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мероприятий в рам</w:t>
      </w:r>
      <w:bookmarkStart w:id="0" w:name="_GoBack"/>
      <w:bookmarkEnd w:id="0"/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ках акции </w:t>
      </w:r>
    </w:p>
    <w:p w:rsidR="00DD28C4" w:rsidRDefault="00B54281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81">
        <w:rPr>
          <w:rFonts w:ascii="Times New Roman" w:eastAsia="Times New Roman" w:hAnsi="Times New Roman"/>
          <w:b/>
          <w:sz w:val="28"/>
          <w:szCs w:val="28"/>
          <w:lang w:eastAsia="ru-RU"/>
        </w:rPr>
        <w:t>«СЫН-ОТЕЦ-СЕМЬЯ-ОТЕЧЕСТВО»</w:t>
      </w:r>
    </w:p>
    <w:tbl>
      <w:tblPr>
        <w:tblW w:w="14960" w:type="dxa"/>
        <w:jc w:val="center"/>
        <w:tblInd w:w="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73"/>
        <w:gridCol w:w="3410"/>
        <w:gridCol w:w="2166"/>
        <w:gridCol w:w="3491"/>
        <w:gridCol w:w="2560"/>
      </w:tblGrid>
      <w:tr w:rsidR="0033255F" w:rsidRPr="00A85113" w:rsidTr="00967999">
        <w:trPr>
          <w:trHeight w:val="145"/>
          <w:jc w:val="center"/>
        </w:trPr>
        <w:tc>
          <w:tcPr>
            <w:tcW w:w="560" w:type="dxa"/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10" w:type="dxa"/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560" w:type="dxa"/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22BC" w:rsidRPr="00A85113" w:rsidTr="008E7B70">
        <w:trPr>
          <w:trHeight w:val="145"/>
          <w:jc w:val="center"/>
        </w:trPr>
        <w:tc>
          <w:tcPr>
            <w:tcW w:w="560" w:type="dxa"/>
            <w:vAlign w:val="center"/>
          </w:tcPr>
          <w:p w:rsidR="000622BC" w:rsidRPr="00A85113" w:rsidRDefault="000622BC" w:rsidP="00A8511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vAlign w:val="center"/>
          </w:tcPr>
          <w:p w:rsidR="000622BC" w:rsidRPr="00A85113" w:rsidRDefault="000622BC" w:rsidP="00A851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8E7B70" w:rsidRPr="00A85113" w:rsidTr="00967999">
        <w:trPr>
          <w:trHeight w:val="145"/>
          <w:jc w:val="center"/>
        </w:trPr>
        <w:tc>
          <w:tcPr>
            <w:tcW w:w="560" w:type="dxa"/>
          </w:tcPr>
          <w:p w:rsidR="008E7B70" w:rsidRPr="00A85113" w:rsidRDefault="008E7B70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8E7B70" w:rsidRPr="00A85113" w:rsidRDefault="008E7B70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Цикл громких чтений «Папы читают детям»</w:t>
            </w:r>
          </w:p>
        </w:tc>
        <w:tc>
          <w:tcPr>
            <w:tcW w:w="3410" w:type="dxa"/>
          </w:tcPr>
          <w:p w:rsidR="008E7B70" w:rsidRPr="00A85113" w:rsidRDefault="008E7B70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01.02.2021 -28.02.2021</w:t>
            </w:r>
          </w:p>
          <w:p w:rsidR="00323CD9" w:rsidRPr="00A85113" w:rsidRDefault="00323CD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ЦДБ им. П.П. Бажова МБУК ЦБС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:rsidR="008E7B70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8E7B70" w:rsidRPr="00A85113">
              <w:rPr>
                <w:rFonts w:ascii="Times New Roman" w:eastAsia="Times New Roman" w:hAnsi="Times New Roman"/>
                <w:sz w:val="24"/>
                <w:szCs w:val="24"/>
              </w:rPr>
              <w:t>емьи</w:t>
            </w: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8E7B70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Встреча с папами, которые прочитают рассказы о войне и  проведут беседу</w:t>
            </w:r>
          </w:p>
        </w:tc>
        <w:tc>
          <w:tcPr>
            <w:tcW w:w="2560" w:type="dxa"/>
            <w:vAlign w:val="center"/>
          </w:tcPr>
          <w:p w:rsidR="008E7B70" w:rsidRPr="00A85113" w:rsidRDefault="008E7B70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ЦДБ им. П.П. Бажова МБУК ЦБС/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E7B70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70" w:rsidRPr="00A85113" w:rsidRDefault="008E7B70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A85113" w:rsidRDefault="008E7B70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>Книжные вставки «Папина книжная полка»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70" w:rsidRPr="00A85113" w:rsidRDefault="008E7B70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01.02.2021 -28.02.2021</w:t>
            </w: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Библиотеки МБУК ЦБС</w:t>
            </w: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1B" w:rsidRPr="00A85113" w:rsidRDefault="0010711B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11B" w:rsidRPr="00A85113" w:rsidRDefault="0010711B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>Книжные вставки и обзор литературы для семейного чтения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70" w:rsidRPr="00A85113" w:rsidRDefault="008E7B70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 xml:space="preserve">МБУК ЦБС/ </w:t>
            </w:r>
            <w:r w:rsidR="0010711B" w:rsidRPr="00A8511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10711B" w:rsidP="00A8511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Спектакль «Ценою жизни»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53" w:rsidRPr="00A85113" w:rsidRDefault="00D23F53" w:rsidP="00A851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22.02.2021</w:t>
            </w:r>
          </w:p>
          <w:p w:rsidR="0001308F" w:rsidRPr="00A85113" w:rsidRDefault="0001308F" w:rsidP="00A851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МАУ «ККДЦ»</w:t>
            </w:r>
          </w:p>
          <w:p w:rsidR="0010711B" w:rsidRPr="00A85113" w:rsidRDefault="0010711B" w:rsidP="00A851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9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</w:t>
            </w:r>
            <w:r w:rsidR="00D23F53" w:rsidRPr="00A8511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D23F53" w:rsidRPr="00A85113" w:rsidRDefault="00D23F53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МАУ «ККДЦ»/</w:t>
            </w:r>
          </w:p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711B" w:rsidRPr="00A85113" w:rsidRDefault="001071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3B68DB" w:rsidP="00A85113">
            <w:pPr>
              <w:pStyle w:val="af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1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85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игровые, тематические, развлекательные программы, спортивные праздники: </w:t>
            </w:r>
            <w:proofErr w:type="gramStart"/>
            <w:r w:rsidRPr="00A851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 всегда солдат», «Сильные, ловкие, смелые», «Ведь бывают чудеса: было сердце, стало – два!», «Мама, папа, Я – дружная семья!» и т.п.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01.02.2021 -28.02.2021</w:t>
            </w:r>
          </w:p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Эстафеты, викторины, конкурсы для всей семьи и т.п.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МАУ «ККДЦ» структурные подразделения/</w:t>
            </w:r>
          </w:p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  <w:p w:rsidR="0092591B" w:rsidRPr="00A85113" w:rsidRDefault="009259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Военно-спортивный праздник «Патриот»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23.02.2021</w:t>
            </w:r>
          </w:p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8D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категория/</w:t>
            </w:r>
          </w:p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Военизированная эстафета, сборка разборка автомата, интеллектуальный конкурс, стрельба из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пневматичиского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оружия.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МАУ «ККДЦ» </w:t>
            </w:r>
          </w:p>
          <w:p w:rsidR="0092591B" w:rsidRPr="00A85113" w:rsidRDefault="003B68D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ДК/ Патрикеева Л.Л.</w:t>
            </w: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Семейные теннисные и шашечные турниры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01.02.2021 -28.02.2021</w:t>
            </w:r>
          </w:p>
          <w:p w:rsidR="0092591B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СП «</w:t>
            </w:r>
            <w:proofErr w:type="gram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91B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Разновозрастная категория,  семьи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91B" w:rsidRPr="00A85113" w:rsidRDefault="0092591B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МАУ «ККДЦ» </w:t>
            </w:r>
          </w:p>
          <w:p w:rsidR="0092591B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СП «Ново</w:t>
            </w:r>
            <w:r w:rsidR="004033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-И</w:t>
            </w:r>
            <w:proofErr w:type="gram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вановский ДД»</w:t>
            </w: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2" w:rsidRPr="00A85113" w:rsidRDefault="00380552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2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Конкурсы рисунков, </w:t>
            </w: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выставки творческих работ: «Подарок папе!», «Папа может…», «Слава! Честь! Доблесть!» и т.п. (в том числе онлайн мероприятия)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01.02.2021 -28.02.2021</w:t>
            </w:r>
          </w:p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МАУ «ККДЦ» структурные подразделения</w:t>
            </w:r>
          </w:p>
          <w:p w:rsidR="00380552" w:rsidRPr="00A85113" w:rsidRDefault="00380552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52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Разновозрастная </w:t>
            </w: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категория/</w:t>
            </w:r>
          </w:p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552" w:rsidRPr="00A85113" w:rsidRDefault="002C37C6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Дети рисуют портреты своих </w:t>
            </w: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пап, изготавливают открытки, поделки  и т.п. Затем будут организованы выставка работ и рисунков.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МАУ «ККДЦ» </w:t>
            </w: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структурные подразделения/</w:t>
            </w:r>
          </w:p>
          <w:p w:rsidR="0001308F" w:rsidRPr="00A85113" w:rsidRDefault="0001308F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  <w:p w:rsidR="00380552" w:rsidRPr="00A85113" w:rsidRDefault="00380552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2BC" w:rsidRPr="00A85113" w:rsidTr="0033255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A85113" w:rsidRDefault="000622BC" w:rsidP="00A851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Управление системой образования  администрации Краснокамского городского округа</w:t>
            </w:r>
          </w:p>
        </w:tc>
      </w:tr>
      <w:tr w:rsidR="0033255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A85113" w:rsidRDefault="00CE1C67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A85113" w:rsidRDefault="002C37C6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Конкурсы видеороликов, газет, постов,  проектов, рисунков, совместного творчества детей и родителей, презентаций: «Равнение на отцов», «Расскажи мне, папа, сказку», «творчества по произведениям А.Л. </w:t>
            </w:r>
            <w:proofErr w:type="spell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 «Мой папа в армии служил»,</w:t>
            </w:r>
            <w:r w:rsidRPr="00A851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«Мой папа SUPER»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A85113" w:rsidRDefault="002C37C6" w:rsidP="00A85113">
            <w:pPr>
              <w:pStyle w:val="ac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01.02.2021- 22.02.2021</w:t>
            </w:r>
          </w:p>
          <w:p w:rsidR="00967999" w:rsidRPr="00A85113" w:rsidRDefault="00967999" w:rsidP="00A85113">
            <w:pPr>
              <w:pStyle w:val="ac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C67" w:rsidRPr="00A85113" w:rsidRDefault="002C37C6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 воспитанник</w:t>
            </w:r>
            <w:r w:rsidR="00967999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родители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C67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творчество детей и родителей в создании видеороликов, газет, проектов, рисунков, презентаций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игры, развлечения,  соревнования, </w:t>
            </w:r>
            <w:proofErr w:type="spell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челенджи</w:t>
            </w:r>
            <w:proofErr w:type="spell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праздники: «Святое дело – Родине служить»,  «Мой папа-самый сильный!»; «Папа и я – спортивная семья», «Будем в армии служить!»,  «Армейская зарядка», «Спорт, папа и я </w:t>
            </w:r>
            <w:proofErr w:type="gram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учшие друзья», «Отчизны верные сыны»  и др.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01.02.2021- 22.02.2021</w:t>
            </w:r>
          </w:p>
          <w:p w:rsidR="00967999" w:rsidRPr="00A85113" w:rsidRDefault="00967999" w:rsidP="00A85113">
            <w:pPr>
              <w:pStyle w:val="ac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 воспитанники, родители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игры, развлечения,  соревнования, </w:t>
            </w:r>
            <w:proofErr w:type="spell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челенджи</w:t>
            </w:r>
            <w:proofErr w:type="spell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праздники для всей семьи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ДОУ, МБОУ «КАШИ», МБОУ «</w:t>
            </w:r>
            <w:proofErr w:type="gram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СОШ»/ руководители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Выставки техники, газет, фотовыставки и пр.: «Парад военной </w:t>
            </w: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техники», «Мой папа в армии служил», « Буду я как папа!», «О папе с любовью», «Вместе с папой», «Наши защитники», «Мой папа самый лучший» и др.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01.02.2021- 22.02.2021</w:t>
            </w:r>
          </w:p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9E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воспитанники и обучающиеся с педагогами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родители/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Выставки военной техники и фотовыставки, посвященные папам и 23 февраля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/ руководители </w:t>
            </w: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чтецов «Мужчины тоже читают стихи», </w:t>
            </w:r>
            <w:proofErr w:type="spellStart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«Читающий папа»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01.02.2021- 22.02.2021</w:t>
            </w:r>
          </w:p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Дошкольники и отцы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среди читающих пап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ДОУ «Детский сад «Волшебная сказка», МБДОУ «Детский сад № 24»/ руководители</w:t>
            </w:r>
          </w:p>
        </w:tc>
      </w:tr>
      <w:tr w:rsidR="00931D2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Буклет для родителей «Роль отца в воспитании сына»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01.02.2021- 22.02.2021</w:t>
            </w:r>
          </w:p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и педагоги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буклета для родителей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ДОУ «Детский сад «Волшебная сказка», МБДОУ «Детский сад № 24»/ руководители</w:t>
            </w:r>
          </w:p>
        </w:tc>
      </w:tr>
      <w:tr w:rsidR="00931D2F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каждом классе «Урок Отца»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01.02.2021 -28.02.2021</w:t>
            </w:r>
          </w:p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«СОШ № 10»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D2F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Обучающиеся/</w:t>
            </w:r>
          </w:p>
          <w:p w:rsidR="00C0699E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C0699E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 роли отца в семье в обществе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10»/ классные руководители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Концертные программы и онлайн-поздравления «Папа может все что угодно», «Папе посвящаю!» и т.п.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20.02.2021</w:t>
            </w:r>
            <w:r w:rsidR="00C0699E"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-28.02.2021</w:t>
            </w:r>
          </w:p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931D2F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A85113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 xml:space="preserve">Обучающиеся, </w:t>
            </w:r>
            <w:r w:rsidR="00931D2F" w:rsidRPr="00A85113">
              <w:rPr>
                <w:rFonts w:ascii="Times New Roman" w:hAnsi="Times New Roman"/>
                <w:sz w:val="24"/>
                <w:szCs w:val="24"/>
              </w:rPr>
              <w:t>воспитанники, родители и педагоги</w:t>
            </w:r>
            <w:r w:rsidR="00C0699E" w:rsidRPr="00A8511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699E" w:rsidRPr="00A85113" w:rsidRDefault="00C0699E" w:rsidP="00A851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8511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и поздравления о папе, о Родине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31D2F" w:rsidP="00A85113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A85113" w:rsidTr="0033255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праздник «Супер – папа»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Период проведения акции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МАУ  «СШ» п. Майский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Эстафеты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МАУ  «СШ» п. Майский / Бабкин Д.В.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Зимнего Фестиваля ВФСК «Готов к труду и обороне (ГТО) среди всех категорий  населения Пермского края (эстафета Отцовский патруль.</w:t>
            </w:r>
            <w:proofErr w:type="gram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ГоТОвы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Период проведения акции/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Жители округа / все категории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нормативов ГТО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 / Пушкарев Ю.В.</w:t>
            </w:r>
          </w:p>
        </w:tc>
      </w:tr>
      <w:tr w:rsidR="00967999" w:rsidRPr="00A85113" w:rsidTr="009357B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99" w:rsidRPr="00A85113" w:rsidRDefault="00967999" w:rsidP="00A8511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3">
              <w:rPr>
                <w:rFonts w:ascii="Times New Roman" w:hAnsi="Times New Roman"/>
                <w:b/>
                <w:sz w:val="24"/>
                <w:szCs w:val="24"/>
              </w:rPr>
              <w:t xml:space="preserve">Отдел по организации </w:t>
            </w:r>
            <w:r w:rsidR="00403366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Pr="00A85113">
              <w:rPr>
                <w:rFonts w:ascii="Times New Roman" w:hAnsi="Times New Roman"/>
                <w:b/>
                <w:sz w:val="24"/>
                <w:szCs w:val="24"/>
              </w:rPr>
              <w:t xml:space="preserve">КДН и ЗП администрации Краснокамского городского округа </w:t>
            </w:r>
          </w:p>
        </w:tc>
      </w:tr>
      <w:tr w:rsidR="00967999" w:rsidRPr="00A85113" w:rsidTr="00967999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поздравлений  к 23 февраля «Мой папа лучший на свете!»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акции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Дети, состоящие на учете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находящиеся в СОП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Дети, состоящие на учете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находящиеся в СОП своим папам рисуют открытки с поздравлениями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ООР </w:t>
            </w: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Смердова</w:t>
            </w:r>
            <w:proofErr w:type="spellEnd"/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67999" w:rsidRPr="00A85113" w:rsidTr="0033255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967999" w:rsidRPr="00A85113" w:rsidTr="00967999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Интерактивный урок «5 секретов настоящего мужчины»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акции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80" w:rsidRPr="00023580" w:rsidRDefault="00023580" w:rsidP="00023580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Просмотр фильм</w:t>
            </w:r>
            <w:proofErr w:type="gramStart"/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«Общее дело» под названием «5 секретов настоящего мужчины», где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раскрываются</w:t>
            </w: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секреты успеха, состоящие из 5 пунктов.</w:t>
            </w:r>
          </w:p>
          <w:p w:rsidR="00023580" w:rsidRPr="00023580" w:rsidRDefault="00023580" w:rsidP="00023580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Чтоб стать успешным необходимо ставить цели и планировать своё время, брать ответственность за свою жизнь, развивать уверенность, нарабатывая навыки и умения, формировать положительные качества своего характера, приобретать и развивать положительные привычки.</w:t>
            </w:r>
          </w:p>
          <w:p w:rsidR="00967999" w:rsidRPr="00A85113" w:rsidRDefault="00023580" w:rsidP="00023580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конце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просмотра состоится</w:t>
            </w:r>
            <w:r w:rsidRPr="000235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обсуждение каждого пункта.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ГБПОУ «КПТ»/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Митрофанова С.Н.</w:t>
            </w:r>
          </w:p>
        </w:tc>
      </w:tr>
      <w:tr w:rsidR="00967999" w:rsidRPr="00A85113" w:rsidTr="00967999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Беседа-практикум «МОЯ СЕМЬЯ - МОЯ РОССИЯ»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 проведения акции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023580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Беседа с практическими заданиями и обсуждением о роли отца и семьи в жизни общества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ГБПОУ «КПТ»/</w:t>
            </w:r>
          </w:p>
          <w:p w:rsidR="00967999" w:rsidRPr="00A85113" w:rsidRDefault="00967999" w:rsidP="00A8511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51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Митрофанова С.Н.</w:t>
            </w:r>
          </w:p>
        </w:tc>
      </w:tr>
    </w:tbl>
    <w:p w:rsidR="00754DB2" w:rsidRDefault="00754DB2" w:rsidP="00332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BFC" w:rsidRDefault="00860BFC" w:rsidP="00324E01">
      <w:pPr>
        <w:spacing w:after="0" w:line="240" w:lineRule="auto"/>
        <w:rPr>
          <w:rFonts w:ascii="Times New Roman" w:hAnsi="Times New Roman"/>
          <w:sz w:val="28"/>
          <w:szCs w:val="28"/>
        </w:rPr>
        <w:sectPr w:rsidR="00860BFC" w:rsidSect="00860BFC">
          <w:headerReference w:type="default" r:id="rId9"/>
          <w:pgSz w:w="16838" w:h="11906" w:orient="landscape"/>
          <w:pgMar w:top="567" w:right="1134" w:bottom="1418" w:left="709" w:header="227" w:footer="227" w:gutter="0"/>
          <w:cols w:space="708"/>
          <w:titlePg/>
          <w:docGrid w:linePitch="360"/>
        </w:sectPr>
      </w:pPr>
    </w:p>
    <w:p w:rsidR="00DD28C4" w:rsidRPr="00DD28C4" w:rsidRDefault="00DD28C4" w:rsidP="00324E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8C4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324E01">
        <w:rPr>
          <w:rFonts w:ascii="Times New Roman" w:hAnsi="Times New Roman"/>
          <w:sz w:val="28"/>
          <w:szCs w:val="28"/>
        </w:rPr>
        <w:t xml:space="preserve">      </w:t>
      </w:r>
    </w:p>
    <w:p w:rsidR="00DD28C4" w:rsidRPr="00DD28C4" w:rsidRDefault="00DD28C4" w:rsidP="000622BC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DD28C4" w:rsidRPr="00DD28C4" w:rsidRDefault="00DD28C4" w:rsidP="000622BC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DD28C4" w:rsidRPr="00DD28C4" w:rsidRDefault="000622BC" w:rsidP="000622BC">
      <w:pPr>
        <w:spacing w:after="0" w:line="240" w:lineRule="auto"/>
        <w:ind w:left="4944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D28C4" w:rsidRPr="00DD28C4">
        <w:rPr>
          <w:rFonts w:ascii="Times New Roman" w:hAnsi="Times New Roman"/>
          <w:sz w:val="28"/>
          <w:szCs w:val="28"/>
          <w:lang w:eastAsia="ru-RU"/>
        </w:rPr>
        <w:t>от                         №</w:t>
      </w: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8C4" w:rsidRPr="00DD28C4" w:rsidRDefault="00DD28C4" w:rsidP="00DD28C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28C4">
        <w:rPr>
          <w:rFonts w:ascii="Times New Roman" w:hAnsi="Times New Roman"/>
          <w:b/>
          <w:sz w:val="28"/>
          <w:szCs w:val="28"/>
        </w:rPr>
        <w:t>Отчет по мероприятиям</w:t>
      </w:r>
    </w:p>
    <w:p w:rsidR="00DD28C4" w:rsidRPr="000622BC" w:rsidRDefault="00DD28C4" w:rsidP="000622BC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28C4">
        <w:rPr>
          <w:rFonts w:ascii="Times New Roman" w:hAnsi="Times New Roman"/>
          <w:b/>
          <w:sz w:val="28"/>
          <w:szCs w:val="28"/>
        </w:rPr>
        <w:t xml:space="preserve"> в рамках проведения акции </w:t>
      </w:r>
      <w:r w:rsidR="00B54281" w:rsidRPr="00B54281">
        <w:rPr>
          <w:rFonts w:ascii="Times New Roman" w:hAnsi="Times New Roman"/>
          <w:b/>
          <w:sz w:val="28"/>
          <w:szCs w:val="28"/>
        </w:rPr>
        <w:t>«СЫН-ОТЕЦ-СЕМЬЯ-ОТЕЧЕСТВО»</w:t>
      </w:r>
    </w:p>
    <w:p w:rsidR="000622BC" w:rsidRPr="00DD28C4" w:rsidRDefault="000622BC" w:rsidP="000622BC">
      <w:pPr>
        <w:tabs>
          <w:tab w:val="left" w:pos="6950"/>
        </w:tabs>
        <w:spacing w:after="12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26" w:type="dxa"/>
        <w:jc w:val="center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56"/>
        <w:gridCol w:w="3157"/>
        <w:gridCol w:w="2212"/>
        <w:gridCol w:w="3206"/>
        <w:gridCol w:w="2664"/>
      </w:tblGrid>
      <w:tr w:rsidR="000622BC" w:rsidRPr="000622BC" w:rsidTr="00A85113">
        <w:trPr>
          <w:trHeight w:val="145"/>
          <w:jc w:val="center"/>
        </w:trPr>
        <w:tc>
          <w:tcPr>
            <w:tcW w:w="531" w:type="dxa"/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157" w:type="dxa"/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Дата, время и место проведения мероприятия (ссылка)</w:t>
            </w:r>
          </w:p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0622BC" w:rsidRPr="000622BC" w:rsidRDefault="000622BC" w:rsidP="00324E01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Категория/ количество участников</w:t>
            </w:r>
            <w:r w:rsidR="00324E01">
              <w:rPr>
                <w:rFonts w:ascii="Times New Roman" w:eastAsia="Times New Roman" w:hAnsi="Times New Roman"/>
                <w:b/>
                <w:lang w:eastAsia="ru-RU"/>
              </w:rPr>
              <w:t xml:space="preserve"> (просмотров)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ФИО, должность приглашенных</w:t>
            </w:r>
            <w:r w:rsidR="00E04193">
              <w:rPr>
                <w:rFonts w:ascii="Times New Roman" w:eastAsia="Times New Roman" w:hAnsi="Times New Roman"/>
                <w:b/>
                <w:lang w:eastAsia="ru-RU"/>
              </w:rPr>
              <w:t xml:space="preserve"> (если были приглашенные)</w:t>
            </w: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</w:p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Краткое описание мероприятия</w:t>
            </w:r>
          </w:p>
        </w:tc>
        <w:tc>
          <w:tcPr>
            <w:tcW w:w="2664" w:type="dxa"/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Учреждение/</w:t>
            </w:r>
          </w:p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vAlign w:val="center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5" w:type="dxa"/>
            <w:gridSpan w:val="5"/>
            <w:vAlign w:val="center"/>
          </w:tcPr>
          <w:p w:rsidR="000622BC" w:rsidRPr="000622BC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70214F">
        <w:trPr>
          <w:trHeight w:val="145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70214F">
        <w:trPr>
          <w:trHeight w:val="145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Отдел по организации  работы КДН и ЗП администрации Краснокамского городского округа</w:t>
            </w: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2BC" w:rsidRPr="000622BC" w:rsidTr="0070214F">
        <w:trPr>
          <w:trHeight w:val="145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2BC">
              <w:rPr>
                <w:rFonts w:ascii="Times New Roman" w:eastAsia="Times New Roman" w:hAnsi="Times New Roman"/>
                <w:b/>
                <w:lang w:eastAsia="ru-RU"/>
              </w:rPr>
              <w:t>ГБПОУ «Краснокамский политехнический техникум»</w:t>
            </w:r>
          </w:p>
        </w:tc>
      </w:tr>
      <w:tr w:rsidR="000622BC" w:rsidRPr="000622BC" w:rsidTr="00A85113">
        <w:trPr>
          <w:trHeight w:val="2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622BC" w:rsidRPr="000622BC" w:rsidTr="00A85113">
        <w:trPr>
          <w:trHeight w:val="19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E04193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0622BC" w:rsidRDefault="000622BC" w:rsidP="00380552">
            <w:pPr>
              <w:spacing w:after="0" w:line="240" w:lineRule="exact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0622BC" w:rsidRDefault="000622BC" w:rsidP="00E9757F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22BC" w:rsidRDefault="00E9757F" w:rsidP="00E9757F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94701" w:rsidRPr="00324E01" w:rsidRDefault="00E9757F" w:rsidP="00324E01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E9757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E9757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_______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A8511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 w:rsidR="008A4B0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Pr="00E9757F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8A4B0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sectPr w:rsidR="00094701" w:rsidRPr="00324E01" w:rsidSect="00860BFC"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9C" w:rsidRDefault="0087439C" w:rsidP="00C22025">
      <w:pPr>
        <w:spacing w:after="0" w:line="240" w:lineRule="auto"/>
      </w:pPr>
      <w:r>
        <w:separator/>
      </w:r>
    </w:p>
  </w:endnote>
  <w:endnote w:type="continuationSeparator" w:id="0">
    <w:p w:rsidR="0087439C" w:rsidRDefault="0087439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9C" w:rsidRDefault="0087439C" w:rsidP="00C22025">
      <w:pPr>
        <w:spacing w:after="0" w:line="240" w:lineRule="auto"/>
      </w:pPr>
      <w:r>
        <w:separator/>
      </w:r>
    </w:p>
  </w:footnote>
  <w:footnote w:type="continuationSeparator" w:id="0">
    <w:p w:rsidR="0087439C" w:rsidRDefault="0087439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B0" w:rsidRPr="00D854E4" w:rsidRDefault="009357B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41E09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357B0" w:rsidRDefault="009357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2DF4"/>
    <w:rsid w:val="0001308F"/>
    <w:rsid w:val="000213D4"/>
    <w:rsid w:val="00023580"/>
    <w:rsid w:val="00032A1E"/>
    <w:rsid w:val="00040043"/>
    <w:rsid w:val="000622BC"/>
    <w:rsid w:val="00080B11"/>
    <w:rsid w:val="00087D7C"/>
    <w:rsid w:val="00094701"/>
    <w:rsid w:val="000A5B7C"/>
    <w:rsid w:val="00102845"/>
    <w:rsid w:val="0010711B"/>
    <w:rsid w:val="00107B14"/>
    <w:rsid w:val="00122780"/>
    <w:rsid w:val="0013597B"/>
    <w:rsid w:val="00140B00"/>
    <w:rsid w:val="00142B93"/>
    <w:rsid w:val="001461BA"/>
    <w:rsid w:val="0015389B"/>
    <w:rsid w:val="0016740C"/>
    <w:rsid w:val="00191F7A"/>
    <w:rsid w:val="001977E0"/>
    <w:rsid w:val="002074EB"/>
    <w:rsid w:val="00213AD4"/>
    <w:rsid w:val="00282BF9"/>
    <w:rsid w:val="0028361F"/>
    <w:rsid w:val="002C100B"/>
    <w:rsid w:val="002C37C6"/>
    <w:rsid w:val="002D4C3E"/>
    <w:rsid w:val="002E7426"/>
    <w:rsid w:val="002F4892"/>
    <w:rsid w:val="00323CD9"/>
    <w:rsid w:val="00324E01"/>
    <w:rsid w:val="0033255F"/>
    <w:rsid w:val="003360D4"/>
    <w:rsid w:val="00366CA1"/>
    <w:rsid w:val="00380552"/>
    <w:rsid w:val="00384004"/>
    <w:rsid w:val="00385821"/>
    <w:rsid w:val="00394E07"/>
    <w:rsid w:val="00396B2F"/>
    <w:rsid w:val="00397469"/>
    <w:rsid w:val="003A0F98"/>
    <w:rsid w:val="003B0E5D"/>
    <w:rsid w:val="003B68DB"/>
    <w:rsid w:val="003D6F1C"/>
    <w:rsid w:val="003E3DCC"/>
    <w:rsid w:val="003E7222"/>
    <w:rsid w:val="003F7FFA"/>
    <w:rsid w:val="00403366"/>
    <w:rsid w:val="004037B9"/>
    <w:rsid w:val="00424EA5"/>
    <w:rsid w:val="004576EB"/>
    <w:rsid w:val="004748ED"/>
    <w:rsid w:val="00477464"/>
    <w:rsid w:val="00480D77"/>
    <w:rsid w:val="004B2C54"/>
    <w:rsid w:val="004B6058"/>
    <w:rsid w:val="005031CE"/>
    <w:rsid w:val="005210AA"/>
    <w:rsid w:val="00537FEF"/>
    <w:rsid w:val="0054149A"/>
    <w:rsid w:val="00542CC2"/>
    <w:rsid w:val="00581CF3"/>
    <w:rsid w:val="00582F4E"/>
    <w:rsid w:val="00583DD3"/>
    <w:rsid w:val="005A19B6"/>
    <w:rsid w:val="005B0C59"/>
    <w:rsid w:val="005D35AC"/>
    <w:rsid w:val="005E51DF"/>
    <w:rsid w:val="00616B29"/>
    <w:rsid w:val="00620311"/>
    <w:rsid w:val="00626E39"/>
    <w:rsid w:val="0064413D"/>
    <w:rsid w:val="00647F1E"/>
    <w:rsid w:val="00660241"/>
    <w:rsid w:val="0068619F"/>
    <w:rsid w:val="006861B7"/>
    <w:rsid w:val="006E14C7"/>
    <w:rsid w:val="00701746"/>
    <w:rsid w:val="0070214F"/>
    <w:rsid w:val="00713763"/>
    <w:rsid w:val="00713C22"/>
    <w:rsid w:val="0071422F"/>
    <w:rsid w:val="00734F05"/>
    <w:rsid w:val="00754DB2"/>
    <w:rsid w:val="0078354C"/>
    <w:rsid w:val="007953EA"/>
    <w:rsid w:val="007B195E"/>
    <w:rsid w:val="007D0E1C"/>
    <w:rsid w:val="007F23C2"/>
    <w:rsid w:val="007F3804"/>
    <w:rsid w:val="007F6B17"/>
    <w:rsid w:val="007F7C57"/>
    <w:rsid w:val="00852543"/>
    <w:rsid w:val="00860BFC"/>
    <w:rsid w:val="00873243"/>
    <w:rsid w:val="0087439C"/>
    <w:rsid w:val="00876920"/>
    <w:rsid w:val="00884AF7"/>
    <w:rsid w:val="008A4B0B"/>
    <w:rsid w:val="008B4F48"/>
    <w:rsid w:val="008C012B"/>
    <w:rsid w:val="008C3AC3"/>
    <w:rsid w:val="008D3CF2"/>
    <w:rsid w:val="008E4AAD"/>
    <w:rsid w:val="008E7B70"/>
    <w:rsid w:val="009006C2"/>
    <w:rsid w:val="009170B9"/>
    <w:rsid w:val="0092591B"/>
    <w:rsid w:val="00931D2F"/>
    <w:rsid w:val="00932FE6"/>
    <w:rsid w:val="009357B0"/>
    <w:rsid w:val="009364DA"/>
    <w:rsid w:val="0095037A"/>
    <w:rsid w:val="00952ADE"/>
    <w:rsid w:val="0096370C"/>
    <w:rsid w:val="00967999"/>
    <w:rsid w:val="00971A83"/>
    <w:rsid w:val="00982F63"/>
    <w:rsid w:val="009846BB"/>
    <w:rsid w:val="00992C7F"/>
    <w:rsid w:val="009B4F31"/>
    <w:rsid w:val="009C55E6"/>
    <w:rsid w:val="009D4C17"/>
    <w:rsid w:val="009D53D2"/>
    <w:rsid w:val="009D5F9C"/>
    <w:rsid w:val="009E1259"/>
    <w:rsid w:val="009E60E2"/>
    <w:rsid w:val="009F47B3"/>
    <w:rsid w:val="009F5B35"/>
    <w:rsid w:val="00A163BF"/>
    <w:rsid w:val="00A17B37"/>
    <w:rsid w:val="00A20399"/>
    <w:rsid w:val="00A41405"/>
    <w:rsid w:val="00A60106"/>
    <w:rsid w:val="00A767A8"/>
    <w:rsid w:val="00A85113"/>
    <w:rsid w:val="00A915A2"/>
    <w:rsid w:val="00A96B64"/>
    <w:rsid w:val="00B20FC4"/>
    <w:rsid w:val="00B27F5B"/>
    <w:rsid w:val="00B30598"/>
    <w:rsid w:val="00B41E09"/>
    <w:rsid w:val="00B54281"/>
    <w:rsid w:val="00B64FA8"/>
    <w:rsid w:val="00B70DD6"/>
    <w:rsid w:val="00B74521"/>
    <w:rsid w:val="00B82E01"/>
    <w:rsid w:val="00B860DB"/>
    <w:rsid w:val="00BA10A9"/>
    <w:rsid w:val="00BB65B0"/>
    <w:rsid w:val="00BB74B0"/>
    <w:rsid w:val="00BC3CDD"/>
    <w:rsid w:val="00BC7378"/>
    <w:rsid w:val="00C0699E"/>
    <w:rsid w:val="00C22025"/>
    <w:rsid w:val="00C2589F"/>
    <w:rsid w:val="00C25A69"/>
    <w:rsid w:val="00C60FD5"/>
    <w:rsid w:val="00C75882"/>
    <w:rsid w:val="00C956F9"/>
    <w:rsid w:val="00CA14FA"/>
    <w:rsid w:val="00CC04E1"/>
    <w:rsid w:val="00CC1C81"/>
    <w:rsid w:val="00CC73A0"/>
    <w:rsid w:val="00CE1C67"/>
    <w:rsid w:val="00CF248D"/>
    <w:rsid w:val="00D23F53"/>
    <w:rsid w:val="00D26B1B"/>
    <w:rsid w:val="00D71AFD"/>
    <w:rsid w:val="00D843A1"/>
    <w:rsid w:val="00D854E4"/>
    <w:rsid w:val="00DD28C4"/>
    <w:rsid w:val="00DE7806"/>
    <w:rsid w:val="00DF0E22"/>
    <w:rsid w:val="00E04193"/>
    <w:rsid w:val="00E708C4"/>
    <w:rsid w:val="00E72163"/>
    <w:rsid w:val="00E7583D"/>
    <w:rsid w:val="00E9757F"/>
    <w:rsid w:val="00EA035C"/>
    <w:rsid w:val="00EA60FB"/>
    <w:rsid w:val="00EA6C68"/>
    <w:rsid w:val="00EB0D75"/>
    <w:rsid w:val="00EB262D"/>
    <w:rsid w:val="00ED0E97"/>
    <w:rsid w:val="00F1021A"/>
    <w:rsid w:val="00F25C99"/>
    <w:rsid w:val="00F359DB"/>
    <w:rsid w:val="00F7404A"/>
    <w:rsid w:val="00FA6FF9"/>
    <w:rsid w:val="00FD3EA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71DF-9BEE-4D76-BD2A-25DC4E8D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915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54</cp:revision>
  <cp:lastPrinted>2020-03-26T06:57:00Z</cp:lastPrinted>
  <dcterms:created xsi:type="dcterms:W3CDTF">2019-08-15T10:41:00Z</dcterms:created>
  <dcterms:modified xsi:type="dcterms:W3CDTF">2021-02-01T13:48:00Z</dcterms:modified>
</cp:coreProperties>
</file>