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7F" w:rsidRPr="00DD28C4" w:rsidRDefault="00E9757F" w:rsidP="00E975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8C4">
        <w:rPr>
          <w:rFonts w:ascii="Times New Roman" w:hAnsi="Times New Roman"/>
          <w:sz w:val="28"/>
          <w:szCs w:val="28"/>
        </w:rPr>
        <w:t xml:space="preserve">Приложение </w:t>
      </w:r>
      <w:r w:rsidR="00FD5786">
        <w:rPr>
          <w:rFonts w:ascii="Times New Roman" w:hAnsi="Times New Roman"/>
          <w:sz w:val="28"/>
          <w:szCs w:val="28"/>
        </w:rPr>
        <w:t>1</w:t>
      </w:r>
    </w:p>
    <w:p w:rsidR="00E9757F" w:rsidRPr="00DD28C4" w:rsidRDefault="00E9757F" w:rsidP="00E9757F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E9757F" w:rsidRPr="00DD28C4" w:rsidRDefault="00E9757F" w:rsidP="00E9757F">
      <w:pPr>
        <w:spacing w:after="0" w:line="240" w:lineRule="exact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E9757F" w:rsidRPr="00DD28C4" w:rsidRDefault="00E9757F" w:rsidP="00E9757F">
      <w:pPr>
        <w:spacing w:after="0" w:line="240" w:lineRule="auto"/>
        <w:ind w:left="4944" w:firstLine="720"/>
        <w:rPr>
          <w:rFonts w:ascii="Times New Roman" w:hAnsi="Times New Roman"/>
          <w:sz w:val="28"/>
          <w:szCs w:val="28"/>
          <w:lang w:eastAsia="ru-RU"/>
        </w:rPr>
      </w:pPr>
      <w:r w:rsidRPr="00DD28C4">
        <w:rPr>
          <w:rFonts w:ascii="Times New Roman" w:hAnsi="Times New Roman"/>
          <w:sz w:val="28"/>
          <w:szCs w:val="28"/>
          <w:lang w:eastAsia="ru-RU"/>
        </w:rPr>
        <w:t>от                         №</w:t>
      </w:r>
    </w:p>
    <w:p w:rsidR="00DD28C4" w:rsidRPr="00DD28C4" w:rsidRDefault="00DD28C4" w:rsidP="00DD28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28C4" w:rsidRPr="00DD28C4" w:rsidRDefault="00DD28C4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D28C4" w:rsidRPr="00DD28C4" w:rsidRDefault="00DD28C4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мероприятий в рамках акции </w:t>
      </w:r>
    </w:p>
    <w:p w:rsidR="00DD28C4" w:rsidRPr="00DD28C4" w:rsidRDefault="00DD28C4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B262D">
        <w:rPr>
          <w:rFonts w:ascii="Times New Roman" w:hAnsi="Times New Roman"/>
          <w:b/>
          <w:sz w:val="28"/>
          <w:szCs w:val="28"/>
        </w:rPr>
        <w:t>Дети – наше будущее</w:t>
      </w: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D28C4" w:rsidRPr="00DD28C4" w:rsidRDefault="00DD28C4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119"/>
        <w:gridCol w:w="1843"/>
        <w:gridCol w:w="2126"/>
        <w:gridCol w:w="2306"/>
      </w:tblGrid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 (ссылка) 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Учреждение/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10001" w:type="dxa"/>
            <w:gridSpan w:val="5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Управление системой образования 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администрации Краснокамского городского округа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26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Акция «Здоровые дети - здоровая нация»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https://dou11-krkam.caduk.ru/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МАДОУ «Детский сад № 11»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(корпус № 2)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Конкурс рисунков:  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«Выходной в моей семье»; - 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«День России»,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«Я и моя семья»,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hAnsi="Times New Roman"/>
                <w:sz w:val="24"/>
                <w:szCs w:val="24"/>
              </w:rPr>
              <w:t xml:space="preserve">«Мы - САМЫЕ творческие»,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«Моё счастливое детство!»,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B26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«Будь здоров – всегда здоров!»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01.06 – 20.06.2020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https://vk.com/gym1krk</w:t>
              </w:r>
            </w:hyperlink>
            <w:r w:rsidR="00EB262D" w:rsidRPr="00EB262D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/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https://sh9-krkam.edusite.ru/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https://vk.com/mysysosh/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https://dou11-krkam.caduk.ru/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«Школа – гимназия №1», Гусева Е. Е.,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Карпухова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З. М.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2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gram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КАШ-И</w:t>
            </w:r>
            <w:proofErr w:type="gram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Азмукова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Т.В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Мысовская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 СОШ»/ Морозова Н.А.;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МАДОУ «Детский сад № 11»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(корпус № 3)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Конкурс фотографий и </w:t>
            </w: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Онлайн-фотовыставки: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- «Здоровая семья – здоровый я!»,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- «Подари улыбку миру!»,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«Готовим вместе»,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kern w:val="24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«</w:t>
            </w:r>
            <w:proofErr w:type="spellStart"/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Ловись</w:t>
            </w:r>
            <w:proofErr w:type="spellEnd"/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, рыбка, большая и маленькая»;                         - Конкурс «Мисс Лето»;      - </w:t>
            </w:r>
            <w:r w:rsidRPr="00EB262D">
              <w:rPr>
                <w:rFonts w:ascii="Times New Roman" w:eastAsiaTheme="minorHAnsi" w:hAnsi="Times New Roman"/>
                <w:kern w:val="24"/>
                <w:sz w:val="24"/>
                <w:szCs w:val="24"/>
              </w:rPr>
              <w:t xml:space="preserve">«Страна вежливых»;        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kern w:val="24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kern w:val="24"/>
                <w:sz w:val="24"/>
                <w:szCs w:val="24"/>
              </w:rPr>
              <w:t xml:space="preserve">- «Джентльмен – шоу»,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kern w:val="24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«Я на даче»,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«Здоровая </w:t>
            </w:r>
            <w:proofErr w:type="gramStart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семья-здоровая</w:t>
            </w:r>
            <w:proofErr w:type="gramEnd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Россия!»;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- «Должны смеяться дети!»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https://vk.com/gym1krk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https://sh6-krkam.edusite.ru/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7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https://sh5-krkam.edusite.ru/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https://dou11-krkam.caduk.ru/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https://vk.com/public194619128</w:t>
              </w:r>
            </w:hyperlink>
            <w:r w:rsidR="00EB262D" w:rsidRPr="00EB262D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/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«Школа – гимназия №1»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Ларина Т.Ю.;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№6»/ 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Ениватова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 Н.С.;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 корпус 1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«Гимназия №5»/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Занина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А.И.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Резухина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Т.В.;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МАДОУ «Детский сад № 11»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(корпус № 3, 1)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 сочинений и стихов: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«Счастье – это»,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«Праздники в моей семье»,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«Семья, как много в этом слове»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«Школ</w:t>
            </w:r>
            <w:proofErr w:type="gram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гимназия №1»,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Бойко С.В.,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2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1/Елисеева Н.В.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 видео поздравлений ко Дню любви, семьи и верности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До 08.07.2020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странице ВК школы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«Школ</w:t>
            </w:r>
            <w:proofErr w:type="gram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гимназия №1»,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Бойко С.В.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Консультативные</w:t>
            </w:r>
            <w:proofErr w:type="gram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беседа с 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родителями: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«Дети – наше будущее»,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- «О пользе совместного чтения»,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«Будущее наших детей. Поколение без границ»,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«Мои родительские уроки»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«Дети – цветы жизни»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(период </w:t>
            </w:r>
            <w:r w:rsidRPr="00EB262D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https://sh8-</w:t>
              </w:r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lastRenderedPageBreak/>
                <w:t>krkam.edusite.ru/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23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http://www.mai-krkam.edusite.ru/p158aa1.html/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https://dou11-krkam.caduk.ru/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https://vk.com/public194619128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МАОУ «СОШ №8»,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корпус 2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2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МБОУ «Майская СОШ»/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Треногина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О.С.;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МАДОУ «Детский сад № 11»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(корпус № 1)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Классный</w:t>
            </w:r>
            <w:proofErr w:type="gram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часы совместно с родителями: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«Занимаемся спортом всей семьей»,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- «Интернет-безопасность»,</w:t>
            </w:r>
            <w:r w:rsidRPr="00EB262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- «Профилактика деструктивного стресса во время подготовки и сдачи экзаменов»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https://sh8-krkam.edusite.ru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2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Акции: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«История  Великой Победы в судьбе моей семьи»,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«День защиты детей», </w:t>
            </w:r>
            <w:proofErr w:type="gram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посвященная</w:t>
            </w:r>
            <w:proofErr w:type="gram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Всемирному Дню родителей,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 любовью к детям</w:t>
            </w:r>
            <w:proofErr w:type="gram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..», #</w:t>
            </w:r>
            <w:proofErr w:type="gram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МАРАФОНПОЖЕЛАНИЙ #РОДИТЕЛИ-ДЕТИ «Вы, наше будущее!»,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«Какой я родитель» (анкетирование родителей), - «Уроки семейной любви», - «Ура! У нас каникулы!»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6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https://dou40-krkam.caduk.ru/</w:t>
              </w:r>
            </w:hyperlink>
          </w:p>
          <w:p w:rsidR="00EB262D" w:rsidRPr="00EB262D" w:rsidRDefault="003C6F5F" w:rsidP="00EB262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https://str-krkam.edusite.ru/</w:t>
              </w:r>
            </w:hyperlink>
          </w:p>
          <w:p w:rsidR="00EB262D" w:rsidRPr="00EB262D" w:rsidRDefault="003C6F5F" w:rsidP="00EB262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https://tch-krkam.edusite.ru/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2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1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МАОУ «Гимназия №5»/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артинкенайте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К.В., Баженова Е.И.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МБДОУ «Майский» / Н.М.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Симанова</w:t>
            </w:r>
            <w:proofErr w:type="spellEnd"/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МБОУ «Стряпунинская СОШ»/Сорокина Н.М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Черновская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СОШ»/ Бабушкина Л.Н.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Просмотр видеороликов: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- «Отцовство – твой главный жизненный проект»,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«Телефон»,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«Телевизор»,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«Ради счастья детей» (в рамках проекта «Сохраним </w:t>
            </w:r>
            <w:proofErr w:type="gram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семью-сбережем</w:t>
            </w:r>
            <w:proofErr w:type="gram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Россию»), - «Дети – зеркало родителей»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1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https://sh5-krkam.edusite.ru/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2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https://dou40-krkam.caduk.ru/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https://vk.com/mysysosh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2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«Гимназия №5»/ Елисеева Е.И.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Шварева О.П.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МБДОУ «Майский» / Н.М.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Симанова</w:t>
            </w:r>
            <w:proofErr w:type="spellEnd"/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Мысовская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 СОШ»/Кузова М.</w:t>
            </w:r>
            <w:proofErr w:type="gramStart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листовок «Права и обязанности ребенка»,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Оформление и распространение буклета для родителей «Правила воспитания детей»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15.06.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2020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– 26.06.2020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EB262D" w:rsidRPr="00EB262D" w:rsidRDefault="003C6F5F" w:rsidP="00EB262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http://www.mai-krkam.edusite.ru/p158aa1.html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2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МБОУ «Майская СОШ»/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Треногина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Электронная игра – </w:t>
            </w:r>
            <w:proofErr w:type="spellStart"/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видеопутешествие</w:t>
            </w:r>
            <w:proofErr w:type="spellEnd"/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 посвящённая Дню независимости: «Я люблю тебя, Родина моя»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10.06.2020 -11.06.2020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6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https://sh6-krkam.edusite.ru/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МБОУ «СОШ №6»/ Зеленина А.И.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line="240" w:lineRule="exact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Дом ремёсел, семейный  </w:t>
            </w:r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lastRenderedPageBreak/>
              <w:t xml:space="preserve">мастер класс: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- «Рамка для фото из круп и бобовых», </w:t>
            </w:r>
          </w:p>
          <w:p w:rsidR="00EB262D" w:rsidRPr="00EB262D" w:rsidRDefault="00EB262D" w:rsidP="00EB262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- «Кукла-оберег из ниток»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(период проведения </w:t>
            </w:r>
            <w:r w:rsidRPr="00EB262D">
              <w:rPr>
                <w:rFonts w:ascii="Times New Roman" w:hAnsi="Times New Roman"/>
                <w:sz w:val="24"/>
                <w:szCs w:val="24"/>
              </w:rPr>
              <w:lastRenderedPageBreak/>
              <w:t>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7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https://sh6-krkam.edusite.ru/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ЛДП МБОУ «СОШ №6»/Зеленина А.И.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Семейные конкурсы поделок из природного материала и презентаций:</w:t>
            </w:r>
          </w:p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  «Дары леса»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«Быть здоровым, жить активно </w:t>
            </w:r>
            <w:proofErr w:type="gram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-э</w:t>
            </w:r>
            <w:proofErr w:type="gram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 стильно, позитивно!»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8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https://sh6-krkam.edusite.ru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B262D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</w:rPr>
              <w:t>https://sh8-krkam.edusite.ru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ЛДП МБОУ «СОШ №6»/Зеленина А.И.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МАОУ «СОШ №8» корпус 1/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Сединина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Л.</w:t>
            </w:r>
            <w:proofErr w:type="gram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Конкурсы и выставки творческих работ: </w:t>
            </w:r>
          </w:p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«Папа, мама, я – творческая семья», </w:t>
            </w:r>
          </w:p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«Читаем Пушкина с семьёй», </w:t>
            </w:r>
          </w:p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Дети-цветы жизни», </w:t>
            </w:r>
          </w:p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«Наша дружная семья», </w:t>
            </w:r>
          </w:p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«Мы – дети нового века»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9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https://sh8-krkam.edusite.ru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0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https://vk.com/club190579561</w:t>
              </w:r>
            </w:hyperlink>
            <w:r w:rsidR="00EB262D" w:rsidRPr="00EB262D"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  <w:t>/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1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https://dou40-krkam.caduk.ru/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2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http://www.mai-krkam.edusite.ru/p158aa1.html</w:t>
              </w:r>
            </w:hyperlink>
            <w:r w:rsidR="00EB262D" w:rsidRPr="00EB262D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1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Поликашина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Т.В., Оргкомитет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МАДОУ « Детский сад №1»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МБДОУ «Майский» / Н.М.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Симанова</w:t>
            </w:r>
            <w:proofErr w:type="spellEnd"/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МБОУ «Майская СОШ»/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Треногина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«Дети и родители»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3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№8», корпус 1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мастер-классы родителей детям: «Секреты семейных рецептов», </w:t>
            </w: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большого коллажа «Все мы родом из детства»</w:t>
            </w:r>
          </w:p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4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https://sh5-krkam.edusite.ru/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http://www.mai-krkam.edusite.ru/p158aa1.html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«Гимназия №5»/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Мартинкенайте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К.В.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Баженова Е.И.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МБОУ «Майская СОШ»/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Треногина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Первого июня деток поздравляем — мальчиков и девочек. Счастья им желаем! (музыкальные и поэтические поздравления для детей от родителей и педагогов </w:t>
            </w:r>
            <w:proofErr w:type="gramStart"/>
            <w:r w:rsidRPr="00EB26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EB262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Дню защиты детей)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01.06.2020 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6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https://vk.com/club190579561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группа « Детский сад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Россинка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VK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МАДОУ « Детский сад №1»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Развлечение «Неразлучные друзья – взрослые и дети»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7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https://dou40-krkam.caduk.ru/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МБДОУ «Майский»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Презентация-подарок от родителей детям «Дети – это счастье»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http://www.mai-krkam.edusite.ru/p158aa1.html</w:t>
              </w:r>
            </w:hyperlink>
            <w:r w:rsidR="00EB262D"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МБОУ «Майская СОШ»/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Треногина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Онлайн-конкурс юных правоведов «Права ребенка»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http://www.mai-krkam.edusite.ru/p158aa1.html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МБОУ «Майская СОШ»/ </w:t>
            </w:r>
            <w:proofErr w:type="spellStart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Треногина</w:t>
            </w:r>
            <w:proofErr w:type="spellEnd"/>
            <w:r w:rsidRPr="00EB26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Онлайн-лаборатория для всей семьи «Семь Я».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01.06.2020 – 11.06.2020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0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https://vk.com/mysysosh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Мысовская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 СОШ» /Рыжова О.В.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проектов «Мое семейное древо»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23.06.2020-26.06.2020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1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https://vk.com/mysysosh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Мысовская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 СОШ»/ Морозова </w:t>
            </w: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Н.А.</w:t>
            </w:r>
          </w:p>
        </w:tc>
      </w:tr>
      <w:tr w:rsidR="00EB262D" w:rsidRPr="00EB262D" w:rsidTr="00415831">
        <w:trPr>
          <w:trHeight w:val="35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B262D">
              <w:rPr>
                <w:rFonts w:ascii="Times New Roman" w:hAnsi="Times New Roman"/>
                <w:sz w:val="24"/>
                <w:szCs w:val="24"/>
                <w:lang w:eastAsia="ru-RU"/>
              </w:rPr>
              <w:t>Просветительская</w:t>
            </w:r>
            <w:proofErr w:type="gramEnd"/>
            <w:r w:rsidRPr="00EB26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онлайн-страница для родителей «Дети и ЛЕТО»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2" w:history="1">
              <w:r w:rsidR="00EB262D" w:rsidRPr="00EB262D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https://vk.com/mysysosh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>Мысовская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</w:rPr>
              <w:t xml:space="preserve"> СОШ» /Рыжова О.В.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10001" w:type="dxa"/>
            <w:gridSpan w:val="5"/>
          </w:tcPr>
          <w:p w:rsidR="00EB262D" w:rsidRPr="00EB262D" w:rsidRDefault="00EB262D" w:rsidP="00537F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 спорту и физической культуре</w:t>
            </w:r>
          </w:p>
          <w:p w:rsidR="00EB262D" w:rsidRPr="00EB262D" w:rsidRDefault="00EB262D" w:rsidP="00537F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администрации Краснокамского городского округа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Соревнования «Веселые старты», </w:t>
            </w:r>
            <w:proofErr w:type="gram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посвященная</w:t>
            </w:r>
            <w:proofErr w:type="gram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75-летию Победы в ВОВ 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27.06.2020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МБУ ФОК «Олимпийский»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МБУ ФОК «Олимпийский»/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Пушкарев Ю.В.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Онлайн конкурс рисунков «Дети – наше будущее»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62D">
              <w:rPr>
                <w:rFonts w:ascii="Times New Roman" w:hAnsi="Times New Roman"/>
                <w:sz w:val="24"/>
                <w:szCs w:val="24"/>
                <w:lang w:val="en-US"/>
              </w:rPr>
              <w:t>vk.com.sportlider</w:t>
            </w:r>
            <w:proofErr w:type="spellEnd"/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МБУ СШ «Лидер»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62D">
              <w:rPr>
                <w:rFonts w:ascii="Times New Roman" w:hAnsi="Times New Roman"/>
                <w:sz w:val="24"/>
                <w:szCs w:val="24"/>
              </w:rPr>
              <w:t>Жунева</w:t>
            </w:r>
            <w:proofErr w:type="spellEnd"/>
            <w:r w:rsidRPr="00EB262D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Проведение онлайн викторины среди обучающихся и родителей Спортивной школы «Спорт и дети»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01.06.2020-05.06.2020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3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:</w:t>
              </w:r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//vk.com/</w:t>
              </w:r>
              <w:proofErr w:type="spellStart"/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dusshkras</w:t>
              </w:r>
              <w:proofErr w:type="spellEnd"/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МБУ «Спортивная школа г. Краснокамска»/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Проведение онлайн эстафеты «Летняя пробежка: ребенок + мама»  Выпуск объединённого видеоролика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01.06.2020-14.06.2020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4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:</w:t>
              </w:r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//vk.com/</w:t>
              </w:r>
              <w:proofErr w:type="spellStart"/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dusshkras</w:t>
              </w:r>
              <w:proofErr w:type="spellEnd"/>
            </w:hyperlink>
          </w:p>
          <w:p w:rsidR="00EB262D" w:rsidRPr="00EB262D" w:rsidRDefault="00EB262D" w:rsidP="00EB262D">
            <w:pPr>
              <w:spacing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МБУ «Спортивная школа г. Краснокамска»/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Тренеры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Размещение на сайте школы мероприятий «Дети - наше будущее» (фото, рисунки, тренировки)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 xml:space="preserve">на сайте спортивной школы </w:t>
            </w:r>
            <w:hyperlink r:id="rId55" w:history="1">
              <w:r w:rsidRPr="00EB262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http://krasnokamsk-sambo.ru/</w:t>
              </w:r>
            </w:hyperlink>
            <w:r w:rsidRPr="00EB262D">
              <w:rPr>
                <w:rFonts w:ascii="Times New Roman" w:hAnsi="Times New Roman"/>
                <w:sz w:val="24"/>
                <w:szCs w:val="24"/>
              </w:rPr>
              <w:t xml:space="preserve"> и в ВК сообщество МБУ СШОР по самбо и дзюдо г. Краснокамска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 xml:space="preserve">МБУ СШОР по самбо и дзюдо г. Краснокамска / </w:t>
            </w:r>
            <w:proofErr w:type="spellStart"/>
            <w:r w:rsidRPr="00EB262D"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  <w:r w:rsidRPr="00EB262D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программа, </w:t>
            </w:r>
            <w:proofErr w:type="spellStart"/>
            <w:r w:rsidRPr="00EB262D">
              <w:rPr>
                <w:rFonts w:ascii="Times New Roman" w:hAnsi="Times New Roman"/>
                <w:sz w:val="24"/>
                <w:szCs w:val="24"/>
              </w:rPr>
              <w:t>посвященноая</w:t>
            </w:r>
            <w:proofErr w:type="spellEnd"/>
            <w:r w:rsidRPr="00EB262D">
              <w:rPr>
                <w:rFonts w:ascii="Times New Roman" w:hAnsi="Times New Roman"/>
                <w:sz w:val="24"/>
                <w:szCs w:val="24"/>
              </w:rPr>
              <w:t xml:space="preserve"> Дню защиты детей 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МБУ СШОР по самбо и дзюдо г. Краснокамска, МАУ ККДЦ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 xml:space="preserve">МБУ СШОР по самбо и дзюдо г. Краснокамска / </w:t>
            </w:r>
            <w:proofErr w:type="spellStart"/>
            <w:r w:rsidRPr="00EB262D"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  <w:r w:rsidRPr="00EB262D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Онлайн конкурс рисунков «Лето – чудная пора!»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B262D" w:rsidRPr="00EB262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https://vk.com/delfinkrk/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МБУ «СШ по плаванию «Дельфин» /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10001" w:type="dxa"/>
            <w:gridSpan w:val="5"/>
          </w:tcPr>
          <w:p w:rsidR="00EB262D" w:rsidRPr="00EB262D" w:rsidRDefault="00EB262D" w:rsidP="00537F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культуры, молодежной политики и туризма</w:t>
            </w:r>
          </w:p>
          <w:p w:rsidR="00EB262D" w:rsidRPr="00EB262D" w:rsidRDefault="00EB262D" w:rsidP="00537FE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администрации Краснокамского городского округа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Цикл онлайн-мероприятий «Сказочная планета ДЕТСТВО»: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 xml:space="preserve">- онлайн-парад сказочных человечков на </w:t>
            </w:r>
            <w:proofErr w:type="spellStart"/>
            <w:r w:rsidRPr="00EB262D">
              <w:rPr>
                <w:rFonts w:ascii="Times New Roman" w:hAnsi="Times New Roman"/>
                <w:sz w:val="24"/>
                <w:szCs w:val="24"/>
              </w:rPr>
              <w:t>Бажовской</w:t>
            </w:r>
            <w:proofErr w:type="spellEnd"/>
            <w:r w:rsidRPr="00EB262D">
              <w:rPr>
                <w:rFonts w:ascii="Times New Roman" w:hAnsi="Times New Roman"/>
                <w:sz w:val="24"/>
                <w:szCs w:val="24"/>
              </w:rPr>
              <w:t xml:space="preserve"> лужайке;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- онлайн-спектакль семейного театра ЦДБ «Малахитовая шкатулка»;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- виртуальная выставка и буклет для семейного чтения «Детство опаленное войной»;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- мастер-классы для детей;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Литературная викторина «Вот оно какое - наше лето», Виртуальная выставка «Что читать </w:t>
            </w: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летом», мастер-классы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lastRenderedPageBreak/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http://kraslib.permculture.ru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https://vk.com/krasdetlib</w:t>
              </w:r>
            </w:hyperlink>
            <w:r w:rsidR="00EB262D"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https://vk.com/krasdetlib</w:t>
              </w:r>
            </w:hyperlink>
            <w:r w:rsidR="00EB262D"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https://vk.com/krasdetlib</w:t>
              </w:r>
            </w:hyperlink>
            <w:r w:rsidR="00EB262D" w:rsidRPr="00EB262D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>/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https://vk.com/krasdetlib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https://vk.com/krasdetlib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 им. П.П. Бажова МБУК ЦБС г. Краснокамска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Бояршинова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Сказочная</w:t>
            </w:r>
            <w:proofErr w:type="gram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онлайн-викторина «Угадай сказку по 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эмодзи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3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https://vk.com/biblioteka_filial2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Городская библиотека-филиал № 2 МБУК ЦБС г. Краснокамска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Оношкина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В.В.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фотоконкурс: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в кадре», «Счастливы вместе», «Цветы жизни на отдыхе»,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«Читающие дети – будущее страны»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4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ustsinisdk</w:t>
              </w:r>
              <w:proofErr w:type="spellEnd"/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А. С.</w:t>
            </w: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Создание детского онлайн-сборника «Дети жгут!» (интересные истории, смешные выражения и т.д.)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5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https://vk.com/club_mau_rdk55/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Гайфиева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Б.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Онлайн-выставка «Восьмое чудо света» - фотографии детей – близнецов, двойняшек и т.д.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6" w:history="1">
              <w:r w:rsidR="00EB262D" w:rsidRPr="00EB262D">
                <w:rPr>
                  <w:rFonts w:ascii="Times New Roman" w:eastAsiaTheme="minorHAnsi" w:hAnsi="Times New Roman"/>
                  <w:sz w:val="24"/>
                  <w:szCs w:val="24"/>
                </w:rPr>
                <w:t>https://vk.com/club_mau_rdk55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С. Л.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2D" w:rsidRPr="00EB262D" w:rsidTr="00415831">
        <w:trPr>
          <w:trHeight w:val="248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онлайн-выставок - рисунков, фотографий,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– 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B262D">
              <w:rPr>
                <w:rFonts w:ascii="Times New Roman" w:hAnsi="Times New Roman"/>
                <w:sz w:val="24"/>
                <w:szCs w:val="24"/>
              </w:rPr>
              <w:t xml:space="preserve"> онлайн конкурс детского рисунка</w:t>
            </w: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«Папа, мама, я – моя спортивная семья!»,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B262D">
              <w:rPr>
                <w:rFonts w:ascii="Times New Roman" w:hAnsi="Times New Roman"/>
                <w:sz w:val="24"/>
                <w:szCs w:val="24"/>
              </w:rPr>
              <w:t>«Береги природу!»,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- «Мой любимый домашний питомец», «Мой мир»,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«Природа-это МЫ»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67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https://vk.com/id457474726/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68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https://vk.com/id457474726/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ВК, 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одноклассники, 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br/>
            </w:r>
            <w:hyperlink r:id="rId69" w:history="1">
              <w:r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https://vk.com/dvorec59/</w:t>
              </w:r>
            </w:hyperlink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70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https://vk.com/clubvoshoddk</w:t>
              </w:r>
            </w:hyperlink>
            <w:r w:rsidR="00EB262D" w:rsidRPr="00EB26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Культуры «Восход» 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ысы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 КМЖ «</w:t>
            </w:r>
            <w:proofErr w:type="spellStart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Ассоль</w:t>
            </w:r>
            <w:proofErr w:type="spell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Детская площадка ул. Калинина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д. 18 – д.22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hyperlink r:id="rId71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https://vk.com/r_centr/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Н.В.,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Ю.А.,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МБУК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«ДК Гознака» / Бабкина С.В.,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Мелузова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КМЖ «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»/ Воробьёва Р.А.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2D" w:rsidRPr="00EB262D" w:rsidTr="00415831">
        <w:trPr>
          <w:trHeight w:val="2487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Онлайн-трансляция детских кинофильмов.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Онлайн-Работа социального кинозала, в рамках Всероссийского кинопоказа военных фильмов «Великое кино Великой страны» Года памяти и славы (художественные фильмы:</w:t>
            </w:r>
            <w:proofErr w:type="gram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«Белорусский вокзал» и «Судьба человека»)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ВК</w:t>
            </w:r>
            <w:r w:rsidRPr="00EB26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https://vk.com/dvorec59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МБУК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«ДК Гознака» / Бабкина С.В.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Онлайн информационный стенд для детей и подростков «Здоровая Россия начинается с меня»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3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https://vk.com/id457474726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Чекменёв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Д.Г.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2D" w:rsidRPr="00EB262D" w:rsidTr="00415831">
        <w:trPr>
          <w:trHeight w:val="801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Онлайн линейка памяти: «Не гаснет памяти свеча»,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Онлайн-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фотокросс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«Мы будущее России», </w:t>
            </w:r>
            <w:proofErr w:type="gram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посвященный</w:t>
            </w:r>
            <w:proofErr w:type="gram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Дню России: </w:t>
            </w:r>
          </w:p>
          <w:p w:rsidR="00EB262D" w:rsidRPr="00EB262D" w:rsidRDefault="00EB262D" w:rsidP="00537FE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Участие во</w:t>
            </w:r>
            <w:r w:rsidR="00537FEF">
              <w:rPr>
                <w:rFonts w:ascii="Times New Roman" w:eastAsiaTheme="minorHAnsi" w:hAnsi="Times New Roman"/>
                <w:sz w:val="24"/>
                <w:szCs w:val="24"/>
              </w:rPr>
              <w:t xml:space="preserve"> Всероссийской акции  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«22 июня»,  в рамках Года памяти и славы (проект «Свеча памяти»)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74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https://vk.com/id457474726/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ВК, 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одноклассники, 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br/>
            </w:r>
            <w:hyperlink r:id="rId75" w:history="1">
              <w:r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https://vk.com/dvorec59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Конжезёрова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МБУК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«ДК Гознака» / Бабкина С.В.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День русского языка, онлайн - викторины по сказкам А.С. Пушкина - «Вопросы учёного кота»,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- «Книги - наши лучшие друзья», </w:t>
            </w:r>
            <w:proofErr w:type="gramStart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Пушкинскому Дню в России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76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https://vk.com/id457474726/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 КМЖ «Родничок»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</w:pPr>
            <w:hyperlink r:id="rId77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https://vk.com/r_centr/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</w:pP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КМЖ «Родничок» / Беспалова А.И.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«Маленькие жители большой страны!»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78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https://vk.com/clubvoshoddk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Культуры «Восход» 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ысы</w:t>
            </w:r>
            <w:proofErr w:type="spellEnd"/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Мелузова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 xml:space="preserve">Онлайн мастер-классы: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- «Игрушка своими руками»,</w:t>
            </w: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Флайер-арт «Акриловая фантазия»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(разливная краска),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Мастер-класс онлайн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отца,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«Ромашка счастья»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семьи, любви и верности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01.06.2020 - 30.06.2020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hyperlink r:id="rId79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https://vk.com/clubvoshoddk/</w:t>
              </w:r>
            </w:hyperlink>
            <w:r w:rsidR="00EB262D" w:rsidRPr="00EB262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EB262D" w:rsidRPr="00EB262D" w:rsidRDefault="003C6F5F" w:rsidP="00EB262D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gallery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EB262D" w:rsidRPr="00EB262D" w:rsidRDefault="003C6F5F" w:rsidP="00EB262D">
            <w:pPr>
              <w:tabs>
                <w:tab w:val="left" w:pos="2964"/>
                <w:tab w:val="center" w:pos="4988"/>
              </w:tabs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1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http://vk.com/krasmuseum/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ККДЦ 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Мелузова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 картинная галерея/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Парфенова Н.К., Детский музей игрушки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М.С.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Онлайн-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Флэшмоб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 xml:space="preserve"> «МЫ выбираем ЗОЖ»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ВК, 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, одноклассники, </w:t>
            </w:r>
            <w:proofErr w:type="spellStart"/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EB26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https://vk.com/dvorec59</w:t>
              </w:r>
            </w:hyperlink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МБУК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«ДК Гознака» / Бабкина С.В.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Виртуальная экскурсия из цикла «Путешествие. В гостях у картин»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2126" w:type="dxa"/>
            <w:shd w:val="clear" w:color="auto" w:fill="auto"/>
          </w:tcPr>
          <w:p w:rsidR="00EB262D" w:rsidRPr="00EB262D" w:rsidRDefault="003C6F5F" w:rsidP="00EB262D">
            <w:pPr>
              <w:tabs>
                <w:tab w:val="left" w:pos="2964"/>
                <w:tab w:val="center" w:pos="4988"/>
              </w:tabs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gallery</w:t>
              </w:r>
              <w:r w:rsidR="00EB262D" w:rsidRPr="00EB262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EB262D" w:rsidRPr="00EB262D" w:rsidRDefault="00EB262D" w:rsidP="00EB262D">
            <w:pPr>
              <w:tabs>
                <w:tab w:val="left" w:pos="2964"/>
                <w:tab w:val="center" w:pos="4988"/>
              </w:tabs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 картинная галерея/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Парфенова Н.К.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«Читаем сказки»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t>Июнь (период проведения акции)</w:t>
            </w:r>
          </w:p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online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t>-мероприятие</w:t>
            </w:r>
            <w:r w:rsidRPr="00EB262D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hyperlink r:id="rId84" w:history="1">
              <w:r w:rsidRPr="00EB262D">
                <w:rPr>
                  <w:rFonts w:ascii="Times New Roman" w:eastAsia="Times New Roman" w:hAnsi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https://vk.com/childrens_school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«ДТШ»/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Удалова И.Г.</w:t>
            </w:r>
          </w:p>
        </w:tc>
      </w:tr>
      <w:tr w:rsidR="00EB262D" w:rsidRPr="00EB262D" w:rsidTr="00415831">
        <w:trPr>
          <w:trHeight w:val="144"/>
          <w:jc w:val="center"/>
        </w:trPr>
        <w:tc>
          <w:tcPr>
            <w:tcW w:w="607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19" w:type="dxa"/>
            <w:shd w:val="clear" w:color="auto" w:fill="auto"/>
          </w:tcPr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Онлайн познавательные, конкурсные, развлекательные и игровые программы: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 «Там, на неведомых дорожках…», в рамках Пушкинского дня в России и Дня русского языка и литературы,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- «Детство - это мы», </w:t>
            </w:r>
            <w:proofErr w:type="gramStart"/>
            <w:r w:rsidR="00537FE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Дню защиты детей,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 «Я, Ты, Мы – дети своей страны!», посвященн</w:t>
            </w:r>
            <w:r w:rsidR="00537FE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ая</w:t>
            </w: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Дню молодёжи,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 «Лето – это маленькая жизнь!»,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- «Улыбнись», </w:t>
            </w:r>
            <w:proofErr w:type="gramStart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Дню защиты детей,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- «Лето – солнышком согрето», </w:t>
            </w:r>
            <w:proofErr w:type="gramStart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843" w:type="dxa"/>
            <w:shd w:val="clear" w:color="auto" w:fill="auto"/>
          </w:tcPr>
          <w:p w:rsidR="00EB262D" w:rsidRPr="00EB262D" w:rsidRDefault="00EB262D" w:rsidP="00EB26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2D">
              <w:rPr>
                <w:rFonts w:ascii="Times New Roman" w:hAnsi="Times New Roman"/>
                <w:sz w:val="24"/>
                <w:szCs w:val="24"/>
              </w:rPr>
              <w:lastRenderedPageBreak/>
              <w:t>Июнь (период проведения акции)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 КМЖ «Факел»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Детская площадка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ул. Комарова</w:t>
            </w:r>
          </w:p>
          <w:p w:rsidR="00EB262D" w:rsidRPr="00EB262D" w:rsidRDefault="00EB262D" w:rsidP="00EB262D">
            <w:pPr>
              <w:tabs>
                <w:tab w:val="left" w:pos="1480"/>
                <w:tab w:val="left" w:pos="7531"/>
              </w:tabs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д.7 – д.9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</w:pPr>
            <w:hyperlink r:id="rId85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https://vk.com/r_centr/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 КМЖ «Родничок»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Дворовая площадка </w:t>
            </w:r>
            <w:proofErr w:type="spellStart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адеята</w:t>
            </w:r>
            <w:proofErr w:type="spell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ул. Новая, д.1а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6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https://vk.com/r_ce</w:t>
              </w:r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ntr/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 КМЖ «</w:t>
            </w:r>
            <w:proofErr w:type="spellStart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Формика</w:t>
            </w:r>
            <w:proofErr w:type="spell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Спортивная площадка «Восток»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7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https://vk.com/r_centr/</w:t>
              </w:r>
            </w:hyperlink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 КМЖ «</w:t>
            </w:r>
            <w:proofErr w:type="spellStart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Ассоль</w:t>
            </w:r>
            <w:proofErr w:type="spell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Детская площадка ул. Калинина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д. 18 – д.22</w:t>
            </w:r>
          </w:p>
          <w:p w:rsidR="00EB262D" w:rsidRPr="00EB262D" w:rsidRDefault="003C6F5F" w:rsidP="00EB262D">
            <w:pPr>
              <w:spacing w:after="0" w:line="24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</w:pPr>
            <w:hyperlink r:id="rId88" w:history="1">
              <w:r w:rsidR="00EB262D" w:rsidRPr="00EB262D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https://vk.com/r_centr/</w:t>
              </w:r>
            </w:hyperlink>
          </w:p>
        </w:tc>
        <w:tc>
          <w:tcPr>
            <w:tcW w:w="2306" w:type="dxa"/>
          </w:tcPr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 КМЖ «Факел» / Карташова Е.Ю.,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КМЖ «Родничок» / Беспалова А.И.,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СП КМЖ «</w:t>
            </w:r>
            <w:proofErr w:type="spellStart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Формика</w:t>
            </w:r>
            <w:proofErr w:type="spellEnd"/>
            <w:r w:rsidRPr="00EB262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</w:t>
            </w: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Белослудцева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Е.С.,</w:t>
            </w:r>
          </w:p>
          <w:p w:rsidR="00EB262D" w:rsidRPr="00EB262D" w:rsidRDefault="00EB262D" w:rsidP="00EB262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КМЖ «</w:t>
            </w:r>
            <w:proofErr w:type="spellStart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EB2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»/ Воробьёва Р.А.</w:t>
            </w:r>
          </w:p>
        </w:tc>
      </w:tr>
    </w:tbl>
    <w:p w:rsidR="00DD28C4" w:rsidRPr="00DD28C4" w:rsidRDefault="00DD28C4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8C4" w:rsidRPr="00DD28C4" w:rsidRDefault="00DD28C4" w:rsidP="00DD2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8C4" w:rsidRPr="00DD28C4" w:rsidRDefault="00DD28C4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8C4" w:rsidRPr="00DD28C4" w:rsidRDefault="00DD28C4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8C4" w:rsidRPr="00DD28C4" w:rsidRDefault="00DD28C4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4DB2" w:rsidRDefault="00754DB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CC2" w:rsidRDefault="00542CC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CC2" w:rsidRDefault="00542CC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CC2" w:rsidRDefault="00542CC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CC2" w:rsidRDefault="00542CC2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CC2" w:rsidRDefault="00542CC2" w:rsidP="00FD5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786" w:rsidRDefault="00FD5786" w:rsidP="00FD5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62D" w:rsidRDefault="00EB262D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262D" w:rsidSect="00282BF9">
      <w:headerReference w:type="default" r:id="rId89"/>
      <w:pgSz w:w="11906" w:h="16838"/>
      <w:pgMar w:top="709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5F" w:rsidRDefault="003C6F5F" w:rsidP="00C22025">
      <w:pPr>
        <w:spacing w:after="0" w:line="240" w:lineRule="auto"/>
      </w:pPr>
      <w:r>
        <w:separator/>
      </w:r>
    </w:p>
  </w:endnote>
  <w:endnote w:type="continuationSeparator" w:id="0">
    <w:p w:rsidR="003C6F5F" w:rsidRDefault="003C6F5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5F" w:rsidRDefault="003C6F5F" w:rsidP="00C22025">
      <w:pPr>
        <w:spacing w:after="0" w:line="240" w:lineRule="auto"/>
      </w:pPr>
      <w:r>
        <w:separator/>
      </w:r>
    </w:p>
  </w:footnote>
  <w:footnote w:type="continuationSeparator" w:id="0">
    <w:p w:rsidR="003C6F5F" w:rsidRDefault="003C6F5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EB" w:rsidRPr="00D854E4" w:rsidRDefault="004576E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B1668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576EB" w:rsidRDefault="004576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5"/>
    <w:multiLevelType w:val="hybridMultilevel"/>
    <w:tmpl w:val="F52E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61E2574"/>
    <w:multiLevelType w:val="hybridMultilevel"/>
    <w:tmpl w:val="FCEEC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F1568"/>
    <w:multiLevelType w:val="hybridMultilevel"/>
    <w:tmpl w:val="D6366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2DF4"/>
    <w:rsid w:val="000213D4"/>
    <w:rsid w:val="00032A1E"/>
    <w:rsid w:val="00040043"/>
    <w:rsid w:val="00080B11"/>
    <w:rsid w:val="00087D7C"/>
    <w:rsid w:val="00094701"/>
    <w:rsid w:val="000A5B7C"/>
    <w:rsid w:val="00107B14"/>
    <w:rsid w:val="00122780"/>
    <w:rsid w:val="0013597B"/>
    <w:rsid w:val="00140B00"/>
    <w:rsid w:val="00142B93"/>
    <w:rsid w:val="001461BA"/>
    <w:rsid w:val="0015389B"/>
    <w:rsid w:val="0016740C"/>
    <w:rsid w:val="00191F7A"/>
    <w:rsid w:val="001977E0"/>
    <w:rsid w:val="002074EB"/>
    <w:rsid w:val="00213AD4"/>
    <w:rsid w:val="00282BF9"/>
    <w:rsid w:val="002D4C3E"/>
    <w:rsid w:val="002E7426"/>
    <w:rsid w:val="002F4892"/>
    <w:rsid w:val="003360D4"/>
    <w:rsid w:val="00366CA1"/>
    <w:rsid w:val="00385821"/>
    <w:rsid w:val="00396B2F"/>
    <w:rsid w:val="00397469"/>
    <w:rsid w:val="003A0F98"/>
    <w:rsid w:val="003B0E5D"/>
    <w:rsid w:val="003C6F5F"/>
    <w:rsid w:val="003E3DCC"/>
    <w:rsid w:val="003E7222"/>
    <w:rsid w:val="003F7FFA"/>
    <w:rsid w:val="004037B9"/>
    <w:rsid w:val="00424EA5"/>
    <w:rsid w:val="004576EB"/>
    <w:rsid w:val="004748ED"/>
    <w:rsid w:val="00477464"/>
    <w:rsid w:val="00480D77"/>
    <w:rsid w:val="004B2C54"/>
    <w:rsid w:val="004B6058"/>
    <w:rsid w:val="005031CE"/>
    <w:rsid w:val="005210AA"/>
    <w:rsid w:val="00537FEF"/>
    <w:rsid w:val="0054149A"/>
    <w:rsid w:val="00542CC2"/>
    <w:rsid w:val="00581CF3"/>
    <w:rsid w:val="00583DD3"/>
    <w:rsid w:val="005A19B6"/>
    <w:rsid w:val="005B0C59"/>
    <w:rsid w:val="005D35AC"/>
    <w:rsid w:val="005E51DF"/>
    <w:rsid w:val="00616B29"/>
    <w:rsid w:val="00620311"/>
    <w:rsid w:val="0064413D"/>
    <w:rsid w:val="00647F1E"/>
    <w:rsid w:val="0068619F"/>
    <w:rsid w:val="006861B7"/>
    <w:rsid w:val="00701746"/>
    <w:rsid w:val="00713763"/>
    <w:rsid w:val="00713C22"/>
    <w:rsid w:val="0071422F"/>
    <w:rsid w:val="00754DB2"/>
    <w:rsid w:val="007953EA"/>
    <w:rsid w:val="007D0E1C"/>
    <w:rsid w:val="007F23C2"/>
    <w:rsid w:val="007F3804"/>
    <w:rsid w:val="007F6B17"/>
    <w:rsid w:val="007F7C57"/>
    <w:rsid w:val="00852543"/>
    <w:rsid w:val="00873243"/>
    <w:rsid w:val="00876920"/>
    <w:rsid w:val="00884AF7"/>
    <w:rsid w:val="008A4B0B"/>
    <w:rsid w:val="008B4F48"/>
    <w:rsid w:val="008C012B"/>
    <w:rsid w:val="008C3AC3"/>
    <w:rsid w:val="009006C2"/>
    <w:rsid w:val="009170B9"/>
    <w:rsid w:val="00932FE6"/>
    <w:rsid w:val="009364DA"/>
    <w:rsid w:val="00952ADE"/>
    <w:rsid w:val="00982F63"/>
    <w:rsid w:val="009846BB"/>
    <w:rsid w:val="00992C7F"/>
    <w:rsid w:val="009B1668"/>
    <w:rsid w:val="009B4F31"/>
    <w:rsid w:val="009D4C17"/>
    <w:rsid w:val="009D53D2"/>
    <w:rsid w:val="009D5F9C"/>
    <w:rsid w:val="009E1259"/>
    <w:rsid w:val="009E60E2"/>
    <w:rsid w:val="009F47B3"/>
    <w:rsid w:val="009F5B35"/>
    <w:rsid w:val="00A163BF"/>
    <w:rsid w:val="00A17B37"/>
    <w:rsid w:val="00A20399"/>
    <w:rsid w:val="00A60106"/>
    <w:rsid w:val="00A915A2"/>
    <w:rsid w:val="00A96B64"/>
    <w:rsid w:val="00B20FC4"/>
    <w:rsid w:val="00B27F5B"/>
    <w:rsid w:val="00B30598"/>
    <w:rsid w:val="00B64FA8"/>
    <w:rsid w:val="00B70DD6"/>
    <w:rsid w:val="00B82E01"/>
    <w:rsid w:val="00B860DB"/>
    <w:rsid w:val="00BA10A9"/>
    <w:rsid w:val="00BB65B0"/>
    <w:rsid w:val="00BB74B0"/>
    <w:rsid w:val="00BC3CDD"/>
    <w:rsid w:val="00BC7378"/>
    <w:rsid w:val="00C22025"/>
    <w:rsid w:val="00C25A69"/>
    <w:rsid w:val="00C75882"/>
    <w:rsid w:val="00C956F9"/>
    <w:rsid w:val="00CA14FA"/>
    <w:rsid w:val="00CC04E1"/>
    <w:rsid w:val="00CC1C81"/>
    <w:rsid w:val="00CF248D"/>
    <w:rsid w:val="00D26B1B"/>
    <w:rsid w:val="00D71AFD"/>
    <w:rsid w:val="00D843A1"/>
    <w:rsid w:val="00D854E4"/>
    <w:rsid w:val="00DD28C4"/>
    <w:rsid w:val="00DE7806"/>
    <w:rsid w:val="00E708C4"/>
    <w:rsid w:val="00E72163"/>
    <w:rsid w:val="00E7583D"/>
    <w:rsid w:val="00E9757F"/>
    <w:rsid w:val="00EA035C"/>
    <w:rsid w:val="00EA60FB"/>
    <w:rsid w:val="00EA6C68"/>
    <w:rsid w:val="00EB262D"/>
    <w:rsid w:val="00ED0E97"/>
    <w:rsid w:val="00F25C99"/>
    <w:rsid w:val="00F359DB"/>
    <w:rsid w:val="00FA6FF9"/>
    <w:rsid w:val="00FD3EA2"/>
    <w:rsid w:val="00FD5786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ysysosh/" TargetMode="External"/><Relationship Id="rId18" Type="http://schemas.openxmlformats.org/officeDocument/2006/relationships/hyperlink" Target="https://sh5-krkam.edusite.ru/" TargetMode="External"/><Relationship Id="rId26" Type="http://schemas.openxmlformats.org/officeDocument/2006/relationships/hyperlink" Target="https://sh8-krkam.edusite.ru/" TargetMode="External"/><Relationship Id="rId39" Type="http://schemas.openxmlformats.org/officeDocument/2006/relationships/hyperlink" Target="https://sh8-krkam.edusite.ru/" TargetMode="External"/><Relationship Id="rId21" Type="http://schemas.openxmlformats.org/officeDocument/2006/relationships/hyperlink" Target="https://sh8-krkam.edusite.ru/" TargetMode="External"/><Relationship Id="rId34" Type="http://schemas.openxmlformats.org/officeDocument/2006/relationships/hyperlink" Target="https://sh8-krkam.edusite.ru/" TargetMode="External"/><Relationship Id="rId42" Type="http://schemas.openxmlformats.org/officeDocument/2006/relationships/hyperlink" Target="http://www.mai-krkam.edusite.ru/p158aa1.html" TargetMode="External"/><Relationship Id="rId47" Type="http://schemas.openxmlformats.org/officeDocument/2006/relationships/hyperlink" Target="https://dou40-krkam.caduk.ru/" TargetMode="External"/><Relationship Id="rId50" Type="http://schemas.openxmlformats.org/officeDocument/2006/relationships/hyperlink" Target="https://vk.com/mysysosh" TargetMode="External"/><Relationship Id="rId55" Type="http://schemas.openxmlformats.org/officeDocument/2006/relationships/hyperlink" Target="http://krasnokamsk-sambo.ru/" TargetMode="External"/><Relationship Id="rId63" Type="http://schemas.openxmlformats.org/officeDocument/2006/relationships/hyperlink" Target="https://vk.com/biblioteka_filial2" TargetMode="External"/><Relationship Id="rId68" Type="http://schemas.openxmlformats.org/officeDocument/2006/relationships/hyperlink" Target="https://vk.com/id457474726/" TargetMode="External"/><Relationship Id="rId76" Type="http://schemas.openxmlformats.org/officeDocument/2006/relationships/hyperlink" Target="https://vk.com/id457474726/" TargetMode="External"/><Relationship Id="rId84" Type="http://schemas.openxmlformats.org/officeDocument/2006/relationships/hyperlink" Target="https://vk.com/childrens_school" TargetMode="External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vk.com/r_cen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6-krkam.edusite.ru/" TargetMode="External"/><Relationship Id="rId29" Type="http://schemas.openxmlformats.org/officeDocument/2006/relationships/hyperlink" Target="https://tch-krkam.edusite.ru/" TargetMode="External"/><Relationship Id="rId11" Type="http://schemas.openxmlformats.org/officeDocument/2006/relationships/hyperlink" Target="https://sh8-krkam.edusite.ru/" TargetMode="External"/><Relationship Id="rId24" Type="http://schemas.openxmlformats.org/officeDocument/2006/relationships/hyperlink" Target="https://dou11-krkam.caduk.ru/" TargetMode="External"/><Relationship Id="rId32" Type="http://schemas.openxmlformats.org/officeDocument/2006/relationships/hyperlink" Target="https://dou40-krkam.caduk.ru/" TargetMode="External"/><Relationship Id="rId37" Type="http://schemas.openxmlformats.org/officeDocument/2006/relationships/hyperlink" Target="https://sh6-krkam.edusite.ru/" TargetMode="External"/><Relationship Id="rId40" Type="http://schemas.openxmlformats.org/officeDocument/2006/relationships/hyperlink" Target="https://vk.com/club190579561" TargetMode="External"/><Relationship Id="rId45" Type="http://schemas.openxmlformats.org/officeDocument/2006/relationships/hyperlink" Target="http://www.mai-krkam.edusite.ru/p158aa1.html" TargetMode="External"/><Relationship Id="rId53" Type="http://schemas.openxmlformats.org/officeDocument/2006/relationships/hyperlink" Target="https://vk.com/dusshkras" TargetMode="External"/><Relationship Id="rId58" Type="http://schemas.openxmlformats.org/officeDocument/2006/relationships/hyperlink" Target="https://vk.com/krasdetlib" TargetMode="External"/><Relationship Id="rId66" Type="http://schemas.openxmlformats.org/officeDocument/2006/relationships/hyperlink" Target="https://vk.com/club_mau_rdk55" TargetMode="External"/><Relationship Id="rId74" Type="http://schemas.openxmlformats.org/officeDocument/2006/relationships/hyperlink" Target="https://vk.com/id457474726/" TargetMode="External"/><Relationship Id="rId79" Type="http://schemas.openxmlformats.org/officeDocument/2006/relationships/hyperlink" Target="https://vk.com/clubvoshoddk/" TargetMode="External"/><Relationship Id="rId87" Type="http://schemas.openxmlformats.org/officeDocument/2006/relationships/hyperlink" Target="https://vk.com/r_centr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krasdetlib" TargetMode="External"/><Relationship Id="rId82" Type="http://schemas.openxmlformats.org/officeDocument/2006/relationships/hyperlink" Target="https://vk.com/dvorec59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dou11-krkam.caduk.ru/" TargetMode="External"/><Relationship Id="rId14" Type="http://schemas.openxmlformats.org/officeDocument/2006/relationships/hyperlink" Target="https://dou11-krkam.caduk.ru/" TargetMode="External"/><Relationship Id="rId22" Type="http://schemas.openxmlformats.org/officeDocument/2006/relationships/hyperlink" Target="https://sh8-krkam.edusite.ru/" TargetMode="External"/><Relationship Id="rId27" Type="http://schemas.openxmlformats.org/officeDocument/2006/relationships/hyperlink" Target="https://dou40-krkam.caduk.ru/" TargetMode="External"/><Relationship Id="rId30" Type="http://schemas.openxmlformats.org/officeDocument/2006/relationships/hyperlink" Target="https://sh8-krkam.edusite.ru/" TargetMode="External"/><Relationship Id="rId35" Type="http://schemas.openxmlformats.org/officeDocument/2006/relationships/hyperlink" Target="http://www.mai-krkam.edusite.ru/p158aa1.html" TargetMode="External"/><Relationship Id="rId43" Type="http://schemas.openxmlformats.org/officeDocument/2006/relationships/hyperlink" Target="https://sh8-krkam.edusite.ru/" TargetMode="External"/><Relationship Id="rId48" Type="http://schemas.openxmlformats.org/officeDocument/2006/relationships/hyperlink" Target="http://www.mai-krkam.edusite.ru/p158aa1.html" TargetMode="External"/><Relationship Id="rId56" Type="http://schemas.openxmlformats.org/officeDocument/2006/relationships/hyperlink" Target="https://vk.com/delfinkrk/" TargetMode="External"/><Relationship Id="rId64" Type="http://schemas.openxmlformats.org/officeDocument/2006/relationships/hyperlink" Target="https://vk.com/ustsinisdk" TargetMode="External"/><Relationship Id="rId69" Type="http://schemas.openxmlformats.org/officeDocument/2006/relationships/hyperlink" Target="https://vk.com/dvorec59/" TargetMode="External"/><Relationship Id="rId77" Type="http://schemas.openxmlformats.org/officeDocument/2006/relationships/hyperlink" Target="https://vk.com/r_centr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mysysosh" TargetMode="External"/><Relationship Id="rId72" Type="http://schemas.openxmlformats.org/officeDocument/2006/relationships/hyperlink" Target="https://vk.com/dvorec59" TargetMode="External"/><Relationship Id="rId80" Type="http://schemas.openxmlformats.org/officeDocument/2006/relationships/hyperlink" Target="http://vk.com/k.gallery/" TargetMode="External"/><Relationship Id="rId85" Type="http://schemas.openxmlformats.org/officeDocument/2006/relationships/hyperlink" Target="https://vk.com/r_centr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9-krkam.edusite.ru/" TargetMode="External"/><Relationship Id="rId17" Type="http://schemas.openxmlformats.org/officeDocument/2006/relationships/hyperlink" Target="https://sh8-krkam.edusite.ru/" TargetMode="External"/><Relationship Id="rId25" Type="http://schemas.openxmlformats.org/officeDocument/2006/relationships/hyperlink" Target="https://vk.com/public194619128" TargetMode="External"/><Relationship Id="rId33" Type="http://schemas.openxmlformats.org/officeDocument/2006/relationships/hyperlink" Target="https://vk.com/mysysosh" TargetMode="External"/><Relationship Id="rId38" Type="http://schemas.openxmlformats.org/officeDocument/2006/relationships/hyperlink" Target="https://sh6-krkam.edusite.ru/" TargetMode="External"/><Relationship Id="rId46" Type="http://schemas.openxmlformats.org/officeDocument/2006/relationships/hyperlink" Target="https://vk.com/club190579561" TargetMode="External"/><Relationship Id="rId59" Type="http://schemas.openxmlformats.org/officeDocument/2006/relationships/hyperlink" Target="https://vk.com/krasdetlib" TargetMode="External"/><Relationship Id="rId67" Type="http://schemas.openxmlformats.org/officeDocument/2006/relationships/hyperlink" Target="https://vk.com/id457474726/" TargetMode="External"/><Relationship Id="rId20" Type="http://schemas.openxmlformats.org/officeDocument/2006/relationships/hyperlink" Target="https://vk.com/public194619128" TargetMode="External"/><Relationship Id="rId41" Type="http://schemas.openxmlformats.org/officeDocument/2006/relationships/hyperlink" Target="https://dou40-krkam.caduk.ru/" TargetMode="External"/><Relationship Id="rId54" Type="http://schemas.openxmlformats.org/officeDocument/2006/relationships/hyperlink" Target="https://vk.com/dusshkras" TargetMode="External"/><Relationship Id="rId62" Type="http://schemas.openxmlformats.org/officeDocument/2006/relationships/hyperlink" Target="https://vk.com/krasdetlib" TargetMode="External"/><Relationship Id="rId70" Type="http://schemas.openxmlformats.org/officeDocument/2006/relationships/hyperlink" Target="https://vk.com/clubvoshoddk" TargetMode="External"/><Relationship Id="rId75" Type="http://schemas.openxmlformats.org/officeDocument/2006/relationships/hyperlink" Target="https://vk.com/dvorec59" TargetMode="External"/><Relationship Id="rId83" Type="http://schemas.openxmlformats.org/officeDocument/2006/relationships/hyperlink" Target="http://vk.com/k.gallery/" TargetMode="External"/><Relationship Id="rId88" Type="http://schemas.openxmlformats.org/officeDocument/2006/relationships/hyperlink" Target="https://vk.com/r_centr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gym1krk" TargetMode="External"/><Relationship Id="rId23" Type="http://schemas.openxmlformats.org/officeDocument/2006/relationships/hyperlink" Target="http://www.mai-krkam.edusite.ru/p158aa1.html/" TargetMode="External"/><Relationship Id="rId28" Type="http://schemas.openxmlformats.org/officeDocument/2006/relationships/hyperlink" Target="https://str-krkam.edusite.ru/" TargetMode="External"/><Relationship Id="rId36" Type="http://schemas.openxmlformats.org/officeDocument/2006/relationships/hyperlink" Target="https://sh6-krkam.edusite.ru/" TargetMode="External"/><Relationship Id="rId49" Type="http://schemas.openxmlformats.org/officeDocument/2006/relationships/hyperlink" Target="http://www.mai-krkam.edusite.ru/p158aa1.html" TargetMode="External"/><Relationship Id="rId57" Type="http://schemas.openxmlformats.org/officeDocument/2006/relationships/hyperlink" Target="http://kraslib.permculture.ru" TargetMode="External"/><Relationship Id="rId10" Type="http://schemas.openxmlformats.org/officeDocument/2006/relationships/hyperlink" Target="https://vk.com/gym1krk" TargetMode="External"/><Relationship Id="rId31" Type="http://schemas.openxmlformats.org/officeDocument/2006/relationships/hyperlink" Target="https://sh5-krkam.edusite.ru/" TargetMode="External"/><Relationship Id="rId44" Type="http://schemas.openxmlformats.org/officeDocument/2006/relationships/hyperlink" Target="https://sh5-krkam.edusite.ru/" TargetMode="External"/><Relationship Id="rId52" Type="http://schemas.openxmlformats.org/officeDocument/2006/relationships/hyperlink" Target="https://vk.com/mysysosh" TargetMode="External"/><Relationship Id="rId60" Type="http://schemas.openxmlformats.org/officeDocument/2006/relationships/hyperlink" Target="https://vk.com/krasdetlib" TargetMode="External"/><Relationship Id="rId65" Type="http://schemas.openxmlformats.org/officeDocument/2006/relationships/hyperlink" Target="https://vk.com/club_mau_rdk55/" TargetMode="External"/><Relationship Id="rId73" Type="http://schemas.openxmlformats.org/officeDocument/2006/relationships/hyperlink" Target="https://vk.com/id457474726" TargetMode="External"/><Relationship Id="rId78" Type="http://schemas.openxmlformats.org/officeDocument/2006/relationships/hyperlink" Target="https://vk.com/clubvoshoddk" TargetMode="External"/><Relationship Id="rId81" Type="http://schemas.openxmlformats.org/officeDocument/2006/relationships/hyperlink" Target="http://vk.com/krasmuseum/" TargetMode="External"/><Relationship Id="rId86" Type="http://schemas.openxmlformats.org/officeDocument/2006/relationships/hyperlink" Target="https://vk.com/r_cen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u11-krkam.cadu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&#1050;&#1088;&#1072;&#1089;&#1085;&#1086;&#1082;&#1072;&#1084;&#1089;&#1082;&#1080;&#1081;%20&#1043;&#1054;,%20&#1079;&#1072;&#1084;%20&#1087;&#1086;%20&#1089;&#1086;&#1094;&#1088;&#1072;&#1079;&#1074;&#1080;&#1090;&#1080;&#1102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C250-C881-44CA-8556-D3399A4F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зам по соцразвитию, РАСПОРЯЖЕНИЕ</Template>
  <TotalTime>607</TotalTime>
  <Pages>7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303-2</cp:lastModifiedBy>
  <cp:revision>34</cp:revision>
  <cp:lastPrinted>2020-03-26T06:57:00Z</cp:lastPrinted>
  <dcterms:created xsi:type="dcterms:W3CDTF">2019-08-15T10:41:00Z</dcterms:created>
  <dcterms:modified xsi:type="dcterms:W3CDTF">2020-05-29T14:08:00Z</dcterms:modified>
</cp:coreProperties>
</file>