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37" w:rsidRDefault="00A17B37" w:rsidP="005D0E12">
      <w:pPr>
        <w:pStyle w:val="af1"/>
      </w:pPr>
    </w:p>
    <w:p w:rsidR="00DD28C4" w:rsidRPr="000209E1" w:rsidRDefault="0071094F" w:rsidP="000209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94F">
        <w:rPr>
          <w:rFonts w:ascii="Times New Roman" w:hAnsi="Times New Roman"/>
          <w:b/>
          <w:sz w:val="28"/>
          <w:szCs w:val="28"/>
        </w:rPr>
        <w:drawing>
          <wp:inline distT="0" distB="0" distL="0" distR="0" wp14:anchorId="123AD736" wp14:editId="765EED95">
            <wp:extent cx="9740348" cy="2860187"/>
            <wp:effectExtent l="0" t="0" r="0" b="0"/>
            <wp:docPr id="2" name="Рисунок 2" descr="https://simdou14.crimea-school.ru/sites/default/files/images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mdou14.crimea-school.ru/sites/default/files/images/1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424" cy="285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28C4" w:rsidRPr="00DD28C4" w:rsidRDefault="00DD28C4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DD28C4" w:rsidRPr="00DD28C4" w:rsidRDefault="00DD28C4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мероприятий в рамках акции </w:t>
      </w:r>
    </w:p>
    <w:p w:rsidR="00DD28C4" w:rsidRDefault="00B54281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428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07E09">
        <w:rPr>
          <w:rFonts w:ascii="Times New Roman" w:eastAsia="Times New Roman" w:hAnsi="Times New Roman"/>
          <w:b/>
          <w:sz w:val="28"/>
          <w:szCs w:val="28"/>
          <w:lang w:eastAsia="ru-RU"/>
        </w:rPr>
        <w:t>Дети – наше будущее</w:t>
      </w:r>
      <w:r w:rsidRPr="00B5428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4960" w:type="dxa"/>
        <w:jc w:val="center"/>
        <w:tblInd w:w="4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735"/>
        <w:gridCol w:w="3270"/>
        <w:gridCol w:w="2244"/>
        <w:gridCol w:w="3423"/>
        <w:gridCol w:w="2728"/>
      </w:tblGrid>
      <w:tr w:rsidR="0033255F" w:rsidRPr="00FD43E2" w:rsidTr="0071094F">
        <w:trPr>
          <w:trHeight w:val="145"/>
          <w:jc w:val="center"/>
        </w:trPr>
        <w:tc>
          <w:tcPr>
            <w:tcW w:w="560" w:type="dxa"/>
            <w:shd w:val="clear" w:color="auto" w:fill="FFFF00"/>
          </w:tcPr>
          <w:p w:rsidR="000622BC" w:rsidRPr="00FD43E2" w:rsidRDefault="000622BC" w:rsidP="00FD43E2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5" w:type="dxa"/>
            <w:shd w:val="clear" w:color="auto" w:fill="FFFF00"/>
          </w:tcPr>
          <w:p w:rsidR="000622BC" w:rsidRPr="00FD43E2" w:rsidRDefault="000622BC" w:rsidP="00FD43E2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0" w:type="dxa"/>
            <w:shd w:val="clear" w:color="auto" w:fill="FFFF00"/>
          </w:tcPr>
          <w:p w:rsidR="000622BC" w:rsidRPr="00FD43E2" w:rsidRDefault="000622BC" w:rsidP="00FD43E2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 мероприятия (ссылка)</w:t>
            </w:r>
          </w:p>
          <w:p w:rsidR="000622BC" w:rsidRPr="00FD43E2" w:rsidRDefault="000622BC" w:rsidP="00FD43E2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right w:val="single" w:sz="4" w:space="0" w:color="auto"/>
            </w:tcBorders>
            <w:shd w:val="clear" w:color="auto" w:fill="FFFF00"/>
          </w:tcPr>
          <w:p w:rsidR="000622BC" w:rsidRPr="00FD43E2" w:rsidRDefault="000622BC" w:rsidP="00FD43E2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Категория/ предполагаемое количество участников</w:t>
            </w:r>
          </w:p>
        </w:tc>
        <w:tc>
          <w:tcPr>
            <w:tcW w:w="3423" w:type="dxa"/>
            <w:tcBorders>
              <w:left w:val="single" w:sz="4" w:space="0" w:color="auto"/>
            </w:tcBorders>
            <w:shd w:val="clear" w:color="auto" w:fill="FFFF00"/>
          </w:tcPr>
          <w:p w:rsidR="000622BC" w:rsidRPr="00FD43E2" w:rsidRDefault="000622BC" w:rsidP="00FD43E2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ФИО, должность приглашенных/ </w:t>
            </w:r>
          </w:p>
          <w:p w:rsidR="000622BC" w:rsidRPr="00FD43E2" w:rsidRDefault="000622BC" w:rsidP="00FD43E2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728" w:type="dxa"/>
            <w:shd w:val="clear" w:color="auto" w:fill="FFFF00"/>
          </w:tcPr>
          <w:p w:rsidR="000622BC" w:rsidRPr="00FD43E2" w:rsidRDefault="000622BC" w:rsidP="00FD43E2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Учреждение/</w:t>
            </w:r>
          </w:p>
          <w:p w:rsidR="000622BC" w:rsidRPr="00FD43E2" w:rsidRDefault="000622BC" w:rsidP="00FD43E2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22BC" w:rsidRPr="00FD43E2" w:rsidTr="0071094F">
        <w:trPr>
          <w:trHeight w:val="145"/>
          <w:jc w:val="center"/>
        </w:trPr>
        <w:tc>
          <w:tcPr>
            <w:tcW w:w="560" w:type="dxa"/>
          </w:tcPr>
          <w:p w:rsidR="000622BC" w:rsidRPr="00FD43E2" w:rsidRDefault="000622BC" w:rsidP="00FD43E2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0" w:type="dxa"/>
            <w:gridSpan w:val="5"/>
            <w:shd w:val="clear" w:color="auto" w:fill="FFFF00"/>
          </w:tcPr>
          <w:p w:rsidR="000622BC" w:rsidRPr="00FD43E2" w:rsidRDefault="000622BC" w:rsidP="00FD43E2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культуры, молодежной политики и туризма администрации Краснокамского городского округа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Мероприятия ко Дню защиты детей </w:t>
            </w:r>
          </w:p>
        </w:tc>
        <w:tc>
          <w:tcPr>
            <w:tcW w:w="3270" w:type="dxa"/>
          </w:tcPr>
          <w:p w:rsidR="00A67437" w:rsidRPr="00FD43E2" w:rsidRDefault="00A67437" w:rsidP="00FD43E2">
            <w:pPr>
              <w:pStyle w:val="af2"/>
              <w:spacing w:after="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3E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A67437" w:rsidRPr="00FD43E2" w:rsidRDefault="00A67437" w:rsidP="00FD43E2">
            <w:pPr>
              <w:pStyle w:val="af2"/>
              <w:spacing w:after="0" w:line="240" w:lineRule="exac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3E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44" w:type="dxa"/>
            <w:tcBorders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 до 200</w:t>
            </w:r>
          </w:p>
        </w:tc>
        <w:tc>
          <w:tcPr>
            <w:tcW w:w="3423" w:type="dxa"/>
            <w:tcBorders>
              <w:lef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Игровые мероприятия </w:t>
            </w:r>
          </w:p>
        </w:tc>
        <w:tc>
          <w:tcPr>
            <w:tcW w:w="2728" w:type="dxa"/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Центральная библиотека, Центральная детская библиотека, библиотеки-филиалы МБУК ЦБС г. Краснокамска /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Сологубова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Мероприятия в рамках социально-культурного проекта «Музыкальная семейная гостиная»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19.06.2021 в 12-00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семьи с детьми/ 10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Музыкальные занятия, трансляции концертных программ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Центральная библиотека/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Верхоланцева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«Знаем. Помним. Скорбим»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22.06.2021 в 12-00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дети/20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Патриотический час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Центральная библиотека / Шарапова Т.В.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«Читаем сказы П.П. Бажова» (онлайн)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10.06-17.06 2021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https://vk.com/krasdetlib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учреждения, работающие с детьми/130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Сетевая акция, в ходе которой учреждения, организации готовят видеоролики с чтением сказов Бажова и выставляют в социальных сетях с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хештегом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акции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Центральная детская библиотека им. Бажова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«В волшебной Пушкинской стране»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06.06.2021 в 12-00 Центральная детская библиотека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дети/15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Игровая программа к Пушкинскому дню России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Центральная детская библиотека/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викторина «Это славное имя Пушкин!»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06 06.2021 в 12-00 Центральная детская библиотека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дети/15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Викторинам к Пушкинскому дню России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Центральная детская библиотека/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345F9B" w:rsidP="00FD43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  <w:r w:rsidR="00A67437"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«Малахитовая шкатулка»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10.06.2021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дети/20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Центральная детская библиотека/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Урок памяти «Дети блокады»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22.06.2021 в 12 -00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дети/15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Патриотический час ко Дню памяти и скорби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Центральная детская библиотека/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Познавательный час «Удивительная Россия»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11.06.2021 в 14-00 Центральная детская библиотека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дети/20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Патриотический час ко Дню России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Центральная детская библиотека/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«Родительский до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начало начал»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02.06.2021 в 13-00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Городская библиотека-филиал №1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дети/15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Праздничное мероприятие. Рассказ о семье, семейных традициях. Обзор книг для домашнего чтения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аме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Городская библиотека-филиал №1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Абатурова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Познавательный час «Страна </w:t>
            </w:r>
            <w:proofErr w:type="spellStart"/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Кукляндия</w:t>
            </w:r>
            <w:proofErr w:type="spellEnd"/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»: к 115-летию А. </w:t>
            </w:r>
            <w:proofErr w:type="spellStart"/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02.06.2021 в 11-00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дети/10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Знакомство с биографией и творчеством детской писательницы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Городская библиотека-филиал №2 /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«Космическое путешествие»: к 60-летию полета человека в космос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03.06.2021 в 11-00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07.06.2021 в 11-00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дети/60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Игра с выполнением заданий на станциях по теме «космос»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№2 /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Час краеведа «Время путешествий»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03.06.2021в 11-00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Городская библиотека-</w:t>
            </w: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филиал №2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дети/30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Рассказы об интересных и необычных местах по книге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С.Лаврова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«Потешные прогулки по Уралу»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библиотека-филиал №2 /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Л.А.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Летние громкие чтения «Читаем Некрасова»: к 200-летию со дня рождения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04.06.2021в 12-00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дети/10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Чтение стихов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Н.Некрасова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, викторина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№2 /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Летние громкие чтения «Читаем </w:t>
            </w:r>
            <w:proofErr w:type="spellStart"/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В.Даля</w:t>
            </w:r>
            <w:proofErr w:type="spellEnd"/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»: к 220-летию со дня рождения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07.06.2021 в 12-00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09.06.2021в 12-00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дети/40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Чтение рассказов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В.Даля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, викторина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№2 /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памяти «Была война, была Победа…»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21.06.2021 в 12-00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дети/20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Презентация «Краснокамск в годы войны» с просмотром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/ф «Как солдат Иван Удальцов штурмовал Берлин» (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Т.Холодницкой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№2 /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Семейная игротека в библиотеке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11.06.2021.;  25.06.2021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в 12-00. в 15-00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Городская библиотека-филиал №2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 /15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Настольные игры в детском зале: шашки, шахматы, мемо и др.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Городская библиотека-филиал №2 /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D43E2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  <w:t>У Лукоморья</w:t>
            </w: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6.05.2021 14-00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городская библиотека филиал № 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дети/12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Style w:val="normaltextrun"/>
                <w:rFonts w:ascii="Times New Roman" w:hAnsi="Times New Roman"/>
                <w:sz w:val="24"/>
                <w:szCs w:val="24"/>
              </w:rPr>
              <w:t>Викторина по сказкам А.С Пушкина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филиал № 3 /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D43E2"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  <w:t>Сердце, отданное детям</w:t>
            </w:r>
            <w:proofErr w:type="gramStart"/>
            <w:r w:rsidRPr="00FD43E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.» </w:t>
            </w:r>
            <w:proofErr w:type="gramEnd"/>
            <w:r w:rsidRPr="00FD43E2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к 105-летию В.И. Воробье</w:t>
            </w: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02 -04.05.2021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дети/50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Style w:val="normaltextrun"/>
                <w:rFonts w:ascii="Times New Roman" w:hAnsi="Times New Roman"/>
                <w:sz w:val="24"/>
                <w:szCs w:val="24"/>
              </w:rPr>
              <w:t>Региональный день чтения 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филиал № 3 /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«Чудо </w:t>
            </w:r>
            <w:proofErr w:type="gramStart"/>
            <w:r w:rsidRPr="00FD43E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чудное-диво</w:t>
            </w:r>
            <w:proofErr w:type="gramEnd"/>
            <w:r w:rsidRPr="00FD43E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дивное»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pStyle w:val="af2"/>
              <w:spacing w:after="0" w:line="240" w:lineRule="exact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</w:rPr>
              <w:t>01.06.2021 в 15-00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Городская библиотек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филиал №4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 /15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Квес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игра по сказкам А.С. Пушкина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илиал № 4/Казакова О.А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43E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FD43E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Капризка</w:t>
            </w:r>
            <w:proofErr w:type="spellEnd"/>
            <w:r w:rsidRPr="00FD43E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, Ничевоки и др.»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02.06.2021 в 15-00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Городская библиотек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филиал №4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 /15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дне чтения, чтение произведений пермских писателей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илиал № 4/Казакова О.А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«Правила дорожные детям знать положено»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15.06-17.06.2021 в 11-00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Городская библиотек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филиал №4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 /30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илиал № 4/Казакова О.А.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«Страна сказок»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01.06.2021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библиотека 14.00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Дети/20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Литературно-игровое мероприятие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/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«Чудеса не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понарошку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театрализованное представление  ко Дню защиты Детей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01.06 в 11.00 ДК пос.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Майский</w:t>
            </w:r>
          </w:p>
          <w:p w:rsidR="00A67437" w:rsidRPr="00FD43E2" w:rsidRDefault="0071094F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67437" w:rsidRPr="00FD43E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https://vk.com/id45747426</w:t>
              </w:r>
            </w:hyperlink>
            <w:r w:rsidR="00A67437"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Дети/ 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Театрализованное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представление, выставка рисунков, игровая программа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 «ККДЦ» СП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«Дом культуры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айский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«Тепло родного оч</w:t>
            </w:r>
            <w:r w:rsidR="00345F9B" w:rsidRPr="00FD43E2">
              <w:rPr>
                <w:rFonts w:ascii="Times New Roman" w:hAnsi="Times New Roman"/>
                <w:sz w:val="24"/>
                <w:szCs w:val="24"/>
              </w:rPr>
              <w:t>ага» фото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>выставка к всемирному Дню родителей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02.06  в 15.00 ДК п. Майский</w:t>
            </w:r>
          </w:p>
          <w:p w:rsidR="00A67437" w:rsidRPr="00FD43E2" w:rsidRDefault="0071094F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67437" w:rsidRPr="00FD43E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https://vk.com/id45747426</w:t>
              </w:r>
            </w:hyperlink>
            <w:r w:rsidR="00A67437"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Разный/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Фото выставка жителей п.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Майский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о семье, родном очаге.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МАУ «ККДЦ» СП «Дом культуры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айский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«С малой Родины моей начинается Россия» праздник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освящённый  Дню России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12.06 в 14.00 ДК п. Майский площадь</w:t>
            </w:r>
          </w:p>
          <w:p w:rsidR="00A67437" w:rsidRPr="00FD43E2" w:rsidRDefault="0071094F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67437" w:rsidRPr="00FD43E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https://vk.com/id45747426</w:t>
              </w:r>
            </w:hyperlink>
            <w:r w:rsidR="00A67437"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Разные/ 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180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Программа для активного участия детей и родителей в акции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моей России», мастер-класс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, выставка  «Моя малая Родина»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МАУ «ККДЦ» СП «Дом культуры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айский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«Лучший мой подарочек-это ты»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театрализованно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-игровая программа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15.06 в 14.00 ДК п. Майский площадь</w:t>
            </w:r>
          </w:p>
          <w:p w:rsidR="00A67437" w:rsidRPr="00FD43E2" w:rsidRDefault="0071094F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67437" w:rsidRPr="00FD43E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https://vk.com/id45747426</w:t>
              </w:r>
            </w:hyperlink>
            <w:r w:rsidR="00A67437"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Программа для детей о любви к ближнему, толерантности, дружелюбию с элементами игры и творчества.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МАУ «ККДЦ» СП «Дом культуры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айский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«Береги здоровье смолоду» тематическая программа о ЗОЖ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17.06 в 11.00 ДК п. Майский</w:t>
            </w:r>
          </w:p>
          <w:p w:rsidR="00A67437" w:rsidRPr="00FD43E2" w:rsidRDefault="0071094F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67437" w:rsidRPr="00FD43E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https://vk.com/id45747426</w:t>
              </w:r>
            </w:hyperlink>
            <w:r w:rsidR="00A67437"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Дети, молодёжь/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Встреча с медицинским работником, рассказ-беседа о ЗОЖ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МАУ «ККДЦ» СП «Дом культуры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айский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«Папин день. Мастера семейного счастья»  мастерская  по декоративно-прикладному творчеству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20.06 в 14.00 ДК п. Майский</w:t>
            </w:r>
          </w:p>
          <w:p w:rsidR="00A67437" w:rsidRPr="00FD43E2" w:rsidRDefault="0071094F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67437" w:rsidRPr="00FD43E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https://vk.com/id45747426</w:t>
              </w:r>
            </w:hyperlink>
            <w:r w:rsidR="00A67437"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Дети, родители/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30 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 и родители кружка «Я всё могу» мастерская по ДПТ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МАУ «ККДЦ» СП «Дом культуры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айский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«Радуга детства» детская площадка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Период проведения акции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Дети, молодёжь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Творческие мастер-классы для детской оздоровительной площадки Майской СОШ, ДШИ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МАУ «ККДЦ» СП «Дом культуры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айский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Игровая программа «Здравствуй, лето!»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6161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="0061610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>театрализованное представление.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ОДК</w:t>
            </w:r>
          </w:p>
          <w:p w:rsidR="00A67437" w:rsidRPr="00FD43E2" w:rsidRDefault="00A67437" w:rsidP="00FD43E2">
            <w:pPr>
              <w:spacing w:after="0" w:line="240" w:lineRule="exact"/>
              <w:ind w:left="-319" w:right="-337" w:firstLine="319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6161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Фотоконкурс </w:t>
            </w:r>
            <w:r w:rsidR="0061610B">
              <w:rPr>
                <w:rFonts w:ascii="Times New Roman" w:hAnsi="Times New Roman"/>
                <w:sz w:val="24"/>
                <w:szCs w:val="24"/>
              </w:rPr>
              <w:t>«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  <w:r w:rsidR="0061610B">
              <w:rPr>
                <w:rFonts w:ascii="Times New Roman" w:hAnsi="Times New Roman"/>
                <w:sz w:val="24"/>
                <w:szCs w:val="24"/>
              </w:rPr>
              <w:t>»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>.</w:t>
            </w:r>
            <w:r w:rsidRPr="00FD43E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61610B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1610B">
              <w:rPr>
                <w:rFonts w:ascii="Times New Roman" w:hAnsi="Times New Roman"/>
                <w:sz w:val="24"/>
                <w:szCs w:val="24"/>
              </w:rPr>
              <w:t>Период проведения акции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Разновозрастная группа/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6161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семейных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фотоархивах необходимо найти самую яркую, необычную, забавную фотографию  семьи, которая в наибольшей степени от</w:t>
            </w:r>
            <w:r w:rsidR="0061610B">
              <w:rPr>
                <w:rFonts w:ascii="Times New Roman" w:hAnsi="Times New Roman"/>
                <w:sz w:val="24"/>
                <w:szCs w:val="24"/>
              </w:rPr>
              <w:t>ражает понятие «Дружная семья».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ОДК</w:t>
            </w:r>
          </w:p>
          <w:p w:rsidR="00A67437" w:rsidRPr="00FD43E2" w:rsidRDefault="00A67437" w:rsidP="00FD43E2">
            <w:pPr>
              <w:spacing w:after="0" w:line="240" w:lineRule="exact"/>
              <w:ind w:right="-337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Игровая программа «Азбука светофора»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Игровая программа будет посвящена повторению правил дорожного движения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ОДК</w:t>
            </w:r>
          </w:p>
          <w:p w:rsidR="00A67437" w:rsidRPr="00FD43E2" w:rsidRDefault="00A67437" w:rsidP="00FD43E2">
            <w:pPr>
              <w:spacing w:after="0" w:line="240" w:lineRule="exact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Мероприятие для детей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Экопоход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», посвященное Всемирному дню охраны окружающей среды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Дети/25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Подростки/25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экопохода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-  интересно провести время в кругу единомышленников, узнать многое о природе родного поселка и   убрать мусор.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ОДК</w:t>
            </w:r>
          </w:p>
          <w:p w:rsidR="00A67437" w:rsidRPr="00FD43E2" w:rsidRDefault="00A67437" w:rsidP="00FD43E2">
            <w:pPr>
              <w:spacing w:after="0" w:line="240" w:lineRule="exact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-игра «Мы - патриоты, мы дети России!»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Подростки, дети/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Где бы мы не родились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в России,   мы помним, что это - огромная страна, это наше Отечество. Цель игры</w:t>
            </w:r>
            <w:r w:rsidR="00616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>- узнать больше о истории нашего государства и государственном праздник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Дне России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ОДК</w:t>
            </w:r>
          </w:p>
          <w:p w:rsidR="00A67437" w:rsidRPr="00FD43E2" w:rsidRDefault="00A67437" w:rsidP="00FD43E2">
            <w:pPr>
              <w:spacing w:after="0" w:line="240" w:lineRule="exact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Игровая спортивная программа  «Весёлые старты с Мистером Здоровяком».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6161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Эту игровую программу мы хотим провести не только для детей, но и привлечь родителей. Вместе провести этот веселый спортивный праздник. Цель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игры-формирование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10B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ОДК</w:t>
            </w:r>
          </w:p>
          <w:p w:rsidR="00A67437" w:rsidRPr="00FD43E2" w:rsidRDefault="00A67437" w:rsidP="00FD43E2">
            <w:pPr>
              <w:spacing w:after="0" w:line="240" w:lineRule="exact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Акция «Я рисую мелом»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В рамках акции «Я рисую мелом» детям будет предложено нарисовать свою семью.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ОДК</w:t>
            </w:r>
          </w:p>
          <w:p w:rsidR="00A67437" w:rsidRPr="00FD43E2" w:rsidRDefault="00A67437" w:rsidP="00FD43E2">
            <w:pPr>
              <w:spacing w:after="0" w:line="240" w:lineRule="exact"/>
              <w:ind w:right="-337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На воробьиной дискотеки дети могут попробовать исполнить любимые песни с микрофоном, под фонограмму и потанцевать.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ОДК</w:t>
            </w:r>
          </w:p>
          <w:p w:rsidR="00A67437" w:rsidRPr="00FD43E2" w:rsidRDefault="00A67437" w:rsidP="00FD43E2">
            <w:pPr>
              <w:spacing w:after="0" w:line="240" w:lineRule="exact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Игровая программа «Пиратская вечеринка»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30.06.2021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Дети/25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«Пиратская вечеринка»- полюбившаяся игра-путешествие. С приключениями и любимыми героями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ОДК</w:t>
            </w:r>
          </w:p>
          <w:p w:rsidR="00A67437" w:rsidRPr="00FD43E2" w:rsidRDefault="00A67437" w:rsidP="00FD43E2">
            <w:pPr>
              <w:spacing w:after="0" w:line="240" w:lineRule="exact"/>
              <w:ind w:right="-195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Праздничная программа “Мы встречаем праздник лета, праздник солнца, праздник света!”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“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СДК”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Дети/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70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Сединина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Дети играют со сказочными героями, участвуют в различных конкурсах, смотрят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видеоролики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получают сладкие призы.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Щербакова Т.Ю.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Праздничная дискотека “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Денс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Денс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“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СД</w:t>
            </w:r>
            <w:r w:rsidR="0061610B">
              <w:rPr>
                <w:rFonts w:ascii="Times New Roman" w:hAnsi="Times New Roman"/>
                <w:sz w:val="24"/>
                <w:szCs w:val="24"/>
              </w:rPr>
              <w:t>К”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Дети/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 повторяют движения  по видео роликам.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Праздничная программа “Земля, что нас с тобой взрастила, - родная матушка Россия!”, посвященная Дню России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“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СДК”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Разновозрастная/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Советник главы Краснокамского городского округа Згоржельская Н.В.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Проходят концертные номера, игровые моменты, мастер - классы, получают информацию по данной теме.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Спортивный праздник “Туристическая семья”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19.06.2021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Территория села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Разновозрастная/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Участники проходят туристические испытания.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МАУ «ККДЦ» СП ДД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наничи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Щербакова Т.Ю.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Праздничная игровая программа “Здравствуй, Лето, красное!”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02.06.2021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Территория ДД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наничи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Дети играют со сказочными героями, участвуют в различных конкурсах, смотрят мультфильмы, танцуют.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МАУ «ККДЦ» СП ДД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наничи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Щербакова Т.Ю.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Праздничный концерт “Земля, что нас с тобой взрастила, - родная матушка Россия!”, посвященный Дню России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13.06.2021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Территория ДД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наничи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Разновозрастная/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Проходят концертные номера и поздравление с этим праздником.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МАУ «ККДЦ» СП ДД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наничи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Щербакова Т.Ю.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Игровая программа «Страна под названием Детство»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01.06.2021  МАУ «ККДЦ» 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Усть-Сыновский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СДК» Площадь ДК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 30 человек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Усть-Сыновский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СДК»/ Плотникова А.С.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Фотоконкурс «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Счастливы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15.06.2021 – 25.06.2021  </w:t>
            </w:r>
            <w:r w:rsidRPr="00FD43E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https</w:t>
            </w:r>
            <w:r w:rsidRPr="00FD43E2">
              <w:rPr>
                <w:rFonts w:ascii="Times New Roman" w:eastAsiaTheme="minorHAnsi" w:hAnsi="Times New Roman"/>
                <w:sz w:val="24"/>
                <w:szCs w:val="24"/>
              </w:rPr>
              <w:t>://</w:t>
            </w:r>
            <w:proofErr w:type="spellStart"/>
            <w:r w:rsidRPr="00FD43E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vk</w:t>
            </w:r>
            <w:proofErr w:type="spellEnd"/>
            <w:r w:rsidRPr="00FD43E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FD43E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</w:t>
            </w:r>
            <w:r w:rsidRPr="00FD43E2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FD43E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ustsinisdk</w:t>
            </w:r>
            <w:proofErr w:type="spellEnd"/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/ 50 человек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Усть-Сыновский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СДК»/ Плотникова А.С.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В рамках окружной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акция «Дети  - наше будущее»   рисуем мелом на асфальте «Мир детства»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06.06 11.00  Площадь ДК 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«Восход»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Разновозрастная 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Семейное творчество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Взрослые совместно с детьми изображают на предложенной территории свое представление о понятии «детство». Проводятся ролевые игры на развитие воображения.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 «ККДЦ» СП ДК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«Восход» с. Мысы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Киршин А.О.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В рамках окружной акции «Дети – наше будущее», семейная музыкальная гостиная «Путешествие к истокам русской сказки»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24.06  ДК  «Восход»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Разновозрастная/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 совместно с родителями перевоплощаются в героев любимых с детства русских сказок.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Всё мероприятие проводится в игровой форме с использованием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викторин и театрализации.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ДК «Восход» с. Мысы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Горбунова Л.А.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«Маленькие дети на большой планете»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01.06.2021, 14 час.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Ново-Ивановский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Дети, подростки 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Игры, конкурсы, танцы.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НИДД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Куреленко</w:t>
            </w:r>
            <w:proofErr w:type="spellEnd"/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День настольных игр «Веселые каникулы»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02.06.2021, 14 час.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Ново-Ивановский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Дети, подростки /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Игры, соревнования по теннису, шашкам.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НИДД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Куреленко</w:t>
            </w:r>
            <w:proofErr w:type="spellEnd"/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Игровая программа для детей</w:t>
            </w:r>
            <w:r w:rsidRPr="00FD43E2">
              <w:rPr>
                <w:rFonts w:ascii="Times New Roman" w:hAnsi="Times New Roman"/>
                <w:sz w:val="24"/>
                <w:szCs w:val="24"/>
                <w:shd w:val="clear" w:color="auto" w:fill="F8F8F8"/>
              </w:rPr>
              <w:t xml:space="preserve"> ко Дню А.С. Пушкина «</w:t>
            </w:r>
            <w:r w:rsidRPr="00FD43E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Ларец мудрых сказок».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05.06.2021, 14 час.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Ново-Ивановский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Дети, подростки/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Викторина по сказкам, разгадывание ребусов,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сказочные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эстфеты</w:t>
            </w:r>
            <w:proofErr w:type="spell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НИДД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Куреленко</w:t>
            </w:r>
            <w:proofErr w:type="spellEnd"/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FD43E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Игровая программа «День друзей!»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08.06.2021, 14 час.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Ново-Ивановский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Дети, подростки 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Игры, конкурсы, танцы.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НИДД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Куреленко</w:t>
            </w:r>
            <w:proofErr w:type="spellEnd"/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FD43E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Познавательно-развлекательная программа «Россия – это мы!»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12.06.2021, 14 час.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Ново-Ивановский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Дети, подростки 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Беседа, викторина, игры, соревнования.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НИДД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Куреленко</w:t>
            </w:r>
            <w:proofErr w:type="spellEnd"/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FD43E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Спортивно-игровая программа «Да здравствует мир!»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23.06.2021, 14 час.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Ново-Ивановский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Дети, подростки 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Беседа,  игры, соревнования.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НИДД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Куреленко</w:t>
            </w:r>
            <w:proofErr w:type="spellEnd"/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FD43E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Танцевально-развлекательная </w:t>
            </w:r>
            <w:r w:rsidRPr="00FD43E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lastRenderedPageBreak/>
              <w:t>программа «Дружно танцуем мы!»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26.06.2021, 14 час.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Ново-Ивановский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Дети, подростки 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Игры, конкурсы, танцы.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НИДД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Н.Б.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Куреленко</w:t>
            </w:r>
            <w:proofErr w:type="spellEnd"/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FD43E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Спортивные соревнования по СЗЗ, ПДД, теннисные, шашечные турниры.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Игры, конкурсы, соревнования.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НИДД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Куреленко</w:t>
            </w:r>
            <w:proofErr w:type="spellEnd"/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Театрализованное представление,</w:t>
            </w:r>
            <w:r w:rsidRPr="00FD43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посвященное Дню защиты детей «Здравствуй,  солнечное лето!»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01.06.2021, 10-30, 13-00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 80чел.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Театрализованное представление с веселыми играми, конкурсами и зажигательными  танцами.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Голдобина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Рисунки на асфальте «Яркие краски лета!» 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01.06.2021, 14-00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Площадь 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Дети/20чел.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Рисунки на асфальте.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Зиятдинова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3E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Интеллектуальная игра «</w:t>
            </w:r>
            <w:proofErr w:type="gramStart"/>
            <w:r w:rsidRPr="00FD43E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Заморочки</w:t>
            </w:r>
            <w:proofErr w:type="gramEnd"/>
            <w:r w:rsidRPr="00FD43E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из бочки»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07.06.2021, 10-30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 30чел.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Викторина по сказкам</w:t>
            </w:r>
            <w:r w:rsidRPr="00FD43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D43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А.С.Пушкина</w:t>
            </w:r>
            <w:proofErr w:type="spell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Байрамова З.И.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 «Встречаем лето без сигареты»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09.06.2021, 10-30</w:t>
            </w:r>
          </w:p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 / 30чел.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эстафеты, подвижные игры, информационная беседа о ЗОЖ</w:t>
            </w:r>
          </w:p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Голдобина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Познавательно-игровая программа «Вместе мы большая сила, вместе мы страна Россия»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11.06.2021, 10-30</w:t>
            </w:r>
          </w:p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Дети/30чел.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Викторина о символах России (гербе, флаге, гимне). П</w:t>
            </w:r>
            <w:r w:rsidRPr="00FD43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ословицы и поговорки о Родине. Игры народов мира.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Голдобина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43E2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Военно - патриотическая игра «По страницам нашей истории»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21.06.2021, 10-30</w:t>
            </w:r>
          </w:p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 30чел.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</w:rPr>
              <w:t>Викторина, спортивные эстафеты.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Байрамова З.И.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pStyle w:val="af3"/>
              <w:shd w:val="clear" w:color="auto" w:fill="FFFFFF"/>
              <w:spacing w:before="0" w:beforeAutospacing="0" w:after="0" w:afterAutospacing="0" w:line="240" w:lineRule="exact"/>
            </w:pPr>
            <w:r w:rsidRPr="00FD43E2">
              <w:t xml:space="preserve">Танцевально – развлекательная программа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FD43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«Лето, солнце, дружба – вот что детям нужно!»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25.06.2021, 12-00</w:t>
            </w:r>
          </w:p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 30чел.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Развлекательная программа с конкурсами, играми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танцами.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Голдобина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pStyle w:val="1"/>
              <w:shd w:val="clear" w:color="auto" w:fill="FFFFFF" w:themeFill="background1"/>
              <w:spacing w:before="0" w:beforeAutospacing="0" w:after="0" w:afterAutospacing="0" w:line="240" w:lineRule="exact"/>
              <w:rPr>
                <w:bCs w:val="0"/>
                <w:sz w:val="24"/>
                <w:szCs w:val="24"/>
              </w:rPr>
            </w:pPr>
            <w:proofErr w:type="spellStart"/>
            <w:r w:rsidRPr="00FD43E2">
              <w:rPr>
                <w:b w:val="0"/>
                <w:sz w:val="24"/>
                <w:szCs w:val="24"/>
                <w:shd w:val="clear" w:color="auto" w:fill="FFFFFF" w:themeFill="background1"/>
              </w:rPr>
              <w:t>Конкурсно</w:t>
            </w:r>
            <w:proofErr w:type="spellEnd"/>
            <w:r w:rsidRPr="00FD43E2">
              <w:rPr>
                <w:b w:val="0"/>
                <w:sz w:val="24"/>
                <w:szCs w:val="24"/>
                <w:shd w:val="clear" w:color="auto" w:fill="FFFFFF" w:themeFill="background1"/>
              </w:rPr>
              <w:t>-игровая программа</w:t>
            </w:r>
            <w:r w:rsidRPr="00FD43E2">
              <w:rPr>
                <w:sz w:val="24"/>
                <w:szCs w:val="24"/>
              </w:rPr>
              <w:t xml:space="preserve"> </w:t>
            </w:r>
            <w:r w:rsidRPr="00FD43E2">
              <w:rPr>
                <w:b w:val="0"/>
                <w:sz w:val="24"/>
                <w:szCs w:val="24"/>
                <w:shd w:val="clear" w:color="auto" w:fill="FFFFFF"/>
              </w:rPr>
              <w:t>«</w:t>
            </w:r>
            <w:r w:rsidRPr="00FD43E2">
              <w:rPr>
                <w:b w:val="0"/>
                <w:bCs w:val="0"/>
                <w:sz w:val="24"/>
                <w:szCs w:val="24"/>
              </w:rPr>
              <w:t xml:space="preserve">Летняя </w:t>
            </w:r>
            <w:r w:rsidRPr="00FD43E2">
              <w:rPr>
                <w:b w:val="0"/>
                <w:bCs w:val="0"/>
                <w:sz w:val="24"/>
                <w:szCs w:val="24"/>
              </w:rPr>
              <w:lastRenderedPageBreak/>
              <w:t>игротека»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30.06.2021, 12-00</w:t>
            </w:r>
          </w:p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Дети/20чел.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Развлекательная программа с конкурсами, играми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танцами.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ДД»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Байрамова З.И.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pStyle w:val="1"/>
              <w:shd w:val="clear" w:color="auto" w:fill="FFFFFF" w:themeFill="background1"/>
              <w:spacing w:before="0" w:beforeAutospacing="0" w:after="0" w:afterAutospacing="0" w:line="240" w:lineRule="exac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FD43E2">
              <w:rPr>
                <w:b w:val="0"/>
                <w:sz w:val="24"/>
                <w:szCs w:val="24"/>
              </w:rPr>
              <w:t xml:space="preserve"> «Пусть лето звонкое смеется!»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01.06.2021, 10.30</w:t>
            </w:r>
          </w:p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 до 14 лет / 300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М.Б. Усольцева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pStyle w:val="1"/>
              <w:shd w:val="clear" w:color="auto" w:fill="FFFFFF" w:themeFill="background1"/>
              <w:spacing w:before="0" w:beforeAutospacing="0" w:after="0" w:afterAutospacing="0" w:line="240" w:lineRule="exac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FD43E2">
              <w:rPr>
                <w:b w:val="0"/>
                <w:sz w:val="24"/>
                <w:szCs w:val="24"/>
              </w:rPr>
              <w:t xml:space="preserve"> «Молодые таланты»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01.06.2021, 07.00</w:t>
            </w:r>
          </w:p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  до 14 лет, подростки / 100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Церемония награждения премией Главы КГО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МАУ «ККДЦ» И.П.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Шелеметьева</w:t>
            </w:r>
            <w:proofErr w:type="spellEnd"/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pStyle w:val="1"/>
              <w:shd w:val="clear" w:color="auto" w:fill="FFFFFF" w:themeFill="background1"/>
              <w:spacing w:before="0" w:beforeAutospacing="0" w:after="0" w:afterAutospacing="0" w:line="240" w:lineRule="exac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FD43E2">
              <w:rPr>
                <w:b w:val="0"/>
                <w:sz w:val="24"/>
                <w:szCs w:val="24"/>
                <w:shd w:val="clear" w:color="auto" w:fill="FFFFFF" w:themeFill="background1"/>
              </w:rPr>
              <w:t>Цикл игровых программ для неорганизованных детей «Веселая среда»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02.06. 15.00</w:t>
            </w:r>
          </w:p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09.06. 15.00</w:t>
            </w:r>
          </w:p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16.06. 15.00 </w:t>
            </w:r>
          </w:p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23.06. 15.00</w:t>
            </w:r>
          </w:p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30.06 15.00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 до 14 лет /150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Игровые, познавательные программы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М.Б. Усольцева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Ю.О. Попов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pStyle w:val="1"/>
              <w:shd w:val="clear" w:color="auto" w:fill="FFFFFF" w:themeFill="background1"/>
              <w:spacing w:before="0" w:beforeAutospacing="0" w:after="0" w:afterAutospacing="0" w:line="240" w:lineRule="exac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FD43E2">
              <w:rPr>
                <w:b w:val="0"/>
                <w:sz w:val="24"/>
                <w:szCs w:val="24"/>
                <w:shd w:val="clear" w:color="auto" w:fill="FFFFFF" w:themeFill="background1"/>
              </w:rPr>
              <w:t>Экологический марафон «Зеленый город»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 до 14 лет /200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конкурс агитбригад, церемония награждения победителей марафона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МАУ «ККДЦ» И.П.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Шелеметьева</w:t>
            </w:r>
            <w:proofErr w:type="spellEnd"/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pStyle w:val="1"/>
              <w:shd w:val="clear" w:color="auto" w:fill="FFFFFF" w:themeFill="background1"/>
              <w:spacing w:before="0" w:beforeAutospacing="0" w:after="0" w:afterAutospacing="0" w:line="240" w:lineRule="exac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FD43E2">
              <w:rPr>
                <w:b w:val="0"/>
                <w:sz w:val="24"/>
                <w:szCs w:val="24"/>
                <w:shd w:val="clear" w:color="auto" w:fill="FFFFFF" w:themeFill="background1"/>
              </w:rPr>
              <w:t>Церемония вручения золотых медалей и аттестатов особого образца выпускникам школ КГО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чествование лучших выпускников и педагогов СОШ КГО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МАУ «ККДЦ» Ю.Б.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Гайфиева</w:t>
            </w:r>
            <w:proofErr w:type="spellEnd"/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pStyle w:val="1"/>
              <w:shd w:val="clear" w:color="auto" w:fill="FFFFFF" w:themeFill="background1"/>
              <w:spacing w:before="0" w:beforeAutospacing="0" w:after="0" w:afterAutospacing="0" w:line="240" w:lineRule="exac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FD43E2">
              <w:rPr>
                <w:b w:val="0"/>
                <w:sz w:val="24"/>
                <w:szCs w:val="24"/>
                <w:shd w:val="clear" w:color="auto" w:fill="FFFFFF" w:themeFill="background1"/>
              </w:rPr>
              <w:t>Торжественное вручение паспорта гражданина РФ «Я – гражданин России!»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Подростки/ 50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МАУ «ККДЦ» Ю.Б.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Гайфиева</w:t>
            </w:r>
            <w:proofErr w:type="spellEnd"/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pStyle w:val="1"/>
              <w:shd w:val="clear" w:color="auto" w:fill="FFFFFF" w:themeFill="background1"/>
              <w:spacing w:before="0" w:beforeAutospacing="0" w:after="0" w:afterAutospacing="0" w:line="240" w:lineRule="exac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FD43E2">
              <w:rPr>
                <w:b w:val="0"/>
                <w:sz w:val="24"/>
                <w:szCs w:val="24"/>
                <w:shd w:val="clear" w:color="auto" w:fill="FFFFFF" w:themeFill="background1"/>
              </w:rPr>
              <w:t>Квест</w:t>
            </w:r>
            <w:proofErr w:type="spellEnd"/>
            <w:r w:rsidRPr="00FD43E2">
              <w:rPr>
                <w:b w:val="0"/>
                <w:sz w:val="24"/>
                <w:szCs w:val="24"/>
                <w:shd w:val="clear" w:color="auto" w:fill="FFFFFF" w:themeFill="background1"/>
              </w:rPr>
              <w:t>-игра «русский дом»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 до 14 лет, подростки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-игра,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. Дню России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М.Б. Усольцева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pStyle w:val="1"/>
              <w:shd w:val="clear" w:color="auto" w:fill="FFFFFF" w:themeFill="background1"/>
              <w:spacing w:before="0" w:beforeAutospacing="0" w:after="0" w:afterAutospacing="0" w:line="240" w:lineRule="exac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FD43E2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Турнир </w:t>
            </w:r>
            <w:proofErr w:type="spellStart"/>
            <w:r w:rsidRPr="00FD43E2">
              <w:rPr>
                <w:b w:val="0"/>
                <w:sz w:val="24"/>
                <w:szCs w:val="24"/>
                <w:shd w:val="clear" w:color="auto" w:fill="FFFFFF" w:themeFill="background1"/>
              </w:rPr>
              <w:t>велобайкеров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 до 14 лет, подростки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соревнования для детей на велосипедах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МАУ «ККДЦ» Ю.Б.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Гайфиева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, С.Л. Макарова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pStyle w:val="1"/>
              <w:shd w:val="clear" w:color="auto" w:fill="FFFFFF" w:themeFill="background1"/>
              <w:spacing w:before="0" w:beforeAutospacing="0" w:after="0" w:afterAutospacing="0" w:line="240" w:lineRule="exac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FD43E2">
              <w:rPr>
                <w:b w:val="0"/>
                <w:sz w:val="24"/>
                <w:szCs w:val="24"/>
                <w:shd w:val="clear" w:color="auto" w:fill="FFFFFF" w:themeFill="background1"/>
              </w:rPr>
              <w:t>Театрализованная игровая программа «День Нептуна»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«ККДЦ» Ю.О. Попов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Супер-дети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», посвященная Дню защиты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01.06.21г., 17.00, каре ДК Гознака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Семья, 100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В концертно - развлекательной программе « Супер - дети», принимают участие самые юные артисты творческих коллективов Дворца. Для детей подготовлена яркая развлекательная программа. В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финале праздника, детей угощают небольшими сладкими презентами от дворца, так же для детей будет подготовлено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шоу-мыльных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пузырей.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МБУК «ДК Гознака», А.В. Фадеев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Отчетный концерт хореографического ансамбля «Унисон».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01.06.21г., 18.30, театральный зал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Семья, 400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Отчетный концерт хореографического ансамбля «Унисон». Отчет коллектива по итогам года. Хореограф-постановщик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Бурылова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МБУК «ДК Гознака», А.В. Фадеев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Отчетный концерт студии эстрадной песни  «Созвездие»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04.06.21г., 18.00, театральный зал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6161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61610B">
              <w:rPr>
                <w:rFonts w:ascii="Times New Roman" w:hAnsi="Times New Roman"/>
                <w:sz w:val="24"/>
                <w:szCs w:val="24"/>
              </w:rPr>
              <w:t>/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Отчетный концерт студии эстрадной песни  «Созвездие»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Отчет коллектива по итогам года. Хормейстер Морозова Л.Ю.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МБУК «ДК Гознака», А.В. Фадеев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России «Мы – будущее России!»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10.06.21г., 11.00, театральный зал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6161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61610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В праздничном концерте, посвященному Дню России «Мы – будущее России», принимают участие все творческие коллективы Дворца. Направленность патриотическая. Концерт рассчитан на 50 минут.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МБУК «ДК Гознака», А.В. Фадеев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России «Мы – будущее России!»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12.06.21г., 13.00, каре ДК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Семья, 200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В праздничном концерте, посвященному Дню России «Мы – будущее России», принимают участие все творческие коллективы Дворца. Направленность патриотическая.  Между концертными номерами для детей будет проведена игровая программа. В финале праздника всем детям будут подарены небольшие сладкие презенты от Дворца.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МБУК «ДК Гознака», А.В. Фадеев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Развлекательная программа «Водные забавы»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18.06.21г., 11.00, сквер ДК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Дети, 75 чел.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Развлекательная программа «Водные забавы», включается в себя танцевальные игры, спортивные игры и зажигательную дискотеку под салютом из воды, с участием творческих коллективов дворца. Сладкие презенты каждому участнику.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МБУК «ДК Гознака», А.В. Фадеев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Развлекательная программа «В стране детства»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Июнь, по предварительной записи, каре ДК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6161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Дети, 150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Развлекательная программа «В стране детства», включается в себя путешествие по русски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народным сказкам , с участием ростовых кукол.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МБУК «ДК Гознака», А.В. Фадеев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Познавательная программа «</w:t>
            </w:r>
            <w:r w:rsidRPr="00FD43E2">
              <w:rPr>
                <w:rFonts w:ascii="Times New Roman" w:hAnsi="Times New Roman"/>
                <w:sz w:val="24"/>
                <w:szCs w:val="24"/>
                <w:lang w:val="en-US"/>
              </w:rPr>
              <w:t>DOG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>-ШОУ» «Человек собаке друг»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Июнь, по предварительной записи, каре ДК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6161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Дети, 100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Познавательная программа «</w:t>
            </w:r>
            <w:r w:rsidRPr="00FD43E2">
              <w:rPr>
                <w:rFonts w:ascii="Times New Roman" w:hAnsi="Times New Roman"/>
                <w:sz w:val="24"/>
                <w:szCs w:val="24"/>
                <w:lang w:val="en-US"/>
              </w:rPr>
              <w:t>DOG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>-ШОУ» «Человек собаке друг», состоится с участием клуба собаководов, под руководством  Моисеевой С. А. так же планируется приглашение кинологов с обученными собаками, для показательных выступлений.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МБУК «ДК Гознака», А.В. Фадеев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Интерактивная программа «Город, в котором я живу»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Июнь, по предварительной записи, фойе ДК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6161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Дети, 80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Интерактивная программа «Город, в котором я живу», проводится в четыре этапа.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1 этап Старый Краснокамск.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(детям предстоит узнать место по старой фотографии города)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2 этап Вопрос-Ответ (дети отвечают на вопросы о городе и выбирают правильный ответ по инсталляции на экране.)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3 этап Памятники архитектуры. Наши дни. (Нужно рассказать, где находится арт-объект и его историю, легенду)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этап Мой Пермский край (Участники отвечают на вопросы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всей территории Пермского края) Все этапы транслируются на экране.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МБУК «ДК Гознака», А.В. Фадеев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  <w:lang w:val="en-US"/>
              </w:rPr>
              <w:t>Musik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E2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E2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Июнь, по предварительной записи, каре ДК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61610B" w:rsidP="006161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Дети/100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  <w:lang w:val="en-US"/>
              </w:rPr>
              <w:t>Musik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E2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E2"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>», завязана на музыкальных телепередачах «Где логика?», «Музыкальная интуиция», «Вы двигаетесь великолепно» В финале программы зажигательная дискотека.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МБУК «ДК Гознака», А.В. Фадеев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КОСМОпати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Июнь, по предварительной записи, каре ДК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6161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Дети, 100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КОСМОпати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», посвящена 60-летию первого полета в космос. Для детей планируется, световое шоу, инсталляции космоса и увлекательное путешествие по звездному небу.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МБУК «ДК Гознака», А.В. Фадеев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Мастер-класс – игра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 «Сарафан и тюбетейка – вместе дружная семейка!»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25.06.2021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пр-т Мира, 9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Краеведческий музей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Разновозрастная аудитория/</w:t>
            </w:r>
          </w:p>
          <w:p w:rsidR="00A67437" w:rsidRPr="00FD43E2" w:rsidRDefault="00A67437" w:rsidP="0061610B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Мероприятие в рамках межнациональных отношений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Краснокамский краеведческий музей/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Курочкина О.Б.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Детская игровая программа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«В гостях у картин»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01.06.2021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ул.К.Либкнехта</w:t>
            </w:r>
            <w:proofErr w:type="spellEnd"/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, 6а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Краснокамская картинная галерея</w:t>
            </w:r>
          </w:p>
          <w:p w:rsidR="00A67437" w:rsidRPr="00FD43E2" w:rsidRDefault="0071094F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hyperlink r:id="rId16" w:history="1"/>
            <w:r w:rsidR="00A67437"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 Детская аудитория/</w:t>
            </w:r>
          </w:p>
          <w:p w:rsidR="00A67437" w:rsidRPr="00FD43E2" w:rsidRDefault="00A67437" w:rsidP="0061610B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Тематическая программа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Краснокамская картинная галерея/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Парфенова Н.К.</w:t>
            </w:r>
          </w:p>
        </w:tc>
      </w:tr>
      <w:tr w:rsidR="00A67437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Международный день защиты детей музейный праздник «Выходи играть, музей!»</w:t>
            </w: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01.06.2021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вердлова</w:t>
            </w:r>
            <w:proofErr w:type="spellEnd"/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, 10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Детский музей игрушки</w:t>
            </w:r>
          </w:p>
          <w:p w:rsidR="00A67437" w:rsidRPr="00FD43E2" w:rsidRDefault="0071094F" w:rsidP="00FD43E2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7" w:history="1"/>
            <w:r w:rsidR="00A67437"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Разновозрастная аудитория /</w:t>
            </w:r>
          </w:p>
          <w:p w:rsidR="00A67437" w:rsidRPr="00FD43E2" w:rsidRDefault="00A67437" w:rsidP="0061610B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Тематическое мероприятие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Детский музей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 xml:space="preserve"> игрушки</w:t>
            </w:r>
          </w:p>
          <w:p w:rsidR="00A67437" w:rsidRPr="00FD43E2" w:rsidRDefault="00A67437" w:rsidP="00FD43E2">
            <w:pPr>
              <w:spacing w:after="0" w:line="240" w:lineRule="exact"/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NewRomanPS-BoldMT" w:hAnsi="Times New Roman"/>
                <w:bCs/>
                <w:sz w:val="24"/>
                <w:szCs w:val="24"/>
                <w:lang w:eastAsia="ru-RU"/>
              </w:rPr>
              <w:t>Данилова М.С.</w:t>
            </w:r>
          </w:p>
        </w:tc>
      </w:tr>
      <w:tr w:rsidR="000622BC" w:rsidRPr="00FD43E2" w:rsidTr="0071094F">
        <w:trPr>
          <w:trHeight w:val="145"/>
          <w:jc w:val="center"/>
        </w:trPr>
        <w:tc>
          <w:tcPr>
            <w:tcW w:w="1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622BC" w:rsidRPr="00FD43E2" w:rsidRDefault="000622BC" w:rsidP="0018505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системой образования  администрации Краснокамского городского округа</w:t>
            </w:r>
          </w:p>
        </w:tc>
      </w:tr>
      <w:tr w:rsidR="0033255F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67" w:rsidRPr="00FD43E2" w:rsidRDefault="00CE1C67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67" w:rsidRPr="00FD43E2" w:rsidRDefault="002C37C6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</w:t>
            </w:r>
            <w:r w:rsidR="00CA4BE3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рисунков,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528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плакатов, 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постов,  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совместно</w:t>
            </w:r>
            <w:r w:rsidR="00CA4BE3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творчества детей и родителей,</w:t>
            </w:r>
            <w:r w:rsidR="00345F9B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рисунки на асфальте, </w:t>
            </w:r>
            <w:r w:rsidR="00CA4BE3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выставки семейного творчества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D1604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"День защиты детей"</w:t>
            </w:r>
            <w:r w:rsidR="002D3E52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D1604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"Мир детства", "Выходной в моей семье", "В мире счастливого детства", "Моё лето -2021", "Цветное лето!", "Моё лето -2021", «В каждом рисунке солнце», "Моя семья", "Пусть всегда будет солнце", "Моя мама лучше всех", "Герб нашей семьи", "Традиции и увлечения нашей семьи" и т.п.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528" w:rsidRPr="00FD43E2" w:rsidRDefault="006B495E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</w:t>
            </w:r>
            <w:r w:rsidR="00245528"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45528"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.2021 -</w:t>
            </w:r>
            <w:r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31</w:t>
            </w:r>
            <w:r w:rsidR="00245528"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45528"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.2021</w:t>
            </w:r>
          </w:p>
          <w:p w:rsidR="00967999" w:rsidRPr="00FD43E2" w:rsidRDefault="00967999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C67" w:rsidRPr="00FD43E2" w:rsidRDefault="002C37C6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Обучающиеся и воспитанник</w:t>
            </w:r>
            <w:r w:rsidR="00967999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родители</w:t>
            </w:r>
            <w:r w:rsidR="00C0699E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0699E" w:rsidRPr="00FD43E2" w:rsidRDefault="00740CD9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1894</w:t>
            </w:r>
            <w:r w:rsidR="00A761E2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70 семей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1C67" w:rsidRPr="00FD43E2" w:rsidRDefault="00967999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Совместное творчество детей и</w:t>
            </w:r>
            <w:r w:rsidR="00740CD9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родителей в создании </w:t>
            </w:r>
            <w:r w:rsidR="00740CD9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рисунков, изделий прикладного творчества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67" w:rsidRPr="00FD43E2" w:rsidRDefault="00967999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Образовательные организации / 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образовательных организаций</w:t>
            </w:r>
          </w:p>
        </w:tc>
      </w:tr>
      <w:tr w:rsidR="00967999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FD43E2" w:rsidRDefault="00967999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FD43E2" w:rsidRDefault="00A619D3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45528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портивн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  <w:r w:rsidR="00245528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эстафет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ы, соревнования</w:t>
            </w:r>
            <w:r w:rsidR="00A761E2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развлечения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D3" w:rsidRPr="00FD43E2" w:rsidRDefault="00A619D3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01.06.2021 - 31.06.2021</w:t>
            </w:r>
          </w:p>
          <w:p w:rsidR="00967999" w:rsidRPr="00FD43E2" w:rsidRDefault="00A619D3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999" w:rsidRPr="00FD43E2" w:rsidRDefault="00A619D3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и воспитанники, родители/</w:t>
            </w:r>
          </w:p>
          <w:p w:rsidR="00C0699E" w:rsidRPr="00FD43E2" w:rsidRDefault="00A761E2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999" w:rsidRPr="00FD43E2" w:rsidRDefault="00967999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игры,</w:t>
            </w:r>
            <w:r w:rsidR="00245528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соревнования</w:t>
            </w:r>
            <w:r w:rsidR="00A761E2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 семейные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FD43E2" w:rsidRDefault="00A619D3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/ руководители образовательных организаций</w:t>
            </w:r>
          </w:p>
        </w:tc>
      </w:tr>
      <w:tr w:rsidR="002A4E22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22" w:rsidRPr="00FD43E2" w:rsidRDefault="002A4E22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22" w:rsidRPr="00FD43E2" w:rsidRDefault="00A761E2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Спортивно-музыкальные и художественно-эстетические </w:t>
            </w:r>
            <w:proofErr w:type="spellStart"/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игровые, танцевально-развлекательные и конкурсные программы:</w:t>
            </w:r>
            <w:r w:rsidRPr="00FD4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"Поезд безопасности", "День защиты детей", "Здоровые дети </w:t>
            </w:r>
            <w:proofErr w:type="gramStart"/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аше будущее", "Ура, зажигает детвора!", "Круче всех!", </w:t>
            </w:r>
            <w:r w:rsidR="00D02F30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"Патриот России", "Вместе мы </w:t>
            </w:r>
            <w:r w:rsidR="00D02F30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сила!", "В гостях у Деда Мороза" и т.п.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E2" w:rsidRPr="00FD43E2" w:rsidRDefault="00A761E2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01.06.2021 - 31.06.2021</w:t>
            </w:r>
          </w:p>
          <w:p w:rsidR="002A4E22" w:rsidRPr="00FD43E2" w:rsidRDefault="00A761E2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F30" w:rsidRPr="00FD43E2" w:rsidRDefault="00D02F30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и воспитанники, родители/</w:t>
            </w:r>
          </w:p>
          <w:p w:rsidR="002A4E22" w:rsidRPr="00FD43E2" w:rsidRDefault="00D02F30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4E22" w:rsidRPr="00FD43E2" w:rsidRDefault="00D02F30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A4E22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гры,  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развлечения, </w:t>
            </w:r>
            <w:proofErr w:type="spellStart"/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 семейные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22" w:rsidRPr="00FD43E2" w:rsidRDefault="00D02F30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организации / руководители образовательных организаций</w:t>
            </w:r>
          </w:p>
        </w:tc>
      </w:tr>
      <w:tr w:rsidR="00967999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FD43E2" w:rsidRDefault="00967999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FD43E2" w:rsidRDefault="00D02F30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Концерты, </w:t>
            </w:r>
            <w:proofErr w:type="spellStart"/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-мобы, праздники</w:t>
            </w:r>
            <w:r w:rsidR="009327CA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ярмарка мастер-классов, семейные конкурсы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="009327CA" w:rsidRPr="00FD4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27CA" w:rsidRPr="00FD43E2">
              <w:rPr>
                <w:rFonts w:ascii="Times New Roman" w:hAnsi="Times New Roman" w:cs="Times New Roman"/>
                <w:sz w:val="24"/>
                <w:szCs w:val="24"/>
              </w:rPr>
              <w:t xml:space="preserve">«Семейная радуга, </w:t>
            </w:r>
            <w:r w:rsidR="009327CA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Ребята с нашего двора</w:t>
            </w:r>
            <w:r w:rsidR="009327CA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27CA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- это счастье, радость</w:t>
            </w:r>
            <w:r w:rsidR="009327CA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27CA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Кто, если не мы</w:t>
            </w:r>
            <w:r w:rsidR="009327CA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27CA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Моя семья</w:t>
            </w:r>
            <w:r w:rsidR="009327CA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</w:t>
            </w:r>
            <w:r w:rsidR="00345F9B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«Зажигай лето ярким светом»</w:t>
            </w:r>
            <w:r w:rsidR="009327CA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«музыкальная семья»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т.п.</w:t>
            </w:r>
            <w:proofErr w:type="gram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F30" w:rsidRPr="00FD43E2" w:rsidRDefault="00D02F30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01.06.2021 - 31.06.2021</w:t>
            </w:r>
          </w:p>
          <w:p w:rsidR="00967999" w:rsidRPr="00FD43E2" w:rsidRDefault="00D02F30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99E" w:rsidRPr="00FD43E2" w:rsidRDefault="0061610B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967999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бучающиеся с педагогами</w:t>
            </w:r>
            <w:r w:rsidR="00C0699E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родители/</w:t>
            </w:r>
          </w:p>
          <w:p w:rsidR="00C0699E" w:rsidRPr="00FD43E2" w:rsidRDefault="00951D21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45F9B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 и </w:t>
            </w:r>
            <w:r w:rsidR="009327CA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327CA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999" w:rsidRPr="00FD43E2" w:rsidRDefault="009327CA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деятельность детей, родителей и педагогов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99" w:rsidRPr="00FD43E2" w:rsidRDefault="00967999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организации / руководители образовательных организаций</w:t>
            </w:r>
          </w:p>
        </w:tc>
      </w:tr>
      <w:tr w:rsidR="00C46B73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73" w:rsidRPr="00FD43E2" w:rsidRDefault="00C46B73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73" w:rsidRPr="00FD43E2" w:rsidRDefault="00951D21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родительские собрания: «Безопасное лето»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21" w:rsidRPr="00FD43E2" w:rsidRDefault="00951D21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01.06.2021 - 31.06.2021</w:t>
            </w:r>
          </w:p>
          <w:p w:rsidR="00C46B73" w:rsidRPr="00FD43E2" w:rsidRDefault="00951D21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D21" w:rsidRPr="00FD43E2" w:rsidRDefault="00951D21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 и педагоги/ 960</w:t>
            </w:r>
          </w:p>
          <w:p w:rsidR="00C46B73" w:rsidRPr="00FD43E2" w:rsidRDefault="00C46B73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6B73" w:rsidRPr="00FD43E2" w:rsidRDefault="009327CA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о детской безопасности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FD43E2" w:rsidRDefault="00951D21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Образовательные организации / руководители образовательных организаций</w:t>
            </w:r>
          </w:p>
        </w:tc>
      </w:tr>
      <w:tr w:rsidR="009520A6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FD43E2" w:rsidRDefault="009520A6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FD43E2" w:rsidRDefault="00951D21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43E2">
              <w:rPr>
                <w:rFonts w:ascii="Times New Roman" w:hAnsi="Times New Roman" w:cs="Times New Roman"/>
                <w:sz w:val="24"/>
                <w:szCs w:val="24"/>
              </w:rPr>
              <w:t>Онлайн фото и видео конкурсы:</w:t>
            </w:r>
          </w:p>
          <w:p w:rsidR="00951D21" w:rsidRPr="00FD43E2" w:rsidRDefault="00951D21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hAnsi="Times New Roman" w:cs="Times New Roman"/>
                <w:sz w:val="24"/>
                <w:szCs w:val="24"/>
              </w:rPr>
              <w:t>"Мои счастливые моменты", "Счастливая семья - счастливый ребенок", "Семейный фото-кросс", "</w:t>
            </w:r>
            <w:proofErr w:type="spellStart"/>
            <w:r w:rsidRPr="00FD43E2">
              <w:rPr>
                <w:rFonts w:ascii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Pr="00FD43E2">
              <w:rPr>
                <w:rFonts w:ascii="Times New Roman" w:hAnsi="Times New Roman" w:cs="Times New Roman"/>
                <w:sz w:val="24"/>
                <w:szCs w:val="24"/>
              </w:rPr>
              <w:t xml:space="preserve"> от продвинутых родителей!" и т.п.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D21" w:rsidRPr="00FD43E2" w:rsidRDefault="00951D21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3E2">
              <w:rPr>
                <w:rFonts w:ascii="Times New Roman" w:hAnsi="Times New Roman" w:cs="Times New Roman"/>
                <w:bCs/>
                <w:sz w:val="24"/>
                <w:szCs w:val="24"/>
              </w:rPr>
              <w:t>01.06.2021 - 31.06.2021</w:t>
            </w:r>
          </w:p>
          <w:p w:rsidR="00527533" w:rsidRPr="00FD43E2" w:rsidRDefault="00951D21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3E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организации</w:t>
            </w:r>
          </w:p>
          <w:p w:rsidR="009520A6" w:rsidRPr="00FD43E2" w:rsidRDefault="009520A6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0A6" w:rsidRPr="00FD43E2" w:rsidRDefault="00527533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Дети, родители и педагоги </w:t>
            </w:r>
            <w:r w:rsidR="009520A6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520A6" w:rsidRPr="00FD43E2" w:rsidRDefault="00527533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570 и 150 семей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0A6" w:rsidRPr="00FD43E2" w:rsidRDefault="00951D21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Семейные фото и видео конкурсы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FD43E2" w:rsidRDefault="00951D21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Образовательные организации / руководители образовательных организаций</w:t>
            </w:r>
          </w:p>
        </w:tc>
      </w:tr>
      <w:tr w:rsidR="009520A6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FD43E2" w:rsidRDefault="009520A6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CA" w:rsidRPr="00FD43E2" w:rsidRDefault="00345F9B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43E2">
              <w:rPr>
                <w:rFonts w:ascii="Times New Roman" w:hAnsi="Times New Roman" w:cs="Times New Roman"/>
                <w:sz w:val="24"/>
                <w:szCs w:val="24"/>
              </w:rPr>
              <w:t>Тематические беседы, онлайн консультации</w:t>
            </w:r>
            <w:r w:rsidR="009327CA" w:rsidRPr="00FD43E2">
              <w:rPr>
                <w:rFonts w:ascii="Times New Roman" w:hAnsi="Times New Roman" w:cs="Times New Roman"/>
                <w:sz w:val="24"/>
                <w:szCs w:val="24"/>
              </w:rPr>
              <w:t>, онлайн информирование, акция – раздача буклетов</w:t>
            </w:r>
            <w:r w:rsidRPr="00FD43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27CA" w:rsidRPr="00FD43E2">
              <w:rPr>
                <w:rFonts w:ascii="Times New Roman" w:hAnsi="Times New Roman" w:cs="Times New Roman"/>
                <w:sz w:val="24"/>
                <w:szCs w:val="24"/>
              </w:rPr>
              <w:t xml:space="preserve">«Как любить своего ребёнка»,  </w:t>
            </w:r>
          </w:p>
          <w:p w:rsidR="009520A6" w:rsidRPr="00FD43E2" w:rsidRDefault="009327CA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43E2">
              <w:rPr>
                <w:rFonts w:ascii="Times New Roman" w:hAnsi="Times New Roman" w:cs="Times New Roman"/>
                <w:sz w:val="24"/>
                <w:szCs w:val="24"/>
              </w:rPr>
              <w:t xml:space="preserve">«Дети и телевизор», </w:t>
            </w:r>
            <w:r w:rsidR="00345F9B" w:rsidRPr="00FD43E2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«Активный досуг </w:t>
            </w:r>
            <w:r w:rsidR="00345F9B" w:rsidRPr="00FD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его роль для</w:t>
            </w:r>
            <w:r w:rsidR="00345F9B" w:rsidRPr="00FD43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укрепления здоровья детей», «Что это за праздник – Международный день защиты детей», «Конвенция о правах ребенка – документ о защите детей», «Я </w:t>
            </w:r>
            <w:proofErr w:type="gramStart"/>
            <w:r w:rsidR="00345F9B" w:rsidRPr="00FD43E2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345F9B" w:rsidRPr="00FD43E2">
              <w:rPr>
                <w:rFonts w:ascii="Times New Roman" w:hAnsi="Times New Roman" w:cs="Times New Roman"/>
                <w:sz w:val="24"/>
                <w:szCs w:val="24"/>
              </w:rPr>
              <w:t>удущее своей страны» и т.д.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F9B" w:rsidRPr="00FD43E2" w:rsidRDefault="00345F9B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3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01.06.2021 - 31.06.2021</w:t>
            </w:r>
          </w:p>
          <w:p w:rsidR="00345F9B" w:rsidRPr="00FD43E2" w:rsidRDefault="00345F9B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3E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организации</w:t>
            </w:r>
          </w:p>
          <w:p w:rsidR="009520A6" w:rsidRPr="00FD43E2" w:rsidRDefault="009520A6" w:rsidP="00FD43E2">
            <w:pPr>
              <w:pStyle w:val="ac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20A6" w:rsidRPr="00FD43E2" w:rsidRDefault="009327CA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Воспитанники, </w:t>
            </w:r>
            <w:r w:rsidR="00345F9B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родители и педагоги </w:t>
            </w:r>
            <w:r w:rsidR="009520A6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520A6" w:rsidRPr="00FD43E2" w:rsidRDefault="004531DE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9327CA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0A6" w:rsidRPr="00FD43E2" w:rsidRDefault="009327CA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беседы, онлайн консультации, онлайн информирование, акция</w:t>
            </w:r>
            <w:r w:rsidR="004531DE" w:rsidRPr="00FD4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посты о спорте и ЗОЖ в ВК в группе «Общее дело. Пермский край»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A6" w:rsidRPr="00FD43E2" w:rsidRDefault="009327CA" w:rsidP="00FD43E2">
            <w:pPr>
              <w:pStyle w:val="ac"/>
              <w:spacing w:after="0" w:line="24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Образовательные организации / руководители образовательных организаций</w:t>
            </w:r>
          </w:p>
        </w:tc>
      </w:tr>
      <w:tr w:rsidR="00967999" w:rsidRPr="00FD43E2" w:rsidTr="0071094F">
        <w:trPr>
          <w:trHeight w:val="145"/>
          <w:jc w:val="center"/>
        </w:trPr>
        <w:tc>
          <w:tcPr>
            <w:tcW w:w="1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7999" w:rsidRPr="00FD43E2" w:rsidRDefault="00967999" w:rsidP="0061610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Управление по спорту и физической культуре администрации Краснокамского городского округа</w:t>
            </w:r>
          </w:p>
        </w:tc>
      </w:tr>
      <w:tr w:rsidR="00DC2CF9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01.06.2021 (время по согласованию с Управлением культуры, молодежной политики и туризма)</w:t>
            </w:r>
          </w:p>
          <w:p w:rsidR="00DC2CF9" w:rsidRPr="00FD43E2" w:rsidRDefault="00DC2CF9" w:rsidP="00FD43E2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ДК им. Ленина </w:t>
            </w:r>
          </w:p>
          <w:p w:rsidR="00DC2CF9" w:rsidRPr="00FD43E2" w:rsidRDefault="00DC2CF9" w:rsidP="00FD43E2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проспект Маяковского, 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F9" w:rsidRPr="00FD43E2" w:rsidRDefault="0061610B" w:rsidP="0061610B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</w:t>
            </w:r>
            <w:r w:rsidR="00DC2CF9" w:rsidRPr="00FD43E2">
              <w:rPr>
                <w:rFonts w:ascii="Times New Roman" w:hAnsi="Times New Roman"/>
                <w:sz w:val="24"/>
                <w:szCs w:val="24"/>
              </w:rPr>
              <w:t xml:space="preserve">ети/ 100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мероприятия в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летнем-оздоровительном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лагере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СШОР по самбо и дзюдо г. Краснокамска/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инструктор-методист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Колчанова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DC2CF9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Кубок главы г. Перми по дзюдо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DC2CF9" w:rsidRPr="00FD43E2" w:rsidRDefault="00DC2CF9" w:rsidP="00FD43E2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г. Пермь Спортивный комплекс «Победа» с 11-00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F9" w:rsidRPr="00FD43E2" w:rsidRDefault="0061610B" w:rsidP="00FD43E2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DC2CF9" w:rsidRPr="00FD43E2">
              <w:rPr>
                <w:rFonts w:ascii="Times New Roman" w:hAnsi="Times New Roman"/>
                <w:sz w:val="24"/>
                <w:szCs w:val="24"/>
              </w:rPr>
              <w:t xml:space="preserve">/ 18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СШОР по самбо и дзюдо г. Краснокамска/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тренер Костылева Н.Г.</w:t>
            </w:r>
          </w:p>
        </w:tc>
      </w:tr>
      <w:tr w:rsidR="00DC2CF9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11.06.2021 (время по согласованию с Управлением культуры, молодежной политики и туризма)</w:t>
            </w:r>
          </w:p>
          <w:p w:rsidR="00DC2CF9" w:rsidRPr="00FD43E2" w:rsidRDefault="00DC2CF9" w:rsidP="00FD43E2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ДК им. Ленина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F9" w:rsidRPr="00FD43E2" w:rsidRDefault="0061610B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</w:t>
            </w:r>
            <w:r w:rsidR="00DC2CF9" w:rsidRPr="00FD43E2">
              <w:rPr>
                <w:rFonts w:ascii="Times New Roman" w:hAnsi="Times New Roman"/>
                <w:sz w:val="24"/>
                <w:szCs w:val="24"/>
              </w:rPr>
              <w:t xml:space="preserve">ети/ 100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мероприятия в летнем оздоровительном лагере (рисунки, стихи, мероприятия возле ККДЦ)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СШОР по самбо и дзюдо г. Краснокамска/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инструктор-методист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Колчанова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DC2CF9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Первенство МБУ «СШ по плаванию «День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дельфиниста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МБУ «СШ по плаванию «Дельфин», 17.06.2021 г., 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Дети/ 62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Соревнования по плаванию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МБУ «СШ по плаванию «Дельфин»/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Тренеры Бирюкова Л.В., Васильева Ю.С.</w:t>
            </w:r>
          </w:p>
        </w:tc>
      </w:tr>
      <w:tr w:rsidR="00DC2CF9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Первенство МБУ «Спортивной школы г. Краснокамска» по бодибилдингу в категории фитнес (дети) в рамках указанной акции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29.05.2021, 11.00,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, 4в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F9" w:rsidRPr="00FD43E2" w:rsidRDefault="0061610B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Дети/ </w:t>
            </w:r>
            <w:r w:rsidR="00DC2CF9" w:rsidRPr="00FD43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Спортивные мероприятия  с выступлениями по виду спорта «бодибилдинг» на открытой универсальной площадке + конкурсы для детей на прилегающей территории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МБУ «СШ»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г. Краснокамска/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тренер 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Дробкова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C2CF9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Мероприятия в «День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защиты детей» - Открытие летне-оздоровительного лагеря дневного пребывания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01.06.2021, 14.00,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К.Маркса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F9" w:rsidRPr="00FD43E2" w:rsidRDefault="0061610B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Дети/ </w:t>
            </w:r>
            <w:r w:rsidR="00DC2CF9" w:rsidRPr="00FD43E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Конкурсы и викторины ко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Дню защиты детей в первый день лагеря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МБУ «СШ»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г. Краснокамска/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тренер 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Голицина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DC2CF9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Праздник посвященный 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«Дню Защиты детей»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01.06. 2021 г. МАУ «СШ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айский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» 11.00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Дети с 7 до 15 лет </w:t>
            </w:r>
            <w:r w:rsidR="0061610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C2CF9" w:rsidRPr="00FD43E2" w:rsidRDefault="00DC2CF9" w:rsidP="006161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Григор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А.И.-советник Главы. Эстафеты, конкурсы, подвижные игры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МАУ «СШ п. Майский»/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Т.А. Елтышева</w:t>
            </w:r>
          </w:p>
        </w:tc>
      </w:tr>
      <w:tr w:rsidR="00DC2CF9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Фестиваль ГТО среди лагерей с дневным пребыванием детей Краснокамского городского округа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08.06.2021 г. в 10.00 ч. МБУ ФОК «Олимпийский», универсальная спортивная площадка.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F9" w:rsidRPr="00FD43E2" w:rsidRDefault="0061610B" w:rsidP="006161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Дети/ </w:t>
            </w:r>
            <w:r w:rsidR="00DC2CF9" w:rsidRPr="00FD43E2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Выполнение нормативов ГТО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МБУ ФОК «Олимпийский»/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Маврешко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DC2CF9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Проведение открытого Первенства и Чемпионата по боксу посвященное дню защиты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28-29.05.2021 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ул. Большевистская 56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Стадион Россия 15.00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2007-2008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2005-2006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2004-2003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Перевощиков И.А. тренер по боксу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Стерхов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тренер по боксу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МБУ СШОР «Лидер»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Шитова Е.А.</w:t>
            </w:r>
          </w:p>
        </w:tc>
      </w:tr>
      <w:tr w:rsidR="002F6894" w:rsidRPr="00FD43E2" w:rsidTr="0071094F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894" w:rsidRPr="00FD43E2" w:rsidRDefault="002F6894" w:rsidP="00FD43E2">
            <w:pPr>
              <w:spacing w:after="0" w:line="240" w:lineRule="exact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F6894" w:rsidRPr="00FD43E2" w:rsidRDefault="002F6894" w:rsidP="00FD43E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 ЗАГС администрации Краснокамского городского округа</w:t>
            </w:r>
          </w:p>
        </w:tc>
      </w:tr>
      <w:tr w:rsidR="004531DE" w:rsidRPr="00FD43E2" w:rsidTr="00FD43E2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Имянаречение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 xml:space="preserve"> «Я  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одился!»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Июнь, август </w:t>
            </w:r>
          </w:p>
          <w:p w:rsidR="004531DE" w:rsidRPr="00FD43E2" w:rsidRDefault="004531DE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(если будут сняты ограничения по </w:t>
            </w:r>
            <w:proofErr w:type="spellStart"/>
            <w:r w:rsidRPr="00FD43E2">
              <w:rPr>
                <w:rFonts w:ascii="Times New Roman" w:hAnsi="Times New Roman"/>
                <w:sz w:val="24"/>
                <w:szCs w:val="24"/>
              </w:rPr>
              <w:t>ковиду</w:t>
            </w:r>
            <w:proofErr w:type="spellEnd"/>
            <w:r w:rsidRPr="00FD43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1DE" w:rsidRPr="00FD43E2" w:rsidRDefault="004531DE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Родители/</w:t>
            </w:r>
          </w:p>
          <w:p w:rsidR="004531DE" w:rsidRPr="00FD43E2" w:rsidRDefault="004531DE" w:rsidP="0061610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Поздравление родителей с рождением детей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ЗАГС</w:t>
            </w:r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:rsidR="004531DE" w:rsidRPr="00FD43E2" w:rsidRDefault="004531DE" w:rsidP="00FD43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Л.М., преподаватели школ округа</w:t>
            </w:r>
          </w:p>
        </w:tc>
      </w:tr>
      <w:tr w:rsidR="00967999" w:rsidRPr="00FD43E2" w:rsidTr="0071094F">
        <w:trPr>
          <w:trHeight w:val="145"/>
          <w:jc w:val="center"/>
        </w:trPr>
        <w:tc>
          <w:tcPr>
            <w:tcW w:w="1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7999" w:rsidRPr="00FD43E2" w:rsidRDefault="00967999" w:rsidP="00FD43E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ГБПОУ «Краснокамский политехнический техникум»</w:t>
            </w:r>
          </w:p>
        </w:tc>
      </w:tr>
      <w:tr w:rsidR="00E0550C" w:rsidRPr="00FD43E2" w:rsidTr="00FD43E2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FD43E2" w:rsidRDefault="00E0550C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FD43E2" w:rsidRDefault="004531DE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Интерактивный урок «Тайна природы женщины»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FD43E2" w:rsidRDefault="004531DE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08.06.2021, 10.06.2021, 14-30, ГБПОУ «КПТ»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E2" w:rsidRPr="00FD43E2" w:rsidRDefault="004531DE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техникума /</w:t>
            </w:r>
          </w:p>
          <w:p w:rsidR="00E0550C" w:rsidRPr="00FD43E2" w:rsidRDefault="004531DE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50C" w:rsidRPr="00FD43E2" w:rsidRDefault="004531DE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Интерактивный урок с просмотром и обсуждением фильма «Тайна природы женщины»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FD43E2" w:rsidRDefault="00E0550C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ГБПОУ «КПТ»/ </w:t>
            </w:r>
            <w:proofErr w:type="spellStart"/>
            <w:r w:rsidR="004531DE"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Трубинова</w:t>
            </w:r>
            <w:proofErr w:type="spellEnd"/>
            <w:r w:rsidR="004531DE"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531DE" w:rsidRPr="00FD43E2" w:rsidTr="00FD43E2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Интерактивный урок «5 секретов настоящего мужчины»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17.06.2021,22.06.2021, 14-30, ГБПОУ «КПТ»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E2" w:rsidRPr="00FD43E2" w:rsidRDefault="004531DE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техникума /</w:t>
            </w:r>
          </w:p>
          <w:p w:rsidR="004531DE" w:rsidRPr="00FD43E2" w:rsidRDefault="004531DE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Интерактивный урок с просмотром и обсуждением фильма «5 секретов настоящего мужчины».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ГБПОУ «КПТ»/ </w:t>
            </w:r>
            <w:proofErr w:type="spellStart"/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Трубинова</w:t>
            </w:r>
            <w:proofErr w:type="spellEnd"/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531DE" w:rsidRPr="00FD43E2" w:rsidTr="00FD43E2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Интерактивный урок «Тайна природы женщины»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01.06.2021, 08.06.2021, 14-30, ГБПОУ «КПТ»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E2" w:rsidRPr="00FD43E2" w:rsidRDefault="004531DE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техникума /</w:t>
            </w:r>
          </w:p>
          <w:p w:rsidR="004531DE" w:rsidRPr="00FD43E2" w:rsidRDefault="00DC2CF9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  <w:r w:rsidR="004531DE"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Интерактивный урок с просмотром и обсуждением фильма «Тайна природы женщины»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ГБПОУ «КПТ»/ </w:t>
            </w:r>
            <w:r w:rsidR="00DC2CF9"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Борис</w:t>
            </w:r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ова </w:t>
            </w:r>
            <w:r w:rsidR="00DC2CF9"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4531DE" w:rsidRPr="00FD43E2" w:rsidTr="00FD43E2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4531DE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Психологический практикум « Мы или </w:t>
            </w: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«Я+</w:t>
            </w:r>
            <w:proofErr w:type="gramStart"/>
            <w:r w:rsidRPr="00FD43E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FD43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lastRenderedPageBreak/>
              <w:t>10.06.2021, 17.06.2021, 10-15; 12-30; ГБПОУ «КПТ»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E2" w:rsidRPr="00FD43E2" w:rsidRDefault="00DC2CF9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техникума /</w:t>
            </w:r>
          </w:p>
          <w:p w:rsidR="004531DE" w:rsidRPr="00FD43E2" w:rsidRDefault="00DC2CF9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60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DC2CF9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Просмотр видеоролика, обсуждение в формате </w:t>
            </w:r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тренинга.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DE" w:rsidRPr="00FD43E2" w:rsidRDefault="00DC2CF9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ГБПОУ «КПТ»/ Борисова А.В.</w:t>
            </w:r>
          </w:p>
        </w:tc>
      </w:tr>
      <w:tr w:rsidR="00DB116C" w:rsidRPr="00FD43E2" w:rsidTr="0071094F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6C" w:rsidRPr="00FD43E2" w:rsidRDefault="00DB116C" w:rsidP="00DB116C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116C" w:rsidRPr="00DB116C" w:rsidRDefault="00DB116C" w:rsidP="00DB116C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DB116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ГБУЗ ПК «Краснокамская городская больница»</w:t>
            </w:r>
          </w:p>
        </w:tc>
      </w:tr>
      <w:tr w:rsidR="00AD58B4" w:rsidRPr="00FD43E2" w:rsidTr="0071094F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Pr="00FD43E2" w:rsidRDefault="00AD58B4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8B4" w:rsidRPr="00FD43E2" w:rsidRDefault="00AD58B4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переносного стенда с вручением буклетов: «Утренняя гимнастика», «Как избежать перегревания летом», «Овощи и фрукты – лучшие друзья», «Магия сна для хорошего здоровья», «Безопасное купание в водоемах», «Безопасность дома, на улице и в школе», «Зубная фея улетела или как сохранить здоровье своих зубов самому»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Default="00AD58B4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 в 12.00</w:t>
            </w:r>
          </w:p>
          <w:p w:rsidR="00AD58B4" w:rsidRPr="00FD43E2" w:rsidRDefault="00AD58B4" w:rsidP="00AF206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Краснокамск,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D58B4" w:rsidRDefault="00AD58B4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Родители и дети/</w:t>
            </w:r>
          </w:p>
          <w:p w:rsidR="00AD58B4" w:rsidRPr="00FD43E2" w:rsidRDefault="00AD58B4" w:rsidP="00AF2063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D58B4" w:rsidRPr="00FD43E2" w:rsidRDefault="00AD58B4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День здорового приема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Pr="00FD43E2" w:rsidRDefault="00AD58B4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ГБУЗ ПК «КГБ»</w:t>
            </w:r>
          </w:p>
        </w:tc>
      </w:tr>
      <w:tr w:rsidR="00AD58B4" w:rsidRPr="00FD43E2" w:rsidTr="0071094F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Pr="00FD43E2" w:rsidRDefault="00AD58B4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8B4" w:rsidRDefault="00AD58B4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Pr="00AF2063" w:rsidRDefault="00AD58B4" w:rsidP="00AF206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0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F2063">
              <w:rPr>
                <w:rFonts w:ascii="Times New Roman" w:hAnsi="Times New Roman"/>
                <w:sz w:val="24"/>
                <w:szCs w:val="24"/>
              </w:rPr>
              <w:t>.06.2021</w:t>
            </w:r>
            <w:r>
              <w:t xml:space="preserve"> </w:t>
            </w:r>
            <w:r w:rsidRPr="00AF2063">
              <w:rPr>
                <w:rFonts w:ascii="Times New Roman" w:hAnsi="Times New Roman"/>
                <w:sz w:val="24"/>
                <w:szCs w:val="24"/>
              </w:rPr>
              <w:t>в 12.00</w:t>
            </w:r>
          </w:p>
          <w:p w:rsidR="00AD58B4" w:rsidRPr="00FD43E2" w:rsidRDefault="00AD58B4" w:rsidP="00AF206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063">
              <w:rPr>
                <w:rFonts w:ascii="Times New Roman" w:hAnsi="Times New Roman"/>
                <w:sz w:val="24"/>
                <w:szCs w:val="24"/>
              </w:rPr>
              <w:t xml:space="preserve">г. Краснокамск,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AF20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Энтузиастов</w:t>
            </w:r>
            <w:r w:rsidRPr="00AF20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58B4" w:rsidRPr="00FD43E2" w:rsidRDefault="00AD58B4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D58B4" w:rsidRDefault="00AD58B4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Default="00AD58B4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20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ГБУЗ ПК «КГБ»</w:t>
            </w:r>
          </w:p>
        </w:tc>
      </w:tr>
      <w:tr w:rsidR="00AD58B4" w:rsidRPr="00FD43E2" w:rsidTr="0071094F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Pr="00FD43E2" w:rsidRDefault="00AD58B4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8B4" w:rsidRDefault="00AD58B4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Pr="00AF2063" w:rsidRDefault="00AD58B4" w:rsidP="00AF206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F2063">
              <w:rPr>
                <w:rFonts w:ascii="Times New Roman" w:hAnsi="Times New Roman"/>
                <w:sz w:val="24"/>
                <w:szCs w:val="24"/>
              </w:rPr>
              <w:t>.06.2021</w:t>
            </w:r>
            <w:r>
              <w:t xml:space="preserve"> </w:t>
            </w:r>
            <w:r w:rsidRPr="00AF2063">
              <w:rPr>
                <w:rFonts w:ascii="Times New Roman" w:hAnsi="Times New Roman"/>
                <w:sz w:val="24"/>
                <w:szCs w:val="24"/>
              </w:rPr>
              <w:t>в 12.00</w:t>
            </w:r>
          </w:p>
          <w:p w:rsidR="00AD58B4" w:rsidRPr="00FD43E2" w:rsidRDefault="00AD58B4" w:rsidP="00AF206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063">
              <w:rPr>
                <w:rFonts w:ascii="Times New Roman" w:hAnsi="Times New Roman"/>
                <w:sz w:val="24"/>
                <w:szCs w:val="24"/>
              </w:rPr>
              <w:t>г. Краснокамск, Рождественский, 3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58B4" w:rsidRPr="00FD43E2" w:rsidRDefault="00AD58B4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D58B4" w:rsidRDefault="00AD58B4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Default="00AD58B4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20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ГБУЗ ПК «КГБ»</w:t>
            </w:r>
          </w:p>
        </w:tc>
      </w:tr>
      <w:tr w:rsidR="00AD58B4" w:rsidRPr="00FD43E2" w:rsidTr="0071094F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Pr="00FD43E2" w:rsidRDefault="00AD58B4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8B4" w:rsidRDefault="00AD58B4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Pr="00AF2063" w:rsidRDefault="00AD58B4" w:rsidP="00AF206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F2063">
              <w:rPr>
                <w:rFonts w:ascii="Times New Roman" w:hAnsi="Times New Roman"/>
                <w:sz w:val="24"/>
                <w:szCs w:val="24"/>
              </w:rPr>
              <w:t>.06.2021</w:t>
            </w:r>
          </w:p>
          <w:p w:rsidR="00AD58B4" w:rsidRPr="00FD43E2" w:rsidRDefault="00AD58B4" w:rsidP="00AF206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063">
              <w:rPr>
                <w:rFonts w:ascii="Times New Roman" w:hAnsi="Times New Roman"/>
                <w:sz w:val="24"/>
                <w:szCs w:val="24"/>
              </w:rPr>
              <w:t xml:space="preserve">г. Краснокамск,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Моховая</w:t>
            </w:r>
            <w:proofErr w:type="gramEnd"/>
            <w:r w:rsidRPr="00AF20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D58B4" w:rsidRPr="00FD43E2" w:rsidRDefault="00AD58B4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D58B4" w:rsidRDefault="00AD58B4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Default="00AD58B4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20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ГБУЗ ПК «КГБ»</w:t>
            </w:r>
          </w:p>
        </w:tc>
      </w:tr>
      <w:tr w:rsidR="00AD58B4" w:rsidRPr="00FD43E2" w:rsidTr="0071094F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Pr="00FD43E2" w:rsidRDefault="00AD58B4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Default="00AD58B4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Pr="00AF2063" w:rsidRDefault="00AD58B4" w:rsidP="00AF206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F2063">
              <w:rPr>
                <w:rFonts w:ascii="Times New Roman" w:hAnsi="Times New Roman"/>
                <w:sz w:val="24"/>
                <w:szCs w:val="24"/>
              </w:rPr>
              <w:t>.06.2021</w:t>
            </w:r>
          </w:p>
          <w:p w:rsidR="00AD58B4" w:rsidRPr="00FD43E2" w:rsidRDefault="00AD58B4" w:rsidP="00AF206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063">
              <w:rPr>
                <w:rFonts w:ascii="Times New Roman" w:hAnsi="Times New Roman"/>
                <w:sz w:val="24"/>
                <w:szCs w:val="24"/>
              </w:rPr>
              <w:t xml:space="preserve">г. Краснокамск,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AF20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8B4" w:rsidRPr="00FD43E2" w:rsidRDefault="00AD58B4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8B4" w:rsidRDefault="00AD58B4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B4" w:rsidRDefault="00AD58B4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20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ГБУЗ ПК «КГБ»</w:t>
            </w:r>
          </w:p>
        </w:tc>
      </w:tr>
      <w:tr w:rsidR="00DB116C" w:rsidRPr="00FD43E2" w:rsidTr="00FD43E2">
        <w:trPr>
          <w:trHeight w:val="2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6C" w:rsidRPr="00FD43E2" w:rsidRDefault="00DB116C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6C" w:rsidRDefault="00AF2063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на асфальте «Планета глазами детей»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63" w:rsidRPr="00AF2063" w:rsidRDefault="00AF2063" w:rsidP="00AF206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063">
              <w:rPr>
                <w:rFonts w:ascii="Times New Roman" w:hAnsi="Times New Roman"/>
                <w:sz w:val="24"/>
                <w:szCs w:val="24"/>
              </w:rPr>
              <w:t>01.06.2021 в 12.00</w:t>
            </w:r>
          </w:p>
          <w:p w:rsidR="00DB116C" w:rsidRPr="00FD43E2" w:rsidRDefault="00AF2063" w:rsidP="00AF206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2063">
              <w:rPr>
                <w:rFonts w:ascii="Times New Roman" w:hAnsi="Times New Roman"/>
                <w:sz w:val="24"/>
                <w:szCs w:val="24"/>
              </w:rPr>
              <w:t xml:space="preserve">г. Краснокамск, ул. </w:t>
            </w:r>
            <w:proofErr w:type="gramStart"/>
            <w:r w:rsidRPr="00AF2063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AF206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16C" w:rsidRDefault="00AF2063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Родители и дети/</w:t>
            </w:r>
          </w:p>
          <w:p w:rsidR="00AF2063" w:rsidRPr="00FD43E2" w:rsidRDefault="00AF2063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16C" w:rsidRDefault="00AF2063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Совместное творчество детей и родителей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6C" w:rsidRDefault="00AF2063" w:rsidP="00FD43E2">
            <w:pPr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206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ГБУЗ ПК «КГБ»</w:t>
            </w:r>
          </w:p>
        </w:tc>
      </w:tr>
      <w:tr w:rsidR="00E0550C" w:rsidRPr="00FD43E2" w:rsidTr="0071094F">
        <w:trPr>
          <w:trHeight w:val="19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0C" w:rsidRPr="00FD43E2" w:rsidRDefault="00E0550C" w:rsidP="00FD43E2">
            <w:pPr>
              <w:spacing w:after="0" w:line="240" w:lineRule="exact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0550C" w:rsidRPr="00FD43E2" w:rsidRDefault="00E0550C" w:rsidP="00FD43E2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D43E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Социально-ориентированные некоммерческие организации</w:t>
            </w:r>
          </w:p>
        </w:tc>
      </w:tr>
      <w:tr w:rsidR="00DC2CF9" w:rsidRPr="00FD43E2" w:rsidTr="00FD43E2">
        <w:trPr>
          <w:trHeight w:val="19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Благотворительная акция со спортивно-игровой программой «От Сердца к Сердцу» приуроченн</w:t>
            </w:r>
            <w:r w:rsidR="00FD43E2" w:rsidRPr="00FD43E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FD43E2" w:rsidRPr="00FD43E2">
              <w:rPr>
                <w:rFonts w:ascii="Times New Roman" w:hAnsi="Times New Roman"/>
                <w:sz w:val="24"/>
                <w:szCs w:val="24"/>
              </w:rPr>
              <w:t>о</w:t>
            </w:r>
            <w:r w:rsidRPr="00FD43E2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61610B" w:rsidRDefault="00FD43E2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1610B">
              <w:rPr>
                <w:rFonts w:ascii="Times New Roman" w:hAnsi="Times New Roman"/>
                <w:sz w:val="24"/>
                <w:szCs w:val="24"/>
              </w:rPr>
              <w:t>05.06.2021</w:t>
            </w:r>
          </w:p>
          <w:p w:rsidR="00DC2CF9" w:rsidRPr="0061610B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1610B">
              <w:rPr>
                <w:rFonts w:ascii="Times New Roman" w:hAnsi="Times New Roman"/>
                <w:sz w:val="24"/>
                <w:szCs w:val="24"/>
              </w:rPr>
              <w:t>с 11-00 до 13-00.</w:t>
            </w:r>
          </w:p>
          <w:p w:rsidR="00DC2CF9" w:rsidRPr="00FD43E2" w:rsidRDefault="0061610B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1610B">
              <w:rPr>
                <w:rFonts w:ascii="Times New Roman" w:hAnsi="Times New Roman"/>
                <w:sz w:val="24"/>
                <w:szCs w:val="24"/>
              </w:rPr>
              <w:t>д</w:t>
            </w:r>
            <w:r w:rsidR="00DC2CF9" w:rsidRPr="006161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C2CF9" w:rsidRPr="0061610B">
              <w:rPr>
                <w:rFonts w:ascii="Times New Roman" w:hAnsi="Times New Roman"/>
                <w:sz w:val="24"/>
                <w:szCs w:val="24"/>
              </w:rPr>
              <w:t>Конец-бор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E2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Дети, взрослые/ </w:t>
            </w:r>
          </w:p>
          <w:p w:rsidR="00DC2CF9" w:rsidRPr="00FD43E2" w:rsidRDefault="00DC2CF9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DC2CF9" w:rsidP="00FD43E2">
            <w:pPr>
              <w:pStyle w:val="af2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3E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поздравления (Песни авторского исполнения Романа Селиванова); </w:t>
            </w:r>
            <w:proofErr w:type="gramStart"/>
            <w:r w:rsidRPr="00FD43E2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FD43E2">
              <w:rPr>
                <w:rFonts w:ascii="Times New Roman" w:hAnsi="Times New Roman" w:cs="Times New Roman"/>
                <w:sz w:val="24"/>
                <w:szCs w:val="24"/>
              </w:rPr>
              <w:t xml:space="preserve"> флэш-моб со зрителями подростковой группы; </w:t>
            </w:r>
            <w:proofErr w:type="spellStart"/>
            <w:r w:rsidRPr="00FD43E2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FD43E2">
              <w:rPr>
                <w:rFonts w:ascii="Times New Roman" w:hAnsi="Times New Roman" w:cs="Times New Roman"/>
                <w:sz w:val="24"/>
                <w:szCs w:val="24"/>
              </w:rPr>
              <w:t>; сладкая вата; вещевая ярмарка для всей семьи, спортивно-игровые мероприятия.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F9" w:rsidRPr="00FD43E2" w:rsidRDefault="00FD43E2" w:rsidP="00FD43E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D43E2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содействия в решении социальных проблем семьи и человека Пермского края «Подари надежду» (РООС «Подари надежду»)/ президент Шумихина Т.М.</w:t>
            </w:r>
          </w:p>
        </w:tc>
      </w:tr>
    </w:tbl>
    <w:p w:rsidR="00094701" w:rsidRPr="00324E01" w:rsidRDefault="00094701" w:rsidP="00136BE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094701" w:rsidRPr="00324E01" w:rsidSect="00860BFC">
      <w:headerReference w:type="default" r:id="rId18"/>
      <w:pgSz w:w="16838" w:h="11906" w:orient="landscape"/>
      <w:pgMar w:top="567" w:right="1134" w:bottom="1418" w:left="709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66" w:rsidRDefault="00A05966" w:rsidP="00C22025">
      <w:pPr>
        <w:spacing w:after="0" w:line="240" w:lineRule="auto"/>
      </w:pPr>
      <w:r>
        <w:separator/>
      </w:r>
    </w:p>
  </w:endnote>
  <w:endnote w:type="continuationSeparator" w:id="0">
    <w:p w:rsidR="00A05966" w:rsidRDefault="00A0596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66" w:rsidRDefault="00A05966" w:rsidP="00C22025">
      <w:pPr>
        <w:spacing w:after="0" w:line="240" w:lineRule="auto"/>
      </w:pPr>
      <w:r>
        <w:separator/>
      </w:r>
    </w:p>
  </w:footnote>
  <w:footnote w:type="continuationSeparator" w:id="0">
    <w:p w:rsidR="00A05966" w:rsidRDefault="00A0596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4F" w:rsidRPr="00D854E4" w:rsidRDefault="0071094F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0209E1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71094F" w:rsidRDefault="007109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45"/>
    <w:multiLevelType w:val="hybridMultilevel"/>
    <w:tmpl w:val="F52E7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32A10"/>
    <w:multiLevelType w:val="multilevel"/>
    <w:tmpl w:val="985468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61E2574"/>
    <w:multiLevelType w:val="hybridMultilevel"/>
    <w:tmpl w:val="FCEEC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F1568"/>
    <w:multiLevelType w:val="hybridMultilevel"/>
    <w:tmpl w:val="D63662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FA0FBD"/>
    <w:multiLevelType w:val="hybridMultilevel"/>
    <w:tmpl w:val="D278C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0"/>
    <w:rsid w:val="00002DF4"/>
    <w:rsid w:val="00012AD0"/>
    <w:rsid w:val="0001308F"/>
    <w:rsid w:val="00014C6D"/>
    <w:rsid w:val="00017538"/>
    <w:rsid w:val="000209E1"/>
    <w:rsid w:val="000213D4"/>
    <w:rsid w:val="00023580"/>
    <w:rsid w:val="00032A1E"/>
    <w:rsid w:val="00040043"/>
    <w:rsid w:val="000622BC"/>
    <w:rsid w:val="00080B11"/>
    <w:rsid w:val="00087D7C"/>
    <w:rsid w:val="00094701"/>
    <w:rsid w:val="000A5B7C"/>
    <w:rsid w:val="00102845"/>
    <w:rsid w:val="0010711B"/>
    <w:rsid w:val="00107B14"/>
    <w:rsid w:val="00113A47"/>
    <w:rsid w:val="00122780"/>
    <w:rsid w:val="00131384"/>
    <w:rsid w:val="0013597B"/>
    <w:rsid w:val="00136BED"/>
    <w:rsid w:val="00140B00"/>
    <w:rsid w:val="00142B93"/>
    <w:rsid w:val="00145061"/>
    <w:rsid w:val="001461BA"/>
    <w:rsid w:val="0015389B"/>
    <w:rsid w:val="0016740C"/>
    <w:rsid w:val="00185054"/>
    <w:rsid w:val="00191F7A"/>
    <w:rsid w:val="001937B1"/>
    <w:rsid w:val="001977E0"/>
    <w:rsid w:val="002074EB"/>
    <w:rsid w:val="00213AD4"/>
    <w:rsid w:val="00245528"/>
    <w:rsid w:val="002478A9"/>
    <w:rsid w:val="00282BF9"/>
    <w:rsid w:val="0028361F"/>
    <w:rsid w:val="002A4E22"/>
    <w:rsid w:val="002C100B"/>
    <w:rsid w:val="002C37C6"/>
    <w:rsid w:val="002D3E52"/>
    <w:rsid w:val="002D4C3E"/>
    <w:rsid w:val="002E7426"/>
    <w:rsid w:val="002F4892"/>
    <w:rsid w:val="002F6894"/>
    <w:rsid w:val="00323CD9"/>
    <w:rsid w:val="00324E01"/>
    <w:rsid w:val="00326691"/>
    <w:rsid w:val="0033255F"/>
    <w:rsid w:val="003360D4"/>
    <w:rsid w:val="00345F9B"/>
    <w:rsid w:val="00357D99"/>
    <w:rsid w:val="00366CA1"/>
    <w:rsid w:val="00372A83"/>
    <w:rsid w:val="00380552"/>
    <w:rsid w:val="00384004"/>
    <w:rsid w:val="00385821"/>
    <w:rsid w:val="00394E07"/>
    <w:rsid w:val="00396B2F"/>
    <w:rsid w:val="00397469"/>
    <w:rsid w:val="003A0F98"/>
    <w:rsid w:val="003B0E5D"/>
    <w:rsid w:val="003B68DB"/>
    <w:rsid w:val="003C58A2"/>
    <w:rsid w:val="003D6F1C"/>
    <w:rsid w:val="003E3DCC"/>
    <w:rsid w:val="003E7222"/>
    <w:rsid w:val="003F2C94"/>
    <w:rsid w:val="003F7FFA"/>
    <w:rsid w:val="00403366"/>
    <w:rsid w:val="004037B9"/>
    <w:rsid w:val="00424EA5"/>
    <w:rsid w:val="004531DE"/>
    <w:rsid w:val="00457556"/>
    <w:rsid w:val="004576EB"/>
    <w:rsid w:val="004748ED"/>
    <w:rsid w:val="00477464"/>
    <w:rsid w:val="00480D77"/>
    <w:rsid w:val="00492FE1"/>
    <w:rsid w:val="004B2C54"/>
    <w:rsid w:val="004B6058"/>
    <w:rsid w:val="004E0B76"/>
    <w:rsid w:val="005031CE"/>
    <w:rsid w:val="005210AA"/>
    <w:rsid w:val="00527533"/>
    <w:rsid w:val="00537FEF"/>
    <w:rsid w:val="0054149A"/>
    <w:rsid w:val="00542CC2"/>
    <w:rsid w:val="00581CF3"/>
    <w:rsid w:val="00582F4E"/>
    <w:rsid w:val="00583DD3"/>
    <w:rsid w:val="005A0E04"/>
    <w:rsid w:val="005A19B6"/>
    <w:rsid w:val="005B0C59"/>
    <w:rsid w:val="005D0E12"/>
    <w:rsid w:val="005D35AC"/>
    <w:rsid w:val="005D4064"/>
    <w:rsid w:val="005E51DF"/>
    <w:rsid w:val="005F2276"/>
    <w:rsid w:val="0061610B"/>
    <w:rsid w:val="006164F5"/>
    <w:rsid w:val="00616B29"/>
    <w:rsid w:val="00620311"/>
    <w:rsid w:val="00626E39"/>
    <w:rsid w:val="0064413D"/>
    <w:rsid w:val="00647F1E"/>
    <w:rsid w:val="00660241"/>
    <w:rsid w:val="0068619F"/>
    <w:rsid w:val="006861B7"/>
    <w:rsid w:val="006B495E"/>
    <w:rsid w:val="006E14C7"/>
    <w:rsid w:val="00701746"/>
    <w:rsid w:val="0070214F"/>
    <w:rsid w:val="0071094F"/>
    <w:rsid w:val="00713763"/>
    <w:rsid w:val="00713C22"/>
    <w:rsid w:val="0071422F"/>
    <w:rsid w:val="00734F05"/>
    <w:rsid w:val="00740CD9"/>
    <w:rsid w:val="007444FE"/>
    <w:rsid w:val="00754DB2"/>
    <w:rsid w:val="007617D0"/>
    <w:rsid w:val="0078354C"/>
    <w:rsid w:val="007953EA"/>
    <w:rsid w:val="007B195E"/>
    <w:rsid w:val="007D0E1C"/>
    <w:rsid w:val="007F23C2"/>
    <w:rsid w:val="007F3804"/>
    <w:rsid w:val="007F6B17"/>
    <w:rsid w:val="007F7C57"/>
    <w:rsid w:val="00822966"/>
    <w:rsid w:val="00852543"/>
    <w:rsid w:val="00860BFC"/>
    <w:rsid w:val="00873243"/>
    <w:rsid w:val="00876920"/>
    <w:rsid w:val="00884AF7"/>
    <w:rsid w:val="008A4B0B"/>
    <w:rsid w:val="008B4F48"/>
    <w:rsid w:val="008C012B"/>
    <w:rsid w:val="008C3AC3"/>
    <w:rsid w:val="008D3CF2"/>
    <w:rsid w:val="008E4AAD"/>
    <w:rsid w:val="008E7B70"/>
    <w:rsid w:val="009006C2"/>
    <w:rsid w:val="009170B9"/>
    <w:rsid w:val="0092591B"/>
    <w:rsid w:val="00931D2F"/>
    <w:rsid w:val="00931DE5"/>
    <w:rsid w:val="009327CA"/>
    <w:rsid w:val="00932FE6"/>
    <w:rsid w:val="009357B0"/>
    <w:rsid w:val="009364DA"/>
    <w:rsid w:val="00945B3E"/>
    <w:rsid w:val="0095037A"/>
    <w:rsid w:val="00951D21"/>
    <w:rsid w:val="009520A6"/>
    <w:rsid w:val="00952ADE"/>
    <w:rsid w:val="0096370C"/>
    <w:rsid w:val="00967999"/>
    <w:rsid w:val="00971A83"/>
    <w:rsid w:val="00975827"/>
    <w:rsid w:val="00982F63"/>
    <w:rsid w:val="009846BB"/>
    <w:rsid w:val="00992C7F"/>
    <w:rsid w:val="009B4F31"/>
    <w:rsid w:val="009C55E6"/>
    <w:rsid w:val="009D4C17"/>
    <w:rsid w:val="009D53D2"/>
    <w:rsid w:val="009D5F9C"/>
    <w:rsid w:val="009E1259"/>
    <w:rsid w:val="009E60E2"/>
    <w:rsid w:val="009F47B3"/>
    <w:rsid w:val="009F5B35"/>
    <w:rsid w:val="00A05966"/>
    <w:rsid w:val="00A163BF"/>
    <w:rsid w:val="00A17B37"/>
    <w:rsid w:val="00A20399"/>
    <w:rsid w:val="00A2318C"/>
    <w:rsid w:val="00A41405"/>
    <w:rsid w:val="00A60106"/>
    <w:rsid w:val="00A619D3"/>
    <w:rsid w:val="00A67437"/>
    <w:rsid w:val="00A7034F"/>
    <w:rsid w:val="00A761E2"/>
    <w:rsid w:val="00A767A8"/>
    <w:rsid w:val="00A85113"/>
    <w:rsid w:val="00A915A2"/>
    <w:rsid w:val="00A96B64"/>
    <w:rsid w:val="00AD58B4"/>
    <w:rsid w:val="00AF2063"/>
    <w:rsid w:val="00AF4B26"/>
    <w:rsid w:val="00B20FC4"/>
    <w:rsid w:val="00B27F5B"/>
    <w:rsid w:val="00B30598"/>
    <w:rsid w:val="00B54281"/>
    <w:rsid w:val="00B64FA8"/>
    <w:rsid w:val="00B70DD6"/>
    <w:rsid w:val="00B74521"/>
    <w:rsid w:val="00B82E01"/>
    <w:rsid w:val="00B860DB"/>
    <w:rsid w:val="00BA10A9"/>
    <w:rsid w:val="00BB65B0"/>
    <w:rsid w:val="00BB74B0"/>
    <w:rsid w:val="00BC3CDD"/>
    <w:rsid w:val="00BC7378"/>
    <w:rsid w:val="00C0699E"/>
    <w:rsid w:val="00C22025"/>
    <w:rsid w:val="00C2589F"/>
    <w:rsid w:val="00C25A69"/>
    <w:rsid w:val="00C32B27"/>
    <w:rsid w:val="00C37A54"/>
    <w:rsid w:val="00C46B73"/>
    <w:rsid w:val="00C60FD5"/>
    <w:rsid w:val="00C75882"/>
    <w:rsid w:val="00C956F9"/>
    <w:rsid w:val="00CA14FA"/>
    <w:rsid w:val="00CA4BE3"/>
    <w:rsid w:val="00CA7B95"/>
    <w:rsid w:val="00CC04E1"/>
    <w:rsid w:val="00CC1C81"/>
    <w:rsid w:val="00CC73A0"/>
    <w:rsid w:val="00CE1C67"/>
    <w:rsid w:val="00CF248D"/>
    <w:rsid w:val="00D0128F"/>
    <w:rsid w:val="00D02F30"/>
    <w:rsid w:val="00D14994"/>
    <w:rsid w:val="00D23F53"/>
    <w:rsid w:val="00D26B1B"/>
    <w:rsid w:val="00D71AFD"/>
    <w:rsid w:val="00D843A1"/>
    <w:rsid w:val="00D854E4"/>
    <w:rsid w:val="00DB116C"/>
    <w:rsid w:val="00DB2413"/>
    <w:rsid w:val="00DC2CF9"/>
    <w:rsid w:val="00DC7E3B"/>
    <w:rsid w:val="00DD28C4"/>
    <w:rsid w:val="00DE7806"/>
    <w:rsid w:val="00DF0E22"/>
    <w:rsid w:val="00E04193"/>
    <w:rsid w:val="00E0550C"/>
    <w:rsid w:val="00E708C4"/>
    <w:rsid w:val="00E72163"/>
    <w:rsid w:val="00E7583D"/>
    <w:rsid w:val="00E775C1"/>
    <w:rsid w:val="00E778B4"/>
    <w:rsid w:val="00E9757F"/>
    <w:rsid w:val="00EA035C"/>
    <w:rsid w:val="00EA60FB"/>
    <w:rsid w:val="00EA6C68"/>
    <w:rsid w:val="00EB0D75"/>
    <w:rsid w:val="00EB262D"/>
    <w:rsid w:val="00ED0E97"/>
    <w:rsid w:val="00ED1604"/>
    <w:rsid w:val="00F07E09"/>
    <w:rsid w:val="00F1021A"/>
    <w:rsid w:val="00F25C99"/>
    <w:rsid w:val="00F359DB"/>
    <w:rsid w:val="00F65E92"/>
    <w:rsid w:val="00F7404A"/>
    <w:rsid w:val="00FA6FF9"/>
    <w:rsid w:val="00FD3EA2"/>
    <w:rsid w:val="00FD43E2"/>
    <w:rsid w:val="00FD5786"/>
    <w:rsid w:val="00FD6C5C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67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7437"/>
  </w:style>
  <w:style w:type="character" w:customStyle="1" w:styleId="spellingerror">
    <w:name w:val="spellingerror"/>
    <w:basedOn w:val="a0"/>
    <w:rsid w:val="00A67437"/>
  </w:style>
  <w:style w:type="character" w:customStyle="1" w:styleId="10">
    <w:name w:val="Заголовок 1 Знак"/>
    <w:basedOn w:val="a0"/>
    <w:link w:val="1"/>
    <w:uiPriority w:val="9"/>
    <w:rsid w:val="00A6743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67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67437"/>
  </w:style>
  <w:style w:type="character" w:customStyle="1" w:styleId="spellingerror">
    <w:name w:val="spellingerror"/>
    <w:basedOn w:val="a0"/>
    <w:rsid w:val="00A67437"/>
  </w:style>
  <w:style w:type="character" w:customStyle="1" w:styleId="10">
    <w:name w:val="Заголовок 1 Знак"/>
    <w:basedOn w:val="a0"/>
    <w:link w:val="1"/>
    <w:uiPriority w:val="9"/>
    <w:rsid w:val="00A6743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4574742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45747426" TargetMode="External"/><Relationship Id="rId17" Type="http://schemas.openxmlformats.org/officeDocument/2006/relationships/hyperlink" Target="https://vk.com/detmuseu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etmuseu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457474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45747426" TargetMode="External"/><Relationship Id="rId10" Type="http://schemas.openxmlformats.org/officeDocument/2006/relationships/hyperlink" Target="https://vk.com/id4574742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id457474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ownloads\&#1050;&#1088;&#1072;&#1089;&#1085;&#1086;&#1082;&#1072;&#1084;&#1089;&#1082;&#1080;&#1081;%20&#1043;&#1054;,%20&#1079;&#1072;&#1084;%20&#1087;&#1086;%20&#1089;&#1086;&#1094;&#1088;&#1072;&#1079;&#1074;&#1080;&#1090;&#1080;&#1102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F704-AA5E-4ACF-832B-3AB73536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зам по соцразвитию, РАСПОРЯЖЕНИЕ</Template>
  <TotalTime>1400</TotalTime>
  <Pages>17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Exegate2</cp:lastModifiedBy>
  <cp:revision>78</cp:revision>
  <cp:lastPrinted>2020-03-26T06:57:00Z</cp:lastPrinted>
  <dcterms:created xsi:type="dcterms:W3CDTF">2019-08-15T10:41:00Z</dcterms:created>
  <dcterms:modified xsi:type="dcterms:W3CDTF">2021-05-31T13:26:00Z</dcterms:modified>
</cp:coreProperties>
</file>