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0F7C1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1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Pr="000F7C1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Pr="000F7C1C">
        <w:rPr>
          <w:rFonts w:ascii="Times New Roman" w:hAnsi="Times New Roman"/>
          <w:sz w:val="28"/>
          <w:szCs w:val="28"/>
        </w:rPr>
        <w:t>2023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310-п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EF76A9" w:rsidRDefault="00926096" w:rsidP="000F7C1C">
      <w:pPr>
        <w:pStyle w:val="ConsPlusTitle"/>
        <w:widowControl/>
        <w:spacing w:line="240" w:lineRule="exact"/>
        <w:ind w:right="4252"/>
        <w:rPr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302A5A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Pr="00957BF1">
        <w:rPr>
          <w:sz w:val="28"/>
          <w:szCs w:val="28"/>
        </w:rPr>
        <w:t xml:space="preserve"> </w:t>
      </w:r>
      <w:r w:rsidR="00445AEF">
        <w:rPr>
          <w:sz w:val="28"/>
          <w:szCs w:val="28"/>
        </w:rPr>
        <w:t>п</w:t>
      </w:r>
      <w:r w:rsidRPr="00957BF1">
        <w:rPr>
          <w:sz w:val="28"/>
          <w:szCs w:val="28"/>
        </w:rPr>
        <w:t>о</w:t>
      </w:r>
      <w:r w:rsidR="00445AEF">
        <w:rPr>
          <w:sz w:val="28"/>
          <w:szCs w:val="28"/>
        </w:rPr>
        <w:t xml:space="preserve"> </w:t>
      </w:r>
      <w:r w:rsidR="00EF76A9">
        <w:rPr>
          <w:sz w:val="28"/>
          <w:szCs w:val="28"/>
        </w:rPr>
        <w:t>объекту государственной экспертизы многоквартирный жилой дом</w:t>
      </w:r>
      <w:r w:rsidR="000F7C1C">
        <w:rPr>
          <w:sz w:val="28"/>
          <w:szCs w:val="28"/>
        </w:rPr>
        <w:t xml:space="preserve"> </w:t>
      </w:r>
      <w:r w:rsidR="00EF76A9">
        <w:rPr>
          <w:sz w:val="28"/>
          <w:szCs w:val="28"/>
        </w:rPr>
        <w:t>кадастрового номера 59:07:0010612:434, расположенного по адресу: Пермский край, Краснокамского городского округа, г. Краснокамска</w:t>
      </w:r>
    </w:p>
    <w:p w:rsidR="00EF76A9" w:rsidRPr="000F7C1C" w:rsidRDefault="00EF76A9" w:rsidP="000F7C1C">
      <w:pPr>
        <w:pStyle w:val="ConsPlusTitle"/>
        <w:widowControl/>
        <w:rPr>
          <w:b w:val="0"/>
          <w:sz w:val="28"/>
          <w:szCs w:val="28"/>
        </w:rPr>
      </w:pPr>
    </w:p>
    <w:p w:rsidR="00CF1B56" w:rsidRPr="00926096" w:rsidRDefault="00CF1B56" w:rsidP="00CF1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5.1</w:t>
      </w:r>
      <w:r w:rsidRPr="00EE61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E616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E616C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решения Краснокамской городской Думы от 19 сентября 2018 г. № 10 «Об утверждении положения о публичных слушаньях, общественных обсуждениях в Краснокамском городском округе», Приказа Министерства природных ресурсов и экологии РФ от 1 декабря 2020 г. № 999 «Об утверждении требований к материалам оценки воздействия на окружающую среду» </w:t>
      </w:r>
      <w:r w:rsidRPr="00960F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960F36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E7583D" w:rsidRPr="00960F36" w:rsidRDefault="00E7583D" w:rsidP="003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926096" w:rsidRPr="002869A9" w:rsidRDefault="000F7C1C" w:rsidP="000F7C1C">
      <w:pPr>
        <w:pStyle w:val="ConsPlusTitle"/>
        <w:ind w:firstLine="709"/>
        <w:jc w:val="both"/>
        <w:rPr>
          <w:b w:val="0"/>
          <w:spacing w:val="-2"/>
          <w:sz w:val="28"/>
          <w:szCs w:val="28"/>
        </w:rPr>
      </w:pPr>
      <w:r w:rsidRPr="002869A9">
        <w:rPr>
          <w:b w:val="0"/>
          <w:spacing w:val="-2"/>
          <w:sz w:val="28"/>
          <w:szCs w:val="28"/>
        </w:rPr>
        <w:t xml:space="preserve">1. </w:t>
      </w:r>
      <w:r w:rsidR="00CF1B56" w:rsidRPr="002869A9">
        <w:rPr>
          <w:b w:val="0"/>
          <w:spacing w:val="-2"/>
          <w:sz w:val="28"/>
          <w:szCs w:val="28"/>
        </w:rPr>
        <w:t xml:space="preserve">Назначить и провести общественные обсуждения проектной документации по объекту государственной экспертизы: «Многоквартирный жилой дом на земельном </w:t>
      </w:r>
      <w:r w:rsidR="00CA659E" w:rsidRPr="002869A9">
        <w:rPr>
          <w:b w:val="0"/>
          <w:spacing w:val="-2"/>
          <w:sz w:val="28"/>
          <w:szCs w:val="28"/>
        </w:rPr>
        <w:t xml:space="preserve">участке с кадастровым номером </w:t>
      </w:r>
      <w:r w:rsidR="00BD6015" w:rsidRPr="002869A9">
        <w:rPr>
          <w:spacing w:val="-2"/>
          <w:sz w:val="28"/>
          <w:szCs w:val="28"/>
        </w:rPr>
        <w:t>59:07:0010612:434</w:t>
      </w:r>
      <w:r w:rsidR="00D561CB" w:rsidRPr="002869A9">
        <w:rPr>
          <w:b w:val="0"/>
          <w:spacing w:val="-2"/>
          <w:sz w:val="28"/>
          <w:szCs w:val="28"/>
        </w:rPr>
        <w:t xml:space="preserve">, </w:t>
      </w:r>
      <w:r w:rsidR="00CA659E" w:rsidRPr="002869A9">
        <w:rPr>
          <w:b w:val="0"/>
          <w:spacing w:val="-2"/>
          <w:sz w:val="28"/>
          <w:szCs w:val="28"/>
        </w:rPr>
        <w:t>расположенном</w:t>
      </w:r>
      <w:r w:rsidR="0058478D" w:rsidRPr="002869A9">
        <w:rPr>
          <w:b w:val="0"/>
          <w:spacing w:val="-2"/>
          <w:sz w:val="28"/>
          <w:szCs w:val="28"/>
        </w:rPr>
        <w:t xml:space="preserve"> </w:t>
      </w:r>
      <w:r w:rsidR="00B12E3D" w:rsidRPr="002869A9">
        <w:rPr>
          <w:b w:val="0"/>
          <w:spacing w:val="-2"/>
          <w:sz w:val="28"/>
          <w:szCs w:val="28"/>
        </w:rPr>
        <w:t>по адресу: Пермский край</w:t>
      </w:r>
      <w:r w:rsidR="00D03979" w:rsidRPr="002869A9">
        <w:rPr>
          <w:b w:val="0"/>
          <w:spacing w:val="-2"/>
          <w:sz w:val="28"/>
          <w:szCs w:val="28"/>
        </w:rPr>
        <w:t>, г. Краснокамск</w:t>
      </w:r>
      <w:r w:rsidR="00D561CB" w:rsidRPr="002869A9">
        <w:rPr>
          <w:b w:val="0"/>
          <w:spacing w:val="-2"/>
          <w:sz w:val="28"/>
          <w:szCs w:val="28"/>
        </w:rPr>
        <w:t>. Ул. Карла Маркса з/у</w:t>
      </w:r>
      <w:r w:rsidR="00B12E3D" w:rsidRPr="002869A9">
        <w:rPr>
          <w:b w:val="0"/>
          <w:spacing w:val="-2"/>
          <w:sz w:val="28"/>
          <w:szCs w:val="28"/>
        </w:rPr>
        <w:t xml:space="preserve"> 61.</w:t>
      </w:r>
    </w:p>
    <w:p w:rsidR="0062665D" w:rsidRDefault="000F7C1C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2665D">
        <w:rPr>
          <w:b w:val="0"/>
          <w:sz w:val="28"/>
          <w:szCs w:val="28"/>
        </w:rPr>
        <w:t>Определить:</w:t>
      </w:r>
    </w:p>
    <w:p w:rsidR="0062665D" w:rsidRDefault="000F7C1C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A36703">
        <w:rPr>
          <w:b w:val="0"/>
          <w:sz w:val="28"/>
          <w:szCs w:val="28"/>
        </w:rPr>
        <w:t xml:space="preserve"> С</w:t>
      </w:r>
      <w:r w:rsidR="0062665D">
        <w:rPr>
          <w:b w:val="0"/>
          <w:sz w:val="28"/>
          <w:szCs w:val="28"/>
        </w:rPr>
        <w:t xml:space="preserve">рок проведения общественных обсуждений с </w:t>
      </w:r>
      <w:r w:rsidR="00D561CB">
        <w:rPr>
          <w:b w:val="0"/>
          <w:sz w:val="28"/>
          <w:szCs w:val="28"/>
        </w:rPr>
        <w:t>01</w:t>
      </w:r>
      <w:r w:rsidR="000A292B">
        <w:rPr>
          <w:b w:val="0"/>
          <w:sz w:val="28"/>
          <w:szCs w:val="28"/>
        </w:rPr>
        <w:t>.</w:t>
      </w:r>
      <w:r w:rsidR="0058478D">
        <w:rPr>
          <w:b w:val="0"/>
          <w:sz w:val="28"/>
          <w:szCs w:val="28"/>
        </w:rPr>
        <w:t>0</w:t>
      </w:r>
      <w:r w:rsidR="00B12E3D">
        <w:rPr>
          <w:b w:val="0"/>
          <w:sz w:val="28"/>
          <w:szCs w:val="28"/>
        </w:rPr>
        <w:t>6</w:t>
      </w:r>
      <w:r w:rsidR="000A292B">
        <w:rPr>
          <w:b w:val="0"/>
          <w:sz w:val="28"/>
          <w:szCs w:val="28"/>
        </w:rPr>
        <w:t>.202</w:t>
      </w:r>
      <w:r w:rsidR="00142286">
        <w:rPr>
          <w:b w:val="0"/>
          <w:sz w:val="28"/>
          <w:szCs w:val="28"/>
        </w:rPr>
        <w:t>3</w:t>
      </w:r>
      <w:r w:rsidR="0062665D">
        <w:rPr>
          <w:b w:val="0"/>
          <w:sz w:val="28"/>
          <w:szCs w:val="28"/>
        </w:rPr>
        <w:t xml:space="preserve"> по</w:t>
      </w:r>
      <w:r w:rsidR="000A292B">
        <w:rPr>
          <w:b w:val="0"/>
          <w:sz w:val="28"/>
          <w:szCs w:val="28"/>
        </w:rPr>
        <w:t xml:space="preserve"> </w:t>
      </w:r>
      <w:r w:rsidR="00B12E3D">
        <w:rPr>
          <w:b w:val="0"/>
          <w:sz w:val="28"/>
          <w:szCs w:val="28"/>
        </w:rPr>
        <w:t>14</w:t>
      </w:r>
      <w:r w:rsidR="000A292B">
        <w:rPr>
          <w:b w:val="0"/>
          <w:sz w:val="28"/>
          <w:szCs w:val="28"/>
        </w:rPr>
        <w:t>.</w:t>
      </w:r>
      <w:r w:rsidR="0058478D">
        <w:rPr>
          <w:b w:val="0"/>
          <w:sz w:val="28"/>
          <w:szCs w:val="28"/>
        </w:rPr>
        <w:t>0</w:t>
      </w:r>
      <w:r w:rsidR="00B12E3D">
        <w:rPr>
          <w:b w:val="0"/>
          <w:sz w:val="28"/>
          <w:szCs w:val="28"/>
        </w:rPr>
        <w:t>6</w:t>
      </w:r>
      <w:r w:rsidR="000A292B">
        <w:rPr>
          <w:b w:val="0"/>
          <w:sz w:val="28"/>
          <w:szCs w:val="28"/>
        </w:rPr>
        <w:t>.202</w:t>
      </w:r>
      <w:r w:rsidR="00142286">
        <w:rPr>
          <w:b w:val="0"/>
          <w:sz w:val="28"/>
          <w:szCs w:val="28"/>
        </w:rPr>
        <w:t>3</w:t>
      </w:r>
      <w:r w:rsidR="0062665D">
        <w:rPr>
          <w:b w:val="0"/>
          <w:sz w:val="28"/>
          <w:szCs w:val="28"/>
        </w:rPr>
        <w:t>;</w:t>
      </w:r>
    </w:p>
    <w:p w:rsidR="00787F1D" w:rsidRPr="000F7C1C" w:rsidRDefault="000F7C1C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A36703" w:rsidRPr="000F7C1C">
        <w:rPr>
          <w:b w:val="0"/>
          <w:sz w:val="28"/>
          <w:szCs w:val="28"/>
        </w:rPr>
        <w:t xml:space="preserve"> А</w:t>
      </w:r>
      <w:r w:rsidR="0062665D" w:rsidRPr="000F7C1C">
        <w:rPr>
          <w:b w:val="0"/>
          <w:sz w:val="28"/>
          <w:szCs w:val="28"/>
        </w:rPr>
        <w:t>дрес официального сайта, где будут размещены информационные материалы к не</w:t>
      </w:r>
      <w:r w:rsidR="00302A5A" w:rsidRPr="000F7C1C">
        <w:rPr>
          <w:b w:val="0"/>
          <w:sz w:val="28"/>
          <w:szCs w:val="28"/>
        </w:rPr>
        <w:t>му</w:t>
      </w:r>
      <w:r w:rsidR="0062665D" w:rsidRPr="000F7C1C">
        <w:rPr>
          <w:b w:val="0"/>
          <w:sz w:val="28"/>
          <w:szCs w:val="28"/>
        </w:rPr>
        <w:t>, с использован</w:t>
      </w:r>
      <w:r w:rsidR="0072215E" w:rsidRPr="000F7C1C">
        <w:rPr>
          <w:b w:val="0"/>
          <w:sz w:val="28"/>
          <w:szCs w:val="28"/>
        </w:rPr>
        <w:t>ием</w:t>
      </w:r>
      <w:r w:rsidR="0062665D" w:rsidRPr="000F7C1C">
        <w:rPr>
          <w:b w:val="0"/>
          <w:sz w:val="28"/>
          <w:szCs w:val="28"/>
        </w:rPr>
        <w:t xml:space="preserve"> котор</w:t>
      </w:r>
      <w:r w:rsidR="0072215E" w:rsidRPr="000F7C1C">
        <w:rPr>
          <w:b w:val="0"/>
          <w:sz w:val="28"/>
          <w:szCs w:val="28"/>
        </w:rPr>
        <w:t>ых</w:t>
      </w:r>
      <w:r w:rsidR="0062665D" w:rsidRPr="000F7C1C">
        <w:rPr>
          <w:b w:val="0"/>
          <w:sz w:val="28"/>
          <w:szCs w:val="28"/>
        </w:rPr>
        <w:t xml:space="preserve"> будут проводиться общественные обсуждения:</w:t>
      </w:r>
      <w:r>
        <w:rPr>
          <w:b w:val="0"/>
          <w:sz w:val="28"/>
          <w:szCs w:val="28"/>
        </w:rPr>
        <w:t xml:space="preserve"> </w:t>
      </w:r>
      <w:r w:rsidR="00787F1D" w:rsidRPr="000F7C1C">
        <w:rPr>
          <w:b w:val="0"/>
          <w:sz w:val="28"/>
          <w:szCs w:val="28"/>
        </w:rPr>
        <w:t>http://krasnokamsk.ru/grazhdanam/publichnyje_slushanija-obshhestvennyje_obsuzhdenija/.</w:t>
      </w:r>
    </w:p>
    <w:p w:rsidR="00CF1B56" w:rsidRDefault="000F7C1C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CF1B56">
        <w:rPr>
          <w:b w:val="0"/>
          <w:sz w:val="28"/>
          <w:szCs w:val="28"/>
        </w:rPr>
        <w:t>Утвердить состав оргкомитета по проведению общественных обсуждений в следующем составе: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А.В. Максимчук – первый заместитель главы Краснокамского городского округа по экономическому развитию и управлению муниципальным имуществом, председатель оргкомитета;</w:t>
      </w:r>
    </w:p>
    <w:p w:rsidR="00CF1B56" w:rsidRPr="00582D02" w:rsidRDefault="00CF1B56" w:rsidP="000F7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D02">
        <w:rPr>
          <w:rFonts w:ascii="Times New Roman" w:hAnsi="Times New Roman"/>
          <w:sz w:val="28"/>
          <w:szCs w:val="28"/>
        </w:rPr>
        <w:t xml:space="preserve">Ю.А. Стрелкова -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0F7C1C">
        <w:rPr>
          <w:rFonts w:ascii="Times New Roman" w:hAnsi="Times New Roman"/>
          <w:color w:val="000000"/>
          <w:sz w:val="28"/>
          <w:szCs w:val="28"/>
        </w:rPr>
        <w:t>ачальник отдела экологии, природопользования и</w:t>
      </w:r>
      <w:r w:rsidRPr="00582D02">
        <w:rPr>
          <w:rFonts w:ascii="Times New Roman" w:hAnsi="Times New Roman"/>
          <w:color w:val="000000"/>
          <w:sz w:val="28"/>
          <w:szCs w:val="28"/>
        </w:rPr>
        <w:t xml:space="preserve"> лесного хозяйства </w:t>
      </w:r>
      <w:r w:rsidR="000F7C1C" w:rsidRPr="000F7C1C">
        <w:rPr>
          <w:rFonts w:ascii="Times New Roman" w:hAnsi="Times New Roman"/>
          <w:color w:val="000000"/>
          <w:sz w:val="28"/>
          <w:szCs w:val="28"/>
        </w:rPr>
        <w:t>МКУ «Управления гражданской защиты, экологии и природопользования Краснокамского городского округа»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2D02">
        <w:rPr>
          <w:rFonts w:ascii="Times New Roman" w:hAnsi="Times New Roman"/>
          <w:sz w:val="28"/>
          <w:szCs w:val="28"/>
        </w:rPr>
        <w:t>заместитель председателя оргкомитета;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Л.Р. </w:t>
      </w:r>
      <w:proofErr w:type="spellStart"/>
      <w:r>
        <w:rPr>
          <w:b w:val="0"/>
          <w:sz w:val="28"/>
          <w:szCs w:val="28"/>
        </w:rPr>
        <w:t>Мейтес</w:t>
      </w:r>
      <w:proofErr w:type="spellEnd"/>
      <w:r>
        <w:rPr>
          <w:b w:val="0"/>
          <w:sz w:val="28"/>
          <w:szCs w:val="28"/>
        </w:rPr>
        <w:t xml:space="preserve"> - </w:t>
      </w:r>
      <w:r>
        <w:rPr>
          <w:b w:val="0"/>
          <w:color w:val="000000"/>
          <w:sz w:val="28"/>
          <w:szCs w:val="28"/>
        </w:rPr>
        <w:t>и</w:t>
      </w:r>
      <w:r w:rsidRPr="00D561CB">
        <w:rPr>
          <w:b w:val="0"/>
          <w:color w:val="000000"/>
          <w:sz w:val="28"/>
          <w:szCs w:val="28"/>
        </w:rPr>
        <w:t xml:space="preserve">нженер по охране окружающей среды (эколог) </w:t>
      </w:r>
      <w:r w:rsidRPr="00D561CB">
        <w:rPr>
          <w:b w:val="0"/>
          <w:color w:val="000000"/>
          <w:sz w:val="28"/>
          <w:szCs w:val="28"/>
          <w:lang w:val="en-US"/>
        </w:rPr>
        <w:t>I</w:t>
      </w:r>
      <w:r>
        <w:rPr>
          <w:b w:val="0"/>
          <w:color w:val="000000"/>
          <w:sz w:val="28"/>
          <w:szCs w:val="28"/>
        </w:rPr>
        <w:t xml:space="preserve"> категории</w:t>
      </w:r>
      <w:r w:rsidR="000F7C1C">
        <w:rPr>
          <w:b w:val="0"/>
          <w:color w:val="000000"/>
          <w:sz w:val="28"/>
          <w:szCs w:val="28"/>
        </w:rPr>
        <w:t xml:space="preserve"> </w:t>
      </w:r>
      <w:r w:rsidR="000F7C1C" w:rsidRPr="000F7C1C">
        <w:rPr>
          <w:b w:val="0"/>
          <w:color w:val="000000"/>
          <w:sz w:val="28"/>
          <w:szCs w:val="28"/>
        </w:rPr>
        <w:lastRenderedPageBreak/>
        <w:t>МКУ «Управления гражданской защиты, экологии и природопользования Краснокамского городского округа»</w:t>
      </w:r>
      <w:r>
        <w:rPr>
          <w:b w:val="0"/>
          <w:color w:val="000000"/>
          <w:sz w:val="28"/>
          <w:szCs w:val="28"/>
        </w:rPr>
        <w:t>, секретарь оргкомитета.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оргкомитета: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Г.В. Андросова – начальника отдела градостроительства и архитектуры – главный архитектор администрации Краснокамского городского округа;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Я.Л.</w:t>
      </w:r>
      <w:r w:rsidR="000F7C1C">
        <w:rPr>
          <w:b w:val="0"/>
          <w:sz w:val="28"/>
          <w:szCs w:val="28"/>
        </w:rPr>
        <w:t xml:space="preserve"> Болдина</w:t>
      </w:r>
      <w:r>
        <w:rPr>
          <w:b w:val="0"/>
          <w:sz w:val="28"/>
          <w:szCs w:val="28"/>
        </w:rPr>
        <w:t xml:space="preserve"> – начальник юридического отдела администрации Краснокамского городского округа;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Р.Р.</w:t>
      </w:r>
      <w:r w:rsidR="000F7C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Петров - председатель комитета земельных и имущественных отношений администрации Краснокамского городского округа;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О.А.</w:t>
      </w:r>
      <w:r w:rsidR="000F7C1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Мухачева</w:t>
      </w:r>
      <w:proofErr w:type="spellEnd"/>
      <w:r>
        <w:rPr>
          <w:b w:val="0"/>
          <w:sz w:val="28"/>
          <w:szCs w:val="28"/>
        </w:rPr>
        <w:t xml:space="preserve"> – начальник управления благоустройства, дорожной и транспортной инфраструктуры;</w:t>
      </w:r>
    </w:p>
    <w:p w:rsidR="00CF1B56" w:rsidRDefault="00CF1B56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Д.Л.</w:t>
      </w:r>
      <w:r w:rsidR="000F7C1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Бояршинов</w:t>
      </w:r>
      <w:proofErr w:type="spellEnd"/>
      <w:r>
        <w:rPr>
          <w:b w:val="0"/>
          <w:sz w:val="28"/>
          <w:szCs w:val="28"/>
        </w:rPr>
        <w:t xml:space="preserve"> – начальник МКУ «Управления гражданской защиты, экологии и природопользования Краснокамского городского округа</w:t>
      </w:r>
      <w:r w:rsidR="000F7C1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CF1B56" w:rsidRDefault="000F7C1C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О.С. </w:t>
      </w:r>
      <w:proofErr w:type="spellStart"/>
      <w:r>
        <w:rPr>
          <w:b w:val="0"/>
          <w:sz w:val="28"/>
          <w:szCs w:val="28"/>
        </w:rPr>
        <w:t>Жернакова</w:t>
      </w:r>
      <w:proofErr w:type="spellEnd"/>
      <w:r w:rsidR="00CF1B56">
        <w:rPr>
          <w:b w:val="0"/>
          <w:sz w:val="28"/>
          <w:szCs w:val="28"/>
        </w:rPr>
        <w:t xml:space="preserve"> – руководитель аппарата администрации Краснокамского городского округа.</w:t>
      </w:r>
    </w:p>
    <w:p w:rsidR="000F674B" w:rsidRDefault="000F7C1C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02A5A">
        <w:rPr>
          <w:b w:val="0"/>
          <w:sz w:val="28"/>
          <w:szCs w:val="28"/>
        </w:rPr>
        <w:t>Оргкомитету</w:t>
      </w:r>
      <w:r w:rsidR="000F674B">
        <w:rPr>
          <w:b w:val="0"/>
          <w:sz w:val="28"/>
          <w:szCs w:val="28"/>
        </w:rPr>
        <w:t>:</w:t>
      </w:r>
    </w:p>
    <w:p w:rsidR="000F674B" w:rsidRDefault="000F1799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B2284">
        <w:rPr>
          <w:b w:val="0"/>
          <w:sz w:val="28"/>
          <w:szCs w:val="28"/>
        </w:rPr>
        <w:t>.1</w:t>
      </w:r>
      <w:r w:rsidR="00ED2A4F">
        <w:rPr>
          <w:b w:val="0"/>
          <w:sz w:val="28"/>
          <w:szCs w:val="28"/>
        </w:rPr>
        <w:t>.</w:t>
      </w:r>
      <w:r w:rsidR="00CB2284">
        <w:rPr>
          <w:b w:val="0"/>
          <w:sz w:val="28"/>
          <w:szCs w:val="28"/>
        </w:rPr>
        <w:t xml:space="preserve"> </w:t>
      </w:r>
      <w:r w:rsidR="00356ECB">
        <w:rPr>
          <w:b w:val="0"/>
          <w:sz w:val="28"/>
          <w:szCs w:val="28"/>
        </w:rPr>
        <w:t>25</w:t>
      </w:r>
      <w:r w:rsidR="0029205B">
        <w:rPr>
          <w:b w:val="0"/>
          <w:sz w:val="28"/>
          <w:szCs w:val="28"/>
        </w:rPr>
        <w:t>.</w:t>
      </w:r>
      <w:r w:rsidR="0058478D">
        <w:rPr>
          <w:b w:val="0"/>
          <w:sz w:val="28"/>
          <w:szCs w:val="28"/>
        </w:rPr>
        <w:t>0</w:t>
      </w:r>
      <w:r w:rsidR="00356ECB">
        <w:rPr>
          <w:b w:val="0"/>
          <w:sz w:val="28"/>
          <w:szCs w:val="28"/>
        </w:rPr>
        <w:t>5</w:t>
      </w:r>
      <w:r w:rsidR="0029205B">
        <w:rPr>
          <w:b w:val="0"/>
          <w:sz w:val="28"/>
          <w:szCs w:val="28"/>
        </w:rPr>
        <w:t>.202</w:t>
      </w:r>
      <w:r w:rsidR="00142286">
        <w:rPr>
          <w:b w:val="0"/>
          <w:sz w:val="28"/>
          <w:szCs w:val="28"/>
        </w:rPr>
        <w:t>3</w:t>
      </w:r>
      <w:r w:rsidR="0029205B">
        <w:rPr>
          <w:b w:val="0"/>
          <w:sz w:val="28"/>
          <w:szCs w:val="28"/>
        </w:rPr>
        <w:t xml:space="preserve"> опубликовать настоящее постановление и оповещение о начале общественных обсуждений по </w:t>
      </w:r>
      <w:r w:rsidR="0072215E">
        <w:rPr>
          <w:b w:val="0"/>
          <w:sz w:val="28"/>
          <w:szCs w:val="28"/>
        </w:rPr>
        <w:t>проекту</w:t>
      </w:r>
      <w:r w:rsidR="0029205B">
        <w:rPr>
          <w:b w:val="0"/>
          <w:sz w:val="28"/>
          <w:szCs w:val="28"/>
        </w:rPr>
        <w:t xml:space="preserve"> на официальном сайте </w:t>
      </w:r>
      <w:r w:rsidR="0029205B" w:rsidRPr="000F7C1C">
        <w:rPr>
          <w:b w:val="0"/>
          <w:sz w:val="28"/>
          <w:szCs w:val="28"/>
          <w:lang w:val="en-US"/>
        </w:rPr>
        <w:t>www</w:t>
      </w:r>
      <w:r w:rsidR="0029205B" w:rsidRPr="000F7C1C">
        <w:rPr>
          <w:b w:val="0"/>
          <w:sz w:val="28"/>
          <w:szCs w:val="28"/>
        </w:rPr>
        <w:t>.</w:t>
      </w:r>
      <w:proofErr w:type="spellStart"/>
      <w:r w:rsidR="0029205B" w:rsidRPr="000F7C1C">
        <w:rPr>
          <w:b w:val="0"/>
          <w:sz w:val="28"/>
          <w:szCs w:val="28"/>
          <w:lang w:val="en-US"/>
        </w:rPr>
        <w:t>krasnokamsk</w:t>
      </w:r>
      <w:proofErr w:type="spellEnd"/>
      <w:r w:rsidR="0029205B" w:rsidRPr="000F7C1C">
        <w:rPr>
          <w:b w:val="0"/>
          <w:sz w:val="28"/>
          <w:szCs w:val="28"/>
        </w:rPr>
        <w:t>.</w:t>
      </w:r>
      <w:r w:rsidR="0029205B" w:rsidRPr="000F7C1C">
        <w:rPr>
          <w:b w:val="0"/>
          <w:sz w:val="28"/>
          <w:szCs w:val="28"/>
          <w:lang w:val="en-US"/>
        </w:rPr>
        <w:t>ru</w:t>
      </w:r>
      <w:r w:rsidR="000F674B">
        <w:rPr>
          <w:b w:val="0"/>
          <w:sz w:val="28"/>
          <w:szCs w:val="28"/>
        </w:rPr>
        <w:t>;</w:t>
      </w:r>
    </w:p>
    <w:p w:rsidR="00356ECB" w:rsidRDefault="000F1799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B2284">
        <w:rPr>
          <w:b w:val="0"/>
          <w:sz w:val="28"/>
          <w:szCs w:val="28"/>
        </w:rPr>
        <w:t>.2</w:t>
      </w:r>
      <w:r w:rsidR="00ED2A4F">
        <w:rPr>
          <w:b w:val="0"/>
          <w:sz w:val="28"/>
          <w:szCs w:val="28"/>
        </w:rPr>
        <w:t>.</w:t>
      </w:r>
      <w:r w:rsidR="00DC6A91">
        <w:rPr>
          <w:b w:val="0"/>
          <w:sz w:val="28"/>
          <w:szCs w:val="28"/>
        </w:rPr>
        <w:t xml:space="preserve"> </w:t>
      </w:r>
      <w:r w:rsidR="0010289C">
        <w:rPr>
          <w:b w:val="0"/>
          <w:sz w:val="28"/>
          <w:szCs w:val="28"/>
        </w:rPr>
        <w:t>25</w:t>
      </w:r>
      <w:r w:rsidR="0058478D">
        <w:rPr>
          <w:b w:val="0"/>
          <w:sz w:val="28"/>
          <w:szCs w:val="28"/>
        </w:rPr>
        <w:t>.0</w:t>
      </w:r>
      <w:r w:rsidR="0010289C">
        <w:rPr>
          <w:b w:val="0"/>
          <w:sz w:val="28"/>
          <w:szCs w:val="28"/>
        </w:rPr>
        <w:t>5</w:t>
      </w:r>
      <w:r w:rsidR="00142286">
        <w:rPr>
          <w:b w:val="0"/>
          <w:sz w:val="28"/>
          <w:szCs w:val="28"/>
        </w:rPr>
        <w:t>.2023</w:t>
      </w:r>
      <w:r w:rsidR="0029205B">
        <w:rPr>
          <w:b w:val="0"/>
          <w:sz w:val="28"/>
          <w:szCs w:val="28"/>
        </w:rPr>
        <w:t xml:space="preserve"> разместить оповещение о начале проведении общественных обсуждений по </w:t>
      </w:r>
      <w:r w:rsidR="00356ECB">
        <w:rPr>
          <w:b w:val="0"/>
          <w:sz w:val="28"/>
          <w:szCs w:val="28"/>
        </w:rPr>
        <w:t>проектной д</w:t>
      </w:r>
      <w:r w:rsidR="0010289C">
        <w:rPr>
          <w:b w:val="0"/>
          <w:sz w:val="28"/>
          <w:szCs w:val="28"/>
        </w:rPr>
        <w:t xml:space="preserve">окументации по объекту </w:t>
      </w:r>
      <w:r w:rsidR="00356ECB">
        <w:rPr>
          <w:b w:val="0"/>
          <w:sz w:val="28"/>
          <w:szCs w:val="28"/>
        </w:rPr>
        <w:t xml:space="preserve">многоквартирный жилой дом на земельном участке с кадастровым номером </w:t>
      </w:r>
      <w:r w:rsidR="00356ECB">
        <w:rPr>
          <w:sz w:val="28"/>
          <w:szCs w:val="28"/>
        </w:rPr>
        <w:t xml:space="preserve">59:07:0010612:434 </w:t>
      </w:r>
      <w:r w:rsidR="0010289C">
        <w:rPr>
          <w:b w:val="0"/>
          <w:sz w:val="28"/>
          <w:szCs w:val="28"/>
        </w:rPr>
        <w:t xml:space="preserve">на </w:t>
      </w:r>
      <w:r w:rsidR="000F7C1C">
        <w:rPr>
          <w:b w:val="0"/>
          <w:sz w:val="28"/>
          <w:szCs w:val="28"/>
        </w:rPr>
        <w:t>информационном стенде</w:t>
      </w:r>
      <w:r w:rsidR="00356ECB">
        <w:rPr>
          <w:b w:val="0"/>
          <w:sz w:val="28"/>
          <w:szCs w:val="28"/>
        </w:rPr>
        <w:t xml:space="preserve"> по адресу</w:t>
      </w:r>
      <w:r w:rsidR="0010289C">
        <w:rPr>
          <w:b w:val="0"/>
          <w:sz w:val="28"/>
          <w:szCs w:val="28"/>
        </w:rPr>
        <w:t>:</w:t>
      </w:r>
    </w:p>
    <w:p w:rsidR="001517C5" w:rsidRDefault="0010289C" w:rsidP="000F7C1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г. Краснокамск, ул.</w:t>
      </w:r>
      <w:r w:rsidR="000F7C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Геофизиков, </w:t>
      </w:r>
      <w:proofErr w:type="spellStart"/>
      <w:r>
        <w:rPr>
          <w:b w:val="0"/>
          <w:sz w:val="28"/>
          <w:szCs w:val="28"/>
        </w:rPr>
        <w:t>зд</w:t>
      </w:r>
      <w:proofErr w:type="spellEnd"/>
      <w:r>
        <w:rPr>
          <w:b w:val="0"/>
          <w:sz w:val="28"/>
          <w:szCs w:val="28"/>
        </w:rPr>
        <w:t xml:space="preserve">. 4, этаж 2 </w:t>
      </w:r>
      <w:r w:rsidR="001517C5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МКУ «Управление гражданской защиты, экологии и природопользования Краснокамского городского округа»;</w:t>
      </w:r>
    </w:p>
    <w:p w:rsidR="00356ECB" w:rsidRPr="0010289C" w:rsidRDefault="00485CF8" w:rsidP="000F7C1C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4</w:t>
      </w:r>
      <w:r w:rsidR="00356ECB">
        <w:rPr>
          <w:b w:val="0"/>
          <w:sz w:val="28"/>
          <w:szCs w:val="28"/>
        </w:rPr>
        <w:t>.3</w:t>
      </w:r>
      <w:r w:rsidR="00ED2A4F">
        <w:rPr>
          <w:b w:val="0"/>
          <w:sz w:val="28"/>
          <w:szCs w:val="28"/>
        </w:rPr>
        <w:t xml:space="preserve">. </w:t>
      </w:r>
      <w:r w:rsidR="00A36703">
        <w:rPr>
          <w:b w:val="0"/>
          <w:sz w:val="28"/>
          <w:szCs w:val="28"/>
        </w:rPr>
        <w:t>В</w:t>
      </w:r>
      <w:r w:rsidR="005F044C">
        <w:rPr>
          <w:b w:val="0"/>
          <w:sz w:val="28"/>
          <w:szCs w:val="28"/>
        </w:rPr>
        <w:t xml:space="preserve"> период </w:t>
      </w:r>
      <w:r w:rsidR="0010289C">
        <w:rPr>
          <w:b w:val="0"/>
          <w:sz w:val="28"/>
          <w:szCs w:val="28"/>
        </w:rPr>
        <w:t>с 01.06.2023 по 14.06.2023</w:t>
      </w:r>
      <w:r w:rsidR="00142286" w:rsidRPr="00142286">
        <w:rPr>
          <w:b w:val="0"/>
          <w:sz w:val="28"/>
          <w:szCs w:val="28"/>
        </w:rPr>
        <w:t xml:space="preserve"> </w:t>
      </w:r>
      <w:r w:rsidR="005F044C">
        <w:rPr>
          <w:b w:val="0"/>
          <w:sz w:val="28"/>
          <w:szCs w:val="28"/>
        </w:rPr>
        <w:t xml:space="preserve">принимать от участников общественных обсуждений, предложения и замечания </w:t>
      </w:r>
      <w:r w:rsidR="00330EA9">
        <w:rPr>
          <w:b w:val="0"/>
          <w:sz w:val="28"/>
          <w:szCs w:val="28"/>
        </w:rPr>
        <w:t xml:space="preserve">в устной </w:t>
      </w:r>
      <w:r w:rsidR="00A36703">
        <w:rPr>
          <w:b w:val="0"/>
          <w:sz w:val="28"/>
          <w:szCs w:val="28"/>
        </w:rPr>
        <w:t xml:space="preserve">форме по телефону 8 (34273) 4-48-12 </w:t>
      </w:r>
      <w:r w:rsidR="00330EA9">
        <w:rPr>
          <w:b w:val="0"/>
          <w:sz w:val="28"/>
          <w:szCs w:val="28"/>
        </w:rPr>
        <w:t xml:space="preserve">или письменной </w:t>
      </w:r>
      <w:r w:rsidR="0010289C">
        <w:rPr>
          <w:b w:val="0"/>
          <w:sz w:val="28"/>
          <w:szCs w:val="28"/>
        </w:rPr>
        <w:t xml:space="preserve">форме </w:t>
      </w:r>
      <w:r w:rsidR="005F044C">
        <w:rPr>
          <w:b w:val="0"/>
          <w:sz w:val="28"/>
          <w:szCs w:val="28"/>
        </w:rPr>
        <w:t xml:space="preserve">по </w:t>
      </w:r>
      <w:r w:rsidR="00356ECB">
        <w:rPr>
          <w:b w:val="0"/>
          <w:sz w:val="28"/>
          <w:szCs w:val="28"/>
        </w:rPr>
        <w:t>эл</w:t>
      </w:r>
      <w:r w:rsidR="0010289C">
        <w:rPr>
          <w:b w:val="0"/>
          <w:sz w:val="28"/>
          <w:szCs w:val="28"/>
        </w:rPr>
        <w:t xml:space="preserve">ектронному адресу: </w:t>
      </w:r>
      <w:r w:rsidR="0010289C" w:rsidRPr="000F7C1C">
        <w:rPr>
          <w:b w:val="0"/>
          <w:sz w:val="28"/>
          <w:szCs w:val="28"/>
          <w:shd w:val="clear" w:color="auto" w:fill="FFFFFF"/>
        </w:rPr>
        <w:t>ecolog.kr@mail.ru</w:t>
      </w:r>
      <w:r w:rsidR="0010289C" w:rsidRPr="0010289C">
        <w:rPr>
          <w:b w:val="0"/>
          <w:color w:val="000000" w:themeColor="text1"/>
          <w:sz w:val="28"/>
          <w:szCs w:val="28"/>
        </w:rPr>
        <w:t>;</w:t>
      </w:r>
    </w:p>
    <w:p w:rsidR="002F059E" w:rsidRDefault="00485CF8" w:rsidP="000F7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10289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.4.</w:t>
      </w:r>
      <w:r w:rsidR="00A3670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П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4B4AE4" w:rsidRPr="00475E82" w:rsidRDefault="00485CF8" w:rsidP="000F7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10289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.5.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FA5E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22</w:t>
      </w:r>
      <w:r w:rsidR="002E4261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58478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0</w:t>
      </w:r>
      <w:r w:rsidR="00FA5E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6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.202</w:t>
      </w:r>
      <w:r w:rsidR="00142286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разместить заключение о </w:t>
      </w:r>
      <w:r w:rsidR="000F7C1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результатах общественных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о</w:t>
      </w:r>
      <w:r w:rsidR="000F7C1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бсуждений на официальном сайте </w:t>
      </w:r>
      <w:r w:rsidR="002F059E" w:rsidRPr="000F7C1C">
        <w:rPr>
          <w:rFonts w:ascii="Times New Roman" w:hAnsi="Times New Roman"/>
          <w:sz w:val="28"/>
          <w:szCs w:val="28"/>
          <w:lang w:val="en-US"/>
        </w:rPr>
        <w:t>www</w:t>
      </w:r>
      <w:r w:rsidR="002F059E" w:rsidRPr="000F7C1C">
        <w:rPr>
          <w:rFonts w:ascii="Times New Roman" w:hAnsi="Times New Roman"/>
          <w:sz w:val="28"/>
          <w:szCs w:val="28"/>
        </w:rPr>
        <w:t>.</w:t>
      </w:r>
      <w:proofErr w:type="spellStart"/>
      <w:r w:rsidR="002F059E" w:rsidRPr="000F7C1C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="002F059E" w:rsidRPr="000F7C1C">
        <w:rPr>
          <w:rFonts w:ascii="Times New Roman" w:hAnsi="Times New Roman"/>
          <w:sz w:val="28"/>
          <w:szCs w:val="28"/>
        </w:rPr>
        <w:t>.</w:t>
      </w:r>
      <w:r w:rsidR="002F059E" w:rsidRPr="000F7C1C">
        <w:rPr>
          <w:rFonts w:ascii="Times New Roman" w:hAnsi="Times New Roman"/>
          <w:sz w:val="28"/>
          <w:szCs w:val="28"/>
          <w:lang w:val="en-US"/>
        </w:rPr>
        <w:t>ru</w:t>
      </w:r>
      <w:r w:rsidR="00C93ED7" w:rsidRPr="000F7C1C">
        <w:rPr>
          <w:rStyle w:val="ab"/>
          <w:rFonts w:ascii="Times New Roman" w:hAnsi="Times New Roman"/>
          <w:sz w:val="28"/>
          <w:szCs w:val="28"/>
          <w:u w:val="none"/>
        </w:rPr>
        <w:t>.</w:t>
      </w:r>
    </w:p>
    <w:p w:rsidR="002C0E3E" w:rsidRPr="000F7C1C" w:rsidRDefault="000F7C1C" w:rsidP="000F7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F7C1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4B4AE4" w:rsidRPr="000F7C1C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</w:t>
      </w:r>
      <w:r w:rsidR="002E4261" w:rsidRPr="000F7C1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4AE4" w:rsidRPr="000F7C1C">
        <w:rPr>
          <w:rFonts w:ascii="Times New Roman" w:hAnsi="Times New Roman"/>
          <w:sz w:val="28"/>
          <w:szCs w:val="28"/>
        </w:rPr>
        <w:t>газет</w:t>
      </w:r>
      <w:r w:rsidR="002E4261" w:rsidRPr="000F7C1C">
        <w:rPr>
          <w:rFonts w:ascii="Times New Roman" w:hAnsi="Times New Roman"/>
          <w:sz w:val="28"/>
          <w:szCs w:val="28"/>
        </w:rPr>
        <w:t>е</w:t>
      </w:r>
      <w:r w:rsidR="004B4AE4" w:rsidRPr="000F7C1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B4AE4" w:rsidRPr="000F7C1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4B4AE4" w:rsidRPr="000F7C1C">
        <w:rPr>
          <w:rFonts w:ascii="Times New Roman" w:hAnsi="Times New Roman"/>
          <w:sz w:val="28"/>
          <w:szCs w:val="28"/>
        </w:rPr>
        <w:t xml:space="preserve"> звезда»</w:t>
      </w:r>
      <w:r w:rsidR="00C93ED7" w:rsidRPr="000F7C1C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</w:t>
      </w:r>
      <w:r w:rsidR="00C93ED7" w:rsidRPr="000F7C1C">
        <w:rPr>
          <w:rFonts w:ascii="Times New Roman" w:hAnsi="Times New Roman"/>
          <w:sz w:val="28"/>
          <w:szCs w:val="28"/>
          <w:lang w:val="en-US"/>
        </w:rPr>
        <w:t>www</w:t>
      </w:r>
      <w:r w:rsidR="00C93ED7" w:rsidRPr="000F7C1C">
        <w:rPr>
          <w:rFonts w:ascii="Times New Roman" w:hAnsi="Times New Roman"/>
          <w:sz w:val="28"/>
          <w:szCs w:val="28"/>
        </w:rPr>
        <w:t>.</w:t>
      </w:r>
      <w:proofErr w:type="spellStart"/>
      <w:r w:rsidR="00C93ED7" w:rsidRPr="000F7C1C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="00C93ED7" w:rsidRPr="000F7C1C">
        <w:rPr>
          <w:rFonts w:ascii="Times New Roman" w:hAnsi="Times New Roman"/>
          <w:sz w:val="28"/>
          <w:szCs w:val="28"/>
        </w:rPr>
        <w:t>.</w:t>
      </w:r>
      <w:r w:rsidR="00C93ED7" w:rsidRPr="000F7C1C">
        <w:rPr>
          <w:rFonts w:ascii="Times New Roman" w:hAnsi="Times New Roman"/>
          <w:sz w:val="28"/>
          <w:szCs w:val="28"/>
          <w:lang w:val="en-US"/>
        </w:rPr>
        <w:t>ru</w:t>
      </w:r>
      <w:r w:rsidR="002C0E3E" w:rsidRPr="000F7C1C">
        <w:rPr>
          <w:rFonts w:ascii="Times New Roman" w:hAnsi="Times New Roman"/>
          <w:sz w:val="28"/>
          <w:szCs w:val="28"/>
        </w:rPr>
        <w:t>.</w:t>
      </w:r>
    </w:p>
    <w:p w:rsidR="004B4AE4" w:rsidRPr="000F7C1C" w:rsidRDefault="000F7C1C" w:rsidP="000F7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B4AE4" w:rsidRPr="000F7C1C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C93ED7" w:rsidRPr="000F7C1C">
        <w:rPr>
          <w:rFonts w:ascii="Times New Roman" w:hAnsi="Times New Roman"/>
          <w:sz w:val="28"/>
          <w:szCs w:val="28"/>
        </w:rPr>
        <w:t xml:space="preserve">первого заместителя главы Краснокамского городского округа по экономическому развитию и управлению муниципальным имуществом – А.В. </w:t>
      </w:r>
      <w:proofErr w:type="spellStart"/>
      <w:r w:rsidR="00C93ED7" w:rsidRPr="000F7C1C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4B4AE4" w:rsidRPr="000F7C1C">
        <w:rPr>
          <w:rFonts w:ascii="Times New Roman" w:hAnsi="Times New Roman"/>
          <w:sz w:val="28"/>
          <w:szCs w:val="28"/>
        </w:rPr>
        <w:t>.</w:t>
      </w:r>
    </w:p>
    <w:p w:rsidR="004B4AE4" w:rsidRDefault="004B4AE4" w:rsidP="000F7C1C">
      <w:pPr>
        <w:pStyle w:val="ConsPlusTitle"/>
        <w:widowControl/>
        <w:spacing w:line="240" w:lineRule="exact"/>
        <w:ind w:right="-23"/>
        <w:jc w:val="both"/>
        <w:rPr>
          <w:b w:val="0"/>
          <w:sz w:val="28"/>
          <w:szCs w:val="28"/>
        </w:rPr>
      </w:pPr>
    </w:p>
    <w:p w:rsidR="00FA5EC2" w:rsidRPr="00960F36" w:rsidRDefault="00FA5EC2" w:rsidP="000F7C1C">
      <w:pPr>
        <w:pStyle w:val="a9"/>
        <w:tabs>
          <w:tab w:val="left" w:pos="7370"/>
        </w:tabs>
        <w:spacing w:before="0" w:after="0" w:line="240" w:lineRule="exact"/>
        <w:ind w:firstLine="0"/>
        <w:rPr>
          <w:sz w:val="28"/>
          <w:szCs w:val="28"/>
        </w:rPr>
      </w:pPr>
    </w:p>
    <w:p w:rsidR="00973789" w:rsidRPr="00960F36" w:rsidRDefault="0058478D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973789" w:rsidRPr="00960F36" w:rsidRDefault="00485CF8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478D"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2E426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  <w:r w:rsidR="0058478D">
        <w:rPr>
          <w:rFonts w:ascii="Times New Roman" w:hAnsi="Times New Roman"/>
          <w:sz w:val="28"/>
          <w:szCs w:val="28"/>
        </w:rPr>
        <w:t>И.Я. Быкариз</w:t>
      </w:r>
      <w:r w:rsidR="000F7C1C">
        <w:rPr>
          <w:rFonts w:ascii="Times New Roman" w:hAnsi="Times New Roman"/>
          <w:sz w:val="28"/>
          <w:szCs w:val="28"/>
        </w:rPr>
        <w:t xml:space="preserve"> </w:t>
      </w:r>
    </w:p>
    <w:p w:rsidR="000F7C1C" w:rsidRDefault="004226F5" w:rsidP="000F7C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28ED" wp14:editId="5B9113CB">
                <wp:simplePos x="0" y="0"/>
                <wp:positionH relativeFrom="column">
                  <wp:posOffset>-139065</wp:posOffset>
                </wp:positionH>
                <wp:positionV relativeFrom="paragraph">
                  <wp:posOffset>121920</wp:posOffset>
                </wp:positionV>
                <wp:extent cx="1495425" cy="4286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C1C" w:rsidRPr="000F7C1C" w:rsidRDefault="000F7C1C" w:rsidP="000F7C1C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  <w:r w:rsidRPr="000F7C1C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Л.Р. </w:t>
                            </w:r>
                            <w:proofErr w:type="spellStart"/>
                            <w:r w:rsidRPr="000F7C1C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Мейтес</w:t>
                            </w:r>
                            <w:proofErr w:type="spellEnd"/>
                            <w:r w:rsidRPr="000F7C1C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0F7C1C" w:rsidRDefault="000F7C1C" w:rsidP="000F7C1C">
                            <w:pPr>
                              <w:spacing w:after="0" w:line="240" w:lineRule="exact"/>
                            </w:pPr>
                            <w:r w:rsidRPr="000F7C1C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8(34273) 4-48-12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95pt;margin-top:9.6pt;width:117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" fillcolor="white [3201]" stroked="f" strokeweight=".5pt">
                <v:textbox>
                  <w:txbxContent>
                    <w:p w:rsidR="000F7C1C" w:rsidRPr="000F7C1C" w:rsidRDefault="000F7C1C" w:rsidP="000F7C1C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  <w:r w:rsidRPr="000F7C1C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Л.Р. </w:t>
                      </w:r>
                      <w:proofErr w:type="spellStart"/>
                      <w:r w:rsidRPr="000F7C1C">
                        <w:rPr>
                          <w:rFonts w:ascii="Times New Roman" w:hAnsi="Times New Roman"/>
                          <w:sz w:val="24"/>
                          <w:szCs w:val="18"/>
                        </w:rPr>
                        <w:t>Мейтес</w:t>
                      </w:r>
                      <w:proofErr w:type="spellEnd"/>
                      <w:r w:rsidRPr="000F7C1C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 </w:t>
                      </w:r>
                    </w:p>
                    <w:p w:rsidR="000F7C1C" w:rsidRDefault="000F7C1C" w:rsidP="000F7C1C">
                      <w:pPr>
                        <w:spacing w:after="0" w:line="240" w:lineRule="exact"/>
                      </w:pPr>
                      <w:r w:rsidRPr="000F7C1C">
                        <w:rPr>
                          <w:rFonts w:ascii="Times New Roman" w:hAnsi="Times New Roman"/>
                          <w:sz w:val="24"/>
                          <w:szCs w:val="18"/>
                        </w:rPr>
                        <w:t>8(34273) 4-48-12</w:t>
                      </w:r>
                    </w:p>
                  </w:txbxContent>
                </v:textbox>
              </v:shape>
            </w:pict>
          </mc:Fallback>
        </mc:AlternateContent>
      </w:r>
    </w:p>
    <w:p w:rsidR="002869A9" w:rsidRDefault="002869A9" w:rsidP="000F7C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7C1C" w:rsidRDefault="000F7C1C" w:rsidP="000F7C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F7C1C" w:rsidRDefault="000F7C1C" w:rsidP="000F7C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7C1C" w:rsidRDefault="000F7C1C" w:rsidP="000F7C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0F7C1C" w:rsidRDefault="000F7C1C" w:rsidP="000F7C1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24.05.2023 № 310-п</w:t>
      </w:r>
    </w:p>
    <w:p w:rsidR="000F7C1C" w:rsidRDefault="000F7C1C" w:rsidP="000F7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C1C" w:rsidRDefault="000F7C1C" w:rsidP="000F7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C1C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 xml:space="preserve">В отдел </w:t>
      </w:r>
      <w:r>
        <w:rPr>
          <w:rFonts w:ascii="Times New Roman" w:hAnsi="Times New Roman"/>
          <w:sz w:val="24"/>
          <w:szCs w:val="24"/>
        </w:rPr>
        <w:t xml:space="preserve">экологии и природопользования </w:t>
      </w:r>
    </w:p>
    <w:p w:rsidR="000F7C1C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«Управление гражданской защиты, </w:t>
      </w:r>
    </w:p>
    <w:p w:rsidR="000F7C1C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экологии и природопользования </w:t>
      </w:r>
    </w:p>
    <w:p w:rsidR="000F7C1C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Краснокамского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0D1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»</w:t>
      </w:r>
    </w:p>
    <w:p w:rsidR="000F7C1C" w:rsidRPr="00F010D1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от__________</w:t>
      </w:r>
      <w:r>
        <w:rPr>
          <w:rFonts w:ascii="Times New Roman" w:hAnsi="Times New Roman"/>
          <w:sz w:val="24"/>
          <w:szCs w:val="24"/>
        </w:rPr>
        <w:t>_______</w:t>
      </w:r>
      <w:r w:rsidRPr="00F010D1">
        <w:rPr>
          <w:rFonts w:ascii="Times New Roman" w:hAnsi="Times New Roman"/>
          <w:sz w:val="24"/>
          <w:szCs w:val="24"/>
        </w:rPr>
        <w:t>_______________</w:t>
      </w:r>
    </w:p>
    <w:p w:rsidR="000F7C1C" w:rsidRPr="00F010D1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</w:t>
      </w:r>
      <w:r w:rsidRPr="00F010D1">
        <w:rPr>
          <w:rFonts w:ascii="Times New Roman" w:hAnsi="Times New Roman"/>
          <w:sz w:val="24"/>
          <w:szCs w:val="24"/>
        </w:rPr>
        <w:t>____________</w:t>
      </w:r>
    </w:p>
    <w:p w:rsidR="000F7C1C" w:rsidRPr="00F010D1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F010D1">
        <w:rPr>
          <w:rFonts w:ascii="Times New Roman" w:hAnsi="Times New Roman"/>
          <w:sz w:val="24"/>
          <w:szCs w:val="24"/>
        </w:rPr>
        <w:t>____________</w:t>
      </w:r>
    </w:p>
    <w:p w:rsidR="000F7C1C" w:rsidRPr="00F010D1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дата рождения___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_____________</w:t>
      </w:r>
    </w:p>
    <w:p w:rsidR="000F7C1C" w:rsidRPr="00F010D1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адресу:</w:t>
      </w:r>
    </w:p>
    <w:p w:rsidR="000F7C1C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  <w:r w:rsidRPr="00F010D1">
        <w:rPr>
          <w:rFonts w:ascii="Times New Roman" w:hAnsi="Times New Roman"/>
          <w:sz w:val="24"/>
          <w:szCs w:val="24"/>
        </w:rPr>
        <w:t>______________</w:t>
      </w:r>
    </w:p>
    <w:p w:rsidR="000F7C1C" w:rsidRPr="00F010D1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010D1">
        <w:rPr>
          <w:rFonts w:ascii="Times New Roman" w:hAnsi="Times New Roman"/>
          <w:sz w:val="24"/>
          <w:szCs w:val="24"/>
        </w:rPr>
        <w:t>___</w:t>
      </w:r>
    </w:p>
    <w:p w:rsidR="000F7C1C" w:rsidRPr="00F010D1" w:rsidRDefault="000F7C1C" w:rsidP="000F7C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</w:t>
      </w:r>
    </w:p>
    <w:p w:rsidR="000F7C1C" w:rsidRDefault="000F7C1C" w:rsidP="000F7C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10D1">
        <w:rPr>
          <w:rFonts w:ascii="Times New Roman" w:hAnsi="Times New Roman"/>
          <w:sz w:val="24"/>
          <w:szCs w:val="24"/>
        </w:rPr>
        <w:t>Тел. _____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___________________</w:t>
      </w:r>
    </w:p>
    <w:p w:rsidR="000F7C1C" w:rsidRDefault="000F7C1C" w:rsidP="000F7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C1C" w:rsidRPr="006E375F" w:rsidRDefault="000F7C1C" w:rsidP="000F7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C1C" w:rsidRDefault="000F7C1C" w:rsidP="000F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C1C" w:rsidRDefault="000F7C1C" w:rsidP="000F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0F7C1C" w:rsidRDefault="000F7C1C" w:rsidP="000F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общественным обсуждениям</w:t>
      </w:r>
    </w:p>
    <w:p w:rsidR="000F7C1C" w:rsidRDefault="000F7C1C" w:rsidP="000F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C1C" w:rsidRDefault="000F7C1C" w:rsidP="000F7C1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обсуждения по ________________________________________________________</w:t>
      </w:r>
    </w:p>
    <w:p w:rsidR="000F7C1C" w:rsidRDefault="000F7C1C" w:rsidP="000F7C1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1C" w:rsidRDefault="000F7C1C" w:rsidP="000F7C1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1C" w:rsidRDefault="000F7C1C" w:rsidP="000F7C1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1C" w:rsidRDefault="000F7C1C" w:rsidP="000F7C1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C1C" w:rsidRDefault="000F7C1C" w:rsidP="000F7C1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C1C" w:rsidRDefault="000F7C1C" w:rsidP="000F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:rsidR="000F7C1C" w:rsidRPr="0098797E" w:rsidRDefault="000F7C1C" w:rsidP="000F7C1C">
      <w:pPr>
        <w:spacing w:after="0" w:line="240" w:lineRule="auto"/>
        <w:jc w:val="both"/>
        <w:rPr>
          <w:rFonts w:ascii="Times New Roman" w:hAnsi="Times New Roman"/>
        </w:rPr>
      </w:pPr>
      <w:r w:rsidRPr="0098797E">
        <w:rPr>
          <w:rFonts w:ascii="Times New Roman" w:hAnsi="Times New Roman"/>
        </w:rPr>
        <w:t xml:space="preserve">         дата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  подпись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расшифровка</w:t>
      </w:r>
    </w:p>
    <w:p w:rsidR="000F7C1C" w:rsidRDefault="000F7C1C" w:rsidP="000F7C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F7C1C" w:rsidRDefault="000F7C1C" w:rsidP="000F7C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:rsidR="000F7C1C" w:rsidRDefault="000F7C1C" w:rsidP="000F7C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_________________</w:t>
      </w:r>
    </w:p>
    <w:p w:rsidR="000F7C1C" w:rsidRPr="00B46302" w:rsidRDefault="000F7C1C" w:rsidP="000F7C1C">
      <w:pPr>
        <w:spacing w:after="0" w:line="240" w:lineRule="auto"/>
        <w:ind w:firstLine="85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98797E">
        <w:rPr>
          <w:rFonts w:ascii="Times New Roman" w:hAnsi="Times New Roman"/>
        </w:rPr>
        <w:t>подпись</w:t>
      </w:r>
    </w:p>
    <w:p w:rsidR="0099480E" w:rsidRPr="00B46302" w:rsidRDefault="0099480E" w:rsidP="000F7C1C">
      <w:pPr>
        <w:spacing w:after="0" w:line="240" w:lineRule="exact"/>
        <w:ind w:firstLine="692"/>
        <w:jc w:val="both"/>
        <w:rPr>
          <w:rFonts w:ascii="Times New Roman" w:hAnsi="Times New Roman"/>
          <w:sz w:val="18"/>
          <w:szCs w:val="18"/>
        </w:rPr>
      </w:pPr>
    </w:p>
    <w:sectPr w:rsidR="0099480E" w:rsidRPr="00B46302" w:rsidSect="000F7C1C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7D" w:rsidRDefault="0095137D" w:rsidP="00C22025">
      <w:pPr>
        <w:spacing w:after="0" w:line="240" w:lineRule="auto"/>
      </w:pPr>
      <w:r>
        <w:separator/>
      </w:r>
    </w:p>
  </w:endnote>
  <w:endnote w:type="continuationSeparator" w:id="0">
    <w:p w:rsidR="0095137D" w:rsidRDefault="0095137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7D" w:rsidRDefault="0095137D" w:rsidP="00C22025">
      <w:pPr>
        <w:spacing w:after="0" w:line="240" w:lineRule="auto"/>
      </w:pPr>
      <w:r>
        <w:separator/>
      </w:r>
    </w:p>
  </w:footnote>
  <w:footnote w:type="continuationSeparator" w:id="0">
    <w:p w:rsidR="0095137D" w:rsidRDefault="0095137D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1652"/>
    <w:rsid w:val="00040043"/>
    <w:rsid w:val="00055CA6"/>
    <w:rsid w:val="00094701"/>
    <w:rsid w:val="000A292B"/>
    <w:rsid w:val="000B0AC8"/>
    <w:rsid w:val="000F1799"/>
    <w:rsid w:val="000F674B"/>
    <w:rsid w:val="000F73BE"/>
    <w:rsid w:val="000F7C1C"/>
    <w:rsid w:val="0010289C"/>
    <w:rsid w:val="00107B14"/>
    <w:rsid w:val="00122780"/>
    <w:rsid w:val="00140B00"/>
    <w:rsid w:val="00142286"/>
    <w:rsid w:val="001469C3"/>
    <w:rsid w:val="001517C5"/>
    <w:rsid w:val="002047DA"/>
    <w:rsid w:val="00212E52"/>
    <w:rsid w:val="002869A9"/>
    <w:rsid w:val="0029205B"/>
    <w:rsid w:val="002A600B"/>
    <w:rsid w:val="002C0E3E"/>
    <w:rsid w:val="002D1CC1"/>
    <w:rsid w:val="002D4C3E"/>
    <w:rsid w:val="002E4261"/>
    <w:rsid w:val="002F059E"/>
    <w:rsid w:val="00302A5A"/>
    <w:rsid w:val="00311EAE"/>
    <w:rsid w:val="00330EA9"/>
    <w:rsid w:val="003360D4"/>
    <w:rsid w:val="0034144F"/>
    <w:rsid w:val="00356ECB"/>
    <w:rsid w:val="00366CA1"/>
    <w:rsid w:val="00370E07"/>
    <w:rsid w:val="00385821"/>
    <w:rsid w:val="003A0F98"/>
    <w:rsid w:val="003B0E5D"/>
    <w:rsid w:val="003B11D1"/>
    <w:rsid w:val="003B30FB"/>
    <w:rsid w:val="004037B9"/>
    <w:rsid w:val="004226F5"/>
    <w:rsid w:val="0043120D"/>
    <w:rsid w:val="00445AEF"/>
    <w:rsid w:val="00464DB8"/>
    <w:rsid w:val="00475E82"/>
    <w:rsid w:val="00485CF8"/>
    <w:rsid w:val="00494ED5"/>
    <w:rsid w:val="004B4AE4"/>
    <w:rsid w:val="004B5BB6"/>
    <w:rsid w:val="00500191"/>
    <w:rsid w:val="00531D34"/>
    <w:rsid w:val="0054149A"/>
    <w:rsid w:val="00583DD3"/>
    <w:rsid w:val="0058478D"/>
    <w:rsid w:val="005B142E"/>
    <w:rsid w:val="005D35AC"/>
    <w:rsid w:val="005D3BD0"/>
    <w:rsid w:val="005E3150"/>
    <w:rsid w:val="005E38B5"/>
    <w:rsid w:val="005F044C"/>
    <w:rsid w:val="0060391E"/>
    <w:rsid w:val="00620311"/>
    <w:rsid w:val="00622690"/>
    <w:rsid w:val="0062665D"/>
    <w:rsid w:val="00663223"/>
    <w:rsid w:val="00663978"/>
    <w:rsid w:val="00666B30"/>
    <w:rsid w:val="006861B7"/>
    <w:rsid w:val="006B239D"/>
    <w:rsid w:val="006D24D5"/>
    <w:rsid w:val="006E375F"/>
    <w:rsid w:val="006F4091"/>
    <w:rsid w:val="007069F1"/>
    <w:rsid w:val="00713C22"/>
    <w:rsid w:val="0072215E"/>
    <w:rsid w:val="007234BA"/>
    <w:rsid w:val="007262DE"/>
    <w:rsid w:val="0074222E"/>
    <w:rsid w:val="007506DA"/>
    <w:rsid w:val="00756260"/>
    <w:rsid w:val="00774D27"/>
    <w:rsid w:val="00787F1D"/>
    <w:rsid w:val="007D3FF8"/>
    <w:rsid w:val="007E0AFA"/>
    <w:rsid w:val="007F7EE2"/>
    <w:rsid w:val="00801EA6"/>
    <w:rsid w:val="0080534B"/>
    <w:rsid w:val="0083046C"/>
    <w:rsid w:val="0083229E"/>
    <w:rsid w:val="00841D55"/>
    <w:rsid w:val="00852543"/>
    <w:rsid w:val="00856005"/>
    <w:rsid w:val="00884AF7"/>
    <w:rsid w:val="008A3D98"/>
    <w:rsid w:val="008C012B"/>
    <w:rsid w:val="008D1838"/>
    <w:rsid w:val="008E06A8"/>
    <w:rsid w:val="009112F2"/>
    <w:rsid w:val="00926096"/>
    <w:rsid w:val="00931B68"/>
    <w:rsid w:val="00932FE6"/>
    <w:rsid w:val="009333F4"/>
    <w:rsid w:val="0095137D"/>
    <w:rsid w:val="00952ADE"/>
    <w:rsid w:val="00960F36"/>
    <w:rsid w:val="00973789"/>
    <w:rsid w:val="0097396F"/>
    <w:rsid w:val="009802E1"/>
    <w:rsid w:val="0099480E"/>
    <w:rsid w:val="009C00B6"/>
    <w:rsid w:val="009D4C17"/>
    <w:rsid w:val="009E60E2"/>
    <w:rsid w:val="009F47B3"/>
    <w:rsid w:val="009F5B35"/>
    <w:rsid w:val="00A36703"/>
    <w:rsid w:val="00A4182A"/>
    <w:rsid w:val="00A60106"/>
    <w:rsid w:val="00A620A5"/>
    <w:rsid w:val="00A62915"/>
    <w:rsid w:val="00A77235"/>
    <w:rsid w:val="00A9395F"/>
    <w:rsid w:val="00AC03DA"/>
    <w:rsid w:val="00AC77CB"/>
    <w:rsid w:val="00AD4851"/>
    <w:rsid w:val="00AF7C7E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A10A9"/>
    <w:rsid w:val="00BB0EDF"/>
    <w:rsid w:val="00BB507E"/>
    <w:rsid w:val="00BD51C2"/>
    <w:rsid w:val="00BD6015"/>
    <w:rsid w:val="00BE0D28"/>
    <w:rsid w:val="00BE5503"/>
    <w:rsid w:val="00C22025"/>
    <w:rsid w:val="00C25A69"/>
    <w:rsid w:val="00C75882"/>
    <w:rsid w:val="00C80A0E"/>
    <w:rsid w:val="00C93ED7"/>
    <w:rsid w:val="00CA14FA"/>
    <w:rsid w:val="00CA2264"/>
    <w:rsid w:val="00CA659E"/>
    <w:rsid w:val="00CB2284"/>
    <w:rsid w:val="00CD1CF4"/>
    <w:rsid w:val="00CE1CA1"/>
    <w:rsid w:val="00CE6C32"/>
    <w:rsid w:val="00CF1B56"/>
    <w:rsid w:val="00CF248D"/>
    <w:rsid w:val="00D03979"/>
    <w:rsid w:val="00D16A09"/>
    <w:rsid w:val="00D26B1B"/>
    <w:rsid w:val="00D51339"/>
    <w:rsid w:val="00D561CB"/>
    <w:rsid w:val="00D854E4"/>
    <w:rsid w:val="00DC6A91"/>
    <w:rsid w:val="00DE48D8"/>
    <w:rsid w:val="00E36DC3"/>
    <w:rsid w:val="00E66E94"/>
    <w:rsid w:val="00E708C4"/>
    <w:rsid w:val="00E7583D"/>
    <w:rsid w:val="00E8246A"/>
    <w:rsid w:val="00E84158"/>
    <w:rsid w:val="00E927AC"/>
    <w:rsid w:val="00EA2642"/>
    <w:rsid w:val="00ED2A4F"/>
    <w:rsid w:val="00ED406C"/>
    <w:rsid w:val="00EF76A9"/>
    <w:rsid w:val="00F21A1F"/>
    <w:rsid w:val="00F25C99"/>
    <w:rsid w:val="00F64D1B"/>
    <w:rsid w:val="00F84681"/>
    <w:rsid w:val="00F96738"/>
    <w:rsid w:val="00FA5EC2"/>
    <w:rsid w:val="00FA6FF9"/>
    <w:rsid w:val="00FB09E1"/>
    <w:rsid w:val="00FB6AA6"/>
    <w:rsid w:val="00FC3881"/>
    <w:rsid w:val="00FC3A76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F415-9B13-4DEA-B004-C9313950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111</cp:lastModifiedBy>
  <cp:revision>4</cp:revision>
  <cp:lastPrinted>2022-04-06T08:26:00Z</cp:lastPrinted>
  <dcterms:created xsi:type="dcterms:W3CDTF">2023-05-24T08:30:00Z</dcterms:created>
  <dcterms:modified xsi:type="dcterms:W3CDTF">2023-05-24T09:27:00Z</dcterms:modified>
</cp:coreProperties>
</file>