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3D" w:rsidRDefault="00021652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КГО чб mi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83D"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D26B1B" w:rsidRDefault="001469C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C75882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 w:val="0"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fldChar w:fldCharType="end"/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173E93" w:rsidRPr="00AF01D8" w:rsidRDefault="00173E93" w:rsidP="00173E93">
      <w:pPr>
        <w:spacing w:line="240" w:lineRule="exact"/>
        <w:contextualSpacing/>
        <w:rPr>
          <w:rFonts w:ascii="Times New Roman" w:hAnsi="Times New Roman"/>
          <w:b/>
          <w:sz w:val="28"/>
          <w:szCs w:val="28"/>
        </w:rPr>
      </w:pPr>
      <w:r w:rsidRPr="00AF01D8">
        <w:rPr>
          <w:rFonts w:ascii="Times New Roman" w:hAnsi="Times New Roman"/>
          <w:b/>
          <w:sz w:val="28"/>
          <w:szCs w:val="28"/>
        </w:rPr>
        <w:t xml:space="preserve">О согласовании проекта решения Думы </w:t>
      </w:r>
    </w:p>
    <w:p w:rsidR="00E12AB4" w:rsidRDefault="00E12AB4" w:rsidP="00173E93">
      <w:pPr>
        <w:spacing w:line="240" w:lineRule="exact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городского округа</w:t>
      </w:r>
    </w:p>
    <w:p w:rsidR="00173E93" w:rsidRPr="00AF01D8" w:rsidRDefault="00173E93" w:rsidP="00173E93">
      <w:pPr>
        <w:spacing w:line="240" w:lineRule="exact"/>
        <w:contextualSpacing/>
        <w:rPr>
          <w:rFonts w:ascii="Times New Roman" w:hAnsi="Times New Roman"/>
          <w:b/>
          <w:sz w:val="28"/>
          <w:szCs w:val="28"/>
        </w:rPr>
      </w:pPr>
      <w:r w:rsidRPr="00AF01D8">
        <w:rPr>
          <w:rFonts w:ascii="Times New Roman" w:hAnsi="Times New Roman"/>
          <w:b/>
          <w:sz w:val="28"/>
          <w:szCs w:val="28"/>
        </w:rPr>
        <w:t xml:space="preserve">«О внесении изменений в Правила </w:t>
      </w:r>
    </w:p>
    <w:p w:rsidR="00173E93" w:rsidRPr="00AF01D8" w:rsidRDefault="00173E93" w:rsidP="00173E93">
      <w:pPr>
        <w:spacing w:line="240" w:lineRule="exact"/>
        <w:contextualSpacing/>
        <w:rPr>
          <w:rFonts w:ascii="Times New Roman" w:hAnsi="Times New Roman"/>
          <w:b/>
          <w:sz w:val="28"/>
          <w:szCs w:val="28"/>
        </w:rPr>
      </w:pPr>
      <w:r w:rsidRPr="00AF01D8">
        <w:rPr>
          <w:rFonts w:ascii="Times New Roman" w:hAnsi="Times New Roman"/>
          <w:b/>
          <w:sz w:val="28"/>
          <w:szCs w:val="28"/>
        </w:rPr>
        <w:t xml:space="preserve">землепользования и застройки </w:t>
      </w:r>
    </w:p>
    <w:p w:rsidR="00173E93" w:rsidRPr="00AF01D8" w:rsidRDefault="00606B5A" w:rsidP="00173E93">
      <w:pPr>
        <w:spacing w:line="240" w:lineRule="exact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Оверятского</w:t>
      </w:r>
      <w:proofErr w:type="spellEnd"/>
      <w:r w:rsidR="00173E93" w:rsidRPr="00AF01D8">
        <w:rPr>
          <w:rFonts w:ascii="Times New Roman" w:hAnsi="Times New Roman"/>
          <w:b/>
          <w:sz w:val="28"/>
          <w:szCs w:val="28"/>
        </w:rPr>
        <w:t xml:space="preserve"> городского поселения, </w:t>
      </w:r>
    </w:p>
    <w:p w:rsidR="00173E93" w:rsidRPr="00AF01D8" w:rsidRDefault="00173E93" w:rsidP="00173E93">
      <w:pPr>
        <w:spacing w:line="240" w:lineRule="exact"/>
        <w:contextualSpacing/>
        <w:rPr>
          <w:rFonts w:ascii="Times New Roman" w:hAnsi="Times New Roman"/>
          <w:b/>
          <w:sz w:val="28"/>
          <w:szCs w:val="28"/>
        </w:rPr>
      </w:pPr>
      <w:r w:rsidRPr="00AF01D8">
        <w:rPr>
          <w:rFonts w:ascii="Times New Roman" w:hAnsi="Times New Roman"/>
          <w:b/>
          <w:sz w:val="28"/>
          <w:szCs w:val="28"/>
        </w:rPr>
        <w:t xml:space="preserve">утвержденные решением Думы </w:t>
      </w:r>
    </w:p>
    <w:p w:rsidR="00173E93" w:rsidRPr="00AF01D8" w:rsidRDefault="00606B5A" w:rsidP="00173E93">
      <w:pPr>
        <w:spacing w:line="240" w:lineRule="exact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Оверятского</w:t>
      </w:r>
      <w:proofErr w:type="spellEnd"/>
      <w:r w:rsidR="00173E93" w:rsidRPr="00AF01D8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</w:p>
    <w:p w:rsidR="00283279" w:rsidRPr="00552086" w:rsidRDefault="00173E93" w:rsidP="00173E93">
      <w:pPr>
        <w:spacing w:line="240" w:lineRule="exact"/>
        <w:contextualSpacing/>
        <w:rPr>
          <w:rFonts w:ascii="Times New Roman" w:hAnsi="Times New Roman"/>
          <w:b/>
          <w:sz w:val="28"/>
          <w:szCs w:val="28"/>
        </w:rPr>
      </w:pPr>
      <w:r w:rsidRPr="00AF01D8">
        <w:rPr>
          <w:rFonts w:ascii="Times New Roman" w:hAnsi="Times New Roman"/>
          <w:b/>
          <w:sz w:val="28"/>
          <w:szCs w:val="28"/>
        </w:rPr>
        <w:t xml:space="preserve">от </w:t>
      </w:r>
      <w:r w:rsidR="00606B5A">
        <w:rPr>
          <w:rFonts w:ascii="Times New Roman" w:hAnsi="Times New Roman"/>
          <w:b/>
          <w:sz w:val="28"/>
          <w:szCs w:val="28"/>
        </w:rPr>
        <w:t>26</w:t>
      </w:r>
      <w:r w:rsidRPr="00AF01D8">
        <w:rPr>
          <w:rFonts w:ascii="Times New Roman" w:hAnsi="Times New Roman"/>
          <w:b/>
          <w:sz w:val="28"/>
          <w:szCs w:val="28"/>
        </w:rPr>
        <w:t xml:space="preserve"> </w:t>
      </w:r>
      <w:r w:rsidR="00606B5A">
        <w:rPr>
          <w:rFonts w:ascii="Times New Roman" w:hAnsi="Times New Roman"/>
          <w:b/>
          <w:sz w:val="28"/>
          <w:szCs w:val="28"/>
        </w:rPr>
        <w:t>июля 2017</w:t>
      </w:r>
      <w:r w:rsidRPr="00AF01D8">
        <w:rPr>
          <w:rFonts w:ascii="Times New Roman" w:hAnsi="Times New Roman"/>
          <w:b/>
          <w:sz w:val="28"/>
          <w:szCs w:val="28"/>
        </w:rPr>
        <w:t xml:space="preserve"> г. № </w:t>
      </w:r>
      <w:r w:rsidR="00606B5A">
        <w:rPr>
          <w:rFonts w:ascii="Times New Roman" w:hAnsi="Times New Roman"/>
          <w:b/>
          <w:sz w:val="28"/>
          <w:szCs w:val="28"/>
        </w:rPr>
        <w:t>33</w:t>
      </w:r>
      <w:r w:rsidRPr="00AF01D8">
        <w:rPr>
          <w:rFonts w:ascii="Times New Roman" w:hAnsi="Times New Roman"/>
          <w:b/>
          <w:sz w:val="28"/>
          <w:szCs w:val="28"/>
        </w:rPr>
        <w:t>»</w:t>
      </w:r>
    </w:p>
    <w:p w:rsidR="00552086" w:rsidRDefault="00552086" w:rsidP="00283279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73E93" w:rsidRPr="005D754D" w:rsidRDefault="00173E93" w:rsidP="00E12AB4">
      <w:pPr>
        <w:spacing w:afterLines="200" w:after="48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D754D">
        <w:rPr>
          <w:rFonts w:ascii="Times New Roman" w:hAnsi="Times New Roman"/>
          <w:sz w:val="28"/>
          <w:szCs w:val="28"/>
        </w:rPr>
        <w:t xml:space="preserve">В соответствии со статьями 31,32,33 Градостроительного кодекса РФ, пунктом 20 части 1 статьи 14 Федерального закона от 06 октября 2003г. № 131-ФЗ «Об общих принципах организации местного самоуправления в Российской Федерации», </w:t>
      </w:r>
      <w:r w:rsidRPr="00173E93">
        <w:rPr>
          <w:rFonts w:ascii="Times New Roman" w:hAnsi="Times New Roman"/>
          <w:sz w:val="28"/>
          <w:szCs w:val="28"/>
        </w:rPr>
        <w:t xml:space="preserve">пунктом 20 части 1 статьи 13 </w:t>
      </w:r>
      <w:r w:rsidRPr="005D754D">
        <w:rPr>
          <w:rFonts w:ascii="Times New Roman" w:hAnsi="Times New Roman"/>
          <w:sz w:val="28"/>
          <w:szCs w:val="28"/>
        </w:rPr>
        <w:t xml:space="preserve">Устава Краснокамского городского </w:t>
      </w:r>
      <w:r>
        <w:rPr>
          <w:rFonts w:ascii="Times New Roman" w:hAnsi="Times New Roman"/>
          <w:sz w:val="28"/>
          <w:szCs w:val="28"/>
        </w:rPr>
        <w:t>округа</w:t>
      </w:r>
      <w:r w:rsidR="00E12AB4">
        <w:rPr>
          <w:rFonts w:ascii="Times New Roman" w:hAnsi="Times New Roman"/>
          <w:sz w:val="28"/>
          <w:szCs w:val="28"/>
        </w:rPr>
        <w:t>, постановлением а</w:t>
      </w:r>
      <w:r w:rsidRPr="005D754D">
        <w:rPr>
          <w:rFonts w:ascii="Times New Roman" w:hAnsi="Times New Roman"/>
          <w:sz w:val="28"/>
          <w:szCs w:val="28"/>
        </w:rPr>
        <w:t xml:space="preserve">дминистрации Краснокамского городского поселения от </w:t>
      </w:r>
      <w:r>
        <w:rPr>
          <w:rFonts w:ascii="Times New Roman" w:hAnsi="Times New Roman"/>
          <w:sz w:val="28"/>
          <w:szCs w:val="28"/>
        </w:rPr>
        <w:t>31</w:t>
      </w:r>
      <w:r w:rsidRPr="005D7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июля 2020 </w:t>
      </w:r>
      <w:r w:rsidRPr="005D754D">
        <w:rPr>
          <w:rFonts w:ascii="Times New Roman" w:hAnsi="Times New Roman"/>
          <w:sz w:val="28"/>
          <w:szCs w:val="28"/>
        </w:rPr>
        <w:t xml:space="preserve">г. № </w:t>
      </w:r>
      <w:r w:rsidR="00606B5A">
        <w:rPr>
          <w:rFonts w:ascii="Times New Roman" w:hAnsi="Times New Roman"/>
          <w:sz w:val="28"/>
          <w:szCs w:val="28"/>
        </w:rPr>
        <w:t>416</w:t>
      </w:r>
      <w:r>
        <w:rPr>
          <w:rFonts w:ascii="Times New Roman" w:hAnsi="Times New Roman"/>
          <w:sz w:val="28"/>
          <w:szCs w:val="28"/>
        </w:rPr>
        <w:t>-п</w:t>
      </w:r>
      <w:r w:rsidRPr="005D754D">
        <w:rPr>
          <w:rFonts w:ascii="Times New Roman" w:hAnsi="Times New Roman"/>
          <w:sz w:val="28"/>
          <w:szCs w:val="28"/>
        </w:rPr>
        <w:t xml:space="preserve"> «О назначении публичных с</w:t>
      </w:r>
      <w:r>
        <w:rPr>
          <w:rFonts w:ascii="Times New Roman" w:hAnsi="Times New Roman"/>
          <w:sz w:val="28"/>
          <w:szCs w:val="28"/>
        </w:rPr>
        <w:t>лушаний по проекту решения Думы</w:t>
      </w:r>
      <w:r w:rsidRPr="005D754D">
        <w:rPr>
          <w:rFonts w:ascii="Times New Roman" w:hAnsi="Times New Roman"/>
          <w:sz w:val="28"/>
          <w:szCs w:val="28"/>
        </w:rPr>
        <w:t xml:space="preserve"> Краснокамского</w:t>
      </w:r>
      <w:proofErr w:type="gramEnd"/>
      <w:r w:rsidRPr="005D754D"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>округа</w:t>
      </w:r>
      <w:r w:rsidRPr="005D754D">
        <w:rPr>
          <w:rFonts w:ascii="Times New Roman" w:hAnsi="Times New Roman"/>
          <w:sz w:val="28"/>
          <w:szCs w:val="28"/>
        </w:rPr>
        <w:t xml:space="preserve"> «О внесении изменений в Правила землепользования и застройки </w:t>
      </w:r>
      <w:proofErr w:type="spellStart"/>
      <w:r w:rsidR="00606B5A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Pr="005D754D">
        <w:rPr>
          <w:rFonts w:ascii="Times New Roman" w:hAnsi="Times New Roman"/>
          <w:sz w:val="28"/>
          <w:szCs w:val="28"/>
        </w:rPr>
        <w:t xml:space="preserve"> городского поселения, утвержденные решением Думы </w:t>
      </w:r>
      <w:proofErr w:type="spellStart"/>
      <w:r w:rsidR="00606B5A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Pr="005D754D">
        <w:rPr>
          <w:rFonts w:ascii="Times New Roman" w:hAnsi="Times New Roman"/>
          <w:sz w:val="28"/>
          <w:szCs w:val="28"/>
        </w:rPr>
        <w:t xml:space="preserve"> городского поселения от </w:t>
      </w:r>
      <w:r w:rsidR="00606B5A">
        <w:rPr>
          <w:rFonts w:ascii="Times New Roman" w:hAnsi="Times New Roman"/>
          <w:sz w:val="28"/>
          <w:szCs w:val="28"/>
        </w:rPr>
        <w:t>26</w:t>
      </w:r>
      <w:r w:rsidRPr="005D754D">
        <w:rPr>
          <w:rFonts w:ascii="Times New Roman" w:hAnsi="Times New Roman"/>
          <w:sz w:val="28"/>
          <w:szCs w:val="28"/>
        </w:rPr>
        <w:t xml:space="preserve"> </w:t>
      </w:r>
      <w:r w:rsidR="00606B5A">
        <w:rPr>
          <w:rFonts w:ascii="Times New Roman" w:hAnsi="Times New Roman"/>
          <w:sz w:val="28"/>
          <w:szCs w:val="28"/>
        </w:rPr>
        <w:t xml:space="preserve">июля 2017 </w:t>
      </w:r>
      <w:r w:rsidRPr="005D754D">
        <w:rPr>
          <w:rFonts w:ascii="Times New Roman" w:hAnsi="Times New Roman"/>
          <w:sz w:val="28"/>
          <w:szCs w:val="28"/>
        </w:rPr>
        <w:t xml:space="preserve">г. № </w:t>
      </w:r>
      <w:r w:rsidR="00606B5A">
        <w:rPr>
          <w:rFonts w:ascii="Times New Roman" w:hAnsi="Times New Roman"/>
          <w:sz w:val="28"/>
          <w:szCs w:val="28"/>
        </w:rPr>
        <w:t>33</w:t>
      </w:r>
      <w:r w:rsidRPr="005D754D">
        <w:rPr>
          <w:rFonts w:ascii="Times New Roman" w:hAnsi="Times New Roman"/>
          <w:sz w:val="28"/>
          <w:szCs w:val="28"/>
        </w:rPr>
        <w:t xml:space="preserve">», на основании протокола публичных слушаний и заключения о результатах публичных слушаний от </w:t>
      </w:r>
      <w:r>
        <w:rPr>
          <w:rFonts w:ascii="Times New Roman" w:hAnsi="Times New Roman"/>
          <w:sz w:val="28"/>
          <w:szCs w:val="28"/>
        </w:rPr>
        <w:t xml:space="preserve">04 сентября 2020 </w:t>
      </w:r>
      <w:r w:rsidRPr="005D754D">
        <w:rPr>
          <w:rFonts w:ascii="Times New Roman" w:hAnsi="Times New Roman"/>
          <w:sz w:val="28"/>
          <w:szCs w:val="28"/>
        </w:rPr>
        <w:t>г. по проекту решения Думы</w:t>
      </w:r>
      <w:r>
        <w:rPr>
          <w:rFonts w:ascii="Times New Roman" w:hAnsi="Times New Roman"/>
          <w:sz w:val="28"/>
          <w:szCs w:val="28"/>
        </w:rPr>
        <w:t xml:space="preserve"> Краснокамского городского округа</w:t>
      </w:r>
      <w:r w:rsidR="00CE0A56">
        <w:rPr>
          <w:rFonts w:ascii="Times New Roman" w:hAnsi="Times New Roman"/>
          <w:sz w:val="28"/>
          <w:szCs w:val="28"/>
        </w:rPr>
        <w:t>, администрация Краснокамского городского округа</w:t>
      </w:r>
    </w:p>
    <w:p w:rsidR="00173E93" w:rsidRDefault="00173E93" w:rsidP="00E12AB4">
      <w:pPr>
        <w:spacing w:afterLines="200" w:after="48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73E93" w:rsidRPr="003A449A" w:rsidRDefault="00173E93" w:rsidP="00E12AB4">
      <w:pPr>
        <w:spacing w:afterLines="200" w:after="48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A449A">
        <w:rPr>
          <w:rFonts w:ascii="Times New Roman" w:hAnsi="Times New Roman"/>
          <w:sz w:val="28"/>
          <w:szCs w:val="28"/>
        </w:rPr>
        <w:t xml:space="preserve">1. Согласовать проект решения Думы </w:t>
      </w:r>
      <w:r>
        <w:rPr>
          <w:rFonts w:ascii="Times New Roman" w:hAnsi="Times New Roman"/>
          <w:sz w:val="28"/>
          <w:szCs w:val="28"/>
        </w:rPr>
        <w:t xml:space="preserve">Краснокамского городского округа </w:t>
      </w:r>
      <w:r w:rsidRPr="003A449A">
        <w:rPr>
          <w:rFonts w:ascii="Times New Roman" w:hAnsi="Times New Roman"/>
          <w:sz w:val="28"/>
          <w:szCs w:val="28"/>
        </w:rPr>
        <w:t xml:space="preserve">«О внесении изменений в Правила землепользования и застройки </w:t>
      </w:r>
      <w:proofErr w:type="spellStart"/>
      <w:r w:rsidR="00606B5A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="00606B5A" w:rsidRPr="005D754D">
        <w:rPr>
          <w:rFonts w:ascii="Times New Roman" w:hAnsi="Times New Roman"/>
          <w:sz w:val="28"/>
          <w:szCs w:val="28"/>
        </w:rPr>
        <w:t xml:space="preserve"> городского поселения, утвержденные решением Думы </w:t>
      </w:r>
      <w:proofErr w:type="spellStart"/>
      <w:r w:rsidR="00606B5A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="00606B5A" w:rsidRPr="005D754D">
        <w:rPr>
          <w:rFonts w:ascii="Times New Roman" w:hAnsi="Times New Roman"/>
          <w:sz w:val="28"/>
          <w:szCs w:val="28"/>
        </w:rPr>
        <w:t xml:space="preserve"> городского поселения от </w:t>
      </w:r>
      <w:r w:rsidR="00606B5A">
        <w:rPr>
          <w:rFonts w:ascii="Times New Roman" w:hAnsi="Times New Roman"/>
          <w:sz w:val="28"/>
          <w:szCs w:val="28"/>
        </w:rPr>
        <w:t>26</w:t>
      </w:r>
      <w:r w:rsidR="00606B5A" w:rsidRPr="005D754D">
        <w:rPr>
          <w:rFonts w:ascii="Times New Roman" w:hAnsi="Times New Roman"/>
          <w:sz w:val="28"/>
          <w:szCs w:val="28"/>
        </w:rPr>
        <w:t xml:space="preserve"> </w:t>
      </w:r>
      <w:r w:rsidR="00606B5A">
        <w:rPr>
          <w:rFonts w:ascii="Times New Roman" w:hAnsi="Times New Roman"/>
          <w:sz w:val="28"/>
          <w:szCs w:val="28"/>
        </w:rPr>
        <w:t xml:space="preserve">июля 2017 </w:t>
      </w:r>
      <w:r w:rsidR="00606B5A" w:rsidRPr="005D754D">
        <w:rPr>
          <w:rFonts w:ascii="Times New Roman" w:hAnsi="Times New Roman"/>
          <w:sz w:val="28"/>
          <w:szCs w:val="28"/>
        </w:rPr>
        <w:t xml:space="preserve">г. № </w:t>
      </w:r>
      <w:r w:rsidR="00606B5A">
        <w:rPr>
          <w:rFonts w:ascii="Times New Roman" w:hAnsi="Times New Roman"/>
          <w:sz w:val="28"/>
          <w:szCs w:val="28"/>
        </w:rPr>
        <w:t>33</w:t>
      </w:r>
      <w:r w:rsidR="00E12AB4">
        <w:rPr>
          <w:rFonts w:ascii="Times New Roman" w:hAnsi="Times New Roman"/>
          <w:sz w:val="28"/>
          <w:szCs w:val="28"/>
        </w:rPr>
        <w:t>» согласно приложению</w:t>
      </w:r>
      <w:r w:rsidRPr="003A449A">
        <w:rPr>
          <w:rFonts w:ascii="Times New Roman" w:hAnsi="Times New Roman"/>
          <w:sz w:val="28"/>
          <w:szCs w:val="28"/>
        </w:rPr>
        <w:t>.</w:t>
      </w:r>
    </w:p>
    <w:p w:rsidR="00173E93" w:rsidRPr="003A449A" w:rsidRDefault="00173E93" w:rsidP="00E12AB4">
      <w:pPr>
        <w:spacing w:afterLines="200" w:after="48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A449A">
        <w:rPr>
          <w:rFonts w:ascii="Times New Roman" w:hAnsi="Times New Roman"/>
          <w:sz w:val="28"/>
          <w:szCs w:val="28"/>
        </w:rPr>
        <w:tab/>
        <w:t>2. Направить в установленном порядке материалы по проекту решения в Думу</w:t>
      </w:r>
      <w:r>
        <w:rPr>
          <w:rFonts w:ascii="Times New Roman" w:hAnsi="Times New Roman"/>
          <w:sz w:val="28"/>
          <w:szCs w:val="28"/>
        </w:rPr>
        <w:t xml:space="preserve"> Краснокамского городского округа</w:t>
      </w:r>
      <w:r w:rsidRPr="003A449A">
        <w:rPr>
          <w:rFonts w:ascii="Times New Roman" w:hAnsi="Times New Roman"/>
          <w:sz w:val="28"/>
          <w:szCs w:val="28"/>
        </w:rPr>
        <w:t>.</w:t>
      </w:r>
    </w:p>
    <w:p w:rsidR="00283279" w:rsidRDefault="00173E93" w:rsidP="00E12AB4">
      <w:pPr>
        <w:spacing w:afterLines="200" w:after="480" w:line="240" w:lineRule="auto"/>
        <w:ind w:firstLine="692"/>
        <w:jc w:val="both"/>
        <w:rPr>
          <w:rFonts w:ascii="Times New Roman" w:hAnsi="Times New Roman"/>
          <w:sz w:val="28"/>
          <w:szCs w:val="28"/>
        </w:rPr>
      </w:pPr>
      <w:r w:rsidRPr="003A449A"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 w:rsidRPr="003A449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449A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начальника отдела </w:t>
      </w:r>
      <w:r w:rsidR="00E12AB4">
        <w:rPr>
          <w:rFonts w:ascii="Times New Roman" w:hAnsi="Times New Roman"/>
          <w:sz w:val="28"/>
          <w:szCs w:val="28"/>
        </w:rPr>
        <w:t xml:space="preserve">градостроительства и архитектуры </w:t>
      </w:r>
      <w:r>
        <w:rPr>
          <w:rFonts w:ascii="Times New Roman" w:hAnsi="Times New Roman"/>
          <w:sz w:val="28"/>
          <w:szCs w:val="28"/>
        </w:rPr>
        <w:t>– главного архитектора Г.В. Андросова.</w:t>
      </w:r>
    </w:p>
    <w:p w:rsidR="00E12AB4" w:rsidRDefault="00E12AB4" w:rsidP="002832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3279" w:rsidRDefault="00BA6DA4" w:rsidP="002832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8327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283279">
        <w:rPr>
          <w:rFonts w:ascii="Times New Roman" w:hAnsi="Times New Roman"/>
          <w:sz w:val="28"/>
          <w:szCs w:val="28"/>
        </w:rPr>
        <w:t xml:space="preserve"> </w:t>
      </w:r>
      <w:r w:rsidR="00D51DA5">
        <w:rPr>
          <w:rFonts w:ascii="Times New Roman" w:hAnsi="Times New Roman"/>
          <w:sz w:val="28"/>
          <w:szCs w:val="28"/>
        </w:rPr>
        <w:t>городского округа</w:t>
      </w:r>
      <w:r w:rsidR="00283279">
        <w:rPr>
          <w:rFonts w:ascii="Times New Roman" w:hAnsi="Times New Roman"/>
          <w:sz w:val="28"/>
          <w:szCs w:val="28"/>
        </w:rPr>
        <w:t xml:space="preserve"> – </w:t>
      </w:r>
    </w:p>
    <w:p w:rsidR="00283279" w:rsidRDefault="00283279" w:rsidP="002832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173E9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E0A56" w:rsidRPr="00E12AB4" w:rsidRDefault="00D51DA5" w:rsidP="002832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Краснокамского городского округа                          </w:t>
      </w:r>
      <w:r w:rsidR="00173E93">
        <w:rPr>
          <w:rFonts w:ascii="Times New Roman" w:hAnsi="Times New Roman"/>
          <w:sz w:val="28"/>
          <w:szCs w:val="28"/>
        </w:rPr>
        <w:t xml:space="preserve">                        </w:t>
      </w:r>
      <w:r w:rsidR="00BA6DA4">
        <w:rPr>
          <w:rFonts w:ascii="Times New Roman" w:hAnsi="Times New Roman"/>
          <w:sz w:val="28"/>
          <w:szCs w:val="28"/>
        </w:rPr>
        <w:t xml:space="preserve">  </w:t>
      </w:r>
      <w:r w:rsidR="00173E93">
        <w:rPr>
          <w:rFonts w:ascii="Times New Roman" w:hAnsi="Times New Roman"/>
          <w:sz w:val="28"/>
          <w:szCs w:val="28"/>
        </w:rPr>
        <w:t xml:space="preserve">   </w:t>
      </w:r>
      <w:r w:rsidR="00BA6DA4">
        <w:rPr>
          <w:rFonts w:ascii="Times New Roman" w:hAnsi="Times New Roman"/>
          <w:sz w:val="28"/>
          <w:szCs w:val="28"/>
        </w:rPr>
        <w:t xml:space="preserve">И.Я. </w:t>
      </w:r>
      <w:proofErr w:type="spellStart"/>
      <w:r w:rsidR="00BA6DA4">
        <w:rPr>
          <w:rFonts w:ascii="Times New Roman" w:hAnsi="Times New Roman"/>
          <w:sz w:val="28"/>
          <w:szCs w:val="28"/>
        </w:rPr>
        <w:t>Быкариз</w:t>
      </w:r>
      <w:proofErr w:type="spellEnd"/>
    </w:p>
    <w:p w:rsidR="00E12AB4" w:rsidRDefault="00E12AB4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83279" w:rsidRDefault="00283279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Красильникова Е.В.</w:t>
      </w:r>
    </w:p>
    <w:p w:rsidR="00C22025" w:rsidRDefault="00173E93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 (34273) </w:t>
      </w:r>
      <w:r w:rsidR="00283279">
        <w:rPr>
          <w:rFonts w:ascii="Times New Roman" w:hAnsi="Times New Roman"/>
          <w:sz w:val="24"/>
          <w:szCs w:val="24"/>
        </w:rPr>
        <w:t>4-</w:t>
      </w:r>
      <w:r w:rsidR="005D13C1">
        <w:rPr>
          <w:rFonts w:ascii="Times New Roman" w:hAnsi="Times New Roman"/>
          <w:sz w:val="24"/>
          <w:szCs w:val="24"/>
        </w:rPr>
        <w:t>77-26</w:t>
      </w:r>
    </w:p>
    <w:p w:rsidR="005D13C1" w:rsidRPr="002A518C" w:rsidRDefault="005D13C1" w:rsidP="005D13C1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72602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D13C1" w:rsidRDefault="005D13C1" w:rsidP="005D13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602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постановлению администрации </w:t>
      </w:r>
    </w:p>
    <w:p w:rsidR="005D13C1" w:rsidRPr="0072602C" w:rsidRDefault="005D13C1" w:rsidP="005D13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Краснокамского городского округа</w:t>
      </w:r>
    </w:p>
    <w:p w:rsidR="005D13C1" w:rsidRDefault="005D13C1" w:rsidP="005D13C1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72602C">
        <w:rPr>
          <w:rFonts w:ascii="Times New Roman" w:hAnsi="Times New Roman"/>
          <w:sz w:val="28"/>
          <w:szCs w:val="28"/>
        </w:rPr>
        <w:t>от____________</w:t>
      </w:r>
      <w:r w:rsidRPr="0072602C">
        <w:rPr>
          <w:rFonts w:ascii="Times New Roman" w:hAnsi="Times New Roman"/>
          <w:sz w:val="28"/>
          <w:szCs w:val="28"/>
          <w:u w:val="single"/>
        </w:rPr>
        <w:t>.</w:t>
      </w:r>
      <w:r w:rsidRPr="0072602C">
        <w:rPr>
          <w:rFonts w:ascii="Times New Roman" w:hAnsi="Times New Roman"/>
          <w:sz w:val="28"/>
          <w:szCs w:val="28"/>
        </w:rPr>
        <w:t>№ _______</w:t>
      </w:r>
      <w:r w:rsidRPr="0072602C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5D13C1" w:rsidRDefault="005D13C1" w:rsidP="00283279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06B5A" w:rsidRPr="003A449A" w:rsidRDefault="00606B5A" w:rsidP="00606B5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A449A">
        <w:rPr>
          <w:rFonts w:ascii="Times New Roman" w:hAnsi="Times New Roman"/>
          <w:sz w:val="28"/>
          <w:szCs w:val="28"/>
        </w:rPr>
        <w:t>ПРОЕКТ</w:t>
      </w:r>
    </w:p>
    <w:p w:rsidR="00606B5A" w:rsidRPr="003A449A" w:rsidRDefault="00606B5A" w:rsidP="00606B5A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449A">
        <w:rPr>
          <w:rFonts w:ascii="Times New Roman" w:hAnsi="Times New Roman" w:cs="Times New Roman"/>
          <w:sz w:val="28"/>
          <w:szCs w:val="28"/>
        </w:rPr>
        <w:t>РЕШЕНИЕ</w:t>
      </w:r>
    </w:p>
    <w:p w:rsidR="00606B5A" w:rsidRPr="003A449A" w:rsidRDefault="00606B5A" w:rsidP="00606B5A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6B5A" w:rsidRPr="00E12AB4" w:rsidRDefault="00606B5A" w:rsidP="00606B5A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12AB4">
        <w:rPr>
          <w:rFonts w:ascii="Times New Roman" w:hAnsi="Times New Roman" w:cs="Times New Roman"/>
          <w:sz w:val="28"/>
          <w:szCs w:val="28"/>
        </w:rPr>
        <w:t>ДУМА КРАСНОКАМСКОГО ГОРОДСКОГО ОКРУГА</w:t>
      </w:r>
    </w:p>
    <w:p w:rsidR="00606B5A" w:rsidRPr="003A449A" w:rsidRDefault="00606B5A" w:rsidP="00606B5A">
      <w:pPr>
        <w:pStyle w:val="ConsTitle"/>
        <w:widowControl/>
        <w:ind w:right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6B5A" w:rsidRDefault="00E12AB4" w:rsidP="00606B5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 </w:t>
      </w:r>
      <w:r w:rsidR="00606B5A" w:rsidRPr="003A449A">
        <w:rPr>
          <w:rFonts w:ascii="Times New Roman" w:hAnsi="Times New Roman"/>
          <w:sz w:val="28"/>
          <w:szCs w:val="28"/>
        </w:rPr>
        <w:t xml:space="preserve">  </w:t>
      </w:r>
      <w:r w:rsidR="00606B5A" w:rsidRPr="003A449A">
        <w:rPr>
          <w:rFonts w:ascii="Times New Roman" w:hAnsi="Times New Roman"/>
          <w:sz w:val="28"/>
          <w:szCs w:val="28"/>
        </w:rPr>
        <w:tab/>
      </w:r>
      <w:r w:rsidR="00606B5A" w:rsidRPr="003A449A">
        <w:rPr>
          <w:rFonts w:ascii="Times New Roman" w:hAnsi="Times New Roman"/>
          <w:sz w:val="28"/>
          <w:szCs w:val="28"/>
        </w:rPr>
        <w:tab/>
      </w:r>
      <w:r w:rsidR="00606B5A" w:rsidRPr="003A449A">
        <w:rPr>
          <w:rFonts w:ascii="Times New Roman" w:hAnsi="Times New Roman"/>
          <w:sz w:val="28"/>
          <w:szCs w:val="28"/>
        </w:rPr>
        <w:tab/>
      </w:r>
      <w:r w:rsidR="00606B5A" w:rsidRPr="003A449A">
        <w:rPr>
          <w:rFonts w:ascii="Times New Roman" w:hAnsi="Times New Roman"/>
          <w:sz w:val="28"/>
          <w:szCs w:val="28"/>
        </w:rPr>
        <w:tab/>
      </w:r>
      <w:r w:rsidR="00606B5A" w:rsidRPr="003A449A">
        <w:rPr>
          <w:rFonts w:ascii="Times New Roman" w:hAnsi="Times New Roman"/>
          <w:sz w:val="28"/>
          <w:szCs w:val="28"/>
        </w:rPr>
        <w:tab/>
      </w:r>
      <w:r w:rsidR="00606B5A" w:rsidRPr="003A449A">
        <w:rPr>
          <w:rFonts w:ascii="Times New Roman" w:hAnsi="Times New Roman"/>
          <w:sz w:val="28"/>
          <w:szCs w:val="28"/>
        </w:rPr>
        <w:tab/>
      </w:r>
      <w:r w:rsidR="00606B5A" w:rsidRPr="003A449A">
        <w:rPr>
          <w:rFonts w:ascii="Times New Roman" w:hAnsi="Times New Roman"/>
          <w:sz w:val="28"/>
          <w:szCs w:val="28"/>
        </w:rPr>
        <w:tab/>
      </w:r>
      <w:r w:rsidR="00606B5A" w:rsidRPr="003A449A">
        <w:rPr>
          <w:rFonts w:ascii="Times New Roman" w:hAnsi="Times New Roman"/>
          <w:sz w:val="28"/>
          <w:szCs w:val="28"/>
        </w:rPr>
        <w:tab/>
        <w:t>№ _____</w:t>
      </w:r>
    </w:p>
    <w:p w:rsidR="00606B5A" w:rsidRDefault="00606B5A" w:rsidP="00606B5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06B5A" w:rsidRDefault="00606B5A" w:rsidP="00606B5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06B5A" w:rsidRPr="005D13C1" w:rsidRDefault="00606B5A" w:rsidP="00606B5A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D13C1">
        <w:rPr>
          <w:rFonts w:ascii="Times New Roman" w:hAnsi="Times New Roman"/>
          <w:b/>
          <w:sz w:val="28"/>
          <w:szCs w:val="28"/>
        </w:rPr>
        <w:t xml:space="preserve">О внесении изменений в Правила </w:t>
      </w:r>
    </w:p>
    <w:p w:rsidR="00606B5A" w:rsidRPr="005D13C1" w:rsidRDefault="00606B5A" w:rsidP="00606B5A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D13C1">
        <w:rPr>
          <w:rFonts w:ascii="Times New Roman" w:hAnsi="Times New Roman"/>
          <w:b/>
          <w:sz w:val="28"/>
          <w:szCs w:val="28"/>
        </w:rPr>
        <w:t xml:space="preserve">землепользования и застройки </w:t>
      </w:r>
    </w:p>
    <w:p w:rsidR="00606B5A" w:rsidRPr="005D13C1" w:rsidRDefault="00606B5A" w:rsidP="00606B5A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Оверятского</w:t>
      </w:r>
      <w:proofErr w:type="spellEnd"/>
      <w:r w:rsidRPr="005D13C1">
        <w:rPr>
          <w:rFonts w:ascii="Times New Roman" w:hAnsi="Times New Roman"/>
          <w:b/>
          <w:color w:val="000000"/>
          <w:sz w:val="28"/>
          <w:szCs w:val="28"/>
        </w:rPr>
        <w:t xml:space="preserve"> городского поселения</w:t>
      </w:r>
      <w:r w:rsidRPr="005D13C1">
        <w:rPr>
          <w:rFonts w:ascii="Times New Roman" w:hAnsi="Times New Roman"/>
          <w:b/>
          <w:sz w:val="28"/>
          <w:szCs w:val="28"/>
        </w:rPr>
        <w:t xml:space="preserve">, </w:t>
      </w:r>
    </w:p>
    <w:p w:rsidR="00606B5A" w:rsidRPr="005D13C1" w:rsidRDefault="00606B5A" w:rsidP="00606B5A">
      <w:pPr>
        <w:spacing w:after="0" w:line="240" w:lineRule="exact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5D13C1">
        <w:rPr>
          <w:rFonts w:ascii="Times New Roman" w:hAnsi="Times New Roman"/>
          <w:b/>
          <w:sz w:val="28"/>
          <w:szCs w:val="28"/>
        </w:rPr>
        <w:t>утвержденных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</w:t>
      </w:r>
      <w:r w:rsidRPr="005D13C1">
        <w:rPr>
          <w:rFonts w:ascii="Times New Roman" w:hAnsi="Times New Roman"/>
          <w:b/>
          <w:sz w:val="28"/>
          <w:szCs w:val="28"/>
        </w:rPr>
        <w:t xml:space="preserve">ешением Думы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Оверятского</w:t>
      </w:r>
      <w:proofErr w:type="spellEnd"/>
      <w:r w:rsidRPr="005D13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06B5A" w:rsidRDefault="00606B5A" w:rsidP="00606B5A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5D13C1">
        <w:rPr>
          <w:rFonts w:ascii="Times New Roman" w:hAnsi="Times New Roman"/>
          <w:b/>
          <w:color w:val="000000"/>
          <w:sz w:val="28"/>
          <w:szCs w:val="28"/>
        </w:rPr>
        <w:t>городского поселения</w:t>
      </w:r>
      <w:r w:rsidRPr="005D13C1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26</w:t>
      </w:r>
      <w:r w:rsidRPr="005D13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июля</w:t>
      </w:r>
      <w:r w:rsidRPr="005D13C1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7</w:t>
      </w:r>
      <w:r w:rsidRPr="005D13C1">
        <w:rPr>
          <w:rFonts w:ascii="Times New Roman" w:hAnsi="Times New Roman"/>
          <w:b/>
          <w:sz w:val="28"/>
          <w:szCs w:val="28"/>
        </w:rPr>
        <w:t xml:space="preserve"> г. № </w:t>
      </w:r>
      <w:r>
        <w:rPr>
          <w:rFonts w:ascii="Times New Roman" w:hAnsi="Times New Roman"/>
          <w:b/>
          <w:sz w:val="28"/>
          <w:szCs w:val="28"/>
        </w:rPr>
        <w:t>33</w:t>
      </w:r>
    </w:p>
    <w:p w:rsidR="00606B5A" w:rsidRDefault="00606B5A" w:rsidP="00606B5A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606B5A" w:rsidRPr="005D13C1" w:rsidRDefault="00606B5A" w:rsidP="00E12A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13C1">
        <w:rPr>
          <w:rFonts w:ascii="Times New Roman" w:hAnsi="Times New Roman"/>
          <w:sz w:val="28"/>
          <w:szCs w:val="28"/>
        </w:rPr>
        <w:t xml:space="preserve">В соответствии со статьями 31, 32, 33 Градостроительного кодекса Российской Федерации, статьей 23 Устава </w:t>
      </w:r>
      <w:r w:rsidRPr="005D13C1">
        <w:rPr>
          <w:rFonts w:ascii="Times New Roman" w:hAnsi="Times New Roman"/>
          <w:color w:val="000000"/>
          <w:sz w:val="28"/>
          <w:szCs w:val="28"/>
        </w:rPr>
        <w:t>Краснокамского городского поселения</w:t>
      </w:r>
    </w:p>
    <w:p w:rsidR="00606B5A" w:rsidRPr="005D13C1" w:rsidRDefault="00606B5A" w:rsidP="00E12AB4">
      <w:pPr>
        <w:pStyle w:val="Con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Дума Краснокамского городского округа </w:t>
      </w:r>
      <w:r w:rsidR="00E12AB4">
        <w:rPr>
          <w:rFonts w:ascii="Times New Roman" w:hAnsi="Times New Roman" w:cs="Times New Roman"/>
          <w:bCs/>
          <w:sz w:val="28"/>
          <w:szCs w:val="28"/>
        </w:rPr>
        <w:t>РЕШАЕТ</w:t>
      </w:r>
      <w:r w:rsidRPr="005D13C1">
        <w:rPr>
          <w:rFonts w:ascii="Times New Roman" w:hAnsi="Times New Roman" w:cs="Times New Roman"/>
          <w:bCs/>
          <w:sz w:val="28"/>
          <w:szCs w:val="28"/>
        </w:rPr>
        <w:t>:</w:t>
      </w:r>
    </w:p>
    <w:p w:rsidR="00606B5A" w:rsidRDefault="00E12AB4" w:rsidP="00E12AB4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753E">
        <w:rPr>
          <w:rFonts w:ascii="Times New Roman" w:hAnsi="Times New Roman"/>
          <w:sz w:val="28"/>
          <w:szCs w:val="28"/>
        </w:rPr>
        <w:t xml:space="preserve">Внести в Правила землепользования и застройки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Оверятского</w:t>
      </w:r>
      <w:proofErr w:type="spellEnd"/>
      <w:r w:rsidRPr="003A449A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, утвержденные р</w:t>
      </w:r>
      <w:r w:rsidRPr="003A449A">
        <w:rPr>
          <w:rFonts w:ascii="Times New Roman" w:hAnsi="Times New Roman"/>
          <w:sz w:val="28"/>
          <w:szCs w:val="28"/>
        </w:rPr>
        <w:t xml:space="preserve">ешением Думы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Оверятского</w:t>
      </w:r>
      <w:proofErr w:type="spellEnd"/>
      <w:r w:rsidRPr="003A449A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</w:t>
      </w:r>
      <w:r w:rsidRPr="003A449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26</w:t>
      </w:r>
      <w:r w:rsidRPr="003A44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Pr="003A449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3A449A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33</w:t>
      </w:r>
      <w:r w:rsidRPr="00E1753E">
        <w:rPr>
          <w:rFonts w:ascii="Times New Roman" w:hAnsi="Times New Roman"/>
          <w:sz w:val="28"/>
          <w:szCs w:val="28"/>
        </w:rPr>
        <w:t xml:space="preserve"> 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53E">
        <w:rPr>
          <w:rFonts w:ascii="Times New Roman" w:hAnsi="Times New Roman"/>
          <w:sz w:val="28"/>
          <w:szCs w:val="28"/>
        </w:rPr>
        <w:t>изменения</w:t>
      </w:r>
      <w:r w:rsidR="00606B5A" w:rsidRPr="00B65223">
        <w:rPr>
          <w:rFonts w:ascii="Times New Roman" w:hAnsi="Times New Roman"/>
          <w:sz w:val="28"/>
          <w:szCs w:val="28"/>
        </w:rPr>
        <w:t>:</w:t>
      </w:r>
    </w:p>
    <w:p w:rsidR="00606B5A" w:rsidRDefault="00606B5A" w:rsidP="00E12AB4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A44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карту градостроительного зонирования </w:t>
      </w:r>
      <w:r w:rsidRPr="003A449A">
        <w:rPr>
          <w:rFonts w:ascii="Times New Roman" w:hAnsi="Times New Roman"/>
          <w:sz w:val="28"/>
          <w:szCs w:val="28"/>
        </w:rPr>
        <w:t xml:space="preserve">Правил землепользования и застройки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Оверятского</w:t>
      </w:r>
      <w:proofErr w:type="spellEnd"/>
      <w:r w:rsidRPr="003A449A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</w:t>
      </w:r>
      <w:r w:rsidRPr="003A449A">
        <w:rPr>
          <w:rFonts w:ascii="Times New Roman" w:hAnsi="Times New Roman"/>
          <w:sz w:val="28"/>
          <w:szCs w:val="28"/>
        </w:rPr>
        <w:t>, утвержденны</w:t>
      </w:r>
      <w:r>
        <w:rPr>
          <w:rFonts w:ascii="Times New Roman" w:hAnsi="Times New Roman"/>
          <w:sz w:val="28"/>
          <w:szCs w:val="28"/>
        </w:rPr>
        <w:t>х р</w:t>
      </w:r>
      <w:r w:rsidRPr="003A449A">
        <w:rPr>
          <w:rFonts w:ascii="Times New Roman" w:hAnsi="Times New Roman"/>
          <w:sz w:val="28"/>
          <w:szCs w:val="28"/>
        </w:rPr>
        <w:t xml:space="preserve">ешением Думы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Оверятского</w:t>
      </w:r>
      <w:proofErr w:type="spellEnd"/>
      <w:r w:rsidRPr="003A449A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</w:t>
      </w:r>
      <w:r w:rsidRPr="003A449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26</w:t>
      </w:r>
      <w:r w:rsidRPr="003A44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Pr="003A449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3A449A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33</w:t>
      </w:r>
      <w:r w:rsidRPr="003A449A">
        <w:rPr>
          <w:rFonts w:ascii="Times New Roman" w:hAnsi="Times New Roman"/>
          <w:sz w:val="28"/>
          <w:szCs w:val="28"/>
        </w:rPr>
        <w:t>:</w:t>
      </w:r>
    </w:p>
    <w:p w:rsidR="00606B5A" w:rsidRDefault="00606B5A" w:rsidP="00E12AB4">
      <w:pPr>
        <w:pStyle w:val="ab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23B1">
        <w:rPr>
          <w:rFonts w:ascii="Times New Roman" w:hAnsi="Times New Roman"/>
          <w:sz w:val="28"/>
          <w:szCs w:val="28"/>
        </w:rPr>
        <w:t>Установить территориальн</w:t>
      </w:r>
      <w:r>
        <w:rPr>
          <w:rFonts w:ascii="Times New Roman" w:hAnsi="Times New Roman"/>
          <w:sz w:val="28"/>
          <w:szCs w:val="28"/>
        </w:rPr>
        <w:t>ую</w:t>
      </w:r>
      <w:r w:rsidRPr="001B23B1">
        <w:rPr>
          <w:rFonts w:ascii="Times New Roman" w:hAnsi="Times New Roman"/>
          <w:sz w:val="28"/>
          <w:szCs w:val="28"/>
        </w:rPr>
        <w:t xml:space="preserve"> зон</w:t>
      </w:r>
      <w:r>
        <w:rPr>
          <w:rFonts w:ascii="Times New Roman" w:hAnsi="Times New Roman"/>
          <w:sz w:val="28"/>
          <w:szCs w:val="28"/>
        </w:rPr>
        <w:t>у</w:t>
      </w:r>
      <w:r w:rsidRPr="001B23B1">
        <w:rPr>
          <w:rFonts w:ascii="Times New Roman" w:hAnsi="Times New Roman"/>
          <w:sz w:val="28"/>
          <w:szCs w:val="28"/>
        </w:rPr>
        <w:t xml:space="preserve"> </w:t>
      </w:r>
      <w:r w:rsidRPr="004D5ECE">
        <w:rPr>
          <w:rFonts w:ascii="Times New Roman" w:hAnsi="Times New Roman"/>
          <w:b/>
          <w:sz w:val="28"/>
          <w:szCs w:val="28"/>
        </w:rPr>
        <w:t>«Ж-</w:t>
      </w:r>
      <w:r>
        <w:rPr>
          <w:rFonts w:ascii="Times New Roman" w:hAnsi="Times New Roman"/>
          <w:b/>
          <w:sz w:val="28"/>
          <w:szCs w:val="28"/>
        </w:rPr>
        <w:t>3</w:t>
      </w:r>
      <w:r w:rsidRPr="004D5ECE">
        <w:rPr>
          <w:rFonts w:ascii="Times New Roman" w:hAnsi="Times New Roman"/>
          <w:b/>
          <w:sz w:val="28"/>
          <w:szCs w:val="28"/>
        </w:rPr>
        <w:t xml:space="preserve"> – Зона </w:t>
      </w:r>
      <w:r>
        <w:rPr>
          <w:rFonts w:ascii="Times New Roman" w:hAnsi="Times New Roman"/>
          <w:b/>
          <w:sz w:val="28"/>
          <w:szCs w:val="28"/>
        </w:rPr>
        <w:t>индивидуальной жилой застройки</w:t>
      </w:r>
      <w:r w:rsidRPr="004D5EC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границах земельного участка с кадастровым номером 59:07:0180111:70, расположенного по адресу: Пермский край, Краснокамский городской округ, с. Мысы, ул. Почтовая, 17</w:t>
      </w:r>
      <w:r w:rsidR="002632C8">
        <w:rPr>
          <w:rFonts w:ascii="Times New Roman" w:hAnsi="Times New Roman"/>
          <w:sz w:val="28"/>
          <w:szCs w:val="28"/>
        </w:rPr>
        <w:t xml:space="preserve"> согласно приложению 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606B5A" w:rsidRDefault="00606B5A" w:rsidP="00E12AB4">
      <w:pPr>
        <w:pStyle w:val="ab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 «Градостроительные регламенты»</w:t>
      </w:r>
      <w:r w:rsidRPr="003A449A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Оверятского</w:t>
      </w:r>
      <w:proofErr w:type="spellEnd"/>
      <w:r w:rsidRPr="003A449A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</w:t>
      </w:r>
      <w:r w:rsidRPr="003A449A">
        <w:rPr>
          <w:rFonts w:ascii="Times New Roman" w:hAnsi="Times New Roman"/>
          <w:sz w:val="28"/>
          <w:szCs w:val="28"/>
        </w:rPr>
        <w:t>, утвержденны</w:t>
      </w:r>
      <w:r>
        <w:rPr>
          <w:rFonts w:ascii="Times New Roman" w:hAnsi="Times New Roman"/>
          <w:sz w:val="28"/>
          <w:szCs w:val="28"/>
        </w:rPr>
        <w:t>х</w:t>
      </w:r>
      <w:r w:rsidRPr="003A449A">
        <w:rPr>
          <w:rFonts w:ascii="Times New Roman" w:hAnsi="Times New Roman"/>
          <w:sz w:val="28"/>
          <w:szCs w:val="28"/>
        </w:rPr>
        <w:t xml:space="preserve"> решением Думы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Оверятского</w:t>
      </w:r>
      <w:proofErr w:type="spellEnd"/>
      <w:r w:rsidRPr="003A449A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</w:t>
      </w:r>
      <w:r w:rsidRPr="003A449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26</w:t>
      </w:r>
      <w:r w:rsidRPr="003A44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Pr="003A449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3A449A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33:</w:t>
      </w:r>
    </w:p>
    <w:p w:rsidR="00606B5A" w:rsidRPr="00A10E7B" w:rsidRDefault="00606B5A" w:rsidP="00E12AB4">
      <w:pPr>
        <w:pStyle w:val="ab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64FE">
        <w:rPr>
          <w:rFonts w:ascii="Times New Roman" w:hAnsi="Times New Roman"/>
          <w:sz w:val="28"/>
          <w:szCs w:val="28"/>
          <w:lang w:eastAsia="ar-SA"/>
        </w:rPr>
        <w:t xml:space="preserve">В Статье 41. «Ж-1 </w:t>
      </w:r>
      <w:proofErr w:type="spellStart"/>
      <w:r w:rsidRPr="00B664FE">
        <w:rPr>
          <w:rFonts w:ascii="Times New Roman" w:hAnsi="Times New Roman"/>
          <w:sz w:val="28"/>
          <w:szCs w:val="28"/>
        </w:rPr>
        <w:t>Среднеэтажная</w:t>
      </w:r>
      <w:proofErr w:type="spellEnd"/>
      <w:r w:rsidRPr="00B664FE">
        <w:rPr>
          <w:rFonts w:ascii="Times New Roman" w:hAnsi="Times New Roman"/>
          <w:sz w:val="28"/>
          <w:szCs w:val="28"/>
        </w:rPr>
        <w:t xml:space="preserve"> жилая застройка» </w:t>
      </w:r>
      <w:r w:rsidRPr="00B664FE">
        <w:rPr>
          <w:rFonts w:ascii="Times New Roman" w:hAnsi="Times New Roman"/>
          <w:kern w:val="36"/>
          <w:sz w:val="28"/>
          <w:szCs w:val="28"/>
        </w:rPr>
        <w:t xml:space="preserve">в перечень условных видов разрешенного использования территории </w:t>
      </w:r>
      <w:r w:rsidRPr="00B664FE">
        <w:rPr>
          <w:rFonts w:ascii="Times New Roman" w:hAnsi="Times New Roman"/>
          <w:sz w:val="28"/>
          <w:szCs w:val="28"/>
        </w:rPr>
        <w:t>дополнить словами - «блокированная жилая застройка»</w:t>
      </w:r>
      <w:r>
        <w:rPr>
          <w:rFonts w:ascii="Times New Roman" w:hAnsi="Times New Roman"/>
          <w:sz w:val="28"/>
          <w:szCs w:val="28"/>
        </w:rPr>
        <w:t>.</w:t>
      </w:r>
    </w:p>
    <w:p w:rsidR="00606B5A" w:rsidRPr="003531CA" w:rsidRDefault="00606B5A" w:rsidP="00E12AB4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31CA">
        <w:rPr>
          <w:rFonts w:ascii="Times New Roman" w:hAnsi="Times New Roman"/>
          <w:sz w:val="28"/>
          <w:szCs w:val="28"/>
        </w:rPr>
        <w:t>Решение подлежит опубликованию в специальном выпуске «Официальные материалы органов местного самоуправления Краснокамского городского округа» газеты «</w:t>
      </w:r>
      <w:proofErr w:type="spellStart"/>
      <w:r w:rsidRPr="003531CA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Pr="003531CA">
        <w:rPr>
          <w:rFonts w:ascii="Times New Roman" w:hAnsi="Times New Roman"/>
          <w:sz w:val="28"/>
          <w:szCs w:val="28"/>
        </w:rPr>
        <w:t xml:space="preserve"> звезда» и размещению на официальном сайте Краснокамского городского округа </w:t>
      </w:r>
      <w:r w:rsidRPr="003531CA">
        <w:rPr>
          <w:rFonts w:ascii="Times New Roman" w:hAnsi="Times New Roman"/>
          <w:sz w:val="28"/>
          <w:szCs w:val="28"/>
          <w:lang w:val="en-US"/>
        </w:rPr>
        <w:t>www</w:t>
      </w:r>
      <w:r w:rsidRPr="003531CA">
        <w:rPr>
          <w:rFonts w:ascii="Times New Roman" w:hAnsi="Times New Roman"/>
          <w:sz w:val="28"/>
          <w:szCs w:val="28"/>
        </w:rPr>
        <w:t>.</w:t>
      </w:r>
      <w:proofErr w:type="spellStart"/>
      <w:r w:rsidRPr="003531CA">
        <w:rPr>
          <w:rFonts w:ascii="Times New Roman" w:hAnsi="Times New Roman"/>
          <w:sz w:val="28"/>
          <w:szCs w:val="28"/>
          <w:lang w:val="en-US"/>
        </w:rPr>
        <w:t>krasnokamsk</w:t>
      </w:r>
      <w:proofErr w:type="spellEnd"/>
      <w:r w:rsidRPr="003531CA">
        <w:rPr>
          <w:rFonts w:ascii="Times New Roman" w:hAnsi="Times New Roman"/>
          <w:sz w:val="28"/>
          <w:szCs w:val="28"/>
        </w:rPr>
        <w:t>.</w:t>
      </w:r>
      <w:proofErr w:type="spellStart"/>
      <w:r w:rsidRPr="003531C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531CA">
        <w:rPr>
          <w:rFonts w:ascii="Times New Roman" w:hAnsi="Times New Roman"/>
          <w:sz w:val="28"/>
          <w:szCs w:val="28"/>
        </w:rPr>
        <w:t>.</w:t>
      </w:r>
    </w:p>
    <w:p w:rsidR="00606B5A" w:rsidRPr="00F93313" w:rsidRDefault="00606B5A" w:rsidP="00E12AB4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93313">
        <w:rPr>
          <w:rFonts w:ascii="Times New Roman" w:hAnsi="Times New Roman"/>
          <w:sz w:val="28"/>
          <w:szCs w:val="28"/>
        </w:rPr>
        <w:t>Отделу градостроительства и архитектуры администрации Краснокамского городского округа (</w:t>
      </w:r>
      <w:r>
        <w:rPr>
          <w:rFonts w:ascii="Times New Roman" w:hAnsi="Times New Roman"/>
          <w:sz w:val="28"/>
          <w:szCs w:val="28"/>
        </w:rPr>
        <w:t>Г.В. Андросова</w:t>
      </w:r>
      <w:r w:rsidRPr="00F9331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F9331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F93313">
        <w:rPr>
          <w:rFonts w:ascii="Times New Roman" w:hAnsi="Times New Roman"/>
          <w:sz w:val="28"/>
          <w:szCs w:val="28"/>
        </w:rPr>
        <w:t xml:space="preserve"> настоящее решение в федеральной государственной информационной системе территориального планирования.</w:t>
      </w:r>
    </w:p>
    <w:p w:rsidR="00606B5A" w:rsidRPr="00A10E7B" w:rsidRDefault="00606B5A" w:rsidP="00E12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6B5A" w:rsidRPr="00A10E7B" w:rsidRDefault="00606B5A" w:rsidP="00E12A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06B5A" w:rsidRPr="00F93313" w:rsidRDefault="00606B5A" w:rsidP="00E12AB4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F933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93313"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 по городскому хозяйству </w:t>
      </w:r>
      <w:r>
        <w:rPr>
          <w:rFonts w:ascii="Times New Roman" w:hAnsi="Times New Roman"/>
          <w:sz w:val="28"/>
          <w:szCs w:val="28"/>
        </w:rPr>
        <w:t>Думы Краснокамского городского округа</w:t>
      </w:r>
      <w:r w:rsidRPr="00F93313">
        <w:rPr>
          <w:rFonts w:ascii="Times New Roman" w:hAnsi="Times New Roman"/>
          <w:sz w:val="28"/>
          <w:szCs w:val="28"/>
        </w:rPr>
        <w:t xml:space="preserve"> (М.А.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313">
        <w:rPr>
          <w:rFonts w:ascii="Times New Roman" w:hAnsi="Times New Roman"/>
          <w:sz w:val="28"/>
          <w:szCs w:val="28"/>
        </w:rPr>
        <w:t>Мокрушин</w:t>
      </w:r>
      <w:proofErr w:type="spellEnd"/>
      <w:r w:rsidRPr="00F93313">
        <w:rPr>
          <w:rFonts w:ascii="Times New Roman" w:hAnsi="Times New Roman"/>
          <w:sz w:val="28"/>
          <w:szCs w:val="28"/>
        </w:rPr>
        <w:t xml:space="preserve">). </w:t>
      </w:r>
    </w:p>
    <w:p w:rsidR="00606B5A" w:rsidRDefault="00606B5A" w:rsidP="00606B5A">
      <w:pPr>
        <w:pStyle w:val="ab"/>
        <w:autoSpaceDE w:val="0"/>
        <w:autoSpaceDN w:val="0"/>
        <w:adjustRightInd w:val="0"/>
        <w:spacing w:after="0" w:line="240" w:lineRule="auto"/>
        <w:ind w:left="675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606B5A" w:rsidRDefault="00606B5A" w:rsidP="00606B5A">
      <w:pPr>
        <w:pStyle w:val="ab"/>
        <w:autoSpaceDE w:val="0"/>
        <w:autoSpaceDN w:val="0"/>
        <w:adjustRightInd w:val="0"/>
        <w:spacing w:after="0" w:line="240" w:lineRule="auto"/>
        <w:ind w:left="675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606B5A" w:rsidRPr="00F93313" w:rsidRDefault="00606B5A" w:rsidP="00606B5A">
      <w:pPr>
        <w:pStyle w:val="ab"/>
        <w:autoSpaceDE w:val="0"/>
        <w:autoSpaceDN w:val="0"/>
        <w:adjustRightInd w:val="0"/>
        <w:spacing w:after="0" w:line="240" w:lineRule="auto"/>
        <w:ind w:left="675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606B5A" w:rsidRPr="003A449A" w:rsidRDefault="00606B5A" w:rsidP="00606B5A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3A449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городского округа -                                  </w:t>
      </w:r>
      <w:r w:rsidRPr="003A449A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606B5A" w:rsidRDefault="00606B5A" w:rsidP="00606B5A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3A449A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 xml:space="preserve">Краснокамского              Думы Краснокамского </w:t>
      </w:r>
    </w:p>
    <w:p w:rsidR="00606B5A" w:rsidRPr="003A449A" w:rsidRDefault="00606B5A" w:rsidP="00606B5A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                                             городского округа</w:t>
      </w:r>
      <w:r w:rsidRPr="003A449A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606B5A" w:rsidRPr="003A449A" w:rsidRDefault="00606B5A" w:rsidP="00606B5A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3A449A">
        <w:rPr>
          <w:rFonts w:ascii="Times New Roman" w:hAnsi="Times New Roman"/>
          <w:sz w:val="28"/>
          <w:szCs w:val="28"/>
        </w:rPr>
        <w:t xml:space="preserve">                                          И.Я. </w:t>
      </w:r>
      <w:proofErr w:type="spellStart"/>
      <w:r w:rsidRPr="003A449A">
        <w:rPr>
          <w:rFonts w:ascii="Times New Roman" w:hAnsi="Times New Roman"/>
          <w:sz w:val="28"/>
          <w:szCs w:val="28"/>
        </w:rPr>
        <w:t>Быкариз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proofErr w:type="spellStart"/>
      <w:r w:rsidRPr="003A449A">
        <w:rPr>
          <w:rFonts w:ascii="Times New Roman" w:hAnsi="Times New Roman"/>
          <w:sz w:val="28"/>
          <w:szCs w:val="28"/>
        </w:rPr>
        <w:t>Ю.М.Трухин</w:t>
      </w:r>
      <w:proofErr w:type="spellEnd"/>
    </w:p>
    <w:p w:rsidR="005D13C1" w:rsidRDefault="005D13C1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Pr="002632C8" w:rsidRDefault="002632C8" w:rsidP="002632C8">
      <w:pPr>
        <w:spacing w:after="0" w:line="240" w:lineRule="exact"/>
        <w:ind w:left="6804"/>
        <w:rPr>
          <w:rFonts w:ascii="Times New Roman" w:hAnsi="Times New Roman"/>
          <w:sz w:val="28"/>
          <w:szCs w:val="28"/>
        </w:rPr>
      </w:pPr>
      <w:r w:rsidRPr="002632C8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632C8" w:rsidRPr="002632C8" w:rsidRDefault="002632C8" w:rsidP="002632C8">
      <w:pPr>
        <w:spacing w:after="0" w:line="240" w:lineRule="exact"/>
        <w:ind w:left="6804"/>
        <w:rPr>
          <w:rFonts w:ascii="Times New Roman" w:hAnsi="Times New Roman"/>
          <w:sz w:val="28"/>
          <w:szCs w:val="28"/>
        </w:rPr>
      </w:pPr>
      <w:r w:rsidRPr="002632C8">
        <w:rPr>
          <w:rFonts w:ascii="Times New Roman" w:hAnsi="Times New Roman"/>
          <w:sz w:val="28"/>
          <w:szCs w:val="28"/>
        </w:rPr>
        <w:t>к Протоколу  публичных слушаний от 04.09.2020</w:t>
      </w:r>
    </w:p>
    <w:p w:rsidR="002632C8" w:rsidRPr="002632C8" w:rsidRDefault="002632C8" w:rsidP="002632C8">
      <w:pPr>
        <w:jc w:val="center"/>
        <w:rPr>
          <w:rFonts w:ascii="Times New Roman" w:hAnsi="Times New Roman"/>
          <w:sz w:val="28"/>
          <w:szCs w:val="28"/>
        </w:rPr>
      </w:pPr>
    </w:p>
    <w:p w:rsidR="002632C8" w:rsidRPr="002632C8" w:rsidRDefault="002632C8" w:rsidP="002632C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632C8">
        <w:rPr>
          <w:rFonts w:ascii="Times New Roman" w:hAnsi="Times New Roman"/>
          <w:sz w:val="28"/>
          <w:szCs w:val="28"/>
        </w:rPr>
        <w:t>Проект</w:t>
      </w:r>
    </w:p>
    <w:p w:rsidR="002632C8" w:rsidRPr="002632C8" w:rsidRDefault="002632C8" w:rsidP="002632C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632C8">
        <w:rPr>
          <w:rFonts w:ascii="Times New Roman" w:hAnsi="Times New Roman"/>
          <w:sz w:val="28"/>
          <w:szCs w:val="28"/>
        </w:rPr>
        <w:t>границ территориальных зон для внесения изменений</w:t>
      </w:r>
    </w:p>
    <w:p w:rsidR="002632C8" w:rsidRPr="002632C8" w:rsidRDefault="002632C8" w:rsidP="002632C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632C8">
        <w:rPr>
          <w:rFonts w:ascii="Times New Roman" w:hAnsi="Times New Roman"/>
          <w:sz w:val="28"/>
          <w:szCs w:val="28"/>
        </w:rPr>
        <w:t>в карту градостроительного зонирования</w:t>
      </w:r>
    </w:p>
    <w:p w:rsidR="002632C8" w:rsidRPr="002632C8" w:rsidRDefault="002632C8" w:rsidP="002632C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632C8">
        <w:rPr>
          <w:rFonts w:ascii="Times New Roman" w:hAnsi="Times New Roman"/>
          <w:sz w:val="28"/>
          <w:szCs w:val="28"/>
        </w:rPr>
        <w:t>Краснокамского городского поселения</w:t>
      </w:r>
    </w:p>
    <w:p w:rsidR="002632C8" w:rsidRDefault="002632C8" w:rsidP="002632C8">
      <w:pPr>
        <w:pStyle w:val="ConsPlusNonformat"/>
        <w:spacing w:line="240" w:lineRule="exact"/>
        <w:ind w:left="4248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2632C8" w:rsidRDefault="002632C8" w:rsidP="002632C8">
      <w:pPr>
        <w:pStyle w:val="ConsPlusNonformat"/>
        <w:spacing w:line="240" w:lineRule="exact"/>
        <w:ind w:left="4248" w:firstLine="7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1012190</wp:posOffset>
            </wp:positionH>
            <wp:positionV relativeFrom="paragraph">
              <wp:posOffset>132080</wp:posOffset>
            </wp:positionV>
            <wp:extent cx="4244340" cy="6454140"/>
            <wp:effectExtent l="0" t="0" r="3810" b="3810"/>
            <wp:wrapNone/>
            <wp:docPr id="2" name="Рисунок 2" descr="Рыч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ычк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3" r="536" b="28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645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2C8" w:rsidRDefault="002632C8" w:rsidP="002632C8">
      <w:pPr>
        <w:pStyle w:val="ConsPlusNonformat"/>
        <w:spacing w:line="240" w:lineRule="exact"/>
        <w:ind w:left="4248"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2632C8" w:rsidRDefault="002632C8" w:rsidP="002632C8">
      <w:pPr>
        <w:ind w:left="57" w:firstLine="648"/>
        <w:contextualSpacing/>
        <w:jc w:val="center"/>
      </w:pPr>
    </w:p>
    <w:p w:rsidR="002632C8" w:rsidRDefault="002632C8" w:rsidP="002632C8">
      <w:pPr>
        <w:spacing w:line="240" w:lineRule="exact"/>
        <w:ind w:left="6271"/>
      </w:pPr>
    </w:p>
    <w:p w:rsidR="002632C8" w:rsidRDefault="002632C8" w:rsidP="002632C8">
      <w:pPr>
        <w:spacing w:line="240" w:lineRule="exact"/>
        <w:ind w:left="6271"/>
      </w:pPr>
    </w:p>
    <w:p w:rsidR="002632C8" w:rsidRDefault="002632C8" w:rsidP="002632C8">
      <w:pPr>
        <w:spacing w:line="240" w:lineRule="exact"/>
        <w:ind w:left="6271"/>
      </w:pPr>
    </w:p>
    <w:p w:rsidR="002632C8" w:rsidRDefault="002632C8" w:rsidP="002632C8">
      <w:pPr>
        <w:spacing w:line="240" w:lineRule="exact"/>
        <w:ind w:left="6271"/>
      </w:pPr>
    </w:p>
    <w:p w:rsidR="002632C8" w:rsidRDefault="002632C8" w:rsidP="002632C8">
      <w:pPr>
        <w:spacing w:line="240" w:lineRule="exact"/>
        <w:ind w:left="6271"/>
      </w:pPr>
    </w:p>
    <w:p w:rsidR="002632C8" w:rsidRDefault="002632C8" w:rsidP="002632C8">
      <w:pPr>
        <w:spacing w:line="240" w:lineRule="exact"/>
        <w:ind w:left="6271"/>
      </w:pPr>
    </w:p>
    <w:p w:rsidR="002632C8" w:rsidRDefault="002632C8" w:rsidP="002632C8">
      <w:pPr>
        <w:spacing w:line="240" w:lineRule="exact"/>
        <w:ind w:left="6271"/>
      </w:pPr>
    </w:p>
    <w:p w:rsidR="002632C8" w:rsidRDefault="002632C8" w:rsidP="002632C8">
      <w:pPr>
        <w:spacing w:line="240" w:lineRule="exact"/>
        <w:ind w:left="6271"/>
      </w:pPr>
    </w:p>
    <w:p w:rsidR="002632C8" w:rsidRDefault="002632C8" w:rsidP="002632C8">
      <w:pPr>
        <w:spacing w:line="240" w:lineRule="exact"/>
        <w:ind w:left="6271"/>
      </w:pPr>
    </w:p>
    <w:p w:rsidR="002632C8" w:rsidRDefault="002632C8" w:rsidP="002632C8">
      <w:pPr>
        <w:spacing w:line="240" w:lineRule="exact"/>
        <w:ind w:left="6271"/>
      </w:pPr>
    </w:p>
    <w:p w:rsidR="002632C8" w:rsidRDefault="002632C8" w:rsidP="002632C8">
      <w:pPr>
        <w:spacing w:line="240" w:lineRule="exact"/>
        <w:ind w:left="6271"/>
      </w:pPr>
    </w:p>
    <w:p w:rsidR="002632C8" w:rsidRDefault="002632C8" w:rsidP="002632C8">
      <w:pPr>
        <w:spacing w:line="240" w:lineRule="exact"/>
        <w:ind w:left="6271"/>
      </w:pPr>
    </w:p>
    <w:p w:rsidR="002632C8" w:rsidRDefault="002632C8" w:rsidP="002632C8">
      <w:pPr>
        <w:spacing w:line="240" w:lineRule="exact"/>
        <w:ind w:left="6271"/>
      </w:pPr>
    </w:p>
    <w:p w:rsidR="002632C8" w:rsidRDefault="002632C8" w:rsidP="002632C8">
      <w:pPr>
        <w:spacing w:line="240" w:lineRule="exact"/>
        <w:ind w:left="6271"/>
      </w:pPr>
    </w:p>
    <w:p w:rsidR="002632C8" w:rsidRDefault="002632C8" w:rsidP="002632C8">
      <w:pPr>
        <w:spacing w:line="240" w:lineRule="exact"/>
        <w:ind w:left="6271"/>
      </w:pPr>
    </w:p>
    <w:p w:rsidR="002632C8" w:rsidRDefault="002632C8" w:rsidP="002632C8">
      <w:pPr>
        <w:spacing w:line="240" w:lineRule="exact"/>
        <w:ind w:left="6271"/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p w:rsidR="002632C8" w:rsidRPr="005D13C1" w:rsidRDefault="002632C8" w:rsidP="00B65223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</w:p>
    <w:sectPr w:rsidR="002632C8" w:rsidRPr="005D13C1" w:rsidSect="00D854E4">
      <w:headerReference w:type="default" r:id="rId10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2F" w:rsidRDefault="00ED042F" w:rsidP="00C22025">
      <w:pPr>
        <w:spacing w:after="0" w:line="240" w:lineRule="auto"/>
      </w:pPr>
      <w:r>
        <w:separator/>
      </w:r>
    </w:p>
  </w:endnote>
  <w:endnote w:type="continuationSeparator" w:id="0">
    <w:p w:rsidR="00ED042F" w:rsidRDefault="00ED042F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2F" w:rsidRDefault="00ED042F" w:rsidP="00C22025">
      <w:pPr>
        <w:spacing w:after="0" w:line="240" w:lineRule="auto"/>
      </w:pPr>
      <w:r>
        <w:separator/>
      </w:r>
    </w:p>
  </w:footnote>
  <w:footnote w:type="continuationSeparator" w:id="0">
    <w:p w:rsidR="00ED042F" w:rsidRDefault="00ED042F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25" w:rsidRPr="00D854E4" w:rsidRDefault="00C22025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2632C8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6EA"/>
    <w:multiLevelType w:val="multilevel"/>
    <w:tmpl w:val="2FB6DE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ind w:left="1387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054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081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748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77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802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69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496" w:hanging="2160"/>
      </w:pPr>
      <w:rPr>
        <w:rFonts w:hint="default"/>
        <w:b w:val="0"/>
        <w:color w:val="000000"/>
      </w:rPr>
    </w:lvl>
  </w:abstractNum>
  <w:abstractNum w:abstractNumId="1">
    <w:nsid w:val="22F96345"/>
    <w:multiLevelType w:val="multilevel"/>
    <w:tmpl w:val="7234CEAE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C3"/>
    <w:rsid w:val="00002DF4"/>
    <w:rsid w:val="00021652"/>
    <w:rsid w:val="00040043"/>
    <w:rsid w:val="00055CA6"/>
    <w:rsid w:val="00063148"/>
    <w:rsid w:val="00064F88"/>
    <w:rsid w:val="000910D5"/>
    <w:rsid w:val="00094701"/>
    <w:rsid w:val="00107B14"/>
    <w:rsid w:val="00107EF6"/>
    <w:rsid w:val="00122497"/>
    <w:rsid w:val="00122780"/>
    <w:rsid w:val="00140B00"/>
    <w:rsid w:val="001469C3"/>
    <w:rsid w:val="00173E93"/>
    <w:rsid w:val="0019597A"/>
    <w:rsid w:val="00215AE3"/>
    <w:rsid w:val="00240091"/>
    <w:rsid w:val="00245821"/>
    <w:rsid w:val="002632C8"/>
    <w:rsid w:val="00283279"/>
    <w:rsid w:val="002A600B"/>
    <w:rsid w:val="002C1B91"/>
    <w:rsid w:val="002D4C3E"/>
    <w:rsid w:val="003360D4"/>
    <w:rsid w:val="00366CA1"/>
    <w:rsid w:val="00373E04"/>
    <w:rsid w:val="00385821"/>
    <w:rsid w:val="00391DA4"/>
    <w:rsid w:val="003A0F98"/>
    <w:rsid w:val="003B0E5D"/>
    <w:rsid w:val="003C0156"/>
    <w:rsid w:val="003D15F6"/>
    <w:rsid w:val="004037B9"/>
    <w:rsid w:val="004235F0"/>
    <w:rsid w:val="004D5ECE"/>
    <w:rsid w:val="00531D34"/>
    <w:rsid w:val="0054149A"/>
    <w:rsid w:val="00552086"/>
    <w:rsid w:val="00583DD3"/>
    <w:rsid w:val="005B142E"/>
    <w:rsid w:val="005C36AB"/>
    <w:rsid w:val="005D13C1"/>
    <w:rsid w:val="005D35AC"/>
    <w:rsid w:val="005D3BD0"/>
    <w:rsid w:val="005E65D2"/>
    <w:rsid w:val="00606B5A"/>
    <w:rsid w:val="00620311"/>
    <w:rsid w:val="00661AEA"/>
    <w:rsid w:val="00666B30"/>
    <w:rsid w:val="006706A8"/>
    <w:rsid w:val="006861B7"/>
    <w:rsid w:val="006C1B6C"/>
    <w:rsid w:val="007039A6"/>
    <w:rsid w:val="00713C22"/>
    <w:rsid w:val="0074222E"/>
    <w:rsid w:val="007B1ECD"/>
    <w:rsid w:val="0080586A"/>
    <w:rsid w:val="00825C0D"/>
    <w:rsid w:val="00852543"/>
    <w:rsid w:val="008725F6"/>
    <w:rsid w:val="00884AF7"/>
    <w:rsid w:val="008C012B"/>
    <w:rsid w:val="009241BB"/>
    <w:rsid w:val="009262E6"/>
    <w:rsid w:val="00932FE6"/>
    <w:rsid w:val="00952ADE"/>
    <w:rsid w:val="009D4C17"/>
    <w:rsid w:val="009E60E2"/>
    <w:rsid w:val="009F47B3"/>
    <w:rsid w:val="009F5B35"/>
    <w:rsid w:val="00A60106"/>
    <w:rsid w:val="00A6221E"/>
    <w:rsid w:val="00A9395F"/>
    <w:rsid w:val="00B27F5B"/>
    <w:rsid w:val="00B30598"/>
    <w:rsid w:val="00B64FA8"/>
    <w:rsid w:val="00B65223"/>
    <w:rsid w:val="00B927A5"/>
    <w:rsid w:val="00BA10A9"/>
    <w:rsid w:val="00BA6DA4"/>
    <w:rsid w:val="00C20AD0"/>
    <w:rsid w:val="00C22025"/>
    <w:rsid w:val="00C25A69"/>
    <w:rsid w:val="00C75882"/>
    <w:rsid w:val="00C80A0E"/>
    <w:rsid w:val="00C9567F"/>
    <w:rsid w:val="00CA14FA"/>
    <w:rsid w:val="00CA2517"/>
    <w:rsid w:val="00CD7FC6"/>
    <w:rsid w:val="00CE0A56"/>
    <w:rsid w:val="00CF248D"/>
    <w:rsid w:val="00D26B1B"/>
    <w:rsid w:val="00D51DA5"/>
    <w:rsid w:val="00D854E4"/>
    <w:rsid w:val="00D97514"/>
    <w:rsid w:val="00E12AB4"/>
    <w:rsid w:val="00E149BD"/>
    <w:rsid w:val="00E2179D"/>
    <w:rsid w:val="00E708C4"/>
    <w:rsid w:val="00E7583D"/>
    <w:rsid w:val="00E84158"/>
    <w:rsid w:val="00ED042F"/>
    <w:rsid w:val="00F00EB6"/>
    <w:rsid w:val="00F25C99"/>
    <w:rsid w:val="00F5073F"/>
    <w:rsid w:val="00F576B4"/>
    <w:rsid w:val="00F93313"/>
    <w:rsid w:val="00F96738"/>
    <w:rsid w:val="00FA6FF9"/>
    <w:rsid w:val="00FB5BF0"/>
    <w:rsid w:val="00FB6AA6"/>
    <w:rsid w:val="00FD3EA2"/>
    <w:rsid w:val="00FE6304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No Spacing"/>
    <w:uiPriority w:val="1"/>
    <w:qFormat/>
    <w:rsid w:val="00283279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283279"/>
    <w:rPr>
      <w:color w:val="0000FF"/>
      <w:u w:val="single"/>
    </w:rPr>
  </w:style>
  <w:style w:type="paragraph" w:customStyle="1" w:styleId="ConsCell">
    <w:name w:val="ConsCell"/>
    <w:rsid w:val="00552086"/>
    <w:pPr>
      <w:widowControl w:val="0"/>
      <w:ind w:right="19772"/>
    </w:pPr>
    <w:rPr>
      <w:rFonts w:ascii="Arial" w:eastAsia="Times New Roman" w:hAnsi="Arial"/>
    </w:rPr>
  </w:style>
  <w:style w:type="paragraph" w:customStyle="1" w:styleId="ConsTitle">
    <w:name w:val="ConsTitle"/>
    <w:rsid w:val="005D13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5D13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B65223"/>
    <w:pPr>
      <w:ind w:left="720"/>
      <w:contextualSpacing/>
    </w:pPr>
  </w:style>
  <w:style w:type="paragraph" w:customStyle="1" w:styleId="ConsPlusNonformat">
    <w:name w:val="ConsPlusNonformat"/>
    <w:rsid w:val="002632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No Spacing"/>
    <w:uiPriority w:val="1"/>
    <w:qFormat/>
    <w:rsid w:val="00283279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283279"/>
    <w:rPr>
      <w:color w:val="0000FF"/>
      <w:u w:val="single"/>
    </w:rPr>
  </w:style>
  <w:style w:type="paragraph" w:customStyle="1" w:styleId="ConsCell">
    <w:name w:val="ConsCell"/>
    <w:rsid w:val="00552086"/>
    <w:pPr>
      <w:widowControl w:val="0"/>
      <w:ind w:right="19772"/>
    </w:pPr>
    <w:rPr>
      <w:rFonts w:ascii="Arial" w:eastAsia="Times New Roman" w:hAnsi="Arial"/>
    </w:rPr>
  </w:style>
  <w:style w:type="paragraph" w:customStyle="1" w:styleId="ConsTitle">
    <w:name w:val="ConsTitle"/>
    <w:rsid w:val="005D13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5D13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34"/>
    <w:qFormat/>
    <w:rsid w:val="00B65223"/>
    <w:pPr>
      <w:ind w:left="720"/>
      <w:contextualSpacing/>
    </w:pPr>
  </w:style>
  <w:style w:type="paragraph" w:customStyle="1" w:styleId="ConsPlusNonformat">
    <w:name w:val="ConsPlusNonformat"/>
    <w:rsid w:val="002632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esktop\&#1041;&#1083;&#1072;&#1085;&#1082;&#1080;\&#1050;&#1088;&#1072;&#1089;&#1085;&#1086;&#1082;&#1072;&#1084;&#1089;&#1082;&#1080;&#1081;%20&#1043;&#1054;,%20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ПОСТАНОВЛЕНИЕ</Template>
  <TotalTime>11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335</cp:lastModifiedBy>
  <cp:revision>6</cp:revision>
  <cp:lastPrinted>2010-07-22T03:49:00Z</cp:lastPrinted>
  <dcterms:created xsi:type="dcterms:W3CDTF">2020-09-18T07:58:00Z</dcterms:created>
  <dcterms:modified xsi:type="dcterms:W3CDTF">2020-10-16T07:45:00Z</dcterms:modified>
</cp:coreProperties>
</file>