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1E" w:rsidRDefault="004E511E" w:rsidP="003A72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45FD" w:rsidRDefault="00F445FD" w:rsidP="00F445FD">
      <w:pPr>
        <w:spacing w:after="0" w:line="240" w:lineRule="auto"/>
        <w:ind w:left="4944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445FD" w:rsidRPr="00F445FD" w:rsidRDefault="00F445FD" w:rsidP="00F445FD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sz w:val="28"/>
        </w:rPr>
      </w:pPr>
      <w:r w:rsidRPr="00F445FD">
        <w:rPr>
          <w:rFonts w:ascii="Times New Roman" w:hAnsi="Times New Roman"/>
          <w:sz w:val="28"/>
        </w:rPr>
        <w:t>ПЛАН</w:t>
      </w:r>
    </w:p>
    <w:p w:rsidR="00F445FD" w:rsidRPr="00F445FD" w:rsidRDefault="00F445FD" w:rsidP="00F445FD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sz w:val="28"/>
        </w:rPr>
      </w:pPr>
      <w:r w:rsidRPr="00F445FD">
        <w:rPr>
          <w:rFonts w:ascii="Times New Roman" w:hAnsi="Times New Roman"/>
          <w:sz w:val="28"/>
        </w:rPr>
        <w:t xml:space="preserve">мероприятий месячника антинаркотической направленности и популяризации здорового образа жизни на территории </w:t>
      </w:r>
      <w:r w:rsidRPr="00F445FD">
        <w:rPr>
          <w:rFonts w:ascii="Times New Roman" w:hAnsi="Times New Roman"/>
          <w:sz w:val="28"/>
          <w:u w:val="single"/>
        </w:rPr>
        <w:t>Краснокамского городского округа</w:t>
      </w:r>
      <w:r w:rsidRPr="00F445FD">
        <w:rPr>
          <w:rFonts w:ascii="Times New Roman" w:hAnsi="Times New Roman"/>
          <w:sz w:val="28"/>
        </w:rPr>
        <w:t xml:space="preserve"> в 202</w:t>
      </w:r>
      <w:r w:rsidR="00205183">
        <w:rPr>
          <w:rFonts w:ascii="Times New Roman" w:hAnsi="Times New Roman"/>
          <w:sz w:val="28"/>
        </w:rPr>
        <w:t>1</w:t>
      </w:r>
      <w:r w:rsidRPr="00F445FD">
        <w:rPr>
          <w:rFonts w:ascii="Times New Roman" w:hAnsi="Times New Roman"/>
          <w:sz w:val="28"/>
        </w:rPr>
        <w:t xml:space="preserve"> году</w:t>
      </w:r>
    </w:p>
    <w:p w:rsidR="00F445FD" w:rsidRPr="00F445FD" w:rsidRDefault="00F445FD" w:rsidP="00F445FD">
      <w:pPr>
        <w:suppressAutoHyphens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0"/>
          <w:vertAlign w:val="superscript"/>
        </w:rPr>
      </w:pPr>
      <w:r w:rsidRPr="00F445FD">
        <w:rPr>
          <w:rFonts w:ascii="Times New Roman" w:hAnsi="Times New Roman"/>
          <w:sz w:val="24"/>
          <w:szCs w:val="20"/>
          <w:vertAlign w:val="superscript"/>
        </w:rPr>
        <w:t xml:space="preserve">                                                                                                                                      (наименование муниципального образования)</w:t>
      </w:r>
    </w:p>
    <w:p w:rsidR="00F445FD" w:rsidRPr="00F445FD" w:rsidRDefault="00F445FD" w:rsidP="00F445FD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tbl>
      <w:tblPr>
        <w:tblW w:w="0" w:type="auto"/>
        <w:jc w:val="center"/>
        <w:tblInd w:w="-2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5415"/>
        <w:gridCol w:w="3238"/>
        <w:gridCol w:w="3445"/>
        <w:gridCol w:w="2885"/>
      </w:tblGrid>
      <w:tr w:rsidR="00F445FD" w:rsidRPr="00037766" w:rsidTr="003734AB">
        <w:trPr>
          <w:jc w:val="center"/>
        </w:trPr>
        <w:tc>
          <w:tcPr>
            <w:tcW w:w="986" w:type="dxa"/>
            <w:shd w:val="clear" w:color="auto" w:fill="8DB3E2" w:themeFill="text2" w:themeFillTint="66"/>
          </w:tcPr>
          <w:p w:rsidR="00F445FD" w:rsidRPr="00037766" w:rsidRDefault="00F445FD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15" w:type="dxa"/>
            <w:shd w:val="clear" w:color="auto" w:fill="8DB3E2" w:themeFill="text2" w:themeFillTint="66"/>
          </w:tcPr>
          <w:p w:rsidR="00F445FD" w:rsidRPr="00037766" w:rsidRDefault="00F445FD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38" w:type="dxa"/>
            <w:shd w:val="clear" w:color="auto" w:fill="8DB3E2" w:themeFill="text2" w:themeFillTint="66"/>
          </w:tcPr>
          <w:p w:rsidR="00F445FD" w:rsidRPr="00037766" w:rsidRDefault="00F445FD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445" w:type="dxa"/>
            <w:shd w:val="clear" w:color="auto" w:fill="8DB3E2" w:themeFill="text2" w:themeFillTint="66"/>
          </w:tcPr>
          <w:p w:rsidR="00F445FD" w:rsidRPr="00037766" w:rsidRDefault="00F445FD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Дата проведения мероприятия</w:t>
            </w:r>
          </w:p>
          <w:p w:rsidR="00F445FD" w:rsidRPr="00037766" w:rsidRDefault="00F445FD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(планируемая)</w:t>
            </w:r>
          </w:p>
        </w:tc>
        <w:tc>
          <w:tcPr>
            <w:tcW w:w="2885" w:type="dxa"/>
            <w:shd w:val="clear" w:color="auto" w:fill="8DB3E2" w:themeFill="text2" w:themeFillTint="66"/>
          </w:tcPr>
          <w:p w:rsidR="00F445FD" w:rsidRPr="00037766" w:rsidRDefault="00F445FD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Примечание (указать примерный охват и целевую группу)</w:t>
            </w:r>
          </w:p>
        </w:tc>
      </w:tr>
      <w:tr w:rsidR="00F445FD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F445FD" w:rsidRPr="00037766" w:rsidRDefault="00F445FD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415" w:type="dxa"/>
            <w:shd w:val="clear" w:color="auto" w:fill="auto"/>
          </w:tcPr>
          <w:p w:rsidR="00F445FD" w:rsidRPr="00037766" w:rsidRDefault="00F445FD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shd w:val="clear" w:color="auto" w:fill="auto"/>
          </w:tcPr>
          <w:p w:rsidR="00F445FD" w:rsidRPr="00037766" w:rsidRDefault="00F445FD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445" w:type="dxa"/>
            <w:shd w:val="clear" w:color="auto" w:fill="auto"/>
          </w:tcPr>
          <w:p w:rsidR="00F445FD" w:rsidRPr="00037766" w:rsidRDefault="00F445FD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885" w:type="dxa"/>
            <w:shd w:val="clear" w:color="auto" w:fill="auto"/>
          </w:tcPr>
          <w:p w:rsidR="00F445FD" w:rsidRPr="00037766" w:rsidRDefault="00F445FD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</w:tr>
      <w:tr w:rsidR="00F445FD" w:rsidRPr="00037766" w:rsidTr="003734AB">
        <w:trPr>
          <w:jc w:val="center"/>
        </w:trPr>
        <w:tc>
          <w:tcPr>
            <w:tcW w:w="986" w:type="dxa"/>
            <w:shd w:val="clear" w:color="auto" w:fill="8DB3E2" w:themeFill="text2" w:themeFillTint="66"/>
          </w:tcPr>
          <w:p w:rsidR="00F445FD" w:rsidRPr="00037766" w:rsidRDefault="00F445FD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14983" w:type="dxa"/>
            <w:gridSpan w:val="4"/>
            <w:shd w:val="clear" w:color="auto" w:fill="8DB3E2" w:themeFill="text2" w:themeFillTint="66"/>
          </w:tcPr>
          <w:p w:rsidR="00F445FD" w:rsidRPr="00037766" w:rsidRDefault="00F445FD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Мероприятия, проводимые учреждениями образования и дополнительного образования</w:t>
            </w:r>
          </w:p>
        </w:tc>
      </w:tr>
      <w:tr w:rsidR="00F445FD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F445FD" w:rsidRPr="00037766" w:rsidRDefault="00F445FD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1.1.1</w:t>
            </w:r>
          </w:p>
        </w:tc>
        <w:tc>
          <w:tcPr>
            <w:tcW w:w="5415" w:type="dxa"/>
            <w:shd w:val="clear" w:color="auto" w:fill="auto"/>
          </w:tcPr>
          <w:p w:rsidR="00F445FD" w:rsidRPr="00037766" w:rsidRDefault="00F445FD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766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классных часов на тему здорового образа жизни и антинаркотической пропаганды</w:t>
            </w:r>
          </w:p>
        </w:tc>
        <w:tc>
          <w:tcPr>
            <w:tcW w:w="3238" w:type="dxa"/>
            <w:shd w:val="clear" w:color="auto" w:fill="auto"/>
          </w:tcPr>
          <w:p w:rsidR="00F445FD" w:rsidRPr="00037766" w:rsidRDefault="00CF24A7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766">
              <w:rPr>
                <w:rFonts w:ascii="Times New Roman" w:hAnsi="Times New Roman"/>
                <w:sz w:val="28"/>
                <w:szCs w:val="28"/>
                <w:lang w:eastAsia="ru-RU"/>
              </w:rPr>
              <w:t>ГБПОУ «Краснокамский политехнический техникум» (далее – ГБПОУ «КПТ»</w:t>
            </w:r>
            <w:r w:rsidR="00F64400" w:rsidRPr="00037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  <w:r w:rsidRPr="00037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/ </w:t>
            </w:r>
            <w:r w:rsidR="00F64400" w:rsidRPr="00037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СП </w:t>
            </w:r>
            <w:r w:rsidRPr="00037766">
              <w:rPr>
                <w:rFonts w:ascii="Times New Roman" w:hAnsi="Times New Roman"/>
                <w:sz w:val="28"/>
                <w:szCs w:val="28"/>
                <w:lang w:eastAsia="ru-RU"/>
              </w:rPr>
              <w:t>Митрофанова С.Н</w:t>
            </w:r>
          </w:p>
        </w:tc>
        <w:tc>
          <w:tcPr>
            <w:tcW w:w="3445" w:type="dxa"/>
            <w:shd w:val="clear" w:color="auto" w:fill="auto"/>
          </w:tcPr>
          <w:p w:rsidR="00F445FD" w:rsidRPr="00037766" w:rsidRDefault="00CF24A7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766">
              <w:rPr>
                <w:rFonts w:ascii="Times New Roman" w:hAnsi="Times New Roman"/>
                <w:sz w:val="28"/>
                <w:szCs w:val="28"/>
                <w:lang w:eastAsia="ru-RU"/>
              </w:rPr>
              <w:t>Период проведения Месячника</w:t>
            </w:r>
          </w:p>
        </w:tc>
        <w:tc>
          <w:tcPr>
            <w:tcW w:w="2885" w:type="dxa"/>
            <w:shd w:val="clear" w:color="auto" w:fill="auto"/>
          </w:tcPr>
          <w:p w:rsidR="00F445FD" w:rsidRPr="00037766" w:rsidRDefault="00CF24A7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766">
              <w:rPr>
                <w:rFonts w:ascii="Times New Roman" w:hAnsi="Times New Roman"/>
                <w:sz w:val="28"/>
                <w:szCs w:val="28"/>
                <w:lang w:eastAsia="ru-RU"/>
              </w:rPr>
              <w:t>1580</w:t>
            </w:r>
            <w:r w:rsidR="00F445FD" w:rsidRPr="00037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445FD" w:rsidRPr="00037766" w:rsidRDefault="00CF24A7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37766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  <w:r w:rsidR="00F445FD" w:rsidRPr="00037766">
              <w:rPr>
                <w:rFonts w:ascii="Times New Roman" w:hAnsi="Times New Roman"/>
                <w:sz w:val="28"/>
                <w:szCs w:val="28"/>
                <w:lang w:eastAsia="ru-RU"/>
              </w:rPr>
              <w:t>уча</w:t>
            </w:r>
            <w:r w:rsidRPr="00037766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="00F445FD" w:rsidRPr="00037766">
              <w:rPr>
                <w:rFonts w:ascii="Times New Roman" w:hAnsi="Times New Roman"/>
                <w:sz w:val="28"/>
                <w:szCs w:val="28"/>
                <w:lang w:eastAsia="ru-RU"/>
              </w:rPr>
              <w:t>щиеся</w:t>
            </w:r>
            <w:proofErr w:type="gramEnd"/>
            <w:r w:rsidR="00F445FD" w:rsidRPr="00037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37766">
              <w:rPr>
                <w:rFonts w:ascii="Times New Roman" w:hAnsi="Times New Roman"/>
                <w:sz w:val="28"/>
                <w:szCs w:val="28"/>
                <w:lang w:eastAsia="ru-RU"/>
              </w:rPr>
              <w:t>1,2,3,4 курсов</w:t>
            </w:r>
          </w:p>
        </w:tc>
      </w:tr>
      <w:tr w:rsidR="00CF24A7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CF24A7" w:rsidRPr="00037766" w:rsidRDefault="00F64400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1.1.2</w:t>
            </w:r>
          </w:p>
        </w:tc>
        <w:tc>
          <w:tcPr>
            <w:tcW w:w="5415" w:type="dxa"/>
            <w:shd w:val="clear" w:color="auto" w:fill="auto"/>
          </w:tcPr>
          <w:p w:rsidR="00CF24A7" w:rsidRPr="00037766" w:rsidRDefault="00CF24A7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 xml:space="preserve">Круглый стол «Наркомания и </w:t>
            </w:r>
            <w:proofErr w:type="gramStart"/>
            <w:r w:rsidRPr="00037766">
              <w:rPr>
                <w:rFonts w:ascii="Times New Roman" w:hAnsi="Times New Roman"/>
                <w:sz w:val="28"/>
                <w:szCs w:val="28"/>
              </w:rPr>
              <w:t>алкоголизм-острая</w:t>
            </w:r>
            <w:proofErr w:type="gramEnd"/>
            <w:r w:rsidRPr="00037766">
              <w:rPr>
                <w:rFonts w:ascii="Times New Roman" w:hAnsi="Times New Roman"/>
                <w:sz w:val="28"/>
                <w:szCs w:val="28"/>
              </w:rPr>
              <w:t xml:space="preserve"> проблема современности».</w:t>
            </w:r>
          </w:p>
        </w:tc>
        <w:tc>
          <w:tcPr>
            <w:tcW w:w="3238" w:type="dxa"/>
            <w:shd w:val="clear" w:color="auto" w:fill="auto"/>
          </w:tcPr>
          <w:p w:rsidR="00CF24A7" w:rsidRPr="00037766" w:rsidRDefault="00F64400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ГБПОУ «КПТ» / с</w:t>
            </w:r>
            <w:r w:rsidR="00CF24A7"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оциальный педагог, </w:t>
            </w:r>
            <w:proofErr w:type="spellStart"/>
            <w:r w:rsidR="00CF24A7" w:rsidRPr="00037766">
              <w:rPr>
                <w:rFonts w:ascii="Times New Roman" w:eastAsiaTheme="minorHAnsi" w:hAnsi="Times New Roman"/>
                <w:sz w:val="28"/>
                <w:szCs w:val="28"/>
              </w:rPr>
              <w:t>Трубинова</w:t>
            </w:r>
            <w:proofErr w:type="spellEnd"/>
            <w:r w:rsidR="00CF24A7"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445" w:type="dxa"/>
            <w:shd w:val="clear" w:color="auto" w:fill="auto"/>
          </w:tcPr>
          <w:p w:rsidR="00CF24A7" w:rsidRPr="00037766" w:rsidRDefault="00CF24A7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21.05.2021</w:t>
            </w:r>
          </w:p>
        </w:tc>
        <w:tc>
          <w:tcPr>
            <w:tcW w:w="2885" w:type="dxa"/>
            <w:shd w:val="clear" w:color="auto" w:fill="auto"/>
          </w:tcPr>
          <w:p w:rsidR="00CF24A7" w:rsidRPr="00037766" w:rsidRDefault="00CF24A7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40 </w:t>
            </w:r>
          </w:p>
          <w:p w:rsidR="00CF24A7" w:rsidRPr="00037766" w:rsidRDefault="00CF24A7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обучающиеся</w:t>
            </w:r>
            <w:proofErr w:type="gramEnd"/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 1 курсов</w:t>
            </w:r>
          </w:p>
        </w:tc>
      </w:tr>
      <w:tr w:rsidR="00CF24A7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CF24A7" w:rsidRPr="00037766" w:rsidRDefault="00F64400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1.1.3</w:t>
            </w:r>
          </w:p>
        </w:tc>
        <w:tc>
          <w:tcPr>
            <w:tcW w:w="5415" w:type="dxa"/>
            <w:shd w:val="clear" w:color="auto" w:fill="auto"/>
          </w:tcPr>
          <w:p w:rsidR="00CF24A7" w:rsidRPr="00037766" w:rsidRDefault="00CF24A7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Психологические занятия, направленные на формирование позитивных жизненных целей «Мое будущее в моих руках», «Я - личность»</w:t>
            </w:r>
          </w:p>
        </w:tc>
        <w:tc>
          <w:tcPr>
            <w:tcW w:w="3238" w:type="dxa"/>
            <w:shd w:val="clear" w:color="auto" w:fill="auto"/>
          </w:tcPr>
          <w:p w:rsidR="00CF24A7" w:rsidRPr="00037766" w:rsidRDefault="00CF24A7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ГБПОУ «КПТ»/  педагог-психолог Борисова А.В.</w:t>
            </w:r>
          </w:p>
        </w:tc>
        <w:tc>
          <w:tcPr>
            <w:tcW w:w="3445" w:type="dxa"/>
            <w:shd w:val="clear" w:color="auto" w:fill="auto"/>
          </w:tcPr>
          <w:p w:rsidR="00CF24A7" w:rsidRPr="00037766" w:rsidRDefault="00F64400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85" w:type="dxa"/>
            <w:shd w:val="clear" w:color="auto" w:fill="auto"/>
          </w:tcPr>
          <w:p w:rsidR="00CF24A7" w:rsidRPr="00037766" w:rsidRDefault="00571322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88</w:t>
            </w:r>
            <w:r w:rsidR="00F64400" w:rsidRPr="0003776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  <w:p w:rsidR="00F64400" w:rsidRPr="00037766" w:rsidRDefault="00F64400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обучающиеся</w:t>
            </w:r>
            <w:proofErr w:type="gramEnd"/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 1</w:t>
            </w:r>
            <w:r w:rsidR="00571322"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и 2 </w:t>
            </w: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курса</w:t>
            </w:r>
          </w:p>
          <w:p w:rsidR="00F64400" w:rsidRPr="00037766" w:rsidRDefault="00F64400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64400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F64400" w:rsidRPr="00037766" w:rsidRDefault="00F64400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1.1.4</w:t>
            </w:r>
          </w:p>
        </w:tc>
        <w:tc>
          <w:tcPr>
            <w:tcW w:w="5415" w:type="dxa"/>
            <w:shd w:val="clear" w:color="auto" w:fill="auto"/>
          </w:tcPr>
          <w:p w:rsidR="00F64400" w:rsidRPr="00037766" w:rsidRDefault="00F64400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Интерактивные занятия на тему «Никотин. Секреты манипуляции», «Алкоголь. Незримый враг. Как бросить пить? Почему в России пьют?»,</w:t>
            </w:r>
            <w:r w:rsidRPr="00037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37766">
              <w:rPr>
                <w:rFonts w:ascii="Times New Roman" w:hAnsi="Times New Roman"/>
                <w:sz w:val="28"/>
                <w:szCs w:val="28"/>
              </w:rPr>
              <w:t xml:space="preserve">«4 ключа к твоим победам» </w:t>
            </w:r>
          </w:p>
        </w:tc>
        <w:tc>
          <w:tcPr>
            <w:tcW w:w="3238" w:type="dxa"/>
            <w:shd w:val="clear" w:color="auto" w:fill="auto"/>
          </w:tcPr>
          <w:p w:rsidR="00F64400" w:rsidRPr="00037766" w:rsidRDefault="00F64400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ГБПОУ «КПТ»/  социальный педагог </w:t>
            </w:r>
            <w:proofErr w:type="spellStart"/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Трубинова</w:t>
            </w:r>
            <w:proofErr w:type="spellEnd"/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445" w:type="dxa"/>
            <w:shd w:val="clear" w:color="auto" w:fill="auto"/>
          </w:tcPr>
          <w:p w:rsidR="00F64400" w:rsidRPr="00037766" w:rsidRDefault="00F64400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85" w:type="dxa"/>
            <w:shd w:val="clear" w:color="auto" w:fill="auto"/>
          </w:tcPr>
          <w:p w:rsidR="00571322" w:rsidRPr="00037766" w:rsidRDefault="00571322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260</w:t>
            </w:r>
          </w:p>
          <w:p w:rsidR="00571322" w:rsidRPr="00037766" w:rsidRDefault="00571322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обучающиеся 1курса</w:t>
            </w:r>
          </w:p>
          <w:p w:rsidR="00F64400" w:rsidRPr="00037766" w:rsidRDefault="00F64400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64400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F64400" w:rsidRPr="00037766" w:rsidRDefault="00F64400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1.1.5</w:t>
            </w:r>
          </w:p>
        </w:tc>
        <w:tc>
          <w:tcPr>
            <w:tcW w:w="5415" w:type="dxa"/>
            <w:shd w:val="clear" w:color="auto" w:fill="auto"/>
          </w:tcPr>
          <w:p w:rsidR="00F64400" w:rsidRPr="00037766" w:rsidRDefault="00F64400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 xml:space="preserve">Обследование зданий техникума и  прилегающих к ним территорий (в том числе с использованием служебных собак) с целью выявления фактов незаконного оборота и признаков немедицинского потребления наркотических средств и </w:t>
            </w:r>
            <w:r w:rsidRPr="00037766">
              <w:rPr>
                <w:rFonts w:ascii="Times New Roman" w:hAnsi="Times New Roman"/>
                <w:sz w:val="28"/>
                <w:szCs w:val="28"/>
              </w:rPr>
              <w:lastRenderedPageBreak/>
              <w:t>психотропных веществ.</w:t>
            </w:r>
          </w:p>
        </w:tc>
        <w:tc>
          <w:tcPr>
            <w:tcW w:w="3238" w:type="dxa"/>
            <w:shd w:val="clear" w:color="auto" w:fill="auto"/>
          </w:tcPr>
          <w:p w:rsidR="00F64400" w:rsidRPr="00037766" w:rsidRDefault="00F64400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ГБПОУ «КПТ»/ Заведующий СП Митрофанова С.Н.</w:t>
            </w:r>
          </w:p>
        </w:tc>
        <w:tc>
          <w:tcPr>
            <w:tcW w:w="3445" w:type="dxa"/>
            <w:shd w:val="clear" w:color="auto" w:fill="auto"/>
          </w:tcPr>
          <w:p w:rsidR="00F64400" w:rsidRPr="00037766" w:rsidRDefault="00F64400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17.05.2021</w:t>
            </w:r>
          </w:p>
          <w:p w:rsidR="00F64400" w:rsidRPr="00037766" w:rsidRDefault="00F64400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19.05.2021</w:t>
            </w:r>
          </w:p>
        </w:tc>
        <w:tc>
          <w:tcPr>
            <w:tcW w:w="2885" w:type="dxa"/>
            <w:shd w:val="clear" w:color="auto" w:fill="auto"/>
          </w:tcPr>
          <w:p w:rsidR="00F64400" w:rsidRPr="00037766" w:rsidRDefault="00F64400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37766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037766" w:rsidRPr="00037766" w:rsidRDefault="00037766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1.1.6</w:t>
            </w:r>
          </w:p>
        </w:tc>
        <w:tc>
          <w:tcPr>
            <w:tcW w:w="5415" w:type="dxa"/>
            <w:shd w:val="clear" w:color="auto" w:fill="auto"/>
          </w:tcPr>
          <w:p w:rsidR="00037766" w:rsidRPr="00037766" w:rsidRDefault="00037766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Профилактические беседы «Я за ЗОЖ», «Поговорим о главном»</w:t>
            </w:r>
          </w:p>
        </w:tc>
        <w:tc>
          <w:tcPr>
            <w:tcW w:w="3238" w:type="dxa"/>
            <w:shd w:val="clear" w:color="auto" w:fill="auto"/>
          </w:tcPr>
          <w:p w:rsidR="00037766" w:rsidRPr="00037766" w:rsidRDefault="00037766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3445" w:type="dxa"/>
            <w:shd w:val="clear" w:color="auto" w:fill="auto"/>
          </w:tcPr>
          <w:p w:rsidR="00037766" w:rsidRPr="00037766" w:rsidRDefault="00037766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11.05.2021 – 21.05.2021</w:t>
            </w:r>
          </w:p>
        </w:tc>
        <w:tc>
          <w:tcPr>
            <w:tcW w:w="2885" w:type="dxa"/>
            <w:shd w:val="clear" w:color="auto" w:fill="auto"/>
          </w:tcPr>
          <w:p w:rsidR="00037766" w:rsidRPr="00037766" w:rsidRDefault="00037766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</w:rPr>
            </w:pPr>
            <w:r w:rsidRPr="00037766">
              <w:rPr>
                <w:rFonts w:ascii="Times New Roman" w:eastAsiaTheme="minorHAnsi" w:hAnsi="Times New Roman"/>
                <w:sz w:val="28"/>
              </w:rPr>
              <w:t xml:space="preserve">1400 </w:t>
            </w:r>
          </w:p>
          <w:p w:rsidR="00037766" w:rsidRPr="00037766" w:rsidRDefault="00037766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</w:rPr>
            </w:pPr>
            <w:r w:rsidRPr="00037766">
              <w:rPr>
                <w:rFonts w:ascii="Times New Roman" w:eastAsiaTheme="minorHAnsi" w:hAnsi="Times New Roman"/>
                <w:sz w:val="28"/>
              </w:rPr>
              <w:t>учащиеся 5-8 классов</w:t>
            </w:r>
          </w:p>
        </w:tc>
      </w:tr>
      <w:tr w:rsidR="00037766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037766" w:rsidRPr="00037766" w:rsidRDefault="00037766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1.1.7</w:t>
            </w:r>
          </w:p>
        </w:tc>
        <w:tc>
          <w:tcPr>
            <w:tcW w:w="5415" w:type="dxa"/>
            <w:shd w:val="clear" w:color="auto" w:fill="auto"/>
          </w:tcPr>
          <w:p w:rsidR="00037766" w:rsidRPr="00037766" w:rsidRDefault="00037766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Конкурс плакатов «</w:t>
            </w:r>
            <w:proofErr w:type="gramStart"/>
            <w:r w:rsidRPr="00037766">
              <w:rPr>
                <w:rFonts w:ascii="Times New Roman" w:hAnsi="Times New Roman"/>
                <w:sz w:val="28"/>
                <w:szCs w:val="28"/>
              </w:rPr>
              <w:t>Вся</w:t>
            </w:r>
            <w:proofErr w:type="gramEnd"/>
            <w:r w:rsidRPr="00037766">
              <w:rPr>
                <w:rFonts w:ascii="Times New Roman" w:hAnsi="Times New Roman"/>
                <w:sz w:val="28"/>
                <w:szCs w:val="28"/>
              </w:rPr>
              <w:t xml:space="preserve"> правда о наркотиках» и на тему ЗОЖ</w:t>
            </w:r>
          </w:p>
        </w:tc>
        <w:tc>
          <w:tcPr>
            <w:tcW w:w="3238" w:type="dxa"/>
            <w:shd w:val="clear" w:color="auto" w:fill="auto"/>
          </w:tcPr>
          <w:p w:rsidR="00037766" w:rsidRPr="00037766" w:rsidRDefault="00037766" w:rsidP="00037766">
            <w:pPr>
              <w:spacing w:after="0" w:line="240" w:lineRule="exac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3445" w:type="dxa"/>
            <w:shd w:val="clear" w:color="auto" w:fill="auto"/>
          </w:tcPr>
          <w:p w:rsidR="00037766" w:rsidRPr="00037766" w:rsidRDefault="00037766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11.05.2021 – 24.05.2021</w:t>
            </w:r>
          </w:p>
        </w:tc>
        <w:tc>
          <w:tcPr>
            <w:tcW w:w="2885" w:type="dxa"/>
            <w:shd w:val="clear" w:color="auto" w:fill="auto"/>
          </w:tcPr>
          <w:p w:rsidR="00037766" w:rsidRPr="00037766" w:rsidRDefault="00037766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</w:rPr>
            </w:pPr>
            <w:r w:rsidRPr="00037766">
              <w:rPr>
                <w:rFonts w:ascii="Times New Roman" w:eastAsiaTheme="minorHAnsi" w:hAnsi="Times New Roman"/>
                <w:sz w:val="28"/>
              </w:rPr>
              <w:t xml:space="preserve">1400 </w:t>
            </w:r>
          </w:p>
          <w:p w:rsidR="00037766" w:rsidRPr="00037766" w:rsidRDefault="00037766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</w:rPr>
            </w:pPr>
            <w:r w:rsidRPr="00037766">
              <w:rPr>
                <w:rFonts w:ascii="Times New Roman" w:eastAsiaTheme="minorHAnsi" w:hAnsi="Times New Roman"/>
                <w:sz w:val="28"/>
              </w:rPr>
              <w:t>учащиеся 5-8 классов</w:t>
            </w:r>
          </w:p>
        </w:tc>
      </w:tr>
      <w:tr w:rsidR="00037766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037766" w:rsidRPr="00037766" w:rsidRDefault="00037766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1.1.8</w:t>
            </w:r>
          </w:p>
        </w:tc>
        <w:tc>
          <w:tcPr>
            <w:tcW w:w="5415" w:type="dxa"/>
            <w:shd w:val="clear" w:color="auto" w:fill="auto"/>
          </w:tcPr>
          <w:p w:rsidR="00037766" w:rsidRPr="00037766" w:rsidRDefault="00037766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Оформление стенгазет, фотогазет на тему: «</w:t>
            </w:r>
            <w:proofErr w:type="gramStart"/>
            <w:r w:rsidRPr="00037766">
              <w:rPr>
                <w:rFonts w:ascii="Times New Roman" w:hAnsi="Times New Roman"/>
                <w:sz w:val="28"/>
                <w:szCs w:val="28"/>
              </w:rPr>
              <w:t>Здоровому</w:t>
            </w:r>
            <w:proofErr w:type="gramEnd"/>
            <w:r w:rsidRPr="00037766">
              <w:rPr>
                <w:rFonts w:ascii="Times New Roman" w:hAnsi="Times New Roman"/>
                <w:sz w:val="28"/>
                <w:szCs w:val="28"/>
              </w:rPr>
              <w:t xml:space="preserve"> всё здорово!» «Наркотикам – нет!»</w:t>
            </w:r>
          </w:p>
        </w:tc>
        <w:tc>
          <w:tcPr>
            <w:tcW w:w="3238" w:type="dxa"/>
            <w:shd w:val="clear" w:color="auto" w:fill="auto"/>
          </w:tcPr>
          <w:p w:rsidR="00037766" w:rsidRPr="00037766" w:rsidRDefault="00037766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3445" w:type="dxa"/>
            <w:shd w:val="clear" w:color="auto" w:fill="auto"/>
          </w:tcPr>
          <w:p w:rsidR="00037766" w:rsidRPr="00037766" w:rsidRDefault="00037766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11.05.2021 – 24.05.2021</w:t>
            </w:r>
          </w:p>
        </w:tc>
        <w:tc>
          <w:tcPr>
            <w:tcW w:w="2885" w:type="dxa"/>
            <w:shd w:val="clear" w:color="auto" w:fill="auto"/>
          </w:tcPr>
          <w:p w:rsidR="00037766" w:rsidRPr="00037766" w:rsidRDefault="00037766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</w:rPr>
            </w:pPr>
            <w:r w:rsidRPr="00037766">
              <w:rPr>
                <w:rFonts w:ascii="Times New Roman" w:eastAsiaTheme="minorHAnsi" w:hAnsi="Times New Roman"/>
                <w:sz w:val="28"/>
              </w:rPr>
              <w:t xml:space="preserve">5000 </w:t>
            </w:r>
          </w:p>
          <w:p w:rsidR="00037766" w:rsidRPr="00037766" w:rsidRDefault="00037766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</w:rPr>
            </w:pPr>
            <w:r w:rsidRPr="00037766">
              <w:rPr>
                <w:rFonts w:ascii="Times New Roman" w:eastAsiaTheme="minorHAnsi" w:hAnsi="Times New Roman"/>
                <w:sz w:val="28"/>
              </w:rPr>
              <w:t>учащиеся 4-11 классов</w:t>
            </w:r>
          </w:p>
        </w:tc>
      </w:tr>
      <w:tr w:rsidR="00037766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037766" w:rsidRPr="00037766" w:rsidRDefault="00037766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1.1.9</w:t>
            </w:r>
          </w:p>
        </w:tc>
        <w:tc>
          <w:tcPr>
            <w:tcW w:w="5415" w:type="dxa"/>
            <w:shd w:val="clear" w:color="auto" w:fill="auto"/>
          </w:tcPr>
          <w:p w:rsidR="00037766" w:rsidRPr="00037766" w:rsidRDefault="00037766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День здоровья «Солнце, воздух и вода – наши лучшие друзья!»</w:t>
            </w:r>
          </w:p>
        </w:tc>
        <w:tc>
          <w:tcPr>
            <w:tcW w:w="3238" w:type="dxa"/>
            <w:shd w:val="clear" w:color="auto" w:fill="auto"/>
          </w:tcPr>
          <w:p w:rsidR="00037766" w:rsidRPr="00037766" w:rsidRDefault="00037766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3445" w:type="dxa"/>
            <w:shd w:val="clear" w:color="auto" w:fill="auto"/>
          </w:tcPr>
          <w:p w:rsidR="00037766" w:rsidRPr="00037766" w:rsidRDefault="00037766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24.05.2021 – 28.05.2021</w:t>
            </w:r>
          </w:p>
          <w:p w:rsidR="00037766" w:rsidRPr="00037766" w:rsidRDefault="00037766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02.06.2021 – 29.06.2021</w:t>
            </w:r>
          </w:p>
        </w:tc>
        <w:tc>
          <w:tcPr>
            <w:tcW w:w="2885" w:type="dxa"/>
            <w:shd w:val="clear" w:color="auto" w:fill="auto"/>
          </w:tcPr>
          <w:p w:rsidR="00037766" w:rsidRPr="00037766" w:rsidRDefault="00037766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</w:rPr>
            </w:pPr>
            <w:r w:rsidRPr="00037766">
              <w:rPr>
                <w:rFonts w:ascii="Times New Roman" w:eastAsiaTheme="minorHAnsi" w:hAnsi="Times New Roman"/>
                <w:sz w:val="28"/>
              </w:rPr>
              <w:t>5000</w:t>
            </w:r>
          </w:p>
          <w:p w:rsidR="00037766" w:rsidRPr="00037766" w:rsidRDefault="00037766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</w:rPr>
            </w:pPr>
            <w:r w:rsidRPr="00037766">
              <w:rPr>
                <w:rFonts w:ascii="Times New Roman" w:eastAsiaTheme="minorHAnsi" w:hAnsi="Times New Roman"/>
                <w:sz w:val="28"/>
              </w:rPr>
              <w:t>учащиеся 4-11 классов</w:t>
            </w:r>
          </w:p>
        </w:tc>
      </w:tr>
      <w:tr w:rsidR="00037766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037766" w:rsidRPr="00037766" w:rsidRDefault="00037766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1.1.10</w:t>
            </w:r>
          </w:p>
        </w:tc>
        <w:tc>
          <w:tcPr>
            <w:tcW w:w="5415" w:type="dxa"/>
            <w:shd w:val="clear" w:color="auto" w:fill="auto"/>
          </w:tcPr>
          <w:p w:rsidR="00037766" w:rsidRPr="00037766" w:rsidRDefault="00037766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Проведение анкетирования по профилактике употребления наркотиков</w:t>
            </w:r>
          </w:p>
        </w:tc>
        <w:tc>
          <w:tcPr>
            <w:tcW w:w="3238" w:type="dxa"/>
            <w:shd w:val="clear" w:color="auto" w:fill="auto"/>
          </w:tcPr>
          <w:p w:rsidR="00037766" w:rsidRPr="00037766" w:rsidRDefault="00037766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3445" w:type="dxa"/>
            <w:shd w:val="clear" w:color="auto" w:fill="auto"/>
          </w:tcPr>
          <w:p w:rsidR="00037766" w:rsidRPr="00037766" w:rsidRDefault="00037766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</w:rPr>
              <w:t>11.05.2021 – 14.05.2021</w:t>
            </w:r>
          </w:p>
        </w:tc>
        <w:tc>
          <w:tcPr>
            <w:tcW w:w="2885" w:type="dxa"/>
            <w:shd w:val="clear" w:color="auto" w:fill="auto"/>
          </w:tcPr>
          <w:p w:rsidR="00037766" w:rsidRDefault="00037766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</w:rPr>
            </w:pPr>
            <w:r w:rsidRPr="00037766">
              <w:rPr>
                <w:rFonts w:ascii="Times New Roman" w:eastAsiaTheme="minorHAnsi" w:hAnsi="Times New Roman"/>
                <w:sz w:val="28"/>
              </w:rPr>
              <w:t xml:space="preserve">5000 </w:t>
            </w:r>
          </w:p>
          <w:p w:rsidR="00037766" w:rsidRPr="00037766" w:rsidRDefault="00037766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</w:rPr>
            </w:pPr>
            <w:r w:rsidRPr="00037766">
              <w:rPr>
                <w:rFonts w:ascii="Times New Roman" w:eastAsiaTheme="minorHAnsi" w:hAnsi="Times New Roman"/>
                <w:sz w:val="28"/>
              </w:rPr>
              <w:t>учащиеся 4-11 классов</w:t>
            </w:r>
          </w:p>
        </w:tc>
      </w:tr>
      <w:tr w:rsidR="00037766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037766" w:rsidRPr="00037766" w:rsidRDefault="00037766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1.1.11</w:t>
            </w:r>
          </w:p>
        </w:tc>
        <w:tc>
          <w:tcPr>
            <w:tcW w:w="5415" w:type="dxa"/>
            <w:shd w:val="clear" w:color="auto" w:fill="auto"/>
          </w:tcPr>
          <w:p w:rsidR="00037766" w:rsidRPr="00037766" w:rsidRDefault="00037766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Просмотр тематических роликов и фильмов</w:t>
            </w:r>
          </w:p>
        </w:tc>
        <w:tc>
          <w:tcPr>
            <w:tcW w:w="3238" w:type="dxa"/>
            <w:shd w:val="clear" w:color="auto" w:fill="auto"/>
          </w:tcPr>
          <w:p w:rsidR="00037766" w:rsidRPr="00037766" w:rsidRDefault="00037766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3445" w:type="dxa"/>
            <w:shd w:val="clear" w:color="auto" w:fill="auto"/>
          </w:tcPr>
          <w:p w:rsidR="00037766" w:rsidRPr="00037766" w:rsidRDefault="00037766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</w:rPr>
            </w:pPr>
            <w:r w:rsidRPr="00037766">
              <w:rPr>
                <w:rFonts w:ascii="Times New Roman" w:eastAsiaTheme="minorHAnsi" w:hAnsi="Times New Roman"/>
                <w:sz w:val="28"/>
              </w:rPr>
              <w:t>01.06.2021 – 29.06.2021</w:t>
            </w:r>
          </w:p>
        </w:tc>
        <w:tc>
          <w:tcPr>
            <w:tcW w:w="2885" w:type="dxa"/>
            <w:shd w:val="clear" w:color="auto" w:fill="auto"/>
          </w:tcPr>
          <w:p w:rsidR="00037766" w:rsidRPr="00037766" w:rsidRDefault="00037766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</w:rPr>
            </w:pPr>
            <w:r w:rsidRPr="00037766">
              <w:rPr>
                <w:rFonts w:ascii="Times New Roman" w:eastAsiaTheme="minorHAnsi" w:hAnsi="Times New Roman"/>
                <w:sz w:val="28"/>
              </w:rPr>
              <w:t>4000 человек</w:t>
            </w:r>
          </w:p>
          <w:p w:rsidR="00037766" w:rsidRPr="00037766" w:rsidRDefault="00037766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</w:rPr>
            </w:pPr>
            <w:r w:rsidRPr="00037766">
              <w:rPr>
                <w:rFonts w:ascii="Times New Roman" w:eastAsiaTheme="minorHAnsi" w:hAnsi="Times New Roman"/>
                <w:sz w:val="28"/>
              </w:rPr>
              <w:t>учащиеся 5-8 и 10 классов</w:t>
            </w:r>
          </w:p>
        </w:tc>
      </w:tr>
      <w:tr w:rsidR="00F445FD" w:rsidRPr="00037766" w:rsidTr="003734AB">
        <w:trPr>
          <w:jc w:val="center"/>
        </w:trPr>
        <w:tc>
          <w:tcPr>
            <w:tcW w:w="986" w:type="dxa"/>
            <w:shd w:val="clear" w:color="auto" w:fill="8DB3E2" w:themeFill="text2" w:themeFillTint="66"/>
          </w:tcPr>
          <w:p w:rsidR="00F445FD" w:rsidRPr="00037766" w:rsidRDefault="00F445FD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14983" w:type="dxa"/>
            <w:gridSpan w:val="4"/>
            <w:shd w:val="clear" w:color="auto" w:fill="8DB3E2" w:themeFill="text2" w:themeFillTint="66"/>
          </w:tcPr>
          <w:p w:rsidR="00F445FD" w:rsidRPr="00037766" w:rsidRDefault="00F445FD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Мероприятия, проводимые учреждениями культуры</w:t>
            </w:r>
          </w:p>
        </w:tc>
      </w:tr>
      <w:tr w:rsidR="00913FCE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913FCE" w:rsidRPr="00037766" w:rsidRDefault="00913FCE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  <w:r w:rsidRPr="000377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15" w:type="dxa"/>
            <w:shd w:val="clear" w:color="auto" w:fill="auto"/>
          </w:tcPr>
          <w:p w:rsidR="00913FCE" w:rsidRPr="00037766" w:rsidRDefault="00913FCE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Открытый фестиваль-конкурс по уличным танцам «Красный берег»</w:t>
            </w:r>
          </w:p>
          <w:p w:rsidR="00913FCE" w:rsidRPr="00037766" w:rsidRDefault="00913FCE" w:rsidP="00037766">
            <w:pPr>
              <w:spacing w:after="0" w:line="240" w:lineRule="exac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238" w:type="dxa"/>
            <w:shd w:val="clear" w:color="auto" w:fill="auto"/>
          </w:tcPr>
          <w:p w:rsidR="00913FCE" w:rsidRPr="00037766" w:rsidRDefault="00913FCE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МБУК «ДК Гознака»/</w:t>
            </w:r>
          </w:p>
          <w:p w:rsidR="00913FCE" w:rsidRPr="00037766" w:rsidRDefault="00913FCE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Козырев О.И., Соснина А.О.</w:t>
            </w:r>
          </w:p>
        </w:tc>
        <w:tc>
          <w:tcPr>
            <w:tcW w:w="3445" w:type="dxa"/>
            <w:shd w:val="clear" w:color="auto" w:fill="auto"/>
          </w:tcPr>
          <w:p w:rsidR="00913FCE" w:rsidRPr="00037766" w:rsidRDefault="00913FCE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22.05.21</w:t>
            </w:r>
          </w:p>
        </w:tc>
        <w:tc>
          <w:tcPr>
            <w:tcW w:w="2885" w:type="dxa"/>
            <w:shd w:val="clear" w:color="auto" w:fill="auto"/>
          </w:tcPr>
          <w:p w:rsidR="00913FCE" w:rsidRPr="00037766" w:rsidRDefault="00913FCE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250 </w:t>
            </w:r>
          </w:p>
          <w:p w:rsidR="00913FCE" w:rsidRPr="00037766" w:rsidRDefault="00913FCE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дети, подростки, молодежь</w:t>
            </w:r>
          </w:p>
        </w:tc>
      </w:tr>
      <w:tr w:rsidR="00913FCE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913FCE" w:rsidRPr="00037766" w:rsidRDefault="00913FCE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  <w:r w:rsidRPr="000377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15" w:type="dxa"/>
            <w:shd w:val="clear" w:color="auto" w:fill="auto"/>
          </w:tcPr>
          <w:p w:rsidR="00913FCE" w:rsidRPr="00037766" w:rsidRDefault="00913FCE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7766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037766">
              <w:rPr>
                <w:rFonts w:ascii="Times New Roman" w:hAnsi="Times New Roman"/>
                <w:sz w:val="28"/>
                <w:szCs w:val="28"/>
              </w:rPr>
              <w:t xml:space="preserve"> «Молодежь выбирает ЗОЖ»</w:t>
            </w:r>
          </w:p>
        </w:tc>
        <w:tc>
          <w:tcPr>
            <w:tcW w:w="3238" w:type="dxa"/>
            <w:shd w:val="clear" w:color="auto" w:fill="auto"/>
          </w:tcPr>
          <w:p w:rsidR="00913FCE" w:rsidRPr="00037766" w:rsidRDefault="00913FCE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МБУК «ДК Гознака»/</w:t>
            </w:r>
          </w:p>
          <w:p w:rsidR="00913FCE" w:rsidRPr="00037766" w:rsidRDefault="00913FCE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Степаненко Е.А., </w:t>
            </w:r>
            <w:proofErr w:type="spellStart"/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Булдакова</w:t>
            </w:r>
            <w:proofErr w:type="spellEnd"/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445" w:type="dxa"/>
            <w:shd w:val="clear" w:color="auto" w:fill="auto"/>
          </w:tcPr>
          <w:p w:rsidR="00913FCE" w:rsidRPr="00037766" w:rsidRDefault="00913FCE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17, 24.06.21г.</w:t>
            </w:r>
          </w:p>
        </w:tc>
        <w:tc>
          <w:tcPr>
            <w:tcW w:w="2885" w:type="dxa"/>
            <w:shd w:val="clear" w:color="auto" w:fill="auto"/>
          </w:tcPr>
          <w:p w:rsidR="00913FCE" w:rsidRPr="00037766" w:rsidRDefault="00913FCE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100</w:t>
            </w:r>
          </w:p>
          <w:p w:rsidR="00913FCE" w:rsidRPr="00037766" w:rsidRDefault="00913FCE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подростки, молодежь</w:t>
            </w:r>
          </w:p>
        </w:tc>
      </w:tr>
      <w:tr w:rsidR="00F445FD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F445FD" w:rsidRPr="00037766" w:rsidRDefault="00F445FD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  <w:r w:rsidRPr="000377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15" w:type="dxa"/>
            <w:shd w:val="clear" w:color="auto" w:fill="auto"/>
          </w:tcPr>
          <w:p w:rsidR="00F445FD" w:rsidRPr="00037766" w:rsidRDefault="003354F2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766">
              <w:rPr>
                <w:rFonts w:ascii="Times New Roman" w:hAnsi="Times New Roman"/>
                <w:sz w:val="28"/>
                <w:szCs w:val="28"/>
                <w:lang w:eastAsia="ru-RU"/>
              </w:rPr>
              <w:t>Виртуальные</w:t>
            </w:r>
            <w:r w:rsidR="00F445FD" w:rsidRPr="00037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обзор</w:t>
            </w:r>
            <w:r w:rsidRPr="00037766">
              <w:rPr>
                <w:rFonts w:ascii="Times New Roman" w:hAnsi="Times New Roman"/>
                <w:sz w:val="28"/>
                <w:szCs w:val="28"/>
                <w:lang w:eastAsia="ru-RU"/>
              </w:rPr>
              <w:t>ы книг «</w:t>
            </w:r>
            <w:r w:rsidR="00F445FD" w:rsidRPr="00037766">
              <w:rPr>
                <w:rFonts w:ascii="Times New Roman" w:hAnsi="Times New Roman"/>
                <w:sz w:val="28"/>
                <w:szCs w:val="28"/>
                <w:lang w:eastAsia="ru-RU"/>
              </w:rPr>
              <w:t>Жизнь без вредных привычек: ле</w:t>
            </w:r>
            <w:r w:rsidRPr="00037766">
              <w:rPr>
                <w:rFonts w:ascii="Times New Roman" w:hAnsi="Times New Roman"/>
                <w:sz w:val="28"/>
                <w:szCs w:val="28"/>
                <w:lang w:eastAsia="ru-RU"/>
              </w:rPr>
              <w:t>чение и профилактика наркомании»</w:t>
            </w:r>
            <w:r w:rsidR="00B80CE6" w:rsidRPr="0003776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80CE6" w:rsidRPr="00037766" w:rsidRDefault="00B80CE6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766">
              <w:rPr>
                <w:rFonts w:ascii="Times New Roman" w:hAnsi="Times New Roman"/>
                <w:sz w:val="28"/>
                <w:szCs w:val="28"/>
                <w:lang w:eastAsia="ru-RU"/>
              </w:rPr>
              <w:t>книжные выставки на сайтах и в учреждениях МБУК МЦБС «Мы выбираем ЖИЗНЬ», «Держись за жизнь»</w:t>
            </w:r>
            <w:r w:rsidR="003354F2" w:rsidRPr="00037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37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354F2" w:rsidRPr="00037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«Беда по имени Наркотик» </w:t>
            </w:r>
            <w:r w:rsidRPr="00037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т.п. </w:t>
            </w:r>
          </w:p>
        </w:tc>
        <w:tc>
          <w:tcPr>
            <w:tcW w:w="3238" w:type="dxa"/>
            <w:shd w:val="clear" w:color="auto" w:fill="auto"/>
          </w:tcPr>
          <w:p w:rsidR="00F445FD" w:rsidRPr="00037766" w:rsidRDefault="00F445FD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766"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библиотеки МБУК ЦБС г. Краснокамска</w:t>
            </w:r>
            <w:r w:rsidR="003354F2" w:rsidRPr="00037766">
              <w:rPr>
                <w:rFonts w:ascii="Times New Roman" w:hAnsi="Times New Roman"/>
                <w:sz w:val="28"/>
                <w:szCs w:val="28"/>
                <w:lang w:eastAsia="ru-RU"/>
              </w:rPr>
              <w:t>/ руководители</w:t>
            </w:r>
          </w:p>
        </w:tc>
        <w:tc>
          <w:tcPr>
            <w:tcW w:w="3445" w:type="dxa"/>
            <w:shd w:val="clear" w:color="auto" w:fill="auto"/>
          </w:tcPr>
          <w:p w:rsidR="00F445FD" w:rsidRPr="00037766" w:rsidRDefault="003354F2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766">
              <w:rPr>
                <w:rFonts w:ascii="Times New Roman" w:hAnsi="Times New Roman"/>
                <w:sz w:val="28"/>
                <w:szCs w:val="28"/>
                <w:lang w:eastAsia="ru-RU"/>
              </w:rPr>
              <w:t>Период проведения Месячника</w:t>
            </w:r>
          </w:p>
        </w:tc>
        <w:tc>
          <w:tcPr>
            <w:tcW w:w="2885" w:type="dxa"/>
            <w:shd w:val="clear" w:color="auto" w:fill="auto"/>
          </w:tcPr>
          <w:p w:rsidR="00F445FD" w:rsidRPr="00037766" w:rsidRDefault="003354F2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766">
              <w:rPr>
                <w:rFonts w:ascii="Times New Roman" w:hAnsi="Times New Roman"/>
                <w:sz w:val="28"/>
                <w:szCs w:val="28"/>
                <w:lang w:eastAsia="ru-RU"/>
              </w:rPr>
              <w:t>700</w:t>
            </w:r>
            <w:r w:rsidR="00F445FD" w:rsidRPr="00037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445FD" w:rsidRPr="00037766" w:rsidRDefault="00F445FD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766">
              <w:rPr>
                <w:rFonts w:ascii="Times New Roman" w:hAnsi="Times New Roman"/>
                <w:sz w:val="28"/>
                <w:szCs w:val="28"/>
                <w:lang w:eastAsia="ru-RU"/>
              </w:rPr>
              <w:t>разновозрастная аудитория</w:t>
            </w:r>
          </w:p>
        </w:tc>
      </w:tr>
      <w:tr w:rsidR="00F445FD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F445FD" w:rsidRPr="00037766" w:rsidRDefault="00F445FD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  <w:r w:rsidRPr="000377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15" w:type="dxa"/>
            <w:shd w:val="clear" w:color="auto" w:fill="auto"/>
          </w:tcPr>
          <w:p w:rsidR="00F445FD" w:rsidRPr="00037766" w:rsidRDefault="00997AF1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766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Спортивно-игровые, интеллектуальные и познавательные программы «Мы здоровые ребята», «Встречаем лето без сигареты», «Здоровым быть модно!», «Со спортом дружит вся семья» (для многодетных семей), «Мой весёлый звонкий мяч» и т.п.</w:t>
            </w:r>
          </w:p>
        </w:tc>
        <w:tc>
          <w:tcPr>
            <w:tcW w:w="3238" w:type="dxa"/>
            <w:shd w:val="clear" w:color="auto" w:fill="auto"/>
          </w:tcPr>
          <w:p w:rsidR="00F445FD" w:rsidRPr="00037766" w:rsidRDefault="00997AF1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766">
              <w:rPr>
                <w:rFonts w:ascii="Times New Roman" w:hAnsi="Times New Roman"/>
                <w:sz w:val="28"/>
                <w:szCs w:val="28"/>
                <w:lang w:eastAsia="ru-RU"/>
              </w:rPr>
              <w:t>Структурные подразделения МАУ «Краснокамский культурно-досуговый центр» (МАУ ККДЦ)</w:t>
            </w:r>
            <w:r w:rsidR="001B531A">
              <w:rPr>
                <w:rFonts w:ascii="Times New Roman" w:hAnsi="Times New Roman"/>
                <w:sz w:val="28"/>
                <w:szCs w:val="28"/>
                <w:lang w:eastAsia="ru-RU"/>
              </w:rPr>
              <w:t>/ руководители</w:t>
            </w:r>
          </w:p>
        </w:tc>
        <w:tc>
          <w:tcPr>
            <w:tcW w:w="3445" w:type="dxa"/>
            <w:shd w:val="clear" w:color="auto" w:fill="auto"/>
          </w:tcPr>
          <w:p w:rsidR="00F445FD" w:rsidRPr="00037766" w:rsidRDefault="00997AF1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766">
              <w:rPr>
                <w:rFonts w:ascii="Times New Roman" w:hAnsi="Times New Roman"/>
                <w:sz w:val="28"/>
                <w:szCs w:val="28"/>
                <w:lang w:eastAsia="ru-RU"/>
              </w:rPr>
              <w:t>Период проведения Месячника</w:t>
            </w:r>
          </w:p>
        </w:tc>
        <w:tc>
          <w:tcPr>
            <w:tcW w:w="2885" w:type="dxa"/>
            <w:shd w:val="clear" w:color="auto" w:fill="auto"/>
          </w:tcPr>
          <w:p w:rsidR="00997AF1" w:rsidRPr="00037766" w:rsidRDefault="00997AF1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766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  <w:p w:rsidR="00F445FD" w:rsidRPr="00037766" w:rsidRDefault="00997AF1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766">
              <w:rPr>
                <w:rFonts w:ascii="Times New Roman" w:hAnsi="Times New Roman"/>
                <w:sz w:val="28"/>
                <w:szCs w:val="28"/>
                <w:lang w:eastAsia="ru-RU"/>
              </w:rPr>
              <w:t>разновозрастная аудитория</w:t>
            </w:r>
          </w:p>
        </w:tc>
      </w:tr>
      <w:tr w:rsidR="00997AF1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997AF1" w:rsidRPr="00037766" w:rsidRDefault="00997AF1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  <w:r w:rsidRPr="000377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15" w:type="dxa"/>
            <w:shd w:val="clear" w:color="auto" w:fill="auto"/>
          </w:tcPr>
          <w:p w:rsidR="00997AF1" w:rsidRPr="00037766" w:rsidRDefault="00997AF1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Турнир </w:t>
            </w:r>
            <w:proofErr w:type="spellStart"/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велобайкеров</w:t>
            </w:r>
            <w:proofErr w:type="spellEnd"/>
          </w:p>
        </w:tc>
        <w:tc>
          <w:tcPr>
            <w:tcW w:w="3238" w:type="dxa"/>
            <w:shd w:val="clear" w:color="auto" w:fill="auto"/>
          </w:tcPr>
          <w:p w:rsidR="00997AF1" w:rsidRPr="00037766" w:rsidRDefault="00997AF1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МАУ ККДЦ /</w:t>
            </w:r>
          </w:p>
          <w:p w:rsidR="00997AF1" w:rsidRPr="00037766" w:rsidRDefault="00997AF1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Попов Ю.О.</w:t>
            </w:r>
          </w:p>
        </w:tc>
        <w:tc>
          <w:tcPr>
            <w:tcW w:w="3445" w:type="dxa"/>
            <w:shd w:val="clear" w:color="auto" w:fill="auto"/>
          </w:tcPr>
          <w:p w:rsidR="00997AF1" w:rsidRPr="00037766" w:rsidRDefault="00997AF1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885" w:type="dxa"/>
            <w:shd w:val="clear" w:color="auto" w:fill="auto"/>
          </w:tcPr>
          <w:p w:rsidR="00997AF1" w:rsidRPr="00037766" w:rsidRDefault="00997AF1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100</w:t>
            </w:r>
          </w:p>
          <w:p w:rsidR="00997AF1" w:rsidRPr="00037766" w:rsidRDefault="00997AF1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Дети до14 лет</w:t>
            </w:r>
          </w:p>
        </w:tc>
      </w:tr>
      <w:tr w:rsidR="00997AF1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997AF1" w:rsidRPr="00037766" w:rsidRDefault="001831B3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1.2.6</w:t>
            </w:r>
          </w:p>
        </w:tc>
        <w:tc>
          <w:tcPr>
            <w:tcW w:w="5415" w:type="dxa"/>
            <w:shd w:val="clear" w:color="auto" w:fill="auto"/>
          </w:tcPr>
          <w:p w:rsidR="00997AF1" w:rsidRPr="00037766" w:rsidRDefault="00997AF1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Тематическая игра – викторина «Береги здоровье смолоду», </w:t>
            </w:r>
            <w:r w:rsidR="00CC7B65" w:rsidRPr="00037766">
              <w:rPr>
                <w:rFonts w:ascii="Times New Roman" w:eastAsiaTheme="minorHAnsi" w:hAnsi="Times New Roman"/>
                <w:sz w:val="28"/>
                <w:szCs w:val="28"/>
              </w:rPr>
              <w:t>тематические часы и занятия, интерактивные игры: «Никотиновый протест», «Даже не пробуй»,</w:t>
            </w:r>
          </w:p>
        </w:tc>
        <w:tc>
          <w:tcPr>
            <w:tcW w:w="3238" w:type="dxa"/>
            <w:shd w:val="clear" w:color="auto" w:fill="auto"/>
          </w:tcPr>
          <w:p w:rsidR="00997AF1" w:rsidRPr="00037766" w:rsidRDefault="00997AF1" w:rsidP="001B531A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Структурные подразделения МАУ ККДЦ</w:t>
            </w:r>
            <w:r w:rsidR="001B531A">
              <w:rPr>
                <w:rFonts w:ascii="Times New Roman" w:eastAsiaTheme="minorHAnsi" w:hAnsi="Times New Roman"/>
                <w:sz w:val="28"/>
                <w:szCs w:val="28"/>
              </w:rPr>
              <w:t xml:space="preserve">/ </w:t>
            </w: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 руководители</w:t>
            </w:r>
          </w:p>
        </w:tc>
        <w:tc>
          <w:tcPr>
            <w:tcW w:w="3445" w:type="dxa"/>
            <w:shd w:val="clear" w:color="auto" w:fill="auto"/>
          </w:tcPr>
          <w:p w:rsidR="00997AF1" w:rsidRPr="00037766" w:rsidRDefault="00997AF1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Период проведения Месячника</w:t>
            </w:r>
          </w:p>
        </w:tc>
        <w:tc>
          <w:tcPr>
            <w:tcW w:w="2885" w:type="dxa"/>
            <w:shd w:val="clear" w:color="auto" w:fill="auto"/>
          </w:tcPr>
          <w:p w:rsidR="00CC7B65" w:rsidRPr="00037766" w:rsidRDefault="001831B3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500</w:t>
            </w:r>
          </w:p>
          <w:p w:rsidR="00997AF1" w:rsidRPr="00037766" w:rsidRDefault="00CC7B6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разновозрастная аудитория</w:t>
            </w:r>
          </w:p>
        </w:tc>
      </w:tr>
      <w:tr w:rsidR="00CC7B65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CC7B65" w:rsidRPr="00037766" w:rsidRDefault="001831B3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1.2.7</w:t>
            </w:r>
          </w:p>
        </w:tc>
        <w:tc>
          <w:tcPr>
            <w:tcW w:w="5415" w:type="dxa"/>
            <w:shd w:val="clear" w:color="auto" w:fill="auto"/>
          </w:tcPr>
          <w:p w:rsidR="00CC7B65" w:rsidRPr="00037766" w:rsidRDefault="00CC7B6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Оформление информационных стендов выставок «Мы против наркотиков и говорим «НЕТ!»</w:t>
            </w:r>
            <w:proofErr w:type="gramStart"/>
            <w:r w:rsidRPr="00037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31B3" w:rsidRPr="00037766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1831B3" w:rsidRPr="00037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31B3" w:rsidRPr="00037766">
              <w:rPr>
                <w:rFonts w:ascii="Times New Roman" w:eastAsiaTheme="minorHAnsi" w:hAnsi="Times New Roman"/>
                <w:sz w:val="28"/>
                <w:szCs w:val="28"/>
              </w:rPr>
              <w:t>выставка рисунков «</w:t>
            </w: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Без табака прекрас</w:t>
            </w:r>
            <w:r w:rsidR="001831B3" w:rsidRPr="00037766">
              <w:rPr>
                <w:rFonts w:ascii="Times New Roman" w:eastAsiaTheme="minorHAnsi" w:hAnsi="Times New Roman"/>
                <w:sz w:val="28"/>
                <w:szCs w:val="28"/>
              </w:rPr>
              <w:t>на жизнь! От сигареты откажись!»</w:t>
            </w: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</w:tc>
        <w:tc>
          <w:tcPr>
            <w:tcW w:w="3238" w:type="dxa"/>
            <w:shd w:val="clear" w:color="auto" w:fill="auto"/>
          </w:tcPr>
          <w:p w:rsidR="00CC7B65" w:rsidRPr="00037766" w:rsidRDefault="00CC7B65" w:rsidP="001B531A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Структурные подразделения МАУ ККДЦ</w:t>
            </w:r>
            <w:r w:rsidR="001B531A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 руководители</w:t>
            </w:r>
          </w:p>
        </w:tc>
        <w:tc>
          <w:tcPr>
            <w:tcW w:w="3445" w:type="dxa"/>
            <w:shd w:val="clear" w:color="auto" w:fill="auto"/>
          </w:tcPr>
          <w:p w:rsidR="00CC7B65" w:rsidRPr="00037766" w:rsidRDefault="00CC7B6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Период проведения Месячника</w:t>
            </w:r>
          </w:p>
        </w:tc>
        <w:tc>
          <w:tcPr>
            <w:tcW w:w="2885" w:type="dxa"/>
            <w:shd w:val="clear" w:color="auto" w:fill="auto"/>
          </w:tcPr>
          <w:p w:rsidR="00CC7B65" w:rsidRPr="00037766" w:rsidRDefault="001831B3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500</w:t>
            </w:r>
          </w:p>
          <w:p w:rsidR="001831B3" w:rsidRPr="00037766" w:rsidRDefault="001831B3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разновозрастная аудитория</w:t>
            </w:r>
          </w:p>
        </w:tc>
      </w:tr>
      <w:tr w:rsidR="00CC7B65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CC7B65" w:rsidRPr="00037766" w:rsidRDefault="001831B3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1.2.8</w:t>
            </w:r>
          </w:p>
        </w:tc>
        <w:tc>
          <w:tcPr>
            <w:tcW w:w="5415" w:type="dxa"/>
            <w:shd w:val="clear" w:color="auto" w:fill="auto"/>
          </w:tcPr>
          <w:p w:rsidR="00CC7B65" w:rsidRPr="00037766" w:rsidRDefault="00CC7B6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Занятие по</w:t>
            </w:r>
            <w:r w:rsidR="001831B3" w:rsidRPr="00037766">
              <w:rPr>
                <w:rFonts w:ascii="Times New Roman" w:hAnsi="Times New Roman"/>
                <w:sz w:val="28"/>
                <w:szCs w:val="28"/>
              </w:rPr>
              <w:t xml:space="preserve"> профилактике наркомании      «</w:t>
            </w:r>
            <w:r w:rsidRPr="00037766">
              <w:rPr>
                <w:rFonts w:ascii="Times New Roman" w:hAnsi="Times New Roman"/>
                <w:sz w:val="28"/>
                <w:szCs w:val="28"/>
              </w:rPr>
              <w:t>Мой выбор – жизнь!»</w:t>
            </w:r>
          </w:p>
        </w:tc>
        <w:tc>
          <w:tcPr>
            <w:tcW w:w="3238" w:type="dxa"/>
            <w:shd w:val="clear" w:color="auto" w:fill="auto"/>
          </w:tcPr>
          <w:p w:rsidR="00CC7B65" w:rsidRPr="00037766" w:rsidRDefault="00CC7B65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МАУ ККДЦ СП «</w:t>
            </w:r>
            <w:proofErr w:type="spellStart"/>
            <w:r w:rsidRPr="00037766">
              <w:rPr>
                <w:rFonts w:ascii="Times New Roman" w:hAnsi="Times New Roman"/>
                <w:sz w:val="28"/>
                <w:szCs w:val="28"/>
              </w:rPr>
              <w:t>Оверятский</w:t>
            </w:r>
            <w:proofErr w:type="spellEnd"/>
            <w:r w:rsidRPr="00037766">
              <w:rPr>
                <w:rFonts w:ascii="Times New Roman" w:hAnsi="Times New Roman"/>
                <w:sz w:val="28"/>
                <w:szCs w:val="28"/>
              </w:rPr>
              <w:t xml:space="preserve"> ДК»/</w:t>
            </w:r>
          </w:p>
          <w:p w:rsidR="00CC7B65" w:rsidRPr="00037766" w:rsidRDefault="00CC7B65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Седельникова О.И.</w:t>
            </w:r>
          </w:p>
          <w:p w:rsidR="00CC7B65" w:rsidRPr="00037766" w:rsidRDefault="00CC7B6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Субботина М.П.</w:t>
            </w:r>
          </w:p>
        </w:tc>
        <w:tc>
          <w:tcPr>
            <w:tcW w:w="3445" w:type="dxa"/>
            <w:shd w:val="clear" w:color="auto" w:fill="auto"/>
          </w:tcPr>
          <w:p w:rsidR="00CC7B65" w:rsidRPr="00037766" w:rsidRDefault="00CC7B6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24.05.2021-31.05.2021</w:t>
            </w:r>
          </w:p>
        </w:tc>
        <w:tc>
          <w:tcPr>
            <w:tcW w:w="2885" w:type="dxa"/>
            <w:shd w:val="clear" w:color="auto" w:fill="auto"/>
          </w:tcPr>
          <w:p w:rsidR="00CC7B65" w:rsidRPr="00037766" w:rsidRDefault="00CC7B6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200</w:t>
            </w:r>
          </w:p>
          <w:p w:rsidR="00CC7B65" w:rsidRPr="00037766" w:rsidRDefault="00CC7B6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Учащиеся 7-11 классов СОШ №11</w:t>
            </w:r>
          </w:p>
        </w:tc>
      </w:tr>
      <w:tr w:rsidR="00CC7B65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CC7B65" w:rsidRPr="00037766" w:rsidRDefault="001831B3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1.2.9</w:t>
            </w:r>
          </w:p>
        </w:tc>
        <w:tc>
          <w:tcPr>
            <w:tcW w:w="5415" w:type="dxa"/>
            <w:shd w:val="clear" w:color="auto" w:fill="auto"/>
          </w:tcPr>
          <w:p w:rsidR="00CC7B65" w:rsidRPr="00037766" w:rsidRDefault="00CC7B65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Круглый стол «Скажи, нет!»</w:t>
            </w:r>
          </w:p>
        </w:tc>
        <w:tc>
          <w:tcPr>
            <w:tcW w:w="3238" w:type="dxa"/>
            <w:shd w:val="clear" w:color="auto" w:fill="auto"/>
          </w:tcPr>
          <w:p w:rsidR="00CC7B65" w:rsidRPr="00037766" w:rsidRDefault="00CC7B65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МАУ ККДЦ СП «</w:t>
            </w:r>
            <w:proofErr w:type="spellStart"/>
            <w:r w:rsidRPr="00037766">
              <w:rPr>
                <w:rFonts w:ascii="Times New Roman" w:hAnsi="Times New Roman"/>
                <w:sz w:val="28"/>
                <w:szCs w:val="28"/>
              </w:rPr>
              <w:t>Оверятский</w:t>
            </w:r>
            <w:proofErr w:type="spellEnd"/>
            <w:r w:rsidRPr="00037766">
              <w:rPr>
                <w:rFonts w:ascii="Times New Roman" w:hAnsi="Times New Roman"/>
                <w:sz w:val="28"/>
                <w:szCs w:val="28"/>
              </w:rPr>
              <w:t xml:space="preserve"> ДК»/</w:t>
            </w:r>
          </w:p>
          <w:p w:rsidR="00CC7B65" w:rsidRPr="00037766" w:rsidRDefault="00CC7B65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Седельникова О.И.</w:t>
            </w:r>
          </w:p>
          <w:p w:rsidR="00CC7B65" w:rsidRPr="00037766" w:rsidRDefault="00CC7B6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Субботина М.П.</w:t>
            </w:r>
          </w:p>
        </w:tc>
        <w:tc>
          <w:tcPr>
            <w:tcW w:w="3445" w:type="dxa"/>
            <w:shd w:val="clear" w:color="auto" w:fill="auto"/>
          </w:tcPr>
          <w:p w:rsidR="00CC7B65" w:rsidRPr="00037766" w:rsidRDefault="00CC7B6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24.05.2021-31.05.2021</w:t>
            </w:r>
          </w:p>
        </w:tc>
        <w:tc>
          <w:tcPr>
            <w:tcW w:w="2885" w:type="dxa"/>
            <w:shd w:val="clear" w:color="auto" w:fill="auto"/>
          </w:tcPr>
          <w:p w:rsidR="00CC7B65" w:rsidRPr="00037766" w:rsidRDefault="00CC7B6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200</w:t>
            </w:r>
          </w:p>
          <w:p w:rsidR="00CC7B65" w:rsidRPr="00037766" w:rsidRDefault="00CC7B6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Учащиеся 7-11 классов СОШ №11</w:t>
            </w:r>
          </w:p>
        </w:tc>
      </w:tr>
      <w:tr w:rsidR="00CC7B65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CC7B65" w:rsidRPr="00037766" w:rsidRDefault="001831B3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1.2.10</w:t>
            </w:r>
          </w:p>
        </w:tc>
        <w:tc>
          <w:tcPr>
            <w:tcW w:w="5415" w:type="dxa"/>
            <w:shd w:val="clear" w:color="auto" w:fill="auto"/>
          </w:tcPr>
          <w:p w:rsidR="00CC7B65" w:rsidRPr="00037766" w:rsidRDefault="00CC7B65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 xml:space="preserve">Размещение  в социальных сетях тематических материалов, </w:t>
            </w:r>
            <w:r w:rsidR="001831B3" w:rsidRPr="00037766">
              <w:rPr>
                <w:rFonts w:ascii="Times New Roman" w:hAnsi="Times New Roman"/>
                <w:sz w:val="28"/>
                <w:szCs w:val="28"/>
              </w:rPr>
              <w:t xml:space="preserve">видео-презентаций, </w:t>
            </w:r>
            <w:r w:rsidRPr="00037766">
              <w:rPr>
                <w:rFonts w:ascii="Times New Roman" w:hAnsi="Times New Roman"/>
                <w:sz w:val="28"/>
                <w:szCs w:val="28"/>
              </w:rPr>
              <w:t>посвященных популяризации здорового образа жизни</w:t>
            </w:r>
          </w:p>
        </w:tc>
        <w:tc>
          <w:tcPr>
            <w:tcW w:w="3238" w:type="dxa"/>
            <w:shd w:val="clear" w:color="auto" w:fill="auto"/>
          </w:tcPr>
          <w:p w:rsidR="00CC7B65" w:rsidRPr="00037766" w:rsidRDefault="00CC7B65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Структурные подразделения МАУ ККДЦ\ руководители</w:t>
            </w:r>
          </w:p>
        </w:tc>
        <w:tc>
          <w:tcPr>
            <w:tcW w:w="3445" w:type="dxa"/>
            <w:shd w:val="clear" w:color="auto" w:fill="auto"/>
          </w:tcPr>
          <w:p w:rsidR="00CC7B65" w:rsidRPr="00037766" w:rsidRDefault="00CC7B6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Период проведения Месячника</w:t>
            </w:r>
          </w:p>
        </w:tc>
        <w:tc>
          <w:tcPr>
            <w:tcW w:w="2885" w:type="dxa"/>
            <w:shd w:val="clear" w:color="auto" w:fill="auto"/>
          </w:tcPr>
          <w:p w:rsidR="00CC7B65" w:rsidRPr="00037766" w:rsidRDefault="001831B3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1000</w:t>
            </w:r>
          </w:p>
          <w:p w:rsidR="001831B3" w:rsidRPr="00037766" w:rsidRDefault="001831B3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Разновозрастная аудитория</w:t>
            </w:r>
          </w:p>
          <w:p w:rsidR="001831B3" w:rsidRPr="00037766" w:rsidRDefault="001831B3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97AF1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997AF1" w:rsidRPr="00037766" w:rsidRDefault="001831B3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1.2.11</w:t>
            </w:r>
          </w:p>
        </w:tc>
        <w:tc>
          <w:tcPr>
            <w:tcW w:w="5415" w:type="dxa"/>
            <w:shd w:val="clear" w:color="auto" w:fill="auto"/>
          </w:tcPr>
          <w:p w:rsidR="00997AF1" w:rsidRPr="00037766" w:rsidRDefault="00997AF1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Тематические экскурсии по темам выставок и экспозиций краеведческого музея, Детского музея игрушки, Краснокамской  картинной галереи</w:t>
            </w:r>
          </w:p>
        </w:tc>
        <w:tc>
          <w:tcPr>
            <w:tcW w:w="3238" w:type="dxa"/>
            <w:shd w:val="clear" w:color="auto" w:fill="auto"/>
          </w:tcPr>
          <w:p w:rsidR="00997AF1" w:rsidRPr="00037766" w:rsidRDefault="00997AF1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МБУК «Краснокамский краеведческий музей»/</w:t>
            </w:r>
          </w:p>
          <w:p w:rsidR="00997AF1" w:rsidRPr="00037766" w:rsidRDefault="00997AF1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Курочкина О.Б.</w:t>
            </w:r>
          </w:p>
          <w:p w:rsidR="00997AF1" w:rsidRPr="00037766" w:rsidRDefault="00997AF1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Данилова М.С.</w:t>
            </w:r>
          </w:p>
          <w:p w:rsidR="00997AF1" w:rsidRPr="00037766" w:rsidRDefault="00997AF1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Парфенова Н.К.</w:t>
            </w:r>
          </w:p>
        </w:tc>
        <w:tc>
          <w:tcPr>
            <w:tcW w:w="3445" w:type="dxa"/>
            <w:shd w:val="clear" w:color="auto" w:fill="auto"/>
          </w:tcPr>
          <w:p w:rsidR="00997AF1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Период проведения Месячника</w:t>
            </w:r>
          </w:p>
        </w:tc>
        <w:tc>
          <w:tcPr>
            <w:tcW w:w="2885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997AF1" w:rsidRPr="00037766" w:rsidRDefault="00997AF1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Разновозрастная аудитория</w:t>
            </w:r>
          </w:p>
        </w:tc>
      </w:tr>
      <w:tr w:rsidR="00997AF1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997AF1" w:rsidRPr="00037766" w:rsidRDefault="001831B3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1.2.12</w:t>
            </w:r>
          </w:p>
        </w:tc>
        <w:tc>
          <w:tcPr>
            <w:tcW w:w="5415" w:type="dxa"/>
            <w:shd w:val="clear" w:color="auto" w:fill="auto"/>
          </w:tcPr>
          <w:p w:rsidR="00997AF1" w:rsidRPr="00037766" w:rsidRDefault="00997AF1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МБУК «Краснокамский краеведческий музей»;</w:t>
            </w:r>
          </w:p>
          <w:p w:rsidR="00997AF1" w:rsidRPr="00037766" w:rsidRDefault="00997AF1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«Музей встречает друзей» к Международному Дню музеев.</w:t>
            </w:r>
          </w:p>
          <w:p w:rsidR="00997AF1" w:rsidRPr="00037766" w:rsidRDefault="00997AF1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38" w:type="dxa"/>
            <w:shd w:val="clear" w:color="auto" w:fill="auto"/>
          </w:tcPr>
          <w:p w:rsidR="00997AF1" w:rsidRPr="00037766" w:rsidRDefault="00997AF1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МБУК «Краснокамский краеведческий музей»/</w:t>
            </w:r>
          </w:p>
          <w:p w:rsidR="00997AF1" w:rsidRPr="00037766" w:rsidRDefault="00997AF1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Курочкина О.Б.</w:t>
            </w:r>
          </w:p>
          <w:p w:rsidR="00997AF1" w:rsidRPr="00037766" w:rsidRDefault="00997AF1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5" w:type="dxa"/>
            <w:shd w:val="clear" w:color="auto" w:fill="auto"/>
          </w:tcPr>
          <w:p w:rsidR="00997AF1" w:rsidRPr="00037766" w:rsidRDefault="00997AF1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18.05.2021</w:t>
            </w:r>
          </w:p>
        </w:tc>
        <w:tc>
          <w:tcPr>
            <w:tcW w:w="2885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997AF1" w:rsidRPr="00037766" w:rsidRDefault="00997AF1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Разновозрастная аудитория</w:t>
            </w:r>
          </w:p>
        </w:tc>
      </w:tr>
      <w:tr w:rsidR="00997AF1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997AF1" w:rsidRPr="00037766" w:rsidRDefault="001831B3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1.2.13</w:t>
            </w:r>
          </w:p>
        </w:tc>
        <w:tc>
          <w:tcPr>
            <w:tcW w:w="5415" w:type="dxa"/>
            <w:shd w:val="clear" w:color="auto" w:fill="auto"/>
          </w:tcPr>
          <w:p w:rsidR="00997AF1" w:rsidRPr="00037766" w:rsidRDefault="00997AF1" w:rsidP="00037766">
            <w:pPr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000000"/>
                <w:sz w:val="28"/>
                <w:szCs w:val="28"/>
              </w:rPr>
              <w:t>Детская игровая программа</w:t>
            </w:r>
          </w:p>
          <w:p w:rsidR="00997AF1" w:rsidRPr="00037766" w:rsidRDefault="00997AF1" w:rsidP="00037766">
            <w:pPr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000000"/>
                <w:sz w:val="28"/>
                <w:szCs w:val="28"/>
              </w:rPr>
              <w:t>«В гостях у картин»</w:t>
            </w:r>
          </w:p>
        </w:tc>
        <w:tc>
          <w:tcPr>
            <w:tcW w:w="3238" w:type="dxa"/>
            <w:shd w:val="clear" w:color="auto" w:fill="auto"/>
          </w:tcPr>
          <w:p w:rsidR="00997AF1" w:rsidRPr="00037766" w:rsidRDefault="00997AF1" w:rsidP="00037766">
            <w:pPr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000000"/>
                <w:sz w:val="28"/>
                <w:szCs w:val="28"/>
              </w:rPr>
              <w:t>МБУК «Краснокамский краеведческий музей»/</w:t>
            </w:r>
          </w:p>
          <w:p w:rsidR="00997AF1" w:rsidRPr="00037766" w:rsidRDefault="00997AF1" w:rsidP="00037766">
            <w:pPr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000000"/>
                <w:sz w:val="28"/>
                <w:szCs w:val="28"/>
              </w:rPr>
              <w:t>Н. К. Парфенова</w:t>
            </w:r>
          </w:p>
        </w:tc>
        <w:tc>
          <w:tcPr>
            <w:tcW w:w="3445" w:type="dxa"/>
            <w:shd w:val="clear" w:color="auto" w:fill="auto"/>
          </w:tcPr>
          <w:p w:rsidR="00997AF1" w:rsidRPr="00037766" w:rsidRDefault="00997AF1" w:rsidP="00037766">
            <w:pPr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000000"/>
                <w:sz w:val="28"/>
                <w:szCs w:val="28"/>
              </w:rPr>
              <w:t>01.06.2021</w:t>
            </w:r>
          </w:p>
        </w:tc>
        <w:tc>
          <w:tcPr>
            <w:tcW w:w="2885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997AF1" w:rsidRPr="00037766" w:rsidRDefault="00997AF1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Разновозрастная детская аудитория</w:t>
            </w:r>
          </w:p>
        </w:tc>
      </w:tr>
      <w:tr w:rsidR="00314525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1.2.14</w:t>
            </w:r>
          </w:p>
        </w:tc>
        <w:tc>
          <w:tcPr>
            <w:tcW w:w="541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000000"/>
                <w:sz w:val="28"/>
                <w:szCs w:val="28"/>
              </w:rPr>
              <w:t>акции: «Цени свою жизнь», «Курить не модно - дыши свободно!»</w:t>
            </w:r>
          </w:p>
        </w:tc>
        <w:tc>
          <w:tcPr>
            <w:tcW w:w="3238" w:type="dxa"/>
            <w:shd w:val="clear" w:color="auto" w:fill="auto"/>
          </w:tcPr>
          <w:p w:rsidR="00314525" w:rsidRPr="00037766" w:rsidRDefault="00314525" w:rsidP="001B531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 xml:space="preserve">Структурные подразделения МАУ </w:t>
            </w:r>
            <w:r w:rsidRPr="00037766">
              <w:rPr>
                <w:rFonts w:ascii="Times New Roman" w:hAnsi="Times New Roman"/>
                <w:sz w:val="28"/>
                <w:szCs w:val="28"/>
              </w:rPr>
              <w:lastRenderedPageBreak/>
              <w:t>ККДЦ</w:t>
            </w:r>
            <w:r w:rsidR="001B531A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037766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</w:tc>
        <w:tc>
          <w:tcPr>
            <w:tcW w:w="344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Период проведения Месячника</w:t>
            </w:r>
          </w:p>
        </w:tc>
        <w:tc>
          <w:tcPr>
            <w:tcW w:w="2885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500</w:t>
            </w:r>
          </w:p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  <w:r w:rsidRPr="00037766">
              <w:rPr>
                <w:rFonts w:ascii="Times New Roman" w:hAnsi="Times New Roman"/>
                <w:sz w:val="28"/>
                <w:szCs w:val="28"/>
              </w:rPr>
              <w:lastRenderedPageBreak/>
              <w:t>аудитория</w:t>
            </w:r>
          </w:p>
        </w:tc>
      </w:tr>
      <w:tr w:rsidR="00314525" w:rsidRPr="00037766" w:rsidTr="003734AB">
        <w:trPr>
          <w:jc w:val="center"/>
        </w:trPr>
        <w:tc>
          <w:tcPr>
            <w:tcW w:w="986" w:type="dxa"/>
            <w:shd w:val="clear" w:color="auto" w:fill="8DB3E2" w:themeFill="text2" w:themeFillTint="66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1.3</w:t>
            </w:r>
          </w:p>
        </w:tc>
        <w:tc>
          <w:tcPr>
            <w:tcW w:w="14983" w:type="dxa"/>
            <w:gridSpan w:val="4"/>
            <w:shd w:val="clear" w:color="auto" w:fill="8DB3E2" w:themeFill="text2" w:themeFillTint="66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Мероприятия, проводимые учреждениями молодежной политики</w:t>
            </w:r>
          </w:p>
        </w:tc>
      </w:tr>
      <w:tr w:rsidR="00314525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1.3.1</w:t>
            </w:r>
          </w:p>
        </w:tc>
        <w:tc>
          <w:tcPr>
            <w:tcW w:w="541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Тимбилдинг</w:t>
            </w:r>
            <w:proofErr w:type="spellEnd"/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«Здоровый город»</w:t>
            </w:r>
          </w:p>
        </w:tc>
        <w:tc>
          <w:tcPr>
            <w:tcW w:w="3238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Методист СП КМЖ «</w:t>
            </w:r>
            <w:proofErr w:type="spellStart"/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Ассоль</w:t>
            </w:r>
            <w:proofErr w:type="spellEnd"/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 Воробьёва Р.А.</w:t>
            </w:r>
          </w:p>
        </w:tc>
        <w:tc>
          <w:tcPr>
            <w:tcW w:w="3445" w:type="dxa"/>
            <w:shd w:val="clear" w:color="auto" w:fill="auto"/>
          </w:tcPr>
          <w:p w:rsidR="00314525" w:rsidRPr="00037766" w:rsidRDefault="00314525" w:rsidP="00037766">
            <w:pPr>
              <w:tabs>
                <w:tab w:val="left" w:pos="1480"/>
                <w:tab w:val="left" w:pos="7531"/>
              </w:tabs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88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40 чел.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Подростки, молодежь 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(14-18 л.)</w:t>
            </w:r>
          </w:p>
        </w:tc>
      </w:tr>
      <w:tr w:rsidR="00314525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1.3.2</w:t>
            </w:r>
          </w:p>
        </w:tc>
        <w:tc>
          <w:tcPr>
            <w:tcW w:w="541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Тематическое мероприятие онлайн-беседа «Секреты манипуляции», </w:t>
            </w:r>
            <w:proofErr w:type="gramStart"/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посвящённая</w:t>
            </w:r>
            <w:proofErr w:type="gramEnd"/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Всемирному дню без табака </w:t>
            </w:r>
          </w:p>
        </w:tc>
        <w:tc>
          <w:tcPr>
            <w:tcW w:w="3238" w:type="dxa"/>
            <w:shd w:val="clear" w:color="auto" w:fill="auto"/>
          </w:tcPr>
          <w:p w:rsidR="001B531A" w:rsidRDefault="00314525" w:rsidP="00037766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Методист СП КМЖ «</w:t>
            </w:r>
            <w:proofErr w:type="spellStart"/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Ассоль</w:t>
            </w:r>
            <w:proofErr w:type="spellEnd"/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1B53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Воробьёва Р.А.</w:t>
            </w:r>
          </w:p>
        </w:tc>
        <w:tc>
          <w:tcPr>
            <w:tcW w:w="344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88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30 чел.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Дети, подростки, молодежь (6-18 л.)</w:t>
            </w:r>
          </w:p>
        </w:tc>
      </w:tr>
      <w:tr w:rsidR="00314525" w:rsidRPr="00037766" w:rsidTr="00913FCE">
        <w:trPr>
          <w:jc w:val="center"/>
        </w:trPr>
        <w:tc>
          <w:tcPr>
            <w:tcW w:w="986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1.3.3</w:t>
            </w:r>
          </w:p>
        </w:tc>
        <w:tc>
          <w:tcPr>
            <w:tcW w:w="5415" w:type="dxa"/>
            <w:shd w:val="clear" w:color="auto" w:fill="auto"/>
            <w:vAlign w:val="bottom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Тематическое мероприятие «Дыши свободно!», посвященное Всемирному дню без табака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1B531A" w:rsidRDefault="00314525" w:rsidP="00037766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Методист СП КМЖ «Радуга» </w:t>
            </w:r>
            <w:r w:rsidR="001B53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Виноградова М.В.</w:t>
            </w:r>
          </w:p>
        </w:tc>
        <w:tc>
          <w:tcPr>
            <w:tcW w:w="344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88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20 чел.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Дети, подростки, молодежь (6-18 л.)</w:t>
            </w:r>
          </w:p>
        </w:tc>
      </w:tr>
      <w:tr w:rsidR="00314525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1.3.4</w:t>
            </w:r>
          </w:p>
        </w:tc>
        <w:tc>
          <w:tcPr>
            <w:tcW w:w="5415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Тематическое мероприятие «Мы против курения», посвященное всемирному Дню без табака </w:t>
            </w:r>
          </w:p>
        </w:tc>
        <w:tc>
          <w:tcPr>
            <w:tcW w:w="3238" w:type="dxa"/>
            <w:shd w:val="clear" w:color="auto" w:fill="auto"/>
          </w:tcPr>
          <w:p w:rsidR="001B531A" w:rsidRDefault="00314525" w:rsidP="00037766">
            <w:pPr>
              <w:tabs>
                <w:tab w:val="left" w:pos="1480"/>
                <w:tab w:val="left" w:pos="7531"/>
              </w:tabs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Методист СП КМЖ «Факел»</w:t>
            </w:r>
            <w:r w:rsidR="001B53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</w:p>
          <w:p w:rsidR="00314525" w:rsidRPr="00037766" w:rsidRDefault="00314525" w:rsidP="00037766">
            <w:pPr>
              <w:tabs>
                <w:tab w:val="left" w:pos="1480"/>
                <w:tab w:val="left" w:pos="7531"/>
              </w:tabs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Карташова Е.Ю.</w:t>
            </w:r>
          </w:p>
        </w:tc>
        <w:tc>
          <w:tcPr>
            <w:tcW w:w="3445" w:type="dxa"/>
            <w:shd w:val="clear" w:color="auto" w:fill="auto"/>
          </w:tcPr>
          <w:p w:rsidR="00314525" w:rsidRPr="00037766" w:rsidRDefault="00314525" w:rsidP="00037766">
            <w:pPr>
              <w:tabs>
                <w:tab w:val="left" w:pos="1480"/>
                <w:tab w:val="left" w:pos="7531"/>
              </w:tabs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88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25 чел.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Подростки, молодежь 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(14-18 л.)</w:t>
            </w:r>
          </w:p>
        </w:tc>
      </w:tr>
      <w:tr w:rsidR="00314525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1.3.5</w:t>
            </w:r>
          </w:p>
        </w:tc>
        <w:tc>
          <w:tcPr>
            <w:tcW w:w="5415" w:type="dxa"/>
            <w:shd w:val="clear" w:color="auto" w:fill="auto"/>
          </w:tcPr>
          <w:p w:rsidR="00314525" w:rsidRPr="00037766" w:rsidRDefault="00314525" w:rsidP="00037766">
            <w:pPr>
              <w:tabs>
                <w:tab w:val="left" w:pos="1480"/>
                <w:tab w:val="left" w:pos="7531"/>
              </w:tabs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Акция «Брось сигарету - возьми конфету!», посвященная к Всемирному Дню отказа от курения </w:t>
            </w:r>
          </w:p>
        </w:tc>
        <w:tc>
          <w:tcPr>
            <w:tcW w:w="3238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Методист СП КМЖ «Родничок» Беспалова А.И.</w:t>
            </w:r>
          </w:p>
        </w:tc>
        <w:tc>
          <w:tcPr>
            <w:tcW w:w="3445" w:type="dxa"/>
            <w:shd w:val="clear" w:color="auto" w:fill="auto"/>
          </w:tcPr>
          <w:p w:rsidR="00314525" w:rsidRPr="00037766" w:rsidRDefault="00314525" w:rsidP="00037766">
            <w:pPr>
              <w:tabs>
                <w:tab w:val="left" w:pos="1480"/>
                <w:tab w:val="left" w:pos="7531"/>
              </w:tabs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88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30 чел.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Дети, подростки, молодежь (10-18 л.)</w:t>
            </w:r>
          </w:p>
        </w:tc>
      </w:tr>
      <w:tr w:rsidR="00314525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1.3.6</w:t>
            </w:r>
          </w:p>
        </w:tc>
        <w:tc>
          <w:tcPr>
            <w:tcW w:w="5415" w:type="dxa"/>
            <w:shd w:val="clear" w:color="auto" w:fill="auto"/>
          </w:tcPr>
          <w:p w:rsidR="00314525" w:rsidRPr="00037766" w:rsidRDefault="00314525" w:rsidP="00037766">
            <w:pPr>
              <w:tabs>
                <w:tab w:val="left" w:pos="1480"/>
                <w:tab w:val="left" w:pos="7531"/>
              </w:tabs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Спортивное мероприятие «Здоровым быть – долго жить», посвященное Международному дню борьбы против наркотиков </w:t>
            </w:r>
          </w:p>
        </w:tc>
        <w:tc>
          <w:tcPr>
            <w:tcW w:w="3238" w:type="dxa"/>
            <w:shd w:val="clear" w:color="auto" w:fill="auto"/>
          </w:tcPr>
          <w:p w:rsidR="001B531A" w:rsidRDefault="00314525" w:rsidP="00037766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Методист СП КМЖ «Родничок»</w:t>
            </w:r>
            <w:r w:rsidR="001B53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Беспалова А.И.</w:t>
            </w:r>
          </w:p>
        </w:tc>
        <w:tc>
          <w:tcPr>
            <w:tcW w:w="3445" w:type="dxa"/>
            <w:shd w:val="clear" w:color="auto" w:fill="auto"/>
          </w:tcPr>
          <w:p w:rsidR="00314525" w:rsidRPr="00037766" w:rsidRDefault="00314525" w:rsidP="00037766">
            <w:pPr>
              <w:tabs>
                <w:tab w:val="left" w:pos="1480"/>
                <w:tab w:val="left" w:pos="7531"/>
              </w:tabs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88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30 чел.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Дети, подростки, молодежь (10-18 л.)</w:t>
            </w:r>
          </w:p>
        </w:tc>
      </w:tr>
      <w:tr w:rsidR="00314525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1.3.7</w:t>
            </w:r>
          </w:p>
        </w:tc>
        <w:tc>
          <w:tcPr>
            <w:tcW w:w="5415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Открытый конкурс плакатов и рисунков</w:t>
            </w:r>
          </w:p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«Лестница, ведущая вниз», </w:t>
            </w:r>
            <w:proofErr w:type="gramStart"/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посвященный</w:t>
            </w:r>
            <w:proofErr w:type="gramEnd"/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Международному дню борьбы с наркоманией</w:t>
            </w:r>
          </w:p>
        </w:tc>
        <w:tc>
          <w:tcPr>
            <w:tcW w:w="3238" w:type="dxa"/>
            <w:shd w:val="clear" w:color="auto" w:fill="auto"/>
          </w:tcPr>
          <w:p w:rsidR="00314525" w:rsidRPr="00037766" w:rsidRDefault="00314525" w:rsidP="00037766">
            <w:pPr>
              <w:tabs>
                <w:tab w:val="left" w:pos="1480"/>
                <w:tab w:val="left" w:pos="7531"/>
              </w:tabs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Методист СП КМЖ «Факел» Карташова Е.Ю.</w:t>
            </w:r>
          </w:p>
        </w:tc>
        <w:tc>
          <w:tcPr>
            <w:tcW w:w="3445" w:type="dxa"/>
            <w:shd w:val="clear" w:color="auto" w:fill="auto"/>
          </w:tcPr>
          <w:p w:rsidR="00314525" w:rsidRPr="00037766" w:rsidRDefault="00314525" w:rsidP="00037766">
            <w:pPr>
              <w:tabs>
                <w:tab w:val="left" w:pos="1480"/>
                <w:tab w:val="left" w:pos="7531"/>
              </w:tabs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885" w:type="dxa"/>
            <w:shd w:val="clear" w:color="auto" w:fill="auto"/>
          </w:tcPr>
          <w:p w:rsid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40 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Подростки, молодежь 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(14-18 л.)</w:t>
            </w:r>
          </w:p>
        </w:tc>
      </w:tr>
      <w:tr w:rsidR="00314525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1.3.8</w:t>
            </w:r>
          </w:p>
        </w:tc>
        <w:tc>
          <w:tcPr>
            <w:tcW w:w="541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Конкурс-выставка рисунков «Здоровое поколение», в рамках профилактики наркомании и популяризации здорового образа жизни (онлайн)</w:t>
            </w:r>
          </w:p>
        </w:tc>
        <w:tc>
          <w:tcPr>
            <w:tcW w:w="3238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Методист СП КМЖ «</w:t>
            </w:r>
            <w:proofErr w:type="spellStart"/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Ассоль</w:t>
            </w:r>
            <w:proofErr w:type="spellEnd"/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 Воробьёва Р.А.</w:t>
            </w:r>
          </w:p>
        </w:tc>
        <w:tc>
          <w:tcPr>
            <w:tcW w:w="344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88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30</w:t>
            </w:r>
            <w:r w:rsid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Дети, подростки, молодежь (6-18 л.)</w:t>
            </w:r>
          </w:p>
        </w:tc>
      </w:tr>
      <w:tr w:rsidR="00314525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1.3.9</w:t>
            </w:r>
          </w:p>
        </w:tc>
        <w:tc>
          <w:tcPr>
            <w:tcW w:w="541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Соревнования по </w:t>
            </w:r>
            <w:proofErr w:type="spellStart"/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</w:t>
            </w:r>
            <w:proofErr w:type="gramStart"/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spellEnd"/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реслингу, посвященные Международному дню защиты детей</w:t>
            </w:r>
          </w:p>
        </w:tc>
        <w:tc>
          <w:tcPr>
            <w:tcW w:w="3238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Методист СП СТК «Эдельвейс» Белоглазов Д.А.</w:t>
            </w:r>
          </w:p>
        </w:tc>
        <w:tc>
          <w:tcPr>
            <w:tcW w:w="3445" w:type="dxa"/>
            <w:shd w:val="clear" w:color="auto" w:fill="auto"/>
          </w:tcPr>
          <w:p w:rsidR="00314525" w:rsidRPr="00037766" w:rsidRDefault="00314525" w:rsidP="00037766">
            <w:pPr>
              <w:tabs>
                <w:tab w:val="left" w:pos="1480"/>
                <w:tab w:val="left" w:pos="7531"/>
              </w:tabs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88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20 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Подростки, молодежь 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(14-18 л.)</w:t>
            </w:r>
          </w:p>
        </w:tc>
      </w:tr>
      <w:tr w:rsidR="00314525" w:rsidRPr="00037766" w:rsidTr="003734AB">
        <w:trPr>
          <w:jc w:val="center"/>
        </w:trPr>
        <w:tc>
          <w:tcPr>
            <w:tcW w:w="986" w:type="dxa"/>
            <w:shd w:val="clear" w:color="auto" w:fill="8DB3E2" w:themeFill="text2" w:themeFillTint="66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0" w:colLast="1"/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</w:p>
        </w:tc>
        <w:tc>
          <w:tcPr>
            <w:tcW w:w="14983" w:type="dxa"/>
            <w:gridSpan w:val="4"/>
            <w:shd w:val="clear" w:color="auto" w:fill="8DB3E2" w:themeFill="text2" w:themeFillTint="66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Мероприятия, проводимые учреждениями спорта</w:t>
            </w:r>
          </w:p>
        </w:tc>
      </w:tr>
      <w:bookmarkEnd w:id="0"/>
      <w:tr w:rsidR="00314525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1.4.1</w:t>
            </w:r>
          </w:p>
        </w:tc>
        <w:tc>
          <w:tcPr>
            <w:tcW w:w="541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Проведение бесед с </w:t>
            </w:r>
            <w:proofErr w:type="gramStart"/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занимающимися</w:t>
            </w:r>
            <w:proofErr w:type="gramEnd"/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  на тему «Спорт против наркотиков!», приглашенные: 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сотрудники ОМВД России по Краснокамскому городскому округу и </w:t>
            </w: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специалист отдела ОДН</w:t>
            </w:r>
          </w:p>
        </w:tc>
        <w:tc>
          <w:tcPr>
            <w:tcW w:w="3238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МБУ СШОР по самбо и дзюдо г. Краснокамска/ ст. инструктор-методист </w:t>
            </w:r>
            <w:proofErr w:type="spellStart"/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Колчанова</w:t>
            </w:r>
            <w:proofErr w:type="spellEnd"/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44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с 01.06.2021 г. по 11.06.2021 г.</w:t>
            </w:r>
          </w:p>
        </w:tc>
        <w:tc>
          <w:tcPr>
            <w:tcW w:w="288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100 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занимающиеся</w:t>
            </w:r>
            <w:proofErr w:type="gramEnd"/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 в спортивно-оздоровительном лагере</w:t>
            </w:r>
          </w:p>
        </w:tc>
      </w:tr>
      <w:tr w:rsidR="00314525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1.4.2</w:t>
            </w:r>
          </w:p>
        </w:tc>
        <w:tc>
          <w:tcPr>
            <w:tcW w:w="541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Оформление стенда «ЗОЖ» с размещением  пропагандистских материалов по   тематике ЗОЖ</w:t>
            </w:r>
          </w:p>
        </w:tc>
        <w:tc>
          <w:tcPr>
            <w:tcW w:w="3238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МАУ СК «Ледовый»/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Никитина М.</w:t>
            </w:r>
            <w:proofErr w:type="gramStart"/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4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с 01.01.2021-31.12.2021 г.</w:t>
            </w:r>
          </w:p>
        </w:tc>
        <w:tc>
          <w:tcPr>
            <w:tcW w:w="288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Возраст от 7-75 лет</w:t>
            </w:r>
          </w:p>
        </w:tc>
      </w:tr>
      <w:tr w:rsidR="00314525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1.4.3</w:t>
            </w:r>
          </w:p>
        </w:tc>
        <w:tc>
          <w:tcPr>
            <w:tcW w:w="541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Оформление стенда "Наркотикам-НЕТ" с размещением  пропагандистских материалов по  антинаркотической направленности</w:t>
            </w:r>
          </w:p>
        </w:tc>
        <w:tc>
          <w:tcPr>
            <w:tcW w:w="3238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МАУ СК «Ледовый»/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Калягина Ю.В.</w:t>
            </w:r>
          </w:p>
        </w:tc>
        <w:tc>
          <w:tcPr>
            <w:tcW w:w="344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с 01.05.2021-30.06.2021 г.</w:t>
            </w:r>
          </w:p>
        </w:tc>
        <w:tc>
          <w:tcPr>
            <w:tcW w:w="288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Возраст от 7-75 лет</w:t>
            </w:r>
          </w:p>
        </w:tc>
      </w:tr>
      <w:tr w:rsidR="00314525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1.4.4</w:t>
            </w:r>
          </w:p>
        </w:tc>
        <w:tc>
          <w:tcPr>
            <w:tcW w:w="541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Проведение профилактической  беседы среди сотрудников по тематике ЗОЖ</w:t>
            </w:r>
          </w:p>
        </w:tc>
        <w:tc>
          <w:tcPr>
            <w:tcW w:w="3238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МАУ СК «Ледовый»/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Никитина М.П.</w:t>
            </w:r>
          </w:p>
        </w:tc>
        <w:tc>
          <w:tcPr>
            <w:tcW w:w="344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19.05.2021 г.</w:t>
            </w:r>
          </w:p>
        </w:tc>
        <w:tc>
          <w:tcPr>
            <w:tcW w:w="2885" w:type="dxa"/>
            <w:shd w:val="clear" w:color="auto" w:fill="auto"/>
          </w:tcPr>
          <w:p w:rsidR="00314525" w:rsidRPr="00037766" w:rsidRDefault="001B531A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Возраст о</w:t>
            </w:r>
            <w:r w:rsidR="00314525" w:rsidRPr="00037766">
              <w:rPr>
                <w:rFonts w:ascii="Times New Roman" w:eastAsiaTheme="minorHAnsi" w:hAnsi="Times New Roman"/>
                <w:sz w:val="28"/>
                <w:szCs w:val="28"/>
              </w:rPr>
              <w:t>т 30-67 лет</w:t>
            </w:r>
          </w:p>
        </w:tc>
      </w:tr>
      <w:tr w:rsidR="00314525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1.4.</w:t>
            </w:r>
            <w:r w:rsidRPr="000377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1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Проведение профилактической  беседы среди сотрудников по тематике "Наркотикам-нет"</w:t>
            </w:r>
          </w:p>
        </w:tc>
        <w:tc>
          <w:tcPr>
            <w:tcW w:w="3238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МАУ СК «Ледовый»/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Овчинникова</w:t>
            </w:r>
            <w:proofErr w:type="spellEnd"/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 Г.П.</w:t>
            </w:r>
          </w:p>
        </w:tc>
        <w:tc>
          <w:tcPr>
            <w:tcW w:w="344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08.06.2021 г.</w:t>
            </w:r>
          </w:p>
        </w:tc>
        <w:tc>
          <w:tcPr>
            <w:tcW w:w="2885" w:type="dxa"/>
            <w:shd w:val="clear" w:color="auto" w:fill="auto"/>
          </w:tcPr>
          <w:p w:rsidR="00314525" w:rsidRPr="00037766" w:rsidRDefault="001B531A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531A">
              <w:rPr>
                <w:rFonts w:ascii="Times New Roman" w:eastAsiaTheme="minorHAnsi" w:hAnsi="Times New Roman"/>
                <w:sz w:val="28"/>
                <w:szCs w:val="28"/>
              </w:rPr>
              <w:t>Возраст от 30-67 лет</w:t>
            </w:r>
          </w:p>
        </w:tc>
      </w:tr>
      <w:tr w:rsidR="00314525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1.4.</w:t>
            </w:r>
            <w:r w:rsidRPr="000377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1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Транслирование видеороликов антинаркотической направленности</w:t>
            </w:r>
          </w:p>
        </w:tc>
        <w:tc>
          <w:tcPr>
            <w:tcW w:w="3238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МБУ «СШ по плаванию «Дельфин»/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344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88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Воспитанники спортивной школы, посетители учреждения</w:t>
            </w:r>
          </w:p>
        </w:tc>
      </w:tr>
      <w:tr w:rsidR="00314525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1.4.</w:t>
            </w:r>
            <w:r w:rsidRPr="000377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1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Беседа с сотрудниками учреждения «Жизнь прекрасна </w:t>
            </w:r>
            <w:proofErr w:type="gramStart"/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-н</w:t>
            </w:r>
            <w:proofErr w:type="gramEnd"/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е растрать ее напрасно»</w:t>
            </w:r>
          </w:p>
        </w:tc>
        <w:tc>
          <w:tcPr>
            <w:tcW w:w="3238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МБУ «СШ по плаванию «Дельфин»/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344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28.05. 2021</w:t>
            </w:r>
          </w:p>
        </w:tc>
        <w:tc>
          <w:tcPr>
            <w:tcW w:w="288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Сотрудники учреждения</w:t>
            </w:r>
          </w:p>
        </w:tc>
      </w:tr>
      <w:tr w:rsidR="00314525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1.4.</w:t>
            </w:r>
            <w:r w:rsidRPr="000377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1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Размещение информации о действующих «горячих линиях», «телефонов доверия» с целью обеспечения правовой защищенности занимающихся</w:t>
            </w:r>
          </w:p>
        </w:tc>
        <w:tc>
          <w:tcPr>
            <w:tcW w:w="3238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МБУ СШ г. Краснокамска/ инструктор-методист, заведующий структурным подразделением</w:t>
            </w:r>
          </w:p>
        </w:tc>
        <w:tc>
          <w:tcPr>
            <w:tcW w:w="344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88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500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Занимающиеся спортсмены 10-15 лет</w:t>
            </w:r>
          </w:p>
        </w:tc>
      </w:tr>
      <w:tr w:rsidR="00314525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1.4.</w:t>
            </w:r>
            <w:r w:rsidRPr="000377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1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Беседа с занимающимися спортсменами на тему «Вред и последствия от употребления наркотиков»</w:t>
            </w:r>
          </w:p>
        </w:tc>
        <w:tc>
          <w:tcPr>
            <w:tcW w:w="3238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 xml:space="preserve">МБУ СШ г. Краснокамска/ 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тренеры, тренеры-преподаватели</w:t>
            </w:r>
          </w:p>
        </w:tc>
        <w:tc>
          <w:tcPr>
            <w:tcW w:w="344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88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200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Занимающиеся спортсмены 12-17 лет</w:t>
            </w:r>
          </w:p>
        </w:tc>
      </w:tr>
      <w:tr w:rsidR="00314525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1.4.</w:t>
            </w:r>
            <w:r w:rsidRPr="000377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Привлечение медработника для организации лекционно-профилактической работы на заданную тему</w:t>
            </w:r>
          </w:p>
        </w:tc>
        <w:tc>
          <w:tcPr>
            <w:tcW w:w="3238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МБУ СШ г. Краснокамска/ Медработник</w:t>
            </w:r>
          </w:p>
        </w:tc>
        <w:tc>
          <w:tcPr>
            <w:tcW w:w="344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88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200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Занимающиеся спортсмены 10-15 лет</w:t>
            </w:r>
          </w:p>
        </w:tc>
      </w:tr>
      <w:tr w:rsidR="00314525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1.4.</w:t>
            </w:r>
            <w:r w:rsidRPr="000377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1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Соревнования в рамках акций против наркотиков, алкоголизма, борьбой с СПИД/ВИЧ и т.д.</w:t>
            </w:r>
          </w:p>
        </w:tc>
        <w:tc>
          <w:tcPr>
            <w:tcW w:w="3238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 xml:space="preserve">МБУ СШ г. Краснокамска/ 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тренеры, тренеры-преподаватели</w:t>
            </w:r>
          </w:p>
        </w:tc>
        <w:tc>
          <w:tcPr>
            <w:tcW w:w="344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88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30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Занимающиеся спортсмены 10 лет</w:t>
            </w:r>
          </w:p>
        </w:tc>
      </w:tr>
      <w:tr w:rsidR="00314525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1.4.</w:t>
            </w:r>
            <w:r w:rsidRPr="000377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1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 xml:space="preserve">Размещение социального видеоролика о </w:t>
            </w:r>
            <w:r w:rsidRPr="00037766">
              <w:rPr>
                <w:rFonts w:ascii="Times New Roman" w:hAnsi="Times New Roman"/>
                <w:sz w:val="28"/>
                <w:szCs w:val="28"/>
              </w:rPr>
              <w:lastRenderedPageBreak/>
              <w:t>вреде наркотиков</w:t>
            </w:r>
          </w:p>
        </w:tc>
        <w:tc>
          <w:tcPr>
            <w:tcW w:w="3238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МБУ СШ г. </w:t>
            </w:r>
            <w:r w:rsidRPr="000377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Краснокамска/ 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037766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</w:p>
        </w:tc>
        <w:tc>
          <w:tcPr>
            <w:tcW w:w="344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период проведения </w:t>
            </w:r>
            <w:r w:rsidRPr="00037766">
              <w:rPr>
                <w:rFonts w:ascii="Times New Roman" w:hAnsi="Times New Roman"/>
                <w:sz w:val="28"/>
                <w:szCs w:val="28"/>
              </w:rPr>
              <w:lastRenderedPageBreak/>
              <w:t>Месячника</w:t>
            </w:r>
          </w:p>
        </w:tc>
        <w:tc>
          <w:tcPr>
            <w:tcW w:w="288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lastRenderedPageBreak/>
              <w:t>240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7766">
              <w:rPr>
                <w:rFonts w:ascii="Times New Roman" w:hAnsi="Times New Roman"/>
                <w:sz w:val="28"/>
                <w:szCs w:val="28"/>
              </w:rPr>
              <w:lastRenderedPageBreak/>
              <w:t>Занимающиеся</w:t>
            </w:r>
            <w:proofErr w:type="gramEnd"/>
            <w:r w:rsidRPr="00037766">
              <w:rPr>
                <w:rFonts w:ascii="Times New Roman" w:hAnsi="Times New Roman"/>
                <w:sz w:val="28"/>
                <w:szCs w:val="28"/>
              </w:rPr>
              <w:t xml:space="preserve"> спортсмены10-15 лет</w:t>
            </w:r>
          </w:p>
        </w:tc>
      </w:tr>
      <w:tr w:rsidR="00314525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1.4.13</w:t>
            </w:r>
          </w:p>
        </w:tc>
        <w:tc>
          <w:tcPr>
            <w:tcW w:w="541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 «Спорт - против наркотиков» Соревнования по ОФП и СФП воспитанников МАУ «СШ                                   п. Майский» </w:t>
            </w:r>
          </w:p>
        </w:tc>
        <w:tc>
          <w:tcPr>
            <w:tcW w:w="3238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МАУ «СШ п. Майский»/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Елтышева Т.А.                     тренеры,                               тренеры - преподаватели</w:t>
            </w:r>
          </w:p>
        </w:tc>
        <w:tc>
          <w:tcPr>
            <w:tcW w:w="344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с 11.05-14.05.2021 г.</w:t>
            </w:r>
          </w:p>
        </w:tc>
        <w:tc>
          <w:tcPr>
            <w:tcW w:w="288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200-250 чел.  8-17 лет</w:t>
            </w:r>
          </w:p>
        </w:tc>
      </w:tr>
      <w:tr w:rsidR="00314525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1.4.14</w:t>
            </w:r>
          </w:p>
        </w:tc>
        <w:tc>
          <w:tcPr>
            <w:tcW w:w="541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«Летний лагерь – территория здоровья»  Спортивные </w:t>
            </w:r>
            <w:proofErr w:type="gramStart"/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мероприятия</w:t>
            </w:r>
            <w:proofErr w:type="gramEnd"/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 направленные на формирование здорового образа жизни </w:t>
            </w:r>
          </w:p>
        </w:tc>
        <w:tc>
          <w:tcPr>
            <w:tcW w:w="3238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МАУ «СШ п. Майский»/  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Елтышева Т.А.                       тренеры,                                   тренера - преподаватели</w:t>
            </w:r>
          </w:p>
        </w:tc>
        <w:tc>
          <w:tcPr>
            <w:tcW w:w="344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17.06.2021 г.</w:t>
            </w:r>
          </w:p>
        </w:tc>
        <w:tc>
          <w:tcPr>
            <w:tcW w:w="288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60 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8-17 лет</w:t>
            </w:r>
          </w:p>
        </w:tc>
      </w:tr>
      <w:tr w:rsidR="00314525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1.4.15</w:t>
            </w:r>
          </w:p>
        </w:tc>
        <w:tc>
          <w:tcPr>
            <w:tcW w:w="541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Просмотр кинофильмов и видеороликов по профилактике алкоголизма, </w:t>
            </w:r>
            <w:proofErr w:type="spellStart"/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табакокурения</w:t>
            </w:r>
            <w:proofErr w:type="spellEnd"/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 и наркомании.</w:t>
            </w:r>
          </w:p>
        </w:tc>
        <w:tc>
          <w:tcPr>
            <w:tcW w:w="3238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МАУ «СШ п. </w:t>
            </w:r>
            <w:proofErr w:type="gramStart"/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Майский</w:t>
            </w:r>
            <w:proofErr w:type="gramEnd"/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»/ Елтышева Т.А.                       тренеры,                                    тренеры - преподаватели</w:t>
            </w:r>
          </w:p>
        </w:tc>
        <w:tc>
          <w:tcPr>
            <w:tcW w:w="344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01.06. – 22.06.2021 г.                        (в течение ЛОЛ)</w:t>
            </w:r>
          </w:p>
        </w:tc>
        <w:tc>
          <w:tcPr>
            <w:tcW w:w="288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60 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8-17 лет</w:t>
            </w:r>
          </w:p>
        </w:tc>
      </w:tr>
      <w:tr w:rsidR="00314525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1.4.16</w:t>
            </w:r>
          </w:p>
        </w:tc>
        <w:tc>
          <w:tcPr>
            <w:tcW w:w="541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«Веселые старты» </w:t>
            </w:r>
          </w:p>
        </w:tc>
        <w:tc>
          <w:tcPr>
            <w:tcW w:w="3238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МБУ ДО ДЮСШ «Лидер»/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Жунева</w:t>
            </w:r>
            <w:proofErr w:type="spellEnd"/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344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17.04.2021 </w:t>
            </w:r>
          </w:p>
        </w:tc>
        <w:tc>
          <w:tcPr>
            <w:tcW w:w="288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Спортсмены 10-12 лет</w:t>
            </w:r>
          </w:p>
        </w:tc>
      </w:tr>
      <w:tr w:rsidR="00314525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1.4.17</w:t>
            </w:r>
          </w:p>
        </w:tc>
        <w:tc>
          <w:tcPr>
            <w:tcW w:w="541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Спортивная эстафета «Быстрее! Выше! Сильнее!», </w:t>
            </w:r>
            <w:proofErr w:type="gramStart"/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направленная</w:t>
            </w:r>
            <w:proofErr w:type="gramEnd"/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 на популяризацию здорового образа жизни.</w:t>
            </w:r>
          </w:p>
        </w:tc>
        <w:tc>
          <w:tcPr>
            <w:tcW w:w="3238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МБУ ФОК «Олимпийский»/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Маврешко</w:t>
            </w:r>
            <w:proofErr w:type="spellEnd"/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 И.Г.,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Пушкарев И.Ю.</w:t>
            </w:r>
          </w:p>
        </w:tc>
        <w:tc>
          <w:tcPr>
            <w:tcW w:w="344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01.06.2021</w:t>
            </w:r>
          </w:p>
        </w:tc>
        <w:tc>
          <w:tcPr>
            <w:tcW w:w="288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50 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Разновозрастная аудитория</w:t>
            </w:r>
          </w:p>
        </w:tc>
      </w:tr>
      <w:tr w:rsidR="00314525" w:rsidRPr="00037766" w:rsidTr="003734AB">
        <w:trPr>
          <w:jc w:val="center"/>
        </w:trPr>
        <w:tc>
          <w:tcPr>
            <w:tcW w:w="986" w:type="dxa"/>
            <w:shd w:val="clear" w:color="auto" w:fill="8DB3E2" w:themeFill="text2" w:themeFillTint="66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</w:p>
        </w:tc>
        <w:tc>
          <w:tcPr>
            <w:tcW w:w="14983" w:type="dxa"/>
            <w:gridSpan w:val="4"/>
            <w:shd w:val="clear" w:color="auto" w:fill="8DB3E2" w:themeFill="text2" w:themeFillTint="66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Мероприятия, проводимые органами муниципального контроля в области незаконной реализации алкоголь и </w:t>
            </w:r>
            <w:proofErr w:type="spellStart"/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никотинсодержащей</w:t>
            </w:r>
            <w:proofErr w:type="spellEnd"/>
            <w:r w:rsidRPr="00037766">
              <w:rPr>
                <w:rFonts w:ascii="Times New Roman" w:hAnsi="Times New Roman"/>
                <w:b/>
                <w:sz w:val="28"/>
                <w:szCs w:val="28"/>
              </w:rPr>
              <w:t xml:space="preserve"> продукции</w:t>
            </w:r>
          </w:p>
        </w:tc>
      </w:tr>
      <w:tr w:rsidR="00314525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1.5.1</w:t>
            </w:r>
          </w:p>
        </w:tc>
        <w:tc>
          <w:tcPr>
            <w:tcW w:w="5415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Рейды по Краснокамскому городскому округу по выявлению надписей электронных адресов возможного приобретения ПАВ (психоактивных веществ) на фасадах, подъездах многоквартирных домов, находящихся в управлении, обслуживании</w:t>
            </w:r>
          </w:p>
        </w:tc>
        <w:tc>
          <w:tcPr>
            <w:tcW w:w="3238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Начальник отдела общественной безопасности и контроля администрации Краснокамского городского округа Матросов А.О.;</w:t>
            </w:r>
          </w:p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развития коммунальной инфраструктуры жилищно-коммунального хозяйства администрации Краснокамского </w:t>
            </w:r>
            <w:r w:rsidRPr="00037766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округа</w:t>
            </w:r>
          </w:p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Галкина Ю.Ю.</w:t>
            </w:r>
          </w:p>
        </w:tc>
        <w:tc>
          <w:tcPr>
            <w:tcW w:w="3445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lastRenderedPageBreak/>
              <w:t>11.05.2021 -29.06.2021</w:t>
            </w:r>
          </w:p>
        </w:tc>
        <w:tc>
          <w:tcPr>
            <w:tcW w:w="2885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19ТСЖ;</w:t>
            </w:r>
          </w:p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22 управляющих компаний;</w:t>
            </w:r>
          </w:p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Собственники (владельцы) зданий, сооружений, строений</w:t>
            </w:r>
          </w:p>
        </w:tc>
      </w:tr>
      <w:tr w:rsidR="00314525" w:rsidRPr="00037766" w:rsidTr="003734AB">
        <w:trPr>
          <w:jc w:val="center"/>
        </w:trPr>
        <w:tc>
          <w:tcPr>
            <w:tcW w:w="986" w:type="dxa"/>
            <w:shd w:val="clear" w:color="auto" w:fill="8DB3E2" w:themeFill="text2" w:themeFillTint="66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1.6</w:t>
            </w:r>
          </w:p>
        </w:tc>
        <w:tc>
          <w:tcPr>
            <w:tcW w:w="14983" w:type="dxa"/>
            <w:gridSpan w:val="4"/>
            <w:shd w:val="clear" w:color="auto" w:fill="8DB3E2" w:themeFill="text2" w:themeFillTint="66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Мероприятия, проводимые с привлечением некоммерческих организаций, осуществляющих деятельность в области профилактики наркомании, алкоголизма и табакокурения</w:t>
            </w:r>
          </w:p>
        </w:tc>
      </w:tr>
      <w:tr w:rsidR="00314525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1.6.1</w:t>
            </w:r>
          </w:p>
        </w:tc>
        <w:tc>
          <w:tcPr>
            <w:tcW w:w="5415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Интерактивные занятия, лекции, беседы на темы химической зависимости «Все возможно»</w:t>
            </w:r>
          </w:p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shd w:val="clear" w:color="auto" w:fill="auto"/>
          </w:tcPr>
          <w:p w:rsidR="00314525" w:rsidRPr="00037766" w:rsidRDefault="00314525" w:rsidP="00937E81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АНО «Город милосердия»</w:t>
            </w:r>
            <w:r w:rsidR="00937E81">
              <w:rPr>
                <w:rFonts w:ascii="Times New Roman" w:hAnsi="Times New Roman"/>
                <w:sz w:val="28"/>
                <w:szCs w:val="28"/>
              </w:rPr>
              <w:t>/</w:t>
            </w:r>
            <w:r w:rsidRPr="00037766">
              <w:rPr>
                <w:rFonts w:ascii="Times New Roman" w:hAnsi="Times New Roman"/>
                <w:sz w:val="28"/>
                <w:szCs w:val="28"/>
              </w:rPr>
              <w:t xml:space="preserve"> генеральный директор Столбов Ю.Н.</w:t>
            </w:r>
          </w:p>
        </w:tc>
        <w:tc>
          <w:tcPr>
            <w:tcW w:w="3445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май - июнь</w:t>
            </w:r>
          </w:p>
        </w:tc>
        <w:tc>
          <w:tcPr>
            <w:tcW w:w="2885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bookmarkStart w:id="1" w:name="__DdeLink__230_2102686963"/>
            <w:r w:rsidRPr="00037766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зависимые от ПАВ, находящиеся на реабилитации, выпускники РЦ, находящиеся в ремиссии</w:t>
            </w:r>
            <w:bookmarkEnd w:id="1"/>
          </w:p>
        </w:tc>
      </w:tr>
      <w:tr w:rsidR="00314525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1.6.2</w:t>
            </w:r>
          </w:p>
        </w:tc>
        <w:tc>
          <w:tcPr>
            <w:tcW w:w="5415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Спортивные мероприятия «Ты победитель!»</w:t>
            </w:r>
          </w:p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shd w:val="clear" w:color="auto" w:fill="auto"/>
          </w:tcPr>
          <w:p w:rsidR="00314525" w:rsidRPr="00037766" w:rsidRDefault="00314525" w:rsidP="00937E81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АНО «Город милосердия»</w:t>
            </w:r>
            <w:r w:rsidR="00937E81">
              <w:rPr>
                <w:rFonts w:ascii="Times New Roman" w:hAnsi="Times New Roman"/>
                <w:sz w:val="28"/>
                <w:szCs w:val="28"/>
              </w:rPr>
              <w:t>/</w:t>
            </w:r>
            <w:r w:rsidRPr="00037766">
              <w:rPr>
                <w:rFonts w:ascii="Times New Roman" w:hAnsi="Times New Roman"/>
                <w:sz w:val="28"/>
                <w:szCs w:val="28"/>
              </w:rPr>
              <w:t xml:space="preserve"> генеральный директор Столбов Ю.Н.</w:t>
            </w:r>
          </w:p>
        </w:tc>
        <w:tc>
          <w:tcPr>
            <w:tcW w:w="3445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май - июнь</w:t>
            </w:r>
          </w:p>
        </w:tc>
        <w:tc>
          <w:tcPr>
            <w:tcW w:w="2885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зависимые от ПАВ, находящиеся на реабилитации, выпускники РЦ, находящиеся в ремиссии</w:t>
            </w:r>
          </w:p>
        </w:tc>
      </w:tr>
      <w:tr w:rsidR="00314525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1.6.3</w:t>
            </w:r>
          </w:p>
        </w:tc>
        <w:tc>
          <w:tcPr>
            <w:tcW w:w="5415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Лекции на тему приверженности к лечению ВИЧ инфекции</w:t>
            </w:r>
          </w:p>
        </w:tc>
        <w:tc>
          <w:tcPr>
            <w:tcW w:w="3238" w:type="dxa"/>
            <w:shd w:val="clear" w:color="auto" w:fill="auto"/>
          </w:tcPr>
          <w:p w:rsidR="00937E81" w:rsidRDefault="00314525" w:rsidP="00937E81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АНО «Город милосердия»</w:t>
            </w:r>
            <w:r w:rsidR="00937E81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314525" w:rsidRPr="00037766" w:rsidRDefault="00314525" w:rsidP="00937E81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генеральный директор Столбов Ю.Н.</w:t>
            </w:r>
          </w:p>
        </w:tc>
        <w:tc>
          <w:tcPr>
            <w:tcW w:w="3445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май - июнь</w:t>
            </w:r>
          </w:p>
        </w:tc>
        <w:tc>
          <w:tcPr>
            <w:tcW w:w="2885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зависимые от ПАВ, находящиеся на реабилитации, выпускники РЦ, находящиеся в ремиссии</w:t>
            </w:r>
          </w:p>
        </w:tc>
      </w:tr>
      <w:tr w:rsidR="00314525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1.6.4</w:t>
            </w:r>
          </w:p>
        </w:tc>
        <w:tc>
          <w:tcPr>
            <w:tcW w:w="5415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Cs/>
                <w:sz w:val="28"/>
                <w:szCs w:val="28"/>
              </w:rPr>
              <w:t>Прямая трансляция фильма «Грязные слова» с последующим обсуждением</w:t>
            </w:r>
          </w:p>
        </w:tc>
        <w:tc>
          <w:tcPr>
            <w:tcW w:w="3238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 xml:space="preserve">Общероссийская общественная организация поддержки президентских инициатив в области </w:t>
            </w:r>
            <w:proofErr w:type="spellStart"/>
            <w:r w:rsidRPr="00037766"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  <w:r w:rsidRPr="00037766">
              <w:rPr>
                <w:rFonts w:ascii="Times New Roman" w:hAnsi="Times New Roman"/>
                <w:sz w:val="28"/>
                <w:szCs w:val="28"/>
              </w:rPr>
              <w:t xml:space="preserve"> нации «Общее дело» (далее – ОО «Общее дело»)</w:t>
            </w:r>
            <w:r w:rsidR="00937E81">
              <w:rPr>
                <w:rFonts w:ascii="Times New Roman" w:hAnsi="Times New Roman"/>
                <w:sz w:val="28"/>
                <w:szCs w:val="28"/>
              </w:rPr>
              <w:t>/</w:t>
            </w:r>
            <w:r w:rsidRPr="00037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 xml:space="preserve">Гайсина О.В. 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77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Шаповалова</w:t>
            </w:r>
            <w:proofErr w:type="spellEnd"/>
            <w:r w:rsidRPr="000377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Е.В. </w:t>
            </w:r>
          </w:p>
        </w:tc>
        <w:tc>
          <w:tcPr>
            <w:tcW w:w="3445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85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 xml:space="preserve">Учащиеся 6-11 классов </w:t>
            </w:r>
          </w:p>
        </w:tc>
      </w:tr>
      <w:tr w:rsidR="00314525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1.6.5</w:t>
            </w:r>
          </w:p>
        </w:tc>
        <w:tc>
          <w:tcPr>
            <w:tcW w:w="5415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03776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Прямая трансляция мультфильма «Тайна едкого дыма» с последующим </w:t>
            </w:r>
            <w:r w:rsidRPr="0003776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обсуждением</w:t>
            </w:r>
          </w:p>
        </w:tc>
        <w:tc>
          <w:tcPr>
            <w:tcW w:w="3238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lastRenderedPageBreak/>
              <w:t>ОО «Общее дело»</w:t>
            </w:r>
            <w:r w:rsidR="00937E81">
              <w:rPr>
                <w:rFonts w:ascii="Times New Roman" w:hAnsi="Times New Roman"/>
                <w:sz w:val="28"/>
                <w:szCs w:val="28"/>
              </w:rPr>
              <w:t>/</w:t>
            </w:r>
            <w:r w:rsidRPr="00037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 xml:space="preserve">Гайсина О.В. 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7766">
              <w:rPr>
                <w:rFonts w:ascii="Times New Roman" w:hAnsi="Times New Roman"/>
                <w:sz w:val="28"/>
                <w:szCs w:val="28"/>
              </w:rPr>
              <w:lastRenderedPageBreak/>
              <w:t>Шаповалова</w:t>
            </w:r>
            <w:proofErr w:type="spellEnd"/>
            <w:r w:rsidRPr="00037766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445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85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 xml:space="preserve">Учащиеся ООШ, </w:t>
            </w:r>
            <w:r w:rsidRPr="00037766">
              <w:rPr>
                <w:rFonts w:ascii="Times New Roman" w:hAnsi="Times New Roman"/>
                <w:sz w:val="28"/>
                <w:szCs w:val="28"/>
              </w:rPr>
              <w:lastRenderedPageBreak/>
              <w:t>СОШ</w:t>
            </w:r>
          </w:p>
        </w:tc>
      </w:tr>
      <w:tr w:rsidR="00314525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1.6.6</w:t>
            </w:r>
          </w:p>
        </w:tc>
        <w:tc>
          <w:tcPr>
            <w:tcW w:w="5415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76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Прямая трансляция мультфильма «Скрытые вопросы. Тайна едкого дыма» с последующим обсуждением</w:t>
            </w:r>
          </w:p>
        </w:tc>
        <w:tc>
          <w:tcPr>
            <w:tcW w:w="3238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ОО «Общее дело»</w:t>
            </w:r>
            <w:r w:rsidR="00937E81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 xml:space="preserve">Гайсина О.В. 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7766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037766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445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85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Учащиеся ООШ, СОШ</w:t>
            </w:r>
          </w:p>
        </w:tc>
      </w:tr>
      <w:tr w:rsidR="00314525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1.6.7</w:t>
            </w:r>
          </w:p>
        </w:tc>
        <w:tc>
          <w:tcPr>
            <w:tcW w:w="5415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7766">
              <w:rPr>
                <w:rFonts w:ascii="Times New Roman" w:hAnsi="Times New Roman"/>
                <w:bCs/>
                <w:sz w:val="28"/>
                <w:szCs w:val="28"/>
              </w:rPr>
              <w:t>Прямая трансляция фильма «Путь героя» с последующим обсуждением</w:t>
            </w:r>
            <w:r w:rsidRPr="000377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38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ОО «Общее дело»</w:t>
            </w:r>
            <w:r w:rsidR="00937E81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 xml:space="preserve">Гайсина О.В. 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7766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037766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445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85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 xml:space="preserve">Учащиеся 5-11 классов </w:t>
            </w:r>
          </w:p>
        </w:tc>
      </w:tr>
      <w:tr w:rsidR="00314525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1.6.8</w:t>
            </w:r>
          </w:p>
        </w:tc>
        <w:tc>
          <w:tcPr>
            <w:tcW w:w="5415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Cs/>
                <w:sz w:val="28"/>
                <w:szCs w:val="28"/>
              </w:rPr>
              <w:t>Лекция «Профилактика потребления ПАВ» в</w:t>
            </w:r>
            <w:r w:rsidRPr="000377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37766">
              <w:rPr>
                <w:rFonts w:ascii="Times New Roman" w:hAnsi="Times New Roman"/>
                <w:bCs/>
                <w:sz w:val="28"/>
                <w:szCs w:val="28"/>
              </w:rPr>
              <w:t>отделение медицинской реабилитации наркозависимых Краснокамского городского округа</w:t>
            </w:r>
          </w:p>
        </w:tc>
        <w:tc>
          <w:tcPr>
            <w:tcW w:w="3238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Благотворительный Фонд «Свет Жизни»</w:t>
            </w:r>
            <w:r w:rsidR="00937E81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7766">
              <w:rPr>
                <w:rFonts w:ascii="Times New Roman" w:hAnsi="Times New Roman"/>
                <w:sz w:val="28"/>
                <w:szCs w:val="28"/>
              </w:rPr>
              <w:t>Кокурина</w:t>
            </w:r>
            <w:proofErr w:type="spellEnd"/>
            <w:r w:rsidRPr="00037766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445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85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 xml:space="preserve">70 </w:t>
            </w:r>
          </w:p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потребители ПАВ</w:t>
            </w:r>
          </w:p>
        </w:tc>
      </w:tr>
      <w:tr w:rsidR="00314525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1.6.9</w:t>
            </w:r>
          </w:p>
        </w:tc>
        <w:tc>
          <w:tcPr>
            <w:tcW w:w="5415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Cs/>
                <w:sz w:val="28"/>
                <w:szCs w:val="28"/>
              </w:rPr>
              <w:t>Лекция « Мы за - Здоровый образ жизни»</w:t>
            </w:r>
            <w:r w:rsidRPr="000377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по адресу: </w:t>
            </w:r>
            <w:r w:rsidRPr="00037766">
              <w:rPr>
                <w:rFonts w:ascii="Times New Roman" w:hAnsi="Times New Roman"/>
                <w:bCs/>
                <w:sz w:val="28"/>
                <w:szCs w:val="28"/>
              </w:rPr>
              <w:t>г. Краснокамск, ул. Чапаева 7а, офис АНО «Город Милосердия»</w:t>
            </w:r>
          </w:p>
        </w:tc>
        <w:tc>
          <w:tcPr>
            <w:tcW w:w="3238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Благотворительный Фонд «Свет Жизни»</w:t>
            </w:r>
            <w:r w:rsidR="00937E81">
              <w:rPr>
                <w:rFonts w:ascii="Times New Roman" w:hAnsi="Times New Roman"/>
                <w:sz w:val="28"/>
                <w:szCs w:val="28"/>
              </w:rPr>
              <w:t>//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7766">
              <w:rPr>
                <w:rFonts w:ascii="Times New Roman" w:hAnsi="Times New Roman"/>
                <w:sz w:val="28"/>
                <w:szCs w:val="28"/>
              </w:rPr>
              <w:t>Кокурина</w:t>
            </w:r>
            <w:proofErr w:type="spellEnd"/>
            <w:r w:rsidRPr="00037766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445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85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 xml:space="preserve">15 </w:t>
            </w:r>
          </w:p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7766">
              <w:rPr>
                <w:rFonts w:ascii="Times New Roman" w:hAnsi="Times New Roman"/>
                <w:sz w:val="28"/>
                <w:szCs w:val="28"/>
              </w:rPr>
              <w:t>наркопотребители</w:t>
            </w:r>
            <w:proofErr w:type="spellEnd"/>
            <w:r w:rsidRPr="000377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4525" w:rsidRPr="00037766" w:rsidTr="003734AB">
        <w:trPr>
          <w:jc w:val="center"/>
        </w:trPr>
        <w:tc>
          <w:tcPr>
            <w:tcW w:w="986" w:type="dxa"/>
            <w:shd w:val="clear" w:color="auto" w:fill="8DB3E2" w:themeFill="text2" w:themeFillTint="66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1.7</w:t>
            </w:r>
          </w:p>
        </w:tc>
        <w:tc>
          <w:tcPr>
            <w:tcW w:w="14983" w:type="dxa"/>
            <w:gridSpan w:val="4"/>
            <w:shd w:val="clear" w:color="auto" w:fill="8DB3E2" w:themeFill="text2" w:themeFillTint="66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Мероприятия, проводимые </w:t>
            </w:r>
            <w:proofErr w:type="gramStart"/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муниципальными</w:t>
            </w:r>
            <w:proofErr w:type="gramEnd"/>
            <w:r w:rsidRPr="00037766">
              <w:rPr>
                <w:rFonts w:ascii="Times New Roman" w:hAnsi="Times New Roman"/>
                <w:b/>
                <w:sz w:val="28"/>
                <w:szCs w:val="28"/>
              </w:rPr>
              <w:t xml:space="preserve"> КДН и ЗП</w:t>
            </w:r>
          </w:p>
        </w:tc>
      </w:tr>
      <w:tr w:rsidR="00314525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314525" w:rsidRPr="00037766" w:rsidRDefault="00937E81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1.7.1</w:t>
            </w:r>
          </w:p>
        </w:tc>
        <w:tc>
          <w:tcPr>
            <w:tcW w:w="5415" w:type="dxa"/>
            <w:shd w:val="clear" w:color="auto" w:fill="auto"/>
          </w:tcPr>
          <w:p w:rsidR="00937E81" w:rsidRDefault="00937E81" w:rsidP="00937E81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Распространение информационных материалов (буклетов, листовок) в рамках профилактики ЗОЖ несовершеннолетним и законным представителям, склонным к употреблению ПАВ и состоящим на учете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314525" w:rsidRPr="00037766" w:rsidRDefault="00937E81" w:rsidP="00937E81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Размещение </w:t>
            </w:r>
            <w:r w:rsidRPr="00937E81">
              <w:rPr>
                <w:rFonts w:ascii="Times New Roman" w:hAnsi="Times New Roman"/>
                <w:bCs/>
                <w:sz w:val="28"/>
                <w:szCs w:val="28"/>
              </w:rPr>
              <w:t xml:space="preserve">информационных материалов в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соцсетях</w:t>
            </w:r>
            <w:proofErr w:type="spellEnd"/>
          </w:p>
        </w:tc>
        <w:tc>
          <w:tcPr>
            <w:tcW w:w="3238" w:type="dxa"/>
            <w:shd w:val="clear" w:color="auto" w:fill="auto"/>
          </w:tcPr>
          <w:p w:rsidR="00314525" w:rsidRDefault="00937E81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организации работы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Краснокамского городского округа/</w:t>
            </w:r>
          </w:p>
          <w:p w:rsidR="00937E81" w:rsidRPr="00037766" w:rsidRDefault="00937E81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Смердова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445" w:type="dxa"/>
            <w:shd w:val="clear" w:color="auto" w:fill="auto"/>
          </w:tcPr>
          <w:p w:rsidR="00314525" w:rsidRPr="00037766" w:rsidRDefault="00937E81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37E81">
              <w:rPr>
                <w:rFonts w:ascii="Times New Roman" w:hAnsi="Times New Roman"/>
                <w:sz w:val="28"/>
                <w:szCs w:val="28"/>
              </w:rPr>
              <w:t>Период проведения Месячника</w:t>
            </w:r>
          </w:p>
        </w:tc>
        <w:tc>
          <w:tcPr>
            <w:tcW w:w="2885" w:type="dxa"/>
            <w:shd w:val="clear" w:color="auto" w:fill="auto"/>
          </w:tcPr>
          <w:p w:rsidR="00314525" w:rsidRDefault="00937E81" w:rsidP="00937E81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  <w:p w:rsidR="00937E81" w:rsidRDefault="00937E81" w:rsidP="00937E81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37E81">
              <w:rPr>
                <w:rFonts w:ascii="Times New Roman" w:hAnsi="Times New Roman"/>
                <w:bCs/>
                <w:sz w:val="28"/>
                <w:szCs w:val="28"/>
              </w:rPr>
              <w:t>несовершеннолетни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937E81">
              <w:rPr>
                <w:rFonts w:ascii="Times New Roman" w:hAnsi="Times New Roman"/>
                <w:bCs/>
                <w:sz w:val="28"/>
                <w:szCs w:val="28"/>
              </w:rPr>
              <w:t xml:space="preserve"> и законны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937E8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37E81">
              <w:rPr>
                <w:rFonts w:ascii="Times New Roman" w:hAnsi="Times New Roman"/>
                <w:bCs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proofErr w:type="gramEnd"/>
            <w:r w:rsidRPr="00937E81">
              <w:rPr>
                <w:rFonts w:ascii="Times New Roman" w:hAnsi="Times New Roman"/>
                <w:bCs/>
                <w:sz w:val="28"/>
                <w:szCs w:val="28"/>
              </w:rPr>
              <w:t xml:space="preserve"> состоящи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937E81">
              <w:rPr>
                <w:rFonts w:ascii="Times New Roman" w:hAnsi="Times New Roman"/>
                <w:bCs/>
                <w:sz w:val="28"/>
                <w:szCs w:val="28"/>
              </w:rPr>
              <w:t xml:space="preserve"> на учете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937E81">
              <w:rPr>
                <w:rFonts w:ascii="Times New Roman" w:hAnsi="Times New Roman"/>
                <w:bCs/>
                <w:sz w:val="28"/>
                <w:szCs w:val="28"/>
              </w:rPr>
              <w:t>КДНиЗП</w:t>
            </w:r>
            <w:proofErr w:type="spellEnd"/>
          </w:p>
          <w:p w:rsidR="00937E81" w:rsidRPr="00037766" w:rsidRDefault="00937E81" w:rsidP="00937E81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525" w:rsidRPr="00037766" w:rsidTr="003734AB">
        <w:trPr>
          <w:jc w:val="center"/>
        </w:trPr>
        <w:tc>
          <w:tcPr>
            <w:tcW w:w="986" w:type="dxa"/>
            <w:shd w:val="clear" w:color="auto" w:fill="8DB3E2" w:themeFill="text2" w:themeFillTint="66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1.8</w:t>
            </w:r>
          </w:p>
        </w:tc>
        <w:tc>
          <w:tcPr>
            <w:tcW w:w="14983" w:type="dxa"/>
            <w:gridSpan w:val="4"/>
            <w:shd w:val="clear" w:color="auto" w:fill="8DB3E2" w:themeFill="text2" w:themeFillTint="66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Мероприятия по разработке и распространению социальной рекламы и иной наглядной продукции</w:t>
            </w:r>
          </w:p>
        </w:tc>
      </w:tr>
      <w:tr w:rsidR="00314525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1.8.1</w:t>
            </w:r>
          </w:p>
        </w:tc>
        <w:tc>
          <w:tcPr>
            <w:tcW w:w="541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Распространение информационных материалов в сети «Интернет»:</w:t>
            </w:r>
          </w:p>
          <w:p w:rsidR="00314525" w:rsidRPr="00037766" w:rsidRDefault="00314525" w:rsidP="00037766">
            <w:pPr>
              <w:spacing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- социальные сети</w:t>
            </w:r>
          </w:p>
          <w:p w:rsidR="00314525" w:rsidRPr="00037766" w:rsidRDefault="00314525" w:rsidP="00037766">
            <w:pPr>
              <w:spacing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- официальные сайты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37766">
              <w:rPr>
                <w:rFonts w:ascii="Times New Roman" w:hAnsi="Times New Roman"/>
                <w:sz w:val="28"/>
                <w:szCs w:val="28"/>
              </w:rPr>
              <w:t>видеохостинги</w:t>
            </w:r>
            <w:proofErr w:type="spellEnd"/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238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2D2D2D"/>
                <w:sz w:val="28"/>
                <w:szCs w:val="28"/>
              </w:rPr>
              <w:t>Советник главы Краснокамского городского округа по связям с общественностью;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ГБУЗ ПК КГБ (страничка в </w:t>
            </w:r>
            <w:proofErr w:type="spellStart"/>
            <w:r w:rsidRPr="00037766">
              <w:rPr>
                <w:rFonts w:ascii="Times New Roman" w:hAnsi="Times New Roman"/>
                <w:color w:val="2D2D2D"/>
                <w:sz w:val="28"/>
                <w:szCs w:val="28"/>
              </w:rPr>
              <w:t>вк</w:t>
            </w:r>
            <w:proofErr w:type="spellEnd"/>
            <w:r w:rsidRPr="00037766">
              <w:rPr>
                <w:rFonts w:ascii="Times New Roman" w:hAnsi="Times New Roman"/>
                <w:color w:val="2D2D2D"/>
                <w:sz w:val="28"/>
                <w:szCs w:val="28"/>
              </w:rPr>
              <w:t>);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Газета «Краснокамская звезда» (страничка в </w:t>
            </w:r>
            <w:proofErr w:type="spellStart"/>
            <w:r w:rsidRPr="00037766">
              <w:rPr>
                <w:rFonts w:ascii="Times New Roman" w:hAnsi="Times New Roman"/>
                <w:color w:val="2D2D2D"/>
                <w:sz w:val="28"/>
                <w:szCs w:val="28"/>
              </w:rPr>
              <w:t>вк</w:t>
            </w:r>
            <w:proofErr w:type="spellEnd"/>
            <w:r w:rsidRPr="00037766">
              <w:rPr>
                <w:rFonts w:ascii="Times New Roman" w:hAnsi="Times New Roman"/>
                <w:color w:val="2D2D2D"/>
                <w:sz w:val="28"/>
                <w:szCs w:val="28"/>
              </w:rPr>
              <w:t>);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ТВ-Краснокамск. (страничка в </w:t>
            </w:r>
            <w:proofErr w:type="spellStart"/>
            <w:r w:rsidRPr="00037766">
              <w:rPr>
                <w:rFonts w:ascii="Times New Roman" w:hAnsi="Times New Roman"/>
                <w:color w:val="2D2D2D"/>
                <w:sz w:val="28"/>
                <w:szCs w:val="28"/>
              </w:rPr>
              <w:t>вк</w:t>
            </w:r>
            <w:proofErr w:type="spellEnd"/>
            <w:r w:rsidRPr="00037766">
              <w:rPr>
                <w:rFonts w:ascii="Times New Roman" w:hAnsi="Times New Roman"/>
                <w:color w:val="2D2D2D"/>
                <w:sz w:val="28"/>
                <w:szCs w:val="28"/>
              </w:rPr>
              <w:t>)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Газета «Вечерний Краснокамск» (страничка в </w:t>
            </w:r>
            <w:proofErr w:type="spellStart"/>
            <w:r w:rsidRPr="00037766">
              <w:rPr>
                <w:rFonts w:ascii="Times New Roman" w:hAnsi="Times New Roman"/>
                <w:color w:val="2D2D2D"/>
                <w:sz w:val="28"/>
                <w:szCs w:val="28"/>
              </w:rPr>
              <w:t>вк</w:t>
            </w:r>
            <w:proofErr w:type="spellEnd"/>
            <w:r w:rsidRPr="00037766">
              <w:rPr>
                <w:rFonts w:ascii="Times New Roman" w:hAnsi="Times New Roman"/>
                <w:color w:val="2D2D2D"/>
                <w:sz w:val="28"/>
                <w:szCs w:val="28"/>
              </w:rPr>
              <w:t>).</w:t>
            </w:r>
          </w:p>
        </w:tc>
        <w:tc>
          <w:tcPr>
            <w:tcW w:w="344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 xml:space="preserve">Период проведения Месячника </w:t>
            </w:r>
          </w:p>
        </w:tc>
        <w:tc>
          <w:tcPr>
            <w:tcW w:w="288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 xml:space="preserve">Разновозрастная аудитория  </w:t>
            </w:r>
          </w:p>
        </w:tc>
      </w:tr>
      <w:tr w:rsidR="00314525" w:rsidRPr="00037766" w:rsidTr="00F445FD">
        <w:trPr>
          <w:jc w:val="center"/>
        </w:trPr>
        <w:tc>
          <w:tcPr>
            <w:tcW w:w="986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1.8.2</w:t>
            </w:r>
          </w:p>
        </w:tc>
        <w:tc>
          <w:tcPr>
            <w:tcW w:w="541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Программы/ ролики на телевидении</w:t>
            </w:r>
          </w:p>
        </w:tc>
        <w:tc>
          <w:tcPr>
            <w:tcW w:w="3238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2D2D2D"/>
                <w:sz w:val="28"/>
                <w:szCs w:val="28"/>
              </w:rPr>
              <w:t>ТВ-Краснокамск.</w:t>
            </w:r>
          </w:p>
        </w:tc>
        <w:tc>
          <w:tcPr>
            <w:tcW w:w="344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Период проведения Месячника</w:t>
            </w:r>
          </w:p>
        </w:tc>
        <w:tc>
          <w:tcPr>
            <w:tcW w:w="288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 xml:space="preserve">Разновозрастная аудитория  </w:t>
            </w:r>
          </w:p>
        </w:tc>
      </w:tr>
      <w:tr w:rsidR="00314525" w:rsidRPr="001831B3" w:rsidTr="00F445FD">
        <w:trPr>
          <w:jc w:val="center"/>
        </w:trPr>
        <w:tc>
          <w:tcPr>
            <w:tcW w:w="986" w:type="dxa"/>
            <w:shd w:val="clear" w:color="auto" w:fill="auto"/>
          </w:tcPr>
          <w:p w:rsidR="00314525" w:rsidRPr="00037766" w:rsidRDefault="00314525" w:rsidP="00037766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1.8.3</w:t>
            </w:r>
          </w:p>
        </w:tc>
        <w:tc>
          <w:tcPr>
            <w:tcW w:w="541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 xml:space="preserve">Публикации в периодических печатных изданиях:                  </w:t>
            </w:r>
          </w:p>
          <w:p w:rsidR="00314525" w:rsidRPr="00037766" w:rsidRDefault="00314525" w:rsidP="00037766">
            <w:pPr>
              <w:spacing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- газета</w:t>
            </w:r>
          </w:p>
          <w:p w:rsidR="00314525" w:rsidRPr="00037766" w:rsidRDefault="00314525" w:rsidP="00037766">
            <w:pPr>
              <w:spacing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- бюллетень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- журнал</w:t>
            </w:r>
          </w:p>
        </w:tc>
        <w:tc>
          <w:tcPr>
            <w:tcW w:w="3238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2D2D2D"/>
                <w:sz w:val="28"/>
                <w:szCs w:val="28"/>
              </w:rPr>
              <w:t>Советник главы Краснокамского городского округа по связям с общественностью;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ГБУЗ ПК КГБ (страничка в </w:t>
            </w:r>
            <w:proofErr w:type="spellStart"/>
            <w:r w:rsidRPr="00037766">
              <w:rPr>
                <w:rFonts w:ascii="Times New Roman" w:hAnsi="Times New Roman"/>
                <w:color w:val="2D2D2D"/>
                <w:sz w:val="28"/>
                <w:szCs w:val="28"/>
              </w:rPr>
              <w:t>вк</w:t>
            </w:r>
            <w:proofErr w:type="spellEnd"/>
            <w:r w:rsidRPr="00037766">
              <w:rPr>
                <w:rFonts w:ascii="Times New Roman" w:hAnsi="Times New Roman"/>
                <w:color w:val="2D2D2D"/>
                <w:sz w:val="28"/>
                <w:szCs w:val="28"/>
              </w:rPr>
              <w:t>);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2D2D2D"/>
                <w:sz w:val="28"/>
                <w:szCs w:val="28"/>
              </w:rPr>
              <w:t>Газета «Краснокамская звезда»;</w:t>
            </w:r>
          </w:p>
          <w:p w:rsidR="00314525" w:rsidRPr="00037766" w:rsidRDefault="00314525" w:rsidP="00037766">
            <w:pPr>
              <w:spacing w:after="0" w:line="240" w:lineRule="exact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color w:val="2D2D2D"/>
                <w:sz w:val="28"/>
                <w:szCs w:val="28"/>
              </w:rPr>
              <w:t>Газета «Вечерний Краснокамск».</w:t>
            </w:r>
          </w:p>
        </w:tc>
        <w:tc>
          <w:tcPr>
            <w:tcW w:w="3445" w:type="dxa"/>
            <w:shd w:val="clear" w:color="auto" w:fill="auto"/>
          </w:tcPr>
          <w:p w:rsidR="00314525" w:rsidRPr="00037766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7766">
              <w:rPr>
                <w:rFonts w:ascii="Times New Roman" w:eastAsiaTheme="minorHAnsi" w:hAnsi="Times New Roman"/>
                <w:sz w:val="28"/>
                <w:szCs w:val="28"/>
              </w:rPr>
              <w:t>Период проведения Месячника</w:t>
            </w:r>
          </w:p>
        </w:tc>
        <w:tc>
          <w:tcPr>
            <w:tcW w:w="2885" w:type="dxa"/>
            <w:shd w:val="clear" w:color="auto" w:fill="auto"/>
          </w:tcPr>
          <w:p w:rsidR="00314525" w:rsidRPr="001831B3" w:rsidRDefault="00314525" w:rsidP="00037766">
            <w:pPr>
              <w:spacing w:after="0" w:line="240" w:lineRule="exac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37766">
              <w:rPr>
                <w:rFonts w:ascii="Times New Roman" w:hAnsi="Times New Roman"/>
                <w:sz w:val="28"/>
                <w:szCs w:val="28"/>
              </w:rPr>
              <w:t>Разновозрастная аудитория</w:t>
            </w:r>
            <w:r w:rsidRPr="00183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445FD" w:rsidRPr="00DD28C4" w:rsidRDefault="00F445FD" w:rsidP="00F445FD">
      <w:pPr>
        <w:spacing w:after="0" w:line="240" w:lineRule="auto"/>
        <w:ind w:left="4944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E2DA8" w:rsidRDefault="00CE2DA8" w:rsidP="00F445F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C22025" w:rsidRPr="00CA14FA" w:rsidRDefault="00C2202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94701" w:rsidRDefault="00094701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4EFC" w:rsidRDefault="001C4EFC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4EFC" w:rsidRDefault="001C4EFC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4EFC" w:rsidRDefault="001C4EFC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4EFC" w:rsidRDefault="001C4EFC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4EFC" w:rsidRDefault="001C4EFC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4EFC" w:rsidRDefault="001C4EFC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4EFC" w:rsidRDefault="001C4EFC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7766" w:rsidRDefault="00037766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7766" w:rsidRDefault="00037766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7766" w:rsidRDefault="00037766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7766" w:rsidRDefault="00037766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7766" w:rsidRDefault="00037766" w:rsidP="00A17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4EFC" w:rsidRPr="00DD28C4" w:rsidRDefault="001C4EFC" w:rsidP="001C4E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D28C4">
        <w:rPr>
          <w:rFonts w:ascii="Times New Roman" w:hAnsi="Times New Roman"/>
          <w:sz w:val="28"/>
          <w:szCs w:val="28"/>
        </w:rPr>
        <w:t>риложение</w:t>
      </w:r>
      <w:proofErr w:type="spellEnd"/>
      <w:r w:rsidRPr="00DD2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1C4EFC" w:rsidRPr="00DD28C4" w:rsidRDefault="001C4EFC" w:rsidP="001C4EFC">
      <w:pPr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C4">
        <w:rPr>
          <w:rFonts w:ascii="Times New Roman" w:eastAsia="Times New Roman" w:hAnsi="Times New Roman"/>
          <w:sz w:val="28"/>
          <w:szCs w:val="28"/>
          <w:lang w:eastAsia="ru-RU"/>
        </w:rPr>
        <w:t>к распоряжению администрации</w:t>
      </w:r>
    </w:p>
    <w:p w:rsidR="001C4EFC" w:rsidRPr="00DD28C4" w:rsidRDefault="001C4EFC" w:rsidP="001C4EFC">
      <w:pPr>
        <w:spacing w:after="0" w:line="240" w:lineRule="exact"/>
        <w:ind w:left="4956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C4">
        <w:rPr>
          <w:rFonts w:ascii="Times New Roman" w:eastAsia="Times New Roman" w:hAnsi="Times New Roman"/>
          <w:sz w:val="28"/>
          <w:szCs w:val="28"/>
          <w:lang w:eastAsia="ru-RU"/>
        </w:rPr>
        <w:t>Краснокамского городского округа</w:t>
      </w:r>
    </w:p>
    <w:p w:rsidR="001C4EFC" w:rsidRPr="00DD28C4" w:rsidRDefault="001C4EFC" w:rsidP="001C4EFC">
      <w:pPr>
        <w:spacing w:after="0" w:line="240" w:lineRule="auto"/>
        <w:ind w:left="4944"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DD28C4">
        <w:rPr>
          <w:rFonts w:ascii="Times New Roman" w:hAnsi="Times New Roman"/>
          <w:sz w:val="28"/>
          <w:szCs w:val="28"/>
          <w:lang w:eastAsia="ru-RU"/>
        </w:rPr>
        <w:t>от                   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C4EFC" w:rsidRDefault="001C4EFC" w:rsidP="001C4EFC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sz w:val="28"/>
        </w:rPr>
      </w:pPr>
    </w:p>
    <w:p w:rsidR="001C4EFC" w:rsidRPr="00F445FD" w:rsidRDefault="001C4EFC" w:rsidP="001C4EFC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</w:t>
      </w:r>
    </w:p>
    <w:p w:rsidR="001C4EFC" w:rsidRPr="00F445FD" w:rsidRDefault="001C4EFC" w:rsidP="001C4EFC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</w:t>
      </w:r>
      <w:r w:rsidRPr="00F445FD">
        <w:rPr>
          <w:rFonts w:ascii="Times New Roman" w:hAnsi="Times New Roman"/>
          <w:sz w:val="28"/>
        </w:rPr>
        <w:t>мероприяти</w:t>
      </w:r>
      <w:r>
        <w:rPr>
          <w:rFonts w:ascii="Times New Roman" w:hAnsi="Times New Roman"/>
          <w:sz w:val="28"/>
        </w:rPr>
        <w:t>ям</w:t>
      </w:r>
      <w:r w:rsidRPr="00F445FD">
        <w:rPr>
          <w:rFonts w:ascii="Times New Roman" w:hAnsi="Times New Roman"/>
          <w:sz w:val="28"/>
        </w:rPr>
        <w:t xml:space="preserve"> месячника антинаркотической направленности и популяризации здорового образа жизни на территории </w:t>
      </w:r>
      <w:r w:rsidRPr="00F445FD">
        <w:rPr>
          <w:rFonts w:ascii="Times New Roman" w:hAnsi="Times New Roman"/>
          <w:sz w:val="28"/>
          <w:u w:val="single"/>
        </w:rPr>
        <w:t>Краснокамского городского округа</w:t>
      </w:r>
      <w:r w:rsidRPr="00F445FD">
        <w:rPr>
          <w:rFonts w:ascii="Times New Roman" w:hAnsi="Times New Roman"/>
          <w:sz w:val="28"/>
        </w:rPr>
        <w:t xml:space="preserve"> в 202</w:t>
      </w:r>
      <w:r w:rsidR="00037766">
        <w:rPr>
          <w:rFonts w:ascii="Times New Roman" w:hAnsi="Times New Roman"/>
          <w:sz w:val="28"/>
        </w:rPr>
        <w:t>1</w:t>
      </w:r>
      <w:r w:rsidRPr="00F445FD">
        <w:rPr>
          <w:rFonts w:ascii="Times New Roman" w:hAnsi="Times New Roman"/>
          <w:sz w:val="28"/>
        </w:rPr>
        <w:t xml:space="preserve"> году</w:t>
      </w:r>
    </w:p>
    <w:p w:rsidR="001C4EFC" w:rsidRPr="00A17608" w:rsidRDefault="001C4EFC" w:rsidP="00A17608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sz w:val="24"/>
          <w:szCs w:val="20"/>
          <w:vertAlign w:val="superscript"/>
        </w:rPr>
      </w:pPr>
      <w:r w:rsidRPr="00F445FD">
        <w:rPr>
          <w:rFonts w:ascii="Times New Roman" w:hAnsi="Times New Roman"/>
          <w:sz w:val="24"/>
          <w:szCs w:val="20"/>
          <w:vertAlign w:val="superscript"/>
        </w:rPr>
        <w:t>(наименование муниципального образования)</w:t>
      </w:r>
    </w:p>
    <w:tbl>
      <w:tblPr>
        <w:tblW w:w="0" w:type="auto"/>
        <w:jc w:val="center"/>
        <w:tblInd w:w="-2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5415"/>
        <w:gridCol w:w="3238"/>
        <w:gridCol w:w="3445"/>
        <w:gridCol w:w="2885"/>
      </w:tblGrid>
      <w:tr w:rsidR="001C4EFC" w:rsidRPr="00F445FD" w:rsidTr="005B5E8A">
        <w:trPr>
          <w:jc w:val="center"/>
        </w:trPr>
        <w:tc>
          <w:tcPr>
            <w:tcW w:w="986" w:type="dxa"/>
            <w:shd w:val="clear" w:color="auto" w:fill="auto"/>
          </w:tcPr>
          <w:p w:rsidR="001C4EFC" w:rsidRPr="00F445FD" w:rsidRDefault="001C4EFC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5F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445F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445F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15" w:type="dxa"/>
            <w:shd w:val="clear" w:color="auto" w:fill="auto"/>
          </w:tcPr>
          <w:p w:rsidR="001C4EFC" w:rsidRPr="00F445FD" w:rsidRDefault="001C4EFC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5FD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38" w:type="dxa"/>
            <w:shd w:val="clear" w:color="auto" w:fill="auto"/>
          </w:tcPr>
          <w:p w:rsidR="001C4EFC" w:rsidRPr="00F445FD" w:rsidRDefault="001C4EFC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5FD"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445" w:type="dxa"/>
            <w:shd w:val="clear" w:color="auto" w:fill="auto"/>
          </w:tcPr>
          <w:p w:rsidR="00832D0C" w:rsidRDefault="001C4EFC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5FD">
              <w:rPr>
                <w:rFonts w:ascii="Times New Roman" w:hAnsi="Times New Roman"/>
                <w:b/>
                <w:sz w:val="28"/>
                <w:szCs w:val="28"/>
              </w:rPr>
              <w:t>Дата проведения мероприятия</w:t>
            </w:r>
            <w:r w:rsidR="00832D0C">
              <w:rPr>
                <w:rFonts w:ascii="Times New Roman" w:hAnsi="Times New Roman"/>
                <w:b/>
                <w:sz w:val="28"/>
                <w:szCs w:val="28"/>
              </w:rPr>
              <w:t xml:space="preserve"> / </w:t>
            </w:r>
          </w:p>
          <w:p w:rsidR="001C4EFC" w:rsidRPr="00F445FD" w:rsidRDefault="00832D0C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ссылка на СМИ и социальные сети</w:t>
            </w:r>
          </w:p>
          <w:p w:rsidR="001C4EFC" w:rsidRPr="00F445FD" w:rsidRDefault="001C4EFC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</w:tcPr>
          <w:p w:rsidR="001C4EFC" w:rsidRPr="00F445FD" w:rsidRDefault="001C4EFC" w:rsidP="00832D0C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5FD">
              <w:rPr>
                <w:rFonts w:ascii="Times New Roman" w:hAnsi="Times New Roman"/>
                <w:b/>
                <w:sz w:val="28"/>
                <w:szCs w:val="28"/>
              </w:rPr>
              <w:t>Примечание (указать охват и целевую группу</w:t>
            </w:r>
            <w:r w:rsidR="00832D0C">
              <w:rPr>
                <w:rFonts w:ascii="Times New Roman" w:hAnsi="Times New Roman"/>
                <w:b/>
                <w:sz w:val="28"/>
                <w:szCs w:val="28"/>
              </w:rPr>
              <w:t xml:space="preserve"> по каждому мероприятию</w:t>
            </w:r>
            <w:r w:rsidRPr="00F445FD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1C4EFC" w:rsidRPr="00F445FD" w:rsidTr="005B5E8A">
        <w:trPr>
          <w:jc w:val="center"/>
        </w:trPr>
        <w:tc>
          <w:tcPr>
            <w:tcW w:w="986" w:type="dxa"/>
            <w:shd w:val="clear" w:color="auto" w:fill="auto"/>
          </w:tcPr>
          <w:p w:rsidR="001C4EFC" w:rsidRPr="00F445FD" w:rsidRDefault="001C4EFC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5FD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415" w:type="dxa"/>
            <w:shd w:val="clear" w:color="auto" w:fill="auto"/>
          </w:tcPr>
          <w:p w:rsidR="001C4EFC" w:rsidRPr="00F445FD" w:rsidRDefault="001C4EFC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5FD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shd w:val="clear" w:color="auto" w:fill="auto"/>
          </w:tcPr>
          <w:p w:rsidR="001C4EFC" w:rsidRPr="00F445FD" w:rsidRDefault="001C4EFC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5FD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445" w:type="dxa"/>
            <w:shd w:val="clear" w:color="auto" w:fill="auto"/>
          </w:tcPr>
          <w:p w:rsidR="001C4EFC" w:rsidRPr="00F445FD" w:rsidRDefault="001C4EFC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5FD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885" w:type="dxa"/>
            <w:shd w:val="clear" w:color="auto" w:fill="auto"/>
          </w:tcPr>
          <w:p w:rsidR="001C4EFC" w:rsidRPr="00F445FD" w:rsidRDefault="001C4EFC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5FD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</w:tr>
      <w:tr w:rsidR="001C4EFC" w:rsidRPr="00F445FD" w:rsidTr="005B5E8A">
        <w:trPr>
          <w:jc w:val="center"/>
        </w:trPr>
        <w:tc>
          <w:tcPr>
            <w:tcW w:w="986" w:type="dxa"/>
            <w:shd w:val="clear" w:color="auto" w:fill="auto"/>
          </w:tcPr>
          <w:p w:rsidR="001C4EFC" w:rsidRPr="00F445FD" w:rsidRDefault="001C4EFC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F445FD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14983" w:type="dxa"/>
            <w:gridSpan w:val="4"/>
            <w:shd w:val="clear" w:color="auto" w:fill="auto"/>
          </w:tcPr>
          <w:p w:rsidR="001C4EFC" w:rsidRPr="00F445FD" w:rsidRDefault="001C4EFC" w:rsidP="00832D0C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F445FD">
              <w:rPr>
                <w:rFonts w:ascii="Times New Roman" w:hAnsi="Times New Roman"/>
                <w:b/>
                <w:sz w:val="28"/>
                <w:szCs w:val="28"/>
              </w:rPr>
              <w:t>Мероприятия, проводимые учреждениями образования и дополнительного образования</w:t>
            </w:r>
          </w:p>
        </w:tc>
      </w:tr>
      <w:tr w:rsidR="001C4EFC" w:rsidRPr="00F445FD" w:rsidTr="005B5E8A">
        <w:trPr>
          <w:jc w:val="center"/>
        </w:trPr>
        <w:tc>
          <w:tcPr>
            <w:tcW w:w="986" w:type="dxa"/>
            <w:shd w:val="clear" w:color="auto" w:fill="auto"/>
          </w:tcPr>
          <w:p w:rsidR="001C4EFC" w:rsidRPr="00F445FD" w:rsidRDefault="001C4EFC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1C4EFC" w:rsidRPr="00F445FD" w:rsidRDefault="001C4EFC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  <w:shd w:val="clear" w:color="auto" w:fill="auto"/>
          </w:tcPr>
          <w:p w:rsidR="001C4EFC" w:rsidRPr="00F445FD" w:rsidRDefault="001C4EFC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45" w:type="dxa"/>
            <w:shd w:val="clear" w:color="auto" w:fill="auto"/>
          </w:tcPr>
          <w:p w:rsidR="001C4EFC" w:rsidRPr="00F445FD" w:rsidRDefault="001C4EFC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shd w:val="clear" w:color="auto" w:fill="auto"/>
          </w:tcPr>
          <w:p w:rsidR="001C4EFC" w:rsidRPr="00F445FD" w:rsidRDefault="001C4EFC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4EFC" w:rsidRPr="00F445FD" w:rsidTr="005B5E8A">
        <w:trPr>
          <w:jc w:val="center"/>
        </w:trPr>
        <w:tc>
          <w:tcPr>
            <w:tcW w:w="986" w:type="dxa"/>
            <w:shd w:val="clear" w:color="auto" w:fill="auto"/>
          </w:tcPr>
          <w:p w:rsidR="001C4EFC" w:rsidRPr="00F445FD" w:rsidRDefault="001C4EFC" w:rsidP="00832D0C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F445FD"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14983" w:type="dxa"/>
            <w:gridSpan w:val="4"/>
            <w:shd w:val="clear" w:color="auto" w:fill="auto"/>
          </w:tcPr>
          <w:p w:rsidR="001C4EFC" w:rsidRPr="00F445FD" w:rsidRDefault="001C4EFC" w:rsidP="00832D0C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F445FD">
              <w:rPr>
                <w:rFonts w:ascii="Times New Roman" w:hAnsi="Times New Roman"/>
                <w:b/>
                <w:sz w:val="28"/>
                <w:szCs w:val="28"/>
              </w:rPr>
              <w:t>Мероприятия, проводимые учреждениями культуры</w:t>
            </w:r>
          </w:p>
        </w:tc>
      </w:tr>
      <w:tr w:rsidR="001C4EFC" w:rsidRPr="00F445FD" w:rsidTr="005B5E8A">
        <w:trPr>
          <w:jc w:val="center"/>
        </w:trPr>
        <w:tc>
          <w:tcPr>
            <w:tcW w:w="986" w:type="dxa"/>
            <w:shd w:val="clear" w:color="auto" w:fill="auto"/>
          </w:tcPr>
          <w:p w:rsidR="001C4EFC" w:rsidRPr="00F445FD" w:rsidRDefault="001C4EFC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  <w:shd w:val="clear" w:color="auto" w:fill="auto"/>
          </w:tcPr>
          <w:p w:rsidR="001C4EFC" w:rsidRPr="00F445FD" w:rsidRDefault="001C4EFC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  <w:shd w:val="clear" w:color="auto" w:fill="auto"/>
          </w:tcPr>
          <w:p w:rsidR="001C4EFC" w:rsidRPr="00F445FD" w:rsidRDefault="001C4EFC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45" w:type="dxa"/>
            <w:shd w:val="clear" w:color="auto" w:fill="auto"/>
          </w:tcPr>
          <w:p w:rsidR="001C4EFC" w:rsidRPr="00F445FD" w:rsidRDefault="001C4EFC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shd w:val="clear" w:color="auto" w:fill="auto"/>
          </w:tcPr>
          <w:p w:rsidR="001C4EFC" w:rsidRPr="00F445FD" w:rsidRDefault="001C4EFC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4EFC" w:rsidRPr="00F445FD" w:rsidTr="005B5E8A">
        <w:trPr>
          <w:jc w:val="center"/>
        </w:trPr>
        <w:tc>
          <w:tcPr>
            <w:tcW w:w="986" w:type="dxa"/>
            <w:shd w:val="clear" w:color="auto" w:fill="auto"/>
          </w:tcPr>
          <w:p w:rsidR="001C4EFC" w:rsidRPr="00F445FD" w:rsidRDefault="001C4EFC" w:rsidP="00832D0C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F445FD"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14983" w:type="dxa"/>
            <w:gridSpan w:val="4"/>
            <w:shd w:val="clear" w:color="auto" w:fill="auto"/>
          </w:tcPr>
          <w:p w:rsidR="001C4EFC" w:rsidRPr="00F445FD" w:rsidRDefault="001C4EFC" w:rsidP="00832D0C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F445FD">
              <w:rPr>
                <w:rFonts w:ascii="Times New Roman" w:hAnsi="Times New Roman"/>
                <w:b/>
                <w:sz w:val="28"/>
                <w:szCs w:val="28"/>
              </w:rPr>
              <w:t>Мероприятия, проводимые учреждениями молодежной политики</w:t>
            </w:r>
          </w:p>
        </w:tc>
      </w:tr>
      <w:tr w:rsidR="001C4EFC" w:rsidRPr="00F445FD" w:rsidTr="005B5E8A">
        <w:trPr>
          <w:jc w:val="center"/>
        </w:trPr>
        <w:tc>
          <w:tcPr>
            <w:tcW w:w="986" w:type="dxa"/>
            <w:shd w:val="clear" w:color="auto" w:fill="auto"/>
          </w:tcPr>
          <w:p w:rsidR="001C4EFC" w:rsidRPr="00F445FD" w:rsidRDefault="001C4EFC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1C4EFC" w:rsidRPr="00F445FD" w:rsidRDefault="001C4EFC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  <w:shd w:val="clear" w:color="auto" w:fill="auto"/>
          </w:tcPr>
          <w:p w:rsidR="001C4EFC" w:rsidRPr="00F445FD" w:rsidRDefault="001C4EFC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45" w:type="dxa"/>
            <w:shd w:val="clear" w:color="auto" w:fill="auto"/>
          </w:tcPr>
          <w:p w:rsidR="001C4EFC" w:rsidRPr="00F445FD" w:rsidRDefault="001C4EFC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shd w:val="clear" w:color="auto" w:fill="auto"/>
          </w:tcPr>
          <w:p w:rsidR="001C4EFC" w:rsidRPr="00F445FD" w:rsidRDefault="001C4EFC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4EFC" w:rsidRPr="00F445FD" w:rsidTr="005B5E8A">
        <w:trPr>
          <w:jc w:val="center"/>
        </w:trPr>
        <w:tc>
          <w:tcPr>
            <w:tcW w:w="986" w:type="dxa"/>
            <w:shd w:val="clear" w:color="auto" w:fill="auto"/>
          </w:tcPr>
          <w:p w:rsidR="001C4EFC" w:rsidRPr="00F445FD" w:rsidRDefault="001C4EFC" w:rsidP="00832D0C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F445FD"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</w:p>
        </w:tc>
        <w:tc>
          <w:tcPr>
            <w:tcW w:w="14983" w:type="dxa"/>
            <w:gridSpan w:val="4"/>
            <w:shd w:val="clear" w:color="auto" w:fill="auto"/>
          </w:tcPr>
          <w:p w:rsidR="001C4EFC" w:rsidRPr="00F445FD" w:rsidRDefault="001C4EFC" w:rsidP="00832D0C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F445FD">
              <w:rPr>
                <w:rFonts w:ascii="Times New Roman" w:hAnsi="Times New Roman"/>
                <w:b/>
                <w:sz w:val="28"/>
                <w:szCs w:val="28"/>
              </w:rPr>
              <w:t>Мероприятия, проводимые учреждениями спорта</w:t>
            </w:r>
          </w:p>
        </w:tc>
      </w:tr>
      <w:tr w:rsidR="001C4EFC" w:rsidRPr="00F445FD" w:rsidTr="005B5E8A">
        <w:trPr>
          <w:jc w:val="center"/>
        </w:trPr>
        <w:tc>
          <w:tcPr>
            <w:tcW w:w="986" w:type="dxa"/>
            <w:shd w:val="clear" w:color="auto" w:fill="auto"/>
          </w:tcPr>
          <w:p w:rsidR="001C4EFC" w:rsidRPr="00F445FD" w:rsidRDefault="001C4EFC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  <w:shd w:val="clear" w:color="auto" w:fill="auto"/>
          </w:tcPr>
          <w:p w:rsidR="001C4EFC" w:rsidRPr="00F445FD" w:rsidRDefault="001C4EFC" w:rsidP="005B5E8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  <w:shd w:val="clear" w:color="auto" w:fill="auto"/>
          </w:tcPr>
          <w:p w:rsidR="001C4EFC" w:rsidRPr="00F445FD" w:rsidRDefault="001C4EFC" w:rsidP="005B5E8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45" w:type="dxa"/>
            <w:shd w:val="clear" w:color="auto" w:fill="auto"/>
          </w:tcPr>
          <w:p w:rsidR="001C4EFC" w:rsidRPr="00F445FD" w:rsidRDefault="001C4EFC" w:rsidP="005B5E8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shd w:val="clear" w:color="auto" w:fill="auto"/>
          </w:tcPr>
          <w:p w:rsidR="001C4EFC" w:rsidRPr="00F445FD" w:rsidRDefault="001C4EFC" w:rsidP="005B5E8A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4EFC" w:rsidRPr="00F445FD" w:rsidTr="005B5E8A">
        <w:trPr>
          <w:jc w:val="center"/>
        </w:trPr>
        <w:tc>
          <w:tcPr>
            <w:tcW w:w="986" w:type="dxa"/>
            <w:shd w:val="clear" w:color="auto" w:fill="auto"/>
          </w:tcPr>
          <w:p w:rsidR="001C4EFC" w:rsidRPr="00F445FD" w:rsidRDefault="001C4EFC" w:rsidP="00832D0C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F445FD"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</w:p>
        </w:tc>
        <w:tc>
          <w:tcPr>
            <w:tcW w:w="14983" w:type="dxa"/>
            <w:gridSpan w:val="4"/>
            <w:shd w:val="clear" w:color="auto" w:fill="auto"/>
          </w:tcPr>
          <w:p w:rsidR="001C4EFC" w:rsidRPr="00F445FD" w:rsidRDefault="001C4EFC" w:rsidP="00832D0C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F445FD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Мероприятия, проводимые органами муниципального контроля в области незаконной реализации алкоголь и </w:t>
            </w:r>
            <w:proofErr w:type="spellStart"/>
            <w:r w:rsidRPr="00F445FD">
              <w:rPr>
                <w:rFonts w:ascii="Times New Roman" w:hAnsi="Times New Roman"/>
                <w:b/>
                <w:sz w:val="28"/>
                <w:szCs w:val="28"/>
              </w:rPr>
              <w:t>никотинсодержащей</w:t>
            </w:r>
            <w:proofErr w:type="spellEnd"/>
            <w:r w:rsidRPr="00F445FD">
              <w:rPr>
                <w:rFonts w:ascii="Times New Roman" w:hAnsi="Times New Roman"/>
                <w:b/>
                <w:sz w:val="28"/>
                <w:szCs w:val="28"/>
              </w:rPr>
              <w:t xml:space="preserve"> продукции</w:t>
            </w:r>
          </w:p>
        </w:tc>
      </w:tr>
      <w:tr w:rsidR="001C4EFC" w:rsidRPr="00F445FD" w:rsidTr="005B5E8A">
        <w:trPr>
          <w:jc w:val="center"/>
        </w:trPr>
        <w:tc>
          <w:tcPr>
            <w:tcW w:w="986" w:type="dxa"/>
            <w:shd w:val="clear" w:color="auto" w:fill="auto"/>
          </w:tcPr>
          <w:p w:rsidR="001C4EFC" w:rsidRPr="00F445FD" w:rsidRDefault="001C4EFC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1C4EFC" w:rsidRPr="00F445FD" w:rsidRDefault="001C4EFC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shd w:val="clear" w:color="auto" w:fill="auto"/>
          </w:tcPr>
          <w:p w:rsidR="001C4EFC" w:rsidRPr="00F445FD" w:rsidRDefault="001C4EFC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5" w:type="dxa"/>
            <w:shd w:val="clear" w:color="auto" w:fill="auto"/>
          </w:tcPr>
          <w:p w:rsidR="001C4EFC" w:rsidRPr="00F445FD" w:rsidRDefault="001C4EFC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</w:tcPr>
          <w:p w:rsidR="001C4EFC" w:rsidRPr="00F445FD" w:rsidRDefault="001C4EFC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EFC" w:rsidRPr="00F445FD" w:rsidTr="005B5E8A">
        <w:trPr>
          <w:jc w:val="center"/>
        </w:trPr>
        <w:tc>
          <w:tcPr>
            <w:tcW w:w="986" w:type="dxa"/>
            <w:shd w:val="clear" w:color="auto" w:fill="auto"/>
          </w:tcPr>
          <w:p w:rsidR="001C4EFC" w:rsidRPr="00F445FD" w:rsidRDefault="001C4EFC" w:rsidP="00832D0C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F445FD">
              <w:rPr>
                <w:rFonts w:ascii="Times New Roman" w:hAnsi="Times New Roman"/>
                <w:b/>
                <w:sz w:val="28"/>
                <w:szCs w:val="28"/>
              </w:rPr>
              <w:t>1.6</w:t>
            </w:r>
          </w:p>
        </w:tc>
        <w:tc>
          <w:tcPr>
            <w:tcW w:w="14983" w:type="dxa"/>
            <w:gridSpan w:val="4"/>
            <w:shd w:val="clear" w:color="auto" w:fill="auto"/>
          </w:tcPr>
          <w:p w:rsidR="001C4EFC" w:rsidRPr="00F445FD" w:rsidRDefault="001C4EFC" w:rsidP="00832D0C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F445FD">
              <w:rPr>
                <w:rFonts w:ascii="Times New Roman" w:hAnsi="Times New Roman"/>
                <w:b/>
                <w:sz w:val="28"/>
                <w:szCs w:val="28"/>
              </w:rPr>
              <w:t>Мероприятия, проводимые с привлечением некоммерческих организаций, осуществляющих деятельность в области профилактики наркомании, алкоголизма и табакокурения</w:t>
            </w:r>
          </w:p>
        </w:tc>
      </w:tr>
      <w:tr w:rsidR="001C4EFC" w:rsidRPr="00F445FD" w:rsidTr="005B5E8A">
        <w:trPr>
          <w:jc w:val="center"/>
        </w:trPr>
        <w:tc>
          <w:tcPr>
            <w:tcW w:w="986" w:type="dxa"/>
            <w:shd w:val="clear" w:color="auto" w:fill="auto"/>
          </w:tcPr>
          <w:p w:rsidR="001C4EFC" w:rsidRPr="00F445FD" w:rsidRDefault="001C4EFC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1C4EFC" w:rsidRPr="00F445FD" w:rsidRDefault="001C4EFC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shd w:val="clear" w:color="auto" w:fill="auto"/>
          </w:tcPr>
          <w:p w:rsidR="001C4EFC" w:rsidRPr="00F445FD" w:rsidRDefault="001C4EFC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5" w:type="dxa"/>
            <w:shd w:val="clear" w:color="auto" w:fill="auto"/>
          </w:tcPr>
          <w:p w:rsidR="001C4EFC" w:rsidRPr="00F445FD" w:rsidRDefault="001C4EFC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</w:tcPr>
          <w:p w:rsidR="001C4EFC" w:rsidRPr="00F445FD" w:rsidRDefault="001C4EFC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766" w:rsidRPr="00F445FD" w:rsidTr="00937E81">
        <w:trPr>
          <w:jc w:val="center"/>
        </w:trPr>
        <w:tc>
          <w:tcPr>
            <w:tcW w:w="986" w:type="dxa"/>
            <w:shd w:val="clear" w:color="auto" w:fill="auto"/>
          </w:tcPr>
          <w:p w:rsidR="00037766" w:rsidRPr="00F445FD" w:rsidRDefault="00037766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1.7</w:t>
            </w:r>
          </w:p>
        </w:tc>
        <w:tc>
          <w:tcPr>
            <w:tcW w:w="14983" w:type="dxa"/>
            <w:gridSpan w:val="4"/>
            <w:shd w:val="clear" w:color="auto" w:fill="auto"/>
          </w:tcPr>
          <w:p w:rsidR="00037766" w:rsidRPr="00F445FD" w:rsidRDefault="00037766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Мероприятия, проводимые </w:t>
            </w:r>
            <w:proofErr w:type="gramStart"/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муниципальными</w:t>
            </w:r>
            <w:proofErr w:type="gramEnd"/>
            <w:r w:rsidRPr="00037766">
              <w:rPr>
                <w:rFonts w:ascii="Times New Roman" w:hAnsi="Times New Roman"/>
                <w:b/>
                <w:sz w:val="28"/>
                <w:szCs w:val="28"/>
              </w:rPr>
              <w:t xml:space="preserve"> КДН и ЗП</w:t>
            </w:r>
          </w:p>
        </w:tc>
      </w:tr>
      <w:tr w:rsidR="00037766" w:rsidRPr="00F445FD" w:rsidTr="005B5E8A">
        <w:trPr>
          <w:jc w:val="center"/>
        </w:trPr>
        <w:tc>
          <w:tcPr>
            <w:tcW w:w="986" w:type="dxa"/>
            <w:shd w:val="clear" w:color="auto" w:fill="auto"/>
          </w:tcPr>
          <w:p w:rsidR="00037766" w:rsidRPr="00F445FD" w:rsidRDefault="00037766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037766" w:rsidRPr="00F445FD" w:rsidRDefault="00037766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shd w:val="clear" w:color="auto" w:fill="auto"/>
          </w:tcPr>
          <w:p w:rsidR="00037766" w:rsidRPr="00F445FD" w:rsidRDefault="00037766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5" w:type="dxa"/>
            <w:shd w:val="clear" w:color="auto" w:fill="auto"/>
          </w:tcPr>
          <w:p w:rsidR="00037766" w:rsidRPr="00F445FD" w:rsidRDefault="00037766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</w:tcPr>
          <w:p w:rsidR="00037766" w:rsidRPr="00F445FD" w:rsidRDefault="00037766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766" w:rsidRPr="00F445FD" w:rsidTr="00937E81">
        <w:trPr>
          <w:jc w:val="center"/>
        </w:trPr>
        <w:tc>
          <w:tcPr>
            <w:tcW w:w="986" w:type="dxa"/>
            <w:shd w:val="clear" w:color="auto" w:fill="auto"/>
          </w:tcPr>
          <w:p w:rsidR="00037766" w:rsidRPr="00F445FD" w:rsidRDefault="00037766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1.8</w:t>
            </w:r>
          </w:p>
        </w:tc>
        <w:tc>
          <w:tcPr>
            <w:tcW w:w="14983" w:type="dxa"/>
            <w:gridSpan w:val="4"/>
            <w:shd w:val="clear" w:color="auto" w:fill="auto"/>
          </w:tcPr>
          <w:p w:rsidR="00037766" w:rsidRPr="00F445FD" w:rsidRDefault="00037766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7766">
              <w:rPr>
                <w:rFonts w:ascii="Times New Roman" w:hAnsi="Times New Roman"/>
                <w:b/>
                <w:sz w:val="28"/>
                <w:szCs w:val="28"/>
              </w:rPr>
              <w:t>Мероприятия по разработке и распространению социальной рекламы и иной наглядной продукции</w:t>
            </w:r>
          </w:p>
        </w:tc>
      </w:tr>
      <w:tr w:rsidR="00037766" w:rsidRPr="00F445FD" w:rsidTr="005B5E8A">
        <w:trPr>
          <w:jc w:val="center"/>
        </w:trPr>
        <w:tc>
          <w:tcPr>
            <w:tcW w:w="986" w:type="dxa"/>
            <w:shd w:val="clear" w:color="auto" w:fill="auto"/>
          </w:tcPr>
          <w:p w:rsidR="00037766" w:rsidRPr="00F445FD" w:rsidRDefault="00037766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037766" w:rsidRPr="00F445FD" w:rsidRDefault="00037766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shd w:val="clear" w:color="auto" w:fill="auto"/>
          </w:tcPr>
          <w:p w:rsidR="00037766" w:rsidRPr="00F445FD" w:rsidRDefault="00037766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5" w:type="dxa"/>
            <w:shd w:val="clear" w:color="auto" w:fill="auto"/>
          </w:tcPr>
          <w:p w:rsidR="00037766" w:rsidRPr="00F445FD" w:rsidRDefault="00037766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</w:tcPr>
          <w:p w:rsidR="00037766" w:rsidRPr="00F445FD" w:rsidRDefault="00037766" w:rsidP="005B5E8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08A5" w:rsidRDefault="007A08A5" w:rsidP="00A17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A08A5" w:rsidSect="00CE2DA8">
      <w:headerReference w:type="default" r:id="rId9"/>
      <w:pgSz w:w="16838" w:h="11906" w:orient="landscape"/>
      <w:pgMar w:top="567" w:right="1134" w:bottom="1418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65" w:rsidRDefault="00393D65" w:rsidP="00C22025">
      <w:pPr>
        <w:spacing w:after="0" w:line="240" w:lineRule="auto"/>
      </w:pPr>
      <w:r>
        <w:separator/>
      </w:r>
    </w:p>
  </w:endnote>
  <w:endnote w:type="continuationSeparator" w:id="0">
    <w:p w:rsidR="00393D65" w:rsidRDefault="00393D65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65" w:rsidRDefault="00393D65" w:rsidP="00C22025">
      <w:pPr>
        <w:spacing w:after="0" w:line="240" w:lineRule="auto"/>
      </w:pPr>
      <w:r>
        <w:separator/>
      </w:r>
    </w:p>
  </w:footnote>
  <w:footnote w:type="continuationSeparator" w:id="0">
    <w:p w:rsidR="00393D65" w:rsidRDefault="00393D65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CF" w:rsidRPr="00D854E4" w:rsidRDefault="00D066CF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3734AB">
      <w:rPr>
        <w:rFonts w:ascii="Times New Roman" w:hAnsi="Times New Roman"/>
        <w:noProof/>
        <w:sz w:val="28"/>
        <w:szCs w:val="28"/>
      </w:rPr>
      <w:t>7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D066CF" w:rsidRDefault="00D066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06EB"/>
    <w:multiLevelType w:val="multilevel"/>
    <w:tmpl w:val="503A38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332A10"/>
    <w:multiLevelType w:val="multilevel"/>
    <w:tmpl w:val="985468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18CD153D"/>
    <w:multiLevelType w:val="hybridMultilevel"/>
    <w:tmpl w:val="21120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1419E"/>
    <w:multiLevelType w:val="multilevel"/>
    <w:tmpl w:val="F7F64694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4">
    <w:nsid w:val="6D9407CF"/>
    <w:multiLevelType w:val="hybridMultilevel"/>
    <w:tmpl w:val="7D6E49EC"/>
    <w:lvl w:ilvl="0" w:tplc="D4206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E11"/>
    <w:rsid w:val="00002DF4"/>
    <w:rsid w:val="000163AE"/>
    <w:rsid w:val="0002611A"/>
    <w:rsid w:val="00037766"/>
    <w:rsid w:val="00040043"/>
    <w:rsid w:val="0008224E"/>
    <w:rsid w:val="00094701"/>
    <w:rsid w:val="00107B14"/>
    <w:rsid w:val="00122780"/>
    <w:rsid w:val="00140B00"/>
    <w:rsid w:val="00172F1B"/>
    <w:rsid w:val="00177DCD"/>
    <w:rsid w:val="00182FCA"/>
    <w:rsid w:val="001831B3"/>
    <w:rsid w:val="00191F7A"/>
    <w:rsid w:val="001B0F9A"/>
    <w:rsid w:val="001B531A"/>
    <w:rsid w:val="001C4EFC"/>
    <w:rsid w:val="00200D40"/>
    <w:rsid w:val="00205183"/>
    <w:rsid w:val="002C4B28"/>
    <w:rsid w:val="002D0B59"/>
    <w:rsid w:val="002D4C3E"/>
    <w:rsid w:val="002F4C98"/>
    <w:rsid w:val="00310322"/>
    <w:rsid w:val="00314525"/>
    <w:rsid w:val="003354F2"/>
    <w:rsid w:val="003360D4"/>
    <w:rsid w:val="00337F13"/>
    <w:rsid w:val="0036382B"/>
    <w:rsid w:val="00365F3F"/>
    <w:rsid w:val="00366CA1"/>
    <w:rsid w:val="00372383"/>
    <w:rsid w:val="003734AB"/>
    <w:rsid w:val="00385821"/>
    <w:rsid w:val="00393D65"/>
    <w:rsid w:val="003A0F98"/>
    <w:rsid w:val="003A72AD"/>
    <w:rsid w:val="003B0E5D"/>
    <w:rsid w:val="003E6FBA"/>
    <w:rsid w:val="003E7222"/>
    <w:rsid w:val="004037B9"/>
    <w:rsid w:val="00424EA5"/>
    <w:rsid w:val="00442CFD"/>
    <w:rsid w:val="00457622"/>
    <w:rsid w:val="00477464"/>
    <w:rsid w:val="004B6058"/>
    <w:rsid w:val="004C084D"/>
    <w:rsid w:val="004C3A9D"/>
    <w:rsid w:val="004E511E"/>
    <w:rsid w:val="0054149A"/>
    <w:rsid w:val="00571322"/>
    <w:rsid w:val="00583DD3"/>
    <w:rsid w:val="005B24CF"/>
    <w:rsid w:val="005B5E8A"/>
    <w:rsid w:val="005D35AC"/>
    <w:rsid w:val="005E1F60"/>
    <w:rsid w:val="006104F2"/>
    <w:rsid w:val="00620311"/>
    <w:rsid w:val="00647F1E"/>
    <w:rsid w:val="006520D7"/>
    <w:rsid w:val="006861B7"/>
    <w:rsid w:val="00713C22"/>
    <w:rsid w:val="00715BCD"/>
    <w:rsid w:val="0073644C"/>
    <w:rsid w:val="00736F8B"/>
    <w:rsid w:val="00752C99"/>
    <w:rsid w:val="007762F6"/>
    <w:rsid w:val="00782DC7"/>
    <w:rsid w:val="007A08A5"/>
    <w:rsid w:val="0082414A"/>
    <w:rsid w:val="00832D0C"/>
    <w:rsid w:val="00852543"/>
    <w:rsid w:val="00884AF7"/>
    <w:rsid w:val="008C012B"/>
    <w:rsid w:val="008C3AC3"/>
    <w:rsid w:val="008D75F9"/>
    <w:rsid w:val="008E1C71"/>
    <w:rsid w:val="0090180F"/>
    <w:rsid w:val="00913FCE"/>
    <w:rsid w:val="009170B9"/>
    <w:rsid w:val="00932FE6"/>
    <w:rsid w:val="00937E81"/>
    <w:rsid w:val="00940199"/>
    <w:rsid w:val="00944B65"/>
    <w:rsid w:val="00952ADE"/>
    <w:rsid w:val="00995735"/>
    <w:rsid w:val="00997AF1"/>
    <w:rsid w:val="009C2465"/>
    <w:rsid w:val="009C24FE"/>
    <w:rsid w:val="009C509B"/>
    <w:rsid w:val="009D4C17"/>
    <w:rsid w:val="009D5F9C"/>
    <w:rsid w:val="009E60E2"/>
    <w:rsid w:val="009F47B3"/>
    <w:rsid w:val="009F5B35"/>
    <w:rsid w:val="00A047FA"/>
    <w:rsid w:val="00A16085"/>
    <w:rsid w:val="00A17608"/>
    <w:rsid w:val="00A60106"/>
    <w:rsid w:val="00A65D5A"/>
    <w:rsid w:val="00AC5F48"/>
    <w:rsid w:val="00AE323F"/>
    <w:rsid w:val="00B24D78"/>
    <w:rsid w:val="00B27F5B"/>
    <w:rsid w:val="00B30598"/>
    <w:rsid w:val="00B339EB"/>
    <w:rsid w:val="00B42308"/>
    <w:rsid w:val="00B64FA8"/>
    <w:rsid w:val="00B80CE6"/>
    <w:rsid w:val="00BA10A9"/>
    <w:rsid w:val="00BB10A0"/>
    <w:rsid w:val="00BB25AD"/>
    <w:rsid w:val="00BC3DB3"/>
    <w:rsid w:val="00C16DE9"/>
    <w:rsid w:val="00C22025"/>
    <w:rsid w:val="00C25A69"/>
    <w:rsid w:val="00C37228"/>
    <w:rsid w:val="00C53B8F"/>
    <w:rsid w:val="00C66827"/>
    <w:rsid w:val="00C75882"/>
    <w:rsid w:val="00C954FF"/>
    <w:rsid w:val="00CA14FA"/>
    <w:rsid w:val="00CC7B65"/>
    <w:rsid w:val="00CE2DA8"/>
    <w:rsid w:val="00CF248D"/>
    <w:rsid w:val="00CF24A7"/>
    <w:rsid w:val="00D066CF"/>
    <w:rsid w:val="00D26B1B"/>
    <w:rsid w:val="00D2746D"/>
    <w:rsid w:val="00D464EF"/>
    <w:rsid w:val="00D809A4"/>
    <w:rsid w:val="00D81481"/>
    <w:rsid w:val="00D82E11"/>
    <w:rsid w:val="00D854E4"/>
    <w:rsid w:val="00DF004E"/>
    <w:rsid w:val="00DF72E3"/>
    <w:rsid w:val="00E00915"/>
    <w:rsid w:val="00E3100A"/>
    <w:rsid w:val="00E62104"/>
    <w:rsid w:val="00E708C4"/>
    <w:rsid w:val="00E7583D"/>
    <w:rsid w:val="00E77F47"/>
    <w:rsid w:val="00ED0E97"/>
    <w:rsid w:val="00EF4648"/>
    <w:rsid w:val="00F25C99"/>
    <w:rsid w:val="00F40F65"/>
    <w:rsid w:val="00F445FD"/>
    <w:rsid w:val="00F64400"/>
    <w:rsid w:val="00F658A6"/>
    <w:rsid w:val="00F742E5"/>
    <w:rsid w:val="00F935D3"/>
    <w:rsid w:val="00FA6FF9"/>
    <w:rsid w:val="00FB4C3E"/>
    <w:rsid w:val="00FC0B81"/>
    <w:rsid w:val="00FD3EA2"/>
    <w:rsid w:val="00FD6C5C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372383"/>
    <w:pPr>
      <w:ind w:left="720"/>
      <w:contextualSpacing/>
    </w:pPr>
  </w:style>
  <w:style w:type="character" w:styleId="aa">
    <w:name w:val="Hyperlink"/>
    <w:basedOn w:val="a0"/>
    <w:unhideWhenUsed/>
    <w:rsid w:val="00EF4648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445FD"/>
  </w:style>
  <w:style w:type="table" w:styleId="ab">
    <w:name w:val="Table Grid"/>
    <w:basedOn w:val="a1"/>
    <w:rsid w:val="00F445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F445FD"/>
  </w:style>
  <w:style w:type="paragraph" w:styleId="ad">
    <w:name w:val="No Spacing"/>
    <w:uiPriority w:val="1"/>
    <w:qFormat/>
    <w:rsid w:val="00F445FD"/>
    <w:rPr>
      <w:sz w:val="22"/>
      <w:szCs w:val="22"/>
      <w:lang w:eastAsia="en-US"/>
    </w:rPr>
  </w:style>
  <w:style w:type="numbering" w:customStyle="1" w:styleId="11">
    <w:name w:val="Нет списка11"/>
    <w:next w:val="a2"/>
    <w:uiPriority w:val="99"/>
    <w:semiHidden/>
    <w:unhideWhenUsed/>
    <w:rsid w:val="00F445FD"/>
  </w:style>
  <w:style w:type="numbering" w:customStyle="1" w:styleId="111">
    <w:name w:val="Нет списка111"/>
    <w:next w:val="a2"/>
    <w:semiHidden/>
    <w:rsid w:val="00F445FD"/>
  </w:style>
  <w:style w:type="paragraph" w:customStyle="1" w:styleId="ae">
    <w:name w:val="Заголовок к тексту"/>
    <w:basedOn w:val="a"/>
    <w:next w:val="af"/>
    <w:qFormat/>
    <w:rsid w:val="00F445FD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">
    <w:name w:val="Body Text"/>
    <w:basedOn w:val="a"/>
    <w:link w:val="af0"/>
    <w:rsid w:val="00F445F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F445FD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af1">
    <w:name w:val="Адресат"/>
    <w:basedOn w:val="a"/>
    <w:rsid w:val="00F445FD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name w:val="Исполнитель"/>
    <w:basedOn w:val="af"/>
    <w:rsid w:val="00F445FD"/>
    <w:pPr>
      <w:suppressAutoHyphens/>
      <w:spacing w:line="240" w:lineRule="exact"/>
    </w:pPr>
    <w:rPr>
      <w:szCs w:val="20"/>
    </w:rPr>
  </w:style>
  <w:style w:type="paragraph" w:customStyle="1" w:styleId="af3">
    <w:name w:val="регистрационные поля"/>
    <w:basedOn w:val="a"/>
    <w:rsid w:val="00F445FD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4">
    <w:name w:val="Регистр"/>
    <w:rsid w:val="00F445FD"/>
    <w:rPr>
      <w:rFonts w:ascii="Times New Roman" w:eastAsia="Times New Roman" w:hAnsi="Times New Roman"/>
      <w:sz w:val="28"/>
    </w:rPr>
  </w:style>
  <w:style w:type="character" w:customStyle="1" w:styleId="normaltextrun">
    <w:name w:val="normaltextrun"/>
    <w:rsid w:val="00F445FD"/>
  </w:style>
  <w:style w:type="character" w:customStyle="1" w:styleId="eop">
    <w:name w:val="eop"/>
    <w:rsid w:val="00F445FD"/>
  </w:style>
  <w:style w:type="paragraph" w:styleId="af5">
    <w:name w:val="Normal (Web)"/>
    <w:basedOn w:val="a"/>
    <w:uiPriority w:val="99"/>
    <w:unhideWhenUsed/>
    <w:rsid w:val="00F44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F445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F22B-A37E-430A-9D4E-34A2208C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РАСПОРЯЖЕНИЕ</Template>
  <TotalTime>549</TotalTime>
  <Pages>10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Exegate2</cp:lastModifiedBy>
  <cp:revision>51</cp:revision>
  <cp:lastPrinted>2020-05-06T13:17:00Z</cp:lastPrinted>
  <dcterms:created xsi:type="dcterms:W3CDTF">2019-09-10T12:30:00Z</dcterms:created>
  <dcterms:modified xsi:type="dcterms:W3CDTF">2021-05-11T07:07:00Z</dcterms:modified>
</cp:coreProperties>
</file>