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93209" w14:textId="77777777"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084391" wp14:editId="7B1517F2">
            <wp:simplePos x="0" y="0"/>
            <wp:positionH relativeFrom="column">
              <wp:posOffset>2918460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14:paraId="7D916559" w14:textId="77777777"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4DE9FEB1" w14:textId="77777777"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DCB3C7" w14:textId="77777777"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ADF">
        <w:rPr>
          <w:rFonts w:ascii="Times New Roman" w:hAnsi="Times New Roman"/>
          <w:b/>
          <w:sz w:val="28"/>
          <w:szCs w:val="28"/>
        </w:rPr>
        <w:t>ПОСТАНОВЛЕНИЕ</w:t>
      </w:r>
    </w:p>
    <w:p w14:paraId="41E9AD36" w14:textId="77777777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A6DB3E" w14:textId="39F208DF" w:rsidR="00094701" w:rsidRDefault="00F131C1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19.12.2023                </w:t>
      </w:r>
      <w:r w:rsidR="0017538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421BC">
        <w:rPr>
          <w:rFonts w:ascii="Times New Roman" w:hAnsi="Times New Roman"/>
          <w:sz w:val="28"/>
          <w:szCs w:val="28"/>
        </w:rPr>
        <w:t xml:space="preserve">        </w:t>
      </w:r>
      <w:r w:rsidR="001753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75382">
        <w:rPr>
          <w:rFonts w:ascii="Times New Roman" w:hAnsi="Times New Roman"/>
          <w:sz w:val="28"/>
          <w:szCs w:val="28"/>
        </w:rPr>
        <w:t xml:space="preserve">    </w:t>
      </w:r>
      <w:r w:rsidR="00D26B1B" w:rsidRPr="00E936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704-п</w:t>
      </w:r>
    </w:p>
    <w:p w14:paraId="74C29497" w14:textId="77777777" w:rsidR="00410A6B" w:rsidRPr="00AE787C" w:rsidRDefault="00410A6B" w:rsidP="00107B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68359F34" w14:textId="620CCBED" w:rsidR="00EF76A9" w:rsidRPr="00F122AA" w:rsidRDefault="00AE787C" w:rsidP="009C5C69">
      <w:pPr>
        <w:pStyle w:val="ConsPlusTitle"/>
        <w:widowControl/>
        <w:spacing w:after="240" w:line="240" w:lineRule="exact"/>
        <w:ind w:right="5102"/>
        <w:rPr>
          <w:sz w:val="28"/>
        </w:rPr>
      </w:pPr>
      <w:r w:rsidRPr="00FD1D6B">
        <w:rPr>
          <w:sz w:val="28"/>
        </w:rPr>
        <w:t xml:space="preserve">О проведении </w:t>
      </w:r>
      <w:r w:rsidR="00F122AA">
        <w:rPr>
          <w:sz w:val="28"/>
        </w:rPr>
        <w:t>публичных слушаний</w:t>
      </w:r>
      <w:r w:rsidR="009C5C69">
        <w:rPr>
          <w:sz w:val="28"/>
        </w:rPr>
        <w:t xml:space="preserve"> по проекту внесения изменений</w:t>
      </w:r>
      <w:r w:rsidR="00D1017A">
        <w:rPr>
          <w:sz w:val="28"/>
        </w:rPr>
        <w:t xml:space="preserve"> в Правила благоустройства территории Краснокамского городского округа, утвержденные решением Краснокамской г</w:t>
      </w:r>
      <w:r w:rsidR="00440D66">
        <w:rPr>
          <w:sz w:val="28"/>
        </w:rPr>
        <w:t>ородской Думы от 24.04.2019 № 61</w:t>
      </w:r>
    </w:p>
    <w:p w14:paraId="6C298B3E" w14:textId="77777777" w:rsidR="00EF76A9" w:rsidRPr="00D76D95" w:rsidRDefault="00EF76A9" w:rsidP="008A3D98">
      <w:pPr>
        <w:pStyle w:val="ConsPlusTitle"/>
        <w:widowControl/>
        <w:spacing w:line="240" w:lineRule="exact"/>
        <w:ind w:right="-23"/>
        <w:rPr>
          <w:b w:val="0"/>
          <w:sz w:val="28"/>
          <w:szCs w:val="28"/>
        </w:rPr>
      </w:pPr>
    </w:p>
    <w:p w14:paraId="10CFC54F" w14:textId="30F39CB4" w:rsidR="00973789" w:rsidRPr="00040915" w:rsidRDefault="00D1017A" w:rsidP="00040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9C5C6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40915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Законом Пермского края от 17 марта 2022 г. «Об озелененных территориях Пермского края», </w:t>
      </w:r>
      <w:r w:rsidR="002C1E6A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</w:t>
      </w:r>
      <w:r w:rsidR="00DE400F">
        <w:rPr>
          <w:rFonts w:ascii="Times New Roman" w:hAnsi="Times New Roman" w:cs="Times New Roman"/>
          <w:sz w:val="28"/>
          <w:szCs w:val="28"/>
        </w:rPr>
        <w:t>д</w:t>
      </w:r>
      <w:r w:rsidR="002C1E6A">
        <w:rPr>
          <w:rFonts w:ascii="Times New Roman" w:hAnsi="Times New Roman" w:cs="Times New Roman"/>
          <w:sz w:val="28"/>
          <w:szCs w:val="28"/>
        </w:rPr>
        <w:t xml:space="preserve">ерации, </w:t>
      </w:r>
      <w:r w:rsidR="00AE787C" w:rsidRPr="00040915">
        <w:rPr>
          <w:rFonts w:ascii="Times New Roman" w:hAnsi="Times New Roman" w:cs="Times New Roman"/>
          <w:sz w:val="28"/>
          <w:szCs w:val="28"/>
        </w:rPr>
        <w:t>администрация Краснокамского городского округа</w:t>
      </w:r>
    </w:p>
    <w:p w14:paraId="0DD11DE0" w14:textId="77777777" w:rsidR="00E7583D" w:rsidRPr="00040915" w:rsidRDefault="00E7583D" w:rsidP="009C5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15">
        <w:rPr>
          <w:rFonts w:ascii="Times New Roman" w:hAnsi="Times New Roman"/>
          <w:sz w:val="28"/>
          <w:szCs w:val="28"/>
        </w:rPr>
        <w:t>ПОСТАНОВЛЯ</w:t>
      </w:r>
      <w:r w:rsidR="00FB6AA6" w:rsidRPr="00040915">
        <w:rPr>
          <w:rFonts w:ascii="Times New Roman" w:hAnsi="Times New Roman"/>
          <w:sz w:val="28"/>
          <w:szCs w:val="28"/>
        </w:rPr>
        <w:t>ЕТ</w:t>
      </w:r>
      <w:r w:rsidRPr="00040915">
        <w:rPr>
          <w:rFonts w:ascii="Times New Roman" w:hAnsi="Times New Roman"/>
          <w:sz w:val="28"/>
          <w:szCs w:val="28"/>
        </w:rPr>
        <w:t>:</w:t>
      </w:r>
    </w:p>
    <w:p w14:paraId="735C9EB9" w14:textId="486FF94C" w:rsidR="00357169" w:rsidRPr="009C5C69" w:rsidRDefault="009C5C69" w:rsidP="009C5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57169" w:rsidRPr="009C5C69">
        <w:rPr>
          <w:rFonts w:ascii="Times New Roman" w:hAnsi="Times New Roman"/>
          <w:sz w:val="28"/>
          <w:szCs w:val="28"/>
        </w:rPr>
        <w:t xml:space="preserve">Провести </w:t>
      </w:r>
      <w:r w:rsidR="00F122AA" w:rsidRPr="009C5C69">
        <w:rPr>
          <w:rFonts w:ascii="Times New Roman" w:hAnsi="Times New Roman"/>
          <w:sz w:val="28"/>
          <w:szCs w:val="28"/>
        </w:rPr>
        <w:t>публичные слушания</w:t>
      </w:r>
      <w:r w:rsidR="00357169" w:rsidRPr="009C5C69">
        <w:rPr>
          <w:rFonts w:ascii="Times New Roman" w:hAnsi="Times New Roman"/>
          <w:sz w:val="28"/>
          <w:szCs w:val="28"/>
        </w:rPr>
        <w:t xml:space="preserve"> </w:t>
      </w:r>
      <w:r w:rsidRPr="009C5C69">
        <w:rPr>
          <w:rFonts w:ascii="Times New Roman" w:hAnsi="Times New Roman"/>
          <w:sz w:val="28"/>
          <w:szCs w:val="28"/>
        </w:rPr>
        <w:t>по проекту внесения изменений в Правила благоустройства территории Краснокамского городского округа, утвержденные решением Краснокамской городской Думы от 24.04.2019 № 61</w:t>
      </w:r>
      <w:r>
        <w:rPr>
          <w:rFonts w:ascii="Times New Roman" w:hAnsi="Times New Roman"/>
          <w:sz w:val="28"/>
          <w:szCs w:val="28"/>
        </w:rPr>
        <w:t>.</w:t>
      </w:r>
    </w:p>
    <w:p w14:paraId="5C89172B" w14:textId="03E7B7C8" w:rsidR="00357169" w:rsidRPr="00040915" w:rsidRDefault="009C5C69" w:rsidP="009C5C6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5662C8">
        <w:rPr>
          <w:b w:val="0"/>
          <w:sz w:val="28"/>
          <w:szCs w:val="28"/>
        </w:rPr>
        <w:t>Публичные слушания</w:t>
      </w:r>
      <w:r w:rsidR="00357169" w:rsidRPr="00040915">
        <w:rPr>
          <w:b w:val="0"/>
          <w:sz w:val="28"/>
          <w:szCs w:val="28"/>
        </w:rPr>
        <w:t xml:space="preserve"> н</w:t>
      </w:r>
      <w:r w:rsidR="00AE787C" w:rsidRPr="00040915">
        <w:rPr>
          <w:b w:val="0"/>
          <w:sz w:val="28"/>
          <w:szCs w:val="28"/>
        </w:rPr>
        <w:t xml:space="preserve">азначить </w:t>
      </w:r>
      <w:r w:rsidR="00357169" w:rsidRPr="00040915">
        <w:rPr>
          <w:b w:val="0"/>
          <w:sz w:val="28"/>
          <w:szCs w:val="28"/>
        </w:rPr>
        <w:t xml:space="preserve">на </w:t>
      </w:r>
      <w:r w:rsidR="00D17B93" w:rsidRPr="002C1E6A">
        <w:rPr>
          <w:b w:val="0"/>
          <w:sz w:val="28"/>
          <w:szCs w:val="28"/>
        </w:rPr>
        <w:t xml:space="preserve">6 </w:t>
      </w:r>
      <w:r w:rsidR="005662C8">
        <w:rPr>
          <w:b w:val="0"/>
          <w:sz w:val="28"/>
          <w:szCs w:val="28"/>
        </w:rPr>
        <w:t>февраля</w:t>
      </w:r>
      <w:r w:rsidR="00D17B93" w:rsidRPr="002C1E6A">
        <w:rPr>
          <w:b w:val="0"/>
          <w:sz w:val="28"/>
          <w:szCs w:val="28"/>
        </w:rPr>
        <w:t xml:space="preserve"> 2024 г. в 15</w:t>
      </w:r>
      <w:r w:rsidR="00357169" w:rsidRPr="002C1E6A">
        <w:rPr>
          <w:b w:val="0"/>
          <w:sz w:val="28"/>
          <w:szCs w:val="28"/>
        </w:rPr>
        <w:t>:00</w:t>
      </w:r>
      <w:r w:rsidR="00357169" w:rsidRPr="00040915">
        <w:rPr>
          <w:b w:val="0"/>
          <w:sz w:val="28"/>
          <w:szCs w:val="28"/>
        </w:rPr>
        <w:t xml:space="preserve"> часов в здании Администрации </w:t>
      </w:r>
      <w:r w:rsidR="00040915">
        <w:rPr>
          <w:b w:val="0"/>
          <w:sz w:val="28"/>
          <w:szCs w:val="28"/>
        </w:rPr>
        <w:t>К</w:t>
      </w:r>
      <w:r w:rsidR="00357169" w:rsidRPr="00040915">
        <w:rPr>
          <w:b w:val="0"/>
          <w:sz w:val="28"/>
          <w:szCs w:val="28"/>
        </w:rPr>
        <w:t>расн</w:t>
      </w:r>
      <w:r w:rsidR="00040915">
        <w:rPr>
          <w:b w:val="0"/>
          <w:sz w:val="28"/>
          <w:szCs w:val="28"/>
        </w:rPr>
        <w:t>окамского городского округа по а</w:t>
      </w:r>
      <w:r w:rsidR="00357169" w:rsidRPr="00040915">
        <w:rPr>
          <w:b w:val="0"/>
          <w:sz w:val="28"/>
          <w:szCs w:val="28"/>
        </w:rPr>
        <w:t>дресу: г.Краснокамск, пр-т Маяковского, д. 11, зал заседаний.</w:t>
      </w:r>
    </w:p>
    <w:p w14:paraId="2A73DA5E" w14:textId="71352CE7" w:rsidR="00AE787C" w:rsidRPr="00040915" w:rsidRDefault="009C5C69" w:rsidP="009C5C6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357169" w:rsidRPr="00040915">
        <w:rPr>
          <w:b w:val="0"/>
          <w:sz w:val="28"/>
          <w:szCs w:val="28"/>
        </w:rPr>
        <w:t xml:space="preserve">Утвердить состав оргкомитета по </w:t>
      </w:r>
      <w:r w:rsidR="005662C8">
        <w:rPr>
          <w:b w:val="0"/>
          <w:sz w:val="28"/>
          <w:szCs w:val="28"/>
        </w:rPr>
        <w:t>публичным слушаниям</w:t>
      </w:r>
      <w:r w:rsidR="00357169" w:rsidRPr="00040915">
        <w:rPr>
          <w:b w:val="0"/>
          <w:sz w:val="28"/>
          <w:szCs w:val="28"/>
        </w:rPr>
        <w:t xml:space="preserve"> в следующем составе:</w:t>
      </w:r>
    </w:p>
    <w:p w14:paraId="23AEA8DF" w14:textId="5864AB69" w:rsidR="00357169" w:rsidRDefault="002C1E6A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С.А. Рен</w:t>
      </w:r>
      <w:r w:rsidR="009C5C69">
        <w:rPr>
          <w:b w:val="0"/>
          <w:sz w:val="28"/>
          <w:szCs w:val="28"/>
        </w:rPr>
        <w:t>ё</w:t>
      </w:r>
      <w:r>
        <w:rPr>
          <w:b w:val="0"/>
          <w:sz w:val="28"/>
          <w:szCs w:val="28"/>
        </w:rPr>
        <w:t>в – з</w:t>
      </w:r>
      <w:r w:rsidR="00357169" w:rsidRPr="00040915">
        <w:rPr>
          <w:b w:val="0"/>
          <w:sz w:val="28"/>
          <w:szCs w:val="28"/>
        </w:rPr>
        <w:t>аместитель главы Краснокамского городского округа по развитию коммунальной инфраструктуры и благоустройства - председатель оргкомитета;</w:t>
      </w:r>
    </w:p>
    <w:p w14:paraId="69ABE84C" w14:textId="578599E6" w:rsidR="002C1E6A" w:rsidRPr="002C1E6A" w:rsidRDefault="002C1E6A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А.В. Максимчук - </w:t>
      </w:r>
      <w:r>
        <w:rPr>
          <w:b w:val="0"/>
          <w:color w:val="000000"/>
          <w:sz w:val="28"/>
          <w:szCs w:val="28"/>
        </w:rPr>
        <w:t>п</w:t>
      </w:r>
      <w:r w:rsidRPr="002C1E6A">
        <w:rPr>
          <w:b w:val="0"/>
          <w:color w:val="000000"/>
          <w:sz w:val="28"/>
          <w:szCs w:val="28"/>
        </w:rPr>
        <w:t>ервый заместитель главы Краснокамского городского округа по экономическому развитию и управлению муниципальным имуществом</w:t>
      </w:r>
      <w:r w:rsidR="009C5C69">
        <w:rPr>
          <w:b w:val="0"/>
          <w:color w:val="000000"/>
          <w:sz w:val="28"/>
          <w:szCs w:val="28"/>
        </w:rPr>
        <w:t>;</w:t>
      </w:r>
    </w:p>
    <w:p w14:paraId="7E9146B4" w14:textId="585BDD4C" w:rsidR="00357169" w:rsidRPr="009C5C69" w:rsidRDefault="00357169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40915">
        <w:rPr>
          <w:b w:val="0"/>
          <w:sz w:val="28"/>
          <w:szCs w:val="28"/>
        </w:rPr>
        <w:t xml:space="preserve">Д.Л. Бояршинов – начальник МКУ «Управления гражданской защиты, </w:t>
      </w:r>
      <w:r w:rsidRPr="009C5C69">
        <w:rPr>
          <w:b w:val="0"/>
          <w:sz w:val="28"/>
          <w:szCs w:val="28"/>
        </w:rPr>
        <w:t>экологии и природопользования Краснокамского городского округа» - заместитель председателя оргкомитета;</w:t>
      </w:r>
    </w:p>
    <w:p w14:paraId="26526379" w14:textId="38F3F00B" w:rsidR="00357169" w:rsidRPr="00040915" w:rsidRDefault="00357169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40915">
        <w:rPr>
          <w:b w:val="0"/>
          <w:sz w:val="28"/>
          <w:szCs w:val="28"/>
        </w:rPr>
        <w:t xml:space="preserve">И.В. Кочурова - </w:t>
      </w:r>
      <w:r w:rsidR="002C1E6A">
        <w:rPr>
          <w:b w:val="0"/>
          <w:color w:val="000000"/>
          <w:sz w:val="28"/>
          <w:szCs w:val="28"/>
        </w:rPr>
        <w:t xml:space="preserve">начальник отдела экологии, природопользования и </w:t>
      </w:r>
      <w:r w:rsidRPr="00040915">
        <w:rPr>
          <w:b w:val="0"/>
          <w:color w:val="000000"/>
          <w:sz w:val="28"/>
          <w:szCs w:val="28"/>
        </w:rPr>
        <w:t>лесного хозяйства</w:t>
      </w:r>
      <w:r w:rsidR="009C5C69" w:rsidRPr="009C5C69">
        <w:t xml:space="preserve"> </w:t>
      </w:r>
      <w:r w:rsidR="009C5C69" w:rsidRPr="009C5C69">
        <w:rPr>
          <w:b w:val="0"/>
          <w:color w:val="000000"/>
          <w:sz w:val="28"/>
          <w:szCs w:val="28"/>
        </w:rPr>
        <w:t>МКУ «Управления гражданской защиты, экологии и природопользования Краснокамского городского округа»</w:t>
      </w:r>
      <w:r w:rsidR="002C1E6A" w:rsidRPr="009C5C69">
        <w:rPr>
          <w:b w:val="0"/>
          <w:color w:val="000000"/>
          <w:sz w:val="28"/>
          <w:szCs w:val="28"/>
        </w:rPr>
        <w:t>;</w:t>
      </w:r>
    </w:p>
    <w:p w14:paraId="41BEEB01" w14:textId="77777777" w:rsidR="00357169" w:rsidRPr="00040915" w:rsidRDefault="00357169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40915">
        <w:rPr>
          <w:b w:val="0"/>
          <w:sz w:val="28"/>
          <w:szCs w:val="28"/>
        </w:rPr>
        <w:t>Л.Р. Мейтес – инженер по охране окружающей среды (эколог) I категории МКУ «Управления гражданской защиты, экологии и природопользования Краснокамского городского округа» - секретарь оргкомитета.</w:t>
      </w:r>
    </w:p>
    <w:p w14:paraId="439AC66B" w14:textId="77777777" w:rsidR="00357169" w:rsidRPr="00040915" w:rsidRDefault="00357169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40915">
        <w:rPr>
          <w:b w:val="0"/>
          <w:sz w:val="28"/>
          <w:szCs w:val="28"/>
        </w:rPr>
        <w:t xml:space="preserve">Я.Л. Болдина – начальник юридического отдела администрации </w:t>
      </w:r>
      <w:r w:rsidRPr="00040915">
        <w:rPr>
          <w:b w:val="0"/>
          <w:sz w:val="28"/>
          <w:szCs w:val="28"/>
        </w:rPr>
        <w:lastRenderedPageBreak/>
        <w:t>Краснокамского городского округа;</w:t>
      </w:r>
    </w:p>
    <w:p w14:paraId="23BAC480" w14:textId="3E8E820C" w:rsidR="00357169" w:rsidRPr="00040915" w:rsidRDefault="00357169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40915">
        <w:rPr>
          <w:b w:val="0"/>
          <w:sz w:val="28"/>
          <w:szCs w:val="28"/>
        </w:rPr>
        <w:t xml:space="preserve">О.В. Максимова – </w:t>
      </w:r>
      <w:r w:rsidR="009C5C69">
        <w:rPr>
          <w:b w:val="0"/>
          <w:color w:val="000000"/>
          <w:sz w:val="28"/>
          <w:szCs w:val="28"/>
        </w:rPr>
        <w:t>д</w:t>
      </w:r>
      <w:r w:rsidRPr="00040915">
        <w:rPr>
          <w:b w:val="0"/>
          <w:color w:val="000000"/>
          <w:sz w:val="28"/>
          <w:szCs w:val="28"/>
        </w:rPr>
        <w:t>иректор МКУ «Краснокамск благоустройство»;</w:t>
      </w:r>
    </w:p>
    <w:p w14:paraId="4F111CDE" w14:textId="77777777" w:rsidR="00357169" w:rsidRDefault="00357169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40915">
        <w:rPr>
          <w:b w:val="0"/>
          <w:sz w:val="28"/>
          <w:szCs w:val="28"/>
        </w:rPr>
        <w:t>О.А. Мухачева – начальник управления благоустройства, дорожной и транспортной инфраструктуры администрации Краснокамского городского округа;</w:t>
      </w:r>
    </w:p>
    <w:p w14:paraId="2EE512E2" w14:textId="6B1B22DA" w:rsidR="002C1E6A" w:rsidRDefault="002C1E6A" w:rsidP="009C5C69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Г.В. Андросова - </w:t>
      </w:r>
      <w:r>
        <w:rPr>
          <w:b w:val="0"/>
          <w:color w:val="000000"/>
          <w:sz w:val="28"/>
          <w:szCs w:val="28"/>
        </w:rPr>
        <w:t>н</w:t>
      </w:r>
      <w:r w:rsidRPr="002C1E6A">
        <w:rPr>
          <w:b w:val="0"/>
          <w:color w:val="000000"/>
          <w:sz w:val="28"/>
          <w:szCs w:val="28"/>
        </w:rPr>
        <w:t>ачальник отдела градостроительства и архитектуры – главный архитектор</w:t>
      </w:r>
      <w:r w:rsidR="009C5C69" w:rsidRPr="009C5C69">
        <w:t xml:space="preserve"> </w:t>
      </w:r>
      <w:r w:rsidR="009C5C69" w:rsidRPr="009C5C69">
        <w:rPr>
          <w:b w:val="0"/>
          <w:color w:val="000000"/>
          <w:sz w:val="28"/>
          <w:szCs w:val="28"/>
        </w:rPr>
        <w:t>администрации Краснокамского городского округа</w:t>
      </w:r>
      <w:r>
        <w:rPr>
          <w:b w:val="0"/>
          <w:color w:val="000000"/>
          <w:sz w:val="28"/>
          <w:szCs w:val="28"/>
        </w:rPr>
        <w:t>;</w:t>
      </w:r>
    </w:p>
    <w:p w14:paraId="66AB1A94" w14:textId="13C0B19E" w:rsidR="002C1E6A" w:rsidRPr="002C1E6A" w:rsidRDefault="002C1E6A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Ю.А. Отинова – и</w:t>
      </w:r>
      <w:r w:rsidRPr="002C1E6A">
        <w:rPr>
          <w:b w:val="0"/>
          <w:color w:val="000000"/>
          <w:sz w:val="28"/>
          <w:szCs w:val="28"/>
        </w:rPr>
        <w:t>.о. п</w:t>
      </w:r>
      <w:r>
        <w:rPr>
          <w:b w:val="0"/>
          <w:color w:val="000000"/>
          <w:sz w:val="28"/>
          <w:szCs w:val="28"/>
        </w:rPr>
        <w:t>редседатель к</w:t>
      </w:r>
      <w:r w:rsidRPr="002C1E6A">
        <w:rPr>
          <w:b w:val="0"/>
          <w:color w:val="000000"/>
          <w:sz w:val="28"/>
          <w:szCs w:val="28"/>
        </w:rPr>
        <w:t>омитета земельных и имущественных отношений</w:t>
      </w:r>
      <w:r w:rsidR="009C5C69" w:rsidRPr="009C5C69">
        <w:t xml:space="preserve"> </w:t>
      </w:r>
      <w:r w:rsidR="009C5C69" w:rsidRPr="009C5C69">
        <w:rPr>
          <w:b w:val="0"/>
          <w:color w:val="000000"/>
          <w:sz w:val="28"/>
          <w:szCs w:val="28"/>
        </w:rPr>
        <w:t>администрации Краснокамского городского округа</w:t>
      </w:r>
      <w:r>
        <w:rPr>
          <w:b w:val="0"/>
          <w:color w:val="000000"/>
          <w:sz w:val="28"/>
          <w:szCs w:val="28"/>
        </w:rPr>
        <w:t>;</w:t>
      </w:r>
    </w:p>
    <w:p w14:paraId="5E8D5D98" w14:textId="574584B9" w:rsidR="00357169" w:rsidRPr="00040915" w:rsidRDefault="00357169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40915">
        <w:rPr>
          <w:b w:val="0"/>
          <w:sz w:val="28"/>
          <w:szCs w:val="28"/>
        </w:rPr>
        <w:t>Ю.Ю. Галкина – начальник управления развития коммунальной инфраструктуры и жилищно-коммунального хозяйства администрации Краснокамского городского округа;</w:t>
      </w:r>
    </w:p>
    <w:p w14:paraId="704C6E1A" w14:textId="77777777" w:rsidR="00357169" w:rsidRPr="00040915" w:rsidRDefault="00357169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40915">
        <w:rPr>
          <w:b w:val="0"/>
          <w:sz w:val="28"/>
          <w:szCs w:val="28"/>
        </w:rPr>
        <w:t>О.С. Жернакова – руководитель аппарата администрации Краснокамского городского округа.</w:t>
      </w:r>
    </w:p>
    <w:p w14:paraId="29618E6F" w14:textId="3DEB3E9A" w:rsidR="00D8681C" w:rsidRPr="00040915" w:rsidRDefault="009C5C69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D8681C" w:rsidRPr="00040915">
        <w:rPr>
          <w:b w:val="0"/>
          <w:sz w:val="28"/>
          <w:szCs w:val="28"/>
        </w:rPr>
        <w:t>Оргкомитету:</w:t>
      </w:r>
    </w:p>
    <w:p w14:paraId="2868759A" w14:textId="69EC2734" w:rsidR="00D8681C" w:rsidRPr="00992337" w:rsidRDefault="009C5C69" w:rsidP="00733B3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C5C69">
        <w:rPr>
          <w:b w:val="0"/>
          <w:sz w:val="28"/>
          <w:szCs w:val="28"/>
        </w:rPr>
        <w:t xml:space="preserve">4.1. </w:t>
      </w:r>
      <w:r w:rsidR="005662C8" w:rsidRPr="00992337">
        <w:rPr>
          <w:b w:val="0"/>
          <w:sz w:val="28"/>
          <w:szCs w:val="28"/>
        </w:rPr>
        <w:t>21</w:t>
      </w:r>
      <w:r w:rsidR="00D8681C" w:rsidRPr="00992337">
        <w:rPr>
          <w:b w:val="0"/>
          <w:sz w:val="28"/>
          <w:szCs w:val="28"/>
        </w:rPr>
        <w:t xml:space="preserve">.12.2023 опубликовать оповещение на официальном сайте Краснокамского городского округа: </w:t>
      </w:r>
      <w:r w:rsidR="00733B31" w:rsidRPr="00992337">
        <w:rPr>
          <w:b w:val="0"/>
          <w:sz w:val="28"/>
          <w:szCs w:val="28"/>
        </w:rPr>
        <w:t xml:space="preserve">http://krasnokamsk.ru/grazhdanam/  </w:t>
      </w:r>
      <w:r w:rsidR="00D8681C" w:rsidRPr="00992337">
        <w:rPr>
          <w:b w:val="0"/>
          <w:sz w:val="28"/>
          <w:szCs w:val="28"/>
        </w:rPr>
        <w:t>publichnyje_slushanija-bshhestvennyje_obsuzhdenija/.</w:t>
      </w:r>
    </w:p>
    <w:p w14:paraId="704CA9C5" w14:textId="1AA5430F" w:rsidR="00AF1215" w:rsidRPr="00992337" w:rsidRDefault="009C5C69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92337">
        <w:rPr>
          <w:b w:val="0"/>
          <w:sz w:val="28"/>
          <w:szCs w:val="28"/>
        </w:rPr>
        <w:t xml:space="preserve">4.2. </w:t>
      </w:r>
      <w:r w:rsidR="005662C8" w:rsidRPr="00992337">
        <w:rPr>
          <w:b w:val="0"/>
          <w:sz w:val="28"/>
          <w:szCs w:val="28"/>
        </w:rPr>
        <w:t xml:space="preserve">21.12.2023 </w:t>
      </w:r>
      <w:r w:rsidR="002C1E6A" w:rsidRPr="00992337">
        <w:rPr>
          <w:b w:val="0"/>
          <w:sz w:val="28"/>
          <w:szCs w:val="28"/>
        </w:rPr>
        <w:t>р</w:t>
      </w:r>
      <w:r w:rsidR="00AF1215" w:rsidRPr="00992337">
        <w:rPr>
          <w:b w:val="0"/>
          <w:sz w:val="28"/>
          <w:szCs w:val="28"/>
        </w:rPr>
        <w:t>азместить оповещение о начале прове</w:t>
      </w:r>
      <w:r w:rsidR="00D8681C" w:rsidRPr="00992337">
        <w:rPr>
          <w:b w:val="0"/>
          <w:sz w:val="28"/>
          <w:szCs w:val="28"/>
        </w:rPr>
        <w:t>д</w:t>
      </w:r>
      <w:r w:rsidR="00AF1215" w:rsidRPr="00992337">
        <w:rPr>
          <w:b w:val="0"/>
          <w:sz w:val="28"/>
          <w:szCs w:val="28"/>
        </w:rPr>
        <w:t xml:space="preserve">ения </w:t>
      </w:r>
      <w:r w:rsidR="005662C8" w:rsidRPr="00992337">
        <w:rPr>
          <w:b w:val="0"/>
          <w:sz w:val="28"/>
          <w:szCs w:val="28"/>
        </w:rPr>
        <w:t>публичных</w:t>
      </w:r>
      <w:r w:rsidR="00AF1215" w:rsidRPr="00992337">
        <w:rPr>
          <w:b w:val="0"/>
          <w:sz w:val="28"/>
          <w:szCs w:val="28"/>
        </w:rPr>
        <w:t xml:space="preserve"> слушаний на информационных стендах по адресам:</w:t>
      </w:r>
    </w:p>
    <w:p w14:paraId="7A4130BD" w14:textId="51C48A29" w:rsidR="00AF1215" w:rsidRPr="00992337" w:rsidRDefault="00AF1215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92337">
        <w:rPr>
          <w:b w:val="0"/>
          <w:sz w:val="28"/>
          <w:szCs w:val="28"/>
        </w:rPr>
        <w:t xml:space="preserve">- г.Краснокамск, пр.Маяковского, д. 11 – администрация Краснокамского городского </w:t>
      </w:r>
      <w:r w:rsidR="00D17B93" w:rsidRPr="00992337">
        <w:rPr>
          <w:b w:val="0"/>
          <w:sz w:val="28"/>
          <w:szCs w:val="28"/>
        </w:rPr>
        <w:t>округа</w:t>
      </w:r>
      <w:r w:rsidRPr="00992337">
        <w:rPr>
          <w:b w:val="0"/>
          <w:sz w:val="28"/>
          <w:szCs w:val="28"/>
        </w:rPr>
        <w:t>;</w:t>
      </w:r>
    </w:p>
    <w:p w14:paraId="449A55F5" w14:textId="380FA6D4" w:rsidR="007C31EA" w:rsidRPr="00992337" w:rsidRDefault="007C31EA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92337">
        <w:rPr>
          <w:b w:val="0"/>
          <w:sz w:val="28"/>
          <w:szCs w:val="28"/>
        </w:rPr>
        <w:t>- г.Краснокамск, ул.Геофизиков, зд. 4.</w:t>
      </w:r>
    </w:p>
    <w:p w14:paraId="0FC53403" w14:textId="21019E6D" w:rsidR="00040915" w:rsidRPr="00040915" w:rsidRDefault="009C5C69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92337">
        <w:rPr>
          <w:b w:val="0"/>
          <w:sz w:val="28"/>
          <w:szCs w:val="28"/>
        </w:rPr>
        <w:t xml:space="preserve">4.3. </w:t>
      </w:r>
      <w:r w:rsidR="005662C8" w:rsidRPr="00992337">
        <w:rPr>
          <w:b w:val="0"/>
          <w:sz w:val="28"/>
          <w:szCs w:val="28"/>
        </w:rPr>
        <w:t xml:space="preserve">21.12.2023 </w:t>
      </w:r>
      <w:r w:rsidR="002C1E6A" w:rsidRPr="00992337">
        <w:rPr>
          <w:b w:val="0"/>
          <w:sz w:val="28"/>
          <w:szCs w:val="28"/>
        </w:rPr>
        <w:t>о</w:t>
      </w:r>
      <w:r w:rsidR="00040915" w:rsidRPr="00992337">
        <w:rPr>
          <w:b w:val="0"/>
          <w:sz w:val="28"/>
          <w:szCs w:val="28"/>
        </w:rPr>
        <w:t xml:space="preserve">публиковать оповещение о начале </w:t>
      </w:r>
      <w:r w:rsidR="005662C8" w:rsidRPr="00992337">
        <w:rPr>
          <w:b w:val="0"/>
          <w:sz w:val="28"/>
          <w:szCs w:val="28"/>
        </w:rPr>
        <w:t>публичных слушаний</w:t>
      </w:r>
      <w:r w:rsidR="00040915" w:rsidRPr="00992337">
        <w:rPr>
          <w:b w:val="0"/>
          <w:sz w:val="28"/>
          <w:szCs w:val="28"/>
        </w:rPr>
        <w:t xml:space="preserve"> в специальном выпуске</w:t>
      </w:r>
      <w:r w:rsidR="00040915" w:rsidRPr="00040915">
        <w:rPr>
          <w:b w:val="0"/>
          <w:sz w:val="28"/>
          <w:szCs w:val="28"/>
        </w:rPr>
        <w:t xml:space="preserve"> «Официальные материалы органов местного самоуправления Краснокамского городского округа» газеты «Краснокамская звезда».</w:t>
      </w:r>
    </w:p>
    <w:p w14:paraId="1948B9E2" w14:textId="1B690925" w:rsidR="00AF1215" w:rsidRPr="00040915" w:rsidRDefault="00040915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40915">
        <w:rPr>
          <w:b w:val="0"/>
          <w:sz w:val="28"/>
          <w:szCs w:val="28"/>
        </w:rPr>
        <w:t>5</w:t>
      </w:r>
      <w:r w:rsidR="00AF1215" w:rsidRPr="00040915">
        <w:rPr>
          <w:b w:val="0"/>
          <w:sz w:val="28"/>
          <w:szCs w:val="28"/>
        </w:rPr>
        <w:t>. Муниципальному казенному учреждению «Управление гражданской защиты, экологии и природопользования Краснокамского городского округа» обеспечить:</w:t>
      </w:r>
    </w:p>
    <w:p w14:paraId="24B77EF7" w14:textId="1E90F6E3" w:rsidR="00AF1215" w:rsidRPr="00040915" w:rsidRDefault="00040915" w:rsidP="009C5C6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4091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.1. </w:t>
      </w:r>
      <w:r w:rsidR="00D17B93">
        <w:rPr>
          <w:b w:val="0"/>
          <w:sz w:val="28"/>
          <w:szCs w:val="28"/>
        </w:rPr>
        <w:t>П</w:t>
      </w:r>
      <w:r w:rsidR="00D8681C" w:rsidRPr="00040915">
        <w:rPr>
          <w:b w:val="0"/>
          <w:sz w:val="28"/>
          <w:szCs w:val="28"/>
        </w:rPr>
        <w:t>ринимать от участнико</w:t>
      </w:r>
      <w:r w:rsidR="007C31EA" w:rsidRPr="00040915">
        <w:rPr>
          <w:b w:val="0"/>
          <w:sz w:val="28"/>
          <w:szCs w:val="28"/>
        </w:rPr>
        <w:t xml:space="preserve">в </w:t>
      </w:r>
      <w:r w:rsidR="005662C8">
        <w:rPr>
          <w:b w:val="0"/>
          <w:sz w:val="28"/>
          <w:szCs w:val="28"/>
        </w:rPr>
        <w:t>публичных слушаний</w:t>
      </w:r>
      <w:r w:rsidR="007C31EA" w:rsidRPr="00040915">
        <w:rPr>
          <w:b w:val="0"/>
          <w:sz w:val="28"/>
          <w:szCs w:val="28"/>
        </w:rPr>
        <w:t>, прошедших идентификацию согласно приложению:</w:t>
      </w:r>
    </w:p>
    <w:p w14:paraId="6F5DFA52" w14:textId="6012B328" w:rsidR="007C31EA" w:rsidRPr="00040915" w:rsidRDefault="007C31EA" w:rsidP="009C5C69">
      <w:pPr>
        <w:pStyle w:val="ConsPlusTitle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040915">
        <w:rPr>
          <w:b w:val="0"/>
          <w:sz w:val="28"/>
          <w:szCs w:val="28"/>
        </w:rPr>
        <w:t xml:space="preserve">- в электронном виде – на электронную почту </w:t>
      </w:r>
      <w:r w:rsidR="00D17B93" w:rsidRPr="009C5C69">
        <w:rPr>
          <w:b w:val="0"/>
          <w:sz w:val="32"/>
        </w:rPr>
        <w:t>ot</w:t>
      </w:r>
      <w:r w:rsidR="00D17B93" w:rsidRPr="009C5C69">
        <w:rPr>
          <w:b w:val="0"/>
          <w:sz w:val="28"/>
        </w:rPr>
        <w:t>del_ecolog@krasnokamsk.permkrai.ru</w:t>
      </w:r>
      <w:r w:rsidRPr="00040915">
        <w:rPr>
          <w:b w:val="0"/>
          <w:sz w:val="28"/>
          <w:szCs w:val="28"/>
          <w:shd w:val="clear" w:color="auto" w:fill="FFFFFF"/>
        </w:rPr>
        <w:t>;</w:t>
      </w:r>
    </w:p>
    <w:p w14:paraId="29EE2646" w14:textId="7D72367B" w:rsidR="007C31EA" w:rsidRPr="00040915" w:rsidRDefault="009C5C69" w:rsidP="009C5C69">
      <w:pPr>
        <w:pStyle w:val="ConsPlusTitle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- в письменной форме - </w:t>
      </w:r>
      <w:r w:rsidR="007C31EA" w:rsidRPr="00040915">
        <w:rPr>
          <w:b w:val="0"/>
          <w:sz w:val="28"/>
          <w:szCs w:val="28"/>
          <w:shd w:val="clear" w:color="auto" w:fill="FFFFFF"/>
        </w:rPr>
        <w:t>Муниципальному казенному учреждению «Управление гражданской защиты, экологии и природопользования Краснокамского городского округа» по адресу г.</w:t>
      </w:r>
      <w:r w:rsidR="00F131C1">
        <w:rPr>
          <w:b w:val="0"/>
          <w:sz w:val="28"/>
          <w:szCs w:val="28"/>
          <w:shd w:val="clear" w:color="auto" w:fill="FFFFFF"/>
        </w:rPr>
        <w:t xml:space="preserve"> </w:t>
      </w:r>
      <w:r w:rsidR="007C31EA" w:rsidRPr="00040915">
        <w:rPr>
          <w:b w:val="0"/>
          <w:sz w:val="28"/>
          <w:szCs w:val="28"/>
          <w:shd w:val="clear" w:color="auto" w:fill="FFFFFF"/>
        </w:rPr>
        <w:t>Краснокамск, ул.</w:t>
      </w:r>
      <w:r w:rsidR="00F131C1">
        <w:rPr>
          <w:b w:val="0"/>
          <w:sz w:val="28"/>
          <w:szCs w:val="28"/>
          <w:shd w:val="clear" w:color="auto" w:fill="FFFFFF"/>
        </w:rPr>
        <w:t xml:space="preserve"> </w:t>
      </w:r>
      <w:r w:rsidR="007C31EA" w:rsidRPr="00040915">
        <w:rPr>
          <w:b w:val="0"/>
          <w:sz w:val="28"/>
          <w:szCs w:val="28"/>
          <w:shd w:val="clear" w:color="auto" w:fill="FFFFFF"/>
        </w:rPr>
        <w:t>Геофизиков, зд. 4 (каб.209, 211)</w:t>
      </w:r>
      <w:r w:rsidR="00040915">
        <w:rPr>
          <w:b w:val="0"/>
          <w:sz w:val="28"/>
          <w:szCs w:val="28"/>
          <w:shd w:val="clear" w:color="auto" w:fill="FFFFFF"/>
        </w:rPr>
        <w:t>;</w:t>
      </w:r>
    </w:p>
    <w:p w14:paraId="3EC256DD" w14:textId="7DFE3F77" w:rsidR="007C31EA" w:rsidRPr="00040915" w:rsidRDefault="00040915" w:rsidP="009C5C69">
      <w:pPr>
        <w:pStyle w:val="ConsPlusTitle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040915">
        <w:rPr>
          <w:b w:val="0"/>
          <w:sz w:val="28"/>
          <w:szCs w:val="28"/>
          <w:shd w:val="clear" w:color="auto" w:fill="FFFFFF"/>
        </w:rPr>
        <w:t>5</w:t>
      </w:r>
      <w:r w:rsidR="007C31EA" w:rsidRPr="00040915">
        <w:rPr>
          <w:b w:val="0"/>
          <w:sz w:val="28"/>
          <w:szCs w:val="28"/>
          <w:shd w:val="clear" w:color="auto" w:fill="FFFFFF"/>
        </w:rPr>
        <w:t xml:space="preserve">.2. По итогам </w:t>
      </w:r>
      <w:r w:rsidR="005662C8">
        <w:rPr>
          <w:b w:val="0"/>
          <w:sz w:val="28"/>
          <w:szCs w:val="28"/>
          <w:shd w:val="clear" w:color="auto" w:fill="FFFFFF"/>
        </w:rPr>
        <w:t>публичных слушаний</w:t>
      </w:r>
      <w:r w:rsidR="00751870" w:rsidRPr="00040915">
        <w:rPr>
          <w:b w:val="0"/>
          <w:sz w:val="28"/>
          <w:szCs w:val="28"/>
          <w:shd w:val="clear" w:color="auto" w:fill="FFFFFF"/>
        </w:rPr>
        <w:t xml:space="preserve"> подготовить протокол и заключение о результатах общественных обсуждений по утвержденной форме;</w:t>
      </w:r>
    </w:p>
    <w:p w14:paraId="3DA04669" w14:textId="1841BAF2" w:rsidR="00751870" w:rsidRPr="00040915" w:rsidRDefault="00040915" w:rsidP="009C5C69">
      <w:pPr>
        <w:pStyle w:val="ConsPlusTitle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040915">
        <w:rPr>
          <w:b w:val="0"/>
          <w:sz w:val="28"/>
          <w:szCs w:val="28"/>
          <w:shd w:val="clear" w:color="auto" w:fill="FFFFFF"/>
        </w:rPr>
        <w:t>5</w:t>
      </w:r>
      <w:r w:rsidR="00751870" w:rsidRPr="00040915">
        <w:rPr>
          <w:b w:val="0"/>
          <w:sz w:val="28"/>
          <w:szCs w:val="28"/>
          <w:shd w:val="clear" w:color="auto" w:fill="FFFFFF"/>
        </w:rPr>
        <w:t>.3.</w:t>
      </w:r>
      <w:r w:rsidR="005662C8">
        <w:rPr>
          <w:b w:val="0"/>
          <w:sz w:val="28"/>
          <w:szCs w:val="28"/>
          <w:shd w:val="clear" w:color="auto" w:fill="FFFFFF"/>
        </w:rPr>
        <w:t xml:space="preserve"> 1</w:t>
      </w:r>
      <w:r w:rsidR="002C1E6A">
        <w:rPr>
          <w:b w:val="0"/>
          <w:sz w:val="28"/>
          <w:szCs w:val="28"/>
          <w:shd w:val="clear" w:color="auto" w:fill="FFFFFF"/>
        </w:rPr>
        <w:t>5</w:t>
      </w:r>
      <w:r w:rsidR="005662C8">
        <w:rPr>
          <w:b w:val="0"/>
          <w:sz w:val="28"/>
          <w:szCs w:val="28"/>
          <w:shd w:val="clear" w:color="auto" w:fill="FFFFFF"/>
        </w:rPr>
        <w:t>.02</w:t>
      </w:r>
      <w:r w:rsidR="00D8681C" w:rsidRPr="002C1E6A">
        <w:rPr>
          <w:b w:val="0"/>
          <w:sz w:val="28"/>
          <w:szCs w:val="28"/>
          <w:shd w:val="clear" w:color="auto" w:fill="FFFFFF"/>
        </w:rPr>
        <w:t>.2024</w:t>
      </w:r>
      <w:r w:rsidR="00D8681C" w:rsidRPr="00040915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о</w:t>
      </w:r>
      <w:r w:rsidR="00751870" w:rsidRPr="00040915">
        <w:rPr>
          <w:b w:val="0"/>
          <w:sz w:val="28"/>
          <w:szCs w:val="28"/>
          <w:shd w:val="clear" w:color="auto" w:fill="FFFFFF"/>
        </w:rPr>
        <w:t xml:space="preserve">публиковать заключение о результатах </w:t>
      </w:r>
      <w:r w:rsidR="009C5C69">
        <w:rPr>
          <w:b w:val="0"/>
          <w:sz w:val="28"/>
          <w:szCs w:val="28"/>
          <w:shd w:val="clear" w:color="auto" w:fill="FFFFFF"/>
        </w:rPr>
        <w:t xml:space="preserve">                  </w:t>
      </w:r>
      <w:r w:rsidR="00D17B93">
        <w:rPr>
          <w:b w:val="0"/>
          <w:sz w:val="28"/>
          <w:szCs w:val="28"/>
          <w:shd w:val="clear" w:color="auto" w:fill="FFFFFF"/>
        </w:rPr>
        <w:t>публичных слушаний</w:t>
      </w:r>
      <w:r w:rsidR="00751870" w:rsidRPr="00040915">
        <w:rPr>
          <w:b w:val="0"/>
          <w:sz w:val="28"/>
          <w:szCs w:val="28"/>
          <w:shd w:val="clear" w:color="auto" w:fill="FFFFFF"/>
        </w:rPr>
        <w:t xml:space="preserve"> в специальном выпуске «Официальные материалы органов местного самоуправления Краснокамского городского округа»</w:t>
      </w:r>
      <w:r w:rsidR="009C5C69">
        <w:rPr>
          <w:b w:val="0"/>
          <w:sz w:val="28"/>
          <w:szCs w:val="28"/>
          <w:shd w:val="clear" w:color="auto" w:fill="FFFFFF"/>
        </w:rPr>
        <w:t xml:space="preserve">                                  </w:t>
      </w:r>
      <w:r w:rsidR="00751870" w:rsidRPr="00040915">
        <w:rPr>
          <w:b w:val="0"/>
          <w:sz w:val="28"/>
          <w:szCs w:val="28"/>
          <w:shd w:val="clear" w:color="auto" w:fill="FFFFFF"/>
        </w:rPr>
        <w:t xml:space="preserve"> газеты «Краснокамская звезда» и на официальном сайте Краснокамского городского округа: </w:t>
      </w:r>
      <w:r w:rsidR="00751870" w:rsidRPr="009C5C69">
        <w:rPr>
          <w:b w:val="0"/>
          <w:sz w:val="28"/>
          <w:szCs w:val="28"/>
          <w:shd w:val="clear" w:color="auto" w:fill="FFFFFF"/>
        </w:rPr>
        <w:t>http://krasnokamsk.ru/grazhdanam/publichnyje_slushanija-bshhestvennyje_obsuzhdenija/</w:t>
      </w:r>
      <w:r w:rsidR="00751870" w:rsidRPr="00040915">
        <w:rPr>
          <w:b w:val="0"/>
          <w:sz w:val="28"/>
          <w:szCs w:val="28"/>
          <w:shd w:val="clear" w:color="auto" w:fill="FFFFFF"/>
        </w:rPr>
        <w:t>.</w:t>
      </w:r>
    </w:p>
    <w:p w14:paraId="63BF0024" w14:textId="2762CBD5" w:rsidR="00751870" w:rsidRPr="00040915" w:rsidRDefault="00040915" w:rsidP="009C5C69">
      <w:pPr>
        <w:pStyle w:val="ConsPlusTitle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040915">
        <w:rPr>
          <w:b w:val="0"/>
          <w:sz w:val="28"/>
          <w:szCs w:val="28"/>
          <w:shd w:val="clear" w:color="auto" w:fill="FFFFFF"/>
        </w:rPr>
        <w:t>6</w:t>
      </w:r>
      <w:r w:rsidR="00751870" w:rsidRPr="00040915">
        <w:rPr>
          <w:b w:val="0"/>
          <w:sz w:val="28"/>
          <w:szCs w:val="28"/>
          <w:shd w:val="clear" w:color="auto" w:fill="FFFFFF"/>
        </w:rPr>
        <w:t xml:space="preserve">. Настоящее постановление подлежит опубликованию в газете «Краснокамская звезда» и размещению на официальном сайте Краснокамского городского округа: </w:t>
      </w:r>
      <w:r w:rsidR="009C5C69" w:rsidRPr="009C5C69">
        <w:rPr>
          <w:b w:val="0"/>
          <w:sz w:val="28"/>
          <w:szCs w:val="28"/>
          <w:shd w:val="clear" w:color="auto" w:fill="FFFFFF"/>
        </w:rPr>
        <w:t>http://krasnokamsk.ru/</w:t>
      </w:r>
      <w:r w:rsidR="00751870" w:rsidRPr="00040915">
        <w:rPr>
          <w:b w:val="0"/>
          <w:sz w:val="28"/>
          <w:szCs w:val="28"/>
          <w:shd w:val="clear" w:color="auto" w:fill="FFFFFF"/>
        </w:rPr>
        <w:t>.</w:t>
      </w:r>
    </w:p>
    <w:p w14:paraId="49AD3994" w14:textId="6B9508BC" w:rsidR="00751870" w:rsidRPr="00040915" w:rsidRDefault="00040915" w:rsidP="009C5C69">
      <w:pPr>
        <w:pStyle w:val="ConsPlusTitle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040915">
        <w:rPr>
          <w:b w:val="0"/>
          <w:sz w:val="28"/>
          <w:szCs w:val="28"/>
          <w:shd w:val="clear" w:color="auto" w:fill="FFFFFF"/>
        </w:rPr>
        <w:t>7</w:t>
      </w:r>
      <w:r w:rsidR="00751870" w:rsidRPr="00040915">
        <w:rPr>
          <w:b w:val="0"/>
          <w:sz w:val="28"/>
          <w:szCs w:val="28"/>
          <w:shd w:val="clear" w:color="auto" w:fill="FFFFFF"/>
        </w:rPr>
        <w:t>. Контроль за исполнением постановления возложить на заместителя главы Краснокамского городского округа по развитию коммунальной инфраструктуры и благоустройства – С.А. Рен</w:t>
      </w:r>
      <w:r w:rsidR="009C5C69">
        <w:rPr>
          <w:b w:val="0"/>
          <w:sz w:val="28"/>
          <w:szCs w:val="28"/>
          <w:shd w:val="clear" w:color="auto" w:fill="FFFFFF"/>
        </w:rPr>
        <w:t>ё</w:t>
      </w:r>
      <w:r w:rsidR="00751870" w:rsidRPr="00040915">
        <w:rPr>
          <w:b w:val="0"/>
          <w:sz w:val="28"/>
          <w:szCs w:val="28"/>
          <w:shd w:val="clear" w:color="auto" w:fill="FFFFFF"/>
        </w:rPr>
        <w:t>ва.</w:t>
      </w:r>
    </w:p>
    <w:p w14:paraId="5EB245A0" w14:textId="77777777" w:rsidR="00751870" w:rsidRPr="00040915" w:rsidRDefault="00751870" w:rsidP="009C5C69">
      <w:pPr>
        <w:pStyle w:val="ConsPlusTitle"/>
        <w:jc w:val="both"/>
        <w:rPr>
          <w:b w:val="0"/>
          <w:sz w:val="28"/>
          <w:szCs w:val="28"/>
          <w:shd w:val="clear" w:color="auto" w:fill="FFFFFF"/>
        </w:rPr>
      </w:pPr>
    </w:p>
    <w:p w14:paraId="375063ED" w14:textId="77777777" w:rsidR="00D76D95" w:rsidRDefault="00D76D95" w:rsidP="00D76D95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14:paraId="221650F8" w14:textId="77777777" w:rsidR="00140A66" w:rsidRDefault="00140A66" w:rsidP="00D76D95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14:paraId="4D2CF3B7" w14:textId="77777777" w:rsidR="00973789" w:rsidRPr="00960F36" w:rsidRDefault="0058478D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3789" w:rsidRPr="00960F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73789" w:rsidRPr="00960F36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14:paraId="508E811B" w14:textId="77777777" w:rsidR="00973789" w:rsidRPr="00960F36" w:rsidRDefault="00485CF8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8478D">
        <w:rPr>
          <w:rFonts w:ascii="Times New Roman" w:hAnsi="Times New Roman"/>
          <w:sz w:val="28"/>
          <w:szCs w:val="28"/>
        </w:rPr>
        <w:t>а</w:t>
      </w:r>
      <w:r w:rsidR="00973789" w:rsidRPr="00960F36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05FBC98B" w14:textId="19CCE3DF" w:rsidR="00973789" w:rsidRPr="00960F36" w:rsidRDefault="00973789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</w:t>
      </w:r>
      <w:r w:rsidR="00040915">
        <w:rPr>
          <w:rFonts w:ascii="Times New Roman" w:hAnsi="Times New Roman"/>
          <w:sz w:val="28"/>
          <w:szCs w:val="28"/>
        </w:rPr>
        <w:t xml:space="preserve">                           </w:t>
      </w:r>
      <w:r w:rsidR="002E4261">
        <w:rPr>
          <w:rFonts w:ascii="Times New Roman" w:hAnsi="Times New Roman"/>
          <w:sz w:val="28"/>
          <w:szCs w:val="28"/>
        </w:rPr>
        <w:t xml:space="preserve"> </w:t>
      </w:r>
      <w:r w:rsidR="00F131C1">
        <w:rPr>
          <w:rFonts w:ascii="Times New Roman" w:hAnsi="Times New Roman"/>
          <w:sz w:val="28"/>
          <w:szCs w:val="28"/>
        </w:rPr>
        <w:t xml:space="preserve">  </w:t>
      </w:r>
      <w:r w:rsidR="002E4261">
        <w:rPr>
          <w:rFonts w:ascii="Times New Roman" w:hAnsi="Times New Roman"/>
          <w:sz w:val="28"/>
          <w:szCs w:val="28"/>
        </w:rPr>
        <w:t xml:space="preserve">  </w:t>
      </w:r>
      <w:r w:rsidRPr="00960F36">
        <w:rPr>
          <w:rFonts w:ascii="Times New Roman" w:hAnsi="Times New Roman"/>
          <w:sz w:val="28"/>
          <w:szCs w:val="28"/>
        </w:rPr>
        <w:t xml:space="preserve">  </w:t>
      </w:r>
      <w:r w:rsidR="0058478D">
        <w:rPr>
          <w:rFonts w:ascii="Times New Roman" w:hAnsi="Times New Roman"/>
          <w:sz w:val="28"/>
          <w:szCs w:val="28"/>
        </w:rPr>
        <w:t>И.Я. Быкариз</w:t>
      </w:r>
      <w:r w:rsidRPr="00960F36">
        <w:rPr>
          <w:rFonts w:ascii="Times New Roman" w:hAnsi="Times New Roman"/>
          <w:sz w:val="28"/>
          <w:szCs w:val="28"/>
        </w:rPr>
        <w:t xml:space="preserve">  </w:t>
      </w:r>
    </w:p>
    <w:p w14:paraId="276FA015" w14:textId="77777777" w:rsidR="006E375F" w:rsidRDefault="006E375F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7BC682B" w14:textId="449FE679"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5986CD" w14:textId="16952DF5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10CE6B" w14:textId="43CBC479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3D3B7B" w14:textId="771FE29A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453724" w14:textId="03612A09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965976" w14:textId="3FF2D491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D18A34" w14:textId="3EAFCA54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F1BF65" w14:textId="6D487F73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4E3F10" w14:textId="01D60C07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981966" w14:textId="65132204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0CDA9F" w14:textId="4A2BD4E3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92DB1D" w14:textId="32ECA86D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061C9D" w14:textId="518483A8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BBAEF4" w14:textId="3233A833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C8730A" w14:textId="5EF1F72F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A4BAE5" w14:textId="61A28E20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333E8A" w14:textId="2CF2F09A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050DD2" w14:textId="7FF0353C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373A0E" w14:textId="0ABAFD49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9396F6" w14:textId="3313331C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9C878D" w14:textId="4A08DF8C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74E7F6" w14:textId="0CF39AA4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8049FC" w14:textId="6CA34287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3C2A28" w14:textId="752A16C5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B88664" w14:textId="440889DD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9DAD78" w14:textId="3A148154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B237DA" w14:textId="1F41509D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BE55E7" w14:textId="4BF2419B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CBA41D" w14:textId="4A63A6FB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F24B8D" w14:textId="77777777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E3C1B4" w14:textId="348AEC2F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93A017" w14:textId="4A71641A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3B9094" w14:textId="6E2637AF" w:rsidR="00D17B93" w:rsidRDefault="00D17B93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331E13" w14:textId="03158F28" w:rsidR="00D17B93" w:rsidRDefault="00D17B93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21933F" w14:textId="3C1ACE0D" w:rsidR="00D17B93" w:rsidRDefault="00D17B93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5FA45C" w14:textId="644EA598" w:rsidR="00D17B93" w:rsidRDefault="00D17B93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33B247" w14:textId="324B2383" w:rsidR="00F131C1" w:rsidRDefault="00F131C1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9E2AA4" w14:textId="77777777" w:rsidR="00F131C1" w:rsidRDefault="00F131C1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F96D77" w14:textId="77777777" w:rsidR="00D17B93" w:rsidRDefault="00D17B93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A55F2E" w14:textId="77777777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6A60E2" w14:textId="77777777" w:rsidR="00D76D95" w:rsidRPr="00D76D95" w:rsidRDefault="00FA5EC2" w:rsidP="00140A66">
      <w:pPr>
        <w:spacing w:after="0" w:line="240" w:lineRule="exact"/>
        <w:jc w:val="both"/>
        <w:rPr>
          <w:rFonts w:ascii="Times New Roman" w:hAnsi="Times New Roman"/>
          <w:sz w:val="24"/>
          <w:szCs w:val="18"/>
        </w:rPr>
      </w:pPr>
      <w:r w:rsidRPr="00D76D95">
        <w:rPr>
          <w:rFonts w:ascii="Times New Roman" w:hAnsi="Times New Roman"/>
          <w:sz w:val="24"/>
          <w:szCs w:val="18"/>
        </w:rPr>
        <w:t>Л.Р</w:t>
      </w:r>
      <w:r w:rsidR="008A3D98" w:rsidRPr="00D76D95">
        <w:rPr>
          <w:rFonts w:ascii="Times New Roman" w:hAnsi="Times New Roman"/>
          <w:sz w:val="24"/>
          <w:szCs w:val="18"/>
        </w:rPr>
        <w:t>.</w:t>
      </w:r>
      <w:r w:rsidRPr="00D76D95">
        <w:rPr>
          <w:rFonts w:ascii="Times New Roman" w:hAnsi="Times New Roman"/>
          <w:sz w:val="24"/>
          <w:szCs w:val="18"/>
        </w:rPr>
        <w:t xml:space="preserve"> Мейтес </w:t>
      </w:r>
    </w:p>
    <w:p w14:paraId="0213B1B9" w14:textId="033FB362" w:rsidR="00140A66" w:rsidRDefault="00B46302" w:rsidP="00140A6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10A6B">
        <w:rPr>
          <w:rFonts w:ascii="Times New Roman" w:hAnsi="Times New Roman"/>
          <w:sz w:val="24"/>
          <w:szCs w:val="24"/>
        </w:rPr>
        <w:t>8(34273)</w:t>
      </w:r>
      <w:r w:rsidR="00046EBE" w:rsidRPr="00410A6B">
        <w:rPr>
          <w:rFonts w:ascii="Times New Roman" w:hAnsi="Times New Roman"/>
          <w:sz w:val="24"/>
          <w:szCs w:val="24"/>
        </w:rPr>
        <w:t xml:space="preserve"> 4-48-12</w:t>
      </w:r>
    </w:p>
    <w:p w14:paraId="5751829A" w14:textId="77777777" w:rsidR="002B07AE" w:rsidRDefault="002B07AE" w:rsidP="00666918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08E9C71" w14:textId="77777777" w:rsidR="0099480E" w:rsidRDefault="0099480E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</w:p>
    <w:p w14:paraId="6A14751D" w14:textId="77777777" w:rsidR="0099480E" w:rsidRDefault="0099480E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2DDDC01D" w14:textId="77777777" w:rsidR="0099480E" w:rsidRDefault="0099480E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14:paraId="2F1FE590" w14:textId="14CB10FE" w:rsidR="0099480E" w:rsidRDefault="00D76D95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B07AE">
        <w:rPr>
          <w:rFonts w:ascii="Times New Roman" w:hAnsi="Times New Roman"/>
          <w:sz w:val="28"/>
          <w:szCs w:val="28"/>
        </w:rPr>
        <w:t xml:space="preserve">от </w:t>
      </w:r>
      <w:r w:rsidR="00F131C1">
        <w:rPr>
          <w:rFonts w:ascii="Times New Roman" w:hAnsi="Times New Roman"/>
          <w:sz w:val="28"/>
          <w:szCs w:val="28"/>
        </w:rPr>
        <w:t>19.12.2023</w:t>
      </w:r>
      <w:r w:rsidR="002B07AE" w:rsidRPr="002B07AE">
        <w:rPr>
          <w:rFonts w:ascii="Times New Roman" w:hAnsi="Times New Roman"/>
          <w:sz w:val="28"/>
          <w:szCs w:val="28"/>
        </w:rPr>
        <w:t xml:space="preserve"> </w:t>
      </w:r>
      <w:r w:rsidR="0099480E" w:rsidRPr="002B07AE">
        <w:rPr>
          <w:rFonts w:ascii="Times New Roman" w:hAnsi="Times New Roman"/>
          <w:sz w:val="28"/>
          <w:szCs w:val="28"/>
        </w:rPr>
        <w:t>№</w:t>
      </w:r>
      <w:r w:rsidR="00410A6B">
        <w:rPr>
          <w:rFonts w:ascii="Times New Roman" w:hAnsi="Times New Roman"/>
          <w:sz w:val="28"/>
          <w:szCs w:val="28"/>
        </w:rPr>
        <w:t xml:space="preserve"> </w:t>
      </w:r>
      <w:r w:rsidR="00F131C1">
        <w:rPr>
          <w:rFonts w:ascii="Times New Roman" w:hAnsi="Times New Roman"/>
          <w:sz w:val="28"/>
          <w:szCs w:val="28"/>
        </w:rPr>
        <w:t>704-п</w:t>
      </w:r>
    </w:p>
    <w:p w14:paraId="75B694A9" w14:textId="515DC9AF" w:rsidR="00D76D95" w:rsidRDefault="00D76D95" w:rsidP="00410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0F23A8" w14:textId="77777777" w:rsidR="00410A6B" w:rsidRPr="006E375F" w:rsidRDefault="00410A6B" w:rsidP="00410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FA5EC2" w14:paraId="3CFFE9D4" w14:textId="77777777" w:rsidTr="002B5549">
        <w:tc>
          <w:tcPr>
            <w:tcW w:w="5103" w:type="dxa"/>
          </w:tcPr>
          <w:p w14:paraId="7871FEF1" w14:textId="77777777" w:rsidR="00FA5EC2" w:rsidRDefault="00FA5EC2" w:rsidP="0099480E"/>
        </w:tc>
        <w:tc>
          <w:tcPr>
            <w:tcW w:w="4678" w:type="dxa"/>
          </w:tcPr>
          <w:p w14:paraId="484E64F4" w14:textId="77777777" w:rsidR="00FA5EC2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 xml:space="preserve">В 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экологии и </w:t>
            </w:r>
            <w:r w:rsidR="00163CB1">
              <w:rPr>
                <w:rFonts w:ascii="Times New Roman" w:hAnsi="Times New Roman"/>
                <w:sz w:val="24"/>
                <w:szCs w:val="24"/>
              </w:rPr>
              <w:t>природопользования</w:t>
            </w:r>
          </w:p>
          <w:p w14:paraId="0283B2CB" w14:textId="77777777" w:rsidR="00D76D95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защиты,</w:t>
            </w:r>
          </w:p>
          <w:p w14:paraId="116EDA89" w14:textId="77777777" w:rsidR="00D76D95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экологии и природопользования</w:t>
            </w:r>
          </w:p>
          <w:p w14:paraId="64C26381" w14:textId="77777777" w:rsidR="00FA5EC2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Краснокамского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0704361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от__________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3DD588DA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43EFD7E8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633AA869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дата рождения___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</w:t>
            </w:r>
            <w:r w:rsidR="00163CB1">
              <w:rPr>
                <w:rFonts w:ascii="Times New Roman" w:hAnsi="Times New Roman"/>
                <w:sz w:val="24"/>
                <w:szCs w:val="24"/>
              </w:rPr>
              <w:t>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5C5BA8C6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(ей) по адресу:</w:t>
            </w:r>
          </w:p>
          <w:p w14:paraId="43668B99" w14:textId="77777777" w:rsidR="00FA5EC2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500633FD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19054EB9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7BA9D290" w14:textId="77777777" w:rsidR="00FA5EC2" w:rsidRDefault="00FA5EC2" w:rsidP="002B5549">
            <w:pPr>
              <w:spacing w:after="0" w:line="240" w:lineRule="auto"/>
            </w:pPr>
            <w:r w:rsidRPr="00F010D1">
              <w:rPr>
                <w:rFonts w:ascii="Times New Roman" w:hAnsi="Times New Roman"/>
                <w:sz w:val="24"/>
                <w:szCs w:val="24"/>
              </w:rPr>
              <w:t>Тел. 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</w:tbl>
    <w:p w14:paraId="40BA4C3F" w14:textId="77777777" w:rsidR="0099480E" w:rsidRPr="00D76D95" w:rsidRDefault="0099480E" w:rsidP="002B5549">
      <w:pPr>
        <w:spacing w:after="0" w:line="240" w:lineRule="auto"/>
        <w:rPr>
          <w:rFonts w:ascii="Times New Roman" w:hAnsi="Times New Roman"/>
        </w:rPr>
      </w:pPr>
    </w:p>
    <w:p w14:paraId="460BEBBF" w14:textId="77777777" w:rsidR="0099480E" w:rsidRPr="00D76D95" w:rsidRDefault="0099480E" w:rsidP="002B55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5FD694" w14:textId="77777777" w:rsidR="0099480E" w:rsidRPr="00D76D95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B7BD96" w14:textId="77777777" w:rsidR="0099480E" w:rsidRPr="00D76D95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ПРЕДЛОЖЕНИЕ</w:t>
      </w:r>
    </w:p>
    <w:p w14:paraId="40F10AD2" w14:textId="79CB30CA" w:rsidR="0099480E" w:rsidRPr="00D76D95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 xml:space="preserve">по </w:t>
      </w:r>
      <w:r w:rsidR="00F122AA">
        <w:rPr>
          <w:rFonts w:ascii="Times New Roman" w:hAnsi="Times New Roman"/>
          <w:sz w:val="24"/>
          <w:szCs w:val="24"/>
        </w:rPr>
        <w:t>публичным слушаниям</w:t>
      </w:r>
    </w:p>
    <w:p w14:paraId="7A38E045" w14:textId="77777777" w:rsidR="0099480E" w:rsidRPr="00D76D95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00A9EE" w14:textId="77777777" w:rsidR="0099480E" w:rsidRPr="00D76D95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Общественные обсуждения по _____________________________</w:t>
      </w:r>
      <w:r w:rsidR="00FA5EC2" w:rsidRPr="00D76D95">
        <w:rPr>
          <w:rFonts w:ascii="Times New Roman" w:hAnsi="Times New Roman"/>
          <w:sz w:val="24"/>
          <w:szCs w:val="24"/>
        </w:rPr>
        <w:t>_______</w:t>
      </w:r>
      <w:r w:rsidR="002B5549">
        <w:rPr>
          <w:rFonts w:ascii="Times New Roman" w:hAnsi="Times New Roman"/>
          <w:sz w:val="24"/>
          <w:szCs w:val="24"/>
        </w:rPr>
        <w:t>____________________</w:t>
      </w:r>
    </w:p>
    <w:p w14:paraId="7B83FAD4" w14:textId="77777777" w:rsidR="0099480E" w:rsidRPr="00D76D95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A5EC2" w:rsidRPr="00D76D95">
        <w:rPr>
          <w:rFonts w:ascii="Times New Roman" w:hAnsi="Times New Roman"/>
          <w:sz w:val="24"/>
          <w:szCs w:val="24"/>
        </w:rPr>
        <w:t>________________</w:t>
      </w:r>
      <w:r w:rsidRPr="00D76D95">
        <w:rPr>
          <w:rFonts w:ascii="Times New Roman" w:hAnsi="Times New Roman"/>
          <w:sz w:val="24"/>
          <w:szCs w:val="24"/>
        </w:rPr>
        <w:t>__________</w:t>
      </w:r>
      <w:r w:rsidR="002B554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13AA276" w14:textId="77777777" w:rsidR="002B5549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EC2" w:rsidRPr="00D76D95">
        <w:rPr>
          <w:rFonts w:ascii="Times New Roman" w:hAnsi="Times New Roman"/>
          <w:sz w:val="24"/>
          <w:szCs w:val="24"/>
        </w:rPr>
        <w:t>___________</w:t>
      </w:r>
    </w:p>
    <w:p w14:paraId="11773DB2" w14:textId="77777777" w:rsidR="0099480E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EC2" w:rsidRPr="00D76D95">
        <w:rPr>
          <w:rFonts w:ascii="Times New Roman" w:hAnsi="Times New Roman"/>
          <w:sz w:val="24"/>
          <w:szCs w:val="24"/>
        </w:rPr>
        <w:t>____</w:t>
      </w:r>
      <w:r w:rsidRPr="00D76D95">
        <w:rPr>
          <w:rFonts w:ascii="Times New Roman" w:hAnsi="Times New Roman"/>
          <w:sz w:val="24"/>
          <w:szCs w:val="24"/>
        </w:rPr>
        <w:t>_____</w:t>
      </w:r>
      <w:r w:rsidR="002B5549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26868B51" w14:textId="77777777" w:rsidR="002B5549" w:rsidRDefault="002B5549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29B5801" w14:textId="77777777" w:rsidR="002B5549" w:rsidRPr="00D76D95" w:rsidRDefault="002B5549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C8BCCF7" w14:textId="77777777" w:rsidR="0099480E" w:rsidRPr="00D76D95" w:rsidRDefault="0099480E" w:rsidP="002B5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_______________</w:t>
      </w:r>
      <w:r w:rsidRPr="00D76D95">
        <w:rPr>
          <w:rFonts w:ascii="Times New Roman" w:hAnsi="Times New Roman"/>
          <w:sz w:val="24"/>
          <w:szCs w:val="24"/>
        </w:rPr>
        <w:tab/>
      </w:r>
      <w:r w:rsidRPr="00D76D95">
        <w:rPr>
          <w:rFonts w:ascii="Times New Roman" w:hAnsi="Times New Roman"/>
          <w:sz w:val="24"/>
          <w:szCs w:val="24"/>
        </w:rPr>
        <w:tab/>
      </w:r>
      <w:r w:rsidRPr="00D76D95">
        <w:rPr>
          <w:rFonts w:ascii="Times New Roman" w:hAnsi="Times New Roman"/>
          <w:sz w:val="24"/>
          <w:szCs w:val="24"/>
        </w:rPr>
        <w:tab/>
        <w:t xml:space="preserve">         _________________ /___________________/</w:t>
      </w:r>
    </w:p>
    <w:p w14:paraId="4A431F2F" w14:textId="77777777" w:rsidR="0099480E" w:rsidRPr="00D76D95" w:rsidRDefault="0099480E" w:rsidP="002B5549">
      <w:pPr>
        <w:spacing w:after="0" w:line="240" w:lineRule="auto"/>
        <w:jc w:val="both"/>
        <w:rPr>
          <w:rFonts w:ascii="Times New Roman" w:hAnsi="Times New Roman"/>
        </w:rPr>
      </w:pPr>
      <w:r w:rsidRPr="00D76D95">
        <w:rPr>
          <w:rFonts w:ascii="Times New Roman" w:hAnsi="Times New Roman"/>
        </w:rPr>
        <w:t xml:space="preserve">         дата</w:t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  <w:t xml:space="preserve">        подпись</w:t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  <w:t xml:space="preserve">      расшифровка</w:t>
      </w:r>
    </w:p>
    <w:p w14:paraId="0C1026DE" w14:textId="77777777" w:rsidR="0099480E" w:rsidRPr="00D76D95" w:rsidRDefault="0099480E" w:rsidP="002B55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2AFCF7D" w14:textId="77777777" w:rsidR="0099480E" w:rsidRPr="00D76D95" w:rsidRDefault="0099480E" w:rsidP="002B55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                                                                                                                              </w:t>
      </w:r>
    </w:p>
    <w:p w14:paraId="0DB7DB22" w14:textId="77777777" w:rsidR="0099480E" w:rsidRPr="00D76D95" w:rsidRDefault="0099480E" w:rsidP="002B5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A5EC2" w:rsidRPr="00D76D95">
        <w:rPr>
          <w:rFonts w:ascii="Times New Roman" w:hAnsi="Times New Roman"/>
          <w:sz w:val="24"/>
          <w:szCs w:val="24"/>
        </w:rPr>
        <w:t xml:space="preserve"> </w:t>
      </w:r>
      <w:r w:rsidRPr="00D76D95">
        <w:rPr>
          <w:rFonts w:ascii="Times New Roman" w:hAnsi="Times New Roman"/>
          <w:sz w:val="24"/>
          <w:szCs w:val="24"/>
        </w:rPr>
        <w:t xml:space="preserve">  _________________</w:t>
      </w:r>
    </w:p>
    <w:p w14:paraId="615E7054" w14:textId="77777777" w:rsidR="0099480E" w:rsidRPr="00D76D95" w:rsidRDefault="0099480E" w:rsidP="002B5549">
      <w:pPr>
        <w:spacing w:after="0" w:line="240" w:lineRule="auto"/>
        <w:ind w:firstLine="6237"/>
        <w:jc w:val="center"/>
        <w:rPr>
          <w:rFonts w:ascii="Times New Roman" w:hAnsi="Times New Roman"/>
          <w:sz w:val="18"/>
          <w:szCs w:val="18"/>
        </w:rPr>
      </w:pPr>
      <w:r w:rsidRPr="00D76D95">
        <w:rPr>
          <w:rFonts w:ascii="Times New Roman" w:hAnsi="Times New Roman"/>
        </w:rPr>
        <w:t>подпись</w:t>
      </w:r>
    </w:p>
    <w:sectPr w:rsidR="0099480E" w:rsidRPr="00D76D95" w:rsidSect="00666918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ED13E" w14:textId="77777777" w:rsidR="003B2F95" w:rsidRDefault="003B2F95" w:rsidP="00C22025">
      <w:pPr>
        <w:spacing w:after="0" w:line="240" w:lineRule="auto"/>
      </w:pPr>
      <w:r>
        <w:separator/>
      </w:r>
    </w:p>
  </w:endnote>
  <w:endnote w:type="continuationSeparator" w:id="0">
    <w:p w14:paraId="592450BF" w14:textId="77777777" w:rsidR="003B2F95" w:rsidRDefault="003B2F9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EBDED" w14:textId="77777777" w:rsidR="003B2F95" w:rsidRDefault="003B2F95" w:rsidP="00C22025">
      <w:pPr>
        <w:spacing w:after="0" w:line="240" w:lineRule="auto"/>
      </w:pPr>
      <w:r>
        <w:separator/>
      </w:r>
    </w:p>
  </w:footnote>
  <w:footnote w:type="continuationSeparator" w:id="0">
    <w:p w14:paraId="2417A801" w14:textId="77777777" w:rsidR="003B2F95" w:rsidRDefault="003B2F95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47970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33503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D9A1977"/>
    <w:multiLevelType w:val="hybridMultilevel"/>
    <w:tmpl w:val="5FEAF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DF4C87"/>
    <w:multiLevelType w:val="hybridMultilevel"/>
    <w:tmpl w:val="DEDA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023A"/>
    <w:multiLevelType w:val="multilevel"/>
    <w:tmpl w:val="A39402D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6" w15:restartNumberingAfterBreak="0">
    <w:nsid w:val="3C385E3A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2AF63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3102DE"/>
    <w:multiLevelType w:val="multilevel"/>
    <w:tmpl w:val="4936F0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6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2160"/>
      </w:pPr>
      <w:rPr>
        <w:rFonts w:hint="default"/>
      </w:rPr>
    </w:lvl>
  </w:abstractNum>
  <w:abstractNum w:abstractNumId="9" w15:restartNumberingAfterBreak="0">
    <w:nsid w:val="63AA4A26"/>
    <w:multiLevelType w:val="multilevel"/>
    <w:tmpl w:val="18ACF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15CF8"/>
    <w:rsid w:val="00020564"/>
    <w:rsid w:val="00021652"/>
    <w:rsid w:val="00040043"/>
    <w:rsid w:val="00040915"/>
    <w:rsid w:val="00046EBE"/>
    <w:rsid w:val="00053F68"/>
    <w:rsid w:val="00055CA6"/>
    <w:rsid w:val="00094701"/>
    <w:rsid w:val="000A292B"/>
    <w:rsid w:val="000A6AE2"/>
    <w:rsid w:val="000B0AC8"/>
    <w:rsid w:val="000C6140"/>
    <w:rsid w:val="000F1799"/>
    <w:rsid w:val="000F674B"/>
    <w:rsid w:val="000F73BE"/>
    <w:rsid w:val="0010289C"/>
    <w:rsid w:val="00107B14"/>
    <w:rsid w:val="00111116"/>
    <w:rsid w:val="00122780"/>
    <w:rsid w:val="00124E91"/>
    <w:rsid w:val="00140A66"/>
    <w:rsid w:val="00140B00"/>
    <w:rsid w:val="00142286"/>
    <w:rsid w:val="001469C3"/>
    <w:rsid w:val="001517C5"/>
    <w:rsid w:val="00163CB1"/>
    <w:rsid w:val="00175382"/>
    <w:rsid w:val="001A2036"/>
    <w:rsid w:val="001B5C53"/>
    <w:rsid w:val="001C5480"/>
    <w:rsid w:val="002047DA"/>
    <w:rsid w:val="00212E52"/>
    <w:rsid w:val="00213B81"/>
    <w:rsid w:val="00256211"/>
    <w:rsid w:val="00261983"/>
    <w:rsid w:val="0029205B"/>
    <w:rsid w:val="002A600B"/>
    <w:rsid w:val="002B07AE"/>
    <w:rsid w:val="002B5549"/>
    <w:rsid w:val="002C0E3E"/>
    <w:rsid w:val="002C1E6A"/>
    <w:rsid w:val="002D1CC1"/>
    <w:rsid w:val="002D4C3E"/>
    <w:rsid w:val="002E4261"/>
    <w:rsid w:val="002F059E"/>
    <w:rsid w:val="00302A5A"/>
    <w:rsid w:val="00311EAE"/>
    <w:rsid w:val="00330EA9"/>
    <w:rsid w:val="003360D4"/>
    <w:rsid w:val="0034144F"/>
    <w:rsid w:val="00356ECB"/>
    <w:rsid w:val="00357169"/>
    <w:rsid w:val="00366CA1"/>
    <w:rsid w:val="00370E07"/>
    <w:rsid w:val="00385821"/>
    <w:rsid w:val="003A0F98"/>
    <w:rsid w:val="003B0E5D"/>
    <w:rsid w:val="003B11D1"/>
    <w:rsid w:val="003B2F95"/>
    <w:rsid w:val="003B30FB"/>
    <w:rsid w:val="0040341D"/>
    <w:rsid w:val="004037B9"/>
    <w:rsid w:val="00410A6B"/>
    <w:rsid w:val="0043120D"/>
    <w:rsid w:val="00440D66"/>
    <w:rsid w:val="00445AEF"/>
    <w:rsid w:val="0045488D"/>
    <w:rsid w:val="00464DB8"/>
    <w:rsid w:val="00475E82"/>
    <w:rsid w:val="00485CF8"/>
    <w:rsid w:val="00494ED5"/>
    <w:rsid w:val="004B4AE4"/>
    <w:rsid w:val="004B5BB6"/>
    <w:rsid w:val="004F0C92"/>
    <w:rsid w:val="00500191"/>
    <w:rsid w:val="00531D34"/>
    <w:rsid w:val="0054149A"/>
    <w:rsid w:val="005662C8"/>
    <w:rsid w:val="00582D02"/>
    <w:rsid w:val="00583DD3"/>
    <w:rsid w:val="0058478D"/>
    <w:rsid w:val="00584C02"/>
    <w:rsid w:val="005B142E"/>
    <w:rsid w:val="005D35AC"/>
    <w:rsid w:val="005D3BD0"/>
    <w:rsid w:val="005E3150"/>
    <w:rsid w:val="005F044C"/>
    <w:rsid w:val="0060391E"/>
    <w:rsid w:val="006059E2"/>
    <w:rsid w:val="00614BE0"/>
    <w:rsid w:val="00620311"/>
    <w:rsid w:val="00622690"/>
    <w:rsid w:val="0062665D"/>
    <w:rsid w:val="00663223"/>
    <w:rsid w:val="00663978"/>
    <w:rsid w:val="00666918"/>
    <w:rsid w:val="00666B30"/>
    <w:rsid w:val="006741EE"/>
    <w:rsid w:val="006861B7"/>
    <w:rsid w:val="006D24D5"/>
    <w:rsid w:val="006D26F5"/>
    <w:rsid w:val="006E375F"/>
    <w:rsid w:val="007069F1"/>
    <w:rsid w:val="00713C22"/>
    <w:rsid w:val="0072215E"/>
    <w:rsid w:val="007234BA"/>
    <w:rsid w:val="00733B31"/>
    <w:rsid w:val="0074222E"/>
    <w:rsid w:val="00743642"/>
    <w:rsid w:val="007506DA"/>
    <w:rsid w:val="00751870"/>
    <w:rsid w:val="00756260"/>
    <w:rsid w:val="00774D27"/>
    <w:rsid w:val="0078474C"/>
    <w:rsid w:val="00790DCA"/>
    <w:rsid w:val="007C31EA"/>
    <w:rsid w:val="007E0AFA"/>
    <w:rsid w:val="007F7EE2"/>
    <w:rsid w:val="00801EA6"/>
    <w:rsid w:val="0080534B"/>
    <w:rsid w:val="00810ADD"/>
    <w:rsid w:val="0083046C"/>
    <w:rsid w:val="0083229E"/>
    <w:rsid w:val="00841D55"/>
    <w:rsid w:val="008421BC"/>
    <w:rsid w:val="00852543"/>
    <w:rsid w:val="00856005"/>
    <w:rsid w:val="008612C7"/>
    <w:rsid w:val="00884AF7"/>
    <w:rsid w:val="0089692A"/>
    <w:rsid w:val="008A3D98"/>
    <w:rsid w:val="008C012B"/>
    <w:rsid w:val="008C2616"/>
    <w:rsid w:val="008D1838"/>
    <w:rsid w:val="008D607F"/>
    <w:rsid w:val="008E06A8"/>
    <w:rsid w:val="008F6E5F"/>
    <w:rsid w:val="009112F2"/>
    <w:rsid w:val="00926096"/>
    <w:rsid w:val="00931B68"/>
    <w:rsid w:val="00932FE6"/>
    <w:rsid w:val="009333F4"/>
    <w:rsid w:val="0094687D"/>
    <w:rsid w:val="00952ADE"/>
    <w:rsid w:val="00960F36"/>
    <w:rsid w:val="00973789"/>
    <w:rsid w:val="0097396F"/>
    <w:rsid w:val="009802E1"/>
    <w:rsid w:val="00992337"/>
    <w:rsid w:val="0099480E"/>
    <w:rsid w:val="009C0844"/>
    <w:rsid w:val="009C5C69"/>
    <w:rsid w:val="009D4C17"/>
    <w:rsid w:val="009E60E2"/>
    <w:rsid w:val="009F47B3"/>
    <w:rsid w:val="009F5B35"/>
    <w:rsid w:val="00A204B6"/>
    <w:rsid w:val="00A2493E"/>
    <w:rsid w:val="00A35DF4"/>
    <w:rsid w:val="00A36703"/>
    <w:rsid w:val="00A4182A"/>
    <w:rsid w:val="00A60106"/>
    <w:rsid w:val="00A620A5"/>
    <w:rsid w:val="00A62915"/>
    <w:rsid w:val="00A677AF"/>
    <w:rsid w:val="00A77235"/>
    <w:rsid w:val="00A9395F"/>
    <w:rsid w:val="00AC03DA"/>
    <w:rsid w:val="00AC0A8B"/>
    <w:rsid w:val="00AC6C56"/>
    <w:rsid w:val="00AC77CB"/>
    <w:rsid w:val="00AD4851"/>
    <w:rsid w:val="00AE787C"/>
    <w:rsid w:val="00AF1215"/>
    <w:rsid w:val="00AF7C7E"/>
    <w:rsid w:val="00B04D23"/>
    <w:rsid w:val="00B12E3D"/>
    <w:rsid w:val="00B13205"/>
    <w:rsid w:val="00B1683E"/>
    <w:rsid w:val="00B27F5B"/>
    <w:rsid w:val="00B30598"/>
    <w:rsid w:val="00B3404B"/>
    <w:rsid w:val="00B46302"/>
    <w:rsid w:val="00B64FA8"/>
    <w:rsid w:val="00B95DB9"/>
    <w:rsid w:val="00BA10A9"/>
    <w:rsid w:val="00BB0EDF"/>
    <w:rsid w:val="00BB507E"/>
    <w:rsid w:val="00BD51C2"/>
    <w:rsid w:val="00BD6015"/>
    <w:rsid w:val="00BE0D28"/>
    <w:rsid w:val="00BE4F05"/>
    <w:rsid w:val="00BE5503"/>
    <w:rsid w:val="00BE6313"/>
    <w:rsid w:val="00BF3EA3"/>
    <w:rsid w:val="00C22025"/>
    <w:rsid w:val="00C25A69"/>
    <w:rsid w:val="00C75882"/>
    <w:rsid w:val="00C80A0E"/>
    <w:rsid w:val="00C93ED7"/>
    <w:rsid w:val="00CA14FA"/>
    <w:rsid w:val="00CA2264"/>
    <w:rsid w:val="00CB2284"/>
    <w:rsid w:val="00CD1CF4"/>
    <w:rsid w:val="00CD312B"/>
    <w:rsid w:val="00CE1CA1"/>
    <w:rsid w:val="00CE6C32"/>
    <w:rsid w:val="00CF248D"/>
    <w:rsid w:val="00D03979"/>
    <w:rsid w:val="00D1017A"/>
    <w:rsid w:val="00D16A09"/>
    <w:rsid w:val="00D17B93"/>
    <w:rsid w:val="00D26B1B"/>
    <w:rsid w:val="00D51339"/>
    <w:rsid w:val="00D561CB"/>
    <w:rsid w:val="00D76D95"/>
    <w:rsid w:val="00D8040C"/>
    <w:rsid w:val="00D854E4"/>
    <w:rsid w:val="00D8681C"/>
    <w:rsid w:val="00DB166D"/>
    <w:rsid w:val="00DC6A91"/>
    <w:rsid w:val="00DE156E"/>
    <w:rsid w:val="00DE400F"/>
    <w:rsid w:val="00DE48D8"/>
    <w:rsid w:val="00E13DFC"/>
    <w:rsid w:val="00E36DC3"/>
    <w:rsid w:val="00E66E94"/>
    <w:rsid w:val="00E708C4"/>
    <w:rsid w:val="00E72B2C"/>
    <w:rsid w:val="00E7583D"/>
    <w:rsid w:val="00E8246A"/>
    <w:rsid w:val="00E84158"/>
    <w:rsid w:val="00E927AC"/>
    <w:rsid w:val="00E93608"/>
    <w:rsid w:val="00EA2642"/>
    <w:rsid w:val="00EC1184"/>
    <w:rsid w:val="00EC407D"/>
    <w:rsid w:val="00ED2A4F"/>
    <w:rsid w:val="00ED406C"/>
    <w:rsid w:val="00EF5955"/>
    <w:rsid w:val="00EF76A9"/>
    <w:rsid w:val="00F122AA"/>
    <w:rsid w:val="00F131C1"/>
    <w:rsid w:val="00F21A1F"/>
    <w:rsid w:val="00F23856"/>
    <w:rsid w:val="00F25C99"/>
    <w:rsid w:val="00F4291B"/>
    <w:rsid w:val="00F64D1B"/>
    <w:rsid w:val="00F84681"/>
    <w:rsid w:val="00F92398"/>
    <w:rsid w:val="00F96738"/>
    <w:rsid w:val="00FA5EC2"/>
    <w:rsid w:val="00FA6ADF"/>
    <w:rsid w:val="00FA6FF9"/>
    <w:rsid w:val="00FB09E1"/>
    <w:rsid w:val="00FB6AA6"/>
    <w:rsid w:val="00FC3A76"/>
    <w:rsid w:val="00FD1D6B"/>
    <w:rsid w:val="00FD3EA2"/>
    <w:rsid w:val="00FE7402"/>
    <w:rsid w:val="00FF1720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E8CA0"/>
  <w15:docId w15:val="{CC8B9256-D6BA-4031-ABFD-2612A455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Subtitle"/>
    <w:basedOn w:val="a"/>
    <w:next w:val="a"/>
    <w:link w:val="af"/>
    <w:qFormat/>
    <w:rsid w:val="00140A6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140A66"/>
    <w:rPr>
      <w:rFonts w:ascii="Cambria" w:eastAsia="Times New Roman" w:hAnsi="Cambr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1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1A62-B072-4A77-8F9B-FE48707F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1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2022-04-06T08:26:00Z</cp:lastPrinted>
  <dcterms:created xsi:type="dcterms:W3CDTF">2023-12-19T03:14:00Z</dcterms:created>
  <dcterms:modified xsi:type="dcterms:W3CDTF">2023-12-19T03:14:00Z</dcterms:modified>
</cp:coreProperties>
</file>