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27236" w14:textId="77777777" w:rsidR="009E2BA4" w:rsidRPr="00C51070" w:rsidRDefault="009E2BA4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07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9DCDF1" wp14:editId="60F25F88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45457" w14:textId="77777777" w:rsidR="009E2BA4" w:rsidRPr="00C51070" w:rsidRDefault="009E2BA4" w:rsidP="009E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645576" w14:textId="77777777" w:rsidR="00E7583D" w:rsidRPr="00C51070" w:rsidRDefault="00E7583D" w:rsidP="009E2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070">
        <w:rPr>
          <w:rFonts w:ascii="Times New Roman" w:hAnsi="Times New Roman"/>
          <w:b/>
          <w:sz w:val="28"/>
          <w:szCs w:val="28"/>
        </w:rPr>
        <w:t>АДМИНИСТРАЦИЯ</w:t>
      </w:r>
    </w:p>
    <w:p w14:paraId="072F7121" w14:textId="77777777" w:rsidR="008C012B" w:rsidRPr="00C51070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070"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14:paraId="4213A99F" w14:textId="77777777" w:rsidR="008C012B" w:rsidRPr="00C51070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5F202B" w14:textId="77777777" w:rsidR="008C012B" w:rsidRPr="00C51070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070">
        <w:rPr>
          <w:rFonts w:ascii="Times New Roman" w:hAnsi="Times New Roman"/>
          <w:b/>
          <w:sz w:val="28"/>
          <w:szCs w:val="28"/>
        </w:rPr>
        <w:t>ПОСТАНОВЛЕНИЕ</w:t>
      </w:r>
    </w:p>
    <w:p w14:paraId="6761B835" w14:textId="77777777" w:rsidR="00D26B1B" w:rsidRPr="00C51070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E4B800" w14:textId="77777777" w:rsidR="00094701" w:rsidRPr="00C51070" w:rsidRDefault="00CF4E2C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D26B1B" w:rsidRPr="00C51070">
        <w:rPr>
          <w:rFonts w:ascii="Times New Roman" w:hAnsi="Times New Roman"/>
          <w:sz w:val="28"/>
          <w:szCs w:val="28"/>
        </w:rPr>
        <w:t xml:space="preserve">               </w:t>
      </w:r>
      <w:r w:rsidR="00C75882" w:rsidRPr="00C51070">
        <w:rPr>
          <w:rFonts w:ascii="Times New Roman" w:hAnsi="Times New Roman"/>
          <w:sz w:val="28"/>
          <w:szCs w:val="28"/>
        </w:rPr>
        <w:t xml:space="preserve"> </w:t>
      </w:r>
      <w:r w:rsidR="00D26B1B" w:rsidRPr="00C5107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5053E">
        <w:rPr>
          <w:rFonts w:ascii="Times New Roman" w:hAnsi="Times New Roman"/>
          <w:sz w:val="28"/>
          <w:szCs w:val="28"/>
        </w:rPr>
        <w:t xml:space="preserve">                     </w:t>
      </w:r>
      <w:r w:rsidR="00D26B1B" w:rsidRPr="00C51070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______</w:t>
      </w:r>
    </w:p>
    <w:p w14:paraId="23739D50" w14:textId="2553DD51" w:rsidR="00A229CA" w:rsidRDefault="00275709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bookmarkStart w:id="0" w:name="_Hlk66785175"/>
      <w:r>
        <w:rPr>
          <w:rFonts w:ascii="Times New Roman" w:hAnsi="Times New Roman"/>
          <w:b/>
          <w:sz w:val="28"/>
          <w:szCs w:val="28"/>
        </w:rPr>
        <w:t>О реализации пунктов 1, 2 постановления Правительства Пермского края от 06.07.2022 № 577-п «О реализации приложения 15 к постановлению Правительства Российской Федерации от 12 марта 2022г. № 353 «Об особенностях разрешительной деятельности в Российской Федерации в 2022 году» и о порядке продления договоров, разрешений на размещение торговых объектов»</w:t>
      </w:r>
    </w:p>
    <w:bookmarkEnd w:id="0"/>
    <w:p w14:paraId="2566BA37" w14:textId="05D12683" w:rsidR="002D110E" w:rsidRPr="00C838CC" w:rsidRDefault="002D110E" w:rsidP="00C838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 xml:space="preserve">В соответствии с </w:t>
      </w:r>
      <w:r w:rsidR="00160AAF" w:rsidRPr="00160AAF">
        <w:rPr>
          <w:rFonts w:ascii="Times New Roman" w:hAnsi="Times New Roman"/>
          <w:sz w:val="28"/>
          <w:szCs w:val="28"/>
        </w:rPr>
        <w:t>постановлени</w:t>
      </w:r>
      <w:r w:rsidR="00275709">
        <w:rPr>
          <w:rFonts w:ascii="Times New Roman" w:hAnsi="Times New Roman"/>
          <w:sz w:val="28"/>
          <w:szCs w:val="28"/>
        </w:rPr>
        <w:t>ем</w:t>
      </w:r>
      <w:r w:rsidR="00160AAF" w:rsidRPr="00160AAF">
        <w:rPr>
          <w:rFonts w:ascii="Times New Roman" w:hAnsi="Times New Roman"/>
          <w:sz w:val="28"/>
          <w:szCs w:val="28"/>
        </w:rPr>
        <w:t xml:space="preserve"> </w:t>
      </w:r>
      <w:r w:rsidR="000C6142">
        <w:rPr>
          <w:rFonts w:ascii="Times New Roman" w:hAnsi="Times New Roman"/>
          <w:sz w:val="28"/>
          <w:szCs w:val="28"/>
        </w:rPr>
        <w:t xml:space="preserve">Правительства Российской Федерации от 12 марта 2022 года № 353 </w:t>
      </w:r>
      <w:r w:rsidR="000C6142" w:rsidRPr="000C6142">
        <w:rPr>
          <w:rFonts w:ascii="Times New Roman" w:hAnsi="Times New Roman"/>
          <w:sz w:val="28"/>
          <w:szCs w:val="28"/>
        </w:rPr>
        <w:t>"Об особенностях разрешительной деятельности в Российской Федерации в 2022 и 2023 годах"</w:t>
      </w:r>
      <w:r w:rsidR="000C6142">
        <w:rPr>
          <w:rFonts w:ascii="Times New Roman" w:hAnsi="Times New Roman"/>
          <w:sz w:val="28"/>
          <w:szCs w:val="28"/>
        </w:rPr>
        <w:t xml:space="preserve">, </w:t>
      </w:r>
      <w:r w:rsidR="00E14178">
        <w:rPr>
          <w:rFonts w:ascii="Times New Roman" w:hAnsi="Times New Roman"/>
          <w:sz w:val="28"/>
          <w:szCs w:val="28"/>
        </w:rPr>
        <w:t xml:space="preserve">постановлением </w:t>
      </w:r>
      <w:bookmarkStart w:id="1" w:name="_GoBack"/>
      <w:bookmarkEnd w:id="1"/>
      <w:r w:rsidR="00160AAF" w:rsidRPr="00160AAF">
        <w:rPr>
          <w:rFonts w:ascii="Times New Roman" w:hAnsi="Times New Roman"/>
          <w:sz w:val="28"/>
          <w:szCs w:val="28"/>
        </w:rPr>
        <w:t xml:space="preserve">Правительства Пермского края от </w:t>
      </w:r>
      <w:r w:rsidR="00275709">
        <w:rPr>
          <w:rFonts w:ascii="Times New Roman" w:hAnsi="Times New Roman"/>
          <w:sz w:val="28"/>
          <w:szCs w:val="28"/>
        </w:rPr>
        <w:t>06</w:t>
      </w:r>
      <w:r w:rsidR="00C838CC">
        <w:rPr>
          <w:rFonts w:ascii="Times New Roman" w:hAnsi="Times New Roman"/>
          <w:sz w:val="28"/>
          <w:szCs w:val="28"/>
        </w:rPr>
        <w:t xml:space="preserve"> </w:t>
      </w:r>
      <w:r w:rsidR="00275709">
        <w:rPr>
          <w:rFonts w:ascii="Times New Roman" w:hAnsi="Times New Roman"/>
          <w:sz w:val="28"/>
          <w:szCs w:val="28"/>
        </w:rPr>
        <w:t>июля</w:t>
      </w:r>
      <w:r w:rsidR="00160AAF" w:rsidRPr="00160AAF">
        <w:rPr>
          <w:rFonts w:ascii="Times New Roman" w:hAnsi="Times New Roman"/>
          <w:sz w:val="28"/>
          <w:szCs w:val="28"/>
        </w:rPr>
        <w:t xml:space="preserve"> 20</w:t>
      </w:r>
      <w:r w:rsidR="00275709">
        <w:rPr>
          <w:rFonts w:ascii="Times New Roman" w:hAnsi="Times New Roman"/>
          <w:sz w:val="28"/>
          <w:szCs w:val="28"/>
        </w:rPr>
        <w:t>22</w:t>
      </w:r>
      <w:r w:rsidR="00160AAF" w:rsidRPr="00160AAF">
        <w:rPr>
          <w:rFonts w:ascii="Times New Roman" w:hAnsi="Times New Roman"/>
          <w:sz w:val="28"/>
          <w:szCs w:val="28"/>
        </w:rPr>
        <w:t xml:space="preserve"> </w:t>
      </w:r>
      <w:r w:rsidR="00275709">
        <w:rPr>
          <w:rFonts w:ascii="Times New Roman" w:hAnsi="Times New Roman"/>
          <w:sz w:val="28"/>
          <w:szCs w:val="28"/>
        </w:rPr>
        <w:t xml:space="preserve">года </w:t>
      </w:r>
      <w:r w:rsidR="00160AAF">
        <w:rPr>
          <w:rFonts w:ascii="Times New Roman" w:hAnsi="Times New Roman"/>
          <w:sz w:val="28"/>
          <w:szCs w:val="28"/>
        </w:rPr>
        <w:t xml:space="preserve">№ </w:t>
      </w:r>
      <w:r w:rsidR="00275709">
        <w:rPr>
          <w:rFonts w:ascii="Times New Roman" w:hAnsi="Times New Roman"/>
          <w:sz w:val="28"/>
          <w:szCs w:val="28"/>
        </w:rPr>
        <w:t>577</w:t>
      </w:r>
      <w:r w:rsidR="00160AAF" w:rsidRPr="00160AAF">
        <w:rPr>
          <w:rFonts w:ascii="Times New Roman" w:hAnsi="Times New Roman"/>
          <w:sz w:val="28"/>
          <w:szCs w:val="28"/>
        </w:rPr>
        <w:t xml:space="preserve">-п </w:t>
      </w:r>
      <w:r w:rsidR="00160AAF">
        <w:rPr>
          <w:rFonts w:ascii="Times New Roman" w:hAnsi="Times New Roman"/>
          <w:sz w:val="28"/>
          <w:szCs w:val="28"/>
        </w:rPr>
        <w:t>«</w:t>
      </w:r>
      <w:r w:rsidR="00275709">
        <w:rPr>
          <w:rFonts w:ascii="Times New Roman" w:hAnsi="Times New Roman"/>
          <w:sz w:val="28"/>
          <w:szCs w:val="28"/>
        </w:rPr>
        <w:t>О реализации приложения № 15 к постановлению Правительства Российской Федерации от 12 марта 2022 года № 353 «Об особенностях разрешительной деятельности в Российской Федерации в 2022 году» и о порядке продления договоров, разрешений на размещение торговых объектов</w:t>
      </w:r>
      <w:r w:rsidR="00160AAF">
        <w:rPr>
          <w:rFonts w:ascii="Times New Roman" w:hAnsi="Times New Roman"/>
          <w:sz w:val="28"/>
          <w:szCs w:val="28"/>
        </w:rPr>
        <w:t>»</w:t>
      </w:r>
      <w:r w:rsidR="00275709">
        <w:rPr>
          <w:rFonts w:ascii="Times New Roman" w:hAnsi="Times New Roman"/>
          <w:sz w:val="28"/>
          <w:szCs w:val="28"/>
        </w:rPr>
        <w:t xml:space="preserve">, </w:t>
      </w:r>
      <w:r w:rsidRPr="0060693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Краснокамского городского округа </w:t>
      </w:r>
    </w:p>
    <w:p w14:paraId="710293A3" w14:textId="77777777" w:rsidR="002D110E" w:rsidRPr="0060693D" w:rsidRDefault="002D110E" w:rsidP="002D11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>ПОСТАНОВЛЯЕТ:</w:t>
      </w:r>
    </w:p>
    <w:p w14:paraId="399BFEAA" w14:textId="77777777" w:rsidR="000C6142" w:rsidRDefault="002D110E" w:rsidP="004B44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 xml:space="preserve">1. </w:t>
      </w:r>
      <w:r w:rsidR="000C6142">
        <w:rPr>
          <w:rFonts w:ascii="Times New Roman" w:hAnsi="Times New Roman"/>
          <w:sz w:val="28"/>
          <w:szCs w:val="28"/>
        </w:rPr>
        <w:t>Уполномочить</w:t>
      </w:r>
      <w:r w:rsidR="004B4418">
        <w:rPr>
          <w:rFonts w:ascii="Times New Roman" w:hAnsi="Times New Roman"/>
          <w:sz w:val="28"/>
          <w:szCs w:val="28"/>
        </w:rPr>
        <w:t xml:space="preserve"> </w:t>
      </w:r>
      <w:r w:rsidR="00541B5A">
        <w:rPr>
          <w:rFonts w:ascii="Times New Roman" w:hAnsi="Times New Roman"/>
          <w:sz w:val="28"/>
          <w:szCs w:val="28"/>
        </w:rPr>
        <w:t xml:space="preserve">Комитет земельных и имущественных отношений администрации Краснокамского городского округа </w:t>
      </w:r>
      <w:r w:rsidR="000C6142">
        <w:rPr>
          <w:rFonts w:ascii="Times New Roman" w:hAnsi="Times New Roman"/>
          <w:sz w:val="28"/>
          <w:szCs w:val="28"/>
        </w:rPr>
        <w:t xml:space="preserve">осуществлять продление договоров, разрешений на размещение торговых объектов в соответствии с </w:t>
      </w:r>
      <w:r w:rsidR="00541B5A">
        <w:rPr>
          <w:rFonts w:ascii="Times New Roman" w:hAnsi="Times New Roman"/>
          <w:sz w:val="28"/>
          <w:szCs w:val="28"/>
        </w:rPr>
        <w:t>постановлени</w:t>
      </w:r>
      <w:r w:rsidR="000C6142">
        <w:rPr>
          <w:rFonts w:ascii="Times New Roman" w:hAnsi="Times New Roman"/>
          <w:sz w:val="28"/>
          <w:szCs w:val="28"/>
        </w:rPr>
        <w:t>ем</w:t>
      </w:r>
      <w:r w:rsidR="00541B5A">
        <w:rPr>
          <w:rFonts w:ascii="Times New Roman" w:hAnsi="Times New Roman"/>
          <w:sz w:val="28"/>
          <w:szCs w:val="28"/>
        </w:rPr>
        <w:t xml:space="preserve"> №</w:t>
      </w:r>
      <w:r w:rsidR="004B4418">
        <w:rPr>
          <w:rFonts w:ascii="Times New Roman" w:hAnsi="Times New Roman"/>
          <w:sz w:val="28"/>
          <w:szCs w:val="28"/>
        </w:rPr>
        <w:t> </w:t>
      </w:r>
      <w:r w:rsidR="00541B5A">
        <w:rPr>
          <w:rFonts w:ascii="Times New Roman" w:hAnsi="Times New Roman"/>
          <w:sz w:val="28"/>
          <w:szCs w:val="28"/>
        </w:rPr>
        <w:t>577-п «О реализации приложения № 15 к постановлению Правительства Российской Федерации от 12 марта 2022 года № 353 «Об особенностях разрешительной деятельности в Российской Федерации в 2022 году» и о порядке продления договоров, разрешений на размещение торговых объектов»</w:t>
      </w:r>
      <w:r w:rsidR="000C6142">
        <w:rPr>
          <w:rFonts w:ascii="Times New Roman" w:hAnsi="Times New Roman"/>
          <w:sz w:val="28"/>
          <w:szCs w:val="28"/>
        </w:rPr>
        <w:t>.</w:t>
      </w:r>
      <w:r w:rsidR="00541B5A">
        <w:rPr>
          <w:rFonts w:ascii="Times New Roman" w:hAnsi="Times New Roman"/>
          <w:sz w:val="28"/>
          <w:szCs w:val="28"/>
        </w:rPr>
        <w:t xml:space="preserve"> </w:t>
      </w:r>
    </w:p>
    <w:p w14:paraId="0AE6D53F" w14:textId="19CF682B" w:rsidR="002D110E" w:rsidRDefault="000C6142" w:rsidP="004B441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 продлении договоров, разрешений на размещение торговых объектов учитывать соблюдение требований </w:t>
      </w:r>
      <w:r w:rsidR="00946C3D">
        <w:rPr>
          <w:rFonts w:ascii="Times New Roman" w:hAnsi="Times New Roman"/>
          <w:sz w:val="28"/>
          <w:szCs w:val="28"/>
        </w:rPr>
        <w:t>Правил благоустройства Краснокамского городского округа, утвержденны</w:t>
      </w:r>
      <w:r>
        <w:rPr>
          <w:rFonts w:ascii="Times New Roman" w:hAnsi="Times New Roman"/>
          <w:sz w:val="28"/>
          <w:szCs w:val="28"/>
        </w:rPr>
        <w:t>х</w:t>
      </w:r>
      <w:r w:rsidR="00946C3D">
        <w:rPr>
          <w:rFonts w:ascii="Times New Roman" w:hAnsi="Times New Roman"/>
          <w:sz w:val="28"/>
          <w:szCs w:val="28"/>
        </w:rPr>
        <w:t xml:space="preserve"> решением Краснокамской городской Думы от 24 апреля 2019 года № 61</w:t>
      </w:r>
      <w:r w:rsidR="00F12CAE">
        <w:rPr>
          <w:rFonts w:ascii="Times New Roman" w:hAnsi="Times New Roman"/>
          <w:sz w:val="28"/>
          <w:szCs w:val="28"/>
        </w:rPr>
        <w:t>.</w:t>
      </w:r>
    </w:p>
    <w:p w14:paraId="36F4E4F9" w14:textId="4676AEFC" w:rsidR="00946C3D" w:rsidRPr="00A73815" w:rsidRDefault="000C6142" w:rsidP="00946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2D110E" w:rsidRPr="0060693D">
        <w:rPr>
          <w:rFonts w:ascii="Times New Roman" w:hAnsi="Times New Roman"/>
          <w:sz w:val="28"/>
          <w:szCs w:val="28"/>
        </w:rPr>
        <w:t xml:space="preserve">. </w:t>
      </w:r>
      <w:r w:rsidR="00946C3D" w:rsidRPr="00A73815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</w:t>
      </w:r>
      <w:r w:rsidR="00946C3D" w:rsidRPr="00A73815">
        <w:rPr>
          <w:rFonts w:ascii="Times New Roman" w:hAnsi="Times New Roman"/>
          <w:sz w:val="28"/>
          <w:szCs w:val="28"/>
        </w:rPr>
        <w:lastRenderedPageBreak/>
        <w:t xml:space="preserve">городского округа» газеты «Краснокамская звезда» и размещению на официальном сайте </w:t>
      </w:r>
      <w:r w:rsidR="00946C3D" w:rsidRPr="00A73815">
        <w:rPr>
          <w:rFonts w:ascii="Times New Roman" w:hAnsi="Times New Roman"/>
          <w:noProof/>
          <w:sz w:val="28"/>
          <w:szCs w:val="28"/>
        </w:rPr>
        <w:t xml:space="preserve">Краснокамского городского округа </w:t>
      </w:r>
      <w:r w:rsidR="00946C3D" w:rsidRPr="00A73815">
        <w:rPr>
          <w:rFonts w:ascii="Times New Roman" w:hAnsi="Times New Roman"/>
          <w:noProof/>
          <w:sz w:val="28"/>
          <w:szCs w:val="28"/>
          <w:lang w:val="en-US"/>
        </w:rPr>
        <w:t>http</w:t>
      </w:r>
      <w:r w:rsidR="00946C3D" w:rsidRPr="00A73815">
        <w:rPr>
          <w:rFonts w:ascii="Times New Roman" w:hAnsi="Times New Roman"/>
          <w:noProof/>
          <w:sz w:val="28"/>
          <w:szCs w:val="28"/>
        </w:rPr>
        <w:t>://</w:t>
      </w:r>
      <w:r w:rsidR="00946C3D" w:rsidRPr="00A73815"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 w:rsidR="00946C3D" w:rsidRPr="00A73815">
        <w:rPr>
          <w:rFonts w:ascii="Times New Roman" w:hAnsi="Times New Roman"/>
          <w:noProof/>
          <w:sz w:val="28"/>
          <w:szCs w:val="28"/>
        </w:rPr>
        <w:t>.</w:t>
      </w:r>
      <w:r w:rsidR="00946C3D" w:rsidRPr="00A73815">
        <w:rPr>
          <w:rFonts w:ascii="Times New Roman" w:hAnsi="Times New Roman"/>
          <w:noProof/>
          <w:sz w:val="28"/>
          <w:szCs w:val="28"/>
          <w:lang w:val="en-US"/>
        </w:rPr>
        <w:t>ru</w:t>
      </w:r>
      <w:r w:rsidR="00946C3D" w:rsidRPr="00A73815">
        <w:rPr>
          <w:rFonts w:ascii="Times New Roman" w:hAnsi="Times New Roman"/>
          <w:noProof/>
          <w:sz w:val="28"/>
          <w:szCs w:val="28"/>
        </w:rPr>
        <w:t>.</w:t>
      </w:r>
    </w:p>
    <w:p w14:paraId="6C0106B0" w14:textId="1DA7ADE9" w:rsidR="00946C3D" w:rsidRPr="00A73815" w:rsidRDefault="00946C3D" w:rsidP="00946C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4</w:t>
      </w:r>
      <w:r w:rsidRPr="00A7381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Контроль за исполнением постановления возложить на </w:t>
      </w:r>
      <w:r w:rsidRPr="00A73815">
        <w:rPr>
          <w:rFonts w:ascii="Times New Roman" w:hAnsi="Times New Roman"/>
          <w:color w:val="000000"/>
          <w:sz w:val="28"/>
          <w:szCs w:val="28"/>
        </w:rPr>
        <w:t>первого заместителя главы Краснокамского городского округа по экономическому развитию и управлению муниципальным имуществом А.В. Максимчука</w:t>
      </w:r>
      <w:r w:rsidRPr="00A73815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7BA83FB3" w14:textId="30C5FFD9" w:rsidR="002D110E" w:rsidRDefault="002D110E" w:rsidP="00946C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0A0A886" w14:textId="77777777" w:rsidR="00C838CC" w:rsidRDefault="00C838CC" w:rsidP="002D11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6DBEC6" w14:textId="77777777" w:rsidR="00C838CC" w:rsidRPr="0060693D" w:rsidRDefault="00C838CC" w:rsidP="002D11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3C7E35" w14:textId="77777777" w:rsidR="002D110E" w:rsidRPr="0060693D" w:rsidRDefault="002D110E" w:rsidP="002D11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14:paraId="02C29927" w14:textId="77777777" w:rsidR="002D110E" w:rsidRPr="0060693D" w:rsidRDefault="002D110E" w:rsidP="002D11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14:paraId="7E7A1986" w14:textId="77777777" w:rsidR="002D110E" w:rsidRPr="0060693D" w:rsidRDefault="002D110E" w:rsidP="002D110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0693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0693D">
        <w:rPr>
          <w:rFonts w:ascii="Times New Roman" w:hAnsi="Times New Roman"/>
          <w:sz w:val="28"/>
          <w:szCs w:val="28"/>
        </w:rPr>
        <w:t xml:space="preserve"> И.Я. Быкариз</w:t>
      </w:r>
    </w:p>
    <w:p w14:paraId="2D3217E7" w14:textId="34DB1ECB" w:rsidR="00C838CC" w:rsidRDefault="00C838CC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5392F08" w14:textId="0DCE2538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8768A9E" w14:textId="36B0AEDC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330F122" w14:textId="779F7C91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C7AB100" w14:textId="49E51D3F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59FE854" w14:textId="12A0D4AE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F0BDBEC" w14:textId="4500B5DD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74DC3EA" w14:textId="0D61BFAD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A031740" w14:textId="639FF66C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ABD76F6" w14:textId="21897A29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220329D" w14:textId="184281F6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A807470" w14:textId="3CFFBDC3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A1FA9D9" w14:textId="6BC3B2A9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DA9EC83" w14:textId="0AE345D2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BFA2FCD" w14:textId="5808B33F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0D167AE" w14:textId="5A9FC9C9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F0D10BE" w14:textId="73481200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EE7870F" w14:textId="03350413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3E9F42B" w14:textId="6148CFFE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16020DC" w14:textId="1FD96CBE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32D802C" w14:textId="339B1F4E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10CCEF9" w14:textId="436D05EA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888CB95" w14:textId="42F6EA58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5891C4B" w14:textId="480F396B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B1AA55A" w14:textId="659804C1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13FB4F29" w14:textId="2B1892B7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68C14082" w14:textId="58D4A6BF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10DE053" w14:textId="3C63C26B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A265CDC" w14:textId="0CC54389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6BC898F" w14:textId="09F5DB90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7F4E806" w14:textId="4975F74F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D9D7654" w14:textId="2CD14C2F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4646E7A" w14:textId="4BEF427E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4D6C580" w14:textId="2E637E4B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9F0BEF7" w14:textId="63DADAA7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E031919" w14:textId="37E6CB85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C1A7553" w14:textId="0E13B9FC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25D2C14E" w14:textId="214E8F20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DD58488" w14:textId="634A414D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2B81664" w14:textId="5B3FD7FD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B4DE0B3" w14:textId="35B1FA0F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7D2F2C9" w14:textId="42B8BA9F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3DC490B" w14:textId="74EAF852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75454D02" w14:textId="7EA8433A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03CF3949" w14:textId="77777777" w:rsidR="00F12CAE" w:rsidRDefault="00F12CAE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31D64276" w14:textId="5742416C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А.Ю. Лузина</w:t>
      </w:r>
    </w:p>
    <w:p w14:paraId="23D4A793" w14:textId="4A445BB9" w:rsidR="00946C3D" w:rsidRDefault="00946C3D" w:rsidP="002D110E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(34273) 4-56-55</w:t>
      </w:r>
    </w:p>
    <w:sectPr w:rsidR="00946C3D" w:rsidSect="00946C3D"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C9F1" w14:textId="77777777" w:rsidR="0084394A" w:rsidRDefault="0084394A" w:rsidP="00C22025">
      <w:pPr>
        <w:spacing w:after="0" w:line="240" w:lineRule="auto"/>
      </w:pPr>
      <w:r>
        <w:separator/>
      </w:r>
    </w:p>
  </w:endnote>
  <w:endnote w:type="continuationSeparator" w:id="0">
    <w:p w14:paraId="6C21BB8D" w14:textId="77777777" w:rsidR="0084394A" w:rsidRDefault="0084394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6F21" w14:textId="77777777" w:rsidR="0084394A" w:rsidRDefault="0084394A" w:rsidP="00C22025">
      <w:pPr>
        <w:spacing w:after="0" w:line="240" w:lineRule="auto"/>
      </w:pPr>
      <w:r>
        <w:separator/>
      </w:r>
    </w:p>
  </w:footnote>
  <w:footnote w:type="continuationSeparator" w:id="0">
    <w:p w14:paraId="239498A0" w14:textId="77777777" w:rsidR="0084394A" w:rsidRDefault="0084394A" w:rsidP="00C2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80C"/>
    <w:multiLevelType w:val="hybridMultilevel"/>
    <w:tmpl w:val="CC66171A"/>
    <w:lvl w:ilvl="0" w:tplc="3B628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F0718"/>
    <w:multiLevelType w:val="hybridMultilevel"/>
    <w:tmpl w:val="EAD21E88"/>
    <w:lvl w:ilvl="0" w:tplc="9E34C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C3"/>
    <w:rsid w:val="00002DF4"/>
    <w:rsid w:val="0001049E"/>
    <w:rsid w:val="00010CB5"/>
    <w:rsid w:val="00017951"/>
    <w:rsid w:val="00020780"/>
    <w:rsid w:val="00021652"/>
    <w:rsid w:val="0002779D"/>
    <w:rsid w:val="00040043"/>
    <w:rsid w:val="00055CA6"/>
    <w:rsid w:val="00094701"/>
    <w:rsid w:val="000B276B"/>
    <w:rsid w:val="000C6142"/>
    <w:rsid w:val="00107B14"/>
    <w:rsid w:val="001119CA"/>
    <w:rsid w:val="00122780"/>
    <w:rsid w:val="00140B00"/>
    <w:rsid w:val="001469C3"/>
    <w:rsid w:val="00160AAF"/>
    <w:rsid w:val="0019646C"/>
    <w:rsid w:val="001B4AC1"/>
    <w:rsid w:val="001F082A"/>
    <w:rsid w:val="0020117B"/>
    <w:rsid w:val="00222364"/>
    <w:rsid w:val="00223DC4"/>
    <w:rsid w:val="00233651"/>
    <w:rsid w:val="00275709"/>
    <w:rsid w:val="00283E92"/>
    <w:rsid w:val="002850A7"/>
    <w:rsid w:val="00297C68"/>
    <w:rsid w:val="002A600B"/>
    <w:rsid w:val="002B0DCC"/>
    <w:rsid w:val="002B7149"/>
    <w:rsid w:val="002D110E"/>
    <w:rsid w:val="002D3D20"/>
    <w:rsid w:val="002D4C3E"/>
    <w:rsid w:val="002F0A51"/>
    <w:rsid w:val="0030164D"/>
    <w:rsid w:val="00301A96"/>
    <w:rsid w:val="0031110E"/>
    <w:rsid w:val="003360D4"/>
    <w:rsid w:val="00366CA1"/>
    <w:rsid w:val="00382773"/>
    <w:rsid w:val="00385821"/>
    <w:rsid w:val="003A0F98"/>
    <w:rsid w:val="003A411F"/>
    <w:rsid w:val="003B0E5D"/>
    <w:rsid w:val="003B14F9"/>
    <w:rsid w:val="003E196B"/>
    <w:rsid w:val="003E764B"/>
    <w:rsid w:val="003F6CCD"/>
    <w:rsid w:val="004037B9"/>
    <w:rsid w:val="004666D7"/>
    <w:rsid w:val="00491020"/>
    <w:rsid w:val="004A0B1F"/>
    <w:rsid w:val="004B4418"/>
    <w:rsid w:val="004B7132"/>
    <w:rsid w:val="004E2D21"/>
    <w:rsid w:val="00521583"/>
    <w:rsid w:val="00531D34"/>
    <w:rsid w:val="0054149A"/>
    <w:rsid w:val="00541B5A"/>
    <w:rsid w:val="00583DD3"/>
    <w:rsid w:val="00586AB5"/>
    <w:rsid w:val="005A710F"/>
    <w:rsid w:val="005B142E"/>
    <w:rsid w:val="005B6447"/>
    <w:rsid w:val="005D16AA"/>
    <w:rsid w:val="005D1A19"/>
    <w:rsid w:val="005D2662"/>
    <w:rsid w:val="005D35AC"/>
    <w:rsid w:val="005D3BD0"/>
    <w:rsid w:val="005D4BC1"/>
    <w:rsid w:val="005E45E1"/>
    <w:rsid w:val="005F04EA"/>
    <w:rsid w:val="006122D5"/>
    <w:rsid w:val="00620311"/>
    <w:rsid w:val="00646EBC"/>
    <w:rsid w:val="00666B30"/>
    <w:rsid w:val="00666C5E"/>
    <w:rsid w:val="006861B7"/>
    <w:rsid w:val="00692401"/>
    <w:rsid w:val="006B1C1A"/>
    <w:rsid w:val="006F6DAF"/>
    <w:rsid w:val="006F7F43"/>
    <w:rsid w:val="00710417"/>
    <w:rsid w:val="007124B2"/>
    <w:rsid w:val="00713C22"/>
    <w:rsid w:val="00723C9A"/>
    <w:rsid w:val="00724B8B"/>
    <w:rsid w:val="00733E07"/>
    <w:rsid w:val="0074222E"/>
    <w:rsid w:val="007551AB"/>
    <w:rsid w:val="00770B72"/>
    <w:rsid w:val="00787D6F"/>
    <w:rsid w:val="007C6B12"/>
    <w:rsid w:val="007F50C2"/>
    <w:rsid w:val="0081694F"/>
    <w:rsid w:val="00822203"/>
    <w:rsid w:val="008376C7"/>
    <w:rsid w:val="0084394A"/>
    <w:rsid w:val="008462D2"/>
    <w:rsid w:val="0085208E"/>
    <w:rsid w:val="00852543"/>
    <w:rsid w:val="0085367D"/>
    <w:rsid w:val="00877F3F"/>
    <w:rsid w:val="00884AF7"/>
    <w:rsid w:val="00894CFF"/>
    <w:rsid w:val="008A287D"/>
    <w:rsid w:val="008B79B8"/>
    <w:rsid w:val="008C012B"/>
    <w:rsid w:val="00913FF4"/>
    <w:rsid w:val="00932345"/>
    <w:rsid w:val="00932FE6"/>
    <w:rsid w:val="00946C3D"/>
    <w:rsid w:val="009473BE"/>
    <w:rsid w:val="0095053E"/>
    <w:rsid w:val="00952ADE"/>
    <w:rsid w:val="00996FEC"/>
    <w:rsid w:val="009D4C17"/>
    <w:rsid w:val="009E0D0D"/>
    <w:rsid w:val="009E2BA4"/>
    <w:rsid w:val="009E60E2"/>
    <w:rsid w:val="009F47B3"/>
    <w:rsid w:val="009F5B35"/>
    <w:rsid w:val="00A229CA"/>
    <w:rsid w:val="00A44508"/>
    <w:rsid w:val="00A52C98"/>
    <w:rsid w:val="00A60106"/>
    <w:rsid w:val="00A635DF"/>
    <w:rsid w:val="00A9395F"/>
    <w:rsid w:val="00AA2CE5"/>
    <w:rsid w:val="00AA72C6"/>
    <w:rsid w:val="00AC0F1B"/>
    <w:rsid w:val="00AD3AD0"/>
    <w:rsid w:val="00AD6F83"/>
    <w:rsid w:val="00B051A3"/>
    <w:rsid w:val="00B13BB6"/>
    <w:rsid w:val="00B27F5B"/>
    <w:rsid w:val="00B30598"/>
    <w:rsid w:val="00B43937"/>
    <w:rsid w:val="00B51D51"/>
    <w:rsid w:val="00B5638A"/>
    <w:rsid w:val="00B64FA8"/>
    <w:rsid w:val="00B87C7D"/>
    <w:rsid w:val="00BA078F"/>
    <w:rsid w:val="00BA10A9"/>
    <w:rsid w:val="00BD11AA"/>
    <w:rsid w:val="00BD2D1C"/>
    <w:rsid w:val="00BE64F4"/>
    <w:rsid w:val="00C07665"/>
    <w:rsid w:val="00C22025"/>
    <w:rsid w:val="00C25A69"/>
    <w:rsid w:val="00C37505"/>
    <w:rsid w:val="00C46A38"/>
    <w:rsid w:val="00C51070"/>
    <w:rsid w:val="00C52C0B"/>
    <w:rsid w:val="00C75882"/>
    <w:rsid w:val="00C80A0E"/>
    <w:rsid w:val="00C838CC"/>
    <w:rsid w:val="00C83FAB"/>
    <w:rsid w:val="00C925B6"/>
    <w:rsid w:val="00CA14FA"/>
    <w:rsid w:val="00CA7298"/>
    <w:rsid w:val="00CB664E"/>
    <w:rsid w:val="00CC5DB2"/>
    <w:rsid w:val="00CF248D"/>
    <w:rsid w:val="00CF411C"/>
    <w:rsid w:val="00CF4E2C"/>
    <w:rsid w:val="00D01824"/>
    <w:rsid w:val="00D0699A"/>
    <w:rsid w:val="00D26B1B"/>
    <w:rsid w:val="00D67937"/>
    <w:rsid w:val="00D8064C"/>
    <w:rsid w:val="00D82217"/>
    <w:rsid w:val="00D854E4"/>
    <w:rsid w:val="00D92C5A"/>
    <w:rsid w:val="00D92E47"/>
    <w:rsid w:val="00D9617F"/>
    <w:rsid w:val="00D963FA"/>
    <w:rsid w:val="00DA5AE2"/>
    <w:rsid w:val="00DB2D27"/>
    <w:rsid w:val="00DC59A3"/>
    <w:rsid w:val="00DE10AF"/>
    <w:rsid w:val="00E000E3"/>
    <w:rsid w:val="00E0046A"/>
    <w:rsid w:val="00E14178"/>
    <w:rsid w:val="00E20C57"/>
    <w:rsid w:val="00E22D74"/>
    <w:rsid w:val="00E261C3"/>
    <w:rsid w:val="00E275CA"/>
    <w:rsid w:val="00E47B5D"/>
    <w:rsid w:val="00E708C4"/>
    <w:rsid w:val="00E7583D"/>
    <w:rsid w:val="00E84158"/>
    <w:rsid w:val="00EC0030"/>
    <w:rsid w:val="00EF6823"/>
    <w:rsid w:val="00F0637B"/>
    <w:rsid w:val="00F12CAE"/>
    <w:rsid w:val="00F13E13"/>
    <w:rsid w:val="00F25C99"/>
    <w:rsid w:val="00F85974"/>
    <w:rsid w:val="00F87BE6"/>
    <w:rsid w:val="00F94DEA"/>
    <w:rsid w:val="00F96738"/>
    <w:rsid w:val="00FA0585"/>
    <w:rsid w:val="00FA6FF9"/>
    <w:rsid w:val="00FB6AA6"/>
    <w:rsid w:val="00FD3EA2"/>
    <w:rsid w:val="00FD7E06"/>
    <w:rsid w:val="00FF28DF"/>
    <w:rsid w:val="00FF34C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2937"/>
  <w15:docId w15:val="{45CAF07C-25DC-4957-8B62-2822BFD7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47B5D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59"/>
    <w:rsid w:val="002D11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2D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ПОСТАНОВЛЕНИЕ.dotx</Template>
  <TotalTime>504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57</cp:revision>
  <cp:lastPrinted>2022-11-07T09:59:00Z</cp:lastPrinted>
  <dcterms:created xsi:type="dcterms:W3CDTF">2021-03-16T06:05:00Z</dcterms:created>
  <dcterms:modified xsi:type="dcterms:W3CDTF">2022-11-23T06:47:00Z</dcterms:modified>
</cp:coreProperties>
</file>