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C30" w:rsidRDefault="00FC7C30" w:rsidP="00FC7C30">
      <w:pPr>
        <w:spacing w:before="700" w:after="0" w:line="240" w:lineRule="auto"/>
        <w:jc w:val="center"/>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59264" behindDoc="1" locked="0" layoutInCell="1" allowOverlap="1" wp14:anchorId="11AA8FC3" wp14:editId="5759F0D9">
            <wp:simplePos x="0" y="0"/>
            <wp:positionH relativeFrom="column">
              <wp:posOffset>2842260</wp:posOffset>
            </wp:positionH>
            <wp:positionV relativeFrom="paragraph">
              <wp:posOffset>-320040</wp:posOffset>
            </wp:positionV>
            <wp:extent cx="641985" cy="784860"/>
            <wp:effectExtent l="0" t="0" r="0" b="0"/>
            <wp:wrapThrough wrapText="bothSides">
              <wp:wrapPolygon edited="0">
                <wp:start x="7050" y="0"/>
                <wp:lineTo x="4487" y="1573"/>
                <wp:lineTo x="1282" y="5767"/>
                <wp:lineTo x="1282" y="18874"/>
                <wp:lineTo x="8973" y="20971"/>
                <wp:lineTo x="11537" y="20971"/>
                <wp:lineTo x="19869" y="18350"/>
                <wp:lineTo x="19869" y="6816"/>
                <wp:lineTo x="16665" y="1573"/>
                <wp:lineTo x="14101" y="0"/>
                <wp:lineTo x="705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КГО чб min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1985" cy="78486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b/>
          <w:sz w:val="28"/>
          <w:szCs w:val="28"/>
        </w:rPr>
        <w:t>АДМИНИСТРАЦИЯ</w:t>
      </w:r>
    </w:p>
    <w:p w:rsidR="00FC7C30" w:rsidRPr="00D26B1B" w:rsidRDefault="00FC7C30" w:rsidP="00FC7C30">
      <w:pPr>
        <w:spacing w:after="0" w:line="240" w:lineRule="auto"/>
        <w:jc w:val="center"/>
        <w:rPr>
          <w:rFonts w:ascii="Times New Roman" w:hAnsi="Times New Roman"/>
          <w:b/>
          <w:sz w:val="28"/>
          <w:szCs w:val="28"/>
        </w:rPr>
      </w:pPr>
      <w:r>
        <w:rPr>
          <w:rFonts w:ascii="Times New Roman" w:hAnsi="Times New Roman"/>
          <w:b/>
          <w:sz w:val="28"/>
          <w:szCs w:val="28"/>
        </w:rPr>
        <w:t>КРАСНОКАМСКОГО ГОРОДСКОГО ОКРУГА</w:t>
      </w:r>
    </w:p>
    <w:p w:rsidR="00FC7C30" w:rsidRPr="00D26B1B" w:rsidRDefault="00FC7C30" w:rsidP="00FC7C30">
      <w:pPr>
        <w:spacing w:after="0" w:line="240" w:lineRule="auto"/>
        <w:jc w:val="center"/>
        <w:rPr>
          <w:rFonts w:ascii="Times New Roman" w:hAnsi="Times New Roman"/>
          <w:b/>
          <w:sz w:val="28"/>
          <w:szCs w:val="28"/>
        </w:rPr>
      </w:pPr>
    </w:p>
    <w:p w:rsidR="00FC7C30" w:rsidRPr="00D26B1B" w:rsidRDefault="00FC7C30" w:rsidP="00FC7C30">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FC7C30" w:rsidRPr="00D26B1B" w:rsidRDefault="00FC7C30" w:rsidP="00FC7C30">
      <w:pPr>
        <w:spacing w:after="0" w:line="240" w:lineRule="auto"/>
        <w:jc w:val="center"/>
        <w:rPr>
          <w:rFonts w:ascii="Times New Roman" w:hAnsi="Times New Roman"/>
          <w:b/>
          <w:sz w:val="28"/>
          <w:szCs w:val="28"/>
        </w:rPr>
      </w:pPr>
    </w:p>
    <w:p w:rsidR="0086310B" w:rsidRDefault="0086310B" w:rsidP="0086310B">
      <w:pPr>
        <w:spacing w:after="0" w:line="240" w:lineRule="auto"/>
        <w:rPr>
          <w:rFonts w:ascii="Times New Roman" w:hAnsi="Times New Roman"/>
          <w:sz w:val="28"/>
          <w:szCs w:val="28"/>
        </w:rPr>
      </w:pPr>
    </w:p>
    <w:p w:rsidR="00FC7C30" w:rsidRPr="0086310B" w:rsidRDefault="00FC7C30" w:rsidP="0086310B">
      <w:pPr>
        <w:spacing w:after="0" w:line="240" w:lineRule="auto"/>
        <w:rPr>
          <w:rFonts w:ascii="Times New Roman" w:hAnsi="Times New Roman"/>
          <w:sz w:val="28"/>
          <w:szCs w:val="28"/>
        </w:rPr>
      </w:pPr>
      <w:r w:rsidRPr="00FC7C30">
        <w:rPr>
          <w:rFonts w:ascii="Times New Roman" w:hAnsi="Times New Roman"/>
          <w:color w:val="FFFFFF"/>
          <w:sz w:val="28"/>
          <w:szCs w:val="24"/>
        </w:rPr>
        <w:t>.</w:t>
      </w:r>
    </w:p>
    <w:p w:rsidR="001B0E66" w:rsidRPr="008C30F6" w:rsidRDefault="001B0E66" w:rsidP="00FC7C30">
      <w:pPr>
        <w:autoSpaceDE w:val="0"/>
        <w:autoSpaceDN w:val="0"/>
        <w:adjustRightInd w:val="0"/>
        <w:spacing w:after="0" w:line="240" w:lineRule="exact"/>
        <w:ind w:right="4676"/>
        <w:rPr>
          <w:rFonts w:ascii="Times New Roman" w:hAnsi="Times New Roman"/>
          <w:sz w:val="28"/>
          <w:szCs w:val="28"/>
        </w:rPr>
      </w:pPr>
      <w:r>
        <w:rPr>
          <w:rFonts w:ascii="Times New Roman" w:hAnsi="Times New Roman"/>
          <w:b/>
          <w:sz w:val="28"/>
          <w:szCs w:val="28"/>
        </w:rPr>
        <w:t>Об</w:t>
      </w:r>
      <w:r w:rsidR="0012441E">
        <w:rPr>
          <w:rFonts w:ascii="Times New Roman" w:hAnsi="Times New Roman"/>
          <w:b/>
          <w:sz w:val="28"/>
          <w:szCs w:val="28"/>
        </w:rPr>
        <w:t xml:space="preserve"> утверждении</w:t>
      </w:r>
      <w:r>
        <w:rPr>
          <w:rFonts w:ascii="Times New Roman" w:hAnsi="Times New Roman"/>
          <w:b/>
          <w:sz w:val="28"/>
          <w:szCs w:val="28"/>
        </w:rPr>
        <w:t xml:space="preserve"> </w:t>
      </w:r>
      <w:r w:rsidR="0086310B">
        <w:rPr>
          <w:rFonts w:ascii="Times New Roman" w:hAnsi="Times New Roman"/>
          <w:b/>
          <w:sz w:val="28"/>
          <w:szCs w:val="28"/>
        </w:rPr>
        <w:t>схемы водоснабжения и водоотведения</w:t>
      </w:r>
      <w:r w:rsidR="00FC7C30">
        <w:rPr>
          <w:rFonts w:ascii="Times New Roman" w:hAnsi="Times New Roman"/>
          <w:b/>
          <w:sz w:val="28"/>
          <w:szCs w:val="28"/>
        </w:rPr>
        <w:t xml:space="preserve"> </w:t>
      </w:r>
      <w:r>
        <w:rPr>
          <w:rFonts w:ascii="Times New Roman" w:hAnsi="Times New Roman"/>
          <w:b/>
          <w:sz w:val="28"/>
          <w:szCs w:val="28"/>
        </w:rPr>
        <w:t>Краснокамского горо</w:t>
      </w:r>
      <w:r w:rsidR="0086310B">
        <w:rPr>
          <w:rFonts w:ascii="Times New Roman" w:hAnsi="Times New Roman"/>
          <w:b/>
          <w:sz w:val="28"/>
          <w:szCs w:val="28"/>
        </w:rPr>
        <w:t>дского округа на период до 2041 г.</w:t>
      </w:r>
    </w:p>
    <w:p w:rsidR="00FC7C30" w:rsidRPr="00FC7C30" w:rsidRDefault="00FC7C30" w:rsidP="001B0E66">
      <w:pPr>
        <w:spacing w:after="0" w:line="240" w:lineRule="auto"/>
        <w:ind w:firstLine="567"/>
        <w:jc w:val="both"/>
        <w:rPr>
          <w:rFonts w:ascii="Times New Roman" w:hAnsi="Times New Roman"/>
          <w:sz w:val="28"/>
          <w:szCs w:val="24"/>
        </w:rPr>
      </w:pPr>
    </w:p>
    <w:p w:rsidR="001B0E66" w:rsidRDefault="001B0E66" w:rsidP="0086310B">
      <w:pPr>
        <w:tabs>
          <w:tab w:val="left" w:pos="993"/>
        </w:tabs>
        <w:spacing w:after="0" w:line="240" w:lineRule="auto"/>
        <w:ind w:firstLine="709"/>
        <w:jc w:val="both"/>
        <w:rPr>
          <w:rFonts w:ascii="Times New Roman" w:hAnsi="Times New Roman"/>
          <w:sz w:val="28"/>
          <w:szCs w:val="28"/>
        </w:rPr>
      </w:pPr>
      <w:r w:rsidRPr="008C30F6">
        <w:rPr>
          <w:rFonts w:ascii="Times New Roman" w:hAnsi="Times New Roman"/>
          <w:sz w:val="28"/>
          <w:szCs w:val="28"/>
        </w:rPr>
        <w:t>В соответствии с Федеральным закон</w:t>
      </w:r>
      <w:r w:rsidR="0086310B">
        <w:rPr>
          <w:rFonts w:ascii="Times New Roman" w:hAnsi="Times New Roman"/>
          <w:sz w:val="28"/>
          <w:szCs w:val="28"/>
        </w:rPr>
        <w:t xml:space="preserve">ом </w:t>
      </w:r>
      <w:r w:rsidRPr="008C30F6">
        <w:rPr>
          <w:rFonts w:ascii="Times New Roman" w:hAnsi="Times New Roman"/>
          <w:sz w:val="28"/>
          <w:szCs w:val="28"/>
        </w:rPr>
        <w:t>Российской Федерации от 06</w:t>
      </w:r>
      <w:r w:rsidR="0086310B">
        <w:rPr>
          <w:rFonts w:ascii="Times New Roman" w:hAnsi="Times New Roman"/>
          <w:sz w:val="28"/>
          <w:szCs w:val="28"/>
        </w:rPr>
        <w:t> </w:t>
      </w:r>
      <w:r w:rsidRPr="008C30F6">
        <w:rPr>
          <w:rFonts w:ascii="Times New Roman" w:hAnsi="Times New Roman"/>
          <w:sz w:val="28"/>
          <w:szCs w:val="28"/>
        </w:rPr>
        <w:t xml:space="preserve">октября 2003 г. № 131-ФЗ «Об общих принципах организации местного самоуправления в Российской Федерации», </w:t>
      </w:r>
      <w:r w:rsidR="0086310B" w:rsidRPr="0086310B">
        <w:rPr>
          <w:rFonts w:ascii="Times New Roman" w:hAnsi="Times New Roman"/>
          <w:sz w:val="28"/>
          <w:szCs w:val="28"/>
        </w:rPr>
        <w:t>п</w:t>
      </w:r>
      <w:r w:rsidR="0086310B" w:rsidRPr="0086310B">
        <w:rPr>
          <w:rFonts w:ascii="Times New Roman" w:hAnsi="Times New Roman"/>
          <w:sz w:val="28"/>
          <w:szCs w:val="28"/>
        </w:rPr>
        <w:t>остановление</w:t>
      </w:r>
      <w:r w:rsidR="0086310B" w:rsidRPr="0086310B">
        <w:rPr>
          <w:rFonts w:ascii="Times New Roman" w:hAnsi="Times New Roman"/>
          <w:sz w:val="28"/>
          <w:szCs w:val="28"/>
        </w:rPr>
        <w:t>м</w:t>
      </w:r>
      <w:r w:rsidR="0086310B" w:rsidRPr="0086310B">
        <w:rPr>
          <w:rFonts w:ascii="Times New Roman" w:hAnsi="Times New Roman"/>
          <w:sz w:val="28"/>
          <w:szCs w:val="28"/>
        </w:rPr>
        <w:t xml:space="preserve"> Правительства Р</w:t>
      </w:r>
      <w:r w:rsidR="0086310B" w:rsidRPr="0086310B">
        <w:rPr>
          <w:rFonts w:ascii="Times New Roman" w:hAnsi="Times New Roman"/>
          <w:sz w:val="28"/>
          <w:szCs w:val="28"/>
        </w:rPr>
        <w:t xml:space="preserve">оссийской </w:t>
      </w:r>
      <w:r w:rsidR="0086310B" w:rsidRPr="0086310B">
        <w:rPr>
          <w:rFonts w:ascii="Times New Roman" w:hAnsi="Times New Roman"/>
          <w:sz w:val="28"/>
          <w:szCs w:val="28"/>
        </w:rPr>
        <w:t>Ф</w:t>
      </w:r>
      <w:r w:rsidR="0086310B" w:rsidRPr="0086310B">
        <w:rPr>
          <w:rFonts w:ascii="Times New Roman" w:hAnsi="Times New Roman"/>
          <w:sz w:val="28"/>
          <w:szCs w:val="28"/>
        </w:rPr>
        <w:t>едерации</w:t>
      </w:r>
      <w:r w:rsidR="0086310B" w:rsidRPr="0086310B">
        <w:rPr>
          <w:rFonts w:ascii="Times New Roman" w:hAnsi="Times New Roman"/>
          <w:sz w:val="28"/>
          <w:szCs w:val="28"/>
        </w:rPr>
        <w:t xml:space="preserve"> от 05</w:t>
      </w:r>
      <w:r w:rsidR="0086310B" w:rsidRPr="0086310B">
        <w:rPr>
          <w:rFonts w:ascii="Times New Roman" w:hAnsi="Times New Roman"/>
          <w:sz w:val="28"/>
          <w:szCs w:val="28"/>
        </w:rPr>
        <w:t xml:space="preserve"> сентября </w:t>
      </w:r>
      <w:r w:rsidR="0086310B" w:rsidRPr="0086310B">
        <w:rPr>
          <w:rFonts w:ascii="Times New Roman" w:hAnsi="Times New Roman"/>
          <w:sz w:val="28"/>
          <w:szCs w:val="28"/>
        </w:rPr>
        <w:t>2013</w:t>
      </w:r>
      <w:r w:rsidR="0086310B" w:rsidRPr="0086310B">
        <w:rPr>
          <w:rFonts w:ascii="Times New Roman" w:hAnsi="Times New Roman"/>
          <w:sz w:val="28"/>
          <w:szCs w:val="28"/>
        </w:rPr>
        <w:t> г.</w:t>
      </w:r>
      <w:r w:rsidR="0086310B" w:rsidRPr="0086310B">
        <w:rPr>
          <w:rFonts w:ascii="Times New Roman" w:hAnsi="Times New Roman"/>
          <w:sz w:val="28"/>
          <w:szCs w:val="28"/>
        </w:rPr>
        <w:t xml:space="preserve"> </w:t>
      </w:r>
      <w:r w:rsidR="0086310B" w:rsidRPr="0086310B">
        <w:rPr>
          <w:rFonts w:ascii="Times New Roman" w:hAnsi="Times New Roman"/>
          <w:sz w:val="28"/>
          <w:szCs w:val="28"/>
        </w:rPr>
        <w:t>№</w:t>
      </w:r>
      <w:r w:rsidR="0086310B" w:rsidRPr="0086310B">
        <w:rPr>
          <w:rFonts w:ascii="Times New Roman" w:hAnsi="Times New Roman"/>
          <w:sz w:val="28"/>
          <w:szCs w:val="28"/>
        </w:rPr>
        <w:t xml:space="preserve"> 782 </w:t>
      </w:r>
      <w:r w:rsidR="0086310B" w:rsidRPr="0086310B">
        <w:rPr>
          <w:rFonts w:ascii="Times New Roman" w:hAnsi="Times New Roman"/>
          <w:sz w:val="28"/>
          <w:szCs w:val="28"/>
        </w:rPr>
        <w:t>«</w:t>
      </w:r>
      <w:r w:rsidR="0086310B" w:rsidRPr="0086310B">
        <w:rPr>
          <w:rFonts w:ascii="Times New Roman" w:hAnsi="Times New Roman"/>
          <w:sz w:val="28"/>
          <w:szCs w:val="28"/>
        </w:rPr>
        <w:t>О схемах водоснабжения и водоотведения</w:t>
      </w:r>
      <w:r w:rsidR="0086310B" w:rsidRPr="0086310B">
        <w:rPr>
          <w:rFonts w:ascii="Times New Roman" w:hAnsi="Times New Roman"/>
          <w:sz w:val="28"/>
          <w:szCs w:val="28"/>
        </w:rPr>
        <w:t>»</w:t>
      </w:r>
      <w:r w:rsidRPr="008C30F6">
        <w:rPr>
          <w:rFonts w:ascii="Times New Roman" w:hAnsi="Times New Roman"/>
          <w:sz w:val="28"/>
          <w:szCs w:val="28"/>
        </w:rPr>
        <w:t>, администрация Краснокамского городского округа</w:t>
      </w:r>
    </w:p>
    <w:p w:rsidR="001B0E66" w:rsidRPr="003C69E3" w:rsidRDefault="001B0E66" w:rsidP="00FC7C30">
      <w:pPr>
        <w:spacing w:after="0" w:line="240" w:lineRule="auto"/>
        <w:jc w:val="both"/>
        <w:rPr>
          <w:rFonts w:ascii="Times New Roman" w:hAnsi="Times New Roman"/>
          <w:sz w:val="28"/>
          <w:szCs w:val="28"/>
        </w:rPr>
      </w:pPr>
      <w:r w:rsidRPr="003C69E3">
        <w:rPr>
          <w:rFonts w:ascii="Times New Roman" w:hAnsi="Times New Roman"/>
          <w:sz w:val="28"/>
          <w:szCs w:val="28"/>
        </w:rPr>
        <w:t>ПОСТАНОВЛЯЕТ:</w:t>
      </w:r>
    </w:p>
    <w:p w:rsidR="001B0E66" w:rsidRPr="00FC7C30" w:rsidRDefault="00FC7C30" w:rsidP="00FC7C30">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1B0E66" w:rsidRPr="00FC7C30">
        <w:rPr>
          <w:rFonts w:ascii="Times New Roman" w:hAnsi="Times New Roman"/>
          <w:sz w:val="28"/>
          <w:szCs w:val="28"/>
        </w:rPr>
        <w:t xml:space="preserve">Утвердить схему </w:t>
      </w:r>
      <w:r w:rsidR="0086310B" w:rsidRPr="0086310B">
        <w:rPr>
          <w:rFonts w:ascii="Times New Roman" w:hAnsi="Times New Roman"/>
          <w:sz w:val="28"/>
          <w:szCs w:val="28"/>
        </w:rPr>
        <w:t>водоснабжения и водоотведения Краснокамского городского округа на период до 2041 г.</w:t>
      </w:r>
    </w:p>
    <w:p w:rsidR="001B0E66" w:rsidRPr="00FC7C30" w:rsidRDefault="00FC7C30" w:rsidP="00FC7C30">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FC7C30">
        <w:rPr>
          <w:rFonts w:ascii="Times New Roman" w:hAnsi="Times New Roman"/>
          <w:sz w:val="28"/>
          <w:szCs w:val="28"/>
        </w:rPr>
        <w:t>Настоящее постановление</w:t>
      </w:r>
      <w:r w:rsidR="001B0E66" w:rsidRPr="00FC7C30">
        <w:rPr>
          <w:rFonts w:ascii="Times New Roman" w:hAnsi="Times New Roman"/>
          <w:sz w:val="28"/>
          <w:szCs w:val="28"/>
        </w:rPr>
        <w:t xml:space="preserve"> подлежит опубликованию в специальном выпуске «Официальные материалы органов местного самоуправления Краснокамского городского округа» газеты «Краснокамская звезда» и на официальном сайте Краснокамского городского округа http: //krasnokamsk.ru/</w:t>
      </w:r>
      <w:r w:rsidRPr="00FC7C30">
        <w:rPr>
          <w:rFonts w:ascii="Times New Roman" w:hAnsi="Times New Roman"/>
          <w:sz w:val="28"/>
          <w:szCs w:val="28"/>
        </w:rPr>
        <w:t>.</w:t>
      </w:r>
    </w:p>
    <w:p w:rsidR="001B0E66" w:rsidRPr="00FC7C30" w:rsidRDefault="00FC7C30" w:rsidP="00FC7C30">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sidRPr="00FC7C30">
        <w:rPr>
          <w:rFonts w:ascii="Times New Roman" w:hAnsi="Times New Roman"/>
          <w:sz w:val="28"/>
          <w:szCs w:val="28"/>
        </w:rPr>
        <w:t>Контроль за</w:t>
      </w:r>
      <w:proofErr w:type="gramEnd"/>
      <w:r w:rsidR="001B0E66" w:rsidRPr="00FC7C30">
        <w:rPr>
          <w:rFonts w:ascii="Times New Roman" w:hAnsi="Times New Roman"/>
          <w:sz w:val="28"/>
          <w:szCs w:val="28"/>
        </w:rPr>
        <w:t xml:space="preserve"> исполнением постановления возложить заместитель главы Краснокамского городского округа по развитию коммунальной инфраструктуры и </w:t>
      </w:r>
      <w:r w:rsidRPr="00FC7C30">
        <w:rPr>
          <w:rFonts w:ascii="Times New Roman" w:hAnsi="Times New Roman"/>
          <w:sz w:val="28"/>
          <w:szCs w:val="28"/>
        </w:rPr>
        <w:t>благоустройства С.А.</w:t>
      </w:r>
      <w:r w:rsidR="001B0E66" w:rsidRPr="00FC7C30">
        <w:rPr>
          <w:rFonts w:ascii="Times New Roman" w:hAnsi="Times New Roman"/>
          <w:sz w:val="28"/>
          <w:szCs w:val="28"/>
        </w:rPr>
        <w:t xml:space="preserve"> </w:t>
      </w:r>
      <w:proofErr w:type="spellStart"/>
      <w:r w:rsidR="001B0E66" w:rsidRPr="00FC7C30">
        <w:rPr>
          <w:rFonts w:ascii="Times New Roman" w:hAnsi="Times New Roman"/>
          <w:sz w:val="28"/>
          <w:szCs w:val="28"/>
        </w:rPr>
        <w:t>Ренёва</w:t>
      </w:r>
      <w:proofErr w:type="spellEnd"/>
      <w:r w:rsidR="001B0E66" w:rsidRPr="00FC7C30">
        <w:rPr>
          <w:rFonts w:ascii="Times New Roman" w:hAnsi="Times New Roman"/>
          <w:sz w:val="28"/>
          <w:szCs w:val="28"/>
        </w:rPr>
        <w:t>.</w:t>
      </w:r>
    </w:p>
    <w:p w:rsidR="001B0E66" w:rsidRDefault="001B0E66" w:rsidP="001B0E66">
      <w:pPr>
        <w:spacing w:after="0" w:line="240" w:lineRule="auto"/>
        <w:jc w:val="both"/>
        <w:rPr>
          <w:rFonts w:ascii="Times New Roman" w:hAnsi="Times New Roman"/>
          <w:sz w:val="24"/>
          <w:szCs w:val="24"/>
        </w:rPr>
      </w:pPr>
    </w:p>
    <w:p w:rsidR="001B0E66" w:rsidRDefault="001B0E66" w:rsidP="001B0E66">
      <w:pPr>
        <w:spacing w:after="0" w:line="240" w:lineRule="auto"/>
        <w:jc w:val="both"/>
        <w:rPr>
          <w:rFonts w:ascii="Times New Roman" w:hAnsi="Times New Roman"/>
          <w:sz w:val="24"/>
          <w:szCs w:val="24"/>
        </w:rPr>
      </w:pPr>
    </w:p>
    <w:p w:rsidR="001B0E66" w:rsidRPr="003C69E3" w:rsidRDefault="001B0E66" w:rsidP="001B0E66">
      <w:pPr>
        <w:spacing w:after="0" w:line="240" w:lineRule="auto"/>
        <w:jc w:val="both"/>
        <w:rPr>
          <w:rFonts w:ascii="Times New Roman" w:hAnsi="Times New Roman"/>
          <w:sz w:val="24"/>
          <w:szCs w:val="24"/>
        </w:rPr>
      </w:pPr>
    </w:p>
    <w:p w:rsidR="001B0E66" w:rsidRPr="008C30F6" w:rsidRDefault="001B0E66" w:rsidP="001B0E66">
      <w:pPr>
        <w:spacing w:after="0" w:line="240" w:lineRule="exact"/>
        <w:jc w:val="both"/>
        <w:rPr>
          <w:rFonts w:ascii="Times New Roman" w:hAnsi="Times New Roman"/>
          <w:sz w:val="28"/>
          <w:szCs w:val="28"/>
        </w:rPr>
      </w:pPr>
      <w:r w:rsidRPr="008C30F6">
        <w:rPr>
          <w:rFonts w:ascii="Times New Roman" w:hAnsi="Times New Roman"/>
          <w:sz w:val="28"/>
          <w:szCs w:val="28"/>
        </w:rPr>
        <w:t>Глава городского округа -</w:t>
      </w:r>
    </w:p>
    <w:p w:rsidR="001B0E66" w:rsidRPr="008C30F6" w:rsidRDefault="001B0E66" w:rsidP="001B0E66">
      <w:pPr>
        <w:spacing w:after="0" w:line="240" w:lineRule="exact"/>
        <w:jc w:val="both"/>
        <w:rPr>
          <w:rFonts w:ascii="Times New Roman" w:hAnsi="Times New Roman"/>
          <w:sz w:val="28"/>
          <w:szCs w:val="28"/>
        </w:rPr>
      </w:pPr>
      <w:r w:rsidRPr="008C30F6">
        <w:rPr>
          <w:rFonts w:ascii="Times New Roman" w:hAnsi="Times New Roman"/>
          <w:sz w:val="28"/>
          <w:szCs w:val="28"/>
        </w:rPr>
        <w:t xml:space="preserve">глава администрации </w:t>
      </w:r>
    </w:p>
    <w:p w:rsidR="001B0E66" w:rsidRPr="008C30F6" w:rsidRDefault="001B0E66" w:rsidP="001B0E66">
      <w:pPr>
        <w:spacing w:after="0" w:line="240" w:lineRule="exact"/>
        <w:jc w:val="both"/>
        <w:rPr>
          <w:rFonts w:ascii="Times New Roman" w:hAnsi="Times New Roman"/>
          <w:sz w:val="28"/>
          <w:szCs w:val="28"/>
        </w:rPr>
      </w:pPr>
      <w:r w:rsidRPr="008C30F6">
        <w:rPr>
          <w:rFonts w:ascii="Times New Roman" w:hAnsi="Times New Roman"/>
          <w:sz w:val="28"/>
          <w:szCs w:val="28"/>
        </w:rPr>
        <w:t xml:space="preserve">Краснокамского городского округа                  </w:t>
      </w:r>
      <w:r w:rsidR="00FC7C30">
        <w:rPr>
          <w:rFonts w:ascii="Times New Roman" w:hAnsi="Times New Roman"/>
          <w:sz w:val="28"/>
          <w:szCs w:val="28"/>
        </w:rPr>
        <w:t xml:space="preserve">   </w:t>
      </w:r>
      <w:r w:rsidRPr="008C30F6">
        <w:rPr>
          <w:rFonts w:ascii="Times New Roman" w:hAnsi="Times New Roman"/>
          <w:sz w:val="28"/>
          <w:szCs w:val="28"/>
        </w:rPr>
        <w:t xml:space="preserve">                       </w:t>
      </w:r>
      <w:r w:rsidR="00FC7C30">
        <w:rPr>
          <w:rFonts w:ascii="Times New Roman" w:hAnsi="Times New Roman"/>
          <w:sz w:val="28"/>
          <w:szCs w:val="28"/>
        </w:rPr>
        <w:t xml:space="preserve">         </w:t>
      </w:r>
      <w:r w:rsidRPr="008C30F6">
        <w:rPr>
          <w:rFonts w:ascii="Times New Roman" w:hAnsi="Times New Roman"/>
          <w:sz w:val="28"/>
          <w:szCs w:val="28"/>
        </w:rPr>
        <w:t xml:space="preserve">     И.Я. </w:t>
      </w:r>
      <w:proofErr w:type="spellStart"/>
      <w:r w:rsidRPr="008C30F6">
        <w:rPr>
          <w:rFonts w:ascii="Times New Roman" w:hAnsi="Times New Roman"/>
          <w:sz w:val="28"/>
          <w:szCs w:val="28"/>
        </w:rPr>
        <w:t>Быкариз</w:t>
      </w:r>
      <w:proofErr w:type="spellEnd"/>
    </w:p>
    <w:p w:rsidR="00DE2755" w:rsidRDefault="00DE2755" w:rsidP="00CA14FA">
      <w:pPr>
        <w:spacing w:after="0" w:line="240" w:lineRule="exact"/>
        <w:jc w:val="both"/>
        <w:rPr>
          <w:rFonts w:ascii="Times New Roman" w:hAnsi="Times New Roman"/>
          <w:sz w:val="24"/>
          <w:szCs w:val="24"/>
        </w:rPr>
      </w:pPr>
    </w:p>
    <w:p w:rsidR="00441705" w:rsidRDefault="00441705" w:rsidP="00CA14FA">
      <w:pPr>
        <w:spacing w:after="0" w:line="240" w:lineRule="exact"/>
        <w:jc w:val="both"/>
        <w:rPr>
          <w:rFonts w:ascii="Times New Roman" w:hAnsi="Times New Roman"/>
          <w:sz w:val="24"/>
          <w:szCs w:val="24"/>
        </w:rPr>
      </w:pPr>
    </w:p>
    <w:p w:rsidR="00441705" w:rsidRDefault="00441705" w:rsidP="00CA14FA">
      <w:pPr>
        <w:spacing w:after="0" w:line="240" w:lineRule="exact"/>
        <w:jc w:val="both"/>
        <w:rPr>
          <w:rFonts w:ascii="Times New Roman" w:hAnsi="Times New Roman"/>
          <w:sz w:val="24"/>
          <w:szCs w:val="24"/>
        </w:rPr>
      </w:pPr>
    </w:p>
    <w:p w:rsidR="00441705" w:rsidRDefault="00441705" w:rsidP="00CA14FA">
      <w:pPr>
        <w:spacing w:after="0" w:line="240" w:lineRule="exact"/>
        <w:jc w:val="both"/>
        <w:rPr>
          <w:rFonts w:ascii="Times New Roman" w:hAnsi="Times New Roman"/>
          <w:sz w:val="24"/>
          <w:szCs w:val="24"/>
        </w:rPr>
      </w:pPr>
    </w:p>
    <w:p w:rsidR="00441705" w:rsidRDefault="00441705" w:rsidP="00CA14FA">
      <w:pPr>
        <w:spacing w:after="0" w:line="240" w:lineRule="exact"/>
        <w:jc w:val="both"/>
        <w:rPr>
          <w:rFonts w:ascii="Times New Roman" w:hAnsi="Times New Roman"/>
          <w:sz w:val="24"/>
          <w:szCs w:val="24"/>
        </w:rPr>
      </w:pPr>
    </w:p>
    <w:p w:rsidR="000E71BE" w:rsidRDefault="000E71BE" w:rsidP="00CA14FA">
      <w:pPr>
        <w:spacing w:after="0" w:line="240" w:lineRule="exact"/>
        <w:jc w:val="both"/>
        <w:rPr>
          <w:rFonts w:ascii="Times New Roman" w:hAnsi="Times New Roman"/>
          <w:sz w:val="24"/>
          <w:szCs w:val="24"/>
        </w:rPr>
      </w:pPr>
    </w:p>
    <w:p w:rsidR="00441705" w:rsidRDefault="00441705" w:rsidP="00CA14FA">
      <w:pPr>
        <w:spacing w:after="0" w:line="240" w:lineRule="exact"/>
        <w:jc w:val="both"/>
        <w:rPr>
          <w:rFonts w:ascii="Times New Roman" w:hAnsi="Times New Roman"/>
          <w:sz w:val="24"/>
          <w:szCs w:val="24"/>
        </w:rPr>
      </w:pPr>
    </w:p>
    <w:p w:rsidR="00441705" w:rsidRDefault="00441705" w:rsidP="00CA14FA">
      <w:pPr>
        <w:spacing w:after="0" w:line="240" w:lineRule="exact"/>
        <w:jc w:val="both"/>
        <w:rPr>
          <w:rFonts w:ascii="Times New Roman" w:hAnsi="Times New Roman"/>
          <w:sz w:val="24"/>
          <w:szCs w:val="24"/>
        </w:rPr>
      </w:pPr>
    </w:p>
    <w:p w:rsidR="001B0E66" w:rsidRDefault="001B0E66" w:rsidP="00CA14FA">
      <w:pPr>
        <w:spacing w:after="0" w:line="240" w:lineRule="exact"/>
        <w:jc w:val="both"/>
        <w:rPr>
          <w:rFonts w:ascii="Times New Roman" w:hAnsi="Times New Roman"/>
          <w:sz w:val="24"/>
          <w:szCs w:val="24"/>
        </w:rPr>
      </w:pPr>
    </w:p>
    <w:p w:rsidR="001B0E66" w:rsidRDefault="001B0E66" w:rsidP="00CA14FA">
      <w:pPr>
        <w:spacing w:after="0" w:line="240" w:lineRule="exact"/>
        <w:jc w:val="both"/>
        <w:rPr>
          <w:rFonts w:ascii="Times New Roman" w:hAnsi="Times New Roman"/>
          <w:sz w:val="24"/>
          <w:szCs w:val="24"/>
        </w:rPr>
      </w:pPr>
    </w:p>
    <w:p w:rsidR="001B0E66" w:rsidRDefault="001B0E66" w:rsidP="00CA14FA">
      <w:pPr>
        <w:spacing w:after="0" w:line="240" w:lineRule="exact"/>
        <w:jc w:val="both"/>
        <w:rPr>
          <w:rFonts w:ascii="Times New Roman" w:hAnsi="Times New Roman"/>
          <w:sz w:val="24"/>
          <w:szCs w:val="24"/>
        </w:rPr>
      </w:pPr>
    </w:p>
    <w:p w:rsidR="001B0E66" w:rsidRDefault="001B0E66" w:rsidP="00CA14FA">
      <w:pPr>
        <w:spacing w:after="0" w:line="240" w:lineRule="exact"/>
        <w:jc w:val="both"/>
        <w:rPr>
          <w:rFonts w:ascii="Times New Roman" w:hAnsi="Times New Roman"/>
          <w:sz w:val="24"/>
          <w:szCs w:val="24"/>
        </w:rPr>
      </w:pPr>
    </w:p>
    <w:p w:rsidR="001B0E66" w:rsidRDefault="001B0E66" w:rsidP="00CA14FA">
      <w:pPr>
        <w:spacing w:after="0" w:line="240" w:lineRule="exact"/>
        <w:jc w:val="both"/>
        <w:rPr>
          <w:rFonts w:ascii="Times New Roman" w:hAnsi="Times New Roman"/>
          <w:sz w:val="24"/>
          <w:szCs w:val="24"/>
        </w:rPr>
      </w:pPr>
    </w:p>
    <w:p w:rsidR="00D570EA" w:rsidRDefault="00D570EA" w:rsidP="00CA14FA">
      <w:pPr>
        <w:spacing w:after="0" w:line="240" w:lineRule="exact"/>
        <w:jc w:val="both"/>
        <w:rPr>
          <w:rFonts w:ascii="Times New Roman" w:hAnsi="Times New Roman"/>
          <w:sz w:val="24"/>
          <w:szCs w:val="24"/>
        </w:rPr>
      </w:pPr>
      <w:bookmarkStart w:id="0" w:name="_GoBack"/>
      <w:bookmarkEnd w:id="0"/>
    </w:p>
    <w:p w:rsidR="00FC7C30" w:rsidRPr="00FC7C30" w:rsidRDefault="001B0E66" w:rsidP="00CA14FA">
      <w:pPr>
        <w:spacing w:after="0" w:line="240" w:lineRule="exact"/>
        <w:jc w:val="both"/>
        <w:rPr>
          <w:rFonts w:ascii="Times New Roman" w:hAnsi="Times New Roman"/>
          <w:sz w:val="24"/>
        </w:rPr>
      </w:pPr>
      <w:r w:rsidRPr="00FC7C30">
        <w:rPr>
          <w:rFonts w:ascii="Times New Roman" w:hAnsi="Times New Roman"/>
          <w:sz w:val="24"/>
        </w:rPr>
        <w:t>Ю.</w:t>
      </w:r>
      <w:r w:rsidR="0086310B">
        <w:rPr>
          <w:rFonts w:ascii="Times New Roman" w:hAnsi="Times New Roman"/>
          <w:sz w:val="24"/>
        </w:rPr>
        <w:t>Е</w:t>
      </w:r>
      <w:r w:rsidR="004728D9" w:rsidRPr="00FC7C30">
        <w:rPr>
          <w:rFonts w:ascii="Times New Roman" w:hAnsi="Times New Roman"/>
          <w:sz w:val="24"/>
        </w:rPr>
        <w:t xml:space="preserve">. </w:t>
      </w:r>
      <w:r w:rsidR="0086310B">
        <w:rPr>
          <w:rFonts w:ascii="Times New Roman" w:hAnsi="Times New Roman"/>
          <w:sz w:val="24"/>
        </w:rPr>
        <w:t>Рязанова</w:t>
      </w:r>
      <w:r w:rsidR="00FA4532" w:rsidRPr="00FC7C30">
        <w:rPr>
          <w:rFonts w:ascii="Times New Roman" w:hAnsi="Times New Roman"/>
          <w:sz w:val="24"/>
        </w:rPr>
        <w:t xml:space="preserve">, </w:t>
      </w:r>
    </w:p>
    <w:p w:rsidR="004D04FF" w:rsidRDefault="00C31B17" w:rsidP="00CA14FA">
      <w:pPr>
        <w:spacing w:after="0" w:line="240" w:lineRule="exact"/>
        <w:jc w:val="both"/>
        <w:rPr>
          <w:rFonts w:ascii="Times New Roman" w:hAnsi="Times New Roman"/>
          <w:sz w:val="24"/>
        </w:rPr>
      </w:pPr>
      <w:r w:rsidRPr="00FC7C30">
        <w:rPr>
          <w:rFonts w:ascii="Times New Roman" w:hAnsi="Times New Roman"/>
          <w:sz w:val="24"/>
        </w:rPr>
        <w:t>4-</w:t>
      </w:r>
      <w:r w:rsidR="00D570EA">
        <w:rPr>
          <w:rFonts w:ascii="Times New Roman" w:hAnsi="Times New Roman"/>
          <w:sz w:val="24"/>
        </w:rPr>
        <w:t>49-39</w:t>
      </w:r>
    </w:p>
    <w:sectPr w:rsidR="004D04FF" w:rsidSect="0086310B">
      <w:footerReference w:type="even" r:id="rId9"/>
      <w:footerReference w:type="first" r:id="rId10"/>
      <w:pgSz w:w="11907" w:h="16839" w:code="9"/>
      <w:pgMar w:top="1134" w:right="567" w:bottom="1134"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1B5" w:rsidRDefault="006721B5" w:rsidP="00C22025">
      <w:pPr>
        <w:spacing w:after="0" w:line="240" w:lineRule="auto"/>
      </w:pPr>
      <w:r>
        <w:separator/>
      </w:r>
    </w:p>
  </w:endnote>
  <w:endnote w:type="continuationSeparator" w:id="0">
    <w:p w:rsidR="006721B5" w:rsidRDefault="006721B5" w:rsidP="00C22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orbel">
    <w:panose1 w:val="020B0503020204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inherit!important">
    <w:altName w:val="Cambria"/>
    <w:panose1 w:val="00000000000000000000"/>
    <w:charset w:val="00"/>
    <w:family w:val="roman"/>
    <w:notTrueType/>
    <w:pitch w:val="default"/>
  </w:font>
  <w:font w:name="Ebrima">
    <w:panose1 w:val="02000000000000000000"/>
    <w:charset w:val="00"/>
    <w:family w:val="auto"/>
    <w:pitch w:val="variable"/>
    <w:sig w:usb0="A000005F" w:usb1="02000041" w:usb2="00000800" w:usb3="00000000" w:csb0="00000093"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B5A" w:rsidRDefault="00170B5A" w:rsidP="0082281D">
    <w:pPr>
      <w:pStyle w:val="ab"/>
      <w:framePr w:wrap="around" w:vAnchor="text" w:hAnchor="margin" w:xAlign="right" w:y="1"/>
      <w:rPr>
        <w:rStyle w:val="afffb"/>
      </w:rPr>
    </w:pPr>
    <w:r>
      <w:rPr>
        <w:rStyle w:val="afffb"/>
      </w:rPr>
      <w:fldChar w:fldCharType="begin"/>
    </w:r>
    <w:r>
      <w:rPr>
        <w:rStyle w:val="afffb"/>
      </w:rPr>
      <w:instrText xml:space="preserve">PAGE  </w:instrText>
    </w:r>
    <w:r>
      <w:rPr>
        <w:rStyle w:val="afffb"/>
      </w:rPr>
      <w:fldChar w:fldCharType="separate"/>
    </w:r>
    <w:r>
      <w:rPr>
        <w:rStyle w:val="afffb"/>
        <w:noProof/>
      </w:rPr>
      <w:t>2</w:t>
    </w:r>
    <w:r>
      <w:rPr>
        <w:rStyle w:val="afffb"/>
      </w:rPr>
      <w:fldChar w:fldCharType="end"/>
    </w:r>
  </w:p>
  <w:p w:rsidR="00170B5A" w:rsidRDefault="00170B5A" w:rsidP="0082281D">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rPr>
      <w:id w:val="1637134988"/>
      <w:docPartObj>
        <w:docPartGallery w:val="Page Numbers (Bottom of Page)"/>
        <w:docPartUnique/>
      </w:docPartObj>
    </w:sdtPr>
    <w:sdtEndPr>
      <w:rPr>
        <w:color w:val="auto"/>
      </w:rPr>
    </w:sdtEndPr>
    <w:sdtContent>
      <w:p w:rsidR="00170B5A" w:rsidRPr="00ED57EE" w:rsidRDefault="00170B5A">
        <w:pPr>
          <w:pStyle w:val="aff7"/>
          <w:jc w:val="right"/>
        </w:pPr>
        <w:r w:rsidRPr="00ED57EE">
          <w:fldChar w:fldCharType="begin"/>
        </w:r>
        <w:r w:rsidRPr="00ED57EE">
          <w:instrText>PAGE   \* MERGEFORMAT</w:instrText>
        </w:r>
        <w:r w:rsidRPr="00ED57EE">
          <w:fldChar w:fldCharType="separate"/>
        </w:r>
        <w:r>
          <w:rPr>
            <w:noProof/>
          </w:rPr>
          <w:t>9</w:t>
        </w:r>
        <w:r w:rsidRPr="00ED57EE">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1B5" w:rsidRDefault="006721B5" w:rsidP="00C22025">
      <w:pPr>
        <w:spacing w:after="0" w:line="240" w:lineRule="auto"/>
      </w:pPr>
      <w:r>
        <w:separator/>
      </w:r>
    </w:p>
  </w:footnote>
  <w:footnote w:type="continuationSeparator" w:id="0">
    <w:p w:rsidR="006721B5" w:rsidRDefault="006721B5" w:rsidP="00C220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75pt;height:9.75pt" o:bullet="t">
        <v:imagedata r:id="rId1" o:title="clip_image001"/>
      </v:shape>
    </w:pict>
  </w:numPicBullet>
  <w:abstractNum w:abstractNumId="0">
    <w:nsid w:val="FFFFFF88"/>
    <w:multiLevelType w:val="multilevel"/>
    <w:tmpl w:val="E83AAF9E"/>
    <w:lvl w:ilvl="0">
      <w:start w:val="1"/>
      <w:numFmt w:val="decimal"/>
      <w:pStyle w:val="a"/>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
    <w:nsid w:val="00990F0D"/>
    <w:multiLevelType w:val="hybridMultilevel"/>
    <w:tmpl w:val="2CA8B4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7D9622C"/>
    <w:multiLevelType w:val="hybridMultilevel"/>
    <w:tmpl w:val="F190AE8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89F2191"/>
    <w:multiLevelType w:val="multilevel"/>
    <w:tmpl w:val="6840E65E"/>
    <w:styleLink w:val="111112"/>
    <w:lvl w:ilvl="0">
      <w:start w:val="1"/>
      <w:numFmt w:val="decimal"/>
      <w:suff w:val="space"/>
      <w:lvlText w:val="Рис.4.1.%1."/>
      <w:lvlJc w:val="left"/>
      <w:pPr>
        <w:ind w:left="2768" w:hanging="357"/>
      </w:pPr>
      <w:rPr>
        <w:rFonts w:ascii="Arial" w:hAnsi="Arial" w:hint="default"/>
        <w:b w:val="0"/>
        <w:i w:val="0"/>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
    <w:nsid w:val="28C002A6"/>
    <w:multiLevelType w:val="multilevel"/>
    <w:tmpl w:val="9ABEE9BA"/>
    <w:lvl w:ilvl="0">
      <w:start w:val="1"/>
      <w:numFmt w:val="decimal"/>
      <w:pStyle w:val="1"/>
      <w:suff w:val="space"/>
      <w:lvlText w:val="Раздел %1."/>
      <w:lvlJc w:val="center"/>
      <w:pPr>
        <w:ind w:left="0" w:firstLine="0"/>
      </w:pPr>
      <w:rPr>
        <w:rFonts w:hint="default"/>
        <w:b/>
        <w:i w:val="0"/>
        <w:sz w:val="28"/>
      </w:rPr>
    </w:lvl>
    <w:lvl w:ilvl="1">
      <w:start w:val="1"/>
      <w:numFmt w:val="decimal"/>
      <w:pStyle w:val="2"/>
      <w:suff w:val="space"/>
      <w:lvlText w:val="%1.%2."/>
      <w:lvlJc w:val="center"/>
      <w:pPr>
        <w:ind w:left="0" w:firstLine="0"/>
      </w:pPr>
      <w:rPr>
        <w:rFonts w:ascii="Arial" w:hAnsi="Arial" w:hint="default"/>
        <w:b/>
        <w:bCs w:val="0"/>
        <w:i w:val="0"/>
        <w:iCs w:val="0"/>
        <w:caps w:val="0"/>
        <w:smallCaps w:val="0"/>
        <w:strike w:val="0"/>
        <w:dstrike w:val="0"/>
        <w:noProof w:val="0"/>
        <w:vanish w:val="0"/>
        <w:color w:val="00000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suff w:val="space"/>
      <w:lvlText w:val="%1.%2.%3."/>
      <w:lvlJc w:val="center"/>
      <w:pPr>
        <w:ind w:left="568" w:firstLine="0"/>
      </w:pPr>
      <w:rPr>
        <w:rFonts w:ascii="Arial" w:hAnsi="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1"/>
      <w:suff w:val="space"/>
      <w:lvlText w:val="Рис. %1.%2.%4."/>
      <w:lvlJc w:val="center"/>
      <w:pPr>
        <w:ind w:left="0" w:firstLine="0"/>
      </w:pPr>
      <w:rPr>
        <w:rFonts w:ascii="Arial" w:hAnsi="Arial" w:hint="default"/>
        <w:b/>
        <w:i w:val="0"/>
        <w:sz w:val="20"/>
      </w:rPr>
    </w:lvl>
    <w:lvl w:ilvl="4">
      <w:start w:val="1"/>
      <w:numFmt w:val="decimal"/>
      <w:lvlRestart w:val="1"/>
      <w:suff w:val="space"/>
      <w:lvlText w:val="Таблица %1.%2.%5."/>
      <w:lvlJc w:val="left"/>
      <w:pPr>
        <w:ind w:left="0" w:firstLine="0"/>
      </w:pPr>
      <w:rPr>
        <w:rFonts w:ascii="Arial" w:hAnsi="Arial"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Restart w:val="1"/>
      <w:pStyle w:val="4"/>
      <w:suff w:val="space"/>
      <w:lvlText w:val="%1.%2.%3.%6."/>
      <w:lvlJc w:val="left"/>
      <w:pPr>
        <w:ind w:left="0"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45D1796"/>
    <w:multiLevelType w:val="hybridMultilevel"/>
    <w:tmpl w:val="2666A130"/>
    <w:lvl w:ilvl="0" w:tplc="9FD2E2E6">
      <w:start w:val="1"/>
      <w:numFmt w:val="bullet"/>
      <w:pStyle w:val="20"/>
      <w:lvlText w:val=""/>
      <w:lvlPicBulletId w:val="0"/>
      <w:lvlJc w:val="left"/>
      <w:pPr>
        <w:tabs>
          <w:tab w:val="num" w:pos="1287"/>
        </w:tabs>
        <w:ind w:left="1287" w:hanging="360"/>
      </w:pPr>
      <w:rPr>
        <w:rFonts w:ascii="Symbol" w:hAnsi="Symbol" w:hint="default"/>
        <w:color w:val="auto"/>
        <w:sz w:val="16"/>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
    <w:nsid w:val="3A6609B7"/>
    <w:multiLevelType w:val="multilevel"/>
    <w:tmpl w:val="D5E2FB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a0"/>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F7C4A21"/>
    <w:multiLevelType w:val="hybridMultilevel"/>
    <w:tmpl w:val="D3A61078"/>
    <w:lvl w:ilvl="0" w:tplc="1BBC6A8A">
      <w:start w:val="1"/>
      <w:numFmt w:val="decimal"/>
      <w:pStyle w:val="a1"/>
      <w:lvlText w:val="5.%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4B3318B7"/>
    <w:multiLevelType w:val="hybridMultilevel"/>
    <w:tmpl w:val="ACF478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B3C7F6E"/>
    <w:multiLevelType w:val="multilevel"/>
    <w:tmpl w:val="4990A008"/>
    <w:lvl w:ilvl="0">
      <w:start w:val="1"/>
      <w:numFmt w:val="decimal"/>
      <w:suff w:val="space"/>
      <w:lvlText w:val="Раздел %1."/>
      <w:lvlJc w:val="center"/>
      <w:pPr>
        <w:ind w:left="851" w:firstLine="0"/>
      </w:pPr>
      <w:rPr>
        <w:rFonts w:ascii="Arial" w:hAnsi="Arial" w:hint="default"/>
        <w:b/>
        <w:i w:val="0"/>
        <w:sz w:val="28"/>
      </w:rPr>
    </w:lvl>
    <w:lvl w:ilvl="1">
      <w:start w:val="1"/>
      <w:numFmt w:val="decimal"/>
      <w:suff w:val="space"/>
      <w:lvlText w:val="%1.%2."/>
      <w:lvlJc w:val="center"/>
      <w:pPr>
        <w:ind w:left="0" w:firstLine="0"/>
      </w:pPr>
      <w:rPr>
        <w:rFonts w:ascii="Arial" w:hAnsi="Arial" w:hint="default"/>
        <w:b/>
        <w:i w:val="0"/>
        <w:sz w:val="26"/>
      </w:rPr>
    </w:lvl>
    <w:lvl w:ilvl="2">
      <w:start w:val="1"/>
      <w:numFmt w:val="decimal"/>
      <w:suff w:val="space"/>
      <w:lvlText w:val="%1.%2.%3."/>
      <w:lvlJc w:val="center"/>
      <w:pPr>
        <w:ind w:left="0" w:firstLine="0"/>
      </w:pPr>
      <w:rPr>
        <w:rFonts w:ascii="Arial" w:hAnsi="Arial" w:hint="default"/>
        <w:b/>
        <w:i w:val="0"/>
        <w:sz w:val="24"/>
      </w:rPr>
    </w:lvl>
    <w:lvl w:ilvl="3">
      <w:start w:val="1"/>
      <w:numFmt w:val="decimal"/>
      <w:pStyle w:val="5"/>
      <w:suff w:val="space"/>
      <w:lvlText w:val="%1.%2.%3.%4."/>
      <w:lvlJc w:val="center"/>
      <w:pPr>
        <w:ind w:left="0" w:firstLine="0"/>
      </w:pPr>
      <w:rPr>
        <w:rFonts w:hint="default"/>
        <w:b/>
        <w:i w:val="0"/>
        <w:sz w:val="22"/>
      </w:rPr>
    </w:lvl>
    <w:lvl w:ilvl="4">
      <w:start w:val="1"/>
      <w:numFmt w:val="decimal"/>
      <w:lvlRestart w:val="1"/>
      <w:suff w:val="space"/>
      <w:lvlText w:val="Таблица %1.%2.%5"/>
      <w:lvlJc w:val="left"/>
      <w:pPr>
        <w:ind w:left="0" w:firstLine="0"/>
      </w:pPr>
      <w:rPr>
        <w:rFonts w:cs="Times New Roman" w:hint="default"/>
        <w:b/>
        <w:bCs/>
        <w:i w:val="0"/>
        <w:iCs w:val="0"/>
        <w:caps w:val="0"/>
        <w:smallCaps w:val="0"/>
        <w:strike w:val="0"/>
        <w:dstrike w:val="0"/>
        <w:noProof w:val="0"/>
        <w:vanish w:val="0"/>
        <w:color w:val="00000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Restart w:val="1"/>
      <w:pStyle w:val="a2"/>
      <w:suff w:val="space"/>
      <w:lvlText w:val="Рис. %1.%2.%6."/>
      <w:lvlJc w:val="center"/>
      <w:pPr>
        <w:ind w:left="1277" w:firstLine="0"/>
      </w:pPr>
      <w:rPr>
        <w:rFonts w:cs="Times New Roman"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nsid w:val="52025B93"/>
    <w:multiLevelType w:val="hybridMultilevel"/>
    <w:tmpl w:val="B83675CE"/>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2">
    <w:nsid w:val="52123F45"/>
    <w:multiLevelType w:val="hybridMultilevel"/>
    <w:tmpl w:val="C1AEE2D2"/>
    <w:styleLink w:val="111118"/>
    <w:lvl w:ilvl="0" w:tplc="30F2366A">
      <w:start w:val="1"/>
      <w:numFmt w:val="decimal"/>
      <w:lvlText w:val="%1."/>
      <w:lvlJc w:val="left"/>
      <w:pPr>
        <w:ind w:left="785" w:hanging="360"/>
      </w:pPr>
      <w:rPr>
        <w:rFonts w:hint="default"/>
      </w:rPr>
    </w:lvl>
    <w:lvl w:ilvl="1" w:tplc="F1FE517A" w:tentative="1">
      <w:start w:val="1"/>
      <w:numFmt w:val="lowerLetter"/>
      <w:lvlText w:val="%2."/>
      <w:lvlJc w:val="left"/>
      <w:pPr>
        <w:ind w:left="1505" w:hanging="360"/>
      </w:pPr>
    </w:lvl>
    <w:lvl w:ilvl="2" w:tplc="10B06E74" w:tentative="1">
      <w:start w:val="1"/>
      <w:numFmt w:val="lowerRoman"/>
      <w:lvlText w:val="%3."/>
      <w:lvlJc w:val="right"/>
      <w:pPr>
        <w:ind w:left="2225" w:hanging="180"/>
      </w:pPr>
    </w:lvl>
    <w:lvl w:ilvl="3" w:tplc="D544272C" w:tentative="1">
      <w:start w:val="1"/>
      <w:numFmt w:val="decimal"/>
      <w:lvlText w:val="%4."/>
      <w:lvlJc w:val="left"/>
      <w:pPr>
        <w:ind w:left="2945" w:hanging="360"/>
      </w:pPr>
    </w:lvl>
    <w:lvl w:ilvl="4" w:tplc="2E54D456" w:tentative="1">
      <w:start w:val="1"/>
      <w:numFmt w:val="lowerLetter"/>
      <w:lvlText w:val="%5."/>
      <w:lvlJc w:val="left"/>
      <w:pPr>
        <w:ind w:left="3665" w:hanging="360"/>
      </w:pPr>
    </w:lvl>
    <w:lvl w:ilvl="5" w:tplc="72FCCF10" w:tentative="1">
      <w:start w:val="1"/>
      <w:numFmt w:val="lowerRoman"/>
      <w:lvlText w:val="%6."/>
      <w:lvlJc w:val="right"/>
      <w:pPr>
        <w:ind w:left="4385" w:hanging="180"/>
      </w:pPr>
    </w:lvl>
    <w:lvl w:ilvl="6" w:tplc="489268AE" w:tentative="1">
      <w:start w:val="1"/>
      <w:numFmt w:val="decimal"/>
      <w:lvlText w:val="%7."/>
      <w:lvlJc w:val="left"/>
      <w:pPr>
        <w:ind w:left="5105" w:hanging="360"/>
      </w:pPr>
    </w:lvl>
    <w:lvl w:ilvl="7" w:tplc="5C70B230" w:tentative="1">
      <w:start w:val="1"/>
      <w:numFmt w:val="lowerLetter"/>
      <w:lvlText w:val="%8."/>
      <w:lvlJc w:val="left"/>
      <w:pPr>
        <w:ind w:left="5825" w:hanging="360"/>
      </w:pPr>
    </w:lvl>
    <w:lvl w:ilvl="8" w:tplc="64D4881C" w:tentative="1">
      <w:start w:val="1"/>
      <w:numFmt w:val="lowerRoman"/>
      <w:lvlText w:val="%9."/>
      <w:lvlJc w:val="right"/>
      <w:pPr>
        <w:ind w:left="6545" w:hanging="180"/>
      </w:pPr>
    </w:lvl>
  </w:abstractNum>
  <w:abstractNum w:abstractNumId="13">
    <w:nsid w:val="59E60585"/>
    <w:multiLevelType w:val="hybridMultilevel"/>
    <w:tmpl w:val="9006BE28"/>
    <w:lvl w:ilvl="0" w:tplc="F31AD324">
      <w:start w:val="1"/>
      <w:numFmt w:val="bullet"/>
      <w:lvlText w:val=""/>
      <w:lvlJc w:val="left"/>
      <w:pPr>
        <w:tabs>
          <w:tab w:val="num" w:pos="3346"/>
        </w:tabs>
        <w:ind w:left="3346" w:hanging="360"/>
      </w:pPr>
      <w:rPr>
        <w:rFonts w:ascii="Symbol" w:hAnsi="Symbol" w:hint="default"/>
        <w:color w:val="auto"/>
      </w:rPr>
    </w:lvl>
    <w:lvl w:ilvl="1" w:tplc="B2A28F16">
      <w:start w:val="1"/>
      <w:numFmt w:val="bullet"/>
      <w:pStyle w:val="10"/>
      <w:lvlText w:val=""/>
      <w:lvlJc w:val="left"/>
      <w:pPr>
        <w:tabs>
          <w:tab w:val="num" w:pos="1352"/>
        </w:tabs>
        <w:ind w:left="1352"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bullet"/>
      <w:lvlText w:val=""/>
      <w:lvlJc w:val="left"/>
      <w:pPr>
        <w:tabs>
          <w:tab w:val="num" w:pos="3589"/>
        </w:tabs>
        <w:ind w:left="3589" w:hanging="360"/>
      </w:pPr>
      <w:rPr>
        <w:rFonts w:ascii="Symbol" w:hAnsi="Symbol" w:hint="default"/>
      </w:rPr>
    </w:lvl>
    <w:lvl w:ilvl="4" w:tplc="04190019">
      <w:start w:val="1"/>
      <w:numFmt w:val="bullet"/>
      <w:lvlText w:val="o"/>
      <w:lvlJc w:val="left"/>
      <w:pPr>
        <w:tabs>
          <w:tab w:val="num" w:pos="4309"/>
        </w:tabs>
        <w:ind w:left="4309" w:hanging="360"/>
      </w:pPr>
      <w:rPr>
        <w:rFonts w:ascii="Courier New" w:hAnsi="Courier New" w:cs="Courier New" w:hint="default"/>
      </w:rPr>
    </w:lvl>
    <w:lvl w:ilvl="5" w:tplc="0419001B">
      <w:start w:val="1"/>
      <w:numFmt w:val="bullet"/>
      <w:lvlText w:val=""/>
      <w:lvlJc w:val="left"/>
      <w:pPr>
        <w:tabs>
          <w:tab w:val="num" w:pos="5029"/>
        </w:tabs>
        <w:ind w:left="5029" w:hanging="360"/>
      </w:pPr>
      <w:rPr>
        <w:rFonts w:ascii="Wingdings" w:hAnsi="Wingdings" w:hint="default"/>
      </w:rPr>
    </w:lvl>
    <w:lvl w:ilvl="6" w:tplc="0419000F">
      <w:start w:val="1"/>
      <w:numFmt w:val="bullet"/>
      <w:lvlText w:val=""/>
      <w:lvlJc w:val="left"/>
      <w:pPr>
        <w:tabs>
          <w:tab w:val="num" w:pos="5749"/>
        </w:tabs>
        <w:ind w:left="5749" w:hanging="360"/>
      </w:pPr>
      <w:rPr>
        <w:rFonts w:ascii="Symbol" w:hAnsi="Symbol" w:hint="default"/>
      </w:rPr>
    </w:lvl>
    <w:lvl w:ilvl="7" w:tplc="04190019">
      <w:start w:val="1"/>
      <w:numFmt w:val="bullet"/>
      <w:lvlText w:val="o"/>
      <w:lvlJc w:val="left"/>
      <w:pPr>
        <w:tabs>
          <w:tab w:val="num" w:pos="6469"/>
        </w:tabs>
        <w:ind w:left="6469" w:hanging="360"/>
      </w:pPr>
      <w:rPr>
        <w:rFonts w:ascii="Courier New" w:hAnsi="Courier New" w:cs="Courier New" w:hint="default"/>
      </w:rPr>
    </w:lvl>
    <w:lvl w:ilvl="8" w:tplc="0419001B">
      <w:start w:val="1"/>
      <w:numFmt w:val="bullet"/>
      <w:lvlText w:val=""/>
      <w:lvlJc w:val="left"/>
      <w:pPr>
        <w:tabs>
          <w:tab w:val="num" w:pos="7189"/>
        </w:tabs>
        <w:ind w:left="7189" w:hanging="360"/>
      </w:pPr>
      <w:rPr>
        <w:rFonts w:ascii="Wingdings" w:hAnsi="Wingdings" w:hint="default"/>
      </w:rPr>
    </w:lvl>
  </w:abstractNum>
  <w:abstractNum w:abstractNumId="14">
    <w:nsid w:val="643A5BEF"/>
    <w:multiLevelType w:val="hybridMultilevel"/>
    <w:tmpl w:val="37923D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6975A53"/>
    <w:multiLevelType w:val="hybridMultilevel"/>
    <w:tmpl w:val="1FD0F1AC"/>
    <w:lvl w:ilvl="0" w:tplc="F8FC827E">
      <w:start w:val="1"/>
      <w:numFmt w:val="bullet"/>
      <w:pStyle w:val="2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C732E38"/>
    <w:multiLevelType w:val="hybridMultilevel"/>
    <w:tmpl w:val="B6A43058"/>
    <w:lvl w:ilvl="0" w:tplc="04190001">
      <w:start w:val="1"/>
      <w:numFmt w:val="bullet"/>
      <w:pStyle w:val="3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6"/>
  </w:num>
  <w:num w:numId="4">
    <w:abstractNumId w:val="13"/>
  </w:num>
  <w:num w:numId="5">
    <w:abstractNumId w:val="8"/>
  </w:num>
  <w:num w:numId="6">
    <w:abstractNumId w:val="7"/>
  </w:num>
  <w:num w:numId="7">
    <w:abstractNumId w:val="15"/>
  </w:num>
  <w:num w:numId="8">
    <w:abstractNumId w:val="10"/>
  </w:num>
  <w:num w:numId="9">
    <w:abstractNumId w:val="3"/>
  </w:num>
  <w:num w:numId="10">
    <w:abstractNumId w:val="12"/>
  </w:num>
  <w:num w:numId="11">
    <w:abstractNumId w:val="4"/>
    <w:lvlOverride w:ilvl="0">
      <w:lvl w:ilvl="0">
        <w:start w:val="1"/>
        <w:numFmt w:val="decimal"/>
        <w:pStyle w:val="1"/>
        <w:suff w:val="space"/>
        <w:lvlText w:val="Раздел %1."/>
        <w:lvlJc w:val="center"/>
        <w:pPr>
          <w:ind w:left="0" w:firstLine="0"/>
        </w:pPr>
        <w:rPr>
          <w:rFonts w:hint="default"/>
          <w:b/>
          <w:i w:val="0"/>
          <w:sz w:val="28"/>
        </w:rPr>
      </w:lvl>
    </w:lvlOverride>
    <w:lvlOverride w:ilvl="1">
      <w:lvl w:ilvl="1">
        <w:start w:val="1"/>
        <w:numFmt w:val="decimal"/>
        <w:pStyle w:val="2"/>
        <w:suff w:val="space"/>
        <w:lvlText w:val="%1.%2."/>
        <w:lvlJc w:val="center"/>
        <w:pPr>
          <w:ind w:left="0" w:firstLine="0"/>
        </w:pPr>
        <w:rPr>
          <w:rFonts w:ascii="Arial" w:hAnsi="Arial" w:hint="default"/>
          <w:b/>
          <w:bCs w:val="0"/>
          <w:i w:val="0"/>
          <w:iCs w:val="0"/>
          <w:caps w:val="0"/>
          <w:smallCaps w:val="0"/>
          <w:strike w:val="0"/>
          <w:dstrike w:val="0"/>
          <w:noProof w:val="0"/>
          <w:vanish w:val="0"/>
          <w:color w:val="00000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3"/>
        <w:suff w:val="space"/>
        <w:lvlText w:val="%1.%2.%3."/>
        <w:lvlJc w:val="center"/>
        <w:pPr>
          <w:ind w:left="568" w:firstLine="0"/>
        </w:pPr>
        <w:rPr>
          <w:rFonts w:ascii="Arial" w:hAnsi="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space"/>
        <w:lvlText w:val="Рис. %1.%2.%4."/>
        <w:lvlJc w:val="center"/>
        <w:pPr>
          <w:ind w:left="0" w:firstLine="0"/>
        </w:pPr>
        <w:rPr>
          <w:rFonts w:ascii="Arial" w:hAnsi="Arial" w:hint="default"/>
          <w:b/>
          <w:i w:val="0"/>
          <w:sz w:val="20"/>
        </w:rPr>
      </w:lvl>
    </w:lvlOverride>
    <w:lvlOverride w:ilvl="4">
      <w:lvl w:ilvl="4">
        <w:start w:val="1"/>
        <w:numFmt w:val="decimal"/>
        <w:lvlRestart w:val="1"/>
        <w:suff w:val="space"/>
        <w:lvlText w:val="Таблица %1.%2.%5."/>
        <w:lvlJc w:val="left"/>
        <w:pPr>
          <w:ind w:left="0" w:firstLine="0"/>
        </w:pPr>
        <w:rPr>
          <w:rFonts w:ascii="Arial" w:hAnsi="Arial"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lvlRestart w:val="1"/>
        <w:pStyle w:val="4"/>
        <w:suff w:val="space"/>
        <w:lvlText w:val="%1.%2.%3.%6."/>
        <w:lvlJc w:val="left"/>
        <w:pPr>
          <w:ind w:left="0" w:firstLine="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4"/>
    <w:lvlOverride w:ilvl="0">
      <w:startOverride w:val="1"/>
      <w:lvl w:ilvl="0">
        <w:start w:val="1"/>
        <w:numFmt w:val="decimal"/>
        <w:pStyle w:val="1"/>
        <w:suff w:val="space"/>
        <w:lvlText w:val="Раздел %1."/>
        <w:lvlJc w:val="center"/>
        <w:pPr>
          <w:ind w:left="0" w:firstLine="0"/>
        </w:pPr>
        <w:rPr>
          <w:rFonts w:hint="default"/>
          <w:b/>
          <w:i w:val="0"/>
          <w:sz w:val="28"/>
        </w:rPr>
      </w:lvl>
    </w:lvlOverride>
    <w:lvlOverride w:ilvl="1">
      <w:startOverride w:val="1"/>
      <w:lvl w:ilvl="1">
        <w:start w:val="1"/>
        <w:numFmt w:val="decimal"/>
        <w:pStyle w:val="2"/>
        <w:suff w:val="space"/>
        <w:lvlText w:val="%1.%2."/>
        <w:lvlJc w:val="center"/>
        <w:pPr>
          <w:ind w:left="0" w:firstLine="0"/>
        </w:pPr>
        <w:rPr>
          <w:rFonts w:ascii="Arial" w:hAnsi="Arial" w:hint="default"/>
          <w:b/>
          <w:bCs w:val="0"/>
          <w:i w:val="0"/>
          <w:iCs w:val="0"/>
          <w:caps w:val="0"/>
          <w:smallCaps w:val="0"/>
          <w:strike w:val="0"/>
          <w:dstrike w:val="0"/>
          <w:noProof w:val="0"/>
          <w:vanish w:val="0"/>
          <w:color w:val="00000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3"/>
        <w:suff w:val="space"/>
        <w:lvlText w:val="%1.%2.%3."/>
        <w:lvlJc w:val="center"/>
        <w:pPr>
          <w:ind w:left="568" w:firstLine="0"/>
        </w:pPr>
        <w:rPr>
          <w:rFonts w:ascii="Arial" w:hAnsi="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lvlRestart w:val="1"/>
        <w:suff w:val="space"/>
        <w:lvlText w:val="Рис. %1.%2.%4."/>
        <w:lvlJc w:val="center"/>
        <w:pPr>
          <w:ind w:left="0" w:firstLine="0"/>
        </w:pPr>
        <w:rPr>
          <w:rFonts w:ascii="Arial" w:hAnsi="Arial" w:hint="default"/>
          <w:b/>
          <w:i w:val="0"/>
          <w:sz w:val="20"/>
        </w:rPr>
      </w:lvl>
    </w:lvlOverride>
    <w:lvlOverride w:ilvl="4">
      <w:startOverride w:val="1"/>
      <w:lvl w:ilvl="4">
        <w:start w:val="1"/>
        <w:numFmt w:val="decimal"/>
        <w:lvlRestart w:val="1"/>
        <w:suff w:val="space"/>
        <w:lvlText w:val="Таблица %1.%2.%5."/>
        <w:lvlJc w:val="left"/>
        <w:pPr>
          <w:ind w:left="0" w:firstLine="0"/>
        </w:pPr>
        <w:rPr>
          <w:rFonts w:ascii="Arial" w:hAnsi="Arial"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startOverride w:val="1"/>
      <w:lvl w:ilvl="5">
        <w:start w:val="1"/>
        <w:numFmt w:val="decimal"/>
        <w:lvlRestart w:val="1"/>
        <w:pStyle w:val="4"/>
        <w:suff w:val="space"/>
        <w:lvlText w:val="%1.%2.%3.%6."/>
        <w:lvlJc w:val="left"/>
        <w:pPr>
          <w:ind w:left="0" w:firstLine="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3">
    <w:abstractNumId w:val="11"/>
  </w:num>
  <w:num w:numId="14">
    <w:abstractNumId w:val="2"/>
  </w:num>
  <w:num w:numId="15">
    <w:abstractNumId w:val="9"/>
  </w:num>
  <w:num w:numId="16">
    <w:abstractNumId w:val="1"/>
  </w:num>
  <w:num w:numId="17">
    <w:abstractNumId w:val="14"/>
  </w:num>
  <w:num w:numId="18">
    <w:abstractNumId w:val="6"/>
  </w:num>
  <w:num w:numId="19">
    <w:abstractNumId w:val="4"/>
    <w:lvlOverride w:ilvl="0">
      <w:lvl w:ilvl="0">
        <w:start w:val="1"/>
        <w:numFmt w:val="decimal"/>
        <w:pStyle w:val="1"/>
        <w:suff w:val="space"/>
        <w:lvlText w:val="Часть %1."/>
        <w:lvlJc w:val="center"/>
        <w:pPr>
          <w:ind w:left="0" w:firstLine="0"/>
        </w:pPr>
        <w:rPr>
          <w:rFonts w:hint="default"/>
          <w:b/>
          <w:i w:val="0"/>
          <w:sz w:val="28"/>
        </w:rPr>
      </w:lvl>
    </w:lvlOverride>
    <w:lvlOverride w:ilvl="1">
      <w:lvl w:ilvl="1">
        <w:start w:val="1"/>
        <w:numFmt w:val="decimal"/>
        <w:pStyle w:val="2"/>
        <w:suff w:val="space"/>
        <w:lvlText w:val="%1.%2."/>
        <w:lvlJc w:val="center"/>
        <w:pPr>
          <w:ind w:left="0" w:firstLine="0"/>
        </w:pPr>
        <w:rPr>
          <w:rFonts w:ascii="Arial" w:hAnsi="Arial" w:hint="default"/>
          <w:b/>
          <w:bCs w:val="0"/>
          <w:i w:val="0"/>
          <w:iCs w:val="0"/>
          <w:caps w:val="0"/>
          <w:smallCaps w:val="0"/>
          <w:strike w:val="0"/>
          <w:dstrike w:val="0"/>
          <w:vanish w:val="0"/>
          <w:color w:val="000000"/>
          <w:spacing w:val="0"/>
          <w:kern w:val="0"/>
          <w:position w:val="0"/>
          <w:sz w:val="26"/>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3"/>
        <w:suff w:val="space"/>
        <w:lvlText w:val="%1.%2.%3."/>
        <w:lvlJc w:val="center"/>
        <w:pPr>
          <w:ind w:left="568" w:firstLine="0"/>
        </w:pPr>
        <w:rPr>
          <w:rFonts w:ascii="Arial" w:hAnsi="Arial" w:hint="default"/>
          <w:b/>
          <w:bCs w:val="0"/>
          <w:i w:val="0"/>
          <w:iCs w:val="0"/>
          <w:caps w:val="0"/>
          <w:small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Override>
    <w:lvlOverride w:ilvl="3">
      <w:lvl w:ilvl="3">
        <w:start w:val="1"/>
        <w:numFmt w:val="decimal"/>
        <w:lvlRestart w:val="1"/>
        <w:suff w:val="space"/>
        <w:lvlText w:val="Рис. %1.%2.%4."/>
        <w:lvlJc w:val="center"/>
        <w:pPr>
          <w:ind w:left="0" w:firstLine="0"/>
        </w:pPr>
        <w:rPr>
          <w:rFonts w:ascii="Arial" w:hAnsi="Arial" w:hint="default"/>
          <w:b/>
          <w:i w:val="0"/>
          <w:sz w:val="20"/>
        </w:rPr>
      </w:lvl>
    </w:lvlOverride>
    <w:lvlOverride w:ilvl="4">
      <w:lvl w:ilvl="4">
        <w:start w:val="1"/>
        <w:numFmt w:val="decimal"/>
        <w:lvlRestart w:val="1"/>
        <w:suff w:val="space"/>
        <w:lvlText w:val="Таблица %1.%2.%5."/>
        <w:lvlJc w:val="left"/>
        <w:pPr>
          <w:ind w:left="0" w:firstLine="0"/>
        </w:pPr>
        <w:rPr>
          <w:rFonts w:ascii="Arial" w:hAnsi="Arial" w:hint="default"/>
          <w:b/>
          <w:bCs w:val="0"/>
          <w:i w:val="0"/>
          <w:iCs w:val="0"/>
          <w:caps w:val="0"/>
          <w:smallCaps w:val="0"/>
          <w:strike w:val="0"/>
          <w:dstrike w:val="0"/>
          <w:vanish w:val="0"/>
          <w:color w:val="000000"/>
          <w:spacing w:val="0"/>
          <w:kern w:val="0"/>
          <w:position w:val="0"/>
          <w:sz w:val="20"/>
          <w:u w:val="none"/>
          <w:effect w:val="none"/>
          <w:vertAlign w:val="baseline"/>
          <w:em w:val="none"/>
          <w14:ligatures w14:val="none"/>
          <w14:numForm w14:val="default"/>
          <w14:numSpacing w14:val="default"/>
          <w14:stylisticSets/>
          <w14:cntxtAlts w14:val="0"/>
        </w:rPr>
      </w:lvl>
    </w:lvlOverride>
    <w:lvlOverride w:ilvl="5">
      <w:lvl w:ilvl="5">
        <w:start w:val="1"/>
        <w:numFmt w:val="decimal"/>
        <w:lvlRestart w:val="1"/>
        <w:pStyle w:val="4"/>
        <w:suff w:val="space"/>
        <w:lvlText w:val="%1.%2.%3.%6."/>
        <w:lvlJc w:val="left"/>
        <w:pPr>
          <w:ind w:left="0" w:firstLine="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4"/>
    <w:lvlOverride w:ilvl="0">
      <w:startOverride w:val="1"/>
      <w:lvl w:ilvl="0">
        <w:start w:val="1"/>
        <w:numFmt w:val="decimal"/>
        <w:pStyle w:val="1"/>
        <w:suff w:val="space"/>
        <w:lvlText w:val="Часть %1."/>
        <w:lvlJc w:val="center"/>
        <w:pPr>
          <w:ind w:left="0" w:firstLine="0"/>
        </w:pPr>
        <w:rPr>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pStyle w:val="2"/>
        <w:suff w:val="space"/>
        <w:lvlText w:val="%1.%2."/>
        <w:lvlJc w:val="center"/>
        <w:pPr>
          <w:ind w:left="0" w:firstLine="0"/>
        </w:pPr>
        <w:rPr>
          <w:rFonts w:ascii="Arial" w:hAnsi="Arial" w:hint="default"/>
          <w:b/>
          <w:bCs w:val="0"/>
          <w:i w:val="0"/>
          <w:iCs w:val="0"/>
          <w:caps w:val="0"/>
          <w:smallCaps w:val="0"/>
          <w:strike w:val="0"/>
          <w:dstrike w:val="0"/>
          <w:vanish w:val="0"/>
          <w:color w:val="000000"/>
          <w:spacing w:val="0"/>
          <w:kern w:val="0"/>
          <w:position w:val="0"/>
          <w:sz w:val="26"/>
          <w:u w:val="none"/>
          <w:effect w:val="none"/>
          <w:vertAlign w:val="baseline"/>
          <w:em w:val="none"/>
          <w14:ligatures w14:val="none"/>
          <w14:numForm w14:val="default"/>
          <w14:numSpacing w14:val="default"/>
          <w14:stylisticSets/>
          <w14:cntxtAlts w14:val="0"/>
        </w:rPr>
      </w:lvl>
    </w:lvlOverride>
    <w:lvlOverride w:ilvl="2">
      <w:startOverride w:val="1"/>
      <w:lvl w:ilvl="2">
        <w:start w:val="1"/>
        <w:numFmt w:val="decimal"/>
        <w:pStyle w:val="3"/>
        <w:suff w:val="space"/>
        <w:lvlText w:val="%1.%2.%3."/>
        <w:lvlJc w:val="center"/>
        <w:pPr>
          <w:ind w:left="568" w:firstLine="0"/>
        </w:pPr>
        <w:rPr>
          <w:rFonts w:ascii="Arial" w:hAnsi="Arial" w:hint="default"/>
          <w:b/>
          <w:bCs w:val="0"/>
          <w:i w:val="0"/>
          <w:iCs w:val="0"/>
          <w:caps w:val="0"/>
          <w:small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Override>
    <w:lvlOverride w:ilvl="3">
      <w:startOverride w:val="1"/>
      <w:lvl w:ilvl="3">
        <w:start w:val="1"/>
        <w:numFmt w:val="decimal"/>
        <w:lvlRestart w:val="1"/>
        <w:suff w:val="space"/>
        <w:lvlText w:val="Рис. %1.%2.%4."/>
        <w:lvlJc w:val="center"/>
        <w:pPr>
          <w:ind w:left="0" w:firstLine="0"/>
        </w:pPr>
        <w:rPr>
          <w:rFonts w:ascii="Arial" w:hAnsi="Arial" w:hint="default"/>
          <w:b/>
          <w:i w:val="0"/>
          <w:sz w:val="20"/>
        </w:rPr>
      </w:lvl>
    </w:lvlOverride>
    <w:lvlOverride w:ilvl="4">
      <w:startOverride w:val="1"/>
      <w:lvl w:ilvl="4">
        <w:start w:val="1"/>
        <w:numFmt w:val="decimal"/>
        <w:lvlRestart w:val="1"/>
        <w:suff w:val="space"/>
        <w:lvlText w:val="Таблица %1.%2.%5."/>
        <w:lvlJc w:val="left"/>
        <w:pPr>
          <w:ind w:left="0" w:firstLine="0"/>
        </w:pPr>
        <w:rPr>
          <w:rFonts w:ascii="Arial" w:hAnsi="Arial" w:hint="default"/>
          <w:b/>
          <w:bCs w:val="0"/>
          <w:i w:val="0"/>
          <w:iCs w:val="0"/>
          <w:caps w:val="0"/>
          <w:smallCaps w:val="0"/>
          <w:strike w:val="0"/>
          <w:dstrike w:val="0"/>
          <w:vanish w:val="0"/>
          <w:color w:val="000000"/>
          <w:spacing w:val="0"/>
          <w:kern w:val="0"/>
          <w:position w:val="0"/>
          <w:sz w:val="20"/>
          <w:u w:val="none"/>
          <w:effect w:val="none"/>
          <w:vertAlign w:val="baseline"/>
          <w:em w:val="none"/>
          <w14:ligatures w14:val="none"/>
          <w14:numForm w14:val="default"/>
          <w14:numSpacing w14:val="default"/>
          <w14:stylisticSets/>
          <w14:cntxtAlts w14:val="0"/>
        </w:rPr>
      </w:lvl>
    </w:lvlOverride>
    <w:lvlOverride w:ilvl="5">
      <w:startOverride w:val="1"/>
      <w:lvl w:ilvl="5">
        <w:start w:val="1"/>
        <w:numFmt w:val="decimal"/>
        <w:lvlRestart w:val="1"/>
        <w:pStyle w:val="4"/>
        <w:suff w:val="space"/>
        <w:lvlText w:val="%1.%2.%3.%6."/>
        <w:lvlJc w:val="left"/>
        <w:pPr>
          <w:ind w:left="0" w:firstLine="0"/>
        </w:pPr>
        <w:rPr>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9C3"/>
    <w:rsid w:val="00000CC4"/>
    <w:rsid w:val="00002DF4"/>
    <w:rsid w:val="00021652"/>
    <w:rsid w:val="00040043"/>
    <w:rsid w:val="00041BEC"/>
    <w:rsid w:val="00055CA6"/>
    <w:rsid w:val="00073DA0"/>
    <w:rsid w:val="00085E49"/>
    <w:rsid w:val="00094701"/>
    <w:rsid w:val="000E1B4F"/>
    <w:rsid w:val="000E71BE"/>
    <w:rsid w:val="000F594E"/>
    <w:rsid w:val="00100F3A"/>
    <w:rsid w:val="00104771"/>
    <w:rsid w:val="00107B14"/>
    <w:rsid w:val="00114B9F"/>
    <w:rsid w:val="00122780"/>
    <w:rsid w:val="0012441E"/>
    <w:rsid w:val="00140B00"/>
    <w:rsid w:val="001469C3"/>
    <w:rsid w:val="00146A87"/>
    <w:rsid w:val="001705CE"/>
    <w:rsid w:val="00170B5A"/>
    <w:rsid w:val="001824FD"/>
    <w:rsid w:val="00190896"/>
    <w:rsid w:val="00191F68"/>
    <w:rsid w:val="001A1C05"/>
    <w:rsid w:val="001B0E66"/>
    <w:rsid w:val="002014B4"/>
    <w:rsid w:val="00236411"/>
    <w:rsid w:val="00264053"/>
    <w:rsid w:val="002A0108"/>
    <w:rsid w:val="002A600B"/>
    <w:rsid w:val="002D4C3E"/>
    <w:rsid w:val="00324103"/>
    <w:rsid w:val="003360D4"/>
    <w:rsid w:val="00342AC1"/>
    <w:rsid w:val="00347EA7"/>
    <w:rsid w:val="00366CA1"/>
    <w:rsid w:val="00385821"/>
    <w:rsid w:val="003A0F98"/>
    <w:rsid w:val="003B0E5D"/>
    <w:rsid w:val="003C5397"/>
    <w:rsid w:val="003F50EA"/>
    <w:rsid w:val="003F75C8"/>
    <w:rsid w:val="004037B9"/>
    <w:rsid w:val="00422B44"/>
    <w:rsid w:val="00441705"/>
    <w:rsid w:val="004728D9"/>
    <w:rsid w:val="00475D73"/>
    <w:rsid w:val="004A4458"/>
    <w:rsid w:val="004A4854"/>
    <w:rsid w:val="004B504E"/>
    <w:rsid w:val="004D04FF"/>
    <w:rsid w:val="004E0D01"/>
    <w:rsid w:val="00531D34"/>
    <w:rsid w:val="00540564"/>
    <w:rsid w:val="0054149A"/>
    <w:rsid w:val="00583DD3"/>
    <w:rsid w:val="005B142E"/>
    <w:rsid w:val="005D35AC"/>
    <w:rsid w:val="005D3BD0"/>
    <w:rsid w:val="005E2A6C"/>
    <w:rsid w:val="005F0ABE"/>
    <w:rsid w:val="005F4F96"/>
    <w:rsid w:val="00620311"/>
    <w:rsid w:val="006521ED"/>
    <w:rsid w:val="00666B30"/>
    <w:rsid w:val="006721B5"/>
    <w:rsid w:val="006861B7"/>
    <w:rsid w:val="006C4430"/>
    <w:rsid w:val="006E2E42"/>
    <w:rsid w:val="00710D8A"/>
    <w:rsid w:val="00713C22"/>
    <w:rsid w:val="0072125A"/>
    <w:rsid w:val="0074222E"/>
    <w:rsid w:val="007A4C42"/>
    <w:rsid w:val="007C33DE"/>
    <w:rsid w:val="007E6D95"/>
    <w:rsid w:val="0082281D"/>
    <w:rsid w:val="00826D85"/>
    <w:rsid w:val="0083444A"/>
    <w:rsid w:val="00852543"/>
    <w:rsid w:val="0085583E"/>
    <w:rsid w:val="00862A83"/>
    <w:rsid w:val="0086310B"/>
    <w:rsid w:val="00884AF7"/>
    <w:rsid w:val="00891E27"/>
    <w:rsid w:val="008C012B"/>
    <w:rsid w:val="008D3A08"/>
    <w:rsid w:val="008D5121"/>
    <w:rsid w:val="008D7D8F"/>
    <w:rsid w:val="00932FE6"/>
    <w:rsid w:val="00952ADE"/>
    <w:rsid w:val="00977C5E"/>
    <w:rsid w:val="009A3E79"/>
    <w:rsid w:val="009C54CD"/>
    <w:rsid w:val="009D2E07"/>
    <w:rsid w:val="009D4C17"/>
    <w:rsid w:val="009E60E2"/>
    <w:rsid w:val="009F47B3"/>
    <w:rsid w:val="009F5B35"/>
    <w:rsid w:val="00A30CB1"/>
    <w:rsid w:val="00A5100F"/>
    <w:rsid w:val="00A5589D"/>
    <w:rsid w:val="00A60106"/>
    <w:rsid w:val="00A6369C"/>
    <w:rsid w:val="00A848FF"/>
    <w:rsid w:val="00A9395F"/>
    <w:rsid w:val="00B27F5B"/>
    <w:rsid w:val="00B30598"/>
    <w:rsid w:val="00B33572"/>
    <w:rsid w:val="00B64FA8"/>
    <w:rsid w:val="00B8394D"/>
    <w:rsid w:val="00BA10A9"/>
    <w:rsid w:val="00BA7821"/>
    <w:rsid w:val="00BC410C"/>
    <w:rsid w:val="00BF2D80"/>
    <w:rsid w:val="00C05F4F"/>
    <w:rsid w:val="00C22025"/>
    <w:rsid w:val="00C25A69"/>
    <w:rsid w:val="00C31B17"/>
    <w:rsid w:val="00C33308"/>
    <w:rsid w:val="00C67390"/>
    <w:rsid w:val="00C75882"/>
    <w:rsid w:val="00C80A0E"/>
    <w:rsid w:val="00C84D06"/>
    <w:rsid w:val="00CA0780"/>
    <w:rsid w:val="00CA14FA"/>
    <w:rsid w:val="00CB5B25"/>
    <w:rsid w:val="00CE2D3E"/>
    <w:rsid w:val="00CE3A94"/>
    <w:rsid w:val="00CF248D"/>
    <w:rsid w:val="00CF760E"/>
    <w:rsid w:val="00D26B1B"/>
    <w:rsid w:val="00D570EA"/>
    <w:rsid w:val="00D76BFC"/>
    <w:rsid w:val="00D854E4"/>
    <w:rsid w:val="00D92161"/>
    <w:rsid w:val="00DE2755"/>
    <w:rsid w:val="00E042E7"/>
    <w:rsid w:val="00E34568"/>
    <w:rsid w:val="00E67D25"/>
    <w:rsid w:val="00E708C4"/>
    <w:rsid w:val="00E7583D"/>
    <w:rsid w:val="00E84158"/>
    <w:rsid w:val="00E96BE8"/>
    <w:rsid w:val="00EA081C"/>
    <w:rsid w:val="00EA40B2"/>
    <w:rsid w:val="00EF3B07"/>
    <w:rsid w:val="00F11BF5"/>
    <w:rsid w:val="00F165F7"/>
    <w:rsid w:val="00F25C99"/>
    <w:rsid w:val="00F57D07"/>
    <w:rsid w:val="00F72A52"/>
    <w:rsid w:val="00F771A7"/>
    <w:rsid w:val="00F96738"/>
    <w:rsid w:val="00FA4532"/>
    <w:rsid w:val="00FA4ADA"/>
    <w:rsid w:val="00FA582B"/>
    <w:rsid w:val="00FA6FF9"/>
    <w:rsid w:val="00FB6AA6"/>
    <w:rsid w:val="00FC7C30"/>
    <w:rsid w:val="00FD3EA2"/>
    <w:rsid w:val="00FF28DF"/>
    <w:rsid w:val="00FF7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0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line number"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Table Grid 1" w:uiPriority="0"/>
    <w:lsdException w:name="Table Grid 2" w:uiPriority="0"/>
    <w:lsdException w:name="Table Grid 5"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0" w:unhideWhenUsed="0" w:qFormat="1"/>
    <w:lsdException w:name="Bibliography" w:uiPriority="37"/>
    <w:lsdException w:name="TOC Heading" w:uiPriority="39" w:qFormat="1"/>
  </w:latentStyles>
  <w:style w:type="paragraph" w:default="1" w:styleId="a3">
    <w:name w:val="Normal"/>
    <w:qFormat/>
    <w:rsid w:val="009F47B3"/>
    <w:pPr>
      <w:spacing w:after="200" w:line="276" w:lineRule="auto"/>
    </w:pPr>
    <w:rPr>
      <w:sz w:val="22"/>
      <w:szCs w:val="22"/>
      <w:lang w:eastAsia="en-US"/>
    </w:rPr>
  </w:style>
  <w:style w:type="paragraph" w:styleId="1">
    <w:name w:val="heading 1"/>
    <w:aliases w:val="РАЗДЕЛ,новая страница,Document Header1,H1,T1,kapitola1,Заголовок параграфа (1.),111,Section,Section Heading,level2 hdg,Заголовок 1 Знак Знак Знак Знак Знак,Заголовок 1 Знак Знак Знак Знак Знак Знак Знак Знак,Название главы с нумерацией"/>
    <w:basedOn w:val="a3"/>
    <w:next w:val="a3"/>
    <w:link w:val="11"/>
    <w:qFormat/>
    <w:rsid w:val="00540564"/>
    <w:pPr>
      <w:widowControl w:val="0"/>
      <w:numPr>
        <w:numId w:val="11"/>
      </w:numPr>
      <w:spacing w:after="240" w:line="240" w:lineRule="auto"/>
      <w:jc w:val="center"/>
      <w:outlineLvl w:val="0"/>
    </w:pPr>
    <w:rPr>
      <w:rFonts w:ascii="Arial" w:eastAsiaTheme="majorEastAsia" w:hAnsi="Arial" w:cs="Arial"/>
      <w:b/>
      <w:bCs/>
      <w:kern w:val="32"/>
      <w:sz w:val="28"/>
      <w:szCs w:val="28"/>
      <w:lang w:eastAsia="ru-RU"/>
    </w:rPr>
  </w:style>
  <w:style w:type="paragraph" w:styleId="2">
    <w:name w:val="heading 2"/>
    <w:aliases w:val="ЗАГОЛОВОК 1.1,заголовок2,1. Заголовок 2,H2,H2 Знак,Заголовок 21,T2,2,kapitola2,Заголовок 1.1,h21,5,Заголовок пункта (1.1),222,Reset numbering,Загол. 2,Iia?acaae,Edf Titre 2,Подраздел,Заг 2,Подзаголовок 1 уровня,Заголовок 2 Знак Знак"/>
    <w:basedOn w:val="a3"/>
    <w:next w:val="a3"/>
    <w:link w:val="22"/>
    <w:qFormat/>
    <w:rsid w:val="00540564"/>
    <w:pPr>
      <w:widowControl w:val="0"/>
      <w:numPr>
        <w:ilvl w:val="1"/>
        <w:numId w:val="11"/>
      </w:numPr>
      <w:spacing w:before="120" w:after="120" w:line="240" w:lineRule="auto"/>
      <w:jc w:val="center"/>
      <w:outlineLvl w:val="1"/>
    </w:pPr>
    <w:rPr>
      <w:rFonts w:ascii="Arial" w:eastAsia="TimesNewRoman" w:hAnsi="Arial" w:cs="Arial"/>
      <w:b/>
      <w:bCs/>
      <w:iCs/>
      <w:sz w:val="26"/>
      <w:szCs w:val="26"/>
      <w:lang w:eastAsia="ru-RU"/>
    </w:rPr>
  </w:style>
  <w:style w:type="paragraph" w:styleId="3">
    <w:name w:val="heading 3"/>
    <w:aliases w:val="ЗАГОЛОВОК 1.1.1,Tсевастополь2,kapitola3,T3,podclanek,Заголовок 3 Знак Знак Знак Знак Знак Знак Знак Знак Знак Знак Знак Знак Знак Знак Знак Знак Знак,Заголовок 3 Знак + 12 pt,не полужирный,влево,Перед:  0 пт,Пос...,Заголовок 3 Знак +,Пер..."/>
    <w:basedOn w:val="a3"/>
    <w:next w:val="a3"/>
    <w:link w:val="31"/>
    <w:qFormat/>
    <w:rsid w:val="00540564"/>
    <w:pPr>
      <w:widowControl w:val="0"/>
      <w:numPr>
        <w:ilvl w:val="2"/>
        <w:numId w:val="11"/>
      </w:numPr>
      <w:spacing w:before="120" w:after="120" w:line="240" w:lineRule="auto"/>
      <w:jc w:val="center"/>
      <w:outlineLvl w:val="2"/>
    </w:pPr>
    <w:rPr>
      <w:rFonts w:ascii="Arial" w:hAnsi="Arial" w:cs="Arial"/>
      <w:b/>
      <w:bCs/>
      <w:sz w:val="24"/>
      <w:lang w:eastAsia="ru-RU"/>
    </w:rPr>
  </w:style>
  <w:style w:type="paragraph" w:styleId="4">
    <w:name w:val="heading 4"/>
    <w:aliases w:val="ЗАГОЛОВОК 1.1.1.1,Nadpis1.1.1.1"/>
    <w:basedOn w:val="a3"/>
    <w:next w:val="a3"/>
    <w:link w:val="40"/>
    <w:unhideWhenUsed/>
    <w:qFormat/>
    <w:rsid w:val="00540564"/>
    <w:pPr>
      <w:keepNext/>
      <w:keepLines/>
      <w:numPr>
        <w:ilvl w:val="5"/>
        <w:numId w:val="11"/>
      </w:numPr>
      <w:spacing w:before="120" w:after="120" w:line="240" w:lineRule="auto"/>
      <w:jc w:val="center"/>
      <w:outlineLvl w:val="3"/>
    </w:pPr>
    <w:rPr>
      <w:rFonts w:ascii="Arial" w:eastAsiaTheme="majorEastAsia" w:hAnsi="Arial" w:cs="Arial"/>
      <w:b/>
      <w:bCs/>
      <w:iCs/>
      <w:lang w:eastAsia="ru-RU"/>
    </w:rPr>
  </w:style>
  <w:style w:type="paragraph" w:styleId="5">
    <w:name w:val="heading 5"/>
    <w:aliases w:val="Заголовок 5 (Медногороск)"/>
    <w:basedOn w:val="a3"/>
    <w:next w:val="a3"/>
    <w:link w:val="50"/>
    <w:qFormat/>
    <w:rsid w:val="00540564"/>
    <w:pPr>
      <w:widowControl w:val="0"/>
      <w:numPr>
        <w:ilvl w:val="3"/>
        <w:numId w:val="8"/>
      </w:numPr>
      <w:adjustRightInd w:val="0"/>
      <w:spacing w:after="120" w:line="312" w:lineRule="auto"/>
      <w:jc w:val="center"/>
      <w:textAlignment w:val="baseline"/>
      <w:outlineLvl w:val="4"/>
    </w:pPr>
    <w:rPr>
      <w:rFonts w:ascii="Arial" w:eastAsia="Microsoft YaHei" w:hAnsi="Arial"/>
      <w:b/>
      <w:spacing w:val="-5"/>
      <w:sz w:val="28"/>
      <w:szCs w:val="20"/>
    </w:rPr>
  </w:style>
  <w:style w:type="paragraph" w:styleId="6">
    <w:name w:val="heading 6"/>
    <w:aliases w:val="Заголовок 6 (Медногорск),Заголовок таб."/>
    <w:basedOn w:val="a3"/>
    <w:next w:val="a3"/>
    <w:link w:val="60"/>
    <w:uiPriority w:val="99"/>
    <w:qFormat/>
    <w:rsid w:val="00540564"/>
    <w:pPr>
      <w:widowControl w:val="0"/>
      <w:adjustRightInd w:val="0"/>
      <w:spacing w:after="120" w:line="312" w:lineRule="auto"/>
      <w:ind w:firstLine="567"/>
      <w:jc w:val="center"/>
      <w:textAlignment w:val="baseline"/>
      <w:outlineLvl w:val="5"/>
    </w:pPr>
    <w:rPr>
      <w:rFonts w:ascii="Arial" w:eastAsia="Microsoft YaHei" w:hAnsi="Arial"/>
      <w:b/>
      <w:sz w:val="26"/>
      <w:szCs w:val="26"/>
    </w:rPr>
  </w:style>
  <w:style w:type="paragraph" w:styleId="7">
    <w:name w:val="heading 7"/>
    <w:aliases w:val="Заголовок 7 (Медногорск),-"/>
    <w:basedOn w:val="a3"/>
    <w:next w:val="a3"/>
    <w:link w:val="70"/>
    <w:uiPriority w:val="99"/>
    <w:qFormat/>
    <w:rsid w:val="00540564"/>
    <w:pPr>
      <w:widowControl w:val="0"/>
      <w:adjustRightInd w:val="0"/>
      <w:spacing w:after="120" w:line="312" w:lineRule="auto"/>
      <w:ind w:firstLine="567"/>
      <w:jc w:val="center"/>
      <w:textAlignment w:val="baseline"/>
      <w:outlineLvl w:val="6"/>
    </w:pPr>
    <w:rPr>
      <w:rFonts w:ascii="Arial" w:eastAsia="Microsoft YaHei" w:hAnsi="Arial"/>
      <w:b/>
      <w:spacing w:val="-4"/>
      <w:kern w:val="28"/>
      <w:szCs w:val="28"/>
    </w:rPr>
  </w:style>
  <w:style w:type="paragraph" w:styleId="8">
    <w:name w:val="heading 8"/>
    <w:aliases w:val="Заголовок 8 (Медногорск),."/>
    <w:basedOn w:val="a3"/>
    <w:next w:val="a3"/>
    <w:link w:val="80"/>
    <w:uiPriority w:val="99"/>
    <w:qFormat/>
    <w:rsid w:val="00540564"/>
    <w:pPr>
      <w:widowControl w:val="0"/>
      <w:adjustRightInd w:val="0"/>
      <w:spacing w:after="120" w:line="312" w:lineRule="auto"/>
      <w:jc w:val="center"/>
      <w:textAlignment w:val="baseline"/>
      <w:outlineLvl w:val="7"/>
    </w:pPr>
    <w:rPr>
      <w:rFonts w:ascii="Arial" w:eastAsia="Microsoft YaHei" w:hAnsi="Arial"/>
      <w:b/>
      <w:spacing w:val="-4"/>
      <w:kern w:val="28"/>
      <w:szCs w:val="20"/>
    </w:rPr>
  </w:style>
  <w:style w:type="paragraph" w:styleId="9">
    <w:name w:val="heading 9"/>
    <w:basedOn w:val="a3"/>
    <w:next w:val="a3"/>
    <w:link w:val="90"/>
    <w:uiPriority w:val="99"/>
    <w:qFormat/>
    <w:rsid w:val="00540564"/>
    <w:pPr>
      <w:keepNext/>
      <w:keepLines/>
      <w:widowControl w:val="0"/>
      <w:adjustRightInd w:val="0"/>
      <w:spacing w:before="140" w:after="120" w:line="220" w:lineRule="atLeast"/>
      <w:ind w:firstLine="567"/>
      <w:jc w:val="both"/>
      <w:textAlignment w:val="baseline"/>
      <w:outlineLvl w:val="8"/>
    </w:pPr>
    <w:rPr>
      <w:rFonts w:ascii="Arial" w:eastAsia="Microsoft YaHei" w:hAnsi="Arial"/>
      <w:b/>
      <w:spacing w:val="-4"/>
      <w:kern w:val="28"/>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unhideWhenUsed/>
    <w:rsid w:val="0054149A"/>
    <w:pPr>
      <w:spacing w:after="0" w:line="240" w:lineRule="auto"/>
    </w:pPr>
    <w:rPr>
      <w:rFonts w:ascii="Tahoma" w:hAnsi="Tahoma" w:cs="Tahoma"/>
      <w:sz w:val="16"/>
      <w:szCs w:val="16"/>
    </w:rPr>
  </w:style>
  <w:style w:type="character" w:customStyle="1" w:styleId="a8">
    <w:name w:val="Текст выноски Знак"/>
    <w:link w:val="a7"/>
    <w:uiPriority w:val="99"/>
    <w:rsid w:val="0054149A"/>
    <w:rPr>
      <w:rFonts w:ascii="Tahoma" w:hAnsi="Tahoma" w:cs="Tahoma"/>
      <w:sz w:val="16"/>
      <w:szCs w:val="16"/>
      <w:lang w:eastAsia="en-US"/>
    </w:rPr>
  </w:style>
  <w:style w:type="paragraph" w:styleId="a9">
    <w:name w:val="header"/>
    <w:aliases w:val="ВерхКолонтитул"/>
    <w:basedOn w:val="a3"/>
    <w:link w:val="aa"/>
    <w:unhideWhenUsed/>
    <w:rsid w:val="00C22025"/>
    <w:pPr>
      <w:tabs>
        <w:tab w:val="center" w:pos="4677"/>
        <w:tab w:val="right" w:pos="9355"/>
      </w:tabs>
    </w:pPr>
  </w:style>
  <w:style w:type="character" w:customStyle="1" w:styleId="aa">
    <w:name w:val="Верхний колонтитул Знак"/>
    <w:aliases w:val="ВерхКолонтитул Знак"/>
    <w:link w:val="a9"/>
    <w:rsid w:val="00C22025"/>
    <w:rPr>
      <w:sz w:val="22"/>
      <w:szCs w:val="22"/>
      <w:lang w:eastAsia="en-US"/>
    </w:rPr>
  </w:style>
  <w:style w:type="paragraph" w:styleId="ab">
    <w:name w:val="footer"/>
    <w:aliases w:val="Знак1, Знак1"/>
    <w:basedOn w:val="a3"/>
    <w:link w:val="ac"/>
    <w:unhideWhenUsed/>
    <w:rsid w:val="00C22025"/>
    <w:pPr>
      <w:tabs>
        <w:tab w:val="center" w:pos="4677"/>
        <w:tab w:val="right" w:pos="9355"/>
      </w:tabs>
    </w:pPr>
  </w:style>
  <w:style w:type="character" w:customStyle="1" w:styleId="ac">
    <w:name w:val="Нижний колонтитул Знак"/>
    <w:aliases w:val="Знак1 Знак, Знак1 Знак"/>
    <w:link w:val="ab"/>
    <w:rsid w:val="00C22025"/>
    <w:rPr>
      <w:sz w:val="22"/>
      <w:szCs w:val="22"/>
      <w:lang w:eastAsia="en-US"/>
    </w:rPr>
  </w:style>
  <w:style w:type="paragraph" w:customStyle="1" w:styleId="ConsPlusNormal">
    <w:name w:val="ConsPlusNormal"/>
    <w:uiPriority w:val="99"/>
    <w:rsid w:val="00C31B17"/>
    <w:pPr>
      <w:widowControl w:val="0"/>
      <w:autoSpaceDE w:val="0"/>
      <w:autoSpaceDN w:val="0"/>
    </w:pPr>
    <w:rPr>
      <w:rFonts w:eastAsia="Times New Roman" w:cs="Calibri"/>
      <w:sz w:val="22"/>
    </w:rPr>
  </w:style>
  <w:style w:type="paragraph" w:styleId="ad">
    <w:name w:val="List Paragraph"/>
    <w:aliases w:val="3_Абзац списка,List Paragraph,Введение,Bullet List,FooterText,numbered,Галочки,Текст 2-й уровень,СПИСКИ,AC List 01"/>
    <w:basedOn w:val="a3"/>
    <w:link w:val="ae"/>
    <w:qFormat/>
    <w:rsid w:val="004A4854"/>
    <w:pPr>
      <w:ind w:left="720"/>
      <w:contextualSpacing/>
    </w:pPr>
  </w:style>
  <w:style w:type="table" w:styleId="af">
    <w:name w:val="Table Grid"/>
    <w:aliases w:val="Таблица ОРГРЭС1,Table Grid Report"/>
    <w:basedOn w:val="a5"/>
    <w:rsid w:val="0085583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1">
    <w:name w:val="Заголовок 1 Знак"/>
    <w:aliases w:val="РАЗДЕЛ Знак,новая страница Знак,Document Header1 Знак,H1 Знак,T1 Знак,kapitola1 Знак,Заголовок параграфа (1.) Знак,111 Знак,Section Знак,Section Heading Знак,level2 hdg Знак,Заголовок 1 Знак Знак Знак Знак Знак Знак"/>
    <w:basedOn w:val="a4"/>
    <w:link w:val="1"/>
    <w:rsid w:val="00540564"/>
    <w:rPr>
      <w:rFonts w:ascii="Arial" w:eastAsiaTheme="majorEastAsia" w:hAnsi="Arial" w:cs="Arial"/>
      <w:b/>
      <w:bCs/>
      <w:kern w:val="32"/>
      <w:sz w:val="28"/>
      <w:szCs w:val="28"/>
    </w:rPr>
  </w:style>
  <w:style w:type="character" w:customStyle="1" w:styleId="22">
    <w:name w:val="Заголовок 2 Знак"/>
    <w:aliases w:val="ЗАГОЛОВОК 1.1 Знак,заголовок2 Знак,1. Заголовок 2 Знак,H2 Знак1,H2 Знак Знак,Заголовок 21 Знак,T2 Знак,2 Знак,kapitola2 Знак,Заголовок 1.1 Знак,h21 Знак,5 Знак,Заголовок пункта (1.1) Знак,222 Знак,Reset numbering Знак,Загол. 2 Знак"/>
    <w:basedOn w:val="a4"/>
    <w:link w:val="2"/>
    <w:rsid w:val="00540564"/>
    <w:rPr>
      <w:rFonts w:ascii="Arial" w:eastAsia="TimesNewRoman" w:hAnsi="Arial" w:cs="Arial"/>
      <w:b/>
      <w:bCs/>
      <w:iCs/>
      <w:sz w:val="26"/>
      <w:szCs w:val="26"/>
    </w:rPr>
  </w:style>
  <w:style w:type="character" w:customStyle="1" w:styleId="31">
    <w:name w:val="Заголовок 3 Знак"/>
    <w:aliases w:val="ЗАГОЛОВОК 1.1.1 Знак,Tсевастополь2 Знак,kapitola3 Знак,T3 Знак,podclanek Знак,Заголовок 3 Знак Знак Знак Знак Знак Знак Знак Знак Знак Знак Знак Знак Знак Знак Знак Знак Знак Знак,Заголовок 3 Знак + 12 pt Знак,не полужирный Знак"/>
    <w:basedOn w:val="a4"/>
    <w:link w:val="3"/>
    <w:rsid w:val="00540564"/>
    <w:rPr>
      <w:rFonts w:ascii="Arial" w:hAnsi="Arial" w:cs="Arial"/>
      <w:b/>
      <w:bCs/>
      <w:sz w:val="24"/>
      <w:szCs w:val="22"/>
    </w:rPr>
  </w:style>
  <w:style w:type="character" w:customStyle="1" w:styleId="40">
    <w:name w:val="Заголовок 4 Знак"/>
    <w:aliases w:val="ЗАГОЛОВОК 1.1.1.1 Знак,Nadpis1.1.1.1 Знак"/>
    <w:basedOn w:val="a4"/>
    <w:link w:val="4"/>
    <w:rsid w:val="00540564"/>
    <w:rPr>
      <w:rFonts w:ascii="Arial" w:eastAsiaTheme="majorEastAsia" w:hAnsi="Arial" w:cs="Arial"/>
      <w:b/>
      <w:bCs/>
      <w:iCs/>
      <w:sz w:val="22"/>
      <w:szCs w:val="22"/>
    </w:rPr>
  </w:style>
  <w:style w:type="character" w:customStyle="1" w:styleId="50">
    <w:name w:val="Заголовок 5 Знак"/>
    <w:aliases w:val="Заголовок 5 (Медногороск) Знак"/>
    <w:basedOn w:val="a4"/>
    <w:link w:val="5"/>
    <w:rsid w:val="00540564"/>
    <w:rPr>
      <w:rFonts w:ascii="Arial" w:eastAsia="Microsoft YaHei" w:hAnsi="Arial"/>
      <w:b/>
      <w:spacing w:val="-5"/>
      <w:sz w:val="28"/>
      <w:lang w:eastAsia="en-US"/>
    </w:rPr>
  </w:style>
  <w:style w:type="character" w:customStyle="1" w:styleId="60">
    <w:name w:val="Заголовок 6 Знак"/>
    <w:aliases w:val="Заголовок 6 (Медногорск) Знак,Заголовок таб. Знак"/>
    <w:basedOn w:val="a4"/>
    <w:link w:val="6"/>
    <w:uiPriority w:val="99"/>
    <w:rsid w:val="00540564"/>
    <w:rPr>
      <w:rFonts w:ascii="Arial" w:eastAsia="Microsoft YaHei" w:hAnsi="Arial"/>
      <w:b/>
      <w:sz w:val="26"/>
      <w:szCs w:val="26"/>
      <w:lang w:eastAsia="en-US"/>
    </w:rPr>
  </w:style>
  <w:style w:type="character" w:customStyle="1" w:styleId="70">
    <w:name w:val="Заголовок 7 Знак"/>
    <w:aliases w:val="Заголовок 7 (Медногорск) Знак,- Знак"/>
    <w:basedOn w:val="a4"/>
    <w:link w:val="7"/>
    <w:uiPriority w:val="99"/>
    <w:rsid w:val="00540564"/>
    <w:rPr>
      <w:rFonts w:ascii="Arial" w:eastAsia="Microsoft YaHei" w:hAnsi="Arial"/>
      <w:b/>
      <w:spacing w:val="-4"/>
      <w:kern w:val="28"/>
      <w:sz w:val="22"/>
      <w:szCs w:val="28"/>
      <w:lang w:eastAsia="en-US"/>
    </w:rPr>
  </w:style>
  <w:style w:type="character" w:customStyle="1" w:styleId="80">
    <w:name w:val="Заголовок 8 Знак"/>
    <w:aliases w:val="Заголовок 8 (Медногорск) Знак,. Знак"/>
    <w:basedOn w:val="a4"/>
    <w:link w:val="8"/>
    <w:uiPriority w:val="99"/>
    <w:rsid w:val="00540564"/>
    <w:rPr>
      <w:rFonts w:ascii="Arial" w:eastAsia="Microsoft YaHei" w:hAnsi="Arial"/>
      <w:b/>
      <w:spacing w:val="-4"/>
      <w:kern w:val="28"/>
      <w:sz w:val="22"/>
      <w:lang w:eastAsia="en-US"/>
    </w:rPr>
  </w:style>
  <w:style w:type="character" w:customStyle="1" w:styleId="90">
    <w:name w:val="Заголовок 9 Знак"/>
    <w:basedOn w:val="a4"/>
    <w:link w:val="9"/>
    <w:uiPriority w:val="99"/>
    <w:rsid w:val="00540564"/>
    <w:rPr>
      <w:rFonts w:ascii="Arial" w:eastAsia="Microsoft YaHei" w:hAnsi="Arial"/>
      <w:b/>
      <w:spacing w:val="-4"/>
      <w:kern w:val="28"/>
      <w:sz w:val="22"/>
      <w:szCs w:val="28"/>
      <w:lang w:eastAsia="en-US"/>
    </w:rPr>
  </w:style>
  <w:style w:type="paragraph" w:customStyle="1" w:styleId="12">
    <w:name w:val="Для таблицы (приложения 1)"/>
    <w:basedOn w:val="a3"/>
    <w:uiPriority w:val="99"/>
    <w:rsid w:val="00540564"/>
    <w:pPr>
      <w:widowControl w:val="0"/>
      <w:adjustRightInd w:val="0"/>
      <w:spacing w:after="0" w:line="240" w:lineRule="atLeast"/>
      <w:ind w:firstLine="567"/>
      <w:textAlignment w:val="baseline"/>
    </w:pPr>
    <w:rPr>
      <w:rFonts w:ascii="Arial" w:eastAsia="Times New Roman" w:hAnsi="Arial"/>
      <w:bCs/>
      <w:color w:val="000000"/>
      <w:spacing w:val="-5"/>
      <w:sz w:val="18"/>
      <w:szCs w:val="20"/>
    </w:rPr>
  </w:style>
  <w:style w:type="paragraph" w:customStyle="1" w:styleId="af0">
    <w:name w:val="Подпись рисунков/таблиц"/>
    <w:basedOn w:val="af1"/>
    <w:uiPriority w:val="99"/>
    <w:rsid w:val="00540564"/>
    <w:pPr>
      <w:keepNext/>
      <w:widowControl/>
      <w:adjustRightInd/>
      <w:spacing w:line="360" w:lineRule="auto"/>
      <w:ind w:firstLine="426"/>
      <w:jc w:val="center"/>
      <w:textAlignment w:val="auto"/>
    </w:pPr>
    <w:rPr>
      <w:rFonts w:ascii="Times New Roman" w:eastAsia="Times New Roman" w:hAnsi="Times New Roman"/>
      <w:b w:val="0"/>
      <w:color w:val="auto"/>
      <w:spacing w:val="0"/>
      <w:sz w:val="20"/>
      <w:lang w:eastAsia="ru-RU"/>
    </w:rPr>
  </w:style>
  <w:style w:type="paragraph" w:styleId="af1">
    <w:name w:val="caption"/>
    <w:aliases w:val="Таблица - Название объекта,!! Object Novogor !!, Знак,Caption Char,Caption Char1 Char1 Char Char,Caption Char Char2 Char1 Char Char,Caption Char Char Char Char Char1 Char1 Char Char1 Char,Caption Char Char Char1 Char Char Char,Знак"/>
    <w:basedOn w:val="a3"/>
    <w:next w:val="a3"/>
    <w:link w:val="af2"/>
    <w:uiPriority w:val="35"/>
    <w:rsid w:val="00540564"/>
    <w:pPr>
      <w:widowControl w:val="0"/>
      <w:adjustRightInd w:val="0"/>
      <w:spacing w:before="120" w:after="0" w:line="240" w:lineRule="auto"/>
      <w:ind w:firstLine="567"/>
      <w:jc w:val="both"/>
      <w:textAlignment w:val="baseline"/>
    </w:pPr>
    <w:rPr>
      <w:rFonts w:ascii="Arial" w:eastAsia="Microsoft YaHei" w:hAnsi="Arial" w:cstheme="minorBidi"/>
      <w:b/>
      <w:bCs/>
      <w:color w:val="4F81BD"/>
      <w:spacing w:val="-5"/>
      <w:sz w:val="18"/>
      <w:szCs w:val="18"/>
    </w:rPr>
  </w:style>
  <w:style w:type="character" w:customStyle="1" w:styleId="af2">
    <w:name w:val="Название объекта Знак"/>
    <w:aliases w:val="Таблица - Название объекта Знак,!! Object Novogor !! Знак, Знак Знак,Caption Char Знак,Caption Char1 Char1 Char Char Знак,Caption Char Char2 Char1 Char Char Знак,Caption Char Char Char Char Char1 Char1 Char Char1 Char Знак"/>
    <w:basedOn w:val="a4"/>
    <w:link w:val="af1"/>
    <w:uiPriority w:val="35"/>
    <w:rsid w:val="00540564"/>
    <w:rPr>
      <w:rFonts w:ascii="Arial" w:eastAsia="Microsoft YaHei" w:hAnsi="Arial" w:cstheme="minorBidi"/>
      <w:b/>
      <w:bCs/>
      <w:color w:val="4F81BD"/>
      <w:spacing w:val="-5"/>
      <w:sz w:val="18"/>
      <w:szCs w:val="18"/>
      <w:lang w:eastAsia="en-US"/>
    </w:rPr>
  </w:style>
  <w:style w:type="paragraph" w:styleId="af3">
    <w:name w:val="Title"/>
    <w:aliases w:val="Рисунок_,Таблицы2,ТаблицаПенза"/>
    <w:basedOn w:val="a3"/>
    <w:next w:val="a3"/>
    <w:link w:val="af4"/>
    <w:rsid w:val="00540564"/>
    <w:pPr>
      <w:keepNext/>
      <w:keepLines/>
      <w:widowControl w:val="0"/>
      <w:adjustRightInd w:val="0"/>
      <w:spacing w:before="220" w:after="60" w:line="240" w:lineRule="auto"/>
      <w:ind w:firstLine="567"/>
      <w:jc w:val="center"/>
      <w:textAlignment w:val="baseline"/>
    </w:pPr>
    <w:rPr>
      <w:rFonts w:ascii="Arial" w:eastAsia="Microsoft YaHei" w:hAnsi="Arial"/>
      <w:b/>
      <w:caps/>
      <w:spacing w:val="-30"/>
      <w:kern w:val="28"/>
      <w:sz w:val="32"/>
      <w:szCs w:val="28"/>
    </w:rPr>
  </w:style>
  <w:style w:type="character" w:customStyle="1" w:styleId="af4">
    <w:name w:val="Название Знак"/>
    <w:aliases w:val="Рисунок_ Знак,Таблицы2 Знак,ТаблицаПенза Знак"/>
    <w:basedOn w:val="a4"/>
    <w:link w:val="af3"/>
    <w:rsid w:val="00540564"/>
    <w:rPr>
      <w:rFonts w:ascii="Arial" w:eastAsia="Microsoft YaHei" w:hAnsi="Arial"/>
      <w:b/>
      <w:caps/>
      <w:spacing w:val="-30"/>
      <w:kern w:val="28"/>
      <w:sz w:val="32"/>
      <w:szCs w:val="28"/>
      <w:lang w:eastAsia="en-US"/>
    </w:rPr>
  </w:style>
  <w:style w:type="paragraph" w:styleId="af5">
    <w:name w:val="Body Text"/>
    <w:aliases w:val="TabelTekst,text,Body Text2, Char,Body Text2 Char Char Char Char Char Char Char Char Char,Char,Main text,Body Text Char2 Char,Body Text Char1 Char Char,Body Text Char Char Char Char,TabelTekst Char Char Char Char,CT"/>
    <w:basedOn w:val="a3"/>
    <w:link w:val="af6"/>
    <w:uiPriority w:val="99"/>
    <w:rsid w:val="00540564"/>
    <w:pPr>
      <w:widowControl w:val="0"/>
      <w:adjustRightInd w:val="0"/>
      <w:spacing w:before="120" w:after="120" w:line="240" w:lineRule="auto"/>
      <w:ind w:firstLine="567"/>
      <w:jc w:val="both"/>
      <w:textAlignment w:val="baseline"/>
    </w:pPr>
    <w:rPr>
      <w:rFonts w:ascii="Arial" w:eastAsia="Microsoft YaHei" w:hAnsi="Arial"/>
      <w:spacing w:val="-5"/>
      <w:szCs w:val="20"/>
    </w:rPr>
  </w:style>
  <w:style w:type="character" w:customStyle="1" w:styleId="af6">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4"/>
    <w:link w:val="af5"/>
    <w:rsid w:val="00540564"/>
    <w:rPr>
      <w:rFonts w:ascii="Arial" w:eastAsia="Microsoft YaHei" w:hAnsi="Arial"/>
      <w:spacing w:val="-5"/>
      <w:sz w:val="22"/>
      <w:lang w:eastAsia="en-US"/>
    </w:rPr>
  </w:style>
  <w:style w:type="character" w:styleId="af7">
    <w:name w:val="Strong"/>
    <w:aliases w:val="назв. таблицы,заголовок,ТАБЛИЦЫ,Текст весь,Таблица1"/>
    <w:basedOn w:val="a4"/>
    <w:rsid w:val="00540564"/>
    <w:rPr>
      <w:b/>
      <w:bCs/>
    </w:rPr>
  </w:style>
  <w:style w:type="character" w:styleId="af8">
    <w:name w:val="Emphasis"/>
    <w:uiPriority w:val="20"/>
    <w:rsid w:val="00540564"/>
    <w:rPr>
      <w:rFonts w:ascii="Arial Black" w:hAnsi="Arial Black"/>
      <w:spacing w:val="-4"/>
      <w:sz w:val="18"/>
    </w:rPr>
  </w:style>
  <w:style w:type="paragraph" w:styleId="af9">
    <w:name w:val="No Spacing"/>
    <w:aliases w:val="Без отступа,загол 4,!текст,Основной,Осн_текст,С интервалом и отступом"/>
    <w:basedOn w:val="a3"/>
    <w:link w:val="afa"/>
    <w:qFormat/>
    <w:rsid w:val="00540564"/>
    <w:pPr>
      <w:widowControl w:val="0"/>
      <w:autoSpaceDE w:val="0"/>
      <w:autoSpaceDN w:val="0"/>
      <w:adjustRightInd w:val="0"/>
      <w:spacing w:after="0" w:line="360" w:lineRule="auto"/>
      <w:ind w:firstLine="567"/>
      <w:jc w:val="both"/>
    </w:pPr>
    <w:rPr>
      <w:rFonts w:ascii="Arial" w:eastAsia="Times New Roman" w:hAnsi="Arial" w:cs="Arial"/>
      <w:color w:val="000000"/>
      <w:lang w:eastAsia="ru-RU"/>
    </w:rPr>
  </w:style>
  <w:style w:type="character" w:customStyle="1" w:styleId="afa">
    <w:name w:val="Без интервала Знак"/>
    <w:aliases w:val="Без отступа Знак,загол 4 Знак,!текст Знак,Основной Знак,Осн_текст Знак,С интервалом и отступом Знак"/>
    <w:basedOn w:val="a4"/>
    <w:link w:val="af9"/>
    <w:uiPriority w:val="1"/>
    <w:qFormat/>
    <w:rsid w:val="00540564"/>
    <w:rPr>
      <w:rFonts w:ascii="Arial" w:eastAsia="Times New Roman" w:hAnsi="Arial" w:cs="Arial"/>
      <w:color w:val="000000"/>
      <w:sz w:val="22"/>
      <w:szCs w:val="22"/>
    </w:rPr>
  </w:style>
  <w:style w:type="paragraph" w:styleId="afb">
    <w:name w:val="TOC Heading"/>
    <w:aliases w:val="Заголовок1"/>
    <w:basedOn w:val="1"/>
    <w:next w:val="a3"/>
    <w:uiPriority w:val="39"/>
    <w:unhideWhenUsed/>
    <w:rsid w:val="00540564"/>
    <w:pPr>
      <w:ind w:firstLine="567"/>
      <w:outlineLvl w:val="9"/>
    </w:pPr>
    <w:rPr>
      <w:rFonts w:eastAsia="Microsoft YaHei" w:cs="Times New Roman"/>
    </w:rPr>
  </w:style>
  <w:style w:type="paragraph" w:customStyle="1" w:styleId="13">
    <w:name w:val="Стиль1"/>
    <w:basedOn w:val="a3"/>
    <w:next w:val="a3"/>
    <w:link w:val="14"/>
    <w:uiPriority w:val="99"/>
    <w:rsid w:val="00540564"/>
    <w:pPr>
      <w:spacing w:before="240" w:after="0" w:line="360" w:lineRule="auto"/>
      <w:ind w:left="567" w:firstLine="567"/>
      <w:jc w:val="both"/>
      <w:outlineLvl w:val="2"/>
    </w:pPr>
    <w:rPr>
      <w:rFonts w:ascii="Arial" w:eastAsiaTheme="minorHAnsi" w:hAnsi="Arial" w:cstheme="minorBidi"/>
      <w:color w:val="000000"/>
      <w:spacing w:val="-10"/>
      <w:kern w:val="28"/>
      <w:szCs w:val="24"/>
    </w:rPr>
  </w:style>
  <w:style w:type="paragraph" w:styleId="15">
    <w:name w:val="toc 1"/>
    <w:basedOn w:val="a3"/>
    <w:next w:val="a3"/>
    <w:autoRedefine/>
    <w:uiPriority w:val="39"/>
    <w:unhideWhenUsed/>
    <w:rsid w:val="00540564"/>
    <w:pPr>
      <w:spacing w:before="240" w:after="120" w:line="360" w:lineRule="auto"/>
      <w:ind w:firstLine="567"/>
    </w:pPr>
    <w:rPr>
      <w:rFonts w:asciiTheme="minorHAnsi" w:eastAsiaTheme="minorHAnsi" w:hAnsiTheme="minorHAnsi" w:cstheme="minorHAnsi"/>
      <w:b/>
      <w:bCs/>
      <w:sz w:val="20"/>
      <w:szCs w:val="20"/>
    </w:rPr>
  </w:style>
  <w:style w:type="character" w:styleId="afc">
    <w:name w:val="Hyperlink"/>
    <w:basedOn w:val="a4"/>
    <w:uiPriority w:val="99"/>
    <w:unhideWhenUsed/>
    <w:rsid w:val="00540564"/>
    <w:rPr>
      <w:color w:val="0000FF" w:themeColor="hyperlink"/>
      <w:u w:val="single"/>
    </w:rPr>
  </w:style>
  <w:style w:type="paragraph" w:styleId="23">
    <w:name w:val="toc 2"/>
    <w:basedOn w:val="a3"/>
    <w:next w:val="a3"/>
    <w:autoRedefine/>
    <w:uiPriority w:val="39"/>
    <w:unhideWhenUsed/>
    <w:rsid w:val="00540564"/>
    <w:pPr>
      <w:spacing w:before="120" w:after="0" w:line="360" w:lineRule="auto"/>
      <w:ind w:left="220" w:firstLine="567"/>
      <w:jc w:val="right"/>
    </w:pPr>
    <w:rPr>
      <w:rFonts w:ascii="Arial" w:eastAsiaTheme="minorHAnsi" w:hAnsi="Arial" w:cs="Arial"/>
      <w:sz w:val="20"/>
      <w:szCs w:val="20"/>
    </w:rPr>
  </w:style>
  <w:style w:type="paragraph" w:styleId="32">
    <w:name w:val="toc 3"/>
    <w:basedOn w:val="a3"/>
    <w:next w:val="a3"/>
    <w:autoRedefine/>
    <w:uiPriority w:val="39"/>
    <w:unhideWhenUsed/>
    <w:rsid w:val="00540564"/>
    <w:pPr>
      <w:spacing w:after="0" w:line="360" w:lineRule="auto"/>
      <w:ind w:left="440" w:firstLine="567"/>
    </w:pPr>
    <w:rPr>
      <w:rFonts w:asciiTheme="minorHAnsi" w:eastAsiaTheme="minorHAnsi" w:hAnsiTheme="minorHAnsi" w:cstheme="minorHAnsi"/>
      <w:sz w:val="20"/>
      <w:szCs w:val="20"/>
    </w:rPr>
  </w:style>
  <w:style w:type="numbering" w:customStyle="1" w:styleId="16">
    <w:name w:val="Нет списка1"/>
    <w:next w:val="a6"/>
    <w:uiPriority w:val="99"/>
    <w:semiHidden/>
    <w:unhideWhenUsed/>
    <w:rsid w:val="00540564"/>
  </w:style>
  <w:style w:type="paragraph" w:styleId="41">
    <w:name w:val="toc 4"/>
    <w:basedOn w:val="a3"/>
    <w:next w:val="a3"/>
    <w:autoRedefine/>
    <w:uiPriority w:val="39"/>
    <w:unhideWhenUsed/>
    <w:rsid w:val="00540564"/>
    <w:pPr>
      <w:spacing w:after="0" w:line="360" w:lineRule="auto"/>
      <w:ind w:left="660" w:firstLine="567"/>
    </w:pPr>
    <w:rPr>
      <w:rFonts w:asciiTheme="minorHAnsi" w:eastAsiaTheme="minorHAnsi" w:hAnsiTheme="minorHAnsi" w:cstheme="minorHAnsi"/>
      <w:sz w:val="20"/>
      <w:szCs w:val="20"/>
    </w:rPr>
  </w:style>
  <w:style w:type="numbering" w:customStyle="1" w:styleId="110">
    <w:name w:val="Нет списка11"/>
    <w:next w:val="a6"/>
    <w:uiPriority w:val="99"/>
    <w:semiHidden/>
    <w:unhideWhenUsed/>
    <w:rsid w:val="00540564"/>
  </w:style>
  <w:style w:type="paragraph" w:customStyle="1" w:styleId="21">
    <w:name w:val="Стиль2"/>
    <w:basedOn w:val="ad"/>
    <w:link w:val="24"/>
    <w:autoRedefine/>
    <w:uiPriority w:val="99"/>
    <w:rsid w:val="00540564"/>
    <w:pPr>
      <w:numPr>
        <w:numId w:val="7"/>
      </w:numPr>
      <w:spacing w:after="0" w:line="360" w:lineRule="auto"/>
      <w:ind w:left="0" w:firstLine="709"/>
      <w:jc w:val="both"/>
    </w:pPr>
    <w:rPr>
      <w:rFonts w:ascii="Arial" w:eastAsia="Times New Roman" w:hAnsi="Arial" w:cs="Arial"/>
      <w:szCs w:val="24"/>
      <w:lang w:eastAsia="ru-RU"/>
    </w:rPr>
  </w:style>
  <w:style w:type="paragraph" w:customStyle="1" w:styleId="33">
    <w:name w:val="Стиль3"/>
    <w:basedOn w:val="a3"/>
    <w:link w:val="34"/>
    <w:rsid w:val="00540564"/>
    <w:pPr>
      <w:spacing w:after="0" w:line="360" w:lineRule="auto"/>
      <w:ind w:firstLine="720"/>
      <w:jc w:val="both"/>
    </w:pPr>
    <w:rPr>
      <w:rFonts w:ascii="Arial" w:eastAsia="Times New Roman" w:hAnsi="Arial" w:cs="Arial"/>
      <w:snapToGrid w:val="0"/>
      <w:color w:val="000000"/>
      <w:szCs w:val="24"/>
      <w:lang w:eastAsia="ru-RU"/>
    </w:rPr>
  </w:style>
  <w:style w:type="character" w:customStyle="1" w:styleId="34">
    <w:name w:val="Стиль3 Знак"/>
    <w:basedOn w:val="a4"/>
    <w:link w:val="33"/>
    <w:rsid w:val="00540564"/>
    <w:rPr>
      <w:rFonts w:ascii="Arial" w:eastAsia="Times New Roman" w:hAnsi="Arial" w:cs="Arial"/>
      <w:snapToGrid w:val="0"/>
      <w:color w:val="000000"/>
      <w:sz w:val="22"/>
      <w:szCs w:val="24"/>
    </w:rPr>
  </w:style>
  <w:style w:type="character" w:customStyle="1" w:styleId="ae">
    <w:name w:val="Абзац списка Знак"/>
    <w:aliases w:val="3_Абзац списка Знак,List Paragraph Знак,Введение Знак,Bullet List Знак,FooterText Знак,numbered Знак,Галочки Знак,Текст 2-й уровень Знак,СПИСКИ Знак,AC List 01 Знак"/>
    <w:basedOn w:val="a4"/>
    <w:link w:val="ad"/>
    <w:rsid w:val="00540564"/>
    <w:rPr>
      <w:sz w:val="22"/>
      <w:szCs w:val="22"/>
      <w:lang w:eastAsia="en-US"/>
    </w:rPr>
  </w:style>
  <w:style w:type="paragraph" w:customStyle="1" w:styleId="88">
    <w:name w:val="Стиль88"/>
    <w:basedOn w:val="a3"/>
    <w:link w:val="880"/>
    <w:rsid w:val="00540564"/>
    <w:pPr>
      <w:spacing w:after="0" w:line="360" w:lineRule="auto"/>
      <w:ind w:firstLine="720"/>
      <w:jc w:val="both"/>
    </w:pPr>
    <w:rPr>
      <w:rFonts w:ascii="Arial" w:eastAsia="Times New Roman" w:hAnsi="Arial" w:cs="Arial"/>
      <w:b/>
      <w:snapToGrid w:val="0"/>
      <w:color w:val="000000"/>
      <w:szCs w:val="24"/>
      <w:lang w:eastAsia="ru-RU"/>
    </w:rPr>
  </w:style>
  <w:style w:type="character" w:customStyle="1" w:styleId="24">
    <w:name w:val="Стиль2 Знак"/>
    <w:basedOn w:val="a4"/>
    <w:link w:val="21"/>
    <w:uiPriority w:val="99"/>
    <w:rsid w:val="00540564"/>
    <w:rPr>
      <w:rFonts w:ascii="Arial" w:eastAsia="Times New Roman" w:hAnsi="Arial" w:cs="Arial"/>
      <w:sz w:val="22"/>
      <w:szCs w:val="24"/>
    </w:rPr>
  </w:style>
  <w:style w:type="character" w:customStyle="1" w:styleId="880">
    <w:name w:val="Стиль88 Знак"/>
    <w:basedOn w:val="a4"/>
    <w:link w:val="88"/>
    <w:rsid w:val="00540564"/>
    <w:rPr>
      <w:rFonts w:ascii="Arial" w:eastAsia="Times New Roman" w:hAnsi="Arial" w:cs="Arial"/>
      <w:b/>
      <w:snapToGrid w:val="0"/>
      <w:color w:val="000000"/>
      <w:sz w:val="22"/>
      <w:szCs w:val="24"/>
    </w:rPr>
  </w:style>
  <w:style w:type="paragraph" w:customStyle="1" w:styleId="89">
    <w:name w:val="Стиль89"/>
    <w:basedOn w:val="a3"/>
    <w:link w:val="890"/>
    <w:rsid w:val="00540564"/>
    <w:pPr>
      <w:spacing w:after="0" w:line="360" w:lineRule="auto"/>
      <w:ind w:firstLine="720"/>
      <w:jc w:val="both"/>
    </w:pPr>
    <w:rPr>
      <w:rFonts w:ascii="Arial" w:eastAsia="Times New Roman" w:hAnsi="Arial" w:cs="Arial"/>
      <w:snapToGrid w:val="0"/>
      <w:color w:val="000000"/>
      <w:szCs w:val="24"/>
      <w:lang w:eastAsia="ru-RU"/>
    </w:rPr>
  </w:style>
  <w:style w:type="character" w:customStyle="1" w:styleId="890">
    <w:name w:val="Стиль89 Знак"/>
    <w:basedOn w:val="a4"/>
    <w:link w:val="89"/>
    <w:rsid w:val="00540564"/>
    <w:rPr>
      <w:rFonts w:ascii="Arial" w:eastAsia="Times New Roman" w:hAnsi="Arial" w:cs="Arial"/>
      <w:snapToGrid w:val="0"/>
      <w:color w:val="000000"/>
      <w:sz w:val="22"/>
      <w:szCs w:val="24"/>
    </w:rPr>
  </w:style>
  <w:style w:type="paragraph" w:styleId="afd">
    <w:name w:val="Normal (Web)"/>
    <w:aliases w:val="Обычный (Web)"/>
    <w:basedOn w:val="a3"/>
    <w:link w:val="afe"/>
    <w:uiPriority w:val="99"/>
    <w:unhideWhenUsed/>
    <w:rsid w:val="00540564"/>
    <w:pPr>
      <w:spacing w:before="26" w:after="26" w:line="240" w:lineRule="auto"/>
      <w:ind w:firstLine="567"/>
    </w:pPr>
    <w:rPr>
      <w:rFonts w:ascii="Arial" w:eastAsia="Times New Roman" w:hAnsi="Arial" w:cs="Arial"/>
      <w:color w:val="332E2D"/>
      <w:spacing w:val="2"/>
      <w:szCs w:val="24"/>
      <w:lang w:eastAsia="ru-RU"/>
    </w:rPr>
  </w:style>
  <w:style w:type="paragraph" w:customStyle="1" w:styleId="19">
    <w:name w:val="Стиль19"/>
    <w:basedOn w:val="33"/>
    <w:link w:val="190"/>
    <w:uiPriority w:val="99"/>
    <w:rsid w:val="00540564"/>
  </w:style>
  <w:style w:type="character" w:customStyle="1" w:styleId="190">
    <w:name w:val="Стиль19 Знак"/>
    <w:basedOn w:val="34"/>
    <w:link w:val="19"/>
    <w:uiPriority w:val="99"/>
    <w:rsid w:val="00540564"/>
    <w:rPr>
      <w:rFonts w:ascii="Arial" w:eastAsia="Times New Roman" w:hAnsi="Arial" w:cs="Arial"/>
      <w:snapToGrid w:val="0"/>
      <w:color w:val="000000"/>
      <w:sz w:val="22"/>
      <w:szCs w:val="24"/>
    </w:rPr>
  </w:style>
  <w:style w:type="paragraph" w:customStyle="1" w:styleId="800">
    <w:name w:val="Стиль80"/>
    <w:basedOn w:val="19"/>
    <w:link w:val="801"/>
    <w:rsid w:val="00540564"/>
    <w:pPr>
      <w:ind w:firstLine="709"/>
    </w:pPr>
  </w:style>
  <w:style w:type="character" w:customStyle="1" w:styleId="801">
    <w:name w:val="Стиль80 Знак"/>
    <w:basedOn w:val="190"/>
    <w:link w:val="800"/>
    <w:rsid w:val="00540564"/>
    <w:rPr>
      <w:rFonts w:ascii="Arial" w:eastAsia="Times New Roman" w:hAnsi="Arial" w:cs="Arial"/>
      <w:snapToGrid w:val="0"/>
      <w:color w:val="000000"/>
      <w:sz w:val="22"/>
      <w:szCs w:val="24"/>
    </w:rPr>
  </w:style>
  <w:style w:type="paragraph" w:customStyle="1" w:styleId="87">
    <w:name w:val="Стиль87"/>
    <w:basedOn w:val="a3"/>
    <w:link w:val="870"/>
    <w:rsid w:val="00540564"/>
    <w:pPr>
      <w:spacing w:after="0" w:line="360" w:lineRule="auto"/>
      <w:ind w:firstLine="567"/>
      <w:jc w:val="both"/>
    </w:pPr>
    <w:rPr>
      <w:rFonts w:ascii="Arial" w:eastAsiaTheme="minorHAnsi" w:hAnsi="Arial" w:cs="Arial"/>
      <w:szCs w:val="24"/>
    </w:rPr>
  </w:style>
  <w:style w:type="character" w:customStyle="1" w:styleId="870">
    <w:name w:val="Стиль87 Знак"/>
    <w:basedOn w:val="a4"/>
    <w:link w:val="87"/>
    <w:rsid w:val="00540564"/>
    <w:rPr>
      <w:rFonts w:ascii="Arial" w:eastAsiaTheme="minorHAnsi" w:hAnsi="Arial" w:cs="Arial"/>
      <w:sz w:val="22"/>
      <w:szCs w:val="24"/>
      <w:lang w:eastAsia="en-US"/>
    </w:rPr>
  </w:style>
  <w:style w:type="character" w:customStyle="1" w:styleId="79">
    <w:name w:val="Стиль79 Знак"/>
    <w:basedOn w:val="a4"/>
    <w:link w:val="790"/>
    <w:locked/>
    <w:rsid w:val="00540564"/>
    <w:rPr>
      <w:rFonts w:ascii="Arial" w:hAnsi="Arial" w:cs="Arial"/>
      <w:color w:val="000000"/>
      <w:sz w:val="24"/>
      <w:szCs w:val="24"/>
    </w:rPr>
  </w:style>
  <w:style w:type="paragraph" w:customStyle="1" w:styleId="790">
    <w:name w:val="Стиль79"/>
    <w:basedOn w:val="a3"/>
    <w:link w:val="79"/>
    <w:rsid w:val="00540564"/>
    <w:pPr>
      <w:snapToGrid w:val="0"/>
      <w:spacing w:after="0" w:line="360" w:lineRule="auto"/>
      <w:ind w:firstLine="567"/>
      <w:jc w:val="both"/>
    </w:pPr>
    <w:rPr>
      <w:rFonts w:ascii="Arial" w:hAnsi="Arial" w:cs="Arial"/>
      <w:color w:val="000000"/>
      <w:sz w:val="24"/>
      <w:szCs w:val="24"/>
      <w:lang w:eastAsia="ru-RU"/>
    </w:rPr>
  </w:style>
  <w:style w:type="paragraph" w:customStyle="1" w:styleId="160">
    <w:name w:val="Стиль Основной текст + Первая строка:  1 см Перед:  6 пт"/>
    <w:basedOn w:val="af5"/>
    <w:link w:val="161"/>
    <w:rsid w:val="00540564"/>
    <w:pPr>
      <w:widowControl/>
      <w:adjustRightInd/>
      <w:spacing w:after="0" w:line="360" w:lineRule="auto"/>
      <w:ind w:firstLine="709"/>
      <w:textAlignment w:val="auto"/>
    </w:pPr>
    <w:rPr>
      <w:rFonts w:eastAsia="Times New Roman"/>
      <w:spacing w:val="0"/>
      <w:sz w:val="24"/>
      <w:szCs w:val="24"/>
      <w:lang w:eastAsia="ru-RU"/>
    </w:rPr>
  </w:style>
  <w:style w:type="character" w:customStyle="1" w:styleId="161">
    <w:name w:val="Стиль Основной текст + Первая строка:  1 см Перед:  6 пт Знак"/>
    <w:basedOn w:val="a4"/>
    <w:link w:val="160"/>
    <w:rsid w:val="00540564"/>
    <w:rPr>
      <w:rFonts w:ascii="Arial" w:eastAsia="Times New Roman" w:hAnsi="Arial"/>
      <w:sz w:val="24"/>
      <w:szCs w:val="24"/>
    </w:rPr>
  </w:style>
  <w:style w:type="paragraph" w:customStyle="1" w:styleId="74">
    <w:name w:val="Стиль74"/>
    <w:basedOn w:val="a3"/>
    <w:link w:val="740"/>
    <w:rsid w:val="00540564"/>
    <w:pPr>
      <w:suppressAutoHyphens/>
      <w:autoSpaceDE w:val="0"/>
      <w:autoSpaceDN w:val="0"/>
      <w:adjustRightInd w:val="0"/>
      <w:spacing w:before="120" w:after="120" w:line="360" w:lineRule="auto"/>
      <w:ind w:left="-142" w:right="-1" w:firstLine="862"/>
      <w:jc w:val="both"/>
    </w:pPr>
    <w:rPr>
      <w:rFonts w:ascii="Arial" w:eastAsia="Times New Roman" w:hAnsi="Arial" w:cs="Arial"/>
      <w:bCs/>
      <w:snapToGrid w:val="0"/>
      <w:color w:val="000000" w:themeColor="text1"/>
      <w:szCs w:val="24"/>
      <w:lang w:eastAsia="ru-RU"/>
    </w:rPr>
  </w:style>
  <w:style w:type="character" w:customStyle="1" w:styleId="740">
    <w:name w:val="Стиль74 Знак"/>
    <w:basedOn w:val="a4"/>
    <w:link w:val="74"/>
    <w:rsid w:val="00540564"/>
    <w:rPr>
      <w:rFonts w:ascii="Arial" w:eastAsia="Times New Roman" w:hAnsi="Arial" w:cs="Arial"/>
      <w:bCs/>
      <w:snapToGrid w:val="0"/>
      <w:color w:val="000000" w:themeColor="text1"/>
      <w:sz w:val="22"/>
      <w:szCs w:val="24"/>
    </w:rPr>
  </w:style>
  <w:style w:type="table" w:customStyle="1" w:styleId="aff">
    <w:name w:val="Папушкин"/>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paragraph" w:customStyle="1" w:styleId="53">
    <w:name w:val="Стиль53"/>
    <w:basedOn w:val="a3"/>
    <w:link w:val="530"/>
    <w:rsid w:val="00540564"/>
    <w:pPr>
      <w:spacing w:after="0" w:line="360" w:lineRule="auto"/>
      <w:ind w:firstLine="709"/>
      <w:jc w:val="both"/>
    </w:pPr>
    <w:rPr>
      <w:rFonts w:ascii="Arial" w:eastAsia="Times New Roman" w:hAnsi="Arial"/>
      <w:spacing w:val="-5"/>
      <w:szCs w:val="24"/>
    </w:rPr>
  </w:style>
  <w:style w:type="character" w:customStyle="1" w:styleId="530">
    <w:name w:val="Стиль53 Знак"/>
    <w:basedOn w:val="a4"/>
    <w:link w:val="53"/>
    <w:rsid w:val="00540564"/>
    <w:rPr>
      <w:rFonts w:ascii="Arial" w:eastAsia="Times New Roman" w:hAnsi="Arial"/>
      <w:spacing w:val="-5"/>
      <w:sz w:val="22"/>
      <w:szCs w:val="24"/>
      <w:lang w:eastAsia="en-US"/>
    </w:rPr>
  </w:style>
  <w:style w:type="paragraph" w:customStyle="1" w:styleId="500">
    <w:name w:val="Стиль50"/>
    <w:basedOn w:val="a3"/>
    <w:link w:val="501"/>
    <w:rsid w:val="00540564"/>
    <w:pPr>
      <w:spacing w:after="0" w:line="360" w:lineRule="auto"/>
      <w:ind w:firstLine="709"/>
      <w:jc w:val="both"/>
    </w:pPr>
    <w:rPr>
      <w:rFonts w:ascii="Arial" w:eastAsia="Times New Roman" w:hAnsi="Arial" w:cs="Arial"/>
      <w:snapToGrid w:val="0"/>
      <w:color w:val="000000" w:themeColor="text1"/>
      <w:szCs w:val="24"/>
      <w:lang w:eastAsia="ru-RU"/>
    </w:rPr>
  </w:style>
  <w:style w:type="character" w:customStyle="1" w:styleId="501">
    <w:name w:val="Стиль50 Знак"/>
    <w:basedOn w:val="a4"/>
    <w:link w:val="500"/>
    <w:rsid w:val="00540564"/>
    <w:rPr>
      <w:rFonts w:ascii="Arial" w:eastAsia="Times New Roman" w:hAnsi="Arial" w:cs="Arial"/>
      <w:snapToGrid w:val="0"/>
      <w:color w:val="000000" w:themeColor="text1"/>
      <w:sz w:val="22"/>
      <w:szCs w:val="24"/>
    </w:rPr>
  </w:style>
  <w:style w:type="paragraph" w:styleId="aff0">
    <w:name w:val="List Bullet"/>
    <w:basedOn w:val="aff1"/>
    <w:link w:val="aff2"/>
    <w:uiPriority w:val="99"/>
    <w:rsid w:val="00540564"/>
    <w:pPr>
      <w:widowControl w:val="0"/>
      <w:tabs>
        <w:tab w:val="num" w:pos="786"/>
        <w:tab w:val="num" w:pos="993"/>
      </w:tabs>
      <w:adjustRightInd w:val="0"/>
      <w:spacing w:before="120" w:after="120" w:line="360" w:lineRule="atLeast"/>
      <w:ind w:left="993" w:hanging="426"/>
      <w:contextualSpacing w:val="0"/>
      <w:jc w:val="both"/>
      <w:textAlignment w:val="baseline"/>
    </w:pPr>
    <w:rPr>
      <w:rFonts w:ascii="Arial" w:eastAsia="Times New Roman" w:hAnsi="Arial" w:cs="Times New Roman"/>
      <w:spacing w:val="-5"/>
    </w:rPr>
  </w:style>
  <w:style w:type="character" w:customStyle="1" w:styleId="aff2">
    <w:name w:val="Маркированный список Знак"/>
    <w:basedOn w:val="a4"/>
    <w:link w:val="aff0"/>
    <w:uiPriority w:val="99"/>
    <w:rsid w:val="00540564"/>
    <w:rPr>
      <w:rFonts w:ascii="Arial" w:eastAsia="Times New Roman" w:hAnsi="Arial"/>
      <w:spacing w:val="-5"/>
      <w:sz w:val="22"/>
      <w:lang w:eastAsia="en-US"/>
    </w:rPr>
  </w:style>
  <w:style w:type="paragraph" w:customStyle="1" w:styleId="48">
    <w:name w:val="Стиль48"/>
    <w:basedOn w:val="af1"/>
    <w:link w:val="480"/>
    <w:rsid w:val="00540564"/>
    <w:pPr>
      <w:widowControl/>
      <w:adjustRightInd/>
      <w:spacing w:after="120" w:line="360" w:lineRule="auto"/>
      <w:ind w:firstLine="0"/>
      <w:textAlignment w:val="auto"/>
    </w:pPr>
    <w:rPr>
      <w:rFonts w:eastAsia="Times New Roman" w:cs="Arial"/>
      <w:b w:val="0"/>
      <w:color w:val="auto"/>
      <w:spacing w:val="0"/>
      <w:sz w:val="24"/>
      <w:szCs w:val="26"/>
      <w:lang w:eastAsia="ru-RU"/>
    </w:rPr>
  </w:style>
  <w:style w:type="character" w:customStyle="1" w:styleId="480">
    <w:name w:val="Стиль48 Знак"/>
    <w:basedOn w:val="a4"/>
    <w:link w:val="48"/>
    <w:rsid w:val="00540564"/>
    <w:rPr>
      <w:rFonts w:ascii="Arial" w:eastAsia="Times New Roman" w:hAnsi="Arial" w:cs="Arial"/>
      <w:bCs/>
      <w:sz w:val="24"/>
      <w:szCs w:val="26"/>
    </w:rPr>
  </w:style>
  <w:style w:type="paragraph" w:styleId="aff1">
    <w:name w:val="List"/>
    <w:basedOn w:val="a3"/>
    <w:link w:val="aff3"/>
    <w:uiPriority w:val="99"/>
    <w:rsid w:val="00540564"/>
    <w:pPr>
      <w:spacing w:after="0"/>
      <w:ind w:left="283" w:hanging="283"/>
      <w:contextualSpacing/>
    </w:pPr>
    <w:rPr>
      <w:rFonts w:asciiTheme="minorHAnsi" w:eastAsiaTheme="minorHAnsi" w:hAnsiTheme="minorHAnsi" w:cstheme="minorBidi"/>
      <w:szCs w:val="20"/>
    </w:rPr>
  </w:style>
  <w:style w:type="paragraph" w:customStyle="1" w:styleId="aff4">
    <w:name w:val="ПОДПИСЬ ТАБЛИЦЫ"/>
    <w:basedOn w:val="af1"/>
    <w:uiPriority w:val="99"/>
    <w:qFormat/>
    <w:rsid w:val="00540564"/>
    <w:pPr>
      <w:widowControl/>
      <w:adjustRightInd/>
      <w:spacing w:before="0"/>
      <w:ind w:firstLine="0"/>
      <w:textAlignment w:val="auto"/>
    </w:pPr>
    <w:rPr>
      <w:rFonts w:eastAsia="Calibri" w:cs="Arial"/>
      <w:b w:val="0"/>
      <w:color w:val="auto"/>
      <w:spacing w:val="0"/>
      <w:sz w:val="20"/>
      <w:szCs w:val="20"/>
      <w:lang w:eastAsia="ru-RU"/>
    </w:rPr>
  </w:style>
  <w:style w:type="character" w:customStyle="1" w:styleId="14">
    <w:name w:val="Стиль1 Знак"/>
    <w:basedOn w:val="190"/>
    <w:link w:val="13"/>
    <w:uiPriority w:val="99"/>
    <w:rsid w:val="00540564"/>
    <w:rPr>
      <w:rFonts w:ascii="Arial" w:eastAsiaTheme="minorHAnsi" w:hAnsi="Arial" w:cstheme="minorBidi"/>
      <w:snapToGrid/>
      <w:color w:val="000000"/>
      <w:spacing w:val="-10"/>
      <w:kern w:val="28"/>
      <w:sz w:val="22"/>
      <w:szCs w:val="24"/>
      <w:lang w:eastAsia="en-US"/>
    </w:rPr>
  </w:style>
  <w:style w:type="paragraph" w:styleId="aff5">
    <w:name w:val="Subtitle"/>
    <w:aliases w:val="Текст Arial, Знак2,АБЗАЦ,Таб. нал."/>
    <w:basedOn w:val="a3"/>
    <w:next w:val="a3"/>
    <w:link w:val="aff6"/>
    <w:rsid w:val="00540564"/>
    <w:pPr>
      <w:numPr>
        <w:ilvl w:val="1"/>
      </w:numPr>
      <w:spacing w:after="0"/>
      <w:ind w:left="1416" w:firstLine="567"/>
    </w:pPr>
    <w:rPr>
      <w:rFonts w:asciiTheme="majorHAnsi" w:eastAsiaTheme="majorEastAsia" w:hAnsiTheme="majorHAnsi" w:cstheme="majorBidi"/>
      <w:i/>
      <w:iCs/>
      <w:color w:val="4F81BD" w:themeColor="accent1"/>
      <w:spacing w:val="15"/>
      <w:szCs w:val="24"/>
    </w:rPr>
  </w:style>
  <w:style w:type="character" w:customStyle="1" w:styleId="aff6">
    <w:name w:val="Подзаголовок Знак"/>
    <w:aliases w:val="Текст Arial Знак, Знак2 Знак,АБЗАЦ Знак,Таб. нал. Знак"/>
    <w:basedOn w:val="a4"/>
    <w:link w:val="aff5"/>
    <w:rsid w:val="00540564"/>
    <w:rPr>
      <w:rFonts w:asciiTheme="majorHAnsi" w:eastAsiaTheme="majorEastAsia" w:hAnsiTheme="majorHAnsi" w:cstheme="majorBidi"/>
      <w:i/>
      <w:iCs/>
      <w:color w:val="4F81BD" w:themeColor="accent1"/>
      <w:spacing w:val="15"/>
      <w:sz w:val="22"/>
      <w:szCs w:val="24"/>
      <w:lang w:eastAsia="en-US"/>
    </w:rPr>
  </w:style>
  <w:style w:type="paragraph" w:customStyle="1" w:styleId="61">
    <w:name w:val="Стиль61"/>
    <w:basedOn w:val="a3"/>
    <w:link w:val="610"/>
    <w:rsid w:val="00540564"/>
    <w:pPr>
      <w:spacing w:after="0" w:line="360" w:lineRule="auto"/>
      <w:ind w:firstLine="709"/>
      <w:jc w:val="both"/>
    </w:pPr>
    <w:rPr>
      <w:rFonts w:ascii="Arial" w:eastAsia="Times New Roman" w:hAnsi="Arial"/>
      <w:spacing w:val="-5"/>
      <w:sz w:val="28"/>
      <w:szCs w:val="28"/>
    </w:rPr>
  </w:style>
  <w:style w:type="character" w:customStyle="1" w:styleId="610">
    <w:name w:val="Стиль61 Знак"/>
    <w:basedOn w:val="a4"/>
    <w:link w:val="61"/>
    <w:rsid w:val="00540564"/>
    <w:rPr>
      <w:rFonts w:ascii="Arial" w:eastAsia="Times New Roman" w:hAnsi="Arial"/>
      <w:spacing w:val="-5"/>
      <w:sz w:val="28"/>
      <w:szCs w:val="28"/>
      <w:lang w:eastAsia="en-US"/>
    </w:rPr>
  </w:style>
  <w:style w:type="numbering" w:customStyle="1" w:styleId="111">
    <w:name w:val="Нет списка111"/>
    <w:next w:val="a6"/>
    <w:uiPriority w:val="99"/>
    <w:semiHidden/>
    <w:rsid w:val="00540564"/>
  </w:style>
  <w:style w:type="paragraph" w:styleId="aff7">
    <w:name w:val="Body Text Indent"/>
    <w:basedOn w:val="a3"/>
    <w:link w:val="aff8"/>
    <w:uiPriority w:val="99"/>
    <w:rsid w:val="00540564"/>
    <w:pPr>
      <w:spacing w:after="0" w:line="360" w:lineRule="auto"/>
      <w:ind w:firstLine="720"/>
      <w:jc w:val="both"/>
    </w:pPr>
    <w:rPr>
      <w:rFonts w:ascii="Times New Roman" w:eastAsia="Times New Roman" w:hAnsi="Times New Roman"/>
      <w:szCs w:val="24"/>
      <w:lang w:eastAsia="ru-RU"/>
    </w:rPr>
  </w:style>
  <w:style w:type="character" w:customStyle="1" w:styleId="aff8">
    <w:name w:val="Основной текст с отступом Знак"/>
    <w:basedOn w:val="a4"/>
    <w:link w:val="aff7"/>
    <w:uiPriority w:val="99"/>
    <w:rsid w:val="00540564"/>
    <w:rPr>
      <w:rFonts w:ascii="Times New Roman" w:eastAsia="Times New Roman" w:hAnsi="Times New Roman"/>
      <w:sz w:val="22"/>
      <w:szCs w:val="24"/>
    </w:rPr>
  </w:style>
  <w:style w:type="paragraph" w:styleId="25">
    <w:name w:val="Body Text Indent 2"/>
    <w:basedOn w:val="a3"/>
    <w:link w:val="26"/>
    <w:uiPriority w:val="99"/>
    <w:rsid w:val="00540564"/>
    <w:pPr>
      <w:spacing w:after="0" w:line="240" w:lineRule="auto"/>
      <w:ind w:right="-1374" w:firstLine="708"/>
      <w:jc w:val="both"/>
    </w:pPr>
    <w:rPr>
      <w:rFonts w:ascii="Courier New" w:eastAsia="Times New Roman" w:hAnsi="Courier New"/>
      <w:szCs w:val="20"/>
      <w:lang w:eastAsia="ru-RU"/>
    </w:rPr>
  </w:style>
  <w:style w:type="character" w:customStyle="1" w:styleId="26">
    <w:name w:val="Основной текст с отступом 2 Знак"/>
    <w:basedOn w:val="a4"/>
    <w:link w:val="25"/>
    <w:uiPriority w:val="99"/>
    <w:rsid w:val="00540564"/>
    <w:rPr>
      <w:rFonts w:ascii="Courier New" w:eastAsia="Times New Roman" w:hAnsi="Courier New"/>
      <w:sz w:val="22"/>
    </w:rPr>
  </w:style>
  <w:style w:type="paragraph" w:styleId="aff9">
    <w:name w:val="footnote text"/>
    <w:basedOn w:val="a3"/>
    <w:link w:val="affa"/>
    <w:uiPriority w:val="99"/>
    <w:rsid w:val="00540564"/>
    <w:pPr>
      <w:spacing w:after="0" w:line="240" w:lineRule="auto"/>
      <w:ind w:firstLine="567"/>
    </w:pPr>
    <w:rPr>
      <w:rFonts w:ascii="Times New Roman" w:eastAsia="Times New Roman" w:hAnsi="Times New Roman"/>
      <w:sz w:val="20"/>
      <w:szCs w:val="20"/>
      <w:lang w:eastAsia="ru-RU"/>
    </w:rPr>
  </w:style>
  <w:style w:type="character" w:customStyle="1" w:styleId="affa">
    <w:name w:val="Текст сноски Знак"/>
    <w:basedOn w:val="a4"/>
    <w:link w:val="aff9"/>
    <w:uiPriority w:val="99"/>
    <w:rsid w:val="00540564"/>
    <w:rPr>
      <w:rFonts w:ascii="Times New Roman" w:eastAsia="Times New Roman" w:hAnsi="Times New Roman"/>
    </w:rPr>
  </w:style>
  <w:style w:type="paragraph" w:styleId="35">
    <w:name w:val="Body Text Indent 3"/>
    <w:basedOn w:val="a3"/>
    <w:link w:val="36"/>
    <w:uiPriority w:val="99"/>
    <w:rsid w:val="00540564"/>
    <w:pPr>
      <w:spacing w:after="0" w:line="360" w:lineRule="auto"/>
      <w:ind w:right="-483" w:firstLine="709"/>
      <w:jc w:val="both"/>
    </w:pPr>
    <w:rPr>
      <w:rFonts w:ascii="Times New Roman" w:eastAsia="Times New Roman" w:hAnsi="Times New Roman"/>
      <w:szCs w:val="24"/>
      <w:lang w:eastAsia="ru-RU"/>
    </w:rPr>
  </w:style>
  <w:style w:type="character" w:customStyle="1" w:styleId="36">
    <w:name w:val="Основной текст с отступом 3 Знак"/>
    <w:basedOn w:val="a4"/>
    <w:link w:val="35"/>
    <w:uiPriority w:val="99"/>
    <w:rsid w:val="00540564"/>
    <w:rPr>
      <w:rFonts w:ascii="Times New Roman" w:eastAsia="Times New Roman" w:hAnsi="Times New Roman"/>
      <w:sz w:val="22"/>
      <w:szCs w:val="24"/>
    </w:rPr>
  </w:style>
  <w:style w:type="paragraph" w:styleId="27">
    <w:name w:val="Body Text 2"/>
    <w:aliases w:val="АРИАЛ Основной текст 2,Ариал"/>
    <w:basedOn w:val="a3"/>
    <w:link w:val="28"/>
    <w:uiPriority w:val="99"/>
    <w:rsid w:val="00540564"/>
    <w:pPr>
      <w:spacing w:after="0" w:line="360" w:lineRule="auto"/>
      <w:ind w:firstLine="567"/>
      <w:jc w:val="both"/>
    </w:pPr>
    <w:rPr>
      <w:rFonts w:ascii="Arial" w:eastAsia="Times New Roman" w:hAnsi="Arial"/>
      <w:szCs w:val="20"/>
      <w:lang w:eastAsia="ru-RU"/>
    </w:rPr>
  </w:style>
  <w:style w:type="character" w:customStyle="1" w:styleId="28">
    <w:name w:val="Основной текст 2 Знак"/>
    <w:aliases w:val="АРИАЛ Основной текст 2 Знак,Ариал Знак"/>
    <w:basedOn w:val="a4"/>
    <w:link w:val="27"/>
    <w:uiPriority w:val="99"/>
    <w:rsid w:val="00540564"/>
    <w:rPr>
      <w:rFonts w:ascii="Arial" w:eastAsia="Times New Roman" w:hAnsi="Arial"/>
      <w:sz w:val="22"/>
    </w:rPr>
  </w:style>
  <w:style w:type="paragraph" w:styleId="37">
    <w:name w:val="Body Text 3"/>
    <w:aliases w:val="Знак2,Знак3"/>
    <w:basedOn w:val="a3"/>
    <w:link w:val="38"/>
    <w:uiPriority w:val="99"/>
    <w:rsid w:val="00540564"/>
    <w:pPr>
      <w:spacing w:after="0" w:line="360" w:lineRule="auto"/>
      <w:ind w:right="-5" w:firstLine="567"/>
      <w:jc w:val="both"/>
    </w:pPr>
    <w:rPr>
      <w:rFonts w:ascii="Times New Roman" w:eastAsia="Times New Roman" w:hAnsi="Times New Roman"/>
      <w:szCs w:val="24"/>
      <w:lang w:eastAsia="ru-RU"/>
    </w:rPr>
  </w:style>
  <w:style w:type="character" w:customStyle="1" w:styleId="38">
    <w:name w:val="Основной текст 3 Знак"/>
    <w:aliases w:val="Знак2 Знак,Знак3 Знак"/>
    <w:basedOn w:val="a4"/>
    <w:link w:val="37"/>
    <w:uiPriority w:val="99"/>
    <w:rsid w:val="00540564"/>
    <w:rPr>
      <w:rFonts w:ascii="Times New Roman" w:eastAsia="Times New Roman" w:hAnsi="Times New Roman"/>
      <w:sz w:val="22"/>
      <w:szCs w:val="24"/>
    </w:rPr>
  </w:style>
  <w:style w:type="paragraph" w:styleId="affb">
    <w:name w:val="Plain Text"/>
    <w:aliases w:val="文字缩进,普通文字 Char Char Char,普通文字 Char Char Char Char Char Char Char Char,普通文字 Char Char Char Char Char Char Char,普通文字1,普通文字2,普通文字3,普通文字4,普通文字5,普通文字6,普通文字11,普通文字21,普通文字31,普通文字41,普通文字7,普通文字,孙普文字,纯文本 Char1 Char Char,纯文本 Char Char Char Char,纯文本 Char Char"/>
    <w:basedOn w:val="a3"/>
    <w:link w:val="affc"/>
    <w:uiPriority w:val="99"/>
    <w:rsid w:val="00540564"/>
    <w:pPr>
      <w:spacing w:after="0" w:line="240" w:lineRule="auto"/>
      <w:ind w:firstLine="567"/>
    </w:pPr>
    <w:rPr>
      <w:rFonts w:ascii="Courier New" w:eastAsia="Times New Roman" w:hAnsi="Courier New"/>
      <w:sz w:val="20"/>
      <w:szCs w:val="20"/>
      <w:lang w:eastAsia="ru-RU"/>
    </w:rPr>
  </w:style>
  <w:style w:type="character" w:customStyle="1" w:styleId="affc">
    <w:name w:val="Текст Знак"/>
    <w:aliases w:val="文字缩进 Знак,普通文字 Char Char Char Знак,普通文字 Char Char Char Char Char Char Char Char Знак,普通文字 Char Char Char Char Char Char Char Знак,普通文字1 Знак,普通文字2 Знак,普通文字3 Знак,普通文字4 Знак,普通文字5 Знак,普通文字6 Знак,普通文字11 Знак,普通文字21 Знак,普通文字31 Знак,普通文字7 Знак"/>
    <w:basedOn w:val="a4"/>
    <w:link w:val="affb"/>
    <w:uiPriority w:val="99"/>
    <w:rsid w:val="00540564"/>
    <w:rPr>
      <w:rFonts w:ascii="Courier New" w:eastAsia="Times New Roman" w:hAnsi="Courier New"/>
    </w:rPr>
  </w:style>
  <w:style w:type="paragraph" w:customStyle="1" w:styleId="affd">
    <w:name w:val="ПОДРИСУНОЧНАЯ"/>
    <w:basedOn w:val="aff4"/>
    <w:link w:val="affe"/>
    <w:qFormat/>
    <w:rsid w:val="00540564"/>
    <w:pPr>
      <w:jc w:val="center"/>
    </w:pPr>
  </w:style>
  <w:style w:type="paragraph" w:styleId="afff">
    <w:name w:val="Date"/>
    <w:basedOn w:val="a3"/>
    <w:next w:val="a3"/>
    <w:link w:val="afff0"/>
    <w:uiPriority w:val="99"/>
    <w:rsid w:val="00540564"/>
    <w:pPr>
      <w:spacing w:after="0" w:line="240" w:lineRule="auto"/>
      <w:ind w:firstLine="567"/>
    </w:pPr>
    <w:rPr>
      <w:rFonts w:ascii="Times New Roman" w:eastAsia="Times New Roman" w:hAnsi="Times New Roman"/>
      <w:sz w:val="26"/>
      <w:szCs w:val="20"/>
      <w:lang w:eastAsia="ru-RU"/>
    </w:rPr>
  </w:style>
  <w:style w:type="character" w:customStyle="1" w:styleId="afff0">
    <w:name w:val="Дата Знак"/>
    <w:basedOn w:val="a4"/>
    <w:link w:val="afff"/>
    <w:uiPriority w:val="99"/>
    <w:rsid w:val="00540564"/>
    <w:rPr>
      <w:rFonts w:ascii="Times New Roman" w:eastAsia="Times New Roman" w:hAnsi="Times New Roman"/>
      <w:sz w:val="26"/>
    </w:rPr>
  </w:style>
  <w:style w:type="paragraph" w:styleId="afff1">
    <w:name w:val="annotation text"/>
    <w:basedOn w:val="a3"/>
    <w:link w:val="afff2"/>
    <w:uiPriority w:val="99"/>
    <w:rsid w:val="00540564"/>
    <w:pPr>
      <w:spacing w:after="0" w:line="240" w:lineRule="auto"/>
      <w:ind w:firstLine="567"/>
    </w:pPr>
    <w:rPr>
      <w:rFonts w:ascii="Times New Roman" w:eastAsia="Times New Roman" w:hAnsi="Times New Roman"/>
      <w:sz w:val="20"/>
      <w:szCs w:val="20"/>
      <w:lang w:eastAsia="ru-RU"/>
    </w:rPr>
  </w:style>
  <w:style w:type="character" w:customStyle="1" w:styleId="afff2">
    <w:name w:val="Текст примечания Знак"/>
    <w:basedOn w:val="a4"/>
    <w:link w:val="afff1"/>
    <w:uiPriority w:val="99"/>
    <w:rsid w:val="00540564"/>
    <w:rPr>
      <w:rFonts w:ascii="Times New Roman" w:eastAsia="Times New Roman" w:hAnsi="Times New Roman"/>
    </w:rPr>
  </w:style>
  <w:style w:type="paragraph" w:styleId="afff3">
    <w:name w:val="annotation subject"/>
    <w:basedOn w:val="afff1"/>
    <w:next w:val="afff1"/>
    <w:link w:val="afff4"/>
    <w:rsid w:val="00540564"/>
    <w:rPr>
      <w:b/>
      <w:bCs/>
    </w:rPr>
  </w:style>
  <w:style w:type="character" w:customStyle="1" w:styleId="afff4">
    <w:name w:val="Тема примечания Знак"/>
    <w:basedOn w:val="afff2"/>
    <w:link w:val="afff3"/>
    <w:rsid w:val="00540564"/>
    <w:rPr>
      <w:rFonts w:ascii="Times New Roman" w:eastAsia="Times New Roman" w:hAnsi="Times New Roman"/>
      <w:b/>
      <w:bCs/>
    </w:rPr>
  </w:style>
  <w:style w:type="character" w:customStyle="1" w:styleId="136">
    <w:name w:val="Обычный 13 Знак6"/>
    <w:link w:val="130"/>
    <w:locked/>
    <w:rsid w:val="00540564"/>
    <w:rPr>
      <w:sz w:val="28"/>
      <w:szCs w:val="28"/>
    </w:rPr>
  </w:style>
  <w:style w:type="paragraph" w:customStyle="1" w:styleId="130">
    <w:name w:val="Обычный 13"/>
    <w:basedOn w:val="a3"/>
    <w:link w:val="136"/>
    <w:autoRedefine/>
    <w:rsid w:val="00540564"/>
    <w:pPr>
      <w:keepNext/>
      <w:keepLines/>
      <w:tabs>
        <w:tab w:val="left" w:leader="dot" w:pos="9356"/>
      </w:tabs>
      <w:suppressAutoHyphens/>
      <w:spacing w:after="0" w:line="240" w:lineRule="auto"/>
      <w:ind w:firstLine="540"/>
      <w:jc w:val="both"/>
    </w:pPr>
    <w:rPr>
      <w:sz w:val="28"/>
      <w:szCs w:val="28"/>
      <w:lang w:eastAsia="ru-RU"/>
    </w:rPr>
  </w:style>
  <w:style w:type="character" w:customStyle="1" w:styleId="29">
    <w:name w:val="Основной текст (2)_"/>
    <w:link w:val="2a"/>
    <w:locked/>
    <w:rsid w:val="00540564"/>
    <w:rPr>
      <w:b/>
      <w:bCs/>
      <w:spacing w:val="10"/>
      <w:sz w:val="25"/>
      <w:szCs w:val="25"/>
      <w:shd w:val="clear" w:color="auto" w:fill="FFFFFF"/>
    </w:rPr>
  </w:style>
  <w:style w:type="paragraph" w:customStyle="1" w:styleId="2a">
    <w:name w:val="Основной текст (2)"/>
    <w:basedOn w:val="a3"/>
    <w:link w:val="29"/>
    <w:rsid w:val="00540564"/>
    <w:pPr>
      <w:shd w:val="clear" w:color="auto" w:fill="FFFFFF"/>
      <w:spacing w:after="0" w:line="322" w:lineRule="exact"/>
      <w:ind w:hanging="500"/>
      <w:jc w:val="center"/>
    </w:pPr>
    <w:rPr>
      <w:b/>
      <w:bCs/>
      <w:spacing w:val="10"/>
      <w:sz w:val="25"/>
      <w:szCs w:val="25"/>
      <w:shd w:val="clear" w:color="auto" w:fill="FFFFFF"/>
      <w:lang w:eastAsia="ru-RU"/>
    </w:rPr>
  </w:style>
  <w:style w:type="character" w:customStyle="1" w:styleId="afff5">
    <w:name w:val="Основной текст_"/>
    <w:link w:val="62"/>
    <w:locked/>
    <w:rsid w:val="00540564"/>
    <w:rPr>
      <w:spacing w:val="10"/>
      <w:sz w:val="24"/>
      <w:szCs w:val="24"/>
      <w:shd w:val="clear" w:color="auto" w:fill="FFFFFF"/>
    </w:rPr>
  </w:style>
  <w:style w:type="paragraph" w:customStyle="1" w:styleId="62">
    <w:name w:val="Основной текст6"/>
    <w:basedOn w:val="a3"/>
    <w:link w:val="afff5"/>
    <w:rsid w:val="00540564"/>
    <w:pPr>
      <w:shd w:val="clear" w:color="auto" w:fill="FFFFFF"/>
      <w:spacing w:before="540" w:after="120" w:line="480" w:lineRule="exact"/>
      <w:ind w:firstLine="540"/>
      <w:jc w:val="both"/>
    </w:pPr>
    <w:rPr>
      <w:spacing w:val="10"/>
      <w:sz w:val="24"/>
      <w:szCs w:val="24"/>
      <w:shd w:val="clear" w:color="auto" w:fill="FFFFFF"/>
      <w:lang w:eastAsia="ru-RU"/>
    </w:rPr>
  </w:style>
  <w:style w:type="character" w:customStyle="1" w:styleId="afff6">
    <w:name w:val="Подпись к картинке_"/>
    <w:link w:val="afff7"/>
    <w:locked/>
    <w:rsid w:val="00540564"/>
    <w:rPr>
      <w:rFonts w:ascii="Arial" w:hAnsi="Arial"/>
      <w:sz w:val="24"/>
      <w:szCs w:val="24"/>
      <w:shd w:val="clear" w:color="auto" w:fill="FFFFFF"/>
    </w:rPr>
  </w:style>
  <w:style w:type="paragraph" w:customStyle="1" w:styleId="afff7">
    <w:name w:val="Подпись к картинке"/>
    <w:basedOn w:val="a3"/>
    <w:link w:val="afff6"/>
    <w:rsid w:val="00540564"/>
    <w:pPr>
      <w:shd w:val="clear" w:color="auto" w:fill="FFFFFF"/>
      <w:spacing w:after="0" w:line="360" w:lineRule="auto"/>
      <w:ind w:firstLine="567"/>
    </w:pPr>
    <w:rPr>
      <w:rFonts w:ascii="Arial" w:hAnsi="Arial"/>
      <w:sz w:val="24"/>
      <w:szCs w:val="24"/>
      <w:shd w:val="clear" w:color="auto" w:fill="FFFFFF"/>
      <w:lang w:eastAsia="ru-RU"/>
    </w:rPr>
  </w:style>
  <w:style w:type="paragraph" w:customStyle="1" w:styleId="17">
    <w:name w:val="Подпись к таблице1"/>
    <w:basedOn w:val="a3"/>
    <w:link w:val="afff8"/>
    <w:uiPriority w:val="99"/>
    <w:rsid w:val="00540564"/>
    <w:pPr>
      <w:shd w:val="clear" w:color="auto" w:fill="FFFFFF"/>
      <w:spacing w:after="0" w:line="360" w:lineRule="auto"/>
      <w:ind w:firstLine="567"/>
    </w:pPr>
    <w:rPr>
      <w:rFonts w:ascii="Arial" w:eastAsia="Gulim" w:hAnsi="Arial"/>
      <w:szCs w:val="25"/>
      <w:lang w:eastAsia="ru-RU"/>
    </w:rPr>
  </w:style>
  <w:style w:type="character" w:customStyle="1" w:styleId="afff8">
    <w:name w:val="Подпись к таблице_"/>
    <w:link w:val="17"/>
    <w:locked/>
    <w:rsid w:val="00540564"/>
    <w:rPr>
      <w:rFonts w:ascii="Arial" w:eastAsia="Gulim" w:hAnsi="Arial"/>
      <w:sz w:val="22"/>
      <w:szCs w:val="25"/>
      <w:shd w:val="clear" w:color="auto" w:fill="FFFFFF"/>
    </w:rPr>
  </w:style>
  <w:style w:type="character" w:customStyle="1" w:styleId="42">
    <w:name w:val="Основной текст (4)_"/>
    <w:link w:val="43"/>
    <w:locked/>
    <w:rsid w:val="00540564"/>
    <w:rPr>
      <w:sz w:val="18"/>
      <w:szCs w:val="18"/>
      <w:shd w:val="clear" w:color="auto" w:fill="FFFFFF"/>
    </w:rPr>
  </w:style>
  <w:style w:type="paragraph" w:customStyle="1" w:styleId="43">
    <w:name w:val="Основной текст (4)"/>
    <w:basedOn w:val="a3"/>
    <w:link w:val="42"/>
    <w:rsid w:val="00540564"/>
    <w:pPr>
      <w:shd w:val="clear" w:color="auto" w:fill="FFFFFF"/>
      <w:spacing w:after="0" w:line="240" w:lineRule="atLeast"/>
      <w:ind w:firstLine="567"/>
      <w:jc w:val="right"/>
    </w:pPr>
    <w:rPr>
      <w:sz w:val="18"/>
      <w:szCs w:val="18"/>
      <w:shd w:val="clear" w:color="auto" w:fill="FFFFFF"/>
      <w:lang w:eastAsia="ru-RU"/>
    </w:rPr>
  </w:style>
  <w:style w:type="character" w:customStyle="1" w:styleId="39">
    <w:name w:val="Основной текст (3)_"/>
    <w:link w:val="3a"/>
    <w:locked/>
    <w:rsid w:val="00540564"/>
    <w:rPr>
      <w:sz w:val="21"/>
      <w:szCs w:val="21"/>
      <w:shd w:val="clear" w:color="auto" w:fill="FFFFFF"/>
    </w:rPr>
  </w:style>
  <w:style w:type="paragraph" w:customStyle="1" w:styleId="3a">
    <w:name w:val="Основной текст (3)"/>
    <w:basedOn w:val="a3"/>
    <w:link w:val="39"/>
    <w:rsid w:val="00540564"/>
    <w:pPr>
      <w:shd w:val="clear" w:color="auto" w:fill="FFFFFF"/>
      <w:spacing w:after="0" w:line="240" w:lineRule="atLeast"/>
      <w:ind w:hanging="440"/>
      <w:jc w:val="right"/>
    </w:pPr>
    <w:rPr>
      <w:sz w:val="21"/>
      <w:szCs w:val="21"/>
      <w:shd w:val="clear" w:color="auto" w:fill="FFFFFF"/>
      <w:lang w:eastAsia="ru-RU"/>
    </w:rPr>
  </w:style>
  <w:style w:type="character" w:customStyle="1" w:styleId="81">
    <w:name w:val="Основной текст (8)_"/>
    <w:link w:val="82"/>
    <w:locked/>
    <w:rsid w:val="00540564"/>
    <w:rPr>
      <w:rFonts w:ascii="Corbel" w:hAnsi="Corbel"/>
      <w:noProof/>
      <w:shd w:val="clear" w:color="auto" w:fill="FFFFFF"/>
    </w:rPr>
  </w:style>
  <w:style w:type="paragraph" w:customStyle="1" w:styleId="82">
    <w:name w:val="Основной текст (8)"/>
    <w:basedOn w:val="a3"/>
    <w:link w:val="81"/>
    <w:rsid w:val="00540564"/>
    <w:pPr>
      <w:shd w:val="clear" w:color="auto" w:fill="FFFFFF"/>
      <w:spacing w:after="0" w:line="240" w:lineRule="atLeast"/>
      <w:ind w:firstLine="567"/>
    </w:pPr>
    <w:rPr>
      <w:rFonts w:ascii="Corbel" w:hAnsi="Corbel"/>
      <w:noProof/>
      <w:sz w:val="20"/>
      <w:szCs w:val="20"/>
      <w:shd w:val="clear" w:color="auto" w:fill="FFFFFF"/>
      <w:lang w:eastAsia="ru-RU"/>
    </w:rPr>
  </w:style>
  <w:style w:type="character" w:customStyle="1" w:styleId="2b">
    <w:name w:val="Заголовок №2_"/>
    <w:link w:val="2c"/>
    <w:locked/>
    <w:rsid w:val="00540564"/>
    <w:rPr>
      <w:b/>
      <w:bCs/>
      <w:spacing w:val="10"/>
      <w:sz w:val="25"/>
      <w:szCs w:val="25"/>
      <w:shd w:val="clear" w:color="auto" w:fill="FFFFFF"/>
    </w:rPr>
  </w:style>
  <w:style w:type="paragraph" w:customStyle="1" w:styleId="2c">
    <w:name w:val="Заголовок №2"/>
    <w:basedOn w:val="a3"/>
    <w:link w:val="2b"/>
    <w:rsid w:val="00540564"/>
    <w:pPr>
      <w:shd w:val="clear" w:color="auto" w:fill="FFFFFF"/>
      <w:spacing w:before="300" w:after="0" w:line="317" w:lineRule="exact"/>
      <w:ind w:hanging="520"/>
      <w:outlineLvl w:val="1"/>
    </w:pPr>
    <w:rPr>
      <w:b/>
      <w:bCs/>
      <w:spacing w:val="10"/>
      <w:sz w:val="25"/>
      <w:szCs w:val="25"/>
      <w:shd w:val="clear" w:color="auto" w:fill="FFFFFF"/>
      <w:lang w:eastAsia="ru-RU"/>
    </w:rPr>
  </w:style>
  <w:style w:type="character" w:customStyle="1" w:styleId="afff9">
    <w:name w:val="Колонтитул_"/>
    <w:link w:val="afffa"/>
    <w:locked/>
    <w:rsid w:val="00540564"/>
    <w:rPr>
      <w:shd w:val="clear" w:color="auto" w:fill="FFFFFF"/>
    </w:rPr>
  </w:style>
  <w:style w:type="paragraph" w:customStyle="1" w:styleId="afffa">
    <w:name w:val="Колонтитул"/>
    <w:basedOn w:val="a3"/>
    <w:link w:val="afff9"/>
    <w:rsid w:val="00540564"/>
    <w:pPr>
      <w:shd w:val="clear" w:color="auto" w:fill="FFFFFF"/>
      <w:spacing w:after="0" w:line="240" w:lineRule="auto"/>
      <w:ind w:firstLine="567"/>
    </w:pPr>
    <w:rPr>
      <w:sz w:val="20"/>
      <w:szCs w:val="20"/>
      <w:shd w:val="clear" w:color="auto" w:fill="FFFFFF"/>
      <w:lang w:eastAsia="ru-RU"/>
    </w:rPr>
  </w:style>
  <w:style w:type="character" w:customStyle="1" w:styleId="120">
    <w:name w:val="Заголовок №1 (2)_"/>
    <w:link w:val="121"/>
    <w:locked/>
    <w:rsid w:val="00540564"/>
    <w:rPr>
      <w:b/>
      <w:bCs/>
      <w:spacing w:val="10"/>
      <w:sz w:val="25"/>
      <w:szCs w:val="25"/>
      <w:shd w:val="clear" w:color="auto" w:fill="FFFFFF"/>
    </w:rPr>
  </w:style>
  <w:style w:type="paragraph" w:customStyle="1" w:styleId="121">
    <w:name w:val="Заголовок №1 (2)1"/>
    <w:basedOn w:val="a3"/>
    <w:link w:val="120"/>
    <w:uiPriority w:val="99"/>
    <w:rsid w:val="00540564"/>
    <w:pPr>
      <w:shd w:val="clear" w:color="auto" w:fill="FFFFFF"/>
      <w:spacing w:after="0" w:line="317" w:lineRule="exact"/>
      <w:ind w:firstLine="567"/>
      <w:jc w:val="both"/>
      <w:outlineLvl w:val="0"/>
    </w:pPr>
    <w:rPr>
      <w:b/>
      <w:bCs/>
      <w:spacing w:val="10"/>
      <w:sz w:val="25"/>
      <w:szCs w:val="25"/>
      <w:shd w:val="clear" w:color="auto" w:fill="FFFFFF"/>
      <w:lang w:eastAsia="ru-RU"/>
    </w:rPr>
  </w:style>
  <w:style w:type="table" w:customStyle="1" w:styleId="18">
    <w:name w:val="Сетка таблицы1"/>
    <w:basedOn w:val="a5"/>
    <w:next w:val="af"/>
    <w:uiPriority w:val="5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b">
    <w:name w:val="page number"/>
    <w:basedOn w:val="a4"/>
    <w:uiPriority w:val="99"/>
    <w:rsid w:val="00540564"/>
  </w:style>
  <w:style w:type="paragraph" w:customStyle="1" w:styleId="290">
    <w:name w:val="Стиль29"/>
    <w:basedOn w:val="aff0"/>
    <w:link w:val="291"/>
    <w:rsid w:val="00540564"/>
    <w:pPr>
      <w:widowControl/>
      <w:tabs>
        <w:tab w:val="clear" w:pos="786"/>
        <w:tab w:val="clear" w:pos="993"/>
      </w:tabs>
      <w:adjustRightInd/>
      <w:spacing w:before="0" w:after="0" w:line="360" w:lineRule="auto"/>
      <w:ind w:left="1418" w:hanging="709"/>
      <w:textAlignment w:val="auto"/>
    </w:pPr>
    <w:rPr>
      <w:rFonts w:eastAsia="Calibri"/>
      <w:sz w:val="24"/>
    </w:rPr>
  </w:style>
  <w:style w:type="character" w:customStyle="1" w:styleId="291">
    <w:name w:val="Стиль29 Знак"/>
    <w:link w:val="290"/>
    <w:locked/>
    <w:rsid w:val="00540564"/>
    <w:rPr>
      <w:rFonts w:ascii="Arial" w:hAnsi="Arial"/>
      <w:spacing w:val="-5"/>
      <w:sz w:val="24"/>
      <w:lang w:eastAsia="en-US"/>
    </w:rPr>
  </w:style>
  <w:style w:type="paragraph" w:customStyle="1" w:styleId="280">
    <w:name w:val="Стиль28"/>
    <w:basedOn w:val="a3"/>
    <w:link w:val="281"/>
    <w:uiPriority w:val="99"/>
    <w:rsid w:val="00540564"/>
    <w:pPr>
      <w:spacing w:after="0" w:line="360" w:lineRule="auto"/>
      <w:ind w:firstLine="709"/>
      <w:jc w:val="both"/>
    </w:pPr>
    <w:rPr>
      <w:rFonts w:ascii="Arial" w:eastAsia="Times New Roman" w:hAnsi="Arial" w:cs="Arial"/>
      <w:snapToGrid w:val="0"/>
      <w:color w:val="000000"/>
      <w:szCs w:val="24"/>
      <w:lang w:eastAsia="ru-RU"/>
    </w:rPr>
  </w:style>
  <w:style w:type="character" w:customStyle="1" w:styleId="281">
    <w:name w:val="Стиль28 Знак"/>
    <w:link w:val="280"/>
    <w:uiPriority w:val="99"/>
    <w:rsid w:val="00540564"/>
    <w:rPr>
      <w:rFonts w:ascii="Arial" w:eastAsia="Times New Roman" w:hAnsi="Arial" w:cs="Arial"/>
      <w:snapToGrid w:val="0"/>
      <w:color w:val="000000"/>
      <w:sz w:val="22"/>
      <w:szCs w:val="24"/>
    </w:rPr>
  </w:style>
  <w:style w:type="paragraph" w:customStyle="1" w:styleId="360">
    <w:name w:val="Стиль36"/>
    <w:basedOn w:val="a3"/>
    <w:link w:val="361"/>
    <w:rsid w:val="00540564"/>
    <w:pPr>
      <w:spacing w:after="0" w:line="360" w:lineRule="auto"/>
      <w:ind w:firstLine="709"/>
      <w:jc w:val="both"/>
    </w:pPr>
    <w:rPr>
      <w:rFonts w:ascii="Arial" w:eastAsia="Times New Roman" w:hAnsi="Arial" w:cs="Arial"/>
      <w:snapToGrid w:val="0"/>
      <w:color w:val="000000"/>
      <w:szCs w:val="24"/>
      <w:lang w:eastAsia="ru-RU"/>
    </w:rPr>
  </w:style>
  <w:style w:type="character" w:customStyle="1" w:styleId="361">
    <w:name w:val="Стиль36 Знак"/>
    <w:link w:val="360"/>
    <w:rsid w:val="00540564"/>
    <w:rPr>
      <w:rFonts w:ascii="Arial" w:eastAsia="Times New Roman" w:hAnsi="Arial" w:cs="Arial"/>
      <w:snapToGrid w:val="0"/>
      <w:color w:val="000000"/>
      <w:sz w:val="22"/>
      <w:szCs w:val="24"/>
    </w:rPr>
  </w:style>
  <w:style w:type="paragraph" w:customStyle="1" w:styleId="71">
    <w:name w:val="Стиль71"/>
    <w:basedOn w:val="a3"/>
    <w:link w:val="710"/>
    <w:rsid w:val="00540564"/>
    <w:pPr>
      <w:suppressAutoHyphens/>
      <w:autoSpaceDE w:val="0"/>
      <w:autoSpaceDN w:val="0"/>
      <w:adjustRightInd w:val="0"/>
      <w:spacing w:before="120" w:after="120" w:line="360" w:lineRule="auto"/>
      <w:ind w:left="-142" w:right="-1" w:firstLine="862"/>
      <w:jc w:val="both"/>
    </w:pPr>
    <w:rPr>
      <w:rFonts w:ascii="Arial" w:eastAsia="Times New Roman" w:hAnsi="Arial" w:cs="Arial"/>
      <w:bCs/>
      <w:snapToGrid w:val="0"/>
      <w:color w:val="000000"/>
      <w:szCs w:val="24"/>
      <w:lang w:eastAsia="ru-RU"/>
    </w:rPr>
  </w:style>
  <w:style w:type="character" w:customStyle="1" w:styleId="710">
    <w:name w:val="Стиль71 Знак"/>
    <w:link w:val="71"/>
    <w:rsid w:val="00540564"/>
    <w:rPr>
      <w:rFonts w:ascii="Arial" w:eastAsia="Times New Roman" w:hAnsi="Arial" w:cs="Arial"/>
      <w:bCs/>
      <w:snapToGrid w:val="0"/>
      <w:color w:val="000000"/>
      <w:sz w:val="22"/>
      <w:szCs w:val="24"/>
    </w:rPr>
  </w:style>
  <w:style w:type="paragraph" w:customStyle="1" w:styleId="TableText">
    <w:name w:val="Table Text"/>
    <w:basedOn w:val="a3"/>
    <w:link w:val="TableText0"/>
    <w:uiPriority w:val="99"/>
    <w:rsid w:val="00540564"/>
    <w:pPr>
      <w:spacing w:before="60" w:after="0" w:line="240" w:lineRule="auto"/>
      <w:ind w:firstLine="567"/>
    </w:pPr>
    <w:rPr>
      <w:rFonts w:ascii="Arial" w:eastAsia="Times New Roman" w:hAnsi="Arial"/>
      <w:spacing w:val="-5"/>
      <w:sz w:val="18"/>
      <w:szCs w:val="18"/>
      <w:lang w:val="en-US"/>
    </w:rPr>
  </w:style>
  <w:style w:type="character" w:customStyle="1" w:styleId="TableText0">
    <w:name w:val="Table Text Знак"/>
    <w:link w:val="TableText"/>
    <w:uiPriority w:val="99"/>
    <w:rsid w:val="00540564"/>
    <w:rPr>
      <w:rFonts w:ascii="Arial" w:eastAsia="Times New Roman" w:hAnsi="Arial"/>
      <w:spacing w:val="-5"/>
      <w:sz w:val="18"/>
      <w:szCs w:val="18"/>
      <w:lang w:val="en-US" w:eastAsia="en-US"/>
    </w:rPr>
  </w:style>
  <w:style w:type="paragraph" w:styleId="51">
    <w:name w:val="List 5"/>
    <w:basedOn w:val="a3"/>
    <w:link w:val="52"/>
    <w:uiPriority w:val="99"/>
    <w:rsid w:val="00540564"/>
    <w:pPr>
      <w:spacing w:after="0" w:line="240" w:lineRule="auto"/>
      <w:ind w:left="1415" w:hanging="283"/>
      <w:contextualSpacing/>
    </w:pPr>
    <w:rPr>
      <w:rFonts w:ascii="Times New Roman" w:eastAsia="Times New Roman" w:hAnsi="Times New Roman"/>
      <w:szCs w:val="24"/>
      <w:lang w:eastAsia="ru-RU"/>
    </w:rPr>
  </w:style>
  <w:style w:type="character" w:customStyle="1" w:styleId="52">
    <w:name w:val="Список 5 Знак"/>
    <w:link w:val="51"/>
    <w:uiPriority w:val="99"/>
    <w:rsid w:val="00540564"/>
    <w:rPr>
      <w:rFonts w:ascii="Times New Roman" w:eastAsia="Times New Roman" w:hAnsi="Times New Roman"/>
      <w:sz w:val="22"/>
      <w:szCs w:val="24"/>
    </w:rPr>
  </w:style>
  <w:style w:type="paragraph" w:customStyle="1" w:styleId="44">
    <w:name w:val="Стиль4"/>
    <w:basedOn w:val="19"/>
    <w:link w:val="45"/>
    <w:uiPriority w:val="99"/>
    <w:rsid w:val="00540564"/>
  </w:style>
  <w:style w:type="character" w:customStyle="1" w:styleId="45">
    <w:name w:val="Стиль4 Знак"/>
    <w:basedOn w:val="190"/>
    <w:link w:val="44"/>
    <w:uiPriority w:val="99"/>
    <w:rsid w:val="00540564"/>
    <w:rPr>
      <w:rFonts w:ascii="Arial" w:eastAsia="Times New Roman" w:hAnsi="Arial" w:cs="Arial"/>
      <w:snapToGrid w:val="0"/>
      <w:color w:val="000000"/>
      <w:sz w:val="22"/>
      <w:szCs w:val="24"/>
    </w:rPr>
  </w:style>
  <w:style w:type="paragraph" w:customStyle="1" w:styleId="54">
    <w:name w:val="Стиль5"/>
    <w:basedOn w:val="19"/>
    <w:link w:val="55"/>
    <w:rsid w:val="00540564"/>
    <w:pPr>
      <w:ind w:left="567" w:firstLine="567"/>
    </w:pPr>
    <w:rPr>
      <w:szCs w:val="22"/>
    </w:rPr>
  </w:style>
  <w:style w:type="character" w:customStyle="1" w:styleId="55">
    <w:name w:val="Стиль5 Знак"/>
    <w:link w:val="54"/>
    <w:rsid w:val="00540564"/>
    <w:rPr>
      <w:rFonts w:ascii="Arial" w:eastAsia="Times New Roman" w:hAnsi="Arial" w:cs="Arial"/>
      <w:snapToGrid w:val="0"/>
      <w:color w:val="000000"/>
      <w:sz w:val="22"/>
      <w:szCs w:val="22"/>
    </w:rPr>
  </w:style>
  <w:style w:type="paragraph" w:customStyle="1" w:styleId="63">
    <w:name w:val="Стиль6"/>
    <w:basedOn w:val="19"/>
    <w:link w:val="64"/>
    <w:rsid w:val="00540564"/>
    <w:pPr>
      <w:ind w:left="567" w:firstLine="567"/>
    </w:pPr>
  </w:style>
  <w:style w:type="character" w:customStyle="1" w:styleId="64">
    <w:name w:val="Стиль6 Знак"/>
    <w:basedOn w:val="190"/>
    <w:link w:val="63"/>
    <w:rsid w:val="00540564"/>
    <w:rPr>
      <w:rFonts w:ascii="Arial" w:eastAsia="Times New Roman" w:hAnsi="Arial" w:cs="Arial"/>
      <w:snapToGrid w:val="0"/>
      <w:color w:val="000000"/>
      <w:sz w:val="22"/>
      <w:szCs w:val="24"/>
    </w:rPr>
  </w:style>
  <w:style w:type="paragraph" w:customStyle="1" w:styleId="72">
    <w:name w:val="Стиль7"/>
    <w:basedOn w:val="19"/>
    <w:link w:val="73"/>
    <w:rsid w:val="00540564"/>
    <w:pPr>
      <w:tabs>
        <w:tab w:val="left" w:pos="7938"/>
      </w:tabs>
      <w:ind w:left="567" w:firstLine="567"/>
    </w:pPr>
  </w:style>
  <w:style w:type="character" w:customStyle="1" w:styleId="73">
    <w:name w:val="Стиль7 Знак"/>
    <w:basedOn w:val="190"/>
    <w:link w:val="72"/>
    <w:rsid w:val="00540564"/>
    <w:rPr>
      <w:rFonts w:ascii="Arial" w:eastAsia="Times New Roman" w:hAnsi="Arial" w:cs="Arial"/>
      <w:snapToGrid w:val="0"/>
      <w:color w:val="000000"/>
      <w:sz w:val="22"/>
      <w:szCs w:val="24"/>
    </w:rPr>
  </w:style>
  <w:style w:type="character" w:customStyle="1" w:styleId="affe">
    <w:name w:val="ПОДРИСУНОЧНАЯ Знак"/>
    <w:basedOn w:val="a4"/>
    <w:link w:val="affd"/>
    <w:rsid w:val="00540564"/>
    <w:rPr>
      <w:rFonts w:ascii="Arial" w:hAnsi="Arial" w:cs="Arial"/>
      <w:bCs/>
    </w:rPr>
  </w:style>
  <w:style w:type="character" w:styleId="afffc">
    <w:name w:val="FollowedHyperlink"/>
    <w:uiPriority w:val="99"/>
    <w:unhideWhenUsed/>
    <w:rsid w:val="00540564"/>
    <w:rPr>
      <w:color w:val="800080"/>
      <w:u w:val="single"/>
    </w:rPr>
  </w:style>
  <w:style w:type="paragraph" w:customStyle="1" w:styleId="afffd">
    <w:name w:val="РИСУНОК"/>
    <w:basedOn w:val="a3"/>
    <w:link w:val="afffe"/>
    <w:qFormat/>
    <w:rsid w:val="00540564"/>
    <w:pPr>
      <w:widowControl w:val="0"/>
      <w:autoSpaceDE w:val="0"/>
      <w:autoSpaceDN w:val="0"/>
      <w:adjustRightInd w:val="0"/>
      <w:spacing w:after="0" w:line="240" w:lineRule="auto"/>
      <w:jc w:val="center"/>
    </w:pPr>
    <w:rPr>
      <w:rFonts w:ascii="Arial" w:eastAsia="Times New Roman" w:hAnsi="Arial" w:cs="Arial"/>
      <w:noProof/>
      <w:color w:val="000000"/>
      <w:lang w:eastAsia="ru-RU"/>
    </w:rPr>
  </w:style>
  <w:style w:type="character" w:customStyle="1" w:styleId="afffe">
    <w:name w:val="РИСУНОК Знак"/>
    <w:link w:val="afffd"/>
    <w:locked/>
    <w:rsid w:val="00540564"/>
    <w:rPr>
      <w:rFonts w:ascii="Arial" w:eastAsia="Times New Roman" w:hAnsi="Arial" w:cs="Arial"/>
      <w:noProof/>
      <w:color w:val="000000"/>
      <w:sz w:val="22"/>
      <w:szCs w:val="22"/>
    </w:rPr>
  </w:style>
  <w:style w:type="paragraph" w:customStyle="1" w:styleId="xl65">
    <w:name w:val="xl65"/>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pPr>
    <w:rPr>
      <w:rFonts w:ascii="Arial" w:eastAsia="Times New Roman" w:hAnsi="Arial" w:cs="Arial"/>
      <w:szCs w:val="24"/>
      <w:lang w:eastAsia="ru-RU"/>
    </w:rPr>
  </w:style>
  <w:style w:type="paragraph" w:customStyle="1" w:styleId="xl66">
    <w:name w:val="xl66"/>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pPr>
    <w:rPr>
      <w:rFonts w:ascii="Times New Roman" w:eastAsia="Times New Roman" w:hAnsi="Times New Roman"/>
      <w:szCs w:val="24"/>
      <w:lang w:eastAsia="ru-RU"/>
    </w:rPr>
  </w:style>
  <w:style w:type="paragraph" w:customStyle="1" w:styleId="xl67">
    <w:name w:val="xl67"/>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Arial"/>
      <w:szCs w:val="24"/>
      <w:lang w:eastAsia="ru-RU"/>
    </w:rPr>
  </w:style>
  <w:style w:type="paragraph" w:customStyle="1" w:styleId="xl68">
    <w:name w:val="xl68"/>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pPr>
    <w:rPr>
      <w:rFonts w:ascii="Times New Roman" w:eastAsia="Times New Roman" w:hAnsi="Times New Roman"/>
      <w:szCs w:val="24"/>
      <w:lang w:eastAsia="ru-RU"/>
    </w:rPr>
  </w:style>
  <w:style w:type="paragraph" w:customStyle="1" w:styleId="xl69">
    <w:name w:val="xl69"/>
    <w:basedOn w:val="a3"/>
    <w:rsid w:val="00540564"/>
    <w:pPr>
      <w:spacing w:before="100" w:beforeAutospacing="1" w:after="100" w:afterAutospacing="1" w:line="240" w:lineRule="auto"/>
      <w:ind w:firstLine="567"/>
    </w:pPr>
    <w:rPr>
      <w:rFonts w:ascii="Arial" w:eastAsia="Times New Roman" w:hAnsi="Arial" w:cs="Arial"/>
      <w:b/>
      <w:bCs/>
      <w:szCs w:val="24"/>
      <w:lang w:eastAsia="ru-RU"/>
    </w:rPr>
  </w:style>
  <w:style w:type="paragraph" w:customStyle="1" w:styleId="xl70">
    <w:name w:val="xl70"/>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szCs w:val="24"/>
      <w:lang w:eastAsia="ru-RU"/>
    </w:rPr>
  </w:style>
  <w:style w:type="paragraph" w:customStyle="1" w:styleId="xl71">
    <w:name w:val="xl71"/>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pPr>
    <w:rPr>
      <w:rFonts w:ascii="Arial" w:eastAsia="Times New Roman" w:hAnsi="Arial" w:cs="Arial"/>
      <w:b/>
      <w:bCs/>
      <w:szCs w:val="24"/>
      <w:lang w:eastAsia="ru-RU"/>
    </w:rPr>
  </w:style>
  <w:style w:type="paragraph" w:customStyle="1" w:styleId="xl72">
    <w:name w:val="xl72"/>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pPr>
    <w:rPr>
      <w:rFonts w:ascii="Arial" w:eastAsia="Times New Roman" w:hAnsi="Arial" w:cs="Arial"/>
      <w:b/>
      <w:bCs/>
      <w:szCs w:val="24"/>
      <w:lang w:eastAsia="ru-RU"/>
    </w:rPr>
  </w:style>
  <w:style w:type="paragraph" w:customStyle="1" w:styleId="xl73">
    <w:name w:val="xl73"/>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Arial"/>
      <w:b/>
      <w:bCs/>
      <w:szCs w:val="24"/>
      <w:lang w:eastAsia="ru-RU"/>
    </w:rPr>
  </w:style>
  <w:style w:type="paragraph" w:customStyle="1" w:styleId="xl74">
    <w:name w:val="xl74"/>
    <w:basedOn w:val="a3"/>
    <w:rsid w:val="00540564"/>
    <w:pPr>
      <w:pBdr>
        <w:top w:val="single" w:sz="4" w:space="0" w:color="auto"/>
        <w:bottom w:val="single" w:sz="4" w:space="0" w:color="auto"/>
      </w:pBdr>
      <w:spacing w:before="100" w:beforeAutospacing="1" w:after="100" w:afterAutospacing="1" w:line="240" w:lineRule="auto"/>
      <w:ind w:firstLine="567"/>
      <w:jc w:val="center"/>
    </w:pPr>
    <w:rPr>
      <w:rFonts w:ascii="Arial" w:eastAsia="Times New Roman" w:hAnsi="Arial" w:cs="Arial"/>
      <w:b/>
      <w:bCs/>
      <w:szCs w:val="24"/>
      <w:lang w:eastAsia="ru-RU"/>
    </w:rPr>
  </w:style>
  <w:style w:type="paragraph" w:customStyle="1" w:styleId="xl75">
    <w:name w:val="xl75"/>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szCs w:val="24"/>
      <w:lang w:eastAsia="ru-RU"/>
    </w:rPr>
  </w:style>
  <w:style w:type="paragraph" w:customStyle="1" w:styleId="xl76">
    <w:name w:val="xl76"/>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Arial"/>
      <w:b/>
      <w:bCs/>
      <w:szCs w:val="24"/>
      <w:lang w:eastAsia="ru-RU"/>
    </w:rPr>
  </w:style>
  <w:style w:type="paragraph" w:customStyle="1" w:styleId="xl77">
    <w:name w:val="xl77"/>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rFonts w:ascii="Arial" w:eastAsia="Times New Roman" w:hAnsi="Arial" w:cs="Arial"/>
      <w:b/>
      <w:bCs/>
      <w:szCs w:val="24"/>
      <w:lang w:eastAsia="ru-RU"/>
    </w:rPr>
  </w:style>
  <w:style w:type="paragraph" w:customStyle="1" w:styleId="xl78">
    <w:name w:val="xl78"/>
    <w:basedOn w:val="a3"/>
    <w:rsid w:val="00540564"/>
    <w:pPr>
      <w:pBdr>
        <w:top w:val="single" w:sz="4" w:space="0" w:color="auto"/>
        <w:left w:val="single" w:sz="4" w:space="0" w:color="auto"/>
        <w:bottom w:val="single" w:sz="4" w:space="0" w:color="auto"/>
      </w:pBdr>
      <w:spacing w:before="100" w:beforeAutospacing="1" w:after="100" w:afterAutospacing="1" w:line="240" w:lineRule="auto"/>
      <w:ind w:firstLine="567"/>
    </w:pPr>
    <w:rPr>
      <w:rFonts w:ascii="Arial" w:eastAsia="Times New Roman" w:hAnsi="Arial" w:cs="Arial"/>
      <w:b/>
      <w:bCs/>
      <w:szCs w:val="24"/>
      <w:lang w:eastAsia="ru-RU"/>
    </w:rPr>
  </w:style>
  <w:style w:type="paragraph" w:customStyle="1" w:styleId="xl79">
    <w:name w:val="xl79"/>
    <w:basedOn w:val="a3"/>
    <w:rsid w:val="00540564"/>
    <w:pPr>
      <w:pBdr>
        <w:top w:val="single" w:sz="4" w:space="0" w:color="auto"/>
        <w:bottom w:val="single" w:sz="4" w:space="0" w:color="auto"/>
      </w:pBdr>
      <w:spacing w:before="100" w:beforeAutospacing="1" w:after="100" w:afterAutospacing="1" w:line="240" w:lineRule="auto"/>
      <w:ind w:firstLine="567"/>
    </w:pPr>
    <w:rPr>
      <w:rFonts w:ascii="Arial" w:eastAsia="Times New Roman" w:hAnsi="Arial" w:cs="Arial"/>
      <w:b/>
      <w:bCs/>
      <w:szCs w:val="24"/>
      <w:lang w:eastAsia="ru-RU"/>
    </w:rPr>
  </w:style>
  <w:style w:type="paragraph" w:customStyle="1" w:styleId="xl80">
    <w:name w:val="xl80"/>
    <w:basedOn w:val="a3"/>
    <w:rsid w:val="00540564"/>
    <w:pPr>
      <w:pBdr>
        <w:top w:val="single" w:sz="4" w:space="0" w:color="auto"/>
        <w:bottom w:val="single" w:sz="4" w:space="0" w:color="auto"/>
        <w:right w:val="single" w:sz="4" w:space="0" w:color="auto"/>
      </w:pBdr>
      <w:spacing w:before="100" w:beforeAutospacing="1" w:after="100" w:afterAutospacing="1" w:line="240" w:lineRule="auto"/>
      <w:ind w:firstLine="567"/>
    </w:pPr>
    <w:rPr>
      <w:rFonts w:ascii="Arial" w:eastAsia="Times New Roman" w:hAnsi="Arial" w:cs="Arial"/>
      <w:b/>
      <w:bCs/>
      <w:szCs w:val="24"/>
      <w:lang w:eastAsia="ru-RU"/>
    </w:rPr>
  </w:style>
  <w:style w:type="paragraph" w:customStyle="1" w:styleId="xl81">
    <w:name w:val="xl81"/>
    <w:basedOn w:val="a3"/>
    <w:rsid w:val="00540564"/>
    <w:pPr>
      <w:pBdr>
        <w:top w:val="single" w:sz="4" w:space="0" w:color="auto"/>
        <w:left w:val="single" w:sz="4" w:space="0" w:color="auto"/>
      </w:pBdr>
      <w:spacing w:before="100" w:beforeAutospacing="1" w:after="100" w:afterAutospacing="1" w:line="240" w:lineRule="auto"/>
      <w:ind w:firstLine="567"/>
    </w:pPr>
    <w:rPr>
      <w:rFonts w:ascii="Times New Roman" w:eastAsia="Times New Roman" w:hAnsi="Times New Roman"/>
      <w:szCs w:val="24"/>
      <w:lang w:eastAsia="ru-RU"/>
    </w:rPr>
  </w:style>
  <w:style w:type="paragraph" w:customStyle="1" w:styleId="xl82">
    <w:name w:val="xl82"/>
    <w:basedOn w:val="a3"/>
    <w:rsid w:val="00540564"/>
    <w:pPr>
      <w:pBdr>
        <w:top w:val="single" w:sz="4" w:space="0" w:color="auto"/>
        <w:right w:val="single" w:sz="4" w:space="0" w:color="auto"/>
      </w:pBdr>
      <w:spacing w:before="100" w:beforeAutospacing="1" w:after="100" w:afterAutospacing="1" w:line="240" w:lineRule="auto"/>
      <w:ind w:firstLine="567"/>
    </w:pPr>
    <w:rPr>
      <w:rFonts w:ascii="Times New Roman" w:eastAsia="Times New Roman" w:hAnsi="Times New Roman"/>
      <w:szCs w:val="24"/>
      <w:lang w:eastAsia="ru-RU"/>
    </w:rPr>
  </w:style>
  <w:style w:type="paragraph" w:customStyle="1" w:styleId="xl83">
    <w:name w:val="xl83"/>
    <w:basedOn w:val="a3"/>
    <w:rsid w:val="00540564"/>
    <w:pPr>
      <w:pBdr>
        <w:left w:val="single" w:sz="4" w:space="0" w:color="auto"/>
      </w:pBdr>
      <w:spacing w:before="100" w:beforeAutospacing="1" w:after="100" w:afterAutospacing="1" w:line="240" w:lineRule="auto"/>
      <w:ind w:firstLine="567"/>
    </w:pPr>
    <w:rPr>
      <w:rFonts w:ascii="Times New Roman" w:eastAsia="Times New Roman" w:hAnsi="Times New Roman"/>
      <w:szCs w:val="24"/>
      <w:lang w:eastAsia="ru-RU"/>
    </w:rPr>
  </w:style>
  <w:style w:type="paragraph" w:customStyle="1" w:styleId="xl84">
    <w:name w:val="xl84"/>
    <w:basedOn w:val="a3"/>
    <w:rsid w:val="00540564"/>
    <w:pPr>
      <w:pBdr>
        <w:right w:val="single" w:sz="4" w:space="0" w:color="auto"/>
      </w:pBdr>
      <w:spacing w:before="100" w:beforeAutospacing="1" w:after="100" w:afterAutospacing="1" w:line="240" w:lineRule="auto"/>
      <w:ind w:firstLine="567"/>
    </w:pPr>
    <w:rPr>
      <w:rFonts w:ascii="Times New Roman" w:eastAsia="Times New Roman" w:hAnsi="Times New Roman"/>
      <w:szCs w:val="24"/>
      <w:lang w:eastAsia="ru-RU"/>
    </w:rPr>
  </w:style>
  <w:style w:type="paragraph" w:customStyle="1" w:styleId="xl85">
    <w:name w:val="xl85"/>
    <w:basedOn w:val="a3"/>
    <w:rsid w:val="00540564"/>
    <w:pPr>
      <w:pBdr>
        <w:left w:val="single" w:sz="4" w:space="0" w:color="auto"/>
        <w:bottom w:val="single" w:sz="4" w:space="0" w:color="auto"/>
      </w:pBdr>
      <w:spacing w:before="100" w:beforeAutospacing="1" w:after="100" w:afterAutospacing="1" w:line="240" w:lineRule="auto"/>
      <w:ind w:firstLine="567"/>
    </w:pPr>
    <w:rPr>
      <w:rFonts w:ascii="Times New Roman" w:eastAsia="Times New Roman" w:hAnsi="Times New Roman"/>
      <w:szCs w:val="24"/>
      <w:lang w:eastAsia="ru-RU"/>
    </w:rPr>
  </w:style>
  <w:style w:type="paragraph" w:customStyle="1" w:styleId="xl86">
    <w:name w:val="xl86"/>
    <w:basedOn w:val="a3"/>
    <w:rsid w:val="00540564"/>
    <w:pPr>
      <w:pBdr>
        <w:bottom w:val="single" w:sz="4" w:space="0" w:color="auto"/>
        <w:right w:val="single" w:sz="4" w:space="0" w:color="auto"/>
      </w:pBdr>
      <w:spacing w:before="100" w:beforeAutospacing="1" w:after="100" w:afterAutospacing="1" w:line="240" w:lineRule="auto"/>
      <w:ind w:firstLine="567"/>
    </w:pPr>
    <w:rPr>
      <w:rFonts w:ascii="Times New Roman" w:eastAsia="Times New Roman" w:hAnsi="Times New Roman"/>
      <w:szCs w:val="24"/>
      <w:lang w:eastAsia="ru-RU"/>
    </w:rPr>
  </w:style>
  <w:style w:type="paragraph" w:customStyle="1" w:styleId="xl87">
    <w:name w:val="xl87"/>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pPr>
    <w:rPr>
      <w:rFonts w:ascii="Arial" w:eastAsia="Times New Roman" w:hAnsi="Arial" w:cs="Arial"/>
      <w:b/>
      <w:bCs/>
      <w:szCs w:val="24"/>
      <w:lang w:eastAsia="ru-RU"/>
    </w:rPr>
  </w:style>
  <w:style w:type="paragraph" w:customStyle="1" w:styleId="xl88">
    <w:name w:val="xl88"/>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rFonts w:ascii="Times New Roman" w:eastAsia="Times New Roman" w:hAnsi="Times New Roman"/>
      <w:szCs w:val="24"/>
      <w:lang w:eastAsia="ru-RU"/>
    </w:rPr>
  </w:style>
  <w:style w:type="paragraph" w:customStyle="1" w:styleId="xl89">
    <w:name w:val="xl89"/>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rFonts w:ascii="Arial" w:eastAsia="Times New Roman" w:hAnsi="Arial" w:cs="Arial"/>
      <w:b/>
      <w:bCs/>
      <w:szCs w:val="24"/>
      <w:lang w:eastAsia="ru-RU"/>
    </w:rPr>
  </w:style>
  <w:style w:type="paragraph" w:customStyle="1" w:styleId="xl90">
    <w:name w:val="xl90"/>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rFonts w:ascii="Times New Roman" w:eastAsia="Times New Roman" w:hAnsi="Times New Roman"/>
      <w:szCs w:val="24"/>
      <w:lang w:eastAsia="ru-RU"/>
    </w:rPr>
  </w:style>
  <w:style w:type="paragraph" w:customStyle="1" w:styleId="xl91">
    <w:name w:val="xl91"/>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rFonts w:ascii="Arial" w:eastAsia="Times New Roman" w:hAnsi="Arial" w:cs="Arial"/>
      <w:b/>
      <w:bCs/>
      <w:szCs w:val="24"/>
      <w:lang w:eastAsia="ru-RU"/>
    </w:rPr>
  </w:style>
  <w:style w:type="paragraph" w:customStyle="1" w:styleId="xl92">
    <w:name w:val="xl92"/>
    <w:basedOn w:val="a3"/>
    <w:rsid w:val="00540564"/>
    <w:pPr>
      <w:pBdr>
        <w:top w:val="single" w:sz="4" w:space="0" w:color="auto"/>
        <w:bottom w:val="single" w:sz="4" w:space="0" w:color="auto"/>
      </w:pBdr>
      <w:spacing w:before="100" w:beforeAutospacing="1" w:after="100" w:afterAutospacing="1" w:line="240" w:lineRule="auto"/>
      <w:ind w:firstLine="567"/>
    </w:pPr>
    <w:rPr>
      <w:rFonts w:ascii="Arial" w:eastAsia="Times New Roman" w:hAnsi="Arial" w:cs="Arial"/>
      <w:b/>
      <w:bCs/>
      <w:szCs w:val="24"/>
      <w:lang w:eastAsia="ru-RU"/>
    </w:rPr>
  </w:style>
  <w:style w:type="paragraph" w:customStyle="1" w:styleId="xl93">
    <w:name w:val="xl93"/>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pPr>
    <w:rPr>
      <w:rFonts w:ascii="Times New Roman" w:eastAsia="Times New Roman" w:hAnsi="Times New Roman"/>
      <w:szCs w:val="24"/>
      <w:lang w:eastAsia="ru-RU"/>
    </w:rPr>
  </w:style>
  <w:style w:type="paragraph" w:customStyle="1" w:styleId="xl94">
    <w:name w:val="xl94"/>
    <w:basedOn w:val="a3"/>
    <w:rsid w:val="00540564"/>
    <w:pPr>
      <w:pBdr>
        <w:left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Arial"/>
      <w:szCs w:val="24"/>
      <w:lang w:eastAsia="ru-RU"/>
    </w:rPr>
  </w:style>
  <w:style w:type="paragraph" w:customStyle="1" w:styleId="xl95">
    <w:name w:val="xl95"/>
    <w:basedOn w:val="a3"/>
    <w:rsid w:val="00540564"/>
    <w:pPr>
      <w:pBdr>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Arial"/>
      <w:szCs w:val="24"/>
      <w:lang w:eastAsia="ru-RU"/>
    </w:rPr>
  </w:style>
  <w:style w:type="paragraph" w:customStyle="1" w:styleId="xl96">
    <w:name w:val="xl96"/>
    <w:basedOn w:val="a3"/>
    <w:rsid w:val="00540564"/>
    <w:pPr>
      <w:pBdr>
        <w:bottom w:val="single" w:sz="4" w:space="0" w:color="auto"/>
      </w:pBdr>
      <w:spacing w:before="100" w:beforeAutospacing="1" w:after="100" w:afterAutospacing="1" w:line="240" w:lineRule="auto"/>
      <w:ind w:firstLine="567"/>
      <w:jc w:val="center"/>
    </w:pPr>
    <w:rPr>
      <w:rFonts w:ascii="Arial" w:eastAsia="Times New Roman" w:hAnsi="Arial" w:cs="Arial"/>
      <w:szCs w:val="24"/>
      <w:lang w:eastAsia="ru-RU"/>
    </w:rPr>
  </w:style>
  <w:style w:type="paragraph" w:customStyle="1" w:styleId="xl97">
    <w:name w:val="xl97"/>
    <w:basedOn w:val="a3"/>
    <w:rsid w:val="00540564"/>
    <w:pPr>
      <w:pBdr>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szCs w:val="24"/>
      <w:lang w:eastAsia="ru-RU"/>
    </w:rPr>
  </w:style>
  <w:style w:type="paragraph" w:customStyle="1" w:styleId="xl98">
    <w:name w:val="xl98"/>
    <w:basedOn w:val="a3"/>
    <w:rsid w:val="00540564"/>
    <w:pPr>
      <w:pBdr>
        <w:top w:val="single" w:sz="4" w:space="0" w:color="auto"/>
        <w:left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Arial"/>
      <w:szCs w:val="24"/>
      <w:lang w:eastAsia="ru-RU"/>
    </w:rPr>
  </w:style>
  <w:style w:type="paragraph" w:customStyle="1" w:styleId="xl99">
    <w:name w:val="xl99"/>
    <w:basedOn w:val="a3"/>
    <w:rsid w:val="00540564"/>
    <w:pPr>
      <w:pBdr>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szCs w:val="24"/>
      <w:lang w:eastAsia="ru-RU"/>
    </w:rPr>
  </w:style>
  <w:style w:type="paragraph" w:customStyle="1" w:styleId="xl100">
    <w:name w:val="xl100"/>
    <w:basedOn w:val="a3"/>
    <w:rsid w:val="00540564"/>
    <w:pPr>
      <w:pBdr>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szCs w:val="24"/>
      <w:lang w:eastAsia="ru-RU"/>
    </w:rPr>
  </w:style>
  <w:style w:type="paragraph" w:customStyle="1" w:styleId="xl101">
    <w:name w:val="xl101"/>
    <w:basedOn w:val="a3"/>
    <w:rsid w:val="00540564"/>
    <w:pPr>
      <w:pBdr>
        <w:left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Arial"/>
      <w:szCs w:val="24"/>
      <w:lang w:eastAsia="ru-RU"/>
    </w:rPr>
  </w:style>
  <w:style w:type="table" w:styleId="-1">
    <w:name w:val="Table List 1"/>
    <w:basedOn w:val="a5"/>
    <w:uiPriority w:val="99"/>
    <w:rsid w:val="0054056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
    <w:name w:val="Light Shading"/>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етка таблицы11"/>
    <w:basedOn w:val="a5"/>
    <w:next w:val="af"/>
    <w:rsid w:val="005405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3">
    <w:name w:val="Стиль8"/>
    <w:basedOn w:val="19"/>
    <w:link w:val="84"/>
    <w:rsid w:val="00540564"/>
    <w:pPr>
      <w:ind w:firstLine="567"/>
    </w:pPr>
  </w:style>
  <w:style w:type="character" w:customStyle="1" w:styleId="84">
    <w:name w:val="Стиль8 Знак"/>
    <w:basedOn w:val="190"/>
    <w:link w:val="83"/>
    <w:rsid w:val="00540564"/>
    <w:rPr>
      <w:rFonts w:ascii="Arial" w:eastAsia="Times New Roman" w:hAnsi="Arial" w:cs="Arial"/>
      <w:snapToGrid w:val="0"/>
      <w:color w:val="000000"/>
      <w:sz w:val="22"/>
      <w:szCs w:val="24"/>
    </w:rPr>
  </w:style>
  <w:style w:type="character" w:customStyle="1" w:styleId="affff0">
    <w:name w:val="Скрытый знак"/>
    <w:uiPriority w:val="99"/>
    <w:qFormat/>
    <w:rsid w:val="00540564"/>
    <w:rPr>
      <w:strike/>
      <w:vanish/>
      <w:color w:val="FF0000"/>
    </w:rPr>
  </w:style>
  <w:style w:type="paragraph" w:customStyle="1" w:styleId="240">
    <w:name w:val="Стиль24"/>
    <w:basedOn w:val="a3"/>
    <w:link w:val="241"/>
    <w:rsid w:val="00540564"/>
    <w:pPr>
      <w:spacing w:after="0" w:line="360" w:lineRule="auto"/>
      <w:ind w:firstLine="708"/>
      <w:jc w:val="both"/>
    </w:pPr>
    <w:rPr>
      <w:rFonts w:ascii="Arial" w:eastAsiaTheme="minorHAnsi" w:hAnsi="Arial" w:cs="Arial"/>
      <w:szCs w:val="24"/>
    </w:rPr>
  </w:style>
  <w:style w:type="character" w:customStyle="1" w:styleId="241">
    <w:name w:val="Стиль24 Знак"/>
    <w:basedOn w:val="a4"/>
    <w:link w:val="240"/>
    <w:rsid w:val="00540564"/>
    <w:rPr>
      <w:rFonts w:ascii="Arial" w:eastAsiaTheme="minorHAnsi" w:hAnsi="Arial" w:cs="Arial"/>
      <w:sz w:val="22"/>
      <w:szCs w:val="24"/>
      <w:lang w:eastAsia="en-US"/>
    </w:rPr>
  </w:style>
  <w:style w:type="table" w:customStyle="1" w:styleId="2d">
    <w:name w:val="Сетка таблицы2"/>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6"/>
    <w:uiPriority w:val="99"/>
    <w:semiHidden/>
    <w:rsid w:val="00540564"/>
  </w:style>
  <w:style w:type="table" w:customStyle="1" w:styleId="56">
    <w:name w:val="Сетка таблицы5"/>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ТАБЛИЦА"/>
    <w:basedOn w:val="a3"/>
    <w:link w:val="affff2"/>
    <w:qFormat/>
    <w:rsid w:val="00540564"/>
    <w:pPr>
      <w:spacing w:after="0" w:line="240" w:lineRule="auto"/>
      <w:jc w:val="center"/>
    </w:pPr>
    <w:rPr>
      <w:rFonts w:ascii="Arial" w:eastAsia="Times New Roman" w:hAnsi="Arial" w:cs="Arial"/>
      <w:sz w:val="20"/>
      <w:szCs w:val="20"/>
      <w:lang w:eastAsia="ru-RU"/>
    </w:rPr>
  </w:style>
  <w:style w:type="character" w:customStyle="1" w:styleId="113">
    <w:name w:val="Заголовок 1 Знак1"/>
    <w:aliases w:val="новая страница Знак1,Document Header1 Знак1,H1 Знак1,T1 Знак1,kapitola1 Знак1,Название главы с нумерацией Знак1,Заголовок параграфа (1.) Знак1,111 Знак1,Section Знак1,Section Heading Знак1,level2 hdg Знак1,РАЗДЕЛ Знак1,Заголовок 11 Зна"/>
    <w:basedOn w:val="a4"/>
    <w:rsid w:val="00540564"/>
    <w:rPr>
      <w:rFonts w:asciiTheme="majorHAnsi" w:eastAsiaTheme="majorEastAsia" w:hAnsiTheme="majorHAnsi" w:cstheme="majorBidi" w:hint="default"/>
      <w:b/>
      <w:bCs/>
      <w:color w:val="365F91" w:themeColor="accent1" w:themeShade="BF"/>
      <w:sz w:val="28"/>
      <w:szCs w:val="28"/>
    </w:rPr>
  </w:style>
  <w:style w:type="character" w:customStyle="1" w:styleId="210">
    <w:name w:val="Заголовок 2 Знак1"/>
    <w:aliases w:val="заголовок2 Знак1,1. Заголовок 2 Знак1,H2 Знак2,H2 Знак Знак1,Заголовок 21 Знак1,Заголовок 2 Знак2,T2 Знак1,2 Знак1,kapitola2 Знак1,Заголовок 1.1 Знак1,h21 Знак1,5 Знак1,Заголовок пункта (1.1) Знак1,222 Знак1,Reset numbering Знак1"/>
    <w:basedOn w:val="a4"/>
    <w:semiHidden/>
    <w:rsid w:val="00540564"/>
    <w:rPr>
      <w:rFonts w:asciiTheme="majorHAnsi" w:eastAsiaTheme="majorEastAsia" w:hAnsiTheme="majorHAnsi" w:cstheme="majorBidi"/>
      <w:b/>
      <w:bCs/>
      <w:color w:val="4F81BD" w:themeColor="accent1"/>
      <w:sz w:val="26"/>
      <w:szCs w:val="26"/>
    </w:rPr>
  </w:style>
  <w:style w:type="paragraph" w:styleId="HTML">
    <w:name w:val="HTML Preformatted"/>
    <w:basedOn w:val="a3"/>
    <w:link w:val="HTML0"/>
    <w:unhideWhenUsed/>
    <w:rsid w:val="00540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540564"/>
    <w:rPr>
      <w:rFonts w:ascii="Courier New" w:eastAsia="Times New Roman" w:hAnsi="Courier New" w:cs="Courier New"/>
    </w:rPr>
  </w:style>
  <w:style w:type="paragraph" w:styleId="1a">
    <w:name w:val="index 1"/>
    <w:basedOn w:val="a3"/>
    <w:autoRedefine/>
    <w:uiPriority w:val="99"/>
    <w:unhideWhenUsed/>
    <w:rsid w:val="00540564"/>
    <w:pPr>
      <w:widowControl w:val="0"/>
      <w:adjustRightInd w:val="0"/>
      <w:spacing w:before="120" w:after="120" w:line="240" w:lineRule="auto"/>
      <w:ind w:firstLine="567"/>
      <w:jc w:val="both"/>
    </w:pPr>
    <w:rPr>
      <w:rFonts w:ascii="Arial" w:eastAsia="Microsoft YaHei" w:hAnsi="Arial"/>
      <w:spacing w:val="-5"/>
      <w:szCs w:val="20"/>
    </w:rPr>
  </w:style>
  <w:style w:type="paragraph" w:styleId="2f">
    <w:name w:val="index 2"/>
    <w:basedOn w:val="a3"/>
    <w:autoRedefine/>
    <w:uiPriority w:val="99"/>
    <w:unhideWhenUsed/>
    <w:rsid w:val="00540564"/>
    <w:pPr>
      <w:widowControl w:val="0"/>
      <w:adjustRightInd w:val="0"/>
      <w:spacing w:before="120" w:after="120" w:line="240" w:lineRule="auto"/>
      <w:ind w:left="720" w:firstLine="567"/>
      <w:jc w:val="both"/>
    </w:pPr>
    <w:rPr>
      <w:rFonts w:ascii="Arial" w:eastAsia="Microsoft YaHei" w:hAnsi="Arial"/>
      <w:spacing w:val="-5"/>
      <w:szCs w:val="20"/>
    </w:rPr>
  </w:style>
  <w:style w:type="paragraph" w:styleId="3c">
    <w:name w:val="index 3"/>
    <w:basedOn w:val="a3"/>
    <w:autoRedefine/>
    <w:uiPriority w:val="99"/>
    <w:unhideWhenUsed/>
    <w:rsid w:val="00540564"/>
    <w:pPr>
      <w:widowControl w:val="0"/>
      <w:adjustRightInd w:val="0"/>
      <w:spacing w:before="120" w:after="120" w:line="240" w:lineRule="auto"/>
      <w:ind w:firstLine="567"/>
      <w:jc w:val="both"/>
    </w:pPr>
    <w:rPr>
      <w:rFonts w:ascii="Arial" w:eastAsia="Microsoft YaHei" w:hAnsi="Arial"/>
      <w:spacing w:val="-5"/>
      <w:szCs w:val="20"/>
    </w:rPr>
  </w:style>
  <w:style w:type="paragraph" w:styleId="47">
    <w:name w:val="index 4"/>
    <w:basedOn w:val="a3"/>
    <w:autoRedefine/>
    <w:uiPriority w:val="99"/>
    <w:unhideWhenUsed/>
    <w:rsid w:val="00540564"/>
    <w:pPr>
      <w:widowControl w:val="0"/>
      <w:adjustRightInd w:val="0"/>
      <w:spacing w:before="120" w:after="120" w:line="240" w:lineRule="auto"/>
      <w:ind w:left="1440" w:firstLine="567"/>
      <w:jc w:val="both"/>
    </w:pPr>
    <w:rPr>
      <w:rFonts w:ascii="Arial" w:eastAsia="Microsoft YaHei" w:hAnsi="Arial"/>
      <w:spacing w:val="-5"/>
      <w:szCs w:val="20"/>
    </w:rPr>
  </w:style>
  <w:style w:type="paragraph" w:styleId="57">
    <w:name w:val="index 5"/>
    <w:basedOn w:val="a3"/>
    <w:autoRedefine/>
    <w:uiPriority w:val="99"/>
    <w:unhideWhenUsed/>
    <w:rsid w:val="00540564"/>
    <w:pPr>
      <w:widowControl w:val="0"/>
      <w:adjustRightInd w:val="0"/>
      <w:spacing w:before="120" w:after="120" w:line="240" w:lineRule="auto"/>
      <w:ind w:left="1800" w:firstLine="567"/>
      <w:jc w:val="both"/>
    </w:pPr>
    <w:rPr>
      <w:rFonts w:ascii="Arial" w:eastAsia="Microsoft YaHei" w:hAnsi="Arial"/>
      <w:spacing w:val="-5"/>
      <w:szCs w:val="20"/>
    </w:rPr>
  </w:style>
  <w:style w:type="paragraph" w:styleId="58">
    <w:name w:val="toc 5"/>
    <w:basedOn w:val="a3"/>
    <w:autoRedefine/>
    <w:uiPriority w:val="39"/>
    <w:unhideWhenUsed/>
    <w:rsid w:val="00540564"/>
    <w:pPr>
      <w:spacing w:after="0" w:line="360" w:lineRule="auto"/>
      <w:ind w:left="880" w:firstLine="567"/>
    </w:pPr>
    <w:rPr>
      <w:rFonts w:asciiTheme="minorHAnsi" w:eastAsiaTheme="minorHAnsi" w:hAnsiTheme="minorHAnsi" w:cstheme="minorHAnsi"/>
      <w:sz w:val="20"/>
      <w:szCs w:val="20"/>
    </w:rPr>
  </w:style>
  <w:style w:type="paragraph" w:styleId="66">
    <w:name w:val="toc 6"/>
    <w:basedOn w:val="a3"/>
    <w:next w:val="a3"/>
    <w:autoRedefine/>
    <w:uiPriority w:val="39"/>
    <w:unhideWhenUsed/>
    <w:rsid w:val="00540564"/>
    <w:pPr>
      <w:spacing w:after="0" w:line="360" w:lineRule="auto"/>
      <w:ind w:left="1100" w:firstLine="567"/>
    </w:pPr>
    <w:rPr>
      <w:rFonts w:asciiTheme="minorHAnsi" w:eastAsiaTheme="minorHAnsi" w:hAnsiTheme="minorHAnsi" w:cstheme="minorHAnsi"/>
      <w:sz w:val="20"/>
      <w:szCs w:val="20"/>
    </w:rPr>
  </w:style>
  <w:style w:type="paragraph" w:styleId="75">
    <w:name w:val="toc 7"/>
    <w:basedOn w:val="a3"/>
    <w:next w:val="a3"/>
    <w:autoRedefine/>
    <w:uiPriority w:val="39"/>
    <w:unhideWhenUsed/>
    <w:rsid w:val="00540564"/>
    <w:pPr>
      <w:spacing w:after="0" w:line="360" w:lineRule="auto"/>
      <w:ind w:left="1320" w:firstLine="567"/>
    </w:pPr>
    <w:rPr>
      <w:rFonts w:asciiTheme="minorHAnsi" w:eastAsiaTheme="minorHAnsi" w:hAnsiTheme="minorHAnsi" w:cstheme="minorHAnsi"/>
      <w:sz w:val="20"/>
      <w:szCs w:val="20"/>
    </w:rPr>
  </w:style>
  <w:style w:type="paragraph" w:styleId="85">
    <w:name w:val="toc 8"/>
    <w:basedOn w:val="a3"/>
    <w:next w:val="a3"/>
    <w:autoRedefine/>
    <w:uiPriority w:val="39"/>
    <w:unhideWhenUsed/>
    <w:rsid w:val="00540564"/>
    <w:pPr>
      <w:spacing w:after="0" w:line="360" w:lineRule="auto"/>
      <w:ind w:left="1540" w:firstLine="567"/>
    </w:pPr>
    <w:rPr>
      <w:rFonts w:asciiTheme="minorHAnsi" w:eastAsiaTheme="minorHAnsi" w:hAnsiTheme="minorHAnsi" w:cstheme="minorHAnsi"/>
      <w:sz w:val="20"/>
      <w:szCs w:val="20"/>
    </w:rPr>
  </w:style>
  <w:style w:type="paragraph" w:styleId="91">
    <w:name w:val="toc 9"/>
    <w:basedOn w:val="a3"/>
    <w:next w:val="a3"/>
    <w:autoRedefine/>
    <w:uiPriority w:val="39"/>
    <w:unhideWhenUsed/>
    <w:rsid w:val="00540564"/>
    <w:pPr>
      <w:spacing w:after="0" w:line="360" w:lineRule="auto"/>
      <w:ind w:left="1760" w:firstLine="567"/>
    </w:pPr>
    <w:rPr>
      <w:rFonts w:asciiTheme="minorHAnsi" w:eastAsiaTheme="minorHAnsi" w:hAnsiTheme="minorHAnsi" w:cstheme="minorHAnsi"/>
      <w:sz w:val="20"/>
      <w:szCs w:val="20"/>
    </w:rPr>
  </w:style>
  <w:style w:type="character" w:customStyle="1" w:styleId="1b">
    <w:name w:val="Нижний колонтитул Знак1"/>
    <w:aliases w:val="Знак1 Знак1"/>
    <w:basedOn w:val="a4"/>
    <w:uiPriority w:val="99"/>
    <w:rsid w:val="00540564"/>
    <w:rPr>
      <w:rFonts w:asciiTheme="minorHAnsi" w:eastAsiaTheme="minorHAnsi" w:hAnsiTheme="minorHAnsi" w:cstheme="minorBidi"/>
      <w:sz w:val="22"/>
      <w:szCs w:val="22"/>
      <w:lang w:eastAsia="en-US"/>
    </w:rPr>
  </w:style>
  <w:style w:type="paragraph" w:styleId="affff3">
    <w:name w:val="index heading"/>
    <w:basedOn w:val="a3"/>
    <w:next w:val="1a"/>
    <w:uiPriority w:val="99"/>
    <w:unhideWhenUsed/>
    <w:rsid w:val="00540564"/>
    <w:pPr>
      <w:widowControl w:val="0"/>
      <w:adjustRightInd w:val="0"/>
      <w:spacing w:before="120" w:after="120" w:line="480" w:lineRule="atLeast"/>
      <w:ind w:firstLine="567"/>
      <w:jc w:val="both"/>
    </w:pPr>
    <w:rPr>
      <w:rFonts w:ascii="Arial Black" w:eastAsia="Microsoft YaHei" w:hAnsi="Arial Black"/>
      <w:spacing w:val="-5"/>
      <w:szCs w:val="20"/>
    </w:rPr>
  </w:style>
  <w:style w:type="paragraph" w:styleId="affff4">
    <w:name w:val="table of figures"/>
    <w:aliases w:val="Заголовок 5 (рисунок),Перечень таблиц"/>
    <w:basedOn w:val="a3"/>
    <w:uiPriority w:val="99"/>
    <w:unhideWhenUsed/>
    <w:rsid w:val="00540564"/>
    <w:pPr>
      <w:widowControl w:val="0"/>
      <w:adjustRightInd w:val="0"/>
      <w:spacing w:before="60" w:after="120" w:line="240" w:lineRule="auto"/>
      <w:jc w:val="center"/>
    </w:pPr>
    <w:rPr>
      <w:rFonts w:ascii="Arial" w:eastAsia="Times New Roman" w:hAnsi="Arial"/>
      <w:b/>
      <w:iCs/>
      <w:sz w:val="20"/>
      <w:szCs w:val="20"/>
    </w:rPr>
  </w:style>
  <w:style w:type="paragraph" w:styleId="affff5">
    <w:name w:val="endnote text"/>
    <w:basedOn w:val="a3"/>
    <w:link w:val="affff6"/>
    <w:uiPriority w:val="99"/>
    <w:unhideWhenUsed/>
    <w:rsid w:val="00540564"/>
    <w:pPr>
      <w:widowControl w:val="0"/>
      <w:adjustRightInd w:val="0"/>
      <w:spacing w:before="120" w:after="120" w:line="240" w:lineRule="auto"/>
      <w:ind w:firstLine="567"/>
      <w:jc w:val="both"/>
    </w:pPr>
    <w:rPr>
      <w:rFonts w:ascii="Arial" w:eastAsia="Microsoft YaHei" w:hAnsi="Arial"/>
      <w:spacing w:val="-5"/>
      <w:szCs w:val="20"/>
    </w:rPr>
  </w:style>
  <w:style w:type="character" w:customStyle="1" w:styleId="affff6">
    <w:name w:val="Текст концевой сноски Знак"/>
    <w:basedOn w:val="a4"/>
    <w:link w:val="affff5"/>
    <w:uiPriority w:val="99"/>
    <w:rsid w:val="00540564"/>
    <w:rPr>
      <w:rFonts w:ascii="Arial" w:eastAsia="Microsoft YaHei" w:hAnsi="Arial"/>
      <w:spacing w:val="-5"/>
      <w:sz w:val="22"/>
      <w:lang w:eastAsia="en-US"/>
    </w:rPr>
  </w:style>
  <w:style w:type="paragraph" w:styleId="affff7">
    <w:name w:val="table of authorities"/>
    <w:basedOn w:val="a3"/>
    <w:uiPriority w:val="99"/>
    <w:unhideWhenUsed/>
    <w:rsid w:val="00540564"/>
    <w:pPr>
      <w:widowControl w:val="0"/>
      <w:tabs>
        <w:tab w:val="right" w:leader="dot" w:pos="7560"/>
      </w:tabs>
      <w:adjustRightInd w:val="0"/>
      <w:spacing w:before="120" w:after="120" w:line="240" w:lineRule="auto"/>
      <w:ind w:left="1440" w:hanging="360"/>
      <w:jc w:val="both"/>
    </w:pPr>
    <w:rPr>
      <w:rFonts w:ascii="Arial" w:eastAsia="Microsoft YaHei" w:hAnsi="Arial"/>
      <w:spacing w:val="-5"/>
      <w:szCs w:val="20"/>
    </w:rPr>
  </w:style>
  <w:style w:type="paragraph" w:styleId="affff8">
    <w:name w:val="toa heading"/>
    <w:basedOn w:val="a3"/>
    <w:next w:val="affff7"/>
    <w:uiPriority w:val="99"/>
    <w:unhideWhenUsed/>
    <w:rsid w:val="00540564"/>
    <w:pPr>
      <w:keepNext/>
      <w:widowControl w:val="0"/>
      <w:adjustRightInd w:val="0"/>
      <w:spacing w:before="120" w:after="120" w:line="480" w:lineRule="atLeast"/>
      <w:ind w:firstLine="567"/>
      <w:jc w:val="both"/>
    </w:pPr>
    <w:rPr>
      <w:rFonts w:ascii="Arial Black" w:eastAsia="Microsoft YaHei" w:hAnsi="Arial Black"/>
      <w:b/>
      <w:spacing w:val="-10"/>
      <w:kern w:val="28"/>
      <w:szCs w:val="20"/>
    </w:rPr>
  </w:style>
  <w:style w:type="character" w:customStyle="1" w:styleId="aff3">
    <w:name w:val="Список Знак"/>
    <w:basedOn w:val="a4"/>
    <w:link w:val="aff1"/>
    <w:uiPriority w:val="99"/>
    <w:locked/>
    <w:rsid w:val="00540564"/>
    <w:rPr>
      <w:rFonts w:asciiTheme="minorHAnsi" w:eastAsiaTheme="minorHAnsi" w:hAnsiTheme="minorHAnsi" w:cstheme="minorBidi"/>
      <w:sz w:val="22"/>
      <w:lang w:eastAsia="en-US"/>
    </w:rPr>
  </w:style>
  <w:style w:type="paragraph" w:styleId="a">
    <w:name w:val="List Number"/>
    <w:basedOn w:val="a3"/>
    <w:uiPriority w:val="99"/>
    <w:unhideWhenUsed/>
    <w:rsid w:val="00540564"/>
    <w:pPr>
      <w:widowControl w:val="0"/>
      <w:numPr>
        <w:numId w:val="1"/>
      </w:numPr>
      <w:adjustRightInd w:val="0"/>
      <w:spacing w:before="120" w:after="120" w:line="240" w:lineRule="auto"/>
      <w:contextualSpacing/>
      <w:jc w:val="both"/>
    </w:pPr>
    <w:rPr>
      <w:rFonts w:ascii="Arial" w:eastAsia="Microsoft YaHei" w:hAnsi="Arial"/>
      <w:spacing w:val="-5"/>
      <w:szCs w:val="20"/>
    </w:rPr>
  </w:style>
  <w:style w:type="character" w:customStyle="1" w:styleId="2f0">
    <w:name w:val="Список 2 Знак"/>
    <w:basedOn w:val="aff3"/>
    <w:link w:val="2f1"/>
    <w:uiPriority w:val="99"/>
    <w:locked/>
    <w:rsid w:val="00540564"/>
    <w:rPr>
      <w:rFonts w:asciiTheme="minorHAnsi" w:eastAsiaTheme="minorHAnsi" w:hAnsiTheme="minorHAnsi" w:cstheme="minorBidi"/>
      <w:sz w:val="22"/>
      <w:lang w:eastAsia="en-US"/>
    </w:rPr>
  </w:style>
  <w:style w:type="paragraph" w:styleId="2f1">
    <w:name w:val="List 2"/>
    <w:basedOn w:val="a3"/>
    <w:link w:val="2f0"/>
    <w:uiPriority w:val="99"/>
    <w:unhideWhenUsed/>
    <w:rsid w:val="00540564"/>
    <w:pPr>
      <w:widowControl w:val="0"/>
      <w:adjustRightInd w:val="0"/>
      <w:spacing w:before="120" w:after="120" w:line="240" w:lineRule="auto"/>
      <w:ind w:left="566" w:hanging="283"/>
      <w:contextualSpacing/>
      <w:jc w:val="both"/>
    </w:pPr>
    <w:rPr>
      <w:rFonts w:asciiTheme="minorHAnsi" w:eastAsiaTheme="minorHAnsi" w:hAnsiTheme="minorHAnsi" w:cstheme="minorBidi"/>
      <w:szCs w:val="20"/>
    </w:rPr>
  </w:style>
  <w:style w:type="paragraph" w:styleId="3d">
    <w:name w:val="List 3"/>
    <w:basedOn w:val="aff1"/>
    <w:uiPriority w:val="99"/>
    <w:unhideWhenUsed/>
    <w:rsid w:val="00540564"/>
    <w:pPr>
      <w:widowControl w:val="0"/>
      <w:adjustRightInd w:val="0"/>
      <w:spacing w:before="120" w:after="120" w:line="240" w:lineRule="auto"/>
      <w:ind w:left="2160" w:firstLine="0"/>
      <w:contextualSpacing w:val="0"/>
      <w:jc w:val="both"/>
    </w:pPr>
    <w:rPr>
      <w:rFonts w:ascii="Arial" w:eastAsia="Microsoft YaHei" w:hAnsi="Arial" w:cs="Times New Roman"/>
      <w:spacing w:val="-5"/>
      <w:sz w:val="20"/>
      <w:lang w:eastAsia="ru-RU"/>
    </w:rPr>
  </w:style>
  <w:style w:type="paragraph" w:styleId="49">
    <w:name w:val="List 4"/>
    <w:basedOn w:val="aff1"/>
    <w:uiPriority w:val="99"/>
    <w:unhideWhenUsed/>
    <w:rsid w:val="00540564"/>
    <w:pPr>
      <w:widowControl w:val="0"/>
      <w:adjustRightInd w:val="0"/>
      <w:spacing w:before="120" w:after="120" w:line="240" w:lineRule="auto"/>
      <w:ind w:left="2520" w:firstLine="0"/>
      <w:contextualSpacing w:val="0"/>
      <w:jc w:val="both"/>
    </w:pPr>
    <w:rPr>
      <w:rFonts w:ascii="Arial" w:eastAsia="Microsoft YaHei" w:hAnsi="Arial" w:cs="Times New Roman"/>
      <w:spacing w:val="-5"/>
      <w:sz w:val="20"/>
      <w:lang w:eastAsia="ru-RU"/>
    </w:rPr>
  </w:style>
  <w:style w:type="paragraph" w:styleId="20">
    <w:name w:val="List Bullet 2"/>
    <w:aliases w:val="МаркирРус 2"/>
    <w:basedOn w:val="aff0"/>
    <w:autoRedefine/>
    <w:uiPriority w:val="99"/>
    <w:unhideWhenUsed/>
    <w:rsid w:val="00540564"/>
    <w:pPr>
      <w:numPr>
        <w:numId w:val="2"/>
      </w:numPr>
      <w:tabs>
        <w:tab w:val="clear" w:pos="1287"/>
        <w:tab w:val="num" w:pos="360"/>
      </w:tabs>
      <w:spacing w:line="240" w:lineRule="auto"/>
      <w:ind w:left="567" w:firstLine="0"/>
      <w:textAlignment w:val="auto"/>
    </w:pPr>
    <w:rPr>
      <w:lang w:eastAsia="ru-RU"/>
    </w:rPr>
  </w:style>
  <w:style w:type="paragraph" w:styleId="30">
    <w:name w:val="List Bullet 3"/>
    <w:basedOn w:val="a3"/>
    <w:uiPriority w:val="99"/>
    <w:unhideWhenUsed/>
    <w:rsid w:val="00540564"/>
    <w:pPr>
      <w:widowControl w:val="0"/>
      <w:numPr>
        <w:numId w:val="3"/>
      </w:numPr>
      <w:adjustRightInd w:val="0"/>
      <w:spacing w:before="120" w:after="120" w:line="240" w:lineRule="auto"/>
      <w:ind w:left="714" w:hanging="357"/>
      <w:jc w:val="both"/>
    </w:pPr>
    <w:rPr>
      <w:rFonts w:ascii="Arial" w:eastAsia="Microsoft YaHei" w:hAnsi="Arial"/>
      <w:spacing w:val="-5"/>
      <w:szCs w:val="20"/>
    </w:rPr>
  </w:style>
  <w:style w:type="paragraph" w:styleId="4a">
    <w:name w:val="List Bullet 4"/>
    <w:basedOn w:val="a3"/>
    <w:autoRedefine/>
    <w:uiPriority w:val="99"/>
    <w:unhideWhenUsed/>
    <w:rsid w:val="00540564"/>
    <w:pPr>
      <w:widowControl w:val="0"/>
      <w:adjustRightInd w:val="0"/>
      <w:spacing w:before="120" w:after="120" w:line="240" w:lineRule="auto"/>
      <w:ind w:firstLine="567"/>
      <w:jc w:val="both"/>
    </w:pPr>
    <w:rPr>
      <w:rFonts w:ascii="Arial" w:eastAsia="Microsoft YaHei" w:hAnsi="Arial"/>
      <w:spacing w:val="-5"/>
      <w:szCs w:val="20"/>
    </w:rPr>
  </w:style>
  <w:style w:type="paragraph" w:styleId="59">
    <w:name w:val="List Bullet 5"/>
    <w:basedOn w:val="a3"/>
    <w:autoRedefine/>
    <w:uiPriority w:val="99"/>
    <w:unhideWhenUsed/>
    <w:rsid w:val="00540564"/>
    <w:pPr>
      <w:widowControl w:val="0"/>
      <w:adjustRightInd w:val="0"/>
      <w:spacing w:before="120" w:after="120" w:line="240" w:lineRule="auto"/>
      <w:ind w:firstLine="567"/>
      <w:jc w:val="both"/>
    </w:pPr>
    <w:rPr>
      <w:rFonts w:ascii="Arial" w:eastAsia="Microsoft YaHei" w:hAnsi="Arial"/>
      <w:spacing w:val="-5"/>
      <w:szCs w:val="20"/>
    </w:rPr>
  </w:style>
  <w:style w:type="paragraph" w:styleId="2f2">
    <w:name w:val="List Number 2"/>
    <w:basedOn w:val="a"/>
    <w:uiPriority w:val="99"/>
    <w:unhideWhenUsed/>
    <w:rsid w:val="00540564"/>
    <w:pPr>
      <w:numPr>
        <w:numId w:val="0"/>
      </w:numPr>
      <w:contextualSpacing w:val="0"/>
    </w:pPr>
  </w:style>
  <w:style w:type="paragraph" w:styleId="3e">
    <w:name w:val="List Number 3"/>
    <w:basedOn w:val="a"/>
    <w:uiPriority w:val="99"/>
    <w:unhideWhenUsed/>
    <w:rsid w:val="00540564"/>
    <w:pPr>
      <w:numPr>
        <w:numId w:val="0"/>
      </w:numPr>
      <w:contextualSpacing w:val="0"/>
    </w:pPr>
  </w:style>
  <w:style w:type="paragraph" w:styleId="4b">
    <w:name w:val="List Number 4"/>
    <w:basedOn w:val="a"/>
    <w:uiPriority w:val="99"/>
    <w:unhideWhenUsed/>
    <w:rsid w:val="00540564"/>
    <w:pPr>
      <w:numPr>
        <w:numId w:val="0"/>
      </w:numPr>
      <w:contextualSpacing w:val="0"/>
    </w:pPr>
  </w:style>
  <w:style w:type="paragraph" w:styleId="5a">
    <w:name w:val="List Number 5"/>
    <w:basedOn w:val="a"/>
    <w:uiPriority w:val="99"/>
    <w:unhideWhenUsed/>
    <w:rsid w:val="00540564"/>
    <w:pPr>
      <w:numPr>
        <w:numId w:val="0"/>
      </w:numPr>
      <w:contextualSpacing w:val="0"/>
    </w:pPr>
  </w:style>
  <w:style w:type="character" w:customStyle="1" w:styleId="1c">
    <w:name w:val="Основной текст Знак1"/>
    <w:aliases w:val="TabelTekst Знак1,text Знак1,Body Text2 Знак1,Char Знак1,Body Text2 Char Char Char Char Char Char Char Char Char Знак1,Main text Знак1,Body Text Char2 Char Знак1,Body Text Char1 Char Char Знак1,Body Text Char Char Char Char Знак1"/>
    <w:basedOn w:val="a4"/>
    <w:uiPriority w:val="99"/>
    <w:rsid w:val="00540564"/>
    <w:rPr>
      <w:rFonts w:asciiTheme="minorHAnsi" w:eastAsiaTheme="minorHAnsi" w:hAnsiTheme="minorHAnsi" w:cstheme="minorBidi"/>
      <w:sz w:val="22"/>
      <w:szCs w:val="22"/>
      <w:lang w:eastAsia="en-US"/>
    </w:rPr>
  </w:style>
  <w:style w:type="paragraph" w:styleId="affff9">
    <w:name w:val="List Continue"/>
    <w:basedOn w:val="aff1"/>
    <w:uiPriority w:val="99"/>
    <w:unhideWhenUsed/>
    <w:rsid w:val="00540564"/>
    <w:pPr>
      <w:widowControl w:val="0"/>
      <w:adjustRightInd w:val="0"/>
      <w:spacing w:before="120" w:after="120" w:line="240" w:lineRule="auto"/>
      <w:ind w:left="0" w:firstLine="0"/>
      <w:contextualSpacing w:val="0"/>
      <w:jc w:val="both"/>
    </w:pPr>
    <w:rPr>
      <w:rFonts w:ascii="Arial" w:eastAsia="Microsoft YaHei" w:hAnsi="Arial" w:cs="Times New Roman"/>
      <w:spacing w:val="-5"/>
      <w:sz w:val="20"/>
      <w:lang w:eastAsia="ru-RU"/>
    </w:rPr>
  </w:style>
  <w:style w:type="paragraph" w:styleId="2f3">
    <w:name w:val="List Continue 2"/>
    <w:basedOn w:val="affff9"/>
    <w:uiPriority w:val="99"/>
    <w:unhideWhenUsed/>
    <w:rsid w:val="00540564"/>
    <w:pPr>
      <w:ind w:left="2160"/>
    </w:pPr>
  </w:style>
  <w:style w:type="paragraph" w:styleId="3f">
    <w:name w:val="List Continue 3"/>
    <w:basedOn w:val="affff9"/>
    <w:uiPriority w:val="99"/>
    <w:unhideWhenUsed/>
    <w:rsid w:val="00540564"/>
    <w:pPr>
      <w:ind w:left="2520"/>
    </w:pPr>
  </w:style>
  <w:style w:type="paragraph" w:styleId="4c">
    <w:name w:val="List Continue 4"/>
    <w:basedOn w:val="affff9"/>
    <w:uiPriority w:val="99"/>
    <w:unhideWhenUsed/>
    <w:rsid w:val="00540564"/>
    <w:pPr>
      <w:ind w:left="2880"/>
    </w:pPr>
  </w:style>
  <w:style w:type="paragraph" w:styleId="5b">
    <w:name w:val="List Continue 5"/>
    <w:basedOn w:val="affff9"/>
    <w:uiPriority w:val="99"/>
    <w:unhideWhenUsed/>
    <w:rsid w:val="00540564"/>
    <w:pPr>
      <w:ind w:left="3240"/>
    </w:pPr>
  </w:style>
  <w:style w:type="paragraph" w:styleId="affffa">
    <w:name w:val="Document Map"/>
    <w:basedOn w:val="a3"/>
    <w:link w:val="affffb"/>
    <w:uiPriority w:val="99"/>
    <w:unhideWhenUsed/>
    <w:rsid w:val="00540564"/>
    <w:pPr>
      <w:widowControl w:val="0"/>
      <w:shd w:val="clear" w:color="auto" w:fill="000080"/>
      <w:adjustRightInd w:val="0"/>
      <w:spacing w:before="120" w:after="120" w:line="240" w:lineRule="auto"/>
      <w:ind w:firstLine="567"/>
      <w:jc w:val="both"/>
    </w:pPr>
    <w:rPr>
      <w:rFonts w:ascii="Tahoma" w:eastAsia="Microsoft YaHei" w:hAnsi="Tahoma" w:cs="Tahoma"/>
      <w:spacing w:val="-5"/>
      <w:szCs w:val="20"/>
    </w:rPr>
  </w:style>
  <w:style w:type="character" w:customStyle="1" w:styleId="affffb">
    <w:name w:val="Схема документа Знак"/>
    <w:basedOn w:val="a4"/>
    <w:link w:val="affffa"/>
    <w:uiPriority w:val="99"/>
    <w:rsid w:val="00540564"/>
    <w:rPr>
      <w:rFonts w:ascii="Tahoma" w:eastAsia="Microsoft YaHei" w:hAnsi="Tahoma" w:cs="Tahoma"/>
      <w:spacing w:val="-5"/>
      <w:sz w:val="22"/>
      <w:shd w:val="clear" w:color="auto" w:fill="000080"/>
      <w:lang w:eastAsia="en-US"/>
    </w:rPr>
  </w:style>
  <w:style w:type="paragraph" w:styleId="2f4">
    <w:name w:val="Quote"/>
    <w:basedOn w:val="a3"/>
    <w:next w:val="a3"/>
    <w:link w:val="2f5"/>
    <w:uiPriority w:val="99"/>
    <w:rsid w:val="00540564"/>
    <w:pPr>
      <w:spacing w:before="200" w:after="0" w:line="360" w:lineRule="auto"/>
      <w:ind w:left="360" w:right="360" w:firstLine="567"/>
      <w:jc w:val="both"/>
    </w:pPr>
    <w:rPr>
      <w:rFonts w:ascii="Arial" w:eastAsiaTheme="minorHAnsi" w:hAnsi="Arial" w:cstheme="minorBidi"/>
      <w:i/>
      <w:iCs/>
      <w:szCs w:val="20"/>
    </w:rPr>
  </w:style>
  <w:style w:type="character" w:customStyle="1" w:styleId="2f5">
    <w:name w:val="Цитата 2 Знак"/>
    <w:basedOn w:val="a4"/>
    <w:link w:val="2f4"/>
    <w:uiPriority w:val="99"/>
    <w:rsid w:val="00540564"/>
    <w:rPr>
      <w:rFonts w:ascii="Arial" w:eastAsiaTheme="minorHAnsi" w:hAnsi="Arial" w:cstheme="minorBidi"/>
      <w:i/>
      <w:iCs/>
      <w:sz w:val="22"/>
      <w:lang w:eastAsia="en-US"/>
    </w:rPr>
  </w:style>
  <w:style w:type="paragraph" w:styleId="affffc">
    <w:name w:val="Intense Quote"/>
    <w:basedOn w:val="a3"/>
    <w:next w:val="a3"/>
    <w:link w:val="affffd"/>
    <w:uiPriority w:val="99"/>
    <w:rsid w:val="00540564"/>
    <w:pPr>
      <w:pBdr>
        <w:bottom w:val="single" w:sz="4" w:space="1" w:color="auto"/>
      </w:pBdr>
      <w:spacing w:before="200" w:after="280" w:line="360" w:lineRule="auto"/>
      <w:ind w:left="1008" w:right="1152" w:firstLine="567"/>
      <w:jc w:val="both"/>
    </w:pPr>
    <w:rPr>
      <w:rFonts w:ascii="Arial" w:eastAsiaTheme="minorHAnsi" w:hAnsi="Arial" w:cstheme="minorBidi"/>
      <w:b/>
      <w:bCs/>
      <w:i/>
      <w:iCs/>
      <w:szCs w:val="20"/>
    </w:rPr>
  </w:style>
  <w:style w:type="character" w:customStyle="1" w:styleId="affffd">
    <w:name w:val="Выделенная цитата Знак"/>
    <w:basedOn w:val="a4"/>
    <w:link w:val="affffc"/>
    <w:uiPriority w:val="99"/>
    <w:rsid w:val="00540564"/>
    <w:rPr>
      <w:rFonts w:ascii="Arial" w:eastAsiaTheme="minorHAnsi" w:hAnsi="Arial" w:cstheme="minorBidi"/>
      <w:b/>
      <w:bCs/>
      <w:i/>
      <w:iCs/>
      <w:sz w:val="22"/>
      <w:lang w:eastAsia="en-US"/>
    </w:rPr>
  </w:style>
  <w:style w:type="character" w:customStyle="1" w:styleId="affffe">
    <w:name w:val="рисунок Знак"/>
    <w:basedOn w:val="a4"/>
    <w:link w:val="afffff"/>
    <w:uiPriority w:val="99"/>
    <w:locked/>
    <w:rsid w:val="00540564"/>
  </w:style>
  <w:style w:type="paragraph" w:customStyle="1" w:styleId="afffff">
    <w:name w:val="рисунок"/>
    <w:basedOn w:val="a3"/>
    <w:next w:val="a3"/>
    <w:link w:val="affffe"/>
    <w:uiPriority w:val="99"/>
    <w:rsid w:val="00540564"/>
    <w:pPr>
      <w:keepNext/>
      <w:spacing w:before="120" w:after="120" w:line="480" w:lineRule="auto"/>
      <w:ind w:firstLine="567"/>
      <w:jc w:val="center"/>
    </w:pPr>
    <w:rPr>
      <w:sz w:val="20"/>
      <w:szCs w:val="20"/>
      <w:lang w:eastAsia="ru-RU"/>
    </w:rPr>
  </w:style>
  <w:style w:type="paragraph" w:customStyle="1" w:styleId="0">
    <w:name w:val="Заголовок 0"/>
    <w:basedOn w:val="1"/>
    <w:uiPriority w:val="99"/>
    <w:rsid w:val="00540564"/>
    <w:pPr>
      <w:spacing w:after="120" w:line="312" w:lineRule="auto"/>
    </w:pPr>
    <w:rPr>
      <w:rFonts w:eastAsia="Microsoft YaHei" w:cs="Times New Roman"/>
      <w:bCs w:val="0"/>
      <w:szCs w:val="24"/>
    </w:rPr>
  </w:style>
  <w:style w:type="character" w:customStyle="1" w:styleId="5c">
    <w:name w:val="Заголовок 5 (таблица) Знак"/>
    <w:basedOn w:val="a4"/>
    <w:link w:val="5d"/>
    <w:locked/>
    <w:rsid w:val="00540564"/>
    <w:rPr>
      <w:rFonts w:ascii="Arial" w:eastAsia="Microsoft YaHei" w:hAnsi="Arial"/>
      <w:b/>
      <w:spacing w:val="-5"/>
      <w:szCs w:val="16"/>
    </w:rPr>
  </w:style>
  <w:style w:type="paragraph" w:customStyle="1" w:styleId="5d">
    <w:name w:val="Заголовок 5 (таблица)"/>
    <w:basedOn w:val="5"/>
    <w:next w:val="a3"/>
    <w:link w:val="5c"/>
    <w:rsid w:val="00540564"/>
    <w:rPr>
      <w:sz w:val="20"/>
      <w:szCs w:val="16"/>
      <w:lang w:eastAsia="ru-RU"/>
    </w:rPr>
  </w:style>
  <w:style w:type="paragraph" w:customStyle="1" w:styleId="afffff0">
    <w:name w:val="Нормальный"/>
    <w:uiPriority w:val="99"/>
    <w:rsid w:val="00540564"/>
    <w:pPr>
      <w:tabs>
        <w:tab w:val="left" w:pos="567"/>
        <w:tab w:val="left" w:pos="2268"/>
        <w:tab w:val="left" w:pos="3118"/>
        <w:tab w:val="left" w:pos="4039"/>
        <w:tab w:val="left" w:pos="4819"/>
        <w:tab w:val="left" w:pos="5670"/>
        <w:tab w:val="left" w:pos="6520"/>
      </w:tabs>
      <w:spacing w:line="360" w:lineRule="auto"/>
    </w:pPr>
    <w:rPr>
      <w:rFonts w:ascii="Courier New" w:eastAsia="Times New Roman" w:hAnsi="Courier New"/>
      <w:b/>
      <w:sz w:val="24"/>
    </w:rPr>
  </w:style>
  <w:style w:type="paragraph" w:customStyle="1" w:styleId="110956">
    <w:name w:val="Стиль Основной текст + 11 пт Первая строка:  095 см Перед:  6 пт"/>
    <w:basedOn w:val="a3"/>
    <w:uiPriority w:val="99"/>
    <w:semiHidden/>
    <w:qFormat/>
    <w:rsid w:val="00540564"/>
    <w:pPr>
      <w:spacing w:before="120" w:after="0" w:line="480" w:lineRule="auto"/>
      <w:ind w:firstLine="709"/>
      <w:jc w:val="both"/>
    </w:pPr>
    <w:rPr>
      <w:rFonts w:ascii="Arial" w:eastAsia="Times New Roman" w:hAnsi="Arial"/>
      <w:szCs w:val="20"/>
      <w:lang w:eastAsia="ru-RU"/>
    </w:rPr>
  </w:style>
  <w:style w:type="character" w:customStyle="1" w:styleId="afffff1">
    <w:name w:val="Подрисуночный текст Знак"/>
    <w:basedOn w:val="a4"/>
    <w:link w:val="afffff2"/>
    <w:uiPriority w:val="99"/>
    <w:locked/>
    <w:rsid w:val="00540564"/>
    <w:rPr>
      <w:rFonts w:ascii="Arial" w:eastAsia="Microsoft YaHei" w:hAnsi="Arial"/>
    </w:rPr>
  </w:style>
  <w:style w:type="paragraph" w:customStyle="1" w:styleId="afffff2">
    <w:name w:val="Подрисуночный текст"/>
    <w:basedOn w:val="a3"/>
    <w:next w:val="a3"/>
    <w:link w:val="afffff1"/>
    <w:uiPriority w:val="99"/>
    <w:rsid w:val="00540564"/>
    <w:pPr>
      <w:keepNext/>
      <w:spacing w:before="120" w:after="120" w:line="480" w:lineRule="auto"/>
      <w:ind w:firstLine="567"/>
      <w:jc w:val="center"/>
    </w:pPr>
    <w:rPr>
      <w:rFonts w:ascii="Arial" w:eastAsia="Microsoft YaHei" w:hAnsi="Arial"/>
      <w:sz w:val="20"/>
      <w:szCs w:val="20"/>
      <w:lang w:eastAsia="ru-RU"/>
    </w:rPr>
  </w:style>
  <w:style w:type="character" w:customStyle="1" w:styleId="1d">
    <w:name w:val="Маркированный_1 Знак"/>
    <w:basedOn w:val="a4"/>
    <w:link w:val="10"/>
    <w:uiPriority w:val="99"/>
    <w:locked/>
    <w:rsid w:val="00540564"/>
    <w:rPr>
      <w:szCs w:val="24"/>
    </w:rPr>
  </w:style>
  <w:style w:type="paragraph" w:customStyle="1" w:styleId="10">
    <w:name w:val="Маркированный_1"/>
    <w:basedOn w:val="a3"/>
    <w:link w:val="1d"/>
    <w:uiPriority w:val="99"/>
    <w:rsid w:val="00540564"/>
    <w:pPr>
      <w:numPr>
        <w:ilvl w:val="1"/>
        <w:numId w:val="4"/>
      </w:numPr>
      <w:tabs>
        <w:tab w:val="left" w:pos="900"/>
      </w:tabs>
      <w:spacing w:after="0" w:line="480" w:lineRule="auto"/>
      <w:ind w:left="0" w:firstLine="720"/>
      <w:jc w:val="both"/>
    </w:pPr>
    <w:rPr>
      <w:sz w:val="20"/>
      <w:szCs w:val="24"/>
      <w:lang w:eastAsia="ru-RU"/>
    </w:rPr>
  </w:style>
  <w:style w:type="character" w:customStyle="1" w:styleId="affff2">
    <w:name w:val="ТАБЛИЦА Знак"/>
    <w:basedOn w:val="a4"/>
    <w:link w:val="affff1"/>
    <w:rsid w:val="00540564"/>
    <w:rPr>
      <w:rFonts w:ascii="Arial" w:eastAsia="Times New Roman" w:hAnsi="Arial" w:cs="Arial"/>
    </w:rPr>
  </w:style>
  <w:style w:type="paragraph" w:customStyle="1" w:styleId="xl108">
    <w:name w:val="xl108"/>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109">
    <w:name w:val="xl109"/>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110">
    <w:name w:val="xl110"/>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111">
    <w:name w:val="xl111"/>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112">
    <w:name w:val="xl112"/>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13">
    <w:name w:val="xl113"/>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114">
    <w:name w:val="xl114"/>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15">
    <w:name w:val="xl115"/>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pPr>
    <w:rPr>
      <w:rFonts w:ascii="Times New Roman CYR" w:eastAsia="Times New Roman" w:hAnsi="Times New Roman CYR" w:cs="Times New Roman CYR"/>
      <w:b/>
      <w:bCs/>
      <w:szCs w:val="24"/>
      <w:lang w:eastAsia="ru-RU"/>
    </w:rPr>
  </w:style>
  <w:style w:type="paragraph" w:customStyle="1" w:styleId="xl116">
    <w:name w:val="xl116"/>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pPr>
    <w:rPr>
      <w:rFonts w:ascii="Times New Roman CYR" w:eastAsia="Times New Roman" w:hAnsi="Times New Roman CYR" w:cs="Times New Roman CYR"/>
      <w:szCs w:val="24"/>
      <w:lang w:eastAsia="ru-RU"/>
    </w:rPr>
  </w:style>
  <w:style w:type="paragraph" w:customStyle="1" w:styleId="xl117">
    <w:name w:val="xl117"/>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pPr>
    <w:rPr>
      <w:rFonts w:ascii="Times New Roman CYR" w:eastAsia="Times New Roman" w:hAnsi="Times New Roman CYR" w:cs="Times New Roman CYR"/>
      <w:szCs w:val="24"/>
      <w:lang w:eastAsia="ru-RU"/>
    </w:rPr>
  </w:style>
  <w:style w:type="paragraph" w:customStyle="1" w:styleId="xl118">
    <w:name w:val="xl118"/>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19">
    <w:name w:val="xl119"/>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20">
    <w:name w:val="xl120"/>
    <w:basedOn w:val="a3"/>
    <w:rsid w:val="00540564"/>
    <w:pP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121">
    <w:name w:val="xl121"/>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122">
    <w:name w:val="xl122"/>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123">
    <w:name w:val="xl123"/>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szCs w:val="24"/>
      <w:lang w:eastAsia="ru-RU"/>
    </w:rPr>
  </w:style>
  <w:style w:type="paragraph" w:customStyle="1" w:styleId="xl124">
    <w:name w:val="xl124"/>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szCs w:val="24"/>
      <w:lang w:eastAsia="ru-RU"/>
    </w:rPr>
  </w:style>
  <w:style w:type="paragraph" w:customStyle="1" w:styleId="xl125">
    <w:name w:val="xl125"/>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126">
    <w:name w:val="xl126"/>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 w:val="16"/>
      <w:szCs w:val="16"/>
      <w:lang w:eastAsia="ru-RU"/>
    </w:rPr>
  </w:style>
  <w:style w:type="paragraph" w:customStyle="1" w:styleId="xl127">
    <w:name w:val="xl127"/>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 w:val="16"/>
      <w:szCs w:val="16"/>
      <w:lang w:eastAsia="ru-RU"/>
    </w:rPr>
  </w:style>
  <w:style w:type="paragraph" w:customStyle="1" w:styleId="xl128">
    <w:name w:val="xl128"/>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 w:val="16"/>
      <w:szCs w:val="16"/>
      <w:lang w:eastAsia="ru-RU"/>
    </w:rPr>
  </w:style>
  <w:style w:type="paragraph" w:customStyle="1" w:styleId="xl129">
    <w:name w:val="xl129"/>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sz w:val="16"/>
      <w:szCs w:val="16"/>
      <w:lang w:eastAsia="ru-RU"/>
    </w:rPr>
  </w:style>
  <w:style w:type="paragraph" w:customStyle="1" w:styleId="xl130">
    <w:name w:val="xl130"/>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 w:val="16"/>
      <w:szCs w:val="16"/>
      <w:lang w:eastAsia="ru-RU"/>
    </w:rPr>
  </w:style>
  <w:style w:type="paragraph" w:customStyle="1" w:styleId="xl131">
    <w:name w:val="xl131"/>
    <w:basedOn w:val="a3"/>
    <w:rsid w:val="00540564"/>
    <w:pPr>
      <w:spacing w:before="100" w:beforeAutospacing="1" w:after="100" w:afterAutospacing="1" w:line="240" w:lineRule="auto"/>
      <w:ind w:firstLine="567"/>
      <w:jc w:val="center"/>
    </w:pPr>
    <w:rPr>
      <w:rFonts w:ascii="Times New Roman CYR" w:eastAsia="Times New Roman" w:hAnsi="Times New Roman CYR" w:cs="Times New Roman CYR"/>
      <w:sz w:val="16"/>
      <w:szCs w:val="16"/>
      <w:lang w:eastAsia="ru-RU"/>
    </w:rPr>
  </w:style>
  <w:style w:type="paragraph" w:customStyle="1" w:styleId="xl132">
    <w:name w:val="xl132"/>
    <w:basedOn w:val="a3"/>
    <w:rsid w:val="00540564"/>
    <w:pPr>
      <w:pBdr>
        <w:top w:val="single" w:sz="4" w:space="0" w:color="auto"/>
        <w:bottom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33">
    <w:name w:val="xl133"/>
    <w:basedOn w:val="a3"/>
    <w:rsid w:val="00540564"/>
    <w:pP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34">
    <w:name w:val="xl134"/>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color w:val="FFFFFF"/>
      <w:szCs w:val="24"/>
      <w:lang w:eastAsia="ru-RU"/>
    </w:rPr>
  </w:style>
  <w:style w:type="paragraph" w:customStyle="1" w:styleId="xl135">
    <w:name w:val="xl135"/>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color w:val="FFFFFF"/>
      <w:szCs w:val="24"/>
      <w:lang w:eastAsia="ru-RU"/>
    </w:rPr>
  </w:style>
  <w:style w:type="paragraph" w:customStyle="1" w:styleId="xl136">
    <w:name w:val="xl136"/>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color w:val="FFFFFF"/>
      <w:szCs w:val="24"/>
      <w:lang w:eastAsia="ru-RU"/>
    </w:rPr>
  </w:style>
  <w:style w:type="paragraph" w:customStyle="1" w:styleId="xl137">
    <w:name w:val="xl137"/>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color w:val="FFFFFF"/>
      <w:szCs w:val="24"/>
      <w:lang w:eastAsia="ru-RU"/>
    </w:rPr>
  </w:style>
  <w:style w:type="paragraph" w:customStyle="1" w:styleId="xl138">
    <w:name w:val="xl138"/>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color w:val="FFFFFF"/>
      <w:szCs w:val="24"/>
      <w:lang w:eastAsia="ru-RU"/>
    </w:rPr>
  </w:style>
  <w:style w:type="paragraph" w:customStyle="1" w:styleId="xl139">
    <w:name w:val="xl139"/>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40">
    <w:name w:val="xl140"/>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41">
    <w:name w:val="xl141"/>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42">
    <w:name w:val="xl142"/>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43">
    <w:name w:val="xl143"/>
    <w:basedOn w:val="a3"/>
    <w:rsid w:val="00540564"/>
    <w:pP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144">
    <w:name w:val="xl144"/>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145">
    <w:name w:val="xl145"/>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46">
    <w:name w:val="xl146"/>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47">
    <w:name w:val="xl147"/>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148">
    <w:name w:val="xl148"/>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149">
    <w:name w:val="xl149"/>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50">
    <w:name w:val="xl150"/>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51">
    <w:name w:val="xl151"/>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152">
    <w:name w:val="xl152"/>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153">
    <w:name w:val="xl153"/>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54">
    <w:name w:val="xl154"/>
    <w:basedOn w:val="a3"/>
    <w:rsid w:val="00540564"/>
    <w:pPr>
      <w:pBdr>
        <w:top w:val="single" w:sz="4" w:space="0" w:color="auto"/>
        <w:left w:val="single" w:sz="4" w:space="0" w:color="auto"/>
        <w:bottom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55">
    <w:name w:val="xl155"/>
    <w:basedOn w:val="a3"/>
    <w:rsid w:val="00540564"/>
    <w:pPr>
      <w:pBdr>
        <w:top w:val="single" w:sz="4" w:space="0" w:color="auto"/>
        <w:bottom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56">
    <w:name w:val="xl156"/>
    <w:basedOn w:val="a3"/>
    <w:rsid w:val="00540564"/>
    <w:pPr>
      <w:pBdr>
        <w:top w:val="single" w:sz="4" w:space="0" w:color="auto"/>
        <w:bottom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157">
    <w:name w:val="xl157"/>
    <w:basedOn w:val="a3"/>
    <w:rsid w:val="00540564"/>
    <w:pPr>
      <w:pBdr>
        <w:top w:val="single" w:sz="4" w:space="0" w:color="auto"/>
        <w:bottom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158">
    <w:name w:val="xl158"/>
    <w:basedOn w:val="a3"/>
    <w:rsid w:val="00540564"/>
    <w:pPr>
      <w:pBdr>
        <w:top w:val="single" w:sz="4" w:space="0" w:color="auto"/>
        <w:bottom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59">
    <w:name w:val="xl159"/>
    <w:basedOn w:val="a3"/>
    <w:rsid w:val="00540564"/>
    <w:pPr>
      <w:pBdr>
        <w:top w:val="single" w:sz="4" w:space="0" w:color="auto"/>
        <w:bottom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160">
    <w:name w:val="xl160"/>
    <w:basedOn w:val="a3"/>
    <w:rsid w:val="00540564"/>
    <w:pPr>
      <w:pBdr>
        <w:top w:val="single" w:sz="4" w:space="0" w:color="auto"/>
        <w:bottom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161">
    <w:name w:val="xl161"/>
    <w:basedOn w:val="a3"/>
    <w:rsid w:val="00540564"/>
    <w:pPr>
      <w:pBdr>
        <w:top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62">
    <w:name w:val="xl162"/>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63">
    <w:name w:val="xl163"/>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64">
    <w:name w:val="xl164"/>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color w:val="FFFFFF"/>
      <w:szCs w:val="24"/>
      <w:lang w:eastAsia="ru-RU"/>
    </w:rPr>
  </w:style>
  <w:style w:type="paragraph" w:customStyle="1" w:styleId="xl165">
    <w:name w:val="xl165"/>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color w:val="FF0000"/>
      <w:szCs w:val="24"/>
      <w:lang w:eastAsia="ru-RU"/>
    </w:rPr>
  </w:style>
  <w:style w:type="paragraph" w:customStyle="1" w:styleId="xl166">
    <w:name w:val="xl166"/>
    <w:basedOn w:val="a3"/>
    <w:rsid w:val="00540564"/>
    <w:pPr>
      <w:pBdr>
        <w:top w:val="single" w:sz="4" w:space="0" w:color="auto"/>
        <w:left w:val="single" w:sz="8" w:space="0" w:color="auto"/>
        <w:bottom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67">
    <w:name w:val="xl167"/>
    <w:basedOn w:val="a3"/>
    <w:rsid w:val="00540564"/>
    <w:pPr>
      <w:pBdr>
        <w:top w:val="single" w:sz="4" w:space="0" w:color="auto"/>
        <w:bottom w:val="single" w:sz="4" w:space="0" w:color="auto"/>
        <w:right w:val="single" w:sz="8"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68">
    <w:name w:val="xl168"/>
    <w:basedOn w:val="a3"/>
    <w:rsid w:val="00540564"/>
    <w:pPr>
      <w:pBdr>
        <w:top w:val="single" w:sz="4" w:space="0" w:color="auto"/>
        <w:left w:val="single" w:sz="4" w:space="0" w:color="auto"/>
        <w:bottom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69">
    <w:name w:val="xl169"/>
    <w:basedOn w:val="a3"/>
    <w:rsid w:val="00540564"/>
    <w:pPr>
      <w:pBdr>
        <w:top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70">
    <w:name w:val="xl170"/>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171">
    <w:name w:val="xl171"/>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64">
    <w:name w:val="xl64"/>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Arial"/>
      <w:b/>
      <w:bCs/>
      <w:sz w:val="18"/>
      <w:szCs w:val="18"/>
      <w:lang w:eastAsia="ru-RU"/>
    </w:rPr>
  </w:style>
  <w:style w:type="paragraph" w:customStyle="1" w:styleId="xl63">
    <w:name w:val="xl63"/>
    <w:basedOn w:val="a3"/>
    <w:rsid w:val="00540564"/>
    <w:pPr>
      <w:spacing w:before="100" w:beforeAutospacing="1" w:after="100" w:afterAutospacing="1" w:line="240" w:lineRule="auto"/>
      <w:ind w:firstLine="567"/>
      <w:jc w:val="center"/>
    </w:pPr>
    <w:rPr>
      <w:rFonts w:ascii="Times New Roman" w:eastAsia="Times New Roman" w:hAnsi="Times New Roman"/>
      <w:szCs w:val="24"/>
      <w:lang w:eastAsia="ru-RU"/>
    </w:rPr>
  </w:style>
  <w:style w:type="character" w:customStyle="1" w:styleId="131">
    <w:name w:val="Стиль13 Знак"/>
    <w:basedOn w:val="45"/>
    <w:link w:val="132"/>
    <w:locked/>
    <w:rsid w:val="00540564"/>
    <w:rPr>
      <w:rFonts w:ascii="Arial" w:eastAsia="Times New Roman" w:hAnsi="Arial" w:cs="Arial"/>
      <w:snapToGrid/>
      <w:color w:val="000000" w:themeColor="text1"/>
      <w:sz w:val="22"/>
      <w:szCs w:val="24"/>
    </w:rPr>
  </w:style>
  <w:style w:type="paragraph" w:customStyle="1" w:styleId="132">
    <w:name w:val="Стиль13"/>
    <w:basedOn w:val="44"/>
    <w:link w:val="131"/>
    <w:rsid w:val="00540564"/>
    <w:pPr>
      <w:snapToGrid w:val="0"/>
      <w:spacing w:before="100" w:beforeAutospacing="1" w:after="100" w:afterAutospacing="1"/>
      <w:ind w:firstLine="0"/>
      <w:contextualSpacing/>
    </w:pPr>
    <w:rPr>
      <w:snapToGrid/>
      <w:color w:val="000000" w:themeColor="text1"/>
    </w:rPr>
  </w:style>
  <w:style w:type="character" w:customStyle="1" w:styleId="92">
    <w:name w:val="Стиль9 Знак"/>
    <w:basedOn w:val="45"/>
    <w:link w:val="93"/>
    <w:locked/>
    <w:rsid w:val="00540564"/>
    <w:rPr>
      <w:rFonts w:ascii="Arial" w:eastAsia="Times New Roman" w:hAnsi="Arial" w:cs="Arial"/>
      <w:snapToGrid/>
      <w:color w:val="000000" w:themeColor="text1"/>
      <w:sz w:val="22"/>
      <w:szCs w:val="24"/>
    </w:rPr>
  </w:style>
  <w:style w:type="paragraph" w:customStyle="1" w:styleId="93">
    <w:name w:val="Стиль9"/>
    <w:basedOn w:val="44"/>
    <w:link w:val="92"/>
    <w:rsid w:val="00540564"/>
    <w:pPr>
      <w:snapToGrid w:val="0"/>
      <w:spacing w:before="100" w:beforeAutospacing="1" w:after="100" w:afterAutospacing="1"/>
      <w:ind w:firstLine="567"/>
      <w:contextualSpacing/>
    </w:pPr>
    <w:rPr>
      <w:snapToGrid/>
      <w:color w:val="000000" w:themeColor="text1"/>
    </w:rPr>
  </w:style>
  <w:style w:type="character" w:customStyle="1" w:styleId="162">
    <w:name w:val="Стиль16 Знак"/>
    <w:basedOn w:val="a4"/>
    <w:link w:val="163"/>
    <w:locked/>
    <w:rsid w:val="00540564"/>
    <w:rPr>
      <w:rFonts w:ascii="Arial" w:hAnsi="Arial" w:cs="Arial"/>
      <w:color w:val="000000"/>
      <w:sz w:val="24"/>
      <w:szCs w:val="24"/>
    </w:rPr>
  </w:style>
  <w:style w:type="paragraph" w:customStyle="1" w:styleId="163">
    <w:name w:val="Стиль16"/>
    <w:basedOn w:val="a3"/>
    <w:link w:val="162"/>
    <w:rsid w:val="00540564"/>
    <w:pPr>
      <w:snapToGrid w:val="0"/>
      <w:spacing w:after="0" w:line="360" w:lineRule="auto"/>
      <w:ind w:firstLine="567"/>
      <w:jc w:val="both"/>
    </w:pPr>
    <w:rPr>
      <w:rFonts w:ascii="Arial" w:hAnsi="Arial" w:cs="Arial"/>
      <w:color w:val="000000"/>
      <w:sz w:val="24"/>
      <w:szCs w:val="24"/>
      <w:lang w:eastAsia="ru-RU"/>
    </w:rPr>
  </w:style>
  <w:style w:type="character" w:customStyle="1" w:styleId="410">
    <w:name w:val="Стиль41 Знак"/>
    <w:basedOn w:val="a4"/>
    <w:link w:val="411"/>
    <w:uiPriority w:val="99"/>
    <w:locked/>
    <w:rsid w:val="00540564"/>
    <w:rPr>
      <w:rFonts w:ascii="Arial" w:hAnsi="Arial" w:cs="Arial"/>
      <w:color w:val="000000"/>
      <w:sz w:val="24"/>
      <w:szCs w:val="24"/>
    </w:rPr>
  </w:style>
  <w:style w:type="paragraph" w:customStyle="1" w:styleId="411">
    <w:name w:val="Стиль41"/>
    <w:basedOn w:val="a3"/>
    <w:link w:val="410"/>
    <w:uiPriority w:val="99"/>
    <w:rsid w:val="00540564"/>
    <w:pPr>
      <w:snapToGrid w:val="0"/>
      <w:spacing w:after="0" w:line="360" w:lineRule="auto"/>
      <w:ind w:firstLine="567"/>
      <w:jc w:val="both"/>
    </w:pPr>
    <w:rPr>
      <w:rFonts w:ascii="Arial" w:hAnsi="Arial" w:cs="Arial"/>
      <w:color w:val="000000"/>
      <w:sz w:val="24"/>
      <w:szCs w:val="24"/>
      <w:lang w:eastAsia="ru-RU"/>
    </w:rPr>
  </w:style>
  <w:style w:type="character" w:customStyle="1" w:styleId="260">
    <w:name w:val="Стиль26 Знак"/>
    <w:basedOn w:val="a4"/>
    <w:link w:val="261"/>
    <w:locked/>
    <w:rsid w:val="00540564"/>
    <w:rPr>
      <w:rFonts w:ascii="Arial" w:hAnsi="Arial" w:cs="Arial"/>
      <w:color w:val="000000"/>
      <w:sz w:val="24"/>
      <w:szCs w:val="24"/>
    </w:rPr>
  </w:style>
  <w:style w:type="paragraph" w:customStyle="1" w:styleId="261">
    <w:name w:val="Стиль26"/>
    <w:basedOn w:val="a3"/>
    <w:link w:val="260"/>
    <w:rsid w:val="00540564"/>
    <w:pPr>
      <w:snapToGrid w:val="0"/>
      <w:spacing w:after="0" w:line="360" w:lineRule="auto"/>
      <w:ind w:firstLine="720"/>
      <w:jc w:val="both"/>
    </w:pPr>
    <w:rPr>
      <w:rFonts w:ascii="Arial" w:hAnsi="Arial" w:cs="Arial"/>
      <w:color w:val="000000"/>
      <w:sz w:val="24"/>
      <w:szCs w:val="24"/>
      <w:lang w:eastAsia="ru-RU"/>
    </w:rPr>
  </w:style>
  <w:style w:type="character" w:customStyle="1" w:styleId="100">
    <w:name w:val="Стиль100 Знак"/>
    <w:basedOn w:val="a4"/>
    <w:link w:val="1000"/>
    <w:locked/>
    <w:rsid w:val="00540564"/>
    <w:rPr>
      <w:rFonts w:ascii="Arial" w:eastAsiaTheme="minorEastAsia" w:hAnsi="Arial" w:cs="Arial"/>
      <w:sz w:val="24"/>
      <w:lang w:val="en-US" w:bidi="en-US"/>
    </w:rPr>
  </w:style>
  <w:style w:type="paragraph" w:customStyle="1" w:styleId="1000">
    <w:name w:val="Стиль100"/>
    <w:basedOn w:val="a3"/>
    <w:link w:val="100"/>
    <w:rsid w:val="00540564"/>
    <w:pPr>
      <w:spacing w:after="0" w:line="360" w:lineRule="auto"/>
      <w:ind w:firstLine="567"/>
      <w:jc w:val="both"/>
    </w:pPr>
    <w:rPr>
      <w:rFonts w:ascii="Arial" w:eastAsiaTheme="minorEastAsia" w:hAnsi="Arial" w:cs="Arial"/>
      <w:sz w:val="24"/>
      <w:szCs w:val="20"/>
      <w:lang w:val="en-US" w:eastAsia="ru-RU" w:bidi="en-US"/>
    </w:rPr>
  </w:style>
  <w:style w:type="character" w:customStyle="1" w:styleId="afffff3">
    <w:name w:val="Формат таблиц Знак"/>
    <w:basedOn w:val="45"/>
    <w:link w:val="afffff4"/>
    <w:uiPriority w:val="99"/>
    <w:locked/>
    <w:rsid w:val="00540564"/>
    <w:rPr>
      <w:rFonts w:ascii="Arial" w:eastAsia="Times New Roman" w:hAnsi="Arial" w:cs="Arial"/>
      <w:bCs/>
      <w:snapToGrid/>
      <w:color w:val="000000"/>
      <w:sz w:val="18"/>
      <w:szCs w:val="18"/>
    </w:rPr>
  </w:style>
  <w:style w:type="paragraph" w:customStyle="1" w:styleId="afffff4">
    <w:name w:val="Формат таблиц"/>
    <w:basedOn w:val="a3"/>
    <w:link w:val="afffff3"/>
    <w:uiPriority w:val="99"/>
    <w:rsid w:val="00540564"/>
    <w:pPr>
      <w:spacing w:after="0" w:line="240" w:lineRule="auto"/>
      <w:jc w:val="center"/>
    </w:pPr>
    <w:rPr>
      <w:rFonts w:ascii="Arial" w:eastAsia="Times New Roman" w:hAnsi="Arial" w:cs="Arial"/>
      <w:bCs/>
      <w:color w:val="000000"/>
      <w:sz w:val="18"/>
      <w:szCs w:val="18"/>
      <w:lang w:eastAsia="ru-RU"/>
    </w:rPr>
  </w:style>
  <w:style w:type="character" w:customStyle="1" w:styleId="900">
    <w:name w:val="Стиль90 Знак"/>
    <w:basedOn w:val="14"/>
    <w:link w:val="901"/>
    <w:locked/>
    <w:rsid w:val="00540564"/>
    <w:rPr>
      <w:rFonts w:ascii="Arial" w:eastAsiaTheme="minorEastAsia" w:hAnsi="Arial" w:cstheme="minorBidi"/>
      <w:b/>
      <w:snapToGrid w:val="0"/>
      <w:color w:val="000000"/>
      <w:spacing w:val="-10"/>
      <w:kern w:val="28"/>
      <w:sz w:val="22"/>
      <w:szCs w:val="24"/>
      <w:lang w:eastAsia="en-US"/>
    </w:rPr>
  </w:style>
  <w:style w:type="paragraph" w:customStyle="1" w:styleId="901">
    <w:name w:val="Стиль90"/>
    <w:basedOn w:val="13"/>
    <w:link w:val="900"/>
    <w:rsid w:val="00540564"/>
    <w:pPr>
      <w:spacing w:before="0"/>
      <w:ind w:left="0" w:firstLine="708"/>
      <w:outlineLvl w:val="9"/>
    </w:pPr>
    <w:rPr>
      <w:rFonts w:eastAsiaTheme="minorEastAsia"/>
      <w:b/>
      <w:snapToGrid w:val="0"/>
    </w:rPr>
  </w:style>
  <w:style w:type="character" w:customStyle="1" w:styleId="910">
    <w:name w:val="Стиль91 Знак"/>
    <w:basedOn w:val="14"/>
    <w:link w:val="911"/>
    <w:locked/>
    <w:rsid w:val="00540564"/>
    <w:rPr>
      <w:rFonts w:ascii="Arial" w:eastAsiaTheme="minorEastAsia" w:hAnsi="Arial" w:cstheme="minorBidi"/>
      <w:b/>
      <w:snapToGrid w:val="0"/>
      <w:color w:val="000000"/>
      <w:spacing w:val="-10"/>
      <w:kern w:val="28"/>
      <w:sz w:val="22"/>
      <w:szCs w:val="24"/>
      <w:lang w:eastAsia="en-US"/>
    </w:rPr>
  </w:style>
  <w:style w:type="paragraph" w:customStyle="1" w:styleId="911">
    <w:name w:val="Стиль91"/>
    <w:basedOn w:val="13"/>
    <w:link w:val="910"/>
    <w:rsid w:val="00540564"/>
    <w:pPr>
      <w:spacing w:before="0"/>
      <w:ind w:left="0"/>
      <w:outlineLvl w:val="9"/>
    </w:pPr>
    <w:rPr>
      <w:rFonts w:eastAsiaTheme="minorEastAsia"/>
      <w:b/>
      <w:snapToGrid w:val="0"/>
    </w:rPr>
  </w:style>
  <w:style w:type="character" w:customStyle="1" w:styleId="103">
    <w:name w:val="Стиль103 Знак"/>
    <w:link w:val="1030"/>
    <w:locked/>
    <w:rsid w:val="00540564"/>
    <w:rPr>
      <w:rFonts w:ascii="Arial" w:hAnsi="Arial" w:cs="Arial"/>
      <w:sz w:val="24"/>
      <w:szCs w:val="24"/>
    </w:rPr>
  </w:style>
  <w:style w:type="paragraph" w:customStyle="1" w:styleId="1030">
    <w:name w:val="Стиль103"/>
    <w:basedOn w:val="13"/>
    <w:link w:val="103"/>
    <w:rsid w:val="00540564"/>
    <w:pPr>
      <w:spacing w:before="0"/>
      <w:ind w:left="0"/>
      <w:outlineLvl w:val="9"/>
    </w:pPr>
    <w:rPr>
      <w:rFonts w:eastAsia="Calibri" w:cs="Arial"/>
      <w:color w:val="auto"/>
      <w:spacing w:val="0"/>
      <w:kern w:val="0"/>
      <w:sz w:val="24"/>
      <w:lang w:eastAsia="ru-RU"/>
    </w:rPr>
  </w:style>
  <w:style w:type="character" w:customStyle="1" w:styleId="104">
    <w:name w:val="Стиль104 Знак"/>
    <w:link w:val="1040"/>
    <w:locked/>
    <w:rsid w:val="00540564"/>
    <w:rPr>
      <w:rFonts w:ascii="Arial" w:hAnsi="Arial" w:cs="Arial"/>
      <w:sz w:val="24"/>
      <w:szCs w:val="24"/>
    </w:rPr>
  </w:style>
  <w:style w:type="paragraph" w:customStyle="1" w:styleId="1040">
    <w:name w:val="Стиль104"/>
    <w:basedOn w:val="13"/>
    <w:link w:val="104"/>
    <w:rsid w:val="00540564"/>
    <w:pPr>
      <w:spacing w:before="0"/>
      <w:ind w:left="0"/>
      <w:outlineLvl w:val="9"/>
    </w:pPr>
    <w:rPr>
      <w:rFonts w:eastAsia="Calibri" w:cs="Arial"/>
      <w:color w:val="auto"/>
      <w:spacing w:val="0"/>
      <w:kern w:val="0"/>
      <w:sz w:val="24"/>
      <w:lang w:eastAsia="ru-RU"/>
    </w:rPr>
  </w:style>
  <w:style w:type="character" w:customStyle="1" w:styleId="320">
    <w:name w:val="Стиль32 Знак"/>
    <w:basedOn w:val="14"/>
    <w:link w:val="321"/>
    <w:locked/>
    <w:rsid w:val="00540564"/>
    <w:rPr>
      <w:rFonts w:ascii="Arial" w:eastAsiaTheme="minorHAnsi" w:hAnsi="Arial" w:cstheme="minorBidi"/>
      <w:b/>
      <w:snapToGrid w:val="0"/>
      <w:color w:val="000000"/>
      <w:spacing w:val="-10"/>
      <w:kern w:val="28"/>
      <w:sz w:val="22"/>
      <w:szCs w:val="24"/>
      <w:lang w:eastAsia="en-US"/>
    </w:rPr>
  </w:style>
  <w:style w:type="paragraph" w:customStyle="1" w:styleId="321">
    <w:name w:val="Стиль32"/>
    <w:basedOn w:val="13"/>
    <w:link w:val="320"/>
    <w:rsid w:val="00540564"/>
    <w:pPr>
      <w:spacing w:before="0"/>
      <w:ind w:left="0"/>
      <w:outlineLvl w:val="9"/>
    </w:pPr>
    <w:rPr>
      <w:rFonts w:eastAsia="Calibri"/>
      <w:b/>
      <w:snapToGrid w:val="0"/>
    </w:rPr>
  </w:style>
  <w:style w:type="character" w:customStyle="1" w:styleId="330">
    <w:name w:val="Стиль33 Знак"/>
    <w:basedOn w:val="14"/>
    <w:link w:val="331"/>
    <w:locked/>
    <w:rsid w:val="00540564"/>
    <w:rPr>
      <w:rFonts w:ascii="Arial" w:eastAsiaTheme="minorHAnsi" w:hAnsi="Arial" w:cstheme="minorBidi"/>
      <w:b/>
      <w:snapToGrid w:val="0"/>
      <w:color w:val="000000"/>
      <w:spacing w:val="-10"/>
      <w:kern w:val="28"/>
      <w:sz w:val="22"/>
      <w:szCs w:val="24"/>
      <w:lang w:eastAsia="en-US"/>
    </w:rPr>
  </w:style>
  <w:style w:type="paragraph" w:customStyle="1" w:styleId="331">
    <w:name w:val="Стиль33"/>
    <w:basedOn w:val="13"/>
    <w:link w:val="330"/>
    <w:rsid w:val="00540564"/>
    <w:pPr>
      <w:spacing w:before="0"/>
      <w:ind w:left="0"/>
      <w:outlineLvl w:val="9"/>
    </w:pPr>
    <w:rPr>
      <w:rFonts w:eastAsia="Calibri"/>
      <w:b/>
      <w:snapToGrid w:val="0"/>
    </w:rPr>
  </w:style>
  <w:style w:type="character" w:customStyle="1" w:styleId="340">
    <w:name w:val="Стиль34 Знак"/>
    <w:basedOn w:val="14"/>
    <w:link w:val="341"/>
    <w:locked/>
    <w:rsid w:val="00540564"/>
    <w:rPr>
      <w:rFonts w:ascii="Arial" w:eastAsiaTheme="minorHAnsi" w:hAnsi="Arial" w:cstheme="minorBidi"/>
      <w:b/>
      <w:snapToGrid w:val="0"/>
      <w:color w:val="000000"/>
      <w:spacing w:val="-10"/>
      <w:kern w:val="28"/>
      <w:sz w:val="22"/>
      <w:szCs w:val="24"/>
      <w:lang w:eastAsia="en-US"/>
    </w:rPr>
  </w:style>
  <w:style w:type="paragraph" w:customStyle="1" w:styleId="341">
    <w:name w:val="Стиль34"/>
    <w:basedOn w:val="13"/>
    <w:link w:val="340"/>
    <w:rsid w:val="00540564"/>
    <w:pPr>
      <w:spacing w:before="0"/>
      <w:ind w:left="0"/>
      <w:outlineLvl w:val="9"/>
    </w:pPr>
    <w:rPr>
      <w:rFonts w:eastAsia="Calibri"/>
      <w:b/>
      <w:snapToGrid w:val="0"/>
    </w:rPr>
  </w:style>
  <w:style w:type="character" w:customStyle="1" w:styleId="350">
    <w:name w:val="Стиль35 Знак"/>
    <w:basedOn w:val="14"/>
    <w:link w:val="351"/>
    <w:locked/>
    <w:rsid w:val="00540564"/>
    <w:rPr>
      <w:rFonts w:ascii="Arial" w:eastAsiaTheme="minorHAnsi" w:hAnsi="Arial" w:cstheme="minorBidi"/>
      <w:b/>
      <w:snapToGrid w:val="0"/>
      <w:color w:val="000000"/>
      <w:spacing w:val="-10"/>
      <w:kern w:val="28"/>
      <w:sz w:val="22"/>
      <w:szCs w:val="24"/>
      <w:lang w:eastAsia="en-US"/>
    </w:rPr>
  </w:style>
  <w:style w:type="paragraph" w:customStyle="1" w:styleId="351">
    <w:name w:val="Стиль35"/>
    <w:basedOn w:val="13"/>
    <w:link w:val="350"/>
    <w:rsid w:val="00540564"/>
    <w:pPr>
      <w:spacing w:before="0"/>
      <w:ind w:left="0"/>
      <w:outlineLvl w:val="9"/>
    </w:pPr>
    <w:rPr>
      <w:rFonts w:eastAsia="Calibri"/>
      <w:b/>
      <w:snapToGrid w:val="0"/>
    </w:rPr>
  </w:style>
  <w:style w:type="character" w:customStyle="1" w:styleId="370">
    <w:name w:val="Стиль37 Знак"/>
    <w:basedOn w:val="14"/>
    <w:link w:val="371"/>
    <w:locked/>
    <w:rsid w:val="00540564"/>
    <w:rPr>
      <w:rFonts w:ascii="Arial" w:eastAsiaTheme="minorHAnsi" w:hAnsi="Arial" w:cstheme="minorBidi"/>
      <w:b/>
      <w:snapToGrid w:val="0"/>
      <w:color w:val="000000"/>
      <w:spacing w:val="-10"/>
      <w:kern w:val="28"/>
      <w:sz w:val="22"/>
      <w:szCs w:val="24"/>
      <w:lang w:eastAsia="en-US"/>
    </w:rPr>
  </w:style>
  <w:style w:type="paragraph" w:customStyle="1" w:styleId="371">
    <w:name w:val="Стиль37"/>
    <w:basedOn w:val="13"/>
    <w:link w:val="370"/>
    <w:rsid w:val="00540564"/>
    <w:pPr>
      <w:spacing w:before="0"/>
      <w:ind w:left="0"/>
      <w:outlineLvl w:val="9"/>
    </w:pPr>
    <w:rPr>
      <w:rFonts w:eastAsia="Calibri"/>
      <w:b/>
      <w:snapToGrid w:val="0"/>
    </w:rPr>
  </w:style>
  <w:style w:type="paragraph" w:customStyle="1" w:styleId="3f0">
    <w:name w:val="Основной текст3"/>
    <w:basedOn w:val="a3"/>
    <w:rsid w:val="00540564"/>
    <w:pPr>
      <w:widowControl w:val="0"/>
      <w:shd w:val="clear" w:color="auto" w:fill="FFFFFF"/>
      <w:spacing w:before="780" w:after="0" w:line="413" w:lineRule="exact"/>
      <w:ind w:left="1416" w:hanging="460"/>
      <w:jc w:val="both"/>
    </w:pPr>
    <w:rPr>
      <w:rFonts w:ascii="Arial Unicode MS" w:eastAsia="Arial Unicode MS" w:hAnsi="Arial Unicode MS" w:cs="Arial Unicode MS" w:hint="eastAsia"/>
      <w:spacing w:val="-5"/>
      <w:sz w:val="20"/>
      <w:szCs w:val="20"/>
      <w:lang w:eastAsia="ru-RU"/>
    </w:rPr>
  </w:style>
  <w:style w:type="character" w:customStyle="1" w:styleId="460">
    <w:name w:val="Стиль46 Знак"/>
    <w:basedOn w:val="a4"/>
    <w:link w:val="461"/>
    <w:locked/>
    <w:rsid w:val="00540564"/>
    <w:rPr>
      <w:rFonts w:ascii="Arial" w:hAnsi="Arial" w:cs="Arial"/>
      <w:color w:val="000000"/>
      <w:sz w:val="24"/>
    </w:rPr>
  </w:style>
  <w:style w:type="paragraph" w:customStyle="1" w:styleId="461">
    <w:name w:val="Стиль46"/>
    <w:basedOn w:val="a3"/>
    <w:link w:val="460"/>
    <w:rsid w:val="00540564"/>
    <w:pPr>
      <w:snapToGrid w:val="0"/>
      <w:spacing w:after="0" w:line="360" w:lineRule="auto"/>
      <w:ind w:left="-142" w:firstLine="568"/>
      <w:jc w:val="both"/>
    </w:pPr>
    <w:rPr>
      <w:rFonts w:ascii="Arial" w:hAnsi="Arial" w:cs="Arial"/>
      <w:color w:val="000000"/>
      <w:sz w:val="24"/>
      <w:szCs w:val="20"/>
      <w:lang w:eastAsia="ru-RU"/>
    </w:rPr>
  </w:style>
  <w:style w:type="character" w:customStyle="1" w:styleId="220">
    <w:name w:val="Стиль22 Знак"/>
    <w:basedOn w:val="14"/>
    <w:link w:val="221"/>
    <w:locked/>
    <w:rsid w:val="00540564"/>
    <w:rPr>
      <w:rFonts w:ascii="Arial" w:eastAsiaTheme="majorEastAsia" w:hAnsi="Arial" w:cstheme="minorBidi"/>
      <w:b/>
      <w:snapToGrid w:val="0"/>
      <w:color w:val="000000"/>
      <w:spacing w:val="-5"/>
      <w:kern w:val="28"/>
      <w:sz w:val="22"/>
      <w:szCs w:val="24"/>
      <w:lang w:eastAsia="en-US" w:bidi="en-US"/>
    </w:rPr>
  </w:style>
  <w:style w:type="paragraph" w:customStyle="1" w:styleId="221">
    <w:name w:val="Стиль22"/>
    <w:basedOn w:val="13"/>
    <w:link w:val="220"/>
    <w:rsid w:val="00540564"/>
    <w:pPr>
      <w:spacing w:before="0"/>
      <w:ind w:left="0"/>
      <w:outlineLvl w:val="9"/>
    </w:pPr>
    <w:rPr>
      <w:rFonts w:eastAsiaTheme="majorEastAsia"/>
      <w:b/>
      <w:snapToGrid w:val="0"/>
      <w:spacing w:val="-5"/>
      <w:lang w:bidi="en-US"/>
    </w:rPr>
  </w:style>
  <w:style w:type="character" w:customStyle="1" w:styleId="95">
    <w:name w:val="Стиль95 Знак"/>
    <w:link w:val="950"/>
    <w:locked/>
    <w:rsid w:val="00540564"/>
    <w:rPr>
      <w:rFonts w:ascii="Arial" w:hAnsi="Arial" w:cs="Arial"/>
      <w:color w:val="000000"/>
      <w:sz w:val="24"/>
      <w:szCs w:val="24"/>
      <w:shd w:val="clear" w:color="auto" w:fill="FFFFFF"/>
    </w:rPr>
  </w:style>
  <w:style w:type="paragraph" w:customStyle="1" w:styleId="950">
    <w:name w:val="Стиль95"/>
    <w:basedOn w:val="19"/>
    <w:link w:val="95"/>
    <w:rsid w:val="00540564"/>
    <w:pPr>
      <w:shd w:val="clear" w:color="auto" w:fill="FFFFFF"/>
      <w:snapToGrid w:val="0"/>
      <w:spacing w:before="120"/>
      <w:ind w:firstLine="284"/>
    </w:pPr>
    <w:rPr>
      <w:rFonts w:eastAsia="Calibri"/>
      <w:snapToGrid/>
      <w:sz w:val="24"/>
    </w:rPr>
  </w:style>
  <w:style w:type="character" w:styleId="afffff5">
    <w:name w:val="footnote reference"/>
    <w:uiPriority w:val="99"/>
    <w:unhideWhenUsed/>
    <w:rsid w:val="00540564"/>
    <w:rPr>
      <w:vertAlign w:val="superscript"/>
    </w:rPr>
  </w:style>
  <w:style w:type="character" w:styleId="afffff6">
    <w:name w:val="annotation reference"/>
    <w:uiPriority w:val="99"/>
    <w:unhideWhenUsed/>
    <w:rsid w:val="00540564"/>
    <w:rPr>
      <w:rFonts w:ascii="Arial" w:hAnsi="Arial" w:cs="Arial" w:hint="default"/>
      <w:sz w:val="16"/>
    </w:rPr>
  </w:style>
  <w:style w:type="character" w:styleId="afffff7">
    <w:name w:val="line number"/>
    <w:unhideWhenUsed/>
    <w:rsid w:val="00540564"/>
    <w:rPr>
      <w:sz w:val="18"/>
    </w:rPr>
  </w:style>
  <w:style w:type="character" w:styleId="afffff8">
    <w:name w:val="endnote reference"/>
    <w:uiPriority w:val="99"/>
    <w:unhideWhenUsed/>
    <w:rsid w:val="00540564"/>
    <w:rPr>
      <w:vertAlign w:val="superscript"/>
    </w:rPr>
  </w:style>
  <w:style w:type="character" w:styleId="afffff9">
    <w:name w:val="Placeholder Text"/>
    <w:basedOn w:val="a4"/>
    <w:rsid w:val="00540564"/>
    <w:rPr>
      <w:color w:val="808080"/>
    </w:rPr>
  </w:style>
  <w:style w:type="character" w:styleId="afffffa">
    <w:name w:val="Subtle Emphasis"/>
    <w:aliases w:val="Текст Табл,Текст 1-й уровень"/>
    <w:uiPriority w:val="19"/>
    <w:rsid w:val="00540564"/>
    <w:rPr>
      <w:i/>
      <w:iCs/>
    </w:rPr>
  </w:style>
  <w:style w:type="character" w:styleId="afffffb">
    <w:name w:val="Intense Emphasis"/>
    <w:uiPriority w:val="99"/>
    <w:rsid w:val="00540564"/>
    <w:rPr>
      <w:b/>
      <w:bCs/>
    </w:rPr>
  </w:style>
  <w:style w:type="character" w:styleId="afffffc">
    <w:name w:val="Subtle Reference"/>
    <w:uiPriority w:val="99"/>
    <w:rsid w:val="00540564"/>
    <w:rPr>
      <w:smallCaps/>
    </w:rPr>
  </w:style>
  <w:style w:type="character" w:styleId="afffffd">
    <w:name w:val="Intense Reference"/>
    <w:uiPriority w:val="99"/>
    <w:rsid w:val="00540564"/>
    <w:rPr>
      <w:smallCaps/>
      <w:spacing w:val="5"/>
      <w:u w:val="single"/>
    </w:rPr>
  </w:style>
  <w:style w:type="character" w:styleId="afffffe">
    <w:name w:val="Book Title"/>
    <w:rsid w:val="00540564"/>
    <w:rPr>
      <w:i/>
      <w:iCs/>
      <w:smallCaps/>
      <w:spacing w:val="5"/>
    </w:rPr>
  </w:style>
  <w:style w:type="table" w:styleId="1e">
    <w:name w:val="Table Simple 1"/>
    <w:basedOn w:val="a5"/>
    <w:uiPriority w:val="99"/>
    <w:unhideWhenUsed/>
    <w:rsid w:val="00540564"/>
    <w:pPr>
      <w:widowControl w:val="0"/>
      <w:adjustRightInd w:val="0"/>
      <w:spacing w:before="120" w:after="120"/>
      <w:ind w:firstLine="567"/>
      <w:jc w:val="both"/>
    </w:pPr>
    <w:rPr>
      <w:rFonts w:ascii="Times New Roman" w:eastAsia="Times New Roman" w:hAnsi="Times New Roman"/>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5"/>
    <w:uiPriority w:val="99"/>
    <w:unhideWhenUsed/>
    <w:rsid w:val="00540564"/>
    <w:pPr>
      <w:widowControl w:val="0"/>
      <w:adjustRightInd w:val="0"/>
      <w:spacing w:line="360" w:lineRule="atLeast"/>
      <w:ind w:firstLine="567"/>
      <w:jc w:val="both"/>
    </w:pPr>
    <w:rPr>
      <w:rFonts w:ascii="Times New Roman" w:eastAsia="Times New Roman" w:hAnsi="Times New Roman"/>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1f">
    <w:name w:val="Table Classic 1"/>
    <w:basedOn w:val="a5"/>
    <w:uiPriority w:val="99"/>
    <w:unhideWhenUsed/>
    <w:rsid w:val="00540564"/>
    <w:pPr>
      <w:widowControl w:val="0"/>
      <w:adjustRightInd w:val="0"/>
      <w:spacing w:before="120" w:after="120"/>
      <w:ind w:firstLine="567"/>
      <w:jc w:val="both"/>
    </w:pPr>
    <w:rPr>
      <w:rFonts w:ascii="Times New Roman" w:eastAsia="Times New Roman" w:hAnsi="Times New Roman"/>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lassic 2"/>
    <w:basedOn w:val="a5"/>
    <w:uiPriority w:val="99"/>
    <w:unhideWhenUsed/>
    <w:rsid w:val="00540564"/>
    <w:pPr>
      <w:widowControl w:val="0"/>
      <w:adjustRightInd w:val="0"/>
      <w:spacing w:before="120" w:after="120"/>
      <w:ind w:firstLine="567"/>
      <w:jc w:val="both"/>
    </w:pPr>
    <w:rPr>
      <w:rFonts w:ascii="Times New Roman" w:eastAsia="Times New Roman" w:hAnsi="Times New Roman"/>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8">
    <w:name w:val="Table Columns 2"/>
    <w:basedOn w:val="a5"/>
    <w:uiPriority w:val="99"/>
    <w:unhideWhenUsed/>
    <w:rsid w:val="00540564"/>
    <w:pPr>
      <w:widowControl w:val="0"/>
      <w:adjustRightInd w:val="0"/>
      <w:spacing w:line="360" w:lineRule="atLeast"/>
      <w:ind w:firstLine="567"/>
      <w:jc w:val="both"/>
    </w:pPr>
    <w:rPr>
      <w:rFonts w:ascii="Times New Roman" w:eastAsia="Times New Roman" w:hAnsi="Times New Roman"/>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5"/>
    <w:uiPriority w:val="99"/>
    <w:unhideWhenUsed/>
    <w:rsid w:val="00540564"/>
    <w:pPr>
      <w:widowControl w:val="0"/>
      <w:adjustRightInd w:val="0"/>
      <w:spacing w:line="360" w:lineRule="atLeast"/>
      <w:ind w:firstLine="567"/>
      <w:jc w:val="both"/>
    </w:pPr>
    <w:rPr>
      <w:rFonts w:ascii="Times New Roman" w:eastAsia="Times New Roman" w:hAnsi="Times New Roman"/>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d">
    <w:name w:val="Table Columns 4"/>
    <w:basedOn w:val="a5"/>
    <w:uiPriority w:val="99"/>
    <w:unhideWhenUsed/>
    <w:rsid w:val="00540564"/>
    <w:pPr>
      <w:widowControl w:val="0"/>
      <w:adjustRightInd w:val="0"/>
      <w:spacing w:line="360" w:lineRule="atLeast"/>
      <w:ind w:firstLine="567"/>
      <w:jc w:val="both"/>
    </w:pPr>
    <w:rPr>
      <w:rFonts w:ascii="Times New Roman" w:eastAsia="Times New Roman" w:hAnsi="Times New Roman"/>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5"/>
    <w:uiPriority w:val="99"/>
    <w:unhideWhenUsed/>
    <w:rsid w:val="00540564"/>
    <w:pPr>
      <w:widowControl w:val="0"/>
      <w:adjustRightInd w:val="0"/>
      <w:spacing w:line="360" w:lineRule="atLeast"/>
      <w:ind w:firstLine="567"/>
      <w:jc w:val="both"/>
    </w:pPr>
    <w:rPr>
      <w:rFonts w:ascii="Times New Roman" w:eastAsia="Times New Roman" w:hAnsi="Times New Roman"/>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0">
    <w:name w:val="Table Grid 1"/>
    <w:basedOn w:val="a5"/>
    <w:unhideWhenUsed/>
    <w:rsid w:val="00540564"/>
    <w:pPr>
      <w:widowControl w:val="0"/>
      <w:adjustRightInd w:val="0"/>
      <w:spacing w:before="120" w:after="120"/>
      <w:ind w:firstLine="567"/>
      <w:jc w:val="both"/>
    </w:pPr>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5"/>
    <w:unhideWhenUsed/>
    <w:rsid w:val="00540564"/>
    <w:pPr>
      <w:widowControl w:val="0"/>
      <w:adjustRightInd w:val="0"/>
      <w:spacing w:before="120" w:after="120"/>
      <w:ind w:firstLine="567"/>
      <w:jc w:val="both"/>
    </w:pPr>
    <w:rPr>
      <w:rFonts w:ascii="Times New Roman" w:eastAsia="Times New Roman" w:hAnsi="Times New Roman"/>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f">
    <w:name w:val="Table Grid 5"/>
    <w:basedOn w:val="a5"/>
    <w:unhideWhenUsed/>
    <w:rsid w:val="00540564"/>
    <w:pPr>
      <w:ind w:left="1080"/>
    </w:pPr>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5"/>
    <w:uiPriority w:val="99"/>
    <w:unhideWhenUsed/>
    <w:rsid w:val="00540564"/>
    <w:pPr>
      <w:widowControl w:val="0"/>
      <w:adjustRightInd w:val="0"/>
      <w:spacing w:before="120" w:after="120"/>
      <w:ind w:firstLine="567"/>
      <w:jc w:val="both"/>
    </w:pPr>
    <w:rPr>
      <w:rFonts w:ascii="Times New Roman" w:eastAsia="Times New Roman" w:hAnsi="Times New Roman"/>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2">
    <w:name w:val="Table List 2"/>
    <w:basedOn w:val="a5"/>
    <w:uiPriority w:val="99"/>
    <w:unhideWhenUsed/>
    <w:rsid w:val="00540564"/>
    <w:pPr>
      <w:widowControl w:val="0"/>
      <w:adjustRightInd w:val="0"/>
      <w:spacing w:line="360" w:lineRule="atLeast"/>
      <w:ind w:firstLine="567"/>
      <w:jc w:val="both"/>
    </w:pPr>
    <w:rPr>
      <w:rFonts w:ascii="Times New Roman" w:eastAsia="Times New Roman" w:hAnsi="Times New Roman"/>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
    <w:name w:val="Table Contemporary"/>
    <w:basedOn w:val="a5"/>
    <w:uiPriority w:val="99"/>
    <w:unhideWhenUsed/>
    <w:rsid w:val="00540564"/>
    <w:pPr>
      <w:widowControl w:val="0"/>
      <w:adjustRightInd w:val="0"/>
      <w:spacing w:line="360" w:lineRule="atLeast"/>
      <w:ind w:firstLine="567"/>
      <w:jc w:val="both"/>
    </w:pPr>
    <w:rPr>
      <w:rFonts w:ascii="Times New Roman" w:eastAsia="Times New Roman" w:hAnsi="Times New Roman"/>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0">
    <w:name w:val="Table Elegant"/>
    <w:basedOn w:val="a5"/>
    <w:uiPriority w:val="99"/>
    <w:unhideWhenUsed/>
    <w:rsid w:val="00540564"/>
    <w:pPr>
      <w:widowControl w:val="0"/>
      <w:adjustRightInd w:val="0"/>
      <w:spacing w:before="120" w:after="120"/>
      <w:ind w:firstLine="567"/>
      <w:jc w:val="both"/>
    </w:pPr>
    <w:rPr>
      <w:rFonts w:ascii="Times New Roman" w:eastAsia="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ff1">
    <w:name w:val="Table Professional"/>
    <w:basedOn w:val="a5"/>
    <w:uiPriority w:val="99"/>
    <w:unhideWhenUsed/>
    <w:rsid w:val="00540564"/>
    <w:pPr>
      <w:widowControl w:val="0"/>
      <w:adjustRightInd w:val="0"/>
      <w:spacing w:before="120" w:after="120"/>
      <w:ind w:firstLine="567"/>
      <w:jc w:val="both"/>
    </w:pPr>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f1">
    <w:name w:val="Table Subtle 1"/>
    <w:basedOn w:val="a5"/>
    <w:uiPriority w:val="99"/>
    <w:unhideWhenUsed/>
    <w:rsid w:val="00540564"/>
    <w:pPr>
      <w:widowControl w:val="0"/>
      <w:adjustRightInd w:val="0"/>
      <w:spacing w:before="120" w:after="120"/>
      <w:ind w:firstLine="567"/>
      <w:jc w:val="both"/>
    </w:pPr>
    <w:rPr>
      <w:rFonts w:ascii="Times New Roman" w:eastAsia="Times New Roman" w:hAnsi="Times New Roman"/>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5"/>
    <w:uiPriority w:val="99"/>
    <w:unhideWhenUsed/>
    <w:rsid w:val="00540564"/>
    <w:pPr>
      <w:widowControl w:val="0"/>
      <w:adjustRightInd w:val="0"/>
      <w:spacing w:before="120" w:after="120"/>
      <w:ind w:firstLine="567"/>
      <w:jc w:val="both"/>
    </w:pPr>
    <w:rPr>
      <w:rFonts w:ascii="Times New Roman" w:eastAsia="Times New Roman" w:hAnsi="Times New Roman"/>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5"/>
    <w:uiPriority w:val="99"/>
    <w:unhideWhenUsed/>
    <w:rsid w:val="00540564"/>
    <w:pPr>
      <w:widowControl w:val="0"/>
      <w:adjustRightInd w:val="0"/>
      <w:spacing w:before="120" w:after="120"/>
      <w:ind w:firstLine="567"/>
      <w:jc w:val="both"/>
    </w:pPr>
    <w:rPr>
      <w:rFonts w:ascii="Times New Roman" w:eastAsia="Times New Roman" w:hAnsi="Times New Roman"/>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5"/>
    <w:uiPriority w:val="99"/>
    <w:unhideWhenUsed/>
    <w:rsid w:val="00540564"/>
    <w:pPr>
      <w:widowControl w:val="0"/>
      <w:adjustRightInd w:val="0"/>
      <w:spacing w:before="120" w:after="120"/>
      <w:ind w:firstLine="567"/>
      <w:jc w:val="both"/>
    </w:pPr>
    <w:rPr>
      <w:rFonts w:ascii="Times New Roman" w:eastAsia="Times New Roman" w:hAnsi="Times New Roman"/>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unhideWhenUsed/>
    <w:rsid w:val="00540564"/>
    <w:pPr>
      <w:widowControl w:val="0"/>
      <w:adjustRightInd w:val="0"/>
      <w:spacing w:before="120" w:after="120"/>
      <w:ind w:firstLine="567"/>
      <w:jc w:val="both"/>
    </w:pPr>
    <w:rPr>
      <w:rFonts w:ascii="Times New Roman" w:eastAsia="Times New Roman" w:hAnsi="Times New Roman"/>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
    <w:name w:val="Сетка таблицы114"/>
    <w:basedOn w:val="a5"/>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 52"/>
    <w:basedOn w:val="a5"/>
    <w:rsid w:val="00540564"/>
    <w:pPr>
      <w:ind w:left="1080"/>
    </w:pPr>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5">
    <w:name w:val="Средний список 11"/>
    <w:basedOn w:val="a5"/>
    <w:uiPriority w:val="99"/>
    <w:rsid w:val="00540564"/>
    <w:rPr>
      <w:rFonts w:ascii="Times New Roman" w:eastAsia="Times New Roman" w:hAnsi="Times New Roman"/>
      <w:color w:val="000000"/>
      <w:lang w:eastAsia="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5"/>
    <w:uiPriority w:val="99"/>
    <w:rsid w:val="00540564"/>
    <w:rPr>
      <w:rFonts w:ascii="Times New Roman" w:eastAsia="Times New Roman" w:hAnsi="Times New Roman"/>
      <w:color w:val="000000"/>
      <w:lang w:eastAsia="en-US"/>
    </w:rPr>
    <w:tblPr>
      <w:tblStyleRowBandSize w:val="1"/>
      <w:tblStyleColBandSize w:val="1"/>
      <w:tblBorders>
        <w:top w:val="single" w:sz="8" w:space="0" w:color="4F81BD"/>
        <w:bottom w:val="single" w:sz="8" w:space="0" w:color="4F81BD"/>
      </w:tblBorders>
    </w:tblPr>
    <w:tblStylePr w:type="firstRow">
      <w:rPr>
        <w:rFonts w:ascii="Consolas" w:eastAsia="Times New Roman" w:hAnsi="Consola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f2">
    <w:name w:val="Светлая заливка1"/>
    <w:basedOn w:val="a5"/>
    <w:uiPriority w:val="99"/>
    <w:rsid w:val="00540564"/>
    <w:rPr>
      <w:rFonts w:ascii="Arial" w:eastAsia="Times New Roman" w:hAnsi="Arial"/>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2">
    <w:name w:val="Средний список 12"/>
    <w:basedOn w:val="a5"/>
    <w:uiPriority w:val="65"/>
    <w:rsid w:val="00540564"/>
    <w:rPr>
      <w:rFonts w:ascii="Times New Roman" w:eastAsia="Times New Roman" w:hAnsi="Times New Roman"/>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50">
    <w:name w:val="Сетка таблицы25"/>
    <w:basedOn w:val="a5"/>
    <w:uiPriority w:val="59"/>
    <w:rsid w:val="00540564"/>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b">
    <w:name w:val="Светлая заливка2"/>
    <w:basedOn w:val="a5"/>
    <w:uiPriority w:val="60"/>
    <w:rsid w:val="00540564"/>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f3">
    <w:name w:val="Папушкин1"/>
    <w:basedOn w:val="a5"/>
    <w:uiPriority w:val="99"/>
    <w:rsid w:val="00540564"/>
    <w:pPr>
      <w:jc w:val="center"/>
    </w:pPr>
    <w:rPr>
      <w:rFonts w:ascii="Arial" w:eastAsia="Times New Roman" w:hAnsi="Arial"/>
      <w:lang w:eastAsia="en-US"/>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76">
    <w:name w:val="Сетка таблицы7"/>
    <w:basedOn w:val="a5"/>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a">
    <w:name w:val="Сетка таблицы8"/>
    <w:basedOn w:val="a5"/>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 51"/>
    <w:basedOn w:val="a5"/>
    <w:rsid w:val="00540564"/>
    <w:pPr>
      <w:ind w:left="1080"/>
    </w:pPr>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fc">
    <w:name w:val="Папушкин2"/>
    <w:basedOn w:val="af"/>
    <w:uiPriority w:val="99"/>
    <w:rsid w:val="00540564"/>
    <w:pPr>
      <w:jc w:val="center"/>
    </w:pPr>
    <w:rPr>
      <w:rFonts w:ascii="Arial" w:eastAsia="Times New Roman" w:hAnsi="Arial" w:cs="Times New Roman"/>
      <w:sz w:val="18"/>
      <w:szCs w:val="18"/>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5"/>
    <w:rsid w:val="00540564"/>
    <w:pPr>
      <w:ind w:left="1080"/>
    </w:pPr>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0">
    <w:name w:val="Столбцы таблицы 31"/>
    <w:basedOn w:val="a5"/>
    <w:uiPriority w:val="99"/>
    <w:rsid w:val="00540564"/>
    <w:pPr>
      <w:widowControl w:val="0"/>
      <w:adjustRightInd w:val="0"/>
      <w:spacing w:line="360" w:lineRule="atLeast"/>
      <w:ind w:firstLine="567"/>
      <w:jc w:val="both"/>
    </w:pPr>
    <w:rPr>
      <w:rFonts w:ascii="Times New Roman" w:eastAsia="Times New Roman" w:hAnsi="Times New Roman"/>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5"/>
    <w:uiPriority w:val="99"/>
    <w:rsid w:val="00540564"/>
    <w:pPr>
      <w:widowControl w:val="0"/>
      <w:adjustRightInd w:val="0"/>
      <w:spacing w:line="360" w:lineRule="atLeast"/>
      <w:ind w:firstLine="567"/>
      <w:jc w:val="both"/>
    </w:pPr>
    <w:rPr>
      <w:rFonts w:ascii="Times New Roman" w:eastAsia="Times New Roman" w:hAnsi="Times New Roman"/>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uiPriority w:val="99"/>
    <w:rsid w:val="00540564"/>
    <w:pPr>
      <w:widowControl w:val="0"/>
      <w:adjustRightInd w:val="0"/>
      <w:spacing w:line="360" w:lineRule="atLeast"/>
      <w:ind w:firstLine="567"/>
      <w:jc w:val="both"/>
    </w:pPr>
    <w:rPr>
      <w:rFonts w:ascii="Times New Roman" w:eastAsia="Times New Roman" w:hAnsi="Times New Roman"/>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
    <w:name w:val="Таблица-список 11"/>
    <w:basedOn w:val="a5"/>
    <w:uiPriority w:val="99"/>
    <w:rsid w:val="00540564"/>
    <w:pPr>
      <w:widowControl w:val="0"/>
      <w:adjustRightInd w:val="0"/>
      <w:spacing w:line="360" w:lineRule="atLeast"/>
      <w:ind w:firstLine="567"/>
      <w:jc w:val="both"/>
    </w:pPr>
    <w:rPr>
      <w:rFonts w:ascii="Times New Roman" w:eastAsia="Times New Roman" w:hAnsi="Times New Roman"/>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Столбцы таблицы 21"/>
    <w:basedOn w:val="a5"/>
    <w:uiPriority w:val="99"/>
    <w:rsid w:val="00540564"/>
    <w:pPr>
      <w:widowControl w:val="0"/>
      <w:adjustRightInd w:val="0"/>
      <w:spacing w:line="360" w:lineRule="atLeast"/>
      <w:ind w:firstLine="567"/>
      <w:jc w:val="both"/>
    </w:pPr>
    <w:rPr>
      <w:rFonts w:ascii="Times New Roman" w:eastAsia="Times New Roman" w:hAnsi="Times New Roman"/>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Таблица-список 21"/>
    <w:basedOn w:val="a5"/>
    <w:uiPriority w:val="99"/>
    <w:rsid w:val="00540564"/>
    <w:pPr>
      <w:widowControl w:val="0"/>
      <w:adjustRightInd w:val="0"/>
      <w:spacing w:line="360" w:lineRule="atLeast"/>
      <w:ind w:firstLine="567"/>
      <w:jc w:val="both"/>
    </w:pPr>
    <w:rPr>
      <w:rFonts w:ascii="Times New Roman" w:eastAsia="Times New Roman" w:hAnsi="Times New Roman"/>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4">
    <w:name w:val="Современная таблица1"/>
    <w:basedOn w:val="a5"/>
    <w:uiPriority w:val="99"/>
    <w:rsid w:val="00540564"/>
    <w:pPr>
      <w:widowControl w:val="0"/>
      <w:adjustRightInd w:val="0"/>
      <w:spacing w:line="360" w:lineRule="atLeast"/>
      <w:ind w:firstLine="567"/>
      <w:jc w:val="both"/>
    </w:pPr>
    <w:rPr>
      <w:rFonts w:ascii="Times New Roman" w:eastAsia="Times New Roman" w:hAnsi="Times New Roman"/>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
    <w:name w:val="Средний список 111"/>
    <w:basedOn w:val="a5"/>
    <w:uiPriority w:val="99"/>
    <w:rsid w:val="00540564"/>
    <w:rPr>
      <w:rFonts w:ascii="Times New Roman" w:eastAsia="Times New Roman" w:hAnsi="Times New Roman"/>
      <w:color w:val="000000"/>
      <w:lang w:eastAsia="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 - Акцент 111"/>
    <w:basedOn w:val="a5"/>
    <w:uiPriority w:val="99"/>
    <w:rsid w:val="00540564"/>
    <w:rPr>
      <w:rFonts w:ascii="Times New Roman" w:eastAsia="Times New Roman" w:hAnsi="Times New Roman"/>
      <w:color w:val="000000"/>
      <w:lang w:eastAsia="en-US"/>
    </w:rPr>
    <w:tblPr>
      <w:tblStyleRowBandSize w:val="1"/>
      <w:tblStyleColBandSize w:val="1"/>
      <w:tblBorders>
        <w:top w:val="single" w:sz="8" w:space="0" w:color="4F81BD"/>
        <w:bottom w:val="single" w:sz="8" w:space="0" w:color="4F81BD"/>
      </w:tblBorders>
    </w:tblPr>
    <w:tblStylePr w:type="firstRow">
      <w:rPr>
        <w:rFonts w:ascii="Consolas" w:eastAsia="Times New Roman" w:hAnsi="Consola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2">
    <w:name w:val="Простая таблица 21"/>
    <w:basedOn w:val="a5"/>
    <w:uiPriority w:val="99"/>
    <w:rsid w:val="00540564"/>
    <w:pPr>
      <w:widowControl w:val="0"/>
      <w:adjustRightInd w:val="0"/>
      <w:spacing w:line="360" w:lineRule="atLeast"/>
      <w:ind w:firstLine="567"/>
      <w:jc w:val="both"/>
    </w:pPr>
    <w:rPr>
      <w:rFonts w:ascii="Times New Roman" w:eastAsia="Times New Roman" w:hAnsi="Times New Roman"/>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5">
    <w:name w:val="Стандартная таблица1"/>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6">
    <w:name w:val="Классическая таблица 11"/>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
    <w:name w:val="Изящная таблица 21"/>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Веб-таблица 11"/>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6">
    <w:name w:val="Изысканная таблица1"/>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8">
    <w:name w:val="Изящная таблица 11"/>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5">
    <w:name w:val="Сетка таблицы21"/>
    <w:basedOn w:val="a5"/>
    <w:uiPriority w:val="59"/>
    <w:rsid w:val="00540564"/>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 81"/>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6">
    <w:name w:val="Сетка таблицы 21"/>
    <w:basedOn w:val="a5"/>
    <w:rsid w:val="00540564"/>
    <w:pPr>
      <w:widowControl w:val="0"/>
      <w:adjustRightInd w:val="0"/>
      <w:spacing w:before="120" w:after="120"/>
      <w:ind w:firstLine="567"/>
      <w:jc w:val="both"/>
    </w:pPr>
    <w:rPr>
      <w:rFonts w:ascii="Times New Roman" w:eastAsia="Times New Roman" w:hAnsi="Times New Roman"/>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9">
    <w:name w:val="Сетка таблицы 11"/>
    <w:basedOn w:val="a5"/>
    <w:rsid w:val="00540564"/>
    <w:pPr>
      <w:widowControl w:val="0"/>
      <w:adjustRightInd w:val="0"/>
      <w:spacing w:before="120" w:after="120"/>
      <w:ind w:firstLine="567"/>
      <w:jc w:val="both"/>
    </w:pPr>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a">
    <w:name w:val="Светлая заливка11"/>
    <w:basedOn w:val="a5"/>
    <w:uiPriority w:val="99"/>
    <w:rsid w:val="00540564"/>
    <w:rPr>
      <w:rFonts w:ascii="Arial" w:eastAsia="Times New Roman" w:hAnsi="Arial"/>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10">
    <w:name w:val="Средний список 121"/>
    <w:basedOn w:val="a5"/>
    <w:uiPriority w:val="65"/>
    <w:rsid w:val="00540564"/>
    <w:rPr>
      <w:rFonts w:ascii="Times New Roman" w:eastAsia="Times New Roman" w:hAnsi="Times New Roman"/>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51">
    <w:name w:val="Сетка таблицы251"/>
    <w:basedOn w:val="a5"/>
    <w:uiPriority w:val="99"/>
    <w:rsid w:val="00540564"/>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ветлая заливка21"/>
    <w:basedOn w:val="a5"/>
    <w:uiPriority w:val="60"/>
    <w:rsid w:val="00540564"/>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11">
    <w:name w:val="Сетка таблицы31"/>
    <w:basedOn w:val="a5"/>
    <w:uiPriority w:val="59"/>
    <w:rsid w:val="005405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5"/>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b">
    <w:name w:val="Папушкин11"/>
    <w:basedOn w:val="a5"/>
    <w:uiPriority w:val="99"/>
    <w:rsid w:val="00540564"/>
    <w:pPr>
      <w:jc w:val="center"/>
    </w:pPr>
    <w:rPr>
      <w:rFonts w:ascii="Arial" w:eastAsia="Times New Roman" w:hAnsi="Arial"/>
      <w:lang w:eastAsia="en-US"/>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512">
    <w:name w:val="Сетка таблицы51"/>
    <w:basedOn w:val="a5"/>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5"/>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5"/>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Светлая заливка3"/>
    <w:basedOn w:val="a5"/>
    <w:uiPriority w:val="60"/>
    <w:rsid w:val="00540564"/>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218">
    <w:name w:val="Папушкин21"/>
    <w:basedOn w:val="a5"/>
    <w:uiPriority w:val="99"/>
    <w:rsid w:val="00540564"/>
    <w:pPr>
      <w:jc w:val="center"/>
    </w:pPr>
    <w:rPr>
      <w:rFonts w:ascii="Arial" w:eastAsia="Times New Roman" w:hAnsi="Arial"/>
      <w:lang w:eastAsia="en-US"/>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3f3">
    <w:name w:val="Папушкин3"/>
    <w:basedOn w:val="a5"/>
    <w:uiPriority w:val="99"/>
    <w:rsid w:val="00540564"/>
    <w:pPr>
      <w:jc w:val="center"/>
    </w:pPr>
    <w:rPr>
      <w:rFonts w:ascii="Arial" w:eastAsia="Times New Roman" w:hAnsi="Arial"/>
      <w:lang w:eastAsia="en-US"/>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2110">
    <w:name w:val="Сетка таблицы211"/>
    <w:basedOn w:val="a5"/>
    <w:uiPriority w:val="59"/>
    <w:rsid w:val="00540564"/>
    <w:pPr>
      <w:spacing w:after="200" w:line="276"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5"/>
    <w:rsid w:val="00540564"/>
    <w:pPr>
      <w:spacing w:after="200" w:line="276"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2">
    <w:name w:val="мое"/>
    <w:basedOn w:val="a5"/>
    <w:uiPriority w:val="99"/>
    <w:rsid w:val="00540564"/>
    <w:pPr>
      <w:jc w:val="center"/>
    </w:pPr>
    <w:rPr>
      <w:rFonts w:ascii="Arial" w:eastAsiaTheme="minorHAnsi" w:hAnsi="Arial" w:cstheme="minorBidi"/>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tcBorders>
          <w:top w:val="thinThickSmallGap" w:sz="24" w:space="0" w:color="auto"/>
          <w:left w:val="single" w:sz="4" w:space="0" w:color="auto"/>
          <w:bottom w:val="single" w:sz="4" w:space="0" w:color="auto"/>
          <w:right w:val="single" w:sz="4" w:space="0" w:color="auto"/>
        </w:tcBorders>
        <w:shd w:val="clear" w:color="auto" w:fill="BFBFBF" w:themeFill="background1" w:themeFillShade="BF"/>
      </w:tcPr>
    </w:tblStylePr>
    <w:tblStylePr w:type="lastRow">
      <w:pPr>
        <w:jc w:val="center"/>
      </w:pPr>
      <w:tblPr/>
      <w:tcPr>
        <w:tcBorders>
          <w:top w:val="single" w:sz="4" w:space="0" w:color="auto"/>
          <w:left w:val="single" w:sz="4" w:space="0" w:color="auto"/>
          <w:bottom w:val="thickThinSmallGap" w:sz="24" w:space="0" w:color="auto"/>
          <w:right w:val="single" w:sz="4" w:space="0" w:color="auto"/>
          <w:insideH w:val="nil"/>
          <w:insideV w:val="nil"/>
          <w:tl2br w:val="nil"/>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tblStylePr w:type="band2Horz">
      <w:pPr>
        <w:jc w:val="center"/>
      </w:pPr>
      <w:tblPr/>
      <w:tcPr>
        <w:shd w:val="clear" w:color="auto" w:fill="BFBFBF" w:themeFill="background1" w:themeFillShade="BF"/>
      </w:tcPr>
    </w:tblStylePr>
  </w:style>
  <w:style w:type="table" w:customStyle="1" w:styleId="123">
    <w:name w:val="Сетка таблицы12"/>
    <w:basedOn w:val="a5"/>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5"/>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5"/>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
    <w:basedOn w:val="a5"/>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5"/>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5"/>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5"/>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5"/>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
    <w:basedOn w:val="a5"/>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5"/>
    <w:uiPriority w:val="59"/>
    <w:rsid w:val="00540564"/>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5"/>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5"/>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5"/>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5"/>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5"/>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5"/>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5"/>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5"/>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5"/>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5"/>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5"/>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
    <w:basedOn w:val="a5"/>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5"/>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5"/>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5"/>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
    <w:basedOn w:val="a5"/>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5"/>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5"/>
    <w:uiPriority w:val="59"/>
    <w:rsid w:val="00540564"/>
    <w:pPr>
      <w:spacing w:after="200" w:line="276"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Папушкин4"/>
    <w:basedOn w:val="a5"/>
    <w:uiPriority w:val="99"/>
    <w:rsid w:val="00540564"/>
    <w:pPr>
      <w:jc w:val="center"/>
    </w:pPr>
    <w:rPr>
      <w:rFonts w:ascii="Arial" w:eastAsia="Times New Roman" w:hAnsi="Arial"/>
      <w:lang w:eastAsia="en-US"/>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2">
    <w:name w:val="Таблица-список 12"/>
    <w:basedOn w:val="a5"/>
    <w:uiPriority w:val="99"/>
    <w:rsid w:val="00540564"/>
    <w:rPr>
      <w:rFonts w:ascii="Times New Roman" w:eastAsia="Times New Roman" w:hAnsi="Times New Roman"/>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
    <w:name w:val="Светлая заливка4"/>
    <w:basedOn w:val="a5"/>
    <w:uiPriority w:val="60"/>
    <w:rsid w:val="00540564"/>
    <w:rPr>
      <w:rFonts w:ascii="Times New Roman" w:eastAsia="Times New Roman" w:hAnsi="Times New Roman"/>
      <w:color w:val="000000"/>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0">
    <w:name w:val="Сетка таблицы113"/>
    <w:basedOn w:val="a5"/>
    <w:uiPriority w:val="99"/>
    <w:rsid w:val="005405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5"/>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5"/>
    <w:uiPriority w:val="59"/>
    <w:rsid w:val="00540564"/>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0">
    <w:name w:val="Папушкин5"/>
    <w:basedOn w:val="a5"/>
    <w:uiPriority w:val="99"/>
    <w:rsid w:val="00540564"/>
    <w:pPr>
      <w:jc w:val="center"/>
    </w:pPr>
    <w:rPr>
      <w:rFonts w:ascii="Arial" w:eastAsia="Times New Roman" w:hAnsi="Arial"/>
      <w:lang w:eastAsia="en-US"/>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3">
    <w:name w:val="Таблица-список 13"/>
    <w:basedOn w:val="a5"/>
    <w:uiPriority w:val="99"/>
    <w:rsid w:val="00540564"/>
    <w:rPr>
      <w:rFonts w:ascii="Times New Roman" w:eastAsia="Times New Roman" w:hAnsi="Times New Roman"/>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f1">
    <w:name w:val="Светлая заливка5"/>
    <w:basedOn w:val="a5"/>
    <w:uiPriority w:val="60"/>
    <w:rsid w:val="00540564"/>
    <w:rPr>
      <w:rFonts w:ascii="Times New Roman" w:eastAsia="Times New Roman" w:hAnsi="Times New Roman"/>
      <w:color w:val="000000"/>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0">
    <w:name w:val="Сетка таблицы110"/>
    <w:basedOn w:val="a5"/>
    <w:uiPriority w:val="59"/>
    <w:rsid w:val="005405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5"/>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5"/>
    <w:uiPriority w:val="99"/>
    <w:rsid w:val="00540564"/>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Папушкин6"/>
    <w:basedOn w:val="a5"/>
    <w:uiPriority w:val="99"/>
    <w:rsid w:val="00540564"/>
    <w:pPr>
      <w:jc w:val="center"/>
    </w:pPr>
    <w:rPr>
      <w:rFonts w:ascii="Arial" w:eastAsia="Times New Roman" w:hAnsi="Arial"/>
      <w:lang w:eastAsia="en-US"/>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51">
    <w:name w:val="Сетка таблицы1151"/>
    <w:basedOn w:val="a5"/>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5"/>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5"/>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5"/>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 53"/>
    <w:basedOn w:val="a5"/>
    <w:uiPriority w:val="99"/>
    <w:rsid w:val="00540564"/>
    <w:pPr>
      <w:ind w:left="1080"/>
    </w:pPr>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
    <w:name w:val="Table Grid12"/>
    <w:basedOn w:val="a5"/>
    <w:uiPriority w:val="99"/>
    <w:rsid w:val="00540564"/>
    <w:rPr>
      <w:rFonts w:ascii="Times New Roman" w:eastAsia="Times New Roman" w:hAnsi="Times New Roman"/>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77">
    <w:name w:val="Папушкин7"/>
    <w:basedOn w:val="af"/>
    <w:uiPriority w:val="99"/>
    <w:rsid w:val="00540564"/>
    <w:pPr>
      <w:jc w:val="center"/>
    </w:pPr>
    <w:rPr>
      <w:rFonts w:ascii="Arial" w:eastAsia="Times New Roman" w:hAnsi="Arial" w:cs="Times New Roman"/>
      <w:sz w:val="18"/>
      <w:szCs w:val="18"/>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0">
    <w:name w:val="Сетка таблицы 522"/>
    <w:basedOn w:val="a5"/>
    <w:uiPriority w:val="99"/>
    <w:rsid w:val="00540564"/>
    <w:pPr>
      <w:ind w:left="1080"/>
    </w:pPr>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3">
    <w:name w:val="Столбцы таблицы 32"/>
    <w:basedOn w:val="a5"/>
    <w:uiPriority w:val="99"/>
    <w:rsid w:val="00540564"/>
    <w:pPr>
      <w:widowControl w:val="0"/>
      <w:adjustRightInd w:val="0"/>
      <w:spacing w:line="360" w:lineRule="atLeast"/>
      <w:ind w:firstLine="567"/>
      <w:jc w:val="both"/>
    </w:pPr>
    <w:rPr>
      <w:rFonts w:ascii="Times New Roman" w:eastAsia="Times New Roman" w:hAnsi="Times New Roman"/>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
    <w:name w:val="Столбцы таблицы 42"/>
    <w:basedOn w:val="a5"/>
    <w:uiPriority w:val="99"/>
    <w:rsid w:val="00540564"/>
    <w:pPr>
      <w:widowControl w:val="0"/>
      <w:adjustRightInd w:val="0"/>
      <w:spacing w:line="360" w:lineRule="atLeast"/>
      <w:ind w:firstLine="567"/>
      <w:jc w:val="both"/>
    </w:pPr>
    <w:rPr>
      <w:rFonts w:ascii="Times New Roman" w:eastAsia="Times New Roman" w:hAnsi="Times New Roman"/>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5"/>
    <w:uiPriority w:val="99"/>
    <w:rsid w:val="00540564"/>
    <w:pPr>
      <w:widowControl w:val="0"/>
      <w:adjustRightInd w:val="0"/>
      <w:spacing w:line="360" w:lineRule="atLeast"/>
      <w:ind w:firstLine="567"/>
      <w:jc w:val="both"/>
    </w:pPr>
    <w:rPr>
      <w:rFonts w:ascii="Times New Roman" w:eastAsia="Times New Roman" w:hAnsi="Times New Roman"/>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
    <w:name w:val="Таблица-список 14"/>
    <w:basedOn w:val="a5"/>
    <w:uiPriority w:val="99"/>
    <w:rsid w:val="00540564"/>
    <w:pPr>
      <w:widowControl w:val="0"/>
      <w:adjustRightInd w:val="0"/>
      <w:spacing w:line="360" w:lineRule="atLeast"/>
      <w:ind w:firstLine="567"/>
      <w:jc w:val="both"/>
    </w:pPr>
    <w:rPr>
      <w:rFonts w:ascii="Times New Roman" w:eastAsia="Times New Roman" w:hAnsi="Times New Roman"/>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Столбцы таблицы 22"/>
    <w:basedOn w:val="a5"/>
    <w:uiPriority w:val="99"/>
    <w:rsid w:val="00540564"/>
    <w:pPr>
      <w:widowControl w:val="0"/>
      <w:adjustRightInd w:val="0"/>
      <w:spacing w:line="360" w:lineRule="atLeast"/>
      <w:ind w:firstLine="567"/>
      <w:jc w:val="both"/>
    </w:pPr>
    <w:rPr>
      <w:rFonts w:ascii="Times New Roman" w:eastAsia="Times New Roman" w:hAnsi="Times New Roman"/>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Таблица-список 22"/>
    <w:basedOn w:val="a5"/>
    <w:uiPriority w:val="99"/>
    <w:rsid w:val="00540564"/>
    <w:pPr>
      <w:widowControl w:val="0"/>
      <w:adjustRightInd w:val="0"/>
      <w:spacing w:line="360" w:lineRule="atLeast"/>
      <w:ind w:firstLine="567"/>
      <w:jc w:val="both"/>
    </w:pPr>
    <w:rPr>
      <w:rFonts w:ascii="Times New Roman" w:eastAsia="Times New Roman" w:hAnsi="Times New Roman"/>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d">
    <w:name w:val="Современная таблица2"/>
    <w:basedOn w:val="a5"/>
    <w:uiPriority w:val="99"/>
    <w:rsid w:val="00540564"/>
    <w:pPr>
      <w:widowControl w:val="0"/>
      <w:adjustRightInd w:val="0"/>
      <w:spacing w:line="360" w:lineRule="atLeast"/>
      <w:ind w:firstLine="567"/>
      <w:jc w:val="both"/>
    </w:pPr>
    <w:rPr>
      <w:rFonts w:ascii="Times New Roman" w:eastAsia="Times New Roman" w:hAnsi="Times New Roman"/>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1">
    <w:name w:val="Средний список 112"/>
    <w:basedOn w:val="a5"/>
    <w:uiPriority w:val="99"/>
    <w:rsid w:val="00540564"/>
    <w:rPr>
      <w:rFonts w:ascii="Times New Roman" w:eastAsia="Times New Roman" w:hAnsi="Times New Roman"/>
      <w:color w:val="000000"/>
      <w:lang w:eastAsia="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
    <w:name w:val="Средний список 1 - Акцент 112"/>
    <w:basedOn w:val="a5"/>
    <w:uiPriority w:val="99"/>
    <w:rsid w:val="00540564"/>
    <w:rPr>
      <w:rFonts w:ascii="Times New Roman" w:eastAsia="Times New Roman" w:hAnsi="Times New Roman"/>
      <w:color w:val="000000"/>
      <w:lang w:eastAsia="en-US"/>
    </w:rPr>
    <w:tblPr>
      <w:tblStyleRowBandSize w:val="1"/>
      <w:tblStyleColBandSize w:val="1"/>
      <w:tblBorders>
        <w:top w:val="single" w:sz="8" w:space="0" w:color="4F81BD"/>
        <w:bottom w:val="single" w:sz="8" w:space="0" w:color="4F81BD"/>
      </w:tblBorders>
    </w:tblPr>
    <w:tblStylePr w:type="firstRow">
      <w:rPr>
        <w:rFonts w:ascii="Consolas" w:eastAsia="Times New Roman" w:hAnsi="Consola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24">
    <w:name w:val="Простая таблица 22"/>
    <w:basedOn w:val="a5"/>
    <w:uiPriority w:val="99"/>
    <w:rsid w:val="00540564"/>
    <w:pPr>
      <w:widowControl w:val="0"/>
      <w:adjustRightInd w:val="0"/>
      <w:spacing w:line="360" w:lineRule="atLeast"/>
      <w:ind w:firstLine="567"/>
      <w:jc w:val="both"/>
    </w:pPr>
    <w:rPr>
      <w:rFonts w:ascii="Times New Roman" w:eastAsia="Times New Roman" w:hAnsi="Times New Roman"/>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fe">
    <w:name w:val="Стандартная таблица2"/>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4">
    <w:name w:val="Классическая таблица 12"/>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Изящная таблица 22"/>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
    <w:name w:val="Веб-таблица 12"/>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
    <w:name w:val="Изысканная таблица2"/>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6">
    <w:name w:val="Изящная таблица 12"/>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Классическая таблица 22"/>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70">
    <w:name w:val="Сетка таблицы117"/>
    <w:basedOn w:val="a5"/>
    <w:uiPriority w:val="99"/>
    <w:rsid w:val="00540564"/>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
    <w:basedOn w:val="a5"/>
    <w:uiPriority w:val="99"/>
    <w:rsid w:val="00540564"/>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 82"/>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27">
    <w:name w:val="Сетка таблицы 22"/>
    <w:basedOn w:val="a5"/>
    <w:rsid w:val="00540564"/>
    <w:pPr>
      <w:widowControl w:val="0"/>
      <w:adjustRightInd w:val="0"/>
      <w:spacing w:before="120" w:after="120"/>
      <w:ind w:firstLine="567"/>
      <w:jc w:val="both"/>
    </w:pPr>
    <w:rPr>
      <w:rFonts w:ascii="Times New Roman" w:eastAsia="Times New Roman" w:hAnsi="Times New Roman"/>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7">
    <w:name w:val="Сетка таблицы 12"/>
    <w:basedOn w:val="a5"/>
    <w:rsid w:val="00540564"/>
    <w:pPr>
      <w:widowControl w:val="0"/>
      <w:adjustRightInd w:val="0"/>
      <w:spacing w:before="120" w:after="120"/>
      <w:ind w:firstLine="567"/>
      <w:jc w:val="both"/>
    </w:pPr>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8">
    <w:name w:val="Светлая заливка12"/>
    <w:basedOn w:val="a5"/>
    <w:uiPriority w:val="60"/>
    <w:rsid w:val="00540564"/>
    <w:rPr>
      <w:rFonts w:ascii="Arial" w:eastAsia="Times New Roman" w:hAnsi="Arial"/>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20">
    <w:name w:val="Средний список 122"/>
    <w:basedOn w:val="a5"/>
    <w:uiPriority w:val="65"/>
    <w:rsid w:val="00540564"/>
    <w:rPr>
      <w:rFonts w:ascii="Times New Roman" w:eastAsia="Times New Roman" w:hAnsi="Times New Roman"/>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54">
    <w:name w:val="Сетка таблицы254"/>
    <w:basedOn w:val="a5"/>
    <w:uiPriority w:val="99"/>
    <w:rsid w:val="00540564"/>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ветлая заливка22"/>
    <w:basedOn w:val="a5"/>
    <w:uiPriority w:val="60"/>
    <w:rsid w:val="00540564"/>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62">
    <w:name w:val="Сетка таблицы36"/>
    <w:basedOn w:val="a5"/>
    <w:rsid w:val="005405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5"/>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Папушкин12"/>
    <w:basedOn w:val="a5"/>
    <w:uiPriority w:val="99"/>
    <w:rsid w:val="00540564"/>
    <w:pPr>
      <w:jc w:val="center"/>
    </w:pPr>
    <w:rPr>
      <w:rFonts w:ascii="Arial" w:eastAsia="Times New Roman" w:hAnsi="Arial"/>
      <w:lang w:eastAsia="en-US"/>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532">
    <w:name w:val="Сетка таблицы53"/>
    <w:basedOn w:val="a5"/>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5"/>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5"/>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ветлая заливка6"/>
    <w:basedOn w:val="a5"/>
    <w:uiPriority w:val="60"/>
    <w:rsid w:val="00540564"/>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821">
    <w:name w:val="Сетка таблицы82"/>
    <w:basedOn w:val="a5"/>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 511"/>
    <w:basedOn w:val="a5"/>
    <w:rsid w:val="00540564"/>
    <w:pPr>
      <w:ind w:left="1080"/>
    </w:pPr>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29">
    <w:name w:val="Папушкин22"/>
    <w:basedOn w:val="af"/>
    <w:uiPriority w:val="99"/>
    <w:rsid w:val="00540564"/>
    <w:pPr>
      <w:jc w:val="center"/>
    </w:pPr>
    <w:rPr>
      <w:rFonts w:ascii="Arial" w:eastAsia="Times New Roman" w:hAnsi="Arial" w:cs="Times New Roman"/>
      <w:sz w:val="18"/>
      <w:szCs w:val="18"/>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
    <w:name w:val="Сетка таблицы 5211"/>
    <w:basedOn w:val="a5"/>
    <w:rsid w:val="00540564"/>
    <w:pPr>
      <w:ind w:left="1080"/>
    </w:pPr>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1">
    <w:name w:val="Столбцы таблицы 311"/>
    <w:basedOn w:val="a5"/>
    <w:uiPriority w:val="99"/>
    <w:rsid w:val="00540564"/>
    <w:pPr>
      <w:widowControl w:val="0"/>
      <w:adjustRightInd w:val="0"/>
      <w:spacing w:line="360" w:lineRule="atLeast"/>
      <w:ind w:firstLine="567"/>
      <w:jc w:val="both"/>
    </w:pPr>
    <w:rPr>
      <w:rFonts w:ascii="Times New Roman" w:eastAsia="Times New Roman" w:hAnsi="Times New Roman"/>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
    <w:name w:val="Столбцы таблицы 411"/>
    <w:basedOn w:val="a5"/>
    <w:uiPriority w:val="99"/>
    <w:rsid w:val="00540564"/>
    <w:pPr>
      <w:widowControl w:val="0"/>
      <w:adjustRightInd w:val="0"/>
      <w:spacing w:line="360" w:lineRule="atLeast"/>
      <w:ind w:firstLine="567"/>
      <w:jc w:val="both"/>
    </w:pPr>
    <w:rPr>
      <w:rFonts w:ascii="Times New Roman" w:eastAsia="Times New Roman" w:hAnsi="Times New Roman"/>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uiPriority w:val="99"/>
    <w:rsid w:val="00540564"/>
    <w:pPr>
      <w:widowControl w:val="0"/>
      <w:adjustRightInd w:val="0"/>
      <w:spacing w:line="360" w:lineRule="atLeast"/>
      <w:ind w:firstLine="567"/>
      <w:jc w:val="both"/>
    </w:pPr>
    <w:rPr>
      <w:rFonts w:ascii="Times New Roman" w:eastAsia="Times New Roman" w:hAnsi="Times New Roman"/>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1"/>
    <w:basedOn w:val="a5"/>
    <w:uiPriority w:val="99"/>
    <w:rsid w:val="00540564"/>
    <w:pPr>
      <w:widowControl w:val="0"/>
      <w:adjustRightInd w:val="0"/>
      <w:spacing w:line="360" w:lineRule="atLeast"/>
      <w:ind w:firstLine="567"/>
      <w:jc w:val="both"/>
    </w:pPr>
    <w:rPr>
      <w:rFonts w:ascii="Times New Roman" w:eastAsia="Times New Roman" w:hAnsi="Times New Roman"/>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Столбцы таблицы 211"/>
    <w:basedOn w:val="a5"/>
    <w:uiPriority w:val="99"/>
    <w:rsid w:val="00540564"/>
    <w:pPr>
      <w:widowControl w:val="0"/>
      <w:adjustRightInd w:val="0"/>
      <w:spacing w:line="360" w:lineRule="atLeast"/>
      <w:ind w:firstLine="567"/>
      <w:jc w:val="both"/>
    </w:pPr>
    <w:rPr>
      <w:rFonts w:ascii="Times New Roman" w:eastAsia="Times New Roman" w:hAnsi="Times New Roman"/>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5"/>
    <w:uiPriority w:val="99"/>
    <w:rsid w:val="00540564"/>
    <w:pPr>
      <w:widowControl w:val="0"/>
      <w:adjustRightInd w:val="0"/>
      <w:spacing w:line="360" w:lineRule="atLeast"/>
      <w:ind w:firstLine="567"/>
      <w:jc w:val="both"/>
    </w:pPr>
    <w:rPr>
      <w:rFonts w:ascii="Times New Roman" w:eastAsia="Times New Roman" w:hAnsi="Times New Roman"/>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Современная таблица11"/>
    <w:basedOn w:val="a5"/>
    <w:uiPriority w:val="99"/>
    <w:rsid w:val="00540564"/>
    <w:pPr>
      <w:widowControl w:val="0"/>
      <w:adjustRightInd w:val="0"/>
      <w:spacing w:line="360" w:lineRule="atLeast"/>
      <w:ind w:firstLine="567"/>
      <w:jc w:val="both"/>
    </w:pPr>
    <w:rPr>
      <w:rFonts w:ascii="Times New Roman" w:eastAsia="Times New Roman" w:hAnsi="Times New Roman"/>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0">
    <w:name w:val="Средний список 1111"/>
    <w:basedOn w:val="a5"/>
    <w:uiPriority w:val="99"/>
    <w:rsid w:val="00540564"/>
    <w:rPr>
      <w:rFonts w:ascii="Times New Roman" w:eastAsia="Times New Roman" w:hAnsi="Times New Roman"/>
      <w:color w:val="000000"/>
      <w:lang w:eastAsia="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
    <w:name w:val="Средний список 1 - Акцент 1111"/>
    <w:basedOn w:val="a5"/>
    <w:uiPriority w:val="99"/>
    <w:rsid w:val="00540564"/>
    <w:rPr>
      <w:rFonts w:ascii="Times New Roman" w:eastAsia="Times New Roman" w:hAnsi="Times New Roman"/>
      <w:color w:val="000000"/>
      <w:lang w:eastAsia="en-US"/>
    </w:rPr>
    <w:tblPr>
      <w:tblStyleRowBandSize w:val="1"/>
      <w:tblStyleColBandSize w:val="1"/>
      <w:tblBorders>
        <w:top w:val="single" w:sz="8" w:space="0" w:color="4F81BD"/>
        <w:bottom w:val="single" w:sz="8" w:space="0" w:color="4F81BD"/>
      </w:tblBorders>
    </w:tblPr>
    <w:tblStylePr w:type="firstRow">
      <w:rPr>
        <w:rFonts w:ascii="Consolas" w:eastAsia="Times New Roman" w:hAnsi="Consola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2">
    <w:name w:val="Простая таблица 211"/>
    <w:basedOn w:val="a5"/>
    <w:uiPriority w:val="99"/>
    <w:rsid w:val="00540564"/>
    <w:pPr>
      <w:widowControl w:val="0"/>
      <w:adjustRightInd w:val="0"/>
      <w:spacing w:line="360" w:lineRule="atLeast"/>
      <w:ind w:firstLine="567"/>
      <w:jc w:val="both"/>
    </w:pPr>
    <w:rPr>
      <w:rFonts w:ascii="Times New Roman" w:eastAsia="Times New Roman" w:hAnsi="Times New Roman"/>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d">
    <w:name w:val="Стандартная таблица11"/>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
    <w:name w:val="Классическая таблица 111"/>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3">
    <w:name w:val="Изящная таблица 211"/>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
    <w:name w:val="Веб-таблица 111"/>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e">
    <w:name w:val="Изысканная таблица11"/>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4">
    <w:name w:val="Изящная таблица 111"/>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Классическая таблица 211"/>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30">
    <w:name w:val="Сетка таблицы213"/>
    <w:basedOn w:val="a5"/>
    <w:uiPriority w:val="99"/>
    <w:rsid w:val="00540564"/>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 811"/>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5">
    <w:name w:val="Сетка таблицы 211"/>
    <w:basedOn w:val="a5"/>
    <w:rsid w:val="00540564"/>
    <w:pPr>
      <w:widowControl w:val="0"/>
      <w:adjustRightInd w:val="0"/>
      <w:spacing w:before="120" w:after="120"/>
      <w:ind w:firstLine="567"/>
      <w:jc w:val="both"/>
    </w:pPr>
    <w:rPr>
      <w:rFonts w:ascii="Times New Roman" w:eastAsia="Times New Roman" w:hAnsi="Times New Roman"/>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5">
    <w:name w:val="Сетка таблицы 111"/>
    <w:basedOn w:val="a5"/>
    <w:rsid w:val="00540564"/>
    <w:pPr>
      <w:widowControl w:val="0"/>
      <w:adjustRightInd w:val="0"/>
      <w:spacing w:before="120" w:after="120"/>
      <w:ind w:firstLine="567"/>
      <w:jc w:val="both"/>
    </w:pPr>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16">
    <w:name w:val="Светлая заливка111"/>
    <w:basedOn w:val="a5"/>
    <w:uiPriority w:val="99"/>
    <w:rsid w:val="00540564"/>
    <w:rPr>
      <w:rFonts w:ascii="Arial" w:eastAsia="Times New Roman" w:hAnsi="Arial"/>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110">
    <w:name w:val="Средний список 1211"/>
    <w:basedOn w:val="a5"/>
    <w:uiPriority w:val="65"/>
    <w:rsid w:val="00540564"/>
    <w:rPr>
      <w:rFonts w:ascii="Times New Roman" w:eastAsia="Times New Roman" w:hAnsi="Times New Roman"/>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511">
    <w:name w:val="Сетка таблицы2511"/>
    <w:basedOn w:val="a5"/>
    <w:uiPriority w:val="99"/>
    <w:rsid w:val="00540564"/>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ветлая заливка211"/>
    <w:basedOn w:val="a5"/>
    <w:uiPriority w:val="60"/>
    <w:rsid w:val="00540564"/>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12">
    <w:name w:val="Сетка таблицы312"/>
    <w:basedOn w:val="a5"/>
    <w:uiPriority w:val="99"/>
    <w:rsid w:val="005405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5"/>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Папушкин111"/>
    <w:basedOn w:val="a5"/>
    <w:uiPriority w:val="99"/>
    <w:rsid w:val="00540564"/>
    <w:pPr>
      <w:jc w:val="center"/>
    </w:pPr>
    <w:rPr>
      <w:rFonts w:ascii="Arial" w:eastAsia="Times New Roman" w:hAnsi="Arial"/>
      <w:lang w:eastAsia="en-US"/>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5112">
    <w:name w:val="Сетка таблицы511"/>
    <w:basedOn w:val="a5"/>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5"/>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5"/>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ветлая заливка31"/>
    <w:basedOn w:val="a5"/>
    <w:uiPriority w:val="60"/>
    <w:rsid w:val="00540564"/>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2117">
    <w:name w:val="Папушкин211"/>
    <w:basedOn w:val="a5"/>
    <w:uiPriority w:val="99"/>
    <w:rsid w:val="00540564"/>
    <w:pPr>
      <w:jc w:val="center"/>
    </w:pPr>
    <w:rPr>
      <w:rFonts w:ascii="Arial" w:eastAsia="Times New Roman" w:hAnsi="Arial"/>
      <w:lang w:eastAsia="en-US"/>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314">
    <w:name w:val="Папушкин31"/>
    <w:basedOn w:val="a5"/>
    <w:uiPriority w:val="99"/>
    <w:rsid w:val="00540564"/>
    <w:pPr>
      <w:jc w:val="center"/>
    </w:pPr>
    <w:rPr>
      <w:rFonts w:ascii="Arial" w:eastAsia="Times New Roman" w:hAnsi="Arial"/>
      <w:lang w:eastAsia="en-US"/>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21110">
    <w:name w:val="Сетка таблицы2111"/>
    <w:basedOn w:val="a5"/>
    <w:uiPriority w:val="59"/>
    <w:rsid w:val="00540564"/>
    <w:pPr>
      <w:spacing w:after="200" w:line="276"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5"/>
    <w:uiPriority w:val="59"/>
    <w:rsid w:val="00540564"/>
    <w:pPr>
      <w:spacing w:after="200" w:line="276"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7">
    <w:name w:val="мое1"/>
    <w:basedOn w:val="a5"/>
    <w:uiPriority w:val="99"/>
    <w:rsid w:val="00540564"/>
    <w:pPr>
      <w:jc w:val="center"/>
    </w:pPr>
    <w:rPr>
      <w:rFonts w:ascii="Arial" w:eastAsiaTheme="minorHAnsi" w:hAnsi="Arial" w:cstheme="minorBidi"/>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tcBorders>
          <w:top w:val="thinThickSmallGap" w:sz="24" w:space="0" w:color="auto"/>
          <w:left w:val="single" w:sz="4" w:space="0" w:color="auto"/>
          <w:bottom w:val="single" w:sz="4" w:space="0" w:color="auto"/>
          <w:right w:val="single" w:sz="4" w:space="0" w:color="auto"/>
        </w:tcBorders>
        <w:shd w:val="clear" w:color="auto" w:fill="BFBFBF" w:themeFill="background1" w:themeFillShade="BF"/>
      </w:tcPr>
    </w:tblStylePr>
    <w:tblStylePr w:type="lastRow">
      <w:pPr>
        <w:jc w:val="center"/>
      </w:pPr>
      <w:tblPr/>
      <w:tcPr>
        <w:tcBorders>
          <w:top w:val="single" w:sz="4" w:space="0" w:color="auto"/>
          <w:left w:val="single" w:sz="4" w:space="0" w:color="auto"/>
          <w:bottom w:val="thickThinSmallGap" w:sz="24" w:space="0" w:color="auto"/>
          <w:right w:val="single" w:sz="4" w:space="0" w:color="auto"/>
          <w:insideH w:val="nil"/>
          <w:insideV w:val="nil"/>
          <w:tl2br w:val="nil"/>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tblStylePr w:type="band2Horz">
      <w:pPr>
        <w:jc w:val="center"/>
      </w:pPr>
      <w:tblPr/>
      <w:tcPr>
        <w:shd w:val="clear" w:color="auto" w:fill="BFBFBF" w:themeFill="background1" w:themeFillShade="BF"/>
      </w:tcPr>
    </w:tblStylePr>
  </w:style>
  <w:style w:type="table" w:customStyle="1" w:styleId="1221">
    <w:name w:val="Сетка таблицы122"/>
    <w:basedOn w:val="a5"/>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5"/>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5"/>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5"/>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5"/>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5"/>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5"/>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5"/>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
    <w:basedOn w:val="a5"/>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5"/>
    <w:uiPriority w:val="59"/>
    <w:rsid w:val="00540564"/>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
    <w:basedOn w:val="a5"/>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5"/>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5"/>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5"/>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5"/>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5"/>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5"/>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5"/>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5"/>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5"/>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5"/>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5"/>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
    <w:name w:val="Сетка таблицы2531"/>
    <w:basedOn w:val="a5"/>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
    <w:basedOn w:val="a5"/>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5"/>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5"/>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5"/>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5"/>
    <w:uiPriority w:val="99"/>
    <w:rsid w:val="00540564"/>
    <w:pPr>
      <w:spacing w:after="200" w:line="276"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Папушкин41"/>
    <w:basedOn w:val="a5"/>
    <w:uiPriority w:val="99"/>
    <w:rsid w:val="00540564"/>
    <w:pPr>
      <w:jc w:val="center"/>
    </w:pPr>
    <w:rPr>
      <w:rFonts w:ascii="Arial" w:eastAsia="Times New Roman" w:hAnsi="Arial"/>
      <w:lang w:eastAsia="en-US"/>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21">
    <w:name w:val="Таблица-список 121"/>
    <w:basedOn w:val="a5"/>
    <w:uiPriority w:val="99"/>
    <w:rsid w:val="00540564"/>
    <w:rPr>
      <w:rFonts w:ascii="Times New Roman" w:eastAsia="Times New Roman" w:hAnsi="Times New Roman"/>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5">
    <w:name w:val="Светлая заливка41"/>
    <w:basedOn w:val="a5"/>
    <w:uiPriority w:val="60"/>
    <w:rsid w:val="00540564"/>
    <w:rPr>
      <w:rFonts w:ascii="Times New Roman" w:eastAsia="Times New Roman" w:hAnsi="Times New Roman"/>
      <w:color w:val="000000"/>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
    <w:name w:val="Сетка таблицы1131"/>
    <w:basedOn w:val="a5"/>
    <w:uiPriority w:val="99"/>
    <w:rsid w:val="005405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5"/>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5"/>
    <w:rsid w:val="00540564"/>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Папушкин51"/>
    <w:basedOn w:val="a5"/>
    <w:uiPriority w:val="99"/>
    <w:rsid w:val="00540564"/>
    <w:pPr>
      <w:jc w:val="center"/>
    </w:pPr>
    <w:rPr>
      <w:rFonts w:ascii="Arial" w:eastAsia="Times New Roman" w:hAnsi="Arial"/>
      <w:lang w:eastAsia="en-US"/>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31">
    <w:name w:val="Таблица-список 131"/>
    <w:basedOn w:val="a5"/>
    <w:uiPriority w:val="99"/>
    <w:rsid w:val="00540564"/>
    <w:rPr>
      <w:rFonts w:ascii="Times New Roman" w:eastAsia="Times New Roman" w:hAnsi="Times New Roman"/>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4">
    <w:name w:val="Светлая заливка51"/>
    <w:basedOn w:val="a5"/>
    <w:uiPriority w:val="60"/>
    <w:rsid w:val="00540564"/>
    <w:rPr>
      <w:rFonts w:ascii="Times New Roman" w:eastAsia="Times New Roman" w:hAnsi="Times New Roman"/>
      <w:color w:val="000000"/>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1">
    <w:name w:val="Сетка таблицы1101"/>
    <w:basedOn w:val="a5"/>
    <w:uiPriority w:val="99"/>
    <w:rsid w:val="005405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5"/>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1152"/>
    <w:basedOn w:val="a5"/>
    <w:uiPriority w:val="99"/>
    <w:rsid w:val="00540564"/>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Папушкин61"/>
    <w:basedOn w:val="a5"/>
    <w:uiPriority w:val="99"/>
    <w:rsid w:val="00540564"/>
    <w:pPr>
      <w:jc w:val="center"/>
    </w:pPr>
    <w:rPr>
      <w:rFonts w:ascii="Arial" w:eastAsia="Times New Roman" w:hAnsi="Arial"/>
      <w:lang w:eastAsia="en-US"/>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511">
    <w:name w:val="Сетка таблицы11511"/>
    <w:basedOn w:val="a5"/>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5"/>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Сетка таблицы37"/>
    <w:basedOn w:val="a5"/>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aliases w:val="1 / 1.1 / 1.1."/>
    <w:basedOn w:val="a6"/>
    <w:uiPriority w:val="99"/>
    <w:unhideWhenUsed/>
    <w:rsid w:val="00540564"/>
    <w:pPr>
      <w:numPr>
        <w:numId w:val="5"/>
      </w:numPr>
    </w:pPr>
  </w:style>
  <w:style w:type="table" w:customStyle="1" w:styleId="1f8">
    <w:name w:val="Сетка таблицы светлая1"/>
    <w:aliases w:val="КОНСТРУКТОР,Сетка таблицы светлая2"/>
    <w:basedOn w:val="a5"/>
    <w:uiPriority w:val="40"/>
    <w:rsid w:val="00540564"/>
    <w:rPr>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620">
    <w:name w:val="Сетка таблицы162"/>
    <w:basedOn w:val="a5"/>
    <w:uiPriority w:val="99"/>
    <w:rsid w:val="00540564"/>
    <w:rPr>
      <w:rFonts w:eastAsia="Times New Roman"/>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Сетка таблицы163"/>
    <w:basedOn w:val="a5"/>
    <w:uiPriority w:val="99"/>
    <w:rsid w:val="00540564"/>
    <w:rPr>
      <w:rFonts w:eastAsia="Times New Roman"/>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етка таблицы118"/>
    <w:basedOn w:val="a5"/>
    <w:uiPriority w:val="59"/>
    <w:rsid w:val="00540564"/>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6"/>
    <w:uiPriority w:val="99"/>
    <w:semiHidden/>
    <w:unhideWhenUsed/>
    <w:rsid w:val="00540564"/>
  </w:style>
  <w:style w:type="table" w:customStyle="1" w:styleId="390">
    <w:name w:val="Сетка таблицы39"/>
    <w:basedOn w:val="a5"/>
    <w:next w:val="af"/>
    <w:locked/>
    <w:rsid w:val="00540564"/>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3">
    <w:name w:val="Титульный лист_отчет"/>
    <w:basedOn w:val="a3"/>
    <w:uiPriority w:val="99"/>
    <w:rsid w:val="00540564"/>
    <w:pPr>
      <w:spacing w:after="0" w:line="240" w:lineRule="auto"/>
      <w:ind w:firstLine="567"/>
      <w:jc w:val="center"/>
    </w:pPr>
    <w:rPr>
      <w:rFonts w:ascii="Times New Roman" w:eastAsia="Times New Roman" w:hAnsi="Times New Roman" w:cs="Arial"/>
      <w:b/>
      <w:sz w:val="52"/>
      <w:szCs w:val="20"/>
      <w:lang w:eastAsia="ru-RU"/>
    </w:rPr>
  </w:style>
  <w:style w:type="paragraph" w:customStyle="1" w:styleId="western">
    <w:name w:val="western"/>
    <w:basedOn w:val="a3"/>
    <w:uiPriority w:val="99"/>
    <w:rsid w:val="00540564"/>
    <w:pPr>
      <w:spacing w:before="100" w:beforeAutospacing="1" w:after="100" w:afterAutospacing="1" w:line="240" w:lineRule="auto"/>
      <w:ind w:firstLine="567"/>
    </w:pPr>
    <w:rPr>
      <w:rFonts w:ascii="Times New Roman" w:eastAsia="Times New Roman" w:hAnsi="Times New Roman" w:cs="Arial"/>
      <w:szCs w:val="24"/>
      <w:lang w:eastAsia="ru-RU"/>
    </w:rPr>
  </w:style>
  <w:style w:type="paragraph" w:customStyle="1" w:styleId="xl102">
    <w:name w:val="xl102"/>
    <w:basedOn w:val="a3"/>
    <w:rsid w:val="00540564"/>
    <w:pPr>
      <w:pBdr>
        <w:left w:val="single" w:sz="4" w:space="0" w:color="auto"/>
        <w:bottom w:val="single" w:sz="8" w:space="0" w:color="auto"/>
      </w:pBdr>
      <w:spacing w:before="100" w:beforeAutospacing="1" w:after="100" w:afterAutospacing="1" w:line="240" w:lineRule="auto"/>
      <w:ind w:firstLine="567"/>
      <w:jc w:val="both"/>
      <w:textAlignment w:val="top"/>
    </w:pPr>
    <w:rPr>
      <w:rFonts w:ascii="Times New Roman" w:eastAsia="Times New Roman" w:hAnsi="Times New Roman" w:cs="Arial"/>
      <w:sz w:val="16"/>
      <w:szCs w:val="16"/>
      <w:lang w:eastAsia="ru-RU"/>
    </w:rPr>
  </w:style>
  <w:style w:type="paragraph" w:customStyle="1" w:styleId="xl103">
    <w:name w:val="xl103"/>
    <w:basedOn w:val="a3"/>
    <w:rsid w:val="00540564"/>
    <w:pPr>
      <w:pBdr>
        <w:top w:val="single" w:sz="8" w:space="0" w:color="auto"/>
        <w:left w:val="single" w:sz="4" w:space="0" w:color="auto"/>
      </w:pBdr>
      <w:spacing w:before="100" w:beforeAutospacing="1" w:after="100" w:afterAutospacing="1" w:line="240" w:lineRule="auto"/>
      <w:ind w:firstLine="567"/>
      <w:textAlignment w:val="center"/>
    </w:pPr>
    <w:rPr>
      <w:rFonts w:ascii="Times New Roman" w:eastAsia="Times New Roman" w:hAnsi="Times New Roman" w:cs="Arial"/>
      <w:sz w:val="16"/>
      <w:szCs w:val="16"/>
      <w:lang w:eastAsia="ru-RU"/>
    </w:rPr>
  </w:style>
  <w:style w:type="paragraph" w:customStyle="1" w:styleId="xl104">
    <w:name w:val="xl104"/>
    <w:basedOn w:val="a3"/>
    <w:rsid w:val="00540564"/>
    <w:pPr>
      <w:pBdr>
        <w:left w:val="single" w:sz="4" w:space="0" w:color="auto"/>
      </w:pBdr>
      <w:spacing w:before="100" w:beforeAutospacing="1" w:after="100" w:afterAutospacing="1" w:line="240" w:lineRule="auto"/>
      <w:ind w:firstLine="567"/>
      <w:textAlignment w:val="center"/>
    </w:pPr>
    <w:rPr>
      <w:rFonts w:ascii="Times New Roman" w:eastAsia="Times New Roman" w:hAnsi="Times New Roman" w:cs="Arial"/>
      <w:color w:val="000000"/>
      <w:sz w:val="16"/>
      <w:szCs w:val="16"/>
      <w:lang w:eastAsia="ru-RU"/>
    </w:rPr>
  </w:style>
  <w:style w:type="paragraph" w:customStyle="1" w:styleId="xl105">
    <w:name w:val="xl105"/>
    <w:basedOn w:val="a3"/>
    <w:rsid w:val="00540564"/>
    <w:pPr>
      <w:pBdr>
        <w:left w:val="single" w:sz="4" w:space="0" w:color="auto"/>
      </w:pBdr>
      <w:spacing w:before="100" w:beforeAutospacing="1" w:after="100" w:afterAutospacing="1" w:line="240" w:lineRule="auto"/>
      <w:ind w:firstLine="567"/>
      <w:textAlignment w:val="center"/>
    </w:pPr>
    <w:rPr>
      <w:rFonts w:ascii="Times New Roman" w:eastAsia="Times New Roman" w:hAnsi="Times New Roman" w:cs="Arial"/>
      <w:color w:val="FF0000"/>
      <w:sz w:val="16"/>
      <w:szCs w:val="16"/>
      <w:lang w:eastAsia="ru-RU"/>
    </w:rPr>
  </w:style>
  <w:style w:type="paragraph" w:customStyle="1" w:styleId="xl106">
    <w:name w:val="xl106"/>
    <w:basedOn w:val="a3"/>
    <w:rsid w:val="00540564"/>
    <w:pPr>
      <w:pBdr>
        <w:top w:val="single" w:sz="8" w:space="0" w:color="auto"/>
      </w:pBdr>
      <w:spacing w:before="100" w:beforeAutospacing="1" w:after="100" w:afterAutospacing="1" w:line="240" w:lineRule="auto"/>
      <w:ind w:firstLine="567"/>
      <w:textAlignment w:val="center"/>
    </w:pPr>
    <w:rPr>
      <w:rFonts w:ascii="Times New Roman" w:eastAsia="Times New Roman" w:hAnsi="Times New Roman" w:cs="Arial"/>
      <w:sz w:val="16"/>
      <w:szCs w:val="16"/>
      <w:lang w:eastAsia="ru-RU"/>
    </w:rPr>
  </w:style>
  <w:style w:type="paragraph" w:customStyle="1" w:styleId="xl107">
    <w:name w:val="xl107"/>
    <w:basedOn w:val="a3"/>
    <w:rsid w:val="00540564"/>
    <w:pPr>
      <w:pBdr>
        <w:bottom w:val="single" w:sz="8" w:space="0" w:color="auto"/>
      </w:pBdr>
      <w:spacing w:before="100" w:beforeAutospacing="1" w:after="100" w:afterAutospacing="1" w:line="240" w:lineRule="auto"/>
      <w:ind w:firstLine="567"/>
      <w:textAlignment w:val="center"/>
    </w:pPr>
    <w:rPr>
      <w:rFonts w:ascii="Times New Roman" w:eastAsia="Times New Roman" w:hAnsi="Times New Roman" w:cs="Arial"/>
      <w:sz w:val="16"/>
      <w:szCs w:val="16"/>
      <w:lang w:eastAsia="ru-RU"/>
    </w:rPr>
  </w:style>
  <w:style w:type="numbering" w:customStyle="1" w:styleId="4f0">
    <w:name w:val="Нет списка4"/>
    <w:next w:val="a6"/>
    <w:uiPriority w:val="99"/>
    <w:semiHidden/>
    <w:unhideWhenUsed/>
    <w:rsid w:val="00540564"/>
  </w:style>
  <w:style w:type="numbering" w:customStyle="1" w:styleId="5f2">
    <w:name w:val="Нет списка5"/>
    <w:next w:val="a6"/>
    <w:uiPriority w:val="99"/>
    <w:semiHidden/>
    <w:unhideWhenUsed/>
    <w:rsid w:val="00540564"/>
  </w:style>
  <w:style w:type="paragraph" w:customStyle="1" w:styleId="affffff4">
    <w:name w:val="Номера схем"/>
    <w:basedOn w:val="af5"/>
    <w:uiPriority w:val="99"/>
    <w:rsid w:val="00540564"/>
    <w:pPr>
      <w:widowControl/>
      <w:adjustRightInd/>
      <w:spacing w:before="0" w:after="0"/>
      <w:ind w:firstLine="0"/>
      <w:jc w:val="center"/>
      <w:textAlignment w:val="auto"/>
    </w:pPr>
    <w:rPr>
      <w:rFonts w:ascii="Times New Roman" w:eastAsia="Times New Roman" w:hAnsi="Times New Roman"/>
      <w:b/>
      <w:spacing w:val="0"/>
      <w:sz w:val="24"/>
      <w:szCs w:val="24"/>
      <w:lang w:eastAsia="ru-RU"/>
    </w:rPr>
  </w:style>
  <w:style w:type="table" w:customStyle="1" w:styleId="400">
    <w:name w:val="Сетка таблицы40"/>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етка таблицы119"/>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Папушкин13"/>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1122">
    <w:name w:val="Папушкин112"/>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1212">
    <w:name w:val="Папушкин121"/>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142">
    <w:name w:val="Папушкин14"/>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152">
    <w:name w:val="Папушкин15"/>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165">
    <w:name w:val="Папушкин16"/>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172">
    <w:name w:val="Папушкин17"/>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182">
    <w:name w:val="Папушкин18"/>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8b">
    <w:name w:val="Папушкин8"/>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3f5">
    <w:name w:val="Изысканная таблица3"/>
    <w:basedOn w:val="a5"/>
    <w:next w:val="affffff0"/>
    <w:uiPriority w:val="99"/>
    <w:unhideWhenUsed/>
    <w:rsid w:val="00540564"/>
    <w:rPr>
      <w:rFonts w:ascii="Times New Roman" w:eastAsia="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315">
    <w:name w:val="Основной текст 31"/>
    <w:basedOn w:val="a3"/>
    <w:uiPriority w:val="99"/>
    <w:rsid w:val="00540564"/>
    <w:pPr>
      <w:spacing w:after="0" w:line="240" w:lineRule="auto"/>
      <w:ind w:firstLine="567"/>
      <w:jc w:val="both"/>
    </w:pPr>
    <w:rPr>
      <w:rFonts w:ascii="Times New Roman" w:eastAsia="Times New Roman" w:hAnsi="Times New Roman"/>
      <w:sz w:val="28"/>
      <w:szCs w:val="20"/>
      <w:lang w:eastAsia="ru-RU"/>
    </w:rPr>
  </w:style>
  <w:style w:type="paragraph" w:customStyle="1" w:styleId="a2">
    <w:name w:val="Рисунок"/>
    <w:basedOn w:val="a3"/>
    <w:link w:val="affffff5"/>
    <w:rsid w:val="00540564"/>
    <w:pPr>
      <w:numPr>
        <w:ilvl w:val="5"/>
        <w:numId w:val="8"/>
      </w:numPr>
      <w:spacing w:before="120" w:after="120" w:line="240" w:lineRule="auto"/>
      <w:jc w:val="center"/>
    </w:pPr>
    <w:rPr>
      <w:rFonts w:ascii="Arial" w:eastAsiaTheme="minorHAnsi" w:hAnsi="Arial" w:cs="Arial"/>
      <w:b/>
      <w:bCs/>
      <w:sz w:val="20"/>
      <w:lang w:eastAsia="ru-RU"/>
    </w:rPr>
  </w:style>
  <w:style w:type="paragraph" w:customStyle="1" w:styleId="affffff6">
    <w:name w:val="Таблица"/>
    <w:basedOn w:val="a3"/>
    <w:link w:val="affffff7"/>
    <w:rsid w:val="00540564"/>
    <w:pPr>
      <w:spacing w:after="60" w:line="240" w:lineRule="auto"/>
      <w:jc w:val="both"/>
    </w:pPr>
    <w:rPr>
      <w:rFonts w:ascii="Arial" w:eastAsia="Times New Roman" w:hAnsi="Arial" w:cs="Arial"/>
      <w:b/>
      <w:bCs/>
      <w:sz w:val="20"/>
      <w:lang w:eastAsia="ru-RU"/>
    </w:rPr>
  </w:style>
  <w:style w:type="character" w:customStyle="1" w:styleId="affffff5">
    <w:name w:val="Рисунок Знак"/>
    <w:basedOn w:val="a4"/>
    <w:link w:val="a2"/>
    <w:rsid w:val="00540564"/>
    <w:rPr>
      <w:rFonts w:ascii="Arial" w:eastAsiaTheme="minorHAnsi" w:hAnsi="Arial" w:cs="Arial"/>
      <w:b/>
      <w:bCs/>
      <w:szCs w:val="22"/>
    </w:rPr>
  </w:style>
  <w:style w:type="character" w:customStyle="1" w:styleId="affffff7">
    <w:name w:val="Таблица Знак"/>
    <w:basedOn w:val="a4"/>
    <w:link w:val="affffff6"/>
    <w:rsid w:val="00540564"/>
    <w:rPr>
      <w:rFonts w:ascii="Arial" w:eastAsia="Times New Roman" w:hAnsi="Arial" w:cs="Arial"/>
      <w:b/>
      <w:bCs/>
      <w:szCs w:val="22"/>
    </w:rPr>
  </w:style>
  <w:style w:type="paragraph" w:customStyle="1" w:styleId="affffff8">
    <w:name w:val="Тема"/>
    <w:basedOn w:val="affffff9"/>
    <w:next w:val="affffff9"/>
    <w:uiPriority w:val="99"/>
    <w:rsid w:val="00540564"/>
    <w:pPr>
      <w:ind w:firstLine="0"/>
      <w:jc w:val="left"/>
    </w:pPr>
    <w:rPr>
      <w:szCs w:val="20"/>
    </w:rPr>
  </w:style>
  <w:style w:type="paragraph" w:styleId="affffff9">
    <w:name w:val="Normal Indent"/>
    <w:basedOn w:val="a3"/>
    <w:rsid w:val="00540564"/>
    <w:pPr>
      <w:spacing w:after="0" w:line="240" w:lineRule="auto"/>
      <w:ind w:firstLine="567"/>
      <w:jc w:val="both"/>
    </w:pPr>
    <w:rPr>
      <w:rFonts w:ascii="Times New Roman" w:eastAsia="Times New Roman" w:hAnsi="Times New Roman"/>
      <w:szCs w:val="24"/>
      <w:lang w:eastAsia="ru-RU"/>
    </w:rPr>
  </w:style>
  <w:style w:type="paragraph" w:customStyle="1" w:styleId="affffffa">
    <w:name w:val="Штамп"/>
    <w:uiPriority w:val="99"/>
    <w:rsid w:val="00540564"/>
    <w:pPr>
      <w:spacing w:before="120" w:after="240"/>
      <w:jc w:val="center"/>
    </w:pPr>
    <w:rPr>
      <w:rFonts w:ascii="Times New Roman" w:eastAsia="Times New Roman" w:hAnsi="Times New Roman"/>
      <w:b/>
      <w:sz w:val="18"/>
    </w:rPr>
  </w:style>
  <w:style w:type="paragraph" w:customStyle="1" w:styleId="affffffb">
    <w:name w:val="Согласовано"/>
    <w:basedOn w:val="a3"/>
    <w:uiPriority w:val="99"/>
    <w:rsid w:val="00540564"/>
    <w:pPr>
      <w:spacing w:before="360" w:after="0" w:line="240" w:lineRule="auto"/>
      <w:ind w:right="680" w:firstLine="567"/>
    </w:pPr>
    <w:rPr>
      <w:rFonts w:ascii="Times New Roman" w:eastAsia="Times New Roman" w:hAnsi="Times New Roman"/>
      <w:sz w:val="28"/>
      <w:szCs w:val="20"/>
      <w:lang w:eastAsia="ru-RU"/>
    </w:rPr>
  </w:style>
  <w:style w:type="paragraph" w:customStyle="1" w:styleId="a1">
    <w:name w:val="Заголовок содержания"/>
    <w:basedOn w:val="ad"/>
    <w:link w:val="affffffc"/>
    <w:rsid w:val="00540564"/>
    <w:pPr>
      <w:numPr>
        <w:numId w:val="6"/>
      </w:numPr>
      <w:spacing w:after="120" w:line="360" w:lineRule="auto"/>
      <w:jc w:val="both"/>
    </w:pPr>
    <w:rPr>
      <w:rFonts w:ascii="Arial" w:eastAsia="Times New Roman" w:hAnsi="Arial" w:cs="Arial"/>
      <w:b/>
      <w:bCs/>
      <w:color w:val="000000" w:themeColor="text1"/>
      <w:spacing w:val="-5"/>
      <w:szCs w:val="24"/>
    </w:rPr>
  </w:style>
  <w:style w:type="character" w:customStyle="1" w:styleId="affffffc">
    <w:name w:val="Заголовок содержания Знак"/>
    <w:basedOn w:val="ae"/>
    <w:link w:val="a1"/>
    <w:rsid w:val="00540564"/>
    <w:rPr>
      <w:rFonts w:ascii="Arial" w:eastAsia="Times New Roman" w:hAnsi="Arial" w:cs="Arial"/>
      <w:b/>
      <w:bCs/>
      <w:color w:val="000000" w:themeColor="text1"/>
      <w:spacing w:val="-5"/>
      <w:sz w:val="22"/>
      <w:szCs w:val="24"/>
      <w:lang w:eastAsia="en-US"/>
    </w:rPr>
  </w:style>
  <w:style w:type="paragraph" w:customStyle="1" w:styleId="1f9">
    <w:name w:val="Основной текст1"/>
    <w:basedOn w:val="a3"/>
    <w:rsid w:val="00540564"/>
    <w:pPr>
      <w:widowControl w:val="0"/>
      <w:shd w:val="clear" w:color="auto" w:fill="FFFFFF"/>
      <w:spacing w:after="420" w:line="0" w:lineRule="atLeast"/>
      <w:ind w:hanging="520"/>
      <w:jc w:val="right"/>
    </w:pPr>
    <w:rPr>
      <w:rFonts w:ascii="Times New Roman" w:eastAsia="Times New Roman" w:hAnsi="Times New Roman"/>
      <w:spacing w:val="-1"/>
      <w:sz w:val="27"/>
      <w:szCs w:val="27"/>
      <w:lang w:eastAsia="ru-RU"/>
    </w:rPr>
  </w:style>
  <w:style w:type="character" w:customStyle="1" w:styleId="13pt0pt">
    <w:name w:val="Основной текст + 13 pt;Полужирный;Интервал 0 pt"/>
    <w:basedOn w:val="afff5"/>
    <w:rsid w:val="00540564"/>
    <w:rPr>
      <w:b/>
      <w:bCs/>
      <w:color w:val="000000"/>
      <w:spacing w:val="2"/>
      <w:w w:val="100"/>
      <w:position w:val="0"/>
      <w:sz w:val="26"/>
      <w:szCs w:val="26"/>
      <w:shd w:val="clear" w:color="auto" w:fill="FFFFFF"/>
      <w:lang w:val="ru-RU"/>
    </w:rPr>
  </w:style>
  <w:style w:type="character" w:customStyle="1" w:styleId="105pt0pt">
    <w:name w:val="Основной текст + 10;5 pt;Интервал 0 pt"/>
    <w:basedOn w:val="afff5"/>
    <w:rsid w:val="00540564"/>
    <w:rPr>
      <w:color w:val="000000"/>
      <w:spacing w:val="4"/>
      <w:w w:val="100"/>
      <w:position w:val="0"/>
      <w:sz w:val="21"/>
      <w:szCs w:val="21"/>
      <w:shd w:val="clear" w:color="auto" w:fill="FFFFFF"/>
      <w:lang w:val="ru-RU"/>
    </w:rPr>
  </w:style>
  <w:style w:type="character" w:customStyle="1" w:styleId="0pt">
    <w:name w:val="Основной текст + Интервал 0 pt"/>
    <w:rsid w:val="00540564"/>
    <w:rPr>
      <w:rFonts w:ascii="Times New Roman" w:eastAsia="Times New Roman" w:hAnsi="Times New Roman" w:cs="Times New Roman"/>
      <w:b w:val="0"/>
      <w:bCs w:val="0"/>
      <w:i w:val="0"/>
      <w:iCs w:val="0"/>
      <w:smallCaps w:val="0"/>
      <w:strike w:val="0"/>
      <w:color w:val="000000"/>
      <w:spacing w:val="3"/>
      <w:w w:val="100"/>
      <w:position w:val="0"/>
      <w:sz w:val="27"/>
      <w:szCs w:val="27"/>
      <w:u w:val="single"/>
      <w:lang w:val="ru-RU"/>
    </w:rPr>
  </w:style>
  <w:style w:type="numbering" w:customStyle="1" w:styleId="69">
    <w:name w:val="Нет списка6"/>
    <w:next w:val="a6"/>
    <w:uiPriority w:val="99"/>
    <w:semiHidden/>
    <w:unhideWhenUsed/>
    <w:rsid w:val="00540564"/>
  </w:style>
  <w:style w:type="numbering" w:customStyle="1" w:styleId="78">
    <w:name w:val="Нет списка7"/>
    <w:next w:val="a6"/>
    <w:uiPriority w:val="99"/>
    <w:semiHidden/>
    <w:unhideWhenUsed/>
    <w:rsid w:val="00540564"/>
  </w:style>
  <w:style w:type="numbering" w:customStyle="1" w:styleId="8c">
    <w:name w:val="Нет списка8"/>
    <w:next w:val="a6"/>
    <w:uiPriority w:val="99"/>
    <w:semiHidden/>
    <w:unhideWhenUsed/>
    <w:rsid w:val="00540564"/>
  </w:style>
  <w:style w:type="numbering" w:customStyle="1" w:styleId="96">
    <w:name w:val="Нет списка9"/>
    <w:next w:val="a6"/>
    <w:uiPriority w:val="99"/>
    <w:semiHidden/>
    <w:unhideWhenUsed/>
    <w:rsid w:val="00540564"/>
  </w:style>
  <w:style w:type="numbering" w:customStyle="1" w:styleId="102">
    <w:name w:val="Нет списка10"/>
    <w:next w:val="a6"/>
    <w:uiPriority w:val="99"/>
    <w:semiHidden/>
    <w:unhideWhenUsed/>
    <w:rsid w:val="00540564"/>
  </w:style>
  <w:style w:type="numbering" w:customStyle="1" w:styleId="12a">
    <w:name w:val="Нет списка12"/>
    <w:next w:val="a6"/>
    <w:uiPriority w:val="99"/>
    <w:semiHidden/>
    <w:unhideWhenUsed/>
    <w:rsid w:val="00540564"/>
  </w:style>
  <w:style w:type="numbering" w:customStyle="1" w:styleId="135">
    <w:name w:val="Нет списка13"/>
    <w:next w:val="a6"/>
    <w:uiPriority w:val="99"/>
    <w:semiHidden/>
    <w:unhideWhenUsed/>
    <w:rsid w:val="00540564"/>
  </w:style>
  <w:style w:type="paragraph" w:styleId="affffffd">
    <w:name w:val="Block Text"/>
    <w:basedOn w:val="a3"/>
    <w:rsid w:val="00540564"/>
    <w:pPr>
      <w:widowControl w:val="0"/>
      <w:autoSpaceDE w:val="0"/>
      <w:autoSpaceDN w:val="0"/>
      <w:adjustRightInd w:val="0"/>
      <w:spacing w:before="60" w:after="220" w:line="260" w:lineRule="auto"/>
      <w:ind w:left="400" w:right="400" w:firstLine="567"/>
      <w:jc w:val="center"/>
    </w:pPr>
    <w:rPr>
      <w:rFonts w:ascii="Times New Roman" w:eastAsia="Times New Roman" w:hAnsi="Times New Roman"/>
      <w:b/>
      <w:szCs w:val="20"/>
      <w:lang w:eastAsia="ru-RU"/>
    </w:rPr>
  </w:style>
  <w:style w:type="table" w:customStyle="1" w:styleId="11f">
    <w:name w:val="Сетка таблицы светлая11"/>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143">
    <w:name w:val="Нет списка14"/>
    <w:next w:val="a6"/>
    <w:uiPriority w:val="99"/>
    <w:semiHidden/>
    <w:unhideWhenUsed/>
    <w:rsid w:val="00540564"/>
  </w:style>
  <w:style w:type="numbering" w:customStyle="1" w:styleId="153">
    <w:name w:val="Нет списка15"/>
    <w:next w:val="a6"/>
    <w:uiPriority w:val="99"/>
    <w:semiHidden/>
    <w:unhideWhenUsed/>
    <w:rsid w:val="00540564"/>
  </w:style>
  <w:style w:type="numbering" w:customStyle="1" w:styleId="166">
    <w:name w:val="Нет списка16"/>
    <w:next w:val="a6"/>
    <w:uiPriority w:val="99"/>
    <w:semiHidden/>
    <w:unhideWhenUsed/>
    <w:rsid w:val="00540564"/>
  </w:style>
  <w:style w:type="numbering" w:customStyle="1" w:styleId="173">
    <w:name w:val="Нет списка17"/>
    <w:next w:val="a6"/>
    <w:uiPriority w:val="99"/>
    <w:semiHidden/>
    <w:unhideWhenUsed/>
    <w:rsid w:val="00540564"/>
  </w:style>
  <w:style w:type="numbering" w:customStyle="1" w:styleId="219">
    <w:name w:val="Нет списка21"/>
    <w:next w:val="a6"/>
    <w:uiPriority w:val="99"/>
    <w:semiHidden/>
    <w:unhideWhenUsed/>
    <w:rsid w:val="00540564"/>
  </w:style>
  <w:style w:type="numbering" w:customStyle="1" w:styleId="316">
    <w:name w:val="Нет списка31"/>
    <w:next w:val="a6"/>
    <w:uiPriority w:val="99"/>
    <w:semiHidden/>
    <w:unhideWhenUsed/>
    <w:rsid w:val="00540564"/>
  </w:style>
  <w:style w:type="numbering" w:customStyle="1" w:styleId="22a">
    <w:name w:val="Нет списка22"/>
    <w:next w:val="a6"/>
    <w:uiPriority w:val="99"/>
    <w:semiHidden/>
    <w:unhideWhenUsed/>
    <w:rsid w:val="00540564"/>
  </w:style>
  <w:style w:type="numbering" w:customStyle="1" w:styleId="324">
    <w:name w:val="Нет списка32"/>
    <w:next w:val="a6"/>
    <w:uiPriority w:val="99"/>
    <w:semiHidden/>
    <w:unhideWhenUsed/>
    <w:rsid w:val="00540564"/>
  </w:style>
  <w:style w:type="table" w:customStyle="1" w:styleId="920">
    <w:name w:val="Сетка таблицы92"/>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b">
    <w:name w:val="Сетка таблицы светлая12"/>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232">
    <w:name w:val="Нет списка23"/>
    <w:next w:val="a6"/>
    <w:uiPriority w:val="99"/>
    <w:semiHidden/>
    <w:unhideWhenUsed/>
    <w:rsid w:val="00540564"/>
  </w:style>
  <w:style w:type="numbering" w:customStyle="1" w:styleId="333">
    <w:name w:val="Нет списка33"/>
    <w:next w:val="a6"/>
    <w:uiPriority w:val="99"/>
    <w:semiHidden/>
    <w:unhideWhenUsed/>
    <w:rsid w:val="00540564"/>
  </w:style>
  <w:style w:type="table" w:customStyle="1" w:styleId="730">
    <w:name w:val="Сетка таблицы7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Сетка таблицы15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0">
    <w:name w:val="Сетка таблицы173"/>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 светлая13"/>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440">
    <w:name w:val="Сетка таблицы44"/>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Нет списка24"/>
    <w:next w:val="a6"/>
    <w:uiPriority w:val="99"/>
    <w:semiHidden/>
    <w:unhideWhenUsed/>
    <w:rsid w:val="00540564"/>
  </w:style>
  <w:style w:type="table" w:customStyle="1" w:styleId="640">
    <w:name w:val="Сетка таблицы64"/>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Нет списка34"/>
    <w:next w:val="a6"/>
    <w:uiPriority w:val="99"/>
    <w:semiHidden/>
    <w:unhideWhenUsed/>
    <w:rsid w:val="00540564"/>
  </w:style>
  <w:style w:type="table" w:customStyle="1" w:styleId="741">
    <w:name w:val="Сетка таблицы74"/>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0">
    <w:name w:val="Сетка таблицы224"/>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
    <w:name w:val="Сетка таблицы10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Сетка таблицы134"/>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0">
    <w:name w:val="Сетка таблицы164"/>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4"/>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 светлая14"/>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450">
    <w:name w:val="Сетка таблицы4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5">
    <w:name w:val="Нет списка25"/>
    <w:next w:val="a6"/>
    <w:uiPriority w:val="99"/>
    <w:semiHidden/>
    <w:unhideWhenUsed/>
    <w:rsid w:val="00540564"/>
  </w:style>
  <w:style w:type="table" w:customStyle="1" w:styleId="650">
    <w:name w:val="Сетка таблицы65"/>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3">
    <w:name w:val="Нет списка35"/>
    <w:next w:val="a6"/>
    <w:uiPriority w:val="99"/>
    <w:semiHidden/>
    <w:unhideWhenUsed/>
    <w:rsid w:val="00540564"/>
  </w:style>
  <w:style w:type="table" w:customStyle="1" w:styleId="750">
    <w:name w:val="Сетка таблицы75"/>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85"/>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
    <w:name w:val="Сетка таблицы95"/>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Сетка таблицы135"/>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Сетка таблицы145"/>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0">
    <w:name w:val="Сетка таблицы165"/>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Сетка таблицы175"/>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Сетка таблицы светлая15"/>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860">
    <w:name w:val="Сетка таблицы86"/>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5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6"/>
    <w:uiPriority w:val="99"/>
    <w:semiHidden/>
    <w:unhideWhenUsed/>
    <w:rsid w:val="00540564"/>
  </w:style>
  <w:style w:type="table" w:customStyle="1" w:styleId="660">
    <w:name w:val="Сетка таблицы66"/>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3">
    <w:name w:val="Нет списка36"/>
    <w:next w:val="a6"/>
    <w:uiPriority w:val="99"/>
    <w:semiHidden/>
    <w:unhideWhenUsed/>
    <w:rsid w:val="00540564"/>
  </w:style>
  <w:style w:type="table" w:customStyle="1" w:styleId="760">
    <w:name w:val="Сетка таблицы76"/>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0">
    <w:name w:val="Сетка таблицы226"/>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Сетка таблицы126"/>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1">
    <w:name w:val="Сетка таблицы87"/>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Сетка таблицы136"/>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Сетка таблицы146"/>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0">
    <w:name w:val="Сетка таблицы15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0">
    <w:name w:val="Сетка таблицы16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Сетка таблицы176"/>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7">
    <w:name w:val="Сетка таблицы светлая16"/>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4112">
    <w:name w:val="Нет списка411"/>
    <w:next w:val="a6"/>
    <w:semiHidden/>
    <w:unhideWhenUsed/>
    <w:rsid w:val="00540564"/>
  </w:style>
  <w:style w:type="paragraph" w:customStyle="1" w:styleId="381">
    <w:name w:val="Стиль38"/>
    <w:basedOn w:val="13"/>
    <w:link w:val="382"/>
    <w:rsid w:val="00540564"/>
    <w:pPr>
      <w:spacing w:before="0"/>
      <w:ind w:left="0" w:firstLine="708"/>
      <w:outlineLvl w:val="9"/>
    </w:pPr>
    <w:rPr>
      <w:rFonts w:eastAsia="Times New Roman" w:cs="Arial"/>
    </w:rPr>
  </w:style>
  <w:style w:type="character" w:customStyle="1" w:styleId="382">
    <w:name w:val="Стиль38 Знак"/>
    <w:basedOn w:val="14"/>
    <w:link w:val="381"/>
    <w:rsid w:val="00540564"/>
    <w:rPr>
      <w:rFonts w:ascii="Arial" w:eastAsia="Times New Roman" w:hAnsi="Arial" w:cs="Arial"/>
      <w:snapToGrid/>
      <w:color w:val="000000"/>
      <w:spacing w:val="-10"/>
      <w:kern w:val="28"/>
      <w:sz w:val="22"/>
      <w:szCs w:val="24"/>
      <w:lang w:eastAsia="en-US"/>
    </w:rPr>
  </w:style>
  <w:style w:type="paragraph" w:customStyle="1" w:styleId="391">
    <w:name w:val="Стиль39"/>
    <w:basedOn w:val="13"/>
    <w:link w:val="392"/>
    <w:rsid w:val="00540564"/>
    <w:pPr>
      <w:spacing w:before="0"/>
      <w:ind w:left="0" w:firstLine="708"/>
      <w:outlineLvl w:val="9"/>
    </w:pPr>
    <w:rPr>
      <w:rFonts w:eastAsiaTheme="minorEastAsia" w:cs="Arial"/>
      <w:lang w:bidi="en-US"/>
    </w:rPr>
  </w:style>
  <w:style w:type="character" w:customStyle="1" w:styleId="392">
    <w:name w:val="Стиль39 Знак"/>
    <w:basedOn w:val="14"/>
    <w:link w:val="391"/>
    <w:rsid w:val="00540564"/>
    <w:rPr>
      <w:rFonts w:ascii="Arial" w:eastAsiaTheme="minorEastAsia" w:hAnsi="Arial" w:cs="Arial"/>
      <w:snapToGrid/>
      <w:color w:val="000000"/>
      <w:spacing w:val="-10"/>
      <w:kern w:val="28"/>
      <w:sz w:val="22"/>
      <w:szCs w:val="24"/>
      <w:lang w:eastAsia="en-US" w:bidi="en-US"/>
    </w:rPr>
  </w:style>
  <w:style w:type="table" w:customStyle="1" w:styleId="107">
    <w:name w:val="Сетка таблицы107"/>
    <w:basedOn w:val="a5"/>
    <w:next w:val="af"/>
    <w:uiPriority w:val="99"/>
    <w:rsid w:val="005405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8">
    <w:name w:val="Нет списка211"/>
    <w:next w:val="a6"/>
    <w:uiPriority w:val="99"/>
    <w:semiHidden/>
    <w:unhideWhenUsed/>
    <w:rsid w:val="00540564"/>
  </w:style>
  <w:style w:type="numbering" w:customStyle="1" w:styleId="416">
    <w:name w:val="Нет списка41"/>
    <w:next w:val="a6"/>
    <w:semiHidden/>
    <w:unhideWhenUsed/>
    <w:rsid w:val="00540564"/>
  </w:style>
  <w:style w:type="numbering" w:customStyle="1" w:styleId="11112">
    <w:name w:val="Нет списка1111"/>
    <w:next w:val="a6"/>
    <w:uiPriority w:val="99"/>
    <w:semiHidden/>
    <w:unhideWhenUsed/>
    <w:rsid w:val="00540564"/>
  </w:style>
  <w:style w:type="numbering" w:customStyle="1" w:styleId="21111">
    <w:name w:val="Нет списка2111"/>
    <w:next w:val="a6"/>
    <w:uiPriority w:val="99"/>
    <w:semiHidden/>
    <w:unhideWhenUsed/>
    <w:rsid w:val="00540564"/>
  </w:style>
  <w:style w:type="numbering" w:customStyle="1" w:styleId="3112">
    <w:name w:val="Нет списка311"/>
    <w:next w:val="a6"/>
    <w:uiPriority w:val="99"/>
    <w:semiHidden/>
    <w:unhideWhenUsed/>
    <w:rsid w:val="00540564"/>
  </w:style>
  <w:style w:type="table" w:customStyle="1" w:styleId="1311">
    <w:name w:val="Сетка таблицы1311"/>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Сетка таблицы светлая111"/>
    <w:basedOn w:val="a5"/>
    <w:uiPriority w:val="40"/>
    <w:rsid w:val="00540564"/>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1110">
    <w:name w:val="Сетка таблицы11111"/>
    <w:basedOn w:val="a5"/>
    <w:next w:val="af"/>
    <w:uiPriority w:val="9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0">
    <w:name w:val="Сетка таблицы77"/>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Сетка таблицы218"/>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0">
    <w:name w:val="Сетка таблицы57"/>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6"/>
    <w:uiPriority w:val="99"/>
    <w:semiHidden/>
    <w:unhideWhenUsed/>
    <w:rsid w:val="00540564"/>
  </w:style>
  <w:style w:type="table" w:customStyle="1" w:styleId="670">
    <w:name w:val="Сетка таблицы67"/>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0">
    <w:name w:val="Сетка таблицы219"/>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3">
    <w:name w:val="Нет списка37"/>
    <w:next w:val="a6"/>
    <w:semiHidden/>
    <w:unhideWhenUsed/>
    <w:rsid w:val="00540564"/>
  </w:style>
  <w:style w:type="table" w:customStyle="1" w:styleId="780">
    <w:name w:val="Сетка таблицы78"/>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0">
    <w:name w:val="Сетка таблицы227"/>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Сетка таблицы127"/>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1">
    <w:name w:val="Сетка таблицы88"/>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0">
    <w:name w:val="Сетка таблицы137"/>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70">
    <w:name w:val="Сетка таблицы167"/>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
    <w:name w:val="Сетка таблицы177"/>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Сетка таблицы светлая17"/>
    <w:basedOn w:val="a5"/>
    <w:uiPriority w:val="40"/>
    <w:rsid w:val="00540564"/>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23">
    <w:name w:val="Нет списка112"/>
    <w:next w:val="a6"/>
    <w:uiPriority w:val="99"/>
    <w:semiHidden/>
    <w:unhideWhenUsed/>
    <w:rsid w:val="00540564"/>
  </w:style>
  <w:style w:type="numbering" w:customStyle="1" w:styleId="2122">
    <w:name w:val="Нет списка212"/>
    <w:next w:val="a6"/>
    <w:uiPriority w:val="99"/>
    <w:semiHidden/>
    <w:unhideWhenUsed/>
    <w:rsid w:val="00540564"/>
  </w:style>
  <w:style w:type="table" w:customStyle="1" w:styleId="11130">
    <w:name w:val="Сетка таблицы1113"/>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
    <w:name w:val="Нет списка3111"/>
    <w:next w:val="a6"/>
    <w:uiPriority w:val="99"/>
    <w:semiHidden/>
    <w:unhideWhenUsed/>
    <w:rsid w:val="00540564"/>
  </w:style>
  <w:style w:type="table" w:customStyle="1" w:styleId="9110">
    <w:name w:val="Сетка таблицы911"/>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1"/>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
    <w:name w:val="Нет списка51"/>
    <w:next w:val="a6"/>
    <w:uiPriority w:val="99"/>
    <w:semiHidden/>
    <w:unhideWhenUsed/>
    <w:rsid w:val="00540564"/>
  </w:style>
  <w:style w:type="numbering" w:customStyle="1" w:styleId="1213">
    <w:name w:val="Нет списка121"/>
    <w:next w:val="a6"/>
    <w:uiPriority w:val="99"/>
    <w:semiHidden/>
    <w:unhideWhenUsed/>
    <w:rsid w:val="00540564"/>
  </w:style>
  <w:style w:type="table" w:customStyle="1" w:styleId="4210">
    <w:name w:val="Сетка таблицы42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6"/>
    <w:uiPriority w:val="99"/>
    <w:semiHidden/>
    <w:unhideWhenUsed/>
    <w:rsid w:val="00540564"/>
  </w:style>
  <w:style w:type="numbering" w:customStyle="1" w:styleId="3212">
    <w:name w:val="Нет списка321"/>
    <w:next w:val="a6"/>
    <w:uiPriority w:val="99"/>
    <w:semiHidden/>
    <w:unhideWhenUsed/>
    <w:rsid w:val="00540564"/>
  </w:style>
  <w:style w:type="table" w:customStyle="1" w:styleId="721">
    <w:name w:val="Сетка таблицы72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етка таблицы1221"/>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 светлая121"/>
    <w:basedOn w:val="a5"/>
    <w:uiPriority w:val="40"/>
    <w:rsid w:val="00540564"/>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613">
    <w:name w:val="Нет списка61"/>
    <w:next w:val="a6"/>
    <w:uiPriority w:val="99"/>
    <w:semiHidden/>
    <w:unhideWhenUsed/>
    <w:rsid w:val="00540564"/>
  </w:style>
  <w:style w:type="numbering" w:customStyle="1" w:styleId="1312">
    <w:name w:val="Нет списка131"/>
    <w:next w:val="a6"/>
    <w:uiPriority w:val="99"/>
    <w:semiHidden/>
    <w:unhideWhenUsed/>
    <w:rsid w:val="00540564"/>
  </w:style>
  <w:style w:type="table" w:customStyle="1" w:styleId="431">
    <w:name w:val="Сетка таблицы43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0">
    <w:name w:val="Сетка таблицы53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6"/>
    <w:uiPriority w:val="99"/>
    <w:semiHidden/>
    <w:unhideWhenUsed/>
    <w:rsid w:val="00540564"/>
  </w:style>
  <w:style w:type="table" w:customStyle="1" w:styleId="631">
    <w:name w:val="Сетка таблицы63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
    <w:name w:val="Нет списка331"/>
    <w:next w:val="a6"/>
    <w:uiPriority w:val="99"/>
    <w:semiHidden/>
    <w:unhideWhenUsed/>
    <w:rsid w:val="00540564"/>
  </w:style>
  <w:style w:type="table" w:customStyle="1" w:styleId="731">
    <w:name w:val="Сетка таблицы73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Сетка таблицы1231"/>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0">
    <w:name w:val="Сетка таблицы103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Сетка таблицы1431"/>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Сетка таблицы153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Сетка таблицы163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Сетка таблицы1731"/>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 светлая131"/>
    <w:basedOn w:val="a5"/>
    <w:uiPriority w:val="40"/>
    <w:rsid w:val="00540564"/>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712">
    <w:name w:val="Нет списка71"/>
    <w:next w:val="a6"/>
    <w:uiPriority w:val="99"/>
    <w:semiHidden/>
    <w:unhideWhenUsed/>
    <w:rsid w:val="00540564"/>
  </w:style>
  <w:style w:type="numbering" w:customStyle="1" w:styleId="1410">
    <w:name w:val="Нет списка141"/>
    <w:next w:val="a6"/>
    <w:uiPriority w:val="99"/>
    <w:semiHidden/>
    <w:unhideWhenUsed/>
    <w:rsid w:val="00540564"/>
  </w:style>
  <w:style w:type="table" w:customStyle="1" w:styleId="2810">
    <w:name w:val="Сетка таблицы28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1">
    <w:name w:val="Нет списка241"/>
    <w:next w:val="a6"/>
    <w:uiPriority w:val="99"/>
    <w:semiHidden/>
    <w:unhideWhenUsed/>
    <w:rsid w:val="00540564"/>
  </w:style>
  <w:style w:type="table" w:customStyle="1" w:styleId="641">
    <w:name w:val="Сетка таблицы64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1161"/>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
    <w:name w:val="Нет списка341"/>
    <w:next w:val="a6"/>
    <w:uiPriority w:val="99"/>
    <w:semiHidden/>
    <w:unhideWhenUsed/>
    <w:rsid w:val="00540564"/>
  </w:style>
  <w:style w:type="table" w:customStyle="1" w:styleId="7410">
    <w:name w:val="Сетка таблицы74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Сетка таблицы1241"/>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
    <w:name w:val="Сетка таблицы94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0">
    <w:name w:val="Сетка таблицы104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134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Сетка таблицы1441"/>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1">
    <w:name w:val="Сетка таблицы154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1">
    <w:name w:val="Сетка таблицы164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
    <w:name w:val="Сетка таблицы1741"/>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 светлая141"/>
    <w:basedOn w:val="a5"/>
    <w:uiPriority w:val="40"/>
    <w:rsid w:val="00540564"/>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812">
    <w:name w:val="Нет списка81"/>
    <w:next w:val="a6"/>
    <w:uiPriority w:val="99"/>
    <w:semiHidden/>
    <w:unhideWhenUsed/>
    <w:rsid w:val="00540564"/>
  </w:style>
  <w:style w:type="table" w:customStyle="1" w:styleId="2910">
    <w:name w:val="Сетка таблицы291"/>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117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6"/>
    <w:uiPriority w:val="99"/>
    <w:semiHidden/>
    <w:unhideWhenUsed/>
    <w:rsid w:val="00540564"/>
  </w:style>
  <w:style w:type="table" w:customStyle="1" w:styleId="2101">
    <w:name w:val="Сетка таблицы210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0">
    <w:name w:val="Нет списка251"/>
    <w:next w:val="a6"/>
    <w:uiPriority w:val="99"/>
    <w:semiHidden/>
    <w:unhideWhenUsed/>
    <w:rsid w:val="00540564"/>
  </w:style>
  <w:style w:type="table" w:customStyle="1" w:styleId="651">
    <w:name w:val="Сетка таблицы65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Сетка таблицы1181"/>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1">
    <w:name w:val="Нет списка351"/>
    <w:next w:val="a6"/>
    <w:uiPriority w:val="99"/>
    <w:semiHidden/>
    <w:unhideWhenUsed/>
    <w:rsid w:val="00540564"/>
  </w:style>
  <w:style w:type="table" w:customStyle="1" w:styleId="751">
    <w:name w:val="Сетка таблицы75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Сетка таблицы1251"/>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
    <w:name w:val="Сетка таблицы85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0">
    <w:name w:val="Сетка таблицы951"/>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1">
    <w:name w:val="Сетка таблицы1051"/>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Сетка таблицы1351"/>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1">
    <w:name w:val="Сетка таблицы1451"/>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1">
    <w:name w:val="Сетка таблицы155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1">
    <w:name w:val="Сетка таблицы165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1">
    <w:name w:val="Сетка таблицы1751"/>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 светлая151"/>
    <w:basedOn w:val="a5"/>
    <w:uiPriority w:val="40"/>
    <w:rsid w:val="00540564"/>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861">
    <w:name w:val="Сетка таблицы86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6"/>
    <w:uiPriority w:val="99"/>
    <w:semiHidden/>
    <w:unhideWhenUsed/>
    <w:rsid w:val="00540564"/>
  </w:style>
  <w:style w:type="table" w:customStyle="1" w:styleId="301">
    <w:name w:val="Сетка таблицы301"/>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
    <w:name w:val="Сетка таблицы119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Нет списка161"/>
    <w:next w:val="a6"/>
    <w:uiPriority w:val="99"/>
    <w:semiHidden/>
    <w:unhideWhenUsed/>
    <w:rsid w:val="00540564"/>
  </w:style>
  <w:style w:type="table" w:customStyle="1" w:styleId="2161">
    <w:name w:val="Сетка таблицы2161"/>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0">
    <w:name w:val="Сетка таблицы46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1">
    <w:name w:val="Нет списка261"/>
    <w:next w:val="a6"/>
    <w:uiPriority w:val="99"/>
    <w:semiHidden/>
    <w:unhideWhenUsed/>
    <w:rsid w:val="00540564"/>
  </w:style>
  <w:style w:type="table" w:customStyle="1" w:styleId="661">
    <w:name w:val="Сетка таблицы66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
    <w:name w:val="Сетка таблицы11101"/>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1">
    <w:name w:val="Нет списка361"/>
    <w:next w:val="a6"/>
    <w:uiPriority w:val="99"/>
    <w:semiHidden/>
    <w:unhideWhenUsed/>
    <w:rsid w:val="00540564"/>
  </w:style>
  <w:style w:type="table" w:customStyle="1" w:styleId="761">
    <w:name w:val="Сетка таблицы76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
    <w:name w:val="Сетка таблицы2261"/>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Сетка таблицы1261"/>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10">
    <w:name w:val="Сетка таблицы87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1">
    <w:name w:val="Сетка таблицы96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1">
    <w:name w:val="Сетка таблицы106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Сетка таблицы1361"/>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1">
    <w:name w:val="Сетка таблицы1461"/>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1">
    <w:name w:val="Сетка таблицы1561"/>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1">
    <w:name w:val="Сетка таблицы1661"/>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1">
    <w:name w:val="Сетка таблицы1761"/>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Сетка таблицы светлая161"/>
    <w:basedOn w:val="a5"/>
    <w:uiPriority w:val="40"/>
    <w:rsid w:val="00540564"/>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83">
    <w:name w:val="Нет списка18"/>
    <w:next w:val="a6"/>
    <w:uiPriority w:val="99"/>
    <w:semiHidden/>
    <w:unhideWhenUsed/>
    <w:rsid w:val="00540564"/>
  </w:style>
  <w:style w:type="table" w:customStyle="1" w:styleId="1280">
    <w:name w:val="Сетка таблицы128"/>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6"/>
    <w:uiPriority w:val="99"/>
    <w:semiHidden/>
    <w:unhideWhenUsed/>
    <w:rsid w:val="00540564"/>
  </w:style>
  <w:style w:type="table" w:customStyle="1" w:styleId="2200">
    <w:name w:val="Сетка таблицы220"/>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5"/>
    <w:next w:val="af"/>
    <w:uiPriority w:val="5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0">
    <w:name w:val="Сетка таблицы58"/>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
    <w:name w:val="Нет списка28"/>
    <w:next w:val="a6"/>
    <w:semiHidden/>
    <w:unhideWhenUsed/>
    <w:rsid w:val="00540564"/>
  </w:style>
  <w:style w:type="table" w:customStyle="1" w:styleId="680">
    <w:name w:val="Сетка таблицы68"/>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етка таблицы1114"/>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3">
    <w:name w:val="Нет списка38"/>
    <w:next w:val="a6"/>
    <w:uiPriority w:val="99"/>
    <w:semiHidden/>
    <w:unhideWhenUsed/>
    <w:rsid w:val="00540564"/>
  </w:style>
  <w:style w:type="table" w:customStyle="1" w:styleId="791">
    <w:name w:val="Сетка таблицы79"/>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0">
    <w:name w:val="Сетка таблицы228"/>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0">
    <w:name w:val="Сетка таблицы129"/>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1">
    <w:name w:val="Сетка таблицы89"/>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9">
    <w:name w:val="Сетка таблицы109"/>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8"/>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
    <w:name w:val="Сетка таблицы158"/>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8">
    <w:name w:val="Сетка таблицы168"/>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0">
    <w:name w:val="Сетка таблицы178"/>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 светлая18"/>
    <w:basedOn w:val="a5"/>
    <w:uiPriority w:val="40"/>
    <w:rsid w:val="00540564"/>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422">
    <w:name w:val="Нет списка42"/>
    <w:next w:val="a6"/>
    <w:semiHidden/>
    <w:unhideWhenUsed/>
    <w:rsid w:val="00540564"/>
  </w:style>
  <w:style w:type="table" w:customStyle="1" w:styleId="1820">
    <w:name w:val="Сетка таблицы182"/>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Нет списка113"/>
    <w:next w:val="a6"/>
    <w:uiPriority w:val="99"/>
    <w:semiHidden/>
    <w:unhideWhenUsed/>
    <w:rsid w:val="00540564"/>
  </w:style>
  <w:style w:type="table" w:customStyle="1" w:styleId="2320">
    <w:name w:val="Сетка таблицы232"/>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
    <w:next w:val="a6"/>
    <w:uiPriority w:val="99"/>
    <w:semiHidden/>
    <w:unhideWhenUsed/>
    <w:rsid w:val="00540564"/>
  </w:style>
  <w:style w:type="table" w:customStyle="1" w:styleId="6120">
    <w:name w:val="Сетка таблицы61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6"/>
    <w:uiPriority w:val="99"/>
    <w:semiHidden/>
    <w:unhideWhenUsed/>
    <w:rsid w:val="00540564"/>
  </w:style>
  <w:style w:type="table" w:customStyle="1" w:styleId="7120">
    <w:name w:val="Сетка таблицы71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0">
    <w:name w:val="Сетка таблицы2212"/>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81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0">
    <w:name w:val="Сетка таблицы91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Сетка таблицы131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0">
    <w:name w:val="Сетка таблицы151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0">
    <w:name w:val="Сетка таблицы161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1712"/>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 светлая112"/>
    <w:basedOn w:val="a5"/>
    <w:uiPriority w:val="40"/>
    <w:rsid w:val="00540564"/>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24">
    <w:name w:val="Нет списка52"/>
    <w:next w:val="a6"/>
    <w:uiPriority w:val="99"/>
    <w:semiHidden/>
    <w:unhideWhenUsed/>
    <w:rsid w:val="00540564"/>
  </w:style>
  <w:style w:type="table" w:customStyle="1" w:styleId="202">
    <w:name w:val="Сетка таблицы202"/>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Нет списка122"/>
    <w:next w:val="a6"/>
    <w:semiHidden/>
    <w:unhideWhenUsed/>
    <w:rsid w:val="00540564"/>
  </w:style>
  <w:style w:type="table" w:customStyle="1" w:styleId="2420">
    <w:name w:val="Сетка таблицы242"/>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
    <w:name w:val="Сетка таблицы52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Нет списка222"/>
    <w:next w:val="a6"/>
    <w:uiPriority w:val="99"/>
    <w:semiHidden/>
    <w:unhideWhenUsed/>
    <w:rsid w:val="00540564"/>
  </w:style>
  <w:style w:type="table" w:customStyle="1" w:styleId="622">
    <w:name w:val="Сетка таблицы62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
    <w:name w:val="Нет списка322"/>
    <w:next w:val="a6"/>
    <w:uiPriority w:val="99"/>
    <w:semiHidden/>
    <w:unhideWhenUsed/>
    <w:rsid w:val="00540564"/>
  </w:style>
  <w:style w:type="table" w:customStyle="1" w:styleId="722">
    <w:name w:val="Сетка таблицы72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0">
    <w:name w:val="Сетка таблицы2222"/>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Сетка таблицы82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Сетка таблицы92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Сетка таблицы102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132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1422"/>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
    <w:name w:val="Сетка таблицы152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162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1722"/>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Сетка таблицы светлая122"/>
    <w:basedOn w:val="a5"/>
    <w:uiPriority w:val="40"/>
    <w:rsid w:val="00540564"/>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623">
    <w:name w:val="Нет списка62"/>
    <w:next w:val="a6"/>
    <w:uiPriority w:val="99"/>
    <w:semiHidden/>
    <w:unhideWhenUsed/>
    <w:rsid w:val="00540564"/>
  </w:style>
  <w:style w:type="table" w:customStyle="1" w:styleId="11320">
    <w:name w:val="Сетка таблицы113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
    <w:name w:val="Нет списка132"/>
    <w:next w:val="a6"/>
    <w:uiPriority w:val="99"/>
    <w:semiHidden/>
    <w:unhideWhenUsed/>
    <w:rsid w:val="00540564"/>
  </w:style>
  <w:style w:type="table" w:customStyle="1" w:styleId="2620">
    <w:name w:val="Сетка таблицы26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5"/>
    <w:next w:val="af"/>
    <w:uiPriority w:val="9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0">
    <w:name w:val="Сетка таблицы53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1">
    <w:name w:val="Нет списка232"/>
    <w:next w:val="a6"/>
    <w:uiPriority w:val="99"/>
    <w:semiHidden/>
    <w:unhideWhenUsed/>
    <w:rsid w:val="00540564"/>
  </w:style>
  <w:style w:type="table" w:customStyle="1" w:styleId="632">
    <w:name w:val="Сетка таблицы63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2"/>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
    <w:name w:val="Нет списка332"/>
    <w:next w:val="a6"/>
    <w:uiPriority w:val="99"/>
    <w:semiHidden/>
    <w:unhideWhenUsed/>
    <w:rsid w:val="00540564"/>
  </w:style>
  <w:style w:type="table" w:customStyle="1" w:styleId="732">
    <w:name w:val="Сетка таблицы73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Сетка таблицы1232"/>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Сетка таблицы83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
    <w:name w:val="Сетка таблицы93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Сетка таблицы103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133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1432"/>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2">
    <w:name w:val="Сетка таблицы153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2">
    <w:name w:val="Сетка таблицы163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2">
    <w:name w:val="Сетка таблицы1732"/>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Сетка таблицы светлая132"/>
    <w:basedOn w:val="a5"/>
    <w:uiPriority w:val="40"/>
    <w:rsid w:val="00540564"/>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723">
    <w:name w:val="Нет списка72"/>
    <w:next w:val="a6"/>
    <w:uiPriority w:val="99"/>
    <w:semiHidden/>
    <w:unhideWhenUsed/>
    <w:rsid w:val="00540564"/>
  </w:style>
  <w:style w:type="table" w:customStyle="1" w:styleId="2720">
    <w:name w:val="Сетка таблицы272"/>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3">
    <w:name w:val="Нет списка142"/>
    <w:next w:val="a6"/>
    <w:uiPriority w:val="99"/>
    <w:semiHidden/>
    <w:unhideWhenUsed/>
    <w:rsid w:val="00540564"/>
  </w:style>
  <w:style w:type="table" w:customStyle="1" w:styleId="2820">
    <w:name w:val="Сетка таблицы28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Сетка таблицы342"/>
    <w:basedOn w:val="a5"/>
    <w:next w:val="af"/>
    <w:uiPriority w:val="9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1">
    <w:name w:val="Нет списка242"/>
    <w:next w:val="a6"/>
    <w:uiPriority w:val="99"/>
    <w:semiHidden/>
    <w:unhideWhenUsed/>
    <w:rsid w:val="00540564"/>
  </w:style>
  <w:style w:type="table" w:customStyle="1" w:styleId="642">
    <w:name w:val="Сетка таблицы64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
    <w:name w:val="Сетка таблицы1162"/>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1">
    <w:name w:val="Нет списка342"/>
    <w:next w:val="a6"/>
    <w:uiPriority w:val="99"/>
    <w:semiHidden/>
    <w:unhideWhenUsed/>
    <w:rsid w:val="00540564"/>
  </w:style>
  <w:style w:type="table" w:customStyle="1" w:styleId="742">
    <w:name w:val="Сетка таблицы74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Сетка таблицы1242"/>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
    <w:name w:val="Сетка таблицы84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2">
    <w:name w:val="Сетка таблицы94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2">
    <w:name w:val="Сетка таблицы104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Сетка таблицы134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2">
    <w:name w:val="Сетка таблицы1442"/>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2">
    <w:name w:val="Сетка таблицы154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2">
    <w:name w:val="Сетка таблицы164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2">
    <w:name w:val="Сетка таблицы1742"/>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4">
    <w:name w:val="Сетка таблицы светлая142"/>
    <w:basedOn w:val="a5"/>
    <w:uiPriority w:val="40"/>
    <w:rsid w:val="00540564"/>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823">
    <w:name w:val="Нет списка82"/>
    <w:next w:val="a6"/>
    <w:uiPriority w:val="99"/>
    <w:semiHidden/>
    <w:unhideWhenUsed/>
    <w:rsid w:val="00540564"/>
  </w:style>
  <w:style w:type="table" w:customStyle="1" w:styleId="2920">
    <w:name w:val="Сетка таблицы292"/>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Сетка таблицы117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3">
    <w:name w:val="Нет списка152"/>
    <w:next w:val="a6"/>
    <w:uiPriority w:val="99"/>
    <w:semiHidden/>
    <w:unhideWhenUsed/>
    <w:rsid w:val="00540564"/>
  </w:style>
  <w:style w:type="table" w:customStyle="1" w:styleId="2102">
    <w:name w:val="Сетка таблицы210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0">
    <w:name w:val="Сетка таблицы352"/>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55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0">
    <w:name w:val="Нет списка252"/>
    <w:next w:val="a6"/>
    <w:uiPriority w:val="99"/>
    <w:semiHidden/>
    <w:unhideWhenUsed/>
    <w:rsid w:val="00540564"/>
  </w:style>
  <w:style w:type="table" w:customStyle="1" w:styleId="652">
    <w:name w:val="Сетка таблицы65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
    <w:name w:val="Сетка таблицы1182"/>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
    <w:name w:val="Нет списка352"/>
    <w:next w:val="a6"/>
    <w:uiPriority w:val="99"/>
    <w:semiHidden/>
    <w:unhideWhenUsed/>
    <w:rsid w:val="00540564"/>
  </w:style>
  <w:style w:type="table" w:customStyle="1" w:styleId="752">
    <w:name w:val="Сетка таблицы75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2">
    <w:name w:val="Сетка таблицы2252"/>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
    <w:name w:val="Сетка таблицы1252"/>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2">
    <w:name w:val="Сетка таблицы85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2">
    <w:name w:val="Сетка таблицы95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2">
    <w:name w:val="Сетка таблицы1052"/>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2">
    <w:name w:val="Сетка таблицы1352"/>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2">
    <w:name w:val="Сетка таблицы1452"/>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2">
    <w:name w:val="Сетка таблицы1552"/>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2">
    <w:name w:val="Сетка таблицы1652"/>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2">
    <w:name w:val="Сетка таблицы1752"/>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4">
    <w:name w:val="Сетка таблицы светлая152"/>
    <w:basedOn w:val="a5"/>
    <w:uiPriority w:val="40"/>
    <w:rsid w:val="00540564"/>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862">
    <w:name w:val="Сетка таблицы86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3">
    <w:name w:val="Нет списка92"/>
    <w:next w:val="a6"/>
    <w:uiPriority w:val="99"/>
    <w:semiHidden/>
    <w:unhideWhenUsed/>
    <w:rsid w:val="00540564"/>
  </w:style>
  <w:style w:type="table" w:customStyle="1" w:styleId="302">
    <w:name w:val="Сетка таблицы302"/>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
    <w:name w:val="Сетка таблицы1192"/>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3">
    <w:name w:val="Нет списка162"/>
    <w:next w:val="a6"/>
    <w:uiPriority w:val="99"/>
    <w:semiHidden/>
    <w:unhideWhenUsed/>
    <w:rsid w:val="00540564"/>
  </w:style>
  <w:style w:type="table" w:customStyle="1" w:styleId="2162">
    <w:name w:val="Сетка таблицы2162"/>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0">
    <w:name w:val="Сетка таблицы362"/>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0">
    <w:name w:val="Сетка таблицы46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1">
    <w:name w:val="Нет списка262"/>
    <w:next w:val="a6"/>
    <w:uiPriority w:val="99"/>
    <w:semiHidden/>
    <w:unhideWhenUsed/>
    <w:rsid w:val="00540564"/>
  </w:style>
  <w:style w:type="table" w:customStyle="1" w:styleId="662">
    <w:name w:val="Сетка таблицы662"/>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2">
    <w:name w:val="Сетка таблицы2172"/>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2">
    <w:name w:val="Сетка таблицы11102"/>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
    <w:name w:val="Нет списка362"/>
    <w:next w:val="a6"/>
    <w:uiPriority w:val="99"/>
    <w:semiHidden/>
    <w:unhideWhenUsed/>
    <w:rsid w:val="00540564"/>
  </w:style>
  <w:style w:type="table" w:customStyle="1" w:styleId="762">
    <w:name w:val="Сетка таблицы762"/>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2">
    <w:name w:val="Сетка таблицы2262"/>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2">
    <w:name w:val="Сетка таблицы1262"/>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2">
    <w:name w:val="Сетка таблицы872"/>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2">
    <w:name w:val="Сетка таблицы962"/>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2">
    <w:name w:val="Сетка таблицы1062"/>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2">
    <w:name w:val="Сетка таблицы1362"/>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2">
    <w:name w:val="Сетка таблицы1462"/>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2">
    <w:name w:val="Сетка таблицы1562"/>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2">
    <w:name w:val="Сетка таблицы1662"/>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2">
    <w:name w:val="Сетка таблицы1762"/>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4">
    <w:name w:val="Сетка таблицы светлая162"/>
    <w:basedOn w:val="a5"/>
    <w:uiPriority w:val="40"/>
    <w:rsid w:val="00540564"/>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xl371">
    <w:name w:val="xl371"/>
    <w:basedOn w:val="a3"/>
    <w:rsid w:val="00540564"/>
    <w:pPr>
      <w:spacing w:before="100" w:beforeAutospacing="1" w:after="100" w:afterAutospacing="1" w:line="240" w:lineRule="auto"/>
      <w:ind w:firstLine="567"/>
      <w:jc w:val="both"/>
      <w:textAlignment w:val="top"/>
    </w:pPr>
    <w:rPr>
      <w:rFonts w:ascii="Times New Roman" w:eastAsia="Times New Roman" w:hAnsi="Times New Roman"/>
      <w:szCs w:val="24"/>
      <w:lang w:eastAsia="ru-RU"/>
    </w:rPr>
  </w:style>
  <w:style w:type="paragraph" w:customStyle="1" w:styleId="xl372">
    <w:name w:val="xl372"/>
    <w:basedOn w:val="a3"/>
    <w:rsid w:val="0054056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ind w:firstLine="567"/>
      <w:jc w:val="both"/>
      <w:textAlignment w:val="top"/>
    </w:pPr>
    <w:rPr>
      <w:rFonts w:ascii="Times New Roman" w:eastAsia="Times New Roman" w:hAnsi="Times New Roman"/>
      <w:szCs w:val="24"/>
      <w:lang w:eastAsia="ru-RU"/>
    </w:rPr>
  </w:style>
  <w:style w:type="paragraph" w:customStyle="1" w:styleId="xl373">
    <w:name w:val="xl373"/>
    <w:basedOn w:val="a3"/>
    <w:rsid w:val="0054056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ind w:firstLine="567"/>
      <w:jc w:val="center"/>
    </w:pPr>
    <w:rPr>
      <w:rFonts w:ascii="Times New Roman" w:eastAsia="Times New Roman" w:hAnsi="Times New Roman"/>
      <w:szCs w:val="24"/>
      <w:lang w:eastAsia="ru-RU"/>
    </w:rPr>
  </w:style>
  <w:style w:type="paragraph" w:customStyle="1" w:styleId="xl374">
    <w:name w:val="xl374"/>
    <w:basedOn w:val="a3"/>
    <w:rsid w:val="0054056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ind w:firstLine="567"/>
      <w:jc w:val="center"/>
    </w:pPr>
    <w:rPr>
      <w:rFonts w:eastAsia="Times New Roman" w:cs="Calibri"/>
      <w:sz w:val="20"/>
      <w:szCs w:val="20"/>
      <w:lang w:eastAsia="ru-RU"/>
    </w:rPr>
  </w:style>
  <w:style w:type="paragraph" w:customStyle="1" w:styleId="xl375">
    <w:name w:val="xl375"/>
    <w:basedOn w:val="a3"/>
    <w:rsid w:val="0054056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ind w:firstLine="567"/>
      <w:jc w:val="center"/>
    </w:pPr>
    <w:rPr>
      <w:rFonts w:eastAsia="Times New Roman" w:cs="Calibri"/>
      <w:szCs w:val="24"/>
      <w:lang w:eastAsia="ru-RU"/>
    </w:rPr>
  </w:style>
  <w:style w:type="paragraph" w:customStyle="1" w:styleId="xl383">
    <w:name w:val="xl383"/>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pPr>
    <w:rPr>
      <w:rFonts w:ascii="Arial" w:eastAsia="Times New Roman" w:hAnsi="Arial" w:cs="Arial"/>
      <w:sz w:val="20"/>
      <w:szCs w:val="20"/>
      <w:lang w:eastAsia="ru-RU"/>
    </w:rPr>
  </w:style>
  <w:style w:type="paragraph" w:customStyle="1" w:styleId="xl384">
    <w:name w:val="xl384"/>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pPr>
    <w:rPr>
      <w:rFonts w:ascii="Arial" w:eastAsia="Times New Roman" w:hAnsi="Arial" w:cs="Arial"/>
      <w:sz w:val="20"/>
      <w:szCs w:val="20"/>
      <w:lang w:eastAsia="ru-RU"/>
    </w:rPr>
  </w:style>
  <w:style w:type="paragraph" w:customStyle="1" w:styleId="xl385">
    <w:name w:val="xl385"/>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pPr>
    <w:rPr>
      <w:rFonts w:ascii="Times New Roman" w:eastAsia="Times New Roman" w:hAnsi="Times New Roman"/>
      <w:szCs w:val="24"/>
      <w:lang w:eastAsia="ru-RU"/>
    </w:rPr>
  </w:style>
  <w:style w:type="paragraph" w:customStyle="1" w:styleId="xl386">
    <w:name w:val="xl386"/>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rFonts w:ascii="Arial" w:eastAsia="Times New Roman" w:hAnsi="Arial" w:cs="Arial"/>
      <w:sz w:val="20"/>
      <w:szCs w:val="20"/>
      <w:lang w:eastAsia="ru-RU"/>
    </w:rPr>
  </w:style>
  <w:style w:type="paragraph" w:customStyle="1" w:styleId="xl387">
    <w:name w:val="xl387"/>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rFonts w:ascii="Times New Roman" w:eastAsia="Times New Roman" w:hAnsi="Times New Roman"/>
      <w:szCs w:val="24"/>
      <w:lang w:eastAsia="ru-RU"/>
    </w:rPr>
  </w:style>
  <w:style w:type="paragraph" w:customStyle="1" w:styleId="xl388">
    <w:name w:val="xl388"/>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textAlignment w:val="top"/>
    </w:pPr>
    <w:rPr>
      <w:rFonts w:ascii="Arial" w:eastAsia="Times New Roman" w:hAnsi="Arial" w:cs="Arial"/>
      <w:i/>
      <w:iCs/>
      <w:sz w:val="20"/>
      <w:szCs w:val="20"/>
      <w:lang w:eastAsia="ru-RU"/>
    </w:rPr>
  </w:style>
  <w:style w:type="paragraph" w:customStyle="1" w:styleId="xl389">
    <w:name w:val="xl389"/>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pPr>
    <w:rPr>
      <w:rFonts w:ascii="Arial" w:eastAsia="Times New Roman" w:hAnsi="Arial" w:cs="Arial"/>
      <w:i/>
      <w:iCs/>
      <w:sz w:val="20"/>
      <w:szCs w:val="20"/>
      <w:lang w:eastAsia="ru-RU"/>
    </w:rPr>
  </w:style>
  <w:style w:type="paragraph" w:customStyle="1" w:styleId="xl390">
    <w:name w:val="xl390"/>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pPr>
    <w:rPr>
      <w:rFonts w:ascii="Arial" w:eastAsia="Times New Roman" w:hAnsi="Arial" w:cs="Arial"/>
      <w:sz w:val="20"/>
      <w:szCs w:val="20"/>
      <w:lang w:eastAsia="ru-RU"/>
    </w:rPr>
  </w:style>
  <w:style w:type="paragraph" w:customStyle="1" w:styleId="xl391">
    <w:name w:val="xl391"/>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pPr>
    <w:rPr>
      <w:rFonts w:ascii="Times New Roman" w:eastAsia="Times New Roman" w:hAnsi="Times New Roman"/>
      <w:szCs w:val="24"/>
      <w:lang w:eastAsia="ru-RU"/>
    </w:rPr>
  </w:style>
  <w:style w:type="paragraph" w:customStyle="1" w:styleId="xl392">
    <w:name w:val="xl392"/>
    <w:basedOn w:val="a3"/>
    <w:rsid w:val="005405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567"/>
      <w:jc w:val="both"/>
      <w:textAlignment w:val="top"/>
    </w:pPr>
    <w:rPr>
      <w:rFonts w:ascii="Times New Roman" w:eastAsia="Times New Roman" w:hAnsi="Times New Roman"/>
      <w:szCs w:val="24"/>
      <w:lang w:eastAsia="ru-RU"/>
    </w:rPr>
  </w:style>
  <w:style w:type="paragraph" w:customStyle="1" w:styleId="xl393">
    <w:name w:val="xl393"/>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textAlignment w:val="top"/>
    </w:pPr>
    <w:rPr>
      <w:rFonts w:ascii="Arial" w:eastAsia="Times New Roman" w:hAnsi="Arial" w:cs="Arial"/>
      <w:sz w:val="20"/>
      <w:szCs w:val="20"/>
      <w:lang w:eastAsia="ru-RU"/>
    </w:rPr>
  </w:style>
  <w:style w:type="paragraph" w:customStyle="1" w:styleId="xl394">
    <w:name w:val="xl394"/>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textAlignment w:val="top"/>
    </w:pPr>
    <w:rPr>
      <w:rFonts w:ascii="Times New Roman" w:eastAsia="Times New Roman" w:hAnsi="Times New Roman"/>
      <w:szCs w:val="24"/>
      <w:lang w:eastAsia="ru-RU"/>
    </w:rPr>
  </w:style>
  <w:style w:type="paragraph" w:customStyle="1" w:styleId="xl395">
    <w:name w:val="xl395"/>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pPr>
    <w:rPr>
      <w:rFonts w:eastAsia="Times New Roman" w:cs="Calibri"/>
      <w:szCs w:val="24"/>
      <w:lang w:eastAsia="ru-RU"/>
    </w:rPr>
  </w:style>
  <w:style w:type="paragraph" w:customStyle="1" w:styleId="xl396">
    <w:name w:val="xl396"/>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textAlignment w:val="top"/>
    </w:pPr>
    <w:rPr>
      <w:rFonts w:ascii="Times New Roman" w:eastAsia="Times New Roman" w:hAnsi="Times New Roman"/>
      <w:szCs w:val="24"/>
      <w:lang w:eastAsia="ru-RU"/>
    </w:rPr>
  </w:style>
  <w:style w:type="paragraph" w:customStyle="1" w:styleId="xl398">
    <w:name w:val="xl398"/>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pPr>
    <w:rPr>
      <w:rFonts w:ascii="Arial" w:eastAsia="Times New Roman" w:hAnsi="Arial" w:cs="Arial"/>
      <w:sz w:val="20"/>
      <w:szCs w:val="20"/>
      <w:lang w:eastAsia="ru-RU"/>
    </w:rPr>
  </w:style>
  <w:style w:type="paragraph" w:customStyle="1" w:styleId="xl399">
    <w:name w:val="xl399"/>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pPr>
    <w:rPr>
      <w:rFonts w:ascii="Times New Roman" w:eastAsia="Times New Roman" w:hAnsi="Times New Roman"/>
      <w:szCs w:val="24"/>
      <w:lang w:eastAsia="ru-RU"/>
    </w:rPr>
  </w:style>
  <w:style w:type="paragraph" w:customStyle="1" w:styleId="xl400">
    <w:name w:val="xl400"/>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rFonts w:ascii="Arial" w:eastAsia="Times New Roman" w:hAnsi="Arial" w:cs="Arial"/>
      <w:sz w:val="20"/>
      <w:szCs w:val="20"/>
      <w:lang w:eastAsia="ru-RU"/>
    </w:rPr>
  </w:style>
  <w:style w:type="paragraph" w:customStyle="1" w:styleId="xl401">
    <w:name w:val="xl401"/>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rFonts w:ascii="Times New Roman" w:eastAsia="Times New Roman" w:hAnsi="Times New Roman"/>
      <w:szCs w:val="24"/>
      <w:lang w:eastAsia="ru-RU"/>
    </w:rPr>
  </w:style>
  <w:style w:type="paragraph" w:customStyle="1" w:styleId="xl402">
    <w:name w:val="xl402"/>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rFonts w:ascii="Arial" w:eastAsia="Times New Roman" w:hAnsi="Arial" w:cs="Arial"/>
      <w:sz w:val="20"/>
      <w:szCs w:val="20"/>
      <w:lang w:eastAsia="ru-RU"/>
    </w:rPr>
  </w:style>
  <w:style w:type="paragraph" w:customStyle="1" w:styleId="xl403">
    <w:name w:val="xl403"/>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szCs w:val="24"/>
      <w:lang w:eastAsia="ru-RU"/>
    </w:rPr>
  </w:style>
  <w:style w:type="paragraph" w:customStyle="1" w:styleId="xl404">
    <w:name w:val="xl404"/>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pPr>
    <w:rPr>
      <w:rFonts w:ascii="Arial" w:eastAsia="Times New Roman" w:hAnsi="Arial" w:cs="Arial"/>
      <w:sz w:val="20"/>
      <w:szCs w:val="20"/>
      <w:lang w:eastAsia="ru-RU"/>
    </w:rPr>
  </w:style>
  <w:style w:type="paragraph" w:customStyle="1" w:styleId="xl405">
    <w:name w:val="xl405"/>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Arial"/>
      <w:sz w:val="20"/>
      <w:szCs w:val="20"/>
      <w:lang w:eastAsia="ru-RU"/>
    </w:rPr>
  </w:style>
  <w:style w:type="paragraph" w:customStyle="1" w:styleId="xl406">
    <w:name w:val="xl406"/>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pPr>
    <w:rPr>
      <w:rFonts w:eastAsia="Times New Roman" w:cs="Calibri"/>
      <w:szCs w:val="24"/>
      <w:lang w:eastAsia="ru-RU"/>
    </w:rPr>
  </w:style>
  <w:style w:type="paragraph" w:customStyle="1" w:styleId="xl407">
    <w:name w:val="xl407"/>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pPr>
    <w:rPr>
      <w:rFonts w:ascii="Arial" w:eastAsia="Times New Roman" w:hAnsi="Arial" w:cs="Arial"/>
      <w:i/>
      <w:iCs/>
      <w:sz w:val="20"/>
      <w:szCs w:val="20"/>
      <w:lang w:eastAsia="ru-RU"/>
    </w:rPr>
  </w:style>
  <w:style w:type="paragraph" w:customStyle="1" w:styleId="xl397">
    <w:name w:val="xl397"/>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pPr>
    <w:rPr>
      <w:rFonts w:eastAsia="Times New Roman" w:cs="Calibri"/>
      <w:szCs w:val="24"/>
      <w:lang w:eastAsia="ru-RU"/>
    </w:rPr>
  </w:style>
  <w:style w:type="paragraph" w:customStyle="1" w:styleId="xl408">
    <w:name w:val="xl408"/>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pPr>
    <w:rPr>
      <w:rFonts w:ascii="Arial" w:eastAsia="Times New Roman" w:hAnsi="Arial" w:cs="Arial"/>
      <w:i/>
      <w:iCs/>
      <w:sz w:val="20"/>
      <w:szCs w:val="20"/>
      <w:lang w:eastAsia="ru-RU"/>
    </w:rPr>
  </w:style>
  <w:style w:type="paragraph" w:customStyle="1" w:styleId="xl409">
    <w:name w:val="xl409"/>
    <w:basedOn w:val="a3"/>
    <w:rsid w:val="005405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567"/>
    </w:pPr>
    <w:rPr>
      <w:rFonts w:ascii="Times New Roman" w:eastAsia="Times New Roman" w:hAnsi="Times New Roman"/>
      <w:szCs w:val="24"/>
      <w:lang w:eastAsia="ru-RU"/>
    </w:rPr>
  </w:style>
  <w:style w:type="paragraph" w:customStyle="1" w:styleId="xl410">
    <w:name w:val="xl410"/>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pPr>
    <w:rPr>
      <w:rFonts w:ascii="Times New Roman" w:eastAsia="Times New Roman" w:hAnsi="Times New Roman"/>
      <w:szCs w:val="24"/>
      <w:lang w:eastAsia="ru-RU"/>
    </w:rPr>
  </w:style>
  <w:style w:type="paragraph" w:customStyle="1" w:styleId="xl411">
    <w:name w:val="xl411"/>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pPr>
    <w:rPr>
      <w:rFonts w:ascii="Times New Roman" w:eastAsia="Times New Roman" w:hAnsi="Times New Roman"/>
      <w:szCs w:val="24"/>
      <w:lang w:eastAsia="ru-RU"/>
    </w:rPr>
  </w:style>
  <w:style w:type="paragraph" w:customStyle="1" w:styleId="xl412">
    <w:name w:val="xl412"/>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rFonts w:eastAsia="Times New Roman" w:cs="Calibri"/>
      <w:szCs w:val="24"/>
      <w:lang w:eastAsia="ru-RU"/>
    </w:rPr>
  </w:style>
  <w:style w:type="paragraph" w:customStyle="1" w:styleId="xl413">
    <w:name w:val="xl413"/>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pPr>
    <w:rPr>
      <w:rFonts w:ascii="Times New Roman" w:eastAsia="Times New Roman" w:hAnsi="Times New Roman"/>
      <w:color w:val="FFFFFF"/>
      <w:szCs w:val="24"/>
      <w:lang w:eastAsia="ru-RU"/>
    </w:rPr>
  </w:style>
  <w:style w:type="paragraph" w:customStyle="1" w:styleId="xl414">
    <w:name w:val="xl414"/>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rFonts w:ascii="Times New Roman" w:eastAsia="Times New Roman" w:hAnsi="Times New Roman"/>
      <w:szCs w:val="24"/>
      <w:lang w:eastAsia="ru-RU"/>
    </w:rPr>
  </w:style>
  <w:style w:type="numbering" w:customStyle="1" w:styleId="203">
    <w:name w:val="Нет списка20"/>
    <w:next w:val="a6"/>
    <w:uiPriority w:val="99"/>
    <w:semiHidden/>
    <w:unhideWhenUsed/>
    <w:rsid w:val="00540564"/>
  </w:style>
  <w:style w:type="paragraph" w:customStyle="1" w:styleId="xl415">
    <w:name w:val="xl415"/>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pPr>
    <w:rPr>
      <w:rFonts w:eastAsia="Times New Roman" w:cs="Calibri"/>
      <w:szCs w:val="24"/>
      <w:lang w:eastAsia="ru-RU"/>
    </w:rPr>
  </w:style>
  <w:style w:type="paragraph" w:customStyle="1" w:styleId="xl416">
    <w:name w:val="xl416"/>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pPr>
    <w:rPr>
      <w:rFonts w:ascii="Arial" w:eastAsia="Times New Roman" w:hAnsi="Arial" w:cs="Arial"/>
      <w:i/>
      <w:iCs/>
      <w:sz w:val="20"/>
      <w:szCs w:val="20"/>
      <w:lang w:eastAsia="ru-RU"/>
    </w:rPr>
  </w:style>
  <w:style w:type="paragraph" w:customStyle="1" w:styleId="xl417">
    <w:name w:val="xl417"/>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pPr>
    <w:rPr>
      <w:rFonts w:ascii="Arial" w:eastAsia="Times New Roman" w:hAnsi="Arial" w:cs="Arial"/>
      <w:i/>
      <w:iCs/>
      <w:sz w:val="20"/>
      <w:szCs w:val="20"/>
      <w:lang w:eastAsia="ru-RU"/>
    </w:rPr>
  </w:style>
  <w:style w:type="paragraph" w:customStyle="1" w:styleId="xl418">
    <w:name w:val="xl418"/>
    <w:basedOn w:val="a3"/>
    <w:rsid w:val="005405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567"/>
    </w:pPr>
    <w:rPr>
      <w:rFonts w:ascii="Times New Roman" w:eastAsia="Times New Roman" w:hAnsi="Times New Roman"/>
      <w:szCs w:val="24"/>
      <w:lang w:eastAsia="ru-RU"/>
    </w:rPr>
  </w:style>
  <w:style w:type="paragraph" w:customStyle="1" w:styleId="xl419">
    <w:name w:val="xl419"/>
    <w:basedOn w:val="a3"/>
    <w:rsid w:val="005405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567"/>
    </w:pPr>
    <w:rPr>
      <w:rFonts w:ascii="Times New Roman" w:eastAsia="Times New Roman" w:hAnsi="Times New Roman"/>
      <w:szCs w:val="24"/>
      <w:lang w:eastAsia="ru-RU"/>
    </w:rPr>
  </w:style>
  <w:style w:type="paragraph" w:customStyle="1" w:styleId="xl420">
    <w:name w:val="xl420"/>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rFonts w:ascii="Times New Roman" w:eastAsia="Times New Roman" w:hAnsi="Times New Roman"/>
      <w:szCs w:val="24"/>
      <w:lang w:eastAsia="ru-RU"/>
    </w:rPr>
  </w:style>
  <w:style w:type="paragraph" w:customStyle="1" w:styleId="xl421">
    <w:name w:val="xl421"/>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pPr>
    <w:rPr>
      <w:rFonts w:eastAsia="Times New Roman" w:cs="Calibri"/>
      <w:szCs w:val="24"/>
      <w:lang w:eastAsia="ru-RU"/>
    </w:rPr>
  </w:style>
  <w:style w:type="paragraph" w:customStyle="1" w:styleId="xl422">
    <w:name w:val="xl422"/>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rFonts w:eastAsia="Times New Roman" w:cs="Calibri"/>
      <w:szCs w:val="24"/>
      <w:lang w:eastAsia="ru-RU"/>
    </w:rPr>
  </w:style>
  <w:style w:type="table" w:customStyle="1" w:styleId="7100">
    <w:name w:val="Сетка таблицы710"/>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Сетка таблицы49"/>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0">
    <w:name w:val="Сетка таблицы59"/>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0">
    <w:name w:val="Сетка таблицы69"/>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2">
    <w:name w:val="Сетка таблицы80"/>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2">
    <w:name w:val="Сетка таблицы90"/>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3">
    <w:name w:val="Нет списка29"/>
    <w:next w:val="a6"/>
    <w:uiPriority w:val="99"/>
    <w:semiHidden/>
    <w:unhideWhenUsed/>
    <w:rsid w:val="00540564"/>
  </w:style>
  <w:style w:type="table" w:customStyle="1" w:styleId="1300">
    <w:name w:val="Сетка таблицы130"/>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
    <w:next w:val="a6"/>
    <w:uiPriority w:val="99"/>
    <w:semiHidden/>
    <w:unhideWhenUsed/>
    <w:rsid w:val="00540564"/>
  </w:style>
  <w:style w:type="table" w:customStyle="1" w:styleId="3150">
    <w:name w:val="Сетка таблицы315"/>
    <w:basedOn w:val="a5"/>
    <w:next w:val="af"/>
    <w:uiPriority w:val="9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3">
    <w:name w:val="Нет списка210"/>
    <w:next w:val="a6"/>
    <w:uiPriority w:val="99"/>
    <w:semiHidden/>
    <w:unhideWhenUsed/>
    <w:rsid w:val="00540564"/>
  </w:style>
  <w:style w:type="table" w:customStyle="1" w:styleId="6100">
    <w:name w:val="Сетка таблицы610"/>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Сетка таблицы1116"/>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3">
    <w:name w:val="Нет списка39"/>
    <w:next w:val="a6"/>
    <w:uiPriority w:val="99"/>
    <w:semiHidden/>
    <w:unhideWhenUsed/>
    <w:rsid w:val="00540564"/>
  </w:style>
  <w:style w:type="table" w:customStyle="1" w:styleId="713">
    <w:name w:val="Сетка таблицы71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0">
    <w:name w:val="Сетка таблицы22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9">
    <w:name w:val="Сетка таблицы179"/>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 светлая19"/>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433">
    <w:name w:val="Нет списка43"/>
    <w:next w:val="a6"/>
    <w:semiHidden/>
    <w:unhideWhenUsed/>
    <w:rsid w:val="00540564"/>
  </w:style>
  <w:style w:type="table" w:customStyle="1" w:styleId="1830">
    <w:name w:val="Сетка таблицы183"/>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6"/>
    <w:uiPriority w:val="99"/>
    <w:semiHidden/>
    <w:unhideWhenUsed/>
    <w:rsid w:val="00540564"/>
  </w:style>
  <w:style w:type="table" w:customStyle="1" w:styleId="3160">
    <w:name w:val="Сетка таблицы316"/>
    <w:basedOn w:val="a5"/>
    <w:next w:val="af"/>
    <w:uiPriority w:val="9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Нет списка214"/>
    <w:next w:val="a6"/>
    <w:uiPriority w:val="99"/>
    <w:semiHidden/>
    <w:unhideWhenUsed/>
    <w:rsid w:val="00540564"/>
  </w:style>
  <w:style w:type="table" w:customStyle="1" w:styleId="6130">
    <w:name w:val="Сетка таблицы61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0">
    <w:name w:val="Сетка таблицы2114"/>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0">
    <w:name w:val="Сетка таблицы1117"/>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6"/>
    <w:uiPriority w:val="99"/>
    <w:semiHidden/>
    <w:unhideWhenUsed/>
    <w:rsid w:val="00540564"/>
  </w:style>
  <w:style w:type="table" w:customStyle="1" w:styleId="714">
    <w:name w:val="Сетка таблицы714"/>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0">
    <w:name w:val="Сетка таблицы1213"/>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Сетка таблицы81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0">
    <w:name w:val="Сетка таблицы161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Сетка таблицы1713"/>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3">
    <w:name w:val="Нет списка53"/>
    <w:next w:val="a6"/>
    <w:uiPriority w:val="99"/>
    <w:semiHidden/>
    <w:unhideWhenUsed/>
    <w:rsid w:val="00540564"/>
  </w:style>
  <w:style w:type="table" w:customStyle="1" w:styleId="2030">
    <w:name w:val="Сетка таблицы203"/>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0">
    <w:name w:val="Сетка таблицы110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Нет списка123"/>
    <w:next w:val="a6"/>
    <w:semiHidden/>
    <w:unhideWhenUsed/>
    <w:rsid w:val="00540564"/>
  </w:style>
  <w:style w:type="table" w:customStyle="1" w:styleId="3230">
    <w:name w:val="Сетка таблицы323"/>
    <w:basedOn w:val="a5"/>
    <w:next w:val="af"/>
    <w:uiPriority w:val="9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Сетка таблицы42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3">
    <w:name w:val="Нет списка223"/>
    <w:next w:val="a6"/>
    <w:uiPriority w:val="99"/>
    <w:semiHidden/>
    <w:unhideWhenUsed/>
    <w:rsid w:val="00540564"/>
  </w:style>
  <w:style w:type="table" w:customStyle="1" w:styleId="2123">
    <w:name w:val="Сетка таблицы212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
    <w:name w:val="Нет списка323"/>
    <w:next w:val="a6"/>
    <w:uiPriority w:val="99"/>
    <w:semiHidden/>
    <w:unhideWhenUsed/>
    <w:rsid w:val="00540564"/>
  </w:style>
  <w:style w:type="table" w:customStyle="1" w:styleId="7230">
    <w:name w:val="Сетка таблицы72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Сетка таблицы2223"/>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30">
    <w:name w:val="Сетка таблицы162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3">
    <w:name w:val="Нет списка63"/>
    <w:next w:val="a6"/>
    <w:uiPriority w:val="99"/>
    <w:semiHidden/>
    <w:unhideWhenUsed/>
    <w:rsid w:val="00540564"/>
  </w:style>
  <w:style w:type="table" w:customStyle="1" w:styleId="2550">
    <w:name w:val="Сетка таблицы255"/>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3">
    <w:name w:val="Нет списка133"/>
    <w:next w:val="a6"/>
    <w:uiPriority w:val="99"/>
    <w:semiHidden/>
    <w:unhideWhenUsed/>
    <w:rsid w:val="00540564"/>
  </w:style>
  <w:style w:type="table" w:customStyle="1" w:styleId="3330">
    <w:name w:val="Сетка таблицы333"/>
    <w:basedOn w:val="a5"/>
    <w:next w:val="af"/>
    <w:uiPriority w:val="9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0">
    <w:name w:val="Сетка таблицы53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3"/>
    <w:next w:val="a6"/>
    <w:uiPriority w:val="99"/>
    <w:semiHidden/>
    <w:unhideWhenUsed/>
    <w:rsid w:val="00540564"/>
  </w:style>
  <w:style w:type="table" w:customStyle="1" w:styleId="6330">
    <w:name w:val="Сетка таблицы63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3"/>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1">
    <w:name w:val="Нет списка333"/>
    <w:next w:val="a6"/>
    <w:uiPriority w:val="99"/>
    <w:semiHidden/>
    <w:unhideWhenUsed/>
    <w:rsid w:val="00540564"/>
  </w:style>
  <w:style w:type="table" w:customStyle="1" w:styleId="1633">
    <w:name w:val="Сетка таблицы163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3">
    <w:name w:val="Нет списка73"/>
    <w:next w:val="a6"/>
    <w:uiPriority w:val="99"/>
    <w:semiHidden/>
    <w:unhideWhenUsed/>
    <w:rsid w:val="00540564"/>
  </w:style>
  <w:style w:type="table" w:customStyle="1" w:styleId="273">
    <w:name w:val="Сетка таблицы273"/>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Сетка таблицы115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3">
    <w:name w:val="Нет списка143"/>
    <w:next w:val="a6"/>
    <w:uiPriority w:val="99"/>
    <w:semiHidden/>
    <w:unhideWhenUsed/>
    <w:rsid w:val="00540564"/>
  </w:style>
  <w:style w:type="table" w:customStyle="1" w:styleId="2830">
    <w:name w:val="Сетка таблицы28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Сетка таблицы343"/>
    <w:basedOn w:val="a5"/>
    <w:next w:val="af"/>
    <w:uiPriority w:val="9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Нет списка243"/>
    <w:next w:val="a6"/>
    <w:uiPriority w:val="99"/>
    <w:semiHidden/>
    <w:unhideWhenUsed/>
    <w:rsid w:val="00540564"/>
  </w:style>
  <w:style w:type="table" w:customStyle="1" w:styleId="1163">
    <w:name w:val="Сетка таблицы1163"/>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1">
    <w:name w:val="Нет списка343"/>
    <w:next w:val="a6"/>
    <w:uiPriority w:val="99"/>
    <w:semiHidden/>
    <w:unhideWhenUsed/>
    <w:rsid w:val="00540564"/>
  </w:style>
  <w:style w:type="numbering" w:customStyle="1" w:styleId="833">
    <w:name w:val="Нет списка83"/>
    <w:next w:val="a6"/>
    <w:uiPriority w:val="99"/>
    <w:semiHidden/>
    <w:unhideWhenUsed/>
    <w:rsid w:val="00540564"/>
  </w:style>
  <w:style w:type="table" w:customStyle="1" w:styleId="2930">
    <w:name w:val="Сетка таблицы293"/>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Сетка таблицы117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Нет списка153"/>
    <w:next w:val="a6"/>
    <w:uiPriority w:val="99"/>
    <w:semiHidden/>
    <w:unhideWhenUsed/>
    <w:rsid w:val="00540564"/>
  </w:style>
  <w:style w:type="table" w:customStyle="1" w:styleId="3530">
    <w:name w:val="Сетка таблицы353"/>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0">
    <w:name w:val="Нет списка253"/>
    <w:next w:val="a6"/>
    <w:uiPriority w:val="99"/>
    <w:semiHidden/>
    <w:unhideWhenUsed/>
    <w:rsid w:val="00540564"/>
  </w:style>
  <w:style w:type="table" w:customStyle="1" w:styleId="1183">
    <w:name w:val="Сетка таблицы1183"/>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31">
    <w:name w:val="Нет списка353"/>
    <w:next w:val="a6"/>
    <w:uiPriority w:val="99"/>
    <w:semiHidden/>
    <w:unhideWhenUsed/>
    <w:rsid w:val="00540564"/>
  </w:style>
  <w:style w:type="numbering" w:customStyle="1" w:styleId="933">
    <w:name w:val="Нет списка93"/>
    <w:next w:val="a6"/>
    <w:uiPriority w:val="99"/>
    <w:semiHidden/>
    <w:unhideWhenUsed/>
    <w:rsid w:val="00540564"/>
  </w:style>
  <w:style w:type="table" w:customStyle="1" w:styleId="1193">
    <w:name w:val="Сетка таблицы1193"/>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4">
    <w:name w:val="Нет списка163"/>
    <w:next w:val="a6"/>
    <w:uiPriority w:val="99"/>
    <w:semiHidden/>
    <w:unhideWhenUsed/>
    <w:rsid w:val="00540564"/>
  </w:style>
  <w:style w:type="table" w:customStyle="1" w:styleId="3630">
    <w:name w:val="Сетка таблицы363"/>
    <w:basedOn w:val="a5"/>
    <w:next w:val="af"/>
    <w:uiPriority w:val="5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0">
    <w:name w:val="Нет списка263"/>
    <w:next w:val="a6"/>
    <w:uiPriority w:val="99"/>
    <w:semiHidden/>
    <w:unhideWhenUsed/>
    <w:rsid w:val="00540564"/>
  </w:style>
  <w:style w:type="numbering" w:customStyle="1" w:styleId="3631">
    <w:name w:val="Нет списка363"/>
    <w:next w:val="a6"/>
    <w:uiPriority w:val="99"/>
    <w:semiHidden/>
    <w:unhideWhenUsed/>
    <w:rsid w:val="00540564"/>
  </w:style>
  <w:style w:type="numbering" w:customStyle="1" w:styleId="1013">
    <w:name w:val="Нет списка101"/>
    <w:next w:val="a6"/>
    <w:uiPriority w:val="99"/>
    <w:semiHidden/>
    <w:unhideWhenUsed/>
    <w:rsid w:val="00540564"/>
  </w:style>
  <w:style w:type="table" w:customStyle="1" w:styleId="3710">
    <w:name w:val="Сетка таблицы371"/>
    <w:basedOn w:val="a5"/>
    <w:next w:val="af"/>
    <w:rsid w:val="0054056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Сетка таблицы1201"/>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e">
    <w:name w:val="Стиль алаеваМаркированный список + По ширине Междустр.интервал:  по..."/>
    <w:basedOn w:val="a3"/>
    <w:link w:val="afffffff"/>
    <w:autoRedefine/>
    <w:rsid w:val="00540564"/>
    <w:pPr>
      <w:tabs>
        <w:tab w:val="num" w:pos="1418"/>
      </w:tabs>
      <w:spacing w:before="120" w:after="120" w:line="360" w:lineRule="auto"/>
      <w:ind w:left="1418" w:hanging="567"/>
      <w:jc w:val="both"/>
    </w:pPr>
    <w:rPr>
      <w:rFonts w:ascii="Arial" w:eastAsia="Times New Roman" w:hAnsi="Arial"/>
      <w:snapToGrid w:val="0"/>
      <w:szCs w:val="24"/>
      <w:lang w:eastAsia="ru-RU"/>
    </w:rPr>
  </w:style>
  <w:style w:type="character" w:customStyle="1" w:styleId="afffffff">
    <w:name w:val="Стиль алаеваМаркированный список + По ширине Междустр.интервал:  по... Знак Знак"/>
    <w:basedOn w:val="a4"/>
    <w:link w:val="affffffe"/>
    <w:rsid w:val="00540564"/>
    <w:rPr>
      <w:rFonts w:ascii="Arial" w:eastAsia="Times New Roman" w:hAnsi="Arial"/>
      <w:snapToGrid w:val="0"/>
      <w:sz w:val="22"/>
      <w:szCs w:val="24"/>
    </w:rPr>
  </w:style>
  <w:style w:type="paragraph" w:customStyle="1" w:styleId="1ArialBlack66">
    <w:name w:val="Стиль Заголовок 1 + Arial Black По ширине Перед:  6 пт После:  6..."/>
    <w:basedOn w:val="1"/>
    <w:autoRedefine/>
    <w:rsid w:val="00540564"/>
    <w:pPr>
      <w:keepNext/>
      <w:spacing w:after="100" w:afterAutospacing="1"/>
      <w:ind w:left="495" w:firstLine="567"/>
    </w:pPr>
    <w:rPr>
      <w:rFonts w:eastAsiaTheme="minorHAnsi"/>
      <w:b w:val="0"/>
      <w:bCs w:val="0"/>
      <w:szCs w:val="24"/>
    </w:rPr>
  </w:style>
  <w:style w:type="paragraph" w:customStyle="1" w:styleId="2ArialBlack12">
    <w:name w:val="Стиль Заголовок 2 + Arial Black 12 пт не полужирный По левому кр..."/>
    <w:basedOn w:val="2"/>
    <w:autoRedefine/>
    <w:rsid w:val="00540564"/>
    <w:pPr>
      <w:keepNext/>
      <w:widowControl/>
      <w:tabs>
        <w:tab w:val="num" w:pos="1986"/>
      </w:tabs>
      <w:spacing w:after="240"/>
      <w:ind w:left="1543" w:hanging="720"/>
    </w:pPr>
    <w:rPr>
      <w:rFonts w:eastAsia="Times New Roman"/>
      <w:b w:val="0"/>
      <w:sz w:val="24"/>
    </w:rPr>
  </w:style>
  <w:style w:type="paragraph" w:customStyle="1" w:styleId="afffffff0">
    <w:name w:val="Содержимое таблицы"/>
    <w:basedOn w:val="a3"/>
    <w:rsid w:val="00540564"/>
    <w:pPr>
      <w:suppressLineNumbers/>
      <w:suppressAutoHyphens/>
      <w:spacing w:after="60" w:line="240" w:lineRule="auto"/>
      <w:ind w:firstLine="567"/>
      <w:jc w:val="both"/>
    </w:pPr>
    <w:rPr>
      <w:rFonts w:ascii="Times New Roman" w:eastAsia="Times New Roman" w:hAnsi="Times New Roman"/>
      <w:szCs w:val="24"/>
      <w:lang w:eastAsia="ar-SA"/>
    </w:rPr>
  </w:style>
  <w:style w:type="paragraph" w:customStyle="1" w:styleId="1fa">
    <w:name w:val="уровень 1"/>
    <w:basedOn w:val="a3"/>
    <w:next w:val="a3"/>
    <w:link w:val="1fb"/>
    <w:rsid w:val="00540564"/>
    <w:pPr>
      <w:spacing w:after="0" w:line="360" w:lineRule="auto"/>
      <w:ind w:firstLine="567"/>
      <w:contextualSpacing/>
      <w:jc w:val="center"/>
    </w:pPr>
    <w:rPr>
      <w:rFonts w:ascii="Arial" w:eastAsia="Times New Roman" w:hAnsi="Arial" w:cs="Arial"/>
      <w:color w:val="222222"/>
      <w:kern w:val="32"/>
      <w:sz w:val="28"/>
      <w:szCs w:val="28"/>
      <w:lang w:eastAsia="ru-RU"/>
    </w:rPr>
  </w:style>
  <w:style w:type="character" w:customStyle="1" w:styleId="1fb">
    <w:name w:val="уровень 1 Знак"/>
    <w:basedOn w:val="11"/>
    <w:link w:val="1fa"/>
    <w:rsid w:val="00540564"/>
    <w:rPr>
      <w:rFonts w:ascii="Arial" w:eastAsia="Times New Roman" w:hAnsi="Arial" w:cs="Arial"/>
      <w:b w:val="0"/>
      <w:bCs w:val="0"/>
      <w:color w:val="222222"/>
      <w:kern w:val="32"/>
      <w:sz w:val="28"/>
      <w:szCs w:val="28"/>
    </w:rPr>
  </w:style>
  <w:style w:type="paragraph" w:customStyle="1" w:styleId="afffffff1">
    <w:name w:val="Стиль Основной текст Кузнецов"/>
    <w:basedOn w:val="af5"/>
    <w:rsid w:val="00540564"/>
    <w:pPr>
      <w:widowControl/>
      <w:adjustRightInd/>
      <w:spacing w:before="0" w:after="60" w:line="360" w:lineRule="auto"/>
      <w:ind w:firstLine="709"/>
      <w:contextualSpacing/>
      <w:textAlignment w:val="auto"/>
    </w:pPr>
    <w:rPr>
      <w:rFonts w:eastAsia="Times New Roman" w:cs="Arial"/>
      <w:color w:val="222222"/>
      <w:spacing w:val="0"/>
      <w:szCs w:val="24"/>
      <w:lang w:eastAsia="ru-RU"/>
    </w:rPr>
  </w:style>
  <w:style w:type="table" w:customStyle="1" w:styleId="12100">
    <w:name w:val="Сетка таблицы1210"/>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9">
    <w:name w:val="Сетка таблицы159"/>
    <w:basedOn w:val="a5"/>
    <w:next w:val="af"/>
    <w:uiPriority w:val="59"/>
    <w:rsid w:val="00540564"/>
    <w:rPr>
      <w:rFonts w:asciiTheme="minorHAnsi" w:eastAsia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Сетка таблицы1123"/>
    <w:basedOn w:val="a5"/>
    <w:next w:val="af"/>
    <w:uiPriority w:val="99"/>
    <w:rsid w:val="00540564"/>
    <w:rPr>
      <w:rFonts w:asciiTheme="minorHAnsi" w:eastAsia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5"/>
    <w:next w:val="af"/>
    <w:uiPriority w:val="99"/>
    <w:rsid w:val="00540564"/>
    <w:rPr>
      <w:rFonts w:asciiTheme="minorHAnsi" w:eastAsia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Сетка таблицы1413"/>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0">
    <w:name w:val="Сетка таблицы193"/>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0">
    <w:name w:val="Сетка таблицы91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0">
    <w:name w:val="Сетка таблицы101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
    <w:name w:val="Сетка таблицы243"/>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0">
    <w:name w:val="Сетка таблицы62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0">
    <w:name w:val="Сетка таблицы82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30">
    <w:name w:val="Сетка таблицы92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3">
    <w:name w:val="Сетка таблицы102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0">
    <w:name w:val="Сетка таблицы132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0">
    <w:name w:val="Сетка таблицы142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30">
    <w:name w:val="Сетка таблицы152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Сетка таблицы светлая123"/>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631">
    <w:name w:val="Сетка таблицы26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0">
    <w:name w:val="Сетка таблицы43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0">
    <w:name w:val="Сетка таблицы73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30">
    <w:name w:val="Сетка таблицы223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0">
    <w:name w:val="Сетка таблицы83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30">
    <w:name w:val="Сетка таблицы93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3">
    <w:name w:val="Сетка таблицы103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0">
    <w:name w:val="Сетка таблицы133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30">
    <w:name w:val="Сетка таблицы143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30">
    <w:name w:val="Сетка таблицы153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Сетка таблицы светлая133"/>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443">
    <w:name w:val="Сетка таблицы44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Сетка таблицы54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
    <w:name w:val="Сетка таблицы64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0">
    <w:name w:val="Сетка таблицы214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
    <w:name w:val="Сетка таблицы74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3">
    <w:name w:val="Сетка таблицы224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3">
    <w:name w:val="Сетка таблицы84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3">
    <w:name w:val="Сетка таблицы94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3">
    <w:name w:val="Сетка таблицы104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
    <w:name w:val="Сетка таблицы134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3">
    <w:name w:val="Сетка таблицы144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3">
    <w:name w:val="Сетка таблицы154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3">
    <w:name w:val="Сетка таблицы164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4">
    <w:name w:val="Сетка таблицы светлая143"/>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1030">
    <w:name w:val="Сетка таблицы210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3">
    <w:name w:val="Сетка таблицы553"/>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3">
    <w:name w:val="Сетка таблицы65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3">
    <w:name w:val="Сетка таблицы215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3">
    <w:name w:val="Сетка таблицы75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3">
    <w:name w:val="Сетка таблицы225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3">
    <w:name w:val="Сетка таблицы85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3">
    <w:name w:val="Сетка таблицы95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3">
    <w:name w:val="Сетка таблицы105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3">
    <w:name w:val="Сетка таблицы135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3">
    <w:name w:val="Сетка таблицы145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3">
    <w:name w:val="Сетка таблицы155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3">
    <w:name w:val="Сетка таблицы165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4">
    <w:name w:val="Сетка таблицы светлая153"/>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863">
    <w:name w:val="Сетка таблицы86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3">
    <w:name w:val="Сетка таблицы216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3">
    <w:name w:val="Сетка таблицы563"/>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3">
    <w:name w:val="Сетка таблицы66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3">
    <w:name w:val="Сетка таблицы217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3">
    <w:name w:val="Сетка таблицы76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3">
    <w:name w:val="Сетка таблицы226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3">
    <w:name w:val="Сетка таблицы87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3">
    <w:name w:val="Сетка таблицы96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3">
    <w:name w:val="Сетка таблицы106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3">
    <w:name w:val="Сетка таблицы136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3">
    <w:name w:val="Сетка таблицы146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3">
    <w:name w:val="Сетка таблицы156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3">
    <w:name w:val="Сетка таблицы166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5">
    <w:name w:val="Сетка таблицы светлая163"/>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1710">
    <w:name w:val="Нет списка171"/>
    <w:next w:val="a6"/>
    <w:uiPriority w:val="99"/>
    <w:semiHidden/>
    <w:unhideWhenUsed/>
    <w:rsid w:val="00540564"/>
  </w:style>
  <w:style w:type="numbering" w:customStyle="1" w:styleId="2710">
    <w:name w:val="Нет списка271"/>
    <w:next w:val="a6"/>
    <w:uiPriority w:val="99"/>
    <w:semiHidden/>
    <w:unhideWhenUsed/>
    <w:rsid w:val="00540564"/>
  </w:style>
  <w:style w:type="numbering" w:customStyle="1" w:styleId="3711">
    <w:name w:val="Нет списка371"/>
    <w:next w:val="a6"/>
    <w:semiHidden/>
    <w:unhideWhenUsed/>
    <w:rsid w:val="00540564"/>
  </w:style>
  <w:style w:type="table" w:customStyle="1" w:styleId="771">
    <w:name w:val="Сетка таблицы77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
    <w:name w:val="Нет списка412"/>
    <w:next w:val="a6"/>
    <w:uiPriority w:val="99"/>
    <w:semiHidden/>
    <w:unhideWhenUsed/>
    <w:rsid w:val="00540564"/>
  </w:style>
  <w:style w:type="numbering" w:customStyle="1" w:styleId="11121">
    <w:name w:val="Нет списка1112"/>
    <w:next w:val="a6"/>
    <w:semiHidden/>
    <w:unhideWhenUsed/>
    <w:rsid w:val="00540564"/>
  </w:style>
  <w:style w:type="numbering" w:customStyle="1" w:styleId="21121">
    <w:name w:val="Нет списка2112"/>
    <w:next w:val="a6"/>
    <w:uiPriority w:val="99"/>
    <w:semiHidden/>
    <w:unhideWhenUsed/>
    <w:rsid w:val="00540564"/>
  </w:style>
  <w:style w:type="numbering" w:customStyle="1" w:styleId="31120">
    <w:name w:val="Нет списка3112"/>
    <w:next w:val="a6"/>
    <w:uiPriority w:val="99"/>
    <w:semiHidden/>
    <w:unhideWhenUsed/>
    <w:rsid w:val="00540564"/>
  </w:style>
  <w:style w:type="numbering" w:customStyle="1" w:styleId="5113">
    <w:name w:val="Нет списка511"/>
    <w:next w:val="a6"/>
    <w:uiPriority w:val="99"/>
    <w:semiHidden/>
    <w:unhideWhenUsed/>
    <w:rsid w:val="00540564"/>
  </w:style>
  <w:style w:type="numbering" w:customStyle="1" w:styleId="12112">
    <w:name w:val="Нет списка1211"/>
    <w:next w:val="a6"/>
    <w:semiHidden/>
    <w:unhideWhenUsed/>
    <w:rsid w:val="00540564"/>
  </w:style>
  <w:style w:type="numbering" w:customStyle="1" w:styleId="22110">
    <w:name w:val="Нет списка2211"/>
    <w:next w:val="a6"/>
    <w:uiPriority w:val="99"/>
    <w:semiHidden/>
    <w:unhideWhenUsed/>
    <w:rsid w:val="00540564"/>
  </w:style>
  <w:style w:type="numbering" w:customStyle="1" w:styleId="32110">
    <w:name w:val="Нет списка3211"/>
    <w:next w:val="a6"/>
    <w:uiPriority w:val="99"/>
    <w:semiHidden/>
    <w:unhideWhenUsed/>
    <w:rsid w:val="00540564"/>
  </w:style>
  <w:style w:type="numbering" w:customStyle="1" w:styleId="6111">
    <w:name w:val="Нет списка611"/>
    <w:next w:val="a6"/>
    <w:uiPriority w:val="99"/>
    <w:semiHidden/>
    <w:unhideWhenUsed/>
    <w:rsid w:val="00540564"/>
  </w:style>
  <w:style w:type="numbering" w:customStyle="1" w:styleId="13110">
    <w:name w:val="Нет списка1311"/>
    <w:next w:val="a6"/>
    <w:uiPriority w:val="99"/>
    <w:semiHidden/>
    <w:unhideWhenUsed/>
    <w:rsid w:val="00540564"/>
  </w:style>
  <w:style w:type="numbering" w:customStyle="1" w:styleId="2311">
    <w:name w:val="Нет списка2311"/>
    <w:next w:val="a6"/>
    <w:uiPriority w:val="99"/>
    <w:semiHidden/>
    <w:unhideWhenUsed/>
    <w:rsid w:val="00540564"/>
  </w:style>
  <w:style w:type="numbering" w:customStyle="1" w:styleId="33110">
    <w:name w:val="Нет списка3311"/>
    <w:next w:val="a6"/>
    <w:uiPriority w:val="99"/>
    <w:semiHidden/>
    <w:unhideWhenUsed/>
    <w:rsid w:val="00540564"/>
  </w:style>
  <w:style w:type="numbering" w:customStyle="1" w:styleId="7111">
    <w:name w:val="Нет списка711"/>
    <w:next w:val="a6"/>
    <w:uiPriority w:val="99"/>
    <w:semiHidden/>
    <w:unhideWhenUsed/>
    <w:rsid w:val="00540564"/>
  </w:style>
  <w:style w:type="numbering" w:customStyle="1" w:styleId="14110">
    <w:name w:val="Нет списка1411"/>
    <w:next w:val="a6"/>
    <w:uiPriority w:val="99"/>
    <w:semiHidden/>
    <w:unhideWhenUsed/>
    <w:rsid w:val="00540564"/>
  </w:style>
  <w:style w:type="numbering" w:customStyle="1" w:styleId="24110">
    <w:name w:val="Нет списка2411"/>
    <w:next w:val="a6"/>
    <w:uiPriority w:val="99"/>
    <w:semiHidden/>
    <w:unhideWhenUsed/>
    <w:rsid w:val="00540564"/>
  </w:style>
  <w:style w:type="numbering" w:customStyle="1" w:styleId="34110">
    <w:name w:val="Нет списка3411"/>
    <w:next w:val="a6"/>
    <w:uiPriority w:val="99"/>
    <w:semiHidden/>
    <w:unhideWhenUsed/>
    <w:rsid w:val="00540564"/>
  </w:style>
  <w:style w:type="numbering" w:customStyle="1" w:styleId="8112">
    <w:name w:val="Нет списка811"/>
    <w:next w:val="a6"/>
    <w:uiPriority w:val="99"/>
    <w:semiHidden/>
    <w:unhideWhenUsed/>
    <w:rsid w:val="00540564"/>
  </w:style>
  <w:style w:type="numbering" w:customStyle="1" w:styleId="15110">
    <w:name w:val="Нет списка1511"/>
    <w:next w:val="a6"/>
    <w:uiPriority w:val="99"/>
    <w:semiHidden/>
    <w:unhideWhenUsed/>
    <w:rsid w:val="00540564"/>
  </w:style>
  <w:style w:type="numbering" w:customStyle="1" w:styleId="25110">
    <w:name w:val="Нет списка2511"/>
    <w:next w:val="a6"/>
    <w:uiPriority w:val="99"/>
    <w:semiHidden/>
    <w:unhideWhenUsed/>
    <w:rsid w:val="00540564"/>
  </w:style>
  <w:style w:type="numbering" w:customStyle="1" w:styleId="35110">
    <w:name w:val="Нет списка3511"/>
    <w:next w:val="a6"/>
    <w:uiPriority w:val="99"/>
    <w:semiHidden/>
    <w:unhideWhenUsed/>
    <w:rsid w:val="00540564"/>
  </w:style>
  <w:style w:type="numbering" w:customStyle="1" w:styleId="9111">
    <w:name w:val="Нет списка911"/>
    <w:next w:val="a6"/>
    <w:uiPriority w:val="99"/>
    <w:semiHidden/>
    <w:unhideWhenUsed/>
    <w:rsid w:val="00540564"/>
  </w:style>
  <w:style w:type="numbering" w:customStyle="1" w:styleId="16110">
    <w:name w:val="Нет списка1611"/>
    <w:next w:val="a6"/>
    <w:uiPriority w:val="99"/>
    <w:semiHidden/>
    <w:unhideWhenUsed/>
    <w:rsid w:val="00540564"/>
  </w:style>
  <w:style w:type="numbering" w:customStyle="1" w:styleId="26110">
    <w:name w:val="Нет списка2611"/>
    <w:next w:val="a6"/>
    <w:uiPriority w:val="99"/>
    <w:semiHidden/>
    <w:unhideWhenUsed/>
    <w:rsid w:val="00540564"/>
  </w:style>
  <w:style w:type="numbering" w:customStyle="1" w:styleId="36110">
    <w:name w:val="Нет списка3611"/>
    <w:next w:val="a6"/>
    <w:uiPriority w:val="99"/>
    <w:semiHidden/>
    <w:unhideWhenUsed/>
    <w:rsid w:val="00540564"/>
  </w:style>
  <w:style w:type="numbering" w:customStyle="1" w:styleId="1810">
    <w:name w:val="Нет списка181"/>
    <w:next w:val="a6"/>
    <w:uiPriority w:val="99"/>
    <w:semiHidden/>
    <w:unhideWhenUsed/>
    <w:rsid w:val="00540564"/>
  </w:style>
  <w:style w:type="numbering" w:customStyle="1" w:styleId="1911">
    <w:name w:val="Нет списка191"/>
    <w:next w:val="a6"/>
    <w:uiPriority w:val="99"/>
    <w:semiHidden/>
    <w:unhideWhenUsed/>
    <w:rsid w:val="00540564"/>
  </w:style>
  <w:style w:type="table" w:customStyle="1" w:styleId="3910">
    <w:name w:val="Сетка таблицы391"/>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1">
    <w:name w:val="Нет списка281"/>
    <w:next w:val="a6"/>
    <w:semiHidden/>
    <w:unhideWhenUsed/>
    <w:rsid w:val="00540564"/>
  </w:style>
  <w:style w:type="numbering" w:customStyle="1" w:styleId="3810">
    <w:name w:val="Нет списка381"/>
    <w:next w:val="a6"/>
    <w:uiPriority w:val="99"/>
    <w:semiHidden/>
    <w:unhideWhenUsed/>
    <w:rsid w:val="00540564"/>
  </w:style>
  <w:style w:type="table" w:customStyle="1" w:styleId="1281">
    <w:name w:val="Сетка таблицы1281"/>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
    <w:name w:val="Нет списка421"/>
    <w:next w:val="a6"/>
    <w:uiPriority w:val="99"/>
    <w:semiHidden/>
    <w:unhideWhenUsed/>
    <w:rsid w:val="00540564"/>
  </w:style>
  <w:style w:type="numbering" w:customStyle="1" w:styleId="11211">
    <w:name w:val="Нет списка1121"/>
    <w:next w:val="a6"/>
    <w:semiHidden/>
    <w:unhideWhenUsed/>
    <w:rsid w:val="00540564"/>
  </w:style>
  <w:style w:type="numbering" w:customStyle="1" w:styleId="21210">
    <w:name w:val="Нет списка2121"/>
    <w:next w:val="a6"/>
    <w:uiPriority w:val="99"/>
    <w:semiHidden/>
    <w:unhideWhenUsed/>
    <w:rsid w:val="00540564"/>
  </w:style>
  <w:style w:type="numbering" w:customStyle="1" w:styleId="3121">
    <w:name w:val="Нет списка3121"/>
    <w:next w:val="a6"/>
    <w:uiPriority w:val="99"/>
    <w:semiHidden/>
    <w:unhideWhenUsed/>
    <w:rsid w:val="00540564"/>
  </w:style>
  <w:style w:type="numbering" w:customStyle="1" w:styleId="5212">
    <w:name w:val="Нет списка521"/>
    <w:next w:val="a6"/>
    <w:uiPriority w:val="99"/>
    <w:semiHidden/>
    <w:unhideWhenUsed/>
    <w:rsid w:val="00540564"/>
  </w:style>
  <w:style w:type="numbering" w:customStyle="1" w:styleId="12211">
    <w:name w:val="Нет списка1221"/>
    <w:next w:val="a6"/>
    <w:semiHidden/>
    <w:unhideWhenUsed/>
    <w:rsid w:val="00540564"/>
  </w:style>
  <w:style w:type="numbering" w:customStyle="1" w:styleId="22210">
    <w:name w:val="Нет списка2221"/>
    <w:next w:val="a6"/>
    <w:uiPriority w:val="99"/>
    <w:semiHidden/>
    <w:unhideWhenUsed/>
    <w:rsid w:val="00540564"/>
  </w:style>
  <w:style w:type="numbering" w:customStyle="1" w:styleId="32210">
    <w:name w:val="Нет списка3221"/>
    <w:next w:val="a6"/>
    <w:uiPriority w:val="99"/>
    <w:semiHidden/>
    <w:unhideWhenUsed/>
    <w:rsid w:val="00540564"/>
  </w:style>
  <w:style w:type="numbering" w:customStyle="1" w:styleId="6210">
    <w:name w:val="Нет списка621"/>
    <w:next w:val="a6"/>
    <w:uiPriority w:val="99"/>
    <w:semiHidden/>
    <w:unhideWhenUsed/>
    <w:rsid w:val="00540564"/>
  </w:style>
  <w:style w:type="numbering" w:customStyle="1" w:styleId="13210">
    <w:name w:val="Нет списка1321"/>
    <w:next w:val="a6"/>
    <w:uiPriority w:val="99"/>
    <w:semiHidden/>
    <w:unhideWhenUsed/>
    <w:rsid w:val="00540564"/>
  </w:style>
  <w:style w:type="numbering" w:customStyle="1" w:styleId="23210">
    <w:name w:val="Нет списка2321"/>
    <w:next w:val="a6"/>
    <w:uiPriority w:val="99"/>
    <w:semiHidden/>
    <w:unhideWhenUsed/>
    <w:rsid w:val="00540564"/>
  </w:style>
  <w:style w:type="numbering" w:customStyle="1" w:styleId="33210">
    <w:name w:val="Нет списка3321"/>
    <w:next w:val="a6"/>
    <w:uiPriority w:val="99"/>
    <w:semiHidden/>
    <w:unhideWhenUsed/>
    <w:rsid w:val="00540564"/>
  </w:style>
  <w:style w:type="numbering" w:customStyle="1" w:styleId="7210">
    <w:name w:val="Нет списка721"/>
    <w:next w:val="a6"/>
    <w:uiPriority w:val="99"/>
    <w:semiHidden/>
    <w:unhideWhenUsed/>
    <w:rsid w:val="00540564"/>
  </w:style>
  <w:style w:type="numbering" w:customStyle="1" w:styleId="14210">
    <w:name w:val="Нет списка1421"/>
    <w:next w:val="a6"/>
    <w:uiPriority w:val="99"/>
    <w:semiHidden/>
    <w:unhideWhenUsed/>
    <w:rsid w:val="00540564"/>
  </w:style>
  <w:style w:type="numbering" w:customStyle="1" w:styleId="24210">
    <w:name w:val="Нет списка2421"/>
    <w:next w:val="a6"/>
    <w:uiPriority w:val="99"/>
    <w:semiHidden/>
    <w:unhideWhenUsed/>
    <w:rsid w:val="00540564"/>
  </w:style>
  <w:style w:type="numbering" w:customStyle="1" w:styleId="34210">
    <w:name w:val="Нет списка3421"/>
    <w:next w:val="a6"/>
    <w:uiPriority w:val="99"/>
    <w:semiHidden/>
    <w:unhideWhenUsed/>
    <w:rsid w:val="00540564"/>
  </w:style>
  <w:style w:type="numbering" w:customStyle="1" w:styleId="8211">
    <w:name w:val="Нет списка821"/>
    <w:next w:val="a6"/>
    <w:uiPriority w:val="99"/>
    <w:semiHidden/>
    <w:unhideWhenUsed/>
    <w:rsid w:val="00540564"/>
  </w:style>
  <w:style w:type="numbering" w:customStyle="1" w:styleId="15210">
    <w:name w:val="Нет списка1521"/>
    <w:next w:val="a6"/>
    <w:uiPriority w:val="99"/>
    <w:semiHidden/>
    <w:unhideWhenUsed/>
    <w:rsid w:val="00540564"/>
  </w:style>
  <w:style w:type="numbering" w:customStyle="1" w:styleId="25210">
    <w:name w:val="Нет списка2521"/>
    <w:next w:val="a6"/>
    <w:uiPriority w:val="99"/>
    <w:semiHidden/>
    <w:unhideWhenUsed/>
    <w:rsid w:val="00540564"/>
  </w:style>
  <w:style w:type="numbering" w:customStyle="1" w:styleId="35210">
    <w:name w:val="Нет списка3521"/>
    <w:next w:val="a6"/>
    <w:uiPriority w:val="99"/>
    <w:semiHidden/>
    <w:unhideWhenUsed/>
    <w:rsid w:val="00540564"/>
  </w:style>
  <w:style w:type="numbering" w:customStyle="1" w:styleId="9210">
    <w:name w:val="Нет списка921"/>
    <w:next w:val="a6"/>
    <w:uiPriority w:val="99"/>
    <w:semiHidden/>
    <w:unhideWhenUsed/>
    <w:rsid w:val="00540564"/>
  </w:style>
  <w:style w:type="numbering" w:customStyle="1" w:styleId="16210">
    <w:name w:val="Нет списка1621"/>
    <w:next w:val="a6"/>
    <w:uiPriority w:val="99"/>
    <w:semiHidden/>
    <w:unhideWhenUsed/>
    <w:rsid w:val="00540564"/>
  </w:style>
  <w:style w:type="numbering" w:customStyle="1" w:styleId="26210">
    <w:name w:val="Нет списка2621"/>
    <w:next w:val="a6"/>
    <w:uiPriority w:val="99"/>
    <w:semiHidden/>
    <w:unhideWhenUsed/>
    <w:rsid w:val="00540564"/>
  </w:style>
  <w:style w:type="numbering" w:customStyle="1" w:styleId="36210">
    <w:name w:val="Нет списка3621"/>
    <w:next w:val="a6"/>
    <w:uiPriority w:val="99"/>
    <w:semiHidden/>
    <w:unhideWhenUsed/>
    <w:rsid w:val="00540564"/>
  </w:style>
  <w:style w:type="numbering" w:customStyle="1" w:styleId="303">
    <w:name w:val="Нет списка30"/>
    <w:next w:val="a6"/>
    <w:uiPriority w:val="99"/>
    <w:semiHidden/>
    <w:unhideWhenUsed/>
    <w:rsid w:val="00540564"/>
  </w:style>
  <w:style w:type="table" w:customStyle="1" w:styleId="11180">
    <w:name w:val="Сетка таблицы1118"/>
    <w:basedOn w:val="a5"/>
    <w:next w:val="af"/>
    <w:uiPriority w:val="59"/>
    <w:rsid w:val="0054056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Сетка таблицы139"/>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
    <w:name w:val="Нет списка115"/>
    <w:next w:val="a6"/>
    <w:uiPriority w:val="99"/>
    <w:semiHidden/>
    <w:unhideWhenUsed/>
    <w:rsid w:val="00540564"/>
  </w:style>
  <w:style w:type="table" w:customStyle="1" w:styleId="2300">
    <w:name w:val="Сетка таблицы230"/>
    <w:basedOn w:val="a5"/>
    <w:next w:val="af"/>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
    <w:name w:val="Нет списка116"/>
    <w:next w:val="a6"/>
    <w:uiPriority w:val="99"/>
    <w:semiHidden/>
    <w:unhideWhenUsed/>
    <w:rsid w:val="00540564"/>
  </w:style>
  <w:style w:type="table" w:customStyle="1" w:styleId="1119">
    <w:name w:val="Сетка таблицы1119"/>
    <w:basedOn w:val="a5"/>
    <w:next w:val="af"/>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4">
    <w:name w:val="Нет списка215"/>
    <w:next w:val="a6"/>
    <w:uiPriority w:val="99"/>
    <w:semiHidden/>
    <w:unhideWhenUsed/>
    <w:rsid w:val="00540564"/>
  </w:style>
  <w:style w:type="numbering" w:customStyle="1" w:styleId="3101">
    <w:name w:val="Нет списка310"/>
    <w:next w:val="a6"/>
    <w:uiPriority w:val="99"/>
    <w:semiHidden/>
    <w:unhideWhenUsed/>
    <w:rsid w:val="00540564"/>
  </w:style>
  <w:style w:type="numbering" w:customStyle="1" w:styleId="444">
    <w:name w:val="Нет списка44"/>
    <w:next w:val="a6"/>
    <w:semiHidden/>
    <w:unhideWhenUsed/>
    <w:rsid w:val="00540564"/>
  </w:style>
  <w:style w:type="table" w:customStyle="1" w:styleId="4140">
    <w:name w:val="Сетка таблицы414"/>
    <w:basedOn w:val="a5"/>
    <w:next w:val="af"/>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4">
    <w:name w:val="Нет списка54"/>
    <w:next w:val="a6"/>
    <w:uiPriority w:val="99"/>
    <w:semiHidden/>
    <w:unhideWhenUsed/>
    <w:rsid w:val="00540564"/>
  </w:style>
  <w:style w:type="numbering" w:customStyle="1" w:styleId="644">
    <w:name w:val="Нет списка64"/>
    <w:next w:val="a6"/>
    <w:uiPriority w:val="99"/>
    <w:semiHidden/>
    <w:unhideWhenUsed/>
    <w:rsid w:val="00540564"/>
  </w:style>
  <w:style w:type="table" w:customStyle="1" w:styleId="5140">
    <w:name w:val="Сетка таблицы514"/>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
    <w:name w:val="Нет списка124"/>
    <w:next w:val="a6"/>
    <w:uiPriority w:val="99"/>
    <w:semiHidden/>
    <w:unhideWhenUsed/>
    <w:rsid w:val="00540564"/>
  </w:style>
  <w:style w:type="numbering" w:customStyle="1" w:styleId="2164">
    <w:name w:val="Нет списка216"/>
    <w:next w:val="a6"/>
    <w:uiPriority w:val="99"/>
    <w:semiHidden/>
    <w:unhideWhenUsed/>
    <w:rsid w:val="00540564"/>
  </w:style>
  <w:style w:type="table" w:customStyle="1" w:styleId="11240">
    <w:name w:val="Сетка таблицы1124"/>
    <w:basedOn w:val="a5"/>
    <w:next w:val="af"/>
    <w:uiPriority w:val="99"/>
    <w:rsid w:val="00540564"/>
    <w:rPr>
      <w:rFonts w:asciiTheme="minorHAnsi" w:eastAsia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
    <w:next w:val="a6"/>
    <w:uiPriority w:val="99"/>
    <w:semiHidden/>
    <w:unhideWhenUsed/>
    <w:rsid w:val="00540564"/>
  </w:style>
  <w:style w:type="table" w:customStyle="1" w:styleId="317">
    <w:name w:val="Сетка таблицы317"/>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0">
    <w:name w:val="Сетка таблицы121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5"/>
    <w:next w:val="af"/>
    <w:uiPriority w:val="99"/>
    <w:rsid w:val="00540564"/>
    <w:rPr>
      <w:rFonts w:asciiTheme="minorHAnsi" w:eastAsia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
    <w:name w:val="Нет списка413"/>
    <w:next w:val="a6"/>
    <w:semiHidden/>
    <w:unhideWhenUsed/>
    <w:rsid w:val="00540564"/>
  </w:style>
  <w:style w:type="numbering" w:customStyle="1" w:styleId="11131">
    <w:name w:val="Нет списка1113"/>
    <w:next w:val="a6"/>
    <w:semiHidden/>
    <w:unhideWhenUsed/>
    <w:rsid w:val="00540564"/>
  </w:style>
  <w:style w:type="numbering" w:customStyle="1" w:styleId="21131">
    <w:name w:val="Нет списка2113"/>
    <w:next w:val="a6"/>
    <w:uiPriority w:val="99"/>
    <w:semiHidden/>
    <w:unhideWhenUsed/>
    <w:rsid w:val="00540564"/>
  </w:style>
  <w:style w:type="table" w:customStyle="1" w:styleId="15100">
    <w:name w:val="Сетка таблицы1510"/>
    <w:basedOn w:val="a5"/>
    <w:next w:val="af"/>
    <w:uiPriority w:val="59"/>
    <w:rsid w:val="00540564"/>
    <w:rPr>
      <w:rFonts w:asciiTheme="minorHAnsi" w:eastAsia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3"/>
    <w:next w:val="a6"/>
    <w:uiPriority w:val="99"/>
    <w:semiHidden/>
    <w:unhideWhenUsed/>
    <w:rsid w:val="00540564"/>
  </w:style>
  <w:style w:type="table" w:customStyle="1" w:styleId="1414">
    <w:name w:val="Сетка таблицы1414"/>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0">
    <w:name w:val="Сетка таблицы184"/>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
    <w:name w:val="Сетка таблицы2214"/>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
    <w:name w:val="Сетка таблицы814"/>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
    <w:name w:val="Сетка таблицы914"/>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4">
    <w:name w:val="Сетка таблицы1014"/>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
    <w:name w:val="Нет списка512"/>
    <w:next w:val="a6"/>
    <w:uiPriority w:val="99"/>
    <w:semiHidden/>
    <w:unhideWhenUsed/>
    <w:rsid w:val="00540564"/>
  </w:style>
  <w:style w:type="table" w:customStyle="1" w:styleId="204">
    <w:name w:val="Сетка таблицы204"/>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Сетка таблицы1104"/>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6"/>
    <w:semiHidden/>
    <w:unhideWhenUsed/>
    <w:rsid w:val="00540564"/>
  </w:style>
  <w:style w:type="table" w:customStyle="1" w:styleId="244">
    <w:name w:val="Сетка таблицы244"/>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4"/>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0">
    <w:name w:val="Сетка таблицы524"/>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4">
    <w:name w:val="Нет списка224"/>
    <w:next w:val="a6"/>
    <w:uiPriority w:val="99"/>
    <w:semiHidden/>
    <w:unhideWhenUsed/>
    <w:rsid w:val="00540564"/>
  </w:style>
  <w:style w:type="table" w:customStyle="1" w:styleId="624">
    <w:name w:val="Сетка таблицы62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
    <w:name w:val="Сетка таблицы2124"/>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0">
    <w:name w:val="Нет списка324"/>
    <w:next w:val="a6"/>
    <w:uiPriority w:val="99"/>
    <w:semiHidden/>
    <w:unhideWhenUsed/>
    <w:rsid w:val="00540564"/>
  </w:style>
  <w:style w:type="table" w:customStyle="1" w:styleId="724">
    <w:name w:val="Сетка таблицы724"/>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
    <w:name w:val="Сетка таблицы222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
    <w:name w:val="Сетка таблицы824"/>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4">
    <w:name w:val="Сетка таблицы924"/>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4">
    <w:name w:val="Сетка таблицы102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0">
    <w:name w:val="Сетка таблицы1324"/>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40">
    <w:name w:val="Сетка таблицы142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40">
    <w:name w:val="Сетка таблицы1524"/>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40">
    <w:name w:val="Сетка таблицы162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Сетка таблицы светлая124"/>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6121">
    <w:name w:val="Нет списка612"/>
    <w:next w:val="a6"/>
    <w:uiPriority w:val="99"/>
    <w:semiHidden/>
    <w:unhideWhenUsed/>
    <w:rsid w:val="00540564"/>
  </w:style>
  <w:style w:type="table" w:customStyle="1" w:styleId="1134">
    <w:name w:val="Сетка таблицы1134"/>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4">
    <w:name w:val="Нет списка134"/>
    <w:next w:val="a6"/>
    <w:uiPriority w:val="99"/>
    <w:semiHidden/>
    <w:unhideWhenUsed/>
    <w:rsid w:val="00540564"/>
  </w:style>
  <w:style w:type="table" w:customStyle="1" w:styleId="264">
    <w:name w:val="Сетка таблицы264"/>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4"/>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0">
    <w:name w:val="Нет списка234"/>
    <w:next w:val="a6"/>
    <w:uiPriority w:val="99"/>
    <w:semiHidden/>
    <w:unhideWhenUsed/>
    <w:rsid w:val="00540564"/>
  </w:style>
  <w:style w:type="table" w:customStyle="1" w:styleId="634">
    <w:name w:val="Сетка таблицы634"/>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
    <w:name w:val="Нет списка334"/>
    <w:next w:val="a6"/>
    <w:uiPriority w:val="99"/>
    <w:semiHidden/>
    <w:unhideWhenUsed/>
    <w:rsid w:val="00540564"/>
  </w:style>
  <w:style w:type="table" w:customStyle="1" w:styleId="734">
    <w:name w:val="Сетка таблицы73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4">
    <w:name w:val="Сетка таблицы223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4">
    <w:name w:val="Сетка таблицы83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4">
    <w:name w:val="Сетка таблицы93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4">
    <w:name w:val="Сетка таблицы103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0">
    <w:name w:val="Сетка таблицы1334"/>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40">
    <w:name w:val="Сетка таблицы143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40">
    <w:name w:val="Сетка таблицы153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40">
    <w:name w:val="Сетка таблицы163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5">
    <w:name w:val="Сетка таблицы светлая134"/>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744">
    <w:name w:val="Нет списка74"/>
    <w:next w:val="a6"/>
    <w:uiPriority w:val="99"/>
    <w:semiHidden/>
    <w:unhideWhenUsed/>
    <w:rsid w:val="00540564"/>
  </w:style>
  <w:style w:type="table" w:customStyle="1" w:styleId="11540">
    <w:name w:val="Сетка таблицы1154"/>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6"/>
    <w:uiPriority w:val="99"/>
    <w:semiHidden/>
    <w:unhideWhenUsed/>
    <w:rsid w:val="00540564"/>
  </w:style>
  <w:style w:type="table" w:customStyle="1" w:styleId="284">
    <w:name w:val="Сетка таблицы28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0">
    <w:name w:val="Сетка таблицы44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40">
    <w:name w:val="Сетка таблицы544"/>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40">
    <w:name w:val="Нет списка244"/>
    <w:next w:val="a6"/>
    <w:uiPriority w:val="99"/>
    <w:semiHidden/>
    <w:unhideWhenUsed/>
    <w:rsid w:val="00540564"/>
  </w:style>
  <w:style w:type="table" w:customStyle="1" w:styleId="6440">
    <w:name w:val="Сетка таблицы64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4">
    <w:name w:val="Сетка таблицы214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4">
    <w:name w:val="Нет списка344"/>
    <w:next w:val="a6"/>
    <w:uiPriority w:val="99"/>
    <w:semiHidden/>
    <w:unhideWhenUsed/>
    <w:rsid w:val="00540564"/>
  </w:style>
  <w:style w:type="table" w:customStyle="1" w:styleId="7440">
    <w:name w:val="Сетка таблицы74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40">
    <w:name w:val="Сетка таблицы224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4">
    <w:name w:val="Сетка таблицы84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4">
    <w:name w:val="Сетка таблицы94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4">
    <w:name w:val="Сетка таблицы104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0">
    <w:name w:val="Сетка таблицы134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4">
    <w:name w:val="Сетка таблицы144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4">
    <w:name w:val="Сетка таблицы154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4">
    <w:name w:val="Сетка таблицы164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5">
    <w:name w:val="Сетка таблицы светлая144"/>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845">
    <w:name w:val="Нет списка84"/>
    <w:next w:val="a6"/>
    <w:uiPriority w:val="99"/>
    <w:semiHidden/>
    <w:unhideWhenUsed/>
    <w:rsid w:val="00540564"/>
  </w:style>
  <w:style w:type="table" w:customStyle="1" w:styleId="1174">
    <w:name w:val="Сетка таблицы1174"/>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6"/>
    <w:uiPriority w:val="99"/>
    <w:semiHidden/>
    <w:unhideWhenUsed/>
    <w:rsid w:val="00540564"/>
  </w:style>
  <w:style w:type="table" w:customStyle="1" w:styleId="2104">
    <w:name w:val="Сетка таблицы2104"/>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Сетка таблицы45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
    <w:name w:val="Сетка таблицы554"/>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0">
    <w:name w:val="Нет списка254"/>
    <w:next w:val="a6"/>
    <w:uiPriority w:val="99"/>
    <w:semiHidden/>
    <w:unhideWhenUsed/>
    <w:rsid w:val="00540564"/>
  </w:style>
  <w:style w:type="table" w:customStyle="1" w:styleId="654">
    <w:name w:val="Сетка таблицы65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40">
    <w:name w:val="Сетка таблицы215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
    <w:name w:val="Нет списка354"/>
    <w:next w:val="a6"/>
    <w:uiPriority w:val="99"/>
    <w:semiHidden/>
    <w:unhideWhenUsed/>
    <w:rsid w:val="00540564"/>
  </w:style>
  <w:style w:type="table" w:customStyle="1" w:styleId="754">
    <w:name w:val="Сетка таблицы75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4">
    <w:name w:val="Сетка таблицы225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4">
    <w:name w:val="Сетка таблицы85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4">
    <w:name w:val="Сетка таблицы95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4">
    <w:name w:val="Сетка таблицы105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4">
    <w:name w:val="Сетка таблицы135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4">
    <w:name w:val="Сетка таблицы145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4">
    <w:name w:val="Сетка таблицы155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4">
    <w:name w:val="Сетка таблицы165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5">
    <w:name w:val="Сетка таблицы светлая154"/>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864">
    <w:name w:val="Сетка таблицы86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5">
    <w:name w:val="Нет списка94"/>
    <w:next w:val="a6"/>
    <w:uiPriority w:val="99"/>
    <w:semiHidden/>
    <w:unhideWhenUsed/>
    <w:rsid w:val="00540564"/>
  </w:style>
  <w:style w:type="table" w:customStyle="1" w:styleId="1194">
    <w:name w:val="Сетка таблицы1194"/>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5">
    <w:name w:val="Нет списка164"/>
    <w:next w:val="a6"/>
    <w:uiPriority w:val="99"/>
    <w:semiHidden/>
    <w:unhideWhenUsed/>
    <w:rsid w:val="00540564"/>
  </w:style>
  <w:style w:type="table" w:customStyle="1" w:styleId="21640">
    <w:name w:val="Сетка таблицы216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4">
    <w:name w:val="Сетка таблицы46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4">
    <w:name w:val="Сетка таблицы564"/>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40">
    <w:name w:val="Нет списка264"/>
    <w:next w:val="a6"/>
    <w:uiPriority w:val="99"/>
    <w:semiHidden/>
    <w:unhideWhenUsed/>
    <w:rsid w:val="00540564"/>
  </w:style>
  <w:style w:type="table" w:customStyle="1" w:styleId="664">
    <w:name w:val="Сетка таблицы66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4">
    <w:name w:val="Сетка таблицы217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
    <w:name w:val="Нет списка364"/>
    <w:next w:val="a6"/>
    <w:uiPriority w:val="99"/>
    <w:semiHidden/>
    <w:unhideWhenUsed/>
    <w:rsid w:val="00540564"/>
  </w:style>
  <w:style w:type="table" w:customStyle="1" w:styleId="764">
    <w:name w:val="Сетка таблицы76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4">
    <w:name w:val="Сетка таблицы226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4">
    <w:name w:val="Сетка таблицы87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4">
    <w:name w:val="Сетка таблицы96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4">
    <w:name w:val="Сетка таблицы106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4">
    <w:name w:val="Сетка таблицы136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4">
    <w:name w:val="Сетка таблицы146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4">
    <w:name w:val="Сетка таблицы156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4">
    <w:name w:val="Сетка таблицы166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6">
    <w:name w:val="Сетка таблицы светлая164"/>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1025">
    <w:name w:val="Нет списка102"/>
    <w:next w:val="a6"/>
    <w:uiPriority w:val="99"/>
    <w:semiHidden/>
    <w:unhideWhenUsed/>
    <w:rsid w:val="00540564"/>
  </w:style>
  <w:style w:type="numbering" w:customStyle="1" w:styleId="1723">
    <w:name w:val="Нет списка172"/>
    <w:next w:val="a6"/>
    <w:uiPriority w:val="99"/>
    <w:semiHidden/>
    <w:unhideWhenUsed/>
    <w:rsid w:val="00540564"/>
  </w:style>
  <w:style w:type="numbering" w:customStyle="1" w:styleId="2721">
    <w:name w:val="Нет списка272"/>
    <w:next w:val="a6"/>
    <w:uiPriority w:val="99"/>
    <w:semiHidden/>
    <w:unhideWhenUsed/>
    <w:rsid w:val="00540564"/>
  </w:style>
  <w:style w:type="numbering" w:customStyle="1" w:styleId="3720">
    <w:name w:val="Нет списка372"/>
    <w:next w:val="a6"/>
    <w:uiPriority w:val="99"/>
    <w:semiHidden/>
    <w:unhideWhenUsed/>
    <w:rsid w:val="00540564"/>
  </w:style>
  <w:style w:type="table" w:customStyle="1" w:styleId="772">
    <w:name w:val="Сетка таблицы772"/>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6"/>
    <w:semiHidden/>
    <w:unhideWhenUsed/>
    <w:rsid w:val="00540564"/>
  </w:style>
  <w:style w:type="numbering" w:customStyle="1" w:styleId="111113">
    <w:name w:val="Нет списка11111"/>
    <w:next w:val="a6"/>
    <w:uiPriority w:val="99"/>
    <w:semiHidden/>
    <w:unhideWhenUsed/>
    <w:rsid w:val="00540564"/>
  </w:style>
  <w:style w:type="numbering" w:customStyle="1" w:styleId="211110">
    <w:name w:val="Нет списка21111"/>
    <w:next w:val="a6"/>
    <w:uiPriority w:val="99"/>
    <w:semiHidden/>
    <w:unhideWhenUsed/>
    <w:rsid w:val="00540564"/>
  </w:style>
  <w:style w:type="numbering" w:customStyle="1" w:styleId="311110">
    <w:name w:val="Нет списка31111"/>
    <w:next w:val="a6"/>
    <w:uiPriority w:val="99"/>
    <w:semiHidden/>
    <w:unhideWhenUsed/>
    <w:rsid w:val="00540564"/>
  </w:style>
  <w:style w:type="numbering" w:customStyle="1" w:styleId="51110">
    <w:name w:val="Нет списка5111"/>
    <w:next w:val="a6"/>
    <w:uiPriority w:val="99"/>
    <w:semiHidden/>
    <w:unhideWhenUsed/>
    <w:rsid w:val="00540564"/>
  </w:style>
  <w:style w:type="numbering" w:customStyle="1" w:styleId="121110">
    <w:name w:val="Нет списка12111"/>
    <w:next w:val="a6"/>
    <w:semiHidden/>
    <w:unhideWhenUsed/>
    <w:rsid w:val="00540564"/>
  </w:style>
  <w:style w:type="numbering" w:customStyle="1" w:styleId="22121">
    <w:name w:val="Нет списка2212"/>
    <w:next w:val="a6"/>
    <w:uiPriority w:val="99"/>
    <w:semiHidden/>
    <w:unhideWhenUsed/>
    <w:rsid w:val="00540564"/>
  </w:style>
  <w:style w:type="numbering" w:customStyle="1" w:styleId="32120">
    <w:name w:val="Нет списка3212"/>
    <w:next w:val="a6"/>
    <w:uiPriority w:val="99"/>
    <w:semiHidden/>
    <w:unhideWhenUsed/>
    <w:rsid w:val="00540564"/>
  </w:style>
  <w:style w:type="numbering" w:customStyle="1" w:styleId="61110">
    <w:name w:val="Нет списка6111"/>
    <w:next w:val="a6"/>
    <w:uiPriority w:val="99"/>
    <w:semiHidden/>
    <w:unhideWhenUsed/>
    <w:rsid w:val="00540564"/>
  </w:style>
  <w:style w:type="numbering" w:customStyle="1" w:styleId="13121">
    <w:name w:val="Нет списка1312"/>
    <w:next w:val="a6"/>
    <w:uiPriority w:val="99"/>
    <w:semiHidden/>
    <w:unhideWhenUsed/>
    <w:rsid w:val="00540564"/>
  </w:style>
  <w:style w:type="numbering" w:customStyle="1" w:styleId="2312">
    <w:name w:val="Нет списка2312"/>
    <w:next w:val="a6"/>
    <w:uiPriority w:val="99"/>
    <w:semiHidden/>
    <w:unhideWhenUsed/>
    <w:rsid w:val="00540564"/>
  </w:style>
  <w:style w:type="numbering" w:customStyle="1" w:styleId="3312">
    <w:name w:val="Нет списка3312"/>
    <w:next w:val="a6"/>
    <w:uiPriority w:val="99"/>
    <w:semiHidden/>
    <w:unhideWhenUsed/>
    <w:rsid w:val="00540564"/>
  </w:style>
  <w:style w:type="numbering" w:customStyle="1" w:styleId="7121">
    <w:name w:val="Нет списка712"/>
    <w:next w:val="a6"/>
    <w:uiPriority w:val="99"/>
    <w:semiHidden/>
    <w:unhideWhenUsed/>
    <w:rsid w:val="00540564"/>
  </w:style>
  <w:style w:type="numbering" w:customStyle="1" w:styleId="14121">
    <w:name w:val="Нет списка1412"/>
    <w:next w:val="a6"/>
    <w:uiPriority w:val="99"/>
    <w:semiHidden/>
    <w:unhideWhenUsed/>
    <w:rsid w:val="00540564"/>
  </w:style>
  <w:style w:type="numbering" w:customStyle="1" w:styleId="2412">
    <w:name w:val="Нет списка2412"/>
    <w:next w:val="a6"/>
    <w:uiPriority w:val="99"/>
    <w:semiHidden/>
    <w:unhideWhenUsed/>
    <w:rsid w:val="00540564"/>
  </w:style>
  <w:style w:type="numbering" w:customStyle="1" w:styleId="3412">
    <w:name w:val="Нет списка3412"/>
    <w:next w:val="a6"/>
    <w:uiPriority w:val="99"/>
    <w:semiHidden/>
    <w:unhideWhenUsed/>
    <w:rsid w:val="00540564"/>
  </w:style>
  <w:style w:type="numbering" w:customStyle="1" w:styleId="8121">
    <w:name w:val="Нет списка812"/>
    <w:next w:val="a6"/>
    <w:uiPriority w:val="99"/>
    <w:semiHidden/>
    <w:unhideWhenUsed/>
    <w:rsid w:val="00540564"/>
  </w:style>
  <w:style w:type="numbering" w:customStyle="1" w:styleId="15121">
    <w:name w:val="Нет списка1512"/>
    <w:next w:val="a6"/>
    <w:uiPriority w:val="99"/>
    <w:semiHidden/>
    <w:unhideWhenUsed/>
    <w:rsid w:val="00540564"/>
  </w:style>
  <w:style w:type="numbering" w:customStyle="1" w:styleId="2512">
    <w:name w:val="Нет списка2512"/>
    <w:next w:val="a6"/>
    <w:uiPriority w:val="99"/>
    <w:semiHidden/>
    <w:unhideWhenUsed/>
    <w:rsid w:val="00540564"/>
  </w:style>
  <w:style w:type="numbering" w:customStyle="1" w:styleId="3512">
    <w:name w:val="Нет списка3512"/>
    <w:next w:val="a6"/>
    <w:uiPriority w:val="99"/>
    <w:semiHidden/>
    <w:unhideWhenUsed/>
    <w:rsid w:val="00540564"/>
  </w:style>
  <w:style w:type="numbering" w:customStyle="1" w:styleId="9121">
    <w:name w:val="Нет списка912"/>
    <w:next w:val="a6"/>
    <w:uiPriority w:val="99"/>
    <w:semiHidden/>
    <w:unhideWhenUsed/>
    <w:rsid w:val="00540564"/>
  </w:style>
  <w:style w:type="numbering" w:customStyle="1" w:styleId="16121">
    <w:name w:val="Нет списка1612"/>
    <w:next w:val="a6"/>
    <w:uiPriority w:val="99"/>
    <w:semiHidden/>
    <w:unhideWhenUsed/>
    <w:rsid w:val="00540564"/>
  </w:style>
  <w:style w:type="numbering" w:customStyle="1" w:styleId="2612">
    <w:name w:val="Нет списка2612"/>
    <w:next w:val="a6"/>
    <w:uiPriority w:val="99"/>
    <w:semiHidden/>
    <w:unhideWhenUsed/>
    <w:rsid w:val="00540564"/>
  </w:style>
  <w:style w:type="numbering" w:customStyle="1" w:styleId="3612">
    <w:name w:val="Нет списка3612"/>
    <w:next w:val="a6"/>
    <w:uiPriority w:val="99"/>
    <w:semiHidden/>
    <w:unhideWhenUsed/>
    <w:rsid w:val="00540564"/>
  </w:style>
  <w:style w:type="numbering" w:customStyle="1" w:styleId="1821">
    <w:name w:val="Нет списка182"/>
    <w:next w:val="a6"/>
    <w:uiPriority w:val="99"/>
    <w:semiHidden/>
    <w:unhideWhenUsed/>
    <w:rsid w:val="00540564"/>
  </w:style>
  <w:style w:type="numbering" w:customStyle="1" w:styleId="1921">
    <w:name w:val="Нет списка192"/>
    <w:next w:val="a6"/>
    <w:uiPriority w:val="99"/>
    <w:semiHidden/>
    <w:unhideWhenUsed/>
    <w:rsid w:val="00540564"/>
  </w:style>
  <w:style w:type="table" w:customStyle="1" w:styleId="3920">
    <w:name w:val="Сетка таблицы392"/>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1">
    <w:name w:val="Нет списка282"/>
    <w:next w:val="a6"/>
    <w:uiPriority w:val="99"/>
    <w:semiHidden/>
    <w:unhideWhenUsed/>
    <w:rsid w:val="00540564"/>
  </w:style>
  <w:style w:type="numbering" w:customStyle="1" w:styleId="3820">
    <w:name w:val="Нет списка382"/>
    <w:next w:val="a6"/>
    <w:uiPriority w:val="99"/>
    <w:semiHidden/>
    <w:unhideWhenUsed/>
    <w:rsid w:val="00540564"/>
  </w:style>
  <w:style w:type="table" w:customStyle="1" w:styleId="1282">
    <w:name w:val="Сетка таблицы1282"/>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1">
    <w:name w:val="Нет списка422"/>
    <w:next w:val="a6"/>
    <w:uiPriority w:val="99"/>
    <w:semiHidden/>
    <w:unhideWhenUsed/>
    <w:rsid w:val="00540564"/>
  </w:style>
  <w:style w:type="numbering" w:customStyle="1" w:styleId="11221">
    <w:name w:val="Нет списка1122"/>
    <w:next w:val="a6"/>
    <w:semiHidden/>
    <w:unhideWhenUsed/>
    <w:rsid w:val="00540564"/>
  </w:style>
  <w:style w:type="numbering" w:customStyle="1" w:styleId="21221">
    <w:name w:val="Нет списка2122"/>
    <w:next w:val="a6"/>
    <w:uiPriority w:val="99"/>
    <w:semiHidden/>
    <w:unhideWhenUsed/>
    <w:rsid w:val="00540564"/>
  </w:style>
  <w:style w:type="numbering" w:customStyle="1" w:styleId="3122">
    <w:name w:val="Нет списка3122"/>
    <w:next w:val="a6"/>
    <w:uiPriority w:val="99"/>
    <w:semiHidden/>
    <w:unhideWhenUsed/>
    <w:rsid w:val="00540564"/>
  </w:style>
  <w:style w:type="numbering" w:customStyle="1" w:styleId="5222">
    <w:name w:val="Нет списка522"/>
    <w:next w:val="a6"/>
    <w:uiPriority w:val="99"/>
    <w:semiHidden/>
    <w:unhideWhenUsed/>
    <w:rsid w:val="00540564"/>
  </w:style>
  <w:style w:type="numbering" w:customStyle="1" w:styleId="12221">
    <w:name w:val="Нет списка1222"/>
    <w:next w:val="a6"/>
    <w:semiHidden/>
    <w:unhideWhenUsed/>
    <w:rsid w:val="00540564"/>
  </w:style>
  <w:style w:type="numbering" w:customStyle="1" w:styleId="22221">
    <w:name w:val="Нет списка2222"/>
    <w:next w:val="a6"/>
    <w:uiPriority w:val="99"/>
    <w:semiHidden/>
    <w:unhideWhenUsed/>
    <w:rsid w:val="00540564"/>
  </w:style>
  <w:style w:type="numbering" w:customStyle="1" w:styleId="3222">
    <w:name w:val="Нет списка3222"/>
    <w:next w:val="a6"/>
    <w:uiPriority w:val="99"/>
    <w:semiHidden/>
    <w:unhideWhenUsed/>
    <w:rsid w:val="00540564"/>
  </w:style>
  <w:style w:type="numbering" w:customStyle="1" w:styleId="6220">
    <w:name w:val="Нет списка622"/>
    <w:next w:val="a6"/>
    <w:uiPriority w:val="99"/>
    <w:semiHidden/>
    <w:unhideWhenUsed/>
    <w:rsid w:val="00540564"/>
  </w:style>
  <w:style w:type="numbering" w:customStyle="1" w:styleId="13220">
    <w:name w:val="Нет списка1322"/>
    <w:next w:val="a6"/>
    <w:uiPriority w:val="99"/>
    <w:semiHidden/>
    <w:unhideWhenUsed/>
    <w:rsid w:val="00540564"/>
  </w:style>
  <w:style w:type="numbering" w:customStyle="1" w:styleId="2322">
    <w:name w:val="Нет списка2322"/>
    <w:next w:val="a6"/>
    <w:uiPriority w:val="99"/>
    <w:semiHidden/>
    <w:unhideWhenUsed/>
    <w:rsid w:val="00540564"/>
  </w:style>
  <w:style w:type="numbering" w:customStyle="1" w:styleId="3322">
    <w:name w:val="Нет списка3322"/>
    <w:next w:val="a6"/>
    <w:uiPriority w:val="99"/>
    <w:semiHidden/>
    <w:unhideWhenUsed/>
    <w:rsid w:val="00540564"/>
  </w:style>
  <w:style w:type="numbering" w:customStyle="1" w:styleId="7220">
    <w:name w:val="Нет списка722"/>
    <w:next w:val="a6"/>
    <w:uiPriority w:val="99"/>
    <w:semiHidden/>
    <w:unhideWhenUsed/>
    <w:rsid w:val="00540564"/>
  </w:style>
  <w:style w:type="numbering" w:customStyle="1" w:styleId="14220">
    <w:name w:val="Нет списка1422"/>
    <w:next w:val="a6"/>
    <w:uiPriority w:val="99"/>
    <w:semiHidden/>
    <w:unhideWhenUsed/>
    <w:rsid w:val="00540564"/>
  </w:style>
  <w:style w:type="numbering" w:customStyle="1" w:styleId="2422">
    <w:name w:val="Нет списка2422"/>
    <w:next w:val="a6"/>
    <w:uiPriority w:val="99"/>
    <w:semiHidden/>
    <w:unhideWhenUsed/>
    <w:rsid w:val="00540564"/>
  </w:style>
  <w:style w:type="numbering" w:customStyle="1" w:styleId="3422">
    <w:name w:val="Нет списка3422"/>
    <w:next w:val="a6"/>
    <w:uiPriority w:val="99"/>
    <w:semiHidden/>
    <w:unhideWhenUsed/>
    <w:rsid w:val="00540564"/>
  </w:style>
  <w:style w:type="numbering" w:customStyle="1" w:styleId="8220">
    <w:name w:val="Нет списка822"/>
    <w:next w:val="a6"/>
    <w:uiPriority w:val="99"/>
    <w:semiHidden/>
    <w:unhideWhenUsed/>
    <w:rsid w:val="00540564"/>
  </w:style>
  <w:style w:type="numbering" w:customStyle="1" w:styleId="15220">
    <w:name w:val="Нет списка1522"/>
    <w:next w:val="a6"/>
    <w:uiPriority w:val="99"/>
    <w:semiHidden/>
    <w:unhideWhenUsed/>
    <w:rsid w:val="00540564"/>
  </w:style>
  <w:style w:type="numbering" w:customStyle="1" w:styleId="2522">
    <w:name w:val="Нет списка2522"/>
    <w:next w:val="a6"/>
    <w:uiPriority w:val="99"/>
    <w:semiHidden/>
    <w:unhideWhenUsed/>
    <w:rsid w:val="00540564"/>
  </w:style>
  <w:style w:type="numbering" w:customStyle="1" w:styleId="3522">
    <w:name w:val="Нет списка3522"/>
    <w:next w:val="a6"/>
    <w:uiPriority w:val="99"/>
    <w:semiHidden/>
    <w:unhideWhenUsed/>
    <w:rsid w:val="00540564"/>
  </w:style>
  <w:style w:type="numbering" w:customStyle="1" w:styleId="9220">
    <w:name w:val="Нет списка922"/>
    <w:next w:val="a6"/>
    <w:uiPriority w:val="99"/>
    <w:semiHidden/>
    <w:unhideWhenUsed/>
    <w:rsid w:val="00540564"/>
  </w:style>
  <w:style w:type="numbering" w:customStyle="1" w:styleId="16220">
    <w:name w:val="Нет списка1622"/>
    <w:next w:val="a6"/>
    <w:uiPriority w:val="99"/>
    <w:semiHidden/>
    <w:unhideWhenUsed/>
    <w:rsid w:val="00540564"/>
  </w:style>
  <w:style w:type="numbering" w:customStyle="1" w:styleId="2622">
    <w:name w:val="Нет списка2622"/>
    <w:next w:val="a6"/>
    <w:uiPriority w:val="99"/>
    <w:semiHidden/>
    <w:unhideWhenUsed/>
    <w:rsid w:val="00540564"/>
  </w:style>
  <w:style w:type="numbering" w:customStyle="1" w:styleId="3622">
    <w:name w:val="Нет списка3622"/>
    <w:next w:val="a6"/>
    <w:uiPriority w:val="99"/>
    <w:semiHidden/>
    <w:unhideWhenUsed/>
    <w:rsid w:val="00540564"/>
  </w:style>
  <w:style w:type="numbering" w:customStyle="1" w:styleId="401">
    <w:name w:val="Нет списка40"/>
    <w:next w:val="a6"/>
    <w:uiPriority w:val="99"/>
    <w:semiHidden/>
    <w:unhideWhenUsed/>
    <w:rsid w:val="00540564"/>
  </w:style>
  <w:style w:type="table" w:customStyle="1" w:styleId="111100">
    <w:name w:val="Сетка таблицы11110"/>
    <w:basedOn w:val="a5"/>
    <w:next w:val="af"/>
    <w:rsid w:val="0054056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0">
    <w:name w:val="Сетка таблицы140"/>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5">
    <w:name w:val="Нет списка117"/>
    <w:next w:val="a6"/>
    <w:uiPriority w:val="99"/>
    <w:semiHidden/>
    <w:unhideWhenUsed/>
    <w:rsid w:val="00540564"/>
  </w:style>
  <w:style w:type="table" w:customStyle="1" w:styleId="235">
    <w:name w:val="Сетка таблицы235"/>
    <w:basedOn w:val="a5"/>
    <w:next w:val="af"/>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Нет списка118"/>
    <w:next w:val="a6"/>
    <w:uiPriority w:val="99"/>
    <w:semiHidden/>
    <w:unhideWhenUsed/>
    <w:rsid w:val="00540564"/>
  </w:style>
  <w:style w:type="table" w:customStyle="1" w:styleId="11200">
    <w:name w:val="Сетка таблицы1120"/>
    <w:basedOn w:val="a5"/>
    <w:next w:val="af"/>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5">
    <w:name w:val="Нет списка217"/>
    <w:next w:val="a6"/>
    <w:uiPriority w:val="99"/>
    <w:semiHidden/>
    <w:unhideWhenUsed/>
    <w:rsid w:val="00540564"/>
  </w:style>
  <w:style w:type="numbering" w:customStyle="1" w:styleId="3151">
    <w:name w:val="Нет списка315"/>
    <w:next w:val="a6"/>
    <w:uiPriority w:val="99"/>
    <w:semiHidden/>
    <w:unhideWhenUsed/>
    <w:rsid w:val="00540564"/>
  </w:style>
  <w:style w:type="table" w:customStyle="1" w:styleId="318">
    <w:name w:val="Сетка таблицы318"/>
    <w:basedOn w:val="a5"/>
    <w:next w:val="af"/>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5">
    <w:name w:val="Нет списка45"/>
    <w:next w:val="a6"/>
    <w:uiPriority w:val="99"/>
    <w:semiHidden/>
    <w:unhideWhenUsed/>
    <w:rsid w:val="00540564"/>
  </w:style>
  <w:style w:type="table" w:customStyle="1" w:styleId="4150">
    <w:name w:val="Сетка таблицы415"/>
    <w:basedOn w:val="a5"/>
    <w:next w:val="af"/>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5">
    <w:name w:val="Нет списка55"/>
    <w:next w:val="a6"/>
    <w:uiPriority w:val="99"/>
    <w:semiHidden/>
    <w:unhideWhenUsed/>
    <w:rsid w:val="00540564"/>
  </w:style>
  <w:style w:type="table" w:customStyle="1" w:styleId="5150">
    <w:name w:val="Сетка таблицы515"/>
    <w:basedOn w:val="a5"/>
    <w:next w:val="af"/>
    <w:uiPriority w:val="99"/>
    <w:rsid w:val="0054056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5">
    <w:name w:val="Нет списка65"/>
    <w:next w:val="a6"/>
    <w:uiPriority w:val="99"/>
    <w:semiHidden/>
    <w:unhideWhenUsed/>
    <w:rsid w:val="00540564"/>
  </w:style>
  <w:style w:type="table" w:customStyle="1" w:styleId="516">
    <w:name w:val="Сетка таблицы516"/>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
    <w:name w:val="Нет списка125"/>
    <w:next w:val="a6"/>
    <w:uiPriority w:val="99"/>
    <w:semiHidden/>
    <w:unhideWhenUsed/>
    <w:rsid w:val="00540564"/>
  </w:style>
  <w:style w:type="numbering" w:customStyle="1" w:styleId="2181">
    <w:name w:val="Нет списка218"/>
    <w:next w:val="a6"/>
    <w:uiPriority w:val="99"/>
    <w:semiHidden/>
    <w:unhideWhenUsed/>
    <w:rsid w:val="00540564"/>
  </w:style>
  <w:style w:type="table" w:customStyle="1" w:styleId="1125">
    <w:name w:val="Сетка таблицы1125"/>
    <w:basedOn w:val="a5"/>
    <w:next w:val="af"/>
    <w:uiPriority w:val="99"/>
    <w:rsid w:val="00540564"/>
    <w:rPr>
      <w:rFonts w:asciiTheme="minorHAnsi" w:eastAsia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
    <w:name w:val="Нет списка316"/>
    <w:next w:val="a6"/>
    <w:uiPriority w:val="99"/>
    <w:semiHidden/>
    <w:unhideWhenUsed/>
    <w:rsid w:val="00540564"/>
  </w:style>
  <w:style w:type="table" w:customStyle="1" w:styleId="319">
    <w:name w:val="Сетка таблицы319"/>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4"/>
    <w:basedOn w:val="a5"/>
    <w:next w:val="af"/>
    <w:uiPriority w:val="99"/>
    <w:rsid w:val="00540564"/>
    <w:rPr>
      <w:rFonts w:asciiTheme="minorHAnsi" w:eastAsia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1">
    <w:name w:val="Нет списка414"/>
    <w:next w:val="a6"/>
    <w:uiPriority w:val="99"/>
    <w:semiHidden/>
    <w:unhideWhenUsed/>
    <w:rsid w:val="00540564"/>
  </w:style>
  <w:style w:type="numbering" w:customStyle="1" w:styleId="11141">
    <w:name w:val="Нет списка1114"/>
    <w:next w:val="a6"/>
    <w:uiPriority w:val="99"/>
    <w:semiHidden/>
    <w:unhideWhenUsed/>
    <w:rsid w:val="00540564"/>
  </w:style>
  <w:style w:type="numbering" w:customStyle="1" w:styleId="21141">
    <w:name w:val="Нет списка2114"/>
    <w:next w:val="a6"/>
    <w:uiPriority w:val="99"/>
    <w:semiHidden/>
    <w:unhideWhenUsed/>
    <w:rsid w:val="00540564"/>
  </w:style>
  <w:style w:type="table" w:customStyle="1" w:styleId="1513">
    <w:name w:val="Сетка таблицы1513"/>
    <w:basedOn w:val="a5"/>
    <w:next w:val="af"/>
    <w:uiPriority w:val="99"/>
    <w:rsid w:val="00540564"/>
    <w:rPr>
      <w:rFonts w:asciiTheme="minorHAnsi" w:eastAsia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Нет списка3114"/>
    <w:next w:val="a6"/>
    <w:uiPriority w:val="99"/>
    <w:semiHidden/>
    <w:unhideWhenUsed/>
    <w:rsid w:val="00540564"/>
  </w:style>
  <w:style w:type="table" w:customStyle="1" w:styleId="1415">
    <w:name w:val="Сетка таблицы1415"/>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5"/>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0">
    <w:name w:val="Сетка таблицы2115"/>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5">
    <w:name w:val="Сетка таблицы2215"/>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
    <w:name w:val="Сетка таблицы815"/>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5">
    <w:name w:val="Сетка таблицы915"/>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5">
    <w:name w:val="Сетка таблицы1015"/>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1">
    <w:name w:val="Нет списка513"/>
    <w:next w:val="a6"/>
    <w:uiPriority w:val="99"/>
    <w:semiHidden/>
    <w:unhideWhenUsed/>
    <w:rsid w:val="00540564"/>
  </w:style>
  <w:style w:type="table" w:customStyle="1" w:styleId="205">
    <w:name w:val="Сетка таблицы205"/>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Сетка таблицы1105"/>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Нет списка1213"/>
    <w:next w:val="a6"/>
    <w:semiHidden/>
    <w:unhideWhenUsed/>
    <w:rsid w:val="00540564"/>
  </w:style>
  <w:style w:type="table" w:customStyle="1" w:styleId="245">
    <w:name w:val="Сетка таблицы245"/>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етка таблицы425"/>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Сетка таблицы525"/>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5">
    <w:name w:val="Нет списка225"/>
    <w:next w:val="a6"/>
    <w:uiPriority w:val="99"/>
    <w:semiHidden/>
    <w:unhideWhenUsed/>
    <w:rsid w:val="00540564"/>
  </w:style>
  <w:style w:type="table" w:customStyle="1" w:styleId="625">
    <w:name w:val="Сетка таблицы62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5"/>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
    <w:name w:val="Нет списка325"/>
    <w:next w:val="a6"/>
    <w:uiPriority w:val="99"/>
    <w:semiHidden/>
    <w:unhideWhenUsed/>
    <w:rsid w:val="00540564"/>
  </w:style>
  <w:style w:type="table" w:customStyle="1" w:styleId="725">
    <w:name w:val="Сетка таблицы725"/>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5">
    <w:name w:val="Сетка таблицы222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5">
    <w:name w:val="Сетка таблицы825"/>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5">
    <w:name w:val="Сетка таблицы925"/>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50">
    <w:name w:val="Сетка таблицы102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5">
    <w:name w:val="Сетка таблицы132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5">
    <w:name w:val="Сетка таблицы142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5">
    <w:name w:val="Сетка таблицы1525"/>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5">
    <w:name w:val="Сетка таблицы162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4">
    <w:name w:val="Сетка таблицы светлая125"/>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6131">
    <w:name w:val="Нет списка613"/>
    <w:next w:val="a6"/>
    <w:uiPriority w:val="99"/>
    <w:semiHidden/>
    <w:unhideWhenUsed/>
    <w:rsid w:val="00540564"/>
  </w:style>
  <w:style w:type="table" w:customStyle="1" w:styleId="1135">
    <w:name w:val="Сетка таблицы1135"/>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5">
    <w:name w:val="Нет списка135"/>
    <w:next w:val="a6"/>
    <w:uiPriority w:val="99"/>
    <w:semiHidden/>
    <w:unhideWhenUsed/>
    <w:rsid w:val="00540564"/>
  </w:style>
  <w:style w:type="table" w:customStyle="1" w:styleId="265">
    <w:name w:val="Сетка таблицы265"/>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5">
    <w:name w:val="Сетка таблицы535"/>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0">
    <w:name w:val="Нет списка235"/>
    <w:next w:val="a6"/>
    <w:uiPriority w:val="99"/>
    <w:semiHidden/>
    <w:unhideWhenUsed/>
    <w:rsid w:val="00540564"/>
  </w:style>
  <w:style w:type="table" w:customStyle="1" w:styleId="635">
    <w:name w:val="Сетка таблицы63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5">
    <w:name w:val="Сетка таблицы213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5">
    <w:name w:val="Нет списка335"/>
    <w:next w:val="a6"/>
    <w:uiPriority w:val="99"/>
    <w:semiHidden/>
    <w:unhideWhenUsed/>
    <w:rsid w:val="00540564"/>
  </w:style>
  <w:style w:type="table" w:customStyle="1" w:styleId="735">
    <w:name w:val="Сетка таблицы73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5">
    <w:name w:val="Сетка таблицы223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5">
    <w:name w:val="Сетка таблицы83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5">
    <w:name w:val="Сетка таблицы93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5">
    <w:name w:val="Сетка таблицы103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5">
    <w:name w:val="Сетка таблицы1335"/>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5">
    <w:name w:val="Сетка таблицы143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5">
    <w:name w:val="Сетка таблицы153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50">
    <w:name w:val="Сетка таблицы163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6">
    <w:name w:val="Сетка таблицы светлая135"/>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755">
    <w:name w:val="Нет списка75"/>
    <w:next w:val="a6"/>
    <w:uiPriority w:val="99"/>
    <w:semiHidden/>
    <w:unhideWhenUsed/>
    <w:rsid w:val="00540564"/>
  </w:style>
  <w:style w:type="table" w:customStyle="1" w:styleId="1155">
    <w:name w:val="Сетка таблицы1155"/>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5">
    <w:name w:val="Нет списка145"/>
    <w:next w:val="a6"/>
    <w:uiPriority w:val="99"/>
    <w:semiHidden/>
    <w:unhideWhenUsed/>
    <w:rsid w:val="00540564"/>
  </w:style>
  <w:style w:type="table" w:customStyle="1" w:styleId="285">
    <w:name w:val="Сетка таблицы28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Сетка таблицы44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5">
    <w:name w:val="Сетка таблицы545"/>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50">
    <w:name w:val="Нет списка245"/>
    <w:next w:val="a6"/>
    <w:uiPriority w:val="99"/>
    <w:semiHidden/>
    <w:unhideWhenUsed/>
    <w:rsid w:val="00540564"/>
  </w:style>
  <w:style w:type="table" w:customStyle="1" w:styleId="645">
    <w:name w:val="Сетка таблицы64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5">
    <w:name w:val="Сетка таблицы214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5">
    <w:name w:val="Нет списка345"/>
    <w:next w:val="a6"/>
    <w:uiPriority w:val="99"/>
    <w:semiHidden/>
    <w:unhideWhenUsed/>
    <w:rsid w:val="00540564"/>
  </w:style>
  <w:style w:type="table" w:customStyle="1" w:styleId="745">
    <w:name w:val="Сетка таблицы74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5">
    <w:name w:val="Сетка таблицы224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50">
    <w:name w:val="Сетка таблицы84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50">
    <w:name w:val="Сетка таблицы94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5">
    <w:name w:val="Сетка таблицы104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50">
    <w:name w:val="Сетка таблицы134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50">
    <w:name w:val="Сетка таблицы144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50">
    <w:name w:val="Сетка таблицы154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50">
    <w:name w:val="Сетка таблицы164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6">
    <w:name w:val="Сетка таблицы светлая145"/>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855">
    <w:name w:val="Нет списка85"/>
    <w:next w:val="a6"/>
    <w:uiPriority w:val="99"/>
    <w:semiHidden/>
    <w:unhideWhenUsed/>
    <w:rsid w:val="00540564"/>
  </w:style>
  <w:style w:type="table" w:customStyle="1" w:styleId="11750">
    <w:name w:val="Сетка таблицы1175"/>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0">
    <w:name w:val="Нет списка155"/>
    <w:next w:val="a6"/>
    <w:uiPriority w:val="99"/>
    <w:semiHidden/>
    <w:unhideWhenUsed/>
    <w:rsid w:val="00540564"/>
  </w:style>
  <w:style w:type="table" w:customStyle="1" w:styleId="2105">
    <w:name w:val="Сетка таблицы210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0">
    <w:name w:val="Сетка таблицы45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50">
    <w:name w:val="Сетка таблицы555"/>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51">
    <w:name w:val="Нет списка255"/>
    <w:next w:val="a6"/>
    <w:uiPriority w:val="99"/>
    <w:semiHidden/>
    <w:unhideWhenUsed/>
    <w:rsid w:val="00540564"/>
  </w:style>
  <w:style w:type="table" w:customStyle="1" w:styleId="6550">
    <w:name w:val="Сетка таблицы65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5">
    <w:name w:val="Сетка таблицы215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Нет списка355"/>
    <w:next w:val="a6"/>
    <w:uiPriority w:val="99"/>
    <w:semiHidden/>
    <w:unhideWhenUsed/>
    <w:rsid w:val="00540564"/>
  </w:style>
  <w:style w:type="table" w:customStyle="1" w:styleId="7550">
    <w:name w:val="Сетка таблицы75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50">
    <w:name w:val="Сетка таблицы225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50">
    <w:name w:val="Сетка таблицы85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5">
    <w:name w:val="Сетка таблицы95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5">
    <w:name w:val="Сетка таблицы105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50">
    <w:name w:val="Сетка таблицы135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50">
    <w:name w:val="Сетка таблицы145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5">
    <w:name w:val="Сетка таблицы155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5">
    <w:name w:val="Сетка таблицы165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6">
    <w:name w:val="Сетка таблицы светлая155"/>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865">
    <w:name w:val="Сетка таблицы86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6">
    <w:name w:val="Нет списка95"/>
    <w:next w:val="a6"/>
    <w:uiPriority w:val="99"/>
    <w:semiHidden/>
    <w:unhideWhenUsed/>
    <w:rsid w:val="00540564"/>
  </w:style>
  <w:style w:type="table" w:customStyle="1" w:styleId="1195">
    <w:name w:val="Сетка таблицы1195"/>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6">
    <w:name w:val="Нет списка165"/>
    <w:next w:val="a6"/>
    <w:uiPriority w:val="99"/>
    <w:semiHidden/>
    <w:unhideWhenUsed/>
    <w:rsid w:val="00540564"/>
  </w:style>
  <w:style w:type="table" w:customStyle="1" w:styleId="2165">
    <w:name w:val="Сетка таблицы216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5">
    <w:name w:val="Сетка таблицы46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5">
    <w:name w:val="Сетка таблицы565"/>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50">
    <w:name w:val="Нет списка265"/>
    <w:next w:val="a6"/>
    <w:uiPriority w:val="99"/>
    <w:semiHidden/>
    <w:unhideWhenUsed/>
    <w:rsid w:val="00540564"/>
  </w:style>
  <w:style w:type="table" w:customStyle="1" w:styleId="665">
    <w:name w:val="Сетка таблицы66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50">
    <w:name w:val="Сетка таблицы217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5">
    <w:name w:val="Нет списка365"/>
    <w:next w:val="a6"/>
    <w:uiPriority w:val="99"/>
    <w:semiHidden/>
    <w:unhideWhenUsed/>
    <w:rsid w:val="00540564"/>
  </w:style>
  <w:style w:type="table" w:customStyle="1" w:styleId="765">
    <w:name w:val="Сетка таблицы76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5">
    <w:name w:val="Сетка таблицы226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5">
    <w:name w:val="Сетка таблицы87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5">
    <w:name w:val="Сетка таблицы96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5">
    <w:name w:val="Сетка таблицы106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5">
    <w:name w:val="Сетка таблицы136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5">
    <w:name w:val="Сетка таблицы146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5">
    <w:name w:val="Сетка таблицы156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5">
    <w:name w:val="Сетка таблицы166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7">
    <w:name w:val="Сетка таблицы светлая165"/>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1036">
    <w:name w:val="Нет списка103"/>
    <w:next w:val="a6"/>
    <w:uiPriority w:val="99"/>
    <w:semiHidden/>
    <w:unhideWhenUsed/>
    <w:rsid w:val="00540564"/>
  </w:style>
  <w:style w:type="numbering" w:customStyle="1" w:styleId="1733">
    <w:name w:val="Нет списка173"/>
    <w:next w:val="a6"/>
    <w:uiPriority w:val="99"/>
    <w:semiHidden/>
    <w:unhideWhenUsed/>
    <w:rsid w:val="00540564"/>
  </w:style>
  <w:style w:type="numbering" w:customStyle="1" w:styleId="2730">
    <w:name w:val="Нет списка273"/>
    <w:next w:val="a6"/>
    <w:uiPriority w:val="99"/>
    <w:semiHidden/>
    <w:unhideWhenUsed/>
    <w:rsid w:val="00540564"/>
  </w:style>
  <w:style w:type="numbering" w:customStyle="1" w:styleId="3730">
    <w:name w:val="Нет списка373"/>
    <w:next w:val="a6"/>
    <w:uiPriority w:val="99"/>
    <w:semiHidden/>
    <w:unhideWhenUsed/>
    <w:rsid w:val="00540564"/>
  </w:style>
  <w:style w:type="table" w:customStyle="1" w:styleId="773">
    <w:name w:val="Сетка таблицы773"/>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6"/>
    <w:uiPriority w:val="99"/>
    <w:semiHidden/>
    <w:unhideWhenUsed/>
    <w:rsid w:val="00540564"/>
  </w:style>
  <w:style w:type="numbering" w:customStyle="1" w:styleId="111121">
    <w:name w:val="Нет списка11112"/>
    <w:next w:val="a6"/>
    <w:semiHidden/>
    <w:unhideWhenUsed/>
    <w:rsid w:val="00540564"/>
  </w:style>
  <w:style w:type="numbering" w:customStyle="1" w:styleId="21112">
    <w:name w:val="Нет списка21112"/>
    <w:next w:val="a6"/>
    <w:uiPriority w:val="99"/>
    <w:semiHidden/>
    <w:unhideWhenUsed/>
    <w:rsid w:val="00540564"/>
  </w:style>
  <w:style w:type="numbering" w:customStyle="1" w:styleId="31112">
    <w:name w:val="Нет списка31112"/>
    <w:next w:val="a6"/>
    <w:uiPriority w:val="99"/>
    <w:semiHidden/>
    <w:unhideWhenUsed/>
    <w:rsid w:val="00540564"/>
  </w:style>
  <w:style w:type="numbering" w:customStyle="1" w:styleId="51120">
    <w:name w:val="Нет списка5112"/>
    <w:next w:val="a6"/>
    <w:uiPriority w:val="99"/>
    <w:semiHidden/>
    <w:unhideWhenUsed/>
    <w:rsid w:val="00540564"/>
  </w:style>
  <w:style w:type="numbering" w:customStyle="1" w:styleId="121120">
    <w:name w:val="Нет списка12112"/>
    <w:next w:val="a6"/>
    <w:semiHidden/>
    <w:unhideWhenUsed/>
    <w:rsid w:val="00540564"/>
  </w:style>
  <w:style w:type="numbering" w:customStyle="1" w:styleId="22130">
    <w:name w:val="Нет списка2213"/>
    <w:next w:val="a6"/>
    <w:uiPriority w:val="99"/>
    <w:semiHidden/>
    <w:unhideWhenUsed/>
    <w:rsid w:val="00540564"/>
  </w:style>
  <w:style w:type="numbering" w:customStyle="1" w:styleId="3213">
    <w:name w:val="Нет списка3213"/>
    <w:next w:val="a6"/>
    <w:uiPriority w:val="99"/>
    <w:semiHidden/>
    <w:unhideWhenUsed/>
    <w:rsid w:val="00540564"/>
  </w:style>
  <w:style w:type="numbering" w:customStyle="1" w:styleId="6112">
    <w:name w:val="Нет списка6112"/>
    <w:next w:val="a6"/>
    <w:uiPriority w:val="99"/>
    <w:semiHidden/>
    <w:unhideWhenUsed/>
    <w:rsid w:val="00540564"/>
  </w:style>
  <w:style w:type="numbering" w:customStyle="1" w:styleId="13130">
    <w:name w:val="Нет списка1313"/>
    <w:next w:val="a6"/>
    <w:uiPriority w:val="99"/>
    <w:semiHidden/>
    <w:unhideWhenUsed/>
    <w:rsid w:val="00540564"/>
  </w:style>
  <w:style w:type="numbering" w:customStyle="1" w:styleId="2313">
    <w:name w:val="Нет списка2313"/>
    <w:next w:val="a6"/>
    <w:uiPriority w:val="99"/>
    <w:semiHidden/>
    <w:unhideWhenUsed/>
    <w:rsid w:val="00540564"/>
  </w:style>
  <w:style w:type="numbering" w:customStyle="1" w:styleId="3313">
    <w:name w:val="Нет списка3313"/>
    <w:next w:val="a6"/>
    <w:uiPriority w:val="99"/>
    <w:semiHidden/>
    <w:unhideWhenUsed/>
    <w:rsid w:val="00540564"/>
  </w:style>
  <w:style w:type="numbering" w:customStyle="1" w:styleId="7130">
    <w:name w:val="Нет списка713"/>
    <w:next w:val="a6"/>
    <w:uiPriority w:val="99"/>
    <w:semiHidden/>
    <w:unhideWhenUsed/>
    <w:rsid w:val="00540564"/>
  </w:style>
  <w:style w:type="numbering" w:customStyle="1" w:styleId="14130">
    <w:name w:val="Нет списка1413"/>
    <w:next w:val="a6"/>
    <w:uiPriority w:val="99"/>
    <w:semiHidden/>
    <w:unhideWhenUsed/>
    <w:rsid w:val="00540564"/>
  </w:style>
  <w:style w:type="numbering" w:customStyle="1" w:styleId="2413">
    <w:name w:val="Нет списка2413"/>
    <w:next w:val="a6"/>
    <w:uiPriority w:val="99"/>
    <w:semiHidden/>
    <w:unhideWhenUsed/>
    <w:rsid w:val="00540564"/>
  </w:style>
  <w:style w:type="numbering" w:customStyle="1" w:styleId="3413">
    <w:name w:val="Нет списка3413"/>
    <w:next w:val="a6"/>
    <w:uiPriority w:val="99"/>
    <w:semiHidden/>
    <w:unhideWhenUsed/>
    <w:rsid w:val="00540564"/>
  </w:style>
  <w:style w:type="numbering" w:customStyle="1" w:styleId="8130">
    <w:name w:val="Нет списка813"/>
    <w:next w:val="a6"/>
    <w:uiPriority w:val="99"/>
    <w:semiHidden/>
    <w:unhideWhenUsed/>
    <w:rsid w:val="00540564"/>
  </w:style>
  <w:style w:type="numbering" w:customStyle="1" w:styleId="15130">
    <w:name w:val="Нет списка1513"/>
    <w:next w:val="a6"/>
    <w:uiPriority w:val="99"/>
    <w:semiHidden/>
    <w:unhideWhenUsed/>
    <w:rsid w:val="00540564"/>
  </w:style>
  <w:style w:type="numbering" w:customStyle="1" w:styleId="2513">
    <w:name w:val="Нет списка2513"/>
    <w:next w:val="a6"/>
    <w:uiPriority w:val="99"/>
    <w:semiHidden/>
    <w:unhideWhenUsed/>
    <w:rsid w:val="00540564"/>
  </w:style>
  <w:style w:type="numbering" w:customStyle="1" w:styleId="3513">
    <w:name w:val="Нет списка3513"/>
    <w:next w:val="a6"/>
    <w:uiPriority w:val="99"/>
    <w:semiHidden/>
    <w:unhideWhenUsed/>
    <w:rsid w:val="00540564"/>
  </w:style>
  <w:style w:type="numbering" w:customStyle="1" w:styleId="9131">
    <w:name w:val="Нет списка913"/>
    <w:next w:val="a6"/>
    <w:uiPriority w:val="99"/>
    <w:semiHidden/>
    <w:unhideWhenUsed/>
    <w:rsid w:val="00540564"/>
  </w:style>
  <w:style w:type="numbering" w:customStyle="1" w:styleId="16131">
    <w:name w:val="Нет списка1613"/>
    <w:next w:val="a6"/>
    <w:uiPriority w:val="99"/>
    <w:semiHidden/>
    <w:unhideWhenUsed/>
    <w:rsid w:val="00540564"/>
  </w:style>
  <w:style w:type="numbering" w:customStyle="1" w:styleId="2613">
    <w:name w:val="Нет списка2613"/>
    <w:next w:val="a6"/>
    <w:uiPriority w:val="99"/>
    <w:semiHidden/>
    <w:unhideWhenUsed/>
    <w:rsid w:val="00540564"/>
  </w:style>
  <w:style w:type="numbering" w:customStyle="1" w:styleId="3613">
    <w:name w:val="Нет списка3613"/>
    <w:next w:val="a6"/>
    <w:uiPriority w:val="99"/>
    <w:semiHidden/>
    <w:unhideWhenUsed/>
    <w:rsid w:val="00540564"/>
  </w:style>
  <w:style w:type="numbering" w:customStyle="1" w:styleId="1831">
    <w:name w:val="Нет списка183"/>
    <w:next w:val="a6"/>
    <w:uiPriority w:val="99"/>
    <w:semiHidden/>
    <w:unhideWhenUsed/>
    <w:rsid w:val="00540564"/>
  </w:style>
  <w:style w:type="numbering" w:customStyle="1" w:styleId="1931">
    <w:name w:val="Нет списка193"/>
    <w:next w:val="a6"/>
    <w:uiPriority w:val="99"/>
    <w:semiHidden/>
    <w:unhideWhenUsed/>
    <w:rsid w:val="00540564"/>
  </w:style>
  <w:style w:type="table" w:customStyle="1" w:styleId="3930">
    <w:name w:val="Сетка таблицы393"/>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1">
    <w:name w:val="Нет списка283"/>
    <w:next w:val="a6"/>
    <w:uiPriority w:val="99"/>
    <w:semiHidden/>
    <w:unhideWhenUsed/>
    <w:rsid w:val="00540564"/>
  </w:style>
  <w:style w:type="numbering" w:customStyle="1" w:styleId="3830">
    <w:name w:val="Нет списка383"/>
    <w:next w:val="a6"/>
    <w:uiPriority w:val="99"/>
    <w:semiHidden/>
    <w:unhideWhenUsed/>
    <w:rsid w:val="00540564"/>
  </w:style>
  <w:style w:type="table" w:customStyle="1" w:styleId="1283">
    <w:name w:val="Сетка таблицы1283"/>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0">
    <w:name w:val="Нет списка423"/>
    <w:next w:val="a6"/>
    <w:uiPriority w:val="99"/>
    <w:semiHidden/>
    <w:unhideWhenUsed/>
    <w:rsid w:val="00540564"/>
  </w:style>
  <w:style w:type="numbering" w:customStyle="1" w:styleId="11231">
    <w:name w:val="Нет списка1123"/>
    <w:next w:val="a6"/>
    <w:semiHidden/>
    <w:unhideWhenUsed/>
    <w:rsid w:val="00540564"/>
  </w:style>
  <w:style w:type="numbering" w:customStyle="1" w:styleId="21230">
    <w:name w:val="Нет списка2123"/>
    <w:next w:val="a6"/>
    <w:uiPriority w:val="99"/>
    <w:semiHidden/>
    <w:unhideWhenUsed/>
    <w:rsid w:val="00540564"/>
  </w:style>
  <w:style w:type="numbering" w:customStyle="1" w:styleId="3123">
    <w:name w:val="Нет списка3123"/>
    <w:next w:val="a6"/>
    <w:uiPriority w:val="99"/>
    <w:semiHidden/>
    <w:unhideWhenUsed/>
    <w:rsid w:val="00540564"/>
  </w:style>
  <w:style w:type="numbering" w:customStyle="1" w:styleId="5231">
    <w:name w:val="Нет списка523"/>
    <w:next w:val="a6"/>
    <w:uiPriority w:val="99"/>
    <w:semiHidden/>
    <w:unhideWhenUsed/>
    <w:rsid w:val="00540564"/>
  </w:style>
  <w:style w:type="numbering" w:customStyle="1" w:styleId="12230">
    <w:name w:val="Нет списка1223"/>
    <w:next w:val="a6"/>
    <w:semiHidden/>
    <w:unhideWhenUsed/>
    <w:rsid w:val="00540564"/>
  </w:style>
  <w:style w:type="numbering" w:customStyle="1" w:styleId="22230">
    <w:name w:val="Нет списка2223"/>
    <w:next w:val="a6"/>
    <w:uiPriority w:val="99"/>
    <w:semiHidden/>
    <w:unhideWhenUsed/>
    <w:rsid w:val="00540564"/>
  </w:style>
  <w:style w:type="numbering" w:customStyle="1" w:styleId="3223">
    <w:name w:val="Нет списка3223"/>
    <w:next w:val="a6"/>
    <w:uiPriority w:val="99"/>
    <w:semiHidden/>
    <w:unhideWhenUsed/>
    <w:rsid w:val="00540564"/>
  </w:style>
  <w:style w:type="numbering" w:customStyle="1" w:styleId="6231">
    <w:name w:val="Нет списка623"/>
    <w:next w:val="a6"/>
    <w:uiPriority w:val="99"/>
    <w:semiHidden/>
    <w:unhideWhenUsed/>
    <w:rsid w:val="00540564"/>
  </w:style>
  <w:style w:type="numbering" w:customStyle="1" w:styleId="13231">
    <w:name w:val="Нет списка1323"/>
    <w:next w:val="a6"/>
    <w:uiPriority w:val="99"/>
    <w:semiHidden/>
    <w:unhideWhenUsed/>
    <w:rsid w:val="00540564"/>
  </w:style>
  <w:style w:type="numbering" w:customStyle="1" w:styleId="2323">
    <w:name w:val="Нет списка2323"/>
    <w:next w:val="a6"/>
    <w:uiPriority w:val="99"/>
    <w:semiHidden/>
    <w:unhideWhenUsed/>
    <w:rsid w:val="00540564"/>
  </w:style>
  <w:style w:type="numbering" w:customStyle="1" w:styleId="3323">
    <w:name w:val="Нет списка3323"/>
    <w:next w:val="a6"/>
    <w:uiPriority w:val="99"/>
    <w:semiHidden/>
    <w:unhideWhenUsed/>
    <w:rsid w:val="00540564"/>
  </w:style>
  <w:style w:type="numbering" w:customStyle="1" w:styleId="7231">
    <w:name w:val="Нет списка723"/>
    <w:next w:val="a6"/>
    <w:uiPriority w:val="99"/>
    <w:semiHidden/>
    <w:unhideWhenUsed/>
    <w:rsid w:val="00540564"/>
  </w:style>
  <w:style w:type="numbering" w:customStyle="1" w:styleId="14231">
    <w:name w:val="Нет списка1423"/>
    <w:next w:val="a6"/>
    <w:uiPriority w:val="99"/>
    <w:semiHidden/>
    <w:unhideWhenUsed/>
    <w:rsid w:val="00540564"/>
  </w:style>
  <w:style w:type="numbering" w:customStyle="1" w:styleId="2423">
    <w:name w:val="Нет списка2423"/>
    <w:next w:val="a6"/>
    <w:uiPriority w:val="99"/>
    <w:semiHidden/>
    <w:unhideWhenUsed/>
    <w:rsid w:val="00540564"/>
  </w:style>
  <w:style w:type="numbering" w:customStyle="1" w:styleId="3423">
    <w:name w:val="Нет списка3423"/>
    <w:next w:val="a6"/>
    <w:uiPriority w:val="99"/>
    <w:semiHidden/>
    <w:unhideWhenUsed/>
    <w:rsid w:val="00540564"/>
  </w:style>
  <w:style w:type="numbering" w:customStyle="1" w:styleId="8231">
    <w:name w:val="Нет списка823"/>
    <w:next w:val="a6"/>
    <w:uiPriority w:val="99"/>
    <w:semiHidden/>
    <w:unhideWhenUsed/>
    <w:rsid w:val="00540564"/>
  </w:style>
  <w:style w:type="numbering" w:customStyle="1" w:styleId="15231">
    <w:name w:val="Нет списка1523"/>
    <w:next w:val="a6"/>
    <w:uiPriority w:val="99"/>
    <w:semiHidden/>
    <w:unhideWhenUsed/>
    <w:rsid w:val="00540564"/>
  </w:style>
  <w:style w:type="numbering" w:customStyle="1" w:styleId="2523">
    <w:name w:val="Нет списка2523"/>
    <w:next w:val="a6"/>
    <w:uiPriority w:val="99"/>
    <w:semiHidden/>
    <w:unhideWhenUsed/>
    <w:rsid w:val="00540564"/>
  </w:style>
  <w:style w:type="numbering" w:customStyle="1" w:styleId="3523">
    <w:name w:val="Нет списка3523"/>
    <w:next w:val="a6"/>
    <w:uiPriority w:val="99"/>
    <w:semiHidden/>
    <w:unhideWhenUsed/>
    <w:rsid w:val="00540564"/>
  </w:style>
  <w:style w:type="numbering" w:customStyle="1" w:styleId="9231">
    <w:name w:val="Нет списка923"/>
    <w:next w:val="a6"/>
    <w:uiPriority w:val="99"/>
    <w:semiHidden/>
    <w:unhideWhenUsed/>
    <w:rsid w:val="00540564"/>
  </w:style>
  <w:style w:type="numbering" w:customStyle="1" w:styleId="16231">
    <w:name w:val="Нет списка1623"/>
    <w:next w:val="a6"/>
    <w:uiPriority w:val="99"/>
    <w:semiHidden/>
    <w:unhideWhenUsed/>
    <w:rsid w:val="00540564"/>
  </w:style>
  <w:style w:type="numbering" w:customStyle="1" w:styleId="2623">
    <w:name w:val="Нет списка2623"/>
    <w:next w:val="a6"/>
    <w:uiPriority w:val="99"/>
    <w:semiHidden/>
    <w:unhideWhenUsed/>
    <w:rsid w:val="00540564"/>
  </w:style>
  <w:style w:type="numbering" w:customStyle="1" w:styleId="3623">
    <w:name w:val="Нет списка3623"/>
    <w:next w:val="a6"/>
    <w:uiPriority w:val="99"/>
    <w:semiHidden/>
    <w:unhideWhenUsed/>
    <w:rsid w:val="00540564"/>
  </w:style>
  <w:style w:type="numbering" w:customStyle="1" w:styleId="466">
    <w:name w:val="Нет списка46"/>
    <w:next w:val="a6"/>
    <w:semiHidden/>
    <w:unhideWhenUsed/>
    <w:rsid w:val="00540564"/>
  </w:style>
  <w:style w:type="table" w:customStyle="1" w:styleId="517">
    <w:name w:val="Сетка таблицы517"/>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6">
    <w:name w:val="Нет списка119"/>
    <w:next w:val="a6"/>
    <w:uiPriority w:val="99"/>
    <w:semiHidden/>
    <w:unhideWhenUsed/>
    <w:rsid w:val="00540564"/>
  </w:style>
  <w:style w:type="numbering" w:customStyle="1" w:styleId="2191">
    <w:name w:val="Нет списка219"/>
    <w:next w:val="a6"/>
    <w:uiPriority w:val="99"/>
    <w:semiHidden/>
    <w:unhideWhenUsed/>
    <w:rsid w:val="00540564"/>
  </w:style>
  <w:style w:type="table" w:customStyle="1" w:styleId="1126">
    <w:name w:val="Сетка таблицы1126"/>
    <w:basedOn w:val="a5"/>
    <w:next w:val="af"/>
    <w:uiPriority w:val="99"/>
    <w:rsid w:val="00540564"/>
    <w:rPr>
      <w:rFonts w:asciiTheme="minorHAnsi" w:eastAsia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0">
    <w:name w:val="Нет списка317"/>
    <w:next w:val="a6"/>
    <w:uiPriority w:val="99"/>
    <w:semiHidden/>
    <w:unhideWhenUsed/>
    <w:rsid w:val="00540564"/>
  </w:style>
  <w:style w:type="table" w:customStyle="1" w:styleId="3200">
    <w:name w:val="Сетка таблицы320"/>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Сетка таблицы1216"/>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етка таблицы11115"/>
    <w:basedOn w:val="a5"/>
    <w:next w:val="af"/>
    <w:uiPriority w:val="59"/>
    <w:rsid w:val="00540564"/>
    <w:rPr>
      <w:rFonts w:asciiTheme="minorHAnsi" w:eastAsia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Сетка таблицы416"/>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
    <w:next w:val="a6"/>
    <w:uiPriority w:val="99"/>
    <w:semiHidden/>
    <w:unhideWhenUsed/>
    <w:rsid w:val="00540564"/>
  </w:style>
  <w:style w:type="numbering" w:customStyle="1" w:styleId="11103">
    <w:name w:val="Нет списка1110"/>
    <w:next w:val="a6"/>
    <w:uiPriority w:val="99"/>
    <w:semiHidden/>
    <w:unhideWhenUsed/>
    <w:rsid w:val="00540564"/>
  </w:style>
  <w:style w:type="numbering" w:customStyle="1" w:styleId="21101">
    <w:name w:val="Нет списка2110"/>
    <w:next w:val="a6"/>
    <w:uiPriority w:val="99"/>
    <w:semiHidden/>
    <w:unhideWhenUsed/>
    <w:rsid w:val="00540564"/>
  </w:style>
  <w:style w:type="table" w:customStyle="1" w:styleId="1514">
    <w:name w:val="Сетка таблицы1514"/>
    <w:basedOn w:val="a5"/>
    <w:next w:val="af"/>
    <w:rsid w:val="00540564"/>
    <w:rPr>
      <w:rFonts w:asciiTheme="minorHAnsi" w:eastAsia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Сетка таблицы1127"/>
    <w:basedOn w:val="a5"/>
    <w:next w:val="af"/>
    <w:uiPriority w:val="99"/>
    <w:rsid w:val="00540564"/>
    <w:rPr>
      <w:rFonts w:asciiTheme="minorHAnsi" w:eastAsia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0">
    <w:name w:val="Нет списка318"/>
    <w:next w:val="a6"/>
    <w:uiPriority w:val="99"/>
    <w:semiHidden/>
    <w:unhideWhenUsed/>
    <w:rsid w:val="00540564"/>
  </w:style>
  <w:style w:type="table" w:customStyle="1" w:styleId="31100">
    <w:name w:val="Сетка таблицы3110"/>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Сетка таблицы1217"/>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6"/>
    <w:basedOn w:val="a5"/>
    <w:next w:val="af"/>
    <w:uiPriority w:val="99"/>
    <w:rsid w:val="00540564"/>
    <w:rPr>
      <w:rFonts w:asciiTheme="minorHAnsi" w:eastAsia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8">
    <w:name w:val="Сетка таблицы518"/>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6">
    <w:name w:val="Сетка таблицы1416"/>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0">
    <w:name w:val="Сетка таблицы211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
    <w:name w:val="Сетка таблицы716"/>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6">
    <w:name w:val="Сетка таблицы221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6">
    <w:name w:val="Сетка таблицы816"/>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6">
    <w:name w:val="Сетка таблицы916"/>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6">
    <w:name w:val="Сетка таблицы1016"/>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6">
    <w:name w:val="Нет списка56"/>
    <w:next w:val="a6"/>
    <w:uiPriority w:val="99"/>
    <w:semiHidden/>
    <w:unhideWhenUsed/>
    <w:rsid w:val="00540564"/>
  </w:style>
  <w:style w:type="table" w:customStyle="1" w:styleId="206">
    <w:name w:val="Сетка таблицы206"/>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Сетка таблицы1106"/>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3">
    <w:name w:val="Нет списка126"/>
    <w:next w:val="a6"/>
    <w:uiPriority w:val="99"/>
    <w:semiHidden/>
    <w:unhideWhenUsed/>
    <w:rsid w:val="00540564"/>
  </w:style>
  <w:style w:type="table" w:customStyle="1" w:styleId="246">
    <w:name w:val="Сетка таблицы246"/>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Сетка таблицы426"/>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6">
    <w:name w:val="Сетка таблицы526"/>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6">
    <w:name w:val="Нет списка226"/>
    <w:next w:val="a6"/>
    <w:uiPriority w:val="99"/>
    <w:semiHidden/>
    <w:unhideWhenUsed/>
    <w:rsid w:val="00540564"/>
  </w:style>
  <w:style w:type="table" w:customStyle="1" w:styleId="626">
    <w:name w:val="Сетка таблицы62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6">
    <w:name w:val="Нет списка326"/>
    <w:next w:val="a6"/>
    <w:uiPriority w:val="99"/>
    <w:semiHidden/>
    <w:unhideWhenUsed/>
    <w:rsid w:val="00540564"/>
  </w:style>
  <w:style w:type="table" w:customStyle="1" w:styleId="726">
    <w:name w:val="Сетка таблицы726"/>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6">
    <w:name w:val="Сетка таблицы222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6">
    <w:name w:val="Сетка таблицы826"/>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6">
    <w:name w:val="Сетка таблицы926"/>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6">
    <w:name w:val="Сетка таблицы102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6">
    <w:name w:val="Сетка таблицы142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6">
    <w:name w:val="Сетка таблицы152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6">
    <w:name w:val="Сетка таблицы162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4">
    <w:name w:val="Сетка таблицы светлая126"/>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666">
    <w:name w:val="Нет списка66"/>
    <w:next w:val="a6"/>
    <w:uiPriority w:val="99"/>
    <w:semiHidden/>
    <w:unhideWhenUsed/>
    <w:rsid w:val="00540564"/>
  </w:style>
  <w:style w:type="table" w:customStyle="1" w:styleId="1136">
    <w:name w:val="Сетка таблицы1136"/>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6">
    <w:name w:val="Нет списка136"/>
    <w:next w:val="a6"/>
    <w:uiPriority w:val="99"/>
    <w:semiHidden/>
    <w:unhideWhenUsed/>
    <w:rsid w:val="00540564"/>
  </w:style>
  <w:style w:type="table" w:customStyle="1" w:styleId="266">
    <w:name w:val="Сетка таблицы266"/>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6">
    <w:name w:val="Сетка таблицы536"/>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60">
    <w:name w:val="Нет списка236"/>
    <w:next w:val="a6"/>
    <w:uiPriority w:val="99"/>
    <w:semiHidden/>
    <w:unhideWhenUsed/>
    <w:rsid w:val="00540564"/>
  </w:style>
  <w:style w:type="table" w:customStyle="1" w:styleId="636">
    <w:name w:val="Сетка таблицы63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6">
    <w:name w:val="Сетка таблицы213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6"/>
    <w:next w:val="a6"/>
    <w:uiPriority w:val="99"/>
    <w:semiHidden/>
    <w:unhideWhenUsed/>
    <w:rsid w:val="00540564"/>
  </w:style>
  <w:style w:type="table" w:customStyle="1" w:styleId="736">
    <w:name w:val="Сетка таблицы73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6">
    <w:name w:val="Сетка таблицы223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6">
    <w:name w:val="Сетка таблицы83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6">
    <w:name w:val="Сетка таблицы93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60">
    <w:name w:val="Сетка таблицы103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6">
    <w:name w:val="Сетка таблицы133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6">
    <w:name w:val="Сетка таблицы143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6">
    <w:name w:val="Сетка таблицы153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6">
    <w:name w:val="Сетка таблицы163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7">
    <w:name w:val="Сетка таблицы светлая136"/>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766">
    <w:name w:val="Нет списка76"/>
    <w:next w:val="a6"/>
    <w:uiPriority w:val="99"/>
    <w:semiHidden/>
    <w:unhideWhenUsed/>
    <w:rsid w:val="00540564"/>
  </w:style>
  <w:style w:type="table" w:customStyle="1" w:styleId="1156">
    <w:name w:val="Сетка таблицы1156"/>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Нет списка146"/>
    <w:next w:val="a6"/>
    <w:uiPriority w:val="99"/>
    <w:semiHidden/>
    <w:unhideWhenUsed/>
    <w:rsid w:val="00540564"/>
  </w:style>
  <w:style w:type="table" w:customStyle="1" w:styleId="286">
    <w:name w:val="Сетка таблицы28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Сетка таблицы44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6">
    <w:name w:val="Сетка таблицы546"/>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60">
    <w:name w:val="Нет списка246"/>
    <w:next w:val="a6"/>
    <w:uiPriority w:val="99"/>
    <w:semiHidden/>
    <w:unhideWhenUsed/>
    <w:rsid w:val="00540564"/>
  </w:style>
  <w:style w:type="table" w:customStyle="1" w:styleId="646">
    <w:name w:val="Сетка таблицы64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6">
    <w:name w:val="Сетка таблицы214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6">
    <w:name w:val="Нет списка346"/>
    <w:next w:val="a6"/>
    <w:uiPriority w:val="99"/>
    <w:semiHidden/>
    <w:unhideWhenUsed/>
    <w:rsid w:val="00540564"/>
  </w:style>
  <w:style w:type="table" w:customStyle="1" w:styleId="746">
    <w:name w:val="Сетка таблицы74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6">
    <w:name w:val="Сетка таблицы224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6">
    <w:name w:val="Сетка таблицы84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6">
    <w:name w:val="Сетка таблицы94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6">
    <w:name w:val="Сетка таблицы104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6">
    <w:name w:val="Сетка таблицы134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6">
    <w:name w:val="Сетка таблицы144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6">
    <w:name w:val="Сетка таблицы154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60">
    <w:name w:val="Сетка таблицы164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6">
    <w:name w:val="Сетка таблицы светлая146"/>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866">
    <w:name w:val="Нет списка86"/>
    <w:next w:val="a6"/>
    <w:uiPriority w:val="99"/>
    <w:semiHidden/>
    <w:unhideWhenUsed/>
    <w:rsid w:val="00540564"/>
  </w:style>
  <w:style w:type="table" w:customStyle="1" w:styleId="1176">
    <w:name w:val="Сетка таблицы1176"/>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66">
    <w:name w:val="Нет списка156"/>
    <w:next w:val="a6"/>
    <w:uiPriority w:val="99"/>
    <w:semiHidden/>
    <w:unhideWhenUsed/>
    <w:rsid w:val="00540564"/>
  </w:style>
  <w:style w:type="table" w:customStyle="1" w:styleId="2106">
    <w:name w:val="Сетка таблицы210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Сетка таблицы45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6">
    <w:name w:val="Сетка таблицы556"/>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6">
    <w:name w:val="Нет списка256"/>
    <w:next w:val="a6"/>
    <w:uiPriority w:val="99"/>
    <w:semiHidden/>
    <w:unhideWhenUsed/>
    <w:rsid w:val="00540564"/>
  </w:style>
  <w:style w:type="table" w:customStyle="1" w:styleId="656">
    <w:name w:val="Сетка таблицы65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6">
    <w:name w:val="Сетка таблицы215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6">
    <w:name w:val="Нет списка356"/>
    <w:next w:val="a6"/>
    <w:uiPriority w:val="99"/>
    <w:semiHidden/>
    <w:unhideWhenUsed/>
    <w:rsid w:val="00540564"/>
  </w:style>
  <w:style w:type="table" w:customStyle="1" w:styleId="756">
    <w:name w:val="Сетка таблицы75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6">
    <w:name w:val="Сетка таблицы225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6">
    <w:name w:val="Сетка таблицы85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60">
    <w:name w:val="Сетка таблицы95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6">
    <w:name w:val="Сетка таблицы105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60">
    <w:name w:val="Сетка таблицы135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60">
    <w:name w:val="Сетка таблицы145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60">
    <w:name w:val="Сетка таблицы155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60">
    <w:name w:val="Сетка таблицы165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7">
    <w:name w:val="Сетка таблицы светлая156"/>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8660">
    <w:name w:val="Сетка таблицы86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6">
    <w:name w:val="Нет списка96"/>
    <w:next w:val="a6"/>
    <w:uiPriority w:val="99"/>
    <w:semiHidden/>
    <w:unhideWhenUsed/>
    <w:rsid w:val="00540564"/>
  </w:style>
  <w:style w:type="table" w:customStyle="1" w:styleId="11960">
    <w:name w:val="Сетка таблицы1196"/>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66">
    <w:name w:val="Нет списка166"/>
    <w:next w:val="a6"/>
    <w:uiPriority w:val="99"/>
    <w:semiHidden/>
    <w:unhideWhenUsed/>
    <w:rsid w:val="00540564"/>
  </w:style>
  <w:style w:type="table" w:customStyle="1" w:styleId="2166">
    <w:name w:val="Сетка таблицы216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60">
    <w:name w:val="Сетка таблицы46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60">
    <w:name w:val="Сетка таблицы566"/>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60">
    <w:name w:val="Нет списка266"/>
    <w:next w:val="a6"/>
    <w:uiPriority w:val="99"/>
    <w:semiHidden/>
    <w:unhideWhenUsed/>
    <w:rsid w:val="00540564"/>
  </w:style>
  <w:style w:type="table" w:customStyle="1" w:styleId="6660">
    <w:name w:val="Сетка таблицы66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6">
    <w:name w:val="Сетка таблицы217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6">
    <w:name w:val="Нет списка366"/>
    <w:next w:val="a6"/>
    <w:uiPriority w:val="99"/>
    <w:semiHidden/>
    <w:unhideWhenUsed/>
    <w:rsid w:val="00540564"/>
  </w:style>
  <w:style w:type="table" w:customStyle="1" w:styleId="7660">
    <w:name w:val="Сетка таблицы76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60">
    <w:name w:val="Сетка таблицы226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6">
    <w:name w:val="Сетка таблицы87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60">
    <w:name w:val="Сетка таблицы96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6">
    <w:name w:val="Сетка таблицы106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60">
    <w:name w:val="Сетка таблицы136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60">
    <w:name w:val="Сетка таблицы146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60">
    <w:name w:val="Сетка таблицы156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60">
    <w:name w:val="Сетка таблицы166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7">
    <w:name w:val="Сетка таблицы светлая166"/>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1047">
    <w:name w:val="Нет списка104"/>
    <w:next w:val="a6"/>
    <w:uiPriority w:val="99"/>
    <w:semiHidden/>
    <w:unhideWhenUsed/>
    <w:rsid w:val="00540564"/>
  </w:style>
  <w:style w:type="numbering" w:customStyle="1" w:styleId="1740">
    <w:name w:val="Нет списка174"/>
    <w:next w:val="a6"/>
    <w:uiPriority w:val="99"/>
    <w:semiHidden/>
    <w:unhideWhenUsed/>
    <w:rsid w:val="00540564"/>
  </w:style>
  <w:style w:type="numbering" w:customStyle="1" w:styleId="274">
    <w:name w:val="Нет списка274"/>
    <w:next w:val="a6"/>
    <w:uiPriority w:val="99"/>
    <w:semiHidden/>
    <w:unhideWhenUsed/>
    <w:rsid w:val="00540564"/>
  </w:style>
  <w:style w:type="numbering" w:customStyle="1" w:styleId="374">
    <w:name w:val="Нет списка374"/>
    <w:next w:val="a6"/>
    <w:uiPriority w:val="99"/>
    <w:semiHidden/>
    <w:unhideWhenUsed/>
    <w:rsid w:val="00540564"/>
  </w:style>
  <w:style w:type="table" w:customStyle="1" w:styleId="774">
    <w:name w:val="Сетка таблицы774"/>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1">
    <w:name w:val="Нет списка415"/>
    <w:next w:val="a6"/>
    <w:semiHidden/>
    <w:unhideWhenUsed/>
    <w:rsid w:val="00540564"/>
  </w:style>
  <w:style w:type="numbering" w:customStyle="1" w:styleId="11151">
    <w:name w:val="Нет списка1115"/>
    <w:next w:val="a6"/>
    <w:uiPriority w:val="99"/>
    <w:semiHidden/>
    <w:unhideWhenUsed/>
    <w:rsid w:val="00540564"/>
  </w:style>
  <w:style w:type="numbering" w:customStyle="1" w:styleId="21151">
    <w:name w:val="Нет списка2115"/>
    <w:next w:val="a6"/>
    <w:uiPriority w:val="99"/>
    <w:semiHidden/>
    <w:unhideWhenUsed/>
    <w:rsid w:val="00540564"/>
  </w:style>
  <w:style w:type="numbering" w:customStyle="1" w:styleId="3115">
    <w:name w:val="Нет списка3115"/>
    <w:next w:val="a6"/>
    <w:uiPriority w:val="99"/>
    <w:semiHidden/>
    <w:unhideWhenUsed/>
    <w:rsid w:val="00540564"/>
  </w:style>
  <w:style w:type="numbering" w:customStyle="1" w:styleId="5141">
    <w:name w:val="Нет списка514"/>
    <w:next w:val="a6"/>
    <w:uiPriority w:val="99"/>
    <w:semiHidden/>
    <w:unhideWhenUsed/>
    <w:rsid w:val="00540564"/>
  </w:style>
  <w:style w:type="numbering" w:customStyle="1" w:styleId="12141">
    <w:name w:val="Нет списка1214"/>
    <w:next w:val="a6"/>
    <w:uiPriority w:val="99"/>
    <w:semiHidden/>
    <w:unhideWhenUsed/>
    <w:rsid w:val="00540564"/>
  </w:style>
  <w:style w:type="numbering" w:customStyle="1" w:styleId="22140">
    <w:name w:val="Нет списка2214"/>
    <w:next w:val="a6"/>
    <w:uiPriority w:val="99"/>
    <w:semiHidden/>
    <w:unhideWhenUsed/>
    <w:rsid w:val="00540564"/>
  </w:style>
  <w:style w:type="numbering" w:customStyle="1" w:styleId="3214">
    <w:name w:val="Нет списка3214"/>
    <w:next w:val="a6"/>
    <w:uiPriority w:val="99"/>
    <w:semiHidden/>
    <w:unhideWhenUsed/>
    <w:rsid w:val="00540564"/>
  </w:style>
  <w:style w:type="numbering" w:customStyle="1" w:styleId="6140">
    <w:name w:val="Нет списка614"/>
    <w:next w:val="a6"/>
    <w:uiPriority w:val="99"/>
    <w:semiHidden/>
    <w:unhideWhenUsed/>
    <w:rsid w:val="00540564"/>
  </w:style>
  <w:style w:type="numbering" w:customStyle="1" w:styleId="1314">
    <w:name w:val="Нет списка1314"/>
    <w:next w:val="a6"/>
    <w:uiPriority w:val="99"/>
    <w:semiHidden/>
    <w:unhideWhenUsed/>
    <w:rsid w:val="00540564"/>
  </w:style>
  <w:style w:type="numbering" w:customStyle="1" w:styleId="2314">
    <w:name w:val="Нет списка2314"/>
    <w:next w:val="a6"/>
    <w:uiPriority w:val="99"/>
    <w:semiHidden/>
    <w:unhideWhenUsed/>
    <w:rsid w:val="00540564"/>
  </w:style>
  <w:style w:type="numbering" w:customStyle="1" w:styleId="3314">
    <w:name w:val="Нет списка3314"/>
    <w:next w:val="a6"/>
    <w:uiPriority w:val="99"/>
    <w:semiHidden/>
    <w:unhideWhenUsed/>
    <w:rsid w:val="00540564"/>
  </w:style>
  <w:style w:type="numbering" w:customStyle="1" w:styleId="7140">
    <w:name w:val="Нет списка714"/>
    <w:next w:val="a6"/>
    <w:uiPriority w:val="99"/>
    <w:semiHidden/>
    <w:unhideWhenUsed/>
    <w:rsid w:val="00540564"/>
  </w:style>
  <w:style w:type="numbering" w:customStyle="1" w:styleId="14140">
    <w:name w:val="Нет списка1414"/>
    <w:next w:val="a6"/>
    <w:uiPriority w:val="99"/>
    <w:semiHidden/>
    <w:unhideWhenUsed/>
    <w:rsid w:val="00540564"/>
  </w:style>
  <w:style w:type="numbering" w:customStyle="1" w:styleId="2414">
    <w:name w:val="Нет списка2414"/>
    <w:next w:val="a6"/>
    <w:uiPriority w:val="99"/>
    <w:semiHidden/>
    <w:unhideWhenUsed/>
    <w:rsid w:val="00540564"/>
  </w:style>
  <w:style w:type="numbering" w:customStyle="1" w:styleId="3414">
    <w:name w:val="Нет списка3414"/>
    <w:next w:val="a6"/>
    <w:uiPriority w:val="99"/>
    <w:semiHidden/>
    <w:unhideWhenUsed/>
    <w:rsid w:val="00540564"/>
  </w:style>
  <w:style w:type="numbering" w:customStyle="1" w:styleId="8140">
    <w:name w:val="Нет списка814"/>
    <w:next w:val="a6"/>
    <w:uiPriority w:val="99"/>
    <w:semiHidden/>
    <w:unhideWhenUsed/>
    <w:rsid w:val="00540564"/>
  </w:style>
  <w:style w:type="numbering" w:customStyle="1" w:styleId="15140">
    <w:name w:val="Нет списка1514"/>
    <w:next w:val="a6"/>
    <w:uiPriority w:val="99"/>
    <w:semiHidden/>
    <w:unhideWhenUsed/>
    <w:rsid w:val="00540564"/>
  </w:style>
  <w:style w:type="numbering" w:customStyle="1" w:styleId="2514">
    <w:name w:val="Нет списка2514"/>
    <w:next w:val="a6"/>
    <w:uiPriority w:val="99"/>
    <w:semiHidden/>
    <w:unhideWhenUsed/>
    <w:rsid w:val="00540564"/>
  </w:style>
  <w:style w:type="numbering" w:customStyle="1" w:styleId="3514">
    <w:name w:val="Нет списка3514"/>
    <w:next w:val="a6"/>
    <w:uiPriority w:val="99"/>
    <w:semiHidden/>
    <w:unhideWhenUsed/>
    <w:rsid w:val="00540564"/>
  </w:style>
  <w:style w:type="numbering" w:customStyle="1" w:styleId="9140">
    <w:name w:val="Нет списка914"/>
    <w:next w:val="a6"/>
    <w:uiPriority w:val="99"/>
    <w:semiHidden/>
    <w:unhideWhenUsed/>
    <w:rsid w:val="00540564"/>
  </w:style>
  <w:style w:type="numbering" w:customStyle="1" w:styleId="1614">
    <w:name w:val="Нет списка1614"/>
    <w:next w:val="a6"/>
    <w:uiPriority w:val="99"/>
    <w:semiHidden/>
    <w:unhideWhenUsed/>
    <w:rsid w:val="00540564"/>
  </w:style>
  <w:style w:type="numbering" w:customStyle="1" w:styleId="2614">
    <w:name w:val="Нет списка2614"/>
    <w:next w:val="a6"/>
    <w:uiPriority w:val="99"/>
    <w:semiHidden/>
    <w:unhideWhenUsed/>
    <w:rsid w:val="00540564"/>
  </w:style>
  <w:style w:type="numbering" w:customStyle="1" w:styleId="3614">
    <w:name w:val="Нет списка3614"/>
    <w:next w:val="a6"/>
    <w:uiPriority w:val="99"/>
    <w:semiHidden/>
    <w:unhideWhenUsed/>
    <w:rsid w:val="00540564"/>
  </w:style>
  <w:style w:type="numbering" w:customStyle="1" w:styleId="1841">
    <w:name w:val="Нет списка184"/>
    <w:next w:val="a6"/>
    <w:uiPriority w:val="99"/>
    <w:semiHidden/>
    <w:unhideWhenUsed/>
    <w:rsid w:val="00540564"/>
  </w:style>
  <w:style w:type="numbering" w:customStyle="1" w:styleId="1940">
    <w:name w:val="Нет списка194"/>
    <w:next w:val="a6"/>
    <w:uiPriority w:val="99"/>
    <w:semiHidden/>
    <w:unhideWhenUsed/>
    <w:rsid w:val="00540564"/>
  </w:style>
  <w:style w:type="table" w:customStyle="1" w:styleId="394">
    <w:name w:val="Сетка таблицы394"/>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40">
    <w:name w:val="Нет списка284"/>
    <w:next w:val="a6"/>
    <w:uiPriority w:val="99"/>
    <w:semiHidden/>
    <w:unhideWhenUsed/>
    <w:rsid w:val="00540564"/>
  </w:style>
  <w:style w:type="numbering" w:customStyle="1" w:styleId="384">
    <w:name w:val="Нет списка384"/>
    <w:next w:val="a6"/>
    <w:uiPriority w:val="99"/>
    <w:semiHidden/>
    <w:unhideWhenUsed/>
    <w:rsid w:val="00540564"/>
  </w:style>
  <w:style w:type="table" w:customStyle="1" w:styleId="1284">
    <w:name w:val="Сетка таблицы1284"/>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0">
    <w:name w:val="Нет списка424"/>
    <w:next w:val="a6"/>
    <w:semiHidden/>
    <w:unhideWhenUsed/>
    <w:rsid w:val="00540564"/>
  </w:style>
  <w:style w:type="numbering" w:customStyle="1" w:styleId="11241">
    <w:name w:val="Нет списка1124"/>
    <w:next w:val="a6"/>
    <w:uiPriority w:val="99"/>
    <w:semiHidden/>
    <w:unhideWhenUsed/>
    <w:rsid w:val="00540564"/>
  </w:style>
  <w:style w:type="numbering" w:customStyle="1" w:styleId="21240">
    <w:name w:val="Нет списка2124"/>
    <w:next w:val="a6"/>
    <w:uiPriority w:val="99"/>
    <w:semiHidden/>
    <w:unhideWhenUsed/>
    <w:rsid w:val="00540564"/>
  </w:style>
  <w:style w:type="numbering" w:customStyle="1" w:styleId="3124">
    <w:name w:val="Нет списка3124"/>
    <w:next w:val="a6"/>
    <w:uiPriority w:val="99"/>
    <w:semiHidden/>
    <w:unhideWhenUsed/>
    <w:rsid w:val="00540564"/>
  </w:style>
  <w:style w:type="numbering" w:customStyle="1" w:styleId="5241">
    <w:name w:val="Нет списка524"/>
    <w:next w:val="a6"/>
    <w:uiPriority w:val="99"/>
    <w:semiHidden/>
    <w:unhideWhenUsed/>
    <w:rsid w:val="00540564"/>
  </w:style>
  <w:style w:type="numbering" w:customStyle="1" w:styleId="1224">
    <w:name w:val="Нет списка1224"/>
    <w:next w:val="a6"/>
    <w:semiHidden/>
    <w:unhideWhenUsed/>
    <w:rsid w:val="00540564"/>
  </w:style>
  <w:style w:type="numbering" w:customStyle="1" w:styleId="22240">
    <w:name w:val="Нет списка2224"/>
    <w:next w:val="a6"/>
    <w:uiPriority w:val="99"/>
    <w:semiHidden/>
    <w:unhideWhenUsed/>
    <w:rsid w:val="00540564"/>
  </w:style>
  <w:style w:type="numbering" w:customStyle="1" w:styleId="3224">
    <w:name w:val="Нет списка3224"/>
    <w:next w:val="a6"/>
    <w:uiPriority w:val="99"/>
    <w:semiHidden/>
    <w:unhideWhenUsed/>
    <w:rsid w:val="00540564"/>
  </w:style>
  <w:style w:type="numbering" w:customStyle="1" w:styleId="6240">
    <w:name w:val="Нет списка624"/>
    <w:next w:val="a6"/>
    <w:uiPriority w:val="99"/>
    <w:semiHidden/>
    <w:unhideWhenUsed/>
    <w:rsid w:val="00540564"/>
  </w:style>
  <w:style w:type="numbering" w:customStyle="1" w:styleId="13241">
    <w:name w:val="Нет списка1324"/>
    <w:next w:val="a6"/>
    <w:uiPriority w:val="99"/>
    <w:semiHidden/>
    <w:unhideWhenUsed/>
    <w:rsid w:val="00540564"/>
  </w:style>
  <w:style w:type="numbering" w:customStyle="1" w:styleId="2324">
    <w:name w:val="Нет списка2324"/>
    <w:next w:val="a6"/>
    <w:uiPriority w:val="99"/>
    <w:semiHidden/>
    <w:unhideWhenUsed/>
    <w:rsid w:val="00540564"/>
  </w:style>
  <w:style w:type="numbering" w:customStyle="1" w:styleId="3324">
    <w:name w:val="Нет списка3324"/>
    <w:next w:val="a6"/>
    <w:uiPriority w:val="99"/>
    <w:semiHidden/>
    <w:unhideWhenUsed/>
    <w:rsid w:val="00540564"/>
  </w:style>
  <w:style w:type="numbering" w:customStyle="1" w:styleId="7240">
    <w:name w:val="Нет списка724"/>
    <w:next w:val="a6"/>
    <w:uiPriority w:val="99"/>
    <w:semiHidden/>
    <w:unhideWhenUsed/>
    <w:rsid w:val="00540564"/>
  </w:style>
  <w:style w:type="numbering" w:customStyle="1" w:styleId="14241">
    <w:name w:val="Нет списка1424"/>
    <w:next w:val="a6"/>
    <w:uiPriority w:val="99"/>
    <w:semiHidden/>
    <w:unhideWhenUsed/>
    <w:rsid w:val="00540564"/>
  </w:style>
  <w:style w:type="numbering" w:customStyle="1" w:styleId="2424">
    <w:name w:val="Нет списка2424"/>
    <w:next w:val="a6"/>
    <w:uiPriority w:val="99"/>
    <w:semiHidden/>
    <w:unhideWhenUsed/>
    <w:rsid w:val="00540564"/>
  </w:style>
  <w:style w:type="numbering" w:customStyle="1" w:styleId="3424">
    <w:name w:val="Нет списка3424"/>
    <w:next w:val="a6"/>
    <w:uiPriority w:val="99"/>
    <w:semiHidden/>
    <w:unhideWhenUsed/>
    <w:rsid w:val="00540564"/>
  </w:style>
  <w:style w:type="numbering" w:customStyle="1" w:styleId="8240">
    <w:name w:val="Нет списка824"/>
    <w:next w:val="a6"/>
    <w:uiPriority w:val="99"/>
    <w:semiHidden/>
    <w:unhideWhenUsed/>
    <w:rsid w:val="00540564"/>
  </w:style>
  <w:style w:type="numbering" w:customStyle="1" w:styleId="15241">
    <w:name w:val="Нет списка1524"/>
    <w:next w:val="a6"/>
    <w:uiPriority w:val="99"/>
    <w:semiHidden/>
    <w:unhideWhenUsed/>
    <w:rsid w:val="00540564"/>
  </w:style>
  <w:style w:type="numbering" w:customStyle="1" w:styleId="2524">
    <w:name w:val="Нет списка2524"/>
    <w:next w:val="a6"/>
    <w:uiPriority w:val="99"/>
    <w:semiHidden/>
    <w:unhideWhenUsed/>
    <w:rsid w:val="00540564"/>
  </w:style>
  <w:style w:type="numbering" w:customStyle="1" w:styleId="3524">
    <w:name w:val="Нет списка3524"/>
    <w:next w:val="a6"/>
    <w:uiPriority w:val="99"/>
    <w:semiHidden/>
    <w:unhideWhenUsed/>
    <w:rsid w:val="00540564"/>
  </w:style>
  <w:style w:type="numbering" w:customStyle="1" w:styleId="9240">
    <w:name w:val="Нет списка924"/>
    <w:next w:val="a6"/>
    <w:uiPriority w:val="99"/>
    <w:semiHidden/>
    <w:unhideWhenUsed/>
    <w:rsid w:val="00540564"/>
  </w:style>
  <w:style w:type="numbering" w:customStyle="1" w:styleId="16241">
    <w:name w:val="Нет списка1624"/>
    <w:next w:val="a6"/>
    <w:uiPriority w:val="99"/>
    <w:semiHidden/>
    <w:unhideWhenUsed/>
    <w:rsid w:val="00540564"/>
  </w:style>
  <w:style w:type="numbering" w:customStyle="1" w:styleId="2624">
    <w:name w:val="Нет списка2624"/>
    <w:next w:val="a6"/>
    <w:uiPriority w:val="99"/>
    <w:semiHidden/>
    <w:unhideWhenUsed/>
    <w:rsid w:val="00540564"/>
  </w:style>
  <w:style w:type="numbering" w:customStyle="1" w:styleId="3624">
    <w:name w:val="Нет списка3624"/>
    <w:next w:val="a6"/>
    <w:uiPriority w:val="99"/>
    <w:semiHidden/>
    <w:unhideWhenUsed/>
    <w:rsid w:val="00540564"/>
  </w:style>
  <w:style w:type="numbering" w:customStyle="1" w:styleId="2010">
    <w:name w:val="Нет списка201"/>
    <w:next w:val="a6"/>
    <w:uiPriority w:val="99"/>
    <w:semiHidden/>
    <w:unhideWhenUsed/>
    <w:rsid w:val="00540564"/>
  </w:style>
  <w:style w:type="table" w:customStyle="1" w:styleId="11161">
    <w:name w:val="Сетка таблицы11161"/>
    <w:basedOn w:val="a5"/>
    <w:next w:val="af"/>
    <w:uiPriority w:val="59"/>
    <w:rsid w:val="0054056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6"/>
    <w:uiPriority w:val="99"/>
    <w:semiHidden/>
    <w:unhideWhenUsed/>
    <w:rsid w:val="00540564"/>
  </w:style>
  <w:style w:type="table" w:customStyle="1" w:styleId="2201">
    <w:name w:val="Сетка таблицы2201"/>
    <w:basedOn w:val="a5"/>
    <w:next w:val="af"/>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Нет списка1131"/>
    <w:next w:val="a6"/>
    <w:semiHidden/>
    <w:unhideWhenUsed/>
    <w:rsid w:val="00540564"/>
  </w:style>
  <w:style w:type="table" w:customStyle="1" w:styleId="11171">
    <w:name w:val="Сетка таблицы11171"/>
    <w:basedOn w:val="a5"/>
    <w:next w:val="af"/>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1">
    <w:name w:val="Нет списка291"/>
    <w:next w:val="a6"/>
    <w:uiPriority w:val="99"/>
    <w:semiHidden/>
    <w:unhideWhenUsed/>
    <w:rsid w:val="00540564"/>
  </w:style>
  <w:style w:type="numbering" w:customStyle="1" w:styleId="3911">
    <w:name w:val="Нет списка391"/>
    <w:next w:val="a6"/>
    <w:uiPriority w:val="99"/>
    <w:semiHidden/>
    <w:unhideWhenUsed/>
    <w:rsid w:val="00540564"/>
  </w:style>
  <w:style w:type="table" w:customStyle="1" w:styleId="31010">
    <w:name w:val="Сетка таблицы3101"/>
    <w:basedOn w:val="a5"/>
    <w:next w:val="af"/>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6"/>
    <w:uiPriority w:val="99"/>
    <w:semiHidden/>
    <w:unhideWhenUsed/>
    <w:rsid w:val="00540564"/>
  </w:style>
  <w:style w:type="table" w:customStyle="1" w:styleId="491">
    <w:name w:val="Сетка таблицы491"/>
    <w:basedOn w:val="a5"/>
    <w:next w:val="af"/>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1">
    <w:name w:val="Сетка таблицы12101"/>
    <w:basedOn w:val="a5"/>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1">
    <w:name w:val="Нет списка531"/>
    <w:next w:val="a6"/>
    <w:uiPriority w:val="99"/>
    <w:semiHidden/>
    <w:unhideWhenUsed/>
    <w:rsid w:val="00540564"/>
  </w:style>
  <w:style w:type="table" w:customStyle="1" w:styleId="591">
    <w:name w:val="Сетка таблицы591"/>
    <w:basedOn w:val="a5"/>
    <w:next w:val="af"/>
    <w:uiPriority w:val="99"/>
    <w:rsid w:val="0054056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0">
    <w:name w:val="Нет списка631"/>
    <w:next w:val="a6"/>
    <w:uiPriority w:val="99"/>
    <w:semiHidden/>
    <w:unhideWhenUsed/>
    <w:rsid w:val="00540564"/>
  </w:style>
  <w:style w:type="numbering" w:customStyle="1" w:styleId="12310">
    <w:name w:val="Нет списка1231"/>
    <w:next w:val="a6"/>
    <w:semiHidden/>
    <w:unhideWhenUsed/>
    <w:rsid w:val="00540564"/>
  </w:style>
  <w:style w:type="numbering" w:customStyle="1" w:styleId="21310">
    <w:name w:val="Нет списка2131"/>
    <w:next w:val="a6"/>
    <w:uiPriority w:val="99"/>
    <w:semiHidden/>
    <w:unhideWhenUsed/>
    <w:rsid w:val="00540564"/>
  </w:style>
  <w:style w:type="numbering" w:customStyle="1" w:styleId="31310">
    <w:name w:val="Нет списка3131"/>
    <w:next w:val="a6"/>
    <w:uiPriority w:val="99"/>
    <w:semiHidden/>
    <w:unhideWhenUsed/>
    <w:rsid w:val="00540564"/>
  </w:style>
  <w:style w:type="numbering" w:customStyle="1" w:styleId="4113">
    <w:name w:val="Нет списка4113"/>
    <w:next w:val="a6"/>
    <w:uiPriority w:val="99"/>
    <w:semiHidden/>
    <w:unhideWhenUsed/>
    <w:rsid w:val="00540564"/>
  </w:style>
  <w:style w:type="numbering" w:customStyle="1" w:styleId="111130">
    <w:name w:val="Нет списка11113"/>
    <w:next w:val="a6"/>
    <w:semiHidden/>
    <w:unhideWhenUsed/>
    <w:rsid w:val="00540564"/>
  </w:style>
  <w:style w:type="numbering" w:customStyle="1" w:styleId="21113">
    <w:name w:val="Нет списка21113"/>
    <w:next w:val="a6"/>
    <w:uiPriority w:val="99"/>
    <w:semiHidden/>
    <w:unhideWhenUsed/>
    <w:rsid w:val="00540564"/>
  </w:style>
  <w:style w:type="numbering" w:customStyle="1" w:styleId="31113">
    <w:name w:val="Нет списка31113"/>
    <w:next w:val="a6"/>
    <w:uiPriority w:val="99"/>
    <w:semiHidden/>
    <w:unhideWhenUsed/>
    <w:rsid w:val="00540564"/>
  </w:style>
  <w:style w:type="numbering" w:customStyle="1" w:styleId="51130">
    <w:name w:val="Нет списка5113"/>
    <w:next w:val="a6"/>
    <w:uiPriority w:val="99"/>
    <w:semiHidden/>
    <w:unhideWhenUsed/>
    <w:rsid w:val="00540564"/>
  </w:style>
  <w:style w:type="numbering" w:customStyle="1" w:styleId="12113">
    <w:name w:val="Нет списка12113"/>
    <w:next w:val="a6"/>
    <w:semiHidden/>
    <w:unhideWhenUsed/>
    <w:rsid w:val="00540564"/>
  </w:style>
  <w:style w:type="numbering" w:customStyle="1" w:styleId="22310">
    <w:name w:val="Нет списка2231"/>
    <w:next w:val="a6"/>
    <w:uiPriority w:val="99"/>
    <w:semiHidden/>
    <w:unhideWhenUsed/>
    <w:rsid w:val="00540564"/>
  </w:style>
  <w:style w:type="numbering" w:customStyle="1" w:styleId="32310">
    <w:name w:val="Нет списка3231"/>
    <w:next w:val="a6"/>
    <w:uiPriority w:val="99"/>
    <w:semiHidden/>
    <w:unhideWhenUsed/>
    <w:rsid w:val="00540564"/>
  </w:style>
  <w:style w:type="numbering" w:customStyle="1" w:styleId="6113">
    <w:name w:val="Нет списка6113"/>
    <w:next w:val="a6"/>
    <w:uiPriority w:val="99"/>
    <w:semiHidden/>
    <w:unhideWhenUsed/>
    <w:rsid w:val="00540564"/>
  </w:style>
  <w:style w:type="numbering" w:customStyle="1" w:styleId="13310">
    <w:name w:val="Нет списка1331"/>
    <w:next w:val="a6"/>
    <w:uiPriority w:val="99"/>
    <w:semiHidden/>
    <w:unhideWhenUsed/>
    <w:rsid w:val="00540564"/>
  </w:style>
  <w:style w:type="numbering" w:customStyle="1" w:styleId="2331">
    <w:name w:val="Нет списка2331"/>
    <w:next w:val="a6"/>
    <w:uiPriority w:val="99"/>
    <w:semiHidden/>
    <w:unhideWhenUsed/>
    <w:rsid w:val="00540564"/>
  </w:style>
  <w:style w:type="numbering" w:customStyle="1" w:styleId="33310">
    <w:name w:val="Нет списка3331"/>
    <w:next w:val="a6"/>
    <w:uiPriority w:val="99"/>
    <w:semiHidden/>
    <w:unhideWhenUsed/>
    <w:rsid w:val="00540564"/>
  </w:style>
  <w:style w:type="numbering" w:customStyle="1" w:styleId="7310">
    <w:name w:val="Нет списка731"/>
    <w:next w:val="a6"/>
    <w:uiPriority w:val="99"/>
    <w:semiHidden/>
    <w:unhideWhenUsed/>
    <w:rsid w:val="00540564"/>
  </w:style>
  <w:style w:type="numbering" w:customStyle="1" w:styleId="14310">
    <w:name w:val="Нет списка1431"/>
    <w:next w:val="a6"/>
    <w:uiPriority w:val="99"/>
    <w:semiHidden/>
    <w:unhideWhenUsed/>
    <w:rsid w:val="00540564"/>
  </w:style>
  <w:style w:type="numbering" w:customStyle="1" w:styleId="24310">
    <w:name w:val="Нет списка2431"/>
    <w:next w:val="a6"/>
    <w:uiPriority w:val="99"/>
    <w:semiHidden/>
    <w:unhideWhenUsed/>
    <w:rsid w:val="00540564"/>
  </w:style>
  <w:style w:type="numbering" w:customStyle="1" w:styleId="34310">
    <w:name w:val="Нет списка3431"/>
    <w:next w:val="a6"/>
    <w:uiPriority w:val="99"/>
    <w:semiHidden/>
    <w:unhideWhenUsed/>
    <w:rsid w:val="00540564"/>
  </w:style>
  <w:style w:type="numbering" w:customStyle="1" w:styleId="8310">
    <w:name w:val="Нет списка831"/>
    <w:next w:val="a6"/>
    <w:uiPriority w:val="99"/>
    <w:semiHidden/>
    <w:unhideWhenUsed/>
    <w:rsid w:val="00540564"/>
  </w:style>
  <w:style w:type="numbering" w:customStyle="1" w:styleId="15310">
    <w:name w:val="Нет списка1531"/>
    <w:next w:val="a6"/>
    <w:uiPriority w:val="99"/>
    <w:semiHidden/>
    <w:unhideWhenUsed/>
    <w:rsid w:val="00540564"/>
  </w:style>
  <w:style w:type="numbering" w:customStyle="1" w:styleId="25310">
    <w:name w:val="Нет списка2531"/>
    <w:next w:val="a6"/>
    <w:uiPriority w:val="99"/>
    <w:semiHidden/>
    <w:unhideWhenUsed/>
    <w:rsid w:val="00540564"/>
  </w:style>
  <w:style w:type="numbering" w:customStyle="1" w:styleId="35310">
    <w:name w:val="Нет списка3531"/>
    <w:next w:val="a6"/>
    <w:uiPriority w:val="99"/>
    <w:semiHidden/>
    <w:unhideWhenUsed/>
    <w:rsid w:val="00540564"/>
  </w:style>
  <w:style w:type="numbering" w:customStyle="1" w:styleId="9310">
    <w:name w:val="Нет списка931"/>
    <w:next w:val="a6"/>
    <w:uiPriority w:val="99"/>
    <w:semiHidden/>
    <w:unhideWhenUsed/>
    <w:rsid w:val="00540564"/>
  </w:style>
  <w:style w:type="numbering" w:customStyle="1" w:styleId="16310">
    <w:name w:val="Нет списка1631"/>
    <w:next w:val="a6"/>
    <w:uiPriority w:val="99"/>
    <w:semiHidden/>
    <w:unhideWhenUsed/>
    <w:rsid w:val="00540564"/>
  </w:style>
  <w:style w:type="numbering" w:customStyle="1" w:styleId="26310">
    <w:name w:val="Нет списка2631"/>
    <w:next w:val="a6"/>
    <w:uiPriority w:val="99"/>
    <w:semiHidden/>
    <w:unhideWhenUsed/>
    <w:rsid w:val="00540564"/>
  </w:style>
  <w:style w:type="numbering" w:customStyle="1" w:styleId="36310">
    <w:name w:val="Нет списка3631"/>
    <w:next w:val="a6"/>
    <w:uiPriority w:val="99"/>
    <w:semiHidden/>
    <w:unhideWhenUsed/>
    <w:rsid w:val="00540564"/>
  </w:style>
  <w:style w:type="numbering" w:customStyle="1" w:styleId="10110">
    <w:name w:val="Нет списка1011"/>
    <w:next w:val="a6"/>
    <w:uiPriority w:val="99"/>
    <w:semiHidden/>
    <w:unhideWhenUsed/>
    <w:rsid w:val="00540564"/>
  </w:style>
  <w:style w:type="numbering" w:customStyle="1" w:styleId="17110">
    <w:name w:val="Нет списка1711"/>
    <w:next w:val="a6"/>
    <w:uiPriority w:val="99"/>
    <w:semiHidden/>
    <w:unhideWhenUsed/>
    <w:rsid w:val="00540564"/>
  </w:style>
  <w:style w:type="numbering" w:customStyle="1" w:styleId="2711">
    <w:name w:val="Нет списка2711"/>
    <w:next w:val="a6"/>
    <w:uiPriority w:val="99"/>
    <w:semiHidden/>
    <w:unhideWhenUsed/>
    <w:rsid w:val="00540564"/>
  </w:style>
  <w:style w:type="numbering" w:customStyle="1" w:styleId="37110">
    <w:name w:val="Нет списка3711"/>
    <w:next w:val="a6"/>
    <w:uiPriority w:val="99"/>
    <w:semiHidden/>
    <w:unhideWhenUsed/>
    <w:rsid w:val="00540564"/>
  </w:style>
  <w:style w:type="numbering" w:customStyle="1" w:styleId="41111">
    <w:name w:val="Нет списка41111"/>
    <w:next w:val="a6"/>
    <w:uiPriority w:val="99"/>
    <w:semiHidden/>
    <w:unhideWhenUsed/>
    <w:rsid w:val="00540564"/>
  </w:style>
  <w:style w:type="numbering" w:customStyle="1" w:styleId="1111110">
    <w:name w:val="Нет списка111111"/>
    <w:next w:val="a6"/>
    <w:semiHidden/>
    <w:unhideWhenUsed/>
    <w:rsid w:val="00540564"/>
  </w:style>
  <w:style w:type="numbering" w:customStyle="1" w:styleId="211111">
    <w:name w:val="Нет списка211111"/>
    <w:next w:val="a6"/>
    <w:uiPriority w:val="99"/>
    <w:semiHidden/>
    <w:unhideWhenUsed/>
    <w:rsid w:val="00540564"/>
  </w:style>
  <w:style w:type="numbering" w:customStyle="1" w:styleId="311111">
    <w:name w:val="Нет списка311111"/>
    <w:next w:val="a6"/>
    <w:uiPriority w:val="99"/>
    <w:semiHidden/>
    <w:unhideWhenUsed/>
    <w:rsid w:val="00540564"/>
  </w:style>
  <w:style w:type="numbering" w:customStyle="1" w:styleId="51111">
    <w:name w:val="Нет списка51111"/>
    <w:next w:val="a6"/>
    <w:uiPriority w:val="99"/>
    <w:semiHidden/>
    <w:unhideWhenUsed/>
    <w:rsid w:val="00540564"/>
  </w:style>
  <w:style w:type="numbering" w:customStyle="1" w:styleId="121111">
    <w:name w:val="Нет списка121111"/>
    <w:next w:val="a6"/>
    <w:semiHidden/>
    <w:unhideWhenUsed/>
    <w:rsid w:val="00540564"/>
  </w:style>
  <w:style w:type="numbering" w:customStyle="1" w:styleId="22111">
    <w:name w:val="Нет списка22111"/>
    <w:next w:val="a6"/>
    <w:uiPriority w:val="99"/>
    <w:semiHidden/>
    <w:unhideWhenUsed/>
    <w:rsid w:val="00540564"/>
  </w:style>
  <w:style w:type="numbering" w:customStyle="1" w:styleId="32111">
    <w:name w:val="Нет списка32111"/>
    <w:next w:val="a6"/>
    <w:uiPriority w:val="99"/>
    <w:semiHidden/>
    <w:unhideWhenUsed/>
    <w:rsid w:val="00540564"/>
  </w:style>
  <w:style w:type="numbering" w:customStyle="1" w:styleId="61111">
    <w:name w:val="Нет списка61111"/>
    <w:next w:val="a6"/>
    <w:uiPriority w:val="99"/>
    <w:semiHidden/>
    <w:unhideWhenUsed/>
    <w:rsid w:val="00540564"/>
  </w:style>
  <w:style w:type="numbering" w:customStyle="1" w:styleId="13111">
    <w:name w:val="Нет списка13111"/>
    <w:next w:val="a6"/>
    <w:uiPriority w:val="99"/>
    <w:semiHidden/>
    <w:unhideWhenUsed/>
    <w:rsid w:val="00540564"/>
  </w:style>
  <w:style w:type="numbering" w:customStyle="1" w:styleId="23111">
    <w:name w:val="Нет списка23111"/>
    <w:next w:val="a6"/>
    <w:uiPriority w:val="99"/>
    <w:semiHidden/>
    <w:unhideWhenUsed/>
    <w:rsid w:val="00540564"/>
  </w:style>
  <w:style w:type="numbering" w:customStyle="1" w:styleId="33111">
    <w:name w:val="Нет списка33111"/>
    <w:next w:val="a6"/>
    <w:uiPriority w:val="99"/>
    <w:semiHidden/>
    <w:unhideWhenUsed/>
    <w:rsid w:val="00540564"/>
  </w:style>
  <w:style w:type="numbering" w:customStyle="1" w:styleId="71110">
    <w:name w:val="Нет списка7111"/>
    <w:next w:val="a6"/>
    <w:uiPriority w:val="99"/>
    <w:semiHidden/>
    <w:unhideWhenUsed/>
    <w:rsid w:val="00540564"/>
  </w:style>
  <w:style w:type="numbering" w:customStyle="1" w:styleId="14111">
    <w:name w:val="Нет списка14111"/>
    <w:next w:val="a6"/>
    <w:uiPriority w:val="99"/>
    <w:semiHidden/>
    <w:unhideWhenUsed/>
    <w:rsid w:val="00540564"/>
  </w:style>
  <w:style w:type="numbering" w:customStyle="1" w:styleId="24111">
    <w:name w:val="Нет списка24111"/>
    <w:next w:val="a6"/>
    <w:uiPriority w:val="99"/>
    <w:semiHidden/>
    <w:unhideWhenUsed/>
    <w:rsid w:val="00540564"/>
  </w:style>
  <w:style w:type="numbering" w:customStyle="1" w:styleId="34111">
    <w:name w:val="Нет списка34111"/>
    <w:next w:val="a6"/>
    <w:uiPriority w:val="99"/>
    <w:semiHidden/>
    <w:unhideWhenUsed/>
    <w:rsid w:val="00540564"/>
  </w:style>
  <w:style w:type="numbering" w:customStyle="1" w:styleId="81110">
    <w:name w:val="Нет списка8111"/>
    <w:next w:val="a6"/>
    <w:uiPriority w:val="99"/>
    <w:semiHidden/>
    <w:unhideWhenUsed/>
    <w:rsid w:val="00540564"/>
  </w:style>
  <w:style w:type="numbering" w:customStyle="1" w:styleId="15111">
    <w:name w:val="Нет списка15111"/>
    <w:next w:val="a6"/>
    <w:uiPriority w:val="99"/>
    <w:semiHidden/>
    <w:unhideWhenUsed/>
    <w:rsid w:val="00540564"/>
  </w:style>
  <w:style w:type="numbering" w:customStyle="1" w:styleId="25111">
    <w:name w:val="Нет списка25111"/>
    <w:next w:val="a6"/>
    <w:uiPriority w:val="99"/>
    <w:semiHidden/>
    <w:unhideWhenUsed/>
    <w:rsid w:val="00540564"/>
  </w:style>
  <w:style w:type="numbering" w:customStyle="1" w:styleId="35111">
    <w:name w:val="Нет списка35111"/>
    <w:next w:val="a6"/>
    <w:uiPriority w:val="99"/>
    <w:semiHidden/>
    <w:unhideWhenUsed/>
    <w:rsid w:val="00540564"/>
  </w:style>
  <w:style w:type="numbering" w:customStyle="1" w:styleId="91110">
    <w:name w:val="Нет списка9111"/>
    <w:next w:val="a6"/>
    <w:uiPriority w:val="99"/>
    <w:semiHidden/>
    <w:unhideWhenUsed/>
    <w:rsid w:val="00540564"/>
  </w:style>
  <w:style w:type="numbering" w:customStyle="1" w:styleId="16111">
    <w:name w:val="Нет списка16111"/>
    <w:next w:val="a6"/>
    <w:uiPriority w:val="99"/>
    <w:semiHidden/>
    <w:unhideWhenUsed/>
    <w:rsid w:val="00540564"/>
  </w:style>
  <w:style w:type="numbering" w:customStyle="1" w:styleId="26111">
    <w:name w:val="Нет списка26111"/>
    <w:next w:val="a6"/>
    <w:uiPriority w:val="99"/>
    <w:semiHidden/>
    <w:unhideWhenUsed/>
    <w:rsid w:val="00540564"/>
  </w:style>
  <w:style w:type="numbering" w:customStyle="1" w:styleId="36111">
    <w:name w:val="Нет списка36111"/>
    <w:next w:val="a6"/>
    <w:uiPriority w:val="99"/>
    <w:semiHidden/>
    <w:unhideWhenUsed/>
    <w:rsid w:val="00540564"/>
  </w:style>
  <w:style w:type="numbering" w:customStyle="1" w:styleId="1811">
    <w:name w:val="Нет списка1811"/>
    <w:next w:val="a6"/>
    <w:uiPriority w:val="99"/>
    <w:semiHidden/>
    <w:unhideWhenUsed/>
    <w:rsid w:val="00540564"/>
  </w:style>
  <w:style w:type="numbering" w:customStyle="1" w:styleId="19110">
    <w:name w:val="Нет списка1911"/>
    <w:next w:val="a6"/>
    <w:uiPriority w:val="99"/>
    <w:semiHidden/>
    <w:unhideWhenUsed/>
    <w:rsid w:val="00540564"/>
  </w:style>
  <w:style w:type="numbering" w:customStyle="1" w:styleId="28110">
    <w:name w:val="Нет списка2811"/>
    <w:next w:val="a6"/>
    <w:uiPriority w:val="99"/>
    <w:semiHidden/>
    <w:unhideWhenUsed/>
    <w:rsid w:val="00540564"/>
  </w:style>
  <w:style w:type="numbering" w:customStyle="1" w:styleId="3811">
    <w:name w:val="Нет списка3811"/>
    <w:next w:val="a6"/>
    <w:uiPriority w:val="99"/>
    <w:semiHidden/>
    <w:unhideWhenUsed/>
    <w:rsid w:val="00540564"/>
  </w:style>
  <w:style w:type="numbering" w:customStyle="1" w:styleId="42110">
    <w:name w:val="Нет списка4211"/>
    <w:next w:val="a6"/>
    <w:uiPriority w:val="99"/>
    <w:semiHidden/>
    <w:unhideWhenUsed/>
    <w:rsid w:val="00540564"/>
  </w:style>
  <w:style w:type="numbering" w:customStyle="1" w:styleId="112110">
    <w:name w:val="Нет списка11211"/>
    <w:next w:val="a6"/>
    <w:semiHidden/>
    <w:unhideWhenUsed/>
    <w:rsid w:val="00540564"/>
  </w:style>
  <w:style w:type="numbering" w:customStyle="1" w:styleId="21211">
    <w:name w:val="Нет списка21211"/>
    <w:next w:val="a6"/>
    <w:uiPriority w:val="99"/>
    <w:semiHidden/>
    <w:unhideWhenUsed/>
    <w:rsid w:val="00540564"/>
  </w:style>
  <w:style w:type="numbering" w:customStyle="1" w:styleId="31211">
    <w:name w:val="Нет списка31211"/>
    <w:next w:val="a6"/>
    <w:uiPriority w:val="99"/>
    <w:semiHidden/>
    <w:unhideWhenUsed/>
    <w:rsid w:val="00540564"/>
  </w:style>
  <w:style w:type="numbering" w:customStyle="1" w:styleId="52110">
    <w:name w:val="Нет списка5211"/>
    <w:next w:val="a6"/>
    <w:uiPriority w:val="99"/>
    <w:semiHidden/>
    <w:unhideWhenUsed/>
    <w:rsid w:val="00540564"/>
  </w:style>
  <w:style w:type="numbering" w:customStyle="1" w:styleId="122110">
    <w:name w:val="Нет списка12211"/>
    <w:next w:val="a6"/>
    <w:semiHidden/>
    <w:unhideWhenUsed/>
    <w:rsid w:val="00540564"/>
  </w:style>
  <w:style w:type="numbering" w:customStyle="1" w:styleId="22211">
    <w:name w:val="Нет списка22211"/>
    <w:next w:val="a6"/>
    <w:uiPriority w:val="99"/>
    <w:semiHidden/>
    <w:unhideWhenUsed/>
    <w:rsid w:val="00540564"/>
  </w:style>
  <w:style w:type="numbering" w:customStyle="1" w:styleId="32211">
    <w:name w:val="Нет списка32211"/>
    <w:next w:val="a6"/>
    <w:uiPriority w:val="99"/>
    <w:semiHidden/>
    <w:unhideWhenUsed/>
    <w:rsid w:val="00540564"/>
  </w:style>
  <w:style w:type="numbering" w:customStyle="1" w:styleId="6211">
    <w:name w:val="Нет списка6211"/>
    <w:next w:val="a6"/>
    <w:uiPriority w:val="99"/>
    <w:semiHidden/>
    <w:unhideWhenUsed/>
    <w:rsid w:val="00540564"/>
  </w:style>
  <w:style w:type="numbering" w:customStyle="1" w:styleId="13211">
    <w:name w:val="Нет списка13211"/>
    <w:next w:val="a6"/>
    <w:uiPriority w:val="99"/>
    <w:semiHidden/>
    <w:unhideWhenUsed/>
    <w:rsid w:val="00540564"/>
  </w:style>
  <w:style w:type="numbering" w:customStyle="1" w:styleId="23211">
    <w:name w:val="Нет списка23211"/>
    <w:next w:val="a6"/>
    <w:uiPriority w:val="99"/>
    <w:semiHidden/>
    <w:unhideWhenUsed/>
    <w:rsid w:val="00540564"/>
  </w:style>
  <w:style w:type="numbering" w:customStyle="1" w:styleId="33211">
    <w:name w:val="Нет списка33211"/>
    <w:next w:val="a6"/>
    <w:uiPriority w:val="99"/>
    <w:semiHidden/>
    <w:unhideWhenUsed/>
    <w:rsid w:val="00540564"/>
  </w:style>
  <w:style w:type="numbering" w:customStyle="1" w:styleId="7211">
    <w:name w:val="Нет списка7211"/>
    <w:next w:val="a6"/>
    <w:uiPriority w:val="99"/>
    <w:semiHidden/>
    <w:unhideWhenUsed/>
    <w:rsid w:val="00540564"/>
  </w:style>
  <w:style w:type="numbering" w:customStyle="1" w:styleId="14211">
    <w:name w:val="Нет списка14211"/>
    <w:next w:val="a6"/>
    <w:uiPriority w:val="99"/>
    <w:semiHidden/>
    <w:unhideWhenUsed/>
    <w:rsid w:val="00540564"/>
  </w:style>
  <w:style w:type="numbering" w:customStyle="1" w:styleId="24211">
    <w:name w:val="Нет списка24211"/>
    <w:next w:val="a6"/>
    <w:uiPriority w:val="99"/>
    <w:semiHidden/>
    <w:unhideWhenUsed/>
    <w:rsid w:val="00540564"/>
  </w:style>
  <w:style w:type="numbering" w:customStyle="1" w:styleId="34211">
    <w:name w:val="Нет списка34211"/>
    <w:next w:val="a6"/>
    <w:uiPriority w:val="99"/>
    <w:semiHidden/>
    <w:unhideWhenUsed/>
    <w:rsid w:val="00540564"/>
  </w:style>
  <w:style w:type="numbering" w:customStyle="1" w:styleId="82110">
    <w:name w:val="Нет списка8211"/>
    <w:next w:val="a6"/>
    <w:uiPriority w:val="99"/>
    <w:semiHidden/>
    <w:unhideWhenUsed/>
    <w:rsid w:val="00540564"/>
  </w:style>
  <w:style w:type="numbering" w:customStyle="1" w:styleId="15211">
    <w:name w:val="Нет списка15211"/>
    <w:next w:val="a6"/>
    <w:uiPriority w:val="99"/>
    <w:semiHidden/>
    <w:unhideWhenUsed/>
    <w:rsid w:val="00540564"/>
  </w:style>
  <w:style w:type="numbering" w:customStyle="1" w:styleId="25211">
    <w:name w:val="Нет списка25211"/>
    <w:next w:val="a6"/>
    <w:uiPriority w:val="99"/>
    <w:semiHidden/>
    <w:unhideWhenUsed/>
    <w:rsid w:val="00540564"/>
  </w:style>
  <w:style w:type="numbering" w:customStyle="1" w:styleId="35211">
    <w:name w:val="Нет списка35211"/>
    <w:next w:val="a6"/>
    <w:uiPriority w:val="99"/>
    <w:semiHidden/>
    <w:unhideWhenUsed/>
    <w:rsid w:val="00540564"/>
  </w:style>
  <w:style w:type="numbering" w:customStyle="1" w:styleId="9211">
    <w:name w:val="Нет списка9211"/>
    <w:next w:val="a6"/>
    <w:uiPriority w:val="99"/>
    <w:semiHidden/>
    <w:unhideWhenUsed/>
    <w:rsid w:val="00540564"/>
  </w:style>
  <w:style w:type="numbering" w:customStyle="1" w:styleId="16211">
    <w:name w:val="Нет списка16211"/>
    <w:next w:val="a6"/>
    <w:uiPriority w:val="99"/>
    <w:semiHidden/>
    <w:unhideWhenUsed/>
    <w:rsid w:val="00540564"/>
  </w:style>
  <w:style w:type="numbering" w:customStyle="1" w:styleId="26211">
    <w:name w:val="Нет списка26211"/>
    <w:next w:val="a6"/>
    <w:uiPriority w:val="99"/>
    <w:semiHidden/>
    <w:unhideWhenUsed/>
    <w:rsid w:val="00540564"/>
  </w:style>
  <w:style w:type="numbering" w:customStyle="1" w:styleId="36211">
    <w:name w:val="Нет списка36211"/>
    <w:next w:val="a6"/>
    <w:uiPriority w:val="99"/>
    <w:semiHidden/>
    <w:unhideWhenUsed/>
    <w:rsid w:val="00540564"/>
  </w:style>
  <w:style w:type="table" w:customStyle="1" w:styleId="4911">
    <w:name w:val="Сетка таблицы4911"/>
    <w:basedOn w:val="a5"/>
    <w:next w:val="af"/>
    <w:uiPriority w:val="39"/>
    <w:rsid w:val="0054056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Сетка таблицы417"/>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
    <w:next w:val="a6"/>
    <w:semiHidden/>
    <w:unhideWhenUsed/>
    <w:rsid w:val="00540564"/>
  </w:style>
  <w:style w:type="table" w:customStyle="1" w:styleId="149">
    <w:name w:val="Сетка таблицы149"/>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
    <w:name w:val="Нет списка120"/>
    <w:next w:val="a6"/>
    <w:uiPriority w:val="99"/>
    <w:semiHidden/>
    <w:unhideWhenUsed/>
    <w:rsid w:val="00540564"/>
  </w:style>
  <w:style w:type="table" w:customStyle="1" w:styleId="238">
    <w:name w:val="Сетка таблицы238"/>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Сетка таблицы418"/>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9">
    <w:name w:val="Сетка таблицы519"/>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2">
    <w:name w:val="Нет списка220"/>
    <w:next w:val="a6"/>
    <w:uiPriority w:val="99"/>
    <w:semiHidden/>
    <w:unhideWhenUsed/>
    <w:rsid w:val="00540564"/>
  </w:style>
  <w:style w:type="table" w:customStyle="1" w:styleId="21170">
    <w:name w:val="Сетка таблицы211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Сетка таблицы1128"/>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0">
    <w:name w:val="Нет списка319"/>
    <w:next w:val="a6"/>
    <w:uiPriority w:val="99"/>
    <w:semiHidden/>
    <w:unhideWhenUsed/>
    <w:rsid w:val="00540564"/>
  </w:style>
  <w:style w:type="table" w:customStyle="1" w:styleId="22100">
    <w:name w:val="Сетка таблицы2210"/>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Сетка таблицы1218"/>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0">
    <w:name w:val="Сетка таблицы810"/>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0">
    <w:name w:val="Сетка таблицы1010"/>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0">
    <w:name w:val="Сетка таблицы1310"/>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0">
    <w:name w:val="Сетка таблицы1410"/>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5">
    <w:name w:val="Сетка таблицы151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
    <w:next w:val="a6"/>
    <w:uiPriority w:val="99"/>
    <w:semiHidden/>
    <w:unhideWhenUsed/>
    <w:rsid w:val="00540564"/>
  </w:style>
  <w:style w:type="table" w:customStyle="1" w:styleId="187">
    <w:name w:val="Сетка таблицы187"/>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7">
    <w:name w:val="Сетка таблицы19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Нет списка1116"/>
    <w:next w:val="a6"/>
    <w:uiPriority w:val="99"/>
    <w:semiHidden/>
    <w:unhideWhenUsed/>
    <w:rsid w:val="00540564"/>
  </w:style>
  <w:style w:type="table" w:customStyle="1" w:styleId="239">
    <w:name w:val="Сетка таблицы23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Сетка таблицы419"/>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0">
    <w:name w:val="Сетка таблицы5110"/>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1">
    <w:name w:val="Нет списка2116"/>
    <w:next w:val="a6"/>
    <w:uiPriority w:val="99"/>
    <w:semiHidden/>
    <w:unhideWhenUsed/>
    <w:rsid w:val="00540564"/>
  </w:style>
  <w:style w:type="table" w:customStyle="1" w:styleId="617">
    <w:name w:val="Сетка таблицы61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0">
    <w:name w:val="Сетка таблицы211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Сетка таблицы11117"/>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1">
    <w:name w:val="Нет списка3110"/>
    <w:next w:val="a6"/>
    <w:uiPriority w:val="99"/>
    <w:semiHidden/>
    <w:unhideWhenUsed/>
    <w:rsid w:val="00540564"/>
  </w:style>
  <w:style w:type="table" w:customStyle="1" w:styleId="717">
    <w:name w:val="Сетка таблицы717"/>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7">
    <w:name w:val="Сетка таблицы221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9">
    <w:name w:val="Сетка таблицы1219"/>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7">
    <w:name w:val="Сетка таблицы817"/>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7">
    <w:name w:val="Сетка таблицы917"/>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7">
    <w:name w:val="Сетка таблицы1017"/>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
    <w:name w:val="Сетка таблицы131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7">
    <w:name w:val="Сетка таблицы141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6">
    <w:name w:val="Сетка таблицы151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
    <w:name w:val="Сетка таблицы светлая113"/>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571">
    <w:name w:val="Нет списка57"/>
    <w:next w:val="a6"/>
    <w:uiPriority w:val="99"/>
    <w:semiHidden/>
    <w:unhideWhenUsed/>
    <w:rsid w:val="00540564"/>
  </w:style>
  <w:style w:type="table" w:customStyle="1" w:styleId="207">
    <w:name w:val="Сетка таблицы207"/>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7">
    <w:name w:val="Сетка таблицы1107"/>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Нет списка127"/>
    <w:next w:val="a6"/>
    <w:uiPriority w:val="99"/>
    <w:semiHidden/>
    <w:unhideWhenUsed/>
    <w:rsid w:val="00540564"/>
  </w:style>
  <w:style w:type="table" w:customStyle="1" w:styleId="247">
    <w:name w:val="Сетка таблицы247"/>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
    <w:basedOn w:val="a5"/>
    <w:next w:val="af"/>
    <w:uiPriority w:val="5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Сетка таблицы427"/>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7">
    <w:name w:val="Сетка таблицы527"/>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71">
    <w:name w:val="Нет списка227"/>
    <w:next w:val="a6"/>
    <w:uiPriority w:val="99"/>
    <w:semiHidden/>
    <w:unhideWhenUsed/>
    <w:rsid w:val="00540564"/>
  </w:style>
  <w:style w:type="table" w:customStyle="1" w:styleId="627">
    <w:name w:val="Сетка таблицы62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9">
    <w:name w:val="Сетка таблицы1129"/>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7">
    <w:name w:val="Нет списка327"/>
    <w:next w:val="a6"/>
    <w:uiPriority w:val="99"/>
    <w:semiHidden/>
    <w:unhideWhenUsed/>
    <w:rsid w:val="00540564"/>
  </w:style>
  <w:style w:type="table" w:customStyle="1" w:styleId="727">
    <w:name w:val="Сетка таблицы727"/>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7">
    <w:name w:val="Сетка таблицы222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Сетка таблицы1223"/>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7">
    <w:name w:val="Сетка таблицы827"/>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7">
    <w:name w:val="Сетка таблицы927"/>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7">
    <w:name w:val="Сетка таблицы102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7">
    <w:name w:val="Сетка таблицы132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7">
    <w:name w:val="Сетка таблицы142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7">
    <w:name w:val="Сетка таблицы152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7">
    <w:name w:val="Сетка таблицы162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30">
    <w:name w:val="Сетка таблицы1723"/>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2">
    <w:name w:val="Сетка таблицы светлая127"/>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671">
    <w:name w:val="Нет списка67"/>
    <w:next w:val="a6"/>
    <w:uiPriority w:val="99"/>
    <w:semiHidden/>
    <w:unhideWhenUsed/>
    <w:rsid w:val="00540564"/>
  </w:style>
  <w:style w:type="table" w:customStyle="1" w:styleId="11370">
    <w:name w:val="Сетка таблицы1137"/>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1">
    <w:name w:val="Нет списка137"/>
    <w:next w:val="a6"/>
    <w:uiPriority w:val="99"/>
    <w:semiHidden/>
    <w:unhideWhenUsed/>
    <w:rsid w:val="00540564"/>
  </w:style>
  <w:style w:type="table" w:customStyle="1" w:styleId="267">
    <w:name w:val="Сетка таблицы26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Сетка таблицы437"/>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7">
    <w:name w:val="Сетка таблицы537"/>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70">
    <w:name w:val="Нет списка237"/>
    <w:next w:val="a6"/>
    <w:uiPriority w:val="99"/>
    <w:semiHidden/>
    <w:unhideWhenUsed/>
    <w:rsid w:val="00540564"/>
  </w:style>
  <w:style w:type="table" w:customStyle="1" w:styleId="637">
    <w:name w:val="Сетка таблицы63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7">
    <w:name w:val="Сетка таблицы213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7">
    <w:name w:val="Нет списка337"/>
    <w:next w:val="a6"/>
    <w:uiPriority w:val="99"/>
    <w:semiHidden/>
    <w:unhideWhenUsed/>
    <w:rsid w:val="00540564"/>
  </w:style>
  <w:style w:type="table" w:customStyle="1" w:styleId="737">
    <w:name w:val="Сетка таблицы73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7">
    <w:name w:val="Сетка таблицы2237"/>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Сетка таблицы1233"/>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7">
    <w:name w:val="Сетка таблицы837"/>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7">
    <w:name w:val="Сетка таблицы93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7">
    <w:name w:val="Сетка таблицы103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7">
    <w:name w:val="Сетка таблицы143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7">
    <w:name w:val="Сетка таблицы153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7">
    <w:name w:val="Сетка таблицы163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30">
    <w:name w:val="Сетка таблицы1733"/>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2">
    <w:name w:val="Сетка таблицы светлая137"/>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775">
    <w:name w:val="Нет списка77"/>
    <w:next w:val="a6"/>
    <w:uiPriority w:val="99"/>
    <w:semiHidden/>
    <w:unhideWhenUsed/>
    <w:rsid w:val="00540564"/>
  </w:style>
  <w:style w:type="table" w:customStyle="1" w:styleId="1157">
    <w:name w:val="Сетка таблицы1157"/>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6"/>
    <w:uiPriority w:val="99"/>
    <w:semiHidden/>
    <w:unhideWhenUsed/>
    <w:rsid w:val="00540564"/>
  </w:style>
  <w:style w:type="table" w:customStyle="1" w:styleId="287">
    <w:name w:val="Сетка таблицы28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Сетка таблицы44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7">
    <w:name w:val="Сетка таблицы54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70">
    <w:name w:val="Нет списка247"/>
    <w:next w:val="a6"/>
    <w:uiPriority w:val="99"/>
    <w:semiHidden/>
    <w:unhideWhenUsed/>
    <w:rsid w:val="00540564"/>
  </w:style>
  <w:style w:type="table" w:customStyle="1" w:styleId="647">
    <w:name w:val="Сетка таблицы647"/>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7">
    <w:name w:val="Сетка таблицы214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7">
    <w:name w:val="Нет списка347"/>
    <w:next w:val="a6"/>
    <w:uiPriority w:val="99"/>
    <w:semiHidden/>
    <w:unhideWhenUsed/>
    <w:rsid w:val="00540564"/>
  </w:style>
  <w:style w:type="table" w:customStyle="1" w:styleId="747">
    <w:name w:val="Сетка таблицы747"/>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7">
    <w:name w:val="Сетка таблицы224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30">
    <w:name w:val="Сетка таблицы1243"/>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7">
    <w:name w:val="Сетка таблицы84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7">
    <w:name w:val="Сетка таблицы94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70">
    <w:name w:val="Сетка таблицы104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7">
    <w:name w:val="Сетка таблицы134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7">
    <w:name w:val="Сетка таблицы144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7">
    <w:name w:val="Сетка таблицы154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7">
    <w:name w:val="Сетка таблицы164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3">
    <w:name w:val="Сетка таблицы1743"/>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1">
    <w:name w:val="Сетка таблицы светлая147"/>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877">
    <w:name w:val="Нет списка87"/>
    <w:next w:val="a6"/>
    <w:uiPriority w:val="99"/>
    <w:semiHidden/>
    <w:unhideWhenUsed/>
    <w:rsid w:val="00540564"/>
  </w:style>
  <w:style w:type="table" w:customStyle="1" w:styleId="1177">
    <w:name w:val="Сетка таблицы1177"/>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6"/>
    <w:uiPriority w:val="99"/>
    <w:semiHidden/>
    <w:unhideWhenUsed/>
    <w:rsid w:val="00540564"/>
  </w:style>
  <w:style w:type="table" w:customStyle="1" w:styleId="2107">
    <w:name w:val="Сетка таблицы210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7">
    <w:name w:val="Сетка таблицы45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7">
    <w:name w:val="Сетка таблицы55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7"/>
    <w:next w:val="a6"/>
    <w:uiPriority w:val="99"/>
    <w:semiHidden/>
    <w:unhideWhenUsed/>
    <w:rsid w:val="00540564"/>
  </w:style>
  <w:style w:type="table" w:customStyle="1" w:styleId="657">
    <w:name w:val="Сетка таблицы657"/>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7">
    <w:name w:val="Сетка таблицы215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7">
    <w:name w:val="Нет списка357"/>
    <w:next w:val="a6"/>
    <w:uiPriority w:val="99"/>
    <w:semiHidden/>
    <w:unhideWhenUsed/>
    <w:rsid w:val="00540564"/>
  </w:style>
  <w:style w:type="table" w:customStyle="1" w:styleId="757">
    <w:name w:val="Сетка таблицы75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7">
    <w:name w:val="Сетка таблицы225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30">
    <w:name w:val="Сетка таблицы1253"/>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7">
    <w:name w:val="Сетка таблицы85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7">
    <w:name w:val="Сетка таблицы95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7">
    <w:name w:val="Сетка таблицы105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7">
    <w:name w:val="Сетка таблицы135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7">
    <w:name w:val="Сетка таблицы145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7">
    <w:name w:val="Сетка таблицы155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70">
    <w:name w:val="Сетка таблицы165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3">
    <w:name w:val="Сетка таблицы1753"/>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1">
    <w:name w:val="Сетка таблицы светлая157"/>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867">
    <w:name w:val="Сетка таблицы86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6"/>
    <w:uiPriority w:val="99"/>
    <w:semiHidden/>
    <w:unhideWhenUsed/>
    <w:rsid w:val="00540564"/>
  </w:style>
  <w:style w:type="table" w:customStyle="1" w:styleId="3030">
    <w:name w:val="Сетка таблицы303"/>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7">
    <w:name w:val="Сетка таблицы1197"/>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1">
    <w:name w:val="Нет списка167"/>
    <w:next w:val="a6"/>
    <w:uiPriority w:val="99"/>
    <w:semiHidden/>
    <w:unhideWhenUsed/>
    <w:rsid w:val="00540564"/>
  </w:style>
  <w:style w:type="table" w:customStyle="1" w:styleId="2167">
    <w:name w:val="Сетка таблицы216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7">
    <w:name w:val="Сетка таблицы467"/>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7">
    <w:name w:val="Сетка таблицы56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70">
    <w:name w:val="Нет списка267"/>
    <w:next w:val="a6"/>
    <w:uiPriority w:val="99"/>
    <w:semiHidden/>
    <w:unhideWhenUsed/>
    <w:rsid w:val="00540564"/>
  </w:style>
  <w:style w:type="table" w:customStyle="1" w:styleId="667">
    <w:name w:val="Сетка таблицы66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7">
    <w:name w:val="Сетка таблицы217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30">
    <w:name w:val="Сетка таблицы11103"/>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7">
    <w:name w:val="Нет списка367"/>
    <w:next w:val="a6"/>
    <w:uiPriority w:val="99"/>
    <w:semiHidden/>
    <w:unhideWhenUsed/>
    <w:rsid w:val="00540564"/>
  </w:style>
  <w:style w:type="table" w:customStyle="1" w:styleId="767">
    <w:name w:val="Сетка таблицы76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7">
    <w:name w:val="Сетка таблицы226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0">
    <w:name w:val="Сетка таблицы1263"/>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70">
    <w:name w:val="Сетка таблицы87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7">
    <w:name w:val="Сетка таблицы96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7">
    <w:name w:val="Сетка таблицы106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70">
    <w:name w:val="Сетка таблицы136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7">
    <w:name w:val="Сетка таблицы146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70">
    <w:name w:val="Сетка таблицы156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70">
    <w:name w:val="Сетка таблицы166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3">
    <w:name w:val="Сетка таблицы1763"/>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72">
    <w:name w:val="Сетка таблицы светлая167"/>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1050">
    <w:name w:val="Нет списка105"/>
    <w:next w:val="a6"/>
    <w:uiPriority w:val="99"/>
    <w:semiHidden/>
    <w:unhideWhenUsed/>
    <w:rsid w:val="00540564"/>
  </w:style>
  <w:style w:type="table" w:customStyle="1" w:styleId="8810">
    <w:name w:val="Сетка таблицы881"/>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710">
    <w:name w:val="Сетка таблицы1671"/>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1">
    <w:name w:val="Сетка таблицы1071"/>
    <w:basedOn w:val="a5"/>
    <w:next w:val="af"/>
    <w:uiPriority w:val="99"/>
    <w:rsid w:val="005405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3">
    <w:name w:val="Нет списка50"/>
    <w:next w:val="a6"/>
    <w:uiPriority w:val="99"/>
    <w:semiHidden/>
    <w:unhideWhenUsed/>
    <w:rsid w:val="00540564"/>
  </w:style>
  <w:style w:type="numbering" w:customStyle="1" w:styleId="1285">
    <w:name w:val="Нет списка128"/>
    <w:next w:val="a6"/>
    <w:uiPriority w:val="99"/>
    <w:semiHidden/>
    <w:unhideWhenUsed/>
    <w:rsid w:val="00540564"/>
  </w:style>
  <w:style w:type="numbering" w:customStyle="1" w:styleId="2281">
    <w:name w:val="Нет списка228"/>
    <w:next w:val="a6"/>
    <w:uiPriority w:val="99"/>
    <w:semiHidden/>
    <w:unhideWhenUsed/>
    <w:rsid w:val="00540564"/>
  </w:style>
  <w:style w:type="numbering" w:customStyle="1" w:styleId="3201">
    <w:name w:val="Нет списка320"/>
    <w:next w:val="a6"/>
    <w:uiPriority w:val="99"/>
    <w:semiHidden/>
    <w:unhideWhenUsed/>
    <w:rsid w:val="00540564"/>
  </w:style>
  <w:style w:type="numbering" w:customStyle="1" w:styleId="4101">
    <w:name w:val="Нет списка410"/>
    <w:next w:val="a6"/>
    <w:uiPriority w:val="99"/>
    <w:semiHidden/>
    <w:unhideWhenUsed/>
    <w:rsid w:val="00540564"/>
  </w:style>
  <w:style w:type="table" w:customStyle="1" w:styleId="188">
    <w:name w:val="Сетка таблицы188"/>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2">
    <w:name w:val="Нет списка1117"/>
    <w:next w:val="a6"/>
    <w:uiPriority w:val="99"/>
    <w:semiHidden/>
    <w:unhideWhenUsed/>
    <w:rsid w:val="00540564"/>
  </w:style>
  <w:style w:type="table" w:customStyle="1" w:styleId="23100">
    <w:name w:val="Сетка таблицы2310"/>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
    <w:basedOn w:val="a5"/>
    <w:next w:val="af"/>
    <w:uiPriority w:val="9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Сетка таблицы4110"/>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Сетка таблицы5111"/>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1">
    <w:name w:val="Нет списка2117"/>
    <w:next w:val="a6"/>
    <w:uiPriority w:val="99"/>
    <w:semiHidden/>
    <w:unhideWhenUsed/>
    <w:rsid w:val="00540564"/>
  </w:style>
  <w:style w:type="table" w:customStyle="1" w:styleId="618">
    <w:name w:val="Сетка таблицы618"/>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
    <w:name w:val="Сетка таблицы11118"/>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6">
    <w:name w:val="Нет списка3116"/>
    <w:next w:val="a6"/>
    <w:uiPriority w:val="99"/>
    <w:semiHidden/>
    <w:unhideWhenUsed/>
    <w:rsid w:val="00540564"/>
  </w:style>
  <w:style w:type="table" w:customStyle="1" w:styleId="718">
    <w:name w:val="Сетка таблицы718"/>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8">
    <w:name w:val="Сетка таблицы221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8">
    <w:name w:val="Сетка таблицы818"/>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8">
    <w:name w:val="Сетка таблицы918"/>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8">
    <w:name w:val="Сетка таблицы1018"/>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8">
    <w:name w:val="Сетка таблицы141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1">
    <w:name w:val="Нет списка58"/>
    <w:next w:val="a6"/>
    <w:uiPriority w:val="99"/>
    <w:semiHidden/>
    <w:unhideWhenUsed/>
    <w:rsid w:val="00540564"/>
  </w:style>
  <w:style w:type="table" w:customStyle="1" w:styleId="208">
    <w:name w:val="Сетка таблицы208"/>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8">
    <w:name w:val="Сетка таблицы1108"/>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1">
    <w:name w:val="Нет списка129"/>
    <w:next w:val="a6"/>
    <w:uiPriority w:val="99"/>
    <w:semiHidden/>
    <w:unhideWhenUsed/>
    <w:rsid w:val="00540564"/>
  </w:style>
  <w:style w:type="table" w:customStyle="1" w:styleId="248">
    <w:name w:val="Сетка таблицы248"/>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Сетка таблицы428"/>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8">
    <w:name w:val="Сетка таблицы528"/>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1">
    <w:name w:val="Нет списка229"/>
    <w:next w:val="a6"/>
    <w:uiPriority w:val="99"/>
    <w:semiHidden/>
    <w:unhideWhenUsed/>
    <w:rsid w:val="00540564"/>
  </w:style>
  <w:style w:type="table" w:customStyle="1" w:styleId="628">
    <w:name w:val="Сетка таблицы628"/>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8">
    <w:name w:val="Нет списка328"/>
    <w:next w:val="a6"/>
    <w:uiPriority w:val="99"/>
    <w:semiHidden/>
    <w:unhideWhenUsed/>
    <w:rsid w:val="00540564"/>
  </w:style>
  <w:style w:type="table" w:customStyle="1" w:styleId="728">
    <w:name w:val="Сетка таблицы728"/>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8">
    <w:name w:val="Сетка таблицы222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8">
    <w:name w:val="Сетка таблицы828"/>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8">
    <w:name w:val="Сетка таблицы928"/>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8">
    <w:name w:val="Сетка таблицы102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8">
    <w:name w:val="Сетка таблицы132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8">
    <w:name w:val="Сетка таблицы142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8">
    <w:name w:val="Сетка таблицы152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8">
    <w:name w:val="Сетка таблицы162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6">
    <w:name w:val="Сетка таблицы светлая128"/>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681">
    <w:name w:val="Нет списка68"/>
    <w:next w:val="a6"/>
    <w:uiPriority w:val="99"/>
    <w:semiHidden/>
    <w:unhideWhenUsed/>
    <w:rsid w:val="00540564"/>
  </w:style>
  <w:style w:type="table" w:customStyle="1" w:styleId="1138">
    <w:name w:val="Сетка таблицы1138"/>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6"/>
    <w:uiPriority w:val="99"/>
    <w:semiHidden/>
    <w:unhideWhenUsed/>
    <w:rsid w:val="00540564"/>
  </w:style>
  <w:style w:type="table" w:customStyle="1" w:styleId="268">
    <w:name w:val="Сетка таблицы26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8">
    <w:name w:val="Сетка таблицы43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8">
    <w:name w:val="Сетка таблицы538"/>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80">
    <w:name w:val="Нет списка238"/>
    <w:next w:val="a6"/>
    <w:uiPriority w:val="99"/>
    <w:semiHidden/>
    <w:unhideWhenUsed/>
    <w:rsid w:val="00540564"/>
  </w:style>
  <w:style w:type="table" w:customStyle="1" w:styleId="638">
    <w:name w:val="Сетка таблицы63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8">
    <w:name w:val="Сетка таблицы213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8">
    <w:name w:val="Нет списка338"/>
    <w:next w:val="a6"/>
    <w:uiPriority w:val="99"/>
    <w:semiHidden/>
    <w:unhideWhenUsed/>
    <w:rsid w:val="00540564"/>
  </w:style>
  <w:style w:type="table" w:customStyle="1" w:styleId="738">
    <w:name w:val="Сетка таблицы73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8">
    <w:name w:val="Сетка таблицы2238"/>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8">
    <w:name w:val="Сетка таблицы838"/>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8">
    <w:name w:val="Сетка таблицы93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8">
    <w:name w:val="Сетка таблицы103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8">
    <w:name w:val="Сетка таблицы133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8">
    <w:name w:val="Сетка таблицы143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8">
    <w:name w:val="Сетка таблицы153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8">
    <w:name w:val="Сетка таблицы163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1">
    <w:name w:val="Сетка таблицы светлая138"/>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781">
    <w:name w:val="Нет списка78"/>
    <w:next w:val="a6"/>
    <w:uiPriority w:val="99"/>
    <w:semiHidden/>
    <w:unhideWhenUsed/>
    <w:rsid w:val="00540564"/>
  </w:style>
  <w:style w:type="table" w:customStyle="1" w:styleId="1158">
    <w:name w:val="Сетка таблицы1158"/>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80">
    <w:name w:val="Нет списка148"/>
    <w:next w:val="a6"/>
    <w:uiPriority w:val="99"/>
    <w:semiHidden/>
    <w:unhideWhenUsed/>
    <w:rsid w:val="00540564"/>
  </w:style>
  <w:style w:type="table" w:customStyle="1" w:styleId="288">
    <w:name w:val="Сетка таблицы28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8">
    <w:name w:val="Сетка таблицы44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8">
    <w:name w:val="Сетка таблицы54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0">
    <w:name w:val="Нет списка248"/>
    <w:next w:val="a6"/>
    <w:uiPriority w:val="99"/>
    <w:semiHidden/>
    <w:unhideWhenUsed/>
    <w:rsid w:val="00540564"/>
  </w:style>
  <w:style w:type="table" w:customStyle="1" w:styleId="648">
    <w:name w:val="Сетка таблицы648"/>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8">
    <w:name w:val="Сетка таблицы214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8">
    <w:name w:val="Нет списка348"/>
    <w:next w:val="a6"/>
    <w:uiPriority w:val="99"/>
    <w:semiHidden/>
    <w:unhideWhenUsed/>
    <w:rsid w:val="00540564"/>
  </w:style>
  <w:style w:type="table" w:customStyle="1" w:styleId="748">
    <w:name w:val="Сетка таблицы748"/>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8">
    <w:name w:val="Сетка таблицы224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8">
    <w:name w:val="Сетка таблицы84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8">
    <w:name w:val="Сетка таблицы94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8">
    <w:name w:val="Сетка таблицы104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8">
    <w:name w:val="Сетка таблицы134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8">
    <w:name w:val="Сетка таблицы144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8">
    <w:name w:val="Сетка таблицы154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8">
    <w:name w:val="Сетка таблицы164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1">
    <w:name w:val="Сетка таблицы светлая148"/>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882">
    <w:name w:val="Нет списка88"/>
    <w:next w:val="a6"/>
    <w:uiPriority w:val="99"/>
    <w:semiHidden/>
    <w:unhideWhenUsed/>
    <w:rsid w:val="00540564"/>
  </w:style>
  <w:style w:type="table" w:customStyle="1" w:styleId="1178">
    <w:name w:val="Сетка таблицы1178"/>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6"/>
    <w:uiPriority w:val="99"/>
    <w:semiHidden/>
    <w:unhideWhenUsed/>
    <w:rsid w:val="00540564"/>
  </w:style>
  <w:style w:type="table" w:customStyle="1" w:styleId="2108">
    <w:name w:val="Сетка таблицы210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8">
    <w:name w:val="Сетка таблицы45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8">
    <w:name w:val="Сетка таблицы55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8">
    <w:name w:val="Нет списка258"/>
    <w:next w:val="a6"/>
    <w:uiPriority w:val="99"/>
    <w:semiHidden/>
    <w:unhideWhenUsed/>
    <w:rsid w:val="00540564"/>
  </w:style>
  <w:style w:type="table" w:customStyle="1" w:styleId="658">
    <w:name w:val="Сетка таблицы658"/>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8">
    <w:name w:val="Сетка таблицы215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8">
    <w:name w:val="Нет списка358"/>
    <w:next w:val="a6"/>
    <w:uiPriority w:val="99"/>
    <w:semiHidden/>
    <w:unhideWhenUsed/>
    <w:rsid w:val="00540564"/>
  </w:style>
  <w:style w:type="table" w:customStyle="1" w:styleId="758">
    <w:name w:val="Сетка таблицы75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8">
    <w:name w:val="Сетка таблицы225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8">
    <w:name w:val="Сетка таблицы85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8">
    <w:name w:val="Сетка таблицы95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8">
    <w:name w:val="Сетка таблицы105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8">
    <w:name w:val="Сетка таблицы135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8">
    <w:name w:val="Сетка таблицы145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8">
    <w:name w:val="Сетка таблицы155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8">
    <w:name w:val="Сетка таблицы165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1">
    <w:name w:val="Сетка таблицы светлая158"/>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868">
    <w:name w:val="Сетка таблицы86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0">
    <w:name w:val="Нет списка98"/>
    <w:next w:val="a6"/>
    <w:uiPriority w:val="99"/>
    <w:semiHidden/>
    <w:unhideWhenUsed/>
    <w:rsid w:val="00540564"/>
  </w:style>
  <w:style w:type="table" w:customStyle="1" w:styleId="1198">
    <w:name w:val="Сетка таблицы1198"/>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6"/>
    <w:uiPriority w:val="99"/>
    <w:semiHidden/>
    <w:unhideWhenUsed/>
    <w:rsid w:val="00540564"/>
  </w:style>
  <w:style w:type="table" w:customStyle="1" w:styleId="2168">
    <w:name w:val="Сетка таблицы216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8">
    <w:name w:val="Сетка таблицы468"/>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8">
    <w:name w:val="Сетка таблицы56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80">
    <w:name w:val="Нет списка268"/>
    <w:next w:val="a6"/>
    <w:uiPriority w:val="99"/>
    <w:semiHidden/>
    <w:unhideWhenUsed/>
    <w:rsid w:val="00540564"/>
  </w:style>
  <w:style w:type="table" w:customStyle="1" w:styleId="668">
    <w:name w:val="Сетка таблицы66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8">
    <w:name w:val="Сетка таблицы217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8">
    <w:name w:val="Нет списка368"/>
    <w:next w:val="a6"/>
    <w:uiPriority w:val="99"/>
    <w:semiHidden/>
    <w:unhideWhenUsed/>
    <w:rsid w:val="00540564"/>
  </w:style>
  <w:style w:type="table" w:customStyle="1" w:styleId="768">
    <w:name w:val="Сетка таблицы76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8">
    <w:name w:val="Сетка таблицы226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8">
    <w:name w:val="Сетка таблицы87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8">
    <w:name w:val="Сетка таблицы96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8">
    <w:name w:val="Сетка таблицы106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8">
    <w:name w:val="Сетка таблицы136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8">
    <w:name w:val="Сетка таблицы146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8">
    <w:name w:val="Сетка таблицы156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8">
    <w:name w:val="Сетка таблицы166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81">
    <w:name w:val="Сетка таблицы светлая168"/>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1060">
    <w:name w:val="Нет списка106"/>
    <w:next w:val="a6"/>
    <w:uiPriority w:val="99"/>
    <w:semiHidden/>
    <w:unhideWhenUsed/>
    <w:rsid w:val="00540564"/>
  </w:style>
  <w:style w:type="table" w:customStyle="1" w:styleId="3721">
    <w:name w:val="Сетка таблицы372"/>
    <w:basedOn w:val="a5"/>
    <w:next w:val="af"/>
    <w:uiPriority w:val="59"/>
    <w:rsid w:val="0054056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20">
    <w:name w:val="Сетка таблицы1202"/>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0">
    <w:name w:val="Сетка таблицы471"/>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2">
    <w:name w:val="Нет списка59"/>
    <w:next w:val="a6"/>
    <w:uiPriority w:val="99"/>
    <w:semiHidden/>
    <w:unhideWhenUsed/>
    <w:rsid w:val="00540564"/>
  </w:style>
  <w:style w:type="numbering" w:customStyle="1" w:styleId="1301">
    <w:name w:val="Нет списка130"/>
    <w:next w:val="a6"/>
    <w:uiPriority w:val="99"/>
    <w:semiHidden/>
    <w:unhideWhenUsed/>
    <w:rsid w:val="00540564"/>
  </w:style>
  <w:style w:type="numbering" w:customStyle="1" w:styleId="11181">
    <w:name w:val="Нет списка1118"/>
    <w:next w:val="a6"/>
    <w:uiPriority w:val="99"/>
    <w:semiHidden/>
    <w:unhideWhenUsed/>
    <w:rsid w:val="00540564"/>
  </w:style>
  <w:style w:type="numbering" w:customStyle="1" w:styleId="11190">
    <w:name w:val="Нет списка1119"/>
    <w:next w:val="a6"/>
    <w:uiPriority w:val="99"/>
    <w:semiHidden/>
    <w:rsid w:val="00540564"/>
  </w:style>
  <w:style w:type="numbering" w:customStyle="1" w:styleId="2301">
    <w:name w:val="Нет списка230"/>
    <w:next w:val="a6"/>
    <w:uiPriority w:val="99"/>
    <w:semiHidden/>
    <w:rsid w:val="00540564"/>
  </w:style>
  <w:style w:type="table" w:customStyle="1" w:styleId="1139">
    <w:name w:val="Средний список 113"/>
    <w:basedOn w:val="a5"/>
    <w:uiPriority w:val="99"/>
    <w:rsid w:val="00540564"/>
    <w:rPr>
      <w:rFonts w:ascii="Times New Roman" w:eastAsia="Times New Roman" w:hAnsi="Times New Roman"/>
      <w:color w:val="000000"/>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 - Акцент 113"/>
    <w:basedOn w:val="a5"/>
    <w:uiPriority w:val="99"/>
    <w:rsid w:val="00540564"/>
    <w:rPr>
      <w:rFonts w:ascii="Times New Roman" w:eastAsia="Times New Roman" w:hAnsi="Times New Roman"/>
      <w:color w:val="000000"/>
      <w:lang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122">
    <w:name w:val="Средний список 1112"/>
    <w:basedOn w:val="a5"/>
    <w:uiPriority w:val="99"/>
    <w:rsid w:val="00540564"/>
    <w:rPr>
      <w:rFonts w:ascii="Times New Roman" w:eastAsia="Times New Roman" w:hAnsi="Times New Roman"/>
      <w:color w:val="000000"/>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
    <w:name w:val="Средний список 1 - Акцент 1112"/>
    <w:basedOn w:val="a5"/>
    <w:uiPriority w:val="99"/>
    <w:rsid w:val="00540564"/>
    <w:rPr>
      <w:rFonts w:ascii="Times New Roman" w:eastAsia="Times New Roman" w:hAnsi="Times New Roman"/>
      <w:color w:val="000000"/>
      <w:lang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212">
    <w:name w:val="Средний список 1121"/>
    <w:basedOn w:val="a5"/>
    <w:uiPriority w:val="99"/>
    <w:rsid w:val="00540564"/>
    <w:rPr>
      <w:rFonts w:ascii="Times New Roman" w:eastAsia="Times New Roman" w:hAnsi="Times New Roman"/>
      <w:color w:val="000000"/>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
    <w:name w:val="Средний список 1 - Акцент 1121"/>
    <w:basedOn w:val="a5"/>
    <w:uiPriority w:val="99"/>
    <w:rsid w:val="00540564"/>
    <w:rPr>
      <w:rFonts w:ascii="Times New Roman" w:eastAsia="Times New Roman" w:hAnsi="Times New Roman"/>
      <w:color w:val="000000"/>
      <w:lang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1114">
    <w:name w:val="Средний список 11111"/>
    <w:basedOn w:val="a5"/>
    <w:uiPriority w:val="99"/>
    <w:rsid w:val="00540564"/>
    <w:rPr>
      <w:rFonts w:ascii="Times New Roman" w:eastAsia="Times New Roman" w:hAnsi="Times New Roman"/>
      <w:color w:val="000000"/>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
    <w:name w:val="Средний список 1 - Акцент 11111"/>
    <w:basedOn w:val="a5"/>
    <w:uiPriority w:val="99"/>
    <w:rsid w:val="00540564"/>
    <w:rPr>
      <w:rFonts w:ascii="Times New Roman" w:eastAsia="Times New Roman" w:hAnsi="Times New Roman"/>
      <w:color w:val="000000"/>
      <w:lang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112">
    <w:name w:val="1 / 1.1 / 1.1.2"/>
    <w:basedOn w:val="a6"/>
    <w:next w:val="111111"/>
    <w:uiPriority w:val="99"/>
    <w:unhideWhenUsed/>
    <w:rsid w:val="00540564"/>
    <w:pPr>
      <w:numPr>
        <w:numId w:val="9"/>
      </w:numPr>
    </w:pPr>
  </w:style>
  <w:style w:type="numbering" w:customStyle="1" w:styleId="329">
    <w:name w:val="Нет списка329"/>
    <w:next w:val="a6"/>
    <w:uiPriority w:val="99"/>
    <w:semiHidden/>
    <w:unhideWhenUsed/>
    <w:rsid w:val="00540564"/>
  </w:style>
  <w:style w:type="numbering" w:customStyle="1" w:styleId="4161">
    <w:name w:val="Нет списка416"/>
    <w:next w:val="a6"/>
    <w:uiPriority w:val="99"/>
    <w:semiHidden/>
    <w:unhideWhenUsed/>
    <w:rsid w:val="00540564"/>
  </w:style>
  <w:style w:type="numbering" w:customStyle="1" w:styleId="5101">
    <w:name w:val="Нет списка510"/>
    <w:next w:val="a6"/>
    <w:uiPriority w:val="99"/>
    <w:semiHidden/>
    <w:unhideWhenUsed/>
    <w:rsid w:val="00540564"/>
  </w:style>
  <w:style w:type="table" w:customStyle="1" w:styleId="1203">
    <w:name w:val="Сетка таблицы1203"/>
    <w:basedOn w:val="a5"/>
    <w:next w:val="af"/>
    <w:uiPriority w:val="59"/>
    <w:rsid w:val="0054056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1">
    <w:name w:val="Нет списка60"/>
    <w:next w:val="a6"/>
    <w:uiPriority w:val="99"/>
    <w:semiHidden/>
    <w:unhideWhenUsed/>
    <w:rsid w:val="00540564"/>
  </w:style>
  <w:style w:type="numbering" w:customStyle="1" w:styleId="1390">
    <w:name w:val="Нет списка139"/>
    <w:next w:val="a6"/>
    <w:uiPriority w:val="99"/>
    <w:semiHidden/>
    <w:unhideWhenUsed/>
    <w:rsid w:val="00540564"/>
  </w:style>
  <w:style w:type="numbering" w:customStyle="1" w:styleId="11201">
    <w:name w:val="Нет списка1120"/>
    <w:next w:val="a6"/>
    <w:uiPriority w:val="99"/>
    <w:semiHidden/>
    <w:unhideWhenUsed/>
    <w:rsid w:val="00540564"/>
  </w:style>
  <w:style w:type="numbering" w:customStyle="1" w:styleId="111101">
    <w:name w:val="Нет списка11110"/>
    <w:next w:val="a6"/>
    <w:uiPriority w:val="99"/>
    <w:semiHidden/>
    <w:rsid w:val="00540564"/>
  </w:style>
  <w:style w:type="numbering" w:customStyle="1" w:styleId="2390">
    <w:name w:val="Нет списка239"/>
    <w:next w:val="a6"/>
    <w:semiHidden/>
    <w:rsid w:val="00540564"/>
  </w:style>
  <w:style w:type="table" w:customStyle="1" w:styleId="1144">
    <w:name w:val="Средний список 114"/>
    <w:basedOn w:val="a5"/>
    <w:uiPriority w:val="99"/>
    <w:rsid w:val="00540564"/>
    <w:rPr>
      <w:rFonts w:ascii="Times New Roman" w:eastAsia="Times New Roman" w:hAnsi="Times New Roman"/>
      <w:color w:val="000000"/>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
    <w:name w:val="Средний список 1 - Акцент 114"/>
    <w:basedOn w:val="a5"/>
    <w:uiPriority w:val="99"/>
    <w:rsid w:val="00540564"/>
    <w:rPr>
      <w:rFonts w:ascii="Times New Roman" w:eastAsia="Times New Roman" w:hAnsi="Times New Roman"/>
      <w:color w:val="000000"/>
      <w:lang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132">
    <w:name w:val="Средний список 1113"/>
    <w:basedOn w:val="a5"/>
    <w:uiPriority w:val="99"/>
    <w:rsid w:val="00540564"/>
    <w:rPr>
      <w:rFonts w:ascii="Times New Roman" w:eastAsia="Times New Roman" w:hAnsi="Times New Roman"/>
      <w:color w:val="000000"/>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
    <w:name w:val="Средний список 1 - Акцент 1113"/>
    <w:basedOn w:val="a5"/>
    <w:uiPriority w:val="99"/>
    <w:rsid w:val="00540564"/>
    <w:rPr>
      <w:rFonts w:ascii="Times New Roman" w:eastAsia="Times New Roman" w:hAnsi="Times New Roman"/>
      <w:color w:val="000000"/>
      <w:lang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222">
    <w:name w:val="Средний список 1122"/>
    <w:basedOn w:val="a5"/>
    <w:uiPriority w:val="99"/>
    <w:rsid w:val="00540564"/>
    <w:rPr>
      <w:rFonts w:ascii="Times New Roman" w:eastAsia="Times New Roman" w:hAnsi="Times New Roman"/>
      <w:color w:val="000000"/>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2">
    <w:name w:val="Средний список 1 - Акцент 1122"/>
    <w:basedOn w:val="a5"/>
    <w:uiPriority w:val="99"/>
    <w:rsid w:val="00540564"/>
    <w:rPr>
      <w:rFonts w:ascii="Times New Roman" w:eastAsia="Times New Roman" w:hAnsi="Times New Roman"/>
      <w:color w:val="000000"/>
      <w:lang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1122">
    <w:name w:val="Средний список 11112"/>
    <w:basedOn w:val="a5"/>
    <w:uiPriority w:val="99"/>
    <w:rsid w:val="00540564"/>
    <w:rPr>
      <w:rFonts w:ascii="Times New Roman" w:eastAsia="Times New Roman" w:hAnsi="Times New Roman"/>
      <w:color w:val="000000"/>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2">
    <w:name w:val="Средний список 1 - Акцент 11112"/>
    <w:basedOn w:val="a5"/>
    <w:uiPriority w:val="99"/>
    <w:rsid w:val="00540564"/>
    <w:rPr>
      <w:rFonts w:ascii="Times New Roman" w:eastAsia="Times New Roman" w:hAnsi="Times New Roman"/>
      <w:color w:val="000000"/>
      <w:lang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3300">
    <w:name w:val="Нет списка330"/>
    <w:next w:val="a6"/>
    <w:uiPriority w:val="99"/>
    <w:semiHidden/>
    <w:unhideWhenUsed/>
    <w:rsid w:val="00540564"/>
  </w:style>
  <w:style w:type="numbering" w:customStyle="1" w:styleId="4170">
    <w:name w:val="Нет списка417"/>
    <w:next w:val="a6"/>
    <w:semiHidden/>
    <w:unhideWhenUsed/>
    <w:rsid w:val="00540564"/>
  </w:style>
  <w:style w:type="numbering" w:customStyle="1" w:styleId="5151">
    <w:name w:val="Нет списка515"/>
    <w:next w:val="a6"/>
    <w:uiPriority w:val="99"/>
    <w:semiHidden/>
    <w:unhideWhenUsed/>
    <w:rsid w:val="00540564"/>
  </w:style>
  <w:style w:type="table" w:customStyle="1" w:styleId="1204">
    <w:name w:val="Сетка таблицы1204"/>
    <w:basedOn w:val="a5"/>
    <w:next w:val="af"/>
    <w:uiPriority w:val="59"/>
    <w:rsid w:val="0054056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1">
    <w:name w:val="Нет списка69"/>
    <w:next w:val="a6"/>
    <w:uiPriority w:val="99"/>
    <w:semiHidden/>
    <w:unhideWhenUsed/>
    <w:rsid w:val="00540564"/>
  </w:style>
  <w:style w:type="table" w:customStyle="1" w:styleId="1500">
    <w:name w:val="Сетка таблицы150"/>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6"/>
    <w:uiPriority w:val="99"/>
    <w:semiHidden/>
    <w:unhideWhenUsed/>
    <w:rsid w:val="00540564"/>
  </w:style>
  <w:style w:type="table" w:customStyle="1" w:styleId="3250">
    <w:name w:val="Сетка таблицы325"/>
    <w:basedOn w:val="a5"/>
    <w:next w:val="af"/>
    <w:uiPriority w:val="5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0">
    <w:name w:val="Сетка таблицы420"/>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0">
    <w:name w:val="Сетка таблицы520"/>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0">
    <w:name w:val="Нет списка240"/>
    <w:next w:val="a6"/>
    <w:uiPriority w:val="99"/>
    <w:semiHidden/>
    <w:unhideWhenUsed/>
    <w:rsid w:val="00540564"/>
  </w:style>
  <w:style w:type="table" w:customStyle="1" w:styleId="619">
    <w:name w:val="Сетка таблицы619"/>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0">
    <w:name w:val="Сетка таблицы1130"/>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9">
    <w:name w:val="Нет списка339"/>
    <w:next w:val="a6"/>
    <w:uiPriority w:val="99"/>
    <w:semiHidden/>
    <w:unhideWhenUsed/>
    <w:rsid w:val="00540564"/>
  </w:style>
  <w:style w:type="table" w:customStyle="1" w:styleId="719">
    <w:name w:val="Сетка таблицы719"/>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9">
    <w:name w:val="Сетка таблицы221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0">
    <w:name w:val="Сетка таблицы1610"/>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0">
    <w:name w:val="Сетка таблицы1710"/>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9">
    <w:name w:val="Сетка таблицы светлая110"/>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4180">
    <w:name w:val="Нет списка418"/>
    <w:next w:val="a6"/>
    <w:semiHidden/>
    <w:unhideWhenUsed/>
    <w:rsid w:val="00540564"/>
  </w:style>
  <w:style w:type="table" w:customStyle="1" w:styleId="189">
    <w:name w:val="Сетка таблицы189"/>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0">
    <w:name w:val="Нет списка1125"/>
    <w:next w:val="a6"/>
    <w:uiPriority w:val="99"/>
    <w:semiHidden/>
    <w:unhideWhenUsed/>
    <w:rsid w:val="00540564"/>
  </w:style>
  <w:style w:type="table" w:customStyle="1" w:styleId="31130">
    <w:name w:val="Сетка таблицы3113"/>
    <w:basedOn w:val="a5"/>
    <w:next w:val="af"/>
    <w:uiPriority w:val="9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Сетка таблицы4111"/>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81">
    <w:name w:val="Нет списка2118"/>
    <w:next w:val="a6"/>
    <w:uiPriority w:val="99"/>
    <w:semiHidden/>
    <w:unhideWhenUsed/>
    <w:rsid w:val="00540564"/>
  </w:style>
  <w:style w:type="table" w:customStyle="1" w:styleId="61100">
    <w:name w:val="Сетка таблицы6110"/>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0">
    <w:name w:val="Сетка таблицы21110"/>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9">
    <w:name w:val="Сетка таблицы11119"/>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7">
    <w:name w:val="Нет списка3117"/>
    <w:next w:val="a6"/>
    <w:uiPriority w:val="99"/>
    <w:semiHidden/>
    <w:unhideWhenUsed/>
    <w:rsid w:val="00540564"/>
  </w:style>
  <w:style w:type="table" w:customStyle="1" w:styleId="71100">
    <w:name w:val="Сетка таблицы7110"/>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0">
    <w:name w:val="Сетка таблицы22110"/>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0">
    <w:name w:val="Сетка таблицы12110"/>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9">
    <w:name w:val="Сетка таблицы819"/>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0">
    <w:name w:val="Сетка таблицы1614"/>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
    <w:name w:val="Сетка таблицы1714"/>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60">
    <w:name w:val="Нет списка516"/>
    <w:next w:val="a6"/>
    <w:uiPriority w:val="99"/>
    <w:semiHidden/>
    <w:unhideWhenUsed/>
    <w:rsid w:val="00540564"/>
  </w:style>
  <w:style w:type="table" w:customStyle="1" w:styleId="209">
    <w:name w:val="Сетка таблицы209"/>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90">
    <w:name w:val="Сетка таблицы1109"/>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2">
    <w:name w:val="Нет списка1210"/>
    <w:next w:val="a6"/>
    <w:uiPriority w:val="99"/>
    <w:semiHidden/>
    <w:unhideWhenUsed/>
    <w:rsid w:val="00540564"/>
  </w:style>
  <w:style w:type="table" w:customStyle="1" w:styleId="3260">
    <w:name w:val="Сетка таблицы326"/>
    <w:basedOn w:val="a5"/>
    <w:next w:val="af"/>
    <w:uiPriority w:val="5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Сетка таблицы429"/>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9">
    <w:name w:val="Сетка таблицы529"/>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1">
    <w:name w:val="Нет списка2210"/>
    <w:next w:val="a6"/>
    <w:uiPriority w:val="99"/>
    <w:semiHidden/>
    <w:unhideWhenUsed/>
    <w:rsid w:val="00540564"/>
  </w:style>
  <w:style w:type="table" w:customStyle="1" w:styleId="2129">
    <w:name w:val="Сетка таблицы212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0">
    <w:name w:val="Нет списка3210"/>
    <w:next w:val="a6"/>
    <w:uiPriority w:val="99"/>
    <w:semiHidden/>
    <w:unhideWhenUsed/>
    <w:rsid w:val="00540564"/>
  </w:style>
  <w:style w:type="table" w:customStyle="1" w:styleId="729">
    <w:name w:val="Сетка таблицы72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9">
    <w:name w:val="Сетка таблицы222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9">
    <w:name w:val="Сетка таблицы162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1">
    <w:name w:val="Нет списка610"/>
    <w:next w:val="a6"/>
    <w:uiPriority w:val="99"/>
    <w:semiHidden/>
    <w:unhideWhenUsed/>
    <w:rsid w:val="00540564"/>
  </w:style>
  <w:style w:type="table" w:customStyle="1" w:styleId="2560">
    <w:name w:val="Сетка таблицы256"/>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90">
    <w:name w:val="Сетка таблицы1139"/>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1">
    <w:name w:val="Нет списка1310"/>
    <w:next w:val="a6"/>
    <w:uiPriority w:val="99"/>
    <w:semiHidden/>
    <w:unhideWhenUsed/>
    <w:rsid w:val="00540564"/>
  </w:style>
  <w:style w:type="table" w:customStyle="1" w:styleId="3340">
    <w:name w:val="Сетка таблицы334"/>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9">
    <w:name w:val="Сетка таблицы539"/>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1">
    <w:name w:val="Нет списка2310"/>
    <w:next w:val="a6"/>
    <w:uiPriority w:val="99"/>
    <w:semiHidden/>
    <w:unhideWhenUsed/>
    <w:rsid w:val="00540564"/>
  </w:style>
  <w:style w:type="table" w:customStyle="1" w:styleId="639">
    <w:name w:val="Сетка таблицы63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9">
    <w:name w:val="Сетка таблицы213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0">
    <w:name w:val="Сетка таблицы1144"/>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00">
    <w:name w:val="Нет списка3310"/>
    <w:next w:val="a6"/>
    <w:uiPriority w:val="99"/>
    <w:semiHidden/>
    <w:unhideWhenUsed/>
    <w:rsid w:val="00540564"/>
  </w:style>
  <w:style w:type="table" w:customStyle="1" w:styleId="1639">
    <w:name w:val="Сетка таблицы163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2">
    <w:name w:val="Нет списка79"/>
    <w:next w:val="a6"/>
    <w:uiPriority w:val="99"/>
    <w:semiHidden/>
    <w:unhideWhenUsed/>
    <w:rsid w:val="00540564"/>
  </w:style>
  <w:style w:type="table" w:customStyle="1" w:styleId="2740">
    <w:name w:val="Сетка таблицы274"/>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9">
    <w:name w:val="Сетка таблицы1159"/>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90">
    <w:name w:val="Нет списка149"/>
    <w:next w:val="a6"/>
    <w:uiPriority w:val="99"/>
    <w:semiHidden/>
    <w:unhideWhenUsed/>
    <w:rsid w:val="00540564"/>
  </w:style>
  <w:style w:type="table" w:customStyle="1" w:styleId="289">
    <w:name w:val="Сетка таблицы28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0">
    <w:name w:val="Сетка таблицы344"/>
    <w:basedOn w:val="a5"/>
    <w:next w:val="af"/>
    <w:uiPriority w:val="5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9">
    <w:name w:val="Нет списка249"/>
    <w:next w:val="a6"/>
    <w:uiPriority w:val="99"/>
    <w:semiHidden/>
    <w:unhideWhenUsed/>
    <w:rsid w:val="00540564"/>
  </w:style>
  <w:style w:type="table" w:customStyle="1" w:styleId="11640">
    <w:name w:val="Сетка таблицы1164"/>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9">
    <w:name w:val="Нет списка349"/>
    <w:next w:val="a6"/>
    <w:uiPriority w:val="99"/>
    <w:semiHidden/>
    <w:unhideWhenUsed/>
    <w:rsid w:val="00540564"/>
  </w:style>
  <w:style w:type="numbering" w:customStyle="1" w:styleId="892">
    <w:name w:val="Нет списка89"/>
    <w:next w:val="a6"/>
    <w:uiPriority w:val="99"/>
    <w:semiHidden/>
    <w:unhideWhenUsed/>
    <w:rsid w:val="00540564"/>
  </w:style>
  <w:style w:type="table" w:customStyle="1" w:styleId="294">
    <w:name w:val="Сетка таблицы294"/>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9">
    <w:name w:val="Сетка таблицы1179"/>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90">
    <w:name w:val="Нет списка159"/>
    <w:next w:val="a6"/>
    <w:uiPriority w:val="99"/>
    <w:semiHidden/>
    <w:unhideWhenUsed/>
    <w:rsid w:val="00540564"/>
  </w:style>
  <w:style w:type="table" w:customStyle="1" w:styleId="3540">
    <w:name w:val="Сетка таблицы354"/>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9">
    <w:name w:val="Нет списка259"/>
    <w:next w:val="a6"/>
    <w:uiPriority w:val="99"/>
    <w:semiHidden/>
    <w:unhideWhenUsed/>
    <w:rsid w:val="00540564"/>
  </w:style>
  <w:style w:type="table" w:customStyle="1" w:styleId="11840">
    <w:name w:val="Сетка таблицы1184"/>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9">
    <w:name w:val="Нет списка359"/>
    <w:next w:val="a6"/>
    <w:uiPriority w:val="99"/>
    <w:semiHidden/>
    <w:unhideWhenUsed/>
    <w:rsid w:val="00540564"/>
  </w:style>
  <w:style w:type="numbering" w:customStyle="1" w:styleId="990">
    <w:name w:val="Нет списка99"/>
    <w:next w:val="a6"/>
    <w:uiPriority w:val="99"/>
    <w:semiHidden/>
    <w:unhideWhenUsed/>
    <w:rsid w:val="00540564"/>
  </w:style>
  <w:style w:type="table" w:customStyle="1" w:styleId="1199">
    <w:name w:val="Сетка таблицы1199"/>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0">
    <w:name w:val="Нет списка169"/>
    <w:next w:val="a6"/>
    <w:uiPriority w:val="99"/>
    <w:semiHidden/>
    <w:unhideWhenUsed/>
    <w:rsid w:val="00540564"/>
  </w:style>
  <w:style w:type="table" w:customStyle="1" w:styleId="3640">
    <w:name w:val="Сетка таблицы364"/>
    <w:basedOn w:val="a5"/>
    <w:next w:val="af"/>
    <w:uiPriority w:val="5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9">
    <w:name w:val="Нет списка269"/>
    <w:next w:val="a6"/>
    <w:uiPriority w:val="99"/>
    <w:semiHidden/>
    <w:unhideWhenUsed/>
    <w:rsid w:val="00540564"/>
  </w:style>
  <w:style w:type="numbering" w:customStyle="1" w:styleId="369">
    <w:name w:val="Нет списка369"/>
    <w:next w:val="a6"/>
    <w:uiPriority w:val="99"/>
    <w:semiHidden/>
    <w:unhideWhenUsed/>
    <w:rsid w:val="00540564"/>
  </w:style>
  <w:style w:type="numbering" w:customStyle="1" w:styleId="1070">
    <w:name w:val="Нет списка107"/>
    <w:next w:val="a6"/>
    <w:uiPriority w:val="99"/>
    <w:semiHidden/>
    <w:unhideWhenUsed/>
    <w:rsid w:val="00540564"/>
  </w:style>
  <w:style w:type="table" w:customStyle="1" w:styleId="3731">
    <w:name w:val="Сетка таблицы373"/>
    <w:basedOn w:val="a5"/>
    <w:next w:val="af"/>
    <w:uiPriority w:val="59"/>
    <w:rsid w:val="0054056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5">
    <w:name w:val="Сетка таблицы1205"/>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0">
    <w:name w:val="Сетка таблицы1301"/>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1">
    <w:name w:val="Нет списка70"/>
    <w:next w:val="a6"/>
    <w:uiPriority w:val="99"/>
    <w:semiHidden/>
    <w:unhideWhenUsed/>
    <w:rsid w:val="00540564"/>
  </w:style>
  <w:style w:type="table" w:customStyle="1" w:styleId="1600">
    <w:name w:val="Сетка таблицы160"/>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1">
    <w:name w:val="Нет списка150"/>
    <w:next w:val="a6"/>
    <w:uiPriority w:val="99"/>
    <w:semiHidden/>
    <w:unhideWhenUsed/>
    <w:rsid w:val="00540564"/>
  </w:style>
  <w:style w:type="table" w:customStyle="1" w:styleId="3270">
    <w:name w:val="Сетка таблицы327"/>
    <w:basedOn w:val="a5"/>
    <w:next w:val="af"/>
    <w:uiPriority w:val="5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0">
    <w:name w:val="Сетка таблицы430"/>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0">
    <w:name w:val="Сетка таблицы530"/>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0">
    <w:name w:val="Нет списка250"/>
    <w:next w:val="a6"/>
    <w:uiPriority w:val="99"/>
    <w:semiHidden/>
    <w:unhideWhenUsed/>
    <w:rsid w:val="00540564"/>
  </w:style>
  <w:style w:type="table" w:customStyle="1" w:styleId="6200">
    <w:name w:val="Сетка таблицы620"/>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0">
    <w:name w:val="Сетка таблицы2130"/>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0">
    <w:name w:val="Сетка таблицы1140"/>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0">
    <w:name w:val="Нет списка340"/>
    <w:next w:val="a6"/>
    <w:uiPriority w:val="99"/>
    <w:semiHidden/>
    <w:unhideWhenUsed/>
    <w:rsid w:val="00540564"/>
  </w:style>
  <w:style w:type="table" w:customStyle="1" w:styleId="7200">
    <w:name w:val="Сетка таблицы720"/>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0">
    <w:name w:val="Сетка таблицы2220"/>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5">
    <w:name w:val="Сетка таблицы1615"/>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5">
    <w:name w:val="Сетка таблицы1715"/>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
    <w:name w:val="Сетка таблицы светлая114"/>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4190">
    <w:name w:val="Нет списка419"/>
    <w:next w:val="a6"/>
    <w:uiPriority w:val="99"/>
    <w:semiHidden/>
    <w:unhideWhenUsed/>
    <w:rsid w:val="00540564"/>
  </w:style>
  <w:style w:type="table" w:customStyle="1" w:styleId="18100">
    <w:name w:val="Сетка таблицы1810"/>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0">
    <w:name w:val="Нет списка1126"/>
    <w:next w:val="a6"/>
    <w:uiPriority w:val="99"/>
    <w:semiHidden/>
    <w:unhideWhenUsed/>
    <w:rsid w:val="00540564"/>
  </w:style>
  <w:style w:type="table" w:customStyle="1" w:styleId="31140">
    <w:name w:val="Сетка таблицы3114"/>
    <w:basedOn w:val="a5"/>
    <w:next w:val="af"/>
    <w:uiPriority w:val="9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1">
    <w:name w:val="Сетка таблицы511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90">
    <w:name w:val="Нет списка2119"/>
    <w:next w:val="a6"/>
    <w:uiPriority w:val="99"/>
    <w:semiHidden/>
    <w:unhideWhenUsed/>
    <w:rsid w:val="00540564"/>
  </w:style>
  <w:style w:type="table" w:customStyle="1" w:styleId="61112">
    <w:name w:val="Сетка таблицы6111"/>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0">
    <w:name w:val="Сетка таблицы11120"/>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8">
    <w:name w:val="Нет списка3118"/>
    <w:next w:val="a6"/>
    <w:uiPriority w:val="99"/>
    <w:semiHidden/>
    <w:unhideWhenUsed/>
    <w:rsid w:val="00540564"/>
  </w:style>
  <w:style w:type="table" w:customStyle="1" w:styleId="71111">
    <w:name w:val="Сетка таблицы7111"/>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
    <w:name w:val="Сетка таблицы12111"/>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0">
    <w:name w:val="Сетка таблицы8110"/>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6">
    <w:name w:val="Сетка таблицы1616"/>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6">
    <w:name w:val="Сетка таблицы1716"/>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70">
    <w:name w:val="Нет списка517"/>
    <w:next w:val="a6"/>
    <w:uiPriority w:val="99"/>
    <w:semiHidden/>
    <w:unhideWhenUsed/>
    <w:rsid w:val="00540564"/>
  </w:style>
  <w:style w:type="table" w:customStyle="1" w:styleId="20100">
    <w:name w:val="Сетка таблицы2010"/>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0">
    <w:name w:val="Сетка таблицы11010"/>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Нет списка1215"/>
    <w:next w:val="a6"/>
    <w:uiPriority w:val="99"/>
    <w:semiHidden/>
    <w:unhideWhenUsed/>
    <w:rsid w:val="00540564"/>
  </w:style>
  <w:style w:type="table" w:customStyle="1" w:styleId="3280">
    <w:name w:val="Сетка таблицы328"/>
    <w:basedOn w:val="a5"/>
    <w:next w:val="af"/>
    <w:uiPriority w:val="5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0">
    <w:name w:val="Сетка таблицы4210"/>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0">
    <w:name w:val="Сетка таблицы5210"/>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0">
    <w:name w:val="Нет списка2215"/>
    <w:next w:val="a6"/>
    <w:uiPriority w:val="99"/>
    <w:semiHidden/>
    <w:unhideWhenUsed/>
    <w:rsid w:val="00540564"/>
  </w:style>
  <w:style w:type="table" w:customStyle="1" w:styleId="212100">
    <w:name w:val="Сетка таблицы21210"/>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5">
    <w:name w:val="Нет списка3215"/>
    <w:next w:val="a6"/>
    <w:uiPriority w:val="99"/>
    <w:semiHidden/>
    <w:unhideWhenUsed/>
    <w:rsid w:val="00540564"/>
  </w:style>
  <w:style w:type="table" w:customStyle="1" w:styleId="72100">
    <w:name w:val="Сетка таблицы7210"/>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0">
    <w:name w:val="Сетка таблицы22210"/>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00">
    <w:name w:val="Сетка таблицы16210"/>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50">
    <w:name w:val="Нет списка615"/>
    <w:next w:val="a6"/>
    <w:uiPriority w:val="99"/>
    <w:semiHidden/>
    <w:unhideWhenUsed/>
    <w:rsid w:val="00540564"/>
  </w:style>
  <w:style w:type="table" w:customStyle="1" w:styleId="2570">
    <w:name w:val="Сетка таблицы257"/>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0">
    <w:name w:val="Сетка таблицы11310"/>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
    <w:name w:val="Нет списка1315"/>
    <w:next w:val="a6"/>
    <w:uiPriority w:val="99"/>
    <w:semiHidden/>
    <w:unhideWhenUsed/>
    <w:rsid w:val="00540564"/>
  </w:style>
  <w:style w:type="table" w:customStyle="1" w:styleId="3350">
    <w:name w:val="Сетка таблицы335"/>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00">
    <w:name w:val="Сетка таблицы5310"/>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5">
    <w:name w:val="Нет списка2315"/>
    <w:next w:val="a6"/>
    <w:uiPriority w:val="99"/>
    <w:semiHidden/>
    <w:unhideWhenUsed/>
    <w:rsid w:val="00540564"/>
  </w:style>
  <w:style w:type="table" w:customStyle="1" w:styleId="63100">
    <w:name w:val="Сетка таблицы6310"/>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00">
    <w:name w:val="Сетка таблицы21310"/>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0">
    <w:name w:val="Сетка таблицы1145"/>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5">
    <w:name w:val="Нет списка3315"/>
    <w:next w:val="a6"/>
    <w:uiPriority w:val="99"/>
    <w:semiHidden/>
    <w:unhideWhenUsed/>
    <w:rsid w:val="00540564"/>
  </w:style>
  <w:style w:type="table" w:customStyle="1" w:styleId="163100">
    <w:name w:val="Сетка таблицы16310"/>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1">
    <w:name w:val="Нет списка710"/>
    <w:next w:val="a6"/>
    <w:uiPriority w:val="99"/>
    <w:semiHidden/>
    <w:unhideWhenUsed/>
    <w:rsid w:val="00540564"/>
  </w:style>
  <w:style w:type="table" w:customStyle="1" w:styleId="275">
    <w:name w:val="Сетка таблицы275"/>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0">
    <w:name w:val="Сетка таблицы11510"/>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1">
    <w:name w:val="Нет списка1410"/>
    <w:next w:val="a6"/>
    <w:uiPriority w:val="99"/>
    <w:semiHidden/>
    <w:unhideWhenUsed/>
    <w:rsid w:val="00540564"/>
  </w:style>
  <w:style w:type="table" w:customStyle="1" w:styleId="28100">
    <w:name w:val="Сетка таблицы2810"/>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0">
    <w:name w:val="Сетка таблицы345"/>
    <w:basedOn w:val="a5"/>
    <w:next w:val="af"/>
    <w:uiPriority w:val="5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00">
    <w:name w:val="Нет списка2410"/>
    <w:next w:val="a6"/>
    <w:uiPriority w:val="99"/>
    <w:semiHidden/>
    <w:unhideWhenUsed/>
    <w:rsid w:val="00540564"/>
  </w:style>
  <w:style w:type="table" w:customStyle="1" w:styleId="1165">
    <w:name w:val="Сетка таблицы1165"/>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00">
    <w:name w:val="Нет списка3410"/>
    <w:next w:val="a6"/>
    <w:uiPriority w:val="99"/>
    <w:semiHidden/>
    <w:unhideWhenUsed/>
    <w:rsid w:val="00540564"/>
  </w:style>
  <w:style w:type="numbering" w:customStyle="1" w:styleId="8101">
    <w:name w:val="Нет списка810"/>
    <w:next w:val="a6"/>
    <w:uiPriority w:val="99"/>
    <w:semiHidden/>
    <w:unhideWhenUsed/>
    <w:rsid w:val="00540564"/>
  </w:style>
  <w:style w:type="table" w:customStyle="1" w:styleId="295">
    <w:name w:val="Сетка таблицы295"/>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0">
    <w:name w:val="Сетка таблицы11710"/>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1">
    <w:name w:val="Нет списка1510"/>
    <w:next w:val="a6"/>
    <w:uiPriority w:val="99"/>
    <w:semiHidden/>
    <w:unhideWhenUsed/>
    <w:rsid w:val="00540564"/>
  </w:style>
  <w:style w:type="table" w:customStyle="1" w:styleId="3550">
    <w:name w:val="Сетка таблицы355"/>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00">
    <w:name w:val="Нет списка2510"/>
    <w:next w:val="a6"/>
    <w:uiPriority w:val="99"/>
    <w:semiHidden/>
    <w:unhideWhenUsed/>
    <w:rsid w:val="00540564"/>
  </w:style>
  <w:style w:type="table" w:customStyle="1" w:styleId="1185">
    <w:name w:val="Сетка таблицы1185"/>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00">
    <w:name w:val="Нет списка3510"/>
    <w:next w:val="a6"/>
    <w:uiPriority w:val="99"/>
    <w:semiHidden/>
    <w:unhideWhenUsed/>
    <w:rsid w:val="00540564"/>
  </w:style>
  <w:style w:type="numbering" w:customStyle="1" w:styleId="9100">
    <w:name w:val="Нет списка910"/>
    <w:next w:val="a6"/>
    <w:uiPriority w:val="99"/>
    <w:semiHidden/>
    <w:unhideWhenUsed/>
    <w:rsid w:val="00540564"/>
  </w:style>
  <w:style w:type="table" w:customStyle="1" w:styleId="11910">
    <w:name w:val="Сетка таблицы11910"/>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1">
    <w:name w:val="Нет списка1610"/>
    <w:next w:val="a6"/>
    <w:uiPriority w:val="99"/>
    <w:semiHidden/>
    <w:unhideWhenUsed/>
    <w:rsid w:val="00540564"/>
  </w:style>
  <w:style w:type="table" w:customStyle="1" w:styleId="3650">
    <w:name w:val="Сетка таблицы365"/>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00">
    <w:name w:val="Нет списка2610"/>
    <w:next w:val="a6"/>
    <w:uiPriority w:val="99"/>
    <w:semiHidden/>
    <w:unhideWhenUsed/>
    <w:rsid w:val="00540564"/>
  </w:style>
  <w:style w:type="numbering" w:customStyle="1" w:styleId="36100">
    <w:name w:val="Нет списка3610"/>
    <w:next w:val="a6"/>
    <w:uiPriority w:val="99"/>
    <w:semiHidden/>
    <w:unhideWhenUsed/>
    <w:rsid w:val="00540564"/>
  </w:style>
  <w:style w:type="numbering" w:customStyle="1" w:styleId="1080">
    <w:name w:val="Нет списка108"/>
    <w:next w:val="a6"/>
    <w:uiPriority w:val="99"/>
    <w:semiHidden/>
    <w:unhideWhenUsed/>
    <w:rsid w:val="00540564"/>
  </w:style>
  <w:style w:type="table" w:customStyle="1" w:styleId="3740">
    <w:name w:val="Сетка таблицы374"/>
    <w:basedOn w:val="a5"/>
    <w:next w:val="af"/>
    <w:uiPriority w:val="59"/>
    <w:rsid w:val="0054056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6">
    <w:name w:val="Сетка таблицы1206"/>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10">
    <w:name w:val="Сетка таблицы1271"/>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3">
    <w:name w:val="Нет списка80"/>
    <w:next w:val="a6"/>
    <w:uiPriority w:val="99"/>
    <w:semiHidden/>
    <w:unhideWhenUsed/>
    <w:rsid w:val="00540564"/>
  </w:style>
  <w:style w:type="table" w:customStyle="1" w:styleId="1001">
    <w:name w:val="Сетка таблицы100"/>
    <w:basedOn w:val="a5"/>
    <w:next w:val="af"/>
    <w:uiPriority w:val="99"/>
    <w:rsid w:val="0054056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0">
    <w:name w:val="Сетка таблицы170"/>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1">
    <w:name w:val="Нет списка160"/>
    <w:next w:val="a6"/>
    <w:uiPriority w:val="99"/>
    <w:semiHidden/>
    <w:unhideWhenUsed/>
    <w:rsid w:val="00540564"/>
  </w:style>
  <w:style w:type="table" w:customStyle="1" w:styleId="2401">
    <w:name w:val="Сетка таблицы240"/>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0">
    <w:name w:val="Сетка таблицы329"/>
    <w:basedOn w:val="a5"/>
    <w:next w:val="af"/>
    <w:uiPriority w:val="5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9">
    <w:name w:val="Сетка таблицы43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0">
    <w:name w:val="Сетка таблицы540"/>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0">
    <w:name w:val="Нет списка260"/>
    <w:next w:val="a6"/>
    <w:uiPriority w:val="99"/>
    <w:semiHidden/>
    <w:unhideWhenUsed/>
    <w:rsid w:val="00540564"/>
  </w:style>
  <w:style w:type="table" w:customStyle="1" w:styleId="629">
    <w:name w:val="Сетка таблицы62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0">
    <w:name w:val="Сетка таблицы2140"/>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Сетка таблицы1146"/>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0">
    <w:name w:val="Нет списка350"/>
    <w:next w:val="a6"/>
    <w:uiPriority w:val="99"/>
    <w:semiHidden/>
    <w:unhideWhenUsed/>
    <w:rsid w:val="00540564"/>
  </w:style>
  <w:style w:type="table" w:customStyle="1" w:styleId="7300">
    <w:name w:val="Сетка таблицы730"/>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0">
    <w:name w:val="Сетка таблицы2230"/>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0">
    <w:name w:val="Сетка таблицы1220"/>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0">
    <w:name w:val="Сетка таблицы820"/>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1">
    <w:name w:val="Сетка таблицы910"/>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9">
    <w:name w:val="Сетка таблицы1019"/>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0">
    <w:name w:val="Сетка таблицы1314"/>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9">
    <w:name w:val="Сетка таблицы141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7">
    <w:name w:val="Сетка таблицы151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7">
    <w:name w:val="Сетка таблицы161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7">
    <w:name w:val="Сетка таблицы1717"/>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a">
    <w:name w:val="Сетка таблицы светлая115"/>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4201">
    <w:name w:val="Нет списка420"/>
    <w:next w:val="a6"/>
    <w:uiPriority w:val="99"/>
    <w:semiHidden/>
    <w:unhideWhenUsed/>
    <w:rsid w:val="00540564"/>
  </w:style>
  <w:style w:type="table" w:customStyle="1" w:styleId="18110">
    <w:name w:val="Сетка таблицы1811"/>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9">
    <w:name w:val="Сетка таблицы199"/>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0">
    <w:name w:val="Нет списка1127"/>
    <w:next w:val="a6"/>
    <w:uiPriority w:val="99"/>
    <w:semiHidden/>
    <w:unhideWhenUsed/>
    <w:rsid w:val="00540564"/>
  </w:style>
  <w:style w:type="table" w:customStyle="1" w:styleId="23110">
    <w:name w:val="Сетка таблицы2311"/>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0">
    <w:name w:val="Сетка таблицы3115"/>
    <w:basedOn w:val="a5"/>
    <w:next w:val="af"/>
    <w:uiPriority w:val="5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Сетка таблицы511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1">
    <w:name w:val="Нет списка2120"/>
    <w:next w:val="a6"/>
    <w:uiPriority w:val="99"/>
    <w:semiHidden/>
    <w:unhideWhenUsed/>
    <w:rsid w:val="00540564"/>
  </w:style>
  <w:style w:type="table" w:customStyle="1" w:styleId="61120">
    <w:name w:val="Сетка таблицы6112"/>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0">
    <w:name w:val="Сетка таблицы21112"/>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9">
    <w:name w:val="Нет списка3119"/>
    <w:next w:val="a6"/>
    <w:uiPriority w:val="99"/>
    <w:semiHidden/>
    <w:unhideWhenUsed/>
    <w:rsid w:val="00540564"/>
  </w:style>
  <w:style w:type="table" w:customStyle="1" w:styleId="7112">
    <w:name w:val="Сетка таблицы7112"/>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Сетка таблицы12112"/>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
    <w:name w:val="Сетка таблицы8111"/>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9">
    <w:name w:val="Сетка таблицы919"/>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0">
    <w:name w:val="Сетка таблицы10110"/>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50">
    <w:name w:val="Сетка таблицы1315"/>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0">
    <w:name w:val="Сетка таблицы14110"/>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8">
    <w:name w:val="Сетка таблицы151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8">
    <w:name w:val="Сетка таблицы161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8">
    <w:name w:val="Сетка таблицы1718"/>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6">
    <w:name w:val="Сетка таблицы светлая116"/>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5180">
    <w:name w:val="Нет списка518"/>
    <w:next w:val="a6"/>
    <w:uiPriority w:val="99"/>
    <w:semiHidden/>
    <w:unhideWhenUsed/>
    <w:rsid w:val="00540564"/>
  </w:style>
  <w:style w:type="table" w:customStyle="1" w:styleId="2011">
    <w:name w:val="Сетка таблицы2011"/>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Сетка таблицы11011"/>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Нет списка1216"/>
    <w:next w:val="a6"/>
    <w:uiPriority w:val="99"/>
    <w:semiHidden/>
    <w:unhideWhenUsed/>
    <w:rsid w:val="00540564"/>
  </w:style>
  <w:style w:type="table" w:customStyle="1" w:styleId="2490">
    <w:name w:val="Сетка таблицы249"/>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1">
    <w:name w:val="Сетка таблицы3210"/>
    <w:basedOn w:val="a5"/>
    <w:next w:val="af"/>
    <w:uiPriority w:val="5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Сетка таблицы4211"/>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
    <w:name w:val="Сетка таблицы5211"/>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60">
    <w:name w:val="Нет списка2216"/>
    <w:next w:val="a6"/>
    <w:uiPriority w:val="99"/>
    <w:semiHidden/>
    <w:unhideWhenUsed/>
    <w:rsid w:val="00540564"/>
  </w:style>
  <w:style w:type="table" w:customStyle="1" w:styleId="62100">
    <w:name w:val="Сетка таблицы6210"/>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0">
    <w:name w:val="Сетка таблицы11210"/>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6">
    <w:name w:val="Нет списка3216"/>
    <w:next w:val="a6"/>
    <w:uiPriority w:val="99"/>
    <w:semiHidden/>
    <w:unhideWhenUsed/>
    <w:rsid w:val="00540564"/>
  </w:style>
  <w:style w:type="table" w:customStyle="1" w:styleId="72110">
    <w:name w:val="Сетка таблицы7211"/>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0">
    <w:name w:val="Сетка таблицы22211"/>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Сетка таблицы1224"/>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9">
    <w:name w:val="Сетка таблицы82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9">
    <w:name w:val="Сетка таблицы929"/>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9">
    <w:name w:val="Сетка таблицы102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9">
    <w:name w:val="Сетка таблицы132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9">
    <w:name w:val="Сетка таблицы142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9">
    <w:name w:val="Сетка таблицы152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0">
    <w:name w:val="Сетка таблицы16211"/>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4">
    <w:name w:val="Сетка таблицы1724"/>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2">
    <w:name w:val="Сетка таблицы светлая129"/>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6160">
    <w:name w:val="Нет списка616"/>
    <w:next w:val="a6"/>
    <w:uiPriority w:val="99"/>
    <w:semiHidden/>
    <w:unhideWhenUsed/>
    <w:rsid w:val="00540564"/>
  </w:style>
  <w:style w:type="table" w:customStyle="1" w:styleId="2580">
    <w:name w:val="Сетка таблицы258"/>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1"/>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6">
    <w:name w:val="Нет списка1316"/>
    <w:next w:val="a6"/>
    <w:uiPriority w:val="99"/>
    <w:semiHidden/>
    <w:unhideWhenUsed/>
    <w:rsid w:val="00540564"/>
  </w:style>
  <w:style w:type="table" w:customStyle="1" w:styleId="2690">
    <w:name w:val="Сетка таблицы26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0">
    <w:name w:val="Сетка таблицы336"/>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0">
    <w:name w:val="Сетка таблицы4310"/>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0">
    <w:name w:val="Сетка таблицы5311"/>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6">
    <w:name w:val="Нет списка2316"/>
    <w:next w:val="a6"/>
    <w:uiPriority w:val="99"/>
    <w:semiHidden/>
    <w:unhideWhenUsed/>
    <w:rsid w:val="00540564"/>
  </w:style>
  <w:style w:type="table" w:customStyle="1" w:styleId="6311">
    <w:name w:val="Сетка таблицы6311"/>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7">
    <w:name w:val="Сетка таблицы1147"/>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6">
    <w:name w:val="Нет списка3316"/>
    <w:next w:val="a6"/>
    <w:uiPriority w:val="99"/>
    <w:semiHidden/>
    <w:unhideWhenUsed/>
    <w:rsid w:val="00540564"/>
  </w:style>
  <w:style w:type="table" w:customStyle="1" w:styleId="739">
    <w:name w:val="Сетка таблицы73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9">
    <w:name w:val="Сетка таблицы223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Сетка таблицы1234"/>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9">
    <w:name w:val="Сетка таблицы839"/>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9">
    <w:name w:val="Сетка таблицы93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9">
    <w:name w:val="Сетка таблицы103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9">
    <w:name w:val="Сетка таблицы133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9">
    <w:name w:val="Сетка таблицы143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9">
    <w:name w:val="Сетка таблицы153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1">
    <w:name w:val="Сетка таблицы16311"/>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4">
    <w:name w:val="Сетка таблицы1734"/>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1">
    <w:name w:val="Сетка таблицы светлая139"/>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7150">
    <w:name w:val="Нет списка715"/>
    <w:next w:val="a6"/>
    <w:uiPriority w:val="99"/>
    <w:semiHidden/>
    <w:unhideWhenUsed/>
    <w:rsid w:val="00540564"/>
  </w:style>
  <w:style w:type="table" w:customStyle="1" w:styleId="276">
    <w:name w:val="Сетка таблицы276"/>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
    <w:name w:val="Сетка таблицы11512"/>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50">
    <w:name w:val="Нет списка1415"/>
    <w:next w:val="a6"/>
    <w:uiPriority w:val="99"/>
    <w:semiHidden/>
    <w:unhideWhenUsed/>
    <w:rsid w:val="00540564"/>
  </w:style>
  <w:style w:type="table" w:customStyle="1" w:styleId="28111">
    <w:name w:val="Сетка таблицы2811"/>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0">
    <w:name w:val="Сетка таблицы346"/>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9">
    <w:name w:val="Сетка таблицы44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9">
    <w:name w:val="Сетка таблицы54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5">
    <w:name w:val="Нет списка2415"/>
    <w:next w:val="a6"/>
    <w:uiPriority w:val="99"/>
    <w:semiHidden/>
    <w:unhideWhenUsed/>
    <w:rsid w:val="00540564"/>
  </w:style>
  <w:style w:type="table" w:customStyle="1" w:styleId="649">
    <w:name w:val="Сетка таблицы649"/>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9">
    <w:name w:val="Сетка таблицы214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60">
    <w:name w:val="Сетка таблицы1166"/>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5">
    <w:name w:val="Нет списка3415"/>
    <w:next w:val="a6"/>
    <w:uiPriority w:val="99"/>
    <w:semiHidden/>
    <w:unhideWhenUsed/>
    <w:rsid w:val="00540564"/>
  </w:style>
  <w:style w:type="table" w:customStyle="1" w:styleId="749">
    <w:name w:val="Сетка таблицы749"/>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9">
    <w:name w:val="Сетка таблицы224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0">
    <w:name w:val="Сетка таблицы1244"/>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9">
    <w:name w:val="Сетка таблицы84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9">
    <w:name w:val="Сетка таблицы94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9">
    <w:name w:val="Сетка таблицы104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9">
    <w:name w:val="Сетка таблицы134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9">
    <w:name w:val="Сетка таблицы144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9">
    <w:name w:val="Сетка таблицы154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9">
    <w:name w:val="Сетка таблицы164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4">
    <w:name w:val="Сетка таблицы1744"/>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91">
    <w:name w:val="Сетка таблицы светлая149"/>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8150">
    <w:name w:val="Нет списка815"/>
    <w:next w:val="a6"/>
    <w:uiPriority w:val="99"/>
    <w:semiHidden/>
    <w:unhideWhenUsed/>
    <w:rsid w:val="00540564"/>
  </w:style>
  <w:style w:type="table" w:customStyle="1" w:styleId="296">
    <w:name w:val="Сетка таблицы296"/>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
    <w:name w:val="Сетка таблицы11711"/>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50">
    <w:name w:val="Нет списка1515"/>
    <w:next w:val="a6"/>
    <w:uiPriority w:val="99"/>
    <w:semiHidden/>
    <w:unhideWhenUsed/>
    <w:rsid w:val="00540564"/>
  </w:style>
  <w:style w:type="table" w:customStyle="1" w:styleId="2109">
    <w:name w:val="Сетка таблицы210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0">
    <w:name w:val="Сетка таблицы356"/>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9">
    <w:name w:val="Сетка таблицы45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9">
    <w:name w:val="Сетка таблицы55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5">
    <w:name w:val="Нет списка2515"/>
    <w:next w:val="a6"/>
    <w:uiPriority w:val="99"/>
    <w:semiHidden/>
    <w:unhideWhenUsed/>
    <w:rsid w:val="00540564"/>
  </w:style>
  <w:style w:type="table" w:customStyle="1" w:styleId="659">
    <w:name w:val="Сетка таблицы659"/>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9">
    <w:name w:val="Сетка таблицы215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6">
    <w:name w:val="Сетка таблицы1186"/>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5">
    <w:name w:val="Нет списка3515"/>
    <w:next w:val="a6"/>
    <w:uiPriority w:val="99"/>
    <w:semiHidden/>
    <w:unhideWhenUsed/>
    <w:rsid w:val="00540564"/>
  </w:style>
  <w:style w:type="table" w:customStyle="1" w:styleId="759">
    <w:name w:val="Сетка таблицы75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9">
    <w:name w:val="Сетка таблицы225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40">
    <w:name w:val="Сетка таблицы1254"/>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9">
    <w:name w:val="Сетка таблицы85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9">
    <w:name w:val="Сетка таблицы95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9">
    <w:name w:val="Сетка таблицы105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9">
    <w:name w:val="Сетка таблицы135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9">
    <w:name w:val="Сетка таблицы145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9">
    <w:name w:val="Сетка таблицы155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9">
    <w:name w:val="Сетка таблицы165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4">
    <w:name w:val="Сетка таблицы1754"/>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91">
    <w:name w:val="Сетка таблицы светлая159"/>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869">
    <w:name w:val="Сетка таблицы86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50">
    <w:name w:val="Нет списка915"/>
    <w:next w:val="a6"/>
    <w:uiPriority w:val="99"/>
    <w:semiHidden/>
    <w:unhideWhenUsed/>
    <w:rsid w:val="00540564"/>
  </w:style>
  <w:style w:type="table" w:customStyle="1" w:styleId="304">
    <w:name w:val="Сетка таблицы304"/>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1">
    <w:name w:val="Сетка таблицы11911"/>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50">
    <w:name w:val="Нет списка1615"/>
    <w:next w:val="a6"/>
    <w:uiPriority w:val="99"/>
    <w:semiHidden/>
    <w:unhideWhenUsed/>
    <w:rsid w:val="00540564"/>
  </w:style>
  <w:style w:type="table" w:customStyle="1" w:styleId="2169">
    <w:name w:val="Сетка таблицы216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60">
    <w:name w:val="Сетка таблицы366"/>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9">
    <w:name w:val="Сетка таблицы469"/>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9">
    <w:name w:val="Сетка таблицы56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5">
    <w:name w:val="Нет списка2615"/>
    <w:next w:val="a6"/>
    <w:uiPriority w:val="99"/>
    <w:semiHidden/>
    <w:unhideWhenUsed/>
    <w:rsid w:val="00540564"/>
  </w:style>
  <w:style w:type="table" w:customStyle="1" w:styleId="669">
    <w:name w:val="Сетка таблицы66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9">
    <w:name w:val="Сетка таблицы217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4">
    <w:name w:val="Сетка таблицы11104"/>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5">
    <w:name w:val="Нет списка3615"/>
    <w:next w:val="a6"/>
    <w:uiPriority w:val="99"/>
    <w:semiHidden/>
    <w:unhideWhenUsed/>
    <w:rsid w:val="00540564"/>
  </w:style>
  <w:style w:type="table" w:customStyle="1" w:styleId="769">
    <w:name w:val="Сетка таблицы76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9">
    <w:name w:val="Сетка таблицы226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40">
    <w:name w:val="Сетка таблицы1264"/>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9">
    <w:name w:val="Сетка таблицы87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9">
    <w:name w:val="Сетка таблицы96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9">
    <w:name w:val="Сетка таблицы106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9">
    <w:name w:val="Сетка таблицы136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9">
    <w:name w:val="Сетка таблицы146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9">
    <w:name w:val="Сетка таблицы156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9">
    <w:name w:val="Сетка таблицы166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4">
    <w:name w:val="Сетка таблицы1764"/>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1">
    <w:name w:val="Сетка таблицы светлая169"/>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1090">
    <w:name w:val="Нет списка109"/>
    <w:next w:val="a6"/>
    <w:uiPriority w:val="99"/>
    <w:semiHidden/>
    <w:unhideWhenUsed/>
    <w:rsid w:val="00540564"/>
  </w:style>
  <w:style w:type="table" w:customStyle="1" w:styleId="375">
    <w:name w:val="Сетка таблицы375"/>
    <w:basedOn w:val="a5"/>
    <w:next w:val="af"/>
    <w:uiPriority w:val="59"/>
    <w:rsid w:val="0054056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20">
    <w:name w:val="Сетка таблицы882"/>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720">
    <w:name w:val="Сетка таблицы1672"/>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2">
    <w:name w:val="Сетка таблицы1072"/>
    <w:basedOn w:val="a5"/>
    <w:next w:val="af"/>
    <w:uiPriority w:val="59"/>
    <w:rsid w:val="005405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7">
    <w:name w:val="Сетка таблицы1207"/>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20">
    <w:name w:val="Сетка таблицы1272"/>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3">
    <w:name w:val="Нет списка90"/>
    <w:next w:val="a6"/>
    <w:uiPriority w:val="99"/>
    <w:semiHidden/>
    <w:unhideWhenUsed/>
    <w:rsid w:val="00540564"/>
  </w:style>
  <w:style w:type="table" w:customStyle="1" w:styleId="1800">
    <w:name w:val="Сетка таблицы180"/>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6"/>
    <w:uiPriority w:val="99"/>
    <w:semiHidden/>
    <w:unhideWhenUsed/>
    <w:rsid w:val="00540564"/>
  </w:style>
  <w:style w:type="table" w:customStyle="1" w:styleId="3301">
    <w:name w:val="Сетка таблицы330"/>
    <w:basedOn w:val="a5"/>
    <w:next w:val="af"/>
    <w:uiPriority w:val="5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0">
    <w:name w:val="Сетка таблицы440"/>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0">
    <w:name w:val="Сетка таблицы550"/>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0">
    <w:name w:val="Нет списка270"/>
    <w:next w:val="a6"/>
    <w:uiPriority w:val="99"/>
    <w:semiHidden/>
    <w:unhideWhenUsed/>
    <w:rsid w:val="00540564"/>
  </w:style>
  <w:style w:type="table" w:customStyle="1" w:styleId="6300">
    <w:name w:val="Сетка таблицы630"/>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0">
    <w:name w:val="Сетка таблицы2150"/>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8">
    <w:name w:val="Сетка таблицы1148"/>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0">
    <w:name w:val="Нет списка360"/>
    <w:next w:val="a6"/>
    <w:uiPriority w:val="99"/>
    <w:semiHidden/>
    <w:unhideWhenUsed/>
    <w:rsid w:val="00540564"/>
  </w:style>
  <w:style w:type="table" w:customStyle="1" w:styleId="7400">
    <w:name w:val="Сетка таблицы740"/>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00">
    <w:name w:val="Сетка таблицы2240"/>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9">
    <w:name w:val="Сетка таблицы161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9">
    <w:name w:val="Сетка таблицы1719"/>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a">
    <w:name w:val="Сетка таблицы светлая117"/>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4250">
    <w:name w:val="Нет списка425"/>
    <w:next w:val="a6"/>
    <w:uiPriority w:val="99"/>
    <w:semiHidden/>
    <w:unhideWhenUsed/>
    <w:rsid w:val="00540564"/>
  </w:style>
  <w:style w:type="table" w:customStyle="1" w:styleId="1812">
    <w:name w:val="Сетка таблицы1812"/>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0">
    <w:name w:val="Нет списка1128"/>
    <w:next w:val="a6"/>
    <w:uiPriority w:val="99"/>
    <w:semiHidden/>
    <w:unhideWhenUsed/>
    <w:rsid w:val="00540564"/>
  </w:style>
  <w:style w:type="table" w:customStyle="1" w:styleId="31160">
    <w:name w:val="Сетка таблицы3116"/>
    <w:basedOn w:val="a5"/>
    <w:next w:val="af"/>
    <w:uiPriority w:val="5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Сетка таблицы4114"/>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Сетка таблицы511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0">
    <w:name w:val="Нет списка2125"/>
    <w:next w:val="a6"/>
    <w:uiPriority w:val="99"/>
    <w:semiHidden/>
    <w:unhideWhenUsed/>
    <w:rsid w:val="00540564"/>
  </w:style>
  <w:style w:type="table" w:customStyle="1" w:styleId="61130">
    <w:name w:val="Сетка таблицы611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0">
    <w:name w:val="Сетка таблицы2111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0">
    <w:name w:val="Нет списка3120"/>
    <w:next w:val="a6"/>
    <w:uiPriority w:val="99"/>
    <w:semiHidden/>
    <w:unhideWhenUsed/>
    <w:rsid w:val="00540564"/>
  </w:style>
  <w:style w:type="table" w:customStyle="1" w:styleId="7113">
    <w:name w:val="Сетка таблицы711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3">
    <w:name w:val="Сетка таблицы2211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0">
    <w:name w:val="Сетка таблицы12113"/>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0">
    <w:name w:val="Сетка таблицы8112"/>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0">
    <w:name w:val="Сетка таблицы16110"/>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00">
    <w:name w:val="Сетка таблицы17110"/>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90">
    <w:name w:val="Нет списка519"/>
    <w:next w:val="a6"/>
    <w:uiPriority w:val="99"/>
    <w:semiHidden/>
    <w:unhideWhenUsed/>
    <w:rsid w:val="00540564"/>
  </w:style>
  <w:style w:type="table" w:customStyle="1" w:styleId="2012">
    <w:name w:val="Сетка таблицы2012"/>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Сетка таблицы11012"/>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Нет списка1217"/>
    <w:next w:val="a6"/>
    <w:uiPriority w:val="99"/>
    <w:semiHidden/>
    <w:unhideWhenUsed/>
    <w:rsid w:val="00540564"/>
  </w:style>
  <w:style w:type="table" w:customStyle="1" w:styleId="32121">
    <w:name w:val="Сетка таблицы3212"/>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Сетка таблицы4212"/>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0">
    <w:name w:val="Сетка таблицы5212"/>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70">
    <w:name w:val="Нет списка2217"/>
    <w:next w:val="a6"/>
    <w:uiPriority w:val="99"/>
    <w:semiHidden/>
    <w:unhideWhenUsed/>
    <w:rsid w:val="00540564"/>
  </w:style>
  <w:style w:type="table" w:customStyle="1" w:styleId="21212">
    <w:name w:val="Сетка таблицы21212"/>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7">
    <w:name w:val="Нет списка3217"/>
    <w:next w:val="a6"/>
    <w:uiPriority w:val="99"/>
    <w:semiHidden/>
    <w:unhideWhenUsed/>
    <w:rsid w:val="00540564"/>
  </w:style>
  <w:style w:type="table" w:customStyle="1" w:styleId="7212">
    <w:name w:val="Сетка таблицы7212"/>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
    <w:name w:val="Сетка таблицы22212"/>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2">
    <w:name w:val="Сетка таблицы16212"/>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70">
    <w:name w:val="Нет списка617"/>
    <w:next w:val="a6"/>
    <w:uiPriority w:val="99"/>
    <w:semiHidden/>
    <w:unhideWhenUsed/>
    <w:rsid w:val="00540564"/>
  </w:style>
  <w:style w:type="table" w:customStyle="1" w:styleId="2590">
    <w:name w:val="Сетка таблицы259"/>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11312"/>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7">
    <w:name w:val="Нет списка1317"/>
    <w:next w:val="a6"/>
    <w:uiPriority w:val="99"/>
    <w:semiHidden/>
    <w:unhideWhenUsed/>
    <w:rsid w:val="00540564"/>
  </w:style>
  <w:style w:type="table" w:customStyle="1" w:styleId="3370">
    <w:name w:val="Сетка таблицы337"/>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2">
    <w:name w:val="Сетка таблицы5312"/>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7">
    <w:name w:val="Нет списка2317"/>
    <w:next w:val="a6"/>
    <w:uiPriority w:val="99"/>
    <w:semiHidden/>
    <w:unhideWhenUsed/>
    <w:rsid w:val="00540564"/>
  </w:style>
  <w:style w:type="table" w:customStyle="1" w:styleId="6312">
    <w:name w:val="Сетка таблицы6312"/>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2">
    <w:name w:val="Сетка таблицы21312"/>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9">
    <w:name w:val="Сетка таблицы1149"/>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7">
    <w:name w:val="Нет списка3317"/>
    <w:next w:val="a6"/>
    <w:uiPriority w:val="99"/>
    <w:semiHidden/>
    <w:unhideWhenUsed/>
    <w:rsid w:val="00540564"/>
  </w:style>
  <w:style w:type="table" w:customStyle="1" w:styleId="16312">
    <w:name w:val="Сетка таблицы16312"/>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60">
    <w:name w:val="Нет списка716"/>
    <w:next w:val="a6"/>
    <w:uiPriority w:val="99"/>
    <w:semiHidden/>
    <w:unhideWhenUsed/>
    <w:rsid w:val="00540564"/>
  </w:style>
  <w:style w:type="table" w:customStyle="1" w:styleId="277">
    <w:name w:val="Сетка таблицы277"/>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3">
    <w:name w:val="Сетка таблицы11513"/>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60">
    <w:name w:val="Нет списка1416"/>
    <w:next w:val="a6"/>
    <w:uiPriority w:val="99"/>
    <w:semiHidden/>
    <w:unhideWhenUsed/>
    <w:rsid w:val="00540564"/>
  </w:style>
  <w:style w:type="table" w:customStyle="1" w:styleId="2812">
    <w:name w:val="Сетка таблицы2812"/>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0">
    <w:name w:val="Сетка таблицы347"/>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6">
    <w:name w:val="Нет списка2416"/>
    <w:next w:val="a6"/>
    <w:uiPriority w:val="99"/>
    <w:semiHidden/>
    <w:unhideWhenUsed/>
    <w:rsid w:val="00540564"/>
  </w:style>
  <w:style w:type="table" w:customStyle="1" w:styleId="1167">
    <w:name w:val="Сетка таблицы1167"/>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6">
    <w:name w:val="Нет списка3416"/>
    <w:next w:val="a6"/>
    <w:uiPriority w:val="99"/>
    <w:semiHidden/>
    <w:unhideWhenUsed/>
    <w:rsid w:val="00540564"/>
  </w:style>
  <w:style w:type="numbering" w:customStyle="1" w:styleId="8160">
    <w:name w:val="Нет списка816"/>
    <w:next w:val="a6"/>
    <w:uiPriority w:val="99"/>
    <w:semiHidden/>
    <w:unhideWhenUsed/>
    <w:rsid w:val="00540564"/>
  </w:style>
  <w:style w:type="table" w:customStyle="1" w:styleId="297">
    <w:name w:val="Сетка таблицы297"/>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2">
    <w:name w:val="Сетка таблицы11712"/>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60">
    <w:name w:val="Нет списка1516"/>
    <w:next w:val="a6"/>
    <w:uiPriority w:val="99"/>
    <w:semiHidden/>
    <w:unhideWhenUsed/>
    <w:rsid w:val="00540564"/>
  </w:style>
  <w:style w:type="table" w:customStyle="1" w:styleId="3570">
    <w:name w:val="Сетка таблицы357"/>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6">
    <w:name w:val="Нет списка2516"/>
    <w:next w:val="a6"/>
    <w:uiPriority w:val="99"/>
    <w:semiHidden/>
    <w:unhideWhenUsed/>
    <w:rsid w:val="00540564"/>
  </w:style>
  <w:style w:type="table" w:customStyle="1" w:styleId="1187">
    <w:name w:val="Сетка таблицы1187"/>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6">
    <w:name w:val="Нет списка3516"/>
    <w:next w:val="a6"/>
    <w:uiPriority w:val="99"/>
    <w:semiHidden/>
    <w:unhideWhenUsed/>
    <w:rsid w:val="00540564"/>
  </w:style>
  <w:style w:type="numbering" w:customStyle="1" w:styleId="9160">
    <w:name w:val="Нет списка916"/>
    <w:next w:val="a6"/>
    <w:uiPriority w:val="99"/>
    <w:semiHidden/>
    <w:unhideWhenUsed/>
    <w:rsid w:val="00540564"/>
  </w:style>
  <w:style w:type="table" w:customStyle="1" w:styleId="11912">
    <w:name w:val="Сетка таблицы11912"/>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60">
    <w:name w:val="Нет списка1616"/>
    <w:next w:val="a6"/>
    <w:uiPriority w:val="99"/>
    <w:semiHidden/>
    <w:unhideWhenUsed/>
    <w:rsid w:val="00540564"/>
  </w:style>
  <w:style w:type="table" w:customStyle="1" w:styleId="3670">
    <w:name w:val="Сетка таблицы367"/>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6">
    <w:name w:val="Нет списка2616"/>
    <w:next w:val="a6"/>
    <w:uiPriority w:val="99"/>
    <w:semiHidden/>
    <w:unhideWhenUsed/>
    <w:rsid w:val="00540564"/>
  </w:style>
  <w:style w:type="numbering" w:customStyle="1" w:styleId="3616">
    <w:name w:val="Нет списка3616"/>
    <w:next w:val="a6"/>
    <w:uiPriority w:val="99"/>
    <w:semiHidden/>
    <w:unhideWhenUsed/>
    <w:rsid w:val="00540564"/>
  </w:style>
  <w:style w:type="numbering" w:customStyle="1" w:styleId="10101">
    <w:name w:val="Нет списка1010"/>
    <w:next w:val="a6"/>
    <w:uiPriority w:val="99"/>
    <w:semiHidden/>
    <w:unhideWhenUsed/>
    <w:rsid w:val="00540564"/>
  </w:style>
  <w:style w:type="table" w:customStyle="1" w:styleId="376">
    <w:name w:val="Сетка таблицы376"/>
    <w:basedOn w:val="a5"/>
    <w:next w:val="af"/>
    <w:uiPriority w:val="59"/>
    <w:rsid w:val="0054056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8">
    <w:name w:val="Сетка таблицы1208"/>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подпись к таблице"/>
    <w:basedOn w:val="affffff6"/>
    <w:rsid w:val="00540564"/>
  </w:style>
  <w:style w:type="numbering" w:customStyle="1" w:styleId="1002">
    <w:name w:val="Нет списка100"/>
    <w:next w:val="a6"/>
    <w:uiPriority w:val="99"/>
    <w:semiHidden/>
    <w:unhideWhenUsed/>
    <w:rsid w:val="00540564"/>
  </w:style>
  <w:style w:type="table" w:customStyle="1" w:styleId="11123">
    <w:name w:val="Сетка таблицы11123"/>
    <w:basedOn w:val="a5"/>
    <w:next w:val="af"/>
    <w:uiPriority w:val="99"/>
    <w:rsid w:val="0054056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Нет списка175"/>
    <w:next w:val="a6"/>
    <w:uiPriority w:val="99"/>
    <w:semiHidden/>
    <w:rsid w:val="00540564"/>
  </w:style>
  <w:style w:type="table" w:customStyle="1" w:styleId="5600">
    <w:name w:val="Сетка таблицы560"/>
    <w:rsid w:val="005405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0">
    <w:name w:val="Сетка таблицы1420"/>
    <w:rsid w:val="0054056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0">
    <w:name w:val="Сетка таблицы200"/>
    <w:basedOn w:val="a5"/>
    <w:next w:val="af"/>
    <w:rsid w:val="005405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rsid w:val="0054056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c">
    <w:name w:val="Абзац списка1"/>
    <w:basedOn w:val="a3"/>
    <w:link w:val="ListParagraphChar"/>
    <w:rsid w:val="00540564"/>
    <w:pPr>
      <w:spacing w:after="0" w:line="360" w:lineRule="auto"/>
      <w:ind w:left="720" w:firstLine="567"/>
      <w:contextualSpacing/>
      <w:jc w:val="both"/>
    </w:pPr>
    <w:rPr>
      <w:rFonts w:ascii="Arial" w:eastAsia="Times New Roman" w:hAnsi="Arial"/>
      <w:szCs w:val="24"/>
    </w:rPr>
  </w:style>
  <w:style w:type="table" w:customStyle="1" w:styleId="2501">
    <w:name w:val="Сетка таблицы250"/>
    <w:rsid w:val="0054056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d">
    <w:name w:val="Заголовок оглавления1"/>
    <w:basedOn w:val="1"/>
    <w:next w:val="a3"/>
    <w:uiPriority w:val="99"/>
    <w:rsid w:val="00540564"/>
    <w:pPr>
      <w:keepNext/>
      <w:keepLines/>
      <w:spacing w:before="480"/>
      <w:ind w:left="495" w:hanging="495"/>
      <w:jc w:val="left"/>
      <w:outlineLvl w:val="9"/>
    </w:pPr>
    <w:rPr>
      <w:rFonts w:ascii="Cambria" w:eastAsia="Calibri" w:hAnsi="Cambria" w:cs="Times New Roman"/>
      <w:color w:val="365F91"/>
    </w:rPr>
  </w:style>
  <w:style w:type="paragraph" w:customStyle="1" w:styleId="1fe">
    <w:name w:val="Без интервала1"/>
    <w:basedOn w:val="a3"/>
    <w:uiPriority w:val="99"/>
    <w:rsid w:val="00540564"/>
    <w:pPr>
      <w:spacing w:after="0" w:line="312" w:lineRule="auto"/>
      <w:ind w:firstLine="567"/>
      <w:contextualSpacing/>
      <w:jc w:val="both"/>
    </w:pPr>
    <w:rPr>
      <w:rFonts w:ascii="Arial" w:eastAsia="Times New Roman" w:hAnsi="Arial" w:cs="Arial"/>
      <w:color w:val="222222"/>
      <w:szCs w:val="32"/>
    </w:rPr>
  </w:style>
  <w:style w:type="character" w:customStyle="1" w:styleId="ListParagraphChar">
    <w:name w:val="List Paragraph Char"/>
    <w:basedOn w:val="a4"/>
    <w:link w:val="1fc"/>
    <w:locked/>
    <w:rsid w:val="00540564"/>
    <w:rPr>
      <w:rFonts w:ascii="Arial" w:eastAsia="Times New Roman" w:hAnsi="Arial"/>
      <w:sz w:val="22"/>
      <w:szCs w:val="24"/>
      <w:lang w:eastAsia="en-US"/>
    </w:rPr>
  </w:style>
  <w:style w:type="paragraph" w:customStyle="1" w:styleId="21a">
    <w:name w:val="Цитата 21"/>
    <w:basedOn w:val="a3"/>
    <w:next w:val="a3"/>
    <w:link w:val="QuoteChar"/>
    <w:rsid w:val="00540564"/>
    <w:pPr>
      <w:spacing w:after="0" w:line="360" w:lineRule="auto"/>
      <w:ind w:firstLine="567"/>
      <w:contextualSpacing/>
      <w:jc w:val="both"/>
    </w:pPr>
    <w:rPr>
      <w:rFonts w:ascii="Arial" w:eastAsia="Times New Roman" w:hAnsi="Arial" w:cs="Arial"/>
      <w:i/>
      <w:color w:val="222222"/>
      <w:szCs w:val="24"/>
    </w:rPr>
  </w:style>
  <w:style w:type="character" w:customStyle="1" w:styleId="QuoteChar">
    <w:name w:val="Quote Char"/>
    <w:basedOn w:val="a4"/>
    <w:link w:val="21a"/>
    <w:locked/>
    <w:rsid w:val="00540564"/>
    <w:rPr>
      <w:rFonts w:ascii="Arial" w:eastAsia="Times New Roman" w:hAnsi="Arial" w:cs="Arial"/>
      <w:i/>
      <w:color w:val="222222"/>
      <w:sz w:val="22"/>
      <w:szCs w:val="24"/>
      <w:lang w:eastAsia="en-US"/>
    </w:rPr>
  </w:style>
  <w:style w:type="paragraph" w:customStyle="1" w:styleId="1ff">
    <w:name w:val="Выделенная цитата1"/>
    <w:basedOn w:val="a3"/>
    <w:next w:val="a3"/>
    <w:link w:val="IntenseQuoteChar"/>
    <w:rsid w:val="00540564"/>
    <w:pPr>
      <w:spacing w:after="0" w:line="360" w:lineRule="auto"/>
      <w:ind w:left="720" w:right="720" w:firstLine="567"/>
      <w:contextualSpacing/>
      <w:jc w:val="both"/>
    </w:pPr>
    <w:rPr>
      <w:rFonts w:ascii="Arial" w:eastAsia="Times New Roman" w:hAnsi="Arial" w:cs="Arial"/>
      <w:b/>
      <w:i/>
      <w:color w:val="222222"/>
      <w:szCs w:val="20"/>
    </w:rPr>
  </w:style>
  <w:style w:type="character" w:customStyle="1" w:styleId="IntenseQuoteChar">
    <w:name w:val="Intense Quote Char"/>
    <w:basedOn w:val="a4"/>
    <w:link w:val="1ff"/>
    <w:locked/>
    <w:rsid w:val="00540564"/>
    <w:rPr>
      <w:rFonts w:ascii="Arial" w:eastAsia="Times New Roman" w:hAnsi="Arial" w:cs="Arial"/>
      <w:b/>
      <w:i/>
      <w:color w:val="222222"/>
      <w:sz w:val="22"/>
      <w:lang w:eastAsia="en-US"/>
    </w:rPr>
  </w:style>
  <w:style w:type="character" w:customStyle="1" w:styleId="1ff0">
    <w:name w:val="Слабое выделение1"/>
    <w:basedOn w:val="a4"/>
    <w:rsid w:val="00540564"/>
    <w:rPr>
      <w:rFonts w:cs="Times New Roman"/>
      <w:i/>
      <w:color w:val="5A5A5A"/>
    </w:rPr>
  </w:style>
  <w:style w:type="character" w:customStyle="1" w:styleId="1ff1">
    <w:name w:val="Сильное выделение1"/>
    <w:basedOn w:val="a4"/>
    <w:rsid w:val="00540564"/>
    <w:rPr>
      <w:rFonts w:cs="Times New Roman"/>
      <w:b/>
      <w:i/>
      <w:sz w:val="24"/>
      <w:szCs w:val="24"/>
      <w:u w:val="single"/>
    </w:rPr>
  </w:style>
  <w:style w:type="character" w:customStyle="1" w:styleId="1ff2">
    <w:name w:val="Слабая ссылка1"/>
    <w:basedOn w:val="a4"/>
    <w:rsid w:val="00540564"/>
    <w:rPr>
      <w:rFonts w:cs="Times New Roman"/>
      <w:sz w:val="24"/>
      <w:szCs w:val="24"/>
      <w:u w:val="single"/>
    </w:rPr>
  </w:style>
  <w:style w:type="character" w:customStyle="1" w:styleId="1ff3">
    <w:name w:val="Сильная ссылка1"/>
    <w:basedOn w:val="a4"/>
    <w:rsid w:val="00540564"/>
    <w:rPr>
      <w:rFonts w:cs="Times New Roman"/>
      <w:b/>
      <w:sz w:val="24"/>
      <w:u w:val="single"/>
    </w:rPr>
  </w:style>
  <w:style w:type="character" w:customStyle="1" w:styleId="1ff4">
    <w:name w:val="Название книги1"/>
    <w:basedOn w:val="a4"/>
    <w:rsid w:val="00540564"/>
    <w:rPr>
      <w:rFonts w:ascii="Cambria" w:hAnsi="Cambria" w:cs="Times New Roman"/>
      <w:b/>
      <w:i/>
      <w:sz w:val="24"/>
      <w:szCs w:val="24"/>
    </w:rPr>
  </w:style>
  <w:style w:type="table" w:customStyle="1" w:styleId="11500">
    <w:name w:val="Сетка таблицы1150"/>
    <w:rsid w:val="005405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5">
    <w:name w:val="Замещающий текст1"/>
    <w:basedOn w:val="a4"/>
    <w:semiHidden/>
    <w:rsid w:val="00540564"/>
    <w:rPr>
      <w:rFonts w:cs="Times New Roman"/>
      <w:color w:val="808080"/>
    </w:rPr>
  </w:style>
  <w:style w:type="table" w:customStyle="1" w:styleId="3380">
    <w:name w:val="Сетка таблицы338"/>
    <w:uiPriority w:val="59"/>
    <w:rsid w:val="0054056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uiPriority w:val="59"/>
    <w:rsid w:val="0054056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uiPriority w:val="99"/>
    <w:rsid w:val="005405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0">
    <w:name w:val="Сетка таблицы450"/>
    <w:rsid w:val="005405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0">
    <w:name w:val="Сетка таблицы1316"/>
    <w:uiPriority w:val="59"/>
    <w:rsid w:val="0054056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0">
    <w:name w:val="Сетка таблицы640"/>
    <w:rsid w:val="0054056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0">
    <w:name w:val="Сетка таблицы2160"/>
    <w:rsid w:val="0054056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5405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
    <w:uiPriority w:val="99"/>
    <w:rsid w:val="005405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0">
    <w:name w:val="Сетка таблицы3117"/>
    <w:uiPriority w:val="59"/>
    <w:rsid w:val="0054056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uiPriority w:val="99"/>
    <w:rsid w:val="0054056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5405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uiPriority w:val="59"/>
    <w:rsid w:val="005405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0">
    <w:name w:val="Сетка таблицы1317"/>
    <w:uiPriority w:val="99"/>
    <w:rsid w:val="0054056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uiPriority w:val="99"/>
    <w:rsid w:val="005405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0">
    <w:name w:val="Сетка таблицы14111"/>
    <w:uiPriority w:val="59"/>
    <w:rsid w:val="0054056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0">
    <w:name w:val="Сетка таблицы750"/>
    <w:rsid w:val="0054056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8">
    <w:name w:val="Сетка таблицы светлая118"/>
    <w:uiPriority w:val="40"/>
    <w:rsid w:val="00540564"/>
    <w:rPr>
      <w:rFonts w:eastAsia="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afffffff3">
    <w:name w:val="Удалеть"/>
    <w:basedOn w:val="6"/>
    <w:rsid w:val="00540564"/>
    <w:pPr>
      <w:adjustRightInd/>
      <w:contextualSpacing/>
      <w:textAlignment w:val="auto"/>
    </w:pPr>
    <w:rPr>
      <w:rFonts w:eastAsia="Times New Roman" w:cs="Arial"/>
      <w:iCs/>
      <w:szCs w:val="24"/>
    </w:rPr>
  </w:style>
  <w:style w:type="table" w:customStyle="1" w:styleId="1209">
    <w:name w:val="Сетка таблицы1209"/>
    <w:uiPriority w:val="59"/>
    <w:rsid w:val="005405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0">
    <w:name w:val="Текст2"/>
    <w:basedOn w:val="a3"/>
    <w:rsid w:val="00540564"/>
    <w:pPr>
      <w:suppressAutoHyphens/>
      <w:spacing w:after="0" w:line="360" w:lineRule="auto"/>
      <w:ind w:firstLine="567"/>
      <w:jc w:val="both"/>
    </w:pPr>
    <w:rPr>
      <w:rFonts w:ascii="Courier New" w:eastAsia="Times New Roman" w:hAnsi="Courier New" w:cs="Courier New"/>
      <w:sz w:val="20"/>
      <w:szCs w:val="20"/>
      <w:lang w:eastAsia="ar-SA"/>
    </w:rPr>
  </w:style>
  <w:style w:type="paragraph" w:customStyle="1" w:styleId="11f0">
    <w:name w:val="Абзац списка11"/>
    <w:basedOn w:val="a3"/>
    <w:uiPriority w:val="99"/>
    <w:rsid w:val="00540564"/>
    <w:pPr>
      <w:spacing w:after="0" w:line="360" w:lineRule="auto"/>
      <w:ind w:left="720" w:firstLine="567"/>
      <w:contextualSpacing/>
      <w:jc w:val="both"/>
    </w:pPr>
    <w:rPr>
      <w:rFonts w:eastAsia="Times New Roman"/>
      <w:szCs w:val="20"/>
    </w:rPr>
  </w:style>
  <w:style w:type="character" w:customStyle="1" w:styleId="1ff6">
    <w:name w:val="Для записок Знак1"/>
    <w:link w:val="afffffff4"/>
    <w:semiHidden/>
    <w:locked/>
    <w:rsid w:val="00540564"/>
    <w:rPr>
      <w:sz w:val="24"/>
    </w:rPr>
  </w:style>
  <w:style w:type="paragraph" w:customStyle="1" w:styleId="afffffff4">
    <w:name w:val="Для записок"/>
    <w:basedOn w:val="a3"/>
    <w:link w:val="1ff6"/>
    <w:semiHidden/>
    <w:rsid w:val="00540564"/>
    <w:pPr>
      <w:spacing w:after="100" w:line="360" w:lineRule="auto"/>
      <w:ind w:firstLine="720"/>
      <w:jc w:val="both"/>
    </w:pPr>
    <w:rPr>
      <w:sz w:val="24"/>
      <w:szCs w:val="20"/>
      <w:lang w:eastAsia="ru-RU"/>
    </w:rPr>
  </w:style>
  <w:style w:type="table" w:customStyle="1" w:styleId="2601">
    <w:name w:val="Сетка таблицы260"/>
    <w:basedOn w:val="a5"/>
    <w:next w:val="af"/>
    <w:uiPriority w:val="3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1">
    <w:name w:val="Сетка таблицы270"/>
    <w:basedOn w:val="a5"/>
    <w:next w:val="af"/>
    <w:uiPriority w:val="3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Обычный (веб) Знак"/>
    <w:aliases w:val="Обычный (Web) Знак"/>
    <w:link w:val="afd"/>
    <w:rsid w:val="00540564"/>
    <w:rPr>
      <w:rFonts w:ascii="Arial" w:eastAsia="Times New Roman" w:hAnsi="Arial" w:cs="Arial"/>
      <w:color w:val="332E2D"/>
      <w:spacing w:val="2"/>
      <w:sz w:val="22"/>
      <w:szCs w:val="24"/>
    </w:rPr>
  </w:style>
  <w:style w:type="paragraph" w:customStyle="1" w:styleId="afffffff5">
    <w:name w:val="Основа"/>
    <w:basedOn w:val="a3"/>
    <w:rsid w:val="00540564"/>
    <w:pPr>
      <w:spacing w:before="120" w:after="60" w:line="240" w:lineRule="auto"/>
      <w:ind w:firstLine="720"/>
      <w:jc w:val="both"/>
    </w:pPr>
    <w:rPr>
      <w:rFonts w:ascii="Times New Roman" w:eastAsia="Times New Roman" w:hAnsi="Times New Roman"/>
      <w:szCs w:val="20"/>
      <w:lang w:eastAsia="ru-RU"/>
    </w:rPr>
  </w:style>
  <w:style w:type="table" w:customStyle="1" w:styleId="TableGrid">
    <w:name w:val="TableGrid"/>
    <w:rsid w:val="0054056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19a">
    <w:name w:val="Папушкин19"/>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113a">
    <w:name w:val="Папушкин113"/>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1226">
    <w:name w:val="Папушкин122"/>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1318">
    <w:name w:val="Папушкин131"/>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141a">
    <w:name w:val="Папушкин141"/>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151a">
    <w:name w:val="Папушкин151"/>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161a">
    <w:name w:val="Папушкин161"/>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171a">
    <w:name w:val="Папушкин171"/>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1813">
    <w:name w:val="Папушкин181"/>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9a">
    <w:name w:val="Папушкин9"/>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4f1">
    <w:name w:val="Изысканная таблица4"/>
    <w:basedOn w:val="a5"/>
    <w:next w:val="affffff0"/>
    <w:uiPriority w:val="99"/>
    <w:unhideWhenUsed/>
    <w:rsid w:val="00540564"/>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0a">
    <w:name w:val="Папушкин10"/>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0a">
    <w:name w:val="Папушкин110"/>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114a">
    <w:name w:val="Папушкин114"/>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115b">
    <w:name w:val="Папушкин115"/>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68">
    <w:name w:val="Папушкин116"/>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11a">
    <w:name w:val="Папушкин1111"/>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213">
    <w:name w:val="Папушкин1121"/>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paragraph" w:customStyle="1" w:styleId="yap-d-i-104220-4">
    <w:name w:val="yap-d-i-104220-4"/>
    <w:basedOn w:val="a3"/>
    <w:uiPriority w:val="99"/>
    <w:rsid w:val="00540564"/>
    <w:pPr>
      <w:spacing w:before="100" w:beforeAutospacing="1" w:after="100" w:afterAutospacing="1" w:line="240" w:lineRule="auto"/>
      <w:ind w:firstLine="567"/>
    </w:pPr>
    <w:rPr>
      <w:rFonts w:ascii="inherit!important" w:eastAsia="Times New Roman" w:hAnsi="inherit!important"/>
      <w:szCs w:val="24"/>
      <w:lang w:eastAsia="ru-RU"/>
    </w:rPr>
  </w:style>
  <w:style w:type="paragraph" w:customStyle="1" w:styleId="yap-vk-main">
    <w:name w:val="yap-vk-main"/>
    <w:basedOn w:val="a3"/>
    <w:uiPriority w:val="99"/>
    <w:rsid w:val="00540564"/>
    <w:pPr>
      <w:spacing w:before="100" w:beforeAutospacing="1" w:after="100" w:afterAutospacing="1" w:line="240" w:lineRule="auto"/>
      <w:ind w:firstLine="567"/>
    </w:pPr>
    <w:rPr>
      <w:rFonts w:ascii="Times New Roman" w:eastAsia="Times New Roman" w:hAnsi="Times New Roman"/>
      <w:szCs w:val="24"/>
      <w:lang w:eastAsia="ru-RU"/>
    </w:rPr>
  </w:style>
  <w:style w:type="paragraph" w:customStyle="1" w:styleId="yap-logo-blocktext">
    <w:name w:val="yap-logo-block__text"/>
    <w:basedOn w:val="a3"/>
    <w:uiPriority w:val="99"/>
    <w:rsid w:val="00540564"/>
    <w:pPr>
      <w:spacing w:before="100" w:beforeAutospacing="1" w:after="100" w:afterAutospacing="1" w:line="240" w:lineRule="auto"/>
      <w:ind w:firstLine="567"/>
    </w:pPr>
    <w:rPr>
      <w:rFonts w:ascii="Times New Roman" w:eastAsia="Times New Roman" w:hAnsi="Times New Roman"/>
      <w:szCs w:val="24"/>
      <w:lang w:eastAsia="ru-RU"/>
    </w:rPr>
  </w:style>
  <w:style w:type="paragraph" w:customStyle="1" w:styleId="yap-adtunetooltip">
    <w:name w:val="yap-adtune__tooltip"/>
    <w:basedOn w:val="a3"/>
    <w:uiPriority w:val="99"/>
    <w:rsid w:val="00540564"/>
    <w:pPr>
      <w:spacing w:before="100" w:beforeAutospacing="1" w:after="100" w:afterAutospacing="1" w:line="240" w:lineRule="auto"/>
      <w:ind w:firstLine="567"/>
    </w:pPr>
    <w:rPr>
      <w:rFonts w:ascii="Times New Roman" w:eastAsia="Times New Roman" w:hAnsi="Times New Roman"/>
      <w:szCs w:val="24"/>
      <w:lang w:eastAsia="ru-RU"/>
    </w:rPr>
  </w:style>
  <w:style w:type="paragraph" w:customStyle="1" w:styleId="yap-contactsinfo-icon">
    <w:name w:val="yap-contacts__info-icon"/>
    <w:basedOn w:val="a3"/>
    <w:uiPriority w:val="99"/>
    <w:rsid w:val="00540564"/>
    <w:pPr>
      <w:spacing w:before="100" w:beforeAutospacing="1" w:after="100" w:afterAutospacing="1" w:line="240" w:lineRule="auto"/>
      <w:ind w:firstLine="567"/>
    </w:pPr>
    <w:rPr>
      <w:rFonts w:ascii="Times New Roman" w:eastAsia="Times New Roman" w:hAnsi="Times New Roman"/>
      <w:szCs w:val="24"/>
      <w:lang w:eastAsia="ru-RU"/>
    </w:rPr>
  </w:style>
  <w:style w:type="paragraph" w:customStyle="1" w:styleId="yap-adtunetext">
    <w:name w:val="yap-adtune__text"/>
    <w:basedOn w:val="a3"/>
    <w:uiPriority w:val="99"/>
    <w:rsid w:val="00540564"/>
    <w:pPr>
      <w:spacing w:before="100" w:beforeAutospacing="1" w:after="100" w:afterAutospacing="1" w:line="240" w:lineRule="auto"/>
      <w:ind w:firstLine="567"/>
    </w:pPr>
    <w:rPr>
      <w:rFonts w:ascii="Times New Roman" w:eastAsia="Times New Roman" w:hAnsi="Times New Roman"/>
      <w:szCs w:val="24"/>
      <w:lang w:eastAsia="ru-RU"/>
    </w:rPr>
  </w:style>
  <w:style w:type="paragraph" w:customStyle="1" w:styleId="yap-logo-fallback">
    <w:name w:val="yap-logo-fallback"/>
    <w:basedOn w:val="a3"/>
    <w:uiPriority w:val="99"/>
    <w:rsid w:val="00540564"/>
    <w:pPr>
      <w:spacing w:before="100" w:beforeAutospacing="1" w:after="100" w:afterAutospacing="1" w:line="240" w:lineRule="auto"/>
      <w:ind w:firstLine="567"/>
    </w:pPr>
    <w:rPr>
      <w:rFonts w:ascii="Times New Roman" w:eastAsia="Times New Roman" w:hAnsi="Times New Roman"/>
      <w:szCs w:val="24"/>
      <w:lang w:eastAsia="ru-RU"/>
    </w:rPr>
  </w:style>
  <w:style w:type="paragraph" w:customStyle="1" w:styleId="yap-vk-main1">
    <w:name w:val="yap-vk-main1"/>
    <w:basedOn w:val="a3"/>
    <w:uiPriority w:val="99"/>
    <w:rsid w:val="00540564"/>
    <w:pPr>
      <w:spacing w:before="100" w:beforeAutospacing="1" w:after="100" w:afterAutospacing="1" w:line="240" w:lineRule="auto"/>
      <w:ind w:firstLine="567"/>
    </w:pPr>
    <w:rPr>
      <w:rFonts w:ascii="Tahoma" w:eastAsia="Times New Roman" w:hAnsi="Tahoma" w:cs="Tahoma"/>
      <w:szCs w:val="24"/>
      <w:lang w:eastAsia="ru-RU"/>
    </w:rPr>
  </w:style>
  <w:style w:type="paragraph" w:customStyle="1" w:styleId="yap-logo-blocktext1">
    <w:name w:val="yap-logo-block__text1"/>
    <w:basedOn w:val="a3"/>
    <w:uiPriority w:val="99"/>
    <w:rsid w:val="00540564"/>
    <w:pPr>
      <w:spacing w:before="100" w:beforeAutospacing="1" w:after="100" w:afterAutospacing="1" w:line="240" w:lineRule="auto"/>
      <w:ind w:firstLine="567"/>
    </w:pPr>
    <w:rPr>
      <w:rFonts w:ascii="Arial" w:eastAsia="Times New Roman" w:hAnsi="Arial" w:cs="Arial"/>
      <w:szCs w:val="24"/>
      <w:lang w:eastAsia="ru-RU"/>
    </w:rPr>
  </w:style>
  <w:style w:type="paragraph" w:customStyle="1" w:styleId="yap-logo-fallback1">
    <w:name w:val="yap-logo-fallback1"/>
    <w:basedOn w:val="a3"/>
    <w:uiPriority w:val="99"/>
    <w:rsid w:val="00540564"/>
    <w:pPr>
      <w:spacing w:before="100" w:beforeAutospacing="1" w:after="100" w:afterAutospacing="1" w:line="240" w:lineRule="auto"/>
      <w:ind w:firstLine="567"/>
    </w:pPr>
    <w:rPr>
      <w:rFonts w:ascii="Times New Roman" w:eastAsia="Times New Roman" w:hAnsi="Times New Roman"/>
      <w:szCs w:val="24"/>
      <w:lang w:eastAsia="ru-RU"/>
    </w:rPr>
  </w:style>
  <w:style w:type="paragraph" w:customStyle="1" w:styleId="yap-adtunetext1">
    <w:name w:val="yap-adtune__text1"/>
    <w:basedOn w:val="a3"/>
    <w:uiPriority w:val="99"/>
    <w:rsid w:val="00540564"/>
    <w:pPr>
      <w:spacing w:before="100" w:beforeAutospacing="1" w:after="100" w:afterAutospacing="1" w:line="225" w:lineRule="atLeast"/>
      <w:ind w:firstLine="567"/>
    </w:pPr>
    <w:rPr>
      <w:rFonts w:ascii="Arial" w:eastAsia="Times New Roman" w:hAnsi="Arial" w:cs="Arial"/>
      <w:sz w:val="23"/>
      <w:szCs w:val="23"/>
      <w:lang w:eastAsia="ru-RU"/>
    </w:rPr>
  </w:style>
  <w:style w:type="paragraph" w:customStyle="1" w:styleId="yap-adtunetooltip1">
    <w:name w:val="yap-adtune__tooltip1"/>
    <w:basedOn w:val="a3"/>
    <w:uiPriority w:val="99"/>
    <w:rsid w:val="00540564"/>
    <w:pPr>
      <w:spacing w:before="100" w:beforeAutospacing="1" w:after="100" w:afterAutospacing="1" w:line="221" w:lineRule="atLeast"/>
      <w:ind w:firstLine="567"/>
    </w:pPr>
    <w:rPr>
      <w:rFonts w:ascii="Arial" w:eastAsia="Times New Roman" w:hAnsi="Arial" w:cs="Arial"/>
      <w:sz w:val="17"/>
      <w:szCs w:val="17"/>
      <w:lang w:eastAsia="ru-RU"/>
    </w:rPr>
  </w:style>
  <w:style w:type="paragraph" w:customStyle="1" w:styleId="yap-contactsinfo-icon1">
    <w:name w:val="yap-contacts__info-icon1"/>
    <w:basedOn w:val="a3"/>
    <w:uiPriority w:val="99"/>
    <w:rsid w:val="00540564"/>
    <w:pPr>
      <w:spacing w:before="100" w:beforeAutospacing="1" w:after="100" w:afterAutospacing="1" w:line="240" w:lineRule="auto"/>
      <w:ind w:firstLine="567"/>
    </w:pPr>
    <w:rPr>
      <w:rFonts w:ascii="Times New Roman" w:eastAsia="Times New Roman" w:hAnsi="Times New Roman"/>
      <w:b/>
      <w:bCs/>
      <w:i/>
      <w:iCs/>
      <w:szCs w:val="24"/>
      <w:lang w:eastAsia="ru-RU"/>
    </w:rPr>
  </w:style>
  <w:style w:type="table" w:customStyle="1" w:styleId="23a">
    <w:name w:val="Простая таблица 23"/>
    <w:basedOn w:val="a5"/>
    <w:next w:val="2f6"/>
    <w:uiPriority w:val="99"/>
    <w:unhideWhenUsed/>
    <w:rsid w:val="00540564"/>
    <w:pPr>
      <w:widowControl w:val="0"/>
      <w:adjustRightInd w:val="0"/>
      <w:spacing w:line="360" w:lineRule="atLeast"/>
      <w:ind w:firstLine="567"/>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a">
    <w:name w:val="Классическая таблица 13"/>
    <w:basedOn w:val="a5"/>
    <w:next w:val="1f"/>
    <w:uiPriority w:val="99"/>
    <w:unhideWhenUsed/>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b">
    <w:name w:val="Классическая таблица 23"/>
    <w:basedOn w:val="a5"/>
    <w:next w:val="2f7"/>
    <w:uiPriority w:val="99"/>
    <w:unhideWhenUsed/>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3c">
    <w:name w:val="Столбцы таблицы 23"/>
    <w:basedOn w:val="a5"/>
    <w:next w:val="2f8"/>
    <w:uiPriority w:val="99"/>
    <w:unhideWhenUsed/>
    <w:rsid w:val="00540564"/>
    <w:pPr>
      <w:widowControl w:val="0"/>
      <w:adjustRightInd w:val="0"/>
      <w:spacing w:line="360" w:lineRule="atLeast"/>
      <w:ind w:firstLine="567"/>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a">
    <w:name w:val="Столбцы таблицы 33"/>
    <w:basedOn w:val="a5"/>
    <w:next w:val="3f1"/>
    <w:uiPriority w:val="99"/>
    <w:unhideWhenUsed/>
    <w:rsid w:val="00540564"/>
    <w:pPr>
      <w:widowControl w:val="0"/>
      <w:adjustRightInd w:val="0"/>
      <w:spacing w:line="360" w:lineRule="atLeast"/>
      <w:ind w:firstLine="567"/>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a">
    <w:name w:val="Столбцы таблицы 43"/>
    <w:basedOn w:val="a5"/>
    <w:next w:val="4d"/>
    <w:uiPriority w:val="99"/>
    <w:unhideWhenUsed/>
    <w:rsid w:val="00540564"/>
    <w:pPr>
      <w:widowControl w:val="0"/>
      <w:adjustRightInd w:val="0"/>
      <w:spacing w:line="360" w:lineRule="atLeast"/>
      <w:ind w:firstLine="567"/>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a">
    <w:name w:val="Столбцы таблицы 53"/>
    <w:basedOn w:val="a5"/>
    <w:next w:val="5e"/>
    <w:uiPriority w:val="99"/>
    <w:unhideWhenUsed/>
    <w:rsid w:val="00540564"/>
    <w:pPr>
      <w:widowControl w:val="0"/>
      <w:adjustRightInd w:val="0"/>
      <w:spacing w:line="360" w:lineRule="atLeast"/>
      <w:ind w:firstLine="567"/>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83a">
    <w:name w:val="Сетка таблицы 83"/>
    <w:basedOn w:val="a5"/>
    <w:next w:val="86"/>
    <w:uiPriority w:val="99"/>
    <w:unhideWhenUsed/>
    <w:rsid w:val="00540564"/>
    <w:pPr>
      <w:widowControl w:val="0"/>
      <w:adjustRightInd w:val="0"/>
      <w:spacing w:before="120" w:after="120"/>
      <w:ind w:firstLine="567"/>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
    <w:name w:val="Таблица-список 15"/>
    <w:basedOn w:val="a5"/>
    <w:next w:val="-1"/>
    <w:uiPriority w:val="99"/>
    <w:unhideWhenUsed/>
    <w:rsid w:val="0054056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
    <w:name w:val="Таблица-список 23"/>
    <w:basedOn w:val="a5"/>
    <w:next w:val="-2"/>
    <w:uiPriority w:val="99"/>
    <w:unhideWhenUsed/>
    <w:rsid w:val="00540564"/>
    <w:pPr>
      <w:widowControl w:val="0"/>
      <w:adjustRightInd w:val="0"/>
      <w:spacing w:line="360" w:lineRule="atLeast"/>
      <w:ind w:firstLine="567"/>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6">
    <w:name w:val="Современная таблица3"/>
    <w:basedOn w:val="a5"/>
    <w:next w:val="affffff"/>
    <w:uiPriority w:val="99"/>
    <w:unhideWhenUsed/>
    <w:rsid w:val="00540564"/>
    <w:pPr>
      <w:widowControl w:val="0"/>
      <w:adjustRightInd w:val="0"/>
      <w:spacing w:line="360" w:lineRule="atLeast"/>
      <w:ind w:firstLine="567"/>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a">
    <w:name w:val="Изысканная таблица31"/>
    <w:basedOn w:val="a5"/>
    <w:next w:val="affffff0"/>
    <w:uiPriority w:val="99"/>
    <w:unhideWhenUsed/>
    <w:rsid w:val="00540564"/>
    <w:pPr>
      <w:widowControl w:val="0"/>
      <w:adjustRightInd w:val="0"/>
      <w:spacing w:before="120" w:after="120"/>
      <w:ind w:firstLine="567"/>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3f7">
    <w:name w:val="Стандартная таблица3"/>
    <w:basedOn w:val="a5"/>
    <w:next w:val="affffff1"/>
    <w:uiPriority w:val="99"/>
    <w:unhideWhenUsed/>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0">
    <w:name w:val="Веб-таблица 13"/>
    <w:basedOn w:val="a5"/>
    <w:next w:val="-10"/>
    <w:uiPriority w:val="99"/>
    <w:unhideWhenUsed/>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0">
    <w:name w:val="Веб-таблица 23"/>
    <w:basedOn w:val="a5"/>
    <w:next w:val="-20"/>
    <w:uiPriority w:val="99"/>
    <w:unhideWhenUsed/>
    <w:rsid w:val="00540564"/>
    <w:pPr>
      <w:widowControl w:val="0"/>
      <w:adjustRightInd w:val="0"/>
      <w:spacing w:before="120" w:after="120"/>
      <w:ind w:firstLine="567"/>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5"/>
    <w:next w:val="-3"/>
    <w:uiPriority w:val="99"/>
    <w:unhideWhenUsed/>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7a">
    <w:name w:val="Светлая заливка7"/>
    <w:basedOn w:val="a5"/>
    <w:next w:val="affff"/>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81a">
    <w:name w:val="Папушкин81"/>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3b">
    <w:name w:val="Светлая заливка13"/>
    <w:basedOn w:val="a5"/>
    <w:uiPriority w:val="60"/>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5">
    <w:name w:val="Средний список 123"/>
    <w:basedOn w:val="a5"/>
    <w:uiPriority w:val="65"/>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Corbel" w:eastAsia="Times New Roman" w:hAnsi="Corbel" w:cs="Times New Roman" w:hint="default"/>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3d">
    <w:name w:val="Светлая заливка23"/>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2a">
    <w:name w:val="Папушкин132"/>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23e">
    <w:name w:val="Папушкин23"/>
    <w:basedOn w:val="af"/>
    <w:uiPriority w:val="99"/>
    <w:rsid w:val="00540564"/>
    <w:pPr>
      <w:jc w:val="center"/>
    </w:pPr>
    <w:rPr>
      <w:rFonts w:ascii="Arial" w:eastAsia="Times New Roman" w:hAnsi="Arial" w:cs="Times New Roman"/>
      <w:sz w:val="18"/>
      <w:szCs w:val="18"/>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125">
    <w:name w:val="Столбцы таблицы 312"/>
    <w:basedOn w:val="a5"/>
    <w:uiPriority w:val="99"/>
    <w:rsid w:val="00540564"/>
    <w:pPr>
      <w:widowControl w:val="0"/>
      <w:adjustRightInd w:val="0"/>
      <w:spacing w:line="360" w:lineRule="atLeast"/>
      <w:ind w:firstLine="567"/>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
    <w:name w:val="Столбцы таблицы 412"/>
    <w:basedOn w:val="a5"/>
    <w:uiPriority w:val="99"/>
    <w:rsid w:val="00540564"/>
    <w:pPr>
      <w:widowControl w:val="0"/>
      <w:adjustRightInd w:val="0"/>
      <w:spacing w:line="360" w:lineRule="atLeast"/>
      <w:ind w:firstLine="567"/>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5"/>
    <w:uiPriority w:val="99"/>
    <w:rsid w:val="00540564"/>
    <w:pPr>
      <w:widowControl w:val="0"/>
      <w:adjustRightInd w:val="0"/>
      <w:spacing w:line="360" w:lineRule="atLeast"/>
      <w:ind w:firstLine="567"/>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
    <w:name w:val="Таблица-список 112"/>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a">
    <w:name w:val="Столбцы таблицы 212"/>
    <w:basedOn w:val="a5"/>
    <w:uiPriority w:val="99"/>
    <w:rsid w:val="00540564"/>
    <w:pPr>
      <w:widowControl w:val="0"/>
      <w:adjustRightInd w:val="0"/>
      <w:spacing w:line="360" w:lineRule="atLeast"/>
      <w:ind w:firstLine="567"/>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c">
    <w:name w:val="Современная таблица12"/>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2b">
    <w:name w:val="Простая таблица 212"/>
    <w:basedOn w:val="a5"/>
    <w:uiPriority w:val="99"/>
    <w:rsid w:val="00540564"/>
    <w:pPr>
      <w:widowControl w:val="0"/>
      <w:adjustRightInd w:val="0"/>
      <w:spacing w:line="360" w:lineRule="atLeast"/>
      <w:ind w:firstLine="567"/>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d">
    <w:name w:val="Стандартная таблица12"/>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a">
    <w:name w:val="Классическая таблица 112"/>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0">
    <w:name w:val="Веб-таблица 112"/>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e">
    <w:name w:val="Изысканная таблица12"/>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12c">
    <w:name w:val="Классическая таблица 212"/>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22">
    <w:name w:val="Сетка таблицы 812"/>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b">
    <w:name w:val="Светлая заливка112"/>
    <w:basedOn w:val="a5"/>
    <w:uiPriority w:val="99"/>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22">
    <w:name w:val="Средний список 1212"/>
    <w:basedOn w:val="a5"/>
    <w:uiPriority w:val="65"/>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Corbel" w:eastAsia="Times New Roman" w:hAnsi="Corbel" w:cs="Times New Roman" w:hint="default"/>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2d">
    <w:name w:val="Светлая заливка212"/>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3">
    <w:name w:val="Папушкин1122"/>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32a">
    <w:name w:val="Светлая заливка32"/>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e">
    <w:name w:val="Папушкин212"/>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32b">
    <w:name w:val="Папушкин32"/>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2ff1">
    <w:name w:val="мое2"/>
    <w:basedOn w:val="a5"/>
    <w:uiPriority w:val="99"/>
    <w:rsid w:val="00540564"/>
    <w:pPr>
      <w:jc w:val="center"/>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tcBorders>
          <w:top w:val="thinThickSmallGap" w:sz="24" w:space="0" w:color="auto"/>
          <w:left w:val="single" w:sz="4" w:space="0" w:color="auto"/>
          <w:bottom w:val="single" w:sz="4" w:space="0" w:color="auto"/>
          <w:right w:val="single" w:sz="4" w:space="0" w:color="auto"/>
        </w:tcBorders>
        <w:shd w:val="clear" w:color="auto" w:fill="BFBFBF"/>
      </w:tcPr>
    </w:tblStylePr>
    <w:tblStylePr w:type="lastRow">
      <w:pPr>
        <w:jc w:val="center"/>
      </w:pPr>
      <w:tblPr/>
      <w:tcPr>
        <w:tcBorders>
          <w:top w:val="single" w:sz="4" w:space="0" w:color="auto"/>
          <w:left w:val="single" w:sz="4" w:space="0" w:color="auto"/>
          <w:bottom w:val="thickThinSmallGap" w:sz="24" w:space="0" w:color="auto"/>
          <w:right w:val="single" w:sz="4" w:space="0" w:color="auto"/>
          <w:insideH w:val="nil"/>
          <w:insideV w:val="nil"/>
          <w:tl2br w:val="nil"/>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band2Horz">
      <w:pPr>
        <w:jc w:val="center"/>
      </w:pPr>
      <w:tblPr/>
      <w:tcPr>
        <w:shd w:val="clear" w:color="auto" w:fill="BFBFBF"/>
      </w:tcPr>
    </w:tblStylePr>
  </w:style>
  <w:style w:type="table" w:customStyle="1" w:styleId="25220">
    <w:name w:val="Сетка таблицы2522"/>
    <w:basedOn w:val="a5"/>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2">
    <w:name w:val="Сетка таблицы2532"/>
    <w:basedOn w:val="a5"/>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a">
    <w:name w:val="Папушкин42"/>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22">
    <w:name w:val="Таблица-список 122"/>
    <w:basedOn w:val="a5"/>
    <w:uiPriority w:val="99"/>
    <w:rsid w:val="0054056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2b">
    <w:name w:val="Светлая заливка42"/>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2a">
    <w:name w:val="Папушкин52"/>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32">
    <w:name w:val="Таблица-список 132"/>
    <w:basedOn w:val="a5"/>
    <w:uiPriority w:val="99"/>
    <w:rsid w:val="0054056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2b">
    <w:name w:val="Светлая заливка52"/>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2a">
    <w:name w:val="Папушкин62"/>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411">
    <w:name w:val="Сетка таблицы11411"/>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a">
    <w:name w:val="Папушкин71"/>
    <w:basedOn w:val="af"/>
    <w:uiPriority w:val="99"/>
    <w:rsid w:val="00540564"/>
    <w:pPr>
      <w:jc w:val="center"/>
    </w:pPr>
    <w:rPr>
      <w:rFonts w:ascii="Arial" w:eastAsia="Times New Roman" w:hAnsi="Arial" w:cs="Times New Roman"/>
      <w:sz w:val="18"/>
      <w:szCs w:val="18"/>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218">
    <w:name w:val="Столбцы таблицы 321"/>
    <w:basedOn w:val="a5"/>
    <w:uiPriority w:val="99"/>
    <w:rsid w:val="00540564"/>
    <w:pPr>
      <w:widowControl w:val="0"/>
      <w:adjustRightInd w:val="0"/>
      <w:spacing w:line="360" w:lineRule="atLeast"/>
      <w:ind w:firstLine="567"/>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3">
    <w:name w:val="Столбцы таблицы 421"/>
    <w:basedOn w:val="a5"/>
    <w:uiPriority w:val="99"/>
    <w:rsid w:val="00540564"/>
    <w:pPr>
      <w:widowControl w:val="0"/>
      <w:adjustRightInd w:val="0"/>
      <w:spacing w:line="360" w:lineRule="atLeast"/>
      <w:ind w:firstLine="567"/>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3">
    <w:name w:val="Столбцы таблицы 521"/>
    <w:basedOn w:val="a5"/>
    <w:uiPriority w:val="99"/>
    <w:rsid w:val="00540564"/>
    <w:pPr>
      <w:widowControl w:val="0"/>
      <w:adjustRightInd w:val="0"/>
      <w:spacing w:line="360" w:lineRule="atLeast"/>
      <w:ind w:firstLine="567"/>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1">
    <w:name w:val="Таблица-список 141"/>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Столбцы таблицы 221"/>
    <w:basedOn w:val="a5"/>
    <w:uiPriority w:val="99"/>
    <w:rsid w:val="00540564"/>
    <w:pPr>
      <w:widowControl w:val="0"/>
      <w:adjustRightInd w:val="0"/>
      <w:spacing w:line="360" w:lineRule="atLeast"/>
      <w:ind w:firstLine="567"/>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1"/>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Современная таблица21"/>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21b">
    <w:name w:val="Простая таблица 221"/>
    <w:basedOn w:val="a5"/>
    <w:uiPriority w:val="99"/>
    <w:rsid w:val="00540564"/>
    <w:pPr>
      <w:widowControl w:val="0"/>
      <w:adjustRightInd w:val="0"/>
      <w:spacing w:line="360" w:lineRule="atLeast"/>
      <w:ind w:firstLine="567"/>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1c">
    <w:name w:val="Стандартная таблица2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a">
    <w:name w:val="Классическая таблица 12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0">
    <w:name w:val="Веб-таблица 121"/>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0">
    <w:name w:val="Веб-таблица 221"/>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d">
    <w:name w:val="Изысканная таблица2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21c">
    <w:name w:val="Классическая таблица 22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212">
    <w:name w:val="Сетка таблицы 82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b">
    <w:name w:val="Светлая заливка121"/>
    <w:basedOn w:val="a5"/>
    <w:uiPriority w:val="60"/>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12">
    <w:name w:val="Средний список 1221"/>
    <w:basedOn w:val="a5"/>
    <w:uiPriority w:val="65"/>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Corbel" w:eastAsia="Times New Roman" w:hAnsi="Corbel" w:cs="Times New Roman" w:hint="default"/>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1d">
    <w:name w:val="Светлая заливка221"/>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5">
    <w:name w:val="Папушкин1211"/>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61a">
    <w:name w:val="Светлая заливка61"/>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e">
    <w:name w:val="Папушкин221"/>
    <w:basedOn w:val="af"/>
    <w:uiPriority w:val="99"/>
    <w:rsid w:val="00540564"/>
    <w:pPr>
      <w:jc w:val="center"/>
    </w:pPr>
    <w:rPr>
      <w:rFonts w:ascii="Arial" w:eastAsia="Times New Roman" w:hAnsi="Arial" w:cs="Times New Roman"/>
      <w:sz w:val="18"/>
      <w:szCs w:val="18"/>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1114">
    <w:name w:val="Столбцы таблицы 3111"/>
    <w:basedOn w:val="a5"/>
    <w:uiPriority w:val="99"/>
    <w:rsid w:val="00540564"/>
    <w:pPr>
      <w:widowControl w:val="0"/>
      <w:adjustRightInd w:val="0"/>
      <w:spacing w:line="360" w:lineRule="atLeast"/>
      <w:ind w:firstLine="567"/>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
    <w:name w:val="Столбцы таблицы 4111"/>
    <w:basedOn w:val="a5"/>
    <w:uiPriority w:val="99"/>
    <w:rsid w:val="00540564"/>
    <w:pPr>
      <w:widowControl w:val="0"/>
      <w:adjustRightInd w:val="0"/>
      <w:spacing w:line="360" w:lineRule="atLeast"/>
      <w:ind w:firstLine="567"/>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
    <w:basedOn w:val="a5"/>
    <w:uiPriority w:val="99"/>
    <w:rsid w:val="00540564"/>
    <w:pPr>
      <w:widowControl w:val="0"/>
      <w:adjustRightInd w:val="0"/>
      <w:spacing w:line="360" w:lineRule="atLeast"/>
      <w:ind w:firstLine="567"/>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1"/>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Столбцы таблицы 2111"/>
    <w:basedOn w:val="a5"/>
    <w:uiPriority w:val="99"/>
    <w:rsid w:val="00540564"/>
    <w:pPr>
      <w:widowControl w:val="0"/>
      <w:adjustRightInd w:val="0"/>
      <w:spacing w:line="360" w:lineRule="atLeast"/>
      <w:ind w:firstLine="567"/>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1"/>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a">
    <w:name w:val="Современная таблица111"/>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115">
    <w:name w:val="Простая таблица 2111"/>
    <w:basedOn w:val="a5"/>
    <w:uiPriority w:val="99"/>
    <w:rsid w:val="00540564"/>
    <w:pPr>
      <w:widowControl w:val="0"/>
      <w:adjustRightInd w:val="0"/>
      <w:spacing w:line="360" w:lineRule="atLeast"/>
      <w:ind w:firstLine="567"/>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b">
    <w:name w:val="Стандартная таблица11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b">
    <w:name w:val="Классическая таблица 111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
    <w:name w:val="Веб-таблица 1111"/>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
    <w:name w:val="Веб-таблица 2111"/>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c">
    <w:name w:val="Изысканная таблица11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1116">
    <w:name w:val="Классическая таблица 211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12">
    <w:name w:val="Сетка таблицы 811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c">
    <w:name w:val="Светлая заливка1111"/>
    <w:basedOn w:val="a5"/>
    <w:uiPriority w:val="99"/>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13">
    <w:name w:val="Средний список 12111"/>
    <w:basedOn w:val="a5"/>
    <w:uiPriority w:val="65"/>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Corbel" w:eastAsia="Times New Roman" w:hAnsi="Corbel" w:cs="Times New Roman" w:hint="default"/>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17">
    <w:name w:val="Светлая заливка2111"/>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a">
    <w:name w:val="Светлая заливка311"/>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18">
    <w:name w:val="Папушкин2111"/>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311b">
    <w:name w:val="Папушкин311"/>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f1">
    <w:name w:val="мое11"/>
    <w:basedOn w:val="a5"/>
    <w:uiPriority w:val="99"/>
    <w:rsid w:val="00540564"/>
    <w:pPr>
      <w:jc w:val="center"/>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tcBorders>
          <w:top w:val="thinThickSmallGap" w:sz="24" w:space="0" w:color="auto"/>
          <w:left w:val="single" w:sz="4" w:space="0" w:color="auto"/>
          <w:bottom w:val="single" w:sz="4" w:space="0" w:color="auto"/>
          <w:right w:val="single" w:sz="4" w:space="0" w:color="auto"/>
        </w:tcBorders>
        <w:shd w:val="clear" w:color="auto" w:fill="BFBFBF"/>
      </w:tcPr>
    </w:tblStylePr>
    <w:tblStylePr w:type="lastRow">
      <w:pPr>
        <w:jc w:val="center"/>
      </w:pPr>
      <w:tblPr/>
      <w:tcPr>
        <w:tcBorders>
          <w:top w:val="single" w:sz="4" w:space="0" w:color="auto"/>
          <w:left w:val="single" w:sz="4" w:space="0" w:color="auto"/>
          <w:bottom w:val="thickThinSmallGap" w:sz="24" w:space="0" w:color="auto"/>
          <w:right w:val="single" w:sz="4" w:space="0" w:color="auto"/>
          <w:insideH w:val="nil"/>
          <w:insideV w:val="nil"/>
          <w:tl2br w:val="nil"/>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band2Horz">
      <w:pPr>
        <w:jc w:val="center"/>
      </w:pPr>
      <w:tblPr/>
      <w:tcPr>
        <w:shd w:val="clear" w:color="auto" w:fill="BFBFBF"/>
      </w:tcPr>
    </w:tblStylePr>
  </w:style>
  <w:style w:type="table" w:customStyle="1" w:styleId="32212">
    <w:name w:val="Сетка таблицы3221"/>
    <w:basedOn w:val="a5"/>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5"/>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Сетка таблицы31111"/>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
    <w:name w:val="Сетка таблицы2411"/>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
    <w:name w:val="Сетка таблицы3311"/>
    <w:basedOn w:val="a5"/>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0">
    <w:name w:val="Сетка таблицы25211"/>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2">
    <w:name w:val="Сетка таблицы3411"/>
    <w:basedOn w:val="a5"/>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2">
    <w:name w:val="Сетка таблицы2611"/>
    <w:basedOn w:val="a5"/>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2">
    <w:name w:val="Сетка таблицы3511"/>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1">
    <w:name w:val="Сетка таблицы25311"/>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Папушкин411"/>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211">
    <w:name w:val="Таблица-список 1211"/>
    <w:basedOn w:val="a5"/>
    <w:uiPriority w:val="99"/>
    <w:rsid w:val="0054056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17">
    <w:name w:val="Светлая заливка411"/>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9111">
    <w:name w:val="Сетка таблицы1911"/>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7">
    <w:name w:val="Папушкин511"/>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311">
    <w:name w:val="Таблица-список 1311"/>
    <w:basedOn w:val="a5"/>
    <w:uiPriority w:val="99"/>
    <w:rsid w:val="0054056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8">
    <w:name w:val="Светлая заливка511"/>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7110">
    <w:name w:val="Сетка таблицы2711"/>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
    <w:name w:val="Папушкин611"/>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5111">
    <w:name w:val="Сетка таблицы115111"/>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2">
    <w:name w:val="Сетка таблицы381"/>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0">
    <w:name w:val="Сетка таблицы401"/>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5"/>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a">
    <w:name w:val="Папушкин142"/>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52a">
    <w:name w:val="Папушкин152"/>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62a">
    <w:name w:val="Папушкин162"/>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725">
    <w:name w:val="Папушкин172"/>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822">
    <w:name w:val="Папушкин182"/>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311c">
    <w:name w:val="Изысканная таблица311"/>
    <w:basedOn w:val="a5"/>
    <w:uiPriority w:val="99"/>
    <w:rsid w:val="00540564"/>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31011">
    <w:name w:val="Сетка таблицы31011"/>
    <w:basedOn w:val="a5"/>
    <w:uiPriority w:val="3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Папушкин191"/>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313">
    <w:name w:val="Папушкин1131"/>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2213">
    <w:name w:val="Папушкин1221"/>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3112">
    <w:name w:val="Папушкин1311"/>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4112">
    <w:name w:val="Папушкин1411"/>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5112">
    <w:name w:val="Папушкин1511"/>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6112">
    <w:name w:val="Папушкин1611"/>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7111">
    <w:name w:val="Папушкин1711"/>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8111">
    <w:name w:val="Папушкин1811"/>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91a">
    <w:name w:val="Папушкин91"/>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2311">
    <w:name w:val="Сетка таблицы12311"/>
    <w:basedOn w:val="a5"/>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3">
    <w:name w:val="Папушкин1101"/>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410">
    <w:name w:val="Папушкин1141"/>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4810">
    <w:name w:val="Сетка таблицы481"/>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
    <w:aliases w:val="Полужирный,Интервал 0 pt,Основной текст + Tahoma,10 pt,Основной текст + 11 pt,Основной текст (2) + 13 pt,Заголовок №2 + 10 pt"/>
    <w:rsid w:val="00540564"/>
    <w:rPr>
      <w:color w:val="000000"/>
      <w:spacing w:val="4"/>
      <w:w w:val="100"/>
      <w:position w:val="0"/>
      <w:sz w:val="21"/>
      <w:szCs w:val="21"/>
      <w:shd w:val="clear" w:color="auto" w:fill="FFFFFF"/>
      <w:lang w:val="ru-RU"/>
    </w:rPr>
  </w:style>
  <w:style w:type="table" w:customStyle="1" w:styleId="8d">
    <w:name w:val="Светлая заливка8"/>
    <w:basedOn w:val="a5"/>
    <w:next w:val="affff"/>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0a">
    <w:name w:val="Папушкин20"/>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4a">
    <w:name w:val="Светлая заливка14"/>
    <w:basedOn w:val="a5"/>
    <w:uiPriority w:val="60"/>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5">
    <w:name w:val="Средний список 124"/>
    <w:basedOn w:val="a5"/>
    <w:uiPriority w:val="65"/>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Ebrima" w:eastAsia="Times New Roman" w:hAnsi="Ebri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4a">
    <w:name w:val="Светлая заливка24"/>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b">
    <w:name w:val="Светлая заливка113"/>
    <w:basedOn w:val="a5"/>
    <w:uiPriority w:val="99"/>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32">
    <w:name w:val="Средний список 1213"/>
    <w:basedOn w:val="a5"/>
    <w:uiPriority w:val="65"/>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Ebrima" w:eastAsia="Times New Roman" w:hAnsi="Ebri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3a">
    <w:name w:val="Светлая заливка213"/>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b">
    <w:name w:val="Светлая заливка33"/>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f8">
    <w:name w:val="мое3"/>
    <w:basedOn w:val="a5"/>
    <w:uiPriority w:val="99"/>
    <w:rsid w:val="00540564"/>
    <w:pPr>
      <w:jc w:val="center"/>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tcBorders>
          <w:top w:val="thinThickSmallGap" w:sz="24" w:space="0" w:color="auto"/>
          <w:left w:val="single" w:sz="4" w:space="0" w:color="auto"/>
          <w:bottom w:val="single" w:sz="4" w:space="0" w:color="auto"/>
          <w:right w:val="single" w:sz="4" w:space="0" w:color="auto"/>
        </w:tcBorders>
        <w:shd w:val="clear" w:color="auto" w:fill="BFBFBF"/>
      </w:tcPr>
    </w:tblStylePr>
    <w:tblStylePr w:type="lastRow">
      <w:pPr>
        <w:jc w:val="center"/>
      </w:pPr>
      <w:tblPr/>
      <w:tcPr>
        <w:tcBorders>
          <w:top w:val="single" w:sz="4" w:space="0" w:color="auto"/>
          <w:left w:val="single" w:sz="4" w:space="0" w:color="auto"/>
          <w:bottom w:val="thickThinSmallGap" w:sz="24" w:space="0" w:color="auto"/>
          <w:right w:val="single" w:sz="4" w:space="0" w:color="auto"/>
          <w:insideH w:val="nil"/>
          <w:insideV w:val="nil"/>
          <w:tl2br w:val="nil"/>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band2Horz">
      <w:pPr>
        <w:jc w:val="center"/>
      </w:pPr>
      <w:tblPr/>
      <w:tcPr>
        <w:shd w:val="clear" w:color="auto" w:fill="BFBFBF"/>
      </w:tcPr>
    </w:tblStylePr>
  </w:style>
  <w:style w:type="table" w:customStyle="1" w:styleId="32130">
    <w:name w:val="Сетка таблицы3213"/>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30">
    <w:name w:val="Сетка таблицы2523"/>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3">
    <w:name w:val="Сетка таблицы2533"/>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b">
    <w:name w:val="Светлая заливка43"/>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3b">
    <w:name w:val="Светлая заливка53"/>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2">
    <w:name w:val="Сетка таблицы11412"/>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Светлая заливка122"/>
    <w:basedOn w:val="a5"/>
    <w:uiPriority w:val="60"/>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22">
    <w:name w:val="Средний список 1222"/>
    <w:basedOn w:val="a5"/>
    <w:uiPriority w:val="65"/>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Ebrima" w:eastAsia="Times New Roman" w:hAnsi="Ebri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2a">
    <w:name w:val="Светлая заливка222"/>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2b">
    <w:name w:val="Светлая заливка62"/>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5">
    <w:name w:val="Светлая заливка1112"/>
    <w:basedOn w:val="a5"/>
    <w:uiPriority w:val="99"/>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22">
    <w:name w:val="Средний список 12112"/>
    <w:basedOn w:val="a5"/>
    <w:uiPriority w:val="65"/>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Ebrima" w:eastAsia="Times New Roman" w:hAnsi="Ebri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22">
    <w:name w:val="Светлая заливка2112"/>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26">
    <w:name w:val="Светлая заливка312"/>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f">
    <w:name w:val="мое12"/>
    <w:basedOn w:val="a5"/>
    <w:uiPriority w:val="99"/>
    <w:rsid w:val="00540564"/>
    <w:pPr>
      <w:jc w:val="center"/>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tcBorders>
          <w:top w:val="thinThickSmallGap" w:sz="24" w:space="0" w:color="auto"/>
          <w:left w:val="single" w:sz="4" w:space="0" w:color="auto"/>
          <w:bottom w:val="single" w:sz="4" w:space="0" w:color="auto"/>
          <w:right w:val="single" w:sz="4" w:space="0" w:color="auto"/>
        </w:tcBorders>
        <w:shd w:val="clear" w:color="auto" w:fill="BFBFBF"/>
      </w:tcPr>
    </w:tblStylePr>
    <w:tblStylePr w:type="lastRow">
      <w:pPr>
        <w:jc w:val="center"/>
      </w:pPr>
      <w:tblPr/>
      <w:tcPr>
        <w:tcBorders>
          <w:top w:val="single" w:sz="4" w:space="0" w:color="auto"/>
          <w:left w:val="single" w:sz="4" w:space="0" w:color="auto"/>
          <w:bottom w:val="thickThinSmallGap" w:sz="24" w:space="0" w:color="auto"/>
          <w:right w:val="single" w:sz="4" w:space="0" w:color="auto"/>
          <w:insideH w:val="nil"/>
          <w:insideV w:val="nil"/>
          <w:tl2br w:val="nil"/>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band2Horz">
      <w:pPr>
        <w:jc w:val="center"/>
      </w:pPr>
      <w:tblPr/>
      <w:tcPr>
        <w:shd w:val="clear" w:color="auto" w:fill="BFBFBF"/>
      </w:tcPr>
    </w:tblStylePr>
  </w:style>
  <w:style w:type="table" w:customStyle="1" w:styleId="32220">
    <w:name w:val="Сетка таблицы3222"/>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
    <w:name w:val="Сетка таблицы621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0">
    <w:name w:val="Сетка таблицы11212"/>
    <w:basedOn w:val="a5"/>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0">
    <w:name w:val="Сетка таблицы2412"/>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0">
    <w:name w:val="Сетка таблицы331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2">
    <w:name w:val="Сетка таблицы2521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0">
    <w:name w:val="Сетка таблицы341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20">
    <w:name w:val="Сетка таблицы2612"/>
    <w:basedOn w:val="a5"/>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0">
    <w:name w:val="Сетка таблицы351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2">
    <w:name w:val="Сетка таблицы2531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Светлая заливка412"/>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9120">
    <w:name w:val="Сетка таблицы1912"/>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3">
    <w:name w:val="Светлая заливка512"/>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712">
    <w:name w:val="Сетка таблицы271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2">
    <w:name w:val="Сетка таблицы115112"/>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1">
    <w:name w:val="Сетка таблицы382"/>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
    <w:basedOn w:val="a5"/>
    <w:uiPriority w:val="9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Сетка таблицы4121"/>
    <w:basedOn w:val="a5"/>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
    <w:basedOn w:val="a5"/>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0">
    <w:name w:val="Сетка таблицы4131"/>
    <w:basedOn w:val="a5"/>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0">
    <w:name w:val="Сетка таблицы3241"/>
    <w:basedOn w:val="a5"/>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a">
    <w:name w:val="Светлая заливка15"/>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9">
    <w:name w:val="Светлая заливка131"/>
    <w:basedOn w:val="a5"/>
    <w:uiPriority w:val="60"/>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a">
    <w:name w:val="Светлая заливка25"/>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b">
    <w:name w:val="Светлая заливка114"/>
    <w:basedOn w:val="a5"/>
    <w:uiPriority w:val="60"/>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4a">
    <w:name w:val="Светлая заливка214"/>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a">
    <w:name w:val="Светлая заливка34"/>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4a">
    <w:name w:val="Светлая заливка44"/>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4a">
    <w:name w:val="Светлая заливка54"/>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6">
    <w:name w:val="Светлая заливка123"/>
    <w:basedOn w:val="a5"/>
    <w:uiPriority w:val="60"/>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3a">
    <w:name w:val="Светлая заливка223"/>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3a">
    <w:name w:val="Светлая заливка63"/>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3">
    <w:name w:val="Светлая заливка1113"/>
    <w:basedOn w:val="a5"/>
    <w:uiPriority w:val="99"/>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32">
    <w:name w:val="Светлая заливка2113"/>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32">
    <w:name w:val="Светлая заливка313"/>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32">
    <w:name w:val="Светлая заливка413"/>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32">
    <w:name w:val="Светлая заливка513"/>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a">
    <w:name w:val="Светлая заливка16"/>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2b">
    <w:name w:val="Светлая заливка132"/>
    <w:basedOn w:val="a5"/>
    <w:uiPriority w:val="60"/>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6a">
    <w:name w:val="Светлая заливка26"/>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c">
    <w:name w:val="Светлая заливка115"/>
    <w:basedOn w:val="a5"/>
    <w:uiPriority w:val="60"/>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5a">
    <w:name w:val="Светлая заливка215"/>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a">
    <w:name w:val="Светлая заливка35"/>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5a">
    <w:name w:val="Светлая заливка45"/>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5a">
    <w:name w:val="Светлая заливка55"/>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6">
    <w:name w:val="Светлая заливка124"/>
    <w:basedOn w:val="a5"/>
    <w:uiPriority w:val="60"/>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4a">
    <w:name w:val="Светлая заливка224"/>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4a">
    <w:name w:val="Светлая заливка64"/>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42">
    <w:name w:val="Светлая заливка1114"/>
    <w:basedOn w:val="a5"/>
    <w:uiPriority w:val="99"/>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42">
    <w:name w:val="Светлая заливка2114"/>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42">
    <w:name w:val="Светлая заливка314"/>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42">
    <w:name w:val="Светлая заливка414"/>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42">
    <w:name w:val="Светлая заливка514"/>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011">
    <w:name w:val="Сетка таблицы4011"/>
    <w:basedOn w:val="a5"/>
    <w:next w:val="af"/>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Сетка таблицы21011"/>
    <w:basedOn w:val="a5"/>
    <w:next w:val="af"/>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2">
    <w:name w:val="Сетка таблицы3102"/>
    <w:basedOn w:val="a5"/>
    <w:next w:val="af"/>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Сетка таблицы21411"/>
    <w:basedOn w:val="a5"/>
    <w:next w:val="af"/>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0">
    <w:name w:val="Сетка таблицы3132"/>
    <w:basedOn w:val="a5"/>
    <w:next w:val="af"/>
    <w:uiPriority w:val="9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0">
    <w:name w:val="Сетка таблицы4122"/>
    <w:basedOn w:val="a5"/>
    <w:next w:val="af"/>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0">
    <w:name w:val="Сетка таблицы5121"/>
    <w:basedOn w:val="a5"/>
    <w:next w:val="af"/>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0">
    <w:name w:val="Сетка таблицы5221"/>
    <w:basedOn w:val="a5"/>
    <w:next w:val="af"/>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5"/>
    <w:next w:val="af"/>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1">
    <w:name w:val="Сетка таблицы12011"/>
    <w:basedOn w:val="a5"/>
    <w:next w:val="af"/>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1"/>
    <w:basedOn w:val="a5"/>
    <w:next w:val="af"/>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0">
    <w:name w:val="Сетка таблицы4132"/>
    <w:basedOn w:val="a5"/>
    <w:next w:val="af"/>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0">
    <w:name w:val="Сетка таблицы5131"/>
    <w:basedOn w:val="a5"/>
    <w:next w:val="af"/>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2">
    <w:name w:val="Сетка таблицы3242"/>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b">
    <w:name w:val="Папушкин24"/>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7b">
    <w:name w:val="Папушкин117"/>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1189">
    <w:name w:val="Папушкин118"/>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17a">
    <w:name w:val="Светлая заливка17"/>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3a">
    <w:name w:val="Светлая заливка133"/>
    <w:basedOn w:val="a5"/>
    <w:uiPriority w:val="60"/>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78">
    <w:name w:val="Светлая заливка27"/>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69">
    <w:name w:val="Светлая заливка116"/>
    <w:basedOn w:val="a5"/>
    <w:uiPriority w:val="60"/>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6a">
    <w:name w:val="Светлая заливка216"/>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6a">
    <w:name w:val="Светлая заливка36"/>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6a">
    <w:name w:val="Светлая заливка46"/>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6a">
    <w:name w:val="Светлая заливка56"/>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55">
    <w:name w:val="Светлая заливка125"/>
    <w:basedOn w:val="a5"/>
    <w:uiPriority w:val="60"/>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5a">
    <w:name w:val="Светлая заливка225"/>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5a">
    <w:name w:val="Светлая заливка65"/>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52">
    <w:name w:val="Светлая заливка1115"/>
    <w:basedOn w:val="a5"/>
    <w:uiPriority w:val="99"/>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52">
    <w:name w:val="Светлая заливка2115"/>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52">
    <w:name w:val="Светлая заливка315"/>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52">
    <w:name w:val="Светлая заливка415"/>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52">
    <w:name w:val="Светлая заливка515"/>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a">
    <w:name w:val="Светлая заливка18"/>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4a">
    <w:name w:val="Светлая заливка134"/>
    <w:basedOn w:val="a5"/>
    <w:uiPriority w:val="60"/>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8a">
    <w:name w:val="Светлая заливка28"/>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c">
    <w:name w:val="Светлая заливка117"/>
    <w:basedOn w:val="a5"/>
    <w:uiPriority w:val="60"/>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7a">
    <w:name w:val="Светлая заливка217"/>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77">
    <w:name w:val="Светлая заливка37"/>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72">
    <w:name w:val="Светлая заливка47"/>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72">
    <w:name w:val="Светлая заливка57"/>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65">
    <w:name w:val="Светлая заливка126"/>
    <w:basedOn w:val="a5"/>
    <w:uiPriority w:val="60"/>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6a">
    <w:name w:val="Светлая заливка226"/>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6a">
    <w:name w:val="Светлая заливка66"/>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63">
    <w:name w:val="Светлая заливка1116"/>
    <w:basedOn w:val="a5"/>
    <w:uiPriority w:val="99"/>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62">
    <w:name w:val="Светлая заливка2116"/>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62">
    <w:name w:val="Светлая заливка316"/>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62">
    <w:name w:val="Светлая заливка416"/>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61">
    <w:name w:val="Светлая заливка516"/>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b">
    <w:name w:val="Папушкин25"/>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16">
    <w:name w:val="Таблица-список 16"/>
    <w:basedOn w:val="a5"/>
    <w:next w:val="-1"/>
    <w:uiPriority w:val="99"/>
    <w:rsid w:val="0054056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b">
    <w:name w:val="Светлая заливка9"/>
    <w:basedOn w:val="a5"/>
    <w:next w:val="affff"/>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c">
    <w:name w:val="Простая таблица 13"/>
    <w:basedOn w:val="a5"/>
    <w:next w:val="1e"/>
    <w:uiPriority w:val="99"/>
    <w:unhideWhenUsed/>
    <w:rsid w:val="00540564"/>
    <w:pPr>
      <w:widowControl w:val="0"/>
      <w:adjustRightInd w:val="0"/>
      <w:spacing w:before="120" w:after="120"/>
      <w:ind w:firstLine="567"/>
      <w:jc w:val="both"/>
    </w:pPr>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c">
    <w:name w:val="Простая таблица 24"/>
    <w:basedOn w:val="a5"/>
    <w:next w:val="2f6"/>
    <w:uiPriority w:val="99"/>
    <w:unhideWhenUsed/>
    <w:rsid w:val="00540564"/>
    <w:pPr>
      <w:widowControl w:val="0"/>
      <w:adjustRightInd w:val="0"/>
      <w:spacing w:line="360" w:lineRule="atLeast"/>
      <w:ind w:firstLine="567"/>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b">
    <w:name w:val="Классическая таблица 14"/>
    <w:basedOn w:val="a5"/>
    <w:next w:val="1f"/>
    <w:uiPriority w:val="99"/>
    <w:unhideWhenUsed/>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d">
    <w:name w:val="Классическая таблица 24"/>
    <w:basedOn w:val="a5"/>
    <w:next w:val="2f7"/>
    <w:uiPriority w:val="99"/>
    <w:unhideWhenUsed/>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4e">
    <w:name w:val="Столбцы таблицы 24"/>
    <w:basedOn w:val="a5"/>
    <w:next w:val="2f8"/>
    <w:uiPriority w:val="99"/>
    <w:unhideWhenUsed/>
    <w:rsid w:val="00540564"/>
    <w:pPr>
      <w:widowControl w:val="0"/>
      <w:adjustRightInd w:val="0"/>
      <w:spacing w:line="360" w:lineRule="atLeast"/>
      <w:ind w:firstLine="567"/>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b">
    <w:name w:val="Столбцы таблицы 34"/>
    <w:basedOn w:val="a5"/>
    <w:next w:val="3f1"/>
    <w:uiPriority w:val="99"/>
    <w:unhideWhenUsed/>
    <w:rsid w:val="00540564"/>
    <w:pPr>
      <w:widowControl w:val="0"/>
      <w:adjustRightInd w:val="0"/>
      <w:spacing w:line="360" w:lineRule="atLeast"/>
      <w:ind w:firstLine="567"/>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b">
    <w:name w:val="Столбцы таблицы 44"/>
    <w:basedOn w:val="a5"/>
    <w:next w:val="4d"/>
    <w:uiPriority w:val="99"/>
    <w:unhideWhenUsed/>
    <w:rsid w:val="00540564"/>
    <w:pPr>
      <w:widowControl w:val="0"/>
      <w:adjustRightInd w:val="0"/>
      <w:spacing w:line="360" w:lineRule="atLeast"/>
      <w:ind w:firstLine="567"/>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b">
    <w:name w:val="Столбцы таблицы 54"/>
    <w:basedOn w:val="a5"/>
    <w:next w:val="5e"/>
    <w:uiPriority w:val="99"/>
    <w:unhideWhenUsed/>
    <w:rsid w:val="00540564"/>
    <w:pPr>
      <w:widowControl w:val="0"/>
      <w:adjustRightInd w:val="0"/>
      <w:spacing w:line="360" w:lineRule="atLeast"/>
      <w:ind w:firstLine="567"/>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d">
    <w:name w:val="Сетка таблицы 13"/>
    <w:basedOn w:val="a5"/>
    <w:next w:val="1f0"/>
    <w:unhideWhenUsed/>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f">
    <w:name w:val="Сетка таблицы 23"/>
    <w:basedOn w:val="a5"/>
    <w:next w:val="2f9"/>
    <w:unhideWhenUsed/>
    <w:rsid w:val="00540564"/>
    <w:pPr>
      <w:widowControl w:val="0"/>
      <w:adjustRightInd w:val="0"/>
      <w:spacing w:before="120" w:after="120"/>
      <w:ind w:firstLine="567"/>
      <w:jc w:val="both"/>
    </w:pPr>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4c">
    <w:name w:val="Сетка таблицы 54"/>
    <w:basedOn w:val="a5"/>
    <w:next w:val="5f"/>
    <w:uiPriority w:val="99"/>
    <w:unhideWhenUsed/>
    <w:rsid w:val="00540564"/>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a">
    <w:name w:val="Сетка таблицы 84"/>
    <w:basedOn w:val="a5"/>
    <w:next w:val="86"/>
    <w:uiPriority w:val="99"/>
    <w:unhideWhenUsed/>
    <w:rsid w:val="00540564"/>
    <w:pPr>
      <w:widowControl w:val="0"/>
      <w:adjustRightInd w:val="0"/>
      <w:spacing w:before="120" w:after="120"/>
      <w:ind w:firstLine="567"/>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4">
    <w:name w:val="Таблица-список 24"/>
    <w:basedOn w:val="a5"/>
    <w:next w:val="-2"/>
    <w:uiPriority w:val="99"/>
    <w:unhideWhenUsed/>
    <w:rsid w:val="00540564"/>
    <w:pPr>
      <w:widowControl w:val="0"/>
      <w:adjustRightInd w:val="0"/>
      <w:spacing w:line="360" w:lineRule="atLeast"/>
      <w:ind w:firstLine="567"/>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2">
    <w:name w:val="Современная таблица4"/>
    <w:basedOn w:val="a5"/>
    <w:next w:val="affffff"/>
    <w:uiPriority w:val="99"/>
    <w:unhideWhenUsed/>
    <w:rsid w:val="00540564"/>
    <w:pPr>
      <w:widowControl w:val="0"/>
      <w:adjustRightInd w:val="0"/>
      <w:spacing w:line="360" w:lineRule="atLeast"/>
      <w:ind w:firstLine="567"/>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3">
    <w:name w:val="Изысканная таблица5"/>
    <w:basedOn w:val="a5"/>
    <w:next w:val="affffff0"/>
    <w:uiPriority w:val="99"/>
    <w:unhideWhenUsed/>
    <w:rsid w:val="00540564"/>
    <w:pPr>
      <w:widowControl w:val="0"/>
      <w:adjustRightInd w:val="0"/>
      <w:spacing w:before="120" w:after="120"/>
      <w:ind w:firstLine="567"/>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4f3">
    <w:name w:val="Стандартная таблица4"/>
    <w:basedOn w:val="a5"/>
    <w:next w:val="affffff1"/>
    <w:uiPriority w:val="99"/>
    <w:unhideWhenUsed/>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e">
    <w:name w:val="Изящная таблица 13"/>
    <w:basedOn w:val="a5"/>
    <w:next w:val="1f1"/>
    <w:uiPriority w:val="99"/>
    <w:unhideWhenUsed/>
    <w:rsid w:val="00540564"/>
    <w:pPr>
      <w:widowControl w:val="0"/>
      <w:adjustRightInd w:val="0"/>
      <w:spacing w:before="120" w:after="120"/>
      <w:ind w:firstLine="567"/>
      <w:jc w:val="both"/>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f0">
    <w:name w:val="Изящная таблица 23"/>
    <w:basedOn w:val="a5"/>
    <w:next w:val="2fa"/>
    <w:uiPriority w:val="99"/>
    <w:unhideWhenUsed/>
    <w:rsid w:val="00540564"/>
    <w:pPr>
      <w:widowControl w:val="0"/>
      <w:adjustRightInd w:val="0"/>
      <w:spacing w:before="120" w:after="120"/>
      <w:ind w:firstLine="567"/>
      <w:jc w:val="both"/>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0">
    <w:name w:val="Веб-таблица 14"/>
    <w:basedOn w:val="a5"/>
    <w:next w:val="-10"/>
    <w:uiPriority w:val="99"/>
    <w:unhideWhenUsed/>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5"/>
    <w:next w:val="-20"/>
    <w:uiPriority w:val="99"/>
    <w:unhideWhenUsed/>
    <w:rsid w:val="00540564"/>
    <w:pPr>
      <w:widowControl w:val="0"/>
      <w:adjustRightInd w:val="0"/>
      <w:spacing w:before="120" w:after="120"/>
      <w:ind w:firstLine="567"/>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5"/>
    <w:next w:val="-3"/>
    <w:uiPriority w:val="99"/>
    <w:unhideWhenUsed/>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3">
    <w:name w:val="Table Grid13"/>
    <w:basedOn w:val="a5"/>
    <w:uiPriority w:val="99"/>
    <w:rsid w:val="00540564"/>
    <w:rPr>
      <w:rFonts w:ascii="Times New Roman" w:eastAsia="Times New Roman" w:hAnsi="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232">
    <w:name w:val="Сетка таблицы 523"/>
    <w:basedOn w:val="a5"/>
    <w:uiPriority w:val="99"/>
    <w:rsid w:val="00540564"/>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9b">
    <w:name w:val="Светлая заливка19"/>
    <w:basedOn w:val="a5"/>
    <w:uiPriority w:val="60"/>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56">
    <w:name w:val="Средний список 125"/>
    <w:basedOn w:val="a5"/>
    <w:uiPriority w:val="65"/>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Franklin Gothic Medium" w:eastAsia="Times New Roman" w:hAnsi="Franklin Gothic Medi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98">
    <w:name w:val="Светлая заливка29"/>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9a">
    <w:name w:val="Папушкин119"/>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5124">
    <w:name w:val="Сетка таблицы 512"/>
    <w:basedOn w:val="a5"/>
    <w:rsid w:val="00540564"/>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2">
    <w:name w:val="Table Grid112"/>
    <w:basedOn w:val="a5"/>
    <w:uiPriority w:val="99"/>
    <w:rsid w:val="00540564"/>
    <w:rPr>
      <w:rFonts w:ascii="Times New Roman" w:eastAsia="Times New Roman" w:hAnsi="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26b">
    <w:name w:val="Папушкин26"/>
    <w:basedOn w:val="af"/>
    <w:rsid w:val="00540564"/>
    <w:pPr>
      <w:jc w:val="center"/>
    </w:pPr>
    <w:rPr>
      <w:rFonts w:ascii="Arial" w:eastAsia="Times New Roman" w:hAnsi="Arial" w:cs="Times New Roman"/>
      <w:sz w:val="18"/>
      <w:szCs w:val="18"/>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21">
    <w:name w:val="Сетка таблицы 5212"/>
    <w:basedOn w:val="a5"/>
    <w:uiPriority w:val="99"/>
    <w:rsid w:val="00540564"/>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33">
    <w:name w:val="Столбцы таблицы 313"/>
    <w:basedOn w:val="a5"/>
    <w:uiPriority w:val="99"/>
    <w:rsid w:val="00540564"/>
    <w:pPr>
      <w:widowControl w:val="0"/>
      <w:adjustRightInd w:val="0"/>
      <w:spacing w:line="360" w:lineRule="atLeast"/>
      <w:ind w:firstLine="567"/>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3">
    <w:name w:val="Столбцы таблицы 413"/>
    <w:basedOn w:val="a5"/>
    <w:uiPriority w:val="99"/>
    <w:rsid w:val="00540564"/>
    <w:pPr>
      <w:widowControl w:val="0"/>
      <w:adjustRightInd w:val="0"/>
      <w:spacing w:line="360" w:lineRule="atLeast"/>
      <w:ind w:firstLine="567"/>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3">
    <w:name w:val="Столбцы таблицы 513"/>
    <w:basedOn w:val="a5"/>
    <w:uiPriority w:val="99"/>
    <w:rsid w:val="00540564"/>
    <w:pPr>
      <w:widowControl w:val="0"/>
      <w:adjustRightInd w:val="0"/>
      <w:spacing w:line="360" w:lineRule="atLeast"/>
      <w:ind w:firstLine="567"/>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
    <w:name w:val="Таблица-список 113"/>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b">
    <w:name w:val="Столбцы таблицы 213"/>
    <w:basedOn w:val="a5"/>
    <w:uiPriority w:val="99"/>
    <w:rsid w:val="00540564"/>
    <w:pPr>
      <w:widowControl w:val="0"/>
      <w:adjustRightInd w:val="0"/>
      <w:spacing w:line="360" w:lineRule="atLeast"/>
      <w:ind w:firstLine="567"/>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Таблица-список 213"/>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f">
    <w:name w:val="Современная таблица13"/>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3c">
    <w:name w:val="Простая таблица 213"/>
    <w:basedOn w:val="a5"/>
    <w:uiPriority w:val="99"/>
    <w:rsid w:val="00540564"/>
    <w:pPr>
      <w:widowControl w:val="0"/>
      <w:adjustRightInd w:val="0"/>
      <w:spacing w:line="360" w:lineRule="atLeast"/>
      <w:ind w:firstLine="567"/>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f0">
    <w:name w:val="Стандартная таблица13"/>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c">
    <w:name w:val="Классическая таблица 113"/>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c">
    <w:name w:val="Простая таблица 112"/>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f">
    <w:name w:val="Изящная таблица 212"/>
    <w:basedOn w:val="a5"/>
    <w:uiPriority w:val="99"/>
    <w:rsid w:val="00540564"/>
    <w:pPr>
      <w:widowControl w:val="0"/>
      <w:adjustRightInd w:val="0"/>
      <w:spacing w:before="120" w:after="120"/>
      <w:ind w:firstLine="567"/>
      <w:jc w:val="both"/>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0">
    <w:name w:val="Веб-таблица 113"/>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0">
    <w:name w:val="Веб-таблица 213"/>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f1">
    <w:name w:val="Изысканная таблица13"/>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d">
    <w:name w:val="Изящная таблица 112"/>
    <w:basedOn w:val="a5"/>
    <w:uiPriority w:val="99"/>
    <w:rsid w:val="00540564"/>
    <w:pPr>
      <w:widowControl w:val="0"/>
      <w:adjustRightInd w:val="0"/>
      <w:spacing w:before="120" w:after="120"/>
      <w:ind w:firstLine="567"/>
      <w:jc w:val="both"/>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d">
    <w:name w:val="Классическая таблица 213"/>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31">
    <w:name w:val="Сетка таблицы 813"/>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2f0">
    <w:name w:val="Сетка таблицы 212"/>
    <w:basedOn w:val="a5"/>
    <w:rsid w:val="00540564"/>
    <w:pPr>
      <w:widowControl w:val="0"/>
      <w:adjustRightInd w:val="0"/>
      <w:spacing w:before="120" w:after="120"/>
      <w:ind w:firstLine="567"/>
      <w:jc w:val="both"/>
    </w:pPr>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2e">
    <w:name w:val="Сетка таблицы 112"/>
    <w:basedOn w:val="a5"/>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8a">
    <w:name w:val="Светлая заливка118"/>
    <w:basedOn w:val="a5"/>
    <w:uiPriority w:val="60"/>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42">
    <w:name w:val="Средний список 1214"/>
    <w:basedOn w:val="a5"/>
    <w:uiPriority w:val="65"/>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Franklin Gothic Medium" w:eastAsia="Times New Roman" w:hAnsi="Franklin Gothic Medi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20">
    <w:name w:val="Сетка таблицы2512"/>
    <w:basedOn w:val="a5"/>
    <w:uiPriority w:val="9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2">
    <w:name w:val="Светлая заливка218"/>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5">
    <w:name w:val="Папушкин1110"/>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385">
    <w:name w:val="Светлая заливка38"/>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3e">
    <w:name w:val="Папушкин213"/>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33c">
    <w:name w:val="Папушкин33"/>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4f4">
    <w:name w:val="мое4"/>
    <w:basedOn w:val="a5"/>
    <w:uiPriority w:val="99"/>
    <w:rsid w:val="00540564"/>
    <w:pPr>
      <w:jc w:val="center"/>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tcBorders>
          <w:top w:val="thinThickSmallGap" w:sz="24" w:space="0" w:color="auto"/>
          <w:left w:val="single" w:sz="4" w:space="0" w:color="auto"/>
          <w:bottom w:val="single" w:sz="4" w:space="0" w:color="auto"/>
          <w:right w:val="single" w:sz="4" w:space="0" w:color="auto"/>
        </w:tcBorders>
        <w:shd w:val="clear" w:color="auto" w:fill="BFBFBF"/>
      </w:tcPr>
    </w:tblStylePr>
    <w:tblStylePr w:type="lastRow">
      <w:pPr>
        <w:jc w:val="center"/>
      </w:pPr>
      <w:tblPr/>
      <w:tcPr>
        <w:tcBorders>
          <w:top w:val="single" w:sz="4" w:space="0" w:color="auto"/>
          <w:left w:val="single" w:sz="4" w:space="0" w:color="auto"/>
          <w:bottom w:val="thickThinSmallGap" w:sz="24" w:space="0" w:color="auto"/>
          <w:right w:val="single" w:sz="4" w:space="0" w:color="auto"/>
          <w:insideH w:val="nil"/>
          <w:insideV w:val="nil"/>
          <w:tl2br w:val="nil"/>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band2Horz">
      <w:pPr>
        <w:jc w:val="center"/>
      </w:pPr>
      <w:tblPr/>
      <w:tcPr>
        <w:shd w:val="clear" w:color="auto" w:fill="BFBFBF"/>
      </w:tcPr>
    </w:tblStylePr>
  </w:style>
  <w:style w:type="table" w:customStyle="1" w:styleId="32140">
    <w:name w:val="Сетка таблицы3214"/>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40">
    <w:name w:val="Сетка таблицы2524"/>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4">
    <w:name w:val="Сетка таблицы2534"/>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c">
    <w:name w:val="Папушкин43"/>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23">
    <w:name w:val="Таблица-список 123"/>
    <w:basedOn w:val="a5"/>
    <w:uiPriority w:val="99"/>
    <w:rsid w:val="0054056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83">
    <w:name w:val="Светлая заливка48"/>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3c">
    <w:name w:val="Папушкин53"/>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33">
    <w:name w:val="Таблица-список 133"/>
    <w:basedOn w:val="a5"/>
    <w:uiPriority w:val="99"/>
    <w:rsid w:val="0054056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82">
    <w:name w:val="Светлая заливка58"/>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3b">
    <w:name w:val="Папушкин63"/>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514">
    <w:name w:val="Сетка таблицы11514"/>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3"/>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3">
    <w:name w:val="Сетка таблицы 531"/>
    <w:basedOn w:val="a5"/>
    <w:uiPriority w:val="99"/>
    <w:rsid w:val="00540564"/>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1">
    <w:name w:val="Table Grid121"/>
    <w:basedOn w:val="a5"/>
    <w:uiPriority w:val="99"/>
    <w:rsid w:val="00540564"/>
    <w:rPr>
      <w:rFonts w:ascii="Times New Roman" w:eastAsia="Times New Roman" w:hAnsi="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72a">
    <w:name w:val="Папушкин72"/>
    <w:basedOn w:val="af"/>
    <w:uiPriority w:val="99"/>
    <w:rsid w:val="00540564"/>
    <w:pPr>
      <w:jc w:val="center"/>
    </w:pPr>
    <w:rPr>
      <w:rFonts w:ascii="Arial" w:eastAsia="Times New Roman" w:hAnsi="Arial" w:cs="Times New Roman"/>
      <w:sz w:val="18"/>
      <w:szCs w:val="18"/>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11">
    <w:name w:val="Сетка таблицы 5221"/>
    <w:basedOn w:val="a5"/>
    <w:uiPriority w:val="99"/>
    <w:rsid w:val="00540564"/>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25">
    <w:name w:val="Столбцы таблицы 322"/>
    <w:basedOn w:val="a5"/>
    <w:uiPriority w:val="99"/>
    <w:rsid w:val="00540564"/>
    <w:pPr>
      <w:widowControl w:val="0"/>
      <w:adjustRightInd w:val="0"/>
      <w:spacing w:line="360" w:lineRule="atLeast"/>
      <w:ind w:firstLine="567"/>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2">
    <w:name w:val="Столбцы таблицы 422"/>
    <w:basedOn w:val="a5"/>
    <w:uiPriority w:val="99"/>
    <w:rsid w:val="00540564"/>
    <w:pPr>
      <w:widowControl w:val="0"/>
      <w:adjustRightInd w:val="0"/>
      <w:spacing w:line="360" w:lineRule="atLeast"/>
      <w:ind w:firstLine="567"/>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3">
    <w:name w:val="Столбцы таблицы 522"/>
    <w:basedOn w:val="a5"/>
    <w:uiPriority w:val="99"/>
    <w:rsid w:val="00540564"/>
    <w:pPr>
      <w:widowControl w:val="0"/>
      <w:adjustRightInd w:val="0"/>
      <w:spacing w:line="360" w:lineRule="atLeast"/>
      <w:ind w:firstLine="567"/>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2">
    <w:name w:val="Таблица-список 142"/>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b">
    <w:name w:val="Столбцы таблицы 222"/>
    <w:basedOn w:val="a5"/>
    <w:uiPriority w:val="99"/>
    <w:rsid w:val="00540564"/>
    <w:pPr>
      <w:widowControl w:val="0"/>
      <w:adjustRightInd w:val="0"/>
      <w:spacing w:line="360" w:lineRule="atLeast"/>
      <w:ind w:firstLine="567"/>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Таблица-список 222"/>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b">
    <w:name w:val="Современная таблица22"/>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22c">
    <w:name w:val="Простая таблица 222"/>
    <w:basedOn w:val="a5"/>
    <w:uiPriority w:val="99"/>
    <w:rsid w:val="00540564"/>
    <w:pPr>
      <w:widowControl w:val="0"/>
      <w:adjustRightInd w:val="0"/>
      <w:spacing w:line="360" w:lineRule="atLeast"/>
      <w:ind w:firstLine="567"/>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2c">
    <w:name w:val="Стандартная таблица22"/>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28">
    <w:name w:val="Классическая таблица 122"/>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c">
    <w:name w:val="Простая таблица 12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f">
    <w:name w:val="Изящная таблица 221"/>
    <w:basedOn w:val="a5"/>
    <w:uiPriority w:val="99"/>
    <w:rsid w:val="00540564"/>
    <w:pPr>
      <w:widowControl w:val="0"/>
      <w:adjustRightInd w:val="0"/>
      <w:spacing w:before="120" w:after="120"/>
      <w:ind w:firstLine="567"/>
      <w:jc w:val="both"/>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20">
    <w:name w:val="Веб-таблица 122"/>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0">
    <w:name w:val="Веб-таблица 222"/>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2">
    <w:name w:val="Веб-таблица 322"/>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d">
    <w:name w:val="Изысканная таблица22"/>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d">
    <w:name w:val="Изящная таблица 121"/>
    <w:basedOn w:val="a5"/>
    <w:uiPriority w:val="99"/>
    <w:rsid w:val="00540564"/>
    <w:pPr>
      <w:widowControl w:val="0"/>
      <w:adjustRightInd w:val="0"/>
      <w:spacing w:before="120" w:after="120"/>
      <w:ind w:firstLine="567"/>
      <w:jc w:val="both"/>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d">
    <w:name w:val="Классическая таблица 222"/>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221">
    <w:name w:val="Сетка таблицы 822"/>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21f0">
    <w:name w:val="Сетка таблицы 221"/>
    <w:basedOn w:val="a5"/>
    <w:rsid w:val="00540564"/>
    <w:pPr>
      <w:widowControl w:val="0"/>
      <w:adjustRightInd w:val="0"/>
      <w:spacing w:before="120" w:after="120"/>
      <w:ind w:firstLine="567"/>
      <w:jc w:val="both"/>
    </w:pPr>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1e">
    <w:name w:val="Сетка таблицы 121"/>
    <w:basedOn w:val="a5"/>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73">
    <w:name w:val="Светлая заливка127"/>
    <w:basedOn w:val="a5"/>
    <w:uiPriority w:val="60"/>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32">
    <w:name w:val="Средний список 1223"/>
    <w:basedOn w:val="a5"/>
    <w:uiPriority w:val="65"/>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Franklin Gothic Medium" w:eastAsia="Times New Roman" w:hAnsi="Franklin Gothic Medi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41">
    <w:name w:val="Сетка таблицы2541"/>
    <w:basedOn w:val="a5"/>
    <w:uiPriority w:val="9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2">
    <w:name w:val="Светлая заливка227"/>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7">
    <w:name w:val="Папушкин123"/>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672">
    <w:name w:val="Светлая заливка67"/>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4">
    <w:name w:val="Сетка таблицы 5111"/>
    <w:basedOn w:val="a5"/>
    <w:rsid w:val="00540564"/>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22e">
    <w:name w:val="Папушкин222"/>
    <w:basedOn w:val="af"/>
    <w:rsid w:val="00540564"/>
    <w:pPr>
      <w:jc w:val="center"/>
    </w:pPr>
    <w:rPr>
      <w:rFonts w:ascii="Arial" w:eastAsia="Times New Roman" w:hAnsi="Arial" w:cs="Times New Roman"/>
      <w:sz w:val="18"/>
      <w:szCs w:val="18"/>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10">
    <w:name w:val="Сетка таблицы 52111"/>
    <w:basedOn w:val="a5"/>
    <w:rsid w:val="00540564"/>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22">
    <w:name w:val="Столбцы таблицы 3112"/>
    <w:basedOn w:val="a5"/>
    <w:uiPriority w:val="99"/>
    <w:rsid w:val="00540564"/>
    <w:pPr>
      <w:widowControl w:val="0"/>
      <w:adjustRightInd w:val="0"/>
      <w:spacing w:line="360" w:lineRule="atLeast"/>
      <w:ind w:firstLine="567"/>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2">
    <w:name w:val="Столбцы таблицы 4112"/>
    <w:basedOn w:val="a5"/>
    <w:uiPriority w:val="99"/>
    <w:rsid w:val="00540564"/>
    <w:pPr>
      <w:widowControl w:val="0"/>
      <w:adjustRightInd w:val="0"/>
      <w:spacing w:line="360" w:lineRule="atLeast"/>
      <w:ind w:firstLine="567"/>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2">
    <w:name w:val="Столбцы таблицы 5112"/>
    <w:basedOn w:val="a5"/>
    <w:uiPriority w:val="99"/>
    <w:rsid w:val="00540564"/>
    <w:pPr>
      <w:widowControl w:val="0"/>
      <w:adjustRightInd w:val="0"/>
      <w:spacing w:line="360" w:lineRule="atLeast"/>
      <w:ind w:firstLine="567"/>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2">
    <w:name w:val="Таблица-список 1112"/>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3">
    <w:name w:val="Столбцы таблицы 2112"/>
    <w:basedOn w:val="a5"/>
    <w:uiPriority w:val="99"/>
    <w:rsid w:val="00540564"/>
    <w:pPr>
      <w:widowControl w:val="0"/>
      <w:adjustRightInd w:val="0"/>
      <w:spacing w:line="360" w:lineRule="atLeast"/>
      <w:ind w:firstLine="567"/>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f">
    <w:name w:val="Современная таблица112"/>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124">
    <w:name w:val="Простая таблица 2112"/>
    <w:basedOn w:val="a5"/>
    <w:uiPriority w:val="99"/>
    <w:rsid w:val="00540564"/>
    <w:pPr>
      <w:widowControl w:val="0"/>
      <w:adjustRightInd w:val="0"/>
      <w:spacing w:line="360" w:lineRule="atLeast"/>
      <w:ind w:firstLine="567"/>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f0">
    <w:name w:val="Стандартная таблица112"/>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6">
    <w:name w:val="Классическая таблица 1112"/>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d">
    <w:name w:val="Простая таблица 111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9">
    <w:name w:val="Изящная таблица 2111"/>
    <w:basedOn w:val="a5"/>
    <w:uiPriority w:val="99"/>
    <w:rsid w:val="00540564"/>
    <w:pPr>
      <w:widowControl w:val="0"/>
      <w:adjustRightInd w:val="0"/>
      <w:spacing w:before="120" w:after="120"/>
      <w:ind w:firstLine="567"/>
      <w:jc w:val="both"/>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0">
    <w:name w:val="Веб-таблица 1112"/>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
    <w:name w:val="Веб-таблица 3112"/>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f1">
    <w:name w:val="Изысканная таблица112"/>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e">
    <w:name w:val="Изящная таблица 1111"/>
    <w:basedOn w:val="a5"/>
    <w:uiPriority w:val="99"/>
    <w:rsid w:val="00540564"/>
    <w:pPr>
      <w:widowControl w:val="0"/>
      <w:adjustRightInd w:val="0"/>
      <w:spacing w:before="120" w:after="120"/>
      <w:ind w:firstLine="567"/>
      <w:jc w:val="both"/>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Классическая таблица 2112"/>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21">
    <w:name w:val="Сетка таблицы 8112"/>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1a">
    <w:name w:val="Сетка таблицы 2111"/>
    <w:basedOn w:val="a5"/>
    <w:rsid w:val="00540564"/>
    <w:pPr>
      <w:widowControl w:val="0"/>
      <w:adjustRightInd w:val="0"/>
      <w:spacing w:before="120" w:after="120"/>
      <w:ind w:firstLine="567"/>
      <w:jc w:val="both"/>
    </w:pPr>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1f">
    <w:name w:val="Сетка таблицы 1111"/>
    <w:basedOn w:val="a5"/>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173">
    <w:name w:val="Светлая заливка1117"/>
    <w:basedOn w:val="a5"/>
    <w:uiPriority w:val="99"/>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31">
    <w:name w:val="Средний список 12113"/>
    <w:basedOn w:val="a5"/>
    <w:uiPriority w:val="65"/>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Franklin Gothic Medium" w:eastAsia="Times New Roman" w:hAnsi="Franklin Gothic Medi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110">
    <w:name w:val="Сетка таблицы25111"/>
    <w:basedOn w:val="a5"/>
    <w:uiPriority w:val="9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2">
    <w:name w:val="Светлая заливка2117"/>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210">
    <w:name w:val="Сетка таблицы3121"/>
    <w:basedOn w:val="a5"/>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Папушкин1112"/>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3171">
    <w:name w:val="Светлая заливка317"/>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26">
    <w:name w:val="Папушкин2112"/>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3127">
    <w:name w:val="Папушкин312"/>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3f2">
    <w:name w:val="мое13"/>
    <w:basedOn w:val="a5"/>
    <w:uiPriority w:val="99"/>
    <w:rsid w:val="00540564"/>
    <w:pPr>
      <w:jc w:val="center"/>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tcBorders>
          <w:top w:val="thinThickSmallGap" w:sz="24" w:space="0" w:color="auto"/>
          <w:left w:val="single" w:sz="4" w:space="0" w:color="auto"/>
          <w:bottom w:val="single" w:sz="4" w:space="0" w:color="auto"/>
          <w:right w:val="single" w:sz="4" w:space="0" w:color="auto"/>
        </w:tcBorders>
        <w:shd w:val="clear" w:color="auto" w:fill="BFBFBF"/>
      </w:tcPr>
    </w:tblStylePr>
    <w:tblStylePr w:type="lastRow">
      <w:pPr>
        <w:jc w:val="center"/>
      </w:pPr>
      <w:tblPr/>
      <w:tcPr>
        <w:tcBorders>
          <w:top w:val="single" w:sz="4" w:space="0" w:color="auto"/>
          <w:left w:val="single" w:sz="4" w:space="0" w:color="auto"/>
          <w:bottom w:val="thickThinSmallGap" w:sz="24" w:space="0" w:color="auto"/>
          <w:right w:val="single" w:sz="4" w:space="0" w:color="auto"/>
          <w:insideH w:val="nil"/>
          <w:insideV w:val="nil"/>
          <w:tl2br w:val="nil"/>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band2Horz">
      <w:pPr>
        <w:jc w:val="center"/>
      </w:pPr>
      <w:tblPr/>
      <w:tcPr>
        <w:shd w:val="clear" w:color="auto" w:fill="BFBFBF"/>
      </w:tcPr>
    </w:tblStylePr>
  </w:style>
  <w:style w:type="table" w:customStyle="1" w:styleId="32230">
    <w:name w:val="Сетка таблицы3223"/>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0">
    <w:name w:val="Сетка таблицы5213"/>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
    <w:name w:val="Сетка таблицы6213"/>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0">
    <w:name w:val="Сетка таблицы11213"/>
    <w:basedOn w:val="a5"/>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
    <w:name w:val="Сетка таблицы21213"/>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0">
    <w:name w:val="Сетка таблицы31113"/>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3">
    <w:name w:val="Сетка таблицы8113"/>
    <w:basedOn w:val="a5"/>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0">
    <w:name w:val="Сетка таблицы2313"/>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Сетка таблицы32113"/>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30">
    <w:name w:val="Сетка таблицы2413"/>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0">
    <w:name w:val="Сетка таблицы3313"/>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3">
    <w:name w:val="Сетка таблицы25213"/>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0">
    <w:name w:val="Сетка таблицы3413"/>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30">
    <w:name w:val="Сетка таблицы2613"/>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30">
    <w:name w:val="Сетка таблицы3513"/>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3">
    <w:name w:val="Сетка таблицы25313"/>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Папушкин412"/>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212">
    <w:name w:val="Таблица-список 1212"/>
    <w:basedOn w:val="a5"/>
    <w:rsid w:val="0054056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71">
    <w:name w:val="Светлая заливка417"/>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913">
    <w:name w:val="Сетка таблицы1913"/>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5">
    <w:name w:val="Папушкин512"/>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312">
    <w:name w:val="Таблица-список 1312"/>
    <w:basedOn w:val="a5"/>
    <w:rsid w:val="0054056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71">
    <w:name w:val="Светлая заливка517"/>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713">
    <w:name w:val="Сетка таблицы2713"/>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
    <w:name w:val="Сетка таблицы11521"/>
    <w:basedOn w:val="a5"/>
    <w:uiPriority w:val="9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Папушкин612"/>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5113">
    <w:name w:val="Сетка таблицы115113"/>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31">
    <w:name w:val="Сетка таблицы383"/>
    <w:basedOn w:val="a5"/>
    <w:next w:val="af"/>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2"/>
    <w:basedOn w:val="a5"/>
    <w:next w:val="af"/>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3">
    <w:name w:val="Сетка таблицы3103"/>
    <w:basedOn w:val="a5"/>
    <w:next w:val="af"/>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0">
    <w:name w:val="Сетка таблицы3133"/>
    <w:basedOn w:val="a5"/>
    <w:next w:val="af"/>
    <w:uiPriority w:val="9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0">
    <w:name w:val="Сетка таблицы4123"/>
    <w:basedOn w:val="a5"/>
    <w:next w:val="af"/>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0">
    <w:name w:val="Сетка таблицы5122"/>
    <w:basedOn w:val="a5"/>
    <w:next w:val="af"/>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Сетка таблицы3233"/>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20">
    <w:name w:val="Сетка таблицы5222"/>
    <w:basedOn w:val="a5"/>
    <w:next w:val="af"/>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0">
    <w:name w:val="Сетка таблицы3141"/>
    <w:basedOn w:val="a5"/>
    <w:next w:val="af"/>
    <w:uiPriority w:val="9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0">
    <w:name w:val="Сетка таблицы4133"/>
    <w:basedOn w:val="a5"/>
    <w:next w:val="af"/>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20">
    <w:name w:val="Сетка таблицы5132"/>
    <w:basedOn w:val="a5"/>
    <w:next w:val="af"/>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3">
    <w:name w:val="Сетка таблицы3243"/>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5"/>
    <w:next w:val="af"/>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4">
    <w:name w:val="Папушкин811"/>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151">
    <w:name w:val="Таблица-список 151"/>
    <w:basedOn w:val="a5"/>
    <w:next w:val="-1"/>
    <w:uiPriority w:val="99"/>
    <w:rsid w:val="0054056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a">
    <w:name w:val="Светлая заливка135"/>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10">
    <w:name w:val="Сетка таблицы11131"/>
    <w:basedOn w:val="a5"/>
    <w:next w:val="af"/>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1">
    <w:name w:val="Сетка таблицы4711"/>
    <w:basedOn w:val="a5"/>
    <w:next w:val="af"/>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8">
    <w:name w:val="Простая таблица 231"/>
    <w:basedOn w:val="a5"/>
    <w:next w:val="2f6"/>
    <w:uiPriority w:val="99"/>
    <w:unhideWhenUsed/>
    <w:rsid w:val="00540564"/>
    <w:pPr>
      <w:widowControl w:val="0"/>
      <w:adjustRightInd w:val="0"/>
      <w:spacing w:line="360" w:lineRule="atLeast"/>
      <w:ind w:firstLine="567"/>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a">
    <w:name w:val="Классическая таблица 131"/>
    <w:basedOn w:val="a5"/>
    <w:next w:val="1f"/>
    <w:uiPriority w:val="99"/>
    <w:unhideWhenUsed/>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9">
    <w:name w:val="Классическая таблица 231"/>
    <w:basedOn w:val="a5"/>
    <w:next w:val="2f7"/>
    <w:uiPriority w:val="99"/>
    <w:unhideWhenUsed/>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31a">
    <w:name w:val="Столбцы таблицы 231"/>
    <w:basedOn w:val="a5"/>
    <w:next w:val="2f8"/>
    <w:uiPriority w:val="99"/>
    <w:unhideWhenUsed/>
    <w:rsid w:val="00540564"/>
    <w:pPr>
      <w:widowControl w:val="0"/>
      <w:adjustRightInd w:val="0"/>
      <w:spacing w:line="360" w:lineRule="atLeast"/>
      <w:ind w:firstLine="567"/>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8">
    <w:name w:val="Столбцы таблицы 331"/>
    <w:basedOn w:val="a5"/>
    <w:next w:val="3f1"/>
    <w:uiPriority w:val="99"/>
    <w:unhideWhenUsed/>
    <w:rsid w:val="00540564"/>
    <w:pPr>
      <w:widowControl w:val="0"/>
      <w:adjustRightInd w:val="0"/>
      <w:spacing w:line="360" w:lineRule="atLeast"/>
      <w:ind w:firstLine="567"/>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5"/>
    <w:next w:val="4d"/>
    <w:uiPriority w:val="99"/>
    <w:unhideWhenUsed/>
    <w:rsid w:val="00540564"/>
    <w:pPr>
      <w:widowControl w:val="0"/>
      <w:adjustRightInd w:val="0"/>
      <w:spacing w:line="360" w:lineRule="atLeast"/>
      <w:ind w:firstLine="567"/>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4">
    <w:name w:val="Столбцы таблицы 531"/>
    <w:basedOn w:val="a5"/>
    <w:next w:val="5e"/>
    <w:uiPriority w:val="99"/>
    <w:unhideWhenUsed/>
    <w:rsid w:val="00540564"/>
    <w:pPr>
      <w:widowControl w:val="0"/>
      <w:adjustRightInd w:val="0"/>
      <w:spacing w:line="360" w:lineRule="atLeast"/>
      <w:ind w:firstLine="567"/>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8311">
    <w:name w:val="Сетка таблицы 831"/>
    <w:basedOn w:val="a5"/>
    <w:next w:val="86"/>
    <w:uiPriority w:val="99"/>
    <w:unhideWhenUsed/>
    <w:rsid w:val="00540564"/>
    <w:pPr>
      <w:widowControl w:val="0"/>
      <w:adjustRightInd w:val="0"/>
      <w:spacing w:before="120" w:after="120"/>
      <w:ind w:firstLine="567"/>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31">
    <w:name w:val="Таблица-список 231"/>
    <w:basedOn w:val="a5"/>
    <w:next w:val="-2"/>
    <w:uiPriority w:val="99"/>
    <w:unhideWhenUsed/>
    <w:rsid w:val="00540564"/>
    <w:pPr>
      <w:widowControl w:val="0"/>
      <w:adjustRightInd w:val="0"/>
      <w:spacing w:line="360" w:lineRule="atLeast"/>
      <w:ind w:firstLine="567"/>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Современная таблица31"/>
    <w:basedOn w:val="a5"/>
    <w:next w:val="affffff"/>
    <w:uiPriority w:val="99"/>
    <w:unhideWhenUsed/>
    <w:rsid w:val="00540564"/>
    <w:pPr>
      <w:widowControl w:val="0"/>
      <w:adjustRightInd w:val="0"/>
      <w:spacing w:line="360" w:lineRule="atLeast"/>
      <w:ind w:firstLine="567"/>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c">
    <w:name w:val="Изысканная таблица32"/>
    <w:basedOn w:val="a5"/>
    <w:next w:val="affffff0"/>
    <w:uiPriority w:val="99"/>
    <w:unhideWhenUsed/>
    <w:rsid w:val="00540564"/>
    <w:pPr>
      <w:widowControl w:val="0"/>
      <w:adjustRightInd w:val="0"/>
      <w:spacing w:before="120" w:after="120"/>
      <w:ind w:firstLine="567"/>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31c">
    <w:name w:val="Стандартная таблица31"/>
    <w:basedOn w:val="a5"/>
    <w:next w:val="affffff1"/>
    <w:uiPriority w:val="99"/>
    <w:unhideWhenUsed/>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0">
    <w:name w:val="Веб-таблица 131"/>
    <w:basedOn w:val="a5"/>
    <w:next w:val="-10"/>
    <w:uiPriority w:val="99"/>
    <w:unhideWhenUsed/>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0">
    <w:name w:val="Веб-таблица 231"/>
    <w:basedOn w:val="a5"/>
    <w:next w:val="-20"/>
    <w:uiPriority w:val="99"/>
    <w:unhideWhenUsed/>
    <w:rsid w:val="00540564"/>
    <w:pPr>
      <w:widowControl w:val="0"/>
      <w:adjustRightInd w:val="0"/>
      <w:spacing w:before="120" w:after="120"/>
      <w:ind w:firstLine="567"/>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5"/>
    <w:next w:val="-3"/>
    <w:uiPriority w:val="99"/>
    <w:unhideWhenUsed/>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1">
    <w:name w:val="Сетка таблицы11421"/>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4">
    <w:name w:val="Средний список 1131"/>
    <w:basedOn w:val="a5"/>
    <w:uiPriority w:val="99"/>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Ebrima" w:eastAsia="Times New Roman" w:hAnsi="Ebri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 - Акцент 1131"/>
    <w:basedOn w:val="a5"/>
    <w:uiPriority w:val="99"/>
    <w:rsid w:val="00540564"/>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Ebrima" w:eastAsia="Times New Roman" w:hAnsi="Ebrim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3">
    <w:name w:val="Светлая заливка1311"/>
    <w:basedOn w:val="a5"/>
    <w:uiPriority w:val="99"/>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12">
    <w:name w:val="Средний список 1231"/>
    <w:basedOn w:val="a5"/>
    <w:uiPriority w:val="65"/>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Franklin Gothic Medium" w:eastAsia="Times New Roman" w:hAnsi="Franklin Gothic Medi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31b">
    <w:name w:val="Светлая заливка231"/>
    <w:basedOn w:val="a5"/>
    <w:uiPriority w:val="99"/>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c">
    <w:name w:val="Папушкин231"/>
    <w:basedOn w:val="af"/>
    <w:uiPriority w:val="99"/>
    <w:rsid w:val="00540564"/>
    <w:pPr>
      <w:jc w:val="center"/>
    </w:pPr>
    <w:rPr>
      <w:rFonts w:ascii="Arial" w:eastAsia="Times New Roman" w:hAnsi="Arial" w:cs="Times New Roman"/>
      <w:sz w:val="18"/>
      <w:szCs w:val="18"/>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1212">
    <w:name w:val="Столбцы таблицы 3121"/>
    <w:basedOn w:val="a5"/>
    <w:uiPriority w:val="99"/>
    <w:rsid w:val="00540564"/>
    <w:pPr>
      <w:widowControl w:val="0"/>
      <w:adjustRightInd w:val="0"/>
      <w:spacing w:line="360" w:lineRule="atLeast"/>
      <w:ind w:firstLine="567"/>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1">
    <w:name w:val="Столбцы таблицы 4121"/>
    <w:basedOn w:val="a5"/>
    <w:uiPriority w:val="99"/>
    <w:rsid w:val="00540564"/>
    <w:pPr>
      <w:widowControl w:val="0"/>
      <w:adjustRightInd w:val="0"/>
      <w:spacing w:line="360" w:lineRule="atLeast"/>
      <w:ind w:firstLine="567"/>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1">
    <w:name w:val="Столбцы таблицы 5121"/>
    <w:basedOn w:val="a5"/>
    <w:uiPriority w:val="99"/>
    <w:rsid w:val="00540564"/>
    <w:pPr>
      <w:widowControl w:val="0"/>
      <w:adjustRightInd w:val="0"/>
      <w:spacing w:line="360" w:lineRule="atLeast"/>
      <w:ind w:firstLine="567"/>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
    <w:name w:val="Таблица-список 1121"/>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5"/>
    <w:uiPriority w:val="99"/>
    <w:rsid w:val="00540564"/>
    <w:pPr>
      <w:widowControl w:val="0"/>
      <w:adjustRightInd w:val="0"/>
      <w:spacing w:line="360" w:lineRule="atLeast"/>
      <w:ind w:firstLine="567"/>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
    <w:name w:val="Таблица-список 2121"/>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f">
    <w:name w:val="Современная таблица121"/>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11">
    <w:name w:val="Средний список 11121"/>
    <w:basedOn w:val="a5"/>
    <w:uiPriority w:val="99"/>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Ebrima" w:eastAsia="Times New Roman" w:hAnsi="Ebri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
    <w:name w:val="Средний список 1 - Акцент 11121"/>
    <w:basedOn w:val="a5"/>
    <w:uiPriority w:val="99"/>
    <w:rsid w:val="00540564"/>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Ebrima" w:eastAsia="Times New Roman" w:hAnsi="Ebrim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215">
    <w:name w:val="Простая таблица 2121"/>
    <w:basedOn w:val="a5"/>
    <w:uiPriority w:val="99"/>
    <w:rsid w:val="00540564"/>
    <w:pPr>
      <w:widowControl w:val="0"/>
      <w:adjustRightInd w:val="0"/>
      <w:spacing w:line="360" w:lineRule="atLeast"/>
      <w:ind w:firstLine="567"/>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f0">
    <w:name w:val="Стандартная таблица12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14">
    <w:name w:val="Классическая таблица 112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0">
    <w:name w:val="Веб-таблица 1121"/>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0">
    <w:name w:val="Веб-таблица 2121"/>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f1">
    <w:name w:val="Изысканная таблица12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1216">
    <w:name w:val="Классическая таблица 212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711">
    <w:name w:val="Сетка таблицы21711"/>
    <w:basedOn w:val="a5"/>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0">
    <w:name w:val="Сетка таблицы 812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15">
    <w:name w:val="Светлая заливка1121"/>
    <w:basedOn w:val="a5"/>
    <w:uiPriority w:val="99"/>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210">
    <w:name w:val="Средний список 12121"/>
    <w:basedOn w:val="a5"/>
    <w:uiPriority w:val="65"/>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Franklin Gothic Medium" w:eastAsia="Times New Roman" w:hAnsi="Franklin Gothic Medi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217">
    <w:name w:val="Светлая заливка2121"/>
    <w:basedOn w:val="a5"/>
    <w:uiPriority w:val="99"/>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410">
    <w:name w:val="Сетка таблицы4141"/>
    <w:basedOn w:val="a5"/>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0">
    <w:name w:val="Сетка таблицы6121"/>
    <w:basedOn w:val="a5"/>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0">
    <w:name w:val="Сетка таблицы7121"/>
    <w:basedOn w:val="a5"/>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9">
    <w:name w:val="Светлая заливка321"/>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18">
    <w:name w:val="Папушкин2121"/>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321a">
    <w:name w:val="Папушкин321"/>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1410">
    <w:name w:val="Сетка таблицы11141"/>
    <w:basedOn w:val="a5"/>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e">
    <w:name w:val="мое21"/>
    <w:basedOn w:val="a5"/>
    <w:uiPriority w:val="99"/>
    <w:rsid w:val="00540564"/>
    <w:pPr>
      <w:jc w:val="center"/>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tcBorders>
          <w:top w:val="thinThickSmallGap" w:sz="24" w:space="0" w:color="auto"/>
          <w:left w:val="single" w:sz="4" w:space="0" w:color="auto"/>
          <w:bottom w:val="single" w:sz="4" w:space="0" w:color="auto"/>
          <w:right w:val="single" w:sz="4" w:space="0" w:color="auto"/>
        </w:tcBorders>
        <w:shd w:val="clear" w:color="auto" w:fill="BFBFBF"/>
      </w:tcPr>
    </w:tblStylePr>
    <w:tblStylePr w:type="lastRow">
      <w:pPr>
        <w:jc w:val="center"/>
      </w:pPr>
      <w:tblPr/>
      <w:tcPr>
        <w:tcBorders>
          <w:top w:val="single" w:sz="4" w:space="0" w:color="auto"/>
          <w:left w:val="single" w:sz="4" w:space="0" w:color="auto"/>
          <w:bottom w:val="thickThinSmallGap" w:sz="24" w:space="0" w:color="auto"/>
          <w:right w:val="single" w:sz="4" w:space="0" w:color="auto"/>
          <w:insideH w:val="nil"/>
          <w:insideV w:val="nil"/>
          <w:tl2br w:val="nil"/>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band2Horz">
      <w:pPr>
        <w:jc w:val="center"/>
      </w:pPr>
      <w:tblPr/>
      <w:tcPr>
        <w:shd w:val="clear" w:color="auto" w:fill="BFBFBF"/>
      </w:tcPr>
    </w:tblStylePr>
  </w:style>
  <w:style w:type="table" w:customStyle="1" w:styleId="12411">
    <w:name w:val="Сетка таблицы12411"/>
    <w:basedOn w:val="a5"/>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10">
    <w:name w:val="Сетка таблицы5231"/>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
    <w:name w:val="Сетка таблицы6221"/>
    <w:basedOn w:val="a5"/>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0">
    <w:name w:val="Сетка таблицы11221"/>
    <w:basedOn w:val="a5"/>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0">
    <w:name w:val="Сетка таблицы21221"/>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5"/>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1">
    <w:name w:val="Сетка таблицы8121"/>
    <w:basedOn w:val="a5"/>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
    <w:name w:val="Сетка таблицы12121"/>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2">
    <w:name w:val="Сетка таблицы2321"/>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0">
    <w:name w:val="Сетка таблицы32121"/>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2">
    <w:name w:val="Сетка таблицы2421"/>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2">
    <w:name w:val="Сетка таблицы3321"/>
    <w:basedOn w:val="a5"/>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1">
    <w:name w:val="Сетка таблицы25221"/>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2">
    <w:name w:val="Сетка таблицы3421"/>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2">
    <w:name w:val="Сетка таблицы2621"/>
    <w:basedOn w:val="a5"/>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2">
    <w:name w:val="Сетка таблицы3521"/>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21">
    <w:name w:val="Сетка таблицы25321"/>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Папушкин421"/>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221">
    <w:name w:val="Таблица-список 1221"/>
    <w:basedOn w:val="a5"/>
    <w:uiPriority w:val="99"/>
    <w:rsid w:val="0054056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215">
    <w:name w:val="Светлая заливка421"/>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9210">
    <w:name w:val="Сетка таблицы1921"/>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4">
    <w:name w:val="Папушкин521"/>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321">
    <w:name w:val="Таблица-список 1321"/>
    <w:basedOn w:val="a5"/>
    <w:uiPriority w:val="99"/>
    <w:rsid w:val="0054056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215">
    <w:name w:val="Светлая заливка521"/>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7210">
    <w:name w:val="Сетка таблицы2721"/>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Папушкин621"/>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5121">
    <w:name w:val="Сетка таблицы115121"/>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
    <w:name w:val="Сетка таблицы114111"/>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Сетка таблицы11611"/>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Папушкин711"/>
    <w:basedOn w:val="af"/>
    <w:rsid w:val="00540564"/>
    <w:pPr>
      <w:jc w:val="center"/>
    </w:pPr>
    <w:rPr>
      <w:rFonts w:ascii="Arial" w:eastAsia="Times New Roman" w:hAnsi="Arial" w:cs="Times New Roman"/>
      <w:sz w:val="18"/>
      <w:szCs w:val="18"/>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2114">
    <w:name w:val="Столбцы таблицы 3211"/>
    <w:basedOn w:val="a5"/>
    <w:uiPriority w:val="99"/>
    <w:rsid w:val="00540564"/>
    <w:pPr>
      <w:widowControl w:val="0"/>
      <w:adjustRightInd w:val="0"/>
      <w:spacing w:line="360" w:lineRule="atLeast"/>
      <w:ind w:firstLine="567"/>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12">
    <w:name w:val="Столбцы таблицы 4211"/>
    <w:basedOn w:val="a5"/>
    <w:uiPriority w:val="99"/>
    <w:rsid w:val="00540564"/>
    <w:pPr>
      <w:widowControl w:val="0"/>
      <w:adjustRightInd w:val="0"/>
      <w:spacing w:line="360" w:lineRule="atLeast"/>
      <w:ind w:firstLine="567"/>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2">
    <w:name w:val="Столбцы таблицы 5211"/>
    <w:basedOn w:val="a5"/>
    <w:uiPriority w:val="99"/>
    <w:rsid w:val="00540564"/>
    <w:pPr>
      <w:widowControl w:val="0"/>
      <w:adjustRightInd w:val="0"/>
      <w:spacing w:line="360" w:lineRule="atLeast"/>
      <w:ind w:firstLine="567"/>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11">
    <w:name w:val="Таблица-список 1411"/>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14">
    <w:name w:val="Столбцы таблицы 2211"/>
    <w:basedOn w:val="a5"/>
    <w:uiPriority w:val="99"/>
    <w:rsid w:val="00540564"/>
    <w:pPr>
      <w:widowControl w:val="0"/>
      <w:adjustRightInd w:val="0"/>
      <w:spacing w:line="360" w:lineRule="atLeast"/>
      <w:ind w:firstLine="567"/>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1">
    <w:name w:val="Таблица-список 2211"/>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a">
    <w:name w:val="Современная таблица211"/>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112">
    <w:name w:val="Средний список 11211"/>
    <w:basedOn w:val="a5"/>
    <w:uiPriority w:val="99"/>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Ebrima" w:eastAsia="Times New Roman" w:hAnsi="Ebri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1">
    <w:name w:val="Средний список 1 - Акцент 11211"/>
    <w:basedOn w:val="a5"/>
    <w:uiPriority w:val="99"/>
    <w:rsid w:val="00540564"/>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Ebrima" w:eastAsia="Times New Roman" w:hAnsi="Ebrim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2115">
    <w:name w:val="Простая таблица 2211"/>
    <w:basedOn w:val="a5"/>
    <w:uiPriority w:val="99"/>
    <w:rsid w:val="00540564"/>
    <w:pPr>
      <w:widowControl w:val="0"/>
      <w:adjustRightInd w:val="0"/>
      <w:spacing w:line="360" w:lineRule="atLeast"/>
      <w:ind w:firstLine="567"/>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11b">
    <w:name w:val="Стандартная таблица21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16">
    <w:name w:val="Классическая таблица 121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10">
    <w:name w:val="Веб-таблица 1211"/>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0">
    <w:name w:val="Веб-таблица 2211"/>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1">
    <w:name w:val="Веб-таблица 3211"/>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c">
    <w:name w:val="Изысканная таблица21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2116">
    <w:name w:val="Классическая таблица 221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2111">
    <w:name w:val="Сетка таблицы 821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17">
    <w:name w:val="Светлая заливка1211"/>
    <w:basedOn w:val="a5"/>
    <w:uiPriority w:val="60"/>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111">
    <w:name w:val="Средний список 12211"/>
    <w:basedOn w:val="a5"/>
    <w:uiPriority w:val="65"/>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Franklin Gothic Medium" w:eastAsia="Times New Roman" w:hAnsi="Franklin Gothic Medi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117">
    <w:name w:val="Светлая заливка2211"/>
    <w:basedOn w:val="a5"/>
    <w:uiPriority w:val="99"/>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115">
    <w:name w:val="Светлая заливка611"/>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82112">
    <w:name w:val="Сетка таблицы8211"/>
    <w:basedOn w:val="a5"/>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8">
    <w:name w:val="Папушкин2211"/>
    <w:basedOn w:val="af"/>
    <w:rsid w:val="00540564"/>
    <w:pPr>
      <w:jc w:val="center"/>
    </w:pPr>
    <w:rPr>
      <w:rFonts w:ascii="Arial" w:eastAsia="Times New Roman" w:hAnsi="Arial" w:cs="Times New Roman"/>
      <w:sz w:val="18"/>
      <w:szCs w:val="18"/>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11113">
    <w:name w:val="Столбцы таблицы 31111"/>
    <w:basedOn w:val="a5"/>
    <w:uiPriority w:val="99"/>
    <w:rsid w:val="00540564"/>
    <w:pPr>
      <w:widowControl w:val="0"/>
      <w:adjustRightInd w:val="0"/>
      <w:spacing w:line="360" w:lineRule="atLeast"/>
      <w:ind w:firstLine="567"/>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0">
    <w:name w:val="Столбцы таблицы 41111"/>
    <w:basedOn w:val="a5"/>
    <w:uiPriority w:val="99"/>
    <w:rsid w:val="00540564"/>
    <w:pPr>
      <w:widowControl w:val="0"/>
      <w:adjustRightInd w:val="0"/>
      <w:spacing w:line="360" w:lineRule="atLeast"/>
      <w:ind w:firstLine="567"/>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0">
    <w:name w:val="Столбцы таблицы 51111"/>
    <w:basedOn w:val="a5"/>
    <w:uiPriority w:val="99"/>
    <w:rsid w:val="00540564"/>
    <w:pPr>
      <w:widowControl w:val="0"/>
      <w:adjustRightInd w:val="0"/>
      <w:spacing w:line="360" w:lineRule="atLeast"/>
      <w:ind w:firstLine="567"/>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1"/>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3">
    <w:name w:val="Столбцы таблицы 21111"/>
    <w:basedOn w:val="a5"/>
    <w:uiPriority w:val="99"/>
    <w:rsid w:val="00540564"/>
    <w:pPr>
      <w:widowControl w:val="0"/>
      <w:adjustRightInd w:val="0"/>
      <w:spacing w:line="360" w:lineRule="atLeast"/>
      <w:ind w:firstLine="567"/>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f0">
    <w:name w:val="Современная таблица1111"/>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111">
    <w:name w:val="Средний список 111111"/>
    <w:basedOn w:val="a5"/>
    <w:uiPriority w:val="99"/>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Ebrima" w:eastAsia="Times New Roman" w:hAnsi="Ebri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
    <w:name w:val="Средний список 1 - Акцент 111111"/>
    <w:basedOn w:val="a5"/>
    <w:uiPriority w:val="99"/>
    <w:rsid w:val="00540564"/>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Ebrima" w:eastAsia="Times New Roman" w:hAnsi="Ebrim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114">
    <w:name w:val="Простая таблица 21111"/>
    <w:basedOn w:val="a5"/>
    <w:uiPriority w:val="99"/>
    <w:rsid w:val="00540564"/>
    <w:pPr>
      <w:widowControl w:val="0"/>
      <w:adjustRightInd w:val="0"/>
      <w:spacing w:line="360" w:lineRule="atLeast"/>
      <w:ind w:firstLine="567"/>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f1">
    <w:name w:val="Стандартная таблица111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5">
    <w:name w:val="Классическая таблица 1111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0">
    <w:name w:val="Веб-таблица 11111"/>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
    <w:name w:val="Веб-таблица 31111"/>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f2">
    <w:name w:val="Изысканная таблица111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11115">
    <w:name w:val="Классическая таблица 2111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110">
    <w:name w:val="Сетка таблицы 8111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6">
    <w:name w:val="Светлая заливка11111"/>
    <w:basedOn w:val="a5"/>
    <w:uiPriority w:val="99"/>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110">
    <w:name w:val="Средний список 121111"/>
    <w:basedOn w:val="a5"/>
    <w:uiPriority w:val="65"/>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Franklin Gothic Medium" w:eastAsia="Times New Roman" w:hAnsi="Franklin Gothic Medi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116">
    <w:name w:val="Светлая заливка21111"/>
    <w:basedOn w:val="a5"/>
    <w:uiPriority w:val="99"/>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1111">
    <w:name w:val="Сетка таблицы41111"/>
    <w:basedOn w:val="a5"/>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
    <w:name w:val="Папушкин11111"/>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511111">
    <w:name w:val="Сетка таблицы51111"/>
    <w:basedOn w:val="a5"/>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0">
    <w:name w:val="Сетка таблицы61111"/>
    <w:basedOn w:val="a5"/>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0">
    <w:name w:val="Сетка таблицы71111"/>
    <w:basedOn w:val="a5"/>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Светлая заливка3111"/>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117">
    <w:name w:val="Папушкин21111"/>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31116">
    <w:name w:val="Папушкин3111"/>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1d">
    <w:name w:val="мое111"/>
    <w:basedOn w:val="a5"/>
    <w:uiPriority w:val="99"/>
    <w:rsid w:val="00540564"/>
    <w:pPr>
      <w:jc w:val="center"/>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tcBorders>
          <w:top w:val="thinThickSmallGap" w:sz="24" w:space="0" w:color="auto"/>
          <w:left w:val="single" w:sz="4" w:space="0" w:color="auto"/>
          <w:bottom w:val="single" w:sz="4" w:space="0" w:color="auto"/>
          <w:right w:val="single" w:sz="4" w:space="0" w:color="auto"/>
        </w:tcBorders>
        <w:shd w:val="clear" w:color="auto" w:fill="BFBFBF"/>
      </w:tcPr>
    </w:tblStylePr>
    <w:tblStylePr w:type="lastRow">
      <w:pPr>
        <w:jc w:val="center"/>
      </w:pPr>
      <w:tblPr/>
      <w:tcPr>
        <w:tcBorders>
          <w:top w:val="single" w:sz="4" w:space="0" w:color="auto"/>
          <w:left w:val="single" w:sz="4" w:space="0" w:color="auto"/>
          <w:bottom w:val="thickThinSmallGap" w:sz="24" w:space="0" w:color="auto"/>
          <w:right w:val="single" w:sz="4" w:space="0" w:color="auto"/>
          <w:insideH w:val="nil"/>
          <w:insideV w:val="nil"/>
          <w:tl2br w:val="nil"/>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band2Horz">
      <w:pPr>
        <w:jc w:val="center"/>
      </w:pPr>
      <w:tblPr/>
      <w:tcPr>
        <w:shd w:val="clear" w:color="auto" w:fill="BFBFBF"/>
      </w:tcPr>
    </w:tblStylePr>
  </w:style>
  <w:style w:type="table" w:customStyle="1" w:styleId="122112">
    <w:name w:val="Сетка таблицы12211"/>
    <w:basedOn w:val="a5"/>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0">
    <w:name w:val="Сетка таблицы32211"/>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1">
    <w:name w:val="Сетка таблицы52111"/>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Сетка таблицы62111"/>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0">
    <w:name w:val="Сетка таблицы112111"/>
    <w:basedOn w:val="a5"/>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
    <w:name w:val="Сетка таблицы212111"/>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1">
    <w:name w:val="Сетка таблицы81111"/>
    <w:basedOn w:val="a5"/>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1">
    <w:name w:val="Сетка таблицы121111"/>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0">
    <w:name w:val="Сетка таблицы23111"/>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Сетка таблицы321111"/>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0">
    <w:name w:val="Сетка таблицы13111"/>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0">
    <w:name w:val="Сетка таблицы24111"/>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0">
    <w:name w:val="Сетка таблицы33111"/>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1">
    <w:name w:val="Сетка таблицы252111"/>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0">
    <w:name w:val="Сетка таблицы34111"/>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0">
    <w:name w:val="Сетка таблицы15111"/>
    <w:basedOn w:val="a5"/>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0">
    <w:name w:val="Сетка таблицы26111"/>
    <w:basedOn w:val="a5"/>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10">
    <w:name w:val="Сетка таблицы35111"/>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11">
    <w:name w:val="Сетка таблицы253111"/>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
    <w:name w:val="Сетка таблицы9111"/>
    <w:basedOn w:val="a5"/>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5"/>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0">
    <w:name w:val="Сетка таблицы16111"/>
    <w:basedOn w:val="a5"/>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0">
    <w:name w:val="Сетка таблицы17111"/>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Папушкин4111"/>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2111">
    <w:name w:val="Таблица-список 12111"/>
    <w:basedOn w:val="a5"/>
    <w:rsid w:val="0054056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115">
    <w:name w:val="Светлая заливка4111"/>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91110">
    <w:name w:val="Сетка таблицы19111"/>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5">
    <w:name w:val="Папушкин5111"/>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3111">
    <w:name w:val="Таблица-список 13111"/>
    <w:basedOn w:val="a5"/>
    <w:rsid w:val="0054056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16">
    <w:name w:val="Светлая заливка5111"/>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7111">
    <w:name w:val="Сетка таблицы27111"/>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
    <w:name w:val="Папушкин6111"/>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51111">
    <w:name w:val="Сетка таблицы1151111"/>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Сетка таблицы3011"/>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1">
    <w:name w:val="Сетка таблицы3711"/>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10">
    <w:name w:val="Сетка таблицы3811"/>
    <w:basedOn w:val="a5"/>
    <w:next w:val="af"/>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9">
    <w:name w:val="Папушкин27"/>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17">
    <w:name w:val="Таблица-список 17"/>
    <w:basedOn w:val="a5"/>
    <w:next w:val="-1"/>
    <w:uiPriority w:val="99"/>
    <w:rsid w:val="0054056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b">
    <w:name w:val="Светлая заливка10"/>
    <w:basedOn w:val="a5"/>
    <w:next w:val="affff"/>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c">
    <w:name w:val="Простая таблица 14"/>
    <w:basedOn w:val="a5"/>
    <w:next w:val="1e"/>
    <w:uiPriority w:val="99"/>
    <w:unhideWhenUsed/>
    <w:rsid w:val="00540564"/>
    <w:pPr>
      <w:widowControl w:val="0"/>
      <w:adjustRightInd w:val="0"/>
      <w:spacing w:before="120" w:after="120"/>
      <w:ind w:firstLine="567"/>
      <w:jc w:val="both"/>
    </w:pPr>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c">
    <w:name w:val="Простая таблица 25"/>
    <w:basedOn w:val="a5"/>
    <w:next w:val="2f6"/>
    <w:uiPriority w:val="99"/>
    <w:unhideWhenUsed/>
    <w:rsid w:val="00540564"/>
    <w:pPr>
      <w:widowControl w:val="0"/>
      <w:adjustRightInd w:val="0"/>
      <w:spacing w:line="360" w:lineRule="atLeast"/>
      <w:ind w:firstLine="567"/>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b">
    <w:name w:val="Классическая таблица 15"/>
    <w:basedOn w:val="a5"/>
    <w:next w:val="1f"/>
    <w:uiPriority w:val="99"/>
    <w:unhideWhenUsed/>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d">
    <w:name w:val="Классическая таблица 25"/>
    <w:basedOn w:val="a5"/>
    <w:next w:val="2f7"/>
    <w:uiPriority w:val="99"/>
    <w:unhideWhenUsed/>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5e">
    <w:name w:val="Столбцы таблицы 25"/>
    <w:basedOn w:val="a5"/>
    <w:next w:val="2f8"/>
    <w:uiPriority w:val="99"/>
    <w:unhideWhenUsed/>
    <w:rsid w:val="00540564"/>
    <w:pPr>
      <w:widowControl w:val="0"/>
      <w:adjustRightInd w:val="0"/>
      <w:spacing w:line="360" w:lineRule="atLeast"/>
      <w:ind w:firstLine="567"/>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b">
    <w:name w:val="Столбцы таблицы 35"/>
    <w:basedOn w:val="a5"/>
    <w:next w:val="3f1"/>
    <w:uiPriority w:val="99"/>
    <w:unhideWhenUsed/>
    <w:rsid w:val="00540564"/>
    <w:pPr>
      <w:widowControl w:val="0"/>
      <w:adjustRightInd w:val="0"/>
      <w:spacing w:line="360" w:lineRule="atLeast"/>
      <w:ind w:firstLine="567"/>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b">
    <w:name w:val="Столбцы таблицы 45"/>
    <w:basedOn w:val="a5"/>
    <w:next w:val="4d"/>
    <w:uiPriority w:val="99"/>
    <w:unhideWhenUsed/>
    <w:rsid w:val="00540564"/>
    <w:pPr>
      <w:widowControl w:val="0"/>
      <w:adjustRightInd w:val="0"/>
      <w:spacing w:line="360" w:lineRule="atLeast"/>
      <w:ind w:firstLine="567"/>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b">
    <w:name w:val="Столбцы таблицы 55"/>
    <w:basedOn w:val="a5"/>
    <w:next w:val="5e"/>
    <w:uiPriority w:val="99"/>
    <w:unhideWhenUsed/>
    <w:rsid w:val="00540564"/>
    <w:pPr>
      <w:widowControl w:val="0"/>
      <w:adjustRightInd w:val="0"/>
      <w:spacing w:line="360" w:lineRule="atLeast"/>
      <w:ind w:firstLine="567"/>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d">
    <w:name w:val="Сетка таблицы 14"/>
    <w:basedOn w:val="a5"/>
    <w:next w:val="1f0"/>
    <w:unhideWhenUsed/>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f">
    <w:name w:val="Сетка таблицы 24"/>
    <w:basedOn w:val="a5"/>
    <w:next w:val="2f9"/>
    <w:unhideWhenUsed/>
    <w:rsid w:val="00540564"/>
    <w:pPr>
      <w:widowControl w:val="0"/>
      <w:adjustRightInd w:val="0"/>
      <w:spacing w:before="120" w:after="120"/>
      <w:ind w:firstLine="567"/>
      <w:jc w:val="both"/>
    </w:pPr>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5c">
    <w:name w:val="Сетка таблицы 55"/>
    <w:basedOn w:val="a5"/>
    <w:next w:val="5f"/>
    <w:uiPriority w:val="99"/>
    <w:unhideWhenUsed/>
    <w:rsid w:val="00540564"/>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a">
    <w:name w:val="Сетка таблицы 85"/>
    <w:basedOn w:val="a5"/>
    <w:next w:val="86"/>
    <w:uiPriority w:val="99"/>
    <w:unhideWhenUsed/>
    <w:rsid w:val="00540564"/>
    <w:pPr>
      <w:widowControl w:val="0"/>
      <w:adjustRightInd w:val="0"/>
      <w:spacing w:before="120" w:after="120"/>
      <w:ind w:firstLine="567"/>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5">
    <w:name w:val="Таблица-список 25"/>
    <w:basedOn w:val="a5"/>
    <w:next w:val="-2"/>
    <w:uiPriority w:val="99"/>
    <w:unhideWhenUsed/>
    <w:rsid w:val="00540564"/>
    <w:pPr>
      <w:widowControl w:val="0"/>
      <w:adjustRightInd w:val="0"/>
      <w:spacing w:line="360" w:lineRule="atLeast"/>
      <w:ind w:firstLine="567"/>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f4">
    <w:name w:val="Современная таблица5"/>
    <w:basedOn w:val="a5"/>
    <w:next w:val="affffff"/>
    <w:uiPriority w:val="99"/>
    <w:unhideWhenUsed/>
    <w:rsid w:val="00540564"/>
    <w:pPr>
      <w:widowControl w:val="0"/>
      <w:adjustRightInd w:val="0"/>
      <w:spacing w:line="360" w:lineRule="atLeast"/>
      <w:ind w:firstLine="567"/>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a">
    <w:name w:val="Изысканная таблица6"/>
    <w:basedOn w:val="a5"/>
    <w:next w:val="affffff0"/>
    <w:uiPriority w:val="99"/>
    <w:unhideWhenUsed/>
    <w:rsid w:val="00540564"/>
    <w:pPr>
      <w:widowControl w:val="0"/>
      <w:adjustRightInd w:val="0"/>
      <w:spacing w:before="120" w:after="120"/>
      <w:ind w:firstLine="567"/>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5f5">
    <w:name w:val="Стандартная таблица5"/>
    <w:basedOn w:val="a5"/>
    <w:next w:val="affffff1"/>
    <w:uiPriority w:val="99"/>
    <w:unhideWhenUsed/>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e">
    <w:name w:val="Изящная таблица 14"/>
    <w:basedOn w:val="a5"/>
    <w:next w:val="1f1"/>
    <w:uiPriority w:val="99"/>
    <w:unhideWhenUsed/>
    <w:rsid w:val="00540564"/>
    <w:pPr>
      <w:widowControl w:val="0"/>
      <w:adjustRightInd w:val="0"/>
      <w:spacing w:before="120" w:after="120"/>
      <w:ind w:firstLine="567"/>
      <w:jc w:val="both"/>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f0">
    <w:name w:val="Изящная таблица 24"/>
    <w:basedOn w:val="a5"/>
    <w:next w:val="2fa"/>
    <w:uiPriority w:val="99"/>
    <w:unhideWhenUsed/>
    <w:rsid w:val="00540564"/>
    <w:pPr>
      <w:widowControl w:val="0"/>
      <w:adjustRightInd w:val="0"/>
      <w:spacing w:before="120" w:after="120"/>
      <w:ind w:firstLine="567"/>
      <w:jc w:val="both"/>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0">
    <w:name w:val="Веб-таблица 15"/>
    <w:basedOn w:val="a5"/>
    <w:next w:val="-10"/>
    <w:uiPriority w:val="99"/>
    <w:unhideWhenUsed/>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0">
    <w:name w:val="Веб-таблица 25"/>
    <w:basedOn w:val="a5"/>
    <w:next w:val="-20"/>
    <w:uiPriority w:val="99"/>
    <w:unhideWhenUsed/>
    <w:rsid w:val="00540564"/>
    <w:pPr>
      <w:widowControl w:val="0"/>
      <w:adjustRightInd w:val="0"/>
      <w:spacing w:before="120" w:after="120"/>
      <w:ind w:firstLine="567"/>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5"/>
    <w:next w:val="-3"/>
    <w:uiPriority w:val="99"/>
    <w:unhideWhenUsed/>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
    <w:name w:val="Table Grid14"/>
    <w:basedOn w:val="a5"/>
    <w:uiPriority w:val="99"/>
    <w:rsid w:val="00540564"/>
    <w:rPr>
      <w:rFonts w:ascii="Times New Roman" w:eastAsia="Times New Roman" w:hAnsi="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242">
    <w:name w:val="Сетка таблицы 524"/>
    <w:basedOn w:val="a5"/>
    <w:uiPriority w:val="99"/>
    <w:rsid w:val="00540564"/>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5d">
    <w:name w:val="Средний список 115"/>
    <w:basedOn w:val="a5"/>
    <w:uiPriority w:val="99"/>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Franklin Gothic Medium" w:eastAsia="Times New Roman" w:hAnsi="Franklin Gothic Medi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
    <w:name w:val="Средний список 1 - Акцент 115"/>
    <w:basedOn w:val="a5"/>
    <w:uiPriority w:val="99"/>
    <w:rsid w:val="00540564"/>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Franklin Gothic Medium" w:eastAsia="Times New Roman" w:hAnsi="Franklin Gothic Medi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0b">
    <w:name w:val="Светлая заливка110"/>
    <w:basedOn w:val="a5"/>
    <w:uiPriority w:val="60"/>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66">
    <w:name w:val="Средний список 126"/>
    <w:basedOn w:val="a5"/>
    <w:uiPriority w:val="65"/>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Franklin Gothic Medium" w:eastAsia="Times New Roman" w:hAnsi="Franklin Gothic Medi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0a">
    <w:name w:val="Светлая заливка210"/>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0a">
    <w:name w:val="Папушкин120"/>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5134">
    <w:name w:val="Сетка таблицы 513"/>
    <w:basedOn w:val="a5"/>
    <w:rsid w:val="00540564"/>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3">
    <w:name w:val="Table Grid113"/>
    <w:basedOn w:val="a5"/>
    <w:uiPriority w:val="99"/>
    <w:rsid w:val="00540564"/>
    <w:rPr>
      <w:rFonts w:ascii="Times New Roman" w:eastAsia="Times New Roman" w:hAnsi="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28b">
    <w:name w:val="Папушкин28"/>
    <w:basedOn w:val="af"/>
    <w:rsid w:val="00540564"/>
    <w:pPr>
      <w:jc w:val="center"/>
    </w:pPr>
    <w:rPr>
      <w:rFonts w:ascii="Arial" w:eastAsia="Times New Roman" w:hAnsi="Arial" w:cs="Times New Roman"/>
      <w:sz w:val="18"/>
      <w:szCs w:val="18"/>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31">
    <w:name w:val="Сетка таблицы 5213"/>
    <w:basedOn w:val="a5"/>
    <w:uiPriority w:val="99"/>
    <w:rsid w:val="00540564"/>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43">
    <w:name w:val="Столбцы таблицы 314"/>
    <w:basedOn w:val="a5"/>
    <w:uiPriority w:val="99"/>
    <w:rsid w:val="00540564"/>
    <w:pPr>
      <w:widowControl w:val="0"/>
      <w:adjustRightInd w:val="0"/>
      <w:spacing w:line="360" w:lineRule="atLeast"/>
      <w:ind w:firstLine="567"/>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3">
    <w:name w:val="Столбцы таблицы 414"/>
    <w:basedOn w:val="a5"/>
    <w:uiPriority w:val="99"/>
    <w:rsid w:val="00540564"/>
    <w:pPr>
      <w:widowControl w:val="0"/>
      <w:adjustRightInd w:val="0"/>
      <w:spacing w:line="360" w:lineRule="atLeast"/>
      <w:ind w:firstLine="567"/>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3">
    <w:name w:val="Столбцы таблицы 514"/>
    <w:basedOn w:val="a5"/>
    <w:uiPriority w:val="99"/>
    <w:rsid w:val="00540564"/>
    <w:pPr>
      <w:widowControl w:val="0"/>
      <w:adjustRightInd w:val="0"/>
      <w:spacing w:line="360" w:lineRule="atLeast"/>
      <w:ind w:firstLine="567"/>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Таблица-список 114"/>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b">
    <w:name w:val="Столбцы таблицы 214"/>
    <w:basedOn w:val="a5"/>
    <w:uiPriority w:val="99"/>
    <w:rsid w:val="00540564"/>
    <w:pPr>
      <w:widowControl w:val="0"/>
      <w:adjustRightInd w:val="0"/>
      <w:spacing w:line="360" w:lineRule="atLeast"/>
      <w:ind w:firstLine="567"/>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4"/>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f">
    <w:name w:val="Современная таблица14"/>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43">
    <w:name w:val="Средний список 1114"/>
    <w:basedOn w:val="a5"/>
    <w:uiPriority w:val="99"/>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Franklin Gothic Medium" w:eastAsia="Times New Roman" w:hAnsi="Franklin Gothic Medi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4">
    <w:name w:val="Средний список 1 - Акцент 1114"/>
    <w:basedOn w:val="a5"/>
    <w:uiPriority w:val="99"/>
    <w:rsid w:val="00540564"/>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Franklin Gothic Medium" w:eastAsia="Times New Roman" w:hAnsi="Franklin Gothic Medi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4c">
    <w:name w:val="Простая таблица 214"/>
    <w:basedOn w:val="a5"/>
    <w:uiPriority w:val="99"/>
    <w:rsid w:val="00540564"/>
    <w:pPr>
      <w:widowControl w:val="0"/>
      <w:adjustRightInd w:val="0"/>
      <w:spacing w:line="360" w:lineRule="atLeast"/>
      <w:ind w:firstLine="567"/>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f0">
    <w:name w:val="Стандартная таблица14"/>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c">
    <w:name w:val="Классическая таблица 114"/>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d">
    <w:name w:val="Простая таблица 113"/>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f">
    <w:name w:val="Изящная таблица 213"/>
    <w:basedOn w:val="a5"/>
    <w:uiPriority w:val="99"/>
    <w:rsid w:val="00540564"/>
    <w:pPr>
      <w:widowControl w:val="0"/>
      <w:adjustRightInd w:val="0"/>
      <w:spacing w:before="120" w:after="120"/>
      <w:ind w:firstLine="567"/>
      <w:jc w:val="both"/>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0">
    <w:name w:val="Веб-таблица 114"/>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0">
    <w:name w:val="Веб-таблица 214"/>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f1">
    <w:name w:val="Изысканная таблица14"/>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e">
    <w:name w:val="Изящная таблица 113"/>
    <w:basedOn w:val="a5"/>
    <w:uiPriority w:val="99"/>
    <w:rsid w:val="00540564"/>
    <w:pPr>
      <w:widowControl w:val="0"/>
      <w:adjustRightInd w:val="0"/>
      <w:spacing w:before="120" w:after="120"/>
      <w:ind w:firstLine="567"/>
      <w:jc w:val="both"/>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d">
    <w:name w:val="Классическая таблица 214"/>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41">
    <w:name w:val="Сетка таблицы 814"/>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3f0">
    <w:name w:val="Сетка таблицы 213"/>
    <w:basedOn w:val="a5"/>
    <w:rsid w:val="00540564"/>
    <w:pPr>
      <w:widowControl w:val="0"/>
      <w:adjustRightInd w:val="0"/>
      <w:spacing w:before="120" w:after="120"/>
      <w:ind w:firstLine="567"/>
      <w:jc w:val="both"/>
    </w:pPr>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3f">
    <w:name w:val="Сетка таблицы 113"/>
    <w:basedOn w:val="a5"/>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9b">
    <w:name w:val="Светлая заливка119"/>
    <w:basedOn w:val="a5"/>
    <w:uiPriority w:val="60"/>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51">
    <w:name w:val="Средний список 1215"/>
    <w:basedOn w:val="a5"/>
    <w:uiPriority w:val="65"/>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Franklin Gothic Medium" w:eastAsia="Times New Roman" w:hAnsi="Franklin Gothic Medi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30">
    <w:name w:val="Сетка таблицы2513"/>
    <w:basedOn w:val="a5"/>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2">
    <w:name w:val="Светлая заливка219"/>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4">
    <w:name w:val="Папушкин1113"/>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395">
    <w:name w:val="Светлая заливка39"/>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4e">
    <w:name w:val="Папушкин214"/>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34c">
    <w:name w:val="Папушкин34"/>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5f6">
    <w:name w:val="мое5"/>
    <w:basedOn w:val="a5"/>
    <w:uiPriority w:val="99"/>
    <w:rsid w:val="00540564"/>
    <w:pPr>
      <w:jc w:val="center"/>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tcBorders>
          <w:top w:val="thinThickSmallGap" w:sz="24" w:space="0" w:color="auto"/>
          <w:left w:val="single" w:sz="4" w:space="0" w:color="auto"/>
          <w:bottom w:val="single" w:sz="4" w:space="0" w:color="auto"/>
          <w:right w:val="single" w:sz="4" w:space="0" w:color="auto"/>
        </w:tcBorders>
        <w:shd w:val="clear" w:color="auto" w:fill="BFBFBF"/>
      </w:tcPr>
    </w:tblStylePr>
    <w:tblStylePr w:type="lastRow">
      <w:pPr>
        <w:jc w:val="center"/>
      </w:pPr>
      <w:tblPr/>
      <w:tcPr>
        <w:tcBorders>
          <w:top w:val="single" w:sz="4" w:space="0" w:color="auto"/>
          <w:left w:val="single" w:sz="4" w:space="0" w:color="auto"/>
          <w:bottom w:val="thickThinSmallGap" w:sz="24" w:space="0" w:color="auto"/>
          <w:right w:val="single" w:sz="4" w:space="0" w:color="auto"/>
          <w:insideH w:val="nil"/>
          <w:insideV w:val="nil"/>
          <w:tl2br w:val="nil"/>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band2Horz">
      <w:pPr>
        <w:jc w:val="center"/>
      </w:pPr>
      <w:tblPr/>
      <w:tcPr>
        <w:shd w:val="clear" w:color="auto" w:fill="BFBFBF"/>
      </w:tcPr>
    </w:tblStylePr>
  </w:style>
  <w:style w:type="table" w:customStyle="1" w:styleId="32150">
    <w:name w:val="Сетка таблицы3215"/>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5">
    <w:name w:val="Сетка таблицы2525"/>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5">
    <w:name w:val="Сетка таблицы2535"/>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c">
    <w:name w:val="Папушкин44"/>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24">
    <w:name w:val="Таблица-список 124"/>
    <w:basedOn w:val="a5"/>
    <w:uiPriority w:val="99"/>
    <w:rsid w:val="0054056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93">
    <w:name w:val="Светлая заливка49"/>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4d">
    <w:name w:val="Папушкин54"/>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34">
    <w:name w:val="Таблица-список 134"/>
    <w:basedOn w:val="a5"/>
    <w:rsid w:val="0054056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93">
    <w:name w:val="Светлая заливка59"/>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4b">
    <w:name w:val="Папушкин64"/>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515">
    <w:name w:val="Сетка таблицы11515"/>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4">
    <w:name w:val="Сетка таблицы11414"/>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1">
    <w:name w:val="Сетка таблицы 532"/>
    <w:basedOn w:val="a5"/>
    <w:uiPriority w:val="99"/>
    <w:rsid w:val="00540564"/>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2">
    <w:name w:val="Table Grid122"/>
    <w:basedOn w:val="a5"/>
    <w:uiPriority w:val="99"/>
    <w:rsid w:val="00540564"/>
    <w:rPr>
      <w:rFonts w:ascii="Times New Roman" w:eastAsia="Times New Roman" w:hAnsi="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73a">
    <w:name w:val="Папушкин73"/>
    <w:basedOn w:val="af"/>
    <w:rsid w:val="00540564"/>
    <w:pPr>
      <w:jc w:val="center"/>
    </w:pPr>
    <w:rPr>
      <w:rFonts w:ascii="Arial" w:eastAsia="Times New Roman" w:hAnsi="Arial" w:cs="Times New Roman"/>
      <w:sz w:val="18"/>
      <w:szCs w:val="18"/>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21">
    <w:name w:val="Сетка таблицы 5222"/>
    <w:basedOn w:val="a5"/>
    <w:uiPriority w:val="99"/>
    <w:rsid w:val="00540564"/>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34">
    <w:name w:val="Столбцы таблицы 323"/>
    <w:basedOn w:val="a5"/>
    <w:uiPriority w:val="99"/>
    <w:rsid w:val="00540564"/>
    <w:pPr>
      <w:widowControl w:val="0"/>
      <w:adjustRightInd w:val="0"/>
      <w:spacing w:line="360" w:lineRule="atLeast"/>
      <w:ind w:firstLine="567"/>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1">
    <w:name w:val="Столбцы таблицы 423"/>
    <w:basedOn w:val="a5"/>
    <w:uiPriority w:val="99"/>
    <w:rsid w:val="00540564"/>
    <w:pPr>
      <w:widowControl w:val="0"/>
      <w:adjustRightInd w:val="0"/>
      <w:spacing w:line="360" w:lineRule="atLeast"/>
      <w:ind w:firstLine="567"/>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3">
    <w:name w:val="Столбцы таблицы 523"/>
    <w:basedOn w:val="a5"/>
    <w:uiPriority w:val="99"/>
    <w:rsid w:val="00540564"/>
    <w:pPr>
      <w:widowControl w:val="0"/>
      <w:adjustRightInd w:val="0"/>
      <w:spacing w:line="360" w:lineRule="atLeast"/>
      <w:ind w:firstLine="567"/>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3">
    <w:name w:val="Таблица-список 143"/>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b">
    <w:name w:val="Столбцы таблицы 223"/>
    <w:basedOn w:val="a5"/>
    <w:uiPriority w:val="99"/>
    <w:rsid w:val="00540564"/>
    <w:pPr>
      <w:widowControl w:val="0"/>
      <w:adjustRightInd w:val="0"/>
      <w:spacing w:line="360" w:lineRule="atLeast"/>
      <w:ind w:firstLine="567"/>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Таблица-список 223"/>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f1">
    <w:name w:val="Современная таблица23"/>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32">
    <w:name w:val="Средний список 1123"/>
    <w:basedOn w:val="a5"/>
    <w:uiPriority w:val="99"/>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Franklin Gothic Medium" w:eastAsia="Times New Roman" w:hAnsi="Franklin Gothic Medi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3">
    <w:name w:val="Средний список 1 - Акцент 1123"/>
    <w:basedOn w:val="a5"/>
    <w:uiPriority w:val="99"/>
    <w:rsid w:val="00540564"/>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Franklin Gothic Medium" w:eastAsia="Times New Roman" w:hAnsi="Franklin Gothic Medi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23c">
    <w:name w:val="Простая таблица 223"/>
    <w:basedOn w:val="a5"/>
    <w:uiPriority w:val="99"/>
    <w:rsid w:val="00540564"/>
    <w:pPr>
      <w:widowControl w:val="0"/>
      <w:adjustRightInd w:val="0"/>
      <w:spacing w:line="360" w:lineRule="atLeast"/>
      <w:ind w:firstLine="567"/>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3f2">
    <w:name w:val="Стандартная таблица23"/>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38">
    <w:name w:val="Классическая таблица 123"/>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29">
    <w:name w:val="Простая таблица 122"/>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2f">
    <w:name w:val="Изящная таблица 222"/>
    <w:basedOn w:val="a5"/>
    <w:uiPriority w:val="99"/>
    <w:rsid w:val="00540564"/>
    <w:pPr>
      <w:widowControl w:val="0"/>
      <w:adjustRightInd w:val="0"/>
      <w:spacing w:before="120" w:after="120"/>
      <w:ind w:firstLine="567"/>
      <w:jc w:val="both"/>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0">
    <w:name w:val="Веб-таблица 123"/>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0">
    <w:name w:val="Веб-таблица 223"/>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3">
    <w:name w:val="Веб-таблица 323"/>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f3">
    <w:name w:val="Изысканная таблица23"/>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2a">
    <w:name w:val="Изящная таблица 122"/>
    <w:basedOn w:val="a5"/>
    <w:uiPriority w:val="99"/>
    <w:rsid w:val="00540564"/>
    <w:pPr>
      <w:widowControl w:val="0"/>
      <w:adjustRightInd w:val="0"/>
      <w:spacing w:before="120" w:after="120"/>
      <w:ind w:firstLine="567"/>
      <w:jc w:val="both"/>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d">
    <w:name w:val="Классическая таблица 223"/>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232">
    <w:name w:val="Сетка таблицы 823"/>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22f0">
    <w:name w:val="Сетка таблицы 222"/>
    <w:basedOn w:val="a5"/>
    <w:rsid w:val="00540564"/>
    <w:pPr>
      <w:widowControl w:val="0"/>
      <w:adjustRightInd w:val="0"/>
      <w:spacing w:before="120" w:after="120"/>
      <w:ind w:firstLine="567"/>
      <w:jc w:val="both"/>
    </w:pPr>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2b">
    <w:name w:val="Сетка таблицы 122"/>
    <w:basedOn w:val="a5"/>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87">
    <w:name w:val="Светлая заливка128"/>
    <w:basedOn w:val="a5"/>
    <w:uiPriority w:val="60"/>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41">
    <w:name w:val="Средний список 1224"/>
    <w:basedOn w:val="a5"/>
    <w:uiPriority w:val="65"/>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Franklin Gothic Medium" w:eastAsia="Times New Roman" w:hAnsi="Franklin Gothic Medi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42">
    <w:name w:val="Сетка таблицы2542"/>
    <w:basedOn w:val="a5"/>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2">
    <w:name w:val="Светлая заливка228"/>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7">
    <w:name w:val="Папушкин124"/>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682">
    <w:name w:val="Светлая заливка68"/>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23">
    <w:name w:val="Сетка таблицы 5112"/>
    <w:basedOn w:val="a5"/>
    <w:rsid w:val="00540564"/>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12">
    <w:name w:val="Table Grid1112"/>
    <w:basedOn w:val="a5"/>
    <w:uiPriority w:val="99"/>
    <w:rsid w:val="00540564"/>
    <w:rPr>
      <w:rFonts w:ascii="Times New Roman" w:eastAsia="Times New Roman" w:hAnsi="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223e">
    <w:name w:val="Папушкин223"/>
    <w:basedOn w:val="af"/>
    <w:rsid w:val="00540564"/>
    <w:pPr>
      <w:jc w:val="center"/>
    </w:pPr>
    <w:rPr>
      <w:rFonts w:ascii="Arial" w:eastAsia="Times New Roman" w:hAnsi="Arial" w:cs="Times New Roman"/>
      <w:sz w:val="18"/>
      <w:szCs w:val="18"/>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20">
    <w:name w:val="Сетка таблицы 52112"/>
    <w:basedOn w:val="a5"/>
    <w:rsid w:val="00540564"/>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31">
    <w:name w:val="Столбцы таблицы 3113"/>
    <w:basedOn w:val="a5"/>
    <w:uiPriority w:val="99"/>
    <w:rsid w:val="00540564"/>
    <w:pPr>
      <w:widowControl w:val="0"/>
      <w:adjustRightInd w:val="0"/>
      <w:spacing w:line="360" w:lineRule="atLeast"/>
      <w:ind w:firstLine="567"/>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5"/>
    <w:uiPriority w:val="99"/>
    <w:rsid w:val="00540564"/>
    <w:pPr>
      <w:widowControl w:val="0"/>
      <w:adjustRightInd w:val="0"/>
      <w:spacing w:line="360" w:lineRule="atLeast"/>
      <w:ind w:firstLine="567"/>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2">
    <w:name w:val="Столбцы таблицы 5113"/>
    <w:basedOn w:val="a5"/>
    <w:uiPriority w:val="99"/>
    <w:rsid w:val="00540564"/>
    <w:pPr>
      <w:widowControl w:val="0"/>
      <w:adjustRightInd w:val="0"/>
      <w:spacing w:line="360" w:lineRule="atLeast"/>
      <w:ind w:firstLine="567"/>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3">
    <w:name w:val="Таблица-список 1113"/>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3">
    <w:name w:val="Столбцы таблицы 2113"/>
    <w:basedOn w:val="a5"/>
    <w:uiPriority w:val="99"/>
    <w:rsid w:val="00540564"/>
    <w:pPr>
      <w:widowControl w:val="0"/>
      <w:adjustRightInd w:val="0"/>
      <w:spacing w:line="360" w:lineRule="atLeast"/>
      <w:ind w:firstLine="567"/>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f0">
    <w:name w:val="Современная таблица113"/>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31">
    <w:name w:val="Средний список 11113"/>
    <w:basedOn w:val="a5"/>
    <w:uiPriority w:val="99"/>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Franklin Gothic Medium" w:eastAsia="Times New Roman" w:hAnsi="Franklin Gothic Medi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3">
    <w:name w:val="Средний список 1 - Акцент 11113"/>
    <w:basedOn w:val="a5"/>
    <w:uiPriority w:val="99"/>
    <w:rsid w:val="00540564"/>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Franklin Gothic Medium" w:eastAsia="Times New Roman" w:hAnsi="Franklin Gothic Medi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34">
    <w:name w:val="Простая таблица 2113"/>
    <w:basedOn w:val="a5"/>
    <w:uiPriority w:val="99"/>
    <w:rsid w:val="00540564"/>
    <w:pPr>
      <w:widowControl w:val="0"/>
      <w:adjustRightInd w:val="0"/>
      <w:spacing w:line="360" w:lineRule="atLeast"/>
      <w:ind w:firstLine="567"/>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f1">
    <w:name w:val="Стандартная таблица113"/>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5">
    <w:name w:val="Классическая таблица 1113"/>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8">
    <w:name w:val="Простая таблица 1112"/>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7">
    <w:name w:val="Изящная таблица 2112"/>
    <w:basedOn w:val="a5"/>
    <w:uiPriority w:val="99"/>
    <w:rsid w:val="00540564"/>
    <w:pPr>
      <w:widowControl w:val="0"/>
      <w:adjustRightInd w:val="0"/>
      <w:spacing w:before="120" w:after="120"/>
      <w:ind w:firstLine="567"/>
      <w:jc w:val="both"/>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0">
    <w:name w:val="Веб-таблица 1113"/>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
    <w:name w:val="Веб-таблица 3113"/>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f2">
    <w:name w:val="Изысканная таблица113"/>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Изящная таблица 1112"/>
    <w:basedOn w:val="a5"/>
    <w:uiPriority w:val="99"/>
    <w:rsid w:val="00540564"/>
    <w:pPr>
      <w:widowControl w:val="0"/>
      <w:adjustRightInd w:val="0"/>
      <w:spacing w:before="120" w:after="120"/>
      <w:ind w:firstLine="567"/>
      <w:jc w:val="both"/>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5">
    <w:name w:val="Классическая таблица 2113"/>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30">
    <w:name w:val="Сетка таблицы 8113"/>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28">
    <w:name w:val="Сетка таблицы 2112"/>
    <w:basedOn w:val="a5"/>
    <w:rsid w:val="00540564"/>
    <w:pPr>
      <w:widowControl w:val="0"/>
      <w:adjustRightInd w:val="0"/>
      <w:spacing w:before="120" w:after="120"/>
      <w:ind w:firstLine="567"/>
      <w:jc w:val="both"/>
    </w:pPr>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2a">
    <w:name w:val="Сетка таблицы 1112"/>
    <w:basedOn w:val="a5"/>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182">
    <w:name w:val="Светлая заливка1118"/>
    <w:basedOn w:val="a5"/>
    <w:uiPriority w:val="99"/>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40">
    <w:name w:val="Средний список 12114"/>
    <w:basedOn w:val="a5"/>
    <w:uiPriority w:val="65"/>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Franklin Gothic Medium" w:eastAsia="Times New Roman" w:hAnsi="Franklin Gothic Medi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12">
    <w:name w:val="Сетка таблицы25112"/>
    <w:basedOn w:val="a5"/>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2">
    <w:name w:val="Светлая заливка2118"/>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220">
    <w:name w:val="Сетка таблицы3122"/>
    <w:basedOn w:val="a5"/>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Папушкин1114"/>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61140">
    <w:name w:val="Сетка таблицы6114"/>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0">
    <w:name w:val="Сетка таблицы7114"/>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Светлая заливка318"/>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36">
    <w:name w:val="Папушкин2113"/>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3134">
    <w:name w:val="Папушкин313"/>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4f2">
    <w:name w:val="мое14"/>
    <w:basedOn w:val="a5"/>
    <w:uiPriority w:val="99"/>
    <w:rsid w:val="00540564"/>
    <w:pPr>
      <w:jc w:val="center"/>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tcBorders>
          <w:top w:val="thinThickSmallGap" w:sz="24" w:space="0" w:color="auto"/>
          <w:left w:val="single" w:sz="4" w:space="0" w:color="auto"/>
          <w:bottom w:val="single" w:sz="4" w:space="0" w:color="auto"/>
          <w:right w:val="single" w:sz="4" w:space="0" w:color="auto"/>
        </w:tcBorders>
        <w:shd w:val="clear" w:color="auto" w:fill="BFBFBF"/>
      </w:tcPr>
    </w:tblStylePr>
    <w:tblStylePr w:type="lastRow">
      <w:pPr>
        <w:jc w:val="center"/>
      </w:pPr>
      <w:tblPr/>
      <w:tcPr>
        <w:tcBorders>
          <w:top w:val="single" w:sz="4" w:space="0" w:color="auto"/>
          <w:left w:val="single" w:sz="4" w:space="0" w:color="auto"/>
          <w:bottom w:val="thickThinSmallGap" w:sz="24" w:space="0" w:color="auto"/>
          <w:right w:val="single" w:sz="4" w:space="0" w:color="auto"/>
          <w:insideH w:val="nil"/>
          <w:insideV w:val="nil"/>
          <w:tl2br w:val="nil"/>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band2Horz">
      <w:pPr>
        <w:jc w:val="center"/>
      </w:pPr>
      <w:tblPr/>
      <w:tcPr>
        <w:shd w:val="clear" w:color="auto" w:fill="BFBFBF"/>
      </w:tcPr>
    </w:tblStylePr>
  </w:style>
  <w:style w:type="table" w:customStyle="1" w:styleId="32240">
    <w:name w:val="Сетка таблицы3224"/>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40">
    <w:name w:val="Сетка таблицы5214"/>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0">
    <w:name w:val="Сетка таблицы6214"/>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0">
    <w:name w:val="Сетка таблицы11214"/>
    <w:basedOn w:val="a5"/>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40">
    <w:name w:val="Сетка таблицы21214"/>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0">
    <w:name w:val="Сетка таблицы31114"/>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40">
    <w:name w:val="Сетка таблицы8114"/>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40">
    <w:name w:val="Сетка таблицы2314"/>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40">
    <w:name w:val="Сетка таблицы32114"/>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40">
    <w:name w:val="Сетка таблицы2414"/>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0">
    <w:name w:val="Сетка таблицы3314"/>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4">
    <w:name w:val="Сетка таблицы25214"/>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40">
    <w:name w:val="Сетка таблицы3414"/>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40">
    <w:name w:val="Сетка таблицы2614"/>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40">
    <w:name w:val="Сетка таблицы3514"/>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4">
    <w:name w:val="Сетка таблицы25314"/>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Папушкин413"/>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213">
    <w:name w:val="Таблица-список 1213"/>
    <w:basedOn w:val="a5"/>
    <w:rsid w:val="0054056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81">
    <w:name w:val="Светлая заливка418"/>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914">
    <w:name w:val="Сетка таблицы1914"/>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5">
    <w:name w:val="Папушкин513"/>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313">
    <w:name w:val="Таблица-список 1313"/>
    <w:basedOn w:val="a5"/>
    <w:rsid w:val="0054056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81">
    <w:name w:val="Светлая заливка518"/>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714">
    <w:name w:val="Сетка таблицы2714"/>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2">
    <w:name w:val="Сетка таблицы11522"/>
    <w:basedOn w:val="a5"/>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2">
    <w:name w:val="Папушкин613"/>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5114">
    <w:name w:val="Сетка таблицы115114"/>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40">
    <w:name w:val="Сетка таблицы384"/>
    <w:basedOn w:val="a5"/>
    <w:next w:val="af"/>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3">
    <w:name w:val="Сетка таблицы403"/>
    <w:basedOn w:val="a5"/>
    <w:next w:val="af"/>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4">
    <w:name w:val="Сетка таблицы3104"/>
    <w:basedOn w:val="a5"/>
    <w:next w:val="af"/>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0">
    <w:name w:val="Сетка таблицы3134"/>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0">
    <w:name w:val="Сетка таблицы4124"/>
    <w:basedOn w:val="a5"/>
    <w:next w:val="af"/>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30">
    <w:name w:val="Сетка таблицы5123"/>
    <w:basedOn w:val="a5"/>
    <w:next w:val="af"/>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0">
    <w:name w:val="Сетка таблицы3234"/>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30">
    <w:name w:val="Сетка таблицы5223"/>
    <w:basedOn w:val="a5"/>
    <w:next w:val="af"/>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0">
    <w:name w:val="Сетка таблицы3142"/>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0">
    <w:name w:val="Сетка таблицы4134"/>
    <w:basedOn w:val="a5"/>
    <w:next w:val="af"/>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30">
    <w:name w:val="Сетка таблицы5133"/>
    <w:basedOn w:val="a5"/>
    <w:next w:val="af"/>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4">
    <w:name w:val="Сетка таблицы3244"/>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a">
    <w:name w:val="Папушкин82"/>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numbering" w:customStyle="1" w:styleId="11321">
    <w:name w:val="Нет списка1132"/>
    <w:next w:val="a6"/>
    <w:semiHidden/>
    <w:rsid w:val="00540564"/>
  </w:style>
  <w:style w:type="table" w:customStyle="1" w:styleId="-152">
    <w:name w:val="Таблица-список 152"/>
    <w:basedOn w:val="a5"/>
    <w:next w:val="-1"/>
    <w:rsid w:val="0054056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a">
    <w:name w:val="Светлая заливка136"/>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20">
    <w:name w:val="Сетка таблицы11132"/>
    <w:basedOn w:val="a5"/>
    <w:next w:val="af"/>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0">
    <w:name w:val="Сетка таблицы3151"/>
    <w:basedOn w:val="a5"/>
    <w:next w:val="af"/>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0">
    <w:name w:val="Сетка таблицы472"/>
    <w:basedOn w:val="a5"/>
    <w:next w:val="af"/>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b">
    <w:name w:val="Простая таблица 131"/>
    <w:basedOn w:val="a5"/>
    <w:next w:val="1e"/>
    <w:uiPriority w:val="99"/>
    <w:unhideWhenUsed/>
    <w:rsid w:val="00540564"/>
    <w:pPr>
      <w:widowControl w:val="0"/>
      <w:adjustRightInd w:val="0"/>
      <w:spacing w:before="120" w:after="120"/>
      <w:ind w:firstLine="567"/>
      <w:jc w:val="both"/>
    </w:pPr>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25">
    <w:name w:val="Простая таблица 232"/>
    <w:basedOn w:val="a5"/>
    <w:next w:val="2f6"/>
    <w:uiPriority w:val="99"/>
    <w:unhideWhenUsed/>
    <w:rsid w:val="00540564"/>
    <w:pPr>
      <w:widowControl w:val="0"/>
      <w:adjustRightInd w:val="0"/>
      <w:spacing w:line="360" w:lineRule="atLeast"/>
      <w:ind w:firstLine="567"/>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c">
    <w:name w:val="Классическая таблица 132"/>
    <w:basedOn w:val="a5"/>
    <w:next w:val="1f"/>
    <w:uiPriority w:val="99"/>
    <w:unhideWhenUsed/>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6">
    <w:name w:val="Классическая таблица 232"/>
    <w:basedOn w:val="a5"/>
    <w:next w:val="2f7"/>
    <w:uiPriority w:val="99"/>
    <w:unhideWhenUsed/>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327">
    <w:name w:val="Столбцы таблицы 232"/>
    <w:basedOn w:val="a5"/>
    <w:next w:val="2f8"/>
    <w:uiPriority w:val="99"/>
    <w:unhideWhenUsed/>
    <w:rsid w:val="00540564"/>
    <w:pPr>
      <w:widowControl w:val="0"/>
      <w:adjustRightInd w:val="0"/>
      <w:spacing w:line="360" w:lineRule="atLeast"/>
      <w:ind w:firstLine="567"/>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5">
    <w:name w:val="Столбцы таблицы 332"/>
    <w:basedOn w:val="a5"/>
    <w:next w:val="3f1"/>
    <w:uiPriority w:val="99"/>
    <w:unhideWhenUsed/>
    <w:rsid w:val="00540564"/>
    <w:pPr>
      <w:widowControl w:val="0"/>
      <w:adjustRightInd w:val="0"/>
      <w:spacing w:line="360" w:lineRule="atLeast"/>
      <w:ind w:firstLine="567"/>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0">
    <w:name w:val="Столбцы таблицы 432"/>
    <w:basedOn w:val="a5"/>
    <w:next w:val="4d"/>
    <w:uiPriority w:val="99"/>
    <w:unhideWhenUsed/>
    <w:rsid w:val="00540564"/>
    <w:pPr>
      <w:widowControl w:val="0"/>
      <w:adjustRightInd w:val="0"/>
      <w:spacing w:line="360" w:lineRule="atLeast"/>
      <w:ind w:firstLine="567"/>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2">
    <w:name w:val="Столбцы таблицы 532"/>
    <w:basedOn w:val="a5"/>
    <w:next w:val="5e"/>
    <w:uiPriority w:val="99"/>
    <w:unhideWhenUsed/>
    <w:rsid w:val="00540564"/>
    <w:pPr>
      <w:widowControl w:val="0"/>
      <w:adjustRightInd w:val="0"/>
      <w:spacing w:line="360" w:lineRule="atLeast"/>
      <w:ind w:firstLine="567"/>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c">
    <w:name w:val="Сетка таблицы 131"/>
    <w:basedOn w:val="a5"/>
    <w:next w:val="1f0"/>
    <w:unhideWhenUsed/>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1d">
    <w:name w:val="Сетка таблицы 231"/>
    <w:basedOn w:val="a5"/>
    <w:next w:val="2f9"/>
    <w:unhideWhenUsed/>
    <w:rsid w:val="00540564"/>
    <w:pPr>
      <w:widowControl w:val="0"/>
      <w:adjustRightInd w:val="0"/>
      <w:spacing w:before="120" w:after="120"/>
      <w:ind w:firstLine="567"/>
      <w:jc w:val="both"/>
    </w:pPr>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410">
    <w:name w:val="Сетка таблицы 541"/>
    <w:basedOn w:val="a5"/>
    <w:next w:val="5f"/>
    <w:uiPriority w:val="99"/>
    <w:unhideWhenUsed/>
    <w:rsid w:val="00540564"/>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0">
    <w:name w:val="Сетка таблицы 832"/>
    <w:basedOn w:val="a5"/>
    <w:next w:val="86"/>
    <w:uiPriority w:val="99"/>
    <w:unhideWhenUsed/>
    <w:rsid w:val="00540564"/>
    <w:pPr>
      <w:widowControl w:val="0"/>
      <w:adjustRightInd w:val="0"/>
      <w:spacing w:before="120" w:after="120"/>
      <w:ind w:firstLine="567"/>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32">
    <w:name w:val="Таблица-список 232"/>
    <w:basedOn w:val="a5"/>
    <w:next w:val="-2"/>
    <w:uiPriority w:val="99"/>
    <w:unhideWhenUsed/>
    <w:rsid w:val="00540564"/>
    <w:pPr>
      <w:widowControl w:val="0"/>
      <w:adjustRightInd w:val="0"/>
      <w:spacing w:line="360" w:lineRule="atLeast"/>
      <w:ind w:firstLine="567"/>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d">
    <w:name w:val="Современная таблица32"/>
    <w:basedOn w:val="a5"/>
    <w:next w:val="affffff"/>
    <w:uiPriority w:val="99"/>
    <w:unhideWhenUsed/>
    <w:rsid w:val="00540564"/>
    <w:pPr>
      <w:widowControl w:val="0"/>
      <w:adjustRightInd w:val="0"/>
      <w:spacing w:line="360" w:lineRule="atLeast"/>
      <w:ind w:firstLine="567"/>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Изысканная таблица33"/>
    <w:basedOn w:val="a5"/>
    <w:next w:val="affffff0"/>
    <w:uiPriority w:val="99"/>
    <w:unhideWhenUsed/>
    <w:rsid w:val="00540564"/>
    <w:pPr>
      <w:widowControl w:val="0"/>
      <w:adjustRightInd w:val="0"/>
      <w:spacing w:before="120" w:after="120"/>
      <w:ind w:firstLine="567"/>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32e">
    <w:name w:val="Стандартная таблица32"/>
    <w:basedOn w:val="a5"/>
    <w:next w:val="affffff1"/>
    <w:uiPriority w:val="99"/>
    <w:unhideWhenUsed/>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d">
    <w:name w:val="Изящная таблица 131"/>
    <w:basedOn w:val="a5"/>
    <w:next w:val="1f1"/>
    <w:uiPriority w:val="99"/>
    <w:unhideWhenUsed/>
    <w:rsid w:val="00540564"/>
    <w:pPr>
      <w:widowControl w:val="0"/>
      <w:adjustRightInd w:val="0"/>
      <w:spacing w:before="120" w:after="120"/>
      <w:ind w:firstLine="567"/>
      <w:jc w:val="both"/>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e">
    <w:name w:val="Изящная таблица 231"/>
    <w:basedOn w:val="a5"/>
    <w:next w:val="2fa"/>
    <w:uiPriority w:val="99"/>
    <w:unhideWhenUsed/>
    <w:rsid w:val="00540564"/>
    <w:pPr>
      <w:widowControl w:val="0"/>
      <w:adjustRightInd w:val="0"/>
      <w:spacing w:before="120" w:after="120"/>
      <w:ind w:firstLine="567"/>
      <w:jc w:val="both"/>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0">
    <w:name w:val="Веб-таблица 132"/>
    <w:basedOn w:val="a5"/>
    <w:next w:val="-10"/>
    <w:uiPriority w:val="99"/>
    <w:unhideWhenUsed/>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0">
    <w:name w:val="Веб-таблица 232"/>
    <w:basedOn w:val="a5"/>
    <w:next w:val="-20"/>
    <w:uiPriority w:val="99"/>
    <w:unhideWhenUsed/>
    <w:rsid w:val="00540564"/>
    <w:pPr>
      <w:widowControl w:val="0"/>
      <w:adjustRightInd w:val="0"/>
      <w:spacing w:before="120" w:after="120"/>
      <w:ind w:firstLine="567"/>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5"/>
    <w:next w:val="-3"/>
    <w:uiPriority w:val="99"/>
    <w:unhideWhenUsed/>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2">
    <w:name w:val="Сетка таблицы11422"/>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5"/>
    <w:uiPriority w:val="99"/>
    <w:rsid w:val="00540564"/>
    <w:rPr>
      <w:rFonts w:ascii="Times New Roman" w:eastAsia="Times New Roman" w:hAnsi="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2311">
    <w:name w:val="Сетка таблицы 5231"/>
    <w:basedOn w:val="a5"/>
    <w:uiPriority w:val="99"/>
    <w:rsid w:val="00540564"/>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322">
    <w:name w:val="Средний список 1132"/>
    <w:basedOn w:val="a5"/>
    <w:uiPriority w:val="99"/>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Ebrima" w:eastAsia="Times New Roman" w:hAnsi="Ebri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
    <w:name w:val="Средний список 1 - Акцент 1132"/>
    <w:basedOn w:val="a5"/>
    <w:uiPriority w:val="99"/>
    <w:rsid w:val="00540564"/>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Ebrima" w:eastAsia="Times New Roman" w:hAnsi="Ebrim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22">
    <w:name w:val="Светлая заливка1312"/>
    <w:basedOn w:val="a5"/>
    <w:uiPriority w:val="60"/>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20">
    <w:name w:val="Средний список 1232"/>
    <w:basedOn w:val="a5"/>
    <w:uiPriority w:val="65"/>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Franklin Gothic Medium" w:eastAsia="Times New Roman" w:hAnsi="Franklin Gothic Medi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510">
    <w:name w:val="Сетка таблицы2551"/>
    <w:basedOn w:val="a5"/>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8">
    <w:name w:val="Светлая заливка232"/>
    <w:basedOn w:val="a5"/>
    <w:uiPriority w:val="99"/>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3b">
    <w:name w:val="Папушкин133"/>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51212">
    <w:name w:val="Сетка таблицы 5121"/>
    <w:basedOn w:val="a5"/>
    <w:uiPriority w:val="99"/>
    <w:rsid w:val="00540564"/>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21">
    <w:name w:val="Table Grid1121"/>
    <w:basedOn w:val="a5"/>
    <w:uiPriority w:val="99"/>
    <w:rsid w:val="00540564"/>
    <w:rPr>
      <w:rFonts w:ascii="Times New Roman" w:eastAsia="Times New Roman" w:hAnsi="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2329">
    <w:name w:val="Папушкин232"/>
    <w:basedOn w:val="af"/>
    <w:rsid w:val="00540564"/>
    <w:pPr>
      <w:jc w:val="center"/>
    </w:pPr>
    <w:rPr>
      <w:rFonts w:ascii="Arial" w:eastAsia="Times New Roman" w:hAnsi="Arial" w:cs="Times New Roman"/>
      <w:sz w:val="18"/>
      <w:szCs w:val="18"/>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210">
    <w:name w:val="Сетка таблицы 52121"/>
    <w:basedOn w:val="a5"/>
    <w:uiPriority w:val="99"/>
    <w:rsid w:val="00540564"/>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21">
    <w:name w:val="Столбцы таблицы 3122"/>
    <w:basedOn w:val="a5"/>
    <w:uiPriority w:val="99"/>
    <w:rsid w:val="00540564"/>
    <w:pPr>
      <w:widowControl w:val="0"/>
      <w:adjustRightInd w:val="0"/>
      <w:spacing w:line="360" w:lineRule="atLeast"/>
      <w:ind w:firstLine="567"/>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1">
    <w:name w:val="Столбцы таблицы 4122"/>
    <w:basedOn w:val="a5"/>
    <w:uiPriority w:val="99"/>
    <w:rsid w:val="00540564"/>
    <w:pPr>
      <w:widowControl w:val="0"/>
      <w:adjustRightInd w:val="0"/>
      <w:spacing w:line="360" w:lineRule="atLeast"/>
      <w:ind w:firstLine="567"/>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1">
    <w:name w:val="Столбцы таблицы 5122"/>
    <w:basedOn w:val="a5"/>
    <w:uiPriority w:val="99"/>
    <w:rsid w:val="00540564"/>
    <w:pPr>
      <w:widowControl w:val="0"/>
      <w:adjustRightInd w:val="0"/>
      <w:spacing w:line="360" w:lineRule="atLeast"/>
      <w:ind w:firstLine="567"/>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
    <w:name w:val="Таблица-список 1122"/>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Столбцы таблицы 2122"/>
    <w:basedOn w:val="a5"/>
    <w:uiPriority w:val="99"/>
    <w:rsid w:val="00540564"/>
    <w:pPr>
      <w:widowControl w:val="0"/>
      <w:adjustRightInd w:val="0"/>
      <w:spacing w:line="360" w:lineRule="atLeast"/>
      <w:ind w:firstLine="567"/>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Таблица-список 2122"/>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2c">
    <w:name w:val="Современная таблица122"/>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21">
    <w:name w:val="Средний список 11122"/>
    <w:basedOn w:val="a5"/>
    <w:uiPriority w:val="99"/>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Ebrima" w:eastAsia="Times New Roman" w:hAnsi="Ebri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2">
    <w:name w:val="Средний список 1 - Акцент 11122"/>
    <w:basedOn w:val="a5"/>
    <w:uiPriority w:val="99"/>
    <w:rsid w:val="00540564"/>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Ebrima" w:eastAsia="Times New Roman" w:hAnsi="Ebrim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223">
    <w:name w:val="Простая таблица 2122"/>
    <w:basedOn w:val="a5"/>
    <w:uiPriority w:val="99"/>
    <w:rsid w:val="00540564"/>
    <w:pPr>
      <w:widowControl w:val="0"/>
      <w:adjustRightInd w:val="0"/>
      <w:spacing w:line="360" w:lineRule="atLeast"/>
      <w:ind w:firstLine="567"/>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d">
    <w:name w:val="Стандартная таблица122"/>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24">
    <w:name w:val="Классическая таблица 1122"/>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6">
    <w:name w:val="Простая таблица 112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19">
    <w:name w:val="Изящная таблица 2121"/>
    <w:basedOn w:val="a5"/>
    <w:uiPriority w:val="99"/>
    <w:rsid w:val="00540564"/>
    <w:pPr>
      <w:widowControl w:val="0"/>
      <w:adjustRightInd w:val="0"/>
      <w:spacing w:before="120" w:after="120"/>
      <w:ind w:firstLine="567"/>
      <w:jc w:val="both"/>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20">
    <w:name w:val="Веб-таблица 1122"/>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0">
    <w:name w:val="Веб-таблица 2122"/>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e">
    <w:name w:val="Изысканная таблица122"/>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17">
    <w:name w:val="Изящная таблица 1121"/>
    <w:basedOn w:val="a5"/>
    <w:uiPriority w:val="99"/>
    <w:rsid w:val="00540564"/>
    <w:pPr>
      <w:widowControl w:val="0"/>
      <w:adjustRightInd w:val="0"/>
      <w:spacing w:before="120" w:after="120"/>
      <w:ind w:firstLine="567"/>
      <w:jc w:val="both"/>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Классическая таблица 2122"/>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220">
    <w:name w:val="Сетка таблицы 8122"/>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21a">
    <w:name w:val="Сетка таблицы 2121"/>
    <w:basedOn w:val="a5"/>
    <w:uiPriority w:val="99"/>
    <w:rsid w:val="00540564"/>
    <w:pPr>
      <w:widowControl w:val="0"/>
      <w:adjustRightInd w:val="0"/>
      <w:spacing w:before="120" w:after="120"/>
      <w:ind w:firstLine="567"/>
      <w:jc w:val="both"/>
    </w:pPr>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218">
    <w:name w:val="Сетка таблицы 112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225">
    <w:name w:val="Светлая заливка1122"/>
    <w:basedOn w:val="a5"/>
    <w:uiPriority w:val="99"/>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220">
    <w:name w:val="Средний список 12122"/>
    <w:basedOn w:val="a5"/>
    <w:uiPriority w:val="65"/>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Franklin Gothic Medium" w:eastAsia="Times New Roman" w:hAnsi="Franklin Gothic Medi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21">
    <w:name w:val="Сетка таблицы25121"/>
    <w:basedOn w:val="a5"/>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5">
    <w:name w:val="Светлая заливка2122"/>
    <w:basedOn w:val="a5"/>
    <w:uiPriority w:val="99"/>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610">
    <w:name w:val="Сетка таблицы3161"/>
    <w:basedOn w:val="a5"/>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0">
    <w:name w:val="Сетка таблицы4142"/>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Папушкин1123"/>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51410">
    <w:name w:val="Сетка таблицы5141"/>
    <w:basedOn w:val="a5"/>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0">
    <w:name w:val="Сетка таблицы6122"/>
    <w:basedOn w:val="a5"/>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5"/>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Светлая заливка322"/>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26">
    <w:name w:val="Папушкин2122"/>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3227">
    <w:name w:val="Папушкин322"/>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211210">
    <w:name w:val="Сетка таблицы21121"/>
    <w:basedOn w:val="a5"/>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0">
    <w:name w:val="Сетка таблицы11142"/>
    <w:basedOn w:val="a5"/>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e">
    <w:name w:val="мое22"/>
    <w:basedOn w:val="a5"/>
    <w:uiPriority w:val="99"/>
    <w:rsid w:val="00540564"/>
    <w:pPr>
      <w:jc w:val="center"/>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tcBorders>
          <w:top w:val="thinThickSmallGap" w:sz="24" w:space="0" w:color="auto"/>
          <w:left w:val="single" w:sz="4" w:space="0" w:color="auto"/>
          <w:bottom w:val="single" w:sz="4" w:space="0" w:color="auto"/>
          <w:right w:val="single" w:sz="4" w:space="0" w:color="auto"/>
        </w:tcBorders>
        <w:shd w:val="clear" w:color="auto" w:fill="BFBFBF"/>
      </w:tcPr>
    </w:tblStylePr>
    <w:tblStylePr w:type="lastRow">
      <w:pPr>
        <w:jc w:val="center"/>
      </w:pPr>
      <w:tblPr/>
      <w:tcPr>
        <w:tcBorders>
          <w:top w:val="single" w:sz="4" w:space="0" w:color="auto"/>
          <w:left w:val="single" w:sz="4" w:space="0" w:color="auto"/>
          <w:bottom w:val="thickThinSmallGap" w:sz="24" w:space="0" w:color="auto"/>
          <w:right w:val="single" w:sz="4" w:space="0" w:color="auto"/>
          <w:insideH w:val="nil"/>
          <w:insideV w:val="nil"/>
          <w:tl2br w:val="nil"/>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band2Horz">
      <w:pPr>
        <w:jc w:val="center"/>
      </w:pPr>
      <w:tblPr/>
      <w:tcPr>
        <w:shd w:val="clear" w:color="auto" w:fill="BFBFBF"/>
      </w:tcPr>
    </w:tblStylePr>
  </w:style>
  <w:style w:type="table" w:customStyle="1" w:styleId="3251">
    <w:name w:val="Сетка таблицы3251"/>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20">
    <w:name w:val="Сетка таблицы5232"/>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2">
    <w:name w:val="Сетка таблицы622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0">
    <w:name w:val="Сетка таблицы11222"/>
    <w:basedOn w:val="a5"/>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20">
    <w:name w:val="Сетка таблицы21222"/>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0">
    <w:name w:val="Сетка таблицы31122"/>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1">
    <w:name w:val="Сетка таблицы8122"/>
    <w:basedOn w:val="a5"/>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0">
    <w:name w:val="Сетка таблицы22121"/>
    <w:basedOn w:val="a5"/>
    <w:uiPriority w:val="5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1">
    <w:name w:val="Сетка таблицы1212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0">
    <w:name w:val="Сетка таблицы2322"/>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
    <w:name w:val="Сетка таблицы3212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0">
    <w:name w:val="Сетка таблицы2422"/>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0">
    <w:name w:val="Сетка таблицы332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2">
    <w:name w:val="Сетка таблицы2522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0">
    <w:name w:val="Сетка таблицы342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20">
    <w:name w:val="Сетка таблицы2622"/>
    <w:basedOn w:val="a5"/>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20">
    <w:name w:val="Сетка таблицы352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22">
    <w:name w:val="Сетка таблицы2532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0">
    <w:name w:val="Сетка таблицы1821"/>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Папушкин422"/>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222">
    <w:name w:val="Таблица-список 1222"/>
    <w:basedOn w:val="a5"/>
    <w:rsid w:val="0054056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224">
    <w:name w:val="Светлая заливка422"/>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210">
    <w:name w:val="Сетка таблицы11321"/>
    <w:basedOn w:val="a5"/>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2">
    <w:name w:val="Сетка таблицы1922"/>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
    <w:name w:val="Сетка таблицы2021"/>
    <w:basedOn w:val="a5"/>
    <w:uiPriority w:val="5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4">
    <w:name w:val="Папушкин522"/>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322">
    <w:name w:val="Таблица-список 1322"/>
    <w:basedOn w:val="a5"/>
    <w:rsid w:val="0054056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225">
    <w:name w:val="Светлая заливка522"/>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21">
    <w:name w:val="Сетка таблицы11021"/>
    <w:basedOn w:val="a5"/>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2">
    <w:name w:val="Сетка таблицы272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1">
    <w:name w:val="Сетка таблицы11531"/>
    <w:basedOn w:val="a5"/>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3">
    <w:name w:val="Папушкин622"/>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5122">
    <w:name w:val="Сетка таблицы115122"/>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2">
    <w:name w:val="Сетка таблицы114112"/>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2">
    <w:name w:val="Сетка таблицы1161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1">
    <w:name w:val="Сетка таблицы 5311"/>
    <w:basedOn w:val="a5"/>
    <w:uiPriority w:val="99"/>
    <w:rsid w:val="00540564"/>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11">
    <w:name w:val="Table Grid1211"/>
    <w:basedOn w:val="a5"/>
    <w:uiPriority w:val="99"/>
    <w:rsid w:val="00540564"/>
    <w:rPr>
      <w:rFonts w:ascii="Times New Roman" w:eastAsia="Times New Roman" w:hAnsi="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7123">
    <w:name w:val="Папушкин712"/>
    <w:basedOn w:val="af"/>
    <w:rsid w:val="00540564"/>
    <w:pPr>
      <w:jc w:val="center"/>
    </w:pPr>
    <w:rPr>
      <w:rFonts w:ascii="Arial" w:eastAsia="Times New Roman" w:hAnsi="Arial" w:cs="Times New Roman"/>
      <w:sz w:val="18"/>
      <w:szCs w:val="18"/>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110">
    <w:name w:val="Сетка таблицы 52211"/>
    <w:basedOn w:val="a5"/>
    <w:uiPriority w:val="99"/>
    <w:rsid w:val="00540564"/>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123">
    <w:name w:val="Столбцы таблицы 3212"/>
    <w:basedOn w:val="a5"/>
    <w:rsid w:val="00540564"/>
    <w:pPr>
      <w:widowControl w:val="0"/>
      <w:adjustRightInd w:val="0"/>
      <w:spacing w:line="360" w:lineRule="atLeast"/>
      <w:ind w:firstLine="567"/>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20">
    <w:name w:val="Столбцы таблицы 4212"/>
    <w:basedOn w:val="a5"/>
    <w:rsid w:val="00540564"/>
    <w:pPr>
      <w:widowControl w:val="0"/>
      <w:adjustRightInd w:val="0"/>
      <w:spacing w:line="360" w:lineRule="atLeast"/>
      <w:ind w:firstLine="567"/>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22">
    <w:name w:val="Столбцы таблицы 5212"/>
    <w:basedOn w:val="a5"/>
    <w:rsid w:val="00540564"/>
    <w:pPr>
      <w:widowControl w:val="0"/>
      <w:adjustRightInd w:val="0"/>
      <w:spacing w:line="360" w:lineRule="atLeast"/>
      <w:ind w:firstLine="567"/>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12">
    <w:name w:val="Таблица-список 1412"/>
    <w:basedOn w:val="a5"/>
    <w:rsid w:val="00540564"/>
    <w:pPr>
      <w:widowControl w:val="0"/>
      <w:adjustRightInd w:val="0"/>
      <w:spacing w:line="360" w:lineRule="atLeast"/>
      <w:ind w:firstLine="567"/>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2">
    <w:name w:val="Столбцы таблицы 2212"/>
    <w:basedOn w:val="a5"/>
    <w:rsid w:val="00540564"/>
    <w:pPr>
      <w:widowControl w:val="0"/>
      <w:adjustRightInd w:val="0"/>
      <w:spacing w:line="360" w:lineRule="atLeast"/>
      <w:ind w:firstLine="567"/>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Таблица-список 2212"/>
    <w:basedOn w:val="a5"/>
    <w:rsid w:val="00540564"/>
    <w:pPr>
      <w:widowControl w:val="0"/>
      <w:adjustRightInd w:val="0"/>
      <w:spacing w:line="360" w:lineRule="atLeast"/>
      <w:ind w:firstLine="567"/>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f1">
    <w:name w:val="Современная таблица212"/>
    <w:basedOn w:val="a5"/>
    <w:rsid w:val="00540564"/>
    <w:pPr>
      <w:widowControl w:val="0"/>
      <w:adjustRightInd w:val="0"/>
      <w:spacing w:line="360" w:lineRule="atLeast"/>
      <w:ind w:firstLine="567"/>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121">
    <w:name w:val="Средний список 11212"/>
    <w:basedOn w:val="a5"/>
    <w:uiPriority w:val="65"/>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Ebrima" w:eastAsia="Times New Roman" w:hAnsi="Ebri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2">
    <w:name w:val="Средний список 1 - Акцент 11212"/>
    <w:basedOn w:val="a5"/>
    <w:uiPriority w:val="65"/>
    <w:rsid w:val="00540564"/>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Ebrima" w:eastAsia="Times New Roman" w:hAnsi="Ebrim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2123">
    <w:name w:val="Простая таблица 2212"/>
    <w:basedOn w:val="a5"/>
    <w:rsid w:val="00540564"/>
    <w:pPr>
      <w:widowControl w:val="0"/>
      <w:adjustRightInd w:val="0"/>
      <w:spacing w:line="360" w:lineRule="atLeast"/>
      <w:ind w:firstLine="567"/>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12f2">
    <w:name w:val="Стандартная таблица212"/>
    <w:basedOn w:val="a5"/>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23">
    <w:name w:val="Классическая таблица 1212"/>
    <w:basedOn w:val="a5"/>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18">
    <w:name w:val="Простая таблица 121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19">
    <w:name w:val="Изящная таблица 2211"/>
    <w:basedOn w:val="a5"/>
    <w:uiPriority w:val="99"/>
    <w:rsid w:val="00540564"/>
    <w:pPr>
      <w:widowControl w:val="0"/>
      <w:adjustRightInd w:val="0"/>
      <w:spacing w:before="120" w:after="120"/>
      <w:ind w:firstLine="567"/>
      <w:jc w:val="both"/>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20">
    <w:name w:val="Веб-таблица 1212"/>
    <w:basedOn w:val="a5"/>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0">
    <w:name w:val="Веб-таблица 2212"/>
    <w:basedOn w:val="a5"/>
    <w:rsid w:val="00540564"/>
    <w:pPr>
      <w:widowControl w:val="0"/>
      <w:adjustRightInd w:val="0"/>
      <w:spacing w:before="120" w:after="120"/>
      <w:ind w:firstLine="567"/>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2">
    <w:name w:val="Веб-таблица 3212"/>
    <w:basedOn w:val="a5"/>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f3">
    <w:name w:val="Изысканная таблица212"/>
    <w:basedOn w:val="a5"/>
    <w:rsid w:val="00540564"/>
    <w:pPr>
      <w:widowControl w:val="0"/>
      <w:adjustRightInd w:val="0"/>
      <w:spacing w:before="120" w:after="120"/>
      <w:ind w:firstLine="567"/>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19">
    <w:name w:val="Изящная таблица 1211"/>
    <w:basedOn w:val="a5"/>
    <w:uiPriority w:val="99"/>
    <w:rsid w:val="00540564"/>
    <w:pPr>
      <w:widowControl w:val="0"/>
      <w:adjustRightInd w:val="0"/>
      <w:spacing w:before="120" w:after="120"/>
      <w:ind w:firstLine="567"/>
      <w:jc w:val="both"/>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4">
    <w:name w:val="Классическая таблица 2212"/>
    <w:basedOn w:val="a5"/>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9110">
    <w:name w:val="Сетка таблицы2911"/>
    <w:basedOn w:val="a5"/>
    <w:uiPriority w:val="5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0">
    <w:name w:val="Сетка таблицы 8212"/>
    <w:basedOn w:val="a5"/>
    <w:rsid w:val="00540564"/>
    <w:pPr>
      <w:widowControl w:val="0"/>
      <w:adjustRightInd w:val="0"/>
      <w:spacing w:before="120" w:after="120"/>
      <w:ind w:firstLine="567"/>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211a">
    <w:name w:val="Сетка таблицы 2211"/>
    <w:basedOn w:val="a5"/>
    <w:uiPriority w:val="99"/>
    <w:rsid w:val="00540564"/>
    <w:pPr>
      <w:widowControl w:val="0"/>
      <w:adjustRightInd w:val="0"/>
      <w:spacing w:before="120" w:after="120"/>
      <w:ind w:firstLine="567"/>
      <w:jc w:val="both"/>
    </w:pPr>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11a">
    <w:name w:val="Сетка таблицы 121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124">
    <w:name w:val="Светлая заливка1212"/>
    <w:basedOn w:val="a5"/>
    <w:uiPriority w:val="60"/>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120">
    <w:name w:val="Средний список 12212"/>
    <w:basedOn w:val="a5"/>
    <w:uiPriority w:val="65"/>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Franklin Gothic Medium" w:eastAsia="Times New Roman" w:hAnsi="Franklin Gothic Medi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411">
    <w:name w:val="Сетка таблицы25411"/>
    <w:basedOn w:val="a5"/>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5">
    <w:name w:val="Светлая заливка2212"/>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6112">
    <w:name w:val="Сетка таблицы3611"/>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5">
    <w:name w:val="Папушкин1212"/>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6123">
    <w:name w:val="Светлая заливка612"/>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82121">
    <w:name w:val="Сетка таблицы8212"/>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2">
    <w:name w:val="Сетка таблицы 51111"/>
    <w:basedOn w:val="a5"/>
    <w:uiPriority w:val="99"/>
    <w:rsid w:val="00540564"/>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2126">
    <w:name w:val="Папушкин2212"/>
    <w:basedOn w:val="af"/>
    <w:rsid w:val="00540564"/>
    <w:pPr>
      <w:jc w:val="center"/>
    </w:pPr>
    <w:rPr>
      <w:rFonts w:ascii="Arial" w:eastAsia="Times New Roman" w:hAnsi="Arial" w:cs="Times New Roman"/>
      <w:sz w:val="18"/>
      <w:szCs w:val="18"/>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110">
    <w:name w:val="Сетка таблицы 521111"/>
    <w:basedOn w:val="a5"/>
    <w:uiPriority w:val="99"/>
    <w:rsid w:val="00540564"/>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121">
    <w:name w:val="Столбцы таблицы 31112"/>
    <w:basedOn w:val="a5"/>
    <w:rsid w:val="00540564"/>
    <w:pPr>
      <w:widowControl w:val="0"/>
      <w:adjustRightInd w:val="0"/>
      <w:spacing w:line="360" w:lineRule="atLeast"/>
      <w:ind w:firstLine="567"/>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0">
    <w:name w:val="Столбцы таблицы 41112"/>
    <w:basedOn w:val="a5"/>
    <w:rsid w:val="00540564"/>
    <w:pPr>
      <w:widowControl w:val="0"/>
      <w:adjustRightInd w:val="0"/>
      <w:spacing w:line="360" w:lineRule="atLeast"/>
      <w:ind w:firstLine="567"/>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0">
    <w:name w:val="Столбцы таблицы 51112"/>
    <w:basedOn w:val="a5"/>
    <w:rsid w:val="00540564"/>
    <w:pPr>
      <w:widowControl w:val="0"/>
      <w:adjustRightInd w:val="0"/>
      <w:spacing w:line="360" w:lineRule="atLeast"/>
      <w:ind w:firstLine="567"/>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2">
    <w:name w:val="Таблица-список 11112"/>
    <w:basedOn w:val="a5"/>
    <w:rsid w:val="00540564"/>
    <w:pPr>
      <w:widowControl w:val="0"/>
      <w:adjustRightInd w:val="0"/>
      <w:spacing w:line="360" w:lineRule="atLeast"/>
      <w:ind w:firstLine="567"/>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1">
    <w:name w:val="Столбцы таблицы 21112"/>
    <w:basedOn w:val="a5"/>
    <w:rsid w:val="00540564"/>
    <w:pPr>
      <w:widowControl w:val="0"/>
      <w:adjustRightInd w:val="0"/>
      <w:spacing w:line="360" w:lineRule="atLeast"/>
      <w:ind w:firstLine="567"/>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5"/>
    <w:rsid w:val="00540564"/>
    <w:pPr>
      <w:widowControl w:val="0"/>
      <w:adjustRightInd w:val="0"/>
      <w:spacing w:line="360" w:lineRule="atLeast"/>
      <w:ind w:firstLine="567"/>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b">
    <w:name w:val="Современная таблица1112"/>
    <w:basedOn w:val="a5"/>
    <w:rsid w:val="00540564"/>
    <w:pPr>
      <w:widowControl w:val="0"/>
      <w:adjustRightInd w:val="0"/>
      <w:spacing w:line="360" w:lineRule="atLeast"/>
      <w:ind w:firstLine="567"/>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120">
    <w:name w:val="Средний список 111112"/>
    <w:basedOn w:val="a5"/>
    <w:uiPriority w:val="65"/>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Ebrima" w:eastAsia="Times New Roman" w:hAnsi="Ebri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2">
    <w:name w:val="Средний список 1 - Акцент 111112"/>
    <w:basedOn w:val="a5"/>
    <w:uiPriority w:val="65"/>
    <w:rsid w:val="00540564"/>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Ebrima" w:eastAsia="Times New Roman" w:hAnsi="Ebrim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122">
    <w:name w:val="Простая таблица 21112"/>
    <w:basedOn w:val="a5"/>
    <w:rsid w:val="00540564"/>
    <w:pPr>
      <w:widowControl w:val="0"/>
      <w:adjustRightInd w:val="0"/>
      <w:spacing w:line="360" w:lineRule="atLeast"/>
      <w:ind w:firstLine="567"/>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2c">
    <w:name w:val="Стандартная таблица1112"/>
    <w:basedOn w:val="a5"/>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3">
    <w:name w:val="Классическая таблица 11112"/>
    <w:basedOn w:val="a5"/>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9">
    <w:name w:val="Простая таблица 1111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18">
    <w:name w:val="Изящная таблица 21111"/>
    <w:basedOn w:val="a5"/>
    <w:uiPriority w:val="99"/>
    <w:rsid w:val="00540564"/>
    <w:pPr>
      <w:widowControl w:val="0"/>
      <w:adjustRightInd w:val="0"/>
      <w:spacing w:before="120" w:after="120"/>
      <w:ind w:firstLine="567"/>
      <w:jc w:val="both"/>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20">
    <w:name w:val="Веб-таблица 11112"/>
    <w:basedOn w:val="a5"/>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5"/>
    <w:rsid w:val="00540564"/>
    <w:pPr>
      <w:widowControl w:val="0"/>
      <w:adjustRightInd w:val="0"/>
      <w:spacing w:before="120" w:after="120"/>
      <w:ind w:firstLine="567"/>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
    <w:name w:val="Веб-таблица 31112"/>
    <w:basedOn w:val="a5"/>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d">
    <w:name w:val="Изысканная таблица1112"/>
    <w:basedOn w:val="a5"/>
    <w:rsid w:val="00540564"/>
    <w:pPr>
      <w:widowControl w:val="0"/>
      <w:adjustRightInd w:val="0"/>
      <w:spacing w:before="120" w:after="120"/>
      <w:ind w:firstLine="567"/>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1a">
    <w:name w:val="Изящная таблица 11111"/>
    <w:basedOn w:val="a5"/>
    <w:uiPriority w:val="99"/>
    <w:rsid w:val="00540564"/>
    <w:pPr>
      <w:widowControl w:val="0"/>
      <w:adjustRightInd w:val="0"/>
      <w:spacing w:before="120" w:after="120"/>
      <w:ind w:firstLine="567"/>
      <w:jc w:val="both"/>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5"/>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120">
    <w:name w:val="Сетка таблицы 81112"/>
    <w:basedOn w:val="a5"/>
    <w:rsid w:val="00540564"/>
    <w:pPr>
      <w:widowControl w:val="0"/>
      <w:adjustRightInd w:val="0"/>
      <w:spacing w:before="120" w:after="120"/>
      <w:ind w:firstLine="567"/>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119">
    <w:name w:val="Сетка таблицы 21111"/>
    <w:basedOn w:val="a5"/>
    <w:uiPriority w:val="99"/>
    <w:rsid w:val="00540564"/>
    <w:pPr>
      <w:widowControl w:val="0"/>
      <w:adjustRightInd w:val="0"/>
      <w:spacing w:before="120" w:after="120"/>
      <w:ind w:firstLine="567"/>
      <w:jc w:val="both"/>
    </w:pPr>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11b">
    <w:name w:val="Сетка таблицы 1111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1124">
    <w:name w:val="Светлая заливка11112"/>
    <w:basedOn w:val="a5"/>
    <w:uiPriority w:val="99"/>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120">
    <w:name w:val="Средний список 121112"/>
    <w:basedOn w:val="a5"/>
    <w:uiPriority w:val="65"/>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Franklin Gothic Medium" w:eastAsia="Times New Roman" w:hAnsi="Franklin Gothic Medi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111">
    <w:name w:val="Сетка таблицы251111"/>
    <w:basedOn w:val="a5"/>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4">
    <w:name w:val="Светлая заливка21112"/>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2110">
    <w:name w:val="Сетка таблицы31211"/>
    <w:basedOn w:val="a5"/>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Сетка таблицы41112"/>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5">
    <w:name w:val="Папушкин11112"/>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511121">
    <w:name w:val="Сетка таблицы5111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0">
    <w:name w:val="Сетка таблицы6111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
    <w:name w:val="Сетка таблицы71112"/>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Светлая заливка3112"/>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125">
    <w:name w:val="Папушкин21112"/>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31124">
    <w:name w:val="Папушкин3112"/>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2111110">
    <w:name w:val="Сетка таблицы211111"/>
    <w:basedOn w:val="a5"/>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5"/>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f2">
    <w:name w:val="мое112"/>
    <w:basedOn w:val="a5"/>
    <w:uiPriority w:val="99"/>
    <w:rsid w:val="00540564"/>
    <w:pPr>
      <w:jc w:val="center"/>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tcBorders>
          <w:top w:val="thinThickSmallGap" w:sz="24" w:space="0" w:color="auto"/>
          <w:left w:val="single" w:sz="4" w:space="0" w:color="auto"/>
          <w:bottom w:val="single" w:sz="4" w:space="0" w:color="auto"/>
          <w:right w:val="single" w:sz="4" w:space="0" w:color="auto"/>
        </w:tcBorders>
        <w:shd w:val="clear" w:color="auto" w:fill="BFBFBF"/>
      </w:tcPr>
    </w:tblStylePr>
    <w:tblStylePr w:type="lastRow">
      <w:pPr>
        <w:jc w:val="center"/>
      </w:pPr>
      <w:tblPr/>
      <w:tcPr>
        <w:tcBorders>
          <w:top w:val="single" w:sz="4" w:space="0" w:color="auto"/>
          <w:left w:val="single" w:sz="4" w:space="0" w:color="auto"/>
          <w:bottom w:val="thickThinSmallGap" w:sz="24" w:space="0" w:color="auto"/>
          <w:right w:val="single" w:sz="4" w:space="0" w:color="auto"/>
          <w:insideH w:val="nil"/>
          <w:insideV w:val="nil"/>
          <w:tl2br w:val="nil"/>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band2Horz">
      <w:pPr>
        <w:jc w:val="center"/>
      </w:pPr>
      <w:tblPr/>
      <w:tcPr>
        <w:shd w:val="clear" w:color="auto" w:fill="BFBFBF"/>
      </w:tcPr>
    </w:tblStylePr>
  </w:style>
  <w:style w:type="table" w:customStyle="1" w:styleId="122121">
    <w:name w:val="Сетка таблицы12212"/>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0">
    <w:name w:val="Сетка таблицы32212"/>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21">
    <w:name w:val="Сетка таблицы52112"/>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2">
    <w:name w:val="Сетка таблицы6211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0">
    <w:name w:val="Сетка таблицы112112"/>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2">
    <w:name w:val="Сетка таблицы212112"/>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0">
    <w:name w:val="Сетка таблицы311112"/>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21">
    <w:name w:val="Сетка таблицы81112"/>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5"/>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1">
    <w:name w:val="Сетка таблицы12111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
    <w:name w:val="Сетка таблицы2311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2">
    <w:name w:val="Сетка таблицы32111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0">
    <w:name w:val="Сетка таблицы13112"/>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0">
    <w:name w:val="Сетка таблицы2411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0">
    <w:name w:val="Сетка таблицы3311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0">
    <w:name w:val="Сетка таблицы14112"/>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2">
    <w:name w:val="Сетка таблицы25211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20">
    <w:name w:val="Сетка таблицы3411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0">
    <w:name w:val="Сетка таблицы1511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20">
    <w:name w:val="Сетка таблицы2611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20">
    <w:name w:val="Сетка таблицы3511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12">
    <w:name w:val="Сетка таблицы25311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
    <w:name w:val="Сетка таблицы9112"/>
    <w:basedOn w:val="a5"/>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
    <w:name w:val="Сетка таблицы10112"/>
    <w:basedOn w:val="a5"/>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0">
    <w:name w:val="Сетка таблицы16112"/>
    <w:basedOn w:val="a5"/>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Сетка таблицы1711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0">
    <w:name w:val="Сетка таблицы18111"/>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Папушкин4112"/>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2112">
    <w:name w:val="Таблица-список 12112"/>
    <w:basedOn w:val="a5"/>
    <w:rsid w:val="0054056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124">
    <w:name w:val="Светлая заливка4112"/>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11">
    <w:name w:val="Сетка таблицы113111"/>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2">
    <w:name w:val="Сетка таблицы1911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1"/>
    <w:basedOn w:val="a5"/>
    <w:uiPriority w:val="5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4">
    <w:name w:val="Папушкин5112"/>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3112">
    <w:name w:val="Таблица-список 13112"/>
    <w:basedOn w:val="a5"/>
    <w:rsid w:val="0054056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25">
    <w:name w:val="Светлая заливка5112"/>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111">
    <w:name w:val="Сетка таблицы110111"/>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2">
    <w:name w:val="Сетка таблицы2711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1">
    <w:name w:val="Сетка таблицы115211"/>
    <w:basedOn w:val="a5"/>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Папушкин6112"/>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51112">
    <w:name w:val="Сетка таблицы1151112"/>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
    <w:name w:val="Сетка таблицы3012"/>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2">
    <w:name w:val="Сетка таблицы3712"/>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
    <w:name w:val="Сетка таблицы11811"/>
    <w:basedOn w:val="a5"/>
    <w:uiPriority w:val="9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20">
    <w:name w:val="Сетка таблицы3812"/>
    <w:basedOn w:val="a5"/>
    <w:next w:val="af"/>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0">
    <w:name w:val="Сетка таблицы3911"/>
    <w:basedOn w:val="a5"/>
    <w:next w:val="af"/>
    <w:locked/>
    <w:rsid w:val="00540564"/>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4">
    <w:name w:val="Сетка таблицы404"/>
    <w:basedOn w:val="a5"/>
    <w:next w:val="af"/>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a">
    <w:name w:val="Средний список 116"/>
    <w:basedOn w:val="a5"/>
    <w:uiPriority w:val="99"/>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Franklin Gothic Medium" w:eastAsia="Times New Roman" w:hAnsi="Franklin Gothic Medi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
    <w:name w:val="Средний список 1 - Акцент 116"/>
    <w:basedOn w:val="a5"/>
    <w:uiPriority w:val="99"/>
    <w:rsid w:val="00540564"/>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Franklin Gothic Medium" w:eastAsia="Times New Roman" w:hAnsi="Franklin Gothic Medi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153">
    <w:name w:val="Средний список 1115"/>
    <w:basedOn w:val="a5"/>
    <w:uiPriority w:val="99"/>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Franklin Gothic Medium" w:eastAsia="Times New Roman" w:hAnsi="Franklin Gothic Medi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5">
    <w:name w:val="Средний список 1 - Акцент 1115"/>
    <w:basedOn w:val="a5"/>
    <w:uiPriority w:val="99"/>
    <w:rsid w:val="00540564"/>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Franklin Gothic Medium" w:eastAsia="Times New Roman" w:hAnsi="Franklin Gothic Medi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242">
    <w:name w:val="Средний список 1124"/>
    <w:basedOn w:val="a5"/>
    <w:uiPriority w:val="65"/>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Franklin Gothic Medium" w:eastAsia="Times New Roman" w:hAnsi="Franklin Gothic Medi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4">
    <w:name w:val="Средний список 1 - Акцент 1124"/>
    <w:basedOn w:val="a5"/>
    <w:uiPriority w:val="65"/>
    <w:rsid w:val="00540564"/>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Franklin Gothic Medium" w:eastAsia="Times New Roman" w:hAnsi="Franklin Gothic Medi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1140">
    <w:name w:val="Средний список 11114"/>
    <w:basedOn w:val="a5"/>
    <w:uiPriority w:val="65"/>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Franklin Gothic Medium" w:eastAsia="Times New Roman" w:hAnsi="Franklin Gothic Medi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4">
    <w:name w:val="Средний список 1 - Акцент 11114"/>
    <w:basedOn w:val="a5"/>
    <w:uiPriority w:val="65"/>
    <w:rsid w:val="00540564"/>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Franklin Gothic Medium" w:eastAsia="Times New Roman" w:hAnsi="Franklin Gothic Medi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405">
    <w:name w:val="Сетка таблицы405"/>
    <w:basedOn w:val="a5"/>
    <w:next w:val="af"/>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5">
    <w:name w:val="Сетка таблицы3105"/>
    <w:basedOn w:val="a5"/>
    <w:next w:val="af"/>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50">
    <w:name w:val="Сетка таблицы11105"/>
    <w:basedOn w:val="a5"/>
    <w:next w:val="af"/>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Сетка таблицы3135"/>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Сетка таблицы4125"/>
    <w:basedOn w:val="a5"/>
    <w:next w:val="af"/>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40">
    <w:name w:val="Сетка таблицы5124"/>
    <w:basedOn w:val="a5"/>
    <w:next w:val="af"/>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Сетка таблицы3235"/>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40">
    <w:name w:val="Сетка таблицы5224"/>
    <w:basedOn w:val="a5"/>
    <w:next w:val="af"/>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Сетка таблицы4135"/>
    <w:basedOn w:val="a5"/>
    <w:next w:val="af"/>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40">
    <w:name w:val="Сетка таблицы5134"/>
    <w:basedOn w:val="a5"/>
    <w:next w:val="af"/>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5">
    <w:name w:val="Сетка таблицы3245"/>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b">
    <w:name w:val="Папушкин83"/>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1373">
    <w:name w:val="Светлая заливка137"/>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30">
    <w:name w:val="Сетка таблицы11133"/>
    <w:basedOn w:val="a5"/>
    <w:next w:val="af"/>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3"/>
    <w:basedOn w:val="a5"/>
    <w:next w:val="af"/>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3">
    <w:name w:val="Сетка таблицы11423"/>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Средний список 1233"/>
    <w:basedOn w:val="a5"/>
    <w:uiPriority w:val="65"/>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Franklin Gothic Medium" w:eastAsia="Times New Roman" w:hAnsi="Franklin Gothic Medi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332">
    <w:name w:val="Светлая заливка233"/>
    <w:basedOn w:val="a5"/>
    <w:uiPriority w:val="99"/>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34">
    <w:name w:val="Светлая заливка1123"/>
    <w:basedOn w:val="a5"/>
    <w:uiPriority w:val="99"/>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230">
    <w:name w:val="Средний список 12123"/>
    <w:basedOn w:val="a5"/>
    <w:uiPriority w:val="65"/>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Franklin Gothic Medium" w:eastAsia="Times New Roman" w:hAnsi="Franklin Gothic Medi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231">
    <w:name w:val="Светлая заливка2123"/>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430">
    <w:name w:val="Сетка таблицы4143"/>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30">
    <w:name w:val="Сетка таблицы6123"/>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0">
    <w:name w:val="Сетка таблицы7123"/>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6">
    <w:name w:val="Светлая заливка323"/>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430">
    <w:name w:val="Сетка таблицы11143"/>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f4">
    <w:name w:val="мое23"/>
    <w:basedOn w:val="a5"/>
    <w:uiPriority w:val="99"/>
    <w:rsid w:val="00540564"/>
    <w:pPr>
      <w:jc w:val="center"/>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tcBorders>
          <w:top w:val="thinThickSmallGap" w:sz="24" w:space="0" w:color="auto"/>
          <w:left w:val="single" w:sz="4" w:space="0" w:color="auto"/>
          <w:bottom w:val="single" w:sz="4" w:space="0" w:color="auto"/>
          <w:right w:val="single" w:sz="4" w:space="0" w:color="auto"/>
        </w:tcBorders>
        <w:shd w:val="clear" w:color="auto" w:fill="BFBFBF"/>
      </w:tcPr>
    </w:tblStylePr>
    <w:tblStylePr w:type="lastRow">
      <w:pPr>
        <w:jc w:val="center"/>
      </w:pPr>
      <w:tblPr/>
      <w:tcPr>
        <w:tcBorders>
          <w:top w:val="single" w:sz="4" w:space="0" w:color="auto"/>
          <w:left w:val="single" w:sz="4" w:space="0" w:color="auto"/>
          <w:bottom w:val="thickThinSmallGap" w:sz="24" w:space="0" w:color="auto"/>
          <w:right w:val="single" w:sz="4" w:space="0" w:color="auto"/>
          <w:insideH w:val="nil"/>
          <w:insideV w:val="nil"/>
          <w:tl2br w:val="nil"/>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band2Horz">
      <w:pPr>
        <w:jc w:val="center"/>
      </w:pPr>
      <w:tblPr/>
      <w:tcPr>
        <w:shd w:val="clear" w:color="auto" w:fill="BFBFBF"/>
      </w:tcPr>
    </w:tblStylePr>
  </w:style>
  <w:style w:type="table" w:customStyle="1" w:styleId="52330">
    <w:name w:val="Сетка таблицы5233"/>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30">
    <w:name w:val="Сетка таблицы6223"/>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0">
    <w:name w:val="Сетка таблицы11223"/>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30">
    <w:name w:val="Сетка таблицы21223"/>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0">
    <w:name w:val="Сетка таблицы31123"/>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3">
    <w:name w:val="Сетка таблицы8123"/>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1">
    <w:name w:val="Сетка таблицы12123"/>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30">
    <w:name w:val="Сетка таблицы2323"/>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30">
    <w:name w:val="Сетка таблицы32123"/>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30">
    <w:name w:val="Сетка таблицы2423"/>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30">
    <w:name w:val="Сетка таблицы3323"/>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3">
    <w:name w:val="Сетка таблицы25223"/>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30">
    <w:name w:val="Сетка таблицы3423"/>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30">
    <w:name w:val="Сетка таблицы2623"/>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30">
    <w:name w:val="Сетка таблицы3523"/>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23">
    <w:name w:val="Сетка таблицы25323"/>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Светлая заливка423"/>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923">
    <w:name w:val="Сетка таблицы1923"/>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4">
    <w:name w:val="Светлая заливка523"/>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723">
    <w:name w:val="Сетка таблицы2723"/>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3">
    <w:name w:val="Сетка таблицы115123"/>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8">
    <w:name w:val="111118"/>
    <w:rsid w:val="00540564"/>
    <w:pPr>
      <w:numPr>
        <w:numId w:val="10"/>
      </w:numPr>
    </w:pPr>
  </w:style>
  <w:style w:type="paragraph" w:customStyle="1" w:styleId="msonormal0">
    <w:name w:val="msonormal"/>
    <w:basedOn w:val="a3"/>
    <w:rsid w:val="0054056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352">
    <w:name w:val="xl2352"/>
    <w:basedOn w:val="a3"/>
    <w:rsid w:val="00540564"/>
    <w:pPr>
      <w:spacing w:before="100" w:beforeAutospacing="1" w:after="100" w:afterAutospacing="1" w:line="240" w:lineRule="auto"/>
    </w:pPr>
    <w:rPr>
      <w:rFonts w:ascii="Arial" w:eastAsia="Times New Roman" w:hAnsi="Arial" w:cs="Arial"/>
      <w:sz w:val="18"/>
      <w:szCs w:val="18"/>
      <w:lang w:eastAsia="ru-RU"/>
    </w:rPr>
  </w:style>
  <w:style w:type="paragraph" w:customStyle="1" w:styleId="xl2353">
    <w:name w:val="xl2353"/>
    <w:basedOn w:val="a3"/>
    <w:rsid w:val="00540564"/>
    <w:pPr>
      <w:spacing w:before="100" w:beforeAutospacing="1" w:after="100" w:afterAutospacing="1" w:line="240" w:lineRule="auto"/>
    </w:pPr>
    <w:rPr>
      <w:rFonts w:ascii="Arial" w:eastAsia="Times New Roman" w:hAnsi="Arial" w:cs="Arial"/>
      <w:sz w:val="18"/>
      <w:szCs w:val="18"/>
      <w:lang w:eastAsia="ru-RU"/>
    </w:rPr>
  </w:style>
  <w:style w:type="paragraph" w:customStyle="1" w:styleId="xl2354">
    <w:name w:val="xl2354"/>
    <w:basedOn w:val="a3"/>
    <w:rsid w:val="00540564"/>
    <w:pP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55">
    <w:name w:val="xl2355"/>
    <w:basedOn w:val="a3"/>
    <w:rsid w:val="00540564"/>
    <w:pPr>
      <w:spacing w:before="100" w:beforeAutospacing="1" w:after="100" w:afterAutospacing="1" w:line="240" w:lineRule="auto"/>
    </w:pPr>
    <w:rPr>
      <w:rFonts w:ascii="Arial" w:eastAsia="Times New Roman" w:hAnsi="Arial" w:cs="Arial"/>
      <w:sz w:val="18"/>
      <w:szCs w:val="18"/>
      <w:lang w:eastAsia="ru-RU"/>
    </w:rPr>
  </w:style>
  <w:style w:type="paragraph" w:customStyle="1" w:styleId="xl2356">
    <w:name w:val="xl2356"/>
    <w:basedOn w:val="a3"/>
    <w:rsid w:val="00540564"/>
    <w:pPr>
      <w:spacing w:before="100" w:beforeAutospacing="1" w:after="100" w:afterAutospacing="1" w:line="240" w:lineRule="auto"/>
    </w:pPr>
    <w:rPr>
      <w:rFonts w:ascii="Arial" w:eastAsia="Times New Roman" w:hAnsi="Arial" w:cs="Arial"/>
      <w:i/>
      <w:iCs/>
      <w:color w:val="FF0000"/>
      <w:sz w:val="18"/>
      <w:szCs w:val="18"/>
      <w:lang w:eastAsia="ru-RU"/>
    </w:rPr>
  </w:style>
  <w:style w:type="paragraph" w:customStyle="1" w:styleId="xl2357">
    <w:name w:val="xl2357"/>
    <w:basedOn w:val="a3"/>
    <w:rsid w:val="00540564"/>
    <w:pPr>
      <w:spacing w:before="100" w:beforeAutospacing="1" w:after="100" w:afterAutospacing="1" w:line="240" w:lineRule="auto"/>
    </w:pPr>
    <w:rPr>
      <w:rFonts w:ascii="Arial" w:eastAsia="Times New Roman" w:hAnsi="Arial" w:cs="Arial"/>
      <w:b/>
      <w:bCs/>
      <w:i/>
      <w:iCs/>
      <w:color w:val="00B050"/>
      <w:sz w:val="18"/>
      <w:szCs w:val="18"/>
      <w:lang w:eastAsia="ru-RU"/>
    </w:rPr>
  </w:style>
  <w:style w:type="paragraph" w:customStyle="1" w:styleId="xl2358">
    <w:name w:val="xl2358"/>
    <w:basedOn w:val="a3"/>
    <w:rsid w:val="00540564"/>
    <w:pPr>
      <w:spacing w:before="100" w:beforeAutospacing="1" w:after="100" w:afterAutospacing="1" w:line="240" w:lineRule="auto"/>
    </w:pPr>
    <w:rPr>
      <w:rFonts w:ascii="Arial" w:eastAsia="Times New Roman" w:hAnsi="Arial" w:cs="Arial"/>
      <w:sz w:val="18"/>
      <w:szCs w:val="18"/>
      <w:lang w:eastAsia="ru-RU"/>
    </w:rPr>
  </w:style>
  <w:style w:type="paragraph" w:customStyle="1" w:styleId="xl2359">
    <w:name w:val="xl2359"/>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60">
    <w:name w:val="xl2360"/>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2361">
    <w:name w:val="xl2361"/>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2362">
    <w:name w:val="xl2362"/>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2363">
    <w:name w:val="xl2363"/>
    <w:basedOn w:val="a3"/>
    <w:rsid w:val="0054056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64">
    <w:name w:val="xl2364"/>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2365">
    <w:name w:val="xl2365"/>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66">
    <w:name w:val="xl2366"/>
    <w:basedOn w:val="a3"/>
    <w:rsid w:val="0054056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2367">
    <w:name w:val="xl2367"/>
    <w:basedOn w:val="a3"/>
    <w:rsid w:val="0054056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68">
    <w:name w:val="xl2368"/>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69">
    <w:name w:val="xl2369"/>
    <w:basedOn w:val="a3"/>
    <w:rsid w:val="0054056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70">
    <w:name w:val="xl2370"/>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71">
    <w:name w:val="xl2371"/>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72">
    <w:name w:val="xl2372"/>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73">
    <w:name w:val="xl2373"/>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2374">
    <w:name w:val="xl2374"/>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2375">
    <w:name w:val="xl2375"/>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76">
    <w:name w:val="xl2376"/>
    <w:basedOn w:val="a3"/>
    <w:rsid w:val="0054056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77">
    <w:name w:val="xl2377"/>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78">
    <w:name w:val="xl2378"/>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79">
    <w:name w:val="xl2379"/>
    <w:basedOn w:val="a3"/>
    <w:rsid w:val="00540564"/>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80">
    <w:name w:val="xl2380"/>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2381">
    <w:name w:val="xl2381"/>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2382">
    <w:name w:val="xl2382"/>
    <w:basedOn w:val="a3"/>
    <w:rsid w:val="0054056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83">
    <w:name w:val="xl2383"/>
    <w:basedOn w:val="a3"/>
    <w:rsid w:val="0054056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84">
    <w:name w:val="xl2384"/>
    <w:basedOn w:val="a3"/>
    <w:rsid w:val="0054056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85">
    <w:name w:val="xl2385"/>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2386">
    <w:name w:val="xl2386"/>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2387">
    <w:name w:val="xl2387"/>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2388">
    <w:name w:val="xl2388"/>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2389">
    <w:name w:val="xl2389"/>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2390">
    <w:name w:val="xl2390"/>
    <w:basedOn w:val="a3"/>
    <w:rsid w:val="0054056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91">
    <w:name w:val="xl2391"/>
    <w:basedOn w:val="a3"/>
    <w:rsid w:val="00540564"/>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afffffff6">
    <w:name w:val="Текст таблицы"/>
    <w:basedOn w:val="a3"/>
    <w:link w:val="afffffff7"/>
    <w:rsid w:val="00540564"/>
    <w:pPr>
      <w:spacing w:after="0" w:line="240" w:lineRule="auto"/>
      <w:jc w:val="center"/>
    </w:pPr>
    <w:rPr>
      <w:rFonts w:ascii="Arial" w:eastAsia="Times New Roman" w:hAnsi="Arial" w:cs="Arial"/>
      <w:sz w:val="20"/>
      <w:szCs w:val="20"/>
    </w:rPr>
  </w:style>
  <w:style w:type="character" w:customStyle="1" w:styleId="afffffff7">
    <w:name w:val="Текст таблицы Знак"/>
    <w:basedOn w:val="a4"/>
    <w:link w:val="afffffff6"/>
    <w:rsid w:val="00540564"/>
    <w:rPr>
      <w:rFonts w:ascii="Arial" w:eastAsia="Times New Roman" w:hAnsi="Arial" w:cs="Arial"/>
      <w:lang w:eastAsia="en-US"/>
    </w:rPr>
  </w:style>
  <w:style w:type="paragraph" w:customStyle="1" w:styleId="a0">
    <w:name w:val="Подрисуночная надпись"/>
    <w:basedOn w:val="a3"/>
    <w:link w:val="afffffff8"/>
    <w:rsid w:val="00540564"/>
    <w:pPr>
      <w:numPr>
        <w:ilvl w:val="3"/>
        <w:numId w:val="18"/>
      </w:numPr>
      <w:spacing w:before="120" w:after="120" w:line="240" w:lineRule="auto"/>
      <w:ind w:left="2978"/>
      <w:jc w:val="center"/>
    </w:pPr>
    <w:rPr>
      <w:rFonts w:ascii="Arial" w:eastAsia="Times New Roman" w:hAnsi="Arial" w:cs="Arial"/>
      <w:sz w:val="20"/>
      <w:szCs w:val="20"/>
    </w:rPr>
  </w:style>
  <w:style w:type="character" w:customStyle="1" w:styleId="afffffff8">
    <w:name w:val="Подрисуночная надпись Знак"/>
    <w:basedOn w:val="a4"/>
    <w:link w:val="a0"/>
    <w:rsid w:val="00540564"/>
    <w:rPr>
      <w:rFonts w:ascii="Arial" w:eastAsia="Times New Roman" w:hAnsi="Arial" w:cs="Arial"/>
      <w:lang w:eastAsia="en-US"/>
    </w:rPr>
  </w:style>
  <w:style w:type="paragraph" w:customStyle="1" w:styleId="afffffff9">
    <w:name w:val="Текст документа"/>
    <w:basedOn w:val="15"/>
    <w:uiPriority w:val="99"/>
    <w:qFormat/>
    <w:rsid w:val="00540564"/>
    <w:pPr>
      <w:spacing w:after="0" w:line="276" w:lineRule="auto"/>
      <w:ind w:firstLine="0"/>
    </w:pPr>
    <w:rPr>
      <w:rFonts w:cs="Arial"/>
      <w:bCs w:val="0"/>
      <w:iCs/>
      <w:noProo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line number"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Table Grid 1" w:uiPriority="0"/>
    <w:lsdException w:name="Table Grid 2" w:uiPriority="0"/>
    <w:lsdException w:name="Table Grid 5"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0" w:unhideWhenUsed="0" w:qFormat="1"/>
    <w:lsdException w:name="Bibliography" w:uiPriority="37"/>
    <w:lsdException w:name="TOC Heading" w:uiPriority="39" w:qFormat="1"/>
  </w:latentStyles>
  <w:style w:type="paragraph" w:default="1" w:styleId="a3">
    <w:name w:val="Normal"/>
    <w:qFormat/>
    <w:rsid w:val="009F47B3"/>
    <w:pPr>
      <w:spacing w:after="200" w:line="276" w:lineRule="auto"/>
    </w:pPr>
    <w:rPr>
      <w:sz w:val="22"/>
      <w:szCs w:val="22"/>
      <w:lang w:eastAsia="en-US"/>
    </w:rPr>
  </w:style>
  <w:style w:type="paragraph" w:styleId="1">
    <w:name w:val="heading 1"/>
    <w:aliases w:val="РАЗДЕЛ,новая страница,Document Header1,H1,T1,kapitola1,Заголовок параграфа (1.),111,Section,Section Heading,level2 hdg,Заголовок 1 Знак Знак Знак Знак Знак,Заголовок 1 Знак Знак Знак Знак Знак Знак Знак Знак,Название главы с нумерацией"/>
    <w:basedOn w:val="a3"/>
    <w:next w:val="a3"/>
    <w:link w:val="11"/>
    <w:qFormat/>
    <w:rsid w:val="00540564"/>
    <w:pPr>
      <w:widowControl w:val="0"/>
      <w:numPr>
        <w:numId w:val="11"/>
      </w:numPr>
      <w:spacing w:after="240" w:line="240" w:lineRule="auto"/>
      <w:jc w:val="center"/>
      <w:outlineLvl w:val="0"/>
    </w:pPr>
    <w:rPr>
      <w:rFonts w:ascii="Arial" w:eastAsiaTheme="majorEastAsia" w:hAnsi="Arial" w:cs="Arial"/>
      <w:b/>
      <w:bCs/>
      <w:kern w:val="32"/>
      <w:sz w:val="28"/>
      <w:szCs w:val="28"/>
      <w:lang w:eastAsia="ru-RU"/>
    </w:rPr>
  </w:style>
  <w:style w:type="paragraph" w:styleId="2">
    <w:name w:val="heading 2"/>
    <w:aliases w:val="ЗАГОЛОВОК 1.1,заголовок2,1. Заголовок 2,H2,H2 Знак,Заголовок 21,T2,2,kapitola2,Заголовок 1.1,h21,5,Заголовок пункта (1.1),222,Reset numbering,Загол. 2,Iia?acaae,Edf Titre 2,Подраздел,Заг 2,Подзаголовок 1 уровня,Заголовок 2 Знак Знак"/>
    <w:basedOn w:val="a3"/>
    <w:next w:val="a3"/>
    <w:link w:val="22"/>
    <w:qFormat/>
    <w:rsid w:val="00540564"/>
    <w:pPr>
      <w:widowControl w:val="0"/>
      <w:numPr>
        <w:ilvl w:val="1"/>
        <w:numId w:val="11"/>
      </w:numPr>
      <w:spacing w:before="120" w:after="120" w:line="240" w:lineRule="auto"/>
      <w:jc w:val="center"/>
      <w:outlineLvl w:val="1"/>
    </w:pPr>
    <w:rPr>
      <w:rFonts w:ascii="Arial" w:eastAsia="TimesNewRoman" w:hAnsi="Arial" w:cs="Arial"/>
      <w:b/>
      <w:bCs/>
      <w:iCs/>
      <w:sz w:val="26"/>
      <w:szCs w:val="26"/>
      <w:lang w:eastAsia="ru-RU"/>
    </w:rPr>
  </w:style>
  <w:style w:type="paragraph" w:styleId="3">
    <w:name w:val="heading 3"/>
    <w:aliases w:val="ЗАГОЛОВОК 1.1.1,Tсевастополь2,kapitola3,T3,podclanek,Заголовок 3 Знак Знак Знак Знак Знак Знак Знак Знак Знак Знак Знак Знак Знак Знак Знак Знак Знак,Заголовок 3 Знак + 12 pt,не полужирный,влево,Перед:  0 пт,Пос...,Заголовок 3 Знак +,Пер..."/>
    <w:basedOn w:val="a3"/>
    <w:next w:val="a3"/>
    <w:link w:val="31"/>
    <w:qFormat/>
    <w:rsid w:val="00540564"/>
    <w:pPr>
      <w:widowControl w:val="0"/>
      <w:numPr>
        <w:ilvl w:val="2"/>
        <w:numId w:val="11"/>
      </w:numPr>
      <w:spacing w:before="120" w:after="120" w:line="240" w:lineRule="auto"/>
      <w:jc w:val="center"/>
      <w:outlineLvl w:val="2"/>
    </w:pPr>
    <w:rPr>
      <w:rFonts w:ascii="Arial" w:hAnsi="Arial" w:cs="Arial"/>
      <w:b/>
      <w:bCs/>
      <w:sz w:val="24"/>
      <w:lang w:eastAsia="ru-RU"/>
    </w:rPr>
  </w:style>
  <w:style w:type="paragraph" w:styleId="4">
    <w:name w:val="heading 4"/>
    <w:aliases w:val="ЗАГОЛОВОК 1.1.1.1,Nadpis1.1.1.1"/>
    <w:basedOn w:val="a3"/>
    <w:next w:val="a3"/>
    <w:link w:val="40"/>
    <w:unhideWhenUsed/>
    <w:qFormat/>
    <w:rsid w:val="00540564"/>
    <w:pPr>
      <w:keepNext/>
      <w:keepLines/>
      <w:numPr>
        <w:ilvl w:val="5"/>
        <w:numId w:val="11"/>
      </w:numPr>
      <w:spacing w:before="120" w:after="120" w:line="240" w:lineRule="auto"/>
      <w:jc w:val="center"/>
      <w:outlineLvl w:val="3"/>
    </w:pPr>
    <w:rPr>
      <w:rFonts w:ascii="Arial" w:eastAsiaTheme="majorEastAsia" w:hAnsi="Arial" w:cs="Arial"/>
      <w:b/>
      <w:bCs/>
      <w:iCs/>
      <w:lang w:eastAsia="ru-RU"/>
    </w:rPr>
  </w:style>
  <w:style w:type="paragraph" w:styleId="5">
    <w:name w:val="heading 5"/>
    <w:aliases w:val="Заголовок 5 (Медногороск)"/>
    <w:basedOn w:val="a3"/>
    <w:next w:val="a3"/>
    <w:link w:val="50"/>
    <w:qFormat/>
    <w:rsid w:val="00540564"/>
    <w:pPr>
      <w:widowControl w:val="0"/>
      <w:numPr>
        <w:ilvl w:val="3"/>
        <w:numId w:val="8"/>
      </w:numPr>
      <w:adjustRightInd w:val="0"/>
      <w:spacing w:after="120" w:line="312" w:lineRule="auto"/>
      <w:jc w:val="center"/>
      <w:textAlignment w:val="baseline"/>
      <w:outlineLvl w:val="4"/>
    </w:pPr>
    <w:rPr>
      <w:rFonts w:ascii="Arial" w:eastAsia="Microsoft YaHei" w:hAnsi="Arial"/>
      <w:b/>
      <w:spacing w:val="-5"/>
      <w:sz w:val="28"/>
      <w:szCs w:val="20"/>
    </w:rPr>
  </w:style>
  <w:style w:type="paragraph" w:styleId="6">
    <w:name w:val="heading 6"/>
    <w:aliases w:val="Заголовок 6 (Медногорск),Заголовок таб."/>
    <w:basedOn w:val="a3"/>
    <w:next w:val="a3"/>
    <w:link w:val="60"/>
    <w:uiPriority w:val="99"/>
    <w:qFormat/>
    <w:rsid w:val="00540564"/>
    <w:pPr>
      <w:widowControl w:val="0"/>
      <w:adjustRightInd w:val="0"/>
      <w:spacing w:after="120" w:line="312" w:lineRule="auto"/>
      <w:ind w:firstLine="567"/>
      <w:jc w:val="center"/>
      <w:textAlignment w:val="baseline"/>
      <w:outlineLvl w:val="5"/>
    </w:pPr>
    <w:rPr>
      <w:rFonts w:ascii="Arial" w:eastAsia="Microsoft YaHei" w:hAnsi="Arial"/>
      <w:b/>
      <w:sz w:val="26"/>
      <w:szCs w:val="26"/>
    </w:rPr>
  </w:style>
  <w:style w:type="paragraph" w:styleId="7">
    <w:name w:val="heading 7"/>
    <w:aliases w:val="Заголовок 7 (Медногорск),-"/>
    <w:basedOn w:val="a3"/>
    <w:next w:val="a3"/>
    <w:link w:val="70"/>
    <w:uiPriority w:val="99"/>
    <w:qFormat/>
    <w:rsid w:val="00540564"/>
    <w:pPr>
      <w:widowControl w:val="0"/>
      <w:adjustRightInd w:val="0"/>
      <w:spacing w:after="120" w:line="312" w:lineRule="auto"/>
      <w:ind w:firstLine="567"/>
      <w:jc w:val="center"/>
      <w:textAlignment w:val="baseline"/>
      <w:outlineLvl w:val="6"/>
    </w:pPr>
    <w:rPr>
      <w:rFonts w:ascii="Arial" w:eastAsia="Microsoft YaHei" w:hAnsi="Arial"/>
      <w:b/>
      <w:spacing w:val="-4"/>
      <w:kern w:val="28"/>
      <w:szCs w:val="28"/>
    </w:rPr>
  </w:style>
  <w:style w:type="paragraph" w:styleId="8">
    <w:name w:val="heading 8"/>
    <w:aliases w:val="Заголовок 8 (Медногорск),."/>
    <w:basedOn w:val="a3"/>
    <w:next w:val="a3"/>
    <w:link w:val="80"/>
    <w:uiPriority w:val="99"/>
    <w:qFormat/>
    <w:rsid w:val="00540564"/>
    <w:pPr>
      <w:widowControl w:val="0"/>
      <w:adjustRightInd w:val="0"/>
      <w:spacing w:after="120" w:line="312" w:lineRule="auto"/>
      <w:jc w:val="center"/>
      <w:textAlignment w:val="baseline"/>
      <w:outlineLvl w:val="7"/>
    </w:pPr>
    <w:rPr>
      <w:rFonts w:ascii="Arial" w:eastAsia="Microsoft YaHei" w:hAnsi="Arial"/>
      <w:b/>
      <w:spacing w:val="-4"/>
      <w:kern w:val="28"/>
      <w:szCs w:val="20"/>
    </w:rPr>
  </w:style>
  <w:style w:type="paragraph" w:styleId="9">
    <w:name w:val="heading 9"/>
    <w:basedOn w:val="a3"/>
    <w:next w:val="a3"/>
    <w:link w:val="90"/>
    <w:uiPriority w:val="99"/>
    <w:qFormat/>
    <w:rsid w:val="00540564"/>
    <w:pPr>
      <w:keepNext/>
      <w:keepLines/>
      <w:widowControl w:val="0"/>
      <w:adjustRightInd w:val="0"/>
      <w:spacing w:before="140" w:after="120" w:line="220" w:lineRule="atLeast"/>
      <w:ind w:firstLine="567"/>
      <w:jc w:val="both"/>
      <w:textAlignment w:val="baseline"/>
      <w:outlineLvl w:val="8"/>
    </w:pPr>
    <w:rPr>
      <w:rFonts w:ascii="Arial" w:eastAsia="Microsoft YaHei" w:hAnsi="Arial"/>
      <w:b/>
      <w:spacing w:val="-4"/>
      <w:kern w:val="28"/>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unhideWhenUsed/>
    <w:rsid w:val="0054149A"/>
    <w:pPr>
      <w:spacing w:after="0" w:line="240" w:lineRule="auto"/>
    </w:pPr>
    <w:rPr>
      <w:rFonts w:ascii="Tahoma" w:hAnsi="Tahoma" w:cs="Tahoma"/>
      <w:sz w:val="16"/>
      <w:szCs w:val="16"/>
    </w:rPr>
  </w:style>
  <w:style w:type="character" w:customStyle="1" w:styleId="a8">
    <w:name w:val="Текст выноски Знак"/>
    <w:link w:val="a7"/>
    <w:uiPriority w:val="99"/>
    <w:rsid w:val="0054149A"/>
    <w:rPr>
      <w:rFonts w:ascii="Tahoma" w:hAnsi="Tahoma" w:cs="Tahoma"/>
      <w:sz w:val="16"/>
      <w:szCs w:val="16"/>
      <w:lang w:eastAsia="en-US"/>
    </w:rPr>
  </w:style>
  <w:style w:type="paragraph" w:styleId="a9">
    <w:name w:val="header"/>
    <w:aliases w:val="ВерхКолонтитул"/>
    <w:basedOn w:val="a3"/>
    <w:link w:val="aa"/>
    <w:unhideWhenUsed/>
    <w:rsid w:val="00C22025"/>
    <w:pPr>
      <w:tabs>
        <w:tab w:val="center" w:pos="4677"/>
        <w:tab w:val="right" w:pos="9355"/>
      </w:tabs>
    </w:pPr>
  </w:style>
  <w:style w:type="character" w:customStyle="1" w:styleId="aa">
    <w:name w:val="Верхний колонтитул Знак"/>
    <w:aliases w:val="ВерхКолонтитул Знак"/>
    <w:link w:val="a9"/>
    <w:rsid w:val="00C22025"/>
    <w:rPr>
      <w:sz w:val="22"/>
      <w:szCs w:val="22"/>
      <w:lang w:eastAsia="en-US"/>
    </w:rPr>
  </w:style>
  <w:style w:type="paragraph" w:styleId="ab">
    <w:name w:val="footer"/>
    <w:aliases w:val="Знак1, Знак1"/>
    <w:basedOn w:val="a3"/>
    <w:link w:val="ac"/>
    <w:unhideWhenUsed/>
    <w:rsid w:val="00C22025"/>
    <w:pPr>
      <w:tabs>
        <w:tab w:val="center" w:pos="4677"/>
        <w:tab w:val="right" w:pos="9355"/>
      </w:tabs>
    </w:pPr>
  </w:style>
  <w:style w:type="character" w:customStyle="1" w:styleId="ac">
    <w:name w:val="Нижний колонтитул Знак"/>
    <w:aliases w:val="Знак1 Знак, Знак1 Знак"/>
    <w:link w:val="ab"/>
    <w:rsid w:val="00C22025"/>
    <w:rPr>
      <w:sz w:val="22"/>
      <w:szCs w:val="22"/>
      <w:lang w:eastAsia="en-US"/>
    </w:rPr>
  </w:style>
  <w:style w:type="paragraph" w:customStyle="1" w:styleId="ConsPlusNormal">
    <w:name w:val="ConsPlusNormal"/>
    <w:uiPriority w:val="99"/>
    <w:rsid w:val="00C31B17"/>
    <w:pPr>
      <w:widowControl w:val="0"/>
      <w:autoSpaceDE w:val="0"/>
      <w:autoSpaceDN w:val="0"/>
    </w:pPr>
    <w:rPr>
      <w:rFonts w:eastAsia="Times New Roman" w:cs="Calibri"/>
      <w:sz w:val="22"/>
    </w:rPr>
  </w:style>
  <w:style w:type="paragraph" w:styleId="ad">
    <w:name w:val="List Paragraph"/>
    <w:aliases w:val="3_Абзац списка,List Paragraph,Введение,Bullet List,FooterText,numbered,Галочки,Текст 2-й уровень,СПИСКИ,AC List 01"/>
    <w:basedOn w:val="a3"/>
    <w:link w:val="ae"/>
    <w:qFormat/>
    <w:rsid w:val="004A4854"/>
    <w:pPr>
      <w:ind w:left="720"/>
      <w:contextualSpacing/>
    </w:pPr>
  </w:style>
  <w:style w:type="table" w:styleId="af">
    <w:name w:val="Table Grid"/>
    <w:aliases w:val="Таблица ОРГРЭС1,Table Grid Report"/>
    <w:basedOn w:val="a5"/>
    <w:rsid w:val="0085583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1">
    <w:name w:val="Заголовок 1 Знак"/>
    <w:aliases w:val="РАЗДЕЛ Знак,новая страница Знак,Document Header1 Знак,H1 Знак,T1 Знак,kapitola1 Знак,Заголовок параграфа (1.) Знак,111 Знак,Section Знак,Section Heading Знак,level2 hdg Знак,Заголовок 1 Знак Знак Знак Знак Знак Знак"/>
    <w:basedOn w:val="a4"/>
    <w:link w:val="1"/>
    <w:rsid w:val="00540564"/>
    <w:rPr>
      <w:rFonts w:ascii="Arial" w:eastAsiaTheme="majorEastAsia" w:hAnsi="Arial" w:cs="Arial"/>
      <w:b/>
      <w:bCs/>
      <w:kern w:val="32"/>
      <w:sz w:val="28"/>
      <w:szCs w:val="28"/>
    </w:rPr>
  </w:style>
  <w:style w:type="character" w:customStyle="1" w:styleId="22">
    <w:name w:val="Заголовок 2 Знак"/>
    <w:aliases w:val="ЗАГОЛОВОК 1.1 Знак,заголовок2 Знак,1. Заголовок 2 Знак,H2 Знак1,H2 Знак Знак,Заголовок 21 Знак,T2 Знак,2 Знак,kapitola2 Знак,Заголовок 1.1 Знак,h21 Знак,5 Знак,Заголовок пункта (1.1) Знак,222 Знак,Reset numbering Знак,Загол. 2 Знак"/>
    <w:basedOn w:val="a4"/>
    <w:link w:val="2"/>
    <w:rsid w:val="00540564"/>
    <w:rPr>
      <w:rFonts w:ascii="Arial" w:eastAsia="TimesNewRoman" w:hAnsi="Arial" w:cs="Arial"/>
      <w:b/>
      <w:bCs/>
      <w:iCs/>
      <w:sz w:val="26"/>
      <w:szCs w:val="26"/>
    </w:rPr>
  </w:style>
  <w:style w:type="character" w:customStyle="1" w:styleId="31">
    <w:name w:val="Заголовок 3 Знак"/>
    <w:aliases w:val="ЗАГОЛОВОК 1.1.1 Знак,Tсевастополь2 Знак,kapitola3 Знак,T3 Знак,podclanek Знак,Заголовок 3 Знак Знак Знак Знак Знак Знак Знак Знак Знак Знак Знак Знак Знак Знак Знак Знак Знак Знак,Заголовок 3 Знак + 12 pt Знак,не полужирный Знак"/>
    <w:basedOn w:val="a4"/>
    <w:link w:val="3"/>
    <w:rsid w:val="00540564"/>
    <w:rPr>
      <w:rFonts w:ascii="Arial" w:hAnsi="Arial" w:cs="Arial"/>
      <w:b/>
      <w:bCs/>
      <w:sz w:val="24"/>
      <w:szCs w:val="22"/>
    </w:rPr>
  </w:style>
  <w:style w:type="character" w:customStyle="1" w:styleId="40">
    <w:name w:val="Заголовок 4 Знак"/>
    <w:aliases w:val="ЗАГОЛОВОК 1.1.1.1 Знак,Nadpis1.1.1.1 Знак"/>
    <w:basedOn w:val="a4"/>
    <w:link w:val="4"/>
    <w:rsid w:val="00540564"/>
    <w:rPr>
      <w:rFonts w:ascii="Arial" w:eastAsiaTheme="majorEastAsia" w:hAnsi="Arial" w:cs="Arial"/>
      <w:b/>
      <w:bCs/>
      <w:iCs/>
      <w:sz w:val="22"/>
      <w:szCs w:val="22"/>
    </w:rPr>
  </w:style>
  <w:style w:type="character" w:customStyle="1" w:styleId="50">
    <w:name w:val="Заголовок 5 Знак"/>
    <w:aliases w:val="Заголовок 5 (Медногороск) Знак"/>
    <w:basedOn w:val="a4"/>
    <w:link w:val="5"/>
    <w:rsid w:val="00540564"/>
    <w:rPr>
      <w:rFonts w:ascii="Arial" w:eastAsia="Microsoft YaHei" w:hAnsi="Arial"/>
      <w:b/>
      <w:spacing w:val="-5"/>
      <w:sz w:val="28"/>
      <w:lang w:eastAsia="en-US"/>
    </w:rPr>
  </w:style>
  <w:style w:type="character" w:customStyle="1" w:styleId="60">
    <w:name w:val="Заголовок 6 Знак"/>
    <w:aliases w:val="Заголовок 6 (Медногорск) Знак,Заголовок таб. Знак"/>
    <w:basedOn w:val="a4"/>
    <w:link w:val="6"/>
    <w:uiPriority w:val="99"/>
    <w:rsid w:val="00540564"/>
    <w:rPr>
      <w:rFonts w:ascii="Arial" w:eastAsia="Microsoft YaHei" w:hAnsi="Arial"/>
      <w:b/>
      <w:sz w:val="26"/>
      <w:szCs w:val="26"/>
      <w:lang w:eastAsia="en-US"/>
    </w:rPr>
  </w:style>
  <w:style w:type="character" w:customStyle="1" w:styleId="70">
    <w:name w:val="Заголовок 7 Знак"/>
    <w:aliases w:val="Заголовок 7 (Медногорск) Знак,- Знак"/>
    <w:basedOn w:val="a4"/>
    <w:link w:val="7"/>
    <w:uiPriority w:val="99"/>
    <w:rsid w:val="00540564"/>
    <w:rPr>
      <w:rFonts w:ascii="Arial" w:eastAsia="Microsoft YaHei" w:hAnsi="Arial"/>
      <w:b/>
      <w:spacing w:val="-4"/>
      <w:kern w:val="28"/>
      <w:sz w:val="22"/>
      <w:szCs w:val="28"/>
      <w:lang w:eastAsia="en-US"/>
    </w:rPr>
  </w:style>
  <w:style w:type="character" w:customStyle="1" w:styleId="80">
    <w:name w:val="Заголовок 8 Знак"/>
    <w:aliases w:val="Заголовок 8 (Медногорск) Знак,. Знак"/>
    <w:basedOn w:val="a4"/>
    <w:link w:val="8"/>
    <w:uiPriority w:val="99"/>
    <w:rsid w:val="00540564"/>
    <w:rPr>
      <w:rFonts w:ascii="Arial" w:eastAsia="Microsoft YaHei" w:hAnsi="Arial"/>
      <w:b/>
      <w:spacing w:val="-4"/>
      <w:kern w:val="28"/>
      <w:sz w:val="22"/>
      <w:lang w:eastAsia="en-US"/>
    </w:rPr>
  </w:style>
  <w:style w:type="character" w:customStyle="1" w:styleId="90">
    <w:name w:val="Заголовок 9 Знак"/>
    <w:basedOn w:val="a4"/>
    <w:link w:val="9"/>
    <w:uiPriority w:val="99"/>
    <w:rsid w:val="00540564"/>
    <w:rPr>
      <w:rFonts w:ascii="Arial" w:eastAsia="Microsoft YaHei" w:hAnsi="Arial"/>
      <w:b/>
      <w:spacing w:val="-4"/>
      <w:kern w:val="28"/>
      <w:sz w:val="22"/>
      <w:szCs w:val="28"/>
      <w:lang w:eastAsia="en-US"/>
    </w:rPr>
  </w:style>
  <w:style w:type="paragraph" w:customStyle="1" w:styleId="12">
    <w:name w:val="Для таблицы (приложения 1)"/>
    <w:basedOn w:val="a3"/>
    <w:uiPriority w:val="99"/>
    <w:rsid w:val="00540564"/>
    <w:pPr>
      <w:widowControl w:val="0"/>
      <w:adjustRightInd w:val="0"/>
      <w:spacing w:after="0" w:line="240" w:lineRule="atLeast"/>
      <w:ind w:firstLine="567"/>
      <w:textAlignment w:val="baseline"/>
    </w:pPr>
    <w:rPr>
      <w:rFonts w:ascii="Arial" w:eastAsia="Times New Roman" w:hAnsi="Arial"/>
      <w:bCs/>
      <w:color w:val="000000"/>
      <w:spacing w:val="-5"/>
      <w:sz w:val="18"/>
      <w:szCs w:val="20"/>
    </w:rPr>
  </w:style>
  <w:style w:type="paragraph" w:customStyle="1" w:styleId="af0">
    <w:name w:val="Подпись рисунков/таблиц"/>
    <w:basedOn w:val="af1"/>
    <w:uiPriority w:val="99"/>
    <w:rsid w:val="00540564"/>
    <w:pPr>
      <w:keepNext/>
      <w:widowControl/>
      <w:adjustRightInd/>
      <w:spacing w:line="360" w:lineRule="auto"/>
      <w:ind w:firstLine="426"/>
      <w:jc w:val="center"/>
      <w:textAlignment w:val="auto"/>
    </w:pPr>
    <w:rPr>
      <w:rFonts w:ascii="Times New Roman" w:eastAsia="Times New Roman" w:hAnsi="Times New Roman"/>
      <w:b w:val="0"/>
      <w:color w:val="auto"/>
      <w:spacing w:val="0"/>
      <w:sz w:val="20"/>
      <w:lang w:eastAsia="ru-RU"/>
    </w:rPr>
  </w:style>
  <w:style w:type="paragraph" w:styleId="af1">
    <w:name w:val="caption"/>
    <w:aliases w:val="Таблица - Название объекта,!! Object Novogor !!, Знак,Caption Char,Caption Char1 Char1 Char Char,Caption Char Char2 Char1 Char Char,Caption Char Char Char Char Char1 Char1 Char Char1 Char,Caption Char Char Char1 Char Char Char,Знак"/>
    <w:basedOn w:val="a3"/>
    <w:next w:val="a3"/>
    <w:link w:val="af2"/>
    <w:uiPriority w:val="35"/>
    <w:rsid w:val="00540564"/>
    <w:pPr>
      <w:widowControl w:val="0"/>
      <w:adjustRightInd w:val="0"/>
      <w:spacing w:before="120" w:after="0" w:line="240" w:lineRule="auto"/>
      <w:ind w:firstLine="567"/>
      <w:jc w:val="both"/>
      <w:textAlignment w:val="baseline"/>
    </w:pPr>
    <w:rPr>
      <w:rFonts w:ascii="Arial" w:eastAsia="Microsoft YaHei" w:hAnsi="Arial" w:cstheme="minorBidi"/>
      <w:b/>
      <w:bCs/>
      <w:color w:val="4F81BD"/>
      <w:spacing w:val="-5"/>
      <w:sz w:val="18"/>
      <w:szCs w:val="18"/>
    </w:rPr>
  </w:style>
  <w:style w:type="character" w:customStyle="1" w:styleId="af2">
    <w:name w:val="Название объекта Знак"/>
    <w:aliases w:val="Таблица - Название объекта Знак,!! Object Novogor !! Знак, Знак Знак,Caption Char Знак,Caption Char1 Char1 Char Char Знак,Caption Char Char2 Char1 Char Char Знак,Caption Char Char Char Char Char1 Char1 Char Char1 Char Знак"/>
    <w:basedOn w:val="a4"/>
    <w:link w:val="af1"/>
    <w:uiPriority w:val="35"/>
    <w:rsid w:val="00540564"/>
    <w:rPr>
      <w:rFonts w:ascii="Arial" w:eastAsia="Microsoft YaHei" w:hAnsi="Arial" w:cstheme="minorBidi"/>
      <w:b/>
      <w:bCs/>
      <w:color w:val="4F81BD"/>
      <w:spacing w:val="-5"/>
      <w:sz w:val="18"/>
      <w:szCs w:val="18"/>
      <w:lang w:eastAsia="en-US"/>
    </w:rPr>
  </w:style>
  <w:style w:type="paragraph" w:styleId="af3">
    <w:name w:val="Title"/>
    <w:aliases w:val="Рисунок_,Таблицы2,ТаблицаПенза"/>
    <w:basedOn w:val="a3"/>
    <w:next w:val="a3"/>
    <w:link w:val="af4"/>
    <w:rsid w:val="00540564"/>
    <w:pPr>
      <w:keepNext/>
      <w:keepLines/>
      <w:widowControl w:val="0"/>
      <w:adjustRightInd w:val="0"/>
      <w:spacing w:before="220" w:after="60" w:line="240" w:lineRule="auto"/>
      <w:ind w:firstLine="567"/>
      <w:jc w:val="center"/>
      <w:textAlignment w:val="baseline"/>
    </w:pPr>
    <w:rPr>
      <w:rFonts w:ascii="Arial" w:eastAsia="Microsoft YaHei" w:hAnsi="Arial"/>
      <w:b/>
      <w:caps/>
      <w:spacing w:val="-30"/>
      <w:kern w:val="28"/>
      <w:sz w:val="32"/>
      <w:szCs w:val="28"/>
    </w:rPr>
  </w:style>
  <w:style w:type="character" w:customStyle="1" w:styleId="af4">
    <w:name w:val="Название Знак"/>
    <w:aliases w:val="Рисунок_ Знак,Таблицы2 Знак,ТаблицаПенза Знак"/>
    <w:basedOn w:val="a4"/>
    <w:link w:val="af3"/>
    <w:rsid w:val="00540564"/>
    <w:rPr>
      <w:rFonts w:ascii="Arial" w:eastAsia="Microsoft YaHei" w:hAnsi="Arial"/>
      <w:b/>
      <w:caps/>
      <w:spacing w:val="-30"/>
      <w:kern w:val="28"/>
      <w:sz w:val="32"/>
      <w:szCs w:val="28"/>
      <w:lang w:eastAsia="en-US"/>
    </w:rPr>
  </w:style>
  <w:style w:type="paragraph" w:styleId="af5">
    <w:name w:val="Body Text"/>
    <w:aliases w:val="TabelTekst,text,Body Text2, Char,Body Text2 Char Char Char Char Char Char Char Char Char,Char,Main text,Body Text Char2 Char,Body Text Char1 Char Char,Body Text Char Char Char Char,TabelTekst Char Char Char Char,CT"/>
    <w:basedOn w:val="a3"/>
    <w:link w:val="af6"/>
    <w:uiPriority w:val="99"/>
    <w:rsid w:val="00540564"/>
    <w:pPr>
      <w:widowControl w:val="0"/>
      <w:adjustRightInd w:val="0"/>
      <w:spacing w:before="120" w:after="120" w:line="240" w:lineRule="auto"/>
      <w:ind w:firstLine="567"/>
      <w:jc w:val="both"/>
      <w:textAlignment w:val="baseline"/>
    </w:pPr>
    <w:rPr>
      <w:rFonts w:ascii="Arial" w:eastAsia="Microsoft YaHei" w:hAnsi="Arial"/>
      <w:spacing w:val="-5"/>
      <w:szCs w:val="20"/>
    </w:rPr>
  </w:style>
  <w:style w:type="character" w:customStyle="1" w:styleId="af6">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4"/>
    <w:link w:val="af5"/>
    <w:rsid w:val="00540564"/>
    <w:rPr>
      <w:rFonts w:ascii="Arial" w:eastAsia="Microsoft YaHei" w:hAnsi="Arial"/>
      <w:spacing w:val="-5"/>
      <w:sz w:val="22"/>
      <w:lang w:eastAsia="en-US"/>
    </w:rPr>
  </w:style>
  <w:style w:type="character" w:styleId="af7">
    <w:name w:val="Strong"/>
    <w:aliases w:val="назв. таблицы,заголовок,ТАБЛИЦЫ,Текст весь,Таблица1"/>
    <w:basedOn w:val="a4"/>
    <w:rsid w:val="00540564"/>
    <w:rPr>
      <w:b/>
      <w:bCs/>
    </w:rPr>
  </w:style>
  <w:style w:type="character" w:styleId="af8">
    <w:name w:val="Emphasis"/>
    <w:uiPriority w:val="20"/>
    <w:rsid w:val="00540564"/>
    <w:rPr>
      <w:rFonts w:ascii="Arial Black" w:hAnsi="Arial Black"/>
      <w:spacing w:val="-4"/>
      <w:sz w:val="18"/>
    </w:rPr>
  </w:style>
  <w:style w:type="paragraph" w:styleId="af9">
    <w:name w:val="No Spacing"/>
    <w:aliases w:val="Без отступа,загол 4,!текст,Основной,Осн_текст,С интервалом и отступом"/>
    <w:basedOn w:val="a3"/>
    <w:link w:val="afa"/>
    <w:qFormat/>
    <w:rsid w:val="00540564"/>
    <w:pPr>
      <w:widowControl w:val="0"/>
      <w:autoSpaceDE w:val="0"/>
      <w:autoSpaceDN w:val="0"/>
      <w:adjustRightInd w:val="0"/>
      <w:spacing w:after="0" w:line="360" w:lineRule="auto"/>
      <w:ind w:firstLine="567"/>
      <w:jc w:val="both"/>
    </w:pPr>
    <w:rPr>
      <w:rFonts w:ascii="Arial" w:eastAsia="Times New Roman" w:hAnsi="Arial" w:cs="Arial"/>
      <w:color w:val="000000"/>
      <w:lang w:eastAsia="ru-RU"/>
    </w:rPr>
  </w:style>
  <w:style w:type="character" w:customStyle="1" w:styleId="afa">
    <w:name w:val="Без интервала Знак"/>
    <w:aliases w:val="Без отступа Знак,загол 4 Знак,!текст Знак,Основной Знак,Осн_текст Знак,С интервалом и отступом Знак"/>
    <w:basedOn w:val="a4"/>
    <w:link w:val="af9"/>
    <w:uiPriority w:val="1"/>
    <w:qFormat/>
    <w:rsid w:val="00540564"/>
    <w:rPr>
      <w:rFonts w:ascii="Arial" w:eastAsia="Times New Roman" w:hAnsi="Arial" w:cs="Arial"/>
      <w:color w:val="000000"/>
      <w:sz w:val="22"/>
      <w:szCs w:val="22"/>
    </w:rPr>
  </w:style>
  <w:style w:type="paragraph" w:styleId="afb">
    <w:name w:val="TOC Heading"/>
    <w:aliases w:val="Заголовок1"/>
    <w:basedOn w:val="1"/>
    <w:next w:val="a3"/>
    <w:uiPriority w:val="39"/>
    <w:unhideWhenUsed/>
    <w:rsid w:val="00540564"/>
    <w:pPr>
      <w:ind w:firstLine="567"/>
      <w:outlineLvl w:val="9"/>
    </w:pPr>
    <w:rPr>
      <w:rFonts w:eastAsia="Microsoft YaHei" w:cs="Times New Roman"/>
    </w:rPr>
  </w:style>
  <w:style w:type="paragraph" w:customStyle="1" w:styleId="13">
    <w:name w:val="Стиль1"/>
    <w:basedOn w:val="a3"/>
    <w:next w:val="a3"/>
    <w:link w:val="14"/>
    <w:uiPriority w:val="99"/>
    <w:rsid w:val="00540564"/>
    <w:pPr>
      <w:spacing w:before="240" w:after="0" w:line="360" w:lineRule="auto"/>
      <w:ind w:left="567" w:firstLine="567"/>
      <w:jc w:val="both"/>
      <w:outlineLvl w:val="2"/>
    </w:pPr>
    <w:rPr>
      <w:rFonts w:ascii="Arial" w:eastAsiaTheme="minorHAnsi" w:hAnsi="Arial" w:cstheme="minorBidi"/>
      <w:color w:val="000000"/>
      <w:spacing w:val="-10"/>
      <w:kern w:val="28"/>
      <w:szCs w:val="24"/>
    </w:rPr>
  </w:style>
  <w:style w:type="paragraph" w:styleId="15">
    <w:name w:val="toc 1"/>
    <w:basedOn w:val="a3"/>
    <w:next w:val="a3"/>
    <w:autoRedefine/>
    <w:uiPriority w:val="39"/>
    <w:unhideWhenUsed/>
    <w:rsid w:val="00540564"/>
    <w:pPr>
      <w:spacing w:before="240" w:after="120" w:line="360" w:lineRule="auto"/>
      <w:ind w:firstLine="567"/>
    </w:pPr>
    <w:rPr>
      <w:rFonts w:asciiTheme="minorHAnsi" w:eastAsiaTheme="minorHAnsi" w:hAnsiTheme="minorHAnsi" w:cstheme="minorHAnsi"/>
      <w:b/>
      <w:bCs/>
      <w:sz w:val="20"/>
      <w:szCs w:val="20"/>
    </w:rPr>
  </w:style>
  <w:style w:type="character" w:styleId="afc">
    <w:name w:val="Hyperlink"/>
    <w:basedOn w:val="a4"/>
    <w:uiPriority w:val="99"/>
    <w:unhideWhenUsed/>
    <w:rsid w:val="00540564"/>
    <w:rPr>
      <w:color w:val="0000FF" w:themeColor="hyperlink"/>
      <w:u w:val="single"/>
    </w:rPr>
  </w:style>
  <w:style w:type="paragraph" w:styleId="23">
    <w:name w:val="toc 2"/>
    <w:basedOn w:val="a3"/>
    <w:next w:val="a3"/>
    <w:autoRedefine/>
    <w:uiPriority w:val="39"/>
    <w:unhideWhenUsed/>
    <w:rsid w:val="00540564"/>
    <w:pPr>
      <w:spacing w:before="120" w:after="0" w:line="360" w:lineRule="auto"/>
      <w:ind w:left="220" w:firstLine="567"/>
      <w:jc w:val="right"/>
    </w:pPr>
    <w:rPr>
      <w:rFonts w:ascii="Arial" w:eastAsiaTheme="minorHAnsi" w:hAnsi="Arial" w:cs="Arial"/>
      <w:sz w:val="20"/>
      <w:szCs w:val="20"/>
    </w:rPr>
  </w:style>
  <w:style w:type="paragraph" w:styleId="32">
    <w:name w:val="toc 3"/>
    <w:basedOn w:val="a3"/>
    <w:next w:val="a3"/>
    <w:autoRedefine/>
    <w:uiPriority w:val="39"/>
    <w:unhideWhenUsed/>
    <w:rsid w:val="00540564"/>
    <w:pPr>
      <w:spacing w:after="0" w:line="360" w:lineRule="auto"/>
      <w:ind w:left="440" w:firstLine="567"/>
    </w:pPr>
    <w:rPr>
      <w:rFonts w:asciiTheme="minorHAnsi" w:eastAsiaTheme="minorHAnsi" w:hAnsiTheme="minorHAnsi" w:cstheme="minorHAnsi"/>
      <w:sz w:val="20"/>
      <w:szCs w:val="20"/>
    </w:rPr>
  </w:style>
  <w:style w:type="numbering" w:customStyle="1" w:styleId="16">
    <w:name w:val="Нет списка1"/>
    <w:next w:val="a6"/>
    <w:uiPriority w:val="99"/>
    <w:semiHidden/>
    <w:unhideWhenUsed/>
    <w:rsid w:val="00540564"/>
  </w:style>
  <w:style w:type="paragraph" w:styleId="41">
    <w:name w:val="toc 4"/>
    <w:basedOn w:val="a3"/>
    <w:next w:val="a3"/>
    <w:autoRedefine/>
    <w:uiPriority w:val="39"/>
    <w:unhideWhenUsed/>
    <w:rsid w:val="00540564"/>
    <w:pPr>
      <w:spacing w:after="0" w:line="360" w:lineRule="auto"/>
      <w:ind w:left="660" w:firstLine="567"/>
    </w:pPr>
    <w:rPr>
      <w:rFonts w:asciiTheme="minorHAnsi" w:eastAsiaTheme="minorHAnsi" w:hAnsiTheme="minorHAnsi" w:cstheme="minorHAnsi"/>
      <w:sz w:val="20"/>
      <w:szCs w:val="20"/>
    </w:rPr>
  </w:style>
  <w:style w:type="numbering" w:customStyle="1" w:styleId="110">
    <w:name w:val="Нет списка11"/>
    <w:next w:val="a6"/>
    <w:uiPriority w:val="99"/>
    <w:semiHidden/>
    <w:unhideWhenUsed/>
    <w:rsid w:val="00540564"/>
  </w:style>
  <w:style w:type="paragraph" w:customStyle="1" w:styleId="21">
    <w:name w:val="Стиль2"/>
    <w:basedOn w:val="ad"/>
    <w:link w:val="24"/>
    <w:autoRedefine/>
    <w:uiPriority w:val="99"/>
    <w:rsid w:val="00540564"/>
    <w:pPr>
      <w:numPr>
        <w:numId w:val="7"/>
      </w:numPr>
      <w:spacing w:after="0" w:line="360" w:lineRule="auto"/>
      <w:ind w:left="0" w:firstLine="709"/>
      <w:jc w:val="both"/>
    </w:pPr>
    <w:rPr>
      <w:rFonts w:ascii="Arial" w:eastAsia="Times New Roman" w:hAnsi="Arial" w:cs="Arial"/>
      <w:szCs w:val="24"/>
      <w:lang w:eastAsia="ru-RU"/>
    </w:rPr>
  </w:style>
  <w:style w:type="paragraph" w:customStyle="1" w:styleId="33">
    <w:name w:val="Стиль3"/>
    <w:basedOn w:val="a3"/>
    <w:link w:val="34"/>
    <w:rsid w:val="00540564"/>
    <w:pPr>
      <w:spacing w:after="0" w:line="360" w:lineRule="auto"/>
      <w:ind w:firstLine="720"/>
      <w:jc w:val="both"/>
    </w:pPr>
    <w:rPr>
      <w:rFonts w:ascii="Arial" w:eastAsia="Times New Roman" w:hAnsi="Arial" w:cs="Arial"/>
      <w:snapToGrid w:val="0"/>
      <w:color w:val="000000"/>
      <w:szCs w:val="24"/>
      <w:lang w:eastAsia="ru-RU"/>
    </w:rPr>
  </w:style>
  <w:style w:type="character" w:customStyle="1" w:styleId="34">
    <w:name w:val="Стиль3 Знак"/>
    <w:basedOn w:val="a4"/>
    <w:link w:val="33"/>
    <w:rsid w:val="00540564"/>
    <w:rPr>
      <w:rFonts w:ascii="Arial" w:eastAsia="Times New Roman" w:hAnsi="Arial" w:cs="Arial"/>
      <w:snapToGrid w:val="0"/>
      <w:color w:val="000000"/>
      <w:sz w:val="22"/>
      <w:szCs w:val="24"/>
    </w:rPr>
  </w:style>
  <w:style w:type="character" w:customStyle="1" w:styleId="ae">
    <w:name w:val="Абзац списка Знак"/>
    <w:aliases w:val="3_Абзац списка Знак,List Paragraph Знак,Введение Знак,Bullet List Знак,FooterText Знак,numbered Знак,Галочки Знак,Текст 2-й уровень Знак,СПИСКИ Знак,AC List 01 Знак"/>
    <w:basedOn w:val="a4"/>
    <w:link w:val="ad"/>
    <w:rsid w:val="00540564"/>
    <w:rPr>
      <w:sz w:val="22"/>
      <w:szCs w:val="22"/>
      <w:lang w:eastAsia="en-US"/>
    </w:rPr>
  </w:style>
  <w:style w:type="paragraph" w:customStyle="1" w:styleId="88">
    <w:name w:val="Стиль88"/>
    <w:basedOn w:val="a3"/>
    <w:link w:val="880"/>
    <w:rsid w:val="00540564"/>
    <w:pPr>
      <w:spacing w:after="0" w:line="360" w:lineRule="auto"/>
      <w:ind w:firstLine="720"/>
      <w:jc w:val="both"/>
    </w:pPr>
    <w:rPr>
      <w:rFonts w:ascii="Arial" w:eastAsia="Times New Roman" w:hAnsi="Arial" w:cs="Arial"/>
      <w:b/>
      <w:snapToGrid w:val="0"/>
      <w:color w:val="000000"/>
      <w:szCs w:val="24"/>
      <w:lang w:eastAsia="ru-RU"/>
    </w:rPr>
  </w:style>
  <w:style w:type="character" w:customStyle="1" w:styleId="24">
    <w:name w:val="Стиль2 Знак"/>
    <w:basedOn w:val="a4"/>
    <w:link w:val="21"/>
    <w:uiPriority w:val="99"/>
    <w:rsid w:val="00540564"/>
    <w:rPr>
      <w:rFonts w:ascii="Arial" w:eastAsia="Times New Roman" w:hAnsi="Arial" w:cs="Arial"/>
      <w:sz w:val="22"/>
      <w:szCs w:val="24"/>
    </w:rPr>
  </w:style>
  <w:style w:type="character" w:customStyle="1" w:styleId="880">
    <w:name w:val="Стиль88 Знак"/>
    <w:basedOn w:val="a4"/>
    <w:link w:val="88"/>
    <w:rsid w:val="00540564"/>
    <w:rPr>
      <w:rFonts w:ascii="Arial" w:eastAsia="Times New Roman" w:hAnsi="Arial" w:cs="Arial"/>
      <w:b/>
      <w:snapToGrid w:val="0"/>
      <w:color w:val="000000"/>
      <w:sz w:val="22"/>
      <w:szCs w:val="24"/>
    </w:rPr>
  </w:style>
  <w:style w:type="paragraph" w:customStyle="1" w:styleId="89">
    <w:name w:val="Стиль89"/>
    <w:basedOn w:val="a3"/>
    <w:link w:val="890"/>
    <w:rsid w:val="00540564"/>
    <w:pPr>
      <w:spacing w:after="0" w:line="360" w:lineRule="auto"/>
      <w:ind w:firstLine="720"/>
      <w:jc w:val="both"/>
    </w:pPr>
    <w:rPr>
      <w:rFonts w:ascii="Arial" w:eastAsia="Times New Roman" w:hAnsi="Arial" w:cs="Arial"/>
      <w:snapToGrid w:val="0"/>
      <w:color w:val="000000"/>
      <w:szCs w:val="24"/>
      <w:lang w:eastAsia="ru-RU"/>
    </w:rPr>
  </w:style>
  <w:style w:type="character" w:customStyle="1" w:styleId="890">
    <w:name w:val="Стиль89 Знак"/>
    <w:basedOn w:val="a4"/>
    <w:link w:val="89"/>
    <w:rsid w:val="00540564"/>
    <w:rPr>
      <w:rFonts w:ascii="Arial" w:eastAsia="Times New Roman" w:hAnsi="Arial" w:cs="Arial"/>
      <w:snapToGrid w:val="0"/>
      <w:color w:val="000000"/>
      <w:sz w:val="22"/>
      <w:szCs w:val="24"/>
    </w:rPr>
  </w:style>
  <w:style w:type="paragraph" w:styleId="afd">
    <w:name w:val="Normal (Web)"/>
    <w:aliases w:val="Обычный (Web)"/>
    <w:basedOn w:val="a3"/>
    <w:link w:val="afe"/>
    <w:uiPriority w:val="99"/>
    <w:unhideWhenUsed/>
    <w:rsid w:val="00540564"/>
    <w:pPr>
      <w:spacing w:before="26" w:after="26" w:line="240" w:lineRule="auto"/>
      <w:ind w:firstLine="567"/>
    </w:pPr>
    <w:rPr>
      <w:rFonts w:ascii="Arial" w:eastAsia="Times New Roman" w:hAnsi="Arial" w:cs="Arial"/>
      <w:color w:val="332E2D"/>
      <w:spacing w:val="2"/>
      <w:szCs w:val="24"/>
      <w:lang w:eastAsia="ru-RU"/>
    </w:rPr>
  </w:style>
  <w:style w:type="paragraph" w:customStyle="1" w:styleId="19">
    <w:name w:val="Стиль19"/>
    <w:basedOn w:val="33"/>
    <w:link w:val="190"/>
    <w:uiPriority w:val="99"/>
    <w:rsid w:val="00540564"/>
  </w:style>
  <w:style w:type="character" w:customStyle="1" w:styleId="190">
    <w:name w:val="Стиль19 Знак"/>
    <w:basedOn w:val="34"/>
    <w:link w:val="19"/>
    <w:uiPriority w:val="99"/>
    <w:rsid w:val="00540564"/>
    <w:rPr>
      <w:rFonts w:ascii="Arial" w:eastAsia="Times New Roman" w:hAnsi="Arial" w:cs="Arial"/>
      <w:snapToGrid w:val="0"/>
      <w:color w:val="000000"/>
      <w:sz w:val="22"/>
      <w:szCs w:val="24"/>
    </w:rPr>
  </w:style>
  <w:style w:type="paragraph" w:customStyle="1" w:styleId="800">
    <w:name w:val="Стиль80"/>
    <w:basedOn w:val="19"/>
    <w:link w:val="801"/>
    <w:rsid w:val="00540564"/>
    <w:pPr>
      <w:ind w:firstLine="709"/>
    </w:pPr>
  </w:style>
  <w:style w:type="character" w:customStyle="1" w:styleId="801">
    <w:name w:val="Стиль80 Знак"/>
    <w:basedOn w:val="190"/>
    <w:link w:val="800"/>
    <w:rsid w:val="00540564"/>
    <w:rPr>
      <w:rFonts w:ascii="Arial" w:eastAsia="Times New Roman" w:hAnsi="Arial" w:cs="Arial"/>
      <w:snapToGrid w:val="0"/>
      <w:color w:val="000000"/>
      <w:sz w:val="22"/>
      <w:szCs w:val="24"/>
    </w:rPr>
  </w:style>
  <w:style w:type="paragraph" w:customStyle="1" w:styleId="87">
    <w:name w:val="Стиль87"/>
    <w:basedOn w:val="a3"/>
    <w:link w:val="870"/>
    <w:rsid w:val="00540564"/>
    <w:pPr>
      <w:spacing w:after="0" w:line="360" w:lineRule="auto"/>
      <w:ind w:firstLine="567"/>
      <w:jc w:val="both"/>
    </w:pPr>
    <w:rPr>
      <w:rFonts w:ascii="Arial" w:eastAsiaTheme="minorHAnsi" w:hAnsi="Arial" w:cs="Arial"/>
      <w:szCs w:val="24"/>
    </w:rPr>
  </w:style>
  <w:style w:type="character" w:customStyle="1" w:styleId="870">
    <w:name w:val="Стиль87 Знак"/>
    <w:basedOn w:val="a4"/>
    <w:link w:val="87"/>
    <w:rsid w:val="00540564"/>
    <w:rPr>
      <w:rFonts w:ascii="Arial" w:eastAsiaTheme="minorHAnsi" w:hAnsi="Arial" w:cs="Arial"/>
      <w:sz w:val="22"/>
      <w:szCs w:val="24"/>
      <w:lang w:eastAsia="en-US"/>
    </w:rPr>
  </w:style>
  <w:style w:type="character" w:customStyle="1" w:styleId="79">
    <w:name w:val="Стиль79 Знак"/>
    <w:basedOn w:val="a4"/>
    <w:link w:val="790"/>
    <w:locked/>
    <w:rsid w:val="00540564"/>
    <w:rPr>
      <w:rFonts w:ascii="Arial" w:hAnsi="Arial" w:cs="Arial"/>
      <w:color w:val="000000"/>
      <w:sz w:val="24"/>
      <w:szCs w:val="24"/>
    </w:rPr>
  </w:style>
  <w:style w:type="paragraph" w:customStyle="1" w:styleId="790">
    <w:name w:val="Стиль79"/>
    <w:basedOn w:val="a3"/>
    <w:link w:val="79"/>
    <w:rsid w:val="00540564"/>
    <w:pPr>
      <w:snapToGrid w:val="0"/>
      <w:spacing w:after="0" w:line="360" w:lineRule="auto"/>
      <w:ind w:firstLine="567"/>
      <w:jc w:val="both"/>
    </w:pPr>
    <w:rPr>
      <w:rFonts w:ascii="Arial" w:hAnsi="Arial" w:cs="Arial"/>
      <w:color w:val="000000"/>
      <w:sz w:val="24"/>
      <w:szCs w:val="24"/>
      <w:lang w:eastAsia="ru-RU"/>
    </w:rPr>
  </w:style>
  <w:style w:type="paragraph" w:customStyle="1" w:styleId="160">
    <w:name w:val="Стиль Основной текст + Первая строка:  1 см Перед:  6 пт"/>
    <w:basedOn w:val="af5"/>
    <w:link w:val="161"/>
    <w:rsid w:val="00540564"/>
    <w:pPr>
      <w:widowControl/>
      <w:adjustRightInd/>
      <w:spacing w:after="0" w:line="360" w:lineRule="auto"/>
      <w:ind w:firstLine="709"/>
      <w:textAlignment w:val="auto"/>
    </w:pPr>
    <w:rPr>
      <w:rFonts w:eastAsia="Times New Roman"/>
      <w:spacing w:val="0"/>
      <w:sz w:val="24"/>
      <w:szCs w:val="24"/>
      <w:lang w:eastAsia="ru-RU"/>
    </w:rPr>
  </w:style>
  <w:style w:type="character" w:customStyle="1" w:styleId="161">
    <w:name w:val="Стиль Основной текст + Первая строка:  1 см Перед:  6 пт Знак"/>
    <w:basedOn w:val="a4"/>
    <w:link w:val="160"/>
    <w:rsid w:val="00540564"/>
    <w:rPr>
      <w:rFonts w:ascii="Arial" w:eastAsia="Times New Roman" w:hAnsi="Arial"/>
      <w:sz w:val="24"/>
      <w:szCs w:val="24"/>
    </w:rPr>
  </w:style>
  <w:style w:type="paragraph" w:customStyle="1" w:styleId="74">
    <w:name w:val="Стиль74"/>
    <w:basedOn w:val="a3"/>
    <w:link w:val="740"/>
    <w:rsid w:val="00540564"/>
    <w:pPr>
      <w:suppressAutoHyphens/>
      <w:autoSpaceDE w:val="0"/>
      <w:autoSpaceDN w:val="0"/>
      <w:adjustRightInd w:val="0"/>
      <w:spacing w:before="120" w:after="120" w:line="360" w:lineRule="auto"/>
      <w:ind w:left="-142" w:right="-1" w:firstLine="862"/>
      <w:jc w:val="both"/>
    </w:pPr>
    <w:rPr>
      <w:rFonts w:ascii="Arial" w:eastAsia="Times New Roman" w:hAnsi="Arial" w:cs="Arial"/>
      <w:bCs/>
      <w:snapToGrid w:val="0"/>
      <w:color w:val="000000" w:themeColor="text1"/>
      <w:szCs w:val="24"/>
      <w:lang w:eastAsia="ru-RU"/>
    </w:rPr>
  </w:style>
  <w:style w:type="character" w:customStyle="1" w:styleId="740">
    <w:name w:val="Стиль74 Знак"/>
    <w:basedOn w:val="a4"/>
    <w:link w:val="74"/>
    <w:rsid w:val="00540564"/>
    <w:rPr>
      <w:rFonts w:ascii="Arial" w:eastAsia="Times New Roman" w:hAnsi="Arial" w:cs="Arial"/>
      <w:bCs/>
      <w:snapToGrid w:val="0"/>
      <w:color w:val="000000" w:themeColor="text1"/>
      <w:sz w:val="22"/>
      <w:szCs w:val="24"/>
    </w:rPr>
  </w:style>
  <w:style w:type="table" w:customStyle="1" w:styleId="aff">
    <w:name w:val="Папушкин"/>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paragraph" w:customStyle="1" w:styleId="53">
    <w:name w:val="Стиль53"/>
    <w:basedOn w:val="a3"/>
    <w:link w:val="530"/>
    <w:rsid w:val="00540564"/>
    <w:pPr>
      <w:spacing w:after="0" w:line="360" w:lineRule="auto"/>
      <w:ind w:firstLine="709"/>
      <w:jc w:val="both"/>
    </w:pPr>
    <w:rPr>
      <w:rFonts w:ascii="Arial" w:eastAsia="Times New Roman" w:hAnsi="Arial"/>
      <w:spacing w:val="-5"/>
      <w:szCs w:val="24"/>
    </w:rPr>
  </w:style>
  <w:style w:type="character" w:customStyle="1" w:styleId="530">
    <w:name w:val="Стиль53 Знак"/>
    <w:basedOn w:val="a4"/>
    <w:link w:val="53"/>
    <w:rsid w:val="00540564"/>
    <w:rPr>
      <w:rFonts w:ascii="Arial" w:eastAsia="Times New Roman" w:hAnsi="Arial"/>
      <w:spacing w:val="-5"/>
      <w:sz w:val="22"/>
      <w:szCs w:val="24"/>
      <w:lang w:eastAsia="en-US"/>
    </w:rPr>
  </w:style>
  <w:style w:type="paragraph" w:customStyle="1" w:styleId="500">
    <w:name w:val="Стиль50"/>
    <w:basedOn w:val="a3"/>
    <w:link w:val="501"/>
    <w:rsid w:val="00540564"/>
    <w:pPr>
      <w:spacing w:after="0" w:line="360" w:lineRule="auto"/>
      <w:ind w:firstLine="709"/>
      <w:jc w:val="both"/>
    </w:pPr>
    <w:rPr>
      <w:rFonts w:ascii="Arial" w:eastAsia="Times New Roman" w:hAnsi="Arial" w:cs="Arial"/>
      <w:snapToGrid w:val="0"/>
      <w:color w:val="000000" w:themeColor="text1"/>
      <w:szCs w:val="24"/>
      <w:lang w:eastAsia="ru-RU"/>
    </w:rPr>
  </w:style>
  <w:style w:type="character" w:customStyle="1" w:styleId="501">
    <w:name w:val="Стиль50 Знак"/>
    <w:basedOn w:val="a4"/>
    <w:link w:val="500"/>
    <w:rsid w:val="00540564"/>
    <w:rPr>
      <w:rFonts w:ascii="Arial" w:eastAsia="Times New Roman" w:hAnsi="Arial" w:cs="Arial"/>
      <w:snapToGrid w:val="0"/>
      <w:color w:val="000000" w:themeColor="text1"/>
      <w:sz w:val="22"/>
      <w:szCs w:val="24"/>
    </w:rPr>
  </w:style>
  <w:style w:type="paragraph" w:styleId="aff0">
    <w:name w:val="List Bullet"/>
    <w:basedOn w:val="aff1"/>
    <w:link w:val="aff2"/>
    <w:uiPriority w:val="99"/>
    <w:rsid w:val="00540564"/>
    <w:pPr>
      <w:widowControl w:val="0"/>
      <w:tabs>
        <w:tab w:val="num" w:pos="786"/>
        <w:tab w:val="num" w:pos="993"/>
      </w:tabs>
      <w:adjustRightInd w:val="0"/>
      <w:spacing w:before="120" w:after="120" w:line="360" w:lineRule="atLeast"/>
      <w:ind w:left="993" w:hanging="426"/>
      <w:contextualSpacing w:val="0"/>
      <w:jc w:val="both"/>
      <w:textAlignment w:val="baseline"/>
    </w:pPr>
    <w:rPr>
      <w:rFonts w:ascii="Arial" w:eastAsia="Times New Roman" w:hAnsi="Arial" w:cs="Times New Roman"/>
      <w:spacing w:val="-5"/>
    </w:rPr>
  </w:style>
  <w:style w:type="character" w:customStyle="1" w:styleId="aff2">
    <w:name w:val="Маркированный список Знак"/>
    <w:basedOn w:val="a4"/>
    <w:link w:val="aff0"/>
    <w:uiPriority w:val="99"/>
    <w:rsid w:val="00540564"/>
    <w:rPr>
      <w:rFonts w:ascii="Arial" w:eastAsia="Times New Roman" w:hAnsi="Arial"/>
      <w:spacing w:val="-5"/>
      <w:sz w:val="22"/>
      <w:lang w:eastAsia="en-US"/>
    </w:rPr>
  </w:style>
  <w:style w:type="paragraph" w:customStyle="1" w:styleId="48">
    <w:name w:val="Стиль48"/>
    <w:basedOn w:val="af1"/>
    <w:link w:val="480"/>
    <w:rsid w:val="00540564"/>
    <w:pPr>
      <w:widowControl/>
      <w:adjustRightInd/>
      <w:spacing w:after="120" w:line="360" w:lineRule="auto"/>
      <w:ind w:firstLine="0"/>
      <w:textAlignment w:val="auto"/>
    </w:pPr>
    <w:rPr>
      <w:rFonts w:eastAsia="Times New Roman" w:cs="Arial"/>
      <w:b w:val="0"/>
      <w:color w:val="auto"/>
      <w:spacing w:val="0"/>
      <w:sz w:val="24"/>
      <w:szCs w:val="26"/>
      <w:lang w:eastAsia="ru-RU"/>
    </w:rPr>
  </w:style>
  <w:style w:type="character" w:customStyle="1" w:styleId="480">
    <w:name w:val="Стиль48 Знак"/>
    <w:basedOn w:val="a4"/>
    <w:link w:val="48"/>
    <w:rsid w:val="00540564"/>
    <w:rPr>
      <w:rFonts w:ascii="Arial" w:eastAsia="Times New Roman" w:hAnsi="Arial" w:cs="Arial"/>
      <w:bCs/>
      <w:sz w:val="24"/>
      <w:szCs w:val="26"/>
    </w:rPr>
  </w:style>
  <w:style w:type="paragraph" w:styleId="aff1">
    <w:name w:val="List"/>
    <w:basedOn w:val="a3"/>
    <w:link w:val="aff3"/>
    <w:uiPriority w:val="99"/>
    <w:rsid w:val="00540564"/>
    <w:pPr>
      <w:spacing w:after="0"/>
      <w:ind w:left="283" w:hanging="283"/>
      <w:contextualSpacing/>
    </w:pPr>
    <w:rPr>
      <w:rFonts w:asciiTheme="minorHAnsi" w:eastAsiaTheme="minorHAnsi" w:hAnsiTheme="minorHAnsi" w:cstheme="minorBidi"/>
      <w:szCs w:val="20"/>
    </w:rPr>
  </w:style>
  <w:style w:type="paragraph" w:customStyle="1" w:styleId="aff4">
    <w:name w:val="ПОДПИСЬ ТАБЛИЦЫ"/>
    <w:basedOn w:val="af1"/>
    <w:uiPriority w:val="99"/>
    <w:qFormat/>
    <w:rsid w:val="00540564"/>
    <w:pPr>
      <w:widowControl/>
      <w:adjustRightInd/>
      <w:spacing w:before="0"/>
      <w:ind w:firstLine="0"/>
      <w:textAlignment w:val="auto"/>
    </w:pPr>
    <w:rPr>
      <w:rFonts w:eastAsia="Calibri" w:cs="Arial"/>
      <w:b w:val="0"/>
      <w:color w:val="auto"/>
      <w:spacing w:val="0"/>
      <w:sz w:val="20"/>
      <w:szCs w:val="20"/>
      <w:lang w:eastAsia="ru-RU"/>
    </w:rPr>
  </w:style>
  <w:style w:type="character" w:customStyle="1" w:styleId="14">
    <w:name w:val="Стиль1 Знак"/>
    <w:basedOn w:val="190"/>
    <w:link w:val="13"/>
    <w:uiPriority w:val="99"/>
    <w:rsid w:val="00540564"/>
    <w:rPr>
      <w:rFonts w:ascii="Arial" w:eastAsiaTheme="minorHAnsi" w:hAnsi="Arial" w:cstheme="minorBidi"/>
      <w:snapToGrid/>
      <w:color w:val="000000"/>
      <w:spacing w:val="-10"/>
      <w:kern w:val="28"/>
      <w:sz w:val="22"/>
      <w:szCs w:val="24"/>
      <w:lang w:eastAsia="en-US"/>
    </w:rPr>
  </w:style>
  <w:style w:type="paragraph" w:styleId="aff5">
    <w:name w:val="Subtitle"/>
    <w:aliases w:val="Текст Arial, Знак2,АБЗАЦ,Таб. нал."/>
    <w:basedOn w:val="a3"/>
    <w:next w:val="a3"/>
    <w:link w:val="aff6"/>
    <w:rsid w:val="00540564"/>
    <w:pPr>
      <w:numPr>
        <w:ilvl w:val="1"/>
      </w:numPr>
      <w:spacing w:after="0"/>
      <w:ind w:left="1416" w:firstLine="567"/>
    </w:pPr>
    <w:rPr>
      <w:rFonts w:asciiTheme="majorHAnsi" w:eastAsiaTheme="majorEastAsia" w:hAnsiTheme="majorHAnsi" w:cstheme="majorBidi"/>
      <w:i/>
      <w:iCs/>
      <w:color w:val="4F81BD" w:themeColor="accent1"/>
      <w:spacing w:val="15"/>
      <w:szCs w:val="24"/>
    </w:rPr>
  </w:style>
  <w:style w:type="character" w:customStyle="1" w:styleId="aff6">
    <w:name w:val="Подзаголовок Знак"/>
    <w:aliases w:val="Текст Arial Знак, Знак2 Знак,АБЗАЦ Знак,Таб. нал. Знак"/>
    <w:basedOn w:val="a4"/>
    <w:link w:val="aff5"/>
    <w:rsid w:val="00540564"/>
    <w:rPr>
      <w:rFonts w:asciiTheme="majorHAnsi" w:eastAsiaTheme="majorEastAsia" w:hAnsiTheme="majorHAnsi" w:cstheme="majorBidi"/>
      <w:i/>
      <w:iCs/>
      <w:color w:val="4F81BD" w:themeColor="accent1"/>
      <w:spacing w:val="15"/>
      <w:sz w:val="22"/>
      <w:szCs w:val="24"/>
      <w:lang w:eastAsia="en-US"/>
    </w:rPr>
  </w:style>
  <w:style w:type="paragraph" w:customStyle="1" w:styleId="61">
    <w:name w:val="Стиль61"/>
    <w:basedOn w:val="a3"/>
    <w:link w:val="610"/>
    <w:rsid w:val="00540564"/>
    <w:pPr>
      <w:spacing w:after="0" w:line="360" w:lineRule="auto"/>
      <w:ind w:firstLine="709"/>
      <w:jc w:val="both"/>
    </w:pPr>
    <w:rPr>
      <w:rFonts w:ascii="Arial" w:eastAsia="Times New Roman" w:hAnsi="Arial"/>
      <w:spacing w:val="-5"/>
      <w:sz w:val="28"/>
      <w:szCs w:val="28"/>
    </w:rPr>
  </w:style>
  <w:style w:type="character" w:customStyle="1" w:styleId="610">
    <w:name w:val="Стиль61 Знак"/>
    <w:basedOn w:val="a4"/>
    <w:link w:val="61"/>
    <w:rsid w:val="00540564"/>
    <w:rPr>
      <w:rFonts w:ascii="Arial" w:eastAsia="Times New Roman" w:hAnsi="Arial"/>
      <w:spacing w:val="-5"/>
      <w:sz w:val="28"/>
      <w:szCs w:val="28"/>
      <w:lang w:eastAsia="en-US"/>
    </w:rPr>
  </w:style>
  <w:style w:type="numbering" w:customStyle="1" w:styleId="111">
    <w:name w:val="Нет списка111"/>
    <w:next w:val="a6"/>
    <w:uiPriority w:val="99"/>
    <w:semiHidden/>
    <w:rsid w:val="00540564"/>
  </w:style>
  <w:style w:type="paragraph" w:styleId="aff7">
    <w:name w:val="Body Text Indent"/>
    <w:basedOn w:val="a3"/>
    <w:link w:val="aff8"/>
    <w:uiPriority w:val="99"/>
    <w:rsid w:val="00540564"/>
    <w:pPr>
      <w:spacing w:after="0" w:line="360" w:lineRule="auto"/>
      <w:ind w:firstLine="720"/>
      <w:jc w:val="both"/>
    </w:pPr>
    <w:rPr>
      <w:rFonts w:ascii="Times New Roman" w:eastAsia="Times New Roman" w:hAnsi="Times New Roman"/>
      <w:szCs w:val="24"/>
      <w:lang w:eastAsia="ru-RU"/>
    </w:rPr>
  </w:style>
  <w:style w:type="character" w:customStyle="1" w:styleId="aff8">
    <w:name w:val="Основной текст с отступом Знак"/>
    <w:basedOn w:val="a4"/>
    <w:link w:val="aff7"/>
    <w:uiPriority w:val="99"/>
    <w:rsid w:val="00540564"/>
    <w:rPr>
      <w:rFonts w:ascii="Times New Roman" w:eastAsia="Times New Roman" w:hAnsi="Times New Roman"/>
      <w:sz w:val="22"/>
      <w:szCs w:val="24"/>
    </w:rPr>
  </w:style>
  <w:style w:type="paragraph" w:styleId="25">
    <w:name w:val="Body Text Indent 2"/>
    <w:basedOn w:val="a3"/>
    <w:link w:val="26"/>
    <w:uiPriority w:val="99"/>
    <w:rsid w:val="00540564"/>
    <w:pPr>
      <w:spacing w:after="0" w:line="240" w:lineRule="auto"/>
      <w:ind w:right="-1374" w:firstLine="708"/>
      <w:jc w:val="both"/>
    </w:pPr>
    <w:rPr>
      <w:rFonts w:ascii="Courier New" w:eastAsia="Times New Roman" w:hAnsi="Courier New"/>
      <w:szCs w:val="20"/>
      <w:lang w:eastAsia="ru-RU"/>
    </w:rPr>
  </w:style>
  <w:style w:type="character" w:customStyle="1" w:styleId="26">
    <w:name w:val="Основной текст с отступом 2 Знак"/>
    <w:basedOn w:val="a4"/>
    <w:link w:val="25"/>
    <w:uiPriority w:val="99"/>
    <w:rsid w:val="00540564"/>
    <w:rPr>
      <w:rFonts w:ascii="Courier New" w:eastAsia="Times New Roman" w:hAnsi="Courier New"/>
      <w:sz w:val="22"/>
    </w:rPr>
  </w:style>
  <w:style w:type="paragraph" w:styleId="aff9">
    <w:name w:val="footnote text"/>
    <w:basedOn w:val="a3"/>
    <w:link w:val="affa"/>
    <w:uiPriority w:val="99"/>
    <w:rsid w:val="00540564"/>
    <w:pPr>
      <w:spacing w:after="0" w:line="240" w:lineRule="auto"/>
      <w:ind w:firstLine="567"/>
    </w:pPr>
    <w:rPr>
      <w:rFonts w:ascii="Times New Roman" w:eastAsia="Times New Roman" w:hAnsi="Times New Roman"/>
      <w:sz w:val="20"/>
      <w:szCs w:val="20"/>
      <w:lang w:eastAsia="ru-RU"/>
    </w:rPr>
  </w:style>
  <w:style w:type="character" w:customStyle="1" w:styleId="affa">
    <w:name w:val="Текст сноски Знак"/>
    <w:basedOn w:val="a4"/>
    <w:link w:val="aff9"/>
    <w:uiPriority w:val="99"/>
    <w:rsid w:val="00540564"/>
    <w:rPr>
      <w:rFonts w:ascii="Times New Roman" w:eastAsia="Times New Roman" w:hAnsi="Times New Roman"/>
    </w:rPr>
  </w:style>
  <w:style w:type="paragraph" w:styleId="35">
    <w:name w:val="Body Text Indent 3"/>
    <w:basedOn w:val="a3"/>
    <w:link w:val="36"/>
    <w:uiPriority w:val="99"/>
    <w:rsid w:val="00540564"/>
    <w:pPr>
      <w:spacing w:after="0" w:line="360" w:lineRule="auto"/>
      <w:ind w:right="-483" w:firstLine="709"/>
      <w:jc w:val="both"/>
    </w:pPr>
    <w:rPr>
      <w:rFonts w:ascii="Times New Roman" w:eastAsia="Times New Roman" w:hAnsi="Times New Roman"/>
      <w:szCs w:val="24"/>
      <w:lang w:eastAsia="ru-RU"/>
    </w:rPr>
  </w:style>
  <w:style w:type="character" w:customStyle="1" w:styleId="36">
    <w:name w:val="Основной текст с отступом 3 Знак"/>
    <w:basedOn w:val="a4"/>
    <w:link w:val="35"/>
    <w:uiPriority w:val="99"/>
    <w:rsid w:val="00540564"/>
    <w:rPr>
      <w:rFonts w:ascii="Times New Roman" w:eastAsia="Times New Roman" w:hAnsi="Times New Roman"/>
      <w:sz w:val="22"/>
      <w:szCs w:val="24"/>
    </w:rPr>
  </w:style>
  <w:style w:type="paragraph" w:styleId="27">
    <w:name w:val="Body Text 2"/>
    <w:aliases w:val="АРИАЛ Основной текст 2,Ариал"/>
    <w:basedOn w:val="a3"/>
    <w:link w:val="28"/>
    <w:uiPriority w:val="99"/>
    <w:rsid w:val="00540564"/>
    <w:pPr>
      <w:spacing w:after="0" w:line="360" w:lineRule="auto"/>
      <w:ind w:firstLine="567"/>
      <w:jc w:val="both"/>
    </w:pPr>
    <w:rPr>
      <w:rFonts w:ascii="Arial" w:eastAsia="Times New Roman" w:hAnsi="Arial"/>
      <w:szCs w:val="20"/>
      <w:lang w:eastAsia="ru-RU"/>
    </w:rPr>
  </w:style>
  <w:style w:type="character" w:customStyle="1" w:styleId="28">
    <w:name w:val="Основной текст 2 Знак"/>
    <w:aliases w:val="АРИАЛ Основной текст 2 Знак,Ариал Знак"/>
    <w:basedOn w:val="a4"/>
    <w:link w:val="27"/>
    <w:uiPriority w:val="99"/>
    <w:rsid w:val="00540564"/>
    <w:rPr>
      <w:rFonts w:ascii="Arial" w:eastAsia="Times New Roman" w:hAnsi="Arial"/>
      <w:sz w:val="22"/>
    </w:rPr>
  </w:style>
  <w:style w:type="paragraph" w:styleId="37">
    <w:name w:val="Body Text 3"/>
    <w:aliases w:val="Знак2,Знак3"/>
    <w:basedOn w:val="a3"/>
    <w:link w:val="38"/>
    <w:uiPriority w:val="99"/>
    <w:rsid w:val="00540564"/>
    <w:pPr>
      <w:spacing w:after="0" w:line="360" w:lineRule="auto"/>
      <w:ind w:right="-5" w:firstLine="567"/>
      <w:jc w:val="both"/>
    </w:pPr>
    <w:rPr>
      <w:rFonts w:ascii="Times New Roman" w:eastAsia="Times New Roman" w:hAnsi="Times New Roman"/>
      <w:szCs w:val="24"/>
      <w:lang w:eastAsia="ru-RU"/>
    </w:rPr>
  </w:style>
  <w:style w:type="character" w:customStyle="1" w:styleId="38">
    <w:name w:val="Основной текст 3 Знак"/>
    <w:aliases w:val="Знак2 Знак,Знак3 Знак"/>
    <w:basedOn w:val="a4"/>
    <w:link w:val="37"/>
    <w:uiPriority w:val="99"/>
    <w:rsid w:val="00540564"/>
    <w:rPr>
      <w:rFonts w:ascii="Times New Roman" w:eastAsia="Times New Roman" w:hAnsi="Times New Roman"/>
      <w:sz w:val="22"/>
      <w:szCs w:val="24"/>
    </w:rPr>
  </w:style>
  <w:style w:type="paragraph" w:styleId="affb">
    <w:name w:val="Plain Text"/>
    <w:aliases w:val="文字缩进,普通文字 Char Char Char,普通文字 Char Char Char Char Char Char Char Char,普通文字 Char Char Char Char Char Char Char,普通文字1,普通文字2,普通文字3,普通文字4,普通文字5,普通文字6,普通文字11,普通文字21,普通文字31,普通文字41,普通文字7,普通文字,孙普文字,纯文本 Char1 Char Char,纯文本 Char Char Char Char,纯文本 Char Char"/>
    <w:basedOn w:val="a3"/>
    <w:link w:val="affc"/>
    <w:uiPriority w:val="99"/>
    <w:rsid w:val="00540564"/>
    <w:pPr>
      <w:spacing w:after="0" w:line="240" w:lineRule="auto"/>
      <w:ind w:firstLine="567"/>
    </w:pPr>
    <w:rPr>
      <w:rFonts w:ascii="Courier New" w:eastAsia="Times New Roman" w:hAnsi="Courier New"/>
      <w:sz w:val="20"/>
      <w:szCs w:val="20"/>
      <w:lang w:eastAsia="ru-RU"/>
    </w:rPr>
  </w:style>
  <w:style w:type="character" w:customStyle="1" w:styleId="affc">
    <w:name w:val="Текст Знак"/>
    <w:aliases w:val="文字缩进 Знак,普通文字 Char Char Char Знак,普通文字 Char Char Char Char Char Char Char Char Знак,普通文字 Char Char Char Char Char Char Char Знак,普通文字1 Знак,普通文字2 Знак,普通文字3 Знак,普通文字4 Знак,普通文字5 Знак,普通文字6 Знак,普通文字11 Знак,普通文字21 Знак,普通文字31 Знак,普通文字7 Знак"/>
    <w:basedOn w:val="a4"/>
    <w:link w:val="affb"/>
    <w:uiPriority w:val="99"/>
    <w:rsid w:val="00540564"/>
    <w:rPr>
      <w:rFonts w:ascii="Courier New" w:eastAsia="Times New Roman" w:hAnsi="Courier New"/>
    </w:rPr>
  </w:style>
  <w:style w:type="paragraph" w:customStyle="1" w:styleId="affd">
    <w:name w:val="ПОДРИСУНОЧНАЯ"/>
    <w:basedOn w:val="aff4"/>
    <w:link w:val="affe"/>
    <w:qFormat/>
    <w:rsid w:val="00540564"/>
    <w:pPr>
      <w:jc w:val="center"/>
    </w:pPr>
  </w:style>
  <w:style w:type="paragraph" w:styleId="afff">
    <w:name w:val="Date"/>
    <w:basedOn w:val="a3"/>
    <w:next w:val="a3"/>
    <w:link w:val="afff0"/>
    <w:uiPriority w:val="99"/>
    <w:rsid w:val="00540564"/>
    <w:pPr>
      <w:spacing w:after="0" w:line="240" w:lineRule="auto"/>
      <w:ind w:firstLine="567"/>
    </w:pPr>
    <w:rPr>
      <w:rFonts w:ascii="Times New Roman" w:eastAsia="Times New Roman" w:hAnsi="Times New Roman"/>
      <w:sz w:val="26"/>
      <w:szCs w:val="20"/>
      <w:lang w:eastAsia="ru-RU"/>
    </w:rPr>
  </w:style>
  <w:style w:type="character" w:customStyle="1" w:styleId="afff0">
    <w:name w:val="Дата Знак"/>
    <w:basedOn w:val="a4"/>
    <w:link w:val="afff"/>
    <w:uiPriority w:val="99"/>
    <w:rsid w:val="00540564"/>
    <w:rPr>
      <w:rFonts w:ascii="Times New Roman" w:eastAsia="Times New Roman" w:hAnsi="Times New Roman"/>
      <w:sz w:val="26"/>
    </w:rPr>
  </w:style>
  <w:style w:type="paragraph" w:styleId="afff1">
    <w:name w:val="annotation text"/>
    <w:basedOn w:val="a3"/>
    <w:link w:val="afff2"/>
    <w:uiPriority w:val="99"/>
    <w:rsid w:val="00540564"/>
    <w:pPr>
      <w:spacing w:after="0" w:line="240" w:lineRule="auto"/>
      <w:ind w:firstLine="567"/>
    </w:pPr>
    <w:rPr>
      <w:rFonts w:ascii="Times New Roman" w:eastAsia="Times New Roman" w:hAnsi="Times New Roman"/>
      <w:sz w:val="20"/>
      <w:szCs w:val="20"/>
      <w:lang w:eastAsia="ru-RU"/>
    </w:rPr>
  </w:style>
  <w:style w:type="character" w:customStyle="1" w:styleId="afff2">
    <w:name w:val="Текст примечания Знак"/>
    <w:basedOn w:val="a4"/>
    <w:link w:val="afff1"/>
    <w:uiPriority w:val="99"/>
    <w:rsid w:val="00540564"/>
    <w:rPr>
      <w:rFonts w:ascii="Times New Roman" w:eastAsia="Times New Roman" w:hAnsi="Times New Roman"/>
    </w:rPr>
  </w:style>
  <w:style w:type="paragraph" w:styleId="afff3">
    <w:name w:val="annotation subject"/>
    <w:basedOn w:val="afff1"/>
    <w:next w:val="afff1"/>
    <w:link w:val="afff4"/>
    <w:rsid w:val="00540564"/>
    <w:rPr>
      <w:b/>
      <w:bCs/>
    </w:rPr>
  </w:style>
  <w:style w:type="character" w:customStyle="1" w:styleId="afff4">
    <w:name w:val="Тема примечания Знак"/>
    <w:basedOn w:val="afff2"/>
    <w:link w:val="afff3"/>
    <w:rsid w:val="00540564"/>
    <w:rPr>
      <w:rFonts w:ascii="Times New Roman" w:eastAsia="Times New Roman" w:hAnsi="Times New Roman"/>
      <w:b/>
      <w:bCs/>
    </w:rPr>
  </w:style>
  <w:style w:type="character" w:customStyle="1" w:styleId="136">
    <w:name w:val="Обычный 13 Знак6"/>
    <w:link w:val="130"/>
    <w:locked/>
    <w:rsid w:val="00540564"/>
    <w:rPr>
      <w:sz w:val="28"/>
      <w:szCs w:val="28"/>
    </w:rPr>
  </w:style>
  <w:style w:type="paragraph" w:customStyle="1" w:styleId="130">
    <w:name w:val="Обычный 13"/>
    <w:basedOn w:val="a3"/>
    <w:link w:val="136"/>
    <w:autoRedefine/>
    <w:rsid w:val="00540564"/>
    <w:pPr>
      <w:keepNext/>
      <w:keepLines/>
      <w:tabs>
        <w:tab w:val="left" w:leader="dot" w:pos="9356"/>
      </w:tabs>
      <w:suppressAutoHyphens/>
      <w:spacing w:after="0" w:line="240" w:lineRule="auto"/>
      <w:ind w:firstLine="540"/>
      <w:jc w:val="both"/>
    </w:pPr>
    <w:rPr>
      <w:sz w:val="28"/>
      <w:szCs w:val="28"/>
      <w:lang w:eastAsia="ru-RU"/>
    </w:rPr>
  </w:style>
  <w:style w:type="character" w:customStyle="1" w:styleId="29">
    <w:name w:val="Основной текст (2)_"/>
    <w:link w:val="2a"/>
    <w:locked/>
    <w:rsid w:val="00540564"/>
    <w:rPr>
      <w:b/>
      <w:bCs/>
      <w:spacing w:val="10"/>
      <w:sz w:val="25"/>
      <w:szCs w:val="25"/>
      <w:shd w:val="clear" w:color="auto" w:fill="FFFFFF"/>
    </w:rPr>
  </w:style>
  <w:style w:type="paragraph" w:customStyle="1" w:styleId="2a">
    <w:name w:val="Основной текст (2)"/>
    <w:basedOn w:val="a3"/>
    <w:link w:val="29"/>
    <w:rsid w:val="00540564"/>
    <w:pPr>
      <w:shd w:val="clear" w:color="auto" w:fill="FFFFFF"/>
      <w:spacing w:after="0" w:line="322" w:lineRule="exact"/>
      <w:ind w:hanging="500"/>
      <w:jc w:val="center"/>
    </w:pPr>
    <w:rPr>
      <w:b/>
      <w:bCs/>
      <w:spacing w:val="10"/>
      <w:sz w:val="25"/>
      <w:szCs w:val="25"/>
      <w:shd w:val="clear" w:color="auto" w:fill="FFFFFF"/>
      <w:lang w:eastAsia="ru-RU"/>
    </w:rPr>
  </w:style>
  <w:style w:type="character" w:customStyle="1" w:styleId="afff5">
    <w:name w:val="Основной текст_"/>
    <w:link w:val="62"/>
    <w:locked/>
    <w:rsid w:val="00540564"/>
    <w:rPr>
      <w:spacing w:val="10"/>
      <w:sz w:val="24"/>
      <w:szCs w:val="24"/>
      <w:shd w:val="clear" w:color="auto" w:fill="FFFFFF"/>
    </w:rPr>
  </w:style>
  <w:style w:type="paragraph" w:customStyle="1" w:styleId="62">
    <w:name w:val="Основной текст6"/>
    <w:basedOn w:val="a3"/>
    <w:link w:val="afff5"/>
    <w:rsid w:val="00540564"/>
    <w:pPr>
      <w:shd w:val="clear" w:color="auto" w:fill="FFFFFF"/>
      <w:spacing w:before="540" w:after="120" w:line="480" w:lineRule="exact"/>
      <w:ind w:firstLine="540"/>
      <w:jc w:val="both"/>
    </w:pPr>
    <w:rPr>
      <w:spacing w:val="10"/>
      <w:sz w:val="24"/>
      <w:szCs w:val="24"/>
      <w:shd w:val="clear" w:color="auto" w:fill="FFFFFF"/>
      <w:lang w:eastAsia="ru-RU"/>
    </w:rPr>
  </w:style>
  <w:style w:type="character" w:customStyle="1" w:styleId="afff6">
    <w:name w:val="Подпись к картинке_"/>
    <w:link w:val="afff7"/>
    <w:locked/>
    <w:rsid w:val="00540564"/>
    <w:rPr>
      <w:rFonts w:ascii="Arial" w:hAnsi="Arial"/>
      <w:sz w:val="24"/>
      <w:szCs w:val="24"/>
      <w:shd w:val="clear" w:color="auto" w:fill="FFFFFF"/>
    </w:rPr>
  </w:style>
  <w:style w:type="paragraph" w:customStyle="1" w:styleId="afff7">
    <w:name w:val="Подпись к картинке"/>
    <w:basedOn w:val="a3"/>
    <w:link w:val="afff6"/>
    <w:rsid w:val="00540564"/>
    <w:pPr>
      <w:shd w:val="clear" w:color="auto" w:fill="FFFFFF"/>
      <w:spacing w:after="0" w:line="360" w:lineRule="auto"/>
      <w:ind w:firstLine="567"/>
    </w:pPr>
    <w:rPr>
      <w:rFonts w:ascii="Arial" w:hAnsi="Arial"/>
      <w:sz w:val="24"/>
      <w:szCs w:val="24"/>
      <w:shd w:val="clear" w:color="auto" w:fill="FFFFFF"/>
      <w:lang w:eastAsia="ru-RU"/>
    </w:rPr>
  </w:style>
  <w:style w:type="paragraph" w:customStyle="1" w:styleId="17">
    <w:name w:val="Подпись к таблице1"/>
    <w:basedOn w:val="a3"/>
    <w:link w:val="afff8"/>
    <w:uiPriority w:val="99"/>
    <w:rsid w:val="00540564"/>
    <w:pPr>
      <w:shd w:val="clear" w:color="auto" w:fill="FFFFFF"/>
      <w:spacing w:after="0" w:line="360" w:lineRule="auto"/>
      <w:ind w:firstLine="567"/>
    </w:pPr>
    <w:rPr>
      <w:rFonts w:ascii="Arial" w:eastAsia="Gulim" w:hAnsi="Arial"/>
      <w:szCs w:val="25"/>
      <w:lang w:eastAsia="ru-RU"/>
    </w:rPr>
  </w:style>
  <w:style w:type="character" w:customStyle="1" w:styleId="afff8">
    <w:name w:val="Подпись к таблице_"/>
    <w:link w:val="17"/>
    <w:locked/>
    <w:rsid w:val="00540564"/>
    <w:rPr>
      <w:rFonts w:ascii="Arial" w:eastAsia="Gulim" w:hAnsi="Arial"/>
      <w:sz w:val="22"/>
      <w:szCs w:val="25"/>
      <w:shd w:val="clear" w:color="auto" w:fill="FFFFFF"/>
    </w:rPr>
  </w:style>
  <w:style w:type="character" w:customStyle="1" w:styleId="42">
    <w:name w:val="Основной текст (4)_"/>
    <w:link w:val="43"/>
    <w:locked/>
    <w:rsid w:val="00540564"/>
    <w:rPr>
      <w:sz w:val="18"/>
      <w:szCs w:val="18"/>
      <w:shd w:val="clear" w:color="auto" w:fill="FFFFFF"/>
    </w:rPr>
  </w:style>
  <w:style w:type="paragraph" w:customStyle="1" w:styleId="43">
    <w:name w:val="Основной текст (4)"/>
    <w:basedOn w:val="a3"/>
    <w:link w:val="42"/>
    <w:rsid w:val="00540564"/>
    <w:pPr>
      <w:shd w:val="clear" w:color="auto" w:fill="FFFFFF"/>
      <w:spacing w:after="0" w:line="240" w:lineRule="atLeast"/>
      <w:ind w:firstLine="567"/>
      <w:jc w:val="right"/>
    </w:pPr>
    <w:rPr>
      <w:sz w:val="18"/>
      <w:szCs w:val="18"/>
      <w:shd w:val="clear" w:color="auto" w:fill="FFFFFF"/>
      <w:lang w:eastAsia="ru-RU"/>
    </w:rPr>
  </w:style>
  <w:style w:type="character" w:customStyle="1" w:styleId="39">
    <w:name w:val="Основной текст (3)_"/>
    <w:link w:val="3a"/>
    <w:locked/>
    <w:rsid w:val="00540564"/>
    <w:rPr>
      <w:sz w:val="21"/>
      <w:szCs w:val="21"/>
      <w:shd w:val="clear" w:color="auto" w:fill="FFFFFF"/>
    </w:rPr>
  </w:style>
  <w:style w:type="paragraph" w:customStyle="1" w:styleId="3a">
    <w:name w:val="Основной текст (3)"/>
    <w:basedOn w:val="a3"/>
    <w:link w:val="39"/>
    <w:rsid w:val="00540564"/>
    <w:pPr>
      <w:shd w:val="clear" w:color="auto" w:fill="FFFFFF"/>
      <w:spacing w:after="0" w:line="240" w:lineRule="atLeast"/>
      <w:ind w:hanging="440"/>
      <w:jc w:val="right"/>
    </w:pPr>
    <w:rPr>
      <w:sz w:val="21"/>
      <w:szCs w:val="21"/>
      <w:shd w:val="clear" w:color="auto" w:fill="FFFFFF"/>
      <w:lang w:eastAsia="ru-RU"/>
    </w:rPr>
  </w:style>
  <w:style w:type="character" w:customStyle="1" w:styleId="81">
    <w:name w:val="Основной текст (8)_"/>
    <w:link w:val="82"/>
    <w:locked/>
    <w:rsid w:val="00540564"/>
    <w:rPr>
      <w:rFonts w:ascii="Corbel" w:hAnsi="Corbel"/>
      <w:noProof/>
      <w:shd w:val="clear" w:color="auto" w:fill="FFFFFF"/>
    </w:rPr>
  </w:style>
  <w:style w:type="paragraph" w:customStyle="1" w:styleId="82">
    <w:name w:val="Основной текст (8)"/>
    <w:basedOn w:val="a3"/>
    <w:link w:val="81"/>
    <w:rsid w:val="00540564"/>
    <w:pPr>
      <w:shd w:val="clear" w:color="auto" w:fill="FFFFFF"/>
      <w:spacing w:after="0" w:line="240" w:lineRule="atLeast"/>
      <w:ind w:firstLine="567"/>
    </w:pPr>
    <w:rPr>
      <w:rFonts w:ascii="Corbel" w:hAnsi="Corbel"/>
      <w:noProof/>
      <w:sz w:val="20"/>
      <w:szCs w:val="20"/>
      <w:shd w:val="clear" w:color="auto" w:fill="FFFFFF"/>
      <w:lang w:eastAsia="ru-RU"/>
    </w:rPr>
  </w:style>
  <w:style w:type="character" w:customStyle="1" w:styleId="2b">
    <w:name w:val="Заголовок №2_"/>
    <w:link w:val="2c"/>
    <w:locked/>
    <w:rsid w:val="00540564"/>
    <w:rPr>
      <w:b/>
      <w:bCs/>
      <w:spacing w:val="10"/>
      <w:sz w:val="25"/>
      <w:szCs w:val="25"/>
      <w:shd w:val="clear" w:color="auto" w:fill="FFFFFF"/>
    </w:rPr>
  </w:style>
  <w:style w:type="paragraph" w:customStyle="1" w:styleId="2c">
    <w:name w:val="Заголовок №2"/>
    <w:basedOn w:val="a3"/>
    <w:link w:val="2b"/>
    <w:rsid w:val="00540564"/>
    <w:pPr>
      <w:shd w:val="clear" w:color="auto" w:fill="FFFFFF"/>
      <w:spacing w:before="300" w:after="0" w:line="317" w:lineRule="exact"/>
      <w:ind w:hanging="520"/>
      <w:outlineLvl w:val="1"/>
    </w:pPr>
    <w:rPr>
      <w:b/>
      <w:bCs/>
      <w:spacing w:val="10"/>
      <w:sz w:val="25"/>
      <w:szCs w:val="25"/>
      <w:shd w:val="clear" w:color="auto" w:fill="FFFFFF"/>
      <w:lang w:eastAsia="ru-RU"/>
    </w:rPr>
  </w:style>
  <w:style w:type="character" w:customStyle="1" w:styleId="afff9">
    <w:name w:val="Колонтитул_"/>
    <w:link w:val="afffa"/>
    <w:locked/>
    <w:rsid w:val="00540564"/>
    <w:rPr>
      <w:shd w:val="clear" w:color="auto" w:fill="FFFFFF"/>
    </w:rPr>
  </w:style>
  <w:style w:type="paragraph" w:customStyle="1" w:styleId="afffa">
    <w:name w:val="Колонтитул"/>
    <w:basedOn w:val="a3"/>
    <w:link w:val="afff9"/>
    <w:rsid w:val="00540564"/>
    <w:pPr>
      <w:shd w:val="clear" w:color="auto" w:fill="FFFFFF"/>
      <w:spacing w:after="0" w:line="240" w:lineRule="auto"/>
      <w:ind w:firstLine="567"/>
    </w:pPr>
    <w:rPr>
      <w:sz w:val="20"/>
      <w:szCs w:val="20"/>
      <w:shd w:val="clear" w:color="auto" w:fill="FFFFFF"/>
      <w:lang w:eastAsia="ru-RU"/>
    </w:rPr>
  </w:style>
  <w:style w:type="character" w:customStyle="1" w:styleId="120">
    <w:name w:val="Заголовок №1 (2)_"/>
    <w:link w:val="121"/>
    <w:locked/>
    <w:rsid w:val="00540564"/>
    <w:rPr>
      <w:b/>
      <w:bCs/>
      <w:spacing w:val="10"/>
      <w:sz w:val="25"/>
      <w:szCs w:val="25"/>
      <w:shd w:val="clear" w:color="auto" w:fill="FFFFFF"/>
    </w:rPr>
  </w:style>
  <w:style w:type="paragraph" w:customStyle="1" w:styleId="121">
    <w:name w:val="Заголовок №1 (2)1"/>
    <w:basedOn w:val="a3"/>
    <w:link w:val="120"/>
    <w:uiPriority w:val="99"/>
    <w:rsid w:val="00540564"/>
    <w:pPr>
      <w:shd w:val="clear" w:color="auto" w:fill="FFFFFF"/>
      <w:spacing w:after="0" w:line="317" w:lineRule="exact"/>
      <w:ind w:firstLine="567"/>
      <w:jc w:val="both"/>
      <w:outlineLvl w:val="0"/>
    </w:pPr>
    <w:rPr>
      <w:b/>
      <w:bCs/>
      <w:spacing w:val="10"/>
      <w:sz w:val="25"/>
      <w:szCs w:val="25"/>
      <w:shd w:val="clear" w:color="auto" w:fill="FFFFFF"/>
      <w:lang w:eastAsia="ru-RU"/>
    </w:rPr>
  </w:style>
  <w:style w:type="table" w:customStyle="1" w:styleId="18">
    <w:name w:val="Сетка таблицы1"/>
    <w:basedOn w:val="a5"/>
    <w:next w:val="af"/>
    <w:uiPriority w:val="5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b">
    <w:name w:val="page number"/>
    <w:basedOn w:val="a4"/>
    <w:uiPriority w:val="99"/>
    <w:rsid w:val="00540564"/>
  </w:style>
  <w:style w:type="paragraph" w:customStyle="1" w:styleId="290">
    <w:name w:val="Стиль29"/>
    <w:basedOn w:val="aff0"/>
    <w:link w:val="291"/>
    <w:rsid w:val="00540564"/>
    <w:pPr>
      <w:widowControl/>
      <w:tabs>
        <w:tab w:val="clear" w:pos="786"/>
        <w:tab w:val="clear" w:pos="993"/>
      </w:tabs>
      <w:adjustRightInd/>
      <w:spacing w:before="0" w:after="0" w:line="360" w:lineRule="auto"/>
      <w:ind w:left="1418" w:hanging="709"/>
      <w:textAlignment w:val="auto"/>
    </w:pPr>
    <w:rPr>
      <w:rFonts w:eastAsia="Calibri"/>
      <w:sz w:val="24"/>
    </w:rPr>
  </w:style>
  <w:style w:type="character" w:customStyle="1" w:styleId="291">
    <w:name w:val="Стиль29 Знак"/>
    <w:link w:val="290"/>
    <w:locked/>
    <w:rsid w:val="00540564"/>
    <w:rPr>
      <w:rFonts w:ascii="Arial" w:hAnsi="Arial"/>
      <w:spacing w:val="-5"/>
      <w:sz w:val="24"/>
      <w:lang w:eastAsia="en-US"/>
    </w:rPr>
  </w:style>
  <w:style w:type="paragraph" w:customStyle="1" w:styleId="280">
    <w:name w:val="Стиль28"/>
    <w:basedOn w:val="a3"/>
    <w:link w:val="281"/>
    <w:uiPriority w:val="99"/>
    <w:rsid w:val="00540564"/>
    <w:pPr>
      <w:spacing w:after="0" w:line="360" w:lineRule="auto"/>
      <w:ind w:firstLine="709"/>
      <w:jc w:val="both"/>
    </w:pPr>
    <w:rPr>
      <w:rFonts w:ascii="Arial" w:eastAsia="Times New Roman" w:hAnsi="Arial" w:cs="Arial"/>
      <w:snapToGrid w:val="0"/>
      <w:color w:val="000000"/>
      <w:szCs w:val="24"/>
      <w:lang w:eastAsia="ru-RU"/>
    </w:rPr>
  </w:style>
  <w:style w:type="character" w:customStyle="1" w:styleId="281">
    <w:name w:val="Стиль28 Знак"/>
    <w:link w:val="280"/>
    <w:uiPriority w:val="99"/>
    <w:rsid w:val="00540564"/>
    <w:rPr>
      <w:rFonts w:ascii="Arial" w:eastAsia="Times New Roman" w:hAnsi="Arial" w:cs="Arial"/>
      <w:snapToGrid w:val="0"/>
      <w:color w:val="000000"/>
      <w:sz w:val="22"/>
      <w:szCs w:val="24"/>
    </w:rPr>
  </w:style>
  <w:style w:type="paragraph" w:customStyle="1" w:styleId="360">
    <w:name w:val="Стиль36"/>
    <w:basedOn w:val="a3"/>
    <w:link w:val="361"/>
    <w:rsid w:val="00540564"/>
    <w:pPr>
      <w:spacing w:after="0" w:line="360" w:lineRule="auto"/>
      <w:ind w:firstLine="709"/>
      <w:jc w:val="both"/>
    </w:pPr>
    <w:rPr>
      <w:rFonts w:ascii="Arial" w:eastAsia="Times New Roman" w:hAnsi="Arial" w:cs="Arial"/>
      <w:snapToGrid w:val="0"/>
      <w:color w:val="000000"/>
      <w:szCs w:val="24"/>
      <w:lang w:eastAsia="ru-RU"/>
    </w:rPr>
  </w:style>
  <w:style w:type="character" w:customStyle="1" w:styleId="361">
    <w:name w:val="Стиль36 Знак"/>
    <w:link w:val="360"/>
    <w:rsid w:val="00540564"/>
    <w:rPr>
      <w:rFonts w:ascii="Arial" w:eastAsia="Times New Roman" w:hAnsi="Arial" w:cs="Arial"/>
      <w:snapToGrid w:val="0"/>
      <w:color w:val="000000"/>
      <w:sz w:val="22"/>
      <w:szCs w:val="24"/>
    </w:rPr>
  </w:style>
  <w:style w:type="paragraph" w:customStyle="1" w:styleId="71">
    <w:name w:val="Стиль71"/>
    <w:basedOn w:val="a3"/>
    <w:link w:val="710"/>
    <w:rsid w:val="00540564"/>
    <w:pPr>
      <w:suppressAutoHyphens/>
      <w:autoSpaceDE w:val="0"/>
      <w:autoSpaceDN w:val="0"/>
      <w:adjustRightInd w:val="0"/>
      <w:spacing w:before="120" w:after="120" w:line="360" w:lineRule="auto"/>
      <w:ind w:left="-142" w:right="-1" w:firstLine="862"/>
      <w:jc w:val="both"/>
    </w:pPr>
    <w:rPr>
      <w:rFonts w:ascii="Arial" w:eastAsia="Times New Roman" w:hAnsi="Arial" w:cs="Arial"/>
      <w:bCs/>
      <w:snapToGrid w:val="0"/>
      <w:color w:val="000000"/>
      <w:szCs w:val="24"/>
      <w:lang w:eastAsia="ru-RU"/>
    </w:rPr>
  </w:style>
  <w:style w:type="character" w:customStyle="1" w:styleId="710">
    <w:name w:val="Стиль71 Знак"/>
    <w:link w:val="71"/>
    <w:rsid w:val="00540564"/>
    <w:rPr>
      <w:rFonts w:ascii="Arial" w:eastAsia="Times New Roman" w:hAnsi="Arial" w:cs="Arial"/>
      <w:bCs/>
      <w:snapToGrid w:val="0"/>
      <w:color w:val="000000"/>
      <w:sz w:val="22"/>
      <w:szCs w:val="24"/>
    </w:rPr>
  </w:style>
  <w:style w:type="paragraph" w:customStyle="1" w:styleId="TableText">
    <w:name w:val="Table Text"/>
    <w:basedOn w:val="a3"/>
    <w:link w:val="TableText0"/>
    <w:uiPriority w:val="99"/>
    <w:rsid w:val="00540564"/>
    <w:pPr>
      <w:spacing w:before="60" w:after="0" w:line="240" w:lineRule="auto"/>
      <w:ind w:firstLine="567"/>
    </w:pPr>
    <w:rPr>
      <w:rFonts w:ascii="Arial" w:eastAsia="Times New Roman" w:hAnsi="Arial"/>
      <w:spacing w:val="-5"/>
      <w:sz w:val="18"/>
      <w:szCs w:val="18"/>
      <w:lang w:val="en-US"/>
    </w:rPr>
  </w:style>
  <w:style w:type="character" w:customStyle="1" w:styleId="TableText0">
    <w:name w:val="Table Text Знак"/>
    <w:link w:val="TableText"/>
    <w:uiPriority w:val="99"/>
    <w:rsid w:val="00540564"/>
    <w:rPr>
      <w:rFonts w:ascii="Arial" w:eastAsia="Times New Roman" w:hAnsi="Arial"/>
      <w:spacing w:val="-5"/>
      <w:sz w:val="18"/>
      <w:szCs w:val="18"/>
      <w:lang w:val="en-US" w:eastAsia="en-US"/>
    </w:rPr>
  </w:style>
  <w:style w:type="paragraph" w:styleId="51">
    <w:name w:val="List 5"/>
    <w:basedOn w:val="a3"/>
    <w:link w:val="52"/>
    <w:uiPriority w:val="99"/>
    <w:rsid w:val="00540564"/>
    <w:pPr>
      <w:spacing w:after="0" w:line="240" w:lineRule="auto"/>
      <w:ind w:left="1415" w:hanging="283"/>
      <w:contextualSpacing/>
    </w:pPr>
    <w:rPr>
      <w:rFonts w:ascii="Times New Roman" w:eastAsia="Times New Roman" w:hAnsi="Times New Roman"/>
      <w:szCs w:val="24"/>
      <w:lang w:eastAsia="ru-RU"/>
    </w:rPr>
  </w:style>
  <w:style w:type="character" w:customStyle="1" w:styleId="52">
    <w:name w:val="Список 5 Знак"/>
    <w:link w:val="51"/>
    <w:uiPriority w:val="99"/>
    <w:rsid w:val="00540564"/>
    <w:rPr>
      <w:rFonts w:ascii="Times New Roman" w:eastAsia="Times New Roman" w:hAnsi="Times New Roman"/>
      <w:sz w:val="22"/>
      <w:szCs w:val="24"/>
    </w:rPr>
  </w:style>
  <w:style w:type="paragraph" w:customStyle="1" w:styleId="44">
    <w:name w:val="Стиль4"/>
    <w:basedOn w:val="19"/>
    <w:link w:val="45"/>
    <w:uiPriority w:val="99"/>
    <w:rsid w:val="00540564"/>
  </w:style>
  <w:style w:type="character" w:customStyle="1" w:styleId="45">
    <w:name w:val="Стиль4 Знак"/>
    <w:basedOn w:val="190"/>
    <w:link w:val="44"/>
    <w:uiPriority w:val="99"/>
    <w:rsid w:val="00540564"/>
    <w:rPr>
      <w:rFonts w:ascii="Arial" w:eastAsia="Times New Roman" w:hAnsi="Arial" w:cs="Arial"/>
      <w:snapToGrid w:val="0"/>
      <w:color w:val="000000"/>
      <w:sz w:val="22"/>
      <w:szCs w:val="24"/>
    </w:rPr>
  </w:style>
  <w:style w:type="paragraph" w:customStyle="1" w:styleId="54">
    <w:name w:val="Стиль5"/>
    <w:basedOn w:val="19"/>
    <w:link w:val="55"/>
    <w:rsid w:val="00540564"/>
    <w:pPr>
      <w:ind w:left="567" w:firstLine="567"/>
    </w:pPr>
    <w:rPr>
      <w:szCs w:val="22"/>
    </w:rPr>
  </w:style>
  <w:style w:type="character" w:customStyle="1" w:styleId="55">
    <w:name w:val="Стиль5 Знак"/>
    <w:link w:val="54"/>
    <w:rsid w:val="00540564"/>
    <w:rPr>
      <w:rFonts w:ascii="Arial" w:eastAsia="Times New Roman" w:hAnsi="Arial" w:cs="Arial"/>
      <w:snapToGrid w:val="0"/>
      <w:color w:val="000000"/>
      <w:sz w:val="22"/>
      <w:szCs w:val="22"/>
    </w:rPr>
  </w:style>
  <w:style w:type="paragraph" w:customStyle="1" w:styleId="63">
    <w:name w:val="Стиль6"/>
    <w:basedOn w:val="19"/>
    <w:link w:val="64"/>
    <w:rsid w:val="00540564"/>
    <w:pPr>
      <w:ind w:left="567" w:firstLine="567"/>
    </w:pPr>
  </w:style>
  <w:style w:type="character" w:customStyle="1" w:styleId="64">
    <w:name w:val="Стиль6 Знак"/>
    <w:basedOn w:val="190"/>
    <w:link w:val="63"/>
    <w:rsid w:val="00540564"/>
    <w:rPr>
      <w:rFonts w:ascii="Arial" w:eastAsia="Times New Roman" w:hAnsi="Arial" w:cs="Arial"/>
      <w:snapToGrid w:val="0"/>
      <w:color w:val="000000"/>
      <w:sz w:val="22"/>
      <w:szCs w:val="24"/>
    </w:rPr>
  </w:style>
  <w:style w:type="paragraph" w:customStyle="1" w:styleId="72">
    <w:name w:val="Стиль7"/>
    <w:basedOn w:val="19"/>
    <w:link w:val="73"/>
    <w:rsid w:val="00540564"/>
    <w:pPr>
      <w:tabs>
        <w:tab w:val="left" w:pos="7938"/>
      </w:tabs>
      <w:ind w:left="567" w:firstLine="567"/>
    </w:pPr>
  </w:style>
  <w:style w:type="character" w:customStyle="1" w:styleId="73">
    <w:name w:val="Стиль7 Знак"/>
    <w:basedOn w:val="190"/>
    <w:link w:val="72"/>
    <w:rsid w:val="00540564"/>
    <w:rPr>
      <w:rFonts w:ascii="Arial" w:eastAsia="Times New Roman" w:hAnsi="Arial" w:cs="Arial"/>
      <w:snapToGrid w:val="0"/>
      <w:color w:val="000000"/>
      <w:sz w:val="22"/>
      <w:szCs w:val="24"/>
    </w:rPr>
  </w:style>
  <w:style w:type="character" w:customStyle="1" w:styleId="affe">
    <w:name w:val="ПОДРИСУНОЧНАЯ Знак"/>
    <w:basedOn w:val="a4"/>
    <w:link w:val="affd"/>
    <w:rsid w:val="00540564"/>
    <w:rPr>
      <w:rFonts w:ascii="Arial" w:hAnsi="Arial" w:cs="Arial"/>
      <w:bCs/>
    </w:rPr>
  </w:style>
  <w:style w:type="character" w:styleId="afffc">
    <w:name w:val="FollowedHyperlink"/>
    <w:uiPriority w:val="99"/>
    <w:unhideWhenUsed/>
    <w:rsid w:val="00540564"/>
    <w:rPr>
      <w:color w:val="800080"/>
      <w:u w:val="single"/>
    </w:rPr>
  </w:style>
  <w:style w:type="paragraph" w:customStyle="1" w:styleId="afffd">
    <w:name w:val="РИСУНОК"/>
    <w:basedOn w:val="a3"/>
    <w:link w:val="afffe"/>
    <w:qFormat/>
    <w:rsid w:val="00540564"/>
    <w:pPr>
      <w:widowControl w:val="0"/>
      <w:autoSpaceDE w:val="0"/>
      <w:autoSpaceDN w:val="0"/>
      <w:adjustRightInd w:val="0"/>
      <w:spacing w:after="0" w:line="240" w:lineRule="auto"/>
      <w:jc w:val="center"/>
    </w:pPr>
    <w:rPr>
      <w:rFonts w:ascii="Arial" w:eastAsia="Times New Roman" w:hAnsi="Arial" w:cs="Arial"/>
      <w:noProof/>
      <w:color w:val="000000"/>
      <w:lang w:eastAsia="ru-RU"/>
    </w:rPr>
  </w:style>
  <w:style w:type="character" w:customStyle="1" w:styleId="afffe">
    <w:name w:val="РИСУНОК Знак"/>
    <w:link w:val="afffd"/>
    <w:locked/>
    <w:rsid w:val="00540564"/>
    <w:rPr>
      <w:rFonts w:ascii="Arial" w:eastAsia="Times New Roman" w:hAnsi="Arial" w:cs="Arial"/>
      <w:noProof/>
      <w:color w:val="000000"/>
      <w:sz w:val="22"/>
      <w:szCs w:val="22"/>
    </w:rPr>
  </w:style>
  <w:style w:type="paragraph" w:customStyle="1" w:styleId="xl65">
    <w:name w:val="xl65"/>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pPr>
    <w:rPr>
      <w:rFonts w:ascii="Arial" w:eastAsia="Times New Roman" w:hAnsi="Arial" w:cs="Arial"/>
      <w:szCs w:val="24"/>
      <w:lang w:eastAsia="ru-RU"/>
    </w:rPr>
  </w:style>
  <w:style w:type="paragraph" w:customStyle="1" w:styleId="xl66">
    <w:name w:val="xl66"/>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pPr>
    <w:rPr>
      <w:rFonts w:ascii="Times New Roman" w:eastAsia="Times New Roman" w:hAnsi="Times New Roman"/>
      <w:szCs w:val="24"/>
      <w:lang w:eastAsia="ru-RU"/>
    </w:rPr>
  </w:style>
  <w:style w:type="paragraph" w:customStyle="1" w:styleId="xl67">
    <w:name w:val="xl67"/>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Arial"/>
      <w:szCs w:val="24"/>
      <w:lang w:eastAsia="ru-RU"/>
    </w:rPr>
  </w:style>
  <w:style w:type="paragraph" w:customStyle="1" w:styleId="xl68">
    <w:name w:val="xl68"/>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pPr>
    <w:rPr>
      <w:rFonts w:ascii="Times New Roman" w:eastAsia="Times New Roman" w:hAnsi="Times New Roman"/>
      <w:szCs w:val="24"/>
      <w:lang w:eastAsia="ru-RU"/>
    </w:rPr>
  </w:style>
  <w:style w:type="paragraph" w:customStyle="1" w:styleId="xl69">
    <w:name w:val="xl69"/>
    <w:basedOn w:val="a3"/>
    <w:rsid w:val="00540564"/>
    <w:pPr>
      <w:spacing w:before="100" w:beforeAutospacing="1" w:after="100" w:afterAutospacing="1" w:line="240" w:lineRule="auto"/>
      <w:ind w:firstLine="567"/>
    </w:pPr>
    <w:rPr>
      <w:rFonts w:ascii="Arial" w:eastAsia="Times New Roman" w:hAnsi="Arial" w:cs="Arial"/>
      <w:b/>
      <w:bCs/>
      <w:szCs w:val="24"/>
      <w:lang w:eastAsia="ru-RU"/>
    </w:rPr>
  </w:style>
  <w:style w:type="paragraph" w:customStyle="1" w:styleId="xl70">
    <w:name w:val="xl70"/>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szCs w:val="24"/>
      <w:lang w:eastAsia="ru-RU"/>
    </w:rPr>
  </w:style>
  <w:style w:type="paragraph" w:customStyle="1" w:styleId="xl71">
    <w:name w:val="xl71"/>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pPr>
    <w:rPr>
      <w:rFonts w:ascii="Arial" w:eastAsia="Times New Roman" w:hAnsi="Arial" w:cs="Arial"/>
      <w:b/>
      <w:bCs/>
      <w:szCs w:val="24"/>
      <w:lang w:eastAsia="ru-RU"/>
    </w:rPr>
  </w:style>
  <w:style w:type="paragraph" w:customStyle="1" w:styleId="xl72">
    <w:name w:val="xl72"/>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pPr>
    <w:rPr>
      <w:rFonts w:ascii="Arial" w:eastAsia="Times New Roman" w:hAnsi="Arial" w:cs="Arial"/>
      <w:b/>
      <w:bCs/>
      <w:szCs w:val="24"/>
      <w:lang w:eastAsia="ru-RU"/>
    </w:rPr>
  </w:style>
  <w:style w:type="paragraph" w:customStyle="1" w:styleId="xl73">
    <w:name w:val="xl73"/>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Arial"/>
      <w:b/>
      <w:bCs/>
      <w:szCs w:val="24"/>
      <w:lang w:eastAsia="ru-RU"/>
    </w:rPr>
  </w:style>
  <w:style w:type="paragraph" w:customStyle="1" w:styleId="xl74">
    <w:name w:val="xl74"/>
    <w:basedOn w:val="a3"/>
    <w:rsid w:val="00540564"/>
    <w:pPr>
      <w:pBdr>
        <w:top w:val="single" w:sz="4" w:space="0" w:color="auto"/>
        <w:bottom w:val="single" w:sz="4" w:space="0" w:color="auto"/>
      </w:pBdr>
      <w:spacing w:before="100" w:beforeAutospacing="1" w:after="100" w:afterAutospacing="1" w:line="240" w:lineRule="auto"/>
      <w:ind w:firstLine="567"/>
      <w:jc w:val="center"/>
    </w:pPr>
    <w:rPr>
      <w:rFonts w:ascii="Arial" w:eastAsia="Times New Roman" w:hAnsi="Arial" w:cs="Arial"/>
      <w:b/>
      <w:bCs/>
      <w:szCs w:val="24"/>
      <w:lang w:eastAsia="ru-RU"/>
    </w:rPr>
  </w:style>
  <w:style w:type="paragraph" w:customStyle="1" w:styleId="xl75">
    <w:name w:val="xl75"/>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szCs w:val="24"/>
      <w:lang w:eastAsia="ru-RU"/>
    </w:rPr>
  </w:style>
  <w:style w:type="paragraph" w:customStyle="1" w:styleId="xl76">
    <w:name w:val="xl76"/>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Arial"/>
      <w:b/>
      <w:bCs/>
      <w:szCs w:val="24"/>
      <w:lang w:eastAsia="ru-RU"/>
    </w:rPr>
  </w:style>
  <w:style w:type="paragraph" w:customStyle="1" w:styleId="xl77">
    <w:name w:val="xl77"/>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rFonts w:ascii="Arial" w:eastAsia="Times New Roman" w:hAnsi="Arial" w:cs="Arial"/>
      <w:b/>
      <w:bCs/>
      <w:szCs w:val="24"/>
      <w:lang w:eastAsia="ru-RU"/>
    </w:rPr>
  </w:style>
  <w:style w:type="paragraph" w:customStyle="1" w:styleId="xl78">
    <w:name w:val="xl78"/>
    <w:basedOn w:val="a3"/>
    <w:rsid w:val="00540564"/>
    <w:pPr>
      <w:pBdr>
        <w:top w:val="single" w:sz="4" w:space="0" w:color="auto"/>
        <w:left w:val="single" w:sz="4" w:space="0" w:color="auto"/>
        <w:bottom w:val="single" w:sz="4" w:space="0" w:color="auto"/>
      </w:pBdr>
      <w:spacing w:before="100" w:beforeAutospacing="1" w:after="100" w:afterAutospacing="1" w:line="240" w:lineRule="auto"/>
      <w:ind w:firstLine="567"/>
    </w:pPr>
    <w:rPr>
      <w:rFonts w:ascii="Arial" w:eastAsia="Times New Roman" w:hAnsi="Arial" w:cs="Arial"/>
      <w:b/>
      <w:bCs/>
      <w:szCs w:val="24"/>
      <w:lang w:eastAsia="ru-RU"/>
    </w:rPr>
  </w:style>
  <w:style w:type="paragraph" w:customStyle="1" w:styleId="xl79">
    <w:name w:val="xl79"/>
    <w:basedOn w:val="a3"/>
    <w:rsid w:val="00540564"/>
    <w:pPr>
      <w:pBdr>
        <w:top w:val="single" w:sz="4" w:space="0" w:color="auto"/>
        <w:bottom w:val="single" w:sz="4" w:space="0" w:color="auto"/>
      </w:pBdr>
      <w:spacing w:before="100" w:beforeAutospacing="1" w:after="100" w:afterAutospacing="1" w:line="240" w:lineRule="auto"/>
      <w:ind w:firstLine="567"/>
    </w:pPr>
    <w:rPr>
      <w:rFonts w:ascii="Arial" w:eastAsia="Times New Roman" w:hAnsi="Arial" w:cs="Arial"/>
      <w:b/>
      <w:bCs/>
      <w:szCs w:val="24"/>
      <w:lang w:eastAsia="ru-RU"/>
    </w:rPr>
  </w:style>
  <w:style w:type="paragraph" w:customStyle="1" w:styleId="xl80">
    <w:name w:val="xl80"/>
    <w:basedOn w:val="a3"/>
    <w:rsid w:val="00540564"/>
    <w:pPr>
      <w:pBdr>
        <w:top w:val="single" w:sz="4" w:space="0" w:color="auto"/>
        <w:bottom w:val="single" w:sz="4" w:space="0" w:color="auto"/>
        <w:right w:val="single" w:sz="4" w:space="0" w:color="auto"/>
      </w:pBdr>
      <w:spacing w:before="100" w:beforeAutospacing="1" w:after="100" w:afterAutospacing="1" w:line="240" w:lineRule="auto"/>
      <w:ind w:firstLine="567"/>
    </w:pPr>
    <w:rPr>
      <w:rFonts w:ascii="Arial" w:eastAsia="Times New Roman" w:hAnsi="Arial" w:cs="Arial"/>
      <w:b/>
      <w:bCs/>
      <w:szCs w:val="24"/>
      <w:lang w:eastAsia="ru-RU"/>
    </w:rPr>
  </w:style>
  <w:style w:type="paragraph" w:customStyle="1" w:styleId="xl81">
    <w:name w:val="xl81"/>
    <w:basedOn w:val="a3"/>
    <w:rsid w:val="00540564"/>
    <w:pPr>
      <w:pBdr>
        <w:top w:val="single" w:sz="4" w:space="0" w:color="auto"/>
        <w:left w:val="single" w:sz="4" w:space="0" w:color="auto"/>
      </w:pBdr>
      <w:spacing w:before="100" w:beforeAutospacing="1" w:after="100" w:afterAutospacing="1" w:line="240" w:lineRule="auto"/>
      <w:ind w:firstLine="567"/>
    </w:pPr>
    <w:rPr>
      <w:rFonts w:ascii="Times New Roman" w:eastAsia="Times New Roman" w:hAnsi="Times New Roman"/>
      <w:szCs w:val="24"/>
      <w:lang w:eastAsia="ru-RU"/>
    </w:rPr>
  </w:style>
  <w:style w:type="paragraph" w:customStyle="1" w:styleId="xl82">
    <w:name w:val="xl82"/>
    <w:basedOn w:val="a3"/>
    <w:rsid w:val="00540564"/>
    <w:pPr>
      <w:pBdr>
        <w:top w:val="single" w:sz="4" w:space="0" w:color="auto"/>
        <w:right w:val="single" w:sz="4" w:space="0" w:color="auto"/>
      </w:pBdr>
      <w:spacing w:before="100" w:beforeAutospacing="1" w:after="100" w:afterAutospacing="1" w:line="240" w:lineRule="auto"/>
      <w:ind w:firstLine="567"/>
    </w:pPr>
    <w:rPr>
      <w:rFonts w:ascii="Times New Roman" w:eastAsia="Times New Roman" w:hAnsi="Times New Roman"/>
      <w:szCs w:val="24"/>
      <w:lang w:eastAsia="ru-RU"/>
    </w:rPr>
  </w:style>
  <w:style w:type="paragraph" w:customStyle="1" w:styleId="xl83">
    <w:name w:val="xl83"/>
    <w:basedOn w:val="a3"/>
    <w:rsid w:val="00540564"/>
    <w:pPr>
      <w:pBdr>
        <w:left w:val="single" w:sz="4" w:space="0" w:color="auto"/>
      </w:pBdr>
      <w:spacing w:before="100" w:beforeAutospacing="1" w:after="100" w:afterAutospacing="1" w:line="240" w:lineRule="auto"/>
      <w:ind w:firstLine="567"/>
    </w:pPr>
    <w:rPr>
      <w:rFonts w:ascii="Times New Roman" w:eastAsia="Times New Roman" w:hAnsi="Times New Roman"/>
      <w:szCs w:val="24"/>
      <w:lang w:eastAsia="ru-RU"/>
    </w:rPr>
  </w:style>
  <w:style w:type="paragraph" w:customStyle="1" w:styleId="xl84">
    <w:name w:val="xl84"/>
    <w:basedOn w:val="a3"/>
    <w:rsid w:val="00540564"/>
    <w:pPr>
      <w:pBdr>
        <w:right w:val="single" w:sz="4" w:space="0" w:color="auto"/>
      </w:pBdr>
      <w:spacing w:before="100" w:beforeAutospacing="1" w:after="100" w:afterAutospacing="1" w:line="240" w:lineRule="auto"/>
      <w:ind w:firstLine="567"/>
    </w:pPr>
    <w:rPr>
      <w:rFonts w:ascii="Times New Roman" w:eastAsia="Times New Roman" w:hAnsi="Times New Roman"/>
      <w:szCs w:val="24"/>
      <w:lang w:eastAsia="ru-RU"/>
    </w:rPr>
  </w:style>
  <w:style w:type="paragraph" w:customStyle="1" w:styleId="xl85">
    <w:name w:val="xl85"/>
    <w:basedOn w:val="a3"/>
    <w:rsid w:val="00540564"/>
    <w:pPr>
      <w:pBdr>
        <w:left w:val="single" w:sz="4" w:space="0" w:color="auto"/>
        <w:bottom w:val="single" w:sz="4" w:space="0" w:color="auto"/>
      </w:pBdr>
      <w:spacing w:before="100" w:beforeAutospacing="1" w:after="100" w:afterAutospacing="1" w:line="240" w:lineRule="auto"/>
      <w:ind w:firstLine="567"/>
    </w:pPr>
    <w:rPr>
      <w:rFonts w:ascii="Times New Roman" w:eastAsia="Times New Roman" w:hAnsi="Times New Roman"/>
      <w:szCs w:val="24"/>
      <w:lang w:eastAsia="ru-RU"/>
    </w:rPr>
  </w:style>
  <w:style w:type="paragraph" w:customStyle="1" w:styleId="xl86">
    <w:name w:val="xl86"/>
    <w:basedOn w:val="a3"/>
    <w:rsid w:val="00540564"/>
    <w:pPr>
      <w:pBdr>
        <w:bottom w:val="single" w:sz="4" w:space="0" w:color="auto"/>
        <w:right w:val="single" w:sz="4" w:space="0" w:color="auto"/>
      </w:pBdr>
      <w:spacing w:before="100" w:beforeAutospacing="1" w:after="100" w:afterAutospacing="1" w:line="240" w:lineRule="auto"/>
      <w:ind w:firstLine="567"/>
    </w:pPr>
    <w:rPr>
      <w:rFonts w:ascii="Times New Roman" w:eastAsia="Times New Roman" w:hAnsi="Times New Roman"/>
      <w:szCs w:val="24"/>
      <w:lang w:eastAsia="ru-RU"/>
    </w:rPr>
  </w:style>
  <w:style w:type="paragraph" w:customStyle="1" w:styleId="xl87">
    <w:name w:val="xl87"/>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pPr>
    <w:rPr>
      <w:rFonts w:ascii="Arial" w:eastAsia="Times New Roman" w:hAnsi="Arial" w:cs="Arial"/>
      <w:b/>
      <w:bCs/>
      <w:szCs w:val="24"/>
      <w:lang w:eastAsia="ru-RU"/>
    </w:rPr>
  </w:style>
  <w:style w:type="paragraph" w:customStyle="1" w:styleId="xl88">
    <w:name w:val="xl88"/>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rFonts w:ascii="Times New Roman" w:eastAsia="Times New Roman" w:hAnsi="Times New Roman"/>
      <w:szCs w:val="24"/>
      <w:lang w:eastAsia="ru-RU"/>
    </w:rPr>
  </w:style>
  <w:style w:type="paragraph" w:customStyle="1" w:styleId="xl89">
    <w:name w:val="xl89"/>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rFonts w:ascii="Arial" w:eastAsia="Times New Roman" w:hAnsi="Arial" w:cs="Arial"/>
      <w:b/>
      <w:bCs/>
      <w:szCs w:val="24"/>
      <w:lang w:eastAsia="ru-RU"/>
    </w:rPr>
  </w:style>
  <w:style w:type="paragraph" w:customStyle="1" w:styleId="xl90">
    <w:name w:val="xl90"/>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rFonts w:ascii="Times New Roman" w:eastAsia="Times New Roman" w:hAnsi="Times New Roman"/>
      <w:szCs w:val="24"/>
      <w:lang w:eastAsia="ru-RU"/>
    </w:rPr>
  </w:style>
  <w:style w:type="paragraph" w:customStyle="1" w:styleId="xl91">
    <w:name w:val="xl91"/>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rFonts w:ascii="Arial" w:eastAsia="Times New Roman" w:hAnsi="Arial" w:cs="Arial"/>
      <w:b/>
      <w:bCs/>
      <w:szCs w:val="24"/>
      <w:lang w:eastAsia="ru-RU"/>
    </w:rPr>
  </w:style>
  <w:style w:type="paragraph" w:customStyle="1" w:styleId="xl92">
    <w:name w:val="xl92"/>
    <w:basedOn w:val="a3"/>
    <w:rsid w:val="00540564"/>
    <w:pPr>
      <w:pBdr>
        <w:top w:val="single" w:sz="4" w:space="0" w:color="auto"/>
        <w:bottom w:val="single" w:sz="4" w:space="0" w:color="auto"/>
      </w:pBdr>
      <w:spacing w:before="100" w:beforeAutospacing="1" w:after="100" w:afterAutospacing="1" w:line="240" w:lineRule="auto"/>
      <w:ind w:firstLine="567"/>
    </w:pPr>
    <w:rPr>
      <w:rFonts w:ascii="Arial" w:eastAsia="Times New Roman" w:hAnsi="Arial" w:cs="Arial"/>
      <w:b/>
      <w:bCs/>
      <w:szCs w:val="24"/>
      <w:lang w:eastAsia="ru-RU"/>
    </w:rPr>
  </w:style>
  <w:style w:type="paragraph" w:customStyle="1" w:styleId="xl93">
    <w:name w:val="xl93"/>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pPr>
    <w:rPr>
      <w:rFonts w:ascii="Times New Roman" w:eastAsia="Times New Roman" w:hAnsi="Times New Roman"/>
      <w:szCs w:val="24"/>
      <w:lang w:eastAsia="ru-RU"/>
    </w:rPr>
  </w:style>
  <w:style w:type="paragraph" w:customStyle="1" w:styleId="xl94">
    <w:name w:val="xl94"/>
    <w:basedOn w:val="a3"/>
    <w:rsid w:val="00540564"/>
    <w:pPr>
      <w:pBdr>
        <w:left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Arial"/>
      <w:szCs w:val="24"/>
      <w:lang w:eastAsia="ru-RU"/>
    </w:rPr>
  </w:style>
  <w:style w:type="paragraph" w:customStyle="1" w:styleId="xl95">
    <w:name w:val="xl95"/>
    <w:basedOn w:val="a3"/>
    <w:rsid w:val="00540564"/>
    <w:pPr>
      <w:pBdr>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Arial"/>
      <w:szCs w:val="24"/>
      <w:lang w:eastAsia="ru-RU"/>
    </w:rPr>
  </w:style>
  <w:style w:type="paragraph" w:customStyle="1" w:styleId="xl96">
    <w:name w:val="xl96"/>
    <w:basedOn w:val="a3"/>
    <w:rsid w:val="00540564"/>
    <w:pPr>
      <w:pBdr>
        <w:bottom w:val="single" w:sz="4" w:space="0" w:color="auto"/>
      </w:pBdr>
      <w:spacing w:before="100" w:beforeAutospacing="1" w:after="100" w:afterAutospacing="1" w:line="240" w:lineRule="auto"/>
      <w:ind w:firstLine="567"/>
      <w:jc w:val="center"/>
    </w:pPr>
    <w:rPr>
      <w:rFonts w:ascii="Arial" w:eastAsia="Times New Roman" w:hAnsi="Arial" w:cs="Arial"/>
      <w:szCs w:val="24"/>
      <w:lang w:eastAsia="ru-RU"/>
    </w:rPr>
  </w:style>
  <w:style w:type="paragraph" w:customStyle="1" w:styleId="xl97">
    <w:name w:val="xl97"/>
    <w:basedOn w:val="a3"/>
    <w:rsid w:val="00540564"/>
    <w:pPr>
      <w:pBdr>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szCs w:val="24"/>
      <w:lang w:eastAsia="ru-RU"/>
    </w:rPr>
  </w:style>
  <w:style w:type="paragraph" w:customStyle="1" w:styleId="xl98">
    <w:name w:val="xl98"/>
    <w:basedOn w:val="a3"/>
    <w:rsid w:val="00540564"/>
    <w:pPr>
      <w:pBdr>
        <w:top w:val="single" w:sz="4" w:space="0" w:color="auto"/>
        <w:left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Arial"/>
      <w:szCs w:val="24"/>
      <w:lang w:eastAsia="ru-RU"/>
    </w:rPr>
  </w:style>
  <w:style w:type="paragraph" w:customStyle="1" w:styleId="xl99">
    <w:name w:val="xl99"/>
    <w:basedOn w:val="a3"/>
    <w:rsid w:val="00540564"/>
    <w:pPr>
      <w:pBdr>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szCs w:val="24"/>
      <w:lang w:eastAsia="ru-RU"/>
    </w:rPr>
  </w:style>
  <w:style w:type="paragraph" w:customStyle="1" w:styleId="xl100">
    <w:name w:val="xl100"/>
    <w:basedOn w:val="a3"/>
    <w:rsid w:val="00540564"/>
    <w:pPr>
      <w:pBdr>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szCs w:val="24"/>
      <w:lang w:eastAsia="ru-RU"/>
    </w:rPr>
  </w:style>
  <w:style w:type="paragraph" w:customStyle="1" w:styleId="xl101">
    <w:name w:val="xl101"/>
    <w:basedOn w:val="a3"/>
    <w:rsid w:val="00540564"/>
    <w:pPr>
      <w:pBdr>
        <w:left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Arial"/>
      <w:szCs w:val="24"/>
      <w:lang w:eastAsia="ru-RU"/>
    </w:rPr>
  </w:style>
  <w:style w:type="table" w:styleId="-1">
    <w:name w:val="Table List 1"/>
    <w:basedOn w:val="a5"/>
    <w:uiPriority w:val="99"/>
    <w:rsid w:val="0054056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
    <w:name w:val="Light Shading"/>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етка таблицы11"/>
    <w:basedOn w:val="a5"/>
    <w:next w:val="af"/>
    <w:rsid w:val="005405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3">
    <w:name w:val="Стиль8"/>
    <w:basedOn w:val="19"/>
    <w:link w:val="84"/>
    <w:rsid w:val="00540564"/>
    <w:pPr>
      <w:ind w:firstLine="567"/>
    </w:pPr>
  </w:style>
  <w:style w:type="character" w:customStyle="1" w:styleId="84">
    <w:name w:val="Стиль8 Знак"/>
    <w:basedOn w:val="190"/>
    <w:link w:val="83"/>
    <w:rsid w:val="00540564"/>
    <w:rPr>
      <w:rFonts w:ascii="Arial" w:eastAsia="Times New Roman" w:hAnsi="Arial" w:cs="Arial"/>
      <w:snapToGrid w:val="0"/>
      <w:color w:val="000000"/>
      <w:sz w:val="22"/>
      <w:szCs w:val="24"/>
    </w:rPr>
  </w:style>
  <w:style w:type="character" w:customStyle="1" w:styleId="affff0">
    <w:name w:val="Скрытый знак"/>
    <w:uiPriority w:val="99"/>
    <w:qFormat/>
    <w:rsid w:val="00540564"/>
    <w:rPr>
      <w:strike/>
      <w:vanish/>
      <w:color w:val="FF0000"/>
    </w:rPr>
  </w:style>
  <w:style w:type="paragraph" w:customStyle="1" w:styleId="240">
    <w:name w:val="Стиль24"/>
    <w:basedOn w:val="a3"/>
    <w:link w:val="241"/>
    <w:rsid w:val="00540564"/>
    <w:pPr>
      <w:spacing w:after="0" w:line="360" w:lineRule="auto"/>
      <w:ind w:firstLine="708"/>
      <w:jc w:val="both"/>
    </w:pPr>
    <w:rPr>
      <w:rFonts w:ascii="Arial" w:eastAsiaTheme="minorHAnsi" w:hAnsi="Arial" w:cs="Arial"/>
      <w:szCs w:val="24"/>
    </w:rPr>
  </w:style>
  <w:style w:type="character" w:customStyle="1" w:styleId="241">
    <w:name w:val="Стиль24 Знак"/>
    <w:basedOn w:val="a4"/>
    <w:link w:val="240"/>
    <w:rsid w:val="00540564"/>
    <w:rPr>
      <w:rFonts w:ascii="Arial" w:eastAsiaTheme="minorHAnsi" w:hAnsi="Arial" w:cs="Arial"/>
      <w:sz w:val="22"/>
      <w:szCs w:val="24"/>
      <w:lang w:eastAsia="en-US"/>
    </w:rPr>
  </w:style>
  <w:style w:type="table" w:customStyle="1" w:styleId="2d">
    <w:name w:val="Сетка таблицы2"/>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6"/>
    <w:uiPriority w:val="99"/>
    <w:semiHidden/>
    <w:rsid w:val="00540564"/>
  </w:style>
  <w:style w:type="table" w:customStyle="1" w:styleId="56">
    <w:name w:val="Сетка таблицы5"/>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ТАБЛИЦА"/>
    <w:basedOn w:val="a3"/>
    <w:link w:val="affff2"/>
    <w:qFormat/>
    <w:rsid w:val="00540564"/>
    <w:pPr>
      <w:spacing w:after="0" w:line="240" w:lineRule="auto"/>
      <w:jc w:val="center"/>
    </w:pPr>
    <w:rPr>
      <w:rFonts w:ascii="Arial" w:eastAsia="Times New Roman" w:hAnsi="Arial" w:cs="Arial"/>
      <w:sz w:val="20"/>
      <w:szCs w:val="20"/>
      <w:lang w:eastAsia="ru-RU"/>
    </w:rPr>
  </w:style>
  <w:style w:type="character" w:customStyle="1" w:styleId="113">
    <w:name w:val="Заголовок 1 Знак1"/>
    <w:aliases w:val="новая страница Знак1,Document Header1 Знак1,H1 Знак1,T1 Знак1,kapitola1 Знак1,Название главы с нумерацией Знак1,Заголовок параграфа (1.) Знак1,111 Знак1,Section Знак1,Section Heading Знак1,level2 hdg Знак1,РАЗДЕЛ Знак1,Заголовок 11 Зна"/>
    <w:basedOn w:val="a4"/>
    <w:rsid w:val="00540564"/>
    <w:rPr>
      <w:rFonts w:asciiTheme="majorHAnsi" w:eastAsiaTheme="majorEastAsia" w:hAnsiTheme="majorHAnsi" w:cstheme="majorBidi" w:hint="default"/>
      <w:b/>
      <w:bCs/>
      <w:color w:val="365F91" w:themeColor="accent1" w:themeShade="BF"/>
      <w:sz w:val="28"/>
      <w:szCs w:val="28"/>
    </w:rPr>
  </w:style>
  <w:style w:type="character" w:customStyle="1" w:styleId="210">
    <w:name w:val="Заголовок 2 Знак1"/>
    <w:aliases w:val="заголовок2 Знак1,1. Заголовок 2 Знак1,H2 Знак2,H2 Знак Знак1,Заголовок 21 Знак1,Заголовок 2 Знак2,T2 Знак1,2 Знак1,kapitola2 Знак1,Заголовок 1.1 Знак1,h21 Знак1,5 Знак1,Заголовок пункта (1.1) Знак1,222 Знак1,Reset numbering Знак1"/>
    <w:basedOn w:val="a4"/>
    <w:semiHidden/>
    <w:rsid w:val="00540564"/>
    <w:rPr>
      <w:rFonts w:asciiTheme="majorHAnsi" w:eastAsiaTheme="majorEastAsia" w:hAnsiTheme="majorHAnsi" w:cstheme="majorBidi"/>
      <w:b/>
      <w:bCs/>
      <w:color w:val="4F81BD" w:themeColor="accent1"/>
      <w:sz w:val="26"/>
      <w:szCs w:val="26"/>
    </w:rPr>
  </w:style>
  <w:style w:type="paragraph" w:styleId="HTML">
    <w:name w:val="HTML Preformatted"/>
    <w:basedOn w:val="a3"/>
    <w:link w:val="HTML0"/>
    <w:unhideWhenUsed/>
    <w:rsid w:val="00540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540564"/>
    <w:rPr>
      <w:rFonts w:ascii="Courier New" w:eastAsia="Times New Roman" w:hAnsi="Courier New" w:cs="Courier New"/>
    </w:rPr>
  </w:style>
  <w:style w:type="paragraph" w:styleId="1a">
    <w:name w:val="index 1"/>
    <w:basedOn w:val="a3"/>
    <w:autoRedefine/>
    <w:uiPriority w:val="99"/>
    <w:unhideWhenUsed/>
    <w:rsid w:val="00540564"/>
    <w:pPr>
      <w:widowControl w:val="0"/>
      <w:adjustRightInd w:val="0"/>
      <w:spacing w:before="120" w:after="120" w:line="240" w:lineRule="auto"/>
      <w:ind w:firstLine="567"/>
      <w:jc w:val="both"/>
    </w:pPr>
    <w:rPr>
      <w:rFonts w:ascii="Arial" w:eastAsia="Microsoft YaHei" w:hAnsi="Arial"/>
      <w:spacing w:val="-5"/>
      <w:szCs w:val="20"/>
    </w:rPr>
  </w:style>
  <w:style w:type="paragraph" w:styleId="2f">
    <w:name w:val="index 2"/>
    <w:basedOn w:val="a3"/>
    <w:autoRedefine/>
    <w:uiPriority w:val="99"/>
    <w:unhideWhenUsed/>
    <w:rsid w:val="00540564"/>
    <w:pPr>
      <w:widowControl w:val="0"/>
      <w:adjustRightInd w:val="0"/>
      <w:spacing w:before="120" w:after="120" w:line="240" w:lineRule="auto"/>
      <w:ind w:left="720" w:firstLine="567"/>
      <w:jc w:val="both"/>
    </w:pPr>
    <w:rPr>
      <w:rFonts w:ascii="Arial" w:eastAsia="Microsoft YaHei" w:hAnsi="Arial"/>
      <w:spacing w:val="-5"/>
      <w:szCs w:val="20"/>
    </w:rPr>
  </w:style>
  <w:style w:type="paragraph" w:styleId="3c">
    <w:name w:val="index 3"/>
    <w:basedOn w:val="a3"/>
    <w:autoRedefine/>
    <w:uiPriority w:val="99"/>
    <w:unhideWhenUsed/>
    <w:rsid w:val="00540564"/>
    <w:pPr>
      <w:widowControl w:val="0"/>
      <w:adjustRightInd w:val="0"/>
      <w:spacing w:before="120" w:after="120" w:line="240" w:lineRule="auto"/>
      <w:ind w:firstLine="567"/>
      <w:jc w:val="both"/>
    </w:pPr>
    <w:rPr>
      <w:rFonts w:ascii="Arial" w:eastAsia="Microsoft YaHei" w:hAnsi="Arial"/>
      <w:spacing w:val="-5"/>
      <w:szCs w:val="20"/>
    </w:rPr>
  </w:style>
  <w:style w:type="paragraph" w:styleId="47">
    <w:name w:val="index 4"/>
    <w:basedOn w:val="a3"/>
    <w:autoRedefine/>
    <w:uiPriority w:val="99"/>
    <w:unhideWhenUsed/>
    <w:rsid w:val="00540564"/>
    <w:pPr>
      <w:widowControl w:val="0"/>
      <w:adjustRightInd w:val="0"/>
      <w:spacing w:before="120" w:after="120" w:line="240" w:lineRule="auto"/>
      <w:ind w:left="1440" w:firstLine="567"/>
      <w:jc w:val="both"/>
    </w:pPr>
    <w:rPr>
      <w:rFonts w:ascii="Arial" w:eastAsia="Microsoft YaHei" w:hAnsi="Arial"/>
      <w:spacing w:val="-5"/>
      <w:szCs w:val="20"/>
    </w:rPr>
  </w:style>
  <w:style w:type="paragraph" w:styleId="57">
    <w:name w:val="index 5"/>
    <w:basedOn w:val="a3"/>
    <w:autoRedefine/>
    <w:uiPriority w:val="99"/>
    <w:unhideWhenUsed/>
    <w:rsid w:val="00540564"/>
    <w:pPr>
      <w:widowControl w:val="0"/>
      <w:adjustRightInd w:val="0"/>
      <w:spacing w:before="120" w:after="120" w:line="240" w:lineRule="auto"/>
      <w:ind w:left="1800" w:firstLine="567"/>
      <w:jc w:val="both"/>
    </w:pPr>
    <w:rPr>
      <w:rFonts w:ascii="Arial" w:eastAsia="Microsoft YaHei" w:hAnsi="Arial"/>
      <w:spacing w:val="-5"/>
      <w:szCs w:val="20"/>
    </w:rPr>
  </w:style>
  <w:style w:type="paragraph" w:styleId="58">
    <w:name w:val="toc 5"/>
    <w:basedOn w:val="a3"/>
    <w:autoRedefine/>
    <w:uiPriority w:val="39"/>
    <w:unhideWhenUsed/>
    <w:rsid w:val="00540564"/>
    <w:pPr>
      <w:spacing w:after="0" w:line="360" w:lineRule="auto"/>
      <w:ind w:left="880" w:firstLine="567"/>
    </w:pPr>
    <w:rPr>
      <w:rFonts w:asciiTheme="minorHAnsi" w:eastAsiaTheme="minorHAnsi" w:hAnsiTheme="minorHAnsi" w:cstheme="minorHAnsi"/>
      <w:sz w:val="20"/>
      <w:szCs w:val="20"/>
    </w:rPr>
  </w:style>
  <w:style w:type="paragraph" w:styleId="66">
    <w:name w:val="toc 6"/>
    <w:basedOn w:val="a3"/>
    <w:next w:val="a3"/>
    <w:autoRedefine/>
    <w:uiPriority w:val="39"/>
    <w:unhideWhenUsed/>
    <w:rsid w:val="00540564"/>
    <w:pPr>
      <w:spacing w:after="0" w:line="360" w:lineRule="auto"/>
      <w:ind w:left="1100" w:firstLine="567"/>
    </w:pPr>
    <w:rPr>
      <w:rFonts w:asciiTheme="minorHAnsi" w:eastAsiaTheme="minorHAnsi" w:hAnsiTheme="minorHAnsi" w:cstheme="minorHAnsi"/>
      <w:sz w:val="20"/>
      <w:szCs w:val="20"/>
    </w:rPr>
  </w:style>
  <w:style w:type="paragraph" w:styleId="75">
    <w:name w:val="toc 7"/>
    <w:basedOn w:val="a3"/>
    <w:next w:val="a3"/>
    <w:autoRedefine/>
    <w:uiPriority w:val="39"/>
    <w:unhideWhenUsed/>
    <w:rsid w:val="00540564"/>
    <w:pPr>
      <w:spacing w:after="0" w:line="360" w:lineRule="auto"/>
      <w:ind w:left="1320" w:firstLine="567"/>
    </w:pPr>
    <w:rPr>
      <w:rFonts w:asciiTheme="minorHAnsi" w:eastAsiaTheme="minorHAnsi" w:hAnsiTheme="minorHAnsi" w:cstheme="minorHAnsi"/>
      <w:sz w:val="20"/>
      <w:szCs w:val="20"/>
    </w:rPr>
  </w:style>
  <w:style w:type="paragraph" w:styleId="85">
    <w:name w:val="toc 8"/>
    <w:basedOn w:val="a3"/>
    <w:next w:val="a3"/>
    <w:autoRedefine/>
    <w:uiPriority w:val="39"/>
    <w:unhideWhenUsed/>
    <w:rsid w:val="00540564"/>
    <w:pPr>
      <w:spacing w:after="0" w:line="360" w:lineRule="auto"/>
      <w:ind w:left="1540" w:firstLine="567"/>
    </w:pPr>
    <w:rPr>
      <w:rFonts w:asciiTheme="minorHAnsi" w:eastAsiaTheme="minorHAnsi" w:hAnsiTheme="minorHAnsi" w:cstheme="minorHAnsi"/>
      <w:sz w:val="20"/>
      <w:szCs w:val="20"/>
    </w:rPr>
  </w:style>
  <w:style w:type="paragraph" w:styleId="91">
    <w:name w:val="toc 9"/>
    <w:basedOn w:val="a3"/>
    <w:next w:val="a3"/>
    <w:autoRedefine/>
    <w:uiPriority w:val="39"/>
    <w:unhideWhenUsed/>
    <w:rsid w:val="00540564"/>
    <w:pPr>
      <w:spacing w:after="0" w:line="360" w:lineRule="auto"/>
      <w:ind w:left="1760" w:firstLine="567"/>
    </w:pPr>
    <w:rPr>
      <w:rFonts w:asciiTheme="minorHAnsi" w:eastAsiaTheme="minorHAnsi" w:hAnsiTheme="minorHAnsi" w:cstheme="minorHAnsi"/>
      <w:sz w:val="20"/>
      <w:szCs w:val="20"/>
    </w:rPr>
  </w:style>
  <w:style w:type="character" w:customStyle="1" w:styleId="1b">
    <w:name w:val="Нижний колонтитул Знак1"/>
    <w:aliases w:val="Знак1 Знак1"/>
    <w:basedOn w:val="a4"/>
    <w:uiPriority w:val="99"/>
    <w:rsid w:val="00540564"/>
    <w:rPr>
      <w:rFonts w:asciiTheme="minorHAnsi" w:eastAsiaTheme="minorHAnsi" w:hAnsiTheme="minorHAnsi" w:cstheme="minorBidi"/>
      <w:sz w:val="22"/>
      <w:szCs w:val="22"/>
      <w:lang w:eastAsia="en-US"/>
    </w:rPr>
  </w:style>
  <w:style w:type="paragraph" w:styleId="affff3">
    <w:name w:val="index heading"/>
    <w:basedOn w:val="a3"/>
    <w:next w:val="1a"/>
    <w:uiPriority w:val="99"/>
    <w:unhideWhenUsed/>
    <w:rsid w:val="00540564"/>
    <w:pPr>
      <w:widowControl w:val="0"/>
      <w:adjustRightInd w:val="0"/>
      <w:spacing w:before="120" w:after="120" w:line="480" w:lineRule="atLeast"/>
      <w:ind w:firstLine="567"/>
      <w:jc w:val="both"/>
    </w:pPr>
    <w:rPr>
      <w:rFonts w:ascii="Arial Black" w:eastAsia="Microsoft YaHei" w:hAnsi="Arial Black"/>
      <w:spacing w:val="-5"/>
      <w:szCs w:val="20"/>
    </w:rPr>
  </w:style>
  <w:style w:type="paragraph" w:styleId="affff4">
    <w:name w:val="table of figures"/>
    <w:aliases w:val="Заголовок 5 (рисунок),Перечень таблиц"/>
    <w:basedOn w:val="a3"/>
    <w:uiPriority w:val="99"/>
    <w:unhideWhenUsed/>
    <w:rsid w:val="00540564"/>
    <w:pPr>
      <w:widowControl w:val="0"/>
      <w:adjustRightInd w:val="0"/>
      <w:spacing w:before="60" w:after="120" w:line="240" w:lineRule="auto"/>
      <w:jc w:val="center"/>
    </w:pPr>
    <w:rPr>
      <w:rFonts w:ascii="Arial" w:eastAsia="Times New Roman" w:hAnsi="Arial"/>
      <w:b/>
      <w:iCs/>
      <w:sz w:val="20"/>
      <w:szCs w:val="20"/>
    </w:rPr>
  </w:style>
  <w:style w:type="paragraph" w:styleId="affff5">
    <w:name w:val="endnote text"/>
    <w:basedOn w:val="a3"/>
    <w:link w:val="affff6"/>
    <w:uiPriority w:val="99"/>
    <w:unhideWhenUsed/>
    <w:rsid w:val="00540564"/>
    <w:pPr>
      <w:widowControl w:val="0"/>
      <w:adjustRightInd w:val="0"/>
      <w:spacing w:before="120" w:after="120" w:line="240" w:lineRule="auto"/>
      <w:ind w:firstLine="567"/>
      <w:jc w:val="both"/>
    </w:pPr>
    <w:rPr>
      <w:rFonts w:ascii="Arial" w:eastAsia="Microsoft YaHei" w:hAnsi="Arial"/>
      <w:spacing w:val="-5"/>
      <w:szCs w:val="20"/>
    </w:rPr>
  </w:style>
  <w:style w:type="character" w:customStyle="1" w:styleId="affff6">
    <w:name w:val="Текст концевой сноски Знак"/>
    <w:basedOn w:val="a4"/>
    <w:link w:val="affff5"/>
    <w:uiPriority w:val="99"/>
    <w:rsid w:val="00540564"/>
    <w:rPr>
      <w:rFonts w:ascii="Arial" w:eastAsia="Microsoft YaHei" w:hAnsi="Arial"/>
      <w:spacing w:val="-5"/>
      <w:sz w:val="22"/>
      <w:lang w:eastAsia="en-US"/>
    </w:rPr>
  </w:style>
  <w:style w:type="paragraph" w:styleId="affff7">
    <w:name w:val="table of authorities"/>
    <w:basedOn w:val="a3"/>
    <w:uiPriority w:val="99"/>
    <w:unhideWhenUsed/>
    <w:rsid w:val="00540564"/>
    <w:pPr>
      <w:widowControl w:val="0"/>
      <w:tabs>
        <w:tab w:val="right" w:leader="dot" w:pos="7560"/>
      </w:tabs>
      <w:adjustRightInd w:val="0"/>
      <w:spacing w:before="120" w:after="120" w:line="240" w:lineRule="auto"/>
      <w:ind w:left="1440" w:hanging="360"/>
      <w:jc w:val="both"/>
    </w:pPr>
    <w:rPr>
      <w:rFonts w:ascii="Arial" w:eastAsia="Microsoft YaHei" w:hAnsi="Arial"/>
      <w:spacing w:val="-5"/>
      <w:szCs w:val="20"/>
    </w:rPr>
  </w:style>
  <w:style w:type="paragraph" w:styleId="affff8">
    <w:name w:val="toa heading"/>
    <w:basedOn w:val="a3"/>
    <w:next w:val="affff7"/>
    <w:uiPriority w:val="99"/>
    <w:unhideWhenUsed/>
    <w:rsid w:val="00540564"/>
    <w:pPr>
      <w:keepNext/>
      <w:widowControl w:val="0"/>
      <w:adjustRightInd w:val="0"/>
      <w:spacing w:before="120" w:after="120" w:line="480" w:lineRule="atLeast"/>
      <w:ind w:firstLine="567"/>
      <w:jc w:val="both"/>
    </w:pPr>
    <w:rPr>
      <w:rFonts w:ascii="Arial Black" w:eastAsia="Microsoft YaHei" w:hAnsi="Arial Black"/>
      <w:b/>
      <w:spacing w:val="-10"/>
      <w:kern w:val="28"/>
      <w:szCs w:val="20"/>
    </w:rPr>
  </w:style>
  <w:style w:type="character" w:customStyle="1" w:styleId="aff3">
    <w:name w:val="Список Знак"/>
    <w:basedOn w:val="a4"/>
    <w:link w:val="aff1"/>
    <w:uiPriority w:val="99"/>
    <w:locked/>
    <w:rsid w:val="00540564"/>
    <w:rPr>
      <w:rFonts w:asciiTheme="minorHAnsi" w:eastAsiaTheme="minorHAnsi" w:hAnsiTheme="minorHAnsi" w:cstheme="minorBidi"/>
      <w:sz w:val="22"/>
      <w:lang w:eastAsia="en-US"/>
    </w:rPr>
  </w:style>
  <w:style w:type="paragraph" w:styleId="a">
    <w:name w:val="List Number"/>
    <w:basedOn w:val="a3"/>
    <w:uiPriority w:val="99"/>
    <w:unhideWhenUsed/>
    <w:rsid w:val="00540564"/>
    <w:pPr>
      <w:widowControl w:val="0"/>
      <w:numPr>
        <w:numId w:val="1"/>
      </w:numPr>
      <w:adjustRightInd w:val="0"/>
      <w:spacing w:before="120" w:after="120" w:line="240" w:lineRule="auto"/>
      <w:contextualSpacing/>
      <w:jc w:val="both"/>
    </w:pPr>
    <w:rPr>
      <w:rFonts w:ascii="Arial" w:eastAsia="Microsoft YaHei" w:hAnsi="Arial"/>
      <w:spacing w:val="-5"/>
      <w:szCs w:val="20"/>
    </w:rPr>
  </w:style>
  <w:style w:type="character" w:customStyle="1" w:styleId="2f0">
    <w:name w:val="Список 2 Знак"/>
    <w:basedOn w:val="aff3"/>
    <w:link w:val="2f1"/>
    <w:uiPriority w:val="99"/>
    <w:locked/>
    <w:rsid w:val="00540564"/>
    <w:rPr>
      <w:rFonts w:asciiTheme="minorHAnsi" w:eastAsiaTheme="minorHAnsi" w:hAnsiTheme="minorHAnsi" w:cstheme="minorBidi"/>
      <w:sz w:val="22"/>
      <w:lang w:eastAsia="en-US"/>
    </w:rPr>
  </w:style>
  <w:style w:type="paragraph" w:styleId="2f1">
    <w:name w:val="List 2"/>
    <w:basedOn w:val="a3"/>
    <w:link w:val="2f0"/>
    <w:uiPriority w:val="99"/>
    <w:unhideWhenUsed/>
    <w:rsid w:val="00540564"/>
    <w:pPr>
      <w:widowControl w:val="0"/>
      <w:adjustRightInd w:val="0"/>
      <w:spacing w:before="120" w:after="120" w:line="240" w:lineRule="auto"/>
      <w:ind w:left="566" w:hanging="283"/>
      <w:contextualSpacing/>
      <w:jc w:val="both"/>
    </w:pPr>
    <w:rPr>
      <w:rFonts w:asciiTheme="minorHAnsi" w:eastAsiaTheme="minorHAnsi" w:hAnsiTheme="minorHAnsi" w:cstheme="minorBidi"/>
      <w:szCs w:val="20"/>
    </w:rPr>
  </w:style>
  <w:style w:type="paragraph" w:styleId="3d">
    <w:name w:val="List 3"/>
    <w:basedOn w:val="aff1"/>
    <w:uiPriority w:val="99"/>
    <w:unhideWhenUsed/>
    <w:rsid w:val="00540564"/>
    <w:pPr>
      <w:widowControl w:val="0"/>
      <w:adjustRightInd w:val="0"/>
      <w:spacing w:before="120" w:after="120" w:line="240" w:lineRule="auto"/>
      <w:ind w:left="2160" w:firstLine="0"/>
      <w:contextualSpacing w:val="0"/>
      <w:jc w:val="both"/>
    </w:pPr>
    <w:rPr>
      <w:rFonts w:ascii="Arial" w:eastAsia="Microsoft YaHei" w:hAnsi="Arial" w:cs="Times New Roman"/>
      <w:spacing w:val="-5"/>
      <w:sz w:val="20"/>
      <w:lang w:eastAsia="ru-RU"/>
    </w:rPr>
  </w:style>
  <w:style w:type="paragraph" w:styleId="49">
    <w:name w:val="List 4"/>
    <w:basedOn w:val="aff1"/>
    <w:uiPriority w:val="99"/>
    <w:unhideWhenUsed/>
    <w:rsid w:val="00540564"/>
    <w:pPr>
      <w:widowControl w:val="0"/>
      <w:adjustRightInd w:val="0"/>
      <w:spacing w:before="120" w:after="120" w:line="240" w:lineRule="auto"/>
      <w:ind w:left="2520" w:firstLine="0"/>
      <w:contextualSpacing w:val="0"/>
      <w:jc w:val="both"/>
    </w:pPr>
    <w:rPr>
      <w:rFonts w:ascii="Arial" w:eastAsia="Microsoft YaHei" w:hAnsi="Arial" w:cs="Times New Roman"/>
      <w:spacing w:val="-5"/>
      <w:sz w:val="20"/>
      <w:lang w:eastAsia="ru-RU"/>
    </w:rPr>
  </w:style>
  <w:style w:type="paragraph" w:styleId="20">
    <w:name w:val="List Bullet 2"/>
    <w:aliases w:val="МаркирРус 2"/>
    <w:basedOn w:val="aff0"/>
    <w:autoRedefine/>
    <w:uiPriority w:val="99"/>
    <w:unhideWhenUsed/>
    <w:rsid w:val="00540564"/>
    <w:pPr>
      <w:numPr>
        <w:numId w:val="2"/>
      </w:numPr>
      <w:tabs>
        <w:tab w:val="clear" w:pos="1287"/>
        <w:tab w:val="num" w:pos="360"/>
      </w:tabs>
      <w:spacing w:line="240" w:lineRule="auto"/>
      <w:ind w:left="567" w:firstLine="0"/>
      <w:textAlignment w:val="auto"/>
    </w:pPr>
    <w:rPr>
      <w:lang w:eastAsia="ru-RU"/>
    </w:rPr>
  </w:style>
  <w:style w:type="paragraph" w:styleId="30">
    <w:name w:val="List Bullet 3"/>
    <w:basedOn w:val="a3"/>
    <w:uiPriority w:val="99"/>
    <w:unhideWhenUsed/>
    <w:rsid w:val="00540564"/>
    <w:pPr>
      <w:widowControl w:val="0"/>
      <w:numPr>
        <w:numId w:val="3"/>
      </w:numPr>
      <w:adjustRightInd w:val="0"/>
      <w:spacing w:before="120" w:after="120" w:line="240" w:lineRule="auto"/>
      <w:ind w:left="714" w:hanging="357"/>
      <w:jc w:val="both"/>
    </w:pPr>
    <w:rPr>
      <w:rFonts w:ascii="Arial" w:eastAsia="Microsoft YaHei" w:hAnsi="Arial"/>
      <w:spacing w:val="-5"/>
      <w:szCs w:val="20"/>
    </w:rPr>
  </w:style>
  <w:style w:type="paragraph" w:styleId="4a">
    <w:name w:val="List Bullet 4"/>
    <w:basedOn w:val="a3"/>
    <w:autoRedefine/>
    <w:uiPriority w:val="99"/>
    <w:unhideWhenUsed/>
    <w:rsid w:val="00540564"/>
    <w:pPr>
      <w:widowControl w:val="0"/>
      <w:adjustRightInd w:val="0"/>
      <w:spacing w:before="120" w:after="120" w:line="240" w:lineRule="auto"/>
      <w:ind w:firstLine="567"/>
      <w:jc w:val="both"/>
    </w:pPr>
    <w:rPr>
      <w:rFonts w:ascii="Arial" w:eastAsia="Microsoft YaHei" w:hAnsi="Arial"/>
      <w:spacing w:val="-5"/>
      <w:szCs w:val="20"/>
    </w:rPr>
  </w:style>
  <w:style w:type="paragraph" w:styleId="59">
    <w:name w:val="List Bullet 5"/>
    <w:basedOn w:val="a3"/>
    <w:autoRedefine/>
    <w:uiPriority w:val="99"/>
    <w:unhideWhenUsed/>
    <w:rsid w:val="00540564"/>
    <w:pPr>
      <w:widowControl w:val="0"/>
      <w:adjustRightInd w:val="0"/>
      <w:spacing w:before="120" w:after="120" w:line="240" w:lineRule="auto"/>
      <w:ind w:firstLine="567"/>
      <w:jc w:val="both"/>
    </w:pPr>
    <w:rPr>
      <w:rFonts w:ascii="Arial" w:eastAsia="Microsoft YaHei" w:hAnsi="Arial"/>
      <w:spacing w:val="-5"/>
      <w:szCs w:val="20"/>
    </w:rPr>
  </w:style>
  <w:style w:type="paragraph" w:styleId="2f2">
    <w:name w:val="List Number 2"/>
    <w:basedOn w:val="a"/>
    <w:uiPriority w:val="99"/>
    <w:unhideWhenUsed/>
    <w:rsid w:val="00540564"/>
    <w:pPr>
      <w:numPr>
        <w:numId w:val="0"/>
      </w:numPr>
      <w:contextualSpacing w:val="0"/>
    </w:pPr>
  </w:style>
  <w:style w:type="paragraph" w:styleId="3e">
    <w:name w:val="List Number 3"/>
    <w:basedOn w:val="a"/>
    <w:uiPriority w:val="99"/>
    <w:unhideWhenUsed/>
    <w:rsid w:val="00540564"/>
    <w:pPr>
      <w:numPr>
        <w:numId w:val="0"/>
      </w:numPr>
      <w:contextualSpacing w:val="0"/>
    </w:pPr>
  </w:style>
  <w:style w:type="paragraph" w:styleId="4b">
    <w:name w:val="List Number 4"/>
    <w:basedOn w:val="a"/>
    <w:uiPriority w:val="99"/>
    <w:unhideWhenUsed/>
    <w:rsid w:val="00540564"/>
    <w:pPr>
      <w:numPr>
        <w:numId w:val="0"/>
      </w:numPr>
      <w:contextualSpacing w:val="0"/>
    </w:pPr>
  </w:style>
  <w:style w:type="paragraph" w:styleId="5a">
    <w:name w:val="List Number 5"/>
    <w:basedOn w:val="a"/>
    <w:uiPriority w:val="99"/>
    <w:unhideWhenUsed/>
    <w:rsid w:val="00540564"/>
    <w:pPr>
      <w:numPr>
        <w:numId w:val="0"/>
      </w:numPr>
      <w:contextualSpacing w:val="0"/>
    </w:pPr>
  </w:style>
  <w:style w:type="character" w:customStyle="1" w:styleId="1c">
    <w:name w:val="Основной текст Знак1"/>
    <w:aliases w:val="TabelTekst Знак1,text Знак1,Body Text2 Знак1,Char Знак1,Body Text2 Char Char Char Char Char Char Char Char Char Знак1,Main text Знак1,Body Text Char2 Char Знак1,Body Text Char1 Char Char Знак1,Body Text Char Char Char Char Знак1"/>
    <w:basedOn w:val="a4"/>
    <w:uiPriority w:val="99"/>
    <w:rsid w:val="00540564"/>
    <w:rPr>
      <w:rFonts w:asciiTheme="minorHAnsi" w:eastAsiaTheme="minorHAnsi" w:hAnsiTheme="minorHAnsi" w:cstheme="minorBidi"/>
      <w:sz w:val="22"/>
      <w:szCs w:val="22"/>
      <w:lang w:eastAsia="en-US"/>
    </w:rPr>
  </w:style>
  <w:style w:type="paragraph" w:styleId="affff9">
    <w:name w:val="List Continue"/>
    <w:basedOn w:val="aff1"/>
    <w:uiPriority w:val="99"/>
    <w:unhideWhenUsed/>
    <w:rsid w:val="00540564"/>
    <w:pPr>
      <w:widowControl w:val="0"/>
      <w:adjustRightInd w:val="0"/>
      <w:spacing w:before="120" w:after="120" w:line="240" w:lineRule="auto"/>
      <w:ind w:left="0" w:firstLine="0"/>
      <w:contextualSpacing w:val="0"/>
      <w:jc w:val="both"/>
    </w:pPr>
    <w:rPr>
      <w:rFonts w:ascii="Arial" w:eastAsia="Microsoft YaHei" w:hAnsi="Arial" w:cs="Times New Roman"/>
      <w:spacing w:val="-5"/>
      <w:sz w:val="20"/>
      <w:lang w:eastAsia="ru-RU"/>
    </w:rPr>
  </w:style>
  <w:style w:type="paragraph" w:styleId="2f3">
    <w:name w:val="List Continue 2"/>
    <w:basedOn w:val="affff9"/>
    <w:uiPriority w:val="99"/>
    <w:unhideWhenUsed/>
    <w:rsid w:val="00540564"/>
    <w:pPr>
      <w:ind w:left="2160"/>
    </w:pPr>
  </w:style>
  <w:style w:type="paragraph" w:styleId="3f">
    <w:name w:val="List Continue 3"/>
    <w:basedOn w:val="affff9"/>
    <w:uiPriority w:val="99"/>
    <w:unhideWhenUsed/>
    <w:rsid w:val="00540564"/>
    <w:pPr>
      <w:ind w:left="2520"/>
    </w:pPr>
  </w:style>
  <w:style w:type="paragraph" w:styleId="4c">
    <w:name w:val="List Continue 4"/>
    <w:basedOn w:val="affff9"/>
    <w:uiPriority w:val="99"/>
    <w:unhideWhenUsed/>
    <w:rsid w:val="00540564"/>
    <w:pPr>
      <w:ind w:left="2880"/>
    </w:pPr>
  </w:style>
  <w:style w:type="paragraph" w:styleId="5b">
    <w:name w:val="List Continue 5"/>
    <w:basedOn w:val="affff9"/>
    <w:uiPriority w:val="99"/>
    <w:unhideWhenUsed/>
    <w:rsid w:val="00540564"/>
    <w:pPr>
      <w:ind w:left="3240"/>
    </w:pPr>
  </w:style>
  <w:style w:type="paragraph" w:styleId="affffa">
    <w:name w:val="Document Map"/>
    <w:basedOn w:val="a3"/>
    <w:link w:val="affffb"/>
    <w:uiPriority w:val="99"/>
    <w:unhideWhenUsed/>
    <w:rsid w:val="00540564"/>
    <w:pPr>
      <w:widowControl w:val="0"/>
      <w:shd w:val="clear" w:color="auto" w:fill="000080"/>
      <w:adjustRightInd w:val="0"/>
      <w:spacing w:before="120" w:after="120" w:line="240" w:lineRule="auto"/>
      <w:ind w:firstLine="567"/>
      <w:jc w:val="both"/>
    </w:pPr>
    <w:rPr>
      <w:rFonts w:ascii="Tahoma" w:eastAsia="Microsoft YaHei" w:hAnsi="Tahoma" w:cs="Tahoma"/>
      <w:spacing w:val="-5"/>
      <w:szCs w:val="20"/>
    </w:rPr>
  </w:style>
  <w:style w:type="character" w:customStyle="1" w:styleId="affffb">
    <w:name w:val="Схема документа Знак"/>
    <w:basedOn w:val="a4"/>
    <w:link w:val="affffa"/>
    <w:uiPriority w:val="99"/>
    <w:rsid w:val="00540564"/>
    <w:rPr>
      <w:rFonts w:ascii="Tahoma" w:eastAsia="Microsoft YaHei" w:hAnsi="Tahoma" w:cs="Tahoma"/>
      <w:spacing w:val="-5"/>
      <w:sz w:val="22"/>
      <w:shd w:val="clear" w:color="auto" w:fill="000080"/>
      <w:lang w:eastAsia="en-US"/>
    </w:rPr>
  </w:style>
  <w:style w:type="paragraph" w:styleId="2f4">
    <w:name w:val="Quote"/>
    <w:basedOn w:val="a3"/>
    <w:next w:val="a3"/>
    <w:link w:val="2f5"/>
    <w:uiPriority w:val="99"/>
    <w:rsid w:val="00540564"/>
    <w:pPr>
      <w:spacing w:before="200" w:after="0" w:line="360" w:lineRule="auto"/>
      <w:ind w:left="360" w:right="360" w:firstLine="567"/>
      <w:jc w:val="both"/>
    </w:pPr>
    <w:rPr>
      <w:rFonts w:ascii="Arial" w:eastAsiaTheme="minorHAnsi" w:hAnsi="Arial" w:cstheme="minorBidi"/>
      <w:i/>
      <w:iCs/>
      <w:szCs w:val="20"/>
    </w:rPr>
  </w:style>
  <w:style w:type="character" w:customStyle="1" w:styleId="2f5">
    <w:name w:val="Цитата 2 Знак"/>
    <w:basedOn w:val="a4"/>
    <w:link w:val="2f4"/>
    <w:uiPriority w:val="99"/>
    <w:rsid w:val="00540564"/>
    <w:rPr>
      <w:rFonts w:ascii="Arial" w:eastAsiaTheme="minorHAnsi" w:hAnsi="Arial" w:cstheme="minorBidi"/>
      <w:i/>
      <w:iCs/>
      <w:sz w:val="22"/>
      <w:lang w:eastAsia="en-US"/>
    </w:rPr>
  </w:style>
  <w:style w:type="paragraph" w:styleId="affffc">
    <w:name w:val="Intense Quote"/>
    <w:basedOn w:val="a3"/>
    <w:next w:val="a3"/>
    <w:link w:val="affffd"/>
    <w:uiPriority w:val="99"/>
    <w:rsid w:val="00540564"/>
    <w:pPr>
      <w:pBdr>
        <w:bottom w:val="single" w:sz="4" w:space="1" w:color="auto"/>
      </w:pBdr>
      <w:spacing w:before="200" w:after="280" w:line="360" w:lineRule="auto"/>
      <w:ind w:left="1008" w:right="1152" w:firstLine="567"/>
      <w:jc w:val="both"/>
    </w:pPr>
    <w:rPr>
      <w:rFonts w:ascii="Arial" w:eastAsiaTheme="minorHAnsi" w:hAnsi="Arial" w:cstheme="minorBidi"/>
      <w:b/>
      <w:bCs/>
      <w:i/>
      <w:iCs/>
      <w:szCs w:val="20"/>
    </w:rPr>
  </w:style>
  <w:style w:type="character" w:customStyle="1" w:styleId="affffd">
    <w:name w:val="Выделенная цитата Знак"/>
    <w:basedOn w:val="a4"/>
    <w:link w:val="affffc"/>
    <w:uiPriority w:val="99"/>
    <w:rsid w:val="00540564"/>
    <w:rPr>
      <w:rFonts w:ascii="Arial" w:eastAsiaTheme="minorHAnsi" w:hAnsi="Arial" w:cstheme="minorBidi"/>
      <w:b/>
      <w:bCs/>
      <w:i/>
      <w:iCs/>
      <w:sz w:val="22"/>
      <w:lang w:eastAsia="en-US"/>
    </w:rPr>
  </w:style>
  <w:style w:type="character" w:customStyle="1" w:styleId="affffe">
    <w:name w:val="рисунок Знак"/>
    <w:basedOn w:val="a4"/>
    <w:link w:val="afffff"/>
    <w:uiPriority w:val="99"/>
    <w:locked/>
    <w:rsid w:val="00540564"/>
  </w:style>
  <w:style w:type="paragraph" w:customStyle="1" w:styleId="afffff">
    <w:name w:val="рисунок"/>
    <w:basedOn w:val="a3"/>
    <w:next w:val="a3"/>
    <w:link w:val="affffe"/>
    <w:uiPriority w:val="99"/>
    <w:rsid w:val="00540564"/>
    <w:pPr>
      <w:keepNext/>
      <w:spacing w:before="120" w:after="120" w:line="480" w:lineRule="auto"/>
      <w:ind w:firstLine="567"/>
      <w:jc w:val="center"/>
    </w:pPr>
    <w:rPr>
      <w:sz w:val="20"/>
      <w:szCs w:val="20"/>
      <w:lang w:eastAsia="ru-RU"/>
    </w:rPr>
  </w:style>
  <w:style w:type="paragraph" w:customStyle="1" w:styleId="0">
    <w:name w:val="Заголовок 0"/>
    <w:basedOn w:val="1"/>
    <w:uiPriority w:val="99"/>
    <w:rsid w:val="00540564"/>
    <w:pPr>
      <w:spacing w:after="120" w:line="312" w:lineRule="auto"/>
    </w:pPr>
    <w:rPr>
      <w:rFonts w:eastAsia="Microsoft YaHei" w:cs="Times New Roman"/>
      <w:bCs w:val="0"/>
      <w:szCs w:val="24"/>
    </w:rPr>
  </w:style>
  <w:style w:type="character" w:customStyle="1" w:styleId="5c">
    <w:name w:val="Заголовок 5 (таблица) Знак"/>
    <w:basedOn w:val="a4"/>
    <w:link w:val="5d"/>
    <w:locked/>
    <w:rsid w:val="00540564"/>
    <w:rPr>
      <w:rFonts w:ascii="Arial" w:eastAsia="Microsoft YaHei" w:hAnsi="Arial"/>
      <w:b/>
      <w:spacing w:val="-5"/>
      <w:szCs w:val="16"/>
    </w:rPr>
  </w:style>
  <w:style w:type="paragraph" w:customStyle="1" w:styleId="5d">
    <w:name w:val="Заголовок 5 (таблица)"/>
    <w:basedOn w:val="5"/>
    <w:next w:val="a3"/>
    <w:link w:val="5c"/>
    <w:rsid w:val="00540564"/>
    <w:rPr>
      <w:sz w:val="20"/>
      <w:szCs w:val="16"/>
      <w:lang w:eastAsia="ru-RU"/>
    </w:rPr>
  </w:style>
  <w:style w:type="paragraph" w:customStyle="1" w:styleId="afffff0">
    <w:name w:val="Нормальный"/>
    <w:uiPriority w:val="99"/>
    <w:rsid w:val="00540564"/>
    <w:pPr>
      <w:tabs>
        <w:tab w:val="left" w:pos="567"/>
        <w:tab w:val="left" w:pos="2268"/>
        <w:tab w:val="left" w:pos="3118"/>
        <w:tab w:val="left" w:pos="4039"/>
        <w:tab w:val="left" w:pos="4819"/>
        <w:tab w:val="left" w:pos="5670"/>
        <w:tab w:val="left" w:pos="6520"/>
      </w:tabs>
      <w:spacing w:line="360" w:lineRule="auto"/>
    </w:pPr>
    <w:rPr>
      <w:rFonts w:ascii="Courier New" w:eastAsia="Times New Roman" w:hAnsi="Courier New"/>
      <w:b/>
      <w:sz w:val="24"/>
    </w:rPr>
  </w:style>
  <w:style w:type="paragraph" w:customStyle="1" w:styleId="110956">
    <w:name w:val="Стиль Основной текст + 11 пт Первая строка:  095 см Перед:  6 пт"/>
    <w:basedOn w:val="a3"/>
    <w:uiPriority w:val="99"/>
    <w:semiHidden/>
    <w:qFormat/>
    <w:rsid w:val="00540564"/>
    <w:pPr>
      <w:spacing w:before="120" w:after="0" w:line="480" w:lineRule="auto"/>
      <w:ind w:firstLine="709"/>
      <w:jc w:val="both"/>
    </w:pPr>
    <w:rPr>
      <w:rFonts w:ascii="Arial" w:eastAsia="Times New Roman" w:hAnsi="Arial"/>
      <w:szCs w:val="20"/>
      <w:lang w:eastAsia="ru-RU"/>
    </w:rPr>
  </w:style>
  <w:style w:type="character" w:customStyle="1" w:styleId="afffff1">
    <w:name w:val="Подрисуночный текст Знак"/>
    <w:basedOn w:val="a4"/>
    <w:link w:val="afffff2"/>
    <w:uiPriority w:val="99"/>
    <w:locked/>
    <w:rsid w:val="00540564"/>
    <w:rPr>
      <w:rFonts w:ascii="Arial" w:eastAsia="Microsoft YaHei" w:hAnsi="Arial"/>
    </w:rPr>
  </w:style>
  <w:style w:type="paragraph" w:customStyle="1" w:styleId="afffff2">
    <w:name w:val="Подрисуночный текст"/>
    <w:basedOn w:val="a3"/>
    <w:next w:val="a3"/>
    <w:link w:val="afffff1"/>
    <w:uiPriority w:val="99"/>
    <w:rsid w:val="00540564"/>
    <w:pPr>
      <w:keepNext/>
      <w:spacing w:before="120" w:after="120" w:line="480" w:lineRule="auto"/>
      <w:ind w:firstLine="567"/>
      <w:jc w:val="center"/>
    </w:pPr>
    <w:rPr>
      <w:rFonts w:ascii="Arial" w:eastAsia="Microsoft YaHei" w:hAnsi="Arial"/>
      <w:sz w:val="20"/>
      <w:szCs w:val="20"/>
      <w:lang w:eastAsia="ru-RU"/>
    </w:rPr>
  </w:style>
  <w:style w:type="character" w:customStyle="1" w:styleId="1d">
    <w:name w:val="Маркированный_1 Знак"/>
    <w:basedOn w:val="a4"/>
    <w:link w:val="10"/>
    <w:uiPriority w:val="99"/>
    <w:locked/>
    <w:rsid w:val="00540564"/>
    <w:rPr>
      <w:szCs w:val="24"/>
    </w:rPr>
  </w:style>
  <w:style w:type="paragraph" w:customStyle="1" w:styleId="10">
    <w:name w:val="Маркированный_1"/>
    <w:basedOn w:val="a3"/>
    <w:link w:val="1d"/>
    <w:uiPriority w:val="99"/>
    <w:rsid w:val="00540564"/>
    <w:pPr>
      <w:numPr>
        <w:ilvl w:val="1"/>
        <w:numId w:val="4"/>
      </w:numPr>
      <w:tabs>
        <w:tab w:val="left" w:pos="900"/>
      </w:tabs>
      <w:spacing w:after="0" w:line="480" w:lineRule="auto"/>
      <w:ind w:left="0" w:firstLine="720"/>
      <w:jc w:val="both"/>
    </w:pPr>
    <w:rPr>
      <w:sz w:val="20"/>
      <w:szCs w:val="24"/>
      <w:lang w:eastAsia="ru-RU"/>
    </w:rPr>
  </w:style>
  <w:style w:type="character" w:customStyle="1" w:styleId="affff2">
    <w:name w:val="ТАБЛИЦА Знак"/>
    <w:basedOn w:val="a4"/>
    <w:link w:val="affff1"/>
    <w:rsid w:val="00540564"/>
    <w:rPr>
      <w:rFonts w:ascii="Arial" w:eastAsia="Times New Roman" w:hAnsi="Arial" w:cs="Arial"/>
    </w:rPr>
  </w:style>
  <w:style w:type="paragraph" w:customStyle="1" w:styleId="xl108">
    <w:name w:val="xl108"/>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109">
    <w:name w:val="xl109"/>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110">
    <w:name w:val="xl110"/>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111">
    <w:name w:val="xl111"/>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112">
    <w:name w:val="xl112"/>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13">
    <w:name w:val="xl113"/>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114">
    <w:name w:val="xl114"/>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15">
    <w:name w:val="xl115"/>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pPr>
    <w:rPr>
      <w:rFonts w:ascii="Times New Roman CYR" w:eastAsia="Times New Roman" w:hAnsi="Times New Roman CYR" w:cs="Times New Roman CYR"/>
      <w:b/>
      <w:bCs/>
      <w:szCs w:val="24"/>
      <w:lang w:eastAsia="ru-RU"/>
    </w:rPr>
  </w:style>
  <w:style w:type="paragraph" w:customStyle="1" w:styleId="xl116">
    <w:name w:val="xl116"/>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pPr>
    <w:rPr>
      <w:rFonts w:ascii="Times New Roman CYR" w:eastAsia="Times New Roman" w:hAnsi="Times New Roman CYR" w:cs="Times New Roman CYR"/>
      <w:szCs w:val="24"/>
      <w:lang w:eastAsia="ru-RU"/>
    </w:rPr>
  </w:style>
  <w:style w:type="paragraph" w:customStyle="1" w:styleId="xl117">
    <w:name w:val="xl117"/>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pPr>
    <w:rPr>
      <w:rFonts w:ascii="Times New Roman CYR" w:eastAsia="Times New Roman" w:hAnsi="Times New Roman CYR" w:cs="Times New Roman CYR"/>
      <w:szCs w:val="24"/>
      <w:lang w:eastAsia="ru-RU"/>
    </w:rPr>
  </w:style>
  <w:style w:type="paragraph" w:customStyle="1" w:styleId="xl118">
    <w:name w:val="xl118"/>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19">
    <w:name w:val="xl119"/>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20">
    <w:name w:val="xl120"/>
    <w:basedOn w:val="a3"/>
    <w:rsid w:val="00540564"/>
    <w:pP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121">
    <w:name w:val="xl121"/>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122">
    <w:name w:val="xl122"/>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123">
    <w:name w:val="xl123"/>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szCs w:val="24"/>
      <w:lang w:eastAsia="ru-RU"/>
    </w:rPr>
  </w:style>
  <w:style w:type="paragraph" w:customStyle="1" w:styleId="xl124">
    <w:name w:val="xl124"/>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szCs w:val="24"/>
      <w:lang w:eastAsia="ru-RU"/>
    </w:rPr>
  </w:style>
  <w:style w:type="paragraph" w:customStyle="1" w:styleId="xl125">
    <w:name w:val="xl125"/>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126">
    <w:name w:val="xl126"/>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 w:val="16"/>
      <w:szCs w:val="16"/>
      <w:lang w:eastAsia="ru-RU"/>
    </w:rPr>
  </w:style>
  <w:style w:type="paragraph" w:customStyle="1" w:styleId="xl127">
    <w:name w:val="xl127"/>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 w:val="16"/>
      <w:szCs w:val="16"/>
      <w:lang w:eastAsia="ru-RU"/>
    </w:rPr>
  </w:style>
  <w:style w:type="paragraph" w:customStyle="1" w:styleId="xl128">
    <w:name w:val="xl128"/>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 w:val="16"/>
      <w:szCs w:val="16"/>
      <w:lang w:eastAsia="ru-RU"/>
    </w:rPr>
  </w:style>
  <w:style w:type="paragraph" w:customStyle="1" w:styleId="xl129">
    <w:name w:val="xl129"/>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sz w:val="16"/>
      <w:szCs w:val="16"/>
      <w:lang w:eastAsia="ru-RU"/>
    </w:rPr>
  </w:style>
  <w:style w:type="paragraph" w:customStyle="1" w:styleId="xl130">
    <w:name w:val="xl130"/>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 w:val="16"/>
      <w:szCs w:val="16"/>
      <w:lang w:eastAsia="ru-RU"/>
    </w:rPr>
  </w:style>
  <w:style w:type="paragraph" w:customStyle="1" w:styleId="xl131">
    <w:name w:val="xl131"/>
    <w:basedOn w:val="a3"/>
    <w:rsid w:val="00540564"/>
    <w:pPr>
      <w:spacing w:before="100" w:beforeAutospacing="1" w:after="100" w:afterAutospacing="1" w:line="240" w:lineRule="auto"/>
      <w:ind w:firstLine="567"/>
      <w:jc w:val="center"/>
    </w:pPr>
    <w:rPr>
      <w:rFonts w:ascii="Times New Roman CYR" w:eastAsia="Times New Roman" w:hAnsi="Times New Roman CYR" w:cs="Times New Roman CYR"/>
      <w:sz w:val="16"/>
      <w:szCs w:val="16"/>
      <w:lang w:eastAsia="ru-RU"/>
    </w:rPr>
  </w:style>
  <w:style w:type="paragraph" w:customStyle="1" w:styleId="xl132">
    <w:name w:val="xl132"/>
    <w:basedOn w:val="a3"/>
    <w:rsid w:val="00540564"/>
    <w:pPr>
      <w:pBdr>
        <w:top w:val="single" w:sz="4" w:space="0" w:color="auto"/>
        <w:bottom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33">
    <w:name w:val="xl133"/>
    <w:basedOn w:val="a3"/>
    <w:rsid w:val="00540564"/>
    <w:pP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34">
    <w:name w:val="xl134"/>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color w:val="FFFFFF"/>
      <w:szCs w:val="24"/>
      <w:lang w:eastAsia="ru-RU"/>
    </w:rPr>
  </w:style>
  <w:style w:type="paragraph" w:customStyle="1" w:styleId="xl135">
    <w:name w:val="xl135"/>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color w:val="FFFFFF"/>
      <w:szCs w:val="24"/>
      <w:lang w:eastAsia="ru-RU"/>
    </w:rPr>
  </w:style>
  <w:style w:type="paragraph" w:customStyle="1" w:styleId="xl136">
    <w:name w:val="xl136"/>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color w:val="FFFFFF"/>
      <w:szCs w:val="24"/>
      <w:lang w:eastAsia="ru-RU"/>
    </w:rPr>
  </w:style>
  <w:style w:type="paragraph" w:customStyle="1" w:styleId="xl137">
    <w:name w:val="xl137"/>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color w:val="FFFFFF"/>
      <w:szCs w:val="24"/>
      <w:lang w:eastAsia="ru-RU"/>
    </w:rPr>
  </w:style>
  <w:style w:type="paragraph" w:customStyle="1" w:styleId="xl138">
    <w:name w:val="xl138"/>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color w:val="FFFFFF"/>
      <w:szCs w:val="24"/>
      <w:lang w:eastAsia="ru-RU"/>
    </w:rPr>
  </w:style>
  <w:style w:type="paragraph" w:customStyle="1" w:styleId="xl139">
    <w:name w:val="xl139"/>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40">
    <w:name w:val="xl140"/>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41">
    <w:name w:val="xl141"/>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42">
    <w:name w:val="xl142"/>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43">
    <w:name w:val="xl143"/>
    <w:basedOn w:val="a3"/>
    <w:rsid w:val="00540564"/>
    <w:pP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144">
    <w:name w:val="xl144"/>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145">
    <w:name w:val="xl145"/>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46">
    <w:name w:val="xl146"/>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47">
    <w:name w:val="xl147"/>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148">
    <w:name w:val="xl148"/>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149">
    <w:name w:val="xl149"/>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50">
    <w:name w:val="xl150"/>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51">
    <w:name w:val="xl151"/>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152">
    <w:name w:val="xl152"/>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153">
    <w:name w:val="xl153"/>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54">
    <w:name w:val="xl154"/>
    <w:basedOn w:val="a3"/>
    <w:rsid w:val="00540564"/>
    <w:pPr>
      <w:pBdr>
        <w:top w:val="single" w:sz="4" w:space="0" w:color="auto"/>
        <w:left w:val="single" w:sz="4" w:space="0" w:color="auto"/>
        <w:bottom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55">
    <w:name w:val="xl155"/>
    <w:basedOn w:val="a3"/>
    <w:rsid w:val="00540564"/>
    <w:pPr>
      <w:pBdr>
        <w:top w:val="single" w:sz="4" w:space="0" w:color="auto"/>
        <w:bottom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56">
    <w:name w:val="xl156"/>
    <w:basedOn w:val="a3"/>
    <w:rsid w:val="00540564"/>
    <w:pPr>
      <w:pBdr>
        <w:top w:val="single" w:sz="4" w:space="0" w:color="auto"/>
        <w:bottom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157">
    <w:name w:val="xl157"/>
    <w:basedOn w:val="a3"/>
    <w:rsid w:val="00540564"/>
    <w:pPr>
      <w:pBdr>
        <w:top w:val="single" w:sz="4" w:space="0" w:color="auto"/>
        <w:bottom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158">
    <w:name w:val="xl158"/>
    <w:basedOn w:val="a3"/>
    <w:rsid w:val="00540564"/>
    <w:pPr>
      <w:pBdr>
        <w:top w:val="single" w:sz="4" w:space="0" w:color="auto"/>
        <w:bottom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59">
    <w:name w:val="xl159"/>
    <w:basedOn w:val="a3"/>
    <w:rsid w:val="00540564"/>
    <w:pPr>
      <w:pBdr>
        <w:top w:val="single" w:sz="4" w:space="0" w:color="auto"/>
        <w:bottom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160">
    <w:name w:val="xl160"/>
    <w:basedOn w:val="a3"/>
    <w:rsid w:val="00540564"/>
    <w:pPr>
      <w:pBdr>
        <w:top w:val="single" w:sz="4" w:space="0" w:color="auto"/>
        <w:bottom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161">
    <w:name w:val="xl161"/>
    <w:basedOn w:val="a3"/>
    <w:rsid w:val="00540564"/>
    <w:pPr>
      <w:pBdr>
        <w:top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62">
    <w:name w:val="xl162"/>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63">
    <w:name w:val="xl163"/>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64">
    <w:name w:val="xl164"/>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color w:val="FFFFFF"/>
      <w:szCs w:val="24"/>
      <w:lang w:eastAsia="ru-RU"/>
    </w:rPr>
  </w:style>
  <w:style w:type="paragraph" w:customStyle="1" w:styleId="xl165">
    <w:name w:val="xl165"/>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color w:val="FF0000"/>
      <w:szCs w:val="24"/>
      <w:lang w:eastAsia="ru-RU"/>
    </w:rPr>
  </w:style>
  <w:style w:type="paragraph" w:customStyle="1" w:styleId="xl166">
    <w:name w:val="xl166"/>
    <w:basedOn w:val="a3"/>
    <w:rsid w:val="00540564"/>
    <w:pPr>
      <w:pBdr>
        <w:top w:val="single" w:sz="4" w:space="0" w:color="auto"/>
        <w:left w:val="single" w:sz="8" w:space="0" w:color="auto"/>
        <w:bottom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67">
    <w:name w:val="xl167"/>
    <w:basedOn w:val="a3"/>
    <w:rsid w:val="00540564"/>
    <w:pPr>
      <w:pBdr>
        <w:top w:val="single" w:sz="4" w:space="0" w:color="auto"/>
        <w:bottom w:val="single" w:sz="4" w:space="0" w:color="auto"/>
        <w:right w:val="single" w:sz="8"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68">
    <w:name w:val="xl168"/>
    <w:basedOn w:val="a3"/>
    <w:rsid w:val="00540564"/>
    <w:pPr>
      <w:pBdr>
        <w:top w:val="single" w:sz="4" w:space="0" w:color="auto"/>
        <w:left w:val="single" w:sz="4" w:space="0" w:color="auto"/>
        <w:bottom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69">
    <w:name w:val="xl169"/>
    <w:basedOn w:val="a3"/>
    <w:rsid w:val="00540564"/>
    <w:pPr>
      <w:pBdr>
        <w:top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70">
    <w:name w:val="xl170"/>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171">
    <w:name w:val="xl171"/>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64">
    <w:name w:val="xl64"/>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Arial"/>
      <w:b/>
      <w:bCs/>
      <w:sz w:val="18"/>
      <w:szCs w:val="18"/>
      <w:lang w:eastAsia="ru-RU"/>
    </w:rPr>
  </w:style>
  <w:style w:type="paragraph" w:customStyle="1" w:styleId="xl63">
    <w:name w:val="xl63"/>
    <w:basedOn w:val="a3"/>
    <w:rsid w:val="00540564"/>
    <w:pPr>
      <w:spacing w:before="100" w:beforeAutospacing="1" w:after="100" w:afterAutospacing="1" w:line="240" w:lineRule="auto"/>
      <w:ind w:firstLine="567"/>
      <w:jc w:val="center"/>
    </w:pPr>
    <w:rPr>
      <w:rFonts w:ascii="Times New Roman" w:eastAsia="Times New Roman" w:hAnsi="Times New Roman"/>
      <w:szCs w:val="24"/>
      <w:lang w:eastAsia="ru-RU"/>
    </w:rPr>
  </w:style>
  <w:style w:type="character" w:customStyle="1" w:styleId="131">
    <w:name w:val="Стиль13 Знак"/>
    <w:basedOn w:val="45"/>
    <w:link w:val="132"/>
    <w:locked/>
    <w:rsid w:val="00540564"/>
    <w:rPr>
      <w:rFonts w:ascii="Arial" w:eastAsia="Times New Roman" w:hAnsi="Arial" w:cs="Arial"/>
      <w:snapToGrid/>
      <w:color w:val="000000" w:themeColor="text1"/>
      <w:sz w:val="22"/>
      <w:szCs w:val="24"/>
    </w:rPr>
  </w:style>
  <w:style w:type="paragraph" w:customStyle="1" w:styleId="132">
    <w:name w:val="Стиль13"/>
    <w:basedOn w:val="44"/>
    <w:link w:val="131"/>
    <w:rsid w:val="00540564"/>
    <w:pPr>
      <w:snapToGrid w:val="0"/>
      <w:spacing w:before="100" w:beforeAutospacing="1" w:after="100" w:afterAutospacing="1"/>
      <w:ind w:firstLine="0"/>
      <w:contextualSpacing/>
    </w:pPr>
    <w:rPr>
      <w:snapToGrid/>
      <w:color w:val="000000" w:themeColor="text1"/>
    </w:rPr>
  </w:style>
  <w:style w:type="character" w:customStyle="1" w:styleId="92">
    <w:name w:val="Стиль9 Знак"/>
    <w:basedOn w:val="45"/>
    <w:link w:val="93"/>
    <w:locked/>
    <w:rsid w:val="00540564"/>
    <w:rPr>
      <w:rFonts w:ascii="Arial" w:eastAsia="Times New Roman" w:hAnsi="Arial" w:cs="Arial"/>
      <w:snapToGrid/>
      <w:color w:val="000000" w:themeColor="text1"/>
      <w:sz w:val="22"/>
      <w:szCs w:val="24"/>
    </w:rPr>
  </w:style>
  <w:style w:type="paragraph" w:customStyle="1" w:styleId="93">
    <w:name w:val="Стиль9"/>
    <w:basedOn w:val="44"/>
    <w:link w:val="92"/>
    <w:rsid w:val="00540564"/>
    <w:pPr>
      <w:snapToGrid w:val="0"/>
      <w:spacing w:before="100" w:beforeAutospacing="1" w:after="100" w:afterAutospacing="1"/>
      <w:ind w:firstLine="567"/>
      <w:contextualSpacing/>
    </w:pPr>
    <w:rPr>
      <w:snapToGrid/>
      <w:color w:val="000000" w:themeColor="text1"/>
    </w:rPr>
  </w:style>
  <w:style w:type="character" w:customStyle="1" w:styleId="162">
    <w:name w:val="Стиль16 Знак"/>
    <w:basedOn w:val="a4"/>
    <w:link w:val="163"/>
    <w:locked/>
    <w:rsid w:val="00540564"/>
    <w:rPr>
      <w:rFonts w:ascii="Arial" w:hAnsi="Arial" w:cs="Arial"/>
      <w:color w:val="000000"/>
      <w:sz w:val="24"/>
      <w:szCs w:val="24"/>
    </w:rPr>
  </w:style>
  <w:style w:type="paragraph" w:customStyle="1" w:styleId="163">
    <w:name w:val="Стиль16"/>
    <w:basedOn w:val="a3"/>
    <w:link w:val="162"/>
    <w:rsid w:val="00540564"/>
    <w:pPr>
      <w:snapToGrid w:val="0"/>
      <w:spacing w:after="0" w:line="360" w:lineRule="auto"/>
      <w:ind w:firstLine="567"/>
      <w:jc w:val="both"/>
    </w:pPr>
    <w:rPr>
      <w:rFonts w:ascii="Arial" w:hAnsi="Arial" w:cs="Arial"/>
      <w:color w:val="000000"/>
      <w:sz w:val="24"/>
      <w:szCs w:val="24"/>
      <w:lang w:eastAsia="ru-RU"/>
    </w:rPr>
  </w:style>
  <w:style w:type="character" w:customStyle="1" w:styleId="410">
    <w:name w:val="Стиль41 Знак"/>
    <w:basedOn w:val="a4"/>
    <w:link w:val="411"/>
    <w:uiPriority w:val="99"/>
    <w:locked/>
    <w:rsid w:val="00540564"/>
    <w:rPr>
      <w:rFonts w:ascii="Arial" w:hAnsi="Arial" w:cs="Arial"/>
      <w:color w:val="000000"/>
      <w:sz w:val="24"/>
      <w:szCs w:val="24"/>
    </w:rPr>
  </w:style>
  <w:style w:type="paragraph" w:customStyle="1" w:styleId="411">
    <w:name w:val="Стиль41"/>
    <w:basedOn w:val="a3"/>
    <w:link w:val="410"/>
    <w:uiPriority w:val="99"/>
    <w:rsid w:val="00540564"/>
    <w:pPr>
      <w:snapToGrid w:val="0"/>
      <w:spacing w:after="0" w:line="360" w:lineRule="auto"/>
      <w:ind w:firstLine="567"/>
      <w:jc w:val="both"/>
    </w:pPr>
    <w:rPr>
      <w:rFonts w:ascii="Arial" w:hAnsi="Arial" w:cs="Arial"/>
      <w:color w:val="000000"/>
      <w:sz w:val="24"/>
      <w:szCs w:val="24"/>
      <w:lang w:eastAsia="ru-RU"/>
    </w:rPr>
  </w:style>
  <w:style w:type="character" w:customStyle="1" w:styleId="260">
    <w:name w:val="Стиль26 Знак"/>
    <w:basedOn w:val="a4"/>
    <w:link w:val="261"/>
    <w:locked/>
    <w:rsid w:val="00540564"/>
    <w:rPr>
      <w:rFonts w:ascii="Arial" w:hAnsi="Arial" w:cs="Arial"/>
      <w:color w:val="000000"/>
      <w:sz w:val="24"/>
      <w:szCs w:val="24"/>
    </w:rPr>
  </w:style>
  <w:style w:type="paragraph" w:customStyle="1" w:styleId="261">
    <w:name w:val="Стиль26"/>
    <w:basedOn w:val="a3"/>
    <w:link w:val="260"/>
    <w:rsid w:val="00540564"/>
    <w:pPr>
      <w:snapToGrid w:val="0"/>
      <w:spacing w:after="0" w:line="360" w:lineRule="auto"/>
      <w:ind w:firstLine="720"/>
      <w:jc w:val="both"/>
    </w:pPr>
    <w:rPr>
      <w:rFonts w:ascii="Arial" w:hAnsi="Arial" w:cs="Arial"/>
      <w:color w:val="000000"/>
      <w:sz w:val="24"/>
      <w:szCs w:val="24"/>
      <w:lang w:eastAsia="ru-RU"/>
    </w:rPr>
  </w:style>
  <w:style w:type="character" w:customStyle="1" w:styleId="100">
    <w:name w:val="Стиль100 Знак"/>
    <w:basedOn w:val="a4"/>
    <w:link w:val="1000"/>
    <w:locked/>
    <w:rsid w:val="00540564"/>
    <w:rPr>
      <w:rFonts w:ascii="Arial" w:eastAsiaTheme="minorEastAsia" w:hAnsi="Arial" w:cs="Arial"/>
      <w:sz w:val="24"/>
      <w:lang w:val="en-US" w:bidi="en-US"/>
    </w:rPr>
  </w:style>
  <w:style w:type="paragraph" w:customStyle="1" w:styleId="1000">
    <w:name w:val="Стиль100"/>
    <w:basedOn w:val="a3"/>
    <w:link w:val="100"/>
    <w:rsid w:val="00540564"/>
    <w:pPr>
      <w:spacing w:after="0" w:line="360" w:lineRule="auto"/>
      <w:ind w:firstLine="567"/>
      <w:jc w:val="both"/>
    </w:pPr>
    <w:rPr>
      <w:rFonts w:ascii="Arial" w:eastAsiaTheme="minorEastAsia" w:hAnsi="Arial" w:cs="Arial"/>
      <w:sz w:val="24"/>
      <w:szCs w:val="20"/>
      <w:lang w:val="en-US" w:eastAsia="ru-RU" w:bidi="en-US"/>
    </w:rPr>
  </w:style>
  <w:style w:type="character" w:customStyle="1" w:styleId="afffff3">
    <w:name w:val="Формат таблиц Знак"/>
    <w:basedOn w:val="45"/>
    <w:link w:val="afffff4"/>
    <w:uiPriority w:val="99"/>
    <w:locked/>
    <w:rsid w:val="00540564"/>
    <w:rPr>
      <w:rFonts w:ascii="Arial" w:eastAsia="Times New Roman" w:hAnsi="Arial" w:cs="Arial"/>
      <w:bCs/>
      <w:snapToGrid/>
      <w:color w:val="000000"/>
      <w:sz w:val="18"/>
      <w:szCs w:val="18"/>
    </w:rPr>
  </w:style>
  <w:style w:type="paragraph" w:customStyle="1" w:styleId="afffff4">
    <w:name w:val="Формат таблиц"/>
    <w:basedOn w:val="a3"/>
    <w:link w:val="afffff3"/>
    <w:uiPriority w:val="99"/>
    <w:rsid w:val="00540564"/>
    <w:pPr>
      <w:spacing w:after="0" w:line="240" w:lineRule="auto"/>
      <w:jc w:val="center"/>
    </w:pPr>
    <w:rPr>
      <w:rFonts w:ascii="Arial" w:eastAsia="Times New Roman" w:hAnsi="Arial" w:cs="Arial"/>
      <w:bCs/>
      <w:color w:val="000000"/>
      <w:sz w:val="18"/>
      <w:szCs w:val="18"/>
      <w:lang w:eastAsia="ru-RU"/>
    </w:rPr>
  </w:style>
  <w:style w:type="character" w:customStyle="1" w:styleId="900">
    <w:name w:val="Стиль90 Знак"/>
    <w:basedOn w:val="14"/>
    <w:link w:val="901"/>
    <w:locked/>
    <w:rsid w:val="00540564"/>
    <w:rPr>
      <w:rFonts w:ascii="Arial" w:eastAsiaTheme="minorEastAsia" w:hAnsi="Arial" w:cstheme="minorBidi"/>
      <w:b/>
      <w:snapToGrid w:val="0"/>
      <w:color w:val="000000"/>
      <w:spacing w:val="-10"/>
      <w:kern w:val="28"/>
      <w:sz w:val="22"/>
      <w:szCs w:val="24"/>
      <w:lang w:eastAsia="en-US"/>
    </w:rPr>
  </w:style>
  <w:style w:type="paragraph" w:customStyle="1" w:styleId="901">
    <w:name w:val="Стиль90"/>
    <w:basedOn w:val="13"/>
    <w:link w:val="900"/>
    <w:rsid w:val="00540564"/>
    <w:pPr>
      <w:spacing w:before="0"/>
      <w:ind w:left="0" w:firstLine="708"/>
      <w:outlineLvl w:val="9"/>
    </w:pPr>
    <w:rPr>
      <w:rFonts w:eastAsiaTheme="minorEastAsia"/>
      <w:b/>
      <w:snapToGrid w:val="0"/>
    </w:rPr>
  </w:style>
  <w:style w:type="character" w:customStyle="1" w:styleId="910">
    <w:name w:val="Стиль91 Знак"/>
    <w:basedOn w:val="14"/>
    <w:link w:val="911"/>
    <w:locked/>
    <w:rsid w:val="00540564"/>
    <w:rPr>
      <w:rFonts w:ascii="Arial" w:eastAsiaTheme="minorEastAsia" w:hAnsi="Arial" w:cstheme="minorBidi"/>
      <w:b/>
      <w:snapToGrid w:val="0"/>
      <w:color w:val="000000"/>
      <w:spacing w:val="-10"/>
      <w:kern w:val="28"/>
      <w:sz w:val="22"/>
      <w:szCs w:val="24"/>
      <w:lang w:eastAsia="en-US"/>
    </w:rPr>
  </w:style>
  <w:style w:type="paragraph" w:customStyle="1" w:styleId="911">
    <w:name w:val="Стиль91"/>
    <w:basedOn w:val="13"/>
    <w:link w:val="910"/>
    <w:rsid w:val="00540564"/>
    <w:pPr>
      <w:spacing w:before="0"/>
      <w:ind w:left="0"/>
      <w:outlineLvl w:val="9"/>
    </w:pPr>
    <w:rPr>
      <w:rFonts w:eastAsiaTheme="minorEastAsia"/>
      <w:b/>
      <w:snapToGrid w:val="0"/>
    </w:rPr>
  </w:style>
  <w:style w:type="character" w:customStyle="1" w:styleId="103">
    <w:name w:val="Стиль103 Знак"/>
    <w:link w:val="1030"/>
    <w:locked/>
    <w:rsid w:val="00540564"/>
    <w:rPr>
      <w:rFonts w:ascii="Arial" w:hAnsi="Arial" w:cs="Arial"/>
      <w:sz w:val="24"/>
      <w:szCs w:val="24"/>
    </w:rPr>
  </w:style>
  <w:style w:type="paragraph" w:customStyle="1" w:styleId="1030">
    <w:name w:val="Стиль103"/>
    <w:basedOn w:val="13"/>
    <w:link w:val="103"/>
    <w:rsid w:val="00540564"/>
    <w:pPr>
      <w:spacing w:before="0"/>
      <w:ind w:left="0"/>
      <w:outlineLvl w:val="9"/>
    </w:pPr>
    <w:rPr>
      <w:rFonts w:eastAsia="Calibri" w:cs="Arial"/>
      <w:color w:val="auto"/>
      <w:spacing w:val="0"/>
      <w:kern w:val="0"/>
      <w:sz w:val="24"/>
      <w:lang w:eastAsia="ru-RU"/>
    </w:rPr>
  </w:style>
  <w:style w:type="character" w:customStyle="1" w:styleId="104">
    <w:name w:val="Стиль104 Знак"/>
    <w:link w:val="1040"/>
    <w:locked/>
    <w:rsid w:val="00540564"/>
    <w:rPr>
      <w:rFonts w:ascii="Arial" w:hAnsi="Arial" w:cs="Arial"/>
      <w:sz w:val="24"/>
      <w:szCs w:val="24"/>
    </w:rPr>
  </w:style>
  <w:style w:type="paragraph" w:customStyle="1" w:styleId="1040">
    <w:name w:val="Стиль104"/>
    <w:basedOn w:val="13"/>
    <w:link w:val="104"/>
    <w:rsid w:val="00540564"/>
    <w:pPr>
      <w:spacing w:before="0"/>
      <w:ind w:left="0"/>
      <w:outlineLvl w:val="9"/>
    </w:pPr>
    <w:rPr>
      <w:rFonts w:eastAsia="Calibri" w:cs="Arial"/>
      <w:color w:val="auto"/>
      <w:spacing w:val="0"/>
      <w:kern w:val="0"/>
      <w:sz w:val="24"/>
      <w:lang w:eastAsia="ru-RU"/>
    </w:rPr>
  </w:style>
  <w:style w:type="character" w:customStyle="1" w:styleId="320">
    <w:name w:val="Стиль32 Знак"/>
    <w:basedOn w:val="14"/>
    <w:link w:val="321"/>
    <w:locked/>
    <w:rsid w:val="00540564"/>
    <w:rPr>
      <w:rFonts w:ascii="Arial" w:eastAsiaTheme="minorHAnsi" w:hAnsi="Arial" w:cstheme="minorBidi"/>
      <w:b/>
      <w:snapToGrid w:val="0"/>
      <w:color w:val="000000"/>
      <w:spacing w:val="-10"/>
      <w:kern w:val="28"/>
      <w:sz w:val="22"/>
      <w:szCs w:val="24"/>
      <w:lang w:eastAsia="en-US"/>
    </w:rPr>
  </w:style>
  <w:style w:type="paragraph" w:customStyle="1" w:styleId="321">
    <w:name w:val="Стиль32"/>
    <w:basedOn w:val="13"/>
    <w:link w:val="320"/>
    <w:rsid w:val="00540564"/>
    <w:pPr>
      <w:spacing w:before="0"/>
      <w:ind w:left="0"/>
      <w:outlineLvl w:val="9"/>
    </w:pPr>
    <w:rPr>
      <w:rFonts w:eastAsia="Calibri"/>
      <w:b/>
      <w:snapToGrid w:val="0"/>
    </w:rPr>
  </w:style>
  <w:style w:type="character" w:customStyle="1" w:styleId="330">
    <w:name w:val="Стиль33 Знак"/>
    <w:basedOn w:val="14"/>
    <w:link w:val="331"/>
    <w:locked/>
    <w:rsid w:val="00540564"/>
    <w:rPr>
      <w:rFonts w:ascii="Arial" w:eastAsiaTheme="minorHAnsi" w:hAnsi="Arial" w:cstheme="minorBidi"/>
      <w:b/>
      <w:snapToGrid w:val="0"/>
      <w:color w:val="000000"/>
      <w:spacing w:val="-10"/>
      <w:kern w:val="28"/>
      <w:sz w:val="22"/>
      <w:szCs w:val="24"/>
      <w:lang w:eastAsia="en-US"/>
    </w:rPr>
  </w:style>
  <w:style w:type="paragraph" w:customStyle="1" w:styleId="331">
    <w:name w:val="Стиль33"/>
    <w:basedOn w:val="13"/>
    <w:link w:val="330"/>
    <w:rsid w:val="00540564"/>
    <w:pPr>
      <w:spacing w:before="0"/>
      <w:ind w:left="0"/>
      <w:outlineLvl w:val="9"/>
    </w:pPr>
    <w:rPr>
      <w:rFonts w:eastAsia="Calibri"/>
      <w:b/>
      <w:snapToGrid w:val="0"/>
    </w:rPr>
  </w:style>
  <w:style w:type="character" w:customStyle="1" w:styleId="340">
    <w:name w:val="Стиль34 Знак"/>
    <w:basedOn w:val="14"/>
    <w:link w:val="341"/>
    <w:locked/>
    <w:rsid w:val="00540564"/>
    <w:rPr>
      <w:rFonts w:ascii="Arial" w:eastAsiaTheme="minorHAnsi" w:hAnsi="Arial" w:cstheme="minorBidi"/>
      <w:b/>
      <w:snapToGrid w:val="0"/>
      <w:color w:val="000000"/>
      <w:spacing w:val="-10"/>
      <w:kern w:val="28"/>
      <w:sz w:val="22"/>
      <w:szCs w:val="24"/>
      <w:lang w:eastAsia="en-US"/>
    </w:rPr>
  </w:style>
  <w:style w:type="paragraph" w:customStyle="1" w:styleId="341">
    <w:name w:val="Стиль34"/>
    <w:basedOn w:val="13"/>
    <w:link w:val="340"/>
    <w:rsid w:val="00540564"/>
    <w:pPr>
      <w:spacing w:before="0"/>
      <w:ind w:left="0"/>
      <w:outlineLvl w:val="9"/>
    </w:pPr>
    <w:rPr>
      <w:rFonts w:eastAsia="Calibri"/>
      <w:b/>
      <w:snapToGrid w:val="0"/>
    </w:rPr>
  </w:style>
  <w:style w:type="character" w:customStyle="1" w:styleId="350">
    <w:name w:val="Стиль35 Знак"/>
    <w:basedOn w:val="14"/>
    <w:link w:val="351"/>
    <w:locked/>
    <w:rsid w:val="00540564"/>
    <w:rPr>
      <w:rFonts w:ascii="Arial" w:eastAsiaTheme="minorHAnsi" w:hAnsi="Arial" w:cstheme="minorBidi"/>
      <w:b/>
      <w:snapToGrid w:val="0"/>
      <w:color w:val="000000"/>
      <w:spacing w:val="-10"/>
      <w:kern w:val="28"/>
      <w:sz w:val="22"/>
      <w:szCs w:val="24"/>
      <w:lang w:eastAsia="en-US"/>
    </w:rPr>
  </w:style>
  <w:style w:type="paragraph" w:customStyle="1" w:styleId="351">
    <w:name w:val="Стиль35"/>
    <w:basedOn w:val="13"/>
    <w:link w:val="350"/>
    <w:rsid w:val="00540564"/>
    <w:pPr>
      <w:spacing w:before="0"/>
      <w:ind w:left="0"/>
      <w:outlineLvl w:val="9"/>
    </w:pPr>
    <w:rPr>
      <w:rFonts w:eastAsia="Calibri"/>
      <w:b/>
      <w:snapToGrid w:val="0"/>
    </w:rPr>
  </w:style>
  <w:style w:type="character" w:customStyle="1" w:styleId="370">
    <w:name w:val="Стиль37 Знак"/>
    <w:basedOn w:val="14"/>
    <w:link w:val="371"/>
    <w:locked/>
    <w:rsid w:val="00540564"/>
    <w:rPr>
      <w:rFonts w:ascii="Arial" w:eastAsiaTheme="minorHAnsi" w:hAnsi="Arial" w:cstheme="minorBidi"/>
      <w:b/>
      <w:snapToGrid w:val="0"/>
      <w:color w:val="000000"/>
      <w:spacing w:val="-10"/>
      <w:kern w:val="28"/>
      <w:sz w:val="22"/>
      <w:szCs w:val="24"/>
      <w:lang w:eastAsia="en-US"/>
    </w:rPr>
  </w:style>
  <w:style w:type="paragraph" w:customStyle="1" w:styleId="371">
    <w:name w:val="Стиль37"/>
    <w:basedOn w:val="13"/>
    <w:link w:val="370"/>
    <w:rsid w:val="00540564"/>
    <w:pPr>
      <w:spacing w:before="0"/>
      <w:ind w:left="0"/>
      <w:outlineLvl w:val="9"/>
    </w:pPr>
    <w:rPr>
      <w:rFonts w:eastAsia="Calibri"/>
      <w:b/>
      <w:snapToGrid w:val="0"/>
    </w:rPr>
  </w:style>
  <w:style w:type="paragraph" w:customStyle="1" w:styleId="3f0">
    <w:name w:val="Основной текст3"/>
    <w:basedOn w:val="a3"/>
    <w:rsid w:val="00540564"/>
    <w:pPr>
      <w:widowControl w:val="0"/>
      <w:shd w:val="clear" w:color="auto" w:fill="FFFFFF"/>
      <w:spacing w:before="780" w:after="0" w:line="413" w:lineRule="exact"/>
      <w:ind w:left="1416" w:hanging="460"/>
      <w:jc w:val="both"/>
    </w:pPr>
    <w:rPr>
      <w:rFonts w:ascii="Arial Unicode MS" w:eastAsia="Arial Unicode MS" w:hAnsi="Arial Unicode MS" w:cs="Arial Unicode MS" w:hint="eastAsia"/>
      <w:spacing w:val="-5"/>
      <w:sz w:val="20"/>
      <w:szCs w:val="20"/>
      <w:lang w:eastAsia="ru-RU"/>
    </w:rPr>
  </w:style>
  <w:style w:type="character" w:customStyle="1" w:styleId="460">
    <w:name w:val="Стиль46 Знак"/>
    <w:basedOn w:val="a4"/>
    <w:link w:val="461"/>
    <w:locked/>
    <w:rsid w:val="00540564"/>
    <w:rPr>
      <w:rFonts w:ascii="Arial" w:hAnsi="Arial" w:cs="Arial"/>
      <w:color w:val="000000"/>
      <w:sz w:val="24"/>
    </w:rPr>
  </w:style>
  <w:style w:type="paragraph" w:customStyle="1" w:styleId="461">
    <w:name w:val="Стиль46"/>
    <w:basedOn w:val="a3"/>
    <w:link w:val="460"/>
    <w:rsid w:val="00540564"/>
    <w:pPr>
      <w:snapToGrid w:val="0"/>
      <w:spacing w:after="0" w:line="360" w:lineRule="auto"/>
      <w:ind w:left="-142" w:firstLine="568"/>
      <w:jc w:val="both"/>
    </w:pPr>
    <w:rPr>
      <w:rFonts w:ascii="Arial" w:hAnsi="Arial" w:cs="Arial"/>
      <w:color w:val="000000"/>
      <w:sz w:val="24"/>
      <w:szCs w:val="20"/>
      <w:lang w:eastAsia="ru-RU"/>
    </w:rPr>
  </w:style>
  <w:style w:type="character" w:customStyle="1" w:styleId="220">
    <w:name w:val="Стиль22 Знак"/>
    <w:basedOn w:val="14"/>
    <w:link w:val="221"/>
    <w:locked/>
    <w:rsid w:val="00540564"/>
    <w:rPr>
      <w:rFonts w:ascii="Arial" w:eastAsiaTheme="majorEastAsia" w:hAnsi="Arial" w:cstheme="minorBidi"/>
      <w:b/>
      <w:snapToGrid w:val="0"/>
      <w:color w:val="000000"/>
      <w:spacing w:val="-5"/>
      <w:kern w:val="28"/>
      <w:sz w:val="22"/>
      <w:szCs w:val="24"/>
      <w:lang w:eastAsia="en-US" w:bidi="en-US"/>
    </w:rPr>
  </w:style>
  <w:style w:type="paragraph" w:customStyle="1" w:styleId="221">
    <w:name w:val="Стиль22"/>
    <w:basedOn w:val="13"/>
    <w:link w:val="220"/>
    <w:rsid w:val="00540564"/>
    <w:pPr>
      <w:spacing w:before="0"/>
      <w:ind w:left="0"/>
      <w:outlineLvl w:val="9"/>
    </w:pPr>
    <w:rPr>
      <w:rFonts w:eastAsiaTheme="majorEastAsia"/>
      <w:b/>
      <w:snapToGrid w:val="0"/>
      <w:spacing w:val="-5"/>
      <w:lang w:bidi="en-US"/>
    </w:rPr>
  </w:style>
  <w:style w:type="character" w:customStyle="1" w:styleId="95">
    <w:name w:val="Стиль95 Знак"/>
    <w:link w:val="950"/>
    <w:locked/>
    <w:rsid w:val="00540564"/>
    <w:rPr>
      <w:rFonts w:ascii="Arial" w:hAnsi="Arial" w:cs="Arial"/>
      <w:color w:val="000000"/>
      <w:sz w:val="24"/>
      <w:szCs w:val="24"/>
      <w:shd w:val="clear" w:color="auto" w:fill="FFFFFF"/>
    </w:rPr>
  </w:style>
  <w:style w:type="paragraph" w:customStyle="1" w:styleId="950">
    <w:name w:val="Стиль95"/>
    <w:basedOn w:val="19"/>
    <w:link w:val="95"/>
    <w:rsid w:val="00540564"/>
    <w:pPr>
      <w:shd w:val="clear" w:color="auto" w:fill="FFFFFF"/>
      <w:snapToGrid w:val="0"/>
      <w:spacing w:before="120"/>
      <w:ind w:firstLine="284"/>
    </w:pPr>
    <w:rPr>
      <w:rFonts w:eastAsia="Calibri"/>
      <w:snapToGrid/>
      <w:sz w:val="24"/>
    </w:rPr>
  </w:style>
  <w:style w:type="character" w:styleId="afffff5">
    <w:name w:val="footnote reference"/>
    <w:uiPriority w:val="99"/>
    <w:unhideWhenUsed/>
    <w:rsid w:val="00540564"/>
    <w:rPr>
      <w:vertAlign w:val="superscript"/>
    </w:rPr>
  </w:style>
  <w:style w:type="character" w:styleId="afffff6">
    <w:name w:val="annotation reference"/>
    <w:uiPriority w:val="99"/>
    <w:unhideWhenUsed/>
    <w:rsid w:val="00540564"/>
    <w:rPr>
      <w:rFonts w:ascii="Arial" w:hAnsi="Arial" w:cs="Arial" w:hint="default"/>
      <w:sz w:val="16"/>
    </w:rPr>
  </w:style>
  <w:style w:type="character" w:styleId="afffff7">
    <w:name w:val="line number"/>
    <w:unhideWhenUsed/>
    <w:rsid w:val="00540564"/>
    <w:rPr>
      <w:sz w:val="18"/>
    </w:rPr>
  </w:style>
  <w:style w:type="character" w:styleId="afffff8">
    <w:name w:val="endnote reference"/>
    <w:uiPriority w:val="99"/>
    <w:unhideWhenUsed/>
    <w:rsid w:val="00540564"/>
    <w:rPr>
      <w:vertAlign w:val="superscript"/>
    </w:rPr>
  </w:style>
  <w:style w:type="character" w:styleId="afffff9">
    <w:name w:val="Placeholder Text"/>
    <w:basedOn w:val="a4"/>
    <w:rsid w:val="00540564"/>
    <w:rPr>
      <w:color w:val="808080"/>
    </w:rPr>
  </w:style>
  <w:style w:type="character" w:styleId="afffffa">
    <w:name w:val="Subtle Emphasis"/>
    <w:aliases w:val="Текст Табл,Текст 1-й уровень"/>
    <w:uiPriority w:val="19"/>
    <w:rsid w:val="00540564"/>
    <w:rPr>
      <w:i/>
      <w:iCs/>
    </w:rPr>
  </w:style>
  <w:style w:type="character" w:styleId="afffffb">
    <w:name w:val="Intense Emphasis"/>
    <w:uiPriority w:val="99"/>
    <w:rsid w:val="00540564"/>
    <w:rPr>
      <w:b/>
      <w:bCs/>
    </w:rPr>
  </w:style>
  <w:style w:type="character" w:styleId="afffffc">
    <w:name w:val="Subtle Reference"/>
    <w:uiPriority w:val="99"/>
    <w:rsid w:val="00540564"/>
    <w:rPr>
      <w:smallCaps/>
    </w:rPr>
  </w:style>
  <w:style w:type="character" w:styleId="afffffd">
    <w:name w:val="Intense Reference"/>
    <w:uiPriority w:val="99"/>
    <w:rsid w:val="00540564"/>
    <w:rPr>
      <w:smallCaps/>
      <w:spacing w:val="5"/>
      <w:u w:val="single"/>
    </w:rPr>
  </w:style>
  <w:style w:type="character" w:styleId="afffffe">
    <w:name w:val="Book Title"/>
    <w:rsid w:val="00540564"/>
    <w:rPr>
      <w:i/>
      <w:iCs/>
      <w:smallCaps/>
      <w:spacing w:val="5"/>
    </w:rPr>
  </w:style>
  <w:style w:type="table" w:styleId="1e">
    <w:name w:val="Table Simple 1"/>
    <w:basedOn w:val="a5"/>
    <w:uiPriority w:val="99"/>
    <w:unhideWhenUsed/>
    <w:rsid w:val="00540564"/>
    <w:pPr>
      <w:widowControl w:val="0"/>
      <w:adjustRightInd w:val="0"/>
      <w:spacing w:before="120" w:after="120"/>
      <w:ind w:firstLine="567"/>
      <w:jc w:val="both"/>
    </w:pPr>
    <w:rPr>
      <w:rFonts w:ascii="Times New Roman" w:eastAsia="Times New Roman" w:hAnsi="Times New Roman"/>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5"/>
    <w:uiPriority w:val="99"/>
    <w:unhideWhenUsed/>
    <w:rsid w:val="00540564"/>
    <w:pPr>
      <w:widowControl w:val="0"/>
      <w:adjustRightInd w:val="0"/>
      <w:spacing w:line="360" w:lineRule="atLeast"/>
      <w:ind w:firstLine="567"/>
      <w:jc w:val="both"/>
    </w:pPr>
    <w:rPr>
      <w:rFonts w:ascii="Times New Roman" w:eastAsia="Times New Roman" w:hAnsi="Times New Roman"/>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1f">
    <w:name w:val="Table Classic 1"/>
    <w:basedOn w:val="a5"/>
    <w:uiPriority w:val="99"/>
    <w:unhideWhenUsed/>
    <w:rsid w:val="00540564"/>
    <w:pPr>
      <w:widowControl w:val="0"/>
      <w:adjustRightInd w:val="0"/>
      <w:spacing w:before="120" w:after="120"/>
      <w:ind w:firstLine="567"/>
      <w:jc w:val="both"/>
    </w:pPr>
    <w:rPr>
      <w:rFonts w:ascii="Times New Roman" w:eastAsia="Times New Roman" w:hAnsi="Times New Roman"/>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lassic 2"/>
    <w:basedOn w:val="a5"/>
    <w:uiPriority w:val="99"/>
    <w:unhideWhenUsed/>
    <w:rsid w:val="00540564"/>
    <w:pPr>
      <w:widowControl w:val="0"/>
      <w:adjustRightInd w:val="0"/>
      <w:spacing w:before="120" w:after="120"/>
      <w:ind w:firstLine="567"/>
      <w:jc w:val="both"/>
    </w:pPr>
    <w:rPr>
      <w:rFonts w:ascii="Times New Roman" w:eastAsia="Times New Roman" w:hAnsi="Times New Roman"/>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8">
    <w:name w:val="Table Columns 2"/>
    <w:basedOn w:val="a5"/>
    <w:uiPriority w:val="99"/>
    <w:unhideWhenUsed/>
    <w:rsid w:val="00540564"/>
    <w:pPr>
      <w:widowControl w:val="0"/>
      <w:adjustRightInd w:val="0"/>
      <w:spacing w:line="360" w:lineRule="atLeast"/>
      <w:ind w:firstLine="567"/>
      <w:jc w:val="both"/>
    </w:pPr>
    <w:rPr>
      <w:rFonts w:ascii="Times New Roman" w:eastAsia="Times New Roman" w:hAnsi="Times New Roman"/>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5"/>
    <w:uiPriority w:val="99"/>
    <w:unhideWhenUsed/>
    <w:rsid w:val="00540564"/>
    <w:pPr>
      <w:widowControl w:val="0"/>
      <w:adjustRightInd w:val="0"/>
      <w:spacing w:line="360" w:lineRule="atLeast"/>
      <w:ind w:firstLine="567"/>
      <w:jc w:val="both"/>
    </w:pPr>
    <w:rPr>
      <w:rFonts w:ascii="Times New Roman" w:eastAsia="Times New Roman" w:hAnsi="Times New Roman"/>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d">
    <w:name w:val="Table Columns 4"/>
    <w:basedOn w:val="a5"/>
    <w:uiPriority w:val="99"/>
    <w:unhideWhenUsed/>
    <w:rsid w:val="00540564"/>
    <w:pPr>
      <w:widowControl w:val="0"/>
      <w:adjustRightInd w:val="0"/>
      <w:spacing w:line="360" w:lineRule="atLeast"/>
      <w:ind w:firstLine="567"/>
      <w:jc w:val="both"/>
    </w:pPr>
    <w:rPr>
      <w:rFonts w:ascii="Times New Roman" w:eastAsia="Times New Roman" w:hAnsi="Times New Roman"/>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5"/>
    <w:uiPriority w:val="99"/>
    <w:unhideWhenUsed/>
    <w:rsid w:val="00540564"/>
    <w:pPr>
      <w:widowControl w:val="0"/>
      <w:adjustRightInd w:val="0"/>
      <w:spacing w:line="360" w:lineRule="atLeast"/>
      <w:ind w:firstLine="567"/>
      <w:jc w:val="both"/>
    </w:pPr>
    <w:rPr>
      <w:rFonts w:ascii="Times New Roman" w:eastAsia="Times New Roman" w:hAnsi="Times New Roman"/>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0">
    <w:name w:val="Table Grid 1"/>
    <w:basedOn w:val="a5"/>
    <w:unhideWhenUsed/>
    <w:rsid w:val="00540564"/>
    <w:pPr>
      <w:widowControl w:val="0"/>
      <w:adjustRightInd w:val="0"/>
      <w:spacing w:before="120" w:after="120"/>
      <w:ind w:firstLine="567"/>
      <w:jc w:val="both"/>
    </w:pPr>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5"/>
    <w:unhideWhenUsed/>
    <w:rsid w:val="00540564"/>
    <w:pPr>
      <w:widowControl w:val="0"/>
      <w:adjustRightInd w:val="0"/>
      <w:spacing w:before="120" w:after="120"/>
      <w:ind w:firstLine="567"/>
      <w:jc w:val="both"/>
    </w:pPr>
    <w:rPr>
      <w:rFonts w:ascii="Times New Roman" w:eastAsia="Times New Roman" w:hAnsi="Times New Roman"/>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f">
    <w:name w:val="Table Grid 5"/>
    <w:basedOn w:val="a5"/>
    <w:unhideWhenUsed/>
    <w:rsid w:val="00540564"/>
    <w:pPr>
      <w:ind w:left="1080"/>
    </w:pPr>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5"/>
    <w:uiPriority w:val="99"/>
    <w:unhideWhenUsed/>
    <w:rsid w:val="00540564"/>
    <w:pPr>
      <w:widowControl w:val="0"/>
      <w:adjustRightInd w:val="0"/>
      <w:spacing w:before="120" w:after="120"/>
      <w:ind w:firstLine="567"/>
      <w:jc w:val="both"/>
    </w:pPr>
    <w:rPr>
      <w:rFonts w:ascii="Times New Roman" w:eastAsia="Times New Roman" w:hAnsi="Times New Roman"/>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2">
    <w:name w:val="Table List 2"/>
    <w:basedOn w:val="a5"/>
    <w:uiPriority w:val="99"/>
    <w:unhideWhenUsed/>
    <w:rsid w:val="00540564"/>
    <w:pPr>
      <w:widowControl w:val="0"/>
      <w:adjustRightInd w:val="0"/>
      <w:spacing w:line="360" w:lineRule="atLeast"/>
      <w:ind w:firstLine="567"/>
      <w:jc w:val="both"/>
    </w:pPr>
    <w:rPr>
      <w:rFonts w:ascii="Times New Roman" w:eastAsia="Times New Roman" w:hAnsi="Times New Roman"/>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
    <w:name w:val="Table Contemporary"/>
    <w:basedOn w:val="a5"/>
    <w:uiPriority w:val="99"/>
    <w:unhideWhenUsed/>
    <w:rsid w:val="00540564"/>
    <w:pPr>
      <w:widowControl w:val="0"/>
      <w:adjustRightInd w:val="0"/>
      <w:spacing w:line="360" w:lineRule="atLeast"/>
      <w:ind w:firstLine="567"/>
      <w:jc w:val="both"/>
    </w:pPr>
    <w:rPr>
      <w:rFonts w:ascii="Times New Roman" w:eastAsia="Times New Roman" w:hAnsi="Times New Roman"/>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0">
    <w:name w:val="Table Elegant"/>
    <w:basedOn w:val="a5"/>
    <w:uiPriority w:val="99"/>
    <w:unhideWhenUsed/>
    <w:rsid w:val="00540564"/>
    <w:pPr>
      <w:widowControl w:val="0"/>
      <w:adjustRightInd w:val="0"/>
      <w:spacing w:before="120" w:after="120"/>
      <w:ind w:firstLine="567"/>
      <w:jc w:val="both"/>
    </w:pPr>
    <w:rPr>
      <w:rFonts w:ascii="Times New Roman" w:eastAsia="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ff1">
    <w:name w:val="Table Professional"/>
    <w:basedOn w:val="a5"/>
    <w:uiPriority w:val="99"/>
    <w:unhideWhenUsed/>
    <w:rsid w:val="00540564"/>
    <w:pPr>
      <w:widowControl w:val="0"/>
      <w:adjustRightInd w:val="0"/>
      <w:spacing w:before="120" w:after="120"/>
      <w:ind w:firstLine="567"/>
      <w:jc w:val="both"/>
    </w:pPr>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f1">
    <w:name w:val="Table Subtle 1"/>
    <w:basedOn w:val="a5"/>
    <w:uiPriority w:val="99"/>
    <w:unhideWhenUsed/>
    <w:rsid w:val="00540564"/>
    <w:pPr>
      <w:widowControl w:val="0"/>
      <w:adjustRightInd w:val="0"/>
      <w:spacing w:before="120" w:after="120"/>
      <w:ind w:firstLine="567"/>
      <w:jc w:val="both"/>
    </w:pPr>
    <w:rPr>
      <w:rFonts w:ascii="Times New Roman" w:eastAsia="Times New Roman" w:hAnsi="Times New Roman"/>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5"/>
    <w:uiPriority w:val="99"/>
    <w:unhideWhenUsed/>
    <w:rsid w:val="00540564"/>
    <w:pPr>
      <w:widowControl w:val="0"/>
      <w:adjustRightInd w:val="0"/>
      <w:spacing w:before="120" w:after="120"/>
      <w:ind w:firstLine="567"/>
      <w:jc w:val="both"/>
    </w:pPr>
    <w:rPr>
      <w:rFonts w:ascii="Times New Roman" w:eastAsia="Times New Roman" w:hAnsi="Times New Roman"/>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5"/>
    <w:uiPriority w:val="99"/>
    <w:unhideWhenUsed/>
    <w:rsid w:val="00540564"/>
    <w:pPr>
      <w:widowControl w:val="0"/>
      <w:adjustRightInd w:val="0"/>
      <w:spacing w:before="120" w:after="120"/>
      <w:ind w:firstLine="567"/>
      <w:jc w:val="both"/>
    </w:pPr>
    <w:rPr>
      <w:rFonts w:ascii="Times New Roman" w:eastAsia="Times New Roman" w:hAnsi="Times New Roman"/>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5"/>
    <w:uiPriority w:val="99"/>
    <w:unhideWhenUsed/>
    <w:rsid w:val="00540564"/>
    <w:pPr>
      <w:widowControl w:val="0"/>
      <w:adjustRightInd w:val="0"/>
      <w:spacing w:before="120" w:after="120"/>
      <w:ind w:firstLine="567"/>
      <w:jc w:val="both"/>
    </w:pPr>
    <w:rPr>
      <w:rFonts w:ascii="Times New Roman" w:eastAsia="Times New Roman" w:hAnsi="Times New Roman"/>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unhideWhenUsed/>
    <w:rsid w:val="00540564"/>
    <w:pPr>
      <w:widowControl w:val="0"/>
      <w:adjustRightInd w:val="0"/>
      <w:spacing w:before="120" w:after="120"/>
      <w:ind w:firstLine="567"/>
      <w:jc w:val="both"/>
    </w:pPr>
    <w:rPr>
      <w:rFonts w:ascii="Times New Roman" w:eastAsia="Times New Roman" w:hAnsi="Times New Roman"/>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
    <w:name w:val="Сетка таблицы114"/>
    <w:basedOn w:val="a5"/>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 52"/>
    <w:basedOn w:val="a5"/>
    <w:rsid w:val="00540564"/>
    <w:pPr>
      <w:ind w:left="1080"/>
    </w:pPr>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5">
    <w:name w:val="Средний список 11"/>
    <w:basedOn w:val="a5"/>
    <w:uiPriority w:val="99"/>
    <w:rsid w:val="00540564"/>
    <w:rPr>
      <w:rFonts w:ascii="Times New Roman" w:eastAsia="Times New Roman" w:hAnsi="Times New Roman"/>
      <w:color w:val="000000"/>
      <w:lang w:eastAsia="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5"/>
    <w:uiPriority w:val="99"/>
    <w:rsid w:val="00540564"/>
    <w:rPr>
      <w:rFonts w:ascii="Times New Roman" w:eastAsia="Times New Roman" w:hAnsi="Times New Roman"/>
      <w:color w:val="000000"/>
      <w:lang w:eastAsia="en-US"/>
    </w:rPr>
    <w:tblPr>
      <w:tblStyleRowBandSize w:val="1"/>
      <w:tblStyleColBandSize w:val="1"/>
      <w:tblBorders>
        <w:top w:val="single" w:sz="8" w:space="0" w:color="4F81BD"/>
        <w:bottom w:val="single" w:sz="8" w:space="0" w:color="4F81BD"/>
      </w:tblBorders>
    </w:tblPr>
    <w:tblStylePr w:type="firstRow">
      <w:rPr>
        <w:rFonts w:ascii="Consolas" w:eastAsia="Times New Roman" w:hAnsi="Consola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f2">
    <w:name w:val="Светлая заливка1"/>
    <w:basedOn w:val="a5"/>
    <w:uiPriority w:val="99"/>
    <w:rsid w:val="00540564"/>
    <w:rPr>
      <w:rFonts w:ascii="Arial" w:eastAsia="Times New Roman" w:hAnsi="Arial"/>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2">
    <w:name w:val="Средний список 12"/>
    <w:basedOn w:val="a5"/>
    <w:uiPriority w:val="65"/>
    <w:rsid w:val="00540564"/>
    <w:rPr>
      <w:rFonts w:ascii="Times New Roman" w:eastAsia="Times New Roman" w:hAnsi="Times New Roman"/>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50">
    <w:name w:val="Сетка таблицы25"/>
    <w:basedOn w:val="a5"/>
    <w:uiPriority w:val="59"/>
    <w:rsid w:val="00540564"/>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b">
    <w:name w:val="Светлая заливка2"/>
    <w:basedOn w:val="a5"/>
    <w:uiPriority w:val="60"/>
    <w:rsid w:val="00540564"/>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f3">
    <w:name w:val="Папушкин1"/>
    <w:basedOn w:val="a5"/>
    <w:uiPriority w:val="99"/>
    <w:rsid w:val="00540564"/>
    <w:pPr>
      <w:jc w:val="center"/>
    </w:pPr>
    <w:rPr>
      <w:rFonts w:ascii="Arial" w:eastAsia="Times New Roman" w:hAnsi="Arial"/>
      <w:lang w:eastAsia="en-US"/>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76">
    <w:name w:val="Сетка таблицы7"/>
    <w:basedOn w:val="a5"/>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a">
    <w:name w:val="Сетка таблицы8"/>
    <w:basedOn w:val="a5"/>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 51"/>
    <w:basedOn w:val="a5"/>
    <w:rsid w:val="00540564"/>
    <w:pPr>
      <w:ind w:left="1080"/>
    </w:pPr>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fc">
    <w:name w:val="Папушкин2"/>
    <w:basedOn w:val="af"/>
    <w:uiPriority w:val="99"/>
    <w:rsid w:val="00540564"/>
    <w:pPr>
      <w:jc w:val="center"/>
    </w:pPr>
    <w:rPr>
      <w:rFonts w:ascii="Arial" w:eastAsia="Times New Roman" w:hAnsi="Arial" w:cs="Times New Roman"/>
      <w:sz w:val="18"/>
      <w:szCs w:val="18"/>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5"/>
    <w:rsid w:val="00540564"/>
    <w:pPr>
      <w:ind w:left="1080"/>
    </w:pPr>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0">
    <w:name w:val="Столбцы таблицы 31"/>
    <w:basedOn w:val="a5"/>
    <w:uiPriority w:val="99"/>
    <w:rsid w:val="00540564"/>
    <w:pPr>
      <w:widowControl w:val="0"/>
      <w:adjustRightInd w:val="0"/>
      <w:spacing w:line="360" w:lineRule="atLeast"/>
      <w:ind w:firstLine="567"/>
      <w:jc w:val="both"/>
    </w:pPr>
    <w:rPr>
      <w:rFonts w:ascii="Times New Roman" w:eastAsia="Times New Roman" w:hAnsi="Times New Roman"/>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5"/>
    <w:uiPriority w:val="99"/>
    <w:rsid w:val="00540564"/>
    <w:pPr>
      <w:widowControl w:val="0"/>
      <w:adjustRightInd w:val="0"/>
      <w:spacing w:line="360" w:lineRule="atLeast"/>
      <w:ind w:firstLine="567"/>
      <w:jc w:val="both"/>
    </w:pPr>
    <w:rPr>
      <w:rFonts w:ascii="Times New Roman" w:eastAsia="Times New Roman" w:hAnsi="Times New Roman"/>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uiPriority w:val="99"/>
    <w:rsid w:val="00540564"/>
    <w:pPr>
      <w:widowControl w:val="0"/>
      <w:adjustRightInd w:val="0"/>
      <w:spacing w:line="360" w:lineRule="atLeast"/>
      <w:ind w:firstLine="567"/>
      <w:jc w:val="both"/>
    </w:pPr>
    <w:rPr>
      <w:rFonts w:ascii="Times New Roman" w:eastAsia="Times New Roman" w:hAnsi="Times New Roman"/>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
    <w:name w:val="Таблица-список 11"/>
    <w:basedOn w:val="a5"/>
    <w:uiPriority w:val="99"/>
    <w:rsid w:val="00540564"/>
    <w:pPr>
      <w:widowControl w:val="0"/>
      <w:adjustRightInd w:val="0"/>
      <w:spacing w:line="360" w:lineRule="atLeast"/>
      <w:ind w:firstLine="567"/>
      <w:jc w:val="both"/>
    </w:pPr>
    <w:rPr>
      <w:rFonts w:ascii="Times New Roman" w:eastAsia="Times New Roman" w:hAnsi="Times New Roman"/>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Столбцы таблицы 21"/>
    <w:basedOn w:val="a5"/>
    <w:uiPriority w:val="99"/>
    <w:rsid w:val="00540564"/>
    <w:pPr>
      <w:widowControl w:val="0"/>
      <w:adjustRightInd w:val="0"/>
      <w:spacing w:line="360" w:lineRule="atLeast"/>
      <w:ind w:firstLine="567"/>
      <w:jc w:val="both"/>
    </w:pPr>
    <w:rPr>
      <w:rFonts w:ascii="Times New Roman" w:eastAsia="Times New Roman" w:hAnsi="Times New Roman"/>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Таблица-список 21"/>
    <w:basedOn w:val="a5"/>
    <w:uiPriority w:val="99"/>
    <w:rsid w:val="00540564"/>
    <w:pPr>
      <w:widowControl w:val="0"/>
      <w:adjustRightInd w:val="0"/>
      <w:spacing w:line="360" w:lineRule="atLeast"/>
      <w:ind w:firstLine="567"/>
      <w:jc w:val="both"/>
    </w:pPr>
    <w:rPr>
      <w:rFonts w:ascii="Times New Roman" w:eastAsia="Times New Roman" w:hAnsi="Times New Roman"/>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4">
    <w:name w:val="Современная таблица1"/>
    <w:basedOn w:val="a5"/>
    <w:uiPriority w:val="99"/>
    <w:rsid w:val="00540564"/>
    <w:pPr>
      <w:widowControl w:val="0"/>
      <w:adjustRightInd w:val="0"/>
      <w:spacing w:line="360" w:lineRule="atLeast"/>
      <w:ind w:firstLine="567"/>
      <w:jc w:val="both"/>
    </w:pPr>
    <w:rPr>
      <w:rFonts w:ascii="Times New Roman" w:eastAsia="Times New Roman" w:hAnsi="Times New Roman"/>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
    <w:name w:val="Средний список 111"/>
    <w:basedOn w:val="a5"/>
    <w:uiPriority w:val="99"/>
    <w:rsid w:val="00540564"/>
    <w:rPr>
      <w:rFonts w:ascii="Times New Roman" w:eastAsia="Times New Roman" w:hAnsi="Times New Roman"/>
      <w:color w:val="000000"/>
      <w:lang w:eastAsia="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 - Акцент 111"/>
    <w:basedOn w:val="a5"/>
    <w:uiPriority w:val="99"/>
    <w:rsid w:val="00540564"/>
    <w:rPr>
      <w:rFonts w:ascii="Times New Roman" w:eastAsia="Times New Roman" w:hAnsi="Times New Roman"/>
      <w:color w:val="000000"/>
      <w:lang w:eastAsia="en-US"/>
    </w:rPr>
    <w:tblPr>
      <w:tblStyleRowBandSize w:val="1"/>
      <w:tblStyleColBandSize w:val="1"/>
      <w:tblBorders>
        <w:top w:val="single" w:sz="8" w:space="0" w:color="4F81BD"/>
        <w:bottom w:val="single" w:sz="8" w:space="0" w:color="4F81BD"/>
      </w:tblBorders>
    </w:tblPr>
    <w:tblStylePr w:type="firstRow">
      <w:rPr>
        <w:rFonts w:ascii="Consolas" w:eastAsia="Times New Roman" w:hAnsi="Consola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2">
    <w:name w:val="Простая таблица 21"/>
    <w:basedOn w:val="a5"/>
    <w:uiPriority w:val="99"/>
    <w:rsid w:val="00540564"/>
    <w:pPr>
      <w:widowControl w:val="0"/>
      <w:adjustRightInd w:val="0"/>
      <w:spacing w:line="360" w:lineRule="atLeast"/>
      <w:ind w:firstLine="567"/>
      <w:jc w:val="both"/>
    </w:pPr>
    <w:rPr>
      <w:rFonts w:ascii="Times New Roman" w:eastAsia="Times New Roman" w:hAnsi="Times New Roman"/>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5">
    <w:name w:val="Стандартная таблица1"/>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6">
    <w:name w:val="Классическая таблица 11"/>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
    <w:name w:val="Изящная таблица 21"/>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Веб-таблица 11"/>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6">
    <w:name w:val="Изысканная таблица1"/>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8">
    <w:name w:val="Изящная таблица 11"/>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5">
    <w:name w:val="Сетка таблицы21"/>
    <w:basedOn w:val="a5"/>
    <w:uiPriority w:val="59"/>
    <w:rsid w:val="00540564"/>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 81"/>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6">
    <w:name w:val="Сетка таблицы 21"/>
    <w:basedOn w:val="a5"/>
    <w:rsid w:val="00540564"/>
    <w:pPr>
      <w:widowControl w:val="0"/>
      <w:adjustRightInd w:val="0"/>
      <w:spacing w:before="120" w:after="120"/>
      <w:ind w:firstLine="567"/>
      <w:jc w:val="both"/>
    </w:pPr>
    <w:rPr>
      <w:rFonts w:ascii="Times New Roman" w:eastAsia="Times New Roman" w:hAnsi="Times New Roman"/>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9">
    <w:name w:val="Сетка таблицы 11"/>
    <w:basedOn w:val="a5"/>
    <w:rsid w:val="00540564"/>
    <w:pPr>
      <w:widowControl w:val="0"/>
      <w:adjustRightInd w:val="0"/>
      <w:spacing w:before="120" w:after="120"/>
      <w:ind w:firstLine="567"/>
      <w:jc w:val="both"/>
    </w:pPr>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a">
    <w:name w:val="Светлая заливка11"/>
    <w:basedOn w:val="a5"/>
    <w:uiPriority w:val="99"/>
    <w:rsid w:val="00540564"/>
    <w:rPr>
      <w:rFonts w:ascii="Arial" w:eastAsia="Times New Roman" w:hAnsi="Arial"/>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10">
    <w:name w:val="Средний список 121"/>
    <w:basedOn w:val="a5"/>
    <w:uiPriority w:val="65"/>
    <w:rsid w:val="00540564"/>
    <w:rPr>
      <w:rFonts w:ascii="Times New Roman" w:eastAsia="Times New Roman" w:hAnsi="Times New Roman"/>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51">
    <w:name w:val="Сетка таблицы251"/>
    <w:basedOn w:val="a5"/>
    <w:uiPriority w:val="99"/>
    <w:rsid w:val="00540564"/>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ветлая заливка21"/>
    <w:basedOn w:val="a5"/>
    <w:uiPriority w:val="60"/>
    <w:rsid w:val="00540564"/>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11">
    <w:name w:val="Сетка таблицы31"/>
    <w:basedOn w:val="a5"/>
    <w:uiPriority w:val="59"/>
    <w:rsid w:val="005405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5"/>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b">
    <w:name w:val="Папушкин11"/>
    <w:basedOn w:val="a5"/>
    <w:uiPriority w:val="99"/>
    <w:rsid w:val="00540564"/>
    <w:pPr>
      <w:jc w:val="center"/>
    </w:pPr>
    <w:rPr>
      <w:rFonts w:ascii="Arial" w:eastAsia="Times New Roman" w:hAnsi="Arial"/>
      <w:lang w:eastAsia="en-US"/>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512">
    <w:name w:val="Сетка таблицы51"/>
    <w:basedOn w:val="a5"/>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5"/>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5"/>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Светлая заливка3"/>
    <w:basedOn w:val="a5"/>
    <w:uiPriority w:val="60"/>
    <w:rsid w:val="00540564"/>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218">
    <w:name w:val="Папушкин21"/>
    <w:basedOn w:val="a5"/>
    <w:uiPriority w:val="99"/>
    <w:rsid w:val="00540564"/>
    <w:pPr>
      <w:jc w:val="center"/>
    </w:pPr>
    <w:rPr>
      <w:rFonts w:ascii="Arial" w:eastAsia="Times New Roman" w:hAnsi="Arial"/>
      <w:lang w:eastAsia="en-US"/>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3f3">
    <w:name w:val="Папушкин3"/>
    <w:basedOn w:val="a5"/>
    <w:uiPriority w:val="99"/>
    <w:rsid w:val="00540564"/>
    <w:pPr>
      <w:jc w:val="center"/>
    </w:pPr>
    <w:rPr>
      <w:rFonts w:ascii="Arial" w:eastAsia="Times New Roman" w:hAnsi="Arial"/>
      <w:lang w:eastAsia="en-US"/>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2110">
    <w:name w:val="Сетка таблицы211"/>
    <w:basedOn w:val="a5"/>
    <w:uiPriority w:val="59"/>
    <w:rsid w:val="00540564"/>
    <w:pPr>
      <w:spacing w:after="200" w:line="276"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5"/>
    <w:rsid w:val="00540564"/>
    <w:pPr>
      <w:spacing w:after="200" w:line="276"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2">
    <w:name w:val="мое"/>
    <w:basedOn w:val="a5"/>
    <w:uiPriority w:val="99"/>
    <w:rsid w:val="00540564"/>
    <w:pPr>
      <w:jc w:val="center"/>
    </w:pPr>
    <w:rPr>
      <w:rFonts w:ascii="Arial" w:eastAsiaTheme="minorHAnsi" w:hAnsi="Arial" w:cstheme="minorBidi"/>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tcBorders>
          <w:top w:val="thinThickSmallGap" w:sz="24" w:space="0" w:color="auto"/>
          <w:left w:val="single" w:sz="4" w:space="0" w:color="auto"/>
          <w:bottom w:val="single" w:sz="4" w:space="0" w:color="auto"/>
          <w:right w:val="single" w:sz="4" w:space="0" w:color="auto"/>
        </w:tcBorders>
        <w:shd w:val="clear" w:color="auto" w:fill="BFBFBF" w:themeFill="background1" w:themeFillShade="BF"/>
      </w:tcPr>
    </w:tblStylePr>
    <w:tblStylePr w:type="lastRow">
      <w:pPr>
        <w:jc w:val="center"/>
      </w:pPr>
      <w:tblPr/>
      <w:tcPr>
        <w:tcBorders>
          <w:top w:val="single" w:sz="4" w:space="0" w:color="auto"/>
          <w:left w:val="single" w:sz="4" w:space="0" w:color="auto"/>
          <w:bottom w:val="thickThinSmallGap" w:sz="24" w:space="0" w:color="auto"/>
          <w:right w:val="single" w:sz="4" w:space="0" w:color="auto"/>
          <w:insideH w:val="nil"/>
          <w:insideV w:val="nil"/>
          <w:tl2br w:val="nil"/>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tblStylePr w:type="band2Horz">
      <w:pPr>
        <w:jc w:val="center"/>
      </w:pPr>
      <w:tblPr/>
      <w:tcPr>
        <w:shd w:val="clear" w:color="auto" w:fill="BFBFBF" w:themeFill="background1" w:themeFillShade="BF"/>
      </w:tcPr>
    </w:tblStylePr>
  </w:style>
  <w:style w:type="table" w:customStyle="1" w:styleId="123">
    <w:name w:val="Сетка таблицы12"/>
    <w:basedOn w:val="a5"/>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5"/>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5"/>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
    <w:basedOn w:val="a5"/>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5"/>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5"/>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5"/>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5"/>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
    <w:basedOn w:val="a5"/>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5"/>
    <w:uiPriority w:val="59"/>
    <w:rsid w:val="00540564"/>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5"/>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5"/>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5"/>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5"/>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5"/>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5"/>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5"/>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5"/>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5"/>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5"/>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5"/>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
    <w:basedOn w:val="a5"/>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5"/>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5"/>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5"/>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
    <w:basedOn w:val="a5"/>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5"/>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5"/>
    <w:uiPriority w:val="59"/>
    <w:rsid w:val="00540564"/>
    <w:pPr>
      <w:spacing w:after="200" w:line="276"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Папушкин4"/>
    <w:basedOn w:val="a5"/>
    <w:uiPriority w:val="99"/>
    <w:rsid w:val="00540564"/>
    <w:pPr>
      <w:jc w:val="center"/>
    </w:pPr>
    <w:rPr>
      <w:rFonts w:ascii="Arial" w:eastAsia="Times New Roman" w:hAnsi="Arial"/>
      <w:lang w:eastAsia="en-US"/>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2">
    <w:name w:val="Таблица-список 12"/>
    <w:basedOn w:val="a5"/>
    <w:uiPriority w:val="99"/>
    <w:rsid w:val="00540564"/>
    <w:rPr>
      <w:rFonts w:ascii="Times New Roman" w:eastAsia="Times New Roman" w:hAnsi="Times New Roman"/>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
    <w:name w:val="Светлая заливка4"/>
    <w:basedOn w:val="a5"/>
    <w:uiPriority w:val="60"/>
    <w:rsid w:val="00540564"/>
    <w:rPr>
      <w:rFonts w:ascii="Times New Roman" w:eastAsia="Times New Roman" w:hAnsi="Times New Roman"/>
      <w:color w:val="000000"/>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0">
    <w:name w:val="Сетка таблицы113"/>
    <w:basedOn w:val="a5"/>
    <w:uiPriority w:val="99"/>
    <w:rsid w:val="005405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5"/>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5"/>
    <w:uiPriority w:val="59"/>
    <w:rsid w:val="00540564"/>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0">
    <w:name w:val="Папушкин5"/>
    <w:basedOn w:val="a5"/>
    <w:uiPriority w:val="99"/>
    <w:rsid w:val="00540564"/>
    <w:pPr>
      <w:jc w:val="center"/>
    </w:pPr>
    <w:rPr>
      <w:rFonts w:ascii="Arial" w:eastAsia="Times New Roman" w:hAnsi="Arial"/>
      <w:lang w:eastAsia="en-US"/>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3">
    <w:name w:val="Таблица-список 13"/>
    <w:basedOn w:val="a5"/>
    <w:uiPriority w:val="99"/>
    <w:rsid w:val="00540564"/>
    <w:rPr>
      <w:rFonts w:ascii="Times New Roman" w:eastAsia="Times New Roman" w:hAnsi="Times New Roman"/>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f1">
    <w:name w:val="Светлая заливка5"/>
    <w:basedOn w:val="a5"/>
    <w:uiPriority w:val="60"/>
    <w:rsid w:val="00540564"/>
    <w:rPr>
      <w:rFonts w:ascii="Times New Roman" w:eastAsia="Times New Roman" w:hAnsi="Times New Roman"/>
      <w:color w:val="000000"/>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0">
    <w:name w:val="Сетка таблицы110"/>
    <w:basedOn w:val="a5"/>
    <w:uiPriority w:val="59"/>
    <w:rsid w:val="005405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5"/>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5"/>
    <w:uiPriority w:val="99"/>
    <w:rsid w:val="00540564"/>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Папушкин6"/>
    <w:basedOn w:val="a5"/>
    <w:uiPriority w:val="99"/>
    <w:rsid w:val="00540564"/>
    <w:pPr>
      <w:jc w:val="center"/>
    </w:pPr>
    <w:rPr>
      <w:rFonts w:ascii="Arial" w:eastAsia="Times New Roman" w:hAnsi="Arial"/>
      <w:lang w:eastAsia="en-US"/>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51">
    <w:name w:val="Сетка таблицы1151"/>
    <w:basedOn w:val="a5"/>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5"/>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5"/>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5"/>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 53"/>
    <w:basedOn w:val="a5"/>
    <w:uiPriority w:val="99"/>
    <w:rsid w:val="00540564"/>
    <w:pPr>
      <w:ind w:left="1080"/>
    </w:pPr>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
    <w:name w:val="Table Grid12"/>
    <w:basedOn w:val="a5"/>
    <w:uiPriority w:val="99"/>
    <w:rsid w:val="00540564"/>
    <w:rPr>
      <w:rFonts w:ascii="Times New Roman" w:eastAsia="Times New Roman" w:hAnsi="Times New Roman"/>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77">
    <w:name w:val="Папушкин7"/>
    <w:basedOn w:val="af"/>
    <w:uiPriority w:val="99"/>
    <w:rsid w:val="00540564"/>
    <w:pPr>
      <w:jc w:val="center"/>
    </w:pPr>
    <w:rPr>
      <w:rFonts w:ascii="Arial" w:eastAsia="Times New Roman" w:hAnsi="Arial" w:cs="Times New Roman"/>
      <w:sz w:val="18"/>
      <w:szCs w:val="18"/>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0">
    <w:name w:val="Сетка таблицы 522"/>
    <w:basedOn w:val="a5"/>
    <w:uiPriority w:val="99"/>
    <w:rsid w:val="00540564"/>
    <w:pPr>
      <w:ind w:left="1080"/>
    </w:pPr>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3">
    <w:name w:val="Столбцы таблицы 32"/>
    <w:basedOn w:val="a5"/>
    <w:uiPriority w:val="99"/>
    <w:rsid w:val="00540564"/>
    <w:pPr>
      <w:widowControl w:val="0"/>
      <w:adjustRightInd w:val="0"/>
      <w:spacing w:line="360" w:lineRule="atLeast"/>
      <w:ind w:firstLine="567"/>
      <w:jc w:val="both"/>
    </w:pPr>
    <w:rPr>
      <w:rFonts w:ascii="Times New Roman" w:eastAsia="Times New Roman" w:hAnsi="Times New Roman"/>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
    <w:name w:val="Столбцы таблицы 42"/>
    <w:basedOn w:val="a5"/>
    <w:uiPriority w:val="99"/>
    <w:rsid w:val="00540564"/>
    <w:pPr>
      <w:widowControl w:val="0"/>
      <w:adjustRightInd w:val="0"/>
      <w:spacing w:line="360" w:lineRule="atLeast"/>
      <w:ind w:firstLine="567"/>
      <w:jc w:val="both"/>
    </w:pPr>
    <w:rPr>
      <w:rFonts w:ascii="Times New Roman" w:eastAsia="Times New Roman" w:hAnsi="Times New Roman"/>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5"/>
    <w:uiPriority w:val="99"/>
    <w:rsid w:val="00540564"/>
    <w:pPr>
      <w:widowControl w:val="0"/>
      <w:adjustRightInd w:val="0"/>
      <w:spacing w:line="360" w:lineRule="atLeast"/>
      <w:ind w:firstLine="567"/>
      <w:jc w:val="both"/>
    </w:pPr>
    <w:rPr>
      <w:rFonts w:ascii="Times New Roman" w:eastAsia="Times New Roman" w:hAnsi="Times New Roman"/>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
    <w:name w:val="Таблица-список 14"/>
    <w:basedOn w:val="a5"/>
    <w:uiPriority w:val="99"/>
    <w:rsid w:val="00540564"/>
    <w:pPr>
      <w:widowControl w:val="0"/>
      <w:adjustRightInd w:val="0"/>
      <w:spacing w:line="360" w:lineRule="atLeast"/>
      <w:ind w:firstLine="567"/>
      <w:jc w:val="both"/>
    </w:pPr>
    <w:rPr>
      <w:rFonts w:ascii="Times New Roman" w:eastAsia="Times New Roman" w:hAnsi="Times New Roman"/>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Столбцы таблицы 22"/>
    <w:basedOn w:val="a5"/>
    <w:uiPriority w:val="99"/>
    <w:rsid w:val="00540564"/>
    <w:pPr>
      <w:widowControl w:val="0"/>
      <w:adjustRightInd w:val="0"/>
      <w:spacing w:line="360" w:lineRule="atLeast"/>
      <w:ind w:firstLine="567"/>
      <w:jc w:val="both"/>
    </w:pPr>
    <w:rPr>
      <w:rFonts w:ascii="Times New Roman" w:eastAsia="Times New Roman" w:hAnsi="Times New Roman"/>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Таблица-список 22"/>
    <w:basedOn w:val="a5"/>
    <w:uiPriority w:val="99"/>
    <w:rsid w:val="00540564"/>
    <w:pPr>
      <w:widowControl w:val="0"/>
      <w:adjustRightInd w:val="0"/>
      <w:spacing w:line="360" w:lineRule="atLeast"/>
      <w:ind w:firstLine="567"/>
      <w:jc w:val="both"/>
    </w:pPr>
    <w:rPr>
      <w:rFonts w:ascii="Times New Roman" w:eastAsia="Times New Roman" w:hAnsi="Times New Roman"/>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d">
    <w:name w:val="Современная таблица2"/>
    <w:basedOn w:val="a5"/>
    <w:uiPriority w:val="99"/>
    <w:rsid w:val="00540564"/>
    <w:pPr>
      <w:widowControl w:val="0"/>
      <w:adjustRightInd w:val="0"/>
      <w:spacing w:line="360" w:lineRule="atLeast"/>
      <w:ind w:firstLine="567"/>
      <w:jc w:val="both"/>
    </w:pPr>
    <w:rPr>
      <w:rFonts w:ascii="Times New Roman" w:eastAsia="Times New Roman" w:hAnsi="Times New Roman"/>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1">
    <w:name w:val="Средний список 112"/>
    <w:basedOn w:val="a5"/>
    <w:uiPriority w:val="99"/>
    <w:rsid w:val="00540564"/>
    <w:rPr>
      <w:rFonts w:ascii="Times New Roman" w:eastAsia="Times New Roman" w:hAnsi="Times New Roman"/>
      <w:color w:val="000000"/>
      <w:lang w:eastAsia="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
    <w:name w:val="Средний список 1 - Акцент 112"/>
    <w:basedOn w:val="a5"/>
    <w:uiPriority w:val="99"/>
    <w:rsid w:val="00540564"/>
    <w:rPr>
      <w:rFonts w:ascii="Times New Roman" w:eastAsia="Times New Roman" w:hAnsi="Times New Roman"/>
      <w:color w:val="000000"/>
      <w:lang w:eastAsia="en-US"/>
    </w:rPr>
    <w:tblPr>
      <w:tblStyleRowBandSize w:val="1"/>
      <w:tblStyleColBandSize w:val="1"/>
      <w:tblBorders>
        <w:top w:val="single" w:sz="8" w:space="0" w:color="4F81BD"/>
        <w:bottom w:val="single" w:sz="8" w:space="0" w:color="4F81BD"/>
      </w:tblBorders>
    </w:tblPr>
    <w:tblStylePr w:type="firstRow">
      <w:rPr>
        <w:rFonts w:ascii="Consolas" w:eastAsia="Times New Roman" w:hAnsi="Consola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24">
    <w:name w:val="Простая таблица 22"/>
    <w:basedOn w:val="a5"/>
    <w:uiPriority w:val="99"/>
    <w:rsid w:val="00540564"/>
    <w:pPr>
      <w:widowControl w:val="0"/>
      <w:adjustRightInd w:val="0"/>
      <w:spacing w:line="360" w:lineRule="atLeast"/>
      <w:ind w:firstLine="567"/>
      <w:jc w:val="both"/>
    </w:pPr>
    <w:rPr>
      <w:rFonts w:ascii="Times New Roman" w:eastAsia="Times New Roman" w:hAnsi="Times New Roman"/>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fe">
    <w:name w:val="Стандартная таблица2"/>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4">
    <w:name w:val="Классическая таблица 12"/>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Изящная таблица 22"/>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
    <w:name w:val="Веб-таблица 12"/>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
    <w:name w:val="Изысканная таблица2"/>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6">
    <w:name w:val="Изящная таблица 12"/>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Классическая таблица 22"/>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70">
    <w:name w:val="Сетка таблицы117"/>
    <w:basedOn w:val="a5"/>
    <w:uiPriority w:val="99"/>
    <w:rsid w:val="00540564"/>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
    <w:basedOn w:val="a5"/>
    <w:uiPriority w:val="99"/>
    <w:rsid w:val="00540564"/>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 82"/>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27">
    <w:name w:val="Сетка таблицы 22"/>
    <w:basedOn w:val="a5"/>
    <w:rsid w:val="00540564"/>
    <w:pPr>
      <w:widowControl w:val="0"/>
      <w:adjustRightInd w:val="0"/>
      <w:spacing w:before="120" w:after="120"/>
      <w:ind w:firstLine="567"/>
      <w:jc w:val="both"/>
    </w:pPr>
    <w:rPr>
      <w:rFonts w:ascii="Times New Roman" w:eastAsia="Times New Roman" w:hAnsi="Times New Roman"/>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7">
    <w:name w:val="Сетка таблицы 12"/>
    <w:basedOn w:val="a5"/>
    <w:rsid w:val="00540564"/>
    <w:pPr>
      <w:widowControl w:val="0"/>
      <w:adjustRightInd w:val="0"/>
      <w:spacing w:before="120" w:after="120"/>
      <w:ind w:firstLine="567"/>
      <w:jc w:val="both"/>
    </w:pPr>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8">
    <w:name w:val="Светлая заливка12"/>
    <w:basedOn w:val="a5"/>
    <w:uiPriority w:val="60"/>
    <w:rsid w:val="00540564"/>
    <w:rPr>
      <w:rFonts w:ascii="Arial" w:eastAsia="Times New Roman" w:hAnsi="Arial"/>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20">
    <w:name w:val="Средний список 122"/>
    <w:basedOn w:val="a5"/>
    <w:uiPriority w:val="65"/>
    <w:rsid w:val="00540564"/>
    <w:rPr>
      <w:rFonts w:ascii="Times New Roman" w:eastAsia="Times New Roman" w:hAnsi="Times New Roman"/>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54">
    <w:name w:val="Сетка таблицы254"/>
    <w:basedOn w:val="a5"/>
    <w:uiPriority w:val="99"/>
    <w:rsid w:val="00540564"/>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ветлая заливка22"/>
    <w:basedOn w:val="a5"/>
    <w:uiPriority w:val="60"/>
    <w:rsid w:val="00540564"/>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62">
    <w:name w:val="Сетка таблицы36"/>
    <w:basedOn w:val="a5"/>
    <w:rsid w:val="005405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5"/>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Папушкин12"/>
    <w:basedOn w:val="a5"/>
    <w:uiPriority w:val="99"/>
    <w:rsid w:val="00540564"/>
    <w:pPr>
      <w:jc w:val="center"/>
    </w:pPr>
    <w:rPr>
      <w:rFonts w:ascii="Arial" w:eastAsia="Times New Roman" w:hAnsi="Arial"/>
      <w:lang w:eastAsia="en-US"/>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532">
    <w:name w:val="Сетка таблицы53"/>
    <w:basedOn w:val="a5"/>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5"/>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5"/>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ветлая заливка6"/>
    <w:basedOn w:val="a5"/>
    <w:uiPriority w:val="60"/>
    <w:rsid w:val="00540564"/>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821">
    <w:name w:val="Сетка таблицы82"/>
    <w:basedOn w:val="a5"/>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 511"/>
    <w:basedOn w:val="a5"/>
    <w:rsid w:val="00540564"/>
    <w:pPr>
      <w:ind w:left="1080"/>
    </w:pPr>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29">
    <w:name w:val="Папушкин22"/>
    <w:basedOn w:val="af"/>
    <w:uiPriority w:val="99"/>
    <w:rsid w:val="00540564"/>
    <w:pPr>
      <w:jc w:val="center"/>
    </w:pPr>
    <w:rPr>
      <w:rFonts w:ascii="Arial" w:eastAsia="Times New Roman" w:hAnsi="Arial" w:cs="Times New Roman"/>
      <w:sz w:val="18"/>
      <w:szCs w:val="18"/>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
    <w:name w:val="Сетка таблицы 5211"/>
    <w:basedOn w:val="a5"/>
    <w:rsid w:val="00540564"/>
    <w:pPr>
      <w:ind w:left="1080"/>
    </w:pPr>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1">
    <w:name w:val="Столбцы таблицы 311"/>
    <w:basedOn w:val="a5"/>
    <w:uiPriority w:val="99"/>
    <w:rsid w:val="00540564"/>
    <w:pPr>
      <w:widowControl w:val="0"/>
      <w:adjustRightInd w:val="0"/>
      <w:spacing w:line="360" w:lineRule="atLeast"/>
      <w:ind w:firstLine="567"/>
      <w:jc w:val="both"/>
    </w:pPr>
    <w:rPr>
      <w:rFonts w:ascii="Times New Roman" w:eastAsia="Times New Roman" w:hAnsi="Times New Roman"/>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
    <w:name w:val="Столбцы таблицы 411"/>
    <w:basedOn w:val="a5"/>
    <w:uiPriority w:val="99"/>
    <w:rsid w:val="00540564"/>
    <w:pPr>
      <w:widowControl w:val="0"/>
      <w:adjustRightInd w:val="0"/>
      <w:spacing w:line="360" w:lineRule="atLeast"/>
      <w:ind w:firstLine="567"/>
      <w:jc w:val="both"/>
    </w:pPr>
    <w:rPr>
      <w:rFonts w:ascii="Times New Roman" w:eastAsia="Times New Roman" w:hAnsi="Times New Roman"/>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uiPriority w:val="99"/>
    <w:rsid w:val="00540564"/>
    <w:pPr>
      <w:widowControl w:val="0"/>
      <w:adjustRightInd w:val="0"/>
      <w:spacing w:line="360" w:lineRule="atLeast"/>
      <w:ind w:firstLine="567"/>
      <w:jc w:val="both"/>
    </w:pPr>
    <w:rPr>
      <w:rFonts w:ascii="Times New Roman" w:eastAsia="Times New Roman" w:hAnsi="Times New Roman"/>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1"/>
    <w:basedOn w:val="a5"/>
    <w:uiPriority w:val="99"/>
    <w:rsid w:val="00540564"/>
    <w:pPr>
      <w:widowControl w:val="0"/>
      <w:adjustRightInd w:val="0"/>
      <w:spacing w:line="360" w:lineRule="atLeast"/>
      <w:ind w:firstLine="567"/>
      <w:jc w:val="both"/>
    </w:pPr>
    <w:rPr>
      <w:rFonts w:ascii="Times New Roman" w:eastAsia="Times New Roman" w:hAnsi="Times New Roman"/>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Столбцы таблицы 211"/>
    <w:basedOn w:val="a5"/>
    <w:uiPriority w:val="99"/>
    <w:rsid w:val="00540564"/>
    <w:pPr>
      <w:widowControl w:val="0"/>
      <w:adjustRightInd w:val="0"/>
      <w:spacing w:line="360" w:lineRule="atLeast"/>
      <w:ind w:firstLine="567"/>
      <w:jc w:val="both"/>
    </w:pPr>
    <w:rPr>
      <w:rFonts w:ascii="Times New Roman" w:eastAsia="Times New Roman" w:hAnsi="Times New Roman"/>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5"/>
    <w:uiPriority w:val="99"/>
    <w:rsid w:val="00540564"/>
    <w:pPr>
      <w:widowControl w:val="0"/>
      <w:adjustRightInd w:val="0"/>
      <w:spacing w:line="360" w:lineRule="atLeast"/>
      <w:ind w:firstLine="567"/>
      <w:jc w:val="both"/>
    </w:pPr>
    <w:rPr>
      <w:rFonts w:ascii="Times New Roman" w:eastAsia="Times New Roman" w:hAnsi="Times New Roman"/>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Современная таблица11"/>
    <w:basedOn w:val="a5"/>
    <w:uiPriority w:val="99"/>
    <w:rsid w:val="00540564"/>
    <w:pPr>
      <w:widowControl w:val="0"/>
      <w:adjustRightInd w:val="0"/>
      <w:spacing w:line="360" w:lineRule="atLeast"/>
      <w:ind w:firstLine="567"/>
      <w:jc w:val="both"/>
    </w:pPr>
    <w:rPr>
      <w:rFonts w:ascii="Times New Roman" w:eastAsia="Times New Roman" w:hAnsi="Times New Roman"/>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0">
    <w:name w:val="Средний список 1111"/>
    <w:basedOn w:val="a5"/>
    <w:uiPriority w:val="99"/>
    <w:rsid w:val="00540564"/>
    <w:rPr>
      <w:rFonts w:ascii="Times New Roman" w:eastAsia="Times New Roman" w:hAnsi="Times New Roman"/>
      <w:color w:val="000000"/>
      <w:lang w:eastAsia="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
    <w:name w:val="Средний список 1 - Акцент 1111"/>
    <w:basedOn w:val="a5"/>
    <w:uiPriority w:val="99"/>
    <w:rsid w:val="00540564"/>
    <w:rPr>
      <w:rFonts w:ascii="Times New Roman" w:eastAsia="Times New Roman" w:hAnsi="Times New Roman"/>
      <w:color w:val="000000"/>
      <w:lang w:eastAsia="en-US"/>
    </w:rPr>
    <w:tblPr>
      <w:tblStyleRowBandSize w:val="1"/>
      <w:tblStyleColBandSize w:val="1"/>
      <w:tblBorders>
        <w:top w:val="single" w:sz="8" w:space="0" w:color="4F81BD"/>
        <w:bottom w:val="single" w:sz="8" w:space="0" w:color="4F81BD"/>
      </w:tblBorders>
    </w:tblPr>
    <w:tblStylePr w:type="firstRow">
      <w:rPr>
        <w:rFonts w:ascii="Consolas" w:eastAsia="Times New Roman" w:hAnsi="Consola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2">
    <w:name w:val="Простая таблица 211"/>
    <w:basedOn w:val="a5"/>
    <w:uiPriority w:val="99"/>
    <w:rsid w:val="00540564"/>
    <w:pPr>
      <w:widowControl w:val="0"/>
      <w:adjustRightInd w:val="0"/>
      <w:spacing w:line="360" w:lineRule="atLeast"/>
      <w:ind w:firstLine="567"/>
      <w:jc w:val="both"/>
    </w:pPr>
    <w:rPr>
      <w:rFonts w:ascii="Times New Roman" w:eastAsia="Times New Roman" w:hAnsi="Times New Roman"/>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d">
    <w:name w:val="Стандартная таблица11"/>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
    <w:name w:val="Классическая таблица 111"/>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3">
    <w:name w:val="Изящная таблица 211"/>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
    <w:name w:val="Веб-таблица 111"/>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e">
    <w:name w:val="Изысканная таблица11"/>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4">
    <w:name w:val="Изящная таблица 111"/>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Классическая таблица 211"/>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30">
    <w:name w:val="Сетка таблицы213"/>
    <w:basedOn w:val="a5"/>
    <w:uiPriority w:val="99"/>
    <w:rsid w:val="00540564"/>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 811"/>
    <w:basedOn w:val="a5"/>
    <w:uiPriority w:val="99"/>
    <w:rsid w:val="00540564"/>
    <w:pPr>
      <w:widowControl w:val="0"/>
      <w:adjustRightInd w:val="0"/>
      <w:spacing w:before="120" w:after="120"/>
      <w:ind w:firstLine="567"/>
      <w:jc w:val="both"/>
    </w:pPr>
    <w:rPr>
      <w:rFonts w:ascii="Times New Roman" w:eastAsia="Times New Roman" w:hAnsi="Times New Roman"/>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5">
    <w:name w:val="Сетка таблицы 211"/>
    <w:basedOn w:val="a5"/>
    <w:rsid w:val="00540564"/>
    <w:pPr>
      <w:widowControl w:val="0"/>
      <w:adjustRightInd w:val="0"/>
      <w:spacing w:before="120" w:after="120"/>
      <w:ind w:firstLine="567"/>
      <w:jc w:val="both"/>
    </w:pPr>
    <w:rPr>
      <w:rFonts w:ascii="Times New Roman" w:eastAsia="Times New Roman" w:hAnsi="Times New Roman"/>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5">
    <w:name w:val="Сетка таблицы 111"/>
    <w:basedOn w:val="a5"/>
    <w:rsid w:val="00540564"/>
    <w:pPr>
      <w:widowControl w:val="0"/>
      <w:adjustRightInd w:val="0"/>
      <w:spacing w:before="120" w:after="120"/>
      <w:ind w:firstLine="567"/>
      <w:jc w:val="both"/>
    </w:pPr>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16">
    <w:name w:val="Светлая заливка111"/>
    <w:basedOn w:val="a5"/>
    <w:uiPriority w:val="99"/>
    <w:rsid w:val="00540564"/>
    <w:rPr>
      <w:rFonts w:ascii="Arial" w:eastAsia="Times New Roman" w:hAnsi="Arial"/>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110">
    <w:name w:val="Средний список 1211"/>
    <w:basedOn w:val="a5"/>
    <w:uiPriority w:val="65"/>
    <w:rsid w:val="00540564"/>
    <w:rPr>
      <w:rFonts w:ascii="Times New Roman" w:eastAsia="Times New Roman" w:hAnsi="Times New Roman"/>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511">
    <w:name w:val="Сетка таблицы2511"/>
    <w:basedOn w:val="a5"/>
    <w:uiPriority w:val="99"/>
    <w:rsid w:val="00540564"/>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ветлая заливка211"/>
    <w:basedOn w:val="a5"/>
    <w:uiPriority w:val="60"/>
    <w:rsid w:val="00540564"/>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12">
    <w:name w:val="Сетка таблицы312"/>
    <w:basedOn w:val="a5"/>
    <w:uiPriority w:val="99"/>
    <w:rsid w:val="005405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5"/>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Папушкин111"/>
    <w:basedOn w:val="a5"/>
    <w:uiPriority w:val="99"/>
    <w:rsid w:val="00540564"/>
    <w:pPr>
      <w:jc w:val="center"/>
    </w:pPr>
    <w:rPr>
      <w:rFonts w:ascii="Arial" w:eastAsia="Times New Roman" w:hAnsi="Arial"/>
      <w:lang w:eastAsia="en-US"/>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5112">
    <w:name w:val="Сетка таблицы511"/>
    <w:basedOn w:val="a5"/>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5"/>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5"/>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ветлая заливка31"/>
    <w:basedOn w:val="a5"/>
    <w:uiPriority w:val="60"/>
    <w:rsid w:val="00540564"/>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2117">
    <w:name w:val="Папушкин211"/>
    <w:basedOn w:val="a5"/>
    <w:uiPriority w:val="99"/>
    <w:rsid w:val="00540564"/>
    <w:pPr>
      <w:jc w:val="center"/>
    </w:pPr>
    <w:rPr>
      <w:rFonts w:ascii="Arial" w:eastAsia="Times New Roman" w:hAnsi="Arial"/>
      <w:lang w:eastAsia="en-US"/>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314">
    <w:name w:val="Папушкин31"/>
    <w:basedOn w:val="a5"/>
    <w:uiPriority w:val="99"/>
    <w:rsid w:val="00540564"/>
    <w:pPr>
      <w:jc w:val="center"/>
    </w:pPr>
    <w:rPr>
      <w:rFonts w:ascii="Arial" w:eastAsia="Times New Roman" w:hAnsi="Arial"/>
      <w:lang w:eastAsia="en-US"/>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21110">
    <w:name w:val="Сетка таблицы2111"/>
    <w:basedOn w:val="a5"/>
    <w:uiPriority w:val="59"/>
    <w:rsid w:val="00540564"/>
    <w:pPr>
      <w:spacing w:after="200" w:line="276"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5"/>
    <w:uiPriority w:val="59"/>
    <w:rsid w:val="00540564"/>
    <w:pPr>
      <w:spacing w:after="200" w:line="276"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7">
    <w:name w:val="мое1"/>
    <w:basedOn w:val="a5"/>
    <w:uiPriority w:val="99"/>
    <w:rsid w:val="00540564"/>
    <w:pPr>
      <w:jc w:val="center"/>
    </w:pPr>
    <w:rPr>
      <w:rFonts w:ascii="Arial" w:eastAsiaTheme="minorHAnsi" w:hAnsi="Arial" w:cstheme="minorBidi"/>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tcBorders>
          <w:top w:val="thinThickSmallGap" w:sz="24" w:space="0" w:color="auto"/>
          <w:left w:val="single" w:sz="4" w:space="0" w:color="auto"/>
          <w:bottom w:val="single" w:sz="4" w:space="0" w:color="auto"/>
          <w:right w:val="single" w:sz="4" w:space="0" w:color="auto"/>
        </w:tcBorders>
        <w:shd w:val="clear" w:color="auto" w:fill="BFBFBF" w:themeFill="background1" w:themeFillShade="BF"/>
      </w:tcPr>
    </w:tblStylePr>
    <w:tblStylePr w:type="lastRow">
      <w:pPr>
        <w:jc w:val="center"/>
      </w:pPr>
      <w:tblPr/>
      <w:tcPr>
        <w:tcBorders>
          <w:top w:val="single" w:sz="4" w:space="0" w:color="auto"/>
          <w:left w:val="single" w:sz="4" w:space="0" w:color="auto"/>
          <w:bottom w:val="thickThinSmallGap" w:sz="24" w:space="0" w:color="auto"/>
          <w:right w:val="single" w:sz="4" w:space="0" w:color="auto"/>
          <w:insideH w:val="nil"/>
          <w:insideV w:val="nil"/>
          <w:tl2br w:val="nil"/>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tblStylePr w:type="band2Horz">
      <w:pPr>
        <w:jc w:val="center"/>
      </w:pPr>
      <w:tblPr/>
      <w:tcPr>
        <w:shd w:val="clear" w:color="auto" w:fill="BFBFBF" w:themeFill="background1" w:themeFillShade="BF"/>
      </w:tcPr>
    </w:tblStylePr>
  </w:style>
  <w:style w:type="table" w:customStyle="1" w:styleId="1221">
    <w:name w:val="Сетка таблицы122"/>
    <w:basedOn w:val="a5"/>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5"/>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5"/>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5"/>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5"/>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5"/>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5"/>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5"/>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
    <w:basedOn w:val="a5"/>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5"/>
    <w:uiPriority w:val="59"/>
    <w:rsid w:val="00540564"/>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
    <w:basedOn w:val="a5"/>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5"/>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5"/>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5"/>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5"/>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5"/>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5"/>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5"/>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5"/>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5"/>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5"/>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5"/>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
    <w:name w:val="Сетка таблицы2531"/>
    <w:basedOn w:val="a5"/>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
    <w:basedOn w:val="a5"/>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5"/>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5"/>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5"/>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5"/>
    <w:uiPriority w:val="99"/>
    <w:rsid w:val="00540564"/>
    <w:pPr>
      <w:spacing w:after="200" w:line="276"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Папушкин41"/>
    <w:basedOn w:val="a5"/>
    <w:uiPriority w:val="99"/>
    <w:rsid w:val="00540564"/>
    <w:pPr>
      <w:jc w:val="center"/>
    </w:pPr>
    <w:rPr>
      <w:rFonts w:ascii="Arial" w:eastAsia="Times New Roman" w:hAnsi="Arial"/>
      <w:lang w:eastAsia="en-US"/>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21">
    <w:name w:val="Таблица-список 121"/>
    <w:basedOn w:val="a5"/>
    <w:uiPriority w:val="99"/>
    <w:rsid w:val="00540564"/>
    <w:rPr>
      <w:rFonts w:ascii="Times New Roman" w:eastAsia="Times New Roman" w:hAnsi="Times New Roman"/>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5">
    <w:name w:val="Светлая заливка41"/>
    <w:basedOn w:val="a5"/>
    <w:uiPriority w:val="60"/>
    <w:rsid w:val="00540564"/>
    <w:rPr>
      <w:rFonts w:ascii="Times New Roman" w:eastAsia="Times New Roman" w:hAnsi="Times New Roman"/>
      <w:color w:val="000000"/>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
    <w:name w:val="Сетка таблицы1131"/>
    <w:basedOn w:val="a5"/>
    <w:uiPriority w:val="99"/>
    <w:rsid w:val="005405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5"/>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5"/>
    <w:rsid w:val="00540564"/>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Папушкин51"/>
    <w:basedOn w:val="a5"/>
    <w:uiPriority w:val="99"/>
    <w:rsid w:val="00540564"/>
    <w:pPr>
      <w:jc w:val="center"/>
    </w:pPr>
    <w:rPr>
      <w:rFonts w:ascii="Arial" w:eastAsia="Times New Roman" w:hAnsi="Arial"/>
      <w:lang w:eastAsia="en-US"/>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31">
    <w:name w:val="Таблица-список 131"/>
    <w:basedOn w:val="a5"/>
    <w:uiPriority w:val="99"/>
    <w:rsid w:val="00540564"/>
    <w:rPr>
      <w:rFonts w:ascii="Times New Roman" w:eastAsia="Times New Roman" w:hAnsi="Times New Roman"/>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4">
    <w:name w:val="Светлая заливка51"/>
    <w:basedOn w:val="a5"/>
    <w:uiPriority w:val="60"/>
    <w:rsid w:val="00540564"/>
    <w:rPr>
      <w:rFonts w:ascii="Times New Roman" w:eastAsia="Times New Roman" w:hAnsi="Times New Roman"/>
      <w:color w:val="000000"/>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1">
    <w:name w:val="Сетка таблицы1101"/>
    <w:basedOn w:val="a5"/>
    <w:uiPriority w:val="99"/>
    <w:rsid w:val="005405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5"/>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1152"/>
    <w:basedOn w:val="a5"/>
    <w:uiPriority w:val="99"/>
    <w:rsid w:val="00540564"/>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Папушкин61"/>
    <w:basedOn w:val="a5"/>
    <w:uiPriority w:val="99"/>
    <w:rsid w:val="00540564"/>
    <w:pPr>
      <w:jc w:val="center"/>
    </w:pPr>
    <w:rPr>
      <w:rFonts w:ascii="Arial" w:eastAsia="Times New Roman" w:hAnsi="Arial"/>
      <w:lang w:eastAsia="en-US"/>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511">
    <w:name w:val="Сетка таблицы11511"/>
    <w:basedOn w:val="a5"/>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5"/>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Сетка таблицы37"/>
    <w:basedOn w:val="a5"/>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aliases w:val="1 / 1.1 / 1.1."/>
    <w:basedOn w:val="a6"/>
    <w:uiPriority w:val="99"/>
    <w:unhideWhenUsed/>
    <w:rsid w:val="00540564"/>
    <w:pPr>
      <w:numPr>
        <w:numId w:val="5"/>
      </w:numPr>
    </w:pPr>
  </w:style>
  <w:style w:type="table" w:customStyle="1" w:styleId="1f8">
    <w:name w:val="Сетка таблицы светлая1"/>
    <w:aliases w:val="КОНСТРУКТОР,Сетка таблицы светлая2"/>
    <w:basedOn w:val="a5"/>
    <w:uiPriority w:val="40"/>
    <w:rsid w:val="00540564"/>
    <w:rPr>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620">
    <w:name w:val="Сетка таблицы162"/>
    <w:basedOn w:val="a5"/>
    <w:uiPriority w:val="99"/>
    <w:rsid w:val="00540564"/>
    <w:rPr>
      <w:rFonts w:eastAsia="Times New Roman"/>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Сетка таблицы163"/>
    <w:basedOn w:val="a5"/>
    <w:uiPriority w:val="99"/>
    <w:rsid w:val="00540564"/>
    <w:rPr>
      <w:rFonts w:eastAsia="Times New Roman"/>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етка таблицы118"/>
    <w:basedOn w:val="a5"/>
    <w:uiPriority w:val="59"/>
    <w:rsid w:val="00540564"/>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6"/>
    <w:uiPriority w:val="99"/>
    <w:semiHidden/>
    <w:unhideWhenUsed/>
    <w:rsid w:val="00540564"/>
  </w:style>
  <w:style w:type="table" w:customStyle="1" w:styleId="390">
    <w:name w:val="Сетка таблицы39"/>
    <w:basedOn w:val="a5"/>
    <w:next w:val="af"/>
    <w:locked/>
    <w:rsid w:val="00540564"/>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3">
    <w:name w:val="Титульный лист_отчет"/>
    <w:basedOn w:val="a3"/>
    <w:uiPriority w:val="99"/>
    <w:rsid w:val="00540564"/>
    <w:pPr>
      <w:spacing w:after="0" w:line="240" w:lineRule="auto"/>
      <w:ind w:firstLine="567"/>
      <w:jc w:val="center"/>
    </w:pPr>
    <w:rPr>
      <w:rFonts w:ascii="Times New Roman" w:eastAsia="Times New Roman" w:hAnsi="Times New Roman" w:cs="Arial"/>
      <w:b/>
      <w:sz w:val="52"/>
      <w:szCs w:val="20"/>
      <w:lang w:eastAsia="ru-RU"/>
    </w:rPr>
  </w:style>
  <w:style w:type="paragraph" w:customStyle="1" w:styleId="western">
    <w:name w:val="western"/>
    <w:basedOn w:val="a3"/>
    <w:uiPriority w:val="99"/>
    <w:rsid w:val="00540564"/>
    <w:pPr>
      <w:spacing w:before="100" w:beforeAutospacing="1" w:after="100" w:afterAutospacing="1" w:line="240" w:lineRule="auto"/>
      <w:ind w:firstLine="567"/>
    </w:pPr>
    <w:rPr>
      <w:rFonts w:ascii="Times New Roman" w:eastAsia="Times New Roman" w:hAnsi="Times New Roman" w:cs="Arial"/>
      <w:szCs w:val="24"/>
      <w:lang w:eastAsia="ru-RU"/>
    </w:rPr>
  </w:style>
  <w:style w:type="paragraph" w:customStyle="1" w:styleId="xl102">
    <w:name w:val="xl102"/>
    <w:basedOn w:val="a3"/>
    <w:rsid w:val="00540564"/>
    <w:pPr>
      <w:pBdr>
        <w:left w:val="single" w:sz="4" w:space="0" w:color="auto"/>
        <w:bottom w:val="single" w:sz="8" w:space="0" w:color="auto"/>
      </w:pBdr>
      <w:spacing w:before="100" w:beforeAutospacing="1" w:after="100" w:afterAutospacing="1" w:line="240" w:lineRule="auto"/>
      <w:ind w:firstLine="567"/>
      <w:jc w:val="both"/>
      <w:textAlignment w:val="top"/>
    </w:pPr>
    <w:rPr>
      <w:rFonts w:ascii="Times New Roman" w:eastAsia="Times New Roman" w:hAnsi="Times New Roman" w:cs="Arial"/>
      <w:sz w:val="16"/>
      <w:szCs w:val="16"/>
      <w:lang w:eastAsia="ru-RU"/>
    </w:rPr>
  </w:style>
  <w:style w:type="paragraph" w:customStyle="1" w:styleId="xl103">
    <w:name w:val="xl103"/>
    <w:basedOn w:val="a3"/>
    <w:rsid w:val="00540564"/>
    <w:pPr>
      <w:pBdr>
        <w:top w:val="single" w:sz="8" w:space="0" w:color="auto"/>
        <w:left w:val="single" w:sz="4" w:space="0" w:color="auto"/>
      </w:pBdr>
      <w:spacing w:before="100" w:beforeAutospacing="1" w:after="100" w:afterAutospacing="1" w:line="240" w:lineRule="auto"/>
      <w:ind w:firstLine="567"/>
      <w:textAlignment w:val="center"/>
    </w:pPr>
    <w:rPr>
      <w:rFonts w:ascii="Times New Roman" w:eastAsia="Times New Roman" w:hAnsi="Times New Roman" w:cs="Arial"/>
      <w:sz w:val="16"/>
      <w:szCs w:val="16"/>
      <w:lang w:eastAsia="ru-RU"/>
    </w:rPr>
  </w:style>
  <w:style w:type="paragraph" w:customStyle="1" w:styleId="xl104">
    <w:name w:val="xl104"/>
    <w:basedOn w:val="a3"/>
    <w:rsid w:val="00540564"/>
    <w:pPr>
      <w:pBdr>
        <w:left w:val="single" w:sz="4" w:space="0" w:color="auto"/>
      </w:pBdr>
      <w:spacing w:before="100" w:beforeAutospacing="1" w:after="100" w:afterAutospacing="1" w:line="240" w:lineRule="auto"/>
      <w:ind w:firstLine="567"/>
      <w:textAlignment w:val="center"/>
    </w:pPr>
    <w:rPr>
      <w:rFonts w:ascii="Times New Roman" w:eastAsia="Times New Roman" w:hAnsi="Times New Roman" w:cs="Arial"/>
      <w:color w:val="000000"/>
      <w:sz w:val="16"/>
      <w:szCs w:val="16"/>
      <w:lang w:eastAsia="ru-RU"/>
    </w:rPr>
  </w:style>
  <w:style w:type="paragraph" w:customStyle="1" w:styleId="xl105">
    <w:name w:val="xl105"/>
    <w:basedOn w:val="a3"/>
    <w:rsid w:val="00540564"/>
    <w:pPr>
      <w:pBdr>
        <w:left w:val="single" w:sz="4" w:space="0" w:color="auto"/>
      </w:pBdr>
      <w:spacing w:before="100" w:beforeAutospacing="1" w:after="100" w:afterAutospacing="1" w:line="240" w:lineRule="auto"/>
      <w:ind w:firstLine="567"/>
      <w:textAlignment w:val="center"/>
    </w:pPr>
    <w:rPr>
      <w:rFonts w:ascii="Times New Roman" w:eastAsia="Times New Roman" w:hAnsi="Times New Roman" w:cs="Arial"/>
      <w:color w:val="FF0000"/>
      <w:sz w:val="16"/>
      <w:szCs w:val="16"/>
      <w:lang w:eastAsia="ru-RU"/>
    </w:rPr>
  </w:style>
  <w:style w:type="paragraph" w:customStyle="1" w:styleId="xl106">
    <w:name w:val="xl106"/>
    <w:basedOn w:val="a3"/>
    <w:rsid w:val="00540564"/>
    <w:pPr>
      <w:pBdr>
        <w:top w:val="single" w:sz="8" w:space="0" w:color="auto"/>
      </w:pBdr>
      <w:spacing w:before="100" w:beforeAutospacing="1" w:after="100" w:afterAutospacing="1" w:line="240" w:lineRule="auto"/>
      <w:ind w:firstLine="567"/>
      <w:textAlignment w:val="center"/>
    </w:pPr>
    <w:rPr>
      <w:rFonts w:ascii="Times New Roman" w:eastAsia="Times New Roman" w:hAnsi="Times New Roman" w:cs="Arial"/>
      <w:sz w:val="16"/>
      <w:szCs w:val="16"/>
      <w:lang w:eastAsia="ru-RU"/>
    </w:rPr>
  </w:style>
  <w:style w:type="paragraph" w:customStyle="1" w:styleId="xl107">
    <w:name w:val="xl107"/>
    <w:basedOn w:val="a3"/>
    <w:rsid w:val="00540564"/>
    <w:pPr>
      <w:pBdr>
        <w:bottom w:val="single" w:sz="8" w:space="0" w:color="auto"/>
      </w:pBdr>
      <w:spacing w:before="100" w:beforeAutospacing="1" w:after="100" w:afterAutospacing="1" w:line="240" w:lineRule="auto"/>
      <w:ind w:firstLine="567"/>
      <w:textAlignment w:val="center"/>
    </w:pPr>
    <w:rPr>
      <w:rFonts w:ascii="Times New Roman" w:eastAsia="Times New Roman" w:hAnsi="Times New Roman" w:cs="Arial"/>
      <w:sz w:val="16"/>
      <w:szCs w:val="16"/>
      <w:lang w:eastAsia="ru-RU"/>
    </w:rPr>
  </w:style>
  <w:style w:type="numbering" w:customStyle="1" w:styleId="4f0">
    <w:name w:val="Нет списка4"/>
    <w:next w:val="a6"/>
    <w:uiPriority w:val="99"/>
    <w:semiHidden/>
    <w:unhideWhenUsed/>
    <w:rsid w:val="00540564"/>
  </w:style>
  <w:style w:type="numbering" w:customStyle="1" w:styleId="5f2">
    <w:name w:val="Нет списка5"/>
    <w:next w:val="a6"/>
    <w:uiPriority w:val="99"/>
    <w:semiHidden/>
    <w:unhideWhenUsed/>
    <w:rsid w:val="00540564"/>
  </w:style>
  <w:style w:type="paragraph" w:customStyle="1" w:styleId="affffff4">
    <w:name w:val="Номера схем"/>
    <w:basedOn w:val="af5"/>
    <w:uiPriority w:val="99"/>
    <w:rsid w:val="00540564"/>
    <w:pPr>
      <w:widowControl/>
      <w:adjustRightInd/>
      <w:spacing w:before="0" w:after="0"/>
      <w:ind w:firstLine="0"/>
      <w:jc w:val="center"/>
      <w:textAlignment w:val="auto"/>
    </w:pPr>
    <w:rPr>
      <w:rFonts w:ascii="Times New Roman" w:eastAsia="Times New Roman" w:hAnsi="Times New Roman"/>
      <w:b/>
      <w:spacing w:val="0"/>
      <w:sz w:val="24"/>
      <w:szCs w:val="24"/>
      <w:lang w:eastAsia="ru-RU"/>
    </w:rPr>
  </w:style>
  <w:style w:type="table" w:customStyle="1" w:styleId="400">
    <w:name w:val="Сетка таблицы40"/>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етка таблицы119"/>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Папушкин13"/>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1122">
    <w:name w:val="Папушкин112"/>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1212">
    <w:name w:val="Папушкин121"/>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142">
    <w:name w:val="Папушкин14"/>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152">
    <w:name w:val="Папушкин15"/>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165">
    <w:name w:val="Папушкин16"/>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172">
    <w:name w:val="Папушкин17"/>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182">
    <w:name w:val="Папушкин18"/>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8b">
    <w:name w:val="Папушкин8"/>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3f5">
    <w:name w:val="Изысканная таблица3"/>
    <w:basedOn w:val="a5"/>
    <w:next w:val="affffff0"/>
    <w:uiPriority w:val="99"/>
    <w:unhideWhenUsed/>
    <w:rsid w:val="00540564"/>
    <w:rPr>
      <w:rFonts w:ascii="Times New Roman" w:eastAsia="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315">
    <w:name w:val="Основной текст 31"/>
    <w:basedOn w:val="a3"/>
    <w:uiPriority w:val="99"/>
    <w:rsid w:val="00540564"/>
    <w:pPr>
      <w:spacing w:after="0" w:line="240" w:lineRule="auto"/>
      <w:ind w:firstLine="567"/>
      <w:jc w:val="both"/>
    </w:pPr>
    <w:rPr>
      <w:rFonts w:ascii="Times New Roman" w:eastAsia="Times New Roman" w:hAnsi="Times New Roman"/>
      <w:sz w:val="28"/>
      <w:szCs w:val="20"/>
      <w:lang w:eastAsia="ru-RU"/>
    </w:rPr>
  </w:style>
  <w:style w:type="paragraph" w:customStyle="1" w:styleId="a2">
    <w:name w:val="Рисунок"/>
    <w:basedOn w:val="a3"/>
    <w:link w:val="affffff5"/>
    <w:rsid w:val="00540564"/>
    <w:pPr>
      <w:numPr>
        <w:ilvl w:val="5"/>
        <w:numId w:val="8"/>
      </w:numPr>
      <w:spacing w:before="120" w:after="120" w:line="240" w:lineRule="auto"/>
      <w:jc w:val="center"/>
    </w:pPr>
    <w:rPr>
      <w:rFonts w:ascii="Arial" w:eastAsiaTheme="minorHAnsi" w:hAnsi="Arial" w:cs="Arial"/>
      <w:b/>
      <w:bCs/>
      <w:sz w:val="20"/>
      <w:lang w:eastAsia="ru-RU"/>
    </w:rPr>
  </w:style>
  <w:style w:type="paragraph" w:customStyle="1" w:styleId="affffff6">
    <w:name w:val="Таблица"/>
    <w:basedOn w:val="a3"/>
    <w:link w:val="affffff7"/>
    <w:rsid w:val="00540564"/>
    <w:pPr>
      <w:spacing w:after="60" w:line="240" w:lineRule="auto"/>
      <w:jc w:val="both"/>
    </w:pPr>
    <w:rPr>
      <w:rFonts w:ascii="Arial" w:eastAsia="Times New Roman" w:hAnsi="Arial" w:cs="Arial"/>
      <w:b/>
      <w:bCs/>
      <w:sz w:val="20"/>
      <w:lang w:eastAsia="ru-RU"/>
    </w:rPr>
  </w:style>
  <w:style w:type="character" w:customStyle="1" w:styleId="affffff5">
    <w:name w:val="Рисунок Знак"/>
    <w:basedOn w:val="a4"/>
    <w:link w:val="a2"/>
    <w:rsid w:val="00540564"/>
    <w:rPr>
      <w:rFonts w:ascii="Arial" w:eastAsiaTheme="minorHAnsi" w:hAnsi="Arial" w:cs="Arial"/>
      <w:b/>
      <w:bCs/>
      <w:szCs w:val="22"/>
    </w:rPr>
  </w:style>
  <w:style w:type="character" w:customStyle="1" w:styleId="affffff7">
    <w:name w:val="Таблица Знак"/>
    <w:basedOn w:val="a4"/>
    <w:link w:val="affffff6"/>
    <w:rsid w:val="00540564"/>
    <w:rPr>
      <w:rFonts w:ascii="Arial" w:eastAsia="Times New Roman" w:hAnsi="Arial" w:cs="Arial"/>
      <w:b/>
      <w:bCs/>
      <w:szCs w:val="22"/>
    </w:rPr>
  </w:style>
  <w:style w:type="paragraph" w:customStyle="1" w:styleId="affffff8">
    <w:name w:val="Тема"/>
    <w:basedOn w:val="affffff9"/>
    <w:next w:val="affffff9"/>
    <w:uiPriority w:val="99"/>
    <w:rsid w:val="00540564"/>
    <w:pPr>
      <w:ind w:firstLine="0"/>
      <w:jc w:val="left"/>
    </w:pPr>
    <w:rPr>
      <w:szCs w:val="20"/>
    </w:rPr>
  </w:style>
  <w:style w:type="paragraph" w:styleId="affffff9">
    <w:name w:val="Normal Indent"/>
    <w:basedOn w:val="a3"/>
    <w:rsid w:val="00540564"/>
    <w:pPr>
      <w:spacing w:after="0" w:line="240" w:lineRule="auto"/>
      <w:ind w:firstLine="567"/>
      <w:jc w:val="both"/>
    </w:pPr>
    <w:rPr>
      <w:rFonts w:ascii="Times New Roman" w:eastAsia="Times New Roman" w:hAnsi="Times New Roman"/>
      <w:szCs w:val="24"/>
      <w:lang w:eastAsia="ru-RU"/>
    </w:rPr>
  </w:style>
  <w:style w:type="paragraph" w:customStyle="1" w:styleId="affffffa">
    <w:name w:val="Штамп"/>
    <w:uiPriority w:val="99"/>
    <w:rsid w:val="00540564"/>
    <w:pPr>
      <w:spacing w:before="120" w:after="240"/>
      <w:jc w:val="center"/>
    </w:pPr>
    <w:rPr>
      <w:rFonts w:ascii="Times New Roman" w:eastAsia="Times New Roman" w:hAnsi="Times New Roman"/>
      <w:b/>
      <w:sz w:val="18"/>
    </w:rPr>
  </w:style>
  <w:style w:type="paragraph" w:customStyle="1" w:styleId="affffffb">
    <w:name w:val="Согласовано"/>
    <w:basedOn w:val="a3"/>
    <w:uiPriority w:val="99"/>
    <w:rsid w:val="00540564"/>
    <w:pPr>
      <w:spacing w:before="360" w:after="0" w:line="240" w:lineRule="auto"/>
      <w:ind w:right="680" w:firstLine="567"/>
    </w:pPr>
    <w:rPr>
      <w:rFonts w:ascii="Times New Roman" w:eastAsia="Times New Roman" w:hAnsi="Times New Roman"/>
      <w:sz w:val="28"/>
      <w:szCs w:val="20"/>
      <w:lang w:eastAsia="ru-RU"/>
    </w:rPr>
  </w:style>
  <w:style w:type="paragraph" w:customStyle="1" w:styleId="a1">
    <w:name w:val="Заголовок содержания"/>
    <w:basedOn w:val="ad"/>
    <w:link w:val="affffffc"/>
    <w:rsid w:val="00540564"/>
    <w:pPr>
      <w:numPr>
        <w:numId w:val="6"/>
      </w:numPr>
      <w:spacing w:after="120" w:line="360" w:lineRule="auto"/>
      <w:jc w:val="both"/>
    </w:pPr>
    <w:rPr>
      <w:rFonts w:ascii="Arial" w:eastAsia="Times New Roman" w:hAnsi="Arial" w:cs="Arial"/>
      <w:b/>
      <w:bCs/>
      <w:color w:val="000000" w:themeColor="text1"/>
      <w:spacing w:val="-5"/>
      <w:szCs w:val="24"/>
    </w:rPr>
  </w:style>
  <w:style w:type="character" w:customStyle="1" w:styleId="affffffc">
    <w:name w:val="Заголовок содержания Знак"/>
    <w:basedOn w:val="ae"/>
    <w:link w:val="a1"/>
    <w:rsid w:val="00540564"/>
    <w:rPr>
      <w:rFonts w:ascii="Arial" w:eastAsia="Times New Roman" w:hAnsi="Arial" w:cs="Arial"/>
      <w:b/>
      <w:bCs/>
      <w:color w:val="000000" w:themeColor="text1"/>
      <w:spacing w:val="-5"/>
      <w:sz w:val="22"/>
      <w:szCs w:val="24"/>
      <w:lang w:eastAsia="en-US"/>
    </w:rPr>
  </w:style>
  <w:style w:type="paragraph" w:customStyle="1" w:styleId="1f9">
    <w:name w:val="Основной текст1"/>
    <w:basedOn w:val="a3"/>
    <w:rsid w:val="00540564"/>
    <w:pPr>
      <w:widowControl w:val="0"/>
      <w:shd w:val="clear" w:color="auto" w:fill="FFFFFF"/>
      <w:spacing w:after="420" w:line="0" w:lineRule="atLeast"/>
      <w:ind w:hanging="520"/>
      <w:jc w:val="right"/>
    </w:pPr>
    <w:rPr>
      <w:rFonts w:ascii="Times New Roman" w:eastAsia="Times New Roman" w:hAnsi="Times New Roman"/>
      <w:spacing w:val="-1"/>
      <w:sz w:val="27"/>
      <w:szCs w:val="27"/>
      <w:lang w:eastAsia="ru-RU"/>
    </w:rPr>
  </w:style>
  <w:style w:type="character" w:customStyle="1" w:styleId="13pt0pt">
    <w:name w:val="Основной текст + 13 pt;Полужирный;Интервал 0 pt"/>
    <w:basedOn w:val="afff5"/>
    <w:rsid w:val="00540564"/>
    <w:rPr>
      <w:b/>
      <w:bCs/>
      <w:color w:val="000000"/>
      <w:spacing w:val="2"/>
      <w:w w:val="100"/>
      <w:position w:val="0"/>
      <w:sz w:val="26"/>
      <w:szCs w:val="26"/>
      <w:shd w:val="clear" w:color="auto" w:fill="FFFFFF"/>
      <w:lang w:val="ru-RU"/>
    </w:rPr>
  </w:style>
  <w:style w:type="character" w:customStyle="1" w:styleId="105pt0pt">
    <w:name w:val="Основной текст + 10;5 pt;Интервал 0 pt"/>
    <w:basedOn w:val="afff5"/>
    <w:rsid w:val="00540564"/>
    <w:rPr>
      <w:color w:val="000000"/>
      <w:spacing w:val="4"/>
      <w:w w:val="100"/>
      <w:position w:val="0"/>
      <w:sz w:val="21"/>
      <w:szCs w:val="21"/>
      <w:shd w:val="clear" w:color="auto" w:fill="FFFFFF"/>
      <w:lang w:val="ru-RU"/>
    </w:rPr>
  </w:style>
  <w:style w:type="character" w:customStyle="1" w:styleId="0pt">
    <w:name w:val="Основной текст + Интервал 0 pt"/>
    <w:rsid w:val="00540564"/>
    <w:rPr>
      <w:rFonts w:ascii="Times New Roman" w:eastAsia="Times New Roman" w:hAnsi="Times New Roman" w:cs="Times New Roman"/>
      <w:b w:val="0"/>
      <w:bCs w:val="0"/>
      <w:i w:val="0"/>
      <w:iCs w:val="0"/>
      <w:smallCaps w:val="0"/>
      <w:strike w:val="0"/>
      <w:color w:val="000000"/>
      <w:spacing w:val="3"/>
      <w:w w:val="100"/>
      <w:position w:val="0"/>
      <w:sz w:val="27"/>
      <w:szCs w:val="27"/>
      <w:u w:val="single"/>
      <w:lang w:val="ru-RU"/>
    </w:rPr>
  </w:style>
  <w:style w:type="numbering" w:customStyle="1" w:styleId="69">
    <w:name w:val="Нет списка6"/>
    <w:next w:val="a6"/>
    <w:uiPriority w:val="99"/>
    <w:semiHidden/>
    <w:unhideWhenUsed/>
    <w:rsid w:val="00540564"/>
  </w:style>
  <w:style w:type="numbering" w:customStyle="1" w:styleId="78">
    <w:name w:val="Нет списка7"/>
    <w:next w:val="a6"/>
    <w:uiPriority w:val="99"/>
    <w:semiHidden/>
    <w:unhideWhenUsed/>
    <w:rsid w:val="00540564"/>
  </w:style>
  <w:style w:type="numbering" w:customStyle="1" w:styleId="8c">
    <w:name w:val="Нет списка8"/>
    <w:next w:val="a6"/>
    <w:uiPriority w:val="99"/>
    <w:semiHidden/>
    <w:unhideWhenUsed/>
    <w:rsid w:val="00540564"/>
  </w:style>
  <w:style w:type="numbering" w:customStyle="1" w:styleId="96">
    <w:name w:val="Нет списка9"/>
    <w:next w:val="a6"/>
    <w:uiPriority w:val="99"/>
    <w:semiHidden/>
    <w:unhideWhenUsed/>
    <w:rsid w:val="00540564"/>
  </w:style>
  <w:style w:type="numbering" w:customStyle="1" w:styleId="102">
    <w:name w:val="Нет списка10"/>
    <w:next w:val="a6"/>
    <w:uiPriority w:val="99"/>
    <w:semiHidden/>
    <w:unhideWhenUsed/>
    <w:rsid w:val="00540564"/>
  </w:style>
  <w:style w:type="numbering" w:customStyle="1" w:styleId="12a">
    <w:name w:val="Нет списка12"/>
    <w:next w:val="a6"/>
    <w:uiPriority w:val="99"/>
    <w:semiHidden/>
    <w:unhideWhenUsed/>
    <w:rsid w:val="00540564"/>
  </w:style>
  <w:style w:type="numbering" w:customStyle="1" w:styleId="135">
    <w:name w:val="Нет списка13"/>
    <w:next w:val="a6"/>
    <w:uiPriority w:val="99"/>
    <w:semiHidden/>
    <w:unhideWhenUsed/>
    <w:rsid w:val="00540564"/>
  </w:style>
  <w:style w:type="paragraph" w:styleId="affffffd">
    <w:name w:val="Block Text"/>
    <w:basedOn w:val="a3"/>
    <w:rsid w:val="00540564"/>
    <w:pPr>
      <w:widowControl w:val="0"/>
      <w:autoSpaceDE w:val="0"/>
      <w:autoSpaceDN w:val="0"/>
      <w:adjustRightInd w:val="0"/>
      <w:spacing w:before="60" w:after="220" w:line="260" w:lineRule="auto"/>
      <w:ind w:left="400" w:right="400" w:firstLine="567"/>
      <w:jc w:val="center"/>
    </w:pPr>
    <w:rPr>
      <w:rFonts w:ascii="Times New Roman" w:eastAsia="Times New Roman" w:hAnsi="Times New Roman"/>
      <w:b/>
      <w:szCs w:val="20"/>
      <w:lang w:eastAsia="ru-RU"/>
    </w:rPr>
  </w:style>
  <w:style w:type="table" w:customStyle="1" w:styleId="11f">
    <w:name w:val="Сетка таблицы светлая11"/>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143">
    <w:name w:val="Нет списка14"/>
    <w:next w:val="a6"/>
    <w:uiPriority w:val="99"/>
    <w:semiHidden/>
    <w:unhideWhenUsed/>
    <w:rsid w:val="00540564"/>
  </w:style>
  <w:style w:type="numbering" w:customStyle="1" w:styleId="153">
    <w:name w:val="Нет списка15"/>
    <w:next w:val="a6"/>
    <w:uiPriority w:val="99"/>
    <w:semiHidden/>
    <w:unhideWhenUsed/>
    <w:rsid w:val="00540564"/>
  </w:style>
  <w:style w:type="numbering" w:customStyle="1" w:styleId="166">
    <w:name w:val="Нет списка16"/>
    <w:next w:val="a6"/>
    <w:uiPriority w:val="99"/>
    <w:semiHidden/>
    <w:unhideWhenUsed/>
    <w:rsid w:val="00540564"/>
  </w:style>
  <w:style w:type="numbering" w:customStyle="1" w:styleId="173">
    <w:name w:val="Нет списка17"/>
    <w:next w:val="a6"/>
    <w:uiPriority w:val="99"/>
    <w:semiHidden/>
    <w:unhideWhenUsed/>
    <w:rsid w:val="00540564"/>
  </w:style>
  <w:style w:type="numbering" w:customStyle="1" w:styleId="219">
    <w:name w:val="Нет списка21"/>
    <w:next w:val="a6"/>
    <w:uiPriority w:val="99"/>
    <w:semiHidden/>
    <w:unhideWhenUsed/>
    <w:rsid w:val="00540564"/>
  </w:style>
  <w:style w:type="numbering" w:customStyle="1" w:styleId="316">
    <w:name w:val="Нет списка31"/>
    <w:next w:val="a6"/>
    <w:uiPriority w:val="99"/>
    <w:semiHidden/>
    <w:unhideWhenUsed/>
    <w:rsid w:val="00540564"/>
  </w:style>
  <w:style w:type="numbering" w:customStyle="1" w:styleId="22a">
    <w:name w:val="Нет списка22"/>
    <w:next w:val="a6"/>
    <w:uiPriority w:val="99"/>
    <w:semiHidden/>
    <w:unhideWhenUsed/>
    <w:rsid w:val="00540564"/>
  </w:style>
  <w:style w:type="numbering" w:customStyle="1" w:styleId="324">
    <w:name w:val="Нет списка32"/>
    <w:next w:val="a6"/>
    <w:uiPriority w:val="99"/>
    <w:semiHidden/>
    <w:unhideWhenUsed/>
    <w:rsid w:val="00540564"/>
  </w:style>
  <w:style w:type="table" w:customStyle="1" w:styleId="920">
    <w:name w:val="Сетка таблицы92"/>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b">
    <w:name w:val="Сетка таблицы светлая12"/>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232">
    <w:name w:val="Нет списка23"/>
    <w:next w:val="a6"/>
    <w:uiPriority w:val="99"/>
    <w:semiHidden/>
    <w:unhideWhenUsed/>
    <w:rsid w:val="00540564"/>
  </w:style>
  <w:style w:type="numbering" w:customStyle="1" w:styleId="333">
    <w:name w:val="Нет списка33"/>
    <w:next w:val="a6"/>
    <w:uiPriority w:val="99"/>
    <w:semiHidden/>
    <w:unhideWhenUsed/>
    <w:rsid w:val="00540564"/>
  </w:style>
  <w:style w:type="table" w:customStyle="1" w:styleId="730">
    <w:name w:val="Сетка таблицы7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Сетка таблицы15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0">
    <w:name w:val="Сетка таблицы173"/>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 светлая13"/>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440">
    <w:name w:val="Сетка таблицы44"/>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Нет списка24"/>
    <w:next w:val="a6"/>
    <w:uiPriority w:val="99"/>
    <w:semiHidden/>
    <w:unhideWhenUsed/>
    <w:rsid w:val="00540564"/>
  </w:style>
  <w:style w:type="table" w:customStyle="1" w:styleId="640">
    <w:name w:val="Сетка таблицы64"/>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Нет списка34"/>
    <w:next w:val="a6"/>
    <w:uiPriority w:val="99"/>
    <w:semiHidden/>
    <w:unhideWhenUsed/>
    <w:rsid w:val="00540564"/>
  </w:style>
  <w:style w:type="table" w:customStyle="1" w:styleId="741">
    <w:name w:val="Сетка таблицы74"/>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0">
    <w:name w:val="Сетка таблицы224"/>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
    <w:name w:val="Сетка таблицы10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Сетка таблицы134"/>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0">
    <w:name w:val="Сетка таблицы164"/>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4"/>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 светлая14"/>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450">
    <w:name w:val="Сетка таблицы4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5">
    <w:name w:val="Нет списка25"/>
    <w:next w:val="a6"/>
    <w:uiPriority w:val="99"/>
    <w:semiHidden/>
    <w:unhideWhenUsed/>
    <w:rsid w:val="00540564"/>
  </w:style>
  <w:style w:type="table" w:customStyle="1" w:styleId="650">
    <w:name w:val="Сетка таблицы65"/>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3">
    <w:name w:val="Нет списка35"/>
    <w:next w:val="a6"/>
    <w:uiPriority w:val="99"/>
    <w:semiHidden/>
    <w:unhideWhenUsed/>
    <w:rsid w:val="00540564"/>
  </w:style>
  <w:style w:type="table" w:customStyle="1" w:styleId="750">
    <w:name w:val="Сетка таблицы75"/>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85"/>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
    <w:name w:val="Сетка таблицы95"/>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Сетка таблицы135"/>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Сетка таблицы145"/>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0">
    <w:name w:val="Сетка таблицы165"/>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Сетка таблицы175"/>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Сетка таблицы светлая15"/>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860">
    <w:name w:val="Сетка таблицы86"/>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5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6"/>
    <w:uiPriority w:val="99"/>
    <w:semiHidden/>
    <w:unhideWhenUsed/>
    <w:rsid w:val="00540564"/>
  </w:style>
  <w:style w:type="table" w:customStyle="1" w:styleId="660">
    <w:name w:val="Сетка таблицы66"/>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3">
    <w:name w:val="Нет списка36"/>
    <w:next w:val="a6"/>
    <w:uiPriority w:val="99"/>
    <w:semiHidden/>
    <w:unhideWhenUsed/>
    <w:rsid w:val="00540564"/>
  </w:style>
  <w:style w:type="table" w:customStyle="1" w:styleId="760">
    <w:name w:val="Сетка таблицы76"/>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0">
    <w:name w:val="Сетка таблицы226"/>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Сетка таблицы126"/>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1">
    <w:name w:val="Сетка таблицы87"/>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Сетка таблицы136"/>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Сетка таблицы146"/>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0">
    <w:name w:val="Сетка таблицы15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0">
    <w:name w:val="Сетка таблицы16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Сетка таблицы176"/>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7">
    <w:name w:val="Сетка таблицы светлая16"/>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4112">
    <w:name w:val="Нет списка411"/>
    <w:next w:val="a6"/>
    <w:semiHidden/>
    <w:unhideWhenUsed/>
    <w:rsid w:val="00540564"/>
  </w:style>
  <w:style w:type="paragraph" w:customStyle="1" w:styleId="381">
    <w:name w:val="Стиль38"/>
    <w:basedOn w:val="13"/>
    <w:link w:val="382"/>
    <w:rsid w:val="00540564"/>
    <w:pPr>
      <w:spacing w:before="0"/>
      <w:ind w:left="0" w:firstLine="708"/>
      <w:outlineLvl w:val="9"/>
    </w:pPr>
    <w:rPr>
      <w:rFonts w:eastAsia="Times New Roman" w:cs="Arial"/>
    </w:rPr>
  </w:style>
  <w:style w:type="character" w:customStyle="1" w:styleId="382">
    <w:name w:val="Стиль38 Знак"/>
    <w:basedOn w:val="14"/>
    <w:link w:val="381"/>
    <w:rsid w:val="00540564"/>
    <w:rPr>
      <w:rFonts w:ascii="Arial" w:eastAsia="Times New Roman" w:hAnsi="Arial" w:cs="Arial"/>
      <w:snapToGrid/>
      <w:color w:val="000000"/>
      <w:spacing w:val="-10"/>
      <w:kern w:val="28"/>
      <w:sz w:val="22"/>
      <w:szCs w:val="24"/>
      <w:lang w:eastAsia="en-US"/>
    </w:rPr>
  </w:style>
  <w:style w:type="paragraph" w:customStyle="1" w:styleId="391">
    <w:name w:val="Стиль39"/>
    <w:basedOn w:val="13"/>
    <w:link w:val="392"/>
    <w:rsid w:val="00540564"/>
    <w:pPr>
      <w:spacing w:before="0"/>
      <w:ind w:left="0" w:firstLine="708"/>
      <w:outlineLvl w:val="9"/>
    </w:pPr>
    <w:rPr>
      <w:rFonts w:eastAsiaTheme="minorEastAsia" w:cs="Arial"/>
      <w:lang w:bidi="en-US"/>
    </w:rPr>
  </w:style>
  <w:style w:type="character" w:customStyle="1" w:styleId="392">
    <w:name w:val="Стиль39 Знак"/>
    <w:basedOn w:val="14"/>
    <w:link w:val="391"/>
    <w:rsid w:val="00540564"/>
    <w:rPr>
      <w:rFonts w:ascii="Arial" w:eastAsiaTheme="minorEastAsia" w:hAnsi="Arial" w:cs="Arial"/>
      <w:snapToGrid/>
      <w:color w:val="000000"/>
      <w:spacing w:val="-10"/>
      <w:kern w:val="28"/>
      <w:sz w:val="22"/>
      <w:szCs w:val="24"/>
      <w:lang w:eastAsia="en-US" w:bidi="en-US"/>
    </w:rPr>
  </w:style>
  <w:style w:type="table" w:customStyle="1" w:styleId="107">
    <w:name w:val="Сетка таблицы107"/>
    <w:basedOn w:val="a5"/>
    <w:next w:val="af"/>
    <w:uiPriority w:val="99"/>
    <w:rsid w:val="005405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8">
    <w:name w:val="Нет списка211"/>
    <w:next w:val="a6"/>
    <w:uiPriority w:val="99"/>
    <w:semiHidden/>
    <w:unhideWhenUsed/>
    <w:rsid w:val="00540564"/>
  </w:style>
  <w:style w:type="numbering" w:customStyle="1" w:styleId="416">
    <w:name w:val="Нет списка41"/>
    <w:next w:val="a6"/>
    <w:semiHidden/>
    <w:unhideWhenUsed/>
    <w:rsid w:val="00540564"/>
  </w:style>
  <w:style w:type="numbering" w:customStyle="1" w:styleId="11112">
    <w:name w:val="Нет списка1111"/>
    <w:next w:val="a6"/>
    <w:uiPriority w:val="99"/>
    <w:semiHidden/>
    <w:unhideWhenUsed/>
    <w:rsid w:val="00540564"/>
  </w:style>
  <w:style w:type="numbering" w:customStyle="1" w:styleId="21111">
    <w:name w:val="Нет списка2111"/>
    <w:next w:val="a6"/>
    <w:uiPriority w:val="99"/>
    <w:semiHidden/>
    <w:unhideWhenUsed/>
    <w:rsid w:val="00540564"/>
  </w:style>
  <w:style w:type="numbering" w:customStyle="1" w:styleId="3112">
    <w:name w:val="Нет списка311"/>
    <w:next w:val="a6"/>
    <w:uiPriority w:val="99"/>
    <w:semiHidden/>
    <w:unhideWhenUsed/>
    <w:rsid w:val="00540564"/>
  </w:style>
  <w:style w:type="table" w:customStyle="1" w:styleId="1311">
    <w:name w:val="Сетка таблицы1311"/>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Сетка таблицы светлая111"/>
    <w:basedOn w:val="a5"/>
    <w:uiPriority w:val="40"/>
    <w:rsid w:val="00540564"/>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1110">
    <w:name w:val="Сетка таблицы11111"/>
    <w:basedOn w:val="a5"/>
    <w:next w:val="af"/>
    <w:uiPriority w:val="9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0">
    <w:name w:val="Сетка таблицы77"/>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Сетка таблицы218"/>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0">
    <w:name w:val="Сетка таблицы57"/>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6"/>
    <w:uiPriority w:val="99"/>
    <w:semiHidden/>
    <w:unhideWhenUsed/>
    <w:rsid w:val="00540564"/>
  </w:style>
  <w:style w:type="table" w:customStyle="1" w:styleId="670">
    <w:name w:val="Сетка таблицы67"/>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0">
    <w:name w:val="Сетка таблицы219"/>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3">
    <w:name w:val="Нет списка37"/>
    <w:next w:val="a6"/>
    <w:semiHidden/>
    <w:unhideWhenUsed/>
    <w:rsid w:val="00540564"/>
  </w:style>
  <w:style w:type="table" w:customStyle="1" w:styleId="780">
    <w:name w:val="Сетка таблицы78"/>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0">
    <w:name w:val="Сетка таблицы227"/>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Сетка таблицы127"/>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1">
    <w:name w:val="Сетка таблицы88"/>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0">
    <w:name w:val="Сетка таблицы137"/>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70">
    <w:name w:val="Сетка таблицы167"/>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
    <w:name w:val="Сетка таблицы177"/>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Сетка таблицы светлая17"/>
    <w:basedOn w:val="a5"/>
    <w:uiPriority w:val="40"/>
    <w:rsid w:val="00540564"/>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23">
    <w:name w:val="Нет списка112"/>
    <w:next w:val="a6"/>
    <w:uiPriority w:val="99"/>
    <w:semiHidden/>
    <w:unhideWhenUsed/>
    <w:rsid w:val="00540564"/>
  </w:style>
  <w:style w:type="numbering" w:customStyle="1" w:styleId="2122">
    <w:name w:val="Нет списка212"/>
    <w:next w:val="a6"/>
    <w:uiPriority w:val="99"/>
    <w:semiHidden/>
    <w:unhideWhenUsed/>
    <w:rsid w:val="00540564"/>
  </w:style>
  <w:style w:type="table" w:customStyle="1" w:styleId="11130">
    <w:name w:val="Сетка таблицы1113"/>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
    <w:name w:val="Нет списка3111"/>
    <w:next w:val="a6"/>
    <w:uiPriority w:val="99"/>
    <w:semiHidden/>
    <w:unhideWhenUsed/>
    <w:rsid w:val="00540564"/>
  </w:style>
  <w:style w:type="table" w:customStyle="1" w:styleId="9110">
    <w:name w:val="Сетка таблицы911"/>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1"/>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
    <w:name w:val="Нет списка51"/>
    <w:next w:val="a6"/>
    <w:uiPriority w:val="99"/>
    <w:semiHidden/>
    <w:unhideWhenUsed/>
    <w:rsid w:val="00540564"/>
  </w:style>
  <w:style w:type="numbering" w:customStyle="1" w:styleId="1213">
    <w:name w:val="Нет списка121"/>
    <w:next w:val="a6"/>
    <w:uiPriority w:val="99"/>
    <w:semiHidden/>
    <w:unhideWhenUsed/>
    <w:rsid w:val="00540564"/>
  </w:style>
  <w:style w:type="table" w:customStyle="1" w:styleId="4210">
    <w:name w:val="Сетка таблицы42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6"/>
    <w:uiPriority w:val="99"/>
    <w:semiHidden/>
    <w:unhideWhenUsed/>
    <w:rsid w:val="00540564"/>
  </w:style>
  <w:style w:type="numbering" w:customStyle="1" w:styleId="3212">
    <w:name w:val="Нет списка321"/>
    <w:next w:val="a6"/>
    <w:uiPriority w:val="99"/>
    <w:semiHidden/>
    <w:unhideWhenUsed/>
    <w:rsid w:val="00540564"/>
  </w:style>
  <w:style w:type="table" w:customStyle="1" w:styleId="721">
    <w:name w:val="Сетка таблицы72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етка таблицы1221"/>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 светлая121"/>
    <w:basedOn w:val="a5"/>
    <w:uiPriority w:val="40"/>
    <w:rsid w:val="00540564"/>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613">
    <w:name w:val="Нет списка61"/>
    <w:next w:val="a6"/>
    <w:uiPriority w:val="99"/>
    <w:semiHidden/>
    <w:unhideWhenUsed/>
    <w:rsid w:val="00540564"/>
  </w:style>
  <w:style w:type="numbering" w:customStyle="1" w:styleId="1312">
    <w:name w:val="Нет списка131"/>
    <w:next w:val="a6"/>
    <w:uiPriority w:val="99"/>
    <w:semiHidden/>
    <w:unhideWhenUsed/>
    <w:rsid w:val="00540564"/>
  </w:style>
  <w:style w:type="table" w:customStyle="1" w:styleId="431">
    <w:name w:val="Сетка таблицы43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0">
    <w:name w:val="Сетка таблицы53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6"/>
    <w:uiPriority w:val="99"/>
    <w:semiHidden/>
    <w:unhideWhenUsed/>
    <w:rsid w:val="00540564"/>
  </w:style>
  <w:style w:type="table" w:customStyle="1" w:styleId="631">
    <w:name w:val="Сетка таблицы63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
    <w:name w:val="Нет списка331"/>
    <w:next w:val="a6"/>
    <w:uiPriority w:val="99"/>
    <w:semiHidden/>
    <w:unhideWhenUsed/>
    <w:rsid w:val="00540564"/>
  </w:style>
  <w:style w:type="table" w:customStyle="1" w:styleId="731">
    <w:name w:val="Сетка таблицы73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Сетка таблицы1231"/>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0">
    <w:name w:val="Сетка таблицы103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Сетка таблицы1431"/>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Сетка таблицы153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Сетка таблицы163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Сетка таблицы1731"/>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 светлая131"/>
    <w:basedOn w:val="a5"/>
    <w:uiPriority w:val="40"/>
    <w:rsid w:val="00540564"/>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712">
    <w:name w:val="Нет списка71"/>
    <w:next w:val="a6"/>
    <w:uiPriority w:val="99"/>
    <w:semiHidden/>
    <w:unhideWhenUsed/>
    <w:rsid w:val="00540564"/>
  </w:style>
  <w:style w:type="numbering" w:customStyle="1" w:styleId="1410">
    <w:name w:val="Нет списка141"/>
    <w:next w:val="a6"/>
    <w:uiPriority w:val="99"/>
    <w:semiHidden/>
    <w:unhideWhenUsed/>
    <w:rsid w:val="00540564"/>
  </w:style>
  <w:style w:type="table" w:customStyle="1" w:styleId="2810">
    <w:name w:val="Сетка таблицы28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1">
    <w:name w:val="Нет списка241"/>
    <w:next w:val="a6"/>
    <w:uiPriority w:val="99"/>
    <w:semiHidden/>
    <w:unhideWhenUsed/>
    <w:rsid w:val="00540564"/>
  </w:style>
  <w:style w:type="table" w:customStyle="1" w:styleId="641">
    <w:name w:val="Сетка таблицы64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1161"/>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
    <w:name w:val="Нет списка341"/>
    <w:next w:val="a6"/>
    <w:uiPriority w:val="99"/>
    <w:semiHidden/>
    <w:unhideWhenUsed/>
    <w:rsid w:val="00540564"/>
  </w:style>
  <w:style w:type="table" w:customStyle="1" w:styleId="7410">
    <w:name w:val="Сетка таблицы74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Сетка таблицы1241"/>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
    <w:name w:val="Сетка таблицы94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0">
    <w:name w:val="Сетка таблицы104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134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Сетка таблицы1441"/>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1">
    <w:name w:val="Сетка таблицы154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1">
    <w:name w:val="Сетка таблицы164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
    <w:name w:val="Сетка таблицы1741"/>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 светлая141"/>
    <w:basedOn w:val="a5"/>
    <w:uiPriority w:val="40"/>
    <w:rsid w:val="00540564"/>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812">
    <w:name w:val="Нет списка81"/>
    <w:next w:val="a6"/>
    <w:uiPriority w:val="99"/>
    <w:semiHidden/>
    <w:unhideWhenUsed/>
    <w:rsid w:val="00540564"/>
  </w:style>
  <w:style w:type="table" w:customStyle="1" w:styleId="2910">
    <w:name w:val="Сетка таблицы291"/>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117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6"/>
    <w:uiPriority w:val="99"/>
    <w:semiHidden/>
    <w:unhideWhenUsed/>
    <w:rsid w:val="00540564"/>
  </w:style>
  <w:style w:type="table" w:customStyle="1" w:styleId="2101">
    <w:name w:val="Сетка таблицы210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0">
    <w:name w:val="Нет списка251"/>
    <w:next w:val="a6"/>
    <w:uiPriority w:val="99"/>
    <w:semiHidden/>
    <w:unhideWhenUsed/>
    <w:rsid w:val="00540564"/>
  </w:style>
  <w:style w:type="table" w:customStyle="1" w:styleId="651">
    <w:name w:val="Сетка таблицы65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Сетка таблицы1181"/>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1">
    <w:name w:val="Нет списка351"/>
    <w:next w:val="a6"/>
    <w:uiPriority w:val="99"/>
    <w:semiHidden/>
    <w:unhideWhenUsed/>
    <w:rsid w:val="00540564"/>
  </w:style>
  <w:style w:type="table" w:customStyle="1" w:styleId="751">
    <w:name w:val="Сетка таблицы75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Сетка таблицы1251"/>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
    <w:name w:val="Сетка таблицы85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0">
    <w:name w:val="Сетка таблицы951"/>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1">
    <w:name w:val="Сетка таблицы1051"/>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Сетка таблицы1351"/>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1">
    <w:name w:val="Сетка таблицы1451"/>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1">
    <w:name w:val="Сетка таблицы155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1">
    <w:name w:val="Сетка таблицы165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1">
    <w:name w:val="Сетка таблицы1751"/>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 светлая151"/>
    <w:basedOn w:val="a5"/>
    <w:uiPriority w:val="40"/>
    <w:rsid w:val="00540564"/>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861">
    <w:name w:val="Сетка таблицы86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6"/>
    <w:uiPriority w:val="99"/>
    <w:semiHidden/>
    <w:unhideWhenUsed/>
    <w:rsid w:val="00540564"/>
  </w:style>
  <w:style w:type="table" w:customStyle="1" w:styleId="301">
    <w:name w:val="Сетка таблицы301"/>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
    <w:name w:val="Сетка таблицы119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Нет списка161"/>
    <w:next w:val="a6"/>
    <w:uiPriority w:val="99"/>
    <w:semiHidden/>
    <w:unhideWhenUsed/>
    <w:rsid w:val="00540564"/>
  </w:style>
  <w:style w:type="table" w:customStyle="1" w:styleId="2161">
    <w:name w:val="Сетка таблицы2161"/>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0">
    <w:name w:val="Сетка таблицы46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1">
    <w:name w:val="Нет списка261"/>
    <w:next w:val="a6"/>
    <w:uiPriority w:val="99"/>
    <w:semiHidden/>
    <w:unhideWhenUsed/>
    <w:rsid w:val="00540564"/>
  </w:style>
  <w:style w:type="table" w:customStyle="1" w:styleId="661">
    <w:name w:val="Сетка таблицы66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
    <w:name w:val="Сетка таблицы11101"/>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1">
    <w:name w:val="Нет списка361"/>
    <w:next w:val="a6"/>
    <w:uiPriority w:val="99"/>
    <w:semiHidden/>
    <w:unhideWhenUsed/>
    <w:rsid w:val="00540564"/>
  </w:style>
  <w:style w:type="table" w:customStyle="1" w:styleId="761">
    <w:name w:val="Сетка таблицы76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
    <w:name w:val="Сетка таблицы2261"/>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Сетка таблицы1261"/>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10">
    <w:name w:val="Сетка таблицы87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1">
    <w:name w:val="Сетка таблицы96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1">
    <w:name w:val="Сетка таблицы106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Сетка таблицы1361"/>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1">
    <w:name w:val="Сетка таблицы1461"/>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1">
    <w:name w:val="Сетка таблицы1561"/>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1">
    <w:name w:val="Сетка таблицы1661"/>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1">
    <w:name w:val="Сетка таблицы1761"/>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Сетка таблицы светлая161"/>
    <w:basedOn w:val="a5"/>
    <w:uiPriority w:val="40"/>
    <w:rsid w:val="00540564"/>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83">
    <w:name w:val="Нет списка18"/>
    <w:next w:val="a6"/>
    <w:uiPriority w:val="99"/>
    <w:semiHidden/>
    <w:unhideWhenUsed/>
    <w:rsid w:val="00540564"/>
  </w:style>
  <w:style w:type="table" w:customStyle="1" w:styleId="1280">
    <w:name w:val="Сетка таблицы128"/>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6"/>
    <w:uiPriority w:val="99"/>
    <w:semiHidden/>
    <w:unhideWhenUsed/>
    <w:rsid w:val="00540564"/>
  </w:style>
  <w:style w:type="table" w:customStyle="1" w:styleId="2200">
    <w:name w:val="Сетка таблицы220"/>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5"/>
    <w:next w:val="af"/>
    <w:uiPriority w:val="5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0">
    <w:name w:val="Сетка таблицы58"/>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
    <w:name w:val="Нет списка28"/>
    <w:next w:val="a6"/>
    <w:semiHidden/>
    <w:unhideWhenUsed/>
    <w:rsid w:val="00540564"/>
  </w:style>
  <w:style w:type="table" w:customStyle="1" w:styleId="680">
    <w:name w:val="Сетка таблицы68"/>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етка таблицы1114"/>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3">
    <w:name w:val="Нет списка38"/>
    <w:next w:val="a6"/>
    <w:uiPriority w:val="99"/>
    <w:semiHidden/>
    <w:unhideWhenUsed/>
    <w:rsid w:val="00540564"/>
  </w:style>
  <w:style w:type="table" w:customStyle="1" w:styleId="791">
    <w:name w:val="Сетка таблицы79"/>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0">
    <w:name w:val="Сетка таблицы228"/>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0">
    <w:name w:val="Сетка таблицы129"/>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1">
    <w:name w:val="Сетка таблицы89"/>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9">
    <w:name w:val="Сетка таблицы109"/>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8"/>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
    <w:name w:val="Сетка таблицы158"/>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8">
    <w:name w:val="Сетка таблицы168"/>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0">
    <w:name w:val="Сетка таблицы178"/>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 светлая18"/>
    <w:basedOn w:val="a5"/>
    <w:uiPriority w:val="40"/>
    <w:rsid w:val="00540564"/>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422">
    <w:name w:val="Нет списка42"/>
    <w:next w:val="a6"/>
    <w:semiHidden/>
    <w:unhideWhenUsed/>
    <w:rsid w:val="00540564"/>
  </w:style>
  <w:style w:type="table" w:customStyle="1" w:styleId="1820">
    <w:name w:val="Сетка таблицы182"/>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Нет списка113"/>
    <w:next w:val="a6"/>
    <w:uiPriority w:val="99"/>
    <w:semiHidden/>
    <w:unhideWhenUsed/>
    <w:rsid w:val="00540564"/>
  </w:style>
  <w:style w:type="table" w:customStyle="1" w:styleId="2320">
    <w:name w:val="Сетка таблицы232"/>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
    <w:next w:val="a6"/>
    <w:uiPriority w:val="99"/>
    <w:semiHidden/>
    <w:unhideWhenUsed/>
    <w:rsid w:val="00540564"/>
  </w:style>
  <w:style w:type="table" w:customStyle="1" w:styleId="6120">
    <w:name w:val="Сетка таблицы61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6"/>
    <w:uiPriority w:val="99"/>
    <w:semiHidden/>
    <w:unhideWhenUsed/>
    <w:rsid w:val="00540564"/>
  </w:style>
  <w:style w:type="table" w:customStyle="1" w:styleId="7120">
    <w:name w:val="Сетка таблицы71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0">
    <w:name w:val="Сетка таблицы2212"/>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81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0">
    <w:name w:val="Сетка таблицы91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Сетка таблицы131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0">
    <w:name w:val="Сетка таблицы151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0">
    <w:name w:val="Сетка таблицы161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1712"/>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 светлая112"/>
    <w:basedOn w:val="a5"/>
    <w:uiPriority w:val="40"/>
    <w:rsid w:val="00540564"/>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24">
    <w:name w:val="Нет списка52"/>
    <w:next w:val="a6"/>
    <w:uiPriority w:val="99"/>
    <w:semiHidden/>
    <w:unhideWhenUsed/>
    <w:rsid w:val="00540564"/>
  </w:style>
  <w:style w:type="table" w:customStyle="1" w:styleId="202">
    <w:name w:val="Сетка таблицы202"/>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Нет списка122"/>
    <w:next w:val="a6"/>
    <w:semiHidden/>
    <w:unhideWhenUsed/>
    <w:rsid w:val="00540564"/>
  </w:style>
  <w:style w:type="table" w:customStyle="1" w:styleId="2420">
    <w:name w:val="Сетка таблицы242"/>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
    <w:name w:val="Сетка таблицы52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Нет списка222"/>
    <w:next w:val="a6"/>
    <w:uiPriority w:val="99"/>
    <w:semiHidden/>
    <w:unhideWhenUsed/>
    <w:rsid w:val="00540564"/>
  </w:style>
  <w:style w:type="table" w:customStyle="1" w:styleId="622">
    <w:name w:val="Сетка таблицы62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
    <w:name w:val="Нет списка322"/>
    <w:next w:val="a6"/>
    <w:uiPriority w:val="99"/>
    <w:semiHidden/>
    <w:unhideWhenUsed/>
    <w:rsid w:val="00540564"/>
  </w:style>
  <w:style w:type="table" w:customStyle="1" w:styleId="722">
    <w:name w:val="Сетка таблицы72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0">
    <w:name w:val="Сетка таблицы2222"/>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Сетка таблицы82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Сетка таблицы92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Сетка таблицы102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132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1422"/>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
    <w:name w:val="Сетка таблицы152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162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1722"/>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Сетка таблицы светлая122"/>
    <w:basedOn w:val="a5"/>
    <w:uiPriority w:val="40"/>
    <w:rsid w:val="00540564"/>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623">
    <w:name w:val="Нет списка62"/>
    <w:next w:val="a6"/>
    <w:uiPriority w:val="99"/>
    <w:semiHidden/>
    <w:unhideWhenUsed/>
    <w:rsid w:val="00540564"/>
  </w:style>
  <w:style w:type="table" w:customStyle="1" w:styleId="11320">
    <w:name w:val="Сетка таблицы113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
    <w:name w:val="Нет списка132"/>
    <w:next w:val="a6"/>
    <w:uiPriority w:val="99"/>
    <w:semiHidden/>
    <w:unhideWhenUsed/>
    <w:rsid w:val="00540564"/>
  </w:style>
  <w:style w:type="table" w:customStyle="1" w:styleId="2620">
    <w:name w:val="Сетка таблицы26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5"/>
    <w:next w:val="af"/>
    <w:uiPriority w:val="9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0">
    <w:name w:val="Сетка таблицы53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1">
    <w:name w:val="Нет списка232"/>
    <w:next w:val="a6"/>
    <w:uiPriority w:val="99"/>
    <w:semiHidden/>
    <w:unhideWhenUsed/>
    <w:rsid w:val="00540564"/>
  </w:style>
  <w:style w:type="table" w:customStyle="1" w:styleId="632">
    <w:name w:val="Сетка таблицы63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2"/>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
    <w:name w:val="Нет списка332"/>
    <w:next w:val="a6"/>
    <w:uiPriority w:val="99"/>
    <w:semiHidden/>
    <w:unhideWhenUsed/>
    <w:rsid w:val="00540564"/>
  </w:style>
  <w:style w:type="table" w:customStyle="1" w:styleId="732">
    <w:name w:val="Сетка таблицы73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Сетка таблицы1232"/>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Сетка таблицы83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
    <w:name w:val="Сетка таблицы93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Сетка таблицы103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133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1432"/>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2">
    <w:name w:val="Сетка таблицы153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2">
    <w:name w:val="Сетка таблицы163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2">
    <w:name w:val="Сетка таблицы1732"/>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Сетка таблицы светлая132"/>
    <w:basedOn w:val="a5"/>
    <w:uiPriority w:val="40"/>
    <w:rsid w:val="00540564"/>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723">
    <w:name w:val="Нет списка72"/>
    <w:next w:val="a6"/>
    <w:uiPriority w:val="99"/>
    <w:semiHidden/>
    <w:unhideWhenUsed/>
    <w:rsid w:val="00540564"/>
  </w:style>
  <w:style w:type="table" w:customStyle="1" w:styleId="2720">
    <w:name w:val="Сетка таблицы272"/>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3">
    <w:name w:val="Нет списка142"/>
    <w:next w:val="a6"/>
    <w:uiPriority w:val="99"/>
    <w:semiHidden/>
    <w:unhideWhenUsed/>
    <w:rsid w:val="00540564"/>
  </w:style>
  <w:style w:type="table" w:customStyle="1" w:styleId="2820">
    <w:name w:val="Сетка таблицы28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Сетка таблицы342"/>
    <w:basedOn w:val="a5"/>
    <w:next w:val="af"/>
    <w:uiPriority w:val="9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1">
    <w:name w:val="Нет списка242"/>
    <w:next w:val="a6"/>
    <w:uiPriority w:val="99"/>
    <w:semiHidden/>
    <w:unhideWhenUsed/>
    <w:rsid w:val="00540564"/>
  </w:style>
  <w:style w:type="table" w:customStyle="1" w:styleId="642">
    <w:name w:val="Сетка таблицы64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
    <w:name w:val="Сетка таблицы1162"/>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1">
    <w:name w:val="Нет списка342"/>
    <w:next w:val="a6"/>
    <w:uiPriority w:val="99"/>
    <w:semiHidden/>
    <w:unhideWhenUsed/>
    <w:rsid w:val="00540564"/>
  </w:style>
  <w:style w:type="table" w:customStyle="1" w:styleId="742">
    <w:name w:val="Сетка таблицы74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Сетка таблицы1242"/>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
    <w:name w:val="Сетка таблицы84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2">
    <w:name w:val="Сетка таблицы94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2">
    <w:name w:val="Сетка таблицы104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Сетка таблицы134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2">
    <w:name w:val="Сетка таблицы1442"/>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2">
    <w:name w:val="Сетка таблицы154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2">
    <w:name w:val="Сетка таблицы164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2">
    <w:name w:val="Сетка таблицы1742"/>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4">
    <w:name w:val="Сетка таблицы светлая142"/>
    <w:basedOn w:val="a5"/>
    <w:uiPriority w:val="40"/>
    <w:rsid w:val="00540564"/>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823">
    <w:name w:val="Нет списка82"/>
    <w:next w:val="a6"/>
    <w:uiPriority w:val="99"/>
    <w:semiHidden/>
    <w:unhideWhenUsed/>
    <w:rsid w:val="00540564"/>
  </w:style>
  <w:style w:type="table" w:customStyle="1" w:styleId="2920">
    <w:name w:val="Сетка таблицы292"/>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Сетка таблицы117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3">
    <w:name w:val="Нет списка152"/>
    <w:next w:val="a6"/>
    <w:uiPriority w:val="99"/>
    <w:semiHidden/>
    <w:unhideWhenUsed/>
    <w:rsid w:val="00540564"/>
  </w:style>
  <w:style w:type="table" w:customStyle="1" w:styleId="2102">
    <w:name w:val="Сетка таблицы210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0">
    <w:name w:val="Сетка таблицы352"/>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55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0">
    <w:name w:val="Нет списка252"/>
    <w:next w:val="a6"/>
    <w:uiPriority w:val="99"/>
    <w:semiHidden/>
    <w:unhideWhenUsed/>
    <w:rsid w:val="00540564"/>
  </w:style>
  <w:style w:type="table" w:customStyle="1" w:styleId="652">
    <w:name w:val="Сетка таблицы65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
    <w:name w:val="Сетка таблицы1182"/>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
    <w:name w:val="Нет списка352"/>
    <w:next w:val="a6"/>
    <w:uiPriority w:val="99"/>
    <w:semiHidden/>
    <w:unhideWhenUsed/>
    <w:rsid w:val="00540564"/>
  </w:style>
  <w:style w:type="table" w:customStyle="1" w:styleId="752">
    <w:name w:val="Сетка таблицы75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2">
    <w:name w:val="Сетка таблицы2252"/>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
    <w:name w:val="Сетка таблицы1252"/>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2">
    <w:name w:val="Сетка таблицы85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2">
    <w:name w:val="Сетка таблицы95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2">
    <w:name w:val="Сетка таблицы1052"/>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2">
    <w:name w:val="Сетка таблицы1352"/>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2">
    <w:name w:val="Сетка таблицы1452"/>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2">
    <w:name w:val="Сетка таблицы1552"/>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2">
    <w:name w:val="Сетка таблицы1652"/>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2">
    <w:name w:val="Сетка таблицы1752"/>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4">
    <w:name w:val="Сетка таблицы светлая152"/>
    <w:basedOn w:val="a5"/>
    <w:uiPriority w:val="40"/>
    <w:rsid w:val="00540564"/>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862">
    <w:name w:val="Сетка таблицы86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3">
    <w:name w:val="Нет списка92"/>
    <w:next w:val="a6"/>
    <w:uiPriority w:val="99"/>
    <w:semiHidden/>
    <w:unhideWhenUsed/>
    <w:rsid w:val="00540564"/>
  </w:style>
  <w:style w:type="table" w:customStyle="1" w:styleId="302">
    <w:name w:val="Сетка таблицы302"/>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
    <w:name w:val="Сетка таблицы1192"/>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3">
    <w:name w:val="Нет списка162"/>
    <w:next w:val="a6"/>
    <w:uiPriority w:val="99"/>
    <w:semiHidden/>
    <w:unhideWhenUsed/>
    <w:rsid w:val="00540564"/>
  </w:style>
  <w:style w:type="table" w:customStyle="1" w:styleId="2162">
    <w:name w:val="Сетка таблицы2162"/>
    <w:basedOn w:val="a5"/>
    <w:next w:val="af"/>
    <w:uiPriority w:val="5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0">
    <w:name w:val="Сетка таблицы362"/>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0">
    <w:name w:val="Сетка таблицы462"/>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1">
    <w:name w:val="Нет списка262"/>
    <w:next w:val="a6"/>
    <w:uiPriority w:val="99"/>
    <w:semiHidden/>
    <w:unhideWhenUsed/>
    <w:rsid w:val="00540564"/>
  </w:style>
  <w:style w:type="table" w:customStyle="1" w:styleId="662">
    <w:name w:val="Сетка таблицы662"/>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2">
    <w:name w:val="Сетка таблицы2172"/>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2">
    <w:name w:val="Сетка таблицы11102"/>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
    <w:name w:val="Нет списка362"/>
    <w:next w:val="a6"/>
    <w:uiPriority w:val="99"/>
    <w:semiHidden/>
    <w:unhideWhenUsed/>
    <w:rsid w:val="00540564"/>
  </w:style>
  <w:style w:type="table" w:customStyle="1" w:styleId="762">
    <w:name w:val="Сетка таблицы762"/>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2">
    <w:name w:val="Сетка таблицы2262"/>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2">
    <w:name w:val="Сетка таблицы1262"/>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2">
    <w:name w:val="Сетка таблицы872"/>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2">
    <w:name w:val="Сетка таблицы962"/>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2">
    <w:name w:val="Сетка таблицы1062"/>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2">
    <w:name w:val="Сетка таблицы1362"/>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2">
    <w:name w:val="Сетка таблицы1462"/>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2">
    <w:name w:val="Сетка таблицы1562"/>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2">
    <w:name w:val="Сетка таблицы1662"/>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2">
    <w:name w:val="Сетка таблицы1762"/>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4">
    <w:name w:val="Сетка таблицы светлая162"/>
    <w:basedOn w:val="a5"/>
    <w:uiPriority w:val="40"/>
    <w:rsid w:val="00540564"/>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xl371">
    <w:name w:val="xl371"/>
    <w:basedOn w:val="a3"/>
    <w:rsid w:val="00540564"/>
    <w:pPr>
      <w:spacing w:before="100" w:beforeAutospacing="1" w:after="100" w:afterAutospacing="1" w:line="240" w:lineRule="auto"/>
      <w:ind w:firstLine="567"/>
      <w:jc w:val="both"/>
      <w:textAlignment w:val="top"/>
    </w:pPr>
    <w:rPr>
      <w:rFonts w:ascii="Times New Roman" w:eastAsia="Times New Roman" w:hAnsi="Times New Roman"/>
      <w:szCs w:val="24"/>
      <w:lang w:eastAsia="ru-RU"/>
    </w:rPr>
  </w:style>
  <w:style w:type="paragraph" w:customStyle="1" w:styleId="xl372">
    <w:name w:val="xl372"/>
    <w:basedOn w:val="a3"/>
    <w:rsid w:val="0054056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ind w:firstLine="567"/>
      <w:jc w:val="both"/>
      <w:textAlignment w:val="top"/>
    </w:pPr>
    <w:rPr>
      <w:rFonts w:ascii="Times New Roman" w:eastAsia="Times New Roman" w:hAnsi="Times New Roman"/>
      <w:szCs w:val="24"/>
      <w:lang w:eastAsia="ru-RU"/>
    </w:rPr>
  </w:style>
  <w:style w:type="paragraph" w:customStyle="1" w:styleId="xl373">
    <w:name w:val="xl373"/>
    <w:basedOn w:val="a3"/>
    <w:rsid w:val="0054056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ind w:firstLine="567"/>
      <w:jc w:val="center"/>
    </w:pPr>
    <w:rPr>
      <w:rFonts w:ascii="Times New Roman" w:eastAsia="Times New Roman" w:hAnsi="Times New Roman"/>
      <w:szCs w:val="24"/>
      <w:lang w:eastAsia="ru-RU"/>
    </w:rPr>
  </w:style>
  <w:style w:type="paragraph" w:customStyle="1" w:styleId="xl374">
    <w:name w:val="xl374"/>
    <w:basedOn w:val="a3"/>
    <w:rsid w:val="0054056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ind w:firstLine="567"/>
      <w:jc w:val="center"/>
    </w:pPr>
    <w:rPr>
      <w:rFonts w:eastAsia="Times New Roman" w:cs="Calibri"/>
      <w:sz w:val="20"/>
      <w:szCs w:val="20"/>
      <w:lang w:eastAsia="ru-RU"/>
    </w:rPr>
  </w:style>
  <w:style w:type="paragraph" w:customStyle="1" w:styleId="xl375">
    <w:name w:val="xl375"/>
    <w:basedOn w:val="a3"/>
    <w:rsid w:val="0054056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ind w:firstLine="567"/>
      <w:jc w:val="center"/>
    </w:pPr>
    <w:rPr>
      <w:rFonts w:eastAsia="Times New Roman" w:cs="Calibri"/>
      <w:szCs w:val="24"/>
      <w:lang w:eastAsia="ru-RU"/>
    </w:rPr>
  </w:style>
  <w:style w:type="paragraph" w:customStyle="1" w:styleId="xl383">
    <w:name w:val="xl383"/>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pPr>
    <w:rPr>
      <w:rFonts w:ascii="Arial" w:eastAsia="Times New Roman" w:hAnsi="Arial" w:cs="Arial"/>
      <w:sz w:val="20"/>
      <w:szCs w:val="20"/>
      <w:lang w:eastAsia="ru-RU"/>
    </w:rPr>
  </w:style>
  <w:style w:type="paragraph" w:customStyle="1" w:styleId="xl384">
    <w:name w:val="xl384"/>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pPr>
    <w:rPr>
      <w:rFonts w:ascii="Arial" w:eastAsia="Times New Roman" w:hAnsi="Arial" w:cs="Arial"/>
      <w:sz w:val="20"/>
      <w:szCs w:val="20"/>
      <w:lang w:eastAsia="ru-RU"/>
    </w:rPr>
  </w:style>
  <w:style w:type="paragraph" w:customStyle="1" w:styleId="xl385">
    <w:name w:val="xl385"/>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pPr>
    <w:rPr>
      <w:rFonts w:ascii="Times New Roman" w:eastAsia="Times New Roman" w:hAnsi="Times New Roman"/>
      <w:szCs w:val="24"/>
      <w:lang w:eastAsia="ru-RU"/>
    </w:rPr>
  </w:style>
  <w:style w:type="paragraph" w:customStyle="1" w:styleId="xl386">
    <w:name w:val="xl386"/>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rFonts w:ascii="Arial" w:eastAsia="Times New Roman" w:hAnsi="Arial" w:cs="Arial"/>
      <w:sz w:val="20"/>
      <w:szCs w:val="20"/>
      <w:lang w:eastAsia="ru-RU"/>
    </w:rPr>
  </w:style>
  <w:style w:type="paragraph" w:customStyle="1" w:styleId="xl387">
    <w:name w:val="xl387"/>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rFonts w:ascii="Times New Roman" w:eastAsia="Times New Roman" w:hAnsi="Times New Roman"/>
      <w:szCs w:val="24"/>
      <w:lang w:eastAsia="ru-RU"/>
    </w:rPr>
  </w:style>
  <w:style w:type="paragraph" w:customStyle="1" w:styleId="xl388">
    <w:name w:val="xl388"/>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textAlignment w:val="top"/>
    </w:pPr>
    <w:rPr>
      <w:rFonts w:ascii="Arial" w:eastAsia="Times New Roman" w:hAnsi="Arial" w:cs="Arial"/>
      <w:i/>
      <w:iCs/>
      <w:sz w:val="20"/>
      <w:szCs w:val="20"/>
      <w:lang w:eastAsia="ru-RU"/>
    </w:rPr>
  </w:style>
  <w:style w:type="paragraph" w:customStyle="1" w:styleId="xl389">
    <w:name w:val="xl389"/>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pPr>
    <w:rPr>
      <w:rFonts w:ascii="Arial" w:eastAsia="Times New Roman" w:hAnsi="Arial" w:cs="Arial"/>
      <w:i/>
      <w:iCs/>
      <w:sz w:val="20"/>
      <w:szCs w:val="20"/>
      <w:lang w:eastAsia="ru-RU"/>
    </w:rPr>
  </w:style>
  <w:style w:type="paragraph" w:customStyle="1" w:styleId="xl390">
    <w:name w:val="xl390"/>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pPr>
    <w:rPr>
      <w:rFonts w:ascii="Arial" w:eastAsia="Times New Roman" w:hAnsi="Arial" w:cs="Arial"/>
      <w:sz w:val="20"/>
      <w:szCs w:val="20"/>
      <w:lang w:eastAsia="ru-RU"/>
    </w:rPr>
  </w:style>
  <w:style w:type="paragraph" w:customStyle="1" w:styleId="xl391">
    <w:name w:val="xl391"/>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pPr>
    <w:rPr>
      <w:rFonts w:ascii="Times New Roman" w:eastAsia="Times New Roman" w:hAnsi="Times New Roman"/>
      <w:szCs w:val="24"/>
      <w:lang w:eastAsia="ru-RU"/>
    </w:rPr>
  </w:style>
  <w:style w:type="paragraph" w:customStyle="1" w:styleId="xl392">
    <w:name w:val="xl392"/>
    <w:basedOn w:val="a3"/>
    <w:rsid w:val="005405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567"/>
      <w:jc w:val="both"/>
      <w:textAlignment w:val="top"/>
    </w:pPr>
    <w:rPr>
      <w:rFonts w:ascii="Times New Roman" w:eastAsia="Times New Roman" w:hAnsi="Times New Roman"/>
      <w:szCs w:val="24"/>
      <w:lang w:eastAsia="ru-RU"/>
    </w:rPr>
  </w:style>
  <w:style w:type="paragraph" w:customStyle="1" w:styleId="xl393">
    <w:name w:val="xl393"/>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textAlignment w:val="top"/>
    </w:pPr>
    <w:rPr>
      <w:rFonts w:ascii="Arial" w:eastAsia="Times New Roman" w:hAnsi="Arial" w:cs="Arial"/>
      <w:sz w:val="20"/>
      <w:szCs w:val="20"/>
      <w:lang w:eastAsia="ru-RU"/>
    </w:rPr>
  </w:style>
  <w:style w:type="paragraph" w:customStyle="1" w:styleId="xl394">
    <w:name w:val="xl394"/>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textAlignment w:val="top"/>
    </w:pPr>
    <w:rPr>
      <w:rFonts w:ascii="Times New Roman" w:eastAsia="Times New Roman" w:hAnsi="Times New Roman"/>
      <w:szCs w:val="24"/>
      <w:lang w:eastAsia="ru-RU"/>
    </w:rPr>
  </w:style>
  <w:style w:type="paragraph" w:customStyle="1" w:styleId="xl395">
    <w:name w:val="xl395"/>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pPr>
    <w:rPr>
      <w:rFonts w:eastAsia="Times New Roman" w:cs="Calibri"/>
      <w:szCs w:val="24"/>
      <w:lang w:eastAsia="ru-RU"/>
    </w:rPr>
  </w:style>
  <w:style w:type="paragraph" w:customStyle="1" w:styleId="xl396">
    <w:name w:val="xl396"/>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textAlignment w:val="top"/>
    </w:pPr>
    <w:rPr>
      <w:rFonts w:ascii="Times New Roman" w:eastAsia="Times New Roman" w:hAnsi="Times New Roman"/>
      <w:szCs w:val="24"/>
      <w:lang w:eastAsia="ru-RU"/>
    </w:rPr>
  </w:style>
  <w:style w:type="paragraph" w:customStyle="1" w:styleId="xl398">
    <w:name w:val="xl398"/>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pPr>
    <w:rPr>
      <w:rFonts w:ascii="Arial" w:eastAsia="Times New Roman" w:hAnsi="Arial" w:cs="Arial"/>
      <w:sz w:val="20"/>
      <w:szCs w:val="20"/>
      <w:lang w:eastAsia="ru-RU"/>
    </w:rPr>
  </w:style>
  <w:style w:type="paragraph" w:customStyle="1" w:styleId="xl399">
    <w:name w:val="xl399"/>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pPr>
    <w:rPr>
      <w:rFonts w:ascii="Times New Roman" w:eastAsia="Times New Roman" w:hAnsi="Times New Roman"/>
      <w:szCs w:val="24"/>
      <w:lang w:eastAsia="ru-RU"/>
    </w:rPr>
  </w:style>
  <w:style w:type="paragraph" w:customStyle="1" w:styleId="xl400">
    <w:name w:val="xl400"/>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rFonts w:ascii="Arial" w:eastAsia="Times New Roman" w:hAnsi="Arial" w:cs="Arial"/>
      <w:sz w:val="20"/>
      <w:szCs w:val="20"/>
      <w:lang w:eastAsia="ru-RU"/>
    </w:rPr>
  </w:style>
  <w:style w:type="paragraph" w:customStyle="1" w:styleId="xl401">
    <w:name w:val="xl401"/>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rFonts w:ascii="Times New Roman" w:eastAsia="Times New Roman" w:hAnsi="Times New Roman"/>
      <w:szCs w:val="24"/>
      <w:lang w:eastAsia="ru-RU"/>
    </w:rPr>
  </w:style>
  <w:style w:type="paragraph" w:customStyle="1" w:styleId="xl402">
    <w:name w:val="xl402"/>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rFonts w:ascii="Arial" w:eastAsia="Times New Roman" w:hAnsi="Arial" w:cs="Arial"/>
      <w:sz w:val="20"/>
      <w:szCs w:val="20"/>
      <w:lang w:eastAsia="ru-RU"/>
    </w:rPr>
  </w:style>
  <w:style w:type="paragraph" w:customStyle="1" w:styleId="xl403">
    <w:name w:val="xl403"/>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szCs w:val="24"/>
      <w:lang w:eastAsia="ru-RU"/>
    </w:rPr>
  </w:style>
  <w:style w:type="paragraph" w:customStyle="1" w:styleId="xl404">
    <w:name w:val="xl404"/>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pPr>
    <w:rPr>
      <w:rFonts w:ascii="Arial" w:eastAsia="Times New Roman" w:hAnsi="Arial" w:cs="Arial"/>
      <w:sz w:val="20"/>
      <w:szCs w:val="20"/>
      <w:lang w:eastAsia="ru-RU"/>
    </w:rPr>
  </w:style>
  <w:style w:type="paragraph" w:customStyle="1" w:styleId="xl405">
    <w:name w:val="xl405"/>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Arial"/>
      <w:sz w:val="20"/>
      <w:szCs w:val="20"/>
      <w:lang w:eastAsia="ru-RU"/>
    </w:rPr>
  </w:style>
  <w:style w:type="paragraph" w:customStyle="1" w:styleId="xl406">
    <w:name w:val="xl406"/>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pPr>
    <w:rPr>
      <w:rFonts w:eastAsia="Times New Roman" w:cs="Calibri"/>
      <w:szCs w:val="24"/>
      <w:lang w:eastAsia="ru-RU"/>
    </w:rPr>
  </w:style>
  <w:style w:type="paragraph" w:customStyle="1" w:styleId="xl407">
    <w:name w:val="xl407"/>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pPr>
    <w:rPr>
      <w:rFonts w:ascii="Arial" w:eastAsia="Times New Roman" w:hAnsi="Arial" w:cs="Arial"/>
      <w:i/>
      <w:iCs/>
      <w:sz w:val="20"/>
      <w:szCs w:val="20"/>
      <w:lang w:eastAsia="ru-RU"/>
    </w:rPr>
  </w:style>
  <w:style w:type="paragraph" w:customStyle="1" w:styleId="xl397">
    <w:name w:val="xl397"/>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pPr>
    <w:rPr>
      <w:rFonts w:eastAsia="Times New Roman" w:cs="Calibri"/>
      <w:szCs w:val="24"/>
      <w:lang w:eastAsia="ru-RU"/>
    </w:rPr>
  </w:style>
  <w:style w:type="paragraph" w:customStyle="1" w:styleId="xl408">
    <w:name w:val="xl408"/>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pPr>
    <w:rPr>
      <w:rFonts w:ascii="Arial" w:eastAsia="Times New Roman" w:hAnsi="Arial" w:cs="Arial"/>
      <w:i/>
      <w:iCs/>
      <w:sz w:val="20"/>
      <w:szCs w:val="20"/>
      <w:lang w:eastAsia="ru-RU"/>
    </w:rPr>
  </w:style>
  <w:style w:type="paragraph" w:customStyle="1" w:styleId="xl409">
    <w:name w:val="xl409"/>
    <w:basedOn w:val="a3"/>
    <w:rsid w:val="005405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567"/>
    </w:pPr>
    <w:rPr>
      <w:rFonts w:ascii="Times New Roman" w:eastAsia="Times New Roman" w:hAnsi="Times New Roman"/>
      <w:szCs w:val="24"/>
      <w:lang w:eastAsia="ru-RU"/>
    </w:rPr>
  </w:style>
  <w:style w:type="paragraph" w:customStyle="1" w:styleId="xl410">
    <w:name w:val="xl410"/>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pPr>
    <w:rPr>
      <w:rFonts w:ascii="Times New Roman" w:eastAsia="Times New Roman" w:hAnsi="Times New Roman"/>
      <w:szCs w:val="24"/>
      <w:lang w:eastAsia="ru-RU"/>
    </w:rPr>
  </w:style>
  <w:style w:type="paragraph" w:customStyle="1" w:styleId="xl411">
    <w:name w:val="xl411"/>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pPr>
    <w:rPr>
      <w:rFonts w:ascii="Times New Roman" w:eastAsia="Times New Roman" w:hAnsi="Times New Roman"/>
      <w:szCs w:val="24"/>
      <w:lang w:eastAsia="ru-RU"/>
    </w:rPr>
  </w:style>
  <w:style w:type="paragraph" w:customStyle="1" w:styleId="xl412">
    <w:name w:val="xl412"/>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rFonts w:eastAsia="Times New Roman" w:cs="Calibri"/>
      <w:szCs w:val="24"/>
      <w:lang w:eastAsia="ru-RU"/>
    </w:rPr>
  </w:style>
  <w:style w:type="paragraph" w:customStyle="1" w:styleId="xl413">
    <w:name w:val="xl413"/>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pPr>
    <w:rPr>
      <w:rFonts w:ascii="Times New Roman" w:eastAsia="Times New Roman" w:hAnsi="Times New Roman"/>
      <w:color w:val="FFFFFF"/>
      <w:szCs w:val="24"/>
      <w:lang w:eastAsia="ru-RU"/>
    </w:rPr>
  </w:style>
  <w:style w:type="paragraph" w:customStyle="1" w:styleId="xl414">
    <w:name w:val="xl414"/>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rFonts w:ascii="Times New Roman" w:eastAsia="Times New Roman" w:hAnsi="Times New Roman"/>
      <w:szCs w:val="24"/>
      <w:lang w:eastAsia="ru-RU"/>
    </w:rPr>
  </w:style>
  <w:style w:type="numbering" w:customStyle="1" w:styleId="203">
    <w:name w:val="Нет списка20"/>
    <w:next w:val="a6"/>
    <w:uiPriority w:val="99"/>
    <w:semiHidden/>
    <w:unhideWhenUsed/>
    <w:rsid w:val="00540564"/>
  </w:style>
  <w:style w:type="paragraph" w:customStyle="1" w:styleId="xl415">
    <w:name w:val="xl415"/>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pPr>
    <w:rPr>
      <w:rFonts w:eastAsia="Times New Roman" w:cs="Calibri"/>
      <w:szCs w:val="24"/>
      <w:lang w:eastAsia="ru-RU"/>
    </w:rPr>
  </w:style>
  <w:style w:type="paragraph" w:customStyle="1" w:styleId="xl416">
    <w:name w:val="xl416"/>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pPr>
    <w:rPr>
      <w:rFonts w:ascii="Arial" w:eastAsia="Times New Roman" w:hAnsi="Arial" w:cs="Arial"/>
      <w:i/>
      <w:iCs/>
      <w:sz w:val="20"/>
      <w:szCs w:val="20"/>
      <w:lang w:eastAsia="ru-RU"/>
    </w:rPr>
  </w:style>
  <w:style w:type="paragraph" w:customStyle="1" w:styleId="xl417">
    <w:name w:val="xl417"/>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pPr>
    <w:rPr>
      <w:rFonts w:ascii="Arial" w:eastAsia="Times New Roman" w:hAnsi="Arial" w:cs="Arial"/>
      <w:i/>
      <w:iCs/>
      <w:sz w:val="20"/>
      <w:szCs w:val="20"/>
      <w:lang w:eastAsia="ru-RU"/>
    </w:rPr>
  </w:style>
  <w:style w:type="paragraph" w:customStyle="1" w:styleId="xl418">
    <w:name w:val="xl418"/>
    <w:basedOn w:val="a3"/>
    <w:rsid w:val="005405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567"/>
    </w:pPr>
    <w:rPr>
      <w:rFonts w:ascii="Times New Roman" w:eastAsia="Times New Roman" w:hAnsi="Times New Roman"/>
      <w:szCs w:val="24"/>
      <w:lang w:eastAsia="ru-RU"/>
    </w:rPr>
  </w:style>
  <w:style w:type="paragraph" w:customStyle="1" w:styleId="xl419">
    <w:name w:val="xl419"/>
    <w:basedOn w:val="a3"/>
    <w:rsid w:val="005405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567"/>
    </w:pPr>
    <w:rPr>
      <w:rFonts w:ascii="Times New Roman" w:eastAsia="Times New Roman" w:hAnsi="Times New Roman"/>
      <w:szCs w:val="24"/>
      <w:lang w:eastAsia="ru-RU"/>
    </w:rPr>
  </w:style>
  <w:style w:type="paragraph" w:customStyle="1" w:styleId="xl420">
    <w:name w:val="xl420"/>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rFonts w:ascii="Times New Roman" w:eastAsia="Times New Roman" w:hAnsi="Times New Roman"/>
      <w:szCs w:val="24"/>
      <w:lang w:eastAsia="ru-RU"/>
    </w:rPr>
  </w:style>
  <w:style w:type="paragraph" w:customStyle="1" w:styleId="xl421">
    <w:name w:val="xl421"/>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pPr>
    <w:rPr>
      <w:rFonts w:eastAsia="Times New Roman" w:cs="Calibri"/>
      <w:szCs w:val="24"/>
      <w:lang w:eastAsia="ru-RU"/>
    </w:rPr>
  </w:style>
  <w:style w:type="paragraph" w:customStyle="1" w:styleId="xl422">
    <w:name w:val="xl422"/>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rFonts w:eastAsia="Times New Roman" w:cs="Calibri"/>
      <w:szCs w:val="24"/>
      <w:lang w:eastAsia="ru-RU"/>
    </w:rPr>
  </w:style>
  <w:style w:type="table" w:customStyle="1" w:styleId="7100">
    <w:name w:val="Сетка таблицы710"/>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Сетка таблицы49"/>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0">
    <w:name w:val="Сетка таблицы59"/>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0">
    <w:name w:val="Сетка таблицы69"/>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2">
    <w:name w:val="Сетка таблицы80"/>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2">
    <w:name w:val="Сетка таблицы90"/>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3">
    <w:name w:val="Нет списка29"/>
    <w:next w:val="a6"/>
    <w:uiPriority w:val="99"/>
    <w:semiHidden/>
    <w:unhideWhenUsed/>
    <w:rsid w:val="00540564"/>
  </w:style>
  <w:style w:type="table" w:customStyle="1" w:styleId="1300">
    <w:name w:val="Сетка таблицы130"/>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
    <w:next w:val="a6"/>
    <w:uiPriority w:val="99"/>
    <w:semiHidden/>
    <w:unhideWhenUsed/>
    <w:rsid w:val="00540564"/>
  </w:style>
  <w:style w:type="table" w:customStyle="1" w:styleId="3150">
    <w:name w:val="Сетка таблицы315"/>
    <w:basedOn w:val="a5"/>
    <w:next w:val="af"/>
    <w:uiPriority w:val="9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3">
    <w:name w:val="Нет списка210"/>
    <w:next w:val="a6"/>
    <w:uiPriority w:val="99"/>
    <w:semiHidden/>
    <w:unhideWhenUsed/>
    <w:rsid w:val="00540564"/>
  </w:style>
  <w:style w:type="table" w:customStyle="1" w:styleId="6100">
    <w:name w:val="Сетка таблицы610"/>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Сетка таблицы1116"/>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3">
    <w:name w:val="Нет списка39"/>
    <w:next w:val="a6"/>
    <w:uiPriority w:val="99"/>
    <w:semiHidden/>
    <w:unhideWhenUsed/>
    <w:rsid w:val="00540564"/>
  </w:style>
  <w:style w:type="table" w:customStyle="1" w:styleId="713">
    <w:name w:val="Сетка таблицы71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0">
    <w:name w:val="Сетка таблицы22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9">
    <w:name w:val="Сетка таблицы179"/>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 светлая19"/>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433">
    <w:name w:val="Нет списка43"/>
    <w:next w:val="a6"/>
    <w:semiHidden/>
    <w:unhideWhenUsed/>
    <w:rsid w:val="00540564"/>
  </w:style>
  <w:style w:type="table" w:customStyle="1" w:styleId="1830">
    <w:name w:val="Сетка таблицы183"/>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6"/>
    <w:uiPriority w:val="99"/>
    <w:semiHidden/>
    <w:unhideWhenUsed/>
    <w:rsid w:val="00540564"/>
  </w:style>
  <w:style w:type="table" w:customStyle="1" w:styleId="3160">
    <w:name w:val="Сетка таблицы316"/>
    <w:basedOn w:val="a5"/>
    <w:next w:val="af"/>
    <w:uiPriority w:val="9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Нет списка214"/>
    <w:next w:val="a6"/>
    <w:uiPriority w:val="99"/>
    <w:semiHidden/>
    <w:unhideWhenUsed/>
    <w:rsid w:val="00540564"/>
  </w:style>
  <w:style w:type="table" w:customStyle="1" w:styleId="6130">
    <w:name w:val="Сетка таблицы61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0">
    <w:name w:val="Сетка таблицы2114"/>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0">
    <w:name w:val="Сетка таблицы1117"/>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6"/>
    <w:uiPriority w:val="99"/>
    <w:semiHidden/>
    <w:unhideWhenUsed/>
    <w:rsid w:val="00540564"/>
  </w:style>
  <w:style w:type="table" w:customStyle="1" w:styleId="714">
    <w:name w:val="Сетка таблицы714"/>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0">
    <w:name w:val="Сетка таблицы1213"/>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Сетка таблицы81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0">
    <w:name w:val="Сетка таблицы161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Сетка таблицы1713"/>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3">
    <w:name w:val="Нет списка53"/>
    <w:next w:val="a6"/>
    <w:uiPriority w:val="99"/>
    <w:semiHidden/>
    <w:unhideWhenUsed/>
    <w:rsid w:val="00540564"/>
  </w:style>
  <w:style w:type="table" w:customStyle="1" w:styleId="2030">
    <w:name w:val="Сетка таблицы203"/>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0">
    <w:name w:val="Сетка таблицы110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Нет списка123"/>
    <w:next w:val="a6"/>
    <w:semiHidden/>
    <w:unhideWhenUsed/>
    <w:rsid w:val="00540564"/>
  </w:style>
  <w:style w:type="table" w:customStyle="1" w:styleId="3230">
    <w:name w:val="Сетка таблицы323"/>
    <w:basedOn w:val="a5"/>
    <w:next w:val="af"/>
    <w:uiPriority w:val="9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Сетка таблицы42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3">
    <w:name w:val="Нет списка223"/>
    <w:next w:val="a6"/>
    <w:uiPriority w:val="99"/>
    <w:semiHidden/>
    <w:unhideWhenUsed/>
    <w:rsid w:val="00540564"/>
  </w:style>
  <w:style w:type="table" w:customStyle="1" w:styleId="2123">
    <w:name w:val="Сетка таблицы212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
    <w:name w:val="Нет списка323"/>
    <w:next w:val="a6"/>
    <w:uiPriority w:val="99"/>
    <w:semiHidden/>
    <w:unhideWhenUsed/>
    <w:rsid w:val="00540564"/>
  </w:style>
  <w:style w:type="table" w:customStyle="1" w:styleId="7230">
    <w:name w:val="Сетка таблицы72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Сетка таблицы2223"/>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30">
    <w:name w:val="Сетка таблицы162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3">
    <w:name w:val="Нет списка63"/>
    <w:next w:val="a6"/>
    <w:uiPriority w:val="99"/>
    <w:semiHidden/>
    <w:unhideWhenUsed/>
    <w:rsid w:val="00540564"/>
  </w:style>
  <w:style w:type="table" w:customStyle="1" w:styleId="2550">
    <w:name w:val="Сетка таблицы255"/>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3">
    <w:name w:val="Нет списка133"/>
    <w:next w:val="a6"/>
    <w:uiPriority w:val="99"/>
    <w:semiHidden/>
    <w:unhideWhenUsed/>
    <w:rsid w:val="00540564"/>
  </w:style>
  <w:style w:type="table" w:customStyle="1" w:styleId="3330">
    <w:name w:val="Сетка таблицы333"/>
    <w:basedOn w:val="a5"/>
    <w:next w:val="af"/>
    <w:uiPriority w:val="9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0">
    <w:name w:val="Сетка таблицы53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3"/>
    <w:next w:val="a6"/>
    <w:uiPriority w:val="99"/>
    <w:semiHidden/>
    <w:unhideWhenUsed/>
    <w:rsid w:val="00540564"/>
  </w:style>
  <w:style w:type="table" w:customStyle="1" w:styleId="6330">
    <w:name w:val="Сетка таблицы63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3"/>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1">
    <w:name w:val="Нет списка333"/>
    <w:next w:val="a6"/>
    <w:uiPriority w:val="99"/>
    <w:semiHidden/>
    <w:unhideWhenUsed/>
    <w:rsid w:val="00540564"/>
  </w:style>
  <w:style w:type="table" w:customStyle="1" w:styleId="1633">
    <w:name w:val="Сетка таблицы163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3">
    <w:name w:val="Нет списка73"/>
    <w:next w:val="a6"/>
    <w:uiPriority w:val="99"/>
    <w:semiHidden/>
    <w:unhideWhenUsed/>
    <w:rsid w:val="00540564"/>
  </w:style>
  <w:style w:type="table" w:customStyle="1" w:styleId="273">
    <w:name w:val="Сетка таблицы273"/>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Сетка таблицы115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3">
    <w:name w:val="Нет списка143"/>
    <w:next w:val="a6"/>
    <w:uiPriority w:val="99"/>
    <w:semiHidden/>
    <w:unhideWhenUsed/>
    <w:rsid w:val="00540564"/>
  </w:style>
  <w:style w:type="table" w:customStyle="1" w:styleId="2830">
    <w:name w:val="Сетка таблицы28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Сетка таблицы343"/>
    <w:basedOn w:val="a5"/>
    <w:next w:val="af"/>
    <w:uiPriority w:val="9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Нет списка243"/>
    <w:next w:val="a6"/>
    <w:uiPriority w:val="99"/>
    <w:semiHidden/>
    <w:unhideWhenUsed/>
    <w:rsid w:val="00540564"/>
  </w:style>
  <w:style w:type="table" w:customStyle="1" w:styleId="1163">
    <w:name w:val="Сетка таблицы1163"/>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1">
    <w:name w:val="Нет списка343"/>
    <w:next w:val="a6"/>
    <w:uiPriority w:val="99"/>
    <w:semiHidden/>
    <w:unhideWhenUsed/>
    <w:rsid w:val="00540564"/>
  </w:style>
  <w:style w:type="numbering" w:customStyle="1" w:styleId="833">
    <w:name w:val="Нет списка83"/>
    <w:next w:val="a6"/>
    <w:uiPriority w:val="99"/>
    <w:semiHidden/>
    <w:unhideWhenUsed/>
    <w:rsid w:val="00540564"/>
  </w:style>
  <w:style w:type="table" w:customStyle="1" w:styleId="2930">
    <w:name w:val="Сетка таблицы293"/>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Сетка таблицы117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Нет списка153"/>
    <w:next w:val="a6"/>
    <w:uiPriority w:val="99"/>
    <w:semiHidden/>
    <w:unhideWhenUsed/>
    <w:rsid w:val="00540564"/>
  </w:style>
  <w:style w:type="table" w:customStyle="1" w:styleId="3530">
    <w:name w:val="Сетка таблицы353"/>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0">
    <w:name w:val="Нет списка253"/>
    <w:next w:val="a6"/>
    <w:uiPriority w:val="99"/>
    <w:semiHidden/>
    <w:unhideWhenUsed/>
    <w:rsid w:val="00540564"/>
  </w:style>
  <w:style w:type="table" w:customStyle="1" w:styleId="1183">
    <w:name w:val="Сетка таблицы1183"/>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31">
    <w:name w:val="Нет списка353"/>
    <w:next w:val="a6"/>
    <w:uiPriority w:val="99"/>
    <w:semiHidden/>
    <w:unhideWhenUsed/>
    <w:rsid w:val="00540564"/>
  </w:style>
  <w:style w:type="numbering" w:customStyle="1" w:styleId="933">
    <w:name w:val="Нет списка93"/>
    <w:next w:val="a6"/>
    <w:uiPriority w:val="99"/>
    <w:semiHidden/>
    <w:unhideWhenUsed/>
    <w:rsid w:val="00540564"/>
  </w:style>
  <w:style w:type="table" w:customStyle="1" w:styleId="1193">
    <w:name w:val="Сетка таблицы1193"/>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4">
    <w:name w:val="Нет списка163"/>
    <w:next w:val="a6"/>
    <w:uiPriority w:val="99"/>
    <w:semiHidden/>
    <w:unhideWhenUsed/>
    <w:rsid w:val="00540564"/>
  </w:style>
  <w:style w:type="table" w:customStyle="1" w:styleId="3630">
    <w:name w:val="Сетка таблицы363"/>
    <w:basedOn w:val="a5"/>
    <w:next w:val="af"/>
    <w:uiPriority w:val="5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0">
    <w:name w:val="Нет списка263"/>
    <w:next w:val="a6"/>
    <w:uiPriority w:val="99"/>
    <w:semiHidden/>
    <w:unhideWhenUsed/>
    <w:rsid w:val="00540564"/>
  </w:style>
  <w:style w:type="numbering" w:customStyle="1" w:styleId="3631">
    <w:name w:val="Нет списка363"/>
    <w:next w:val="a6"/>
    <w:uiPriority w:val="99"/>
    <w:semiHidden/>
    <w:unhideWhenUsed/>
    <w:rsid w:val="00540564"/>
  </w:style>
  <w:style w:type="numbering" w:customStyle="1" w:styleId="1013">
    <w:name w:val="Нет списка101"/>
    <w:next w:val="a6"/>
    <w:uiPriority w:val="99"/>
    <w:semiHidden/>
    <w:unhideWhenUsed/>
    <w:rsid w:val="00540564"/>
  </w:style>
  <w:style w:type="table" w:customStyle="1" w:styleId="3710">
    <w:name w:val="Сетка таблицы371"/>
    <w:basedOn w:val="a5"/>
    <w:next w:val="af"/>
    <w:rsid w:val="0054056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Сетка таблицы1201"/>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e">
    <w:name w:val="Стиль алаеваМаркированный список + По ширине Междустр.интервал:  по..."/>
    <w:basedOn w:val="a3"/>
    <w:link w:val="afffffff"/>
    <w:autoRedefine/>
    <w:rsid w:val="00540564"/>
    <w:pPr>
      <w:tabs>
        <w:tab w:val="num" w:pos="1418"/>
      </w:tabs>
      <w:spacing w:before="120" w:after="120" w:line="360" w:lineRule="auto"/>
      <w:ind w:left="1418" w:hanging="567"/>
      <w:jc w:val="both"/>
    </w:pPr>
    <w:rPr>
      <w:rFonts w:ascii="Arial" w:eastAsia="Times New Roman" w:hAnsi="Arial"/>
      <w:snapToGrid w:val="0"/>
      <w:szCs w:val="24"/>
      <w:lang w:eastAsia="ru-RU"/>
    </w:rPr>
  </w:style>
  <w:style w:type="character" w:customStyle="1" w:styleId="afffffff">
    <w:name w:val="Стиль алаеваМаркированный список + По ширине Междустр.интервал:  по... Знак Знак"/>
    <w:basedOn w:val="a4"/>
    <w:link w:val="affffffe"/>
    <w:rsid w:val="00540564"/>
    <w:rPr>
      <w:rFonts w:ascii="Arial" w:eastAsia="Times New Roman" w:hAnsi="Arial"/>
      <w:snapToGrid w:val="0"/>
      <w:sz w:val="22"/>
      <w:szCs w:val="24"/>
    </w:rPr>
  </w:style>
  <w:style w:type="paragraph" w:customStyle="1" w:styleId="1ArialBlack66">
    <w:name w:val="Стиль Заголовок 1 + Arial Black По ширине Перед:  6 пт После:  6..."/>
    <w:basedOn w:val="1"/>
    <w:autoRedefine/>
    <w:rsid w:val="00540564"/>
    <w:pPr>
      <w:keepNext/>
      <w:spacing w:after="100" w:afterAutospacing="1"/>
      <w:ind w:left="495" w:firstLine="567"/>
    </w:pPr>
    <w:rPr>
      <w:rFonts w:eastAsiaTheme="minorHAnsi"/>
      <w:b w:val="0"/>
      <w:bCs w:val="0"/>
      <w:szCs w:val="24"/>
    </w:rPr>
  </w:style>
  <w:style w:type="paragraph" w:customStyle="1" w:styleId="2ArialBlack12">
    <w:name w:val="Стиль Заголовок 2 + Arial Black 12 пт не полужирный По левому кр..."/>
    <w:basedOn w:val="2"/>
    <w:autoRedefine/>
    <w:rsid w:val="00540564"/>
    <w:pPr>
      <w:keepNext/>
      <w:widowControl/>
      <w:tabs>
        <w:tab w:val="num" w:pos="1986"/>
      </w:tabs>
      <w:spacing w:after="240"/>
      <w:ind w:left="1543" w:hanging="720"/>
    </w:pPr>
    <w:rPr>
      <w:rFonts w:eastAsia="Times New Roman"/>
      <w:b w:val="0"/>
      <w:sz w:val="24"/>
    </w:rPr>
  </w:style>
  <w:style w:type="paragraph" w:customStyle="1" w:styleId="afffffff0">
    <w:name w:val="Содержимое таблицы"/>
    <w:basedOn w:val="a3"/>
    <w:rsid w:val="00540564"/>
    <w:pPr>
      <w:suppressLineNumbers/>
      <w:suppressAutoHyphens/>
      <w:spacing w:after="60" w:line="240" w:lineRule="auto"/>
      <w:ind w:firstLine="567"/>
      <w:jc w:val="both"/>
    </w:pPr>
    <w:rPr>
      <w:rFonts w:ascii="Times New Roman" w:eastAsia="Times New Roman" w:hAnsi="Times New Roman"/>
      <w:szCs w:val="24"/>
      <w:lang w:eastAsia="ar-SA"/>
    </w:rPr>
  </w:style>
  <w:style w:type="paragraph" w:customStyle="1" w:styleId="1fa">
    <w:name w:val="уровень 1"/>
    <w:basedOn w:val="a3"/>
    <w:next w:val="a3"/>
    <w:link w:val="1fb"/>
    <w:rsid w:val="00540564"/>
    <w:pPr>
      <w:spacing w:after="0" w:line="360" w:lineRule="auto"/>
      <w:ind w:firstLine="567"/>
      <w:contextualSpacing/>
      <w:jc w:val="center"/>
    </w:pPr>
    <w:rPr>
      <w:rFonts w:ascii="Arial" w:eastAsia="Times New Roman" w:hAnsi="Arial" w:cs="Arial"/>
      <w:color w:val="222222"/>
      <w:kern w:val="32"/>
      <w:sz w:val="28"/>
      <w:szCs w:val="28"/>
      <w:lang w:eastAsia="ru-RU"/>
    </w:rPr>
  </w:style>
  <w:style w:type="character" w:customStyle="1" w:styleId="1fb">
    <w:name w:val="уровень 1 Знак"/>
    <w:basedOn w:val="11"/>
    <w:link w:val="1fa"/>
    <w:rsid w:val="00540564"/>
    <w:rPr>
      <w:rFonts w:ascii="Arial" w:eastAsia="Times New Roman" w:hAnsi="Arial" w:cs="Arial"/>
      <w:b w:val="0"/>
      <w:bCs w:val="0"/>
      <w:color w:val="222222"/>
      <w:kern w:val="32"/>
      <w:sz w:val="28"/>
      <w:szCs w:val="28"/>
    </w:rPr>
  </w:style>
  <w:style w:type="paragraph" w:customStyle="1" w:styleId="afffffff1">
    <w:name w:val="Стиль Основной текст Кузнецов"/>
    <w:basedOn w:val="af5"/>
    <w:rsid w:val="00540564"/>
    <w:pPr>
      <w:widowControl/>
      <w:adjustRightInd/>
      <w:spacing w:before="0" w:after="60" w:line="360" w:lineRule="auto"/>
      <w:ind w:firstLine="709"/>
      <w:contextualSpacing/>
      <w:textAlignment w:val="auto"/>
    </w:pPr>
    <w:rPr>
      <w:rFonts w:eastAsia="Times New Roman" w:cs="Arial"/>
      <w:color w:val="222222"/>
      <w:spacing w:val="0"/>
      <w:szCs w:val="24"/>
      <w:lang w:eastAsia="ru-RU"/>
    </w:rPr>
  </w:style>
  <w:style w:type="table" w:customStyle="1" w:styleId="12100">
    <w:name w:val="Сетка таблицы1210"/>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9">
    <w:name w:val="Сетка таблицы159"/>
    <w:basedOn w:val="a5"/>
    <w:next w:val="af"/>
    <w:uiPriority w:val="59"/>
    <w:rsid w:val="00540564"/>
    <w:rPr>
      <w:rFonts w:asciiTheme="minorHAnsi" w:eastAsia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Сетка таблицы1123"/>
    <w:basedOn w:val="a5"/>
    <w:next w:val="af"/>
    <w:uiPriority w:val="99"/>
    <w:rsid w:val="00540564"/>
    <w:rPr>
      <w:rFonts w:asciiTheme="minorHAnsi" w:eastAsia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5"/>
    <w:next w:val="af"/>
    <w:uiPriority w:val="99"/>
    <w:rsid w:val="00540564"/>
    <w:rPr>
      <w:rFonts w:asciiTheme="minorHAnsi" w:eastAsia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Сетка таблицы1413"/>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0">
    <w:name w:val="Сетка таблицы193"/>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0">
    <w:name w:val="Сетка таблицы91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0">
    <w:name w:val="Сетка таблицы101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
    <w:name w:val="Сетка таблицы243"/>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0">
    <w:name w:val="Сетка таблицы62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0">
    <w:name w:val="Сетка таблицы82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30">
    <w:name w:val="Сетка таблицы92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3">
    <w:name w:val="Сетка таблицы102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0">
    <w:name w:val="Сетка таблицы132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0">
    <w:name w:val="Сетка таблицы142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30">
    <w:name w:val="Сетка таблицы152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Сетка таблицы светлая123"/>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631">
    <w:name w:val="Сетка таблицы26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0">
    <w:name w:val="Сетка таблицы43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0">
    <w:name w:val="Сетка таблицы73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30">
    <w:name w:val="Сетка таблицы223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0">
    <w:name w:val="Сетка таблицы83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30">
    <w:name w:val="Сетка таблицы93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3">
    <w:name w:val="Сетка таблицы103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0">
    <w:name w:val="Сетка таблицы133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30">
    <w:name w:val="Сетка таблицы143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30">
    <w:name w:val="Сетка таблицы153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Сетка таблицы светлая133"/>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443">
    <w:name w:val="Сетка таблицы44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Сетка таблицы54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
    <w:name w:val="Сетка таблицы64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0">
    <w:name w:val="Сетка таблицы214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
    <w:name w:val="Сетка таблицы74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3">
    <w:name w:val="Сетка таблицы224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3">
    <w:name w:val="Сетка таблицы84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3">
    <w:name w:val="Сетка таблицы94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3">
    <w:name w:val="Сетка таблицы104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
    <w:name w:val="Сетка таблицы134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3">
    <w:name w:val="Сетка таблицы144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3">
    <w:name w:val="Сетка таблицы154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3">
    <w:name w:val="Сетка таблицы164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4">
    <w:name w:val="Сетка таблицы светлая143"/>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1030">
    <w:name w:val="Сетка таблицы210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3">
    <w:name w:val="Сетка таблицы553"/>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3">
    <w:name w:val="Сетка таблицы65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3">
    <w:name w:val="Сетка таблицы215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3">
    <w:name w:val="Сетка таблицы75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3">
    <w:name w:val="Сетка таблицы225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3">
    <w:name w:val="Сетка таблицы85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3">
    <w:name w:val="Сетка таблицы95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3">
    <w:name w:val="Сетка таблицы105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3">
    <w:name w:val="Сетка таблицы135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3">
    <w:name w:val="Сетка таблицы145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3">
    <w:name w:val="Сетка таблицы155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3">
    <w:name w:val="Сетка таблицы165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4">
    <w:name w:val="Сетка таблицы светлая153"/>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863">
    <w:name w:val="Сетка таблицы86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3">
    <w:name w:val="Сетка таблицы216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3">
    <w:name w:val="Сетка таблицы563"/>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3">
    <w:name w:val="Сетка таблицы66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3">
    <w:name w:val="Сетка таблицы217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3">
    <w:name w:val="Сетка таблицы76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3">
    <w:name w:val="Сетка таблицы226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3">
    <w:name w:val="Сетка таблицы87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3">
    <w:name w:val="Сетка таблицы96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3">
    <w:name w:val="Сетка таблицы106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3">
    <w:name w:val="Сетка таблицы136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3">
    <w:name w:val="Сетка таблицы146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3">
    <w:name w:val="Сетка таблицы156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3">
    <w:name w:val="Сетка таблицы166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5">
    <w:name w:val="Сетка таблицы светлая163"/>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1710">
    <w:name w:val="Нет списка171"/>
    <w:next w:val="a6"/>
    <w:uiPriority w:val="99"/>
    <w:semiHidden/>
    <w:unhideWhenUsed/>
    <w:rsid w:val="00540564"/>
  </w:style>
  <w:style w:type="numbering" w:customStyle="1" w:styleId="2710">
    <w:name w:val="Нет списка271"/>
    <w:next w:val="a6"/>
    <w:uiPriority w:val="99"/>
    <w:semiHidden/>
    <w:unhideWhenUsed/>
    <w:rsid w:val="00540564"/>
  </w:style>
  <w:style w:type="numbering" w:customStyle="1" w:styleId="3711">
    <w:name w:val="Нет списка371"/>
    <w:next w:val="a6"/>
    <w:semiHidden/>
    <w:unhideWhenUsed/>
    <w:rsid w:val="00540564"/>
  </w:style>
  <w:style w:type="table" w:customStyle="1" w:styleId="771">
    <w:name w:val="Сетка таблицы771"/>
    <w:basedOn w:val="a5"/>
    <w:next w:val="af"/>
    <w:uiPriority w:val="99"/>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
    <w:name w:val="Нет списка412"/>
    <w:next w:val="a6"/>
    <w:uiPriority w:val="99"/>
    <w:semiHidden/>
    <w:unhideWhenUsed/>
    <w:rsid w:val="00540564"/>
  </w:style>
  <w:style w:type="numbering" w:customStyle="1" w:styleId="11121">
    <w:name w:val="Нет списка1112"/>
    <w:next w:val="a6"/>
    <w:semiHidden/>
    <w:unhideWhenUsed/>
    <w:rsid w:val="00540564"/>
  </w:style>
  <w:style w:type="numbering" w:customStyle="1" w:styleId="21121">
    <w:name w:val="Нет списка2112"/>
    <w:next w:val="a6"/>
    <w:uiPriority w:val="99"/>
    <w:semiHidden/>
    <w:unhideWhenUsed/>
    <w:rsid w:val="00540564"/>
  </w:style>
  <w:style w:type="numbering" w:customStyle="1" w:styleId="31120">
    <w:name w:val="Нет списка3112"/>
    <w:next w:val="a6"/>
    <w:uiPriority w:val="99"/>
    <w:semiHidden/>
    <w:unhideWhenUsed/>
    <w:rsid w:val="00540564"/>
  </w:style>
  <w:style w:type="numbering" w:customStyle="1" w:styleId="5113">
    <w:name w:val="Нет списка511"/>
    <w:next w:val="a6"/>
    <w:uiPriority w:val="99"/>
    <w:semiHidden/>
    <w:unhideWhenUsed/>
    <w:rsid w:val="00540564"/>
  </w:style>
  <w:style w:type="numbering" w:customStyle="1" w:styleId="12112">
    <w:name w:val="Нет списка1211"/>
    <w:next w:val="a6"/>
    <w:semiHidden/>
    <w:unhideWhenUsed/>
    <w:rsid w:val="00540564"/>
  </w:style>
  <w:style w:type="numbering" w:customStyle="1" w:styleId="22110">
    <w:name w:val="Нет списка2211"/>
    <w:next w:val="a6"/>
    <w:uiPriority w:val="99"/>
    <w:semiHidden/>
    <w:unhideWhenUsed/>
    <w:rsid w:val="00540564"/>
  </w:style>
  <w:style w:type="numbering" w:customStyle="1" w:styleId="32110">
    <w:name w:val="Нет списка3211"/>
    <w:next w:val="a6"/>
    <w:uiPriority w:val="99"/>
    <w:semiHidden/>
    <w:unhideWhenUsed/>
    <w:rsid w:val="00540564"/>
  </w:style>
  <w:style w:type="numbering" w:customStyle="1" w:styleId="6111">
    <w:name w:val="Нет списка611"/>
    <w:next w:val="a6"/>
    <w:uiPriority w:val="99"/>
    <w:semiHidden/>
    <w:unhideWhenUsed/>
    <w:rsid w:val="00540564"/>
  </w:style>
  <w:style w:type="numbering" w:customStyle="1" w:styleId="13110">
    <w:name w:val="Нет списка1311"/>
    <w:next w:val="a6"/>
    <w:uiPriority w:val="99"/>
    <w:semiHidden/>
    <w:unhideWhenUsed/>
    <w:rsid w:val="00540564"/>
  </w:style>
  <w:style w:type="numbering" w:customStyle="1" w:styleId="2311">
    <w:name w:val="Нет списка2311"/>
    <w:next w:val="a6"/>
    <w:uiPriority w:val="99"/>
    <w:semiHidden/>
    <w:unhideWhenUsed/>
    <w:rsid w:val="00540564"/>
  </w:style>
  <w:style w:type="numbering" w:customStyle="1" w:styleId="33110">
    <w:name w:val="Нет списка3311"/>
    <w:next w:val="a6"/>
    <w:uiPriority w:val="99"/>
    <w:semiHidden/>
    <w:unhideWhenUsed/>
    <w:rsid w:val="00540564"/>
  </w:style>
  <w:style w:type="numbering" w:customStyle="1" w:styleId="7111">
    <w:name w:val="Нет списка711"/>
    <w:next w:val="a6"/>
    <w:uiPriority w:val="99"/>
    <w:semiHidden/>
    <w:unhideWhenUsed/>
    <w:rsid w:val="00540564"/>
  </w:style>
  <w:style w:type="numbering" w:customStyle="1" w:styleId="14110">
    <w:name w:val="Нет списка1411"/>
    <w:next w:val="a6"/>
    <w:uiPriority w:val="99"/>
    <w:semiHidden/>
    <w:unhideWhenUsed/>
    <w:rsid w:val="00540564"/>
  </w:style>
  <w:style w:type="numbering" w:customStyle="1" w:styleId="24110">
    <w:name w:val="Нет списка2411"/>
    <w:next w:val="a6"/>
    <w:uiPriority w:val="99"/>
    <w:semiHidden/>
    <w:unhideWhenUsed/>
    <w:rsid w:val="00540564"/>
  </w:style>
  <w:style w:type="numbering" w:customStyle="1" w:styleId="34110">
    <w:name w:val="Нет списка3411"/>
    <w:next w:val="a6"/>
    <w:uiPriority w:val="99"/>
    <w:semiHidden/>
    <w:unhideWhenUsed/>
    <w:rsid w:val="00540564"/>
  </w:style>
  <w:style w:type="numbering" w:customStyle="1" w:styleId="8112">
    <w:name w:val="Нет списка811"/>
    <w:next w:val="a6"/>
    <w:uiPriority w:val="99"/>
    <w:semiHidden/>
    <w:unhideWhenUsed/>
    <w:rsid w:val="00540564"/>
  </w:style>
  <w:style w:type="numbering" w:customStyle="1" w:styleId="15110">
    <w:name w:val="Нет списка1511"/>
    <w:next w:val="a6"/>
    <w:uiPriority w:val="99"/>
    <w:semiHidden/>
    <w:unhideWhenUsed/>
    <w:rsid w:val="00540564"/>
  </w:style>
  <w:style w:type="numbering" w:customStyle="1" w:styleId="25110">
    <w:name w:val="Нет списка2511"/>
    <w:next w:val="a6"/>
    <w:uiPriority w:val="99"/>
    <w:semiHidden/>
    <w:unhideWhenUsed/>
    <w:rsid w:val="00540564"/>
  </w:style>
  <w:style w:type="numbering" w:customStyle="1" w:styleId="35110">
    <w:name w:val="Нет списка3511"/>
    <w:next w:val="a6"/>
    <w:uiPriority w:val="99"/>
    <w:semiHidden/>
    <w:unhideWhenUsed/>
    <w:rsid w:val="00540564"/>
  </w:style>
  <w:style w:type="numbering" w:customStyle="1" w:styleId="9111">
    <w:name w:val="Нет списка911"/>
    <w:next w:val="a6"/>
    <w:uiPriority w:val="99"/>
    <w:semiHidden/>
    <w:unhideWhenUsed/>
    <w:rsid w:val="00540564"/>
  </w:style>
  <w:style w:type="numbering" w:customStyle="1" w:styleId="16110">
    <w:name w:val="Нет списка1611"/>
    <w:next w:val="a6"/>
    <w:uiPriority w:val="99"/>
    <w:semiHidden/>
    <w:unhideWhenUsed/>
    <w:rsid w:val="00540564"/>
  </w:style>
  <w:style w:type="numbering" w:customStyle="1" w:styleId="26110">
    <w:name w:val="Нет списка2611"/>
    <w:next w:val="a6"/>
    <w:uiPriority w:val="99"/>
    <w:semiHidden/>
    <w:unhideWhenUsed/>
    <w:rsid w:val="00540564"/>
  </w:style>
  <w:style w:type="numbering" w:customStyle="1" w:styleId="36110">
    <w:name w:val="Нет списка3611"/>
    <w:next w:val="a6"/>
    <w:uiPriority w:val="99"/>
    <w:semiHidden/>
    <w:unhideWhenUsed/>
    <w:rsid w:val="00540564"/>
  </w:style>
  <w:style w:type="numbering" w:customStyle="1" w:styleId="1810">
    <w:name w:val="Нет списка181"/>
    <w:next w:val="a6"/>
    <w:uiPriority w:val="99"/>
    <w:semiHidden/>
    <w:unhideWhenUsed/>
    <w:rsid w:val="00540564"/>
  </w:style>
  <w:style w:type="numbering" w:customStyle="1" w:styleId="1911">
    <w:name w:val="Нет списка191"/>
    <w:next w:val="a6"/>
    <w:uiPriority w:val="99"/>
    <w:semiHidden/>
    <w:unhideWhenUsed/>
    <w:rsid w:val="00540564"/>
  </w:style>
  <w:style w:type="table" w:customStyle="1" w:styleId="3910">
    <w:name w:val="Сетка таблицы391"/>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1">
    <w:name w:val="Нет списка281"/>
    <w:next w:val="a6"/>
    <w:semiHidden/>
    <w:unhideWhenUsed/>
    <w:rsid w:val="00540564"/>
  </w:style>
  <w:style w:type="numbering" w:customStyle="1" w:styleId="3810">
    <w:name w:val="Нет списка381"/>
    <w:next w:val="a6"/>
    <w:uiPriority w:val="99"/>
    <w:semiHidden/>
    <w:unhideWhenUsed/>
    <w:rsid w:val="00540564"/>
  </w:style>
  <w:style w:type="table" w:customStyle="1" w:styleId="1281">
    <w:name w:val="Сетка таблицы1281"/>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
    <w:name w:val="Нет списка421"/>
    <w:next w:val="a6"/>
    <w:uiPriority w:val="99"/>
    <w:semiHidden/>
    <w:unhideWhenUsed/>
    <w:rsid w:val="00540564"/>
  </w:style>
  <w:style w:type="numbering" w:customStyle="1" w:styleId="11211">
    <w:name w:val="Нет списка1121"/>
    <w:next w:val="a6"/>
    <w:semiHidden/>
    <w:unhideWhenUsed/>
    <w:rsid w:val="00540564"/>
  </w:style>
  <w:style w:type="numbering" w:customStyle="1" w:styleId="21210">
    <w:name w:val="Нет списка2121"/>
    <w:next w:val="a6"/>
    <w:uiPriority w:val="99"/>
    <w:semiHidden/>
    <w:unhideWhenUsed/>
    <w:rsid w:val="00540564"/>
  </w:style>
  <w:style w:type="numbering" w:customStyle="1" w:styleId="3121">
    <w:name w:val="Нет списка3121"/>
    <w:next w:val="a6"/>
    <w:uiPriority w:val="99"/>
    <w:semiHidden/>
    <w:unhideWhenUsed/>
    <w:rsid w:val="00540564"/>
  </w:style>
  <w:style w:type="numbering" w:customStyle="1" w:styleId="5212">
    <w:name w:val="Нет списка521"/>
    <w:next w:val="a6"/>
    <w:uiPriority w:val="99"/>
    <w:semiHidden/>
    <w:unhideWhenUsed/>
    <w:rsid w:val="00540564"/>
  </w:style>
  <w:style w:type="numbering" w:customStyle="1" w:styleId="12211">
    <w:name w:val="Нет списка1221"/>
    <w:next w:val="a6"/>
    <w:semiHidden/>
    <w:unhideWhenUsed/>
    <w:rsid w:val="00540564"/>
  </w:style>
  <w:style w:type="numbering" w:customStyle="1" w:styleId="22210">
    <w:name w:val="Нет списка2221"/>
    <w:next w:val="a6"/>
    <w:uiPriority w:val="99"/>
    <w:semiHidden/>
    <w:unhideWhenUsed/>
    <w:rsid w:val="00540564"/>
  </w:style>
  <w:style w:type="numbering" w:customStyle="1" w:styleId="32210">
    <w:name w:val="Нет списка3221"/>
    <w:next w:val="a6"/>
    <w:uiPriority w:val="99"/>
    <w:semiHidden/>
    <w:unhideWhenUsed/>
    <w:rsid w:val="00540564"/>
  </w:style>
  <w:style w:type="numbering" w:customStyle="1" w:styleId="6210">
    <w:name w:val="Нет списка621"/>
    <w:next w:val="a6"/>
    <w:uiPriority w:val="99"/>
    <w:semiHidden/>
    <w:unhideWhenUsed/>
    <w:rsid w:val="00540564"/>
  </w:style>
  <w:style w:type="numbering" w:customStyle="1" w:styleId="13210">
    <w:name w:val="Нет списка1321"/>
    <w:next w:val="a6"/>
    <w:uiPriority w:val="99"/>
    <w:semiHidden/>
    <w:unhideWhenUsed/>
    <w:rsid w:val="00540564"/>
  </w:style>
  <w:style w:type="numbering" w:customStyle="1" w:styleId="23210">
    <w:name w:val="Нет списка2321"/>
    <w:next w:val="a6"/>
    <w:uiPriority w:val="99"/>
    <w:semiHidden/>
    <w:unhideWhenUsed/>
    <w:rsid w:val="00540564"/>
  </w:style>
  <w:style w:type="numbering" w:customStyle="1" w:styleId="33210">
    <w:name w:val="Нет списка3321"/>
    <w:next w:val="a6"/>
    <w:uiPriority w:val="99"/>
    <w:semiHidden/>
    <w:unhideWhenUsed/>
    <w:rsid w:val="00540564"/>
  </w:style>
  <w:style w:type="numbering" w:customStyle="1" w:styleId="7210">
    <w:name w:val="Нет списка721"/>
    <w:next w:val="a6"/>
    <w:uiPriority w:val="99"/>
    <w:semiHidden/>
    <w:unhideWhenUsed/>
    <w:rsid w:val="00540564"/>
  </w:style>
  <w:style w:type="numbering" w:customStyle="1" w:styleId="14210">
    <w:name w:val="Нет списка1421"/>
    <w:next w:val="a6"/>
    <w:uiPriority w:val="99"/>
    <w:semiHidden/>
    <w:unhideWhenUsed/>
    <w:rsid w:val="00540564"/>
  </w:style>
  <w:style w:type="numbering" w:customStyle="1" w:styleId="24210">
    <w:name w:val="Нет списка2421"/>
    <w:next w:val="a6"/>
    <w:uiPriority w:val="99"/>
    <w:semiHidden/>
    <w:unhideWhenUsed/>
    <w:rsid w:val="00540564"/>
  </w:style>
  <w:style w:type="numbering" w:customStyle="1" w:styleId="34210">
    <w:name w:val="Нет списка3421"/>
    <w:next w:val="a6"/>
    <w:uiPriority w:val="99"/>
    <w:semiHidden/>
    <w:unhideWhenUsed/>
    <w:rsid w:val="00540564"/>
  </w:style>
  <w:style w:type="numbering" w:customStyle="1" w:styleId="8211">
    <w:name w:val="Нет списка821"/>
    <w:next w:val="a6"/>
    <w:uiPriority w:val="99"/>
    <w:semiHidden/>
    <w:unhideWhenUsed/>
    <w:rsid w:val="00540564"/>
  </w:style>
  <w:style w:type="numbering" w:customStyle="1" w:styleId="15210">
    <w:name w:val="Нет списка1521"/>
    <w:next w:val="a6"/>
    <w:uiPriority w:val="99"/>
    <w:semiHidden/>
    <w:unhideWhenUsed/>
    <w:rsid w:val="00540564"/>
  </w:style>
  <w:style w:type="numbering" w:customStyle="1" w:styleId="25210">
    <w:name w:val="Нет списка2521"/>
    <w:next w:val="a6"/>
    <w:uiPriority w:val="99"/>
    <w:semiHidden/>
    <w:unhideWhenUsed/>
    <w:rsid w:val="00540564"/>
  </w:style>
  <w:style w:type="numbering" w:customStyle="1" w:styleId="35210">
    <w:name w:val="Нет списка3521"/>
    <w:next w:val="a6"/>
    <w:uiPriority w:val="99"/>
    <w:semiHidden/>
    <w:unhideWhenUsed/>
    <w:rsid w:val="00540564"/>
  </w:style>
  <w:style w:type="numbering" w:customStyle="1" w:styleId="9210">
    <w:name w:val="Нет списка921"/>
    <w:next w:val="a6"/>
    <w:uiPriority w:val="99"/>
    <w:semiHidden/>
    <w:unhideWhenUsed/>
    <w:rsid w:val="00540564"/>
  </w:style>
  <w:style w:type="numbering" w:customStyle="1" w:styleId="16210">
    <w:name w:val="Нет списка1621"/>
    <w:next w:val="a6"/>
    <w:uiPriority w:val="99"/>
    <w:semiHidden/>
    <w:unhideWhenUsed/>
    <w:rsid w:val="00540564"/>
  </w:style>
  <w:style w:type="numbering" w:customStyle="1" w:styleId="26210">
    <w:name w:val="Нет списка2621"/>
    <w:next w:val="a6"/>
    <w:uiPriority w:val="99"/>
    <w:semiHidden/>
    <w:unhideWhenUsed/>
    <w:rsid w:val="00540564"/>
  </w:style>
  <w:style w:type="numbering" w:customStyle="1" w:styleId="36210">
    <w:name w:val="Нет списка3621"/>
    <w:next w:val="a6"/>
    <w:uiPriority w:val="99"/>
    <w:semiHidden/>
    <w:unhideWhenUsed/>
    <w:rsid w:val="00540564"/>
  </w:style>
  <w:style w:type="numbering" w:customStyle="1" w:styleId="303">
    <w:name w:val="Нет списка30"/>
    <w:next w:val="a6"/>
    <w:uiPriority w:val="99"/>
    <w:semiHidden/>
    <w:unhideWhenUsed/>
    <w:rsid w:val="00540564"/>
  </w:style>
  <w:style w:type="table" w:customStyle="1" w:styleId="11180">
    <w:name w:val="Сетка таблицы1118"/>
    <w:basedOn w:val="a5"/>
    <w:next w:val="af"/>
    <w:uiPriority w:val="59"/>
    <w:rsid w:val="0054056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Сетка таблицы139"/>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
    <w:name w:val="Нет списка115"/>
    <w:next w:val="a6"/>
    <w:uiPriority w:val="99"/>
    <w:semiHidden/>
    <w:unhideWhenUsed/>
    <w:rsid w:val="00540564"/>
  </w:style>
  <w:style w:type="table" w:customStyle="1" w:styleId="2300">
    <w:name w:val="Сетка таблицы230"/>
    <w:basedOn w:val="a5"/>
    <w:next w:val="af"/>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
    <w:name w:val="Нет списка116"/>
    <w:next w:val="a6"/>
    <w:uiPriority w:val="99"/>
    <w:semiHidden/>
    <w:unhideWhenUsed/>
    <w:rsid w:val="00540564"/>
  </w:style>
  <w:style w:type="table" w:customStyle="1" w:styleId="1119">
    <w:name w:val="Сетка таблицы1119"/>
    <w:basedOn w:val="a5"/>
    <w:next w:val="af"/>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4">
    <w:name w:val="Нет списка215"/>
    <w:next w:val="a6"/>
    <w:uiPriority w:val="99"/>
    <w:semiHidden/>
    <w:unhideWhenUsed/>
    <w:rsid w:val="00540564"/>
  </w:style>
  <w:style w:type="numbering" w:customStyle="1" w:styleId="3101">
    <w:name w:val="Нет списка310"/>
    <w:next w:val="a6"/>
    <w:uiPriority w:val="99"/>
    <w:semiHidden/>
    <w:unhideWhenUsed/>
    <w:rsid w:val="00540564"/>
  </w:style>
  <w:style w:type="numbering" w:customStyle="1" w:styleId="444">
    <w:name w:val="Нет списка44"/>
    <w:next w:val="a6"/>
    <w:semiHidden/>
    <w:unhideWhenUsed/>
    <w:rsid w:val="00540564"/>
  </w:style>
  <w:style w:type="table" w:customStyle="1" w:styleId="4140">
    <w:name w:val="Сетка таблицы414"/>
    <w:basedOn w:val="a5"/>
    <w:next w:val="af"/>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4">
    <w:name w:val="Нет списка54"/>
    <w:next w:val="a6"/>
    <w:uiPriority w:val="99"/>
    <w:semiHidden/>
    <w:unhideWhenUsed/>
    <w:rsid w:val="00540564"/>
  </w:style>
  <w:style w:type="numbering" w:customStyle="1" w:styleId="644">
    <w:name w:val="Нет списка64"/>
    <w:next w:val="a6"/>
    <w:uiPriority w:val="99"/>
    <w:semiHidden/>
    <w:unhideWhenUsed/>
    <w:rsid w:val="00540564"/>
  </w:style>
  <w:style w:type="table" w:customStyle="1" w:styleId="5140">
    <w:name w:val="Сетка таблицы514"/>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
    <w:name w:val="Нет списка124"/>
    <w:next w:val="a6"/>
    <w:uiPriority w:val="99"/>
    <w:semiHidden/>
    <w:unhideWhenUsed/>
    <w:rsid w:val="00540564"/>
  </w:style>
  <w:style w:type="numbering" w:customStyle="1" w:styleId="2164">
    <w:name w:val="Нет списка216"/>
    <w:next w:val="a6"/>
    <w:uiPriority w:val="99"/>
    <w:semiHidden/>
    <w:unhideWhenUsed/>
    <w:rsid w:val="00540564"/>
  </w:style>
  <w:style w:type="table" w:customStyle="1" w:styleId="11240">
    <w:name w:val="Сетка таблицы1124"/>
    <w:basedOn w:val="a5"/>
    <w:next w:val="af"/>
    <w:uiPriority w:val="99"/>
    <w:rsid w:val="00540564"/>
    <w:rPr>
      <w:rFonts w:asciiTheme="minorHAnsi" w:eastAsia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
    <w:next w:val="a6"/>
    <w:uiPriority w:val="99"/>
    <w:semiHidden/>
    <w:unhideWhenUsed/>
    <w:rsid w:val="00540564"/>
  </w:style>
  <w:style w:type="table" w:customStyle="1" w:styleId="317">
    <w:name w:val="Сетка таблицы317"/>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0">
    <w:name w:val="Сетка таблицы121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5"/>
    <w:next w:val="af"/>
    <w:uiPriority w:val="99"/>
    <w:rsid w:val="00540564"/>
    <w:rPr>
      <w:rFonts w:asciiTheme="minorHAnsi" w:eastAsia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
    <w:name w:val="Нет списка413"/>
    <w:next w:val="a6"/>
    <w:semiHidden/>
    <w:unhideWhenUsed/>
    <w:rsid w:val="00540564"/>
  </w:style>
  <w:style w:type="numbering" w:customStyle="1" w:styleId="11131">
    <w:name w:val="Нет списка1113"/>
    <w:next w:val="a6"/>
    <w:semiHidden/>
    <w:unhideWhenUsed/>
    <w:rsid w:val="00540564"/>
  </w:style>
  <w:style w:type="numbering" w:customStyle="1" w:styleId="21131">
    <w:name w:val="Нет списка2113"/>
    <w:next w:val="a6"/>
    <w:uiPriority w:val="99"/>
    <w:semiHidden/>
    <w:unhideWhenUsed/>
    <w:rsid w:val="00540564"/>
  </w:style>
  <w:style w:type="table" w:customStyle="1" w:styleId="15100">
    <w:name w:val="Сетка таблицы1510"/>
    <w:basedOn w:val="a5"/>
    <w:next w:val="af"/>
    <w:uiPriority w:val="59"/>
    <w:rsid w:val="00540564"/>
    <w:rPr>
      <w:rFonts w:asciiTheme="minorHAnsi" w:eastAsia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3"/>
    <w:next w:val="a6"/>
    <w:uiPriority w:val="99"/>
    <w:semiHidden/>
    <w:unhideWhenUsed/>
    <w:rsid w:val="00540564"/>
  </w:style>
  <w:style w:type="table" w:customStyle="1" w:styleId="1414">
    <w:name w:val="Сетка таблицы1414"/>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0">
    <w:name w:val="Сетка таблицы184"/>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
    <w:name w:val="Сетка таблицы2214"/>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
    <w:name w:val="Сетка таблицы814"/>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
    <w:name w:val="Сетка таблицы914"/>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4">
    <w:name w:val="Сетка таблицы1014"/>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
    <w:name w:val="Нет списка512"/>
    <w:next w:val="a6"/>
    <w:uiPriority w:val="99"/>
    <w:semiHidden/>
    <w:unhideWhenUsed/>
    <w:rsid w:val="00540564"/>
  </w:style>
  <w:style w:type="table" w:customStyle="1" w:styleId="204">
    <w:name w:val="Сетка таблицы204"/>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Сетка таблицы1104"/>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6"/>
    <w:semiHidden/>
    <w:unhideWhenUsed/>
    <w:rsid w:val="00540564"/>
  </w:style>
  <w:style w:type="table" w:customStyle="1" w:styleId="244">
    <w:name w:val="Сетка таблицы244"/>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4"/>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0">
    <w:name w:val="Сетка таблицы524"/>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4">
    <w:name w:val="Нет списка224"/>
    <w:next w:val="a6"/>
    <w:uiPriority w:val="99"/>
    <w:semiHidden/>
    <w:unhideWhenUsed/>
    <w:rsid w:val="00540564"/>
  </w:style>
  <w:style w:type="table" w:customStyle="1" w:styleId="624">
    <w:name w:val="Сетка таблицы62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
    <w:name w:val="Сетка таблицы2124"/>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0">
    <w:name w:val="Нет списка324"/>
    <w:next w:val="a6"/>
    <w:uiPriority w:val="99"/>
    <w:semiHidden/>
    <w:unhideWhenUsed/>
    <w:rsid w:val="00540564"/>
  </w:style>
  <w:style w:type="table" w:customStyle="1" w:styleId="724">
    <w:name w:val="Сетка таблицы724"/>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
    <w:name w:val="Сетка таблицы222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
    <w:name w:val="Сетка таблицы824"/>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4">
    <w:name w:val="Сетка таблицы924"/>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4">
    <w:name w:val="Сетка таблицы102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0">
    <w:name w:val="Сетка таблицы1324"/>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40">
    <w:name w:val="Сетка таблицы142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40">
    <w:name w:val="Сетка таблицы1524"/>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40">
    <w:name w:val="Сетка таблицы162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Сетка таблицы светлая124"/>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6121">
    <w:name w:val="Нет списка612"/>
    <w:next w:val="a6"/>
    <w:uiPriority w:val="99"/>
    <w:semiHidden/>
    <w:unhideWhenUsed/>
    <w:rsid w:val="00540564"/>
  </w:style>
  <w:style w:type="table" w:customStyle="1" w:styleId="1134">
    <w:name w:val="Сетка таблицы1134"/>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4">
    <w:name w:val="Нет списка134"/>
    <w:next w:val="a6"/>
    <w:uiPriority w:val="99"/>
    <w:semiHidden/>
    <w:unhideWhenUsed/>
    <w:rsid w:val="00540564"/>
  </w:style>
  <w:style w:type="table" w:customStyle="1" w:styleId="264">
    <w:name w:val="Сетка таблицы264"/>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4"/>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0">
    <w:name w:val="Нет списка234"/>
    <w:next w:val="a6"/>
    <w:uiPriority w:val="99"/>
    <w:semiHidden/>
    <w:unhideWhenUsed/>
    <w:rsid w:val="00540564"/>
  </w:style>
  <w:style w:type="table" w:customStyle="1" w:styleId="634">
    <w:name w:val="Сетка таблицы634"/>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
    <w:name w:val="Нет списка334"/>
    <w:next w:val="a6"/>
    <w:uiPriority w:val="99"/>
    <w:semiHidden/>
    <w:unhideWhenUsed/>
    <w:rsid w:val="00540564"/>
  </w:style>
  <w:style w:type="table" w:customStyle="1" w:styleId="734">
    <w:name w:val="Сетка таблицы73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4">
    <w:name w:val="Сетка таблицы223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4">
    <w:name w:val="Сетка таблицы83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4">
    <w:name w:val="Сетка таблицы93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4">
    <w:name w:val="Сетка таблицы103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0">
    <w:name w:val="Сетка таблицы1334"/>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40">
    <w:name w:val="Сетка таблицы143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40">
    <w:name w:val="Сетка таблицы153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40">
    <w:name w:val="Сетка таблицы163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5">
    <w:name w:val="Сетка таблицы светлая134"/>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744">
    <w:name w:val="Нет списка74"/>
    <w:next w:val="a6"/>
    <w:uiPriority w:val="99"/>
    <w:semiHidden/>
    <w:unhideWhenUsed/>
    <w:rsid w:val="00540564"/>
  </w:style>
  <w:style w:type="table" w:customStyle="1" w:styleId="11540">
    <w:name w:val="Сетка таблицы1154"/>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6"/>
    <w:uiPriority w:val="99"/>
    <w:semiHidden/>
    <w:unhideWhenUsed/>
    <w:rsid w:val="00540564"/>
  </w:style>
  <w:style w:type="table" w:customStyle="1" w:styleId="284">
    <w:name w:val="Сетка таблицы28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0">
    <w:name w:val="Сетка таблицы44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40">
    <w:name w:val="Сетка таблицы544"/>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40">
    <w:name w:val="Нет списка244"/>
    <w:next w:val="a6"/>
    <w:uiPriority w:val="99"/>
    <w:semiHidden/>
    <w:unhideWhenUsed/>
    <w:rsid w:val="00540564"/>
  </w:style>
  <w:style w:type="table" w:customStyle="1" w:styleId="6440">
    <w:name w:val="Сетка таблицы64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4">
    <w:name w:val="Сетка таблицы214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4">
    <w:name w:val="Нет списка344"/>
    <w:next w:val="a6"/>
    <w:uiPriority w:val="99"/>
    <w:semiHidden/>
    <w:unhideWhenUsed/>
    <w:rsid w:val="00540564"/>
  </w:style>
  <w:style w:type="table" w:customStyle="1" w:styleId="7440">
    <w:name w:val="Сетка таблицы74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40">
    <w:name w:val="Сетка таблицы224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4">
    <w:name w:val="Сетка таблицы84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4">
    <w:name w:val="Сетка таблицы94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4">
    <w:name w:val="Сетка таблицы104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0">
    <w:name w:val="Сетка таблицы134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4">
    <w:name w:val="Сетка таблицы144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4">
    <w:name w:val="Сетка таблицы154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4">
    <w:name w:val="Сетка таблицы164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5">
    <w:name w:val="Сетка таблицы светлая144"/>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845">
    <w:name w:val="Нет списка84"/>
    <w:next w:val="a6"/>
    <w:uiPriority w:val="99"/>
    <w:semiHidden/>
    <w:unhideWhenUsed/>
    <w:rsid w:val="00540564"/>
  </w:style>
  <w:style w:type="table" w:customStyle="1" w:styleId="1174">
    <w:name w:val="Сетка таблицы1174"/>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6"/>
    <w:uiPriority w:val="99"/>
    <w:semiHidden/>
    <w:unhideWhenUsed/>
    <w:rsid w:val="00540564"/>
  </w:style>
  <w:style w:type="table" w:customStyle="1" w:styleId="2104">
    <w:name w:val="Сетка таблицы2104"/>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Сетка таблицы45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
    <w:name w:val="Сетка таблицы554"/>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0">
    <w:name w:val="Нет списка254"/>
    <w:next w:val="a6"/>
    <w:uiPriority w:val="99"/>
    <w:semiHidden/>
    <w:unhideWhenUsed/>
    <w:rsid w:val="00540564"/>
  </w:style>
  <w:style w:type="table" w:customStyle="1" w:styleId="654">
    <w:name w:val="Сетка таблицы65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40">
    <w:name w:val="Сетка таблицы215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
    <w:name w:val="Нет списка354"/>
    <w:next w:val="a6"/>
    <w:uiPriority w:val="99"/>
    <w:semiHidden/>
    <w:unhideWhenUsed/>
    <w:rsid w:val="00540564"/>
  </w:style>
  <w:style w:type="table" w:customStyle="1" w:styleId="754">
    <w:name w:val="Сетка таблицы75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4">
    <w:name w:val="Сетка таблицы225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4">
    <w:name w:val="Сетка таблицы85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4">
    <w:name w:val="Сетка таблицы95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4">
    <w:name w:val="Сетка таблицы105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4">
    <w:name w:val="Сетка таблицы135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4">
    <w:name w:val="Сетка таблицы145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4">
    <w:name w:val="Сетка таблицы155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4">
    <w:name w:val="Сетка таблицы165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5">
    <w:name w:val="Сетка таблицы светлая154"/>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864">
    <w:name w:val="Сетка таблицы86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5">
    <w:name w:val="Нет списка94"/>
    <w:next w:val="a6"/>
    <w:uiPriority w:val="99"/>
    <w:semiHidden/>
    <w:unhideWhenUsed/>
    <w:rsid w:val="00540564"/>
  </w:style>
  <w:style w:type="table" w:customStyle="1" w:styleId="1194">
    <w:name w:val="Сетка таблицы1194"/>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5">
    <w:name w:val="Нет списка164"/>
    <w:next w:val="a6"/>
    <w:uiPriority w:val="99"/>
    <w:semiHidden/>
    <w:unhideWhenUsed/>
    <w:rsid w:val="00540564"/>
  </w:style>
  <w:style w:type="table" w:customStyle="1" w:styleId="21640">
    <w:name w:val="Сетка таблицы216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4">
    <w:name w:val="Сетка таблицы46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4">
    <w:name w:val="Сетка таблицы564"/>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40">
    <w:name w:val="Нет списка264"/>
    <w:next w:val="a6"/>
    <w:uiPriority w:val="99"/>
    <w:semiHidden/>
    <w:unhideWhenUsed/>
    <w:rsid w:val="00540564"/>
  </w:style>
  <w:style w:type="table" w:customStyle="1" w:styleId="664">
    <w:name w:val="Сетка таблицы66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4">
    <w:name w:val="Сетка таблицы217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
    <w:name w:val="Нет списка364"/>
    <w:next w:val="a6"/>
    <w:uiPriority w:val="99"/>
    <w:semiHidden/>
    <w:unhideWhenUsed/>
    <w:rsid w:val="00540564"/>
  </w:style>
  <w:style w:type="table" w:customStyle="1" w:styleId="764">
    <w:name w:val="Сетка таблицы76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4">
    <w:name w:val="Сетка таблицы226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4">
    <w:name w:val="Сетка таблицы87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4">
    <w:name w:val="Сетка таблицы96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4">
    <w:name w:val="Сетка таблицы106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4">
    <w:name w:val="Сетка таблицы136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4">
    <w:name w:val="Сетка таблицы146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4">
    <w:name w:val="Сетка таблицы156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4">
    <w:name w:val="Сетка таблицы166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6">
    <w:name w:val="Сетка таблицы светлая164"/>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1025">
    <w:name w:val="Нет списка102"/>
    <w:next w:val="a6"/>
    <w:uiPriority w:val="99"/>
    <w:semiHidden/>
    <w:unhideWhenUsed/>
    <w:rsid w:val="00540564"/>
  </w:style>
  <w:style w:type="numbering" w:customStyle="1" w:styleId="1723">
    <w:name w:val="Нет списка172"/>
    <w:next w:val="a6"/>
    <w:uiPriority w:val="99"/>
    <w:semiHidden/>
    <w:unhideWhenUsed/>
    <w:rsid w:val="00540564"/>
  </w:style>
  <w:style w:type="numbering" w:customStyle="1" w:styleId="2721">
    <w:name w:val="Нет списка272"/>
    <w:next w:val="a6"/>
    <w:uiPriority w:val="99"/>
    <w:semiHidden/>
    <w:unhideWhenUsed/>
    <w:rsid w:val="00540564"/>
  </w:style>
  <w:style w:type="numbering" w:customStyle="1" w:styleId="3720">
    <w:name w:val="Нет списка372"/>
    <w:next w:val="a6"/>
    <w:uiPriority w:val="99"/>
    <w:semiHidden/>
    <w:unhideWhenUsed/>
    <w:rsid w:val="00540564"/>
  </w:style>
  <w:style w:type="table" w:customStyle="1" w:styleId="772">
    <w:name w:val="Сетка таблицы772"/>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6"/>
    <w:semiHidden/>
    <w:unhideWhenUsed/>
    <w:rsid w:val="00540564"/>
  </w:style>
  <w:style w:type="numbering" w:customStyle="1" w:styleId="111113">
    <w:name w:val="Нет списка11111"/>
    <w:next w:val="a6"/>
    <w:uiPriority w:val="99"/>
    <w:semiHidden/>
    <w:unhideWhenUsed/>
    <w:rsid w:val="00540564"/>
  </w:style>
  <w:style w:type="numbering" w:customStyle="1" w:styleId="211110">
    <w:name w:val="Нет списка21111"/>
    <w:next w:val="a6"/>
    <w:uiPriority w:val="99"/>
    <w:semiHidden/>
    <w:unhideWhenUsed/>
    <w:rsid w:val="00540564"/>
  </w:style>
  <w:style w:type="numbering" w:customStyle="1" w:styleId="311110">
    <w:name w:val="Нет списка31111"/>
    <w:next w:val="a6"/>
    <w:uiPriority w:val="99"/>
    <w:semiHidden/>
    <w:unhideWhenUsed/>
    <w:rsid w:val="00540564"/>
  </w:style>
  <w:style w:type="numbering" w:customStyle="1" w:styleId="51110">
    <w:name w:val="Нет списка5111"/>
    <w:next w:val="a6"/>
    <w:uiPriority w:val="99"/>
    <w:semiHidden/>
    <w:unhideWhenUsed/>
    <w:rsid w:val="00540564"/>
  </w:style>
  <w:style w:type="numbering" w:customStyle="1" w:styleId="121110">
    <w:name w:val="Нет списка12111"/>
    <w:next w:val="a6"/>
    <w:semiHidden/>
    <w:unhideWhenUsed/>
    <w:rsid w:val="00540564"/>
  </w:style>
  <w:style w:type="numbering" w:customStyle="1" w:styleId="22121">
    <w:name w:val="Нет списка2212"/>
    <w:next w:val="a6"/>
    <w:uiPriority w:val="99"/>
    <w:semiHidden/>
    <w:unhideWhenUsed/>
    <w:rsid w:val="00540564"/>
  </w:style>
  <w:style w:type="numbering" w:customStyle="1" w:styleId="32120">
    <w:name w:val="Нет списка3212"/>
    <w:next w:val="a6"/>
    <w:uiPriority w:val="99"/>
    <w:semiHidden/>
    <w:unhideWhenUsed/>
    <w:rsid w:val="00540564"/>
  </w:style>
  <w:style w:type="numbering" w:customStyle="1" w:styleId="61110">
    <w:name w:val="Нет списка6111"/>
    <w:next w:val="a6"/>
    <w:uiPriority w:val="99"/>
    <w:semiHidden/>
    <w:unhideWhenUsed/>
    <w:rsid w:val="00540564"/>
  </w:style>
  <w:style w:type="numbering" w:customStyle="1" w:styleId="13121">
    <w:name w:val="Нет списка1312"/>
    <w:next w:val="a6"/>
    <w:uiPriority w:val="99"/>
    <w:semiHidden/>
    <w:unhideWhenUsed/>
    <w:rsid w:val="00540564"/>
  </w:style>
  <w:style w:type="numbering" w:customStyle="1" w:styleId="2312">
    <w:name w:val="Нет списка2312"/>
    <w:next w:val="a6"/>
    <w:uiPriority w:val="99"/>
    <w:semiHidden/>
    <w:unhideWhenUsed/>
    <w:rsid w:val="00540564"/>
  </w:style>
  <w:style w:type="numbering" w:customStyle="1" w:styleId="3312">
    <w:name w:val="Нет списка3312"/>
    <w:next w:val="a6"/>
    <w:uiPriority w:val="99"/>
    <w:semiHidden/>
    <w:unhideWhenUsed/>
    <w:rsid w:val="00540564"/>
  </w:style>
  <w:style w:type="numbering" w:customStyle="1" w:styleId="7121">
    <w:name w:val="Нет списка712"/>
    <w:next w:val="a6"/>
    <w:uiPriority w:val="99"/>
    <w:semiHidden/>
    <w:unhideWhenUsed/>
    <w:rsid w:val="00540564"/>
  </w:style>
  <w:style w:type="numbering" w:customStyle="1" w:styleId="14121">
    <w:name w:val="Нет списка1412"/>
    <w:next w:val="a6"/>
    <w:uiPriority w:val="99"/>
    <w:semiHidden/>
    <w:unhideWhenUsed/>
    <w:rsid w:val="00540564"/>
  </w:style>
  <w:style w:type="numbering" w:customStyle="1" w:styleId="2412">
    <w:name w:val="Нет списка2412"/>
    <w:next w:val="a6"/>
    <w:uiPriority w:val="99"/>
    <w:semiHidden/>
    <w:unhideWhenUsed/>
    <w:rsid w:val="00540564"/>
  </w:style>
  <w:style w:type="numbering" w:customStyle="1" w:styleId="3412">
    <w:name w:val="Нет списка3412"/>
    <w:next w:val="a6"/>
    <w:uiPriority w:val="99"/>
    <w:semiHidden/>
    <w:unhideWhenUsed/>
    <w:rsid w:val="00540564"/>
  </w:style>
  <w:style w:type="numbering" w:customStyle="1" w:styleId="8121">
    <w:name w:val="Нет списка812"/>
    <w:next w:val="a6"/>
    <w:uiPriority w:val="99"/>
    <w:semiHidden/>
    <w:unhideWhenUsed/>
    <w:rsid w:val="00540564"/>
  </w:style>
  <w:style w:type="numbering" w:customStyle="1" w:styleId="15121">
    <w:name w:val="Нет списка1512"/>
    <w:next w:val="a6"/>
    <w:uiPriority w:val="99"/>
    <w:semiHidden/>
    <w:unhideWhenUsed/>
    <w:rsid w:val="00540564"/>
  </w:style>
  <w:style w:type="numbering" w:customStyle="1" w:styleId="2512">
    <w:name w:val="Нет списка2512"/>
    <w:next w:val="a6"/>
    <w:uiPriority w:val="99"/>
    <w:semiHidden/>
    <w:unhideWhenUsed/>
    <w:rsid w:val="00540564"/>
  </w:style>
  <w:style w:type="numbering" w:customStyle="1" w:styleId="3512">
    <w:name w:val="Нет списка3512"/>
    <w:next w:val="a6"/>
    <w:uiPriority w:val="99"/>
    <w:semiHidden/>
    <w:unhideWhenUsed/>
    <w:rsid w:val="00540564"/>
  </w:style>
  <w:style w:type="numbering" w:customStyle="1" w:styleId="9121">
    <w:name w:val="Нет списка912"/>
    <w:next w:val="a6"/>
    <w:uiPriority w:val="99"/>
    <w:semiHidden/>
    <w:unhideWhenUsed/>
    <w:rsid w:val="00540564"/>
  </w:style>
  <w:style w:type="numbering" w:customStyle="1" w:styleId="16121">
    <w:name w:val="Нет списка1612"/>
    <w:next w:val="a6"/>
    <w:uiPriority w:val="99"/>
    <w:semiHidden/>
    <w:unhideWhenUsed/>
    <w:rsid w:val="00540564"/>
  </w:style>
  <w:style w:type="numbering" w:customStyle="1" w:styleId="2612">
    <w:name w:val="Нет списка2612"/>
    <w:next w:val="a6"/>
    <w:uiPriority w:val="99"/>
    <w:semiHidden/>
    <w:unhideWhenUsed/>
    <w:rsid w:val="00540564"/>
  </w:style>
  <w:style w:type="numbering" w:customStyle="1" w:styleId="3612">
    <w:name w:val="Нет списка3612"/>
    <w:next w:val="a6"/>
    <w:uiPriority w:val="99"/>
    <w:semiHidden/>
    <w:unhideWhenUsed/>
    <w:rsid w:val="00540564"/>
  </w:style>
  <w:style w:type="numbering" w:customStyle="1" w:styleId="1821">
    <w:name w:val="Нет списка182"/>
    <w:next w:val="a6"/>
    <w:uiPriority w:val="99"/>
    <w:semiHidden/>
    <w:unhideWhenUsed/>
    <w:rsid w:val="00540564"/>
  </w:style>
  <w:style w:type="numbering" w:customStyle="1" w:styleId="1921">
    <w:name w:val="Нет списка192"/>
    <w:next w:val="a6"/>
    <w:uiPriority w:val="99"/>
    <w:semiHidden/>
    <w:unhideWhenUsed/>
    <w:rsid w:val="00540564"/>
  </w:style>
  <w:style w:type="table" w:customStyle="1" w:styleId="3920">
    <w:name w:val="Сетка таблицы392"/>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1">
    <w:name w:val="Нет списка282"/>
    <w:next w:val="a6"/>
    <w:uiPriority w:val="99"/>
    <w:semiHidden/>
    <w:unhideWhenUsed/>
    <w:rsid w:val="00540564"/>
  </w:style>
  <w:style w:type="numbering" w:customStyle="1" w:styleId="3820">
    <w:name w:val="Нет списка382"/>
    <w:next w:val="a6"/>
    <w:uiPriority w:val="99"/>
    <w:semiHidden/>
    <w:unhideWhenUsed/>
    <w:rsid w:val="00540564"/>
  </w:style>
  <w:style w:type="table" w:customStyle="1" w:styleId="1282">
    <w:name w:val="Сетка таблицы1282"/>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1">
    <w:name w:val="Нет списка422"/>
    <w:next w:val="a6"/>
    <w:uiPriority w:val="99"/>
    <w:semiHidden/>
    <w:unhideWhenUsed/>
    <w:rsid w:val="00540564"/>
  </w:style>
  <w:style w:type="numbering" w:customStyle="1" w:styleId="11221">
    <w:name w:val="Нет списка1122"/>
    <w:next w:val="a6"/>
    <w:semiHidden/>
    <w:unhideWhenUsed/>
    <w:rsid w:val="00540564"/>
  </w:style>
  <w:style w:type="numbering" w:customStyle="1" w:styleId="21221">
    <w:name w:val="Нет списка2122"/>
    <w:next w:val="a6"/>
    <w:uiPriority w:val="99"/>
    <w:semiHidden/>
    <w:unhideWhenUsed/>
    <w:rsid w:val="00540564"/>
  </w:style>
  <w:style w:type="numbering" w:customStyle="1" w:styleId="3122">
    <w:name w:val="Нет списка3122"/>
    <w:next w:val="a6"/>
    <w:uiPriority w:val="99"/>
    <w:semiHidden/>
    <w:unhideWhenUsed/>
    <w:rsid w:val="00540564"/>
  </w:style>
  <w:style w:type="numbering" w:customStyle="1" w:styleId="5222">
    <w:name w:val="Нет списка522"/>
    <w:next w:val="a6"/>
    <w:uiPriority w:val="99"/>
    <w:semiHidden/>
    <w:unhideWhenUsed/>
    <w:rsid w:val="00540564"/>
  </w:style>
  <w:style w:type="numbering" w:customStyle="1" w:styleId="12221">
    <w:name w:val="Нет списка1222"/>
    <w:next w:val="a6"/>
    <w:semiHidden/>
    <w:unhideWhenUsed/>
    <w:rsid w:val="00540564"/>
  </w:style>
  <w:style w:type="numbering" w:customStyle="1" w:styleId="22221">
    <w:name w:val="Нет списка2222"/>
    <w:next w:val="a6"/>
    <w:uiPriority w:val="99"/>
    <w:semiHidden/>
    <w:unhideWhenUsed/>
    <w:rsid w:val="00540564"/>
  </w:style>
  <w:style w:type="numbering" w:customStyle="1" w:styleId="3222">
    <w:name w:val="Нет списка3222"/>
    <w:next w:val="a6"/>
    <w:uiPriority w:val="99"/>
    <w:semiHidden/>
    <w:unhideWhenUsed/>
    <w:rsid w:val="00540564"/>
  </w:style>
  <w:style w:type="numbering" w:customStyle="1" w:styleId="6220">
    <w:name w:val="Нет списка622"/>
    <w:next w:val="a6"/>
    <w:uiPriority w:val="99"/>
    <w:semiHidden/>
    <w:unhideWhenUsed/>
    <w:rsid w:val="00540564"/>
  </w:style>
  <w:style w:type="numbering" w:customStyle="1" w:styleId="13220">
    <w:name w:val="Нет списка1322"/>
    <w:next w:val="a6"/>
    <w:uiPriority w:val="99"/>
    <w:semiHidden/>
    <w:unhideWhenUsed/>
    <w:rsid w:val="00540564"/>
  </w:style>
  <w:style w:type="numbering" w:customStyle="1" w:styleId="2322">
    <w:name w:val="Нет списка2322"/>
    <w:next w:val="a6"/>
    <w:uiPriority w:val="99"/>
    <w:semiHidden/>
    <w:unhideWhenUsed/>
    <w:rsid w:val="00540564"/>
  </w:style>
  <w:style w:type="numbering" w:customStyle="1" w:styleId="3322">
    <w:name w:val="Нет списка3322"/>
    <w:next w:val="a6"/>
    <w:uiPriority w:val="99"/>
    <w:semiHidden/>
    <w:unhideWhenUsed/>
    <w:rsid w:val="00540564"/>
  </w:style>
  <w:style w:type="numbering" w:customStyle="1" w:styleId="7220">
    <w:name w:val="Нет списка722"/>
    <w:next w:val="a6"/>
    <w:uiPriority w:val="99"/>
    <w:semiHidden/>
    <w:unhideWhenUsed/>
    <w:rsid w:val="00540564"/>
  </w:style>
  <w:style w:type="numbering" w:customStyle="1" w:styleId="14220">
    <w:name w:val="Нет списка1422"/>
    <w:next w:val="a6"/>
    <w:uiPriority w:val="99"/>
    <w:semiHidden/>
    <w:unhideWhenUsed/>
    <w:rsid w:val="00540564"/>
  </w:style>
  <w:style w:type="numbering" w:customStyle="1" w:styleId="2422">
    <w:name w:val="Нет списка2422"/>
    <w:next w:val="a6"/>
    <w:uiPriority w:val="99"/>
    <w:semiHidden/>
    <w:unhideWhenUsed/>
    <w:rsid w:val="00540564"/>
  </w:style>
  <w:style w:type="numbering" w:customStyle="1" w:styleId="3422">
    <w:name w:val="Нет списка3422"/>
    <w:next w:val="a6"/>
    <w:uiPriority w:val="99"/>
    <w:semiHidden/>
    <w:unhideWhenUsed/>
    <w:rsid w:val="00540564"/>
  </w:style>
  <w:style w:type="numbering" w:customStyle="1" w:styleId="8220">
    <w:name w:val="Нет списка822"/>
    <w:next w:val="a6"/>
    <w:uiPriority w:val="99"/>
    <w:semiHidden/>
    <w:unhideWhenUsed/>
    <w:rsid w:val="00540564"/>
  </w:style>
  <w:style w:type="numbering" w:customStyle="1" w:styleId="15220">
    <w:name w:val="Нет списка1522"/>
    <w:next w:val="a6"/>
    <w:uiPriority w:val="99"/>
    <w:semiHidden/>
    <w:unhideWhenUsed/>
    <w:rsid w:val="00540564"/>
  </w:style>
  <w:style w:type="numbering" w:customStyle="1" w:styleId="2522">
    <w:name w:val="Нет списка2522"/>
    <w:next w:val="a6"/>
    <w:uiPriority w:val="99"/>
    <w:semiHidden/>
    <w:unhideWhenUsed/>
    <w:rsid w:val="00540564"/>
  </w:style>
  <w:style w:type="numbering" w:customStyle="1" w:styleId="3522">
    <w:name w:val="Нет списка3522"/>
    <w:next w:val="a6"/>
    <w:uiPriority w:val="99"/>
    <w:semiHidden/>
    <w:unhideWhenUsed/>
    <w:rsid w:val="00540564"/>
  </w:style>
  <w:style w:type="numbering" w:customStyle="1" w:styleId="9220">
    <w:name w:val="Нет списка922"/>
    <w:next w:val="a6"/>
    <w:uiPriority w:val="99"/>
    <w:semiHidden/>
    <w:unhideWhenUsed/>
    <w:rsid w:val="00540564"/>
  </w:style>
  <w:style w:type="numbering" w:customStyle="1" w:styleId="16220">
    <w:name w:val="Нет списка1622"/>
    <w:next w:val="a6"/>
    <w:uiPriority w:val="99"/>
    <w:semiHidden/>
    <w:unhideWhenUsed/>
    <w:rsid w:val="00540564"/>
  </w:style>
  <w:style w:type="numbering" w:customStyle="1" w:styleId="2622">
    <w:name w:val="Нет списка2622"/>
    <w:next w:val="a6"/>
    <w:uiPriority w:val="99"/>
    <w:semiHidden/>
    <w:unhideWhenUsed/>
    <w:rsid w:val="00540564"/>
  </w:style>
  <w:style w:type="numbering" w:customStyle="1" w:styleId="3622">
    <w:name w:val="Нет списка3622"/>
    <w:next w:val="a6"/>
    <w:uiPriority w:val="99"/>
    <w:semiHidden/>
    <w:unhideWhenUsed/>
    <w:rsid w:val="00540564"/>
  </w:style>
  <w:style w:type="numbering" w:customStyle="1" w:styleId="401">
    <w:name w:val="Нет списка40"/>
    <w:next w:val="a6"/>
    <w:uiPriority w:val="99"/>
    <w:semiHidden/>
    <w:unhideWhenUsed/>
    <w:rsid w:val="00540564"/>
  </w:style>
  <w:style w:type="table" w:customStyle="1" w:styleId="111100">
    <w:name w:val="Сетка таблицы11110"/>
    <w:basedOn w:val="a5"/>
    <w:next w:val="af"/>
    <w:rsid w:val="0054056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0">
    <w:name w:val="Сетка таблицы140"/>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5">
    <w:name w:val="Нет списка117"/>
    <w:next w:val="a6"/>
    <w:uiPriority w:val="99"/>
    <w:semiHidden/>
    <w:unhideWhenUsed/>
    <w:rsid w:val="00540564"/>
  </w:style>
  <w:style w:type="table" w:customStyle="1" w:styleId="235">
    <w:name w:val="Сетка таблицы235"/>
    <w:basedOn w:val="a5"/>
    <w:next w:val="af"/>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Нет списка118"/>
    <w:next w:val="a6"/>
    <w:uiPriority w:val="99"/>
    <w:semiHidden/>
    <w:unhideWhenUsed/>
    <w:rsid w:val="00540564"/>
  </w:style>
  <w:style w:type="table" w:customStyle="1" w:styleId="11200">
    <w:name w:val="Сетка таблицы1120"/>
    <w:basedOn w:val="a5"/>
    <w:next w:val="af"/>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5">
    <w:name w:val="Нет списка217"/>
    <w:next w:val="a6"/>
    <w:uiPriority w:val="99"/>
    <w:semiHidden/>
    <w:unhideWhenUsed/>
    <w:rsid w:val="00540564"/>
  </w:style>
  <w:style w:type="numbering" w:customStyle="1" w:styleId="3151">
    <w:name w:val="Нет списка315"/>
    <w:next w:val="a6"/>
    <w:uiPriority w:val="99"/>
    <w:semiHidden/>
    <w:unhideWhenUsed/>
    <w:rsid w:val="00540564"/>
  </w:style>
  <w:style w:type="table" w:customStyle="1" w:styleId="318">
    <w:name w:val="Сетка таблицы318"/>
    <w:basedOn w:val="a5"/>
    <w:next w:val="af"/>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5">
    <w:name w:val="Нет списка45"/>
    <w:next w:val="a6"/>
    <w:uiPriority w:val="99"/>
    <w:semiHidden/>
    <w:unhideWhenUsed/>
    <w:rsid w:val="00540564"/>
  </w:style>
  <w:style w:type="table" w:customStyle="1" w:styleId="4150">
    <w:name w:val="Сетка таблицы415"/>
    <w:basedOn w:val="a5"/>
    <w:next w:val="af"/>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5">
    <w:name w:val="Нет списка55"/>
    <w:next w:val="a6"/>
    <w:uiPriority w:val="99"/>
    <w:semiHidden/>
    <w:unhideWhenUsed/>
    <w:rsid w:val="00540564"/>
  </w:style>
  <w:style w:type="table" w:customStyle="1" w:styleId="5150">
    <w:name w:val="Сетка таблицы515"/>
    <w:basedOn w:val="a5"/>
    <w:next w:val="af"/>
    <w:uiPriority w:val="99"/>
    <w:rsid w:val="0054056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5">
    <w:name w:val="Нет списка65"/>
    <w:next w:val="a6"/>
    <w:uiPriority w:val="99"/>
    <w:semiHidden/>
    <w:unhideWhenUsed/>
    <w:rsid w:val="00540564"/>
  </w:style>
  <w:style w:type="table" w:customStyle="1" w:styleId="516">
    <w:name w:val="Сетка таблицы516"/>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
    <w:name w:val="Нет списка125"/>
    <w:next w:val="a6"/>
    <w:uiPriority w:val="99"/>
    <w:semiHidden/>
    <w:unhideWhenUsed/>
    <w:rsid w:val="00540564"/>
  </w:style>
  <w:style w:type="numbering" w:customStyle="1" w:styleId="2181">
    <w:name w:val="Нет списка218"/>
    <w:next w:val="a6"/>
    <w:uiPriority w:val="99"/>
    <w:semiHidden/>
    <w:unhideWhenUsed/>
    <w:rsid w:val="00540564"/>
  </w:style>
  <w:style w:type="table" w:customStyle="1" w:styleId="1125">
    <w:name w:val="Сетка таблицы1125"/>
    <w:basedOn w:val="a5"/>
    <w:next w:val="af"/>
    <w:uiPriority w:val="99"/>
    <w:rsid w:val="00540564"/>
    <w:rPr>
      <w:rFonts w:asciiTheme="minorHAnsi" w:eastAsia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
    <w:name w:val="Нет списка316"/>
    <w:next w:val="a6"/>
    <w:uiPriority w:val="99"/>
    <w:semiHidden/>
    <w:unhideWhenUsed/>
    <w:rsid w:val="00540564"/>
  </w:style>
  <w:style w:type="table" w:customStyle="1" w:styleId="319">
    <w:name w:val="Сетка таблицы319"/>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4"/>
    <w:basedOn w:val="a5"/>
    <w:next w:val="af"/>
    <w:uiPriority w:val="99"/>
    <w:rsid w:val="00540564"/>
    <w:rPr>
      <w:rFonts w:asciiTheme="minorHAnsi" w:eastAsia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1">
    <w:name w:val="Нет списка414"/>
    <w:next w:val="a6"/>
    <w:uiPriority w:val="99"/>
    <w:semiHidden/>
    <w:unhideWhenUsed/>
    <w:rsid w:val="00540564"/>
  </w:style>
  <w:style w:type="numbering" w:customStyle="1" w:styleId="11141">
    <w:name w:val="Нет списка1114"/>
    <w:next w:val="a6"/>
    <w:uiPriority w:val="99"/>
    <w:semiHidden/>
    <w:unhideWhenUsed/>
    <w:rsid w:val="00540564"/>
  </w:style>
  <w:style w:type="numbering" w:customStyle="1" w:styleId="21141">
    <w:name w:val="Нет списка2114"/>
    <w:next w:val="a6"/>
    <w:uiPriority w:val="99"/>
    <w:semiHidden/>
    <w:unhideWhenUsed/>
    <w:rsid w:val="00540564"/>
  </w:style>
  <w:style w:type="table" w:customStyle="1" w:styleId="1513">
    <w:name w:val="Сетка таблицы1513"/>
    <w:basedOn w:val="a5"/>
    <w:next w:val="af"/>
    <w:uiPriority w:val="99"/>
    <w:rsid w:val="00540564"/>
    <w:rPr>
      <w:rFonts w:asciiTheme="minorHAnsi" w:eastAsia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Нет списка3114"/>
    <w:next w:val="a6"/>
    <w:uiPriority w:val="99"/>
    <w:semiHidden/>
    <w:unhideWhenUsed/>
    <w:rsid w:val="00540564"/>
  </w:style>
  <w:style w:type="table" w:customStyle="1" w:styleId="1415">
    <w:name w:val="Сетка таблицы1415"/>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5"/>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0">
    <w:name w:val="Сетка таблицы2115"/>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5">
    <w:name w:val="Сетка таблицы2215"/>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
    <w:name w:val="Сетка таблицы815"/>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5">
    <w:name w:val="Сетка таблицы915"/>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5">
    <w:name w:val="Сетка таблицы1015"/>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1">
    <w:name w:val="Нет списка513"/>
    <w:next w:val="a6"/>
    <w:uiPriority w:val="99"/>
    <w:semiHidden/>
    <w:unhideWhenUsed/>
    <w:rsid w:val="00540564"/>
  </w:style>
  <w:style w:type="table" w:customStyle="1" w:styleId="205">
    <w:name w:val="Сетка таблицы205"/>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Сетка таблицы1105"/>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Нет списка1213"/>
    <w:next w:val="a6"/>
    <w:semiHidden/>
    <w:unhideWhenUsed/>
    <w:rsid w:val="00540564"/>
  </w:style>
  <w:style w:type="table" w:customStyle="1" w:styleId="245">
    <w:name w:val="Сетка таблицы245"/>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етка таблицы425"/>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Сетка таблицы525"/>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5">
    <w:name w:val="Нет списка225"/>
    <w:next w:val="a6"/>
    <w:uiPriority w:val="99"/>
    <w:semiHidden/>
    <w:unhideWhenUsed/>
    <w:rsid w:val="00540564"/>
  </w:style>
  <w:style w:type="table" w:customStyle="1" w:styleId="625">
    <w:name w:val="Сетка таблицы62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5"/>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
    <w:name w:val="Нет списка325"/>
    <w:next w:val="a6"/>
    <w:uiPriority w:val="99"/>
    <w:semiHidden/>
    <w:unhideWhenUsed/>
    <w:rsid w:val="00540564"/>
  </w:style>
  <w:style w:type="table" w:customStyle="1" w:styleId="725">
    <w:name w:val="Сетка таблицы725"/>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5">
    <w:name w:val="Сетка таблицы222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5">
    <w:name w:val="Сетка таблицы825"/>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5">
    <w:name w:val="Сетка таблицы925"/>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50">
    <w:name w:val="Сетка таблицы102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5">
    <w:name w:val="Сетка таблицы132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5">
    <w:name w:val="Сетка таблицы142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5">
    <w:name w:val="Сетка таблицы1525"/>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5">
    <w:name w:val="Сетка таблицы162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4">
    <w:name w:val="Сетка таблицы светлая125"/>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6131">
    <w:name w:val="Нет списка613"/>
    <w:next w:val="a6"/>
    <w:uiPriority w:val="99"/>
    <w:semiHidden/>
    <w:unhideWhenUsed/>
    <w:rsid w:val="00540564"/>
  </w:style>
  <w:style w:type="table" w:customStyle="1" w:styleId="1135">
    <w:name w:val="Сетка таблицы1135"/>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5">
    <w:name w:val="Нет списка135"/>
    <w:next w:val="a6"/>
    <w:uiPriority w:val="99"/>
    <w:semiHidden/>
    <w:unhideWhenUsed/>
    <w:rsid w:val="00540564"/>
  </w:style>
  <w:style w:type="table" w:customStyle="1" w:styleId="265">
    <w:name w:val="Сетка таблицы265"/>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5">
    <w:name w:val="Сетка таблицы535"/>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0">
    <w:name w:val="Нет списка235"/>
    <w:next w:val="a6"/>
    <w:uiPriority w:val="99"/>
    <w:semiHidden/>
    <w:unhideWhenUsed/>
    <w:rsid w:val="00540564"/>
  </w:style>
  <w:style w:type="table" w:customStyle="1" w:styleId="635">
    <w:name w:val="Сетка таблицы63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5">
    <w:name w:val="Сетка таблицы213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5">
    <w:name w:val="Нет списка335"/>
    <w:next w:val="a6"/>
    <w:uiPriority w:val="99"/>
    <w:semiHidden/>
    <w:unhideWhenUsed/>
    <w:rsid w:val="00540564"/>
  </w:style>
  <w:style w:type="table" w:customStyle="1" w:styleId="735">
    <w:name w:val="Сетка таблицы73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5">
    <w:name w:val="Сетка таблицы223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5">
    <w:name w:val="Сетка таблицы83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5">
    <w:name w:val="Сетка таблицы93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5">
    <w:name w:val="Сетка таблицы103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5">
    <w:name w:val="Сетка таблицы1335"/>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5">
    <w:name w:val="Сетка таблицы143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5">
    <w:name w:val="Сетка таблицы153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50">
    <w:name w:val="Сетка таблицы163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6">
    <w:name w:val="Сетка таблицы светлая135"/>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755">
    <w:name w:val="Нет списка75"/>
    <w:next w:val="a6"/>
    <w:uiPriority w:val="99"/>
    <w:semiHidden/>
    <w:unhideWhenUsed/>
    <w:rsid w:val="00540564"/>
  </w:style>
  <w:style w:type="table" w:customStyle="1" w:styleId="1155">
    <w:name w:val="Сетка таблицы1155"/>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5">
    <w:name w:val="Нет списка145"/>
    <w:next w:val="a6"/>
    <w:uiPriority w:val="99"/>
    <w:semiHidden/>
    <w:unhideWhenUsed/>
    <w:rsid w:val="00540564"/>
  </w:style>
  <w:style w:type="table" w:customStyle="1" w:styleId="285">
    <w:name w:val="Сетка таблицы28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Сетка таблицы44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5">
    <w:name w:val="Сетка таблицы545"/>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50">
    <w:name w:val="Нет списка245"/>
    <w:next w:val="a6"/>
    <w:uiPriority w:val="99"/>
    <w:semiHidden/>
    <w:unhideWhenUsed/>
    <w:rsid w:val="00540564"/>
  </w:style>
  <w:style w:type="table" w:customStyle="1" w:styleId="645">
    <w:name w:val="Сетка таблицы64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5">
    <w:name w:val="Сетка таблицы214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5">
    <w:name w:val="Нет списка345"/>
    <w:next w:val="a6"/>
    <w:uiPriority w:val="99"/>
    <w:semiHidden/>
    <w:unhideWhenUsed/>
    <w:rsid w:val="00540564"/>
  </w:style>
  <w:style w:type="table" w:customStyle="1" w:styleId="745">
    <w:name w:val="Сетка таблицы74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5">
    <w:name w:val="Сетка таблицы224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50">
    <w:name w:val="Сетка таблицы84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50">
    <w:name w:val="Сетка таблицы94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5">
    <w:name w:val="Сетка таблицы104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50">
    <w:name w:val="Сетка таблицы134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50">
    <w:name w:val="Сетка таблицы144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50">
    <w:name w:val="Сетка таблицы154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50">
    <w:name w:val="Сетка таблицы164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6">
    <w:name w:val="Сетка таблицы светлая145"/>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855">
    <w:name w:val="Нет списка85"/>
    <w:next w:val="a6"/>
    <w:uiPriority w:val="99"/>
    <w:semiHidden/>
    <w:unhideWhenUsed/>
    <w:rsid w:val="00540564"/>
  </w:style>
  <w:style w:type="table" w:customStyle="1" w:styleId="11750">
    <w:name w:val="Сетка таблицы1175"/>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0">
    <w:name w:val="Нет списка155"/>
    <w:next w:val="a6"/>
    <w:uiPriority w:val="99"/>
    <w:semiHidden/>
    <w:unhideWhenUsed/>
    <w:rsid w:val="00540564"/>
  </w:style>
  <w:style w:type="table" w:customStyle="1" w:styleId="2105">
    <w:name w:val="Сетка таблицы210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0">
    <w:name w:val="Сетка таблицы45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50">
    <w:name w:val="Сетка таблицы555"/>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51">
    <w:name w:val="Нет списка255"/>
    <w:next w:val="a6"/>
    <w:uiPriority w:val="99"/>
    <w:semiHidden/>
    <w:unhideWhenUsed/>
    <w:rsid w:val="00540564"/>
  </w:style>
  <w:style w:type="table" w:customStyle="1" w:styleId="6550">
    <w:name w:val="Сетка таблицы65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5">
    <w:name w:val="Сетка таблицы215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Нет списка355"/>
    <w:next w:val="a6"/>
    <w:uiPriority w:val="99"/>
    <w:semiHidden/>
    <w:unhideWhenUsed/>
    <w:rsid w:val="00540564"/>
  </w:style>
  <w:style w:type="table" w:customStyle="1" w:styleId="7550">
    <w:name w:val="Сетка таблицы75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50">
    <w:name w:val="Сетка таблицы225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50">
    <w:name w:val="Сетка таблицы85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5">
    <w:name w:val="Сетка таблицы95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5">
    <w:name w:val="Сетка таблицы105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50">
    <w:name w:val="Сетка таблицы135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50">
    <w:name w:val="Сетка таблицы145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5">
    <w:name w:val="Сетка таблицы155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5">
    <w:name w:val="Сетка таблицы165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6">
    <w:name w:val="Сетка таблицы светлая155"/>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865">
    <w:name w:val="Сетка таблицы86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6">
    <w:name w:val="Нет списка95"/>
    <w:next w:val="a6"/>
    <w:uiPriority w:val="99"/>
    <w:semiHidden/>
    <w:unhideWhenUsed/>
    <w:rsid w:val="00540564"/>
  </w:style>
  <w:style w:type="table" w:customStyle="1" w:styleId="1195">
    <w:name w:val="Сетка таблицы1195"/>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6">
    <w:name w:val="Нет списка165"/>
    <w:next w:val="a6"/>
    <w:uiPriority w:val="99"/>
    <w:semiHidden/>
    <w:unhideWhenUsed/>
    <w:rsid w:val="00540564"/>
  </w:style>
  <w:style w:type="table" w:customStyle="1" w:styleId="2165">
    <w:name w:val="Сетка таблицы216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5">
    <w:name w:val="Сетка таблицы46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5">
    <w:name w:val="Сетка таблицы565"/>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50">
    <w:name w:val="Нет списка265"/>
    <w:next w:val="a6"/>
    <w:uiPriority w:val="99"/>
    <w:semiHidden/>
    <w:unhideWhenUsed/>
    <w:rsid w:val="00540564"/>
  </w:style>
  <w:style w:type="table" w:customStyle="1" w:styleId="665">
    <w:name w:val="Сетка таблицы66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50">
    <w:name w:val="Сетка таблицы217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5">
    <w:name w:val="Нет списка365"/>
    <w:next w:val="a6"/>
    <w:uiPriority w:val="99"/>
    <w:semiHidden/>
    <w:unhideWhenUsed/>
    <w:rsid w:val="00540564"/>
  </w:style>
  <w:style w:type="table" w:customStyle="1" w:styleId="765">
    <w:name w:val="Сетка таблицы76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5">
    <w:name w:val="Сетка таблицы226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5">
    <w:name w:val="Сетка таблицы87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5">
    <w:name w:val="Сетка таблицы96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5">
    <w:name w:val="Сетка таблицы106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5">
    <w:name w:val="Сетка таблицы136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5">
    <w:name w:val="Сетка таблицы146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5">
    <w:name w:val="Сетка таблицы156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5">
    <w:name w:val="Сетка таблицы166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7">
    <w:name w:val="Сетка таблицы светлая165"/>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1036">
    <w:name w:val="Нет списка103"/>
    <w:next w:val="a6"/>
    <w:uiPriority w:val="99"/>
    <w:semiHidden/>
    <w:unhideWhenUsed/>
    <w:rsid w:val="00540564"/>
  </w:style>
  <w:style w:type="numbering" w:customStyle="1" w:styleId="1733">
    <w:name w:val="Нет списка173"/>
    <w:next w:val="a6"/>
    <w:uiPriority w:val="99"/>
    <w:semiHidden/>
    <w:unhideWhenUsed/>
    <w:rsid w:val="00540564"/>
  </w:style>
  <w:style w:type="numbering" w:customStyle="1" w:styleId="2730">
    <w:name w:val="Нет списка273"/>
    <w:next w:val="a6"/>
    <w:uiPriority w:val="99"/>
    <w:semiHidden/>
    <w:unhideWhenUsed/>
    <w:rsid w:val="00540564"/>
  </w:style>
  <w:style w:type="numbering" w:customStyle="1" w:styleId="3730">
    <w:name w:val="Нет списка373"/>
    <w:next w:val="a6"/>
    <w:uiPriority w:val="99"/>
    <w:semiHidden/>
    <w:unhideWhenUsed/>
    <w:rsid w:val="00540564"/>
  </w:style>
  <w:style w:type="table" w:customStyle="1" w:styleId="773">
    <w:name w:val="Сетка таблицы773"/>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6"/>
    <w:uiPriority w:val="99"/>
    <w:semiHidden/>
    <w:unhideWhenUsed/>
    <w:rsid w:val="00540564"/>
  </w:style>
  <w:style w:type="numbering" w:customStyle="1" w:styleId="111121">
    <w:name w:val="Нет списка11112"/>
    <w:next w:val="a6"/>
    <w:semiHidden/>
    <w:unhideWhenUsed/>
    <w:rsid w:val="00540564"/>
  </w:style>
  <w:style w:type="numbering" w:customStyle="1" w:styleId="21112">
    <w:name w:val="Нет списка21112"/>
    <w:next w:val="a6"/>
    <w:uiPriority w:val="99"/>
    <w:semiHidden/>
    <w:unhideWhenUsed/>
    <w:rsid w:val="00540564"/>
  </w:style>
  <w:style w:type="numbering" w:customStyle="1" w:styleId="31112">
    <w:name w:val="Нет списка31112"/>
    <w:next w:val="a6"/>
    <w:uiPriority w:val="99"/>
    <w:semiHidden/>
    <w:unhideWhenUsed/>
    <w:rsid w:val="00540564"/>
  </w:style>
  <w:style w:type="numbering" w:customStyle="1" w:styleId="51120">
    <w:name w:val="Нет списка5112"/>
    <w:next w:val="a6"/>
    <w:uiPriority w:val="99"/>
    <w:semiHidden/>
    <w:unhideWhenUsed/>
    <w:rsid w:val="00540564"/>
  </w:style>
  <w:style w:type="numbering" w:customStyle="1" w:styleId="121120">
    <w:name w:val="Нет списка12112"/>
    <w:next w:val="a6"/>
    <w:semiHidden/>
    <w:unhideWhenUsed/>
    <w:rsid w:val="00540564"/>
  </w:style>
  <w:style w:type="numbering" w:customStyle="1" w:styleId="22130">
    <w:name w:val="Нет списка2213"/>
    <w:next w:val="a6"/>
    <w:uiPriority w:val="99"/>
    <w:semiHidden/>
    <w:unhideWhenUsed/>
    <w:rsid w:val="00540564"/>
  </w:style>
  <w:style w:type="numbering" w:customStyle="1" w:styleId="3213">
    <w:name w:val="Нет списка3213"/>
    <w:next w:val="a6"/>
    <w:uiPriority w:val="99"/>
    <w:semiHidden/>
    <w:unhideWhenUsed/>
    <w:rsid w:val="00540564"/>
  </w:style>
  <w:style w:type="numbering" w:customStyle="1" w:styleId="6112">
    <w:name w:val="Нет списка6112"/>
    <w:next w:val="a6"/>
    <w:uiPriority w:val="99"/>
    <w:semiHidden/>
    <w:unhideWhenUsed/>
    <w:rsid w:val="00540564"/>
  </w:style>
  <w:style w:type="numbering" w:customStyle="1" w:styleId="13130">
    <w:name w:val="Нет списка1313"/>
    <w:next w:val="a6"/>
    <w:uiPriority w:val="99"/>
    <w:semiHidden/>
    <w:unhideWhenUsed/>
    <w:rsid w:val="00540564"/>
  </w:style>
  <w:style w:type="numbering" w:customStyle="1" w:styleId="2313">
    <w:name w:val="Нет списка2313"/>
    <w:next w:val="a6"/>
    <w:uiPriority w:val="99"/>
    <w:semiHidden/>
    <w:unhideWhenUsed/>
    <w:rsid w:val="00540564"/>
  </w:style>
  <w:style w:type="numbering" w:customStyle="1" w:styleId="3313">
    <w:name w:val="Нет списка3313"/>
    <w:next w:val="a6"/>
    <w:uiPriority w:val="99"/>
    <w:semiHidden/>
    <w:unhideWhenUsed/>
    <w:rsid w:val="00540564"/>
  </w:style>
  <w:style w:type="numbering" w:customStyle="1" w:styleId="7130">
    <w:name w:val="Нет списка713"/>
    <w:next w:val="a6"/>
    <w:uiPriority w:val="99"/>
    <w:semiHidden/>
    <w:unhideWhenUsed/>
    <w:rsid w:val="00540564"/>
  </w:style>
  <w:style w:type="numbering" w:customStyle="1" w:styleId="14130">
    <w:name w:val="Нет списка1413"/>
    <w:next w:val="a6"/>
    <w:uiPriority w:val="99"/>
    <w:semiHidden/>
    <w:unhideWhenUsed/>
    <w:rsid w:val="00540564"/>
  </w:style>
  <w:style w:type="numbering" w:customStyle="1" w:styleId="2413">
    <w:name w:val="Нет списка2413"/>
    <w:next w:val="a6"/>
    <w:uiPriority w:val="99"/>
    <w:semiHidden/>
    <w:unhideWhenUsed/>
    <w:rsid w:val="00540564"/>
  </w:style>
  <w:style w:type="numbering" w:customStyle="1" w:styleId="3413">
    <w:name w:val="Нет списка3413"/>
    <w:next w:val="a6"/>
    <w:uiPriority w:val="99"/>
    <w:semiHidden/>
    <w:unhideWhenUsed/>
    <w:rsid w:val="00540564"/>
  </w:style>
  <w:style w:type="numbering" w:customStyle="1" w:styleId="8130">
    <w:name w:val="Нет списка813"/>
    <w:next w:val="a6"/>
    <w:uiPriority w:val="99"/>
    <w:semiHidden/>
    <w:unhideWhenUsed/>
    <w:rsid w:val="00540564"/>
  </w:style>
  <w:style w:type="numbering" w:customStyle="1" w:styleId="15130">
    <w:name w:val="Нет списка1513"/>
    <w:next w:val="a6"/>
    <w:uiPriority w:val="99"/>
    <w:semiHidden/>
    <w:unhideWhenUsed/>
    <w:rsid w:val="00540564"/>
  </w:style>
  <w:style w:type="numbering" w:customStyle="1" w:styleId="2513">
    <w:name w:val="Нет списка2513"/>
    <w:next w:val="a6"/>
    <w:uiPriority w:val="99"/>
    <w:semiHidden/>
    <w:unhideWhenUsed/>
    <w:rsid w:val="00540564"/>
  </w:style>
  <w:style w:type="numbering" w:customStyle="1" w:styleId="3513">
    <w:name w:val="Нет списка3513"/>
    <w:next w:val="a6"/>
    <w:uiPriority w:val="99"/>
    <w:semiHidden/>
    <w:unhideWhenUsed/>
    <w:rsid w:val="00540564"/>
  </w:style>
  <w:style w:type="numbering" w:customStyle="1" w:styleId="9131">
    <w:name w:val="Нет списка913"/>
    <w:next w:val="a6"/>
    <w:uiPriority w:val="99"/>
    <w:semiHidden/>
    <w:unhideWhenUsed/>
    <w:rsid w:val="00540564"/>
  </w:style>
  <w:style w:type="numbering" w:customStyle="1" w:styleId="16131">
    <w:name w:val="Нет списка1613"/>
    <w:next w:val="a6"/>
    <w:uiPriority w:val="99"/>
    <w:semiHidden/>
    <w:unhideWhenUsed/>
    <w:rsid w:val="00540564"/>
  </w:style>
  <w:style w:type="numbering" w:customStyle="1" w:styleId="2613">
    <w:name w:val="Нет списка2613"/>
    <w:next w:val="a6"/>
    <w:uiPriority w:val="99"/>
    <w:semiHidden/>
    <w:unhideWhenUsed/>
    <w:rsid w:val="00540564"/>
  </w:style>
  <w:style w:type="numbering" w:customStyle="1" w:styleId="3613">
    <w:name w:val="Нет списка3613"/>
    <w:next w:val="a6"/>
    <w:uiPriority w:val="99"/>
    <w:semiHidden/>
    <w:unhideWhenUsed/>
    <w:rsid w:val="00540564"/>
  </w:style>
  <w:style w:type="numbering" w:customStyle="1" w:styleId="1831">
    <w:name w:val="Нет списка183"/>
    <w:next w:val="a6"/>
    <w:uiPriority w:val="99"/>
    <w:semiHidden/>
    <w:unhideWhenUsed/>
    <w:rsid w:val="00540564"/>
  </w:style>
  <w:style w:type="numbering" w:customStyle="1" w:styleId="1931">
    <w:name w:val="Нет списка193"/>
    <w:next w:val="a6"/>
    <w:uiPriority w:val="99"/>
    <w:semiHidden/>
    <w:unhideWhenUsed/>
    <w:rsid w:val="00540564"/>
  </w:style>
  <w:style w:type="table" w:customStyle="1" w:styleId="3930">
    <w:name w:val="Сетка таблицы393"/>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1">
    <w:name w:val="Нет списка283"/>
    <w:next w:val="a6"/>
    <w:uiPriority w:val="99"/>
    <w:semiHidden/>
    <w:unhideWhenUsed/>
    <w:rsid w:val="00540564"/>
  </w:style>
  <w:style w:type="numbering" w:customStyle="1" w:styleId="3830">
    <w:name w:val="Нет списка383"/>
    <w:next w:val="a6"/>
    <w:uiPriority w:val="99"/>
    <w:semiHidden/>
    <w:unhideWhenUsed/>
    <w:rsid w:val="00540564"/>
  </w:style>
  <w:style w:type="table" w:customStyle="1" w:styleId="1283">
    <w:name w:val="Сетка таблицы1283"/>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0">
    <w:name w:val="Нет списка423"/>
    <w:next w:val="a6"/>
    <w:uiPriority w:val="99"/>
    <w:semiHidden/>
    <w:unhideWhenUsed/>
    <w:rsid w:val="00540564"/>
  </w:style>
  <w:style w:type="numbering" w:customStyle="1" w:styleId="11231">
    <w:name w:val="Нет списка1123"/>
    <w:next w:val="a6"/>
    <w:semiHidden/>
    <w:unhideWhenUsed/>
    <w:rsid w:val="00540564"/>
  </w:style>
  <w:style w:type="numbering" w:customStyle="1" w:styleId="21230">
    <w:name w:val="Нет списка2123"/>
    <w:next w:val="a6"/>
    <w:uiPriority w:val="99"/>
    <w:semiHidden/>
    <w:unhideWhenUsed/>
    <w:rsid w:val="00540564"/>
  </w:style>
  <w:style w:type="numbering" w:customStyle="1" w:styleId="3123">
    <w:name w:val="Нет списка3123"/>
    <w:next w:val="a6"/>
    <w:uiPriority w:val="99"/>
    <w:semiHidden/>
    <w:unhideWhenUsed/>
    <w:rsid w:val="00540564"/>
  </w:style>
  <w:style w:type="numbering" w:customStyle="1" w:styleId="5231">
    <w:name w:val="Нет списка523"/>
    <w:next w:val="a6"/>
    <w:uiPriority w:val="99"/>
    <w:semiHidden/>
    <w:unhideWhenUsed/>
    <w:rsid w:val="00540564"/>
  </w:style>
  <w:style w:type="numbering" w:customStyle="1" w:styleId="12230">
    <w:name w:val="Нет списка1223"/>
    <w:next w:val="a6"/>
    <w:semiHidden/>
    <w:unhideWhenUsed/>
    <w:rsid w:val="00540564"/>
  </w:style>
  <w:style w:type="numbering" w:customStyle="1" w:styleId="22230">
    <w:name w:val="Нет списка2223"/>
    <w:next w:val="a6"/>
    <w:uiPriority w:val="99"/>
    <w:semiHidden/>
    <w:unhideWhenUsed/>
    <w:rsid w:val="00540564"/>
  </w:style>
  <w:style w:type="numbering" w:customStyle="1" w:styleId="3223">
    <w:name w:val="Нет списка3223"/>
    <w:next w:val="a6"/>
    <w:uiPriority w:val="99"/>
    <w:semiHidden/>
    <w:unhideWhenUsed/>
    <w:rsid w:val="00540564"/>
  </w:style>
  <w:style w:type="numbering" w:customStyle="1" w:styleId="6231">
    <w:name w:val="Нет списка623"/>
    <w:next w:val="a6"/>
    <w:uiPriority w:val="99"/>
    <w:semiHidden/>
    <w:unhideWhenUsed/>
    <w:rsid w:val="00540564"/>
  </w:style>
  <w:style w:type="numbering" w:customStyle="1" w:styleId="13231">
    <w:name w:val="Нет списка1323"/>
    <w:next w:val="a6"/>
    <w:uiPriority w:val="99"/>
    <w:semiHidden/>
    <w:unhideWhenUsed/>
    <w:rsid w:val="00540564"/>
  </w:style>
  <w:style w:type="numbering" w:customStyle="1" w:styleId="2323">
    <w:name w:val="Нет списка2323"/>
    <w:next w:val="a6"/>
    <w:uiPriority w:val="99"/>
    <w:semiHidden/>
    <w:unhideWhenUsed/>
    <w:rsid w:val="00540564"/>
  </w:style>
  <w:style w:type="numbering" w:customStyle="1" w:styleId="3323">
    <w:name w:val="Нет списка3323"/>
    <w:next w:val="a6"/>
    <w:uiPriority w:val="99"/>
    <w:semiHidden/>
    <w:unhideWhenUsed/>
    <w:rsid w:val="00540564"/>
  </w:style>
  <w:style w:type="numbering" w:customStyle="1" w:styleId="7231">
    <w:name w:val="Нет списка723"/>
    <w:next w:val="a6"/>
    <w:uiPriority w:val="99"/>
    <w:semiHidden/>
    <w:unhideWhenUsed/>
    <w:rsid w:val="00540564"/>
  </w:style>
  <w:style w:type="numbering" w:customStyle="1" w:styleId="14231">
    <w:name w:val="Нет списка1423"/>
    <w:next w:val="a6"/>
    <w:uiPriority w:val="99"/>
    <w:semiHidden/>
    <w:unhideWhenUsed/>
    <w:rsid w:val="00540564"/>
  </w:style>
  <w:style w:type="numbering" w:customStyle="1" w:styleId="2423">
    <w:name w:val="Нет списка2423"/>
    <w:next w:val="a6"/>
    <w:uiPriority w:val="99"/>
    <w:semiHidden/>
    <w:unhideWhenUsed/>
    <w:rsid w:val="00540564"/>
  </w:style>
  <w:style w:type="numbering" w:customStyle="1" w:styleId="3423">
    <w:name w:val="Нет списка3423"/>
    <w:next w:val="a6"/>
    <w:uiPriority w:val="99"/>
    <w:semiHidden/>
    <w:unhideWhenUsed/>
    <w:rsid w:val="00540564"/>
  </w:style>
  <w:style w:type="numbering" w:customStyle="1" w:styleId="8231">
    <w:name w:val="Нет списка823"/>
    <w:next w:val="a6"/>
    <w:uiPriority w:val="99"/>
    <w:semiHidden/>
    <w:unhideWhenUsed/>
    <w:rsid w:val="00540564"/>
  </w:style>
  <w:style w:type="numbering" w:customStyle="1" w:styleId="15231">
    <w:name w:val="Нет списка1523"/>
    <w:next w:val="a6"/>
    <w:uiPriority w:val="99"/>
    <w:semiHidden/>
    <w:unhideWhenUsed/>
    <w:rsid w:val="00540564"/>
  </w:style>
  <w:style w:type="numbering" w:customStyle="1" w:styleId="2523">
    <w:name w:val="Нет списка2523"/>
    <w:next w:val="a6"/>
    <w:uiPriority w:val="99"/>
    <w:semiHidden/>
    <w:unhideWhenUsed/>
    <w:rsid w:val="00540564"/>
  </w:style>
  <w:style w:type="numbering" w:customStyle="1" w:styleId="3523">
    <w:name w:val="Нет списка3523"/>
    <w:next w:val="a6"/>
    <w:uiPriority w:val="99"/>
    <w:semiHidden/>
    <w:unhideWhenUsed/>
    <w:rsid w:val="00540564"/>
  </w:style>
  <w:style w:type="numbering" w:customStyle="1" w:styleId="9231">
    <w:name w:val="Нет списка923"/>
    <w:next w:val="a6"/>
    <w:uiPriority w:val="99"/>
    <w:semiHidden/>
    <w:unhideWhenUsed/>
    <w:rsid w:val="00540564"/>
  </w:style>
  <w:style w:type="numbering" w:customStyle="1" w:styleId="16231">
    <w:name w:val="Нет списка1623"/>
    <w:next w:val="a6"/>
    <w:uiPriority w:val="99"/>
    <w:semiHidden/>
    <w:unhideWhenUsed/>
    <w:rsid w:val="00540564"/>
  </w:style>
  <w:style w:type="numbering" w:customStyle="1" w:styleId="2623">
    <w:name w:val="Нет списка2623"/>
    <w:next w:val="a6"/>
    <w:uiPriority w:val="99"/>
    <w:semiHidden/>
    <w:unhideWhenUsed/>
    <w:rsid w:val="00540564"/>
  </w:style>
  <w:style w:type="numbering" w:customStyle="1" w:styleId="3623">
    <w:name w:val="Нет списка3623"/>
    <w:next w:val="a6"/>
    <w:uiPriority w:val="99"/>
    <w:semiHidden/>
    <w:unhideWhenUsed/>
    <w:rsid w:val="00540564"/>
  </w:style>
  <w:style w:type="numbering" w:customStyle="1" w:styleId="466">
    <w:name w:val="Нет списка46"/>
    <w:next w:val="a6"/>
    <w:semiHidden/>
    <w:unhideWhenUsed/>
    <w:rsid w:val="00540564"/>
  </w:style>
  <w:style w:type="table" w:customStyle="1" w:styleId="517">
    <w:name w:val="Сетка таблицы517"/>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6">
    <w:name w:val="Нет списка119"/>
    <w:next w:val="a6"/>
    <w:uiPriority w:val="99"/>
    <w:semiHidden/>
    <w:unhideWhenUsed/>
    <w:rsid w:val="00540564"/>
  </w:style>
  <w:style w:type="numbering" w:customStyle="1" w:styleId="2191">
    <w:name w:val="Нет списка219"/>
    <w:next w:val="a6"/>
    <w:uiPriority w:val="99"/>
    <w:semiHidden/>
    <w:unhideWhenUsed/>
    <w:rsid w:val="00540564"/>
  </w:style>
  <w:style w:type="table" w:customStyle="1" w:styleId="1126">
    <w:name w:val="Сетка таблицы1126"/>
    <w:basedOn w:val="a5"/>
    <w:next w:val="af"/>
    <w:uiPriority w:val="99"/>
    <w:rsid w:val="00540564"/>
    <w:rPr>
      <w:rFonts w:asciiTheme="minorHAnsi" w:eastAsia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0">
    <w:name w:val="Нет списка317"/>
    <w:next w:val="a6"/>
    <w:uiPriority w:val="99"/>
    <w:semiHidden/>
    <w:unhideWhenUsed/>
    <w:rsid w:val="00540564"/>
  </w:style>
  <w:style w:type="table" w:customStyle="1" w:styleId="3200">
    <w:name w:val="Сетка таблицы320"/>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Сетка таблицы1216"/>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етка таблицы11115"/>
    <w:basedOn w:val="a5"/>
    <w:next w:val="af"/>
    <w:uiPriority w:val="59"/>
    <w:rsid w:val="00540564"/>
    <w:rPr>
      <w:rFonts w:asciiTheme="minorHAnsi" w:eastAsia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Сетка таблицы416"/>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
    <w:next w:val="a6"/>
    <w:uiPriority w:val="99"/>
    <w:semiHidden/>
    <w:unhideWhenUsed/>
    <w:rsid w:val="00540564"/>
  </w:style>
  <w:style w:type="numbering" w:customStyle="1" w:styleId="11103">
    <w:name w:val="Нет списка1110"/>
    <w:next w:val="a6"/>
    <w:uiPriority w:val="99"/>
    <w:semiHidden/>
    <w:unhideWhenUsed/>
    <w:rsid w:val="00540564"/>
  </w:style>
  <w:style w:type="numbering" w:customStyle="1" w:styleId="21101">
    <w:name w:val="Нет списка2110"/>
    <w:next w:val="a6"/>
    <w:uiPriority w:val="99"/>
    <w:semiHidden/>
    <w:unhideWhenUsed/>
    <w:rsid w:val="00540564"/>
  </w:style>
  <w:style w:type="table" w:customStyle="1" w:styleId="1514">
    <w:name w:val="Сетка таблицы1514"/>
    <w:basedOn w:val="a5"/>
    <w:next w:val="af"/>
    <w:rsid w:val="00540564"/>
    <w:rPr>
      <w:rFonts w:asciiTheme="minorHAnsi" w:eastAsia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Сетка таблицы1127"/>
    <w:basedOn w:val="a5"/>
    <w:next w:val="af"/>
    <w:uiPriority w:val="99"/>
    <w:rsid w:val="00540564"/>
    <w:rPr>
      <w:rFonts w:asciiTheme="minorHAnsi" w:eastAsia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0">
    <w:name w:val="Нет списка318"/>
    <w:next w:val="a6"/>
    <w:uiPriority w:val="99"/>
    <w:semiHidden/>
    <w:unhideWhenUsed/>
    <w:rsid w:val="00540564"/>
  </w:style>
  <w:style w:type="table" w:customStyle="1" w:styleId="31100">
    <w:name w:val="Сетка таблицы3110"/>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Сетка таблицы1217"/>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6"/>
    <w:basedOn w:val="a5"/>
    <w:next w:val="af"/>
    <w:uiPriority w:val="99"/>
    <w:rsid w:val="00540564"/>
    <w:rPr>
      <w:rFonts w:asciiTheme="minorHAnsi" w:eastAsia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8">
    <w:name w:val="Сетка таблицы518"/>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6">
    <w:name w:val="Сетка таблицы1416"/>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0">
    <w:name w:val="Сетка таблицы211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
    <w:name w:val="Сетка таблицы716"/>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6">
    <w:name w:val="Сетка таблицы221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6">
    <w:name w:val="Сетка таблицы816"/>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6">
    <w:name w:val="Сетка таблицы916"/>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6">
    <w:name w:val="Сетка таблицы1016"/>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6">
    <w:name w:val="Нет списка56"/>
    <w:next w:val="a6"/>
    <w:uiPriority w:val="99"/>
    <w:semiHidden/>
    <w:unhideWhenUsed/>
    <w:rsid w:val="00540564"/>
  </w:style>
  <w:style w:type="table" w:customStyle="1" w:styleId="206">
    <w:name w:val="Сетка таблицы206"/>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Сетка таблицы1106"/>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3">
    <w:name w:val="Нет списка126"/>
    <w:next w:val="a6"/>
    <w:uiPriority w:val="99"/>
    <w:semiHidden/>
    <w:unhideWhenUsed/>
    <w:rsid w:val="00540564"/>
  </w:style>
  <w:style w:type="table" w:customStyle="1" w:styleId="246">
    <w:name w:val="Сетка таблицы246"/>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Сетка таблицы426"/>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6">
    <w:name w:val="Сетка таблицы526"/>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6">
    <w:name w:val="Нет списка226"/>
    <w:next w:val="a6"/>
    <w:uiPriority w:val="99"/>
    <w:semiHidden/>
    <w:unhideWhenUsed/>
    <w:rsid w:val="00540564"/>
  </w:style>
  <w:style w:type="table" w:customStyle="1" w:styleId="626">
    <w:name w:val="Сетка таблицы62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6">
    <w:name w:val="Нет списка326"/>
    <w:next w:val="a6"/>
    <w:uiPriority w:val="99"/>
    <w:semiHidden/>
    <w:unhideWhenUsed/>
    <w:rsid w:val="00540564"/>
  </w:style>
  <w:style w:type="table" w:customStyle="1" w:styleId="726">
    <w:name w:val="Сетка таблицы726"/>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6">
    <w:name w:val="Сетка таблицы222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6">
    <w:name w:val="Сетка таблицы826"/>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6">
    <w:name w:val="Сетка таблицы926"/>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6">
    <w:name w:val="Сетка таблицы102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6">
    <w:name w:val="Сетка таблицы142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6">
    <w:name w:val="Сетка таблицы152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6">
    <w:name w:val="Сетка таблицы162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4">
    <w:name w:val="Сетка таблицы светлая126"/>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666">
    <w:name w:val="Нет списка66"/>
    <w:next w:val="a6"/>
    <w:uiPriority w:val="99"/>
    <w:semiHidden/>
    <w:unhideWhenUsed/>
    <w:rsid w:val="00540564"/>
  </w:style>
  <w:style w:type="table" w:customStyle="1" w:styleId="1136">
    <w:name w:val="Сетка таблицы1136"/>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6">
    <w:name w:val="Нет списка136"/>
    <w:next w:val="a6"/>
    <w:uiPriority w:val="99"/>
    <w:semiHidden/>
    <w:unhideWhenUsed/>
    <w:rsid w:val="00540564"/>
  </w:style>
  <w:style w:type="table" w:customStyle="1" w:styleId="266">
    <w:name w:val="Сетка таблицы266"/>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6">
    <w:name w:val="Сетка таблицы536"/>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60">
    <w:name w:val="Нет списка236"/>
    <w:next w:val="a6"/>
    <w:uiPriority w:val="99"/>
    <w:semiHidden/>
    <w:unhideWhenUsed/>
    <w:rsid w:val="00540564"/>
  </w:style>
  <w:style w:type="table" w:customStyle="1" w:styleId="636">
    <w:name w:val="Сетка таблицы63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6">
    <w:name w:val="Сетка таблицы213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6"/>
    <w:next w:val="a6"/>
    <w:uiPriority w:val="99"/>
    <w:semiHidden/>
    <w:unhideWhenUsed/>
    <w:rsid w:val="00540564"/>
  </w:style>
  <w:style w:type="table" w:customStyle="1" w:styleId="736">
    <w:name w:val="Сетка таблицы73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6">
    <w:name w:val="Сетка таблицы223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6">
    <w:name w:val="Сетка таблицы83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6">
    <w:name w:val="Сетка таблицы93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60">
    <w:name w:val="Сетка таблицы103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6">
    <w:name w:val="Сетка таблицы133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6">
    <w:name w:val="Сетка таблицы143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6">
    <w:name w:val="Сетка таблицы153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6">
    <w:name w:val="Сетка таблицы163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7">
    <w:name w:val="Сетка таблицы светлая136"/>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766">
    <w:name w:val="Нет списка76"/>
    <w:next w:val="a6"/>
    <w:uiPriority w:val="99"/>
    <w:semiHidden/>
    <w:unhideWhenUsed/>
    <w:rsid w:val="00540564"/>
  </w:style>
  <w:style w:type="table" w:customStyle="1" w:styleId="1156">
    <w:name w:val="Сетка таблицы1156"/>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Нет списка146"/>
    <w:next w:val="a6"/>
    <w:uiPriority w:val="99"/>
    <w:semiHidden/>
    <w:unhideWhenUsed/>
    <w:rsid w:val="00540564"/>
  </w:style>
  <w:style w:type="table" w:customStyle="1" w:styleId="286">
    <w:name w:val="Сетка таблицы28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Сетка таблицы44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6">
    <w:name w:val="Сетка таблицы546"/>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60">
    <w:name w:val="Нет списка246"/>
    <w:next w:val="a6"/>
    <w:uiPriority w:val="99"/>
    <w:semiHidden/>
    <w:unhideWhenUsed/>
    <w:rsid w:val="00540564"/>
  </w:style>
  <w:style w:type="table" w:customStyle="1" w:styleId="646">
    <w:name w:val="Сетка таблицы64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6">
    <w:name w:val="Сетка таблицы214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6">
    <w:name w:val="Нет списка346"/>
    <w:next w:val="a6"/>
    <w:uiPriority w:val="99"/>
    <w:semiHidden/>
    <w:unhideWhenUsed/>
    <w:rsid w:val="00540564"/>
  </w:style>
  <w:style w:type="table" w:customStyle="1" w:styleId="746">
    <w:name w:val="Сетка таблицы74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6">
    <w:name w:val="Сетка таблицы224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6">
    <w:name w:val="Сетка таблицы84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6">
    <w:name w:val="Сетка таблицы94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6">
    <w:name w:val="Сетка таблицы104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6">
    <w:name w:val="Сетка таблицы134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6">
    <w:name w:val="Сетка таблицы144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6">
    <w:name w:val="Сетка таблицы154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60">
    <w:name w:val="Сетка таблицы164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6">
    <w:name w:val="Сетка таблицы светлая146"/>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866">
    <w:name w:val="Нет списка86"/>
    <w:next w:val="a6"/>
    <w:uiPriority w:val="99"/>
    <w:semiHidden/>
    <w:unhideWhenUsed/>
    <w:rsid w:val="00540564"/>
  </w:style>
  <w:style w:type="table" w:customStyle="1" w:styleId="1176">
    <w:name w:val="Сетка таблицы1176"/>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66">
    <w:name w:val="Нет списка156"/>
    <w:next w:val="a6"/>
    <w:uiPriority w:val="99"/>
    <w:semiHidden/>
    <w:unhideWhenUsed/>
    <w:rsid w:val="00540564"/>
  </w:style>
  <w:style w:type="table" w:customStyle="1" w:styleId="2106">
    <w:name w:val="Сетка таблицы210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Сетка таблицы45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6">
    <w:name w:val="Сетка таблицы556"/>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6">
    <w:name w:val="Нет списка256"/>
    <w:next w:val="a6"/>
    <w:uiPriority w:val="99"/>
    <w:semiHidden/>
    <w:unhideWhenUsed/>
    <w:rsid w:val="00540564"/>
  </w:style>
  <w:style w:type="table" w:customStyle="1" w:styleId="656">
    <w:name w:val="Сетка таблицы65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6">
    <w:name w:val="Сетка таблицы215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6">
    <w:name w:val="Нет списка356"/>
    <w:next w:val="a6"/>
    <w:uiPriority w:val="99"/>
    <w:semiHidden/>
    <w:unhideWhenUsed/>
    <w:rsid w:val="00540564"/>
  </w:style>
  <w:style w:type="table" w:customStyle="1" w:styleId="756">
    <w:name w:val="Сетка таблицы75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6">
    <w:name w:val="Сетка таблицы225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6">
    <w:name w:val="Сетка таблицы85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60">
    <w:name w:val="Сетка таблицы95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6">
    <w:name w:val="Сетка таблицы105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60">
    <w:name w:val="Сетка таблицы135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60">
    <w:name w:val="Сетка таблицы145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60">
    <w:name w:val="Сетка таблицы155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60">
    <w:name w:val="Сетка таблицы165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7">
    <w:name w:val="Сетка таблицы светлая156"/>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8660">
    <w:name w:val="Сетка таблицы86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6">
    <w:name w:val="Нет списка96"/>
    <w:next w:val="a6"/>
    <w:uiPriority w:val="99"/>
    <w:semiHidden/>
    <w:unhideWhenUsed/>
    <w:rsid w:val="00540564"/>
  </w:style>
  <w:style w:type="table" w:customStyle="1" w:styleId="11960">
    <w:name w:val="Сетка таблицы1196"/>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66">
    <w:name w:val="Нет списка166"/>
    <w:next w:val="a6"/>
    <w:uiPriority w:val="99"/>
    <w:semiHidden/>
    <w:unhideWhenUsed/>
    <w:rsid w:val="00540564"/>
  </w:style>
  <w:style w:type="table" w:customStyle="1" w:styleId="2166">
    <w:name w:val="Сетка таблицы216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60">
    <w:name w:val="Сетка таблицы46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60">
    <w:name w:val="Сетка таблицы566"/>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60">
    <w:name w:val="Нет списка266"/>
    <w:next w:val="a6"/>
    <w:uiPriority w:val="99"/>
    <w:semiHidden/>
    <w:unhideWhenUsed/>
    <w:rsid w:val="00540564"/>
  </w:style>
  <w:style w:type="table" w:customStyle="1" w:styleId="6660">
    <w:name w:val="Сетка таблицы66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6">
    <w:name w:val="Сетка таблицы217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6">
    <w:name w:val="Нет списка366"/>
    <w:next w:val="a6"/>
    <w:uiPriority w:val="99"/>
    <w:semiHidden/>
    <w:unhideWhenUsed/>
    <w:rsid w:val="00540564"/>
  </w:style>
  <w:style w:type="table" w:customStyle="1" w:styleId="7660">
    <w:name w:val="Сетка таблицы76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60">
    <w:name w:val="Сетка таблицы226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6">
    <w:name w:val="Сетка таблицы87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60">
    <w:name w:val="Сетка таблицы96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6">
    <w:name w:val="Сетка таблицы106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60">
    <w:name w:val="Сетка таблицы136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60">
    <w:name w:val="Сетка таблицы146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60">
    <w:name w:val="Сетка таблицы156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60">
    <w:name w:val="Сетка таблицы166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7">
    <w:name w:val="Сетка таблицы светлая166"/>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1047">
    <w:name w:val="Нет списка104"/>
    <w:next w:val="a6"/>
    <w:uiPriority w:val="99"/>
    <w:semiHidden/>
    <w:unhideWhenUsed/>
    <w:rsid w:val="00540564"/>
  </w:style>
  <w:style w:type="numbering" w:customStyle="1" w:styleId="1740">
    <w:name w:val="Нет списка174"/>
    <w:next w:val="a6"/>
    <w:uiPriority w:val="99"/>
    <w:semiHidden/>
    <w:unhideWhenUsed/>
    <w:rsid w:val="00540564"/>
  </w:style>
  <w:style w:type="numbering" w:customStyle="1" w:styleId="274">
    <w:name w:val="Нет списка274"/>
    <w:next w:val="a6"/>
    <w:uiPriority w:val="99"/>
    <w:semiHidden/>
    <w:unhideWhenUsed/>
    <w:rsid w:val="00540564"/>
  </w:style>
  <w:style w:type="numbering" w:customStyle="1" w:styleId="374">
    <w:name w:val="Нет списка374"/>
    <w:next w:val="a6"/>
    <w:uiPriority w:val="99"/>
    <w:semiHidden/>
    <w:unhideWhenUsed/>
    <w:rsid w:val="00540564"/>
  </w:style>
  <w:style w:type="table" w:customStyle="1" w:styleId="774">
    <w:name w:val="Сетка таблицы774"/>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1">
    <w:name w:val="Нет списка415"/>
    <w:next w:val="a6"/>
    <w:semiHidden/>
    <w:unhideWhenUsed/>
    <w:rsid w:val="00540564"/>
  </w:style>
  <w:style w:type="numbering" w:customStyle="1" w:styleId="11151">
    <w:name w:val="Нет списка1115"/>
    <w:next w:val="a6"/>
    <w:uiPriority w:val="99"/>
    <w:semiHidden/>
    <w:unhideWhenUsed/>
    <w:rsid w:val="00540564"/>
  </w:style>
  <w:style w:type="numbering" w:customStyle="1" w:styleId="21151">
    <w:name w:val="Нет списка2115"/>
    <w:next w:val="a6"/>
    <w:uiPriority w:val="99"/>
    <w:semiHidden/>
    <w:unhideWhenUsed/>
    <w:rsid w:val="00540564"/>
  </w:style>
  <w:style w:type="numbering" w:customStyle="1" w:styleId="3115">
    <w:name w:val="Нет списка3115"/>
    <w:next w:val="a6"/>
    <w:uiPriority w:val="99"/>
    <w:semiHidden/>
    <w:unhideWhenUsed/>
    <w:rsid w:val="00540564"/>
  </w:style>
  <w:style w:type="numbering" w:customStyle="1" w:styleId="5141">
    <w:name w:val="Нет списка514"/>
    <w:next w:val="a6"/>
    <w:uiPriority w:val="99"/>
    <w:semiHidden/>
    <w:unhideWhenUsed/>
    <w:rsid w:val="00540564"/>
  </w:style>
  <w:style w:type="numbering" w:customStyle="1" w:styleId="12141">
    <w:name w:val="Нет списка1214"/>
    <w:next w:val="a6"/>
    <w:uiPriority w:val="99"/>
    <w:semiHidden/>
    <w:unhideWhenUsed/>
    <w:rsid w:val="00540564"/>
  </w:style>
  <w:style w:type="numbering" w:customStyle="1" w:styleId="22140">
    <w:name w:val="Нет списка2214"/>
    <w:next w:val="a6"/>
    <w:uiPriority w:val="99"/>
    <w:semiHidden/>
    <w:unhideWhenUsed/>
    <w:rsid w:val="00540564"/>
  </w:style>
  <w:style w:type="numbering" w:customStyle="1" w:styleId="3214">
    <w:name w:val="Нет списка3214"/>
    <w:next w:val="a6"/>
    <w:uiPriority w:val="99"/>
    <w:semiHidden/>
    <w:unhideWhenUsed/>
    <w:rsid w:val="00540564"/>
  </w:style>
  <w:style w:type="numbering" w:customStyle="1" w:styleId="6140">
    <w:name w:val="Нет списка614"/>
    <w:next w:val="a6"/>
    <w:uiPriority w:val="99"/>
    <w:semiHidden/>
    <w:unhideWhenUsed/>
    <w:rsid w:val="00540564"/>
  </w:style>
  <w:style w:type="numbering" w:customStyle="1" w:styleId="1314">
    <w:name w:val="Нет списка1314"/>
    <w:next w:val="a6"/>
    <w:uiPriority w:val="99"/>
    <w:semiHidden/>
    <w:unhideWhenUsed/>
    <w:rsid w:val="00540564"/>
  </w:style>
  <w:style w:type="numbering" w:customStyle="1" w:styleId="2314">
    <w:name w:val="Нет списка2314"/>
    <w:next w:val="a6"/>
    <w:uiPriority w:val="99"/>
    <w:semiHidden/>
    <w:unhideWhenUsed/>
    <w:rsid w:val="00540564"/>
  </w:style>
  <w:style w:type="numbering" w:customStyle="1" w:styleId="3314">
    <w:name w:val="Нет списка3314"/>
    <w:next w:val="a6"/>
    <w:uiPriority w:val="99"/>
    <w:semiHidden/>
    <w:unhideWhenUsed/>
    <w:rsid w:val="00540564"/>
  </w:style>
  <w:style w:type="numbering" w:customStyle="1" w:styleId="7140">
    <w:name w:val="Нет списка714"/>
    <w:next w:val="a6"/>
    <w:uiPriority w:val="99"/>
    <w:semiHidden/>
    <w:unhideWhenUsed/>
    <w:rsid w:val="00540564"/>
  </w:style>
  <w:style w:type="numbering" w:customStyle="1" w:styleId="14140">
    <w:name w:val="Нет списка1414"/>
    <w:next w:val="a6"/>
    <w:uiPriority w:val="99"/>
    <w:semiHidden/>
    <w:unhideWhenUsed/>
    <w:rsid w:val="00540564"/>
  </w:style>
  <w:style w:type="numbering" w:customStyle="1" w:styleId="2414">
    <w:name w:val="Нет списка2414"/>
    <w:next w:val="a6"/>
    <w:uiPriority w:val="99"/>
    <w:semiHidden/>
    <w:unhideWhenUsed/>
    <w:rsid w:val="00540564"/>
  </w:style>
  <w:style w:type="numbering" w:customStyle="1" w:styleId="3414">
    <w:name w:val="Нет списка3414"/>
    <w:next w:val="a6"/>
    <w:uiPriority w:val="99"/>
    <w:semiHidden/>
    <w:unhideWhenUsed/>
    <w:rsid w:val="00540564"/>
  </w:style>
  <w:style w:type="numbering" w:customStyle="1" w:styleId="8140">
    <w:name w:val="Нет списка814"/>
    <w:next w:val="a6"/>
    <w:uiPriority w:val="99"/>
    <w:semiHidden/>
    <w:unhideWhenUsed/>
    <w:rsid w:val="00540564"/>
  </w:style>
  <w:style w:type="numbering" w:customStyle="1" w:styleId="15140">
    <w:name w:val="Нет списка1514"/>
    <w:next w:val="a6"/>
    <w:uiPriority w:val="99"/>
    <w:semiHidden/>
    <w:unhideWhenUsed/>
    <w:rsid w:val="00540564"/>
  </w:style>
  <w:style w:type="numbering" w:customStyle="1" w:styleId="2514">
    <w:name w:val="Нет списка2514"/>
    <w:next w:val="a6"/>
    <w:uiPriority w:val="99"/>
    <w:semiHidden/>
    <w:unhideWhenUsed/>
    <w:rsid w:val="00540564"/>
  </w:style>
  <w:style w:type="numbering" w:customStyle="1" w:styleId="3514">
    <w:name w:val="Нет списка3514"/>
    <w:next w:val="a6"/>
    <w:uiPriority w:val="99"/>
    <w:semiHidden/>
    <w:unhideWhenUsed/>
    <w:rsid w:val="00540564"/>
  </w:style>
  <w:style w:type="numbering" w:customStyle="1" w:styleId="9140">
    <w:name w:val="Нет списка914"/>
    <w:next w:val="a6"/>
    <w:uiPriority w:val="99"/>
    <w:semiHidden/>
    <w:unhideWhenUsed/>
    <w:rsid w:val="00540564"/>
  </w:style>
  <w:style w:type="numbering" w:customStyle="1" w:styleId="1614">
    <w:name w:val="Нет списка1614"/>
    <w:next w:val="a6"/>
    <w:uiPriority w:val="99"/>
    <w:semiHidden/>
    <w:unhideWhenUsed/>
    <w:rsid w:val="00540564"/>
  </w:style>
  <w:style w:type="numbering" w:customStyle="1" w:styleId="2614">
    <w:name w:val="Нет списка2614"/>
    <w:next w:val="a6"/>
    <w:uiPriority w:val="99"/>
    <w:semiHidden/>
    <w:unhideWhenUsed/>
    <w:rsid w:val="00540564"/>
  </w:style>
  <w:style w:type="numbering" w:customStyle="1" w:styleId="3614">
    <w:name w:val="Нет списка3614"/>
    <w:next w:val="a6"/>
    <w:uiPriority w:val="99"/>
    <w:semiHidden/>
    <w:unhideWhenUsed/>
    <w:rsid w:val="00540564"/>
  </w:style>
  <w:style w:type="numbering" w:customStyle="1" w:styleId="1841">
    <w:name w:val="Нет списка184"/>
    <w:next w:val="a6"/>
    <w:uiPriority w:val="99"/>
    <w:semiHidden/>
    <w:unhideWhenUsed/>
    <w:rsid w:val="00540564"/>
  </w:style>
  <w:style w:type="numbering" w:customStyle="1" w:styleId="1940">
    <w:name w:val="Нет списка194"/>
    <w:next w:val="a6"/>
    <w:uiPriority w:val="99"/>
    <w:semiHidden/>
    <w:unhideWhenUsed/>
    <w:rsid w:val="00540564"/>
  </w:style>
  <w:style w:type="table" w:customStyle="1" w:styleId="394">
    <w:name w:val="Сетка таблицы394"/>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40">
    <w:name w:val="Нет списка284"/>
    <w:next w:val="a6"/>
    <w:uiPriority w:val="99"/>
    <w:semiHidden/>
    <w:unhideWhenUsed/>
    <w:rsid w:val="00540564"/>
  </w:style>
  <w:style w:type="numbering" w:customStyle="1" w:styleId="384">
    <w:name w:val="Нет списка384"/>
    <w:next w:val="a6"/>
    <w:uiPriority w:val="99"/>
    <w:semiHidden/>
    <w:unhideWhenUsed/>
    <w:rsid w:val="00540564"/>
  </w:style>
  <w:style w:type="table" w:customStyle="1" w:styleId="1284">
    <w:name w:val="Сетка таблицы1284"/>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0">
    <w:name w:val="Нет списка424"/>
    <w:next w:val="a6"/>
    <w:semiHidden/>
    <w:unhideWhenUsed/>
    <w:rsid w:val="00540564"/>
  </w:style>
  <w:style w:type="numbering" w:customStyle="1" w:styleId="11241">
    <w:name w:val="Нет списка1124"/>
    <w:next w:val="a6"/>
    <w:uiPriority w:val="99"/>
    <w:semiHidden/>
    <w:unhideWhenUsed/>
    <w:rsid w:val="00540564"/>
  </w:style>
  <w:style w:type="numbering" w:customStyle="1" w:styleId="21240">
    <w:name w:val="Нет списка2124"/>
    <w:next w:val="a6"/>
    <w:uiPriority w:val="99"/>
    <w:semiHidden/>
    <w:unhideWhenUsed/>
    <w:rsid w:val="00540564"/>
  </w:style>
  <w:style w:type="numbering" w:customStyle="1" w:styleId="3124">
    <w:name w:val="Нет списка3124"/>
    <w:next w:val="a6"/>
    <w:uiPriority w:val="99"/>
    <w:semiHidden/>
    <w:unhideWhenUsed/>
    <w:rsid w:val="00540564"/>
  </w:style>
  <w:style w:type="numbering" w:customStyle="1" w:styleId="5241">
    <w:name w:val="Нет списка524"/>
    <w:next w:val="a6"/>
    <w:uiPriority w:val="99"/>
    <w:semiHidden/>
    <w:unhideWhenUsed/>
    <w:rsid w:val="00540564"/>
  </w:style>
  <w:style w:type="numbering" w:customStyle="1" w:styleId="1224">
    <w:name w:val="Нет списка1224"/>
    <w:next w:val="a6"/>
    <w:semiHidden/>
    <w:unhideWhenUsed/>
    <w:rsid w:val="00540564"/>
  </w:style>
  <w:style w:type="numbering" w:customStyle="1" w:styleId="22240">
    <w:name w:val="Нет списка2224"/>
    <w:next w:val="a6"/>
    <w:uiPriority w:val="99"/>
    <w:semiHidden/>
    <w:unhideWhenUsed/>
    <w:rsid w:val="00540564"/>
  </w:style>
  <w:style w:type="numbering" w:customStyle="1" w:styleId="3224">
    <w:name w:val="Нет списка3224"/>
    <w:next w:val="a6"/>
    <w:uiPriority w:val="99"/>
    <w:semiHidden/>
    <w:unhideWhenUsed/>
    <w:rsid w:val="00540564"/>
  </w:style>
  <w:style w:type="numbering" w:customStyle="1" w:styleId="6240">
    <w:name w:val="Нет списка624"/>
    <w:next w:val="a6"/>
    <w:uiPriority w:val="99"/>
    <w:semiHidden/>
    <w:unhideWhenUsed/>
    <w:rsid w:val="00540564"/>
  </w:style>
  <w:style w:type="numbering" w:customStyle="1" w:styleId="13241">
    <w:name w:val="Нет списка1324"/>
    <w:next w:val="a6"/>
    <w:uiPriority w:val="99"/>
    <w:semiHidden/>
    <w:unhideWhenUsed/>
    <w:rsid w:val="00540564"/>
  </w:style>
  <w:style w:type="numbering" w:customStyle="1" w:styleId="2324">
    <w:name w:val="Нет списка2324"/>
    <w:next w:val="a6"/>
    <w:uiPriority w:val="99"/>
    <w:semiHidden/>
    <w:unhideWhenUsed/>
    <w:rsid w:val="00540564"/>
  </w:style>
  <w:style w:type="numbering" w:customStyle="1" w:styleId="3324">
    <w:name w:val="Нет списка3324"/>
    <w:next w:val="a6"/>
    <w:uiPriority w:val="99"/>
    <w:semiHidden/>
    <w:unhideWhenUsed/>
    <w:rsid w:val="00540564"/>
  </w:style>
  <w:style w:type="numbering" w:customStyle="1" w:styleId="7240">
    <w:name w:val="Нет списка724"/>
    <w:next w:val="a6"/>
    <w:uiPriority w:val="99"/>
    <w:semiHidden/>
    <w:unhideWhenUsed/>
    <w:rsid w:val="00540564"/>
  </w:style>
  <w:style w:type="numbering" w:customStyle="1" w:styleId="14241">
    <w:name w:val="Нет списка1424"/>
    <w:next w:val="a6"/>
    <w:uiPriority w:val="99"/>
    <w:semiHidden/>
    <w:unhideWhenUsed/>
    <w:rsid w:val="00540564"/>
  </w:style>
  <w:style w:type="numbering" w:customStyle="1" w:styleId="2424">
    <w:name w:val="Нет списка2424"/>
    <w:next w:val="a6"/>
    <w:uiPriority w:val="99"/>
    <w:semiHidden/>
    <w:unhideWhenUsed/>
    <w:rsid w:val="00540564"/>
  </w:style>
  <w:style w:type="numbering" w:customStyle="1" w:styleId="3424">
    <w:name w:val="Нет списка3424"/>
    <w:next w:val="a6"/>
    <w:uiPriority w:val="99"/>
    <w:semiHidden/>
    <w:unhideWhenUsed/>
    <w:rsid w:val="00540564"/>
  </w:style>
  <w:style w:type="numbering" w:customStyle="1" w:styleId="8240">
    <w:name w:val="Нет списка824"/>
    <w:next w:val="a6"/>
    <w:uiPriority w:val="99"/>
    <w:semiHidden/>
    <w:unhideWhenUsed/>
    <w:rsid w:val="00540564"/>
  </w:style>
  <w:style w:type="numbering" w:customStyle="1" w:styleId="15241">
    <w:name w:val="Нет списка1524"/>
    <w:next w:val="a6"/>
    <w:uiPriority w:val="99"/>
    <w:semiHidden/>
    <w:unhideWhenUsed/>
    <w:rsid w:val="00540564"/>
  </w:style>
  <w:style w:type="numbering" w:customStyle="1" w:styleId="2524">
    <w:name w:val="Нет списка2524"/>
    <w:next w:val="a6"/>
    <w:uiPriority w:val="99"/>
    <w:semiHidden/>
    <w:unhideWhenUsed/>
    <w:rsid w:val="00540564"/>
  </w:style>
  <w:style w:type="numbering" w:customStyle="1" w:styleId="3524">
    <w:name w:val="Нет списка3524"/>
    <w:next w:val="a6"/>
    <w:uiPriority w:val="99"/>
    <w:semiHidden/>
    <w:unhideWhenUsed/>
    <w:rsid w:val="00540564"/>
  </w:style>
  <w:style w:type="numbering" w:customStyle="1" w:styleId="9240">
    <w:name w:val="Нет списка924"/>
    <w:next w:val="a6"/>
    <w:uiPriority w:val="99"/>
    <w:semiHidden/>
    <w:unhideWhenUsed/>
    <w:rsid w:val="00540564"/>
  </w:style>
  <w:style w:type="numbering" w:customStyle="1" w:styleId="16241">
    <w:name w:val="Нет списка1624"/>
    <w:next w:val="a6"/>
    <w:uiPriority w:val="99"/>
    <w:semiHidden/>
    <w:unhideWhenUsed/>
    <w:rsid w:val="00540564"/>
  </w:style>
  <w:style w:type="numbering" w:customStyle="1" w:styleId="2624">
    <w:name w:val="Нет списка2624"/>
    <w:next w:val="a6"/>
    <w:uiPriority w:val="99"/>
    <w:semiHidden/>
    <w:unhideWhenUsed/>
    <w:rsid w:val="00540564"/>
  </w:style>
  <w:style w:type="numbering" w:customStyle="1" w:styleId="3624">
    <w:name w:val="Нет списка3624"/>
    <w:next w:val="a6"/>
    <w:uiPriority w:val="99"/>
    <w:semiHidden/>
    <w:unhideWhenUsed/>
    <w:rsid w:val="00540564"/>
  </w:style>
  <w:style w:type="numbering" w:customStyle="1" w:styleId="2010">
    <w:name w:val="Нет списка201"/>
    <w:next w:val="a6"/>
    <w:uiPriority w:val="99"/>
    <w:semiHidden/>
    <w:unhideWhenUsed/>
    <w:rsid w:val="00540564"/>
  </w:style>
  <w:style w:type="table" w:customStyle="1" w:styleId="11161">
    <w:name w:val="Сетка таблицы11161"/>
    <w:basedOn w:val="a5"/>
    <w:next w:val="af"/>
    <w:uiPriority w:val="59"/>
    <w:rsid w:val="0054056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6"/>
    <w:uiPriority w:val="99"/>
    <w:semiHidden/>
    <w:unhideWhenUsed/>
    <w:rsid w:val="00540564"/>
  </w:style>
  <w:style w:type="table" w:customStyle="1" w:styleId="2201">
    <w:name w:val="Сетка таблицы2201"/>
    <w:basedOn w:val="a5"/>
    <w:next w:val="af"/>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Нет списка1131"/>
    <w:next w:val="a6"/>
    <w:semiHidden/>
    <w:unhideWhenUsed/>
    <w:rsid w:val="00540564"/>
  </w:style>
  <w:style w:type="table" w:customStyle="1" w:styleId="11171">
    <w:name w:val="Сетка таблицы11171"/>
    <w:basedOn w:val="a5"/>
    <w:next w:val="af"/>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1">
    <w:name w:val="Нет списка291"/>
    <w:next w:val="a6"/>
    <w:uiPriority w:val="99"/>
    <w:semiHidden/>
    <w:unhideWhenUsed/>
    <w:rsid w:val="00540564"/>
  </w:style>
  <w:style w:type="numbering" w:customStyle="1" w:styleId="3911">
    <w:name w:val="Нет списка391"/>
    <w:next w:val="a6"/>
    <w:uiPriority w:val="99"/>
    <w:semiHidden/>
    <w:unhideWhenUsed/>
    <w:rsid w:val="00540564"/>
  </w:style>
  <w:style w:type="table" w:customStyle="1" w:styleId="31010">
    <w:name w:val="Сетка таблицы3101"/>
    <w:basedOn w:val="a5"/>
    <w:next w:val="af"/>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6"/>
    <w:uiPriority w:val="99"/>
    <w:semiHidden/>
    <w:unhideWhenUsed/>
    <w:rsid w:val="00540564"/>
  </w:style>
  <w:style w:type="table" w:customStyle="1" w:styleId="491">
    <w:name w:val="Сетка таблицы491"/>
    <w:basedOn w:val="a5"/>
    <w:next w:val="af"/>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1">
    <w:name w:val="Сетка таблицы12101"/>
    <w:basedOn w:val="a5"/>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1">
    <w:name w:val="Нет списка531"/>
    <w:next w:val="a6"/>
    <w:uiPriority w:val="99"/>
    <w:semiHidden/>
    <w:unhideWhenUsed/>
    <w:rsid w:val="00540564"/>
  </w:style>
  <w:style w:type="table" w:customStyle="1" w:styleId="591">
    <w:name w:val="Сетка таблицы591"/>
    <w:basedOn w:val="a5"/>
    <w:next w:val="af"/>
    <w:uiPriority w:val="99"/>
    <w:rsid w:val="0054056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0">
    <w:name w:val="Нет списка631"/>
    <w:next w:val="a6"/>
    <w:uiPriority w:val="99"/>
    <w:semiHidden/>
    <w:unhideWhenUsed/>
    <w:rsid w:val="00540564"/>
  </w:style>
  <w:style w:type="numbering" w:customStyle="1" w:styleId="12310">
    <w:name w:val="Нет списка1231"/>
    <w:next w:val="a6"/>
    <w:semiHidden/>
    <w:unhideWhenUsed/>
    <w:rsid w:val="00540564"/>
  </w:style>
  <w:style w:type="numbering" w:customStyle="1" w:styleId="21310">
    <w:name w:val="Нет списка2131"/>
    <w:next w:val="a6"/>
    <w:uiPriority w:val="99"/>
    <w:semiHidden/>
    <w:unhideWhenUsed/>
    <w:rsid w:val="00540564"/>
  </w:style>
  <w:style w:type="numbering" w:customStyle="1" w:styleId="31310">
    <w:name w:val="Нет списка3131"/>
    <w:next w:val="a6"/>
    <w:uiPriority w:val="99"/>
    <w:semiHidden/>
    <w:unhideWhenUsed/>
    <w:rsid w:val="00540564"/>
  </w:style>
  <w:style w:type="numbering" w:customStyle="1" w:styleId="4113">
    <w:name w:val="Нет списка4113"/>
    <w:next w:val="a6"/>
    <w:uiPriority w:val="99"/>
    <w:semiHidden/>
    <w:unhideWhenUsed/>
    <w:rsid w:val="00540564"/>
  </w:style>
  <w:style w:type="numbering" w:customStyle="1" w:styleId="111130">
    <w:name w:val="Нет списка11113"/>
    <w:next w:val="a6"/>
    <w:semiHidden/>
    <w:unhideWhenUsed/>
    <w:rsid w:val="00540564"/>
  </w:style>
  <w:style w:type="numbering" w:customStyle="1" w:styleId="21113">
    <w:name w:val="Нет списка21113"/>
    <w:next w:val="a6"/>
    <w:uiPriority w:val="99"/>
    <w:semiHidden/>
    <w:unhideWhenUsed/>
    <w:rsid w:val="00540564"/>
  </w:style>
  <w:style w:type="numbering" w:customStyle="1" w:styleId="31113">
    <w:name w:val="Нет списка31113"/>
    <w:next w:val="a6"/>
    <w:uiPriority w:val="99"/>
    <w:semiHidden/>
    <w:unhideWhenUsed/>
    <w:rsid w:val="00540564"/>
  </w:style>
  <w:style w:type="numbering" w:customStyle="1" w:styleId="51130">
    <w:name w:val="Нет списка5113"/>
    <w:next w:val="a6"/>
    <w:uiPriority w:val="99"/>
    <w:semiHidden/>
    <w:unhideWhenUsed/>
    <w:rsid w:val="00540564"/>
  </w:style>
  <w:style w:type="numbering" w:customStyle="1" w:styleId="12113">
    <w:name w:val="Нет списка12113"/>
    <w:next w:val="a6"/>
    <w:semiHidden/>
    <w:unhideWhenUsed/>
    <w:rsid w:val="00540564"/>
  </w:style>
  <w:style w:type="numbering" w:customStyle="1" w:styleId="22310">
    <w:name w:val="Нет списка2231"/>
    <w:next w:val="a6"/>
    <w:uiPriority w:val="99"/>
    <w:semiHidden/>
    <w:unhideWhenUsed/>
    <w:rsid w:val="00540564"/>
  </w:style>
  <w:style w:type="numbering" w:customStyle="1" w:styleId="32310">
    <w:name w:val="Нет списка3231"/>
    <w:next w:val="a6"/>
    <w:uiPriority w:val="99"/>
    <w:semiHidden/>
    <w:unhideWhenUsed/>
    <w:rsid w:val="00540564"/>
  </w:style>
  <w:style w:type="numbering" w:customStyle="1" w:styleId="6113">
    <w:name w:val="Нет списка6113"/>
    <w:next w:val="a6"/>
    <w:uiPriority w:val="99"/>
    <w:semiHidden/>
    <w:unhideWhenUsed/>
    <w:rsid w:val="00540564"/>
  </w:style>
  <w:style w:type="numbering" w:customStyle="1" w:styleId="13310">
    <w:name w:val="Нет списка1331"/>
    <w:next w:val="a6"/>
    <w:uiPriority w:val="99"/>
    <w:semiHidden/>
    <w:unhideWhenUsed/>
    <w:rsid w:val="00540564"/>
  </w:style>
  <w:style w:type="numbering" w:customStyle="1" w:styleId="2331">
    <w:name w:val="Нет списка2331"/>
    <w:next w:val="a6"/>
    <w:uiPriority w:val="99"/>
    <w:semiHidden/>
    <w:unhideWhenUsed/>
    <w:rsid w:val="00540564"/>
  </w:style>
  <w:style w:type="numbering" w:customStyle="1" w:styleId="33310">
    <w:name w:val="Нет списка3331"/>
    <w:next w:val="a6"/>
    <w:uiPriority w:val="99"/>
    <w:semiHidden/>
    <w:unhideWhenUsed/>
    <w:rsid w:val="00540564"/>
  </w:style>
  <w:style w:type="numbering" w:customStyle="1" w:styleId="7310">
    <w:name w:val="Нет списка731"/>
    <w:next w:val="a6"/>
    <w:uiPriority w:val="99"/>
    <w:semiHidden/>
    <w:unhideWhenUsed/>
    <w:rsid w:val="00540564"/>
  </w:style>
  <w:style w:type="numbering" w:customStyle="1" w:styleId="14310">
    <w:name w:val="Нет списка1431"/>
    <w:next w:val="a6"/>
    <w:uiPriority w:val="99"/>
    <w:semiHidden/>
    <w:unhideWhenUsed/>
    <w:rsid w:val="00540564"/>
  </w:style>
  <w:style w:type="numbering" w:customStyle="1" w:styleId="24310">
    <w:name w:val="Нет списка2431"/>
    <w:next w:val="a6"/>
    <w:uiPriority w:val="99"/>
    <w:semiHidden/>
    <w:unhideWhenUsed/>
    <w:rsid w:val="00540564"/>
  </w:style>
  <w:style w:type="numbering" w:customStyle="1" w:styleId="34310">
    <w:name w:val="Нет списка3431"/>
    <w:next w:val="a6"/>
    <w:uiPriority w:val="99"/>
    <w:semiHidden/>
    <w:unhideWhenUsed/>
    <w:rsid w:val="00540564"/>
  </w:style>
  <w:style w:type="numbering" w:customStyle="1" w:styleId="8310">
    <w:name w:val="Нет списка831"/>
    <w:next w:val="a6"/>
    <w:uiPriority w:val="99"/>
    <w:semiHidden/>
    <w:unhideWhenUsed/>
    <w:rsid w:val="00540564"/>
  </w:style>
  <w:style w:type="numbering" w:customStyle="1" w:styleId="15310">
    <w:name w:val="Нет списка1531"/>
    <w:next w:val="a6"/>
    <w:uiPriority w:val="99"/>
    <w:semiHidden/>
    <w:unhideWhenUsed/>
    <w:rsid w:val="00540564"/>
  </w:style>
  <w:style w:type="numbering" w:customStyle="1" w:styleId="25310">
    <w:name w:val="Нет списка2531"/>
    <w:next w:val="a6"/>
    <w:uiPriority w:val="99"/>
    <w:semiHidden/>
    <w:unhideWhenUsed/>
    <w:rsid w:val="00540564"/>
  </w:style>
  <w:style w:type="numbering" w:customStyle="1" w:styleId="35310">
    <w:name w:val="Нет списка3531"/>
    <w:next w:val="a6"/>
    <w:uiPriority w:val="99"/>
    <w:semiHidden/>
    <w:unhideWhenUsed/>
    <w:rsid w:val="00540564"/>
  </w:style>
  <w:style w:type="numbering" w:customStyle="1" w:styleId="9310">
    <w:name w:val="Нет списка931"/>
    <w:next w:val="a6"/>
    <w:uiPriority w:val="99"/>
    <w:semiHidden/>
    <w:unhideWhenUsed/>
    <w:rsid w:val="00540564"/>
  </w:style>
  <w:style w:type="numbering" w:customStyle="1" w:styleId="16310">
    <w:name w:val="Нет списка1631"/>
    <w:next w:val="a6"/>
    <w:uiPriority w:val="99"/>
    <w:semiHidden/>
    <w:unhideWhenUsed/>
    <w:rsid w:val="00540564"/>
  </w:style>
  <w:style w:type="numbering" w:customStyle="1" w:styleId="26310">
    <w:name w:val="Нет списка2631"/>
    <w:next w:val="a6"/>
    <w:uiPriority w:val="99"/>
    <w:semiHidden/>
    <w:unhideWhenUsed/>
    <w:rsid w:val="00540564"/>
  </w:style>
  <w:style w:type="numbering" w:customStyle="1" w:styleId="36310">
    <w:name w:val="Нет списка3631"/>
    <w:next w:val="a6"/>
    <w:uiPriority w:val="99"/>
    <w:semiHidden/>
    <w:unhideWhenUsed/>
    <w:rsid w:val="00540564"/>
  </w:style>
  <w:style w:type="numbering" w:customStyle="1" w:styleId="10110">
    <w:name w:val="Нет списка1011"/>
    <w:next w:val="a6"/>
    <w:uiPriority w:val="99"/>
    <w:semiHidden/>
    <w:unhideWhenUsed/>
    <w:rsid w:val="00540564"/>
  </w:style>
  <w:style w:type="numbering" w:customStyle="1" w:styleId="17110">
    <w:name w:val="Нет списка1711"/>
    <w:next w:val="a6"/>
    <w:uiPriority w:val="99"/>
    <w:semiHidden/>
    <w:unhideWhenUsed/>
    <w:rsid w:val="00540564"/>
  </w:style>
  <w:style w:type="numbering" w:customStyle="1" w:styleId="2711">
    <w:name w:val="Нет списка2711"/>
    <w:next w:val="a6"/>
    <w:uiPriority w:val="99"/>
    <w:semiHidden/>
    <w:unhideWhenUsed/>
    <w:rsid w:val="00540564"/>
  </w:style>
  <w:style w:type="numbering" w:customStyle="1" w:styleId="37110">
    <w:name w:val="Нет списка3711"/>
    <w:next w:val="a6"/>
    <w:uiPriority w:val="99"/>
    <w:semiHidden/>
    <w:unhideWhenUsed/>
    <w:rsid w:val="00540564"/>
  </w:style>
  <w:style w:type="numbering" w:customStyle="1" w:styleId="41111">
    <w:name w:val="Нет списка41111"/>
    <w:next w:val="a6"/>
    <w:uiPriority w:val="99"/>
    <w:semiHidden/>
    <w:unhideWhenUsed/>
    <w:rsid w:val="00540564"/>
  </w:style>
  <w:style w:type="numbering" w:customStyle="1" w:styleId="1111110">
    <w:name w:val="Нет списка111111"/>
    <w:next w:val="a6"/>
    <w:semiHidden/>
    <w:unhideWhenUsed/>
    <w:rsid w:val="00540564"/>
  </w:style>
  <w:style w:type="numbering" w:customStyle="1" w:styleId="211111">
    <w:name w:val="Нет списка211111"/>
    <w:next w:val="a6"/>
    <w:uiPriority w:val="99"/>
    <w:semiHidden/>
    <w:unhideWhenUsed/>
    <w:rsid w:val="00540564"/>
  </w:style>
  <w:style w:type="numbering" w:customStyle="1" w:styleId="311111">
    <w:name w:val="Нет списка311111"/>
    <w:next w:val="a6"/>
    <w:uiPriority w:val="99"/>
    <w:semiHidden/>
    <w:unhideWhenUsed/>
    <w:rsid w:val="00540564"/>
  </w:style>
  <w:style w:type="numbering" w:customStyle="1" w:styleId="51111">
    <w:name w:val="Нет списка51111"/>
    <w:next w:val="a6"/>
    <w:uiPriority w:val="99"/>
    <w:semiHidden/>
    <w:unhideWhenUsed/>
    <w:rsid w:val="00540564"/>
  </w:style>
  <w:style w:type="numbering" w:customStyle="1" w:styleId="121111">
    <w:name w:val="Нет списка121111"/>
    <w:next w:val="a6"/>
    <w:semiHidden/>
    <w:unhideWhenUsed/>
    <w:rsid w:val="00540564"/>
  </w:style>
  <w:style w:type="numbering" w:customStyle="1" w:styleId="22111">
    <w:name w:val="Нет списка22111"/>
    <w:next w:val="a6"/>
    <w:uiPriority w:val="99"/>
    <w:semiHidden/>
    <w:unhideWhenUsed/>
    <w:rsid w:val="00540564"/>
  </w:style>
  <w:style w:type="numbering" w:customStyle="1" w:styleId="32111">
    <w:name w:val="Нет списка32111"/>
    <w:next w:val="a6"/>
    <w:uiPriority w:val="99"/>
    <w:semiHidden/>
    <w:unhideWhenUsed/>
    <w:rsid w:val="00540564"/>
  </w:style>
  <w:style w:type="numbering" w:customStyle="1" w:styleId="61111">
    <w:name w:val="Нет списка61111"/>
    <w:next w:val="a6"/>
    <w:uiPriority w:val="99"/>
    <w:semiHidden/>
    <w:unhideWhenUsed/>
    <w:rsid w:val="00540564"/>
  </w:style>
  <w:style w:type="numbering" w:customStyle="1" w:styleId="13111">
    <w:name w:val="Нет списка13111"/>
    <w:next w:val="a6"/>
    <w:uiPriority w:val="99"/>
    <w:semiHidden/>
    <w:unhideWhenUsed/>
    <w:rsid w:val="00540564"/>
  </w:style>
  <w:style w:type="numbering" w:customStyle="1" w:styleId="23111">
    <w:name w:val="Нет списка23111"/>
    <w:next w:val="a6"/>
    <w:uiPriority w:val="99"/>
    <w:semiHidden/>
    <w:unhideWhenUsed/>
    <w:rsid w:val="00540564"/>
  </w:style>
  <w:style w:type="numbering" w:customStyle="1" w:styleId="33111">
    <w:name w:val="Нет списка33111"/>
    <w:next w:val="a6"/>
    <w:uiPriority w:val="99"/>
    <w:semiHidden/>
    <w:unhideWhenUsed/>
    <w:rsid w:val="00540564"/>
  </w:style>
  <w:style w:type="numbering" w:customStyle="1" w:styleId="71110">
    <w:name w:val="Нет списка7111"/>
    <w:next w:val="a6"/>
    <w:uiPriority w:val="99"/>
    <w:semiHidden/>
    <w:unhideWhenUsed/>
    <w:rsid w:val="00540564"/>
  </w:style>
  <w:style w:type="numbering" w:customStyle="1" w:styleId="14111">
    <w:name w:val="Нет списка14111"/>
    <w:next w:val="a6"/>
    <w:uiPriority w:val="99"/>
    <w:semiHidden/>
    <w:unhideWhenUsed/>
    <w:rsid w:val="00540564"/>
  </w:style>
  <w:style w:type="numbering" w:customStyle="1" w:styleId="24111">
    <w:name w:val="Нет списка24111"/>
    <w:next w:val="a6"/>
    <w:uiPriority w:val="99"/>
    <w:semiHidden/>
    <w:unhideWhenUsed/>
    <w:rsid w:val="00540564"/>
  </w:style>
  <w:style w:type="numbering" w:customStyle="1" w:styleId="34111">
    <w:name w:val="Нет списка34111"/>
    <w:next w:val="a6"/>
    <w:uiPriority w:val="99"/>
    <w:semiHidden/>
    <w:unhideWhenUsed/>
    <w:rsid w:val="00540564"/>
  </w:style>
  <w:style w:type="numbering" w:customStyle="1" w:styleId="81110">
    <w:name w:val="Нет списка8111"/>
    <w:next w:val="a6"/>
    <w:uiPriority w:val="99"/>
    <w:semiHidden/>
    <w:unhideWhenUsed/>
    <w:rsid w:val="00540564"/>
  </w:style>
  <w:style w:type="numbering" w:customStyle="1" w:styleId="15111">
    <w:name w:val="Нет списка15111"/>
    <w:next w:val="a6"/>
    <w:uiPriority w:val="99"/>
    <w:semiHidden/>
    <w:unhideWhenUsed/>
    <w:rsid w:val="00540564"/>
  </w:style>
  <w:style w:type="numbering" w:customStyle="1" w:styleId="25111">
    <w:name w:val="Нет списка25111"/>
    <w:next w:val="a6"/>
    <w:uiPriority w:val="99"/>
    <w:semiHidden/>
    <w:unhideWhenUsed/>
    <w:rsid w:val="00540564"/>
  </w:style>
  <w:style w:type="numbering" w:customStyle="1" w:styleId="35111">
    <w:name w:val="Нет списка35111"/>
    <w:next w:val="a6"/>
    <w:uiPriority w:val="99"/>
    <w:semiHidden/>
    <w:unhideWhenUsed/>
    <w:rsid w:val="00540564"/>
  </w:style>
  <w:style w:type="numbering" w:customStyle="1" w:styleId="91110">
    <w:name w:val="Нет списка9111"/>
    <w:next w:val="a6"/>
    <w:uiPriority w:val="99"/>
    <w:semiHidden/>
    <w:unhideWhenUsed/>
    <w:rsid w:val="00540564"/>
  </w:style>
  <w:style w:type="numbering" w:customStyle="1" w:styleId="16111">
    <w:name w:val="Нет списка16111"/>
    <w:next w:val="a6"/>
    <w:uiPriority w:val="99"/>
    <w:semiHidden/>
    <w:unhideWhenUsed/>
    <w:rsid w:val="00540564"/>
  </w:style>
  <w:style w:type="numbering" w:customStyle="1" w:styleId="26111">
    <w:name w:val="Нет списка26111"/>
    <w:next w:val="a6"/>
    <w:uiPriority w:val="99"/>
    <w:semiHidden/>
    <w:unhideWhenUsed/>
    <w:rsid w:val="00540564"/>
  </w:style>
  <w:style w:type="numbering" w:customStyle="1" w:styleId="36111">
    <w:name w:val="Нет списка36111"/>
    <w:next w:val="a6"/>
    <w:uiPriority w:val="99"/>
    <w:semiHidden/>
    <w:unhideWhenUsed/>
    <w:rsid w:val="00540564"/>
  </w:style>
  <w:style w:type="numbering" w:customStyle="1" w:styleId="1811">
    <w:name w:val="Нет списка1811"/>
    <w:next w:val="a6"/>
    <w:uiPriority w:val="99"/>
    <w:semiHidden/>
    <w:unhideWhenUsed/>
    <w:rsid w:val="00540564"/>
  </w:style>
  <w:style w:type="numbering" w:customStyle="1" w:styleId="19110">
    <w:name w:val="Нет списка1911"/>
    <w:next w:val="a6"/>
    <w:uiPriority w:val="99"/>
    <w:semiHidden/>
    <w:unhideWhenUsed/>
    <w:rsid w:val="00540564"/>
  </w:style>
  <w:style w:type="numbering" w:customStyle="1" w:styleId="28110">
    <w:name w:val="Нет списка2811"/>
    <w:next w:val="a6"/>
    <w:uiPriority w:val="99"/>
    <w:semiHidden/>
    <w:unhideWhenUsed/>
    <w:rsid w:val="00540564"/>
  </w:style>
  <w:style w:type="numbering" w:customStyle="1" w:styleId="3811">
    <w:name w:val="Нет списка3811"/>
    <w:next w:val="a6"/>
    <w:uiPriority w:val="99"/>
    <w:semiHidden/>
    <w:unhideWhenUsed/>
    <w:rsid w:val="00540564"/>
  </w:style>
  <w:style w:type="numbering" w:customStyle="1" w:styleId="42110">
    <w:name w:val="Нет списка4211"/>
    <w:next w:val="a6"/>
    <w:uiPriority w:val="99"/>
    <w:semiHidden/>
    <w:unhideWhenUsed/>
    <w:rsid w:val="00540564"/>
  </w:style>
  <w:style w:type="numbering" w:customStyle="1" w:styleId="112110">
    <w:name w:val="Нет списка11211"/>
    <w:next w:val="a6"/>
    <w:semiHidden/>
    <w:unhideWhenUsed/>
    <w:rsid w:val="00540564"/>
  </w:style>
  <w:style w:type="numbering" w:customStyle="1" w:styleId="21211">
    <w:name w:val="Нет списка21211"/>
    <w:next w:val="a6"/>
    <w:uiPriority w:val="99"/>
    <w:semiHidden/>
    <w:unhideWhenUsed/>
    <w:rsid w:val="00540564"/>
  </w:style>
  <w:style w:type="numbering" w:customStyle="1" w:styleId="31211">
    <w:name w:val="Нет списка31211"/>
    <w:next w:val="a6"/>
    <w:uiPriority w:val="99"/>
    <w:semiHidden/>
    <w:unhideWhenUsed/>
    <w:rsid w:val="00540564"/>
  </w:style>
  <w:style w:type="numbering" w:customStyle="1" w:styleId="52110">
    <w:name w:val="Нет списка5211"/>
    <w:next w:val="a6"/>
    <w:uiPriority w:val="99"/>
    <w:semiHidden/>
    <w:unhideWhenUsed/>
    <w:rsid w:val="00540564"/>
  </w:style>
  <w:style w:type="numbering" w:customStyle="1" w:styleId="122110">
    <w:name w:val="Нет списка12211"/>
    <w:next w:val="a6"/>
    <w:semiHidden/>
    <w:unhideWhenUsed/>
    <w:rsid w:val="00540564"/>
  </w:style>
  <w:style w:type="numbering" w:customStyle="1" w:styleId="22211">
    <w:name w:val="Нет списка22211"/>
    <w:next w:val="a6"/>
    <w:uiPriority w:val="99"/>
    <w:semiHidden/>
    <w:unhideWhenUsed/>
    <w:rsid w:val="00540564"/>
  </w:style>
  <w:style w:type="numbering" w:customStyle="1" w:styleId="32211">
    <w:name w:val="Нет списка32211"/>
    <w:next w:val="a6"/>
    <w:uiPriority w:val="99"/>
    <w:semiHidden/>
    <w:unhideWhenUsed/>
    <w:rsid w:val="00540564"/>
  </w:style>
  <w:style w:type="numbering" w:customStyle="1" w:styleId="6211">
    <w:name w:val="Нет списка6211"/>
    <w:next w:val="a6"/>
    <w:uiPriority w:val="99"/>
    <w:semiHidden/>
    <w:unhideWhenUsed/>
    <w:rsid w:val="00540564"/>
  </w:style>
  <w:style w:type="numbering" w:customStyle="1" w:styleId="13211">
    <w:name w:val="Нет списка13211"/>
    <w:next w:val="a6"/>
    <w:uiPriority w:val="99"/>
    <w:semiHidden/>
    <w:unhideWhenUsed/>
    <w:rsid w:val="00540564"/>
  </w:style>
  <w:style w:type="numbering" w:customStyle="1" w:styleId="23211">
    <w:name w:val="Нет списка23211"/>
    <w:next w:val="a6"/>
    <w:uiPriority w:val="99"/>
    <w:semiHidden/>
    <w:unhideWhenUsed/>
    <w:rsid w:val="00540564"/>
  </w:style>
  <w:style w:type="numbering" w:customStyle="1" w:styleId="33211">
    <w:name w:val="Нет списка33211"/>
    <w:next w:val="a6"/>
    <w:uiPriority w:val="99"/>
    <w:semiHidden/>
    <w:unhideWhenUsed/>
    <w:rsid w:val="00540564"/>
  </w:style>
  <w:style w:type="numbering" w:customStyle="1" w:styleId="7211">
    <w:name w:val="Нет списка7211"/>
    <w:next w:val="a6"/>
    <w:uiPriority w:val="99"/>
    <w:semiHidden/>
    <w:unhideWhenUsed/>
    <w:rsid w:val="00540564"/>
  </w:style>
  <w:style w:type="numbering" w:customStyle="1" w:styleId="14211">
    <w:name w:val="Нет списка14211"/>
    <w:next w:val="a6"/>
    <w:uiPriority w:val="99"/>
    <w:semiHidden/>
    <w:unhideWhenUsed/>
    <w:rsid w:val="00540564"/>
  </w:style>
  <w:style w:type="numbering" w:customStyle="1" w:styleId="24211">
    <w:name w:val="Нет списка24211"/>
    <w:next w:val="a6"/>
    <w:uiPriority w:val="99"/>
    <w:semiHidden/>
    <w:unhideWhenUsed/>
    <w:rsid w:val="00540564"/>
  </w:style>
  <w:style w:type="numbering" w:customStyle="1" w:styleId="34211">
    <w:name w:val="Нет списка34211"/>
    <w:next w:val="a6"/>
    <w:uiPriority w:val="99"/>
    <w:semiHidden/>
    <w:unhideWhenUsed/>
    <w:rsid w:val="00540564"/>
  </w:style>
  <w:style w:type="numbering" w:customStyle="1" w:styleId="82110">
    <w:name w:val="Нет списка8211"/>
    <w:next w:val="a6"/>
    <w:uiPriority w:val="99"/>
    <w:semiHidden/>
    <w:unhideWhenUsed/>
    <w:rsid w:val="00540564"/>
  </w:style>
  <w:style w:type="numbering" w:customStyle="1" w:styleId="15211">
    <w:name w:val="Нет списка15211"/>
    <w:next w:val="a6"/>
    <w:uiPriority w:val="99"/>
    <w:semiHidden/>
    <w:unhideWhenUsed/>
    <w:rsid w:val="00540564"/>
  </w:style>
  <w:style w:type="numbering" w:customStyle="1" w:styleId="25211">
    <w:name w:val="Нет списка25211"/>
    <w:next w:val="a6"/>
    <w:uiPriority w:val="99"/>
    <w:semiHidden/>
    <w:unhideWhenUsed/>
    <w:rsid w:val="00540564"/>
  </w:style>
  <w:style w:type="numbering" w:customStyle="1" w:styleId="35211">
    <w:name w:val="Нет списка35211"/>
    <w:next w:val="a6"/>
    <w:uiPriority w:val="99"/>
    <w:semiHidden/>
    <w:unhideWhenUsed/>
    <w:rsid w:val="00540564"/>
  </w:style>
  <w:style w:type="numbering" w:customStyle="1" w:styleId="9211">
    <w:name w:val="Нет списка9211"/>
    <w:next w:val="a6"/>
    <w:uiPriority w:val="99"/>
    <w:semiHidden/>
    <w:unhideWhenUsed/>
    <w:rsid w:val="00540564"/>
  </w:style>
  <w:style w:type="numbering" w:customStyle="1" w:styleId="16211">
    <w:name w:val="Нет списка16211"/>
    <w:next w:val="a6"/>
    <w:uiPriority w:val="99"/>
    <w:semiHidden/>
    <w:unhideWhenUsed/>
    <w:rsid w:val="00540564"/>
  </w:style>
  <w:style w:type="numbering" w:customStyle="1" w:styleId="26211">
    <w:name w:val="Нет списка26211"/>
    <w:next w:val="a6"/>
    <w:uiPriority w:val="99"/>
    <w:semiHidden/>
    <w:unhideWhenUsed/>
    <w:rsid w:val="00540564"/>
  </w:style>
  <w:style w:type="numbering" w:customStyle="1" w:styleId="36211">
    <w:name w:val="Нет списка36211"/>
    <w:next w:val="a6"/>
    <w:uiPriority w:val="99"/>
    <w:semiHidden/>
    <w:unhideWhenUsed/>
    <w:rsid w:val="00540564"/>
  </w:style>
  <w:style w:type="table" w:customStyle="1" w:styleId="4911">
    <w:name w:val="Сетка таблицы4911"/>
    <w:basedOn w:val="a5"/>
    <w:next w:val="af"/>
    <w:uiPriority w:val="39"/>
    <w:rsid w:val="0054056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Сетка таблицы417"/>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
    <w:next w:val="a6"/>
    <w:semiHidden/>
    <w:unhideWhenUsed/>
    <w:rsid w:val="00540564"/>
  </w:style>
  <w:style w:type="table" w:customStyle="1" w:styleId="149">
    <w:name w:val="Сетка таблицы149"/>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
    <w:name w:val="Нет списка120"/>
    <w:next w:val="a6"/>
    <w:uiPriority w:val="99"/>
    <w:semiHidden/>
    <w:unhideWhenUsed/>
    <w:rsid w:val="00540564"/>
  </w:style>
  <w:style w:type="table" w:customStyle="1" w:styleId="238">
    <w:name w:val="Сетка таблицы238"/>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Сетка таблицы418"/>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9">
    <w:name w:val="Сетка таблицы519"/>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2">
    <w:name w:val="Нет списка220"/>
    <w:next w:val="a6"/>
    <w:uiPriority w:val="99"/>
    <w:semiHidden/>
    <w:unhideWhenUsed/>
    <w:rsid w:val="00540564"/>
  </w:style>
  <w:style w:type="table" w:customStyle="1" w:styleId="21170">
    <w:name w:val="Сетка таблицы211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Сетка таблицы1128"/>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0">
    <w:name w:val="Нет списка319"/>
    <w:next w:val="a6"/>
    <w:uiPriority w:val="99"/>
    <w:semiHidden/>
    <w:unhideWhenUsed/>
    <w:rsid w:val="00540564"/>
  </w:style>
  <w:style w:type="table" w:customStyle="1" w:styleId="22100">
    <w:name w:val="Сетка таблицы2210"/>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Сетка таблицы1218"/>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0">
    <w:name w:val="Сетка таблицы810"/>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0">
    <w:name w:val="Сетка таблицы1010"/>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0">
    <w:name w:val="Сетка таблицы1310"/>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0">
    <w:name w:val="Сетка таблицы1410"/>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5">
    <w:name w:val="Сетка таблицы151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
    <w:next w:val="a6"/>
    <w:uiPriority w:val="99"/>
    <w:semiHidden/>
    <w:unhideWhenUsed/>
    <w:rsid w:val="00540564"/>
  </w:style>
  <w:style w:type="table" w:customStyle="1" w:styleId="187">
    <w:name w:val="Сетка таблицы187"/>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7">
    <w:name w:val="Сетка таблицы19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Нет списка1116"/>
    <w:next w:val="a6"/>
    <w:uiPriority w:val="99"/>
    <w:semiHidden/>
    <w:unhideWhenUsed/>
    <w:rsid w:val="00540564"/>
  </w:style>
  <w:style w:type="table" w:customStyle="1" w:styleId="239">
    <w:name w:val="Сетка таблицы23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Сетка таблицы419"/>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0">
    <w:name w:val="Сетка таблицы5110"/>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1">
    <w:name w:val="Нет списка2116"/>
    <w:next w:val="a6"/>
    <w:uiPriority w:val="99"/>
    <w:semiHidden/>
    <w:unhideWhenUsed/>
    <w:rsid w:val="00540564"/>
  </w:style>
  <w:style w:type="table" w:customStyle="1" w:styleId="617">
    <w:name w:val="Сетка таблицы61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0">
    <w:name w:val="Сетка таблицы211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Сетка таблицы11117"/>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1">
    <w:name w:val="Нет списка3110"/>
    <w:next w:val="a6"/>
    <w:uiPriority w:val="99"/>
    <w:semiHidden/>
    <w:unhideWhenUsed/>
    <w:rsid w:val="00540564"/>
  </w:style>
  <w:style w:type="table" w:customStyle="1" w:styleId="717">
    <w:name w:val="Сетка таблицы717"/>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7">
    <w:name w:val="Сетка таблицы221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9">
    <w:name w:val="Сетка таблицы1219"/>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7">
    <w:name w:val="Сетка таблицы817"/>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7">
    <w:name w:val="Сетка таблицы917"/>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7">
    <w:name w:val="Сетка таблицы1017"/>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
    <w:name w:val="Сетка таблицы131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7">
    <w:name w:val="Сетка таблицы141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6">
    <w:name w:val="Сетка таблицы1516"/>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
    <w:name w:val="Сетка таблицы светлая113"/>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571">
    <w:name w:val="Нет списка57"/>
    <w:next w:val="a6"/>
    <w:uiPriority w:val="99"/>
    <w:semiHidden/>
    <w:unhideWhenUsed/>
    <w:rsid w:val="00540564"/>
  </w:style>
  <w:style w:type="table" w:customStyle="1" w:styleId="207">
    <w:name w:val="Сетка таблицы207"/>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7">
    <w:name w:val="Сетка таблицы1107"/>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Нет списка127"/>
    <w:next w:val="a6"/>
    <w:uiPriority w:val="99"/>
    <w:semiHidden/>
    <w:unhideWhenUsed/>
    <w:rsid w:val="00540564"/>
  </w:style>
  <w:style w:type="table" w:customStyle="1" w:styleId="247">
    <w:name w:val="Сетка таблицы247"/>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
    <w:basedOn w:val="a5"/>
    <w:next w:val="af"/>
    <w:uiPriority w:val="5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Сетка таблицы427"/>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7">
    <w:name w:val="Сетка таблицы527"/>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71">
    <w:name w:val="Нет списка227"/>
    <w:next w:val="a6"/>
    <w:uiPriority w:val="99"/>
    <w:semiHidden/>
    <w:unhideWhenUsed/>
    <w:rsid w:val="00540564"/>
  </w:style>
  <w:style w:type="table" w:customStyle="1" w:styleId="627">
    <w:name w:val="Сетка таблицы62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9">
    <w:name w:val="Сетка таблицы1129"/>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7">
    <w:name w:val="Нет списка327"/>
    <w:next w:val="a6"/>
    <w:uiPriority w:val="99"/>
    <w:semiHidden/>
    <w:unhideWhenUsed/>
    <w:rsid w:val="00540564"/>
  </w:style>
  <w:style w:type="table" w:customStyle="1" w:styleId="727">
    <w:name w:val="Сетка таблицы727"/>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7">
    <w:name w:val="Сетка таблицы222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Сетка таблицы1223"/>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7">
    <w:name w:val="Сетка таблицы827"/>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7">
    <w:name w:val="Сетка таблицы927"/>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7">
    <w:name w:val="Сетка таблицы102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7">
    <w:name w:val="Сетка таблицы132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7">
    <w:name w:val="Сетка таблицы142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7">
    <w:name w:val="Сетка таблицы152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7">
    <w:name w:val="Сетка таблицы162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30">
    <w:name w:val="Сетка таблицы1723"/>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2">
    <w:name w:val="Сетка таблицы светлая127"/>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671">
    <w:name w:val="Нет списка67"/>
    <w:next w:val="a6"/>
    <w:uiPriority w:val="99"/>
    <w:semiHidden/>
    <w:unhideWhenUsed/>
    <w:rsid w:val="00540564"/>
  </w:style>
  <w:style w:type="table" w:customStyle="1" w:styleId="11370">
    <w:name w:val="Сетка таблицы1137"/>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1">
    <w:name w:val="Нет списка137"/>
    <w:next w:val="a6"/>
    <w:uiPriority w:val="99"/>
    <w:semiHidden/>
    <w:unhideWhenUsed/>
    <w:rsid w:val="00540564"/>
  </w:style>
  <w:style w:type="table" w:customStyle="1" w:styleId="267">
    <w:name w:val="Сетка таблицы26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Сетка таблицы437"/>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7">
    <w:name w:val="Сетка таблицы537"/>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70">
    <w:name w:val="Нет списка237"/>
    <w:next w:val="a6"/>
    <w:uiPriority w:val="99"/>
    <w:semiHidden/>
    <w:unhideWhenUsed/>
    <w:rsid w:val="00540564"/>
  </w:style>
  <w:style w:type="table" w:customStyle="1" w:styleId="637">
    <w:name w:val="Сетка таблицы63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7">
    <w:name w:val="Сетка таблицы213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7">
    <w:name w:val="Нет списка337"/>
    <w:next w:val="a6"/>
    <w:uiPriority w:val="99"/>
    <w:semiHidden/>
    <w:unhideWhenUsed/>
    <w:rsid w:val="00540564"/>
  </w:style>
  <w:style w:type="table" w:customStyle="1" w:styleId="737">
    <w:name w:val="Сетка таблицы73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7">
    <w:name w:val="Сетка таблицы2237"/>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Сетка таблицы1233"/>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7">
    <w:name w:val="Сетка таблицы837"/>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7">
    <w:name w:val="Сетка таблицы93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7">
    <w:name w:val="Сетка таблицы103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7">
    <w:name w:val="Сетка таблицы143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7">
    <w:name w:val="Сетка таблицы153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7">
    <w:name w:val="Сетка таблицы163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30">
    <w:name w:val="Сетка таблицы1733"/>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2">
    <w:name w:val="Сетка таблицы светлая137"/>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775">
    <w:name w:val="Нет списка77"/>
    <w:next w:val="a6"/>
    <w:uiPriority w:val="99"/>
    <w:semiHidden/>
    <w:unhideWhenUsed/>
    <w:rsid w:val="00540564"/>
  </w:style>
  <w:style w:type="table" w:customStyle="1" w:styleId="1157">
    <w:name w:val="Сетка таблицы1157"/>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6"/>
    <w:uiPriority w:val="99"/>
    <w:semiHidden/>
    <w:unhideWhenUsed/>
    <w:rsid w:val="00540564"/>
  </w:style>
  <w:style w:type="table" w:customStyle="1" w:styleId="287">
    <w:name w:val="Сетка таблицы28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Сетка таблицы44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7">
    <w:name w:val="Сетка таблицы54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70">
    <w:name w:val="Нет списка247"/>
    <w:next w:val="a6"/>
    <w:uiPriority w:val="99"/>
    <w:semiHidden/>
    <w:unhideWhenUsed/>
    <w:rsid w:val="00540564"/>
  </w:style>
  <w:style w:type="table" w:customStyle="1" w:styleId="647">
    <w:name w:val="Сетка таблицы647"/>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7">
    <w:name w:val="Сетка таблицы214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7">
    <w:name w:val="Нет списка347"/>
    <w:next w:val="a6"/>
    <w:uiPriority w:val="99"/>
    <w:semiHidden/>
    <w:unhideWhenUsed/>
    <w:rsid w:val="00540564"/>
  </w:style>
  <w:style w:type="table" w:customStyle="1" w:styleId="747">
    <w:name w:val="Сетка таблицы747"/>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7">
    <w:name w:val="Сетка таблицы224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30">
    <w:name w:val="Сетка таблицы1243"/>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7">
    <w:name w:val="Сетка таблицы84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7">
    <w:name w:val="Сетка таблицы94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70">
    <w:name w:val="Сетка таблицы104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7">
    <w:name w:val="Сетка таблицы134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7">
    <w:name w:val="Сетка таблицы144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7">
    <w:name w:val="Сетка таблицы154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7">
    <w:name w:val="Сетка таблицы164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3">
    <w:name w:val="Сетка таблицы1743"/>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1">
    <w:name w:val="Сетка таблицы светлая147"/>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877">
    <w:name w:val="Нет списка87"/>
    <w:next w:val="a6"/>
    <w:uiPriority w:val="99"/>
    <w:semiHidden/>
    <w:unhideWhenUsed/>
    <w:rsid w:val="00540564"/>
  </w:style>
  <w:style w:type="table" w:customStyle="1" w:styleId="1177">
    <w:name w:val="Сетка таблицы1177"/>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6"/>
    <w:uiPriority w:val="99"/>
    <w:semiHidden/>
    <w:unhideWhenUsed/>
    <w:rsid w:val="00540564"/>
  </w:style>
  <w:style w:type="table" w:customStyle="1" w:styleId="2107">
    <w:name w:val="Сетка таблицы210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7">
    <w:name w:val="Сетка таблицы45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7">
    <w:name w:val="Сетка таблицы55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7"/>
    <w:next w:val="a6"/>
    <w:uiPriority w:val="99"/>
    <w:semiHidden/>
    <w:unhideWhenUsed/>
    <w:rsid w:val="00540564"/>
  </w:style>
  <w:style w:type="table" w:customStyle="1" w:styleId="657">
    <w:name w:val="Сетка таблицы657"/>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7">
    <w:name w:val="Сетка таблицы215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7">
    <w:name w:val="Нет списка357"/>
    <w:next w:val="a6"/>
    <w:uiPriority w:val="99"/>
    <w:semiHidden/>
    <w:unhideWhenUsed/>
    <w:rsid w:val="00540564"/>
  </w:style>
  <w:style w:type="table" w:customStyle="1" w:styleId="757">
    <w:name w:val="Сетка таблицы75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7">
    <w:name w:val="Сетка таблицы225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30">
    <w:name w:val="Сетка таблицы1253"/>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7">
    <w:name w:val="Сетка таблицы85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7">
    <w:name w:val="Сетка таблицы95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7">
    <w:name w:val="Сетка таблицы105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7">
    <w:name w:val="Сетка таблицы135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7">
    <w:name w:val="Сетка таблицы145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7">
    <w:name w:val="Сетка таблицы155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70">
    <w:name w:val="Сетка таблицы165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3">
    <w:name w:val="Сетка таблицы1753"/>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1">
    <w:name w:val="Сетка таблицы светлая157"/>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867">
    <w:name w:val="Сетка таблицы86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6"/>
    <w:uiPriority w:val="99"/>
    <w:semiHidden/>
    <w:unhideWhenUsed/>
    <w:rsid w:val="00540564"/>
  </w:style>
  <w:style w:type="table" w:customStyle="1" w:styleId="3030">
    <w:name w:val="Сетка таблицы303"/>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7">
    <w:name w:val="Сетка таблицы1197"/>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1">
    <w:name w:val="Нет списка167"/>
    <w:next w:val="a6"/>
    <w:uiPriority w:val="99"/>
    <w:semiHidden/>
    <w:unhideWhenUsed/>
    <w:rsid w:val="00540564"/>
  </w:style>
  <w:style w:type="table" w:customStyle="1" w:styleId="2167">
    <w:name w:val="Сетка таблицы216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7">
    <w:name w:val="Сетка таблицы467"/>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7">
    <w:name w:val="Сетка таблицы56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70">
    <w:name w:val="Нет списка267"/>
    <w:next w:val="a6"/>
    <w:uiPriority w:val="99"/>
    <w:semiHidden/>
    <w:unhideWhenUsed/>
    <w:rsid w:val="00540564"/>
  </w:style>
  <w:style w:type="table" w:customStyle="1" w:styleId="667">
    <w:name w:val="Сетка таблицы66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7">
    <w:name w:val="Сетка таблицы217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30">
    <w:name w:val="Сетка таблицы11103"/>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7">
    <w:name w:val="Нет списка367"/>
    <w:next w:val="a6"/>
    <w:uiPriority w:val="99"/>
    <w:semiHidden/>
    <w:unhideWhenUsed/>
    <w:rsid w:val="00540564"/>
  </w:style>
  <w:style w:type="table" w:customStyle="1" w:styleId="767">
    <w:name w:val="Сетка таблицы76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7">
    <w:name w:val="Сетка таблицы226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0">
    <w:name w:val="Сетка таблицы1263"/>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70">
    <w:name w:val="Сетка таблицы87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7">
    <w:name w:val="Сетка таблицы96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7">
    <w:name w:val="Сетка таблицы106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70">
    <w:name w:val="Сетка таблицы136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7">
    <w:name w:val="Сетка таблицы146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70">
    <w:name w:val="Сетка таблицы156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70">
    <w:name w:val="Сетка таблицы166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3">
    <w:name w:val="Сетка таблицы1763"/>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72">
    <w:name w:val="Сетка таблицы светлая167"/>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1050">
    <w:name w:val="Нет списка105"/>
    <w:next w:val="a6"/>
    <w:uiPriority w:val="99"/>
    <w:semiHidden/>
    <w:unhideWhenUsed/>
    <w:rsid w:val="00540564"/>
  </w:style>
  <w:style w:type="table" w:customStyle="1" w:styleId="8810">
    <w:name w:val="Сетка таблицы881"/>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710">
    <w:name w:val="Сетка таблицы1671"/>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1">
    <w:name w:val="Сетка таблицы1071"/>
    <w:basedOn w:val="a5"/>
    <w:next w:val="af"/>
    <w:uiPriority w:val="99"/>
    <w:rsid w:val="005405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3">
    <w:name w:val="Нет списка50"/>
    <w:next w:val="a6"/>
    <w:uiPriority w:val="99"/>
    <w:semiHidden/>
    <w:unhideWhenUsed/>
    <w:rsid w:val="00540564"/>
  </w:style>
  <w:style w:type="numbering" w:customStyle="1" w:styleId="1285">
    <w:name w:val="Нет списка128"/>
    <w:next w:val="a6"/>
    <w:uiPriority w:val="99"/>
    <w:semiHidden/>
    <w:unhideWhenUsed/>
    <w:rsid w:val="00540564"/>
  </w:style>
  <w:style w:type="numbering" w:customStyle="1" w:styleId="2281">
    <w:name w:val="Нет списка228"/>
    <w:next w:val="a6"/>
    <w:uiPriority w:val="99"/>
    <w:semiHidden/>
    <w:unhideWhenUsed/>
    <w:rsid w:val="00540564"/>
  </w:style>
  <w:style w:type="numbering" w:customStyle="1" w:styleId="3201">
    <w:name w:val="Нет списка320"/>
    <w:next w:val="a6"/>
    <w:uiPriority w:val="99"/>
    <w:semiHidden/>
    <w:unhideWhenUsed/>
    <w:rsid w:val="00540564"/>
  </w:style>
  <w:style w:type="numbering" w:customStyle="1" w:styleId="4101">
    <w:name w:val="Нет списка410"/>
    <w:next w:val="a6"/>
    <w:uiPriority w:val="99"/>
    <w:semiHidden/>
    <w:unhideWhenUsed/>
    <w:rsid w:val="00540564"/>
  </w:style>
  <w:style w:type="table" w:customStyle="1" w:styleId="188">
    <w:name w:val="Сетка таблицы188"/>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2">
    <w:name w:val="Нет списка1117"/>
    <w:next w:val="a6"/>
    <w:uiPriority w:val="99"/>
    <w:semiHidden/>
    <w:unhideWhenUsed/>
    <w:rsid w:val="00540564"/>
  </w:style>
  <w:style w:type="table" w:customStyle="1" w:styleId="23100">
    <w:name w:val="Сетка таблицы2310"/>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
    <w:basedOn w:val="a5"/>
    <w:next w:val="af"/>
    <w:uiPriority w:val="9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Сетка таблицы4110"/>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Сетка таблицы5111"/>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1">
    <w:name w:val="Нет списка2117"/>
    <w:next w:val="a6"/>
    <w:uiPriority w:val="99"/>
    <w:semiHidden/>
    <w:unhideWhenUsed/>
    <w:rsid w:val="00540564"/>
  </w:style>
  <w:style w:type="table" w:customStyle="1" w:styleId="618">
    <w:name w:val="Сетка таблицы618"/>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
    <w:name w:val="Сетка таблицы11118"/>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6">
    <w:name w:val="Нет списка3116"/>
    <w:next w:val="a6"/>
    <w:uiPriority w:val="99"/>
    <w:semiHidden/>
    <w:unhideWhenUsed/>
    <w:rsid w:val="00540564"/>
  </w:style>
  <w:style w:type="table" w:customStyle="1" w:styleId="718">
    <w:name w:val="Сетка таблицы718"/>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8">
    <w:name w:val="Сетка таблицы221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8">
    <w:name w:val="Сетка таблицы818"/>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8">
    <w:name w:val="Сетка таблицы918"/>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8">
    <w:name w:val="Сетка таблицы1018"/>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8">
    <w:name w:val="Сетка таблицы141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1">
    <w:name w:val="Нет списка58"/>
    <w:next w:val="a6"/>
    <w:uiPriority w:val="99"/>
    <w:semiHidden/>
    <w:unhideWhenUsed/>
    <w:rsid w:val="00540564"/>
  </w:style>
  <w:style w:type="table" w:customStyle="1" w:styleId="208">
    <w:name w:val="Сетка таблицы208"/>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8">
    <w:name w:val="Сетка таблицы1108"/>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1">
    <w:name w:val="Нет списка129"/>
    <w:next w:val="a6"/>
    <w:uiPriority w:val="99"/>
    <w:semiHidden/>
    <w:unhideWhenUsed/>
    <w:rsid w:val="00540564"/>
  </w:style>
  <w:style w:type="table" w:customStyle="1" w:styleId="248">
    <w:name w:val="Сетка таблицы248"/>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Сетка таблицы428"/>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8">
    <w:name w:val="Сетка таблицы528"/>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1">
    <w:name w:val="Нет списка229"/>
    <w:next w:val="a6"/>
    <w:uiPriority w:val="99"/>
    <w:semiHidden/>
    <w:unhideWhenUsed/>
    <w:rsid w:val="00540564"/>
  </w:style>
  <w:style w:type="table" w:customStyle="1" w:styleId="628">
    <w:name w:val="Сетка таблицы628"/>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8">
    <w:name w:val="Нет списка328"/>
    <w:next w:val="a6"/>
    <w:uiPriority w:val="99"/>
    <w:semiHidden/>
    <w:unhideWhenUsed/>
    <w:rsid w:val="00540564"/>
  </w:style>
  <w:style w:type="table" w:customStyle="1" w:styleId="728">
    <w:name w:val="Сетка таблицы728"/>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8">
    <w:name w:val="Сетка таблицы222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8">
    <w:name w:val="Сетка таблицы828"/>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8">
    <w:name w:val="Сетка таблицы928"/>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8">
    <w:name w:val="Сетка таблицы102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8">
    <w:name w:val="Сетка таблицы132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8">
    <w:name w:val="Сетка таблицы142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8">
    <w:name w:val="Сетка таблицы152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8">
    <w:name w:val="Сетка таблицы162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6">
    <w:name w:val="Сетка таблицы светлая128"/>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681">
    <w:name w:val="Нет списка68"/>
    <w:next w:val="a6"/>
    <w:uiPriority w:val="99"/>
    <w:semiHidden/>
    <w:unhideWhenUsed/>
    <w:rsid w:val="00540564"/>
  </w:style>
  <w:style w:type="table" w:customStyle="1" w:styleId="1138">
    <w:name w:val="Сетка таблицы1138"/>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6"/>
    <w:uiPriority w:val="99"/>
    <w:semiHidden/>
    <w:unhideWhenUsed/>
    <w:rsid w:val="00540564"/>
  </w:style>
  <w:style w:type="table" w:customStyle="1" w:styleId="268">
    <w:name w:val="Сетка таблицы26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8">
    <w:name w:val="Сетка таблицы43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8">
    <w:name w:val="Сетка таблицы538"/>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80">
    <w:name w:val="Нет списка238"/>
    <w:next w:val="a6"/>
    <w:uiPriority w:val="99"/>
    <w:semiHidden/>
    <w:unhideWhenUsed/>
    <w:rsid w:val="00540564"/>
  </w:style>
  <w:style w:type="table" w:customStyle="1" w:styleId="638">
    <w:name w:val="Сетка таблицы63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8">
    <w:name w:val="Сетка таблицы213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8">
    <w:name w:val="Нет списка338"/>
    <w:next w:val="a6"/>
    <w:uiPriority w:val="99"/>
    <w:semiHidden/>
    <w:unhideWhenUsed/>
    <w:rsid w:val="00540564"/>
  </w:style>
  <w:style w:type="table" w:customStyle="1" w:styleId="738">
    <w:name w:val="Сетка таблицы73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8">
    <w:name w:val="Сетка таблицы2238"/>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8">
    <w:name w:val="Сетка таблицы838"/>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8">
    <w:name w:val="Сетка таблицы93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8">
    <w:name w:val="Сетка таблицы103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8">
    <w:name w:val="Сетка таблицы133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8">
    <w:name w:val="Сетка таблицы143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8">
    <w:name w:val="Сетка таблицы153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8">
    <w:name w:val="Сетка таблицы163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1">
    <w:name w:val="Сетка таблицы светлая138"/>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781">
    <w:name w:val="Нет списка78"/>
    <w:next w:val="a6"/>
    <w:uiPriority w:val="99"/>
    <w:semiHidden/>
    <w:unhideWhenUsed/>
    <w:rsid w:val="00540564"/>
  </w:style>
  <w:style w:type="table" w:customStyle="1" w:styleId="1158">
    <w:name w:val="Сетка таблицы1158"/>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80">
    <w:name w:val="Нет списка148"/>
    <w:next w:val="a6"/>
    <w:uiPriority w:val="99"/>
    <w:semiHidden/>
    <w:unhideWhenUsed/>
    <w:rsid w:val="00540564"/>
  </w:style>
  <w:style w:type="table" w:customStyle="1" w:styleId="288">
    <w:name w:val="Сетка таблицы28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8">
    <w:name w:val="Сетка таблицы44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8">
    <w:name w:val="Сетка таблицы54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0">
    <w:name w:val="Нет списка248"/>
    <w:next w:val="a6"/>
    <w:uiPriority w:val="99"/>
    <w:semiHidden/>
    <w:unhideWhenUsed/>
    <w:rsid w:val="00540564"/>
  </w:style>
  <w:style w:type="table" w:customStyle="1" w:styleId="648">
    <w:name w:val="Сетка таблицы648"/>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8">
    <w:name w:val="Сетка таблицы214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8">
    <w:name w:val="Нет списка348"/>
    <w:next w:val="a6"/>
    <w:uiPriority w:val="99"/>
    <w:semiHidden/>
    <w:unhideWhenUsed/>
    <w:rsid w:val="00540564"/>
  </w:style>
  <w:style w:type="table" w:customStyle="1" w:styleId="748">
    <w:name w:val="Сетка таблицы748"/>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8">
    <w:name w:val="Сетка таблицы224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8">
    <w:name w:val="Сетка таблицы84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8">
    <w:name w:val="Сетка таблицы94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8">
    <w:name w:val="Сетка таблицы104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8">
    <w:name w:val="Сетка таблицы134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8">
    <w:name w:val="Сетка таблицы144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8">
    <w:name w:val="Сетка таблицы154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8">
    <w:name w:val="Сетка таблицы164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1">
    <w:name w:val="Сетка таблицы светлая148"/>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882">
    <w:name w:val="Нет списка88"/>
    <w:next w:val="a6"/>
    <w:uiPriority w:val="99"/>
    <w:semiHidden/>
    <w:unhideWhenUsed/>
    <w:rsid w:val="00540564"/>
  </w:style>
  <w:style w:type="table" w:customStyle="1" w:styleId="1178">
    <w:name w:val="Сетка таблицы1178"/>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6"/>
    <w:uiPriority w:val="99"/>
    <w:semiHidden/>
    <w:unhideWhenUsed/>
    <w:rsid w:val="00540564"/>
  </w:style>
  <w:style w:type="table" w:customStyle="1" w:styleId="2108">
    <w:name w:val="Сетка таблицы210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8">
    <w:name w:val="Сетка таблицы45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8">
    <w:name w:val="Сетка таблицы55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8">
    <w:name w:val="Нет списка258"/>
    <w:next w:val="a6"/>
    <w:uiPriority w:val="99"/>
    <w:semiHidden/>
    <w:unhideWhenUsed/>
    <w:rsid w:val="00540564"/>
  </w:style>
  <w:style w:type="table" w:customStyle="1" w:styleId="658">
    <w:name w:val="Сетка таблицы658"/>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8">
    <w:name w:val="Сетка таблицы215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8">
    <w:name w:val="Нет списка358"/>
    <w:next w:val="a6"/>
    <w:uiPriority w:val="99"/>
    <w:semiHidden/>
    <w:unhideWhenUsed/>
    <w:rsid w:val="00540564"/>
  </w:style>
  <w:style w:type="table" w:customStyle="1" w:styleId="758">
    <w:name w:val="Сетка таблицы75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8">
    <w:name w:val="Сетка таблицы225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8">
    <w:name w:val="Сетка таблицы85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8">
    <w:name w:val="Сетка таблицы95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8">
    <w:name w:val="Сетка таблицы105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8">
    <w:name w:val="Сетка таблицы135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8">
    <w:name w:val="Сетка таблицы145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8">
    <w:name w:val="Сетка таблицы155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8">
    <w:name w:val="Сетка таблицы165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1">
    <w:name w:val="Сетка таблицы светлая158"/>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868">
    <w:name w:val="Сетка таблицы86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0">
    <w:name w:val="Нет списка98"/>
    <w:next w:val="a6"/>
    <w:uiPriority w:val="99"/>
    <w:semiHidden/>
    <w:unhideWhenUsed/>
    <w:rsid w:val="00540564"/>
  </w:style>
  <w:style w:type="table" w:customStyle="1" w:styleId="1198">
    <w:name w:val="Сетка таблицы1198"/>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6"/>
    <w:uiPriority w:val="99"/>
    <w:semiHidden/>
    <w:unhideWhenUsed/>
    <w:rsid w:val="00540564"/>
  </w:style>
  <w:style w:type="table" w:customStyle="1" w:styleId="2168">
    <w:name w:val="Сетка таблицы216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8">
    <w:name w:val="Сетка таблицы468"/>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8">
    <w:name w:val="Сетка таблицы56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80">
    <w:name w:val="Нет списка268"/>
    <w:next w:val="a6"/>
    <w:uiPriority w:val="99"/>
    <w:semiHidden/>
    <w:unhideWhenUsed/>
    <w:rsid w:val="00540564"/>
  </w:style>
  <w:style w:type="table" w:customStyle="1" w:styleId="668">
    <w:name w:val="Сетка таблицы66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8">
    <w:name w:val="Сетка таблицы217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8">
    <w:name w:val="Нет списка368"/>
    <w:next w:val="a6"/>
    <w:uiPriority w:val="99"/>
    <w:semiHidden/>
    <w:unhideWhenUsed/>
    <w:rsid w:val="00540564"/>
  </w:style>
  <w:style w:type="table" w:customStyle="1" w:styleId="768">
    <w:name w:val="Сетка таблицы76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8">
    <w:name w:val="Сетка таблицы226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8">
    <w:name w:val="Сетка таблицы87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8">
    <w:name w:val="Сетка таблицы96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8">
    <w:name w:val="Сетка таблицы106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8">
    <w:name w:val="Сетка таблицы136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8">
    <w:name w:val="Сетка таблицы146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8">
    <w:name w:val="Сетка таблицы156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8">
    <w:name w:val="Сетка таблицы166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81">
    <w:name w:val="Сетка таблицы светлая168"/>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1060">
    <w:name w:val="Нет списка106"/>
    <w:next w:val="a6"/>
    <w:uiPriority w:val="99"/>
    <w:semiHidden/>
    <w:unhideWhenUsed/>
    <w:rsid w:val="00540564"/>
  </w:style>
  <w:style w:type="table" w:customStyle="1" w:styleId="3721">
    <w:name w:val="Сетка таблицы372"/>
    <w:basedOn w:val="a5"/>
    <w:next w:val="af"/>
    <w:uiPriority w:val="59"/>
    <w:rsid w:val="0054056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20">
    <w:name w:val="Сетка таблицы1202"/>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0">
    <w:name w:val="Сетка таблицы471"/>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2">
    <w:name w:val="Нет списка59"/>
    <w:next w:val="a6"/>
    <w:uiPriority w:val="99"/>
    <w:semiHidden/>
    <w:unhideWhenUsed/>
    <w:rsid w:val="00540564"/>
  </w:style>
  <w:style w:type="numbering" w:customStyle="1" w:styleId="1301">
    <w:name w:val="Нет списка130"/>
    <w:next w:val="a6"/>
    <w:uiPriority w:val="99"/>
    <w:semiHidden/>
    <w:unhideWhenUsed/>
    <w:rsid w:val="00540564"/>
  </w:style>
  <w:style w:type="numbering" w:customStyle="1" w:styleId="11181">
    <w:name w:val="Нет списка1118"/>
    <w:next w:val="a6"/>
    <w:uiPriority w:val="99"/>
    <w:semiHidden/>
    <w:unhideWhenUsed/>
    <w:rsid w:val="00540564"/>
  </w:style>
  <w:style w:type="numbering" w:customStyle="1" w:styleId="11190">
    <w:name w:val="Нет списка1119"/>
    <w:next w:val="a6"/>
    <w:uiPriority w:val="99"/>
    <w:semiHidden/>
    <w:rsid w:val="00540564"/>
  </w:style>
  <w:style w:type="numbering" w:customStyle="1" w:styleId="2301">
    <w:name w:val="Нет списка230"/>
    <w:next w:val="a6"/>
    <w:uiPriority w:val="99"/>
    <w:semiHidden/>
    <w:rsid w:val="00540564"/>
  </w:style>
  <w:style w:type="table" w:customStyle="1" w:styleId="1139">
    <w:name w:val="Средний список 113"/>
    <w:basedOn w:val="a5"/>
    <w:uiPriority w:val="99"/>
    <w:rsid w:val="00540564"/>
    <w:rPr>
      <w:rFonts w:ascii="Times New Roman" w:eastAsia="Times New Roman" w:hAnsi="Times New Roman"/>
      <w:color w:val="000000"/>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 - Акцент 113"/>
    <w:basedOn w:val="a5"/>
    <w:uiPriority w:val="99"/>
    <w:rsid w:val="00540564"/>
    <w:rPr>
      <w:rFonts w:ascii="Times New Roman" w:eastAsia="Times New Roman" w:hAnsi="Times New Roman"/>
      <w:color w:val="000000"/>
      <w:lang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122">
    <w:name w:val="Средний список 1112"/>
    <w:basedOn w:val="a5"/>
    <w:uiPriority w:val="99"/>
    <w:rsid w:val="00540564"/>
    <w:rPr>
      <w:rFonts w:ascii="Times New Roman" w:eastAsia="Times New Roman" w:hAnsi="Times New Roman"/>
      <w:color w:val="000000"/>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
    <w:name w:val="Средний список 1 - Акцент 1112"/>
    <w:basedOn w:val="a5"/>
    <w:uiPriority w:val="99"/>
    <w:rsid w:val="00540564"/>
    <w:rPr>
      <w:rFonts w:ascii="Times New Roman" w:eastAsia="Times New Roman" w:hAnsi="Times New Roman"/>
      <w:color w:val="000000"/>
      <w:lang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212">
    <w:name w:val="Средний список 1121"/>
    <w:basedOn w:val="a5"/>
    <w:uiPriority w:val="99"/>
    <w:rsid w:val="00540564"/>
    <w:rPr>
      <w:rFonts w:ascii="Times New Roman" w:eastAsia="Times New Roman" w:hAnsi="Times New Roman"/>
      <w:color w:val="000000"/>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
    <w:name w:val="Средний список 1 - Акцент 1121"/>
    <w:basedOn w:val="a5"/>
    <w:uiPriority w:val="99"/>
    <w:rsid w:val="00540564"/>
    <w:rPr>
      <w:rFonts w:ascii="Times New Roman" w:eastAsia="Times New Roman" w:hAnsi="Times New Roman"/>
      <w:color w:val="000000"/>
      <w:lang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1114">
    <w:name w:val="Средний список 11111"/>
    <w:basedOn w:val="a5"/>
    <w:uiPriority w:val="99"/>
    <w:rsid w:val="00540564"/>
    <w:rPr>
      <w:rFonts w:ascii="Times New Roman" w:eastAsia="Times New Roman" w:hAnsi="Times New Roman"/>
      <w:color w:val="000000"/>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
    <w:name w:val="Средний список 1 - Акцент 11111"/>
    <w:basedOn w:val="a5"/>
    <w:uiPriority w:val="99"/>
    <w:rsid w:val="00540564"/>
    <w:rPr>
      <w:rFonts w:ascii="Times New Roman" w:eastAsia="Times New Roman" w:hAnsi="Times New Roman"/>
      <w:color w:val="000000"/>
      <w:lang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112">
    <w:name w:val="1 / 1.1 / 1.1.2"/>
    <w:basedOn w:val="a6"/>
    <w:next w:val="111111"/>
    <w:uiPriority w:val="99"/>
    <w:unhideWhenUsed/>
    <w:rsid w:val="00540564"/>
    <w:pPr>
      <w:numPr>
        <w:numId w:val="9"/>
      </w:numPr>
    </w:pPr>
  </w:style>
  <w:style w:type="numbering" w:customStyle="1" w:styleId="329">
    <w:name w:val="Нет списка329"/>
    <w:next w:val="a6"/>
    <w:uiPriority w:val="99"/>
    <w:semiHidden/>
    <w:unhideWhenUsed/>
    <w:rsid w:val="00540564"/>
  </w:style>
  <w:style w:type="numbering" w:customStyle="1" w:styleId="4161">
    <w:name w:val="Нет списка416"/>
    <w:next w:val="a6"/>
    <w:uiPriority w:val="99"/>
    <w:semiHidden/>
    <w:unhideWhenUsed/>
    <w:rsid w:val="00540564"/>
  </w:style>
  <w:style w:type="numbering" w:customStyle="1" w:styleId="5101">
    <w:name w:val="Нет списка510"/>
    <w:next w:val="a6"/>
    <w:uiPriority w:val="99"/>
    <w:semiHidden/>
    <w:unhideWhenUsed/>
    <w:rsid w:val="00540564"/>
  </w:style>
  <w:style w:type="table" w:customStyle="1" w:styleId="1203">
    <w:name w:val="Сетка таблицы1203"/>
    <w:basedOn w:val="a5"/>
    <w:next w:val="af"/>
    <w:uiPriority w:val="59"/>
    <w:rsid w:val="0054056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1">
    <w:name w:val="Нет списка60"/>
    <w:next w:val="a6"/>
    <w:uiPriority w:val="99"/>
    <w:semiHidden/>
    <w:unhideWhenUsed/>
    <w:rsid w:val="00540564"/>
  </w:style>
  <w:style w:type="numbering" w:customStyle="1" w:styleId="1390">
    <w:name w:val="Нет списка139"/>
    <w:next w:val="a6"/>
    <w:uiPriority w:val="99"/>
    <w:semiHidden/>
    <w:unhideWhenUsed/>
    <w:rsid w:val="00540564"/>
  </w:style>
  <w:style w:type="numbering" w:customStyle="1" w:styleId="11201">
    <w:name w:val="Нет списка1120"/>
    <w:next w:val="a6"/>
    <w:uiPriority w:val="99"/>
    <w:semiHidden/>
    <w:unhideWhenUsed/>
    <w:rsid w:val="00540564"/>
  </w:style>
  <w:style w:type="numbering" w:customStyle="1" w:styleId="111101">
    <w:name w:val="Нет списка11110"/>
    <w:next w:val="a6"/>
    <w:uiPriority w:val="99"/>
    <w:semiHidden/>
    <w:rsid w:val="00540564"/>
  </w:style>
  <w:style w:type="numbering" w:customStyle="1" w:styleId="2390">
    <w:name w:val="Нет списка239"/>
    <w:next w:val="a6"/>
    <w:semiHidden/>
    <w:rsid w:val="00540564"/>
  </w:style>
  <w:style w:type="table" w:customStyle="1" w:styleId="1144">
    <w:name w:val="Средний список 114"/>
    <w:basedOn w:val="a5"/>
    <w:uiPriority w:val="99"/>
    <w:rsid w:val="00540564"/>
    <w:rPr>
      <w:rFonts w:ascii="Times New Roman" w:eastAsia="Times New Roman" w:hAnsi="Times New Roman"/>
      <w:color w:val="000000"/>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
    <w:name w:val="Средний список 1 - Акцент 114"/>
    <w:basedOn w:val="a5"/>
    <w:uiPriority w:val="99"/>
    <w:rsid w:val="00540564"/>
    <w:rPr>
      <w:rFonts w:ascii="Times New Roman" w:eastAsia="Times New Roman" w:hAnsi="Times New Roman"/>
      <w:color w:val="000000"/>
      <w:lang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132">
    <w:name w:val="Средний список 1113"/>
    <w:basedOn w:val="a5"/>
    <w:uiPriority w:val="99"/>
    <w:rsid w:val="00540564"/>
    <w:rPr>
      <w:rFonts w:ascii="Times New Roman" w:eastAsia="Times New Roman" w:hAnsi="Times New Roman"/>
      <w:color w:val="000000"/>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
    <w:name w:val="Средний список 1 - Акцент 1113"/>
    <w:basedOn w:val="a5"/>
    <w:uiPriority w:val="99"/>
    <w:rsid w:val="00540564"/>
    <w:rPr>
      <w:rFonts w:ascii="Times New Roman" w:eastAsia="Times New Roman" w:hAnsi="Times New Roman"/>
      <w:color w:val="000000"/>
      <w:lang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222">
    <w:name w:val="Средний список 1122"/>
    <w:basedOn w:val="a5"/>
    <w:uiPriority w:val="99"/>
    <w:rsid w:val="00540564"/>
    <w:rPr>
      <w:rFonts w:ascii="Times New Roman" w:eastAsia="Times New Roman" w:hAnsi="Times New Roman"/>
      <w:color w:val="000000"/>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2">
    <w:name w:val="Средний список 1 - Акцент 1122"/>
    <w:basedOn w:val="a5"/>
    <w:uiPriority w:val="99"/>
    <w:rsid w:val="00540564"/>
    <w:rPr>
      <w:rFonts w:ascii="Times New Roman" w:eastAsia="Times New Roman" w:hAnsi="Times New Roman"/>
      <w:color w:val="000000"/>
      <w:lang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1122">
    <w:name w:val="Средний список 11112"/>
    <w:basedOn w:val="a5"/>
    <w:uiPriority w:val="99"/>
    <w:rsid w:val="00540564"/>
    <w:rPr>
      <w:rFonts w:ascii="Times New Roman" w:eastAsia="Times New Roman" w:hAnsi="Times New Roman"/>
      <w:color w:val="000000"/>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2">
    <w:name w:val="Средний список 1 - Акцент 11112"/>
    <w:basedOn w:val="a5"/>
    <w:uiPriority w:val="99"/>
    <w:rsid w:val="00540564"/>
    <w:rPr>
      <w:rFonts w:ascii="Times New Roman" w:eastAsia="Times New Roman" w:hAnsi="Times New Roman"/>
      <w:color w:val="000000"/>
      <w:lang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3300">
    <w:name w:val="Нет списка330"/>
    <w:next w:val="a6"/>
    <w:uiPriority w:val="99"/>
    <w:semiHidden/>
    <w:unhideWhenUsed/>
    <w:rsid w:val="00540564"/>
  </w:style>
  <w:style w:type="numbering" w:customStyle="1" w:styleId="4170">
    <w:name w:val="Нет списка417"/>
    <w:next w:val="a6"/>
    <w:semiHidden/>
    <w:unhideWhenUsed/>
    <w:rsid w:val="00540564"/>
  </w:style>
  <w:style w:type="numbering" w:customStyle="1" w:styleId="5151">
    <w:name w:val="Нет списка515"/>
    <w:next w:val="a6"/>
    <w:uiPriority w:val="99"/>
    <w:semiHidden/>
    <w:unhideWhenUsed/>
    <w:rsid w:val="00540564"/>
  </w:style>
  <w:style w:type="table" w:customStyle="1" w:styleId="1204">
    <w:name w:val="Сетка таблицы1204"/>
    <w:basedOn w:val="a5"/>
    <w:next w:val="af"/>
    <w:uiPriority w:val="59"/>
    <w:rsid w:val="0054056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1">
    <w:name w:val="Нет списка69"/>
    <w:next w:val="a6"/>
    <w:uiPriority w:val="99"/>
    <w:semiHidden/>
    <w:unhideWhenUsed/>
    <w:rsid w:val="00540564"/>
  </w:style>
  <w:style w:type="table" w:customStyle="1" w:styleId="1500">
    <w:name w:val="Сетка таблицы150"/>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6"/>
    <w:uiPriority w:val="99"/>
    <w:semiHidden/>
    <w:unhideWhenUsed/>
    <w:rsid w:val="00540564"/>
  </w:style>
  <w:style w:type="table" w:customStyle="1" w:styleId="3250">
    <w:name w:val="Сетка таблицы325"/>
    <w:basedOn w:val="a5"/>
    <w:next w:val="af"/>
    <w:uiPriority w:val="5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0">
    <w:name w:val="Сетка таблицы420"/>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0">
    <w:name w:val="Сетка таблицы520"/>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0">
    <w:name w:val="Нет списка240"/>
    <w:next w:val="a6"/>
    <w:uiPriority w:val="99"/>
    <w:semiHidden/>
    <w:unhideWhenUsed/>
    <w:rsid w:val="00540564"/>
  </w:style>
  <w:style w:type="table" w:customStyle="1" w:styleId="619">
    <w:name w:val="Сетка таблицы619"/>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0">
    <w:name w:val="Сетка таблицы1130"/>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9">
    <w:name w:val="Нет списка339"/>
    <w:next w:val="a6"/>
    <w:uiPriority w:val="99"/>
    <w:semiHidden/>
    <w:unhideWhenUsed/>
    <w:rsid w:val="00540564"/>
  </w:style>
  <w:style w:type="table" w:customStyle="1" w:styleId="719">
    <w:name w:val="Сетка таблицы719"/>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9">
    <w:name w:val="Сетка таблицы221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0">
    <w:name w:val="Сетка таблицы1610"/>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0">
    <w:name w:val="Сетка таблицы1710"/>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9">
    <w:name w:val="Сетка таблицы светлая110"/>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4180">
    <w:name w:val="Нет списка418"/>
    <w:next w:val="a6"/>
    <w:semiHidden/>
    <w:unhideWhenUsed/>
    <w:rsid w:val="00540564"/>
  </w:style>
  <w:style w:type="table" w:customStyle="1" w:styleId="189">
    <w:name w:val="Сетка таблицы189"/>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0">
    <w:name w:val="Нет списка1125"/>
    <w:next w:val="a6"/>
    <w:uiPriority w:val="99"/>
    <w:semiHidden/>
    <w:unhideWhenUsed/>
    <w:rsid w:val="00540564"/>
  </w:style>
  <w:style w:type="table" w:customStyle="1" w:styleId="31130">
    <w:name w:val="Сетка таблицы3113"/>
    <w:basedOn w:val="a5"/>
    <w:next w:val="af"/>
    <w:uiPriority w:val="9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Сетка таблицы4111"/>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81">
    <w:name w:val="Нет списка2118"/>
    <w:next w:val="a6"/>
    <w:uiPriority w:val="99"/>
    <w:semiHidden/>
    <w:unhideWhenUsed/>
    <w:rsid w:val="00540564"/>
  </w:style>
  <w:style w:type="table" w:customStyle="1" w:styleId="61100">
    <w:name w:val="Сетка таблицы6110"/>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0">
    <w:name w:val="Сетка таблицы21110"/>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9">
    <w:name w:val="Сетка таблицы11119"/>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7">
    <w:name w:val="Нет списка3117"/>
    <w:next w:val="a6"/>
    <w:uiPriority w:val="99"/>
    <w:semiHidden/>
    <w:unhideWhenUsed/>
    <w:rsid w:val="00540564"/>
  </w:style>
  <w:style w:type="table" w:customStyle="1" w:styleId="71100">
    <w:name w:val="Сетка таблицы7110"/>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0">
    <w:name w:val="Сетка таблицы22110"/>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0">
    <w:name w:val="Сетка таблицы12110"/>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9">
    <w:name w:val="Сетка таблицы819"/>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0">
    <w:name w:val="Сетка таблицы1614"/>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
    <w:name w:val="Сетка таблицы1714"/>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60">
    <w:name w:val="Нет списка516"/>
    <w:next w:val="a6"/>
    <w:uiPriority w:val="99"/>
    <w:semiHidden/>
    <w:unhideWhenUsed/>
    <w:rsid w:val="00540564"/>
  </w:style>
  <w:style w:type="table" w:customStyle="1" w:styleId="209">
    <w:name w:val="Сетка таблицы209"/>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90">
    <w:name w:val="Сетка таблицы1109"/>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2">
    <w:name w:val="Нет списка1210"/>
    <w:next w:val="a6"/>
    <w:uiPriority w:val="99"/>
    <w:semiHidden/>
    <w:unhideWhenUsed/>
    <w:rsid w:val="00540564"/>
  </w:style>
  <w:style w:type="table" w:customStyle="1" w:styleId="3260">
    <w:name w:val="Сетка таблицы326"/>
    <w:basedOn w:val="a5"/>
    <w:next w:val="af"/>
    <w:uiPriority w:val="5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Сетка таблицы429"/>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9">
    <w:name w:val="Сетка таблицы529"/>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1">
    <w:name w:val="Нет списка2210"/>
    <w:next w:val="a6"/>
    <w:uiPriority w:val="99"/>
    <w:semiHidden/>
    <w:unhideWhenUsed/>
    <w:rsid w:val="00540564"/>
  </w:style>
  <w:style w:type="table" w:customStyle="1" w:styleId="2129">
    <w:name w:val="Сетка таблицы212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0">
    <w:name w:val="Нет списка3210"/>
    <w:next w:val="a6"/>
    <w:uiPriority w:val="99"/>
    <w:semiHidden/>
    <w:unhideWhenUsed/>
    <w:rsid w:val="00540564"/>
  </w:style>
  <w:style w:type="table" w:customStyle="1" w:styleId="729">
    <w:name w:val="Сетка таблицы72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9">
    <w:name w:val="Сетка таблицы222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9">
    <w:name w:val="Сетка таблицы162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1">
    <w:name w:val="Нет списка610"/>
    <w:next w:val="a6"/>
    <w:uiPriority w:val="99"/>
    <w:semiHidden/>
    <w:unhideWhenUsed/>
    <w:rsid w:val="00540564"/>
  </w:style>
  <w:style w:type="table" w:customStyle="1" w:styleId="2560">
    <w:name w:val="Сетка таблицы256"/>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90">
    <w:name w:val="Сетка таблицы1139"/>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1">
    <w:name w:val="Нет списка1310"/>
    <w:next w:val="a6"/>
    <w:uiPriority w:val="99"/>
    <w:semiHidden/>
    <w:unhideWhenUsed/>
    <w:rsid w:val="00540564"/>
  </w:style>
  <w:style w:type="table" w:customStyle="1" w:styleId="3340">
    <w:name w:val="Сетка таблицы334"/>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9">
    <w:name w:val="Сетка таблицы539"/>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1">
    <w:name w:val="Нет списка2310"/>
    <w:next w:val="a6"/>
    <w:uiPriority w:val="99"/>
    <w:semiHidden/>
    <w:unhideWhenUsed/>
    <w:rsid w:val="00540564"/>
  </w:style>
  <w:style w:type="table" w:customStyle="1" w:styleId="639">
    <w:name w:val="Сетка таблицы63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9">
    <w:name w:val="Сетка таблицы213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0">
    <w:name w:val="Сетка таблицы1144"/>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00">
    <w:name w:val="Нет списка3310"/>
    <w:next w:val="a6"/>
    <w:uiPriority w:val="99"/>
    <w:semiHidden/>
    <w:unhideWhenUsed/>
    <w:rsid w:val="00540564"/>
  </w:style>
  <w:style w:type="table" w:customStyle="1" w:styleId="1639">
    <w:name w:val="Сетка таблицы163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2">
    <w:name w:val="Нет списка79"/>
    <w:next w:val="a6"/>
    <w:uiPriority w:val="99"/>
    <w:semiHidden/>
    <w:unhideWhenUsed/>
    <w:rsid w:val="00540564"/>
  </w:style>
  <w:style w:type="table" w:customStyle="1" w:styleId="2740">
    <w:name w:val="Сетка таблицы274"/>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9">
    <w:name w:val="Сетка таблицы1159"/>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90">
    <w:name w:val="Нет списка149"/>
    <w:next w:val="a6"/>
    <w:uiPriority w:val="99"/>
    <w:semiHidden/>
    <w:unhideWhenUsed/>
    <w:rsid w:val="00540564"/>
  </w:style>
  <w:style w:type="table" w:customStyle="1" w:styleId="289">
    <w:name w:val="Сетка таблицы28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0">
    <w:name w:val="Сетка таблицы344"/>
    <w:basedOn w:val="a5"/>
    <w:next w:val="af"/>
    <w:uiPriority w:val="5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9">
    <w:name w:val="Нет списка249"/>
    <w:next w:val="a6"/>
    <w:uiPriority w:val="99"/>
    <w:semiHidden/>
    <w:unhideWhenUsed/>
    <w:rsid w:val="00540564"/>
  </w:style>
  <w:style w:type="table" w:customStyle="1" w:styleId="11640">
    <w:name w:val="Сетка таблицы1164"/>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9">
    <w:name w:val="Нет списка349"/>
    <w:next w:val="a6"/>
    <w:uiPriority w:val="99"/>
    <w:semiHidden/>
    <w:unhideWhenUsed/>
    <w:rsid w:val="00540564"/>
  </w:style>
  <w:style w:type="numbering" w:customStyle="1" w:styleId="892">
    <w:name w:val="Нет списка89"/>
    <w:next w:val="a6"/>
    <w:uiPriority w:val="99"/>
    <w:semiHidden/>
    <w:unhideWhenUsed/>
    <w:rsid w:val="00540564"/>
  </w:style>
  <w:style w:type="table" w:customStyle="1" w:styleId="294">
    <w:name w:val="Сетка таблицы294"/>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9">
    <w:name w:val="Сетка таблицы1179"/>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90">
    <w:name w:val="Нет списка159"/>
    <w:next w:val="a6"/>
    <w:uiPriority w:val="99"/>
    <w:semiHidden/>
    <w:unhideWhenUsed/>
    <w:rsid w:val="00540564"/>
  </w:style>
  <w:style w:type="table" w:customStyle="1" w:styleId="3540">
    <w:name w:val="Сетка таблицы354"/>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9">
    <w:name w:val="Нет списка259"/>
    <w:next w:val="a6"/>
    <w:uiPriority w:val="99"/>
    <w:semiHidden/>
    <w:unhideWhenUsed/>
    <w:rsid w:val="00540564"/>
  </w:style>
  <w:style w:type="table" w:customStyle="1" w:styleId="11840">
    <w:name w:val="Сетка таблицы1184"/>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9">
    <w:name w:val="Нет списка359"/>
    <w:next w:val="a6"/>
    <w:uiPriority w:val="99"/>
    <w:semiHidden/>
    <w:unhideWhenUsed/>
    <w:rsid w:val="00540564"/>
  </w:style>
  <w:style w:type="numbering" w:customStyle="1" w:styleId="990">
    <w:name w:val="Нет списка99"/>
    <w:next w:val="a6"/>
    <w:uiPriority w:val="99"/>
    <w:semiHidden/>
    <w:unhideWhenUsed/>
    <w:rsid w:val="00540564"/>
  </w:style>
  <w:style w:type="table" w:customStyle="1" w:styleId="1199">
    <w:name w:val="Сетка таблицы1199"/>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0">
    <w:name w:val="Нет списка169"/>
    <w:next w:val="a6"/>
    <w:uiPriority w:val="99"/>
    <w:semiHidden/>
    <w:unhideWhenUsed/>
    <w:rsid w:val="00540564"/>
  </w:style>
  <w:style w:type="table" w:customStyle="1" w:styleId="3640">
    <w:name w:val="Сетка таблицы364"/>
    <w:basedOn w:val="a5"/>
    <w:next w:val="af"/>
    <w:uiPriority w:val="5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9">
    <w:name w:val="Нет списка269"/>
    <w:next w:val="a6"/>
    <w:uiPriority w:val="99"/>
    <w:semiHidden/>
    <w:unhideWhenUsed/>
    <w:rsid w:val="00540564"/>
  </w:style>
  <w:style w:type="numbering" w:customStyle="1" w:styleId="369">
    <w:name w:val="Нет списка369"/>
    <w:next w:val="a6"/>
    <w:uiPriority w:val="99"/>
    <w:semiHidden/>
    <w:unhideWhenUsed/>
    <w:rsid w:val="00540564"/>
  </w:style>
  <w:style w:type="numbering" w:customStyle="1" w:styleId="1070">
    <w:name w:val="Нет списка107"/>
    <w:next w:val="a6"/>
    <w:uiPriority w:val="99"/>
    <w:semiHidden/>
    <w:unhideWhenUsed/>
    <w:rsid w:val="00540564"/>
  </w:style>
  <w:style w:type="table" w:customStyle="1" w:styleId="3731">
    <w:name w:val="Сетка таблицы373"/>
    <w:basedOn w:val="a5"/>
    <w:next w:val="af"/>
    <w:uiPriority w:val="59"/>
    <w:rsid w:val="0054056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5">
    <w:name w:val="Сетка таблицы1205"/>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0">
    <w:name w:val="Сетка таблицы1301"/>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1">
    <w:name w:val="Нет списка70"/>
    <w:next w:val="a6"/>
    <w:uiPriority w:val="99"/>
    <w:semiHidden/>
    <w:unhideWhenUsed/>
    <w:rsid w:val="00540564"/>
  </w:style>
  <w:style w:type="table" w:customStyle="1" w:styleId="1600">
    <w:name w:val="Сетка таблицы160"/>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1">
    <w:name w:val="Нет списка150"/>
    <w:next w:val="a6"/>
    <w:uiPriority w:val="99"/>
    <w:semiHidden/>
    <w:unhideWhenUsed/>
    <w:rsid w:val="00540564"/>
  </w:style>
  <w:style w:type="table" w:customStyle="1" w:styleId="3270">
    <w:name w:val="Сетка таблицы327"/>
    <w:basedOn w:val="a5"/>
    <w:next w:val="af"/>
    <w:uiPriority w:val="5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0">
    <w:name w:val="Сетка таблицы430"/>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0">
    <w:name w:val="Сетка таблицы530"/>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0">
    <w:name w:val="Нет списка250"/>
    <w:next w:val="a6"/>
    <w:uiPriority w:val="99"/>
    <w:semiHidden/>
    <w:unhideWhenUsed/>
    <w:rsid w:val="00540564"/>
  </w:style>
  <w:style w:type="table" w:customStyle="1" w:styleId="6200">
    <w:name w:val="Сетка таблицы620"/>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0">
    <w:name w:val="Сетка таблицы2130"/>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0">
    <w:name w:val="Сетка таблицы1140"/>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0">
    <w:name w:val="Нет списка340"/>
    <w:next w:val="a6"/>
    <w:uiPriority w:val="99"/>
    <w:semiHidden/>
    <w:unhideWhenUsed/>
    <w:rsid w:val="00540564"/>
  </w:style>
  <w:style w:type="table" w:customStyle="1" w:styleId="7200">
    <w:name w:val="Сетка таблицы720"/>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0">
    <w:name w:val="Сетка таблицы2220"/>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5">
    <w:name w:val="Сетка таблицы1615"/>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5">
    <w:name w:val="Сетка таблицы1715"/>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
    <w:name w:val="Сетка таблицы светлая114"/>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4190">
    <w:name w:val="Нет списка419"/>
    <w:next w:val="a6"/>
    <w:uiPriority w:val="99"/>
    <w:semiHidden/>
    <w:unhideWhenUsed/>
    <w:rsid w:val="00540564"/>
  </w:style>
  <w:style w:type="table" w:customStyle="1" w:styleId="18100">
    <w:name w:val="Сетка таблицы1810"/>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0">
    <w:name w:val="Нет списка1126"/>
    <w:next w:val="a6"/>
    <w:uiPriority w:val="99"/>
    <w:semiHidden/>
    <w:unhideWhenUsed/>
    <w:rsid w:val="00540564"/>
  </w:style>
  <w:style w:type="table" w:customStyle="1" w:styleId="31140">
    <w:name w:val="Сетка таблицы3114"/>
    <w:basedOn w:val="a5"/>
    <w:next w:val="af"/>
    <w:uiPriority w:val="9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1">
    <w:name w:val="Сетка таблицы511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90">
    <w:name w:val="Нет списка2119"/>
    <w:next w:val="a6"/>
    <w:uiPriority w:val="99"/>
    <w:semiHidden/>
    <w:unhideWhenUsed/>
    <w:rsid w:val="00540564"/>
  </w:style>
  <w:style w:type="table" w:customStyle="1" w:styleId="61112">
    <w:name w:val="Сетка таблицы6111"/>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0">
    <w:name w:val="Сетка таблицы11120"/>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8">
    <w:name w:val="Нет списка3118"/>
    <w:next w:val="a6"/>
    <w:uiPriority w:val="99"/>
    <w:semiHidden/>
    <w:unhideWhenUsed/>
    <w:rsid w:val="00540564"/>
  </w:style>
  <w:style w:type="table" w:customStyle="1" w:styleId="71111">
    <w:name w:val="Сетка таблицы7111"/>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
    <w:name w:val="Сетка таблицы12111"/>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0">
    <w:name w:val="Сетка таблицы8110"/>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6">
    <w:name w:val="Сетка таблицы1616"/>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6">
    <w:name w:val="Сетка таблицы1716"/>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70">
    <w:name w:val="Нет списка517"/>
    <w:next w:val="a6"/>
    <w:uiPriority w:val="99"/>
    <w:semiHidden/>
    <w:unhideWhenUsed/>
    <w:rsid w:val="00540564"/>
  </w:style>
  <w:style w:type="table" w:customStyle="1" w:styleId="20100">
    <w:name w:val="Сетка таблицы2010"/>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0">
    <w:name w:val="Сетка таблицы11010"/>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Нет списка1215"/>
    <w:next w:val="a6"/>
    <w:uiPriority w:val="99"/>
    <w:semiHidden/>
    <w:unhideWhenUsed/>
    <w:rsid w:val="00540564"/>
  </w:style>
  <w:style w:type="table" w:customStyle="1" w:styleId="3280">
    <w:name w:val="Сетка таблицы328"/>
    <w:basedOn w:val="a5"/>
    <w:next w:val="af"/>
    <w:uiPriority w:val="5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0">
    <w:name w:val="Сетка таблицы4210"/>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0">
    <w:name w:val="Сетка таблицы5210"/>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0">
    <w:name w:val="Нет списка2215"/>
    <w:next w:val="a6"/>
    <w:uiPriority w:val="99"/>
    <w:semiHidden/>
    <w:unhideWhenUsed/>
    <w:rsid w:val="00540564"/>
  </w:style>
  <w:style w:type="table" w:customStyle="1" w:styleId="212100">
    <w:name w:val="Сетка таблицы21210"/>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5">
    <w:name w:val="Нет списка3215"/>
    <w:next w:val="a6"/>
    <w:uiPriority w:val="99"/>
    <w:semiHidden/>
    <w:unhideWhenUsed/>
    <w:rsid w:val="00540564"/>
  </w:style>
  <w:style w:type="table" w:customStyle="1" w:styleId="72100">
    <w:name w:val="Сетка таблицы7210"/>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0">
    <w:name w:val="Сетка таблицы22210"/>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00">
    <w:name w:val="Сетка таблицы16210"/>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50">
    <w:name w:val="Нет списка615"/>
    <w:next w:val="a6"/>
    <w:uiPriority w:val="99"/>
    <w:semiHidden/>
    <w:unhideWhenUsed/>
    <w:rsid w:val="00540564"/>
  </w:style>
  <w:style w:type="table" w:customStyle="1" w:styleId="2570">
    <w:name w:val="Сетка таблицы257"/>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0">
    <w:name w:val="Сетка таблицы11310"/>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
    <w:name w:val="Нет списка1315"/>
    <w:next w:val="a6"/>
    <w:uiPriority w:val="99"/>
    <w:semiHidden/>
    <w:unhideWhenUsed/>
    <w:rsid w:val="00540564"/>
  </w:style>
  <w:style w:type="table" w:customStyle="1" w:styleId="3350">
    <w:name w:val="Сетка таблицы335"/>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00">
    <w:name w:val="Сетка таблицы5310"/>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5">
    <w:name w:val="Нет списка2315"/>
    <w:next w:val="a6"/>
    <w:uiPriority w:val="99"/>
    <w:semiHidden/>
    <w:unhideWhenUsed/>
    <w:rsid w:val="00540564"/>
  </w:style>
  <w:style w:type="table" w:customStyle="1" w:styleId="63100">
    <w:name w:val="Сетка таблицы6310"/>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00">
    <w:name w:val="Сетка таблицы21310"/>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0">
    <w:name w:val="Сетка таблицы1145"/>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5">
    <w:name w:val="Нет списка3315"/>
    <w:next w:val="a6"/>
    <w:uiPriority w:val="99"/>
    <w:semiHidden/>
    <w:unhideWhenUsed/>
    <w:rsid w:val="00540564"/>
  </w:style>
  <w:style w:type="table" w:customStyle="1" w:styleId="163100">
    <w:name w:val="Сетка таблицы16310"/>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1">
    <w:name w:val="Нет списка710"/>
    <w:next w:val="a6"/>
    <w:uiPriority w:val="99"/>
    <w:semiHidden/>
    <w:unhideWhenUsed/>
    <w:rsid w:val="00540564"/>
  </w:style>
  <w:style w:type="table" w:customStyle="1" w:styleId="275">
    <w:name w:val="Сетка таблицы275"/>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0">
    <w:name w:val="Сетка таблицы11510"/>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1">
    <w:name w:val="Нет списка1410"/>
    <w:next w:val="a6"/>
    <w:uiPriority w:val="99"/>
    <w:semiHidden/>
    <w:unhideWhenUsed/>
    <w:rsid w:val="00540564"/>
  </w:style>
  <w:style w:type="table" w:customStyle="1" w:styleId="28100">
    <w:name w:val="Сетка таблицы2810"/>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0">
    <w:name w:val="Сетка таблицы345"/>
    <w:basedOn w:val="a5"/>
    <w:next w:val="af"/>
    <w:uiPriority w:val="5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00">
    <w:name w:val="Нет списка2410"/>
    <w:next w:val="a6"/>
    <w:uiPriority w:val="99"/>
    <w:semiHidden/>
    <w:unhideWhenUsed/>
    <w:rsid w:val="00540564"/>
  </w:style>
  <w:style w:type="table" w:customStyle="1" w:styleId="1165">
    <w:name w:val="Сетка таблицы1165"/>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00">
    <w:name w:val="Нет списка3410"/>
    <w:next w:val="a6"/>
    <w:uiPriority w:val="99"/>
    <w:semiHidden/>
    <w:unhideWhenUsed/>
    <w:rsid w:val="00540564"/>
  </w:style>
  <w:style w:type="numbering" w:customStyle="1" w:styleId="8101">
    <w:name w:val="Нет списка810"/>
    <w:next w:val="a6"/>
    <w:uiPriority w:val="99"/>
    <w:semiHidden/>
    <w:unhideWhenUsed/>
    <w:rsid w:val="00540564"/>
  </w:style>
  <w:style w:type="table" w:customStyle="1" w:styleId="295">
    <w:name w:val="Сетка таблицы295"/>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0">
    <w:name w:val="Сетка таблицы11710"/>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1">
    <w:name w:val="Нет списка1510"/>
    <w:next w:val="a6"/>
    <w:uiPriority w:val="99"/>
    <w:semiHidden/>
    <w:unhideWhenUsed/>
    <w:rsid w:val="00540564"/>
  </w:style>
  <w:style w:type="table" w:customStyle="1" w:styleId="3550">
    <w:name w:val="Сетка таблицы355"/>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00">
    <w:name w:val="Нет списка2510"/>
    <w:next w:val="a6"/>
    <w:uiPriority w:val="99"/>
    <w:semiHidden/>
    <w:unhideWhenUsed/>
    <w:rsid w:val="00540564"/>
  </w:style>
  <w:style w:type="table" w:customStyle="1" w:styleId="1185">
    <w:name w:val="Сетка таблицы1185"/>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00">
    <w:name w:val="Нет списка3510"/>
    <w:next w:val="a6"/>
    <w:uiPriority w:val="99"/>
    <w:semiHidden/>
    <w:unhideWhenUsed/>
    <w:rsid w:val="00540564"/>
  </w:style>
  <w:style w:type="numbering" w:customStyle="1" w:styleId="9100">
    <w:name w:val="Нет списка910"/>
    <w:next w:val="a6"/>
    <w:uiPriority w:val="99"/>
    <w:semiHidden/>
    <w:unhideWhenUsed/>
    <w:rsid w:val="00540564"/>
  </w:style>
  <w:style w:type="table" w:customStyle="1" w:styleId="11910">
    <w:name w:val="Сетка таблицы11910"/>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1">
    <w:name w:val="Нет списка1610"/>
    <w:next w:val="a6"/>
    <w:uiPriority w:val="99"/>
    <w:semiHidden/>
    <w:unhideWhenUsed/>
    <w:rsid w:val="00540564"/>
  </w:style>
  <w:style w:type="table" w:customStyle="1" w:styleId="3650">
    <w:name w:val="Сетка таблицы365"/>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00">
    <w:name w:val="Нет списка2610"/>
    <w:next w:val="a6"/>
    <w:uiPriority w:val="99"/>
    <w:semiHidden/>
    <w:unhideWhenUsed/>
    <w:rsid w:val="00540564"/>
  </w:style>
  <w:style w:type="numbering" w:customStyle="1" w:styleId="36100">
    <w:name w:val="Нет списка3610"/>
    <w:next w:val="a6"/>
    <w:uiPriority w:val="99"/>
    <w:semiHidden/>
    <w:unhideWhenUsed/>
    <w:rsid w:val="00540564"/>
  </w:style>
  <w:style w:type="numbering" w:customStyle="1" w:styleId="1080">
    <w:name w:val="Нет списка108"/>
    <w:next w:val="a6"/>
    <w:uiPriority w:val="99"/>
    <w:semiHidden/>
    <w:unhideWhenUsed/>
    <w:rsid w:val="00540564"/>
  </w:style>
  <w:style w:type="table" w:customStyle="1" w:styleId="3740">
    <w:name w:val="Сетка таблицы374"/>
    <w:basedOn w:val="a5"/>
    <w:next w:val="af"/>
    <w:uiPriority w:val="59"/>
    <w:rsid w:val="0054056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6">
    <w:name w:val="Сетка таблицы1206"/>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10">
    <w:name w:val="Сетка таблицы1271"/>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3">
    <w:name w:val="Нет списка80"/>
    <w:next w:val="a6"/>
    <w:uiPriority w:val="99"/>
    <w:semiHidden/>
    <w:unhideWhenUsed/>
    <w:rsid w:val="00540564"/>
  </w:style>
  <w:style w:type="table" w:customStyle="1" w:styleId="1001">
    <w:name w:val="Сетка таблицы100"/>
    <w:basedOn w:val="a5"/>
    <w:next w:val="af"/>
    <w:uiPriority w:val="99"/>
    <w:rsid w:val="0054056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0">
    <w:name w:val="Сетка таблицы170"/>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1">
    <w:name w:val="Нет списка160"/>
    <w:next w:val="a6"/>
    <w:uiPriority w:val="99"/>
    <w:semiHidden/>
    <w:unhideWhenUsed/>
    <w:rsid w:val="00540564"/>
  </w:style>
  <w:style w:type="table" w:customStyle="1" w:styleId="2401">
    <w:name w:val="Сетка таблицы240"/>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0">
    <w:name w:val="Сетка таблицы329"/>
    <w:basedOn w:val="a5"/>
    <w:next w:val="af"/>
    <w:uiPriority w:val="5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9">
    <w:name w:val="Сетка таблицы43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0">
    <w:name w:val="Сетка таблицы540"/>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0">
    <w:name w:val="Нет списка260"/>
    <w:next w:val="a6"/>
    <w:uiPriority w:val="99"/>
    <w:semiHidden/>
    <w:unhideWhenUsed/>
    <w:rsid w:val="00540564"/>
  </w:style>
  <w:style w:type="table" w:customStyle="1" w:styleId="629">
    <w:name w:val="Сетка таблицы62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0">
    <w:name w:val="Сетка таблицы2140"/>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Сетка таблицы1146"/>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0">
    <w:name w:val="Нет списка350"/>
    <w:next w:val="a6"/>
    <w:uiPriority w:val="99"/>
    <w:semiHidden/>
    <w:unhideWhenUsed/>
    <w:rsid w:val="00540564"/>
  </w:style>
  <w:style w:type="table" w:customStyle="1" w:styleId="7300">
    <w:name w:val="Сетка таблицы730"/>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0">
    <w:name w:val="Сетка таблицы2230"/>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0">
    <w:name w:val="Сетка таблицы1220"/>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0">
    <w:name w:val="Сетка таблицы820"/>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1">
    <w:name w:val="Сетка таблицы910"/>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9">
    <w:name w:val="Сетка таблицы1019"/>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0">
    <w:name w:val="Сетка таблицы1314"/>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9">
    <w:name w:val="Сетка таблицы141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7">
    <w:name w:val="Сетка таблицы151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7">
    <w:name w:val="Сетка таблицы1617"/>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7">
    <w:name w:val="Сетка таблицы1717"/>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a">
    <w:name w:val="Сетка таблицы светлая115"/>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4201">
    <w:name w:val="Нет списка420"/>
    <w:next w:val="a6"/>
    <w:uiPriority w:val="99"/>
    <w:semiHidden/>
    <w:unhideWhenUsed/>
    <w:rsid w:val="00540564"/>
  </w:style>
  <w:style w:type="table" w:customStyle="1" w:styleId="18110">
    <w:name w:val="Сетка таблицы1811"/>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9">
    <w:name w:val="Сетка таблицы199"/>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0">
    <w:name w:val="Нет списка1127"/>
    <w:next w:val="a6"/>
    <w:uiPriority w:val="99"/>
    <w:semiHidden/>
    <w:unhideWhenUsed/>
    <w:rsid w:val="00540564"/>
  </w:style>
  <w:style w:type="table" w:customStyle="1" w:styleId="23110">
    <w:name w:val="Сетка таблицы2311"/>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0">
    <w:name w:val="Сетка таблицы3115"/>
    <w:basedOn w:val="a5"/>
    <w:next w:val="af"/>
    <w:uiPriority w:val="5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Сетка таблицы5114"/>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1">
    <w:name w:val="Нет списка2120"/>
    <w:next w:val="a6"/>
    <w:uiPriority w:val="99"/>
    <w:semiHidden/>
    <w:unhideWhenUsed/>
    <w:rsid w:val="00540564"/>
  </w:style>
  <w:style w:type="table" w:customStyle="1" w:styleId="61120">
    <w:name w:val="Сетка таблицы6112"/>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0">
    <w:name w:val="Сетка таблицы21112"/>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9">
    <w:name w:val="Нет списка3119"/>
    <w:next w:val="a6"/>
    <w:uiPriority w:val="99"/>
    <w:semiHidden/>
    <w:unhideWhenUsed/>
    <w:rsid w:val="00540564"/>
  </w:style>
  <w:style w:type="table" w:customStyle="1" w:styleId="7112">
    <w:name w:val="Сетка таблицы7112"/>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Сетка таблицы12112"/>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
    <w:name w:val="Сетка таблицы8111"/>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9">
    <w:name w:val="Сетка таблицы919"/>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0">
    <w:name w:val="Сетка таблицы10110"/>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50">
    <w:name w:val="Сетка таблицы1315"/>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0">
    <w:name w:val="Сетка таблицы14110"/>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8">
    <w:name w:val="Сетка таблицы151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8">
    <w:name w:val="Сетка таблицы1618"/>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8">
    <w:name w:val="Сетка таблицы1718"/>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6">
    <w:name w:val="Сетка таблицы светлая116"/>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5180">
    <w:name w:val="Нет списка518"/>
    <w:next w:val="a6"/>
    <w:uiPriority w:val="99"/>
    <w:semiHidden/>
    <w:unhideWhenUsed/>
    <w:rsid w:val="00540564"/>
  </w:style>
  <w:style w:type="table" w:customStyle="1" w:styleId="2011">
    <w:name w:val="Сетка таблицы2011"/>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Сетка таблицы11011"/>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Нет списка1216"/>
    <w:next w:val="a6"/>
    <w:uiPriority w:val="99"/>
    <w:semiHidden/>
    <w:unhideWhenUsed/>
    <w:rsid w:val="00540564"/>
  </w:style>
  <w:style w:type="table" w:customStyle="1" w:styleId="2490">
    <w:name w:val="Сетка таблицы249"/>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1">
    <w:name w:val="Сетка таблицы3210"/>
    <w:basedOn w:val="a5"/>
    <w:next w:val="af"/>
    <w:uiPriority w:val="5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Сетка таблицы4211"/>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
    <w:name w:val="Сетка таблицы5211"/>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60">
    <w:name w:val="Нет списка2216"/>
    <w:next w:val="a6"/>
    <w:uiPriority w:val="99"/>
    <w:semiHidden/>
    <w:unhideWhenUsed/>
    <w:rsid w:val="00540564"/>
  </w:style>
  <w:style w:type="table" w:customStyle="1" w:styleId="62100">
    <w:name w:val="Сетка таблицы6210"/>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0">
    <w:name w:val="Сетка таблицы11210"/>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6">
    <w:name w:val="Нет списка3216"/>
    <w:next w:val="a6"/>
    <w:uiPriority w:val="99"/>
    <w:semiHidden/>
    <w:unhideWhenUsed/>
    <w:rsid w:val="00540564"/>
  </w:style>
  <w:style w:type="table" w:customStyle="1" w:styleId="72110">
    <w:name w:val="Сетка таблицы7211"/>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0">
    <w:name w:val="Сетка таблицы22211"/>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Сетка таблицы1224"/>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9">
    <w:name w:val="Сетка таблицы82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9">
    <w:name w:val="Сетка таблицы929"/>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9">
    <w:name w:val="Сетка таблицы102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9">
    <w:name w:val="Сетка таблицы132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9">
    <w:name w:val="Сетка таблицы142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9">
    <w:name w:val="Сетка таблицы152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0">
    <w:name w:val="Сетка таблицы16211"/>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4">
    <w:name w:val="Сетка таблицы1724"/>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2">
    <w:name w:val="Сетка таблицы светлая129"/>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6160">
    <w:name w:val="Нет списка616"/>
    <w:next w:val="a6"/>
    <w:uiPriority w:val="99"/>
    <w:semiHidden/>
    <w:unhideWhenUsed/>
    <w:rsid w:val="00540564"/>
  </w:style>
  <w:style w:type="table" w:customStyle="1" w:styleId="2580">
    <w:name w:val="Сетка таблицы258"/>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1"/>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6">
    <w:name w:val="Нет списка1316"/>
    <w:next w:val="a6"/>
    <w:uiPriority w:val="99"/>
    <w:semiHidden/>
    <w:unhideWhenUsed/>
    <w:rsid w:val="00540564"/>
  </w:style>
  <w:style w:type="table" w:customStyle="1" w:styleId="2690">
    <w:name w:val="Сетка таблицы26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0">
    <w:name w:val="Сетка таблицы336"/>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0">
    <w:name w:val="Сетка таблицы4310"/>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0">
    <w:name w:val="Сетка таблицы5311"/>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6">
    <w:name w:val="Нет списка2316"/>
    <w:next w:val="a6"/>
    <w:uiPriority w:val="99"/>
    <w:semiHidden/>
    <w:unhideWhenUsed/>
    <w:rsid w:val="00540564"/>
  </w:style>
  <w:style w:type="table" w:customStyle="1" w:styleId="6311">
    <w:name w:val="Сетка таблицы6311"/>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7">
    <w:name w:val="Сетка таблицы1147"/>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6">
    <w:name w:val="Нет списка3316"/>
    <w:next w:val="a6"/>
    <w:uiPriority w:val="99"/>
    <w:semiHidden/>
    <w:unhideWhenUsed/>
    <w:rsid w:val="00540564"/>
  </w:style>
  <w:style w:type="table" w:customStyle="1" w:styleId="739">
    <w:name w:val="Сетка таблицы73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9">
    <w:name w:val="Сетка таблицы223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Сетка таблицы1234"/>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9">
    <w:name w:val="Сетка таблицы839"/>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9">
    <w:name w:val="Сетка таблицы93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9">
    <w:name w:val="Сетка таблицы103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9">
    <w:name w:val="Сетка таблицы133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9">
    <w:name w:val="Сетка таблицы143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9">
    <w:name w:val="Сетка таблицы153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1">
    <w:name w:val="Сетка таблицы16311"/>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4">
    <w:name w:val="Сетка таблицы1734"/>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1">
    <w:name w:val="Сетка таблицы светлая139"/>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7150">
    <w:name w:val="Нет списка715"/>
    <w:next w:val="a6"/>
    <w:uiPriority w:val="99"/>
    <w:semiHidden/>
    <w:unhideWhenUsed/>
    <w:rsid w:val="00540564"/>
  </w:style>
  <w:style w:type="table" w:customStyle="1" w:styleId="276">
    <w:name w:val="Сетка таблицы276"/>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
    <w:name w:val="Сетка таблицы11512"/>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50">
    <w:name w:val="Нет списка1415"/>
    <w:next w:val="a6"/>
    <w:uiPriority w:val="99"/>
    <w:semiHidden/>
    <w:unhideWhenUsed/>
    <w:rsid w:val="00540564"/>
  </w:style>
  <w:style w:type="table" w:customStyle="1" w:styleId="28111">
    <w:name w:val="Сетка таблицы2811"/>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0">
    <w:name w:val="Сетка таблицы346"/>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9">
    <w:name w:val="Сетка таблицы44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9">
    <w:name w:val="Сетка таблицы54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5">
    <w:name w:val="Нет списка2415"/>
    <w:next w:val="a6"/>
    <w:uiPriority w:val="99"/>
    <w:semiHidden/>
    <w:unhideWhenUsed/>
    <w:rsid w:val="00540564"/>
  </w:style>
  <w:style w:type="table" w:customStyle="1" w:styleId="649">
    <w:name w:val="Сетка таблицы649"/>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9">
    <w:name w:val="Сетка таблицы214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60">
    <w:name w:val="Сетка таблицы1166"/>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5">
    <w:name w:val="Нет списка3415"/>
    <w:next w:val="a6"/>
    <w:uiPriority w:val="99"/>
    <w:semiHidden/>
    <w:unhideWhenUsed/>
    <w:rsid w:val="00540564"/>
  </w:style>
  <w:style w:type="table" w:customStyle="1" w:styleId="749">
    <w:name w:val="Сетка таблицы749"/>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9">
    <w:name w:val="Сетка таблицы224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0">
    <w:name w:val="Сетка таблицы1244"/>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9">
    <w:name w:val="Сетка таблицы84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9">
    <w:name w:val="Сетка таблицы94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9">
    <w:name w:val="Сетка таблицы104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9">
    <w:name w:val="Сетка таблицы134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9">
    <w:name w:val="Сетка таблицы144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9">
    <w:name w:val="Сетка таблицы154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9">
    <w:name w:val="Сетка таблицы164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4">
    <w:name w:val="Сетка таблицы1744"/>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91">
    <w:name w:val="Сетка таблицы светлая149"/>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8150">
    <w:name w:val="Нет списка815"/>
    <w:next w:val="a6"/>
    <w:uiPriority w:val="99"/>
    <w:semiHidden/>
    <w:unhideWhenUsed/>
    <w:rsid w:val="00540564"/>
  </w:style>
  <w:style w:type="table" w:customStyle="1" w:styleId="296">
    <w:name w:val="Сетка таблицы296"/>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
    <w:name w:val="Сетка таблицы11711"/>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50">
    <w:name w:val="Нет списка1515"/>
    <w:next w:val="a6"/>
    <w:uiPriority w:val="99"/>
    <w:semiHidden/>
    <w:unhideWhenUsed/>
    <w:rsid w:val="00540564"/>
  </w:style>
  <w:style w:type="table" w:customStyle="1" w:styleId="2109">
    <w:name w:val="Сетка таблицы210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0">
    <w:name w:val="Сетка таблицы356"/>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9">
    <w:name w:val="Сетка таблицы45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9">
    <w:name w:val="Сетка таблицы55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5">
    <w:name w:val="Нет списка2515"/>
    <w:next w:val="a6"/>
    <w:uiPriority w:val="99"/>
    <w:semiHidden/>
    <w:unhideWhenUsed/>
    <w:rsid w:val="00540564"/>
  </w:style>
  <w:style w:type="table" w:customStyle="1" w:styleId="659">
    <w:name w:val="Сетка таблицы659"/>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9">
    <w:name w:val="Сетка таблицы215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6">
    <w:name w:val="Сетка таблицы1186"/>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5">
    <w:name w:val="Нет списка3515"/>
    <w:next w:val="a6"/>
    <w:uiPriority w:val="99"/>
    <w:semiHidden/>
    <w:unhideWhenUsed/>
    <w:rsid w:val="00540564"/>
  </w:style>
  <w:style w:type="table" w:customStyle="1" w:styleId="759">
    <w:name w:val="Сетка таблицы75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9">
    <w:name w:val="Сетка таблицы225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40">
    <w:name w:val="Сетка таблицы1254"/>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9">
    <w:name w:val="Сетка таблицы85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9">
    <w:name w:val="Сетка таблицы95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9">
    <w:name w:val="Сетка таблицы105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9">
    <w:name w:val="Сетка таблицы135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9">
    <w:name w:val="Сетка таблицы145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9">
    <w:name w:val="Сетка таблицы155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9">
    <w:name w:val="Сетка таблицы165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4">
    <w:name w:val="Сетка таблицы1754"/>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91">
    <w:name w:val="Сетка таблицы светлая159"/>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869">
    <w:name w:val="Сетка таблицы86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50">
    <w:name w:val="Нет списка915"/>
    <w:next w:val="a6"/>
    <w:uiPriority w:val="99"/>
    <w:semiHidden/>
    <w:unhideWhenUsed/>
    <w:rsid w:val="00540564"/>
  </w:style>
  <w:style w:type="table" w:customStyle="1" w:styleId="304">
    <w:name w:val="Сетка таблицы304"/>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1">
    <w:name w:val="Сетка таблицы11911"/>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50">
    <w:name w:val="Нет списка1615"/>
    <w:next w:val="a6"/>
    <w:uiPriority w:val="99"/>
    <w:semiHidden/>
    <w:unhideWhenUsed/>
    <w:rsid w:val="00540564"/>
  </w:style>
  <w:style w:type="table" w:customStyle="1" w:styleId="2169">
    <w:name w:val="Сетка таблицы216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60">
    <w:name w:val="Сетка таблицы366"/>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9">
    <w:name w:val="Сетка таблицы469"/>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9">
    <w:name w:val="Сетка таблицы56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5">
    <w:name w:val="Нет списка2615"/>
    <w:next w:val="a6"/>
    <w:uiPriority w:val="99"/>
    <w:semiHidden/>
    <w:unhideWhenUsed/>
    <w:rsid w:val="00540564"/>
  </w:style>
  <w:style w:type="table" w:customStyle="1" w:styleId="669">
    <w:name w:val="Сетка таблицы66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9">
    <w:name w:val="Сетка таблицы217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4">
    <w:name w:val="Сетка таблицы11104"/>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5">
    <w:name w:val="Нет списка3615"/>
    <w:next w:val="a6"/>
    <w:uiPriority w:val="99"/>
    <w:semiHidden/>
    <w:unhideWhenUsed/>
    <w:rsid w:val="00540564"/>
  </w:style>
  <w:style w:type="table" w:customStyle="1" w:styleId="769">
    <w:name w:val="Сетка таблицы76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9">
    <w:name w:val="Сетка таблицы226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40">
    <w:name w:val="Сетка таблицы1264"/>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9">
    <w:name w:val="Сетка таблицы87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9">
    <w:name w:val="Сетка таблицы96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9">
    <w:name w:val="Сетка таблицы106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9">
    <w:name w:val="Сетка таблицы136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9">
    <w:name w:val="Сетка таблицы146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9">
    <w:name w:val="Сетка таблицы156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9">
    <w:name w:val="Сетка таблицы166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4">
    <w:name w:val="Сетка таблицы1764"/>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1">
    <w:name w:val="Сетка таблицы светлая169"/>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1090">
    <w:name w:val="Нет списка109"/>
    <w:next w:val="a6"/>
    <w:uiPriority w:val="99"/>
    <w:semiHidden/>
    <w:unhideWhenUsed/>
    <w:rsid w:val="00540564"/>
  </w:style>
  <w:style w:type="table" w:customStyle="1" w:styleId="375">
    <w:name w:val="Сетка таблицы375"/>
    <w:basedOn w:val="a5"/>
    <w:next w:val="af"/>
    <w:uiPriority w:val="59"/>
    <w:rsid w:val="0054056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20">
    <w:name w:val="Сетка таблицы882"/>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720">
    <w:name w:val="Сетка таблицы1672"/>
    <w:basedOn w:val="a5"/>
    <w:next w:val="af"/>
    <w:rsid w:val="00540564"/>
    <w:rPr>
      <w:rFonts w:asciiTheme="minorHAnsi" w:eastAsia="Times New Roman"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2">
    <w:name w:val="Сетка таблицы1072"/>
    <w:basedOn w:val="a5"/>
    <w:next w:val="af"/>
    <w:uiPriority w:val="59"/>
    <w:rsid w:val="005405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7">
    <w:name w:val="Сетка таблицы1207"/>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20">
    <w:name w:val="Сетка таблицы1272"/>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3">
    <w:name w:val="Нет списка90"/>
    <w:next w:val="a6"/>
    <w:uiPriority w:val="99"/>
    <w:semiHidden/>
    <w:unhideWhenUsed/>
    <w:rsid w:val="00540564"/>
  </w:style>
  <w:style w:type="table" w:customStyle="1" w:styleId="1800">
    <w:name w:val="Сетка таблицы180"/>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6"/>
    <w:uiPriority w:val="99"/>
    <w:semiHidden/>
    <w:unhideWhenUsed/>
    <w:rsid w:val="00540564"/>
  </w:style>
  <w:style w:type="table" w:customStyle="1" w:styleId="3301">
    <w:name w:val="Сетка таблицы330"/>
    <w:basedOn w:val="a5"/>
    <w:next w:val="af"/>
    <w:uiPriority w:val="5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0">
    <w:name w:val="Сетка таблицы440"/>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0">
    <w:name w:val="Сетка таблицы550"/>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0">
    <w:name w:val="Нет списка270"/>
    <w:next w:val="a6"/>
    <w:uiPriority w:val="99"/>
    <w:semiHidden/>
    <w:unhideWhenUsed/>
    <w:rsid w:val="00540564"/>
  </w:style>
  <w:style w:type="table" w:customStyle="1" w:styleId="6300">
    <w:name w:val="Сетка таблицы630"/>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0">
    <w:name w:val="Сетка таблицы2150"/>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8">
    <w:name w:val="Сетка таблицы1148"/>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0">
    <w:name w:val="Нет списка360"/>
    <w:next w:val="a6"/>
    <w:uiPriority w:val="99"/>
    <w:semiHidden/>
    <w:unhideWhenUsed/>
    <w:rsid w:val="00540564"/>
  </w:style>
  <w:style w:type="table" w:customStyle="1" w:styleId="7400">
    <w:name w:val="Сетка таблицы740"/>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00">
    <w:name w:val="Сетка таблицы2240"/>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9">
    <w:name w:val="Сетка таблицы1619"/>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9">
    <w:name w:val="Сетка таблицы1719"/>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a">
    <w:name w:val="Сетка таблицы светлая117"/>
    <w:basedOn w:val="a5"/>
    <w:uiPriority w:val="40"/>
    <w:rsid w:val="005405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4250">
    <w:name w:val="Нет списка425"/>
    <w:next w:val="a6"/>
    <w:uiPriority w:val="99"/>
    <w:semiHidden/>
    <w:unhideWhenUsed/>
    <w:rsid w:val="00540564"/>
  </w:style>
  <w:style w:type="table" w:customStyle="1" w:styleId="1812">
    <w:name w:val="Сетка таблицы1812"/>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0">
    <w:name w:val="Нет списка1128"/>
    <w:next w:val="a6"/>
    <w:uiPriority w:val="99"/>
    <w:semiHidden/>
    <w:unhideWhenUsed/>
    <w:rsid w:val="00540564"/>
  </w:style>
  <w:style w:type="table" w:customStyle="1" w:styleId="31160">
    <w:name w:val="Сетка таблицы3116"/>
    <w:basedOn w:val="a5"/>
    <w:next w:val="af"/>
    <w:uiPriority w:val="5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Сетка таблицы4114"/>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Сетка таблицы5115"/>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0">
    <w:name w:val="Нет списка2125"/>
    <w:next w:val="a6"/>
    <w:uiPriority w:val="99"/>
    <w:semiHidden/>
    <w:unhideWhenUsed/>
    <w:rsid w:val="00540564"/>
  </w:style>
  <w:style w:type="table" w:customStyle="1" w:styleId="61130">
    <w:name w:val="Сетка таблицы611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0">
    <w:name w:val="Сетка таблицы2111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5"/>
    <w:next w:val="af"/>
    <w:uiPriority w:val="9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0">
    <w:name w:val="Нет списка3120"/>
    <w:next w:val="a6"/>
    <w:uiPriority w:val="99"/>
    <w:semiHidden/>
    <w:unhideWhenUsed/>
    <w:rsid w:val="00540564"/>
  </w:style>
  <w:style w:type="table" w:customStyle="1" w:styleId="7113">
    <w:name w:val="Сетка таблицы7113"/>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3">
    <w:name w:val="Сетка таблицы22113"/>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0">
    <w:name w:val="Сетка таблицы12113"/>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0">
    <w:name w:val="Сетка таблицы8112"/>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0">
    <w:name w:val="Сетка таблицы16110"/>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00">
    <w:name w:val="Сетка таблицы17110"/>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90">
    <w:name w:val="Нет списка519"/>
    <w:next w:val="a6"/>
    <w:uiPriority w:val="99"/>
    <w:semiHidden/>
    <w:unhideWhenUsed/>
    <w:rsid w:val="00540564"/>
  </w:style>
  <w:style w:type="table" w:customStyle="1" w:styleId="2012">
    <w:name w:val="Сетка таблицы2012"/>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Сетка таблицы11012"/>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Нет списка1217"/>
    <w:next w:val="a6"/>
    <w:uiPriority w:val="99"/>
    <w:semiHidden/>
    <w:unhideWhenUsed/>
    <w:rsid w:val="00540564"/>
  </w:style>
  <w:style w:type="table" w:customStyle="1" w:styleId="32121">
    <w:name w:val="Сетка таблицы3212"/>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Сетка таблицы4212"/>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0">
    <w:name w:val="Сетка таблицы5212"/>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70">
    <w:name w:val="Нет списка2217"/>
    <w:next w:val="a6"/>
    <w:uiPriority w:val="99"/>
    <w:semiHidden/>
    <w:unhideWhenUsed/>
    <w:rsid w:val="00540564"/>
  </w:style>
  <w:style w:type="table" w:customStyle="1" w:styleId="21212">
    <w:name w:val="Сетка таблицы21212"/>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7">
    <w:name w:val="Нет списка3217"/>
    <w:next w:val="a6"/>
    <w:uiPriority w:val="99"/>
    <w:semiHidden/>
    <w:unhideWhenUsed/>
    <w:rsid w:val="00540564"/>
  </w:style>
  <w:style w:type="table" w:customStyle="1" w:styleId="7212">
    <w:name w:val="Сетка таблицы7212"/>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
    <w:name w:val="Сетка таблицы22212"/>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2">
    <w:name w:val="Сетка таблицы16212"/>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70">
    <w:name w:val="Нет списка617"/>
    <w:next w:val="a6"/>
    <w:uiPriority w:val="99"/>
    <w:semiHidden/>
    <w:unhideWhenUsed/>
    <w:rsid w:val="00540564"/>
  </w:style>
  <w:style w:type="table" w:customStyle="1" w:styleId="2590">
    <w:name w:val="Сетка таблицы259"/>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11312"/>
    <w:basedOn w:val="a5"/>
    <w:next w:val="af"/>
    <w:uiPriority w:val="9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7">
    <w:name w:val="Нет списка1317"/>
    <w:next w:val="a6"/>
    <w:uiPriority w:val="99"/>
    <w:semiHidden/>
    <w:unhideWhenUsed/>
    <w:rsid w:val="00540564"/>
  </w:style>
  <w:style w:type="table" w:customStyle="1" w:styleId="3370">
    <w:name w:val="Сетка таблицы337"/>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2">
    <w:name w:val="Сетка таблицы5312"/>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7">
    <w:name w:val="Нет списка2317"/>
    <w:next w:val="a6"/>
    <w:uiPriority w:val="99"/>
    <w:semiHidden/>
    <w:unhideWhenUsed/>
    <w:rsid w:val="00540564"/>
  </w:style>
  <w:style w:type="table" w:customStyle="1" w:styleId="6312">
    <w:name w:val="Сетка таблицы6312"/>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2">
    <w:name w:val="Сетка таблицы21312"/>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9">
    <w:name w:val="Сетка таблицы1149"/>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7">
    <w:name w:val="Нет списка3317"/>
    <w:next w:val="a6"/>
    <w:uiPriority w:val="99"/>
    <w:semiHidden/>
    <w:unhideWhenUsed/>
    <w:rsid w:val="00540564"/>
  </w:style>
  <w:style w:type="table" w:customStyle="1" w:styleId="16312">
    <w:name w:val="Сетка таблицы16312"/>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60">
    <w:name w:val="Нет списка716"/>
    <w:next w:val="a6"/>
    <w:uiPriority w:val="99"/>
    <w:semiHidden/>
    <w:unhideWhenUsed/>
    <w:rsid w:val="00540564"/>
  </w:style>
  <w:style w:type="table" w:customStyle="1" w:styleId="277">
    <w:name w:val="Сетка таблицы277"/>
    <w:basedOn w:val="a5"/>
    <w:next w:val="af"/>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3">
    <w:name w:val="Сетка таблицы11513"/>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60">
    <w:name w:val="Нет списка1416"/>
    <w:next w:val="a6"/>
    <w:uiPriority w:val="99"/>
    <w:semiHidden/>
    <w:unhideWhenUsed/>
    <w:rsid w:val="00540564"/>
  </w:style>
  <w:style w:type="table" w:customStyle="1" w:styleId="2812">
    <w:name w:val="Сетка таблицы2812"/>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0">
    <w:name w:val="Сетка таблицы347"/>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6">
    <w:name w:val="Нет списка2416"/>
    <w:next w:val="a6"/>
    <w:uiPriority w:val="99"/>
    <w:semiHidden/>
    <w:unhideWhenUsed/>
    <w:rsid w:val="00540564"/>
  </w:style>
  <w:style w:type="table" w:customStyle="1" w:styleId="1167">
    <w:name w:val="Сетка таблицы1167"/>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6">
    <w:name w:val="Нет списка3416"/>
    <w:next w:val="a6"/>
    <w:uiPriority w:val="99"/>
    <w:semiHidden/>
    <w:unhideWhenUsed/>
    <w:rsid w:val="00540564"/>
  </w:style>
  <w:style w:type="numbering" w:customStyle="1" w:styleId="8160">
    <w:name w:val="Нет списка816"/>
    <w:next w:val="a6"/>
    <w:uiPriority w:val="99"/>
    <w:semiHidden/>
    <w:unhideWhenUsed/>
    <w:rsid w:val="00540564"/>
  </w:style>
  <w:style w:type="table" w:customStyle="1" w:styleId="297">
    <w:name w:val="Сетка таблицы297"/>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2">
    <w:name w:val="Сетка таблицы11712"/>
    <w:basedOn w:val="a5"/>
    <w:next w:val="af"/>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60">
    <w:name w:val="Нет списка1516"/>
    <w:next w:val="a6"/>
    <w:uiPriority w:val="99"/>
    <w:semiHidden/>
    <w:unhideWhenUsed/>
    <w:rsid w:val="00540564"/>
  </w:style>
  <w:style w:type="table" w:customStyle="1" w:styleId="3570">
    <w:name w:val="Сетка таблицы357"/>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6">
    <w:name w:val="Нет списка2516"/>
    <w:next w:val="a6"/>
    <w:uiPriority w:val="99"/>
    <w:semiHidden/>
    <w:unhideWhenUsed/>
    <w:rsid w:val="00540564"/>
  </w:style>
  <w:style w:type="table" w:customStyle="1" w:styleId="1187">
    <w:name w:val="Сетка таблицы1187"/>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6">
    <w:name w:val="Нет списка3516"/>
    <w:next w:val="a6"/>
    <w:uiPriority w:val="99"/>
    <w:semiHidden/>
    <w:unhideWhenUsed/>
    <w:rsid w:val="00540564"/>
  </w:style>
  <w:style w:type="numbering" w:customStyle="1" w:styleId="9160">
    <w:name w:val="Нет списка916"/>
    <w:next w:val="a6"/>
    <w:uiPriority w:val="99"/>
    <w:semiHidden/>
    <w:unhideWhenUsed/>
    <w:rsid w:val="00540564"/>
  </w:style>
  <w:style w:type="table" w:customStyle="1" w:styleId="11912">
    <w:name w:val="Сетка таблицы11912"/>
    <w:basedOn w:val="a5"/>
    <w:next w:val="af"/>
    <w:uiPriority w:val="59"/>
    <w:rsid w:val="0054056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60">
    <w:name w:val="Нет списка1616"/>
    <w:next w:val="a6"/>
    <w:uiPriority w:val="99"/>
    <w:semiHidden/>
    <w:unhideWhenUsed/>
    <w:rsid w:val="00540564"/>
  </w:style>
  <w:style w:type="table" w:customStyle="1" w:styleId="3670">
    <w:name w:val="Сетка таблицы367"/>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6">
    <w:name w:val="Нет списка2616"/>
    <w:next w:val="a6"/>
    <w:uiPriority w:val="99"/>
    <w:semiHidden/>
    <w:unhideWhenUsed/>
    <w:rsid w:val="00540564"/>
  </w:style>
  <w:style w:type="numbering" w:customStyle="1" w:styleId="3616">
    <w:name w:val="Нет списка3616"/>
    <w:next w:val="a6"/>
    <w:uiPriority w:val="99"/>
    <w:semiHidden/>
    <w:unhideWhenUsed/>
    <w:rsid w:val="00540564"/>
  </w:style>
  <w:style w:type="numbering" w:customStyle="1" w:styleId="10101">
    <w:name w:val="Нет списка1010"/>
    <w:next w:val="a6"/>
    <w:uiPriority w:val="99"/>
    <w:semiHidden/>
    <w:unhideWhenUsed/>
    <w:rsid w:val="00540564"/>
  </w:style>
  <w:style w:type="table" w:customStyle="1" w:styleId="376">
    <w:name w:val="Сетка таблицы376"/>
    <w:basedOn w:val="a5"/>
    <w:next w:val="af"/>
    <w:uiPriority w:val="59"/>
    <w:rsid w:val="0054056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8">
    <w:name w:val="Сетка таблицы1208"/>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подпись к таблице"/>
    <w:basedOn w:val="affffff6"/>
    <w:rsid w:val="00540564"/>
  </w:style>
  <w:style w:type="numbering" w:customStyle="1" w:styleId="1002">
    <w:name w:val="Нет списка100"/>
    <w:next w:val="a6"/>
    <w:uiPriority w:val="99"/>
    <w:semiHidden/>
    <w:unhideWhenUsed/>
    <w:rsid w:val="00540564"/>
  </w:style>
  <w:style w:type="table" w:customStyle="1" w:styleId="11123">
    <w:name w:val="Сетка таблицы11123"/>
    <w:basedOn w:val="a5"/>
    <w:next w:val="af"/>
    <w:uiPriority w:val="99"/>
    <w:rsid w:val="0054056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5"/>
    <w:next w:val="af"/>
    <w:uiPriority w:val="5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Нет списка175"/>
    <w:next w:val="a6"/>
    <w:uiPriority w:val="99"/>
    <w:semiHidden/>
    <w:rsid w:val="00540564"/>
  </w:style>
  <w:style w:type="table" w:customStyle="1" w:styleId="5600">
    <w:name w:val="Сетка таблицы560"/>
    <w:rsid w:val="005405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0">
    <w:name w:val="Сетка таблицы1420"/>
    <w:rsid w:val="0054056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0">
    <w:name w:val="Сетка таблицы200"/>
    <w:basedOn w:val="a5"/>
    <w:next w:val="af"/>
    <w:rsid w:val="005405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rsid w:val="0054056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c">
    <w:name w:val="Абзац списка1"/>
    <w:basedOn w:val="a3"/>
    <w:link w:val="ListParagraphChar"/>
    <w:rsid w:val="00540564"/>
    <w:pPr>
      <w:spacing w:after="0" w:line="360" w:lineRule="auto"/>
      <w:ind w:left="720" w:firstLine="567"/>
      <w:contextualSpacing/>
      <w:jc w:val="both"/>
    </w:pPr>
    <w:rPr>
      <w:rFonts w:ascii="Arial" w:eastAsia="Times New Roman" w:hAnsi="Arial"/>
      <w:szCs w:val="24"/>
    </w:rPr>
  </w:style>
  <w:style w:type="table" w:customStyle="1" w:styleId="2501">
    <w:name w:val="Сетка таблицы250"/>
    <w:rsid w:val="0054056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d">
    <w:name w:val="Заголовок оглавления1"/>
    <w:basedOn w:val="1"/>
    <w:next w:val="a3"/>
    <w:uiPriority w:val="99"/>
    <w:rsid w:val="00540564"/>
    <w:pPr>
      <w:keepNext/>
      <w:keepLines/>
      <w:spacing w:before="480"/>
      <w:ind w:left="495" w:hanging="495"/>
      <w:jc w:val="left"/>
      <w:outlineLvl w:val="9"/>
    </w:pPr>
    <w:rPr>
      <w:rFonts w:ascii="Cambria" w:eastAsia="Calibri" w:hAnsi="Cambria" w:cs="Times New Roman"/>
      <w:color w:val="365F91"/>
    </w:rPr>
  </w:style>
  <w:style w:type="paragraph" w:customStyle="1" w:styleId="1fe">
    <w:name w:val="Без интервала1"/>
    <w:basedOn w:val="a3"/>
    <w:uiPriority w:val="99"/>
    <w:rsid w:val="00540564"/>
    <w:pPr>
      <w:spacing w:after="0" w:line="312" w:lineRule="auto"/>
      <w:ind w:firstLine="567"/>
      <w:contextualSpacing/>
      <w:jc w:val="both"/>
    </w:pPr>
    <w:rPr>
      <w:rFonts w:ascii="Arial" w:eastAsia="Times New Roman" w:hAnsi="Arial" w:cs="Arial"/>
      <w:color w:val="222222"/>
      <w:szCs w:val="32"/>
    </w:rPr>
  </w:style>
  <w:style w:type="character" w:customStyle="1" w:styleId="ListParagraphChar">
    <w:name w:val="List Paragraph Char"/>
    <w:basedOn w:val="a4"/>
    <w:link w:val="1fc"/>
    <w:locked/>
    <w:rsid w:val="00540564"/>
    <w:rPr>
      <w:rFonts w:ascii="Arial" w:eastAsia="Times New Roman" w:hAnsi="Arial"/>
      <w:sz w:val="22"/>
      <w:szCs w:val="24"/>
      <w:lang w:eastAsia="en-US"/>
    </w:rPr>
  </w:style>
  <w:style w:type="paragraph" w:customStyle="1" w:styleId="21a">
    <w:name w:val="Цитата 21"/>
    <w:basedOn w:val="a3"/>
    <w:next w:val="a3"/>
    <w:link w:val="QuoteChar"/>
    <w:rsid w:val="00540564"/>
    <w:pPr>
      <w:spacing w:after="0" w:line="360" w:lineRule="auto"/>
      <w:ind w:firstLine="567"/>
      <w:contextualSpacing/>
      <w:jc w:val="both"/>
    </w:pPr>
    <w:rPr>
      <w:rFonts w:ascii="Arial" w:eastAsia="Times New Roman" w:hAnsi="Arial" w:cs="Arial"/>
      <w:i/>
      <w:color w:val="222222"/>
      <w:szCs w:val="24"/>
    </w:rPr>
  </w:style>
  <w:style w:type="character" w:customStyle="1" w:styleId="QuoteChar">
    <w:name w:val="Quote Char"/>
    <w:basedOn w:val="a4"/>
    <w:link w:val="21a"/>
    <w:locked/>
    <w:rsid w:val="00540564"/>
    <w:rPr>
      <w:rFonts w:ascii="Arial" w:eastAsia="Times New Roman" w:hAnsi="Arial" w:cs="Arial"/>
      <w:i/>
      <w:color w:val="222222"/>
      <w:sz w:val="22"/>
      <w:szCs w:val="24"/>
      <w:lang w:eastAsia="en-US"/>
    </w:rPr>
  </w:style>
  <w:style w:type="paragraph" w:customStyle="1" w:styleId="1ff">
    <w:name w:val="Выделенная цитата1"/>
    <w:basedOn w:val="a3"/>
    <w:next w:val="a3"/>
    <w:link w:val="IntenseQuoteChar"/>
    <w:rsid w:val="00540564"/>
    <w:pPr>
      <w:spacing w:after="0" w:line="360" w:lineRule="auto"/>
      <w:ind w:left="720" w:right="720" w:firstLine="567"/>
      <w:contextualSpacing/>
      <w:jc w:val="both"/>
    </w:pPr>
    <w:rPr>
      <w:rFonts w:ascii="Arial" w:eastAsia="Times New Roman" w:hAnsi="Arial" w:cs="Arial"/>
      <w:b/>
      <w:i/>
      <w:color w:val="222222"/>
      <w:szCs w:val="20"/>
    </w:rPr>
  </w:style>
  <w:style w:type="character" w:customStyle="1" w:styleId="IntenseQuoteChar">
    <w:name w:val="Intense Quote Char"/>
    <w:basedOn w:val="a4"/>
    <w:link w:val="1ff"/>
    <w:locked/>
    <w:rsid w:val="00540564"/>
    <w:rPr>
      <w:rFonts w:ascii="Arial" w:eastAsia="Times New Roman" w:hAnsi="Arial" w:cs="Arial"/>
      <w:b/>
      <w:i/>
      <w:color w:val="222222"/>
      <w:sz w:val="22"/>
      <w:lang w:eastAsia="en-US"/>
    </w:rPr>
  </w:style>
  <w:style w:type="character" w:customStyle="1" w:styleId="1ff0">
    <w:name w:val="Слабое выделение1"/>
    <w:basedOn w:val="a4"/>
    <w:rsid w:val="00540564"/>
    <w:rPr>
      <w:rFonts w:cs="Times New Roman"/>
      <w:i/>
      <w:color w:val="5A5A5A"/>
    </w:rPr>
  </w:style>
  <w:style w:type="character" w:customStyle="1" w:styleId="1ff1">
    <w:name w:val="Сильное выделение1"/>
    <w:basedOn w:val="a4"/>
    <w:rsid w:val="00540564"/>
    <w:rPr>
      <w:rFonts w:cs="Times New Roman"/>
      <w:b/>
      <w:i/>
      <w:sz w:val="24"/>
      <w:szCs w:val="24"/>
      <w:u w:val="single"/>
    </w:rPr>
  </w:style>
  <w:style w:type="character" w:customStyle="1" w:styleId="1ff2">
    <w:name w:val="Слабая ссылка1"/>
    <w:basedOn w:val="a4"/>
    <w:rsid w:val="00540564"/>
    <w:rPr>
      <w:rFonts w:cs="Times New Roman"/>
      <w:sz w:val="24"/>
      <w:szCs w:val="24"/>
      <w:u w:val="single"/>
    </w:rPr>
  </w:style>
  <w:style w:type="character" w:customStyle="1" w:styleId="1ff3">
    <w:name w:val="Сильная ссылка1"/>
    <w:basedOn w:val="a4"/>
    <w:rsid w:val="00540564"/>
    <w:rPr>
      <w:rFonts w:cs="Times New Roman"/>
      <w:b/>
      <w:sz w:val="24"/>
      <w:u w:val="single"/>
    </w:rPr>
  </w:style>
  <w:style w:type="character" w:customStyle="1" w:styleId="1ff4">
    <w:name w:val="Название книги1"/>
    <w:basedOn w:val="a4"/>
    <w:rsid w:val="00540564"/>
    <w:rPr>
      <w:rFonts w:ascii="Cambria" w:hAnsi="Cambria" w:cs="Times New Roman"/>
      <w:b/>
      <w:i/>
      <w:sz w:val="24"/>
      <w:szCs w:val="24"/>
    </w:rPr>
  </w:style>
  <w:style w:type="table" w:customStyle="1" w:styleId="11500">
    <w:name w:val="Сетка таблицы1150"/>
    <w:rsid w:val="005405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5">
    <w:name w:val="Замещающий текст1"/>
    <w:basedOn w:val="a4"/>
    <w:semiHidden/>
    <w:rsid w:val="00540564"/>
    <w:rPr>
      <w:rFonts w:cs="Times New Roman"/>
      <w:color w:val="808080"/>
    </w:rPr>
  </w:style>
  <w:style w:type="table" w:customStyle="1" w:styleId="3380">
    <w:name w:val="Сетка таблицы338"/>
    <w:uiPriority w:val="59"/>
    <w:rsid w:val="0054056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uiPriority w:val="59"/>
    <w:rsid w:val="0054056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uiPriority w:val="99"/>
    <w:rsid w:val="005405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0">
    <w:name w:val="Сетка таблицы450"/>
    <w:rsid w:val="005405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0">
    <w:name w:val="Сетка таблицы1316"/>
    <w:uiPriority w:val="59"/>
    <w:rsid w:val="0054056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0">
    <w:name w:val="Сетка таблицы640"/>
    <w:rsid w:val="0054056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0">
    <w:name w:val="Сетка таблицы2160"/>
    <w:rsid w:val="0054056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5405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
    <w:uiPriority w:val="99"/>
    <w:rsid w:val="005405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0">
    <w:name w:val="Сетка таблицы3117"/>
    <w:uiPriority w:val="59"/>
    <w:rsid w:val="0054056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uiPriority w:val="99"/>
    <w:rsid w:val="0054056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5405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uiPriority w:val="59"/>
    <w:rsid w:val="005405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0">
    <w:name w:val="Сетка таблицы1317"/>
    <w:uiPriority w:val="99"/>
    <w:rsid w:val="0054056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uiPriority w:val="99"/>
    <w:rsid w:val="005405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0">
    <w:name w:val="Сетка таблицы14111"/>
    <w:uiPriority w:val="59"/>
    <w:rsid w:val="0054056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0">
    <w:name w:val="Сетка таблицы750"/>
    <w:rsid w:val="0054056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8">
    <w:name w:val="Сетка таблицы светлая118"/>
    <w:uiPriority w:val="40"/>
    <w:rsid w:val="00540564"/>
    <w:rPr>
      <w:rFonts w:eastAsia="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afffffff3">
    <w:name w:val="Удалеть"/>
    <w:basedOn w:val="6"/>
    <w:rsid w:val="00540564"/>
    <w:pPr>
      <w:adjustRightInd/>
      <w:contextualSpacing/>
      <w:textAlignment w:val="auto"/>
    </w:pPr>
    <w:rPr>
      <w:rFonts w:eastAsia="Times New Roman" w:cs="Arial"/>
      <w:iCs/>
      <w:szCs w:val="24"/>
    </w:rPr>
  </w:style>
  <w:style w:type="table" w:customStyle="1" w:styleId="1209">
    <w:name w:val="Сетка таблицы1209"/>
    <w:uiPriority w:val="59"/>
    <w:rsid w:val="005405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0">
    <w:name w:val="Текст2"/>
    <w:basedOn w:val="a3"/>
    <w:rsid w:val="00540564"/>
    <w:pPr>
      <w:suppressAutoHyphens/>
      <w:spacing w:after="0" w:line="360" w:lineRule="auto"/>
      <w:ind w:firstLine="567"/>
      <w:jc w:val="both"/>
    </w:pPr>
    <w:rPr>
      <w:rFonts w:ascii="Courier New" w:eastAsia="Times New Roman" w:hAnsi="Courier New" w:cs="Courier New"/>
      <w:sz w:val="20"/>
      <w:szCs w:val="20"/>
      <w:lang w:eastAsia="ar-SA"/>
    </w:rPr>
  </w:style>
  <w:style w:type="paragraph" w:customStyle="1" w:styleId="11f0">
    <w:name w:val="Абзац списка11"/>
    <w:basedOn w:val="a3"/>
    <w:uiPriority w:val="99"/>
    <w:rsid w:val="00540564"/>
    <w:pPr>
      <w:spacing w:after="0" w:line="360" w:lineRule="auto"/>
      <w:ind w:left="720" w:firstLine="567"/>
      <w:contextualSpacing/>
      <w:jc w:val="both"/>
    </w:pPr>
    <w:rPr>
      <w:rFonts w:eastAsia="Times New Roman"/>
      <w:szCs w:val="20"/>
    </w:rPr>
  </w:style>
  <w:style w:type="character" w:customStyle="1" w:styleId="1ff6">
    <w:name w:val="Для записок Знак1"/>
    <w:link w:val="afffffff4"/>
    <w:semiHidden/>
    <w:locked/>
    <w:rsid w:val="00540564"/>
    <w:rPr>
      <w:sz w:val="24"/>
    </w:rPr>
  </w:style>
  <w:style w:type="paragraph" w:customStyle="1" w:styleId="afffffff4">
    <w:name w:val="Для записок"/>
    <w:basedOn w:val="a3"/>
    <w:link w:val="1ff6"/>
    <w:semiHidden/>
    <w:rsid w:val="00540564"/>
    <w:pPr>
      <w:spacing w:after="100" w:line="360" w:lineRule="auto"/>
      <w:ind w:firstLine="720"/>
      <w:jc w:val="both"/>
    </w:pPr>
    <w:rPr>
      <w:sz w:val="24"/>
      <w:szCs w:val="20"/>
      <w:lang w:eastAsia="ru-RU"/>
    </w:rPr>
  </w:style>
  <w:style w:type="table" w:customStyle="1" w:styleId="2601">
    <w:name w:val="Сетка таблицы260"/>
    <w:basedOn w:val="a5"/>
    <w:next w:val="af"/>
    <w:uiPriority w:val="3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1">
    <w:name w:val="Сетка таблицы270"/>
    <w:basedOn w:val="a5"/>
    <w:next w:val="af"/>
    <w:uiPriority w:val="39"/>
    <w:rsid w:val="00540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Обычный (веб) Знак"/>
    <w:aliases w:val="Обычный (Web) Знак"/>
    <w:link w:val="afd"/>
    <w:rsid w:val="00540564"/>
    <w:rPr>
      <w:rFonts w:ascii="Arial" w:eastAsia="Times New Roman" w:hAnsi="Arial" w:cs="Arial"/>
      <w:color w:val="332E2D"/>
      <w:spacing w:val="2"/>
      <w:sz w:val="22"/>
      <w:szCs w:val="24"/>
    </w:rPr>
  </w:style>
  <w:style w:type="paragraph" w:customStyle="1" w:styleId="afffffff5">
    <w:name w:val="Основа"/>
    <w:basedOn w:val="a3"/>
    <w:rsid w:val="00540564"/>
    <w:pPr>
      <w:spacing w:before="120" w:after="60" w:line="240" w:lineRule="auto"/>
      <w:ind w:firstLine="720"/>
      <w:jc w:val="both"/>
    </w:pPr>
    <w:rPr>
      <w:rFonts w:ascii="Times New Roman" w:eastAsia="Times New Roman" w:hAnsi="Times New Roman"/>
      <w:szCs w:val="20"/>
      <w:lang w:eastAsia="ru-RU"/>
    </w:rPr>
  </w:style>
  <w:style w:type="table" w:customStyle="1" w:styleId="TableGrid">
    <w:name w:val="TableGrid"/>
    <w:rsid w:val="0054056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19a">
    <w:name w:val="Папушкин19"/>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113a">
    <w:name w:val="Папушкин113"/>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1226">
    <w:name w:val="Папушкин122"/>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1318">
    <w:name w:val="Папушкин131"/>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141a">
    <w:name w:val="Папушкин141"/>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151a">
    <w:name w:val="Папушкин151"/>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161a">
    <w:name w:val="Папушкин161"/>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171a">
    <w:name w:val="Папушкин171"/>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1813">
    <w:name w:val="Папушкин181"/>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9a">
    <w:name w:val="Папушкин9"/>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4f1">
    <w:name w:val="Изысканная таблица4"/>
    <w:basedOn w:val="a5"/>
    <w:next w:val="affffff0"/>
    <w:uiPriority w:val="99"/>
    <w:unhideWhenUsed/>
    <w:rsid w:val="00540564"/>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0a">
    <w:name w:val="Папушкин10"/>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0a">
    <w:name w:val="Папушкин110"/>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114a">
    <w:name w:val="Папушкин114"/>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115b">
    <w:name w:val="Папушкин115"/>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68">
    <w:name w:val="Папушкин116"/>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11a">
    <w:name w:val="Папушкин1111"/>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213">
    <w:name w:val="Папушкин1121"/>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paragraph" w:customStyle="1" w:styleId="yap-d-i-104220-4">
    <w:name w:val="yap-d-i-104220-4"/>
    <w:basedOn w:val="a3"/>
    <w:uiPriority w:val="99"/>
    <w:rsid w:val="00540564"/>
    <w:pPr>
      <w:spacing w:before="100" w:beforeAutospacing="1" w:after="100" w:afterAutospacing="1" w:line="240" w:lineRule="auto"/>
      <w:ind w:firstLine="567"/>
    </w:pPr>
    <w:rPr>
      <w:rFonts w:ascii="inherit!important" w:eastAsia="Times New Roman" w:hAnsi="inherit!important"/>
      <w:szCs w:val="24"/>
      <w:lang w:eastAsia="ru-RU"/>
    </w:rPr>
  </w:style>
  <w:style w:type="paragraph" w:customStyle="1" w:styleId="yap-vk-main">
    <w:name w:val="yap-vk-main"/>
    <w:basedOn w:val="a3"/>
    <w:uiPriority w:val="99"/>
    <w:rsid w:val="00540564"/>
    <w:pPr>
      <w:spacing w:before="100" w:beforeAutospacing="1" w:after="100" w:afterAutospacing="1" w:line="240" w:lineRule="auto"/>
      <w:ind w:firstLine="567"/>
    </w:pPr>
    <w:rPr>
      <w:rFonts w:ascii="Times New Roman" w:eastAsia="Times New Roman" w:hAnsi="Times New Roman"/>
      <w:szCs w:val="24"/>
      <w:lang w:eastAsia="ru-RU"/>
    </w:rPr>
  </w:style>
  <w:style w:type="paragraph" w:customStyle="1" w:styleId="yap-logo-blocktext">
    <w:name w:val="yap-logo-block__text"/>
    <w:basedOn w:val="a3"/>
    <w:uiPriority w:val="99"/>
    <w:rsid w:val="00540564"/>
    <w:pPr>
      <w:spacing w:before="100" w:beforeAutospacing="1" w:after="100" w:afterAutospacing="1" w:line="240" w:lineRule="auto"/>
      <w:ind w:firstLine="567"/>
    </w:pPr>
    <w:rPr>
      <w:rFonts w:ascii="Times New Roman" w:eastAsia="Times New Roman" w:hAnsi="Times New Roman"/>
      <w:szCs w:val="24"/>
      <w:lang w:eastAsia="ru-RU"/>
    </w:rPr>
  </w:style>
  <w:style w:type="paragraph" w:customStyle="1" w:styleId="yap-adtunetooltip">
    <w:name w:val="yap-adtune__tooltip"/>
    <w:basedOn w:val="a3"/>
    <w:uiPriority w:val="99"/>
    <w:rsid w:val="00540564"/>
    <w:pPr>
      <w:spacing w:before="100" w:beforeAutospacing="1" w:after="100" w:afterAutospacing="1" w:line="240" w:lineRule="auto"/>
      <w:ind w:firstLine="567"/>
    </w:pPr>
    <w:rPr>
      <w:rFonts w:ascii="Times New Roman" w:eastAsia="Times New Roman" w:hAnsi="Times New Roman"/>
      <w:szCs w:val="24"/>
      <w:lang w:eastAsia="ru-RU"/>
    </w:rPr>
  </w:style>
  <w:style w:type="paragraph" w:customStyle="1" w:styleId="yap-contactsinfo-icon">
    <w:name w:val="yap-contacts__info-icon"/>
    <w:basedOn w:val="a3"/>
    <w:uiPriority w:val="99"/>
    <w:rsid w:val="00540564"/>
    <w:pPr>
      <w:spacing w:before="100" w:beforeAutospacing="1" w:after="100" w:afterAutospacing="1" w:line="240" w:lineRule="auto"/>
      <w:ind w:firstLine="567"/>
    </w:pPr>
    <w:rPr>
      <w:rFonts w:ascii="Times New Roman" w:eastAsia="Times New Roman" w:hAnsi="Times New Roman"/>
      <w:szCs w:val="24"/>
      <w:lang w:eastAsia="ru-RU"/>
    </w:rPr>
  </w:style>
  <w:style w:type="paragraph" w:customStyle="1" w:styleId="yap-adtunetext">
    <w:name w:val="yap-adtune__text"/>
    <w:basedOn w:val="a3"/>
    <w:uiPriority w:val="99"/>
    <w:rsid w:val="00540564"/>
    <w:pPr>
      <w:spacing w:before="100" w:beforeAutospacing="1" w:after="100" w:afterAutospacing="1" w:line="240" w:lineRule="auto"/>
      <w:ind w:firstLine="567"/>
    </w:pPr>
    <w:rPr>
      <w:rFonts w:ascii="Times New Roman" w:eastAsia="Times New Roman" w:hAnsi="Times New Roman"/>
      <w:szCs w:val="24"/>
      <w:lang w:eastAsia="ru-RU"/>
    </w:rPr>
  </w:style>
  <w:style w:type="paragraph" w:customStyle="1" w:styleId="yap-logo-fallback">
    <w:name w:val="yap-logo-fallback"/>
    <w:basedOn w:val="a3"/>
    <w:uiPriority w:val="99"/>
    <w:rsid w:val="00540564"/>
    <w:pPr>
      <w:spacing w:before="100" w:beforeAutospacing="1" w:after="100" w:afterAutospacing="1" w:line="240" w:lineRule="auto"/>
      <w:ind w:firstLine="567"/>
    </w:pPr>
    <w:rPr>
      <w:rFonts w:ascii="Times New Roman" w:eastAsia="Times New Roman" w:hAnsi="Times New Roman"/>
      <w:szCs w:val="24"/>
      <w:lang w:eastAsia="ru-RU"/>
    </w:rPr>
  </w:style>
  <w:style w:type="paragraph" w:customStyle="1" w:styleId="yap-vk-main1">
    <w:name w:val="yap-vk-main1"/>
    <w:basedOn w:val="a3"/>
    <w:uiPriority w:val="99"/>
    <w:rsid w:val="00540564"/>
    <w:pPr>
      <w:spacing w:before="100" w:beforeAutospacing="1" w:after="100" w:afterAutospacing="1" w:line="240" w:lineRule="auto"/>
      <w:ind w:firstLine="567"/>
    </w:pPr>
    <w:rPr>
      <w:rFonts w:ascii="Tahoma" w:eastAsia="Times New Roman" w:hAnsi="Tahoma" w:cs="Tahoma"/>
      <w:szCs w:val="24"/>
      <w:lang w:eastAsia="ru-RU"/>
    </w:rPr>
  </w:style>
  <w:style w:type="paragraph" w:customStyle="1" w:styleId="yap-logo-blocktext1">
    <w:name w:val="yap-logo-block__text1"/>
    <w:basedOn w:val="a3"/>
    <w:uiPriority w:val="99"/>
    <w:rsid w:val="00540564"/>
    <w:pPr>
      <w:spacing w:before="100" w:beforeAutospacing="1" w:after="100" w:afterAutospacing="1" w:line="240" w:lineRule="auto"/>
      <w:ind w:firstLine="567"/>
    </w:pPr>
    <w:rPr>
      <w:rFonts w:ascii="Arial" w:eastAsia="Times New Roman" w:hAnsi="Arial" w:cs="Arial"/>
      <w:szCs w:val="24"/>
      <w:lang w:eastAsia="ru-RU"/>
    </w:rPr>
  </w:style>
  <w:style w:type="paragraph" w:customStyle="1" w:styleId="yap-logo-fallback1">
    <w:name w:val="yap-logo-fallback1"/>
    <w:basedOn w:val="a3"/>
    <w:uiPriority w:val="99"/>
    <w:rsid w:val="00540564"/>
    <w:pPr>
      <w:spacing w:before="100" w:beforeAutospacing="1" w:after="100" w:afterAutospacing="1" w:line="240" w:lineRule="auto"/>
      <w:ind w:firstLine="567"/>
    </w:pPr>
    <w:rPr>
      <w:rFonts w:ascii="Times New Roman" w:eastAsia="Times New Roman" w:hAnsi="Times New Roman"/>
      <w:szCs w:val="24"/>
      <w:lang w:eastAsia="ru-RU"/>
    </w:rPr>
  </w:style>
  <w:style w:type="paragraph" w:customStyle="1" w:styleId="yap-adtunetext1">
    <w:name w:val="yap-adtune__text1"/>
    <w:basedOn w:val="a3"/>
    <w:uiPriority w:val="99"/>
    <w:rsid w:val="00540564"/>
    <w:pPr>
      <w:spacing w:before="100" w:beforeAutospacing="1" w:after="100" w:afterAutospacing="1" w:line="225" w:lineRule="atLeast"/>
      <w:ind w:firstLine="567"/>
    </w:pPr>
    <w:rPr>
      <w:rFonts w:ascii="Arial" w:eastAsia="Times New Roman" w:hAnsi="Arial" w:cs="Arial"/>
      <w:sz w:val="23"/>
      <w:szCs w:val="23"/>
      <w:lang w:eastAsia="ru-RU"/>
    </w:rPr>
  </w:style>
  <w:style w:type="paragraph" w:customStyle="1" w:styleId="yap-adtunetooltip1">
    <w:name w:val="yap-adtune__tooltip1"/>
    <w:basedOn w:val="a3"/>
    <w:uiPriority w:val="99"/>
    <w:rsid w:val="00540564"/>
    <w:pPr>
      <w:spacing w:before="100" w:beforeAutospacing="1" w:after="100" w:afterAutospacing="1" w:line="221" w:lineRule="atLeast"/>
      <w:ind w:firstLine="567"/>
    </w:pPr>
    <w:rPr>
      <w:rFonts w:ascii="Arial" w:eastAsia="Times New Roman" w:hAnsi="Arial" w:cs="Arial"/>
      <w:sz w:val="17"/>
      <w:szCs w:val="17"/>
      <w:lang w:eastAsia="ru-RU"/>
    </w:rPr>
  </w:style>
  <w:style w:type="paragraph" w:customStyle="1" w:styleId="yap-contactsinfo-icon1">
    <w:name w:val="yap-contacts__info-icon1"/>
    <w:basedOn w:val="a3"/>
    <w:uiPriority w:val="99"/>
    <w:rsid w:val="00540564"/>
    <w:pPr>
      <w:spacing w:before="100" w:beforeAutospacing="1" w:after="100" w:afterAutospacing="1" w:line="240" w:lineRule="auto"/>
      <w:ind w:firstLine="567"/>
    </w:pPr>
    <w:rPr>
      <w:rFonts w:ascii="Times New Roman" w:eastAsia="Times New Roman" w:hAnsi="Times New Roman"/>
      <w:b/>
      <w:bCs/>
      <w:i/>
      <w:iCs/>
      <w:szCs w:val="24"/>
      <w:lang w:eastAsia="ru-RU"/>
    </w:rPr>
  </w:style>
  <w:style w:type="table" w:customStyle="1" w:styleId="23a">
    <w:name w:val="Простая таблица 23"/>
    <w:basedOn w:val="a5"/>
    <w:next w:val="2f6"/>
    <w:uiPriority w:val="99"/>
    <w:unhideWhenUsed/>
    <w:rsid w:val="00540564"/>
    <w:pPr>
      <w:widowControl w:val="0"/>
      <w:adjustRightInd w:val="0"/>
      <w:spacing w:line="360" w:lineRule="atLeast"/>
      <w:ind w:firstLine="567"/>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a">
    <w:name w:val="Классическая таблица 13"/>
    <w:basedOn w:val="a5"/>
    <w:next w:val="1f"/>
    <w:uiPriority w:val="99"/>
    <w:unhideWhenUsed/>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b">
    <w:name w:val="Классическая таблица 23"/>
    <w:basedOn w:val="a5"/>
    <w:next w:val="2f7"/>
    <w:uiPriority w:val="99"/>
    <w:unhideWhenUsed/>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3c">
    <w:name w:val="Столбцы таблицы 23"/>
    <w:basedOn w:val="a5"/>
    <w:next w:val="2f8"/>
    <w:uiPriority w:val="99"/>
    <w:unhideWhenUsed/>
    <w:rsid w:val="00540564"/>
    <w:pPr>
      <w:widowControl w:val="0"/>
      <w:adjustRightInd w:val="0"/>
      <w:spacing w:line="360" w:lineRule="atLeast"/>
      <w:ind w:firstLine="567"/>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a">
    <w:name w:val="Столбцы таблицы 33"/>
    <w:basedOn w:val="a5"/>
    <w:next w:val="3f1"/>
    <w:uiPriority w:val="99"/>
    <w:unhideWhenUsed/>
    <w:rsid w:val="00540564"/>
    <w:pPr>
      <w:widowControl w:val="0"/>
      <w:adjustRightInd w:val="0"/>
      <w:spacing w:line="360" w:lineRule="atLeast"/>
      <w:ind w:firstLine="567"/>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a">
    <w:name w:val="Столбцы таблицы 43"/>
    <w:basedOn w:val="a5"/>
    <w:next w:val="4d"/>
    <w:uiPriority w:val="99"/>
    <w:unhideWhenUsed/>
    <w:rsid w:val="00540564"/>
    <w:pPr>
      <w:widowControl w:val="0"/>
      <w:adjustRightInd w:val="0"/>
      <w:spacing w:line="360" w:lineRule="atLeast"/>
      <w:ind w:firstLine="567"/>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a">
    <w:name w:val="Столбцы таблицы 53"/>
    <w:basedOn w:val="a5"/>
    <w:next w:val="5e"/>
    <w:uiPriority w:val="99"/>
    <w:unhideWhenUsed/>
    <w:rsid w:val="00540564"/>
    <w:pPr>
      <w:widowControl w:val="0"/>
      <w:adjustRightInd w:val="0"/>
      <w:spacing w:line="360" w:lineRule="atLeast"/>
      <w:ind w:firstLine="567"/>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83a">
    <w:name w:val="Сетка таблицы 83"/>
    <w:basedOn w:val="a5"/>
    <w:next w:val="86"/>
    <w:uiPriority w:val="99"/>
    <w:unhideWhenUsed/>
    <w:rsid w:val="00540564"/>
    <w:pPr>
      <w:widowControl w:val="0"/>
      <w:adjustRightInd w:val="0"/>
      <w:spacing w:before="120" w:after="120"/>
      <w:ind w:firstLine="567"/>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
    <w:name w:val="Таблица-список 15"/>
    <w:basedOn w:val="a5"/>
    <w:next w:val="-1"/>
    <w:uiPriority w:val="99"/>
    <w:unhideWhenUsed/>
    <w:rsid w:val="0054056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
    <w:name w:val="Таблица-список 23"/>
    <w:basedOn w:val="a5"/>
    <w:next w:val="-2"/>
    <w:uiPriority w:val="99"/>
    <w:unhideWhenUsed/>
    <w:rsid w:val="00540564"/>
    <w:pPr>
      <w:widowControl w:val="0"/>
      <w:adjustRightInd w:val="0"/>
      <w:spacing w:line="360" w:lineRule="atLeast"/>
      <w:ind w:firstLine="567"/>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6">
    <w:name w:val="Современная таблица3"/>
    <w:basedOn w:val="a5"/>
    <w:next w:val="affffff"/>
    <w:uiPriority w:val="99"/>
    <w:unhideWhenUsed/>
    <w:rsid w:val="00540564"/>
    <w:pPr>
      <w:widowControl w:val="0"/>
      <w:adjustRightInd w:val="0"/>
      <w:spacing w:line="360" w:lineRule="atLeast"/>
      <w:ind w:firstLine="567"/>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a">
    <w:name w:val="Изысканная таблица31"/>
    <w:basedOn w:val="a5"/>
    <w:next w:val="affffff0"/>
    <w:uiPriority w:val="99"/>
    <w:unhideWhenUsed/>
    <w:rsid w:val="00540564"/>
    <w:pPr>
      <w:widowControl w:val="0"/>
      <w:adjustRightInd w:val="0"/>
      <w:spacing w:before="120" w:after="120"/>
      <w:ind w:firstLine="567"/>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3f7">
    <w:name w:val="Стандартная таблица3"/>
    <w:basedOn w:val="a5"/>
    <w:next w:val="affffff1"/>
    <w:uiPriority w:val="99"/>
    <w:unhideWhenUsed/>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0">
    <w:name w:val="Веб-таблица 13"/>
    <w:basedOn w:val="a5"/>
    <w:next w:val="-10"/>
    <w:uiPriority w:val="99"/>
    <w:unhideWhenUsed/>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0">
    <w:name w:val="Веб-таблица 23"/>
    <w:basedOn w:val="a5"/>
    <w:next w:val="-20"/>
    <w:uiPriority w:val="99"/>
    <w:unhideWhenUsed/>
    <w:rsid w:val="00540564"/>
    <w:pPr>
      <w:widowControl w:val="0"/>
      <w:adjustRightInd w:val="0"/>
      <w:spacing w:before="120" w:after="120"/>
      <w:ind w:firstLine="567"/>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5"/>
    <w:next w:val="-3"/>
    <w:uiPriority w:val="99"/>
    <w:unhideWhenUsed/>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7a">
    <w:name w:val="Светлая заливка7"/>
    <w:basedOn w:val="a5"/>
    <w:next w:val="affff"/>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81a">
    <w:name w:val="Папушкин81"/>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3b">
    <w:name w:val="Светлая заливка13"/>
    <w:basedOn w:val="a5"/>
    <w:uiPriority w:val="60"/>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5">
    <w:name w:val="Средний список 123"/>
    <w:basedOn w:val="a5"/>
    <w:uiPriority w:val="65"/>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Corbel" w:eastAsia="Times New Roman" w:hAnsi="Corbel" w:cs="Times New Roman" w:hint="default"/>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3d">
    <w:name w:val="Светлая заливка23"/>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2a">
    <w:name w:val="Папушкин132"/>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23e">
    <w:name w:val="Папушкин23"/>
    <w:basedOn w:val="af"/>
    <w:uiPriority w:val="99"/>
    <w:rsid w:val="00540564"/>
    <w:pPr>
      <w:jc w:val="center"/>
    </w:pPr>
    <w:rPr>
      <w:rFonts w:ascii="Arial" w:eastAsia="Times New Roman" w:hAnsi="Arial" w:cs="Times New Roman"/>
      <w:sz w:val="18"/>
      <w:szCs w:val="18"/>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125">
    <w:name w:val="Столбцы таблицы 312"/>
    <w:basedOn w:val="a5"/>
    <w:uiPriority w:val="99"/>
    <w:rsid w:val="00540564"/>
    <w:pPr>
      <w:widowControl w:val="0"/>
      <w:adjustRightInd w:val="0"/>
      <w:spacing w:line="360" w:lineRule="atLeast"/>
      <w:ind w:firstLine="567"/>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
    <w:name w:val="Столбцы таблицы 412"/>
    <w:basedOn w:val="a5"/>
    <w:uiPriority w:val="99"/>
    <w:rsid w:val="00540564"/>
    <w:pPr>
      <w:widowControl w:val="0"/>
      <w:adjustRightInd w:val="0"/>
      <w:spacing w:line="360" w:lineRule="atLeast"/>
      <w:ind w:firstLine="567"/>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5"/>
    <w:uiPriority w:val="99"/>
    <w:rsid w:val="00540564"/>
    <w:pPr>
      <w:widowControl w:val="0"/>
      <w:adjustRightInd w:val="0"/>
      <w:spacing w:line="360" w:lineRule="atLeast"/>
      <w:ind w:firstLine="567"/>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
    <w:name w:val="Таблица-список 112"/>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a">
    <w:name w:val="Столбцы таблицы 212"/>
    <w:basedOn w:val="a5"/>
    <w:uiPriority w:val="99"/>
    <w:rsid w:val="00540564"/>
    <w:pPr>
      <w:widowControl w:val="0"/>
      <w:adjustRightInd w:val="0"/>
      <w:spacing w:line="360" w:lineRule="atLeast"/>
      <w:ind w:firstLine="567"/>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c">
    <w:name w:val="Современная таблица12"/>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2b">
    <w:name w:val="Простая таблица 212"/>
    <w:basedOn w:val="a5"/>
    <w:uiPriority w:val="99"/>
    <w:rsid w:val="00540564"/>
    <w:pPr>
      <w:widowControl w:val="0"/>
      <w:adjustRightInd w:val="0"/>
      <w:spacing w:line="360" w:lineRule="atLeast"/>
      <w:ind w:firstLine="567"/>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d">
    <w:name w:val="Стандартная таблица12"/>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a">
    <w:name w:val="Классическая таблица 112"/>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0">
    <w:name w:val="Веб-таблица 112"/>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e">
    <w:name w:val="Изысканная таблица12"/>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12c">
    <w:name w:val="Классическая таблица 212"/>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22">
    <w:name w:val="Сетка таблицы 812"/>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b">
    <w:name w:val="Светлая заливка112"/>
    <w:basedOn w:val="a5"/>
    <w:uiPriority w:val="99"/>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22">
    <w:name w:val="Средний список 1212"/>
    <w:basedOn w:val="a5"/>
    <w:uiPriority w:val="65"/>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Corbel" w:eastAsia="Times New Roman" w:hAnsi="Corbel" w:cs="Times New Roman" w:hint="default"/>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2d">
    <w:name w:val="Светлая заливка212"/>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3">
    <w:name w:val="Папушкин1122"/>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32a">
    <w:name w:val="Светлая заливка32"/>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e">
    <w:name w:val="Папушкин212"/>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32b">
    <w:name w:val="Папушкин32"/>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2ff1">
    <w:name w:val="мое2"/>
    <w:basedOn w:val="a5"/>
    <w:uiPriority w:val="99"/>
    <w:rsid w:val="00540564"/>
    <w:pPr>
      <w:jc w:val="center"/>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tcBorders>
          <w:top w:val="thinThickSmallGap" w:sz="24" w:space="0" w:color="auto"/>
          <w:left w:val="single" w:sz="4" w:space="0" w:color="auto"/>
          <w:bottom w:val="single" w:sz="4" w:space="0" w:color="auto"/>
          <w:right w:val="single" w:sz="4" w:space="0" w:color="auto"/>
        </w:tcBorders>
        <w:shd w:val="clear" w:color="auto" w:fill="BFBFBF"/>
      </w:tcPr>
    </w:tblStylePr>
    <w:tblStylePr w:type="lastRow">
      <w:pPr>
        <w:jc w:val="center"/>
      </w:pPr>
      <w:tblPr/>
      <w:tcPr>
        <w:tcBorders>
          <w:top w:val="single" w:sz="4" w:space="0" w:color="auto"/>
          <w:left w:val="single" w:sz="4" w:space="0" w:color="auto"/>
          <w:bottom w:val="thickThinSmallGap" w:sz="24" w:space="0" w:color="auto"/>
          <w:right w:val="single" w:sz="4" w:space="0" w:color="auto"/>
          <w:insideH w:val="nil"/>
          <w:insideV w:val="nil"/>
          <w:tl2br w:val="nil"/>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band2Horz">
      <w:pPr>
        <w:jc w:val="center"/>
      </w:pPr>
      <w:tblPr/>
      <w:tcPr>
        <w:shd w:val="clear" w:color="auto" w:fill="BFBFBF"/>
      </w:tcPr>
    </w:tblStylePr>
  </w:style>
  <w:style w:type="table" w:customStyle="1" w:styleId="25220">
    <w:name w:val="Сетка таблицы2522"/>
    <w:basedOn w:val="a5"/>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2">
    <w:name w:val="Сетка таблицы2532"/>
    <w:basedOn w:val="a5"/>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a">
    <w:name w:val="Папушкин42"/>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22">
    <w:name w:val="Таблица-список 122"/>
    <w:basedOn w:val="a5"/>
    <w:uiPriority w:val="99"/>
    <w:rsid w:val="0054056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2b">
    <w:name w:val="Светлая заливка42"/>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2a">
    <w:name w:val="Папушкин52"/>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32">
    <w:name w:val="Таблица-список 132"/>
    <w:basedOn w:val="a5"/>
    <w:uiPriority w:val="99"/>
    <w:rsid w:val="0054056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2b">
    <w:name w:val="Светлая заливка52"/>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2a">
    <w:name w:val="Папушкин62"/>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411">
    <w:name w:val="Сетка таблицы11411"/>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a">
    <w:name w:val="Папушкин71"/>
    <w:basedOn w:val="af"/>
    <w:uiPriority w:val="99"/>
    <w:rsid w:val="00540564"/>
    <w:pPr>
      <w:jc w:val="center"/>
    </w:pPr>
    <w:rPr>
      <w:rFonts w:ascii="Arial" w:eastAsia="Times New Roman" w:hAnsi="Arial" w:cs="Times New Roman"/>
      <w:sz w:val="18"/>
      <w:szCs w:val="18"/>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218">
    <w:name w:val="Столбцы таблицы 321"/>
    <w:basedOn w:val="a5"/>
    <w:uiPriority w:val="99"/>
    <w:rsid w:val="00540564"/>
    <w:pPr>
      <w:widowControl w:val="0"/>
      <w:adjustRightInd w:val="0"/>
      <w:spacing w:line="360" w:lineRule="atLeast"/>
      <w:ind w:firstLine="567"/>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3">
    <w:name w:val="Столбцы таблицы 421"/>
    <w:basedOn w:val="a5"/>
    <w:uiPriority w:val="99"/>
    <w:rsid w:val="00540564"/>
    <w:pPr>
      <w:widowControl w:val="0"/>
      <w:adjustRightInd w:val="0"/>
      <w:spacing w:line="360" w:lineRule="atLeast"/>
      <w:ind w:firstLine="567"/>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3">
    <w:name w:val="Столбцы таблицы 521"/>
    <w:basedOn w:val="a5"/>
    <w:uiPriority w:val="99"/>
    <w:rsid w:val="00540564"/>
    <w:pPr>
      <w:widowControl w:val="0"/>
      <w:adjustRightInd w:val="0"/>
      <w:spacing w:line="360" w:lineRule="atLeast"/>
      <w:ind w:firstLine="567"/>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1">
    <w:name w:val="Таблица-список 141"/>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Столбцы таблицы 221"/>
    <w:basedOn w:val="a5"/>
    <w:uiPriority w:val="99"/>
    <w:rsid w:val="00540564"/>
    <w:pPr>
      <w:widowControl w:val="0"/>
      <w:adjustRightInd w:val="0"/>
      <w:spacing w:line="360" w:lineRule="atLeast"/>
      <w:ind w:firstLine="567"/>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1"/>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Современная таблица21"/>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21b">
    <w:name w:val="Простая таблица 221"/>
    <w:basedOn w:val="a5"/>
    <w:uiPriority w:val="99"/>
    <w:rsid w:val="00540564"/>
    <w:pPr>
      <w:widowControl w:val="0"/>
      <w:adjustRightInd w:val="0"/>
      <w:spacing w:line="360" w:lineRule="atLeast"/>
      <w:ind w:firstLine="567"/>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1c">
    <w:name w:val="Стандартная таблица2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a">
    <w:name w:val="Классическая таблица 12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0">
    <w:name w:val="Веб-таблица 121"/>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0">
    <w:name w:val="Веб-таблица 221"/>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d">
    <w:name w:val="Изысканная таблица2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21c">
    <w:name w:val="Классическая таблица 22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212">
    <w:name w:val="Сетка таблицы 82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b">
    <w:name w:val="Светлая заливка121"/>
    <w:basedOn w:val="a5"/>
    <w:uiPriority w:val="60"/>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12">
    <w:name w:val="Средний список 1221"/>
    <w:basedOn w:val="a5"/>
    <w:uiPriority w:val="65"/>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Corbel" w:eastAsia="Times New Roman" w:hAnsi="Corbel" w:cs="Times New Roman" w:hint="default"/>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1d">
    <w:name w:val="Светлая заливка221"/>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5">
    <w:name w:val="Папушкин1211"/>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61a">
    <w:name w:val="Светлая заливка61"/>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e">
    <w:name w:val="Папушкин221"/>
    <w:basedOn w:val="af"/>
    <w:uiPriority w:val="99"/>
    <w:rsid w:val="00540564"/>
    <w:pPr>
      <w:jc w:val="center"/>
    </w:pPr>
    <w:rPr>
      <w:rFonts w:ascii="Arial" w:eastAsia="Times New Roman" w:hAnsi="Arial" w:cs="Times New Roman"/>
      <w:sz w:val="18"/>
      <w:szCs w:val="18"/>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1114">
    <w:name w:val="Столбцы таблицы 3111"/>
    <w:basedOn w:val="a5"/>
    <w:uiPriority w:val="99"/>
    <w:rsid w:val="00540564"/>
    <w:pPr>
      <w:widowControl w:val="0"/>
      <w:adjustRightInd w:val="0"/>
      <w:spacing w:line="360" w:lineRule="atLeast"/>
      <w:ind w:firstLine="567"/>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
    <w:name w:val="Столбцы таблицы 4111"/>
    <w:basedOn w:val="a5"/>
    <w:uiPriority w:val="99"/>
    <w:rsid w:val="00540564"/>
    <w:pPr>
      <w:widowControl w:val="0"/>
      <w:adjustRightInd w:val="0"/>
      <w:spacing w:line="360" w:lineRule="atLeast"/>
      <w:ind w:firstLine="567"/>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
    <w:basedOn w:val="a5"/>
    <w:uiPriority w:val="99"/>
    <w:rsid w:val="00540564"/>
    <w:pPr>
      <w:widowControl w:val="0"/>
      <w:adjustRightInd w:val="0"/>
      <w:spacing w:line="360" w:lineRule="atLeast"/>
      <w:ind w:firstLine="567"/>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1"/>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Столбцы таблицы 2111"/>
    <w:basedOn w:val="a5"/>
    <w:uiPriority w:val="99"/>
    <w:rsid w:val="00540564"/>
    <w:pPr>
      <w:widowControl w:val="0"/>
      <w:adjustRightInd w:val="0"/>
      <w:spacing w:line="360" w:lineRule="atLeast"/>
      <w:ind w:firstLine="567"/>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1"/>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a">
    <w:name w:val="Современная таблица111"/>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115">
    <w:name w:val="Простая таблица 2111"/>
    <w:basedOn w:val="a5"/>
    <w:uiPriority w:val="99"/>
    <w:rsid w:val="00540564"/>
    <w:pPr>
      <w:widowControl w:val="0"/>
      <w:adjustRightInd w:val="0"/>
      <w:spacing w:line="360" w:lineRule="atLeast"/>
      <w:ind w:firstLine="567"/>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b">
    <w:name w:val="Стандартная таблица11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b">
    <w:name w:val="Классическая таблица 111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
    <w:name w:val="Веб-таблица 1111"/>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
    <w:name w:val="Веб-таблица 2111"/>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c">
    <w:name w:val="Изысканная таблица11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1116">
    <w:name w:val="Классическая таблица 211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12">
    <w:name w:val="Сетка таблицы 811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c">
    <w:name w:val="Светлая заливка1111"/>
    <w:basedOn w:val="a5"/>
    <w:uiPriority w:val="99"/>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13">
    <w:name w:val="Средний список 12111"/>
    <w:basedOn w:val="a5"/>
    <w:uiPriority w:val="65"/>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Corbel" w:eastAsia="Times New Roman" w:hAnsi="Corbel" w:cs="Times New Roman" w:hint="default"/>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17">
    <w:name w:val="Светлая заливка2111"/>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a">
    <w:name w:val="Светлая заливка311"/>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18">
    <w:name w:val="Папушкин2111"/>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311b">
    <w:name w:val="Папушкин311"/>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f1">
    <w:name w:val="мое11"/>
    <w:basedOn w:val="a5"/>
    <w:uiPriority w:val="99"/>
    <w:rsid w:val="00540564"/>
    <w:pPr>
      <w:jc w:val="center"/>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tcBorders>
          <w:top w:val="thinThickSmallGap" w:sz="24" w:space="0" w:color="auto"/>
          <w:left w:val="single" w:sz="4" w:space="0" w:color="auto"/>
          <w:bottom w:val="single" w:sz="4" w:space="0" w:color="auto"/>
          <w:right w:val="single" w:sz="4" w:space="0" w:color="auto"/>
        </w:tcBorders>
        <w:shd w:val="clear" w:color="auto" w:fill="BFBFBF"/>
      </w:tcPr>
    </w:tblStylePr>
    <w:tblStylePr w:type="lastRow">
      <w:pPr>
        <w:jc w:val="center"/>
      </w:pPr>
      <w:tblPr/>
      <w:tcPr>
        <w:tcBorders>
          <w:top w:val="single" w:sz="4" w:space="0" w:color="auto"/>
          <w:left w:val="single" w:sz="4" w:space="0" w:color="auto"/>
          <w:bottom w:val="thickThinSmallGap" w:sz="24" w:space="0" w:color="auto"/>
          <w:right w:val="single" w:sz="4" w:space="0" w:color="auto"/>
          <w:insideH w:val="nil"/>
          <w:insideV w:val="nil"/>
          <w:tl2br w:val="nil"/>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band2Horz">
      <w:pPr>
        <w:jc w:val="center"/>
      </w:pPr>
      <w:tblPr/>
      <w:tcPr>
        <w:shd w:val="clear" w:color="auto" w:fill="BFBFBF"/>
      </w:tcPr>
    </w:tblStylePr>
  </w:style>
  <w:style w:type="table" w:customStyle="1" w:styleId="32212">
    <w:name w:val="Сетка таблицы3221"/>
    <w:basedOn w:val="a5"/>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5"/>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Сетка таблицы31111"/>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
    <w:name w:val="Сетка таблицы2411"/>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
    <w:name w:val="Сетка таблицы3311"/>
    <w:basedOn w:val="a5"/>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0">
    <w:name w:val="Сетка таблицы25211"/>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2">
    <w:name w:val="Сетка таблицы3411"/>
    <w:basedOn w:val="a5"/>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2">
    <w:name w:val="Сетка таблицы2611"/>
    <w:basedOn w:val="a5"/>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2">
    <w:name w:val="Сетка таблицы3511"/>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1">
    <w:name w:val="Сетка таблицы25311"/>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Папушкин411"/>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211">
    <w:name w:val="Таблица-список 1211"/>
    <w:basedOn w:val="a5"/>
    <w:uiPriority w:val="99"/>
    <w:rsid w:val="0054056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17">
    <w:name w:val="Светлая заливка411"/>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9111">
    <w:name w:val="Сетка таблицы1911"/>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7">
    <w:name w:val="Папушкин511"/>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311">
    <w:name w:val="Таблица-список 1311"/>
    <w:basedOn w:val="a5"/>
    <w:uiPriority w:val="99"/>
    <w:rsid w:val="0054056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8">
    <w:name w:val="Светлая заливка511"/>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7110">
    <w:name w:val="Сетка таблицы2711"/>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
    <w:name w:val="Папушкин611"/>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5111">
    <w:name w:val="Сетка таблицы115111"/>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2">
    <w:name w:val="Сетка таблицы381"/>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0">
    <w:name w:val="Сетка таблицы401"/>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5"/>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a">
    <w:name w:val="Папушкин142"/>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52a">
    <w:name w:val="Папушкин152"/>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62a">
    <w:name w:val="Папушкин162"/>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725">
    <w:name w:val="Папушкин172"/>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822">
    <w:name w:val="Папушкин182"/>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311c">
    <w:name w:val="Изысканная таблица311"/>
    <w:basedOn w:val="a5"/>
    <w:uiPriority w:val="99"/>
    <w:rsid w:val="00540564"/>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31011">
    <w:name w:val="Сетка таблицы31011"/>
    <w:basedOn w:val="a5"/>
    <w:uiPriority w:val="3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Папушкин191"/>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313">
    <w:name w:val="Папушкин1131"/>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2213">
    <w:name w:val="Папушкин1221"/>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3112">
    <w:name w:val="Папушкин1311"/>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4112">
    <w:name w:val="Папушкин1411"/>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5112">
    <w:name w:val="Папушкин1511"/>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6112">
    <w:name w:val="Папушкин1611"/>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7111">
    <w:name w:val="Папушкин1711"/>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8111">
    <w:name w:val="Папушкин1811"/>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91a">
    <w:name w:val="Папушкин91"/>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2311">
    <w:name w:val="Сетка таблицы12311"/>
    <w:basedOn w:val="a5"/>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3">
    <w:name w:val="Папушкин1101"/>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410">
    <w:name w:val="Папушкин1141"/>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4810">
    <w:name w:val="Сетка таблицы481"/>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
    <w:aliases w:val="Полужирный,Интервал 0 pt,Основной текст + Tahoma,10 pt,Основной текст + 11 pt,Основной текст (2) + 13 pt,Заголовок №2 + 10 pt"/>
    <w:rsid w:val="00540564"/>
    <w:rPr>
      <w:color w:val="000000"/>
      <w:spacing w:val="4"/>
      <w:w w:val="100"/>
      <w:position w:val="0"/>
      <w:sz w:val="21"/>
      <w:szCs w:val="21"/>
      <w:shd w:val="clear" w:color="auto" w:fill="FFFFFF"/>
      <w:lang w:val="ru-RU"/>
    </w:rPr>
  </w:style>
  <w:style w:type="table" w:customStyle="1" w:styleId="8d">
    <w:name w:val="Светлая заливка8"/>
    <w:basedOn w:val="a5"/>
    <w:next w:val="affff"/>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0a">
    <w:name w:val="Папушкин20"/>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4a">
    <w:name w:val="Светлая заливка14"/>
    <w:basedOn w:val="a5"/>
    <w:uiPriority w:val="60"/>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5">
    <w:name w:val="Средний список 124"/>
    <w:basedOn w:val="a5"/>
    <w:uiPriority w:val="65"/>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Ebrima" w:eastAsia="Times New Roman" w:hAnsi="Ebri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4a">
    <w:name w:val="Светлая заливка24"/>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b">
    <w:name w:val="Светлая заливка113"/>
    <w:basedOn w:val="a5"/>
    <w:uiPriority w:val="99"/>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32">
    <w:name w:val="Средний список 1213"/>
    <w:basedOn w:val="a5"/>
    <w:uiPriority w:val="65"/>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Ebrima" w:eastAsia="Times New Roman" w:hAnsi="Ebri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3a">
    <w:name w:val="Светлая заливка213"/>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b">
    <w:name w:val="Светлая заливка33"/>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f8">
    <w:name w:val="мое3"/>
    <w:basedOn w:val="a5"/>
    <w:uiPriority w:val="99"/>
    <w:rsid w:val="00540564"/>
    <w:pPr>
      <w:jc w:val="center"/>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tcBorders>
          <w:top w:val="thinThickSmallGap" w:sz="24" w:space="0" w:color="auto"/>
          <w:left w:val="single" w:sz="4" w:space="0" w:color="auto"/>
          <w:bottom w:val="single" w:sz="4" w:space="0" w:color="auto"/>
          <w:right w:val="single" w:sz="4" w:space="0" w:color="auto"/>
        </w:tcBorders>
        <w:shd w:val="clear" w:color="auto" w:fill="BFBFBF"/>
      </w:tcPr>
    </w:tblStylePr>
    <w:tblStylePr w:type="lastRow">
      <w:pPr>
        <w:jc w:val="center"/>
      </w:pPr>
      <w:tblPr/>
      <w:tcPr>
        <w:tcBorders>
          <w:top w:val="single" w:sz="4" w:space="0" w:color="auto"/>
          <w:left w:val="single" w:sz="4" w:space="0" w:color="auto"/>
          <w:bottom w:val="thickThinSmallGap" w:sz="24" w:space="0" w:color="auto"/>
          <w:right w:val="single" w:sz="4" w:space="0" w:color="auto"/>
          <w:insideH w:val="nil"/>
          <w:insideV w:val="nil"/>
          <w:tl2br w:val="nil"/>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band2Horz">
      <w:pPr>
        <w:jc w:val="center"/>
      </w:pPr>
      <w:tblPr/>
      <w:tcPr>
        <w:shd w:val="clear" w:color="auto" w:fill="BFBFBF"/>
      </w:tcPr>
    </w:tblStylePr>
  </w:style>
  <w:style w:type="table" w:customStyle="1" w:styleId="32130">
    <w:name w:val="Сетка таблицы3213"/>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30">
    <w:name w:val="Сетка таблицы2523"/>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3">
    <w:name w:val="Сетка таблицы2533"/>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b">
    <w:name w:val="Светлая заливка43"/>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3b">
    <w:name w:val="Светлая заливка53"/>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2">
    <w:name w:val="Сетка таблицы11412"/>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Светлая заливка122"/>
    <w:basedOn w:val="a5"/>
    <w:uiPriority w:val="60"/>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22">
    <w:name w:val="Средний список 1222"/>
    <w:basedOn w:val="a5"/>
    <w:uiPriority w:val="65"/>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Ebrima" w:eastAsia="Times New Roman" w:hAnsi="Ebri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2a">
    <w:name w:val="Светлая заливка222"/>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2b">
    <w:name w:val="Светлая заливка62"/>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5">
    <w:name w:val="Светлая заливка1112"/>
    <w:basedOn w:val="a5"/>
    <w:uiPriority w:val="99"/>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22">
    <w:name w:val="Средний список 12112"/>
    <w:basedOn w:val="a5"/>
    <w:uiPriority w:val="65"/>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Ebrima" w:eastAsia="Times New Roman" w:hAnsi="Ebri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22">
    <w:name w:val="Светлая заливка2112"/>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26">
    <w:name w:val="Светлая заливка312"/>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f">
    <w:name w:val="мое12"/>
    <w:basedOn w:val="a5"/>
    <w:uiPriority w:val="99"/>
    <w:rsid w:val="00540564"/>
    <w:pPr>
      <w:jc w:val="center"/>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tcBorders>
          <w:top w:val="thinThickSmallGap" w:sz="24" w:space="0" w:color="auto"/>
          <w:left w:val="single" w:sz="4" w:space="0" w:color="auto"/>
          <w:bottom w:val="single" w:sz="4" w:space="0" w:color="auto"/>
          <w:right w:val="single" w:sz="4" w:space="0" w:color="auto"/>
        </w:tcBorders>
        <w:shd w:val="clear" w:color="auto" w:fill="BFBFBF"/>
      </w:tcPr>
    </w:tblStylePr>
    <w:tblStylePr w:type="lastRow">
      <w:pPr>
        <w:jc w:val="center"/>
      </w:pPr>
      <w:tblPr/>
      <w:tcPr>
        <w:tcBorders>
          <w:top w:val="single" w:sz="4" w:space="0" w:color="auto"/>
          <w:left w:val="single" w:sz="4" w:space="0" w:color="auto"/>
          <w:bottom w:val="thickThinSmallGap" w:sz="24" w:space="0" w:color="auto"/>
          <w:right w:val="single" w:sz="4" w:space="0" w:color="auto"/>
          <w:insideH w:val="nil"/>
          <w:insideV w:val="nil"/>
          <w:tl2br w:val="nil"/>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band2Horz">
      <w:pPr>
        <w:jc w:val="center"/>
      </w:pPr>
      <w:tblPr/>
      <w:tcPr>
        <w:shd w:val="clear" w:color="auto" w:fill="BFBFBF"/>
      </w:tcPr>
    </w:tblStylePr>
  </w:style>
  <w:style w:type="table" w:customStyle="1" w:styleId="32220">
    <w:name w:val="Сетка таблицы3222"/>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
    <w:name w:val="Сетка таблицы621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0">
    <w:name w:val="Сетка таблицы11212"/>
    <w:basedOn w:val="a5"/>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0">
    <w:name w:val="Сетка таблицы2412"/>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0">
    <w:name w:val="Сетка таблицы331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2">
    <w:name w:val="Сетка таблицы2521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0">
    <w:name w:val="Сетка таблицы341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20">
    <w:name w:val="Сетка таблицы2612"/>
    <w:basedOn w:val="a5"/>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0">
    <w:name w:val="Сетка таблицы351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2">
    <w:name w:val="Сетка таблицы2531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Светлая заливка412"/>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9120">
    <w:name w:val="Сетка таблицы1912"/>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3">
    <w:name w:val="Светлая заливка512"/>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712">
    <w:name w:val="Сетка таблицы271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2">
    <w:name w:val="Сетка таблицы115112"/>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1">
    <w:name w:val="Сетка таблицы382"/>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
    <w:basedOn w:val="a5"/>
    <w:uiPriority w:val="9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Сетка таблицы4121"/>
    <w:basedOn w:val="a5"/>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
    <w:basedOn w:val="a5"/>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0">
    <w:name w:val="Сетка таблицы4131"/>
    <w:basedOn w:val="a5"/>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0">
    <w:name w:val="Сетка таблицы3241"/>
    <w:basedOn w:val="a5"/>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a">
    <w:name w:val="Светлая заливка15"/>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9">
    <w:name w:val="Светлая заливка131"/>
    <w:basedOn w:val="a5"/>
    <w:uiPriority w:val="60"/>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a">
    <w:name w:val="Светлая заливка25"/>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b">
    <w:name w:val="Светлая заливка114"/>
    <w:basedOn w:val="a5"/>
    <w:uiPriority w:val="60"/>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4a">
    <w:name w:val="Светлая заливка214"/>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a">
    <w:name w:val="Светлая заливка34"/>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4a">
    <w:name w:val="Светлая заливка44"/>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4a">
    <w:name w:val="Светлая заливка54"/>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6">
    <w:name w:val="Светлая заливка123"/>
    <w:basedOn w:val="a5"/>
    <w:uiPriority w:val="60"/>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3a">
    <w:name w:val="Светлая заливка223"/>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3a">
    <w:name w:val="Светлая заливка63"/>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3">
    <w:name w:val="Светлая заливка1113"/>
    <w:basedOn w:val="a5"/>
    <w:uiPriority w:val="99"/>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32">
    <w:name w:val="Светлая заливка2113"/>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32">
    <w:name w:val="Светлая заливка313"/>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32">
    <w:name w:val="Светлая заливка413"/>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32">
    <w:name w:val="Светлая заливка513"/>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a">
    <w:name w:val="Светлая заливка16"/>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2b">
    <w:name w:val="Светлая заливка132"/>
    <w:basedOn w:val="a5"/>
    <w:uiPriority w:val="60"/>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6a">
    <w:name w:val="Светлая заливка26"/>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c">
    <w:name w:val="Светлая заливка115"/>
    <w:basedOn w:val="a5"/>
    <w:uiPriority w:val="60"/>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5a">
    <w:name w:val="Светлая заливка215"/>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a">
    <w:name w:val="Светлая заливка35"/>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5a">
    <w:name w:val="Светлая заливка45"/>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5a">
    <w:name w:val="Светлая заливка55"/>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6">
    <w:name w:val="Светлая заливка124"/>
    <w:basedOn w:val="a5"/>
    <w:uiPriority w:val="60"/>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4a">
    <w:name w:val="Светлая заливка224"/>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4a">
    <w:name w:val="Светлая заливка64"/>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42">
    <w:name w:val="Светлая заливка1114"/>
    <w:basedOn w:val="a5"/>
    <w:uiPriority w:val="99"/>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42">
    <w:name w:val="Светлая заливка2114"/>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42">
    <w:name w:val="Светлая заливка314"/>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42">
    <w:name w:val="Светлая заливка414"/>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42">
    <w:name w:val="Светлая заливка514"/>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011">
    <w:name w:val="Сетка таблицы4011"/>
    <w:basedOn w:val="a5"/>
    <w:next w:val="af"/>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Сетка таблицы21011"/>
    <w:basedOn w:val="a5"/>
    <w:next w:val="af"/>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2">
    <w:name w:val="Сетка таблицы3102"/>
    <w:basedOn w:val="a5"/>
    <w:next w:val="af"/>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Сетка таблицы21411"/>
    <w:basedOn w:val="a5"/>
    <w:next w:val="af"/>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0">
    <w:name w:val="Сетка таблицы3132"/>
    <w:basedOn w:val="a5"/>
    <w:next w:val="af"/>
    <w:uiPriority w:val="9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0">
    <w:name w:val="Сетка таблицы4122"/>
    <w:basedOn w:val="a5"/>
    <w:next w:val="af"/>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0">
    <w:name w:val="Сетка таблицы5121"/>
    <w:basedOn w:val="a5"/>
    <w:next w:val="af"/>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0">
    <w:name w:val="Сетка таблицы5221"/>
    <w:basedOn w:val="a5"/>
    <w:next w:val="af"/>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5"/>
    <w:next w:val="af"/>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1">
    <w:name w:val="Сетка таблицы12011"/>
    <w:basedOn w:val="a5"/>
    <w:next w:val="af"/>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1"/>
    <w:basedOn w:val="a5"/>
    <w:next w:val="af"/>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0">
    <w:name w:val="Сетка таблицы4132"/>
    <w:basedOn w:val="a5"/>
    <w:next w:val="af"/>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0">
    <w:name w:val="Сетка таблицы5131"/>
    <w:basedOn w:val="a5"/>
    <w:next w:val="af"/>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2">
    <w:name w:val="Сетка таблицы3242"/>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b">
    <w:name w:val="Папушкин24"/>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7b">
    <w:name w:val="Папушкин117"/>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1189">
    <w:name w:val="Папушкин118"/>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17a">
    <w:name w:val="Светлая заливка17"/>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3a">
    <w:name w:val="Светлая заливка133"/>
    <w:basedOn w:val="a5"/>
    <w:uiPriority w:val="60"/>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78">
    <w:name w:val="Светлая заливка27"/>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69">
    <w:name w:val="Светлая заливка116"/>
    <w:basedOn w:val="a5"/>
    <w:uiPriority w:val="60"/>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6a">
    <w:name w:val="Светлая заливка216"/>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6a">
    <w:name w:val="Светлая заливка36"/>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6a">
    <w:name w:val="Светлая заливка46"/>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6a">
    <w:name w:val="Светлая заливка56"/>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55">
    <w:name w:val="Светлая заливка125"/>
    <w:basedOn w:val="a5"/>
    <w:uiPriority w:val="60"/>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5a">
    <w:name w:val="Светлая заливка225"/>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5a">
    <w:name w:val="Светлая заливка65"/>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52">
    <w:name w:val="Светлая заливка1115"/>
    <w:basedOn w:val="a5"/>
    <w:uiPriority w:val="99"/>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52">
    <w:name w:val="Светлая заливка2115"/>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52">
    <w:name w:val="Светлая заливка315"/>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52">
    <w:name w:val="Светлая заливка415"/>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52">
    <w:name w:val="Светлая заливка515"/>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a">
    <w:name w:val="Светлая заливка18"/>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4a">
    <w:name w:val="Светлая заливка134"/>
    <w:basedOn w:val="a5"/>
    <w:uiPriority w:val="60"/>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8a">
    <w:name w:val="Светлая заливка28"/>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c">
    <w:name w:val="Светлая заливка117"/>
    <w:basedOn w:val="a5"/>
    <w:uiPriority w:val="60"/>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7a">
    <w:name w:val="Светлая заливка217"/>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77">
    <w:name w:val="Светлая заливка37"/>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72">
    <w:name w:val="Светлая заливка47"/>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72">
    <w:name w:val="Светлая заливка57"/>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65">
    <w:name w:val="Светлая заливка126"/>
    <w:basedOn w:val="a5"/>
    <w:uiPriority w:val="60"/>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6a">
    <w:name w:val="Светлая заливка226"/>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6a">
    <w:name w:val="Светлая заливка66"/>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63">
    <w:name w:val="Светлая заливка1116"/>
    <w:basedOn w:val="a5"/>
    <w:uiPriority w:val="99"/>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62">
    <w:name w:val="Светлая заливка2116"/>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62">
    <w:name w:val="Светлая заливка316"/>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62">
    <w:name w:val="Светлая заливка416"/>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61">
    <w:name w:val="Светлая заливка516"/>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b">
    <w:name w:val="Папушкин25"/>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16">
    <w:name w:val="Таблица-список 16"/>
    <w:basedOn w:val="a5"/>
    <w:next w:val="-1"/>
    <w:uiPriority w:val="99"/>
    <w:rsid w:val="0054056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b">
    <w:name w:val="Светлая заливка9"/>
    <w:basedOn w:val="a5"/>
    <w:next w:val="affff"/>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c">
    <w:name w:val="Простая таблица 13"/>
    <w:basedOn w:val="a5"/>
    <w:next w:val="1e"/>
    <w:uiPriority w:val="99"/>
    <w:unhideWhenUsed/>
    <w:rsid w:val="00540564"/>
    <w:pPr>
      <w:widowControl w:val="0"/>
      <w:adjustRightInd w:val="0"/>
      <w:spacing w:before="120" w:after="120"/>
      <w:ind w:firstLine="567"/>
      <w:jc w:val="both"/>
    </w:pPr>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c">
    <w:name w:val="Простая таблица 24"/>
    <w:basedOn w:val="a5"/>
    <w:next w:val="2f6"/>
    <w:uiPriority w:val="99"/>
    <w:unhideWhenUsed/>
    <w:rsid w:val="00540564"/>
    <w:pPr>
      <w:widowControl w:val="0"/>
      <w:adjustRightInd w:val="0"/>
      <w:spacing w:line="360" w:lineRule="atLeast"/>
      <w:ind w:firstLine="567"/>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b">
    <w:name w:val="Классическая таблица 14"/>
    <w:basedOn w:val="a5"/>
    <w:next w:val="1f"/>
    <w:uiPriority w:val="99"/>
    <w:unhideWhenUsed/>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d">
    <w:name w:val="Классическая таблица 24"/>
    <w:basedOn w:val="a5"/>
    <w:next w:val="2f7"/>
    <w:uiPriority w:val="99"/>
    <w:unhideWhenUsed/>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4e">
    <w:name w:val="Столбцы таблицы 24"/>
    <w:basedOn w:val="a5"/>
    <w:next w:val="2f8"/>
    <w:uiPriority w:val="99"/>
    <w:unhideWhenUsed/>
    <w:rsid w:val="00540564"/>
    <w:pPr>
      <w:widowControl w:val="0"/>
      <w:adjustRightInd w:val="0"/>
      <w:spacing w:line="360" w:lineRule="atLeast"/>
      <w:ind w:firstLine="567"/>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b">
    <w:name w:val="Столбцы таблицы 34"/>
    <w:basedOn w:val="a5"/>
    <w:next w:val="3f1"/>
    <w:uiPriority w:val="99"/>
    <w:unhideWhenUsed/>
    <w:rsid w:val="00540564"/>
    <w:pPr>
      <w:widowControl w:val="0"/>
      <w:adjustRightInd w:val="0"/>
      <w:spacing w:line="360" w:lineRule="atLeast"/>
      <w:ind w:firstLine="567"/>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b">
    <w:name w:val="Столбцы таблицы 44"/>
    <w:basedOn w:val="a5"/>
    <w:next w:val="4d"/>
    <w:uiPriority w:val="99"/>
    <w:unhideWhenUsed/>
    <w:rsid w:val="00540564"/>
    <w:pPr>
      <w:widowControl w:val="0"/>
      <w:adjustRightInd w:val="0"/>
      <w:spacing w:line="360" w:lineRule="atLeast"/>
      <w:ind w:firstLine="567"/>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b">
    <w:name w:val="Столбцы таблицы 54"/>
    <w:basedOn w:val="a5"/>
    <w:next w:val="5e"/>
    <w:uiPriority w:val="99"/>
    <w:unhideWhenUsed/>
    <w:rsid w:val="00540564"/>
    <w:pPr>
      <w:widowControl w:val="0"/>
      <w:adjustRightInd w:val="0"/>
      <w:spacing w:line="360" w:lineRule="atLeast"/>
      <w:ind w:firstLine="567"/>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d">
    <w:name w:val="Сетка таблицы 13"/>
    <w:basedOn w:val="a5"/>
    <w:next w:val="1f0"/>
    <w:unhideWhenUsed/>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f">
    <w:name w:val="Сетка таблицы 23"/>
    <w:basedOn w:val="a5"/>
    <w:next w:val="2f9"/>
    <w:unhideWhenUsed/>
    <w:rsid w:val="00540564"/>
    <w:pPr>
      <w:widowControl w:val="0"/>
      <w:adjustRightInd w:val="0"/>
      <w:spacing w:before="120" w:after="120"/>
      <w:ind w:firstLine="567"/>
      <w:jc w:val="both"/>
    </w:pPr>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4c">
    <w:name w:val="Сетка таблицы 54"/>
    <w:basedOn w:val="a5"/>
    <w:next w:val="5f"/>
    <w:uiPriority w:val="99"/>
    <w:unhideWhenUsed/>
    <w:rsid w:val="00540564"/>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a">
    <w:name w:val="Сетка таблицы 84"/>
    <w:basedOn w:val="a5"/>
    <w:next w:val="86"/>
    <w:uiPriority w:val="99"/>
    <w:unhideWhenUsed/>
    <w:rsid w:val="00540564"/>
    <w:pPr>
      <w:widowControl w:val="0"/>
      <w:adjustRightInd w:val="0"/>
      <w:spacing w:before="120" w:after="120"/>
      <w:ind w:firstLine="567"/>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4">
    <w:name w:val="Таблица-список 24"/>
    <w:basedOn w:val="a5"/>
    <w:next w:val="-2"/>
    <w:uiPriority w:val="99"/>
    <w:unhideWhenUsed/>
    <w:rsid w:val="00540564"/>
    <w:pPr>
      <w:widowControl w:val="0"/>
      <w:adjustRightInd w:val="0"/>
      <w:spacing w:line="360" w:lineRule="atLeast"/>
      <w:ind w:firstLine="567"/>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2">
    <w:name w:val="Современная таблица4"/>
    <w:basedOn w:val="a5"/>
    <w:next w:val="affffff"/>
    <w:uiPriority w:val="99"/>
    <w:unhideWhenUsed/>
    <w:rsid w:val="00540564"/>
    <w:pPr>
      <w:widowControl w:val="0"/>
      <w:adjustRightInd w:val="0"/>
      <w:spacing w:line="360" w:lineRule="atLeast"/>
      <w:ind w:firstLine="567"/>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3">
    <w:name w:val="Изысканная таблица5"/>
    <w:basedOn w:val="a5"/>
    <w:next w:val="affffff0"/>
    <w:uiPriority w:val="99"/>
    <w:unhideWhenUsed/>
    <w:rsid w:val="00540564"/>
    <w:pPr>
      <w:widowControl w:val="0"/>
      <w:adjustRightInd w:val="0"/>
      <w:spacing w:before="120" w:after="120"/>
      <w:ind w:firstLine="567"/>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4f3">
    <w:name w:val="Стандартная таблица4"/>
    <w:basedOn w:val="a5"/>
    <w:next w:val="affffff1"/>
    <w:uiPriority w:val="99"/>
    <w:unhideWhenUsed/>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e">
    <w:name w:val="Изящная таблица 13"/>
    <w:basedOn w:val="a5"/>
    <w:next w:val="1f1"/>
    <w:uiPriority w:val="99"/>
    <w:unhideWhenUsed/>
    <w:rsid w:val="00540564"/>
    <w:pPr>
      <w:widowControl w:val="0"/>
      <w:adjustRightInd w:val="0"/>
      <w:spacing w:before="120" w:after="120"/>
      <w:ind w:firstLine="567"/>
      <w:jc w:val="both"/>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f0">
    <w:name w:val="Изящная таблица 23"/>
    <w:basedOn w:val="a5"/>
    <w:next w:val="2fa"/>
    <w:uiPriority w:val="99"/>
    <w:unhideWhenUsed/>
    <w:rsid w:val="00540564"/>
    <w:pPr>
      <w:widowControl w:val="0"/>
      <w:adjustRightInd w:val="0"/>
      <w:spacing w:before="120" w:after="120"/>
      <w:ind w:firstLine="567"/>
      <w:jc w:val="both"/>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0">
    <w:name w:val="Веб-таблица 14"/>
    <w:basedOn w:val="a5"/>
    <w:next w:val="-10"/>
    <w:uiPriority w:val="99"/>
    <w:unhideWhenUsed/>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5"/>
    <w:next w:val="-20"/>
    <w:uiPriority w:val="99"/>
    <w:unhideWhenUsed/>
    <w:rsid w:val="00540564"/>
    <w:pPr>
      <w:widowControl w:val="0"/>
      <w:adjustRightInd w:val="0"/>
      <w:spacing w:before="120" w:after="120"/>
      <w:ind w:firstLine="567"/>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5"/>
    <w:next w:val="-3"/>
    <w:uiPriority w:val="99"/>
    <w:unhideWhenUsed/>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3">
    <w:name w:val="Table Grid13"/>
    <w:basedOn w:val="a5"/>
    <w:uiPriority w:val="99"/>
    <w:rsid w:val="00540564"/>
    <w:rPr>
      <w:rFonts w:ascii="Times New Roman" w:eastAsia="Times New Roman" w:hAnsi="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232">
    <w:name w:val="Сетка таблицы 523"/>
    <w:basedOn w:val="a5"/>
    <w:uiPriority w:val="99"/>
    <w:rsid w:val="00540564"/>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9b">
    <w:name w:val="Светлая заливка19"/>
    <w:basedOn w:val="a5"/>
    <w:uiPriority w:val="60"/>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56">
    <w:name w:val="Средний список 125"/>
    <w:basedOn w:val="a5"/>
    <w:uiPriority w:val="65"/>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Franklin Gothic Medium" w:eastAsia="Times New Roman" w:hAnsi="Franklin Gothic Medi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98">
    <w:name w:val="Светлая заливка29"/>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9a">
    <w:name w:val="Папушкин119"/>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5124">
    <w:name w:val="Сетка таблицы 512"/>
    <w:basedOn w:val="a5"/>
    <w:rsid w:val="00540564"/>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2">
    <w:name w:val="Table Grid112"/>
    <w:basedOn w:val="a5"/>
    <w:uiPriority w:val="99"/>
    <w:rsid w:val="00540564"/>
    <w:rPr>
      <w:rFonts w:ascii="Times New Roman" w:eastAsia="Times New Roman" w:hAnsi="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26b">
    <w:name w:val="Папушкин26"/>
    <w:basedOn w:val="af"/>
    <w:rsid w:val="00540564"/>
    <w:pPr>
      <w:jc w:val="center"/>
    </w:pPr>
    <w:rPr>
      <w:rFonts w:ascii="Arial" w:eastAsia="Times New Roman" w:hAnsi="Arial" w:cs="Times New Roman"/>
      <w:sz w:val="18"/>
      <w:szCs w:val="18"/>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21">
    <w:name w:val="Сетка таблицы 5212"/>
    <w:basedOn w:val="a5"/>
    <w:uiPriority w:val="99"/>
    <w:rsid w:val="00540564"/>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33">
    <w:name w:val="Столбцы таблицы 313"/>
    <w:basedOn w:val="a5"/>
    <w:uiPriority w:val="99"/>
    <w:rsid w:val="00540564"/>
    <w:pPr>
      <w:widowControl w:val="0"/>
      <w:adjustRightInd w:val="0"/>
      <w:spacing w:line="360" w:lineRule="atLeast"/>
      <w:ind w:firstLine="567"/>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3">
    <w:name w:val="Столбцы таблицы 413"/>
    <w:basedOn w:val="a5"/>
    <w:uiPriority w:val="99"/>
    <w:rsid w:val="00540564"/>
    <w:pPr>
      <w:widowControl w:val="0"/>
      <w:adjustRightInd w:val="0"/>
      <w:spacing w:line="360" w:lineRule="atLeast"/>
      <w:ind w:firstLine="567"/>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3">
    <w:name w:val="Столбцы таблицы 513"/>
    <w:basedOn w:val="a5"/>
    <w:uiPriority w:val="99"/>
    <w:rsid w:val="00540564"/>
    <w:pPr>
      <w:widowControl w:val="0"/>
      <w:adjustRightInd w:val="0"/>
      <w:spacing w:line="360" w:lineRule="atLeast"/>
      <w:ind w:firstLine="567"/>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
    <w:name w:val="Таблица-список 113"/>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b">
    <w:name w:val="Столбцы таблицы 213"/>
    <w:basedOn w:val="a5"/>
    <w:uiPriority w:val="99"/>
    <w:rsid w:val="00540564"/>
    <w:pPr>
      <w:widowControl w:val="0"/>
      <w:adjustRightInd w:val="0"/>
      <w:spacing w:line="360" w:lineRule="atLeast"/>
      <w:ind w:firstLine="567"/>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Таблица-список 213"/>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f">
    <w:name w:val="Современная таблица13"/>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3c">
    <w:name w:val="Простая таблица 213"/>
    <w:basedOn w:val="a5"/>
    <w:uiPriority w:val="99"/>
    <w:rsid w:val="00540564"/>
    <w:pPr>
      <w:widowControl w:val="0"/>
      <w:adjustRightInd w:val="0"/>
      <w:spacing w:line="360" w:lineRule="atLeast"/>
      <w:ind w:firstLine="567"/>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f0">
    <w:name w:val="Стандартная таблица13"/>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c">
    <w:name w:val="Классическая таблица 113"/>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c">
    <w:name w:val="Простая таблица 112"/>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f">
    <w:name w:val="Изящная таблица 212"/>
    <w:basedOn w:val="a5"/>
    <w:uiPriority w:val="99"/>
    <w:rsid w:val="00540564"/>
    <w:pPr>
      <w:widowControl w:val="0"/>
      <w:adjustRightInd w:val="0"/>
      <w:spacing w:before="120" w:after="120"/>
      <w:ind w:firstLine="567"/>
      <w:jc w:val="both"/>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0">
    <w:name w:val="Веб-таблица 113"/>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0">
    <w:name w:val="Веб-таблица 213"/>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f1">
    <w:name w:val="Изысканная таблица13"/>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d">
    <w:name w:val="Изящная таблица 112"/>
    <w:basedOn w:val="a5"/>
    <w:uiPriority w:val="99"/>
    <w:rsid w:val="00540564"/>
    <w:pPr>
      <w:widowControl w:val="0"/>
      <w:adjustRightInd w:val="0"/>
      <w:spacing w:before="120" w:after="120"/>
      <w:ind w:firstLine="567"/>
      <w:jc w:val="both"/>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d">
    <w:name w:val="Классическая таблица 213"/>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31">
    <w:name w:val="Сетка таблицы 813"/>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2f0">
    <w:name w:val="Сетка таблицы 212"/>
    <w:basedOn w:val="a5"/>
    <w:rsid w:val="00540564"/>
    <w:pPr>
      <w:widowControl w:val="0"/>
      <w:adjustRightInd w:val="0"/>
      <w:spacing w:before="120" w:after="120"/>
      <w:ind w:firstLine="567"/>
      <w:jc w:val="both"/>
    </w:pPr>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2e">
    <w:name w:val="Сетка таблицы 112"/>
    <w:basedOn w:val="a5"/>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8a">
    <w:name w:val="Светлая заливка118"/>
    <w:basedOn w:val="a5"/>
    <w:uiPriority w:val="60"/>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42">
    <w:name w:val="Средний список 1214"/>
    <w:basedOn w:val="a5"/>
    <w:uiPriority w:val="65"/>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Franklin Gothic Medium" w:eastAsia="Times New Roman" w:hAnsi="Franklin Gothic Medi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20">
    <w:name w:val="Сетка таблицы2512"/>
    <w:basedOn w:val="a5"/>
    <w:uiPriority w:val="9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2">
    <w:name w:val="Светлая заливка218"/>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5">
    <w:name w:val="Папушкин1110"/>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385">
    <w:name w:val="Светлая заливка38"/>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3e">
    <w:name w:val="Папушкин213"/>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33c">
    <w:name w:val="Папушкин33"/>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4f4">
    <w:name w:val="мое4"/>
    <w:basedOn w:val="a5"/>
    <w:uiPriority w:val="99"/>
    <w:rsid w:val="00540564"/>
    <w:pPr>
      <w:jc w:val="center"/>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tcBorders>
          <w:top w:val="thinThickSmallGap" w:sz="24" w:space="0" w:color="auto"/>
          <w:left w:val="single" w:sz="4" w:space="0" w:color="auto"/>
          <w:bottom w:val="single" w:sz="4" w:space="0" w:color="auto"/>
          <w:right w:val="single" w:sz="4" w:space="0" w:color="auto"/>
        </w:tcBorders>
        <w:shd w:val="clear" w:color="auto" w:fill="BFBFBF"/>
      </w:tcPr>
    </w:tblStylePr>
    <w:tblStylePr w:type="lastRow">
      <w:pPr>
        <w:jc w:val="center"/>
      </w:pPr>
      <w:tblPr/>
      <w:tcPr>
        <w:tcBorders>
          <w:top w:val="single" w:sz="4" w:space="0" w:color="auto"/>
          <w:left w:val="single" w:sz="4" w:space="0" w:color="auto"/>
          <w:bottom w:val="thickThinSmallGap" w:sz="24" w:space="0" w:color="auto"/>
          <w:right w:val="single" w:sz="4" w:space="0" w:color="auto"/>
          <w:insideH w:val="nil"/>
          <w:insideV w:val="nil"/>
          <w:tl2br w:val="nil"/>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band2Horz">
      <w:pPr>
        <w:jc w:val="center"/>
      </w:pPr>
      <w:tblPr/>
      <w:tcPr>
        <w:shd w:val="clear" w:color="auto" w:fill="BFBFBF"/>
      </w:tcPr>
    </w:tblStylePr>
  </w:style>
  <w:style w:type="table" w:customStyle="1" w:styleId="32140">
    <w:name w:val="Сетка таблицы3214"/>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40">
    <w:name w:val="Сетка таблицы2524"/>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4">
    <w:name w:val="Сетка таблицы2534"/>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c">
    <w:name w:val="Папушкин43"/>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23">
    <w:name w:val="Таблица-список 123"/>
    <w:basedOn w:val="a5"/>
    <w:uiPriority w:val="99"/>
    <w:rsid w:val="0054056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83">
    <w:name w:val="Светлая заливка48"/>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3c">
    <w:name w:val="Папушкин53"/>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33">
    <w:name w:val="Таблица-список 133"/>
    <w:basedOn w:val="a5"/>
    <w:uiPriority w:val="99"/>
    <w:rsid w:val="0054056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82">
    <w:name w:val="Светлая заливка58"/>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3b">
    <w:name w:val="Папушкин63"/>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514">
    <w:name w:val="Сетка таблицы11514"/>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3"/>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3">
    <w:name w:val="Сетка таблицы 531"/>
    <w:basedOn w:val="a5"/>
    <w:uiPriority w:val="99"/>
    <w:rsid w:val="00540564"/>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1">
    <w:name w:val="Table Grid121"/>
    <w:basedOn w:val="a5"/>
    <w:uiPriority w:val="99"/>
    <w:rsid w:val="00540564"/>
    <w:rPr>
      <w:rFonts w:ascii="Times New Roman" w:eastAsia="Times New Roman" w:hAnsi="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72a">
    <w:name w:val="Папушкин72"/>
    <w:basedOn w:val="af"/>
    <w:uiPriority w:val="99"/>
    <w:rsid w:val="00540564"/>
    <w:pPr>
      <w:jc w:val="center"/>
    </w:pPr>
    <w:rPr>
      <w:rFonts w:ascii="Arial" w:eastAsia="Times New Roman" w:hAnsi="Arial" w:cs="Times New Roman"/>
      <w:sz w:val="18"/>
      <w:szCs w:val="18"/>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11">
    <w:name w:val="Сетка таблицы 5221"/>
    <w:basedOn w:val="a5"/>
    <w:uiPriority w:val="99"/>
    <w:rsid w:val="00540564"/>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25">
    <w:name w:val="Столбцы таблицы 322"/>
    <w:basedOn w:val="a5"/>
    <w:uiPriority w:val="99"/>
    <w:rsid w:val="00540564"/>
    <w:pPr>
      <w:widowControl w:val="0"/>
      <w:adjustRightInd w:val="0"/>
      <w:spacing w:line="360" w:lineRule="atLeast"/>
      <w:ind w:firstLine="567"/>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2">
    <w:name w:val="Столбцы таблицы 422"/>
    <w:basedOn w:val="a5"/>
    <w:uiPriority w:val="99"/>
    <w:rsid w:val="00540564"/>
    <w:pPr>
      <w:widowControl w:val="0"/>
      <w:adjustRightInd w:val="0"/>
      <w:spacing w:line="360" w:lineRule="atLeast"/>
      <w:ind w:firstLine="567"/>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3">
    <w:name w:val="Столбцы таблицы 522"/>
    <w:basedOn w:val="a5"/>
    <w:uiPriority w:val="99"/>
    <w:rsid w:val="00540564"/>
    <w:pPr>
      <w:widowControl w:val="0"/>
      <w:adjustRightInd w:val="0"/>
      <w:spacing w:line="360" w:lineRule="atLeast"/>
      <w:ind w:firstLine="567"/>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2">
    <w:name w:val="Таблица-список 142"/>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b">
    <w:name w:val="Столбцы таблицы 222"/>
    <w:basedOn w:val="a5"/>
    <w:uiPriority w:val="99"/>
    <w:rsid w:val="00540564"/>
    <w:pPr>
      <w:widowControl w:val="0"/>
      <w:adjustRightInd w:val="0"/>
      <w:spacing w:line="360" w:lineRule="atLeast"/>
      <w:ind w:firstLine="567"/>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Таблица-список 222"/>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b">
    <w:name w:val="Современная таблица22"/>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22c">
    <w:name w:val="Простая таблица 222"/>
    <w:basedOn w:val="a5"/>
    <w:uiPriority w:val="99"/>
    <w:rsid w:val="00540564"/>
    <w:pPr>
      <w:widowControl w:val="0"/>
      <w:adjustRightInd w:val="0"/>
      <w:spacing w:line="360" w:lineRule="atLeast"/>
      <w:ind w:firstLine="567"/>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2c">
    <w:name w:val="Стандартная таблица22"/>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28">
    <w:name w:val="Классическая таблица 122"/>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c">
    <w:name w:val="Простая таблица 12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f">
    <w:name w:val="Изящная таблица 221"/>
    <w:basedOn w:val="a5"/>
    <w:uiPriority w:val="99"/>
    <w:rsid w:val="00540564"/>
    <w:pPr>
      <w:widowControl w:val="0"/>
      <w:adjustRightInd w:val="0"/>
      <w:spacing w:before="120" w:after="120"/>
      <w:ind w:firstLine="567"/>
      <w:jc w:val="both"/>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20">
    <w:name w:val="Веб-таблица 122"/>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0">
    <w:name w:val="Веб-таблица 222"/>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2">
    <w:name w:val="Веб-таблица 322"/>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d">
    <w:name w:val="Изысканная таблица22"/>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d">
    <w:name w:val="Изящная таблица 121"/>
    <w:basedOn w:val="a5"/>
    <w:uiPriority w:val="99"/>
    <w:rsid w:val="00540564"/>
    <w:pPr>
      <w:widowControl w:val="0"/>
      <w:adjustRightInd w:val="0"/>
      <w:spacing w:before="120" w:after="120"/>
      <w:ind w:firstLine="567"/>
      <w:jc w:val="both"/>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d">
    <w:name w:val="Классическая таблица 222"/>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221">
    <w:name w:val="Сетка таблицы 822"/>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21f0">
    <w:name w:val="Сетка таблицы 221"/>
    <w:basedOn w:val="a5"/>
    <w:rsid w:val="00540564"/>
    <w:pPr>
      <w:widowControl w:val="0"/>
      <w:adjustRightInd w:val="0"/>
      <w:spacing w:before="120" w:after="120"/>
      <w:ind w:firstLine="567"/>
      <w:jc w:val="both"/>
    </w:pPr>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1e">
    <w:name w:val="Сетка таблицы 121"/>
    <w:basedOn w:val="a5"/>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73">
    <w:name w:val="Светлая заливка127"/>
    <w:basedOn w:val="a5"/>
    <w:uiPriority w:val="60"/>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32">
    <w:name w:val="Средний список 1223"/>
    <w:basedOn w:val="a5"/>
    <w:uiPriority w:val="65"/>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Franklin Gothic Medium" w:eastAsia="Times New Roman" w:hAnsi="Franklin Gothic Medi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41">
    <w:name w:val="Сетка таблицы2541"/>
    <w:basedOn w:val="a5"/>
    <w:uiPriority w:val="9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2">
    <w:name w:val="Светлая заливка227"/>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7">
    <w:name w:val="Папушкин123"/>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672">
    <w:name w:val="Светлая заливка67"/>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4">
    <w:name w:val="Сетка таблицы 5111"/>
    <w:basedOn w:val="a5"/>
    <w:rsid w:val="00540564"/>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22e">
    <w:name w:val="Папушкин222"/>
    <w:basedOn w:val="af"/>
    <w:rsid w:val="00540564"/>
    <w:pPr>
      <w:jc w:val="center"/>
    </w:pPr>
    <w:rPr>
      <w:rFonts w:ascii="Arial" w:eastAsia="Times New Roman" w:hAnsi="Arial" w:cs="Times New Roman"/>
      <w:sz w:val="18"/>
      <w:szCs w:val="18"/>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10">
    <w:name w:val="Сетка таблицы 52111"/>
    <w:basedOn w:val="a5"/>
    <w:rsid w:val="00540564"/>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22">
    <w:name w:val="Столбцы таблицы 3112"/>
    <w:basedOn w:val="a5"/>
    <w:uiPriority w:val="99"/>
    <w:rsid w:val="00540564"/>
    <w:pPr>
      <w:widowControl w:val="0"/>
      <w:adjustRightInd w:val="0"/>
      <w:spacing w:line="360" w:lineRule="atLeast"/>
      <w:ind w:firstLine="567"/>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2">
    <w:name w:val="Столбцы таблицы 4112"/>
    <w:basedOn w:val="a5"/>
    <w:uiPriority w:val="99"/>
    <w:rsid w:val="00540564"/>
    <w:pPr>
      <w:widowControl w:val="0"/>
      <w:adjustRightInd w:val="0"/>
      <w:spacing w:line="360" w:lineRule="atLeast"/>
      <w:ind w:firstLine="567"/>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2">
    <w:name w:val="Столбцы таблицы 5112"/>
    <w:basedOn w:val="a5"/>
    <w:uiPriority w:val="99"/>
    <w:rsid w:val="00540564"/>
    <w:pPr>
      <w:widowControl w:val="0"/>
      <w:adjustRightInd w:val="0"/>
      <w:spacing w:line="360" w:lineRule="atLeast"/>
      <w:ind w:firstLine="567"/>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2">
    <w:name w:val="Таблица-список 1112"/>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3">
    <w:name w:val="Столбцы таблицы 2112"/>
    <w:basedOn w:val="a5"/>
    <w:uiPriority w:val="99"/>
    <w:rsid w:val="00540564"/>
    <w:pPr>
      <w:widowControl w:val="0"/>
      <w:adjustRightInd w:val="0"/>
      <w:spacing w:line="360" w:lineRule="atLeast"/>
      <w:ind w:firstLine="567"/>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f">
    <w:name w:val="Современная таблица112"/>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124">
    <w:name w:val="Простая таблица 2112"/>
    <w:basedOn w:val="a5"/>
    <w:uiPriority w:val="99"/>
    <w:rsid w:val="00540564"/>
    <w:pPr>
      <w:widowControl w:val="0"/>
      <w:adjustRightInd w:val="0"/>
      <w:spacing w:line="360" w:lineRule="atLeast"/>
      <w:ind w:firstLine="567"/>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f0">
    <w:name w:val="Стандартная таблица112"/>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6">
    <w:name w:val="Классическая таблица 1112"/>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d">
    <w:name w:val="Простая таблица 111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9">
    <w:name w:val="Изящная таблица 2111"/>
    <w:basedOn w:val="a5"/>
    <w:uiPriority w:val="99"/>
    <w:rsid w:val="00540564"/>
    <w:pPr>
      <w:widowControl w:val="0"/>
      <w:adjustRightInd w:val="0"/>
      <w:spacing w:before="120" w:after="120"/>
      <w:ind w:firstLine="567"/>
      <w:jc w:val="both"/>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0">
    <w:name w:val="Веб-таблица 1112"/>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
    <w:name w:val="Веб-таблица 3112"/>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f1">
    <w:name w:val="Изысканная таблица112"/>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e">
    <w:name w:val="Изящная таблица 1111"/>
    <w:basedOn w:val="a5"/>
    <w:uiPriority w:val="99"/>
    <w:rsid w:val="00540564"/>
    <w:pPr>
      <w:widowControl w:val="0"/>
      <w:adjustRightInd w:val="0"/>
      <w:spacing w:before="120" w:after="120"/>
      <w:ind w:firstLine="567"/>
      <w:jc w:val="both"/>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Классическая таблица 2112"/>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21">
    <w:name w:val="Сетка таблицы 8112"/>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1a">
    <w:name w:val="Сетка таблицы 2111"/>
    <w:basedOn w:val="a5"/>
    <w:rsid w:val="00540564"/>
    <w:pPr>
      <w:widowControl w:val="0"/>
      <w:adjustRightInd w:val="0"/>
      <w:spacing w:before="120" w:after="120"/>
      <w:ind w:firstLine="567"/>
      <w:jc w:val="both"/>
    </w:pPr>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1f">
    <w:name w:val="Сетка таблицы 1111"/>
    <w:basedOn w:val="a5"/>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173">
    <w:name w:val="Светлая заливка1117"/>
    <w:basedOn w:val="a5"/>
    <w:uiPriority w:val="99"/>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31">
    <w:name w:val="Средний список 12113"/>
    <w:basedOn w:val="a5"/>
    <w:uiPriority w:val="65"/>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Franklin Gothic Medium" w:eastAsia="Times New Roman" w:hAnsi="Franklin Gothic Medi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110">
    <w:name w:val="Сетка таблицы25111"/>
    <w:basedOn w:val="a5"/>
    <w:uiPriority w:val="9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2">
    <w:name w:val="Светлая заливка2117"/>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210">
    <w:name w:val="Сетка таблицы3121"/>
    <w:basedOn w:val="a5"/>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Папушкин1112"/>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3171">
    <w:name w:val="Светлая заливка317"/>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26">
    <w:name w:val="Папушкин2112"/>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3127">
    <w:name w:val="Папушкин312"/>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3f2">
    <w:name w:val="мое13"/>
    <w:basedOn w:val="a5"/>
    <w:uiPriority w:val="99"/>
    <w:rsid w:val="00540564"/>
    <w:pPr>
      <w:jc w:val="center"/>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tcBorders>
          <w:top w:val="thinThickSmallGap" w:sz="24" w:space="0" w:color="auto"/>
          <w:left w:val="single" w:sz="4" w:space="0" w:color="auto"/>
          <w:bottom w:val="single" w:sz="4" w:space="0" w:color="auto"/>
          <w:right w:val="single" w:sz="4" w:space="0" w:color="auto"/>
        </w:tcBorders>
        <w:shd w:val="clear" w:color="auto" w:fill="BFBFBF"/>
      </w:tcPr>
    </w:tblStylePr>
    <w:tblStylePr w:type="lastRow">
      <w:pPr>
        <w:jc w:val="center"/>
      </w:pPr>
      <w:tblPr/>
      <w:tcPr>
        <w:tcBorders>
          <w:top w:val="single" w:sz="4" w:space="0" w:color="auto"/>
          <w:left w:val="single" w:sz="4" w:space="0" w:color="auto"/>
          <w:bottom w:val="thickThinSmallGap" w:sz="24" w:space="0" w:color="auto"/>
          <w:right w:val="single" w:sz="4" w:space="0" w:color="auto"/>
          <w:insideH w:val="nil"/>
          <w:insideV w:val="nil"/>
          <w:tl2br w:val="nil"/>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band2Horz">
      <w:pPr>
        <w:jc w:val="center"/>
      </w:pPr>
      <w:tblPr/>
      <w:tcPr>
        <w:shd w:val="clear" w:color="auto" w:fill="BFBFBF"/>
      </w:tcPr>
    </w:tblStylePr>
  </w:style>
  <w:style w:type="table" w:customStyle="1" w:styleId="32230">
    <w:name w:val="Сетка таблицы3223"/>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0">
    <w:name w:val="Сетка таблицы5213"/>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
    <w:name w:val="Сетка таблицы6213"/>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0">
    <w:name w:val="Сетка таблицы11213"/>
    <w:basedOn w:val="a5"/>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
    <w:name w:val="Сетка таблицы21213"/>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0">
    <w:name w:val="Сетка таблицы31113"/>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3">
    <w:name w:val="Сетка таблицы8113"/>
    <w:basedOn w:val="a5"/>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0">
    <w:name w:val="Сетка таблицы2313"/>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Сетка таблицы32113"/>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30">
    <w:name w:val="Сетка таблицы2413"/>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0">
    <w:name w:val="Сетка таблицы3313"/>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3">
    <w:name w:val="Сетка таблицы25213"/>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0">
    <w:name w:val="Сетка таблицы3413"/>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30">
    <w:name w:val="Сетка таблицы2613"/>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30">
    <w:name w:val="Сетка таблицы3513"/>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3">
    <w:name w:val="Сетка таблицы25313"/>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Папушкин412"/>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212">
    <w:name w:val="Таблица-список 1212"/>
    <w:basedOn w:val="a5"/>
    <w:rsid w:val="0054056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71">
    <w:name w:val="Светлая заливка417"/>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913">
    <w:name w:val="Сетка таблицы1913"/>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5">
    <w:name w:val="Папушкин512"/>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312">
    <w:name w:val="Таблица-список 1312"/>
    <w:basedOn w:val="a5"/>
    <w:rsid w:val="0054056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71">
    <w:name w:val="Светлая заливка517"/>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713">
    <w:name w:val="Сетка таблицы2713"/>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
    <w:name w:val="Сетка таблицы11521"/>
    <w:basedOn w:val="a5"/>
    <w:uiPriority w:val="9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Папушкин612"/>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5113">
    <w:name w:val="Сетка таблицы115113"/>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31">
    <w:name w:val="Сетка таблицы383"/>
    <w:basedOn w:val="a5"/>
    <w:next w:val="af"/>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2"/>
    <w:basedOn w:val="a5"/>
    <w:next w:val="af"/>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3">
    <w:name w:val="Сетка таблицы3103"/>
    <w:basedOn w:val="a5"/>
    <w:next w:val="af"/>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0">
    <w:name w:val="Сетка таблицы3133"/>
    <w:basedOn w:val="a5"/>
    <w:next w:val="af"/>
    <w:uiPriority w:val="9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0">
    <w:name w:val="Сетка таблицы4123"/>
    <w:basedOn w:val="a5"/>
    <w:next w:val="af"/>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0">
    <w:name w:val="Сетка таблицы5122"/>
    <w:basedOn w:val="a5"/>
    <w:next w:val="af"/>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Сетка таблицы3233"/>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20">
    <w:name w:val="Сетка таблицы5222"/>
    <w:basedOn w:val="a5"/>
    <w:next w:val="af"/>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0">
    <w:name w:val="Сетка таблицы3141"/>
    <w:basedOn w:val="a5"/>
    <w:next w:val="af"/>
    <w:uiPriority w:val="9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0">
    <w:name w:val="Сетка таблицы4133"/>
    <w:basedOn w:val="a5"/>
    <w:next w:val="af"/>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20">
    <w:name w:val="Сетка таблицы5132"/>
    <w:basedOn w:val="a5"/>
    <w:next w:val="af"/>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3">
    <w:name w:val="Сетка таблицы3243"/>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5"/>
    <w:next w:val="af"/>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4">
    <w:name w:val="Папушкин811"/>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151">
    <w:name w:val="Таблица-список 151"/>
    <w:basedOn w:val="a5"/>
    <w:next w:val="-1"/>
    <w:uiPriority w:val="99"/>
    <w:rsid w:val="0054056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a">
    <w:name w:val="Светлая заливка135"/>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10">
    <w:name w:val="Сетка таблицы11131"/>
    <w:basedOn w:val="a5"/>
    <w:next w:val="af"/>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1">
    <w:name w:val="Сетка таблицы4711"/>
    <w:basedOn w:val="a5"/>
    <w:next w:val="af"/>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8">
    <w:name w:val="Простая таблица 231"/>
    <w:basedOn w:val="a5"/>
    <w:next w:val="2f6"/>
    <w:uiPriority w:val="99"/>
    <w:unhideWhenUsed/>
    <w:rsid w:val="00540564"/>
    <w:pPr>
      <w:widowControl w:val="0"/>
      <w:adjustRightInd w:val="0"/>
      <w:spacing w:line="360" w:lineRule="atLeast"/>
      <w:ind w:firstLine="567"/>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a">
    <w:name w:val="Классическая таблица 131"/>
    <w:basedOn w:val="a5"/>
    <w:next w:val="1f"/>
    <w:uiPriority w:val="99"/>
    <w:unhideWhenUsed/>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9">
    <w:name w:val="Классическая таблица 231"/>
    <w:basedOn w:val="a5"/>
    <w:next w:val="2f7"/>
    <w:uiPriority w:val="99"/>
    <w:unhideWhenUsed/>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31a">
    <w:name w:val="Столбцы таблицы 231"/>
    <w:basedOn w:val="a5"/>
    <w:next w:val="2f8"/>
    <w:uiPriority w:val="99"/>
    <w:unhideWhenUsed/>
    <w:rsid w:val="00540564"/>
    <w:pPr>
      <w:widowControl w:val="0"/>
      <w:adjustRightInd w:val="0"/>
      <w:spacing w:line="360" w:lineRule="atLeast"/>
      <w:ind w:firstLine="567"/>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8">
    <w:name w:val="Столбцы таблицы 331"/>
    <w:basedOn w:val="a5"/>
    <w:next w:val="3f1"/>
    <w:uiPriority w:val="99"/>
    <w:unhideWhenUsed/>
    <w:rsid w:val="00540564"/>
    <w:pPr>
      <w:widowControl w:val="0"/>
      <w:adjustRightInd w:val="0"/>
      <w:spacing w:line="360" w:lineRule="atLeast"/>
      <w:ind w:firstLine="567"/>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5"/>
    <w:next w:val="4d"/>
    <w:uiPriority w:val="99"/>
    <w:unhideWhenUsed/>
    <w:rsid w:val="00540564"/>
    <w:pPr>
      <w:widowControl w:val="0"/>
      <w:adjustRightInd w:val="0"/>
      <w:spacing w:line="360" w:lineRule="atLeast"/>
      <w:ind w:firstLine="567"/>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4">
    <w:name w:val="Столбцы таблицы 531"/>
    <w:basedOn w:val="a5"/>
    <w:next w:val="5e"/>
    <w:uiPriority w:val="99"/>
    <w:unhideWhenUsed/>
    <w:rsid w:val="00540564"/>
    <w:pPr>
      <w:widowControl w:val="0"/>
      <w:adjustRightInd w:val="0"/>
      <w:spacing w:line="360" w:lineRule="atLeast"/>
      <w:ind w:firstLine="567"/>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8311">
    <w:name w:val="Сетка таблицы 831"/>
    <w:basedOn w:val="a5"/>
    <w:next w:val="86"/>
    <w:uiPriority w:val="99"/>
    <w:unhideWhenUsed/>
    <w:rsid w:val="00540564"/>
    <w:pPr>
      <w:widowControl w:val="0"/>
      <w:adjustRightInd w:val="0"/>
      <w:spacing w:before="120" w:after="120"/>
      <w:ind w:firstLine="567"/>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31">
    <w:name w:val="Таблица-список 231"/>
    <w:basedOn w:val="a5"/>
    <w:next w:val="-2"/>
    <w:uiPriority w:val="99"/>
    <w:unhideWhenUsed/>
    <w:rsid w:val="00540564"/>
    <w:pPr>
      <w:widowControl w:val="0"/>
      <w:adjustRightInd w:val="0"/>
      <w:spacing w:line="360" w:lineRule="atLeast"/>
      <w:ind w:firstLine="567"/>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Современная таблица31"/>
    <w:basedOn w:val="a5"/>
    <w:next w:val="affffff"/>
    <w:uiPriority w:val="99"/>
    <w:unhideWhenUsed/>
    <w:rsid w:val="00540564"/>
    <w:pPr>
      <w:widowControl w:val="0"/>
      <w:adjustRightInd w:val="0"/>
      <w:spacing w:line="360" w:lineRule="atLeast"/>
      <w:ind w:firstLine="567"/>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c">
    <w:name w:val="Изысканная таблица32"/>
    <w:basedOn w:val="a5"/>
    <w:next w:val="affffff0"/>
    <w:uiPriority w:val="99"/>
    <w:unhideWhenUsed/>
    <w:rsid w:val="00540564"/>
    <w:pPr>
      <w:widowControl w:val="0"/>
      <w:adjustRightInd w:val="0"/>
      <w:spacing w:before="120" w:after="120"/>
      <w:ind w:firstLine="567"/>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31c">
    <w:name w:val="Стандартная таблица31"/>
    <w:basedOn w:val="a5"/>
    <w:next w:val="affffff1"/>
    <w:uiPriority w:val="99"/>
    <w:unhideWhenUsed/>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0">
    <w:name w:val="Веб-таблица 131"/>
    <w:basedOn w:val="a5"/>
    <w:next w:val="-10"/>
    <w:uiPriority w:val="99"/>
    <w:unhideWhenUsed/>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0">
    <w:name w:val="Веб-таблица 231"/>
    <w:basedOn w:val="a5"/>
    <w:next w:val="-20"/>
    <w:uiPriority w:val="99"/>
    <w:unhideWhenUsed/>
    <w:rsid w:val="00540564"/>
    <w:pPr>
      <w:widowControl w:val="0"/>
      <w:adjustRightInd w:val="0"/>
      <w:spacing w:before="120" w:after="120"/>
      <w:ind w:firstLine="567"/>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5"/>
    <w:next w:val="-3"/>
    <w:uiPriority w:val="99"/>
    <w:unhideWhenUsed/>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1">
    <w:name w:val="Сетка таблицы11421"/>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4">
    <w:name w:val="Средний список 1131"/>
    <w:basedOn w:val="a5"/>
    <w:uiPriority w:val="99"/>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Ebrima" w:eastAsia="Times New Roman" w:hAnsi="Ebri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 - Акцент 1131"/>
    <w:basedOn w:val="a5"/>
    <w:uiPriority w:val="99"/>
    <w:rsid w:val="00540564"/>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Ebrima" w:eastAsia="Times New Roman" w:hAnsi="Ebrim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3">
    <w:name w:val="Светлая заливка1311"/>
    <w:basedOn w:val="a5"/>
    <w:uiPriority w:val="99"/>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12">
    <w:name w:val="Средний список 1231"/>
    <w:basedOn w:val="a5"/>
    <w:uiPriority w:val="65"/>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Franklin Gothic Medium" w:eastAsia="Times New Roman" w:hAnsi="Franklin Gothic Medi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31b">
    <w:name w:val="Светлая заливка231"/>
    <w:basedOn w:val="a5"/>
    <w:uiPriority w:val="99"/>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c">
    <w:name w:val="Папушкин231"/>
    <w:basedOn w:val="af"/>
    <w:uiPriority w:val="99"/>
    <w:rsid w:val="00540564"/>
    <w:pPr>
      <w:jc w:val="center"/>
    </w:pPr>
    <w:rPr>
      <w:rFonts w:ascii="Arial" w:eastAsia="Times New Roman" w:hAnsi="Arial" w:cs="Times New Roman"/>
      <w:sz w:val="18"/>
      <w:szCs w:val="18"/>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1212">
    <w:name w:val="Столбцы таблицы 3121"/>
    <w:basedOn w:val="a5"/>
    <w:uiPriority w:val="99"/>
    <w:rsid w:val="00540564"/>
    <w:pPr>
      <w:widowControl w:val="0"/>
      <w:adjustRightInd w:val="0"/>
      <w:spacing w:line="360" w:lineRule="atLeast"/>
      <w:ind w:firstLine="567"/>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1">
    <w:name w:val="Столбцы таблицы 4121"/>
    <w:basedOn w:val="a5"/>
    <w:uiPriority w:val="99"/>
    <w:rsid w:val="00540564"/>
    <w:pPr>
      <w:widowControl w:val="0"/>
      <w:adjustRightInd w:val="0"/>
      <w:spacing w:line="360" w:lineRule="atLeast"/>
      <w:ind w:firstLine="567"/>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1">
    <w:name w:val="Столбцы таблицы 5121"/>
    <w:basedOn w:val="a5"/>
    <w:uiPriority w:val="99"/>
    <w:rsid w:val="00540564"/>
    <w:pPr>
      <w:widowControl w:val="0"/>
      <w:adjustRightInd w:val="0"/>
      <w:spacing w:line="360" w:lineRule="atLeast"/>
      <w:ind w:firstLine="567"/>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
    <w:name w:val="Таблица-список 1121"/>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5"/>
    <w:uiPriority w:val="99"/>
    <w:rsid w:val="00540564"/>
    <w:pPr>
      <w:widowControl w:val="0"/>
      <w:adjustRightInd w:val="0"/>
      <w:spacing w:line="360" w:lineRule="atLeast"/>
      <w:ind w:firstLine="567"/>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
    <w:name w:val="Таблица-список 2121"/>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f">
    <w:name w:val="Современная таблица121"/>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11">
    <w:name w:val="Средний список 11121"/>
    <w:basedOn w:val="a5"/>
    <w:uiPriority w:val="99"/>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Ebrima" w:eastAsia="Times New Roman" w:hAnsi="Ebri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
    <w:name w:val="Средний список 1 - Акцент 11121"/>
    <w:basedOn w:val="a5"/>
    <w:uiPriority w:val="99"/>
    <w:rsid w:val="00540564"/>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Ebrima" w:eastAsia="Times New Roman" w:hAnsi="Ebrim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215">
    <w:name w:val="Простая таблица 2121"/>
    <w:basedOn w:val="a5"/>
    <w:uiPriority w:val="99"/>
    <w:rsid w:val="00540564"/>
    <w:pPr>
      <w:widowControl w:val="0"/>
      <w:adjustRightInd w:val="0"/>
      <w:spacing w:line="360" w:lineRule="atLeast"/>
      <w:ind w:firstLine="567"/>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f0">
    <w:name w:val="Стандартная таблица12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14">
    <w:name w:val="Классическая таблица 112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0">
    <w:name w:val="Веб-таблица 1121"/>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0">
    <w:name w:val="Веб-таблица 2121"/>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f1">
    <w:name w:val="Изысканная таблица12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1216">
    <w:name w:val="Классическая таблица 212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711">
    <w:name w:val="Сетка таблицы21711"/>
    <w:basedOn w:val="a5"/>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0">
    <w:name w:val="Сетка таблицы 812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15">
    <w:name w:val="Светлая заливка1121"/>
    <w:basedOn w:val="a5"/>
    <w:uiPriority w:val="99"/>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210">
    <w:name w:val="Средний список 12121"/>
    <w:basedOn w:val="a5"/>
    <w:uiPriority w:val="65"/>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Franklin Gothic Medium" w:eastAsia="Times New Roman" w:hAnsi="Franklin Gothic Medi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217">
    <w:name w:val="Светлая заливка2121"/>
    <w:basedOn w:val="a5"/>
    <w:uiPriority w:val="99"/>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410">
    <w:name w:val="Сетка таблицы4141"/>
    <w:basedOn w:val="a5"/>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0">
    <w:name w:val="Сетка таблицы6121"/>
    <w:basedOn w:val="a5"/>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0">
    <w:name w:val="Сетка таблицы7121"/>
    <w:basedOn w:val="a5"/>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9">
    <w:name w:val="Светлая заливка321"/>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18">
    <w:name w:val="Папушкин2121"/>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321a">
    <w:name w:val="Папушкин321"/>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1410">
    <w:name w:val="Сетка таблицы11141"/>
    <w:basedOn w:val="a5"/>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e">
    <w:name w:val="мое21"/>
    <w:basedOn w:val="a5"/>
    <w:uiPriority w:val="99"/>
    <w:rsid w:val="00540564"/>
    <w:pPr>
      <w:jc w:val="center"/>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tcBorders>
          <w:top w:val="thinThickSmallGap" w:sz="24" w:space="0" w:color="auto"/>
          <w:left w:val="single" w:sz="4" w:space="0" w:color="auto"/>
          <w:bottom w:val="single" w:sz="4" w:space="0" w:color="auto"/>
          <w:right w:val="single" w:sz="4" w:space="0" w:color="auto"/>
        </w:tcBorders>
        <w:shd w:val="clear" w:color="auto" w:fill="BFBFBF"/>
      </w:tcPr>
    </w:tblStylePr>
    <w:tblStylePr w:type="lastRow">
      <w:pPr>
        <w:jc w:val="center"/>
      </w:pPr>
      <w:tblPr/>
      <w:tcPr>
        <w:tcBorders>
          <w:top w:val="single" w:sz="4" w:space="0" w:color="auto"/>
          <w:left w:val="single" w:sz="4" w:space="0" w:color="auto"/>
          <w:bottom w:val="thickThinSmallGap" w:sz="24" w:space="0" w:color="auto"/>
          <w:right w:val="single" w:sz="4" w:space="0" w:color="auto"/>
          <w:insideH w:val="nil"/>
          <w:insideV w:val="nil"/>
          <w:tl2br w:val="nil"/>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band2Horz">
      <w:pPr>
        <w:jc w:val="center"/>
      </w:pPr>
      <w:tblPr/>
      <w:tcPr>
        <w:shd w:val="clear" w:color="auto" w:fill="BFBFBF"/>
      </w:tcPr>
    </w:tblStylePr>
  </w:style>
  <w:style w:type="table" w:customStyle="1" w:styleId="12411">
    <w:name w:val="Сетка таблицы12411"/>
    <w:basedOn w:val="a5"/>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10">
    <w:name w:val="Сетка таблицы5231"/>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
    <w:name w:val="Сетка таблицы6221"/>
    <w:basedOn w:val="a5"/>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0">
    <w:name w:val="Сетка таблицы11221"/>
    <w:basedOn w:val="a5"/>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0">
    <w:name w:val="Сетка таблицы21221"/>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5"/>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1">
    <w:name w:val="Сетка таблицы8121"/>
    <w:basedOn w:val="a5"/>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
    <w:name w:val="Сетка таблицы12121"/>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2">
    <w:name w:val="Сетка таблицы2321"/>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0">
    <w:name w:val="Сетка таблицы32121"/>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2">
    <w:name w:val="Сетка таблицы2421"/>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2">
    <w:name w:val="Сетка таблицы3321"/>
    <w:basedOn w:val="a5"/>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1">
    <w:name w:val="Сетка таблицы25221"/>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2">
    <w:name w:val="Сетка таблицы3421"/>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2">
    <w:name w:val="Сетка таблицы2621"/>
    <w:basedOn w:val="a5"/>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2">
    <w:name w:val="Сетка таблицы3521"/>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21">
    <w:name w:val="Сетка таблицы25321"/>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Папушкин421"/>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221">
    <w:name w:val="Таблица-список 1221"/>
    <w:basedOn w:val="a5"/>
    <w:uiPriority w:val="99"/>
    <w:rsid w:val="0054056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215">
    <w:name w:val="Светлая заливка421"/>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9210">
    <w:name w:val="Сетка таблицы1921"/>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4">
    <w:name w:val="Папушкин521"/>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321">
    <w:name w:val="Таблица-список 1321"/>
    <w:basedOn w:val="a5"/>
    <w:uiPriority w:val="99"/>
    <w:rsid w:val="0054056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215">
    <w:name w:val="Светлая заливка521"/>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7210">
    <w:name w:val="Сетка таблицы2721"/>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Папушкин621"/>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5121">
    <w:name w:val="Сетка таблицы115121"/>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
    <w:name w:val="Сетка таблицы114111"/>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Сетка таблицы11611"/>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Папушкин711"/>
    <w:basedOn w:val="af"/>
    <w:rsid w:val="00540564"/>
    <w:pPr>
      <w:jc w:val="center"/>
    </w:pPr>
    <w:rPr>
      <w:rFonts w:ascii="Arial" w:eastAsia="Times New Roman" w:hAnsi="Arial" w:cs="Times New Roman"/>
      <w:sz w:val="18"/>
      <w:szCs w:val="18"/>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2114">
    <w:name w:val="Столбцы таблицы 3211"/>
    <w:basedOn w:val="a5"/>
    <w:uiPriority w:val="99"/>
    <w:rsid w:val="00540564"/>
    <w:pPr>
      <w:widowControl w:val="0"/>
      <w:adjustRightInd w:val="0"/>
      <w:spacing w:line="360" w:lineRule="atLeast"/>
      <w:ind w:firstLine="567"/>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12">
    <w:name w:val="Столбцы таблицы 4211"/>
    <w:basedOn w:val="a5"/>
    <w:uiPriority w:val="99"/>
    <w:rsid w:val="00540564"/>
    <w:pPr>
      <w:widowControl w:val="0"/>
      <w:adjustRightInd w:val="0"/>
      <w:spacing w:line="360" w:lineRule="atLeast"/>
      <w:ind w:firstLine="567"/>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2">
    <w:name w:val="Столбцы таблицы 5211"/>
    <w:basedOn w:val="a5"/>
    <w:uiPriority w:val="99"/>
    <w:rsid w:val="00540564"/>
    <w:pPr>
      <w:widowControl w:val="0"/>
      <w:adjustRightInd w:val="0"/>
      <w:spacing w:line="360" w:lineRule="atLeast"/>
      <w:ind w:firstLine="567"/>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11">
    <w:name w:val="Таблица-список 1411"/>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14">
    <w:name w:val="Столбцы таблицы 2211"/>
    <w:basedOn w:val="a5"/>
    <w:uiPriority w:val="99"/>
    <w:rsid w:val="00540564"/>
    <w:pPr>
      <w:widowControl w:val="0"/>
      <w:adjustRightInd w:val="0"/>
      <w:spacing w:line="360" w:lineRule="atLeast"/>
      <w:ind w:firstLine="567"/>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1">
    <w:name w:val="Таблица-список 2211"/>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a">
    <w:name w:val="Современная таблица211"/>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112">
    <w:name w:val="Средний список 11211"/>
    <w:basedOn w:val="a5"/>
    <w:uiPriority w:val="99"/>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Ebrima" w:eastAsia="Times New Roman" w:hAnsi="Ebri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1">
    <w:name w:val="Средний список 1 - Акцент 11211"/>
    <w:basedOn w:val="a5"/>
    <w:uiPriority w:val="99"/>
    <w:rsid w:val="00540564"/>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Ebrima" w:eastAsia="Times New Roman" w:hAnsi="Ebrim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2115">
    <w:name w:val="Простая таблица 2211"/>
    <w:basedOn w:val="a5"/>
    <w:uiPriority w:val="99"/>
    <w:rsid w:val="00540564"/>
    <w:pPr>
      <w:widowControl w:val="0"/>
      <w:adjustRightInd w:val="0"/>
      <w:spacing w:line="360" w:lineRule="atLeast"/>
      <w:ind w:firstLine="567"/>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11b">
    <w:name w:val="Стандартная таблица21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16">
    <w:name w:val="Классическая таблица 121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10">
    <w:name w:val="Веб-таблица 1211"/>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0">
    <w:name w:val="Веб-таблица 2211"/>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1">
    <w:name w:val="Веб-таблица 3211"/>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c">
    <w:name w:val="Изысканная таблица21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2116">
    <w:name w:val="Классическая таблица 221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2111">
    <w:name w:val="Сетка таблицы 821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17">
    <w:name w:val="Светлая заливка1211"/>
    <w:basedOn w:val="a5"/>
    <w:uiPriority w:val="60"/>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111">
    <w:name w:val="Средний список 12211"/>
    <w:basedOn w:val="a5"/>
    <w:uiPriority w:val="65"/>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Franklin Gothic Medium" w:eastAsia="Times New Roman" w:hAnsi="Franklin Gothic Medi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117">
    <w:name w:val="Светлая заливка2211"/>
    <w:basedOn w:val="a5"/>
    <w:uiPriority w:val="99"/>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115">
    <w:name w:val="Светлая заливка611"/>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82112">
    <w:name w:val="Сетка таблицы8211"/>
    <w:basedOn w:val="a5"/>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8">
    <w:name w:val="Папушкин2211"/>
    <w:basedOn w:val="af"/>
    <w:rsid w:val="00540564"/>
    <w:pPr>
      <w:jc w:val="center"/>
    </w:pPr>
    <w:rPr>
      <w:rFonts w:ascii="Arial" w:eastAsia="Times New Roman" w:hAnsi="Arial" w:cs="Times New Roman"/>
      <w:sz w:val="18"/>
      <w:szCs w:val="18"/>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11113">
    <w:name w:val="Столбцы таблицы 31111"/>
    <w:basedOn w:val="a5"/>
    <w:uiPriority w:val="99"/>
    <w:rsid w:val="00540564"/>
    <w:pPr>
      <w:widowControl w:val="0"/>
      <w:adjustRightInd w:val="0"/>
      <w:spacing w:line="360" w:lineRule="atLeast"/>
      <w:ind w:firstLine="567"/>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0">
    <w:name w:val="Столбцы таблицы 41111"/>
    <w:basedOn w:val="a5"/>
    <w:uiPriority w:val="99"/>
    <w:rsid w:val="00540564"/>
    <w:pPr>
      <w:widowControl w:val="0"/>
      <w:adjustRightInd w:val="0"/>
      <w:spacing w:line="360" w:lineRule="atLeast"/>
      <w:ind w:firstLine="567"/>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0">
    <w:name w:val="Столбцы таблицы 51111"/>
    <w:basedOn w:val="a5"/>
    <w:uiPriority w:val="99"/>
    <w:rsid w:val="00540564"/>
    <w:pPr>
      <w:widowControl w:val="0"/>
      <w:adjustRightInd w:val="0"/>
      <w:spacing w:line="360" w:lineRule="atLeast"/>
      <w:ind w:firstLine="567"/>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1"/>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3">
    <w:name w:val="Столбцы таблицы 21111"/>
    <w:basedOn w:val="a5"/>
    <w:uiPriority w:val="99"/>
    <w:rsid w:val="00540564"/>
    <w:pPr>
      <w:widowControl w:val="0"/>
      <w:adjustRightInd w:val="0"/>
      <w:spacing w:line="360" w:lineRule="atLeast"/>
      <w:ind w:firstLine="567"/>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f0">
    <w:name w:val="Современная таблица1111"/>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111">
    <w:name w:val="Средний список 111111"/>
    <w:basedOn w:val="a5"/>
    <w:uiPriority w:val="99"/>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Ebrima" w:eastAsia="Times New Roman" w:hAnsi="Ebri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
    <w:name w:val="Средний список 1 - Акцент 111111"/>
    <w:basedOn w:val="a5"/>
    <w:uiPriority w:val="99"/>
    <w:rsid w:val="00540564"/>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Ebrima" w:eastAsia="Times New Roman" w:hAnsi="Ebrim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114">
    <w:name w:val="Простая таблица 21111"/>
    <w:basedOn w:val="a5"/>
    <w:uiPriority w:val="99"/>
    <w:rsid w:val="00540564"/>
    <w:pPr>
      <w:widowControl w:val="0"/>
      <w:adjustRightInd w:val="0"/>
      <w:spacing w:line="360" w:lineRule="atLeast"/>
      <w:ind w:firstLine="567"/>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f1">
    <w:name w:val="Стандартная таблица111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5">
    <w:name w:val="Классическая таблица 1111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0">
    <w:name w:val="Веб-таблица 11111"/>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
    <w:name w:val="Веб-таблица 31111"/>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f2">
    <w:name w:val="Изысканная таблица111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11115">
    <w:name w:val="Классическая таблица 2111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110">
    <w:name w:val="Сетка таблицы 8111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6">
    <w:name w:val="Светлая заливка11111"/>
    <w:basedOn w:val="a5"/>
    <w:uiPriority w:val="99"/>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110">
    <w:name w:val="Средний список 121111"/>
    <w:basedOn w:val="a5"/>
    <w:uiPriority w:val="65"/>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Franklin Gothic Medium" w:eastAsia="Times New Roman" w:hAnsi="Franklin Gothic Medi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116">
    <w:name w:val="Светлая заливка21111"/>
    <w:basedOn w:val="a5"/>
    <w:uiPriority w:val="99"/>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1111">
    <w:name w:val="Сетка таблицы41111"/>
    <w:basedOn w:val="a5"/>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
    <w:name w:val="Папушкин11111"/>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511111">
    <w:name w:val="Сетка таблицы51111"/>
    <w:basedOn w:val="a5"/>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0">
    <w:name w:val="Сетка таблицы61111"/>
    <w:basedOn w:val="a5"/>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0">
    <w:name w:val="Сетка таблицы71111"/>
    <w:basedOn w:val="a5"/>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Светлая заливка3111"/>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117">
    <w:name w:val="Папушкин21111"/>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31116">
    <w:name w:val="Папушкин3111"/>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1d">
    <w:name w:val="мое111"/>
    <w:basedOn w:val="a5"/>
    <w:uiPriority w:val="99"/>
    <w:rsid w:val="00540564"/>
    <w:pPr>
      <w:jc w:val="center"/>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tcBorders>
          <w:top w:val="thinThickSmallGap" w:sz="24" w:space="0" w:color="auto"/>
          <w:left w:val="single" w:sz="4" w:space="0" w:color="auto"/>
          <w:bottom w:val="single" w:sz="4" w:space="0" w:color="auto"/>
          <w:right w:val="single" w:sz="4" w:space="0" w:color="auto"/>
        </w:tcBorders>
        <w:shd w:val="clear" w:color="auto" w:fill="BFBFBF"/>
      </w:tcPr>
    </w:tblStylePr>
    <w:tblStylePr w:type="lastRow">
      <w:pPr>
        <w:jc w:val="center"/>
      </w:pPr>
      <w:tblPr/>
      <w:tcPr>
        <w:tcBorders>
          <w:top w:val="single" w:sz="4" w:space="0" w:color="auto"/>
          <w:left w:val="single" w:sz="4" w:space="0" w:color="auto"/>
          <w:bottom w:val="thickThinSmallGap" w:sz="24" w:space="0" w:color="auto"/>
          <w:right w:val="single" w:sz="4" w:space="0" w:color="auto"/>
          <w:insideH w:val="nil"/>
          <w:insideV w:val="nil"/>
          <w:tl2br w:val="nil"/>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band2Horz">
      <w:pPr>
        <w:jc w:val="center"/>
      </w:pPr>
      <w:tblPr/>
      <w:tcPr>
        <w:shd w:val="clear" w:color="auto" w:fill="BFBFBF"/>
      </w:tcPr>
    </w:tblStylePr>
  </w:style>
  <w:style w:type="table" w:customStyle="1" w:styleId="122112">
    <w:name w:val="Сетка таблицы12211"/>
    <w:basedOn w:val="a5"/>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0">
    <w:name w:val="Сетка таблицы32211"/>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1">
    <w:name w:val="Сетка таблицы52111"/>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Сетка таблицы62111"/>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0">
    <w:name w:val="Сетка таблицы112111"/>
    <w:basedOn w:val="a5"/>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
    <w:name w:val="Сетка таблицы212111"/>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1">
    <w:name w:val="Сетка таблицы81111"/>
    <w:basedOn w:val="a5"/>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1">
    <w:name w:val="Сетка таблицы121111"/>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0">
    <w:name w:val="Сетка таблицы23111"/>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Сетка таблицы321111"/>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0">
    <w:name w:val="Сетка таблицы13111"/>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0">
    <w:name w:val="Сетка таблицы24111"/>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0">
    <w:name w:val="Сетка таблицы33111"/>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1">
    <w:name w:val="Сетка таблицы252111"/>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0">
    <w:name w:val="Сетка таблицы34111"/>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0">
    <w:name w:val="Сетка таблицы15111"/>
    <w:basedOn w:val="a5"/>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0">
    <w:name w:val="Сетка таблицы26111"/>
    <w:basedOn w:val="a5"/>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10">
    <w:name w:val="Сетка таблицы35111"/>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11">
    <w:name w:val="Сетка таблицы253111"/>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
    <w:name w:val="Сетка таблицы9111"/>
    <w:basedOn w:val="a5"/>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5"/>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0">
    <w:name w:val="Сетка таблицы16111"/>
    <w:basedOn w:val="a5"/>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0">
    <w:name w:val="Сетка таблицы17111"/>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Папушкин4111"/>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2111">
    <w:name w:val="Таблица-список 12111"/>
    <w:basedOn w:val="a5"/>
    <w:rsid w:val="0054056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115">
    <w:name w:val="Светлая заливка4111"/>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91110">
    <w:name w:val="Сетка таблицы19111"/>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5">
    <w:name w:val="Папушкин5111"/>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3111">
    <w:name w:val="Таблица-список 13111"/>
    <w:basedOn w:val="a5"/>
    <w:rsid w:val="0054056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16">
    <w:name w:val="Светлая заливка5111"/>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7111">
    <w:name w:val="Сетка таблицы27111"/>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
    <w:name w:val="Папушкин6111"/>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51111">
    <w:name w:val="Сетка таблицы1151111"/>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Сетка таблицы3011"/>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1">
    <w:name w:val="Сетка таблицы3711"/>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10">
    <w:name w:val="Сетка таблицы3811"/>
    <w:basedOn w:val="a5"/>
    <w:next w:val="af"/>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9">
    <w:name w:val="Папушкин27"/>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17">
    <w:name w:val="Таблица-список 17"/>
    <w:basedOn w:val="a5"/>
    <w:next w:val="-1"/>
    <w:uiPriority w:val="99"/>
    <w:rsid w:val="0054056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b">
    <w:name w:val="Светлая заливка10"/>
    <w:basedOn w:val="a5"/>
    <w:next w:val="affff"/>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c">
    <w:name w:val="Простая таблица 14"/>
    <w:basedOn w:val="a5"/>
    <w:next w:val="1e"/>
    <w:uiPriority w:val="99"/>
    <w:unhideWhenUsed/>
    <w:rsid w:val="00540564"/>
    <w:pPr>
      <w:widowControl w:val="0"/>
      <w:adjustRightInd w:val="0"/>
      <w:spacing w:before="120" w:after="120"/>
      <w:ind w:firstLine="567"/>
      <w:jc w:val="both"/>
    </w:pPr>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c">
    <w:name w:val="Простая таблица 25"/>
    <w:basedOn w:val="a5"/>
    <w:next w:val="2f6"/>
    <w:uiPriority w:val="99"/>
    <w:unhideWhenUsed/>
    <w:rsid w:val="00540564"/>
    <w:pPr>
      <w:widowControl w:val="0"/>
      <w:adjustRightInd w:val="0"/>
      <w:spacing w:line="360" w:lineRule="atLeast"/>
      <w:ind w:firstLine="567"/>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b">
    <w:name w:val="Классическая таблица 15"/>
    <w:basedOn w:val="a5"/>
    <w:next w:val="1f"/>
    <w:uiPriority w:val="99"/>
    <w:unhideWhenUsed/>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d">
    <w:name w:val="Классическая таблица 25"/>
    <w:basedOn w:val="a5"/>
    <w:next w:val="2f7"/>
    <w:uiPriority w:val="99"/>
    <w:unhideWhenUsed/>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5e">
    <w:name w:val="Столбцы таблицы 25"/>
    <w:basedOn w:val="a5"/>
    <w:next w:val="2f8"/>
    <w:uiPriority w:val="99"/>
    <w:unhideWhenUsed/>
    <w:rsid w:val="00540564"/>
    <w:pPr>
      <w:widowControl w:val="0"/>
      <w:adjustRightInd w:val="0"/>
      <w:spacing w:line="360" w:lineRule="atLeast"/>
      <w:ind w:firstLine="567"/>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b">
    <w:name w:val="Столбцы таблицы 35"/>
    <w:basedOn w:val="a5"/>
    <w:next w:val="3f1"/>
    <w:uiPriority w:val="99"/>
    <w:unhideWhenUsed/>
    <w:rsid w:val="00540564"/>
    <w:pPr>
      <w:widowControl w:val="0"/>
      <w:adjustRightInd w:val="0"/>
      <w:spacing w:line="360" w:lineRule="atLeast"/>
      <w:ind w:firstLine="567"/>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b">
    <w:name w:val="Столбцы таблицы 45"/>
    <w:basedOn w:val="a5"/>
    <w:next w:val="4d"/>
    <w:uiPriority w:val="99"/>
    <w:unhideWhenUsed/>
    <w:rsid w:val="00540564"/>
    <w:pPr>
      <w:widowControl w:val="0"/>
      <w:adjustRightInd w:val="0"/>
      <w:spacing w:line="360" w:lineRule="atLeast"/>
      <w:ind w:firstLine="567"/>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b">
    <w:name w:val="Столбцы таблицы 55"/>
    <w:basedOn w:val="a5"/>
    <w:next w:val="5e"/>
    <w:uiPriority w:val="99"/>
    <w:unhideWhenUsed/>
    <w:rsid w:val="00540564"/>
    <w:pPr>
      <w:widowControl w:val="0"/>
      <w:adjustRightInd w:val="0"/>
      <w:spacing w:line="360" w:lineRule="atLeast"/>
      <w:ind w:firstLine="567"/>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d">
    <w:name w:val="Сетка таблицы 14"/>
    <w:basedOn w:val="a5"/>
    <w:next w:val="1f0"/>
    <w:unhideWhenUsed/>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f">
    <w:name w:val="Сетка таблицы 24"/>
    <w:basedOn w:val="a5"/>
    <w:next w:val="2f9"/>
    <w:unhideWhenUsed/>
    <w:rsid w:val="00540564"/>
    <w:pPr>
      <w:widowControl w:val="0"/>
      <w:adjustRightInd w:val="0"/>
      <w:spacing w:before="120" w:after="120"/>
      <w:ind w:firstLine="567"/>
      <w:jc w:val="both"/>
    </w:pPr>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5c">
    <w:name w:val="Сетка таблицы 55"/>
    <w:basedOn w:val="a5"/>
    <w:next w:val="5f"/>
    <w:uiPriority w:val="99"/>
    <w:unhideWhenUsed/>
    <w:rsid w:val="00540564"/>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a">
    <w:name w:val="Сетка таблицы 85"/>
    <w:basedOn w:val="a5"/>
    <w:next w:val="86"/>
    <w:uiPriority w:val="99"/>
    <w:unhideWhenUsed/>
    <w:rsid w:val="00540564"/>
    <w:pPr>
      <w:widowControl w:val="0"/>
      <w:adjustRightInd w:val="0"/>
      <w:spacing w:before="120" w:after="120"/>
      <w:ind w:firstLine="567"/>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5">
    <w:name w:val="Таблица-список 25"/>
    <w:basedOn w:val="a5"/>
    <w:next w:val="-2"/>
    <w:uiPriority w:val="99"/>
    <w:unhideWhenUsed/>
    <w:rsid w:val="00540564"/>
    <w:pPr>
      <w:widowControl w:val="0"/>
      <w:adjustRightInd w:val="0"/>
      <w:spacing w:line="360" w:lineRule="atLeast"/>
      <w:ind w:firstLine="567"/>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f4">
    <w:name w:val="Современная таблица5"/>
    <w:basedOn w:val="a5"/>
    <w:next w:val="affffff"/>
    <w:uiPriority w:val="99"/>
    <w:unhideWhenUsed/>
    <w:rsid w:val="00540564"/>
    <w:pPr>
      <w:widowControl w:val="0"/>
      <w:adjustRightInd w:val="0"/>
      <w:spacing w:line="360" w:lineRule="atLeast"/>
      <w:ind w:firstLine="567"/>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a">
    <w:name w:val="Изысканная таблица6"/>
    <w:basedOn w:val="a5"/>
    <w:next w:val="affffff0"/>
    <w:uiPriority w:val="99"/>
    <w:unhideWhenUsed/>
    <w:rsid w:val="00540564"/>
    <w:pPr>
      <w:widowControl w:val="0"/>
      <w:adjustRightInd w:val="0"/>
      <w:spacing w:before="120" w:after="120"/>
      <w:ind w:firstLine="567"/>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5f5">
    <w:name w:val="Стандартная таблица5"/>
    <w:basedOn w:val="a5"/>
    <w:next w:val="affffff1"/>
    <w:uiPriority w:val="99"/>
    <w:unhideWhenUsed/>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e">
    <w:name w:val="Изящная таблица 14"/>
    <w:basedOn w:val="a5"/>
    <w:next w:val="1f1"/>
    <w:uiPriority w:val="99"/>
    <w:unhideWhenUsed/>
    <w:rsid w:val="00540564"/>
    <w:pPr>
      <w:widowControl w:val="0"/>
      <w:adjustRightInd w:val="0"/>
      <w:spacing w:before="120" w:after="120"/>
      <w:ind w:firstLine="567"/>
      <w:jc w:val="both"/>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f0">
    <w:name w:val="Изящная таблица 24"/>
    <w:basedOn w:val="a5"/>
    <w:next w:val="2fa"/>
    <w:uiPriority w:val="99"/>
    <w:unhideWhenUsed/>
    <w:rsid w:val="00540564"/>
    <w:pPr>
      <w:widowControl w:val="0"/>
      <w:adjustRightInd w:val="0"/>
      <w:spacing w:before="120" w:after="120"/>
      <w:ind w:firstLine="567"/>
      <w:jc w:val="both"/>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0">
    <w:name w:val="Веб-таблица 15"/>
    <w:basedOn w:val="a5"/>
    <w:next w:val="-10"/>
    <w:uiPriority w:val="99"/>
    <w:unhideWhenUsed/>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0">
    <w:name w:val="Веб-таблица 25"/>
    <w:basedOn w:val="a5"/>
    <w:next w:val="-20"/>
    <w:uiPriority w:val="99"/>
    <w:unhideWhenUsed/>
    <w:rsid w:val="00540564"/>
    <w:pPr>
      <w:widowControl w:val="0"/>
      <w:adjustRightInd w:val="0"/>
      <w:spacing w:before="120" w:after="120"/>
      <w:ind w:firstLine="567"/>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5"/>
    <w:next w:val="-3"/>
    <w:uiPriority w:val="99"/>
    <w:unhideWhenUsed/>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
    <w:name w:val="Table Grid14"/>
    <w:basedOn w:val="a5"/>
    <w:uiPriority w:val="99"/>
    <w:rsid w:val="00540564"/>
    <w:rPr>
      <w:rFonts w:ascii="Times New Roman" w:eastAsia="Times New Roman" w:hAnsi="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242">
    <w:name w:val="Сетка таблицы 524"/>
    <w:basedOn w:val="a5"/>
    <w:uiPriority w:val="99"/>
    <w:rsid w:val="00540564"/>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5d">
    <w:name w:val="Средний список 115"/>
    <w:basedOn w:val="a5"/>
    <w:uiPriority w:val="99"/>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Franklin Gothic Medium" w:eastAsia="Times New Roman" w:hAnsi="Franklin Gothic Medi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
    <w:name w:val="Средний список 1 - Акцент 115"/>
    <w:basedOn w:val="a5"/>
    <w:uiPriority w:val="99"/>
    <w:rsid w:val="00540564"/>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Franklin Gothic Medium" w:eastAsia="Times New Roman" w:hAnsi="Franklin Gothic Medi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0b">
    <w:name w:val="Светлая заливка110"/>
    <w:basedOn w:val="a5"/>
    <w:uiPriority w:val="60"/>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66">
    <w:name w:val="Средний список 126"/>
    <w:basedOn w:val="a5"/>
    <w:uiPriority w:val="65"/>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Franklin Gothic Medium" w:eastAsia="Times New Roman" w:hAnsi="Franklin Gothic Medi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0a">
    <w:name w:val="Светлая заливка210"/>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0a">
    <w:name w:val="Папушкин120"/>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5134">
    <w:name w:val="Сетка таблицы 513"/>
    <w:basedOn w:val="a5"/>
    <w:rsid w:val="00540564"/>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3">
    <w:name w:val="Table Grid113"/>
    <w:basedOn w:val="a5"/>
    <w:uiPriority w:val="99"/>
    <w:rsid w:val="00540564"/>
    <w:rPr>
      <w:rFonts w:ascii="Times New Roman" w:eastAsia="Times New Roman" w:hAnsi="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28b">
    <w:name w:val="Папушкин28"/>
    <w:basedOn w:val="af"/>
    <w:rsid w:val="00540564"/>
    <w:pPr>
      <w:jc w:val="center"/>
    </w:pPr>
    <w:rPr>
      <w:rFonts w:ascii="Arial" w:eastAsia="Times New Roman" w:hAnsi="Arial" w:cs="Times New Roman"/>
      <w:sz w:val="18"/>
      <w:szCs w:val="18"/>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31">
    <w:name w:val="Сетка таблицы 5213"/>
    <w:basedOn w:val="a5"/>
    <w:uiPriority w:val="99"/>
    <w:rsid w:val="00540564"/>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43">
    <w:name w:val="Столбцы таблицы 314"/>
    <w:basedOn w:val="a5"/>
    <w:uiPriority w:val="99"/>
    <w:rsid w:val="00540564"/>
    <w:pPr>
      <w:widowControl w:val="0"/>
      <w:adjustRightInd w:val="0"/>
      <w:spacing w:line="360" w:lineRule="atLeast"/>
      <w:ind w:firstLine="567"/>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3">
    <w:name w:val="Столбцы таблицы 414"/>
    <w:basedOn w:val="a5"/>
    <w:uiPriority w:val="99"/>
    <w:rsid w:val="00540564"/>
    <w:pPr>
      <w:widowControl w:val="0"/>
      <w:adjustRightInd w:val="0"/>
      <w:spacing w:line="360" w:lineRule="atLeast"/>
      <w:ind w:firstLine="567"/>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3">
    <w:name w:val="Столбцы таблицы 514"/>
    <w:basedOn w:val="a5"/>
    <w:uiPriority w:val="99"/>
    <w:rsid w:val="00540564"/>
    <w:pPr>
      <w:widowControl w:val="0"/>
      <w:adjustRightInd w:val="0"/>
      <w:spacing w:line="360" w:lineRule="atLeast"/>
      <w:ind w:firstLine="567"/>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Таблица-список 114"/>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b">
    <w:name w:val="Столбцы таблицы 214"/>
    <w:basedOn w:val="a5"/>
    <w:uiPriority w:val="99"/>
    <w:rsid w:val="00540564"/>
    <w:pPr>
      <w:widowControl w:val="0"/>
      <w:adjustRightInd w:val="0"/>
      <w:spacing w:line="360" w:lineRule="atLeast"/>
      <w:ind w:firstLine="567"/>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4"/>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f">
    <w:name w:val="Современная таблица14"/>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43">
    <w:name w:val="Средний список 1114"/>
    <w:basedOn w:val="a5"/>
    <w:uiPriority w:val="99"/>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Franklin Gothic Medium" w:eastAsia="Times New Roman" w:hAnsi="Franklin Gothic Medi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4">
    <w:name w:val="Средний список 1 - Акцент 1114"/>
    <w:basedOn w:val="a5"/>
    <w:uiPriority w:val="99"/>
    <w:rsid w:val="00540564"/>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Franklin Gothic Medium" w:eastAsia="Times New Roman" w:hAnsi="Franklin Gothic Medi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4c">
    <w:name w:val="Простая таблица 214"/>
    <w:basedOn w:val="a5"/>
    <w:uiPriority w:val="99"/>
    <w:rsid w:val="00540564"/>
    <w:pPr>
      <w:widowControl w:val="0"/>
      <w:adjustRightInd w:val="0"/>
      <w:spacing w:line="360" w:lineRule="atLeast"/>
      <w:ind w:firstLine="567"/>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f0">
    <w:name w:val="Стандартная таблица14"/>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c">
    <w:name w:val="Классическая таблица 114"/>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d">
    <w:name w:val="Простая таблица 113"/>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f">
    <w:name w:val="Изящная таблица 213"/>
    <w:basedOn w:val="a5"/>
    <w:uiPriority w:val="99"/>
    <w:rsid w:val="00540564"/>
    <w:pPr>
      <w:widowControl w:val="0"/>
      <w:adjustRightInd w:val="0"/>
      <w:spacing w:before="120" w:after="120"/>
      <w:ind w:firstLine="567"/>
      <w:jc w:val="both"/>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0">
    <w:name w:val="Веб-таблица 114"/>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0">
    <w:name w:val="Веб-таблица 214"/>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f1">
    <w:name w:val="Изысканная таблица14"/>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e">
    <w:name w:val="Изящная таблица 113"/>
    <w:basedOn w:val="a5"/>
    <w:uiPriority w:val="99"/>
    <w:rsid w:val="00540564"/>
    <w:pPr>
      <w:widowControl w:val="0"/>
      <w:adjustRightInd w:val="0"/>
      <w:spacing w:before="120" w:after="120"/>
      <w:ind w:firstLine="567"/>
      <w:jc w:val="both"/>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d">
    <w:name w:val="Классическая таблица 214"/>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41">
    <w:name w:val="Сетка таблицы 814"/>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3f0">
    <w:name w:val="Сетка таблицы 213"/>
    <w:basedOn w:val="a5"/>
    <w:rsid w:val="00540564"/>
    <w:pPr>
      <w:widowControl w:val="0"/>
      <w:adjustRightInd w:val="0"/>
      <w:spacing w:before="120" w:after="120"/>
      <w:ind w:firstLine="567"/>
      <w:jc w:val="both"/>
    </w:pPr>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3f">
    <w:name w:val="Сетка таблицы 113"/>
    <w:basedOn w:val="a5"/>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9b">
    <w:name w:val="Светлая заливка119"/>
    <w:basedOn w:val="a5"/>
    <w:uiPriority w:val="60"/>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51">
    <w:name w:val="Средний список 1215"/>
    <w:basedOn w:val="a5"/>
    <w:uiPriority w:val="65"/>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Franklin Gothic Medium" w:eastAsia="Times New Roman" w:hAnsi="Franklin Gothic Medi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30">
    <w:name w:val="Сетка таблицы2513"/>
    <w:basedOn w:val="a5"/>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2">
    <w:name w:val="Светлая заливка219"/>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4">
    <w:name w:val="Папушкин1113"/>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395">
    <w:name w:val="Светлая заливка39"/>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4e">
    <w:name w:val="Папушкин214"/>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34c">
    <w:name w:val="Папушкин34"/>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5f6">
    <w:name w:val="мое5"/>
    <w:basedOn w:val="a5"/>
    <w:uiPriority w:val="99"/>
    <w:rsid w:val="00540564"/>
    <w:pPr>
      <w:jc w:val="center"/>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tcBorders>
          <w:top w:val="thinThickSmallGap" w:sz="24" w:space="0" w:color="auto"/>
          <w:left w:val="single" w:sz="4" w:space="0" w:color="auto"/>
          <w:bottom w:val="single" w:sz="4" w:space="0" w:color="auto"/>
          <w:right w:val="single" w:sz="4" w:space="0" w:color="auto"/>
        </w:tcBorders>
        <w:shd w:val="clear" w:color="auto" w:fill="BFBFBF"/>
      </w:tcPr>
    </w:tblStylePr>
    <w:tblStylePr w:type="lastRow">
      <w:pPr>
        <w:jc w:val="center"/>
      </w:pPr>
      <w:tblPr/>
      <w:tcPr>
        <w:tcBorders>
          <w:top w:val="single" w:sz="4" w:space="0" w:color="auto"/>
          <w:left w:val="single" w:sz="4" w:space="0" w:color="auto"/>
          <w:bottom w:val="thickThinSmallGap" w:sz="24" w:space="0" w:color="auto"/>
          <w:right w:val="single" w:sz="4" w:space="0" w:color="auto"/>
          <w:insideH w:val="nil"/>
          <w:insideV w:val="nil"/>
          <w:tl2br w:val="nil"/>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band2Horz">
      <w:pPr>
        <w:jc w:val="center"/>
      </w:pPr>
      <w:tblPr/>
      <w:tcPr>
        <w:shd w:val="clear" w:color="auto" w:fill="BFBFBF"/>
      </w:tcPr>
    </w:tblStylePr>
  </w:style>
  <w:style w:type="table" w:customStyle="1" w:styleId="32150">
    <w:name w:val="Сетка таблицы3215"/>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5">
    <w:name w:val="Сетка таблицы2525"/>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5">
    <w:name w:val="Сетка таблицы2535"/>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c">
    <w:name w:val="Папушкин44"/>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24">
    <w:name w:val="Таблица-список 124"/>
    <w:basedOn w:val="a5"/>
    <w:uiPriority w:val="99"/>
    <w:rsid w:val="0054056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93">
    <w:name w:val="Светлая заливка49"/>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4d">
    <w:name w:val="Папушкин54"/>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34">
    <w:name w:val="Таблица-список 134"/>
    <w:basedOn w:val="a5"/>
    <w:rsid w:val="0054056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93">
    <w:name w:val="Светлая заливка59"/>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4b">
    <w:name w:val="Папушкин64"/>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515">
    <w:name w:val="Сетка таблицы11515"/>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4">
    <w:name w:val="Сетка таблицы11414"/>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1">
    <w:name w:val="Сетка таблицы 532"/>
    <w:basedOn w:val="a5"/>
    <w:uiPriority w:val="99"/>
    <w:rsid w:val="00540564"/>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2">
    <w:name w:val="Table Grid122"/>
    <w:basedOn w:val="a5"/>
    <w:uiPriority w:val="99"/>
    <w:rsid w:val="00540564"/>
    <w:rPr>
      <w:rFonts w:ascii="Times New Roman" w:eastAsia="Times New Roman" w:hAnsi="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73a">
    <w:name w:val="Папушкин73"/>
    <w:basedOn w:val="af"/>
    <w:rsid w:val="00540564"/>
    <w:pPr>
      <w:jc w:val="center"/>
    </w:pPr>
    <w:rPr>
      <w:rFonts w:ascii="Arial" w:eastAsia="Times New Roman" w:hAnsi="Arial" w:cs="Times New Roman"/>
      <w:sz w:val="18"/>
      <w:szCs w:val="18"/>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21">
    <w:name w:val="Сетка таблицы 5222"/>
    <w:basedOn w:val="a5"/>
    <w:uiPriority w:val="99"/>
    <w:rsid w:val="00540564"/>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34">
    <w:name w:val="Столбцы таблицы 323"/>
    <w:basedOn w:val="a5"/>
    <w:uiPriority w:val="99"/>
    <w:rsid w:val="00540564"/>
    <w:pPr>
      <w:widowControl w:val="0"/>
      <w:adjustRightInd w:val="0"/>
      <w:spacing w:line="360" w:lineRule="atLeast"/>
      <w:ind w:firstLine="567"/>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1">
    <w:name w:val="Столбцы таблицы 423"/>
    <w:basedOn w:val="a5"/>
    <w:uiPriority w:val="99"/>
    <w:rsid w:val="00540564"/>
    <w:pPr>
      <w:widowControl w:val="0"/>
      <w:adjustRightInd w:val="0"/>
      <w:spacing w:line="360" w:lineRule="atLeast"/>
      <w:ind w:firstLine="567"/>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3">
    <w:name w:val="Столбцы таблицы 523"/>
    <w:basedOn w:val="a5"/>
    <w:uiPriority w:val="99"/>
    <w:rsid w:val="00540564"/>
    <w:pPr>
      <w:widowControl w:val="0"/>
      <w:adjustRightInd w:val="0"/>
      <w:spacing w:line="360" w:lineRule="atLeast"/>
      <w:ind w:firstLine="567"/>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3">
    <w:name w:val="Таблица-список 143"/>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b">
    <w:name w:val="Столбцы таблицы 223"/>
    <w:basedOn w:val="a5"/>
    <w:uiPriority w:val="99"/>
    <w:rsid w:val="00540564"/>
    <w:pPr>
      <w:widowControl w:val="0"/>
      <w:adjustRightInd w:val="0"/>
      <w:spacing w:line="360" w:lineRule="atLeast"/>
      <w:ind w:firstLine="567"/>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Таблица-список 223"/>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f1">
    <w:name w:val="Современная таблица23"/>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32">
    <w:name w:val="Средний список 1123"/>
    <w:basedOn w:val="a5"/>
    <w:uiPriority w:val="99"/>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Franklin Gothic Medium" w:eastAsia="Times New Roman" w:hAnsi="Franklin Gothic Medi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3">
    <w:name w:val="Средний список 1 - Акцент 1123"/>
    <w:basedOn w:val="a5"/>
    <w:uiPriority w:val="99"/>
    <w:rsid w:val="00540564"/>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Franklin Gothic Medium" w:eastAsia="Times New Roman" w:hAnsi="Franklin Gothic Medi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23c">
    <w:name w:val="Простая таблица 223"/>
    <w:basedOn w:val="a5"/>
    <w:uiPriority w:val="99"/>
    <w:rsid w:val="00540564"/>
    <w:pPr>
      <w:widowControl w:val="0"/>
      <w:adjustRightInd w:val="0"/>
      <w:spacing w:line="360" w:lineRule="atLeast"/>
      <w:ind w:firstLine="567"/>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3f2">
    <w:name w:val="Стандартная таблица23"/>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38">
    <w:name w:val="Классическая таблица 123"/>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29">
    <w:name w:val="Простая таблица 122"/>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2f">
    <w:name w:val="Изящная таблица 222"/>
    <w:basedOn w:val="a5"/>
    <w:uiPriority w:val="99"/>
    <w:rsid w:val="00540564"/>
    <w:pPr>
      <w:widowControl w:val="0"/>
      <w:adjustRightInd w:val="0"/>
      <w:spacing w:before="120" w:after="120"/>
      <w:ind w:firstLine="567"/>
      <w:jc w:val="both"/>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0">
    <w:name w:val="Веб-таблица 123"/>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0">
    <w:name w:val="Веб-таблица 223"/>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3">
    <w:name w:val="Веб-таблица 323"/>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f3">
    <w:name w:val="Изысканная таблица23"/>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2a">
    <w:name w:val="Изящная таблица 122"/>
    <w:basedOn w:val="a5"/>
    <w:uiPriority w:val="99"/>
    <w:rsid w:val="00540564"/>
    <w:pPr>
      <w:widowControl w:val="0"/>
      <w:adjustRightInd w:val="0"/>
      <w:spacing w:before="120" w:after="120"/>
      <w:ind w:firstLine="567"/>
      <w:jc w:val="both"/>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d">
    <w:name w:val="Классическая таблица 223"/>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232">
    <w:name w:val="Сетка таблицы 823"/>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22f0">
    <w:name w:val="Сетка таблицы 222"/>
    <w:basedOn w:val="a5"/>
    <w:rsid w:val="00540564"/>
    <w:pPr>
      <w:widowControl w:val="0"/>
      <w:adjustRightInd w:val="0"/>
      <w:spacing w:before="120" w:after="120"/>
      <w:ind w:firstLine="567"/>
      <w:jc w:val="both"/>
    </w:pPr>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2b">
    <w:name w:val="Сетка таблицы 122"/>
    <w:basedOn w:val="a5"/>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87">
    <w:name w:val="Светлая заливка128"/>
    <w:basedOn w:val="a5"/>
    <w:uiPriority w:val="60"/>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41">
    <w:name w:val="Средний список 1224"/>
    <w:basedOn w:val="a5"/>
    <w:uiPriority w:val="65"/>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Franklin Gothic Medium" w:eastAsia="Times New Roman" w:hAnsi="Franklin Gothic Medi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42">
    <w:name w:val="Сетка таблицы2542"/>
    <w:basedOn w:val="a5"/>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2">
    <w:name w:val="Светлая заливка228"/>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7">
    <w:name w:val="Папушкин124"/>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682">
    <w:name w:val="Светлая заливка68"/>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23">
    <w:name w:val="Сетка таблицы 5112"/>
    <w:basedOn w:val="a5"/>
    <w:rsid w:val="00540564"/>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12">
    <w:name w:val="Table Grid1112"/>
    <w:basedOn w:val="a5"/>
    <w:uiPriority w:val="99"/>
    <w:rsid w:val="00540564"/>
    <w:rPr>
      <w:rFonts w:ascii="Times New Roman" w:eastAsia="Times New Roman" w:hAnsi="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223e">
    <w:name w:val="Папушкин223"/>
    <w:basedOn w:val="af"/>
    <w:rsid w:val="00540564"/>
    <w:pPr>
      <w:jc w:val="center"/>
    </w:pPr>
    <w:rPr>
      <w:rFonts w:ascii="Arial" w:eastAsia="Times New Roman" w:hAnsi="Arial" w:cs="Times New Roman"/>
      <w:sz w:val="18"/>
      <w:szCs w:val="18"/>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20">
    <w:name w:val="Сетка таблицы 52112"/>
    <w:basedOn w:val="a5"/>
    <w:rsid w:val="00540564"/>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31">
    <w:name w:val="Столбцы таблицы 3113"/>
    <w:basedOn w:val="a5"/>
    <w:uiPriority w:val="99"/>
    <w:rsid w:val="00540564"/>
    <w:pPr>
      <w:widowControl w:val="0"/>
      <w:adjustRightInd w:val="0"/>
      <w:spacing w:line="360" w:lineRule="atLeast"/>
      <w:ind w:firstLine="567"/>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5"/>
    <w:uiPriority w:val="99"/>
    <w:rsid w:val="00540564"/>
    <w:pPr>
      <w:widowControl w:val="0"/>
      <w:adjustRightInd w:val="0"/>
      <w:spacing w:line="360" w:lineRule="atLeast"/>
      <w:ind w:firstLine="567"/>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2">
    <w:name w:val="Столбцы таблицы 5113"/>
    <w:basedOn w:val="a5"/>
    <w:uiPriority w:val="99"/>
    <w:rsid w:val="00540564"/>
    <w:pPr>
      <w:widowControl w:val="0"/>
      <w:adjustRightInd w:val="0"/>
      <w:spacing w:line="360" w:lineRule="atLeast"/>
      <w:ind w:firstLine="567"/>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3">
    <w:name w:val="Таблица-список 1113"/>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3">
    <w:name w:val="Столбцы таблицы 2113"/>
    <w:basedOn w:val="a5"/>
    <w:uiPriority w:val="99"/>
    <w:rsid w:val="00540564"/>
    <w:pPr>
      <w:widowControl w:val="0"/>
      <w:adjustRightInd w:val="0"/>
      <w:spacing w:line="360" w:lineRule="atLeast"/>
      <w:ind w:firstLine="567"/>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f0">
    <w:name w:val="Современная таблица113"/>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31">
    <w:name w:val="Средний список 11113"/>
    <w:basedOn w:val="a5"/>
    <w:uiPriority w:val="99"/>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Franklin Gothic Medium" w:eastAsia="Times New Roman" w:hAnsi="Franklin Gothic Medi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3">
    <w:name w:val="Средний список 1 - Акцент 11113"/>
    <w:basedOn w:val="a5"/>
    <w:uiPriority w:val="99"/>
    <w:rsid w:val="00540564"/>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Franklin Gothic Medium" w:eastAsia="Times New Roman" w:hAnsi="Franklin Gothic Medi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34">
    <w:name w:val="Простая таблица 2113"/>
    <w:basedOn w:val="a5"/>
    <w:uiPriority w:val="99"/>
    <w:rsid w:val="00540564"/>
    <w:pPr>
      <w:widowControl w:val="0"/>
      <w:adjustRightInd w:val="0"/>
      <w:spacing w:line="360" w:lineRule="atLeast"/>
      <w:ind w:firstLine="567"/>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f1">
    <w:name w:val="Стандартная таблица113"/>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5">
    <w:name w:val="Классическая таблица 1113"/>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8">
    <w:name w:val="Простая таблица 1112"/>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7">
    <w:name w:val="Изящная таблица 2112"/>
    <w:basedOn w:val="a5"/>
    <w:uiPriority w:val="99"/>
    <w:rsid w:val="00540564"/>
    <w:pPr>
      <w:widowControl w:val="0"/>
      <w:adjustRightInd w:val="0"/>
      <w:spacing w:before="120" w:after="120"/>
      <w:ind w:firstLine="567"/>
      <w:jc w:val="both"/>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0">
    <w:name w:val="Веб-таблица 1113"/>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
    <w:name w:val="Веб-таблица 3113"/>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f2">
    <w:name w:val="Изысканная таблица113"/>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Изящная таблица 1112"/>
    <w:basedOn w:val="a5"/>
    <w:uiPriority w:val="99"/>
    <w:rsid w:val="00540564"/>
    <w:pPr>
      <w:widowControl w:val="0"/>
      <w:adjustRightInd w:val="0"/>
      <w:spacing w:before="120" w:after="120"/>
      <w:ind w:firstLine="567"/>
      <w:jc w:val="both"/>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5">
    <w:name w:val="Классическая таблица 2113"/>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30">
    <w:name w:val="Сетка таблицы 8113"/>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28">
    <w:name w:val="Сетка таблицы 2112"/>
    <w:basedOn w:val="a5"/>
    <w:rsid w:val="00540564"/>
    <w:pPr>
      <w:widowControl w:val="0"/>
      <w:adjustRightInd w:val="0"/>
      <w:spacing w:before="120" w:after="120"/>
      <w:ind w:firstLine="567"/>
      <w:jc w:val="both"/>
    </w:pPr>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2a">
    <w:name w:val="Сетка таблицы 1112"/>
    <w:basedOn w:val="a5"/>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182">
    <w:name w:val="Светлая заливка1118"/>
    <w:basedOn w:val="a5"/>
    <w:uiPriority w:val="99"/>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40">
    <w:name w:val="Средний список 12114"/>
    <w:basedOn w:val="a5"/>
    <w:uiPriority w:val="65"/>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Franklin Gothic Medium" w:eastAsia="Times New Roman" w:hAnsi="Franklin Gothic Medi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12">
    <w:name w:val="Сетка таблицы25112"/>
    <w:basedOn w:val="a5"/>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2">
    <w:name w:val="Светлая заливка2118"/>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220">
    <w:name w:val="Сетка таблицы3122"/>
    <w:basedOn w:val="a5"/>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Папушкин1114"/>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61140">
    <w:name w:val="Сетка таблицы6114"/>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0">
    <w:name w:val="Сетка таблицы7114"/>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Светлая заливка318"/>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36">
    <w:name w:val="Папушкин2113"/>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3134">
    <w:name w:val="Папушкин313"/>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4f2">
    <w:name w:val="мое14"/>
    <w:basedOn w:val="a5"/>
    <w:uiPriority w:val="99"/>
    <w:rsid w:val="00540564"/>
    <w:pPr>
      <w:jc w:val="center"/>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tcBorders>
          <w:top w:val="thinThickSmallGap" w:sz="24" w:space="0" w:color="auto"/>
          <w:left w:val="single" w:sz="4" w:space="0" w:color="auto"/>
          <w:bottom w:val="single" w:sz="4" w:space="0" w:color="auto"/>
          <w:right w:val="single" w:sz="4" w:space="0" w:color="auto"/>
        </w:tcBorders>
        <w:shd w:val="clear" w:color="auto" w:fill="BFBFBF"/>
      </w:tcPr>
    </w:tblStylePr>
    <w:tblStylePr w:type="lastRow">
      <w:pPr>
        <w:jc w:val="center"/>
      </w:pPr>
      <w:tblPr/>
      <w:tcPr>
        <w:tcBorders>
          <w:top w:val="single" w:sz="4" w:space="0" w:color="auto"/>
          <w:left w:val="single" w:sz="4" w:space="0" w:color="auto"/>
          <w:bottom w:val="thickThinSmallGap" w:sz="24" w:space="0" w:color="auto"/>
          <w:right w:val="single" w:sz="4" w:space="0" w:color="auto"/>
          <w:insideH w:val="nil"/>
          <w:insideV w:val="nil"/>
          <w:tl2br w:val="nil"/>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band2Horz">
      <w:pPr>
        <w:jc w:val="center"/>
      </w:pPr>
      <w:tblPr/>
      <w:tcPr>
        <w:shd w:val="clear" w:color="auto" w:fill="BFBFBF"/>
      </w:tcPr>
    </w:tblStylePr>
  </w:style>
  <w:style w:type="table" w:customStyle="1" w:styleId="32240">
    <w:name w:val="Сетка таблицы3224"/>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40">
    <w:name w:val="Сетка таблицы5214"/>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0">
    <w:name w:val="Сетка таблицы6214"/>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0">
    <w:name w:val="Сетка таблицы11214"/>
    <w:basedOn w:val="a5"/>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40">
    <w:name w:val="Сетка таблицы21214"/>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0">
    <w:name w:val="Сетка таблицы31114"/>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40">
    <w:name w:val="Сетка таблицы8114"/>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40">
    <w:name w:val="Сетка таблицы2314"/>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40">
    <w:name w:val="Сетка таблицы32114"/>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40">
    <w:name w:val="Сетка таблицы2414"/>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0">
    <w:name w:val="Сетка таблицы3314"/>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4">
    <w:name w:val="Сетка таблицы25214"/>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40">
    <w:name w:val="Сетка таблицы3414"/>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40">
    <w:name w:val="Сетка таблицы2614"/>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40">
    <w:name w:val="Сетка таблицы3514"/>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4">
    <w:name w:val="Сетка таблицы25314"/>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Папушкин413"/>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213">
    <w:name w:val="Таблица-список 1213"/>
    <w:basedOn w:val="a5"/>
    <w:rsid w:val="0054056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81">
    <w:name w:val="Светлая заливка418"/>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914">
    <w:name w:val="Сетка таблицы1914"/>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5">
    <w:name w:val="Папушкин513"/>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313">
    <w:name w:val="Таблица-список 1313"/>
    <w:basedOn w:val="a5"/>
    <w:rsid w:val="0054056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81">
    <w:name w:val="Светлая заливка518"/>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714">
    <w:name w:val="Сетка таблицы2714"/>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2">
    <w:name w:val="Сетка таблицы11522"/>
    <w:basedOn w:val="a5"/>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2">
    <w:name w:val="Папушкин613"/>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5114">
    <w:name w:val="Сетка таблицы115114"/>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40">
    <w:name w:val="Сетка таблицы384"/>
    <w:basedOn w:val="a5"/>
    <w:next w:val="af"/>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3">
    <w:name w:val="Сетка таблицы403"/>
    <w:basedOn w:val="a5"/>
    <w:next w:val="af"/>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4">
    <w:name w:val="Сетка таблицы3104"/>
    <w:basedOn w:val="a5"/>
    <w:next w:val="af"/>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0">
    <w:name w:val="Сетка таблицы3134"/>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0">
    <w:name w:val="Сетка таблицы4124"/>
    <w:basedOn w:val="a5"/>
    <w:next w:val="af"/>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30">
    <w:name w:val="Сетка таблицы5123"/>
    <w:basedOn w:val="a5"/>
    <w:next w:val="af"/>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0">
    <w:name w:val="Сетка таблицы3234"/>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30">
    <w:name w:val="Сетка таблицы5223"/>
    <w:basedOn w:val="a5"/>
    <w:next w:val="af"/>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0">
    <w:name w:val="Сетка таблицы3142"/>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0">
    <w:name w:val="Сетка таблицы4134"/>
    <w:basedOn w:val="a5"/>
    <w:next w:val="af"/>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30">
    <w:name w:val="Сетка таблицы5133"/>
    <w:basedOn w:val="a5"/>
    <w:next w:val="af"/>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4">
    <w:name w:val="Сетка таблицы3244"/>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a">
    <w:name w:val="Папушкин82"/>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numbering" w:customStyle="1" w:styleId="11321">
    <w:name w:val="Нет списка1132"/>
    <w:next w:val="a6"/>
    <w:semiHidden/>
    <w:rsid w:val="00540564"/>
  </w:style>
  <w:style w:type="table" w:customStyle="1" w:styleId="-152">
    <w:name w:val="Таблица-список 152"/>
    <w:basedOn w:val="a5"/>
    <w:next w:val="-1"/>
    <w:rsid w:val="0054056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a">
    <w:name w:val="Светлая заливка136"/>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20">
    <w:name w:val="Сетка таблицы11132"/>
    <w:basedOn w:val="a5"/>
    <w:next w:val="af"/>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0">
    <w:name w:val="Сетка таблицы3151"/>
    <w:basedOn w:val="a5"/>
    <w:next w:val="af"/>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0">
    <w:name w:val="Сетка таблицы472"/>
    <w:basedOn w:val="a5"/>
    <w:next w:val="af"/>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b">
    <w:name w:val="Простая таблица 131"/>
    <w:basedOn w:val="a5"/>
    <w:next w:val="1e"/>
    <w:uiPriority w:val="99"/>
    <w:unhideWhenUsed/>
    <w:rsid w:val="00540564"/>
    <w:pPr>
      <w:widowControl w:val="0"/>
      <w:adjustRightInd w:val="0"/>
      <w:spacing w:before="120" w:after="120"/>
      <w:ind w:firstLine="567"/>
      <w:jc w:val="both"/>
    </w:pPr>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25">
    <w:name w:val="Простая таблица 232"/>
    <w:basedOn w:val="a5"/>
    <w:next w:val="2f6"/>
    <w:uiPriority w:val="99"/>
    <w:unhideWhenUsed/>
    <w:rsid w:val="00540564"/>
    <w:pPr>
      <w:widowControl w:val="0"/>
      <w:adjustRightInd w:val="0"/>
      <w:spacing w:line="360" w:lineRule="atLeast"/>
      <w:ind w:firstLine="567"/>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c">
    <w:name w:val="Классическая таблица 132"/>
    <w:basedOn w:val="a5"/>
    <w:next w:val="1f"/>
    <w:uiPriority w:val="99"/>
    <w:unhideWhenUsed/>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6">
    <w:name w:val="Классическая таблица 232"/>
    <w:basedOn w:val="a5"/>
    <w:next w:val="2f7"/>
    <w:uiPriority w:val="99"/>
    <w:unhideWhenUsed/>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327">
    <w:name w:val="Столбцы таблицы 232"/>
    <w:basedOn w:val="a5"/>
    <w:next w:val="2f8"/>
    <w:uiPriority w:val="99"/>
    <w:unhideWhenUsed/>
    <w:rsid w:val="00540564"/>
    <w:pPr>
      <w:widowControl w:val="0"/>
      <w:adjustRightInd w:val="0"/>
      <w:spacing w:line="360" w:lineRule="atLeast"/>
      <w:ind w:firstLine="567"/>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5">
    <w:name w:val="Столбцы таблицы 332"/>
    <w:basedOn w:val="a5"/>
    <w:next w:val="3f1"/>
    <w:uiPriority w:val="99"/>
    <w:unhideWhenUsed/>
    <w:rsid w:val="00540564"/>
    <w:pPr>
      <w:widowControl w:val="0"/>
      <w:adjustRightInd w:val="0"/>
      <w:spacing w:line="360" w:lineRule="atLeast"/>
      <w:ind w:firstLine="567"/>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0">
    <w:name w:val="Столбцы таблицы 432"/>
    <w:basedOn w:val="a5"/>
    <w:next w:val="4d"/>
    <w:uiPriority w:val="99"/>
    <w:unhideWhenUsed/>
    <w:rsid w:val="00540564"/>
    <w:pPr>
      <w:widowControl w:val="0"/>
      <w:adjustRightInd w:val="0"/>
      <w:spacing w:line="360" w:lineRule="atLeast"/>
      <w:ind w:firstLine="567"/>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2">
    <w:name w:val="Столбцы таблицы 532"/>
    <w:basedOn w:val="a5"/>
    <w:next w:val="5e"/>
    <w:uiPriority w:val="99"/>
    <w:unhideWhenUsed/>
    <w:rsid w:val="00540564"/>
    <w:pPr>
      <w:widowControl w:val="0"/>
      <w:adjustRightInd w:val="0"/>
      <w:spacing w:line="360" w:lineRule="atLeast"/>
      <w:ind w:firstLine="567"/>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c">
    <w:name w:val="Сетка таблицы 131"/>
    <w:basedOn w:val="a5"/>
    <w:next w:val="1f0"/>
    <w:unhideWhenUsed/>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1d">
    <w:name w:val="Сетка таблицы 231"/>
    <w:basedOn w:val="a5"/>
    <w:next w:val="2f9"/>
    <w:unhideWhenUsed/>
    <w:rsid w:val="00540564"/>
    <w:pPr>
      <w:widowControl w:val="0"/>
      <w:adjustRightInd w:val="0"/>
      <w:spacing w:before="120" w:after="120"/>
      <w:ind w:firstLine="567"/>
      <w:jc w:val="both"/>
    </w:pPr>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410">
    <w:name w:val="Сетка таблицы 541"/>
    <w:basedOn w:val="a5"/>
    <w:next w:val="5f"/>
    <w:uiPriority w:val="99"/>
    <w:unhideWhenUsed/>
    <w:rsid w:val="00540564"/>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0">
    <w:name w:val="Сетка таблицы 832"/>
    <w:basedOn w:val="a5"/>
    <w:next w:val="86"/>
    <w:uiPriority w:val="99"/>
    <w:unhideWhenUsed/>
    <w:rsid w:val="00540564"/>
    <w:pPr>
      <w:widowControl w:val="0"/>
      <w:adjustRightInd w:val="0"/>
      <w:spacing w:before="120" w:after="120"/>
      <w:ind w:firstLine="567"/>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32">
    <w:name w:val="Таблица-список 232"/>
    <w:basedOn w:val="a5"/>
    <w:next w:val="-2"/>
    <w:uiPriority w:val="99"/>
    <w:unhideWhenUsed/>
    <w:rsid w:val="00540564"/>
    <w:pPr>
      <w:widowControl w:val="0"/>
      <w:adjustRightInd w:val="0"/>
      <w:spacing w:line="360" w:lineRule="atLeast"/>
      <w:ind w:firstLine="567"/>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d">
    <w:name w:val="Современная таблица32"/>
    <w:basedOn w:val="a5"/>
    <w:next w:val="affffff"/>
    <w:uiPriority w:val="99"/>
    <w:unhideWhenUsed/>
    <w:rsid w:val="00540564"/>
    <w:pPr>
      <w:widowControl w:val="0"/>
      <w:adjustRightInd w:val="0"/>
      <w:spacing w:line="360" w:lineRule="atLeast"/>
      <w:ind w:firstLine="567"/>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Изысканная таблица33"/>
    <w:basedOn w:val="a5"/>
    <w:next w:val="affffff0"/>
    <w:uiPriority w:val="99"/>
    <w:unhideWhenUsed/>
    <w:rsid w:val="00540564"/>
    <w:pPr>
      <w:widowControl w:val="0"/>
      <w:adjustRightInd w:val="0"/>
      <w:spacing w:before="120" w:after="120"/>
      <w:ind w:firstLine="567"/>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32e">
    <w:name w:val="Стандартная таблица32"/>
    <w:basedOn w:val="a5"/>
    <w:next w:val="affffff1"/>
    <w:uiPriority w:val="99"/>
    <w:unhideWhenUsed/>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d">
    <w:name w:val="Изящная таблица 131"/>
    <w:basedOn w:val="a5"/>
    <w:next w:val="1f1"/>
    <w:uiPriority w:val="99"/>
    <w:unhideWhenUsed/>
    <w:rsid w:val="00540564"/>
    <w:pPr>
      <w:widowControl w:val="0"/>
      <w:adjustRightInd w:val="0"/>
      <w:spacing w:before="120" w:after="120"/>
      <w:ind w:firstLine="567"/>
      <w:jc w:val="both"/>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e">
    <w:name w:val="Изящная таблица 231"/>
    <w:basedOn w:val="a5"/>
    <w:next w:val="2fa"/>
    <w:uiPriority w:val="99"/>
    <w:unhideWhenUsed/>
    <w:rsid w:val="00540564"/>
    <w:pPr>
      <w:widowControl w:val="0"/>
      <w:adjustRightInd w:val="0"/>
      <w:spacing w:before="120" w:after="120"/>
      <w:ind w:firstLine="567"/>
      <w:jc w:val="both"/>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0">
    <w:name w:val="Веб-таблица 132"/>
    <w:basedOn w:val="a5"/>
    <w:next w:val="-10"/>
    <w:uiPriority w:val="99"/>
    <w:unhideWhenUsed/>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0">
    <w:name w:val="Веб-таблица 232"/>
    <w:basedOn w:val="a5"/>
    <w:next w:val="-20"/>
    <w:uiPriority w:val="99"/>
    <w:unhideWhenUsed/>
    <w:rsid w:val="00540564"/>
    <w:pPr>
      <w:widowControl w:val="0"/>
      <w:adjustRightInd w:val="0"/>
      <w:spacing w:before="120" w:after="120"/>
      <w:ind w:firstLine="567"/>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5"/>
    <w:next w:val="-3"/>
    <w:uiPriority w:val="99"/>
    <w:unhideWhenUsed/>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2">
    <w:name w:val="Сетка таблицы11422"/>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5"/>
    <w:uiPriority w:val="99"/>
    <w:rsid w:val="00540564"/>
    <w:rPr>
      <w:rFonts w:ascii="Times New Roman" w:eastAsia="Times New Roman" w:hAnsi="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2311">
    <w:name w:val="Сетка таблицы 5231"/>
    <w:basedOn w:val="a5"/>
    <w:uiPriority w:val="99"/>
    <w:rsid w:val="00540564"/>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322">
    <w:name w:val="Средний список 1132"/>
    <w:basedOn w:val="a5"/>
    <w:uiPriority w:val="99"/>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Ebrima" w:eastAsia="Times New Roman" w:hAnsi="Ebri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
    <w:name w:val="Средний список 1 - Акцент 1132"/>
    <w:basedOn w:val="a5"/>
    <w:uiPriority w:val="99"/>
    <w:rsid w:val="00540564"/>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Ebrima" w:eastAsia="Times New Roman" w:hAnsi="Ebrim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22">
    <w:name w:val="Светлая заливка1312"/>
    <w:basedOn w:val="a5"/>
    <w:uiPriority w:val="60"/>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20">
    <w:name w:val="Средний список 1232"/>
    <w:basedOn w:val="a5"/>
    <w:uiPriority w:val="65"/>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Franklin Gothic Medium" w:eastAsia="Times New Roman" w:hAnsi="Franklin Gothic Medi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510">
    <w:name w:val="Сетка таблицы2551"/>
    <w:basedOn w:val="a5"/>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8">
    <w:name w:val="Светлая заливка232"/>
    <w:basedOn w:val="a5"/>
    <w:uiPriority w:val="99"/>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3b">
    <w:name w:val="Папушкин133"/>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51212">
    <w:name w:val="Сетка таблицы 5121"/>
    <w:basedOn w:val="a5"/>
    <w:uiPriority w:val="99"/>
    <w:rsid w:val="00540564"/>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21">
    <w:name w:val="Table Grid1121"/>
    <w:basedOn w:val="a5"/>
    <w:uiPriority w:val="99"/>
    <w:rsid w:val="00540564"/>
    <w:rPr>
      <w:rFonts w:ascii="Times New Roman" w:eastAsia="Times New Roman" w:hAnsi="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2329">
    <w:name w:val="Папушкин232"/>
    <w:basedOn w:val="af"/>
    <w:rsid w:val="00540564"/>
    <w:pPr>
      <w:jc w:val="center"/>
    </w:pPr>
    <w:rPr>
      <w:rFonts w:ascii="Arial" w:eastAsia="Times New Roman" w:hAnsi="Arial" w:cs="Times New Roman"/>
      <w:sz w:val="18"/>
      <w:szCs w:val="18"/>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210">
    <w:name w:val="Сетка таблицы 52121"/>
    <w:basedOn w:val="a5"/>
    <w:uiPriority w:val="99"/>
    <w:rsid w:val="00540564"/>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21">
    <w:name w:val="Столбцы таблицы 3122"/>
    <w:basedOn w:val="a5"/>
    <w:uiPriority w:val="99"/>
    <w:rsid w:val="00540564"/>
    <w:pPr>
      <w:widowControl w:val="0"/>
      <w:adjustRightInd w:val="0"/>
      <w:spacing w:line="360" w:lineRule="atLeast"/>
      <w:ind w:firstLine="567"/>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1">
    <w:name w:val="Столбцы таблицы 4122"/>
    <w:basedOn w:val="a5"/>
    <w:uiPriority w:val="99"/>
    <w:rsid w:val="00540564"/>
    <w:pPr>
      <w:widowControl w:val="0"/>
      <w:adjustRightInd w:val="0"/>
      <w:spacing w:line="360" w:lineRule="atLeast"/>
      <w:ind w:firstLine="567"/>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1">
    <w:name w:val="Столбцы таблицы 5122"/>
    <w:basedOn w:val="a5"/>
    <w:uiPriority w:val="99"/>
    <w:rsid w:val="00540564"/>
    <w:pPr>
      <w:widowControl w:val="0"/>
      <w:adjustRightInd w:val="0"/>
      <w:spacing w:line="360" w:lineRule="atLeast"/>
      <w:ind w:firstLine="567"/>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
    <w:name w:val="Таблица-список 1122"/>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Столбцы таблицы 2122"/>
    <w:basedOn w:val="a5"/>
    <w:uiPriority w:val="99"/>
    <w:rsid w:val="00540564"/>
    <w:pPr>
      <w:widowControl w:val="0"/>
      <w:adjustRightInd w:val="0"/>
      <w:spacing w:line="360" w:lineRule="atLeast"/>
      <w:ind w:firstLine="567"/>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Таблица-список 2122"/>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2c">
    <w:name w:val="Современная таблица122"/>
    <w:basedOn w:val="a5"/>
    <w:uiPriority w:val="99"/>
    <w:rsid w:val="00540564"/>
    <w:pPr>
      <w:widowControl w:val="0"/>
      <w:adjustRightInd w:val="0"/>
      <w:spacing w:line="360" w:lineRule="atLeast"/>
      <w:ind w:firstLine="567"/>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21">
    <w:name w:val="Средний список 11122"/>
    <w:basedOn w:val="a5"/>
    <w:uiPriority w:val="99"/>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Ebrima" w:eastAsia="Times New Roman" w:hAnsi="Ebri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2">
    <w:name w:val="Средний список 1 - Акцент 11122"/>
    <w:basedOn w:val="a5"/>
    <w:uiPriority w:val="99"/>
    <w:rsid w:val="00540564"/>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Ebrima" w:eastAsia="Times New Roman" w:hAnsi="Ebrim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223">
    <w:name w:val="Простая таблица 2122"/>
    <w:basedOn w:val="a5"/>
    <w:uiPriority w:val="99"/>
    <w:rsid w:val="00540564"/>
    <w:pPr>
      <w:widowControl w:val="0"/>
      <w:adjustRightInd w:val="0"/>
      <w:spacing w:line="360" w:lineRule="atLeast"/>
      <w:ind w:firstLine="567"/>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d">
    <w:name w:val="Стандартная таблица122"/>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24">
    <w:name w:val="Классическая таблица 1122"/>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6">
    <w:name w:val="Простая таблица 112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19">
    <w:name w:val="Изящная таблица 2121"/>
    <w:basedOn w:val="a5"/>
    <w:uiPriority w:val="99"/>
    <w:rsid w:val="00540564"/>
    <w:pPr>
      <w:widowControl w:val="0"/>
      <w:adjustRightInd w:val="0"/>
      <w:spacing w:before="120" w:after="120"/>
      <w:ind w:firstLine="567"/>
      <w:jc w:val="both"/>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20">
    <w:name w:val="Веб-таблица 1122"/>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0">
    <w:name w:val="Веб-таблица 2122"/>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5"/>
    <w:uiPriority w:val="99"/>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e">
    <w:name w:val="Изысканная таблица122"/>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17">
    <w:name w:val="Изящная таблица 1121"/>
    <w:basedOn w:val="a5"/>
    <w:uiPriority w:val="99"/>
    <w:rsid w:val="00540564"/>
    <w:pPr>
      <w:widowControl w:val="0"/>
      <w:adjustRightInd w:val="0"/>
      <w:spacing w:before="120" w:after="120"/>
      <w:ind w:firstLine="567"/>
      <w:jc w:val="both"/>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Классическая таблица 2122"/>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220">
    <w:name w:val="Сетка таблицы 8122"/>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21a">
    <w:name w:val="Сетка таблицы 2121"/>
    <w:basedOn w:val="a5"/>
    <w:uiPriority w:val="99"/>
    <w:rsid w:val="00540564"/>
    <w:pPr>
      <w:widowControl w:val="0"/>
      <w:adjustRightInd w:val="0"/>
      <w:spacing w:before="120" w:after="120"/>
      <w:ind w:firstLine="567"/>
      <w:jc w:val="both"/>
    </w:pPr>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218">
    <w:name w:val="Сетка таблицы 112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225">
    <w:name w:val="Светлая заливка1122"/>
    <w:basedOn w:val="a5"/>
    <w:uiPriority w:val="99"/>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220">
    <w:name w:val="Средний список 12122"/>
    <w:basedOn w:val="a5"/>
    <w:uiPriority w:val="65"/>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Franklin Gothic Medium" w:eastAsia="Times New Roman" w:hAnsi="Franklin Gothic Medi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21">
    <w:name w:val="Сетка таблицы25121"/>
    <w:basedOn w:val="a5"/>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5">
    <w:name w:val="Светлая заливка2122"/>
    <w:basedOn w:val="a5"/>
    <w:uiPriority w:val="99"/>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610">
    <w:name w:val="Сетка таблицы3161"/>
    <w:basedOn w:val="a5"/>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0">
    <w:name w:val="Сетка таблицы4142"/>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Папушкин1123"/>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51410">
    <w:name w:val="Сетка таблицы5141"/>
    <w:basedOn w:val="a5"/>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0">
    <w:name w:val="Сетка таблицы6122"/>
    <w:basedOn w:val="a5"/>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5"/>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Светлая заливка322"/>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26">
    <w:name w:val="Папушкин2122"/>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3227">
    <w:name w:val="Папушкин322"/>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211210">
    <w:name w:val="Сетка таблицы21121"/>
    <w:basedOn w:val="a5"/>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0">
    <w:name w:val="Сетка таблицы11142"/>
    <w:basedOn w:val="a5"/>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e">
    <w:name w:val="мое22"/>
    <w:basedOn w:val="a5"/>
    <w:uiPriority w:val="99"/>
    <w:rsid w:val="00540564"/>
    <w:pPr>
      <w:jc w:val="center"/>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tcBorders>
          <w:top w:val="thinThickSmallGap" w:sz="24" w:space="0" w:color="auto"/>
          <w:left w:val="single" w:sz="4" w:space="0" w:color="auto"/>
          <w:bottom w:val="single" w:sz="4" w:space="0" w:color="auto"/>
          <w:right w:val="single" w:sz="4" w:space="0" w:color="auto"/>
        </w:tcBorders>
        <w:shd w:val="clear" w:color="auto" w:fill="BFBFBF"/>
      </w:tcPr>
    </w:tblStylePr>
    <w:tblStylePr w:type="lastRow">
      <w:pPr>
        <w:jc w:val="center"/>
      </w:pPr>
      <w:tblPr/>
      <w:tcPr>
        <w:tcBorders>
          <w:top w:val="single" w:sz="4" w:space="0" w:color="auto"/>
          <w:left w:val="single" w:sz="4" w:space="0" w:color="auto"/>
          <w:bottom w:val="thickThinSmallGap" w:sz="24" w:space="0" w:color="auto"/>
          <w:right w:val="single" w:sz="4" w:space="0" w:color="auto"/>
          <w:insideH w:val="nil"/>
          <w:insideV w:val="nil"/>
          <w:tl2br w:val="nil"/>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band2Horz">
      <w:pPr>
        <w:jc w:val="center"/>
      </w:pPr>
      <w:tblPr/>
      <w:tcPr>
        <w:shd w:val="clear" w:color="auto" w:fill="BFBFBF"/>
      </w:tcPr>
    </w:tblStylePr>
  </w:style>
  <w:style w:type="table" w:customStyle="1" w:styleId="3251">
    <w:name w:val="Сетка таблицы3251"/>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20">
    <w:name w:val="Сетка таблицы5232"/>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2">
    <w:name w:val="Сетка таблицы622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0">
    <w:name w:val="Сетка таблицы11222"/>
    <w:basedOn w:val="a5"/>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20">
    <w:name w:val="Сетка таблицы21222"/>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0">
    <w:name w:val="Сетка таблицы31122"/>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1">
    <w:name w:val="Сетка таблицы8122"/>
    <w:basedOn w:val="a5"/>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0">
    <w:name w:val="Сетка таблицы22121"/>
    <w:basedOn w:val="a5"/>
    <w:uiPriority w:val="5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1">
    <w:name w:val="Сетка таблицы1212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0">
    <w:name w:val="Сетка таблицы2322"/>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
    <w:name w:val="Сетка таблицы3212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0">
    <w:name w:val="Сетка таблицы2422"/>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0">
    <w:name w:val="Сетка таблицы332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2">
    <w:name w:val="Сетка таблицы2522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0">
    <w:name w:val="Сетка таблицы342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20">
    <w:name w:val="Сетка таблицы2622"/>
    <w:basedOn w:val="a5"/>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20">
    <w:name w:val="Сетка таблицы352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22">
    <w:name w:val="Сетка таблицы2532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0">
    <w:name w:val="Сетка таблицы1821"/>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Папушкин422"/>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222">
    <w:name w:val="Таблица-список 1222"/>
    <w:basedOn w:val="a5"/>
    <w:rsid w:val="0054056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224">
    <w:name w:val="Светлая заливка422"/>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210">
    <w:name w:val="Сетка таблицы11321"/>
    <w:basedOn w:val="a5"/>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2">
    <w:name w:val="Сетка таблицы1922"/>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
    <w:name w:val="Сетка таблицы2021"/>
    <w:basedOn w:val="a5"/>
    <w:uiPriority w:val="5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4">
    <w:name w:val="Папушкин522"/>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322">
    <w:name w:val="Таблица-список 1322"/>
    <w:basedOn w:val="a5"/>
    <w:rsid w:val="0054056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225">
    <w:name w:val="Светлая заливка522"/>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21">
    <w:name w:val="Сетка таблицы11021"/>
    <w:basedOn w:val="a5"/>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2">
    <w:name w:val="Сетка таблицы272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1">
    <w:name w:val="Сетка таблицы11531"/>
    <w:basedOn w:val="a5"/>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3">
    <w:name w:val="Папушкин622"/>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5122">
    <w:name w:val="Сетка таблицы115122"/>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2">
    <w:name w:val="Сетка таблицы114112"/>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2">
    <w:name w:val="Сетка таблицы1161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1">
    <w:name w:val="Сетка таблицы 5311"/>
    <w:basedOn w:val="a5"/>
    <w:uiPriority w:val="99"/>
    <w:rsid w:val="00540564"/>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11">
    <w:name w:val="Table Grid1211"/>
    <w:basedOn w:val="a5"/>
    <w:uiPriority w:val="99"/>
    <w:rsid w:val="00540564"/>
    <w:rPr>
      <w:rFonts w:ascii="Times New Roman" w:eastAsia="Times New Roman" w:hAnsi="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7123">
    <w:name w:val="Папушкин712"/>
    <w:basedOn w:val="af"/>
    <w:rsid w:val="00540564"/>
    <w:pPr>
      <w:jc w:val="center"/>
    </w:pPr>
    <w:rPr>
      <w:rFonts w:ascii="Arial" w:eastAsia="Times New Roman" w:hAnsi="Arial" w:cs="Times New Roman"/>
      <w:sz w:val="18"/>
      <w:szCs w:val="18"/>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110">
    <w:name w:val="Сетка таблицы 52211"/>
    <w:basedOn w:val="a5"/>
    <w:uiPriority w:val="99"/>
    <w:rsid w:val="00540564"/>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123">
    <w:name w:val="Столбцы таблицы 3212"/>
    <w:basedOn w:val="a5"/>
    <w:rsid w:val="00540564"/>
    <w:pPr>
      <w:widowControl w:val="0"/>
      <w:adjustRightInd w:val="0"/>
      <w:spacing w:line="360" w:lineRule="atLeast"/>
      <w:ind w:firstLine="567"/>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20">
    <w:name w:val="Столбцы таблицы 4212"/>
    <w:basedOn w:val="a5"/>
    <w:rsid w:val="00540564"/>
    <w:pPr>
      <w:widowControl w:val="0"/>
      <w:adjustRightInd w:val="0"/>
      <w:spacing w:line="360" w:lineRule="atLeast"/>
      <w:ind w:firstLine="567"/>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22">
    <w:name w:val="Столбцы таблицы 5212"/>
    <w:basedOn w:val="a5"/>
    <w:rsid w:val="00540564"/>
    <w:pPr>
      <w:widowControl w:val="0"/>
      <w:adjustRightInd w:val="0"/>
      <w:spacing w:line="360" w:lineRule="atLeast"/>
      <w:ind w:firstLine="567"/>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12">
    <w:name w:val="Таблица-список 1412"/>
    <w:basedOn w:val="a5"/>
    <w:rsid w:val="00540564"/>
    <w:pPr>
      <w:widowControl w:val="0"/>
      <w:adjustRightInd w:val="0"/>
      <w:spacing w:line="360" w:lineRule="atLeast"/>
      <w:ind w:firstLine="567"/>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2">
    <w:name w:val="Столбцы таблицы 2212"/>
    <w:basedOn w:val="a5"/>
    <w:rsid w:val="00540564"/>
    <w:pPr>
      <w:widowControl w:val="0"/>
      <w:adjustRightInd w:val="0"/>
      <w:spacing w:line="360" w:lineRule="atLeast"/>
      <w:ind w:firstLine="567"/>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Таблица-список 2212"/>
    <w:basedOn w:val="a5"/>
    <w:rsid w:val="00540564"/>
    <w:pPr>
      <w:widowControl w:val="0"/>
      <w:adjustRightInd w:val="0"/>
      <w:spacing w:line="360" w:lineRule="atLeast"/>
      <w:ind w:firstLine="567"/>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f1">
    <w:name w:val="Современная таблица212"/>
    <w:basedOn w:val="a5"/>
    <w:rsid w:val="00540564"/>
    <w:pPr>
      <w:widowControl w:val="0"/>
      <w:adjustRightInd w:val="0"/>
      <w:spacing w:line="360" w:lineRule="atLeast"/>
      <w:ind w:firstLine="567"/>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121">
    <w:name w:val="Средний список 11212"/>
    <w:basedOn w:val="a5"/>
    <w:uiPriority w:val="65"/>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Ebrima" w:eastAsia="Times New Roman" w:hAnsi="Ebri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2">
    <w:name w:val="Средний список 1 - Акцент 11212"/>
    <w:basedOn w:val="a5"/>
    <w:uiPriority w:val="65"/>
    <w:rsid w:val="00540564"/>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Ebrima" w:eastAsia="Times New Roman" w:hAnsi="Ebrim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2123">
    <w:name w:val="Простая таблица 2212"/>
    <w:basedOn w:val="a5"/>
    <w:rsid w:val="00540564"/>
    <w:pPr>
      <w:widowControl w:val="0"/>
      <w:adjustRightInd w:val="0"/>
      <w:spacing w:line="360" w:lineRule="atLeast"/>
      <w:ind w:firstLine="567"/>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12f2">
    <w:name w:val="Стандартная таблица212"/>
    <w:basedOn w:val="a5"/>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23">
    <w:name w:val="Классическая таблица 1212"/>
    <w:basedOn w:val="a5"/>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18">
    <w:name w:val="Простая таблица 121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19">
    <w:name w:val="Изящная таблица 2211"/>
    <w:basedOn w:val="a5"/>
    <w:uiPriority w:val="99"/>
    <w:rsid w:val="00540564"/>
    <w:pPr>
      <w:widowControl w:val="0"/>
      <w:adjustRightInd w:val="0"/>
      <w:spacing w:before="120" w:after="120"/>
      <w:ind w:firstLine="567"/>
      <w:jc w:val="both"/>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20">
    <w:name w:val="Веб-таблица 1212"/>
    <w:basedOn w:val="a5"/>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0">
    <w:name w:val="Веб-таблица 2212"/>
    <w:basedOn w:val="a5"/>
    <w:rsid w:val="00540564"/>
    <w:pPr>
      <w:widowControl w:val="0"/>
      <w:adjustRightInd w:val="0"/>
      <w:spacing w:before="120" w:after="120"/>
      <w:ind w:firstLine="567"/>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2">
    <w:name w:val="Веб-таблица 3212"/>
    <w:basedOn w:val="a5"/>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f3">
    <w:name w:val="Изысканная таблица212"/>
    <w:basedOn w:val="a5"/>
    <w:rsid w:val="00540564"/>
    <w:pPr>
      <w:widowControl w:val="0"/>
      <w:adjustRightInd w:val="0"/>
      <w:spacing w:before="120" w:after="120"/>
      <w:ind w:firstLine="567"/>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19">
    <w:name w:val="Изящная таблица 1211"/>
    <w:basedOn w:val="a5"/>
    <w:uiPriority w:val="99"/>
    <w:rsid w:val="00540564"/>
    <w:pPr>
      <w:widowControl w:val="0"/>
      <w:adjustRightInd w:val="0"/>
      <w:spacing w:before="120" w:after="120"/>
      <w:ind w:firstLine="567"/>
      <w:jc w:val="both"/>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4">
    <w:name w:val="Классическая таблица 2212"/>
    <w:basedOn w:val="a5"/>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9110">
    <w:name w:val="Сетка таблицы2911"/>
    <w:basedOn w:val="a5"/>
    <w:uiPriority w:val="5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0">
    <w:name w:val="Сетка таблицы 8212"/>
    <w:basedOn w:val="a5"/>
    <w:rsid w:val="00540564"/>
    <w:pPr>
      <w:widowControl w:val="0"/>
      <w:adjustRightInd w:val="0"/>
      <w:spacing w:before="120" w:after="120"/>
      <w:ind w:firstLine="567"/>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211a">
    <w:name w:val="Сетка таблицы 2211"/>
    <w:basedOn w:val="a5"/>
    <w:uiPriority w:val="99"/>
    <w:rsid w:val="00540564"/>
    <w:pPr>
      <w:widowControl w:val="0"/>
      <w:adjustRightInd w:val="0"/>
      <w:spacing w:before="120" w:after="120"/>
      <w:ind w:firstLine="567"/>
      <w:jc w:val="both"/>
    </w:pPr>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11a">
    <w:name w:val="Сетка таблицы 121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124">
    <w:name w:val="Светлая заливка1212"/>
    <w:basedOn w:val="a5"/>
    <w:uiPriority w:val="60"/>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120">
    <w:name w:val="Средний список 12212"/>
    <w:basedOn w:val="a5"/>
    <w:uiPriority w:val="65"/>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Franklin Gothic Medium" w:eastAsia="Times New Roman" w:hAnsi="Franklin Gothic Medi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411">
    <w:name w:val="Сетка таблицы25411"/>
    <w:basedOn w:val="a5"/>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5">
    <w:name w:val="Светлая заливка2212"/>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6112">
    <w:name w:val="Сетка таблицы3611"/>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5">
    <w:name w:val="Папушкин1212"/>
    <w:basedOn w:val="a5"/>
    <w:uiPriority w:val="99"/>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6123">
    <w:name w:val="Светлая заливка612"/>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82121">
    <w:name w:val="Сетка таблицы8212"/>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2">
    <w:name w:val="Сетка таблицы 51111"/>
    <w:basedOn w:val="a5"/>
    <w:uiPriority w:val="99"/>
    <w:rsid w:val="00540564"/>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2126">
    <w:name w:val="Папушкин2212"/>
    <w:basedOn w:val="af"/>
    <w:rsid w:val="00540564"/>
    <w:pPr>
      <w:jc w:val="center"/>
    </w:pPr>
    <w:rPr>
      <w:rFonts w:ascii="Arial" w:eastAsia="Times New Roman" w:hAnsi="Arial" w:cs="Times New Roman"/>
      <w:sz w:val="18"/>
      <w:szCs w:val="18"/>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110">
    <w:name w:val="Сетка таблицы 521111"/>
    <w:basedOn w:val="a5"/>
    <w:uiPriority w:val="99"/>
    <w:rsid w:val="00540564"/>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121">
    <w:name w:val="Столбцы таблицы 31112"/>
    <w:basedOn w:val="a5"/>
    <w:rsid w:val="00540564"/>
    <w:pPr>
      <w:widowControl w:val="0"/>
      <w:adjustRightInd w:val="0"/>
      <w:spacing w:line="360" w:lineRule="atLeast"/>
      <w:ind w:firstLine="567"/>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0">
    <w:name w:val="Столбцы таблицы 41112"/>
    <w:basedOn w:val="a5"/>
    <w:rsid w:val="00540564"/>
    <w:pPr>
      <w:widowControl w:val="0"/>
      <w:adjustRightInd w:val="0"/>
      <w:spacing w:line="360" w:lineRule="atLeast"/>
      <w:ind w:firstLine="567"/>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0">
    <w:name w:val="Столбцы таблицы 51112"/>
    <w:basedOn w:val="a5"/>
    <w:rsid w:val="00540564"/>
    <w:pPr>
      <w:widowControl w:val="0"/>
      <w:adjustRightInd w:val="0"/>
      <w:spacing w:line="360" w:lineRule="atLeast"/>
      <w:ind w:firstLine="567"/>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2">
    <w:name w:val="Таблица-список 11112"/>
    <w:basedOn w:val="a5"/>
    <w:rsid w:val="00540564"/>
    <w:pPr>
      <w:widowControl w:val="0"/>
      <w:adjustRightInd w:val="0"/>
      <w:spacing w:line="360" w:lineRule="atLeast"/>
      <w:ind w:firstLine="567"/>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1">
    <w:name w:val="Столбцы таблицы 21112"/>
    <w:basedOn w:val="a5"/>
    <w:rsid w:val="00540564"/>
    <w:pPr>
      <w:widowControl w:val="0"/>
      <w:adjustRightInd w:val="0"/>
      <w:spacing w:line="360" w:lineRule="atLeast"/>
      <w:ind w:firstLine="567"/>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5"/>
    <w:rsid w:val="00540564"/>
    <w:pPr>
      <w:widowControl w:val="0"/>
      <w:adjustRightInd w:val="0"/>
      <w:spacing w:line="360" w:lineRule="atLeast"/>
      <w:ind w:firstLine="567"/>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b">
    <w:name w:val="Современная таблица1112"/>
    <w:basedOn w:val="a5"/>
    <w:rsid w:val="00540564"/>
    <w:pPr>
      <w:widowControl w:val="0"/>
      <w:adjustRightInd w:val="0"/>
      <w:spacing w:line="360" w:lineRule="atLeast"/>
      <w:ind w:firstLine="567"/>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120">
    <w:name w:val="Средний список 111112"/>
    <w:basedOn w:val="a5"/>
    <w:uiPriority w:val="65"/>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Ebrima" w:eastAsia="Times New Roman" w:hAnsi="Ebri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2">
    <w:name w:val="Средний список 1 - Акцент 111112"/>
    <w:basedOn w:val="a5"/>
    <w:uiPriority w:val="65"/>
    <w:rsid w:val="00540564"/>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Ebrima" w:eastAsia="Times New Roman" w:hAnsi="Ebrim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122">
    <w:name w:val="Простая таблица 21112"/>
    <w:basedOn w:val="a5"/>
    <w:rsid w:val="00540564"/>
    <w:pPr>
      <w:widowControl w:val="0"/>
      <w:adjustRightInd w:val="0"/>
      <w:spacing w:line="360" w:lineRule="atLeast"/>
      <w:ind w:firstLine="567"/>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2c">
    <w:name w:val="Стандартная таблица1112"/>
    <w:basedOn w:val="a5"/>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3">
    <w:name w:val="Классическая таблица 11112"/>
    <w:basedOn w:val="a5"/>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9">
    <w:name w:val="Простая таблица 1111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18">
    <w:name w:val="Изящная таблица 21111"/>
    <w:basedOn w:val="a5"/>
    <w:uiPriority w:val="99"/>
    <w:rsid w:val="00540564"/>
    <w:pPr>
      <w:widowControl w:val="0"/>
      <w:adjustRightInd w:val="0"/>
      <w:spacing w:before="120" w:after="120"/>
      <w:ind w:firstLine="567"/>
      <w:jc w:val="both"/>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20">
    <w:name w:val="Веб-таблица 11112"/>
    <w:basedOn w:val="a5"/>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5"/>
    <w:rsid w:val="00540564"/>
    <w:pPr>
      <w:widowControl w:val="0"/>
      <w:adjustRightInd w:val="0"/>
      <w:spacing w:before="120" w:after="120"/>
      <w:ind w:firstLine="567"/>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
    <w:name w:val="Веб-таблица 31112"/>
    <w:basedOn w:val="a5"/>
    <w:rsid w:val="00540564"/>
    <w:pPr>
      <w:widowControl w:val="0"/>
      <w:adjustRightInd w:val="0"/>
      <w:spacing w:before="120" w:after="120"/>
      <w:ind w:firstLine="567"/>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d">
    <w:name w:val="Изысканная таблица1112"/>
    <w:basedOn w:val="a5"/>
    <w:rsid w:val="00540564"/>
    <w:pPr>
      <w:widowControl w:val="0"/>
      <w:adjustRightInd w:val="0"/>
      <w:spacing w:before="120" w:after="120"/>
      <w:ind w:firstLine="567"/>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1a">
    <w:name w:val="Изящная таблица 11111"/>
    <w:basedOn w:val="a5"/>
    <w:uiPriority w:val="99"/>
    <w:rsid w:val="00540564"/>
    <w:pPr>
      <w:widowControl w:val="0"/>
      <w:adjustRightInd w:val="0"/>
      <w:spacing w:before="120" w:after="120"/>
      <w:ind w:firstLine="567"/>
      <w:jc w:val="both"/>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5"/>
    <w:rsid w:val="00540564"/>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120">
    <w:name w:val="Сетка таблицы 81112"/>
    <w:basedOn w:val="a5"/>
    <w:rsid w:val="00540564"/>
    <w:pPr>
      <w:widowControl w:val="0"/>
      <w:adjustRightInd w:val="0"/>
      <w:spacing w:before="120" w:after="120"/>
      <w:ind w:firstLine="567"/>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119">
    <w:name w:val="Сетка таблицы 21111"/>
    <w:basedOn w:val="a5"/>
    <w:uiPriority w:val="99"/>
    <w:rsid w:val="00540564"/>
    <w:pPr>
      <w:widowControl w:val="0"/>
      <w:adjustRightInd w:val="0"/>
      <w:spacing w:before="120" w:after="120"/>
      <w:ind w:firstLine="567"/>
      <w:jc w:val="both"/>
    </w:pPr>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11b">
    <w:name w:val="Сетка таблицы 11111"/>
    <w:basedOn w:val="a5"/>
    <w:uiPriority w:val="99"/>
    <w:rsid w:val="00540564"/>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1124">
    <w:name w:val="Светлая заливка11112"/>
    <w:basedOn w:val="a5"/>
    <w:uiPriority w:val="99"/>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120">
    <w:name w:val="Средний список 121112"/>
    <w:basedOn w:val="a5"/>
    <w:uiPriority w:val="65"/>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Franklin Gothic Medium" w:eastAsia="Times New Roman" w:hAnsi="Franklin Gothic Medi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111">
    <w:name w:val="Сетка таблицы251111"/>
    <w:basedOn w:val="a5"/>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4">
    <w:name w:val="Светлая заливка21112"/>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2110">
    <w:name w:val="Сетка таблицы31211"/>
    <w:basedOn w:val="a5"/>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Сетка таблицы41112"/>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5">
    <w:name w:val="Папушкин11112"/>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511121">
    <w:name w:val="Сетка таблицы5111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0">
    <w:name w:val="Сетка таблицы6111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
    <w:name w:val="Сетка таблицы71112"/>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Светлая заливка3112"/>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125">
    <w:name w:val="Папушкин21112"/>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31124">
    <w:name w:val="Папушкин3112"/>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2111110">
    <w:name w:val="Сетка таблицы211111"/>
    <w:basedOn w:val="a5"/>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5"/>
    <w:uiPriority w:val="9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f2">
    <w:name w:val="мое112"/>
    <w:basedOn w:val="a5"/>
    <w:uiPriority w:val="99"/>
    <w:rsid w:val="00540564"/>
    <w:pPr>
      <w:jc w:val="center"/>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tcBorders>
          <w:top w:val="thinThickSmallGap" w:sz="24" w:space="0" w:color="auto"/>
          <w:left w:val="single" w:sz="4" w:space="0" w:color="auto"/>
          <w:bottom w:val="single" w:sz="4" w:space="0" w:color="auto"/>
          <w:right w:val="single" w:sz="4" w:space="0" w:color="auto"/>
        </w:tcBorders>
        <w:shd w:val="clear" w:color="auto" w:fill="BFBFBF"/>
      </w:tcPr>
    </w:tblStylePr>
    <w:tblStylePr w:type="lastRow">
      <w:pPr>
        <w:jc w:val="center"/>
      </w:pPr>
      <w:tblPr/>
      <w:tcPr>
        <w:tcBorders>
          <w:top w:val="single" w:sz="4" w:space="0" w:color="auto"/>
          <w:left w:val="single" w:sz="4" w:space="0" w:color="auto"/>
          <w:bottom w:val="thickThinSmallGap" w:sz="24" w:space="0" w:color="auto"/>
          <w:right w:val="single" w:sz="4" w:space="0" w:color="auto"/>
          <w:insideH w:val="nil"/>
          <w:insideV w:val="nil"/>
          <w:tl2br w:val="nil"/>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band2Horz">
      <w:pPr>
        <w:jc w:val="center"/>
      </w:pPr>
      <w:tblPr/>
      <w:tcPr>
        <w:shd w:val="clear" w:color="auto" w:fill="BFBFBF"/>
      </w:tcPr>
    </w:tblStylePr>
  </w:style>
  <w:style w:type="table" w:customStyle="1" w:styleId="122121">
    <w:name w:val="Сетка таблицы12212"/>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0">
    <w:name w:val="Сетка таблицы32212"/>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21">
    <w:name w:val="Сетка таблицы52112"/>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2">
    <w:name w:val="Сетка таблицы6211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0">
    <w:name w:val="Сетка таблицы112112"/>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2">
    <w:name w:val="Сетка таблицы212112"/>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0">
    <w:name w:val="Сетка таблицы311112"/>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21">
    <w:name w:val="Сетка таблицы81112"/>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5"/>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1">
    <w:name w:val="Сетка таблицы12111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
    <w:name w:val="Сетка таблицы2311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2">
    <w:name w:val="Сетка таблицы32111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0">
    <w:name w:val="Сетка таблицы13112"/>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0">
    <w:name w:val="Сетка таблицы2411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0">
    <w:name w:val="Сетка таблицы3311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0">
    <w:name w:val="Сетка таблицы14112"/>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2">
    <w:name w:val="Сетка таблицы25211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20">
    <w:name w:val="Сетка таблицы3411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0">
    <w:name w:val="Сетка таблицы1511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20">
    <w:name w:val="Сетка таблицы2611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20">
    <w:name w:val="Сетка таблицы3511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12">
    <w:name w:val="Сетка таблицы25311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
    <w:name w:val="Сетка таблицы9112"/>
    <w:basedOn w:val="a5"/>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
    <w:name w:val="Сетка таблицы10112"/>
    <w:basedOn w:val="a5"/>
    <w:uiPriority w:val="9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0">
    <w:name w:val="Сетка таблицы16112"/>
    <w:basedOn w:val="a5"/>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Сетка таблицы1711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0">
    <w:name w:val="Сетка таблицы18111"/>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Папушкин4112"/>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2112">
    <w:name w:val="Таблица-список 12112"/>
    <w:basedOn w:val="a5"/>
    <w:rsid w:val="0054056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124">
    <w:name w:val="Светлая заливка4112"/>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11">
    <w:name w:val="Сетка таблицы113111"/>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2">
    <w:name w:val="Сетка таблицы1911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1"/>
    <w:basedOn w:val="a5"/>
    <w:uiPriority w:val="5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4">
    <w:name w:val="Папушкин5112"/>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3112">
    <w:name w:val="Таблица-список 13112"/>
    <w:basedOn w:val="a5"/>
    <w:rsid w:val="0054056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25">
    <w:name w:val="Светлая заливка5112"/>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111">
    <w:name w:val="Сетка таблицы110111"/>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2">
    <w:name w:val="Сетка таблицы27112"/>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1">
    <w:name w:val="Сетка таблицы115211"/>
    <w:basedOn w:val="a5"/>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Папушкин6112"/>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51112">
    <w:name w:val="Сетка таблицы1151112"/>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
    <w:name w:val="Сетка таблицы3012"/>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2">
    <w:name w:val="Сетка таблицы3712"/>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
    <w:name w:val="Сетка таблицы11811"/>
    <w:basedOn w:val="a5"/>
    <w:uiPriority w:val="99"/>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20">
    <w:name w:val="Сетка таблицы3812"/>
    <w:basedOn w:val="a5"/>
    <w:next w:val="af"/>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0">
    <w:name w:val="Сетка таблицы3911"/>
    <w:basedOn w:val="a5"/>
    <w:next w:val="af"/>
    <w:locked/>
    <w:rsid w:val="00540564"/>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4">
    <w:name w:val="Сетка таблицы404"/>
    <w:basedOn w:val="a5"/>
    <w:next w:val="af"/>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a">
    <w:name w:val="Средний список 116"/>
    <w:basedOn w:val="a5"/>
    <w:uiPriority w:val="99"/>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Franklin Gothic Medium" w:eastAsia="Times New Roman" w:hAnsi="Franklin Gothic Medi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
    <w:name w:val="Средний список 1 - Акцент 116"/>
    <w:basedOn w:val="a5"/>
    <w:uiPriority w:val="99"/>
    <w:rsid w:val="00540564"/>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Franklin Gothic Medium" w:eastAsia="Times New Roman" w:hAnsi="Franklin Gothic Medi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153">
    <w:name w:val="Средний список 1115"/>
    <w:basedOn w:val="a5"/>
    <w:uiPriority w:val="99"/>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Franklin Gothic Medium" w:eastAsia="Times New Roman" w:hAnsi="Franklin Gothic Medi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5">
    <w:name w:val="Средний список 1 - Акцент 1115"/>
    <w:basedOn w:val="a5"/>
    <w:uiPriority w:val="99"/>
    <w:rsid w:val="00540564"/>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Franklin Gothic Medium" w:eastAsia="Times New Roman" w:hAnsi="Franklin Gothic Medi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242">
    <w:name w:val="Средний список 1124"/>
    <w:basedOn w:val="a5"/>
    <w:uiPriority w:val="65"/>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Franklin Gothic Medium" w:eastAsia="Times New Roman" w:hAnsi="Franklin Gothic Medi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4">
    <w:name w:val="Средний список 1 - Акцент 1124"/>
    <w:basedOn w:val="a5"/>
    <w:uiPriority w:val="65"/>
    <w:rsid w:val="00540564"/>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Franklin Gothic Medium" w:eastAsia="Times New Roman" w:hAnsi="Franklin Gothic Medi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1140">
    <w:name w:val="Средний список 11114"/>
    <w:basedOn w:val="a5"/>
    <w:uiPriority w:val="65"/>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Franklin Gothic Medium" w:eastAsia="Times New Roman" w:hAnsi="Franklin Gothic Medi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4">
    <w:name w:val="Средний список 1 - Акцент 11114"/>
    <w:basedOn w:val="a5"/>
    <w:uiPriority w:val="65"/>
    <w:rsid w:val="00540564"/>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Franklin Gothic Medium" w:eastAsia="Times New Roman" w:hAnsi="Franklin Gothic Medi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405">
    <w:name w:val="Сетка таблицы405"/>
    <w:basedOn w:val="a5"/>
    <w:next w:val="af"/>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5">
    <w:name w:val="Сетка таблицы3105"/>
    <w:basedOn w:val="a5"/>
    <w:next w:val="af"/>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50">
    <w:name w:val="Сетка таблицы11105"/>
    <w:basedOn w:val="a5"/>
    <w:next w:val="af"/>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Сетка таблицы3135"/>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Сетка таблицы4125"/>
    <w:basedOn w:val="a5"/>
    <w:next w:val="af"/>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40">
    <w:name w:val="Сетка таблицы5124"/>
    <w:basedOn w:val="a5"/>
    <w:next w:val="af"/>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Сетка таблицы3235"/>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40">
    <w:name w:val="Сетка таблицы5224"/>
    <w:basedOn w:val="a5"/>
    <w:next w:val="af"/>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Сетка таблицы4135"/>
    <w:basedOn w:val="a5"/>
    <w:next w:val="af"/>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40">
    <w:name w:val="Сетка таблицы5134"/>
    <w:basedOn w:val="a5"/>
    <w:next w:val="af"/>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5">
    <w:name w:val="Сетка таблицы3245"/>
    <w:basedOn w:val="a5"/>
    <w:next w:val="af"/>
    <w:rsid w:val="00540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b">
    <w:name w:val="Папушкин83"/>
    <w:basedOn w:val="a5"/>
    <w:rsid w:val="00540564"/>
    <w:pPr>
      <w:jc w:val="center"/>
    </w:pPr>
    <w:rPr>
      <w:rFonts w:ascii="Arial" w:eastAsia="Times New Roman" w:hAnsi="Arial"/>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1373">
    <w:name w:val="Светлая заливка137"/>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30">
    <w:name w:val="Сетка таблицы11133"/>
    <w:basedOn w:val="a5"/>
    <w:next w:val="af"/>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3"/>
    <w:basedOn w:val="a5"/>
    <w:next w:val="af"/>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3">
    <w:name w:val="Сетка таблицы11423"/>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Средний список 1233"/>
    <w:basedOn w:val="a5"/>
    <w:uiPriority w:val="65"/>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Franklin Gothic Medium" w:eastAsia="Times New Roman" w:hAnsi="Franklin Gothic Medi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332">
    <w:name w:val="Светлая заливка233"/>
    <w:basedOn w:val="a5"/>
    <w:uiPriority w:val="99"/>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34">
    <w:name w:val="Светлая заливка1123"/>
    <w:basedOn w:val="a5"/>
    <w:uiPriority w:val="99"/>
    <w:rsid w:val="00540564"/>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230">
    <w:name w:val="Средний список 12123"/>
    <w:basedOn w:val="a5"/>
    <w:uiPriority w:val="65"/>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Franklin Gothic Medium" w:eastAsia="Times New Roman" w:hAnsi="Franklin Gothic Medi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231">
    <w:name w:val="Светлая заливка2123"/>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430">
    <w:name w:val="Сетка таблицы4143"/>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30">
    <w:name w:val="Сетка таблицы6123"/>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0">
    <w:name w:val="Сетка таблицы7123"/>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6">
    <w:name w:val="Светлая заливка323"/>
    <w:basedOn w:val="a5"/>
    <w:uiPriority w:val="60"/>
    <w:rsid w:val="0054056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430">
    <w:name w:val="Сетка таблицы11143"/>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f4">
    <w:name w:val="мое23"/>
    <w:basedOn w:val="a5"/>
    <w:uiPriority w:val="99"/>
    <w:rsid w:val="00540564"/>
    <w:pPr>
      <w:jc w:val="center"/>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tcBorders>
          <w:top w:val="thinThickSmallGap" w:sz="24" w:space="0" w:color="auto"/>
          <w:left w:val="single" w:sz="4" w:space="0" w:color="auto"/>
          <w:bottom w:val="single" w:sz="4" w:space="0" w:color="auto"/>
          <w:right w:val="single" w:sz="4" w:space="0" w:color="auto"/>
        </w:tcBorders>
        <w:shd w:val="clear" w:color="auto" w:fill="BFBFBF"/>
      </w:tcPr>
    </w:tblStylePr>
    <w:tblStylePr w:type="lastRow">
      <w:pPr>
        <w:jc w:val="center"/>
      </w:pPr>
      <w:tblPr/>
      <w:tcPr>
        <w:tcBorders>
          <w:top w:val="single" w:sz="4" w:space="0" w:color="auto"/>
          <w:left w:val="single" w:sz="4" w:space="0" w:color="auto"/>
          <w:bottom w:val="thickThinSmallGap" w:sz="24" w:space="0" w:color="auto"/>
          <w:right w:val="single" w:sz="4" w:space="0" w:color="auto"/>
          <w:insideH w:val="nil"/>
          <w:insideV w:val="nil"/>
          <w:tl2br w:val="nil"/>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band2Horz">
      <w:pPr>
        <w:jc w:val="center"/>
      </w:pPr>
      <w:tblPr/>
      <w:tcPr>
        <w:shd w:val="clear" w:color="auto" w:fill="BFBFBF"/>
      </w:tcPr>
    </w:tblStylePr>
  </w:style>
  <w:style w:type="table" w:customStyle="1" w:styleId="52330">
    <w:name w:val="Сетка таблицы5233"/>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30">
    <w:name w:val="Сетка таблицы6223"/>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0">
    <w:name w:val="Сетка таблицы11223"/>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30">
    <w:name w:val="Сетка таблицы21223"/>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0">
    <w:name w:val="Сетка таблицы31123"/>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3">
    <w:name w:val="Сетка таблицы8123"/>
    <w:basedOn w:val="a5"/>
    <w:uiPriority w:val="59"/>
    <w:rsid w:val="0054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1">
    <w:name w:val="Сетка таблицы12123"/>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30">
    <w:name w:val="Сетка таблицы2323"/>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30">
    <w:name w:val="Сетка таблицы32123"/>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30">
    <w:name w:val="Сетка таблицы2423"/>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30">
    <w:name w:val="Сетка таблицы3323"/>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3">
    <w:name w:val="Сетка таблицы25223"/>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30">
    <w:name w:val="Сетка таблицы3423"/>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30">
    <w:name w:val="Сетка таблицы2623"/>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30">
    <w:name w:val="Сетка таблицы3523"/>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23">
    <w:name w:val="Сетка таблицы25323"/>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Светлая заливка423"/>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923">
    <w:name w:val="Сетка таблицы1923"/>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4">
    <w:name w:val="Светлая заливка523"/>
    <w:basedOn w:val="a5"/>
    <w:uiPriority w:val="60"/>
    <w:rsid w:val="00540564"/>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723">
    <w:name w:val="Сетка таблицы2723"/>
    <w:basedOn w:val="a5"/>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3">
    <w:name w:val="Сетка таблицы115123"/>
    <w:basedOn w:val="a5"/>
    <w:uiPriority w:val="59"/>
    <w:rsid w:val="00540564"/>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8">
    <w:name w:val="111118"/>
    <w:rsid w:val="00540564"/>
    <w:pPr>
      <w:numPr>
        <w:numId w:val="10"/>
      </w:numPr>
    </w:pPr>
  </w:style>
  <w:style w:type="paragraph" w:customStyle="1" w:styleId="msonormal0">
    <w:name w:val="msonormal"/>
    <w:basedOn w:val="a3"/>
    <w:rsid w:val="0054056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352">
    <w:name w:val="xl2352"/>
    <w:basedOn w:val="a3"/>
    <w:rsid w:val="00540564"/>
    <w:pPr>
      <w:spacing w:before="100" w:beforeAutospacing="1" w:after="100" w:afterAutospacing="1" w:line="240" w:lineRule="auto"/>
    </w:pPr>
    <w:rPr>
      <w:rFonts w:ascii="Arial" w:eastAsia="Times New Roman" w:hAnsi="Arial" w:cs="Arial"/>
      <w:sz w:val="18"/>
      <w:szCs w:val="18"/>
      <w:lang w:eastAsia="ru-RU"/>
    </w:rPr>
  </w:style>
  <w:style w:type="paragraph" w:customStyle="1" w:styleId="xl2353">
    <w:name w:val="xl2353"/>
    <w:basedOn w:val="a3"/>
    <w:rsid w:val="00540564"/>
    <w:pPr>
      <w:spacing w:before="100" w:beforeAutospacing="1" w:after="100" w:afterAutospacing="1" w:line="240" w:lineRule="auto"/>
    </w:pPr>
    <w:rPr>
      <w:rFonts w:ascii="Arial" w:eastAsia="Times New Roman" w:hAnsi="Arial" w:cs="Arial"/>
      <w:sz w:val="18"/>
      <w:szCs w:val="18"/>
      <w:lang w:eastAsia="ru-RU"/>
    </w:rPr>
  </w:style>
  <w:style w:type="paragraph" w:customStyle="1" w:styleId="xl2354">
    <w:name w:val="xl2354"/>
    <w:basedOn w:val="a3"/>
    <w:rsid w:val="00540564"/>
    <w:pP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55">
    <w:name w:val="xl2355"/>
    <w:basedOn w:val="a3"/>
    <w:rsid w:val="00540564"/>
    <w:pPr>
      <w:spacing w:before="100" w:beforeAutospacing="1" w:after="100" w:afterAutospacing="1" w:line="240" w:lineRule="auto"/>
    </w:pPr>
    <w:rPr>
      <w:rFonts w:ascii="Arial" w:eastAsia="Times New Roman" w:hAnsi="Arial" w:cs="Arial"/>
      <w:sz w:val="18"/>
      <w:szCs w:val="18"/>
      <w:lang w:eastAsia="ru-RU"/>
    </w:rPr>
  </w:style>
  <w:style w:type="paragraph" w:customStyle="1" w:styleId="xl2356">
    <w:name w:val="xl2356"/>
    <w:basedOn w:val="a3"/>
    <w:rsid w:val="00540564"/>
    <w:pPr>
      <w:spacing w:before="100" w:beforeAutospacing="1" w:after="100" w:afterAutospacing="1" w:line="240" w:lineRule="auto"/>
    </w:pPr>
    <w:rPr>
      <w:rFonts w:ascii="Arial" w:eastAsia="Times New Roman" w:hAnsi="Arial" w:cs="Arial"/>
      <w:i/>
      <w:iCs/>
      <w:color w:val="FF0000"/>
      <w:sz w:val="18"/>
      <w:szCs w:val="18"/>
      <w:lang w:eastAsia="ru-RU"/>
    </w:rPr>
  </w:style>
  <w:style w:type="paragraph" w:customStyle="1" w:styleId="xl2357">
    <w:name w:val="xl2357"/>
    <w:basedOn w:val="a3"/>
    <w:rsid w:val="00540564"/>
    <w:pPr>
      <w:spacing w:before="100" w:beforeAutospacing="1" w:after="100" w:afterAutospacing="1" w:line="240" w:lineRule="auto"/>
    </w:pPr>
    <w:rPr>
      <w:rFonts w:ascii="Arial" w:eastAsia="Times New Roman" w:hAnsi="Arial" w:cs="Arial"/>
      <w:b/>
      <w:bCs/>
      <w:i/>
      <w:iCs/>
      <w:color w:val="00B050"/>
      <w:sz w:val="18"/>
      <w:szCs w:val="18"/>
      <w:lang w:eastAsia="ru-RU"/>
    </w:rPr>
  </w:style>
  <w:style w:type="paragraph" w:customStyle="1" w:styleId="xl2358">
    <w:name w:val="xl2358"/>
    <w:basedOn w:val="a3"/>
    <w:rsid w:val="00540564"/>
    <w:pPr>
      <w:spacing w:before="100" w:beforeAutospacing="1" w:after="100" w:afterAutospacing="1" w:line="240" w:lineRule="auto"/>
    </w:pPr>
    <w:rPr>
      <w:rFonts w:ascii="Arial" w:eastAsia="Times New Roman" w:hAnsi="Arial" w:cs="Arial"/>
      <w:sz w:val="18"/>
      <w:szCs w:val="18"/>
      <w:lang w:eastAsia="ru-RU"/>
    </w:rPr>
  </w:style>
  <w:style w:type="paragraph" w:customStyle="1" w:styleId="xl2359">
    <w:name w:val="xl2359"/>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60">
    <w:name w:val="xl2360"/>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2361">
    <w:name w:val="xl2361"/>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2362">
    <w:name w:val="xl2362"/>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2363">
    <w:name w:val="xl2363"/>
    <w:basedOn w:val="a3"/>
    <w:rsid w:val="0054056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64">
    <w:name w:val="xl2364"/>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2365">
    <w:name w:val="xl2365"/>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66">
    <w:name w:val="xl2366"/>
    <w:basedOn w:val="a3"/>
    <w:rsid w:val="0054056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2367">
    <w:name w:val="xl2367"/>
    <w:basedOn w:val="a3"/>
    <w:rsid w:val="0054056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68">
    <w:name w:val="xl2368"/>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69">
    <w:name w:val="xl2369"/>
    <w:basedOn w:val="a3"/>
    <w:rsid w:val="0054056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70">
    <w:name w:val="xl2370"/>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71">
    <w:name w:val="xl2371"/>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72">
    <w:name w:val="xl2372"/>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73">
    <w:name w:val="xl2373"/>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2374">
    <w:name w:val="xl2374"/>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2375">
    <w:name w:val="xl2375"/>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76">
    <w:name w:val="xl2376"/>
    <w:basedOn w:val="a3"/>
    <w:rsid w:val="0054056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77">
    <w:name w:val="xl2377"/>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78">
    <w:name w:val="xl2378"/>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79">
    <w:name w:val="xl2379"/>
    <w:basedOn w:val="a3"/>
    <w:rsid w:val="00540564"/>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80">
    <w:name w:val="xl2380"/>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2381">
    <w:name w:val="xl2381"/>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2382">
    <w:name w:val="xl2382"/>
    <w:basedOn w:val="a3"/>
    <w:rsid w:val="0054056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83">
    <w:name w:val="xl2383"/>
    <w:basedOn w:val="a3"/>
    <w:rsid w:val="0054056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84">
    <w:name w:val="xl2384"/>
    <w:basedOn w:val="a3"/>
    <w:rsid w:val="0054056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85">
    <w:name w:val="xl2385"/>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2386">
    <w:name w:val="xl2386"/>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2387">
    <w:name w:val="xl2387"/>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2388">
    <w:name w:val="xl2388"/>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2389">
    <w:name w:val="xl2389"/>
    <w:basedOn w:val="a3"/>
    <w:rsid w:val="00540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2390">
    <w:name w:val="xl2390"/>
    <w:basedOn w:val="a3"/>
    <w:rsid w:val="0054056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91">
    <w:name w:val="xl2391"/>
    <w:basedOn w:val="a3"/>
    <w:rsid w:val="00540564"/>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afffffff6">
    <w:name w:val="Текст таблицы"/>
    <w:basedOn w:val="a3"/>
    <w:link w:val="afffffff7"/>
    <w:rsid w:val="00540564"/>
    <w:pPr>
      <w:spacing w:after="0" w:line="240" w:lineRule="auto"/>
      <w:jc w:val="center"/>
    </w:pPr>
    <w:rPr>
      <w:rFonts w:ascii="Arial" w:eastAsia="Times New Roman" w:hAnsi="Arial" w:cs="Arial"/>
      <w:sz w:val="20"/>
      <w:szCs w:val="20"/>
    </w:rPr>
  </w:style>
  <w:style w:type="character" w:customStyle="1" w:styleId="afffffff7">
    <w:name w:val="Текст таблицы Знак"/>
    <w:basedOn w:val="a4"/>
    <w:link w:val="afffffff6"/>
    <w:rsid w:val="00540564"/>
    <w:rPr>
      <w:rFonts w:ascii="Arial" w:eastAsia="Times New Roman" w:hAnsi="Arial" w:cs="Arial"/>
      <w:lang w:eastAsia="en-US"/>
    </w:rPr>
  </w:style>
  <w:style w:type="paragraph" w:customStyle="1" w:styleId="a0">
    <w:name w:val="Подрисуночная надпись"/>
    <w:basedOn w:val="a3"/>
    <w:link w:val="afffffff8"/>
    <w:rsid w:val="00540564"/>
    <w:pPr>
      <w:numPr>
        <w:ilvl w:val="3"/>
        <w:numId w:val="18"/>
      </w:numPr>
      <w:spacing w:before="120" w:after="120" w:line="240" w:lineRule="auto"/>
      <w:ind w:left="2978"/>
      <w:jc w:val="center"/>
    </w:pPr>
    <w:rPr>
      <w:rFonts w:ascii="Arial" w:eastAsia="Times New Roman" w:hAnsi="Arial" w:cs="Arial"/>
      <w:sz w:val="20"/>
      <w:szCs w:val="20"/>
    </w:rPr>
  </w:style>
  <w:style w:type="character" w:customStyle="1" w:styleId="afffffff8">
    <w:name w:val="Подрисуночная надпись Знак"/>
    <w:basedOn w:val="a4"/>
    <w:link w:val="a0"/>
    <w:rsid w:val="00540564"/>
    <w:rPr>
      <w:rFonts w:ascii="Arial" w:eastAsia="Times New Roman" w:hAnsi="Arial" w:cs="Arial"/>
      <w:lang w:eastAsia="en-US"/>
    </w:rPr>
  </w:style>
  <w:style w:type="paragraph" w:customStyle="1" w:styleId="afffffff9">
    <w:name w:val="Текст документа"/>
    <w:basedOn w:val="15"/>
    <w:uiPriority w:val="99"/>
    <w:qFormat/>
    <w:rsid w:val="00540564"/>
    <w:pPr>
      <w:spacing w:after="0" w:line="276" w:lineRule="auto"/>
      <w:ind w:firstLine="0"/>
    </w:pPr>
    <w:rPr>
      <w:rFonts w:cs="Arial"/>
      <w:bCs w:val="0"/>
      <w:iCs/>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95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3\Desktop\&#1041;&#1083;&#1072;&#1085;&#1082;&#1080;\&#1050;&#1088;&#1072;&#1089;&#1085;&#1086;&#1082;&#1072;&#1084;&#1089;&#1082;&#1080;&#1081;%20&#1043;&#1054;,%20&#1055;&#1054;&#1057;&#1058;&#1040;&#1053;&#1054;&#1042;&#1051;&#1045;&#1053;&#1048;&#104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Краснокамский ГО, ПОСТАНОВЛЕНИЕ</Template>
  <TotalTime>244</TotalTime>
  <Pages>1</Pages>
  <Words>188</Words>
  <Characters>1076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309Cab</cp:lastModifiedBy>
  <cp:revision>5</cp:revision>
  <cp:lastPrinted>2022-02-14T08:27:00Z</cp:lastPrinted>
  <dcterms:created xsi:type="dcterms:W3CDTF">2023-07-05T11:24:00Z</dcterms:created>
  <dcterms:modified xsi:type="dcterms:W3CDTF">2023-07-20T03:45:00Z</dcterms:modified>
</cp:coreProperties>
</file>