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C3" w:rsidRPr="00C10CB0" w:rsidRDefault="00512BC3" w:rsidP="00A869DC">
      <w:pPr>
        <w:tabs>
          <w:tab w:val="left" w:pos="1701"/>
        </w:tabs>
        <w:ind w:left="-142"/>
      </w:pPr>
      <w:r>
        <w:rPr>
          <w:noProof/>
        </w:rPr>
        <w:pict>
          <v:group id="_x0000_s1026" style="position:absolute;left:0;text-align:left;margin-left:-5pt;margin-top:-48pt;width:481.65pt;height:279.75pt;z-index:251659264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28" type="#_x0000_t75" style="position:absolute;left:5807;top:1140;width:1140;height:1620">
              <v:imagedata r:id="rId8" o:title="" gain="74473f" blacklevel="5898f"/>
            </v:shape>
            <v:shape id="_x0000_s1029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filled="f" stroked="f">
              <v:textbox style="mso-next-textbox:#_x0000_s1030">
                <w:txbxContent>
                  <w:p w:rsidR="00512BC3" w:rsidRPr="009303F9" w:rsidRDefault="00512BC3" w:rsidP="00CB130E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1" type="#_x0000_t202" style="position:absolute;left:9797;top:5352;width:1425;height:513" filled="f" stroked="f">
              <v:textbox style="mso-next-textbox:#_x0000_s1031">
                <w:txbxContent>
                  <w:p w:rsidR="00512BC3" w:rsidRPr="00297A11" w:rsidRDefault="00512BC3" w:rsidP="00CB130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880</w:t>
                    </w:r>
                  </w:p>
                </w:txbxContent>
              </v:textbox>
            </v:shape>
          </v:group>
        </w:pict>
      </w:r>
    </w:p>
    <w:p w:rsidR="00512BC3" w:rsidRPr="00C10CB0" w:rsidRDefault="00512BC3" w:rsidP="00CB130E"/>
    <w:p w:rsidR="00512BC3" w:rsidRPr="00C10CB0" w:rsidRDefault="00512BC3" w:rsidP="00CB130E"/>
    <w:p w:rsidR="00512BC3" w:rsidRPr="00C10CB0" w:rsidRDefault="00512BC3" w:rsidP="00CB130E"/>
    <w:p w:rsidR="00512BC3" w:rsidRPr="00C10CB0" w:rsidRDefault="00512BC3" w:rsidP="00CB130E"/>
    <w:p w:rsidR="00512BC3" w:rsidRPr="00C10CB0" w:rsidRDefault="00512BC3" w:rsidP="00CB130E"/>
    <w:p w:rsidR="00512BC3" w:rsidRPr="00C10CB0" w:rsidRDefault="00512BC3" w:rsidP="00CB130E"/>
    <w:p w:rsidR="00512BC3" w:rsidRPr="00C10CB0" w:rsidRDefault="00512BC3" w:rsidP="00CB130E"/>
    <w:p w:rsidR="00512BC3" w:rsidRPr="00C10CB0" w:rsidRDefault="00512BC3" w:rsidP="00CB130E"/>
    <w:p w:rsidR="00512BC3" w:rsidRPr="00C10CB0" w:rsidRDefault="00512BC3" w:rsidP="00CB130E"/>
    <w:p w:rsidR="00512BC3" w:rsidRPr="00C10CB0" w:rsidRDefault="00512BC3" w:rsidP="00CB130E"/>
    <w:p w:rsidR="00512BC3" w:rsidRPr="00C10CB0" w:rsidRDefault="00512BC3" w:rsidP="00CB130E"/>
    <w:p w:rsidR="00512BC3" w:rsidRPr="00C10CB0" w:rsidRDefault="00512BC3" w:rsidP="00CB130E"/>
    <w:p w:rsidR="00512BC3" w:rsidRPr="00C10CB0" w:rsidRDefault="00512BC3" w:rsidP="00CB130E">
      <w:r>
        <w:rPr>
          <w:noProof/>
        </w:rPr>
        <w:pict>
          <v:shape id="_x0000_s1032" type="#_x0000_t202" style="position:absolute;margin-left:381.95pt;margin-top:12.75pt;width:114pt;height:28.5pt;z-index:-251658240" stroked="f">
            <o:lock v:ext="edit" aspectratio="t"/>
            <v:textbox style="mso-next-textbox:#_x0000_s1032">
              <w:txbxContent>
                <w:p w:rsidR="00512BC3" w:rsidRDefault="00512BC3" w:rsidP="00CB130E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.5pt;margin-top:12.75pt;width:114pt;height:23.25pt;z-index:-251659264" stroked="f">
            <o:lock v:ext="edit" aspectratio="t"/>
            <v:textbox style="mso-next-textbox:#_x0000_s1033">
              <w:txbxContent>
                <w:p w:rsidR="00512BC3" w:rsidRDefault="00512BC3" w:rsidP="00CB130E">
                  <w:r>
                    <w:t>07.11.2014</w:t>
                  </w:r>
                </w:p>
              </w:txbxContent>
            </v:textbox>
          </v:shape>
        </w:pict>
      </w:r>
    </w:p>
    <w:p w:rsidR="00512BC3" w:rsidRPr="003D150A" w:rsidRDefault="00512BC3" w:rsidP="009303F9"/>
    <w:p w:rsidR="00512BC3" w:rsidRPr="00C10CB0" w:rsidRDefault="00512BC3" w:rsidP="00CB130E"/>
    <w:p w:rsidR="00512BC3" w:rsidRPr="00C10CB0" w:rsidRDefault="00512BC3" w:rsidP="00CB130E"/>
    <w:p w:rsidR="00512BC3" w:rsidRPr="00C10CB0" w:rsidRDefault="00512BC3" w:rsidP="00CB130E"/>
    <w:p w:rsidR="00512BC3" w:rsidRPr="00C10CB0" w:rsidRDefault="00512BC3" w:rsidP="00CB130E"/>
    <w:p w:rsidR="00512BC3" w:rsidRDefault="00512BC3" w:rsidP="00CB130E"/>
    <w:p w:rsidR="00512BC3" w:rsidRDefault="00512BC3" w:rsidP="00CB130E"/>
    <w:p w:rsidR="00512BC3" w:rsidRDefault="00512BC3" w:rsidP="00CB130E">
      <w:r>
        <w:rPr>
          <w:noProof/>
        </w:rPr>
        <w:pict>
          <v:shape id="_x0000_s1034" type="#_x0000_t202" style="position:absolute;margin-left:-2.4pt;margin-top:3.05pt;width:224.6pt;height:115.5pt;z-index:251656192" filled="f" stroked="f">
            <v:textbox style="mso-next-textbox:#_x0000_s1034">
              <w:txbxContent>
                <w:p w:rsidR="00512BC3" w:rsidRPr="00B07F86" w:rsidRDefault="00512BC3" w:rsidP="001F5B9B">
                  <w:pPr>
                    <w:spacing w:line="240" w:lineRule="exact"/>
                    <w:ind w:left="-142" w:right="14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 от 15.10.2014 № 794 «</w:t>
                  </w:r>
                  <w:r w:rsidRPr="00B07F86">
                    <w:rPr>
                      <w:b/>
                      <w:bCs/>
                      <w:sz w:val="28"/>
                      <w:szCs w:val="28"/>
                    </w:rPr>
                    <w:t>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</w:t>
                  </w:r>
                </w:p>
              </w:txbxContent>
            </v:textbox>
          </v:shape>
        </w:pict>
      </w:r>
    </w:p>
    <w:p w:rsidR="00512BC3" w:rsidRPr="00C10CB0" w:rsidRDefault="00512BC3" w:rsidP="00CB130E"/>
    <w:p w:rsidR="00512BC3" w:rsidRDefault="00512BC3" w:rsidP="00CB130E"/>
    <w:p w:rsidR="00512BC3" w:rsidRDefault="00512BC3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2BC3" w:rsidRDefault="00512BC3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2BC3" w:rsidRDefault="00512BC3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2BC3" w:rsidRDefault="00512BC3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2BC3" w:rsidRDefault="00512BC3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2BC3" w:rsidRDefault="00512BC3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2BC3" w:rsidRDefault="00512BC3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2BC3" w:rsidRPr="00025E52" w:rsidRDefault="00512BC3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 октября 2003г. № 131 - ФЗ «Об общих принципах организации местного самоуправления в Российской Федерации», постановлением Законодательного собрания Пермского края от 01 декабря 2011 № 3046 «О Стратегии социально-экономического развития Пермского края до 2026 года», постановлением администрации Краснокамского городского поселения от 27 июня 2014 № 491 «Об утверждении Перечня муниципальных программ Краснокамского городского поселения на 2015-2017 годы», постановлением администрации Краснокамского городского поселения от 18 июня 2014 № 452 «Об утверждении Порядка принятия решений о разработке муниципальных программ образования администрации Краснокамского городского поселения, их формирования и реализации», решением Думы Краснокамского городского поселения от 19 декабря 2013 г. № 39 «Об утверждении программы социально-экономического развития Краснокамского городского поселения на 2014-2018 годы»</w:t>
      </w:r>
    </w:p>
    <w:p w:rsidR="00512BC3" w:rsidRPr="00025E52" w:rsidRDefault="00512BC3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512BC3" w:rsidRPr="00025E52" w:rsidRDefault="00512BC3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Изложить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прилагаемую муниципальную программу «Строительство, развитие, капитальный ремонт жилищного фонда и объектов коммунальной инфраструктуры и дорожного хозяйства»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новой редакции, (приложение).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12BC3" w:rsidRPr="00025E52" w:rsidRDefault="00512BC3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2. Опубликовать настоящее постановление в газете «Наш город – Краснокамск».</w:t>
      </w:r>
    </w:p>
    <w:p w:rsidR="00512BC3" w:rsidRPr="00025E52" w:rsidRDefault="00512BC3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3. Разместить настоящее постановление на официальном сайте Краснокамского городского поселения.</w:t>
      </w:r>
    </w:p>
    <w:p w:rsidR="00512BC3" w:rsidRPr="00025E52" w:rsidRDefault="00512BC3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4. Контроль за исполнением постановления  возложить на заместителя главы В.В. Хмыза.</w:t>
      </w:r>
    </w:p>
    <w:p w:rsidR="00512BC3" w:rsidRPr="00025E52" w:rsidRDefault="00512BC3" w:rsidP="00A869DC">
      <w:pPr>
        <w:spacing w:line="240" w:lineRule="exact"/>
        <w:ind w:right="-285"/>
        <w:jc w:val="both"/>
        <w:rPr>
          <w:sz w:val="28"/>
          <w:szCs w:val="28"/>
        </w:rPr>
      </w:pPr>
    </w:p>
    <w:p w:rsidR="00512BC3" w:rsidRPr="00025E52" w:rsidRDefault="00512BC3" w:rsidP="00A869DC">
      <w:pPr>
        <w:spacing w:line="240" w:lineRule="exact"/>
        <w:ind w:right="-285"/>
        <w:jc w:val="both"/>
        <w:rPr>
          <w:sz w:val="28"/>
          <w:szCs w:val="28"/>
        </w:rPr>
      </w:pPr>
      <w:r w:rsidRPr="00025E52">
        <w:rPr>
          <w:sz w:val="28"/>
          <w:szCs w:val="28"/>
        </w:rPr>
        <w:t>Глава городского поселения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5E52">
        <w:rPr>
          <w:sz w:val="28"/>
          <w:szCs w:val="28"/>
        </w:rPr>
        <w:t>Ю.В. Чечёткин</w:t>
      </w:r>
    </w:p>
    <w:p w:rsidR="00512BC3" w:rsidRPr="00025E52" w:rsidRDefault="00512BC3" w:rsidP="00A869DC">
      <w:pPr>
        <w:spacing w:line="240" w:lineRule="exact"/>
        <w:ind w:right="-285"/>
        <w:jc w:val="both"/>
        <w:rPr>
          <w:sz w:val="28"/>
          <w:szCs w:val="28"/>
        </w:rPr>
      </w:pPr>
      <w:r w:rsidRPr="00025E52">
        <w:rPr>
          <w:sz w:val="28"/>
          <w:szCs w:val="28"/>
        </w:rPr>
        <w:t>глава администрации Краснокамского</w:t>
      </w:r>
    </w:p>
    <w:p w:rsidR="00512BC3" w:rsidRPr="00025E52" w:rsidRDefault="00512BC3" w:rsidP="00A869DC">
      <w:pPr>
        <w:spacing w:line="240" w:lineRule="exact"/>
        <w:ind w:right="-285"/>
        <w:jc w:val="both"/>
        <w:rPr>
          <w:sz w:val="28"/>
          <w:szCs w:val="28"/>
        </w:rPr>
      </w:pPr>
      <w:r w:rsidRPr="00025E52">
        <w:rPr>
          <w:sz w:val="28"/>
          <w:szCs w:val="28"/>
        </w:rPr>
        <w:t>городского поселения</w:t>
      </w:r>
    </w:p>
    <w:p w:rsidR="00512BC3" w:rsidRDefault="00512BC3" w:rsidP="00A869DC">
      <w:pPr>
        <w:spacing w:line="240" w:lineRule="exact"/>
        <w:ind w:right="-285"/>
        <w:jc w:val="both"/>
        <w:rPr>
          <w:sz w:val="26"/>
          <w:szCs w:val="26"/>
        </w:rPr>
      </w:pPr>
    </w:p>
    <w:p w:rsidR="00512BC3" w:rsidRDefault="00512BC3" w:rsidP="00A869DC">
      <w:pPr>
        <w:spacing w:line="240" w:lineRule="exact"/>
        <w:ind w:right="-285"/>
        <w:jc w:val="both"/>
        <w:rPr>
          <w:sz w:val="26"/>
          <w:szCs w:val="26"/>
        </w:rPr>
      </w:pPr>
    </w:p>
    <w:p w:rsidR="00512BC3" w:rsidRPr="00A869DC" w:rsidRDefault="00512BC3" w:rsidP="00A869DC">
      <w:pPr>
        <w:spacing w:line="240" w:lineRule="exact"/>
        <w:ind w:right="-285"/>
        <w:jc w:val="both"/>
        <w:rPr>
          <w:sz w:val="14"/>
          <w:szCs w:val="14"/>
        </w:rPr>
        <w:sectPr w:rsidR="00512BC3" w:rsidRPr="00A869DC" w:rsidSect="00E21619">
          <w:pgSz w:w="11906" w:h="16838"/>
          <w:pgMar w:top="1134" w:right="567" w:bottom="426" w:left="1418" w:header="709" w:footer="709" w:gutter="0"/>
          <w:pgNumType w:start="1" w:chapStyle="1"/>
          <w:cols w:space="708"/>
          <w:docGrid w:linePitch="360"/>
        </w:sectPr>
      </w:pPr>
      <w:r w:rsidRPr="00A869DC">
        <w:rPr>
          <w:sz w:val="14"/>
          <w:szCs w:val="14"/>
        </w:rPr>
        <w:t xml:space="preserve">  </w:t>
      </w:r>
    </w:p>
    <w:tbl>
      <w:tblPr>
        <w:tblW w:w="0" w:type="auto"/>
        <w:tblInd w:w="-106" w:type="dxa"/>
        <w:tblLook w:val="00A0"/>
      </w:tblPr>
      <w:tblGrid>
        <w:gridCol w:w="5067"/>
      </w:tblGrid>
      <w:tr w:rsidR="00512BC3" w:rsidRPr="00200F49">
        <w:trPr>
          <w:trHeight w:val="1515"/>
        </w:trPr>
        <w:tc>
          <w:tcPr>
            <w:tcW w:w="5067" w:type="dxa"/>
          </w:tcPr>
          <w:p w:rsidR="00512BC3" w:rsidRPr="00200F49" w:rsidRDefault="00512BC3" w:rsidP="00CB13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512BC3" w:rsidRPr="00200F49" w:rsidRDefault="00512BC3" w:rsidP="00CB13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B07F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постановлению администрации Краснокамского</w:t>
            </w: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городского поселения </w:t>
            </w:r>
          </w:p>
          <w:p w:rsidR="00512BC3" w:rsidRPr="00200F49" w:rsidRDefault="00512BC3" w:rsidP="00CB130E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07.11.2014</w:t>
            </w: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 № __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880</w:t>
            </w: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</w:t>
            </w:r>
          </w:p>
          <w:p w:rsidR="00512BC3" w:rsidRPr="00200F49" w:rsidRDefault="00512BC3" w:rsidP="00CB130E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Краснокамского городского поселения </w:t>
      </w: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Pr="002F15B9" w:rsidRDefault="00512BC3" w:rsidP="00CB130E">
      <w:pPr>
        <w:jc w:val="center"/>
        <w:rPr>
          <w:b/>
          <w:bCs/>
          <w:sz w:val="28"/>
          <w:szCs w:val="28"/>
        </w:rPr>
      </w:pPr>
      <w:r w:rsidRPr="002F15B9">
        <w:rPr>
          <w:b/>
          <w:bCs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хозяйства»</w:t>
      </w:r>
    </w:p>
    <w:p w:rsidR="00512BC3" w:rsidRPr="002F15B9" w:rsidRDefault="00512BC3" w:rsidP="00CB130E">
      <w:pPr>
        <w:rPr>
          <w:b/>
          <w:bCs/>
          <w:sz w:val="28"/>
          <w:szCs w:val="28"/>
        </w:rPr>
      </w:pPr>
      <w:r w:rsidRPr="002F15B9">
        <w:rPr>
          <w:b/>
          <w:bCs/>
          <w:sz w:val="28"/>
          <w:szCs w:val="28"/>
        </w:rPr>
        <w:t xml:space="preserve"> </w:t>
      </w:r>
    </w:p>
    <w:p w:rsidR="00512BC3" w:rsidRDefault="00512BC3" w:rsidP="00CB130E">
      <w:pPr>
        <w:rPr>
          <w:b/>
          <w:bCs/>
          <w:sz w:val="26"/>
          <w:szCs w:val="26"/>
        </w:rPr>
      </w:pPr>
    </w:p>
    <w:p w:rsidR="00512BC3" w:rsidRDefault="00512BC3" w:rsidP="00CB130E">
      <w:pPr>
        <w:rPr>
          <w:b/>
          <w:bCs/>
          <w:sz w:val="26"/>
          <w:szCs w:val="26"/>
        </w:rPr>
      </w:pPr>
    </w:p>
    <w:p w:rsidR="00512BC3" w:rsidRPr="00A4311D" w:rsidRDefault="00512BC3" w:rsidP="00CB130E">
      <w:pPr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2017 годы</w:t>
      </w: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  <w:sectPr w:rsidR="00512BC3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2014 г.</w:t>
      </w:r>
    </w:p>
    <w:p w:rsidR="00512BC3" w:rsidRPr="002E7FCB" w:rsidRDefault="00512BC3" w:rsidP="00CB130E">
      <w:pPr>
        <w:jc w:val="center"/>
        <w:outlineLvl w:val="2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ПАСПОРТ</w:t>
      </w:r>
    </w:p>
    <w:p w:rsidR="00512BC3" w:rsidRDefault="00512BC3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512BC3" w:rsidRDefault="00512BC3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«Строительство, реконструкция, капитальный ремонт объектов коммунальной инфраструктуры и дорожного хозяйства»</w:t>
      </w:r>
    </w:p>
    <w:p w:rsidR="00512BC3" w:rsidRDefault="00512BC3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960"/>
      </w:tblGrid>
      <w:tr w:rsidR="00512BC3" w:rsidRPr="00200F49">
        <w:tc>
          <w:tcPr>
            <w:tcW w:w="312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Наименование МП</w:t>
            </w:r>
          </w:p>
        </w:tc>
        <w:tc>
          <w:tcPr>
            <w:tcW w:w="696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Муниципальная программа «Строительство, развитие, капитальный ремонт жилищного фонда и объектов коммунальной инфраструктуры и дорожного хозяйства» (далее – Программа)</w:t>
            </w:r>
          </w:p>
        </w:tc>
      </w:tr>
      <w:tr w:rsidR="00512BC3" w:rsidRPr="00200F49">
        <w:trPr>
          <w:trHeight w:val="2663"/>
        </w:trPr>
        <w:tc>
          <w:tcPr>
            <w:tcW w:w="312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Основание для разработки МП (наименование, номер и дата правового акта)</w:t>
            </w:r>
          </w:p>
        </w:tc>
        <w:tc>
          <w:tcPr>
            <w:tcW w:w="696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Краснокамского городского поселения от 18.06.2014 г. №452 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Краснокамского городского поселения от 27.06.2014 г. № 491 «Об утверждении перечня муниципальных программ Краснокамского городского поселения на 2015-2017 годы»</w:t>
            </w:r>
          </w:p>
        </w:tc>
      </w:tr>
      <w:tr w:rsidR="00512BC3" w:rsidRPr="00200F49">
        <w:tc>
          <w:tcPr>
            <w:tcW w:w="312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Заказчик МП</w:t>
            </w:r>
          </w:p>
        </w:tc>
        <w:tc>
          <w:tcPr>
            <w:tcW w:w="696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512BC3" w:rsidRPr="00200F49">
        <w:tc>
          <w:tcPr>
            <w:tcW w:w="312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Ответственный исполнитель (разработчик) МП </w:t>
            </w:r>
          </w:p>
        </w:tc>
        <w:tc>
          <w:tcPr>
            <w:tcW w:w="696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Отдел строительства и капитального ремонта администрации Краснокамского городского поселения</w:t>
            </w:r>
          </w:p>
        </w:tc>
      </w:tr>
      <w:tr w:rsidR="00512BC3" w:rsidRPr="00200F49">
        <w:tc>
          <w:tcPr>
            <w:tcW w:w="312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Соисполнитель МП</w:t>
            </w:r>
          </w:p>
        </w:tc>
        <w:tc>
          <w:tcPr>
            <w:tcW w:w="696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МКУ «Служба заказчика»; </w:t>
            </w:r>
          </w:p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«Комитет имущественных отношений и землепользования администрации Краснокамского городского поселения»</w:t>
            </w:r>
          </w:p>
        </w:tc>
      </w:tr>
      <w:tr w:rsidR="00512BC3" w:rsidRPr="00200F49">
        <w:tc>
          <w:tcPr>
            <w:tcW w:w="312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Участник МП</w:t>
            </w:r>
          </w:p>
        </w:tc>
        <w:tc>
          <w:tcPr>
            <w:tcW w:w="696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 Отдел строительства и капитального ремонта АКГП</w:t>
            </w:r>
          </w:p>
        </w:tc>
      </w:tr>
      <w:tr w:rsidR="00512BC3" w:rsidRPr="00200F49">
        <w:tc>
          <w:tcPr>
            <w:tcW w:w="312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Подпрограммы МП</w:t>
            </w:r>
          </w:p>
        </w:tc>
        <w:tc>
          <w:tcPr>
            <w:tcW w:w="696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1. «Газификация Краснокамского городского поселения»;</w:t>
            </w:r>
          </w:p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2. «Строительство, реконструкция, капитальный ремонт объектов коммунальной инфраструктуры и дорожного хозяйства»;</w:t>
            </w:r>
          </w:p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3. «Капитальный ремонт и модернизация жилищного фонда».</w:t>
            </w:r>
          </w:p>
        </w:tc>
      </w:tr>
      <w:tr w:rsidR="00512BC3" w:rsidRPr="00200F49">
        <w:tc>
          <w:tcPr>
            <w:tcW w:w="312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Цели МП </w:t>
            </w:r>
          </w:p>
        </w:tc>
        <w:tc>
          <w:tcPr>
            <w:tcW w:w="6960" w:type="dxa"/>
          </w:tcPr>
          <w:p w:rsidR="00512BC3" w:rsidRPr="00B07F86" w:rsidRDefault="00512BC3" w:rsidP="00AA181B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Создание условий для обеспечения населения Краснокамского городского поселения качественным</w:t>
            </w:r>
            <w:r>
              <w:rPr>
                <w:sz w:val="28"/>
                <w:szCs w:val="28"/>
              </w:rPr>
              <w:t>и</w:t>
            </w:r>
            <w:r w:rsidRPr="00B07F86">
              <w:rPr>
                <w:sz w:val="28"/>
                <w:szCs w:val="28"/>
              </w:rPr>
              <w:t xml:space="preserve"> услугами ЖКХ</w:t>
            </w:r>
          </w:p>
        </w:tc>
      </w:tr>
      <w:tr w:rsidR="00512BC3" w:rsidRPr="00200F49">
        <w:tc>
          <w:tcPr>
            <w:tcW w:w="312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Задачи МП </w:t>
            </w:r>
          </w:p>
        </w:tc>
        <w:tc>
          <w:tcPr>
            <w:tcW w:w="696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1.Обеспечение комфортности проживания граждан в жилищном фонде Краснокамского городского поселения;</w:t>
            </w:r>
          </w:p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2.Повышение качества предоставляемых населению жилищно-коммунальных услуг;</w:t>
            </w:r>
          </w:p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3.Повышение надежности коммунальной инфраструктуры</w:t>
            </w:r>
          </w:p>
        </w:tc>
      </w:tr>
      <w:tr w:rsidR="00512BC3" w:rsidRPr="00200F49">
        <w:tc>
          <w:tcPr>
            <w:tcW w:w="312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Целевые индикаторы и показатели МП </w:t>
            </w:r>
          </w:p>
        </w:tc>
        <w:tc>
          <w:tcPr>
            <w:tcW w:w="696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Удовлетворенность населения организацией полноты и качества оказания жилищно-коммунальных услуг на территории поселения.</w:t>
            </w:r>
          </w:p>
        </w:tc>
      </w:tr>
      <w:tr w:rsidR="00512BC3" w:rsidRPr="00200F49">
        <w:tc>
          <w:tcPr>
            <w:tcW w:w="312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Срок реализации МП </w:t>
            </w:r>
          </w:p>
        </w:tc>
        <w:tc>
          <w:tcPr>
            <w:tcW w:w="696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2015 – 2017 годы</w:t>
            </w:r>
          </w:p>
        </w:tc>
      </w:tr>
      <w:tr w:rsidR="00512BC3" w:rsidRPr="00200F49">
        <w:tc>
          <w:tcPr>
            <w:tcW w:w="312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60" w:type="dxa"/>
          </w:tcPr>
          <w:p w:rsidR="00512BC3" w:rsidRPr="00EE67D6" w:rsidRDefault="00512BC3" w:rsidP="00B07F8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EE67D6">
              <w:rPr>
                <w:sz w:val="28"/>
                <w:szCs w:val="28"/>
              </w:rPr>
              <w:t xml:space="preserve"> по подпрограмме 1 «Газификация Краснокамского городского поселения» составля</w:t>
            </w:r>
            <w:r>
              <w:rPr>
                <w:sz w:val="28"/>
                <w:szCs w:val="28"/>
              </w:rPr>
              <w:t>ю</w:t>
            </w:r>
            <w:r w:rsidRPr="00EE67D6">
              <w:rPr>
                <w:sz w:val="28"/>
                <w:szCs w:val="28"/>
              </w:rPr>
              <w:t>т:</w:t>
            </w:r>
          </w:p>
          <w:p w:rsidR="00512BC3" w:rsidRPr="00EE67D6" w:rsidRDefault="00512BC3" w:rsidP="00AB30F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900,0 тыс. руб. - бюджет Краснокамского городского поселения;</w:t>
            </w:r>
          </w:p>
          <w:p w:rsidR="00512BC3" w:rsidRPr="00EE67D6" w:rsidRDefault="00512BC3" w:rsidP="00AB30F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500,0 тыс. руб. - </w:t>
            </w:r>
            <w:r w:rsidRPr="00F14176">
              <w:rPr>
                <w:sz w:val="28"/>
                <w:szCs w:val="28"/>
              </w:rPr>
              <w:t>бюджет Краснокамского городского поселения;</w:t>
            </w:r>
          </w:p>
          <w:p w:rsidR="00512BC3" w:rsidRPr="00EE67D6" w:rsidRDefault="00512BC3" w:rsidP="00AB30F4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2017 – 5500,0 тыс. руб.</w:t>
            </w:r>
            <w:r>
              <w:rPr>
                <w:sz w:val="28"/>
                <w:szCs w:val="28"/>
              </w:rPr>
              <w:t xml:space="preserve"> - </w:t>
            </w:r>
            <w:r w:rsidRPr="00F14176">
              <w:rPr>
                <w:sz w:val="28"/>
                <w:szCs w:val="28"/>
              </w:rPr>
              <w:t>бюджет Крас</w:t>
            </w:r>
            <w:r>
              <w:rPr>
                <w:sz w:val="28"/>
                <w:szCs w:val="28"/>
              </w:rPr>
              <w:t>нокамского городского поселения.</w:t>
            </w:r>
          </w:p>
          <w:p w:rsidR="00512BC3" w:rsidRPr="00EE67D6" w:rsidRDefault="00512BC3" w:rsidP="00AB30F4">
            <w:pPr>
              <w:ind w:right="-2"/>
              <w:rPr>
                <w:sz w:val="28"/>
                <w:szCs w:val="28"/>
              </w:rPr>
            </w:pPr>
          </w:p>
          <w:p w:rsidR="00512BC3" w:rsidRPr="00EE67D6" w:rsidRDefault="00512BC3" w:rsidP="00B07F8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EE67D6">
              <w:rPr>
                <w:sz w:val="28"/>
                <w:szCs w:val="28"/>
              </w:rPr>
              <w:t xml:space="preserve"> по подпрограмме 2 «Строительство, реконструкция, капитальный ремонт объектов коммунальной инфраструктуры и </w:t>
            </w:r>
            <w:r>
              <w:rPr>
                <w:sz w:val="28"/>
                <w:szCs w:val="28"/>
              </w:rPr>
              <w:t>дорожного хозяйства»:</w:t>
            </w:r>
          </w:p>
          <w:p w:rsidR="00512BC3" w:rsidRPr="00EE67D6" w:rsidRDefault="00512BC3" w:rsidP="00B07F8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2015 – 24344,3 тыс. руб., в том числе 5500,0 тыс. руб. – бюджет Краснокамского городского поселения; 18844,3 тыс.</w:t>
            </w:r>
            <w:r>
              <w:rPr>
                <w:sz w:val="28"/>
                <w:szCs w:val="28"/>
              </w:rPr>
              <w:t xml:space="preserve"> </w:t>
            </w:r>
            <w:r w:rsidRPr="00EE67D6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Pr="00EE67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краевой бюджет;</w:t>
            </w:r>
          </w:p>
          <w:p w:rsidR="00512BC3" w:rsidRPr="00EE67D6" w:rsidRDefault="00512BC3" w:rsidP="00B07F8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 xml:space="preserve">2016 – 167849,5 тыс. руб., в том числе 4000,0 тыс. руб. – бюджет Краснокамского городского поселения; 163849, 5тыс. </w:t>
            </w:r>
            <w:r>
              <w:rPr>
                <w:sz w:val="28"/>
                <w:szCs w:val="28"/>
              </w:rPr>
              <w:t>руб.- внебюджетные источники;</w:t>
            </w:r>
          </w:p>
          <w:p w:rsidR="00512BC3" w:rsidRPr="00EE67D6" w:rsidRDefault="00512BC3" w:rsidP="00B07F8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1000,0</w:t>
            </w:r>
            <w:r w:rsidRPr="00EE67D6">
              <w:rPr>
                <w:sz w:val="28"/>
                <w:szCs w:val="28"/>
              </w:rPr>
              <w:t xml:space="preserve"> тыс. руб.</w:t>
            </w:r>
            <w:r w:rsidRPr="00DC66ED">
              <w:rPr>
                <w:sz w:val="28"/>
                <w:szCs w:val="28"/>
              </w:rPr>
              <w:t xml:space="preserve"> - бюджет Крас</w:t>
            </w:r>
            <w:r>
              <w:rPr>
                <w:sz w:val="28"/>
                <w:szCs w:val="28"/>
              </w:rPr>
              <w:t>нокамского городского поселения.</w:t>
            </w:r>
          </w:p>
          <w:p w:rsidR="00512BC3" w:rsidRPr="00EE67D6" w:rsidRDefault="00512BC3" w:rsidP="00B07F86">
            <w:pPr>
              <w:ind w:right="-2"/>
              <w:rPr>
                <w:sz w:val="28"/>
                <w:szCs w:val="28"/>
              </w:rPr>
            </w:pPr>
          </w:p>
          <w:p w:rsidR="00512BC3" w:rsidRPr="00EE67D6" w:rsidRDefault="00512BC3" w:rsidP="00B07F86">
            <w:pPr>
              <w:ind w:right="-2"/>
              <w:rPr>
                <w:sz w:val="28"/>
                <w:szCs w:val="28"/>
              </w:rPr>
            </w:pPr>
            <w:r w:rsidRPr="00DC66ED">
              <w:rPr>
                <w:sz w:val="28"/>
                <w:szCs w:val="28"/>
              </w:rPr>
              <w:t>Бюджетные ассигнования</w:t>
            </w:r>
            <w:r w:rsidRPr="00EE67D6">
              <w:rPr>
                <w:sz w:val="28"/>
                <w:szCs w:val="28"/>
              </w:rPr>
              <w:t xml:space="preserve"> по подпрограмме 3 «Капитальный ремонт и модернизация жилищного фонда»:</w:t>
            </w:r>
          </w:p>
          <w:p w:rsidR="00512BC3" w:rsidRPr="00EE67D6" w:rsidRDefault="00512BC3" w:rsidP="00EE67D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2015 – 4702,5</w:t>
            </w:r>
            <w:r>
              <w:rPr>
                <w:sz w:val="28"/>
                <w:szCs w:val="28"/>
              </w:rPr>
              <w:t xml:space="preserve"> </w:t>
            </w:r>
            <w:r w:rsidRPr="00EE67D6">
              <w:rPr>
                <w:sz w:val="28"/>
                <w:szCs w:val="28"/>
              </w:rPr>
              <w:t>тыс. руб., в том числе 1900,0</w:t>
            </w:r>
            <w:r>
              <w:rPr>
                <w:sz w:val="28"/>
                <w:szCs w:val="28"/>
              </w:rPr>
              <w:t xml:space="preserve"> </w:t>
            </w:r>
            <w:r w:rsidRPr="00EE67D6">
              <w:rPr>
                <w:sz w:val="28"/>
                <w:szCs w:val="28"/>
              </w:rPr>
              <w:t>тыс. руб. – бюджет Красно</w:t>
            </w:r>
            <w:r>
              <w:rPr>
                <w:sz w:val="28"/>
                <w:szCs w:val="28"/>
              </w:rPr>
              <w:t>камского городского поселения,</w:t>
            </w:r>
            <w:r w:rsidRPr="00EE67D6">
              <w:rPr>
                <w:sz w:val="28"/>
                <w:szCs w:val="28"/>
              </w:rPr>
              <w:t xml:space="preserve"> 1391,7 тыс. руб. - федеральный бюджет, 1410,8 - </w:t>
            </w:r>
            <w:r w:rsidRPr="00DC66ED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 - </w:t>
            </w:r>
            <w:r w:rsidRPr="00EE67D6"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ебюджетные источники;</w:t>
            </w:r>
          </w:p>
          <w:p w:rsidR="00512BC3" w:rsidRPr="00EE67D6" w:rsidRDefault="00512BC3" w:rsidP="00EE67D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2016 – 100 000,0 ты</w:t>
            </w:r>
            <w:r>
              <w:rPr>
                <w:sz w:val="28"/>
                <w:szCs w:val="28"/>
              </w:rPr>
              <w:t>с. руб.- внебюджетные источники;</w:t>
            </w:r>
          </w:p>
          <w:p w:rsidR="00512BC3" w:rsidRPr="00EE67D6" w:rsidRDefault="00512BC3" w:rsidP="00EE67D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1000,0</w:t>
            </w:r>
            <w:r w:rsidRPr="00EE67D6">
              <w:rPr>
                <w:sz w:val="28"/>
                <w:szCs w:val="28"/>
              </w:rPr>
              <w:t xml:space="preserve"> тыс. руб. - внебюджетные источники.</w:t>
            </w:r>
          </w:p>
        </w:tc>
      </w:tr>
      <w:tr w:rsidR="00512BC3" w:rsidRPr="00200F49">
        <w:tc>
          <w:tcPr>
            <w:tcW w:w="312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Основные ожидаемые результаты МП </w:t>
            </w:r>
          </w:p>
        </w:tc>
        <w:tc>
          <w:tcPr>
            <w:tcW w:w="696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 Повышение уровня газификации жилищного фонда</w:t>
            </w:r>
            <w:r>
              <w:rPr>
                <w:sz w:val="28"/>
                <w:szCs w:val="28"/>
              </w:rPr>
              <w:t>.</w:t>
            </w:r>
          </w:p>
          <w:p w:rsidR="00512BC3" w:rsidRPr="00B07F86" w:rsidRDefault="00512BC3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 Ежегодное выполнение плановых показателей региональной адресной программы по капитальному ремонту много</w:t>
            </w:r>
            <w:r>
              <w:rPr>
                <w:sz w:val="28"/>
                <w:szCs w:val="28"/>
              </w:rPr>
              <w:t>квартирных домов на уровне 100%.</w:t>
            </w:r>
          </w:p>
          <w:p w:rsidR="00512BC3" w:rsidRPr="00B07F86" w:rsidRDefault="00512BC3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 Ввод в эксплуатацию распределительных сетей водоснабжения</w:t>
            </w:r>
            <w:r>
              <w:rPr>
                <w:sz w:val="28"/>
                <w:szCs w:val="28"/>
              </w:rPr>
              <w:t>.</w:t>
            </w:r>
          </w:p>
          <w:p w:rsidR="00512BC3" w:rsidRPr="00B07F86" w:rsidRDefault="00512BC3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>Увеличение протяженности вновь построенных дорог.</w:t>
            </w:r>
          </w:p>
        </w:tc>
      </w:tr>
    </w:tbl>
    <w:p w:rsidR="00512BC3" w:rsidRDefault="00512BC3" w:rsidP="00CB130E">
      <w:pPr>
        <w:spacing w:line="240" w:lineRule="exact"/>
        <w:jc w:val="both"/>
        <w:rPr>
          <w:sz w:val="28"/>
          <w:szCs w:val="28"/>
        </w:rPr>
      </w:pPr>
    </w:p>
    <w:p w:rsidR="00512BC3" w:rsidRDefault="00512BC3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512BC3" w:rsidRDefault="00512BC3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05DC">
        <w:rPr>
          <w:b/>
          <w:bCs/>
          <w:sz w:val="28"/>
          <w:szCs w:val="28"/>
        </w:rPr>
        <w:t>Текущее состояние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Стратегия социально-экономического развития Пермского края до 2020 года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проживания. 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Одной из основных задач, решаемой в Краснокамском городском поселении, остается улучшение жилищных условий населения за счет, строительства и реконструкции объектов инженерной инфраструктуры, повышения качества предоставляемых населению жилищно-коммунальных услуг. 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Общее количество многоквартирных домов на территории Красн</w:t>
      </w:r>
      <w:r>
        <w:rPr>
          <w:sz w:val="28"/>
          <w:szCs w:val="28"/>
        </w:rPr>
        <w:t xml:space="preserve">окамского городского поселения </w:t>
      </w:r>
      <w:r w:rsidRPr="00B07F86">
        <w:rPr>
          <w:sz w:val="28"/>
          <w:szCs w:val="28"/>
        </w:rPr>
        <w:t xml:space="preserve">478. Общая площадь жилья составляет – 1056, 39 тыс. м2. Из них 90% требуют капитального ремонта. 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Подготовка и подача воды потребителям г. Краснокамска Пермского края осуществляется от насосной станции Краснокамской фильтровальной станции (НП КРФС), находящейся на территории целлюлоз</w:t>
      </w:r>
      <w:r>
        <w:rPr>
          <w:sz w:val="28"/>
          <w:szCs w:val="28"/>
        </w:rPr>
        <w:t>но-бумажного комбината «Кама».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На территории Краснокамского городского поселения поставку природного газа осуществляет ЗАО «Газпром газораспределение Пермь». Источником газоснабжения является находящаяся в Кировском районе г.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 xml:space="preserve">Перми газораспределительная станция ГРС-2 </w:t>
      </w:r>
      <w:r w:rsidRPr="00B07F86">
        <w:rPr>
          <w:sz w:val="28"/>
          <w:szCs w:val="28"/>
        </w:rPr>
        <w:t>(Крым) d 530*8,0 мм, Р=1,2МПА.</w:t>
      </w:r>
    </w:p>
    <w:p w:rsidR="00512BC3" w:rsidRPr="008A09B9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Общая протяженность газопроводов на территории Краснокамского городского поселения составляет 179,702 км. </w:t>
      </w:r>
      <w:r w:rsidRPr="008A09B9">
        <w:rPr>
          <w:sz w:val="28"/>
          <w:szCs w:val="28"/>
        </w:rPr>
        <w:t>Для транспортировки природного газа потребителям г. Краснокамска используются сети высокого, среднего и низкого давления. По территории г. Краснокамска проходит более половины всех газораспределительных сетей района. Потребителями газа являются население, бюджетные организации и предприятия реального сектора экономики. На долю населения приходится 90% от общего объема потребления газа.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Для развития системы газоснабжения г. Краснокамска, а именно для удовлетворения нужд потенциальных пользователей, для устранения существующих проблем в системе необходимо проведение специальных мероприятий, в том числе: строительство распределительных, газопроводов.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Пропускная способность системы газопровода недостаточна для газоснабжения потребителей Краснокамского городского поселения. Нехватка потребляемого природного газа из-за малой мощности газопроводов ведет к невозможности поставки необходимых объемов природного газа для нужд населения Краснокамского городского поселения, что сдерживает социально-экономический подъем Краснокамского городского поселения в целом.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 развитием Краснокамского городского поселения, вводом в эксплуатацию новых объектов жилого фонда, объектов социальной сферы, резко встает вопрос о недостаточном количестве поставляемого природного газа и мощности трубопроводов.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Большая часть жителей, Краснокамского городского поселения проживает в домах, построенных позднее 1971 года, остальное население проживает в домах более ранней постройки. Общее количество ветхого и аварийного жилья на территории Краснокамского городского поселения на 01.06.2014г. составляет 58 МКД, что составляет 27,85 тыс. м2, и цифра эта с каждым годом растет. 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На безопасность питьевой воды, подаваемой потребителям, кроме качества исходной воды источников, в значительной степени влияет состояние разводящих водопроводных сетей, их протяженность, степень изношенности, вторичное загрязнение воды при аварийных ситуациях.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В октябре 2013 года введен в эксплуатацию водовод от Кировского района г. Перми до г. Краснокамска (ЧОС), но остается не решенным вопрос реконструкции распределительных сетей водоснабжения. В 2013 году</w:t>
      </w:r>
      <w:r w:rsidRPr="00B07F86"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ООО «Проектный институт «Пермжилкоммунпроект» по заданию администрации Краснокамского городского поселения разработана проектно-сметная документация на реконструкцию распределительных сетей водоснабжения г. Краснокамска.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Существующие сети водоснабжения г. Краснокамска находятся в неудовлетворительном состоянии  и требуют  реконструкции. Насосное оборудование морально и физически устарело и требует замены более энергоэффективным, обеспечивающим подачу воды в увеличенных объемах. Здание хлораторной и резервуары требуют проведения ремонтных работ строительных конструкций. Отсутствие закольцовок на отдельных участках водовода, наличие застоя воды в существующих сетях и вследствие этого снижение качества подаваемой потребителям воды.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Имеются проблемы с водоотводом дождевой канализации на территории Краснокамского городского поселения. На участках улиц в сложившейся застройке, не обеспечиваются нормативные уклоны (более 0,4%). Необходимо проведение мероприятий направленных на оптимизацию городской среды проживания, предотвращение подтопления улиц города, а именно выполнение обследования существующей системы, прочистка, капитальный ремонт отдельных участков и строительство смешанной системы дождевой канализации.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Состояние и уровень газификации оказывают существенное влияние на социальное и экономическое развитие, на качественный уровень жизни населения, на состояние экономики города в целом, являясь одним из наиболее значимых факторов повышения эффективности производства. В природно-климатических условиях края расходы на отопление и горячее водоснабжение объектов социальной сферы и жилищно-коммунального хозяйства составляют значимую долю бюджетных расходов.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К основным проблемам, препятствующим эффективному развитию газификации и газоснабжения Краснокамского городского поселения, относятся: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-высокая стоимость первоначальных капитальных затрат при строительстве объектов газоснабжения;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-низкая внутренняя норма доходности проектов газификации вследствие незначительных объемов потребления природного газа и удаленности не газифицированных потребителей от существующих систем газораспределения;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-высокий удельный уровень эксплуатационных затрат на содержание объектов газоснабжения с низкой загрузкой.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Существующие проблемы обусловливают актуальность проведения целенаправленной политики в сфере газификации, капитального ремонта многоквартирных домов и объектов коммунальной инфраструктуры.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Основная цель - повышение уровня и качества жизни населения, создание условий для социально-экономического развития Краснокамского городского поселения за счет газификации отдаленных  микрорайонов Краснокамского городского поселения. Снижение доли ветхого и аварийного жилья в жилищном фонде на 0,1% в год. Ежегодное выполнение плановых показателей региональной адресной программы по капитальному ремонту многоквартирных домов на уровне 100%. Повышение площади жилищного фонда обеспеченного всеми видами благоустройства. Развитие, модернизация, капитальный ремонт распределительных сетей водоснабжения и уличной канализационной сети. Реализация проектных решений по реконструкции системы водоснабжения г. Краснокамска позволит обеспечить бесперебойную подачу воды на хозяйственно-питьевые и противопожарные нужды города.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Для достижения основной цели в сфере газификации, капитального ремонта многоквартирных домов и объектов коммунальной инфраструктуры необходимо решение следующих задач: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создание условий надежного обеспечения газом потребителей различных категорий;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привлечение инвестиционных ресурсов потенциальных потребителей, в том числе населения и организаций;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комфортности проживания граждан в жилищном фонде Краснокамского городского поселения;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координации действий и ресурсов федеральных, краевых, районных и городских органов государственной власти;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Таким образом, анализ современного состояния в жилищной и жилищно-коммунальной сферах показывает, что: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коммунальный сектор, несмотря на все усилия по реформированию, пока не стал инвестиционно – привлекательным сектором экономики для частного бизнеса;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жилищный фонд, переданный в собственность граждан, так и не стал предметом ответственности собственников. 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При реализации Программы на достижение ее целей и задач могут повлиять риски, обусловленные: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изменением федерального законодательства в области жилищного строительства и (или) предоставления жилищно-коммунальных услуг;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снижением темпов роста экономики;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снижением уровня инвестиционной активности;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ростом уровня инфляции;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ростом стоимости сырья и строительных материалов;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невыполнением или неполным выполнением  подрядчиками обязательств по договорам в части срыва сроков реализации инвестиционных проектов;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недостаточность финансирования из бюджетных источников.</w:t>
      </w:r>
    </w:p>
    <w:p w:rsidR="00512BC3" w:rsidRPr="008A09B9" w:rsidRDefault="00512BC3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512BC3" w:rsidRDefault="00512BC3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A09B9">
        <w:rPr>
          <w:b/>
          <w:bCs/>
          <w:sz w:val="28"/>
          <w:szCs w:val="28"/>
        </w:rPr>
        <w:t>3.</w:t>
      </w:r>
      <w:r w:rsidRPr="008A09B9">
        <w:t xml:space="preserve"> </w:t>
      </w:r>
      <w:r w:rsidRPr="008A09B9">
        <w:rPr>
          <w:b/>
          <w:bCs/>
          <w:sz w:val="28"/>
          <w:szCs w:val="28"/>
        </w:rPr>
        <w:t xml:space="preserve">Цели и задачи Программы </w:t>
      </w:r>
    </w:p>
    <w:p w:rsidR="00512BC3" w:rsidRPr="008A09B9" w:rsidRDefault="00512BC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Цели и задачи муниципальной программы определяются:</w:t>
      </w:r>
    </w:p>
    <w:p w:rsidR="00512BC3" w:rsidRPr="008A09B9" w:rsidRDefault="00512BC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</w:t>
      </w:r>
    </w:p>
    <w:p w:rsidR="00512BC3" w:rsidRPr="008A09B9" w:rsidRDefault="00512BC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Статьей 179 Бюджетного кодекса Российской Федерации;</w:t>
      </w:r>
    </w:p>
    <w:p w:rsidR="00512BC3" w:rsidRPr="008A09B9" w:rsidRDefault="00512BC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Решением Думы Краснокамского городского поселения от 19.12.2013 №39 «Об утверждении программы социально-экономического развития Краснокамского городского поселения на 2014-2018годы»;</w:t>
      </w:r>
    </w:p>
    <w:p w:rsidR="00512BC3" w:rsidRPr="008A09B9" w:rsidRDefault="00512BC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Постановлением администрации Краснокамского городского поселения» от «27» июня 2014 № 491 «Об утверждении Перечня муниципальных программ Краснокамского городского поселения на 2015-2017 годы»;</w:t>
      </w:r>
    </w:p>
    <w:p w:rsidR="00512BC3" w:rsidRPr="008A09B9" w:rsidRDefault="00512BC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Постановлением администрации Красн</w:t>
      </w:r>
      <w:r>
        <w:rPr>
          <w:sz w:val="28"/>
          <w:szCs w:val="28"/>
        </w:rPr>
        <w:t xml:space="preserve">окамского городского поселения </w:t>
      </w:r>
      <w:r w:rsidRPr="008A09B9">
        <w:rPr>
          <w:sz w:val="28"/>
          <w:szCs w:val="28"/>
        </w:rPr>
        <w:t>от «18 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реализации»;</w:t>
      </w:r>
    </w:p>
    <w:p w:rsidR="00512BC3" w:rsidRPr="008A09B9" w:rsidRDefault="00512BC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администрации Краснокамского муниципального района от 09.08.2012 №1241 «Об утверждении концепции газификации Краснокамского муниципального района»;</w:t>
      </w:r>
    </w:p>
    <w:p w:rsidR="00512BC3" w:rsidRPr="008A09B9" w:rsidRDefault="00512BC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Решением Думы Краснокамского городского поселения от 05.12.2013 №31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2013-2025 годы»;</w:t>
      </w:r>
    </w:p>
    <w:p w:rsidR="00512BC3" w:rsidRPr="008A09B9" w:rsidRDefault="00512BC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Законодательного Собрания  Пермского края от 0</w:t>
      </w:r>
      <w:r>
        <w:rPr>
          <w:sz w:val="28"/>
          <w:szCs w:val="28"/>
        </w:rPr>
        <w:t xml:space="preserve">1. 12. 2011 №3046 «О стратегии </w:t>
      </w:r>
      <w:r w:rsidRPr="00B07F86">
        <w:rPr>
          <w:sz w:val="28"/>
          <w:szCs w:val="28"/>
        </w:rPr>
        <w:t>социально-экономического развития Пермского края до 2026 года»;</w:t>
      </w:r>
    </w:p>
    <w:p w:rsidR="00512BC3" w:rsidRPr="008A09B9" w:rsidRDefault="00512BC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Законом Пер</w:t>
      </w:r>
      <w:r>
        <w:rPr>
          <w:sz w:val="28"/>
          <w:szCs w:val="28"/>
        </w:rPr>
        <w:t xml:space="preserve">мского края от 11 марта 2014г. </w:t>
      </w:r>
      <w:r w:rsidRPr="00B07F86">
        <w:rPr>
          <w:sz w:val="28"/>
          <w:szCs w:val="28"/>
        </w:rPr>
        <w:t>№ 304-ПК «О системе капитального ремонта общего имущества в многоквартирных домах, расположенных на территории Пермского края»;</w:t>
      </w:r>
    </w:p>
    <w:p w:rsidR="00512BC3" w:rsidRPr="008A09B9" w:rsidRDefault="00512BC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Правительства Пермского края от 24.04.2014г. №288-п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ремонта»;</w:t>
      </w:r>
      <w:r w:rsidRPr="008A09B9">
        <w:rPr>
          <w:sz w:val="28"/>
          <w:szCs w:val="28"/>
        </w:rPr>
        <w:t xml:space="preserve"> 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Исходя из вышеуказанных документов, цели развития  Краснокамского городского поселения: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качества и доступности, предоставляемых населению жилищно-коммунальных услуг.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Целью настоящей Программы является создание условий для обеспечения населения качественным жильем и услугами ЖКХ.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Для достижения указанной цели определены следующие задачи Программы: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уровня надежности поставки коммунальных ресурсов, обеспечение доступной стоимости коммунальных услуг;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обеспечение комфортности проживания граждан в жилищном фонде Краснокамского городского поселения; 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мероприятий, которые сформированы в </w:t>
      </w:r>
      <w:r>
        <w:rPr>
          <w:sz w:val="28"/>
          <w:szCs w:val="28"/>
        </w:rPr>
        <w:t xml:space="preserve">рамках </w:t>
      </w:r>
      <w:r w:rsidRPr="00B07F86">
        <w:rPr>
          <w:sz w:val="28"/>
          <w:szCs w:val="28"/>
        </w:rPr>
        <w:t>муниципальной программы в виде трех подпрограмм.</w:t>
      </w:r>
    </w:p>
    <w:p w:rsidR="00512BC3" w:rsidRPr="008A09B9" w:rsidRDefault="00512BC3" w:rsidP="00CB130E">
      <w:pPr>
        <w:spacing w:line="240" w:lineRule="exact"/>
        <w:ind w:firstLine="708"/>
        <w:jc w:val="both"/>
        <w:rPr>
          <w:b/>
          <w:bCs/>
          <w:sz w:val="28"/>
          <w:szCs w:val="28"/>
        </w:rPr>
      </w:pPr>
    </w:p>
    <w:p w:rsidR="00512BC3" w:rsidRPr="008A09B9" w:rsidRDefault="00512BC3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A09B9">
        <w:rPr>
          <w:b/>
          <w:bCs/>
          <w:sz w:val="28"/>
          <w:szCs w:val="28"/>
        </w:rPr>
        <w:t>4.</w:t>
      </w:r>
      <w:r w:rsidRPr="008A09B9">
        <w:t xml:space="preserve"> </w:t>
      </w:r>
      <w:r w:rsidRPr="008A09B9">
        <w:rPr>
          <w:b/>
          <w:bCs/>
          <w:sz w:val="28"/>
          <w:szCs w:val="28"/>
        </w:rPr>
        <w:t>Механизм реализации Программы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Мероприятия Программы реализуются в рамках трех подпрограмм и обеспечивают решение задач и достижение цели Программы.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Подробный перечень мероприятий Программы с указанием сроков их реализации и ожидаемых результатов изложен в соответствующих разделах подпрограмм и в приложении 1 к Программе.</w:t>
      </w:r>
    </w:p>
    <w:p w:rsidR="00512BC3" w:rsidRPr="008B291D" w:rsidRDefault="00512BC3" w:rsidP="00CB130E">
      <w:pPr>
        <w:spacing w:line="240" w:lineRule="exact"/>
        <w:ind w:firstLine="708"/>
        <w:jc w:val="both"/>
        <w:rPr>
          <w:sz w:val="28"/>
          <w:szCs w:val="28"/>
        </w:rPr>
      </w:pPr>
    </w:p>
    <w:p w:rsidR="00512BC3" w:rsidRPr="008B291D" w:rsidRDefault="00512BC3" w:rsidP="00CB130E">
      <w:pPr>
        <w:jc w:val="center"/>
        <w:outlineLvl w:val="2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5.</w:t>
      </w:r>
      <w:r w:rsidRPr="008B291D">
        <w:t xml:space="preserve"> </w:t>
      </w:r>
      <w:r w:rsidRPr="008B291D">
        <w:rPr>
          <w:b/>
          <w:bCs/>
          <w:sz w:val="28"/>
          <w:szCs w:val="28"/>
        </w:rPr>
        <w:t>Ресурсное обеспечение Программы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Финансирование мероприятий подпрограммы осуществляется за счет средств федерального, краевого и местных бюджетов, а также за счет внебюджетных источников.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Объемы финансирования на реализацию подпрограмм определяются ежегодно при формировании бюджета Краснокамского городского поселения и утверждаются Думой Краснокамского городского поселения на очередной финансовый год и плановый период.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Финансовое обеспечение муниципальной программы за счет средств бюджетов всех уровней, а </w:t>
      </w:r>
      <w:r>
        <w:rPr>
          <w:sz w:val="28"/>
          <w:szCs w:val="28"/>
        </w:rPr>
        <w:t xml:space="preserve">так же внебюджетных источников </w:t>
      </w:r>
      <w:r w:rsidRPr="00B07F86">
        <w:rPr>
          <w:sz w:val="28"/>
          <w:szCs w:val="28"/>
        </w:rPr>
        <w:t>приведе</w:t>
      </w:r>
      <w:r>
        <w:rPr>
          <w:sz w:val="28"/>
          <w:szCs w:val="28"/>
        </w:rPr>
        <w:t xml:space="preserve">но в приложении №5 к настоящей </w:t>
      </w:r>
      <w:r w:rsidRPr="00B07F86">
        <w:rPr>
          <w:sz w:val="28"/>
          <w:szCs w:val="28"/>
        </w:rPr>
        <w:t>муниципальной программе.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 результатам ежегодной оценки эффективности и результативности реализации муниципальной программы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512BC3" w:rsidRPr="00432CA3" w:rsidRDefault="00512BC3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512BC3" w:rsidRPr="00432CA3" w:rsidRDefault="00512BC3" w:rsidP="00CB130E">
      <w:pPr>
        <w:numPr>
          <w:ilvl w:val="0"/>
          <w:numId w:val="32"/>
        </w:numPr>
        <w:jc w:val="center"/>
        <w:outlineLvl w:val="2"/>
        <w:rPr>
          <w:b/>
          <w:bCs/>
          <w:sz w:val="28"/>
          <w:szCs w:val="28"/>
        </w:rPr>
      </w:pPr>
      <w:r w:rsidRPr="00432CA3">
        <w:rPr>
          <w:b/>
          <w:bCs/>
          <w:sz w:val="28"/>
          <w:szCs w:val="28"/>
        </w:rPr>
        <w:t>Целевые индикаторы результативности (показатели) МП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Перечень целевых показателей муниципальной программы с расшифровкой плановых значений по годам, а так же сведения о взаимосвязи мероприятий и результатов их выполнения с конечными целевыми показателями муниципальной програм</w:t>
      </w:r>
      <w:r>
        <w:rPr>
          <w:sz w:val="28"/>
          <w:szCs w:val="28"/>
        </w:rPr>
        <w:t xml:space="preserve">мы представлен в приложении №6 </w:t>
      </w:r>
      <w:r w:rsidRPr="00B07F86">
        <w:rPr>
          <w:sz w:val="28"/>
          <w:szCs w:val="28"/>
        </w:rPr>
        <w:t>к настоящей Программе.</w:t>
      </w:r>
    </w:p>
    <w:p w:rsidR="00512BC3" w:rsidRPr="00B439EB" w:rsidRDefault="00512BC3" w:rsidP="00CB130E">
      <w:pPr>
        <w:jc w:val="both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2BC3" w:rsidRDefault="00512BC3" w:rsidP="00CB130E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B439EB">
        <w:t xml:space="preserve"> </w:t>
      </w:r>
      <w:r w:rsidRPr="00B439EB">
        <w:rPr>
          <w:b/>
          <w:bCs/>
          <w:sz w:val="28"/>
          <w:szCs w:val="28"/>
        </w:rPr>
        <w:t>Подпрограммы МП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Программа «Строительство, развитие, капитальный ремонт жилищного фонда и объектов коммунальной инфраструктуры и дорожного хозяйства» состоит из 3 подпрограмм: 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1. «</w:t>
      </w:r>
      <w:r w:rsidRPr="00FC6C01">
        <w:rPr>
          <w:sz w:val="28"/>
          <w:szCs w:val="28"/>
        </w:rPr>
        <w:t>Газификация Краснокамского городского поселения</w:t>
      </w:r>
      <w:r w:rsidRPr="00B07F86">
        <w:rPr>
          <w:sz w:val="28"/>
          <w:szCs w:val="28"/>
        </w:rPr>
        <w:t>» (Прил.</w:t>
      </w:r>
      <w:r>
        <w:rPr>
          <w:sz w:val="28"/>
          <w:szCs w:val="28"/>
        </w:rPr>
        <w:t>2</w:t>
      </w:r>
      <w:r w:rsidRPr="00B07F86">
        <w:rPr>
          <w:sz w:val="28"/>
          <w:szCs w:val="28"/>
        </w:rPr>
        <w:t>);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2. «</w:t>
      </w:r>
      <w:r w:rsidRPr="00FC6C01">
        <w:rPr>
          <w:sz w:val="28"/>
          <w:szCs w:val="28"/>
        </w:rPr>
        <w:t>Строительство, реконструкция, капитальный ремонт объектов коммунальной инфраструктуры и дорожного хозяйства</w:t>
      </w:r>
      <w:r w:rsidRPr="00B07F86">
        <w:rPr>
          <w:sz w:val="28"/>
          <w:szCs w:val="28"/>
        </w:rPr>
        <w:t>» (Прил.</w:t>
      </w:r>
      <w:r>
        <w:rPr>
          <w:sz w:val="28"/>
          <w:szCs w:val="28"/>
        </w:rPr>
        <w:t>3</w:t>
      </w:r>
      <w:r w:rsidRPr="00B07F86">
        <w:rPr>
          <w:sz w:val="28"/>
          <w:szCs w:val="28"/>
        </w:rPr>
        <w:t>);</w:t>
      </w:r>
    </w:p>
    <w:p w:rsidR="00512BC3" w:rsidRDefault="00512BC3" w:rsidP="00B07F86">
      <w:pPr>
        <w:ind w:right="-2" w:firstLine="851"/>
        <w:jc w:val="both"/>
        <w:rPr>
          <w:color w:val="000000"/>
          <w:sz w:val="28"/>
          <w:szCs w:val="28"/>
        </w:rPr>
      </w:pPr>
      <w:r w:rsidRPr="00B07F86">
        <w:rPr>
          <w:sz w:val="28"/>
          <w:szCs w:val="28"/>
        </w:rPr>
        <w:t>Подпрограмма 3. «Капитальный ремонт и модернизация</w:t>
      </w:r>
      <w:r w:rsidRPr="008A09B9">
        <w:rPr>
          <w:color w:val="000000"/>
          <w:sz w:val="28"/>
          <w:szCs w:val="28"/>
        </w:rPr>
        <w:t xml:space="preserve"> жилищного фонда»</w:t>
      </w:r>
      <w:r>
        <w:rPr>
          <w:color w:val="000000"/>
          <w:sz w:val="28"/>
          <w:szCs w:val="28"/>
        </w:rPr>
        <w:t xml:space="preserve"> </w:t>
      </w:r>
      <w:r w:rsidRPr="008A09B9">
        <w:rPr>
          <w:color w:val="000000"/>
          <w:sz w:val="28"/>
          <w:szCs w:val="28"/>
        </w:rPr>
        <w:t>(Прил.</w:t>
      </w:r>
      <w:r>
        <w:rPr>
          <w:color w:val="000000"/>
          <w:sz w:val="28"/>
          <w:szCs w:val="28"/>
        </w:rPr>
        <w:t>4</w:t>
      </w:r>
      <w:r w:rsidRPr="008A09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12BC3" w:rsidRDefault="00512BC3" w:rsidP="00CB130E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</w:pPr>
    </w:p>
    <w:p w:rsidR="00512BC3" w:rsidRPr="008A09B9" w:rsidRDefault="00512BC3" w:rsidP="00CB130E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  <w:sectPr w:rsidR="00512BC3" w:rsidRPr="008A09B9" w:rsidSect="00CB130E">
          <w:pgSz w:w="11906" w:h="16838"/>
          <w:pgMar w:top="851" w:right="567" w:bottom="1134" w:left="1418" w:header="709" w:footer="709" w:gutter="0"/>
          <w:pgNumType w:start="1" w:chapStyle="1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4169"/>
      </w:tblGrid>
      <w:tr w:rsidR="00512BC3" w:rsidRPr="00200F49">
        <w:trPr>
          <w:trHeight w:val="1974"/>
        </w:trPr>
        <w:tc>
          <w:tcPr>
            <w:tcW w:w="4169" w:type="dxa"/>
          </w:tcPr>
          <w:p w:rsidR="00512BC3" w:rsidRPr="009E465C" w:rsidRDefault="00512BC3" w:rsidP="00CB130E">
            <w:pPr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pacing w:val="-8"/>
                <w:sz w:val="28"/>
                <w:szCs w:val="28"/>
              </w:rPr>
              <w:t>2</w:t>
            </w:r>
          </w:p>
          <w:p w:rsidR="00512BC3" w:rsidRPr="009E465C" w:rsidRDefault="00512BC3" w:rsidP="00CB130E">
            <w:pPr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Pr="00EE72EE" w:rsidRDefault="00512BC3" w:rsidP="00CB130E">
      <w:pPr>
        <w:jc w:val="center"/>
        <w:rPr>
          <w:sz w:val="26"/>
          <w:szCs w:val="26"/>
        </w:rPr>
      </w:pPr>
      <w:r w:rsidRPr="00EE72EE">
        <w:rPr>
          <w:sz w:val="26"/>
          <w:szCs w:val="26"/>
        </w:rPr>
        <w:t xml:space="preserve">Администрация Краснокамского городского поселения </w:t>
      </w:r>
    </w:p>
    <w:p w:rsidR="00512BC3" w:rsidRPr="00126D21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Pr="00126D21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Pr="00126D21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Pr="00126D21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Pr="00126D21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Pr="00126D21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Pr="00126D21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Pr="00126D21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Pr="00126D21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Pr="00126D21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Pr="00126D21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Pr="00126D21" w:rsidRDefault="00512BC3" w:rsidP="00CB130E">
      <w:pPr>
        <w:jc w:val="center"/>
        <w:rPr>
          <w:b/>
          <w:bCs/>
          <w:sz w:val="26"/>
          <w:szCs w:val="26"/>
        </w:rPr>
      </w:pPr>
      <w:r w:rsidRPr="00126D21">
        <w:rPr>
          <w:b/>
          <w:bCs/>
          <w:sz w:val="26"/>
          <w:szCs w:val="26"/>
        </w:rPr>
        <w:t>ПОДПРОГРАММА 1</w:t>
      </w:r>
    </w:p>
    <w:p w:rsidR="00512BC3" w:rsidRPr="00126D21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Pr="00126D21" w:rsidRDefault="00512BC3" w:rsidP="00CB130E">
      <w:pPr>
        <w:jc w:val="center"/>
        <w:rPr>
          <w:b/>
          <w:bCs/>
          <w:sz w:val="26"/>
          <w:szCs w:val="26"/>
        </w:rPr>
      </w:pPr>
      <w:r w:rsidRPr="005E7DF5">
        <w:rPr>
          <w:b/>
          <w:bCs/>
          <w:sz w:val="28"/>
          <w:szCs w:val="28"/>
        </w:rPr>
        <w:t>«</w:t>
      </w:r>
      <w:r w:rsidRPr="00FC6C01">
        <w:rPr>
          <w:b/>
          <w:bCs/>
          <w:sz w:val="28"/>
          <w:szCs w:val="28"/>
        </w:rPr>
        <w:t>Газификация Краснокамского городского поселения</w:t>
      </w:r>
      <w:r w:rsidRPr="005E7DF5">
        <w:rPr>
          <w:b/>
          <w:bCs/>
          <w:sz w:val="28"/>
          <w:szCs w:val="28"/>
        </w:rPr>
        <w:t>»</w:t>
      </w:r>
    </w:p>
    <w:p w:rsidR="00512BC3" w:rsidRPr="00126D21" w:rsidRDefault="00512BC3" w:rsidP="00CB130E">
      <w:pPr>
        <w:rPr>
          <w:b/>
          <w:bCs/>
          <w:sz w:val="26"/>
          <w:szCs w:val="26"/>
        </w:rPr>
      </w:pPr>
    </w:p>
    <w:p w:rsidR="00512BC3" w:rsidRPr="00126D21" w:rsidRDefault="00512BC3" w:rsidP="00CB130E">
      <w:pPr>
        <w:rPr>
          <w:b/>
          <w:bCs/>
          <w:sz w:val="26"/>
          <w:szCs w:val="26"/>
        </w:rPr>
      </w:pPr>
    </w:p>
    <w:p w:rsidR="00512BC3" w:rsidRDefault="00512BC3" w:rsidP="00CB130E">
      <w:pPr>
        <w:rPr>
          <w:b/>
          <w:bCs/>
          <w:sz w:val="26"/>
          <w:szCs w:val="26"/>
        </w:rPr>
      </w:pPr>
    </w:p>
    <w:p w:rsidR="00512BC3" w:rsidRDefault="00512BC3" w:rsidP="00CB130E">
      <w:pPr>
        <w:rPr>
          <w:b/>
          <w:bCs/>
          <w:sz w:val="26"/>
          <w:szCs w:val="26"/>
        </w:rPr>
      </w:pPr>
    </w:p>
    <w:p w:rsidR="00512BC3" w:rsidRPr="00126D21" w:rsidRDefault="00512BC3" w:rsidP="00CB130E">
      <w:pPr>
        <w:rPr>
          <w:b/>
          <w:bCs/>
          <w:sz w:val="26"/>
          <w:szCs w:val="26"/>
        </w:rPr>
      </w:pPr>
    </w:p>
    <w:p w:rsidR="00512BC3" w:rsidRPr="00126D21" w:rsidRDefault="00512BC3" w:rsidP="00CB130E">
      <w:pPr>
        <w:rPr>
          <w:sz w:val="26"/>
          <w:szCs w:val="26"/>
        </w:rPr>
      </w:pPr>
    </w:p>
    <w:p w:rsidR="00512BC3" w:rsidRPr="00126D21" w:rsidRDefault="00512BC3" w:rsidP="00CB130E">
      <w:pPr>
        <w:jc w:val="center"/>
        <w:outlineLvl w:val="2"/>
        <w:rPr>
          <w:sz w:val="26"/>
          <w:szCs w:val="26"/>
        </w:rPr>
      </w:pPr>
      <w:r w:rsidRPr="00126D21">
        <w:rPr>
          <w:sz w:val="26"/>
          <w:szCs w:val="26"/>
        </w:rPr>
        <w:t>Период реализации: 2015 – 2017 годы</w:t>
      </w:r>
    </w:p>
    <w:p w:rsidR="00512BC3" w:rsidRPr="00126D21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Pr="00126D21" w:rsidRDefault="00512BC3" w:rsidP="00CB130E">
      <w:pPr>
        <w:outlineLvl w:val="2"/>
        <w:rPr>
          <w:sz w:val="26"/>
          <w:szCs w:val="26"/>
        </w:rPr>
      </w:pPr>
    </w:p>
    <w:p w:rsidR="00512BC3" w:rsidRPr="00126D21" w:rsidRDefault="00512BC3" w:rsidP="00CB130E">
      <w:pPr>
        <w:outlineLvl w:val="2"/>
        <w:rPr>
          <w:sz w:val="26"/>
          <w:szCs w:val="26"/>
        </w:rPr>
      </w:pPr>
    </w:p>
    <w:p w:rsidR="00512BC3" w:rsidRPr="00126D21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Pr="00126D21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Pr="00126D21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Pr="00126D21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  <w:sectPr w:rsidR="00512BC3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 w:rsidRPr="00126D21">
        <w:rPr>
          <w:sz w:val="26"/>
          <w:szCs w:val="26"/>
        </w:rPr>
        <w:t>Краснокамск – 2014 г.</w:t>
      </w:r>
    </w:p>
    <w:p w:rsidR="00512BC3" w:rsidRDefault="00512BC3" w:rsidP="00CB130E">
      <w:pPr>
        <w:jc w:val="center"/>
        <w:outlineLvl w:val="2"/>
        <w:rPr>
          <w:b/>
          <w:bCs/>
          <w:sz w:val="28"/>
          <w:szCs w:val="28"/>
        </w:rPr>
      </w:pPr>
    </w:p>
    <w:p w:rsidR="00512BC3" w:rsidRPr="00126D21" w:rsidRDefault="00512BC3" w:rsidP="00CB130E">
      <w:pPr>
        <w:spacing w:line="240" w:lineRule="exact"/>
        <w:jc w:val="center"/>
        <w:rPr>
          <w:b/>
          <w:bCs/>
          <w:sz w:val="28"/>
          <w:szCs w:val="28"/>
        </w:rPr>
      </w:pPr>
      <w:r w:rsidRPr="00126D21">
        <w:rPr>
          <w:b/>
          <w:bCs/>
          <w:sz w:val="28"/>
          <w:szCs w:val="28"/>
        </w:rPr>
        <w:t>1. ПАСПОРТ ПОДПРОГРАММЫ</w:t>
      </w:r>
    </w:p>
    <w:p w:rsidR="00512BC3" w:rsidRPr="00EE72EE" w:rsidRDefault="00512BC3" w:rsidP="00CB130E">
      <w:pPr>
        <w:spacing w:line="240" w:lineRule="exact"/>
        <w:ind w:left="709"/>
        <w:rPr>
          <w:b/>
          <w:bCs/>
          <w:sz w:val="28"/>
          <w:szCs w:val="28"/>
        </w:rPr>
      </w:pPr>
      <w:r w:rsidRPr="00EE72EE">
        <w:rPr>
          <w:b/>
          <w:bCs/>
          <w:sz w:val="28"/>
          <w:szCs w:val="28"/>
        </w:rPr>
        <w:t>«</w:t>
      </w:r>
      <w:r w:rsidRPr="00767A0C">
        <w:rPr>
          <w:b/>
          <w:bCs/>
          <w:sz w:val="28"/>
          <w:szCs w:val="28"/>
        </w:rPr>
        <w:t>Газификация Краснокамского городского поселения</w:t>
      </w:r>
      <w:r w:rsidRPr="00EE72EE">
        <w:rPr>
          <w:b/>
          <w:bCs/>
          <w:sz w:val="28"/>
          <w:szCs w:val="28"/>
        </w:rPr>
        <w:t>»</w:t>
      </w:r>
    </w:p>
    <w:p w:rsidR="00512BC3" w:rsidRPr="00126D21" w:rsidRDefault="00512BC3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6657"/>
      </w:tblGrid>
      <w:tr w:rsidR="00512BC3" w:rsidRPr="00200F49">
        <w:tc>
          <w:tcPr>
            <w:tcW w:w="348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57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«Газификация Краснокамского городского поселения»</w:t>
            </w:r>
          </w:p>
        </w:tc>
      </w:tr>
      <w:tr w:rsidR="00512BC3" w:rsidRPr="00200F49">
        <w:tc>
          <w:tcPr>
            <w:tcW w:w="348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Основание для разработки подпрограммы (наименование, номер и дата правового акта)</w:t>
            </w:r>
          </w:p>
        </w:tc>
        <w:tc>
          <w:tcPr>
            <w:tcW w:w="6657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Постановление администрации Краснокамского городского поселения от 18.06.2014 г. №452 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</w:t>
            </w:r>
          </w:p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Краснокамского городского поселения от 27.06.2014 г. № 491 «Об утверждении перечня муниципальных программ Краснокамского городского поселения на 2015-2017 годы»</w:t>
            </w:r>
          </w:p>
        </w:tc>
      </w:tr>
      <w:tr w:rsidR="00512BC3" w:rsidRPr="00200F49">
        <w:trPr>
          <w:trHeight w:val="311"/>
        </w:trPr>
        <w:tc>
          <w:tcPr>
            <w:tcW w:w="348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657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512BC3" w:rsidRPr="00200F49">
        <w:trPr>
          <w:trHeight w:val="619"/>
        </w:trPr>
        <w:tc>
          <w:tcPr>
            <w:tcW w:w="348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6657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Отдел строительства и капитального ремонта АКГП</w:t>
            </w:r>
          </w:p>
        </w:tc>
      </w:tr>
      <w:tr w:rsidR="00512BC3" w:rsidRPr="00200F49">
        <w:tc>
          <w:tcPr>
            <w:tcW w:w="348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657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МКУ «Служба заказчика»;</w:t>
            </w:r>
          </w:p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Комитет имущественных отношений и землепользования администрации Краснокамского городского поселения.</w:t>
            </w:r>
          </w:p>
        </w:tc>
      </w:tr>
      <w:tr w:rsidR="00512BC3" w:rsidRPr="00200F49">
        <w:tc>
          <w:tcPr>
            <w:tcW w:w="348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Участник подпрограммы</w:t>
            </w:r>
          </w:p>
        </w:tc>
        <w:tc>
          <w:tcPr>
            <w:tcW w:w="6657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Отсутствует</w:t>
            </w:r>
          </w:p>
        </w:tc>
      </w:tr>
      <w:tr w:rsidR="00512BC3" w:rsidRPr="00200F49">
        <w:trPr>
          <w:trHeight w:val="743"/>
        </w:trPr>
        <w:tc>
          <w:tcPr>
            <w:tcW w:w="348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57" w:type="dxa"/>
          </w:tcPr>
          <w:p w:rsidR="00512BC3" w:rsidRPr="00B07F86" w:rsidRDefault="00512BC3" w:rsidP="00B07F86">
            <w:pPr>
              <w:spacing w:before="100" w:beforeAutospacing="1" w:after="150"/>
              <w:ind w:left="30"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Создание условий для обеспечения населения Краснокамского городского поселения качественными услугами ЖКХ</w:t>
            </w:r>
          </w:p>
        </w:tc>
      </w:tr>
      <w:tr w:rsidR="00512BC3" w:rsidRPr="00200F49">
        <w:tc>
          <w:tcPr>
            <w:tcW w:w="348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57" w:type="dxa"/>
          </w:tcPr>
          <w:p w:rsidR="00512BC3" w:rsidRPr="00B07F86" w:rsidRDefault="00512BC3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1.Обеспечение комфортности проживания граждан в жилищном фонде Краснокамского городского поселения;</w:t>
            </w:r>
          </w:p>
          <w:p w:rsidR="00512BC3" w:rsidRPr="00B07F86" w:rsidRDefault="00512BC3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2.Повышение качества предоставляемых населению жилищно-коммунальных услуг;</w:t>
            </w:r>
          </w:p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3.Повышение надежности коммунальной инфраструктуры</w:t>
            </w:r>
          </w:p>
        </w:tc>
      </w:tr>
      <w:tr w:rsidR="00512BC3" w:rsidRPr="00200F49">
        <w:tc>
          <w:tcPr>
            <w:tcW w:w="348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57" w:type="dxa"/>
          </w:tcPr>
          <w:p w:rsidR="00512BC3" w:rsidRDefault="00512BC3" w:rsidP="00B07F86">
            <w:pPr>
              <w:ind w:left="28"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Уровень газификации жилищного фонда (%):</w:t>
            </w:r>
          </w:p>
          <w:p w:rsidR="00512BC3" w:rsidRPr="00B07F86" w:rsidRDefault="00512BC3" w:rsidP="00B07F86">
            <w:pPr>
              <w:ind w:left="28"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 2015 – 96, 2016 - 96,1, 2017 - 97,4.</w:t>
            </w:r>
          </w:p>
        </w:tc>
      </w:tr>
      <w:tr w:rsidR="00512BC3" w:rsidRPr="00200F49">
        <w:tc>
          <w:tcPr>
            <w:tcW w:w="348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657" w:type="dxa"/>
          </w:tcPr>
          <w:p w:rsidR="00512BC3" w:rsidRPr="00B07F86" w:rsidRDefault="00512BC3" w:rsidP="00B07F86">
            <w:pPr>
              <w:ind w:left="28"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2015 – 2017 годы</w:t>
            </w:r>
          </w:p>
        </w:tc>
      </w:tr>
      <w:tr w:rsidR="00512BC3" w:rsidRPr="00200F49">
        <w:tc>
          <w:tcPr>
            <w:tcW w:w="348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6657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B07F86">
              <w:rPr>
                <w:sz w:val="28"/>
                <w:szCs w:val="28"/>
              </w:rPr>
              <w:t xml:space="preserve"> по подпрограмме «Газификация Краснокамского городского поселения» составля</w:t>
            </w:r>
            <w:r>
              <w:rPr>
                <w:sz w:val="28"/>
                <w:szCs w:val="28"/>
              </w:rPr>
              <w:t>ю</w:t>
            </w:r>
            <w:r w:rsidRPr="00B07F86">
              <w:rPr>
                <w:sz w:val="28"/>
                <w:szCs w:val="28"/>
              </w:rPr>
              <w:t>т:</w:t>
            </w:r>
          </w:p>
          <w:p w:rsidR="00512BC3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2015 – 900,0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>тыс. руб., в том числе 900,0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>тыс. руб. – бюджет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2016 – 500,0 тыс. руб., в том числе 500,0 тыс. руб. – бюджет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512BC3" w:rsidRPr="00B07F86" w:rsidRDefault="00512BC3" w:rsidP="00FC6C01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2017 – 5500,0 тыс. руб., в том числе 5500,0 тыс. руб. – бюджет Краснокамского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512BC3" w:rsidRPr="00200F49">
        <w:tc>
          <w:tcPr>
            <w:tcW w:w="3480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6657" w:type="dxa"/>
          </w:tcPr>
          <w:p w:rsidR="00512BC3" w:rsidRPr="00B07F86" w:rsidRDefault="00512BC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Строительство р</w:t>
            </w:r>
            <w:r>
              <w:rPr>
                <w:sz w:val="28"/>
                <w:szCs w:val="28"/>
              </w:rPr>
              <w:t>аспределительных газопроводов 2</w:t>
            </w:r>
            <w:r w:rsidRPr="00B07F86">
              <w:rPr>
                <w:sz w:val="28"/>
                <w:szCs w:val="28"/>
              </w:rPr>
              <w:t>881 км</w:t>
            </w:r>
          </w:p>
        </w:tc>
      </w:tr>
    </w:tbl>
    <w:p w:rsidR="00512BC3" w:rsidRPr="00126D21" w:rsidRDefault="00512BC3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p w:rsidR="00512BC3" w:rsidRDefault="00512BC3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126D21">
        <w:rPr>
          <w:b/>
          <w:bCs/>
          <w:sz w:val="28"/>
          <w:szCs w:val="28"/>
        </w:rPr>
        <w:t>2. Текущее состояние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«Газификация Краснокамского городского поселения» (далее - Подпрограмма) разработана в целях реализации постановлений администрации Краснокамского городского поселения:</w:t>
      </w:r>
    </w:p>
    <w:p w:rsidR="00512BC3" w:rsidRPr="00432CA3" w:rsidRDefault="00512BC3" w:rsidP="00CB130E">
      <w:pPr>
        <w:ind w:right="-2" w:firstLine="851"/>
        <w:jc w:val="both"/>
        <w:rPr>
          <w:sz w:val="28"/>
          <w:szCs w:val="28"/>
        </w:rPr>
      </w:pPr>
      <w:r w:rsidRPr="00432CA3">
        <w:rPr>
          <w:sz w:val="28"/>
          <w:szCs w:val="28"/>
        </w:rPr>
        <w:t>- от «27» июня 2014 № 491 «Об утверждении Перечня муниципальных программ Краснокамского городского поселения на 2015-2017 годы»;</w:t>
      </w:r>
    </w:p>
    <w:p w:rsidR="00512BC3" w:rsidRPr="00B07F86" w:rsidRDefault="00512BC3" w:rsidP="00B07F86">
      <w:pPr>
        <w:ind w:right="-2" w:firstLine="851"/>
        <w:jc w:val="both"/>
        <w:rPr>
          <w:sz w:val="28"/>
          <w:szCs w:val="28"/>
        </w:rPr>
      </w:pPr>
      <w:r w:rsidRPr="00432CA3">
        <w:rPr>
          <w:sz w:val="28"/>
          <w:szCs w:val="28"/>
        </w:rPr>
        <w:t>- от «18 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</w:t>
      </w:r>
      <w:r>
        <w:rPr>
          <w:sz w:val="28"/>
          <w:szCs w:val="28"/>
        </w:rPr>
        <w:t>еализации».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Подпрограмма призвана создать необходимые условия для решения основных социальных проблем в коммунальном хозяйстве. 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Решение проблемы носит комплексный характер, а реализация мероприятий по улучшению качества услуг газоснабжения - возможна только при взаимодействии органов власти на всех уровнях, а также концентрации финансовых, технических и научных ресурсов. Для системного решения проблем отрасли 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 всех заинтересованных сторон в Краснокамском городском поселении.   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Общий объем потребления газа составляет 905 нм3/час. К 2025 году увеличение расхода газа потребителями планируется на 13% и ожидается в объеме 1027,8 нм3/час.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Общая протяженность существующих газовых сетей на 2012 год составляла 190,4 км.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Наиболее проблемными для Краснокамского городского посе</w:t>
      </w:r>
      <w:r>
        <w:rPr>
          <w:sz w:val="28"/>
          <w:szCs w:val="28"/>
        </w:rPr>
        <w:t xml:space="preserve">ления являются малые локальные </w:t>
      </w:r>
      <w:r w:rsidRPr="00B07F86">
        <w:rPr>
          <w:sz w:val="28"/>
          <w:szCs w:val="28"/>
        </w:rPr>
        <w:t>участки потребления тепловой энергии, которые создают непропорционально большую экономическую нагрузку по обеспечению теплоснабжения. Ликвидация избыточной мощности энергоисточников и сверхнормативных непроизводительных потерь в инженерных коммуникациях может быть достигнута посредством оптимизации систем теплоснабжения. При этом наиболее эффективным решением является использование природного газа, перевод жилья на индивидуальное газовое отопление и использование природного газа для пищеприготовления. Это существенно снизит затраты и обеспечит социальные гарантии населения по оплате коммунальных услуг.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Развитие газификации является одним из решающих факторов социально-экономического развития Краснокамского городского поселения. Дальнейшее развитие газификации позволит значительно улучшить условия жизни населения в Краснокамском городском поселении.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Решение проблемы снабжения населения Краснокамского городского поселения природным газом требует синхронизации строительства объектов газификации за счет всех программ, действующих на территории Пермского края и Краснокамского муниципального района: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Программа газификации ОАО «Газпром» по газификации регионов Российской Федерации на 2012-2015годы; 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 К окончанию прогнозного периода с учетом реализации необходимых программных мероприятий, ожидается устранение существующих проблем газификации – восстановление стабильного давления в газораспределительных сетях и 90% обеспеченность жилищного фонда газоснабжением.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К основным проблемам в сфере обеспечения надежного газоснабжения и развития газификации относятся: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высокий уровень износа объектов газораспределительной систем Краснокамского городского поселения края;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высокая стоимость первоначальных капитальных затрат при проектировании и строительстве объектов газификации; 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увеличение бюджетных расходов на содержание и эксплуатацию объектов газораспределительной сети, находящихся в муниципальной собственности.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В результате реализации подпрограммы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при их доступной стоимости.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При реализации мероприятий подпрограммы могут возникнуть риски, связанные с: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1. недостатками в управлении Подпрограммой;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2.несвоевременным нормативным обеспечением выполнения мероприятий Подпрограммы; 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3.изменением федерального законодательства, финансирования мероприятий Подпрограммы;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4. негативным отношением населения; 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5.форс-мажорными обстоятельствами.</w:t>
      </w:r>
    </w:p>
    <w:p w:rsidR="00512BC3" w:rsidRPr="00432CA3" w:rsidRDefault="00512BC3" w:rsidP="00271059">
      <w:pPr>
        <w:spacing w:line="240" w:lineRule="exact"/>
        <w:jc w:val="both"/>
        <w:rPr>
          <w:b/>
          <w:bCs/>
          <w:sz w:val="28"/>
          <w:szCs w:val="28"/>
        </w:rPr>
      </w:pPr>
    </w:p>
    <w:p w:rsidR="00512BC3" w:rsidRPr="00432CA3" w:rsidRDefault="00512BC3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432CA3">
        <w:rPr>
          <w:b/>
          <w:bCs/>
          <w:sz w:val="28"/>
          <w:szCs w:val="28"/>
        </w:rPr>
        <w:t>3.</w:t>
      </w:r>
      <w:r w:rsidRPr="00432CA3">
        <w:t xml:space="preserve"> </w:t>
      </w:r>
      <w:r w:rsidRPr="00432CA3">
        <w:rPr>
          <w:b/>
          <w:bCs/>
          <w:sz w:val="28"/>
          <w:szCs w:val="28"/>
        </w:rPr>
        <w:t xml:space="preserve">Цели, задачи подпрограммы 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соответствует: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решению Думы Краснокамского городского поселения от 19.12.2013 №39 «Об утверждении программы социально-экономического развития Краснокамского городского поселения на 2014-2018годы»;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постановлению администрации Краснокамского городского поселения» от «27» июня 2014 № 491 «Об утверждении Перечня муниципальных программ Краснокамского городского поселения на 2015-2017 годы»;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постановлению администрации Краснокамского городского поселения от «18»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формирования и реализации»;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постановлению администрации Краснокамского муниципального района от 09.08.2012 №1241 «Об утверждении концепции газификации Краснокамского муниципального района»;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решению Думы Краснокамского городского поселения от 05.12.2013 №31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2013 -2025 годы»;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постановлению Законодательного Собрания Пермского края от 01. 12. 2011 №3046 «О стратегии социально-экономического развити</w:t>
      </w:r>
      <w:r>
        <w:rPr>
          <w:sz w:val="28"/>
          <w:szCs w:val="28"/>
        </w:rPr>
        <w:t>я Пермского края до 2026 года».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направлена на: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модернизацию жилищно-коммунального хозяйства;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доступности оплаты коммунальных услуг для потребителей;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-совершенствование тарифной политики в сфере предоставления коммунальных услуг.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Основной целью подпрограммы является создание предпосылок для ускоренного решения вопросов социально-экономического развития Краснокамского городского поселения.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Мероприятия подпрограммы направлены на решение следующих основных задач: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предпроектная подготовка (разработка проектно-сметной документации, инженерно-топографические и геологические изыскания), запланированных объектов строительства за 1 год, в целях своевременного выполнения работ и получения государственной поддержки из федеральног</w:t>
      </w:r>
      <w:r>
        <w:rPr>
          <w:sz w:val="28"/>
          <w:szCs w:val="28"/>
        </w:rPr>
        <w:t>о и краевого, местного бюджетов;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системного и строго планового подхода к газификации Краснокамского городского поселения;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синхронизация подготовки потребителей к приему природного газа, в соответствии с утвержденным планом, с вводом в эксплуатацию газопроводов  среднего давления и сетей низкого давления; 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уровня газификации жилищно-коммунального хозяйства Краснокамского городского поселения;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строительство распределительных газовых сетей;</w:t>
      </w:r>
    </w:p>
    <w:p w:rsidR="00512BC3" w:rsidRPr="00B07F86" w:rsidRDefault="00512BC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газификация муниципальных жилых домов.</w:t>
      </w:r>
    </w:p>
    <w:p w:rsidR="00512BC3" w:rsidRPr="00126D21" w:rsidRDefault="00512BC3" w:rsidP="00CB130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12BC3" w:rsidRPr="00126D21" w:rsidRDefault="00512BC3" w:rsidP="00CB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Механизм</w:t>
      </w:r>
      <w:r w:rsidRPr="00126D21">
        <w:rPr>
          <w:b/>
          <w:bCs/>
          <w:sz w:val="28"/>
          <w:szCs w:val="28"/>
        </w:rPr>
        <w:t xml:space="preserve"> реализации</w:t>
      </w:r>
      <w:r w:rsidRPr="00126D21">
        <w:t xml:space="preserve"> </w:t>
      </w:r>
      <w:r w:rsidRPr="00126D2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одп</w:t>
      </w:r>
      <w:r w:rsidRPr="00126D21">
        <w:rPr>
          <w:b/>
          <w:bCs/>
          <w:sz w:val="28"/>
          <w:szCs w:val="28"/>
        </w:rPr>
        <w:t>рограммы</w:t>
      </w:r>
    </w:p>
    <w:p w:rsidR="00512BC3" w:rsidRDefault="00512BC3" w:rsidP="008714C7">
      <w:pPr>
        <w:ind w:right="-2"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 xml:space="preserve">Одним из главных условий реализации Подпрограммы является </w:t>
      </w:r>
      <w:r w:rsidRPr="00B07F86">
        <w:rPr>
          <w:sz w:val="28"/>
          <w:szCs w:val="28"/>
        </w:rPr>
        <w:t>повыш</w:t>
      </w:r>
      <w:r>
        <w:rPr>
          <w:sz w:val="28"/>
          <w:szCs w:val="28"/>
        </w:rPr>
        <w:t>ение уровня газификации жилищного фонда</w:t>
      </w:r>
      <w:r w:rsidRPr="00B07F86">
        <w:rPr>
          <w:sz w:val="28"/>
          <w:szCs w:val="28"/>
        </w:rPr>
        <w:t xml:space="preserve"> Крас</w:t>
      </w:r>
      <w:r>
        <w:rPr>
          <w:sz w:val="28"/>
          <w:szCs w:val="28"/>
        </w:rPr>
        <w:t>нокамского городского поселения.</w:t>
      </w:r>
    </w:p>
    <w:p w:rsidR="00512BC3" w:rsidRPr="00465596" w:rsidRDefault="00512BC3" w:rsidP="008714C7">
      <w:pPr>
        <w:ind w:right="-2" w:firstLine="851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В рамках реализации подпрограммы к концу 2017 года планируется обеспечить строительство и ввод в эксплуатацию 2881 км распределительных газопроводов.</w:t>
      </w:r>
    </w:p>
    <w:p w:rsidR="00512BC3" w:rsidRPr="008714C7" w:rsidRDefault="00512BC3" w:rsidP="00CB130E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Заказчиком-координатором Подпрограммы является администрация Краснокамского городского поселения, которая осуществляет следующие функции:</w:t>
      </w:r>
    </w:p>
    <w:p w:rsidR="00512BC3" w:rsidRPr="008714C7" w:rsidRDefault="00512BC3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координация программных мероприя</w:t>
      </w:r>
      <w:r>
        <w:rPr>
          <w:sz w:val="28"/>
          <w:szCs w:val="28"/>
        </w:rPr>
        <w:t xml:space="preserve">тий поселения с мероприятиями </w:t>
      </w:r>
      <w:r w:rsidRPr="008714C7">
        <w:rPr>
          <w:sz w:val="28"/>
          <w:szCs w:val="28"/>
        </w:rPr>
        <w:t>региональных целевых программ, включая мониторинг их реализации;</w:t>
      </w:r>
    </w:p>
    <w:p w:rsidR="00512BC3" w:rsidRPr="008714C7" w:rsidRDefault="00512BC3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мониторинг реализации мероприятий Подпрограммы, подготовка отчетов о реализации Подпрограммы, внесение предложений о корректировке Подпрограммы;</w:t>
      </w:r>
    </w:p>
    <w:p w:rsidR="00512BC3" w:rsidRPr="008714C7" w:rsidRDefault="00512BC3" w:rsidP="00FC6C01">
      <w:pPr>
        <w:ind w:firstLine="851"/>
        <w:rPr>
          <w:sz w:val="28"/>
          <w:szCs w:val="28"/>
        </w:rPr>
      </w:pPr>
      <w:r w:rsidRPr="008714C7">
        <w:rPr>
          <w:sz w:val="28"/>
          <w:szCs w:val="28"/>
        </w:rPr>
        <w:t>- ежегодное уточнение целевых показателей, состава исполнителей и затрат по программным мероприятиям с учетом выделяемых на реализацию программы ресурсных средств;</w:t>
      </w:r>
    </w:p>
    <w:p w:rsidR="00512BC3" w:rsidRPr="008714C7" w:rsidRDefault="00512BC3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участие в проведении экспертных проверок хода реализации Подпрограммы на предмет соответствия утвержденным параметрам Подпрограммы, целевого использования средств.</w:t>
      </w:r>
    </w:p>
    <w:p w:rsidR="00512BC3" w:rsidRPr="008714C7" w:rsidRDefault="00512BC3" w:rsidP="00CB130E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Исполнители Подпрограммы – МКУ «Служба заказчика» осуществляет следующие функции:</w:t>
      </w:r>
    </w:p>
    <w:p w:rsidR="00512BC3" w:rsidRPr="008714C7" w:rsidRDefault="00512BC3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 xml:space="preserve">- разработка и утверждение в установленном порядке </w:t>
      </w:r>
      <w:hyperlink r:id="rId10" w:tooltip="Проектная документация" w:history="1">
        <w:r w:rsidRPr="008714C7">
          <w:rPr>
            <w:sz w:val="28"/>
            <w:szCs w:val="28"/>
          </w:rPr>
          <w:t>проектно-сметной  документации</w:t>
        </w:r>
      </w:hyperlink>
      <w:r w:rsidRPr="008714C7">
        <w:rPr>
          <w:sz w:val="28"/>
          <w:szCs w:val="28"/>
        </w:rPr>
        <w:t>, выбор подрядных организаций для реализации мероприятий Подпрограммы;</w:t>
      </w:r>
    </w:p>
    <w:p w:rsidR="00512BC3" w:rsidRPr="008714C7" w:rsidRDefault="00512BC3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контроль за выполнением мероприятий Подпрограммы и целевых показателей, эффективное и целевое использование бюджетных средств, выделяемых на реализацию Подпрограммы, предоставляют заказчику-координатору Программы отчет о выполненных мероприятиях;</w:t>
      </w:r>
    </w:p>
    <w:p w:rsidR="00512BC3" w:rsidRPr="008714C7" w:rsidRDefault="00512BC3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подготовка предложений в перечень мероприятий и объектов ремонта и реконструкции улично-дорожной сети муниципального образования на очередной финансовый год, обоснований для отбора первоочередных объектов, финансируемых в рамках Подпрограммы в очередном финансовом году.</w:t>
      </w:r>
    </w:p>
    <w:p w:rsidR="00512BC3" w:rsidRDefault="00512BC3" w:rsidP="00650237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Администрация поселения заключает соглашение о реализации мероприятий Программы и софинансирования за счет бюджета муниципального образования и средств бюджета Пермского края.</w:t>
      </w:r>
    </w:p>
    <w:p w:rsidR="00512BC3" w:rsidRDefault="00512BC3" w:rsidP="00650237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7D61DF">
        <w:rPr>
          <w:sz w:val="28"/>
          <w:szCs w:val="28"/>
        </w:rPr>
        <w:t>Основные меры правового регулирования в сфере строительства объектов газоснабжения в разделе подпрограммы «Газоснабжение Краснокамского городского поселения».</w:t>
      </w:r>
    </w:p>
    <w:p w:rsidR="00512BC3" w:rsidRDefault="00512BC3" w:rsidP="00FC6C01">
      <w:pPr>
        <w:ind w:firstLine="851"/>
        <w:jc w:val="both"/>
        <w:rPr>
          <w:sz w:val="28"/>
          <w:szCs w:val="28"/>
        </w:rPr>
      </w:pPr>
    </w:p>
    <w:p w:rsidR="00512BC3" w:rsidRPr="00126D21" w:rsidRDefault="00512BC3" w:rsidP="00CB130E">
      <w:pPr>
        <w:jc w:val="both"/>
        <w:rPr>
          <w:sz w:val="28"/>
          <w:szCs w:val="28"/>
        </w:rPr>
      </w:pPr>
    </w:p>
    <w:p w:rsidR="00512BC3" w:rsidRDefault="00512BC3" w:rsidP="00650237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7D61DF">
        <w:rPr>
          <w:b/>
          <w:bCs/>
          <w:sz w:val="28"/>
          <w:szCs w:val="28"/>
        </w:rPr>
        <w:t>5. Ресурсное обеспечение мероприятий Подпрограммы</w:t>
      </w:r>
      <w:r>
        <w:rPr>
          <w:sz w:val="28"/>
          <w:szCs w:val="28"/>
        </w:rPr>
        <w:t xml:space="preserve"> </w:t>
      </w:r>
    </w:p>
    <w:p w:rsidR="00512BC3" w:rsidRPr="00485F0F" w:rsidRDefault="00512BC3" w:rsidP="00CB130E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485F0F">
        <w:rPr>
          <w:sz w:val="28"/>
          <w:szCs w:val="28"/>
        </w:rPr>
        <w:t xml:space="preserve">Финансовое обеспечение реализации подпрограммы за счет средств бюджета Краснокамского городского поселения </w:t>
      </w:r>
      <w:r>
        <w:rPr>
          <w:sz w:val="28"/>
          <w:szCs w:val="28"/>
        </w:rPr>
        <w:t>приведено в приложении №5.</w:t>
      </w:r>
    </w:p>
    <w:p w:rsidR="00512BC3" w:rsidRPr="00CB130E" w:rsidRDefault="00512BC3" w:rsidP="00CB130E">
      <w:pPr>
        <w:shd w:val="clear" w:color="auto" w:fill="FFFFFF"/>
        <w:spacing w:line="338" w:lineRule="exact"/>
        <w:ind w:right="65" w:firstLine="851"/>
        <w:jc w:val="both"/>
        <w:rPr>
          <w:color w:val="000000"/>
          <w:spacing w:val="-8"/>
          <w:sz w:val="28"/>
          <w:szCs w:val="28"/>
        </w:rPr>
      </w:pPr>
    </w:p>
    <w:p w:rsidR="00512BC3" w:rsidRPr="00126D21" w:rsidRDefault="00512BC3" w:rsidP="00CB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26D2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Целевые индикаторы</w:t>
      </w:r>
      <w:r w:rsidRPr="00126D21">
        <w:rPr>
          <w:b/>
          <w:bCs/>
          <w:sz w:val="28"/>
          <w:szCs w:val="28"/>
        </w:rPr>
        <w:t xml:space="preserve"> эффективности осуществления Программы</w:t>
      </w:r>
    </w:p>
    <w:p w:rsidR="00512BC3" w:rsidRDefault="00512BC3" w:rsidP="00CB130E">
      <w:pPr>
        <w:ind w:firstLine="709"/>
        <w:jc w:val="both"/>
        <w:rPr>
          <w:sz w:val="28"/>
          <w:szCs w:val="28"/>
        </w:rPr>
      </w:pPr>
      <w:r w:rsidRPr="00432CA3">
        <w:rPr>
          <w:sz w:val="28"/>
          <w:szCs w:val="28"/>
        </w:rPr>
        <w:t>Сведения о взаимосвязи мероприятий и результатов их выполнения с конечными целевыми показателями изложены в приложении№6.</w:t>
      </w:r>
    </w:p>
    <w:p w:rsidR="00512BC3" w:rsidRPr="004941D1" w:rsidRDefault="00512BC3" w:rsidP="00CB130E">
      <w:pPr>
        <w:ind w:firstLine="709"/>
        <w:jc w:val="both"/>
        <w:rPr>
          <w:sz w:val="28"/>
          <w:szCs w:val="28"/>
        </w:rPr>
      </w:pPr>
    </w:p>
    <w:p w:rsidR="00512BC3" w:rsidRPr="00126D21" w:rsidRDefault="00512BC3" w:rsidP="00CB130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26D21">
        <w:rPr>
          <w:b/>
          <w:bCs/>
          <w:sz w:val="28"/>
          <w:szCs w:val="28"/>
        </w:rPr>
        <w:t>. Система программных мероприятий</w:t>
      </w:r>
    </w:p>
    <w:p w:rsidR="00512BC3" w:rsidRPr="00CB130E" w:rsidRDefault="00512BC3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В соответствии с поставленными задачами на период реализации Подпрограммы запланированы следующие мероприятия:</w:t>
      </w:r>
    </w:p>
    <w:p w:rsidR="00512BC3" w:rsidRPr="00CB130E" w:rsidRDefault="00512BC3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1.«Проектирование и строительство распределительного газопровода к жилым домам усадебной застройки по ул. Новой Стройки от дома №29 (в границах пер. Безымянный - пер. Речной) в микрорайоне Матросова г. Краснокамска»;</w:t>
      </w:r>
    </w:p>
    <w:p w:rsidR="00512BC3" w:rsidRPr="00CB130E" w:rsidRDefault="00512BC3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2.«Проектирование и строительство системы газоснабжения жилых домов по адресу ул. Гагарина, 2а и 2б г. Краснокамска»;</w:t>
      </w:r>
    </w:p>
    <w:p w:rsidR="00512BC3" w:rsidRPr="00CB130E" w:rsidRDefault="00512BC3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3.«Строительство газопровода к жилым домам усадебной застройки микрорайона Ласьва г. Краснокамска (ул. Городская дома 30,32,34,36,38)»;</w:t>
      </w:r>
    </w:p>
    <w:p w:rsidR="00512BC3" w:rsidRPr="00CB130E" w:rsidRDefault="00512BC3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4. «Ремонт ШРП №12 в микрорайоне Ласьва г. Краснокамска»;</w:t>
      </w:r>
    </w:p>
    <w:p w:rsidR="00512BC3" w:rsidRPr="00CB130E" w:rsidRDefault="00512BC3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5.«Проектирование и строительство объекта «Закольцовка системы газоснабжения ул. Калинина г. Краснокамска»;</w:t>
      </w:r>
    </w:p>
    <w:p w:rsidR="00512BC3" w:rsidRPr="00CB130E" w:rsidRDefault="00512BC3" w:rsidP="00CB130E">
      <w:pPr>
        <w:ind w:firstLine="709"/>
        <w:jc w:val="both"/>
        <w:rPr>
          <w:color w:val="000000"/>
          <w:spacing w:val="-8"/>
          <w:sz w:val="28"/>
          <w:szCs w:val="28"/>
        </w:rPr>
      </w:pPr>
      <w:r w:rsidRPr="00CB130E">
        <w:rPr>
          <w:sz w:val="28"/>
          <w:szCs w:val="28"/>
        </w:rPr>
        <w:t>6.Проектирование распределительного газопровода в мкр Ново-Матросово г. Краснокамска Пермского края».</w:t>
      </w:r>
    </w:p>
    <w:p w:rsidR="00512BC3" w:rsidRDefault="00512BC3" w:rsidP="00CB130E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  <w:sectPr w:rsidR="00512BC3" w:rsidSect="00485F0F">
          <w:pgSz w:w="11906" w:h="16838"/>
          <w:pgMar w:top="567" w:right="567" w:bottom="567" w:left="1418" w:header="709" w:footer="709" w:gutter="0"/>
          <w:pgNumType w:start="1" w:chapStyle="1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4161"/>
      </w:tblGrid>
      <w:tr w:rsidR="00512BC3" w:rsidRPr="00200F49">
        <w:trPr>
          <w:trHeight w:val="1974"/>
        </w:trPr>
        <w:tc>
          <w:tcPr>
            <w:tcW w:w="4161" w:type="dxa"/>
          </w:tcPr>
          <w:p w:rsidR="00512BC3" w:rsidRPr="009E465C" w:rsidRDefault="00512BC3" w:rsidP="00CB130E">
            <w:pPr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Приложение 3</w:t>
            </w:r>
          </w:p>
          <w:p w:rsidR="00512BC3" w:rsidRPr="009E465C" w:rsidRDefault="00512BC3" w:rsidP="00CB130E">
            <w:pPr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Краснокамского городского поселения</w:t>
      </w: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 2</w:t>
      </w: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E19A5">
        <w:rPr>
          <w:b/>
          <w:bCs/>
          <w:sz w:val="28"/>
          <w:szCs w:val="28"/>
        </w:rPr>
        <w:t>Строительство, реконструкция, капитальный ремонт объектов коммунальной инфраструктуры и дорожного хозяйства</w:t>
      </w:r>
      <w:r>
        <w:rPr>
          <w:b/>
          <w:bCs/>
          <w:sz w:val="28"/>
          <w:szCs w:val="28"/>
        </w:rPr>
        <w:t>»</w:t>
      </w: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rPr>
          <w:b/>
          <w:bCs/>
          <w:sz w:val="26"/>
          <w:szCs w:val="26"/>
        </w:rPr>
      </w:pPr>
    </w:p>
    <w:p w:rsidR="00512BC3" w:rsidRDefault="00512BC3" w:rsidP="00CB130E">
      <w:pPr>
        <w:rPr>
          <w:b/>
          <w:bCs/>
          <w:sz w:val="26"/>
          <w:szCs w:val="26"/>
        </w:rPr>
      </w:pPr>
    </w:p>
    <w:p w:rsidR="00512BC3" w:rsidRDefault="00512BC3" w:rsidP="00CB130E">
      <w:pPr>
        <w:rPr>
          <w:b/>
          <w:bCs/>
          <w:sz w:val="26"/>
          <w:szCs w:val="26"/>
        </w:rPr>
      </w:pPr>
    </w:p>
    <w:p w:rsidR="00512BC3" w:rsidRPr="00A4311D" w:rsidRDefault="00512BC3" w:rsidP="00CB130E">
      <w:pPr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2017 годы</w:t>
      </w: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outlineLvl w:val="2"/>
        <w:rPr>
          <w:sz w:val="26"/>
          <w:szCs w:val="26"/>
        </w:rPr>
      </w:pPr>
    </w:p>
    <w:p w:rsidR="00512BC3" w:rsidRDefault="00512BC3" w:rsidP="00CB130E">
      <w:pPr>
        <w:outlineLvl w:val="2"/>
        <w:rPr>
          <w:sz w:val="26"/>
          <w:szCs w:val="26"/>
        </w:rPr>
      </w:pPr>
    </w:p>
    <w:p w:rsidR="00512BC3" w:rsidRDefault="00512BC3" w:rsidP="00CB130E">
      <w:pPr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  <w:sectPr w:rsidR="00512BC3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2014 г.</w:t>
      </w:r>
    </w:p>
    <w:p w:rsidR="00512BC3" w:rsidRPr="003114FD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512BC3" w:rsidRPr="000E19A5" w:rsidRDefault="00512BC3" w:rsidP="00CB130E">
      <w:pPr>
        <w:spacing w:line="240" w:lineRule="exact"/>
        <w:jc w:val="center"/>
        <w:rPr>
          <w:b/>
          <w:bCs/>
          <w:sz w:val="28"/>
          <w:szCs w:val="28"/>
        </w:rPr>
      </w:pPr>
      <w:r w:rsidRPr="000E19A5">
        <w:rPr>
          <w:b/>
          <w:bCs/>
          <w:sz w:val="28"/>
          <w:szCs w:val="28"/>
        </w:rPr>
        <w:t>«Строительство, реконструкция, капитальный ремонт объектов коммунальной инфраструктуры и дорожного хозяйства»</w:t>
      </w:r>
    </w:p>
    <w:p w:rsidR="00512BC3" w:rsidRPr="00322834" w:rsidRDefault="00512BC3" w:rsidP="00CB130E">
      <w:pPr>
        <w:spacing w:line="240" w:lineRule="exact"/>
        <w:jc w:val="center"/>
        <w:rPr>
          <w:sz w:val="28"/>
          <w:szCs w:val="28"/>
        </w:rPr>
      </w:pPr>
    </w:p>
    <w:tbl>
      <w:tblPr>
        <w:tblW w:w="103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0"/>
        <w:gridCol w:w="6582"/>
      </w:tblGrid>
      <w:tr w:rsidR="00512BC3" w:rsidRPr="00200F49">
        <w:tc>
          <w:tcPr>
            <w:tcW w:w="3720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82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Подпрограмма «Строительство, реконструкция, капитальный ремонт объектов коммунальной инфраструктуры и дорожного хозяйства»</w:t>
            </w:r>
          </w:p>
        </w:tc>
      </w:tr>
      <w:tr w:rsidR="00512BC3" w:rsidRPr="00200F49">
        <w:tc>
          <w:tcPr>
            <w:tcW w:w="3720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Основание для разработки подпрограммы (наименование, номер и дата правового акта)</w:t>
            </w:r>
          </w:p>
        </w:tc>
        <w:tc>
          <w:tcPr>
            <w:tcW w:w="6582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Постановление администрации Краснокамского городского поселения от 18.06.2014 г. №452 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Краснокамского городского поселения от 27.06.2014 г. № 491 «Об утверждении перечня муниципальных программ Краснокамского городского поселения на 2015-2017 годы»</w:t>
            </w:r>
          </w:p>
        </w:tc>
      </w:tr>
      <w:tr w:rsidR="00512BC3" w:rsidRPr="00200F49">
        <w:tc>
          <w:tcPr>
            <w:tcW w:w="3720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Заказчик подпрограммы</w:t>
            </w:r>
          </w:p>
        </w:tc>
        <w:tc>
          <w:tcPr>
            <w:tcW w:w="6582" w:type="dxa"/>
          </w:tcPr>
          <w:p w:rsidR="00512BC3" w:rsidRPr="00CB130E" w:rsidRDefault="00512BC3" w:rsidP="00CB130E">
            <w:pPr>
              <w:pStyle w:val="ConsPlusCell"/>
              <w:shd w:val="clear" w:color="auto" w:fill="FFFFFF"/>
              <w:spacing w:line="338" w:lineRule="exact"/>
              <w:ind w:right="65" w:hanging="1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512BC3" w:rsidRPr="00200F49">
        <w:tc>
          <w:tcPr>
            <w:tcW w:w="3720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6582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Отдел строительства и капитального ремонта АКГП</w:t>
            </w:r>
          </w:p>
        </w:tc>
      </w:tr>
      <w:tr w:rsidR="00512BC3" w:rsidRPr="00200F49">
        <w:tc>
          <w:tcPr>
            <w:tcW w:w="3720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582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МКУ «Служба заказчика»,</w:t>
            </w:r>
          </w:p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Комитет имущественных отношений и землепользования администрации</w:t>
            </w:r>
          </w:p>
        </w:tc>
      </w:tr>
      <w:tr w:rsidR="00512BC3" w:rsidRPr="00200F49">
        <w:tc>
          <w:tcPr>
            <w:tcW w:w="3720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Участник подпрограммы</w:t>
            </w:r>
          </w:p>
        </w:tc>
        <w:tc>
          <w:tcPr>
            <w:tcW w:w="6582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Отсутствует</w:t>
            </w:r>
          </w:p>
        </w:tc>
      </w:tr>
      <w:tr w:rsidR="00512BC3" w:rsidRPr="00200F49">
        <w:trPr>
          <w:trHeight w:val="728"/>
        </w:trPr>
        <w:tc>
          <w:tcPr>
            <w:tcW w:w="3720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Цели подпрограммы</w:t>
            </w:r>
          </w:p>
        </w:tc>
        <w:tc>
          <w:tcPr>
            <w:tcW w:w="6582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Обеспечение предоставления жилищно-коммунальных услуг нормативного качества при их доступной стоимости  </w:t>
            </w:r>
          </w:p>
        </w:tc>
      </w:tr>
      <w:tr w:rsidR="00512BC3" w:rsidRPr="00200F49">
        <w:tc>
          <w:tcPr>
            <w:tcW w:w="3720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Задачи подпрограммы</w:t>
            </w:r>
          </w:p>
        </w:tc>
        <w:tc>
          <w:tcPr>
            <w:tcW w:w="6582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Обеспечение повышения качества и надежности, предоставляемых гражданам коммунальных</w:t>
            </w:r>
          </w:p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услуг; </w:t>
            </w:r>
          </w:p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Привлечение внебюджетных инвестиций в развитие коммунальной инфраструктуры;</w:t>
            </w:r>
          </w:p>
        </w:tc>
      </w:tr>
      <w:tr w:rsidR="00512BC3" w:rsidRPr="00200F49">
        <w:tc>
          <w:tcPr>
            <w:tcW w:w="3720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82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Ввод в эксплуатацию распределительных сетей водоснабжения (% готовности на конец отчетного периода): 2015 год – 10,2, 2016 год – 100, 2017 год – 0;</w:t>
            </w:r>
          </w:p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Увеличение протяженности вновь построенных дорог (км): 2015 год - 0, 447, 2016 год - 0, 2017 год – 0.</w:t>
            </w:r>
          </w:p>
        </w:tc>
      </w:tr>
      <w:tr w:rsidR="00512BC3" w:rsidRPr="00200F49">
        <w:tc>
          <w:tcPr>
            <w:tcW w:w="3720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Срок реализации  подпрограммы</w:t>
            </w:r>
          </w:p>
        </w:tc>
        <w:tc>
          <w:tcPr>
            <w:tcW w:w="6582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2015 – 2017 годы</w:t>
            </w:r>
          </w:p>
        </w:tc>
      </w:tr>
      <w:tr w:rsidR="00512BC3" w:rsidRPr="00200F49">
        <w:tc>
          <w:tcPr>
            <w:tcW w:w="3720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Объемы и источники финансирования подпрограммы по годам </w:t>
            </w:r>
            <w:r>
              <w:rPr>
                <w:color w:val="000000"/>
                <w:spacing w:val="-8"/>
                <w:sz w:val="28"/>
                <w:szCs w:val="28"/>
              </w:rPr>
              <w:t>реализации (тыс. руб.)</w:t>
            </w:r>
          </w:p>
        </w:tc>
        <w:tc>
          <w:tcPr>
            <w:tcW w:w="6582" w:type="dxa"/>
          </w:tcPr>
          <w:p w:rsidR="00512BC3" w:rsidRDefault="00512BC3" w:rsidP="0035506B">
            <w:pPr>
              <w:ind w:right="-2"/>
              <w:rPr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Бюджет</w:t>
            </w:r>
            <w:r>
              <w:rPr>
                <w:color w:val="000000"/>
                <w:spacing w:val="-8"/>
                <w:sz w:val="28"/>
                <w:szCs w:val="28"/>
              </w:rPr>
              <w:t>ные ассигнования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по подпрограмме «Строительство, реконструкция, капитальный ремонт объектов коммунальной инфраструктуры и дорожного хозяйства»:</w:t>
            </w:r>
            <w:r w:rsidRPr="00EE67D6">
              <w:rPr>
                <w:sz w:val="28"/>
                <w:szCs w:val="28"/>
              </w:rPr>
              <w:t xml:space="preserve"> </w:t>
            </w:r>
          </w:p>
          <w:p w:rsidR="00512BC3" w:rsidRPr="00EE67D6" w:rsidRDefault="00512BC3" w:rsidP="0035506B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E67D6">
              <w:rPr>
                <w:sz w:val="28"/>
                <w:szCs w:val="28"/>
              </w:rPr>
              <w:t xml:space="preserve"> «Строительство, реконструкция, капитальный ремонт объектов коммунальной инфраструктуры и </w:t>
            </w:r>
            <w:r>
              <w:rPr>
                <w:sz w:val="28"/>
                <w:szCs w:val="28"/>
              </w:rPr>
              <w:t>дорожного хозяйства»:</w:t>
            </w:r>
          </w:p>
          <w:p w:rsidR="00512BC3" w:rsidRPr="00EE67D6" w:rsidRDefault="00512BC3" w:rsidP="0035506B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2015 – 24344,3 тыс. руб., в том числе 5500,0 тыс. руб. – бюджет Краснокамского городского поселения; 18844,3 тыс.</w:t>
            </w:r>
            <w:r>
              <w:rPr>
                <w:sz w:val="28"/>
                <w:szCs w:val="28"/>
              </w:rPr>
              <w:t xml:space="preserve"> </w:t>
            </w:r>
            <w:r w:rsidRPr="00EE67D6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Pr="00EE67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краевой бюджет;</w:t>
            </w:r>
          </w:p>
          <w:p w:rsidR="00512BC3" w:rsidRPr="00EE67D6" w:rsidRDefault="00512BC3" w:rsidP="0035506B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 xml:space="preserve">2016 – 167849,5 тыс. руб., в том числе 4000,0 тыс. руб. – бюджет Краснокамского городского поселения; 163849, 5тыс. </w:t>
            </w:r>
            <w:r>
              <w:rPr>
                <w:sz w:val="28"/>
                <w:szCs w:val="28"/>
              </w:rPr>
              <w:t>руб.- внебюджетные источники;</w:t>
            </w:r>
          </w:p>
          <w:p w:rsidR="00512BC3" w:rsidRPr="00EE67D6" w:rsidRDefault="00512BC3" w:rsidP="0035506B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1000,0</w:t>
            </w:r>
            <w:r w:rsidRPr="00EE67D6">
              <w:rPr>
                <w:sz w:val="28"/>
                <w:szCs w:val="28"/>
              </w:rPr>
              <w:t xml:space="preserve"> тыс. руб.</w:t>
            </w:r>
            <w:r w:rsidRPr="00DC66ED">
              <w:rPr>
                <w:sz w:val="28"/>
                <w:szCs w:val="28"/>
              </w:rPr>
              <w:t xml:space="preserve"> - бюджет Крас</w:t>
            </w:r>
            <w:r>
              <w:rPr>
                <w:sz w:val="28"/>
                <w:szCs w:val="28"/>
              </w:rPr>
              <w:t>нокамского городского поселения.</w:t>
            </w:r>
          </w:p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</w:p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</w:p>
          <w:p w:rsidR="00512BC3" w:rsidRPr="00CB130E" w:rsidRDefault="00512BC3" w:rsidP="00400345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</w:tc>
      </w:tr>
      <w:tr w:rsidR="00512BC3" w:rsidRPr="00200F49">
        <w:tc>
          <w:tcPr>
            <w:tcW w:w="3720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6582" w:type="dxa"/>
          </w:tcPr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Реконструкция распределительных се</w:t>
            </w:r>
            <w:r>
              <w:rPr>
                <w:color w:val="000000"/>
                <w:spacing w:val="-8"/>
                <w:sz w:val="28"/>
                <w:szCs w:val="28"/>
              </w:rPr>
              <w:t>тей водоснабжения 30 км 911 м;</w:t>
            </w:r>
          </w:p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Строительство участка автомобильной дороги - 0,447 км;</w:t>
            </w:r>
          </w:p>
          <w:p w:rsidR="00512BC3" w:rsidRPr="00CB130E" w:rsidRDefault="00512BC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Строительство ливневой канализации –  0,150 км</w:t>
            </w:r>
            <w:r>
              <w:rPr>
                <w:color w:val="000000"/>
                <w:spacing w:val="-8"/>
                <w:sz w:val="28"/>
                <w:szCs w:val="28"/>
              </w:rPr>
              <w:t>.</w:t>
            </w:r>
          </w:p>
        </w:tc>
      </w:tr>
    </w:tbl>
    <w:p w:rsidR="00512BC3" w:rsidRDefault="00512BC3" w:rsidP="00CB130E">
      <w:pPr>
        <w:spacing w:line="240" w:lineRule="exact"/>
        <w:ind w:left="708" w:firstLine="12"/>
        <w:jc w:val="both"/>
        <w:rPr>
          <w:sz w:val="28"/>
          <w:szCs w:val="28"/>
        </w:rPr>
      </w:pPr>
    </w:p>
    <w:p w:rsidR="00512BC3" w:rsidRPr="001E2C68" w:rsidRDefault="00512BC3" w:rsidP="00CB130E">
      <w:pPr>
        <w:spacing w:line="240" w:lineRule="exact"/>
        <w:ind w:left="708" w:firstLine="12"/>
        <w:jc w:val="center"/>
        <w:rPr>
          <w:rStyle w:val="FontStyle243"/>
          <w:b/>
          <w:bCs/>
          <w:sz w:val="28"/>
          <w:szCs w:val="28"/>
        </w:rPr>
      </w:pPr>
      <w:r w:rsidRPr="001E2C68">
        <w:rPr>
          <w:b/>
          <w:bCs/>
          <w:sz w:val="28"/>
          <w:szCs w:val="28"/>
        </w:rPr>
        <w:t>2. Текущее состояние</w:t>
      </w:r>
    </w:p>
    <w:p w:rsidR="00512BC3" w:rsidRPr="00432CA3" w:rsidRDefault="00512BC3" w:rsidP="00CB130E">
      <w:pPr>
        <w:spacing w:before="40"/>
        <w:ind w:firstLine="851"/>
        <w:jc w:val="both"/>
      </w:pPr>
      <w:r w:rsidRPr="00432CA3">
        <w:rPr>
          <w:color w:val="000000"/>
          <w:spacing w:val="-8"/>
          <w:sz w:val="28"/>
          <w:szCs w:val="28"/>
        </w:rPr>
        <w:t xml:space="preserve">Подпрограмма «Строительство, реконструкция, капитальный ремонт объектов коммунальной инфраструктуры и дорожного хозяйства» </w:t>
      </w:r>
      <w:r w:rsidRPr="00432CA3">
        <w:rPr>
          <w:color w:val="000000"/>
          <w:sz w:val="28"/>
          <w:szCs w:val="28"/>
        </w:rPr>
        <w:t xml:space="preserve">(далее - Подпрограмма) разработана в целях реализации </w:t>
      </w:r>
      <w:r w:rsidRPr="00432CA3">
        <w:rPr>
          <w:sz w:val="28"/>
          <w:szCs w:val="28"/>
        </w:rPr>
        <w:t>Постановления администрации Краснокамского городского поселения» от 27 июня 2014 № 491 «Об утверждении Перечня муниципальных программ Краснокамского городского поселения на 2015-2017 годы». Постановления администрации Краснокамского городского поселения от «18»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реализации».</w:t>
      </w:r>
    </w:p>
    <w:p w:rsidR="00512BC3" w:rsidRPr="00432CA3" w:rsidRDefault="00512BC3" w:rsidP="00CB130E">
      <w:pPr>
        <w:ind w:left="18" w:right="68" w:firstLine="833"/>
        <w:jc w:val="both"/>
      </w:pPr>
      <w:r w:rsidRPr="00432CA3">
        <w:rPr>
          <w:color w:val="000000"/>
          <w:spacing w:val="-6"/>
          <w:sz w:val="28"/>
          <w:szCs w:val="28"/>
        </w:rPr>
        <w:t xml:space="preserve">Подпрограмма призвана создать необходимые условия для решения </w:t>
      </w:r>
      <w:r w:rsidRPr="00432CA3">
        <w:rPr>
          <w:color w:val="000000"/>
          <w:spacing w:val="-9"/>
          <w:sz w:val="28"/>
          <w:szCs w:val="28"/>
        </w:rPr>
        <w:t xml:space="preserve">основных производственных, финансово-экономических и социальных проблем </w:t>
      </w:r>
      <w:r w:rsidRPr="00432CA3">
        <w:rPr>
          <w:color w:val="000000"/>
          <w:sz w:val="28"/>
          <w:szCs w:val="28"/>
        </w:rPr>
        <w:t>в коммунальном хозяйстве.</w:t>
      </w:r>
    </w:p>
    <w:p w:rsidR="00512BC3" w:rsidRPr="00432CA3" w:rsidRDefault="00512BC3" w:rsidP="00CB130E">
      <w:pPr>
        <w:tabs>
          <w:tab w:val="left" w:pos="1166"/>
        </w:tabs>
        <w:ind w:right="61" w:firstLine="851"/>
        <w:jc w:val="both"/>
      </w:pPr>
      <w:r w:rsidRPr="00432CA3">
        <w:rPr>
          <w:color w:val="000000"/>
          <w:spacing w:val="-8"/>
          <w:sz w:val="28"/>
          <w:szCs w:val="28"/>
        </w:rPr>
        <w:t>Капитальный ремонт объектов инженерной инфраструктуры, повышение качества предоставляемых населению жилищно-коммунальных услуг нормативного качества - одна из приоритетных социальных, экономических, экологических проблем, решение которой необходимо для сохранения здоровья и повышения качества жизни населения, об</w:t>
      </w:r>
      <w:r>
        <w:rPr>
          <w:color w:val="000000"/>
          <w:spacing w:val="-8"/>
          <w:sz w:val="28"/>
          <w:szCs w:val="28"/>
        </w:rPr>
        <w:t xml:space="preserve">еспечения устойчивого развития </w:t>
      </w:r>
      <w:r w:rsidRPr="00432CA3">
        <w:rPr>
          <w:color w:val="000000"/>
          <w:spacing w:val="-8"/>
          <w:sz w:val="28"/>
          <w:szCs w:val="28"/>
        </w:rPr>
        <w:t>Краснокамского городского поселения.</w:t>
      </w:r>
    </w:p>
    <w:p w:rsidR="00512BC3" w:rsidRPr="00432CA3" w:rsidRDefault="00512BC3" w:rsidP="00CB130E">
      <w:pPr>
        <w:tabs>
          <w:tab w:val="left" w:pos="1213"/>
        </w:tabs>
        <w:ind w:right="32" w:firstLine="851"/>
        <w:jc w:val="both"/>
        <w:rPr>
          <w:color w:val="000000"/>
          <w:spacing w:val="-18"/>
          <w:sz w:val="28"/>
          <w:szCs w:val="28"/>
        </w:rPr>
      </w:pPr>
      <w:r w:rsidRPr="00432CA3">
        <w:rPr>
          <w:color w:val="000000"/>
          <w:spacing w:val="-8"/>
          <w:sz w:val="28"/>
          <w:szCs w:val="28"/>
        </w:rPr>
        <w:t xml:space="preserve">Решение проблемы носит комплексный характер, а реализация </w:t>
      </w:r>
      <w:r w:rsidRPr="00432CA3">
        <w:rPr>
          <w:color w:val="000000"/>
          <w:sz w:val="28"/>
          <w:szCs w:val="28"/>
        </w:rPr>
        <w:t xml:space="preserve">мероприятий по улучшению качества услуг водоснабжения и </w:t>
      </w:r>
      <w:r w:rsidRPr="00432CA3">
        <w:rPr>
          <w:color w:val="000000"/>
          <w:spacing w:val="-4"/>
          <w:sz w:val="28"/>
          <w:szCs w:val="28"/>
        </w:rPr>
        <w:t xml:space="preserve">водоотведения возможна только при взаимодействии </w:t>
      </w:r>
      <w:r w:rsidRPr="00432CA3">
        <w:rPr>
          <w:color w:val="000000"/>
          <w:sz w:val="28"/>
          <w:szCs w:val="28"/>
        </w:rPr>
        <w:t xml:space="preserve">органов власти на всех уровнях, а также концентрации финансовых, </w:t>
      </w:r>
      <w:r w:rsidRPr="00432CA3">
        <w:rPr>
          <w:color w:val="000000"/>
          <w:spacing w:val="-8"/>
          <w:sz w:val="28"/>
          <w:szCs w:val="28"/>
        </w:rPr>
        <w:t xml:space="preserve">технических и научных ресурсов. Для системного решения проблем  </w:t>
      </w:r>
      <w:r w:rsidRPr="00432CA3">
        <w:rPr>
          <w:color w:val="000000"/>
          <w:spacing w:val="-9"/>
          <w:sz w:val="28"/>
          <w:szCs w:val="28"/>
        </w:rPr>
        <w:t xml:space="preserve">целесообразно использовать программно-целевой метод, позволяющий выявить </w:t>
      </w:r>
      <w:r w:rsidRPr="00432CA3">
        <w:rPr>
          <w:color w:val="000000"/>
          <w:spacing w:val="-5"/>
          <w:sz w:val="28"/>
          <w:szCs w:val="28"/>
        </w:rPr>
        <w:t xml:space="preserve">приоритетные направления, на которые необходимо направить наибольшие </w:t>
      </w:r>
      <w:r w:rsidRPr="00432CA3">
        <w:rPr>
          <w:color w:val="000000"/>
          <w:spacing w:val="-2"/>
          <w:sz w:val="28"/>
          <w:szCs w:val="28"/>
        </w:rPr>
        <w:t xml:space="preserve">силы и </w:t>
      </w:r>
      <w:r w:rsidRPr="00432CA3">
        <w:rPr>
          <w:color w:val="000000"/>
          <w:sz w:val="28"/>
          <w:szCs w:val="28"/>
        </w:rPr>
        <w:t>привлечение бюджетных средств, в том числе краевых и других инвестиций.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Подготовка и подача воды потребителям г. Краснокамска Пермского края осуществляется от насосной станции Краснокамской фильтровальной станции (НП КРФС), находящейся на территории целлюлозно-бумажного комбината «Кама». Насосная станция </w:t>
      </w:r>
      <w:r w:rsidRPr="00432CA3">
        <w:rPr>
          <w:color w:val="000000"/>
          <w:spacing w:val="-6"/>
          <w:sz w:val="28"/>
          <w:szCs w:val="28"/>
          <w:lang w:val="en-US"/>
        </w:rPr>
        <w:t>III</w:t>
      </w:r>
      <w:r w:rsidRPr="00432CA3">
        <w:rPr>
          <w:color w:val="000000"/>
          <w:spacing w:val="-6"/>
          <w:sz w:val="28"/>
          <w:szCs w:val="28"/>
        </w:rPr>
        <w:t xml:space="preserve"> подъема работает для регулирования перепадов максимального и минимального водопотребления и хранения, требуемых СНИП 2.04.02-84 нормативных запасов воды на пожаротушение и аварийные ситуации. В настоящее время в городе имеются самотечные и напорные сети канализации. Система водоотведения по протяженности составляет 106,2 км, в ее состав входят 9 канализационных насосных станций (КНС). Все насосные станции работают в круглосуточном режиме и доставляют стоки десяти промышленных предприятий и населения на очистные сооружения ОАО «ЦБК «Кама». Существующие сети водоснабжения г. Краснокамска находятся в неудовлетворительном состоянии и требуют замены. Насосное  оборудование морально и физически устарело и требует замены более энергоэффективным и обеспечивающим подачу воды в увеличенных объемах. Трубопроводная эстакада, камера водоводов, здание хлораторной и резервуары требуют проведения ремонтных работ строительных конструкций. Наличие застоя воды в существующих сетях и вследствие этого снижение качества подаваемой потребителям воды из-за отсутствия закольцовок на отдельных участках водовода. Имеются проблемы с водоотводом дождевой канализации на территории Краснокамского городского поселения. На участках улиц в сложившейся застройке, не обеспечиваются нормативные уклоны (более 0,4 %). Необходимо  выполнение обследования существующей системы дождевой канализации, прочистка, капитальный ремонт отдельных участков и строительство смешанной системы дождевой канализации.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На безопасность питьевой воды, подаваемой потребителям, кроме качества исходной воды источников в значительной степени влияет состояние разводящих водопроводных сетей, их протяженность, степень изношенности, вторичное загрязнение воды при аварийных ситуациях. 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Представленная характеристика системы водоснабжения и водоотведения Краснокамского городского поселения показывает, что отказ от решения проблем программно-целевым методом приведет к инерционному развитию жилищно-коммунального хозяйства, в условиях которого показатели надежности обслуживания, ресурсной эффективности, условия</w:t>
      </w:r>
      <w:r>
        <w:rPr>
          <w:color w:val="000000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жизни населения будут ухудшаться.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Острота проблем качества, надежности и экологической безопасности коммунального обслуживания, их влияние на комфортность проживания населения, улучшение жилищных условий требуют системной разработки реализаций программных мероприятий, поиска новых путей модернизации объектов коммунальной инфраструктуры.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Учитывая низкую платежеспособность потребителей, предприятия отрасли оказались в сложном экономическом положении; не имея достаточных доходов от предоставленных жилищно-коммунальных услуг, не привлекались инвестиции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недостаточное развитие коммунальных систем и неравномерное распределение мощностей, приводящее к неэффективному использованию ресурсов;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низкая ресурсная эффективность коммунальной инфраструктуры;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высокий уровень износа коммунальной инфраструктуры.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-низкая эффективность системы управления в жилищно-коммунальном хозяйстве, преобладание административных методов хозяйствования над рыночными.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Недостаточные инвестиции в модернизацию коммунальной инфраструктуры ведут к снижению качества и надежности обслуживания потребителей, ресурсной эффективности производства жилищно-коммунальных услуг, а в конечном итоге - к снижению качества и комфортности проживания.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 с расчетной нагрузкой и установленными скоростями в любое время года и в любых условиях погоды. Автомобильные дороги являются важнейшим звеном транспортной системы города. Строительство участка автомобильной дороги  ул. 50 лет Октября (от дома №11 до соединения с ул. Калинина) крайне необходимо. Данная улица является основным проездом к существующим жилым домам 5 и 9 – этажной застройки, СОШ №4. Отсутствие парковочных мест у административных зданий, благоустройства территории и неудовлетворительное состояние дороги не соответствует безопасному движению. При строительстве участка автомобильной дороги необходимо принять за начало трассы примыкание к существующему покрытию ул. 50 лет Октября. За конец трассы - выход на ул. Калинина.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Учитывая комплекс проблем в жилищно-коммунальной сфере и необходимость выработки системного решения, обеспечивающего комфортность проживания, при одновременном повышении ресурсной эффективности производства жилищно-коммунальных услуг, необходимо системное решение указанных проблем и привлечение инвестиций, бюджетных средств, в том числе краевых средств и внебюджетных источников.  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В результате реализации подпрограммы планируется стабилизировать ситуацию, обеспечить предоставление жилищно-коммунальных услуг нормативного качества при их доступной стоимости.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При реализации мероприятий подпрограммы могут возникнуть риски, связанные с: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недостатками в управлении Подпрограммой;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несвоевременным нормативным обеспечением выполнения мероприятий Подпрограммы; 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изменением федерального и краевого законодательства;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финансированием мероприятий Подпрограммы;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негативным отношением населения; 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форс-мажорными обстоятельствами.</w:t>
      </w:r>
    </w:p>
    <w:p w:rsidR="00512BC3" w:rsidRPr="008B291D" w:rsidRDefault="00512BC3" w:rsidP="00CB130E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</w:p>
    <w:p w:rsidR="00512BC3" w:rsidRPr="008B291D" w:rsidRDefault="00512BC3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3.</w:t>
      </w:r>
      <w:r w:rsidRPr="008B291D">
        <w:t xml:space="preserve"> </w:t>
      </w:r>
      <w:r w:rsidRPr="008B291D">
        <w:rPr>
          <w:b/>
          <w:bCs/>
          <w:sz w:val="28"/>
          <w:szCs w:val="28"/>
        </w:rPr>
        <w:t xml:space="preserve">Цели, задачи подпрограммы 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Подпрограмма соответствует приоритетам, установленным в стратегии социально-экономического развития Пермского края до 2026 года, утвержденной постановлением Законодательного Собрания Пермского края от 1 декабря 2011 г. № 3046 «О стратегии социально-экономического развития Пермского края до 2026 года»; 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Решения Думы Краснокамского городского поселения от 19.12.2013 №39 «Об утверждении программы социально-экономического развития Краснокамского городского поселения на 2014-2018годы»;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Решения Думы Краснокамского городского поселения от 05.12.2013 №31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2013-2025 годы»;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и направлена на: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модернизацию жилищно-коммунального хозяйства и обеспечение доступности оплаты коммунальных услуг для потребителей через привлечение субъектов предпринимательства к управлению и инвестированию в развитие системы коммунальной инфраструктуры; 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снижение среднего уровня износа системы коммунальной инфраструктуры.</w:t>
      </w:r>
    </w:p>
    <w:p w:rsidR="00512BC3" w:rsidRPr="00432CA3" w:rsidRDefault="00512BC3" w:rsidP="00CB130E">
      <w:pPr>
        <w:tabs>
          <w:tab w:val="left" w:pos="1228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Цель подпрограммы - повышение уровня надежности поставки коммунальных ресурсов, комфортности проживания, обеспечение предоставления жилищно-коммунальных услуг нормативного качества при их доступной стоимости.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Для достижения поставленной цели должны быть решены следующие задачи: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повышение качества и надежности предоставляемых гражданам коммунальных услуг;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модернизация</w:t>
      </w:r>
      <w:r w:rsidRPr="00432CA3">
        <w:rPr>
          <w:color w:val="000000"/>
          <w:spacing w:val="-6"/>
          <w:sz w:val="28"/>
          <w:szCs w:val="28"/>
        </w:rPr>
        <w:t xml:space="preserve"> систем водоснабжения и водоотведения;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строительство новых участков автомобильных дорог;</w:t>
      </w:r>
    </w:p>
    <w:p w:rsidR="00512BC3" w:rsidRPr="00432CA3" w:rsidRDefault="00512BC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-снижение среднего уровня износа объектов коммунальной инфраструктуры;</w:t>
      </w:r>
    </w:p>
    <w:p w:rsidR="00512BC3" w:rsidRDefault="00512BC3" w:rsidP="00CB130E">
      <w:pPr>
        <w:shd w:val="clear" w:color="auto" w:fill="FFFFFF"/>
        <w:ind w:right="25" w:firstLine="966"/>
        <w:jc w:val="both"/>
        <w:rPr>
          <w:color w:val="000000"/>
          <w:sz w:val="28"/>
          <w:szCs w:val="28"/>
        </w:rPr>
      </w:pPr>
    </w:p>
    <w:p w:rsidR="00512BC3" w:rsidRPr="00244CF2" w:rsidRDefault="00512BC3" w:rsidP="004E4D37">
      <w:pPr>
        <w:shd w:val="clear" w:color="auto" w:fill="FFFFFF"/>
        <w:ind w:right="25" w:firstLine="966"/>
        <w:jc w:val="center"/>
        <w:rPr>
          <w:sz w:val="28"/>
          <w:szCs w:val="28"/>
          <w:highlight w:val="red"/>
        </w:rPr>
      </w:pPr>
      <w:r w:rsidRPr="008B291D">
        <w:rPr>
          <w:b/>
          <w:bCs/>
          <w:sz w:val="28"/>
          <w:szCs w:val="28"/>
        </w:rPr>
        <w:t>4.</w:t>
      </w:r>
      <w:r w:rsidRPr="008B291D">
        <w:t xml:space="preserve"> </w:t>
      </w:r>
      <w:r w:rsidRPr="008B291D">
        <w:rPr>
          <w:b/>
          <w:bCs/>
          <w:sz w:val="28"/>
          <w:szCs w:val="28"/>
        </w:rPr>
        <w:t>Механизм реализации подпрограммы</w:t>
      </w:r>
      <w:r>
        <w:rPr>
          <w:sz w:val="28"/>
          <w:szCs w:val="28"/>
          <w:highlight w:val="red"/>
        </w:rPr>
        <w:t xml:space="preserve"> </w:t>
      </w:r>
    </w:p>
    <w:p w:rsidR="00512BC3" w:rsidRDefault="00512BC3" w:rsidP="00F429A8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303B29">
        <w:rPr>
          <w:rFonts w:hAnsi="Times New Roman"/>
          <w:sz w:val="28"/>
          <w:szCs w:val="28"/>
        </w:rPr>
        <w:t>Реализация программы должна привести к созданию комфортной среды обитания и жизнедеятельности для человека.</w:t>
      </w:r>
    </w:p>
    <w:p w:rsidR="00512BC3" w:rsidRDefault="00512BC3" w:rsidP="001C07DB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рамках реализации подпрограммы к концу 2017 года планируется обеспечить </w:t>
      </w:r>
      <w:r w:rsidRPr="001C07DB">
        <w:rPr>
          <w:rFonts w:hAnsi="Times New Roman"/>
          <w:sz w:val="28"/>
          <w:szCs w:val="28"/>
        </w:rPr>
        <w:t>реконструкци</w:t>
      </w:r>
      <w:r>
        <w:rPr>
          <w:rFonts w:hAnsi="Times New Roman"/>
          <w:sz w:val="28"/>
          <w:szCs w:val="28"/>
        </w:rPr>
        <w:t>ю</w:t>
      </w:r>
      <w:r w:rsidRPr="001C07DB">
        <w:rPr>
          <w:rFonts w:hAnsi="Times New Roman"/>
          <w:sz w:val="28"/>
          <w:szCs w:val="28"/>
        </w:rPr>
        <w:t xml:space="preserve"> распределительных сетей водоснабжения </w:t>
      </w:r>
      <w:r>
        <w:rPr>
          <w:rFonts w:hAnsi="Times New Roman"/>
          <w:sz w:val="28"/>
          <w:szCs w:val="28"/>
        </w:rPr>
        <w:t>30 км 911 м, с</w:t>
      </w:r>
      <w:r w:rsidRPr="001C07DB">
        <w:rPr>
          <w:rFonts w:hAnsi="Times New Roman"/>
          <w:sz w:val="28"/>
          <w:szCs w:val="28"/>
        </w:rPr>
        <w:t xml:space="preserve">троительство участка </w:t>
      </w:r>
      <w:r>
        <w:rPr>
          <w:rFonts w:hAnsi="Times New Roman"/>
          <w:sz w:val="28"/>
          <w:szCs w:val="28"/>
        </w:rPr>
        <w:t>автомобильной дороги - 0,447 км, с</w:t>
      </w:r>
      <w:r w:rsidRPr="001C07DB">
        <w:rPr>
          <w:rFonts w:hAnsi="Times New Roman"/>
          <w:sz w:val="28"/>
          <w:szCs w:val="28"/>
        </w:rPr>
        <w:t>троит</w:t>
      </w:r>
      <w:r>
        <w:rPr>
          <w:rFonts w:hAnsi="Times New Roman"/>
          <w:sz w:val="28"/>
          <w:szCs w:val="28"/>
        </w:rPr>
        <w:t xml:space="preserve">ельство ливневой канализации – </w:t>
      </w:r>
      <w:r w:rsidRPr="001C07DB">
        <w:rPr>
          <w:rFonts w:hAnsi="Times New Roman"/>
          <w:sz w:val="28"/>
          <w:szCs w:val="28"/>
        </w:rPr>
        <w:t>0,150 км.</w:t>
      </w:r>
    </w:p>
    <w:p w:rsidR="00512BC3" w:rsidRPr="000F3443" w:rsidRDefault="00512BC3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Заказчиком-координатором Подпрограммы является администрация Краснокамского городского поселения, которая осуществляет следующие функции:</w:t>
      </w:r>
    </w:p>
    <w:p w:rsidR="00512BC3" w:rsidRPr="000F3443" w:rsidRDefault="00512BC3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координация программных мероприя</w:t>
      </w:r>
      <w:r>
        <w:rPr>
          <w:color w:val="000000"/>
          <w:spacing w:val="-6"/>
          <w:sz w:val="28"/>
          <w:szCs w:val="28"/>
        </w:rPr>
        <w:t xml:space="preserve">тий поселения с мероприятиями </w:t>
      </w:r>
      <w:r w:rsidRPr="000F3443">
        <w:rPr>
          <w:color w:val="000000"/>
          <w:spacing w:val="-6"/>
          <w:sz w:val="28"/>
          <w:szCs w:val="28"/>
        </w:rPr>
        <w:t>региональных целевых программ, включая мониторинг их реализации;</w:t>
      </w:r>
    </w:p>
    <w:p w:rsidR="00512BC3" w:rsidRPr="000F3443" w:rsidRDefault="00512BC3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мониторинг реализации мероприятий Подпрограммы, подготовка отчетов о реализации Подпрограммы, внесение предложений о корректировке Подпрограммы;</w:t>
      </w:r>
    </w:p>
    <w:p w:rsidR="00512BC3" w:rsidRPr="000F3443" w:rsidRDefault="00512BC3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ежегодное уточнение целевых показателей, состава исполнителей и затрат по программным мероприятиям с учетом выделяемых на реализацию программы ресурсных средств;</w:t>
      </w:r>
    </w:p>
    <w:p w:rsidR="00512BC3" w:rsidRPr="000F3443" w:rsidRDefault="00512BC3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участие в проведении экспертных проверок хода реализации Подпрограммы на предмет соответствия утвержденным параметрам Подпрограммы, целевого использования средств.</w:t>
      </w:r>
    </w:p>
    <w:p w:rsidR="00512BC3" w:rsidRPr="000F3443" w:rsidRDefault="00512BC3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Исполнители Подпрограммы – МКУ «Служба заказчика» осуществляет следующие функции:</w:t>
      </w:r>
    </w:p>
    <w:p w:rsidR="00512BC3" w:rsidRPr="000F3443" w:rsidRDefault="00512BC3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 xml:space="preserve">- разработка и утверждение в установленном порядке </w:t>
      </w:r>
      <w:hyperlink r:id="rId11" w:tooltip="Проектная документация" w:history="1">
        <w:r>
          <w:rPr>
            <w:color w:val="000000"/>
            <w:spacing w:val="-6"/>
            <w:sz w:val="28"/>
            <w:szCs w:val="28"/>
          </w:rPr>
          <w:t xml:space="preserve">проектно-сметной </w:t>
        </w:r>
        <w:r w:rsidRPr="000F3443">
          <w:rPr>
            <w:color w:val="000000"/>
            <w:spacing w:val="-6"/>
            <w:sz w:val="28"/>
            <w:szCs w:val="28"/>
          </w:rPr>
          <w:t>документации</w:t>
        </w:r>
      </w:hyperlink>
      <w:r w:rsidRPr="000F3443">
        <w:rPr>
          <w:color w:val="000000"/>
          <w:spacing w:val="-6"/>
          <w:sz w:val="28"/>
          <w:szCs w:val="28"/>
        </w:rPr>
        <w:t>, выбор подрядных организаций для реализации мероприятий Подпрограммы;</w:t>
      </w:r>
    </w:p>
    <w:p w:rsidR="00512BC3" w:rsidRPr="000F3443" w:rsidRDefault="00512BC3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контроль за выполнением мероприятий Подпрограммы и целевых показателей, эффективное и целевое использование бюджетных средств, выделяемых на реализацию Подпрограммы, предоставляют заказчику-координатору Программы отчет о выполненных мероприятиях;</w:t>
      </w:r>
    </w:p>
    <w:p w:rsidR="00512BC3" w:rsidRPr="000F3443" w:rsidRDefault="00512BC3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подготовка предложений в перечень мероприятий и объектов ремонта и реконструкции улично-дорожной сети муниципального образования на очередной финансовый год, обоснований для отбора первоочередных объектов, финансируемых в рамках Подпрограммы в очередном финансовом году.</w:t>
      </w:r>
    </w:p>
    <w:p w:rsidR="00512BC3" w:rsidRDefault="00512BC3" w:rsidP="000F3443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0F3443">
        <w:rPr>
          <w:rFonts w:hAnsi="Times New Roman"/>
          <w:sz w:val="28"/>
          <w:szCs w:val="28"/>
        </w:rPr>
        <w:t>Администрация поселения заключает соглашение о реализации мероприятий Программы и софинансирования за счет бюджета муниципального образования и средств бюджета Пермского края.</w:t>
      </w:r>
    </w:p>
    <w:p w:rsidR="00512BC3" w:rsidRPr="00653BDE" w:rsidRDefault="00512BC3" w:rsidP="000F3443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Основные меры правового регулирования указаны в разделе 3. Программы </w:t>
      </w:r>
      <w:r w:rsidRPr="00653BDE">
        <w:rPr>
          <w:rFonts w:hAnsi="Times New Roman"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хозяйства»</w:t>
      </w:r>
      <w:r>
        <w:rPr>
          <w:rFonts w:hAnsi="Times New Roman"/>
          <w:sz w:val="28"/>
          <w:szCs w:val="28"/>
        </w:rPr>
        <w:t>.</w:t>
      </w:r>
    </w:p>
    <w:p w:rsidR="00512BC3" w:rsidRPr="00653BDE" w:rsidRDefault="00512BC3" w:rsidP="00F429A8">
      <w:pPr>
        <w:shd w:val="clear" w:color="auto" w:fill="FFFFFF"/>
        <w:ind w:firstLine="966"/>
        <w:jc w:val="both"/>
        <w:rPr>
          <w:sz w:val="28"/>
          <w:szCs w:val="28"/>
        </w:rPr>
      </w:pPr>
    </w:p>
    <w:p w:rsidR="00512BC3" w:rsidRPr="008B291D" w:rsidRDefault="00512BC3" w:rsidP="00CB130E">
      <w:pPr>
        <w:numPr>
          <w:ilvl w:val="0"/>
          <w:numId w:val="33"/>
        </w:numPr>
        <w:jc w:val="center"/>
        <w:outlineLvl w:val="2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Ресурсное обеспечение подпрограммы</w:t>
      </w:r>
    </w:p>
    <w:p w:rsidR="00512BC3" w:rsidRPr="00537053" w:rsidRDefault="00512BC3" w:rsidP="00537053">
      <w:pPr>
        <w:ind w:firstLine="709"/>
        <w:jc w:val="both"/>
        <w:rPr>
          <w:sz w:val="28"/>
          <w:szCs w:val="28"/>
        </w:rPr>
      </w:pPr>
      <w:r w:rsidRPr="00537053">
        <w:rPr>
          <w:sz w:val="28"/>
          <w:szCs w:val="28"/>
        </w:rPr>
        <w:t>Финансирование мероприятий подпрограммы осуществляется за счет средств краевого и местных бюджетов, а также за счет внебюджетных источников. Объемы финансирования на реализацию подпрограмм определяются ежегодно при формировании бюджета Краснокамского городского поселения.</w:t>
      </w:r>
    </w:p>
    <w:p w:rsidR="00512BC3" w:rsidRPr="00537053" w:rsidRDefault="00512BC3" w:rsidP="00537053">
      <w:pPr>
        <w:ind w:firstLine="709"/>
        <w:jc w:val="both"/>
        <w:rPr>
          <w:sz w:val="28"/>
          <w:szCs w:val="28"/>
        </w:rPr>
      </w:pPr>
      <w:r w:rsidRPr="00537053">
        <w:rPr>
          <w:sz w:val="28"/>
          <w:szCs w:val="28"/>
        </w:rPr>
        <w:t>Финансовое обеспечение реализации подпро</w:t>
      </w:r>
      <w:r>
        <w:rPr>
          <w:sz w:val="28"/>
          <w:szCs w:val="28"/>
        </w:rPr>
        <w:t xml:space="preserve">граммы за счет средств бюджета </w:t>
      </w:r>
      <w:r w:rsidRPr="00537053">
        <w:rPr>
          <w:sz w:val="28"/>
          <w:szCs w:val="28"/>
        </w:rPr>
        <w:t>Краснокамского городского поселения приведено в приложении №5.</w:t>
      </w:r>
    </w:p>
    <w:p w:rsidR="00512BC3" w:rsidRDefault="00512BC3" w:rsidP="00CB130E">
      <w:pPr>
        <w:spacing w:line="240" w:lineRule="exact"/>
        <w:ind w:firstLine="709"/>
        <w:jc w:val="both"/>
        <w:rPr>
          <w:sz w:val="28"/>
          <w:szCs w:val="28"/>
        </w:rPr>
      </w:pPr>
    </w:p>
    <w:p w:rsidR="00512BC3" w:rsidRDefault="00512BC3" w:rsidP="00CB130E">
      <w:pPr>
        <w:numPr>
          <w:ilvl w:val="0"/>
          <w:numId w:val="33"/>
        </w:numPr>
        <w:jc w:val="center"/>
        <w:outlineLvl w:val="2"/>
        <w:rPr>
          <w:b/>
          <w:bCs/>
          <w:sz w:val="28"/>
          <w:szCs w:val="28"/>
        </w:rPr>
      </w:pPr>
      <w:r w:rsidRPr="00B439EB">
        <w:rPr>
          <w:b/>
          <w:bCs/>
          <w:sz w:val="28"/>
          <w:szCs w:val="28"/>
        </w:rPr>
        <w:t xml:space="preserve">Целевые индикаторы </w:t>
      </w:r>
      <w:r>
        <w:rPr>
          <w:b/>
          <w:bCs/>
          <w:sz w:val="28"/>
          <w:szCs w:val="28"/>
        </w:rPr>
        <w:t>результативности (показатели) подпрограммы</w:t>
      </w:r>
    </w:p>
    <w:p w:rsidR="00512BC3" w:rsidRDefault="00512BC3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Сведения о взаимосвязи мероприятий и результатов их выполнения с конечными целевыми показателями подпрограммы изложены в приложении №6</w:t>
      </w:r>
      <w:r>
        <w:rPr>
          <w:color w:val="000000"/>
          <w:spacing w:val="-6"/>
          <w:sz w:val="28"/>
          <w:szCs w:val="28"/>
        </w:rPr>
        <w:t>.</w:t>
      </w:r>
    </w:p>
    <w:p w:rsidR="00512BC3" w:rsidRDefault="00512BC3" w:rsidP="00236109">
      <w:pPr>
        <w:ind w:firstLine="851"/>
        <w:outlineLvl w:val="2"/>
        <w:rPr>
          <w:b/>
          <w:bCs/>
          <w:color w:val="000000"/>
          <w:spacing w:val="-6"/>
          <w:sz w:val="28"/>
          <w:szCs w:val="28"/>
        </w:rPr>
      </w:pPr>
    </w:p>
    <w:p w:rsidR="00512BC3" w:rsidRPr="00236109" w:rsidRDefault="00512BC3" w:rsidP="00236109">
      <w:pPr>
        <w:ind w:firstLine="851"/>
        <w:jc w:val="center"/>
        <w:outlineLvl w:val="2"/>
        <w:rPr>
          <w:color w:val="000000"/>
          <w:spacing w:val="-6"/>
          <w:sz w:val="28"/>
          <w:szCs w:val="28"/>
        </w:rPr>
      </w:pPr>
      <w:r w:rsidRPr="00236109">
        <w:rPr>
          <w:b/>
          <w:bCs/>
          <w:color w:val="000000"/>
          <w:spacing w:val="-6"/>
          <w:sz w:val="28"/>
          <w:szCs w:val="28"/>
        </w:rPr>
        <w:t>7. Система программных мероприятий</w:t>
      </w:r>
    </w:p>
    <w:p w:rsidR="00512BC3" w:rsidRPr="00236109" w:rsidRDefault="00512BC3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В</w:t>
      </w:r>
      <w:r w:rsidRPr="00236109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236109">
        <w:rPr>
          <w:color w:val="000000"/>
          <w:spacing w:val="-6"/>
          <w:sz w:val="28"/>
          <w:szCs w:val="28"/>
        </w:rPr>
        <w:t>соответствии с поставленными задачами на период реализации Подпрограммы запланированы следующие мероприятия:</w:t>
      </w:r>
    </w:p>
    <w:p w:rsidR="00512BC3" w:rsidRPr="00236109" w:rsidRDefault="00512BC3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1.Реконструкция, строительство водовода и модернизация насосного оборудования систем водоснабжения г. Краснокамска Пермского края» 3 очередь «Реконструкция сетей водоснабжения»;</w:t>
      </w:r>
    </w:p>
    <w:p w:rsidR="00512BC3" w:rsidRPr="00236109" w:rsidRDefault="00512BC3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2.«Проектирование и строительство ливневой канализации ул. К. Либкнехта,21»;</w:t>
      </w:r>
    </w:p>
    <w:p w:rsidR="00512BC3" w:rsidRPr="00236109" w:rsidRDefault="00512BC3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3.Получение разрешения на подключение ул. Циолковского, 8 к существующим сетям канализации»;</w:t>
      </w:r>
    </w:p>
    <w:p w:rsidR="00512BC3" w:rsidRPr="00236109" w:rsidRDefault="00512BC3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4. Строительство участка автомобильной дороги ул. 50 лет Октября».</w:t>
      </w:r>
    </w:p>
    <w:p w:rsidR="00512BC3" w:rsidRDefault="00512BC3" w:rsidP="00CB130E">
      <w:pPr>
        <w:ind w:firstLine="851"/>
        <w:outlineLvl w:val="2"/>
        <w:rPr>
          <w:color w:val="000000"/>
          <w:spacing w:val="-6"/>
          <w:sz w:val="28"/>
          <w:szCs w:val="28"/>
        </w:rPr>
      </w:pPr>
    </w:p>
    <w:p w:rsidR="00512BC3" w:rsidRDefault="00512BC3" w:rsidP="00CB130E">
      <w:pPr>
        <w:ind w:firstLine="851"/>
        <w:outlineLvl w:val="2"/>
        <w:rPr>
          <w:color w:val="000000"/>
          <w:spacing w:val="-9"/>
          <w:sz w:val="28"/>
          <w:szCs w:val="28"/>
        </w:rPr>
      </w:pPr>
    </w:p>
    <w:p w:rsidR="00512BC3" w:rsidRDefault="00512BC3" w:rsidP="00CB130E">
      <w:pPr>
        <w:ind w:firstLine="851"/>
        <w:outlineLvl w:val="2"/>
        <w:rPr>
          <w:color w:val="000000"/>
          <w:spacing w:val="-9"/>
          <w:sz w:val="28"/>
          <w:szCs w:val="28"/>
        </w:rPr>
        <w:sectPr w:rsidR="00512BC3" w:rsidSect="009E465C">
          <w:pgSz w:w="11906" w:h="16838"/>
          <w:pgMar w:top="709" w:right="567" w:bottom="1134" w:left="1418" w:header="709" w:footer="709" w:gutter="0"/>
          <w:pgNumType w:start="1" w:chapStyle="1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4163"/>
      </w:tblGrid>
      <w:tr w:rsidR="00512BC3" w:rsidRPr="00200F49">
        <w:trPr>
          <w:trHeight w:val="1975"/>
        </w:trPr>
        <w:tc>
          <w:tcPr>
            <w:tcW w:w="4163" w:type="dxa"/>
          </w:tcPr>
          <w:p w:rsidR="00512BC3" w:rsidRPr="009E465C" w:rsidRDefault="00512BC3" w:rsidP="00CB130E">
            <w:pPr>
              <w:rPr>
                <w:sz w:val="28"/>
                <w:szCs w:val="28"/>
              </w:rPr>
            </w:pPr>
            <w:r w:rsidRPr="009E465C">
              <w:rPr>
                <w:sz w:val="28"/>
                <w:szCs w:val="28"/>
              </w:rPr>
              <w:t xml:space="preserve">Приложение 4 </w:t>
            </w:r>
          </w:p>
          <w:p w:rsidR="00512BC3" w:rsidRPr="009E465C" w:rsidRDefault="00512BC3" w:rsidP="00CB130E">
            <w:pPr>
              <w:rPr>
                <w:sz w:val="28"/>
                <w:szCs w:val="28"/>
              </w:rPr>
            </w:pPr>
            <w:r w:rsidRPr="009E465C">
              <w:rPr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512BC3" w:rsidRDefault="00512BC3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512BC3" w:rsidRDefault="00512BC3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512BC3" w:rsidRDefault="00512BC3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512BC3" w:rsidRDefault="00512BC3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512BC3" w:rsidRDefault="00512BC3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512BC3" w:rsidRDefault="00512BC3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512BC3" w:rsidRDefault="00512BC3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512BC3" w:rsidRDefault="00512BC3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Краснокамского городского поселения </w:t>
      </w: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 3</w:t>
      </w:r>
    </w:p>
    <w:p w:rsidR="00512BC3" w:rsidRDefault="00512BC3" w:rsidP="00CB130E">
      <w:pPr>
        <w:jc w:val="center"/>
        <w:rPr>
          <w:b/>
          <w:bCs/>
          <w:sz w:val="26"/>
          <w:szCs w:val="26"/>
        </w:rPr>
      </w:pPr>
    </w:p>
    <w:p w:rsidR="00512BC3" w:rsidRPr="008E7CB9" w:rsidRDefault="00512BC3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66E7">
        <w:rPr>
          <w:b/>
          <w:bCs/>
          <w:sz w:val="28"/>
          <w:szCs w:val="28"/>
        </w:rPr>
        <w:t>Капитальный ремонт и модернизация жилищного фонда</w:t>
      </w:r>
      <w:r>
        <w:rPr>
          <w:b/>
          <w:bCs/>
          <w:sz w:val="28"/>
          <w:szCs w:val="28"/>
        </w:rPr>
        <w:t>»</w:t>
      </w:r>
    </w:p>
    <w:p w:rsidR="00512BC3" w:rsidRPr="00A4311D" w:rsidRDefault="00512BC3" w:rsidP="00CB130E">
      <w:pPr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2017</w:t>
      </w: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Pr="001567DF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</w:pPr>
    </w:p>
    <w:p w:rsidR="00512BC3" w:rsidRDefault="00512BC3" w:rsidP="00CB130E">
      <w:pPr>
        <w:jc w:val="center"/>
        <w:outlineLvl w:val="2"/>
        <w:rPr>
          <w:sz w:val="26"/>
          <w:szCs w:val="26"/>
        </w:rPr>
        <w:sectPr w:rsidR="00512BC3" w:rsidSect="00CB130E">
          <w:pgSz w:w="11906" w:h="16838"/>
          <w:pgMar w:top="993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2014 г.</w:t>
      </w:r>
    </w:p>
    <w:p w:rsidR="00512BC3" w:rsidRDefault="00512BC3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512BC3" w:rsidRPr="00D55573" w:rsidRDefault="00512BC3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66E7">
        <w:rPr>
          <w:b/>
          <w:bCs/>
          <w:sz w:val="28"/>
          <w:szCs w:val="28"/>
        </w:rPr>
        <w:t>Капитальный ремонт и модернизация жилищного фонда</w:t>
      </w:r>
      <w:r>
        <w:rPr>
          <w:b/>
          <w:bCs/>
          <w:sz w:val="28"/>
          <w:szCs w:val="28"/>
        </w:rPr>
        <w:t xml:space="preserve">» </w:t>
      </w:r>
    </w:p>
    <w:p w:rsidR="00512BC3" w:rsidRDefault="00512BC3" w:rsidP="00CB130E">
      <w:pPr>
        <w:spacing w:line="240" w:lineRule="exact"/>
        <w:rPr>
          <w:b/>
          <w:bCs/>
          <w:sz w:val="28"/>
          <w:szCs w:val="28"/>
        </w:rPr>
      </w:pPr>
    </w:p>
    <w:tbl>
      <w:tblPr>
        <w:tblW w:w="100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7320"/>
      </w:tblGrid>
      <w:tr w:rsidR="00512BC3" w:rsidRPr="00200F49">
        <w:tc>
          <w:tcPr>
            <w:tcW w:w="2738" w:type="dxa"/>
          </w:tcPr>
          <w:p w:rsidR="00512BC3" w:rsidRPr="00200F49" w:rsidRDefault="00512BC3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20" w:type="dxa"/>
          </w:tcPr>
          <w:p w:rsidR="00512BC3" w:rsidRPr="00200F49" w:rsidRDefault="00512BC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 xml:space="preserve">Подпрограмма </w:t>
            </w:r>
            <w:r w:rsidRPr="00423EC6">
              <w:rPr>
                <w:sz w:val="28"/>
                <w:szCs w:val="28"/>
              </w:rPr>
              <w:t>«</w:t>
            </w:r>
            <w:r w:rsidRPr="00DA76F1">
              <w:rPr>
                <w:sz w:val="28"/>
                <w:szCs w:val="28"/>
              </w:rPr>
              <w:t>Капитальный ремонт и модернизация жилищного фонда</w:t>
            </w:r>
            <w:r w:rsidRPr="00423EC6">
              <w:rPr>
                <w:sz w:val="28"/>
                <w:szCs w:val="28"/>
              </w:rPr>
              <w:t>»</w:t>
            </w:r>
          </w:p>
        </w:tc>
      </w:tr>
      <w:tr w:rsidR="00512BC3" w:rsidRPr="00200F49">
        <w:tc>
          <w:tcPr>
            <w:tcW w:w="2738" w:type="dxa"/>
          </w:tcPr>
          <w:p w:rsidR="00512BC3" w:rsidRPr="00200F49" w:rsidRDefault="00512BC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Основан</w:t>
            </w:r>
            <w:r>
              <w:rPr>
                <w:sz w:val="28"/>
                <w:szCs w:val="28"/>
              </w:rPr>
              <w:t xml:space="preserve">ие для разработки подпрограммы </w:t>
            </w:r>
            <w:r w:rsidRPr="00200F49">
              <w:rPr>
                <w:sz w:val="28"/>
                <w:szCs w:val="28"/>
              </w:rPr>
              <w:t>(наименование, номер и дата правового акта)</w:t>
            </w:r>
          </w:p>
        </w:tc>
        <w:tc>
          <w:tcPr>
            <w:tcW w:w="7320" w:type="dxa"/>
          </w:tcPr>
          <w:p w:rsidR="00512BC3" w:rsidRPr="00200F49" w:rsidRDefault="00512BC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Постановление администрации Краснокамского городского поселения от 18.06.2014 г. №452 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Краснокамского городского поселения от 27.06.2014 г. № 491 «Об утверждении перечня муниципальных программ Краснокамского городского поселения на 2015-2017 годы»</w:t>
            </w:r>
          </w:p>
        </w:tc>
      </w:tr>
      <w:tr w:rsidR="00512BC3" w:rsidRPr="00200F49">
        <w:tc>
          <w:tcPr>
            <w:tcW w:w="2738" w:type="dxa"/>
          </w:tcPr>
          <w:p w:rsidR="00512BC3" w:rsidRPr="00200F49" w:rsidRDefault="00512BC3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7320" w:type="dxa"/>
          </w:tcPr>
          <w:p w:rsidR="00512BC3" w:rsidRPr="00200F49" w:rsidRDefault="00512BC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512BC3" w:rsidRPr="00200F49">
        <w:tc>
          <w:tcPr>
            <w:tcW w:w="2738" w:type="dxa"/>
          </w:tcPr>
          <w:p w:rsidR="00512BC3" w:rsidRPr="00200F49" w:rsidRDefault="00512BC3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7320" w:type="dxa"/>
          </w:tcPr>
          <w:p w:rsidR="00512BC3" w:rsidRPr="00200F49" w:rsidRDefault="00512BC3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Отдел строительства и капитального ремонта</w:t>
            </w:r>
            <w:r w:rsidRPr="00200F49">
              <w:rPr>
                <w:sz w:val="28"/>
                <w:szCs w:val="28"/>
              </w:rPr>
              <w:t xml:space="preserve"> АКГП</w:t>
            </w:r>
          </w:p>
        </w:tc>
      </w:tr>
      <w:tr w:rsidR="00512BC3" w:rsidRPr="00200F49">
        <w:tc>
          <w:tcPr>
            <w:tcW w:w="2738" w:type="dxa"/>
          </w:tcPr>
          <w:p w:rsidR="00512BC3" w:rsidRPr="00200F49" w:rsidRDefault="00512BC3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7320" w:type="dxa"/>
          </w:tcPr>
          <w:p w:rsidR="00512BC3" w:rsidRPr="00200F49" w:rsidRDefault="00512BC3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Комитет имущественных отношений и землепользования администрации Краснокамского городского поселения.</w:t>
            </w:r>
          </w:p>
        </w:tc>
      </w:tr>
      <w:tr w:rsidR="00512BC3" w:rsidRPr="00200F49">
        <w:tc>
          <w:tcPr>
            <w:tcW w:w="2738" w:type="dxa"/>
          </w:tcPr>
          <w:p w:rsidR="00512BC3" w:rsidRPr="00200F49" w:rsidRDefault="00512BC3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Участник подпрограммы</w:t>
            </w:r>
          </w:p>
        </w:tc>
        <w:tc>
          <w:tcPr>
            <w:tcW w:w="7320" w:type="dxa"/>
          </w:tcPr>
          <w:p w:rsidR="00512BC3" w:rsidRPr="00200F49" w:rsidRDefault="00512BC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Отсутствует</w:t>
            </w:r>
          </w:p>
        </w:tc>
      </w:tr>
      <w:tr w:rsidR="00512BC3" w:rsidRPr="00200F49">
        <w:tc>
          <w:tcPr>
            <w:tcW w:w="2738" w:type="dxa"/>
          </w:tcPr>
          <w:p w:rsidR="00512BC3" w:rsidRPr="00200F49" w:rsidRDefault="00512BC3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320" w:type="dxa"/>
          </w:tcPr>
          <w:p w:rsidR="00512BC3" w:rsidRPr="00DA76F1" w:rsidRDefault="00512BC3" w:rsidP="00CB130E">
            <w:pPr>
              <w:shd w:val="clear" w:color="auto" w:fill="FFFFFF"/>
              <w:spacing w:before="40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Повышение качества предоставляемых населению жилищно-коммунальных услуг;</w:t>
            </w:r>
          </w:p>
          <w:p w:rsidR="00512BC3" w:rsidRPr="00200F49" w:rsidRDefault="00512BC3" w:rsidP="00CB130E">
            <w:pPr>
              <w:spacing w:before="40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Обеспечение комфортности проживания граждан в жилищном фонде Краснокамского городского поселения;</w:t>
            </w:r>
          </w:p>
        </w:tc>
      </w:tr>
      <w:tr w:rsidR="00512BC3" w:rsidRPr="00200F49">
        <w:tc>
          <w:tcPr>
            <w:tcW w:w="2738" w:type="dxa"/>
          </w:tcPr>
          <w:p w:rsidR="00512BC3" w:rsidRPr="00200F49" w:rsidRDefault="00512BC3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20" w:type="dxa"/>
          </w:tcPr>
          <w:p w:rsidR="00512BC3" w:rsidRPr="00DA76F1" w:rsidRDefault="00512BC3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Формирование реестра для региональной системы капитального ремонта общего имущества многоквартирных домов;</w:t>
            </w:r>
          </w:p>
          <w:p w:rsidR="00512BC3" w:rsidRPr="00DA76F1" w:rsidRDefault="00512BC3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Содействие формированию конкурентной среды в сфере управления многоквартирными домами;</w:t>
            </w:r>
          </w:p>
          <w:p w:rsidR="00512BC3" w:rsidRPr="00DA76F1" w:rsidRDefault="00512BC3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Содействие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посредством создания сети общественного контроля в сфере жилищно-коммунального хозяйства.</w:t>
            </w:r>
          </w:p>
        </w:tc>
      </w:tr>
      <w:tr w:rsidR="00512BC3" w:rsidRPr="00200F49">
        <w:tc>
          <w:tcPr>
            <w:tcW w:w="2738" w:type="dxa"/>
          </w:tcPr>
          <w:p w:rsidR="00512BC3" w:rsidRPr="00200F49" w:rsidRDefault="00512BC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320" w:type="dxa"/>
          </w:tcPr>
          <w:p w:rsidR="00512BC3" w:rsidRPr="00200F49" w:rsidRDefault="00512BC3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Уровень выполнения плановых показателей Региональной адресной программы по капитальному ремонту многоквартирных домов на территории Пермского края</w:t>
            </w:r>
            <w:r>
              <w:rPr>
                <w:sz w:val="28"/>
                <w:szCs w:val="28"/>
              </w:rPr>
              <w:t xml:space="preserve"> (%): 2015 год – 100, 2016 год – 100, 2017 год – 100.</w:t>
            </w:r>
          </w:p>
        </w:tc>
      </w:tr>
      <w:tr w:rsidR="00512BC3" w:rsidRPr="00200F49">
        <w:tc>
          <w:tcPr>
            <w:tcW w:w="2738" w:type="dxa"/>
          </w:tcPr>
          <w:p w:rsidR="00512BC3" w:rsidRPr="00200F49" w:rsidRDefault="00512BC3" w:rsidP="00CB130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  <w:r w:rsidRPr="00200F4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20" w:type="dxa"/>
          </w:tcPr>
          <w:p w:rsidR="00512BC3" w:rsidRPr="00200F49" w:rsidRDefault="00512BC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2015-2017 годы</w:t>
            </w:r>
          </w:p>
        </w:tc>
      </w:tr>
      <w:tr w:rsidR="00512BC3" w:rsidRPr="00200F49">
        <w:tc>
          <w:tcPr>
            <w:tcW w:w="2738" w:type="dxa"/>
          </w:tcPr>
          <w:p w:rsidR="00512BC3" w:rsidRPr="00200F49" w:rsidRDefault="00512BC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Объемы и источники финансирования подпрограммы по годам реализации (тыс</w:t>
            </w:r>
            <w:r>
              <w:rPr>
                <w:sz w:val="28"/>
                <w:szCs w:val="28"/>
              </w:rPr>
              <w:t>. руб.)</w:t>
            </w:r>
          </w:p>
        </w:tc>
        <w:tc>
          <w:tcPr>
            <w:tcW w:w="7320" w:type="dxa"/>
          </w:tcPr>
          <w:p w:rsidR="00512BC3" w:rsidRPr="00200F49" w:rsidRDefault="00512BC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200F49">
              <w:rPr>
                <w:sz w:val="28"/>
                <w:szCs w:val="28"/>
              </w:rPr>
              <w:t xml:space="preserve"> по подпрограмме </w:t>
            </w:r>
            <w:r w:rsidRPr="00423EC6">
              <w:rPr>
                <w:sz w:val="28"/>
                <w:szCs w:val="28"/>
              </w:rPr>
              <w:t>«</w:t>
            </w:r>
            <w:r w:rsidRPr="00DA76F1">
              <w:rPr>
                <w:sz w:val="28"/>
                <w:szCs w:val="28"/>
              </w:rPr>
              <w:t>Капитальный ремонт и модернизация жилищного фонда</w:t>
            </w:r>
            <w:r w:rsidRPr="00423EC6">
              <w:rPr>
                <w:sz w:val="28"/>
                <w:szCs w:val="28"/>
              </w:rPr>
              <w:t>»</w:t>
            </w:r>
            <w:r w:rsidRPr="00200F49">
              <w:rPr>
                <w:sz w:val="28"/>
                <w:szCs w:val="28"/>
              </w:rPr>
              <w:t>:</w:t>
            </w:r>
          </w:p>
          <w:p w:rsidR="00512BC3" w:rsidRPr="009063B0" w:rsidRDefault="00512BC3" w:rsidP="009063B0">
            <w:pPr>
              <w:spacing w:before="40"/>
              <w:rPr>
                <w:sz w:val="28"/>
                <w:szCs w:val="28"/>
              </w:rPr>
            </w:pPr>
            <w:r w:rsidRPr="009063B0">
              <w:rPr>
                <w:sz w:val="28"/>
                <w:szCs w:val="28"/>
              </w:rPr>
              <w:t>2015 – 4702,5 тыс. руб., в том числе 1900,0 тыс. руб. – бюджет Краснокамского городского поселения, 1391,7 тыс. руб. - федеральный бюджет, 1410,8 - тыс. руб. - внебюджетные источники.</w:t>
            </w:r>
          </w:p>
          <w:p w:rsidR="00512BC3" w:rsidRPr="009063B0" w:rsidRDefault="00512BC3" w:rsidP="009063B0">
            <w:pPr>
              <w:spacing w:before="40"/>
              <w:rPr>
                <w:sz w:val="28"/>
                <w:szCs w:val="28"/>
              </w:rPr>
            </w:pPr>
            <w:r w:rsidRPr="009063B0">
              <w:rPr>
                <w:sz w:val="28"/>
                <w:szCs w:val="28"/>
              </w:rPr>
              <w:t>2016 – 100 000,0 тыс. руб.- внебюджетные источники.</w:t>
            </w:r>
          </w:p>
          <w:p w:rsidR="00512BC3" w:rsidRPr="00200F49" w:rsidRDefault="00512BC3" w:rsidP="009063B0">
            <w:pPr>
              <w:spacing w:before="40"/>
              <w:rPr>
                <w:sz w:val="28"/>
                <w:szCs w:val="28"/>
              </w:rPr>
            </w:pPr>
            <w:r w:rsidRPr="009063B0">
              <w:rPr>
                <w:sz w:val="28"/>
                <w:szCs w:val="28"/>
              </w:rPr>
              <w:t>2017 – 1000,0 тыс. руб. - внебюджетные источники.</w:t>
            </w:r>
          </w:p>
        </w:tc>
      </w:tr>
      <w:tr w:rsidR="00512BC3" w:rsidRPr="00200F49">
        <w:tc>
          <w:tcPr>
            <w:tcW w:w="2738" w:type="dxa"/>
          </w:tcPr>
          <w:p w:rsidR="00512BC3" w:rsidRPr="00200F49" w:rsidRDefault="00512BC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7320" w:type="dxa"/>
          </w:tcPr>
          <w:p w:rsidR="00512BC3" w:rsidRPr="00200F49" w:rsidRDefault="00512BC3" w:rsidP="00CB130E">
            <w:pPr>
              <w:spacing w:before="40"/>
              <w:rPr>
                <w:sz w:val="28"/>
                <w:szCs w:val="28"/>
              </w:rPr>
            </w:pPr>
            <w:r w:rsidRPr="00B0721F">
              <w:rPr>
                <w:sz w:val="28"/>
                <w:szCs w:val="28"/>
              </w:rPr>
              <w:t>1. Ежегодное выполнение плановых показателей адресной программы по капитальному ремонту многоквартирных домов на уровне 100%;</w:t>
            </w:r>
          </w:p>
        </w:tc>
      </w:tr>
    </w:tbl>
    <w:p w:rsidR="00512BC3" w:rsidRDefault="00512BC3" w:rsidP="00CB130E">
      <w:pPr>
        <w:spacing w:line="240" w:lineRule="exact"/>
        <w:ind w:firstLine="851"/>
        <w:jc w:val="both"/>
        <w:rPr>
          <w:sz w:val="28"/>
          <w:szCs w:val="28"/>
        </w:rPr>
      </w:pPr>
    </w:p>
    <w:p w:rsidR="00512BC3" w:rsidRDefault="00512BC3" w:rsidP="00CB130E">
      <w:pPr>
        <w:spacing w:line="240" w:lineRule="exac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05DC">
        <w:rPr>
          <w:b/>
          <w:bCs/>
          <w:sz w:val="28"/>
          <w:szCs w:val="28"/>
        </w:rPr>
        <w:t>Текущее состояние</w:t>
      </w:r>
    </w:p>
    <w:p w:rsidR="00512BC3" w:rsidRPr="00B0721F" w:rsidRDefault="00512BC3" w:rsidP="00CB130E">
      <w:pPr>
        <w:spacing w:before="40"/>
        <w:ind w:firstLine="851"/>
        <w:jc w:val="both"/>
        <w:rPr>
          <w:color w:val="000000"/>
          <w:spacing w:val="-15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 xml:space="preserve">Подпрограмма «Капитальный ремонт и модернизация жилищного фонда» </w:t>
      </w:r>
      <w:r w:rsidRPr="00B0721F">
        <w:rPr>
          <w:color w:val="000000"/>
          <w:sz w:val="28"/>
          <w:szCs w:val="28"/>
        </w:rPr>
        <w:t xml:space="preserve"> разработана в целях реализации </w:t>
      </w:r>
      <w:r w:rsidRPr="00B0721F">
        <w:rPr>
          <w:sz w:val="28"/>
          <w:szCs w:val="28"/>
        </w:rPr>
        <w:t>Постановления администрации  Краснокам</w:t>
      </w:r>
      <w:r>
        <w:rPr>
          <w:sz w:val="28"/>
          <w:szCs w:val="28"/>
        </w:rPr>
        <w:t xml:space="preserve">ского городского поселения» от </w:t>
      </w:r>
      <w:r w:rsidRPr="00B0721F">
        <w:rPr>
          <w:sz w:val="28"/>
          <w:szCs w:val="28"/>
        </w:rPr>
        <w:t>27 июня 2014 № 491 «Об утверждении Перечня муниципальных программ Краснокамского городского поселения на 2015-2017 годы</w:t>
      </w:r>
      <w:r>
        <w:rPr>
          <w:sz w:val="28"/>
          <w:szCs w:val="28"/>
        </w:rPr>
        <w:t xml:space="preserve">». Постановления администрации </w:t>
      </w:r>
      <w:r w:rsidRPr="00B0721F">
        <w:rPr>
          <w:sz w:val="28"/>
          <w:szCs w:val="28"/>
        </w:rPr>
        <w:t>Краснокамского городского поселения от «18»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реализации».</w:t>
      </w:r>
    </w:p>
    <w:p w:rsidR="00512BC3" w:rsidRPr="00B0721F" w:rsidRDefault="00512BC3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 xml:space="preserve">Реализация Подпрограммы позволит создать необходимые условия </w:t>
      </w:r>
      <w:r w:rsidRPr="00B0721F">
        <w:rPr>
          <w:color w:val="000000"/>
          <w:sz w:val="28"/>
          <w:szCs w:val="28"/>
        </w:rPr>
        <w:t xml:space="preserve">обеспечения комфортности проживания граждан в жилищном фонде </w:t>
      </w:r>
      <w:r w:rsidRPr="00B0721F">
        <w:rPr>
          <w:color w:val="000000"/>
          <w:spacing w:val="-9"/>
          <w:sz w:val="28"/>
          <w:szCs w:val="28"/>
        </w:rPr>
        <w:t xml:space="preserve">Краснокамского городского поселения.  </w:t>
      </w:r>
    </w:p>
    <w:p w:rsidR="00512BC3" w:rsidRPr="00B0721F" w:rsidRDefault="00512BC3" w:rsidP="00CB130E">
      <w:pPr>
        <w:shd w:val="clear" w:color="auto" w:fill="FFFFFF"/>
        <w:tabs>
          <w:tab w:val="left" w:pos="1476"/>
        </w:tabs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>С целью обеспечения комфортности проживания граждан в жилищном фонде реализуются мероприятия по капитальному ремонту общего имущества многоквартирных домов.</w:t>
      </w:r>
    </w:p>
    <w:p w:rsidR="00512BC3" w:rsidRPr="00B0721F" w:rsidRDefault="00512BC3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>Проведение капитального ремонта жилищного фонда позволяет заблаговременно предотвращать критический износ инженерных сооружений зданий и удерживать долю ветхого и аварийного жилищного фонда на существующем уровне. Объем капитального ремонта жилищного фонда в 2009 - 2014 годах приведен в таблице 1.</w:t>
      </w:r>
    </w:p>
    <w:p w:rsidR="00512BC3" w:rsidRPr="00B0721F" w:rsidRDefault="00512BC3" w:rsidP="00CB130E">
      <w:pPr>
        <w:shd w:val="clear" w:color="auto" w:fill="FFFFFF"/>
        <w:ind w:right="-20" w:firstLine="851"/>
        <w:rPr>
          <w:sz w:val="2"/>
          <w:szCs w:val="2"/>
        </w:rPr>
      </w:pPr>
      <w:r w:rsidRPr="00B0721F">
        <w:rPr>
          <w:color w:val="000000"/>
          <w:spacing w:val="-16"/>
          <w:sz w:val="28"/>
          <w:szCs w:val="28"/>
        </w:rPr>
        <w:t xml:space="preserve">Таблица 1 </w:t>
      </w:r>
      <w:r w:rsidRPr="00B0721F">
        <w:rPr>
          <w:b/>
          <w:bCs/>
          <w:color w:val="000000"/>
          <w:spacing w:val="-10"/>
          <w:sz w:val="28"/>
          <w:szCs w:val="28"/>
        </w:rPr>
        <w:t>Капитальный ремонт жилищного фонда</w:t>
      </w:r>
    </w:p>
    <w:tbl>
      <w:tblPr>
        <w:tblW w:w="1014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2"/>
        <w:gridCol w:w="4138"/>
        <w:gridCol w:w="4343"/>
      </w:tblGrid>
      <w:tr w:rsidR="00512BC3" w:rsidRPr="00B0721F">
        <w:trPr>
          <w:trHeight w:hRule="exact" w:val="102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BC3" w:rsidRPr="00B0721F" w:rsidRDefault="00512BC3" w:rsidP="0034372C">
            <w:pPr>
              <w:shd w:val="clear" w:color="auto" w:fill="FFFFFF"/>
              <w:ind w:right="-20"/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 xml:space="preserve">Общие затраты на капитальный </w:t>
            </w:r>
            <w:r w:rsidRPr="00B0721F">
              <w:rPr>
                <w:color w:val="000000"/>
                <w:spacing w:val="-8"/>
                <w:sz w:val="28"/>
                <w:szCs w:val="28"/>
              </w:rPr>
              <w:t>ремонт, всего (млн. рублей)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34372C">
            <w:pPr>
              <w:shd w:val="clear" w:color="auto" w:fill="FFFFFF"/>
              <w:ind w:right="-20"/>
              <w:rPr>
                <w:color w:val="000000"/>
                <w:spacing w:val="-10"/>
                <w:sz w:val="28"/>
                <w:szCs w:val="28"/>
              </w:rPr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>Общая площадь капитально отремонтированных жилых домов,</w:t>
            </w:r>
          </w:p>
          <w:p w:rsidR="00512BC3" w:rsidRPr="00B0721F" w:rsidRDefault="00512BC3" w:rsidP="0034372C">
            <w:pPr>
              <w:shd w:val="clear" w:color="auto" w:fill="FFFFFF"/>
              <w:ind w:right="-20"/>
              <w:rPr>
                <w:color w:val="000000"/>
                <w:spacing w:val="-10"/>
                <w:sz w:val="28"/>
                <w:szCs w:val="28"/>
              </w:rPr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>всего (тыс. кв. метров)</w:t>
            </w:r>
          </w:p>
        </w:tc>
      </w:tr>
      <w:tr w:rsidR="00512BC3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216,9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363,9</w:t>
            </w:r>
          </w:p>
        </w:tc>
      </w:tr>
      <w:tr w:rsidR="00512BC3" w:rsidRPr="00B0721F">
        <w:trPr>
          <w:trHeight w:hRule="exact" w:val="338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92,7</w:t>
            </w:r>
          </w:p>
        </w:tc>
      </w:tr>
      <w:tr w:rsidR="00512BC3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512BC3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0, 7</w:t>
            </w:r>
          </w:p>
        </w:tc>
      </w:tr>
      <w:tr w:rsidR="00512BC3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12BC3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BC3" w:rsidRPr="00B0721F" w:rsidRDefault="00512BC3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512BC3" w:rsidRDefault="00512BC3" w:rsidP="00CB130E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>Несмотря на масштабные работы по поддержанию жилищного фонда в надлежащем состоянии ежегодно доля домов с высокой степенью износа возрастает. Особо остро стоит проблема модернизации лифтового оборудования. По данным организаций, осуществляющих обслуживание лифтового оборудования, на территории Краснокамского городского поселения уже истек срок нормативной эксплуатации лифтов в 27 многоквартирных домах.</w:t>
      </w:r>
    </w:p>
    <w:p w:rsidR="00512BC3" w:rsidRPr="00B0721F" w:rsidRDefault="00512BC3" w:rsidP="00CB130E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  <w:highlight w:val="yellow"/>
        </w:rPr>
      </w:pPr>
    </w:p>
    <w:p w:rsidR="00512BC3" w:rsidRDefault="00512BC3" w:rsidP="00CB130E">
      <w:pPr>
        <w:spacing w:line="240" w:lineRule="exact"/>
        <w:ind w:firstLine="851"/>
        <w:jc w:val="center"/>
        <w:rPr>
          <w:b/>
          <w:bCs/>
          <w:sz w:val="28"/>
          <w:szCs w:val="28"/>
        </w:rPr>
      </w:pPr>
    </w:p>
    <w:p w:rsidR="00512BC3" w:rsidRDefault="00512BC3" w:rsidP="00CB130E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B439EB">
        <w:t xml:space="preserve"> </w:t>
      </w:r>
      <w:r w:rsidRPr="00B439EB">
        <w:rPr>
          <w:b/>
          <w:bCs/>
          <w:sz w:val="28"/>
          <w:szCs w:val="28"/>
        </w:rPr>
        <w:t xml:space="preserve">Цели, задачи </w:t>
      </w:r>
      <w:r>
        <w:rPr>
          <w:b/>
          <w:bCs/>
          <w:sz w:val="28"/>
          <w:szCs w:val="28"/>
        </w:rPr>
        <w:t xml:space="preserve">подпрограммы </w:t>
      </w:r>
    </w:p>
    <w:p w:rsidR="00512BC3" w:rsidRPr="00B0721F" w:rsidRDefault="00512BC3" w:rsidP="00CB130E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Приоритеты </w:t>
      </w:r>
      <w:r w:rsidRPr="00B0721F">
        <w:rPr>
          <w:color w:val="000000"/>
          <w:sz w:val="28"/>
          <w:szCs w:val="28"/>
        </w:rPr>
        <w:t xml:space="preserve">муниципальной политики, в рамках которой </w:t>
      </w:r>
      <w:r w:rsidRPr="00B0721F">
        <w:rPr>
          <w:color w:val="000000"/>
          <w:spacing w:val="-3"/>
          <w:sz w:val="28"/>
          <w:szCs w:val="28"/>
        </w:rPr>
        <w:t xml:space="preserve">реализуется подпрограмма, - создание комфортных условий проживания </w:t>
      </w:r>
      <w:r>
        <w:rPr>
          <w:color w:val="000000"/>
          <w:spacing w:val="-8"/>
          <w:sz w:val="28"/>
          <w:szCs w:val="28"/>
        </w:rPr>
        <w:t xml:space="preserve">граждан, недопущение за счет </w:t>
      </w:r>
      <w:r w:rsidRPr="00B0721F">
        <w:rPr>
          <w:color w:val="000000"/>
          <w:spacing w:val="-8"/>
          <w:sz w:val="28"/>
          <w:szCs w:val="28"/>
        </w:rPr>
        <w:t xml:space="preserve">своевременного капитального ремонта домов роста доли ветхих домов, формирование конкурентной среды на рынке жилищно-коммунальных услуг, реформирование жилищно-коммунального </w:t>
      </w:r>
      <w:r w:rsidRPr="00B0721F">
        <w:rPr>
          <w:color w:val="000000"/>
          <w:sz w:val="28"/>
          <w:szCs w:val="28"/>
        </w:rPr>
        <w:t>хозяйства.</w:t>
      </w:r>
    </w:p>
    <w:p w:rsidR="00512BC3" w:rsidRPr="00B0721F" w:rsidRDefault="00512BC3" w:rsidP="00CB130E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13"/>
          <w:sz w:val="28"/>
          <w:szCs w:val="28"/>
        </w:rPr>
      </w:pPr>
      <w:r w:rsidRPr="00B0721F">
        <w:rPr>
          <w:color w:val="000000"/>
          <w:spacing w:val="-3"/>
          <w:sz w:val="28"/>
          <w:szCs w:val="28"/>
        </w:rPr>
        <w:t xml:space="preserve">Цель подпрограммы - повышение качества предоставляемых </w:t>
      </w:r>
      <w:r w:rsidRPr="00B0721F">
        <w:rPr>
          <w:color w:val="000000"/>
          <w:spacing w:val="-6"/>
          <w:sz w:val="28"/>
          <w:szCs w:val="28"/>
        </w:rPr>
        <w:t xml:space="preserve">населению жилищно-коммунальных услуг и обеспечение комфортности </w:t>
      </w:r>
      <w:r w:rsidRPr="00B0721F">
        <w:rPr>
          <w:color w:val="000000"/>
          <w:sz w:val="28"/>
          <w:szCs w:val="28"/>
        </w:rPr>
        <w:t>проживания граждан в жилищном фонде Краснокамского городского поселения.</w:t>
      </w:r>
    </w:p>
    <w:p w:rsidR="00512BC3" w:rsidRPr="00B0721F" w:rsidRDefault="00512BC3" w:rsidP="00CB130E">
      <w:pPr>
        <w:shd w:val="clear" w:color="auto" w:fill="FFFFFF"/>
        <w:tabs>
          <w:tab w:val="left" w:pos="1310"/>
        </w:tabs>
        <w:spacing w:before="4"/>
        <w:ind w:right="-20" w:firstLine="851"/>
        <w:jc w:val="both"/>
        <w:rPr>
          <w:color w:val="000000"/>
          <w:spacing w:val="-14"/>
          <w:sz w:val="28"/>
          <w:szCs w:val="28"/>
        </w:rPr>
      </w:pPr>
      <w:r w:rsidRPr="00B0721F">
        <w:rPr>
          <w:color w:val="000000"/>
          <w:spacing w:val="-4"/>
          <w:sz w:val="28"/>
          <w:szCs w:val="28"/>
        </w:rPr>
        <w:t xml:space="preserve">Для достижения поставленной цели предполагается решение </w:t>
      </w:r>
      <w:r w:rsidRPr="00B0721F">
        <w:rPr>
          <w:color w:val="000000"/>
          <w:sz w:val="28"/>
          <w:szCs w:val="28"/>
        </w:rPr>
        <w:t>следующих задач:</w:t>
      </w:r>
    </w:p>
    <w:p w:rsidR="00512BC3" w:rsidRPr="00B0721F" w:rsidRDefault="00512BC3" w:rsidP="00CB130E">
      <w:pPr>
        <w:shd w:val="clear" w:color="auto" w:fill="FFFFFF"/>
        <w:ind w:right="-20" w:firstLine="851"/>
        <w:jc w:val="both"/>
      </w:pPr>
      <w:r w:rsidRPr="00B0721F">
        <w:rPr>
          <w:color w:val="000000"/>
          <w:spacing w:val="-10"/>
          <w:sz w:val="28"/>
          <w:szCs w:val="28"/>
        </w:rPr>
        <w:t xml:space="preserve">- формирование и поддержка региональной системы капитального ремонта </w:t>
      </w:r>
      <w:r w:rsidRPr="00B0721F">
        <w:rPr>
          <w:color w:val="000000"/>
          <w:sz w:val="28"/>
          <w:szCs w:val="28"/>
        </w:rPr>
        <w:t>общего имущества многоквартирных домов;</w:t>
      </w:r>
    </w:p>
    <w:p w:rsidR="00512BC3" w:rsidRPr="00B0721F" w:rsidRDefault="00512BC3" w:rsidP="00CB130E">
      <w:pPr>
        <w:shd w:val="clear" w:color="auto" w:fill="FFFFFF"/>
        <w:ind w:right="-20" w:firstLine="851"/>
        <w:jc w:val="both"/>
      </w:pPr>
      <w:r w:rsidRPr="00B0721F">
        <w:rPr>
          <w:color w:val="000000"/>
          <w:spacing w:val="-9"/>
          <w:sz w:val="28"/>
          <w:szCs w:val="28"/>
        </w:rPr>
        <w:t xml:space="preserve">- содействие формированию конкурентной среды в сфере управления </w:t>
      </w:r>
      <w:r w:rsidRPr="00B0721F">
        <w:rPr>
          <w:color w:val="000000"/>
          <w:sz w:val="28"/>
          <w:szCs w:val="28"/>
        </w:rPr>
        <w:t>многоквартирными домами;</w:t>
      </w:r>
    </w:p>
    <w:p w:rsidR="00512BC3" w:rsidRDefault="00512BC3" w:rsidP="00CB130E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>- содействие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создания сети общественного контроля в сфере жилищно-коммунального хозяйства.</w:t>
      </w:r>
    </w:p>
    <w:p w:rsidR="00512BC3" w:rsidRPr="00A2798B" w:rsidRDefault="00512BC3" w:rsidP="00CB130E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</w:p>
    <w:p w:rsidR="00512BC3" w:rsidRDefault="00512BC3" w:rsidP="00CB130E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B439EB">
        <w:t xml:space="preserve"> </w:t>
      </w:r>
      <w:r w:rsidRPr="00B439EB">
        <w:rPr>
          <w:b/>
          <w:bCs/>
          <w:sz w:val="28"/>
          <w:szCs w:val="28"/>
        </w:rPr>
        <w:t xml:space="preserve">Механизм реализации </w:t>
      </w:r>
      <w:r>
        <w:rPr>
          <w:b/>
          <w:bCs/>
          <w:sz w:val="28"/>
          <w:szCs w:val="28"/>
        </w:rPr>
        <w:t>подпрограммы</w:t>
      </w:r>
    </w:p>
    <w:p w:rsidR="00512BC3" w:rsidRPr="00BD5CC2" w:rsidRDefault="00512BC3" w:rsidP="00BD5CC2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  <w:r w:rsidRPr="00BD5CC2">
        <w:rPr>
          <w:color w:val="000000"/>
          <w:spacing w:val="-6"/>
          <w:sz w:val="28"/>
          <w:szCs w:val="28"/>
        </w:rPr>
        <w:t>В соответствии с поставленными задачами на период реализации подпрограммы запланированы следующие мероприятия:</w:t>
      </w:r>
    </w:p>
    <w:p w:rsidR="00512BC3" w:rsidRPr="00BD5CC2" w:rsidRDefault="00512BC3" w:rsidP="00BD5CC2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  <w:r w:rsidRPr="00BD5CC2">
        <w:rPr>
          <w:color w:val="000000"/>
          <w:spacing w:val="-6"/>
          <w:sz w:val="28"/>
          <w:szCs w:val="28"/>
        </w:rPr>
        <w:t>- основное мероприятие «Капитальный ремонт и модернизация жилищного фонда»;</w:t>
      </w:r>
    </w:p>
    <w:p w:rsidR="00512BC3" w:rsidRPr="00BD5CC2" w:rsidRDefault="00512BC3" w:rsidP="00BD5CC2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  <w:r w:rsidRPr="00BD5CC2">
        <w:rPr>
          <w:color w:val="000000"/>
          <w:spacing w:val="-6"/>
          <w:sz w:val="28"/>
          <w:szCs w:val="28"/>
        </w:rPr>
        <w:t>- мероприятие «Обеспечение мероприятий по капитальному ремонту многоквартирных домов».</w:t>
      </w:r>
    </w:p>
    <w:p w:rsidR="00512BC3" w:rsidRPr="00BD5CC2" w:rsidRDefault="00512BC3" w:rsidP="00BD5CC2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BD5CC2">
        <w:rPr>
          <w:b/>
          <w:bCs/>
          <w:color w:val="000000"/>
          <w:spacing w:val="-6"/>
          <w:sz w:val="28"/>
          <w:szCs w:val="28"/>
        </w:rPr>
        <w:t>Перечень объектов капитального ремонта на 2015 год</w:t>
      </w:r>
    </w:p>
    <w:tbl>
      <w:tblPr>
        <w:tblW w:w="0" w:type="auto"/>
        <w:tblInd w:w="-106" w:type="dxa"/>
        <w:tblLayout w:type="fixed"/>
        <w:tblLook w:val="00A0"/>
      </w:tblPr>
      <w:tblGrid>
        <w:gridCol w:w="441"/>
        <w:gridCol w:w="2385"/>
        <w:gridCol w:w="1584"/>
        <w:gridCol w:w="1701"/>
        <w:gridCol w:w="1134"/>
        <w:gridCol w:w="1559"/>
        <w:gridCol w:w="1383"/>
      </w:tblGrid>
      <w:tr w:rsidR="00512BC3" w:rsidRPr="00502D12">
        <w:trPr>
          <w:trHeight w:val="573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Ремонт фасада</w:t>
            </w:r>
          </w:p>
        </w:tc>
      </w:tr>
      <w:tr w:rsidR="00512BC3" w:rsidRPr="00502D12">
        <w:trPr>
          <w:trHeight w:val="48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пред. стоим., руб.</w:t>
            </w:r>
          </w:p>
        </w:tc>
      </w:tr>
      <w:tr w:rsidR="00512BC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</w:t>
            </w:r>
          </w:p>
        </w:tc>
      </w:tr>
      <w:tr w:rsidR="00512BC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42323,1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8841504,95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6658,00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4702485,46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5102175,47</w:t>
            </w:r>
          </w:p>
        </w:tc>
      </w:tr>
      <w:tr w:rsidR="00512BC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д.12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434,50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242716,26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242716,26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242716,26</w:t>
            </w:r>
          </w:p>
        </w:tc>
      </w:tr>
      <w:tr w:rsidR="00512BC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д.10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806,70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447707,11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645,80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447707,11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447701,11</w:t>
            </w:r>
          </w:p>
        </w:tc>
      </w:tr>
      <w:tr w:rsidR="00512BC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432,70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240881,67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240881,67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240881,67</w:t>
            </w:r>
          </w:p>
        </w:tc>
      </w:tr>
      <w:tr w:rsidR="00512BC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1147,20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710056,60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1203,30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710056,60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710056,60</w:t>
            </w:r>
          </w:p>
        </w:tc>
      </w:tr>
      <w:tr w:rsidR="00512BC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1379,70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859202,46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1207,60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859202,46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859202,46</w:t>
            </w:r>
          </w:p>
        </w:tc>
      </w:tr>
      <w:tr w:rsidR="00512BC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384,60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215136,25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384,80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215136,25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215136,25</w:t>
            </w:r>
          </w:p>
        </w:tc>
      </w:tr>
      <w:tr w:rsidR="00512BC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252072,67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252072,67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252072,67</w:t>
            </w:r>
          </w:p>
        </w:tc>
      </w:tr>
      <w:tr w:rsidR="00512BC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2774,20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1734712,44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1932,70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1734712,44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BC3" w:rsidRPr="00502D12" w:rsidRDefault="00512BC3" w:rsidP="00502D12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1734712,44</w:t>
            </w:r>
          </w:p>
        </w:tc>
      </w:tr>
    </w:tbl>
    <w:p w:rsidR="00512BC3" w:rsidRPr="00BD5CC2" w:rsidRDefault="00512BC3" w:rsidP="00BD5CC2">
      <w:pPr>
        <w:shd w:val="clear" w:color="auto" w:fill="FFFFFF"/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D5CC2">
        <w:rPr>
          <w:color w:val="000000"/>
          <w:spacing w:val="-8"/>
          <w:sz w:val="28"/>
          <w:szCs w:val="28"/>
        </w:rPr>
        <w:t>На 2016 – 2017 г.г. перечень объектов капитального ремонта будет сформирован после предоставления решений собственников помещений многоквартирных домов.</w:t>
      </w:r>
    </w:p>
    <w:p w:rsidR="00512BC3" w:rsidRDefault="00512BC3" w:rsidP="00BD5CC2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BD5CC2">
        <w:rPr>
          <w:color w:val="000000"/>
          <w:spacing w:val="-9"/>
          <w:sz w:val="28"/>
          <w:szCs w:val="28"/>
        </w:rPr>
        <w:t>Результатом эффективной реализации Подпрограммы станет повышение комфортности проживания граждан в жилищном фонде Краснокамского городского поселения.</w:t>
      </w:r>
    </w:p>
    <w:p w:rsidR="00512BC3" w:rsidRDefault="00512BC3" w:rsidP="00BD5CC2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Мероприятие реализуется в соответствии со следующими нормативными правовыми актами:</w:t>
      </w:r>
    </w:p>
    <w:p w:rsidR="00512BC3" w:rsidRPr="003021FE" w:rsidRDefault="00512BC3" w:rsidP="003021FE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3021FE">
        <w:rPr>
          <w:color w:val="000000"/>
          <w:spacing w:val="-9"/>
          <w:sz w:val="28"/>
          <w:szCs w:val="28"/>
        </w:rPr>
        <w:t>- Законом Пер</w:t>
      </w:r>
      <w:r>
        <w:rPr>
          <w:color w:val="000000"/>
          <w:spacing w:val="-9"/>
          <w:sz w:val="28"/>
          <w:szCs w:val="28"/>
        </w:rPr>
        <w:t xml:space="preserve">мского края от 11 марта 2014г. </w:t>
      </w:r>
      <w:r w:rsidRPr="003021FE">
        <w:rPr>
          <w:color w:val="000000"/>
          <w:spacing w:val="-9"/>
          <w:sz w:val="28"/>
          <w:szCs w:val="28"/>
        </w:rPr>
        <w:t>№ 304-ПК «О системе капитального ремонта общего имущества в многоквартирных домах, расположенных на территории Пермского края»;</w:t>
      </w:r>
    </w:p>
    <w:p w:rsidR="00512BC3" w:rsidRPr="00BD5CC2" w:rsidRDefault="00512BC3" w:rsidP="00BD5CC2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3021FE">
        <w:rPr>
          <w:color w:val="000000"/>
          <w:spacing w:val="-9"/>
          <w:sz w:val="28"/>
          <w:szCs w:val="28"/>
        </w:rPr>
        <w:t>- Постановлением Правительства Пермского края от 24.04.2014г. №288-п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</w:t>
      </w:r>
      <w:r>
        <w:rPr>
          <w:color w:val="000000"/>
          <w:spacing w:val="-9"/>
          <w:sz w:val="28"/>
          <w:szCs w:val="28"/>
        </w:rPr>
        <w:t>ств фонда капитального ремонта».</w:t>
      </w:r>
    </w:p>
    <w:p w:rsidR="00512BC3" w:rsidRPr="005B31A1" w:rsidRDefault="00512BC3" w:rsidP="00BD5CC2">
      <w:pPr>
        <w:pStyle w:val="consplusnormal0"/>
        <w:spacing w:line="240" w:lineRule="exact"/>
        <w:ind w:firstLine="851"/>
        <w:jc w:val="both"/>
        <w:rPr>
          <w:color w:val="000000"/>
          <w:sz w:val="28"/>
          <w:szCs w:val="28"/>
        </w:rPr>
      </w:pPr>
    </w:p>
    <w:p w:rsidR="00512BC3" w:rsidRPr="00B439EB" w:rsidRDefault="00512BC3" w:rsidP="00CB130E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B439EB">
        <w:t xml:space="preserve"> </w:t>
      </w:r>
      <w:r w:rsidRPr="00B439EB">
        <w:rPr>
          <w:b/>
          <w:bCs/>
          <w:sz w:val="28"/>
          <w:szCs w:val="28"/>
        </w:rPr>
        <w:t xml:space="preserve">Ресурсное обеспечение </w:t>
      </w:r>
      <w:r>
        <w:rPr>
          <w:b/>
          <w:bCs/>
          <w:sz w:val="28"/>
          <w:szCs w:val="28"/>
        </w:rPr>
        <w:t>подпрограммы</w:t>
      </w:r>
    </w:p>
    <w:p w:rsidR="00512BC3" w:rsidRPr="00B0721F" w:rsidRDefault="00512BC3" w:rsidP="00CB130E">
      <w:pPr>
        <w:shd w:val="clear" w:color="auto" w:fill="FFFFFF"/>
        <w:ind w:right="-20" w:firstLine="851"/>
        <w:jc w:val="both"/>
        <w:rPr>
          <w:color w:val="000000"/>
          <w:spacing w:val="-10"/>
          <w:sz w:val="28"/>
          <w:szCs w:val="28"/>
        </w:rPr>
      </w:pPr>
      <w:r w:rsidRPr="00B0721F">
        <w:rPr>
          <w:color w:val="000000"/>
          <w:spacing w:val="-5"/>
          <w:sz w:val="28"/>
          <w:szCs w:val="28"/>
        </w:rPr>
        <w:t xml:space="preserve">Информация по ресурсному обеспечению Подпрограммы представлена </w:t>
      </w:r>
      <w:r w:rsidRPr="00B0721F">
        <w:rPr>
          <w:color w:val="000000"/>
          <w:spacing w:val="-8"/>
          <w:sz w:val="28"/>
          <w:szCs w:val="28"/>
        </w:rPr>
        <w:t>в п</w:t>
      </w:r>
      <w:r>
        <w:rPr>
          <w:color w:val="000000"/>
          <w:spacing w:val="-8"/>
          <w:sz w:val="28"/>
          <w:szCs w:val="28"/>
        </w:rPr>
        <w:t xml:space="preserve">риложении №5 к </w:t>
      </w:r>
      <w:r w:rsidRPr="00B0721F">
        <w:rPr>
          <w:color w:val="000000"/>
          <w:spacing w:val="-8"/>
          <w:sz w:val="28"/>
          <w:szCs w:val="28"/>
        </w:rPr>
        <w:t>подпрограмме  «Капитальный ремонт и модернизация жилищного фонда</w:t>
      </w:r>
      <w:r w:rsidRPr="00B0721F">
        <w:rPr>
          <w:color w:val="000000"/>
          <w:sz w:val="28"/>
          <w:szCs w:val="28"/>
        </w:rPr>
        <w:t>».</w:t>
      </w:r>
      <w:r w:rsidRPr="00B0721F">
        <w:rPr>
          <w:color w:val="000000"/>
          <w:spacing w:val="-10"/>
          <w:sz w:val="28"/>
          <w:szCs w:val="28"/>
        </w:rPr>
        <w:t xml:space="preserve"> </w:t>
      </w:r>
    </w:p>
    <w:p w:rsidR="00512BC3" w:rsidRDefault="00512BC3" w:rsidP="00CB130E">
      <w:pPr>
        <w:spacing w:line="240" w:lineRule="exact"/>
        <w:ind w:firstLine="12"/>
        <w:rPr>
          <w:b/>
          <w:bCs/>
          <w:sz w:val="28"/>
          <w:szCs w:val="28"/>
        </w:rPr>
      </w:pPr>
    </w:p>
    <w:p w:rsidR="00512BC3" w:rsidRPr="0041412F" w:rsidRDefault="00512BC3" w:rsidP="00CB130E">
      <w:pPr>
        <w:jc w:val="center"/>
        <w:outlineLvl w:val="2"/>
        <w:rPr>
          <w:b/>
          <w:bCs/>
          <w:sz w:val="28"/>
          <w:szCs w:val="28"/>
        </w:rPr>
      </w:pPr>
      <w:r w:rsidRPr="0041412F">
        <w:rPr>
          <w:b/>
          <w:bCs/>
          <w:sz w:val="28"/>
          <w:szCs w:val="28"/>
        </w:rPr>
        <w:t>6. Целевые индикаторы результативности (показатели) подпрограммы</w:t>
      </w:r>
    </w:p>
    <w:p w:rsidR="00512BC3" w:rsidRDefault="00512BC3" w:rsidP="00CB130E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>Сведения о взаимосвязи мероприятий и результатов их выполнения с конечными целевыми показателями Подпрограммы изложены в приложении №6.</w:t>
      </w:r>
    </w:p>
    <w:p w:rsidR="00512BC3" w:rsidRDefault="00512BC3" w:rsidP="00CB130E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</w:p>
    <w:p w:rsidR="00512BC3" w:rsidRDefault="00512BC3" w:rsidP="00CB130E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  <w:sectPr w:rsidR="00512BC3" w:rsidSect="001B2E05">
          <w:pgSz w:w="11909" w:h="16834"/>
          <w:pgMar w:top="709" w:right="569" w:bottom="360" w:left="1276" w:header="720" w:footer="720" w:gutter="0"/>
          <w:cols w:space="60"/>
          <w:noEndnote/>
          <w:docGrid w:linePitch="272"/>
        </w:sectPr>
      </w:pPr>
    </w:p>
    <w:p w:rsidR="00512BC3" w:rsidRPr="00B0721F" w:rsidRDefault="00512BC3" w:rsidP="00CB130E">
      <w:pPr>
        <w:shd w:val="clear" w:color="auto" w:fill="FFFFFF"/>
        <w:ind w:left="-567" w:right="-20" w:firstLine="851"/>
        <w:jc w:val="both"/>
        <w:rPr>
          <w:color w:val="000000"/>
          <w:spacing w:val="-9"/>
          <w:sz w:val="28"/>
          <w:szCs w:val="28"/>
        </w:rPr>
      </w:pPr>
    </w:p>
    <w:p w:rsidR="00512BC3" w:rsidRPr="00BC32FF" w:rsidRDefault="00512BC3" w:rsidP="00A216F5">
      <w:pPr>
        <w:jc w:val="center"/>
        <w:rPr>
          <w:color w:val="000000"/>
          <w:spacing w:val="-9"/>
          <w:sz w:val="28"/>
          <w:szCs w:val="28"/>
          <w:highlight w:val="yellow"/>
        </w:rPr>
      </w:pPr>
    </w:p>
    <w:tbl>
      <w:tblPr>
        <w:tblW w:w="15696" w:type="dxa"/>
        <w:tblInd w:w="-106" w:type="dxa"/>
        <w:tblLook w:val="00A0"/>
      </w:tblPr>
      <w:tblGrid>
        <w:gridCol w:w="3924"/>
        <w:gridCol w:w="3924"/>
        <w:gridCol w:w="3924"/>
        <w:gridCol w:w="3924"/>
      </w:tblGrid>
      <w:tr w:rsidR="00512BC3" w:rsidRPr="00B07F86">
        <w:trPr>
          <w:trHeight w:val="1147"/>
        </w:trPr>
        <w:tc>
          <w:tcPr>
            <w:tcW w:w="3924" w:type="dxa"/>
          </w:tcPr>
          <w:p w:rsidR="00512BC3" w:rsidRPr="00B07F86" w:rsidRDefault="00512BC3" w:rsidP="003E40F3">
            <w:pPr>
              <w:rPr>
                <w:color w:val="000000"/>
                <w:spacing w:val="-9"/>
                <w:sz w:val="28"/>
                <w:szCs w:val="28"/>
              </w:rPr>
            </w:pPr>
            <w:bookmarkStart w:id="0" w:name="Par521"/>
            <w:bookmarkEnd w:id="0"/>
          </w:p>
        </w:tc>
        <w:tc>
          <w:tcPr>
            <w:tcW w:w="3924" w:type="dxa"/>
          </w:tcPr>
          <w:p w:rsidR="00512BC3" w:rsidRPr="00B07F86" w:rsidRDefault="00512BC3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3924" w:type="dxa"/>
          </w:tcPr>
          <w:p w:rsidR="00512BC3" w:rsidRPr="00B07F86" w:rsidRDefault="00512BC3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3924" w:type="dxa"/>
          </w:tcPr>
          <w:p w:rsidR="00512BC3" w:rsidRPr="00B07F86" w:rsidRDefault="00512BC3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>Приложение № 6</w:t>
            </w:r>
          </w:p>
          <w:p w:rsidR="00512BC3" w:rsidRPr="00B07F86" w:rsidRDefault="00512BC3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 и дорожного хозяйства»</w:t>
            </w:r>
          </w:p>
        </w:tc>
      </w:tr>
    </w:tbl>
    <w:p w:rsidR="00512BC3" w:rsidRPr="00B07F86" w:rsidRDefault="00512BC3" w:rsidP="003E40F3">
      <w:pPr>
        <w:tabs>
          <w:tab w:val="left" w:pos="142"/>
        </w:tabs>
        <w:ind w:left="284"/>
        <w:jc w:val="right"/>
      </w:pPr>
    </w:p>
    <w:p w:rsidR="00512BC3" w:rsidRPr="00B07F86" w:rsidRDefault="00512BC3" w:rsidP="00A216F5">
      <w:pPr>
        <w:spacing w:after="240"/>
        <w:jc w:val="center"/>
        <w:rPr>
          <w:sz w:val="26"/>
          <w:szCs w:val="26"/>
        </w:rPr>
      </w:pPr>
      <w:r w:rsidRPr="00B07F86">
        <w:rPr>
          <w:b/>
          <w:bCs/>
          <w:sz w:val="26"/>
          <w:szCs w:val="26"/>
        </w:rPr>
        <w:t>ЦЕЛЕВЫЕ ИНДИКАТОРЫ РЕЗУЛЬТАТИВНОСТИ МП</w:t>
      </w:r>
    </w:p>
    <w:tbl>
      <w:tblPr>
        <w:tblW w:w="1544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2410"/>
        <w:gridCol w:w="708"/>
        <w:gridCol w:w="709"/>
        <w:gridCol w:w="709"/>
        <w:gridCol w:w="709"/>
        <w:gridCol w:w="708"/>
        <w:gridCol w:w="709"/>
        <w:gridCol w:w="851"/>
        <w:gridCol w:w="708"/>
        <w:gridCol w:w="567"/>
        <w:gridCol w:w="567"/>
        <w:gridCol w:w="1418"/>
        <w:gridCol w:w="1417"/>
        <w:gridCol w:w="1418"/>
        <w:gridCol w:w="1276"/>
      </w:tblGrid>
      <w:tr w:rsidR="00512BC3" w:rsidRPr="00B07F86">
        <w:trPr>
          <w:trHeight w:val="960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B07F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Цели, индикаторы результативности МП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результативности МП за отчетный период (текущий и два предыдущих года)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результативности по периодам реализации МП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Уд. вес индикатора в МП (подпрограмме)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Динамика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Формула расчета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F86">
              <w:rPr>
                <w:rFonts w:ascii="Times New Roman" w:hAnsi="Times New Roman" w:cs="Times New Roman"/>
              </w:rPr>
              <w:t>Мероприятия, влияющие на значение индикатора (номер п.п.)</w:t>
            </w:r>
          </w:p>
        </w:tc>
      </w:tr>
      <w:tr w:rsidR="00512BC3" w:rsidRPr="00B07F86">
        <w:trPr>
          <w:trHeight w:val="480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2014год (текущий)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8E6B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2016 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2017    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BC3" w:rsidRPr="00B07F86">
        <w:trPr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BC3" w:rsidRPr="00B07F86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МП 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«Строительство, развитие, капитальный ремонт жилищного фонда и объектов коммунальной инфраструктуры  и дорожного хозяйства»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07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BC3" w:rsidRPr="00B07F86">
        <w:trPr>
          <w:trHeight w:val="320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3E40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«Газификация Краснокамского городского поселения»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BC3" w:rsidRPr="00B07F86">
        <w:trPr>
          <w:trHeight w:val="845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CB1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Индикатор результативности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«Уровень газификации жилищного фонда» нарастающим итогом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положит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протяженность газопроводов введенных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п.1.1., 1.2., 1.3., 1.5., 1.6.</w:t>
            </w:r>
          </w:p>
        </w:tc>
      </w:tr>
      <w:tr w:rsidR="00512BC3" w:rsidRPr="00B07F86">
        <w:trPr>
          <w:trHeight w:val="1245"/>
          <w:tblCellSpacing w:w="5" w:type="nil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3E40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общая протяженность необходимого строительства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BC3" w:rsidRPr="00B07F86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CB1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«Строительство, реконструкция, капитальный ремонт объектов коммунальной инфраструктуры и дорожного хозяйства»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BC3" w:rsidRPr="00B07F86">
        <w:trPr>
          <w:trHeight w:val="810"/>
          <w:tblCellSpacing w:w="5" w:type="nil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3E40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результативности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ввод в эксплуатацию распределительных  сетей водоснабжения (% готовности на конец отчетного периода)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D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 10,2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0,9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положит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протяженность распределительных сетей водоснабжения введенных в эксплуатацию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 п.2.1</w:t>
            </w:r>
          </w:p>
        </w:tc>
      </w:tr>
      <w:tr w:rsidR="00512BC3" w:rsidRPr="00B07F86">
        <w:trPr>
          <w:trHeight w:val="765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3E40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общая протяженность необходимого строительства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BC3" w:rsidRPr="00B07F86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индикатор результативности</w:t>
            </w:r>
          </w:p>
          <w:p w:rsidR="00512BC3" w:rsidRPr="00B07F86" w:rsidRDefault="00512BC3" w:rsidP="00CB13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увеличение протяженности вновь построенных дорог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0, 447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 положит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км  вновь построенных дорог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п.2.3</w:t>
            </w:r>
          </w:p>
        </w:tc>
      </w:tr>
      <w:tr w:rsidR="00512BC3" w:rsidRPr="00B07F86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подпрогрпаммы «Капитальный ремонт и модернизация жилищного фонда»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BC3" w:rsidRPr="00B07F86">
        <w:trPr>
          <w:trHeight w:val="855"/>
          <w:tblCellSpacing w:w="5" w:type="nil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результативности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Ежегодное выполнение плановых показателей региональной программы по капитальному ремонту многоквартирных домов на уровне 100%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C3" w:rsidRPr="00B07F86" w:rsidRDefault="00512BC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положит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фактическое выполнение показателей программы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п.3.1</w:t>
            </w:r>
          </w:p>
        </w:tc>
      </w:tr>
      <w:tr w:rsidR="00512BC3" w:rsidRPr="001567DF">
        <w:trPr>
          <w:trHeight w:val="930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07F8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273176" w:rsidRDefault="00512BC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плановые показатели программы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1567DF" w:rsidRDefault="00512BC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2BC3" w:rsidRDefault="00512BC3" w:rsidP="00F326E1">
      <w:pPr>
        <w:shd w:val="clear" w:color="auto" w:fill="FFFFFF"/>
        <w:ind w:right="7"/>
        <w:jc w:val="both"/>
        <w:sectPr w:rsidR="00512BC3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896" w:type="dxa"/>
        <w:tblInd w:w="-106" w:type="dxa"/>
        <w:tblLook w:val="00A0"/>
      </w:tblPr>
      <w:tblGrid>
        <w:gridCol w:w="3974"/>
        <w:gridCol w:w="3974"/>
        <w:gridCol w:w="3359"/>
        <w:gridCol w:w="4589"/>
      </w:tblGrid>
      <w:tr w:rsidR="00512BC3">
        <w:trPr>
          <w:trHeight w:val="1231"/>
        </w:trPr>
        <w:tc>
          <w:tcPr>
            <w:tcW w:w="3974" w:type="dxa"/>
          </w:tcPr>
          <w:p w:rsidR="00512BC3" w:rsidRPr="006F6C5F" w:rsidRDefault="00512BC3" w:rsidP="001D27B5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 </w:t>
            </w:r>
          </w:p>
        </w:tc>
        <w:tc>
          <w:tcPr>
            <w:tcW w:w="3974" w:type="dxa"/>
          </w:tcPr>
          <w:p w:rsidR="00512BC3" w:rsidRPr="006F6C5F" w:rsidRDefault="00512BC3" w:rsidP="001D27B5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3359" w:type="dxa"/>
          </w:tcPr>
          <w:p w:rsidR="00512BC3" w:rsidRPr="006F6C5F" w:rsidRDefault="00512BC3" w:rsidP="001D27B5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4589" w:type="dxa"/>
          </w:tcPr>
          <w:p w:rsidR="00512BC3" w:rsidRPr="006F6C5F" w:rsidRDefault="00512BC3" w:rsidP="001D27B5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Приложение № 1</w:t>
            </w:r>
          </w:p>
          <w:p w:rsidR="00512BC3" w:rsidRPr="006F6C5F" w:rsidRDefault="00512BC3" w:rsidP="001D27B5">
            <w:pPr>
              <w:rPr>
                <w:color w:val="000000"/>
                <w:spacing w:val="-9"/>
                <w:sz w:val="28"/>
                <w:szCs w:val="28"/>
              </w:rPr>
            </w:pPr>
            <w:r w:rsidRPr="006F6C5F">
              <w:rPr>
                <w:color w:val="000000"/>
                <w:spacing w:val="-9"/>
                <w:sz w:val="28"/>
                <w:szCs w:val="28"/>
              </w:rPr>
              <w:t xml:space="preserve">к муниципальной программе «Строительство, развитие, капитальный ремонт жилищного фонда и объектов коммунальной инфраструктуры 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 и дорожного хозяйства</w:t>
            </w:r>
            <w:r w:rsidRPr="006F6C5F">
              <w:rPr>
                <w:color w:val="000000"/>
                <w:spacing w:val="-9"/>
                <w:sz w:val="28"/>
                <w:szCs w:val="28"/>
              </w:rPr>
              <w:t>»</w:t>
            </w:r>
          </w:p>
        </w:tc>
      </w:tr>
    </w:tbl>
    <w:p w:rsidR="00512BC3" w:rsidRDefault="00512BC3" w:rsidP="001D27B5">
      <w:pPr>
        <w:shd w:val="clear" w:color="auto" w:fill="FFFFFF"/>
        <w:ind w:left="8647"/>
        <w:jc w:val="right"/>
        <w:rPr>
          <w:b/>
          <w:bCs/>
          <w:color w:val="000000"/>
          <w:spacing w:val="-9"/>
          <w:sz w:val="26"/>
          <w:szCs w:val="26"/>
        </w:rPr>
      </w:pPr>
    </w:p>
    <w:p w:rsidR="00512BC3" w:rsidRPr="003B7A69" w:rsidRDefault="00512BC3" w:rsidP="001D27B5">
      <w:pPr>
        <w:shd w:val="clear" w:color="auto" w:fill="FFFFFF"/>
        <w:jc w:val="center"/>
        <w:rPr>
          <w:b/>
          <w:bCs/>
          <w:color w:val="000000"/>
          <w:spacing w:val="-9"/>
          <w:sz w:val="26"/>
          <w:szCs w:val="26"/>
        </w:rPr>
      </w:pPr>
      <w:r w:rsidRPr="003B7A69">
        <w:rPr>
          <w:b/>
          <w:bCs/>
          <w:color w:val="000000"/>
          <w:spacing w:val="-9"/>
          <w:sz w:val="26"/>
          <w:szCs w:val="26"/>
        </w:rPr>
        <w:t>Перечень мероприятий  муниципальной программы «</w:t>
      </w:r>
      <w:r>
        <w:rPr>
          <w:b/>
          <w:bCs/>
          <w:color w:val="000000"/>
          <w:spacing w:val="-9"/>
          <w:sz w:val="26"/>
          <w:szCs w:val="26"/>
        </w:rPr>
        <w:t>Строительство, развитие, капитальный ремонт жилищного фонда и объектов коммунальной инфраструктуры и дорожного хозяйства»</w:t>
      </w: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4075"/>
        <w:gridCol w:w="3402"/>
        <w:gridCol w:w="1985"/>
        <w:gridCol w:w="2268"/>
        <w:gridCol w:w="2835"/>
      </w:tblGrid>
      <w:tr w:rsidR="00512BC3" w:rsidRPr="00EA1987">
        <w:tc>
          <w:tcPr>
            <w:tcW w:w="744" w:type="dxa"/>
            <w:vMerge w:val="restart"/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№ п/п</w:t>
            </w:r>
          </w:p>
        </w:tc>
        <w:tc>
          <w:tcPr>
            <w:tcW w:w="4075" w:type="dxa"/>
            <w:vMerge w:val="restart"/>
          </w:tcPr>
          <w:p w:rsidR="00512BC3" w:rsidRPr="003B7A69" w:rsidRDefault="00512BC3" w:rsidP="001D27B5">
            <w:pPr>
              <w:shd w:val="clear" w:color="auto" w:fill="FFFFFF"/>
              <w:ind w:left="-2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3402" w:type="dxa"/>
            <w:vMerge w:val="restart"/>
          </w:tcPr>
          <w:p w:rsidR="00512BC3" w:rsidRPr="003B7A69" w:rsidRDefault="00512BC3" w:rsidP="001D27B5">
            <w:pPr>
              <w:shd w:val="clear" w:color="auto" w:fill="FFFFFF"/>
              <w:ind w:left="-108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4253" w:type="dxa"/>
            <w:gridSpan w:val="2"/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Срок</w:t>
            </w:r>
          </w:p>
        </w:tc>
        <w:tc>
          <w:tcPr>
            <w:tcW w:w="2835" w:type="dxa"/>
            <w:vMerge w:val="restart"/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512BC3" w:rsidRPr="00EA1987">
        <w:tc>
          <w:tcPr>
            <w:tcW w:w="744" w:type="dxa"/>
            <w:vMerge/>
          </w:tcPr>
          <w:p w:rsidR="00512BC3" w:rsidRPr="003B7A69" w:rsidRDefault="00512BC3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4075" w:type="dxa"/>
            <w:vMerge/>
          </w:tcPr>
          <w:p w:rsidR="00512BC3" w:rsidRPr="003B7A69" w:rsidRDefault="00512BC3" w:rsidP="001D27B5">
            <w:pPr>
              <w:shd w:val="clear" w:color="auto" w:fill="FFFFFF"/>
              <w:ind w:left="-2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12BC3" w:rsidRPr="003B7A69" w:rsidRDefault="00512BC3" w:rsidP="001D27B5">
            <w:pPr>
              <w:shd w:val="clear" w:color="auto" w:fill="FFFFFF"/>
              <w:ind w:left="-108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985" w:type="dxa"/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начало реализации</w:t>
            </w:r>
          </w:p>
        </w:tc>
        <w:tc>
          <w:tcPr>
            <w:tcW w:w="2268" w:type="dxa"/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Окончание реализации</w:t>
            </w:r>
          </w:p>
        </w:tc>
        <w:tc>
          <w:tcPr>
            <w:tcW w:w="2835" w:type="dxa"/>
            <w:vMerge/>
          </w:tcPr>
          <w:p w:rsidR="00512BC3" w:rsidRPr="003B7A69" w:rsidRDefault="00512BC3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</w:p>
        </w:tc>
      </w:tr>
      <w:tr w:rsidR="00512BC3" w:rsidRPr="00EA1987">
        <w:tc>
          <w:tcPr>
            <w:tcW w:w="744" w:type="dxa"/>
          </w:tcPr>
          <w:p w:rsidR="00512BC3" w:rsidRPr="003B7A69" w:rsidRDefault="00512BC3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1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ind w:left="-2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ind w:left="-108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6</w:t>
            </w:r>
          </w:p>
        </w:tc>
      </w:tr>
      <w:tr w:rsidR="00512BC3" w:rsidRPr="00EA1987">
        <w:tc>
          <w:tcPr>
            <w:tcW w:w="744" w:type="dxa"/>
            <w:tcBorders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1</w:t>
            </w:r>
          </w:p>
        </w:tc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ind w:left="-108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Подпрограмма 1 «</w:t>
            </w:r>
            <w:r>
              <w:rPr>
                <w:color w:val="000000"/>
                <w:spacing w:val="-9"/>
                <w:sz w:val="26"/>
                <w:szCs w:val="26"/>
              </w:rPr>
              <w:t>Газификация Краснокамского городского поселения»</w:t>
            </w:r>
          </w:p>
        </w:tc>
      </w:tr>
      <w:tr w:rsidR="00512BC3" w:rsidRPr="00EA1987">
        <w:tc>
          <w:tcPr>
            <w:tcW w:w="744" w:type="dxa"/>
            <w:tcBorders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1.1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ind w:left="-2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 м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ероприятие «</w:t>
            </w:r>
            <w:r>
              <w:rPr>
                <w:color w:val="000000"/>
                <w:spacing w:val="-9"/>
                <w:sz w:val="26"/>
                <w:szCs w:val="26"/>
              </w:rPr>
              <w:t>Проектирование и строительство распределительного газопровода к жилым домам усадебной застройки по ул. Новой Стройки от дома №» (в границах пер. Безымянный – пер. Речной) в микрорайоне Матросова г. Краснокамска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4744AD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4744AD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4744AD"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Газификация жилых домов</w:t>
            </w:r>
          </w:p>
        </w:tc>
      </w:tr>
      <w:tr w:rsidR="00512BC3" w:rsidRPr="00EA1987">
        <w:trPr>
          <w:trHeight w:val="5804"/>
        </w:trPr>
        <w:tc>
          <w:tcPr>
            <w:tcW w:w="744" w:type="dxa"/>
            <w:tcBorders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.2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ероприятие «</w:t>
            </w:r>
            <w:r>
              <w:rPr>
                <w:color w:val="000000"/>
                <w:spacing w:val="-9"/>
                <w:sz w:val="26"/>
                <w:szCs w:val="26"/>
              </w:rPr>
              <w:t>Строительство распределительного газопровода к жилым домам усадебной застройки мкр. Ласьва г. Краснокамска (ул. Городская, дома с №30 по №38)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4744AD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4744AD"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4744AD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Газификация жилых домов усадебной застройки, уменьшение затрат на теплоснабжение в связи с переходом на альтернативный источник теплоснабжения</w:t>
            </w:r>
          </w:p>
        </w:tc>
      </w:tr>
      <w:tr w:rsidR="00512BC3" w:rsidRPr="00EA1987">
        <w:tc>
          <w:tcPr>
            <w:tcW w:w="744" w:type="dxa"/>
            <w:tcBorders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.3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ероприятие «</w:t>
            </w:r>
            <w:r>
              <w:rPr>
                <w:color w:val="000000"/>
                <w:spacing w:val="-9"/>
                <w:sz w:val="26"/>
                <w:szCs w:val="26"/>
              </w:rPr>
              <w:t>Проектирование и строительство объекта «Закольцовка системы газоснабжения ул. Калинина г. Краснокамска»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4744AD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4744AD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4744AD"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B4521D">
              <w:rPr>
                <w:color w:val="000000"/>
                <w:spacing w:val="-9"/>
                <w:sz w:val="26"/>
                <w:szCs w:val="26"/>
              </w:rPr>
              <w:t>Стабилизация рабочего давления в системе распределительного газопровода</w:t>
            </w:r>
          </w:p>
        </w:tc>
      </w:tr>
      <w:tr w:rsidR="00512BC3" w:rsidRPr="00EA1987">
        <w:tc>
          <w:tcPr>
            <w:tcW w:w="744" w:type="dxa"/>
            <w:tcBorders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1.4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«Ремонт ШРП №12 в микрорайоне Ласьва г. Краснокамска»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4744AD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4521D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Обеспечение запаса пропускной способности  ШРП №12.</w:t>
            </w:r>
          </w:p>
        </w:tc>
      </w:tr>
      <w:tr w:rsidR="00512BC3" w:rsidRPr="00EA1987">
        <w:tc>
          <w:tcPr>
            <w:tcW w:w="744" w:type="dxa"/>
            <w:tcBorders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1.5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«Проектирование и строительство системы газоснабжения жилых домов по адресу ул. Гагарина, 2а, и 2б  г. Краснокамска»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996BC7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996BC7"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996BC7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996BC7"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Повышение уровня и качества жизни, создание комфортных условий проживания (газоснабжение МКД для приготовления пищи и теплоснабжения)</w:t>
            </w:r>
          </w:p>
        </w:tc>
      </w:tr>
      <w:tr w:rsidR="00512BC3" w:rsidRPr="00EA1987">
        <w:tc>
          <w:tcPr>
            <w:tcW w:w="744" w:type="dxa"/>
            <w:tcBorders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1.6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«Проектирование и строительство распределительного газопровода в мкр Ново-Матросово г. Краснокамска Пермского края»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Комитет имущественных отношений и землепользования администрации Краснокамского городского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656DBB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656DBB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656DBB"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Газоснабжение жилых домов усадебной застройки вновь построенного микрорайона</w:t>
            </w:r>
          </w:p>
        </w:tc>
      </w:tr>
      <w:tr w:rsidR="00512BC3" w:rsidRPr="00EA1987">
        <w:tc>
          <w:tcPr>
            <w:tcW w:w="744" w:type="dxa"/>
            <w:tcBorders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Подпрограмма 2 «Строительство, реконструкция, капитальный ремонт объектов коммунальной инфраструктуры и дорожного хозяйства»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ind w:left="851"/>
              <w:jc w:val="both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F709DA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F709DA"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ind w:left="851" w:firstLine="185"/>
              <w:rPr>
                <w:color w:val="000000"/>
                <w:spacing w:val="-9"/>
                <w:sz w:val="26"/>
                <w:szCs w:val="26"/>
              </w:rPr>
            </w:pPr>
          </w:p>
        </w:tc>
      </w:tr>
      <w:tr w:rsidR="00512BC3" w:rsidRPr="00EA1987">
        <w:trPr>
          <w:trHeight w:val="2431"/>
        </w:trPr>
        <w:tc>
          <w:tcPr>
            <w:tcW w:w="744" w:type="dxa"/>
            <w:tcBorders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«Реконструкция, строительство водовода и модернизация насосного оборудования систем водоснабжения г. Краснокамска Пермского края» 3 очередь «Реконструкция сетей водоснабжения»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 Финансовое управление администрации Краснокамского городского поселения; 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D854CD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D854CD"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D854CD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D854CD"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Повышение качества питьевой воды в г. Краснокамске</w:t>
            </w:r>
          </w:p>
        </w:tc>
      </w:tr>
      <w:tr w:rsidR="00512BC3" w:rsidRPr="00EA1987">
        <w:tc>
          <w:tcPr>
            <w:tcW w:w="744" w:type="dxa"/>
            <w:tcBorders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 Основное мероприятие «Проектирование и строительство ливневой канализации ул. к. Либкнехта,21»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 Финансовое управление администрации Краснокамского городского поселения; 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7133DC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7133DC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7133DC"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Создание комфортных условий проживания граждан</w:t>
            </w:r>
          </w:p>
        </w:tc>
      </w:tr>
      <w:tr w:rsidR="00512BC3" w:rsidRPr="00EA1987">
        <w:tc>
          <w:tcPr>
            <w:tcW w:w="744" w:type="dxa"/>
            <w:tcBorders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BF4088">
              <w:rPr>
                <w:color w:val="000000"/>
                <w:spacing w:val="-9"/>
                <w:sz w:val="26"/>
                <w:szCs w:val="26"/>
              </w:rPr>
              <w:t>Основное мероприятие "Строительство участка автомобильной дороги ул. 50 лет Октября"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BF4088" w:rsidRDefault="00512BC3" w:rsidP="00BF408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BF4088"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512BC3" w:rsidRPr="00BF4088" w:rsidRDefault="00512BC3" w:rsidP="00BF408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BF4088"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512BC3" w:rsidRPr="00BF4088" w:rsidRDefault="00512BC3" w:rsidP="00BF408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BF4088"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512BC3" w:rsidRDefault="00512BC3" w:rsidP="00BF408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BF4088"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Ввод в эксплуатацию нового участка дороги с асфальтобетонным покрытием</w:t>
            </w:r>
          </w:p>
        </w:tc>
      </w:tr>
      <w:tr w:rsidR="00512BC3" w:rsidRPr="00EA1987">
        <w:tc>
          <w:tcPr>
            <w:tcW w:w="744" w:type="dxa"/>
            <w:tcBorders>
              <w:right w:val="single" w:sz="4" w:space="0" w:color="auto"/>
            </w:tcBorders>
          </w:tcPr>
          <w:p w:rsidR="00512BC3" w:rsidRDefault="00512BC3" w:rsidP="003371C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«Получение разрешения на подключение ул. Циолковского,8 к существующим сетям канализации»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Отдел строительства и капитального ремонта администрации Краснокамского городского поселения;   МКУ «Служба заказчика»;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7133DC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7133DC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Ввод в эксплуатацию вновь построенной системы канализации для МКД </w:t>
            </w:r>
          </w:p>
        </w:tc>
      </w:tr>
      <w:tr w:rsidR="00512BC3" w:rsidRPr="00EA1987">
        <w:trPr>
          <w:trHeight w:val="1168"/>
        </w:trPr>
        <w:tc>
          <w:tcPr>
            <w:tcW w:w="744" w:type="dxa"/>
            <w:tcBorders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Подпрограмма 3</w:t>
            </w:r>
          </w:p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«Капитальный ремонт и модернизация жилищного фонда»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683D3D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 xml:space="preserve">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683D3D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683D3D"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</w:p>
        </w:tc>
      </w:tr>
      <w:tr w:rsidR="00512BC3" w:rsidRPr="00EA1987">
        <w:tc>
          <w:tcPr>
            <w:tcW w:w="744" w:type="dxa"/>
            <w:tcBorders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3.1.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«Капитальный ремонт и модернизация жилищного фонда»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512BC3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683D3D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683D3D" w:rsidRDefault="00512BC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3" w:rsidRPr="003B7A69" w:rsidRDefault="00512BC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Ежегодное выполнение плановых показателей адресной программы капитального ремонта многоквартирных домов</w:t>
            </w:r>
          </w:p>
        </w:tc>
      </w:tr>
    </w:tbl>
    <w:p w:rsidR="00512BC3" w:rsidRDefault="00512BC3" w:rsidP="001D27B5">
      <w:pPr>
        <w:shd w:val="clear" w:color="auto" w:fill="FFFFFF"/>
        <w:ind w:left="851"/>
        <w:jc w:val="both"/>
      </w:pPr>
    </w:p>
    <w:sectPr w:rsidR="00512BC3" w:rsidSect="003E40F3">
      <w:pgSz w:w="16834" w:h="11909" w:orient="landscape"/>
      <w:pgMar w:top="709" w:right="1318" w:bottom="1141" w:left="36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BC3" w:rsidRDefault="00512BC3" w:rsidP="00A216F5">
      <w:r>
        <w:separator/>
      </w:r>
    </w:p>
  </w:endnote>
  <w:endnote w:type="continuationSeparator" w:id="1">
    <w:p w:rsidR="00512BC3" w:rsidRDefault="00512BC3" w:rsidP="00A2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BC3" w:rsidRDefault="00512BC3" w:rsidP="00A216F5">
      <w:r>
        <w:separator/>
      </w:r>
    </w:p>
  </w:footnote>
  <w:footnote w:type="continuationSeparator" w:id="1">
    <w:p w:rsidR="00512BC3" w:rsidRDefault="00512BC3" w:rsidP="00A21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CB7"/>
    <w:multiLevelType w:val="hybridMultilevel"/>
    <w:tmpl w:val="D33C5A04"/>
    <w:lvl w:ilvl="0" w:tplc="5414F2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02541121"/>
    <w:multiLevelType w:val="singleLevel"/>
    <w:tmpl w:val="C1625564"/>
    <w:lvl w:ilvl="0">
      <w:start w:val="1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67C614F"/>
    <w:multiLevelType w:val="hybridMultilevel"/>
    <w:tmpl w:val="CF86CC34"/>
    <w:lvl w:ilvl="0" w:tplc="DD06DE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32027"/>
    <w:multiLevelType w:val="hybridMultilevel"/>
    <w:tmpl w:val="BA86300E"/>
    <w:lvl w:ilvl="0" w:tplc="FEA0EC80">
      <w:start w:val="1"/>
      <w:numFmt w:val="bullet"/>
      <w:lvlText w:val="-"/>
      <w:lvlJc w:val="left"/>
      <w:pPr>
        <w:ind w:left="22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97" w:hanging="360"/>
      </w:pPr>
      <w:rPr>
        <w:rFonts w:ascii="Wingdings" w:hAnsi="Wingdings" w:cs="Wingdings" w:hint="default"/>
      </w:rPr>
    </w:lvl>
  </w:abstractNum>
  <w:abstractNum w:abstractNumId="4">
    <w:nsid w:val="0BB00D1A"/>
    <w:multiLevelType w:val="hybridMultilevel"/>
    <w:tmpl w:val="9EE419C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5" w:hanging="360"/>
      </w:pPr>
      <w:rPr>
        <w:rFonts w:ascii="Wingdings" w:hAnsi="Wingdings" w:cs="Wingdings" w:hint="default"/>
      </w:rPr>
    </w:lvl>
  </w:abstractNum>
  <w:abstractNum w:abstractNumId="5">
    <w:nsid w:val="0EE9386F"/>
    <w:multiLevelType w:val="hybridMultilevel"/>
    <w:tmpl w:val="43E89690"/>
    <w:lvl w:ilvl="0" w:tplc="FEA0EC80">
      <w:start w:val="1"/>
      <w:numFmt w:val="bullet"/>
      <w:lvlText w:val="-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6">
    <w:nsid w:val="12115035"/>
    <w:multiLevelType w:val="hybridMultilevel"/>
    <w:tmpl w:val="96BAD6E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5C1CB5"/>
    <w:multiLevelType w:val="hybridMultilevel"/>
    <w:tmpl w:val="66B830B4"/>
    <w:lvl w:ilvl="0" w:tplc="4C90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52E5F"/>
    <w:multiLevelType w:val="singleLevel"/>
    <w:tmpl w:val="55F056BC"/>
    <w:lvl w:ilvl="0">
      <w:start w:val="1"/>
      <w:numFmt w:val="decimal"/>
      <w:lvlText w:val="5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9">
    <w:nsid w:val="235077B3"/>
    <w:multiLevelType w:val="singleLevel"/>
    <w:tmpl w:val="E304BA9A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24C13A46"/>
    <w:multiLevelType w:val="hybridMultilevel"/>
    <w:tmpl w:val="F37C79AE"/>
    <w:lvl w:ilvl="0" w:tplc="53D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501F"/>
    <w:multiLevelType w:val="singleLevel"/>
    <w:tmpl w:val="E49AA4FC"/>
    <w:lvl w:ilvl="0">
      <w:start w:val="10"/>
      <w:numFmt w:val="decimal"/>
      <w:lvlText w:val="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2">
    <w:nsid w:val="26BF2794"/>
    <w:multiLevelType w:val="singleLevel"/>
    <w:tmpl w:val="5ACA78E4"/>
    <w:lvl w:ilvl="0">
      <w:start w:val="1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13">
    <w:nsid w:val="319C65AE"/>
    <w:multiLevelType w:val="hybridMultilevel"/>
    <w:tmpl w:val="9310789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8A7E52"/>
    <w:multiLevelType w:val="singleLevel"/>
    <w:tmpl w:val="B74A2C96"/>
    <w:lvl w:ilvl="0">
      <w:start w:val="2"/>
      <w:numFmt w:val="decimal"/>
      <w:lvlText w:val="3.2.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15">
    <w:nsid w:val="34D6274C"/>
    <w:multiLevelType w:val="singleLevel"/>
    <w:tmpl w:val="D1E25E44"/>
    <w:lvl w:ilvl="0">
      <w:start w:val="3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6">
    <w:nsid w:val="37E040AB"/>
    <w:multiLevelType w:val="singleLevel"/>
    <w:tmpl w:val="2320D37A"/>
    <w:lvl w:ilvl="0">
      <w:start w:val="1"/>
      <w:numFmt w:val="decimal"/>
      <w:lvlText w:val="3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17">
    <w:nsid w:val="39BF14CF"/>
    <w:multiLevelType w:val="singleLevel"/>
    <w:tmpl w:val="04DEF140"/>
    <w:lvl w:ilvl="0">
      <w:start w:val="1"/>
      <w:numFmt w:val="decimal"/>
      <w:lvlText w:val="7.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8">
    <w:nsid w:val="43624CB7"/>
    <w:multiLevelType w:val="singleLevel"/>
    <w:tmpl w:val="9F1ECF0A"/>
    <w:lvl w:ilvl="0">
      <w:start w:val="3"/>
      <w:numFmt w:val="decimal"/>
      <w:lvlText w:val="7.1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9">
    <w:nsid w:val="4AC66259"/>
    <w:multiLevelType w:val="hybridMultilevel"/>
    <w:tmpl w:val="3E2A524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D46654"/>
    <w:multiLevelType w:val="hybridMultilevel"/>
    <w:tmpl w:val="B85C337A"/>
    <w:lvl w:ilvl="0" w:tplc="FEA0EC80">
      <w:start w:val="1"/>
      <w:numFmt w:val="bullet"/>
      <w:lvlText w:val="-"/>
      <w:lvlJc w:val="left"/>
      <w:pPr>
        <w:ind w:left="22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9" w:hanging="360"/>
      </w:pPr>
      <w:rPr>
        <w:rFonts w:ascii="Wingdings" w:hAnsi="Wingdings" w:cs="Wingdings" w:hint="default"/>
      </w:rPr>
    </w:lvl>
  </w:abstractNum>
  <w:abstractNum w:abstractNumId="21">
    <w:nsid w:val="5709485C"/>
    <w:multiLevelType w:val="singleLevel"/>
    <w:tmpl w:val="5A526E00"/>
    <w:lvl w:ilvl="0">
      <w:start w:val="1"/>
      <w:numFmt w:val="decimal"/>
      <w:lvlText w:val="2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2">
    <w:nsid w:val="5B076D31"/>
    <w:multiLevelType w:val="singleLevel"/>
    <w:tmpl w:val="29C48BD2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3">
    <w:nsid w:val="5EAF2858"/>
    <w:multiLevelType w:val="singleLevel"/>
    <w:tmpl w:val="D674A100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4">
    <w:nsid w:val="61BE7D1B"/>
    <w:multiLevelType w:val="hybridMultilevel"/>
    <w:tmpl w:val="B0BA526A"/>
    <w:lvl w:ilvl="0" w:tplc="FEA0EC80">
      <w:start w:val="1"/>
      <w:numFmt w:val="bullet"/>
      <w:lvlText w:val="-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25">
    <w:nsid w:val="68C80A9D"/>
    <w:multiLevelType w:val="hybridMultilevel"/>
    <w:tmpl w:val="AF446150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A080319"/>
    <w:multiLevelType w:val="singleLevel"/>
    <w:tmpl w:val="05747030"/>
    <w:lvl w:ilvl="0">
      <w:start w:val="6"/>
      <w:numFmt w:val="decimal"/>
      <w:lvlText w:val="3.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27">
    <w:nsid w:val="6AF50C7B"/>
    <w:multiLevelType w:val="singleLevel"/>
    <w:tmpl w:val="FAD673A2"/>
    <w:lvl w:ilvl="0">
      <w:start w:val="2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8">
    <w:nsid w:val="6F7941EB"/>
    <w:multiLevelType w:val="singleLevel"/>
    <w:tmpl w:val="25B63826"/>
    <w:lvl w:ilvl="0">
      <w:start w:val="1"/>
      <w:numFmt w:val="decimal"/>
      <w:lvlText w:val="7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9">
    <w:nsid w:val="7A167615"/>
    <w:multiLevelType w:val="multilevel"/>
    <w:tmpl w:val="946ED612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57"/>
        </w:tabs>
        <w:ind w:left="1857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9"/>
        </w:tabs>
        <w:ind w:left="255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1"/>
        </w:tabs>
        <w:ind w:left="326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7"/>
        </w:tabs>
        <w:ind w:left="5367" w:hanging="11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1440"/>
      </w:pPr>
      <w:rPr>
        <w:rFonts w:hint="default"/>
      </w:rPr>
    </w:lvl>
  </w:abstractNum>
  <w:abstractNum w:abstractNumId="30">
    <w:nsid w:val="7C790E39"/>
    <w:multiLevelType w:val="hybridMultilevel"/>
    <w:tmpl w:val="B8E83628"/>
    <w:lvl w:ilvl="0" w:tplc="FEA0EC80">
      <w:start w:val="1"/>
      <w:numFmt w:val="bullet"/>
      <w:lvlText w:val="-"/>
      <w:lvlJc w:val="left"/>
      <w:pPr>
        <w:ind w:left="15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8" w:hanging="360"/>
      </w:pPr>
      <w:rPr>
        <w:rFonts w:ascii="Wingdings" w:hAnsi="Wingdings" w:cs="Wingdings" w:hint="default"/>
      </w:rPr>
    </w:lvl>
  </w:abstractNum>
  <w:abstractNum w:abstractNumId="31">
    <w:nsid w:val="7C797C2F"/>
    <w:multiLevelType w:val="hybridMultilevel"/>
    <w:tmpl w:val="F39C444C"/>
    <w:lvl w:ilvl="0" w:tplc="3780B73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1"/>
  </w:num>
  <w:num w:numId="5">
    <w:abstractNumId w:val="27"/>
  </w:num>
  <w:num w:numId="6">
    <w:abstractNumId w:val="21"/>
  </w:num>
  <w:num w:numId="7">
    <w:abstractNumId w:val="16"/>
  </w:num>
  <w:num w:numId="8">
    <w:abstractNumId w:val="14"/>
  </w:num>
  <w:num w:numId="9">
    <w:abstractNumId w:val="26"/>
  </w:num>
  <w:num w:numId="10">
    <w:abstractNumId w:val="17"/>
  </w:num>
  <w:num w:numId="11">
    <w:abstractNumId w:val="23"/>
  </w:num>
  <w:num w:numId="12">
    <w:abstractNumId w:val="1"/>
  </w:num>
  <w:num w:numId="13">
    <w:abstractNumId w:val="8"/>
  </w:num>
  <w:num w:numId="14">
    <w:abstractNumId w:val="28"/>
  </w:num>
  <w:num w:numId="15">
    <w:abstractNumId w:val="18"/>
  </w:num>
  <w:num w:numId="16">
    <w:abstractNumId w:val="29"/>
  </w:num>
  <w:num w:numId="17">
    <w:abstractNumId w:val="4"/>
  </w:num>
  <w:num w:numId="18">
    <w:abstractNumId w:val="13"/>
  </w:num>
  <w:num w:numId="19">
    <w:abstractNumId w:val="5"/>
  </w:num>
  <w:num w:numId="20">
    <w:abstractNumId w:val="24"/>
  </w:num>
  <w:num w:numId="21">
    <w:abstractNumId w:val="6"/>
  </w:num>
  <w:num w:numId="22">
    <w:abstractNumId w:val="25"/>
  </w:num>
  <w:num w:numId="23">
    <w:abstractNumId w:val="20"/>
  </w:num>
  <w:num w:numId="24">
    <w:abstractNumId w:val="3"/>
  </w:num>
  <w:num w:numId="25">
    <w:abstractNumId w:val="30"/>
  </w:num>
  <w:num w:numId="26">
    <w:abstractNumId w:val="15"/>
  </w:num>
  <w:num w:numId="27">
    <w:abstractNumId w:val="22"/>
  </w:num>
  <w:num w:numId="28">
    <w:abstractNumId w:val="7"/>
  </w:num>
  <w:num w:numId="29">
    <w:abstractNumId w:val="10"/>
  </w:num>
  <w:num w:numId="30">
    <w:abstractNumId w:val="0"/>
  </w:num>
  <w:num w:numId="31">
    <w:abstractNumId w:val="19"/>
  </w:num>
  <w:num w:numId="32">
    <w:abstractNumId w:val="3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63"/>
    <w:rsid w:val="00003206"/>
    <w:rsid w:val="00005081"/>
    <w:rsid w:val="0001581C"/>
    <w:rsid w:val="000213EA"/>
    <w:rsid w:val="0002420C"/>
    <w:rsid w:val="00025E52"/>
    <w:rsid w:val="00033BBE"/>
    <w:rsid w:val="000366B0"/>
    <w:rsid w:val="00037BBF"/>
    <w:rsid w:val="00051410"/>
    <w:rsid w:val="000559BF"/>
    <w:rsid w:val="00055D0B"/>
    <w:rsid w:val="00057C9D"/>
    <w:rsid w:val="000615D3"/>
    <w:rsid w:val="000633BE"/>
    <w:rsid w:val="000641D6"/>
    <w:rsid w:val="00064CAF"/>
    <w:rsid w:val="0006731D"/>
    <w:rsid w:val="0008150A"/>
    <w:rsid w:val="0008159B"/>
    <w:rsid w:val="00086462"/>
    <w:rsid w:val="00097593"/>
    <w:rsid w:val="000A2525"/>
    <w:rsid w:val="000A2B88"/>
    <w:rsid w:val="000B03CD"/>
    <w:rsid w:val="000B3A34"/>
    <w:rsid w:val="000B7E64"/>
    <w:rsid w:val="000C079D"/>
    <w:rsid w:val="000C34D0"/>
    <w:rsid w:val="000D25C5"/>
    <w:rsid w:val="000D2613"/>
    <w:rsid w:val="000D3F65"/>
    <w:rsid w:val="000D59F6"/>
    <w:rsid w:val="000E19A5"/>
    <w:rsid w:val="000E3F74"/>
    <w:rsid w:val="000E40BB"/>
    <w:rsid w:val="000E5375"/>
    <w:rsid w:val="000F17FE"/>
    <w:rsid w:val="000F3443"/>
    <w:rsid w:val="000F44A1"/>
    <w:rsid w:val="00105ADF"/>
    <w:rsid w:val="001071D6"/>
    <w:rsid w:val="00110034"/>
    <w:rsid w:val="00110A4F"/>
    <w:rsid w:val="001140CF"/>
    <w:rsid w:val="00117373"/>
    <w:rsid w:val="00120C6F"/>
    <w:rsid w:val="00123C92"/>
    <w:rsid w:val="00123E57"/>
    <w:rsid w:val="00126D21"/>
    <w:rsid w:val="0013047D"/>
    <w:rsid w:val="00136F2F"/>
    <w:rsid w:val="00137649"/>
    <w:rsid w:val="00140BA1"/>
    <w:rsid w:val="00142B1B"/>
    <w:rsid w:val="00145011"/>
    <w:rsid w:val="001567DF"/>
    <w:rsid w:val="00164EFD"/>
    <w:rsid w:val="001873F5"/>
    <w:rsid w:val="001874F3"/>
    <w:rsid w:val="001903F9"/>
    <w:rsid w:val="00191D45"/>
    <w:rsid w:val="001A1F57"/>
    <w:rsid w:val="001A252D"/>
    <w:rsid w:val="001A3344"/>
    <w:rsid w:val="001A3D8A"/>
    <w:rsid w:val="001A44F2"/>
    <w:rsid w:val="001A4581"/>
    <w:rsid w:val="001B18A7"/>
    <w:rsid w:val="001B198E"/>
    <w:rsid w:val="001B2E05"/>
    <w:rsid w:val="001C07DB"/>
    <w:rsid w:val="001C3836"/>
    <w:rsid w:val="001C5A1D"/>
    <w:rsid w:val="001D27B5"/>
    <w:rsid w:val="001D2A0C"/>
    <w:rsid w:val="001D3A8A"/>
    <w:rsid w:val="001D411E"/>
    <w:rsid w:val="001E0CE3"/>
    <w:rsid w:val="001E1CA1"/>
    <w:rsid w:val="001E2C68"/>
    <w:rsid w:val="001E45CC"/>
    <w:rsid w:val="001F1B30"/>
    <w:rsid w:val="001F5B9B"/>
    <w:rsid w:val="001F670D"/>
    <w:rsid w:val="001F6C0E"/>
    <w:rsid w:val="001F7BDE"/>
    <w:rsid w:val="00200F49"/>
    <w:rsid w:val="002039FE"/>
    <w:rsid w:val="0020436E"/>
    <w:rsid w:val="00206526"/>
    <w:rsid w:val="00210781"/>
    <w:rsid w:val="00220627"/>
    <w:rsid w:val="00222B0B"/>
    <w:rsid w:val="00223DBD"/>
    <w:rsid w:val="00236109"/>
    <w:rsid w:val="00236D90"/>
    <w:rsid w:val="002418F7"/>
    <w:rsid w:val="00244CF2"/>
    <w:rsid w:val="00245376"/>
    <w:rsid w:val="00247E39"/>
    <w:rsid w:val="00250377"/>
    <w:rsid w:val="00250CC2"/>
    <w:rsid w:val="00257FC1"/>
    <w:rsid w:val="002602B2"/>
    <w:rsid w:val="002617FF"/>
    <w:rsid w:val="002648AF"/>
    <w:rsid w:val="00266008"/>
    <w:rsid w:val="00266169"/>
    <w:rsid w:val="00266319"/>
    <w:rsid w:val="002679FE"/>
    <w:rsid w:val="00271059"/>
    <w:rsid w:val="00271AF8"/>
    <w:rsid w:val="00273176"/>
    <w:rsid w:val="002764ED"/>
    <w:rsid w:val="00277A7E"/>
    <w:rsid w:val="002855AB"/>
    <w:rsid w:val="00287AAF"/>
    <w:rsid w:val="002922AC"/>
    <w:rsid w:val="00293B5F"/>
    <w:rsid w:val="00297A11"/>
    <w:rsid w:val="002A0C18"/>
    <w:rsid w:val="002B016A"/>
    <w:rsid w:val="002B7F60"/>
    <w:rsid w:val="002C0268"/>
    <w:rsid w:val="002C4E34"/>
    <w:rsid w:val="002D0CA4"/>
    <w:rsid w:val="002D478C"/>
    <w:rsid w:val="002E0263"/>
    <w:rsid w:val="002E0C7B"/>
    <w:rsid w:val="002E4A56"/>
    <w:rsid w:val="002E4CF4"/>
    <w:rsid w:val="002E5392"/>
    <w:rsid w:val="002E7E1D"/>
    <w:rsid w:val="002E7E66"/>
    <w:rsid w:val="002E7FCB"/>
    <w:rsid w:val="002F15B9"/>
    <w:rsid w:val="002F199C"/>
    <w:rsid w:val="002F4714"/>
    <w:rsid w:val="00300D6A"/>
    <w:rsid w:val="003021FE"/>
    <w:rsid w:val="00302FDA"/>
    <w:rsid w:val="00303B29"/>
    <w:rsid w:val="003114FD"/>
    <w:rsid w:val="00311CEF"/>
    <w:rsid w:val="00322834"/>
    <w:rsid w:val="00325D65"/>
    <w:rsid w:val="003262B5"/>
    <w:rsid w:val="00331222"/>
    <w:rsid w:val="003320A4"/>
    <w:rsid w:val="00335D27"/>
    <w:rsid w:val="00335EE3"/>
    <w:rsid w:val="003371C8"/>
    <w:rsid w:val="00341A41"/>
    <w:rsid w:val="0034372C"/>
    <w:rsid w:val="00344FC9"/>
    <w:rsid w:val="00346CA3"/>
    <w:rsid w:val="00346CE3"/>
    <w:rsid w:val="00347252"/>
    <w:rsid w:val="00347881"/>
    <w:rsid w:val="00352746"/>
    <w:rsid w:val="00352FEF"/>
    <w:rsid w:val="00353E8E"/>
    <w:rsid w:val="0035506B"/>
    <w:rsid w:val="00356376"/>
    <w:rsid w:val="00357671"/>
    <w:rsid w:val="003642BE"/>
    <w:rsid w:val="0038007A"/>
    <w:rsid w:val="0039025C"/>
    <w:rsid w:val="003904B7"/>
    <w:rsid w:val="0039742C"/>
    <w:rsid w:val="003A1BE9"/>
    <w:rsid w:val="003A3AC1"/>
    <w:rsid w:val="003A3E5C"/>
    <w:rsid w:val="003B070A"/>
    <w:rsid w:val="003B1098"/>
    <w:rsid w:val="003B7A69"/>
    <w:rsid w:val="003C2941"/>
    <w:rsid w:val="003C628D"/>
    <w:rsid w:val="003D150A"/>
    <w:rsid w:val="003E2048"/>
    <w:rsid w:val="003E40F3"/>
    <w:rsid w:val="003F1597"/>
    <w:rsid w:val="003F7E5F"/>
    <w:rsid w:val="00400345"/>
    <w:rsid w:val="0040089D"/>
    <w:rsid w:val="00401301"/>
    <w:rsid w:val="00402108"/>
    <w:rsid w:val="004034AF"/>
    <w:rsid w:val="004034D4"/>
    <w:rsid w:val="00404E35"/>
    <w:rsid w:val="004050AA"/>
    <w:rsid w:val="0041412F"/>
    <w:rsid w:val="00417090"/>
    <w:rsid w:val="00420503"/>
    <w:rsid w:val="0042132A"/>
    <w:rsid w:val="00423EC6"/>
    <w:rsid w:val="00425737"/>
    <w:rsid w:val="00425FAD"/>
    <w:rsid w:val="004272A1"/>
    <w:rsid w:val="004275F5"/>
    <w:rsid w:val="00430087"/>
    <w:rsid w:val="00432CA3"/>
    <w:rsid w:val="0043706E"/>
    <w:rsid w:val="00441574"/>
    <w:rsid w:val="004432FE"/>
    <w:rsid w:val="004527A6"/>
    <w:rsid w:val="0045357A"/>
    <w:rsid w:val="0046020A"/>
    <w:rsid w:val="004614CC"/>
    <w:rsid w:val="00465596"/>
    <w:rsid w:val="00465AE2"/>
    <w:rsid w:val="00470355"/>
    <w:rsid w:val="004744AD"/>
    <w:rsid w:val="004771B8"/>
    <w:rsid w:val="00481199"/>
    <w:rsid w:val="00485F0F"/>
    <w:rsid w:val="00486237"/>
    <w:rsid w:val="00491467"/>
    <w:rsid w:val="004941D1"/>
    <w:rsid w:val="00494891"/>
    <w:rsid w:val="00497400"/>
    <w:rsid w:val="004A0005"/>
    <w:rsid w:val="004A4E0B"/>
    <w:rsid w:val="004A6DDB"/>
    <w:rsid w:val="004B125F"/>
    <w:rsid w:val="004B7B29"/>
    <w:rsid w:val="004B7DE6"/>
    <w:rsid w:val="004C0F96"/>
    <w:rsid w:val="004C2FAD"/>
    <w:rsid w:val="004C6F6B"/>
    <w:rsid w:val="004D0F52"/>
    <w:rsid w:val="004E2DCC"/>
    <w:rsid w:val="004E3448"/>
    <w:rsid w:val="004E3CE3"/>
    <w:rsid w:val="004E4D37"/>
    <w:rsid w:val="004E6C76"/>
    <w:rsid w:val="004F0421"/>
    <w:rsid w:val="004F1AEF"/>
    <w:rsid w:val="004F3EB3"/>
    <w:rsid w:val="00502D12"/>
    <w:rsid w:val="00503546"/>
    <w:rsid w:val="00503D7B"/>
    <w:rsid w:val="005116CB"/>
    <w:rsid w:val="00512BC3"/>
    <w:rsid w:val="0051398E"/>
    <w:rsid w:val="005139BE"/>
    <w:rsid w:val="005142F8"/>
    <w:rsid w:val="00527281"/>
    <w:rsid w:val="005278F0"/>
    <w:rsid w:val="00537053"/>
    <w:rsid w:val="00542B35"/>
    <w:rsid w:val="00542BFB"/>
    <w:rsid w:val="00545C21"/>
    <w:rsid w:val="00547BB9"/>
    <w:rsid w:val="005513EE"/>
    <w:rsid w:val="00557356"/>
    <w:rsid w:val="0056270F"/>
    <w:rsid w:val="00567E8C"/>
    <w:rsid w:val="0057012A"/>
    <w:rsid w:val="00572A9B"/>
    <w:rsid w:val="0057627D"/>
    <w:rsid w:val="00576684"/>
    <w:rsid w:val="005800DC"/>
    <w:rsid w:val="00580BBA"/>
    <w:rsid w:val="0058177E"/>
    <w:rsid w:val="005819CA"/>
    <w:rsid w:val="00583352"/>
    <w:rsid w:val="0058603B"/>
    <w:rsid w:val="005860C0"/>
    <w:rsid w:val="005863DE"/>
    <w:rsid w:val="0059022B"/>
    <w:rsid w:val="00595D3E"/>
    <w:rsid w:val="005A501A"/>
    <w:rsid w:val="005A7E8C"/>
    <w:rsid w:val="005B2D0C"/>
    <w:rsid w:val="005B31A1"/>
    <w:rsid w:val="005B7405"/>
    <w:rsid w:val="005C41C1"/>
    <w:rsid w:val="005D0FD1"/>
    <w:rsid w:val="005D5EA5"/>
    <w:rsid w:val="005D61A3"/>
    <w:rsid w:val="005E2B14"/>
    <w:rsid w:val="005E7DF5"/>
    <w:rsid w:val="005F7473"/>
    <w:rsid w:val="006074BF"/>
    <w:rsid w:val="00610239"/>
    <w:rsid w:val="0061208A"/>
    <w:rsid w:val="00614763"/>
    <w:rsid w:val="00614E96"/>
    <w:rsid w:val="006324E6"/>
    <w:rsid w:val="00636E17"/>
    <w:rsid w:val="0063737D"/>
    <w:rsid w:val="00640FF2"/>
    <w:rsid w:val="00646242"/>
    <w:rsid w:val="00650237"/>
    <w:rsid w:val="00653BDE"/>
    <w:rsid w:val="00655FF9"/>
    <w:rsid w:val="00656D61"/>
    <w:rsid w:val="00656DBB"/>
    <w:rsid w:val="00657A02"/>
    <w:rsid w:val="00657BD9"/>
    <w:rsid w:val="0066050B"/>
    <w:rsid w:val="006608E5"/>
    <w:rsid w:val="00661A70"/>
    <w:rsid w:val="006620A0"/>
    <w:rsid w:val="006627CF"/>
    <w:rsid w:val="00663B57"/>
    <w:rsid w:val="006666A9"/>
    <w:rsid w:val="00667679"/>
    <w:rsid w:val="00670A11"/>
    <w:rsid w:val="00673B69"/>
    <w:rsid w:val="00676F17"/>
    <w:rsid w:val="00681333"/>
    <w:rsid w:val="00683D3D"/>
    <w:rsid w:val="00693A83"/>
    <w:rsid w:val="00693BAE"/>
    <w:rsid w:val="0069585B"/>
    <w:rsid w:val="00696D63"/>
    <w:rsid w:val="006978F6"/>
    <w:rsid w:val="006A0158"/>
    <w:rsid w:val="006A0F62"/>
    <w:rsid w:val="006A206C"/>
    <w:rsid w:val="006B6598"/>
    <w:rsid w:val="006C0DD5"/>
    <w:rsid w:val="006C3D7C"/>
    <w:rsid w:val="006C54F4"/>
    <w:rsid w:val="006D08B4"/>
    <w:rsid w:val="006D2C7D"/>
    <w:rsid w:val="006F03D9"/>
    <w:rsid w:val="006F47CC"/>
    <w:rsid w:val="006F5742"/>
    <w:rsid w:val="006F6C5F"/>
    <w:rsid w:val="00700F8D"/>
    <w:rsid w:val="00701B04"/>
    <w:rsid w:val="00702EDB"/>
    <w:rsid w:val="00710E2B"/>
    <w:rsid w:val="007131F4"/>
    <w:rsid w:val="007133DC"/>
    <w:rsid w:val="00713FDA"/>
    <w:rsid w:val="00720EA1"/>
    <w:rsid w:val="00721B8A"/>
    <w:rsid w:val="00722508"/>
    <w:rsid w:val="00724968"/>
    <w:rsid w:val="00730738"/>
    <w:rsid w:val="00735C16"/>
    <w:rsid w:val="007427C7"/>
    <w:rsid w:val="007466BD"/>
    <w:rsid w:val="00747DC6"/>
    <w:rsid w:val="0075378E"/>
    <w:rsid w:val="007607F6"/>
    <w:rsid w:val="00762C3F"/>
    <w:rsid w:val="007641FE"/>
    <w:rsid w:val="00765B0B"/>
    <w:rsid w:val="007678E7"/>
    <w:rsid w:val="00767A0C"/>
    <w:rsid w:val="0077007B"/>
    <w:rsid w:val="007716BD"/>
    <w:rsid w:val="00772603"/>
    <w:rsid w:val="00775CA8"/>
    <w:rsid w:val="00792345"/>
    <w:rsid w:val="007960A5"/>
    <w:rsid w:val="007A609C"/>
    <w:rsid w:val="007A614A"/>
    <w:rsid w:val="007B06B8"/>
    <w:rsid w:val="007B474F"/>
    <w:rsid w:val="007B58E8"/>
    <w:rsid w:val="007C419C"/>
    <w:rsid w:val="007C6BA9"/>
    <w:rsid w:val="007D1069"/>
    <w:rsid w:val="007D4015"/>
    <w:rsid w:val="007D61DF"/>
    <w:rsid w:val="007D7808"/>
    <w:rsid w:val="007E082B"/>
    <w:rsid w:val="007E0D65"/>
    <w:rsid w:val="007E1BDC"/>
    <w:rsid w:val="007E46F5"/>
    <w:rsid w:val="007E5719"/>
    <w:rsid w:val="007E77D3"/>
    <w:rsid w:val="007F3403"/>
    <w:rsid w:val="007F692D"/>
    <w:rsid w:val="007F753E"/>
    <w:rsid w:val="00805CC2"/>
    <w:rsid w:val="00814D7E"/>
    <w:rsid w:val="00816EE1"/>
    <w:rsid w:val="0082369D"/>
    <w:rsid w:val="00825F4E"/>
    <w:rsid w:val="00836F15"/>
    <w:rsid w:val="00837AF0"/>
    <w:rsid w:val="008431A1"/>
    <w:rsid w:val="00843E9C"/>
    <w:rsid w:val="008469CF"/>
    <w:rsid w:val="00847FEA"/>
    <w:rsid w:val="00855B34"/>
    <w:rsid w:val="00855EC8"/>
    <w:rsid w:val="00861095"/>
    <w:rsid w:val="00867A1D"/>
    <w:rsid w:val="00870419"/>
    <w:rsid w:val="008714C7"/>
    <w:rsid w:val="00874F06"/>
    <w:rsid w:val="00881DF9"/>
    <w:rsid w:val="00883C54"/>
    <w:rsid w:val="00893D11"/>
    <w:rsid w:val="00895C65"/>
    <w:rsid w:val="008A09B9"/>
    <w:rsid w:val="008A1D04"/>
    <w:rsid w:val="008A21F0"/>
    <w:rsid w:val="008A4FC4"/>
    <w:rsid w:val="008A5448"/>
    <w:rsid w:val="008B1165"/>
    <w:rsid w:val="008B291D"/>
    <w:rsid w:val="008B3FB0"/>
    <w:rsid w:val="008B593C"/>
    <w:rsid w:val="008C4E4D"/>
    <w:rsid w:val="008C7B5F"/>
    <w:rsid w:val="008C7D8D"/>
    <w:rsid w:val="008D22FE"/>
    <w:rsid w:val="008E3235"/>
    <w:rsid w:val="008E46F7"/>
    <w:rsid w:val="008E6B18"/>
    <w:rsid w:val="008E7CB9"/>
    <w:rsid w:val="008F1464"/>
    <w:rsid w:val="008F2BFB"/>
    <w:rsid w:val="008F3222"/>
    <w:rsid w:val="008F3628"/>
    <w:rsid w:val="008F3F7A"/>
    <w:rsid w:val="008F41D9"/>
    <w:rsid w:val="008F4615"/>
    <w:rsid w:val="008F7599"/>
    <w:rsid w:val="009043E8"/>
    <w:rsid w:val="009047E3"/>
    <w:rsid w:val="009063B0"/>
    <w:rsid w:val="0091310F"/>
    <w:rsid w:val="0091462E"/>
    <w:rsid w:val="00917959"/>
    <w:rsid w:val="00921524"/>
    <w:rsid w:val="00924AC9"/>
    <w:rsid w:val="009303F9"/>
    <w:rsid w:val="00930563"/>
    <w:rsid w:val="00934F93"/>
    <w:rsid w:val="00945435"/>
    <w:rsid w:val="00954867"/>
    <w:rsid w:val="0096561E"/>
    <w:rsid w:val="00965A08"/>
    <w:rsid w:val="00976834"/>
    <w:rsid w:val="00976ABC"/>
    <w:rsid w:val="009822D9"/>
    <w:rsid w:val="00982329"/>
    <w:rsid w:val="0098566E"/>
    <w:rsid w:val="00985939"/>
    <w:rsid w:val="00986E10"/>
    <w:rsid w:val="009946B6"/>
    <w:rsid w:val="00996BC7"/>
    <w:rsid w:val="009A3DE2"/>
    <w:rsid w:val="009A545E"/>
    <w:rsid w:val="009A561A"/>
    <w:rsid w:val="009C16CB"/>
    <w:rsid w:val="009C1DE6"/>
    <w:rsid w:val="009C281F"/>
    <w:rsid w:val="009C338F"/>
    <w:rsid w:val="009C495D"/>
    <w:rsid w:val="009D0A1D"/>
    <w:rsid w:val="009D7245"/>
    <w:rsid w:val="009E465C"/>
    <w:rsid w:val="009E6472"/>
    <w:rsid w:val="009F4A06"/>
    <w:rsid w:val="00A0100F"/>
    <w:rsid w:val="00A01021"/>
    <w:rsid w:val="00A031B5"/>
    <w:rsid w:val="00A06C30"/>
    <w:rsid w:val="00A15A74"/>
    <w:rsid w:val="00A20EBF"/>
    <w:rsid w:val="00A216F5"/>
    <w:rsid w:val="00A21FC6"/>
    <w:rsid w:val="00A229F7"/>
    <w:rsid w:val="00A248FE"/>
    <w:rsid w:val="00A2798B"/>
    <w:rsid w:val="00A4273B"/>
    <w:rsid w:val="00A4311D"/>
    <w:rsid w:val="00A44EAA"/>
    <w:rsid w:val="00A52F55"/>
    <w:rsid w:val="00A56A5F"/>
    <w:rsid w:val="00A61393"/>
    <w:rsid w:val="00A70901"/>
    <w:rsid w:val="00A716A8"/>
    <w:rsid w:val="00A71C42"/>
    <w:rsid w:val="00A75899"/>
    <w:rsid w:val="00A869DC"/>
    <w:rsid w:val="00A90BD7"/>
    <w:rsid w:val="00AA181B"/>
    <w:rsid w:val="00AA25E7"/>
    <w:rsid w:val="00AB224F"/>
    <w:rsid w:val="00AB30F4"/>
    <w:rsid w:val="00AB59A5"/>
    <w:rsid w:val="00AB601A"/>
    <w:rsid w:val="00AC14D9"/>
    <w:rsid w:val="00AC27DC"/>
    <w:rsid w:val="00AC2EC9"/>
    <w:rsid w:val="00AC432E"/>
    <w:rsid w:val="00AD3578"/>
    <w:rsid w:val="00AD5ED7"/>
    <w:rsid w:val="00AD6882"/>
    <w:rsid w:val="00AE28E4"/>
    <w:rsid w:val="00AE58F9"/>
    <w:rsid w:val="00AE6971"/>
    <w:rsid w:val="00AF4186"/>
    <w:rsid w:val="00AF596A"/>
    <w:rsid w:val="00AF69CC"/>
    <w:rsid w:val="00AF73FB"/>
    <w:rsid w:val="00B01C9A"/>
    <w:rsid w:val="00B0721F"/>
    <w:rsid w:val="00B07F86"/>
    <w:rsid w:val="00B1073D"/>
    <w:rsid w:val="00B10CDF"/>
    <w:rsid w:val="00B261B0"/>
    <w:rsid w:val="00B276D5"/>
    <w:rsid w:val="00B329DD"/>
    <w:rsid w:val="00B340B9"/>
    <w:rsid w:val="00B352A4"/>
    <w:rsid w:val="00B3742D"/>
    <w:rsid w:val="00B37BF3"/>
    <w:rsid w:val="00B439EB"/>
    <w:rsid w:val="00B4521D"/>
    <w:rsid w:val="00B5482F"/>
    <w:rsid w:val="00B57CD4"/>
    <w:rsid w:val="00B73B28"/>
    <w:rsid w:val="00B75CE2"/>
    <w:rsid w:val="00B83AF2"/>
    <w:rsid w:val="00B842BF"/>
    <w:rsid w:val="00B8698C"/>
    <w:rsid w:val="00B905DC"/>
    <w:rsid w:val="00B90931"/>
    <w:rsid w:val="00B961E1"/>
    <w:rsid w:val="00BA16F3"/>
    <w:rsid w:val="00BA1D77"/>
    <w:rsid w:val="00BA1D95"/>
    <w:rsid w:val="00BB2BEC"/>
    <w:rsid w:val="00BB4947"/>
    <w:rsid w:val="00BB4BF2"/>
    <w:rsid w:val="00BB4C74"/>
    <w:rsid w:val="00BB6E14"/>
    <w:rsid w:val="00BC00A5"/>
    <w:rsid w:val="00BC22A5"/>
    <w:rsid w:val="00BC2BB9"/>
    <w:rsid w:val="00BC32FF"/>
    <w:rsid w:val="00BC5F46"/>
    <w:rsid w:val="00BD136E"/>
    <w:rsid w:val="00BD1E39"/>
    <w:rsid w:val="00BD5CC2"/>
    <w:rsid w:val="00BE0021"/>
    <w:rsid w:val="00BE122C"/>
    <w:rsid w:val="00BE2701"/>
    <w:rsid w:val="00BE3683"/>
    <w:rsid w:val="00BE3CCF"/>
    <w:rsid w:val="00BE4472"/>
    <w:rsid w:val="00BE4B8C"/>
    <w:rsid w:val="00BE5BC2"/>
    <w:rsid w:val="00BE74BC"/>
    <w:rsid w:val="00BF3ED2"/>
    <w:rsid w:val="00BF4088"/>
    <w:rsid w:val="00BF643B"/>
    <w:rsid w:val="00BF7683"/>
    <w:rsid w:val="00BF7F08"/>
    <w:rsid w:val="00C023A5"/>
    <w:rsid w:val="00C0504A"/>
    <w:rsid w:val="00C06B6A"/>
    <w:rsid w:val="00C07CB8"/>
    <w:rsid w:val="00C10CB0"/>
    <w:rsid w:val="00C11A57"/>
    <w:rsid w:val="00C11F26"/>
    <w:rsid w:val="00C12052"/>
    <w:rsid w:val="00C23246"/>
    <w:rsid w:val="00C36627"/>
    <w:rsid w:val="00C459C2"/>
    <w:rsid w:val="00C461BF"/>
    <w:rsid w:val="00C5263B"/>
    <w:rsid w:val="00C53BF3"/>
    <w:rsid w:val="00C627CE"/>
    <w:rsid w:val="00C651F4"/>
    <w:rsid w:val="00C658F1"/>
    <w:rsid w:val="00C6796F"/>
    <w:rsid w:val="00C70330"/>
    <w:rsid w:val="00C74856"/>
    <w:rsid w:val="00C74CDF"/>
    <w:rsid w:val="00C835F2"/>
    <w:rsid w:val="00C877D2"/>
    <w:rsid w:val="00C918E4"/>
    <w:rsid w:val="00C937D2"/>
    <w:rsid w:val="00C95178"/>
    <w:rsid w:val="00CA0F54"/>
    <w:rsid w:val="00CA1159"/>
    <w:rsid w:val="00CA3166"/>
    <w:rsid w:val="00CB130E"/>
    <w:rsid w:val="00CB66E7"/>
    <w:rsid w:val="00CC02A0"/>
    <w:rsid w:val="00CC0F94"/>
    <w:rsid w:val="00CC3CB4"/>
    <w:rsid w:val="00CC6B51"/>
    <w:rsid w:val="00CC6E6F"/>
    <w:rsid w:val="00CD4C15"/>
    <w:rsid w:val="00CD680E"/>
    <w:rsid w:val="00CD6D52"/>
    <w:rsid w:val="00CD7605"/>
    <w:rsid w:val="00CE583A"/>
    <w:rsid w:val="00CE7C47"/>
    <w:rsid w:val="00CF06CE"/>
    <w:rsid w:val="00CF11D4"/>
    <w:rsid w:val="00CF30B2"/>
    <w:rsid w:val="00CF649B"/>
    <w:rsid w:val="00D01F9F"/>
    <w:rsid w:val="00D06C38"/>
    <w:rsid w:val="00D07841"/>
    <w:rsid w:val="00D13B6B"/>
    <w:rsid w:val="00D20DE9"/>
    <w:rsid w:val="00D23123"/>
    <w:rsid w:val="00D23780"/>
    <w:rsid w:val="00D2459A"/>
    <w:rsid w:val="00D26B84"/>
    <w:rsid w:val="00D346B5"/>
    <w:rsid w:val="00D356BB"/>
    <w:rsid w:val="00D35E58"/>
    <w:rsid w:val="00D3612A"/>
    <w:rsid w:val="00D4625F"/>
    <w:rsid w:val="00D505D6"/>
    <w:rsid w:val="00D544DD"/>
    <w:rsid w:val="00D55573"/>
    <w:rsid w:val="00D561FA"/>
    <w:rsid w:val="00D563AE"/>
    <w:rsid w:val="00D563F2"/>
    <w:rsid w:val="00D62715"/>
    <w:rsid w:val="00D63D37"/>
    <w:rsid w:val="00D672B0"/>
    <w:rsid w:val="00D67446"/>
    <w:rsid w:val="00D67C61"/>
    <w:rsid w:val="00D737EA"/>
    <w:rsid w:val="00D854CD"/>
    <w:rsid w:val="00D8606C"/>
    <w:rsid w:val="00D87562"/>
    <w:rsid w:val="00D91A9A"/>
    <w:rsid w:val="00D92E72"/>
    <w:rsid w:val="00DA284B"/>
    <w:rsid w:val="00DA3170"/>
    <w:rsid w:val="00DA724F"/>
    <w:rsid w:val="00DA76F1"/>
    <w:rsid w:val="00DB1667"/>
    <w:rsid w:val="00DB2752"/>
    <w:rsid w:val="00DB7F19"/>
    <w:rsid w:val="00DC4D8D"/>
    <w:rsid w:val="00DC59C1"/>
    <w:rsid w:val="00DC66ED"/>
    <w:rsid w:val="00DD0475"/>
    <w:rsid w:val="00DD4A60"/>
    <w:rsid w:val="00DD54B1"/>
    <w:rsid w:val="00DF03D7"/>
    <w:rsid w:val="00DF1C50"/>
    <w:rsid w:val="00DF242D"/>
    <w:rsid w:val="00DF4E56"/>
    <w:rsid w:val="00DF751A"/>
    <w:rsid w:val="00E0205A"/>
    <w:rsid w:val="00E034AF"/>
    <w:rsid w:val="00E036E6"/>
    <w:rsid w:val="00E1041B"/>
    <w:rsid w:val="00E16F33"/>
    <w:rsid w:val="00E17819"/>
    <w:rsid w:val="00E205EF"/>
    <w:rsid w:val="00E20EA9"/>
    <w:rsid w:val="00E20ED7"/>
    <w:rsid w:val="00E21619"/>
    <w:rsid w:val="00E22839"/>
    <w:rsid w:val="00E27193"/>
    <w:rsid w:val="00E3664E"/>
    <w:rsid w:val="00E42A75"/>
    <w:rsid w:val="00E4395B"/>
    <w:rsid w:val="00E442AA"/>
    <w:rsid w:val="00E57864"/>
    <w:rsid w:val="00E619FE"/>
    <w:rsid w:val="00E6405F"/>
    <w:rsid w:val="00E6784A"/>
    <w:rsid w:val="00E760B1"/>
    <w:rsid w:val="00E919D3"/>
    <w:rsid w:val="00E923AD"/>
    <w:rsid w:val="00E937C8"/>
    <w:rsid w:val="00E9581C"/>
    <w:rsid w:val="00E95E90"/>
    <w:rsid w:val="00E9798D"/>
    <w:rsid w:val="00EA1987"/>
    <w:rsid w:val="00EA1C7D"/>
    <w:rsid w:val="00EA4360"/>
    <w:rsid w:val="00EA4F41"/>
    <w:rsid w:val="00EA6935"/>
    <w:rsid w:val="00EB735B"/>
    <w:rsid w:val="00EC0043"/>
    <w:rsid w:val="00EC1200"/>
    <w:rsid w:val="00EC2AAA"/>
    <w:rsid w:val="00EC5EC8"/>
    <w:rsid w:val="00ED5FA1"/>
    <w:rsid w:val="00ED667A"/>
    <w:rsid w:val="00ED6AAF"/>
    <w:rsid w:val="00ED6C79"/>
    <w:rsid w:val="00ED7918"/>
    <w:rsid w:val="00EE07C9"/>
    <w:rsid w:val="00EE1594"/>
    <w:rsid w:val="00EE21D3"/>
    <w:rsid w:val="00EE2FCA"/>
    <w:rsid w:val="00EE581D"/>
    <w:rsid w:val="00EE67D6"/>
    <w:rsid w:val="00EE72EE"/>
    <w:rsid w:val="00EF5C54"/>
    <w:rsid w:val="00F103BC"/>
    <w:rsid w:val="00F10B54"/>
    <w:rsid w:val="00F13EEB"/>
    <w:rsid w:val="00F14176"/>
    <w:rsid w:val="00F15643"/>
    <w:rsid w:val="00F17420"/>
    <w:rsid w:val="00F200BB"/>
    <w:rsid w:val="00F2701B"/>
    <w:rsid w:val="00F30B88"/>
    <w:rsid w:val="00F326E1"/>
    <w:rsid w:val="00F34D8F"/>
    <w:rsid w:val="00F429A8"/>
    <w:rsid w:val="00F43CBD"/>
    <w:rsid w:val="00F457D5"/>
    <w:rsid w:val="00F4683D"/>
    <w:rsid w:val="00F46B9A"/>
    <w:rsid w:val="00F5016E"/>
    <w:rsid w:val="00F55797"/>
    <w:rsid w:val="00F60408"/>
    <w:rsid w:val="00F607B5"/>
    <w:rsid w:val="00F60873"/>
    <w:rsid w:val="00F60FD4"/>
    <w:rsid w:val="00F6138B"/>
    <w:rsid w:val="00F63579"/>
    <w:rsid w:val="00F6695A"/>
    <w:rsid w:val="00F67BD9"/>
    <w:rsid w:val="00F709DA"/>
    <w:rsid w:val="00F7361C"/>
    <w:rsid w:val="00F77AC7"/>
    <w:rsid w:val="00F82335"/>
    <w:rsid w:val="00F84A7F"/>
    <w:rsid w:val="00F84CCC"/>
    <w:rsid w:val="00F86086"/>
    <w:rsid w:val="00F86D6F"/>
    <w:rsid w:val="00F9185F"/>
    <w:rsid w:val="00F96A87"/>
    <w:rsid w:val="00FA0914"/>
    <w:rsid w:val="00FA2455"/>
    <w:rsid w:val="00FA4760"/>
    <w:rsid w:val="00FB0FF1"/>
    <w:rsid w:val="00FB48EE"/>
    <w:rsid w:val="00FB5D1F"/>
    <w:rsid w:val="00FB7868"/>
    <w:rsid w:val="00FC2D2F"/>
    <w:rsid w:val="00FC4125"/>
    <w:rsid w:val="00FC4B78"/>
    <w:rsid w:val="00FC668D"/>
    <w:rsid w:val="00FC6C01"/>
    <w:rsid w:val="00FD125D"/>
    <w:rsid w:val="00FD219F"/>
    <w:rsid w:val="00FD2E4A"/>
    <w:rsid w:val="00FD614B"/>
    <w:rsid w:val="00FE1E8B"/>
    <w:rsid w:val="00FE526E"/>
    <w:rsid w:val="00FE611D"/>
    <w:rsid w:val="00FF0CDC"/>
    <w:rsid w:val="00FF102A"/>
    <w:rsid w:val="00FF153E"/>
    <w:rsid w:val="00FF22B4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52"/>
    <w:pPr>
      <w:widowControl w:val="0"/>
      <w:autoSpaceDE w:val="0"/>
      <w:autoSpaceDN w:val="0"/>
      <w:adjustRightInd w:val="0"/>
    </w:pPr>
    <w:rPr>
      <w:rFonts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3">
    <w:name w:val="Font Style243"/>
    <w:uiPriority w:val="99"/>
    <w:rsid w:val="00E9581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2">
    <w:name w:val="Font Style222"/>
    <w:uiPriority w:val="99"/>
    <w:rsid w:val="00E9581C"/>
    <w:rPr>
      <w:rFonts w:ascii="Times New Roman" w:hAnsi="Times New Roman" w:cs="Times New Roman"/>
      <w:smallCaps/>
      <w:color w:val="000000"/>
      <w:sz w:val="20"/>
      <w:szCs w:val="20"/>
    </w:rPr>
  </w:style>
  <w:style w:type="table" w:styleId="TableGrid">
    <w:name w:val="Table Grid"/>
    <w:basedOn w:val="TableNormal"/>
    <w:uiPriority w:val="99"/>
    <w:locked/>
    <w:rsid w:val="00EA19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B19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216F5"/>
    <w:pPr>
      <w:widowControl w:val="0"/>
      <w:autoSpaceDE w:val="0"/>
      <w:autoSpaceDN w:val="0"/>
      <w:adjustRightInd w:val="0"/>
    </w:pPr>
    <w:rPr>
      <w:rFonts w:ascii="Calibri" w:cs="Calibri"/>
    </w:rPr>
  </w:style>
  <w:style w:type="paragraph" w:styleId="Header">
    <w:name w:val="header"/>
    <w:basedOn w:val="Normal"/>
    <w:link w:val="HeaderChar"/>
    <w:uiPriority w:val="99"/>
    <w:semiHidden/>
    <w:rsid w:val="00A216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16F5"/>
    <w:rPr>
      <w:rFonts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216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16F5"/>
    <w:rPr>
      <w:rFonts w:hAnsi="Times New Roman"/>
      <w:sz w:val="20"/>
      <w:szCs w:val="20"/>
    </w:rPr>
  </w:style>
  <w:style w:type="paragraph" w:customStyle="1" w:styleId="ConsPlusTitle">
    <w:name w:val="ConsPlusTitle"/>
    <w:uiPriority w:val="99"/>
    <w:rsid w:val="00CB130E"/>
    <w:pPr>
      <w:widowControl w:val="0"/>
      <w:autoSpaceDE w:val="0"/>
      <w:autoSpaceDN w:val="0"/>
      <w:adjustRightInd w:val="0"/>
    </w:pPr>
    <w:rPr>
      <w:rFonts w:ascii="Calibri" w:cs="Calibri"/>
      <w:b/>
      <w:bCs/>
    </w:rPr>
  </w:style>
  <w:style w:type="character" w:customStyle="1" w:styleId="a">
    <w:name w:val="Основной текст_"/>
    <w:link w:val="1"/>
    <w:uiPriority w:val="99"/>
    <w:locked/>
    <w:rsid w:val="00CB130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B130E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hAnsi="Calibri"/>
      <w:sz w:val="27"/>
      <w:szCs w:val="27"/>
    </w:rPr>
  </w:style>
  <w:style w:type="paragraph" w:customStyle="1" w:styleId="consplusnormal0">
    <w:name w:val="consplusnormal0"/>
    <w:basedOn w:val="Normal"/>
    <w:uiPriority w:val="99"/>
    <w:rsid w:val="00CB130E"/>
    <w:pPr>
      <w:widowControl/>
      <w:autoSpaceDE/>
      <w:autoSpaceDN/>
      <w:adjustRightInd/>
    </w:pPr>
    <w:rPr>
      <w:sz w:val="24"/>
      <w:szCs w:val="24"/>
    </w:rPr>
  </w:style>
  <w:style w:type="paragraph" w:styleId="NormalWeb">
    <w:name w:val="Normal (Web)"/>
    <w:basedOn w:val="Normal"/>
    <w:uiPriority w:val="99"/>
    <w:rsid w:val="00CB13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F3443"/>
    <w:rPr>
      <w:color w:val="0000FF"/>
      <w:u w:val="single"/>
    </w:rPr>
  </w:style>
  <w:style w:type="paragraph" w:customStyle="1" w:styleId="ConsPlusNormal">
    <w:name w:val="ConsPlusNormal"/>
    <w:uiPriority w:val="99"/>
    <w:rsid w:val="009C338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proektnaya_dokumentatciy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proektnaya_dokumentatci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5192</TotalTime>
  <Pages>35</Pages>
  <Words>9608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jkgkj</dc:creator>
  <cp:keywords/>
  <dc:description/>
  <cp:lastModifiedBy>Ud8</cp:lastModifiedBy>
  <cp:revision>304</cp:revision>
  <cp:lastPrinted>2014-11-07T09:56:00Z</cp:lastPrinted>
  <dcterms:created xsi:type="dcterms:W3CDTF">2014-06-18T04:25:00Z</dcterms:created>
  <dcterms:modified xsi:type="dcterms:W3CDTF">2014-11-11T12:15:00Z</dcterms:modified>
</cp:coreProperties>
</file>