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3" w:rsidRPr="00C10CB0" w:rsidRDefault="00A05603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0;margin-top:-48pt;width:481.65pt;height:279.75pt;z-index:25165721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A05603" w:rsidRPr="002033C5" w:rsidRDefault="00A05603" w:rsidP="002033C5"/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A05603" w:rsidRPr="00297A11" w:rsidRDefault="00A05603" w:rsidP="00CB130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>
      <w:r>
        <w:rPr>
          <w:noProof/>
        </w:rPr>
        <w:pict>
          <v:shape id="_x0000_s1032" type="#_x0000_t202" style="position:absolute;margin-left:381.95pt;margin-top:12.75pt;width:114pt;height:28.5pt;z-index:-251657216" stroked="f">
            <o:lock v:ext="edit" aspectratio="t"/>
            <v:textbox style="mso-next-textbox:#_x0000_s1032">
              <w:txbxContent>
                <w:p w:rsidR="00A05603" w:rsidRPr="00D86A8E" w:rsidRDefault="00A05603" w:rsidP="00CB130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86A8E">
                    <w:rPr>
                      <w:b/>
                      <w:bCs/>
                      <w:sz w:val="28"/>
                      <w:szCs w:val="28"/>
                    </w:rPr>
                    <w:t>№ 1086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8240" stroked="f">
            <o:lock v:ext="edit" aspectratio="t"/>
            <v:textbox style="mso-next-textbox:#_x0000_s1033">
              <w:txbxContent>
                <w:p w:rsidR="00A05603" w:rsidRDefault="00A05603" w:rsidP="00CB130E">
                  <w:r>
                    <w:t>12.11.2015</w:t>
                  </w:r>
                </w:p>
              </w:txbxContent>
            </v:textbox>
          </v:shape>
        </w:pict>
      </w:r>
    </w:p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Pr="00C10CB0" w:rsidRDefault="00A05603" w:rsidP="00CB130E"/>
    <w:p w:rsidR="00A05603" w:rsidRDefault="00A05603" w:rsidP="00CB130E"/>
    <w:p w:rsidR="00A05603" w:rsidRDefault="00A05603" w:rsidP="00CB130E"/>
    <w:p w:rsidR="00A05603" w:rsidRDefault="00A05603" w:rsidP="00CB130E">
      <w:r>
        <w:rPr>
          <w:noProof/>
        </w:rPr>
        <w:pict>
          <v:shape id="_x0000_s1034" type="#_x0000_t202" style="position:absolute;margin-left:-2.4pt;margin-top:3.05pt;width:224.6pt;height:115.5pt;z-index:251656192" filled="f" stroked="f">
            <v:textbox style="mso-next-textbox:#_x0000_s1034">
              <w:txbxContent>
                <w:p w:rsidR="00A05603" w:rsidRPr="00B07F86" w:rsidRDefault="00A05603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A05603" w:rsidRPr="00C10CB0" w:rsidRDefault="00A05603" w:rsidP="00CB130E"/>
    <w:p w:rsidR="00A05603" w:rsidRDefault="00A05603" w:rsidP="00CB130E"/>
    <w:p w:rsidR="00A05603" w:rsidRDefault="00A0560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Default="00A0560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Default="00A0560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Default="00A0560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Default="00A0560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Default="00A05603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5603" w:rsidRPr="00025E52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 № 3046 «О Стратегии социально-экономического развития Пермского края до 2026 года», постановлением администрации Краснокамского городского поселения от 27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491 «Об утверждении Перечня муниципальных программ Краснокамского городского поселения на 2015-2017 годы», постановлением администрации Краснокамского городского поселения от 18 июня 2014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A05603" w:rsidRPr="00025E52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05603" w:rsidRPr="00025E52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05603" w:rsidRPr="00025E52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газете «Наш город – Краснокамск».</w:t>
      </w:r>
    </w:p>
    <w:p w:rsidR="00A05603" w:rsidRPr="00025E52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A05603" w:rsidRPr="00025E52" w:rsidRDefault="00A05603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A05603" w:rsidRPr="00025E52" w:rsidRDefault="00A05603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A05603" w:rsidRDefault="00A05603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 главы Краснокамского</w:t>
      </w:r>
    </w:p>
    <w:p w:rsidR="00A05603" w:rsidRPr="00025E52" w:rsidRDefault="00A05603" w:rsidP="00A869DC">
      <w:pPr>
        <w:spacing w:line="240" w:lineRule="exact"/>
        <w:ind w:right="-285"/>
        <w:jc w:val="both"/>
        <w:rPr>
          <w:sz w:val="28"/>
          <w:szCs w:val="28"/>
        </w:rPr>
      </w:pPr>
      <w:r w:rsidRPr="00025E52">
        <w:rPr>
          <w:sz w:val="28"/>
          <w:szCs w:val="28"/>
        </w:rPr>
        <w:t xml:space="preserve"> городского поселения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В.В. Хмыз</w:t>
      </w:r>
    </w:p>
    <w:p w:rsidR="00A05603" w:rsidRDefault="00A05603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Pr="00025E52">
        <w:rPr>
          <w:sz w:val="28"/>
          <w:szCs w:val="28"/>
        </w:rPr>
        <w:t xml:space="preserve"> администрации </w:t>
      </w:r>
    </w:p>
    <w:p w:rsidR="00A05603" w:rsidRPr="00025E52" w:rsidRDefault="00A05603" w:rsidP="00A869DC">
      <w:pPr>
        <w:spacing w:line="240" w:lineRule="exac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E52">
        <w:rPr>
          <w:sz w:val="28"/>
          <w:szCs w:val="28"/>
        </w:rPr>
        <w:t>Краснокамского</w:t>
      </w:r>
      <w:r>
        <w:rPr>
          <w:sz w:val="28"/>
          <w:szCs w:val="28"/>
        </w:rPr>
        <w:t xml:space="preserve"> </w:t>
      </w:r>
      <w:r w:rsidRPr="00025E52">
        <w:rPr>
          <w:sz w:val="28"/>
          <w:szCs w:val="28"/>
        </w:rPr>
        <w:t>городского поселения</w:t>
      </w:r>
    </w:p>
    <w:p w:rsidR="00A05603" w:rsidRDefault="00A05603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A05603" w:rsidRPr="00A869DC" w:rsidRDefault="00A05603" w:rsidP="00A869DC">
      <w:pPr>
        <w:spacing w:line="240" w:lineRule="exact"/>
        <w:ind w:right="-285"/>
        <w:jc w:val="both"/>
        <w:rPr>
          <w:sz w:val="14"/>
          <w:szCs w:val="14"/>
        </w:rPr>
        <w:sectPr w:rsidR="00A05603" w:rsidRPr="00A869DC" w:rsidSect="00E21619">
          <w:pgSz w:w="11906" w:h="16838"/>
          <w:pgMar w:top="1134" w:right="567" w:bottom="426" w:left="1418" w:header="709" w:footer="709" w:gutter="0"/>
          <w:pgNumType w:start="1" w:chapStyle="1"/>
          <w:cols w:space="708"/>
          <w:docGrid w:linePitch="360"/>
        </w:sectPr>
      </w:pPr>
      <w:r w:rsidRPr="00A869DC">
        <w:rPr>
          <w:sz w:val="14"/>
          <w:szCs w:val="14"/>
        </w:rPr>
        <w:t xml:space="preserve">  </w:t>
      </w:r>
    </w:p>
    <w:tbl>
      <w:tblPr>
        <w:tblW w:w="0" w:type="auto"/>
        <w:jc w:val="right"/>
        <w:tblLook w:val="00A0"/>
      </w:tblPr>
      <w:tblGrid>
        <w:gridCol w:w="5067"/>
      </w:tblGrid>
      <w:tr w:rsidR="00A05603" w:rsidRPr="00200F49">
        <w:trPr>
          <w:trHeight w:val="1515"/>
          <w:jc w:val="right"/>
        </w:trPr>
        <w:tc>
          <w:tcPr>
            <w:tcW w:w="5067" w:type="dxa"/>
          </w:tcPr>
          <w:p w:rsidR="00A05603" w:rsidRPr="00200F49" w:rsidRDefault="00A05603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A05603" w:rsidRPr="00200F49" w:rsidRDefault="00A05603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 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A05603" w:rsidRPr="00200F49" w:rsidRDefault="00A05603" w:rsidP="002825DE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12.11.2015 № 1086</w:t>
            </w:r>
          </w:p>
          <w:p w:rsidR="00A05603" w:rsidRPr="00200F49" w:rsidRDefault="00A05603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2F15B9" w:rsidRDefault="00A05603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A05603" w:rsidRPr="002F15B9" w:rsidRDefault="00A05603" w:rsidP="00CB130E">
      <w:pPr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 xml:space="preserve"> </w:t>
      </w: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Pr="00A4311D" w:rsidRDefault="00A05603" w:rsidP="00CB130E">
      <w:pPr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 годы</w:t>
      </w: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  <w:sectPr w:rsidR="00A05603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2015 г.</w:t>
      </w:r>
    </w:p>
    <w:p w:rsidR="00A05603" w:rsidRPr="002E7FCB" w:rsidRDefault="00A05603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A05603" w:rsidRDefault="00A0560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A05603" w:rsidRDefault="00A0560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реконструкция, капитальный ремонт объектов коммунальной инфраструктуры и дорожного хозяйства»</w:t>
      </w:r>
    </w:p>
    <w:p w:rsidR="00A05603" w:rsidRDefault="00A05603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A05603" w:rsidRPr="00200F49">
        <w:trPr>
          <w:trHeight w:val="2663"/>
        </w:trPr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 на 2015-2017</w:t>
            </w:r>
            <w:r w:rsidRPr="00B07F86">
              <w:rPr>
                <w:sz w:val="28"/>
                <w:szCs w:val="28"/>
              </w:rPr>
              <w:t xml:space="preserve"> годы»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A05603" w:rsidRPr="00B07F86" w:rsidRDefault="00A05603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2018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A05603" w:rsidRPr="00EE67D6" w:rsidRDefault="00A05603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900,0 тыс. руб. - бюджет Краснокамского городского поселения;</w:t>
            </w:r>
          </w:p>
          <w:p w:rsidR="00A05603" w:rsidRPr="00EE67D6" w:rsidRDefault="00A05603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500,0 тыс. руб. - </w:t>
            </w:r>
            <w:r w:rsidRPr="00F14176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A05603" w:rsidRPr="00EE67D6" w:rsidRDefault="00A05603" w:rsidP="00AB30F4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2017 –0,0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A05603" w:rsidRDefault="00A05603" w:rsidP="00AB30F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5500,0 </w:t>
            </w:r>
            <w:r w:rsidRPr="003C478A">
              <w:rPr>
                <w:sz w:val="28"/>
                <w:szCs w:val="28"/>
              </w:rPr>
              <w:t>тыс. руб. - бюджет Краснокамского городского поселения.</w:t>
            </w:r>
          </w:p>
          <w:p w:rsidR="00A05603" w:rsidRPr="00EE67D6" w:rsidRDefault="00A05603" w:rsidP="00AB30F4">
            <w:pPr>
              <w:ind w:right="-2"/>
              <w:rPr>
                <w:sz w:val="28"/>
                <w:szCs w:val="28"/>
              </w:rPr>
            </w:pPr>
          </w:p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2 «Строительство, реконструкция, капитальный ремонт объектов коммунальной инфраструктуры и </w:t>
            </w:r>
            <w:r>
              <w:rPr>
                <w:sz w:val="28"/>
                <w:szCs w:val="28"/>
              </w:rPr>
              <w:t>дорожного хозяйства»:</w:t>
            </w:r>
          </w:p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 8869,00</w:t>
            </w:r>
            <w:r w:rsidRPr="00EE67D6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5217,25</w:t>
            </w:r>
            <w:r w:rsidRPr="00EE67D6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3651,75</w:t>
            </w:r>
            <w:r w:rsidRPr="00EE67D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EE67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краевой бюджет;   </w:t>
            </w:r>
          </w:p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 xml:space="preserve">  20004,33</w:t>
            </w:r>
            <w:r w:rsidRPr="00EE67D6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4991,58</w:t>
            </w:r>
            <w:r w:rsidRPr="00EE67D6">
              <w:rPr>
                <w:sz w:val="28"/>
                <w:szCs w:val="28"/>
              </w:rPr>
              <w:t xml:space="preserve"> тыс. руб. – бюджет Краснокамског</w:t>
            </w:r>
            <w:r>
              <w:rPr>
                <w:sz w:val="28"/>
                <w:szCs w:val="28"/>
              </w:rPr>
              <w:t xml:space="preserve">о городского поселения; </w:t>
            </w:r>
            <w:r w:rsidRPr="00292B5A">
              <w:rPr>
                <w:sz w:val="28"/>
                <w:szCs w:val="28"/>
              </w:rPr>
              <w:t>3651,75 тыс. руб. - краевой бюджет; 11361,0</w:t>
            </w:r>
            <w:r>
              <w:rPr>
                <w:sz w:val="28"/>
                <w:szCs w:val="28"/>
              </w:rPr>
              <w:t>0</w:t>
            </w:r>
            <w:r w:rsidRPr="00292B5A">
              <w:rPr>
                <w:sz w:val="28"/>
                <w:szCs w:val="28"/>
              </w:rPr>
              <w:t xml:space="preserve"> тыс. руб. – федеральный бюджет</w:t>
            </w:r>
            <w:r>
              <w:rPr>
                <w:sz w:val="28"/>
                <w:szCs w:val="28"/>
              </w:rPr>
              <w:t>;</w:t>
            </w:r>
          </w:p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  17143,00</w:t>
            </w:r>
            <w:r w:rsidRPr="00292B5A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1285,73</w:t>
            </w:r>
            <w:r w:rsidRPr="00292B5A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3857,18</w:t>
            </w:r>
            <w:r w:rsidRPr="00292B5A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>12000,10</w:t>
            </w:r>
            <w:r w:rsidRPr="00292B5A">
              <w:rPr>
                <w:sz w:val="28"/>
                <w:szCs w:val="28"/>
              </w:rPr>
              <w:t xml:space="preserve"> тыс. руб. – федеральный бюджет;</w:t>
            </w:r>
          </w:p>
          <w:p w:rsidR="00A05603" w:rsidRPr="003C478A" w:rsidRDefault="00A05603" w:rsidP="003C478A">
            <w:pPr>
              <w:ind w:right="-2"/>
              <w:rPr>
                <w:sz w:val="28"/>
                <w:szCs w:val="28"/>
              </w:rPr>
            </w:pPr>
            <w:r w:rsidRPr="003C478A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  141709,17</w:t>
            </w:r>
            <w:r w:rsidRPr="00292B5A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5014,27</w:t>
            </w:r>
            <w:r w:rsidRPr="00292B5A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  <w:r>
              <w:rPr>
                <w:sz w:val="28"/>
                <w:szCs w:val="28"/>
              </w:rPr>
              <w:t>4821,44</w:t>
            </w:r>
            <w:r w:rsidRPr="00292B5A">
              <w:rPr>
                <w:sz w:val="28"/>
                <w:szCs w:val="28"/>
              </w:rPr>
              <w:t xml:space="preserve"> тыс. руб. - краевой бюджет; </w:t>
            </w:r>
            <w:r>
              <w:rPr>
                <w:sz w:val="28"/>
                <w:szCs w:val="28"/>
              </w:rPr>
              <w:t>15000,02</w:t>
            </w:r>
            <w:r w:rsidRPr="00292B5A">
              <w:rPr>
                <w:sz w:val="28"/>
                <w:szCs w:val="28"/>
              </w:rPr>
              <w:t xml:space="preserve"> тыс. руб. – федеральный бюджет;</w:t>
            </w:r>
            <w:r>
              <w:rPr>
                <w:sz w:val="28"/>
                <w:szCs w:val="28"/>
              </w:rPr>
              <w:t xml:space="preserve">   116873,44 тыс. руб. – внебюджетные источники.</w:t>
            </w:r>
          </w:p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</w:p>
          <w:p w:rsidR="00A05603" w:rsidRPr="00EE67D6" w:rsidRDefault="00A05603" w:rsidP="00B07F86">
            <w:pPr>
              <w:ind w:right="-2"/>
              <w:rPr>
                <w:sz w:val="28"/>
                <w:szCs w:val="28"/>
              </w:rPr>
            </w:pPr>
            <w:r w:rsidRPr="00DC66ED">
              <w:rPr>
                <w:sz w:val="28"/>
                <w:szCs w:val="28"/>
              </w:rPr>
              <w:t>Бюджетные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3 «Капитальный ремонт и модернизация жилищного фонда»:</w:t>
            </w:r>
          </w:p>
          <w:p w:rsidR="00A05603" w:rsidRPr="00EE67D6" w:rsidRDefault="00A05603" w:rsidP="00EE67D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1900,00 тыс. руб.;</w:t>
            </w:r>
          </w:p>
          <w:p w:rsidR="00A05603" w:rsidRPr="00EE67D6" w:rsidRDefault="00A05603" w:rsidP="00EE67D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4702,50</w:t>
            </w:r>
            <w:r w:rsidRPr="00C66209">
              <w:rPr>
                <w:sz w:val="28"/>
                <w:szCs w:val="28"/>
              </w:rPr>
              <w:t xml:space="preserve"> тыс. руб.,</w:t>
            </w:r>
            <w:r w:rsidRPr="0038470F">
              <w:rPr>
                <w:sz w:val="28"/>
                <w:szCs w:val="28"/>
              </w:rPr>
              <w:t xml:space="preserve"> в том числе 1900,0</w:t>
            </w:r>
            <w:r>
              <w:rPr>
                <w:sz w:val="28"/>
                <w:szCs w:val="28"/>
              </w:rPr>
              <w:t>0</w:t>
            </w:r>
            <w:r w:rsidRPr="0038470F">
              <w:rPr>
                <w:sz w:val="28"/>
                <w:szCs w:val="28"/>
              </w:rPr>
              <w:t xml:space="preserve"> тыс. руб. – бюджет Краснокамского городского поселения, 2802,5</w:t>
            </w:r>
            <w:r>
              <w:rPr>
                <w:sz w:val="28"/>
                <w:szCs w:val="28"/>
              </w:rPr>
              <w:t>0</w:t>
            </w:r>
            <w:r w:rsidRPr="0038470F">
              <w:rPr>
                <w:sz w:val="28"/>
                <w:szCs w:val="28"/>
              </w:rPr>
              <w:t>тыс. руб. - внебюджетные источники;</w:t>
            </w:r>
          </w:p>
          <w:p w:rsidR="00A05603" w:rsidRDefault="00A05603" w:rsidP="00EE67D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Pr="003847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6815</w:t>
            </w:r>
            <w:r w:rsidRPr="003847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  <w:r w:rsidRPr="0038470F">
              <w:rPr>
                <w:sz w:val="28"/>
                <w:szCs w:val="28"/>
              </w:rPr>
              <w:t xml:space="preserve"> тыс. руб. - внебюджетные источники;</w:t>
            </w:r>
          </w:p>
          <w:p w:rsidR="00A05603" w:rsidRPr="00EE67D6" w:rsidRDefault="00A05603" w:rsidP="00C66209">
            <w:pPr>
              <w:ind w:right="-2"/>
              <w:rPr>
                <w:sz w:val="28"/>
                <w:szCs w:val="28"/>
              </w:rPr>
            </w:pPr>
            <w:r w:rsidRPr="003C478A">
              <w:rPr>
                <w:sz w:val="28"/>
                <w:szCs w:val="28"/>
              </w:rPr>
              <w:t xml:space="preserve">2018 – </w:t>
            </w:r>
            <w:r w:rsidRPr="0038470F">
              <w:rPr>
                <w:sz w:val="28"/>
                <w:szCs w:val="28"/>
              </w:rPr>
              <w:t>75993,6</w:t>
            </w:r>
            <w:r>
              <w:rPr>
                <w:sz w:val="28"/>
                <w:szCs w:val="28"/>
              </w:rPr>
              <w:t>0</w:t>
            </w:r>
            <w:r w:rsidRPr="0038470F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  <w:tr w:rsidR="00A05603" w:rsidRPr="00200F49">
        <w:tc>
          <w:tcPr>
            <w:tcW w:w="312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Повышение уровня газификации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A05603" w:rsidRPr="00B07F86" w:rsidRDefault="00A0560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 Ежегодное выполнение плановых показателей региональной адресной программы по капитальному ремонту много</w:t>
            </w:r>
            <w:r>
              <w:rPr>
                <w:sz w:val="28"/>
                <w:szCs w:val="28"/>
              </w:rPr>
              <w:t>квартирных домов на уровне 100%.</w:t>
            </w:r>
          </w:p>
          <w:p w:rsidR="00A05603" w:rsidRPr="00B07F86" w:rsidRDefault="00A0560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 Ввод в эксплуатацию распределительных сетей водоснабжения</w:t>
            </w:r>
            <w:r>
              <w:rPr>
                <w:sz w:val="28"/>
                <w:szCs w:val="28"/>
              </w:rPr>
              <w:t>.</w:t>
            </w:r>
          </w:p>
          <w:p w:rsidR="00A05603" w:rsidRPr="00B07F86" w:rsidRDefault="00A0560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Увеличение протяженности вновь построенных дорог.</w:t>
            </w:r>
          </w:p>
        </w:tc>
      </w:tr>
    </w:tbl>
    <w:p w:rsidR="00A05603" w:rsidRDefault="00A05603" w:rsidP="00CB130E">
      <w:pPr>
        <w:spacing w:line="240" w:lineRule="exact"/>
        <w:jc w:val="both"/>
        <w:rPr>
          <w:sz w:val="28"/>
          <w:szCs w:val="28"/>
        </w:rPr>
      </w:pPr>
    </w:p>
    <w:p w:rsidR="00A05603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05603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A05603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B07F86">
        <w:rPr>
          <w:sz w:val="28"/>
          <w:szCs w:val="28"/>
        </w:rPr>
        <w:t xml:space="preserve">478. Общая площадь жилья составляет – 1056, 39 тыс. м2. Из них 90% требуют капитального ремонта.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2014-2015г.г. отремонтировано 55,6 тыс. м2 дорог, но на сегодняшний день проблемы дорожного строительства и капитального ремонта существующих дорог остаются актуальными. В рамках реализации закона Пермского края от 1 декабря 2011г. №871-ПК «О бесплатном предоставлении земельных участков многодетным семьям в Пермском крае» необходимо обеспечить  строительство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предоставляемым многодетным семьям.  В первую очередь  на 2016г. определены два участка – это в районе ул. Пушкина и в районе ул. Дачная г. Краснокамска. Так же необходимо выполнить реконструкцию автомобильной дороги одной из исторических улиц Большевистская,г. Краснокамска.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поставку природного газа осуществляет ЗАО «Газпром газораспределение Пермь». Источником газоснабжения является находящаяся в Кировском районе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 xml:space="preserve">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04.09.2015</w:t>
      </w:r>
      <w:r w:rsidRPr="00B07F86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>96</w:t>
      </w:r>
      <w:r w:rsidRPr="00B07F86">
        <w:rPr>
          <w:sz w:val="28"/>
          <w:szCs w:val="28"/>
        </w:rPr>
        <w:t xml:space="preserve"> МКД, что составляет </w:t>
      </w:r>
      <w:r>
        <w:rPr>
          <w:sz w:val="28"/>
          <w:szCs w:val="28"/>
        </w:rPr>
        <w:t>32,63</w:t>
      </w:r>
      <w:r w:rsidRPr="00B07F86">
        <w:rPr>
          <w:sz w:val="28"/>
          <w:szCs w:val="28"/>
        </w:rPr>
        <w:t xml:space="preserve"> тыс. м2, и цифра эта с каждым годом растет. </w:t>
      </w:r>
    </w:p>
    <w:p w:rsidR="00A05603" w:rsidRDefault="00A05603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 w:rsidRPr="00872FBE"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A05603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 Перми до г. Краснокамска (ЧОС), но остается не решенным вопрос реконструкции распределительных сетей водоснабжения. В 2013 году</w:t>
      </w:r>
      <w:r w:rsidRPr="00B07F86"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2014-2015г.г.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1775,2 п.м. с привлечением средств краевого и федерального бюджетов. Реконструкцию сетей водоснабжения г. Краснокамска планируется продолжить и в последующие годы.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Развитие,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 Краснокамска позволит обеспечить бесперебойную подачу воды на хозяйственно-питьевые и противопожарные нужды города.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реформированию, пока не стал инвестиционно – привлекательным сектором экономики для частного бизнеса;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A05603" w:rsidRPr="008A09B9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05603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3.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 xml:space="preserve">Цели и задачи Программы 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«27» июня 2014 № 491 «Об утверждении Перечня муниципальных программ Краснокамского городского поселения на 2015-2017 годы»;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 xml:space="preserve">окамского городского поселения </w:t>
      </w:r>
      <w:r w:rsidRPr="008A09B9">
        <w:rPr>
          <w:sz w:val="28"/>
          <w:szCs w:val="28"/>
        </w:rPr>
        <w:t>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1. 12. 2011 №3046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Законом Пер</w:t>
      </w:r>
      <w:r>
        <w:rPr>
          <w:sz w:val="28"/>
          <w:szCs w:val="28"/>
        </w:rPr>
        <w:t xml:space="preserve">мского края от 11 марта 2014г. </w:t>
      </w:r>
      <w:r w:rsidRPr="00B07F86">
        <w:rPr>
          <w:sz w:val="28"/>
          <w:szCs w:val="28"/>
        </w:rPr>
        <w:t>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A05603" w:rsidRDefault="00A05603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ремонта»;</w:t>
      </w:r>
      <w:r w:rsidRPr="008A09B9">
        <w:rPr>
          <w:sz w:val="28"/>
          <w:szCs w:val="28"/>
        </w:rPr>
        <w:t xml:space="preserve"> </w:t>
      </w:r>
    </w:p>
    <w:p w:rsidR="00A05603" w:rsidRPr="008A09B9" w:rsidRDefault="00A05603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Пермского края  от 15 августа 2014г. №798-п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 в соответствии с Законом пермского края от 1 декабря 2011г. №871-ПК «О бесплатном предоставлении земельных участков многодетным семьям в Пермском крае».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A05603" w:rsidRPr="008A09B9" w:rsidRDefault="00A05603" w:rsidP="00CB130E">
      <w:pPr>
        <w:spacing w:line="240" w:lineRule="exact"/>
        <w:ind w:firstLine="708"/>
        <w:jc w:val="both"/>
        <w:rPr>
          <w:b/>
          <w:bCs/>
          <w:sz w:val="28"/>
          <w:szCs w:val="28"/>
        </w:rPr>
      </w:pPr>
    </w:p>
    <w:p w:rsidR="00A05603" w:rsidRPr="008A09B9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</w:t>
      </w:r>
      <w:r w:rsidRPr="008A09B9">
        <w:t xml:space="preserve"> </w:t>
      </w:r>
      <w:r w:rsidRPr="008A09B9">
        <w:rPr>
          <w:b/>
          <w:bCs/>
          <w:sz w:val="28"/>
          <w:szCs w:val="28"/>
        </w:rPr>
        <w:t>Механизм реализации Программы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A05603" w:rsidRPr="008B291D" w:rsidRDefault="00A05603" w:rsidP="00CB130E">
      <w:pPr>
        <w:spacing w:line="240" w:lineRule="exact"/>
        <w:ind w:firstLine="708"/>
        <w:jc w:val="both"/>
        <w:rPr>
          <w:sz w:val="28"/>
          <w:szCs w:val="28"/>
        </w:rPr>
      </w:pPr>
    </w:p>
    <w:p w:rsidR="00A05603" w:rsidRPr="008B291D" w:rsidRDefault="00A05603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Ресурсное обеспечение Программы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A05603" w:rsidRPr="00432CA3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05603" w:rsidRPr="00432CA3" w:rsidRDefault="00A05603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№6 </w:t>
      </w:r>
      <w:r w:rsidRPr="00B07F86">
        <w:rPr>
          <w:sz w:val="28"/>
          <w:szCs w:val="28"/>
        </w:rPr>
        <w:t>к настоящей Программе.</w:t>
      </w:r>
    </w:p>
    <w:p w:rsidR="00A05603" w:rsidRPr="00B439EB" w:rsidRDefault="00A05603" w:rsidP="00CB130E">
      <w:pPr>
        <w:jc w:val="both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603" w:rsidRDefault="00A05603" w:rsidP="00CB130E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>Подпрограммы МП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A05603" w:rsidRDefault="00A05603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05603" w:rsidRDefault="00A05603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A05603" w:rsidRPr="008A09B9" w:rsidRDefault="00A05603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A05603" w:rsidRPr="008A09B9" w:rsidSect="00CB130E">
          <w:pgSz w:w="11906" w:h="16838"/>
          <w:pgMar w:top="851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A05603" w:rsidRPr="00200F49">
        <w:trPr>
          <w:trHeight w:val="1974"/>
        </w:trPr>
        <w:tc>
          <w:tcPr>
            <w:tcW w:w="4169" w:type="dxa"/>
          </w:tcPr>
          <w:p w:rsidR="00A05603" w:rsidRPr="009E465C" w:rsidRDefault="00A05603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A05603" w:rsidRPr="009E465C" w:rsidRDefault="00A05603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EE72EE" w:rsidRDefault="00A05603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126D21" w:rsidRDefault="00A05603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A05603" w:rsidRPr="00126D21" w:rsidRDefault="00A05603" w:rsidP="00CB130E">
      <w:pPr>
        <w:rPr>
          <w:b/>
          <w:bCs/>
          <w:sz w:val="26"/>
          <w:szCs w:val="26"/>
        </w:rPr>
      </w:pPr>
    </w:p>
    <w:p w:rsidR="00A05603" w:rsidRPr="00126D21" w:rsidRDefault="00A05603" w:rsidP="00CB130E">
      <w:pPr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Pr="00126D21" w:rsidRDefault="00A05603" w:rsidP="00CB130E">
      <w:pPr>
        <w:rPr>
          <w:b/>
          <w:bCs/>
          <w:sz w:val="26"/>
          <w:szCs w:val="26"/>
        </w:rPr>
      </w:pPr>
    </w:p>
    <w:p w:rsidR="00A05603" w:rsidRPr="00126D21" w:rsidRDefault="00A05603" w:rsidP="00CB130E">
      <w:pPr>
        <w:rPr>
          <w:sz w:val="26"/>
          <w:szCs w:val="26"/>
        </w:rPr>
      </w:pPr>
    </w:p>
    <w:p w:rsidR="00A05603" w:rsidRPr="00126D21" w:rsidRDefault="00A0560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</w:t>
      </w:r>
      <w:r w:rsidRPr="00126D21">
        <w:rPr>
          <w:sz w:val="26"/>
          <w:szCs w:val="26"/>
        </w:rPr>
        <w:t xml:space="preserve"> годы</w:t>
      </w:r>
    </w:p>
    <w:p w:rsidR="00A05603" w:rsidRPr="00126D21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Pr="00126D21" w:rsidRDefault="00A05603" w:rsidP="00CB130E">
      <w:pPr>
        <w:outlineLvl w:val="2"/>
        <w:rPr>
          <w:sz w:val="26"/>
          <w:szCs w:val="26"/>
        </w:rPr>
      </w:pPr>
    </w:p>
    <w:p w:rsidR="00A05603" w:rsidRPr="00126D21" w:rsidRDefault="00A05603" w:rsidP="00CB130E">
      <w:pPr>
        <w:outlineLvl w:val="2"/>
        <w:rPr>
          <w:sz w:val="26"/>
          <w:szCs w:val="26"/>
        </w:rPr>
      </w:pPr>
    </w:p>
    <w:p w:rsidR="00A05603" w:rsidRPr="00126D21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Pr="00126D21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Pr="00126D21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Pr="00126D21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  <w:sectPr w:rsidR="00A05603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2015</w:t>
      </w:r>
      <w:r w:rsidRPr="00126D21">
        <w:rPr>
          <w:sz w:val="26"/>
          <w:szCs w:val="26"/>
        </w:rPr>
        <w:t xml:space="preserve"> г.</w:t>
      </w:r>
    </w:p>
    <w:p w:rsidR="00A05603" w:rsidRDefault="00A05603" w:rsidP="00CB130E">
      <w:pPr>
        <w:jc w:val="center"/>
        <w:outlineLvl w:val="2"/>
        <w:rPr>
          <w:b/>
          <w:bCs/>
          <w:sz w:val="28"/>
          <w:szCs w:val="28"/>
        </w:rPr>
      </w:pPr>
    </w:p>
    <w:p w:rsidR="00A05603" w:rsidRPr="00126D21" w:rsidRDefault="00A05603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A05603" w:rsidRPr="00EE72EE" w:rsidRDefault="00A05603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A05603" w:rsidRPr="00126D21" w:rsidRDefault="00A05603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27.06.2014 г.</w:t>
            </w:r>
            <w:r>
              <w:rPr>
                <w:sz w:val="28"/>
                <w:szCs w:val="28"/>
              </w:rPr>
              <w:t xml:space="preserve"> №491 (в ред. от 28.08 2015 №727)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A05603" w:rsidRPr="00200F49">
        <w:trPr>
          <w:trHeight w:val="311"/>
        </w:trPr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05603" w:rsidRPr="00200F49">
        <w:trPr>
          <w:trHeight w:val="619"/>
        </w:trPr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A05603" w:rsidRPr="00200F49">
        <w:trPr>
          <w:trHeight w:val="743"/>
        </w:trPr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A05603" w:rsidRPr="00B07F86" w:rsidRDefault="00A05603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A05603" w:rsidRDefault="00A05603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A05603" w:rsidRPr="00B07F86" w:rsidRDefault="00A05603" w:rsidP="00B07F86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B07F86">
              <w:rPr>
                <w:sz w:val="28"/>
                <w:szCs w:val="28"/>
              </w:rPr>
              <w:t xml:space="preserve"> 2017 - </w:t>
            </w:r>
            <w:r w:rsidRPr="00831F94">
              <w:rPr>
                <w:sz w:val="28"/>
                <w:szCs w:val="28"/>
              </w:rPr>
              <w:t>96,1</w:t>
            </w:r>
            <w:r>
              <w:rPr>
                <w:sz w:val="28"/>
                <w:szCs w:val="28"/>
              </w:rPr>
              <w:t>; 2018 – 96,2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2018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A05603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0 </w:t>
            </w:r>
            <w:r w:rsidRPr="00B07F86">
              <w:rPr>
                <w:sz w:val="28"/>
                <w:szCs w:val="28"/>
              </w:rPr>
              <w:t>тыс. руб., в том числе 900,0</w:t>
            </w:r>
            <w:r>
              <w:rPr>
                <w:sz w:val="28"/>
                <w:szCs w:val="28"/>
              </w:rPr>
              <w:t xml:space="preserve">0 </w:t>
            </w:r>
            <w:r w:rsidRPr="00B07F86">
              <w:rPr>
                <w:sz w:val="28"/>
                <w:szCs w:val="28"/>
              </w:rPr>
              <w:t>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2016 – 500,0</w:t>
            </w:r>
            <w:r>
              <w:rPr>
                <w:sz w:val="28"/>
                <w:szCs w:val="28"/>
              </w:rPr>
              <w:t>0</w:t>
            </w:r>
            <w:r w:rsidRPr="00B07F86">
              <w:rPr>
                <w:sz w:val="28"/>
                <w:szCs w:val="28"/>
              </w:rPr>
              <w:t xml:space="preserve"> тыс. руб., в том числе 500,0</w:t>
            </w:r>
            <w:r>
              <w:rPr>
                <w:sz w:val="28"/>
                <w:szCs w:val="28"/>
              </w:rPr>
              <w:t>0</w:t>
            </w:r>
            <w:r w:rsidRPr="00B07F86">
              <w:rPr>
                <w:sz w:val="28"/>
                <w:szCs w:val="28"/>
              </w:rPr>
              <w:t xml:space="preserve">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05603" w:rsidRDefault="00A05603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0,00 тыс. руб.</w:t>
            </w:r>
          </w:p>
          <w:p w:rsidR="00A05603" w:rsidRPr="00B07F86" w:rsidRDefault="00A05603" w:rsidP="00923D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</w:t>
            </w:r>
            <w:r w:rsidRPr="00C6620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C6620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8500</w:t>
            </w:r>
            <w:r w:rsidRPr="00C6620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C6620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</w:tc>
      </w:tr>
      <w:tr w:rsidR="00A05603" w:rsidRPr="00200F49">
        <w:tc>
          <w:tcPr>
            <w:tcW w:w="3480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A05603" w:rsidRPr="00B07F86" w:rsidRDefault="00A05603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</w:t>
            </w:r>
            <w:r w:rsidRPr="00B07F86">
              <w:rPr>
                <w:sz w:val="28"/>
                <w:szCs w:val="28"/>
              </w:rPr>
              <w:t>881 км</w:t>
            </w:r>
          </w:p>
        </w:tc>
      </w:tr>
    </w:tbl>
    <w:p w:rsidR="00A05603" w:rsidRPr="00126D21" w:rsidRDefault="00A05603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A05603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A05603" w:rsidRPr="00432CA3" w:rsidRDefault="00A05603" w:rsidP="00CB130E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«27» июня 2014 № 491</w:t>
      </w:r>
      <w:r>
        <w:rPr>
          <w:sz w:val="28"/>
          <w:szCs w:val="28"/>
        </w:rPr>
        <w:t xml:space="preserve"> (в ред. от 28.08.2015 №727)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A05603" w:rsidRPr="00B07F86" w:rsidRDefault="00A05603" w:rsidP="00B07F86">
      <w:pPr>
        <w:ind w:right="-2" w:firstLine="851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- от «18 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2012 год составляла 190,4 км.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синхронизации строительства объектов газификации за счет всех программ, действующих на территории Пермского края и Краснокамского муниципального района: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газификации ОАО «Газпром» по газификации регионов Российской Федерации на 2012-2015годы;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 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90% обеспеченность жилищного фонда газоснабжением.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увеличение бюджетных расходов на содержание и эксплуатацию объектов газораспределительной сети, находящихся в муниципальной собственности.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1. недостатками в управлении Подпрограммой;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3.изменением федерального законодательства, финансирования мероприятий Подпрограммы;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4. негативным отношением населения;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5.форс-мажорными обстоятельствами.</w:t>
      </w:r>
    </w:p>
    <w:p w:rsidR="00A05603" w:rsidRPr="00432CA3" w:rsidRDefault="00A05603" w:rsidP="00271059">
      <w:pPr>
        <w:spacing w:line="240" w:lineRule="exact"/>
        <w:jc w:val="both"/>
        <w:rPr>
          <w:b/>
          <w:bCs/>
          <w:sz w:val="28"/>
          <w:szCs w:val="28"/>
        </w:rPr>
      </w:pPr>
    </w:p>
    <w:p w:rsidR="00A05603" w:rsidRPr="00432CA3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3.</w:t>
      </w:r>
      <w:r w:rsidRPr="00432CA3">
        <w:t xml:space="preserve"> </w:t>
      </w:r>
      <w:r w:rsidRPr="00432CA3">
        <w:rPr>
          <w:b/>
          <w:bCs/>
          <w:sz w:val="28"/>
          <w:szCs w:val="28"/>
        </w:rPr>
        <w:t xml:space="preserve">Цели, задачи подпрограммы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соответствует: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решению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городского поселения» от «27» июня 2014 № 491</w:t>
      </w:r>
      <w:r>
        <w:rPr>
          <w:sz w:val="28"/>
          <w:szCs w:val="28"/>
        </w:rPr>
        <w:t xml:space="preserve"> (в ред. от 28.08.2015 №727)</w:t>
      </w:r>
      <w:r w:rsidRPr="00B07F86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администрации Краснокамского муниципального района от 09.08.2012 №1241 «Об утверждении концепции газификации Краснокамского муниципального района»;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решению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2013 -2025 годы»;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постановлению Законодательного Собрания Пермского края от 01. 12. 2011 №3046 «О стратегии социально-экономического развити</w:t>
      </w:r>
      <w:r>
        <w:rPr>
          <w:sz w:val="28"/>
          <w:szCs w:val="28"/>
        </w:rPr>
        <w:t>я Пермского края до 2026 года».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направлена на: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модернизацию жилищно-коммунального хозяйства;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</w:t>
      </w:r>
      <w:r>
        <w:rPr>
          <w:sz w:val="28"/>
          <w:szCs w:val="28"/>
        </w:rPr>
        <w:t>о и краевого, местного бюджетов;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строительство распределительных газовых сетей;</w:t>
      </w:r>
    </w:p>
    <w:p w:rsidR="00A05603" w:rsidRPr="00B07F86" w:rsidRDefault="00A05603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газификация муниципальных жилых домов.</w:t>
      </w:r>
    </w:p>
    <w:p w:rsidR="00A05603" w:rsidRPr="00126D21" w:rsidRDefault="00A05603" w:rsidP="00CB130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05603" w:rsidRPr="00126D21" w:rsidRDefault="00A05603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</w:t>
      </w:r>
      <w:r w:rsidRPr="00126D21">
        <w:rPr>
          <w:b/>
          <w:bCs/>
          <w:sz w:val="28"/>
          <w:szCs w:val="28"/>
        </w:rPr>
        <w:t xml:space="preserve"> реализации</w:t>
      </w:r>
      <w:r w:rsidRPr="00126D21">
        <w:t xml:space="preserve"> </w:t>
      </w:r>
      <w:r w:rsidRPr="00126D21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одп</w:t>
      </w:r>
      <w:r w:rsidRPr="00126D21">
        <w:rPr>
          <w:b/>
          <w:bCs/>
          <w:sz w:val="28"/>
          <w:szCs w:val="28"/>
        </w:rPr>
        <w:t>рограммы</w:t>
      </w:r>
    </w:p>
    <w:p w:rsidR="00A05603" w:rsidRDefault="00A05603" w:rsidP="008714C7">
      <w:pPr>
        <w:ind w:right="-2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Одним из главных условий реализации Подпрограммы является </w:t>
      </w:r>
      <w:r w:rsidRPr="00B07F86">
        <w:rPr>
          <w:sz w:val="28"/>
          <w:szCs w:val="28"/>
        </w:rPr>
        <w:t>повыш</w:t>
      </w:r>
      <w:r>
        <w:rPr>
          <w:sz w:val="28"/>
          <w:szCs w:val="28"/>
        </w:rPr>
        <w:t>ение уровня газификации жилищного фонда</w:t>
      </w:r>
      <w:r w:rsidRPr="00B07F86">
        <w:rPr>
          <w:sz w:val="28"/>
          <w:szCs w:val="28"/>
        </w:rPr>
        <w:t xml:space="preserve"> Крас</w:t>
      </w:r>
      <w:r>
        <w:rPr>
          <w:sz w:val="28"/>
          <w:szCs w:val="28"/>
        </w:rPr>
        <w:t>нокамского городского поселения.</w:t>
      </w:r>
    </w:p>
    <w:p w:rsidR="00A05603" w:rsidRPr="00465596" w:rsidRDefault="00A05603" w:rsidP="008714C7">
      <w:pPr>
        <w:ind w:right="-2" w:firstLine="851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В рамках реализации подпрограммы к концу 2018 года планируется обеспечить строительство и ввод в эксплуатацию 2,881 км распределительных газопроводов.</w:t>
      </w:r>
    </w:p>
    <w:p w:rsidR="00A05603" w:rsidRPr="008714C7" w:rsidRDefault="00A05603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A05603" w:rsidRPr="008714C7" w:rsidRDefault="00A0560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A05603" w:rsidRPr="008714C7" w:rsidRDefault="00A0560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A05603" w:rsidRPr="008714C7" w:rsidRDefault="00A05603" w:rsidP="00FC6C01">
      <w:pPr>
        <w:ind w:firstLine="851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A05603" w:rsidRPr="008714C7" w:rsidRDefault="00A0560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A05603" w:rsidRPr="008714C7" w:rsidRDefault="00A05603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A05603" w:rsidRPr="008714C7" w:rsidRDefault="00A0560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10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A05603" w:rsidRPr="008714C7" w:rsidRDefault="00A0560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A05603" w:rsidRPr="008714C7" w:rsidRDefault="00A05603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A05603" w:rsidRDefault="00A05603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A05603" w:rsidRDefault="00A05603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A05603" w:rsidRPr="00126D21" w:rsidRDefault="00A05603" w:rsidP="00CB130E">
      <w:pPr>
        <w:jc w:val="both"/>
        <w:rPr>
          <w:sz w:val="28"/>
          <w:szCs w:val="28"/>
        </w:rPr>
      </w:pPr>
    </w:p>
    <w:p w:rsidR="00A05603" w:rsidRDefault="00A05603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  <w:r>
        <w:rPr>
          <w:sz w:val="28"/>
          <w:szCs w:val="28"/>
        </w:rPr>
        <w:t xml:space="preserve"> </w:t>
      </w:r>
    </w:p>
    <w:p w:rsidR="00A05603" w:rsidRPr="00485F0F" w:rsidRDefault="00A05603" w:rsidP="00CB130E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№5.</w:t>
      </w:r>
    </w:p>
    <w:p w:rsidR="00A05603" w:rsidRPr="00CB130E" w:rsidRDefault="00A05603" w:rsidP="00CB130E">
      <w:pPr>
        <w:shd w:val="clear" w:color="auto" w:fill="FFFFFF"/>
        <w:spacing w:line="338" w:lineRule="exact"/>
        <w:ind w:right="65" w:firstLine="851"/>
        <w:jc w:val="both"/>
        <w:rPr>
          <w:color w:val="000000"/>
          <w:spacing w:val="-8"/>
          <w:sz w:val="28"/>
          <w:szCs w:val="28"/>
        </w:rPr>
      </w:pPr>
    </w:p>
    <w:p w:rsidR="00A05603" w:rsidRPr="00126D21" w:rsidRDefault="00A05603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A05603" w:rsidRDefault="00A05603" w:rsidP="00CB130E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A05603" w:rsidRPr="004941D1" w:rsidRDefault="00A05603" w:rsidP="00CB130E">
      <w:pPr>
        <w:ind w:firstLine="709"/>
        <w:jc w:val="both"/>
        <w:rPr>
          <w:sz w:val="28"/>
          <w:szCs w:val="28"/>
        </w:rPr>
      </w:pPr>
    </w:p>
    <w:p w:rsidR="00A05603" w:rsidRPr="00126D21" w:rsidRDefault="00A05603" w:rsidP="00CB13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A05603" w:rsidRPr="00CB130E" w:rsidRDefault="00A0560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A05603" w:rsidRPr="00CB130E" w:rsidRDefault="00A0560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№29 (в границах пер. Безымянный - пер. Речной) в микрорайоне Матросова г. Краснокамска»;</w:t>
      </w:r>
    </w:p>
    <w:p w:rsidR="00A05603" w:rsidRPr="006510B4" w:rsidRDefault="00A05603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  <w:r w:rsidRPr="006510B4">
        <w:rPr>
          <w:sz w:val="28"/>
          <w:szCs w:val="28"/>
        </w:rPr>
        <w:t xml:space="preserve"> </w:t>
      </w:r>
    </w:p>
    <w:p w:rsidR="00A05603" w:rsidRDefault="00A05603" w:rsidP="006510B4">
      <w:pPr>
        <w:ind w:firstLine="709"/>
        <w:jc w:val="both"/>
        <w:rPr>
          <w:sz w:val="28"/>
          <w:szCs w:val="28"/>
        </w:rPr>
      </w:pPr>
      <w:r w:rsidRPr="006510B4">
        <w:rPr>
          <w:sz w:val="28"/>
          <w:szCs w:val="28"/>
        </w:rPr>
        <w:t>3.«Проектирование и строительство объекта «Закольцовка системы газоснабжения ул. Калинина г. Краснокамска»;</w:t>
      </w:r>
    </w:p>
    <w:p w:rsidR="00A05603" w:rsidRDefault="00A05603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A05603" w:rsidRPr="006510B4" w:rsidRDefault="00A05603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10B4">
        <w:rPr>
          <w:sz w:val="28"/>
          <w:szCs w:val="28"/>
        </w:rPr>
        <w:t>.«Проектирование и строительство системы газоснабжения жилых домов по адресу ул. Гагарина, 2а и 2б г. Краснокамска»;</w:t>
      </w:r>
    </w:p>
    <w:p w:rsidR="00A05603" w:rsidRDefault="00A05603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6.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мкр Ново-Матросово г. Краснокамска Пермского края».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  <w:sectPr w:rsidR="00A05603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A05603" w:rsidRPr="00200F49">
        <w:trPr>
          <w:trHeight w:val="1974"/>
        </w:trPr>
        <w:tc>
          <w:tcPr>
            <w:tcW w:w="4161" w:type="dxa"/>
          </w:tcPr>
          <w:p w:rsidR="00A05603" w:rsidRPr="009E465C" w:rsidRDefault="00A05603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A05603" w:rsidRPr="009E465C" w:rsidRDefault="00A05603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Default="00A05603" w:rsidP="00CB130E">
      <w:pPr>
        <w:rPr>
          <w:b/>
          <w:bCs/>
          <w:sz w:val="26"/>
          <w:szCs w:val="26"/>
        </w:rPr>
      </w:pPr>
    </w:p>
    <w:p w:rsidR="00A05603" w:rsidRPr="00A4311D" w:rsidRDefault="00A05603" w:rsidP="00CB130E">
      <w:pPr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 годы</w:t>
      </w: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outlineLvl w:val="2"/>
        <w:rPr>
          <w:sz w:val="26"/>
          <w:szCs w:val="26"/>
        </w:rPr>
      </w:pPr>
    </w:p>
    <w:p w:rsidR="00A05603" w:rsidRDefault="00A05603" w:rsidP="00CB130E">
      <w:pPr>
        <w:outlineLvl w:val="2"/>
        <w:rPr>
          <w:sz w:val="26"/>
          <w:szCs w:val="26"/>
        </w:rPr>
      </w:pPr>
    </w:p>
    <w:p w:rsidR="00A05603" w:rsidRDefault="00A05603" w:rsidP="00CB130E">
      <w:pPr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  <w:sectPr w:rsidR="00A05603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2015 г.</w:t>
      </w:r>
    </w:p>
    <w:p w:rsidR="00A05603" w:rsidRPr="003114FD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A05603" w:rsidRPr="000E19A5" w:rsidRDefault="00A05603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p w:rsidR="00A05603" w:rsidRPr="00322834" w:rsidRDefault="00A05603" w:rsidP="00CB130E">
      <w:pPr>
        <w:spacing w:line="240" w:lineRule="exact"/>
        <w:jc w:val="center"/>
        <w:rPr>
          <w:sz w:val="28"/>
          <w:szCs w:val="28"/>
        </w:rPr>
      </w:pPr>
    </w:p>
    <w:tbl>
      <w:tblPr>
        <w:tblW w:w="10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582"/>
      </w:tblGrid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инфраструктуры и дорожного хозяйства»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28. 08.2015 №727)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A05603" w:rsidRPr="00200F49">
        <w:trPr>
          <w:trHeight w:val="728"/>
        </w:trPr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10,2, 2016 год – 18,8,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26,9, 2018 -100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A05603" w:rsidRPr="00CB130E" w:rsidRDefault="00A05603" w:rsidP="003C4851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м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- 447, 2016 год -3267,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2018 – 0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2018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582" w:type="dxa"/>
          </w:tcPr>
          <w:p w:rsidR="00A05603" w:rsidRDefault="00A05603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  <w:r w:rsidRPr="00EE67D6">
              <w:rPr>
                <w:sz w:val="28"/>
                <w:szCs w:val="28"/>
              </w:rPr>
              <w:t xml:space="preserve"> </w:t>
            </w:r>
          </w:p>
          <w:p w:rsidR="00A05603" w:rsidRPr="00923D54" w:rsidRDefault="00A05603" w:rsidP="00923D54">
            <w:pPr>
              <w:ind w:right="-2"/>
              <w:rPr>
                <w:sz w:val="28"/>
                <w:szCs w:val="28"/>
              </w:rPr>
            </w:pPr>
            <w:r w:rsidRPr="00923D54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  8869,00</w:t>
            </w:r>
            <w:r w:rsidRPr="00923D54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  5217,25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Краснокамского городского поселения; 3651,75 тыс. руб. - краевой бюджет; </w:t>
            </w:r>
            <w:r>
              <w:rPr>
                <w:sz w:val="28"/>
                <w:szCs w:val="28"/>
              </w:rPr>
              <w:t xml:space="preserve"> </w:t>
            </w:r>
          </w:p>
          <w:p w:rsidR="00A05603" w:rsidRPr="00923D54" w:rsidRDefault="00A05603" w:rsidP="00923D54">
            <w:pPr>
              <w:ind w:right="-2"/>
              <w:rPr>
                <w:sz w:val="28"/>
                <w:szCs w:val="28"/>
              </w:rPr>
            </w:pPr>
            <w:r w:rsidRPr="00923D54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004,3</w:t>
            </w:r>
            <w:r w:rsidRPr="00923D54">
              <w:rPr>
                <w:sz w:val="28"/>
                <w:szCs w:val="28"/>
              </w:rPr>
              <w:t xml:space="preserve">3 тыс. руб., в том числе </w:t>
            </w:r>
            <w:r>
              <w:rPr>
                <w:sz w:val="28"/>
                <w:szCs w:val="28"/>
              </w:rPr>
              <w:t>4991,58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Краснокамского городского поселения; 3651,75 тыс. руб. - краевой бюджет; 11361,0</w:t>
            </w:r>
            <w:r>
              <w:rPr>
                <w:sz w:val="28"/>
                <w:szCs w:val="28"/>
              </w:rPr>
              <w:t>0</w:t>
            </w:r>
            <w:r w:rsidRPr="00923D54">
              <w:rPr>
                <w:sz w:val="28"/>
                <w:szCs w:val="28"/>
              </w:rPr>
              <w:t xml:space="preserve"> тыс. руб. – федеральный бюджет;</w:t>
            </w:r>
          </w:p>
          <w:p w:rsidR="00A05603" w:rsidRPr="00923D54" w:rsidRDefault="00A05603" w:rsidP="00923D54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17</w:t>
            </w:r>
            <w:r w:rsidRPr="00923D54">
              <w:rPr>
                <w:sz w:val="28"/>
                <w:szCs w:val="28"/>
              </w:rPr>
              <w:t>143,00 тыс. руб., в том числе 1285,73 тыс. руб. – бюджет Краснокамского городского поселения; 3857,18 тыс. руб. - краевой бюджет; 12000,10 тыс. руб. – федеральный бюджет;</w:t>
            </w:r>
          </w:p>
          <w:p w:rsidR="00A05603" w:rsidRPr="00481AAC" w:rsidRDefault="00A05603" w:rsidP="003C4851">
            <w:pPr>
              <w:ind w:right="-2"/>
              <w:rPr>
                <w:sz w:val="28"/>
                <w:szCs w:val="28"/>
              </w:rPr>
            </w:pPr>
            <w:r w:rsidRPr="00923D54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141709,17</w:t>
            </w:r>
            <w:r w:rsidRPr="00923D54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5014,27</w:t>
            </w:r>
            <w:r w:rsidRPr="00923D54">
              <w:rPr>
                <w:sz w:val="28"/>
                <w:szCs w:val="28"/>
              </w:rPr>
              <w:t xml:space="preserve"> тыс. руб. – бюджет Краснокамского городского поселения; 4821,44 тыс. руб. - краевой бюджет; 15000,02 тыс. руб. – федеральный бюджет; 116873,44 тыс. руб. – внебюджетные источники.</w:t>
            </w:r>
          </w:p>
        </w:tc>
      </w:tr>
      <w:tr w:rsidR="00A05603" w:rsidRPr="00200F49">
        <w:tc>
          <w:tcPr>
            <w:tcW w:w="3720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582" w:type="dxa"/>
          </w:tcPr>
          <w:p w:rsidR="00A05603" w:rsidRPr="00CB130E" w:rsidRDefault="00A05603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A05603" w:rsidRPr="00CB130E" w:rsidRDefault="00A05603" w:rsidP="003C4851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3714  м 2;</w:t>
            </w:r>
          </w:p>
        </w:tc>
      </w:tr>
    </w:tbl>
    <w:p w:rsidR="00A05603" w:rsidRDefault="00A05603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A05603" w:rsidRPr="001E2C68" w:rsidRDefault="00A05603" w:rsidP="00CB130E">
      <w:pPr>
        <w:spacing w:line="240" w:lineRule="exact"/>
        <w:ind w:left="708" w:firstLine="12"/>
        <w:jc w:val="center"/>
        <w:rPr>
          <w:rStyle w:val="FontStyle243"/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A05603" w:rsidRPr="00432CA3" w:rsidRDefault="00A05603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>Постановления администрации Краснокамского городского поселения» от 27 июня 2014 № 491</w:t>
      </w:r>
      <w:r>
        <w:rPr>
          <w:sz w:val="28"/>
          <w:szCs w:val="28"/>
        </w:rPr>
        <w:t>( в ред. от 28.08.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A05603" w:rsidRPr="00432CA3" w:rsidRDefault="00A05603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 w:rsidRPr="00432CA3">
        <w:rPr>
          <w:color w:val="000000"/>
          <w:sz w:val="28"/>
          <w:szCs w:val="28"/>
        </w:rPr>
        <w:t>в коммунальном хозяйстве.</w:t>
      </w:r>
    </w:p>
    <w:p w:rsidR="00A05603" w:rsidRPr="00432CA3" w:rsidRDefault="00A05603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A05603" w:rsidRPr="00432CA3" w:rsidRDefault="00A05603" w:rsidP="00CB130E">
      <w:pPr>
        <w:tabs>
          <w:tab w:val="left" w:pos="1213"/>
        </w:tabs>
        <w:ind w:right="32" w:firstLine="851"/>
        <w:jc w:val="both"/>
        <w:rPr>
          <w:color w:val="000000"/>
          <w:spacing w:val="-1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 </w:t>
      </w:r>
      <w:r w:rsidRPr="00432CA3">
        <w:rPr>
          <w:color w:val="000000"/>
          <w:spacing w:val="-9"/>
          <w:sz w:val="28"/>
          <w:szCs w:val="28"/>
        </w:rPr>
        <w:t xml:space="preserve">целесообразно использовать программно-целевой метод, позволяющий выявить </w:t>
      </w:r>
      <w:r w:rsidRPr="00432CA3">
        <w:rPr>
          <w:color w:val="000000"/>
          <w:spacing w:val="-5"/>
          <w:sz w:val="28"/>
          <w:szCs w:val="28"/>
        </w:rPr>
        <w:t xml:space="preserve">приоритетные направления, на которые необходимо направить наибольшие </w:t>
      </w:r>
      <w:r w:rsidRPr="00432CA3">
        <w:rPr>
          <w:color w:val="000000"/>
          <w:spacing w:val="-2"/>
          <w:sz w:val="28"/>
          <w:szCs w:val="28"/>
        </w:rPr>
        <w:t xml:space="preserve">силы и </w:t>
      </w:r>
      <w:r w:rsidRPr="00432CA3">
        <w:rPr>
          <w:color w:val="000000"/>
          <w:sz w:val="28"/>
          <w:szCs w:val="28"/>
        </w:rPr>
        <w:t>привлечение бюджетных средств, в том числе краевых и других инвестиций.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«Кама». Насосная станция </w:t>
      </w:r>
      <w:r w:rsidRPr="00432CA3">
        <w:rPr>
          <w:color w:val="000000"/>
          <w:spacing w:val="-6"/>
          <w:sz w:val="28"/>
          <w:szCs w:val="28"/>
          <w:lang w:val="en-US"/>
        </w:rPr>
        <w:t>III</w:t>
      </w:r>
      <w:r w:rsidRPr="00432CA3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 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звеном транспортной системы города. </w:t>
      </w:r>
      <w:r>
        <w:rPr>
          <w:color w:val="000000"/>
          <w:spacing w:val="-6"/>
          <w:sz w:val="28"/>
          <w:szCs w:val="28"/>
        </w:rPr>
        <w:t>Устройство</w:t>
      </w:r>
      <w:r w:rsidRPr="00432CA3">
        <w:rPr>
          <w:color w:val="000000"/>
          <w:spacing w:val="-6"/>
          <w:sz w:val="28"/>
          <w:szCs w:val="28"/>
        </w:rPr>
        <w:t xml:space="preserve"> участка автомобильной дороги  ул. 50 лет Октября (от дома №11 до соединения с ул. Калинина) крайне необходимо. Данная улица является основным проездом к существующим жилым домам 5 и 9 – этажной застройки, СОШ №4. Отсутствие парковочных мест у административных зданий, благоустройства территории и неудовлетворительное состояние дороги не соответствует безопасному движению. При </w:t>
      </w:r>
      <w:r>
        <w:rPr>
          <w:color w:val="000000"/>
          <w:spacing w:val="-6"/>
          <w:sz w:val="28"/>
          <w:szCs w:val="28"/>
        </w:rPr>
        <w:t>устройстве</w:t>
      </w:r>
      <w:r w:rsidRPr="00432CA3">
        <w:rPr>
          <w:color w:val="000000"/>
          <w:spacing w:val="-6"/>
          <w:sz w:val="28"/>
          <w:szCs w:val="28"/>
        </w:rPr>
        <w:t xml:space="preserve"> участка автомобильной дороги необходимо принять за начало трассы примыкание к существующему покрытию ул. 50 лет Октября. За конец трассы - выход на ул. Калинина.</w:t>
      </w:r>
      <w:r>
        <w:rPr>
          <w:color w:val="000000"/>
          <w:spacing w:val="-6"/>
          <w:sz w:val="28"/>
          <w:szCs w:val="28"/>
        </w:rPr>
        <w:t xml:space="preserve"> Устройство участка  автомобильной дороги территории усадебной застройки в районе ул. Пушкина. Устройство участка  автомобильной дороги территории усадебной застройки в районе  ул. Дачная г. Краснокамска позволят обеспечить доступность к земельным участкам для многодетных семей в пределах границ населенных пунктов. 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A05603" w:rsidRPr="008B291D" w:rsidRDefault="00A05603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A05603" w:rsidRPr="008B291D" w:rsidRDefault="00A05603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3.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 xml:space="preserve">Цели, задачи подпрограммы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 3046 «О стратегии социально-экономического развития Пермского края до 2026 года»;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19.12.2013 №39 «Об утверждении программы социально-экономического развития Краснокамского городского поселения на 2014-2018годы»;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05.12.2013 №31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A05603" w:rsidRPr="00432CA3" w:rsidRDefault="00A05603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A05603" w:rsidRPr="00432CA3" w:rsidRDefault="00A05603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A05603" w:rsidRDefault="00A05603" w:rsidP="00CB130E">
      <w:pPr>
        <w:shd w:val="clear" w:color="auto" w:fill="FFFFFF"/>
        <w:ind w:right="25" w:firstLine="966"/>
        <w:jc w:val="both"/>
        <w:rPr>
          <w:color w:val="000000"/>
          <w:sz w:val="28"/>
          <w:szCs w:val="28"/>
        </w:rPr>
      </w:pPr>
    </w:p>
    <w:p w:rsidR="00A05603" w:rsidRPr="00244CF2" w:rsidRDefault="00A05603" w:rsidP="004E4D37">
      <w:pPr>
        <w:shd w:val="clear" w:color="auto" w:fill="FFFFFF"/>
        <w:ind w:right="25" w:firstLine="966"/>
        <w:jc w:val="center"/>
        <w:rPr>
          <w:sz w:val="28"/>
          <w:szCs w:val="28"/>
          <w:highlight w:val="red"/>
        </w:rPr>
      </w:pPr>
      <w:r w:rsidRPr="008B291D">
        <w:rPr>
          <w:b/>
          <w:bCs/>
          <w:sz w:val="28"/>
          <w:szCs w:val="28"/>
        </w:rPr>
        <w:t>4.</w:t>
      </w:r>
      <w:r w:rsidRPr="008B291D">
        <w:t xml:space="preserve"> </w:t>
      </w:r>
      <w:r w:rsidRPr="008B291D">
        <w:rPr>
          <w:b/>
          <w:bCs/>
          <w:sz w:val="28"/>
          <w:szCs w:val="28"/>
        </w:rPr>
        <w:t>Механизм реализации подпрограммы</w:t>
      </w:r>
      <w:r>
        <w:rPr>
          <w:sz w:val="28"/>
          <w:szCs w:val="28"/>
          <w:highlight w:val="red"/>
        </w:rPr>
        <w:t xml:space="preserve"> </w:t>
      </w:r>
    </w:p>
    <w:p w:rsidR="00A05603" w:rsidRDefault="00A05603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A05603" w:rsidRDefault="00A05603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рамках реализации подпрограммы к концу 2018 года планируется обеспечить </w:t>
      </w:r>
      <w:r w:rsidRPr="001C07DB">
        <w:rPr>
          <w:rFonts w:hAnsi="Times New Roman"/>
          <w:sz w:val="28"/>
          <w:szCs w:val="28"/>
        </w:rPr>
        <w:t>реконструкци</w:t>
      </w:r>
      <w:r>
        <w:rPr>
          <w:rFonts w:hAnsi="Times New Roman"/>
          <w:sz w:val="28"/>
          <w:szCs w:val="28"/>
        </w:rPr>
        <w:t>ю</w:t>
      </w:r>
      <w:r w:rsidRPr="001C07DB">
        <w:rPr>
          <w:rFonts w:hAnsi="Times New Roman"/>
          <w:sz w:val="28"/>
          <w:szCs w:val="28"/>
        </w:rPr>
        <w:t xml:space="preserve"> распределительных сетей водоснабжения </w:t>
      </w:r>
      <w:r>
        <w:rPr>
          <w:rFonts w:hAnsi="Times New Roman"/>
          <w:sz w:val="28"/>
          <w:szCs w:val="28"/>
        </w:rPr>
        <w:t>30 км 911 м, с</w:t>
      </w:r>
      <w:r w:rsidRPr="001C07DB">
        <w:rPr>
          <w:rFonts w:hAnsi="Times New Roman"/>
          <w:sz w:val="28"/>
          <w:szCs w:val="28"/>
        </w:rPr>
        <w:t>троитель</w:t>
      </w:r>
      <w:r>
        <w:rPr>
          <w:rFonts w:hAnsi="Times New Roman"/>
          <w:sz w:val="28"/>
          <w:szCs w:val="28"/>
        </w:rPr>
        <w:t>ство участков</w:t>
      </w:r>
      <w:r w:rsidRPr="001C07DB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автомобильных дорог -  3 714 м2.  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функции: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11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A05603" w:rsidRPr="000F3443" w:rsidRDefault="00A05603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A05603" w:rsidRDefault="00A05603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A05603" w:rsidRPr="00653BDE" w:rsidRDefault="00A05603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A05603" w:rsidRPr="00653BDE" w:rsidRDefault="00A05603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A05603" w:rsidRPr="008B291D" w:rsidRDefault="00A05603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A05603" w:rsidRPr="00537053" w:rsidRDefault="00A05603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A05603" w:rsidRPr="00537053" w:rsidRDefault="00A05603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A05603" w:rsidRDefault="00A05603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A05603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</w:t>
      </w:r>
      <w:r>
        <w:rPr>
          <w:color w:val="000000"/>
          <w:spacing w:val="-6"/>
          <w:sz w:val="28"/>
          <w:szCs w:val="28"/>
        </w:rPr>
        <w:t>.</w:t>
      </w:r>
    </w:p>
    <w:p w:rsidR="00A05603" w:rsidRDefault="00A05603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A05603" w:rsidRPr="00236109" w:rsidRDefault="00A05603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A05603" w:rsidRPr="00236109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 w:rsidRPr="00236109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A05603" w:rsidRPr="00236109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A05603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A05603" w:rsidRPr="00236109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 г. Краснокамска Пермского края»;</w:t>
      </w:r>
    </w:p>
    <w:p w:rsidR="00A05603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A05603" w:rsidRDefault="00A05603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«Устройство участка автомобильной дороги усадебной застройки в районе ул. Пушкина г. Краснокамска»;</w:t>
      </w:r>
    </w:p>
    <w:p w:rsidR="00A05603" w:rsidRDefault="00A05603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«</w:t>
      </w:r>
      <w:r w:rsidRPr="006A0DE2">
        <w:rPr>
          <w:color w:val="000000"/>
          <w:spacing w:val="-6"/>
          <w:sz w:val="28"/>
          <w:szCs w:val="28"/>
        </w:rPr>
        <w:t xml:space="preserve">Устройство участка автомобильной дороги усадебной застройки в районе ул. </w:t>
      </w:r>
      <w:r>
        <w:rPr>
          <w:color w:val="000000"/>
          <w:spacing w:val="-6"/>
          <w:sz w:val="28"/>
          <w:szCs w:val="28"/>
        </w:rPr>
        <w:t>Дачная</w:t>
      </w:r>
      <w:r w:rsidRPr="006A0DE2">
        <w:rPr>
          <w:color w:val="000000"/>
          <w:spacing w:val="-6"/>
          <w:sz w:val="28"/>
          <w:szCs w:val="28"/>
        </w:rPr>
        <w:t xml:space="preserve"> г. Краснокамска»</w:t>
      </w:r>
      <w:r>
        <w:rPr>
          <w:color w:val="000000"/>
          <w:spacing w:val="-6"/>
          <w:sz w:val="28"/>
          <w:szCs w:val="28"/>
        </w:rPr>
        <w:t>;</w:t>
      </w:r>
    </w:p>
    <w:p w:rsidR="00A05603" w:rsidRDefault="00A05603" w:rsidP="00CB130E">
      <w:pPr>
        <w:ind w:firstLine="851"/>
        <w:outlineLvl w:val="2"/>
        <w:rPr>
          <w:color w:val="000000"/>
          <w:spacing w:val="-6"/>
          <w:sz w:val="28"/>
          <w:szCs w:val="28"/>
        </w:rPr>
      </w:pPr>
    </w:p>
    <w:p w:rsidR="00A05603" w:rsidRDefault="00A05603" w:rsidP="00CB130E">
      <w:pPr>
        <w:ind w:firstLine="851"/>
        <w:outlineLvl w:val="2"/>
        <w:rPr>
          <w:color w:val="000000"/>
          <w:spacing w:val="-9"/>
          <w:sz w:val="28"/>
          <w:szCs w:val="28"/>
        </w:rPr>
      </w:pPr>
    </w:p>
    <w:p w:rsidR="00A05603" w:rsidRDefault="00A05603" w:rsidP="00CB130E">
      <w:pPr>
        <w:ind w:firstLine="851"/>
        <w:outlineLvl w:val="2"/>
        <w:rPr>
          <w:color w:val="000000"/>
          <w:spacing w:val="-9"/>
          <w:sz w:val="28"/>
          <w:szCs w:val="28"/>
        </w:rPr>
        <w:sectPr w:rsidR="00A05603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A05603" w:rsidRPr="00200F49">
        <w:trPr>
          <w:trHeight w:val="1975"/>
          <w:jc w:val="right"/>
        </w:trPr>
        <w:tc>
          <w:tcPr>
            <w:tcW w:w="4163" w:type="dxa"/>
          </w:tcPr>
          <w:p w:rsidR="00A05603" w:rsidRPr="009E465C" w:rsidRDefault="00A05603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A05603" w:rsidRPr="009E465C" w:rsidRDefault="00A05603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A05603" w:rsidRDefault="00A05603" w:rsidP="00CB130E">
      <w:pPr>
        <w:jc w:val="center"/>
        <w:rPr>
          <w:b/>
          <w:bCs/>
          <w:sz w:val="26"/>
          <w:szCs w:val="26"/>
        </w:rPr>
      </w:pPr>
    </w:p>
    <w:p w:rsidR="00A05603" w:rsidRPr="008E7CB9" w:rsidRDefault="00A05603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A05603" w:rsidRPr="00A4311D" w:rsidRDefault="00A05603" w:rsidP="00CB130E">
      <w:pPr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2018</w:t>
      </w: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Pr="001567DF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</w:pPr>
    </w:p>
    <w:p w:rsidR="00A05603" w:rsidRDefault="00A05603" w:rsidP="00CB130E">
      <w:pPr>
        <w:jc w:val="center"/>
        <w:outlineLvl w:val="2"/>
        <w:rPr>
          <w:sz w:val="26"/>
          <w:szCs w:val="26"/>
        </w:rPr>
        <w:sectPr w:rsidR="00A05603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</w:t>
      </w:r>
      <w:r w:rsidRPr="001567DF">
        <w:rPr>
          <w:sz w:val="26"/>
          <w:szCs w:val="26"/>
        </w:rPr>
        <w:t xml:space="preserve"> </w:t>
      </w:r>
      <w:r>
        <w:rPr>
          <w:sz w:val="26"/>
          <w:szCs w:val="26"/>
        </w:rPr>
        <w:t>2015 г.</w:t>
      </w:r>
    </w:p>
    <w:p w:rsidR="00A05603" w:rsidRDefault="00A05603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A05603" w:rsidRPr="00D55573" w:rsidRDefault="00A05603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A05603" w:rsidRDefault="00A05603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18.06.2014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27.06.2014 г. № 491</w:t>
            </w:r>
            <w:r>
              <w:rPr>
                <w:sz w:val="28"/>
                <w:szCs w:val="28"/>
              </w:rPr>
              <w:t>( от 28.08.2015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 на 2015-2017 годы»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A05603" w:rsidRPr="00DA76F1" w:rsidRDefault="00A05603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A05603" w:rsidRPr="00DA76F1" w:rsidRDefault="00A05603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A05603" w:rsidRPr="00DA76F1" w:rsidRDefault="00A05603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A05603" w:rsidRPr="00DA76F1" w:rsidRDefault="00A05603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2018-100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A05603" w:rsidRPr="009063B0" w:rsidRDefault="00A05603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2015 – </w:t>
            </w:r>
            <w:r>
              <w:rPr>
                <w:sz w:val="28"/>
                <w:szCs w:val="28"/>
              </w:rPr>
              <w:t xml:space="preserve"> 1900,00 тыс. руб.</w:t>
            </w:r>
          </w:p>
          <w:p w:rsidR="00A05603" w:rsidRPr="009063B0" w:rsidRDefault="00A05603" w:rsidP="009063B0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2016 – </w:t>
            </w:r>
            <w:r w:rsidRPr="000571F5">
              <w:rPr>
                <w:sz w:val="28"/>
                <w:szCs w:val="28"/>
              </w:rPr>
              <w:t>4702,5</w:t>
            </w:r>
            <w:r>
              <w:rPr>
                <w:sz w:val="28"/>
                <w:szCs w:val="28"/>
              </w:rPr>
              <w:t>0</w:t>
            </w:r>
            <w:r w:rsidRPr="000571F5">
              <w:rPr>
                <w:sz w:val="28"/>
                <w:szCs w:val="28"/>
              </w:rPr>
              <w:t xml:space="preserve"> тыс. руб., в том числе 1900,0 тыс. руб. – бюджет Краснокамского городского поселения, 2802,5</w:t>
            </w:r>
            <w:r>
              <w:rPr>
                <w:sz w:val="28"/>
                <w:szCs w:val="28"/>
              </w:rPr>
              <w:t>0</w:t>
            </w:r>
            <w:r w:rsidRPr="000571F5">
              <w:rPr>
                <w:sz w:val="28"/>
                <w:szCs w:val="28"/>
              </w:rPr>
              <w:t xml:space="preserve"> - тыс. руб. - внебюджетные источники.</w:t>
            </w:r>
          </w:p>
          <w:p w:rsidR="00A05603" w:rsidRDefault="00A05603" w:rsidP="003915D5">
            <w:pPr>
              <w:spacing w:before="40"/>
              <w:rPr>
                <w:sz w:val="28"/>
                <w:szCs w:val="28"/>
              </w:rPr>
            </w:pPr>
            <w:r w:rsidRPr="009063B0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86815,68 тыс. руб.</w:t>
            </w:r>
            <w:r w:rsidRPr="000571F5">
              <w:rPr>
                <w:sz w:val="28"/>
                <w:szCs w:val="28"/>
              </w:rPr>
              <w:t>- внебюджетные источники.</w:t>
            </w:r>
          </w:p>
          <w:p w:rsidR="00A05603" w:rsidRPr="00200F49" w:rsidRDefault="00A05603" w:rsidP="003915D5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Pr="000571F5">
              <w:rPr>
                <w:sz w:val="28"/>
                <w:szCs w:val="28"/>
              </w:rPr>
              <w:t>75993,6</w:t>
            </w:r>
            <w:r>
              <w:rPr>
                <w:sz w:val="28"/>
                <w:szCs w:val="28"/>
              </w:rPr>
              <w:t>0</w:t>
            </w:r>
            <w:r w:rsidRPr="000571F5">
              <w:rPr>
                <w:sz w:val="28"/>
                <w:szCs w:val="28"/>
              </w:rPr>
              <w:t xml:space="preserve"> тыс. руб. - внебюджетные источники.</w:t>
            </w:r>
          </w:p>
        </w:tc>
      </w:tr>
      <w:tr w:rsidR="00A05603" w:rsidRPr="00200F49">
        <w:tc>
          <w:tcPr>
            <w:tcW w:w="2738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A05603" w:rsidRPr="00200F49" w:rsidRDefault="00A05603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A05603" w:rsidRDefault="00A05603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A05603" w:rsidRDefault="00A05603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A05603" w:rsidRPr="00B0721F" w:rsidRDefault="00A05603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28.08.2015 №727)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«18»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A05603" w:rsidRPr="00B0721F" w:rsidRDefault="00A05603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A05603" w:rsidRPr="00B0721F" w:rsidRDefault="00A05603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A05603" w:rsidRPr="00B0721F" w:rsidRDefault="00A05603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Проведение капитального ремонта жилищного фонда позволяет заблаговременно предотвращать 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в 2009 - 2014 годах приведен в таблице 1.</w:t>
      </w:r>
    </w:p>
    <w:p w:rsidR="00A05603" w:rsidRPr="00B0721F" w:rsidRDefault="00A05603" w:rsidP="00CB130E">
      <w:pPr>
        <w:shd w:val="clear" w:color="auto" w:fill="FFFFFF"/>
        <w:ind w:right="-20" w:firstLine="851"/>
        <w:rPr>
          <w:sz w:val="2"/>
          <w:szCs w:val="2"/>
        </w:rPr>
      </w:pPr>
      <w:r w:rsidRPr="00B0721F">
        <w:rPr>
          <w:color w:val="000000"/>
          <w:spacing w:val="-16"/>
          <w:sz w:val="28"/>
          <w:szCs w:val="28"/>
        </w:rPr>
        <w:t xml:space="preserve">Таблица 1 </w:t>
      </w:r>
      <w:r w:rsidRPr="00B0721F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A05603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603" w:rsidRPr="00B0721F" w:rsidRDefault="00A05603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A05603" w:rsidRPr="00B0721F" w:rsidRDefault="00A05603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A05603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A05603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A05603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A05603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A05603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05603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05603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5603" w:rsidRPr="00B0721F" w:rsidRDefault="00A05603" w:rsidP="00CB130E">
            <w:pPr>
              <w:shd w:val="clear" w:color="auto" w:fill="FFFFFF"/>
              <w:ind w:right="-20" w:firstLine="8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A05603" w:rsidRDefault="00A0560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поселения уже истек срок нормативной эксплуатации лифтов в 27 многоквартирных домах.</w:t>
      </w:r>
    </w:p>
    <w:p w:rsidR="00A05603" w:rsidRDefault="00A05603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  <w:highlight w:val="yellow"/>
        </w:rPr>
      </w:pPr>
    </w:p>
    <w:p w:rsidR="00A05603" w:rsidRPr="00B0721F" w:rsidRDefault="00A05603" w:rsidP="003915D5">
      <w:pPr>
        <w:shd w:val="clear" w:color="auto" w:fill="FFFFFF"/>
        <w:tabs>
          <w:tab w:val="left" w:pos="1310"/>
        </w:tabs>
        <w:ind w:right="-20"/>
        <w:jc w:val="both"/>
        <w:rPr>
          <w:color w:val="000000"/>
          <w:spacing w:val="-8"/>
          <w:sz w:val="28"/>
          <w:szCs w:val="28"/>
          <w:highlight w:val="yellow"/>
        </w:rPr>
      </w:pPr>
    </w:p>
    <w:p w:rsidR="00A05603" w:rsidRDefault="00A05603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A05603" w:rsidRPr="00B0721F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A05603" w:rsidRPr="00B0721F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A05603" w:rsidRPr="00B0721F" w:rsidRDefault="00A05603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A05603" w:rsidRPr="00B0721F" w:rsidRDefault="00A05603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A05603" w:rsidRPr="00B0721F" w:rsidRDefault="00A05603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A05603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A05603" w:rsidRPr="00A2798B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A05603" w:rsidRDefault="00A05603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t xml:space="preserve"> 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A05603" w:rsidRPr="00BD5CC2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A05603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</w:t>
      </w:r>
    </w:p>
    <w:p w:rsidR="00A05603" w:rsidRPr="003E0E83" w:rsidRDefault="00A05603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3E0E83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</w:t>
      </w:r>
      <w:r>
        <w:rPr>
          <w:b/>
          <w:bCs/>
          <w:color w:val="000000"/>
          <w:spacing w:val="-6"/>
          <w:sz w:val="28"/>
          <w:szCs w:val="28"/>
        </w:rPr>
        <w:t>-2016</w:t>
      </w:r>
      <w:r w:rsidRPr="003E0E83">
        <w:rPr>
          <w:b/>
          <w:bCs/>
          <w:color w:val="000000"/>
          <w:spacing w:val="-6"/>
          <w:sz w:val="28"/>
          <w:szCs w:val="28"/>
        </w:rPr>
        <w:t xml:space="preserve"> год</w:t>
      </w:r>
      <w:r>
        <w:rPr>
          <w:b/>
          <w:bCs/>
          <w:color w:val="000000"/>
          <w:spacing w:val="-6"/>
          <w:sz w:val="28"/>
          <w:szCs w:val="28"/>
        </w:rPr>
        <w:t>а</w:t>
      </w:r>
    </w:p>
    <w:p w:rsidR="00A05603" w:rsidRDefault="00A05603" w:rsidP="003E0E83">
      <w:pPr>
        <w:spacing w:line="240" w:lineRule="exact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41"/>
        <w:gridCol w:w="2385"/>
        <w:gridCol w:w="1584"/>
        <w:gridCol w:w="1701"/>
        <w:gridCol w:w="1134"/>
        <w:gridCol w:w="1559"/>
        <w:gridCol w:w="1383"/>
      </w:tblGrid>
      <w:tr w:rsidR="00A05603" w:rsidRPr="00502D12">
        <w:trPr>
          <w:trHeight w:val="57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Ремонт фасада</w:t>
            </w:r>
          </w:p>
        </w:tc>
      </w:tr>
      <w:tr w:rsidR="00A05603" w:rsidRPr="00502D12">
        <w:trPr>
          <w:trHeight w:val="48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пред. стоим., руб.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85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42323,1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3915D5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4702485,46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3915D5">
              <w:rPr>
                <w:color w:val="000000"/>
                <w:sz w:val="20"/>
                <w:szCs w:val="20"/>
              </w:rPr>
              <w:t>4702485,46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242716,26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447707,11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447701,11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240881,67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1147,20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710056,60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1379,70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1207,60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859202,46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215136,25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445,90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415,20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252072,67</w:t>
            </w:r>
          </w:p>
        </w:tc>
      </w:tr>
      <w:tr w:rsidR="00A05603" w:rsidRPr="00502D1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 w:firstLine="34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Краснокамск, ул.Большевистская, д.6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2774,20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1932,70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603" w:rsidRPr="00502D12" w:rsidRDefault="00A05603" w:rsidP="00225608">
            <w:pPr>
              <w:pStyle w:val="consplusnormal0"/>
              <w:spacing w:line="240" w:lineRule="exact"/>
              <w:ind w:right="-211"/>
              <w:jc w:val="center"/>
              <w:rPr>
                <w:color w:val="000000"/>
                <w:sz w:val="20"/>
                <w:szCs w:val="20"/>
              </w:rPr>
            </w:pPr>
            <w:r w:rsidRPr="00502D12">
              <w:rPr>
                <w:color w:val="000000"/>
                <w:sz w:val="20"/>
                <w:szCs w:val="20"/>
              </w:rPr>
              <w:t>1734712,44</w:t>
            </w:r>
          </w:p>
        </w:tc>
      </w:tr>
    </w:tbl>
    <w:p w:rsidR="00A05603" w:rsidRDefault="00A05603" w:rsidP="00CB130E">
      <w:pPr>
        <w:spacing w:line="240" w:lineRule="exact"/>
        <w:ind w:firstLine="12"/>
        <w:jc w:val="center"/>
        <w:rPr>
          <w:b/>
          <w:bCs/>
          <w:sz w:val="28"/>
          <w:szCs w:val="28"/>
        </w:rPr>
        <w:sectPr w:rsidR="00A05603" w:rsidSect="001B2E05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A05603" w:rsidRPr="00632FC9" w:rsidRDefault="00A05603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8"/>
          <w:sz w:val="28"/>
          <w:szCs w:val="28"/>
        </w:rPr>
      </w:pPr>
      <w:r w:rsidRPr="00632FC9">
        <w:rPr>
          <w:b/>
          <w:bCs/>
          <w:color w:val="000000"/>
          <w:spacing w:val="-8"/>
          <w:sz w:val="28"/>
          <w:szCs w:val="28"/>
        </w:rPr>
        <w:t>Перечень объек</w:t>
      </w:r>
      <w:r>
        <w:rPr>
          <w:b/>
          <w:bCs/>
          <w:color w:val="000000"/>
          <w:spacing w:val="-8"/>
          <w:sz w:val="28"/>
          <w:szCs w:val="28"/>
        </w:rPr>
        <w:t>тов капитального ремонта на 2016-2017</w:t>
      </w:r>
      <w:r w:rsidRPr="00632FC9">
        <w:rPr>
          <w:b/>
          <w:bCs/>
          <w:color w:val="000000"/>
          <w:spacing w:val="-8"/>
          <w:sz w:val="28"/>
          <w:szCs w:val="28"/>
        </w:rPr>
        <w:t xml:space="preserve"> год</w:t>
      </w:r>
      <w:r>
        <w:rPr>
          <w:b/>
          <w:bCs/>
          <w:color w:val="000000"/>
          <w:spacing w:val="-8"/>
          <w:sz w:val="28"/>
          <w:szCs w:val="28"/>
        </w:rPr>
        <w:t>а</w:t>
      </w:r>
    </w:p>
    <w:tbl>
      <w:tblPr>
        <w:tblW w:w="0" w:type="auto"/>
        <w:tblInd w:w="-106" w:type="dxa"/>
        <w:tblLook w:val="00A0"/>
      </w:tblPr>
      <w:tblGrid>
        <w:gridCol w:w="427"/>
        <w:gridCol w:w="2216"/>
        <w:gridCol w:w="1124"/>
        <w:gridCol w:w="1477"/>
        <w:gridCol w:w="1538"/>
        <w:gridCol w:w="589"/>
        <w:gridCol w:w="1251"/>
        <w:gridCol w:w="593"/>
        <w:gridCol w:w="1251"/>
        <w:gridCol w:w="593"/>
        <w:gridCol w:w="1026"/>
        <w:gridCol w:w="593"/>
        <w:gridCol w:w="1251"/>
        <w:gridCol w:w="1026"/>
        <w:gridCol w:w="1026"/>
      </w:tblGrid>
      <w:tr w:rsidR="00A05603" w:rsidRPr="00225608">
        <w:trPr>
          <w:trHeight w:val="23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Общая площадь МКД,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Стоимость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25608">
              <w:rPr>
                <w:color w:val="000000"/>
              </w:rPr>
              <w:t>редельная стоимость капитального ремонта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ремонт крыши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ремонт подвальных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ремонт балконных плит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25608">
              <w:rPr>
                <w:color w:val="000000"/>
              </w:rPr>
              <w:t>ремонт козырьков входных крылец</w:t>
            </w:r>
          </w:p>
        </w:tc>
      </w:tr>
      <w:tr w:rsidR="00A05603" w:rsidRPr="00225608">
        <w:trPr>
          <w:trHeight w:hRule="exact" w:val="1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наименование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225608" w:rsidRDefault="00A05603" w:rsidP="00632F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A05603" w:rsidRPr="0022560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24</w:t>
            </w:r>
          </w:p>
        </w:tc>
      </w:tr>
      <w:tr w:rsidR="00A05603" w:rsidRPr="00225608">
        <w:trPr>
          <w:trHeight w:val="54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Итого по Краснокамскому городскому поселению 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234 352,52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86 815 681,31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159 286 070,49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19 705 474,30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43 562 776,61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21 995 107,76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355 214,39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225608">
              <w:rPr>
                <w:b/>
                <w:bCs/>
                <w:color w:val="000000"/>
                <w:sz w:val="18"/>
                <w:szCs w:val="18"/>
              </w:rPr>
              <w:t>819 908,25</w:t>
            </w:r>
          </w:p>
        </w:tc>
      </w:tr>
      <w:tr w:rsidR="00A05603" w:rsidRPr="00225608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 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3886,90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32938,46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32938,46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32938,46</w:t>
            </w:r>
          </w:p>
        </w:tc>
      </w:tr>
      <w:tr w:rsidR="00A05603" w:rsidRPr="00225608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 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32787,60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32787,60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32787,60</w:t>
            </w:r>
          </w:p>
        </w:tc>
      </w:tr>
      <w:tr w:rsidR="00A05603" w:rsidRPr="00225608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 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32993,19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32993,19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32993,19</w:t>
            </w:r>
          </w:p>
        </w:tc>
      </w:tr>
      <w:tr w:rsidR="00A05603" w:rsidRPr="00225608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ул.Чапаева 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4235,10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32636,75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32636,75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32636,75</w:t>
            </w:r>
          </w:p>
        </w:tc>
      </w:tr>
      <w:tr w:rsidR="00A05603" w:rsidRPr="00225608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 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4985,40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42322,17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42322,17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42322,17</w:t>
            </w:r>
          </w:p>
        </w:tc>
      </w:tr>
      <w:tr w:rsidR="00A05603" w:rsidRPr="00225608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 57-а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2785,50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23532,05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23532,05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23532,05</w:t>
            </w:r>
          </w:p>
        </w:tc>
      </w:tr>
      <w:tr w:rsidR="00A05603" w:rsidRPr="00225608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ул.Чапаева 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4941,00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41898,98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41898,98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41898,98</w:t>
            </w:r>
          </w:p>
        </w:tc>
      </w:tr>
      <w:tr w:rsidR="00A05603" w:rsidRPr="00225608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Мира, 9/1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8716,90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4860000,00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7819488,40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4860000,00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Большевистская, 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2591,90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1549900,00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2490935,06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1549900,00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Комсомольский, 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4899,20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3028900,00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4867929,07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3028900,00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Культуры,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2396,90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1400200,00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2250416,84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1400200,00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Комсомольский,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3516,30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2139800,00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3439075,84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2139800,00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Культуры,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2334,50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1018071,00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2771180,10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518071,00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Комсомольский, 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1790,50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1064700,00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1711275,85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1064700,00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Маяковского, 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1789,90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722999,69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722999,69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367785,30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355214,39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Культуры,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3752,60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2281300,00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3666417,95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2281300,00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Культуры,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3788567,08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 xml:space="preserve"> ул. Большевистская, 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2103,60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2094787,40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Большевистская, 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3526,20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3445771,91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Комсомольский, 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2338000,00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3757570,79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2338000,00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Большевистская 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1802,20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1224558,86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1224558,86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1224558,86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Мира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3768,30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2560484,48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2560484,48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2560484,48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Мира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3788,70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2574345,88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2574345,88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2574345,88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2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Дзержинского, 2а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1217,36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160681,38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160681,38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160681,38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Ленина, 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670,26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204511,94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204511,94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204511,94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Ленина, 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671,50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200016,57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200016,57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200016,57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Ленина,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679,80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205595,16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205595,16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205595,16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Ленина, 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1174,30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331027,57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331027,57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331027,57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Ленина, 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1218,15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160951,47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160951,47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160951,47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1011,78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27024,64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27024,64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27024,64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1043,27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27865,74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27865,74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27865,74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Карла Либкнехта,2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3307,10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44149,79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44149,79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44149,79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2620,10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34978,34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34978,34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34978,34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Школьная,7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1372,80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18326,88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18326,88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18326,88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Свердлова,18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8156,85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8156,85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8156,85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4389,60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58601,16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58601,16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58601,16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Швая,3/6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7041,72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94006,96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94006,96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94006,96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Чапаева,21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2255,80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30114,93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30114,93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30114,93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Шоссейная,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5178,80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2695908,55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2695908,55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2695908,55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Шоссейная,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5186,00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2739809,99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2739809,99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2739809,99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ул.Коммунистическая, д.14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5674,59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1999985,53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1999985,53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1999985,53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ул.Энтузиастов, д.6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5758,50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779346,21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779346,21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779346,21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ул.Пушкина, д.23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4688,20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1799989,30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1799989,30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1799989,30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ул.Энтузиастов, д.12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6049,80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ул.Коммунальная, д.10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6254,97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1999989,40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1999989,40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1999989,40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ул.Коммунистическая, д.10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3201,88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386416,20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386416,20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386416,20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Гознаковский,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4242,80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3544700,82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Гознаковский,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4936,20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7300972,66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Гознаковский,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4136,50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4072717,71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Карла Либкнехта, 4б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3455,90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5179114,74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Карла Либкнехта,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3992,00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4646446,78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2600000,00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Комарова,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3751,50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3598809,32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Комарова,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5053,70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3700000,00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7273240,22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Комарова, 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3672,30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3622353,54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Комарова, 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3496,70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3455708,00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Пальтинский,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4887,50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3292321,50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7213697,04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292321,50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Пальтинский, 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3640,70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2317750,00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5421855,15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217750,00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Василия Шваи,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2041414,00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2951087,98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41414,00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пр. Мира, 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9817,00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6300000,00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18761889,64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800000,00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пер. Банковский,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7610846,60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1500000,00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Калинина, 5/2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3537,60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1150000,00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5357560,34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ЭЛ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250000,00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ТЕП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Большевистская, 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1388,80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1040196,48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600000,00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Коммунальная, д.2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16928,80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16928,80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16928,80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Коммунальная, д.7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673,40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16731,14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16731,14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16731,14</w:t>
            </w:r>
          </w:p>
        </w:tc>
      </w:tr>
      <w:tr w:rsidR="00A05603" w:rsidRPr="00225608">
        <w:trPr>
          <w:trHeight w:val="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Коммунальная, д.9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17016,94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17016,94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17016,94</w:t>
            </w:r>
          </w:p>
        </w:tc>
      </w:tr>
      <w:tr w:rsidR="00A05603" w:rsidRPr="00225608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Чапаева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4488.60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33662,03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33662,03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33662,03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К.Маркса, д.46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386,01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9407,26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9407,26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9407,26</w:t>
            </w:r>
          </w:p>
        </w:tc>
      </w:tr>
      <w:tr w:rsidR="00A05603" w:rsidRPr="00225608">
        <w:trPr>
          <w:trHeight w:val="1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Большевистская,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1978,65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26414,98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26414,98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26414,98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Большевистская, 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1987,95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26539,13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26539,13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26539,13</w:t>
            </w:r>
          </w:p>
        </w:tc>
      </w:tr>
      <w:tr w:rsidR="00A05603" w:rsidRPr="0022560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пер. Восточный,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719,40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9603,99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9603,99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9603,99</w:t>
            </w:r>
          </w:p>
        </w:tc>
      </w:tr>
      <w:tr w:rsidR="00A05603" w:rsidRPr="00225608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пер. Восточный,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6621,60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6621,60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6621,60</w:t>
            </w:r>
          </w:p>
        </w:tc>
      </w:tr>
      <w:tr w:rsidR="00A05603" w:rsidRPr="00225608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пер. Восточный,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400,80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5350,68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5350,68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5350,68</w:t>
            </w:r>
          </w:p>
        </w:tc>
      </w:tr>
      <w:tr w:rsidR="00A05603" w:rsidRPr="00225608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пер. Восточный,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912,60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12183,21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12183,21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12183,21</w:t>
            </w:r>
          </w:p>
        </w:tc>
      </w:tr>
      <w:tr w:rsidR="00A05603" w:rsidRPr="0022560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ул. Чехова,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1176,03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15700,00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15700,00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15700,00</w:t>
            </w:r>
          </w:p>
        </w:tc>
      </w:tr>
      <w:tr w:rsidR="00A05603" w:rsidRPr="00225608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ул. Пушкина д.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225608">
              <w:rPr>
                <w:sz w:val="18"/>
                <w:szCs w:val="18"/>
              </w:rPr>
              <w:t>3590,20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508200,00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2606332,37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231000,00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5603" w:rsidRPr="00225608" w:rsidRDefault="00A05603" w:rsidP="00225608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2256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05603" w:rsidRDefault="00A05603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  <w:sectPr w:rsidR="00A05603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A05603" w:rsidRPr="00632FC9" w:rsidRDefault="00A05603" w:rsidP="00632FC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632FC9">
        <w:rPr>
          <w:b/>
          <w:bCs/>
          <w:color w:val="000000"/>
          <w:spacing w:val="-9"/>
          <w:sz w:val="28"/>
          <w:szCs w:val="28"/>
        </w:rPr>
        <w:t>Перечень объект</w:t>
      </w:r>
      <w:r>
        <w:rPr>
          <w:b/>
          <w:bCs/>
          <w:color w:val="000000"/>
          <w:spacing w:val="-9"/>
          <w:sz w:val="28"/>
          <w:szCs w:val="28"/>
        </w:rPr>
        <w:t xml:space="preserve">ов капитального ремонта на 2017-2018 </w:t>
      </w:r>
      <w:r w:rsidRPr="00632FC9">
        <w:rPr>
          <w:b/>
          <w:bCs/>
          <w:color w:val="000000"/>
          <w:spacing w:val="-9"/>
          <w:sz w:val="28"/>
          <w:szCs w:val="28"/>
        </w:rPr>
        <w:t>год</w:t>
      </w:r>
      <w:r>
        <w:rPr>
          <w:b/>
          <w:bCs/>
          <w:color w:val="000000"/>
          <w:spacing w:val="-9"/>
          <w:sz w:val="28"/>
          <w:szCs w:val="28"/>
        </w:rPr>
        <w:t>а</w:t>
      </w:r>
    </w:p>
    <w:p w:rsidR="00A05603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62"/>
        <w:gridCol w:w="690"/>
        <w:gridCol w:w="1141"/>
        <w:gridCol w:w="1141"/>
        <w:gridCol w:w="547"/>
        <w:gridCol w:w="978"/>
        <w:gridCol w:w="550"/>
        <w:gridCol w:w="978"/>
        <w:gridCol w:w="550"/>
        <w:gridCol w:w="898"/>
        <w:gridCol w:w="550"/>
        <w:gridCol w:w="1058"/>
        <w:gridCol w:w="815"/>
        <w:gridCol w:w="799"/>
        <w:gridCol w:w="895"/>
        <w:gridCol w:w="943"/>
        <w:gridCol w:w="930"/>
      </w:tblGrid>
      <w:tr w:rsidR="00A05603" w:rsidRPr="00EE5C88">
        <w:trPr>
          <w:trHeight w:val="2268"/>
        </w:trPr>
        <w:tc>
          <w:tcPr>
            <w:tcW w:w="143" w:type="pct"/>
            <w:vMerge w:val="restart"/>
            <w:tcBorders>
              <w:top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645" w:type="pct"/>
            <w:vMerge w:val="restart"/>
            <w:tcBorders>
              <w:right w:val="single" w:sz="2" w:space="0" w:color="auto"/>
            </w:tcBorders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16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35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Предельная стоимость капитального ремонта</w:t>
            </w:r>
          </w:p>
        </w:tc>
        <w:tc>
          <w:tcPr>
            <w:tcW w:w="477" w:type="pct"/>
            <w:gridSpan w:val="2"/>
            <w:tcBorders>
              <w:right w:val="single" w:sz="2" w:space="0" w:color="auto"/>
            </w:tcBorders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478" w:type="pct"/>
            <w:gridSpan w:val="2"/>
            <w:tcBorders>
              <w:left w:val="single" w:sz="2" w:space="0" w:color="auto"/>
            </w:tcBorders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453" w:type="pct"/>
            <w:gridSpan w:val="2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503" w:type="pct"/>
            <w:gridSpan w:val="2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255" w:type="pct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утепление  фасадов</w:t>
            </w:r>
          </w:p>
        </w:tc>
        <w:tc>
          <w:tcPr>
            <w:tcW w:w="250" w:type="pct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устройство выходов на кровлю</w:t>
            </w:r>
          </w:p>
        </w:tc>
        <w:tc>
          <w:tcPr>
            <w:tcW w:w="280" w:type="pct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несущих конструкций многоквартирного дома</w:t>
            </w:r>
          </w:p>
        </w:tc>
        <w:tc>
          <w:tcPr>
            <w:tcW w:w="295" w:type="pct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балконных плит</w:t>
            </w:r>
          </w:p>
        </w:tc>
        <w:tc>
          <w:tcPr>
            <w:tcW w:w="291" w:type="pct"/>
            <w:textDirection w:val="btLr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ремонт козырьков входных крылец</w:t>
            </w:r>
          </w:p>
        </w:tc>
      </w:tr>
      <w:tr w:rsidR="00A05603" w:rsidRPr="00EE5C88">
        <w:trPr>
          <w:trHeight w:val="1251"/>
        </w:trPr>
        <w:tc>
          <w:tcPr>
            <w:tcW w:w="143" w:type="pct"/>
            <w:vMerge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1" w:type="pct"/>
            <w:textDirection w:val="btLr"/>
            <w:vAlign w:val="center"/>
          </w:tcPr>
          <w:p w:rsidR="00A05603" w:rsidRPr="00EE5C88" w:rsidRDefault="00A05603" w:rsidP="00EE5C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наименование системы</w:t>
            </w:r>
          </w:p>
        </w:tc>
        <w:tc>
          <w:tcPr>
            <w:tcW w:w="306" w:type="pct"/>
            <w:tcBorders>
              <w:right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tcBorders>
              <w:left w:val="single" w:sz="2" w:space="0" w:color="auto"/>
            </w:tcBorders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28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2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33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5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50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5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A05603" w:rsidRPr="00EE5C88">
        <w:trPr>
          <w:trHeight w:val="300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</w:t>
            </w:r>
          </w:p>
        </w:tc>
      </w:tr>
      <w:tr w:rsidR="00A05603" w:rsidRPr="00EE5C88">
        <w:trPr>
          <w:trHeight w:val="735"/>
        </w:trPr>
        <w:tc>
          <w:tcPr>
            <w:tcW w:w="788" w:type="pct"/>
            <w:gridSpan w:val="2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EE5C88">
              <w:rPr>
                <w:b/>
                <w:bCs/>
                <w:color w:val="000000"/>
                <w:sz w:val="16"/>
                <w:szCs w:val="16"/>
              </w:rPr>
              <w:t>Итого по Краснокамскому городскому поселению 2017 год</w:t>
            </w:r>
          </w:p>
        </w:tc>
        <w:tc>
          <w:tcPr>
            <w:tcW w:w="216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09"/>
              <w:rPr>
                <w:b/>
                <w:bCs/>
                <w:color w:val="000000"/>
                <w:sz w:val="16"/>
                <w:szCs w:val="16"/>
              </w:rPr>
            </w:pPr>
            <w:r w:rsidRPr="00EE5C88">
              <w:rPr>
                <w:b/>
                <w:bCs/>
                <w:color w:val="000000"/>
                <w:sz w:val="16"/>
                <w:szCs w:val="16"/>
              </w:rPr>
              <w:t>308 130,44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09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75 993 604,67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39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146 289 557,71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68" w:right="-106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40 192 029,93</w:t>
            </w:r>
          </w:p>
        </w:tc>
        <w:tc>
          <w:tcPr>
            <w:tcW w:w="172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9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14 168 564,82</w:t>
            </w:r>
          </w:p>
        </w:tc>
        <w:tc>
          <w:tcPr>
            <w:tcW w:w="172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1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5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650 000,00</w:t>
            </w:r>
          </w:p>
        </w:tc>
        <w:tc>
          <w:tcPr>
            <w:tcW w:w="172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31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78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17 347 420,71</w:t>
            </w:r>
          </w:p>
        </w:tc>
        <w:tc>
          <w:tcPr>
            <w:tcW w:w="255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1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50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82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22 160,55</w:t>
            </w:r>
          </w:p>
        </w:tc>
        <w:tc>
          <w:tcPr>
            <w:tcW w:w="280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216 223,88</w:t>
            </w:r>
          </w:p>
        </w:tc>
        <w:tc>
          <w:tcPr>
            <w:tcW w:w="295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1 862 852,07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114"/>
              <w:rPr>
                <w:b/>
                <w:bCs/>
                <w:sz w:val="16"/>
                <w:szCs w:val="16"/>
              </w:rPr>
            </w:pPr>
            <w:r w:rsidRPr="00EE5C88">
              <w:rPr>
                <w:b/>
                <w:bCs/>
                <w:sz w:val="16"/>
                <w:szCs w:val="16"/>
              </w:rPr>
              <w:t>1 474 352,71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50 лет Октября, 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9103,9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2881473,52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4930763,28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right="-67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2881473,52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4842,4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589656,35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1091912,78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589656,35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1362,2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153419,00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318032,83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153419,00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1549,1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592144,73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1200676,43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178408,85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413735,88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2201,4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957477,63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1706261,11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668996,67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288480,96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2235,6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648963,95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1732768,85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453435,89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195528,06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441737,12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778835,18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441737,12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19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1249,7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381943,37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676850,02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381943,37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22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778,2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341169,35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651368,96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249259,63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91909,72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28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2249,1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553985,03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1375392,12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553985,03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30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1865,3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393912,95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1010265,13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393912,95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1869,3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566874,51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1448857,04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396079,39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170795,12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2254,1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486961,55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1220843,10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486961,55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1897,8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404366,03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1027867,46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404366,03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Калинина, 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5204,3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743998,85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1215047,92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743998,85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Свердлова, 16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1204,4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355675,29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652315,08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355675,29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220056,14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429117,60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220056,14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10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1372,2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153348,93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320367,53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153348,93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14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4494,2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1652427,41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4067116,17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1652427,41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20/1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4259,7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1703417,61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2307096,12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1703417,61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22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5090,7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1684894,50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2757174,03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1684894,50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Школьная, 24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5468,8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1806594,32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2961956,77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1806594,32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Шоссейная,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3206,2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1220751,00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2485061,50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367715,25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853035,75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Шоссейная,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3172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1239817,97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2458553,76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373458,61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866359,36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Чехова,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1048,5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153784,72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249563,97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8095,63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145689,09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Чехова, 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1410,1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181871,08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335632,00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9574,17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172296,91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Либкнехта, 4а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3447,4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5959970,00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Чехова, 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696,3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1084003,01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Либкнехта,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2366,3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3186670,66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1800000,00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Либкнехта,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2578,2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1950000,00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4000787,03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1800000,00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Либкнехта, 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3356,7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3244458,04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Суворова, 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5202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3311131,00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7741102,80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700000,00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ХВС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ГВС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ВОД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ГАЗ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311131,00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Калинина, 13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3964,7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9898794,70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ГАЗ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1343,8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3736974,83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837,6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1217647,74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150000,00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413,3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993254,14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30000,00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446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414,6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330000,00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524247,96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30000,00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827,4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1203053,44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19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837,5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1234580,84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21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804,4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1166837,34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23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964,7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2685289,91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Карла Маркса, 27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426,4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644033,24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Чапаева, 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4224,3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5492987,82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3000000,00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45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ул.Энтузиастов, д.14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5728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781704,25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781704,25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781704,25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3238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43227,30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43227,30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43227,30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4039,1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53921,99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53921,99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53921,99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Маркса,4а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1999,98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26699,73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26699,73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26699,73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Либкнехта,1а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2260,3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30175,01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30175,01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30175,01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3450,3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46061,51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46061,51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46061,51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Чапаева,31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4011,7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53556,20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53556,20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53556,20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4487,4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59906,79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59906,79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59906,79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6883,4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91893,39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91893,39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91893,39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5418,8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72340,98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72340,98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72340,98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3857,51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51497,76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51497,76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51497,76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2244,1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29958,74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29958,74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29958,74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3639,3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48584,66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48584,66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48584,66</w:t>
            </w:r>
          </w:p>
        </w:tc>
      </w:tr>
      <w:tr w:rsidR="00A05603" w:rsidRPr="00EE5C88">
        <w:trPr>
          <w:trHeight w:hRule="exact" w:val="377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45" w:type="pct"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Чапаева,1/Карла Либкнехта,5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5449,1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72745,49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72745,49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72745,49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5083,3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67862,06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67862,06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67862,06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Дзержинского, 4а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702,87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88328,61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88328,61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88328,61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1186,4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159208,14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159208,14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159208,14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1212,35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99847,58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99847,58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99847,58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685,75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95318,63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95318,63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9C269E">
            <w:pPr>
              <w:widowControl/>
              <w:autoSpaceDE/>
              <w:autoSpaceDN/>
              <w:adjustRightInd/>
              <w:ind w:right="-133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ВОД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95318,63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Ленина, 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1099,8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315604,51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315604,51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315604,51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2764,6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667913,45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667913,45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667913,45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1465,8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146529,27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146529,27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146529,27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1432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147790,44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147790,44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147790,44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1575,9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147113,15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147113,15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147113,15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П.Морозова, 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1406,82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116376,30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116376,30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116376,30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Фрунзе, 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716,42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208682,33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208682,33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208682,33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Фрунзе, 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1187,44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150616,40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150616,40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150616,40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 23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1268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861580,64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861580,64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861580,64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 22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2521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2117640,00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2722705,21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2117640,00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Мира 11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4489,5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3439884,00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4422748,95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3439884,00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Коммунистическая, д. 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4487.90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304421,53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304421,53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304421,53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Бумажников, д. 17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2281.40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298584,78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298584,78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298584,78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05603" w:rsidRDefault="00A05603" w:rsidP="00632FC9">
      <w:pPr>
        <w:widowControl/>
        <w:autoSpaceDE/>
        <w:autoSpaceDN/>
        <w:adjustRightInd/>
        <w:rPr>
          <w:color w:val="000000"/>
          <w:sz w:val="16"/>
          <w:szCs w:val="16"/>
        </w:rPr>
        <w:sectPr w:rsidR="00A05603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62"/>
        <w:gridCol w:w="690"/>
        <w:gridCol w:w="1141"/>
        <w:gridCol w:w="1141"/>
        <w:gridCol w:w="547"/>
        <w:gridCol w:w="978"/>
        <w:gridCol w:w="550"/>
        <w:gridCol w:w="978"/>
        <w:gridCol w:w="550"/>
        <w:gridCol w:w="898"/>
        <w:gridCol w:w="550"/>
        <w:gridCol w:w="1058"/>
        <w:gridCol w:w="815"/>
        <w:gridCol w:w="799"/>
        <w:gridCol w:w="895"/>
        <w:gridCol w:w="943"/>
        <w:gridCol w:w="930"/>
      </w:tblGrid>
      <w:tr w:rsidR="00A05603" w:rsidRPr="00EE5C88">
        <w:trPr>
          <w:trHeight w:hRule="exact" w:val="304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Банковский,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2794,1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2726593,25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Мира, 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2808,6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2736853,34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Мира, 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3168,8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3135809,04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17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2009,7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509592,00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1634556,94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509592,00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Коммунистическая, 12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4425,6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4368208,45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33а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681,3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409180,00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657618,09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409180,00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2390,9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1127361,22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1127361,22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1127361,22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33б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675,4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404476,00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516099,16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404476,00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5472,3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3429400,00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5526567,70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2716100,00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713300,00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3095,4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749351,00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3027484,03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749351,00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8/35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5188,4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1104966,82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1104966,82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1104966,82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Маяковского, 12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3491,6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1709700,00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1709700,29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1709700,00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1409,7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973345,46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973345,46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680160,11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293185,35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10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1431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987529,43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987529,43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690071,67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297457,76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Маяковского, 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3469,6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729103,46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729103,46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729103,46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Маяковского,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3527,7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746543,67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746543,67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746543,67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3544,3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1697351,58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1697351,58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1697351,58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3485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725811,54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725811,54</w:t>
            </w:r>
          </w:p>
        </w:tc>
        <w:tc>
          <w:tcPr>
            <w:tcW w:w="17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725811,54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 12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3494,9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842887,00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1707750,49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842887,00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Большевистская, 39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3514,9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734964,00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1704988,28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734964,00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14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4563,2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44902,73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44902,73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44902,73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42542,45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42542,45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42542,45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5068,3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43157,88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43157,88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43157,88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5003,7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42302,15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42302,15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42302,15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 67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3452,9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34964,99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34964,99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34964,99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5334,8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44885,37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44885,37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44885,37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5290,2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44587,67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44587,67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44587,67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Пушкина 12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4648,3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46002,77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46002,77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46002,77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104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К.Маркса, 24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506,6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11405,17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11405,17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11405,17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Коммунистическая, 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598,3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14330,72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14330,72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14330,72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Торфяной, 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10502,37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10502,37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10502,37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Молодежная,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533,1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13026,47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13026,47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13026,47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 42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16004,63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16004,63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16004,63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пр. Комсомольский,7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3126,8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51219,10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51219,10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51219,10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Советская, 10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529,8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12879,56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12879,56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12879,56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Толстого,11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8803,62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8803,62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8803,62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 xml:space="preserve">ул. Белинского,1 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405,9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10013,58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10013,58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10013,58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Белинского,1а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622,1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15035,06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15035,06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15035,06</w:t>
            </w:r>
          </w:p>
        </w:tc>
      </w:tr>
    </w:tbl>
    <w:p w:rsidR="00A05603" w:rsidRDefault="00A05603" w:rsidP="00632FC9">
      <w:pPr>
        <w:widowControl/>
        <w:autoSpaceDE/>
        <w:autoSpaceDN/>
        <w:adjustRightInd/>
        <w:rPr>
          <w:color w:val="000000"/>
          <w:sz w:val="16"/>
          <w:szCs w:val="16"/>
        </w:rPr>
        <w:sectPr w:rsidR="00A05603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062"/>
        <w:gridCol w:w="690"/>
        <w:gridCol w:w="1141"/>
        <w:gridCol w:w="1141"/>
        <w:gridCol w:w="547"/>
        <w:gridCol w:w="978"/>
        <w:gridCol w:w="550"/>
        <w:gridCol w:w="978"/>
        <w:gridCol w:w="550"/>
        <w:gridCol w:w="898"/>
        <w:gridCol w:w="550"/>
        <w:gridCol w:w="1058"/>
        <w:gridCol w:w="815"/>
        <w:gridCol w:w="799"/>
        <w:gridCol w:w="895"/>
        <w:gridCol w:w="943"/>
        <w:gridCol w:w="930"/>
      </w:tblGrid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Советская, 16а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424,7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10440,94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10440,94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10440,94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14а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770,5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18688,99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18688,99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18688,99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Новый, д. 4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683,4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16982,22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16982,22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16982,22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пер. Новый, д. 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674,8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16709,78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16709,78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bottom w:val="single" w:sz="2" w:space="0" w:color="auto"/>
            </w:tcBorders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16709,78</w:t>
            </w:r>
          </w:p>
        </w:tc>
      </w:tr>
      <w:tr w:rsidR="00A05603" w:rsidRPr="00EE5C88">
        <w:trPr>
          <w:trHeight w:hRule="exact" w:val="416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 д.25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418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10212,30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10212,30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right w:val="single" w:sz="2" w:space="0" w:color="auto"/>
            </w:tcBorders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left w:val="single" w:sz="2" w:space="0" w:color="auto"/>
            </w:tcBorders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10212,30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119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Большевистская, 15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1503,5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556871,00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1165332,78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163412,60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2" w:space="0" w:color="auto"/>
            </w:tcBorders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ТЕП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393458,40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120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ул. Чехова, 3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669,4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607000,57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731346,28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602509,82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4490,75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EE5C88">
              <w:rPr>
                <w:sz w:val="16"/>
                <w:szCs w:val="16"/>
              </w:rPr>
              <w:t>121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8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500,4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105564,60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105564,60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105564,60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9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517,4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109254,69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109254,69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109254,69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Карла Маркса, 51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724,4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19348,72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19348,72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19348,72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487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11704,32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11704,32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11704,32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Чапаева,26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490,8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12388,63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12388,63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12388,63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 22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498,3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12310,64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12310,64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12310,64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Советская, 31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607,5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14613,04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14613,04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14613,04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Садовая, 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611,1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14773,30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14773,30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14773,30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12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524,8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12724,64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12724,64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12724,64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 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548,5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13373,70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13373,70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13373,70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Республиканская,1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313,5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7580,30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7580,30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7580,30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Белинского,20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624,3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15077,80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15077,80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15077,80</w:t>
            </w:r>
          </w:p>
        </w:tc>
      </w:tr>
      <w:tr w:rsidR="00A05603" w:rsidRPr="00EE5C88">
        <w:trPr>
          <w:trHeight w:hRule="exact" w:val="238"/>
        </w:trPr>
        <w:tc>
          <w:tcPr>
            <w:tcW w:w="143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645" w:type="pct"/>
            <w:noWrap/>
            <w:vAlign w:val="center"/>
          </w:tcPr>
          <w:p w:rsidR="00A05603" w:rsidRPr="00EE5C88" w:rsidRDefault="00A05603" w:rsidP="00EF5241">
            <w:pPr>
              <w:widowControl/>
              <w:autoSpaceDE/>
              <w:autoSpaceDN/>
              <w:adjustRightInd/>
              <w:ind w:left="-35" w:right="-114"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ул. К.Маркса,65</w:t>
            </w:r>
          </w:p>
        </w:tc>
        <w:tc>
          <w:tcPr>
            <w:tcW w:w="21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527,5</w:t>
            </w:r>
          </w:p>
        </w:tc>
        <w:tc>
          <w:tcPr>
            <w:tcW w:w="357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12425,49</w:t>
            </w:r>
          </w:p>
        </w:tc>
        <w:tc>
          <w:tcPr>
            <w:tcW w:w="357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12425,49</w:t>
            </w:r>
          </w:p>
        </w:tc>
        <w:tc>
          <w:tcPr>
            <w:tcW w:w="17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pct"/>
            <w:noWrap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pct"/>
            <w:vAlign w:val="center"/>
          </w:tcPr>
          <w:p w:rsidR="00A05603" w:rsidRPr="00EE5C88" w:rsidRDefault="00A05603" w:rsidP="00632FC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E5C88">
              <w:rPr>
                <w:color w:val="000000"/>
                <w:sz w:val="16"/>
                <w:szCs w:val="16"/>
              </w:rPr>
              <w:t>12425,49</w:t>
            </w:r>
          </w:p>
        </w:tc>
      </w:tr>
    </w:tbl>
    <w:p w:rsidR="00A05603" w:rsidRDefault="00A05603" w:rsidP="009C269E">
      <w:pPr>
        <w:shd w:val="clear" w:color="auto" w:fill="FFFFFF"/>
        <w:ind w:right="-20"/>
        <w:jc w:val="both"/>
        <w:rPr>
          <w:color w:val="000000"/>
          <w:spacing w:val="-9"/>
          <w:sz w:val="28"/>
          <w:szCs w:val="28"/>
        </w:rPr>
        <w:sectPr w:rsidR="00A05603" w:rsidSect="003E0E83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На 201</w:t>
      </w:r>
      <w:r>
        <w:rPr>
          <w:color w:val="000000"/>
          <w:spacing w:val="-9"/>
          <w:sz w:val="28"/>
          <w:szCs w:val="28"/>
        </w:rPr>
        <w:t>8-2019 гг.</w:t>
      </w:r>
      <w:r w:rsidRPr="00225608">
        <w:rPr>
          <w:color w:val="000000"/>
          <w:spacing w:val="-9"/>
          <w:sz w:val="28"/>
          <w:szCs w:val="28"/>
        </w:rPr>
        <w:t xml:space="preserve"> перечень объектов капитального ремонта будет сформирован после предоставления решений собственников помещений многоквартирных домов.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Результатом эффективной реализации Подпрограммы станет повышение комфортности проживания граждан в жилищном фонде Краснокамского городского поселения.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2014г. № 304-ПК «О системе капитального ремонта общего имущества в многоквартирных домах, расположенных на территории Пермского края»;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Правительства Пермского края от 24.04.2014г. №288-п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ремонта».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A05603" w:rsidRPr="00225608" w:rsidRDefault="00A05603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 w:rsidRPr="00225608"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A05603" w:rsidRPr="00225608" w:rsidRDefault="00A05603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A05603" w:rsidRPr="00225608" w:rsidRDefault="00A05603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A05603" w:rsidRDefault="00A05603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A05603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A05603" w:rsidRPr="00B0721F" w:rsidRDefault="00A05603" w:rsidP="00CB130E">
      <w:pPr>
        <w:shd w:val="clear" w:color="auto" w:fill="FFFFFF"/>
        <w:ind w:left="-567" w:right="-20" w:firstLine="851"/>
        <w:jc w:val="both"/>
        <w:rPr>
          <w:color w:val="000000"/>
          <w:spacing w:val="-9"/>
          <w:sz w:val="28"/>
          <w:szCs w:val="28"/>
        </w:rPr>
      </w:pPr>
    </w:p>
    <w:p w:rsidR="00A05603" w:rsidRPr="00BC32FF" w:rsidRDefault="00A05603" w:rsidP="00A216F5">
      <w:pPr>
        <w:jc w:val="center"/>
        <w:rPr>
          <w:color w:val="000000"/>
          <w:spacing w:val="-9"/>
          <w:sz w:val="28"/>
          <w:szCs w:val="28"/>
          <w:highlight w:val="yellow"/>
        </w:r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A05603" w:rsidRPr="00B07F86">
        <w:trPr>
          <w:trHeight w:val="1147"/>
        </w:trPr>
        <w:tc>
          <w:tcPr>
            <w:tcW w:w="3924" w:type="dxa"/>
          </w:tcPr>
          <w:p w:rsidR="00A05603" w:rsidRPr="00B07F86" w:rsidRDefault="00A05603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0" w:name="Par521"/>
            <w:bookmarkEnd w:id="0"/>
          </w:p>
        </w:tc>
        <w:tc>
          <w:tcPr>
            <w:tcW w:w="3924" w:type="dxa"/>
          </w:tcPr>
          <w:p w:rsidR="00A05603" w:rsidRPr="00B07F86" w:rsidRDefault="00A0560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A05603" w:rsidRPr="00B07F86" w:rsidRDefault="00A0560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</w:tcPr>
          <w:p w:rsidR="00A05603" w:rsidRPr="00B07F86" w:rsidRDefault="00A0560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Приложение № 6</w:t>
            </w:r>
          </w:p>
          <w:p w:rsidR="00A05603" w:rsidRPr="00B07F86" w:rsidRDefault="00A05603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A05603" w:rsidRPr="00B07F86" w:rsidRDefault="00A05603" w:rsidP="003E40F3">
      <w:pPr>
        <w:tabs>
          <w:tab w:val="left" w:pos="142"/>
        </w:tabs>
        <w:ind w:left="284"/>
        <w:jc w:val="right"/>
      </w:pPr>
    </w:p>
    <w:p w:rsidR="00A05603" w:rsidRPr="00B07F86" w:rsidRDefault="00A05603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60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410"/>
        <w:gridCol w:w="708"/>
        <w:gridCol w:w="709"/>
        <w:gridCol w:w="709"/>
        <w:gridCol w:w="709"/>
        <w:gridCol w:w="708"/>
        <w:gridCol w:w="709"/>
        <w:gridCol w:w="851"/>
        <w:gridCol w:w="708"/>
        <w:gridCol w:w="567"/>
        <w:gridCol w:w="567"/>
        <w:gridCol w:w="580"/>
        <w:gridCol w:w="1418"/>
        <w:gridCol w:w="1417"/>
        <w:gridCol w:w="1418"/>
        <w:gridCol w:w="1276"/>
      </w:tblGrid>
      <w:tr w:rsidR="00A05603" w:rsidRPr="00B07F86">
        <w:trPr>
          <w:trHeight w:val="960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B07F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Цели, индикаторы результативности МП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Уд. вес индикатора в МП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Динамика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Формула расчета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7F86">
              <w:rPr>
                <w:rFonts w:ascii="Times New Roman" w:hAnsi="Times New Roman" w:cs="Times New Roman"/>
              </w:rPr>
              <w:t>Мероприятия, влияющие на значение индикатора (номер п.п.)</w:t>
            </w:r>
          </w:p>
        </w:tc>
      </w:tr>
      <w:tr w:rsidR="00A05603" w:rsidRPr="00B07F86">
        <w:trPr>
          <w:trHeight w:val="48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2014год (текущий)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8E6B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2016 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2017     год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03" w:rsidRPr="00B07F86">
        <w:trPr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0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МП 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«Строительство, развитие, капитальный ремонт жилищного фонда и объектов коммунальной инфраструктуры  и дорожного хозяйства»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03" w:rsidRPr="00B07F86">
        <w:trPr>
          <w:trHeight w:val="320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«Газификация Краснокамского городского поселения»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603" w:rsidRPr="00B07F86">
        <w:trPr>
          <w:trHeight w:val="845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«Уровень газификации жилищного фонда» нарастающим итогом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F94"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положит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газопроводов введенных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п.1.1., 1.2., 1.3., 1.5., 1.6.</w:t>
            </w:r>
          </w:p>
        </w:tc>
      </w:tr>
      <w:tr w:rsidR="00A05603" w:rsidRPr="00B07F86">
        <w:trPr>
          <w:trHeight w:val="1245"/>
          <w:tblCellSpacing w:w="5" w:type="nil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необходимого строительства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60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CB13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03" w:rsidRPr="00B07F86">
        <w:trPr>
          <w:trHeight w:val="810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D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10,2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0,9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п.2.1</w:t>
            </w:r>
          </w:p>
        </w:tc>
      </w:tr>
      <w:tr w:rsidR="00A05603" w:rsidRPr="00B07F86">
        <w:trPr>
          <w:trHeight w:val="779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3E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F86D6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общая протяженность необходимого строительства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60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индикатор результативности</w:t>
            </w:r>
          </w:p>
          <w:p w:rsidR="00A05603" w:rsidRPr="00B07F86" w:rsidRDefault="00A05603" w:rsidP="00082E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увеличение протяженности вновь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введенных в эксплуатацию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дорог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0, 447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4957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3267,0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км  вновь </w:t>
            </w:r>
            <w:r w:rsidRPr="00082E89">
              <w:rPr>
                <w:rFonts w:ascii="Times New Roman" w:hAnsi="Times New Roman" w:cs="Times New Roman"/>
                <w:sz w:val="18"/>
                <w:szCs w:val="18"/>
              </w:rPr>
              <w:t>введенных в эксплуатацию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п.2.3</w:t>
            </w:r>
          </w:p>
        </w:tc>
      </w:tr>
      <w:tr w:rsidR="00A05603" w:rsidRPr="00B07F86">
        <w:trPr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подпрогрпаммы «Капитальный ремонт и модернизация жилищного фонда»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603" w:rsidRPr="00B07F86">
        <w:trPr>
          <w:trHeight w:val="855"/>
          <w:tblCellSpacing w:w="5" w:type="nil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результативности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3" w:rsidRPr="00B07F86" w:rsidRDefault="00A05603" w:rsidP="001D27B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57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 xml:space="preserve"> положит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фактическое выполнение показателей программы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п.3.1</w:t>
            </w:r>
          </w:p>
        </w:tc>
      </w:tr>
      <w:tr w:rsidR="00A05603" w:rsidRPr="001567DF">
        <w:trPr>
          <w:trHeight w:val="930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95759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07F8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273176" w:rsidRDefault="00A05603" w:rsidP="00A216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07F86">
              <w:rPr>
                <w:rFonts w:ascii="Times New Roman" w:hAnsi="Times New Roman" w:cs="Times New Roman"/>
                <w:sz w:val="18"/>
                <w:szCs w:val="18"/>
              </w:rPr>
              <w:t>плановые показатели программы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1567DF" w:rsidRDefault="00A05603" w:rsidP="00A216F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5603" w:rsidRDefault="00A05603" w:rsidP="00F326E1">
      <w:pPr>
        <w:shd w:val="clear" w:color="auto" w:fill="FFFFFF"/>
        <w:ind w:right="7"/>
        <w:jc w:val="both"/>
        <w:sectPr w:rsidR="00A0560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A05603">
        <w:trPr>
          <w:trHeight w:val="1231"/>
        </w:trPr>
        <w:tc>
          <w:tcPr>
            <w:tcW w:w="3974" w:type="dxa"/>
          </w:tcPr>
          <w:p w:rsidR="00A05603" w:rsidRPr="006F6C5F" w:rsidRDefault="00A0560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 </w:t>
            </w:r>
          </w:p>
        </w:tc>
        <w:tc>
          <w:tcPr>
            <w:tcW w:w="3974" w:type="dxa"/>
          </w:tcPr>
          <w:p w:rsidR="00A05603" w:rsidRPr="006F6C5F" w:rsidRDefault="00A0560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3359" w:type="dxa"/>
          </w:tcPr>
          <w:p w:rsidR="00A05603" w:rsidRPr="006F6C5F" w:rsidRDefault="00A0560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4589" w:type="dxa"/>
          </w:tcPr>
          <w:p w:rsidR="00A05603" w:rsidRPr="006F6C5F" w:rsidRDefault="00A05603" w:rsidP="001D27B5">
            <w:pPr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Приложение № 1</w:t>
            </w:r>
          </w:p>
          <w:p w:rsidR="00A05603" w:rsidRPr="006F6C5F" w:rsidRDefault="00A05603" w:rsidP="001D27B5">
            <w:pPr>
              <w:rPr>
                <w:color w:val="000000"/>
                <w:spacing w:val="-9"/>
                <w:sz w:val="28"/>
                <w:szCs w:val="28"/>
              </w:rPr>
            </w:pPr>
            <w:r w:rsidRPr="006F6C5F">
              <w:rPr>
                <w:color w:val="000000"/>
                <w:spacing w:val="-9"/>
                <w:sz w:val="28"/>
                <w:szCs w:val="28"/>
              </w:rPr>
              <w:t xml:space="preserve">к муниципальной программе «Строительство, развитие, капитальный ремонт жилищного фонда и объектов коммунальной инфраструктуры 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и дорожного хозяйства</w:t>
            </w:r>
            <w:r w:rsidRPr="006F6C5F">
              <w:rPr>
                <w:color w:val="000000"/>
                <w:spacing w:val="-9"/>
                <w:sz w:val="28"/>
                <w:szCs w:val="28"/>
              </w:rPr>
              <w:t>»</w:t>
            </w:r>
          </w:p>
        </w:tc>
      </w:tr>
    </w:tbl>
    <w:p w:rsidR="00A05603" w:rsidRDefault="00A05603" w:rsidP="001D27B5">
      <w:pPr>
        <w:shd w:val="clear" w:color="auto" w:fill="FFFFFF"/>
        <w:ind w:left="8647"/>
        <w:jc w:val="right"/>
        <w:rPr>
          <w:b/>
          <w:bCs/>
          <w:color w:val="000000"/>
          <w:spacing w:val="-9"/>
          <w:sz w:val="26"/>
          <w:szCs w:val="26"/>
        </w:rPr>
      </w:pPr>
    </w:p>
    <w:p w:rsidR="00A05603" w:rsidRPr="003B7A69" w:rsidRDefault="00A05603" w:rsidP="001D27B5">
      <w:pPr>
        <w:shd w:val="clear" w:color="auto" w:fill="FFFFFF"/>
        <w:jc w:val="center"/>
        <w:rPr>
          <w:b/>
          <w:bCs/>
          <w:color w:val="000000"/>
          <w:spacing w:val="-9"/>
          <w:sz w:val="26"/>
          <w:szCs w:val="26"/>
        </w:rPr>
      </w:pPr>
      <w:r w:rsidRPr="003B7A69">
        <w:rPr>
          <w:b/>
          <w:bCs/>
          <w:color w:val="000000"/>
          <w:spacing w:val="-9"/>
          <w:sz w:val="26"/>
          <w:szCs w:val="26"/>
        </w:rPr>
        <w:t>Перечень мероприятий  муниципальной программы «</w:t>
      </w:r>
      <w:r>
        <w:rPr>
          <w:b/>
          <w:bCs/>
          <w:color w:val="000000"/>
          <w:spacing w:val="-9"/>
          <w:sz w:val="26"/>
          <w:szCs w:val="26"/>
        </w:rPr>
        <w:t>Строительство, развитие, капитальный ремонт 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A05603" w:rsidRPr="00EA1987">
        <w:tc>
          <w:tcPr>
            <w:tcW w:w="744" w:type="dxa"/>
            <w:vMerge w:val="restart"/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№ п/п</w:t>
            </w:r>
          </w:p>
        </w:tc>
        <w:tc>
          <w:tcPr>
            <w:tcW w:w="4075" w:type="dxa"/>
            <w:vMerge w:val="restart"/>
          </w:tcPr>
          <w:p w:rsidR="00A05603" w:rsidRPr="003B7A69" w:rsidRDefault="00A0560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3402" w:type="dxa"/>
            <w:vMerge w:val="restart"/>
          </w:tcPr>
          <w:p w:rsidR="00A05603" w:rsidRPr="003B7A69" w:rsidRDefault="00A0560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2"/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Срок</w:t>
            </w:r>
          </w:p>
        </w:tc>
        <w:tc>
          <w:tcPr>
            <w:tcW w:w="2835" w:type="dxa"/>
            <w:vMerge w:val="restart"/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</w:tr>
      <w:tr w:rsidR="00A05603" w:rsidRPr="00EA1987">
        <w:tc>
          <w:tcPr>
            <w:tcW w:w="744" w:type="dxa"/>
            <w:vMerge/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4075" w:type="dxa"/>
            <w:vMerge/>
          </w:tcPr>
          <w:p w:rsidR="00A05603" w:rsidRPr="003B7A69" w:rsidRDefault="00A0560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A05603" w:rsidRPr="003B7A69" w:rsidRDefault="00A0560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начало реализации</w:t>
            </w:r>
          </w:p>
        </w:tc>
        <w:tc>
          <w:tcPr>
            <w:tcW w:w="2268" w:type="dxa"/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A05603" w:rsidRPr="00EA1987">
        <w:tc>
          <w:tcPr>
            <w:tcW w:w="744" w:type="dxa"/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6</w:t>
            </w:r>
          </w:p>
        </w:tc>
      </w:tr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</w:t>
            </w:r>
          </w:p>
        </w:tc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-108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Подпрограмма 1 «</w:t>
            </w:r>
            <w:r>
              <w:rPr>
                <w:color w:val="000000"/>
                <w:spacing w:val="-9"/>
                <w:sz w:val="26"/>
                <w:szCs w:val="26"/>
              </w:rPr>
              <w:t>Газификация Краснокамского городского поселения»</w:t>
            </w:r>
          </w:p>
        </w:tc>
      </w:tr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3B7A69">
              <w:rPr>
                <w:color w:val="000000"/>
                <w:spacing w:val="-9"/>
                <w:sz w:val="26"/>
                <w:szCs w:val="26"/>
              </w:rPr>
              <w:t>1.1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-2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распределительного газопровода к жилым домам усадебной застройки по ул. Новой Стройки от дома №» (в границах пер. Безымянный – пер. Речной) в микрорайоне Матросова г. Краснокамска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831F94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</w:t>
            </w:r>
          </w:p>
        </w:tc>
      </w:tr>
      <w:tr w:rsidR="00A05603" w:rsidRPr="00EA1987">
        <w:trPr>
          <w:trHeight w:val="4814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821B87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.3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</w:t>
            </w:r>
            <w:r w:rsidRPr="003B7A69">
              <w:rPr>
                <w:color w:val="000000"/>
                <w:spacing w:val="-9"/>
                <w:sz w:val="26"/>
                <w:szCs w:val="26"/>
              </w:rPr>
              <w:t>ероприятие «</w:t>
            </w:r>
            <w:r>
              <w:rPr>
                <w:color w:val="000000"/>
                <w:spacing w:val="-9"/>
                <w:sz w:val="26"/>
                <w:szCs w:val="26"/>
              </w:rPr>
              <w:t>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4744A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B4521D">
              <w:rPr>
                <w:color w:val="000000"/>
                <w:spacing w:val="-9"/>
                <w:sz w:val="26"/>
                <w:szCs w:val="26"/>
              </w:rPr>
              <w:t>Стабилизация рабочего давления в системе распределительного газопровода</w:t>
            </w:r>
          </w:p>
        </w:tc>
      </w:tr>
    </w:tbl>
    <w:p w:rsidR="00A05603" w:rsidRDefault="00A05603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A0560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4744A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B4521D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Обеспечение запаса пропускной способности  ШРП №12.</w:t>
            </w:r>
          </w:p>
        </w:tc>
      </w:tr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996BC7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996BC7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996BC7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</w:tbl>
    <w:p w:rsidR="00A05603" w:rsidRDefault="00A05603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A0560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1.6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Основное мероприятие «Проектирование и строительство распределительного газопровода в микрорайоне Ново-Матросово  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56DBB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56DBB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56DBB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Газоснабжение жилых домов усадебной застройки вновь построенного микрорайона</w:t>
            </w:r>
          </w:p>
        </w:tc>
      </w:tr>
    </w:tbl>
    <w:p w:rsidR="00A05603" w:rsidRDefault="00A05603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A0560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jc w:val="both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F709DA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F709DA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 w:firstLine="185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A05603" w:rsidRPr="00EA1987">
        <w:trPr>
          <w:trHeight w:val="278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D854C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D854C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D854C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Повышение качества питьевой воды в г. Краснокамске</w:t>
            </w:r>
          </w:p>
        </w:tc>
      </w:tr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Default="00A05603" w:rsidP="003371C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7133DC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7133DC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A05603" w:rsidRPr="00EA1987">
        <w:trPr>
          <w:trHeight w:val="1168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Default="00A05603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«Строительство системы водоотведения ул. Циолковского г. Краснокамска Пермского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7133DC" w:rsidRDefault="00A05603" w:rsidP="002F7A03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7133DC" w:rsidRDefault="00A05603" w:rsidP="002F7A03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2F7A03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A05603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2.4</w:t>
            </w:r>
            <w:r w:rsidRPr="00015B21">
              <w:rPr>
                <w:color w:val="000000"/>
                <w:spacing w:val="-9"/>
                <w:sz w:val="26"/>
                <w:szCs w:val="26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Основное мероприятие "Устройство участка автомобильной дороги ул. 50 лет Октября"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225608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225608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225608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</w:tbl>
    <w:p w:rsidR="00A05603" w:rsidRDefault="00A05603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A0560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A05603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Основное мероприятие «Устройство участка автомобильной дороги территории усадебной застройки в районе ул. Пушкина </w:t>
            </w:r>
          </w:p>
          <w:p w:rsidR="00A05603" w:rsidRDefault="00A05603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г.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Pr="00015B21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Pr="00015B21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83D3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143040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  <w:tr w:rsidR="00A05603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2.6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143040">
              <w:rPr>
                <w:color w:val="000000"/>
                <w:spacing w:val="-9"/>
                <w:sz w:val="26"/>
                <w:szCs w:val="26"/>
              </w:rPr>
              <w:t xml:space="preserve">Основное мероприятие «Устройство участка автомобильной дороги территории усадебной застройки в районе ул. </w:t>
            </w:r>
            <w:r>
              <w:rPr>
                <w:color w:val="000000"/>
                <w:spacing w:val="-9"/>
                <w:sz w:val="26"/>
                <w:szCs w:val="26"/>
              </w:rPr>
              <w:t>Дачная г.</w:t>
            </w:r>
            <w:r w:rsidRPr="00143040">
              <w:rPr>
                <w:color w:val="000000"/>
                <w:spacing w:val="-9"/>
                <w:sz w:val="26"/>
                <w:szCs w:val="26"/>
              </w:rPr>
              <w:t xml:space="preserve"> Краснокамска»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015B21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Pr="00015B21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МКУ «Служба заказчика»;</w:t>
            </w:r>
          </w:p>
          <w:p w:rsidR="00A05603" w:rsidRPr="00015B21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Финансовое управление администрации Краснокамского городского поселения;</w:t>
            </w:r>
          </w:p>
          <w:p w:rsidR="00A05603" w:rsidRDefault="00A05603" w:rsidP="00015B21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015B21"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83D3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43040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 w:rsidRPr="00143040">
              <w:rPr>
                <w:color w:val="000000"/>
                <w:spacing w:val="-9"/>
                <w:sz w:val="26"/>
                <w:szCs w:val="26"/>
              </w:rPr>
              <w:t>Ввод в эксплуатацию нового участка дороги с асфальтобетонным покрытием</w:t>
            </w:r>
          </w:p>
        </w:tc>
      </w:tr>
    </w:tbl>
    <w:p w:rsidR="00A05603" w:rsidRDefault="00A05603" w:rsidP="001D27B5">
      <w:pPr>
        <w:shd w:val="clear" w:color="auto" w:fill="FFFFFF"/>
        <w:rPr>
          <w:color w:val="000000"/>
          <w:spacing w:val="-9"/>
          <w:sz w:val="26"/>
          <w:szCs w:val="26"/>
        </w:rPr>
        <w:sectPr w:rsidR="00A05603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4075"/>
        <w:gridCol w:w="3402"/>
        <w:gridCol w:w="1985"/>
        <w:gridCol w:w="2268"/>
        <w:gridCol w:w="2835"/>
      </w:tblGrid>
      <w:tr w:rsidR="00A05603" w:rsidRPr="00EA1987">
        <w:trPr>
          <w:trHeight w:val="974"/>
        </w:trPr>
        <w:tc>
          <w:tcPr>
            <w:tcW w:w="744" w:type="dxa"/>
            <w:tcBorders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Подпрограмма 3</w:t>
            </w:r>
          </w:p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«Капитальный ремонт и модернизация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83D3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 xml:space="preserve">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83D3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 w:rsidRPr="00683D3D">
              <w:rPr>
                <w:b/>
                <w:bCs/>
                <w:color w:val="000000"/>
                <w:spacing w:val="-9"/>
                <w:sz w:val="26"/>
                <w:szCs w:val="26"/>
              </w:rPr>
              <w:t>201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ind w:left="851"/>
              <w:rPr>
                <w:color w:val="000000"/>
                <w:spacing w:val="-9"/>
                <w:sz w:val="26"/>
                <w:szCs w:val="26"/>
              </w:rPr>
            </w:pPr>
          </w:p>
        </w:tc>
      </w:tr>
      <w:tr w:rsidR="00A05603" w:rsidRPr="00EA1987">
        <w:tc>
          <w:tcPr>
            <w:tcW w:w="744" w:type="dxa"/>
            <w:tcBorders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3.1.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Основное мероприятие «</w:t>
            </w:r>
            <w:r w:rsidRPr="00603352">
              <w:rPr>
                <w:color w:val="000000"/>
                <w:spacing w:val="-9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  <w:r>
              <w:rPr>
                <w:color w:val="000000"/>
                <w:spacing w:val="-9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05603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Комитет имущественных отношений администрации Краснокамского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83D3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683D3D" w:rsidRDefault="00A05603" w:rsidP="001D27B5">
            <w:pPr>
              <w:shd w:val="clear" w:color="auto" w:fill="FFFFFF"/>
              <w:ind w:left="851"/>
              <w:rPr>
                <w:b/>
                <w:bCs/>
                <w:color w:val="000000"/>
                <w:spacing w:val="-9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03" w:rsidRPr="003B7A69" w:rsidRDefault="00A05603" w:rsidP="001D27B5">
            <w:pPr>
              <w:shd w:val="clear" w:color="auto" w:fill="FFFFFF"/>
              <w:rPr>
                <w:color w:val="000000"/>
                <w:spacing w:val="-9"/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A05603" w:rsidRDefault="00A05603" w:rsidP="001D27B5">
      <w:pPr>
        <w:shd w:val="clear" w:color="auto" w:fill="FFFFFF"/>
        <w:ind w:left="851"/>
        <w:jc w:val="both"/>
      </w:pPr>
    </w:p>
    <w:sectPr w:rsidR="00A05603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603" w:rsidRDefault="00A05603" w:rsidP="00A216F5">
      <w:r>
        <w:separator/>
      </w:r>
    </w:p>
  </w:endnote>
  <w:endnote w:type="continuationSeparator" w:id="1">
    <w:p w:rsidR="00A05603" w:rsidRDefault="00A05603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603" w:rsidRDefault="00A05603" w:rsidP="00A216F5">
      <w:r>
        <w:separator/>
      </w:r>
    </w:p>
  </w:footnote>
  <w:footnote w:type="continuationSeparator" w:id="1">
    <w:p w:rsidR="00A05603" w:rsidRDefault="00A05603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4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5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9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2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3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5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7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8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9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1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2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3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4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5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7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9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0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1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27"/>
  </w:num>
  <w:num w:numId="6">
    <w:abstractNumId w:val="21"/>
  </w:num>
  <w:num w:numId="7">
    <w:abstractNumId w:val="16"/>
  </w:num>
  <w:num w:numId="8">
    <w:abstractNumId w:val="14"/>
  </w:num>
  <w:num w:numId="9">
    <w:abstractNumId w:val="26"/>
  </w:num>
  <w:num w:numId="10">
    <w:abstractNumId w:val="17"/>
  </w:num>
  <w:num w:numId="11">
    <w:abstractNumId w:val="23"/>
  </w:num>
  <w:num w:numId="12">
    <w:abstractNumId w:val="1"/>
  </w:num>
  <w:num w:numId="13">
    <w:abstractNumId w:val="8"/>
  </w:num>
  <w:num w:numId="14">
    <w:abstractNumId w:val="28"/>
  </w:num>
  <w:num w:numId="15">
    <w:abstractNumId w:val="18"/>
  </w:num>
  <w:num w:numId="16">
    <w:abstractNumId w:val="29"/>
  </w:num>
  <w:num w:numId="17">
    <w:abstractNumId w:val="4"/>
  </w:num>
  <w:num w:numId="18">
    <w:abstractNumId w:val="13"/>
  </w:num>
  <w:num w:numId="19">
    <w:abstractNumId w:val="5"/>
  </w:num>
  <w:num w:numId="20">
    <w:abstractNumId w:val="24"/>
  </w:num>
  <w:num w:numId="21">
    <w:abstractNumId w:val="6"/>
  </w:num>
  <w:num w:numId="22">
    <w:abstractNumId w:val="25"/>
  </w:num>
  <w:num w:numId="23">
    <w:abstractNumId w:val="20"/>
  </w:num>
  <w:num w:numId="24">
    <w:abstractNumId w:val="3"/>
  </w:num>
  <w:num w:numId="25">
    <w:abstractNumId w:val="30"/>
  </w:num>
  <w:num w:numId="26">
    <w:abstractNumId w:val="15"/>
  </w:num>
  <w:num w:numId="27">
    <w:abstractNumId w:val="22"/>
  </w:num>
  <w:num w:numId="28">
    <w:abstractNumId w:val="7"/>
  </w:num>
  <w:num w:numId="29">
    <w:abstractNumId w:val="10"/>
  </w:num>
  <w:num w:numId="30">
    <w:abstractNumId w:val="0"/>
  </w:num>
  <w:num w:numId="31">
    <w:abstractNumId w:val="19"/>
  </w:num>
  <w:num w:numId="32">
    <w:abstractNumId w:val="3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3206"/>
    <w:rsid w:val="00005081"/>
    <w:rsid w:val="0001581C"/>
    <w:rsid w:val="00015B21"/>
    <w:rsid w:val="000213EA"/>
    <w:rsid w:val="0002420C"/>
    <w:rsid w:val="00025E52"/>
    <w:rsid w:val="00033BBE"/>
    <w:rsid w:val="000366B0"/>
    <w:rsid w:val="00037BBF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CAF"/>
    <w:rsid w:val="0006731D"/>
    <w:rsid w:val="0008150A"/>
    <w:rsid w:val="0008159B"/>
    <w:rsid w:val="00082E89"/>
    <w:rsid w:val="000834B6"/>
    <w:rsid w:val="00086462"/>
    <w:rsid w:val="00097593"/>
    <w:rsid w:val="000A2525"/>
    <w:rsid w:val="000A2B88"/>
    <w:rsid w:val="000A644C"/>
    <w:rsid w:val="000B03CD"/>
    <w:rsid w:val="000B3A34"/>
    <w:rsid w:val="000B7E64"/>
    <w:rsid w:val="000C079D"/>
    <w:rsid w:val="000C34D0"/>
    <w:rsid w:val="000D25C5"/>
    <w:rsid w:val="000D2613"/>
    <w:rsid w:val="000D3F65"/>
    <w:rsid w:val="000D59F6"/>
    <w:rsid w:val="000E19A5"/>
    <w:rsid w:val="000E3F74"/>
    <w:rsid w:val="000E40BB"/>
    <w:rsid w:val="000E5375"/>
    <w:rsid w:val="000E60FE"/>
    <w:rsid w:val="000F17FE"/>
    <w:rsid w:val="000F3443"/>
    <w:rsid w:val="000F44A1"/>
    <w:rsid w:val="00105ADF"/>
    <w:rsid w:val="001071D6"/>
    <w:rsid w:val="00110034"/>
    <w:rsid w:val="00110A4F"/>
    <w:rsid w:val="0011213F"/>
    <w:rsid w:val="001140CF"/>
    <w:rsid w:val="00117373"/>
    <w:rsid w:val="00120C6F"/>
    <w:rsid w:val="00123C92"/>
    <w:rsid w:val="00123E57"/>
    <w:rsid w:val="00126D21"/>
    <w:rsid w:val="0013047D"/>
    <w:rsid w:val="00136F2F"/>
    <w:rsid w:val="00137649"/>
    <w:rsid w:val="00140BA1"/>
    <w:rsid w:val="00142B1B"/>
    <w:rsid w:val="00143040"/>
    <w:rsid w:val="00145011"/>
    <w:rsid w:val="00146B32"/>
    <w:rsid w:val="001514A8"/>
    <w:rsid w:val="001567DF"/>
    <w:rsid w:val="0016385F"/>
    <w:rsid w:val="00164EFD"/>
    <w:rsid w:val="00173114"/>
    <w:rsid w:val="001873F5"/>
    <w:rsid w:val="001874F3"/>
    <w:rsid w:val="001903F9"/>
    <w:rsid w:val="00191D45"/>
    <w:rsid w:val="001A1F57"/>
    <w:rsid w:val="001A252D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3836"/>
    <w:rsid w:val="001C5A1D"/>
    <w:rsid w:val="001D27B5"/>
    <w:rsid w:val="001D2A0C"/>
    <w:rsid w:val="001D3A8A"/>
    <w:rsid w:val="001D411E"/>
    <w:rsid w:val="001E0CE3"/>
    <w:rsid w:val="001E1CA1"/>
    <w:rsid w:val="001E2C68"/>
    <w:rsid w:val="001E45CC"/>
    <w:rsid w:val="001E5219"/>
    <w:rsid w:val="001F1B30"/>
    <w:rsid w:val="001F4673"/>
    <w:rsid w:val="001F5B9B"/>
    <w:rsid w:val="001F670D"/>
    <w:rsid w:val="001F6C0E"/>
    <w:rsid w:val="001F7BDE"/>
    <w:rsid w:val="00200F49"/>
    <w:rsid w:val="002033C5"/>
    <w:rsid w:val="002039FE"/>
    <w:rsid w:val="0020436E"/>
    <w:rsid w:val="00206526"/>
    <w:rsid w:val="00210781"/>
    <w:rsid w:val="00220627"/>
    <w:rsid w:val="00222B0B"/>
    <w:rsid w:val="00223DBD"/>
    <w:rsid w:val="00225608"/>
    <w:rsid w:val="00235D66"/>
    <w:rsid w:val="00236109"/>
    <w:rsid w:val="00236D90"/>
    <w:rsid w:val="002418F7"/>
    <w:rsid w:val="00244CF2"/>
    <w:rsid w:val="00245376"/>
    <w:rsid w:val="00246F16"/>
    <w:rsid w:val="00247E39"/>
    <w:rsid w:val="00250377"/>
    <w:rsid w:val="00250CC2"/>
    <w:rsid w:val="00256521"/>
    <w:rsid w:val="00257FC1"/>
    <w:rsid w:val="002602B2"/>
    <w:rsid w:val="002617FF"/>
    <w:rsid w:val="002648AF"/>
    <w:rsid w:val="00265341"/>
    <w:rsid w:val="00266008"/>
    <w:rsid w:val="00266169"/>
    <w:rsid w:val="00266319"/>
    <w:rsid w:val="002679FE"/>
    <w:rsid w:val="00271059"/>
    <w:rsid w:val="00271AF8"/>
    <w:rsid w:val="00273176"/>
    <w:rsid w:val="002764ED"/>
    <w:rsid w:val="002771A6"/>
    <w:rsid w:val="00277A7E"/>
    <w:rsid w:val="002825DE"/>
    <w:rsid w:val="002855AB"/>
    <w:rsid w:val="00287AAF"/>
    <w:rsid w:val="00287DEA"/>
    <w:rsid w:val="002922AC"/>
    <w:rsid w:val="00292B5A"/>
    <w:rsid w:val="00297A11"/>
    <w:rsid w:val="002A0C18"/>
    <w:rsid w:val="002A2EF6"/>
    <w:rsid w:val="002B016A"/>
    <w:rsid w:val="002B7031"/>
    <w:rsid w:val="002B7F60"/>
    <w:rsid w:val="002C0268"/>
    <w:rsid w:val="002C43A7"/>
    <w:rsid w:val="002C4E34"/>
    <w:rsid w:val="002D0C0F"/>
    <w:rsid w:val="002D0CA4"/>
    <w:rsid w:val="002D478C"/>
    <w:rsid w:val="002D5D05"/>
    <w:rsid w:val="002E0263"/>
    <w:rsid w:val="002E0C7B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21FE"/>
    <w:rsid w:val="00302FDA"/>
    <w:rsid w:val="00303B29"/>
    <w:rsid w:val="0030585D"/>
    <w:rsid w:val="00307386"/>
    <w:rsid w:val="003114FD"/>
    <w:rsid w:val="00311CEF"/>
    <w:rsid w:val="00322834"/>
    <w:rsid w:val="00325D65"/>
    <w:rsid w:val="003262B5"/>
    <w:rsid w:val="00331222"/>
    <w:rsid w:val="003320A4"/>
    <w:rsid w:val="00335D27"/>
    <w:rsid w:val="00335EE3"/>
    <w:rsid w:val="003371C8"/>
    <w:rsid w:val="00341A41"/>
    <w:rsid w:val="0034372C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7671"/>
    <w:rsid w:val="003642BE"/>
    <w:rsid w:val="003661B6"/>
    <w:rsid w:val="00377277"/>
    <w:rsid w:val="0038007A"/>
    <w:rsid w:val="0038470F"/>
    <w:rsid w:val="0039025C"/>
    <w:rsid w:val="003904B7"/>
    <w:rsid w:val="003915D5"/>
    <w:rsid w:val="00393C1C"/>
    <w:rsid w:val="0039742C"/>
    <w:rsid w:val="003A1BE9"/>
    <w:rsid w:val="003A3AC1"/>
    <w:rsid w:val="003A3E5C"/>
    <w:rsid w:val="003B070A"/>
    <w:rsid w:val="003B1098"/>
    <w:rsid w:val="003B14A6"/>
    <w:rsid w:val="003B3BA4"/>
    <w:rsid w:val="003B7A69"/>
    <w:rsid w:val="003C2941"/>
    <w:rsid w:val="003C478A"/>
    <w:rsid w:val="003C4851"/>
    <w:rsid w:val="003C628D"/>
    <w:rsid w:val="003D150A"/>
    <w:rsid w:val="003E0E83"/>
    <w:rsid w:val="003E2048"/>
    <w:rsid w:val="003E40F3"/>
    <w:rsid w:val="003F1597"/>
    <w:rsid w:val="003F7E5F"/>
    <w:rsid w:val="00400345"/>
    <w:rsid w:val="0040089D"/>
    <w:rsid w:val="00401301"/>
    <w:rsid w:val="00401830"/>
    <w:rsid w:val="00402108"/>
    <w:rsid w:val="004034AF"/>
    <w:rsid w:val="004034D4"/>
    <w:rsid w:val="00404E35"/>
    <w:rsid w:val="004050AA"/>
    <w:rsid w:val="0041412F"/>
    <w:rsid w:val="00417090"/>
    <w:rsid w:val="00420503"/>
    <w:rsid w:val="0042132A"/>
    <w:rsid w:val="00423EC6"/>
    <w:rsid w:val="00425737"/>
    <w:rsid w:val="00425FAD"/>
    <w:rsid w:val="0042702E"/>
    <w:rsid w:val="004272A1"/>
    <w:rsid w:val="004275F5"/>
    <w:rsid w:val="00430087"/>
    <w:rsid w:val="00432CA3"/>
    <w:rsid w:val="0043706E"/>
    <w:rsid w:val="00440A2B"/>
    <w:rsid w:val="00441574"/>
    <w:rsid w:val="004432FE"/>
    <w:rsid w:val="004527A6"/>
    <w:rsid w:val="0045339C"/>
    <w:rsid w:val="0045357A"/>
    <w:rsid w:val="0046020A"/>
    <w:rsid w:val="004614CC"/>
    <w:rsid w:val="00465596"/>
    <w:rsid w:val="00465AE2"/>
    <w:rsid w:val="00470355"/>
    <w:rsid w:val="004744AD"/>
    <w:rsid w:val="004771B8"/>
    <w:rsid w:val="00481199"/>
    <w:rsid w:val="00481AAC"/>
    <w:rsid w:val="00481C5A"/>
    <w:rsid w:val="00485F0F"/>
    <w:rsid w:val="00486237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5F"/>
    <w:rsid w:val="004B7B29"/>
    <w:rsid w:val="004B7DE6"/>
    <w:rsid w:val="004C0F96"/>
    <w:rsid w:val="004C2FAD"/>
    <w:rsid w:val="004C6F6B"/>
    <w:rsid w:val="004D0F52"/>
    <w:rsid w:val="004E2DCC"/>
    <w:rsid w:val="004E3448"/>
    <w:rsid w:val="004E3CE3"/>
    <w:rsid w:val="004E4D37"/>
    <w:rsid w:val="004E6C76"/>
    <w:rsid w:val="004F0357"/>
    <w:rsid w:val="004F0421"/>
    <w:rsid w:val="004F1AEF"/>
    <w:rsid w:val="004F3EB3"/>
    <w:rsid w:val="005014F5"/>
    <w:rsid w:val="00502D12"/>
    <w:rsid w:val="00503546"/>
    <w:rsid w:val="00503D7B"/>
    <w:rsid w:val="00505B2A"/>
    <w:rsid w:val="005103C3"/>
    <w:rsid w:val="00510A62"/>
    <w:rsid w:val="005116CB"/>
    <w:rsid w:val="0051398E"/>
    <w:rsid w:val="005139BE"/>
    <w:rsid w:val="005142F8"/>
    <w:rsid w:val="00527281"/>
    <w:rsid w:val="005278F0"/>
    <w:rsid w:val="00532C0B"/>
    <w:rsid w:val="00537053"/>
    <w:rsid w:val="00542B35"/>
    <w:rsid w:val="00542BFB"/>
    <w:rsid w:val="00545C21"/>
    <w:rsid w:val="00547BB9"/>
    <w:rsid w:val="005513EE"/>
    <w:rsid w:val="00553700"/>
    <w:rsid w:val="00554134"/>
    <w:rsid w:val="00557356"/>
    <w:rsid w:val="00561BB0"/>
    <w:rsid w:val="0056270F"/>
    <w:rsid w:val="00567E8C"/>
    <w:rsid w:val="0057012A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352"/>
    <w:rsid w:val="0058603B"/>
    <w:rsid w:val="005860C0"/>
    <w:rsid w:val="005863DE"/>
    <w:rsid w:val="0059022B"/>
    <w:rsid w:val="00595D3E"/>
    <w:rsid w:val="005A501A"/>
    <w:rsid w:val="005A7E8C"/>
    <w:rsid w:val="005B2D0C"/>
    <w:rsid w:val="005B31A1"/>
    <w:rsid w:val="005B3C68"/>
    <w:rsid w:val="005B5F51"/>
    <w:rsid w:val="005B7405"/>
    <w:rsid w:val="005C41C1"/>
    <w:rsid w:val="005D0FD1"/>
    <w:rsid w:val="005D5EA5"/>
    <w:rsid w:val="005D61A3"/>
    <w:rsid w:val="005E2B14"/>
    <w:rsid w:val="005E47A5"/>
    <w:rsid w:val="005E7DF5"/>
    <w:rsid w:val="005F7473"/>
    <w:rsid w:val="00603352"/>
    <w:rsid w:val="00604726"/>
    <w:rsid w:val="006074BF"/>
    <w:rsid w:val="00610239"/>
    <w:rsid w:val="0061208A"/>
    <w:rsid w:val="00614763"/>
    <w:rsid w:val="00614E96"/>
    <w:rsid w:val="006244EA"/>
    <w:rsid w:val="006324E6"/>
    <w:rsid w:val="00632FC9"/>
    <w:rsid w:val="00636E17"/>
    <w:rsid w:val="0063737D"/>
    <w:rsid w:val="00640FF2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A11"/>
    <w:rsid w:val="00673B69"/>
    <w:rsid w:val="00676F17"/>
    <w:rsid w:val="00681333"/>
    <w:rsid w:val="00683D3D"/>
    <w:rsid w:val="00693A83"/>
    <w:rsid w:val="00693BAE"/>
    <w:rsid w:val="0069585B"/>
    <w:rsid w:val="00695F76"/>
    <w:rsid w:val="00696D63"/>
    <w:rsid w:val="006978F6"/>
    <w:rsid w:val="006A0158"/>
    <w:rsid w:val="006A0DE2"/>
    <w:rsid w:val="006A0F62"/>
    <w:rsid w:val="006A206C"/>
    <w:rsid w:val="006B6598"/>
    <w:rsid w:val="006C0DD5"/>
    <w:rsid w:val="006C3D7C"/>
    <w:rsid w:val="006C54F4"/>
    <w:rsid w:val="006D08B4"/>
    <w:rsid w:val="006D2C7D"/>
    <w:rsid w:val="006D6FB0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31F4"/>
    <w:rsid w:val="007133DC"/>
    <w:rsid w:val="00713FDA"/>
    <w:rsid w:val="00720EA1"/>
    <w:rsid w:val="00721B8A"/>
    <w:rsid w:val="00722508"/>
    <w:rsid w:val="00724968"/>
    <w:rsid w:val="00730738"/>
    <w:rsid w:val="00735C16"/>
    <w:rsid w:val="007427C7"/>
    <w:rsid w:val="007466BD"/>
    <w:rsid w:val="00747DC6"/>
    <w:rsid w:val="0075378E"/>
    <w:rsid w:val="007607F6"/>
    <w:rsid w:val="00762C3F"/>
    <w:rsid w:val="007641FE"/>
    <w:rsid w:val="00765B0B"/>
    <w:rsid w:val="007678E7"/>
    <w:rsid w:val="00767A0C"/>
    <w:rsid w:val="0077007B"/>
    <w:rsid w:val="007716BD"/>
    <w:rsid w:val="007725DA"/>
    <w:rsid w:val="00772603"/>
    <w:rsid w:val="00775CA8"/>
    <w:rsid w:val="00780326"/>
    <w:rsid w:val="00787C36"/>
    <w:rsid w:val="00792345"/>
    <w:rsid w:val="007960A5"/>
    <w:rsid w:val="007A3382"/>
    <w:rsid w:val="007A609C"/>
    <w:rsid w:val="007A614A"/>
    <w:rsid w:val="007B06B8"/>
    <w:rsid w:val="007B474F"/>
    <w:rsid w:val="007B58E8"/>
    <w:rsid w:val="007C419C"/>
    <w:rsid w:val="007C6BA9"/>
    <w:rsid w:val="007D1069"/>
    <w:rsid w:val="007D4015"/>
    <w:rsid w:val="007D61DF"/>
    <w:rsid w:val="007D7808"/>
    <w:rsid w:val="007E082B"/>
    <w:rsid w:val="007E0D65"/>
    <w:rsid w:val="007E0D87"/>
    <w:rsid w:val="007E1BDC"/>
    <w:rsid w:val="007E46F5"/>
    <w:rsid w:val="007E5719"/>
    <w:rsid w:val="007E77D3"/>
    <w:rsid w:val="007F3403"/>
    <w:rsid w:val="007F692D"/>
    <w:rsid w:val="007F753E"/>
    <w:rsid w:val="00802776"/>
    <w:rsid w:val="00805CC2"/>
    <w:rsid w:val="00814D7E"/>
    <w:rsid w:val="00816EE1"/>
    <w:rsid w:val="00821B87"/>
    <w:rsid w:val="0082369D"/>
    <w:rsid w:val="00825F4E"/>
    <w:rsid w:val="00831F94"/>
    <w:rsid w:val="00836F15"/>
    <w:rsid w:val="00837AF0"/>
    <w:rsid w:val="00841650"/>
    <w:rsid w:val="008431A1"/>
    <w:rsid w:val="00843BD3"/>
    <w:rsid w:val="00843C94"/>
    <w:rsid w:val="00843E9C"/>
    <w:rsid w:val="008469CF"/>
    <w:rsid w:val="00855B34"/>
    <w:rsid w:val="00855EC8"/>
    <w:rsid w:val="00861095"/>
    <w:rsid w:val="00865A2D"/>
    <w:rsid w:val="00867A1D"/>
    <w:rsid w:val="00870419"/>
    <w:rsid w:val="008714C7"/>
    <w:rsid w:val="00872FBE"/>
    <w:rsid w:val="00874F06"/>
    <w:rsid w:val="00876E85"/>
    <w:rsid w:val="00881DF9"/>
    <w:rsid w:val="00883C54"/>
    <w:rsid w:val="00893D11"/>
    <w:rsid w:val="00895C65"/>
    <w:rsid w:val="00896D8E"/>
    <w:rsid w:val="008A09B9"/>
    <w:rsid w:val="008A1D04"/>
    <w:rsid w:val="008A21F0"/>
    <w:rsid w:val="008A4FC4"/>
    <w:rsid w:val="008A5448"/>
    <w:rsid w:val="008B1165"/>
    <w:rsid w:val="008B291D"/>
    <w:rsid w:val="008B3FB0"/>
    <w:rsid w:val="008B593C"/>
    <w:rsid w:val="008C4E4D"/>
    <w:rsid w:val="008C7B5F"/>
    <w:rsid w:val="008C7D8D"/>
    <w:rsid w:val="008D22FE"/>
    <w:rsid w:val="008D44C9"/>
    <w:rsid w:val="008D790F"/>
    <w:rsid w:val="008E3235"/>
    <w:rsid w:val="008E46F7"/>
    <w:rsid w:val="008E6B18"/>
    <w:rsid w:val="008E780A"/>
    <w:rsid w:val="008E7CB9"/>
    <w:rsid w:val="008F1464"/>
    <w:rsid w:val="008F2BFB"/>
    <w:rsid w:val="008F3222"/>
    <w:rsid w:val="008F3628"/>
    <w:rsid w:val="008F3D96"/>
    <w:rsid w:val="008F3F7A"/>
    <w:rsid w:val="008F41D9"/>
    <w:rsid w:val="008F4615"/>
    <w:rsid w:val="008F7323"/>
    <w:rsid w:val="008F7599"/>
    <w:rsid w:val="009043E8"/>
    <w:rsid w:val="009047E3"/>
    <w:rsid w:val="009063B0"/>
    <w:rsid w:val="0091310F"/>
    <w:rsid w:val="0091462E"/>
    <w:rsid w:val="00917959"/>
    <w:rsid w:val="00920A20"/>
    <w:rsid w:val="00921524"/>
    <w:rsid w:val="00923D54"/>
    <w:rsid w:val="00924AC9"/>
    <w:rsid w:val="00930563"/>
    <w:rsid w:val="009323DC"/>
    <w:rsid w:val="00934F93"/>
    <w:rsid w:val="00945435"/>
    <w:rsid w:val="00954867"/>
    <w:rsid w:val="00954B57"/>
    <w:rsid w:val="0096561E"/>
    <w:rsid w:val="009659FF"/>
    <w:rsid w:val="00965A08"/>
    <w:rsid w:val="00970809"/>
    <w:rsid w:val="00972AC6"/>
    <w:rsid w:val="00972C89"/>
    <w:rsid w:val="009732C1"/>
    <w:rsid w:val="00976834"/>
    <w:rsid w:val="00976ABC"/>
    <w:rsid w:val="009822D9"/>
    <w:rsid w:val="00982329"/>
    <w:rsid w:val="0098566E"/>
    <w:rsid w:val="00985939"/>
    <w:rsid w:val="00986E10"/>
    <w:rsid w:val="00993E10"/>
    <w:rsid w:val="009946B6"/>
    <w:rsid w:val="00996BC7"/>
    <w:rsid w:val="009A3DE2"/>
    <w:rsid w:val="009A545E"/>
    <w:rsid w:val="009A561A"/>
    <w:rsid w:val="009C16CB"/>
    <w:rsid w:val="009C1DE6"/>
    <w:rsid w:val="009C269E"/>
    <w:rsid w:val="009C281F"/>
    <w:rsid w:val="009C338F"/>
    <w:rsid w:val="009C495D"/>
    <w:rsid w:val="009D0A1D"/>
    <w:rsid w:val="009D7245"/>
    <w:rsid w:val="009E465C"/>
    <w:rsid w:val="009E6472"/>
    <w:rsid w:val="009F31DF"/>
    <w:rsid w:val="009F4A06"/>
    <w:rsid w:val="00A0100F"/>
    <w:rsid w:val="00A01021"/>
    <w:rsid w:val="00A017BB"/>
    <w:rsid w:val="00A031B5"/>
    <w:rsid w:val="00A05603"/>
    <w:rsid w:val="00A06C30"/>
    <w:rsid w:val="00A15A74"/>
    <w:rsid w:val="00A20EBF"/>
    <w:rsid w:val="00A216F5"/>
    <w:rsid w:val="00A21FC6"/>
    <w:rsid w:val="00A229F7"/>
    <w:rsid w:val="00A23B3D"/>
    <w:rsid w:val="00A248FE"/>
    <w:rsid w:val="00A2798B"/>
    <w:rsid w:val="00A41673"/>
    <w:rsid w:val="00A41C4A"/>
    <w:rsid w:val="00A4273B"/>
    <w:rsid w:val="00A4311D"/>
    <w:rsid w:val="00A44EAA"/>
    <w:rsid w:val="00A52F55"/>
    <w:rsid w:val="00A5337C"/>
    <w:rsid w:val="00A56A5F"/>
    <w:rsid w:val="00A56AF9"/>
    <w:rsid w:val="00A61393"/>
    <w:rsid w:val="00A70901"/>
    <w:rsid w:val="00A716A8"/>
    <w:rsid w:val="00A71C42"/>
    <w:rsid w:val="00A75899"/>
    <w:rsid w:val="00A86557"/>
    <w:rsid w:val="00A869DC"/>
    <w:rsid w:val="00A90BD7"/>
    <w:rsid w:val="00AA181B"/>
    <w:rsid w:val="00AA25E7"/>
    <w:rsid w:val="00AB224F"/>
    <w:rsid w:val="00AB30F4"/>
    <w:rsid w:val="00AB59A5"/>
    <w:rsid w:val="00AB601A"/>
    <w:rsid w:val="00AC14D9"/>
    <w:rsid w:val="00AC27DC"/>
    <w:rsid w:val="00AC2EC9"/>
    <w:rsid w:val="00AC432E"/>
    <w:rsid w:val="00AD3578"/>
    <w:rsid w:val="00AD5ED7"/>
    <w:rsid w:val="00AD6882"/>
    <w:rsid w:val="00AE28E4"/>
    <w:rsid w:val="00AE3532"/>
    <w:rsid w:val="00AE3A65"/>
    <w:rsid w:val="00AE4660"/>
    <w:rsid w:val="00AE58F9"/>
    <w:rsid w:val="00AE6971"/>
    <w:rsid w:val="00AF4186"/>
    <w:rsid w:val="00AF596A"/>
    <w:rsid w:val="00AF69CC"/>
    <w:rsid w:val="00AF73FB"/>
    <w:rsid w:val="00B01C9A"/>
    <w:rsid w:val="00B0721F"/>
    <w:rsid w:val="00B073AE"/>
    <w:rsid w:val="00B07F86"/>
    <w:rsid w:val="00B1073D"/>
    <w:rsid w:val="00B10CDF"/>
    <w:rsid w:val="00B261B0"/>
    <w:rsid w:val="00B276D5"/>
    <w:rsid w:val="00B329DD"/>
    <w:rsid w:val="00B340B9"/>
    <w:rsid w:val="00B3742D"/>
    <w:rsid w:val="00B37BF3"/>
    <w:rsid w:val="00B439EB"/>
    <w:rsid w:val="00B4521D"/>
    <w:rsid w:val="00B5482F"/>
    <w:rsid w:val="00B57CD4"/>
    <w:rsid w:val="00B66024"/>
    <w:rsid w:val="00B66A2E"/>
    <w:rsid w:val="00B7057D"/>
    <w:rsid w:val="00B73B28"/>
    <w:rsid w:val="00B75CE2"/>
    <w:rsid w:val="00B83AF2"/>
    <w:rsid w:val="00B842BF"/>
    <w:rsid w:val="00B8698C"/>
    <w:rsid w:val="00B905DC"/>
    <w:rsid w:val="00B90931"/>
    <w:rsid w:val="00B961E1"/>
    <w:rsid w:val="00B97F78"/>
    <w:rsid w:val="00BA16F3"/>
    <w:rsid w:val="00BA1D77"/>
    <w:rsid w:val="00BA1D95"/>
    <w:rsid w:val="00BB2BEC"/>
    <w:rsid w:val="00BB4947"/>
    <w:rsid w:val="00BB4BF2"/>
    <w:rsid w:val="00BB4C74"/>
    <w:rsid w:val="00BB6E14"/>
    <w:rsid w:val="00BC00A5"/>
    <w:rsid w:val="00BC105B"/>
    <w:rsid w:val="00BC22A5"/>
    <w:rsid w:val="00BC2BB9"/>
    <w:rsid w:val="00BC32FF"/>
    <w:rsid w:val="00BC5F46"/>
    <w:rsid w:val="00BD136E"/>
    <w:rsid w:val="00BD1E39"/>
    <w:rsid w:val="00BD5CC2"/>
    <w:rsid w:val="00BE0021"/>
    <w:rsid w:val="00BE122C"/>
    <w:rsid w:val="00BE2701"/>
    <w:rsid w:val="00BE3683"/>
    <w:rsid w:val="00BE3CCF"/>
    <w:rsid w:val="00BE4472"/>
    <w:rsid w:val="00BE4B8C"/>
    <w:rsid w:val="00BE5BC2"/>
    <w:rsid w:val="00BE74BC"/>
    <w:rsid w:val="00BF3ED2"/>
    <w:rsid w:val="00BF4088"/>
    <w:rsid w:val="00BF49F7"/>
    <w:rsid w:val="00BF643B"/>
    <w:rsid w:val="00BF7683"/>
    <w:rsid w:val="00BF7F08"/>
    <w:rsid w:val="00C023A5"/>
    <w:rsid w:val="00C0504A"/>
    <w:rsid w:val="00C06B6A"/>
    <w:rsid w:val="00C07CB8"/>
    <w:rsid w:val="00C10CB0"/>
    <w:rsid w:val="00C11A57"/>
    <w:rsid w:val="00C11F26"/>
    <w:rsid w:val="00C12052"/>
    <w:rsid w:val="00C14186"/>
    <w:rsid w:val="00C21783"/>
    <w:rsid w:val="00C23246"/>
    <w:rsid w:val="00C36627"/>
    <w:rsid w:val="00C459C2"/>
    <w:rsid w:val="00C461BF"/>
    <w:rsid w:val="00C5263B"/>
    <w:rsid w:val="00C53BF3"/>
    <w:rsid w:val="00C60CE8"/>
    <w:rsid w:val="00C627CE"/>
    <w:rsid w:val="00C62ADD"/>
    <w:rsid w:val="00C651F4"/>
    <w:rsid w:val="00C658F1"/>
    <w:rsid w:val="00C66209"/>
    <w:rsid w:val="00C6796F"/>
    <w:rsid w:val="00C70330"/>
    <w:rsid w:val="00C74856"/>
    <w:rsid w:val="00C74CDF"/>
    <w:rsid w:val="00C772FC"/>
    <w:rsid w:val="00C835F2"/>
    <w:rsid w:val="00C877D2"/>
    <w:rsid w:val="00C918E4"/>
    <w:rsid w:val="00C937D2"/>
    <w:rsid w:val="00C95178"/>
    <w:rsid w:val="00CA0F54"/>
    <w:rsid w:val="00CA1159"/>
    <w:rsid w:val="00CA2DBA"/>
    <w:rsid w:val="00CA3166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4C15"/>
    <w:rsid w:val="00CD680E"/>
    <w:rsid w:val="00CD6D52"/>
    <w:rsid w:val="00CD7605"/>
    <w:rsid w:val="00CE583A"/>
    <w:rsid w:val="00CE7C47"/>
    <w:rsid w:val="00CF06CE"/>
    <w:rsid w:val="00CF11D4"/>
    <w:rsid w:val="00CF1350"/>
    <w:rsid w:val="00CF30B2"/>
    <w:rsid w:val="00CF649B"/>
    <w:rsid w:val="00D01F9F"/>
    <w:rsid w:val="00D06C38"/>
    <w:rsid w:val="00D07841"/>
    <w:rsid w:val="00D13B6B"/>
    <w:rsid w:val="00D1442D"/>
    <w:rsid w:val="00D20DE9"/>
    <w:rsid w:val="00D23123"/>
    <w:rsid w:val="00D23780"/>
    <w:rsid w:val="00D2459A"/>
    <w:rsid w:val="00D26B84"/>
    <w:rsid w:val="00D314A8"/>
    <w:rsid w:val="00D346B5"/>
    <w:rsid w:val="00D356BB"/>
    <w:rsid w:val="00D35E58"/>
    <w:rsid w:val="00D3612A"/>
    <w:rsid w:val="00D4625F"/>
    <w:rsid w:val="00D505D6"/>
    <w:rsid w:val="00D544DD"/>
    <w:rsid w:val="00D55573"/>
    <w:rsid w:val="00D561FA"/>
    <w:rsid w:val="00D563AE"/>
    <w:rsid w:val="00D563F2"/>
    <w:rsid w:val="00D62715"/>
    <w:rsid w:val="00D63D37"/>
    <w:rsid w:val="00D64E36"/>
    <w:rsid w:val="00D672B0"/>
    <w:rsid w:val="00D67446"/>
    <w:rsid w:val="00D67C61"/>
    <w:rsid w:val="00D737EA"/>
    <w:rsid w:val="00D807BB"/>
    <w:rsid w:val="00D854CD"/>
    <w:rsid w:val="00D8606C"/>
    <w:rsid w:val="00D86A8E"/>
    <w:rsid w:val="00D87562"/>
    <w:rsid w:val="00D91A9A"/>
    <w:rsid w:val="00D92E72"/>
    <w:rsid w:val="00DA284B"/>
    <w:rsid w:val="00DA3170"/>
    <w:rsid w:val="00DA724F"/>
    <w:rsid w:val="00DA76F1"/>
    <w:rsid w:val="00DB1667"/>
    <w:rsid w:val="00DB2752"/>
    <w:rsid w:val="00DB4525"/>
    <w:rsid w:val="00DB7F19"/>
    <w:rsid w:val="00DC4D8D"/>
    <w:rsid w:val="00DC59C1"/>
    <w:rsid w:val="00DC6064"/>
    <w:rsid w:val="00DC66ED"/>
    <w:rsid w:val="00DD0475"/>
    <w:rsid w:val="00DD4A60"/>
    <w:rsid w:val="00DD54B1"/>
    <w:rsid w:val="00DF03D7"/>
    <w:rsid w:val="00DF1C50"/>
    <w:rsid w:val="00DF242D"/>
    <w:rsid w:val="00DF4E56"/>
    <w:rsid w:val="00DF751A"/>
    <w:rsid w:val="00E0205A"/>
    <w:rsid w:val="00E034AF"/>
    <w:rsid w:val="00E036E6"/>
    <w:rsid w:val="00E1041B"/>
    <w:rsid w:val="00E16F33"/>
    <w:rsid w:val="00E17819"/>
    <w:rsid w:val="00E205EF"/>
    <w:rsid w:val="00E20EA9"/>
    <w:rsid w:val="00E20ED7"/>
    <w:rsid w:val="00E21619"/>
    <w:rsid w:val="00E22839"/>
    <w:rsid w:val="00E232D5"/>
    <w:rsid w:val="00E27193"/>
    <w:rsid w:val="00E32DE3"/>
    <w:rsid w:val="00E3664E"/>
    <w:rsid w:val="00E42A75"/>
    <w:rsid w:val="00E4395B"/>
    <w:rsid w:val="00E442AA"/>
    <w:rsid w:val="00E444FA"/>
    <w:rsid w:val="00E53BFD"/>
    <w:rsid w:val="00E57864"/>
    <w:rsid w:val="00E608CA"/>
    <w:rsid w:val="00E619FE"/>
    <w:rsid w:val="00E6405F"/>
    <w:rsid w:val="00E6784A"/>
    <w:rsid w:val="00E760B1"/>
    <w:rsid w:val="00E917CC"/>
    <w:rsid w:val="00E919D3"/>
    <w:rsid w:val="00E923AD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B318D"/>
    <w:rsid w:val="00EB735B"/>
    <w:rsid w:val="00EC0043"/>
    <w:rsid w:val="00EC1200"/>
    <w:rsid w:val="00EC2AAA"/>
    <w:rsid w:val="00EC5EC8"/>
    <w:rsid w:val="00ED11A4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3F44"/>
    <w:rsid w:val="00EE581D"/>
    <w:rsid w:val="00EE5C88"/>
    <w:rsid w:val="00EE67D6"/>
    <w:rsid w:val="00EE72EE"/>
    <w:rsid w:val="00EF5241"/>
    <w:rsid w:val="00EF5C54"/>
    <w:rsid w:val="00F103BC"/>
    <w:rsid w:val="00F10B54"/>
    <w:rsid w:val="00F13EEB"/>
    <w:rsid w:val="00F14176"/>
    <w:rsid w:val="00F15643"/>
    <w:rsid w:val="00F17420"/>
    <w:rsid w:val="00F200BB"/>
    <w:rsid w:val="00F2701B"/>
    <w:rsid w:val="00F30B88"/>
    <w:rsid w:val="00F326E1"/>
    <w:rsid w:val="00F34D8F"/>
    <w:rsid w:val="00F429A8"/>
    <w:rsid w:val="00F43669"/>
    <w:rsid w:val="00F43CBD"/>
    <w:rsid w:val="00F457D5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695A"/>
    <w:rsid w:val="00F67BD9"/>
    <w:rsid w:val="00F709DA"/>
    <w:rsid w:val="00F7361C"/>
    <w:rsid w:val="00F77AC7"/>
    <w:rsid w:val="00F82335"/>
    <w:rsid w:val="00F845B9"/>
    <w:rsid w:val="00F84A7F"/>
    <w:rsid w:val="00F84CCC"/>
    <w:rsid w:val="00F86086"/>
    <w:rsid w:val="00F86D6F"/>
    <w:rsid w:val="00F90F72"/>
    <w:rsid w:val="00F9185F"/>
    <w:rsid w:val="00F96A87"/>
    <w:rsid w:val="00FA07CE"/>
    <w:rsid w:val="00FA0914"/>
    <w:rsid w:val="00FA2455"/>
    <w:rsid w:val="00FA4760"/>
    <w:rsid w:val="00FB0FF1"/>
    <w:rsid w:val="00FB3A25"/>
    <w:rsid w:val="00FB48EE"/>
    <w:rsid w:val="00FB5D1F"/>
    <w:rsid w:val="00FB6625"/>
    <w:rsid w:val="00FB7868"/>
    <w:rsid w:val="00FC2D2F"/>
    <w:rsid w:val="00FC4125"/>
    <w:rsid w:val="00FC4B78"/>
    <w:rsid w:val="00FC668D"/>
    <w:rsid w:val="00FC6C01"/>
    <w:rsid w:val="00FD0072"/>
    <w:rsid w:val="00FD125D"/>
    <w:rsid w:val="00FD219F"/>
    <w:rsid w:val="00FD2E4A"/>
    <w:rsid w:val="00FD614B"/>
    <w:rsid w:val="00FE1E8B"/>
    <w:rsid w:val="00FE526E"/>
    <w:rsid w:val="00FE611D"/>
    <w:rsid w:val="00FF0CDC"/>
    <w:rsid w:val="00FF102A"/>
    <w:rsid w:val="00FF153E"/>
    <w:rsid w:val="00FF22B4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proektnaya_dokumentatci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proektnaya_dokumentatc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6150</TotalTime>
  <Pages>47</Pages>
  <Words>13350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358</cp:revision>
  <cp:lastPrinted>2015-07-07T06:21:00Z</cp:lastPrinted>
  <dcterms:created xsi:type="dcterms:W3CDTF">2014-06-18T04:25:00Z</dcterms:created>
  <dcterms:modified xsi:type="dcterms:W3CDTF">2015-11-17T09:49:00Z</dcterms:modified>
</cp:coreProperties>
</file>