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A7" w:rsidRDefault="001046A7" w:rsidP="009423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56704;visibility:visible">
            <v:imagedata r:id="rId7" o:title="" gain="112993f" blacklevel="5898f"/>
          </v:shape>
        </w:pict>
      </w:r>
    </w:p>
    <w:p w:rsidR="001046A7" w:rsidRPr="00617388" w:rsidRDefault="001046A7" w:rsidP="009423D2"/>
    <w:p w:rsidR="001046A7" w:rsidRPr="00617388" w:rsidRDefault="001046A7" w:rsidP="009423D2"/>
    <w:p w:rsidR="001046A7" w:rsidRPr="00617388" w:rsidRDefault="001046A7" w:rsidP="009423D2"/>
    <w:p w:rsidR="001046A7" w:rsidRPr="00617388" w:rsidRDefault="001046A7" w:rsidP="009423D2"/>
    <w:p w:rsidR="001046A7" w:rsidRDefault="001046A7" w:rsidP="009423D2"/>
    <w:p w:rsidR="001046A7" w:rsidRDefault="001046A7" w:rsidP="009423D2"/>
    <w:p w:rsidR="001046A7" w:rsidRPr="00617388" w:rsidRDefault="001046A7" w:rsidP="009423D2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1046A7" w:rsidRPr="00617388" w:rsidRDefault="001046A7" w:rsidP="009423D2">
      <w:pPr>
        <w:jc w:val="center"/>
        <w:rPr>
          <w:b/>
          <w:bCs/>
          <w:sz w:val="28"/>
          <w:szCs w:val="28"/>
        </w:rPr>
      </w:pPr>
    </w:p>
    <w:p w:rsidR="001046A7" w:rsidRPr="00617388" w:rsidRDefault="001046A7" w:rsidP="009423D2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1046A7" w:rsidRPr="00617388" w:rsidRDefault="001046A7" w:rsidP="009423D2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1046A7" w:rsidRPr="00617388" w:rsidRDefault="001046A7" w:rsidP="009423D2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1046A7" w:rsidRDefault="001046A7" w:rsidP="009423D2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1046A7" w:rsidRPr="00C10CB0" w:rsidRDefault="001046A7" w:rsidP="00A869DC">
      <w:pPr>
        <w:tabs>
          <w:tab w:val="left" w:pos="1701"/>
        </w:tabs>
        <w:ind w:left="-142"/>
      </w:pPr>
    </w:p>
    <w:p w:rsidR="001046A7" w:rsidRPr="00C10CB0" w:rsidRDefault="001046A7" w:rsidP="00CB130E"/>
    <w:p w:rsidR="001046A7" w:rsidRPr="009423D2" w:rsidRDefault="001046A7" w:rsidP="009423D2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95pt;margin-top:12.75pt;width:114pt;height:28.5pt;z-index:-251657728" stroked="f">
            <o:lock v:ext="edit" aspectratio="t"/>
            <v:textbox style="mso-next-textbox:#_x0000_s1027">
              <w:txbxContent>
                <w:p w:rsidR="001046A7" w:rsidRDefault="001046A7" w:rsidP="00CB130E">
                  <w:pPr>
                    <w:jc w:val="right"/>
                  </w:pPr>
                </w:p>
              </w:txbxContent>
            </v:textbox>
          </v:shape>
        </w:pict>
      </w:r>
      <w:r w:rsidRPr="009423D2">
        <w:rPr>
          <w:sz w:val="28"/>
          <w:szCs w:val="28"/>
        </w:rPr>
        <w:t xml:space="preserve">15.03.2016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3D2">
        <w:rPr>
          <w:sz w:val="28"/>
          <w:szCs w:val="28"/>
        </w:rPr>
        <w:t>№ 215</w:t>
      </w:r>
    </w:p>
    <w:p w:rsidR="001046A7" w:rsidRPr="00C10CB0" w:rsidRDefault="001046A7" w:rsidP="00CB130E"/>
    <w:p w:rsidR="001046A7" w:rsidRDefault="001046A7" w:rsidP="00CB130E">
      <w:r>
        <w:rPr>
          <w:noProof/>
        </w:rPr>
        <w:pict>
          <v:shape id="_x0000_s1028" type="#_x0000_t202" style="position:absolute;margin-left:-2.4pt;margin-top:3.05pt;width:224.6pt;height:115.5pt;z-index:251655680" filled="f" stroked="f">
            <v:textbox style="mso-next-textbox:#_x0000_s1028">
              <w:txbxContent>
                <w:p w:rsidR="001046A7" w:rsidRPr="00B07F86" w:rsidRDefault="001046A7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1046A7" w:rsidRPr="00C10CB0" w:rsidRDefault="001046A7" w:rsidP="00CB130E"/>
    <w:p w:rsidR="001046A7" w:rsidRDefault="001046A7" w:rsidP="00CB130E"/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6A7" w:rsidRPr="00025E52" w:rsidRDefault="001046A7" w:rsidP="001E7962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развития Пермского края до 2026 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1046A7" w:rsidRPr="00025E52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046A7" w:rsidRPr="00025E52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046A7" w:rsidRPr="00025E52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газете «Наш город – Краснокамск».</w:t>
      </w:r>
    </w:p>
    <w:p w:rsidR="001046A7" w:rsidRPr="00025E52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1046A7" w:rsidRPr="00025E52" w:rsidRDefault="001046A7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1046A7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1046A7" w:rsidRPr="00025E52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1046A7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 главы Краснокамского</w:t>
      </w:r>
    </w:p>
    <w:p w:rsidR="001046A7" w:rsidRPr="00025E52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 xml:space="preserve"> городского поселения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В.В. Хмыз</w:t>
      </w:r>
    </w:p>
    <w:p w:rsidR="001046A7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Pr="00025E52">
        <w:rPr>
          <w:sz w:val="28"/>
          <w:szCs w:val="28"/>
        </w:rPr>
        <w:t xml:space="preserve"> администрации </w:t>
      </w:r>
    </w:p>
    <w:p w:rsidR="001046A7" w:rsidRPr="00025E52" w:rsidRDefault="001046A7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E52">
        <w:rPr>
          <w:sz w:val="28"/>
          <w:szCs w:val="28"/>
        </w:rPr>
        <w:t>Краснокамского</w:t>
      </w:r>
      <w:r>
        <w:rPr>
          <w:sz w:val="28"/>
          <w:szCs w:val="28"/>
        </w:rPr>
        <w:t xml:space="preserve"> </w:t>
      </w:r>
      <w:r w:rsidRPr="00025E52">
        <w:rPr>
          <w:sz w:val="28"/>
          <w:szCs w:val="28"/>
        </w:rPr>
        <w:t>городского поселения</w:t>
      </w:r>
    </w:p>
    <w:p w:rsidR="001046A7" w:rsidRDefault="001046A7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046A7" w:rsidRDefault="001046A7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046A7" w:rsidRDefault="001046A7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046A7" w:rsidRDefault="001046A7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1046A7" w:rsidRPr="00A869DC" w:rsidRDefault="001046A7" w:rsidP="00A869DC">
      <w:pPr>
        <w:spacing w:line="240" w:lineRule="exact"/>
        <w:ind w:right="-285"/>
        <w:jc w:val="both"/>
        <w:rPr>
          <w:sz w:val="14"/>
          <w:szCs w:val="14"/>
        </w:rPr>
        <w:sectPr w:rsidR="001046A7" w:rsidRPr="00A869DC" w:rsidSect="00E21619">
          <w:pgSz w:w="11906" w:h="16838"/>
          <w:pgMar w:top="1134" w:right="567" w:bottom="426" w:left="1418" w:header="709" w:footer="709" w:gutter="0"/>
          <w:pgNumType w:start="1" w:chapStyle="1"/>
          <w:cols w:space="708"/>
          <w:docGrid w:linePitch="360"/>
        </w:sectPr>
      </w:pPr>
      <w:r w:rsidRPr="00A869DC">
        <w:rPr>
          <w:sz w:val="14"/>
          <w:szCs w:val="14"/>
        </w:rPr>
        <w:t xml:space="preserve">  </w:t>
      </w:r>
    </w:p>
    <w:tbl>
      <w:tblPr>
        <w:tblW w:w="0" w:type="auto"/>
        <w:jc w:val="right"/>
        <w:tblLook w:val="00A0"/>
      </w:tblPr>
      <w:tblGrid>
        <w:gridCol w:w="5067"/>
      </w:tblGrid>
      <w:tr w:rsidR="001046A7" w:rsidRPr="00200F49">
        <w:trPr>
          <w:trHeight w:val="1515"/>
          <w:jc w:val="right"/>
        </w:trPr>
        <w:tc>
          <w:tcPr>
            <w:tcW w:w="5067" w:type="dxa"/>
          </w:tcPr>
          <w:p w:rsidR="001046A7" w:rsidRPr="00200F49" w:rsidRDefault="001046A7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1046A7" w:rsidRPr="00200F49" w:rsidRDefault="001046A7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1046A7" w:rsidRPr="00200F49" w:rsidRDefault="001046A7" w:rsidP="002825DE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15.03.2016 № 215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1046A7" w:rsidRPr="00200F49" w:rsidRDefault="001046A7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2F15B9" w:rsidRDefault="001046A7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1046A7" w:rsidRPr="002F15B9" w:rsidRDefault="001046A7" w:rsidP="00CB130E">
      <w:pPr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 xml:space="preserve"> </w:t>
      </w: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Pr="00A4311D" w:rsidRDefault="001046A7" w:rsidP="00CB130E">
      <w:pPr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 годы</w:t>
      </w: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  <w:sectPr w:rsidR="001046A7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1046A7" w:rsidRPr="002E7FCB" w:rsidRDefault="001046A7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1046A7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1046A7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реконструкция, капитальный ремонт объектов коммунальной инфраструктуры и дорожного хозяйства»</w:t>
      </w:r>
    </w:p>
    <w:p w:rsidR="001046A7" w:rsidRDefault="001046A7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1046A7" w:rsidRPr="00200F49">
        <w:trPr>
          <w:trHeight w:val="2663"/>
        </w:trPr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1046A7" w:rsidRPr="00B07F86" w:rsidRDefault="001046A7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1046A7" w:rsidRPr="00B07F86" w:rsidRDefault="001046A7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</w:tbl>
    <w:p w:rsidR="001046A7" w:rsidRDefault="001046A7" w:rsidP="00B07F86">
      <w:pPr>
        <w:ind w:right="-2"/>
        <w:rPr>
          <w:sz w:val="28"/>
          <w:szCs w:val="28"/>
        </w:rPr>
        <w:sectPr w:rsidR="001046A7" w:rsidSect="00CB130E">
          <w:pgSz w:w="11906" w:h="16838"/>
          <w:pgMar w:top="851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1046A7" w:rsidRPr="00EE67D6" w:rsidRDefault="001046A7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900,0 тыс. руб. - бюджет Краснокамского городского поселения;</w:t>
            </w:r>
          </w:p>
          <w:p w:rsidR="001046A7" w:rsidRPr="00EE67D6" w:rsidRDefault="001046A7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500,0 тыс. руб. - </w:t>
            </w:r>
            <w:r w:rsidRPr="00F14176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1046A7" w:rsidRPr="00EE67D6" w:rsidRDefault="001046A7" w:rsidP="00AB30F4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2017 –0,0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1046A7" w:rsidRDefault="001046A7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5500,0 </w:t>
            </w:r>
            <w:r w:rsidRPr="003C478A">
              <w:rPr>
                <w:sz w:val="28"/>
                <w:szCs w:val="28"/>
              </w:rPr>
              <w:t>тыс. руб. - бюджет Краснокамского городского поселения.</w:t>
            </w:r>
          </w:p>
          <w:p w:rsidR="001046A7" w:rsidRPr="00EE67D6" w:rsidRDefault="001046A7" w:rsidP="00010E9B">
            <w:pPr>
              <w:tabs>
                <w:tab w:val="left" w:pos="1409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2 «Строительство, реконструкция, капитальный ремонт объектов коммунальной инфраструктуры и </w:t>
            </w:r>
            <w:r>
              <w:rPr>
                <w:sz w:val="28"/>
                <w:szCs w:val="28"/>
              </w:rPr>
              <w:t>дорожного хозяйства»:</w:t>
            </w: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 8869,0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5217,3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3651,8</w:t>
            </w:r>
            <w:r w:rsidRPr="00EE67D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краевой бюджет;   </w:t>
            </w: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 xml:space="preserve">  16250,4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9910,1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</w:t>
            </w:r>
            <w:r>
              <w:rPr>
                <w:sz w:val="28"/>
                <w:szCs w:val="28"/>
              </w:rPr>
              <w:t>о городского поселения</w:t>
            </w:r>
            <w:r w:rsidRPr="00292B5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6340,3</w:t>
            </w:r>
            <w:r w:rsidRPr="00292B5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;</w:t>
            </w: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17142,6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1285,7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3857,1</w:t>
            </w:r>
            <w:r w:rsidRPr="00292B5A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11999,8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1046A7" w:rsidRPr="003C478A" w:rsidRDefault="001046A7" w:rsidP="003C478A">
            <w:pPr>
              <w:ind w:right="-2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  151816,5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5014,3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 xml:space="preserve">15042,9 </w:t>
            </w:r>
            <w:r w:rsidRPr="00292B5A">
              <w:rPr>
                <w:sz w:val="28"/>
                <w:szCs w:val="28"/>
              </w:rPr>
              <w:t xml:space="preserve">тыс. руб. - краевой бюджет; </w:t>
            </w:r>
            <w:r>
              <w:rPr>
                <w:sz w:val="28"/>
                <w:szCs w:val="28"/>
              </w:rPr>
              <w:t>46800,1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  <w:r>
              <w:rPr>
                <w:sz w:val="28"/>
                <w:szCs w:val="28"/>
              </w:rPr>
              <w:t xml:space="preserve">   84959,2 тыс. руб. – внебюджетные источники.</w:t>
            </w: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</w:p>
          <w:p w:rsidR="001046A7" w:rsidRPr="00EE67D6" w:rsidRDefault="001046A7" w:rsidP="00B07F86">
            <w:pPr>
              <w:ind w:right="-2"/>
              <w:rPr>
                <w:sz w:val="28"/>
                <w:szCs w:val="28"/>
              </w:rPr>
            </w:pPr>
            <w:r w:rsidRPr="00DC66ED">
              <w:rPr>
                <w:sz w:val="28"/>
                <w:szCs w:val="28"/>
              </w:rPr>
              <w:t>Бюджетные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3 «Капитальный ремонт и модернизация жилищного фонда»:</w:t>
            </w:r>
          </w:p>
          <w:p w:rsidR="001046A7" w:rsidRPr="00EE67D6" w:rsidRDefault="001046A7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 тыс. руб.;</w:t>
            </w:r>
          </w:p>
          <w:p w:rsidR="001046A7" w:rsidRPr="00EE67D6" w:rsidRDefault="001046A7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11053,0</w:t>
            </w:r>
            <w:r w:rsidRPr="00C66209">
              <w:rPr>
                <w:sz w:val="28"/>
                <w:szCs w:val="28"/>
              </w:rPr>
              <w:t xml:space="preserve"> тыс. руб.,</w:t>
            </w:r>
            <w:r w:rsidRPr="0038470F">
              <w:rPr>
                <w:sz w:val="28"/>
                <w:szCs w:val="28"/>
              </w:rPr>
              <w:t xml:space="preserve"> в том числе 1900,0 тыс. руб. – бюджет Краснокамск</w:t>
            </w:r>
            <w:r>
              <w:rPr>
                <w:sz w:val="28"/>
                <w:szCs w:val="28"/>
              </w:rPr>
              <w:t xml:space="preserve">ого городского поселения, 9153,0 </w:t>
            </w:r>
            <w:r w:rsidRPr="0038470F">
              <w:rPr>
                <w:sz w:val="28"/>
                <w:szCs w:val="28"/>
              </w:rPr>
              <w:t>тыс. руб. - внебюджетные источники;</w:t>
            </w:r>
          </w:p>
          <w:p w:rsidR="001046A7" w:rsidRDefault="001046A7" w:rsidP="00EE67D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92590,2</w:t>
            </w:r>
            <w:r w:rsidRPr="0038470F">
              <w:rPr>
                <w:sz w:val="28"/>
                <w:szCs w:val="28"/>
              </w:rPr>
              <w:t xml:space="preserve"> тыс. руб. - внебюджетные источники;</w:t>
            </w:r>
          </w:p>
          <w:p w:rsidR="001046A7" w:rsidRPr="00EE67D6" w:rsidRDefault="001046A7" w:rsidP="004028E3">
            <w:pPr>
              <w:ind w:right="-2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75782,1</w:t>
            </w:r>
            <w:r w:rsidRPr="0038470F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  <w:tr w:rsidR="001046A7" w:rsidRPr="00200F49">
        <w:tc>
          <w:tcPr>
            <w:tcW w:w="312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Повышение уровня газификации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1046A7" w:rsidRPr="00B07F86" w:rsidRDefault="001046A7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 Ежегодное выполнение плановых показателей региональной адресной программы по капитальному ремонту много</w:t>
            </w:r>
            <w:r>
              <w:rPr>
                <w:sz w:val="28"/>
                <w:szCs w:val="28"/>
              </w:rPr>
              <w:t>квартирных домов на уровне 100%.</w:t>
            </w:r>
          </w:p>
          <w:p w:rsidR="001046A7" w:rsidRPr="00B07F86" w:rsidRDefault="001046A7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 Ввод в эксплуатацию распределительных сетей водоснабжения</w:t>
            </w:r>
            <w:r>
              <w:rPr>
                <w:sz w:val="28"/>
                <w:szCs w:val="28"/>
              </w:rPr>
              <w:t>.</w:t>
            </w:r>
          </w:p>
          <w:p w:rsidR="001046A7" w:rsidRPr="00B07F86" w:rsidRDefault="001046A7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Увеличение протяженности вновь построенных дорог.</w:t>
            </w:r>
          </w:p>
        </w:tc>
      </w:tr>
    </w:tbl>
    <w:p w:rsidR="001046A7" w:rsidRDefault="001046A7" w:rsidP="00010E9B">
      <w:pPr>
        <w:spacing w:line="240" w:lineRule="exact"/>
        <w:rPr>
          <w:b/>
          <w:bCs/>
          <w:sz w:val="28"/>
          <w:szCs w:val="28"/>
        </w:rPr>
      </w:pPr>
    </w:p>
    <w:p w:rsidR="001046A7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1046A7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B07F86">
        <w:rPr>
          <w:sz w:val="28"/>
          <w:szCs w:val="28"/>
        </w:rPr>
        <w:t xml:space="preserve">478. Общая площадь жилья составляет – 1056, 39 тыс. м2. Из них 90% требуют капитального ремонта.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2014-2015г.г. отремонтировано 55,6 тыс. м2 дорог, но на сегодняшний день проблемы дорожного строительства и капитального ремонта существующих дорог остаются актуальными. В рамках реализации закона Пермского края от 1 декабря 2011г. №871-ПК «О бесплатном предоставлении земельных участков многодетным семьям в Пермском крае» необходимо обеспечить  строительство дорог общего пользования местного значения, в том числе новых участков автомобильных дорог в </w:t>
      </w:r>
      <w:r w:rsidRPr="00721E99">
        <w:rPr>
          <w:sz w:val="28"/>
          <w:szCs w:val="28"/>
        </w:rPr>
        <w:t>пределах границ населенных пунктов, обеспечивающих доступность земельных участков, предоставляемым многодетным семьям.  В первую очередь  на 2016г. определен участок в районе ул. Пушкина г. Краснокамска. Так же необходимо выполнить проектирование и строительство проезда по ул. Суворова г. Краснокамска.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поставку природного газа осуществляет ЗАО «Газпром газораспределение Пермь». Источником газоснабжения является находящаяся в Кировском районе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 xml:space="preserve">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05.02.2016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 xml:space="preserve">111 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55,18</w:t>
      </w:r>
      <w:r w:rsidRPr="00B07F86">
        <w:rPr>
          <w:sz w:val="28"/>
          <w:szCs w:val="28"/>
        </w:rPr>
        <w:t xml:space="preserve"> тыс. м2, и цифра эта с каждым годом растет. </w:t>
      </w:r>
    </w:p>
    <w:p w:rsidR="001046A7" w:rsidRDefault="001046A7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 w:rsidRPr="00872FBE"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1046A7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 Перми до г. Краснокамска (ЧОС), но остается не решенным вопрос реконструкции распределительных сетей водоснабжения. В 2013 году</w:t>
      </w:r>
      <w:r w:rsidRPr="00B07F86"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2014-2015г.г.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с привлечением средств краевого и федерального бюджетов. Реконструкцию сетей водоснабжения г. Краснокамска планируется продолжить и в последующие годы.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 Краснокамска позволит обеспечить бесперебойную подачу воды на хозяйственно-питьевые и противопожарные нужды города.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реформированию, пока не стал инвестиционно – привлекательным сектором экономики для частного бизнеса;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1046A7" w:rsidRPr="008A09B9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1046A7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3.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 xml:space="preserve">Цели и задачи Программы 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 xml:space="preserve">окамского городского поселения </w:t>
      </w:r>
      <w:r w:rsidRPr="008A09B9">
        <w:rPr>
          <w:sz w:val="28"/>
          <w:szCs w:val="28"/>
        </w:rPr>
        <w:t>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1. 12. 2011 №3046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Законом Пер</w:t>
      </w:r>
      <w:r>
        <w:rPr>
          <w:sz w:val="28"/>
          <w:szCs w:val="28"/>
        </w:rPr>
        <w:t xml:space="preserve">мского края от 11 марта 2014г. </w:t>
      </w:r>
      <w:r w:rsidRPr="00B07F86">
        <w:rPr>
          <w:sz w:val="28"/>
          <w:szCs w:val="28"/>
        </w:rPr>
        <w:t>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1046A7" w:rsidRDefault="001046A7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  <w:r w:rsidRPr="008A09B9">
        <w:rPr>
          <w:sz w:val="28"/>
          <w:szCs w:val="28"/>
        </w:rPr>
        <w:t xml:space="preserve"> </w:t>
      </w:r>
    </w:p>
    <w:p w:rsidR="001046A7" w:rsidRPr="008A09B9" w:rsidRDefault="001046A7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Пермского края  от 15 августа 2014г. №798-п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от 1 декабря 2011г. №871-ПК «О бесплатном предоставлении земельных участков многодетным семьям в Пермском крае».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1046A7" w:rsidRPr="008A09B9" w:rsidRDefault="001046A7" w:rsidP="00CB130E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</w:p>
    <w:p w:rsidR="001046A7" w:rsidRPr="008A09B9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>Механизм реализации Программы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1046A7" w:rsidRPr="008B291D" w:rsidRDefault="001046A7" w:rsidP="00CB130E">
      <w:pPr>
        <w:spacing w:line="240" w:lineRule="exact"/>
        <w:ind w:firstLine="708"/>
        <w:jc w:val="both"/>
        <w:rPr>
          <w:sz w:val="28"/>
          <w:szCs w:val="28"/>
        </w:rPr>
      </w:pPr>
    </w:p>
    <w:p w:rsidR="001046A7" w:rsidRPr="008B291D" w:rsidRDefault="001046A7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Ресурсное обеспечение Программы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1046A7" w:rsidRPr="00432CA3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1046A7" w:rsidRPr="00432CA3" w:rsidRDefault="001046A7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№6 </w:t>
      </w:r>
      <w:r w:rsidRPr="00B07F86">
        <w:rPr>
          <w:sz w:val="28"/>
          <w:szCs w:val="28"/>
        </w:rPr>
        <w:t>к настоящей Программе.</w:t>
      </w:r>
    </w:p>
    <w:p w:rsidR="001046A7" w:rsidRPr="00B439EB" w:rsidRDefault="001046A7" w:rsidP="00CB130E">
      <w:pPr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6A7" w:rsidRDefault="001046A7" w:rsidP="00CB13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>Подпрограммы МП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1046A7" w:rsidRDefault="001046A7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6A7" w:rsidRDefault="001046A7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1046A7" w:rsidRPr="008A09B9" w:rsidRDefault="001046A7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1046A7" w:rsidRPr="008A09B9" w:rsidSect="00CB130E">
          <w:pgSz w:w="11906" w:h="16838"/>
          <w:pgMar w:top="851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1046A7" w:rsidRPr="00200F49">
        <w:trPr>
          <w:trHeight w:val="1974"/>
        </w:trPr>
        <w:tc>
          <w:tcPr>
            <w:tcW w:w="4169" w:type="dxa"/>
          </w:tcPr>
          <w:p w:rsidR="001046A7" w:rsidRPr="009E465C" w:rsidRDefault="001046A7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1046A7" w:rsidRPr="009E465C" w:rsidRDefault="001046A7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EE72EE" w:rsidRDefault="001046A7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126D21" w:rsidRDefault="001046A7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1046A7" w:rsidRPr="00126D21" w:rsidRDefault="001046A7" w:rsidP="00CB130E">
      <w:pPr>
        <w:rPr>
          <w:b/>
          <w:bCs/>
          <w:sz w:val="26"/>
          <w:szCs w:val="26"/>
        </w:rPr>
      </w:pPr>
    </w:p>
    <w:p w:rsidR="001046A7" w:rsidRPr="00126D21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Pr="00126D21" w:rsidRDefault="001046A7" w:rsidP="00CB130E">
      <w:pPr>
        <w:rPr>
          <w:b/>
          <w:bCs/>
          <w:sz w:val="26"/>
          <w:szCs w:val="26"/>
        </w:rPr>
      </w:pPr>
    </w:p>
    <w:p w:rsidR="001046A7" w:rsidRPr="00126D21" w:rsidRDefault="001046A7" w:rsidP="00CB130E">
      <w:pPr>
        <w:rPr>
          <w:sz w:val="26"/>
          <w:szCs w:val="26"/>
        </w:rPr>
      </w:pP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</w:t>
      </w:r>
      <w:r w:rsidRPr="00126D21">
        <w:rPr>
          <w:sz w:val="26"/>
          <w:szCs w:val="26"/>
        </w:rPr>
        <w:t xml:space="preserve"> годы</w:t>
      </w: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Pr="00126D21" w:rsidRDefault="001046A7" w:rsidP="00CB130E">
      <w:pPr>
        <w:outlineLvl w:val="2"/>
        <w:rPr>
          <w:sz w:val="26"/>
          <w:szCs w:val="26"/>
        </w:rPr>
      </w:pPr>
    </w:p>
    <w:p w:rsidR="001046A7" w:rsidRPr="00126D21" w:rsidRDefault="001046A7" w:rsidP="00CB130E">
      <w:pPr>
        <w:outlineLvl w:val="2"/>
        <w:rPr>
          <w:sz w:val="26"/>
          <w:szCs w:val="26"/>
        </w:rPr>
      </w:pP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Pr="00126D21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  <w:sectPr w:rsidR="001046A7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2015</w:t>
      </w:r>
      <w:r w:rsidRPr="00126D21">
        <w:rPr>
          <w:sz w:val="26"/>
          <w:szCs w:val="26"/>
        </w:rPr>
        <w:t xml:space="preserve"> г.</w:t>
      </w:r>
    </w:p>
    <w:p w:rsidR="001046A7" w:rsidRDefault="001046A7" w:rsidP="00CB130E">
      <w:pPr>
        <w:jc w:val="center"/>
        <w:outlineLvl w:val="2"/>
        <w:rPr>
          <w:b/>
          <w:bCs/>
          <w:sz w:val="28"/>
          <w:szCs w:val="28"/>
        </w:rPr>
      </w:pPr>
    </w:p>
    <w:p w:rsidR="001046A7" w:rsidRPr="00126D21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1046A7" w:rsidRPr="00EE72EE" w:rsidRDefault="001046A7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1046A7" w:rsidRPr="00126D21" w:rsidRDefault="001046A7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27.06.2014 г.</w:t>
            </w:r>
            <w:r>
              <w:rPr>
                <w:sz w:val="28"/>
                <w:szCs w:val="28"/>
              </w:rPr>
              <w:t xml:space="preserve"> №491 (в ред. от 28.08 2015 №727)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1046A7" w:rsidRPr="00200F49">
        <w:trPr>
          <w:trHeight w:val="311"/>
        </w:trPr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046A7" w:rsidRPr="00200F49">
        <w:trPr>
          <w:trHeight w:val="619"/>
        </w:trPr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1046A7" w:rsidRPr="00200F49">
        <w:trPr>
          <w:trHeight w:val="743"/>
        </w:trPr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1046A7" w:rsidRPr="00B07F86" w:rsidRDefault="001046A7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1046A7" w:rsidRDefault="001046A7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1046A7" w:rsidRPr="00B07F86" w:rsidRDefault="001046A7" w:rsidP="00B07F86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B07F86">
              <w:rPr>
                <w:sz w:val="28"/>
                <w:szCs w:val="28"/>
              </w:rPr>
              <w:t xml:space="preserve"> 2017 - </w:t>
            </w:r>
            <w:r w:rsidRPr="00831F94">
              <w:rPr>
                <w:sz w:val="28"/>
                <w:szCs w:val="28"/>
              </w:rPr>
              <w:t>96,1</w:t>
            </w:r>
            <w:r>
              <w:rPr>
                <w:sz w:val="28"/>
                <w:szCs w:val="28"/>
              </w:rPr>
              <w:t>; 2018 – 96,2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1046A7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руб., в том числе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2016 – 500,0 тыс. руб., в том числе 500,0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1046A7" w:rsidRDefault="001046A7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0,0 тыс. руб.</w:t>
            </w:r>
          </w:p>
          <w:p w:rsidR="001046A7" w:rsidRPr="00B07F86" w:rsidRDefault="001046A7" w:rsidP="00923D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</w:t>
            </w:r>
            <w:r w:rsidRPr="00C66209">
              <w:rPr>
                <w:sz w:val="28"/>
                <w:szCs w:val="28"/>
              </w:rPr>
              <w:t>,0 тыс. руб., в том числе</w:t>
            </w:r>
            <w:r>
              <w:rPr>
                <w:sz w:val="28"/>
                <w:szCs w:val="28"/>
              </w:rPr>
              <w:t xml:space="preserve"> 5500</w:t>
            </w:r>
            <w:r w:rsidRPr="00C66209">
              <w:rPr>
                <w:sz w:val="28"/>
                <w:szCs w:val="28"/>
              </w:rPr>
              <w:t>,0 тыс. руб. – бюджет Краснокамского городского поселения;</w:t>
            </w:r>
          </w:p>
        </w:tc>
      </w:tr>
      <w:tr w:rsidR="001046A7" w:rsidRPr="00200F49">
        <w:tc>
          <w:tcPr>
            <w:tcW w:w="3480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1046A7" w:rsidRPr="00B07F86" w:rsidRDefault="001046A7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</w:t>
            </w:r>
            <w:r w:rsidRPr="00B07F86">
              <w:rPr>
                <w:sz w:val="28"/>
                <w:szCs w:val="28"/>
              </w:rPr>
              <w:t>881 км</w:t>
            </w:r>
          </w:p>
        </w:tc>
      </w:tr>
    </w:tbl>
    <w:p w:rsidR="001046A7" w:rsidRPr="00126D21" w:rsidRDefault="001046A7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1046A7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1046A7" w:rsidRPr="00432CA3" w:rsidRDefault="001046A7" w:rsidP="00CB130E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«27» июня 2014 № 491</w:t>
      </w:r>
      <w:r>
        <w:rPr>
          <w:sz w:val="28"/>
          <w:szCs w:val="28"/>
        </w:rPr>
        <w:t xml:space="preserve"> (в ред. от 28.08.2015 №727)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1046A7" w:rsidRPr="00B07F86" w:rsidRDefault="001046A7" w:rsidP="00B07F86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2012 год составляла 190,4 км.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1046A7" w:rsidRDefault="001046A7" w:rsidP="00CB130E">
      <w:pPr>
        <w:ind w:right="-2" w:firstLine="851"/>
        <w:jc w:val="both"/>
        <w:rPr>
          <w:sz w:val="28"/>
          <w:szCs w:val="28"/>
        </w:rPr>
        <w:sectPr w:rsidR="001046A7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синхронизации строительства объектов</w:t>
      </w:r>
    </w:p>
    <w:p w:rsidR="001046A7" w:rsidRPr="00B07F86" w:rsidRDefault="001046A7" w:rsidP="00AF0715">
      <w:pPr>
        <w:ind w:right="-2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 газификации за счет всех программ, действующих на территории Пермского края и Краснокамского муниципального района: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газификации ОАО «Газпром» по газификации регионов Российской Федерации на 2012-2015годы;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 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90% обеспеченность жилищного фонда газоснабжением.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увеличение бюджетных расходов на содержание и эксплуатацию объектов газораспределительной сети, находящихся в муниципальной собственности.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1. недостатками в управлении Подпрограммой;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3.изменением федерального законодательства, финансирования мероприятий Подпрограммы;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4. негативным отношением населения;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5.форс-мажорными обстоятельствами.</w:t>
      </w:r>
    </w:p>
    <w:p w:rsidR="001046A7" w:rsidRPr="00432CA3" w:rsidRDefault="001046A7" w:rsidP="00271059">
      <w:pPr>
        <w:spacing w:line="240" w:lineRule="exact"/>
        <w:jc w:val="both"/>
        <w:rPr>
          <w:b/>
          <w:bCs/>
          <w:sz w:val="28"/>
          <w:szCs w:val="28"/>
        </w:rPr>
      </w:pPr>
    </w:p>
    <w:p w:rsidR="001046A7" w:rsidRPr="00432CA3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3.</w:t>
      </w:r>
      <w:r w:rsidRPr="00432CA3">
        <w:t xml:space="preserve"> </w:t>
      </w:r>
      <w:r w:rsidRPr="00432CA3">
        <w:rPr>
          <w:b/>
          <w:bCs/>
          <w:sz w:val="28"/>
          <w:szCs w:val="28"/>
        </w:rPr>
        <w:t xml:space="preserve">Цели, задачи подпрограммы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соответствует: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поселения» от «27» июня 2014 № 491</w:t>
      </w:r>
      <w:r>
        <w:rPr>
          <w:sz w:val="28"/>
          <w:szCs w:val="28"/>
        </w:rPr>
        <w:t xml:space="preserve"> (в ред. от 28.08.2015 №727)</w:t>
      </w:r>
      <w:r w:rsidRPr="00B07F86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2013 -2025 годы»;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Законодательного Собрания Пермского края от 01. 12. 2011 №3046 «О стратегии социально-экономического развити</w:t>
      </w:r>
      <w:r>
        <w:rPr>
          <w:sz w:val="28"/>
          <w:szCs w:val="28"/>
        </w:rPr>
        <w:t>я Пермского края до 2026 года».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направлена на: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модернизацию жилищно-коммунального хозяйства;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</w:t>
      </w:r>
      <w:r>
        <w:rPr>
          <w:sz w:val="28"/>
          <w:szCs w:val="28"/>
        </w:rPr>
        <w:t>о и краевого, местного бюджетов;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строительство распределительных газовых сетей;</w:t>
      </w:r>
    </w:p>
    <w:p w:rsidR="001046A7" w:rsidRPr="00B07F86" w:rsidRDefault="001046A7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газификация муниципальных жилых домов.</w:t>
      </w:r>
    </w:p>
    <w:p w:rsidR="001046A7" w:rsidRPr="00126D21" w:rsidRDefault="001046A7" w:rsidP="00CB130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046A7" w:rsidRPr="00126D21" w:rsidRDefault="001046A7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</w:t>
      </w:r>
      <w:r w:rsidRPr="00126D21">
        <w:rPr>
          <w:b/>
          <w:bCs/>
          <w:sz w:val="28"/>
          <w:szCs w:val="28"/>
        </w:rPr>
        <w:t xml:space="preserve"> реализации</w:t>
      </w:r>
      <w:r w:rsidRPr="00126D21">
        <w:t xml:space="preserve"> </w:t>
      </w:r>
      <w:r w:rsidRPr="00126D2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одп</w:t>
      </w:r>
      <w:r w:rsidRPr="00126D21">
        <w:rPr>
          <w:b/>
          <w:bCs/>
          <w:sz w:val="28"/>
          <w:szCs w:val="28"/>
        </w:rPr>
        <w:t>рограммы</w:t>
      </w:r>
    </w:p>
    <w:p w:rsidR="001046A7" w:rsidRDefault="001046A7" w:rsidP="008714C7">
      <w:pPr>
        <w:ind w:right="-2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Одним из главных условий реализации Подпрограммы является </w:t>
      </w:r>
      <w:r w:rsidRPr="00B07F86">
        <w:rPr>
          <w:sz w:val="28"/>
          <w:szCs w:val="28"/>
        </w:rPr>
        <w:t>повыш</w:t>
      </w:r>
      <w:r>
        <w:rPr>
          <w:sz w:val="28"/>
          <w:szCs w:val="28"/>
        </w:rPr>
        <w:t>ение уровня газификации жилищного фонда</w:t>
      </w:r>
      <w:r w:rsidRPr="00B07F86">
        <w:rPr>
          <w:sz w:val="28"/>
          <w:szCs w:val="28"/>
        </w:rPr>
        <w:t xml:space="preserve"> Крас</w:t>
      </w:r>
      <w:r>
        <w:rPr>
          <w:sz w:val="28"/>
          <w:szCs w:val="28"/>
        </w:rPr>
        <w:t>нокамского городского поселения.</w:t>
      </w:r>
    </w:p>
    <w:p w:rsidR="001046A7" w:rsidRPr="00465596" w:rsidRDefault="001046A7" w:rsidP="008714C7">
      <w:pPr>
        <w:ind w:right="-2" w:firstLine="851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В рамках реализации подпрограммы к концу 2018 года планируется обеспечить строительство и ввод в эксплуатацию 2,881 км распределительных газопроводов.</w:t>
      </w:r>
    </w:p>
    <w:p w:rsidR="001046A7" w:rsidRPr="008714C7" w:rsidRDefault="001046A7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1046A7" w:rsidRPr="008714C7" w:rsidRDefault="001046A7" w:rsidP="00FC6C01">
      <w:pPr>
        <w:ind w:firstLine="851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1046A7" w:rsidRPr="008714C7" w:rsidRDefault="001046A7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8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1046A7" w:rsidRPr="008714C7" w:rsidRDefault="001046A7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1046A7" w:rsidRDefault="001046A7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1046A7" w:rsidRDefault="001046A7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1046A7" w:rsidRPr="00126D21" w:rsidRDefault="001046A7" w:rsidP="00CB130E">
      <w:pPr>
        <w:jc w:val="both"/>
        <w:rPr>
          <w:sz w:val="28"/>
          <w:szCs w:val="28"/>
        </w:rPr>
      </w:pPr>
    </w:p>
    <w:p w:rsidR="001046A7" w:rsidRDefault="001046A7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  <w:r>
        <w:rPr>
          <w:sz w:val="28"/>
          <w:szCs w:val="28"/>
        </w:rPr>
        <w:t xml:space="preserve"> </w:t>
      </w:r>
    </w:p>
    <w:p w:rsidR="001046A7" w:rsidRPr="00603EA4" w:rsidRDefault="001046A7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№5.</w:t>
      </w:r>
    </w:p>
    <w:p w:rsidR="001046A7" w:rsidRPr="00126D21" w:rsidRDefault="001046A7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1046A7" w:rsidRDefault="001046A7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1046A7" w:rsidRPr="004941D1" w:rsidRDefault="001046A7" w:rsidP="00603EA4">
      <w:pPr>
        <w:ind w:firstLine="709"/>
        <w:jc w:val="both"/>
        <w:rPr>
          <w:sz w:val="28"/>
          <w:szCs w:val="28"/>
        </w:rPr>
      </w:pPr>
    </w:p>
    <w:p w:rsidR="001046A7" w:rsidRPr="00126D21" w:rsidRDefault="001046A7" w:rsidP="00CB13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1046A7" w:rsidRPr="00CB130E" w:rsidRDefault="001046A7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1046A7" w:rsidRPr="00CB130E" w:rsidRDefault="001046A7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Краснокамска»;</w:t>
      </w:r>
    </w:p>
    <w:p w:rsidR="001046A7" w:rsidRPr="006510B4" w:rsidRDefault="001046A7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  <w:r w:rsidRPr="006510B4">
        <w:rPr>
          <w:sz w:val="28"/>
          <w:szCs w:val="28"/>
        </w:rPr>
        <w:t xml:space="preserve"> </w:t>
      </w:r>
    </w:p>
    <w:p w:rsidR="001046A7" w:rsidRDefault="001046A7" w:rsidP="006510B4">
      <w:pPr>
        <w:ind w:firstLine="709"/>
        <w:jc w:val="both"/>
        <w:rPr>
          <w:sz w:val="28"/>
          <w:szCs w:val="28"/>
        </w:rPr>
      </w:pPr>
      <w:r w:rsidRPr="006510B4">
        <w:rPr>
          <w:sz w:val="28"/>
          <w:szCs w:val="28"/>
        </w:rPr>
        <w:t>3.«Проектирование и строительство объекта «Закольцовка системы газоснабжения ул. Калинина г. Краснокамска»;</w:t>
      </w:r>
    </w:p>
    <w:p w:rsidR="001046A7" w:rsidRDefault="001046A7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1046A7" w:rsidRPr="006510B4" w:rsidRDefault="001046A7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10B4">
        <w:rPr>
          <w:sz w:val="28"/>
          <w:szCs w:val="28"/>
        </w:rPr>
        <w:t>.«Проектирование и строительство системы газоснабжения жилых домов по адресу ул. Гагарина, 2а и 2б г. Краснокамска»;</w:t>
      </w:r>
    </w:p>
    <w:p w:rsidR="001046A7" w:rsidRDefault="001046A7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6.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мкр Ново-Матросово г. Краснокамска Пермского края».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  <w:sectPr w:rsidR="001046A7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1046A7" w:rsidRPr="00200F49">
        <w:trPr>
          <w:trHeight w:val="1974"/>
        </w:trPr>
        <w:tc>
          <w:tcPr>
            <w:tcW w:w="4161" w:type="dxa"/>
          </w:tcPr>
          <w:p w:rsidR="001046A7" w:rsidRPr="009E465C" w:rsidRDefault="001046A7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1046A7" w:rsidRPr="009E465C" w:rsidRDefault="001046A7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Default="001046A7" w:rsidP="00CB130E">
      <w:pPr>
        <w:rPr>
          <w:b/>
          <w:bCs/>
          <w:sz w:val="26"/>
          <w:szCs w:val="26"/>
        </w:rPr>
      </w:pPr>
    </w:p>
    <w:p w:rsidR="001046A7" w:rsidRPr="00A4311D" w:rsidRDefault="001046A7" w:rsidP="00CB130E">
      <w:pPr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 годы</w:t>
      </w: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outlineLvl w:val="2"/>
        <w:rPr>
          <w:sz w:val="26"/>
          <w:szCs w:val="26"/>
        </w:rPr>
      </w:pPr>
    </w:p>
    <w:p w:rsidR="001046A7" w:rsidRDefault="001046A7" w:rsidP="00CB130E">
      <w:pPr>
        <w:outlineLvl w:val="2"/>
        <w:rPr>
          <w:sz w:val="26"/>
          <w:szCs w:val="26"/>
        </w:rPr>
      </w:pPr>
    </w:p>
    <w:p w:rsidR="001046A7" w:rsidRDefault="001046A7" w:rsidP="00CB130E">
      <w:pPr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  <w:sectPr w:rsidR="001046A7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1046A7" w:rsidRPr="003114FD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1046A7" w:rsidRPr="000E19A5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p w:rsidR="001046A7" w:rsidRPr="00322834" w:rsidRDefault="001046A7" w:rsidP="00CB130E">
      <w:pPr>
        <w:spacing w:line="240" w:lineRule="exact"/>
        <w:jc w:val="center"/>
        <w:rPr>
          <w:sz w:val="28"/>
          <w:szCs w:val="28"/>
        </w:rPr>
      </w:pPr>
    </w:p>
    <w:tbl>
      <w:tblPr>
        <w:tblW w:w="10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582"/>
      </w:tblGrid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28. 08.2015 №727)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1046A7" w:rsidRPr="00200F49">
        <w:trPr>
          <w:trHeight w:val="728"/>
        </w:trPr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10,2, 2016 год – 18,8,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26,9, 2018 -100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1046A7" w:rsidRPr="00CB130E" w:rsidRDefault="001046A7" w:rsidP="00010E9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м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 447, 2016 год – 2 761,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2018 – 0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2018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582" w:type="dxa"/>
          </w:tcPr>
          <w:p w:rsidR="001046A7" w:rsidRDefault="001046A7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  <w:r w:rsidRPr="00EE67D6">
              <w:rPr>
                <w:sz w:val="28"/>
                <w:szCs w:val="28"/>
              </w:rPr>
              <w:t xml:space="preserve"> </w:t>
            </w:r>
          </w:p>
          <w:p w:rsidR="001046A7" w:rsidRPr="00923D54" w:rsidRDefault="001046A7" w:rsidP="00923D54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  8869,0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5217,3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</w:t>
            </w:r>
            <w:r>
              <w:rPr>
                <w:sz w:val="28"/>
                <w:szCs w:val="28"/>
              </w:rPr>
              <w:t>го городского поселения; 3651,8</w:t>
            </w:r>
            <w:r w:rsidRPr="00923D54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 xml:space="preserve"> </w:t>
            </w:r>
          </w:p>
          <w:p w:rsidR="001046A7" w:rsidRPr="00923D54" w:rsidRDefault="001046A7" w:rsidP="00923D54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16250,4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9910,1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6340,3</w:t>
            </w:r>
            <w:r w:rsidRPr="00923D54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1046A7" w:rsidRPr="00923D54" w:rsidRDefault="001046A7" w:rsidP="00923D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17142,6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1285,7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3857,</w:t>
            </w:r>
            <w:r>
              <w:rPr>
                <w:sz w:val="28"/>
                <w:szCs w:val="28"/>
              </w:rPr>
              <w:t>1</w:t>
            </w:r>
            <w:r w:rsidRPr="00923D54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11999,8</w:t>
            </w:r>
            <w:r w:rsidRPr="00923D54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1046A7" w:rsidRPr="00481AAC" w:rsidRDefault="001046A7" w:rsidP="00096568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151816,5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5014,3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15042,9</w:t>
            </w:r>
            <w:r w:rsidRPr="00923D54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46800,1</w:t>
            </w:r>
            <w:r w:rsidRPr="00923D54">
              <w:rPr>
                <w:sz w:val="28"/>
                <w:szCs w:val="28"/>
              </w:rPr>
              <w:t xml:space="preserve"> тыс. руб. – федеральный бюджет; </w:t>
            </w:r>
            <w:r>
              <w:rPr>
                <w:sz w:val="28"/>
                <w:szCs w:val="28"/>
              </w:rPr>
              <w:t>84959,2</w:t>
            </w:r>
            <w:r w:rsidRPr="00923D54">
              <w:rPr>
                <w:sz w:val="28"/>
                <w:szCs w:val="28"/>
              </w:rPr>
              <w:t xml:space="preserve"> тыс. руб. – внебюджетные источники.</w:t>
            </w:r>
          </w:p>
        </w:tc>
      </w:tr>
      <w:tr w:rsidR="001046A7" w:rsidRPr="00200F49">
        <w:tc>
          <w:tcPr>
            <w:tcW w:w="3720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582" w:type="dxa"/>
          </w:tcPr>
          <w:p w:rsidR="001046A7" w:rsidRPr="00CB130E" w:rsidRDefault="001046A7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1046A7" w:rsidRPr="00CB130E" w:rsidRDefault="001046A7" w:rsidP="003F0DF5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1 558   м 2;</w:t>
            </w:r>
          </w:p>
        </w:tc>
      </w:tr>
    </w:tbl>
    <w:p w:rsidR="001046A7" w:rsidRDefault="001046A7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1046A7" w:rsidRPr="001E2C68" w:rsidRDefault="001046A7" w:rsidP="00CB130E">
      <w:pPr>
        <w:spacing w:line="240" w:lineRule="exact"/>
        <w:ind w:left="708" w:firstLine="12"/>
        <w:jc w:val="center"/>
        <w:rPr>
          <w:rStyle w:val="FontStyle243"/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1046A7" w:rsidRPr="00432CA3" w:rsidRDefault="001046A7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>Постановления администрации Краснокамского городского поселения» от 27 июня 2014 № 491</w:t>
      </w:r>
      <w:r>
        <w:rPr>
          <w:sz w:val="28"/>
          <w:szCs w:val="28"/>
        </w:rPr>
        <w:t>( в ред. от 28.08.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1046A7" w:rsidRPr="00432CA3" w:rsidRDefault="001046A7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 w:rsidRPr="00432CA3">
        <w:rPr>
          <w:color w:val="000000"/>
          <w:sz w:val="28"/>
          <w:szCs w:val="28"/>
        </w:rPr>
        <w:t>в коммунальном хозяйстве.</w:t>
      </w:r>
    </w:p>
    <w:p w:rsidR="001046A7" w:rsidRPr="00432CA3" w:rsidRDefault="001046A7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1046A7" w:rsidRDefault="001046A7" w:rsidP="00CB130E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  <w:sectPr w:rsidR="001046A7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</w:p>
    <w:p w:rsidR="001046A7" w:rsidRPr="00432CA3" w:rsidRDefault="001046A7" w:rsidP="00AF0715">
      <w:pPr>
        <w:tabs>
          <w:tab w:val="left" w:pos="1213"/>
        </w:tabs>
        <w:ind w:right="32"/>
        <w:jc w:val="both"/>
        <w:rPr>
          <w:color w:val="000000"/>
          <w:spacing w:val="-1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 </w:t>
      </w:r>
      <w:r w:rsidRPr="00432CA3">
        <w:rPr>
          <w:color w:val="000000"/>
          <w:spacing w:val="-9"/>
          <w:sz w:val="28"/>
          <w:szCs w:val="28"/>
        </w:rPr>
        <w:t xml:space="preserve">целесообразно использовать программно-целевой метод, позволяющий выявить </w:t>
      </w:r>
      <w:r w:rsidRPr="00432CA3">
        <w:rPr>
          <w:color w:val="000000"/>
          <w:spacing w:val="-5"/>
          <w:sz w:val="28"/>
          <w:szCs w:val="28"/>
        </w:rPr>
        <w:t xml:space="preserve">приоритетные направления, на которые необходимо направить наибольшие </w:t>
      </w:r>
      <w:r w:rsidRPr="00432CA3">
        <w:rPr>
          <w:color w:val="000000"/>
          <w:spacing w:val="-2"/>
          <w:sz w:val="28"/>
          <w:szCs w:val="28"/>
        </w:rPr>
        <w:t xml:space="preserve">силы и </w:t>
      </w:r>
      <w:r w:rsidRPr="00432CA3">
        <w:rPr>
          <w:color w:val="000000"/>
          <w:sz w:val="28"/>
          <w:szCs w:val="28"/>
        </w:rPr>
        <w:t>привлечение бюджетных средств, в том числе краевых и других инвестиций.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«Кама». Насосная станция </w:t>
      </w:r>
      <w:r w:rsidRPr="00432CA3">
        <w:rPr>
          <w:color w:val="000000"/>
          <w:spacing w:val="-6"/>
          <w:sz w:val="28"/>
          <w:szCs w:val="28"/>
          <w:lang w:val="en-US"/>
        </w:rPr>
        <w:t>III</w:t>
      </w:r>
      <w:r w:rsidRPr="00432CA3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 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</w:t>
      </w:r>
      <w:r>
        <w:rPr>
          <w:color w:val="000000"/>
          <w:spacing w:val="-6"/>
          <w:sz w:val="28"/>
          <w:szCs w:val="28"/>
        </w:rPr>
        <w:t>Устройство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 ул. 50 лет Октября (от дома №11 до соединения с ул. Калинина) крайне необходимо. Данная улица является основным проездом к существующим жилым домам 5 и 9 – этажной застройки, СОШ №4. Отсутствие парковочных мест у административных зданий, благоустройства территории и неудовлетворительное состояние дороги не соответствует безопасному движению. При </w:t>
      </w:r>
      <w:r>
        <w:rPr>
          <w:color w:val="000000"/>
          <w:spacing w:val="-6"/>
          <w:sz w:val="28"/>
          <w:szCs w:val="28"/>
        </w:rPr>
        <w:t>устройстве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необходимо принять за начало трассы примыкание к существующему покрытию ул. 50 лет Октября. За конец трассы - выход на ул. Калинина.</w:t>
      </w:r>
      <w:r>
        <w:rPr>
          <w:color w:val="000000"/>
          <w:spacing w:val="-6"/>
          <w:sz w:val="28"/>
          <w:szCs w:val="28"/>
        </w:rPr>
        <w:t xml:space="preserve"> Устройство участка  автомобильной дороги территории усадебной застройки в </w:t>
      </w:r>
      <w:r w:rsidRPr="00010E9B">
        <w:rPr>
          <w:color w:val="000000"/>
          <w:spacing w:val="-6"/>
          <w:sz w:val="28"/>
          <w:szCs w:val="28"/>
        </w:rPr>
        <w:t>районе ул. Пушкина</w:t>
      </w:r>
      <w:r>
        <w:rPr>
          <w:color w:val="000000"/>
          <w:spacing w:val="-6"/>
          <w:sz w:val="28"/>
          <w:szCs w:val="28"/>
        </w:rPr>
        <w:t xml:space="preserve"> позволит обеспечить доступность к земельным участкам для многодетных семей в пределах границ населенных пунктов. Также необходимо выполнить проектирование и строительство проезда по ул. Суворова г. Краснокамска.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1046A7" w:rsidRPr="008B291D" w:rsidRDefault="001046A7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1046A7" w:rsidRPr="008B291D" w:rsidRDefault="001046A7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3.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 xml:space="preserve">Цели, задачи подпрограммы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 до 2026 года»;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1046A7" w:rsidRPr="00432CA3" w:rsidRDefault="001046A7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1046A7" w:rsidRPr="00432CA3" w:rsidRDefault="001046A7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1046A7" w:rsidRDefault="001046A7" w:rsidP="00CB130E">
      <w:pPr>
        <w:shd w:val="clear" w:color="auto" w:fill="FFFFFF"/>
        <w:ind w:right="25" w:firstLine="966"/>
        <w:jc w:val="both"/>
        <w:rPr>
          <w:color w:val="000000"/>
          <w:sz w:val="28"/>
          <w:szCs w:val="28"/>
        </w:rPr>
      </w:pPr>
    </w:p>
    <w:p w:rsidR="001046A7" w:rsidRPr="00244CF2" w:rsidRDefault="001046A7" w:rsidP="004E4D37">
      <w:pPr>
        <w:shd w:val="clear" w:color="auto" w:fill="FFFFFF"/>
        <w:ind w:right="25" w:firstLine="966"/>
        <w:jc w:val="center"/>
        <w:rPr>
          <w:sz w:val="28"/>
          <w:szCs w:val="28"/>
          <w:highlight w:val="red"/>
        </w:rPr>
      </w:pPr>
      <w:r w:rsidRPr="008B291D">
        <w:rPr>
          <w:b/>
          <w:bCs/>
          <w:sz w:val="28"/>
          <w:szCs w:val="28"/>
        </w:rPr>
        <w:t>4.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Механизм реализации подпрограммы</w:t>
      </w:r>
      <w:r>
        <w:rPr>
          <w:sz w:val="28"/>
          <w:szCs w:val="28"/>
          <w:highlight w:val="red"/>
        </w:rPr>
        <w:t xml:space="preserve"> </w:t>
      </w:r>
    </w:p>
    <w:p w:rsidR="001046A7" w:rsidRDefault="001046A7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1046A7" w:rsidRDefault="001046A7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реализации подпрограммы к концу 2018 года планируется обеспечить </w:t>
      </w:r>
      <w:r w:rsidRPr="001C07DB">
        <w:rPr>
          <w:rFonts w:hAnsi="Times New Roman"/>
          <w:sz w:val="28"/>
          <w:szCs w:val="28"/>
        </w:rPr>
        <w:t>реконструкци</w:t>
      </w:r>
      <w:r>
        <w:rPr>
          <w:rFonts w:hAnsi="Times New Roman"/>
          <w:sz w:val="28"/>
          <w:szCs w:val="28"/>
        </w:rPr>
        <w:t>ю</w:t>
      </w:r>
      <w:r w:rsidRPr="001C07DB">
        <w:rPr>
          <w:rFonts w:hAnsi="Times New Roman"/>
          <w:sz w:val="28"/>
          <w:szCs w:val="28"/>
        </w:rPr>
        <w:t xml:space="preserve"> распределительных сетей водоснабжения </w:t>
      </w:r>
      <w:r>
        <w:rPr>
          <w:rFonts w:hAnsi="Times New Roman"/>
          <w:sz w:val="28"/>
          <w:szCs w:val="28"/>
        </w:rPr>
        <w:t>30 км 911 м, с</w:t>
      </w:r>
      <w:r w:rsidRPr="001C07DB">
        <w:rPr>
          <w:rFonts w:hAnsi="Times New Roman"/>
          <w:sz w:val="28"/>
          <w:szCs w:val="28"/>
        </w:rPr>
        <w:t>троитель</w:t>
      </w:r>
      <w:r>
        <w:rPr>
          <w:rFonts w:hAnsi="Times New Roman"/>
          <w:sz w:val="28"/>
          <w:szCs w:val="28"/>
        </w:rPr>
        <w:t>ство участков</w:t>
      </w:r>
      <w:r w:rsidRPr="001C07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автомобильных дорог -  1 558 м2.  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9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1046A7" w:rsidRPr="000F3443" w:rsidRDefault="001046A7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1046A7" w:rsidRDefault="001046A7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1046A7" w:rsidRPr="00653BDE" w:rsidRDefault="001046A7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1046A7" w:rsidRPr="00653BDE" w:rsidRDefault="001046A7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1046A7" w:rsidRPr="008B291D" w:rsidRDefault="001046A7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1046A7" w:rsidRPr="00537053" w:rsidRDefault="001046A7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1046A7" w:rsidRPr="00537053" w:rsidRDefault="001046A7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1046A7" w:rsidRDefault="001046A7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1046A7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</w:t>
      </w:r>
      <w:r>
        <w:rPr>
          <w:color w:val="000000"/>
          <w:spacing w:val="-6"/>
          <w:sz w:val="28"/>
          <w:szCs w:val="28"/>
        </w:rPr>
        <w:t>.</w:t>
      </w:r>
    </w:p>
    <w:p w:rsidR="001046A7" w:rsidRDefault="001046A7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1046A7" w:rsidRPr="00236109" w:rsidRDefault="001046A7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1046A7" w:rsidRPr="00236109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 w:rsidRPr="0023610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1046A7" w:rsidRPr="00236109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1046A7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1046A7" w:rsidRPr="00236109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 г. Краснокамска Пермского края»;</w:t>
      </w:r>
    </w:p>
    <w:p w:rsidR="001046A7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1046A7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«Устройство участка автомобильной дороги усадебной застройки в районе ул. Пушкина г. Краснокамска»;</w:t>
      </w:r>
    </w:p>
    <w:p w:rsidR="001046A7" w:rsidRDefault="001046A7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</w:t>
      </w:r>
      <w:r w:rsidRPr="00504E0F">
        <w:rPr>
          <w:color w:val="000000"/>
          <w:spacing w:val="-6"/>
          <w:sz w:val="28"/>
          <w:szCs w:val="28"/>
        </w:rPr>
        <w:t>Проектирование и строительство проезда по у</w:t>
      </w:r>
      <w:r>
        <w:rPr>
          <w:color w:val="000000"/>
          <w:spacing w:val="-6"/>
          <w:sz w:val="28"/>
          <w:szCs w:val="28"/>
        </w:rPr>
        <w:t>л. Суворова города Краснокамска».</w:t>
      </w:r>
    </w:p>
    <w:p w:rsidR="001046A7" w:rsidRDefault="001046A7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</w:p>
    <w:p w:rsidR="001046A7" w:rsidRDefault="001046A7" w:rsidP="00CB130E">
      <w:pPr>
        <w:ind w:firstLine="851"/>
        <w:outlineLvl w:val="2"/>
        <w:rPr>
          <w:color w:val="000000"/>
          <w:spacing w:val="-6"/>
          <w:sz w:val="28"/>
          <w:szCs w:val="28"/>
        </w:rPr>
      </w:pPr>
    </w:p>
    <w:p w:rsidR="001046A7" w:rsidRDefault="001046A7" w:rsidP="00CB130E">
      <w:pPr>
        <w:ind w:firstLine="851"/>
        <w:outlineLvl w:val="2"/>
        <w:rPr>
          <w:color w:val="000000"/>
          <w:spacing w:val="-9"/>
          <w:sz w:val="28"/>
          <w:szCs w:val="28"/>
        </w:rPr>
      </w:pPr>
    </w:p>
    <w:p w:rsidR="001046A7" w:rsidRDefault="001046A7" w:rsidP="00CB130E">
      <w:pPr>
        <w:ind w:firstLine="851"/>
        <w:outlineLvl w:val="2"/>
        <w:rPr>
          <w:color w:val="000000"/>
          <w:spacing w:val="-9"/>
          <w:sz w:val="28"/>
          <w:szCs w:val="28"/>
        </w:rPr>
        <w:sectPr w:rsidR="001046A7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1046A7" w:rsidRPr="00200F49">
        <w:trPr>
          <w:trHeight w:val="1975"/>
          <w:jc w:val="right"/>
        </w:trPr>
        <w:tc>
          <w:tcPr>
            <w:tcW w:w="4163" w:type="dxa"/>
          </w:tcPr>
          <w:p w:rsidR="001046A7" w:rsidRPr="009E465C" w:rsidRDefault="001046A7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1046A7" w:rsidRPr="009E465C" w:rsidRDefault="001046A7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1046A7" w:rsidRDefault="001046A7" w:rsidP="00CB130E">
      <w:pPr>
        <w:jc w:val="center"/>
        <w:rPr>
          <w:b/>
          <w:bCs/>
          <w:sz w:val="26"/>
          <w:szCs w:val="26"/>
        </w:rPr>
      </w:pPr>
    </w:p>
    <w:p w:rsidR="001046A7" w:rsidRPr="008E7CB9" w:rsidRDefault="001046A7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1046A7" w:rsidRPr="00A4311D" w:rsidRDefault="001046A7" w:rsidP="00CB130E">
      <w:pPr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</w:t>
      </w: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Pr="001567DF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</w:pPr>
    </w:p>
    <w:p w:rsidR="001046A7" w:rsidRDefault="001046A7" w:rsidP="00CB130E">
      <w:pPr>
        <w:jc w:val="center"/>
        <w:outlineLvl w:val="2"/>
        <w:rPr>
          <w:sz w:val="26"/>
          <w:szCs w:val="26"/>
        </w:rPr>
        <w:sectPr w:rsidR="001046A7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1046A7" w:rsidRDefault="001046A7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1046A7" w:rsidRPr="00D55573" w:rsidRDefault="001046A7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1046A7" w:rsidRDefault="001046A7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sz w:val="28"/>
                <w:szCs w:val="28"/>
              </w:rPr>
              <w:t>( от 28.08.2015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1046A7" w:rsidRPr="00DA76F1" w:rsidRDefault="001046A7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1046A7" w:rsidRPr="00DA76F1" w:rsidRDefault="001046A7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1046A7" w:rsidRPr="00DA76F1" w:rsidRDefault="001046A7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1046A7" w:rsidRPr="00DA76F1" w:rsidRDefault="001046A7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2018-100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1046A7" w:rsidRPr="009063B0" w:rsidRDefault="001046A7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 тыс. руб.</w:t>
            </w:r>
          </w:p>
          <w:p w:rsidR="001046A7" w:rsidRPr="009063B0" w:rsidRDefault="001046A7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11053,0</w:t>
            </w:r>
            <w:r w:rsidRPr="000571F5">
              <w:rPr>
                <w:sz w:val="28"/>
                <w:szCs w:val="28"/>
              </w:rPr>
              <w:t xml:space="preserve"> тыс. руб., в том числе 1900,0 тыс. руб. – бюджет Краснокамского городского поселения, </w:t>
            </w:r>
            <w:r>
              <w:rPr>
                <w:sz w:val="28"/>
                <w:szCs w:val="28"/>
              </w:rPr>
              <w:t>9153,0</w:t>
            </w:r>
            <w:r w:rsidRPr="000571F5">
              <w:rPr>
                <w:sz w:val="28"/>
                <w:szCs w:val="28"/>
              </w:rPr>
              <w:t xml:space="preserve"> - тыс. руб. - внебюджетные источники.</w:t>
            </w:r>
          </w:p>
          <w:p w:rsidR="001046A7" w:rsidRDefault="001046A7" w:rsidP="003915D5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92590,2 тыс. руб.</w:t>
            </w:r>
            <w:r w:rsidRPr="000571F5">
              <w:rPr>
                <w:sz w:val="28"/>
                <w:szCs w:val="28"/>
              </w:rPr>
              <w:t>- внебюджетные источники.</w:t>
            </w:r>
          </w:p>
          <w:p w:rsidR="001046A7" w:rsidRPr="00200F49" w:rsidRDefault="001046A7" w:rsidP="00504E0F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75782,1</w:t>
            </w:r>
            <w:r w:rsidRPr="000571F5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  <w:tr w:rsidR="001046A7" w:rsidRPr="00200F49">
        <w:tc>
          <w:tcPr>
            <w:tcW w:w="2738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1046A7" w:rsidRPr="00200F49" w:rsidRDefault="001046A7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1046A7" w:rsidRDefault="001046A7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1046A7" w:rsidRDefault="001046A7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1046A7" w:rsidRPr="00B0721F" w:rsidRDefault="001046A7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28.08.2015 №727)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1046A7" w:rsidRPr="00B0721F" w:rsidRDefault="001046A7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1046A7" w:rsidRPr="00B0721F" w:rsidRDefault="001046A7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1046A7" w:rsidRPr="00B0721F" w:rsidRDefault="001046A7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в 2009 - 2014 годах приведен в таблице 1.</w:t>
      </w:r>
    </w:p>
    <w:p w:rsidR="001046A7" w:rsidRPr="00B0721F" w:rsidRDefault="001046A7" w:rsidP="00CB130E">
      <w:pPr>
        <w:shd w:val="clear" w:color="auto" w:fill="FFFFFF"/>
        <w:ind w:right="-20" w:firstLine="851"/>
        <w:rPr>
          <w:sz w:val="2"/>
          <w:szCs w:val="2"/>
        </w:rPr>
      </w:pPr>
      <w:r w:rsidRPr="00B0721F">
        <w:rPr>
          <w:color w:val="000000"/>
          <w:spacing w:val="-16"/>
          <w:sz w:val="28"/>
          <w:szCs w:val="28"/>
        </w:rPr>
        <w:t xml:space="preserve">Таблица 1 </w:t>
      </w:r>
      <w:r w:rsidRPr="00B0721F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1046A7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46A7" w:rsidRPr="00B0721F" w:rsidRDefault="001046A7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1046A7" w:rsidRPr="00B0721F" w:rsidRDefault="001046A7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1046A7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1046A7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1046A7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1046A7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1046A7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46A7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46A7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6A7" w:rsidRPr="00B0721F" w:rsidRDefault="001046A7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1046A7" w:rsidRDefault="001046A7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поселения уже истек срок нормативной эксплуатации лифтов в 27 многоквартирных домах.</w:t>
      </w:r>
    </w:p>
    <w:p w:rsidR="001046A7" w:rsidRPr="00B0721F" w:rsidRDefault="001046A7" w:rsidP="003915D5">
      <w:pPr>
        <w:shd w:val="clear" w:color="auto" w:fill="FFFFFF"/>
        <w:tabs>
          <w:tab w:val="left" w:pos="1310"/>
        </w:tabs>
        <w:ind w:right="-20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1046A7" w:rsidRDefault="001046A7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1046A7" w:rsidRPr="00B0721F" w:rsidRDefault="001046A7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1046A7" w:rsidRPr="00B0721F" w:rsidRDefault="001046A7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1046A7" w:rsidRPr="00B0721F" w:rsidRDefault="001046A7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1046A7" w:rsidRPr="00B0721F" w:rsidRDefault="001046A7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1046A7" w:rsidRPr="00B0721F" w:rsidRDefault="001046A7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1046A7" w:rsidRPr="00A2798B" w:rsidRDefault="001046A7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1046A7" w:rsidRDefault="001046A7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1046A7" w:rsidRPr="00BD5CC2" w:rsidRDefault="001046A7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1046A7" w:rsidRDefault="001046A7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</w:t>
      </w:r>
    </w:p>
    <w:p w:rsidR="001046A7" w:rsidRPr="003E0E83" w:rsidRDefault="001046A7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3E0E83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</w:t>
      </w:r>
      <w:r>
        <w:rPr>
          <w:b/>
          <w:bCs/>
          <w:color w:val="000000"/>
          <w:spacing w:val="-6"/>
          <w:sz w:val="28"/>
          <w:szCs w:val="28"/>
        </w:rPr>
        <w:t>-2016</w:t>
      </w:r>
      <w:r w:rsidRPr="003E0E83">
        <w:rPr>
          <w:b/>
          <w:bCs/>
          <w:color w:val="000000"/>
          <w:spacing w:val="-6"/>
          <w:sz w:val="28"/>
          <w:szCs w:val="28"/>
        </w:rPr>
        <w:t xml:space="preserve"> год</w:t>
      </w:r>
      <w:r>
        <w:rPr>
          <w:b/>
          <w:bCs/>
          <w:color w:val="000000"/>
          <w:spacing w:val="-6"/>
          <w:sz w:val="28"/>
          <w:szCs w:val="28"/>
        </w:rPr>
        <w:t>а</w:t>
      </w:r>
    </w:p>
    <w:p w:rsidR="001046A7" w:rsidRDefault="001046A7" w:rsidP="003E0E83">
      <w:pPr>
        <w:spacing w:line="240" w:lineRule="exact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1"/>
        <w:gridCol w:w="2385"/>
        <w:gridCol w:w="1584"/>
        <w:gridCol w:w="1701"/>
        <w:gridCol w:w="1134"/>
        <w:gridCol w:w="1559"/>
        <w:gridCol w:w="1383"/>
      </w:tblGrid>
      <w:tr w:rsidR="001046A7" w:rsidRPr="00502D12">
        <w:trPr>
          <w:trHeight w:val="497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Ремонт фасада</w:t>
            </w:r>
          </w:p>
        </w:tc>
      </w:tr>
      <w:tr w:rsidR="001046A7" w:rsidRPr="00502D12">
        <w:trPr>
          <w:trHeight w:val="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пред. стоим., руб.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42323,1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3915D5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3915D5">
              <w:rPr>
                <w:color w:val="000000"/>
                <w:sz w:val="20"/>
                <w:szCs w:val="20"/>
              </w:rPr>
              <w:t>4702485,46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447701,11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1147,20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2774,20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</w:tr>
      <w:tr w:rsidR="001046A7" w:rsidRPr="00502D1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Default="001046A7">
            <w:r>
              <w:t>Краснокамск,пр.Мира 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jc w:val="right"/>
            </w:pPr>
            <w:r>
              <w:t>3768,30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046A7" w:rsidRDefault="001046A7">
            <w:pPr>
              <w:jc w:val="right"/>
            </w:pPr>
            <w:r>
              <w:t>2560484,48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2560484,48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2560484,48</w:t>
            </w:r>
          </w:p>
        </w:tc>
      </w:tr>
      <w:tr w:rsidR="001046A7" w:rsidRPr="00502D12">
        <w:trPr>
          <w:trHeight w:val="261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Default="001046A7">
            <w:r>
              <w:t>Краснокамск,пр.Мира 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jc w:val="right"/>
            </w:pPr>
            <w:r>
              <w:t>3788,70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046A7" w:rsidRDefault="001046A7">
            <w:pPr>
              <w:jc w:val="right"/>
            </w:pPr>
            <w:r>
              <w:t>2574345,88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2574345,88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2574345,88</w:t>
            </w:r>
          </w:p>
        </w:tc>
      </w:tr>
      <w:tr w:rsidR="001046A7" w:rsidRPr="00502D12">
        <w:trPr>
          <w:trHeight w:val="1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6.4pt;margin-top:22.5pt;width:510.9pt;height:0;z-index:251656704;mso-position-horizontal-relative:text;mso-position-vertical-relative:text" o:connectortype="straight"/>
              </w:pic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Краснокамск, ул Большевитская, 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046A7" w:rsidRDefault="001046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1046A7" w:rsidRDefault="001046A7">
            <w:pPr>
              <w:jc w:val="right"/>
            </w:pPr>
            <w:r>
              <w:t>1215691,06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6A7" w:rsidRPr="00502D12" w:rsidRDefault="001046A7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1215691,06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6A7" w:rsidRDefault="001046A7">
            <w:pPr>
              <w:rPr>
                <w:color w:val="000000"/>
              </w:rPr>
            </w:pPr>
            <w:r>
              <w:rPr>
                <w:color w:val="000000"/>
              </w:rPr>
              <w:t>1215691,06</w:t>
            </w:r>
          </w:p>
        </w:tc>
      </w:tr>
    </w:tbl>
    <w:p w:rsidR="001046A7" w:rsidRDefault="001046A7" w:rsidP="00CB130E">
      <w:pPr>
        <w:spacing w:line="240" w:lineRule="exact"/>
        <w:ind w:firstLine="12"/>
        <w:jc w:val="center"/>
        <w:rPr>
          <w:b/>
          <w:bCs/>
          <w:sz w:val="28"/>
          <w:szCs w:val="28"/>
        </w:rPr>
        <w:sectPr w:rsidR="001046A7" w:rsidSect="001B2E05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1046A7" w:rsidRPr="00632FC9" w:rsidRDefault="001046A7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8"/>
          <w:sz w:val="28"/>
          <w:szCs w:val="28"/>
        </w:rPr>
      </w:pPr>
      <w:r w:rsidRPr="00632FC9">
        <w:rPr>
          <w:b/>
          <w:bCs/>
          <w:color w:val="000000"/>
          <w:spacing w:val="-8"/>
          <w:sz w:val="28"/>
          <w:szCs w:val="28"/>
        </w:rPr>
        <w:t>Перечень объек</w:t>
      </w:r>
      <w:r>
        <w:rPr>
          <w:b/>
          <w:bCs/>
          <w:color w:val="000000"/>
          <w:spacing w:val="-8"/>
          <w:sz w:val="28"/>
          <w:szCs w:val="28"/>
        </w:rPr>
        <w:t>тов капитального ремонта на 2016-2017</w:t>
      </w:r>
      <w:r w:rsidRPr="00632FC9">
        <w:rPr>
          <w:b/>
          <w:bCs/>
          <w:color w:val="000000"/>
          <w:spacing w:val="-8"/>
          <w:sz w:val="28"/>
          <w:szCs w:val="28"/>
        </w:rPr>
        <w:t xml:space="preserve"> год</w:t>
      </w:r>
      <w:r>
        <w:rPr>
          <w:b/>
          <w:bCs/>
          <w:color w:val="000000"/>
          <w:spacing w:val="-8"/>
          <w:sz w:val="28"/>
          <w:szCs w:val="28"/>
        </w:rPr>
        <w:t>а</w:t>
      </w:r>
    </w:p>
    <w:tbl>
      <w:tblPr>
        <w:tblW w:w="14283" w:type="dxa"/>
        <w:tblInd w:w="-106" w:type="dxa"/>
        <w:tblLayout w:type="fixed"/>
        <w:tblLook w:val="00A0"/>
      </w:tblPr>
      <w:tblGrid>
        <w:gridCol w:w="440"/>
        <w:gridCol w:w="3496"/>
        <w:gridCol w:w="1134"/>
        <w:gridCol w:w="1275"/>
        <w:gridCol w:w="709"/>
        <w:gridCol w:w="1276"/>
        <w:gridCol w:w="1276"/>
        <w:gridCol w:w="1134"/>
        <w:gridCol w:w="1275"/>
        <w:gridCol w:w="1134"/>
        <w:gridCol w:w="1134"/>
      </w:tblGrid>
      <w:tr w:rsidR="001046A7" w:rsidRPr="0051314B">
        <w:trPr>
          <w:trHeight w:hRule="exact" w:val="12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№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 xml:space="preserve">Общая площадь МКД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Стоимость капитального ремонта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Ремонт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Ремонт крыш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Ремонт подвальных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Ремонт балконных плит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>
              <w:rPr>
                <w:noProof/>
              </w:rPr>
              <w:pict>
                <v:shape id="_x0000_s1030" type="#_x0000_t32" style="position:absolute;margin-left:50.55pt;margin-top:-.1pt;width:0;height:139.15pt;z-index:251657728;mso-position-horizontal-relative:text;mso-position-vertical-relative:text" o:connectortype="straight"/>
              </w:pict>
            </w:r>
            <w:r w:rsidRPr="0051314B">
              <w:rPr>
                <w:rFonts w:ascii="Calibri" w:hAnsi="Calibri" w:cs="Calibri"/>
              </w:rPr>
              <w:t>Ремонт козырьков входных крылец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3886,90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2664708,67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2664708,67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3868,70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2652504,56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2652504,56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3888,00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2669136,71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2669136,71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4235,10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2640300,45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2640300,45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0,00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4985,40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42322,17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42322,17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57-а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2785,50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23532,05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23532,05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 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4941,00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41898,98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41898,98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пр. Мира, 9/1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8716,90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4860000,00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4860000,00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Большевистская, 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2591,90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1549900,00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1549900,00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пр. Комсомольский,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4899,20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3028900,00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3028900,00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Культуры,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2396,90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1400200,00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1400200,00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пр. Комсомольский,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3516,30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2139800,00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2139800,00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Культуры,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2334,50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1018071,00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518071,00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Крснокамск, пр. Комсомольский, 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1790,50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1064700,00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1064700,00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пр. Маяковского,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1789,90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722999,69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367785,30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355214,39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Культуры,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3752,60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2281300,00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2281300,00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Культуры,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3890,30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Большевистская, 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2103,60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 Большевистская, 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3526,20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пр. Комсомольский, 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3823,10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2338000,00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2338000,00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Краснокамск,Большевистская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1802,20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1224558,86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1224558,86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Дзержинского, 2а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1217,36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160681,38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160681,38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Ленина,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670,26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204511,94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204511,94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Ленина,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671,50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200016,57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200016,57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Ленина,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679,80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205595,16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205595,16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Ленина,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1174,30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331027,57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331027,57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г.Краснокамск, ул. Ленина,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1218,15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160951,47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160951,47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1011,78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27024,64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27024,64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1043,27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27865,74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27865,74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Краснокамск,Карла Либкнехта,2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3307,10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44149,79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44149,79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2620,10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34978,34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34978,34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Краснокамск,Школьная,7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1372,80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18326,88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18326,88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Краснокамск,Свердлова,18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611,00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8156,85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8156,85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4389,60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58601,16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58601,16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Швая,3/6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7041,72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94006,96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94006,96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Краснокамск,Чапаева,21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2255,80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30114,93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30114,93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Краснокамск,Шоссейная,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5178,80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2695908,55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2695908,55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Краснокамск,Шоссейная,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5186,00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2739809,99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2739809,99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ул.Коммунистическая, д.14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5674,59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1999985,53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1999985,53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ул.Энтузиастов,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5758,50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779346,21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779346,21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ул.Пушкина, д.23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4688,20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1799989,30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1799989,30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ул.Энтузиастов,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6049,80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ул.Коммунальная,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6254,97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1999989,40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1999989,40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</w:tr>
      <w:tr w:rsidR="001046A7" w:rsidRPr="0051314B">
        <w:trPr>
          <w:trHeight w:hRule="exact" w:val="5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Краснокамск, ул.Коммунистическая,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3201,88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386416,20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386416,20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Гознаковский,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4242,80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Гознаковский,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4936,20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Гознаковский,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4136,50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Краснокамск,Карла Либкнехта, 4б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3455,90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Краснокамск,Карла Либкнехта,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2600000,00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Краснокамск,Комарова,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3751,50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Краснокамск,Комарова,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5053,70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3700000,00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Краснокамск,Комарова,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3672,30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Краснокамск,Комарова,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3496,70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Пальтинский,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4887,50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3292321,50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292321,50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Пальтинский,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3640,70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2317750,00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217750,00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Краснокамск,Василия Шваи,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3102,20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2041414,00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41414,00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Краснокамск,Мира, 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9817,00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6300000,00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Краснокамск,пер. Банковский,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3193,00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59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Краснокамск,Калинина, 5/2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3537,60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1150000,00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ЭЛ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ТЕП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г. Краснокамск,Большевистская, 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1388,80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ул. Коммунальная,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682,20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16928,80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16928,80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ул. Коммунальная,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673,40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16731,14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16731,14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ул. Коммунальная, д.9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685,90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17016,94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17016,94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Краснокамск,Чапаева 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4488.60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33662,03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33662,03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ул Большевитская,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1978,65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26414,98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26414,98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66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пер. Восточный,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719,40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9603,99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9603,99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пер. Восточный,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6621,60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6621,60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пер. Восточный,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400,80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5350,68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5350,68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69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пер. Восточный,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912,60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12183,21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12183,21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70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г. Краснокамск, ул Чехова,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1176,03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15700,00</w:t>
            </w:r>
          </w:p>
        </w:tc>
      </w:tr>
      <w:tr w:rsidR="001046A7" w:rsidRPr="0051314B">
        <w:trPr>
          <w:trHeight w:hRule="exact" w:val="3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ТСЖ "Пушкинское"  ул. Пушкина д.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</w:rPr>
            </w:pPr>
            <w:r w:rsidRPr="0051314B">
              <w:rPr>
                <w:rFonts w:ascii="Calibri" w:hAnsi="Calibri" w:cs="Calibri"/>
              </w:rPr>
              <w:t>3590,20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508200,00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ХВС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231000,00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6A7" w:rsidRPr="0051314B" w:rsidRDefault="001046A7" w:rsidP="00693BF9">
            <w:pPr>
              <w:rPr>
                <w:rFonts w:ascii="Calibri" w:hAnsi="Calibri" w:cs="Calibri"/>
                <w:color w:val="000000"/>
              </w:rPr>
            </w:pPr>
            <w:r w:rsidRPr="0051314B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046A7" w:rsidRPr="00632FC9" w:rsidRDefault="001046A7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046A7" w:rsidRDefault="001046A7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  <w:sectPr w:rsidR="001046A7" w:rsidSect="003E5245">
          <w:pgSz w:w="16834" w:h="11909" w:orient="landscape"/>
          <w:pgMar w:top="1276" w:right="709" w:bottom="569" w:left="1134" w:header="720" w:footer="720" w:gutter="0"/>
          <w:cols w:space="60"/>
          <w:noEndnote/>
          <w:docGrid w:linePitch="272"/>
        </w:sectPr>
      </w:pPr>
    </w:p>
    <w:p w:rsidR="001046A7" w:rsidRPr="00632FC9" w:rsidRDefault="001046A7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632FC9">
        <w:rPr>
          <w:b/>
          <w:bCs/>
          <w:color w:val="000000"/>
          <w:spacing w:val="-9"/>
          <w:sz w:val="28"/>
          <w:szCs w:val="28"/>
        </w:rPr>
        <w:t>Перечень объект</w:t>
      </w:r>
      <w:r>
        <w:rPr>
          <w:b/>
          <w:bCs/>
          <w:color w:val="000000"/>
          <w:spacing w:val="-9"/>
          <w:sz w:val="28"/>
          <w:szCs w:val="28"/>
        </w:rPr>
        <w:t xml:space="preserve">ов капитального ремонта на 2017-2018 </w:t>
      </w:r>
      <w:r w:rsidRPr="00632FC9">
        <w:rPr>
          <w:b/>
          <w:bCs/>
          <w:color w:val="000000"/>
          <w:spacing w:val="-9"/>
          <w:sz w:val="28"/>
          <w:szCs w:val="28"/>
        </w:rPr>
        <w:t>год</w:t>
      </w:r>
      <w:r>
        <w:rPr>
          <w:b/>
          <w:bCs/>
          <w:color w:val="000000"/>
          <w:spacing w:val="-9"/>
          <w:sz w:val="28"/>
          <w:szCs w:val="28"/>
        </w:rPr>
        <w:t>а</w:t>
      </w:r>
    </w:p>
    <w:p w:rsidR="001046A7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1046A7" w:rsidRPr="00EE5C88">
        <w:trPr>
          <w:trHeight w:val="2268"/>
        </w:trPr>
        <w:tc>
          <w:tcPr>
            <w:tcW w:w="143" w:type="pct"/>
            <w:vMerge w:val="restart"/>
            <w:tcBorders>
              <w:top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45" w:type="pct"/>
            <w:vMerge w:val="restart"/>
            <w:tcBorders>
              <w:right w:val="single" w:sz="2" w:space="0" w:color="auto"/>
            </w:tcBorders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16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5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Предельная стоимость капитального ремонта</w:t>
            </w:r>
          </w:p>
        </w:tc>
        <w:tc>
          <w:tcPr>
            <w:tcW w:w="477" w:type="pct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478" w:type="pct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53" w:type="pct"/>
            <w:gridSpan w:val="2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503" w:type="pct"/>
            <w:gridSpan w:val="2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" w:type="pct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250" w:type="pct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устройство выходов на кровлю</w:t>
            </w:r>
          </w:p>
        </w:tc>
        <w:tc>
          <w:tcPr>
            <w:tcW w:w="280" w:type="pct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несущих конструкций многоквартирного дома</w:t>
            </w:r>
          </w:p>
        </w:tc>
        <w:tc>
          <w:tcPr>
            <w:tcW w:w="295" w:type="pct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балконных плит</w:t>
            </w:r>
          </w:p>
        </w:tc>
        <w:tc>
          <w:tcPr>
            <w:tcW w:w="291" w:type="pct"/>
            <w:textDirection w:val="btLr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козырьков входных крылец</w:t>
            </w:r>
          </w:p>
        </w:tc>
      </w:tr>
      <w:tr w:rsidR="001046A7" w:rsidRPr="00EE5C88">
        <w:trPr>
          <w:trHeight w:val="1251"/>
        </w:trPr>
        <w:tc>
          <w:tcPr>
            <w:tcW w:w="143" w:type="pct"/>
            <w:vMerge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extDirection w:val="btLr"/>
            <w:vAlign w:val="center"/>
          </w:tcPr>
          <w:p w:rsidR="001046A7" w:rsidRPr="00EE5C88" w:rsidRDefault="001046A7" w:rsidP="00EE5C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наименование системы</w:t>
            </w:r>
          </w:p>
        </w:tc>
        <w:tc>
          <w:tcPr>
            <w:tcW w:w="306" w:type="pct"/>
            <w:tcBorders>
              <w:righ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left w:val="single" w:sz="2" w:space="0" w:color="auto"/>
            </w:tcBorders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28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5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0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5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1046A7" w:rsidRPr="00EE5C88">
        <w:trPr>
          <w:trHeight w:val="300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</w:t>
            </w:r>
          </w:p>
        </w:tc>
      </w:tr>
      <w:tr w:rsidR="001046A7" w:rsidRPr="00EE5C88">
        <w:trPr>
          <w:trHeight w:val="735"/>
        </w:trPr>
        <w:tc>
          <w:tcPr>
            <w:tcW w:w="788" w:type="pct"/>
            <w:gridSpan w:val="2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E5C88">
              <w:rPr>
                <w:b/>
                <w:bCs/>
                <w:color w:val="000000"/>
                <w:sz w:val="16"/>
                <w:szCs w:val="16"/>
              </w:rPr>
              <w:t>Итого по Краснокамскому городскому поселению 2017 год</w:t>
            </w:r>
          </w:p>
        </w:tc>
        <w:tc>
          <w:tcPr>
            <w:tcW w:w="216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09"/>
              <w:rPr>
                <w:b/>
                <w:bCs/>
                <w:color w:val="000000"/>
                <w:sz w:val="16"/>
                <w:szCs w:val="16"/>
              </w:rPr>
            </w:pPr>
            <w:r w:rsidRPr="00EE5C88">
              <w:rPr>
                <w:b/>
                <w:bCs/>
                <w:color w:val="000000"/>
                <w:sz w:val="16"/>
                <w:szCs w:val="16"/>
              </w:rPr>
              <w:t>308 130,44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09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75 993 604,67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39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146 289 557,71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68" w:right="-106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40 192 029,93</w:t>
            </w:r>
          </w:p>
        </w:tc>
        <w:tc>
          <w:tcPr>
            <w:tcW w:w="172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9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14 168 564,82</w:t>
            </w:r>
          </w:p>
        </w:tc>
        <w:tc>
          <w:tcPr>
            <w:tcW w:w="172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1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5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72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7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17 347 420,71</w:t>
            </w:r>
          </w:p>
        </w:tc>
        <w:tc>
          <w:tcPr>
            <w:tcW w:w="255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1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50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8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22 160,55</w:t>
            </w:r>
          </w:p>
        </w:tc>
        <w:tc>
          <w:tcPr>
            <w:tcW w:w="280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216 223,88</w:t>
            </w:r>
          </w:p>
        </w:tc>
        <w:tc>
          <w:tcPr>
            <w:tcW w:w="295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1 862 852,07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114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1 474 352,71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50 лет Октября, 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9103,9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2881473,52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4930763,28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right="-67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2881473,52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4842,4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589656,35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1091912,78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589656,35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1362,2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153419,00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318032,83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153419,00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1549,1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592144,73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1200676,43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178408,85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413735,88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2201,4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957477,63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1706261,11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668996,67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288480,96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2235,6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648963,95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1732768,85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453435,89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195528,06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441737,12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778835,18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441737,12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1249,7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381943,37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676850,02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381943,37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22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341169,35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651368,96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249259,63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91909,72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28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2249,1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553985,03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1375392,12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553985,03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30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393912,95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1010265,13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393912,95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1869,3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566874,51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1448857,04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396079,39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170795,12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2254,1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486961,55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1220843,10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486961,55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1897,8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404366,03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1027867,46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404366,03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Калинина, 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5204,3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743998,85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1215047,92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743998,85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Свердлова, 16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1204,4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355675,29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652315,08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355675,29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220056,14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429117,60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220056,14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10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1372,2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153348,93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320367,53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153348,93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14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4494,2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1652427,41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4067116,17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1652427,41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20/1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4259,7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1703417,61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2307096,12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1703417,61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5090,7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1684894,50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2757174,03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1684894,50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5468,8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1806594,32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2961956,77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1806594,32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Шоссейная,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3206,2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1220751,00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2485061,50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367715,25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853035,75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Шоссейная,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3172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1239817,97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2458553,76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373458,61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866359,36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1048,5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153784,72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249563,97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8095,63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145689,09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1410,1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181871,08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335632,00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9574,17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172296,91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Либкнехта, 4а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3447,4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5959970,00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696,3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1084003,01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2366,3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3186670,66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1800000,00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2578,2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1950000,00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4000787,03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1800000,00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3356,7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3244458,04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Суворова,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5202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3311131,00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7741102,80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700000,00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ГВС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311131,00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Калинина, 13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3964,7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9898794,70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1343,8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3736974,83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837,6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1217647,74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150000,00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413,3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993254,14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30000,00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446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414,6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524247,96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30000,00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827,4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1203053,44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837,5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1234580,84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804,4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1166837,34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964,7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2685289,91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426,4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644033,24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Чапаева, 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4224,3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5492987,82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45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ул.Энтузиастов, д.14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5728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4039,1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Маркса,4а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1999,98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Либкнехта,1а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2260,3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3450,3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Чапаева,31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4011,7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4487,4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6883,4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5418,8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3857,51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2244,1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3639,3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</w:tr>
      <w:tr w:rsidR="001046A7" w:rsidRPr="00EE5C88">
        <w:trPr>
          <w:trHeight w:hRule="exact" w:val="377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Чапаева,1/Карла Либкнехта,5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5449,1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5083,3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Дзержинского, 4а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702,87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1186,4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1212,35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685,75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9C269E">
            <w:pPr>
              <w:widowControl/>
              <w:autoSpaceDE/>
              <w:autoSpaceDN/>
              <w:adjustRightInd/>
              <w:ind w:right="-133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1099,8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2764,6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1465,8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1432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1575,9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1406,82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Фрунзе, 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716,42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Фрунзе, 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1187,44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 23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 22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2521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2117640,00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2722705,21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2117640,00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 11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4489,5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3439884,00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4422748,95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3439884,00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д.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4487.90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Бумажников, д. 17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2281.40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046A7" w:rsidRDefault="001046A7" w:rsidP="00632FC9">
      <w:pPr>
        <w:widowControl/>
        <w:autoSpaceDE/>
        <w:autoSpaceDN/>
        <w:adjustRightInd/>
        <w:rPr>
          <w:color w:val="000000"/>
          <w:sz w:val="16"/>
          <w:szCs w:val="16"/>
        </w:rPr>
        <w:sectPr w:rsidR="001046A7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1046A7" w:rsidRPr="00EE5C88">
        <w:trPr>
          <w:trHeight w:hRule="exact" w:val="304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Банковский,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2794,1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2726593,25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Мира, 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2808,6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2736853,34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Мира,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3168,8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3135809,04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17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2009,7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509592,00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1634556,94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509592,00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12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4425,6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4368208,45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681,3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409180,00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657618,09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409180,00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2390,9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33б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675,4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404476,00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516099,16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404476,00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5472,3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3429400,00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5526567,70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2716100,00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713300,00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3095,4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749351,00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3027484,03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749351,00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8/35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5188,4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12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3491,6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1709700,29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1409,7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973345,46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973345,46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680160,11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293185,35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10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1431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987529,43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987529,43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690071,67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297457,76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3469,6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3527,7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3544,3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3485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17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3494,9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842887,00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1707750,49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842887,00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3514,9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734964,00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1704988,28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734964,00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14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4563,2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5068,3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5003,7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3452,9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5334,8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5290,2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12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4648,3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К.Маркса, 24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506,6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598,3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Торфяной, 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Молодежная,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42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Комсомольский,7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3126,8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10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529,8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Толстого,11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 xml:space="preserve">ул. Белинского,1 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405,9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Белинского,1а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622,1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</w:tr>
    </w:tbl>
    <w:p w:rsidR="001046A7" w:rsidRDefault="001046A7" w:rsidP="00632FC9">
      <w:pPr>
        <w:widowControl/>
        <w:autoSpaceDE/>
        <w:autoSpaceDN/>
        <w:adjustRightInd/>
        <w:rPr>
          <w:color w:val="000000"/>
          <w:sz w:val="16"/>
          <w:szCs w:val="16"/>
        </w:rPr>
        <w:sectPr w:rsidR="001046A7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16а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424,7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14а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770,5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Новый, д. 4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683,4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Новый, д. 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674,8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</w:tr>
      <w:tr w:rsidR="001046A7" w:rsidRPr="00EE5C88">
        <w:trPr>
          <w:trHeight w:hRule="exact" w:val="416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д.25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right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119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Большевистская, 15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1503,5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556871,00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1165332,78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163412,60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2" w:space="0" w:color="auto"/>
            </w:tcBorders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393458,40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120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Чехова, 3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669,4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607000,57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731346,28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602509,82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4490,75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121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8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9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517,4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 51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724,4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Чапаева,26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490,8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22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31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607,5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Садовая, 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12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524,8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548,5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Республиканская,1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313,5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Белинского,20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624,3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</w:tr>
      <w:tr w:rsidR="001046A7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45" w:type="pct"/>
            <w:noWrap/>
            <w:vAlign w:val="center"/>
          </w:tcPr>
          <w:p w:rsidR="001046A7" w:rsidRPr="00EE5C88" w:rsidRDefault="001046A7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К.Маркса,65</w:t>
            </w:r>
          </w:p>
        </w:tc>
        <w:tc>
          <w:tcPr>
            <w:tcW w:w="21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357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  <w:tc>
          <w:tcPr>
            <w:tcW w:w="357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  <w:tc>
          <w:tcPr>
            <w:tcW w:w="17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1046A7" w:rsidRPr="00EE5C88" w:rsidRDefault="001046A7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</w:tr>
    </w:tbl>
    <w:p w:rsidR="001046A7" w:rsidRDefault="001046A7" w:rsidP="009C269E">
      <w:pPr>
        <w:shd w:val="clear" w:color="auto" w:fill="FFFFFF"/>
        <w:ind w:right="-20"/>
        <w:jc w:val="both"/>
        <w:rPr>
          <w:color w:val="000000"/>
          <w:spacing w:val="-9"/>
          <w:sz w:val="28"/>
          <w:szCs w:val="28"/>
        </w:rPr>
        <w:sectPr w:rsidR="001046A7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На 201</w:t>
      </w:r>
      <w:r>
        <w:rPr>
          <w:color w:val="000000"/>
          <w:spacing w:val="-9"/>
          <w:sz w:val="28"/>
          <w:szCs w:val="28"/>
        </w:rPr>
        <w:t>8-2019 гг.</w:t>
      </w:r>
      <w:r w:rsidRPr="00225608">
        <w:rPr>
          <w:color w:val="000000"/>
          <w:spacing w:val="-9"/>
          <w:sz w:val="28"/>
          <w:szCs w:val="28"/>
        </w:rPr>
        <w:t xml:space="preserve"> перечень объектов капитального ремонта будет сформирован после предоставления решений собственников помещений многоквартирных домов.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Результатом эффективной реализации Подпрограммы станет повышение комфортности проживания граждан в жилищном фонде Краснокамского городского поселения.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2014г.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ремонта».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1046A7" w:rsidRPr="00225608" w:rsidRDefault="001046A7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 w:rsidRPr="00225608"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1046A7" w:rsidRPr="00225608" w:rsidRDefault="001046A7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1046A7" w:rsidRPr="00225608" w:rsidRDefault="001046A7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1046A7" w:rsidRDefault="001046A7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1046A7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1046A7" w:rsidRPr="00B0721F" w:rsidRDefault="001046A7" w:rsidP="00CB130E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1046A7" w:rsidRPr="00BC32FF" w:rsidRDefault="001046A7" w:rsidP="00A216F5">
      <w:pPr>
        <w:jc w:val="center"/>
        <w:rPr>
          <w:color w:val="000000"/>
          <w:spacing w:val="-9"/>
          <w:sz w:val="28"/>
          <w:szCs w:val="28"/>
          <w:highlight w:val="yellow"/>
        </w:r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1046A7" w:rsidRPr="00B07F86">
        <w:trPr>
          <w:trHeight w:val="1147"/>
        </w:trPr>
        <w:tc>
          <w:tcPr>
            <w:tcW w:w="3924" w:type="dxa"/>
          </w:tcPr>
          <w:p w:rsidR="001046A7" w:rsidRPr="00B07F86" w:rsidRDefault="001046A7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0" w:name="Par521"/>
            <w:bookmarkEnd w:id="0"/>
          </w:p>
        </w:tc>
        <w:tc>
          <w:tcPr>
            <w:tcW w:w="3924" w:type="dxa"/>
          </w:tcPr>
          <w:p w:rsidR="001046A7" w:rsidRPr="00B07F86" w:rsidRDefault="001046A7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1046A7" w:rsidRPr="00B07F86" w:rsidRDefault="001046A7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1046A7" w:rsidRPr="00B07F86" w:rsidRDefault="001046A7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Приложение № 6</w:t>
            </w:r>
          </w:p>
          <w:p w:rsidR="001046A7" w:rsidRPr="00B07F86" w:rsidRDefault="001046A7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1046A7" w:rsidRPr="00B07F86" w:rsidRDefault="001046A7" w:rsidP="003E40F3">
      <w:pPr>
        <w:tabs>
          <w:tab w:val="left" w:pos="142"/>
        </w:tabs>
        <w:ind w:left="284"/>
        <w:jc w:val="right"/>
      </w:pPr>
    </w:p>
    <w:p w:rsidR="001046A7" w:rsidRPr="00B07F86" w:rsidRDefault="001046A7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60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410"/>
        <w:gridCol w:w="708"/>
        <w:gridCol w:w="709"/>
        <w:gridCol w:w="709"/>
        <w:gridCol w:w="709"/>
        <w:gridCol w:w="708"/>
        <w:gridCol w:w="709"/>
        <w:gridCol w:w="851"/>
        <w:gridCol w:w="708"/>
        <w:gridCol w:w="567"/>
        <w:gridCol w:w="567"/>
        <w:gridCol w:w="580"/>
        <w:gridCol w:w="1418"/>
        <w:gridCol w:w="1417"/>
        <w:gridCol w:w="1418"/>
        <w:gridCol w:w="1276"/>
      </w:tblGrid>
      <w:tr w:rsidR="001046A7" w:rsidRPr="00B07F86">
        <w:trPr>
          <w:trHeight w:val="960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B07F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Цели, индикаторы результативности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Уд. вес индикатора в МП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F86">
              <w:rPr>
                <w:rFonts w:ascii="Times New Roman" w:hAnsi="Times New Roman" w:cs="Times New Roman"/>
              </w:rPr>
              <w:t>Мероприятия, влияющие на значение индикатора (номер п.п.)</w:t>
            </w:r>
          </w:p>
        </w:tc>
      </w:tr>
      <w:tr w:rsidR="001046A7" w:rsidRPr="00B07F86">
        <w:trPr>
          <w:trHeight w:val="48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2014год (текущий)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8E6B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2016 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2017     год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A7" w:rsidRPr="00B07F86">
        <w:trPr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A7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МП 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«Строительство, развитие, капитальный ремонт жилищного фонда и объектов коммунальной инфраструктуры  и дорожного хозяйства»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A7" w:rsidRPr="00B07F86">
        <w:trPr>
          <w:trHeight w:val="32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«Газификация Краснокамского городского поселения»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6A7" w:rsidRPr="00B07F86">
        <w:trPr>
          <w:trHeight w:val="845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«Уровень газификации жилищного фонда» нарастающим итогом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94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положит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газопроводов введенных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п.1.1., 1.2., 1.3., 1.5., 1.6.</w:t>
            </w:r>
          </w:p>
        </w:tc>
      </w:tr>
      <w:tr w:rsidR="001046A7" w:rsidRPr="00B07F86">
        <w:trPr>
          <w:trHeight w:val="1245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необходимого строительства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6A7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A7" w:rsidRPr="00B07F86">
        <w:trPr>
          <w:trHeight w:val="810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D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10,2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п.2.1</w:t>
            </w:r>
          </w:p>
        </w:tc>
      </w:tr>
      <w:tr w:rsidR="001046A7" w:rsidRPr="00B07F86">
        <w:trPr>
          <w:trHeight w:val="779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необходимого строительства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6A7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</w:p>
          <w:p w:rsidR="001046A7" w:rsidRPr="00B07F86" w:rsidRDefault="001046A7" w:rsidP="00082E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вновь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введенных в эксплуатацию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0, 447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км  вновь </w:t>
            </w:r>
            <w:r w:rsidRPr="00082E89">
              <w:rPr>
                <w:rFonts w:ascii="Times New Roman" w:hAnsi="Times New Roman" w:cs="Times New Roman"/>
                <w:sz w:val="18"/>
                <w:szCs w:val="18"/>
              </w:rPr>
              <w:t>введенных в эксплуатацию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п.2.3</w:t>
            </w:r>
          </w:p>
        </w:tc>
      </w:tr>
      <w:tr w:rsidR="001046A7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подпрогрпаммы «Капитальный ремонт и модернизация жилищного фонда»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6A7" w:rsidRPr="00B07F86">
        <w:trPr>
          <w:trHeight w:val="855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6A7" w:rsidRPr="00B07F86" w:rsidRDefault="001046A7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57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показателей 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п.3.1</w:t>
            </w:r>
          </w:p>
        </w:tc>
      </w:tr>
      <w:tr w:rsidR="001046A7" w:rsidRPr="001567DF">
        <w:trPr>
          <w:trHeight w:val="93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95759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07F8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273176" w:rsidRDefault="001046A7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плановые показатели программы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1567DF" w:rsidRDefault="001046A7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6A7" w:rsidRDefault="001046A7" w:rsidP="00F326E1">
      <w:pPr>
        <w:shd w:val="clear" w:color="auto" w:fill="FFFFFF"/>
        <w:ind w:right="7"/>
        <w:jc w:val="both"/>
        <w:sectPr w:rsidR="001046A7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1046A7">
        <w:trPr>
          <w:trHeight w:val="1231"/>
        </w:trPr>
        <w:tc>
          <w:tcPr>
            <w:tcW w:w="3974" w:type="dxa"/>
          </w:tcPr>
          <w:p w:rsidR="001046A7" w:rsidRPr="006F6C5F" w:rsidRDefault="001046A7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3974" w:type="dxa"/>
          </w:tcPr>
          <w:p w:rsidR="001046A7" w:rsidRPr="006F6C5F" w:rsidRDefault="001046A7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1046A7" w:rsidRPr="006F6C5F" w:rsidRDefault="001046A7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1046A7" w:rsidRPr="006F6C5F" w:rsidRDefault="001046A7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Приложение № 1</w:t>
            </w:r>
          </w:p>
          <w:p w:rsidR="001046A7" w:rsidRPr="006F6C5F" w:rsidRDefault="001046A7" w:rsidP="001D27B5">
            <w:pPr>
              <w:rPr>
                <w:color w:val="000000"/>
                <w:spacing w:val="-9"/>
                <w:sz w:val="28"/>
                <w:szCs w:val="28"/>
              </w:rPr>
            </w:pPr>
            <w:r w:rsidRPr="006F6C5F">
              <w:rPr>
                <w:color w:val="000000"/>
                <w:spacing w:val="-9"/>
                <w:sz w:val="28"/>
                <w:szCs w:val="28"/>
              </w:rPr>
              <w:t xml:space="preserve">к муниципальной программе «Строительство, развитие, капитальный ремонт жилищного фонда и объектов коммунальной инфраструктуры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и дорожного хозяйства</w:t>
            </w:r>
            <w:r w:rsidRPr="006F6C5F">
              <w:rPr>
                <w:color w:val="000000"/>
                <w:spacing w:val="-9"/>
                <w:sz w:val="28"/>
                <w:szCs w:val="28"/>
              </w:rPr>
              <w:t>»</w:t>
            </w:r>
          </w:p>
        </w:tc>
      </w:tr>
    </w:tbl>
    <w:p w:rsidR="001046A7" w:rsidRDefault="001046A7" w:rsidP="001D27B5">
      <w:pPr>
        <w:shd w:val="clear" w:color="auto" w:fill="FFFFFF"/>
        <w:ind w:left="8647"/>
        <w:jc w:val="right"/>
        <w:rPr>
          <w:b/>
          <w:bCs/>
          <w:color w:val="000000"/>
          <w:spacing w:val="-9"/>
          <w:sz w:val="26"/>
          <w:szCs w:val="26"/>
        </w:rPr>
      </w:pPr>
    </w:p>
    <w:p w:rsidR="001046A7" w:rsidRPr="003B7A69" w:rsidRDefault="001046A7" w:rsidP="001D2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 w:rsidRPr="003B7A69">
        <w:rPr>
          <w:b/>
          <w:bCs/>
          <w:color w:val="000000"/>
          <w:spacing w:val="-9"/>
          <w:sz w:val="26"/>
          <w:szCs w:val="26"/>
        </w:rPr>
        <w:t>Перечень мероприятий  муниципальной программы «</w:t>
      </w:r>
      <w:r>
        <w:rPr>
          <w:b/>
          <w:bCs/>
          <w:color w:val="000000"/>
          <w:spacing w:val="-9"/>
          <w:sz w:val="26"/>
          <w:szCs w:val="26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046A7" w:rsidRPr="00EA1987">
        <w:tc>
          <w:tcPr>
            <w:tcW w:w="744" w:type="dxa"/>
            <w:vMerge w:val="restart"/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№ п/п</w:t>
            </w:r>
          </w:p>
        </w:tc>
        <w:tc>
          <w:tcPr>
            <w:tcW w:w="4075" w:type="dxa"/>
            <w:vMerge w:val="restart"/>
          </w:tcPr>
          <w:p w:rsidR="001046A7" w:rsidRPr="003B7A69" w:rsidRDefault="001046A7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3402" w:type="dxa"/>
            <w:vMerge w:val="restart"/>
          </w:tcPr>
          <w:p w:rsidR="001046A7" w:rsidRPr="003B7A69" w:rsidRDefault="001046A7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2"/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Merge w:val="restart"/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1046A7" w:rsidRPr="00EA1987">
        <w:tc>
          <w:tcPr>
            <w:tcW w:w="744" w:type="dxa"/>
            <w:vMerge/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075" w:type="dxa"/>
            <w:vMerge/>
          </w:tcPr>
          <w:p w:rsidR="001046A7" w:rsidRPr="003B7A69" w:rsidRDefault="001046A7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046A7" w:rsidRPr="003B7A69" w:rsidRDefault="001046A7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начало реализации</w:t>
            </w:r>
          </w:p>
        </w:tc>
        <w:tc>
          <w:tcPr>
            <w:tcW w:w="2268" w:type="dxa"/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1046A7" w:rsidRPr="00EA1987">
        <w:tc>
          <w:tcPr>
            <w:tcW w:w="744" w:type="dxa"/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6</w:t>
            </w: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Подпрограмма 1 «</w:t>
            </w:r>
            <w:r>
              <w:rPr>
                <w:color w:val="000000"/>
                <w:spacing w:val="-9"/>
                <w:sz w:val="26"/>
                <w:szCs w:val="26"/>
              </w:rPr>
              <w:t>Газификация Краснокамского городского поселения»</w:t>
            </w: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распределительного газопровода к жилым домам усадебной застройки по ул. Новой Стройки от дома №» (в границах пер. Безымянный – пер. Речной) в микрорайоне Матросова г. Краснокамска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831F94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</w:t>
            </w:r>
          </w:p>
        </w:tc>
      </w:tr>
      <w:tr w:rsidR="001046A7" w:rsidRPr="00EA1987">
        <w:trPr>
          <w:trHeight w:val="4814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821B87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4521D">
              <w:rPr>
                <w:color w:val="000000"/>
                <w:spacing w:val="-9"/>
                <w:sz w:val="26"/>
                <w:szCs w:val="26"/>
              </w:rPr>
              <w:t>Стабилизация рабочего давления в системе распределительного газопровода</w:t>
            </w:r>
          </w:p>
        </w:tc>
      </w:tr>
    </w:tbl>
    <w:p w:rsidR="001046A7" w:rsidRDefault="001046A7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1046A7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4744A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B4521D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Обеспечение запаса пропускной способности  ШРП №12.</w:t>
            </w: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996BC7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996BC7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</w:tbl>
    <w:p w:rsidR="001046A7" w:rsidRDefault="001046A7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1046A7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«Проектирование и строительство распределительного газопровода в микрорайоне Ново-Матросово  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56DBB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56DBB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56DBB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Газоснабжение жилых домов усадебной застройки вновь построенного микрорайона</w:t>
            </w:r>
          </w:p>
        </w:tc>
      </w:tr>
      <w:tr w:rsidR="001046A7" w:rsidRPr="00EA1987">
        <w:trPr>
          <w:trHeight w:val="278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ind w:left="851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F709DA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F709DA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ind w:left="851" w:firstLine="185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1046A7" w:rsidRPr="00EA1987">
        <w:trPr>
          <w:trHeight w:val="278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D854C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D854C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качества питьевой воды в г. Краснокамске</w:t>
            </w: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Default="001046A7" w:rsidP="003371C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7133DC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7133DC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1046A7" w:rsidRPr="00EA1987">
        <w:trPr>
          <w:trHeight w:val="1168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Default="001046A7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«Строительство системы водоотведения ул. Циолковского 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7133DC" w:rsidRDefault="001046A7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7133DC" w:rsidRDefault="001046A7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1046A7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2.4</w:t>
            </w:r>
            <w:r w:rsidRPr="00015B21">
              <w:rPr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Основное мероприятие "Устройство участка автомобильной дороги ул. 50 лет Октября"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  <w:tr w:rsidR="001046A7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1D415B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1D415B">
              <w:rPr>
                <w:color w:val="000000"/>
                <w:spacing w:val="-9"/>
                <w:sz w:val="26"/>
                <w:szCs w:val="26"/>
              </w:rPr>
              <w:t>2.5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«Устройство участка автомобильной дороги территории усадебной застройки в районе ул. Пушкина </w:t>
            </w:r>
          </w:p>
          <w:p w:rsidR="001046A7" w:rsidRDefault="001046A7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015B21" w:rsidRDefault="001046A7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Pr="00015B21" w:rsidRDefault="001046A7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1046A7" w:rsidRPr="00015B21" w:rsidRDefault="001046A7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1046A7" w:rsidRDefault="001046A7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143040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  <w:tr w:rsidR="001046A7" w:rsidRPr="003B7A69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мероприятие: «Проектирование и строительство проезда по ул. Суворова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364599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1046A7" w:rsidRPr="003B7A69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Подпрограмма 3</w:t>
            </w:r>
          </w:p>
          <w:p w:rsidR="001046A7" w:rsidRPr="003B7A69" w:rsidRDefault="001046A7" w:rsidP="00364599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«Капитальный ремонт и модернизация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364599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83D3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364599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1046A7" w:rsidRPr="00EA1987">
        <w:tc>
          <w:tcPr>
            <w:tcW w:w="744" w:type="dxa"/>
            <w:tcBorders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</w:t>
            </w:r>
            <w:r w:rsidRPr="00603352">
              <w:rPr>
                <w:color w:val="000000"/>
                <w:spacing w:val="-9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  <w:r>
              <w:rPr>
                <w:color w:val="000000"/>
                <w:spacing w:val="-9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1046A7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683D3D" w:rsidRDefault="001046A7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A7" w:rsidRPr="003B7A69" w:rsidRDefault="001046A7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1046A7" w:rsidRDefault="001046A7" w:rsidP="001D27B5">
      <w:pPr>
        <w:shd w:val="clear" w:color="auto" w:fill="FFFFFF"/>
        <w:ind w:left="851"/>
        <w:jc w:val="both"/>
      </w:pPr>
    </w:p>
    <w:sectPr w:rsidR="001046A7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A7" w:rsidRDefault="001046A7" w:rsidP="00A216F5">
      <w:r>
        <w:separator/>
      </w:r>
    </w:p>
  </w:endnote>
  <w:endnote w:type="continuationSeparator" w:id="1">
    <w:p w:rsidR="001046A7" w:rsidRDefault="001046A7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A7" w:rsidRDefault="001046A7" w:rsidP="00A216F5">
      <w:r>
        <w:separator/>
      </w:r>
    </w:p>
  </w:footnote>
  <w:footnote w:type="continuationSeparator" w:id="1">
    <w:p w:rsidR="001046A7" w:rsidRDefault="001046A7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2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3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5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7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1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3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4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5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7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9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0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1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27"/>
  </w:num>
  <w:num w:numId="6">
    <w:abstractNumId w:val="21"/>
  </w:num>
  <w:num w:numId="7">
    <w:abstractNumId w:val="16"/>
  </w:num>
  <w:num w:numId="8">
    <w:abstractNumId w:val="14"/>
  </w:num>
  <w:num w:numId="9">
    <w:abstractNumId w:val="26"/>
  </w:num>
  <w:num w:numId="10">
    <w:abstractNumId w:val="17"/>
  </w:num>
  <w:num w:numId="11">
    <w:abstractNumId w:val="23"/>
  </w:num>
  <w:num w:numId="12">
    <w:abstractNumId w:val="1"/>
  </w:num>
  <w:num w:numId="13">
    <w:abstractNumId w:val="8"/>
  </w:num>
  <w:num w:numId="14">
    <w:abstractNumId w:val="28"/>
  </w:num>
  <w:num w:numId="15">
    <w:abstractNumId w:val="18"/>
  </w:num>
  <w:num w:numId="16">
    <w:abstractNumId w:val="29"/>
  </w:num>
  <w:num w:numId="17">
    <w:abstractNumId w:val="4"/>
  </w:num>
  <w:num w:numId="18">
    <w:abstractNumId w:val="13"/>
  </w:num>
  <w:num w:numId="19">
    <w:abstractNumId w:val="5"/>
  </w:num>
  <w:num w:numId="20">
    <w:abstractNumId w:val="24"/>
  </w:num>
  <w:num w:numId="21">
    <w:abstractNumId w:val="6"/>
  </w:num>
  <w:num w:numId="22">
    <w:abstractNumId w:val="25"/>
  </w:num>
  <w:num w:numId="23">
    <w:abstractNumId w:val="20"/>
  </w:num>
  <w:num w:numId="24">
    <w:abstractNumId w:val="3"/>
  </w:num>
  <w:num w:numId="25">
    <w:abstractNumId w:val="30"/>
  </w:num>
  <w:num w:numId="26">
    <w:abstractNumId w:val="15"/>
  </w:num>
  <w:num w:numId="27">
    <w:abstractNumId w:val="22"/>
  </w:num>
  <w:num w:numId="28">
    <w:abstractNumId w:val="7"/>
  </w:num>
  <w:num w:numId="29">
    <w:abstractNumId w:val="10"/>
  </w:num>
  <w:num w:numId="30">
    <w:abstractNumId w:val="0"/>
  </w:num>
  <w:num w:numId="31">
    <w:abstractNumId w:val="19"/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10E9B"/>
    <w:rsid w:val="000126B8"/>
    <w:rsid w:val="0001581C"/>
    <w:rsid w:val="00015B21"/>
    <w:rsid w:val="000213EA"/>
    <w:rsid w:val="0002420C"/>
    <w:rsid w:val="00025E52"/>
    <w:rsid w:val="00033BBE"/>
    <w:rsid w:val="000366B0"/>
    <w:rsid w:val="00036AB7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CAF"/>
    <w:rsid w:val="0006731D"/>
    <w:rsid w:val="0008150A"/>
    <w:rsid w:val="0008159B"/>
    <w:rsid w:val="00082E89"/>
    <w:rsid w:val="000834B6"/>
    <w:rsid w:val="00086462"/>
    <w:rsid w:val="00096568"/>
    <w:rsid w:val="00097593"/>
    <w:rsid w:val="000A2525"/>
    <w:rsid w:val="000A2B88"/>
    <w:rsid w:val="000A644C"/>
    <w:rsid w:val="000B03CD"/>
    <w:rsid w:val="000B3A34"/>
    <w:rsid w:val="000B7E64"/>
    <w:rsid w:val="000C079D"/>
    <w:rsid w:val="000C34D0"/>
    <w:rsid w:val="000D25C5"/>
    <w:rsid w:val="000D2613"/>
    <w:rsid w:val="000D3F65"/>
    <w:rsid w:val="000D59F6"/>
    <w:rsid w:val="000E19A5"/>
    <w:rsid w:val="000E3F74"/>
    <w:rsid w:val="000E40BB"/>
    <w:rsid w:val="000E5375"/>
    <w:rsid w:val="000E60FE"/>
    <w:rsid w:val="000F17FE"/>
    <w:rsid w:val="000F3443"/>
    <w:rsid w:val="000F44A1"/>
    <w:rsid w:val="001046A7"/>
    <w:rsid w:val="00105ADF"/>
    <w:rsid w:val="001071D6"/>
    <w:rsid w:val="00110034"/>
    <w:rsid w:val="00110A4F"/>
    <w:rsid w:val="0011213F"/>
    <w:rsid w:val="001140CF"/>
    <w:rsid w:val="00117373"/>
    <w:rsid w:val="00120C6F"/>
    <w:rsid w:val="00123C92"/>
    <w:rsid w:val="00123E57"/>
    <w:rsid w:val="00126D21"/>
    <w:rsid w:val="0013047D"/>
    <w:rsid w:val="00136F2F"/>
    <w:rsid w:val="00137649"/>
    <w:rsid w:val="00140BA1"/>
    <w:rsid w:val="00142B1B"/>
    <w:rsid w:val="00143040"/>
    <w:rsid w:val="00145011"/>
    <w:rsid w:val="00146B32"/>
    <w:rsid w:val="001514A8"/>
    <w:rsid w:val="001567DF"/>
    <w:rsid w:val="0016385F"/>
    <w:rsid w:val="00164EFD"/>
    <w:rsid w:val="00172A2E"/>
    <w:rsid w:val="00173114"/>
    <w:rsid w:val="0017646F"/>
    <w:rsid w:val="001873F5"/>
    <w:rsid w:val="001874F3"/>
    <w:rsid w:val="001903F9"/>
    <w:rsid w:val="00191D45"/>
    <w:rsid w:val="001A1F57"/>
    <w:rsid w:val="001A252D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3836"/>
    <w:rsid w:val="001C5A1D"/>
    <w:rsid w:val="001D27B5"/>
    <w:rsid w:val="001D2A0C"/>
    <w:rsid w:val="001D3A8A"/>
    <w:rsid w:val="001D411E"/>
    <w:rsid w:val="001D415B"/>
    <w:rsid w:val="001E0CE3"/>
    <w:rsid w:val="001E1CA1"/>
    <w:rsid w:val="001E2C68"/>
    <w:rsid w:val="001E45CC"/>
    <w:rsid w:val="001E5219"/>
    <w:rsid w:val="001E7962"/>
    <w:rsid w:val="001F1B30"/>
    <w:rsid w:val="001F4673"/>
    <w:rsid w:val="001F5B9B"/>
    <w:rsid w:val="001F670D"/>
    <w:rsid w:val="001F6C0E"/>
    <w:rsid w:val="001F7BDE"/>
    <w:rsid w:val="00200F49"/>
    <w:rsid w:val="002039FE"/>
    <w:rsid w:val="0020436E"/>
    <w:rsid w:val="00206526"/>
    <w:rsid w:val="00210781"/>
    <w:rsid w:val="002149A7"/>
    <w:rsid w:val="00220627"/>
    <w:rsid w:val="00222B0B"/>
    <w:rsid w:val="00223DBD"/>
    <w:rsid w:val="00225608"/>
    <w:rsid w:val="00235D66"/>
    <w:rsid w:val="00236109"/>
    <w:rsid w:val="00236D90"/>
    <w:rsid w:val="002418F7"/>
    <w:rsid w:val="00244CF2"/>
    <w:rsid w:val="00245376"/>
    <w:rsid w:val="00246F16"/>
    <w:rsid w:val="00247E39"/>
    <w:rsid w:val="00250377"/>
    <w:rsid w:val="00250CC2"/>
    <w:rsid w:val="00256521"/>
    <w:rsid w:val="00257FC1"/>
    <w:rsid w:val="002602B2"/>
    <w:rsid w:val="002617FF"/>
    <w:rsid w:val="002648AF"/>
    <w:rsid w:val="00265341"/>
    <w:rsid w:val="00266008"/>
    <w:rsid w:val="00266169"/>
    <w:rsid w:val="00266319"/>
    <w:rsid w:val="002679FE"/>
    <w:rsid w:val="00271059"/>
    <w:rsid w:val="00271AF8"/>
    <w:rsid w:val="00273176"/>
    <w:rsid w:val="002764ED"/>
    <w:rsid w:val="002771A6"/>
    <w:rsid w:val="00277A7E"/>
    <w:rsid w:val="002825DE"/>
    <w:rsid w:val="002855AB"/>
    <w:rsid w:val="00287AAF"/>
    <w:rsid w:val="00287DEA"/>
    <w:rsid w:val="002922AC"/>
    <w:rsid w:val="00292B5A"/>
    <w:rsid w:val="00293E11"/>
    <w:rsid w:val="00297A11"/>
    <w:rsid w:val="002A085C"/>
    <w:rsid w:val="002A0C18"/>
    <w:rsid w:val="002A2EF6"/>
    <w:rsid w:val="002B016A"/>
    <w:rsid w:val="002B7031"/>
    <w:rsid w:val="002B7F60"/>
    <w:rsid w:val="002C0268"/>
    <w:rsid w:val="002C43A7"/>
    <w:rsid w:val="002C4E34"/>
    <w:rsid w:val="002D0C0F"/>
    <w:rsid w:val="002D0CA4"/>
    <w:rsid w:val="002D2D8D"/>
    <w:rsid w:val="002D478C"/>
    <w:rsid w:val="002D5D05"/>
    <w:rsid w:val="002E0263"/>
    <w:rsid w:val="002E0C7B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21FE"/>
    <w:rsid w:val="00302FDA"/>
    <w:rsid w:val="00303B29"/>
    <w:rsid w:val="0030585D"/>
    <w:rsid w:val="00307386"/>
    <w:rsid w:val="003114FD"/>
    <w:rsid w:val="00311CEF"/>
    <w:rsid w:val="00312FDD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7671"/>
    <w:rsid w:val="00362920"/>
    <w:rsid w:val="003642BE"/>
    <w:rsid w:val="00364599"/>
    <w:rsid w:val="003661B6"/>
    <w:rsid w:val="00375D16"/>
    <w:rsid w:val="00377277"/>
    <w:rsid w:val="0038007A"/>
    <w:rsid w:val="0038470F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3BA4"/>
    <w:rsid w:val="003B7A69"/>
    <w:rsid w:val="003C2941"/>
    <w:rsid w:val="003C478A"/>
    <w:rsid w:val="003C4851"/>
    <w:rsid w:val="003C628D"/>
    <w:rsid w:val="003D150A"/>
    <w:rsid w:val="003E0E83"/>
    <w:rsid w:val="003E2048"/>
    <w:rsid w:val="003E40F3"/>
    <w:rsid w:val="003E5245"/>
    <w:rsid w:val="003F0DF5"/>
    <w:rsid w:val="003F1597"/>
    <w:rsid w:val="003F7E5F"/>
    <w:rsid w:val="00400345"/>
    <w:rsid w:val="0040089D"/>
    <w:rsid w:val="00401301"/>
    <w:rsid w:val="00401830"/>
    <w:rsid w:val="00401E8F"/>
    <w:rsid w:val="00402108"/>
    <w:rsid w:val="004028E3"/>
    <w:rsid w:val="004034AF"/>
    <w:rsid w:val="004034D4"/>
    <w:rsid w:val="00404E35"/>
    <w:rsid w:val="004050AA"/>
    <w:rsid w:val="0041412F"/>
    <w:rsid w:val="00417090"/>
    <w:rsid w:val="00417E14"/>
    <w:rsid w:val="00420503"/>
    <w:rsid w:val="0042132A"/>
    <w:rsid w:val="00423EC6"/>
    <w:rsid w:val="00425737"/>
    <w:rsid w:val="00425FAD"/>
    <w:rsid w:val="0042702E"/>
    <w:rsid w:val="004272A1"/>
    <w:rsid w:val="004275F5"/>
    <w:rsid w:val="00430087"/>
    <w:rsid w:val="00432CA3"/>
    <w:rsid w:val="0043706E"/>
    <w:rsid w:val="00440A2B"/>
    <w:rsid w:val="00441574"/>
    <w:rsid w:val="004432FE"/>
    <w:rsid w:val="00451F9B"/>
    <w:rsid w:val="004527A6"/>
    <w:rsid w:val="0045339C"/>
    <w:rsid w:val="0045357A"/>
    <w:rsid w:val="0046020A"/>
    <w:rsid w:val="004614CC"/>
    <w:rsid w:val="00465596"/>
    <w:rsid w:val="00465AE2"/>
    <w:rsid w:val="00467774"/>
    <w:rsid w:val="00470355"/>
    <w:rsid w:val="004744AD"/>
    <w:rsid w:val="004771B8"/>
    <w:rsid w:val="00481199"/>
    <w:rsid w:val="00481AAC"/>
    <w:rsid w:val="00481C5A"/>
    <w:rsid w:val="00485F0F"/>
    <w:rsid w:val="0048623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5F"/>
    <w:rsid w:val="004B7B29"/>
    <w:rsid w:val="004B7DE6"/>
    <w:rsid w:val="004C0F96"/>
    <w:rsid w:val="004C2FAD"/>
    <w:rsid w:val="004C6F6B"/>
    <w:rsid w:val="004D0F52"/>
    <w:rsid w:val="004E2DCC"/>
    <w:rsid w:val="004E3448"/>
    <w:rsid w:val="004E3CE3"/>
    <w:rsid w:val="004E4D37"/>
    <w:rsid w:val="004E6C76"/>
    <w:rsid w:val="004F0357"/>
    <w:rsid w:val="004F0421"/>
    <w:rsid w:val="004F1AEF"/>
    <w:rsid w:val="004F3EB3"/>
    <w:rsid w:val="005014F5"/>
    <w:rsid w:val="00502D12"/>
    <w:rsid w:val="00503546"/>
    <w:rsid w:val="00503D7B"/>
    <w:rsid w:val="00504E0F"/>
    <w:rsid w:val="00505B2A"/>
    <w:rsid w:val="005103C3"/>
    <w:rsid w:val="00510A62"/>
    <w:rsid w:val="005116CB"/>
    <w:rsid w:val="0051314B"/>
    <w:rsid w:val="0051398E"/>
    <w:rsid w:val="005139BE"/>
    <w:rsid w:val="005142F8"/>
    <w:rsid w:val="00527281"/>
    <w:rsid w:val="005278F0"/>
    <w:rsid w:val="00532C0B"/>
    <w:rsid w:val="00537053"/>
    <w:rsid w:val="00542B35"/>
    <w:rsid w:val="00542BFB"/>
    <w:rsid w:val="00545C21"/>
    <w:rsid w:val="00547BB9"/>
    <w:rsid w:val="005513EE"/>
    <w:rsid w:val="00553700"/>
    <w:rsid w:val="00554134"/>
    <w:rsid w:val="00557356"/>
    <w:rsid w:val="00561BB0"/>
    <w:rsid w:val="0056270F"/>
    <w:rsid w:val="00567E8C"/>
    <w:rsid w:val="0057012A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352"/>
    <w:rsid w:val="0058603B"/>
    <w:rsid w:val="005860C0"/>
    <w:rsid w:val="005863DE"/>
    <w:rsid w:val="0059022B"/>
    <w:rsid w:val="00595D3E"/>
    <w:rsid w:val="005A501A"/>
    <w:rsid w:val="005A7E8C"/>
    <w:rsid w:val="005B2D0C"/>
    <w:rsid w:val="005B31A1"/>
    <w:rsid w:val="005B3C68"/>
    <w:rsid w:val="005B5F51"/>
    <w:rsid w:val="005B7405"/>
    <w:rsid w:val="005C09FF"/>
    <w:rsid w:val="005C41C1"/>
    <w:rsid w:val="005D0FD1"/>
    <w:rsid w:val="005D5EA5"/>
    <w:rsid w:val="005D61A3"/>
    <w:rsid w:val="005E2B14"/>
    <w:rsid w:val="005E47A5"/>
    <w:rsid w:val="005E7DF5"/>
    <w:rsid w:val="005F7473"/>
    <w:rsid w:val="00603352"/>
    <w:rsid w:val="00603EA4"/>
    <w:rsid w:val="00604726"/>
    <w:rsid w:val="006074BF"/>
    <w:rsid w:val="00610239"/>
    <w:rsid w:val="0061208A"/>
    <w:rsid w:val="00614763"/>
    <w:rsid w:val="00614E96"/>
    <w:rsid w:val="00617388"/>
    <w:rsid w:val="006244EA"/>
    <w:rsid w:val="006324E6"/>
    <w:rsid w:val="00632FC9"/>
    <w:rsid w:val="00636E17"/>
    <w:rsid w:val="0063737D"/>
    <w:rsid w:val="00640FF2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A11"/>
    <w:rsid w:val="00673B69"/>
    <w:rsid w:val="00676F17"/>
    <w:rsid w:val="00681333"/>
    <w:rsid w:val="00683D3D"/>
    <w:rsid w:val="00693A83"/>
    <w:rsid w:val="00693BAE"/>
    <w:rsid w:val="00693BF9"/>
    <w:rsid w:val="0069585B"/>
    <w:rsid w:val="00695F76"/>
    <w:rsid w:val="00696D63"/>
    <w:rsid w:val="006978F6"/>
    <w:rsid w:val="006A0158"/>
    <w:rsid w:val="006A0DE2"/>
    <w:rsid w:val="006A0F62"/>
    <w:rsid w:val="006A206C"/>
    <w:rsid w:val="006B6598"/>
    <w:rsid w:val="006C0DD5"/>
    <w:rsid w:val="006C3D7C"/>
    <w:rsid w:val="006C54F4"/>
    <w:rsid w:val="006D08B4"/>
    <w:rsid w:val="006D2C7D"/>
    <w:rsid w:val="006D608F"/>
    <w:rsid w:val="006D6FB0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31F4"/>
    <w:rsid w:val="007133DC"/>
    <w:rsid w:val="00713FDA"/>
    <w:rsid w:val="00720EA1"/>
    <w:rsid w:val="00721B8A"/>
    <w:rsid w:val="00721E99"/>
    <w:rsid w:val="00722508"/>
    <w:rsid w:val="00724968"/>
    <w:rsid w:val="00730738"/>
    <w:rsid w:val="00735C16"/>
    <w:rsid w:val="007427C7"/>
    <w:rsid w:val="007466BD"/>
    <w:rsid w:val="00747DC6"/>
    <w:rsid w:val="0075378E"/>
    <w:rsid w:val="007607F6"/>
    <w:rsid w:val="00762C3F"/>
    <w:rsid w:val="007641FE"/>
    <w:rsid w:val="00765B0B"/>
    <w:rsid w:val="007678E7"/>
    <w:rsid w:val="00767A0C"/>
    <w:rsid w:val="0077007B"/>
    <w:rsid w:val="007716BD"/>
    <w:rsid w:val="007725DA"/>
    <w:rsid w:val="00772603"/>
    <w:rsid w:val="00775CA8"/>
    <w:rsid w:val="00780326"/>
    <w:rsid w:val="00787C36"/>
    <w:rsid w:val="00792345"/>
    <w:rsid w:val="007960A5"/>
    <w:rsid w:val="007A3382"/>
    <w:rsid w:val="007A609C"/>
    <w:rsid w:val="007A614A"/>
    <w:rsid w:val="007B06B8"/>
    <w:rsid w:val="007B474F"/>
    <w:rsid w:val="007B58E8"/>
    <w:rsid w:val="007C419C"/>
    <w:rsid w:val="007C6BA9"/>
    <w:rsid w:val="007D1069"/>
    <w:rsid w:val="007D4015"/>
    <w:rsid w:val="007D61DF"/>
    <w:rsid w:val="007D7808"/>
    <w:rsid w:val="007E082B"/>
    <w:rsid w:val="007E0D65"/>
    <w:rsid w:val="007E0D87"/>
    <w:rsid w:val="007E1BDC"/>
    <w:rsid w:val="007E46F5"/>
    <w:rsid w:val="007E5719"/>
    <w:rsid w:val="007E77D3"/>
    <w:rsid w:val="007F3403"/>
    <w:rsid w:val="007F685C"/>
    <w:rsid w:val="007F692D"/>
    <w:rsid w:val="007F753E"/>
    <w:rsid w:val="00802776"/>
    <w:rsid w:val="00805CC2"/>
    <w:rsid w:val="00814D7E"/>
    <w:rsid w:val="00816EE1"/>
    <w:rsid w:val="00821B87"/>
    <w:rsid w:val="0082369D"/>
    <w:rsid w:val="00825F4E"/>
    <w:rsid w:val="00831F94"/>
    <w:rsid w:val="00836F15"/>
    <w:rsid w:val="00837AF0"/>
    <w:rsid w:val="00841650"/>
    <w:rsid w:val="008431A1"/>
    <w:rsid w:val="00843BD3"/>
    <w:rsid w:val="00843C94"/>
    <w:rsid w:val="00843E9C"/>
    <w:rsid w:val="008469CF"/>
    <w:rsid w:val="00855B34"/>
    <w:rsid w:val="00855EC8"/>
    <w:rsid w:val="00861095"/>
    <w:rsid w:val="00865A2D"/>
    <w:rsid w:val="00867A1D"/>
    <w:rsid w:val="00870419"/>
    <w:rsid w:val="008714C7"/>
    <w:rsid w:val="00872FBE"/>
    <w:rsid w:val="00874F06"/>
    <w:rsid w:val="00876E85"/>
    <w:rsid w:val="00881DF9"/>
    <w:rsid w:val="00883C54"/>
    <w:rsid w:val="00893D11"/>
    <w:rsid w:val="00895C65"/>
    <w:rsid w:val="00896D8E"/>
    <w:rsid w:val="008A09B9"/>
    <w:rsid w:val="008A1D04"/>
    <w:rsid w:val="008A21F0"/>
    <w:rsid w:val="008A4FC4"/>
    <w:rsid w:val="008A5448"/>
    <w:rsid w:val="008B1165"/>
    <w:rsid w:val="008B291D"/>
    <w:rsid w:val="008B3FB0"/>
    <w:rsid w:val="008B593C"/>
    <w:rsid w:val="008C4E4D"/>
    <w:rsid w:val="008C7B5F"/>
    <w:rsid w:val="008C7D8D"/>
    <w:rsid w:val="008D22FE"/>
    <w:rsid w:val="008D44C9"/>
    <w:rsid w:val="008D790F"/>
    <w:rsid w:val="008E3235"/>
    <w:rsid w:val="008E46F7"/>
    <w:rsid w:val="008E6B18"/>
    <w:rsid w:val="008E780A"/>
    <w:rsid w:val="008E7CB9"/>
    <w:rsid w:val="008F1464"/>
    <w:rsid w:val="008F2BFB"/>
    <w:rsid w:val="008F3222"/>
    <w:rsid w:val="008F3628"/>
    <w:rsid w:val="008F3D96"/>
    <w:rsid w:val="008F3F7A"/>
    <w:rsid w:val="008F41D9"/>
    <w:rsid w:val="008F4615"/>
    <w:rsid w:val="008F7323"/>
    <w:rsid w:val="008F7599"/>
    <w:rsid w:val="009043E8"/>
    <w:rsid w:val="009047E3"/>
    <w:rsid w:val="009063B0"/>
    <w:rsid w:val="0091310F"/>
    <w:rsid w:val="0091462E"/>
    <w:rsid w:val="00917959"/>
    <w:rsid w:val="00920A20"/>
    <w:rsid w:val="00921524"/>
    <w:rsid w:val="00923D54"/>
    <w:rsid w:val="00924AC9"/>
    <w:rsid w:val="00930563"/>
    <w:rsid w:val="009323DC"/>
    <w:rsid w:val="00934F93"/>
    <w:rsid w:val="00940E8F"/>
    <w:rsid w:val="009423D2"/>
    <w:rsid w:val="00945435"/>
    <w:rsid w:val="00954867"/>
    <w:rsid w:val="00954B57"/>
    <w:rsid w:val="0096561E"/>
    <w:rsid w:val="009659FF"/>
    <w:rsid w:val="00965A08"/>
    <w:rsid w:val="009671BD"/>
    <w:rsid w:val="00970809"/>
    <w:rsid w:val="00972AC6"/>
    <w:rsid w:val="00972C89"/>
    <w:rsid w:val="009732C1"/>
    <w:rsid w:val="00973447"/>
    <w:rsid w:val="00976834"/>
    <w:rsid w:val="00976ABC"/>
    <w:rsid w:val="009822D9"/>
    <w:rsid w:val="00982329"/>
    <w:rsid w:val="0098566E"/>
    <w:rsid w:val="00985939"/>
    <w:rsid w:val="00986E10"/>
    <w:rsid w:val="00993E10"/>
    <w:rsid w:val="009946B6"/>
    <w:rsid w:val="00996BC7"/>
    <w:rsid w:val="009A3DE2"/>
    <w:rsid w:val="009A545E"/>
    <w:rsid w:val="009A561A"/>
    <w:rsid w:val="009B10FF"/>
    <w:rsid w:val="009C16CB"/>
    <w:rsid w:val="009C1DE6"/>
    <w:rsid w:val="009C269E"/>
    <w:rsid w:val="009C281F"/>
    <w:rsid w:val="009C338F"/>
    <w:rsid w:val="009C495D"/>
    <w:rsid w:val="009D0A1D"/>
    <w:rsid w:val="009D7245"/>
    <w:rsid w:val="009E465C"/>
    <w:rsid w:val="009E6472"/>
    <w:rsid w:val="009F31DF"/>
    <w:rsid w:val="009F4A06"/>
    <w:rsid w:val="00A0100F"/>
    <w:rsid w:val="00A01021"/>
    <w:rsid w:val="00A017BB"/>
    <w:rsid w:val="00A031B5"/>
    <w:rsid w:val="00A06C30"/>
    <w:rsid w:val="00A15A74"/>
    <w:rsid w:val="00A20EBF"/>
    <w:rsid w:val="00A216F5"/>
    <w:rsid w:val="00A21FC6"/>
    <w:rsid w:val="00A229F7"/>
    <w:rsid w:val="00A23B3D"/>
    <w:rsid w:val="00A248FE"/>
    <w:rsid w:val="00A2798B"/>
    <w:rsid w:val="00A41673"/>
    <w:rsid w:val="00A41C4A"/>
    <w:rsid w:val="00A4273B"/>
    <w:rsid w:val="00A4311D"/>
    <w:rsid w:val="00A44EAA"/>
    <w:rsid w:val="00A52F55"/>
    <w:rsid w:val="00A5337C"/>
    <w:rsid w:val="00A56A5F"/>
    <w:rsid w:val="00A56AF9"/>
    <w:rsid w:val="00A61393"/>
    <w:rsid w:val="00A70901"/>
    <w:rsid w:val="00A716A8"/>
    <w:rsid w:val="00A71C42"/>
    <w:rsid w:val="00A75899"/>
    <w:rsid w:val="00A86557"/>
    <w:rsid w:val="00A869DC"/>
    <w:rsid w:val="00A90BD7"/>
    <w:rsid w:val="00AA181B"/>
    <w:rsid w:val="00AA25E7"/>
    <w:rsid w:val="00AB224F"/>
    <w:rsid w:val="00AB30F4"/>
    <w:rsid w:val="00AB59A5"/>
    <w:rsid w:val="00AB601A"/>
    <w:rsid w:val="00AC14D9"/>
    <w:rsid w:val="00AC27DC"/>
    <w:rsid w:val="00AC2EC9"/>
    <w:rsid w:val="00AC432E"/>
    <w:rsid w:val="00AD3578"/>
    <w:rsid w:val="00AD5ED7"/>
    <w:rsid w:val="00AD6882"/>
    <w:rsid w:val="00AE28E4"/>
    <w:rsid w:val="00AE3532"/>
    <w:rsid w:val="00AE3A65"/>
    <w:rsid w:val="00AE4660"/>
    <w:rsid w:val="00AE58F9"/>
    <w:rsid w:val="00AE6971"/>
    <w:rsid w:val="00AF0715"/>
    <w:rsid w:val="00AF4186"/>
    <w:rsid w:val="00AF596A"/>
    <w:rsid w:val="00AF69CC"/>
    <w:rsid w:val="00AF73FB"/>
    <w:rsid w:val="00B01C9A"/>
    <w:rsid w:val="00B0721F"/>
    <w:rsid w:val="00B073AE"/>
    <w:rsid w:val="00B07F86"/>
    <w:rsid w:val="00B1073D"/>
    <w:rsid w:val="00B10CDF"/>
    <w:rsid w:val="00B261B0"/>
    <w:rsid w:val="00B276D5"/>
    <w:rsid w:val="00B329DD"/>
    <w:rsid w:val="00B340B9"/>
    <w:rsid w:val="00B3742D"/>
    <w:rsid w:val="00B37BF3"/>
    <w:rsid w:val="00B426D8"/>
    <w:rsid w:val="00B439EB"/>
    <w:rsid w:val="00B4521D"/>
    <w:rsid w:val="00B5482F"/>
    <w:rsid w:val="00B57CD4"/>
    <w:rsid w:val="00B66024"/>
    <w:rsid w:val="00B66A2E"/>
    <w:rsid w:val="00B7057D"/>
    <w:rsid w:val="00B73B28"/>
    <w:rsid w:val="00B75CE2"/>
    <w:rsid w:val="00B83AF2"/>
    <w:rsid w:val="00B842BF"/>
    <w:rsid w:val="00B8698C"/>
    <w:rsid w:val="00B905DC"/>
    <w:rsid w:val="00B90931"/>
    <w:rsid w:val="00B961E1"/>
    <w:rsid w:val="00B97F78"/>
    <w:rsid w:val="00BA16F3"/>
    <w:rsid w:val="00BA17B1"/>
    <w:rsid w:val="00BA1D77"/>
    <w:rsid w:val="00BA1D95"/>
    <w:rsid w:val="00BA55CD"/>
    <w:rsid w:val="00BB1861"/>
    <w:rsid w:val="00BB2BEC"/>
    <w:rsid w:val="00BB4947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E39"/>
    <w:rsid w:val="00BD5CC2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88"/>
    <w:rsid w:val="00BF49F7"/>
    <w:rsid w:val="00BF643B"/>
    <w:rsid w:val="00BF7683"/>
    <w:rsid w:val="00BF7F08"/>
    <w:rsid w:val="00C023A5"/>
    <w:rsid w:val="00C0504A"/>
    <w:rsid w:val="00C06B6A"/>
    <w:rsid w:val="00C07CB8"/>
    <w:rsid w:val="00C10CB0"/>
    <w:rsid w:val="00C11A57"/>
    <w:rsid w:val="00C11F26"/>
    <w:rsid w:val="00C12052"/>
    <w:rsid w:val="00C14186"/>
    <w:rsid w:val="00C21783"/>
    <w:rsid w:val="00C23246"/>
    <w:rsid w:val="00C36627"/>
    <w:rsid w:val="00C459C2"/>
    <w:rsid w:val="00C461BF"/>
    <w:rsid w:val="00C5263B"/>
    <w:rsid w:val="00C532F8"/>
    <w:rsid w:val="00C53BF3"/>
    <w:rsid w:val="00C60CE8"/>
    <w:rsid w:val="00C627CE"/>
    <w:rsid w:val="00C62ADD"/>
    <w:rsid w:val="00C651F4"/>
    <w:rsid w:val="00C658F1"/>
    <w:rsid w:val="00C66209"/>
    <w:rsid w:val="00C6796F"/>
    <w:rsid w:val="00C70330"/>
    <w:rsid w:val="00C74856"/>
    <w:rsid w:val="00C74CDF"/>
    <w:rsid w:val="00C772FC"/>
    <w:rsid w:val="00C835F2"/>
    <w:rsid w:val="00C877D2"/>
    <w:rsid w:val="00C918E4"/>
    <w:rsid w:val="00C937D2"/>
    <w:rsid w:val="00C95178"/>
    <w:rsid w:val="00CA0F54"/>
    <w:rsid w:val="00CA1159"/>
    <w:rsid w:val="00CA2DBA"/>
    <w:rsid w:val="00CA3166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16AD"/>
    <w:rsid w:val="00CD4C15"/>
    <w:rsid w:val="00CD680E"/>
    <w:rsid w:val="00CD6D52"/>
    <w:rsid w:val="00CD7605"/>
    <w:rsid w:val="00CE583A"/>
    <w:rsid w:val="00CE7C47"/>
    <w:rsid w:val="00CF06CE"/>
    <w:rsid w:val="00CF11D4"/>
    <w:rsid w:val="00CF1350"/>
    <w:rsid w:val="00CF30B2"/>
    <w:rsid w:val="00CF649B"/>
    <w:rsid w:val="00D01F9F"/>
    <w:rsid w:val="00D06C38"/>
    <w:rsid w:val="00D07841"/>
    <w:rsid w:val="00D13B6B"/>
    <w:rsid w:val="00D1442D"/>
    <w:rsid w:val="00D20DE9"/>
    <w:rsid w:val="00D23123"/>
    <w:rsid w:val="00D23780"/>
    <w:rsid w:val="00D2459A"/>
    <w:rsid w:val="00D26B84"/>
    <w:rsid w:val="00D314A8"/>
    <w:rsid w:val="00D346B5"/>
    <w:rsid w:val="00D356BB"/>
    <w:rsid w:val="00D35E58"/>
    <w:rsid w:val="00D3612A"/>
    <w:rsid w:val="00D4625F"/>
    <w:rsid w:val="00D505D6"/>
    <w:rsid w:val="00D544DD"/>
    <w:rsid w:val="00D55573"/>
    <w:rsid w:val="00D561FA"/>
    <w:rsid w:val="00D563AE"/>
    <w:rsid w:val="00D563F2"/>
    <w:rsid w:val="00D62715"/>
    <w:rsid w:val="00D63D37"/>
    <w:rsid w:val="00D64E36"/>
    <w:rsid w:val="00D672B0"/>
    <w:rsid w:val="00D67446"/>
    <w:rsid w:val="00D67C61"/>
    <w:rsid w:val="00D737EA"/>
    <w:rsid w:val="00D807BB"/>
    <w:rsid w:val="00D854CD"/>
    <w:rsid w:val="00D8606C"/>
    <w:rsid w:val="00D87562"/>
    <w:rsid w:val="00D91A9A"/>
    <w:rsid w:val="00D92E72"/>
    <w:rsid w:val="00DA284B"/>
    <w:rsid w:val="00DA3170"/>
    <w:rsid w:val="00DA724F"/>
    <w:rsid w:val="00DA76F1"/>
    <w:rsid w:val="00DB1667"/>
    <w:rsid w:val="00DB2752"/>
    <w:rsid w:val="00DB4525"/>
    <w:rsid w:val="00DB7F19"/>
    <w:rsid w:val="00DC4D8D"/>
    <w:rsid w:val="00DC59C1"/>
    <w:rsid w:val="00DC66ED"/>
    <w:rsid w:val="00DD0475"/>
    <w:rsid w:val="00DD4A60"/>
    <w:rsid w:val="00DD54B1"/>
    <w:rsid w:val="00DF03D7"/>
    <w:rsid w:val="00DF1C50"/>
    <w:rsid w:val="00DF242D"/>
    <w:rsid w:val="00DF4E56"/>
    <w:rsid w:val="00DF751A"/>
    <w:rsid w:val="00E0205A"/>
    <w:rsid w:val="00E034AF"/>
    <w:rsid w:val="00E036E6"/>
    <w:rsid w:val="00E1041B"/>
    <w:rsid w:val="00E16F33"/>
    <w:rsid w:val="00E17819"/>
    <w:rsid w:val="00E205EF"/>
    <w:rsid w:val="00E20EA9"/>
    <w:rsid w:val="00E20ED7"/>
    <w:rsid w:val="00E21619"/>
    <w:rsid w:val="00E22839"/>
    <w:rsid w:val="00E232D5"/>
    <w:rsid w:val="00E27193"/>
    <w:rsid w:val="00E32DE3"/>
    <w:rsid w:val="00E3664E"/>
    <w:rsid w:val="00E42A75"/>
    <w:rsid w:val="00E4395B"/>
    <w:rsid w:val="00E442AA"/>
    <w:rsid w:val="00E444FA"/>
    <w:rsid w:val="00E53BFD"/>
    <w:rsid w:val="00E57864"/>
    <w:rsid w:val="00E608CA"/>
    <w:rsid w:val="00E619FE"/>
    <w:rsid w:val="00E6405F"/>
    <w:rsid w:val="00E659D5"/>
    <w:rsid w:val="00E6784A"/>
    <w:rsid w:val="00E760B1"/>
    <w:rsid w:val="00E917CC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318D"/>
    <w:rsid w:val="00EB735B"/>
    <w:rsid w:val="00EC0043"/>
    <w:rsid w:val="00EC1200"/>
    <w:rsid w:val="00EC2AAA"/>
    <w:rsid w:val="00EC5EC8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F5241"/>
    <w:rsid w:val="00EF5C54"/>
    <w:rsid w:val="00F103BC"/>
    <w:rsid w:val="00F10B54"/>
    <w:rsid w:val="00F12811"/>
    <w:rsid w:val="00F13EEB"/>
    <w:rsid w:val="00F14176"/>
    <w:rsid w:val="00F15643"/>
    <w:rsid w:val="00F17420"/>
    <w:rsid w:val="00F200BB"/>
    <w:rsid w:val="00F2701B"/>
    <w:rsid w:val="00F30B88"/>
    <w:rsid w:val="00F326E1"/>
    <w:rsid w:val="00F34D8F"/>
    <w:rsid w:val="00F429A8"/>
    <w:rsid w:val="00F43669"/>
    <w:rsid w:val="00F43CBD"/>
    <w:rsid w:val="00F457D5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7AC7"/>
    <w:rsid w:val="00F82335"/>
    <w:rsid w:val="00F845B9"/>
    <w:rsid w:val="00F84A7F"/>
    <w:rsid w:val="00F84CCC"/>
    <w:rsid w:val="00F86086"/>
    <w:rsid w:val="00F86D6F"/>
    <w:rsid w:val="00F90F72"/>
    <w:rsid w:val="00F9185F"/>
    <w:rsid w:val="00F96A87"/>
    <w:rsid w:val="00FA07CE"/>
    <w:rsid w:val="00FA0914"/>
    <w:rsid w:val="00FA2455"/>
    <w:rsid w:val="00FA4760"/>
    <w:rsid w:val="00FB0FF1"/>
    <w:rsid w:val="00FB3A25"/>
    <w:rsid w:val="00FB48EE"/>
    <w:rsid w:val="00FB5D1F"/>
    <w:rsid w:val="00FB6625"/>
    <w:rsid w:val="00FB7868"/>
    <w:rsid w:val="00FC2D2F"/>
    <w:rsid w:val="00FC4125"/>
    <w:rsid w:val="00FC4B78"/>
    <w:rsid w:val="00FC668D"/>
    <w:rsid w:val="00FC6C01"/>
    <w:rsid w:val="00FD0072"/>
    <w:rsid w:val="00FD125D"/>
    <w:rsid w:val="00FD219F"/>
    <w:rsid w:val="00FD2E4A"/>
    <w:rsid w:val="00FD614B"/>
    <w:rsid w:val="00FE1E8B"/>
    <w:rsid w:val="00FE526E"/>
    <w:rsid w:val="00FE611D"/>
    <w:rsid w:val="00FF0CDC"/>
    <w:rsid w:val="00FF102A"/>
    <w:rsid w:val="00FF153E"/>
    <w:rsid w:val="00FF22B4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ektnaya_dokument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oektnaya_dokument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6437</TotalTime>
  <Pages>48</Pages>
  <Words>13121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370</cp:revision>
  <cp:lastPrinted>2016-03-10T04:27:00Z</cp:lastPrinted>
  <dcterms:created xsi:type="dcterms:W3CDTF">2014-06-18T04:25:00Z</dcterms:created>
  <dcterms:modified xsi:type="dcterms:W3CDTF">2016-03-15T11:48:00Z</dcterms:modified>
</cp:coreProperties>
</file>