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7C5042" w:rsidRPr="00032AA3" w:rsidRDefault="007C5042" w:rsidP="00E113B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23.01.2017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7C5042" w:rsidRPr="00032AA3" w:rsidRDefault="007C5042" w:rsidP="00032AA3">
                    <w:pPr>
                      <w:rPr>
                        <w:b/>
                        <w:bCs/>
                      </w:rPr>
                    </w:pPr>
                    <w:r w:rsidRPr="00032AA3">
                      <w:rPr>
                        <w:b/>
                        <w:bCs/>
                      </w:rPr>
                      <w:t>№</w:t>
                    </w:r>
                    <w:r>
                      <w:t xml:space="preserve"> 59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042" w:rsidRDefault="007C5042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7C5042" w:rsidRDefault="007C5042" w:rsidP="00E113B3">
      <w:pPr>
        <w:pStyle w:val="BodyText"/>
      </w:pPr>
    </w:p>
    <w:p w:rsidR="007C5042" w:rsidRPr="00E113B3" w:rsidRDefault="007C5042" w:rsidP="00E113B3">
      <w:pPr>
        <w:pStyle w:val="BodyText"/>
      </w:pP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7C5042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7C5042" w:rsidRPr="00E113B3" w:rsidRDefault="007C5042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944)  </w:t>
      </w:r>
    </w:p>
    <w:p w:rsidR="007C5042" w:rsidRDefault="007C5042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7C5042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7C5042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8 Положения о бюджетном процессе в Краснокамском городском поселении, утвержденного решением Думы Краснокамского городского поселения от 13 ноября 2008 г. № 8 (в редакциях решения Думы Краснокамского городского поселения от 24 декабря 2008 г. № 45, от 24 февраля 2010 г. № 185, от 01 ноября 2010 г. № 270, от 25 декабря 2012 г. № 28, от                       27 февраля 2013 г. № 15, от 30 октября 2013 г. № 11, от 20 марта 2014 г. № 11, от 30 апреля 2014 г. № 27, от 18 декабря 2014 г. № 92, от 19 февраля 2015 г.                              № 15, от 23 апреля 2015 г. № 30) </w:t>
      </w:r>
    </w:p>
    <w:p w:rsidR="007C5042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5042" w:rsidRPr="00BA0105" w:rsidRDefault="007C5042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7C5042" w:rsidRDefault="007C5042" w:rsidP="0094522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944):</w:t>
      </w:r>
    </w:p>
    <w:p w:rsidR="007C5042" w:rsidRDefault="007C5042" w:rsidP="00B32A7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1.1.изменить по тексту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сроки ее реализации «2015-2018 гг.» на «2015-2019 гг.». </w:t>
      </w:r>
    </w:p>
    <w:p w:rsidR="007C5042" w:rsidRDefault="007C5042" w:rsidP="001574C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1.2.Паспорт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 (Приложение 1).</w:t>
      </w:r>
    </w:p>
    <w:p w:rsidR="007C5042" w:rsidRDefault="007C5042" w:rsidP="00D64B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13C">
        <w:rPr>
          <w:rFonts w:ascii="Times New Roman" w:hAnsi="Times New Roman" w:cs="Times New Roman"/>
          <w:sz w:val="28"/>
          <w:szCs w:val="28"/>
        </w:rPr>
        <w:t>Ресурсное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на реализацию 2015-2019 гг.  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352 604,5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в том числе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251 868,1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– 4</w:t>
      </w:r>
      <w:r>
        <w:rPr>
          <w:rFonts w:ascii="Times New Roman" w:hAnsi="Times New Roman" w:cs="Times New Roman"/>
          <w:b/>
          <w:bCs/>
          <w:sz w:val="28"/>
          <w:szCs w:val="28"/>
        </w:rPr>
        <w:t>9 290,2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46 915,0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47 819,4 </w:t>
      </w:r>
      <w:r w:rsidRPr="00917693">
        <w:rPr>
          <w:rFonts w:ascii="Times New Roman" w:hAnsi="Times New Roman" w:cs="Times New Roman"/>
          <w:sz w:val="28"/>
          <w:szCs w:val="28"/>
        </w:rPr>
        <w:t>тыс.руб.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1769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46 012,2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100 736,4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9F42E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17 905,0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Default="007C5042" w:rsidP="009F42EB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17 940,0</w:t>
      </w:r>
      <w:r w:rsidRPr="00917693">
        <w:rPr>
          <w:sz w:val="28"/>
          <w:szCs w:val="28"/>
        </w:rPr>
        <w:t xml:space="preserve"> тыс. руб.</w:t>
      </w:r>
    </w:p>
    <w:p w:rsidR="007C5042" w:rsidRDefault="007C5042" w:rsidP="009F42E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 w:rsidRPr="00917693">
        <w:rPr>
          <w:b/>
          <w:bCs/>
          <w:sz w:val="28"/>
          <w:szCs w:val="28"/>
        </w:rPr>
        <w:t>17 940,0</w:t>
      </w:r>
      <w:r w:rsidRPr="00917693">
        <w:rPr>
          <w:sz w:val="28"/>
          <w:szCs w:val="28"/>
        </w:rPr>
        <w:t xml:space="preserve"> тыс. руб.</w:t>
      </w:r>
    </w:p>
    <w:p w:rsidR="007C5042" w:rsidRDefault="007C5042" w:rsidP="00B774D5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 7 «Подпрограмма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7C5042" w:rsidRPr="00BE660A" w:rsidRDefault="007C5042" w:rsidP="00850B3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BE660A">
        <w:rPr>
          <w:sz w:val="28"/>
          <w:szCs w:val="28"/>
        </w:rPr>
        <w:t>Про</w:t>
      </w:r>
      <w:r>
        <w:rPr>
          <w:sz w:val="28"/>
          <w:szCs w:val="28"/>
        </w:rPr>
        <w:t>грамма реализуется в рамках шести</w:t>
      </w:r>
      <w:r w:rsidRPr="00BE660A">
        <w:rPr>
          <w:sz w:val="28"/>
          <w:szCs w:val="28"/>
        </w:rPr>
        <w:t xml:space="preserve"> подпрограмм:</w:t>
      </w:r>
    </w:p>
    <w:p w:rsidR="007C5042" w:rsidRPr="00BE660A" w:rsidRDefault="007C5042" w:rsidP="00850B37">
      <w:pPr>
        <w:pStyle w:val="ConsPlusCell"/>
        <w:numPr>
          <w:ilvl w:val="0"/>
          <w:numId w:val="2"/>
        </w:numPr>
        <w:tabs>
          <w:tab w:val="left" w:pos="351"/>
        </w:tabs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>Культура г.Краснокамска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42" w:rsidRPr="00BE660A" w:rsidRDefault="007C5042" w:rsidP="00850B37">
      <w:pPr>
        <w:pStyle w:val="ConsPlusCell"/>
        <w:numPr>
          <w:ilvl w:val="0"/>
          <w:numId w:val="2"/>
        </w:numPr>
        <w:tabs>
          <w:tab w:val="left" w:pos="351"/>
        </w:tabs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>Развитие физической культуры, спорта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42" w:rsidRPr="00BE660A" w:rsidRDefault="007C5042" w:rsidP="00850B37">
      <w:pPr>
        <w:pStyle w:val="ConsPlusCell"/>
        <w:numPr>
          <w:ilvl w:val="0"/>
          <w:numId w:val="2"/>
        </w:numPr>
        <w:tabs>
          <w:tab w:val="left" w:pos="351"/>
        </w:tabs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>Молодежь Краснокамска: ресурсы и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42" w:rsidRPr="00BE660A" w:rsidRDefault="007C5042" w:rsidP="00850B37">
      <w:pPr>
        <w:pStyle w:val="ConsPlusCell"/>
        <w:numPr>
          <w:ilvl w:val="0"/>
          <w:numId w:val="2"/>
        </w:numPr>
        <w:tabs>
          <w:tab w:val="left" w:pos="351"/>
        </w:tabs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>Приведение в нормативное состояние объектов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42" w:rsidRDefault="007C5042" w:rsidP="00850B37">
      <w:pPr>
        <w:pStyle w:val="ConsPlusCell"/>
        <w:numPr>
          <w:ilvl w:val="0"/>
          <w:numId w:val="2"/>
        </w:numPr>
        <w:tabs>
          <w:tab w:val="left" w:pos="351"/>
        </w:tabs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>Организация деятельности по созданию благоприятных условий для реализации мероприятий в сферах молодежной политики,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42" w:rsidRPr="00AD0F5D" w:rsidRDefault="007C5042" w:rsidP="00AD0F5D">
      <w:pPr>
        <w:pStyle w:val="ConsPlusCell"/>
        <w:numPr>
          <w:ilvl w:val="0"/>
          <w:numId w:val="2"/>
        </w:numPr>
        <w:tabs>
          <w:tab w:val="clear" w:pos="720"/>
          <w:tab w:val="num" w:pos="0"/>
          <w:tab w:val="left" w:pos="3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поселения.»</w:t>
      </w:r>
    </w:p>
    <w:p w:rsidR="007C5042" w:rsidRDefault="007C5042" w:rsidP="00421C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139 073,3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4 163,4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27 807,3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27 807,3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909,9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6 257,4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F42EB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5 755,0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F42E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7C5042" w:rsidRDefault="007C5042" w:rsidP="004A05A3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4A05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163 867,4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32 485,7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5 312,3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31 381,7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939,2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5 755,0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7C5042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5 790,0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7C5042" w:rsidRDefault="007C5042" w:rsidP="009F42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5 790,0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C5042" w:rsidRDefault="007C5042" w:rsidP="004A05A3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0674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 «Ресурсное обеспечение Муниципальной подпрограммы» подпрограммы «Культура г.Краснокамска»</w:t>
      </w:r>
      <w:r w:rsidRPr="008F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изложить в новой редакции: </w:t>
      </w:r>
    </w:p>
    <w:p w:rsidR="007C5042" w:rsidRPr="000677A6" w:rsidRDefault="007C5042" w:rsidP="004920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77A6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подпрограммы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163 867,4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0677A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7C5042" w:rsidRPr="000677A6" w:rsidRDefault="007C5042" w:rsidP="0049206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 xml:space="preserve">средства бюджета Краснокамского городского поселения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32 485,7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 </w:t>
      </w:r>
      <w:r w:rsidRPr="000677A6">
        <w:rPr>
          <w:rFonts w:ascii="Times New Roman" w:hAnsi="Times New Roman" w:cs="Times New Roman"/>
          <w:sz w:val="28"/>
          <w:szCs w:val="28"/>
        </w:rPr>
        <w:t>тыс. руб.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32 192,9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6 355,9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7C5042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5 312,3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31 381,7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7 107,5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B2106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939,2 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1C1BB6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 w:rsidRPr="00917693">
        <w:rPr>
          <w:b/>
          <w:bCs/>
          <w:sz w:val="28"/>
          <w:szCs w:val="28"/>
        </w:rPr>
        <w:t>5 755,0</w:t>
      </w:r>
      <w:r w:rsidRPr="00917693">
        <w:rPr>
          <w:sz w:val="28"/>
          <w:szCs w:val="28"/>
        </w:rPr>
        <w:t xml:space="preserve"> тыс. руб.</w:t>
      </w:r>
    </w:p>
    <w:p w:rsidR="007C5042" w:rsidRDefault="007C5042" w:rsidP="001C1BB6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5 790,0</w:t>
      </w:r>
      <w:r w:rsidRPr="00917693">
        <w:rPr>
          <w:sz w:val="28"/>
          <w:szCs w:val="28"/>
        </w:rPr>
        <w:t xml:space="preserve"> тыс.руб.</w:t>
      </w:r>
    </w:p>
    <w:p w:rsidR="007C5042" w:rsidRPr="00A67DE4" w:rsidRDefault="007C5042" w:rsidP="001C1BB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5 790,0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Pr="007251E5" w:rsidRDefault="007C5042" w:rsidP="00A67DE4">
      <w:pPr>
        <w:pStyle w:val="ConsPlusCel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A6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Краснокамского программы подлежит ежегодному уточнению при формировании проектов соответствующих бюджетов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77A6">
        <w:rPr>
          <w:rFonts w:ascii="Times New Roman" w:hAnsi="Times New Roman" w:cs="Times New Roman"/>
          <w:sz w:val="28"/>
          <w:szCs w:val="28"/>
        </w:rPr>
        <w:t>.</w:t>
      </w:r>
    </w:p>
    <w:p w:rsidR="007C5042" w:rsidRDefault="007C5042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в паспорте подпрограммы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814,6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17 332,3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17 332,3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3 179,9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562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560,7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5627EE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5627E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7C5042" w:rsidRDefault="007C5042" w:rsidP="00532933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5329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51 098,1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82 043,4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14 856,1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69 054,7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7C5042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7C5042" w:rsidRDefault="007C5042" w:rsidP="005627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917693">
              <w:rPr>
                <w:b/>
                <w:bCs/>
                <w:sz w:val="28"/>
                <w:szCs w:val="28"/>
              </w:rPr>
              <w:t>12 150,0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C5042" w:rsidRDefault="007C5042" w:rsidP="004A05A3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E14D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7C5042" w:rsidRPr="00E121B5" w:rsidRDefault="007C5042" w:rsidP="00E14DC2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2015-2019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 w:rsidRPr="0091769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51 098,1</w:t>
      </w:r>
      <w:r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7C5042" w:rsidRDefault="007C5042" w:rsidP="00E14DC2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82 043,4</w:t>
      </w:r>
      <w:r>
        <w:rPr>
          <w:sz w:val="28"/>
          <w:szCs w:val="28"/>
        </w:rPr>
        <w:t xml:space="preserve"> тыс.руб.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6 961,1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7C5042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4 856,1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14 856,1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69 054,7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622CF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622CF6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 w:rsidRPr="00917693">
        <w:rPr>
          <w:b/>
          <w:bCs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 руб.</w:t>
      </w:r>
    </w:p>
    <w:p w:rsidR="007C5042" w:rsidRDefault="007C5042" w:rsidP="00622CF6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 w:rsidRPr="00917693">
        <w:rPr>
          <w:b/>
          <w:bCs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тыс.руб.</w:t>
      </w:r>
    </w:p>
    <w:p w:rsidR="007C5042" w:rsidRDefault="007C5042" w:rsidP="00622C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 w:rsidRPr="00917693">
        <w:rPr>
          <w:b/>
          <w:bCs/>
          <w:sz w:val="28"/>
          <w:szCs w:val="28"/>
        </w:rPr>
        <w:t>12 150,0</w:t>
      </w:r>
      <w:r w:rsidRPr="00917693">
        <w:rPr>
          <w:sz w:val="28"/>
          <w:szCs w:val="28"/>
        </w:rPr>
        <w:t xml:space="preserve"> тыс.руб.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1264"/>
        <w:gridCol w:w="1401"/>
        <w:gridCol w:w="1399"/>
        <w:gridCol w:w="1264"/>
        <w:gridCol w:w="1399"/>
        <w:gridCol w:w="1401"/>
      </w:tblGrid>
      <w:tr w:rsidR="007C5042" w:rsidRPr="000E6985">
        <w:trPr>
          <w:trHeight w:val="67"/>
        </w:trPr>
        <w:tc>
          <w:tcPr>
            <w:tcW w:w="858" w:type="pct"/>
            <w:vMerge w:val="restar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2" w:type="pct"/>
            <w:gridSpan w:val="6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</w:p>
        </w:tc>
      </w:tr>
      <w:tr w:rsidR="007C5042" w:rsidRPr="000E6985">
        <w:trPr>
          <w:trHeight w:val="67"/>
        </w:trPr>
        <w:tc>
          <w:tcPr>
            <w:tcW w:w="858" w:type="pct"/>
            <w:vMerge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3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C5042" w:rsidRPr="000E6985">
        <w:trPr>
          <w:trHeight w:val="67"/>
        </w:trPr>
        <w:tc>
          <w:tcPr>
            <w:tcW w:w="858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19 397,8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15 972,3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16 961,1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14 856,1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14 856,1</w:t>
            </w:r>
          </w:p>
        </w:tc>
        <w:tc>
          <w:tcPr>
            <w:tcW w:w="713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82 043,4</w:t>
            </w:r>
          </w:p>
        </w:tc>
      </w:tr>
      <w:tr w:rsidR="007C5042" w:rsidRPr="000E6985">
        <w:trPr>
          <w:trHeight w:val="67"/>
        </w:trPr>
        <w:tc>
          <w:tcPr>
            <w:tcW w:w="858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16 319,2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16 285,5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12 150,0</w:t>
            </w:r>
          </w:p>
        </w:tc>
        <w:tc>
          <w:tcPr>
            <w:tcW w:w="644" w:type="pct"/>
          </w:tcPr>
          <w:p w:rsidR="007C5042" w:rsidRDefault="007C5042" w:rsidP="00A02390">
            <w:r w:rsidRPr="00557A77">
              <w:rPr>
                <w:lang w:eastAsia="en-US"/>
              </w:rPr>
              <w:t>12 150,0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7C5042" w:rsidRDefault="007C5042" w:rsidP="00A02390">
            <w:r w:rsidRPr="00557A77">
              <w:rPr>
                <w:lang w:eastAsia="en-US"/>
              </w:rPr>
              <w:t>12 150,0</w:t>
            </w:r>
          </w:p>
        </w:tc>
        <w:tc>
          <w:tcPr>
            <w:tcW w:w="713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69 054,7</w:t>
            </w:r>
          </w:p>
        </w:tc>
      </w:tr>
    </w:tbl>
    <w:p w:rsidR="007C5042" w:rsidRDefault="007C5042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7C5042" w:rsidRDefault="007C5042" w:rsidP="004721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в паспорте подпрограммы 3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6 721,3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421,3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1 766,7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1 766,7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6379D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6379DF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6379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7C5042" w:rsidRDefault="007C5042" w:rsidP="004721D3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4721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6 215,9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5 915,9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076,0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917693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 w:rsidRPr="00917693">
              <w:rPr>
                <w:b/>
                <w:bCs/>
                <w:sz w:val="28"/>
                <w:szCs w:val="28"/>
              </w:rPr>
              <w:t>0,0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7C5042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917693">
              <w:rPr>
                <w:b/>
                <w:bCs/>
                <w:sz w:val="28"/>
                <w:szCs w:val="28"/>
              </w:rPr>
              <w:t>0,0</w:t>
            </w:r>
            <w:r w:rsidRPr="00917693">
              <w:rPr>
                <w:sz w:val="28"/>
                <w:szCs w:val="28"/>
              </w:rPr>
              <w:t xml:space="preserve"> тыс.руб.</w:t>
            </w:r>
          </w:p>
          <w:p w:rsidR="007C5042" w:rsidRDefault="007C5042" w:rsidP="00B55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917693" w:rsidRDefault="007C5042" w:rsidP="0091769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C5042" w:rsidRDefault="007C5042" w:rsidP="004721D3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4721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пункт 5 «Ресурсное обеспечение подпрограммы» подпрограммы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7C5042" w:rsidRDefault="007C5042" w:rsidP="00A51E0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2015-2019</w:t>
      </w:r>
      <w:r w:rsidRPr="003E1C07">
        <w:rPr>
          <w:sz w:val="28"/>
          <w:szCs w:val="28"/>
        </w:rPr>
        <w:t xml:space="preserve"> гг. составляет </w:t>
      </w:r>
      <w:r w:rsidRPr="00401FEE">
        <w:rPr>
          <w:b/>
          <w:bCs/>
          <w:sz w:val="28"/>
          <w:szCs w:val="28"/>
          <w:lang w:eastAsia="en-US"/>
        </w:rPr>
        <w:t>6</w:t>
      </w:r>
      <w:r>
        <w:rPr>
          <w:b/>
          <w:bCs/>
          <w:sz w:val="28"/>
          <w:szCs w:val="28"/>
          <w:lang w:eastAsia="en-US"/>
        </w:rPr>
        <w:t> 215,9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1264"/>
        <w:gridCol w:w="1401"/>
        <w:gridCol w:w="1399"/>
        <w:gridCol w:w="1264"/>
        <w:gridCol w:w="1399"/>
        <w:gridCol w:w="1399"/>
      </w:tblGrid>
      <w:tr w:rsidR="007C5042" w:rsidRPr="000E6985">
        <w:trPr>
          <w:trHeight w:val="67"/>
        </w:trPr>
        <w:tc>
          <w:tcPr>
            <w:tcW w:w="859" w:type="pct"/>
            <w:vMerge w:val="restar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1" w:type="pct"/>
            <w:gridSpan w:val="6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7C5042" w:rsidRPr="000E6985">
        <w:trPr>
          <w:trHeight w:val="67"/>
        </w:trPr>
        <w:tc>
          <w:tcPr>
            <w:tcW w:w="859" w:type="pct"/>
            <w:vMerge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3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C5042" w:rsidRPr="000E6985">
        <w:trPr>
          <w:trHeight w:val="67"/>
        </w:trPr>
        <w:tc>
          <w:tcPr>
            <w:tcW w:w="859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1 729,8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1 158,1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1 076,0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976,0</w:t>
            </w:r>
          </w:p>
        </w:tc>
        <w:tc>
          <w:tcPr>
            <w:tcW w:w="713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5 915,9</w:t>
            </w:r>
          </w:p>
        </w:tc>
      </w:tr>
      <w:tr w:rsidR="007C5042" w:rsidRPr="000E6985">
        <w:trPr>
          <w:trHeight w:val="67"/>
        </w:trPr>
        <w:tc>
          <w:tcPr>
            <w:tcW w:w="859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4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</w:tbl>
    <w:p w:rsidR="007C5042" w:rsidRDefault="007C5042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7C5042" w:rsidRDefault="007C5042" w:rsidP="003B56A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 в паспорте подпрограммы 4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A02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4 621,3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4 621,3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18553F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7C5042" w:rsidRDefault="007C5042" w:rsidP="003B56AC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3B56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A023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5 476,3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5 476,3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3 001,3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1 427,2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  <w:p w:rsidR="007C5042" w:rsidRPr="0018553F" w:rsidRDefault="007C5042" w:rsidP="00A023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тыс.руб.</w:t>
            </w:r>
          </w:p>
        </w:tc>
      </w:tr>
    </w:tbl>
    <w:p w:rsidR="007C5042" w:rsidRDefault="007C5042" w:rsidP="002A14C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7C5042" w:rsidRDefault="007C5042" w:rsidP="004B4DD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абзацы 7,8  пункта 3 «Цели и задачи подпрограммы» подпрограммы «Приведение в нормативное состояние объектов социальной сферы»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7C5042" w:rsidRDefault="007C5042" w:rsidP="009B6C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задачами подпрограммы планируется проведение капитального ремонта МБУК «Краснокамская централизованная библиотечная система», МБУК «Дворец культуры Гознака», МБУ «Краснокамский городской физкультурно-спортивный комплекс», МБУК «Краснокамская картинная галерея имени И.И.Морозова». Мероприятия проводятся в 2015-2018 годах.</w:t>
      </w:r>
    </w:p>
    <w:p w:rsidR="007C5042" w:rsidRDefault="007C5042" w:rsidP="009B6C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 устранение замечаний ГПН и приведение строений в нормативное состояние и недопущение аварийного состояния объектов.</w:t>
      </w:r>
    </w:p>
    <w:p w:rsidR="007C5042" w:rsidRDefault="007C5042" w:rsidP="009B6C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пункт 5 «Ресурсное обеспечение подпрограммы» подпрограммы «Приведение в нормативное состояние объектов социальной сферы»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7C5042" w:rsidRDefault="007C5042" w:rsidP="009B6C33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2015-2019</w:t>
      </w:r>
      <w:r w:rsidRPr="003E1C07">
        <w:rPr>
          <w:sz w:val="28"/>
          <w:szCs w:val="28"/>
        </w:rPr>
        <w:t xml:space="preserve"> гг. составляет </w:t>
      </w:r>
      <w:r>
        <w:rPr>
          <w:b/>
          <w:bCs/>
          <w:sz w:val="28"/>
          <w:szCs w:val="28"/>
          <w:lang w:eastAsia="en-US"/>
        </w:rPr>
        <w:t>5 476,3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1264"/>
        <w:gridCol w:w="1401"/>
        <w:gridCol w:w="1399"/>
        <w:gridCol w:w="1264"/>
        <w:gridCol w:w="1399"/>
        <w:gridCol w:w="1401"/>
      </w:tblGrid>
      <w:tr w:rsidR="007C5042" w:rsidRPr="000E6985">
        <w:trPr>
          <w:trHeight w:val="67"/>
        </w:trPr>
        <w:tc>
          <w:tcPr>
            <w:tcW w:w="858" w:type="pct"/>
            <w:vMerge w:val="restart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2" w:type="pct"/>
            <w:gridSpan w:val="6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7C5042" w:rsidRPr="000E6985">
        <w:trPr>
          <w:trHeight w:val="67"/>
        </w:trPr>
        <w:tc>
          <w:tcPr>
            <w:tcW w:w="858" w:type="pct"/>
            <w:vMerge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3" w:type="pct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C5042" w:rsidRPr="000E6985">
        <w:trPr>
          <w:trHeight w:val="67"/>
        </w:trPr>
        <w:tc>
          <w:tcPr>
            <w:tcW w:w="858" w:type="pct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3 001,3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540,0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507,8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1 427,2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3" w:type="pct"/>
          </w:tcPr>
          <w:p w:rsidR="007C5042" w:rsidRPr="000E6985" w:rsidRDefault="007C5042" w:rsidP="00C51B3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5 476,3</w:t>
            </w:r>
          </w:p>
        </w:tc>
      </w:tr>
    </w:tbl>
    <w:p w:rsidR="007C5042" w:rsidRPr="00D604D3" w:rsidRDefault="007C5042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7C5042" w:rsidRDefault="007C5042" w:rsidP="009F5CD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 в паспорте подпрограммы 5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2566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EC1A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19 461,7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EC1A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19 461,7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EC1A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EC1A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5 109,4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EC1A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4 421,4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4678A7" w:rsidRDefault="007C5042" w:rsidP="00EC1A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4 421,4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7C5042" w:rsidRDefault="007C5042" w:rsidP="00D544CA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D544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7C5042" w:rsidRPr="00917693">
        <w:tc>
          <w:tcPr>
            <w:tcW w:w="3085" w:type="dxa"/>
          </w:tcPr>
          <w:p w:rsidR="007C5042" w:rsidRPr="00917693" w:rsidRDefault="007C5042" w:rsidP="0025665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7C5042" w:rsidRPr="00917693" w:rsidRDefault="007C5042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25 376,8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7C5042" w:rsidRPr="00917693" w:rsidRDefault="007C5042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25 376,8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Pr="00917693" w:rsidRDefault="007C5042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917693" w:rsidRDefault="007C5042" w:rsidP="002566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C5042" w:rsidRDefault="007C5042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Pr="00161428" w:rsidRDefault="007C5042" w:rsidP="00161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4 867,8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7C5042" w:rsidRDefault="007C5042" w:rsidP="00D544CA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D544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1.15.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7C5042" w:rsidRPr="000677A6" w:rsidRDefault="007C5042" w:rsidP="00733DF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2015-2019гг.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25 376,8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5042" w:rsidRPr="00917693" w:rsidRDefault="007C5042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5 509,5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5 263,9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5042" w:rsidRPr="00917693" w:rsidRDefault="007C5042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4 867,8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7C5042" w:rsidRDefault="007C5042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4 867,8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Default="007C5042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4 867,8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5042" w:rsidRDefault="007C5042" w:rsidP="00EC37D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264"/>
        <w:gridCol w:w="1401"/>
        <w:gridCol w:w="1399"/>
        <w:gridCol w:w="1264"/>
        <w:gridCol w:w="1399"/>
        <w:gridCol w:w="1403"/>
      </w:tblGrid>
      <w:tr w:rsidR="007C5042" w:rsidRPr="000E6985">
        <w:trPr>
          <w:trHeight w:val="67"/>
        </w:trPr>
        <w:tc>
          <w:tcPr>
            <w:tcW w:w="857" w:type="pct"/>
            <w:vMerge w:val="restar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3" w:type="pct"/>
            <w:gridSpan w:val="6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Расходы (тыс.руб.</w:t>
            </w:r>
            <w:r>
              <w:rPr>
                <w:lang w:eastAsia="en-US"/>
              </w:rPr>
              <w:t>)</w:t>
            </w:r>
          </w:p>
        </w:tc>
      </w:tr>
      <w:tr w:rsidR="007C5042" w:rsidRPr="000E6985">
        <w:trPr>
          <w:trHeight w:val="67"/>
        </w:trPr>
        <w:tc>
          <w:tcPr>
            <w:tcW w:w="857" w:type="pct"/>
            <w:vMerge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44" w:type="pct"/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14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7C5042" w:rsidRPr="000E6985">
        <w:trPr>
          <w:trHeight w:val="67"/>
        </w:trPr>
        <w:tc>
          <w:tcPr>
            <w:tcW w:w="857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5 509,5</w:t>
            </w:r>
          </w:p>
        </w:tc>
        <w:tc>
          <w:tcPr>
            <w:tcW w:w="714" w:type="pct"/>
            <w:tcMar>
              <w:left w:w="28" w:type="dxa"/>
              <w:right w:w="28" w:type="dxa"/>
            </w:tcMar>
            <w:vAlign w:val="center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5 263,9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4 867,8</w:t>
            </w:r>
          </w:p>
        </w:tc>
        <w:tc>
          <w:tcPr>
            <w:tcW w:w="644" w:type="pct"/>
          </w:tcPr>
          <w:p w:rsidR="007C5042" w:rsidRDefault="007C5042" w:rsidP="00A02390">
            <w:r w:rsidRPr="00994344">
              <w:rPr>
                <w:lang w:eastAsia="en-US"/>
              </w:rPr>
              <w:t>4 867,8</w:t>
            </w:r>
          </w:p>
        </w:tc>
        <w:tc>
          <w:tcPr>
            <w:tcW w:w="713" w:type="pct"/>
            <w:tcMar>
              <w:left w:w="28" w:type="dxa"/>
              <w:right w:w="28" w:type="dxa"/>
            </w:tcMar>
          </w:tcPr>
          <w:p w:rsidR="007C5042" w:rsidRDefault="007C5042" w:rsidP="00A02390">
            <w:r w:rsidRPr="00994344">
              <w:rPr>
                <w:lang w:eastAsia="en-US"/>
              </w:rPr>
              <w:t>4 867,8</w:t>
            </w:r>
          </w:p>
        </w:tc>
        <w:tc>
          <w:tcPr>
            <w:tcW w:w="714" w:type="pct"/>
          </w:tcPr>
          <w:p w:rsidR="007C5042" w:rsidRPr="000E6985" w:rsidRDefault="007C5042" w:rsidP="00A0239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25 376,8</w:t>
            </w:r>
          </w:p>
        </w:tc>
      </w:tr>
    </w:tbl>
    <w:p w:rsidR="007C5042" w:rsidRDefault="007C5042" w:rsidP="002012C3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7C5042" w:rsidRPr="002A14C7" w:rsidRDefault="007C5042" w:rsidP="004245F5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1.16. Добавить в муниципальную программу «Создание благоприятных условий для реализации мероприятий в сферах молодежной политики, культуры и спорта на территории Краснокамского муниципального района» подпрограмму 6 «Формирование доступной среды жизнедеятельности инвалидов и других маломобильных групп на территории Краснокамского городского поселения» согласно приложению к настоящему постановлению (Приложение 2).</w:t>
      </w:r>
    </w:p>
    <w:p w:rsidR="007C5042" w:rsidRDefault="007C5042" w:rsidP="004245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1.17.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3).</w:t>
      </w:r>
    </w:p>
    <w:p w:rsidR="007C5042" w:rsidRDefault="007C5042" w:rsidP="0026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1.18. Приложение № 7 к паспорту</w:t>
      </w:r>
      <w:r w:rsidRPr="009535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«Целевые индикаторы результативности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поселения»» изложить в новой редакции согласно приложению к настоящему постановлению (Приложение 4).</w:t>
      </w:r>
    </w:p>
    <w:p w:rsidR="007C5042" w:rsidRDefault="007C5042" w:rsidP="00261A82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Помощнику главы Краснокамского городского поселения – главы администрации Краснокамского городского поселения (С.В.Волегова) разместить муниципальную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на официальном сайте администрации Краснокамского городского поселения.</w:t>
      </w:r>
    </w:p>
    <w:p w:rsidR="007C5042" w:rsidRPr="002804F9" w:rsidRDefault="007C5042" w:rsidP="005C00E5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поселения.</w:t>
      </w:r>
    </w:p>
    <w:p w:rsidR="007C5042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возложить на заместителя главы Н.В.Згоржельскую.</w:t>
      </w:r>
    </w:p>
    <w:p w:rsidR="007C5042" w:rsidRDefault="007C5042" w:rsidP="00E113B3">
      <w:pPr>
        <w:ind w:firstLine="709"/>
        <w:jc w:val="both"/>
        <w:rPr>
          <w:sz w:val="28"/>
          <w:szCs w:val="28"/>
        </w:rPr>
      </w:pPr>
    </w:p>
    <w:p w:rsidR="007C5042" w:rsidRPr="002804F9" w:rsidRDefault="007C5042" w:rsidP="00E113B3">
      <w:pPr>
        <w:ind w:firstLine="709"/>
        <w:jc w:val="both"/>
        <w:rPr>
          <w:sz w:val="28"/>
          <w:szCs w:val="28"/>
        </w:rPr>
      </w:pPr>
    </w:p>
    <w:p w:rsidR="007C5042" w:rsidRDefault="007C5042" w:rsidP="008C6C08">
      <w:pPr>
        <w:spacing w:line="240" w:lineRule="exact"/>
        <w:jc w:val="both"/>
        <w:rPr>
          <w:sz w:val="28"/>
          <w:szCs w:val="28"/>
        </w:rPr>
      </w:pPr>
    </w:p>
    <w:p w:rsidR="007C5042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>ы Краснокамского</w:t>
      </w:r>
      <w:r w:rsidRPr="002804F9">
        <w:rPr>
          <w:sz w:val="28"/>
          <w:szCs w:val="28"/>
        </w:rPr>
        <w:t xml:space="preserve"> </w:t>
      </w:r>
    </w:p>
    <w:p w:rsidR="007C5042" w:rsidRPr="002804F9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– </w:t>
      </w:r>
    </w:p>
    <w:p w:rsidR="007C5042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804F9">
        <w:rPr>
          <w:sz w:val="28"/>
          <w:szCs w:val="28"/>
        </w:rPr>
        <w:t xml:space="preserve"> администрации </w:t>
      </w:r>
    </w:p>
    <w:p w:rsidR="007C5042" w:rsidRPr="002804F9" w:rsidRDefault="007C5042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7C5042" w:rsidRPr="00F325A4" w:rsidRDefault="007C5042" w:rsidP="00EA060A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                                                          </w:t>
      </w:r>
      <w:r>
        <w:rPr>
          <w:sz w:val="28"/>
          <w:szCs w:val="28"/>
        </w:rPr>
        <w:t>Н.В. Згоржельская</w:t>
      </w:r>
    </w:p>
    <w:p w:rsidR="007C5042" w:rsidRDefault="007C5042" w:rsidP="00E113B3">
      <w:pPr>
        <w:pStyle w:val="BodyText"/>
        <w:spacing w:after="0"/>
        <w:rPr>
          <w:sz w:val="20"/>
          <w:szCs w:val="20"/>
        </w:rPr>
      </w:pPr>
    </w:p>
    <w:p w:rsidR="007C5042" w:rsidRDefault="007C5042" w:rsidP="00E113B3">
      <w:pPr>
        <w:pStyle w:val="BodyText"/>
        <w:spacing w:after="0"/>
        <w:rPr>
          <w:sz w:val="20"/>
          <w:szCs w:val="20"/>
        </w:rPr>
      </w:pPr>
    </w:p>
    <w:p w:rsidR="007C5042" w:rsidRPr="00620694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6206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городского     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>поселения   от 23.01.2017 № 59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муниципальную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программу «Создание благоприятных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условий </w:t>
      </w:r>
      <w:r w:rsidRPr="00A144A1">
        <w:rPr>
          <w:sz w:val="28"/>
          <w:szCs w:val="28"/>
        </w:rPr>
        <w:t xml:space="preserve">для реализации мероприятий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 w:rsidRPr="00A144A1">
        <w:rPr>
          <w:sz w:val="28"/>
          <w:szCs w:val="28"/>
        </w:rPr>
        <w:t>в сфер</w:t>
      </w:r>
      <w:r>
        <w:rPr>
          <w:sz w:val="28"/>
          <w:szCs w:val="28"/>
        </w:rPr>
        <w:t xml:space="preserve">ах </w:t>
      </w:r>
      <w:r w:rsidRPr="00A144A1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,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культуры и спорта на территории </w:t>
      </w:r>
    </w:p>
    <w:p w:rsidR="007C5042" w:rsidRDefault="007C5042" w:rsidP="00E065F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3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Краснокамского городского </w:t>
      </w:r>
    </w:p>
    <w:p w:rsidR="007C5042" w:rsidRDefault="007C5042" w:rsidP="00E065F5">
      <w:pPr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поселения», утвержденную постановлением </w:t>
      </w:r>
    </w:p>
    <w:p w:rsidR="007C5042" w:rsidRDefault="007C5042" w:rsidP="00E065F5">
      <w:pPr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>администрации Краснокамского городского</w:t>
      </w:r>
    </w:p>
    <w:p w:rsidR="007C5042" w:rsidRDefault="007C5042" w:rsidP="00E065F5">
      <w:pPr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>городского поселения от 10.03. 2016 г. № 199</w:t>
      </w:r>
    </w:p>
    <w:p w:rsidR="007C5042" w:rsidRDefault="007C5042" w:rsidP="00F25525">
      <w:pPr>
        <w:spacing w:line="240" w:lineRule="exact"/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(в ред. от 29.06.2016 г. № 675, от 13.09.2016г. № 944) </w:t>
      </w:r>
    </w:p>
    <w:p w:rsidR="007C5042" w:rsidRDefault="007C5042" w:rsidP="00E065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42" w:rsidRPr="00BE660A" w:rsidRDefault="007C5042" w:rsidP="00E065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042" w:rsidRDefault="007C5042" w:rsidP="00E065F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C047A">
        <w:rPr>
          <w:b/>
          <w:bCs/>
          <w:sz w:val="28"/>
          <w:szCs w:val="28"/>
        </w:rPr>
        <w:t>Паспорт муниципальной программы</w:t>
      </w:r>
    </w:p>
    <w:p w:rsidR="007C5042" w:rsidRPr="00DB31AB" w:rsidRDefault="007C5042" w:rsidP="00E065F5">
      <w:pPr>
        <w:widowControl w:val="0"/>
        <w:autoSpaceDE w:val="0"/>
        <w:autoSpaceDN w:val="0"/>
        <w:adjustRightInd w:val="0"/>
        <w:ind w:left="720"/>
        <w:outlineLvl w:val="2"/>
        <w:rPr>
          <w:b/>
          <w:bCs/>
          <w:sz w:val="28"/>
          <w:szCs w:val="28"/>
        </w:rPr>
      </w:pP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МП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042" w:rsidRPr="004C199E" w:rsidTr="005F0FA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МП  (наименование, номер и дата правового акта)                                                             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онституция Российской Федерации.</w:t>
            </w:r>
          </w:p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ный Кодекс Российской Федерации.</w:t>
            </w:r>
          </w:p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 xml:space="preserve">Федеральный закон Российской Федерации от </w:t>
            </w:r>
            <w:r>
              <w:rPr>
                <w:sz w:val="28"/>
                <w:szCs w:val="28"/>
              </w:rPr>
              <w:t xml:space="preserve">06 октября </w:t>
            </w:r>
            <w:r w:rsidRPr="004C199E">
              <w:rPr>
                <w:sz w:val="28"/>
                <w:szCs w:val="28"/>
              </w:rPr>
              <w:t>2003 № 131-ФЗ «Об общих принципах организации местного самоуправле</w:t>
            </w:r>
            <w:r>
              <w:rPr>
                <w:sz w:val="28"/>
                <w:szCs w:val="28"/>
              </w:rPr>
              <w:t>ния в Российской Федерации».</w:t>
            </w:r>
          </w:p>
          <w:p w:rsidR="007C5042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Устав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социально-экономического развития Краснокамского городского поселения на 2014-2018 годы, утвержденная решением Думы Краснокамского городского поселения от 19 декабря 2013 г. № 39.</w:t>
            </w:r>
          </w:p>
          <w:p w:rsidR="007C5042" w:rsidRPr="004C199E" w:rsidRDefault="007C5042" w:rsidP="005F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 июня </w:t>
            </w:r>
            <w:r w:rsidRPr="004C199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4C199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</w:t>
            </w:r>
            <w:r w:rsidRPr="004C199E">
              <w:rPr>
                <w:sz w:val="28"/>
                <w:szCs w:val="28"/>
              </w:rPr>
              <w:t>№ 452 «Об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21 июня </w:t>
            </w:r>
            <w:r w:rsidRPr="004C199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4C199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  </w:t>
            </w:r>
            <w:r w:rsidRPr="004C199E">
              <w:rPr>
                <w:sz w:val="28"/>
                <w:szCs w:val="28"/>
              </w:rPr>
              <w:t>№ 491 «Об утверждении Перечня муниципальных программ Краснокамского городс</w:t>
            </w:r>
            <w:r>
              <w:rPr>
                <w:sz w:val="28"/>
                <w:szCs w:val="28"/>
              </w:rPr>
              <w:t>кого поселения</w:t>
            </w:r>
            <w:r w:rsidRPr="004C19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городского поселения от 20 мая 2016 г. «</w:t>
            </w:r>
            <w:r w:rsidRPr="00B744FF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 xml:space="preserve"> ф</w:t>
            </w:r>
            <w:r w:rsidRPr="00B744FF">
              <w:rPr>
                <w:sz w:val="28"/>
                <w:szCs w:val="28"/>
              </w:rPr>
              <w:t>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B744FF">
              <w:rPr>
                <w:sz w:val="28"/>
                <w:szCs w:val="28"/>
              </w:rPr>
              <w:t xml:space="preserve">муниципального </w:t>
            </w:r>
          </w:p>
          <w:p w:rsidR="007C5042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4FF">
              <w:rPr>
                <w:sz w:val="28"/>
                <w:szCs w:val="28"/>
              </w:rPr>
              <w:t>задания на оказание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B744FF">
              <w:rPr>
                <w:sz w:val="28"/>
                <w:szCs w:val="28"/>
              </w:rPr>
              <w:t>услуг (выполнение работ)</w:t>
            </w:r>
            <w:r>
              <w:rPr>
                <w:sz w:val="28"/>
                <w:szCs w:val="28"/>
              </w:rPr>
              <w:t xml:space="preserve"> и его финансового обеспечения, Порядка</w:t>
            </w:r>
          </w:p>
          <w:p w:rsidR="007C5042" w:rsidRDefault="007C5042" w:rsidP="005F0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исполнения муниципального задания на оказание муниципальных услуг (выполнение</w:t>
            </w:r>
          </w:p>
          <w:p w:rsidR="007C5042" w:rsidRPr="00364DFA" w:rsidRDefault="007C5042" w:rsidP="005F0F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работ) и внесения изменений в муниципальное задание на оказание муниципальных услуг (выполнение работ) и объем его финансового обеспечения,  </w:t>
            </w:r>
            <w:hyperlink r:id="rId10" w:history="1">
              <w:r w:rsidRPr="00A134A3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Pr="00A134A3">
              <w:rPr>
                <w:rFonts w:ascii="Times New Roman" w:hAnsi="Times New Roman" w:cs="Times New Roman"/>
                <w:sz w:val="28"/>
                <w:szCs w:val="28"/>
              </w:rPr>
              <w:t xml:space="preserve">а определения объема </w:t>
            </w:r>
            <w:r w:rsidRPr="005645AC">
              <w:rPr>
                <w:rFonts w:ascii="Times New Roman" w:hAnsi="Times New Roman" w:cs="Times New Roman"/>
                <w:sz w:val="28"/>
                <w:szCs w:val="28"/>
              </w:rPr>
              <w:t>и условия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бю</w:t>
            </w:r>
            <w:r w:rsidRPr="005645AC">
              <w:rPr>
                <w:rFonts w:ascii="Times New Roman" w:hAnsi="Times New Roman" w:cs="Times New Roman"/>
                <w:sz w:val="28"/>
                <w:szCs w:val="28"/>
              </w:rPr>
              <w:t>джетным и автономным учреждениям на иные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5042" w:rsidRPr="006412AE" w:rsidRDefault="007C5042" w:rsidP="005F0F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42041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 </w:t>
            </w:r>
            <w:r w:rsidRPr="00E42041">
              <w:rPr>
                <w:sz w:val="28"/>
                <w:szCs w:val="28"/>
              </w:rPr>
              <w:t>администрации Краснокамского городского поселения</w:t>
            </w:r>
            <w:r>
              <w:rPr>
                <w:sz w:val="28"/>
                <w:szCs w:val="28"/>
              </w:rPr>
              <w:t xml:space="preserve"> от 31 августа 2016 г. № 905  «</w:t>
            </w:r>
            <w:r w:rsidRPr="008834E3">
              <w:rPr>
                <w:color w:val="000000"/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t xml:space="preserve">утверждении Порядка определения </w:t>
            </w:r>
            <w:r w:rsidRPr="008834E3">
              <w:rPr>
                <w:color w:val="000000"/>
                <w:sz w:val="28"/>
                <w:szCs w:val="28"/>
              </w:rPr>
              <w:t>нормативных затрат на оказание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 xml:space="preserve">муниципальных услуг (выполнение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8834E3">
              <w:rPr>
                <w:color w:val="000000"/>
                <w:sz w:val="28"/>
                <w:szCs w:val="28"/>
              </w:rPr>
              <w:t>работ)  в сферах культуры,</w:t>
            </w:r>
            <w:r>
              <w:rPr>
                <w:color w:val="000000"/>
                <w:sz w:val="28"/>
                <w:szCs w:val="28"/>
              </w:rPr>
              <w:t xml:space="preserve">  спорта и  </w:t>
            </w:r>
            <w:r w:rsidRPr="008834E3">
              <w:rPr>
                <w:color w:val="000000"/>
                <w:sz w:val="28"/>
                <w:szCs w:val="28"/>
              </w:rPr>
              <w:t xml:space="preserve">молодежной  политики,   применяемых  при расчете объема субсидии  на финансовое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>обеспечение выполнения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34E3">
              <w:rPr>
                <w:color w:val="000000"/>
                <w:sz w:val="28"/>
                <w:szCs w:val="28"/>
              </w:rPr>
              <w:t>задания на оказание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 (</w:t>
            </w:r>
            <w:r w:rsidRPr="008834E3">
              <w:rPr>
                <w:color w:val="000000"/>
                <w:sz w:val="28"/>
                <w:szCs w:val="28"/>
              </w:rPr>
              <w:t>работ) муниципальны</w:t>
            </w:r>
            <w:r>
              <w:rPr>
                <w:color w:val="000000"/>
                <w:sz w:val="28"/>
                <w:szCs w:val="28"/>
              </w:rPr>
              <w:t xml:space="preserve">ми  </w:t>
            </w:r>
            <w:r w:rsidRPr="008834E3">
              <w:rPr>
                <w:color w:val="000000"/>
                <w:sz w:val="28"/>
                <w:szCs w:val="28"/>
              </w:rPr>
              <w:t>учреждениями Краснокамского город</w:t>
            </w:r>
            <w:r>
              <w:rPr>
                <w:color w:val="000000"/>
                <w:sz w:val="28"/>
                <w:szCs w:val="28"/>
              </w:rPr>
              <w:t xml:space="preserve">ского  </w:t>
            </w:r>
            <w:r w:rsidRPr="008834E3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7C5042" w:rsidRPr="004C199E" w:rsidRDefault="007C5042" w:rsidP="005F0FA4">
            <w:pPr>
              <w:jc w:val="both"/>
              <w:rPr>
                <w:sz w:val="28"/>
                <w:szCs w:val="28"/>
              </w:rPr>
            </w:pPr>
            <w:r w:rsidRPr="00E42041">
              <w:rPr>
                <w:sz w:val="28"/>
                <w:szCs w:val="28"/>
              </w:rPr>
              <w:t>Постановление администрации Краснокамского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420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21 октября 2016 г. № 969 «Об утверждении ведомственного перечня муниципальных услуг (работ), оказываемых за счет средств бюджета Краснокамского городского поселения на 2017 год и плановый период 2018-2019 годов».</w:t>
            </w:r>
          </w:p>
        </w:tc>
      </w:tr>
      <w:tr w:rsidR="007C5042" w:rsidRPr="00BE660A" w:rsidTr="005F0FA4">
        <w:trPr>
          <w:trHeight w:val="325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Заказчик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Краснокамского городского поселения  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Управление по молодежной политике, культуре и спорту администрации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Соисполнитель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Участники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Гознака»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картинная галерея им. И.И. Морозова»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МБУК «Краснокамский 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центр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МБУ «Ресурсный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МП                    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E06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Культура г.Краснокамска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E06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E06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Молодежь Краснокамска: ресурсы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E06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объектов социальной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Default="007C5042" w:rsidP="00E06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созданию благоприятных условий для реализации мероприятий в сферах молодежной политики,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BE660A" w:rsidRDefault="007C5042" w:rsidP="00E06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поселения.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042" w:rsidRPr="00BE660A" w:rsidTr="005F0FA4">
        <w:trPr>
          <w:trHeight w:val="126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МП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культуры    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спорта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молодежной политики   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приведения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объектов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организации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созданию благоприятных условий для реализации мероприятий в сферах молодежной политики,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формирования доступной среды жизнедеятельности инвалидов и других маломобильных групп населения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007C7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007C7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оздание условий для обеспечения равного доступа к культурным ценностям и творческой самореализации всех жителей Краснокамского городского поселения</w:t>
            </w:r>
            <w:r>
              <w:rPr>
                <w:rFonts w:ascii="Times New Roman" w:hAnsi="Times New Roman" w:cs="Times New Roman"/>
                <w:kern w:val="32"/>
                <w:sz w:val="28"/>
                <w:szCs w:val="28"/>
              </w:rPr>
              <w:t>.</w:t>
            </w:r>
          </w:p>
          <w:p w:rsidR="007C5042" w:rsidRPr="00001739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Создание условий для организации библиотечного обс</w:t>
            </w:r>
            <w:r w:rsidRPr="000017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луживания населения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7C5042" w:rsidRPr="00001739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3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001739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1739">
              <w:rPr>
                <w:rFonts w:ascii="Times New Roman" w:hAnsi="Times New Roman" w:cs="Times New Roman"/>
                <w:sz w:val="28"/>
                <w:szCs w:val="28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E7689C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культурой, спортом и туризмом.</w:t>
            </w:r>
          </w:p>
          <w:p w:rsidR="007C5042" w:rsidRPr="00155594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985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правовых, экономических и организационных условий для гражданского становления и социальной самореализации молодежи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5042" w:rsidRPr="00155594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молодежи.</w:t>
            </w:r>
          </w:p>
          <w:p w:rsidR="007C5042" w:rsidRPr="00486F1C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добровольчества. </w:t>
            </w:r>
          </w:p>
          <w:p w:rsidR="007C5042" w:rsidRPr="00BE660A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1739">
              <w:rPr>
                <w:rFonts w:ascii="Times New Roman" w:hAnsi="Times New Roman" w:cs="Times New Roman"/>
                <w:sz w:val="28"/>
                <w:szCs w:val="28"/>
              </w:rPr>
              <w:t>рганизация и осуществление мероприятий по работе с детьми и молодежью в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155594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существующей материально-технической базы объектов социальной сферы в соответствие с требованиями </w:t>
            </w:r>
            <w:r w:rsidRPr="00D73A1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защиты жизни и здоровья граждан, защиты прав потребителей, обеспечения сохранности государственного и муниципального имущества, требованиями и предписаниями Управления Федеральной службы по надзору в сфере защиты прав потребителей и </w:t>
            </w: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 Пермскому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155594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Поддержка и развитие сети муниципальных учреждений в сферах молодежной политики, культуры, физической культуры, спорта, туризма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7C5042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Методическое руководство деятельностью муниципальных учреждений</w:t>
            </w:r>
            <w:r w:rsidRPr="0015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культуры, спорта,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C01786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594">
              <w:rPr>
                <w:rFonts w:ascii="Times New Roman" w:hAnsi="Times New Roman" w:cs="Times New Roman"/>
                <w:sz w:val="28"/>
                <w:szCs w:val="28"/>
              </w:rPr>
              <w:t>Осуществление ведомственного финансового контроля в сферах культуры, спорта, молодежной политики, осуществление контроля достоверности бухгалтерской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ставляемой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Pr="00C01786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 и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>маломобильным группам населения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>беспрепятственного доступа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административным зданиям учреждений, подведомственных Управлению по молодежной политике, культуре и спорту администрации Краснокамского городского поселения.</w:t>
            </w:r>
          </w:p>
          <w:p w:rsidR="007C5042" w:rsidRPr="00C01786" w:rsidRDefault="007C5042" w:rsidP="00E065F5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1786">
              <w:rPr>
                <w:rFonts w:ascii="Times New Roman" w:hAnsi="Times New Roman" w:cs="Times New Roman"/>
                <w:sz w:val="28"/>
                <w:szCs w:val="28"/>
              </w:rPr>
              <w:t>ривлечение большего количества людей с</w:t>
            </w:r>
          </w:p>
          <w:p w:rsidR="007C5042" w:rsidRPr="00C01786" w:rsidRDefault="007C5042" w:rsidP="005F0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786">
              <w:rPr>
                <w:sz w:val="28"/>
                <w:szCs w:val="28"/>
              </w:rPr>
              <w:t>ограниченными возможностями для посещений</w:t>
            </w:r>
            <w:r>
              <w:rPr>
                <w:sz w:val="28"/>
                <w:szCs w:val="28"/>
              </w:rPr>
              <w:t xml:space="preserve"> </w:t>
            </w:r>
            <w:r w:rsidRPr="00C01786">
              <w:rPr>
                <w:sz w:val="28"/>
                <w:szCs w:val="28"/>
              </w:rPr>
              <w:t>объектов социальной сферы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МП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ED18E6">
              <w:rPr>
                <w:sz w:val="28"/>
                <w:szCs w:val="28"/>
              </w:rPr>
              <w:t>Количество клубных формирований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14595">
              <w:rPr>
                <w:sz w:val="28"/>
                <w:szCs w:val="28"/>
              </w:rPr>
              <w:t xml:space="preserve"> участников клубных формирований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Удовлетворенность жителей Краснокамского городского поселения качеством предоставления  муниципальных услуг в сфере культуры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Увеличение доли  зрителей культурно-досуговых мероприятий (по</w:t>
            </w:r>
            <w:r>
              <w:rPr>
                <w:sz w:val="28"/>
                <w:szCs w:val="28"/>
              </w:rPr>
              <w:t xml:space="preserve"> сравнению с предыдущим годом</w:t>
            </w:r>
            <w:r w:rsidRPr="0051459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Отношение средней заработной платы работников культуры к средней заработной плате в Пермском крае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Число посещений музеев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музейных выставок.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Число музейных предметов, внесенных в электронный каталог (КАМИС)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посещающего музейные учреждения.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Доля населения Краснокамского городского поселения, охваченного услугами   библиотечного обслуживания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Количество посещений библиотек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Количество выданных библиотечных документов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 xml:space="preserve">Количество проведенных общегородских </w:t>
            </w:r>
            <w:r>
              <w:rPr>
                <w:sz w:val="28"/>
                <w:szCs w:val="28"/>
              </w:rPr>
              <w:t xml:space="preserve">массовых </w:t>
            </w:r>
            <w:r w:rsidRPr="00514595">
              <w:rPr>
                <w:sz w:val="28"/>
                <w:szCs w:val="28"/>
              </w:rPr>
              <w:t>мероприятий (в т.ч. фестивалей, конкурсов и т.д.)</w:t>
            </w:r>
            <w:r>
              <w:rPr>
                <w:sz w:val="28"/>
                <w:szCs w:val="28"/>
              </w:rPr>
              <w:t>.</w:t>
            </w:r>
          </w:p>
          <w:p w:rsidR="007C5042" w:rsidRPr="00912EEA" w:rsidRDefault="007C5042" w:rsidP="00E065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 xml:space="preserve">Доля населения Краснокамского </w:t>
            </w:r>
            <w:r>
              <w:rPr>
                <w:sz w:val="28"/>
                <w:szCs w:val="28"/>
              </w:rPr>
              <w:t>городского поселения, посетившего</w:t>
            </w:r>
            <w:r w:rsidRPr="00514595">
              <w:rPr>
                <w:sz w:val="28"/>
                <w:szCs w:val="28"/>
              </w:rPr>
              <w:t xml:space="preserve"> общегородские культурно-массовые мероприятия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 (не требуется пр</w:t>
            </w:r>
            <w:r>
              <w:rPr>
                <w:sz w:val="28"/>
                <w:szCs w:val="28"/>
              </w:rPr>
              <w:t xml:space="preserve">оведение капитального ремонта), </w:t>
            </w:r>
            <w:r w:rsidRPr="00514595">
              <w:rPr>
                <w:sz w:val="28"/>
                <w:szCs w:val="28"/>
              </w:rPr>
              <w:t>от общего количества объектов культурного наследия, расположенных на территории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>чество официальных физкультурных (физкультурно-оздоровительных) мероприятий.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работников трудовых коллективов учреждений и предприятий г.Краснокамска и КМР, привлеченных к мероприятиям физической культуры и спорта.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ство жителей г.Краснокамска, привлеченных к дворовым видам спорта.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</w:t>
            </w:r>
            <w:r>
              <w:rPr>
                <w:sz w:val="28"/>
                <w:szCs w:val="28"/>
              </w:rPr>
              <w:t>нение человек, регулярно занимающихся физической культурой и спортом.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Общее количество посетителей учреждений спорта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посетителей мероприятий для молодежи.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трудоустроенных несовершеннолетних граждан.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обучившихся на курсах и повысивших квалификацию специалистов в сфере молодежной политики, политической и правов</w:t>
            </w:r>
            <w:r>
              <w:rPr>
                <w:sz w:val="28"/>
                <w:szCs w:val="28"/>
              </w:rPr>
              <w:t>ой грамотности актива молодежи.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мероприятий, направленных на патриотическое воспитание и формирование культуры здорового и безопасного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7C5042" w:rsidRPr="00C31804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мероприятий, направленных  на развитие творческого потенциала молодежи города</w:t>
            </w:r>
            <w:r>
              <w:rPr>
                <w:sz w:val="28"/>
                <w:szCs w:val="28"/>
              </w:rPr>
              <w:t>.</w:t>
            </w:r>
          </w:p>
          <w:p w:rsidR="007C5042" w:rsidRPr="00BD3C71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Сохранение количества написанных социальных проектов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Доля учреждений социальной сферы, готовых к осенне-зимнему периоду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Количество учреждений, в которых в текущий период проведен капитальный ремонт</w:t>
            </w:r>
            <w:r>
              <w:rPr>
                <w:sz w:val="28"/>
                <w:szCs w:val="28"/>
              </w:rPr>
              <w:t>.</w:t>
            </w:r>
            <w:r w:rsidRPr="00514595">
              <w:rPr>
                <w:sz w:val="28"/>
                <w:szCs w:val="28"/>
              </w:rPr>
              <w:t xml:space="preserve"> 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Реализация средств местного бюджета на ремонтные работы в текущем году</w:t>
            </w:r>
            <w:r>
              <w:rPr>
                <w:sz w:val="28"/>
                <w:szCs w:val="28"/>
              </w:rPr>
              <w:t>.</w:t>
            </w:r>
          </w:p>
          <w:p w:rsidR="007C5042" w:rsidRPr="00514595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Выполнение муниципальными учреждениями показателей муниципального задания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595">
              <w:rPr>
                <w:sz w:val="28"/>
                <w:szCs w:val="28"/>
              </w:rPr>
              <w:t>Достоверность бухгалтерской, налоговой отчетности</w:t>
            </w:r>
            <w:r>
              <w:rPr>
                <w:sz w:val="28"/>
                <w:szCs w:val="28"/>
              </w:rPr>
              <w:t>.</w:t>
            </w:r>
          </w:p>
          <w:p w:rsidR="007C5042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Доля административных зданий, подведомственных Управлению по молодежной политике, культуре и спорту администрации Краснокамского городского поселения, обеспеченные специальными информационными средствами и пандусами.</w:t>
            </w:r>
          </w:p>
          <w:p w:rsidR="007C5042" w:rsidRPr="00775FDE" w:rsidRDefault="007C5042" w:rsidP="005F0FA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пользователей услуг людей с ограниченными физическими возможностями здоровья.</w:t>
            </w:r>
          </w:p>
        </w:tc>
      </w:tr>
      <w:tr w:rsidR="007C5042" w:rsidRPr="00BE660A" w:rsidTr="005F0FA4">
        <w:trPr>
          <w:trHeight w:val="52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спорта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молодежной политики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приведения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объектов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организации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созданию благоприятных условий для реализации мероприятий в сферах молодежной политики,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формирования доступной среды жизнедеятельности инвалидов и других маломобильных групп населения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МП                                                   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2015-2019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годах. 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352 604,5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51 868,1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46 915,0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46 012,2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100 736,4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17 940,0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7C5042" w:rsidRPr="00BE660A" w:rsidTr="005F0FA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МП      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спорта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молодежной политики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приведения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в нормативное состояние объектов социальной сферы</w:t>
            </w:r>
          </w:p>
          <w:p w:rsidR="007C5042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организации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созданию благоприятных условий для реализации мероприятий в сферах молодежной политики, культуры и спорта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формирования доступной среды жизнедеятельности инвалидов и других маломобильных групп населения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jc w:val="both"/>
              <w:rPr>
                <w:sz w:val="28"/>
                <w:szCs w:val="28"/>
              </w:rPr>
            </w:pPr>
          </w:p>
          <w:p w:rsidR="007C5042" w:rsidRPr="00D613B3" w:rsidRDefault="007C5042" w:rsidP="005F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(п</w:t>
            </w:r>
            <w:r w:rsidRPr="00D613B3">
              <w:rPr>
                <w:sz w:val="28"/>
                <w:szCs w:val="28"/>
              </w:rPr>
              <w:t>овышение</w:t>
            </w:r>
            <w:r>
              <w:rPr>
                <w:sz w:val="28"/>
                <w:szCs w:val="28"/>
              </w:rPr>
              <w:t>)</w:t>
            </w:r>
            <w:r w:rsidRPr="00D613B3">
              <w:rPr>
                <w:sz w:val="28"/>
                <w:szCs w:val="28"/>
              </w:rPr>
              <w:t xml:space="preserve"> удовлетворенности жителей Краснокамского городского поселения качеством предоставления муници</w:t>
            </w:r>
            <w:r>
              <w:rPr>
                <w:sz w:val="28"/>
                <w:szCs w:val="28"/>
              </w:rPr>
              <w:t xml:space="preserve">пальных услуг в сфере культуры; </w:t>
            </w:r>
          </w:p>
          <w:p w:rsidR="007C5042" w:rsidRPr="00D613B3" w:rsidRDefault="007C5042" w:rsidP="005F0FA4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</w:t>
            </w:r>
            <w:r w:rsidRPr="00D613B3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>)</w:t>
            </w:r>
            <w:r w:rsidRPr="00D613B3">
              <w:rPr>
                <w:sz w:val="28"/>
                <w:szCs w:val="28"/>
              </w:rPr>
              <w:t xml:space="preserve"> количества участников культурно-досуговых мероприятий</w:t>
            </w:r>
            <w:r>
              <w:rPr>
                <w:sz w:val="28"/>
                <w:szCs w:val="28"/>
              </w:rPr>
              <w:t>;</w:t>
            </w:r>
            <w:r w:rsidRPr="00D613B3">
              <w:rPr>
                <w:sz w:val="28"/>
                <w:szCs w:val="28"/>
              </w:rPr>
              <w:t xml:space="preserve"> </w:t>
            </w:r>
          </w:p>
          <w:p w:rsidR="007C5042" w:rsidRDefault="007C5042" w:rsidP="005F0FA4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(увеличение)</w:t>
            </w:r>
            <w:r w:rsidRPr="00D613B3">
              <w:rPr>
                <w:sz w:val="28"/>
                <w:szCs w:val="28"/>
              </w:rPr>
              <w:t xml:space="preserve"> количества населения Краснокамского городского поселения, охваченного услугами библиотечного обслуживания</w:t>
            </w:r>
            <w:r>
              <w:rPr>
                <w:sz w:val="28"/>
                <w:szCs w:val="28"/>
              </w:rPr>
              <w:t>;</w:t>
            </w:r>
            <w:r w:rsidRPr="00D613B3">
              <w:rPr>
                <w:sz w:val="28"/>
                <w:szCs w:val="28"/>
              </w:rPr>
              <w:t xml:space="preserve"> </w:t>
            </w:r>
          </w:p>
          <w:p w:rsidR="007C5042" w:rsidRPr="00D613B3" w:rsidRDefault="007C5042" w:rsidP="005F0FA4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(увеличение) </w:t>
            </w:r>
            <w:r w:rsidRPr="00D613B3">
              <w:rPr>
                <w:sz w:val="28"/>
                <w:szCs w:val="28"/>
              </w:rPr>
              <w:t>посещаемости музейных учрежден</w:t>
            </w:r>
            <w:r>
              <w:rPr>
                <w:sz w:val="28"/>
                <w:szCs w:val="28"/>
              </w:rPr>
              <w:t xml:space="preserve">ий; </w:t>
            </w:r>
          </w:p>
          <w:p w:rsidR="007C5042" w:rsidRPr="00D613B3" w:rsidRDefault="007C5042" w:rsidP="005F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r w:rsidRPr="00D613B3">
              <w:rPr>
                <w:sz w:val="28"/>
                <w:szCs w:val="28"/>
              </w:rPr>
              <w:t>средней заработной платы работников куль</w:t>
            </w:r>
            <w:r>
              <w:rPr>
                <w:sz w:val="28"/>
                <w:szCs w:val="28"/>
              </w:rPr>
              <w:t>туры;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D613B3">
              <w:rPr>
                <w:rFonts w:ascii="Times New Roman" w:hAnsi="Times New Roman" w:cs="Times New Roman"/>
                <w:sz w:val="28"/>
                <w:szCs w:val="28"/>
              </w:rPr>
              <w:t xml:space="preserve"> доли объектов культурного наследия, находящихся в удовлетворительном состоянии (не требуется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капитального ремонта);</w:t>
            </w:r>
            <w:r w:rsidRPr="00D6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(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спортивно-массовых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официальных мероприятий;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(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спортсменов, участвующих в соревнованиях международного, 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оссийского и краевого уровней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(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спортивных формирований;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развитие форм занятости молодежи 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ышение уровня её самореализации;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активности молодежи;</w:t>
            </w:r>
          </w:p>
          <w:p w:rsidR="007C5042" w:rsidRPr="00BE660A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привлечение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 к решению городских проблем;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разработка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молодежных инициатив;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 в молодежной среде, уровня преступности по всем возрастным категориям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042" w:rsidRPr="00BE660A" w:rsidRDefault="007C5042" w:rsidP="00E065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E660A">
              <w:rPr>
                <w:sz w:val="28"/>
                <w:szCs w:val="28"/>
              </w:rPr>
              <w:t>своевременная готовность муниципальных учреждений социально сферы Краснокамского городского поселения к осенн</w:t>
            </w:r>
            <w:r>
              <w:rPr>
                <w:sz w:val="28"/>
                <w:szCs w:val="28"/>
              </w:rPr>
              <w:t>е-зимнему отопительному периоду;</w:t>
            </w:r>
          </w:p>
          <w:p w:rsidR="007C5042" w:rsidRPr="00BE660A" w:rsidRDefault="007C5042" w:rsidP="00E065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E660A">
              <w:rPr>
                <w:sz w:val="28"/>
                <w:szCs w:val="28"/>
              </w:rPr>
              <w:t>приведение в нормативное сост</w:t>
            </w:r>
            <w:r>
              <w:rPr>
                <w:sz w:val="28"/>
                <w:szCs w:val="28"/>
              </w:rPr>
              <w:t>ояние объектов социальной сферы;</w:t>
            </w: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снижение доли предписаний надзорных органов у муниципальных учреждений социальной сферы Краснокамского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услуг, оказываемых муниципальными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042" w:rsidRPr="00490EA7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7">
              <w:rPr>
                <w:rFonts w:ascii="Times New Roman" w:hAnsi="Times New Roman" w:cs="Times New Roman"/>
                <w:sz w:val="28"/>
                <w:szCs w:val="28"/>
              </w:rPr>
              <w:t>осуществление качественного финансового контроля учреждений культуры, спорта, молодежной политики;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7">
              <w:rPr>
                <w:rFonts w:ascii="Times New Roman" w:hAnsi="Times New Roman" w:cs="Times New Roman"/>
                <w:sz w:val="28"/>
                <w:szCs w:val="28"/>
              </w:rPr>
              <w:t>своевременная и качественная подготовка и сдача бухгалтерских 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и дебиторской задолженностей.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620227" w:rsidRDefault="007C5042" w:rsidP="005F0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227">
              <w:rPr>
                <w:sz w:val="28"/>
                <w:szCs w:val="28"/>
              </w:rPr>
              <w:t>повышение уровня доступности для</w:t>
            </w:r>
          </w:p>
          <w:p w:rsidR="007C5042" w:rsidRPr="00620227" w:rsidRDefault="007C5042" w:rsidP="005F0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227">
              <w:rPr>
                <w:sz w:val="28"/>
                <w:szCs w:val="28"/>
              </w:rPr>
              <w:t>инвалидов и других маломобильных групп</w:t>
            </w:r>
          </w:p>
          <w:p w:rsidR="007C5042" w:rsidRPr="00620227" w:rsidRDefault="007C5042" w:rsidP="005F0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0227">
              <w:rPr>
                <w:sz w:val="28"/>
                <w:szCs w:val="28"/>
              </w:rPr>
              <w:t>населения города Краснокамска к объектам</w:t>
            </w:r>
          </w:p>
          <w:p w:rsidR="007C5042" w:rsidRPr="00620227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27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42" w:rsidRPr="00BE660A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042" w:rsidRPr="00BE660A" w:rsidRDefault="007C5042" w:rsidP="00E065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20694">
        <w:rPr>
          <w:sz w:val="28"/>
          <w:szCs w:val="28"/>
        </w:rPr>
        <w:t xml:space="preserve">                                                               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2069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Краснокамского городского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23.01.2017 № 59</w:t>
      </w:r>
    </w:p>
    <w:p w:rsidR="007C5042" w:rsidRPr="00620694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206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7C5042" w:rsidRDefault="007C5042" w:rsidP="00DC30C4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620694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программе</w:t>
      </w:r>
    </w:p>
    <w:p w:rsidR="007C5042" w:rsidRDefault="007C5042" w:rsidP="00DC30C4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«Создание благоприятных условий </w:t>
      </w:r>
    </w:p>
    <w:p w:rsidR="007C5042" w:rsidRPr="00A144A1" w:rsidRDefault="007C5042" w:rsidP="00DC30C4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A144A1">
        <w:rPr>
          <w:sz w:val="28"/>
          <w:szCs w:val="28"/>
        </w:rPr>
        <w:t xml:space="preserve">                                                               для реализации </w:t>
      </w:r>
      <w:r>
        <w:rPr>
          <w:sz w:val="28"/>
          <w:szCs w:val="28"/>
        </w:rPr>
        <w:t>мероприятий в сферах</w:t>
      </w:r>
    </w:p>
    <w:p w:rsidR="007C5042" w:rsidRDefault="007C5042" w:rsidP="00DC30C4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A144A1">
        <w:rPr>
          <w:sz w:val="28"/>
          <w:szCs w:val="28"/>
        </w:rPr>
        <w:t xml:space="preserve">                                                               молодежной политики</w:t>
      </w:r>
      <w:r>
        <w:rPr>
          <w:sz w:val="28"/>
          <w:szCs w:val="28"/>
        </w:rPr>
        <w:t>, культуры</w:t>
      </w:r>
    </w:p>
    <w:p w:rsidR="007C5042" w:rsidRDefault="007C5042" w:rsidP="00DC30C4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и спорта на территории </w:t>
      </w:r>
    </w:p>
    <w:p w:rsidR="007C5042" w:rsidRDefault="007C5042" w:rsidP="00DC30C4">
      <w:pPr>
        <w:widowControl w:val="0"/>
        <w:tabs>
          <w:tab w:val="left" w:pos="4395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Краснокамского городского                          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поселения» утвержденную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7C5042" w:rsidRPr="00436941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Краснокамского городского                                                                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поселения от 10.03. 2016 г.  № 199</w:t>
      </w:r>
    </w:p>
    <w:p w:rsidR="007C5042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(в ред. от 29.06.2016 г. № 675, </w:t>
      </w:r>
    </w:p>
    <w:p w:rsidR="007C5042" w:rsidRPr="00436941" w:rsidRDefault="007C5042" w:rsidP="00DC30C4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13.09.2016 г. № 944) </w:t>
      </w:r>
    </w:p>
    <w:p w:rsidR="007C5042" w:rsidRDefault="007C5042" w:rsidP="00DC30C4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5209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Краснокамского городского поселения</w:t>
      </w: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6</w:t>
      </w: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ДОСТУПНОЙ СРЕДЫ ЖИЗНЕДЕЯТЕЛЬНОСТИ ИНВАЛИДОВ  И ДРУГИХ МАЛОМОБИЛЬНЫХ ГРУПП НАСЕЛЕНИЯ НА ТЕРРИТОРИИ КРАСНОКАМСКОГО ГОРОДСКОГО ПОСЕЛЕНИЯ»</w:t>
      </w: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Pr="004B5209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Pr="004B5209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7C5042" w:rsidRPr="004B5209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реализации: 2017</w:t>
      </w:r>
      <w:r w:rsidRPr="004B520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B5209">
        <w:rPr>
          <w:sz w:val="28"/>
          <w:szCs w:val="28"/>
        </w:rPr>
        <w:t xml:space="preserve"> гг.</w:t>
      </w:r>
    </w:p>
    <w:p w:rsidR="007C5042" w:rsidRPr="004B5209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804"/>
      </w:tblGrid>
      <w:tr w:rsidR="007C5042" w:rsidRPr="00436941" w:rsidTr="005F0FA4">
        <w:trPr>
          <w:trHeight w:val="97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59060E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      </w:r>
          </w:p>
        </w:tc>
      </w:tr>
      <w:tr w:rsidR="007C5042" w:rsidRPr="00436941" w:rsidTr="005F0FA4">
        <w:trPr>
          <w:trHeight w:val="194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  (наименование, номер и дата правового акта)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онституция Российской Федерации.</w:t>
            </w:r>
          </w:p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ный Кодекс Российской Федерации.</w:t>
            </w:r>
          </w:p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 xml:space="preserve">Федеральный закон Российской Федерации от </w:t>
            </w:r>
            <w:r>
              <w:rPr>
                <w:sz w:val="28"/>
                <w:szCs w:val="28"/>
              </w:rPr>
              <w:t xml:space="preserve">06 октября </w:t>
            </w:r>
            <w:r w:rsidRPr="004C199E">
              <w:rPr>
                <w:sz w:val="28"/>
                <w:szCs w:val="28"/>
              </w:rPr>
              <w:t>2003 № 131-ФЗ «Об общих принципах организации местного самоуправле</w:t>
            </w:r>
            <w:r>
              <w:rPr>
                <w:sz w:val="28"/>
                <w:szCs w:val="28"/>
              </w:rPr>
              <w:t>ния в Российской Федерации».</w:t>
            </w:r>
          </w:p>
          <w:p w:rsidR="007C5042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199E">
              <w:rPr>
                <w:sz w:val="28"/>
                <w:szCs w:val="28"/>
              </w:rPr>
              <w:t>Устав Краснокамского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C5042" w:rsidRPr="004C199E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социально-экономического развития Краснокамского городского поселения на 2014-2018 годы, утвержденная решением Думы Краснокамского городского поселения от 19 декабря 2013 г. № 39.</w:t>
            </w:r>
          </w:p>
          <w:p w:rsidR="007C5042" w:rsidRPr="004C199E" w:rsidRDefault="007C5042" w:rsidP="005F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 июня </w:t>
            </w:r>
            <w:r w:rsidRPr="004C199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4C199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</w:t>
            </w:r>
            <w:r w:rsidRPr="004C199E">
              <w:rPr>
                <w:sz w:val="28"/>
                <w:szCs w:val="28"/>
              </w:rPr>
              <w:t>№ 452 «Об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7C5042" w:rsidRPr="00436941" w:rsidRDefault="007C5042" w:rsidP="005F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21 июня </w:t>
            </w:r>
            <w:r w:rsidRPr="004C199E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4C199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      </w:t>
            </w:r>
            <w:r w:rsidRPr="004C199E">
              <w:rPr>
                <w:sz w:val="28"/>
                <w:szCs w:val="28"/>
              </w:rPr>
              <w:t>№ 491 «Об утверждении Перечня муниципальных программ Краснокамского городс</w:t>
            </w:r>
            <w:r>
              <w:rPr>
                <w:sz w:val="28"/>
                <w:szCs w:val="28"/>
              </w:rPr>
              <w:t>кого поселения</w:t>
            </w:r>
            <w:r w:rsidRPr="004C19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C5042" w:rsidRPr="00436941" w:rsidTr="005F0FA4">
        <w:trPr>
          <w:trHeight w:val="32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03C11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молодежной политике, культуре и спорту администрации Краснокамского городского поселения.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«Краснокамский городской физкультурно-спортивный комплекс»;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«Краснокамский краеведческий музей»;</w:t>
            </w:r>
          </w:p>
          <w:p w:rsidR="007C5042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«Краснокамская картинная галерея имени И.И.Морозова;</w:t>
            </w:r>
          </w:p>
          <w:p w:rsidR="007C5042" w:rsidRPr="00436941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«Краснокамская централизованная библиотечная система».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Подпрограммы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widowControl w:val="0"/>
              <w:autoSpaceDE w:val="0"/>
              <w:autoSpaceDN w:val="0"/>
              <w:adjustRightInd w:val="0"/>
              <w:ind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1.Мероприятияпо созданию условий инвалидам и другим маломобильным группам населения для беспрепятственного доступа к объектам социальной сферы.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313AE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DD8">
              <w:rPr>
                <w:rFonts w:ascii="Times New Roman" w:hAnsi="Times New Roman" w:cs="Times New Roman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к административным зданиям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76DD8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6DD8">
              <w:rPr>
                <w:rFonts w:ascii="Times New Roman" w:hAnsi="Times New Roman" w:cs="Times New Roman"/>
                <w:sz w:val="28"/>
                <w:szCs w:val="28"/>
              </w:rPr>
              <w:t>Создание условий инвалидам и другим маломобильным группам населения для беспрепятственного доступа к административным зданиям учреждений, подведомственных Управлению по молодежной политике, культуре и спорту администрации Краснокамского городского поселения.</w:t>
            </w:r>
          </w:p>
          <w:p w:rsidR="007C5042" w:rsidRPr="00B76DD8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76DD8">
              <w:rPr>
                <w:rFonts w:ascii="Times New Roman" w:hAnsi="Times New Roman" w:cs="Times New Roman"/>
                <w:sz w:val="28"/>
                <w:szCs w:val="28"/>
              </w:rPr>
              <w:t>Привлечение большего количества людей с</w:t>
            </w:r>
          </w:p>
          <w:p w:rsidR="007C5042" w:rsidRPr="00436941" w:rsidRDefault="007C5042" w:rsidP="005F0FA4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8"/>
                <w:szCs w:val="28"/>
              </w:rPr>
            </w:pPr>
            <w:r w:rsidRPr="00B76DD8">
              <w:rPr>
                <w:sz w:val="28"/>
                <w:szCs w:val="28"/>
              </w:rPr>
              <w:t>ограниченными возможностями для посещений объектов социальной сферы.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313AE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313AE">
              <w:rPr>
                <w:sz w:val="28"/>
                <w:szCs w:val="28"/>
              </w:rPr>
              <w:t>Доля административных зданий, подведомственных Управлению по молодежной политике, культуре и спорту администрации Краснокамского городского поселения, обеспеченные специальными информационными средствами и пандусами.</w:t>
            </w:r>
          </w:p>
          <w:p w:rsidR="007C5042" w:rsidRPr="00436941" w:rsidRDefault="007C5042" w:rsidP="005F0FA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313AE">
              <w:rPr>
                <w:rFonts w:ascii="Times New Roman" w:hAnsi="Times New Roman" w:cs="Times New Roman"/>
                <w:sz w:val="28"/>
                <w:szCs w:val="28"/>
              </w:rPr>
              <w:t>Число пользователей услуг людей с ограниченными физическими возможностями здоровья.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                        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гг.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(подпрограммы) (тыс. руб.)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F52A4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570,0</w:t>
            </w: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C5042" w:rsidRPr="00BF52A4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570,0</w:t>
            </w: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5042" w:rsidRPr="00BF52A4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2017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2018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2A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7C5042" w:rsidRPr="00436941" w:rsidTr="005F0FA4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36941" w:rsidRDefault="007C5042" w:rsidP="005F0F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941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      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842FF" w:rsidRDefault="007C5042" w:rsidP="005F0F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Основным ожидаемым конечным результатом реализации Подпрограммы является </w:t>
            </w:r>
            <w:r w:rsidRPr="00620227">
              <w:rPr>
                <w:sz w:val="28"/>
                <w:szCs w:val="28"/>
              </w:rPr>
              <w:t>повышение уровня доступности для</w:t>
            </w:r>
            <w:r>
              <w:rPr>
                <w:sz w:val="28"/>
                <w:szCs w:val="28"/>
              </w:rPr>
              <w:t xml:space="preserve"> </w:t>
            </w:r>
            <w:r w:rsidRPr="00620227">
              <w:rPr>
                <w:sz w:val="28"/>
                <w:szCs w:val="28"/>
              </w:rPr>
              <w:t>инвалидов и других маломобильных групп</w:t>
            </w:r>
            <w:r>
              <w:rPr>
                <w:sz w:val="28"/>
                <w:szCs w:val="28"/>
              </w:rPr>
              <w:t xml:space="preserve"> </w:t>
            </w:r>
            <w:r w:rsidRPr="00620227">
              <w:rPr>
                <w:sz w:val="28"/>
                <w:szCs w:val="28"/>
              </w:rPr>
              <w:t>населения города Краснокамска к объектам</w:t>
            </w:r>
            <w:r>
              <w:rPr>
                <w:sz w:val="28"/>
                <w:szCs w:val="28"/>
              </w:rPr>
              <w:t xml:space="preserve"> </w:t>
            </w:r>
            <w:r w:rsidRPr="00620227">
              <w:rPr>
                <w:sz w:val="28"/>
                <w:szCs w:val="28"/>
              </w:rPr>
              <w:t>социальной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C5042" w:rsidRPr="00436941" w:rsidRDefault="007C5042" w:rsidP="00DC30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42" w:rsidRDefault="007C5042" w:rsidP="00DC30C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121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E121B5">
        <w:rPr>
          <w:b/>
          <w:bCs/>
          <w:sz w:val="28"/>
          <w:szCs w:val="28"/>
        </w:rPr>
        <w:t>екуще</w:t>
      </w:r>
      <w:r>
        <w:rPr>
          <w:b/>
          <w:bCs/>
          <w:sz w:val="28"/>
          <w:szCs w:val="28"/>
        </w:rPr>
        <w:t>е</w:t>
      </w:r>
      <w:r w:rsidRPr="00E121B5">
        <w:rPr>
          <w:b/>
          <w:bCs/>
          <w:sz w:val="28"/>
          <w:szCs w:val="28"/>
        </w:rPr>
        <w:t xml:space="preserve"> состояни</w:t>
      </w:r>
      <w:r>
        <w:rPr>
          <w:b/>
          <w:bCs/>
          <w:sz w:val="28"/>
          <w:szCs w:val="28"/>
        </w:rPr>
        <w:t>е</w:t>
      </w:r>
      <w:r w:rsidRPr="00E121B5">
        <w:rPr>
          <w:b/>
          <w:bCs/>
          <w:sz w:val="28"/>
          <w:szCs w:val="28"/>
        </w:rPr>
        <w:t xml:space="preserve"> 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Важнейшими условием и средством обеспечения инвалидов равными с</w:t>
      </w:r>
    </w:p>
    <w:p w:rsidR="007C5042" w:rsidRPr="00CB09AB" w:rsidRDefault="007C5042" w:rsidP="00DC30C4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другими гражданами возможностям</w:t>
      </w:r>
      <w:r>
        <w:rPr>
          <w:sz w:val="28"/>
          <w:szCs w:val="28"/>
          <w:lang w:eastAsia="en-US"/>
        </w:rPr>
        <w:t xml:space="preserve">и участия в общественной жизни  </w:t>
      </w:r>
      <w:r w:rsidRPr="00CB09AB">
        <w:rPr>
          <w:sz w:val="28"/>
          <w:szCs w:val="28"/>
          <w:lang w:eastAsia="en-US"/>
        </w:rPr>
        <w:t>создания людям с ограниченными возможностями необходимых условий для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равноправного участия в жизни общества в целях повышения уровня и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качества их жизни является формирование доступной среды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жизнедеятельности.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Под средой жизнедеятельности, сформированной с учетом</w:t>
      </w:r>
      <w:r>
        <w:rPr>
          <w:sz w:val="28"/>
          <w:szCs w:val="28"/>
          <w:lang w:eastAsia="en-US"/>
        </w:rPr>
        <w:t xml:space="preserve"> потребности </w:t>
      </w:r>
      <w:r w:rsidRPr="00CB09AB">
        <w:rPr>
          <w:sz w:val="28"/>
          <w:szCs w:val="28"/>
          <w:lang w:eastAsia="en-US"/>
        </w:rPr>
        <w:t>инвалидов, понимается сложившаяся обычная среда,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дооборудованная (преобразованная) в соответствии с нормативными</w:t>
      </w:r>
      <w:r>
        <w:rPr>
          <w:sz w:val="28"/>
          <w:szCs w:val="28"/>
          <w:lang w:eastAsia="en-US"/>
        </w:rPr>
        <w:t xml:space="preserve"> т</w:t>
      </w:r>
      <w:r w:rsidRPr="00CB09AB">
        <w:rPr>
          <w:sz w:val="28"/>
          <w:szCs w:val="28"/>
          <w:lang w:eastAsia="en-US"/>
        </w:rPr>
        <w:t>ребованиями и с учетом ограничений, возникающих в связи с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инвалидностью.</w:t>
      </w:r>
    </w:p>
    <w:p w:rsidR="007C5042" w:rsidRPr="00CB09AB" w:rsidRDefault="007C5042" w:rsidP="00DC30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Кроме того, в доступной среде нуждаются и другие маломобильные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группы населения: в разные периоды жизни и состояния здоровья в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безбарьерной среде нуждается до 50% населения. К маломобильным группам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населения могут быть отнесены люди преклонного возраста от 60 лет и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старше, с временными или длительными нарушениями здоровья и функций</w:t>
      </w:r>
    </w:p>
    <w:p w:rsidR="007C5042" w:rsidRPr="00CB09AB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движения, беременные женщины и люди с детскими колясками и другие.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Согласно Федеральному закону от 24.11.1995 № 181-ФЗ «О социальной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защите в Российской Федерации» Правительство Российской Федерации,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органы исполнительной власти субъектов Российской Федерации, органы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местного самоуправления и организации независимо от организационно</w:t>
      </w:r>
      <w:r>
        <w:rPr>
          <w:sz w:val="28"/>
          <w:szCs w:val="28"/>
          <w:lang w:eastAsia="en-US"/>
        </w:rPr>
        <w:t>-</w:t>
      </w:r>
      <w:r w:rsidRPr="00CB09AB">
        <w:rPr>
          <w:sz w:val="28"/>
          <w:szCs w:val="28"/>
          <w:lang w:eastAsia="en-US"/>
        </w:rPr>
        <w:t>правовых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форм создают инвалидам (</w:t>
      </w:r>
      <w:r>
        <w:rPr>
          <w:sz w:val="28"/>
          <w:szCs w:val="28"/>
          <w:lang w:eastAsia="en-US"/>
        </w:rPr>
        <w:t xml:space="preserve">включая инвалидов, использующих </w:t>
      </w:r>
      <w:r w:rsidRPr="00CB09AB">
        <w:rPr>
          <w:sz w:val="28"/>
          <w:szCs w:val="28"/>
          <w:lang w:eastAsia="en-US"/>
        </w:rPr>
        <w:t>кресла-коляски и собак-проводников)</w:t>
      </w:r>
      <w:r>
        <w:rPr>
          <w:sz w:val="28"/>
          <w:szCs w:val="28"/>
          <w:lang w:eastAsia="en-US"/>
        </w:rPr>
        <w:t xml:space="preserve"> условия для беспрепятственного </w:t>
      </w:r>
      <w:r w:rsidRPr="00CB09AB">
        <w:rPr>
          <w:sz w:val="28"/>
          <w:szCs w:val="28"/>
          <w:lang w:eastAsia="en-US"/>
        </w:rPr>
        <w:t>доступа к объектам социальной</w:t>
      </w:r>
      <w:r>
        <w:rPr>
          <w:sz w:val="28"/>
          <w:szCs w:val="28"/>
          <w:lang w:eastAsia="en-US"/>
        </w:rPr>
        <w:t xml:space="preserve"> инфраструктуры (общественным и </w:t>
      </w:r>
      <w:r w:rsidRPr="00CB09AB">
        <w:rPr>
          <w:sz w:val="28"/>
          <w:szCs w:val="28"/>
          <w:lang w:eastAsia="en-US"/>
        </w:rPr>
        <w:t>производственным зданиям, стро</w:t>
      </w:r>
      <w:r>
        <w:rPr>
          <w:sz w:val="28"/>
          <w:szCs w:val="28"/>
          <w:lang w:eastAsia="en-US"/>
        </w:rPr>
        <w:t xml:space="preserve">ениям и сооружениям, спортивным </w:t>
      </w:r>
      <w:r w:rsidRPr="00CB09AB">
        <w:rPr>
          <w:sz w:val="28"/>
          <w:szCs w:val="28"/>
          <w:lang w:eastAsia="en-US"/>
        </w:rPr>
        <w:t>сооружениям, местам отдых</w:t>
      </w:r>
      <w:r>
        <w:rPr>
          <w:sz w:val="28"/>
          <w:szCs w:val="28"/>
          <w:lang w:eastAsia="en-US"/>
        </w:rPr>
        <w:t>а, культурно-зрелищным и другим (</w:t>
      </w:r>
      <w:r w:rsidRPr="00CB09AB">
        <w:rPr>
          <w:sz w:val="28"/>
          <w:szCs w:val="28"/>
          <w:lang w:eastAsia="en-US"/>
        </w:rPr>
        <w:t>учреждениям), а также для</w:t>
      </w:r>
      <w:r>
        <w:rPr>
          <w:sz w:val="28"/>
          <w:szCs w:val="28"/>
          <w:lang w:eastAsia="en-US"/>
        </w:rPr>
        <w:t xml:space="preserve"> беспрепятственного пользования </w:t>
      </w:r>
      <w:r w:rsidRPr="00CB09AB">
        <w:rPr>
          <w:sz w:val="28"/>
          <w:szCs w:val="28"/>
          <w:lang w:eastAsia="en-US"/>
        </w:rPr>
        <w:t>железнодорожным, воздушным, водным, междугородным автомобильным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транспортом и всеми видами городского и пригородного пассажирского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транспорта, средствами связи и информации (включая средства,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обеспечивающие дублирование звуковыми сигналами световых сигналов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светофоров и устройств, регулирующих движение пешеходов через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транспортные коммуникации).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Приоритетными объектами, требующими в первоочередном порядке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создания безбарьерной среды на территории Краснокамского городского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поселения, являются административные здания и учреждения, находящиеся в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муниципальной собственности Краснок</w:t>
      </w:r>
      <w:r>
        <w:rPr>
          <w:sz w:val="28"/>
          <w:szCs w:val="28"/>
          <w:lang w:eastAsia="en-US"/>
        </w:rPr>
        <w:t xml:space="preserve">амского городского поселения, а </w:t>
      </w:r>
      <w:r w:rsidRPr="00CB09AB">
        <w:rPr>
          <w:sz w:val="28"/>
          <w:szCs w:val="28"/>
          <w:lang w:eastAsia="en-US"/>
        </w:rPr>
        <w:t>именно: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1. МБУК «Дворец культуры Гознака»;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2. МБУ «Ресурсный центр»;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3. МБУ «ФОЦ «Дельфин»;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4. МБУ «Краснокамский городской физкультурно-спортивный комплекс»;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5. МБУК «Краснокамский краеведческий музей» (пр. Мира,9);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6. МБУК«Краснокамский краеведческий музей» (ул. Свердлова, 10);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7. МБУК «Краснокамская картинная галерея им. И. И. Морозова»;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Б</w:t>
      </w:r>
      <w:r w:rsidRPr="00CB09AB">
        <w:rPr>
          <w:sz w:val="28"/>
          <w:szCs w:val="28"/>
          <w:lang w:eastAsia="en-US"/>
        </w:rPr>
        <w:t>иблиотека-филиал № 1;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Центральная городская библиотека</w:t>
      </w:r>
      <w:r w:rsidRPr="00CB09AB">
        <w:rPr>
          <w:sz w:val="28"/>
          <w:szCs w:val="28"/>
          <w:lang w:eastAsia="en-US"/>
        </w:rPr>
        <w:t>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Б</w:t>
      </w:r>
      <w:r w:rsidRPr="00CB09AB">
        <w:rPr>
          <w:sz w:val="28"/>
          <w:szCs w:val="28"/>
          <w:lang w:eastAsia="en-US"/>
        </w:rPr>
        <w:t>иблиотека-филиал № 9;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Б</w:t>
      </w:r>
      <w:r w:rsidRPr="00CB09AB">
        <w:rPr>
          <w:sz w:val="28"/>
          <w:szCs w:val="28"/>
          <w:lang w:eastAsia="en-US"/>
        </w:rPr>
        <w:t>иблиотека-филиал № 14.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По данным Управления по молодежной политике, культуре и спорту в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течение 2016</w:t>
      </w:r>
      <w:r w:rsidRPr="00CB09AB">
        <w:rPr>
          <w:sz w:val="28"/>
          <w:szCs w:val="28"/>
          <w:lang w:eastAsia="en-US"/>
        </w:rPr>
        <w:t xml:space="preserve"> года муниципальные учреждения посетило </w:t>
      </w:r>
      <w:r>
        <w:rPr>
          <w:sz w:val="28"/>
          <w:szCs w:val="28"/>
          <w:lang w:eastAsia="en-US"/>
        </w:rPr>
        <w:t>более 7</w:t>
      </w:r>
      <w:r w:rsidRPr="00CB09AB">
        <w:rPr>
          <w:sz w:val="28"/>
          <w:szCs w:val="28"/>
          <w:lang w:eastAsia="en-US"/>
        </w:rPr>
        <w:t>00 человек с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различными формами инвалидности.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2016</w:t>
      </w:r>
      <w:r w:rsidRPr="00CB09AB">
        <w:rPr>
          <w:sz w:val="28"/>
          <w:szCs w:val="28"/>
          <w:lang w:eastAsia="en-US"/>
        </w:rPr>
        <w:t xml:space="preserve"> году проведены мероприятия по выявлению ограничений и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барьеров в учреждениях социальной сферы, препятствующих доступности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среды для инвалидов и других маломобильных групп, оценка потребностей в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их устранении. Составлены пас</w:t>
      </w:r>
      <w:r>
        <w:rPr>
          <w:sz w:val="28"/>
          <w:szCs w:val="28"/>
          <w:lang w:eastAsia="en-US"/>
        </w:rPr>
        <w:t xml:space="preserve">порта доступности муниципальных </w:t>
      </w:r>
      <w:r w:rsidRPr="00CB09AB">
        <w:rPr>
          <w:sz w:val="28"/>
          <w:szCs w:val="28"/>
          <w:lang w:eastAsia="en-US"/>
        </w:rPr>
        <w:t>учреждений.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В 2014 году оформлены анкеты учреждений (информация об объекте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социальной инфраструктуры). Данные мероприятия проведены с целью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последующей модернизации/дооборудования объектов социальной сферы и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обеспечения доступности муниципальных учреждений для инвалидов и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других маломобильных групп населения.</w:t>
      </w:r>
    </w:p>
    <w:p w:rsidR="007C5042" w:rsidRPr="00CB09AB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На сегодняшний день полная доступность муниципальных учреждений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не достигнута.</w:t>
      </w:r>
    </w:p>
    <w:p w:rsidR="007C5042" w:rsidRPr="00CB09AB" w:rsidRDefault="007C5042" w:rsidP="00DC30C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Из 11 зданий полностью доступны:</w:t>
      </w:r>
    </w:p>
    <w:p w:rsidR="007C5042" w:rsidRPr="00CB09AB" w:rsidRDefault="007C5042" w:rsidP="00DC30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- для инвалидов с заболеваниями органов слуха - 6 (библиотеки-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филиалы № 1, центральная городская библиотека</w:t>
      </w:r>
      <w:r w:rsidRPr="00CB09A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№ </w:t>
      </w:r>
      <w:r w:rsidRPr="00CB09AB">
        <w:rPr>
          <w:sz w:val="28"/>
          <w:szCs w:val="28"/>
          <w:lang w:eastAsia="en-US"/>
        </w:rPr>
        <w:t>9,</w:t>
      </w:r>
      <w:r>
        <w:rPr>
          <w:sz w:val="28"/>
          <w:szCs w:val="28"/>
          <w:lang w:eastAsia="en-US"/>
        </w:rPr>
        <w:t xml:space="preserve"> № </w:t>
      </w:r>
      <w:r w:rsidRPr="00CB09AB">
        <w:rPr>
          <w:sz w:val="28"/>
          <w:szCs w:val="28"/>
          <w:lang w:eastAsia="en-US"/>
        </w:rPr>
        <w:t>14; МБУ «Ресурсный центр», МБУ «ФОЦ «Дельфин»);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- для инвалидов с заболеваниями органов зрения - 0;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для инвалидов-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колясочников (с нарушением функций опорно</w:t>
      </w:r>
      <w:r>
        <w:rPr>
          <w:sz w:val="28"/>
          <w:szCs w:val="28"/>
          <w:lang w:eastAsia="en-US"/>
        </w:rPr>
        <w:t>-</w:t>
      </w:r>
      <w:r w:rsidRPr="00CB09AB">
        <w:rPr>
          <w:sz w:val="28"/>
          <w:szCs w:val="28"/>
          <w:lang w:eastAsia="en-US"/>
        </w:rPr>
        <w:t>двигательного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аппарата) - 3</w:t>
      </w:r>
      <w:r w:rsidRPr="00CB09AB">
        <w:rPr>
          <w:sz w:val="28"/>
          <w:szCs w:val="28"/>
          <w:lang w:eastAsia="en-US"/>
        </w:rPr>
        <w:t xml:space="preserve"> (МБУК «Краснокамский краеведческий музей» (пр.</w:t>
      </w:r>
      <w:r>
        <w:rPr>
          <w:sz w:val="28"/>
          <w:szCs w:val="28"/>
          <w:lang w:eastAsia="en-US"/>
        </w:rPr>
        <w:t>Мира,9), МБУК «Краснокамская картинная галерея имени И.И.Морозова», МБУК «Дворец культуры Гознака»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Частично доступны: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 xml:space="preserve">- для инвалидов с заболеваниями </w:t>
      </w:r>
      <w:r>
        <w:rPr>
          <w:sz w:val="28"/>
          <w:szCs w:val="28"/>
          <w:lang w:eastAsia="en-US"/>
        </w:rPr>
        <w:t xml:space="preserve">органов слуха - 3 (МБУК «Дворец </w:t>
      </w:r>
      <w:r w:rsidRPr="00CB09AB">
        <w:rPr>
          <w:sz w:val="28"/>
          <w:szCs w:val="28"/>
          <w:lang w:eastAsia="en-US"/>
        </w:rPr>
        <w:t>культуры Гознака», МБУК «Краснокамский краеведческий музей» (пр. Мира,9),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МБУК «Краснокамская картинная галерея им. И. И. Морозова»);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- для инвалидов с заболеваниями органов зрения - 5 (библиотеки-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филиал</w:t>
      </w:r>
      <w:r>
        <w:rPr>
          <w:sz w:val="28"/>
          <w:szCs w:val="28"/>
          <w:lang w:eastAsia="en-US"/>
        </w:rPr>
        <w:t>ы №№ 2, 9;</w:t>
      </w:r>
      <w:r w:rsidRPr="00CB09AB">
        <w:rPr>
          <w:sz w:val="28"/>
          <w:szCs w:val="28"/>
          <w:lang w:eastAsia="en-US"/>
        </w:rPr>
        <w:t xml:space="preserve"> МБУ «ФОЦ «Дельфин», МБУК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«Краснокамская картинная галерея им. И. И. Морозова»);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для инвалидов-колясочников (с нарушением функций опорно</w:t>
      </w:r>
      <w:r>
        <w:rPr>
          <w:sz w:val="28"/>
          <w:szCs w:val="28"/>
          <w:lang w:eastAsia="en-US"/>
        </w:rPr>
        <w:t>-</w:t>
      </w:r>
      <w:r w:rsidRPr="00CB09AB">
        <w:rPr>
          <w:sz w:val="28"/>
          <w:szCs w:val="28"/>
          <w:lang w:eastAsia="en-US"/>
        </w:rPr>
        <w:t>двигательного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аппарата) -1 (библиотека-филиал № 2)</w:t>
      </w:r>
      <w:r>
        <w:rPr>
          <w:sz w:val="28"/>
          <w:szCs w:val="28"/>
          <w:lang w:eastAsia="en-US"/>
        </w:rPr>
        <w:t>)</w:t>
      </w:r>
      <w:r w:rsidRPr="00CB09AB">
        <w:rPr>
          <w:sz w:val="28"/>
          <w:szCs w:val="28"/>
          <w:lang w:eastAsia="en-US"/>
        </w:rPr>
        <w:t>.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Недоступны: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для инвалидов с заболеваниями органов слуха - 2 (МБ</w:t>
      </w:r>
      <w:r>
        <w:rPr>
          <w:sz w:val="28"/>
          <w:szCs w:val="28"/>
          <w:lang w:eastAsia="en-US"/>
        </w:rPr>
        <w:t xml:space="preserve">У </w:t>
      </w:r>
      <w:r w:rsidRPr="00CB09AB">
        <w:rPr>
          <w:sz w:val="28"/>
          <w:szCs w:val="28"/>
          <w:lang w:eastAsia="en-US"/>
        </w:rPr>
        <w:t>«Краснокамский городской физкультурно-спортивный комплекс», МБУК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«Краснокамский краеведческий музей» (ул. Свердлова, 10));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- для инвалидов с заболеваниями органов зрения - 6 (библиотеки-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филиалы №№ 1,14; МБУ «Краснокамский городской физкультурно-спортивный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комплекс», МБУК «Краснокамский краеведческий музей» - 2 учреждения,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МБУК «Дворец культуры Гознака»);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для инвалидов-колясочников (с нарушением функций опорно</w:t>
      </w:r>
      <w:r>
        <w:rPr>
          <w:sz w:val="28"/>
          <w:szCs w:val="28"/>
          <w:lang w:eastAsia="en-US"/>
        </w:rPr>
        <w:t>-</w:t>
      </w:r>
      <w:r w:rsidRPr="00CB09AB">
        <w:rPr>
          <w:sz w:val="28"/>
          <w:szCs w:val="28"/>
          <w:lang w:eastAsia="en-US"/>
        </w:rPr>
        <w:t>двигательного</w:t>
      </w:r>
    </w:p>
    <w:p w:rsidR="007C50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аппарата) - 9 (библиотеки-филиалы №№ 1, 9, 14; МБУ «ФОЦ «Дельфин», МБУ «Краснокамский городской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физкультурно-спортивный комплекс</w:t>
      </w:r>
      <w:r>
        <w:rPr>
          <w:sz w:val="28"/>
          <w:szCs w:val="28"/>
          <w:lang w:eastAsia="en-US"/>
        </w:rPr>
        <w:t>».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посещение специализированных санузлов в данных учреждения.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Комплекс мероприятий по достижению доступности среды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муниципальных учреждений предполагает приспособление входных групп,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лестниц, пандусных съездов, путей движения внутри зданий, зон оказания</w:t>
      </w:r>
      <w:r>
        <w:rPr>
          <w:sz w:val="28"/>
          <w:szCs w:val="28"/>
          <w:lang w:eastAsia="en-US"/>
        </w:rPr>
        <w:t xml:space="preserve"> </w:t>
      </w:r>
      <w:r w:rsidRPr="00CB09AB">
        <w:rPr>
          <w:sz w:val="28"/>
          <w:szCs w:val="28"/>
          <w:lang w:eastAsia="en-US"/>
        </w:rPr>
        <w:t>услуг, санитарно-гигиенических помещений, прилегающих территорий,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оснащение зданий и сооружений информационным табло с тактильной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(пространственно-рельефной) информацией, проведение досуговых и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спортивных мероприятий для инвалидов и др.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Многие объекты социальной инфраструктуры были построены безприспособлений для доступа инвалидов в силу несовершенства</w:t>
      </w:r>
    </w:p>
    <w:p w:rsidR="007C5042" w:rsidRPr="00CB09AB" w:rsidRDefault="007C5042" w:rsidP="00DC30C4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применявшихся ранее архитектурно-планировочных решений строящихся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объектов. В связи с этим при дальнейшей реконструкции объектов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социальной инфраструктуры должны быть учтены действующие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строительные нормы и правила Российской Федерации. В случаях, когда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действующие объекты социальной инфраструктуры невозможно полностью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приспособить для нужд инвалидов, должны осуществляться по согласованию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с общественными организациями инвалидов меры, обеспечивающие</w:t>
      </w:r>
    </w:p>
    <w:p w:rsidR="007C5042" w:rsidRPr="00CB09AB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CB09AB">
        <w:rPr>
          <w:sz w:val="28"/>
          <w:szCs w:val="28"/>
          <w:lang w:eastAsia="en-US"/>
        </w:rPr>
        <w:t>удовлетворение минимальных потребностей инвалидов.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C5042" w:rsidRDefault="007C5042" w:rsidP="00DC30C4">
      <w:pPr>
        <w:widowControl w:val="0"/>
        <w:autoSpaceDE w:val="0"/>
        <w:autoSpaceDN w:val="0"/>
        <w:adjustRightInd w:val="0"/>
        <w:jc w:val="center"/>
        <w:outlineLvl w:val="2"/>
      </w:pPr>
    </w:p>
    <w:p w:rsidR="007C5042" w:rsidRPr="00302E49" w:rsidRDefault="007C5042" w:rsidP="00DC30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3.Цели, задачи подпрограммы</w:t>
      </w:r>
    </w:p>
    <w:p w:rsidR="007C5042" w:rsidRDefault="007C5042" w:rsidP="00DC30C4">
      <w:pPr>
        <w:jc w:val="both"/>
        <w:rPr>
          <w:sz w:val="28"/>
          <w:szCs w:val="28"/>
        </w:rPr>
      </w:pPr>
    </w:p>
    <w:p w:rsidR="007C5042" w:rsidRPr="00E4044F" w:rsidRDefault="007C5042" w:rsidP="00DC30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Pr="00627FDA">
        <w:rPr>
          <w:sz w:val="28"/>
          <w:szCs w:val="28"/>
        </w:rPr>
        <w:t xml:space="preserve">лавной целью </w:t>
      </w:r>
      <w:r>
        <w:rPr>
          <w:sz w:val="28"/>
          <w:szCs w:val="28"/>
        </w:rPr>
        <w:t>подпрограммы</w:t>
      </w:r>
      <w:r w:rsidRPr="00E4044F">
        <w:rPr>
          <w:sz w:val="28"/>
          <w:szCs w:val="28"/>
          <w:lang w:eastAsia="en-US"/>
        </w:rPr>
        <w:t xml:space="preserve"> является создание условий для безбарьерного</w:t>
      </w:r>
    </w:p>
    <w:p w:rsidR="007C5042" w:rsidRPr="00E4044F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E4044F">
        <w:rPr>
          <w:sz w:val="28"/>
          <w:szCs w:val="28"/>
          <w:lang w:eastAsia="en-US"/>
        </w:rPr>
        <w:t>доступа инвалидов и других маломобильных групп населения</w:t>
      </w:r>
      <w:r>
        <w:rPr>
          <w:sz w:val="28"/>
          <w:szCs w:val="28"/>
          <w:lang w:eastAsia="en-US"/>
        </w:rPr>
        <w:t xml:space="preserve"> </w:t>
      </w:r>
      <w:r w:rsidRPr="00E4044F">
        <w:rPr>
          <w:sz w:val="28"/>
          <w:szCs w:val="28"/>
          <w:lang w:eastAsia="en-US"/>
        </w:rPr>
        <w:t>Краснокамского городского поселения к объектам социальной</w:t>
      </w:r>
      <w:r>
        <w:rPr>
          <w:sz w:val="28"/>
          <w:szCs w:val="28"/>
          <w:lang w:eastAsia="en-US"/>
        </w:rPr>
        <w:t xml:space="preserve"> </w:t>
      </w:r>
      <w:r w:rsidRPr="00E4044F">
        <w:rPr>
          <w:sz w:val="28"/>
          <w:szCs w:val="28"/>
          <w:lang w:eastAsia="en-US"/>
        </w:rPr>
        <w:t>инфраструктуры в приоритетных сферах жизнедеятельности.</w:t>
      </w:r>
    </w:p>
    <w:p w:rsidR="007C5042" w:rsidRPr="00E4044F" w:rsidRDefault="007C5042" w:rsidP="00DC30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044F">
        <w:rPr>
          <w:sz w:val="28"/>
          <w:szCs w:val="28"/>
          <w:lang w:eastAsia="en-US"/>
        </w:rPr>
        <w:t xml:space="preserve">Сроки реализации </w:t>
      </w:r>
      <w:r>
        <w:rPr>
          <w:sz w:val="28"/>
          <w:szCs w:val="28"/>
          <w:lang w:eastAsia="en-US"/>
        </w:rPr>
        <w:t>подп</w:t>
      </w:r>
      <w:r w:rsidRPr="00E4044F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- 2017-2019</w:t>
      </w:r>
      <w:r w:rsidRPr="00E4044F">
        <w:rPr>
          <w:sz w:val="28"/>
          <w:szCs w:val="28"/>
          <w:lang w:eastAsia="en-US"/>
        </w:rPr>
        <w:t xml:space="preserve"> гг.</w:t>
      </w:r>
    </w:p>
    <w:p w:rsidR="007C5042" w:rsidRPr="00E4044F" w:rsidRDefault="007C5042" w:rsidP="00DC30C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044F">
        <w:rPr>
          <w:sz w:val="28"/>
          <w:szCs w:val="28"/>
          <w:lang w:eastAsia="en-US"/>
        </w:rPr>
        <w:t xml:space="preserve">На период реализации </w:t>
      </w:r>
      <w:r>
        <w:rPr>
          <w:sz w:val="28"/>
          <w:szCs w:val="28"/>
          <w:lang w:eastAsia="en-US"/>
        </w:rPr>
        <w:t>под</w:t>
      </w:r>
      <w:r w:rsidRPr="00E4044F">
        <w:rPr>
          <w:sz w:val="28"/>
          <w:szCs w:val="28"/>
          <w:lang w:eastAsia="en-US"/>
        </w:rPr>
        <w:t>рограммы предполагается решить следующие</w:t>
      </w:r>
    </w:p>
    <w:p w:rsidR="007C5042" w:rsidRPr="00E4044F" w:rsidRDefault="007C5042" w:rsidP="00DC30C4">
      <w:pPr>
        <w:autoSpaceDE w:val="0"/>
        <w:autoSpaceDN w:val="0"/>
        <w:adjustRightInd w:val="0"/>
        <w:ind w:hanging="567"/>
        <w:jc w:val="both"/>
        <w:rPr>
          <w:sz w:val="28"/>
          <w:szCs w:val="28"/>
          <w:lang w:eastAsia="en-US"/>
        </w:rPr>
      </w:pPr>
      <w:r w:rsidRPr="00E4044F">
        <w:rPr>
          <w:sz w:val="28"/>
          <w:szCs w:val="28"/>
          <w:lang w:eastAsia="en-US"/>
        </w:rPr>
        <w:t>задачи:</w:t>
      </w:r>
    </w:p>
    <w:p w:rsidR="007C5042" w:rsidRPr="00E4044F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E4044F">
        <w:rPr>
          <w:sz w:val="28"/>
          <w:szCs w:val="28"/>
          <w:lang w:eastAsia="en-US"/>
        </w:rPr>
        <w:t>- создание условий инвалидам и другим маломобильным группам</w:t>
      </w:r>
      <w:r>
        <w:rPr>
          <w:sz w:val="28"/>
          <w:szCs w:val="28"/>
          <w:lang w:eastAsia="en-US"/>
        </w:rPr>
        <w:t xml:space="preserve"> </w:t>
      </w:r>
      <w:r w:rsidRPr="00E4044F">
        <w:rPr>
          <w:sz w:val="28"/>
          <w:szCs w:val="28"/>
          <w:lang w:eastAsia="en-US"/>
        </w:rPr>
        <w:t>населения для беспрепятственного доступа административных зданий,</w:t>
      </w:r>
      <w:r>
        <w:rPr>
          <w:sz w:val="28"/>
          <w:szCs w:val="28"/>
          <w:lang w:eastAsia="en-US"/>
        </w:rPr>
        <w:t xml:space="preserve"> </w:t>
      </w:r>
      <w:r w:rsidRPr="00E4044F">
        <w:rPr>
          <w:sz w:val="28"/>
          <w:szCs w:val="28"/>
          <w:lang w:eastAsia="en-US"/>
        </w:rPr>
        <w:t>находящихся в муниципальной собственности Краснокамского городского</w:t>
      </w:r>
      <w:r>
        <w:rPr>
          <w:sz w:val="28"/>
          <w:szCs w:val="28"/>
          <w:lang w:eastAsia="en-US"/>
        </w:rPr>
        <w:t xml:space="preserve"> </w:t>
      </w:r>
      <w:r w:rsidRPr="00E4044F">
        <w:rPr>
          <w:sz w:val="28"/>
          <w:szCs w:val="28"/>
          <w:lang w:eastAsia="en-US"/>
        </w:rPr>
        <w:t>поселения;</w:t>
      </w:r>
    </w:p>
    <w:p w:rsidR="007C5042" w:rsidRPr="00877DFC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E4044F">
        <w:rPr>
          <w:sz w:val="28"/>
          <w:szCs w:val="28"/>
          <w:lang w:eastAsia="en-US"/>
        </w:rPr>
        <w:t>- привлечение большего количества людей с ограниченными</w:t>
      </w:r>
      <w:r>
        <w:rPr>
          <w:sz w:val="28"/>
          <w:szCs w:val="28"/>
          <w:lang w:eastAsia="en-US"/>
        </w:rPr>
        <w:t xml:space="preserve"> </w:t>
      </w:r>
      <w:r w:rsidRPr="00E4044F">
        <w:rPr>
          <w:sz w:val="28"/>
          <w:szCs w:val="28"/>
          <w:lang w:eastAsia="en-US"/>
        </w:rPr>
        <w:t>возможностями для посещений объектов социальной сферы</w:t>
      </w:r>
      <w:r>
        <w:rPr>
          <w:sz w:val="28"/>
          <w:szCs w:val="28"/>
          <w:lang w:eastAsia="en-US"/>
        </w:rPr>
        <w:t>.</w:t>
      </w:r>
      <w:r w:rsidRPr="00F55D42">
        <w:rPr>
          <w:sz w:val="28"/>
          <w:szCs w:val="28"/>
        </w:rPr>
        <w:tab/>
      </w:r>
      <w:r w:rsidRPr="00B06A65">
        <w:rPr>
          <w:sz w:val="28"/>
          <w:szCs w:val="28"/>
        </w:rPr>
        <w:t xml:space="preserve"> 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7C5042" w:rsidRPr="00302E49" w:rsidRDefault="007C5042" w:rsidP="00DC30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4.Механизм реализации подпрограммы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7C5042" w:rsidRPr="00F55D42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Механизм реализации</w:t>
      </w:r>
      <w:r>
        <w:rPr>
          <w:sz w:val="28"/>
          <w:szCs w:val="28"/>
          <w:lang w:eastAsia="en-US"/>
        </w:rPr>
        <w:t xml:space="preserve"> под</w:t>
      </w:r>
      <w:r w:rsidRPr="00F55D42">
        <w:rPr>
          <w:sz w:val="28"/>
          <w:szCs w:val="28"/>
          <w:lang w:eastAsia="en-US"/>
        </w:rPr>
        <w:t>программы основан на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обеспечении достижения запланированных результатов и величин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показателей, установленных в муниципальной программе.</w:t>
      </w:r>
    </w:p>
    <w:p w:rsidR="007C5042" w:rsidRPr="00F55D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F55D42">
        <w:rPr>
          <w:sz w:val="28"/>
          <w:szCs w:val="28"/>
          <w:lang w:eastAsia="en-US"/>
        </w:rPr>
        <w:t xml:space="preserve">рограммой предусмотрено </w:t>
      </w:r>
      <w:r>
        <w:rPr>
          <w:sz w:val="28"/>
          <w:szCs w:val="28"/>
          <w:lang w:eastAsia="en-US"/>
        </w:rPr>
        <w:t>основное</w:t>
      </w:r>
      <w:r w:rsidRPr="00F55D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мероприятие:</w:t>
      </w:r>
    </w:p>
    <w:p w:rsidR="007C5042" w:rsidRPr="00F55D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- «Мероприятия по созданию условий инвалидам и другим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маломобильным группам населения для беспрепятственного доступа к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объектам социальной сферы</w:t>
      </w:r>
      <w:r>
        <w:rPr>
          <w:sz w:val="28"/>
          <w:szCs w:val="28"/>
          <w:lang w:eastAsia="en-US"/>
        </w:rPr>
        <w:t>».</w:t>
      </w:r>
    </w:p>
    <w:p w:rsidR="007C5042" w:rsidRPr="00F55D42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 xml:space="preserve">Исполнители </w:t>
      </w:r>
      <w:r>
        <w:rPr>
          <w:sz w:val="28"/>
          <w:szCs w:val="28"/>
          <w:lang w:eastAsia="en-US"/>
        </w:rPr>
        <w:t>под</w:t>
      </w:r>
      <w:r w:rsidRPr="00F55D42">
        <w:rPr>
          <w:sz w:val="28"/>
          <w:szCs w:val="28"/>
          <w:lang w:eastAsia="en-US"/>
        </w:rPr>
        <w:t>программы по основному мероприятию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«Мероприятия по созданию условий инвалидам и другим маломобильным</w:t>
      </w:r>
    </w:p>
    <w:p w:rsidR="007C5042" w:rsidRPr="00F55D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группам населения для беспрепятственного доступа к объектам социальной</w:t>
      </w:r>
    </w:p>
    <w:p w:rsidR="007C5042" w:rsidRPr="00F55D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сферы</w:t>
      </w:r>
      <w:r>
        <w:rPr>
          <w:sz w:val="28"/>
          <w:szCs w:val="28"/>
          <w:lang w:eastAsia="en-US"/>
        </w:rPr>
        <w:t xml:space="preserve">» </w:t>
      </w:r>
      <w:r w:rsidRPr="00F55D42">
        <w:rPr>
          <w:sz w:val="28"/>
          <w:szCs w:val="28"/>
          <w:lang w:eastAsia="en-US"/>
        </w:rPr>
        <w:t>- Управление по молодежной политике, культуре и спорту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администрации Краснокамского городского поселения;</w:t>
      </w:r>
    </w:p>
    <w:p w:rsidR="007C5042" w:rsidRPr="00F55D42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В рамках реализации муниципальной программы:</w:t>
      </w:r>
    </w:p>
    <w:p w:rsidR="007C5042" w:rsidRPr="00F55D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исполнитель программы - Управление по молодежной политике,</w:t>
      </w:r>
      <w:r>
        <w:rPr>
          <w:sz w:val="28"/>
          <w:szCs w:val="28"/>
          <w:lang w:eastAsia="en-US"/>
        </w:rPr>
        <w:t xml:space="preserve"> </w:t>
      </w:r>
      <w:r w:rsidRPr="00F55D42">
        <w:rPr>
          <w:sz w:val="28"/>
          <w:szCs w:val="28"/>
          <w:lang w:eastAsia="en-US"/>
        </w:rPr>
        <w:t>культуре и спорту администрации Краснокамского городского поселения</w:t>
      </w:r>
      <w:r>
        <w:rPr>
          <w:sz w:val="28"/>
          <w:szCs w:val="28"/>
          <w:lang w:eastAsia="en-US"/>
        </w:rPr>
        <w:t xml:space="preserve">  </w:t>
      </w:r>
      <w:r w:rsidRPr="00F55D42">
        <w:rPr>
          <w:sz w:val="28"/>
          <w:szCs w:val="28"/>
          <w:lang w:eastAsia="en-US"/>
        </w:rPr>
        <w:t>осуществляет следующие функции:</w:t>
      </w:r>
    </w:p>
    <w:p w:rsidR="007C5042" w:rsidRPr="003B2C44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F55D42">
        <w:rPr>
          <w:sz w:val="28"/>
          <w:szCs w:val="28"/>
          <w:lang w:eastAsia="en-US"/>
        </w:rPr>
        <w:t>- мониторинг реализации мероприятия, подготовка отчетов о</w:t>
      </w:r>
      <w:r>
        <w:rPr>
          <w:sz w:val="28"/>
          <w:szCs w:val="28"/>
          <w:lang w:eastAsia="en-US"/>
        </w:rPr>
        <w:t xml:space="preserve"> </w:t>
      </w:r>
      <w:r w:rsidRPr="003B2C44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</w:t>
      </w:r>
      <w:r w:rsidRPr="003B2C44">
        <w:rPr>
          <w:sz w:val="28"/>
          <w:szCs w:val="28"/>
          <w:lang w:eastAsia="en-US"/>
        </w:rPr>
        <w:t xml:space="preserve">внесение предложений о корректировке </w:t>
      </w:r>
      <w:r>
        <w:rPr>
          <w:sz w:val="28"/>
          <w:szCs w:val="28"/>
          <w:lang w:eastAsia="en-US"/>
        </w:rPr>
        <w:t>подп</w:t>
      </w:r>
      <w:r w:rsidRPr="003B2C44">
        <w:rPr>
          <w:sz w:val="28"/>
          <w:szCs w:val="28"/>
          <w:lang w:eastAsia="en-US"/>
        </w:rPr>
        <w:t>рограммы;</w:t>
      </w:r>
    </w:p>
    <w:p w:rsidR="007C5042" w:rsidRPr="003B2C44" w:rsidRDefault="007C5042" w:rsidP="00DC30C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3B2C44">
        <w:rPr>
          <w:sz w:val="28"/>
          <w:szCs w:val="28"/>
          <w:lang w:eastAsia="en-US"/>
        </w:rPr>
        <w:t>- ежегодное уточнение целевых показателей, состава исполнителей и</w:t>
      </w:r>
      <w:r>
        <w:rPr>
          <w:sz w:val="28"/>
          <w:szCs w:val="28"/>
          <w:lang w:eastAsia="en-US"/>
        </w:rPr>
        <w:t xml:space="preserve"> </w:t>
      </w:r>
      <w:r w:rsidRPr="003B2C44">
        <w:rPr>
          <w:sz w:val="28"/>
          <w:szCs w:val="28"/>
          <w:lang w:eastAsia="en-US"/>
        </w:rPr>
        <w:t>затрат по программным мероприятиям с учетом выделяемых на реализацию</w:t>
      </w:r>
      <w:r>
        <w:rPr>
          <w:sz w:val="28"/>
          <w:szCs w:val="28"/>
          <w:lang w:eastAsia="en-US"/>
        </w:rPr>
        <w:t xml:space="preserve"> </w:t>
      </w:r>
      <w:r w:rsidRPr="003B2C44">
        <w:rPr>
          <w:sz w:val="28"/>
          <w:szCs w:val="28"/>
          <w:lang w:eastAsia="en-US"/>
        </w:rPr>
        <w:t>Программы финансовых средств;</w:t>
      </w:r>
    </w:p>
    <w:p w:rsidR="007C5042" w:rsidRPr="00F55D42" w:rsidRDefault="007C5042" w:rsidP="00DC30C4">
      <w:pPr>
        <w:autoSpaceDE w:val="0"/>
        <w:autoSpaceDN w:val="0"/>
        <w:adjustRightInd w:val="0"/>
        <w:ind w:left="-567"/>
        <w:jc w:val="both"/>
        <w:rPr>
          <w:sz w:val="28"/>
          <w:szCs w:val="28"/>
          <w:lang w:eastAsia="en-US"/>
        </w:rPr>
      </w:pPr>
      <w:r w:rsidRPr="003B2C44">
        <w:rPr>
          <w:sz w:val="28"/>
          <w:szCs w:val="28"/>
          <w:lang w:eastAsia="en-US"/>
        </w:rPr>
        <w:t>- участие в проведении экспертных проверок хода реализации</w:t>
      </w:r>
      <w:r>
        <w:rPr>
          <w:sz w:val="28"/>
          <w:szCs w:val="28"/>
          <w:lang w:eastAsia="en-US"/>
        </w:rPr>
        <w:t xml:space="preserve"> подп</w:t>
      </w:r>
      <w:r w:rsidRPr="003B2C44">
        <w:rPr>
          <w:sz w:val="28"/>
          <w:szCs w:val="28"/>
          <w:lang w:eastAsia="en-US"/>
        </w:rPr>
        <w:t>рограммы на предмет соответствия утвержденным параметрам, целевого</w:t>
      </w:r>
      <w:r>
        <w:rPr>
          <w:sz w:val="28"/>
          <w:szCs w:val="28"/>
          <w:lang w:eastAsia="en-US"/>
        </w:rPr>
        <w:t xml:space="preserve"> </w:t>
      </w:r>
      <w:r w:rsidRPr="003B2C44">
        <w:rPr>
          <w:sz w:val="28"/>
          <w:szCs w:val="28"/>
          <w:lang w:eastAsia="en-US"/>
        </w:rPr>
        <w:t>использования средств.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является инструментом организации эффективного выполнения подпрограммных мероприятий и контроля достижения ожидаемых конечных результатов.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реализации подпрограммы включают систему мероприятий по организации эффективной деятельности по её выполнению.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реализации подпрограммы является Управление по молодежной политике, культуре и спорту администрации Краснокамского городского поселения.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реализацией подпрограммы осуществляет заместитель главы.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выполнении подпрограммы за отчетный финансовый год представляется в Думу Краснокамского городского поселения одновременно с представлением  отчета об исполнении бюджета Краснокамского городского поселения за соответствующий финансовый год.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подпрограммы координатор направляет руководителю для подготовки заключения об эффективности и результативности подпрограммы и определения объемов финансирования подпрограммы на отчетный финансовый год и плановый период.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кадровых, организационных и финансовых составляющих настоящая подпрограмма будет реализована в полном объеме.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7C5042" w:rsidRPr="00E121B5" w:rsidRDefault="007C5042" w:rsidP="00DC30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121B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E121B5">
        <w:rPr>
          <w:b/>
          <w:bCs/>
          <w:sz w:val="28"/>
          <w:szCs w:val="28"/>
        </w:rPr>
        <w:t>есурсно</w:t>
      </w:r>
      <w:r>
        <w:rPr>
          <w:b/>
          <w:bCs/>
          <w:sz w:val="28"/>
          <w:szCs w:val="28"/>
        </w:rPr>
        <w:t>е</w:t>
      </w:r>
      <w:r w:rsidRPr="00E121B5">
        <w:rPr>
          <w:b/>
          <w:bCs/>
          <w:sz w:val="28"/>
          <w:szCs w:val="28"/>
        </w:rPr>
        <w:t xml:space="preserve"> </w:t>
      </w:r>
    </w:p>
    <w:p w:rsidR="007C5042" w:rsidRPr="00E121B5" w:rsidRDefault="007C5042" w:rsidP="00DC30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E121B5">
        <w:rPr>
          <w:b/>
          <w:bCs/>
          <w:sz w:val="28"/>
          <w:szCs w:val="28"/>
        </w:rPr>
        <w:t xml:space="preserve">обеспечению </w:t>
      </w:r>
      <w:r>
        <w:rPr>
          <w:b/>
          <w:bCs/>
          <w:sz w:val="28"/>
          <w:szCs w:val="28"/>
        </w:rPr>
        <w:t>подпрограммы</w:t>
      </w:r>
      <w:r w:rsidRPr="00E121B5">
        <w:rPr>
          <w:b/>
          <w:bCs/>
          <w:sz w:val="28"/>
          <w:szCs w:val="28"/>
        </w:rPr>
        <w:t xml:space="preserve"> </w:t>
      </w:r>
    </w:p>
    <w:p w:rsidR="007C5042" w:rsidRDefault="007C5042" w:rsidP="00DC30C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7C5042" w:rsidRPr="00E121B5" w:rsidRDefault="007C5042" w:rsidP="00DC30C4">
      <w:pPr>
        <w:widowControl w:val="0"/>
        <w:suppressAutoHyphens/>
        <w:autoSpaceDE w:val="0"/>
        <w:autoSpaceDN w:val="0"/>
        <w:adjustRightInd w:val="0"/>
        <w:spacing w:line="360" w:lineRule="exact"/>
        <w:ind w:left="-567" w:firstLine="720"/>
        <w:jc w:val="both"/>
        <w:rPr>
          <w:sz w:val="28"/>
          <w:szCs w:val="28"/>
        </w:rPr>
      </w:pP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2017-2019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570,0</w:t>
      </w:r>
      <w:r w:rsidRPr="00E121B5">
        <w:rPr>
          <w:sz w:val="28"/>
          <w:szCs w:val="28"/>
          <w:lang w:eastAsia="en-US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7C5042" w:rsidRDefault="007C5042" w:rsidP="00DC30C4">
      <w:pPr>
        <w:widowControl w:val="0"/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570,0</w:t>
      </w:r>
      <w:r w:rsidRPr="00BF52A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7C5042" w:rsidRDefault="007C5042" w:rsidP="00DC30C4">
      <w:pPr>
        <w:widowControl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2017 г. – </w:t>
      </w:r>
      <w:r w:rsidRPr="0083769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90,0</w:t>
      </w:r>
      <w:r>
        <w:rPr>
          <w:sz w:val="28"/>
          <w:szCs w:val="28"/>
        </w:rPr>
        <w:t xml:space="preserve"> тыс.руб.</w:t>
      </w:r>
    </w:p>
    <w:p w:rsidR="007C5042" w:rsidRDefault="007C5042" w:rsidP="00DC30C4">
      <w:pPr>
        <w:widowControl w:val="0"/>
        <w:ind w:left="-567"/>
        <w:rPr>
          <w:sz w:val="28"/>
          <w:szCs w:val="28"/>
        </w:rPr>
      </w:pPr>
      <w:r w:rsidRPr="00CA5155">
        <w:rPr>
          <w:sz w:val="28"/>
          <w:szCs w:val="28"/>
        </w:rPr>
        <w:t xml:space="preserve">2018 г. – </w:t>
      </w:r>
      <w:r>
        <w:rPr>
          <w:b/>
          <w:bCs/>
          <w:sz w:val="28"/>
          <w:szCs w:val="28"/>
        </w:rPr>
        <w:t>380,0</w:t>
      </w:r>
      <w:r w:rsidRPr="00CA5155">
        <w:rPr>
          <w:sz w:val="28"/>
          <w:szCs w:val="28"/>
        </w:rPr>
        <w:t xml:space="preserve"> тыс.руб.</w:t>
      </w:r>
    </w:p>
    <w:p w:rsidR="007C5042" w:rsidRDefault="007C5042" w:rsidP="00DC30C4">
      <w:pPr>
        <w:widowControl w:val="0"/>
        <w:ind w:left="-567"/>
        <w:rPr>
          <w:sz w:val="28"/>
          <w:szCs w:val="28"/>
        </w:rPr>
      </w:pPr>
      <w:r>
        <w:rPr>
          <w:sz w:val="28"/>
          <w:szCs w:val="28"/>
        </w:rPr>
        <w:t>2019</w:t>
      </w:r>
      <w:r w:rsidRPr="00CA5155">
        <w:rPr>
          <w:sz w:val="28"/>
          <w:szCs w:val="28"/>
        </w:rPr>
        <w:t xml:space="preserve"> г. – </w:t>
      </w:r>
      <w:r>
        <w:rPr>
          <w:b/>
          <w:bCs/>
          <w:sz w:val="28"/>
          <w:szCs w:val="28"/>
        </w:rPr>
        <w:t>0,0</w:t>
      </w:r>
      <w:r w:rsidRPr="00CA5155">
        <w:rPr>
          <w:sz w:val="28"/>
          <w:szCs w:val="28"/>
        </w:rPr>
        <w:t xml:space="preserve"> тыс.руб.</w:t>
      </w:r>
    </w:p>
    <w:p w:rsidR="007C5042" w:rsidRPr="00004149" w:rsidRDefault="007C5042" w:rsidP="00DC30C4">
      <w:pPr>
        <w:widowControl w:val="0"/>
        <w:ind w:left="-567"/>
        <w:rPr>
          <w:sz w:val="28"/>
          <w:szCs w:val="28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8"/>
        <w:gridCol w:w="1368"/>
        <w:gridCol w:w="1613"/>
        <w:gridCol w:w="1492"/>
        <w:gridCol w:w="1494"/>
        <w:gridCol w:w="1494"/>
      </w:tblGrid>
      <w:tr w:rsidR="007C5042" w:rsidRPr="009E1044" w:rsidTr="005F0FA4">
        <w:trPr>
          <w:trHeight w:val="355"/>
        </w:trPr>
        <w:tc>
          <w:tcPr>
            <w:tcW w:w="1389" w:type="pct"/>
            <w:vMerge w:val="restart"/>
            <w:vAlign w:val="center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9E1044">
              <w:rPr>
                <w:lang w:eastAsia="en-US"/>
              </w:rPr>
              <w:t xml:space="preserve">Источники </w:t>
            </w:r>
            <w:r w:rsidRPr="009E1044">
              <w:rPr>
                <w:lang w:eastAsia="en-US"/>
              </w:rPr>
              <w:br/>
              <w:t>финансирования</w:t>
            </w:r>
          </w:p>
        </w:tc>
        <w:tc>
          <w:tcPr>
            <w:tcW w:w="3611" w:type="pct"/>
            <w:gridSpan w:val="5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9E1044">
              <w:rPr>
                <w:lang w:eastAsia="en-US"/>
              </w:rPr>
              <w:t>Расходы (тыс. руб.)</w:t>
            </w:r>
          </w:p>
        </w:tc>
      </w:tr>
      <w:tr w:rsidR="007C5042" w:rsidRPr="009E1044" w:rsidTr="005F0FA4">
        <w:trPr>
          <w:trHeight w:val="67"/>
        </w:trPr>
        <w:tc>
          <w:tcPr>
            <w:tcW w:w="1389" w:type="pct"/>
            <w:vMerge/>
            <w:vAlign w:val="center"/>
          </w:tcPr>
          <w:p w:rsidR="007C5042" w:rsidRPr="009E1044" w:rsidRDefault="007C5042" w:rsidP="005F0FA4">
            <w:pPr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</w:tc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9E1044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9E1044">
              <w:rPr>
                <w:lang w:eastAsia="en-US"/>
              </w:rPr>
              <w:t xml:space="preserve"> год</w:t>
            </w:r>
          </w:p>
        </w:tc>
        <w:tc>
          <w:tcPr>
            <w:tcW w:w="722" w:type="pct"/>
            <w:tcMar>
              <w:left w:w="28" w:type="dxa"/>
              <w:right w:w="28" w:type="dxa"/>
            </w:tcMar>
            <w:vAlign w:val="center"/>
          </w:tcPr>
          <w:p w:rsidR="007C5042" w:rsidRPr="00CA5155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CA5155">
              <w:rPr>
                <w:lang w:eastAsia="en-US"/>
              </w:rPr>
              <w:t>2018 год</w:t>
            </w:r>
          </w:p>
        </w:tc>
        <w:tc>
          <w:tcPr>
            <w:tcW w:w="723" w:type="pct"/>
            <w:vAlign w:val="center"/>
          </w:tcPr>
          <w:p w:rsidR="007C5042" w:rsidRPr="00CA5155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</w:tcPr>
          <w:p w:rsidR="007C5042" w:rsidRPr="00CA5155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CA5155">
              <w:rPr>
                <w:lang w:eastAsia="en-US"/>
              </w:rPr>
              <w:t>Итого</w:t>
            </w:r>
          </w:p>
        </w:tc>
      </w:tr>
      <w:tr w:rsidR="007C5042" w:rsidRPr="009E1044" w:rsidTr="005F0FA4">
        <w:trPr>
          <w:trHeight w:val="67"/>
        </w:trPr>
        <w:tc>
          <w:tcPr>
            <w:tcW w:w="1389" w:type="pct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</w:tc>
        <w:tc>
          <w:tcPr>
            <w:tcW w:w="781" w:type="pct"/>
            <w:tcMar>
              <w:left w:w="28" w:type="dxa"/>
              <w:right w:w="28" w:type="dxa"/>
            </w:tcMar>
            <w:vAlign w:val="center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722" w:type="pct"/>
            <w:tcMar>
              <w:left w:w="28" w:type="dxa"/>
              <w:right w:w="28" w:type="dxa"/>
            </w:tcMar>
            <w:vAlign w:val="center"/>
          </w:tcPr>
          <w:p w:rsidR="007C5042" w:rsidRPr="009E1044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380,0</w:t>
            </w:r>
          </w:p>
        </w:tc>
        <w:tc>
          <w:tcPr>
            <w:tcW w:w="723" w:type="pct"/>
            <w:vAlign w:val="center"/>
          </w:tcPr>
          <w:p w:rsidR="007C5042" w:rsidRPr="00CA5155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3" w:type="pct"/>
            <w:tcMar>
              <w:left w:w="28" w:type="dxa"/>
              <w:right w:w="28" w:type="dxa"/>
            </w:tcMar>
            <w:vAlign w:val="center"/>
          </w:tcPr>
          <w:p w:rsidR="007C5042" w:rsidRPr="00CA5155" w:rsidRDefault="007C5042" w:rsidP="005F0FA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570,0</w:t>
            </w:r>
          </w:p>
        </w:tc>
      </w:tr>
    </w:tbl>
    <w:p w:rsidR="007C5042" w:rsidRDefault="007C5042" w:rsidP="00DC30C4">
      <w:pPr>
        <w:widowControl w:val="0"/>
        <w:autoSpaceDE w:val="0"/>
        <w:autoSpaceDN w:val="0"/>
        <w:adjustRightInd w:val="0"/>
        <w:ind w:hanging="567"/>
        <w:jc w:val="both"/>
      </w:pPr>
    </w:p>
    <w:p w:rsidR="007C5042" w:rsidRPr="006B669E" w:rsidRDefault="007C5042" w:rsidP="00DC30C4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города.</w:t>
      </w:r>
    </w:p>
    <w:p w:rsidR="007C5042" w:rsidRDefault="007C5042" w:rsidP="00DC30C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A6B54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Целевые индикаторы результативности (показатели) подпрограммы</w:t>
      </w:r>
    </w:p>
    <w:p w:rsidR="007C5042" w:rsidRDefault="007C5042" w:rsidP="00DC30C4">
      <w:pPr>
        <w:pStyle w:val="ListParagraph"/>
        <w:widowControl w:val="0"/>
        <w:autoSpaceDE w:val="0"/>
        <w:autoSpaceDN w:val="0"/>
        <w:adjustRightInd w:val="0"/>
        <w:ind w:left="0" w:firstLine="900"/>
        <w:rPr>
          <w:rFonts w:ascii="Times New Roman" w:hAnsi="Times New Roman" w:cs="Times New Roman"/>
          <w:sz w:val="28"/>
          <w:szCs w:val="28"/>
        </w:rPr>
      </w:pPr>
    </w:p>
    <w:p w:rsidR="007C5042" w:rsidRPr="001313AE" w:rsidRDefault="007C5042" w:rsidP="00DC30C4">
      <w:pPr>
        <w:widowControl w:val="0"/>
        <w:autoSpaceDE w:val="0"/>
        <w:autoSpaceDN w:val="0"/>
        <w:adjustRightInd w:val="0"/>
        <w:ind w:left="-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1313AE">
        <w:rPr>
          <w:sz w:val="28"/>
          <w:szCs w:val="28"/>
        </w:rPr>
        <w:t>Доля административных зданий, подведомственных Управлению по молодежной политике, культуре и спорту администрации Краснокамского городского поселения, обеспеченные специальными информационными средствами и пандусами.</w:t>
      </w:r>
    </w:p>
    <w:p w:rsidR="007C5042" w:rsidRDefault="007C5042" w:rsidP="00DC30C4">
      <w:pPr>
        <w:pStyle w:val="ListParagraph"/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313AE">
        <w:rPr>
          <w:rFonts w:ascii="Times New Roman" w:hAnsi="Times New Roman" w:cs="Times New Roman"/>
          <w:sz w:val="28"/>
          <w:szCs w:val="28"/>
        </w:rPr>
        <w:t>Число пользователей услуг людей с ограниченными физическими возможностями здоровья.</w:t>
      </w:r>
    </w:p>
    <w:p w:rsidR="007C5042" w:rsidRDefault="007C5042" w:rsidP="00DC30C4">
      <w:pPr>
        <w:pStyle w:val="ListParagraph"/>
        <w:widowControl w:val="0"/>
        <w:autoSpaceDE w:val="0"/>
        <w:autoSpaceDN w:val="0"/>
        <w:adjustRightInd w:val="0"/>
        <w:ind w:left="-567"/>
        <w:jc w:val="both"/>
        <w:rPr>
          <w:rFonts w:cs="Times New Roman"/>
        </w:rPr>
      </w:pPr>
    </w:p>
    <w:p w:rsidR="007C5042" w:rsidRPr="007479B7" w:rsidRDefault="007C5042" w:rsidP="00DC30C4">
      <w:pPr>
        <w:shd w:val="clear" w:color="auto" w:fill="FFFFFF"/>
        <w:spacing w:line="240" w:lineRule="exact"/>
        <w:ind w:left="3869"/>
        <w:jc w:val="both"/>
        <w:rPr>
          <w:b/>
          <w:bCs/>
          <w:color w:val="000000"/>
          <w:spacing w:val="-1"/>
          <w:sz w:val="28"/>
          <w:szCs w:val="28"/>
        </w:rPr>
      </w:pPr>
      <w:r w:rsidRPr="007479B7">
        <w:rPr>
          <w:b/>
          <w:bCs/>
          <w:color w:val="000000"/>
          <w:spacing w:val="-1"/>
          <w:sz w:val="28"/>
          <w:szCs w:val="28"/>
        </w:rPr>
        <w:t>7. План мероприятий</w:t>
      </w:r>
    </w:p>
    <w:p w:rsidR="007C5042" w:rsidRPr="007479B7" w:rsidRDefault="007C5042" w:rsidP="00DC30C4">
      <w:pPr>
        <w:shd w:val="clear" w:color="auto" w:fill="FFFFFF"/>
        <w:spacing w:line="240" w:lineRule="exact"/>
        <w:ind w:left="284"/>
        <w:jc w:val="center"/>
        <w:rPr>
          <w:b/>
          <w:bCs/>
        </w:rPr>
      </w:pPr>
      <w:r w:rsidRPr="007479B7">
        <w:rPr>
          <w:b/>
          <w:bCs/>
          <w:color w:val="000000"/>
          <w:spacing w:val="-1"/>
          <w:sz w:val="28"/>
          <w:szCs w:val="28"/>
        </w:rPr>
        <w:t xml:space="preserve">по подпрограмме «Формирование доступной среды жизнедеятельности инвалидов и других маломобильных групп населения на территории Краснокамского городского поселения»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</w:t>
      </w:r>
      <w:r w:rsidRPr="007479B7"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7479B7">
        <w:rPr>
          <w:b/>
          <w:bCs/>
          <w:color w:val="000000"/>
          <w:sz w:val="28"/>
          <w:szCs w:val="28"/>
        </w:rPr>
        <w:t>на 2017 год и на плановый период с 2018 по 2019 гг.</w:t>
      </w:r>
    </w:p>
    <w:p w:rsidR="007C5042" w:rsidRDefault="007C5042" w:rsidP="00DC30C4">
      <w:pPr>
        <w:spacing w:after="254" w:line="1" w:lineRule="exact"/>
        <w:rPr>
          <w:sz w:val="2"/>
          <w:szCs w:val="2"/>
        </w:rPr>
      </w:pPr>
    </w:p>
    <w:tbl>
      <w:tblPr>
        <w:tblW w:w="995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81"/>
        <w:gridCol w:w="2380"/>
        <w:gridCol w:w="2894"/>
        <w:gridCol w:w="1358"/>
        <w:gridCol w:w="1418"/>
        <w:gridCol w:w="1022"/>
      </w:tblGrid>
      <w:tr w:rsidR="007C5042" w:rsidRPr="001C2E94" w:rsidTr="005F0FA4">
        <w:trPr>
          <w:trHeight w:hRule="exact" w:val="70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left="163"/>
              <w:jc w:val="center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Default="007C5042" w:rsidP="005F0FA4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C2E94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jc w:val="center"/>
            </w:pPr>
            <w:r w:rsidRPr="001C2E9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7C5042" w:rsidRPr="001C2E94" w:rsidTr="005F0FA4">
        <w:trPr>
          <w:trHeight w:hRule="exact" w:val="368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left="25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E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D648A7" w:rsidRDefault="007C5042" w:rsidP="005F0FA4">
            <w:pPr>
              <w:shd w:val="clear" w:color="auto" w:fill="FFFFFF"/>
              <w:spacing w:line="240" w:lineRule="exact"/>
              <w:ind w:right="158" w:firstLine="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D648A7">
              <w:rPr>
                <w:b/>
                <w:b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D648A7" w:rsidRDefault="007C5042" w:rsidP="005F0FA4">
            <w:pPr>
              <w:shd w:val="clear" w:color="auto" w:fill="FFFFFF"/>
              <w:spacing w:line="240" w:lineRule="exact"/>
              <w:ind w:right="158" w:firstLine="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D648A7">
              <w:rPr>
                <w:b/>
                <w:bCs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left="139" w:right="144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1C2E94">
              <w:rPr>
                <w:b/>
                <w:bCs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D648A7" w:rsidRDefault="007C5042" w:rsidP="005F0FA4">
            <w:pPr>
              <w:shd w:val="clear" w:color="auto" w:fill="FFFFFF"/>
              <w:spacing w:line="240" w:lineRule="exact"/>
              <w:ind w:left="72" w:right="72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D648A7">
              <w:rPr>
                <w:b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C5042" w:rsidRPr="001C2E94" w:rsidTr="005F0FA4">
        <w:trPr>
          <w:trHeight w:hRule="exact" w:val="1535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2D2719" w:rsidRDefault="007C5042" w:rsidP="005F0FA4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-6"/>
              </w:rPr>
            </w:pPr>
            <w:r w:rsidRPr="002D2719">
              <w:rPr>
                <w:b/>
                <w:bCs/>
                <w:color w:val="000000"/>
                <w:spacing w:val="-6"/>
              </w:rPr>
              <w:t xml:space="preserve">МБУ «Краснокамский </w:t>
            </w:r>
            <w:r>
              <w:rPr>
                <w:b/>
                <w:bCs/>
                <w:color w:val="000000"/>
                <w:spacing w:val="-6"/>
              </w:rPr>
              <w:t xml:space="preserve">городской </w:t>
            </w:r>
            <w:r w:rsidRPr="002D2719">
              <w:rPr>
                <w:b/>
                <w:bCs/>
                <w:color w:val="000000"/>
                <w:spacing w:val="-6"/>
              </w:rPr>
              <w:t>физкультурно-спортивный комплекс»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30"/>
            </w:pPr>
            <w:r>
              <w:t>Устройство санузла в Доме спорта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320 00,00</w:t>
            </w: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(бюджет)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 w:rsidRPr="00931A9F">
              <w:rPr>
                <w:color w:val="000000"/>
              </w:rPr>
              <w:t>-</w:t>
            </w:r>
          </w:p>
          <w:p w:rsidR="007C5042" w:rsidRPr="00931A9F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color w:val="000000"/>
              </w:rPr>
            </w:pPr>
          </w:p>
        </w:tc>
      </w:tr>
      <w:tr w:rsidR="007C5042" w:rsidRPr="001C2E94" w:rsidTr="005F0FA4">
        <w:trPr>
          <w:trHeight w:hRule="exact" w:val="2701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2D2719" w:rsidRDefault="007C5042" w:rsidP="005F0FA4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-6"/>
              </w:rPr>
            </w:pPr>
            <w:r w:rsidRPr="002D2719">
              <w:rPr>
                <w:b/>
                <w:bCs/>
                <w:color w:val="000000"/>
                <w:spacing w:val="-6"/>
              </w:rPr>
              <w:t>МБУК «Краснокамский краеведческий музей»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Устройство наружной лестницы (крыльцо центрального входа по пр.Мира,9);</w:t>
            </w:r>
          </w:p>
          <w:p w:rsidR="007C5042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изготовление путеводителей по методу Брайля для проведения экскурсий по новым экспозициям;</w:t>
            </w:r>
          </w:p>
          <w:p w:rsidR="007C5042" w:rsidRPr="00A9551A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изготовление макетов и других научно-вспомогательных материалов для включения в экспозицию музея тактильных экспонатов.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C2E94">
              <w:rPr>
                <w:color w:val="000000"/>
              </w:rPr>
              <w:t>0 000,00</w:t>
            </w:r>
            <w:r>
              <w:rPr>
                <w:color w:val="000000"/>
              </w:rPr>
              <w:br/>
              <w:t>(бюджет)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 w:rsidRPr="001C2E94">
              <w:rPr>
                <w:color w:val="000000"/>
              </w:rPr>
              <w:t>-</w:t>
            </w:r>
          </w:p>
        </w:tc>
      </w:tr>
      <w:tr w:rsidR="007C5042" w:rsidRPr="001C2E94" w:rsidTr="005F0FA4">
        <w:trPr>
          <w:trHeight w:hRule="exact" w:val="999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2D2719" w:rsidRDefault="007C5042" w:rsidP="005F0FA4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-6"/>
              </w:rPr>
            </w:pPr>
            <w:r w:rsidRPr="002D2719">
              <w:rPr>
                <w:b/>
                <w:bCs/>
                <w:color w:val="000000"/>
                <w:spacing w:val="-2"/>
              </w:rPr>
              <w:t>МБУК «Краснокамская картинная галерея им. И. И. Морозова»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Проведение работ по обустройству (изготовлению) внутреннего тамбура</w:t>
            </w:r>
          </w:p>
          <w:p w:rsidR="007C5042" w:rsidRPr="00A9551A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C2E94">
              <w:rPr>
                <w:color w:val="000000"/>
              </w:rPr>
              <w:t>0 000,00</w:t>
            </w:r>
            <w:r>
              <w:rPr>
                <w:color w:val="000000"/>
              </w:rPr>
              <w:br/>
              <w:t>(бюджет)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5042" w:rsidRPr="001C2E94" w:rsidTr="005F0FA4">
        <w:trPr>
          <w:trHeight w:hRule="exact" w:val="2708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2D2719" w:rsidRDefault="007C5042" w:rsidP="005F0FA4">
            <w:pPr>
              <w:shd w:val="clear" w:color="auto" w:fill="FFFFFF"/>
              <w:spacing w:line="240" w:lineRule="exact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МБУК «Краснокамская централизованная библиотечная система» (центральная городская библиотека, библиотеки-</w:t>
            </w:r>
            <w:r>
              <w:rPr>
                <w:b/>
                <w:bCs/>
                <w:color w:val="000000"/>
                <w:spacing w:val="-6"/>
              </w:rPr>
              <w:br/>
              <w:t>филиалы № 1</w:t>
            </w:r>
            <w:r w:rsidRPr="002D2719">
              <w:rPr>
                <w:b/>
                <w:bCs/>
                <w:color w:val="000000"/>
                <w:spacing w:val="-6"/>
              </w:rPr>
              <w:t>, 9, 14</w:t>
            </w:r>
            <w:r>
              <w:rPr>
                <w:b/>
                <w:bCs/>
                <w:color w:val="000000"/>
                <w:spacing w:val="-6"/>
              </w:rPr>
              <w:t>).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A9551A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Устройство зоны обслуживания, устройство санузла,  замена входной двери,  приобретение визуальных и тактильных средств информации</w:t>
            </w:r>
          </w:p>
          <w:p w:rsidR="007C5042" w:rsidRPr="00A9551A" w:rsidRDefault="007C5042" w:rsidP="005F0FA4">
            <w:pPr>
              <w:shd w:val="clear" w:color="auto" w:fill="FFFFFF"/>
              <w:spacing w:line="240" w:lineRule="exact"/>
              <w:ind w:right="130"/>
              <w:rPr>
                <w:color w:val="000000"/>
                <w:spacing w:val="-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  <w:r>
              <w:rPr>
                <w:color w:val="000000"/>
              </w:rPr>
              <w:br/>
              <w:t>(бюджет)</w:t>
            </w: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>
              <w:rPr>
                <w:color w:val="000000"/>
              </w:rPr>
              <w:t>(бюджет)</w:t>
            </w: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 w:rsidRPr="001C2E94">
              <w:rPr>
                <w:color w:val="000000"/>
              </w:rPr>
              <w:t>-</w:t>
            </w: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  <w:r w:rsidRPr="001C2E94">
              <w:rPr>
                <w:color w:val="000000"/>
              </w:rPr>
              <w:t>-</w:t>
            </w: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  <w:p w:rsidR="007C5042" w:rsidRPr="001C2E94" w:rsidRDefault="007C5042" w:rsidP="005F0FA4">
            <w:pPr>
              <w:shd w:val="clear" w:color="auto" w:fill="FFFFFF"/>
              <w:spacing w:line="240" w:lineRule="exact"/>
              <w:ind w:right="144"/>
              <w:jc w:val="right"/>
              <w:rPr>
                <w:color w:val="000000"/>
              </w:rPr>
            </w:pPr>
          </w:p>
        </w:tc>
      </w:tr>
      <w:tr w:rsidR="007C5042" w:rsidRPr="00CE041A" w:rsidTr="005F0FA4">
        <w:trPr>
          <w:trHeight w:hRule="exact" w:val="666"/>
          <w:jc w:val="center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CE041A" w:rsidRDefault="007C5042" w:rsidP="005F0FA4">
            <w:pPr>
              <w:shd w:val="clear" w:color="auto" w:fill="FFFFFF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Default="007C5042" w:rsidP="005F0FA4">
            <w:pPr>
              <w:shd w:val="clear" w:color="auto" w:fill="FFFFFF"/>
              <w:spacing w:line="240" w:lineRule="exact"/>
              <w:jc w:val="center"/>
              <w:rPr>
                <w:b/>
                <w:bCs/>
                <w:color w:val="000000"/>
                <w:spacing w:val="-6"/>
              </w:rPr>
            </w:pPr>
            <w:r w:rsidRPr="00CE041A">
              <w:rPr>
                <w:b/>
                <w:bCs/>
                <w:color w:val="000000"/>
                <w:spacing w:val="-6"/>
              </w:rPr>
              <w:t>ИТОГО</w:t>
            </w:r>
            <w:r>
              <w:rPr>
                <w:b/>
                <w:bCs/>
                <w:color w:val="000000"/>
                <w:spacing w:val="-6"/>
              </w:rPr>
              <w:t>:</w:t>
            </w:r>
          </w:p>
          <w:p w:rsidR="007C5042" w:rsidRPr="002F5101" w:rsidRDefault="007C5042" w:rsidP="005F0FA4">
            <w:pPr>
              <w:shd w:val="clear" w:color="auto" w:fill="FFFFFF"/>
              <w:spacing w:line="240" w:lineRule="exact"/>
              <w:jc w:val="center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6"/>
              </w:rPr>
              <w:t>(местный бюджет)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CE041A" w:rsidRDefault="007C5042" w:rsidP="005F0FA4">
            <w:pPr>
              <w:shd w:val="clear" w:color="auto" w:fill="FFFFFF"/>
              <w:spacing w:line="240" w:lineRule="exact"/>
              <w:ind w:right="130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CE041A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Pr="00CE041A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380 000,00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</w:rPr>
            </w:pPr>
          </w:p>
          <w:p w:rsidR="007C5042" w:rsidRDefault="007C5042" w:rsidP="005F0FA4">
            <w:pPr>
              <w:shd w:val="clear" w:color="auto" w:fill="FFFFFF"/>
              <w:spacing w:line="240" w:lineRule="exact"/>
              <w:ind w:right="14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7C5042" w:rsidRDefault="007C5042" w:rsidP="00DC30C4">
      <w:pPr>
        <w:widowControl w:val="0"/>
        <w:autoSpaceDE w:val="0"/>
        <w:autoSpaceDN w:val="0"/>
        <w:adjustRightInd w:val="0"/>
        <w:ind w:firstLine="540"/>
        <w:jc w:val="center"/>
      </w:pPr>
    </w:p>
    <w:p w:rsidR="007C5042" w:rsidRDefault="007C5042" w:rsidP="00DC30C4"/>
    <w:p w:rsidR="007C5042" w:rsidRPr="00BE660A" w:rsidRDefault="007C5042" w:rsidP="00E065F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7C5042" w:rsidRDefault="007C5042" w:rsidP="00E113B3">
      <w:pPr>
        <w:pStyle w:val="BodyText"/>
        <w:spacing w:after="0"/>
        <w:rPr>
          <w:sz w:val="20"/>
          <w:szCs w:val="20"/>
        </w:rPr>
        <w:sectPr w:rsidR="007C5042" w:rsidSect="00F325A4">
          <w:headerReference w:type="default" r:id="rId11"/>
          <w:footerReference w:type="default" r:id="rId12"/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Приложение 4 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Краснокамского городского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23.01.2017 № 59</w:t>
      </w:r>
    </w:p>
    <w:p w:rsidR="007C5042" w:rsidRPr="00620694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6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паспорту</w:t>
      </w:r>
      <w:r w:rsidRPr="00620694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программы «Создание                   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благоприятных условий</w:t>
      </w:r>
    </w:p>
    <w:p w:rsidR="007C5042" w:rsidRPr="00A144A1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44A1">
        <w:rPr>
          <w:sz w:val="28"/>
          <w:szCs w:val="28"/>
        </w:rPr>
        <w:t>дл</w:t>
      </w:r>
      <w:r>
        <w:rPr>
          <w:sz w:val="28"/>
          <w:szCs w:val="28"/>
        </w:rPr>
        <w:t>я реализации мероприятий в сферах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44A1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>, культуры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и спорта на территории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Краснокамского городского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поселения»,</w:t>
      </w:r>
      <w:r w:rsidRPr="006B27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</w:t>
      </w:r>
      <w:r w:rsidRPr="004556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Краснокамского городского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поселения  от 10.03.2016 г. № 199 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 ред. от 29.06.2016 г. № 675, </w:t>
      </w: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13.09.2016 г. № 944)          </w:t>
      </w:r>
    </w:p>
    <w:p w:rsidR="007C5042" w:rsidRDefault="007C5042" w:rsidP="005A5B59">
      <w:pPr>
        <w:widowControl w:val="0"/>
        <w:autoSpaceDE w:val="0"/>
        <w:autoSpaceDN w:val="0"/>
        <w:adjustRightInd w:val="0"/>
        <w:spacing w:line="240" w:lineRule="exact"/>
        <w:outlineLvl w:val="2"/>
        <w:rPr>
          <w:i/>
          <w:iCs/>
          <w:sz w:val="26"/>
          <w:szCs w:val="26"/>
        </w:rPr>
      </w:pPr>
    </w:p>
    <w:p w:rsidR="007C5042" w:rsidRDefault="007C5042" w:rsidP="005A5B59">
      <w:pPr>
        <w:widowControl w:val="0"/>
        <w:autoSpaceDE w:val="0"/>
        <w:autoSpaceDN w:val="0"/>
        <w:adjustRightInd w:val="0"/>
        <w:outlineLvl w:val="2"/>
        <w:rPr>
          <w:i/>
          <w:iCs/>
          <w:sz w:val="26"/>
          <w:szCs w:val="26"/>
        </w:rPr>
      </w:pPr>
    </w:p>
    <w:p w:rsidR="007C5042" w:rsidRDefault="007C5042" w:rsidP="005A5B59">
      <w:pPr>
        <w:widowControl w:val="0"/>
        <w:autoSpaceDE w:val="0"/>
        <w:autoSpaceDN w:val="0"/>
        <w:adjustRightInd w:val="0"/>
        <w:outlineLvl w:val="2"/>
        <w:rPr>
          <w:i/>
          <w:iCs/>
          <w:sz w:val="26"/>
          <w:szCs w:val="26"/>
        </w:rPr>
      </w:pPr>
    </w:p>
    <w:p w:rsidR="007C5042" w:rsidRDefault="007C5042" w:rsidP="005A5B5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Краснокамского городского поселения</w:t>
      </w:r>
    </w:p>
    <w:p w:rsidR="007C5042" w:rsidRDefault="007C5042" w:rsidP="005A5B59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7C5042" w:rsidRDefault="007C5042" w:rsidP="005A5B59">
      <w:pPr>
        <w:widowControl w:val="0"/>
        <w:autoSpaceDE w:val="0"/>
        <w:autoSpaceDN w:val="0"/>
        <w:adjustRightInd w:val="0"/>
        <w:outlineLvl w:val="2"/>
        <w:rPr>
          <w:i/>
          <w:iCs/>
          <w:sz w:val="26"/>
          <w:szCs w:val="26"/>
        </w:rPr>
      </w:pPr>
    </w:p>
    <w:p w:rsidR="007C5042" w:rsidRPr="00CF47F8" w:rsidRDefault="007C5042" w:rsidP="005A5B59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</w:p>
    <w:p w:rsidR="007C5042" w:rsidRDefault="007C5042" w:rsidP="005A5B59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9705DB">
        <w:rPr>
          <w:b/>
          <w:bCs/>
          <w:sz w:val="28"/>
          <w:szCs w:val="28"/>
        </w:rPr>
        <w:t>ЦЕЛЕВЫЕ ИНДИКАТОРЫ РЕЗУЛЬТАТИВНОСТИ</w:t>
      </w:r>
      <w:r w:rsidRPr="00C11F26">
        <w:rPr>
          <w:b/>
          <w:bCs/>
          <w:sz w:val="26"/>
          <w:szCs w:val="26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7C5042" w:rsidRDefault="007C5042" w:rsidP="005A5B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E660A">
        <w:rPr>
          <w:b/>
          <w:bCs/>
          <w:sz w:val="28"/>
          <w:szCs w:val="28"/>
        </w:rPr>
        <w:t xml:space="preserve">СОЗДАНИЕ БЛАГОПРИЯТНЫХ УСЛОВИЙ </w:t>
      </w:r>
    </w:p>
    <w:p w:rsidR="007C5042" w:rsidRPr="00BE660A" w:rsidRDefault="007C5042" w:rsidP="005A5B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 xml:space="preserve">ДЛЯ РЕАЛИЗАЦИИ МЕРОПРИЯТИЙ </w:t>
      </w:r>
    </w:p>
    <w:p w:rsidR="007C5042" w:rsidRDefault="007C5042" w:rsidP="005A5B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 xml:space="preserve">В СФЕРАХ МОЛОДЕЖНОЙ ПОЛИТИКИ, КУЛЬТУРЫ </w:t>
      </w:r>
    </w:p>
    <w:p w:rsidR="007C5042" w:rsidRDefault="007C5042" w:rsidP="005A5B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 xml:space="preserve">И СПОРТА НА ТЕРРИТОРИИ </w:t>
      </w:r>
    </w:p>
    <w:p w:rsidR="007C5042" w:rsidRDefault="007C5042" w:rsidP="005A5B59">
      <w:pPr>
        <w:spacing w:line="240" w:lineRule="exact"/>
        <w:jc w:val="center"/>
        <w:rPr>
          <w:b/>
          <w:bCs/>
          <w:sz w:val="28"/>
          <w:szCs w:val="28"/>
        </w:rPr>
      </w:pPr>
      <w:r w:rsidRPr="00BE660A">
        <w:rPr>
          <w:b/>
          <w:bCs/>
          <w:sz w:val="28"/>
          <w:szCs w:val="28"/>
        </w:rPr>
        <w:t>КРАСНОКАМСКОГО ГОРОДСКОГО ПОСЕЛЕНИЯ</w:t>
      </w:r>
      <w:r>
        <w:rPr>
          <w:b/>
          <w:bCs/>
          <w:sz w:val="28"/>
          <w:szCs w:val="28"/>
        </w:rPr>
        <w:t>»</w:t>
      </w:r>
    </w:p>
    <w:p w:rsidR="007C5042" w:rsidRDefault="007C5042" w:rsidP="005A5B59">
      <w:pPr>
        <w:spacing w:line="240" w:lineRule="exact"/>
        <w:jc w:val="center"/>
        <w:rPr>
          <w:b/>
          <w:bCs/>
          <w:sz w:val="28"/>
          <w:szCs w:val="28"/>
        </w:rPr>
      </w:pPr>
    </w:p>
    <w:p w:rsidR="007C5042" w:rsidRDefault="007C5042" w:rsidP="005A5B59">
      <w:pPr>
        <w:spacing w:line="240" w:lineRule="exact"/>
        <w:jc w:val="center"/>
        <w:rPr>
          <w:b/>
          <w:bCs/>
          <w:sz w:val="28"/>
          <w:szCs w:val="28"/>
        </w:rPr>
      </w:pPr>
    </w:p>
    <w:p w:rsidR="007C5042" w:rsidRDefault="007C5042" w:rsidP="005A5B59">
      <w:pPr>
        <w:spacing w:line="240" w:lineRule="exact"/>
        <w:jc w:val="center"/>
        <w:rPr>
          <w:b/>
          <w:bCs/>
          <w:sz w:val="28"/>
          <w:szCs w:val="28"/>
        </w:rPr>
      </w:pPr>
    </w:p>
    <w:p w:rsidR="007C5042" w:rsidRPr="00C11F26" w:rsidRDefault="007C5042" w:rsidP="005A5B59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</w:rPr>
      </w:pPr>
    </w:p>
    <w:tbl>
      <w:tblPr>
        <w:tblW w:w="16171" w:type="dxa"/>
        <w:tblCellSpacing w:w="5" w:type="nil"/>
        <w:tblInd w:w="-7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824"/>
        <w:gridCol w:w="15"/>
        <w:gridCol w:w="627"/>
        <w:gridCol w:w="37"/>
        <w:gridCol w:w="623"/>
        <w:gridCol w:w="49"/>
        <w:gridCol w:w="37"/>
        <w:gridCol w:w="671"/>
        <w:gridCol w:w="8"/>
        <w:gridCol w:w="29"/>
        <w:gridCol w:w="674"/>
        <w:gridCol w:w="35"/>
        <w:gridCol w:w="674"/>
        <w:gridCol w:w="35"/>
        <w:gridCol w:w="640"/>
        <w:gridCol w:w="34"/>
        <w:gridCol w:w="35"/>
        <w:gridCol w:w="756"/>
        <w:gridCol w:w="709"/>
        <w:gridCol w:w="26"/>
        <w:gridCol w:w="660"/>
        <w:gridCol w:w="23"/>
        <w:gridCol w:w="709"/>
        <w:gridCol w:w="33"/>
        <w:gridCol w:w="675"/>
        <w:gridCol w:w="15"/>
        <w:gridCol w:w="694"/>
        <w:gridCol w:w="1230"/>
        <w:gridCol w:w="44"/>
        <w:gridCol w:w="2086"/>
        <w:gridCol w:w="37"/>
        <w:gridCol w:w="332"/>
        <w:gridCol w:w="1375"/>
      </w:tblGrid>
      <w:tr w:rsidR="007C5042" w:rsidRPr="001567DF" w:rsidTr="005F0FA4">
        <w:trPr>
          <w:trHeight w:val="9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Цели,  индикаторы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МП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индикаторов   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МП за 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(текущий и два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предыдущих года)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индикаторов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 периодам 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МП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Уд. вес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МП (подпрограмме)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Динамика индикатора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влияю</w:t>
            </w:r>
            <w:r w:rsidRPr="001567DF">
              <w:rPr>
                <w:rFonts w:ascii="Times New Roman" w:hAnsi="Times New Roman" w:cs="Times New Roman"/>
              </w:rPr>
              <w:t>щие на значение индикатора (номер п.п.)</w:t>
            </w:r>
          </w:p>
        </w:tc>
      </w:tr>
      <w:tr w:rsidR="007C5042" w:rsidRPr="001567DF" w:rsidTr="005F0FA4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(текущий)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1: «Культура г.Краснокамска» (100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%): </w:t>
            </w:r>
          </w:p>
          <w:p w:rsidR="007C5042" w:rsidRPr="00826015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51B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оздание условий для обеспечения равного доступа к культурным ценностям и творческой самореализации всех жителей Краснокамского городского поселения, обеспечение сохранности историко-культурного наследия Краснокамского городского поселения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24F0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Основное м</w:t>
            </w:r>
            <w:r w:rsidRPr="0020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ероприятие «Развитие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сохранение культурно-досуговой сферы</w:t>
            </w:r>
            <w:r w:rsidRPr="0020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Краснокамского городского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- 52,2%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8089F" w:rsidRDefault="007C5042" w:rsidP="005F0FA4">
            <w:pPr>
              <w:spacing w:line="240" w:lineRule="exact"/>
              <w:outlineLvl w:val="0"/>
            </w:pPr>
            <w:r w:rsidRPr="0068089F">
              <w:t>Количество клубных формирований (единиц)</w:t>
            </w:r>
          </w:p>
          <w:p w:rsidR="007C5042" w:rsidRPr="0068089F" w:rsidRDefault="007C5042" w:rsidP="005F0FA4">
            <w:pPr>
              <w:spacing w:line="240" w:lineRule="exact"/>
              <w:outlineLvl w:val="0"/>
            </w:pP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16F56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5A0A0C" w:rsidRDefault="007C5042" w:rsidP="005F0FA4">
            <w:pPr>
              <w:pStyle w:val="ConsPlusCell"/>
              <w:rPr>
                <w:sz w:val="24"/>
                <w:szCs w:val="24"/>
              </w:rPr>
            </w:pPr>
            <w:r w:rsidRPr="005A0A0C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24EDD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4E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E5989" w:rsidRDefault="007C5042" w:rsidP="005F0FA4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12A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E5989" w:rsidRDefault="007C5042" w:rsidP="005F0FA4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E147E" w:rsidRDefault="007C5042" w:rsidP="005F0FA4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F132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16F56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клубных формирований  по сравнению с предыдущим годом на 2% (кол.клубн.формир..пред.года * 2% (1,02))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41D58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141D58">
              <w:rPr>
                <w:rFonts w:ascii="Times New Roman" w:hAnsi="Times New Roman" w:cs="Times New Roman"/>
              </w:rPr>
              <w:t xml:space="preserve">Заинтересованность </w:t>
            </w:r>
            <w:r>
              <w:rPr>
                <w:rFonts w:ascii="Times New Roman" w:hAnsi="Times New Roman" w:cs="Times New Roman"/>
              </w:rPr>
              <w:t xml:space="preserve"> населения города в формировании духовного, эстетического и нравственного воспитания</w:t>
            </w:r>
          </w:p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8089F" w:rsidRDefault="007C5042" w:rsidP="005F0FA4">
            <w:pPr>
              <w:spacing w:line="240" w:lineRule="exact"/>
              <w:outlineLvl w:val="0"/>
            </w:pPr>
            <w:r>
              <w:t xml:space="preserve">Количество </w:t>
            </w:r>
            <w:r w:rsidRPr="0068089F">
              <w:t>участников</w:t>
            </w:r>
            <w:r>
              <w:t xml:space="preserve"> клубных формирований</w:t>
            </w:r>
          </w:p>
          <w:p w:rsidR="007C5042" w:rsidRPr="0068089F" w:rsidRDefault="007C5042" w:rsidP="005F0FA4">
            <w:pPr>
              <w:spacing w:line="240" w:lineRule="exact"/>
              <w:outlineLvl w:val="0"/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12A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12A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12A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12A3" w:rsidRDefault="007C5042" w:rsidP="005F0FA4">
            <w:pPr>
              <w:spacing w:line="240" w:lineRule="exact"/>
              <w:jc w:val="center"/>
            </w:pPr>
            <w:r w:rsidRPr="002012A3">
              <w:t>660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7602C">
              <w:t>670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7602C">
              <w:t>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8089F" w:rsidRDefault="007C5042" w:rsidP="005F0FA4">
            <w:pPr>
              <w:spacing w:line="240" w:lineRule="exact"/>
              <w:jc w:val="center"/>
            </w:pPr>
            <w:r>
              <w:t>680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F132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16F56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участников клубных формирований  по сравнению с предыдущим годом на 2% (кол.участн. клуб.формир..пред.года * 2% (1,02))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41D58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всевозможными способами жителей города к развитию творческих способностей и предоставление благоприятных условий для  самореализаци.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8089F" w:rsidRDefault="007C5042" w:rsidP="005F0FA4">
            <w:pPr>
              <w:spacing w:line="240" w:lineRule="exact"/>
              <w:outlineLvl w:val="0"/>
            </w:pPr>
            <w:r>
              <w:t>Удовлетворенность жителей Краснокамского городского поселения качеством предоставления муниципальных услуг в сфере культуры.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0AF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 w:rsidRPr="00370AF2">
              <w:t>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0AF2">
              <w:rPr>
                <w:rFonts w:ascii="Times New Roman" w:hAnsi="Times New Roman" w:cs="Times New Roman"/>
              </w:rPr>
              <w:t>Количество  опрошенных жителей, удовлетворенных качеством предоставления услуги/ общее количество  опрошенных жителей * 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 w:rsidRPr="00370AF2">
              <w:rPr>
                <w:rFonts w:ascii="Times New Roman" w:hAnsi="Times New Roman" w:cs="Times New Roman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DA0DB7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доли  зрителей</w:t>
            </w:r>
            <w:r w:rsidRPr="00DA0DB7">
              <w:rPr>
                <w:rFonts w:ascii="Times New Roman" w:hAnsi="Times New Roman" w:cs="Times New Roman"/>
              </w:rPr>
              <w:t xml:space="preserve"> культурно-досуговых мероприятий</w:t>
            </w:r>
            <w:r>
              <w:rPr>
                <w:rFonts w:ascii="Times New Roman" w:hAnsi="Times New Roman" w:cs="Times New Roman"/>
              </w:rPr>
              <w:t xml:space="preserve"> (КДМ)</w:t>
            </w:r>
            <w:r w:rsidRPr="00DA0DB7">
              <w:rPr>
                <w:rFonts w:ascii="Times New Roman" w:hAnsi="Times New Roman" w:cs="Times New Roman"/>
              </w:rPr>
              <w:t xml:space="preserve"> (по</w:t>
            </w:r>
            <w:r>
              <w:rPr>
                <w:rFonts w:ascii="Times New Roman" w:hAnsi="Times New Roman" w:cs="Times New Roman"/>
              </w:rPr>
              <w:t xml:space="preserve"> сравнению с предыдущим годом</w:t>
            </w:r>
            <w:r w:rsidRPr="00DA0D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13B2C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3B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71EB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1EB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24EDD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 w:rsidRPr="00BB501B">
              <w:t>6,</w:t>
            </w:r>
            <w: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24EDD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B501B" w:rsidRDefault="007C5042" w:rsidP="005F0FA4">
            <w:pPr>
              <w:spacing w:line="240" w:lineRule="exact"/>
              <w:jc w:val="center"/>
            </w:pPr>
            <w:r w:rsidRPr="0099426F">
              <w:t>7</w:t>
            </w:r>
            <w:r>
              <w:t>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F132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DA39BA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количества зрителей</w:t>
            </w:r>
            <w:r w:rsidRPr="00DA39BA">
              <w:rPr>
                <w:rFonts w:ascii="Times New Roman" w:hAnsi="Times New Roman" w:cs="Times New Roman"/>
              </w:rPr>
              <w:t xml:space="preserve"> КДМ </w:t>
            </w:r>
            <w:r>
              <w:rPr>
                <w:rFonts w:ascii="Times New Roman" w:hAnsi="Times New Roman" w:cs="Times New Roman"/>
              </w:rPr>
              <w:t>текущего года к количеству зрителей  2012 года умножить на 100 и вычесть 100 (Кол.зр.КДМ тек.г./кол.зрит.КДМ  2012 года.*100-100).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41D58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DA0DB7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культуры к средней заработной плате в Пермском крае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13B2C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71EB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24EDD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73,7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D74CDD">
              <w:t>82,4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D74CDD"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82,4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A42D2"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A42D2">
              <w:t>82,4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F132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DA39BA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учреждений культуры КГП / средняя заработная плата в Пермском крае * 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41D58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24F0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Основное мероприятие</w:t>
            </w:r>
            <w:r w:rsidRPr="00202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«Предоставление доступа к музейным коллекциям Краснокамского городского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- 26,3%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8089F" w:rsidRDefault="007C5042" w:rsidP="005F0FA4">
            <w:pPr>
              <w:spacing w:line="240" w:lineRule="exact"/>
              <w:outlineLvl w:val="0"/>
            </w:pPr>
            <w:r w:rsidRPr="0068089F">
              <w:t>Число посещений</w:t>
            </w:r>
            <w:r>
              <w:t xml:space="preserve"> музеев</w:t>
            </w:r>
            <w:r w:rsidRPr="00BA413B">
              <w:t xml:space="preserve">. </w:t>
            </w:r>
            <w:r w:rsidRPr="0068089F">
              <w:t xml:space="preserve"> (</w:t>
            </w:r>
            <w:r>
              <w:t>тыс.</w:t>
            </w:r>
            <w:r w:rsidRPr="0068089F">
              <w:t>человек)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F09C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34E7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34E7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24EDD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16,4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6038E6">
              <w:t>18,0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6038E6"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8F6B49"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8F6B49"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8F6B49">
              <w:t>18,0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F132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3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E5989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по сравнению с предыдущим годом на 10% (кол.посещений.пред.года * 10% (1,1))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 и совершенствование материально-технической базы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8089F" w:rsidRDefault="007C5042" w:rsidP="005F0FA4">
            <w:pPr>
              <w:spacing w:line="240" w:lineRule="exact"/>
              <w:outlineLvl w:val="0"/>
            </w:pPr>
            <w:r>
              <w:t>Число музейных выставок всего, единиц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F09C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7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spacing w:line="240" w:lineRule="exact"/>
              <w:jc w:val="center"/>
            </w:pPr>
            <w:r>
              <w:t>46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spacing w:line="240" w:lineRule="exact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E17CA" w:rsidRDefault="007C5042" w:rsidP="005F0FA4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31EC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E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E5989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выставок    по сравнению с предыдущим годом на 2% (кол.выставо пред.года * 2% (1,02))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54721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выставках работ художников, коллекционеров из других регионов Пермского края и России. Совершенствование материально-технической базы.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spacing w:line="240" w:lineRule="exact"/>
              <w:outlineLvl w:val="0"/>
            </w:pPr>
            <w:r>
              <w:t>Число музейных предметов, внесенных в электронный каталог (КАМИС), ед.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3 480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 w:rsidRPr="00370AF2">
              <w:t>3 850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 w:rsidRPr="00370AF2">
              <w:t>4 235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 w:rsidRPr="00370AF2">
              <w:t>4 235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spacing w:line="240" w:lineRule="exact"/>
              <w:jc w:val="center"/>
            </w:pPr>
            <w:r w:rsidRPr="00370AF2">
              <w:t>4 235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5C0F17">
              <w:t>4 235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5C0F17">
              <w:t>4 235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70AF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2">
              <w:rPr>
                <w:rFonts w:ascii="Times New Roman" w:hAnsi="Times New Roman" w:cs="Times New Roman"/>
              </w:rPr>
              <w:t>Увеличение количества музейных предметов внесенных в электронный каталог (КАМИС)     по сравнению с предыдущим годом на 10 % (кол.муз.предм.внес. в электр. Каталог .пред.года* 10% (1,1))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70AF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0AF2">
              <w:rPr>
                <w:rFonts w:ascii="Times New Roman" w:hAnsi="Times New Roman" w:cs="Times New Roman"/>
              </w:rPr>
              <w:t>Заинтересованность в увеличение количества «виртуальных» посетителей  официальных сайтов и страниц музеев в сети Интернет предоставлением  музейных предметов в цифровом изображении.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spacing w:line="240" w:lineRule="exact"/>
              <w:outlineLvl w:val="0"/>
            </w:pPr>
            <w:r>
              <w:t>Доля населения, посещающего музейные учреждения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E0AA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9C1E30">
              <w:t>70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9C1E30"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spacing w:line="240" w:lineRule="exact"/>
              <w:jc w:val="center"/>
            </w:pPr>
            <w:r>
              <w:t>70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B820E4"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B820E4">
              <w:t>70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жителей, посещающих музеи/общее количество жителей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населения к посещению музейных учреждений</w:t>
            </w:r>
          </w:p>
        </w:tc>
      </w:tr>
      <w:tr w:rsidR="007C5042" w:rsidRPr="001567DF" w:rsidTr="005F0FA4">
        <w:trPr>
          <w:trHeight w:val="349"/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24F0" w:rsidRDefault="007C5042" w:rsidP="005F0FA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 Основное мероприятие</w:t>
            </w:r>
            <w:r w:rsidRPr="002024F0">
              <w:rPr>
                <w:b/>
                <w:bCs/>
              </w:rPr>
              <w:t xml:space="preserve"> «Развитие библиотечного обслуживания  Краснокамского городского поселения»</w:t>
            </w:r>
            <w:r>
              <w:rPr>
                <w:b/>
                <w:bCs/>
              </w:rPr>
              <w:t xml:space="preserve"> - 18,9%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228BD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0228BD"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Краснокамского городского поселения, охваченного услугами  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7332E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2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24F0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024F0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F707C" w:rsidRDefault="007C5042" w:rsidP="005F0FA4">
            <w:pPr>
              <w:spacing w:line="240" w:lineRule="exact"/>
              <w:jc w:val="center"/>
            </w:pPr>
            <w:r>
              <w:t>37,1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023A3">
              <w:t>37,2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023A3">
              <w:t>37,2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F707C" w:rsidRDefault="007C5042" w:rsidP="005F0FA4">
            <w:pPr>
              <w:spacing w:line="240" w:lineRule="exact"/>
              <w:jc w:val="center"/>
            </w:pPr>
            <w:r>
              <w:t>37,2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8800B3">
              <w:t>37,2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8800B3">
              <w:t>37,2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31EC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631E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E5989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количества посещений к количеству проживающих на территории КГП в микрорайонах «Звездный», «Рейд», «Заводской, «МЖК» (кол. читателей./ кол.жителей обслуживаемых микрорайонов КГП (20 542 чел.)*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639A3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читателей в микрорайонах города путем совершенствования материально-технической базы, предоставления качественных услуг, приобретения новых книг и научной, справочной литературы и печатных периодических изданий журналов и газет.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spacing w:line="240" w:lineRule="exact"/>
              <w:outlineLvl w:val="0"/>
            </w:pPr>
            <w:r w:rsidRPr="000228BD">
              <w:t>Количество посещений</w:t>
            </w:r>
            <w:r>
              <w:t xml:space="preserve"> библиотек (тыс.ед.) 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spacing w:line="240" w:lineRule="exact"/>
              <w:jc w:val="center"/>
            </w:pPr>
            <w:r>
              <w:t>63,1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652173">
              <w:t>63,7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652173">
              <w:t>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spacing w:line="240" w:lineRule="exact"/>
              <w:jc w:val="center"/>
            </w:pPr>
            <w:r>
              <w:t>63,7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D20616">
              <w:t>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D20616">
              <w:t>63,7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31EC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631E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E5989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 по сравнению с предыдущим годом на 1 % (кол. Посещений .пред.года * 1% (1,01))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Совершенствования материально-технической базы, предоставления качественных услуг, приобретения новых книг и научной, справочной литературы и печатных периодических изданий журналов и газет.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228BD" w:rsidRDefault="007C5042" w:rsidP="005F0FA4">
            <w:pPr>
              <w:spacing w:line="240" w:lineRule="exact"/>
              <w:outlineLvl w:val="0"/>
            </w:pPr>
            <w:r w:rsidRPr="000228BD">
              <w:t>Количество выданных библиотечных документов</w:t>
            </w:r>
            <w:r>
              <w:t xml:space="preserve"> (тыс.ед.)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spacing w:line="240" w:lineRule="exact"/>
              <w:jc w:val="center"/>
            </w:pPr>
            <w:r>
              <w:t>187,0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B08BA">
              <w:t>188,5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4B08BA">
              <w:t>188,5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93E2F" w:rsidRDefault="007C5042" w:rsidP="005F0FA4">
            <w:pPr>
              <w:spacing w:line="240" w:lineRule="exact"/>
              <w:jc w:val="center"/>
            </w:pPr>
            <w:r>
              <w:t>188,5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FC5894">
              <w:t>188,5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FC5894">
              <w:t>188,5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67BC0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6,3 %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 по сравнению с предыдущим годом на 1 % (кол. посещений .пред.года * 1% (1,01))</w:t>
            </w:r>
          </w:p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5042" w:rsidRPr="00EE5989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Приобретения новых книг и научной, справочной литературы и печатных периодических изданий журналов и газет. Модернизация, применение современных технологий в организации библиотечного обслуживания населения.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  <w:r w:rsidRPr="00274D21">
              <w:rPr>
                <w:b/>
                <w:bCs/>
              </w:rPr>
              <w:t xml:space="preserve"> </w:t>
            </w:r>
            <w:r w:rsidRPr="000518D0">
              <w:rPr>
                <w:rFonts w:ascii="Times New Roman" w:hAnsi="Times New Roman" w:cs="Times New Roman"/>
                <w:b/>
                <w:bCs/>
              </w:rPr>
              <w:t>Основное мероприятие «Организация и проведение общегородских мероприятий культуры»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- 2,4</w:t>
            </w:r>
            <w:r w:rsidRPr="000518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spacing w:line="240" w:lineRule="exact"/>
              <w:outlineLvl w:val="0"/>
            </w:pPr>
            <w:r w:rsidRPr="000D16C1">
              <w:t xml:space="preserve">Количество </w:t>
            </w:r>
            <w:r>
              <w:t xml:space="preserve">проведенных </w:t>
            </w:r>
            <w:r w:rsidRPr="000D16C1">
              <w:t>общегородских массовых мероприятий</w:t>
            </w:r>
            <w:r>
              <w:t xml:space="preserve"> (в т.ч. фестивалей, конкурсов), ед.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83E2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776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776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E6A6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FA1B1D">
              <w:t>88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FA1B1D">
              <w:t>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9426F" w:rsidRDefault="007C5042" w:rsidP="005F0FA4">
            <w:pPr>
              <w:spacing w:line="240" w:lineRule="exact"/>
              <w:jc w:val="center"/>
            </w:pPr>
            <w:r>
              <w:t>88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FA1B1D">
              <w:t>88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FA1B1D">
              <w:t>88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67BC0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C06CC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общегородских массовых мероприятий  в отчетном периоде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F06BE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технологий, совершенствование материально-технической базы, обеспечение безопасности зрителей общегородских мероприятий.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228BD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228B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Краснокамского городского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посетившего общегородские культурно-массовые мероприятия, %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7332E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830F5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830F5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830F5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830F5" w:rsidRDefault="007C5042" w:rsidP="005F0FA4">
            <w:pPr>
              <w:spacing w:line="240" w:lineRule="exact"/>
              <w:jc w:val="center"/>
            </w:pPr>
            <w:r>
              <w:t>97,5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783E60">
              <w:t>98,0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783E60">
              <w:t>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830F5" w:rsidRDefault="007C5042" w:rsidP="005F0FA4">
            <w:pPr>
              <w:spacing w:line="240" w:lineRule="exact"/>
              <w:jc w:val="center"/>
            </w:pPr>
            <w:r>
              <w:t>98,0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CC2224">
              <w:t>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CC2224">
              <w:t>98,0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67BC0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r w:rsidRPr="00967B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E5989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количества посетивших общегородские мероприятия к количеству жителей,  проживающих на территории КГП ( 53 697 чел.)  (кол. посетит. гор.мер./ кол.жителей  КГП) 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356BB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жителей </w:t>
            </w:r>
            <w:r w:rsidRPr="009356BB">
              <w:rPr>
                <w:rFonts w:ascii="Times New Roman" w:hAnsi="Times New Roman" w:cs="Times New Roman"/>
              </w:rPr>
              <w:t>качеством предоставления  муниципальных услуг в сфере культуры</w:t>
            </w:r>
            <w:r>
              <w:rPr>
                <w:rFonts w:ascii="Times New Roman" w:hAnsi="Times New Roman" w:cs="Times New Roman"/>
              </w:rPr>
              <w:t>, применение современных инновационных технологий.</w:t>
            </w:r>
          </w:p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518D0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Основное мероприятие «Охрана, сохранение и популяризация объектов культурного наследия</w:t>
            </w:r>
          </w:p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Краснокамского городского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- 0,2%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7F0991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991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расположенных на территории Краснокамского городского поселения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10E7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E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10E7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10E7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67BC0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10E7A" w:rsidRDefault="007C5042" w:rsidP="005F0FA4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061290">
              <w:t>33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061290"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10E7A" w:rsidRDefault="007C5042" w:rsidP="005F0FA4">
            <w:pPr>
              <w:spacing w:line="240" w:lineRule="exact"/>
              <w:jc w:val="center"/>
            </w:pPr>
            <w:r>
              <w:t>33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103F1D"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103F1D">
              <w:t>33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E1618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16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61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518D0" w:rsidRDefault="007C5042" w:rsidP="005F0FA4">
            <w:pPr>
              <w:pStyle w:val="ConsPlusCell"/>
              <w:ind w:right="-64"/>
              <w:rPr>
                <w:rFonts w:ascii="Times New Roman" w:hAnsi="Times New Roman" w:cs="Times New Roman"/>
              </w:rPr>
            </w:pPr>
            <w:r w:rsidRPr="00EE5989">
              <w:rPr>
                <w:rFonts w:ascii="Times New Roman" w:hAnsi="Times New Roman" w:cs="Times New Roman"/>
              </w:rPr>
              <w:t>Отношение</w:t>
            </w:r>
            <w:r>
              <w:rPr>
                <w:rFonts w:ascii="Times New Roman" w:hAnsi="Times New Roman" w:cs="Times New Roman"/>
              </w:rPr>
              <w:t xml:space="preserve"> количества объектов культурного наследия регионального значения находящихся в удовлетворительном состоянии к количеству объектов культурного наследия регионального значения находящихся на территории КГП (кол. объкт. культ. насл.  рег.  знач. в уд.сост./кол.объект. культ. насл. рег знач. КГП) 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509D7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8509D7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региональном проекте по сохранению культурного наследия и памятников истории Пермского края.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2. Наименование Подпрограммы № 2 </w:t>
            </w:r>
            <w:r w:rsidRPr="00C26CBF">
              <w:rPr>
                <w:rFonts w:ascii="Times New Roman" w:hAnsi="Times New Roman" w:cs="Times New Roman"/>
                <w:b/>
                <w:bCs/>
              </w:rPr>
              <w:t>«Развитие физической культуры, спорта и туризма» (100%)</w:t>
            </w:r>
          </w:p>
          <w:p w:rsidR="007C5042" w:rsidRPr="00826015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культурой,  спортом и туризмом.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и проведение официальных физкультурных (физкультурно-оздоровительных) мероприятий - 63 %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физкультурных (физкультурно- оздоровительных) мероприятий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26"/>
                <w:szCs w:val="26"/>
              </w:rPr>
              <w:t>60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26"/>
                <w:szCs w:val="26"/>
              </w:rPr>
              <w:t>80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cs="Times New Roman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официальных физкультурных (физкультурно- оздоровительных) мероприятий в отчетном периоде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</w:pPr>
            <w:r w:rsidRPr="00C26CBF">
              <w:t>Развитие материально- технической базы для занятий спортом.</w:t>
            </w:r>
          </w:p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</w:pPr>
            <w:r w:rsidRPr="00C26CBF">
              <w:t>Формирование у населения устойчивого интереса к занятиям физической культурой и спортом.</w:t>
            </w:r>
          </w:p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6CBF">
              <w:t xml:space="preserve">Пропаганда физической культуры, спорта и здорового образа жизни. 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трудовых коллективов учреждений и предприятий г. Краснокамска и КМР,  привлеченных к мероприятиям физической культуры и спорта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t>800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трудовых коллективов учреждений и предприятий г. Краснокамска и КМР,  привлеченных к мероприятиям физической культуры и спорта в отчетном периоде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Пропаганда  здорового образа жизни. Формирование у трудового населения устойчивого интереса к занятиям физической культурой и спортом</w:t>
            </w:r>
          </w:p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Ф</w:t>
            </w:r>
            <w:r w:rsidRPr="00C26CBF">
              <w:rPr>
                <w:sz w:val="22"/>
                <w:szCs w:val="22"/>
              </w:rPr>
              <w:t>ормирование позитивных жизненных установок.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a0"/>
              <w:ind w:left="0"/>
              <w:jc w:val="both"/>
            </w:pPr>
            <w:r w:rsidRPr="00C26CBF">
              <w:t>Количество жителей г. Краснокамска, привлеченных к дворовым видам спорта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26"/>
                <w:szCs w:val="26"/>
              </w:rPr>
              <w:t>560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26"/>
                <w:szCs w:val="26"/>
              </w:rPr>
              <w:t>560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C26CBF">
              <w:rPr>
                <w:rFonts w:ascii="Times New Roman" w:hAnsi="Times New Roman" w:cs="Times New Roman"/>
              </w:rPr>
              <w:t xml:space="preserve"> жителей г. Краснокамска , привлеченных к дворовым видам спорта</w:t>
            </w: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</w:p>
          <w:p w:rsidR="007C5042" w:rsidRPr="00C26CBF" w:rsidRDefault="007C5042" w:rsidP="005F0FA4">
            <w:r w:rsidRPr="00C26CBF">
              <w:t>(кол. жителей г. Краснокамска, привлеченных к дворовым видам спорта/53 697 чел.* 100)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Развитие материально- технической базы для занятий дворовыми видами спорта.</w:t>
            </w:r>
          </w:p>
          <w:p w:rsidR="007C5042" w:rsidRPr="00C26CBF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CBF">
              <w:t>Пропаганда  здорового образа жизни.</w:t>
            </w:r>
          </w:p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«Обеспечение жителей Краснокамского городского поселения услугами организаций </w:t>
            </w:r>
          </w:p>
          <w:p w:rsidR="007C5042" w:rsidRDefault="007C5042" w:rsidP="005F0FA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физической культуры и спорта» - 37%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человек, регулярно занимающихся физической культурой и спортом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t>370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t>580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регулярно занимающихся физической культурой и спортом</w:t>
            </w:r>
          </w:p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</w:rPr>
              <w:t>(кол.</w:t>
            </w: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регулярно занимающихся физической культурой и спортом</w:t>
            </w:r>
          </w:p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t xml:space="preserve"> /</w:t>
            </w:r>
            <w:r w:rsidRPr="00C26CBF">
              <w:rPr>
                <w:rFonts w:ascii="Times New Roman" w:hAnsi="Times New Roman" w:cs="Times New Roman"/>
              </w:rPr>
              <w:t>53 697 чел.* 100</w:t>
            </w:r>
            <w:r w:rsidRPr="00C26CBF">
              <w:t>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устойчивого интереса к занятиям физической культуры и спорта</w:t>
            </w:r>
          </w:p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1F26" w:rsidRDefault="007C5042" w:rsidP="005F0FA4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спорта Краснокамского городского поселения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1F26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C5042" w:rsidRPr="00151F26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101538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18"/>
                <w:szCs w:val="18"/>
              </w:rPr>
              <w:t>101540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18"/>
                <w:szCs w:val="18"/>
              </w:rPr>
              <w:t>101540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101540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CBF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r w:rsidRPr="00C26CBF">
              <w:rPr>
                <w:sz w:val="16"/>
                <w:szCs w:val="16"/>
              </w:rPr>
              <w:t>200000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учреждений спорта в отчетном периоде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F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</w:t>
            </w:r>
          </w:p>
          <w:p w:rsidR="007C5042" w:rsidRPr="00C26CBF" w:rsidRDefault="007C5042" w:rsidP="005F0FA4">
            <w:pPr>
              <w:pStyle w:val="ConsPlusCell"/>
              <w:rPr>
                <w:rFonts w:ascii="Times New Roman" w:hAnsi="Times New Roman" w:cs="Times New Roman"/>
              </w:rPr>
            </w:pPr>
            <w:r w:rsidRPr="00C26CBF">
              <w:rPr>
                <w:rFonts w:ascii="Times New Roman" w:hAnsi="Times New Roman" w:cs="Times New Roman"/>
              </w:rPr>
              <w:t>Развитие материально- технической базы для занятий физической культурой и спортом.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одпрограммы № 3 «Молодежь Краснокамска: ресурсы и развитие»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(100%)</w:t>
            </w:r>
          </w:p>
          <w:p w:rsidR="007C5042" w:rsidRPr="00826015" w:rsidRDefault="007C5042" w:rsidP="005F0FA4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3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1B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правовых, экономических и организационных условий для гражданского становления и социальной самореализации молодежи города.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F5831" w:rsidRDefault="007C5042" w:rsidP="005F0F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3.1. Основное мероприятие </w:t>
            </w:r>
            <w:r w:rsidRPr="00AF5831">
              <w:rPr>
                <w:b/>
                <w:bCs/>
              </w:rPr>
              <w:t>«Осуществление мероприятий по работе с детьми и молодежью в Краснокамском городском поселении»</w:t>
            </w:r>
            <w:r>
              <w:rPr>
                <w:b/>
                <w:bCs/>
              </w:rPr>
              <w:t xml:space="preserve"> - 40%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D00DED" w:rsidRDefault="007C5042" w:rsidP="005F0FA4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посетителей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«Ресурсный центр») </w:t>
            </w:r>
            <w:r w:rsidRPr="00D0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1F26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C5042" w:rsidRPr="00151F26" w:rsidRDefault="007C5042" w:rsidP="005F0FA4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7D738A">
              <w:t>2985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7D738A">
              <w:t>2985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278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23FC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посетителей мероприятий в отчетном периоде</w:t>
            </w:r>
            <w:r w:rsidRPr="0032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56421E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421E">
              <w:rPr>
                <w:rFonts w:ascii="Times New Roman" w:hAnsi="Times New Roman" w:cs="Times New Roman"/>
                <w:sz w:val="24"/>
                <w:szCs w:val="24"/>
              </w:rPr>
              <w:t>Формирование и молодежи устойчивого интереса к участию в праздниках, фестивалях, смотрах, викторинах, выставках, шествиях, спортивно-оздоровительных мероприятиях, благотворительных акциях, демонстрациях кинофильмов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56421E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Основное мероприятие «Содействие занятости несовершеннолетних граждан» -10%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D00DED" w:rsidRDefault="007C5042" w:rsidP="005F0FA4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трудоустроенных несовершеннолетних граждан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1F26" w:rsidRDefault="007C5042" w:rsidP="005F0FA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720EC9"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720EC9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061036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061036">
              <w:t>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 текущем году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56421E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мероприятий по трудоустройству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Основное </w:t>
            </w:r>
            <w:r w:rsidRPr="00AF5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«Реализация молодежной политики в Краснокамском городском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поселении» - 50</w:t>
            </w:r>
            <w:r w:rsidRPr="007C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обучившихся на курсах и повысивших квалификацию специалистов в сфере молодежной политики, политической и правовой грамотности актива молодежи, Совета молодежи при главе города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702F5E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70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140691">
              <w:t>50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140691"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420F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обучившихся в отчетном периоде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Поиск курсов и конкурсов для повышения квалификации, привлечение квалифицированных специалистов, привлечение молодежи к обучающим семинарам, лекциям, форумам, обучающим конкурсам и др.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патриотическое воспитание и формирование культуры здорового и безопасного образа жизни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C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E56AA1">
              <w:t>25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E56AA1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968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9129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отчетном периоде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F127B4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мероприятий, направленных на патриотическое воспитание и формирование культуры здорового и безопасного образа жизни, привлечение квалифицированных специалистов, пропаганда здорового образа жизни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F51F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</w:t>
            </w:r>
            <w:r w:rsidRPr="00C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</w:t>
            </w:r>
            <w:r w:rsidRPr="00C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творческого потенциала молодежи города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64D52" w:rsidRDefault="007C5042" w:rsidP="005F0FA4">
            <w:pPr>
              <w:pStyle w:val="a0"/>
              <w:ind w:left="0"/>
              <w:jc w:val="center"/>
            </w:pPr>
            <w:r>
              <w:t>шт</w:t>
            </w:r>
            <w:r w:rsidRPr="00C64D52"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622FA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отчетном периоде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spacing w:line="240" w:lineRule="exact"/>
              <w:ind w:firstLine="67"/>
              <w:rPr>
                <w:sz w:val="26"/>
                <w:szCs w:val="26"/>
              </w:rPr>
            </w:pPr>
            <w:r>
              <w:t>Р</w:t>
            </w:r>
            <w:r w:rsidRPr="00FE1E2E">
              <w:t>азвитие творческой активности молодежи</w:t>
            </w:r>
            <w:r>
              <w:t>, П</w:t>
            </w:r>
            <w:r w:rsidRPr="00FE1E2E">
              <w:t>редоставление молодежи возможности реализовать свой творческий потенциал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7F64A8" w:rsidRDefault="007C5042" w:rsidP="005F0FA4">
            <w:pPr>
              <w:jc w:val="both"/>
            </w:pPr>
            <w:r>
              <w:t>Сохранение количества написанных социальных проектов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64D52" w:rsidRDefault="007C5042" w:rsidP="005F0FA4">
            <w:pPr>
              <w:pStyle w:val="a0"/>
              <w:ind w:left="0"/>
              <w:jc w:val="center"/>
            </w:pPr>
            <w: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111DDE">
              <w:t>5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111DDE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2E235D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36EC9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C7EA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C7EA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написанных социальных проектов в отчетном периоде 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Footer"/>
              <w:jc w:val="both"/>
              <w:rPr>
                <w:sz w:val="26"/>
                <w:szCs w:val="26"/>
              </w:rPr>
            </w:pPr>
            <w:r>
              <w:t xml:space="preserve">Поиск конкурсов социального проектирования 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 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«Приведение в нормативное состояние объектов социальной сферы»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(100%)</w:t>
            </w:r>
          </w:p>
          <w:p w:rsidR="007C5042" w:rsidRPr="00826015" w:rsidRDefault="007C5042" w:rsidP="005F0FA4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3551B2">
              <w:rPr>
                <w:rFonts w:ascii="Times New Roman" w:hAnsi="Times New Roman" w:cs="Times New Roman"/>
                <w:sz w:val="24"/>
                <w:szCs w:val="24"/>
              </w:rPr>
              <w:t>Приведение существующей материально-технической базы объектов социальной сферы в соответствие с требованиями в области защиты жизни и здоровья граждан, защиты прав потребителей, обеспечения сохранности государственного и муниципального имущества, требованиями и предписаниями Управления Федеральной службы по надзору в сфере защиты прав потребителей и благополучия человека по Пермскому краю</w:t>
            </w:r>
          </w:p>
        </w:tc>
      </w:tr>
      <w:tr w:rsidR="007C5042" w:rsidRPr="001567DF" w:rsidTr="005F0FA4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сферы, готовых к осенне-зимнему периоду</w:t>
            </w:r>
          </w:p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702F5E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социальной сферы, готовых к осенне-зимнему периоду / количество учреждений социальной сферы КГП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0DF3">
              <w:t>Проведение мероприятий по подготовке к осенне-зимнему периоду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в текущий период проведен капитальный ремонт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C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214492">
              <w:t>2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214492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694200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5042" w:rsidRDefault="007C5042" w:rsidP="005F0FA4">
            <w:r w:rsidRPr="00694200"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0968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68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учреждений, в которых  проведен 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текущий период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учреждений социальной сферы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средств местного бюджета на ремонтные работы в текущем году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0968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израсходованных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запланированных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ремонтных работ в муниципальных учреждениях</w:t>
            </w:r>
          </w:p>
          <w:p w:rsidR="007C5042" w:rsidRPr="001B0DF3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Своевременное перечисление средств местного бюджета подрядчикам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551B2" w:rsidRDefault="007C5042" w:rsidP="005F0FA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 </w:t>
            </w: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деятельности по созданию благоприятных условий для реализации мероприятий в сферах молодежной </w:t>
            </w: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политики, культуры и спорта» (100%)</w:t>
            </w:r>
          </w:p>
          <w:p w:rsidR="007C5042" w:rsidRPr="00826015" w:rsidRDefault="007C5042" w:rsidP="005F0FA4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551B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реализации деятельности в сферах молодежной политики, культуры и спорта Краснокамского городского поселения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Основное мероприятие «Реализации деятельности органов местного самоуправления в сферах культуры, спорта, молодежной политики»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(60%)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501DB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муниципальными учреждениями показателей муниципального задания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AC486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муниципального задания / плановые показатели муниципального задания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Составление муниципального задания в соответствии с методикой.</w:t>
            </w:r>
          </w:p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учреждений.</w:t>
            </w:r>
          </w:p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sz w:val="24"/>
                <w:szCs w:val="24"/>
              </w:rPr>
              <w:t>Контроль Управления за деятельностью муниципальных учреждений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 Основное мероприятие «Реализация деятельности казенного учреждения «Централизованная бухгалтерия» в сферах культуры, спорта, молодежной политики»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(40%)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F51F6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бухгалтерской, налоговой отчетности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C64D52" w:rsidRDefault="007C5042" w:rsidP="005F0FA4">
            <w:pPr>
              <w:pStyle w:val="a0"/>
              <w:ind w:left="0"/>
              <w:jc w:val="center"/>
            </w:pPr>
            <w:r>
              <w:t>%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6C0494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1567DF" w:rsidRDefault="007C5042" w:rsidP="005F0FA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E23F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3F7">
              <w:rPr>
                <w:rFonts w:ascii="Times New Roman" w:hAnsi="Times New Roman" w:cs="Times New Roman"/>
                <w:sz w:val="24"/>
                <w:szCs w:val="24"/>
              </w:rPr>
              <w:t>пределяется по отчетным данным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spacing w:line="240" w:lineRule="exact"/>
              <w:jc w:val="both"/>
            </w:pPr>
            <w:r>
              <w:t>Правильность составления бухгалтерской  отчетности</w:t>
            </w:r>
            <w:r w:rsidRPr="003E23F7">
              <w:t xml:space="preserve"> </w:t>
            </w:r>
          </w:p>
          <w:p w:rsidR="007C5042" w:rsidRPr="001567DF" w:rsidRDefault="007C5042" w:rsidP="005F0F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E23F7">
              <w:t>Отсутствие в бухгалтерской отчетности недостоверных сведений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16171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3551B2" w:rsidRDefault="007C5042" w:rsidP="005F0FA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6 «Формирование доступной среды жизнедеятельности инвалидов и других маломобильных групп населения на территории Краснокамского городского поселения</w:t>
            </w: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(100%)</w:t>
            </w:r>
          </w:p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4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инвалидам и другим маломобильным группам населения для беспрепятственного доступа к административным зданиям учреждений, подведомственных Управлению по молодежной политике, культуре и спорту администрации Краснокамского городского поселения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845EF9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Default="007C5042" w:rsidP="005F0F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51E89">
              <w:t xml:space="preserve">Доля административных зданий, подведомственных Управлению по </w:t>
            </w:r>
            <w:r>
              <w:t xml:space="preserve">молодежной политике, культуре и </w:t>
            </w:r>
            <w:r w:rsidRPr="00B51E89">
              <w:t>спорту администрации Краснокамского городского поселения, обеспеченные специальными информационными средствами и пандусами</w:t>
            </w:r>
            <w:r>
              <w:rPr>
                <w:sz w:val="28"/>
                <w:szCs w:val="28"/>
              </w:rPr>
              <w:t>.</w:t>
            </w:r>
          </w:p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%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учреждений социальной сферы подведомственных управления по молодежной политике, культуре и спорту обеспеченные информационными средствами и пандусами</w:t>
            </w:r>
            <w:r w:rsidRPr="001B0DF3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социальной сферы подведомственных управления по молодежной политике, культуре и спорту * 100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5552E6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обеспечению специальных информационных средствам и пандусов </w:t>
            </w:r>
          </w:p>
        </w:tc>
      </w:tr>
      <w:tr w:rsidR="007C5042" w:rsidRPr="001567DF" w:rsidTr="005F0FA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услуг людей с ограниченными физическими возможностями здоровья.</w:t>
            </w: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605D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605D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605D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E605D7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B51E89" w:rsidRDefault="007C5042" w:rsidP="005F0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1D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количества посещений    по сравнению с предыдущим годом на 10% (кол.посещений.пред.года * 10% (1,1))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2" w:rsidRPr="009356BB" w:rsidRDefault="007C5042" w:rsidP="005F0FA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людей с ограниченными физическими возможностями </w:t>
            </w:r>
            <w:r w:rsidRPr="009356BB">
              <w:rPr>
                <w:rFonts w:ascii="Times New Roman" w:hAnsi="Times New Roman" w:cs="Times New Roman"/>
              </w:rPr>
              <w:t>качеством предоставления  муниципальных услуг в сфере культуры</w:t>
            </w:r>
            <w:r>
              <w:rPr>
                <w:rFonts w:ascii="Times New Roman" w:hAnsi="Times New Roman" w:cs="Times New Roman"/>
              </w:rPr>
              <w:t>, применение современных инновационных технологий.</w:t>
            </w:r>
          </w:p>
          <w:p w:rsidR="007C5042" w:rsidRPr="00497D37" w:rsidRDefault="007C5042" w:rsidP="005F0FA4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5042" w:rsidRDefault="007C5042" w:rsidP="005A5B59"/>
    <w:p w:rsidR="007C5042" w:rsidRDefault="007C5042" w:rsidP="005A5B59"/>
    <w:p w:rsidR="007C5042" w:rsidRDefault="007C5042" w:rsidP="00E113B3">
      <w:pPr>
        <w:pStyle w:val="BodyText"/>
        <w:spacing w:after="0"/>
        <w:rPr>
          <w:sz w:val="20"/>
          <w:szCs w:val="20"/>
        </w:rPr>
      </w:pPr>
    </w:p>
    <w:sectPr w:rsidR="007C5042" w:rsidSect="003B5AB7">
      <w:footerReference w:type="default" r:id="rId13"/>
      <w:pgSz w:w="16838" w:h="11906" w:orient="landscape"/>
      <w:pgMar w:top="85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42" w:rsidRDefault="007C5042" w:rsidP="00983D1F">
      <w:r>
        <w:separator/>
      </w:r>
    </w:p>
  </w:endnote>
  <w:endnote w:type="continuationSeparator" w:id="1">
    <w:p w:rsidR="007C5042" w:rsidRDefault="007C5042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42" w:rsidRDefault="007C5042">
    <w:pPr>
      <w:pStyle w:val="Footer"/>
      <w:jc w:val="center"/>
    </w:pPr>
    <w:fldSimple w:instr=" PAGE   \* MERGEFORMAT ">
      <w:r>
        <w:rPr>
          <w:noProof/>
        </w:rPr>
        <w:t>24</w:t>
      </w:r>
    </w:fldSimple>
  </w:p>
  <w:p w:rsidR="007C5042" w:rsidRDefault="007C5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42" w:rsidRDefault="007C5042" w:rsidP="009C605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7C5042" w:rsidRDefault="007C5042" w:rsidP="006C1F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42" w:rsidRDefault="007C5042" w:rsidP="00983D1F">
      <w:r>
        <w:separator/>
      </w:r>
    </w:p>
  </w:footnote>
  <w:footnote w:type="continuationSeparator" w:id="1">
    <w:p w:rsidR="007C5042" w:rsidRDefault="007C5042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42" w:rsidRDefault="007C5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71"/>
    <w:multiLevelType w:val="hybridMultilevel"/>
    <w:tmpl w:val="B52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1416"/>
    <w:multiLevelType w:val="multilevel"/>
    <w:tmpl w:val="683EA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84225"/>
    <w:multiLevelType w:val="hybridMultilevel"/>
    <w:tmpl w:val="656E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5ED"/>
    <w:multiLevelType w:val="hybridMultilevel"/>
    <w:tmpl w:val="BC04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917E3"/>
    <w:multiLevelType w:val="hybridMultilevel"/>
    <w:tmpl w:val="F0B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847"/>
    <w:multiLevelType w:val="multilevel"/>
    <w:tmpl w:val="9A9C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5C5559"/>
    <w:multiLevelType w:val="hybridMultilevel"/>
    <w:tmpl w:val="0658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C7B6F"/>
    <w:multiLevelType w:val="hybridMultilevel"/>
    <w:tmpl w:val="5CA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1739"/>
    <w:rsid w:val="00002E59"/>
    <w:rsid w:val="00003459"/>
    <w:rsid w:val="00004149"/>
    <w:rsid w:val="0000568B"/>
    <w:rsid w:val="0000580E"/>
    <w:rsid w:val="00006DF7"/>
    <w:rsid w:val="000071AA"/>
    <w:rsid w:val="000072B0"/>
    <w:rsid w:val="000076C3"/>
    <w:rsid w:val="00010279"/>
    <w:rsid w:val="00010C7B"/>
    <w:rsid w:val="00010E7A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AF8"/>
    <w:rsid w:val="000214BB"/>
    <w:rsid w:val="0002263F"/>
    <w:rsid w:val="000226F3"/>
    <w:rsid w:val="000228BD"/>
    <w:rsid w:val="00023705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894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F2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337"/>
    <w:rsid w:val="000518D0"/>
    <w:rsid w:val="0005220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7118"/>
    <w:rsid w:val="00057359"/>
    <w:rsid w:val="000605C7"/>
    <w:rsid w:val="00060AEA"/>
    <w:rsid w:val="00061036"/>
    <w:rsid w:val="000611FB"/>
    <w:rsid w:val="00061290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86B"/>
    <w:rsid w:val="00081E76"/>
    <w:rsid w:val="0008206A"/>
    <w:rsid w:val="00083B52"/>
    <w:rsid w:val="000842FF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292"/>
    <w:rsid w:val="00091998"/>
    <w:rsid w:val="0009272F"/>
    <w:rsid w:val="0009375E"/>
    <w:rsid w:val="00095FD2"/>
    <w:rsid w:val="0009614E"/>
    <w:rsid w:val="00096293"/>
    <w:rsid w:val="000968F3"/>
    <w:rsid w:val="00096BAB"/>
    <w:rsid w:val="00096C28"/>
    <w:rsid w:val="000A017C"/>
    <w:rsid w:val="000A04E0"/>
    <w:rsid w:val="000A0D75"/>
    <w:rsid w:val="000A1A32"/>
    <w:rsid w:val="000A1F21"/>
    <w:rsid w:val="000A1FAF"/>
    <w:rsid w:val="000A250B"/>
    <w:rsid w:val="000A2933"/>
    <w:rsid w:val="000A3682"/>
    <w:rsid w:val="000A3F42"/>
    <w:rsid w:val="000A517F"/>
    <w:rsid w:val="000A5524"/>
    <w:rsid w:val="000A6500"/>
    <w:rsid w:val="000A704B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7434"/>
    <w:rsid w:val="000C081D"/>
    <w:rsid w:val="000C083D"/>
    <w:rsid w:val="000C1E08"/>
    <w:rsid w:val="000C331A"/>
    <w:rsid w:val="000C355C"/>
    <w:rsid w:val="000C38EF"/>
    <w:rsid w:val="000C460E"/>
    <w:rsid w:val="000C4DC4"/>
    <w:rsid w:val="000C53DF"/>
    <w:rsid w:val="000C6EF9"/>
    <w:rsid w:val="000C6FAA"/>
    <w:rsid w:val="000C74D9"/>
    <w:rsid w:val="000D12EF"/>
    <w:rsid w:val="000D16C1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C66"/>
    <w:rsid w:val="000F0331"/>
    <w:rsid w:val="000F09C2"/>
    <w:rsid w:val="000F11F8"/>
    <w:rsid w:val="000F1C3E"/>
    <w:rsid w:val="000F1DD3"/>
    <w:rsid w:val="000F2693"/>
    <w:rsid w:val="000F2A6A"/>
    <w:rsid w:val="000F2BED"/>
    <w:rsid w:val="000F4024"/>
    <w:rsid w:val="000F4A17"/>
    <w:rsid w:val="000F509B"/>
    <w:rsid w:val="000F5B83"/>
    <w:rsid w:val="000F671C"/>
    <w:rsid w:val="000F6896"/>
    <w:rsid w:val="000F7B35"/>
    <w:rsid w:val="000F7B37"/>
    <w:rsid w:val="001007F3"/>
    <w:rsid w:val="001013A2"/>
    <w:rsid w:val="00102C4F"/>
    <w:rsid w:val="00103D4E"/>
    <w:rsid w:val="00103F1D"/>
    <w:rsid w:val="00104499"/>
    <w:rsid w:val="00104CD2"/>
    <w:rsid w:val="001054F6"/>
    <w:rsid w:val="00106756"/>
    <w:rsid w:val="00106FDF"/>
    <w:rsid w:val="001073B6"/>
    <w:rsid w:val="00107550"/>
    <w:rsid w:val="0010792E"/>
    <w:rsid w:val="00107B70"/>
    <w:rsid w:val="00107EA2"/>
    <w:rsid w:val="0011040D"/>
    <w:rsid w:val="0011131B"/>
    <w:rsid w:val="001114F7"/>
    <w:rsid w:val="00111DDE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237D"/>
    <w:rsid w:val="00123451"/>
    <w:rsid w:val="00123C78"/>
    <w:rsid w:val="00123E43"/>
    <w:rsid w:val="001241E2"/>
    <w:rsid w:val="00125510"/>
    <w:rsid w:val="00125B01"/>
    <w:rsid w:val="00126AE7"/>
    <w:rsid w:val="00126C58"/>
    <w:rsid w:val="00127095"/>
    <w:rsid w:val="00127260"/>
    <w:rsid w:val="00127532"/>
    <w:rsid w:val="00127C2A"/>
    <w:rsid w:val="001313AE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40691"/>
    <w:rsid w:val="0014089F"/>
    <w:rsid w:val="00140C0C"/>
    <w:rsid w:val="00141695"/>
    <w:rsid w:val="00141D58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518F3"/>
    <w:rsid w:val="00151F26"/>
    <w:rsid w:val="00152045"/>
    <w:rsid w:val="001520A2"/>
    <w:rsid w:val="001521BF"/>
    <w:rsid w:val="00152647"/>
    <w:rsid w:val="00152A91"/>
    <w:rsid w:val="00152BDB"/>
    <w:rsid w:val="00152D4F"/>
    <w:rsid w:val="00154C5F"/>
    <w:rsid w:val="00154F00"/>
    <w:rsid w:val="00155403"/>
    <w:rsid w:val="00155594"/>
    <w:rsid w:val="00155BFA"/>
    <w:rsid w:val="00155DB2"/>
    <w:rsid w:val="00155DF9"/>
    <w:rsid w:val="001567DF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414C"/>
    <w:rsid w:val="00174951"/>
    <w:rsid w:val="00174A28"/>
    <w:rsid w:val="00174B9B"/>
    <w:rsid w:val="001754E3"/>
    <w:rsid w:val="001755B1"/>
    <w:rsid w:val="0017562D"/>
    <w:rsid w:val="0017672F"/>
    <w:rsid w:val="001775EA"/>
    <w:rsid w:val="00177D18"/>
    <w:rsid w:val="001808CD"/>
    <w:rsid w:val="001808E5"/>
    <w:rsid w:val="00182618"/>
    <w:rsid w:val="001835AF"/>
    <w:rsid w:val="00183747"/>
    <w:rsid w:val="001837F9"/>
    <w:rsid w:val="00183B32"/>
    <w:rsid w:val="00184423"/>
    <w:rsid w:val="00184956"/>
    <w:rsid w:val="00184BA8"/>
    <w:rsid w:val="001853EC"/>
    <w:rsid w:val="0018553F"/>
    <w:rsid w:val="001857E5"/>
    <w:rsid w:val="00186134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DF3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176E"/>
    <w:rsid w:val="001C1BB6"/>
    <w:rsid w:val="001C1E52"/>
    <w:rsid w:val="001C1E94"/>
    <w:rsid w:val="001C2926"/>
    <w:rsid w:val="001C2DA0"/>
    <w:rsid w:val="001C2E94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35C"/>
    <w:rsid w:val="001D23B6"/>
    <w:rsid w:val="001D282A"/>
    <w:rsid w:val="001D2CDB"/>
    <w:rsid w:val="001D492F"/>
    <w:rsid w:val="001D4A05"/>
    <w:rsid w:val="001D4E94"/>
    <w:rsid w:val="001D5482"/>
    <w:rsid w:val="001D5520"/>
    <w:rsid w:val="001D55C1"/>
    <w:rsid w:val="001D58EB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727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12A3"/>
    <w:rsid w:val="002012C3"/>
    <w:rsid w:val="002024AF"/>
    <w:rsid w:val="002024F0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3B2C"/>
    <w:rsid w:val="002142D4"/>
    <w:rsid w:val="00214492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BDA"/>
    <w:rsid w:val="00234550"/>
    <w:rsid w:val="00234E76"/>
    <w:rsid w:val="00234F78"/>
    <w:rsid w:val="0023545A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B93"/>
    <w:rsid w:val="00250BAB"/>
    <w:rsid w:val="002518C0"/>
    <w:rsid w:val="00251F5A"/>
    <w:rsid w:val="002528C9"/>
    <w:rsid w:val="0025336D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B62"/>
    <w:rsid w:val="002725C8"/>
    <w:rsid w:val="00272B7F"/>
    <w:rsid w:val="00273017"/>
    <w:rsid w:val="00273264"/>
    <w:rsid w:val="00273701"/>
    <w:rsid w:val="00274383"/>
    <w:rsid w:val="00274517"/>
    <w:rsid w:val="00274D21"/>
    <w:rsid w:val="0027502E"/>
    <w:rsid w:val="002752D6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3050"/>
    <w:rsid w:val="002830AA"/>
    <w:rsid w:val="002856C1"/>
    <w:rsid w:val="00285AB6"/>
    <w:rsid w:val="00286ECA"/>
    <w:rsid w:val="002904EB"/>
    <w:rsid w:val="0029066A"/>
    <w:rsid w:val="00290A5C"/>
    <w:rsid w:val="00290DC6"/>
    <w:rsid w:val="00291A6A"/>
    <w:rsid w:val="0029208F"/>
    <w:rsid w:val="00292827"/>
    <w:rsid w:val="00292D5C"/>
    <w:rsid w:val="00293533"/>
    <w:rsid w:val="002935CE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67A"/>
    <w:rsid w:val="002A7F8C"/>
    <w:rsid w:val="002B0119"/>
    <w:rsid w:val="002B0C80"/>
    <w:rsid w:val="002B15F4"/>
    <w:rsid w:val="002B1601"/>
    <w:rsid w:val="002B1921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47A"/>
    <w:rsid w:val="002C0879"/>
    <w:rsid w:val="002C10A9"/>
    <w:rsid w:val="002C1343"/>
    <w:rsid w:val="002C154C"/>
    <w:rsid w:val="002C2A4A"/>
    <w:rsid w:val="002C2ABB"/>
    <w:rsid w:val="002C36C0"/>
    <w:rsid w:val="002C3EC1"/>
    <w:rsid w:val="002C42B2"/>
    <w:rsid w:val="002C4AA0"/>
    <w:rsid w:val="002C4C27"/>
    <w:rsid w:val="002C5807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719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21C"/>
    <w:rsid w:val="002E127F"/>
    <w:rsid w:val="002E166F"/>
    <w:rsid w:val="002E1674"/>
    <w:rsid w:val="002E21C0"/>
    <w:rsid w:val="002E235D"/>
    <w:rsid w:val="002E312F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101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E49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C1B"/>
    <w:rsid w:val="00321CA8"/>
    <w:rsid w:val="00322272"/>
    <w:rsid w:val="0032284F"/>
    <w:rsid w:val="00322CBA"/>
    <w:rsid w:val="003232B6"/>
    <w:rsid w:val="00323435"/>
    <w:rsid w:val="00323DBF"/>
    <w:rsid w:val="00323FCB"/>
    <w:rsid w:val="00324611"/>
    <w:rsid w:val="003265ED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985"/>
    <w:rsid w:val="00337DD9"/>
    <w:rsid w:val="0034026A"/>
    <w:rsid w:val="003403E8"/>
    <w:rsid w:val="00340873"/>
    <w:rsid w:val="003409C7"/>
    <w:rsid w:val="00340A90"/>
    <w:rsid w:val="00341D03"/>
    <w:rsid w:val="00344460"/>
    <w:rsid w:val="00344648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51B2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4DFA"/>
    <w:rsid w:val="00365AEC"/>
    <w:rsid w:val="003663FC"/>
    <w:rsid w:val="003668ED"/>
    <w:rsid w:val="00366B72"/>
    <w:rsid w:val="00367069"/>
    <w:rsid w:val="00367371"/>
    <w:rsid w:val="00367C5E"/>
    <w:rsid w:val="00370334"/>
    <w:rsid w:val="0037058F"/>
    <w:rsid w:val="00370AF2"/>
    <w:rsid w:val="00371264"/>
    <w:rsid w:val="00371643"/>
    <w:rsid w:val="00371B7F"/>
    <w:rsid w:val="00371BF2"/>
    <w:rsid w:val="00371CB3"/>
    <w:rsid w:val="00371CBE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F09"/>
    <w:rsid w:val="003821B5"/>
    <w:rsid w:val="00383886"/>
    <w:rsid w:val="00383C5E"/>
    <w:rsid w:val="00383D27"/>
    <w:rsid w:val="00383E22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41FD"/>
    <w:rsid w:val="0039670E"/>
    <w:rsid w:val="003968C3"/>
    <w:rsid w:val="003A05FE"/>
    <w:rsid w:val="003A07D9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A6B54"/>
    <w:rsid w:val="003B0344"/>
    <w:rsid w:val="003B1398"/>
    <w:rsid w:val="003B2C44"/>
    <w:rsid w:val="003B2DEA"/>
    <w:rsid w:val="003B312E"/>
    <w:rsid w:val="003B3755"/>
    <w:rsid w:val="003B3D98"/>
    <w:rsid w:val="003B4389"/>
    <w:rsid w:val="003B4F96"/>
    <w:rsid w:val="003B56AC"/>
    <w:rsid w:val="003B5AB7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C6E"/>
    <w:rsid w:val="003D4508"/>
    <w:rsid w:val="003D702E"/>
    <w:rsid w:val="003D74CA"/>
    <w:rsid w:val="003D7991"/>
    <w:rsid w:val="003E019A"/>
    <w:rsid w:val="003E07E0"/>
    <w:rsid w:val="003E12B2"/>
    <w:rsid w:val="003E12BD"/>
    <w:rsid w:val="003E133C"/>
    <w:rsid w:val="003E1618"/>
    <w:rsid w:val="003E1C07"/>
    <w:rsid w:val="003E23F7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23A3"/>
    <w:rsid w:val="00403511"/>
    <w:rsid w:val="00403C11"/>
    <w:rsid w:val="00403C6E"/>
    <w:rsid w:val="00406194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1060"/>
    <w:rsid w:val="004310AD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941"/>
    <w:rsid w:val="00436E95"/>
    <w:rsid w:val="004375AE"/>
    <w:rsid w:val="00437C12"/>
    <w:rsid w:val="0044154B"/>
    <w:rsid w:val="0044158E"/>
    <w:rsid w:val="004417AF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3151"/>
    <w:rsid w:val="00453BBB"/>
    <w:rsid w:val="004547B0"/>
    <w:rsid w:val="004549C0"/>
    <w:rsid w:val="004556B3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26"/>
    <w:rsid w:val="004630AE"/>
    <w:rsid w:val="00463241"/>
    <w:rsid w:val="004639A3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02C"/>
    <w:rsid w:val="004761C5"/>
    <w:rsid w:val="00480018"/>
    <w:rsid w:val="004807BE"/>
    <w:rsid w:val="004810E6"/>
    <w:rsid w:val="0048156A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6F1C"/>
    <w:rsid w:val="004870E3"/>
    <w:rsid w:val="0048720E"/>
    <w:rsid w:val="00487AC5"/>
    <w:rsid w:val="0049043D"/>
    <w:rsid w:val="00490EA7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97D3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3C5"/>
    <w:rsid w:val="004A42D2"/>
    <w:rsid w:val="004A52A9"/>
    <w:rsid w:val="004A6C35"/>
    <w:rsid w:val="004A6F4B"/>
    <w:rsid w:val="004A7686"/>
    <w:rsid w:val="004B040F"/>
    <w:rsid w:val="004B08BA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209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199E"/>
    <w:rsid w:val="004C210C"/>
    <w:rsid w:val="004C21B5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FB2"/>
    <w:rsid w:val="004D1FAC"/>
    <w:rsid w:val="004D219A"/>
    <w:rsid w:val="004D24CA"/>
    <w:rsid w:val="004D280E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313A"/>
    <w:rsid w:val="004E3714"/>
    <w:rsid w:val="004E3715"/>
    <w:rsid w:val="004E3876"/>
    <w:rsid w:val="004E3B63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4595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313"/>
    <w:rsid w:val="005374B7"/>
    <w:rsid w:val="00537BD9"/>
    <w:rsid w:val="00540516"/>
    <w:rsid w:val="0054082A"/>
    <w:rsid w:val="00540D48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2E6"/>
    <w:rsid w:val="005554EE"/>
    <w:rsid w:val="00556114"/>
    <w:rsid w:val="005564E2"/>
    <w:rsid w:val="0055651A"/>
    <w:rsid w:val="00556619"/>
    <w:rsid w:val="005567F2"/>
    <w:rsid w:val="005568B8"/>
    <w:rsid w:val="005570DD"/>
    <w:rsid w:val="00557A77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21E"/>
    <w:rsid w:val="005645AC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576"/>
    <w:rsid w:val="005829E4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900C4"/>
    <w:rsid w:val="00590243"/>
    <w:rsid w:val="00590352"/>
    <w:rsid w:val="0059060E"/>
    <w:rsid w:val="00590D2F"/>
    <w:rsid w:val="00591C07"/>
    <w:rsid w:val="005921C6"/>
    <w:rsid w:val="00592284"/>
    <w:rsid w:val="00593546"/>
    <w:rsid w:val="005937B2"/>
    <w:rsid w:val="0059540E"/>
    <w:rsid w:val="00595A46"/>
    <w:rsid w:val="0059672E"/>
    <w:rsid w:val="00596CA5"/>
    <w:rsid w:val="00596CCF"/>
    <w:rsid w:val="00597ACE"/>
    <w:rsid w:val="005A0228"/>
    <w:rsid w:val="005A06F6"/>
    <w:rsid w:val="005A0A0C"/>
    <w:rsid w:val="005A1018"/>
    <w:rsid w:val="005A11E2"/>
    <w:rsid w:val="005A19B7"/>
    <w:rsid w:val="005A34D7"/>
    <w:rsid w:val="005A40EF"/>
    <w:rsid w:val="005A4120"/>
    <w:rsid w:val="005A5B59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0F17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71AF"/>
    <w:rsid w:val="005E7F6C"/>
    <w:rsid w:val="005F007D"/>
    <w:rsid w:val="005F02D2"/>
    <w:rsid w:val="005F043A"/>
    <w:rsid w:val="005F0A0D"/>
    <w:rsid w:val="005F0E3F"/>
    <w:rsid w:val="005F0FA4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1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8E6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2AC"/>
    <w:rsid w:val="0061561B"/>
    <w:rsid w:val="00616F56"/>
    <w:rsid w:val="00617285"/>
    <w:rsid w:val="0062009A"/>
    <w:rsid w:val="00620227"/>
    <w:rsid w:val="00620694"/>
    <w:rsid w:val="0062131F"/>
    <w:rsid w:val="006214FC"/>
    <w:rsid w:val="00621914"/>
    <w:rsid w:val="00622CF6"/>
    <w:rsid w:val="0062320D"/>
    <w:rsid w:val="006241B2"/>
    <w:rsid w:val="006243C1"/>
    <w:rsid w:val="006249E0"/>
    <w:rsid w:val="006261C8"/>
    <w:rsid w:val="00626A79"/>
    <w:rsid w:val="006273BA"/>
    <w:rsid w:val="00627FDA"/>
    <w:rsid w:val="00630034"/>
    <w:rsid w:val="006307DC"/>
    <w:rsid w:val="00630D78"/>
    <w:rsid w:val="006310C2"/>
    <w:rsid w:val="0063175C"/>
    <w:rsid w:val="00631B04"/>
    <w:rsid w:val="00631EC1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2AE"/>
    <w:rsid w:val="006413DA"/>
    <w:rsid w:val="006420F2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173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98"/>
    <w:rsid w:val="00670902"/>
    <w:rsid w:val="00671EB1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CEE"/>
    <w:rsid w:val="0068089F"/>
    <w:rsid w:val="00680E4C"/>
    <w:rsid w:val="00681D04"/>
    <w:rsid w:val="00681D53"/>
    <w:rsid w:val="00681F96"/>
    <w:rsid w:val="006820A7"/>
    <w:rsid w:val="00683793"/>
    <w:rsid w:val="006837C6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809"/>
    <w:rsid w:val="006908BB"/>
    <w:rsid w:val="006909D0"/>
    <w:rsid w:val="00692689"/>
    <w:rsid w:val="00692C40"/>
    <w:rsid w:val="00692E26"/>
    <w:rsid w:val="006931D7"/>
    <w:rsid w:val="00693739"/>
    <w:rsid w:val="00694200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7E8"/>
    <w:rsid w:val="006B2960"/>
    <w:rsid w:val="006B2D84"/>
    <w:rsid w:val="006B3516"/>
    <w:rsid w:val="006B368F"/>
    <w:rsid w:val="006B538E"/>
    <w:rsid w:val="006B55F3"/>
    <w:rsid w:val="006B5EF6"/>
    <w:rsid w:val="006B6382"/>
    <w:rsid w:val="006B669E"/>
    <w:rsid w:val="006B6955"/>
    <w:rsid w:val="006B69F0"/>
    <w:rsid w:val="006B7C13"/>
    <w:rsid w:val="006C0012"/>
    <w:rsid w:val="006C0227"/>
    <w:rsid w:val="006C036F"/>
    <w:rsid w:val="006C0494"/>
    <w:rsid w:val="006C0F3A"/>
    <w:rsid w:val="006C17D8"/>
    <w:rsid w:val="006C1F46"/>
    <w:rsid w:val="006C29DA"/>
    <w:rsid w:val="006C2B15"/>
    <w:rsid w:val="006C2E32"/>
    <w:rsid w:val="006C31D7"/>
    <w:rsid w:val="006C48B7"/>
    <w:rsid w:val="006C4970"/>
    <w:rsid w:val="006C5027"/>
    <w:rsid w:val="006C58CA"/>
    <w:rsid w:val="006C5A26"/>
    <w:rsid w:val="006C5BEE"/>
    <w:rsid w:val="006C63EC"/>
    <w:rsid w:val="006C7492"/>
    <w:rsid w:val="006C7D4F"/>
    <w:rsid w:val="006C7DBC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E88"/>
    <w:rsid w:val="006E3F8B"/>
    <w:rsid w:val="006E54A0"/>
    <w:rsid w:val="006E568A"/>
    <w:rsid w:val="006E5AF7"/>
    <w:rsid w:val="006E5E83"/>
    <w:rsid w:val="006E6839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07C"/>
    <w:rsid w:val="006F7DAD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2F5E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BE0"/>
    <w:rsid w:val="00711084"/>
    <w:rsid w:val="0071123B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BF"/>
    <w:rsid w:val="007208AE"/>
    <w:rsid w:val="00720AD4"/>
    <w:rsid w:val="00720EC9"/>
    <w:rsid w:val="00721500"/>
    <w:rsid w:val="007222AA"/>
    <w:rsid w:val="007222DD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619"/>
    <w:rsid w:val="00727916"/>
    <w:rsid w:val="00730089"/>
    <w:rsid w:val="00730268"/>
    <w:rsid w:val="00730B5B"/>
    <w:rsid w:val="00731095"/>
    <w:rsid w:val="007315C3"/>
    <w:rsid w:val="00731C00"/>
    <w:rsid w:val="00732648"/>
    <w:rsid w:val="007332EB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7A1"/>
    <w:rsid w:val="007455FE"/>
    <w:rsid w:val="0074568F"/>
    <w:rsid w:val="007461E9"/>
    <w:rsid w:val="00747209"/>
    <w:rsid w:val="007479B7"/>
    <w:rsid w:val="00747AE9"/>
    <w:rsid w:val="00747F52"/>
    <w:rsid w:val="00747F7F"/>
    <w:rsid w:val="00750383"/>
    <w:rsid w:val="00750808"/>
    <w:rsid w:val="00750C2F"/>
    <w:rsid w:val="00751199"/>
    <w:rsid w:val="007513DA"/>
    <w:rsid w:val="00751A70"/>
    <w:rsid w:val="00751FFF"/>
    <w:rsid w:val="00752CBF"/>
    <w:rsid w:val="00753613"/>
    <w:rsid w:val="00754164"/>
    <w:rsid w:val="00754368"/>
    <w:rsid w:val="00754617"/>
    <w:rsid w:val="007550EF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E83"/>
    <w:rsid w:val="00763F97"/>
    <w:rsid w:val="007640D0"/>
    <w:rsid w:val="00764207"/>
    <w:rsid w:val="00764231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DE"/>
    <w:rsid w:val="00775FF7"/>
    <w:rsid w:val="00776486"/>
    <w:rsid w:val="0077649B"/>
    <w:rsid w:val="00776C1B"/>
    <w:rsid w:val="00777059"/>
    <w:rsid w:val="007774E6"/>
    <w:rsid w:val="00777834"/>
    <w:rsid w:val="00777B20"/>
    <w:rsid w:val="00777DBA"/>
    <w:rsid w:val="007813BE"/>
    <w:rsid w:val="0078197A"/>
    <w:rsid w:val="007822D6"/>
    <w:rsid w:val="00782471"/>
    <w:rsid w:val="00782DD5"/>
    <w:rsid w:val="007832D2"/>
    <w:rsid w:val="00783834"/>
    <w:rsid w:val="00783E60"/>
    <w:rsid w:val="00783ECA"/>
    <w:rsid w:val="00784551"/>
    <w:rsid w:val="0078481F"/>
    <w:rsid w:val="00784897"/>
    <w:rsid w:val="00785096"/>
    <w:rsid w:val="0078575A"/>
    <w:rsid w:val="007858E3"/>
    <w:rsid w:val="007859FB"/>
    <w:rsid w:val="0078749D"/>
    <w:rsid w:val="0078779B"/>
    <w:rsid w:val="007914A2"/>
    <w:rsid w:val="0079187C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042"/>
    <w:rsid w:val="007C513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38A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13C"/>
    <w:rsid w:val="007E7B07"/>
    <w:rsid w:val="007E7E1F"/>
    <w:rsid w:val="007F025E"/>
    <w:rsid w:val="007F0991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4A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951"/>
    <w:rsid w:val="00803D88"/>
    <w:rsid w:val="008041AF"/>
    <w:rsid w:val="0080633A"/>
    <w:rsid w:val="008066AD"/>
    <w:rsid w:val="00807279"/>
    <w:rsid w:val="008076F8"/>
    <w:rsid w:val="0080773A"/>
    <w:rsid w:val="00807987"/>
    <w:rsid w:val="008100AD"/>
    <w:rsid w:val="008104E3"/>
    <w:rsid w:val="00811D0C"/>
    <w:rsid w:val="008125EC"/>
    <w:rsid w:val="008129E6"/>
    <w:rsid w:val="008130C7"/>
    <w:rsid w:val="0081373A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015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E54"/>
    <w:rsid w:val="0083769B"/>
    <w:rsid w:val="00840795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EF9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9D7"/>
    <w:rsid w:val="00850B37"/>
    <w:rsid w:val="008518DF"/>
    <w:rsid w:val="00852AE8"/>
    <w:rsid w:val="00852C85"/>
    <w:rsid w:val="0085330D"/>
    <w:rsid w:val="008542C1"/>
    <w:rsid w:val="00854721"/>
    <w:rsid w:val="00856014"/>
    <w:rsid w:val="00857479"/>
    <w:rsid w:val="00860B05"/>
    <w:rsid w:val="00860BD3"/>
    <w:rsid w:val="00860D08"/>
    <w:rsid w:val="00861353"/>
    <w:rsid w:val="00861817"/>
    <w:rsid w:val="00861C3E"/>
    <w:rsid w:val="00861D1A"/>
    <w:rsid w:val="008622F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77DFC"/>
    <w:rsid w:val="008800B3"/>
    <w:rsid w:val="00880E74"/>
    <w:rsid w:val="0088166A"/>
    <w:rsid w:val="00882CDB"/>
    <w:rsid w:val="00883330"/>
    <w:rsid w:val="008833A7"/>
    <w:rsid w:val="008834E3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6CC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1321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94D"/>
    <w:rsid w:val="008F594E"/>
    <w:rsid w:val="008F5B34"/>
    <w:rsid w:val="008F6305"/>
    <w:rsid w:val="008F6B49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6040"/>
    <w:rsid w:val="009061A6"/>
    <w:rsid w:val="0090676C"/>
    <w:rsid w:val="00906B60"/>
    <w:rsid w:val="00906DE6"/>
    <w:rsid w:val="0090706B"/>
    <w:rsid w:val="00911A15"/>
    <w:rsid w:val="00912807"/>
    <w:rsid w:val="00912CED"/>
    <w:rsid w:val="00912EEA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5033"/>
    <w:rsid w:val="009250E2"/>
    <w:rsid w:val="009264D6"/>
    <w:rsid w:val="009267F2"/>
    <w:rsid w:val="0092698E"/>
    <w:rsid w:val="009278D6"/>
    <w:rsid w:val="00927AF8"/>
    <w:rsid w:val="00931A9F"/>
    <w:rsid w:val="00931EDA"/>
    <w:rsid w:val="009320AE"/>
    <w:rsid w:val="009334CA"/>
    <w:rsid w:val="00933BE8"/>
    <w:rsid w:val="0093420C"/>
    <w:rsid w:val="009349F1"/>
    <w:rsid w:val="0093512C"/>
    <w:rsid w:val="009356BB"/>
    <w:rsid w:val="00935F22"/>
    <w:rsid w:val="00935FF5"/>
    <w:rsid w:val="00940F6C"/>
    <w:rsid w:val="00941B88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D31"/>
    <w:rsid w:val="00951145"/>
    <w:rsid w:val="00951A11"/>
    <w:rsid w:val="00951CDA"/>
    <w:rsid w:val="009535AD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980"/>
    <w:rsid w:val="009659D1"/>
    <w:rsid w:val="00965DDF"/>
    <w:rsid w:val="00966005"/>
    <w:rsid w:val="00966831"/>
    <w:rsid w:val="00967BC0"/>
    <w:rsid w:val="00970044"/>
    <w:rsid w:val="009701F0"/>
    <w:rsid w:val="00970461"/>
    <w:rsid w:val="00970471"/>
    <w:rsid w:val="009705DB"/>
    <w:rsid w:val="00970F60"/>
    <w:rsid w:val="0097102F"/>
    <w:rsid w:val="00974482"/>
    <w:rsid w:val="009757E2"/>
    <w:rsid w:val="00975DF9"/>
    <w:rsid w:val="00976352"/>
    <w:rsid w:val="0097674A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BB"/>
    <w:rsid w:val="0099426F"/>
    <w:rsid w:val="00994344"/>
    <w:rsid w:val="00994C55"/>
    <w:rsid w:val="0099507D"/>
    <w:rsid w:val="009953F3"/>
    <w:rsid w:val="00995DFA"/>
    <w:rsid w:val="00996754"/>
    <w:rsid w:val="009967F0"/>
    <w:rsid w:val="00997375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1E30"/>
    <w:rsid w:val="009C2234"/>
    <w:rsid w:val="009C35CE"/>
    <w:rsid w:val="009C35F9"/>
    <w:rsid w:val="009C4511"/>
    <w:rsid w:val="009C4F37"/>
    <w:rsid w:val="009C5CAB"/>
    <w:rsid w:val="009C5F6B"/>
    <w:rsid w:val="009C605E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44"/>
    <w:rsid w:val="009E10D7"/>
    <w:rsid w:val="009E147E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42EB"/>
    <w:rsid w:val="009F446D"/>
    <w:rsid w:val="009F49B8"/>
    <w:rsid w:val="009F4F1C"/>
    <w:rsid w:val="009F4F7F"/>
    <w:rsid w:val="009F57FA"/>
    <w:rsid w:val="009F5CD2"/>
    <w:rsid w:val="009F6E7D"/>
    <w:rsid w:val="00A007C7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4A3"/>
    <w:rsid w:val="00A13D7C"/>
    <w:rsid w:val="00A14276"/>
    <w:rsid w:val="00A144A1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8B8"/>
    <w:rsid w:val="00A35E0B"/>
    <w:rsid w:val="00A36730"/>
    <w:rsid w:val="00A36E47"/>
    <w:rsid w:val="00A36EC9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1DB"/>
    <w:rsid w:val="00A5078A"/>
    <w:rsid w:val="00A51290"/>
    <w:rsid w:val="00A5140D"/>
    <w:rsid w:val="00A51AFC"/>
    <w:rsid w:val="00A51E01"/>
    <w:rsid w:val="00A52092"/>
    <w:rsid w:val="00A523F3"/>
    <w:rsid w:val="00A536CA"/>
    <w:rsid w:val="00A53768"/>
    <w:rsid w:val="00A539E0"/>
    <w:rsid w:val="00A5460C"/>
    <w:rsid w:val="00A54A0E"/>
    <w:rsid w:val="00A56F36"/>
    <w:rsid w:val="00A56F5C"/>
    <w:rsid w:val="00A600A1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33"/>
    <w:rsid w:val="00A83F5C"/>
    <w:rsid w:val="00A8415A"/>
    <w:rsid w:val="00A841B0"/>
    <w:rsid w:val="00A8482D"/>
    <w:rsid w:val="00A84FA6"/>
    <w:rsid w:val="00A85B10"/>
    <w:rsid w:val="00A878E3"/>
    <w:rsid w:val="00A87927"/>
    <w:rsid w:val="00A9114F"/>
    <w:rsid w:val="00A914CF"/>
    <w:rsid w:val="00A928FC"/>
    <w:rsid w:val="00A92BAF"/>
    <w:rsid w:val="00A92C5B"/>
    <w:rsid w:val="00A92C81"/>
    <w:rsid w:val="00A939BC"/>
    <w:rsid w:val="00A944AC"/>
    <w:rsid w:val="00A9551A"/>
    <w:rsid w:val="00A95CBE"/>
    <w:rsid w:val="00A97A03"/>
    <w:rsid w:val="00AA02F7"/>
    <w:rsid w:val="00AA05DA"/>
    <w:rsid w:val="00AA0E19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413B"/>
    <w:rsid w:val="00AA456B"/>
    <w:rsid w:val="00AA6338"/>
    <w:rsid w:val="00AA66FF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CA1"/>
    <w:rsid w:val="00AC0435"/>
    <w:rsid w:val="00AC105D"/>
    <w:rsid w:val="00AC16CF"/>
    <w:rsid w:val="00AC1BF7"/>
    <w:rsid w:val="00AC384A"/>
    <w:rsid w:val="00AC4251"/>
    <w:rsid w:val="00AC47E9"/>
    <w:rsid w:val="00AC4866"/>
    <w:rsid w:val="00AC491D"/>
    <w:rsid w:val="00AC495C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59BE"/>
    <w:rsid w:val="00AD69B3"/>
    <w:rsid w:val="00AD6B93"/>
    <w:rsid w:val="00AD6F0C"/>
    <w:rsid w:val="00AD7ED2"/>
    <w:rsid w:val="00AD7F6A"/>
    <w:rsid w:val="00AE0142"/>
    <w:rsid w:val="00AE17CA"/>
    <w:rsid w:val="00AE243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6BE"/>
    <w:rsid w:val="00AF0881"/>
    <w:rsid w:val="00AF08A1"/>
    <w:rsid w:val="00AF127B"/>
    <w:rsid w:val="00AF13B7"/>
    <w:rsid w:val="00AF1AFC"/>
    <w:rsid w:val="00AF24D3"/>
    <w:rsid w:val="00AF2798"/>
    <w:rsid w:val="00AF33F5"/>
    <w:rsid w:val="00AF3849"/>
    <w:rsid w:val="00AF38F0"/>
    <w:rsid w:val="00AF3C18"/>
    <w:rsid w:val="00AF3E61"/>
    <w:rsid w:val="00AF4A39"/>
    <w:rsid w:val="00AF5831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A65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A79"/>
    <w:rsid w:val="00B3420D"/>
    <w:rsid w:val="00B3451F"/>
    <w:rsid w:val="00B3452E"/>
    <w:rsid w:val="00B34F7C"/>
    <w:rsid w:val="00B355C0"/>
    <w:rsid w:val="00B35BD2"/>
    <w:rsid w:val="00B3699F"/>
    <w:rsid w:val="00B376E2"/>
    <w:rsid w:val="00B379BD"/>
    <w:rsid w:val="00B406EB"/>
    <w:rsid w:val="00B40B45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1E89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4FF"/>
    <w:rsid w:val="00B74DA2"/>
    <w:rsid w:val="00B74DB5"/>
    <w:rsid w:val="00B74FFB"/>
    <w:rsid w:val="00B75DB3"/>
    <w:rsid w:val="00B761C8"/>
    <w:rsid w:val="00B76811"/>
    <w:rsid w:val="00B76DD8"/>
    <w:rsid w:val="00B771D1"/>
    <w:rsid w:val="00B774D5"/>
    <w:rsid w:val="00B77750"/>
    <w:rsid w:val="00B77B2E"/>
    <w:rsid w:val="00B77ECE"/>
    <w:rsid w:val="00B80C1C"/>
    <w:rsid w:val="00B816E6"/>
    <w:rsid w:val="00B81D56"/>
    <w:rsid w:val="00B820E4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397B"/>
    <w:rsid w:val="00BA413B"/>
    <w:rsid w:val="00BA441E"/>
    <w:rsid w:val="00BA45E8"/>
    <w:rsid w:val="00BA4DBD"/>
    <w:rsid w:val="00BA53AD"/>
    <w:rsid w:val="00BA7536"/>
    <w:rsid w:val="00BB00F0"/>
    <w:rsid w:val="00BB08CD"/>
    <w:rsid w:val="00BB2B04"/>
    <w:rsid w:val="00BB2B2F"/>
    <w:rsid w:val="00BB2BEA"/>
    <w:rsid w:val="00BB3008"/>
    <w:rsid w:val="00BB3061"/>
    <w:rsid w:val="00BB4505"/>
    <w:rsid w:val="00BB501B"/>
    <w:rsid w:val="00BB510B"/>
    <w:rsid w:val="00BB5633"/>
    <w:rsid w:val="00BB565B"/>
    <w:rsid w:val="00BB5836"/>
    <w:rsid w:val="00BB588F"/>
    <w:rsid w:val="00BB5C76"/>
    <w:rsid w:val="00BB7562"/>
    <w:rsid w:val="00BB7755"/>
    <w:rsid w:val="00BC08B1"/>
    <w:rsid w:val="00BC0E19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98A"/>
    <w:rsid w:val="00BD0E5F"/>
    <w:rsid w:val="00BD1C8D"/>
    <w:rsid w:val="00BD1EB6"/>
    <w:rsid w:val="00BD2B17"/>
    <w:rsid w:val="00BD3AA2"/>
    <w:rsid w:val="00BD3C71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AA7"/>
    <w:rsid w:val="00BE0C99"/>
    <w:rsid w:val="00BE1F96"/>
    <w:rsid w:val="00BE2220"/>
    <w:rsid w:val="00BE2A10"/>
    <w:rsid w:val="00BE37A5"/>
    <w:rsid w:val="00BE3F88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2A4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1786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1F26"/>
    <w:rsid w:val="00C126ED"/>
    <w:rsid w:val="00C12A59"/>
    <w:rsid w:val="00C12D58"/>
    <w:rsid w:val="00C13B9D"/>
    <w:rsid w:val="00C14F8D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26CBF"/>
    <w:rsid w:val="00C308B2"/>
    <w:rsid w:val="00C30B97"/>
    <w:rsid w:val="00C31804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4746"/>
    <w:rsid w:val="00C44AEF"/>
    <w:rsid w:val="00C44DBC"/>
    <w:rsid w:val="00C45294"/>
    <w:rsid w:val="00C455C6"/>
    <w:rsid w:val="00C455C7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B32"/>
    <w:rsid w:val="00C51FAF"/>
    <w:rsid w:val="00C521CB"/>
    <w:rsid w:val="00C52779"/>
    <w:rsid w:val="00C5334D"/>
    <w:rsid w:val="00C53DEA"/>
    <w:rsid w:val="00C5421C"/>
    <w:rsid w:val="00C549B0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4D52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77637"/>
    <w:rsid w:val="00C8132B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916"/>
    <w:rsid w:val="00C87B02"/>
    <w:rsid w:val="00C9069E"/>
    <w:rsid w:val="00C90730"/>
    <w:rsid w:val="00C91097"/>
    <w:rsid w:val="00C92846"/>
    <w:rsid w:val="00C92B63"/>
    <w:rsid w:val="00C93ADB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CA"/>
    <w:rsid w:val="00CA2661"/>
    <w:rsid w:val="00CA3C91"/>
    <w:rsid w:val="00CA4D32"/>
    <w:rsid w:val="00CA50EC"/>
    <w:rsid w:val="00CA5155"/>
    <w:rsid w:val="00CA673B"/>
    <w:rsid w:val="00CA687B"/>
    <w:rsid w:val="00CA6E12"/>
    <w:rsid w:val="00CA7E13"/>
    <w:rsid w:val="00CB04E1"/>
    <w:rsid w:val="00CB0949"/>
    <w:rsid w:val="00CB09AB"/>
    <w:rsid w:val="00CB1264"/>
    <w:rsid w:val="00CB1A3D"/>
    <w:rsid w:val="00CB33FC"/>
    <w:rsid w:val="00CB3BF1"/>
    <w:rsid w:val="00CB4B20"/>
    <w:rsid w:val="00CB529B"/>
    <w:rsid w:val="00CB52BF"/>
    <w:rsid w:val="00CB59A7"/>
    <w:rsid w:val="00CB5F01"/>
    <w:rsid w:val="00CB6151"/>
    <w:rsid w:val="00CB773A"/>
    <w:rsid w:val="00CC09BE"/>
    <w:rsid w:val="00CC0E31"/>
    <w:rsid w:val="00CC11BF"/>
    <w:rsid w:val="00CC125D"/>
    <w:rsid w:val="00CC19CF"/>
    <w:rsid w:val="00CC1F20"/>
    <w:rsid w:val="00CC2224"/>
    <w:rsid w:val="00CC3164"/>
    <w:rsid w:val="00CC3355"/>
    <w:rsid w:val="00CC3540"/>
    <w:rsid w:val="00CC3F16"/>
    <w:rsid w:val="00CC45C7"/>
    <w:rsid w:val="00CC4CDA"/>
    <w:rsid w:val="00CC5057"/>
    <w:rsid w:val="00CC5652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B2E"/>
    <w:rsid w:val="00CE041A"/>
    <w:rsid w:val="00CE09A2"/>
    <w:rsid w:val="00CE0E20"/>
    <w:rsid w:val="00CE1195"/>
    <w:rsid w:val="00CE13CA"/>
    <w:rsid w:val="00CE2293"/>
    <w:rsid w:val="00CE257F"/>
    <w:rsid w:val="00CE2ADC"/>
    <w:rsid w:val="00CE4A82"/>
    <w:rsid w:val="00CE5AB9"/>
    <w:rsid w:val="00CE5DC4"/>
    <w:rsid w:val="00CE623B"/>
    <w:rsid w:val="00CE6A6F"/>
    <w:rsid w:val="00CE6AF7"/>
    <w:rsid w:val="00CE7213"/>
    <w:rsid w:val="00CE752F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47F8"/>
    <w:rsid w:val="00CF51F6"/>
    <w:rsid w:val="00CF5770"/>
    <w:rsid w:val="00CF5915"/>
    <w:rsid w:val="00CF5CFE"/>
    <w:rsid w:val="00CF6831"/>
    <w:rsid w:val="00CF74A2"/>
    <w:rsid w:val="00CF7E91"/>
    <w:rsid w:val="00D00DED"/>
    <w:rsid w:val="00D00F55"/>
    <w:rsid w:val="00D012D2"/>
    <w:rsid w:val="00D0193D"/>
    <w:rsid w:val="00D01BCC"/>
    <w:rsid w:val="00D01E47"/>
    <w:rsid w:val="00D0292A"/>
    <w:rsid w:val="00D02E80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616"/>
    <w:rsid w:val="00D20C30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79B"/>
    <w:rsid w:val="00D318D1"/>
    <w:rsid w:val="00D31D69"/>
    <w:rsid w:val="00D32CFC"/>
    <w:rsid w:val="00D33D59"/>
    <w:rsid w:val="00D369D3"/>
    <w:rsid w:val="00D36C27"/>
    <w:rsid w:val="00D3737D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315"/>
    <w:rsid w:val="00D46CF9"/>
    <w:rsid w:val="00D478BE"/>
    <w:rsid w:val="00D505B5"/>
    <w:rsid w:val="00D518D6"/>
    <w:rsid w:val="00D51A16"/>
    <w:rsid w:val="00D522D0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3B3"/>
    <w:rsid w:val="00D617AD"/>
    <w:rsid w:val="00D617DB"/>
    <w:rsid w:val="00D61C83"/>
    <w:rsid w:val="00D61CFE"/>
    <w:rsid w:val="00D631B4"/>
    <w:rsid w:val="00D64185"/>
    <w:rsid w:val="00D648A7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3A1D"/>
    <w:rsid w:val="00D740D3"/>
    <w:rsid w:val="00D74CDD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0DB7"/>
    <w:rsid w:val="00DA10AE"/>
    <w:rsid w:val="00DA1B39"/>
    <w:rsid w:val="00DA1FF9"/>
    <w:rsid w:val="00DA2728"/>
    <w:rsid w:val="00DA2A2C"/>
    <w:rsid w:val="00DA2BCE"/>
    <w:rsid w:val="00DA2DB1"/>
    <w:rsid w:val="00DA2F2F"/>
    <w:rsid w:val="00DA39BA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31AB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0C4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5F5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37114"/>
    <w:rsid w:val="00E4009B"/>
    <w:rsid w:val="00E4044F"/>
    <w:rsid w:val="00E407A2"/>
    <w:rsid w:val="00E40B8C"/>
    <w:rsid w:val="00E42041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6AA1"/>
    <w:rsid w:val="00E57990"/>
    <w:rsid w:val="00E60470"/>
    <w:rsid w:val="00E605D7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689C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0F5"/>
    <w:rsid w:val="00E83118"/>
    <w:rsid w:val="00E843DE"/>
    <w:rsid w:val="00E84869"/>
    <w:rsid w:val="00E85D37"/>
    <w:rsid w:val="00E860B7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8C1"/>
    <w:rsid w:val="00E96E78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5FC4"/>
    <w:rsid w:val="00EA64EC"/>
    <w:rsid w:val="00EA6C9C"/>
    <w:rsid w:val="00EA7180"/>
    <w:rsid w:val="00EA7185"/>
    <w:rsid w:val="00EA7193"/>
    <w:rsid w:val="00EA7348"/>
    <w:rsid w:val="00EA7638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3095"/>
    <w:rsid w:val="00EC37D5"/>
    <w:rsid w:val="00EC3D2A"/>
    <w:rsid w:val="00EC49BE"/>
    <w:rsid w:val="00EC50CE"/>
    <w:rsid w:val="00EC527D"/>
    <w:rsid w:val="00EC5465"/>
    <w:rsid w:val="00EC5D07"/>
    <w:rsid w:val="00EC6888"/>
    <w:rsid w:val="00EC6AFA"/>
    <w:rsid w:val="00EC7045"/>
    <w:rsid w:val="00EC7EA3"/>
    <w:rsid w:val="00ED0425"/>
    <w:rsid w:val="00ED129D"/>
    <w:rsid w:val="00ED1572"/>
    <w:rsid w:val="00ED18E6"/>
    <w:rsid w:val="00ED1D13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989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B4"/>
    <w:rsid w:val="00F127E6"/>
    <w:rsid w:val="00F12EFC"/>
    <w:rsid w:val="00F1339A"/>
    <w:rsid w:val="00F133C7"/>
    <w:rsid w:val="00F136F9"/>
    <w:rsid w:val="00F13802"/>
    <w:rsid w:val="00F13B19"/>
    <w:rsid w:val="00F145D8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B6"/>
    <w:rsid w:val="00F22895"/>
    <w:rsid w:val="00F23572"/>
    <w:rsid w:val="00F246EC"/>
    <w:rsid w:val="00F24CAD"/>
    <w:rsid w:val="00F24EDD"/>
    <w:rsid w:val="00F25485"/>
    <w:rsid w:val="00F25525"/>
    <w:rsid w:val="00F258AA"/>
    <w:rsid w:val="00F26C6C"/>
    <w:rsid w:val="00F26CA1"/>
    <w:rsid w:val="00F26DD7"/>
    <w:rsid w:val="00F27677"/>
    <w:rsid w:val="00F27AA5"/>
    <w:rsid w:val="00F27B48"/>
    <w:rsid w:val="00F27F97"/>
    <w:rsid w:val="00F304A9"/>
    <w:rsid w:val="00F309ED"/>
    <w:rsid w:val="00F31C1F"/>
    <w:rsid w:val="00F325A4"/>
    <w:rsid w:val="00F330A0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237"/>
    <w:rsid w:val="00F4739D"/>
    <w:rsid w:val="00F47697"/>
    <w:rsid w:val="00F478D4"/>
    <w:rsid w:val="00F47B66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5D42"/>
    <w:rsid w:val="00F56E4F"/>
    <w:rsid w:val="00F56EE2"/>
    <w:rsid w:val="00F572CC"/>
    <w:rsid w:val="00F574F8"/>
    <w:rsid w:val="00F57627"/>
    <w:rsid w:val="00F602F1"/>
    <w:rsid w:val="00F60E57"/>
    <w:rsid w:val="00F624B9"/>
    <w:rsid w:val="00F62AFD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3BF"/>
    <w:rsid w:val="00F714DC"/>
    <w:rsid w:val="00F72243"/>
    <w:rsid w:val="00F7241D"/>
    <w:rsid w:val="00F73967"/>
    <w:rsid w:val="00F73AEE"/>
    <w:rsid w:val="00F74EBE"/>
    <w:rsid w:val="00F760A9"/>
    <w:rsid w:val="00F76CF8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9BF"/>
    <w:rsid w:val="00F93AE4"/>
    <w:rsid w:val="00F93E2F"/>
    <w:rsid w:val="00F94E77"/>
    <w:rsid w:val="00F9536C"/>
    <w:rsid w:val="00F957B4"/>
    <w:rsid w:val="00F96204"/>
    <w:rsid w:val="00F9647C"/>
    <w:rsid w:val="00F970CD"/>
    <w:rsid w:val="00FA029A"/>
    <w:rsid w:val="00FA09DC"/>
    <w:rsid w:val="00FA1380"/>
    <w:rsid w:val="00FA1B1D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40DB"/>
    <w:rsid w:val="00FC4256"/>
    <w:rsid w:val="00FC44BC"/>
    <w:rsid w:val="00FC5261"/>
    <w:rsid w:val="00FC5894"/>
    <w:rsid w:val="00FC74B6"/>
    <w:rsid w:val="00FD0AFF"/>
    <w:rsid w:val="00FD1032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E2E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ADC"/>
    <w:rsid w:val="00FE6540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C30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rsid w:val="005A5B59"/>
  </w:style>
  <w:style w:type="paragraph" w:customStyle="1" w:styleId="a0">
    <w:name w:val="Абзац списка"/>
    <w:basedOn w:val="Normal"/>
    <w:uiPriority w:val="99"/>
    <w:rsid w:val="005A5B59"/>
    <w:pPr>
      <w:ind w:left="720"/>
    </w:pPr>
    <w:rPr>
      <w:rFonts w:eastAsia="Calibri"/>
    </w:rPr>
  </w:style>
  <w:style w:type="character" w:customStyle="1" w:styleId="a1">
    <w:name w:val="Знак Знак"/>
    <w:basedOn w:val="DefaultParagraphFont"/>
    <w:uiPriority w:val="99"/>
    <w:rsid w:val="005A5B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0EF706CC09D1D39936E278901916EE50740EB718A6528ED991B1795216A31F078BC524F3DBE444602EF2MFn5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41</Pages>
  <Words>10531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14</cp:revision>
  <cp:lastPrinted>2016-09-01T04:39:00Z</cp:lastPrinted>
  <dcterms:created xsi:type="dcterms:W3CDTF">2017-01-12T12:20:00Z</dcterms:created>
  <dcterms:modified xsi:type="dcterms:W3CDTF">2017-01-25T05:01:00Z</dcterms:modified>
</cp:coreProperties>
</file>