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C9633C" w:rsidRPr="00032AA3" w:rsidRDefault="00C9633C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C9633C" w:rsidRPr="00032AA3" w:rsidRDefault="00C9633C" w:rsidP="00032AA3">
                    <w:pPr>
                      <w:rPr>
                        <w:b/>
                        <w:bCs/>
                      </w:rPr>
                    </w:pPr>
                    <w:r w:rsidRPr="00032AA3">
                      <w:rPr>
                        <w:b/>
                        <w:bCs/>
                      </w:rPr>
                      <w:t>№ 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633C" w:rsidRDefault="00C9633C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C9633C" w:rsidRDefault="00C9633C" w:rsidP="007770A8">
      <w:pPr>
        <w:pStyle w:val="BodyText"/>
        <w:tabs>
          <w:tab w:val="left" w:pos="7938"/>
          <w:tab w:val="left" w:pos="8325"/>
        </w:tabs>
      </w:pPr>
      <w:r>
        <w:t>14.03.2017</w:t>
      </w:r>
      <w:r>
        <w:tab/>
        <w:t>247</w:t>
      </w:r>
    </w:p>
    <w:p w:rsidR="00C9633C" w:rsidRPr="00E113B3" w:rsidRDefault="00C9633C" w:rsidP="00E113B3">
      <w:pPr>
        <w:pStyle w:val="BodyText"/>
      </w:pP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C9633C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C9633C" w:rsidRPr="00E113B3" w:rsidRDefault="00C9633C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2017 г. № 59 )  </w:t>
      </w:r>
    </w:p>
    <w:p w:rsidR="00C9633C" w:rsidRDefault="00C9633C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C9633C" w:rsidRDefault="00C9633C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C9633C" w:rsidRDefault="00C9633C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C9633C" w:rsidRDefault="00C9633C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C9633C" w:rsidRDefault="00C9633C" w:rsidP="00B7744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8 Положения о бюджетном процессе в Краснокамском городском поселении, утвержденного решением Думы Краснокамского городского поселения от 13 ноября 2008 г. № 8 (в редакциях решения Думы Краснокамского городского поселения от 24 декабря 2008 г. № 45, от 24 февраля 2010 г. № 185, от 01 ноября 2010 г. № 270, от 25 декабря 2012 г. № 28, от                       27 февраля 2013 г. № 15, от 30 октября 2013 г. № 11, от 20 марта 2014 г. № 11, от 30 апреля 2014 г. № 27, от 18 декабря 2014 г. № 92, от 19 февраля 2015 г.                              № 15, от 23 апреля 2015 г. № 30) </w:t>
      </w:r>
    </w:p>
    <w:p w:rsidR="00C9633C" w:rsidRPr="00BA0105" w:rsidRDefault="00C9633C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C9633C" w:rsidRDefault="00C9633C" w:rsidP="00431E6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59):</w:t>
      </w:r>
    </w:p>
    <w:p w:rsidR="00C9633C" w:rsidRDefault="00C9633C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позицию</w:t>
      </w:r>
    </w:p>
    <w:p w:rsidR="00C9633C" w:rsidRDefault="00C9633C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C9633C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352 604,5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51 868,1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46 915,0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100 736,4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9633C" w:rsidRDefault="00C9633C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33C" w:rsidRDefault="00C9633C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C9633C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352 999,5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52 263,1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47 310,0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100 736,4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BE660A" w:rsidRDefault="00C9633C" w:rsidP="00C366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9633C" w:rsidRDefault="00C9633C" w:rsidP="00D64B34">
      <w:pPr>
        <w:spacing w:line="240" w:lineRule="exact"/>
        <w:jc w:val="both"/>
        <w:rPr>
          <w:sz w:val="28"/>
          <w:szCs w:val="28"/>
        </w:rPr>
      </w:pPr>
    </w:p>
    <w:p w:rsidR="00C9633C" w:rsidRDefault="00C9633C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«Ресурсное обеспечение МП» муниципальной программы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C9633C" w:rsidRDefault="00C9633C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«Ресурсное обеспечение на реализацию 2015-2019 гг. программы составляет </w:t>
      </w:r>
      <w:r w:rsidRPr="0002067A">
        <w:rPr>
          <w:b/>
          <w:bCs/>
          <w:sz w:val="28"/>
          <w:szCs w:val="28"/>
        </w:rPr>
        <w:t>352 999,5</w:t>
      </w:r>
      <w:r>
        <w:rPr>
          <w:sz w:val="28"/>
          <w:szCs w:val="28"/>
        </w:rPr>
        <w:t xml:space="preserve"> тыс.руб., </w:t>
      </w:r>
    </w:p>
    <w:p w:rsidR="00C9633C" w:rsidRDefault="00C9633C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C9633C" w:rsidRDefault="00C9633C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  <w:r w:rsidRPr="0002067A">
        <w:rPr>
          <w:b/>
          <w:bCs/>
          <w:sz w:val="28"/>
          <w:szCs w:val="28"/>
        </w:rPr>
        <w:t>252 263,1</w:t>
      </w:r>
      <w:r>
        <w:rPr>
          <w:sz w:val="28"/>
          <w:szCs w:val="28"/>
        </w:rPr>
        <w:t xml:space="preserve"> тыс.руб.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– 4</w:t>
      </w:r>
      <w:r>
        <w:rPr>
          <w:rFonts w:ascii="Times New Roman" w:hAnsi="Times New Roman" w:cs="Times New Roman"/>
          <w:b/>
          <w:bCs/>
          <w:sz w:val="28"/>
          <w:szCs w:val="28"/>
        </w:rPr>
        <w:t>9 290,2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47 310,0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47 819,4 </w:t>
      </w:r>
      <w:r w:rsidRPr="00917693">
        <w:rPr>
          <w:rFonts w:ascii="Times New Roman" w:hAnsi="Times New Roman" w:cs="Times New Roman"/>
          <w:sz w:val="28"/>
          <w:szCs w:val="28"/>
        </w:rPr>
        <w:t>тыс.руб.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1769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46 012,2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100 736,4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02067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17 905,0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Default="00C9633C" w:rsidP="0002067A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17 940,0</w:t>
      </w:r>
      <w:r w:rsidRPr="00917693">
        <w:rPr>
          <w:sz w:val="28"/>
          <w:szCs w:val="28"/>
        </w:rPr>
        <w:t xml:space="preserve"> тыс. руб.</w:t>
      </w:r>
    </w:p>
    <w:p w:rsidR="00C9633C" w:rsidRDefault="00C9633C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 w:rsidRPr="00917693">
        <w:rPr>
          <w:b/>
          <w:bCs/>
          <w:sz w:val="28"/>
          <w:szCs w:val="28"/>
        </w:rPr>
        <w:t>17 940,0</w:t>
      </w:r>
      <w:r w:rsidRPr="00917693">
        <w:rPr>
          <w:sz w:val="28"/>
          <w:szCs w:val="28"/>
        </w:rPr>
        <w:t xml:space="preserve"> тыс. руб.</w:t>
      </w:r>
    </w:p>
    <w:p w:rsidR="00C9633C" w:rsidRDefault="00C9633C" w:rsidP="0002067A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C9633C" w:rsidRPr="00917693">
        <w:tc>
          <w:tcPr>
            <w:tcW w:w="3085" w:type="dxa"/>
          </w:tcPr>
          <w:p w:rsidR="00C9633C" w:rsidRPr="00917693" w:rsidRDefault="00C9633C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163 867,4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32 485,7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9633C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31 381,7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431E6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5 755,0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C9633C" w:rsidRDefault="00C9633C" w:rsidP="00431E6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C9633C" w:rsidRPr="00431E63" w:rsidRDefault="00C9633C" w:rsidP="00431E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5 790,0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C9633C" w:rsidRDefault="00C9633C" w:rsidP="004A05A3">
      <w:pPr>
        <w:spacing w:line="240" w:lineRule="exact"/>
        <w:jc w:val="both"/>
        <w:rPr>
          <w:sz w:val="28"/>
          <w:szCs w:val="28"/>
        </w:rPr>
      </w:pPr>
    </w:p>
    <w:p w:rsidR="00C9633C" w:rsidRDefault="00C9633C" w:rsidP="004A05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C9633C" w:rsidRPr="00917693">
        <w:tc>
          <w:tcPr>
            <w:tcW w:w="3085" w:type="dxa"/>
          </w:tcPr>
          <w:p w:rsidR="00C9633C" w:rsidRPr="00917693" w:rsidRDefault="00C9633C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164 262,4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32 880,7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3 707,3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9633C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31 381,7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9633C" w:rsidRPr="00917693" w:rsidRDefault="00C9633C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5 755,0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C9633C" w:rsidRDefault="00C9633C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C9633C" w:rsidRDefault="00C9633C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5 790,0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9633C" w:rsidRPr="00917693" w:rsidRDefault="00C9633C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9633C" w:rsidRDefault="00C9633C" w:rsidP="004A05A3">
      <w:pPr>
        <w:spacing w:line="240" w:lineRule="exact"/>
        <w:jc w:val="both"/>
        <w:rPr>
          <w:sz w:val="28"/>
          <w:szCs w:val="28"/>
        </w:rPr>
      </w:pPr>
    </w:p>
    <w:p w:rsidR="00C9633C" w:rsidRDefault="00C9633C" w:rsidP="000674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«Ресурсное обеспечение Муниципальной подпрограммы» подпрограммы «Культура г.Краснокамска»</w:t>
      </w:r>
      <w:r w:rsidRPr="008F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изложить в новой редакции: </w:t>
      </w:r>
    </w:p>
    <w:p w:rsidR="00C9633C" w:rsidRPr="000677A6" w:rsidRDefault="00C9633C" w:rsidP="004920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164 262,4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0677A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C9633C" w:rsidRPr="000677A6" w:rsidRDefault="00C9633C" w:rsidP="0049206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32 880,7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 </w:t>
      </w:r>
      <w:r w:rsidRPr="000677A6">
        <w:rPr>
          <w:rFonts w:ascii="Times New Roman" w:hAnsi="Times New Roman" w:cs="Times New Roman"/>
          <w:sz w:val="28"/>
          <w:szCs w:val="28"/>
        </w:rPr>
        <w:t>тыс. руб.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3 707,3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C9633C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31 381,7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B2106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939,2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33C" w:rsidRPr="00917693" w:rsidRDefault="00C9633C" w:rsidP="001C1BB6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 w:rsidRPr="00917693">
        <w:rPr>
          <w:b/>
          <w:bCs/>
          <w:sz w:val="28"/>
          <w:szCs w:val="28"/>
        </w:rPr>
        <w:t>5 755,0</w:t>
      </w:r>
      <w:r w:rsidRPr="00917693">
        <w:rPr>
          <w:sz w:val="28"/>
          <w:szCs w:val="28"/>
        </w:rPr>
        <w:t xml:space="preserve"> тыс. руб.</w:t>
      </w:r>
    </w:p>
    <w:p w:rsidR="00C9633C" w:rsidRDefault="00C9633C" w:rsidP="001C1BB6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5 790,0</w:t>
      </w:r>
      <w:r w:rsidRPr="00917693">
        <w:rPr>
          <w:sz w:val="28"/>
          <w:szCs w:val="28"/>
        </w:rPr>
        <w:t xml:space="preserve"> тыс.руб.</w:t>
      </w:r>
    </w:p>
    <w:p w:rsidR="00C9633C" w:rsidRPr="00A67DE4" w:rsidRDefault="00C9633C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5 790,0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9633C" w:rsidRDefault="00C9633C" w:rsidP="00B7744E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Краснокамского программы подлежит ежегодному уточнению при формировании проектов соответствующих бюджетов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7A6">
        <w:rPr>
          <w:rFonts w:ascii="Times New Roman" w:hAnsi="Times New Roman" w:cs="Times New Roman"/>
          <w:sz w:val="28"/>
          <w:szCs w:val="28"/>
        </w:rPr>
        <w:t>.</w:t>
      </w:r>
    </w:p>
    <w:p w:rsidR="00C9633C" w:rsidRDefault="00C9633C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1).</w:t>
      </w:r>
    </w:p>
    <w:p w:rsidR="00C9633C" w:rsidRPr="002804F9" w:rsidRDefault="00C9633C" w:rsidP="005C00E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C9633C" w:rsidRDefault="00C9633C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Н.В.Згоржельскую.</w:t>
      </w:r>
    </w:p>
    <w:p w:rsidR="00C9633C" w:rsidRDefault="00C9633C" w:rsidP="00E113B3">
      <w:pPr>
        <w:ind w:firstLine="709"/>
        <w:jc w:val="both"/>
        <w:rPr>
          <w:sz w:val="28"/>
          <w:szCs w:val="28"/>
        </w:rPr>
      </w:pPr>
    </w:p>
    <w:p w:rsidR="00C9633C" w:rsidRPr="002804F9" w:rsidRDefault="00C9633C" w:rsidP="00E113B3">
      <w:pPr>
        <w:ind w:firstLine="709"/>
        <w:jc w:val="both"/>
        <w:rPr>
          <w:sz w:val="28"/>
          <w:szCs w:val="28"/>
        </w:rPr>
      </w:pPr>
    </w:p>
    <w:p w:rsidR="00C9633C" w:rsidRDefault="00C9633C" w:rsidP="008C6C08">
      <w:pPr>
        <w:spacing w:line="240" w:lineRule="exact"/>
        <w:jc w:val="both"/>
        <w:rPr>
          <w:sz w:val="28"/>
          <w:szCs w:val="28"/>
        </w:rPr>
      </w:pPr>
    </w:p>
    <w:p w:rsidR="00C9633C" w:rsidRDefault="00C9633C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>а Краснокамского</w:t>
      </w:r>
      <w:r w:rsidRPr="002804F9">
        <w:rPr>
          <w:sz w:val="28"/>
          <w:szCs w:val="28"/>
        </w:rPr>
        <w:t xml:space="preserve"> </w:t>
      </w:r>
    </w:p>
    <w:p w:rsidR="00C9633C" w:rsidRPr="002804F9" w:rsidRDefault="00C9633C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– </w:t>
      </w:r>
    </w:p>
    <w:p w:rsidR="00C9633C" w:rsidRDefault="00C9633C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04F9">
        <w:rPr>
          <w:sz w:val="28"/>
          <w:szCs w:val="28"/>
        </w:rPr>
        <w:t xml:space="preserve"> администрации </w:t>
      </w:r>
    </w:p>
    <w:p w:rsidR="00C9633C" w:rsidRPr="002804F9" w:rsidRDefault="00C9633C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C9633C" w:rsidRPr="00F325A4" w:rsidRDefault="00C9633C" w:rsidP="00EA060A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Ю.А.Потапова</w:t>
      </w:r>
      <w:r w:rsidRPr="002804F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BodyText"/>
        <w:spacing w:after="0"/>
        <w:rPr>
          <w:sz w:val="20"/>
          <w:szCs w:val="20"/>
        </w:rPr>
      </w:pPr>
    </w:p>
    <w:p w:rsidR="00C9633C" w:rsidRDefault="00C9633C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</w:pPr>
    </w:p>
    <w:sectPr w:rsidR="00C9633C" w:rsidSect="00F325A4">
      <w:headerReference w:type="default" r:id="rId10"/>
      <w:footerReference w:type="default" r:id="rId11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3C" w:rsidRDefault="00C9633C" w:rsidP="00983D1F">
      <w:r>
        <w:separator/>
      </w:r>
    </w:p>
  </w:endnote>
  <w:endnote w:type="continuationSeparator" w:id="1">
    <w:p w:rsidR="00C9633C" w:rsidRDefault="00C9633C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3C" w:rsidRDefault="00C9633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9633C" w:rsidRDefault="00C96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3C" w:rsidRDefault="00C9633C" w:rsidP="00983D1F">
      <w:r>
        <w:separator/>
      </w:r>
    </w:p>
  </w:footnote>
  <w:footnote w:type="continuationSeparator" w:id="1">
    <w:p w:rsidR="00C9633C" w:rsidRDefault="00C9633C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3C" w:rsidRDefault="00C96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2E59"/>
    <w:rsid w:val="00003459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67A"/>
    <w:rsid w:val="00020AF8"/>
    <w:rsid w:val="000214BB"/>
    <w:rsid w:val="0002263F"/>
    <w:rsid w:val="000226F3"/>
    <w:rsid w:val="00023705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337"/>
    <w:rsid w:val="00051846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AB0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67EFF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2491"/>
    <w:rsid w:val="00083B52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998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517F"/>
    <w:rsid w:val="000A5524"/>
    <w:rsid w:val="000A6500"/>
    <w:rsid w:val="000A704B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9F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6E29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710C"/>
    <w:rsid w:val="000E7605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230"/>
    <w:rsid w:val="000F4A17"/>
    <w:rsid w:val="000F509B"/>
    <w:rsid w:val="000F5B83"/>
    <w:rsid w:val="000F671C"/>
    <w:rsid w:val="000F6896"/>
    <w:rsid w:val="000F7B35"/>
    <w:rsid w:val="000F7B37"/>
    <w:rsid w:val="001007F3"/>
    <w:rsid w:val="001013A2"/>
    <w:rsid w:val="00102C4F"/>
    <w:rsid w:val="00103D4E"/>
    <w:rsid w:val="00104499"/>
    <w:rsid w:val="00104CD2"/>
    <w:rsid w:val="001054F6"/>
    <w:rsid w:val="00106756"/>
    <w:rsid w:val="00106FDF"/>
    <w:rsid w:val="001073B6"/>
    <w:rsid w:val="00107550"/>
    <w:rsid w:val="0010792E"/>
    <w:rsid w:val="0010798F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237D"/>
    <w:rsid w:val="00123451"/>
    <w:rsid w:val="00123C78"/>
    <w:rsid w:val="00123E43"/>
    <w:rsid w:val="001241E2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518F3"/>
    <w:rsid w:val="00152045"/>
    <w:rsid w:val="001520A2"/>
    <w:rsid w:val="001521BF"/>
    <w:rsid w:val="00152647"/>
    <w:rsid w:val="00152A91"/>
    <w:rsid w:val="00152BDB"/>
    <w:rsid w:val="00152D4F"/>
    <w:rsid w:val="00154C5F"/>
    <w:rsid w:val="00154F00"/>
    <w:rsid w:val="00155403"/>
    <w:rsid w:val="00155BFA"/>
    <w:rsid w:val="00155DB2"/>
    <w:rsid w:val="00155DF9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CF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414C"/>
    <w:rsid w:val="00174951"/>
    <w:rsid w:val="00174A28"/>
    <w:rsid w:val="00174B9B"/>
    <w:rsid w:val="001754E3"/>
    <w:rsid w:val="001755B1"/>
    <w:rsid w:val="0017562D"/>
    <w:rsid w:val="0017672F"/>
    <w:rsid w:val="001775EA"/>
    <w:rsid w:val="00177D18"/>
    <w:rsid w:val="001808CD"/>
    <w:rsid w:val="001808E5"/>
    <w:rsid w:val="00182618"/>
    <w:rsid w:val="001835AF"/>
    <w:rsid w:val="00183747"/>
    <w:rsid w:val="001837F9"/>
    <w:rsid w:val="00183B32"/>
    <w:rsid w:val="00184423"/>
    <w:rsid w:val="00184956"/>
    <w:rsid w:val="00184BA8"/>
    <w:rsid w:val="001853EC"/>
    <w:rsid w:val="001857E5"/>
    <w:rsid w:val="00186134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35C"/>
    <w:rsid w:val="001D23B6"/>
    <w:rsid w:val="001D282A"/>
    <w:rsid w:val="001D2CDB"/>
    <w:rsid w:val="001D492F"/>
    <w:rsid w:val="001D4A05"/>
    <w:rsid w:val="001D4E94"/>
    <w:rsid w:val="001D5482"/>
    <w:rsid w:val="001D5520"/>
    <w:rsid w:val="001D55C1"/>
    <w:rsid w:val="001D58EB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12C3"/>
    <w:rsid w:val="002024AF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56B"/>
    <w:rsid w:val="00233BDA"/>
    <w:rsid w:val="00234550"/>
    <w:rsid w:val="00234F78"/>
    <w:rsid w:val="0023545A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18C0"/>
    <w:rsid w:val="00251F5A"/>
    <w:rsid w:val="002528C9"/>
    <w:rsid w:val="0025336D"/>
    <w:rsid w:val="00253BE1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701"/>
    <w:rsid w:val="00274383"/>
    <w:rsid w:val="00274517"/>
    <w:rsid w:val="0027502E"/>
    <w:rsid w:val="002752D6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3050"/>
    <w:rsid w:val="002830AA"/>
    <w:rsid w:val="002856C1"/>
    <w:rsid w:val="00285AB6"/>
    <w:rsid w:val="00286ECA"/>
    <w:rsid w:val="002904EB"/>
    <w:rsid w:val="0029066A"/>
    <w:rsid w:val="00290874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21C"/>
    <w:rsid w:val="002E127F"/>
    <w:rsid w:val="002E166F"/>
    <w:rsid w:val="002E1674"/>
    <w:rsid w:val="002E21C0"/>
    <w:rsid w:val="002E312F"/>
    <w:rsid w:val="002E3628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471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DD9"/>
    <w:rsid w:val="0034026A"/>
    <w:rsid w:val="003403E8"/>
    <w:rsid w:val="00340873"/>
    <w:rsid w:val="003409C7"/>
    <w:rsid w:val="00340A90"/>
    <w:rsid w:val="00341D03"/>
    <w:rsid w:val="00344460"/>
    <w:rsid w:val="00344648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5AEC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41FD"/>
    <w:rsid w:val="0039670E"/>
    <w:rsid w:val="003968C3"/>
    <w:rsid w:val="003A05FE"/>
    <w:rsid w:val="003A07D9"/>
    <w:rsid w:val="003A0D8B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ACC"/>
    <w:rsid w:val="003D2C6E"/>
    <w:rsid w:val="003D4508"/>
    <w:rsid w:val="003D702E"/>
    <w:rsid w:val="003D74CA"/>
    <w:rsid w:val="003D7991"/>
    <w:rsid w:val="003E019A"/>
    <w:rsid w:val="003E07E0"/>
    <w:rsid w:val="003E12B2"/>
    <w:rsid w:val="003E12BD"/>
    <w:rsid w:val="003E133C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1060"/>
    <w:rsid w:val="004310AD"/>
    <w:rsid w:val="00431E63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3151"/>
    <w:rsid w:val="00453BBB"/>
    <w:rsid w:val="004547B0"/>
    <w:rsid w:val="004549C0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065"/>
    <w:rsid w:val="004761C5"/>
    <w:rsid w:val="00480018"/>
    <w:rsid w:val="004807BE"/>
    <w:rsid w:val="004810E6"/>
    <w:rsid w:val="0048156A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210C"/>
    <w:rsid w:val="004C21B5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313A"/>
    <w:rsid w:val="004E3714"/>
    <w:rsid w:val="004E3715"/>
    <w:rsid w:val="004E3876"/>
    <w:rsid w:val="004E3B63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082D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313"/>
    <w:rsid w:val="005374B7"/>
    <w:rsid w:val="00537BD9"/>
    <w:rsid w:val="00540516"/>
    <w:rsid w:val="0054082A"/>
    <w:rsid w:val="00540D48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4EE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4AD"/>
    <w:rsid w:val="00581576"/>
    <w:rsid w:val="005829E4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04F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0FA"/>
    <w:rsid w:val="006152AC"/>
    <w:rsid w:val="0061561B"/>
    <w:rsid w:val="00617285"/>
    <w:rsid w:val="0062009A"/>
    <w:rsid w:val="0062131F"/>
    <w:rsid w:val="006214FC"/>
    <w:rsid w:val="00621914"/>
    <w:rsid w:val="00622CF6"/>
    <w:rsid w:val="0062320D"/>
    <w:rsid w:val="006241B2"/>
    <w:rsid w:val="006243C1"/>
    <w:rsid w:val="006249E0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CEE"/>
    <w:rsid w:val="00680E4C"/>
    <w:rsid w:val="00681D04"/>
    <w:rsid w:val="00681D53"/>
    <w:rsid w:val="00681F96"/>
    <w:rsid w:val="006820A7"/>
    <w:rsid w:val="00683793"/>
    <w:rsid w:val="006837C6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809"/>
    <w:rsid w:val="006908BB"/>
    <w:rsid w:val="006909D0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C13"/>
    <w:rsid w:val="006C0012"/>
    <w:rsid w:val="006C0227"/>
    <w:rsid w:val="006C036F"/>
    <w:rsid w:val="006C0F3A"/>
    <w:rsid w:val="006C17D8"/>
    <w:rsid w:val="006C29DA"/>
    <w:rsid w:val="006C2B15"/>
    <w:rsid w:val="006C2E32"/>
    <w:rsid w:val="006C31D7"/>
    <w:rsid w:val="006C48B7"/>
    <w:rsid w:val="006C4970"/>
    <w:rsid w:val="006C5027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E88"/>
    <w:rsid w:val="006E3F8B"/>
    <w:rsid w:val="006E54A0"/>
    <w:rsid w:val="006E568A"/>
    <w:rsid w:val="006E5AF7"/>
    <w:rsid w:val="006E5E83"/>
    <w:rsid w:val="006E6839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BF"/>
    <w:rsid w:val="007208AE"/>
    <w:rsid w:val="00720AD4"/>
    <w:rsid w:val="00721500"/>
    <w:rsid w:val="007222AA"/>
    <w:rsid w:val="007222DD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619"/>
    <w:rsid w:val="00727916"/>
    <w:rsid w:val="00730089"/>
    <w:rsid w:val="00730268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7A1"/>
    <w:rsid w:val="007455FE"/>
    <w:rsid w:val="0074568F"/>
    <w:rsid w:val="007461E9"/>
    <w:rsid w:val="00747209"/>
    <w:rsid w:val="00747AE9"/>
    <w:rsid w:val="00747F52"/>
    <w:rsid w:val="00747F7F"/>
    <w:rsid w:val="00750383"/>
    <w:rsid w:val="00750808"/>
    <w:rsid w:val="00750C2F"/>
    <w:rsid w:val="00751199"/>
    <w:rsid w:val="007513DA"/>
    <w:rsid w:val="007517CA"/>
    <w:rsid w:val="00751A70"/>
    <w:rsid w:val="00751FFF"/>
    <w:rsid w:val="00752CBF"/>
    <w:rsid w:val="00753613"/>
    <w:rsid w:val="00754164"/>
    <w:rsid w:val="00754368"/>
    <w:rsid w:val="007543D6"/>
    <w:rsid w:val="00754617"/>
    <w:rsid w:val="007550EF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0A8"/>
    <w:rsid w:val="007774E6"/>
    <w:rsid w:val="00777834"/>
    <w:rsid w:val="00777B20"/>
    <w:rsid w:val="00777DBA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749D"/>
    <w:rsid w:val="0078779B"/>
    <w:rsid w:val="007914A2"/>
    <w:rsid w:val="0079187C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279"/>
    <w:rsid w:val="008076F8"/>
    <w:rsid w:val="0080773A"/>
    <w:rsid w:val="00807987"/>
    <w:rsid w:val="008100AD"/>
    <w:rsid w:val="008104E3"/>
    <w:rsid w:val="00811D0C"/>
    <w:rsid w:val="008125EC"/>
    <w:rsid w:val="008129E6"/>
    <w:rsid w:val="00812F6B"/>
    <w:rsid w:val="008130C7"/>
    <w:rsid w:val="00813103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40795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7479"/>
    <w:rsid w:val="00860B05"/>
    <w:rsid w:val="00860BD3"/>
    <w:rsid w:val="00860D08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3330"/>
    <w:rsid w:val="008833A7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5781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6040"/>
    <w:rsid w:val="009061A6"/>
    <w:rsid w:val="0090676C"/>
    <w:rsid w:val="00906B60"/>
    <w:rsid w:val="00906DE6"/>
    <w:rsid w:val="0090706B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BB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42EB"/>
    <w:rsid w:val="009F446D"/>
    <w:rsid w:val="009F49B8"/>
    <w:rsid w:val="009F4F1C"/>
    <w:rsid w:val="009F4F7F"/>
    <w:rsid w:val="009F57FA"/>
    <w:rsid w:val="009F5CD2"/>
    <w:rsid w:val="009F6E7D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1290"/>
    <w:rsid w:val="00A5140D"/>
    <w:rsid w:val="00A51AFC"/>
    <w:rsid w:val="00A51E01"/>
    <w:rsid w:val="00A52092"/>
    <w:rsid w:val="00A523F3"/>
    <w:rsid w:val="00A536CA"/>
    <w:rsid w:val="00A53768"/>
    <w:rsid w:val="00A539E0"/>
    <w:rsid w:val="00A5460C"/>
    <w:rsid w:val="00A54A0E"/>
    <w:rsid w:val="00A56F36"/>
    <w:rsid w:val="00A56F5C"/>
    <w:rsid w:val="00A600A1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5F7F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33"/>
    <w:rsid w:val="00A83F5C"/>
    <w:rsid w:val="00A8415A"/>
    <w:rsid w:val="00A841B0"/>
    <w:rsid w:val="00A8482D"/>
    <w:rsid w:val="00A84FA6"/>
    <w:rsid w:val="00A85B10"/>
    <w:rsid w:val="00A86342"/>
    <w:rsid w:val="00A878E3"/>
    <w:rsid w:val="00A87927"/>
    <w:rsid w:val="00A9114F"/>
    <w:rsid w:val="00A914CF"/>
    <w:rsid w:val="00A928FC"/>
    <w:rsid w:val="00A92BAF"/>
    <w:rsid w:val="00A92C5B"/>
    <w:rsid w:val="00A92C81"/>
    <w:rsid w:val="00A939BC"/>
    <w:rsid w:val="00A944AC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413B"/>
    <w:rsid w:val="00AA456B"/>
    <w:rsid w:val="00AA6338"/>
    <w:rsid w:val="00AA66FF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CA1"/>
    <w:rsid w:val="00AC0435"/>
    <w:rsid w:val="00AC105D"/>
    <w:rsid w:val="00AC16CF"/>
    <w:rsid w:val="00AC1BF7"/>
    <w:rsid w:val="00AC384A"/>
    <w:rsid w:val="00AC4251"/>
    <w:rsid w:val="00AC47E9"/>
    <w:rsid w:val="00AC491D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59BE"/>
    <w:rsid w:val="00AD69B3"/>
    <w:rsid w:val="00AD6B93"/>
    <w:rsid w:val="00AD6F0C"/>
    <w:rsid w:val="00AD7ED2"/>
    <w:rsid w:val="00AD7F6A"/>
    <w:rsid w:val="00AE0142"/>
    <w:rsid w:val="00AE2433"/>
    <w:rsid w:val="00AE25A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27B"/>
    <w:rsid w:val="00AF13B7"/>
    <w:rsid w:val="00AF1AFC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A79"/>
    <w:rsid w:val="00B3420D"/>
    <w:rsid w:val="00B3451F"/>
    <w:rsid w:val="00B3452E"/>
    <w:rsid w:val="00B34F7C"/>
    <w:rsid w:val="00B355C0"/>
    <w:rsid w:val="00B35BD2"/>
    <w:rsid w:val="00B376E2"/>
    <w:rsid w:val="00B379BD"/>
    <w:rsid w:val="00B406EB"/>
    <w:rsid w:val="00B40B45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4E"/>
    <w:rsid w:val="00B774D5"/>
    <w:rsid w:val="00B77750"/>
    <w:rsid w:val="00B77B2E"/>
    <w:rsid w:val="00B77E51"/>
    <w:rsid w:val="00B77ECE"/>
    <w:rsid w:val="00B80C1C"/>
    <w:rsid w:val="00B816E6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41E"/>
    <w:rsid w:val="00BA45E8"/>
    <w:rsid w:val="00BA4DBD"/>
    <w:rsid w:val="00BA53AD"/>
    <w:rsid w:val="00BA7536"/>
    <w:rsid w:val="00BB00F0"/>
    <w:rsid w:val="00BB08CD"/>
    <w:rsid w:val="00BB2B04"/>
    <w:rsid w:val="00BB2B2F"/>
    <w:rsid w:val="00BB2BEA"/>
    <w:rsid w:val="00BB3008"/>
    <w:rsid w:val="00BB3061"/>
    <w:rsid w:val="00BB428B"/>
    <w:rsid w:val="00BB4505"/>
    <w:rsid w:val="00BB510B"/>
    <w:rsid w:val="00BB5633"/>
    <w:rsid w:val="00BB565B"/>
    <w:rsid w:val="00BB5836"/>
    <w:rsid w:val="00BB588F"/>
    <w:rsid w:val="00BB5C76"/>
    <w:rsid w:val="00BB7562"/>
    <w:rsid w:val="00BB7755"/>
    <w:rsid w:val="00BB7D3D"/>
    <w:rsid w:val="00BC08B1"/>
    <w:rsid w:val="00BC0E19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98A"/>
    <w:rsid w:val="00BD0E5F"/>
    <w:rsid w:val="00BD1C8D"/>
    <w:rsid w:val="00BD1EB6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26ED"/>
    <w:rsid w:val="00C12A59"/>
    <w:rsid w:val="00C12D58"/>
    <w:rsid w:val="00C13B9D"/>
    <w:rsid w:val="00C14F8D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667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8132B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916"/>
    <w:rsid w:val="00C87B02"/>
    <w:rsid w:val="00C9069E"/>
    <w:rsid w:val="00C90730"/>
    <w:rsid w:val="00C91097"/>
    <w:rsid w:val="00C92846"/>
    <w:rsid w:val="00C92B63"/>
    <w:rsid w:val="00C93ADB"/>
    <w:rsid w:val="00C94FA2"/>
    <w:rsid w:val="00C95256"/>
    <w:rsid w:val="00C9618A"/>
    <w:rsid w:val="00C9633C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CA"/>
    <w:rsid w:val="00CA2661"/>
    <w:rsid w:val="00CA3C91"/>
    <w:rsid w:val="00CA4D32"/>
    <w:rsid w:val="00CA50EC"/>
    <w:rsid w:val="00CA673B"/>
    <w:rsid w:val="00CA687B"/>
    <w:rsid w:val="00CA6E12"/>
    <w:rsid w:val="00CA7E13"/>
    <w:rsid w:val="00CB04E1"/>
    <w:rsid w:val="00CB0949"/>
    <w:rsid w:val="00CB0B8E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B9"/>
    <w:rsid w:val="00CE5DC4"/>
    <w:rsid w:val="00CE623B"/>
    <w:rsid w:val="00CE6AF7"/>
    <w:rsid w:val="00CE7213"/>
    <w:rsid w:val="00CE752F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E91"/>
    <w:rsid w:val="00D00D7F"/>
    <w:rsid w:val="00D00F55"/>
    <w:rsid w:val="00D012D2"/>
    <w:rsid w:val="00D0193D"/>
    <w:rsid w:val="00D01BCC"/>
    <w:rsid w:val="00D01E47"/>
    <w:rsid w:val="00D02713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79B"/>
    <w:rsid w:val="00D318D1"/>
    <w:rsid w:val="00D31D69"/>
    <w:rsid w:val="00D32CFC"/>
    <w:rsid w:val="00D33D59"/>
    <w:rsid w:val="00D369D3"/>
    <w:rsid w:val="00D36C27"/>
    <w:rsid w:val="00D3737D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315"/>
    <w:rsid w:val="00D46CF9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7AD"/>
    <w:rsid w:val="00D617DB"/>
    <w:rsid w:val="00D61C83"/>
    <w:rsid w:val="00D61CFE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B39"/>
    <w:rsid w:val="00DA1FF9"/>
    <w:rsid w:val="00DA2728"/>
    <w:rsid w:val="00DA2A2C"/>
    <w:rsid w:val="00DA2BCE"/>
    <w:rsid w:val="00DA2DB1"/>
    <w:rsid w:val="00DA2F2F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0A8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7990"/>
    <w:rsid w:val="00E60470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869"/>
    <w:rsid w:val="00E85D37"/>
    <w:rsid w:val="00E860B7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4B6D"/>
    <w:rsid w:val="00EA5FC4"/>
    <w:rsid w:val="00EA64EC"/>
    <w:rsid w:val="00EA6C9C"/>
    <w:rsid w:val="00EA7180"/>
    <w:rsid w:val="00EA7185"/>
    <w:rsid w:val="00EA7193"/>
    <w:rsid w:val="00EA7348"/>
    <w:rsid w:val="00EA7638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3095"/>
    <w:rsid w:val="00EC37D5"/>
    <w:rsid w:val="00EC3D2A"/>
    <w:rsid w:val="00EC49BE"/>
    <w:rsid w:val="00EC50CE"/>
    <w:rsid w:val="00EC527D"/>
    <w:rsid w:val="00EC5465"/>
    <w:rsid w:val="00EC5D07"/>
    <w:rsid w:val="00EC6888"/>
    <w:rsid w:val="00EC6AFA"/>
    <w:rsid w:val="00EC7045"/>
    <w:rsid w:val="00ED0425"/>
    <w:rsid w:val="00ED129D"/>
    <w:rsid w:val="00ED1572"/>
    <w:rsid w:val="00ED1D13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6D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1C53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4A9"/>
    <w:rsid w:val="00F309ED"/>
    <w:rsid w:val="00F31C1F"/>
    <w:rsid w:val="00F325A4"/>
    <w:rsid w:val="00F330A0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024"/>
    <w:rsid w:val="00F47237"/>
    <w:rsid w:val="00F4739D"/>
    <w:rsid w:val="00F47697"/>
    <w:rsid w:val="00F478D4"/>
    <w:rsid w:val="00F47B66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131"/>
    <w:rsid w:val="00F572CC"/>
    <w:rsid w:val="00F574F8"/>
    <w:rsid w:val="00F57627"/>
    <w:rsid w:val="00F602F1"/>
    <w:rsid w:val="00F60E57"/>
    <w:rsid w:val="00F6117D"/>
    <w:rsid w:val="00F624B9"/>
    <w:rsid w:val="00F62AFD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3BF"/>
    <w:rsid w:val="00F714DC"/>
    <w:rsid w:val="00F72243"/>
    <w:rsid w:val="00F7241D"/>
    <w:rsid w:val="00F73967"/>
    <w:rsid w:val="00F73AEE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5261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4</Pages>
  <Words>1167</Words>
  <Characters>6655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33</cp:revision>
  <cp:lastPrinted>2017-03-06T08:40:00Z</cp:lastPrinted>
  <dcterms:created xsi:type="dcterms:W3CDTF">2017-01-12T12:20:00Z</dcterms:created>
  <dcterms:modified xsi:type="dcterms:W3CDTF">2017-03-15T09:25:00Z</dcterms:modified>
</cp:coreProperties>
</file>