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F4" w:rsidRPr="00C10CB0" w:rsidRDefault="00AD42F4" w:rsidP="00A869DC">
      <w:pPr>
        <w:tabs>
          <w:tab w:val="left" w:pos="1701"/>
        </w:tabs>
        <w:ind w:left="-142"/>
      </w:pPr>
      <w:r>
        <w:rPr>
          <w:noProof/>
        </w:rPr>
        <w:pict>
          <v:group id="_x0000_s1026" style="position:absolute;left:0;text-align:left;margin-left:-2.4pt;margin-top:-27.95pt;width:481.65pt;height:279.75pt;z-index:251656704" coordorigin="1547,1140" coordsize="9675,5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0;top:2673;width:7980;height:2513">
              <v:imagedata r:id="rId7" o:title="" croptop="10640f" cropbottom="9972f" cropleft="1658f" cropright="1724f" chromakey="#fcfcfc"/>
            </v:shape>
            <v:shape id="_x0000_s1028" type="#_x0000_t75" style="position:absolute;left:5807;top:1140;width:1140;height:1620">
              <v:imagedata r:id="rId8" o:title="" gain="74473f" blacklevel="5898f"/>
            </v:shape>
            <v:shape id="_x0000_s1029" type="#_x0000_t75" style="position:absolute;left:1547;top:6614;width:4389;height:199;mso-position-horizontal-relative:page;mso-position-vertical-relative:page">
              <v:imagedata r:id="rId9" o:title="" croptop="62748f" cropright="3748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89;top:5409;width:1881;height:513" filled="f" stroked="f">
              <v:textbox style="mso-next-textbox:#_x0000_s1030">
                <w:txbxContent>
                  <w:p w:rsidR="00AD42F4" w:rsidRPr="003D150A" w:rsidRDefault="00AD42F4" w:rsidP="00CB130E"/>
                </w:txbxContent>
              </v:textbox>
            </v:shape>
            <v:shape id="_x0000_s1031" type="#_x0000_t202" style="position:absolute;left:9797;top:5352;width:1425;height:513" filled="f" stroked="f">
              <v:textbox style="mso-next-textbox:#_x0000_s1031">
                <w:txbxContent>
                  <w:p w:rsidR="00AD42F4" w:rsidRPr="00297A11" w:rsidRDefault="00AD42F4" w:rsidP="00CB130E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AD42F4" w:rsidRPr="00C10CB0" w:rsidRDefault="00AD42F4" w:rsidP="00CB130E"/>
    <w:p w:rsidR="00AD42F4" w:rsidRPr="00C10CB0" w:rsidRDefault="00AD42F4" w:rsidP="00CB130E"/>
    <w:p w:rsidR="00AD42F4" w:rsidRPr="00C10CB0" w:rsidRDefault="00AD42F4" w:rsidP="00CB130E"/>
    <w:p w:rsidR="00AD42F4" w:rsidRPr="00C10CB0" w:rsidRDefault="00AD42F4" w:rsidP="00CB130E"/>
    <w:p w:rsidR="00AD42F4" w:rsidRPr="00C10CB0" w:rsidRDefault="00AD42F4" w:rsidP="00CB130E"/>
    <w:p w:rsidR="00AD42F4" w:rsidRPr="00C10CB0" w:rsidRDefault="00AD42F4" w:rsidP="00CB130E"/>
    <w:p w:rsidR="00AD42F4" w:rsidRPr="00C10CB0" w:rsidRDefault="00AD42F4" w:rsidP="00CB130E"/>
    <w:p w:rsidR="00AD42F4" w:rsidRPr="00C10CB0" w:rsidRDefault="00AD42F4" w:rsidP="00CB130E"/>
    <w:p w:rsidR="00AD42F4" w:rsidRPr="00C10CB0" w:rsidRDefault="00AD42F4" w:rsidP="00CB130E"/>
    <w:p w:rsidR="00AD42F4" w:rsidRPr="00C10CB0" w:rsidRDefault="00AD42F4" w:rsidP="00CB130E"/>
    <w:p w:rsidR="00AD42F4" w:rsidRPr="00C10CB0" w:rsidRDefault="00AD42F4" w:rsidP="00CB130E"/>
    <w:p w:rsidR="00AD42F4" w:rsidRPr="00C10CB0" w:rsidRDefault="00AD42F4" w:rsidP="00CB130E"/>
    <w:p w:rsidR="00AD42F4" w:rsidRPr="00C10CB0" w:rsidRDefault="00AD42F4" w:rsidP="00CB130E">
      <w:r>
        <w:rPr>
          <w:noProof/>
        </w:rPr>
        <w:pict>
          <v:shape id="_x0000_s1032" type="#_x0000_t202" style="position:absolute;margin-left:381.95pt;margin-top:12.75pt;width:114pt;height:28.5pt;z-index:-251656704" stroked="f">
            <o:lock v:ext="edit" aspectratio="t"/>
            <v:textbox style="mso-next-textbox:#_x0000_s1032">
              <w:txbxContent>
                <w:p w:rsidR="00AD42F4" w:rsidRDefault="00AD42F4" w:rsidP="00CB130E">
                  <w:pPr>
                    <w:jc w:val="right"/>
                  </w:pPr>
                  <w:r>
                    <w:t>№ 343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.5pt;margin-top:12.75pt;width:114pt;height:23.25pt;z-index:-251657728" stroked="f">
            <o:lock v:ext="edit" aspectratio="t"/>
            <v:textbox style="mso-next-textbox:#_x0000_s1033">
              <w:txbxContent>
                <w:p w:rsidR="00AD42F4" w:rsidRDefault="00AD42F4" w:rsidP="00CB130E">
                  <w:r>
                    <w:t>18.04.2016</w:t>
                  </w:r>
                </w:p>
              </w:txbxContent>
            </v:textbox>
          </v:shape>
        </w:pict>
      </w:r>
    </w:p>
    <w:p w:rsidR="00AD42F4" w:rsidRPr="00C10CB0" w:rsidRDefault="00AD42F4" w:rsidP="00CB130E"/>
    <w:p w:rsidR="00AD42F4" w:rsidRPr="00C10CB0" w:rsidRDefault="00AD42F4" w:rsidP="00CB130E"/>
    <w:p w:rsidR="00AD42F4" w:rsidRPr="00C10CB0" w:rsidRDefault="00AD42F4" w:rsidP="00CB130E"/>
    <w:p w:rsidR="00AD42F4" w:rsidRPr="00C10CB0" w:rsidRDefault="00AD42F4" w:rsidP="00CB130E"/>
    <w:p w:rsidR="00AD42F4" w:rsidRDefault="00AD42F4" w:rsidP="00CB130E"/>
    <w:p w:rsidR="00AD42F4" w:rsidRDefault="00AD42F4" w:rsidP="00CB130E"/>
    <w:p w:rsidR="00AD42F4" w:rsidRDefault="00AD42F4" w:rsidP="00CB130E"/>
    <w:p w:rsidR="00AD42F4" w:rsidRPr="00C10CB0" w:rsidRDefault="00AD42F4" w:rsidP="00CB130E">
      <w:r>
        <w:rPr>
          <w:noProof/>
        </w:rPr>
        <w:pict>
          <v:shape id="_x0000_s1034" type="#_x0000_t202" style="position:absolute;margin-left:-.3pt;margin-top:10.3pt;width:224.6pt;height:115.5pt;z-index:251655680" filled="f" stroked="f">
            <v:textbox style="mso-next-textbox:#_x0000_s1034">
              <w:txbxContent>
                <w:p w:rsidR="00AD42F4" w:rsidRPr="00B07F86" w:rsidRDefault="00AD42F4" w:rsidP="001F5B9B">
                  <w:pPr>
                    <w:spacing w:line="240" w:lineRule="exact"/>
                    <w:ind w:left="-142" w:right="14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 внесении изменений в постановление от 15.10.2014 № 794 «</w:t>
                  </w:r>
                  <w:r w:rsidRPr="00B07F86">
                    <w:rPr>
                      <w:b/>
                      <w:bCs/>
                      <w:sz w:val="28"/>
                      <w:szCs w:val="28"/>
                    </w:rPr>
                    <w:t>Об утверждении муниципальной программы «Строительство, развитие, капитальный ремонт жилищного фонда и объектов коммунальной инфраструктуры и дорожного хозяйства»</w:t>
                  </w:r>
                </w:p>
              </w:txbxContent>
            </v:textbox>
          </v:shape>
        </w:pict>
      </w:r>
    </w:p>
    <w:p w:rsidR="00AD42F4" w:rsidRDefault="00AD42F4" w:rsidP="00CB130E"/>
    <w:p w:rsidR="00AD42F4" w:rsidRDefault="00AD42F4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42F4" w:rsidRDefault="00AD42F4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42F4" w:rsidRDefault="00AD42F4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42F4" w:rsidRDefault="00AD42F4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42F4" w:rsidRDefault="00AD42F4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42F4" w:rsidRDefault="00AD42F4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42F4" w:rsidRDefault="00AD42F4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42F4" w:rsidRDefault="00AD42F4" w:rsidP="00742051">
      <w:pPr>
        <w:pStyle w:val="ConsTitle"/>
        <w:ind w:right="0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42F4" w:rsidRDefault="00AD42F4" w:rsidP="00742051">
      <w:pPr>
        <w:pStyle w:val="ConsTitle"/>
        <w:ind w:right="0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42F4" w:rsidRPr="00025E52" w:rsidRDefault="00AD42F4" w:rsidP="00742051">
      <w:pPr>
        <w:pStyle w:val="ConsTitle"/>
        <w:ind w:right="0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06 октября 2003г. № 131 - ФЗ «Об общих принципах организации местного самоуправления в Российской Федерации», постановлением Законодательного собрания Пермского края от 01 декабря 2011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3046 «О Стратегии социально-экономического развития Пермского края до 2026 года», постановлением администрации Краснокамского городского поселения от 18 июня 2014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452 «Об утверждении Порядка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, решением Думы Краснокамского городского поселения от 19 декабря 2013 г. № 39 «Об утверждении программы социально-экономического развития Краснокамского городского поселения на 2014-2018 годы»</w:t>
      </w:r>
    </w:p>
    <w:p w:rsidR="00AD42F4" w:rsidRPr="00025E52" w:rsidRDefault="00AD42F4" w:rsidP="00742051">
      <w:pPr>
        <w:pStyle w:val="ConsTitle"/>
        <w:ind w:righ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AD42F4" w:rsidRDefault="00AD42F4" w:rsidP="00742051">
      <w:pPr>
        <w:widowControl/>
        <w:numPr>
          <w:ilvl w:val="0"/>
          <w:numId w:val="34"/>
        </w:numPr>
        <w:tabs>
          <w:tab w:val="num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6C5825">
        <w:rPr>
          <w:sz w:val="28"/>
          <w:szCs w:val="28"/>
        </w:rPr>
        <w:t>Внести изменения в муниципальную программу «</w:t>
      </w:r>
      <w:r>
        <w:rPr>
          <w:sz w:val="28"/>
          <w:szCs w:val="28"/>
        </w:rPr>
        <w:t>Строительство, развитие, капитальный ремонт жилищного фонда и объектов коммунальной инфраструктуры и дорожного хозяйства</w:t>
      </w:r>
      <w:r w:rsidRPr="006C5825">
        <w:rPr>
          <w:sz w:val="28"/>
          <w:szCs w:val="28"/>
        </w:rPr>
        <w:t>», утвержденную постановлением администрации Краснокамского городского поселен</w:t>
      </w:r>
      <w:r>
        <w:rPr>
          <w:sz w:val="28"/>
          <w:szCs w:val="28"/>
        </w:rPr>
        <w:t xml:space="preserve">ия от 15 октября 2014 г. </w:t>
      </w:r>
    </w:p>
    <w:p w:rsidR="00AD42F4" w:rsidRPr="006C5825" w:rsidRDefault="00AD42F4" w:rsidP="00742051">
      <w:pPr>
        <w:widowControl/>
        <w:tabs>
          <w:tab w:val="num" w:pos="57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№ 794</w:t>
      </w:r>
      <w:r w:rsidRPr="006C5825">
        <w:rPr>
          <w:sz w:val="28"/>
          <w:szCs w:val="28"/>
        </w:rPr>
        <w:t>:</w:t>
      </w:r>
    </w:p>
    <w:p w:rsidR="00AD42F4" w:rsidRDefault="00AD42F4" w:rsidP="00742051">
      <w:pPr>
        <w:numPr>
          <w:ilvl w:val="1"/>
          <w:numId w:val="35"/>
        </w:numPr>
        <w:ind w:left="0" w:firstLine="851"/>
        <w:jc w:val="both"/>
        <w:rPr>
          <w:sz w:val="28"/>
          <w:szCs w:val="28"/>
        </w:rPr>
      </w:pPr>
      <w:r w:rsidRPr="006C5825">
        <w:rPr>
          <w:sz w:val="28"/>
          <w:szCs w:val="28"/>
        </w:rPr>
        <w:t>в паспорте муниципальной программы позицию «Объемы и источники финансирования МП по годам реализации (тыс.руб.)» изложить в новой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7195"/>
      </w:tblGrid>
      <w:tr w:rsidR="00AD42F4" w:rsidRPr="004F14B4">
        <w:tc>
          <w:tcPr>
            <w:tcW w:w="3085" w:type="dxa"/>
          </w:tcPr>
          <w:p w:rsidR="00AD42F4" w:rsidRPr="004F14B4" w:rsidRDefault="00AD42F4" w:rsidP="004F14B4">
            <w:pPr>
              <w:jc w:val="both"/>
              <w:rPr>
                <w:sz w:val="28"/>
                <w:szCs w:val="28"/>
              </w:rPr>
            </w:pPr>
            <w:r w:rsidRPr="004F14B4">
              <w:rPr>
                <w:sz w:val="28"/>
                <w:szCs w:val="28"/>
              </w:rPr>
              <w:t xml:space="preserve">Объемы и источники финансирования МП по годам реализации (тыс. руб.)  </w:t>
            </w:r>
          </w:p>
        </w:tc>
        <w:tc>
          <w:tcPr>
            <w:tcW w:w="7195" w:type="dxa"/>
          </w:tcPr>
          <w:p w:rsidR="00AD42F4" w:rsidRPr="004F14B4" w:rsidRDefault="00AD42F4" w:rsidP="004F14B4">
            <w:pPr>
              <w:jc w:val="both"/>
              <w:rPr>
                <w:sz w:val="28"/>
                <w:szCs w:val="28"/>
              </w:rPr>
            </w:pPr>
            <w:r w:rsidRPr="004F14B4">
              <w:rPr>
                <w:sz w:val="28"/>
                <w:szCs w:val="28"/>
              </w:rPr>
              <w:t>Бюджетные ассигнования по подпрограмме 1 «Газификация Краснокамского городского поселения» составляют:</w:t>
            </w:r>
          </w:p>
          <w:p w:rsidR="00AD42F4" w:rsidRPr="004F14B4" w:rsidRDefault="00AD42F4" w:rsidP="004F14B4">
            <w:pPr>
              <w:jc w:val="both"/>
              <w:rPr>
                <w:sz w:val="28"/>
                <w:szCs w:val="28"/>
              </w:rPr>
            </w:pPr>
            <w:r w:rsidRPr="004F14B4">
              <w:rPr>
                <w:sz w:val="28"/>
                <w:szCs w:val="28"/>
              </w:rPr>
              <w:t>2015 – 900,0 тыс. руб. - бюджет Краснокамского</w:t>
            </w:r>
          </w:p>
        </w:tc>
      </w:tr>
    </w:tbl>
    <w:p w:rsidR="00AD42F4" w:rsidRDefault="00AD42F4" w:rsidP="00D62D10">
      <w:pPr>
        <w:ind w:left="851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6960"/>
      </w:tblGrid>
      <w:tr w:rsidR="00AD42F4" w:rsidRPr="00200F49">
        <w:trPr>
          <w:trHeight w:val="11618"/>
        </w:trPr>
        <w:tc>
          <w:tcPr>
            <w:tcW w:w="3120" w:type="dxa"/>
          </w:tcPr>
          <w:p w:rsidR="00AD42F4" w:rsidRPr="00B07F86" w:rsidRDefault="00AD42F4" w:rsidP="002E72E0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AD42F4" w:rsidRPr="00EE67D6" w:rsidRDefault="00AD42F4" w:rsidP="002E72E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поселения;</w:t>
            </w:r>
          </w:p>
          <w:p w:rsidR="00AD42F4" w:rsidRPr="00EE67D6" w:rsidRDefault="00AD42F4" w:rsidP="002E72E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500,0 тыс. руб. - </w:t>
            </w:r>
            <w:r w:rsidRPr="00F14176">
              <w:rPr>
                <w:sz w:val="28"/>
                <w:szCs w:val="28"/>
              </w:rPr>
              <w:t>бюджет Краснокамского городского поселения;</w:t>
            </w:r>
          </w:p>
          <w:p w:rsidR="00AD42F4" w:rsidRPr="00EE67D6" w:rsidRDefault="00AD42F4" w:rsidP="002E72E0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>2017 –0,0 тыс. руб.</w:t>
            </w:r>
            <w:r>
              <w:rPr>
                <w:sz w:val="28"/>
                <w:szCs w:val="28"/>
              </w:rPr>
              <w:t xml:space="preserve"> </w:t>
            </w:r>
          </w:p>
          <w:p w:rsidR="00AD42F4" w:rsidRDefault="00AD42F4" w:rsidP="002E72E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5500,0 </w:t>
            </w:r>
            <w:r w:rsidRPr="003C478A">
              <w:rPr>
                <w:sz w:val="28"/>
                <w:szCs w:val="28"/>
              </w:rPr>
              <w:t>тыс. руб. - бюджет Краснокамского городского поселения.</w:t>
            </w:r>
          </w:p>
          <w:p w:rsidR="00AD42F4" w:rsidRPr="00EE67D6" w:rsidRDefault="00AD42F4" w:rsidP="002E72E0">
            <w:pPr>
              <w:tabs>
                <w:tab w:val="left" w:pos="1409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AD42F4" w:rsidRPr="00EE67D6" w:rsidRDefault="00AD42F4" w:rsidP="002E72E0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EE67D6">
              <w:rPr>
                <w:sz w:val="28"/>
                <w:szCs w:val="28"/>
              </w:rPr>
              <w:t xml:space="preserve"> по подпрограмме 2 «Строительство, реконструкция, капитальный ремонт объектов коммунальной инфраструктуры и </w:t>
            </w:r>
            <w:r>
              <w:rPr>
                <w:sz w:val="28"/>
                <w:szCs w:val="28"/>
              </w:rPr>
              <w:t>дорожного хозяйства»:</w:t>
            </w:r>
          </w:p>
          <w:p w:rsidR="00AD42F4" w:rsidRPr="00EE67D6" w:rsidRDefault="00AD42F4" w:rsidP="002E72E0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 xml:space="preserve">2015 – </w:t>
            </w:r>
            <w:r>
              <w:rPr>
                <w:sz w:val="28"/>
                <w:szCs w:val="28"/>
              </w:rPr>
              <w:t xml:space="preserve">  8869,0</w:t>
            </w:r>
            <w:r w:rsidRPr="00EE67D6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 xml:space="preserve">  5217,3</w:t>
            </w:r>
            <w:r w:rsidRPr="00EE67D6">
              <w:rPr>
                <w:sz w:val="28"/>
                <w:szCs w:val="28"/>
              </w:rPr>
              <w:t xml:space="preserve"> тыс. руб. – бюджет Краснокамского городского поселения; </w:t>
            </w:r>
            <w:r>
              <w:rPr>
                <w:sz w:val="28"/>
                <w:szCs w:val="28"/>
              </w:rPr>
              <w:t>3651,8</w:t>
            </w:r>
            <w:r w:rsidRPr="00EE67D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EE67D6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Pr="00EE67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краевой бюджет;   </w:t>
            </w:r>
          </w:p>
          <w:p w:rsidR="00AD42F4" w:rsidRPr="00EE67D6" w:rsidRDefault="00AD42F4" w:rsidP="002E72E0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 xml:space="preserve">2016 – </w:t>
            </w:r>
            <w:r>
              <w:rPr>
                <w:sz w:val="28"/>
                <w:szCs w:val="28"/>
              </w:rPr>
              <w:t xml:space="preserve">  16250,4</w:t>
            </w:r>
            <w:r w:rsidRPr="00EE67D6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 xml:space="preserve">  9910,1</w:t>
            </w:r>
            <w:r w:rsidRPr="00EE67D6">
              <w:rPr>
                <w:sz w:val="28"/>
                <w:szCs w:val="28"/>
              </w:rPr>
              <w:t xml:space="preserve"> тыс. руб. – бюджет Краснокамског</w:t>
            </w:r>
            <w:r>
              <w:rPr>
                <w:sz w:val="28"/>
                <w:szCs w:val="28"/>
              </w:rPr>
              <w:t>о городского поселения</w:t>
            </w:r>
            <w:r w:rsidRPr="00292B5A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6340,3</w:t>
            </w:r>
            <w:r w:rsidRPr="00292B5A">
              <w:rPr>
                <w:sz w:val="28"/>
                <w:szCs w:val="28"/>
              </w:rPr>
              <w:t xml:space="preserve"> тыс. руб. – федеральный бюджет</w:t>
            </w:r>
            <w:r>
              <w:rPr>
                <w:sz w:val="28"/>
                <w:szCs w:val="28"/>
              </w:rPr>
              <w:t>;</w:t>
            </w:r>
          </w:p>
          <w:p w:rsidR="00AD42F4" w:rsidRPr="00EE67D6" w:rsidRDefault="00AD42F4" w:rsidP="002E72E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  17142,6</w:t>
            </w:r>
            <w:r w:rsidRPr="00292B5A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>1285,7</w:t>
            </w:r>
            <w:r w:rsidRPr="00292B5A">
              <w:rPr>
                <w:sz w:val="28"/>
                <w:szCs w:val="28"/>
              </w:rPr>
              <w:t xml:space="preserve"> тыс. руб. – бюджет Краснокамского городского поселения; </w:t>
            </w:r>
            <w:r>
              <w:rPr>
                <w:sz w:val="28"/>
                <w:szCs w:val="28"/>
              </w:rPr>
              <w:t>3857,1</w:t>
            </w:r>
            <w:r w:rsidRPr="00292B5A">
              <w:rPr>
                <w:sz w:val="28"/>
                <w:szCs w:val="28"/>
              </w:rPr>
              <w:t xml:space="preserve"> тыс. руб. - краевой бюджет; </w:t>
            </w:r>
            <w:r>
              <w:rPr>
                <w:sz w:val="28"/>
                <w:szCs w:val="28"/>
              </w:rPr>
              <w:t>11999,8</w:t>
            </w:r>
            <w:r w:rsidRPr="00292B5A">
              <w:rPr>
                <w:sz w:val="28"/>
                <w:szCs w:val="28"/>
              </w:rPr>
              <w:t xml:space="preserve"> тыс. руб. – федеральный бюджет;</w:t>
            </w:r>
          </w:p>
          <w:p w:rsidR="00AD42F4" w:rsidRPr="003C478A" w:rsidRDefault="00AD42F4" w:rsidP="002E72E0">
            <w:pPr>
              <w:ind w:right="-2"/>
              <w:rPr>
                <w:sz w:val="28"/>
                <w:szCs w:val="28"/>
              </w:rPr>
            </w:pPr>
            <w:r w:rsidRPr="003C478A">
              <w:rPr>
                <w:sz w:val="28"/>
                <w:szCs w:val="28"/>
              </w:rPr>
              <w:t xml:space="preserve">2018 – </w:t>
            </w:r>
            <w:r>
              <w:rPr>
                <w:sz w:val="28"/>
                <w:szCs w:val="28"/>
              </w:rPr>
              <w:t xml:space="preserve">  151816,5</w:t>
            </w:r>
            <w:r w:rsidRPr="00292B5A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 xml:space="preserve">  5014,3</w:t>
            </w:r>
            <w:r w:rsidRPr="00292B5A">
              <w:rPr>
                <w:sz w:val="28"/>
                <w:szCs w:val="28"/>
              </w:rPr>
              <w:t xml:space="preserve"> тыс. руб. – бюджет Краснокамского городского поселения; </w:t>
            </w:r>
            <w:r>
              <w:rPr>
                <w:sz w:val="28"/>
                <w:szCs w:val="28"/>
              </w:rPr>
              <w:t xml:space="preserve">15042,9 </w:t>
            </w:r>
            <w:r w:rsidRPr="00292B5A">
              <w:rPr>
                <w:sz w:val="28"/>
                <w:szCs w:val="28"/>
              </w:rPr>
              <w:t xml:space="preserve">тыс. руб. - краевой бюджет; </w:t>
            </w:r>
            <w:r>
              <w:rPr>
                <w:sz w:val="28"/>
                <w:szCs w:val="28"/>
              </w:rPr>
              <w:t>46800,1</w:t>
            </w:r>
            <w:r w:rsidRPr="00292B5A">
              <w:rPr>
                <w:sz w:val="28"/>
                <w:szCs w:val="28"/>
              </w:rPr>
              <w:t xml:space="preserve"> тыс. руб. – федеральный бюджет;</w:t>
            </w:r>
            <w:r>
              <w:rPr>
                <w:sz w:val="28"/>
                <w:szCs w:val="28"/>
              </w:rPr>
              <w:t xml:space="preserve">   84959,2 тыс. руб. – внебюджетные источники.</w:t>
            </w:r>
          </w:p>
          <w:p w:rsidR="00AD42F4" w:rsidRPr="00EE67D6" w:rsidRDefault="00AD42F4" w:rsidP="002E72E0">
            <w:pPr>
              <w:ind w:right="-2"/>
              <w:rPr>
                <w:sz w:val="28"/>
                <w:szCs w:val="28"/>
              </w:rPr>
            </w:pPr>
          </w:p>
          <w:p w:rsidR="00AD42F4" w:rsidRPr="00EE67D6" w:rsidRDefault="00AD42F4" w:rsidP="002E72E0">
            <w:pPr>
              <w:ind w:right="-2"/>
              <w:rPr>
                <w:sz w:val="28"/>
                <w:szCs w:val="28"/>
              </w:rPr>
            </w:pPr>
            <w:r w:rsidRPr="00DC66ED">
              <w:rPr>
                <w:sz w:val="28"/>
                <w:szCs w:val="28"/>
              </w:rPr>
              <w:t>Бюджетные ассигнования</w:t>
            </w:r>
            <w:r w:rsidRPr="00EE67D6">
              <w:rPr>
                <w:sz w:val="28"/>
                <w:szCs w:val="28"/>
              </w:rPr>
              <w:t xml:space="preserve"> по подпрограмме 3 «Капитальный ремонт и модернизация жилищного фонда»:</w:t>
            </w:r>
          </w:p>
          <w:p w:rsidR="00AD42F4" w:rsidRPr="00EE67D6" w:rsidRDefault="00AD42F4" w:rsidP="002E72E0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 xml:space="preserve">2015 – </w:t>
            </w:r>
            <w:r>
              <w:rPr>
                <w:sz w:val="28"/>
                <w:szCs w:val="28"/>
              </w:rPr>
              <w:t xml:space="preserve"> 1900,0 тыс. руб.;</w:t>
            </w:r>
          </w:p>
          <w:p w:rsidR="00AD42F4" w:rsidRPr="00FF4F9D" w:rsidRDefault="00AD42F4" w:rsidP="00FF4F9D">
            <w:pPr>
              <w:ind w:right="-2"/>
              <w:rPr>
                <w:sz w:val="28"/>
                <w:szCs w:val="28"/>
              </w:rPr>
            </w:pPr>
            <w:r w:rsidRPr="00FF4F9D">
              <w:rPr>
                <w:sz w:val="28"/>
                <w:szCs w:val="28"/>
              </w:rPr>
              <w:t xml:space="preserve">2016 – </w:t>
            </w:r>
            <w:r>
              <w:rPr>
                <w:sz w:val="28"/>
                <w:szCs w:val="28"/>
              </w:rPr>
              <w:t>10972,0</w:t>
            </w:r>
            <w:r w:rsidRPr="00FF4F9D">
              <w:rPr>
                <w:sz w:val="28"/>
                <w:szCs w:val="28"/>
              </w:rPr>
              <w:t xml:space="preserve"> тыс. руб., в том числе 1900,0 тыс. руб. – бюджет Краснокамского городского поселения, 9</w:t>
            </w:r>
            <w:r>
              <w:rPr>
                <w:sz w:val="28"/>
                <w:szCs w:val="28"/>
              </w:rPr>
              <w:t>072</w:t>
            </w:r>
            <w:r w:rsidRPr="00FF4F9D">
              <w:rPr>
                <w:sz w:val="28"/>
                <w:szCs w:val="28"/>
              </w:rPr>
              <w:t>,0 - тыс. руб. - внебюджетные источники.</w:t>
            </w:r>
          </w:p>
          <w:p w:rsidR="00AD42F4" w:rsidRPr="00FF4F9D" w:rsidRDefault="00AD42F4" w:rsidP="00FF4F9D">
            <w:pPr>
              <w:ind w:right="-2"/>
              <w:rPr>
                <w:sz w:val="28"/>
                <w:szCs w:val="28"/>
              </w:rPr>
            </w:pPr>
            <w:r w:rsidRPr="00FF4F9D">
              <w:rPr>
                <w:sz w:val="28"/>
                <w:szCs w:val="28"/>
              </w:rPr>
              <w:t xml:space="preserve">2017 – </w:t>
            </w:r>
            <w:r>
              <w:rPr>
                <w:sz w:val="28"/>
                <w:szCs w:val="28"/>
              </w:rPr>
              <w:t>95003,6</w:t>
            </w:r>
            <w:r w:rsidRPr="00FF4F9D">
              <w:rPr>
                <w:sz w:val="28"/>
                <w:szCs w:val="28"/>
              </w:rPr>
              <w:t xml:space="preserve"> тыс. руб.- внебюджетные источники.</w:t>
            </w:r>
          </w:p>
          <w:p w:rsidR="00AD42F4" w:rsidRPr="00B07F86" w:rsidRDefault="00AD42F4" w:rsidP="009421B6">
            <w:pPr>
              <w:numPr>
                <w:ilvl w:val="0"/>
                <w:numId w:val="37"/>
              </w:numPr>
              <w:ind w:right="-2" w:hanging="960"/>
              <w:rPr>
                <w:sz w:val="28"/>
                <w:szCs w:val="28"/>
              </w:rPr>
            </w:pPr>
            <w:r w:rsidRPr="003C478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75782,1</w:t>
            </w:r>
            <w:r w:rsidRPr="0038470F">
              <w:rPr>
                <w:sz w:val="28"/>
                <w:szCs w:val="28"/>
              </w:rPr>
              <w:t xml:space="preserve"> тыс. руб. - внебюджетные источники.</w:t>
            </w:r>
          </w:p>
        </w:tc>
      </w:tr>
    </w:tbl>
    <w:p w:rsidR="00AD42F4" w:rsidRDefault="00AD42F4" w:rsidP="00FF4F9D">
      <w:pPr>
        <w:jc w:val="both"/>
        <w:rPr>
          <w:sz w:val="28"/>
          <w:szCs w:val="28"/>
        </w:rPr>
      </w:pPr>
    </w:p>
    <w:p w:rsidR="00AD42F4" w:rsidRDefault="00AD42F4" w:rsidP="00742051">
      <w:pPr>
        <w:numPr>
          <w:ilvl w:val="1"/>
          <w:numId w:val="35"/>
        </w:numPr>
        <w:ind w:left="0" w:firstLine="851"/>
        <w:jc w:val="both"/>
        <w:rPr>
          <w:sz w:val="28"/>
          <w:szCs w:val="28"/>
        </w:rPr>
      </w:pPr>
      <w:r w:rsidRPr="00FF4F9D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 xml:space="preserve">подпрограммы 3 </w:t>
      </w:r>
      <w:r w:rsidRPr="00FF4F9D">
        <w:rPr>
          <w:sz w:val="28"/>
          <w:szCs w:val="28"/>
        </w:rPr>
        <w:t xml:space="preserve">«Капитальный ремонт </w:t>
      </w:r>
      <w:r>
        <w:rPr>
          <w:sz w:val="28"/>
          <w:szCs w:val="28"/>
        </w:rPr>
        <w:t xml:space="preserve">и модернизация жилищного фонда» позицию </w:t>
      </w:r>
      <w:r w:rsidRPr="00FF4F9D">
        <w:rPr>
          <w:sz w:val="28"/>
          <w:szCs w:val="28"/>
        </w:rPr>
        <w:t>«Объемы и источники финансирования МП по годам реализации (тыс.руб.)» изложить в новой редакции:</w:t>
      </w:r>
    </w:p>
    <w:tbl>
      <w:tblPr>
        <w:tblW w:w="100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7320"/>
      </w:tblGrid>
      <w:tr w:rsidR="00AD42F4" w:rsidRPr="00200F49">
        <w:tc>
          <w:tcPr>
            <w:tcW w:w="2738" w:type="dxa"/>
          </w:tcPr>
          <w:p w:rsidR="00AD42F4" w:rsidRPr="00200F49" w:rsidRDefault="00AD42F4" w:rsidP="002E72E0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Объемы и источники финансирования подпрограммы по годам реализации (тыс</w:t>
            </w:r>
            <w:r>
              <w:rPr>
                <w:sz w:val="28"/>
                <w:szCs w:val="28"/>
              </w:rPr>
              <w:t>. руб.)</w:t>
            </w:r>
          </w:p>
        </w:tc>
        <w:tc>
          <w:tcPr>
            <w:tcW w:w="7320" w:type="dxa"/>
          </w:tcPr>
          <w:p w:rsidR="00AD42F4" w:rsidRPr="00200F49" w:rsidRDefault="00AD42F4" w:rsidP="002E72E0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200F49">
              <w:rPr>
                <w:sz w:val="28"/>
                <w:szCs w:val="28"/>
              </w:rPr>
              <w:t xml:space="preserve"> по подпрограмме </w:t>
            </w:r>
            <w:r w:rsidRPr="00423EC6">
              <w:rPr>
                <w:sz w:val="28"/>
                <w:szCs w:val="28"/>
              </w:rPr>
              <w:t>«</w:t>
            </w:r>
            <w:r w:rsidRPr="00DA76F1">
              <w:rPr>
                <w:sz w:val="28"/>
                <w:szCs w:val="28"/>
              </w:rPr>
              <w:t>Капитальный ремонт и модернизация жилищного фонда</w:t>
            </w:r>
            <w:r w:rsidRPr="00423EC6">
              <w:rPr>
                <w:sz w:val="28"/>
                <w:szCs w:val="28"/>
              </w:rPr>
              <w:t>»</w:t>
            </w:r>
            <w:r w:rsidRPr="00200F49">
              <w:rPr>
                <w:sz w:val="28"/>
                <w:szCs w:val="28"/>
              </w:rPr>
              <w:t>:</w:t>
            </w:r>
          </w:p>
          <w:p w:rsidR="00AD42F4" w:rsidRPr="009063B0" w:rsidRDefault="00AD42F4" w:rsidP="002E72E0">
            <w:pPr>
              <w:spacing w:before="40"/>
              <w:rPr>
                <w:sz w:val="28"/>
                <w:szCs w:val="28"/>
              </w:rPr>
            </w:pPr>
            <w:r w:rsidRPr="009063B0">
              <w:rPr>
                <w:sz w:val="28"/>
                <w:szCs w:val="28"/>
              </w:rPr>
              <w:t xml:space="preserve">2015 – </w:t>
            </w:r>
            <w:r>
              <w:rPr>
                <w:sz w:val="28"/>
                <w:szCs w:val="28"/>
              </w:rPr>
              <w:t xml:space="preserve"> 1900,0 тыс. руб.</w:t>
            </w:r>
          </w:p>
          <w:p w:rsidR="00AD42F4" w:rsidRPr="009063B0" w:rsidRDefault="00AD42F4" w:rsidP="002E72E0">
            <w:pPr>
              <w:spacing w:before="40"/>
              <w:rPr>
                <w:sz w:val="28"/>
                <w:szCs w:val="28"/>
              </w:rPr>
            </w:pPr>
            <w:r w:rsidRPr="009063B0">
              <w:rPr>
                <w:sz w:val="28"/>
                <w:szCs w:val="28"/>
              </w:rPr>
              <w:t xml:space="preserve">2016 – </w:t>
            </w:r>
            <w:r>
              <w:rPr>
                <w:sz w:val="28"/>
                <w:szCs w:val="28"/>
              </w:rPr>
              <w:t>10972,0</w:t>
            </w:r>
            <w:r w:rsidRPr="000571F5">
              <w:rPr>
                <w:sz w:val="28"/>
                <w:szCs w:val="28"/>
              </w:rPr>
              <w:t xml:space="preserve"> тыс. руб., в том числе 1900,0 тыс. руб. – бюджет Краснокамского городского поселения, </w:t>
            </w:r>
            <w:r>
              <w:rPr>
                <w:sz w:val="28"/>
                <w:szCs w:val="28"/>
              </w:rPr>
              <w:t>9072,0</w:t>
            </w:r>
            <w:r w:rsidRPr="000571F5">
              <w:rPr>
                <w:sz w:val="28"/>
                <w:szCs w:val="28"/>
              </w:rPr>
              <w:t xml:space="preserve"> - тыс. руб. - внебюджетные источники.</w:t>
            </w:r>
          </w:p>
          <w:p w:rsidR="00AD42F4" w:rsidRDefault="00AD42F4" w:rsidP="002E72E0">
            <w:pPr>
              <w:spacing w:before="40"/>
              <w:rPr>
                <w:sz w:val="28"/>
                <w:szCs w:val="28"/>
              </w:rPr>
            </w:pPr>
            <w:r w:rsidRPr="009063B0">
              <w:rPr>
                <w:sz w:val="28"/>
                <w:szCs w:val="28"/>
              </w:rPr>
              <w:t xml:space="preserve">2017 – </w:t>
            </w:r>
            <w:r w:rsidRPr="002E72E0">
              <w:rPr>
                <w:sz w:val="28"/>
                <w:szCs w:val="28"/>
              </w:rPr>
              <w:t xml:space="preserve">95003,6 </w:t>
            </w:r>
            <w:r>
              <w:rPr>
                <w:sz w:val="28"/>
                <w:szCs w:val="28"/>
              </w:rPr>
              <w:t>тыс. руб.</w:t>
            </w:r>
            <w:r w:rsidRPr="000571F5">
              <w:rPr>
                <w:sz w:val="28"/>
                <w:szCs w:val="28"/>
              </w:rPr>
              <w:t>- внебюджетные источники.</w:t>
            </w:r>
          </w:p>
          <w:p w:rsidR="00AD42F4" w:rsidRPr="00200F49" w:rsidRDefault="00AD42F4" w:rsidP="002E72E0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75782,1</w:t>
            </w:r>
            <w:r w:rsidRPr="000571F5">
              <w:rPr>
                <w:sz w:val="28"/>
                <w:szCs w:val="28"/>
              </w:rPr>
              <w:t xml:space="preserve"> тыс. руб. - внебюджетные источники.</w:t>
            </w:r>
          </w:p>
        </w:tc>
      </w:tr>
    </w:tbl>
    <w:p w:rsidR="00AD42F4" w:rsidRDefault="00AD42F4" w:rsidP="003023E9">
      <w:pPr>
        <w:numPr>
          <w:ilvl w:val="1"/>
          <w:numId w:val="35"/>
        </w:numPr>
        <w:shd w:val="clear" w:color="auto" w:fill="FFFFFF"/>
        <w:tabs>
          <w:tab w:val="left" w:pos="1310"/>
        </w:tabs>
        <w:ind w:left="0" w:right="-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4 подпрограммы 3 </w:t>
      </w:r>
      <w:r w:rsidRPr="009421B6">
        <w:rPr>
          <w:sz w:val="28"/>
          <w:szCs w:val="28"/>
        </w:rPr>
        <w:t>«Капитальный ремонт и модернизация жилищного фонда»</w:t>
      </w:r>
      <w:r>
        <w:rPr>
          <w:sz w:val="28"/>
          <w:szCs w:val="28"/>
        </w:rPr>
        <w:t xml:space="preserve"> Перечень объектов капитального ремонта на 2015 – 2016 годы изложить в новой редакции: </w:t>
      </w:r>
    </w:p>
    <w:p w:rsidR="00AD42F4" w:rsidRPr="003E0E83" w:rsidRDefault="00AD42F4" w:rsidP="009421B6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  <w:r w:rsidRPr="003E0E83">
        <w:rPr>
          <w:b/>
          <w:bCs/>
          <w:color w:val="000000"/>
          <w:spacing w:val="-6"/>
          <w:sz w:val="28"/>
          <w:szCs w:val="28"/>
        </w:rPr>
        <w:t>Перечень объектов капитального ремонта на 2015</w:t>
      </w:r>
      <w:r>
        <w:rPr>
          <w:b/>
          <w:bCs/>
          <w:color w:val="000000"/>
          <w:spacing w:val="-6"/>
          <w:sz w:val="28"/>
          <w:szCs w:val="28"/>
        </w:rPr>
        <w:t>-2016</w:t>
      </w:r>
      <w:r w:rsidRPr="003E0E83">
        <w:rPr>
          <w:b/>
          <w:bCs/>
          <w:color w:val="000000"/>
          <w:spacing w:val="-6"/>
          <w:sz w:val="28"/>
          <w:szCs w:val="28"/>
        </w:rPr>
        <w:t xml:space="preserve"> год</w:t>
      </w:r>
      <w:r>
        <w:rPr>
          <w:b/>
          <w:bCs/>
          <w:color w:val="000000"/>
          <w:spacing w:val="-6"/>
          <w:sz w:val="28"/>
          <w:szCs w:val="28"/>
        </w:rPr>
        <w:t>а</w:t>
      </w:r>
    </w:p>
    <w:p w:rsidR="00AD42F4" w:rsidRDefault="00AD42F4" w:rsidP="009421B6">
      <w:pPr>
        <w:spacing w:line="240" w:lineRule="exact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41"/>
        <w:gridCol w:w="2385"/>
        <w:gridCol w:w="932"/>
        <w:gridCol w:w="1559"/>
        <w:gridCol w:w="993"/>
        <w:gridCol w:w="1275"/>
        <w:gridCol w:w="1276"/>
        <w:gridCol w:w="1276"/>
      </w:tblGrid>
      <w:tr w:rsidR="00AD42F4" w:rsidRPr="00502D12">
        <w:trPr>
          <w:trHeight w:val="497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общая площадь МКД,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Стоимость капитального ремонта 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системы электро-снабжения</w:t>
            </w:r>
          </w:p>
        </w:tc>
      </w:tr>
      <w:tr w:rsidR="00AD42F4" w:rsidRPr="00502D12">
        <w:trPr>
          <w:trHeight w:val="323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</w:p>
        </w:tc>
      </w:tr>
      <w:tr w:rsidR="00AD42F4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 w:firstLine="60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 w:firstLine="4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AD42F4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3915D5">
              <w:rPr>
                <w:color w:val="000000"/>
                <w:sz w:val="20"/>
                <w:szCs w:val="20"/>
              </w:rPr>
              <w:t>4702485,46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6658,00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4702485,46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5389806,77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879785,00</w:t>
            </w:r>
          </w:p>
        </w:tc>
      </w:tr>
      <w:tr w:rsidR="00AD42F4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д.12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242716,26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434,30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242716,26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42F4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806,70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447707,11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645,80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447707,11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42F4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240881,67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434,30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240881,67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42F4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1147,20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710056,60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1203,30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710056,60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42F4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1379,70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859202,46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1207,60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859202,46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42F4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384,60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215136,25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384,80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215136,25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42F4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445,90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252072,67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415,20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252072,67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42F4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2774,20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1734712,44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1932,70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1734712,44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42F4" w:rsidRPr="00502D12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Default="00AD42F4" w:rsidP="002E72E0">
            <w:r>
              <w:t xml:space="preserve">Краснокамск, </w:t>
            </w:r>
          </w:p>
          <w:p w:rsidR="00AD42F4" w:rsidRDefault="00AD42F4" w:rsidP="002E72E0">
            <w:r>
              <w:t>пр. Мира 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42F4" w:rsidRDefault="00AD42F4" w:rsidP="002E72E0">
            <w:pPr>
              <w:jc w:val="right"/>
            </w:pPr>
            <w:r>
              <w:t>3768,30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D42F4" w:rsidRDefault="00AD42F4" w:rsidP="002E72E0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42F4" w:rsidRDefault="00AD42F4" w:rsidP="002E72E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42F4" w:rsidRDefault="00AD42F4" w:rsidP="002E72E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42F4" w:rsidRDefault="00AD42F4" w:rsidP="002E72E0">
            <w:pPr>
              <w:rPr>
                <w:color w:val="000000"/>
              </w:rPr>
            </w:pPr>
            <w:r>
              <w:rPr>
                <w:color w:val="000000"/>
              </w:rPr>
              <w:t>879785,00</w:t>
            </w:r>
          </w:p>
        </w:tc>
      </w:tr>
      <w:tr w:rsidR="00AD42F4" w:rsidRPr="00502D12">
        <w:trPr>
          <w:trHeight w:val="261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Default="00AD42F4" w:rsidP="002E72E0">
            <w:r>
              <w:t xml:space="preserve">Краснокамск, </w:t>
            </w:r>
          </w:p>
          <w:p w:rsidR="00AD42F4" w:rsidRDefault="00AD42F4" w:rsidP="002E72E0">
            <w:r>
              <w:t>ул. Ленина,14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42F4" w:rsidRDefault="00AD42F4" w:rsidP="002E72E0">
            <w:pPr>
              <w:jc w:val="right"/>
            </w:pPr>
            <w:r>
              <w:t>1218,15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D42F4" w:rsidRDefault="00AD42F4" w:rsidP="002E72E0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42F4" w:rsidRDefault="00AD42F4" w:rsidP="002E72E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42F4" w:rsidRDefault="00AD42F4" w:rsidP="002E72E0">
            <w:pPr>
              <w:rPr>
                <w:color w:val="000000"/>
              </w:rPr>
            </w:pPr>
            <w:r>
              <w:rPr>
                <w:color w:val="000000"/>
              </w:rPr>
              <w:t>2047844,15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42F4" w:rsidRDefault="00AD42F4" w:rsidP="002E72E0">
            <w:pPr>
              <w:rPr>
                <w:color w:val="000000"/>
              </w:rPr>
            </w:pPr>
          </w:p>
        </w:tc>
      </w:tr>
      <w:tr w:rsidR="00AD42F4" w:rsidRPr="00502D12">
        <w:trPr>
          <w:trHeight w:val="15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-6.4pt;margin-top:22.5pt;width:510.9pt;height:0;z-index:251657728;mso-position-horizontal-relative:text;mso-position-vertical-relative:text" o:connectortype="straight"/>
              </w:pic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Default="00AD42F4" w:rsidP="002E72E0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Краснокамск, ул.</w:t>
            </w:r>
          </w:p>
          <w:p w:rsidR="00AD42F4" w:rsidRDefault="00AD42F4" w:rsidP="002E72E0">
            <w:pPr>
              <w:rPr>
                <w:color w:val="000000"/>
              </w:rPr>
            </w:pPr>
            <w:r>
              <w:rPr>
                <w:color w:val="000000"/>
              </w:rPr>
              <w:t>Большевистская, 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AD42F4" w:rsidRDefault="00AD42F4" w:rsidP="002E72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1987,95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AD42F4" w:rsidRDefault="00AD42F4" w:rsidP="002E72E0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AD42F4" w:rsidRPr="00502D12" w:rsidRDefault="00AD42F4" w:rsidP="002E72E0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AD42F4" w:rsidRDefault="00AD42F4" w:rsidP="002E72E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AD42F4" w:rsidRDefault="00AD42F4" w:rsidP="002E72E0">
            <w:pPr>
              <w:rPr>
                <w:color w:val="000000"/>
              </w:rPr>
            </w:pPr>
            <w:r>
              <w:rPr>
                <w:color w:val="000000"/>
              </w:rPr>
              <w:t>3341962,62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AD42F4" w:rsidRDefault="00AD42F4" w:rsidP="002E72E0">
            <w:pPr>
              <w:rPr>
                <w:color w:val="000000"/>
              </w:rPr>
            </w:pPr>
          </w:p>
        </w:tc>
      </w:tr>
    </w:tbl>
    <w:p w:rsidR="00AD42F4" w:rsidRDefault="00AD42F4" w:rsidP="00D62D10">
      <w:pPr>
        <w:numPr>
          <w:ilvl w:val="1"/>
          <w:numId w:val="35"/>
        </w:numPr>
        <w:shd w:val="clear" w:color="auto" w:fill="FFFFFF"/>
        <w:ind w:left="0" w:right="-23" w:firstLine="851"/>
        <w:jc w:val="both"/>
        <w:rPr>
          <w:b/>
          <w:bCs/>
          <w:color w:val="000000"/>
          <w:spacing w:val="-8"/>
          <w:sz w:val="28"/>
          <w:szCs w:val="28"/>
        </w:rPr>
      </w:pPr>
      <w:r w:rsidRPr="003023E9">
        <w:rPr>
          <w:sz w:val="28"/>
          <w:szCs w:val="28"/>
        </w:rPr>
        <w:t>в пункте 4 подпрограммы 3 «Капитальный ремонт и модернизация жилищного фонда» Перечень объек</w:t>
      </w:r>
      <w:r>
        <w:rPr>
          <w:sz w:val="28"/>
          <w:szCs w:val="28"/>
        </w:rPr>
        <w:t>тов капитального ремонта на 2016</w:t>
      </w:r>
      <w:r w:rsidRPr="003023E9">
        <w:rPr>
          <w:sz w:val="28"/>
          <w:szCs w:val="28"/>
        </w:rPr>
        <w:t xml:space="preserve"> – 2</w:t>
      </w:r>
      <w:r>
        <w:rPr>
          <w:sz w:val="28"/>
          <w:szCs w:val="28"/>
        </w:rPr>
        <w:t>017</w:t>
      </w:r>
      <w:r w:rsidRPr="003023E9">
        <w:rPr>
          <w:sz w:val="28"/>
          <w:szCs w:val="28"/>
        </w:rPr>
        <w:t xml:space="preserve"> годы изложить в новой редакции</w:t>
      </w:r>
      <w:r>
        <w:rPr>
          <w:sz w:val="28"/>
          <w:szCs w:val="28"/>
        </w:rPr>
        <w:t>:</w:t>
      </w:r>
      <w:r w:rsidRPr="003023E9">
        <w:rPr>
          <w:b/>
          <w:bCs/>
          <w:color w:val="000000"/>
          <w:spacing w:val="-8"/>
          <w:sz w:val="28"/>
          <w:szCs w:val="28"/>
        </w:rPr>
        <w:t xml:space="preserve"> </w:t>
      </w:r>
    </w:p>
    <w:p w:rsidR="00AD42F4" w:rsidRPr="00632FC9" w:rsidRDefault="00AD42F4" w:rsidP="003023E9">
      <w:pPr>
        <w:shd w:val="clear" w:color="auto" w:fill="FFFFFF"/>
        <w:ind w:right="-20" w:firstLine="851"/>
        <w:jc w:val="center"/>
        <w:rPr>
          <w:b/>
          <w:bCs/>
          <w:color w:val="000000"/>
          <w:spacing w:val="-8"/>
          <w:sz w:val="28"/>
          <w:szCs w:val="28"/>
        </w:rPr>
      </w:pPr>
      <w:r w:rsidRPr="00632FC9">
        <w:rPr>
          <w:b/>
          <w:bCs/>
          <w:color w:val="000000"/>
          <w:spacing w:val="-8"/>
          <w:sz w:val="28"/>
          <w:szCs w:val="28"/>
        </w:rPr>
        <w:t>Перечень объек</w:t>
      </w:r>
      <w:r>
        <w:rPr>
          <w:b/>
          <w:bCs/>
          <w:color w:val="000000"/>
          <w:spacing w:val="-8"/>
          <w:sz w:val="28"/>
          <w:szCs w:val="28"/>
        </w:rPr>
        <w:t>тов капитального ремонта на 2016-2017</w:t>
      </w:r>
      <w:r w:rsidRPr="00632FC9">
        <w:rPr>
          <w:b/>
          <w:bCs/>
          <w:color w:val="000000"/>
          <w:spacing w:val="-8"/>
          <w:sz w:val="28"/>
          <w:szCs w:val="28"/>
        </w:rPr>
        <w:t xml:space="preserve"> год</w:t>
      </w:r>
      <w:r>
        <w:rPr>
          <w:b/>
          <w:bCs/>
          <w:color w:val="000000"/>
          <w:spacing w:val="-8"/>
          <w:sz w:val="28"/>
          <w:szCs w:val="28"/>
        </w:rPr>
        <w:t>а</w:t>
      </w:r>
    </w:p>
    <w:tbl>
      <w:tblPr>
        <w:tblW w:w="11341" w:type="dxa"/>
        <w:tblInd w:w="-106" w:type="dxa"/>
        <w:tblLayout w:type="fixed"/>
        <w:tblLook w:val="00A0"/>
      </w:tblPr>
      <w:tblGrid>
        <w:gridCol w:w="396"/>
        <w:gridCol w:w="2298"/>
        <w:gridCol w:w="1003"/>
        <w:gridCol w:w="1147"/>
        <w:gridCol w:w="573"/>
        <w:gridCol w:w="963"/>
        <w:gridCol w:w="992"/>
        <w:gridCol w:w="992"/>
        <w:gridCol w:w="993"/>
        <w:gridCol w:w="992"/>
        <w:gridCol w:w="992"/>
      </w:tblGrid>
      <w:tr w:rsidR="00AD42F4" w:rsidRPr="003023E9">
        <w:trPr>
          <w:trHeight w:hRule="exact" w:val="139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№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Адрес МКД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 xml:space="preserve">Общая площадь МКД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Стоимость капитального ремонта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Ремонт инженерных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Ремонт крыш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Ремонт подвальных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Ремонт фасада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Ремонт балконных плит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Ремонт козырьков входных крылец</w:t>
            </w:r>
          </w:p>
        </w:tc>
      </w:tr>
      <w:tr w:rsidR="00AD42F4" w:rsidRPr="003023E9">
        <w:trPr>
          <w:trHeight w:hRule="exact" w:val="56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Краснокамск,Чапаева 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3886,90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2664708,67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2664708,67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0,00</w:t>
            </w:r>
          </w:p>
        </w:tc>
      </w:tr>
      <w:tr w:rsidR="00AD42F4" w:rsidRPr="003023E9">
        <w:trPr>
          <w:trHeight w:hRule="exact" w:val="55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Краснокамск,Чапаева 47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3868,70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2652504,56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2652504,56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0,00</w:t>
            </w:r>
          </w:p>
        </w:tc>
      </w:tr>
      <w:tr w:rsidR="00AD42F4" w:rsidRPr="003023E9">
        <w:trPr>
          <w:trHeight w:hRule="exact" w:val="58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Краснокамск,Чапаева 51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3888,00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2669136,71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2669136,71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0,00</w:t>
            </w:r>
          </w:p>
        </w:tc>
      </w:tr>
      <w:tr w:rsidR="00AD42F4" w:rsidRPr="003023E9">
        <w:trPr>
          <w:trHeight w:hRule="exact" w:val="57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Краснокамск,Чапаева 53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4235,10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2640300,45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2640300,45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0,00</w:t>
            </w:r>
          </w:p>
        </w:tc>
      </w:tr>
      <w:tr w:rsidR="00AD42F4" w:rsidRPr="003023E9">
        <w:trPr>
          <w:trHeight w:hRule="exact" w:val="57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Краснокамск,Чапаева 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4985,40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42322,17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42322,17</w:t>
            </w:r>
          </w:p>
        </w:tc>
      </w:tr>
      <w:tr w:rsidR="00AD42F4" w:rsidRPr="003023E9">
        <w:trPr>
          <w:trHeight w:hRule="exact" w:val="56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Краснокамск,Чапаева 57-а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2785,50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23532,05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23532,05</w:t>
            </w:r>
          </w:p>
        </w:tc>
      </w:tr>
      <w:tr w:rsidR="00AD42F4" w:rsidRPr="003023E9">
        <w:trPr>
          <w:trHeight w:hRule="exact" w:val="55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Краснокамск,Чапаева 59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4941,00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41898,98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41898,98</w:t>
            </w:r>
          </w:p>
        </w:tc>
      </w:tr>
      <w:tr w:rsidR="00AD42F4" w:rsidRPr="003023E9">
        <w:trPr>
          <w:trHeight w:hRule="exact" w:val="5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Краснокамск, пр. Мира, 9/1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8716,90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4860000,00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4860000,00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</w:tr>
      <w:tr w:rsidR="00AD42F4" w:rsidRPr="003023E9">
        <w:trPr>
          <w:trHeight w:hRule="exact" w:val="5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Краснокамск, ул. Большевистская, 37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2591,90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1549900,00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1549900,00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</w:tr>
      <w:tr w:rsidR="00AD42F4" w:rsidRPr="003023E9">
        <w:trPr>
          <w:trHeight w:hRule="exact" w:val="56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Краснокамск, пр. Комсомольский, 24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4899,20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3028900,00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3028900,00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</w:tr>
      <w:tr w:rsidR="00AD42F4" w:rsidRPr="003023E9">
        <w:trPr>
          <w:trHeight w:hRule="exact" w:val="56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Краснокамск, ул. Культуры, 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2396,90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1400200,00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1400200,00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</w:tr>
      <w:tr w:rsidR="00AD42F4" w:rsidRPr="003023E9">
        <w:trPr>
          <w:trHeight w:hRule="exact" w:val="58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Краснокамск, пр. Комсомольский, 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3516,30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2139800,00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2139800,00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</w:tr>
      <w:tr w:rsidR="00AD42F4" w:rsidRPr="003023E9">
        <w:trPr>
          <w:trHeight w:hRule="exact" w:val="56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13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Краснокамск, ул. Культуры, 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2334,50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1018071,00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ЭЛ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518071,00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</w:tr>
      <w:tr w:rsidR="00AD42F4" w:rsidRPr="003023E9">
        <w:trPr>
          <w:trHeight w:hRule="exact" w:val="55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Крснокамск, пр. Комсомольский, 15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1790,50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1064700,00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1064700,00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</w:tr>
      <w:tr w:rsidR="00AD42F4" w:rsidRPr="003023E9">
        <w:trPr>
          <w:trHeight w:hRule="exact" w:val="56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15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Краснокамск, пр. Маяковского, 14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1789,90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722999,69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ЭЛ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367785,30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355214,39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</w:tr>
      <w:tr w:rsidR="00AD42F4" w:rsidRPr="003023E9">
        <w:trPr>
          <w:trHeight w:hRule="exact" w:val="5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16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Краснокамск, ул. Культуры, 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3752,60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2281300,00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2281300,00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</w:tr>
      <w:tr w:rsidR="00AD42F4" w:rsidRPr="003023E9">
        <w:trPr>
          <w:trHeight w:hRule="exact" w:val="58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Краснокамск, ул. Культуры, 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3890,30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500000,00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</w:tr>
      <w:tr w:rsidR="00AD42F4" w:rsidRPr="003023E9">
        <w:trPr>
          <w:trHeight w:hRule="exact" w:val="56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18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Краснокамск, ул. Большевистская, 52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2103,60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250000,00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250000,00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</w:tr>
      <w:tr w:rsidR="00AD42F4" w:rsidRPr="003023E9">
        <w:trPr>
          <w:trHeight w:hRule="exact"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19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Краснокамск, ул. Большевистская, 41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3526,20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500000,00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</w:tr>
      <w:tr w:rsidR="00AD42F4" w:rsidRPr="003023E9">
        <w:trPr>
          <w:trHeight w:hRule="exact" w:val="5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Краснокамск, пр. Комсомольский, 17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3823,10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2338000,00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2338000,00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</w:tr>
      <w:tr w:rsidR="00AD42F4" w:rsidRPr="003023E9">
        <w:trPr>
          <w:trHeight w:hRule="exact" w:val="57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</w:t>
            </w:r>
            <w:r>
              <w:t xml:space="preserve">, </w:t>
            </w:r>
            <w:r w:rsidRPr="003023E9">
              <w:t>Большевистская 13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1802,20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1224558,86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1224558,86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г.Краснокамск, ул. Дзержинского, 2а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1217,36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160681,38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ВОД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160681,38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23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г.Краснокамск, ул. Ленина, 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670,26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204511,94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ТЕП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204511,94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24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г.Краснокамск, ул. Ленина, 11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671,50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200016,57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ТЕП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200016,57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25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г.Краснокамск, ул. Ленина, 12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679,80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205595,16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ТЕП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205595,16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8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26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г.Краснокамск, ул. Ленина, 13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1174,30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331027,57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ТЕП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331027,57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27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г.Краснокамск, пр. Мира, 16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3788,7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2574345,88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2574345,88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69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28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</w:t>
            </w:r>
            <w:r>
              <w:t xml:space="preserve"> </w:t>
            </w:r>
            <w:r w:rsidRPr="003023E9">
              <w:t>Чапаева,11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1011,78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27024,64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27024,64</w:t>
            </w:r>
          </w:p>
        </w:tc>
      </w:tr>
      <w:tr w:rsidR="00AD42F4" w:rsidRPr="003023E9">
        <w:trPr>
          <w:trHeight w:hRule="exact" w:val="56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29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</w:t>
            </w:r>
            <w:r>
              <w:t xml:space="preserve"> </w:t>
            </w:r>
            <w:r w:rsidRPr="003023E9">
              <w:t>Чапаева,13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1043,27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27865,74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27865,74</w:t>
            </w:r>
          </w:p>
        </w:tc>
      </w:tr>
      <w:tr w:rsidR="00AD42F4" w:rsidRPr="003023E9">
        <w:trPr>
          <w:trHeight w:hRule="exact" w:val="57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30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</w:t>
            </w:r>
            <w:r>
              <w:t xml:space="preserve"> </w:t>
            </w:r>
            <w:r w:rsidRPr="003023E9">
              <w:t>Карла Либкнехта,2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3307,10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44149,79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44149,79</w:t>
            </w:r>
          </w:p>
        </w:tc>
      </w:tr>
      <w:tr w:rsidR="00AD42F4" w:rsidRPr="003023E9">
        <w:trPr>
          <w:trHeight w:hRule="exact" w:val="57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31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</w:t>
            </w:r>
            <w:r>
              <w:t xml:space="preserve"> </w:t>
            </w:r>
            <w:r w:rsidRPr="003023E9">
              <w:t>Чапаева,57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2620,10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34978,34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34978,34</w:t>
            </w:r>
          </w:p>
        </w:tc>
      </w:tr>
      <w:tr w:rsidR="00AD42F4" w:rsidRPr="003023E9">
        <w:trPr>
          <w:trHeight w:hRule="exact" w:val="56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32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</w:t>
            </w:r>
            <w:r>
              <w:t xml:space="preserve"> </w:t>
            </w:r>
            <w:r w:rsidRPr="003023E9">
              <w:t>Школьная,7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1372,80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18326,88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18326,88</w:t>
            </w:r>
          </w:p>
        </w:tc>
      </w:tr>
      <w:tr w:rsidR="00AD42F4" w:rsidRPr="003023E9">
        <w:trPr>
          <w:trHeight w:hRule="exact" w:val="55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33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</w:t>
            </w:r>
            <w:r>
              <w:t xml:space="preserve"> </w:t>
            </w:r>
            <w:r w:rsidRPr="003023E9">
              <w:t>Свердлова,18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611,00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8156,85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8156,85</w:t>
            </w:r>
          </w:p>
        </w:tc>
      </w:tr>
      <w:tr w:rsidR="00AD42F4" w:rsidRPr="003023E9">
        <w:trPr>
          <w:trHeight w:hRule="exact" w:val="5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34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</w:t>
            </w:r>
            <w:r>
              <w:t xml:space="preserve"> </w:t>
            </w:r>
            <w:r w:rsidRPr="003023E9">
              <w:t>Чапаева,7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4389,60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58601,16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58601,16</w:t>
            </w:r>
          </w:p>
        </w:tc>
      </w:tr>
      <w:tr w:rsidR="00AD42F4" w:rsidRPr="003023E9">
        <w:trPr>
          <w:trHeight w:hRule="exact" w:val="5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35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Краснокамск,пер. Швая,3/6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7041,72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94006,96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94006,96</w:t>
            </w:r>
          </w:p>
        </w:tc>
      </w:tr>
      <w:tr w:rsidR="00AD42F4" w:rsidRPr="003023E9">
        <w:trPr>
          <w:trHeight w:hRule="exact" w:val="56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36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</w:t>
            </w:r>
            <w:r>
              <w:t xml:space="preserve"> </w:t>
            </w:r>
            <w:r w:rsidRPr="003023E9">
              <w:t>Чапаева,21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2255,80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30114,93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30114,93</w:t>
            </w:r>
          </w:p>
        </w:tc>
      </w:tr>
      <w:tr w:rsidR="00AD42F4" w:rsidRPr="003023E9">
        <w:trPr>
          <w:trHeight w:hRule="exact" w:val="56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37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</w:t>
            </w:r>
            <w:r>
              <w:t xml:space="preserve"> </w:t>
            </w:r>
            <w:r w:rsidRPr="003023E9">
              <w:t>Шоссейная, 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5178,80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2695908,55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2695908,55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8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38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</w:t>
            </w:r>
            <w:r>
              <w:t xml:space="preserve"> </w:t>
            </w:r>
            <w:r w:rsidRPr="003023E9">
              <w:t>Шоссейная, 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5186,00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2739809,99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2739809,99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39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D42F4" w:rsidRPr="003023E9" w:rsidRDefault="00AD42F4" w:rsidP="002E72E0">
            <w:r w:rsidRPr="003023E9">
              <w:t>Краснокамск, ул.</w:t>
            </w:r>
            <w:r>
              <w:t xml:space="preserve"> Коммунистическая, д</w:t>
            </w:r>
            <w:r w:rsidRPr="003023E9">
              <w:t>14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5674,59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1999985,53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1999985,53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5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D42F4" w:rsidRPr="003023E9" w:rsidRDefault="00AD42F4" w:rsidP="002E72E0">
            <w:r w:rsidRPr="003023E9">
              <w:t>Краснокамск, ул.Энтузиастов, д.6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5758,50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779346,21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ЭЛ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779346,21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41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D42F4" w:rsidRPr="003023E9" w:rsidRDefault="00AD42F4" w:rsidP="002E72E0">
            <w:r w:rsidRPr="003023E9">
              <w:t>Краснокамск, ул.Пушкина, д.23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4688,20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1799989,30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1799989,30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42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D42F4" w:rsidRPr="003023E9" w:rsidRDefault="00AD42F4" w:rsidP="002E72E0">
            <w:r w:rsidRPr="003023E9">
              <w:t>Краснокамск, ул.Энтузиастов, д.12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6049,80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2000012,38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2000012,38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8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43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D42F4" w:rsidRPr="003023E9" w:rsidRDefault="00AD42F4" w:rsidP="002E72E0">
            <w:r w:rsidRPr="003023E9">
              <w:t>Краснокамск, ул.Коммунальная, д.10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6254,97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1999989,40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1999989,40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</w:tr>
      <w:tr w:rsidR="00AD42F4" w:rsidRPr="003023E9">
        <w:trPr>
          <w:trHeight w:hRule="exact" w:val="70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44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D42F4" w:rsidRPr="003023E9" w:rsidRDefault="00AD42F4" w:rsidP="002E72E0">
            <w:r>
              <w:t>Краснокамск,</w:t>
            </w:r>
            <w:r w:rsidRPr="003023E9">
              <w:t>ул.</w:t>
            </w:r>
            <w:r>
              <w:t xml:space="preserve"> </w:t>
            </w:r>
            <w:r w:rsidRPr="003023E9">
              <w:t>Коммунистическая, д.10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3201,88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386416,20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ЭЛ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386416,20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5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45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Краснокамск,пер. Гознаковский, 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4242,80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2500000,00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7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46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Краснокамск,пер. Гознаковский, 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4936,20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3200000,00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ЭЛ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700000,00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5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ТЕП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1000000,00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5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ХВС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ГВС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8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ВОД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ГАЗ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5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47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Краснокамск,пер. Гознаковский, 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4136,50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2500000,00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48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Краснокамск,Карла Либкнехта, 4б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3455,90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2600000,00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ЭЛ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5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ТЕП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1000000,00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8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ХВС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ГВС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ВОД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ГАЗ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5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49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Краснокамск,Карла Либкнехта, 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3992,00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2600000,00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2600000,00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50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</w:t>
            </w:r>
            <w:r>
              <w:t xml:space="preserve"> </w:t>
            </w:r>
            <w:r w:rsidRPr="003023E9">
              <w:t>Комарова, 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3751,50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2000000,00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2000000,00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</w:t>
            </w:r>
            <w:r>
              <w:t xml:space="preserve"> </w:t>
            </w:r>
            <w:r w:rsidRPr="003023E9">
              <w:t>Комарова, 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5053,70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3700000,00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ЭЛ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700000,00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5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ТЕП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ХВС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8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ГВС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ВОД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5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ГАЗ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52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</w:t>
            </w:r>
            <w:r>
              <w:t xml:space="preserve"> </w:t>
            </w:r>
            <w:r w:rsidRPr="003023E9">
              <w:t>Комарова, 12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3672,30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2500000,00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53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</w:t>
            </w:r>
            <w:r>
              <w:t xml:space="preserve"> </w:t>
            </w:r>
            <w:r w:rsidRPr="003023E9">
              <w:t>Комарова, 14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3496,70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2500000,00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8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54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Краснокамск,пер. Пальтинский, 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4887,50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3292321,50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ЭЛ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700000,00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ТЕП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1000000,00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ХВС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ГВС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7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ВОД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ГАЗ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292321,50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55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Краснокамск,пер. Пальтинский, 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3640,70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2317750,00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ЭЛ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400000,00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ТЕП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800000,00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ХВС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8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ГВС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ВОД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5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ГАЗ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217750,00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56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Краснокамск,Василия Шваи, 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3102,20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2041414,00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2000000,00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41414,00</w:t>
            </w:r>
          </w:p>
        </w:tc>
      </w:tr>
      <w:tr w:rsidR="00AD42F4" w:rsidRPr="003023E9">
        <w:trPr>
          <w:trHeight w:hRule="exact" w:val="57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57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Краснокамск,Мира, 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9817,00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6300000,00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800000,00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5500000,00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7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58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Краснокамск,пер. Банковский, 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3193,00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2500000,00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1000000,00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1500000,00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59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</w:t>
            </w:r>
            <w:r>
              <w:t xml:space="preserve"> </w:t>
            </w:r>
            <w:r w:rsidRPr="003023E9">
              <w:t>Калинина, 5/2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3537,60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1150000,00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ЭЛ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250000,00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100000,00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5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ТЕП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ХВС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ГВС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5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ВОД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6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60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г. Краснокамск,</w:t>
            </w:r>
            <w:r>
              <w:t xml:space="preserve"> </w:t>
            </w:r>
            <w:r w:rsidRPr="003023E9">
              <w:t>Большевистская, 38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1388,80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600000,00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600000,00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39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61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ул. Коммунальная, д.2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682,20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16928,80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16928,80</w:t>
            </w:r>
          </w:p>
        </w:tc>
      </w:tr>
      <w:tr w:rsidR="00AD42F4" w:rsidRPr="003023E9">
        <w:trPr>
          <w:trHeight w:hRule="exact" w:val="39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62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ул. Коммунальная, д.7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673,40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16731,14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16731,14</w:t>
            </w:r>
          </w:p>
        </w:tc>
      </w:tr>
      <w:tr w:rsidR="00AD42F4" w:rsidRPr="003023E9">
        <w:trPr>
          <w:trHeight w:hRule="exact" w:val="39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63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ул. Коммунальная, д.9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685,90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17016,94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17016,94</w:t>
            </w:r>
          </w:p>
        </w:tc>
      </w:tr>
      <w:tr w:rsidR="00AD42F4" w:rsidRPr="003023E9">
        <w:trPr>
          <w:trHeight w:hRule="exact" w:val="51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64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г. Краснокамск,</w:t>
            </w:r>
            <w:r>
              <w:rPr>
                <w:color w:val="000000"/>
              </w:rPr>
              <w:t xml:space="preserve"> </w:t>
            </w:r>
            <w:r w:rsidRPr="003023E9">
              <w:rPr>
                <w:color w:val="000000"/>
              </w:rPr>
              <w:t>Чапаева 37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4488.60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33662,03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33662,03</w:t>
            </w:r>
          </w:p>
        </w:tc>
      </w:tr>
      <w:tr w:rsidR="00AD42F4" w:rsidRPr="003023E9">
        <w:trPr>
          <w:trHeight w:hRule="exact" w:val="56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65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г. Краснокамск, ул Большевитская, 25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1978,65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26414,98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26414,98</w:t>
            </w:r>
          </w:p>
        </w:tc>
      </w:tr>
      <w:tr w:rsidR="00AD42F4" w:rsidRPr="003023E9">
        <w:trPr>
          <w:trHeight w:hRule="exact" w:val="5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66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г. Краснокамск, пер. Восточный, 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719,40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9603,99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9603,99</w:t>
            </w:r>
          </w:p>
        </w:tc>
      </w:tr>
      <w:tr w:rsidR="00AD42F4" w:rsidRPr="003023E9">
        <w:trPr>
          <w:trHeight w:hRule="exact" w:val="58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67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г. Краснокамск, пер. Восточный, 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496,00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6621,60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6621,60</w:t>
            </w:r>
          </w:p>
        </w:tc>
      </w:tr>
      <w:tr w:rsidR="00AD42F4" w:rsidRPr="003023E9">
        <w:trPr>
          <w:trHeight w:hRule="exact" w:val="56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68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г. Краснокамск, пер. Восточный, 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400,80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5350,68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5350,68</w:t>
            </w:r>
          </w:p>
        </w:tc>
      </w:tr>
      <w:tr w:rsidR="00AD42F4" w:rsidRPr="003023E9">
        <w:trPr>
          <w:trHeight w:hRule="exact"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69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г. Краснокамск, пер. Восточный, 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912,60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12183,21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12183,21</w:t>
            </w:r>
          </w:p>
        </w:tc>
      </w:tr>
      <w:tr w:rsidR="00AD42F4" w:rsidRPr="003023E9">
        <w:trPr>
          <w:trHeight w:hRule="exact" w:val="56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70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г. Краснокамск, ул Чехова, 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1176,03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15700,00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15700,00</w:t>
            </w:r>
          </w:p>
        </w:tc>
      </w:tr>
      <w:tr w:rsidR="00AD42F4" w:rsidRPr="003023E9">
        <w:trPr>
          <w:trHeight w:hRule="exact" w:val="57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r w:rsidRPr="003023E9">
              <w:t>71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>
            <w:r w:rsidRPr="003023E9">
              <w:t>ТСЖ "Пушкинское"  ул. Пушкина д. 13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r w:rsidRPr="003023E9">
              <w:t>3590,20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508200,00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ХВС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231000,00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 w:rsidRPr="003023E9">
              <w:rPr>
                <w:color w:val="000000"/>
              </w:rPr>
              <w:t> </w:t>
            </w:r>
          </w:p>
        </w:tc>
      </w:tr>
      <w:tr w:rsidR="00AD42F4" w:rsidRPr="003023E9">
        <w:trPr>
          <w:trHeight w:hRule="exact" w:val="57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/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2F4" w:rsidRPr="003023E9" w:rsidRDefault="00AD42F4" w:rsidP="002E72E0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>
              <w:rPr>
                <w:color w:val="000000"/>
              </w:rPr>
              <w:t>ГВС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  <w:r>
              <w:rPr>
                <w:color w:val="000000"/>
              </w:rPr>
              <w:t>277200,00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2F4" w:rsidRPr="003023E9" w:rsidRDefault="00AD42F4" w:rsidP="002E72E0">
            <w:pPr>
              <w:rPr>
                <w:color w:val="000000"/>
              </w:rPr>
            </w:pPr>
          </w:p>
        </w:tc>
      </w:tr>
    </w:tbl>
    <w:p w:rsidR="00AD42F4" w:rsidRPr="00682629" w:rsidRDefault="00AD42F4" w:rsidP="007E68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 приложение 5 к муниципальной программе « Строительство, развитие, капитальный ремонт жилищного фонда и объектов коммунальной инфраструктуры и дорожного хозяйства» изложить в новой редакции (приложение).</w:t>
      </w:r>
    </w:p>
    <w:p w:rsidR="00AD42F4" w:rsidRPr="00025E52" w:rsidRDefault="00AD42F4" w:rsidP="00FE3BFD">
      <w:pPr>
        <w:pStyle w:val="ConsTitle"/>
        <w:tabs>
          <w:tab w:val="num" w:pos="0"/>
        </w:tabs>
        <w:ind w:right="-1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2. Опубликовать настоящее постановление в газете «Наш город – Краснокамск».</w:t>
      </w:r>
    </w:p>
    <w:p w:rsidR="00AD42F4" w:rsidRPr="00025E52" w:rsidRDefault="00AD42F4" w:rsidP="00FE3BFD">
      <w:pPr>
        <w:pStyle w:val="ConsTitle"/>
        <w:tabs>
          <w:tab w:val="num" w:pos="0"/>
        </w:tabs>
        <w:ind w:right="-1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3. Разместить настоящее постановление на официальном сайте Краснокамского городского поселения.</w:t>
      </w:r>
    </w:p>
    <w:p w:rsidR="00AD42F4" w:rsidRPr="00025E52" w:rsidRDefault="00AD42F4" w:rsidP="00FE3BFD">
      <w:pPr>
        <w:pStyle w:val="ConsTitle"/>
        <w:tabs>
          <w:tab w:val="num" w:pos="0"/>
        </w:tabs>
        <w:ind w:right="-1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Контроль за исполнением постановления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оставляю за собой.</w:t>
      </w:r>
    </w:p>
    <w:p w:rsidR="00AD42F4" w:rsidRDefault="00AD42F4" w:rsidP="00A869DC">
      <w:pPr>
        <w:spacing w:line="240" w:lineRule="exact"/>
        <w:ind w:right="-285"/>
        <w:jc w:val="both"/>
        <w:rPr>
          <w:sz w:val="28"/>
          <w:szCs w:val="28"/>
        </w:rPr>
      </w:pPr>
    </w:p>
    <w:p w:rsidR="00AD42F4" w:rsidRPr="00025E52" w:rsidRDefault="00AD42F4" w:rsidP="00A869DC">
      <w:pPr>
        <w:spacing w:line="240" w:lineRule="exact"/>
        <w:ind w:right="-285"/>
        <w:jc w:val="both"/>
        <w:rPr>
          <w:sz w:val="28"/>
          <w:szCs w:val="28"/>
        </w:rPr>
      </w:pPr>
    </w:p>
    <w:p w:rsidR="00AD42F4" w:rsidRDefault="00AD42F4" w:rsidP="00A869DC">
      <w:pPr>
        <w:spacing w:line="240" w:lineRule="exac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Краснокамского</w:t>
      </w:r>
    </w:p>
    <w:p w:rsidR="00AD42F4" w:rsidRPr="00025E52" w:rsidRDefault="00AD42F4" w:rsidP="00A869DC">
      <w:pPr>
        <w:spacing w:line="240" w:lineRule="exact"/>
        <w:ind w:right="-285"/>
        <w:jc w:val="both"/>
        <w:rPr>
          <w:sz w:val="28"/>
          <w:szCs w:val="28"/>
        </w:rPr>
      </w:pPr>
      <w:r w:rsidRPr="00025E52">
        <w:rPr>
          <w:sz w:val="28"/>
          <w:szCs w:val="28"/>
        </w:rPr>
        <w:t>городского поселения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Ю.А. Потапова</w:t>
      </w:r>
    </w:p>
    <w:p w:rsidR="00AD42F4" w:rsidRDefault="00AD42F4" w:rsidP="00A869DC">
      <w:pPr>
        <w:spacing w:line="240" w:lineRule="exac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25E52">
        <w:rPr>
          <w:sz w:val="28"/>
          <w:szCs w:val="28"/>
        </w:rPr>
        <w:t xml:space="preserve"> администрации </w:t>
      </w:r>
    </w:p>
    <w:p w:rsidR="00AD42F4" w:rsidRPr="00FE3BFD" w:rsidRDefault="00AD42F4" w:rsidP="00A869DC">
      <w:pPr>
        <w:spacing w:line="240" w:lineRule="exact"/>
        <w:ind w:right="-285"/>
        <w:jc w:val="both"/>
        <w:rPr>
          <w:sz w:val="28"/>
          <w:szCs w:val="28"/>
        </w:rPr>
      </w:pPr>
      <w:r w:rsidRPr="00025E52">
        <w:rPr>
          <w:sz w:val="28"/>
          <w:szCs w:val="28"/>
        </w:rPr>
        <w:t>Краснокамского</w:t>
      </w:r>
      <w:r>
        <w:rPr>
          <w:sz w:val="28"/>
          <w:szCs w:val="28"/>
        </w:rPr>
        <w:t xml:space="preserve"> </w:t>
      </w:r>
      <w:r w:rsidRPr="00025E52">
        <w:rPr>
          <w:sz w:val="28"/>
          <w:szCs w:val="28"/>
        </w:rPr>
        <w:t>городского поселения</w:t>
      </w:r>
    </w:p>
    <w:p w:rsidR="00AD42F4" w:rsidRDefault="00AD42F4" w:rsidP="00A869DC">
      <w:pPr>
        <w:spacing w:line="240" w:lineRule="exact"/>
        <w:ind w:right="-285"/>
        <w:jc w:val="both"/>
        <w:rPr>
          <w:sz w:val="26"/>
          <w:szCs w:val="26"/>
        </w:rPr>
      </w:pPr>
    </w:p>
    <w:p w:rsidR="00AD42F4" w:rsidRPr="00682629" w:rsidRDefault="00AD42F4" w:rsidP="00742051">
      <w:pPr>
        <w:spacing w:line="160" w:lineRule="exact"/>
        <w:ind w:right="-284"/>
        <w:jc w:val="both"/>
      </w:pPr>
      <w:r w:rsidRPr="00A869DC">
        <w:rPr>
          <w:sz w:val="14"/>
          <w:szCs w:val="14"/>
        </w:rPr>
        <w:t xml:space="preserve"> </w:t>
      </w:r>
    </w:p>
    <w:sectPr w:rsidR="00AD42F4" w:rsidRPr="00682629" w:rsidSect="00682629">
      <w:pgSz w:w="11909" w:h="16834"/>
      <w:pgMar w:top="709" w:right="569" w:bottom="851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2F4" w:rsidRDefault="00AD42F4" w:rsidP="00A216F5">
      <w:r>
        <w:separator/>
      </w:r>
    </w:p>
  </w:endnote>
  <w:endnote w:type="continuationSeparator" w:id="1">
    <w:p w:rsidR="00AD42F4" w:rsidRDefault="00AD42F4" w:rsidP="00A2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2F4" w:rsidRDefault="00AD42F4" w:rsidP="00A216F5">
      <w:r>
        <w:separator/>
      </w:r>
    </w:p>
  </w:footnote>
  <w:footnote w:type="continuationSeparator" w:id="1">
    <w:p w:rsidR="00AD42F4" w:rsidRDefault="00AD42F4" w:rsidP="00A21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CB7"/>
    <w:multiLevelType w:val="hybridMultilevel"/>
    <w:tmpl w:val="D33C5A04"/>
    <w:lvl w:ilvl="0" w:tplc="5414F26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02541121"/>
    <w:multiLevelType w:val="singleLevel"/>
    <w:tmpl w:val="C1625564"/>
    <w:lvl w:ilvl="0">
      <w:start w:val="1"/>
      <w:numFmt w:val="decimal"/>
      <w:lvlText w:val="2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">
    <w:nsid w:val="067C614F"/>
    <w:multiLevelType w:val="hybridMultilevel"/>
    <w:tmpl w:val="CF86CC34"/>
    <w:lvl w:ilvl="0" w:tplc="DD06DE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32027"/>
    <w:multiLevelType w:val="hybridMultilevel"/>
    <w:tmpl w:val="BA86300E"/>
    <w:lvl w:ilvl="0" w:tplc="FEA0EC80">
      <w:start w:val="1"/>
      <w:numFmt w:val="bullet"/>
      <w:lvlText w:val="-"/>
      <w:lvlJc w:val="left"/>
      <w:pPr>
        <w:ind w:left="223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97" w:hanging="360"/>
      </w:pPr>
      <w:rPr>
        <w:rFonts w:ascii="Wingdings" w:hAnsi="Wingdings" w:cs="Wingdings" w:hint="default"/>
      </w:rPr>
    </w:lvl>
  </w:abstractNum>
  <w:abstractNum w:abstractNumId="4">
    <w:nsid w:val="0BB00D1A"/>
    <w:multiLevelType w:val="hybridMultilevel"/>
    <w:tmpl w:val="9EE419CC"/>
    <w:lvl w:ilvl="0" w:tplc="04190001">
      <w:start w:val="1"/>
      <w:numFmt w:val="bullet"/>
      <w:lvlText w:val=""/>
      <w:lvlJc w:val="left"/>
      <w:pPr>
        <w:ind w:left="6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5" w:hanging="360"/>
      </w:pPr>
      <w:rPr>
        <w:rFonts w:ascii="Wingdings" w:hAnsi="Wingdings" w:cs="Wingdings" w:hint="default"/>
      </w:rPr>
    </w:lvl>
  </w:abstractNum>
  <w:abstractNum w:abstractNumId="5">
    <w:nsid w:val="0EE9386F"/>
    <w:multiLevelType w:val="hybridMultilevel"/>
    <w:tmpl w:val="43E89690"/>
    <w:lvl w:ilvl="0" w:tplc="FEA0EC80">
      <w:start w:val="1"/>
      <w:numFmt w:val="bullet"/>
      <w:lvlText w:val="-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6">
    <w:nsid w:val="107D2DED"/>
    <w:multiLevelType w:val="hybridMultilevel"/>
    <w:tmpl w:val="01D20C00"/>
    <w:lvl w:ilvl="0" w:tplc="69CACDF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15035"/>
    <w:multiLevelType w:val="hybridMultilevel"/>
    <w:tmpl w:val="96BAD6EE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5C1CB5"/>
    <w:multiLevelType w:val="hybridMultilevel"/>
    <w:tmpl w:val="66B830B4"/>
    <w:lvl w:ilvl="0" w:tplc="4C90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52E5F"/>
    <w:multiLevelType w:val="singleLevel"/>
    <w:tmpl w:val="55F056BC"/>
    <w:lvl w:ilvl="0">
      <w:start w:val="1"/>
      <w:numFmt w:val="decimal"/>
      <w:lvlText w:val="5.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0">
    <w:nsid w:val="235077B3"/>
    <w:multiLevelType w:val="singleLevel"/>
    <w:tmpl w:val="E304BA9A"/>
    <w:lvl w:ilvl="0">
      <w:start w:val="7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24C13A46"/>
    <w:multiLevelType w:val="hybridMultilevel"/>
    <w:tmpl w:val="F37C79AE"/>
    <w:lvl w:ilvl="0" w:tplc="53D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D501F"/>
    <w:multiLevelType w:val="singleLevel"/>
    <w:tmpl w:val="E49AA4FC"/>
    <w:lvl w:ilvl="0">
      <w:start w:val="10"/>
      <w:numFmt w:val="decimal"/>
      <w:lvlText w:val="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13">
    <w:nsid w:val="26BF2794"/>
    <w:multiLevelType w:val="singleLevel"/>
    <w:tmpl w:val="5ACA78E4"/>
    <w:lvl w:ilvl="0">
      <w:start w:val="1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abstractNum w:abstractNumId="14">
    <w:nsid w:val="319C65AE"/>
    <w:multiLevelType w:val="hybridMultilevel"/>
    <w:tmpl w:val="9310789E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38A7E52"/>
    <w:multiLevelType w:val="singleLevel"/>
    <w:tmpl w:val="B74A2C96"/>
    <w:lvl w:ilvl="0">
      <w:start w:val="2"/>
      <w:numFmt w:val="decimal"/>
      <w:lvlText w:val="3.2.%1."/>
      <w:legacy w:legacy="1" w:legacySpace="0" w:legacyIndent="728"/>
      <w:lvlJc w:val="left"/>
      <w:rPr>
        <w:rFonts w:ascii="Times New Roman" w:hAnsi="Times New Roman" w:cs="Times New Roman" w:hint="default"/>
      </w:rPr>
    </w:lvl>
  </w:abstractNum>
  <w:abstractNum w:abstractNumId="16">
    <w:nsid w:val="33CE2285"/>
    <w:multiLevelType w:val="multilevel"/>
    <w:tmpl w:val="E08CFA8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4D6274C"/>
    <w:multiLevelType w:val="singleLevel"/>
    <w:tmpl w:val="D1E25E44"/>
    <w:lvl w:ilvl="0">
      <w:start w:val="3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8">
    <w:nsid w:val="37E040AB"/>
    <w:multiLevelType w:val="singleLevel"/>
    <w:tmpl w:val="2320D37A"/>
    <w:lvl w:ilvl="0">
      <w:start w:val="1"/>
      <w:numFmt w:val="decimal"/>
      <w:lvlText w:val="3.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19">
    <w:nsid w:val="39BF14CF"/>
    <w:multiLevelType w:val="singleLevel"/>
    <w:tmpl w:val="04DEF140"/>
    <w:lvl w:ilvl="0">
      <w:start w:val="1"/>
      <w:numFmt w:val="decimal"/>
      <w:lvlText w:val="7.3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0">
    <w:nsid w:val="43624CB7"/>
    <w:multiLevelType w:val="singleLevel"/>
    <w:tmpl w:val="9F1ECF0A"/>
    <w:lvl w:ilvl="0">
      <w:start w:val="3"/>
      <w:numFmt w:val="decimal"/>
      <w:lvlText w:val="7.1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1">
    <w:nsid w:val="4AC66259"/>
    <w:multiLevelType w:val="hybridMultilevel"/>
    <w:tmpl w:val="3E2A524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D424F2"/>
    <w:multiLevelType w:val="multilevel"/>
    <w:tmpl w:val="794E268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2D46654"/>
    <w:multiLevelType w:val="hybridMultilevel"/>
    <w:tmpl w:val="B85C337A"/>
    <w:lvl w:ilvl="0" w:tplc="FEA0EC80">
      <w:start w:val="1"/>
      <w:numFmt w:val="bullet"/>
      <w:lvlText w:val="-"/>
      <w:lvlJc w:val="left"/>
      <w:pPr>
        <w:ind w:left="22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9" w:hanging="360"/>
      </w:pPr>
      <w:rPr>
        <w:rFonts w:ascii="Wingdings" w:hAnsi="Wingdings" w:cs="Wingdings" w:hint="default"/>
      </w:rPr>
    </w:lvl>
  </w:abstractNum>
  <w:abstractNum w:abstractNumId="24">
    <w:nsid w:val="5709485C"/>
    <w:multiLevelType w:val="singleLevel"/>
    <w:tmpl w:val="5A526E00"/>
    <w:lvl w:ilvl="0">
      <w:start w:val="1"/>
      <w:numFmt w:val="decimal"/>
      <w:lvlText w:val="2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5">
    <w:nsid w:val="5B076D31"/>
    <w:multiLevelType w:val="singleLevel"/>
    <w:tmpl w:val="29C48BD2"/>
    <w:lvl w:ilvl="0">
      <w:start w:val="7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6">
    <w:nsid w:val="5EAF2858"/>
    <w:multiLevelType w:val="singleLevel"/>
    <w:tmpl w:val="D674A100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7">
    <w:nsid w:val="61BE7D1B"/>
    <w:multiLevelType w:val="hybridMultilevel"/>
    <w:tmpl w:val="B0BA526A"/>
    <w:lvl w:ilvl="0" w:tplc="FEA0EC80">
      <w:start w:val="1"/>
      <w:numFmt w:val="bullet"/>
      <w:lvlText w:val="-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28">
    <w:nsid w:val="68C80A9D"/>
    <w:multiLevelType w:val="hybridMultilevel"/>
    <w:tmpl w:val="AF446150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A080319"/>
    <w:multiLevelType w:val="singleLevel"/>
    <w:tmpl w:val="05747030"/>
    <w:lvl w:ilvl="0">
      <w:start w:val="6"/>
      <w:numFmt w:val="decimal"/>
      <w:lvlText w:val="3.2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0">
    <w:nsid w:val="6AF50C7B"/>
    <w:multiLevelType w:val="singleLevel"/>
    <w:tmpl w:val="FAD673A2"/>
    <w:lvl w:ilvl="0">
      <w:start w:val="2"/>
      <w:numFmt w:val="decimal"/>
      <w:lvlText w:val="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1">
    <w:nsid w:val="6F7941EB"/>
    <w:multiLevelType w:val="singleLevel"/>
    <w:tmpl w:val="25B63826"/>
    <w:lvl w:ilvl="0">
      <w:start w:val="1"/>
      <w:numFmt w:val="decimal"/>
      <w:lvlText w:val="7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2">
    <w:nsid w:val="73BF4418"/>
    <w:multiLevelType w:val="multilevel"/>
    <w:tmpl w:val="EC1C76E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7A167615"/>
    <w:multiLevelType w:val="multilevel"/>
    <w:tmpl w:val="946ED612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57"/>
        </w:tabs>
        <w:ind w:left="1857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9"/>
        </w:tabs>
        <w:ind w:left="255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1"/>
        </w:tabs>
        <w:ind w:left="326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3"/>
        </w:tabs>
        <w:ind w:left="396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7"/>
        </w:tabs>
        <w:ind w:left="5367" w:hanging="11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1440"/>
      </w:pPr>
      <w:rPr>
        <w:rFonts w:hint="default"/>
      </w:rPr>
    </w:lvl>
  </w:abstractNum>
  <w:abstractNum w:abstractNumId="34">
    <w:nsid w:val="7C790E39"/>
    <w:multiLevelType w:val="hybridMultilevel"/>
    <w:tmpl w:val="B8E83628"/>
    <w:lvl w:ilvl="0" w:tplc="FEA0EC80">
      <w:start w:val="1"/>
      <w:numFmt w:val="bullet"/>
      <w:lvlText w:val="-"/>
      <w:lvlJc w:val="left"/>
      <w:pPr>
        <w:ind w:left="157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8" w:hanging="360"/>
      </w:pPr>
      <w:rPr>
        <w:rFonts w:ascii="Wingdings" w:hAnsi="Wingdings" w:cs="Wingdings" w:hint="default"/>
      </w:rPr>
    </w:lvl>
  </w:abstractNum>
  <w:abstractNum w:abstractNumId="35">
    <w:nsid w:val="7C797C2F"/>
    <w:multiLevelType w:val="hybridMultilevel"/>
    <w:tmpl w:val="F39C444C"/>
    <w:lvl w:ilvl="0" w:tplc="3780B73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2"/>
  </w:num>
  <w:num w:numId="5">
    <w:abstractNumId w:val="30"/>
  </w:num>
  <w:num w:numId="6">
    <w:abstractNumId w:val="24"/>
  </w:num>
  <w:num w:numId="7">
    <w:abstractNumId w:val="18"/>
  </w:num>
  <w:num w:numId="8">
    <w:abstractNumId w:val="15"/>
  </w:num>
  <w:num w:numId="9">
    <w:abstractNumId w:val="29"/>
  </w:num>
  <w:num w:numId="10">
    <w:abstractNumId w:val="19"/>
  </w:num>
  <w:num w:numId="11">
    <w:abstractNumId w:val="26"/>
  </w:num>
  <w:num w:numId="12">
    <w:abstractNumId w:val="1"/>
  </w:num>
  <w:num w:numId="13">
    <w:abstractNumId w:val="9"/>
  </w:num>
  <w:num w:numId="14">
    <w:abstractNumId w:val="31"/>
  </w:num>
  <w:num w:numId="15">
    <w:abstractNumId w:val="20"/>
  </w:num>
  <w:num w:numId="16">
    <w:abstractNumId w:val="33"/>
  </w:num>
  <w:num w:numId="17">
    <w:abstractNumId w:val="4"/>
  </w:num>
  <w:num w:numId="18">
    <w:abstractNumId w:val="14"/>
  </w:num>
  <w:num w:numId="19">
    <w:abstractNumId w:val="5"/>
  </w:num>
  <w:num w:numId="20">
    <w:abstractNumId w:val="27"/>
  </w:num>
  <w:num w:numId="21">
    <w:abstractNumId w:val="7"/>
  </w:num>
  <w:num w:numId="22">
    <w:abstractNumId w:val="28"/>
  </w:num>
  <w:num w:numId="23">
    <w:abstractNumId w:val="23"/>
  </w:num>
  <w:num w:numId="24">
    <w:abstractNumId w:val="3"/>
  </w:num>
  <w:num w:numId="25">
    <w:abstractNumId w:val="34"/>
  </w:num>
  <w:num w:numId="26">
    <w:abstractNumId w:val="17"/>
  </w:num>
  <w:num w:numId="27">
    <w:abstractNumId w:val="25"/>
  </w:num>
  <w:num w:numId="28">
    <w:abstractNumId w:val="8"/>
  </w:num>
  <w:num w:numId="29">
    <w:abstractNumId w:val="11"/>
  </w:num>
  <w:num w:numId="30">
    <w:abstractNumId w:val="0"/>
  </w:num>
  <w:num w:numId="31">
    <w:abstractNumId w:val="21"/>
  </w:num>
  <w:num w:numId="32">
    <w:abstractNumId w:val="35"/>
  </w:num>
  <w:num w:numId="33">
    <w:abstractNumId w:val="2"/>
  </w:num>
  <w:num w:numId="34">
    <w:abstractNumId w:val="22"/>
  </w:num>
  <w:num w:numId="35">
    <w:abstractNumId w:val="16"/>
  </w:num>
  <w:num w:numId="36">
    <w:abstractNumId w:val="32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63"/>
    <w:rsid w:val="00003206"/>
    <w:rsid w:val="00005081"/>
    <w:rsid w:val="00010E9B"/>
    <w:rsid w:val="000121CE"/>
    <w:rsid w:val="000126B8"/>
    <w:rsid w:val="0001581C"/>
    <w:rsid w:val="00015B21"/>
    <w:rsid w:val="000213EA"/>
    <w:rsid w:val="0002420C"/>
    <w:rsid w:val="00025E52"/>
    <w:rsid w:val="00033BBE"/>
    <w:rsid w:val="000366B0"/>
    <w:rsid w:val="00036AB7"/>
    <w:rsid w:val="00037BBF"/>
    <w:rsid w:val="00051410"/>
    <w:rsid w:val="000559BF"/>
    <w:rsid w:val="00055D0B"/>
    <w:rsid w:val="000571F5"/>
    <w:rsid w:val="00057C9D"/>
    <w:rsid w:val="00057E7C"/>
    <w:rsid w:val="000615D3"/>
    <w:rsid w:val="000633BE"/>
    <w:rsid w:val="000641D6"/>
    <w:rsid w:val="00064CAF"/>
    <w:rsid w:val="0006731D"/>
    <w:rsid w:val="0008150A"/>
    <w:rsid w:val="0008159B"/>
    <w:rsid w:val="00082E89"/>
    <w:rsid w:val="000834B6"/>
    <w:rsid w:val="00086462"/>
    <w:rsid w:val="00096568"/>
    <w:rsid w:val="00097593"/>
    <w:rsid w:val="000A2525"/>
    <w:rsid w:val="000A2B88"/>
    <w:rsid w:val="000A644C"/>
    <w:rsid w:val="000B03CD"/>
    <w:rsid w:val="000B3A34"/>
    <w:rsid w:val="000B7E64"/>
    <w:rsid w:val="000C079D"/>
    <w:rsid w:val="000C34D0"/>
    <w:rsid w:val="000D25C5"/>
    <w:rsid w:val="000D2613"/>
    <w:rsid w:val="000D3F65"/>
    <w:rsid w:val="000D59F6"/>
    <w:rsid w:val="000E19A5"/>
    <w:rsid w:val="000E3F74"/>
    <w:rsid w:val="000E40BB"/>
    <w:rsid w:val="000E5375"/>
    <w:rsid w:val="000E60FE"/>
    <w:rsid w:val="000F17FE"/>
    <w:rsid w:val="000F3443"/>
    <w:rsid w:val="000F44A1"/>
    <w:rsid w:val="00105ADF"/>
    <w:rsid w:val="001071D6"/>
    <w:rsid w:val="00110034"/>
    <w:rsid w:val="00110A4F"/>
    <w:rsid w:val="0011213F"/>
    <w:rsid w:val="001140CF"/>
    <w:rsid w:val="00117373"/>
    <w:rsid w:val="00120C6F"/>
    <w:rsid w:val="00123C92"/>
    <w:rsid w:val="00123E57"/>
    <w:rsid w:val="00126D21"/>
    <w:rsid w:val="0013047D"/>
    <w:rsid w:val="00135A27"/>
    <w:rsid w:val="00136F2F"/>
    <w:rsid w:val="00137649"/>
    <w:rsid w:val="00140BA1"/>
    <w:rsid w:val="00142B1B"/>
    <w:rsid w:val="00143040"/>
    <w:rsid w:val="00145011"/>
    <w:rsid w:val="00146B32"/>
    <w:rsid w:val="001514A8"/>
    <w:rsid w:val="001567DF"/>
    <w:rsid w:val="0016385F"/>
    <w:rsid w:val="00164EFD"/>
    <w:rsid w:val="00172A2E"/>
    <w:rsid w:val="00173114"/>
    <w:rsid w:val="0017646F"/>
    <w:rsid w:val="001873F5"/>
    <w:rsid w:val="001874F3"/>
    <w:rsid w:val="001903F9"/>
    <w:rsid w:val="00191D45"/>
    <w:rsid w:val="001A1F57"/>
    <w:rsid w:val="001A252D"/>
    <w:rsid w:val="001A3344"/>
    <w:rsid w:val="001A3D8A"/>
    <w:rsid w:val="001A44F2"/>
    <w:rsid w:val="001A4581"/>
    <w:rsid w:val="001A60C5"/>
    <w:rsid w:val="001A65D4"/>
    <w:rsid w:val="001B18A7"/>
    <w:rsid w:val="001B198E"/>
    <w:rsid w:val="001B2E05"/>
    <w:rsid w:val="001B3755"/>
    <w:rsid w:val="001C07DB"/>
    <w:rsid w:val="001C3836"/>
    <w:rsid w:val="001C5A1D"/>
    <w:rsid w:val="001D27B5"/>
    <w:rsid w:val="001D2A0C"/>
    <w:rsid w:val="001D3A8A"/>
    <w:rsid w:val="001D411E"/>
    <w:rsid w:val="001D415B"/>
    <w:rsid w:val="001E0CE3"/>
    <w:rsid w:val="001E1CA1"/>
    <w:rsid w:val="001E2C68"/>
    <w:rsid w:val="001E45CC"/>
    <w:rsid w:val="001E5219"/>
    <w:rsid w:val="001E7962"/>
    <w:rsid w:val="001F1B30"/>
    <w:rsid w:val="001F4673"/>
    <w:rsid w:val="001F5B9B"/>
    <w:rsid w:val="001F670D"/>
    <w:rsid w:val="001F6C0E"/>
    <w:rsid w:val="001F7BDE"/>
    <w:rsid w:val="00200F49"/>
    <w:rsid w:val="002039FE"/>
    <w:rsid w:val="0020436E"/>
    <w:rsid w:val="00206526"/>
    <w:rsid w:val="00210781"/>
    <w:rsid w:val="002149A7"/>
    <w:rsid w:val="00220627"/>
    <w:rsid w:val="00222B0B"/>
    <w:rsid w:val="00223DBD"/>
    <w:rsid w:val="00225608"/>
    <w:rsid w:val="00235D54"/>
    <w:rsid w:val="00235D66"/>
    <w:rsid w:val="00236109"/>
    <w:rsid w:val="00236D90"/>
    <w:rsid w:val="002418F7"/>
    <w:rsid w:val="00244CF2"/>
    <w:rsid w:val="00245376"/>
    <w:rsid w:val="00246F16"/>
    <w:rsid w:val="00247E39"/>
    <w:rsid w:val="00250377"/>
    <w:rsid w:val="00250CC2"/>
    <w:rsid w:val="00256521"/>
    <w:rsid w:val="00257FC1"/>
    <w:rsid w:val="002602B2"/>
    <w:rsid w:val="002617FF"/>
    <w:rsid w:val="002648AF"/>
    <w:rsid w:val="00265341"/>
    <w:rsid w:val="00266008"/>
    <w:rsid w:val="00266169"/>
    <w:rsid w:val="00266319"/>
    <w:rsid w:val="002679FE"/>
    <w:rsid w:val="00271059"/>
    <w:rsid w:val="00271AF8"/>
    <w:rsid w:val="00273176"/>
    <w:rsid w:val="002764ED"/>
    <w:rsid w:val="002771A6"/>
    <w:rsid w:val="00277A7E"/>
    <w:rsid w:val="002825DE"/>
    <w:rsid w:val="002855AB"/>
    <w:rsid w:val="00287AAF"/>
    <w:rsid w:val="00287DEA"/>
    <w:rsid w:val="002922AC"/>
    <w:rsid w:val="00292B5A"/>
    <w:rsid w:val="00293E11"/>
    <w:rsid w:val="00297A11"/>
    <w:rsid w:val="002A085C"/>
    <w:rsid w:val="002A0C18"/>
    <w:rsid w:val="002A2EF6"/>
    <w:rsid w:val="002B016A"/>
    <w:rsid w:val="002B7031"/>
    <w:rsid w:val="002B7F60"/>
    <w:rsid w:val="002C0268"/>
    <w:rsid w:val="002C43A7"/>
    <w:rsid w:val="002C4E34"/>
    <w:rsid w:val="002D0C0F"/>
    <w:rsid w:val="002D0CA4"/>
    <w:rsid w:val="002D2D8D"/>
    <w:rsid w:val="002D478C"/>
    <w:rsid w:val="002D5D05"/>
    <w:rsid w:val="002E0263"/>
    <w:rsid w:val="002E0C7B"/>
    <w:rsid w:val="002E4A56"/>
    <w:rsid w:val="002E4CF4"/>
    <w:rsid w:val="002E5392"/>
    <w:rsid w:val="002E72E0"/>
    <w:rsid w:val="002E7E1D"/>
    <w:rsid w:val="002E7E66"/>
    <w:rsid w:val="002E7FCB"/>
    <w:rsid w:val="002F15B9"/>
    <w:rsid w:val="002F199C"/>
    <w:rsid w:val="002F3BE6"/>
    <w:rsid w:val="002F4714"/>
    <w:rsid w:val="002F7A03"/>
    <w:rsid w:val="00300D6A"/>
    <w:rsid w:val="003021FE"/>
    <w:rsid w:val="003023E9"/>
    <w:rsid w:val="00302FDA"/>
    <w:rsid w:val="00303B29"/>
    <w:rsid w:val="0030585D"/>
    <w:rsid w:val="00307386"/>
    <w:rsid w:val="003114FD"/>
    <w:rsid w:val="00311CEF"/>
    <w:rsid w:val="00322834"/>
    <w:rsid w:val="00325D65"/>
    <w:rsid w:val="003262B5"/>
    <w:rsid w:val="00331222"/>
    <w:rsid w:val="003320A4"/>
    <w:rsid w:val="00335D27"/>
    <w:rsid w:val="00335EE3"/>
    <w:rsid w:val="003371C8"/>
    <w:rsid w:val="00341A41"/>
    <w:rsid w:val="0034372C"/>
    <w:rsid w:val="00344FC9"/>
    <w:rsid w:val="00346CA3"/>
    <w:rsid w:val="00346CE3"/>
    <w:rsid w:val="00347252"/>
    <w:rsid w:val="00347881"/>
    <w:rsid w:val="00350A7A"/>
    <w:rsid w:val="00352746"/>
    <w:rsid w:val="00352FEF"/>
    <w:rsid w:val="00353E8E"/>
    <w:rsid w:val="0035506B"/>
    <w:rsid w:val="00356376"/>
    <w:rsid w:val="00357671"/>
    <w:rsid w:val="00362920"/>
    <w:rsid w:val="003642BE"/>
    <w:rsid w:val="00364599"/>
    <w:rsid w:val="003661B6"/>
    <w:rsid w:val="00377277"/>
    <w:rsid w:val="0038007A"/>
    <w:rsid w:val="0038470F"/>
    <w:rsid w:val="0039025C"/>
    <w:rsid w:val="003904B7"/>
    <w:rsid w:val="003915D5"/>
    <w:rsid w:val="00393C1C"/>
    <w:rsid w:val="0039742C"/>
    <w:rsid w:val="003A1BE9"/>
    <w:rsid w:val="003A3AC1"/>
    <w:rsid w:val="003A3E5C"/>
    <w:rsid w:val="003B070A"/>
    <w:rsid w:val="003B1098"/>
    <w:rsid w:val="003B3BA4"/>
    <w:rsid w:val="003B7A69"/>
    <w:rsid w:val="003C2941"/>
    <w:rsid w:val="003C478A"/>
    <w:rsid w:val="003C4851"/>
    <w:rsid w:val="003C4AA7"/>
    <w:rsid w:val="003C628D"/>
    <w:rsid w:val="003D150A"/>
    <w:rsid w:val="003E0E83"/>
    <w:rsid w:val="003E2048"/>
    <w:rsid w:val="003E40F3"/>
    <w:rsid w:val="003E5245"/>
    <w:rsid w:val="003F0DF5"/>
    <w:rsid w:val="003F1597"/>
    <w:rsid w:val="003F7E5F"/>
    <w:rsid w:val="00400345"/>
    <w:rsid w:val="0040089D"/>
    <w:rsid w:val="00401301"/>
    <w:rsid w:val="00401830"/>
    <w:rsid w:val="00401E8F"/>
    <w:rsid w:val="00402108"/>
    <w:rsid w:val="004028E3"/>
    <w:rsid w:val="004034AF"/>
    <w:rsid w:val="004034D4"/>
    <w:rsid w:val="00404E35"/>
    <w:rsid w:val="004050AA"/>
    <w:rsid w:val="0041412F"/>
    <w:rsid w:val="00417090"/>
    <w:rsid w:val="00417E14"/>
    <w:rsid w:val="00420503"/>
    <w:rsid w:val="0042132A"/>
    <w:rsid w:val="00423EC6"/>
    <w:rsid w:val="00425737"/>
    <w:rsid w:val="00425FAD"/>
    <w:rsid w:val="0042702E"/>
    <w:rsid w:val="004272A1"/>
    <w:rsid w:val="004275F5"/>
    <w:rsid w:val="00430087"/>
    <w:rsid w:val="00432CA3"/>
    <w:rsid w:val="0043706E"/>
    <w:rsid w:val="00440A2B"/>
    <w:rsid w:val="00441574"/>
    <w:rsid w:val="004432FE"/>
    <w:rsid w:val="004527A6"/>
    <w:rsid w:val="0045339C"/>
    <w:rsid w:val="0045357A"/>
    <w:rsid w:val="0046020A"/>
    <w:rsid w:val="004614CC"/>
    <w:rsid w:val="00465596"/>
    <w:rsid w:val="00465AE2"/>
    <w:rsid w:val="00467774"/>
    <w:rsid w:val="00470355"/>
    <w:rsid w:val="004744AD"/>
    <w:rsid w:val="004771B8"/>
    <w:rsid w:val="00481199"/>
    <w:rsid w:val="00481AAC"/>
    <w:rsid w:val="00481C5A"/>
    <w:rsid w:val="00485F0F"/>
    <w:rsid w:val="00486237"/>
    <w:rsid w:val="00491467"/>
    <w:rsid w:val="004941D1"/>
    <w:rsid w:val="00494891"/>
    <w:rsid w:val="00495759"/>
    <w:rsid w:val="00497400"/>
    <w:rsid w:val="004A0005"/>
    <w:rsid w:val="004A0BD9"/>
    <w:rsid w:val="004A3CC7"/>
    <w:rsid w:val="004A4E0B"/>
    <w:rsid w:val="004A6DDB"/>
    <w:rsid w:val="004B125F"/>
    <w:rsid w:val="004B7B29"/>
    <w:rsid w:val="004B7DE6"/>
    <w:rsid w:val="004C0F96"/>
    <w:rsid w:val="004C2FAD"/>
    <w:rsid w:val="004C6F6B"/>
    <w:rsid w:val="004D0F52"/>
    <w:rsid w:val="004E2DCC"/>
    <w:rsid w:val="004E3448"/>
    <w:rsid w:val="004E3CE3"/>
    <w:rsid w:val="004E4D37"/>
    <w:rsid w:val="004E6C76"/>
    <w:rsid w:val="004F0357"/>
    <w:rsid w:val="004F0421"/>
    <w:rsid w:val="004F14B4"/>
    <w:rsid w:val="004F1AEF"/>
    <w:rsid w:val="004F3EB3"/>
    <w:rsid w:val="005014F5"/>
    <w:rsid w:val="00502D12"/>
    <w:rsid w:val="00503546"/>
    <w:rsid w:val="00503D7B"/>
    <w:rsid w:val="00504E0F"/>
    <w:rsid w:val="00505B2A"/>
    <w:rsid w:val="005103C3"/>
    <w:rsid w:val="00510A62"/>
    <w:rsid w:val="005116CB"/>
    <w:rsid w:val="0051398E"/>
    <w:rsid w:val="005139BE"/>
    <w:rsid w:val="005142F8"/>
    <w:rsid w:val="00527281"/>
    <w:rsid w:val="005278F0"/>
    <w:rsid w:val="00532C0B"/>
    <w:rsid w:val="00537053"/>
    <w:rsid w:val="00542B35"/>
    <w:rsid w:val="00542BFB"/>
    <w:rsid w:val="00545C21"/>
    <w:rsid w:val="00547BB9"/>
    <w:rsid w:val="005513EE"/>
    <w:rsid w:val="00553700"/>
    <w:rsid w:val="00554134"/>
    <w:rsid w:val="00557356"/>
    <w:rsid w:val="00561BB0"/>
    <w:rsid w:val="0056270F"/>
    <w:rsid w:val="00567E8C"/>
    <w:rsid w:val="0057012A"/>
    <w:rsid w:val="00572A9B"/>
    <w:rsid w:val="00573C1A"/>
    <w:rsid w:val="0057627D"/>
    <w:rsid w:val="00576684"/>
    <w:rsid w:val="005800DC"/>
    <w:rsid w:val="00580BBA"/>
    <w:rsid w:val="0058177E"/>
    <w:rsid w:val="005819CA"/>
    <w:rsid w:val="00581E3A"/>
    <w:rsid w:val="00583352"/>
    <w:rsid w:val="0058603B"/>
    <w:rsid w:val="005860C0"/>
    <w:rsid w:val="005863DE"/>
    <w:rsid w:val="0059022B"/>
    <w:rsid w:val="00595D3E"/>
    <w:rsid w:val="005A501A"/>
    <w:rsid w:val="005A7E8C"/>
    <w:rsid w:val="005B29C0"/>
    <w:rsid w:val="005B2D0C"/>
    <w:rsid w:val="005B31A1"/>
    <w:rsid w:val="005B3C68"/>
    <w:rsid w:val="005B5F51"/>
    <w:rsid w:val="005B7405"/>
    <w:rsid w:val="005C41C1"/>
    <w:rsid w:val="005D0FD1"/>
    <w:rsid w:val="005D5EA5"/>
    <w:rsid w:val="005D61A3"/>
    <w:rsid w:val="005E2B14"/>
    <w:rsid w:val="005E47A5"/>
    <w:rsid w:val="005E52E5"/>
    <w:rsid w:val="005E7DF5"/>
    <w:rsid w:val="005F7473"/>
    <w:rsid w:val="00603352"/>
    <w:rsid w:val="00603EA4"/>
    <w:rsid w:val="00604726"/>
    <w:rsid w:val="00607232"/>
    <w:rsid w:val="006074BF"/>
    <w:rsid w:val="00610239"/>
    <w:rsid w:val="0061208A"/>
    <w:rsid w:val="00614763"/>
    <w:rsid w:val="00614E96"/>
    <w:rsid w:val="006244EA"/>
    <w:rsid w:val="006265ED"/>
    <w:rsid w:val="006324E6"/>
    <w:rsid w:val="00632FC9"/>
    <w:rsid w:val="00636E17"/>
    <w:rsid w:val="0063737D"/>
    <w:rsid w:val="00640FF2"/>
    <w:rsid w:val="006455C4"/>
    <w:rsid w:val="00646242"/>
    <w:rsid w:val="00650237"/>
    <w:rsid w:val="006510B4"/>
    <w:rsid w:val="006512FB"/>
    <w:rsid w:val="00653BDE"/>
    <w:rsid w:val="00655FF9"/>
    <w:rsid w:val="00656D61"/>
    <w:rsid w:val="00656DBB"/>
    <w:rsid w:val="00657A02"/>
    <w:rsid w:val="00657BD9"/>
    <w:rsid w:val="0066050B"/>
    <w:rsid w:val="006608E5"/>
    <w:rsid w:val="00661A70"/>
    <w:rsid w:val="006620A0"/>
    <w:rsid w:val="006627CF"/>
    <w:rsid w:val="00663B57"/>
    <w:rsid w:val="006666A9"/>
    <w:rsid w:val="00667202"/>
    <w:rsid w:val="00667679"/>
    <w:rsid w:val="00670A11"/>
    <w:rsid w:val="00673B69"/>
    <w:rsid w:val="00676F17"/>
    <w:rsid w:val="00681333"/>
    <w:rsid w:val="00682629"/>
    <w:rsid w:val="00683D3D"/>
    <w:rsid w:val="00693A83"/>
    <w:rsid w:val="00693BAE"/>
    <w:rsid w:val="00693BF9"/>
    <w:rsid w:val="0069585B"/>
    <w:rsid w:val="00695F76"/>
    <w:rsid w:val="00696139"/>
    <w:rsid w:val="00696D63"/>
    <w:rsid w:val="006978F6"/>
    <w:rsid w:val="006A0158"/>
    <w:rsid w:val="006A0DE2"/>
    <w:rsid w:val="006A0F62"/>
    <w:rsid w:val="006A206C"/>
    <w:rsid w:val="006B6598"/>
    <w:rsid w:val="006C0DD5"/>
    <w:rsid w:val="006C3D7C"/>
    <w:rsid w:val="006C54F4"/>
    <w:rsid w:val="006C5825"/>
    <w:rsid w:val="006D08B4"/>
    <w:rsid w:val="006D2C7D"/>
    <w:rsid w:val="006D608F"/>
    <w:rsid w:val="006D6FB0"/>
    <w:rsid w:val="006F03D9"/>
    <w:rsid w:val="006F07C1"/>
    <w:rsid w:val="006F47CC"/>
    <w:rsid w:val="006F5742"/>
    <w:rsid w:val="006F6C5F"/>
    <w:rsid w:val="00700F8D"/>
    <w:rsid w:val="00701B04"/>
    <w:rsid w:val="00702EDB"/>
    <w:rsid w:val="00710E2B"/>
    <w:rsid w:val="007131F4"/>
    <w:rsid w:val="007133DC"/>
    <w:rsid w:val="00713FDA"/>
    <w:rsid w:val="00720EA1"/>
    <w:rsid w:val="00721B8A"/>
    <w:rsid w:val="00721E99"/>
    <w:rsid w:val="00722508"/>
    <w:rsid w:val="00724968"/>
    <w:rsid w:val="00730738"/>
    <w:rsid w:val="00735C16"/>
    <w:rsid w:val="00742051"/>
    <w:rsid w:val="007427C7"/>
    <w:rsid w:val="007466BD"/>
    <w:rsid w:val="00747DC6"/>
    <w:rsid w:val="0075378E"/>
    <w:rsid w:val="007607F6"/>
    <w:rsid w:val="00762C3F"/>
    <w:rsid w:val="007641FE"/>
    <w:rsid w:val="00765B0B"/>
    <w:rsid w:val="007678E7"/>
    <w:rsid w:val="00767A0C"/>
    <w:rsid w:val="0077007B"/>
    <w:rsid w:val="007716BD"/>
    <w:rsid w:val="007725DA"/>
    <w:rsid w:val="00772603"/>
    <w:rsid w:val="00775CA8"/>
    <w:rsid w:val="00776607"/>
    <w:rsid w:val="00780326"/>
    <w:rsid w:val="00787C36"/>
    <w:rsid w:val="00792345"/>
    <w:rsid w:val="00794A9C"/>
    <w:rsid w:val="007960A5"/>
    <w:rsid w:val="007A3382"/>
    <w:rsid w:val="007A609C"/>
    <w:rsid w:val="007A614A"/>
    <w:rsid w:val="007B06B8"/>
    <w:rsid w:val="007B474F"/>
    <w:rsid w:val="007B58E8"/>
    <w:rsid w:val="007C419C"/>
    <w:rsid w:val="007C6BA9"/>
    <w:rsid w:val="007D1069"/>
    <w:rsid w:val="007D4015"/>
    <w:rsid w:val="007D61DF"/>
    <w:rsid w:val="007D7808"/>
    <w:rsid w:val="007E082B"/>
    <w:rsid w:val="007E0D65"/>
    <w:rsid w:val="007E0D87"/>
    <w:rsid w:val="007E1BDC"/>
    <w:rsid w:val="007E46F5"/>
    <w:rsid w:val="007E5719"/>
    <w:rsid w:val="007E6861"/>
    <w:rsid w:val="007E77D3"/>
    <w:rsid w:val="007F3403"/>
    <w:rsid w:val="007F685C"/>
    <w:rsid w:val="007F692D"/>
    <w:rsid w:val="007F753E"/>
    <w:rsid w:val="00802776"/>
    <w:rsid w:val="00805CC2"/>
    <w:rsid w:val="00814D7E"/>
    <w:rsid w:val="00816EE1"/>
    <w:rsid w:val="00821B87"/>
    <w:rsid w:val="0082369D"/>
    <w:rsid w:val="00825F4E"/>
    <w:rsid w:val="00831F94"/>
    <w:rsid w:val="00836F15"/>
    <w:rsid w:val="00837AF0"/>
    <w:rsid w:val="00841650"/>
    <w:rsid w:val="008431A1"/>
    <w:rsid w:val="00843BD3"/>
    <w:rsid w:val="00843C94"/>
    <w:rsid w:val="00843E9C"/>
    <w:rsid w:val="008469CF"/>
    <w:rsid w:val="00855B34"/>
    <w:rsid w:val="00855EC8"/>
    <w:rsid w:val="00861095"/>
    <w:rsid w:val="00865A2D"/>
    <w:rsid w:val="00867A1D"/>
    <w:rsid w:val="00870419"/>
    <w:rsid w:val="008714C7"/>
    <w:rsid w:val="00872FBE"/>
    <w:rsid w:val="00874F06"/>
    <w:rsid w:val="00876E85"/>
    <w:rsid w:val="00881DF9"/>
    <w:rsid w:val="00883C54"/>
    <w:rsid w:val="00893D11"/>
    <w:rsid w:val="00895C65"/>
    <w:rsid w:val="008960CC"/>
    <w:rsid w:val="00896D8E"/>
    <w:rsid w:val="008A09B9"/>
    <w:rsid w:val="008A1D04"/>
    <w:rsid w:val="008A21F0"/>
    <w:rsid w:val="008A4FC4"/>
    <w:rsid w:val="008A5448"/>
    <w:rsid w:val="008B1165"/>
    <w:rsid w:val="008B291D"/>
    <w:rsid w:val="008B3FB0"/>
    <w:rsid w:val="008B593C"/>
    <w:rsid w:val="008C06B6"/>
    <w:rsid w:val="008C4E4D"/>
    <w:rsid w:val="008C7B5F"/>
    <w:rsid w:val="008C7D8D"/>
    <w:rsid w:val="008D22FE"/>
    <w:rsid w:val="008D44C9"/>
    <w:rsid w:val="008D790F"/>
    <w:rsid w:val="008E3235"/>
    <w:rsid w:val="008E46F7"/>
    <w:rsid w:val="008E6B18"/>
    <w:rsid w:val="008E780A"/>
    <w:rsid w:val="008E7CB9"/>
    <w:rsid w:val="008F1464"/>
    <w:rsid w:val="008F2BFB"/>
    <w:rsid w:val="008F3222"/>
    <w:rsid w:val="008F3628"/>
    <w:rsid w:val="008F3D96"/>
    <w:rsid w:val="008F3F7A"/>
    <w:rsid w:val="008F41D9"/>
    <w:rsid w:val="008F4615"/>
    <w:rsid w:val="008F7323"/>
    <w:rsid w:val="008F7599"/>
    <w:rsid w:val="009043E8"/>
    <w:rsid w:val="009047E3"/>
    <w:rsid w:val="009063B0"/>
    <w:rsid w:val="0091310F"/>
    <w:rsid w:val="0091462E"/>
    <w:rsid w:val="00917959"/>
    <w:rsid w:val="00920A20"/>
    <w:rsid w:val="00921524"/>
    <w:rsid w:val="00923D54"/>
    <w:rsid w:val="00924AC9"/>
    <w:rsid w:val="00930563"/>
    <w:rsid w:val="009323DC"/>
    <w:rsid w:val="00934F93"/>
    <w:rsid w:val="00940E8F"/>
    <w:rsid w:val="009421B6"/>
    <w:rsid w:val="00945435"/>
    <w:rsid w:val="00954867"/>
    <w:rsid w:val="00954B57"/>
    <w:rsid w:val="0096561E"/>
    <w:rsid w:val="009659FF"/>
    <w:rsid w:val="00965A08"/>
    <w:rsid w:val="009671BD"/>
    <w:rsid w:val="00970809"/>
    <w:rsid w:val="00972AC6"/>
    <w:rsid w:val="00972C89"/>
    <w:rsid w:val="009732C1"/>
    <w:rsid w:val="00973447"/>
    <w:rsid w:val="00976834"/>
    <w:rsid w:val="00976ABC"/>
    <w:rsid w:val="009822D9"/>
    <w:rsid w:val="00982329"/>
    <w:rsid w:val="0098566E"/>
    <w:rsid w:val="00985939"/>
    <w:rsid w:val="00986E10"/>
    <w:rsid w:val="00993E10"/>
    <w:rsid w:val="009946B6"/>
    <w:rsid w:val="00996BC7"/>
    <w:rsid w:val="009A2647"/>
    <w:rsid w:val="009A3DE2"/>
    <w:rsid w:val="009A545E"/>
    <w:rsid w:val="009A561A"/>
    <w:rsid w:val="009B10FF"/>
    <w:rsid w:val="009C16CB"/>
    <w:rsid w:val="009C1DE6"/>
    <w:rsid w:val="009C269E"/>
    <w:rsid w:val="009C281F"/>
    <w:rsid w:val="009C338F"/>
    <w:rsid w:val="009C495D"/>
    <w:rsid w:val="009D0A1D"/>
    <w:rsid w:val="009D7245"/>
    <w:rsid w:val="009E465C"/>
    <w:rsid w:val="009E6472"/>
    <w:rsid w:val="009F31DF"/>
    <w:rsid w:val="009F4A06"/>
    <w:rsid w:val="00A0100F"/>
    <w:rsid w:val="00A01021"/>
    <w:rsid w:val="00A017BB"/>
    <w:rsid w:val="00A031B5"/>
    <w:rsid w:val="00A06C30"/>
    <w:rsid w:val="00A15A74"/>
    <w:rsid w:val="00A20EBF"/>
    <w:rsid w:val="00A216F5"/>
    <w:rsid w:val="00A21FC6"/>
    <w:rsid w:val="00A229F7"/>
    <w:rsid w:val="00A23B3D"/>
    <w:rsid w:val="00A248FE"/>
    <w:rsid w:val="00A2798B"/>
    <w:rsid w:val="00A41673"/>
    <w:rsid w:val="00A41C4A"/>
    <w:rsid w:val="00A4273B"/>
    <w:rsid w:val="00A4311D"/>
    <w:rsid w:val="00A44EAA"/>
    <w:rsid w:val="00A52F55"/>
    <w:rsid w:val="00A5337C"/>
    <w:rsid w:val="00A56A5F"/>
    <w:rsid w:val="00A56AF9"/>
    <w:rsid w:val="00A61393"/>
    <w:rsid w:val="00A70901"/>
    <w:rsid w:val="00A716A8"/>
    <w:rsid w:val="00A71C42"/>
    <w:rsid w:val="00A75899"/>
    <w:rsid w:val="00A86557"/>
    <w:rsid w:val="00A869DC"/>
    <w:rsid w:val="00A90BD7"/>
    <w:rsid w:val="00AA181B"/>
    <w:rsid w:val="00AA25E7"/>
    <w:rsid w:val="00AA3B3D"/>
    <w:rsid w:val="00AB224F"/>
    <w:rsid w:val="00AB30F4"/>
    <w:rsid w:val="00AB59A5"/>
    <w:rsid w:val="00AB601A"/>
    <w:rsid w:val="00AC14D9"/>
    <w:rsid w:val="00AC27DC"/>
    <w:rsid w:val="00AC2EC9"/>
    <w:rsid w:val="00AC432E"/>
    <w:rsid w:val="00AD3578"/>
    <w:rsid w:val="00AD42F4"/>
    <w:rsid w:val="00AD5ED7"/>
    <w:rsid w:val="00AD6882"/>
    <w:rsid w:val="00AE28E4"/>
    <w:rsid w:val="00AE3532"/>
    <w:rsid w:val="00AE3A65"/>
    <w:rsid w:val="00AE4660"/>
    <w:rsid w:val="00AE58F9"/>
    <w:rsid w:val="00AE6971"/>
    <w:rsid w:val="00AF0715"/>
    <w:rsid w:val="00AF4186"/>
    <w:rsid w:val="00AF596A"/>
    <w:rsid w:val="00AF69CC"/>
    <w:rsid w:val="00AF73FB"/>
    <w:rsid w:val="00AF785E"/>
    <w:rsid w:val="00B01C9A"/>
    <w:rsid w:val="00B0721F"/>
    <w:rsid w:val="00B073AE"/>
    <w:rsid w:val="00B07F86"/>
    <w:rsid w:val="00B1073D"/>
    <w:rsid w:val="00B10CDF"/>
    <w:rsid w:val="00B261B0"/>
    <w:rsid w:val="00B276D5"/>
    <w:rsid w:val="00B329DD"/>
    <w:rsid w:val="00B340B9"/>
    <w:rsid w:val="00B3742D"/>
    <w:rsid w:val="00B37BF3"/>
    <w:rsid w:val="00B426D8"/>
    <w:rsid w:val="00B439EB"/>
    <w:rsid w:val="00B4521D"/>
    <w:rsid w:val="00B5482F"/>
    <w:rsid w:val="00B57CD4"/>
    <w:rsid w:val="00B66024"/>
    <w:rsid w:val="00B66A2E"/>
    <w:rsid w:val="00B7057D"/>
    <w:rsid w:val="00B73B28"/>
    <w:rsid w:val="00B75CE2"/>
    <w:rsid w:val="00B83AF2"/>
    <w:rsid w:val="00B842BF"/>
    <w:rsid w:val="00B8698C"/>
    <w:rsid w:val="00B905DC"/>
    <w:rsid w:val="00B90931"/>
    <w:rsid w:val="00B961E1"/>
    <w:rsid w:val="00B97F78"/>
    <w:rsid w:val="00BA16F3"/>
    <w:rsid w:val="00BA17B1"/>
    <w:rsid w:val="00BA1D77"/>
    <w:rsid w:val="00BA1D95"/>
    <w:rsid w:val="00BA55CD"/>
    <w:rsid w:val="00BB1861"/>
    <w:rsid w:val="00BB2BEC"/>
    <w:rsid w:val="00BB4947"/>
    <w:rsid w:val="00BB4BF2"/>
    <w:rsid w:val="00BB4C74"/>
    <w:rsid w:val="00BB6E14"/>
    <w:rsid w:val="00BC00A5"/>
    <w:rsid w:val="00BC105B"/>
    <w:rsid w:val="00BC22A5"/>
    <w:rsid w:val="00BC2BB9"/>
    <w:rsid w:val="00BC32FF"/>
    <w:rsid w:val="00BC5F46"/>
    <w:rsid w:val="00BD136E"/>
    <w:rsid w:val="00BD1E39"/>
    <w:rsid w:val="00BD5CC2"/>
    <w:rsid w:val="00BE0021"/>
    <w:rsid w:val="00BE122C"/>
    <w:rsid w:val="00BE2701"/>
    <w:rsid w:val="00BE3683"/>
    <w:rsid w:val="00BE3CCF"/>
    <w:rsid w:val="00BE3D63"/>
    <w:rsid w:val="00BE43F9"/>
    <w:rsid w:val="00BE4472"/>
    <w:rsid w:val="00BE4B8C"/>
    <w:rsid w:val="00BE5BC2"/>
    <w:rsid w:val="00BE74BC"/>
    <w:rsid w:val="00BF3ED2"/>
    <w:rsid w:val="00BF4088"/>
    <w:rsid w:val="00BF49F7"/>
    <w:rsid w:val="00BF643B"/>
    <w:rsid w:val="00BF7683"/>
    <w:rsid w:val="00BF7F08"/>
    <w:rsid w:val="00C023A5"/>
    <w:rsid w:val="00C0504A"/>
    <w:rsid w:val="00C06B6A"/>
    <w:rsid w:val="00C07CB8"/>
    <w:rsid w:val="00C10CB0"/>
    <w:rsid w:val="00C11A57"/>
    <w:rsid w:val="00C11F26"/>
    <w:rsid w:val="00C12052"/>
    <w:rsid w:val="00C14186"/>
    <w:rsid w:val="00C21783"/>
    <w:rsid w:val="00C23246"/>
    <w:rsid w:val="00C36627"/>
    <w:rsid w:val="00C459C2"/>
    <w:rsid w:val="00C461BF"/>
    <w:rsid w:val="00C46C4D"/>
    <w:rsid w:val="00C5263B"/>
    <w:rsid w:val="00C532F8"/>
    <w:rsid w:val="00C53BF3"/>
    <w:rsid w:val="00C60CE8"/>
    <w:rsid w:val="00C627CE"/>
    <w:rsid w:val="00C62ADD"/>
    <w:rsid w:val="00C651F4"/>
    <w:rsid w:val="00C658F1"/>
    <w:rsid w:val="00C66209"/>
    <w:rsid w:val="00C6796F"/>
    <w:rsid w:val="00C70330"/>
    <w:rsid w:val="00C74856"/>
    <w:rsid w:val="00C74CDF"/>
    <w:rsid w:val="00C772FC"/>
    <w:rsid w:val="00C835F2"/>
    <w:rsid w:val="00C877D2"/>
    <w:rsid w:val="00C918E4"/>
    <w:rsid w:val="00C937D2"/>
    <w:rsid w:val="00C95178"/>
    <w:rsid w:val="00CA0F54"/>
    <w:rsid w:val="00CA1159"/>
    <w:rsid w:val="00CA2DBA"/>
    <w:rsid w:val="00CA3166"/>
    <w:rsid w:val="00CB130E"/>
    <w:rsid w:val="00CB38E2"/>
    <w:rsid w:val="00CB66E7"/>
    <w:rsid w:val="00CB7A3C"/>
    <w:rsid w:val="00CC02A0"/>
    <w:rsid w:val="00CC0F94"/>
    <w:rsid w:val="00CC3CB4"/>
    <w:rsid w:val="00CC6B51"/>
    <w:rsid w:val="00CC6E6F"/>
    <w:rsid w:val="00CD4C15"/>
    <w:rsid w:val="00CD680E"/>
    <w:rsid w:val="00CD6D52"/>
    <w:rsid w:val="00CD7605"/>
    <w:rsid w:val="00CE583A"/>
    <w:rsid w:val="00CE7C47"/>
    <w:rsid w:val="00CF06CE"/>
    <w:rsid w:val="00CF11D4"/>
    <w:rsid w:val="00CF1350"/>
    <w:rsid w:val="00CF30B2"/>
    <w:rsid w:val="00CF649B"/>
    <w:rsid w:val="00D01F9F"/>
    <w:rsid w:val="00D06C38"/>
    <w:rsid w:val="00D07841"/>
    <w:rsid w:val="00D13B6B"/>
    <w:rsid w:val="00D1442D"/>
    <w:rsid w:val="00D20DE9"/>
    <w:rsid w:val="00D23123"/>
    <w:rsid w:val="00D23780"/>
    <w:rsid w:val="00D2459A"/>
    <w:rsid w:val="00D26B84"/>
    <w:rsid w:val="00D314A8"/>
    <w:rsid w:val="00D346B5"/>
    <w:rsid w:val="00D356BB"/>
    <w:rsid w:val="00D35E58"/>
    <w:rsid w:val="00D3612A"/>
    <w:rsid w:val="00D4625F"/>
    <w:rsid w:val="00D505D6"/>
    <w:rsid w:val="00D544DD"/>
    <w:rsid w:val="00D55573"/>
    <w:rsid w:val="00D561FA"/>
    <w:rsid w:val="00D563AE"/>
    <w:rsid w:val="00D563F2"/>
    <w:rsid w:val="00D62715"/>
    <w:rsid w:val="00D62D10"/>
    <w:rsid w:val="00D63D37"/>
    <w:rsid w:val="00D64E36"/>
    <w:rsid w:val="00D672B0"/>
    <w:rsid w:val="00D67446"/>
    <w:rsid w:val="00D67C61"/>
    <w:rsid w:val="00D737EA"/>
    <w:rsid w:val="00D807BB"/>
    <w:rsid w:val="00D854CD"/>
    <w:rsid w:val="00D8606C"/>
    <w:rsid w:val="00D87562"/>
    <w:rsid w:val="00D91A9A"/>
    <w:rsid w:val="00D92E72"/>
    <w:rsid w:val="00DA284B"/>
    <w:rsid w:val="00DA3170"/>
    <w:rsid w:val="00DA724F"/>
    <w:rsid w:val="00DA76F1"/>
    <w:rsid w:val="00DB1667"/>
    <w:rsid w:val="00DB2752"/>
    <w:rsid w:val="00DB4525"/>
    <w:rsid w:val="00DB7F19"/>
    <w:rsid w:val="00DC4D8D"/>
    <w:rsid w:val="00DC59C1"/>
    <w:rsid w:val="00DC66ED"/>
    <w:rsid w:val="00DD0475"/>
    <w:rsid w:val="00DD4A60"/>
    <w:rsid w:val="00DD54B1"/>
    <w:rsid w:val="00DF03D7"/>
    <w:rsid w:val="00DF1C50"/>
    <w:rsid w:val="00DF242D"/>
    <w:rsid w:val="00DF4E56"/>
    <w:rsid w:val="00DF751A"/>
    <w:rsid w:val="00E0205A"/>
    <w:rsid w:val="00E034AF"/>
    <w:rsid w:val="00E036E6"/>
    <w:rsid w:val="00E1041B"/>
    <w:rsid w:val="00E16F33"/>
    <w:rsid w:val="00E17819"/>
    <w:rsid w:val="00E205EF"/>
    <w:rsid w:val="00E20EA9"/>
    <w:rsid w:val="00E20ED7"/>
    <w:rsid w:val="00E21619"/>
    <w:rsid w:val="00E22839"/>
    <w:rsid w:val="00E232D5"/>
    <w:rsid w:val="00E26F65"/>
    <w:rsid w:val="00E27193"/>
    <w:rsid w:val="00E32DE3"/>
    <w:rsid w:val="00E3664E"/>
    <w:rsid w:val="00E42A75"/>
    <w:rsid w:val="00E4395B"/>
    <w:rsid w:val="00E442AA"/>
    <w:rsid w:val="00E444FA"/>
    <w:rsid w:val="00E530C4"/>
    <w:rsid w:val="00E53BFD"/>
    <w:rsid w:val="00E57864"/>
    <w:rsid w:val="00E608CA"/>
    <w:rsid w:val="00E619FE"/>
    <w:rsid w:val="00E6405F"/>
    <w:rsid w:val="00E659D5"/>
    <w:rsid w:val="00E6725D"/>
    <w:rsid w:val="00E6784A"/>
    <w:rsid w:val="00E760B1"/>
    <w:rsid w:val="00E917CC"/>
    <w:rsid w:val="00E919D3"/>
    <w:rsid w:val="00E923AD"/>
    <w:rsid w:val="00E937C8"/>
    <w:rsid w:val="00E9581C"/>
    <w:rsid w:val="00E95E90"/>
    <w:rsid w:val="00E9798D"/>
    <w:rsid w:val="00EA1987"/>
    <w:rsid w:val="00EA1C7D"/>
    <w:rsid w:val="00EA4360"/>
    <w:rsid w:val="00EA4F41"/>
    <w:rsid w:val="00EA6935"/>
    <w:rsid w:val="00EB318D"/>
    <w:rsid w:val="00EB735B"/>
    <w:rsid w:val="00EC0043"/>
    <w:rsid w:val="00EC1200"/>
    <w:rsid w:val="00EC2AAA"/>
    <w:rsid w:val="00EC5EC8"/>
    <w:rsid w:val="00ED0C19"/>
    <w:rsid w:val="00ED11A4"/>
    <w:rsid w:val="00ED5FA1"/>
    <w:rsid w:val="00ED667A"/>
    <w:rsid w:val="00ED6AAF"/>
    <w:rsid w:val="00ED6C79"/>
    <w:rsid w:val="00ED7918"/>
    <w:rsid w:val="00EE07C9"/>
    <w:rsid w:val="00EE1594"/>
    <w:rsid w:val="00EE21D3"/>
    <w:rsid w:val="00EE2FCA"/>
    <w:rsid w:val="00EE3B42"/>
    <w:rsid w:val="00EE502D"/>
    <w:rsid w:val="00EE581D"/>
    <w:rsid w:val="00EE5C88"/>
    <w:rsid w:val="00EE67D6"/>
    <w:rsid w:val="00EE72EE"/>
    <w:rsid w:val="00EF5241"/>
    <w:rsid w:val="00EF5C54"/>
    <w:rsid w:val="00F103BC"/>
    <w:rsid w:val="00F10B54"/>
    <w:rsid w:val="00F12811"/>
    <w:rsid w:val="00F13EEB"/>
    <w:rsid w:val="00F14176"/>
    <w:rsid w:val="00F15643"/>
    <w:rsid w:val="00F17420"/>
    <w:rsid w:val="00F200BB"/>
    <w:rsid w:val="00F2701B"/>
    <w:rsid w:val="00F30B88"/>
    <w:rsid w:val="00F326E1"/>
    <w:rsid w:val="00F34D8F"/>
    <w:rsid w:val="00F429A8"/>
    <w:rsid w:val="00F43669"/>
    <w:rsid w:val="00F43CBD"/>
    <w:rsid w:val="00F457D5"/>
    <w:rsid w:val="00F4683D"/>
    <w:rsid w:val="00F46B9A"/>
    <w:rsid w:val="00F5016E"/>
    <w:rsid w:val="00F55797"/>
    <w:rsid w:val="00F60408"/>
    <w:rsid w:val="00F607B5"/>
    <w:rsid w:val="00F60873"/>
    <w:rsid w:val="00F60FD4"/>
    <w:rsid w:val="00F6138B"/>
    <w:rsid w:val="00F63579"/>
    <w:rsid w:val="00F6695A"/>
    <w:rsid w:val="00F67BD9"/>
    <w:rsid w:val="00F709DA"/>
    <w:rsid w:val="00F7361C"/>
    <w:rsid w:val="00F77AC7"/>
    <w:rsid w:val="00F82335"/>
    <w:rsid w:val="00F845B9"/>
    <w:rsid w:val="00F84A7F"/>
    <w:rsid w:val="00F84CCC"/>
    <w:rsid w:val="00F86086"/>
    <w:rsid w:val="00F86D6F"/>
    <w:rsid w:val="00F90F72"/>
    <w:rsid w:val="00F9185F"/>
    <w:rsid w:val="00F96A87"/>
    <w:rsid w:val="00FA07CE"/>
    <w:rsid w:val="00FA0914"/>
    <w:rsid w:val="00FA2455"/>
    <w:rsid w:val="00FA4760"/>
    <w:rsid w:val="00FB0FF1"/>
    <w:rsid w:val="00FB3A25"/>
    <w:rsid w:val="00FB48EE"/>
    <w:rsid w:val="00FB5D1F"/>
    <w:rsid w:val="00FB6625"/>
    <w:rsid w:val="00FB7868"/>
    <w:rsid w:val="00FC2D2F"/>
    <w:rsid w:val="00FC4125"/>
    <w:rsid w:val="00FC4B78"/>
    <w:rsid w:val="00FC668D"/>
    <w:rsid w:val="00FC6C01"/>
    <w:rsid w:val="00FD0072"/>
    <w:rsid w:val="00FD125D"/>
    <w:rsid w:val="00FD219F"/>
    <w:rsid w:val="00FD2E4A"/>
    <w:rsid w:val="00FD614B"/>
    <w:rsid w:val="00FE1E8B"/>
    <w:rsid w:val="00FE3BFD"/>
    <w:rsid w:val="00FE526E"/>
    <w:rsid w:val="00FE611D"/>
    <w:rsid w:val="00FF0CDC"/>
    <w:rsid w:val="00FF102A"/>
    <w:rsid w:val="00FF153E"/>
    <w:rsid w:val="00FF22B4"/>
    <w:rsid w:val="00FF269A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52"/>
    <w:pPr>
      <w:widowControl w:val="0"/>
      <w:autoSpaceDE w:val="0"/>
      <w:autoSpaceDN w:val="0"/>
      <w:adjustRightInd w:val="0"/>
    </w:pPr>
    <w:rPr>
      <w:rFonts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3">
    <w:name w:val="Font Style243"/>
    <w:uiPriority w:val="99"/>
    <w:rsid w:val="00E9581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2">
    <w:name w:val="Font Style222"/>
    <w:uiPriority w:val="99"/>
    <w:rsid w:val="00E9581C"/>
    <w:rPr>
      <w:rFonts w:ascii="Times New Roman" w:hAnsi="Times New Roman" w:cs="Times New Roman"/>
      <w:smallCaps/>
      <w:color w:val="000000"/>
      <w:sz w:val="20"/>
      <w:szCs w:val="20"/>
    </w:rPr>
  </w:style>
  <w:style w:type="table" w:styleId="TableGrid">
    <w:name w:val="Table Grid"/>
    <w:basedOn w:val="TableNormal"/>
    <w:uiPriority w:val="99"/>
    <w:locked/>
    <w:rsid w:val="00EA19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1B19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216F5"/>
    <w:pPr>
      <w:widowControl w:val="0"/>
      <w:autoSpaceDE w:val="0"/>
      <w:autoSpaceDN w:val="0"/>
      <w:adjustRightInd w:val="0"/>
    </w:pPr>
    <w:rPr>
      <w:rFonts w:ascii="Calibri" w:cs="Calibri"/>
    </w:rPr>
  </w:style>
  <w:style w:type="paragraph" w:styleId="Header">
    <w:name w:val="header"/>
    <w:basedOn w:val="Normal"/>
    <w:link w:val="HeaderChar"/>
    <w:uiPriority w:val="99"/>
    <w:semiHidden/>
    <w:rsid w:val="00A216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16F5"/>
    <w:rPr>
      <w:rFonts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216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16F5"/>
    <w:rPr>
      <w:rFonts w:hAnsi="Times New Roman"/>
      <w:sz w:val="20"/>
      <w:szCs w:val="20"/>
    </w:rPr>
  </w:style>
  <w:style w:type="paragraph" w:customStyle="1" w:styleId="ConsPlusTitle">
    <w:name w:val="ConsPlusTitle"/>
    <w:uiPriority w:val="99"/>
    <w:rsid w:val="00CB130E"/>
    <w:pPr>
      <w:widowControl w:val="0"/>
      <w:autoSpaceDE w:val="0"/>
      <w:autoSpaceDN w:val="0"/>
      <w:adjustRightInd w:val="0"/>
    </w:pPr>
    <w:rPr>
      <w:rFonts w:ascii="Calibri" w:cs="Calibri"/>
      <w:b/>
      <w:bCs/>
    </w:rPr>
  </w:style>
  <w:style w:type="character" w:customStyle="1" w:styleId="a">
    <w:name w:val="Основной текст_"/>
    <w:link w:val="1"/>
    <w:uiPriority w:val="99"/>
    <w:locked/>
    <w:rsid w:val="00CB130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B130E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hAnsi="Calibri"/>
      <w:sz w:val="27"/>
      <w:szCs w:val="27"/>
    </w:rPr>
  </w:style>
  <w:style w:type="paragraph" w:customStyle="1" w:styleId="consplusnormal0">
    <w:name w:val="consplusnormal0"/>
    <w:basedOn w:val="Normal"/>
    <w:uiPriority w:val="99"/>
    <w:rsid w:val="00CB130E"/>
    <w:pPr>
      <w:widowControl/>
      <w:autoSpaceDE/>
      <w:autoSpaceDN/>
      <w:adjustRightInd/>
    </w:pPr>
    <w:rPr>
      <w:sz w:val="24"/>
      <w:szCs w:val="24"/>
    </w:rPr>
  </w:style>
  <w:style w:type="paragraph" w:styleId="NormalWeb">
    <w:name w:val="Normal (Web)"/>
    <w:basedOn w:val="Normal"/>
    <w:uiPriority w:val="99"/>
    <w:rsid w:val="00CB13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6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F3443"/>
    <w:rPr>
      <w:color w:val="0000FF"/>
      <w:u w:val="single"/>
    </w:rPr>
  </w:style>
  <w:style w:type="paragraph" w:customStyle="1" w:styleId="ConsPlusNormal">
    <w:name w:val="ConsPlusNormal"/>
    <w:uiPriority w:val="99"/>
    <w:rsid w:val="009C338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 Знак Знак1 Знак"/>
    <w:basedOn w:val="Normal"/>
    <w:autoRedefine/>
    <w:uiPriority w:val="99"/>
    <w:rsid w:val="006C5825"/>
    <w:pPr>
      <w:widowControl/>
      <w:tabs>
        <w:tab w:val="left" w:pos="2160"/>
      </w:tabs>
      <w:autoSpaceDE/>
      <w:autoSpaceDN/>
      <w:adjustRightInd/>
      <w:spacing w:before="120" w:line="240" w:lineRule="exact"/>
      <w:jc w:val="both"/>
    </w:pPr>
    <w:rPr>
      <w:rFonts w:ascii="Courier New" w:hAnsi="Courier New" w:cs="Courier New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7</Pages>
  <Words>1811</Words>
  <Characters>10328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jkgkj</dc:creator>
  <cp:keywords/>
  <dc:description/>
  <cp:lastModifiedBy>Ud8</cp:lastModifiedBy>
  <cp:revision>13</cp:revision>
  <cp:lastPrinted>2016-03-31T06:03:00Z</cp:lastPrinted>
  <dcterms:created xsi:type="dcterms:W3CDTF">2016-03-25T07:51:00Z</dcterms:created>
  <dcterms:modified xsi:type="dcterms:W3CDTF">2016-04-19T11:32:00Z</dcterms:modified>
</cp:coreProperties>
</file>