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1E" w:rsidRPr="00C10CB0" w:rsidRDefault="0019271E" w:rsidP="00A869DC">
      <w:pPr>
        <w:tabs>
          <w:tab w:val="left" w:pos="1701"/>
        </w:tabs>
        <w:ind w:left="-142"/>
      </w:pPr>
      <w:r>
        <w:rPr>
          <w:noProof/>
        </w:rPr>
        <w:pict>
          <v:group id="_x0000_s1026" style="position:absolute;left:0;text-align:left;margin-left:-5pt;margin-top:-54pt;width:481.65pt;height:279.75pt;z-index:251657216" coordorigin="1547,1140" coordsize="9675,56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30;top:2673;width:7980;height:2513">
              <v:imagedata r:id="rId7" o:title="" croptop="10640f" cropbottom="9972f" cropleft="1658f" cropright="1724f" chromakey="#fcfcfc"/>
            </v:shape>
            <v:shape id="_x0000_s1028" type="#_x0000_t75" style="position:absolute;left:5807;top:1140;width:1140;height:1620">
              <v:imagedata r:id="rId8" o:title="" gain="74473f" blacklevel="5898f"/>
            </v:shape>
            <v:shape id="_x0000_s1029" type="#_x0000_t75" style="position:absolute;left:1547;top:6614;width:4389;height:199;mso-position-horizontal-relative:page;mso-position-vertical-relative:page">
              <v:imagedata r:id="rId9" o:title="" croptop="62748f" cropright="37485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589;top:5409;width:1881;height:513" filled="f" stroked="f">
              <v:textbox style="mso-next-textbox:#_x0000_s1030">
                <w:txbxContent>
                  <w:p w:rsidR="0019271E" w:rsidRPr="003D150A" w:rsidRDefault="0019271E" w:rsidP="00CB130E">
                    <w:r>
                      <w:t>26.12.2016</w:t>
                    </w:r>
                  </w:p>
                </w:txbxContent>
              </v:textbox>
            </v:shape>
            <v:shape id="_x0000_s1031" type="#_x0000_t202" style="position:absolute;left:9797;top:5352;width:1425;height:513" filled="f" stroked="f">
              <v:textbox style="mso-next-textbox:#_x0000_s1031">
                <w:txbxContent>
                  <w:p w:rsidR="0019271E" w:rsidRPr="00297A11" w:rsidRDefault="0019271E" w:rsidP="002519DD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</w:p>
    <w:p w:rsidR="0019271E" w:rsidRPr="00C10CB0" w:rsidRDefault="0019271E" w:rsidP="00CB130E"/>
    <w:p w:rsidR="0019271E" w:rsidRPr="00C10CB0" w:rsidRDefault="0019271E" w:rsidP="00CB130E"/>
    <w:p w:rsidR="0019271E" w:rsidRPr="00C10CB0" w:rsidRDefault="0019271E" w:rsidP="00CB130E"/>
    <w:p w:rsidR="0019271E" w:rsidRPr="00C10CB0" w:rsidRDefault="0019271E" w:rsidP="00CB130E"/>
    <w:p w:rsidR="0019271E" w:rsidRPr="00C10CB0" w:rsidRDefault="0019271E" w:rsidP="00CB130E"/>
    <w:p w:rsidR="0019271E" w:rsidRPr="00C10CB0" w:rsidRDefault="0019271E" w:rsidP="00CB130E"/>
    <w:p w:rsidR="0019271E" w:rsidRPr="00C10CB0" w:rsidRDefault="0019271E" w:rsidP="00CB130E"/>
    <w:p w:rsidR="0019271E" w:rsidRPr="00C10CB0" w:rsidRDefault="0019271E" w:rsidP="00CB130E"/>
    <w:p w:rsidR="0019271E" w:rsidRPr="00C10CB0" w:rsidRDefault="0019271E" w:rsidP="00CB130E"/>
    <w:p w:rsidR="0019271E" w:rsidRPr="00C10CB0" w:rsidRDefault="0019271E" w:rsidP="00CB130E"/>
    <w:p w:rsidR="0019271E" w:rsidRPr="00C10CB0" w:rsidRDefault="0019271E" w:rsidP="00CB130E"/>
    <w:p w:rsidR="0019271E" w:rsidRPr="00C10CB0" w:rsidRDefault="0019271E" w:rsidP="00CB130E"/>
    <w:p w:rsidR="0019271E" w:rsidRPr="00C10CB0" w:rsidRDefault="0019271E" w:rsidP="00CB130E">
      <w:r>
        <w:rPr>
          <w:noProof/>
        </w:rPr>
        <w:pict>
          <v:shape id="_x0000_s1032" type="#_x0000_t202" style="position:absolute;margin-left:375pt;margin-top:6.5pt;width:114pt;height:28.5pt;z-index:-251657216" stroked="f">
            <o:lock v:ext="edit" aspectratio="t"/>
            <v:textbox style="mso-next-textbox:#_x0000_s1032">
              <w:txbxContent>
                <w:p w:rsidR="0019271E" w:rsidRDefault="0019271E" w:rsidP="00CB130E">
                  <w:pPr>
                    <w:jc w:val="right"/>
                  </w:pPr>
                  <w:r>
                    <w:t>№ 1357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4.5pt;margin-top:12.75pt;width:114pt;height:23.25pt;z-index:-251658240" stroked="f">
            <o:lock v:ext="edit" aspectratio="t"/>
            <v:textbox style="mso-next-textbox:#_x0000_s1033">
              <w:txbxContent>
                <w:p w:rsidR="0019271E" w:rsidRDefault="0019271E" w:rsidP="00CB130E">
                  <w:r>
                    <w:t>________________</w:t>
                  </w:r>
                </w:p>
              </w:txbxContent>
            </v:textbox>
          </v:shape>
        </w:pict>
      </w:r>
    </w:p>
    <w:p w:rsidR="0019271E" w:rsidRPr="00C10CB0" w:rsidRDefault="0019271E" w:rsidP="00CB130E"/>
    <w:p w:rsidR="0019271E" w:rsidRPr="00C10CB0" w:rsidRDefault="0019271E" w:rsidP="00CB130E"/>
    <w:p w:rsidR="0019271E" w:rsidRPr="00C10CB0" w:rsidRDefault="0019271E" w:rsidP="00CB130E"/>
    <w:p w:rsidR="0019271E" w:rsidRPr="00C10CB0" w:rsidRDefault="0019271E" w:rsidP="00CB130E"/>
    <w:p w:rsidR="0019271E" w:rsidRDefault="0019271E" w:rsidP="00CB130E"/>
    <w:p w:rsidR="0019271E" w:rsidRDefault="0019271E" w:rsidP="00CB130E"/>
    <w:p w:rsidR="0019271E" w:rsidRDefault="0019271E" w:rsidP="00CB130E">
      <w:r>
        <w:rPr>
          <w:noProof/>
        </w:rPr>
        <w:pict>
          <v:shape id="_x0000_s1034" type="#_x0000_t202" style="position:absolute;margin-left:-2.4pt;margin-top:3.05pt;width:224.6pt;height:115.5pt;z-index:251656192" filled="f" stroked="f">
            <v:textbox style="mso-next-textbox:#_x0000_s1034">
              <w:txbxContent>
                <w:p w:rsidR="0019271E" w:rsidRPr="00B07F86" w:rsidRDefault="0019271E" w:rsidP="001F5B9B">
                  <w:pPr>
                    <w:spacing w:line="240" w:lineRule="exact"/>
                    <w:ind w:left="-142" w:right="149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 внесении изменений в постановление от 15.10.2014 № 794 «</w:t>
                  </w:r>
                  <w:r w:rsidRPr="00B07F86">
                    <w:rPr>
                      <w:b/>
                      <w:bCs/>
                      <w:sz w:val="28"/>
                      <w:szCs w:val="28"/>
                    </w:rPr>
                    <w:t>Об утверждении муниципальной программы «Строительство, развитие, капитальный ремонт жилищного фонда и объектов коммунальной инфраструктуры и дорожного хозяйства»</w:t>
                  </w:r>
                </w:p>
              </w:txbxContent>
            </v:textbox>
          </v:shape>
        </w:pict>
      </w:r>
    </w:p>
    <w:p w:rsidR="0019271E" w:rsidRPr="00C10CB0" w:rsidRDefault="0019271E" w:rsidP="00CB130E"/>
    <w:p w:rsidR="0019271E" w:rsidRDefault="0019271E" w:rsidP="00CB130E"/>
    <w:p w:rsidR="0019271E" w:rsidRDefault="0019271E" w:rsidP="00CB130E">
      <w:pPr>
        <w:pStyle w:val="ConsTitle"/>
        <w:spacing w:line="240" w:lineRule="exact"/>
        <w:ind w:right="23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9271E" w:rsidRDefault="0019271E" w:rsidP="00CB130E">
      <w:pPr>
        <w:pStyle w:val="ConsTitle"/>
        <w:spacing w:line="240" w:lineRule="exact"/>
        <w:ind w:right="23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9271E" w:rsidRDefault="0019271E" w:rsidP="00CB130E">
      <w:pPr>
        <w:pStyle w:val="ConsTitle"/>
        <w:spacing w:line="240" w:lineRule="exact"/>
        <w:ind w:right="23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9271E" w:rsidRDefault="0019271E" w:rsidP="00CB130E">
      <w:pPr>
        <w:pStyle w:val="ConsTitle"/>
        <w:spacing w:line="240" w:lineRule="exact"/>
        <w:ind w:right="23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9271E" w:rsidRDefault="0019271E" w:rsidP="00CB130E">
      <w:pPr>
        <w:pStyle w:val="ConsTitle"/>
        <w:spacing w:line="240" w:lineRule="exact"/>
        <w:ind w:right="23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9271E" w:rsidRDefault="0019271E" w:rsidP="00CB130E">
      <w:pPr>
        <w:pStyle w:val="ConsTitle"/>
        <w:spacing w:line="240" w:lineRule="exact"/>
        <w:ind w:right="23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9271E" w:rsidRDefault="0019271E" w:rsidP="00A869DC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9271E" w:rsidRDefault="0019271E" w:rsidP="00A869DC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9271E" w:rsidRPr="00025E52" w:rsidRDefault="0019271E" w:rsidP="00155957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 законом от 06 октября 2003г. № 131 - ФЗ «Об общих принципах организации местного самоуправления в Российской Федерации», постановлением Законодательного собрания Пермского края от 01 декабря 2011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</w:t>
      </w: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3046 «О Стратегии социально-экономического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развития Пермского края до    2026 </w:t>
      </w: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>года», постановлением администрации Краснокамского городского поселения от 18 июня 2014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</w:t>
      </w: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452 «Об утверждении Порядка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разработки, утверждения, реализации и проведения оценки эффективности реализации муниципальных программ на территории Краснокамского городского поселения»</w:t>
      </w: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>, решением Думы Краснокамского городского поселения от 19 декабря 2013 г. № 39 «Об утверждении программы социально-экономического развития Краснокамского городского поселения на 2014-2018 годы»</w:t>
      </w:r>
    </w:p>
    <w:p w:rsidR="0019271E" w:rsidRPr="00025E52" w:rsidRDefault="0019271E" w:rsidP="00A869DC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19271E" w:rsidRPr="00025E52" w:rsidRDefault="0019271E" w:rsidP="00A869DC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Изложить</w:t>
      </w: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прилагаемую муниципальную программу «Строительство, развитие, капитальный ремонт жилищного фонда и объектов коммунальной инфраструктуры и дорожного хозяйства»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новой редакции (приложение).</w:t>
      </w: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9271E" w:rsidRPr="00025E52" w:rsidRDefault="0019271E" w:rsidP="00AD74EA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D74EA">
        <w:rPr>
          <w:rFonts w:ascii="Times New Roman" w:hAnsi="Times New Roman" w:cs="Times New Roman"/>
          <w:b w:val="0"/>
          <w:bCs w:val="0"/>
          <w:sz w:val="28"/>
          <w:szCs w:val="28"/>
        </w:rPr>
        <w:t>2. Опубликовать настоящее постановление в Официальном бюллетене органов местного самоуправления муниципального образования Краснокамского городского поселения</w:t>
      </w:r>
    </w:p>
    <w:p w:rsidR="0019271E" w:rsidRPr="00025E52" w:rsidRDefault="0019271E" w:rsidP="00A869DC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>3. Разместить настоящее постановление на официальном сайте Краснокамского городского поселения.</w:t>
      </w:r>
    </w:p>
    <w:p w:rsidR="0019271E" w:rsidRPr="00025E52" w:rsidRDefault="0019271E" w:rsidP="00A869DC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Контроль за исполнением постановления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оставляю за собой.</w:t>
      </w:r>
    </w:p>
    <w:p w:rsidR="0019271E" w:rsidRDefault="0019271E" w:rsidP="00A869DC">
      <w:pPr>
        <w:spacing w:line="240" w:lineRule="exact"/>
        <w:ind w:right="-285"/>
        <w:jc w:val="both"/>
        <w:rPr>
          <w:sz w:val="28"/>
          <w:szCs w:val="28"/>
        </w:rPr>
      </w:pPr>
    </w:p>
    <w:p w:rsidR="0019271E" w:rsidRPr="00025E52" w:rsidRDefault="0019271E" w:rsidP="00A869DC">
      <w:pPr>
        <w:spacing w:line="240" w:lineRule="exact"/>
        <w:ind w:right="-285"/>
        <w:jc w:val="both"/>
        <w:rPr>
          <w:sz w:val="28"/>
          <w:szCs w:val="28"/>
        </w:rPr>
      </w:pPr>
    </w:p>
    <w:p w:rsidR="0019271E" w:rsidRPr="006A7936" w:rsidRDefault="0019271E" w:rsidP="006A7936">
      <w:pPr>
        <w:spacing w:line="240" w:lineRule="exact"/>
        <w:ind w:right="-285"/>
        <w:jc w:val="both"/>
        <w:rPr>
          <w:sz w:val="28"/>
          <w:szCs w:val="28"/>
        </w:rPr>
      </w:pPr>
      <w:r w:rsidRPr="006A7936">
        <w:rPr>
          <w:sz w:val="28"/>
          <w:szCs w:val="28"/>
        </w:rPr>
        <w:t>Глава Краснокамского</w:t>
      </w:r>
    </w:p>
    <w:p w:rsidR="0019271E" w:rsidRPr="006A7936" w:rsidRDefault="0019271E" w:rsidP="006A7936">
      <w:pPr>
        <w:spacing w:line="240" w:lineRule="exact"/>
        <w:ind w:right="-285"/>
        <w:jc w:val="both"/>
        <w:rPr>
          <w:sz w:val="28"/>
          <w:szCs w:val="28"/>
        </w:rPr>
      </w:pPr>
      <w:r w:rsidRPr="006A7936">
        <w:rPr>
          <w:sz w:val="28"/>
          <w:szCs w:val="28"/>
        </w:rPr>
        <w:t xml:space="preserve">городского поселения – </w:t>
      </w:r>
      <w:r w:rsidRPr="006A7936">
        <w:rPr>
          <w:sz w:val="28"/>
          <w:szCs w:val="28"/>
        </w:rPr>
        <w:tab/>
      </w:r>
      <w:r w:rsidRPr="006A7936">
        <w:rPr>
          <w:sz w:val="28"/>
          <w:szCs w:val="28"/>
        </w:rPr>
        <w:tab/>
      </w:r>
      <w:r w:rsidRPr="006A7936">
        <w:rPr>
          <w:sz w:val="28"/>
          <w:szCs w:val="28"/>
        </w:rPr>
        <w:tab/>
      </w:r>
      <w:r w:rsidRPr="006A7936">
        <w:rPr>
          <w:sz w:val="28"/>
          <w:szCs w:val="28"/>
        </w:rPr>
        <w:tab/>
      </w:r>
      <w:r w:rsidRPr="006A7936">
        <w:rPr>
          <w:sz w:val="28"/>
          <w:szCs w:val="28"/>
        </w:rPr>
        <w:tab/>
      </w:r>
      <w:r w:rsidRPr="006A7936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</w:t>
      </w:r>
      <w:r w:rsidRPr="006A7936">
        <w:rPr>
          <w:sz w:val="28"/>
          <w:szCs w:val="28"/>
        </w:rPr>
        <w:t xml:space="preserve"> Ю.А. Потапова</w:t>
      </w:r>
    </w:p>
    <w:p w:rsidR="0019271E" w:rsidRPr="006A7936" w:rsidRDefault="0019271E" w:rsidP="006A7936">
      <w:pPr>
        <w:spacing w:line="240" w:lineRule="exact"/>
        <w:ind w:right="-285"/>
        <w:jc w:val="both"/>
        <w:rPr>
          <w:sz w:val="28"/>
          <w:szCs w:val="28"/>
        </w:rPr>
      </w:pPr>
      <w:r w:rsidRPr="006A7936">
        <w:rPr>
          <w:sz w:val="28"/>
          <w:szCs w:val="28"/>
        </w:rPr>
        <w:t xml:space="preserve">глава администрации </w:t>
      </w:r>
    </w:p>
    <w:p w:rsidR="0019271E" w:rsidRPr="006A7936" w:rsidRDefault="0019271E" w:rsidP="006A7936">
      <w:pPr>
        <w:spacing w:line="240" w:lineRule="exact"/>
        <w:ind w:right="-285"/>
        <w:jc w:val="both"/>
        <w:rPr>
          <w:sz w:val="28"/>
          <w:szCs w:val="28"/>
        </w:rPr>
      </w:pPr>
      <w:r w:rsidRPr="006A7936">
        <w:rPr>
          <w:sz w:val="28"/>
          <w:szCs w:val="28"/>
        </w:rPr>
        <w:t>Краснокамского городского поселения</w:t>
      </w:r>
    </w:p>
    <w:p w:rsidR="0019271E" w:rsidRDefault="0019271E" w:rsidP="00A869DC">
      <w:pPr>
        <w:spacing w:line="240" w:lineRule="exact"/>
        <w:ind w:right="-285"/>
        <w:jc w:val="both"/>
        <w:rPr>
          <w:sz w:val="26"/>
          <w:szCs w:val="26"/>
        </w:rPr>
      </w:pPr>
    </w:p>
    <w:p w:rsidR="0019271E" w:rsidRDefault="0019271E" w:rsidP="00A869DC">
      <w:pPr>
        <w:spacing w:line="240" w:lineRule="exact"/>
        <w:ind w:right="-285"/>
        <w:jc w:val="both"/>
        <w:rPr>
          <w:sz w:val="26"/>
          <w:szCs w:val="26"/>
        </w:rPr>
      </w:pPr>
    </w:p>
    <w:p w:rsidR="0019271E" w:rsidRDefault="0019271E" w:rsidP="00A869DC">
      <w:pPr>
        <w:spacing w:line="240" w:lineRule="exact"/>
        <w:ind w:right="-285"/>
        <w:jc w:val="both"/>
        <w:rPr>
          <w:sz w:val="26"/>
          <w:szCs w:val="26"/>
        </w:rPr>
      </w:pPr>
    </w:p>
    <w:tbl>
      <w:tblPr>
        <w:tblW w:w="0" w:type="auto"/>
        <w:jc w:val="right"/>
        <w:tblLook w:val="00A0"/>
      </w:tblPr>
      <w:tblGrid>
        <w:gridCol w:w="5067"/>
      </w:tblGrid>
      <w:tr w:rsidR="0019271E" w:rsidRPr="00200F49">
        <w:trPr>
          <w:trHeight w:val="1515"/>
          <w:jc w:val="right"/>
        </w:trPr>
        <w:tc>
          <w:tcPr>
            <w:tcW w:w="5067" w:type="dxa"/>
          </w:tcPr>
          <w:p w:rsidR="0019271E" w:rsidRPr="00200F49" w:rsidRDefault="0019271E" w:rsidP="002825D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00F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19271E" w:rsidRPr="00200F49" w:rsidRDefault="0019271E" w:rsidP="002825D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00F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</w:t>
            </w:r>
            <w:r w:rsidRPr="00B07F8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постановлению администрации Краснокамского</w:t>
            </w:r>
            <w:r w:rsidRPr="00200F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городского поселения </w:t>
            </w:r>
          </w:p>
          <w:p w:rsidR="0019271E" w:rsidRPr="00200F49" w:rsidRDefault="0019271E" w:rsidP="002825DE">
            <w:pPr>
              <w:pStyle w:val="ConsPlusTitle"/>
              <w:widowControl/>
              <w:spacing w:line="24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00F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26.12.2016 № 1357</w:t>
            </w:r>
          </w:p>
          <w:p w:rsidR="0019271E" w:rsidRPr="00200F49" w:rsidRDefault="0019271E" w:rsidP="00CB130E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19271E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Default="0019271E" w:rsidP="00CB130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Краснокамского городского поселения </w:t>
      </w:r>
    </w:p>
    <w:p w:rsidR="0019271E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Default="0019271E" w:rsidP="00CB130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МУНИЦИПАЛЬНАЯ ПРОГРАММА</w:t>
      </w:r>
    </w:p>
    <w:p w:rsidR="0019271E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Pr="002F15B9" w:rsidRDefault="0019271E" w:rsidP="00CB130E">
      <w:pPr>
        <w:jc w:val="center"/>
        <w:rPr>
          <w:b/>
          <w:bCs/>
          <w:sz w:val="28"/>
          <w:szCs w:val="28"/>
        </w:rPr>
      </w:pPr>
      <w:r w:rsidRPr="002F15B9">
        <w:rPr>
          <w:b/>
          <w:bCs/>
          <w:sz w:val="28"/>
          <w:szCs w:val="28"/>
        </w:rPr>
        <w:t>«Строительство, развитие, капитальный ремонт жилищного фонда и объектов коммунальной инфраструктуры и дорожного хозяйства»</w:t>
      </w:r>
    </w:p>
    <w:p w:rsidR="0019271E" w:rsidRPr="002F15B9" w:rsidRDefault="0019271E" w:rsidP="00CB130E">
      <w:pPr>
        <w:rPr>
          <w:b/>
          <w:bCs/>
          <w:sz w:val="28"/>
          <w:szCs w:val="28"/>
        </w:rPr>
      </w:pPr>
      <w:r w:rsidRPr="002F15B9">
        <w:rPr>
          <w:b/>
          <w:bCs/>
          <w:sz w:val="28"/>
          <w:szCs w:val="28"/>
        </w:rPr>
        <w:t xml:space="preserve"> </w:t>
      </w:r>
    </w:p>
    <w:p w:rsidR="0019271E" w:rsidRDefault="0019271E" w:rsidP="00CB130E">
      <w:pPr>
        <w:rPr>
          <w:b/>
          <w:bCs/>
          <w:sz w:val="26"/>
          <w:szCs w:val="26"/>
        </w:rPr>
      </w:pPr>
    </w:p>
    <w:p w:rsidR="0019271E" w:rsidRDefault="0019271E" w:rsidP="00CB130E">
      <w:pPr>
        <w:rPr>
          <w:b/>
          <w:bCs/>
          <w:sz w:val="26"/>
          <w:szCs w:val="26"/>
        </w:rPr>
      </w:pPr>
    </w:p>
    <w:p w:rsidR="0019271E" w:rsidRPr="00A4311D" w:rsidRDefault="0019271E" w:rsidP="00CB130E">
      <w:pPr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Период реализации: 2015 – 2019 годы</w:t>
      </w:r>
    </w:p>
    <w:p w:rsidR="0019271E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  <w:sectPr w:rsidR="0019271E" w:rsidSect="00CB130E">
          <w:pgSz w:w="11906" w:h="16838"/>
          <w:pgMar w:top="1134" w:right="567" w:bottom="1134" w:left="1418" w:header="709" w:footer="709" w:gutter="0"/>
          <w:pgNumType w:start="1" w:chapStyle="1"/>
          <w:cols w:space="708"/>
          <w:docGrid w:linePitch="360"/>
        </w:sectPr>
      </w:pPr>
      <w:r>
        <w:rPr>
          <w:sz w:val="26"/>
          <w:szCs w:val="26"/>
        </w:rPr>
        <w:t>Краснокамс</w:t>
      </w:r>
      <w:r w:rsidRPr="001567DF">
        <w:rPr>
          <w:sz w:val="26"/>
          <w:szCs w:val="26"/>
        </w:rPr>
        <w:t xml:space="preserve">к </w:t>
      </w:r>
      <w:r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</w:t>
      </w:r>
      <w:r>
        <w:rPr>
          <w:sz w:val="26"/>
          <w:szCs w:val="26"/>
        </w:rPr>
        <w:t>2016 г.</w:t>
      </w:r>
    </w:p>
    <w:p w:rsidR="0019271E" w:rsidRPr="002E7FCB" w:rsidRDefault="0019271E" w:rsidP="00CB130E">
      <w:pPr>
        <w:jc w:val="center"/>
        <w:outlineLvl w:val="2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 ПАСПОРТ</w:t>
      </w:r>
    </w:p>
    <w:p w:rsidR="0019271E" w:rsidRDefault="0019271E" w:rsidP="00CB130E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</w:p>
    <w:p w:rsidR="0019271E" w:rsidRDefault="0019271E" w:rsidP="00CB130E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«Строительство, реконструкция, капитальный ремонт объектов коммунальной инфраструктуры и дорожного хозяйства»</w:t>
      </w:r>
    </w:p>
    <w:p w:rsidR="0019271E" w:rsidRDefault="0019271E" w:rsidP="00CB130E">
      <w:pPr>
        <w:spacing w:line="240" w:lineRule="exact"/>
        <w:ind w:left="709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6960"/>
      </w:tblGrid>
      <w:tr w:rsidR="0019271E" w:rsidRPr="00200F49">
        <w:tc>
          <w:tcPr>
            <w:tcW w:w="3120" w:type="dxa"/>
          </w:tcPr>
          <w:p w:rsidR="0019271E" w:rsidRPr="00B07F86" w:rsidRDefault="0019271E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Наименование МП</w:t>
            </w:r>
          </w:p>
        </w:tc>
        <w:tc>
          <w:tcPr>
            <w:tcW w:w="6960" w:type="dxa"/>
          </w:tcPr>
          <w:p w:rsidR="0019271E" w:rsidRPr="00B07F86" w:rsidRDefault="0019271E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Муниципальная программа «Строительство, развитие, капитальный ремонт жилищного фонда и объектов коммунальной инфраструктуры и дорожного хозяйства» (далее – Программа)</w:t>
            </w:r>
          </w:p>
        </w:tc>
      </w:tr>
      <w:tr w:rsidR="0019271E" w:rsidRPr="00200F49">
        <w:trPr>
          <w:trHeight w:val="2663"/>
        </w:trPr>
        <w:tc>
          <w:tcPr>
            <w:tcW w:w="3120" w:type="dxa"/>
          </w:tcPr>
          <w:p w:rsidR="0019271E" w:rsidRPr="00B07F86" w:rsidRDefault="0019271E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Основание для разработки МП (наименование, номер и дата правового акта)</w:t>
            </w:r>
          </w:p>
        </w:tc>
        <w:tc>
          <w:tcPr>
            <w:tcW w:w="6960" w:type="dxa"/>
          </w:tcPr>
          <w:p w:rsidR="0019271E" w:rsidRPr="00B07F86" w:rsidRDefault="0019271E" w:rsidP="00693BF9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Постановление администрации Краснокамского городского поселения от 18.06.2014 г. №452 « Об утверждении Порядка разработки, утверждения, реализации и проведения оценки эффективности реализации муниципальных программ на территории Краснокамского городского поселения»; Постановление администрации Краснокамского городского поселения от 27.06.2014 г. № 491 «Об утверждении перечня муниципальных программ Краснокамского г</w:t>
            </w:r>
            <w:r>
              <w:rPr>
                <w:sz w:val="28"/>
                <w:szCs w:val="28"/>
              </w:rPr>
              <w:t>ородского поселения</w:t>
            </w:r>
            <w:r w:rsidRPr="00B07F86">
              <w:rPr>
                <w:sz w:val="28"/>
                <w:szCs w:val="28"/>
              </w:rPr>
              <w:t>»</w:t>
            </w:r>
          </w:p>
        </w:tc>
      </w:tr>
      <w:tr w:rsidR="0019271E" w:rsidRPr="00200F49">
        <w:tc>
          <w:tcPr>
            <w:tcW w:w="3120" w:type="dxa"/>
          </w:tcPr>
          <w:p w:rsidR="0019271E" w:rsidRPr="00B07F86" w:rsidRDefault="0019271E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Заказчик МП</w:t>
            </w:r>
          </w:p>
        </w:tc>
        <w:tc>
          <w:tcPr>
            <w:tcW w:w="6960" w:type="dxa"/>
          </w:tcPr>
          <w:p w:rsidR="0019271E" w:rsidRPr="00B07F86" w:rsidRDefault="0019271E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Администрация Краснокамского городского поселения</w:t>
            </w:r>
          </w:p>
        </w:tc>
      </w:tr>
      <w:tr w:rsidR="0019271E" w:rsidRPr="00200F49">
        <w:tc>
          <w:tcPr>
            <w:tcW w:w="3120" w:type="dxa"/>
          </w:tcPr>
          <w:p w:rsidR="0019271E" w:rsidRPr="00B07F86" w:rsidRDefault="0019271E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Ответственный исполнитель (разработчик) МП </w:t>
            </w:r>
          </w:p>
        </w:tc>
        <w:tc>
          <w:tcPr>
            <w:tcW w:w="6960" w:type="dxa"/>
          </w:tcPr>
          <w:p w:rsidR="0019271E" w:rsidRPr="00B07F86" w:rsidRDefault="0019271E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Отдел строительства и капитального ремонта администрации Краснокамского городского поселения</w:t>
            </w:r>
          </w:p>
        </w:tc>
      </w:tr>
      <w:tr w:rsidR="0019271E" w:rsidRPr="00200F49">
        <w:tc>
          <w:tcPr>
            <w:tcW w:w="3120" w:type="dxa"/>
          </w:tcPr>
          <w:p w:rsidR="0019271E" w:rsidRPr="00B07F86" w:rsidRDefault="0019271E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Соисполнитель МП</w:t>
            </w:r>
          </w:p>
        </w:tc>
        <w:tc>
          <w:tcPr>
            <w:tcW w:w="6960" w:type="dxa"/>
          </w:tcPr>
          <w:p w:rsidR="0019271E" w:rsidRPr="00B07F86" w:rsidRDefault="0019271E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МКУ «Служба заказчика»; </w:t>
            </w:r>
          </w:p>
          <w:p w:rsidR="0019271E" w:rsidRDefault="0019271E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Комитет имущественных отношений и землепользования администрации Краснокамского городского поселения</w:t>
            </w:r>
            <w:r>
              <w:rPr>
                <w:sz w:val="28"/>
                <w:szCs w:val="28"/>
              </w:rPr>
              <w:t>;</w:t>
            </w:r>
          </w:p>
          <w:p w:rsidR="0019271E" w:rsidRPr="00B07F86" w:rsidRDefault="0019271E" w:rsidP="00B07F86">
            <w:pPr>
              <w:ind w:right="-2"/>
              <w:rPr>
                <w:sz w:val="28"/>
                <w:szCs w:val="28"/>
              </w:rPr>
            </w:pPr>
            <w:r w:rsidRPr="005D2025">
              <w:rPr>
                <w:sz w:val="28"/>
                <w:szCs w:val="28"/>
              </w:rPr>
              <w:t>НО «Фонд капитального ремонта общего имущества в многоквартирных домах Пермского края».</w:t>
            </w:r>
          </w:p>
        </w:tc>
      </w:tr>
      <w:tr w:rsidR="0019271E" w:rsidRPr="00200F49">
        <w:tc>
          <w:tcPr>
            <w:tcW w:w="3120" w:type="dxa"/>
          </w:tcPr>
          <w:p w:rsidR="0019271E" w:rsidRPr="00B07F86" w:rsidRDefault="0019271E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Участник МП</w:t>
            </w:r>
          </w:p>
        </w:tc>
        <w:tc>
          <w:tcPr>
            <w:tcW w:w="6960" w:type="dxa"/>
          </w:tcPr>
          <w:p w:rsidR="0019271E" w:rsidRPr="00B07F86" w:rsidRDefault="0019271E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1. Отдел строительства и капитального ремонта АКГП</w:t>
            </w:r>
          </w:p>
        </w:tc>
      </w:tr>
      <w:tr w:rsidR="0019271E" w:rsidRPr="00200F49">
        <w:tc>
          <w:tcPr>
            <w:tcW w:w="3120" w:type="dxa"/>
          </w:tcPr>
          <w:p w:rsidR="0019271E" w:rsidRPr="00B07F86" w:rsidRDefault="0019271E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Подпрограммы МП</w:t>
            </w:r>
          </w:p>
        </w:tc>
        <w:tc>
          <w:tcPr>
            <w:tcW w:w="6960" w:type="dxa"/>
          </w:tcPr>
          <w:p w:rsidR="0019271E" w:rsidRPr="00B07F86" w:rsidRDefault="0019271E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Подпрограмма 1. «Газификация Краснокамского городского поселения»;</w:t>
            </w:r>
          </w:p>
          <w:p w:rsidR="0019271E" w:rsidRPr="00B07F86" w:rsidRDefault="0019271E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Подпрограмма 2. «Строительство, реконструкция, капитальный ремонт объектов коммунальной инфраструктуры и дорожного хозяйства»;</w:t>
            </w:r>
          </w:p>
          <w:p w:rsidR="0019271E" w:rsidRPr="00B07F86" w:rsidRDefault="0019271E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Подпрограмма 3. «Капитальный ремонт и модернизация жилищного фонда».</w:t>
            </w:r>
          </w:p>
        </w:tc>
      </w:tr>
      <w:tr w:rsidR="0019271E" w:rsidRPr="00200F49">
        <w:tc>
          <w:tcPr>
            <w:tcW w:w="3120" w:type="dxa"/>
          </w:tcPr>
          <w:p w:rsidR="0019271E" w:rsidRPr="00B07F86" w:rsidRDefault="0019271E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Цели МП </w:t>
            </w:r>
          </w:p>
        </w:tc>
        <w:tc>
          <w:tcPr>
            <w:tcW w:w="6960" w:type="dxa"/>
          </w:tcPr>
          <w:p w:rsidR="0019271E" w:rsidRPr="00B07F86" w:rsidRDefault="0019271E" w:rsidP="00AA181B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Создание условий для обеспечения населения Краснокамского городского поселения качественным</w:t>
            </w:r>
            <w:r>
              <w:rPr>
                <w:sz w:val="28"/>
                <w:szCs w:val="28"/>
              </w:rPr>
              <w:t>и</w:t>
            </w:r>
            <w:r w:rsidRPr="00B07F86">
              <w:rPr>
                <w:sz w:val="28"/>
                <w:szCs w:val="28"/>
              </w:rPr>
              <w:t xml:space="preserve"> услугами ЖКХ</w:t>
            </w:r>
          </w:p>
        </w:tc>
      </w:tr>
      <w:tr w:rsidR="0019271E" w:rsidRPr="00200F49">
        <w:tc>
          <w:tcPr>
            <w:tcW w:w="3120" w:type="dxa"/>
          </w:tcPr>
          <w:p w:rsidR="0019271E" w:rsidRPr="00B07F86" w:rsidRDefault="0019271E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Задачи МП </w:t>
            </w:r>
          </w:p>
        </w:tc>
        <w:tc>
          <w:tcPr>
            <w:tcW w:w="6960" w:type="dxa"/>
          </w:tcPr>
          <w:p w:rsidR="0019271E" w:rsidRPr="00B07F86" w:rsidRDefault="0019271E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1.Обеспечение комфортности проживания граждан в жилищном фонде Краснокамского городского поселения;</w:t>
            </w:r>
          </w:p>
          <w:p w:rsidR="0019271E" w:rsidRPr="00B07F86" w:rsidRDefault="0019271E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2.Повышение качества предоставляемых населению жилищно-коммунальных услуг;</w:t>
            </w:r>
          </w:p>
          <w:p w:rsidR="0019271E" w:rsidRPr="00B07F86" w:rsidRDefault="0019271E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3.Повышение надежности коммунальной инфраструктуры</w:t>
            </w:r>
          </w:p>
        </w:tc>
      </w:tr>
      <w:tr w:rsidR="0019271E" w:rsidRPr="00200F49">
        <w:tc>
          <w:tcPr>
            <w:tcW w:w="3120" w:type="dxa"/>
          </w:tcPr>
          <w:p w:rsidR="0019271E" w:rsidRPr="00B07F86" w:rsidRDefault="0019271E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Целевые индикаторы и показатели МП </w:t>
            </w:r>
          </w:p>
        </w:tc>
        <w:tc>
          <w:tcPr>
            <w:tcW w:w="6960" w:type="dxa"/>
          </w:tcPr>
          <w:p w:rsidR="0019271E" w:rsidRPr="00B07F86" w:rsidRDefault="0019271E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Удовлетворенность населения организацией полноты и качества оказания жилищно-коммунальных услуг на территории поселения.</w:t>
            </w:r>
          </w:p>
        </w:tc>
      </w:tr>
      <w:tr w:rsidR="0019271E" w:rsidRPr="00200F49">
        <w:tc>
          <w:tcPr>
            <w:tcW w:w="3120" w:type="dxa"/>
          </w:tcPr>
          <w:p w:rsidR="0019271E" w:rsidRPr="00B07F86" w:rsidRDefault="0019271E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Срок реализации МП </w:t>
            </w:r>
          </w:p>
        </w:tc>
        <w:tc>
          <w:tcPr>
            <w:tcW w:w="6960" w:type="dxa"/>
          </w:tcPr>
          <w:p w:rsidR="0019271E" w:rsidRPr="00B07F86" w:rsidRDefault="0019271E" w:rsidP="00B07F86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 2019</w:t>
            </w:r>
            <w:r w:rsidRPr="00B07F86">
              <w:rPr>
                <w:sz w:val="28"/>
                <w:szCs w:val="28"/>
              </w:rPr>
              <w:t xml:space="preserve"> годы</w:t>
            </w:r>
          </w:p>
        </w:tc>
      </w:tr>
      <w:tr w:rsidR="0019271E" w:rsidRPr="00200F49">
        <w:tc>
          <w:tcPr>
            <w:tcW w:w="3120" w:type="dxa"/>
          </w:tcPr>
          <w:p w:rsidR="0019271E" w:rsidRPr="00B07F86" w:rsidRDefault="0019271E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Объемы и источники финансирования МП по годам реализации (тыс. руб.)  </w:t>
            </w:r>
          </w:p>
        </w:tc>
        <w:tc>
          <w:tcPr>
            <w:tcW w:w="6960" w:type="dxa"/>
          </w:tcPr>
          <w:p w:rsidR="0019271E" w:rsidRPr="00EE67D6" w:rsidRDefault="0019271E" w:rsidP="00B07F86">
            <w:pPr>
              <w:ind w:right="-2"/>
              <w:rPr>
                <w:sz w:val="28"/>
                <w:szCs w:val="28"/>
              </w:rPr>
            </w:pPr>
            <w:r w:rsidRPr="00EE67D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ные ассигнования</w:t>
            </w:r>
            <w:r w:rsidRPr="00EE67D6">
              <w:rPr>
                <w:sz w:val="28"/>
                <w:szCs w:val="28"/>
              </w:rPr>
              <w:t xml:space="preserve"> по подпрограмме 1 «Газификация Краснокамского городского поселения» составля</w:t>
            </w:r>
            <w:r>
              <w:rPr>
                <w:sz w:val="28"/>
                <w:szCs w:val="28"/>
              </w:rPr>
              <w:t>ю</w:t>
            </w:r>
            <w:r w:rsidRPr="00EE67D6">
              <w:rPr>
                <w:sz w:val="28"/>
                <w:szCs w:val="28"/>
              </w:rPr>
              <w:t>т:</w:t>
            </w:r>
          </w:p>
          <w:p w:rsidR="0019271E" w:rsidRPr="007E4D1F" w:rsidRDefault="0019271E" w:rsidP="007E4D1F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– 900,0 тыс. руб. - бюджет Краснокамского </w:t>
            </w:r>
            <w:r w:rsidRPr="007E4D1F">
              <w:rPr>
                <w:sz w:val="28"/>
                <w:szCs w:val="28"/>
              </w:rPr>
              <w:t>городского поселения;</w:t>
            </w:r>
          </w:p>
          <w:p w:rsidR="0019271E" w:rsidRPr="007E4D1F" w:rsidRDefault="0019271E" w:rsidP="007E4D1F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 xml:space="preserve">2016 – </w:t>
            </w:r>
            <w:r>
              <w:rPr>
                <w:sz w:val="28"/>
                <w:szCs w:val="28"/>
              </w:rPr>
              <w:t>153,0</w:t>
            </w:r>
            <w:r w:rsidRPr="007E4D1F">
              <w:rPr>
                <w:sz w:val="28"/>
                <w:szCs w:val="28"/>
              </w:rPr>
              <w:t xml:space="preserve"> тыс. руб. - бюджет Краснокамского городского поселения;</w:t>
            </w:r>
          </w:p>
          <w:p w:rsidR="0019271E" w:rsidRPr="007E4D1F" w:rsidRDefault="0019271E" w:rsidP="007E4D1F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>2017 –</w:t>
            </w:r>
            <w:r>
              <w:rPr>
                <w:sz w:val="28"/>
                <w:szCs w:val="28"/>
              </w:rPr>
              <w:t>3200</w:t>
            </w:r>
            <w:r w:rsidRPr="007E4D1F">
              <w:rPr>
                <w:sz w:val="28"/>
                <w:szCs w:val="28"/>
              </w:rPr>
              <w:t xml:space="preserve">,0 тыс. руб. </w:t>
            </w:r>
            <w:r w:rsidRPr="00F03BCB">
              <w:rPr>
                <w:sz w:val="28"/>
                <w:szCs w:val="28"/>
              </w:rPr>
              <w:t>- бюджет Краснокамского городского поселения;</w:t>
            </w:r>
          </w:p>
          <w:p w:rsidR="0019271E" w:rsidRDefault="0019271E" w:rsidP="00F03BCB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 xml:space="preserve">2018 – </w:t>
            </w:r>
            <w:r>
              <w:rPr>
                <w:sz w:val="28"/>
                <w:szCs w:val="28"/>
              </w:rPr>
              <w:t>10500</w:t>
            </w:r>
            <w:r w:rsidRPr="007E4D1F">
              <w:rPr>
                <w:sz w:val="28"/>
                <w:szCs w:val="28"/>
              </w:rPr>
              <w:t>,0 тыс. руб. - бюджет Крас</w:t>
            </w:r>
            <w:r>
              <w:rPr>
                <w:sz w:val="28"/>
                <w:szCs w:val="28"/>
              </w:rPr>
              <w:t>нокамского городского поселения;</w:t>
            </w:r>
          </w:p>
          <w:p w:rsidR="0019271E" w:rsidRPr="00F03BCB" w:rsidRDefault="0019271E" w:rsidP="00F03BCB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F03BC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10500</w:t>
            </w:r>
            <w:r w:rsidRPr="00F03BCB">
              <w:rPr>
                <w:sz w:val="28"/>
                <w:szCs w:val="28"/>
              </w:rPr>
              <w:t>,0 тыс. руб. - бюджет Краснокамского городского поселения.</w:t>
            </w:r>
          </w:p>
          <w:p w:rsidR="0019271E" w:rsidRPr="007E4D1F" w:rsidRDefault="0019271E" w:rsidP="007E4D1F">
            <w:pPr>
              <w:ind w:right="-2"/>
              <w:rPr>
                <w:sz w:val="28"/>
                <w:szCs w:val="28"/>
              </w:rPr>
            </w:pPr>
          </w:p>
          <w:p w:rsidR="0019271E" w:rsidRPr="007E4D1F" w:rsidRDefault="0019271E" w:rsidP="007E4D1F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ab/>
            </w:r>
          </w:p>
          <w:p w:rsidR="0019271E" w:rsidRPr="007E4D1F" w:rsidRDefault="0019271E" w:rsidP="007E4D1F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>Бюджетные ассигнования по подпрограмме 2 «Строительство, реконструкция, капитальный ремонт объектов коммунальной инфраструктуры и дорожного хозяйства»:</w:t>
            </w:r>
          </w:p>
          <w:p w:rsidR="0019271E" w:rsidRPr="007E4D1F" w:rsidRDefault="0019271E" w:rsidP="007E4D1F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 xml:space="preserve">2015 –   </w:t>
            </w:r>
            <w:r>
              <w:rPr>
                <w:sz w:val="28"/>
                <w:szCs w:val="28"/>
              </w:rPr>
              <w:t>8869,1</w:t>
            </w:r>
            <w:r w:rsidRPr="007E4D1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 в том числе 5217,3</w:t>
            </w:r>
            <w:r w:rsidRPr="007E4D1F">
              <w:rPr>
                <w:sz w:val="28"/>
                <w:szCs w:val="28"/>
              </w:rPr>
              <w:t xml:space="preserve"> </w:t>
            </w:r>
            <w:r w:rsidRPr="00155957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 xml:space="preserve"> </w:t>
            </w:r>
            <w:r w:rsidRPr="007E4D1F">
              <w:rPr>
                <w:sz w:val="28"/>
                <w:szCs w:val="28"/>
              </w:rPr>
              <w:t>– бюджет Красно</w:t>
            </w:r>
            <w:r>
              <w:rPr>
                <w:sz w:val="28"/>
                <w:szCs w:val="28"/>
              </w:rPr>
              <w:t xml:space="preserve">камского городского поселения,    3651,8 </w:t>
            </w:r>
            <w:r w:rsidRPr="00155957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– краевой бюджет;</w:t>
            </w:r>
            <w:r w:rsidRPr="007E4D1F">
              <w:rPr>
                <w:sz w:val="28"/>
                <w:szCs w:val="28"/>
              </w:rPr>
              <w:t xml:space="preserve"> </w:t>
            </w:r>
          </w:p>
          <w:p w:rsidR="0019271E" w:rsidRPr="007E4D1F" w:rsidRDefault="0019271E" w:rsidP="007E4D1F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 xml:space="preserve">2016 –   </w:t>
            </w:r>
            <w:r>
              <w:rPr>
                <w:sz w:val="28"/>
                <w:szCs w:val="28"/>
              </w:rPr>
              <w:t>20009,2 тыс. руб., в том числе 10211,9 тыс. руб.</w:t>
            </w:r>
            <w:r w:rsidRPr="007E4D1F">
              <w:rPr>
                <w:sz w:val="28"/>
                <w:szCs w:val="28"/>
              </w:rPr>
              <w:t>– бюджет Краснокамского городского поселения</w:t>
            </w:r>
            <w:r w:rsidRPr="008B3FE4">
              <w:rPr>
                <w:sz w:val="28"/>
                <w:szCs w:val="28"/>
              </w:rPr>
              <w:t xml:space="preserve">,    </w:t>
            </w:r>
            <w:r>
              <w:rPr>
                <w:sz w:val="28"/>
                <w:szCs w:val="28"/>
              </w:rPr>
              <w:t>9797,3</w:t>
            </w:r>
            <w:r w:rsidRPr="008B3FE4">
              <w:rPr>
                <w:sz w:val="28"/>
                <w:szCs w:val="28"/>
              </w:rPr>
              <w:t xml:space="preserve"> тыс. руб.– краевой бюджет</w:t>
            </w:r>
            <w:r w:rsidRPr="007E4D1F">
              <w:rPr>
                <w:sz w:val="28"/>
                <w:szCs w:val="28"/>
              </w:rPr>
              <w:t>;</w:t>
            </w:r>
          </w:p>
          <w:p w:rsidR="0019271E" w:rsidRPr="007E4D1F" w:rsidRDefault="0019271E" w:rsidP="007E4D1F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 xml:space="preserve">2017 –   </w:t>
            </w:r>
            <w:r>
              <w:rPr>
                <w:sz w:val="28"/>
                <w:szCs w:val="28"/>
              </w:rPr>
              <w:t>1591,6</w:t>
            </w:r>
            <w:r w:rsidRPr="007E4D1F">
              <w:rPr>
                <w:sz w:val="28"/>
                <w:szCs w:val="28"/>
              </w:rPr>
              <w:t xml:space="preserve"> тыс. руб. – бюджет Краснокамского городского поселения; </w:t>
            </w:r>
          </w:p>
          <w:p w:rsidR="0019271E" w:rsidRDefault="0019271E" w:rsidP="00B907F6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 xml:space="preserve">2018 –   5014,3 тыс. руб. – бюджет Краснокамского городского поселения; </w:t>
            </w:r>
          </w:p>
          <w:p w:rsidR="0019271E" w:rsidRPr="00B907F6" w:rsidRDefault="0019271E" w:rsidP="00B907F6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B907F6">
              <w:rPr>
                <w:sz w:val="28"/>
                <w:szCs w:val="28"/>
              </w:rPr>
              <w:t xml:space="preserve"> –   </w:t>
            </w:r>
            <w:r>
              <w:rPr>
                <w:sz w:val="28"/>
                <w:szCs w:val="28"/>
              </w:rPr>
              <w:t>3505,7</w:t>
            </w:r>
            <w:r w:rsidRPr="00B907F6">
              <w:rPr>
                <w:sz w:val="28"/>
                <w:szCs w:val="28"/>
              </w:rPr>
              <w:t xml:space="preserve"> тыс. руб. – бюджет Краснокамского городского поселения; </w:t>
            </w:r>
          </w:p>
          <w:p w:rsidR="0019271E" w:rsidRPr="007E4D1F" w:rsidRDefault="0019271E" w:rsidP="007E4D1F">
            <w:pPr>
              <w:ind w:right="-2"/>
              <w:rPr>
                <w:sz w:val="28"/>
                <w:szCs w:val="28"/>
              </w:rPr>
            </w:pPr>
          </w:p>
          <w:p w:rsidR="0019271E" w:rsidRPr="007E4D1F" w:rsidRDefault="0019271E" w:rsidP="007E4D1F">
            <w:pPr>
              <w:ind w:right="-2"/>
              <w:rPr>
                <w:sz w:val="28"/>
                <w:szCs w:val="28"/>
              </w:rPr>
            </w:pPr>
          </w:p>
          <w:p w:rsidR="0019271E" w:rsidRPr="007E4D1F" w:rsidRDefault="0019271E" w:rsidP="007E4D1F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>Бюджетные ассигнования по подпрограмме 3 «Капитальный ремонт и модернизация жилищного фонда»:</w:t>
            </w:r>
          </w:p>
          <w:p w:rsidR="0019271E" w:rsidRPr="007E4D1F" w:rsidRDefault="0019271E" w:rsidP="007E4D1F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>2015 –  1900,0 тыс. руб.;</w:t>
            </w:r>
          </w:p>
          <w:p w:rsidR="0019271E" w:rsidRPr="007E4D1F" w:rsidRDefault="0019271E" w:rsidP="007E4D1F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>2016 – 10972,0 тыс. руб., в том числе 1900,0 тыс. руб. – бюджет Краснокамского городского поселения, 9072,0 - тыс</w:t>
            </w:r>
            <w:r>
              <w:rPr>
                <w:sz w:val="28"/>
                <w:szCs w:val="28"/>
              </w:rPr>
              <w:t>. руб. - внебюджетные источники;</w:t>
            </w:r>
          </w:p>
          <w:p w:rsidR="0019271E" w:rsidRPr="007E4D1F" w:rsidRDefault="0019271E" w:rsidP="007E4D1F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 xml:space="preserve">2017 – </w:t>
            </w:r>
            <w:r>
              <w:rPr>
                <w:sz w:val="28"/>
                <w:szCs w:val="28"/>
              </w:rPr>
              <w:t>18213,9</w:t>
            </w:r>
            <w:r w:rsidRPr="007E4D1F">
              <w:rPr>
                <w:sz w:val="28"/>
                <w:szCs w:val="28"/>
              </w:rPr>
              <w:t xml:space="preserve"> тыс. руб.- </w:t>
            </w:r>
            <w:r>
              <w:rPr>
                <w:sz w:val="28"/>
                <w:szCs w:val="28"/>
              </w:rPr>
              <w:t>внебюджетные источники;</w:t>
            </w:r>
          </w:p>
          <w:p w:rsidR="0019271E" w:rsidRDefault="0019271E" w:rsidP="008B3FE4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  <w:r w:rsidRPr="007E4D1F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0,00 тыс. руб.;</w:t>
            </w:r>
          </w:p>
          <w:p w:rsidR="0019271E" w:rsidRPr="00EE67D6" w:rsidRDefault="0019271E" w:rsidP="00D178FB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</w:t>
            </w:r>
            <w:r w:rsidRPr="008B3FE4">
              <w:rPr>
                <w:sz w:val="28"/>
                <w:szCs w:val="28"/>
              </w:rPr>
              <w:t>0,00 тыс. руб.</w:t>
            </w:r>
            <w:r>
              <w:rPr>
                <w:sz w:val="28"/>
                <w:szCs w:val="28"/>
              </w:rPr>
              <w:t>.</w:t>
            </w:r>
          </w:p>
        </w:tc>
      </w:tr>
      <w:tr w:rsidR="0019271E" w:rsidRPr="00200F49">
        <w:tc>
          <w:tcPr>
            <w:tcW w:w="3120" w:type="dxa"/>
          </w:tcPr>
          <w:p w:rsidR="0019271E" w:rsidRPr="00B07F86" w:rsidRDefault="0019271E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Основные ожидаемые результаты МП </w:t>
            </w:r>
          </w:p>
        </w:tc>
        <w:tc>
          <w:tcPr>
            <w:tcW w:w="6960" w:type="dxa"/>
          </w:tcPr>
          <w:p w:rsidR="0019271E" w:rsidRPr="00B07F86" w:rsidRDefault="0019271E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1. Повышение уровня газификации жилищного фонда</w:t>
            </w:r>
            <w:r>
              <w:rPr>
                <w:sz w:val="28"/>
                <w:szCs w:val="28"/>
              </w:rPr>
              <w:t>.</w:t>
            </w:r>
          </w:p>
          <w:p w:rsidR="0019271E" w:rsidRPr="00B07F86" w:rsidRDefault="0019271E" w:rsidP="00B07F86">
            <w:pPr>
              <w:tabs>
                <w:tab w:val="left" w:pos="356"/>
              </w:tabs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2. Ежегодное выполнение плановых показателей региональной адресной программы по капитальному ремонту много</w:t>
            </w:r>
            <w:r>
              <w:rPr>
                <w:sz w:val="28"/>
                <w:szCs w:val="28"/>
              </w:rPr>
              <w:t>квартирных домов на уровне 100%.</w:t>
            </w:r>
          </w:p>
          <w:p w:rsidR="0019271E" w:rsidRPr="00B07F86" w:rsidRDefault="0019271E" w:rsidP="00B07F86">
            <w:pPr>
              <w:tabs>
                <w:tab w:val="left" w:pos="356"/>
              </w:tabs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3. Ввод в эксплуатацию распределительных сетей водоснабжения</w:t>
            </w:r>
            <w:r>
              <w:rPr>
                <w:sz w:val="28"/>
                <w:szCs w:val="28"/>
              </w:rPr>
              <w:t>.</w:t>
            </w:r>
          </w:p>
          <w:p w:rsidR="0019271E" w:rsidRPr="00B07F86" w:rsidRDefault="0019271E" w:rsidP="00B07F86">
            <w:pPr>
              <w:tabs>
                <w:tab w:val="left" w:pos="356"/>
              </w:tabs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B07F86">
              <w:rPr>
                <w:sz w:val="28"/>
                <w:szCs w:val="28"/>
              </w:rPr>
              <w:t>Увеличение протяженности вновь построенных дорог.</w:t>
            </w:r>
          </w:p>
        </w:tc>
      </w:tr>
    </w:tbl>
    <w:p w:rsidR="0019271E" w:rsidRDefault="0019271E" w:rsidP="00010E9B">
      <w:pPr>
        <w:spacing w:line="240" w:lineRule="exact"/>
        <w:rPr>
          <w:b/>
          <w:bCs/>
          <w:sz w:val="28"/>
          <w:szCs w:val="28"/>
        </w:rPr>
      </w:pPr>
    </w:p>
    <w:p w:rsidR="0019271E" w:rsidRDefault="0019271E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B905DC">
        <w:rPr>
          <w:b/>
          <w:bCs/>
          <w:sz w:val="28"/>
          <w:szCs w:val="28"/>
        </w:rPr>
        <w:t>Текущее состояние</w:t>
      </w:r>
    </w:p>
    <w:p w:rsidR="0019271E" w:rsidRPr="00B07F86" w:rsidRDefault="0019271E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Стратегия социально-экономического развития Пермского края до 2020 года определяет повышение качества жизни населения как приоритетное направление, одним из показателей которого является создание комфортных условий проживания. </w:t>
      </w:r>
    </w:p>
    <w:p w:rsidR="0019271E" w:rsidRPr="00B07F86" w:rsidRDefault="0019271E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Одной из основных задач, решаемой в Краснокамском городском поселении, остается улучшение жилищных условий населения за счет, строительства и реконструкции объектов инженерной инфраструктуры, повышения качества предоставляемых населению жилищно-коммунальных услуг. </w:t>
      </w:r>
    </w:p>
    <w:p w:rsidR="0019271E" w:rsidRDefault="0019271E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Общее количество многоквартирных домов на территории Красн</w:t>
      </w:r>
      <w:r>
        <w:rPr>
          <w:sz w:val="28"/>
          <w:szCs w:val="28"/>
        </w:rPr>
        <w:t>окамского городского поселения 464</w:t>
      </w:r>
      <w:r w:rsidRPr="00B07F86">
        <w:rPr>
          <w:sz w:val="28"/>
          <w:szCs w:val="28"/>
        </w:rPr>
        <w:t xml:space="preserve">. Общая площадь жилья составляет – </w:t>
      </w:r>
      <w:r>
        <w:rPr>
          <w:sz w:val="28"/>
          <w:szCs w:val="28"/>
        </w:rPr>
        <w:t>1317,8</w:t>
      </w:r>
      <w:r w:rsidRPr="00B07F86">
        <w:rPr>
          <w:sz w:val="28"/>
          <w:szCs w:val="28"/>
        </w:rPr>
        <w:t xml:space="preserve"> тыс. м2. Из них 90% требуют капитального ремонта. </w:t>
      </w:r>
    </w:p>
    <w:p w:rsidR="0019271E" w:rsidRPr="00B07F86" w:rsidRDefault="0019271E" w:rsidP="00B07F86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дорог на территории Краснокамского городского поселения составляет 126,0 км. Ежегодно выполняется  текущий и капитальный ремонт дорог местного значения, только за период с 2014-2015г.г. отремонтировано 55,6 тыс. м2 дорог, но на сегодняшний день проблемы дорожного строительства и капитального ремонта существующих дорог остаются актуальными. </w:t>
      </w:r>
    </w:p>
    <w:p w:rsidR="0019271E" w:rsidRPr="00B07F86" w:rsidRDefault="0019271E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На территории Краснокамского городского поселения поставк</w:t>
      </w:r>
      <w:r>
        <w:rPr>
          <w:sz w:val="28"/>
          <w:szCs w:val="28"/>
        </w:rPr>
        <w:t>у природного газа осуществляет АО «Газпром Г</w:t>
      </w:r>
      <w:r w:rsidRPr="008A09B9">
        <w:rPr>
          <w:sz w:val="28"/>
          <w:szCs w:val="28"/>
        </w:rPr>
        <w:t>азораспределение Пермь». Источником газоснабжения является находящаяся в Кировском районе г.</w:t>
      </w:r>
      <w:r>
        <w:rPr>
          <w:sz w:val="28"/>
          <w:szCs w:val="28"/>
        </w:rPr>
        <w:t xml:space="preserve"> </w:t>
      </w:r>
      <w:r w:rsidRPr="008A09B9">
        <w:rPr>
          <w:sz w:val="28"/>
          <w:szCs w:val="28"/>
        </w:rPr>
        <w:t xml:space="preserve">Перми газораспределительная станция ГРС-2 </w:t>
      </w:r>
      <w:r w:rsidRPr="00B07F86">
        <w:rPr>
          <w:sz w:val="28"/>
          <w:szCs w:val="28"/>
        </w:rPr>
        <w:t>(Крым) d 530*8,0 мм, Р=1,2МПА.</w:t>
      </w:r>
    </w:p>
    <w:p w:rsidR="0019271E" w:rsidRPr="008A09B9" w:rsidRDefault="0019271E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Общая протяженность газопроводов на территории Краснокамского городского поселения составляет 179,702 км. </w:t>
      </w:r>
      <w:r w:rsidRPr="008A09B9">
        <w:rPr>
          <w:sz w:val="28"/>
          <w:szCs w:val="28"/>
        </w:rPr>
        <w:t>Для транспортировки природного газа потребителям г. Краснокамска используются сети высокого, среднего и низкого давления. По территории г. Краснокамска проходит более половины всех газораспределительных сетей района. Потребителями газа являются население, бюджетные организации и предприятия реального сектора экономики. На долю населения приходится 90% от общего объема потребления газа.</w:t>
      </w:r>
    </w:p>
    <w:p w:rsidR="0019271E" w:rsidRPr="00B07F86" w:rsidRDefault="0019271E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Для развития системы газоснабжения г. Краснокамска, а именно для удовлетворения нужд потенциальных пользователей, для устранения существующих проблем в системе необходимо проведение специальных мероприятий, в том числе: строительство распределительных, газопроводов.</w:t>
      </w:r>
    </w:p>
    <w:p w:rsidR="0019271E" w:rsidRPr="00B07F86" w:rsidRDefault="0019271E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Пропускная способность системы газопровода недостаточна для газоснабжения потребителей Краснокамского городского поселения. Нехватка потребляемого природного газа из-за малой мощности газопроводов ведет к невозможности поставки необходимых объемов природного газа для нужд населения Краснокамского городского поселения, что сдерживает социально-экономический подъем Краснокамского городского поселения в целом.</w:t>
      </w:r>
    </w:p>
    <w:p w:rsidR="0019271E" w:rsidRDefault="0019271E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С развитием Краснокамского городского поселения, вводом в эксплуатацию новых объектов жилого фонда, объектов социальной сферы, резко встает вопрос о недостаточном количестве поставляемого природного газа и мощности трубопроводов.</w:t>
      </w:r>
    </w:p>
    <w:p w:rsidR="0019271E" w:rsidRDefault="0019271E" w:rsidP="004D70C8">
      <w:pPr>
        <w:ind w:right="-2" w:firstLine="851"/>
        <w:jc w:val="both"/>
        <w:rPr>
          <w:sz w:val="28"/>
          <w:szCs w:val="28"/>
        </w:rPr>
      </w:pPr>
      <w:r w:rsidRPr="004D70C8">
        <w:rPr>
          <w:sz w:val="28"/>
          <w:szCs w:val="28"/>
        </w:rPr>
        <w:t>В настоящее время многоквартирные дома по адресу: г. Краснокамск, пер. Восточный, д. 1, 2, 3, 4, ул. Владимира Кима, д.6 производственной блочно-модульной котельной ресурсоснабжающей организацией ПАО «Кэлми». В июле 2016 года ресурсоснабжающей организацией принято решение о прекращении деятельности предприятия по основному направлению деятельности «производство продукции из мяса, мяса птицы, субпродуктов, производство соленого, вареного, вяленого и прочего мяса» в связи с убыточностью. Предприятие прекращает деятельность по теплоснабжению жилых домов микрорайона Мясокомбинат. В связи с вышеизложенным</w:t>
      </w:r>
      <w:r>
        <w:rPr>
          <w:sz w:val="28"/>
          <w:szCs w:val="28"/>
        </w:rPr>
        <w:t>,</w:t>
      </w:r>
      <w:r w:rsidRPr="004D70C8">
        <w:rPr>
          <w:sz w:val="28"/>
          <w:szCs w:val="28"/>
        </w:rPr>
        <w:t xml:space="preserve"> указанная проблема требует незамедлительного решения.</w:t>
      </w:r>
      <w:r>
        <w:rPr>
          <w:sz w:val="28"/>
          <w:szCs w:val="28"/>
        </w:rPr>
        <w:t xml:space="preserve"> В рамках программных мероприятий планируется решить этот вопрос.</w:t>
      </w:r>
    </w:p>
    <w:p w:rsidR="0019271E" w:rsidRPr="00B07F86" w:rsidRDefault="0019271E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Большая часть жителей, Краснокамского городского поселения проживает в домах, построенных позднее 1971 года, остальное население проживает в домах более ранней постройки. Общее количество ветхого и аварийного жилья на территории Краснокам</w:t>
      </w:r>
      <w:r>
        <w:rPr>
          <w:sz w:val="28"/>
          <w:szCs w:val="28"/>
        </w:rPr>
        <w:t>ского городского поселения на 26.07.2016 г</w:t>
      </w:r>
      <w:r w:rsidRPr="00B07F86">
        <w:rPr>
          <w:sz w:val="28"/>
          <w:szCs w:val="28"/>
        </w:rPr>
        <w:t xml:space="preserve">. составляет </w:t>
      </w:r>
      <w:r>
        <w:rPr>
          <w:sz w:val="28"/>
          <w:szCs w:val="28"/>
        </w:rPr>
        <w:t xml:space="preserve">112 </w:t>
      </w:r>
      <w:r w:rsidRPr="00B07F86">
        <w:rPr>
          <w:sz w:val="28"/>
          <w:szCs w:val="28"/>
        </w:rPr>
        <w:t xml:space="preserve">МКД, что составляет </w:t>
      </w:r>
      <w:r>
        <w:rPr>
          <w:sz w:val="28"/>
          <w:szCs w:val="28"/>
        </w:rPr>
        <w:t>51,3</w:t>
      </w:r>
      <w:r w:rsidRPr="00B07F86">
        <w:rPr>
          <w:sz w:val="28"/>
          <w:szCs w:val="28"/>
        </w:rPr>
        <w:t xml:space="preserve"> тыс. м2, и цифра эта с каждым годом растет. </w:t>
      </w:r>
    </w:p>
    <w:p w:rsidR="0019271E" w:rsidRDefault="0019271E" w:rsidP="00872FB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На безопасность питьевой воды, подаваемой потребителям, кроме качества исходной воды источников, в значительной степени влияет состояние разводящих водопроводных сетей, их протяженность, степень изношенности, вторичное загрязнение воды при аварийных ситуациях.</w:t>
      </w:r>
      <w:r w:rsidRPr="00872FBE">
        <w:rPr>
          <w:sz w:val="28"/>
          <w:szCs w:val="28"/>
        </w:rPr>
        <w:t xml:space="preserve"> </w:t>
      </w:r>
      <w:r w:rsidRPr="00B07F86">
        <w:rPr>
          <w:sz w:val="28"/>
          <w:szCs w:val="28"/>
        </w:rPr>
        <w:t>Подготовка и подача воды потребителям г. Краснокамска Пермского края осуществляется от насосной станции Краснокамской фильтровальной станции (НП КРФС), находящейся на территории целлюлоз</w:t>
      </w:r>
      <w:r>
        <w:rPr>
          <w:sz w:val="28"/>
          <w:szCs w:val="28"/>
        </w:rPr>
        <w:t>но-бумажного комбината «Кама».</w:t>
      </w:r>
    </w:p>
    <w:p w:rsidR="0019271E" w:rsidRPr="00B07F86" w:rsidRDefault="0019271E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Существующие сети водоснабжения г. Краснокамска находятся в неудовлетворительном состоянии  и требуют  реконструкции. Насосное оборудование морально и физически устарело и требует замены более энергоэффективным, обеспечивающим подачу воды в увеличенных объемах. Здание хлораторной и резервуары требуют проведения ремонтных работ строительных конструкций. Отсутствие закольцовок на отдельных участках водовода, наличие застоя воды в существующих сетях и вследствие этого снижение качества подаваемой потребителям воды.</w:t>
      </w:r>
    </w:p>
    <w:p w:rsidR="0019271E" w:rsidRDefault="0019271E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В октябре 2013 года введен в эксплуатацию водовод от Кировского района г. Перми до г. Краснокамска (ЧОС), но остается не решенным вопрос реконструкции распределительных сетей водоснабжения. В 2013 году</w:t>
      </w:r>
      <w:r w:rsidRPr="00B07F86">
        <w:rPr>
          <w:sz w:val="28"/>
          <w:szCs w:val="28"/>
        </w:rPr>
        <w:t xml:space="preserve"> </w:t>
      </w:r>
      <w:r w:rsidRPr="008A09B9">
        <w:rPr>
          <w:sz w:val="28"/>
          <w:szCs w:val="28"/>
        </w:rPr>
        <w:t>ООО «Проектный институт «Пермжилкоммунпроект» по заданию администрации Краснокамского городского поселения разработана проектно-сметная документация на реконструкцию распределительных сетей водоснабжения г. Краснокамска.</w:t>
      </w:r>
    </w:p>
    <w:p w:rsidR="0019271E" w:rsidRPr="00B07F86" w:rsidRDefault="0019271E" w:rsidP="00B07F86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с 2014-2015г.г. в рамках инвестиционного проекта «Реконструкция, строительство водовода и модернизация насосного оборудования систем водоснабжения  г. Краснокамска Пермского края» 3 очередь «Реконструкция сетей водоснабжения» выполнена реконструкция  магистральных сетей водоснабжения общей протяженностью 1690,0 п.м. с привлечением средств краевого и федерального бюджетов. Реконструкцию сетей водоснабжения г. Краснокамска планируется продолжить и в последующие годы. </w:t>
      </w:r>
    </w:p>
    <w:p w:rsidR="0019271E" w:rsidRPr="00B07F86" w:rsidRDefault="0019271E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Состояние и уровень газификации оказывают существенное влияние на социальное и экономическое развитие, на качественный уровень жизни населения, на состояние экономики города в целом, являясь одним из наиболее значимых факторов повышения эффективности производства. В природно-климатических условиях края расходы на отопление и горячее водоснабжение объектов социальной сферы и жилищно-коммунального хозяйства составляют значимую долю бюджетных расходов.</w:t>
      </w:r>
    </w:p>
    <w:p w:rsidR="0019271E" w:rsidRPr="00B07F86" w:rsidRDefault="0019271E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К основным проблемам, препятствующим эффективному развитию газификации и газоснабжения Краснокамского городского поселения, относятся:</w:t>
      </w:r>
    </w:p>
    <w:p w:rsidR="0019271E" w:rsidRPr="00B07F86" w:rsidRDefault="0019271E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-высокая стоимость первоначальных капитальных затрат при строительстве объектов газоснабжения;</w:t>
      </w:r>
    </w:p>
    <w:p w:rsidR="0019271E" w:rsidRPr="00B07F86" w:rsidRDefault="0019271E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-низкая внутренняя норма доходности проектов газификации вследствие незначительных объемов потребления природного газа и удаленности не газифицированных потребителей от существующих систем газораспределения;</w:t>
      </w:r>
    </w:p>
    <w:p w:rsidR="0019271E" w:rsidRPr="00B07F86" w:rsidRDefault="0019271E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-высокий удельный уровень эксплуатационных затрат на содержание объектов газоснабжения с низкой загрузкой.</w:t>
      </w:r>
    </w:p>
    <w:p w:rsidR="0019271E" w:rsidRPr="00B07F86" w:rsidRDefault="0019271E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Существующие проблемы обусловливают актуальность проведения целенаправленной политики в сфере газификации, капитального ремонта многоквартирных домов и объектов коммунальной инфраструктуры.</w:t>
      </w:r>
    </w:p>
    <w:p w:rsidR="0019271E" w:rsidRPr="00B07F86" w:rsidRDefault="0019271E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Основная цель - повышение уровня и качества жизни населения, создание условий для социально-экономического развития Краснокамского городского поселения за счет газификации отдаленных  микрорайонов Краснокамского городского поселения. Снижение доли ветхого и аварийного жилья в жилищном фонде на 0,1% в год. Ежегодное выполнение плановых показателей региональной адресной программы по капитальному ремонту многоквартирных домов на уровне 100%. Повышение площади жилищного фонда обеспеченного всеми видами благоустройства. Развитие, модернизация, капитальный ремонт распределительных сетей водоснабжения и уличной канализационной сети. Реализация проектных решений по реконструкции системы водоснабжения г. Краснокамска позволит обеспечить бесперебойную подачу воды на хозяйственно-питьевые и противопожарные нужды города.</w:t>
      </w:r>
    </w:p>
    <w:p w:rsidR="0019271E" w:rsidRPr="00B07F86" w:rsidRDefault="0019271E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Для достижения основной цели в сфере газификации, капитального ремонта многоквартирных домов и объектов коммунальной инфраструктуры необходимо решение следующих задач:</w:t>
      </w:r>
    </w:p>
    <w:p w:rsidR="0019271E" w:rsidRPr="00B07F86" w:rsidRDefault="0019271E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создание условий надежного обеспечения газом потребителей различных категорий;</w:t>
      </w:r>
    </w:p>
    <w:p w:rsidR="0019271E" w:rsidRPr="00B07F86" w:rsidRDefault="0019271E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привлечение инвестиционных ресурсов потенциальных потребителей, в том числе населения и организаций;</w:t>
      </w:r>
    </w:p>
    <w:p w:rsidR="0019271E" w:rsidRPr="00B07F86" w:rsidRDefault="0019271E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обеспечение комфортности проживания граждан в жилищном фонде Краснокамского городского поселения;</w:t>
      </w:r>
    </w:p>
    <w:p w:rsidR="0019271E" w:rsidRPr="00B07F86" w:rsidRDefault="0019271E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обеспечение координации действий и ресурсов федеральных, краевых, районных и городских органов государственной власти;</w:t>
      </w:r>
    </w:p>
    <w:p w:rsidR="0019271E" w:rsidRPr="00B07F86" w:rsidRDefault="0019271E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Таким образом, анализ современного состояния в жилищной и жилищно-коммунальной сферах показывает, что:</w:t>
      </w:r>
    </w:p>
    <w:p w:rsidR="0019271E" w:rsidRPr="00B07F86" w:rsidRDefault="0019271E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коммунальный сектор, несмотря на все усилия по реформированию, пока не стал инвестиционно – привлекательным сектором экономики для частного бизнеса;</w:t>
      </w:r>
    </w:p>
    <w:p w:rsidR="0019271E" w:rsidRPr="00B07F86" w:rsidRDefault="0019271E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- жилищный фонд, переданный в собственность граждан, так и не стал предметом ответственности собственников. </w:t>
      </w:r>
    </w:p>
    <w:p w:rsidR="0019271E" w:rsidRPr="00B07F86" w:rsidRDefault="0019271E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При реализации Программы на достижение ее целей и задач могут повлиять риски, обусловленные:</w:t>
      </w:r>
    </w:p>
    <w:p w:rsidR="0019271E" w:rsidRPr="00B07F86" w:rsidRDefault="0019271E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изменением федерального законодательства в области жилищного строительства и (или) предоставления жилищно-коммунальных услуг;</w:t>
      </w:r>
    </w:p>
    <w:p w:rsidR="0019271E" w:rsidRPr="00B07F86" w:rsidRDefault="0019271E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снижением темпов роста экономики;</w:t>
      </w:r>
    </w:p>
    <w:p w:rsidR="0019271E" w:rsidRPr="00B07F86" w:rsidRDefault="0019271E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снижением уровня инвестиционной активности;</w:t>
      </w:r>
    </w:p>
    <w:p w:rsidR="0019271E" w:rsidRPr="00B07F86" w:rsidRDefault="0019271E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ростом уровня инфляции;</w:t>
      </w:r>
    </w:p>
    <w:p w:rsidR="0019271E" w:rsidRPr="00B07F86" w:rsidRDefault="0019271E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ростом стоимости сырья и строительных материалов;</w:t>
      </w:r>
    </w:p>
    <w:p w:rsidR="0019271E" w:rsidRPr="00B07F86" w:rsidRDefault="0019271E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невыполнением или неполным выполнением  подрядчиками обязательств по договорам в части срыва сроков реализации инвестиционных проектов;</w:t>
      </w:r>
    </w:p>
    <w:p w:rsidR="0019271E" w:rsidRPr="00B07F86" w:rsidRDefault="0019271E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недостаточность финансирования из бюджетных источников.</w:t>
      </w:r>
    </w:p>
    <w:p w:rsidR="0019271E" w:rsidRPr="008A09B9" w:rsidRDefault="0019271E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</w:p>
    <w:p w:rsidR="0019271E" w:rsidRDefault="0019271E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  <w:r w:rsidRPr="008A09B9">
        <w:rPr>
          <w:b/>
          <w:bCs/>
          <w:sz w:val="28"/>
          <w:szCs w:val="28"/>
        </w:rPr>
        <w:t>3.</w:t>
      </w:r>
      <w:r w:rsidRPr="008A09B9">
        <w:t xml:space="preserve"> </w:t>
      </w:r>
      <w:r w:rsidRPr="008A09B9">
        <w:rPr>
          <w:b/>
          <w:bCs/>
          <w:sz w:val="28"/>
          <w:szCs w:val="28"/>
        </w:rPr>
        <w:t xml:space="preserve">Цели и задачи Программы </w:t>
      </w:r>
    </w:p>
    <w:p w:rsidR="0019271E" w:rsidRPr="008A09B9" w:rsidRDefault="0019271E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Цели и задачи муниципальной программы определяются:</w:t>
      </w:r>
    </w:p>
    <w:p w:rsidR="0019271E" w:rsidRPr="008A09B9" w:rsidRDefault="0019271E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-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процесса»;</w:t>
      </w:r>
    </w:p>
    <w:p w:rsidR="0019271E" w:rsidRPr="008A09B9" w:rsidRDefault="0019271E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- Статьей 179 Бюджетного кодекса Российской Федерации;</w:t>
      </w:r>
    </w:p>
    <w:p w:rsidR="0019271E" w:rsidRPr="008A09B9" w:rsidRDefault="0019271E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- Решением Думы Краснокамского городского поселения от 19.12.2013 №39 «Об утверждении программы социально-экономического развития Краснокамского городского поселения на 2014-2018годы»;</w:t>
      </w:r>
    </w:p>
    <w:p w:rsidR="0019271E" w:rsidRPr="008A09B9" w:rsidRDefault="0019271E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- Постановлением администрации Краснокамского городского поселения» от «27» июня 2014 № 491 «Об утверждении Перечня муниципальных программ Краснокамского городского поселения на 2015-2017 годы»;</w:t>
      </w:r>
    </w:p>
    <w:p w:rsidR="0019271E" w:rsidRPr="008A09B9" w:rsidRDefault="0019271E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- Постановлением администрации Красн</w:t>
      </w:r>
      <w:r>
        <w:rPr>
          <w:sz w:val="28"/>
          <w:szCs w:val="28"/>
        </w:rPr>
        <w:t xml:space="preserve">окамского городского поселения </w:t>
      </w:r>
      <w:r w:rsidRPr="008A09B9">
        <w:rPr>
          <w:sz w:val="28"/>
          <w:szCs w:val="28"/>
        </w:rPr>
        <w:t>от «18 » июня 2014 № 452 «Об утверждении Порядка принятия решений о разработке муниципальных программ муниципального образования администрации Краснокамского городского поселения, их формировании и реализации»;</w:t>
      </w:r>
    </w:p>
    <w:p w:rsidR="0019271E" w:rsidRPr="008A09B9" w:rsidRDefault="0019271E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 xml:space="preserve">- </w:t>
      </w:r>
      <w:r w:rsidRPr="00B07F86">
        <w:rPr>
          <w:sz w:val="28"/>
          <w:szCs w:val="28"/>
        </w:rPr>
        <w:t>Постановлением администрации Краснокамского муниципального района от 09.08.2012 №1241 «Об утверждении концепции газификации Краснокамского муниципального района»;</w:t>
      </w:r>
    </w:p>
    <w:p w:rsidR="0019271E" w:rsidRPr="008A09B9" w:rsidRDefault="0019271E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 xml:space="preserve">- </w:t>
      </w:r>
      <w:r w:rsidRPr="00B07F86">
        <w:rPr>
          <w:sz w:val="28"/>
          <w:szCs w:val="28"/>
        </w:rPr>
        <w:t>Решением Думы Краснокамского городского поселения от 05.12.2013 №31 «Об утверждении Программы комплексного развития систем коммунальной инфраструктуры Краснокамского городского поселения Краснокамского муниципального района Пермского края на 2013-2025 годы»;</w:t>
      </w:r>
    </w:p>
    <w:p w:rsidR="0019271E" w:rsidRPr="008A09B9" w:rsidRDefault="0019271E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 xml:space="preserve">- </w:t>
      </w:r>
      <w:r w:rsidRPr="00B07F86">
        <w:rPr>
          <w:sz w:val="28"/>
          <w:szCs w:val="28"/>
        </w:rPr>
        <w:t>Постановлением Законодательного Собрания  Пермского края от 0</w:t>
      </w:r>
      <w:r>
        <w:rPr>
          <w:sz w:val="28"/>
          <w:szCs w:val="28"/>
        </w:rPr>
        <w:t xml:space="preserve">1. 12. 2011 №3046 «О стратегии </w:t>
      </w:r>
      <w:r w:rsidRPr="00B07F86">
        <w:rPr>
          <w:sz w:val="28"/>
          <w:szCs w:val="28"/>
        </w:rPr>
        <w:t>социально-экономического развития Пермского края до 2026 года»;</w:t>
      </w:r>
    </w:p>
    <w:p w:rsidR="0019271E" w:rsidRPr="008A09B9" w:rsidRDefault="0019271E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 xml:space="preserve">- </w:t>
      </w:r>
      <w:r w:rsidRPr="00B07F86">
        <w:rPr>
          <w:sz w:val="28"/>
          <w:szCs w:val="28"/>
        </w:rPr>
        <w:t>Законом Пер</w:t>
      </w:r>
      <w:r>
        <w:rPr>
          <w:sz w:val="28"/>
          <w:szCs w:val="28"/>
        </w:rPr>
        <w:t xml:space="preserve">мского края от 11 марта 2014г. </w:t>
      </w:r>
      <w:r w:rsidRPr="00B07F86">
        <w:rPr>
          <w:sz w:val="28"/>
          <w:szCs w:val="28"/>
        </w:rPr>
        <w:t>№ 304-ПК «О системе капитального ремонта общего имущества в многоквартирных домах, расположенных на территории Пермского края»;</w:t>
      </w:r>
    </w:p>
    <w:p w:rsidR="0019271E" w:rsidRDefault="0019271E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 xml:space="preserve">- </w:t>
      </w:r>
      <w:r w:rsidRPr="00B07F86">
        <w:rPr>
          <w:sz w:val="28"/>
          <w:szCs w:val="28"/>
        </w:rPr>
        <w:t>Постановлением Правительства Пермского края от 24.04.2014г. №288-п «Об утверждении региональной программы капитального ремонта общего имущества в многоквартирных домах, расположенных на территории Пермского края, на 2014-2044 годы и предельных стоимостей услуг и (или) работ по капитальному ремонту общего имущества в многоквартирных домах, которые могут оплачиваться региональным оператором за счет средств фонда капитального ремонта»;</w:t>
      </w:r>
      <w:r w:rsidRPr="008A09B9">
        <w:rPr>
          <w:sz w:val="28"/>
          <w:szCs w:val="28"/>
        </w:rPr>
        <w:t xml:space="preserve"> </w:t>
      </w:r>
    </w:p>
    <w:p w:rsidR="0019271E" w:rsidRPr="008A09B9" w:rsidRDefault="0019271E" w:rsidP="00B07F86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-Постановлением Правительства Пермского края  от 15 августа 2014г. №798-п «Об утверждении порядка предоставления субсидий бюджетам муниципальных образований Пермского края на строительство (реконструкцию),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 жилищного строительства в соответствии с Законом пермского края от 1 декабря 2011г. №871-ПК «О бесплатном предоставлении земельных участков многодетным семьям в Пермском крае».</w:t>
      </w:r>
    </w:p>
    <w:p w:rsidR="0019271E" w:rsidRPr="00B07F86" w:rsidRDefault="0019271E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Исходя из вышеуказанных документов, цели развития  Краснокамского городского поселения:</w:t>
      </w:r>
    </w:p>
    <w:p w:rsidR="0019271E" w:rsidRPr="00B07F86" w:rsidRDefault="0019271E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повышение качества и доступности, предоставляемых населению жилищно-коммунальных услуг.</w:t>
      </w:r>
    </w:p>
    <w:p w:rsidR="0019271E" w:rsidRPr="00B07F86" w:rsidRDefault="0019271E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Целью настоящей Программы является создание условий для обеспечения населения качественным жильем и услугами ЖКХ.</w:t>
      </w:r>
    </w:p>
    <w:p w:rsidR="0019271E" w:rsidRPr="00B07F86" w:rsidRDefault="0019271E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Для достижения указанной цели определены следующие задачи Программы:</w:t>
      </w:r>
    </w:p>
    <w:p w:rsidR="0019271E" w:rsidRPr="00B07F86" w:rsidRDefault="0019271E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повышение уровня надежности поставки коммунальных ресурсов, обеспечение доступной стоимости коммунальных услуг;</w:t>
      </w:r>
    </w:p>
    <w:p w:rsidR="0019271E" w:rsidRPr="00B07F86" w:rsidRDefault="0019271E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- обеспечение комфортности проживания граждан в жилищном фонде Краснокамского городского поселения; </w:t>
      </w:r>
    </w:p>
    <w:p w:rsidR="0019271E" w:rsidRPr="00B07F86" w:rsidRDefault="0019271E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Достижение поставленных целей требует формирования комплексного подхода в муниципальном управлении, реализации скоординированных по ресурсам, срокам, исполнителям и результатам мероприятий, которые сформированы в </w:t>
      </w:r>
      <w:r>
        <w:rPr>
          <w:sz w:val="28"/>
          <w:szCs w:val="28"/>
        </w:rPr>
        <w:t xml:space="preserve">рамках </w:t>
      </w:r>
      <w:r w:rsidRPr="00B07F86">
        <w:rPr>
          <w:sz w:val="28"/>
          <w:szCs w:val="28"/>
        </w:rPr>
        <w:t>муниципальной программы в виде трех подпрограмм.</w:t>
      </w:r>
    </w:p>
    <w:p w:rsidR="0019271E" w:rsidRPr="008A09B9" w:rsidRDefault="0019271E" w:rsidP="00CB130E">
      <w:pPr>
        <w:spacing w:line="240" w:lineRule="exact"/>
        <w:ind w:firstLine="708"/>
        <w:jc w:val="both"/>
        <w:rPr>
          <w:b/>
          <w:bCs/>
          <w:sz w:val="28"/>
          <w:szCs w:val="28"/>
        </w:rPr>
      </w:pPr>
    </w:p>
    <w:p w:rsidR="0019271E" w:rsidRPr="008A09B9" w:rsidRDefault="0019271E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  <w:r w:rsidRPr="008A09B9">
        <w:rPr>
          <w:b/>
          <w:bCs/>
          <w:sz w:val="28"/>
          <w:szCs w:val="28"/>
        </w:rPr>
        <w:t>4.</w:t>
      </w:r>
      <w:r w:rsidRPr="008A09B9">
        <w:t xml:space="preserve"> </w:t>
      </w:r>
      <w:r w:rsidRPr="008A09B9">
        <w:rPr>
          <w:b/>
          <w:bCs/>
          <w:sz w:val="28"/>
          <w:szCs w:val="28"/>
        </w:rPr>
        <w:t>Механизм реализации Программы</w:t>
      </w:r>
    </w:p>
    <w:p w:rsidR="0019271E" w:rsidRPr="00B07F86" w:rsidRDefault="0019271E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Мероприятия Программы реализуются в рамках трех подпрограмм и обеспечивают решение задач и достижение цели Программы.</w:t>
      </w:r>
    </w:p>
    <w:p w:rsidR="0019271E" w:rsidRPr="00B07F86" w:rsidRDefault="0019271E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Подробный перечень мероприятий Программы с указанием сроков их реализации и ожидаемых результатов изложен в соответствующих разделах подпрограмм и в приложении 1 к Программе.</w:t>
      </w:r>
    </w:p>
    <w:p w:rsidR="0019271E" w:rsidRPr="008B291D" w:rsidRDefault="0019271E" w:rsidP="00CB130E">
      <w:pPr>
        <w:spacing w:line="240" w:lineRule="exact"/>
        <w:ind w:firstLine="708"/>
        <w:jc w:val="both"/>
        <w:rPr>
          <w:sz w:val="28"/>
          <w:szCs w:val="28"/>
        </w:rPr>
      </w:pPr>
    </w:p>
    <w:p w:rsidR="0019271E" w:rsidRPr="008B291D" w:rsidRDefault="0019271E" w:rsidP="00CB130E">
      <w:pPr>
        <w:jc w:val="center"/>
        <w:outlineLvl w:val="2"/>
        <w:rPr>
          <w:b/>
          <w:bCs/>
          <w:sz w:val="28"/>
          <w:szCs w:val="28"/>
        </w:rPr>
      </w:pPr>
      <w:r w:rsidRPr="008B291D">
        <w:rPr>
          <w:b/>
          <w:bCs/>
          <w:sz w:val="28"/>
          <w:szCs w:val="28"/>
        </w:rPr>
        <w:t>5.</w:t>
      </w:r>
      <w:r w:rsidRPr="008B291D">
        <w:t xml:space="preserve"> </w:t>
      </w:r>
      <w:r w:rsidRPr="008B291D">
        <w:rPr>
          <w:b/>
          <w:bCs/>
          <w:sz w:val="28"/>
          <w:szCs w:val="28"/>
        </w:rPr>
        <w:t>Ресурсное обеспечение Программы</w:t>
      </w:r>
    </w:p>
    <w:p w:rsidR="0019271E" w:rsidRPr="00B07F86" w:rsidRDefault="0019271E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Финансирование мероприятий подпрограммы осуществляется за счет средств федерального, краевого и местных бюджетов, а также за счет внебюджетных источников.</w:t>
      </w:r>
    </w:p>
    <w:p w:rsidR="0019271E" w:rsidRPr="00B07F86" w:rsidRDefault="0019271E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Объемы финансирования на реализацию подпрограмм определяются ежегодно при формировании бюджета Краснокамского городского поселения и утверждаются Думой Краснокамского городского поселения на очередной финансовый год и плановый период.</w:t>
      </w:r>
    </w:p>
    <w:p w:rsidR="0019271E" w:rsidRPr="00B07F86" w:rsidRDefault="0019271E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Финансовое обеспечение муниципальной программы за счет средств бюджетов всех уровней, а </w:t>
      </w:r>
      <w:r>
        <w:rPr>
          <w:sz w:val="28"/>
          <w:szCs w:val="28"/>
        </w:rPr>
        <w:t xml:space="preserve">так же внебюджетных источников </w:t>
      </w:r>
      <w:r w:rsidRPr="00B07F86">
        <w:rPr>
          <w:sz w:val="28"/>
          <w:szCs w:val="28"/>
        </w:rPr>
        <w:t>приведе</w:t>
      </w:r>
      <w:r>
        <w:rPr>
          <w:sz w:val="28"/>
          <w:szCs w:val="28"/>
        </w:rPr>
        <w:t xml:space="preserve">но в приложении №5 к настоящей </w:t>
      </w:r>
      <w:r w:rsidRPr="00B07F86">
        <w:rPr>
          <w:sz w:val="28"/>
          <w:szCs w:val="28"/>
        </w:rPr>
        <w:t>муниципальной программе.</w:t>
      </w:r>
    </w:p>
    <w:p w:rsidR="0019271E" w:rsidRPr="00B07F86" w:rsidRDefault="0019271E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По результатам ежегодной оценки эффективности и результативности реализации муниципальной программы возможно перераспределение объемов средств, предусмотренных на их реализацию по направлениям, отдельным мероприятиям и годам.</w:t>
      </w:r>
    </w:p>
    <w:p w:rsidR="0019271E" w:rsidRPr="00432CA3" w:rsidRDefault="0019271E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</w:p>
    <w:p w:rsidR="0019271E" w:rsidRPr="00432CA3" w:rsidRDefault="0019271E" w:rsidP="00CB130E">
      <w:pPr>
        <w:numPr>
          <w:ilvl w:val="0"/>
          <w:numId w:val="32"/>
        </w:numPr>
        <w:jc w:val="center"/>
        <w:outlineLvl w:val="2"/>
        <w:rPr>
          <w:b/>
          <w:bCs/>
          <w:sz w:val="28"/>
          <w:szCs w:val="28"/>
        </w:rPr>
      </w:pPr>
      <w:r w:rsidRPr="00432CA3">
        <w:rPr>
          <w:b/>
          <w:bCs/>
          <w:sz w:val="28"/>
          <w:szCs w:val="28"/>
        </w:rPr>
        <w:t>Целевые индикаторы результативности (показатели) МП</w:t>
      </w:r>
    </w:p>
    <w:p w:rsidR="0019271E" w:rsidRPr="00B07F86" w:rsidRDefault="0019271E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Перечень целевых показателей муниципальной программы с расшифровкой плановых значений по годам, а так же сведения о взаимосвязи мероприятий и результатов их выполнения с конечными целевыми показателями муниципальной програм</w:t>
      </w:r>
      <w:r>
        <w:rPr>
          <w:sz w:val="28"/>
          <w:szCs w:val="28"/>
        </w:rPr>
        <w:t xml:space="preserve">мы представлен в приложении №6 </w:t>
      </w:r>
      <w:r w:rsidRPr="00B07F86">
        <w:rPr>
          <w:sz w:val="28"/>
          <w:szCs w:val="28"/>
        </w:rPr>
        <w:t>к настоящей Программе.</w:t>
      </w:r>
    </w:p>
    <w:p w:rsidR="0019271E" w:rsidRPr="00B439EB" w:rsidRDefault="0019271E" w:rsidP="00CB130E">
      <w:pPr>
        <w:jc w:val="both"/>
        <w:outlineLvl w:val="2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271E" w:rsidRDefault="0019271E" w:rsidP="00CB130E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Pr="00B439EB">
        <w:t xml:space="preserve"> </w:t>
      </w:r>
      <w:r w:rsidRPr="00B439EB">
        <w:rPr>
          <w:b/>
          <w:bCs/>
          <w:sz w:val="28"/>
          <w:szCs w:val="28"/>
        </w:rPr>
        <w:t>Подпрограммы МП</w:t>
      </w:r>
    </w:p>
    <w:p w:rsidR="0019271E" w:rsidRPr="00B07F86" w:rsidRDefault="0019271E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Программа «Строительство, развитие, капитальный ремонт жилищного фонда и объектов коммунальной инфраструктуры и дорожного хозяйства» состоит из 3 подпрограмм: </w:t>
      </w:r>
    </w:p>
    <w:p w:rsidR="0019271E" w:rsidRPr="00B07F86" w:rsidRDefault="0019271E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Подпрограмма 1. «</w:t>
      </w:r>
      <w:r w:rsidRPr="00FC6C01">
        <w:rPr>
          <w:sz w:val="28"/>
          <w:szCs w:val="28"/>
        </w:rPr>
        <w:t>Газификация Краснокамского городского поселения</w:t>
      </w:r>
      <w:r w:rsidRPr="00B07F86">
        <w:rPr>
          <w:sz w:val="28"/>
          <w:szCs w:val="28"/>
        </w:rPr>
        <w:t>» (Прил.</w:t>
      </w:r>
      <w:r>
        <w:rPr>
          <w:sz w:val="28"/>
          <w:szCs w:val="28"/>
        </w:rPr>
        <w:t>2</w:t>
      </w:r>
      <w:r w:rsidRPr="00B07F86">
        <w:rPr>
          <w:sz w:val="28"/>
          <w:szCs w:val="28"/>
        </w:rPr>
        <w:t>);</w:t>
      </w:r>
    </w:p>
    <w:p w:rsidR="0019271E" w:rsidRPr="00B07F86" w:rsidRDefault="0019271E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Подпрограмма 2. «</w:t>
      </w:r>
      <w:r w:rsidRPr="00FC6C01">
        <w:rPr>
          <w:sz w:val="28"/>
          <w:szCs w:val="28"/>
        </w:rPr>
        <w:t>Строительство, реконструкция, капитальный ремонт объектов коммунальной инфраструктуры и дорожного хозяйства</w:t>
      </w:r>
      <w:r w:rsidRPr="00B07F86">
        <w:rPr>
          <w:sz w:val="28"/>
          <w:szCs w:val="28"/>
        </w:rPr>
        <w:t>» (Прил.</w:t>
      </w:r>
      <w:r>
        <w:rPr>
          <w:sz w:val="28"/>
          <w:szCs w:val="28"/>
        </w:rPr>
        <w:t>3</w:t>
      </w:r>
      <w:r w:rsidRPr="00B07F86">
        <w:rPr>
          <w:sz w:val="28"/>
          <w:szCs w:val="28"/>
        </w:rPr>
        <w:t>);</w:t>
      </w:r>
    </w:p>
    <w:p w:rsidR="0019271E" w:rsidRDefault="0019271E" w:rsidP="00B07F86">
      <w:pPr>
        <w:ind w:right="-2" w:firstLine="851"/>
        <w:jc w:val="both"/>
        <w:rPr>
          <w:color w:val="000000"/>
          <w:sz w:val="28"/>
          <w:szCs w:val="28"/>
        </w:rPr>
      </w:pPr>
      <w:r w:rsidRPr="00B07F86">
        <w:rPr>
          <w:sz w:val="28"/>
          <w:szCs w:val="28"/>
        </w:rPr>
        <w:t>Подпрограмма 3. «Капитальный ремонт и модернизация</w:t>
      </w:r>
      <w:r w:rsidRPr="008A09B9">
        <w:rPr>
          <w:color w:val="000000"/>
          <w:sz w:val="28"/>
          <w:szCs w:val="28"/>
        </w:rPr>
        <w:t xml:space="preserve"> жилищного фонда»</w:t>
      </w:r>
      <w:r>
        <w:rPr>
          <w:color w:val="000000"/>
          <w:sz w:val="28"/>
          <w:szCs w:val="28"/>
        </w:rPr>
        <w:t xml:space="preserve"> </w:t>
      </w:r>
      <w:r w:rsidRPr="008A09B9">
        <w:rPr>
          <w:color w:val="000000"/>
          <w:sz w:val="28"/>
          <w:szCs w:val="28"/>
        </w:rPr>
        <w:t>(Прил.</w:t>
      </w:r>
      <w:r>
        <w:rPr>
          <w:color w:val="000000"/>
          <w:sz w:val="28"/>
          <w:szCs w:val="28"/>
        </w:rPr>
        <w:t>4</w:t>
      </w:r>
      <w:r w:rsidRPr="008A09B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19271E" w:rsidRPr="008A09B9" w:rsidRDefault="0019271E" w:rsidP="00CB130E">
      <w:pPr>
        <w:shd w:val="clear" w:color="auto" w:fill="FFFFFF"/>
        <w:tabs>
          <w:tab w:val="left" w:pos="1361"/>
        </w:tabs>
        <w:ind w:left="22" w:right="29" w:firstLine="829"/>
        <w:jc w:val="both"/>
        <w:rPr>
          <w:color w:val="000000"/>
          <w:sz w:val="28"/>
          <w:szCs w:val="28"/>
        </w:rPr>
        <w:sectPr w:rsidR="0019271E" w:rsidRPr="008A09B9" w:rsidSect="00CB130E">
          <w:pgSz w:w="11906" w:h="16838"/>
          <w:pgMar w:top="851" w:right="567" w:bottom="1134" w:left="1418" w:header="709" w:footer="709" w:gutter="0"/>
          <w:pgNumType w:start="1" w:chapStyle="1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599"/>
        <w:tblW w:w="0" w:type="auto"/>
        <w:tblLook w:val="00A0"/>
      </w:tblPr>
      <w:tblGrid>
        <w:gridCol w:w="4169"/>
      </w:tblGrid>
      <w:tr w:rsidR="0019271E" w:rsidRPr="00200F49">
        <w:trPr>
          <w:trHeight w:val="1974"/>
        </w:trPr>
        <w:tc>
          <w:tcPr>
            <w:tcW w:w="4169" w:type="dxa"/>
          </w:tcPr>
          <w:p w:rsidR="0019271E" w:rsidRPr="009E465C" w:rsidRDefault="0019271E" w:rsidP="006510B4">
            <w:pPr>
              <w:jc w:val="right"/>
              <w:rPr>
                <w:color w:val="000000"/>
                <w:spacing w:val="-8"/>
                <w:sz w:val="28"/>
                <w:szCs w:val="28"/>
              </w:rPr>
            </w:pPr>
            <w:r w:rsidRPr="009E465C">
              <w:rPr>
                <w:color w:val="000000"/>
                <w:spacing w:val="-8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pacing w:val="-8"/>
                <w:sz w:val="28"/>
                <w:szCs w:val="28"/>
              </w:rPr>
              <w:t>2</w:t>
            </w:r>
          </w:p>
          <w:p w:rsidR="0019271E" w:rsidRPr="009E465C" w:rsidRDefault="0019271E" w:rsidP="006510B4">
            <w:pPr>
              <w:jc w:val="right"/>
              <w:rPr>
                <w:color w:val="000000"/>
                <w:spacing w:val="-8"/>
                <w:sz w:val="28"/>
                <w:szCs w:val="28"/>
              </w:rPr>
            </w:pPr>
            <w:r w:rsidRPr="009E465C">
              <w:rPr>
                <w:color w:val="000000"/>
                <w:spacing w:val="-8"/>
                <w:sz w:val="28"/>
                <w:szCs w:val="28"/>
              </w:rPr>
              <w:t>к муниципальной программе «Строительство, развитие, капитальный ремонт жилищного фонда и объектов коммунальной инфраструктуры и дорожного хозяйства»</w:t>
            </w:r>
          </w:p>
        </w:tc>
      </w:tr>
    </w:tbl>
    <w:p w:rsidR="0019271E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Pr="00EE72EE" w:rsidRDefault="0019271E" w:rsidP="00CB130E">
      <w:pPr>
        <w:jc w:val="center"/>
        <w:rPr>
          <w:sz w:val="26"/>
          <w:szCs w:val="26"/>
        </w:rPr>
      </w:pPr>
      <w:r w:rsidRPr="00EE72EE">
        <w:rPr>
          <w:sz w:val="26"/>
          <w:szCs w:val="26"/>
        </w:rPr>
        <w:t xml:space="preserve">Администрация Краснокамского городского поселения </w:t>
      </w:r>
    </w:p>
    <w:p w:rsidR="0019271E" w:rsidRPr="00126D21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Pr="00126D21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Pr="00126D21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Pr="00126D21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Pr="00126D21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Pr="00126D21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Pr="00126D21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Pr="00126D21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Pr="00126D21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Pr="00126D21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Pr="00126D21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Pr="00126D21" w:rsidRDefault="0019271E" w:rsidP="00CB130E">
      <w:pPr>
        <w:jc w:val="center"/>
        <w:rPr>
          <w:b/>
          <w:bCs/>
          <w:sz w:val="26"/>
          <w:szCs w:val="26"/>
        </w:rPr>
      </w:pPr>
      <w:r w:rsidRPr="00126D21">
        <w:rPr>
          <w:b/>
          <w:bCs/>
          <w:sz w:val="26"/>
          <w:szCs w:val="26"/>
        </w:rPr>
        <w:t>ПОДПРОГРАММА 1</w:t>
      </w:r>
    </w:p>
    <w:p w:rsidR="0019271E" w:rsidRPr="00126D21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Pr="00126D21" w:rsidRDefault="0019271E" w:rsidP="00CB130E">
      <w:pPr>
        <w:jc w:val="center"/>
        <w:rPr>
          <w:b/>
          <w:bCs/>
          <w:sz w:val="26"/>
          <w:szCs w:val="26"/>
        </w:rPr>
      </w:pPr>
      <w:r w:rsidRPr="005E7DF5">
        <w:rPr>
          <w:b/>
          <w:bCs/>
          <w:sz w:val="28"/>
          <w:szCs w:val="28"/>
        </w:rPr>
        <w:t>«</w:t>
      </w:r>
      <w:r w:rsidRPr="00FC6C01">
        <w:rPr>
          <w:b/>
          <w:bCs/>
          <w:sz w:val="28"/>
          <w:szCs w:val="28"/>
        </w:rPr>
        <w:t>Газификация Краснокамского городского поселения</w:t>
      </w:r>
      <w:r w:rsidRPr="005E7DF5">
        <w:rPr>
          <w:b/>
          <w:bCs/>
          <w:sz w:val="28"/>
          <w:szCs w:val="28"/>
        </w:rPr>
        <w:t>»</w:t>
      </w:r>
    </w:p>
    <w:p w:rsidR="0019271E" w:rsidRPr="00126D21" w:rsidRDefault="0019271E" w:rsidP="00CB130E">
      <w:pPr>
        <w:rPr>
          <w:b/>
          <w:bCs/>
          <w:sz w:val="26"/>
          <w:szCs w:val="26"/>
        </w:rPr>
      </w:pPr>
    </w:p>
    <w:p w:rsidR="0019271E" w:rsidRPr="00126D21" w:rsidRDefault="0019271E" w:rsidP="00CB130E">
      <w:pPr>
        <w:rPr>
          <w:b/>
          <w:bCs/>
          <w:sz w:val="26"/>
          <w:szCs w:val="26"/>
        </w:rPr>
      </w:pPr>
    </w:p>
    <w:p w:rsidR="0019271E" w:rsidRDefault="0019271E" w:rsidP="00CB130E">
      <w:pPr>
        <w:rPr>
          <w:b/>
          <w:bCs/>
          <w:sz w:val="26"/>
          <w:szCs w:val="26"/>
        </w:rPr>
      </w:pPr>
    </w:p>
    <w:p w:rsidR="0019271E" w:rsidRDefault="0019271E" w:rsidP="00CB130E">
      <w:pPr>
        <w:rPr>
          <w:b/>
          <w:bCs/>
          <w:sz w:val="26"/>
          <w:szCs w:val="26"/>
        </w:rPr>
      </w:pPr>
    </w:p>
    <w:p w:rsidR="0019271E" w:rsidRPr="00126D21" w:rsidRDefault="0019271E" w:rsidP="00CB130E">
      <w:pPr>
        <w:rPr>
          <w:b/>
          <w:bCs/>
          <w:sz w:val="26"/>
          <w:szCs w:val="26"/>
        </w:rPr>
      </w:pPr>
    </w:p>
    <w:p w:rsidR="0019271E" w:rsidRPr="00126D21" w:rsidRDefault="0019271E" w:rsidP="00CB130E">
      <w:pPr>
        <w:rPr>
          <w:sz w:val="26"/>
          <w:szCs w:val="26"/>
        </w:rPr>
      </w:pPr>
    </w:p>
    <w:p w:rsidR="0019271E" w:rsidRPr="00126D21" w:rsidRDefault="0019271E" w:rsidP="00CB130E">
      <w:pPr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Период реализации: 2015 – 2019</w:t>
      </w:r>
      <w:r w:rsidRPr="00126D21">
        <w:rPr>
          <w:sz w:val="26"/>
          <w:szCs w:val="26"/>
        </w:rPr>
        <w:t xml:space="preserve"> годы</w:t>
      </w:r>
    </w:p>
    <w:p w:rsidR="0019271E" w:rsidRPr="00126D21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Pr="00126D21" w:rsidRDefault="0019271E" w:rsidP="00CB130E">
      <w:pPr>
        <w:outlineLvl w:val="2"/>
        <w:rPr>
          <w:sz w:val="26"/>
          <w:szCs w:val="26"/>
        </w:rPr>
      </w:pPr>
    </w:p>
    <w:p w:rsidR="0019271E" w:rsidRPr="00126D21" w:rsidRDefault="0019271E" w:rsidP="00CB130E">
      <w:pPr>
        <w:outlineLvl w:val="2"/>
        <w:rPr>
          <w:sz w:val="26"/>
          <w:szCs w:val="26"/>
        </w:rPr>
      </w:pPr>
    </w:p>
    <w:p w:rsidR="0019271E" w:rsidRPr="00126D21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Pr="00126D21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Pr="00126D21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Pr="00126D21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  <w:sectPr w:rsidR="0019271E" w:rsidSect="00CB130E">
          <w:pgSz w:w="11906" w:h="16838"/>
          <w:pgMar w:top="1134" w:right="567" w:bottom="1134" w:left="1418" w:header="709" w:footer="709" w:gutter="0"/>
          <w:pgNumType w:start="1" w:chapStyle="1"/>
          <w:cols w:space="708"/>
          <w:docGrid w:linePitch="360"/>
        </w:sectPr>
      </w:pPr>
      <w:r>
        <w:rPr>
          <w:sz w:val="26"/>
          <w:szCs w:val="26"/>
        </w:rPr>
        <w:t>Краснокамск – 2016</w:t>
      </w:r>
      <w:r w:rsidRPr="00126D21">
        <w:rPr>
          <w:sz w:val="26"/>
          <w:szCs w:val="26"/>
        </w:rPr>
        <w:t xml:space="preserve"> г.</w:t>
      </w:r>
    </w:p>
    <w:p w:rsidR="0019271E" w:rsidRDefault="0019271E" w:rsidP="00CB130E">
      <w:pPr>
        <w:jc w:val="center"/>
        <w:outlineLvl w:val="2"/>
        <w:rPr>
          <w:b/>
          <w:bCs/>
          <w:sz w:val="28"/>
          <w:szCs w:val="28"/>
        </w:rPr>
      </w:pPr>
    </w:p>
    <w:p w:rsidR="0019271E" w:rsidRPr="00126D21" w:rsidRDefault="0019271E" w:rsidP="00CB130E">
      <w:pPr>
        <w:spacing w:line="240" w:lineRule="exact"/>
        <w:jc w:val="center"/>
        <w:rPr>
          <w:b/>
          <w:bCs/>
          <w:sz w:val="28"/>
          <w:szCs w:val="28"/>
        </w:rPr>
      </w:pPr>
      <w:r w:rsidRPr="00126D21">
        <w:rPr>
          <w:b/>
          <w:bCs/>
          <w:sz w:val="28"/>
          <w:szCs w:val="28"/>
        </w:rPr>
        <w:t>1. ПАСПОРТ ПОДПРОГРАММЫ</w:t>
      </w:r>
    </w:p>
    <w:p w:rsidR="0019271E" w:rsidRPr="00EE72EE" w:rsidRDefault="0019271E" w:rsidP="00CB130E">
      <w:pPr>
        <w:spacing w:line="240" w:lineRule="exact"/>
        <w:ind w:left="709"/>
        <w:rPr>
          <w:b/>
          <w:bCs/>
          <w:sz w:val="28"/>
          <w:szCs w:val="28"/>
        </w:rPr>
      </w:pPr>
      <w:r w:rsidRPr="00EE72EE">
        <w:rPr>
          <w:b/>
          <w:bCs/>
          <w:sz w:val="28"/>
          <w:szCs w:val="28"/>
        </w:rPr>
        <w:t>«</w:t>
      </w:r>
      <w:r w:rsidRPr="00767A0C">
        <w:rPr>
          <w:b/>
          <w:bCs/>
          <w:sz w:val="28"/>
          <w:szCs w:val="28"/>
        </w:rPr>
        <w:t>Газификация Краснокамского городского поселения</w:t>
      </w:r>
      <w:r w:rsidRPr="00EE72EE">
        <w:rPr>
          <w:b/>
          <w:bCs/>
          <w:sz w:val="28"/>
          <w:szCs w:val="28"/>
        </w:rPr>
        <w:t>»</w:t>
      </w:r>
    </w:p>
    <w:p w:rsidR="0019271E" w:rsidRPr="00126D21" w:rsidRDefault="0019271E" w:rsidP="00CB130E">
      <w:pPr>
        <w:spacing w:line="240" w:lineRule="exact"/>
        <w:ind w:left="709"/>
        <w:rPr>
          <w:b/>
          <w:bCs/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0"/>
        <w:gridCol w:w="6657"/>
      </w:tblGrid>
      <w:tr w:rsidR="0019271E" w:rsidRPr="00200F49">
        <w:tc>
          <w:tcPr>
            <w:tcW w:w="3480" w:type="dxa"/>
          </w:tcPr>
          <w:p w:rsidR="0019271E" w:rsidRPr="00B07F86" w:rsidRDefault="0019271E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57" w:type="dxa"/>
          </w:tcPr>
          <w:p w:rsidR="0019271E" w:rsidRPr="00B07F86" w:rsidRDefault="0019271E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Подпрограмма «Газификация Краснокамского городского поселения»</w:t>
            </w:r>
          </w:p>
        </w:tc>
      </w:tr>
      <w:tr w:rsidR="0019271E" w:rsidRPr="00200F49">
        <w:tc>
          <w:tcPr>
            <w:tcW w:w="3480" w:type="dxa"/>
          </w:tcPr>
          <w:p w:rsidR="0019271E" w:rsidRPr="00B07F86" w:rsidRDefault="0019271E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Основание для разработки подпрограммы (наименование, номер и дата правового акта)</w:t>
            </w:r>
          </w:p>
        </w:tc>
        <w:tc>
          <w:tcPr>
            <w:tcW w:w="6657" w:type="dxa"/>
          </w:tcPr>
          <w:p w:rsidR="0019271E" w:rsidRPr="00B07F86" w:rsidRDefault="0019271E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Постановление администрации Краснокамского городского поселения от 18.06.2014 г. №452 « Об утверждении Порядка разработки, утверждения, реализации и проведения оценки эффективности реализации муниципальных программ на территории Краснокамского городского поселения»; </w:t>
            </w:r>
          </w:p>
          <w:p w:rsidR="0019271E" w:rsidRPr="00B07F86" w:rsidRDefault="0019271E" w:rsidP="00D178FB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Постановление администрации Краснокамского городского поселения от 27.06.2014 г.</w:t>
            </w:r>
            <w:r>
              <w:rPr>
                <w:sz w:val="28"/>
                <w:szCs w:val="28"/>
              </w:rPr>
              <w:t xml:space="preserve"> №491 (в ред. от 28.08 2015 №727) </w:t>
            </w:r>
            <w:r w:rsidRPr="00B07F86">
              <w:rPr>
                <w:sz w:val="28"/>
                <w:szCs w:val="28"/>
              </w:rPr>
              <w:t xml:space="preserve"> «Об утверждении перечня муниципальных программ Краснокамского городского поселения»</w:t>
            </w:r>
          </w:p>
        </w:tc>
      </w:tr>
      <w:tr w:rsidR="0019271E" w:rsidRPr="00200F49">
        <w:trPr>
          <w:trHeight w:val="311"/>
        </w:trPr>
        <w:tc>
          <w:tcPr>
            <w:tcW w:w="3480" w:type="dxa"/>
          </w:tcPr>
          <w:p w:rsidR="0019271E" w:rsidRPr="00B07F86" w:rsidRDefault="0019271E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Заказчик подпрограммы</w:t>
            </w:r>
          </w:p>
        </w:tc>
        <w:tc>
          <w:tcPr>
            <w:tcW w:w="6657" w:type="dxa"/>
          </w:tcPr>
          <w:p w:rsidR="0019271E" w:rsidRPr="00B07F86" w:rsidRDefault="0019271E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Администрация Краснокамского городского поселения</w:t>
            </w:r>
          </w:p>
        </w:tc>
      </w:tr>
      <w:tr w:rsidR="0019271E" w:rsidRPr="00200F49">
        <w:trPr>
          <w:trHeight w:val="619"/>
        </w:trPr>
        <w:tc>
          <w:tcPr>
            <w:tcW w:w="3480" w:type="dxa"/>
          </w:tcPr>
          <w:p w:rsidR="0019271E" w:rsidRPr="00B07F86" w:rsidRDefault="0019271E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Ответственный исполнитель (разработчик) подпрограммы </w:t>
            </w:r>
          </w:p>
        </w:tc>
        <w:tc>
          <w:tcPr>
            <w:tcW w:w="6657" w:type="dxa"/>
          </w:tcPr>
          <w:p w:rsidR="0019271E" w:rsidRPr="00B07F86" w:rsidRDefault="0019271E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Отдел строительства и капитального ремонта АКГП</w:t>
            </w:r>
          </w:p>
        </w:tc>
      </w:tr>
      <w:tr w:rsidR="0019271E" w:rsidRPr="00200F49">
        <w:tc>
          <w:tcPr>
            <w:tcW w:w="3480" w:type="dxa"/>
          </w:tcPr>
          <w:p w:rsidR="0019271E" w:rsidRPr="00B07F86" w:rsidRDefault="0019271E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6657" w:type="dxa"/>
          </w:tcPr>
          <w:p w:rsidR="0019271E" w:rsidRPr="00B07F86" w:rsidRDefault="0019271E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МКУ «Служба заказчика»;</w:t>
            </w:r>
          </w:p>
          <w:p w:rsidR="0019271E" w:rsidRPr="00B07F86" w:rsidRDefault="0019271E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Комитет имущественных отношений и землепользования администрации Краснокамского городского поселения.</w:t>
            </w:r>
          </w:p>
        </w:tc>
      </w:tr>
      <w:tr w:rsidR="0019271E" w:rsidRPr="00200F49">
        <w:tc>
          <w:tcPr>
            <w:tcW w:w="3480" w:type="dxa"/>
          </w:tcPr>
          <w:p w:rsidR="0019271E" w:rsidRPr="00B07F86" w:rsidRDefault="0019271E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Участник подпрограммы</w:t>
            </w:r>
          </w:p>
        </w:tc>
        <w:tc>
          <w:tcPr>
            <w:tcW w:w="6657" w:type="dxa"/>
          </w:tcPr>
          <w:p w:rsidR="0019271E" w:rsidRPr="00B07F86" w:rsidRDefault="0019271E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Отсутствует</w:t>
            </w:r>
          </w:p>
        </w:tc>
      </w:tr>
      <w:tr w:rsidR="0019271E" w:rsidRPr="00200F49">
        <w:trPr>
          <w:trHeight w:val="743"/>
        </w:trPr>
        <w:tc>
          <w:tcPr>
            <w:tcW w:w="3480" w:type="dxa"/>
          </w:tcPr>
          <w:p w:rsidR="0019271E" w:rsidRPr="00B07F86" w:rsidRDefault="0019271E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657" w:type="dxa"/>
          </w:tcPr>
          <w:p w:rsidR="0019271E" w:rsidRPr="00B07F86" w:rsidRDefault="0019271E" w:rsidP="00B07F86">
            <w:pPr>
              <w:spacing w:before="100" w:beforeAutospacing="1" w:after="150"/>
              <w:ind w:left="30"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Создание условий для обеспечения населения Краснокамского городского поселения качественными услугами ЖКХ</w:t>
            </w:r>
          </w:p>
        </w:tc>
      </w:tr>
      <w:tr w:rsidR="0019271E" w:rsidRPr="00200F49">
        <w:tc>
          <w:tcPr>
            <w:tcW w:w="3480" w:type="dxa"/>
          </w:tcPr>
          <w:p w:rsidR="0019271E" w:rsidRPr="00B07F86" w:rsidRDefault="0019271E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657" w:type="dxa"/>
          </w:tcPr>
          <w:p w:rsidR="0019271E" w:rsidRPr="00B07F86" w:rsidRDefault="0019271E" w:rsidP="00B07F86">
            <w:pPr>
              <w:tabs>
                <w:tab w:val="left" w:pos="356"/>
              </w:tabs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1.Обеспечение комфортности проживания граждан в жилищном фонде Краснокамского городского поселения;</w:t>
            </w:r>
          </w:p>
          <w:p w:rsidR="0019271E" w:rsidRPr="00B07F86" w:rsidRDefault="0019271E" w:rsidP="00B07F86">
            <w:pPr>
              <w:tabs>
                <w:tab w:val="left" w:pos="356"/>
              </w:tabs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2.Повышение качества предоставляемых населению жилищно-коммунальных услуг;</w:t>
            </w:r>
          </w:p>
          <w:p w:rsidR="0019271E" w:rsidRPr="00B07F86" w:rsidRDefault="0019271E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3.Повышение надежности коммунальной инфраструктуры</w:t>
            </w:r>
          </w:p>
        </w:tc>
      </w:tr>
      <w:tr w:rsidR="0019271E" w:rsidRPr="00200F49">
        <w:tc>
          <w:tcPr>
            <w:tcW w:w="3480" w:type="dxa"/>
          </w:tcPr>
          <w:p w:rsidR="0019271E" w:rsidRPr="00B07F86" w:rsidRDefault="0019271E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657" w:type="dxa"/>
          </w:tcPr>
          <w:p w:rsidR="0019271E" w:rsidRDefault="0019271E" w:rsidP="00B07F86">
            <w:pPr>
              <w:ind w:left="28"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Уровень газификации жилищного фонда (%):</w:t>
            </w:r>
          </w:p>
          <w:p w:rsidR="0019271E" w:rsidRDefault="0019271E" w:rsidP="00081E4E">
            <w:pPr>
              <w:ind w:left="28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2015 – 96; 2016 - 96,1;</w:t>
            </w:r>
            <w:r w:rsidRPr="00B07F86">
              <w:rPr>
                <w:sz w:val="28"/>
                <w:szCs w:val="28"/>
              </w:rPr>
              <w:t xml:space="preserve"> 2017 - </w:t>
            </w:r>
            <w:r>
              <w:rPr>
                <w:sz w:val="28"/>
                <w:szCs w:val="28"/>
              </w:rPr>
              <w:t>96,2; 2018 – 96,3;</w:t>
            </w:r>
          </w:p>
          <w:p w:rsidR="0019271E" w:rsidRPr="00B07F86" w:rsidRDefault="0019271E" w:rsidP="00081E4E">
            <w:pPr>
              <w:ind w:left="28" w:right="-2"/>
              <w:rPr>
                <w:sz w:val="28"/>
                <w:szCs w:val="28"/>
              </w:rPr>
            </w:pPr>
            <w:r w:rsidRPr="00081E4E">
              <w:rPr>
                <w:sz w:val="28"/>
                <w:szCs w:val="28"/>
              </w:rPr>
              <w:t>2018 – 96,</w:t>
            </w:r>
            <w:r>
              <w:rPr>
                <w:sz w:val="28"/>
                <w:szCs w:val="28"/>
              </w:rPr>
              <w:t>5</w:t>
            </w:r>
          </w:p>
        </w:tc>
      </w:tr>
      <w:tr w:rsidR="0019271E" w:rsidRPr="00200F49">
        <w:tc>
          <w:tcPr>
            <w:tcW w:w="3480" w:type="dxa"/>
          </w:tcPr>
          <w:p w:rsidR="0019271E" w:rsidRPr="00B07F86" w:rsidRDefault="0019271E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657" w:type="dxa"/>
          </w:tcPr>
          <w:p w:rsidR="0019271E" w:rsidRPr="00B07F86" w:rsidRDefault="0019271E" w:rsidP="00B07F86">
            <w:pPr>
              <w:ind w:left="28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 2019</w:t>
            </w:r>
            <w:r w:rsidRPr="00B07F86">
              <w:rPr>
                <w:sz w:val="28"/>
                <w:szCs w:val="28"/>
              </w:rPr>
              <w:t xml:space="preserve"> годы</w:t>
            </w:r>
          </w:p>
        </w:tc>
      </w:tr>
      <w:tr w:rsidR="0019271E" w:rsidRPr="00200F49">
        <w:tc>
          <w:tcPr>
            <w:tcW w:w="3480" w:type="dxa"/>
          </w:tcPr>
          <w:p w:rsidR="0019271E" w:rsidRPr="00B07F86" w:rsidRDefault="0019271E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Объемы и источники финансирования подпрограммы по годам реализации (тыс. руб.)</w:t>
            </w:r>
          </w:p>
        </w:tc>
        <w:tc>
          <w:tcPr>
            <w:tcW w:w="6657" w:type="dxa"/>
          </w:tcPr>
          <w:p w:rsidR="0019271E" w:rsidRPr="00B07F86" w:rsidRDefault="0019271E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ные ассигнования</w:t>
            </w:r>
            <w:r w:rsidRPr="00B07F86">
              <w:rPr>
                <w:sz w:val="28"/>
                <w:szCs w:val="28"/>
              </w:rPr>
              <w:t xml:space="preserve"> по подпрограмме «Газификация Краснокамского городского поселения» составля</w:t>
            </w:r>
            <w:r>
              <w:rPr>
                <w:sz w:val="28"/>
                <w:szCs w:val="28"/>
              </w:rPr>
              <w:t>ю</w:t>
            </w:r>
            <w:r w:rsidRPr="00B07F86">
              <w:rPr>
                <w:sz w:val="28"/>
                <w:szCs w:val="28"/>
              </w:rPr>
              <w:t>т:</w:t>
            </w:r>
          </w:p>
          <w:p w:rsidR="0019271E" w:rsidRDefault="0019271E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2015 – 900,0</w:t>
            </w:r>
            <w:r>
              <w:rPr>
                <w:sz w:val="28"/>
                <w:szCs w:val="28"/>
              </w:rPr>
              <w:t xml:space="preserve"> </w:t>
            </w:r>
            <w:r w:rsidRPr="00B07F86">
              <w:rPr>
                <w:sz w:val="28"/>
                <w:szCs w:val="28"/>
              </w:rPr>
              <w:t>тыс. руб., в том числе 900,0</w:t>
            </w:r>
            <w:r>
              <w:rPr>
                <w:sz w:val="28"/>
                <w:szCs w:val="28"/>
              </w:rPr>
              <w:t xml:space="preserve"> </w:t>
            </w:r>
            <w:r w:rsidRPr="00B07F86">
              <w:rPr>
                <w:sz w:val="28"/>
                <w:szCs w:val="28"/>
              </w:rPr>
              <w:t>тыс. руб. – бюджет Краснокамского городского поселения</w:t>
            </w:r>
            <w:r>
              <w:rPr>
                <w:sz w:val="28"/>
                <w:szCs w:val="28"/>
              </w:rPr>
              <w:t>;</w:t>
            </w:r>
          </w:p>
          <w:p w:rsidR="0019271E" w:rsidRPr="00B07F86" w:rsidRDefault="0019271E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2016 – </w:t>
            </w:r>
            <w:r>
              <w:rPr>
                <w:sz w:val="28"/>
                <w:szCs w:val="28"/>
              </w:rPr>
              <w:t>153</w:t>
            </w:r>
            <w:r w:rsidRPr="00B07F86">
              <w:rPr>
                <w:sz w:val="28"/>
                <w:szCs w:val="28"/>
              </w:rPr>
              <w:t xml:space="preserve">,0 тыс. руб., в том числе </w:t>
            </w:r>
            <w:r>
              <w:rPr>
                <w:sz w:val="28"/>
                <w:szCs w:val="28"/>
              </w:rPr>
              <w:t>153</w:t>
            </w:r>
            <w:r w:rsidRPr="00B07F86">
              <w:rPr>
                <w:sz w:val="28"/>
                <w:szCs w:val="28"/>
              </w:rPr>
              <w:t>,0 тыс. руб. – бюджет Краснокамского городского поселения</w:t>
            </w:r>
            <w:r>
              <w:rPr>
                <w:sz w:val="28"/>
                <w:szCs w:val="28"/>
              </w:rPr>
              <w:t>;</w:t>
            </w:r>
          </w:p>
          <w:p w:rsidR="0019271E" w:rsidRDefault="0019271E" w:rsidP="00FC6C01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2017 –</w:t>
            </w:r>
            <w:r>
              <w:rPr>
                <w:sz w:val="28"/>
                <w:szCs w:val="28"/>
              </w:rPr>
              <w:t>3200,0</w:t>
            </w:r>
            <w:r w:rsidRPr="00402259">
              <w:rPr>
                <w:sz w:val="28"/>
                <w:szCs w:val="28"/>
              </w:rPr>
              <w:t xml:space="preserve"> тыс. руб., в том числе </w:t>
            </w:r>
            <w:r>
              <w:rPr>
                <w:sz w:val="28"/>
                <w:szCs w:val="28"/>
              </w:rPr>
              <w:t>3200,0</w:t>
            </w:r>
            <w:r w:rsidRPr="00402259">
              <w:rPr>
                <w:sz w:val="28"/>
                <w:szCs w:val="28"/>
              </w:rPr>
              <w:t xml:space="preserve"> тыс. руб. – бюджет Краснокамского городского поселения;</w:t>
            </w:r>
          </w:p>
          <w:p w:rsidR="0019271E" w:rsidRDefault="0019271E" w:rsidP="0040225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C6620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10500,0</w:t>
            </w:r>
            <w:r w:rsidRPr="00C66209">
              <w:rPr>
                <w:sz w:val="28"/>
                <w:szCs w:val="28"/>
              </w:rPr>
              <w:t xml:space="preserve"> тыс. руб., в том числе</w:t>
            </w:r>
            <w:r>
              <w:rPr>
                <w:sz w:val="28"/>
                <w:szCs w:val="28"/>
              </w:rPr>
              <w:t xml:space="preserve"> 10500,0</w:t>
            </w:r>
            <w:r w:rsidRPr="00C66209">
              <w:rPr>
                <w:sz w:val="28"/>
                <w:szCs w:val="28"/>
              </w:rPr>
              <w:t xml:space="preserve"> тыс. руб. – бюджет Краснокамского городского поселения;</w:t>
            </w:r>
            <w:r w:rsidRPr="00402259">
              <w:rPr>
                <w:sz w:val="28"/>
                <w:szCs w:val="28"/>
              </w:rPr>
              <w:t xml:space="preserve"> </w:t>
            </w:r>
          </w:p>
          <w:p w:rsidR="0019271E" w:rsidRPr="00B07F86" w:rsidRDefault="0019271E" w:rsidP="0040225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40225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10500,0</w:t>
            </w:r>
            <w:r w:rsidRPr="00402259">
              <w:rPr>
                <w:sz w:val="28"/>
                <w:szCs w:val="28"/>
              </w:rPr>
              <w:t xml:space="preserve"> тыс. руб., в том числе </w:t>
            </w:r>
            <w:r>
              <w:rPr>
                <w:sz w:val="28"/>
                <w:szCs w:val="28"/>
              </w:rPr>
              <w:t>10500,0</w:t>
            </w:r>
            <w:r w:rsidRPr="00402259">
              <w:rPr>
                <w:sz w:val="28"/>
                <w:szCs w:val="28"/>
              </w:rPr>
              <w:t xml:space="preserve"> тыс. руб. – бюджет Краснокамского городского поселения;</w:t>
            </w:r>
          </w:p>
        </w:tc>
      </w:tr>
      <w:tr w:rsidR="0019271E" w:rsidRPr="00200F49">
        <w:tc>
          <w:tcPr>
            <w:tcW w:w="3480" w:type="dxa"/>
          </w:tcPr>
          <w:p w:rsidR="0019271E" w:rsidRPr="00B07F86" w:rsidRDefault="0019271E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Основные ожидаемые результаты подпрограммы</w:t>
            </w:r>
          </w:p>
        </w:tc>
        <w:tc>
          <w:tcPr>
            <w:tcW w:w="6657" w:type="dxa"/>
          </w:tcPr>
          <w:p w:rsidR="0019271E" w:rsidRPr="00B07F86" w:rsidRDefault="0019271E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Строительство р</w:t>
            </w:r>
            <w:r>
              <w:rPr>
                <w:sz w:val="28"/>
                <w:szCs w:val="28"/>
              </w:rPr>
              <w:t>аспределительных газопроводов 2,</w:t>
            </w:r>
            <w:r w:rsidRPr="00B07F86">
              <w:rPr>
                <w:sz w:val="28"/>
                <w:szCs w:val="28"/>
              </w:rPr>
              <w:t>881 км</w:t>
            </w:r>
          </w:p>
        </w:tc>
      </w:tr>
    </w:tbl>
    <w:p w:rsidR="0019271E" w:rsidRPr="00126D21" w:rsidRDefault="0019271E" w:rsidP="00CB130E">
      <w:pPr>
        <w:spacing w:line="240" w:lineRule="exact"/>
        <w:ind w:left="709"/>
        <w:rPr>
          <w:b/>
          <w:bCs/>
          <w:sz w:val="28"/>
          <w:szCs w:val="28"/>
        </w:rPr>
      </w:pPr>
    </w:p>
    <w:p w:rsidR="0019271E" w:rsidRDefault="0019271E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  <w:r w:rsidRPr="00126D21">
        <w:rPr>
          <w:b/>
          <w:bCs/>
          <w:sz w:val="28"/>
          <w:szCs w:val="28"/>
        </w:rPr>
        <w:t>2. Текущее состояние</w:t>
      </w:r>
    </w:p>
    <w:p w:rsidR="0019271E" w:rsidRPr="00B07F86" w:rsidRDefault="0019271E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Подпрограмма «Газификация Краснокамского городского поселения» (далее - Подпрограмма) разработана в целях реализации постановлений администрации Краснокамского городского поселения:</w:t>
      </w:r>
    </w:p>
    <w:p w:rsidR="0019271E" w:rsidRPr="00432CA3" w:rsidRDefault="0019271E" w:rsidP="00CB130E">
      <w:pPr>
        <w:ind w:right="-2" w:firstLine="851"/>
        <w:jc w:val="both"/>
        <w:rPr>
          <w:sz w:val="28"/>
          <w:szCs w:val="28"/>
        </w:rPr>
      </w:pPr>
      <w:r w:rsidRPr="00432CA3">
        <w:rPr>
          <w:sz w:val="28"/>
          <w:szCs w:val="28"/>
        </w:rPr>
        <w:t>- от «27» июня 2014 № 491</w:t>
      </w:r>
      <w:r>
        <w:rPr>
          <w:sz w:val="28"/>
          <w:szCs w:val="28"/>
        </w:rPr>
        <w:t xml:space="preserve"> (в ред. от 28.08.2015 №727)</w:t>
      </w:r>
      <w:r w:rsidRPr="00432CA3">
        <w:rPr>
          <w:sz w:val="28"/>
          <w:szCs w:val="28"/>
        </w:rPr>
        <w:t xml:space="preserve"> «Об утверждении Перечня муниципальных программ Краснокамского городского поселения на 2015-2017 годы»;</w:t>
      </w:r>
    </w:p>
    <w:p w:rsidR="0019271E" w:rsidRPr="00B07F86" w:rsidRDefault="0019271E" w:rsidP="00B07F86">
      <w:pPr>
        <w:ind w:right="-2" w:firstLine="851"/>
        <w:jc w:val="both"/>
        <w:rPr>
          <w:sz w:val="28"/>
          <w:szCs w:val="28"/>
        </w:rPr>
      </w:pPr>
      <w:r w:rsidRPr="00432CA3">
        <w:rPr>
          <w:sz w:val="28"/>
          <w:szCs w:val="28"/>
        </w:rPr>
        <w:t>- от «18 » июня 2014 № 452 «Об утверждении Порядка принятия решений о разработке муниципальных программ муниципального образования администрации Краснокамского городского поселения, их формировании и р</w:t>
      </w:r>
      <w:r>
        <w:rPr>
          <w:sz w:val="28"/>
          <w:szCs w:val="28"/>
        </w:rPr>
        <w:t>еализации».</w:t>
      </w:r>
    </w:p>
    <w:p w:rsidR="0019271E" w:rsidRPr="00B07F86" w:rsidRDefault="0019271E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Подпрограмма призвана создать необходимые условия для решения основных социальных проблем в коммунальном хозяйстве. </w:t>
      </w:r>
    </w:p>
    <w:p w:rsidR="0019271E" w:rsidRPr="00B07F86" w:rsidRDefault="0019271E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Решение проблемы носит комплексный характер, а реализация мероприятий по улучшению качества услуг газоснабжения - возможна только при взаимодействии органов власти на всех уровнях, а также концентрации финансовых, технических и научных ресурсов. Для системного решения проблем отрасли целесообразно использовать программно-целевой метод, позволяющий выявить приоритетные направления, на которые необходимо направить наибольшие силы и средства путем обеспечения координации действий  всех заинтересованных сторон в Краснокамском городском поселении.   </w:t>
      </w:r>
    </w:p>
    <w:p w:rsidR="0019271E" w:rsidRPr="00B07F86" w:rsidRDefault="0019271E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Общий объем потребления газа составляет 905 нм3/час. К 2025 году увеличение расхода газа потребителями планируется на 13% и ожидается в объеме 1027,8 нм3/час.</w:t>
      </w:r>
    </w:p>
    <w:p w:rsidR="0019271E" w:rsidRPr="00B07F86" w:rsidRDefault="0019271E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Общая протяженность существующих газовых сетей на 201</w:t>
      </w:r>
      <w:r>
        <w:rPr>
          <w:sz w:val="28"/>
          <w:szCs w:val="28"/>
        </w:rPr>
        <w:t>5</w:t>
      </w:r>
      <w:r w:rsidRPr="00B07F86">
        <w:rPr>
          <w:sz w:val="28"/>
          <w:szCs w:val="28"/>
        </w:rPr>
        <w:t xml:space="preserve"> год составляла </w:t>
      </w:r>
      <w:r>
        <w:rPr>
          <w:sz w:val="28"/>
          <w:szCs w:val="28"/>
        </w:rPr>
        <w:t>195,24</w:t>
      </w:r>
      <w:r w:rsidRPr="00B07F86">
        <w:rPr>
          <w:sz w:val="28"/>
          <w:szCs w:val="28"/>
        </w:rPr>
        <w:t xml:space="preserve"> км.</w:t>
      </w:r>
    </w:p>
    <w:p w:rsidR="0019271E" w:rsidRDefault="0019271E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Наиболее проблемными для Краснокамского городского посе</w:t>
      </w:r>
      <w:r>
        <w:rPr>
          <w:sz w:val="28"/>
          <w:szCs w:val="28"/>
        </w:rPr>
        <w:t xml:space="preserve">ления являются малые локальные </w:t>
      </w:r>
      <w:r w:rsidRPr="00B07F86">
        <w:rPr>
          <w:sz w:val="28"/>
          <w:szCs w:val="28"/>
        </w:rPr>
        <w:t>участки потребления тепловой энергии, которые создают непропорционально большую экономическую нагрузку по обеспечению теплоснабжения. Ликвидация избыточной мощности энергоисточников и сверхнормативных непроизводительных потерь в инженерных коммуникациях может быть достигнута посредством оптимизации систем теплоснабжения. При этом наиболее эффективным решением является использование природного газа, перевод жилья на индивидуальное газовое отопление и использование природного газа для пищеприготовления. Это существенно снизит затраты и обеспечит социальные гарантии населения по оплате коммунальных услуг.</w:t>
      </w:r>
      <w:r>
        <w:rPr>
          <w:sz w:val="28"/>
          <w:szCs w:val="28"/>
        </w:rPr>
        <w:t xml:space="preserve"> </w:t>
      </w:r>
    </w:p>
    <w:p w:rsidR="0019271E" w:rsidRPr="00B07F86" w:rsidRDefault="0019271E" w:rsidP="00CB130E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многоквартирные дома по адресу: г. Краснокамск, пер. Восточный, д. 1, 2, 3, 4, ул. Владимира Кима, д.6 производственной блочно-модульной котельной ресурсоснабжающей организацией ПАО «Кэлми». В июле 2016 года ресурсоснабжающей организацией принято решение о прекращении деятельности предприятия по основному направлению деятельности «производство продукции из мяса, мяса птицы, субпродуктов, производство соленого, вареного, вяленого и прочего мяса» в связи с убыточностью. Предприятие прекращает деятельность по теплоснабжению жилых домов микрорайона Мясокомбинат. В связи с вышеизложенным указанная проблема требует незамедлительного решения.</w:t>
      </w:r>
    </w:p>
    <w:p w:rsidR="0019271E" w:rsidRPr="00B07F86" w:rsidRDefault="0019271E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Развитие газификации является одним из решающих факторов социально-экономического развития Краснокамского городского поселения. Дальнейшее развитие газификации позволит значительно улучшить условия жизни населения в Краснокамском городском поселении.</w:t>
      </w:r>
    </w:p>
    <w:p w:rsidR="0019271E" w:rsidRPr="003C06F8" w:rsidRDefault="0019271E" w:rsidP="003C06F8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Решение проблемы снабжения населения Краснокамского городского поселения природным газом требует синх</w:t>
      </w:r>
      <w:r>
        <w:rPr>
          <w:sz w:val="28"/>
          <w:szCs w:val="28"/>
        </w:rPr>
        <w:t>ронизации строительства объектов г</w:t>
      </w:r>
      <w:r w:rsidRPr="003C06F8">
        <w:rPr>
          <w:sz w:val="28"/>
          <w:szCs w:val="28"/>
        </w:rPr>
        <w:t>азификации за счет всех программ, действующих на территории Пермского края и Краснокамского муниципального района:</w:t>
      </w:r>
    </w:p>
    <w:p w:rsidR="0019271E" w:rsidRDefault="0019271E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 xml:space="preserve">Программа газификации ОАО «Газпром» по газификации регионов Российской Федерации на 2012-2015годы; </w:t>
      </w:r>
    </w:p>
    <w:p w:rsidR="0019271E" w:rsidRPr="003C06F8" w:rsidRDefault="0019271E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К окончанию прогнозного периода с учетом реализации необходимых программных мероприятий, ожидается устранение существующих проблем газификации – восстановление стабильного давления в газораспределительных сетях и 9</w:t>
      </w:r>
      <w:r>
        <w:rPr>
          <w:sz w:val="28"/>
          <w:szCs w:val="28"/>
        </w:rPr>
        <w:t>6,5</w:t>
      </w:r>
      <w:r w:rsidRPr="003C06F8">
        <w:rPr>
          <w:sz w:val="28"/>
          <w:szCs w:val="28"/>
        </w:rPr>
        <w:t>% обеспеченность жилищного фонда газоснабжением.</w:t>
      </w:r>
    </w:p>
    <w:p w:rsidR="0019271E" w:rsidRPr="003C06F8" w:rsidRDefault="0019271E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К основным проблемам в сфере обеспечения надежного газоснабжения и развития газификации относятся:</w:t>
      </w:r>
    </w:p>
    <w:p w:rsidR="0019271E" w:rsidRPr="003C06F8" w:rsidRDefault="0019271E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- высокий уровень износа объектов газораспределительной систем Краснокамского городского поселения края;</w:t>
      </w:r>
    </w:p>
    <w:p w:rsidR="0019271E" w:rsidRPr="003C06F8" w:rsidRDefault="0019271E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 xml:space="preserve">- высокая стоимость первоначальных капитальных затрат при проектировании и строительстве объектов газификации; </w:t>
      </w:r>
    </w:p>
    <w:p w:rsidR="0019271E" w:rsidRDefault="0019271E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 xml:space="preserve">- увеличение бюджетных расходов на содержание и эксплуатацию объектов газораспределительной сети, находящихся в муниципальной собственности. </w:t>
      </w:r>
    </w:p>
    <w:p w:rsidR="0019271E" w:rsidRPr="003C06F8" w:rsidRDefault="0019271E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В результате реализации подпрограммы планируется стабилизировать ситуацию в жилищно-коммунальном хозяйстве, обеспечить предоставление жилищно-коммунальных услуг нормативного качества при их доступной стоимости.</w:t>
      </w:r>
    </w:p>
    <w:p w:rsidR="0019271E" w:rsidRPr="003C06F8" w:rsidRDefault="0019271E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При реализации мероприятий подпрограммы могут возникнуть риски, связанные с:</w:t>
      </w:r>
    </w:p>
    <w:p w:rsidR="0019271E" w:rsidRPr="003C06F8" w:rsidRDefault="0019271E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1. недостатками в управлении Подпрограммой;</w:t>
      </w:r>
    </w:p>
    <w:p w:rsidR="0019271E" w:rsidRPr="003C06F8" w:rsidRDefault="0019271E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 xml:space="preserve">2.несвоевременным нормативным обеспечением выполнения мероприятий Подпрограммы; </w:t>
      </w:r>
    </w:p>
    <w:p w:rsidR="0019271E" w:rsidRPr="003C06F8" w:rsidRDefault="0019271E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3.изменением федерального законодательства, финансирования мероприятий Подпрограммы;</w:t>
      </w:r>
    </w:p>
    <w:p w:rsidR="0019271E" w:rsidRPr="003C06F8" w:rsidRDefault="0019271E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 xml:space="preserve">4. негативным отношением населения; </w:t>
      </w:r>
    </w:p>
    <w:p w:rsidR="0019271E" w:rsidRDefault="0019271E" w:rsidP="003C06F8">
      <w:pPr>
        <w:ind w:right="-2" w:firstLine="851"/>
        <w:jc w:val="both"/>
        <w:rPr>
          <w:b/>
          <w:bCs/>
          <w:sz w:val="28"/>
          <w:szCs w:val="28"/>
        </w:rPr>
      </w:pPr>
      <w:r w:rsidRPr="003C06F8">
        <w:rPr>
          <w:sz w:val="28"/>
          <w:szCs w:val="28"/>
        </w:rPr>
        <w:t>5.форс-мажорными обстоятельствами.</w:t>
      </w:r>
      <w:r w:rsidRPr="003C06F8">
        <w:rPr>
          <w:b/>
          <w:bCs/>
          <w:sz w:val="28"/>
          <w:szCs w:val="28"/>
        </w:rPr>
        <w:t xml:space="preserve"> </w:t>
      </w:r>
    </w:p>
    <w:p w:rsidR="0019271E" w:rsidRDefault="0019271E" w:rsidP="003C06F8">
      <w:pPr>
        <w:ind w:right="-2" w:firstLine="851"/>
        <w:jc w:val="both"/>
        <w:rPr>
          <w:b/>
          <w:bCs/>
          <w:sz w:val="28"/>
          <w:szCs w:val="28"/>
        </w:rPr>
      </w:pPr>
    </w:p>
    <w:p w:rsidR="0019271E" w:rsidRDefault="0019271E" w:rsidP="003C06F8">
      <w:pPr>
        <w:ind w:right="-2" w:firstLine="851"/>
        <w:jc w:val="both"/>
        <w:rPr>
          <w:b/>
          <w:bCs/>
          <w:sz w:val="28"/>
          <w:szCs w:val="28"/>
        </w:rPr>
      </w:pPr>
    </w:p>
    <w:p w:rsidR="0019271E" w:rsidRDefault="0019271E" w:rsidP="003C06F8">
      <w:pPr>
        <w:ind w:right="-2" w:firstLine="851"/>
        <w:jc w:val="both"/>
        <w:rPr>
          <w:b/>
          <w:bCs/>
          <w:sz w:val="28"/>
          <w:szCs w:val="28"/>
        </w:rPr>
      </w:pPr>
    </w:p>
    <w:p w:rsidR="0019271E" w:rsidRPr="003C06F8" w:rsidRDefault="0019271E" w:rsidP="003C06F8">
      <w:pPr>
        <w:ind w:right="-2" w:firstLine="851"/>
        <w:jc w:val="center"/>
        <w:rPr>
          <w:b/>
          <w:bCs/>
          <w:sz w:val="28"/>
          <w:szCs w:val="28"/>
        </w:rPr>
      </w:pPr>
      <w:r w:rsidRPr="003C06F8">
        <w:rPr>
          <w:b/>
          <w:bCs/>
          <w:sz w:val="28"/>
          <w:szCs w:val="28"/>
        </w:rPr>
        <w:t>3.</w:t>
      </w:r>
      <w:r w:rsidRPr="003C06F8">
        <w:rPr>
          <w:sz w:val="28"/>
          <w:szCs w:val="28"/>
        </w:rPr>
        <w:t xml:space="preserve"> </w:t>
      </w:r>
      <w:r w:rsidRPr="003C06F8">
        <w:rPr>
          <w:b/>
          <w:bCs/>
          <w:sz w:val="28"/>
          <w:szCs w:val="28"/>
        </w:rPr>
        <w:t>Цели, задачи подпрограммы</w:t>
      </w:r>
    </w:p>
    <w:p w:rsidR="0019271E" w:rsidRPr="003C06F8" w:rsidRDefault="0019271E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Подпрограмма соответствует:</w:t>
      </w:r>
    </w:p>
    <w:p w:rsidR="0019271E" w:rsidRPr="003C06F8" w:rsidRDefault="0019271E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- решению Думы Краснокамского городского поселения от 19.12.2013 №39 «Об утверждении программы социально-экономического развития Краснокамского городского поселения на 2014-2018годы»;</w:t>
      </w:r>
    </w:p>
    <w:p w:rsidR="0019271E" w:rsidRPr="003C06F8" w:rsidRDefault="0019271E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- постановлению администрации Краснокамского городского поселения» от «27» июня 2014 № 491 (в ред. от 28.08.2015 №727) «Об утверждении Перечня муниципальных программ Краснокамского городского поселения на 2015-2017 годы»;</w:t>
      </w:r>
    </w:p>
    <w:p w:rsidR="0019271E" w:rsidRPr="003C06F8" w:rsidRDefault="0019271E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- постановлению администрации Краснокамского городского поселения от «18» июня 2014 № 452 «Об утверждении Порядка принятия решений о разработке муниципальных программ муниципального образования администрации Краснокамского городского поселения, их формирования и реализации»;</w:t>
      </w:r>
    </w:p>
    <w:p w:rsidR="0019271E" w:rsidRPr="003C06F8" w:rsidRDefault="0019271E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- постановлению администрации Краснокамского муниципального района от 09.08.2012 №1241 «Об утверждении концепции газификации Краснокамского муниципального района»;</w:t>
      </w:r>
    </w:p>
    <w:p w:rsidR="0019271E" w:rsidRPr="003C06F8" w:rsidRDefault="0019271E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- решению Думы Краснокамского городского поселения от 05.12.2013 №31 «Об утверждении Программы комплексного развития систем коммунальной инфраструктуры Краснокамского городского поселения Краснокамского муниципального района Пермского края на 2013 -2025 годы»;</w:t>
      </w:r>
    </w:p>
    <w:p w:rsidR="0019271E" w:rsidRPr="003C06F8" w:rsidRDefault="0019271E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- постановлению Законодательного Собрания Пермского края от 01. 12. 2011 №3046 «О стратегии социально-экономического развития Пермского края до 2026 года».</w:t>
      </w:r>
    </w:p>
    <w:p w:rsidR="0019271E" w:rsidRPr="003C06F8" w:rsidRDefault="0019271E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Подпрограмма направлена на:</w:t>
      </w:r>
    </w:p>
    <w:p w:rsidR="0019271E" w:rsidRPr="003C06F8" w:rsidRDefault="0019271E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- модернизацию жилищно-коммунального хозяйства;</w:t>
      </w:r>
    </w:p>
    <w:p w:rsidR="0019271E" w:rsidRPr="003C06F8" w:rsidRDefault="0019271E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- обеспечение доступности оплаты коммунальных услуг для потребителей;</w:t>
      </w:r>
    </w:p>
    <w:p w:rsidR="0019271E" w:rsidRPr="003C06F8" w:rsidRDefault="0019271E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-совершенствование тарифной политики в сфере предоставления коммунальных услуг.</w:t>
      </w:r>
    </w:p>
    <w:p w:rsidR="0019271E" w:rsidRPr="003C06F8" w:rsidRDefault="0019271E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Основной целью подпрограммы является создание предпосылок для ускоренного решения вопросов социально-экономического развития Краснокамского городского поселения.</w:t>
      </w:r>
    </w:p>
    <w:p w:rsidR="0019271E" w:rsidRPr="003C06F8" w:rsidRDefault="0019271E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Мероприятия подпрограммы направлены на решение следующих основных задач:</w:t>
      </w:r>
    </w:p>
    <w:p w:rsidR="0019271E" w:rsidRPr="003C06F8" w:rsidRDefault="0019271E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- предпроектная подготовка (разработка проектно-сметной документации, инженерно-топографические и геологические изыскания), запланированных объектов строительства за 1 год, в целях своевременного выполнения работ и получения государственной поддержки из федерального и краевого, местного бюджетов;</w:t>
      </w:r>
    </w:p>
    <w:p w:rsidR="0019271E" w:rsidRPr="003C06F8" w:rsidRDefault="0019271E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- обеспечение системного и строго планового подхода к газификации Краснокамского городского поселения;</w:t>
      </w:r>
    </w:p>
    <w:p w:rsidR="0019271E" w:rsidRPr="003C06F8" w:rsidRDefault="0019271E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 xml:space="preserve">- синхронизация подготовки потребителей к приему природного газа, в соответствии с утвержденным планом, с вводом в эксплуатацию газопроводов  среднего давления и сетей низкого давления; </w:t>
      </w:r>
    </w:p>
    <w:p w:rsidR="0019271E" w:rsidRPr="003C06F8" w:rsidRDefault="0019271E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- повышение уровня газификации жилищно-коммунального хозяйства Краснокамского городского поселения;</w:t>
      </w:r>
    </w:p>
    <w:p w:rsidR="0019271E" w:rsidRPr="003C06F8" w:rsidRDefault="0019271E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- строительство распределительных газовых сетей;</w:t>
      </w:r>
    </w:p>
    <w:p w:rsidR="0019271E" w:rsidRDefault="0019271E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- газифи</w:t>
      </w:r>
      <w:r>
        <w:rPr>
          <w:sz w:val="28"/>
          <w:szCs w:val="28"/>
        </w:rPr>
        <w:t>кация муниципальных жилых домов;</w:t>
      </w:r>
    </w:p>
    <w:p w:rsidR="0019271E" w:rsidRPr="003C06F8" w:rsidRDefault="0019271E" w:rsidP="003C06F8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-перевод 5 МКД на альтернативный источник теплоснабжения.</w:t>
      </w:r>
    </w:p>
    <w:p w:rsidR="0019271E" w:rsidRPr="003C06F8" w:rsidRDefault="0019271E" w:rsidP="003C06F8">
      <w:pPr>
        <w:ind w:right="-2" w:firstLine="851"/>
        <w:jc w:val="both"/>
        <w:rPr>
          <w:sz w:val="28"/>
          <w:szCs w:val="28"/>
        </w:rPr>
      </w:pPr>
    </w:p>
    <w:p w:rsidR="0019271E" w:rsidRPr="003C06F8" w:rsidRDefault="0019271E" w:rsidP="003C06F8">
      <w:pPr>
        <w:ind w:right="-2" w:firstLine="851"/>
        <w:jc w:val="center"/>
        <w:rPr>
          <w:b/>
          <w:bCs/>
          <w:sz w:val="28"/>
          <w:szCs w:val="28"/>
        </w:rPr>
      </w:pPr>
      <w:r w:rsidRPr="003C06F8">
        <w:rPr>
          <w:b/>
          <w:bCs/>
          <w:sz w:val="28"/>
          <w:szCs w:val="28"/>
        </w:rPr>
        <w:t>4. Механизм реализации</w:t>
      </w:r>
      <w:r w:rsidRPr="003C06F8">
        <w:rPr>
          <w:sz w:val="28"/>
          <w:szCs w:val="28"/>
        </w:rPr>
        <w:t xml:space="preserve"> </w:t>
      </w:r>
      <w:r w:rsidRPr="003C06F8">
        <w:rPr>
          <w:b/>
          <w:bCs/>
          <w:sz w:val="28"/>
          <w:szCs w:val="28"/>
        </w:rPr>
        <w:t>Подпрограммы</w:t>
      </w:r>
    </w:p>
    <w:p w:rsidR="0019271E" w:rsidRDefault="0019271E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Одним из главных условий реализации Подпрограммы является повышение уровня газификации жилищного фонда Краснокамского городского поселения.</w:t>
      </w:r>
    </w:p>
    <w:p w:rsidR="0019271E" w:rsidRPr="003C06F8" w:rsidRDefault="0019271E" w:rsidP="003C06F8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Перевод жилых домов микрорайона мясокомбинат на альтернативный источник теплоснабжения.</w:t>
      </w:r>
    </w:p>
    <w:p w:rsidR="0019271E" w:rsidRPr="003C06F8" w:rsidRDefault="0019271E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 xml:space="preserve">В рамках реализации подпрограммы к </w:t>
      </w:r>
      <w:r w:rsidRPr="00F46782">
        <w:rPr>
          <w:sz w:val="28"/>
          <w:szCs w:val="28"/>
        </w:rPr>
        <w:t>концу 2018</w:t>
      </w:r>
      <w:r w:rsidRPr="003C06F8">
        <w:rPr>
          <w:sz w:val="28"/>
          <w:szCs w:val="28"/>
        </w:rPr>
        <w:t xml:space="preserve"> года планируется обеспечить строительство и ввод в эксплуатацию 2,881 км распределительных газопроводов.</w:t>
      </w:r>
    </w:p>
    <w:p w:rsidR="0019271E" w:rsidRPr="004D70C8" w:rsidRDefault="0019271E" w:rsidP="004D70C8">
      <w:pPr>
        <w:ind w:right="-2" w:firstLine="851"/>
        <w:jc w:val="both"/>
        <w:rPr>
          <w:b/>
          <w:bCs/>
          <w:sz w:val="28"/>
          <w:szCs w:val="28"/>
        </w:rPr>
      </w:pPr>
      <w:r w:rsidRPr="003C06F8">
        <w:rPr>
          <w:sz w:val="28"/>
          <w:szCs w:val="28"/>
        </w:rPr>
        <w:t>Заказчиком-координатором Подпрограммы является администрация Краснокамского городского поселения, которая осуществляет следующие функции</w:t>
      </w:r>
      <w:r>
        <w:rPr>
          <w:sz w:val="28"/>
          <w:szCs w:val="28"/>
        </w:rPr>
        <w:t>:</w:t>
      </w:r>
    </w:p>
    <w:p w:rsidR="0019271E" w:rsidRPr="008714C7" w:rsidRDefault="0019271E" w:rsidP="00FC6C01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>- координация программных мероприя</w:t>
      </w:r>
      <w:r>
        <w:rPr>
          <w:sz w:val="28"/>
          <w:szCs w:val="28"/>
        </w:rPr>
        <w:t xml:space="preserve">тий поселения с мероприятиями </w:t>
      </w:r>
      <w:r w:rsidRPr="008714C7">
        <w:rPr>
          <w:sz w:val="28"/>
          <w:szCs w:val="28"/>
        </w:rPr>
        <w:t>региональных целевых программ, включая мониторинг их реализации;</w:t>
      </w:r>
    </w:p>
    <w:p w:rsidR="0019271E" w:rsidRPr="008714C7" w:rsidRDefault="0019271E" w:rsidP="00FC6C01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>- мониторинг реализации мероприятий Подпрограммы, подготовка отчетов о реализации Подпрограммы, внесение предложений о корректировке Подпрограммы;</w:t>
      </w:r>
    </w:p>
    <w:p w:rsidR="0019271E" w:rsidRPr="008714C7" w:rsidRDefault="0019271E" w:rsidP="00FC6C01">
      <w:pPr>
        <w:ind w:firstLine="851"/>
        <w:rPr>
          <w:sz w:val="28"/>
          <w:szCs w:val="28"/>
        </w:rPr>
      </w:pPr>
      <w:r w:rsidRPr="008714C7">
        <w:rPr>
          <w:sz w:val="28"/>
          <w:szCs w:val="28"/>
        </w:rPr>
        <w:t>- ежегодное уточнение целевых показателей, состава исполнителей и затрат по программным мероприятиям с учетом выделяемых на реализацию программы ресурсных средств;</w:t>
      </w:r>
    </w:p>
    <w:p w:rsidR="0019271E" w:rsidRPr="008714C7" w:rsidRDefault="0019271E" w:rsidP="00FC6C01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>- участие в проведении экспертных проверок хода реализации Подпрограммы на предмет соответствия утвержденным параметрам Подпрограммы, целевого использования средств.</w:t>
      </w:r>
    </w:p>
    <w:p w:rsidR="0019271E" w:rsidRPr="008714C7" w:rsidRDefault="0019271E" w:rsidP="00CB130E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>Исполнители Подпрограммы – МКУ «Служба заказчика» осуществляет следующие функции:</w:t>
      </w:r>
    </w:p>
    <w:p w:rsidR="0019271E" w:rsidRPr="008714C7" w:rsidRDefault="0019271E" w:rsidP="00FC6C01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 xml:space="preserve">- разработка и утверждение в установленном порядке </w:t>
      </w:r>
      <w:hyperlink r:id="rId10" w:tooltip="Проектная документация" w:history="1">
        <w:r w:rsidRPr="008714C7">
          <w:rPr>
            <w:sz w:val="28"/>
            <w:szCs w:val="28"/>
          </w:rPr>
          <w:t>проектно-сметной  документации</w:t>
        </w:r>
      </w:hyperlink>
      <w:r w:rsidRPr="008714C7">
        <w:rPr>
          <w:sz w:val="28"/>
          <w:szCs w:val="28"/>
        </w:rPr>
        <w:t>, выбор подрядных организаций для реализации мероприятий Подпрограммы;</w:t>
      </w:r>
    </w:p>
    <w:p w:rsidR="0019271E" w:rsidRPr="008714C7" w:rsidRDefault="0019271E" w:rsidP="00FC6C01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>- контроль за выполнением мероприятий Подпрограммы и целевых показателей, эффективное и целевое использование бюджетных средств, выделяемых на реализацию Подпрограммы, предоставляют заказчику-координатору Программы отчет о выполненных мероприятиях;</w:t>
      </w:r>
    </w:p>
    <w:p w:rsidR="0019271E" w:rsidRPr="008714C7" w:rsidRDefault="0019271E" w:rsidP="00FC6C01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 xml:space="preserve">- подготовка предложений в перечень мероприятий и объектов ремонта и реконструкции </w:t>
      </w:r>
      <w:r>
        <w:rPr>
          <w:sz w:val="28"/>
          <w:szCs w:val="28"/>
        </w:rPr>
        <w:t>дорог общего пользования и местного значения</w:t>
      </w:r>
      <w:r w:rsidRPr="008714C7">
        <w:rPr>
          <w:sz w:val="28"/>
          <w:szCs w:val="28"/>
        </w:rPr>
        <w:t xml:space="preserve"> муниципального образования на очередной финансовый год, обоснований для отбора первоочередных объектов, финансируемых в рамках Подпрограммы в очередном финансовом году.</w:t>
      </w:r>
    </w:p>
    <w:p w:rsidR="0019271E" w:rsidRDefault="0019271E" w:rsidP="00650237">
      <w:pPr>
        <w:shd w:val="clear" w:color="auto" w:fill="FFFFFF"/>
        <w:spacing w:line="338" w:lineRule="exact"/>
        <w:ind w:right="65"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>Администрация поселения заключает соглашение о реализации мероприятий Программы и софинансирования за счет бюджета муниципального образования и средств бюджета Пермского края.</w:t>
      </w:r>
    </w:p>
    <w:p w:rsidR="0019271E" w:rsidRDefault="0019271E" w:rsidP="00650237">
      <w:pPr>
        <w:shd w:val="clear" w:color="auto" w:fill="FFFFFF"/>
        <w:spacing w:line="338" w:lineRule="exact"/>
        <w:ind w:right="65" w:firstLine="851"/>
        <w:jc w:val="both"/>
        <w:rPr>
          <w:sz w:val="28"/>
          <w:szCs w:val="28"/>
        </w:rPr>
      </w:pPr>
      <w:r w:rsidRPr="007D61DF">
        <w:rPr>
          <w:sz w:val="28"/>
          <w:szCs w:val="28"/>
        </w:rPr>
        <w:t>Основные меры правового регулирования в сфере строительства объектов газоснабжения в разделе подпрограммы «Газоснабжение Краснокамского городского поселения».</w:t>
      </w:r>
    </w:p>
    <w:p w:rsidR="0019271E" w:rsidRPr="00126D21" w:rsidRDefault="0019271E" w:rsidP="00CB130E">
      <w:pPr>
        <w:jc w:val="both"/>
        <w:rPr>
          <w:sz w:val="28"/>
          <w:szCs w:val="28"/>
        </w:rPr>
      </w:pPr>
    </w:p>
    <w:p w:rsidR="0019271E" w:rsidRDefault="0019271E" w:rsidP="00650237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7D61DF">
        <w:rPr>
          <w:b/>
          <w:bCs/>
          <w:sz w:val="28"/>
          <w:szCs w:val="28"/>
        </w:rPr>
        <w:t>5. Ресурсное обеспечение мероприятий Подпрограммы</w:t>
      </w:r>
      <w:r>
        <w:rPr>
          <w:sz w:val="28"/>
          <w:szCs w:val="28"/>
        </w:rPr>
        <w:t xml:space="preserve"> </w:t>
      </w:r>
    </w:p>
    <w:p w:rsidR="0019271E" w:rsidRDefault="0019271E" w:rsidP="00603EA4">
      <w:pPr>
        <w:shd w:val="clear" w:color="auto" w:fill="FFFFFF"/>
        <w:spacing w:line="338" w:lineRule="exact"/>
        <w:ind w:right="65" w:firstLine="851"/>
        <w:jc w:val="both"/>
        <w:rPr>
          <w:sz w:val="28"/>
          <w:szCs w:val="28"/>
        </w:rPr>
      </w:pPr>
      <w:r w:rsidRPr="00485F0F">
        <w:rPr>
          <w:sz w:val="28"/>
          <w:szCs w:val="28"/>
        </w:rPr>
        <w:t xml:space="preserve">Финансовое обеспечение реализации подпрограммы за счет средств бюджета Краснокамского городского поселения </w:t>
      </w:r>
      <w:r>
        <w:rPr>
          <w:sz w:val="28"/>
          <w:szCs w:val="28"/>
        </w:rPr>
        <w:t>приведено в приложении №5.</w:t>
      </w:r>
    </w:p>
    <w:p w:rsidR="0019271E" w:rsidRPr="00603EA4" w:rsidRDefault="0019271E" w:rsidP="00603EA4">
      <w:pPr>
        <w:shd w:val="clear" w:color="auto" w:fill="FFFFFF"/>
        <w:spacing w:line="338" w:lineRule="exact"/>
        <w:ind w:right="65" w:firstLine="851"/>
        <w:jc w:val="both"/>
        <w:rPr>
          <w:sz w:val="28"/>
          <w:szCs w:val="28"/>
        </w:rPr>
      </w:pPr>
    </w:p>
    <w:p w:rsidR="0019271E" w:rsidRPr="00126D21" w:rsidRDefault="0019271E" w:rsidP="00CB13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126D21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Целевые индикаторы</w:t>
      </w:r>
      <w:r w:rsidRPr="00126D21">
        <w:rPr>
          <w:b/>
          <w:bCs/>
          <w:sz w:val="28"/>
          <w:szCs w:val="28"/>
        </w:rPr>
        <w:t xml:space="preserve"> эффективности осуществления Программы</w:t>
      </w:r>
    </w:p>
    <w:p w:rsidR="0019271E" w:rsidRDefault="0019271E" w:rsidP="00603EA4">
      <w:pPr>
        <w:ind w:firstLine="709"/>
        <w:jc w:val="both"/>
        <w:rPr>
          <w:sz w:val="28"/>
          <w:szCs w:val="28"/>
        </w:rPr>
      </w:pPr>
      <w:r w:rsidRPr="00432CA3">
        <w:rPr>
          <w:sz w:val="28"/>
          <w:szCs w:val="28"/>
        </w:rPr>
        <w:t>Сведения о взаимосвязи мероприятий и результатов их выполнения с конечными целевыми показателями изложены в приложении№6.</w:t>
      </w:r>
    </w:p>
    <w:p w:rsidR="0019271E" w:rsidRPr="004941D1" w:rsidRDefault="0019271E" w:rsidP="00603EA4">
      <w:pPr>
        <w:ind w:firstLine="709"/>
        <w:jc w:val="both"/>
        <w:rPr>
          <w:sz w:val="28"/>
          <w:szCs w:val="28"/>
        </w:rPr>
      </w:pPr>
    </w:p>
    <w:p w:rsidR="0019271E" w:rsidRPr="00126D21" w:rsidRDefault="0019271E" w:rsidP="00CB130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126D21">
        <w:rPr>
          <w:b/>
          <w:bCs/>
          <w:sz w:val="28"/>
          <w:szCs w:val="28"/>
        </w:rPr>
        <w:t>. Система программных мероприятий</w:t>
      </w:r>
    </w:p>
    <w:p w:rsidR="0019271E" w:rsidRPr="00CB130E" w:rsidRDefault="0019271E" w:rsidP="00CB130E">
      <w:pPr>
        <w:ind w:firstLine="709"/>
        <w:jc w:val="both"/>
        <w:rPr>
          <w:sz w:val="28"/>
          <w:szCs w:val="28"/>
        </w:rPr>
      </w:pPr>
      <w:r w:rsidRPr="00CB130E">
        <w:rPr>
          <w:sz w:val="28"/>
          <w:szCs w:val="28"/>
        </w:rPr>
        <w:t>В соответствии с поставленными задачами на период реализации Подпрограммы запланированы следующие мероприятия:</w:t>
      </w:r>
    </w:p>
    <w:p w:rsidR="0019271E" w:rsidRPr="00CB130E" w:rsidRDefault="0019271E" w:rsidP="00CB130E">
      <w:pPr>
        <w:ind w:firstLine="709"/>
        <w:jc w:val="both"/>
        <w:rPr>
          <w:sz w:val="28"/>
          <w:szCs w:val="28"/>
        </w:rPr>
      </w:pPr>
      <w:r w:rsidRPr="00CB130E">
        <w:rPr>
          <w:sz w:val="28"/>
          <w:szCs w:val="28"/>
        </w:rPr>
        <w:t>1.«Проектирование и строительство распределительного газопровода к жилым домам усадебной застройки по ул. Новой Стройки от дома №29 (в границах пер. Безымянный - пер. Речной) в микрорайоне Матросова г. Краснокамска»;</w:t>
      </w:r>
    </w:p>
    <w:p w:rsidR="0019271E" w:rsidRPr="006510B4" w:rsidRDefault="0019271E" w:rsidP="00651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130E">
        <w:rPr>
          <w:sz w:val="28"/>
          <w:szCs w:val="28"/>
        </w:rPr>
        <w:t xml:space="preserve">.«Строительство </w:t>
      </w:r>
      <w:r>
        <w:rPr>
          <w:sz w:val="28"/>
          <w:szCs w:val="28"/>
        </w:rPr>
        <w:t xml:space="preserve">распределительного </w:t>
      </w:r>
      <w:r w:rsidRPr="00CB130E">
        <w:rPr>
          <w:sz w:val="28"/>
          <w:szCs w:val="28"/>
        </w:rPr>
        <w:t>газопровода к жилым домам усадебной застройки микрорайона Ласьва г. Краснокамска (ул. Городская</w:t>
      </w:r>
      <w:r>
        <w:rPr>
          <w:sz w:val="28"/>
          <w:szCs w:val="28"/>
        </w:rPr>
        <w:t>,</w:t>
      </w:r>
      <w:r w:rsidRPr="00CB130E">
        <w:rPr>
          <w:sz w:val="28"/>
          <w:szCs w:val="28"/>
        </w:rPr>
        <w:t xml:space="preserve"> дома 30,32,34,36,38)»;</w:t>
      </w:r>
      <w:r w:rsidRPr="006510B4">
        <w:rPr>
          <w:sz w:val="28"/>
          <w:szCs w:val="28"/>
        </w:rPr>
        <w:t xml:space="preserve"> </w:t>
      </w:r>
    </w:p>
    <w:p w:rsidR="0019271E" w:rsidRDefault="0019271E" w:rsidP="006510B4">
      <w:pPr>
        <w:ind w:firstLine="709"/>
        <w:jc w:val="both"/>
        <w:rPr>
          <w:sz w:val="28"/>
          <w:szCs w:val="28"/>
        </w:rPr>
      </w:pPr>
      <w:r w:rsidRPr="006510B4">
        <w:rPr>
          <w:sz w:val="28"/>
          <w:szCs w:val="28"/>
        </w:rPr>
        <w:t>3.«Проектирование и строительство объекта «Закольцовка системы газоснабжения ул. Калинина г. Краснокамска»;</w:t>
      </w:r>
    </w:p>
    <w:p w:rsidR="0019271E" w:rsidRDefault="0019271E" w:rsidP="00651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B130E">
        <w:rPr>
          <w:sz w:val="28"/>
          <w:szCs w:val="28"/>
        </w:rPr>
        <w:t>. «Ремонт ШРП №12 в микрорайоне Ласьва г. Краснокамска»;</w:t>
      </w:r>
    </w:p>
    <w:p w:rsidR="0019271E" w:rsidRDefault="0019271E" w:rsidP="00651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510B4">
        <w:rPr>
          <w:sz w:val="28"/>
          <w:szCs w:val="28"/>
        </w:rPr>
        <w:t>.«Проектирование и строительство системы газоснабжения жилых домов по адресу</w:t>
      </w:r>
      <w:r>
        <w:rPr>
          <w:sz w:val="28"/>
          <w:szCs w:val="28"/>
        </w:rPr>
        <w:t>:</w:t>
      </w:r>
      <w:r w:rsidRPr="006510B4">
        <w:rPr>
          <w:sz w:val="28"/>
          <w:szCs w:val="28"/>
        </w:rPr>
        <w:t xml:space="preserve"> ул. Гагарина, 2а и 2б г. Краснокамска»;</w:t>
      </w:r>
    </w:p>
    <w:p w:rsidR="0019271E" w:rsidRPr="006510B4" w:rsidRDefault="0019271E" w:rsidP="00651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«Проектирование и строительство системы теплоснабжения МКД пер. Восточный, 1,2,3,4, ул. В.Кима,6»</w:t>
      </w:r>
    </w:p>
    <w:p w:rsidR="0019271E" w:rsidRDefault="0019271E" w:rsidP="00CB1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B130E">
        <w:rPr>
          <w:sz w:val="28"/>
          <w:szCs w:val="28"/>
        </w:rPr>
        <w:t>.</w:t>
      </w:r>
      <w:r>
        <w:rPr>
          <w:sz w:val="28"/>
          <w:szCs w:val="28"/>
        </w:rPr>
        <w:t>«</w:t>
      </w:r>
      <w:r w:rsidRPr="00CB130E">
        <w:rPr>
          <w:sz w:val="28"/>
          <w:szCs w:val="28"/>
        </w:rPr>
        <w:t xml:space="preserve">Проектирование </w:t>
      </w:r>
      <w:r>
        <w:rPr>
          <w:sz w:val="28"/>
          <w:szCs w:val="28"/>
        </w:rPr>
        <w:t xml:space="preserve">и строительство </w:t>
      </w:r>
      <w:r w:rsidRPr="00CB130E">
        <w:rPr>
          <w:sz w:val="28"/>
          <w:szCs w:val="28"/>
        </w:rPr>
        <w:t>распределительного газопровода в м</w:t>
      </w:r>
      <w:r>
        <w:rPr>
          <w:sz w:val="28"/>
          <w:szCs w:val="28"/>
        </w:rPr>
        <w:t>и</w:t>
      </w:r>
      <w:r w:rsidRPr="00CB130E">
        <w:rPr>
          <w:sz w:val="28"/>
          <w:szCs w:val="28"/>
        </w:rPr>
        <w:t>кр</w:t>
      </w:r>
      <w:r>
        <w:rPr>
          <w:sz w:val="28"/>
          <w:szCs w:val="28"/>
        </w:rPr>
        <w:t>орайоне</w:t>
      </w:r>
      <w:r w:rsidRPr="00CB130E">
        <w:rPr>
          <w:sz w:val="28"/>
          <w:szCs w:val="28"/>
        </w:rPr>
        <w:t xml:space="preserve"> Ново-Матросово г. Краснокамска Пермского края».</w:t>
      </w:r>
    </w:p>
    <w:p w:rsidR="0019271E" w:rsidRDefault="0019271E" w:rsidP="00CB130E">
      <w:pPr>
        <w:jc w:val="center"/>
        <w:rPr>
          <w:b/>
          <w:bCs/>
          <w:sz w:val="26"/>
          <w:szCs w:val="26"/>
        </w:rPr>
        <w:sectPr w:rsidR="0019271E" w:rsidSect="00485F0F">
          <w:pgSz w:w="11906" w:h="16838"/>
          <w:pgMar w:top="567" w:right="567" w:bottom="567" w:left="1418" w:header="709" w:footer="709" w:gutter="0"/>
          <w:pgNumType w:start="1" w:chapStyle="1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491"/>
        <w:tblW w:w="0" w:type="auto"/>
        <w:tblLook w:val="00A0"/>
      </w:tblPr>
      <w:tblGrid>
        <w:gridCol w:w="4161"/>
      </w:tblGrid>
      <w:tr w:rsidR="0019271E" w:rsidRPr="00200F49">
        <w:trPr>
          <w:trHeight w:val="1974"/>
        </w:trPr>
        <w:tc>
          <w:tcPr>
            <w:tcW w:w="4161" w:type="dxa"/>
          </w:tcPr>
          <w:p w:rsidR="0019271E" w:rsidRPr="009E465C" w:rsidRDefault="0019271E" w:rsidP="006510B4">
            <w:pPr>
              <w:jc w:val="right"/>
              <w:rPr>
                <w:color w:val="000000"/>
                <w:spacing w:val="-8"/>
                <w:sz w:val="28"/>
                <w:szCs w:val="28"/>
              </w:rPr>
            </w:pPr>
            <w:r w:rsidRPr="009E465C">
              <w:rPr>
                <w:color w:val="000000"/>
                <w:spacing w:val="-8"/>
                <w:sz w:val="28"/>
                <w:szCs w:val="28"/>
              </w:rPr>
              <w:t>Приложение 3</w:t>
            </w:r>
          </w:p>
          <w:p w:rsidR="0019271E" w:rsidRPr="009E465C" w:rsidRDefault="0019271E" w:rsidP="006510B4">
            <w:pPr>
              <w:jc w:val="right"/>
              <w:rPr>
                <w:color w:val="000000"/>
                <w:spacing w:val="-8"/>
                <w:sz w:val="28"/>
                <w:szCs w:val="28"/>
              </w:rPr>
            </w:pPr>
            <w:r w:rsidRPr="009E465C">
              <w:rPr>
                <w:color w:val="000000"/>
                <w:spacing w:val="-8"/>
                <w:sz w:val="28"/>
                <w:szCs w:val="28"/>
              </w:rPr>
              <w:t>к муниципальной программе «Строительство, развитие, капитальный ремонт жилищного фонда и объектов коммунальной инфраструктуры и дорожного хозяйства»</w:t>
            </w:r>
          </w:p>
        </w:tc>
      </w:tr>
    </w:tbl>
    <w:p w:rsidR="0019271E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Default="0019271E" w:rsidP="00CB130E">
      <w:pPr>
        <w:rPr>
          <w:b/>
          <w:bCs/>
          <w:sz w:val="26"/>
          <w:szCs w:val="26"/>
        </w:rPr>
      </w:pPr>
    </w:p>
    <w:p w:rsidR="0019271E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Default="0019271E" w:rsidP="00CB130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Краснокамского городского поселения</w:t>
      </w:r>
    </w:p>
    <w:p w:rsidR="0019271E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Default="0019271E" w:rsidP="00CB130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ПОДПРОГРАММА 2</w:t>
      </w:r>
    </w:p>
    <w:p w:rsidR="0019271E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Default="0019271E" w:rsidP="00CB130E">
      <w:pPr>
        <w:spacing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0E19A5">
        <w:rPr>
          <w:b/>
          <w:bCs/>
          <w:sz w:val="28"/>
          <w:szCs w:val="28"/>
        </w:rPr>
        <w:t>Строительство, реконструкция, капитальный ремонт объектов коммунальной инфраструктуры и дорожного хозяйства</w:t>
      </w:r>
      <w:r>
        <w:rPr>
          <w:b/>
          <w:bCs/>
          <w:sz w:val="28"/>
          <w:szCs w:val="28"/>
        </w:rPr>
        <w:t>»</w:t>
      </w:r>
    </w:p>
    <w:p w:rsidR="0019271E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Default="0019271E" w:rsidP="00CB130E">
      <w:pPr>
        <w:rPr>
          <w:b/>
          <w:bCs/>
          <w:sz w:val="26"/>
          <w:szCs w:val="26"/>
        </w:rPr>
      </w:pPr>
    </w:p>
    <w:p w:rsidR="0019271E" w:rsidRDefault="0019271E" w:rsidP="00CB130E">
      <w:pPr>
        <w:rPr>
          <w:b/>
          <w:bCs/>
          <w:sz w:val="26"/>
          <w:szCs w:val="26"/>
        </w:rPr>
      </w:pPr>
    </w:p>
    <w:p w:rsidR="0019271E" w:rsidRDefault="0019271E" w:rsidP="00CB130E">
      <w:pPr>
        <w:rPr>
          <w:b/>
          <w:bCs/>
          <w:sz w:val="26"/>
          <w:szCs w:val="26"/>
        </w:rPr>
      </w:pPr>
    </w:p>
    <w:p w:rsidR="0019271E" w:rsidRPr="00A4311D" w:rsidRDefault="0019271E" w:rsidP="00CB130E">
      <w:pPr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Период реализации: 2015 – 2019 годы</w:t>
      </w:r>
    </w:p>
    <w:p w:rsidR="0019271E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Default="0019271E" w:rsidP="00CB130E">
      <w:pPr>
        <w:outlineLvl w:val="2"/>
        <w:rPr>
          <w:sz w:val="26"/>
          <w:szCs w:val="26"/>
        </w:rPr>
      </w:pPr>
    </w:p>
    <w:p w:rsidR="0019271E" w:rsidRDefault="0019271E" w:rsidP="00CB130E">
      <w:pPr>
        <w:outlineLvl w:val="2"/>
        <w:rPr>
          <w:sz w:val="26"/>
          <w:szCs w:val="26"/>
        </w:rPr>
      </w:pPr>
    </w:p>
    <w:p w:rsidR="0019271E" w:rsidRDefault="0019271E" w:rsidP="00CB130E">
      <w:pPr>
        <w:outlineLvl w:val="2"/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  <w:sectPr w:rsidR="0019271E" w:rsidSect="00CB130E">
          <w:pgSz w:w="11906" w:h="16838"/>
          <w:pgMar w:top="1134" w:right="567" w:bottom="1134" w:left="1418" w:header="709" w:footer="709" w:gutter="0"/>
          <w:pgNumType w:start="1" w:chapStyle="1"/>
          <w:cols w:space="708"/>
          <w:docGrid w:linePitch="360"/>
        </w:sectPr>
      </w:pPr>
      <w:r>
        <w:rPr>
          <w:sz w:val="26"/>
          <w:szCs w:val="26"/>
        </w:rPr>
        <w:t>Краснокамс</w:t>
      </w:r>
      <w:r w:rsidRPr="001567DF">
        <w:rPr>
          <w:sz w:val="26"/>
          <w:szCs w:val="26"/>
        </w:rPr>
        <w:t xml:space="preserve">к </w:t>
      </w:r>
      <w:r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</w:t>
      </w:r>
      <w:r>
        <w:rPr>
          <w:sz w:val="26"/>
          <w:szCs w:val="26"/>
        </w:rPr>
        <w:t>2016 г.</w:t>
      </w:r>
    </w:p>
    <w:p w:rsidR="0019271E" w:rsidRPr="003114FD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Default="0019271E" w:rsidP="00CB130E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ПАСПОРТ ПОДПРОГРАММЫ</w:t>
      </w:r>
    </w:p>
    <w:p w:rsidR="0019271E" w:rsidRPr="000E19A5" w:rsidRDefault="0019271E" w:rsidP="00CB130E">
      <w:pPr>
        <w:spacing w:line="240" w:lineRule="exact"/>
        <w:jc w:val="center"/>
        <w:rPr>
          <w:b/>
          <w:bCs/>
          <w:sz w:val="28"/>
          <w:szCs w:val="28"/>
        </w:rPr>
      </w:pPr>
      <w:r w:rsidRPr="000E19A5">
        <w:rPr>
          <w:b/>
          <w:bCs/>
          <w:sz w:val="28"/>
          <w:szCs w:val="28"/>
        </w:rPr>
        <w:t>«Строительство, реконструкция, капитальный ремонт объектов коммунальной инфраструктуры и дорожного хозяйства»</w:t>
      </w:r>
    </w:p>
    <w:p w:rsidR="0019271E" w:rsidRPr="00322834" w:rsidRDefault="0019271E" w:rsidP="00CB130E">
      <w:pPr>
        <w:spacing w:line="240" w:lineRule="exact"/>
        <w:jc w:val="center"/>
        <w:rPr>
          <w:sz w:val="28"/>
          <w:szCs w:val="28"/>
        </w:rPr>
      </w:pPr>
    </w:p>
    <w:tbl>
      <w:tblPr>
        <w:tblW w:w="103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0"/>
        <w:gridCol w:w="6582"/>
      </w:tblGrid>
      <w:tr w:rsidR="0019271E" w:rsidRPr="00200F49">
        <w:tc>
          <w:tcPr>
            <w:tcW w:w="3720" w:type="dxa"/>
          </w:tcPr>
          <w:p w:rsidR="0019271E" w:rsidRPr="00CB130E" w:rsidRDefault="0019271E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582" w:type="dxa"/>
          </w:tcPr>
          <w:p w:rsidR="0019271E" w:rsidRPr="00CB130E" w:rsidRDefault="0019271E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Подпрограмма «Строительство, реконструкция, капитальный ремонт объектов коммунальной инфраструктуры и дорожного хозяйства»</w:t>
            </w:r>
          </w:p>
        </w:tc>
      </w:tr>
      <w:tr w:rsidR="0019271E" w:rsidRPr="00200F49">
        <w:tc>
          <w:tcPr>
            <w:tcW w:w="3720" w:type="dxa"/>
          </w:tcPr>
          <w:p w:rsidR="0019271E" w:rsidRPr="00CB130E" w:rsidRDefault="0019271E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Основание для разработки подпрограммы (наименование, номер и дата правового акта)</w:t>
            </w:r>
          </w:p>
        </w:tc>
        <w:tc>
          <w:tcPr>
            <w:tcW w:w="6582" w:type="dxa"/>
          </w:tcPr>
          <w:p w:rsidR="0019271E" w:rsidRPr="00CB130E" w:rsidRDefault="0019271E" w:rsidP="00D178FB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Постановление администрации Краснокамского городского поселения от 18.06.2014 г. №452 « Об утверждении Порядка разработки, утверждения, реализации и проведения оценки эффективности реализации муниципальных программ на территории Краснокамского городского поселения»; Постановление администрации Краснокамского городского поселения от 27.06.2014 г. № 491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(в ред. от 28. 08.2015 №727)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 «Об утверждении перечня муниципальных программ Краснокамского городского </w:t>
            </w:r>
            <w:r>
              <w:rPr>
                <w:color w:val="000000"/>
                <w:spacing w:val="-8"/>
                <w:sz w:val="28"/>
                <w:szCs w:val="28"/>
              </w:rPr>
              <w:t>поселения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>»</w:t>
            </w:r>
          </w:p>
        </w:tc>
      </w:tr>
      <w:tr w:rsidR="0019271E" w:rsidRPr="00200F49">
        <w:tc>
          <w:tcPr>
            <w:tcW w:w="3720" w:type="dxa"/>
          </w:tcPr>
          <w:p w:rsidR="0019271E" w:rsidRPr="00CB130E" w:rsidRDefault="0019271E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Заказчик подпрограммы</w:t>
            </w:r>
          </w:p>
        </w:tc>
        <w:tc>
          <w:tcPr>
            <w:tcW w:w="6582" w:type="dxa"/>
          </w:tcPr>
          <w:p w:rsidR="0019271E" w:rsidRPr="00CB130E" w:rsidRDefault="0019271E" w:rsidP="00CB130E">
            <w:pPr>
              <w:pStyle w:val="ConsPlusCell"/>
              <w:shd w:val="clear" w:color="auto" w:fill="FFFFFF"/>
              <w:spacing w:line="338" w:lineRule="exact"/>
              <w:ind w:right="65" w:hanging="14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Администрация Краснокамского городского поселения</w:t>
            </w:r>
          </w:p>
        </w:tc>
      </w:tr>
      <w:tr w:rsidR="0019271E" w:rsidRPr="00200F49">
        <w:tc>
          <w:tcPr>
            <w:tcW w:w="3720" w:type="dxa"/>
          </w:tcPr>
          <w:p w:rsidR="0019271E" w:rsidRPr="00CB130E" w:rsidRDefault="0019271E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Ответственный исполнитель (разработчик) подпрограммы </w:t>
            </w:r>
          </w:p>
        </w:tc>
        <w:tc>
          <w:tcPr>
            <w:tcW w:w="6582" w:type="dxa"/>
          </w:tcPr>
          <w:p w:rsidR="0019271E" w:rsidRPr="00CB130E" w:rsidRDefault="0019271E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Отдел строительства и капитального ремонта АКГП</w:t>
            </w:r>
          </w:p>
        </w:tc>
      </w:tr>
      <w:tr w:rsidR="0019271E" w:rsidRPr="00200F49">
        <w:tc>
          <w:tcPr>
            <w:tcW w:w="3720" w:type="dxa"/>
          </w:tcPr>
          <w:p w:rsidR="0019271E" w:rsidRPr="00CB130E" w:rsidRDefault="0019271E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6582" w:type="dxa"/>
          </w:tcPr>
          <w:p w:rsidR="0019271E" w:rsidRPr="00CB130E" w:rsidRDefault="0019271E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МКУ «Служба заказчика»,</w:t>
            </w:r>
          </w:p>
          <w:p w:rsidR="0019271E" w:rsidRPr="00CB130E" w:rsidRDefault="0019271E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Комитет имущественных отношений и землепользования администрации</w:t>
            </w:r>
          </w:p>
        </w:tc>
      </w:tr>
      <w:tr w:rsidR="0019271E" w:rsidRPr="00200F49">
        <w:tc>
          <w:tcPr>
            <w:tcW w:w="3720" w:type="dxa"/>
          </w:tcPr>
          <w:p w:rsidR="0019271E" w:rsidRPr="00CB130E" w:rsidRDefault="0019271E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Участник подпрограммы</w:t>
            </w:r>
          </w:p>
        </w:tc>
        <w:tc>
          <w:tcPr>
            <w:tcW w:w="6582" w:type="dxa"/>
          </w:tcPr>
          <w:p w:rsidR="0019271E" w:rsidRPr="00CB130E" w:rsidRDefault="0019271E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 Отсутствует</w:t>
            </w:r>
          </w:p>
        </w:tc>
      </w:tr>
      <w:tr w:rsidR="0019271E" w:rsidRPr="00200F49">
        <w:trPr>
          <w:trHeight w:val="728"/>
        </w:trPr>
        <w:tc>
          <w:tcPr>
            <w:tcW w:w="3720" w:type="dxa"/>
          </w:tcPr>
          <w:p w:rsidR="0019271E" w:rsidRPr="00CB130E" w:rsidRDefault="0019271E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Цели подпрограммы</w:t>
            </w:r>
          </w:p>
        </w:tc>
        <w:tc>
          <w:tcPr>
            <w:tcW w:w="6582" w:type="dxa"/>
          </w:tcPr>
          <w:p w:rsidR="0019271E" w:rsidRPr="00CB130E" w:rsidRDefault="0019271E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Обеспечение предоставления жилищно-коммунальных услуг нормативного качества при их доступной стоимости  </w:t>
            </w:r>
          </w:p>
        </w:tc>
      </w:tr>
      <w:tr w:rsidR="0019271E" w:rsidRPr="00200F49">
        <w:tc>
          <w:tcPr>
            <w:tcW w:w="3720" w:type="dxa"/>
          </w:tcPr>
          <w:p w:rsidR="0019271E" w:rsidRPr="00CB130E" w:rsidRDefault="0019271E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Задачи подпрограммы</w:t>
            </w:r>
          </w:p>
        </w:tc>
        <w:tc>
          <w:tcPr>
            <w:tcW w:w="6582" w:type="dxa"/>
          </w:tcPr>
          <w:p w:rsidR="0019271E" w:rsidRPr="00CB130E" w:rsidRDefault="0019271E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Обеспечение повышения качества и надежности, предоставляемых гражданам коммунальных</w:t>
            </w:r>
          </w:p>
          <w:p w:rsidR="0019271E" w:rsidRPr="00CB130E" w:rsidRDefault="0019271E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услуг; </w:t>
            </w:r>
          </w:p>
          <w:p w:rsidR="0019271E" w:rsidRPr="00CB130E" w:rsidRDefault="0019271E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Привлечение внебюджетных инвестиций в развитие коммунальной инфраструктуры;</w:t>
            </w:r>
          </w:p>
        </w:tc>
      </w:tr>
      <w:tr w:rsidR="0019271E" w:rsidRPr="00200F49">
        <w:tc>
          <w:tcPr>
            <w:tcW w:w="3720" w:type="dxa"/>
          </w:tcPr>
          <w:p w:rsidR="0019271E" w:rsidRPr="00CB130E" w:rsidRDefault="0019271E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582" w:type="dxa"/>
          </w:tcPr>
          <w:p w:rsidR="0019271E" w:rsidRPr="00CB130E" w:rsidRDefault="0019271E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Ввод в эксплуатацию распределительных сетей водоснабжения (% готовности на конец отчетного периода)</w:t>
            </w:r>
            <w:r>
              <w:rPr>
                <w:color w:val="000000"/>
                <w:spacing w:val="-8"/>
                <w:sz w:val="28"/>
                <w:szCs w:val="28"/>
              </w:rPr>
              <w:t>: 2015 год – 5,7, 2016 год – 7,4,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 2017 год – 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10,6, 2018 -23,5 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>;</w:t>
            </w:r>
            <w:r w:rsidRPr="003C06F8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8"/>
                <w:sz w:val="28"/>
                <w:szCs w:val="28"/>
              </w:rPr>
              <w:t>2019</w:t>
            </w:r>
            <w:r w:rsidRPr="003C06F8">
              <w:rPr>
                <w:color w:val="000000"/>
                <w:spacing w:val="-8"/>
                <w:sz w:val="28"/>
                <w:szCs w:val="28"/>
              </w:rPr>
              <w:t xml:space="preserve"> -</w:t>
            </w:r>
            <w:r>
              <w:rPr>
                <w:color w:val="000000"/>
                <w:spacing w:val="-8"/>
                <w:sz w:val="28"/>
                <w:szCs w:val="28"/>
              </w:rPr>
              <w:t>33,2</w:t>
            </w:r>
            <w:r w:rsidRPr="003C06F8">
              <w:rPr>
                <w:color w:val="000000"/>
                <w:spacing w:val="-8"/>
                <w:sz w:val="28"/>
                <w:szCs w:val="28"/>
              </w:rPr>
              <w:t>;</w:t>
            </w:r>
          </w:p>
          <w:p w:rsidR="0019271E" w:rsidRPr="00CB130E" w:rsidRDefault="0019271E" w:rsidP="00485BC2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Увеличение протяжен</w:t>
            </w:r>
            <w:r>
              <w:rPr>
                <w:color w:val="000000"/>
                <w:spacing w:val="-8"/>
                <w:sz w:val="28"/>
                <w:szCs w:val="28"/>
              </w:rPr>
              <w:t>ности вновь построенных дорог (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>м</w:t>
            </w:r>
            <w:r>
              <w:rPr>
                <w:color w:val="000000"/>
                <w:spacing w:val="-8"/>
                <w:sz w:val="28"/>
                <w:szCs w:val="28"/>
              </w:rPr>
              <w:t>2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>):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2015 год -  447, 2016 год – 0,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 2017 год – 0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, 2018 – 0, 2019</w:t>
            </w:r>
            <w:r w:rsidRPr="003C06F8">
              <w:rPr>
                <w:color w:val="000000"/>
                <w:spacing w:val="-8"/>
                <w:sz w:val="28"/>
                <w:szCs w:val="28"/>
              </w:rPr>
              <w:t xml:space="preserve"> – 0</w:t>
            </w:r>
          </w:p>
        </w:tc>
      </w:tr>
      <w:tr w:rsidR="0019271E" w:rsidRPr="00200F49">
        <w:tc>
          <w:tcPr>
            <w:tcW w:w="3720" w:type="dxa"/>
          </w:tcPr>
          <w:p w:rsidR="0019271E" w:rsidRPr="00CB130E" w:rsidRDefault="0019271E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Срок реализации  подпрограммы</w:t>
            </w:r>
          </w:p>
        </w:tc>
        <w:tc>
          <w:tcPr>
            <w:tcW w:w="6582" w:type="dxa"/>
          </w:tcPr>
          <w:p w:rsidR="0019271E" w:rsidRPr="00CB130E" w:rsidRDefault="0019271E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2015 – 2019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 годы</w:t>
            </w:r>
          </w:p>
        </w:tc>
      </w:tr>
      <w:tr w:rsidR="0019271E" w:rsidRPr="00200F49">
        <w:tc>
          <w:tcPr>
            <w:tcW w:w="3720" w:type="dxa"/>
          </w:tcPr>
          <w:p w:rsidR="0019271E" w:rsidRPr="00CB130E" w:rsidRDefault="0019271E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Объемы и источники финансирования подпрограммы по годам </w:t>
            </w:r>
            <w:r>
              <w:rPr>
                <w:color w:val="000000"/>
                <w:spacing w:val="-8"/>
                <w:sz w:val="28"/>
                <w:szCs w:val="28"/>
              </w:rPr>
              <w:t>реализации (тыс. руб.)</w:t>
            </w:r>
          </w:p>
        </w:tc>
        <w:tc>
          <w:tcPr>
            <w:tcW w:w="6582" w:type="dxa"/>
          </w:tcPr>
          <w:p w:rsidR="0019271E" w:rsidRDefault="0019271E" w:rsidP="0035506B">
            <w:pPr>
              <w:ind w:right="-2"/>
              <w:rPr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Бюджет</w:t>
            </w:r>
            <w:r>
              <w:rPr>
                <w:color w:val="000000"/>
                <w:spacing w:val="-8"/>
                <w:sz w:val="28"/>
                <w:szCs w:val="28"/>
              </w:rPr>
              <w:t>ные ассигнования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 по подпрограмме «Строительство, реконструкция, капитальный ремонт объектов коммунальной инфраструктуры и дорожного хозяйства»:</w:t>
            </w:r>
            <w:r w:rsidRPr="00EE67D6">
              <w:rPr>
                <w:sz w:val="28"/>
                <w:szCs w:val="28"/>
              </w:rPr>
              <w:t xml:space="preserve"> </w:t>
            </w:r>
          </w:p>
          <w:p w:rsidR="0019271E" w:rsidRPr="007E4D1F" w:rsidRDefault="0019271E" w:rsidP="00F46782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 xml:space="preserve">2015 –   </w:t>
            </w:r>
            <w:r>
              <w:rPr>
                <w:sz w:val="28"/>
                <w:szCs w:val="28"/>
              </w:rPr>
              <w:t>8869,1</w:t>
            </w:r>
            <w:r w:rsidRPr="007E4D1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 в том числе 5217,3</w:t>
            </w:r>
            <w:r w:rsidRPr="007E4D1F">
              <w:rPr>
                <w:sz w:val="28"/>
                <w:szCs w:val="28"/>
              </w:rPr>
              <w:t xml:space="preserve"> </w:t>
            </w:r>
            <w:r w:rsidRPr="00155957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 xml:space="preserve"> </w:t>
            </w:r>
            <w:r w:rsidRPr="007E4D1F">
              <w:rPr>
                <w:sz w:val="28"/>
                <w:szCs w:val="28"/>
              </w:rPr>
              <w:t>– бюджет Красно</w:t>
            </w:r>
            <w:r>
              <w:rPr>
                <w:sz w:val="28"/>
                <w:szCs w:val="28"/>
              </w:rPr>
              <w:t xml:space="preserve">камского городского поселения,    3651,8 </w:t>
            </w:r>
            <w:r w:rsidRPr="00155957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– краевой бюджет;</w:t>
            </w:r>
            <w:r w:rsidRPr="007E4D1F">
              <w:rPr>
                <w:sz w:val="28"/>
                <w:szCs w:val="28"/>
              </w:rPr>
              <w:t xml:space="preserve"> </w:t>
            </w:r>
          </w:p>
          <w:p w:rsidR="0019271E" w:rsidRPr="007E4D1F" w:rsidRDefault="0019271E" w:rsidP="00F46782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 xml:space="preserve">2016 –   </w:t>
            </w:r>
            <w:r>
              <w:rPr>
                <w:sz w:val="28"/>
                <w:szCs w:val="28"/>
              </w:rPr>
              <w:t>20009,2 тыс. руб., в том числе 10211,9 тыс. руб.</w:t>
            </w:r>
            <w:r w:rsidRPr="007E4D1F">
              <w:rPr>
                <w:sz w:val="28"/>
                <w:szCs w:val="28"/>
              </w:rPr>
              <w:t>– бюджет Краснокамского городского поселения</w:t>
            </w:r>
            <w:r w:rsidRPr="008B3FE4">
              <w:rPr>
                <w:sz w:val="28"/>
                <w:szCs w:val="28"/>
              </w:rPr>
              <w:t xml:space="preserve">,    </w:t>
            </w:r>
            <w:r>
              <w:rPr>
                <w:sz w:val="28"/>
                <w:szCs w:val="28"/>
              </w:rPr>
              <w:t>9797,3</w:t>
            </w:r>
            <w:r w:rsidRPr="008B3FE4">
              <w:rPr>
                <w:sz w:val="28"/>
                <w:szCs w:val="28"/>
              </w:rPr>
              <w:t xml:space="preserve"> тыс. руб.– краевой бюджет</w:t>
            </w:r>
            <w:r w:rsidRPr="007E4D1F">
              <w:rPr>
                <w:sz w:val="28"/>
                <w:szCs w:val="28"/>
              </w:rPr>
              <w:t>;</w:t>
            </w:r>
          </w:p>
          <w:p w:rsidR="0019271E" w:rsidRPr="007E4D1F" w:rsidRDefault="0019271E" w:rsidP="00F46782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 xml:space="preserve">2017 –   </w:t>
            </w:r>
            <w:r>
              <w:rPr>
                <w:sz w:val="28"/>
                <w:szCs w:val="28"/>
              </w:rPr>
              <w:t>1591,6</w:t>
            </w:r>
            <w:r w:rsidRPr="007E4D1F">
              <w:rPr>
                <w:sz w:val="28"/>
                <w:szCs w:val="28"/>
              </w:rPr>
              <w:t xml:space="preserve"> тыс. руб. – бюджет Краснокамского городского поселения; </w:t>
            </w:r>
          </w:p>
          <w:p w:rsidR="0019271E" w:rsidRDefault="0019271E" w:rsidP="00F46782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 xml:space="preserve">2018 –   5014,3 тыс. руб. – бюджет Краснокамского городского поселения; </w:t>
            </w:r>
          </w:p>
          <w:p w:rsidR="0019271E" w:rsidRPr="00481AAC" w:rsidRDefault="0019271E" w:rsidP="00F46782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B907F6">
              <w:rPr>
                <w:sz w:val="28"/>
                <w:szCs w:val="28"/>
              </w:rPr>
              <w:t xml:space="preserve"> –   </w:t>
            </w:r>
            <w:r>
              <w:rPr>
                <w:sz w:val="28"/>
                <w:szCs w:val="28"/>
              </w:rPr>
              <w:t>3505,7</w:t>
            </w:r>
            <w:r w:rsidRPr="00B907F6">
              <w:rPr>
                <w:sz w:val="28"/>
                <w:szCs w:val="28"/>
              </w:rPr>
              <w:t xml:space="preserve"> тыс. руб. – бюджет Краснокамского городского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19271E" w:rsidRPr="00200F49">
        <w:tc>
          <w:tcPr>
            <w:tcW w:w="3720" w:type="dxa"/>
          </w:tcPr>
          <w:p w:rsidR="0019271E" w:rsidRPr="00CB130E" w:rsidRDefault="0019271E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Основные ожидаемые результаты подпрограммы</w:t>
            </w:r>
          </w:p>
        </w:tc>
        <w:tc>
          <w:tcPr>
            <w:tcW w:w="6582" w:type="dxa"/>
          </w:tcPr>
          <w:p w:rsidR="0019271E" w:rsidRPr="00CB130E" w:rsidRDefault="0019271E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Реконструкция распределительных се</w:t>
            </w:r>
            <w:r>
              <w:rPr>
                <w:color w:val="000000"/>
                <w:spacing w:val="-8"/>
                <w:sz w:val="28"/>
                <w:szCs w:val="28"/>
              </w:rPr>
              <w:t>тей водоснабжения 30 км 911 м;</w:t>
            </w:r>
          </w:p>
          <w:p w:rsidR="0019271E" w:rsidRPr="00CB130E" w:rsidRDefault="0019271E" w:rsidP="00485BC2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Строительство и ремонт участков автомобильных  дорог –   447   м 2;</w:t>
            </w:r>
          </w:p>
        </w:tc>
      </w:tr>
    </w:tbl>
    <w:p w:rsidR="0019271E" w:rsidRDefault="0019271E" w:rsidP="00CB130E">
      <w:pPr>
        <w:spacing w:line="240" w:lineRule="exact"/>
        <w:ind w:left="708" w:firstLine="12"/>
        <w:jc w:val="both"/>
        <w:rPr>
          <w:sz w:val="28"/>
          <w:szCs w:val="28"/>
        </w:rPr>
      </w:pPr>
    </w:p>
    <w:p w:rsidR="0019271E" w:rsidRPr="001E2C68" w:rsidRDefault="0019271E" w:rsidP="00CB130E">
      <w:pPr>
        <w:spacing w:line="240" w:lineRule="exact"/>
        <w:ind w:left="708" w:firstLine="12"/>
        <w:jc w:val="center"/>
        <w:rPr>
          <w:rStyle w:val="FontStyle243"/>
          <w:b/>
          <w:bCs/>
          <w:sz w:val="28"/>
          <w:szCs w:val="28"/>
        </w:rPr>
      </w:pPr>
      <w:r w:rsidRPr="001E2C68">
        <w:rPr>
          <w:b/>
          <w:bCs/>
          <w:sz w:val="28"/>
          <w:szCs w:val="28"/>
        </w:rPr>
        <w:t>2. Текущее состояние</w:t>
      </w:r>
    </w:p>
    <w:p w:rsidR="0019271E" w:rsidRPr="00432CA3" w:rsidRDefault="0019271E" w:rsidP="00CB130E">
      <w:pPr>
        <w:spacing w:before="40"/>
        <w:ind w:firstLine="851"/>
        <w:jc w:val="both"/>
      </w:pPr>
      <w:r w:rsidRPr="00432CA3">
        <w:rPr>
          <w:color w:val="000000"/>
          <w:spacing w:val="-8"/>
          <w:sz w:val="28"/>
          <w:szCs w:val="28"/>
        </w:rPr>
        <w:t xml:space="preserve">Подпрограмма «Строительство, реконструкция, капитальный ремонт объектов коммунальной инфраструктуры и дорожного хозяйства» </w:t>
      </w:r>
      <w:r w:rsidRPr="00432CA3">
        <w:rPr>
          <w:color w:val="000000"/>
          <w:sz w:val="28"/>
          <w:szCs w:val="28"/>
        </w:rPr>
        <w:t xml:space="preserve">(далее - Подпрограмма) разработана в целях реализации </w:t>
      </w:r>
      <w:r w:rsidRPr="00432CA3">
        <w:rPr>
          <w:sz w:val="28"/>
          <w:szCs w:val="28"/>
        </w:rPr>
        <w:t>Постановления администрации Краснокамского городского поселения» от 27 июня 2014 № 491</w:t>
      </w:r>
      <w:r>
        <w:rPr>
          <w:sz w:val="28"/>
          <w:szCs w:val="28"/>
        </w:rPr>
        <w:t>( в ред. от 28.08. 2015)</w:t>
      </w:r>
      <w:r w:rsidRPr="00432CA3">
        <w:rPr>
          <w:sz w:val="28"/>
          <w:szCs w:val="28"/>
        </w:rPr>
        <w:t xml:space="preserve"> «Об утверждении Перечня муниципальных программ Краснокамского городского поселения на 2015-2017 годы». Постановления администрации Краснокамского городского поселения от «18» июня 2014 № 452 «Об утверждении Порядка принятия решений о разработке муниципальных программ муниципального образования администрации Краснокамского городского поселения, их формировании и реализации».</w:t>
      </w:r>
    </w:p>
    <w:p w:rsidR="0019271E" w:rsidRPr="00432CA3" w:rsidRDefault="0019271E" w:rsidP="00CB130E">
      <w:pPr>
        <w:ind w:left="18" w:right="68" w:firstLine="833"/>
        <w:jc w:val="both"/>
      </w:pPr>
      <w:r w:rsidRPr="00432CA3">
        <w:rPr>
          <w:color w:val="000000"/>
          <w:spacing w:val="-6"/>
          <w:sz w:val="28"/>
          <w:szCs w:val="28"/>
        </w:rPr>
        <w:t xml:space="preserve">Подпрограмма призвана создать необходимые условия для решения </w:t>
      </w:r>
      <w:r w:rsidRPr="00432CA3">
        <w:rPr>
          <w:color w:val="000000"/>
          <w:spacing w:val="-9"/>
          <w:sz w:val="28"/>
          <w:szCs w:val="28"/>
        </w:rPr>
        <w:t xml:space="preserve">основных производственных, финансово-экономических и социальных проблем </w:t>
      </w:r>
      <w:r w:rsidRPr="00432CA3">
        <w:rPr>
          <w:color w:val="000000"/>
          <w:sz w:val="28"/>
          <w:szCs w:val="28"/>
        </w:rPr>
        <w:t>в коммунальном хозяйстве.</w:t>
      </w:r>
    </w:p>
    <w:p w:rsidR="0019271E" w:rsidRPr="00432CA3" w:rsidRDefault="0019271E" w:rsidP="00CB130E">
      <w:pPr>
        <w:tabs>
          <w:tab w:val="left" w:pos="1166"/>
        </w:tabs>
        <w:ind w:right="61" w:firstLine="851"/>
        <w:jc w:val="both"/>
      </w:pPr>
      <w:r w:rsidRPr="00432CA3">
        <w:rPr>
          <w:color w:val="000000"/>
          <w:spacing w:val="-8"/>
          <w:sz w:val="28"/>
          <w:szCs w:val="28"/>
        </w:rPr>
        <w:t>Капитальный ремонт объектов инженерной инфраструктуры, повышение качества предоставляемых населению жилищно-коммунальных услуг нормативного качества - одна из приоритетных социальных, экономических, экологических проблем, решение которой необходимо для сохранения здоровья и повышения качества жизни населения, об</w:t>
      </w:r>
      <w:r>
        <w:rPr>
          <w:color w:val="000000"/>
          <w:spacing w:val="-8"/>
          <w:sz w:val="28"/>
          <w:szCs w:val="28"/>
        </w:rPr>
        <w:t xml:space="preserve">еспечения устойчивого развития </w:t>
      </w:r>
      <w:r w:rsidRPr="00432CA3">
        <w:rPr>
          <w:color w:val="000000"/>
          <w:spacing w:val="-8"/>
          <w:sz w:val="28"/>
          <w:szCs w:val="28"/>
        </w:rPr>
        <w:t>Краснокамского городского поселения.</w:t>
      </w:r>
    </w:p>
    <w:p w:rsidR="0019271E" w:rsidRPr="00E35119" w:rsidRDefault="0019271E" w:rsidP="00E35119">
      <w:pPr>
        <w:tabs>
          <w:tab w:val="left" w:pos="1213"/>
        </w:tabs>
        <w:ind w:right="32" w:firstLine="851"/>
        <w:jc w:val="both"/>
        <w:rPr>
          <w:color w:val="000000"/>
          <w:spacing w:val="-8"/>
          <w:sz w:val="28"/>
          <w:szCs w:val="28"/>
        </w:rPr>
      </w:pPr>
      <w:r w:rsidRPr="00432CA3">
        <w:rPr>
          <w:color w:val="000000"/>
          <w:spacing w:val="-8"/>
          <w:sz w:val="28"/>
          <w:szCs w:val="28"/>
        </w:rPr>
        <w:t xml:space="preserve">Решение проблемы носит комплексный характер, а реализация </w:t>
      </w:r>
      <w:r w:rsidRPr="00432CA3">
        <w:rPr>
          <w:color w:val="000000"/>
          <w:sz w:val="28"/>
          <w:szCs w:val="28"/>
        </w:rPr>
        <w:t xml:space="preserve">мероприятий по улучшению качества услуг водоснабжения и </w:t>
      </w:r>
      <w:r w:rsidRPr="00432CA3">
        <w:rPr>
          <w:color w:val="000000"/>
          <w:spacing w:val="-4"/>
          <w:sz w:val="28"/>
          <w:szCs w:val="28"/>
        </w:rPr>
        <w:t xml:space="preserve">водоотведения возможна только при взаимодействии </w:t>
      </w:r>
      <w:r w:rsidRPr="00432CA3">
        <w:rPr>
          <w:color w:val="000000"/>
          <w:sz w:val="28"/>
          <w:szCs w:val="28"/>
        </w:rPr>
        <w:t xml:space="preserve">органов власти на всех уровнях, а также концентрации финансовых, </w:t>
      </w:r>
      <w:r w:rsidRPr="00432CA3">
        <w:rPr>
          <w:color w:val="000000"/>
          <w:spacing w:val="-8"/>
          <w:sz w:val="28"/>
          <w:szCs w:val="28"/>
        </w:rPr>
        <w:t xml:space="preserve">технических и научных ресурсов. Для системного решения проблем </w:t>
      </w:r>
      <w:r w:rsidRPr="00E35119">
        <w:rPr>
          <w:color w:val="000000"/>
          <w:spacing w:val="-8"/>
          <w:sz w:val="28"/>
          <w:szCs w:val="28"/>
        </w:rPr>
        <w:t>целесообразно использовать программно-целевой метод, позволяющий выявить приоритетные направления, на которые необходимо направить наибольшие силы и привлечение бюджетных средств, в том числе краевых и других инвестиций.</w:t>
      </w:r>
    </w:p>
    <w:p w:rsidR="0019271E" w:rsidRPr="00432CA3" w:rsidRDefault="0019271E" w:rsidP="00F46782">
      <w:pPr>
        <w:tabs>
          <w:tab w:val="left" w:pos="1213"/>
        </w:tabs>
        <w:ind w:right="32" w:firstLine="851"/>
        <w:jc w:val="both"/>
        <w:rPr>
          <w:color w:val="000000"/>
          <w:spacing w:val="-6"/>
          <w:sz w:val="28"/>
          <w:szCs w:val="28"/>
        </w:rPr>
      </w:pPr>
      <w:r w:rsidRPr="00E35119">
        <w:rPr>
          <w:color w:val="000000"/>
          <w:spacing w:val="-8"/>
          <w:sz w:val="28"/>
          <w:szCs w:val="28"/>
        </w:rPr>
        <w:t xml:space="preserve">Подготовка и подача воды потребителям г. Краснокамска Пермского края осуществляется от насосной станции Краснокамской фильтровальной станции (НП КРФС), находящейся на территории целлюлозно-бумажного комбината </w:t>
      </w:r>
      <w:r>
        <w:rPr>
          <w:color w:val="000000"/>
          <w:spacing w:val="-8"/>
          <w:sz w:val="28"/>
          <w:szCs w:val="28"/>
        </w:rPr>
        <w:t>«Кама». Насосная</w:t>
      </w:r>
      <w:r>
        <w:rPr>
          <w:color w:val="000000"/>
          <w:spacing w:val="-6"/>
          <w:sz w:val="28"/>
          <w:szCs w:val="28"/>
        </w:rPr>
        <w:t xml:space="preserve"> </w:t>
      </w:r>
      <w:r w:rsidRPr="00E35119">
        <w:rPr>
          <w:color w:val="000000"/>
          <w:spacing w:val="-6"/>
          <w:sz w:val="28"/>
          <w:szCs w:val="28"/>
        </w:rPr>
        <w:t xml:space="preserve">станция </w:t>
      </w:r>
      <w:r w:rsidRPr="00E35119">
        <w:rPr>
          <w:color w:val="000000"/>
          <w:spacing w:val="-6"/>
          <w:sz w:val="28"/>
          <w:szCs w:val="28"/>
          <w:lang w:val="en-US"/>
        </w:rPr>
        <w:t>III</w:t>
      </w:r>
      <w:r w:rsidRPr="00E35119">
        <w:rPr>
          <w:color w:val="000000"/>
          <w:spacing w:val="-6"/>
          <w:sz w:val="28"/>
          <w:szCs w:val="28"/>
        </w:rPr>
        <w:t xml:space="preserve"> подъема работает для регулирования перепадов максимального и минимального водопотребления и хранения, требуемых СНИП 2.04.02-84</w:t>
      </w:r>
      <w:r>
        <w:rPr>
          <w:color w:val="000000"/>
          <w:spacing w:val="-6"/>
          <w:sz w:val="28"/>
          <w:szCs w:val="28"/>
        </w:rPr>
        <w:t xml:space="preserve"> </w:t>
      </w:r>
      <w:r w:rsidRPr="00432CA3">
        <w:rPr>
          <w:color w:val="000000"/>
          <w:spacing w:val="-6"/>
          <w:sz w:val="28"/>
          <w:szCs w:val="28"/>
        </w:rPr>
        <w:t>нормативных запасов воды на пожаротушение и аварийные ситуации. В настоящее время в городе имеются самотечные и напорные сети канализации. Система водоотведения по протяженности составляет 106,2 км, в ее состав входят 9 канализационных насосных станций (КНС). Все насосные станции работают в круглосуточном режиме и доставляют стоки десяти промышленных предприятий и населения на очистные сооружения ОАО «ЦБК «Кама». Существующие сети водоснабжения г. Краснокамска находятся в неудовлетворительном состоянии и требуют замены. Насосное  оборудование морально и физически устарело и требует замены более энергоэффективным и обеспечивающим подачу воды в увеличенных объемах. Трубопроводная эстакада, камера водоводов, здание хлораторной и резервуары требуют проведения ремонтных работ строительных конструкций. Наличие застоя воды в существующих сетях и вследствие этого снижение качества подаваемой потребителям воды из-за отсутствия закольцовок на отдельных участках водовода. Имеются проблемы с водоотводом дождевой канализации на территории Краснокамского городского поселения. На участках улиц в сложившейся застройке, не обеспечиваются нормативные уклоны (более 0,4 %). Необходимо  выполнение обследования существующей системы дождевой канализации, прочистка, капитальный ремонт отдельных участков и строительство смешанной системы дождевой канализации.</w:t>
      </w:r>
    </w:p>
    <w:p w:rsidR="0019271E" w:rsidRPr="00432CA3" w:rsidRDefault="0019271E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 xml:space="preserve">На безопасность питьевой воды, подаваемой потребителям, кроме качества исходной воды источников в значительной степени влияет состояние разводящих водопроводных сетей, их протяженность, степень изношенности, вторичное загрязнение воды при аварийных ситуациях. </w:t>
      </w:r>
    </w:p>
    <w:p w:rsidR="0019271E" w:rsidRPr="00432CA3" w:rsidRDefault="0019271E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Представленная характеристика системы водоснабжения и водоотведения Краснокамского городского поселения показывает, что отказ от решения проблем программно-целевым методом приведет к инерционному развитию жилищно-коммунального хозяйства, в условиях которого показатели надежности обслуживания, ресурсной эффективности, условия</w:t>
      </w:r>
      <w:r>
        <w:rPr>
          <w:color w:val="000000"/>
          <w:sz w:val="28"/>
          <w:szCs w:val="28"/>
        </w:rPr>
        <w:t xml:space="preserve"> </w:t>
      </w:r>
      <w:r w:rsidRPr="00432CA3">
        <w:rPr>
          <w:color w:val="000000"/>
          <w:spacing w:val="-6"/>
          <w:sz w:val="28"/>
          <w:szCs w:val="28"/>
        </w:rPr>
        <w:t>жизни населения будут ухудшаться.</w:t>
      </w:r>
    </w:p>
    <w:p w:rsidR="0019271E" w:rsidRPr="00432CA3" w:rsidRDefault="0019271E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Острота проблем качества, надежности и экологической безопасности коммунального обслуживания, их влияние на комфортность проживания населения, улучшение жилищных условий требуют системной разработки реализаций программных мероприятий, поиска новых путей модернизации объектов коммунальной инфраструктуры.</w:t>
      </w:r>
    </w:p>
    <w:p w:rsidR="0019271E" w:rsidRPr="00432CA3" w:rsidRDefault="0019271E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Учитывая низкую платежеспособность потребителей, предприятия отрасли оказались в сложном экономическом положении; не имея достаточных доходов от предоставленных жилищно-коммунальных услуг, не привлекались инвестиции в основные производственные фонды в объемах, необходимых не только для развития инфраструктуры, но и для ее поддержки. Все это привело к ряду проблем, основными из которых являются:</w:t>
      </w:r>
    </w:p>
    <w:p w:rsidR="0019271E" w:rsidRPr="00432CA3" w:rsidRDefault="0019271E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недостаточное развитие коммунальных систем и неравномерное распределение мощностей, приводящее к неэффективному использованию ресурсов;</w:t>
      </w:r>
    </w:p>
    <w:p w:rsidR="0019271E" w:rsidRPr="00432CA3" w:rsidRDefault="0019271E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низкая ресурсная эффективность коммунальной инфраструктуры;</w:t>
      </w:r>
    </w:p>
    <w:p w:rsidR="0019271E" w:rsidRPr="00432CA3" w:rsidRDefault="0019271E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высокий уровень износа коммунальной инфраструктуры.</w:t>
      </w:r>
    </w:p>
    <w:p w:rsidR="0019271E" w:rsidRPr="00432CA3" w:rsidRDefault="0019271E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-низкая эффективность системы управления в жилищно-коммунальном хозяйстве, преобладание административных методов хозяйствования над рыночными.</w:t>
      </w:r>
    </w:p>
    <w:p w:rsidR="0019271E" w:rsidRPr="00432CA3" w:rsidRDefault="0019271E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Недостаточные инвестиции в модернизацию коммунальной инфраструктуры ведут к снижению качества и надежности обслуживания потребителей, ресурсной эффективности производства жилищно-коммунальных услуг, а в конечном итоге - к снижению качества и комфортности проживания.</w:t>
      </w:r>
    </w:p>
    <w:p w:rsidR="0019271E" w:rsidRPr="00432CA3" w:rsidRDefault="0019271E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 xml:space="preserve">Автомобильные дороги представляют собой комплекс инженерных сооружений, предназначенных для обеспечения круглогодичного, непрерывного, удобного и безопасного движения автомобилей с расчетной нагрузкой и установленными скоростями в любое время года и в любых условиях погоды. Автомобильные дороги являются важнейшим звеном транспортной системы города. </w:t>
      </w:r>
      <w:r>
        <w:rPr>
          <w:color w:val="000000"/>
          <w:spacing w:val="-6"/>
          <w:sz w:val="28"/>
          <w:szCs w:val="28"/>
        </w:rPr>
        <w:t>Устройство</w:t>
      </w:r>
      <w:r w:rsidRPr="00432CA3">
        <w:rPr>
          <w:color w:val="000000"/>
          <w:spacing w:val="-6"/>
          <w:sz w:val="28"/>
          <w:szCs w:val="28"/>
        </w:rPr>
        <w:t xml:space="preserve"> участка автомобильной дороги  ул. 50 лет Октября (от дома №11 до соединения с ул. Калинина) крайне необходимо. Данная улица является основным проездом к существующим жилым домам 5 и 9 – этажной застройки, СОШ №4. Отсутствие парковочных мест у административных зданий, благоустройства территории и неудовлетворительное состояние дороги не соответствует безопасному движению. При </w:t>
      </w:r>
      <w:r>
        <w:rPr>
          <w:color w:val="000000"/>
          <w:spacing w:val="-6"/>
          <w:sz w:val="28"/>
          <w:szCs w:val="28"/>
        </w:rPr>
        <w:t>устройстве</w:t>
      </w:r>
      <w:r w:rsidRPr="00432CA3">
        <w:rPr>
          <w:color w:val="000000"/>
          <w:spacing w:val="-6"/>
          <w:sz w:val="28"/>
          <w:szCs w:val="28"/>
        </w:rPr>
        <w:t xml:space="preserve"> участка автомобильной дороги необходимо принять за начало трассы примыкание к существующему покрытию ул. 50 лет Октября. За конец трассы - выход на ул. Калинина.</w:t>
      </w:r>
      <w:r>
        <w:rPr>
          <w:color w:val="000000"/>
          <w:spacing w:val="-6"/>
          <w:sz w:val="28"/>
          <w:szCs w:val="28"/>
        </w:rPr>
        <w:t xml:space="preserve"> Также необходимо выполнить проектирование и строительство проезда по ул. Суворова г. Краснокамска. </w:t>
      </w:r>
    </w:p>
    <w:p w:rsidR="0019271E" w:rsidRPr="00432CA3" w:rsidRDefault="0019271E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 xml:space="preserve">Учитывая комплекс проблем в жилищно-коммунальной сфере и необходимость выработки системного решения, обеспечивающего комфортность проживания, при одновременном повышении ресурсной эффективности производства жилищно-коммунальных услуг, необходимо системное решение указанных проблем и привлечение инвестиций, бюджетных средств, в том числе краевых средств и внебюджетных источников.  </w:t>
      </w:r>
    </w:p>
    <w:p w:rsidR="0019271E" w:rsidRPr="00432CA3" w:rsidRDefault="0019271E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В результате реализации подпрограммы планируется стабилизировать ситуацию, обеспечить предоставление жилищно-коммунальных услуг нормативного качества при их доступной стоимости.</w:t>
      </w:r>
    </w:p>
    <w:p w:rsidR="0019271E" w:rsidRPr="00432CA3" w:rsidRDefault="0019271E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При реализации мероприятий подпрограммы могут возникнуть риски, связанные с:</w:t>
      </w:r>
    </w:p>
    <w:p w:rsidR="0019271E" w:rsidRPr="00432CA3" w:rsidRDefault="0019271E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недостатками в управлении Подпрограммой;</w:t>
      </w:r>
    </w:p>
    <w:p w:rsidR="0019271E" w:rsidRPr="00432CA3" w:rsidRDefault="0019271E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 xml:space="preserve">- несвоевременным нормативным обеспечением выполнения мероприятий Подпрограммы; </w:t>
      </w:r>
    </w:p>
    <w:p w:rsidR="0019271E" w:rsidRPr="00432CA3" w:rsidRDefault="0019271E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изменением федерального и краевого законодательства;</w:t>
      </w:r>
    </w:p>
    <w:p w:rsidR="0019271E" w:rsidRPr="00432CA3" w:rsidRDefault="0019271E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финансированием мероприятий Подпрограммы;</w:t>
      </w:r>
    </w:p>
    <w:p w:rsidR="0019271E" w:rsidRPr="00432CA3" w:rsidRDefault="0019271E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 xml:space="preserve">- негативным отношением населения; </w:t>
      </w:r>
    </w:p>
    <w:p w:rsidR="0019271E" w:rsidRPr="00432CA3" w:rsidRDefault="0019271E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форс-мажорными обстоятельствами.</w:t>
      </w:r>
    </w:p>
    <w:p w:rsidR="0019271E" w:rsidRPr="008B291D" w:rsidRDefault="0019271E" w:rsidP="00CB130E">
      <w:pPr>
        <w:spacing w:line="240" w:lineRule="exact"/>
        <w:ind w:firstLine="709"/>
        <w:jc w:val="both"/>
        <w:rPr>
          <w:b/>
          <w:bCs/>
          <w:sz w:val="28"/>
          <w:szCs w:val="28"/>
        </w:rPr>
      </w:pPr>
    </w:p>
    <w:p w:rsidR="0019271E" w:rsidRPr="008B291D" w:rsidRDefault="0019271E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  <w:r w:rsidRPr="008B291D">
        <w:rPr>
          <w:b/>
          <w:bCs/>
          <w:sz w:val="28"/>
          <w:szCs w:val="28"/>
        </w:rPr>
        <w:t>3.</w:t>
      </w:r>
      <w:r w:rsidRPr="008B291D">
        <w:t xml:space="preserve"> </w:t>
      </w:r>
      <w:r w:rsidRPr="008B291D">
        <w:rPr>
          <w:b/>
          <w:bCs/>
          <w:sz w:val="28"/>
          <w:szCs w:val="28"/>
        </w:rPr>
        <w:t xml:space="preserve">Цели, задачи подпрограммы </w:t>
      </w:r>
    </w:p>
    <w:p w:rsidR="0019271E" w:rsidRPr="00432CA3" w:rsidRDefault="0019271E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 xml:space="preserve">Подпрограмма соответствует приоритетам, установленным в стратегии социально-экономического развития Пермского края до 2026 года, утвержденной постановлением Законодательного Собрания Пермского края от 1 декабря 2011 г. № 3046 «О стратегии социально-экономического развития Пермского края до 2026 года»; </w:t>
      </w:r>
    </w:p>
    <w:p w:rsidR="0019271E" w:rsidRPr="00432CA3" w:rsidRDefault="0019271E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Решения Думы Краснокамского городского поселения от 19.12.2013 №39 «Об утверждении программы социально-экономического развития Краснокамского городского поселения на 2014-2018годы»;</w:t>
      </w:r>
    </w:p>
    <w:p w:rsidR="0019271E" w:rsidRPr="00432CA3" w:rsidRDefault="0019271E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Решения Думы Краснокамского городского поселения от 05.12.2013 №31 «Об утверждении Программы комплексного развития систем коммунальной инфраструктуры Краснокамского городского поселения Краснокамского муниципального района Пермского края на 2013-2025 годы»;</w:t>
      </w:r>
    </w:p>
    <w:p w:rsidR="0019271E" w:rsidRPr="00432CA3" w:rsidRDefault="0019271E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и направлена на:</w:t>
      </w:r>
    </w:p>
    <w:p w:rsidR="0019271E" w:rsidRPr="00432CA3" w:rsidRDefault="0019271E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 xml:space="preserve">- модернизацию жилищно-коммунального хозяйства и обеспечение доступности оплаты коммунальных услуг для потребителей через привлечение субъектов предпринимательства к управлению и инвестированию в развитие системы коммунальной инфраструктуры; </w:t>
      </w:r>
    </w:p>
    <w:p w:rsidR="0019271E" w:rsidRPr="00432CA3" w:rsidRDefault="0019271E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снижение среднего уровня износа системы коммунальной инфраструктуры.</w:t>
      </w:r>
    </w:p>
    <w:p w:rsidR="0019271E" w:rsidRPr="00432CA3" w:rsidRDefault="0019271E" w:rsidP="00CB130E">
      <w:pPr>
        <w:tabs>
          <w:tab w:val="left" w:pos="1228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Цель подпрограммы - повышение уровня надежности поставки коммунальных ресурсов, комфортности проживания, обеспечение предоставления жилищно-коммунальных услуг нормативного качества при их доступной стоимости.</w:t>
      </w:r>
    </w:p>
    <w:p w:rsidR="0019271E" w:rsidRPr="00432CA3" w:rsidRDefault="0019271E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Для достижения поставленной цели должны быть решены следующие задачи:</w:t>
      </w:r>
    </w:p>
    <w:p w:rsidR="0019271E" w:rsidRPr="00432CA3" w:rsidRDefault="0019271E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повышение качества и надежности предоставляемых гражданам коммунальных услуг;</w:t>
      </w:r>
    </w:p>
    <w:p w:rsidR="0019271E" w:rsidRPr="00432CA3" w:rsidRDefault="0019271E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модернизация</w:t>
      </w:r>
      <w:r w:rsidRPr="00432CA3">
        <w:rPr>
          <w:color w:val="000000"/>
          <w:spacing w:val="-6"/>
          <w:sz w:val="28"/>
          <w:szCs w:val="28"/>
        </w:rPr>
        <w:t xml:space="preserve"> систем водоснабжения и водоотведения;</w:t>
      </w:r>
    </w:p>
    <w:p w:rsidR="0019271E" w:rsidRPr="00432CA3" w:rsidRDefault="0019271E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строительство новых участков автомобильных дорог;</w:t>
      </w:r>
    </w:p>
    <w:p w:rsidR="0019271E" w:rsidRPr="00432CA3" w:rsidRDefault="0019271E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-снижение среднего уровня износа объектов коммунальной инфраструктуры;</w:t>
      </w:r>
    </w:p>
    <w:p w:rsidR="0019271E" w:rsidRDefault="0019271E" w:rsidP="00CB130E">
      <w:pPr>
        <w:shd w:val="clear" w:color="auto" w:fill="FFFFFF"/>
        <w:ind w:right="25" w:firstLine="966"/>
        <w:jc w:val="both"/>
        <w:rPr>
          <w:color w:val="000000"/>
          <w:sz w:val="28"/>
          <w:szCs w:val="28"/>
        </w:rPr>
      </w:pPr>
    </w:p>
    <w:p w:rsidR="0019271E" w:rsidRPr="00244CF2" w:rsidRDefault="0019271E" w:rsidP="004E4D37">
      <w:pPr>
        <w:shd w:val="clear" w:color="auto" w:fill="FFFFFF"/>
        <w:ind w:right="25" w:firstLine="966"/>
        <w:jc w:val="center"/>
        <w:rPr>
          <w:sz w:val="28"/>
          <w:szCs w:val="28"/>
          <w:highlight w:val="red"/>
        </w:rPr>
      </w:pPr>
      <w:r w:rsidRPr="008B291D">
        <w:rPr>
          <w:b/>
          <w:bCs/>
          <w:sz w:val="28"/>
          <w:szCs w:val="28"/>
        </w:rPr>
        <w:t>4.</w:t>
      </w:r>
      <w:r w:rsidRPr="008B291D">
        <w:t xml:space="preserve"> </w:t>
      </w:r>
      <w:r w:rsidRPr="008B291D">
        <w:rPr>
          <w:b/>
          <w:bCs/>
          <w:sz w:val="28"/>
          <w:szCs w:val="28"/>
        </w:rPr>
        <w:t>Механизм реализации подпрограммы</w:t>
      </w:r>
      <w:r>
        <w:rPr>
          <w:sz w:val="28"/>
          <w:szCs w:val="28"/>
          <w:highlight w:val="red"/>
        </w:rPr>
        <w:t xml:space="preserve"> </w:t>
      </w:r>
    </w:p>
    <w:p w:rsidR="0019271E" w:rsidRDefault="0019271E" w:rsidP="00F429A8">
      <w:pPr>
        <w:pStyle w:val="1"/>
        <w:shd w:val="clear" w:color="auto" w:fill="auto"/>
        <w:spacing w:after="0" w:line="240" w:lineRule="auto"/>
        <w:ind w:firstLine="851"/>
        <w:jc w:val="both"/>
        <w:rPr>
          <w:rFonts w:hAnsi="Times New Roman"/>
          <w:sz w:val="28"/>
          <w:szCs w:val="28"/>
        </w:rPr>
      </w:pPr>
      <w:r w:rsidRPr="00303B29">
        <w:rPr>
          <w:rFonts w:hAnsi="Times New Roman"/>
          <w:sz w:val="28"/>
          <w:szCs w:val="28"/>
        </w:rPr>
        <w:t>Реализация программы должна привести к созданию комфортной среды обитания и жизнедеятельности для человека.</w:t>
      </w:r>
    </w:p>
    <w:p w:rsidR="0019271E" w:rsidRDefault="0019271E" w:rsidP="001C07DB">
      <w:pPr>
        <w:pStyle w:val="1"/>
        <w:shd w:val="clear" w:color="auto" w:fill="auto"/>
        <w:spacing w:after="0" w:line="240" w:lineRule="auto"/>
        <w:ind w:firstLine="851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В рамках реализации подпрограммы к концу 2019 года планируется обеспечить </w:t>
      </w:r>
      <w:r w:rsidRPr="001C07DB">
        <w:rPr>
          <w:rFonts w:hAnsi="Times New Roman"/>
          <w:sz w:val="28"/>
          <w:szCs w:val="28"/>
        </w:rPr>
        <w:t>реконструкци</w:t>
      </w:r>
      <w:r>
        <w:rPr>
          <w:rFonts w:hAnsi="Times New Roman"/>
          <w:sz w:val="28"/>
          <w:szCs w:val="28"/>
        </w:rPr>
        <w:t>ю</w:t>
      </w:r>
      <w:r w:rsidRPr="001C07DB">
        <w:rPr>
          <w:rFonts w:hAnsi="Times New Roman"/>
          <w:sz w:val="28"/>
          <w:szCs w:val="28"/>
        </w:rPr>
        <w:t xml:space="preserve"> распределительных сетей водоснабжения </w:t>
      </w:r>
      <w:r>
        <w:rPr>
          <w:rFonts w:hAnsi="Times New Roman"/>
          <w:sz w:val="28"/>
          <w:szCs w:val="28"/>
        </w:rPr>
        <w:t>30 км 911 м, с</w:t>
      </w:r>
      <w:r w:rsidRPr="001C07DB">
        <w:rPr>
          <w:rFonts w:hAnsi="Times New Roman"/>
          <w:sz w:val="28"/>
          <w:szCs w:val="28"/>
        </w:rPr>
        <w:t>троитель</w:t>
      </w:r>
      <w:r>
        <w:rPr>
          <w:rFonts w:hAnsi="Times New Roman"/>
          <w:sz w:val="28"/>
          <w:szCs w:val="28"/>
        </w:rPr>
        <w:t>ство участков</w:t>
      </w:r>
      <w:r w:rsidRPr="001C07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 xml:space="preserve">автомобильных дорог -  447 м2.  </w:t>
      </w:r>
    </w:p>
    <w:p w:rsidR="0019271E" w:rsidRPr="000F3443" w:rsidRDefault="0019271E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Заказчиком-координатором Подпрограммы является администрация Краснокамского городского поселения, которая осуществляет следующие функции:</w:t>
      </w:r>
    </w:p>
    <w:p w:rsidR="0019271E" w:rsidRPr="000F3443" w:rsidRDefault="0019271E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- координация программных мероприя</w:t>
      </w:r>
      <w:r>
        <w:rPr>
          <w:color w:val="000000"/>
          <w:spacing w:val="-6"/>
          <w:sz w:val="28"/>
          <w:szCs w:val="28"/>
        </w:rPr>
        <w:t xml:space="preserve">тий поселения с мероприятиями </w:t>
      </w:r>
      <w:r w:rsidRPr="000F3443">
        <w:rPr>
          <w:color w:val="000000"/>
          <w:spacing w:val="-6"/>
          <w:sz w:val="28"/>
          <w:szCs w:val="28"/>
        </w:rPr>
        <w:t>региональных целевых программ, включая мониторинг их реализации;</w:t>
      </w:r>
    </w:p>
    <w:p w:rsidR="0019271E" w:rsidRPr="000F3443" w:rsidRDefault="0019271E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- мониторинг реализации мероприятий Подпрограммы, подготовка отчетов о реализации Подпрограммы, внесение предложений о корректировке Подпрограммы;</w:t>
      </w:r>
    </w:p>
    <w:p w:rsidR="0019271E" w:rsidRPr="000F3443" w:rsidRDefault="0019271E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- ежегодное уточнение целевых показателей, состава исполнителей и затрат по программным мероприятиям с учетом выделяемых на реализацию программы ресурсных средств;</w:t>
      </w:r>
    </w:p>
    <w:p w:rsidR="0019271E" w:rsidRPr="000F3443" w:rsidRDefault="0019271E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- участие в проведении экспертных проверок хода реализации Подпрограммы на предмет соответствия утвержденным параметрам Подпрограммы, целевого использования средств.</w:t>
      </w:r>
    </w:p>
    <w:p w:rsidR="0019271E" w:rsidRPr="000F3443" w:rsidRDefault="0019271E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Исполнители Подпрограммы – МКУ «Служба заказчика» осуществляет следующие функции:</w:t>
      </w:r>
    </w:p>
    <w:p w:rsidR="0019271E" w:rsidRPr="000F3443" w:rsidRDefault="0019271E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 xml:space="preserve">- разработка и утверждение в установленном порядке </w:t>
      </w:r>
      <w:hyperlink r:id="rId11" w:tooltip="Проектная документация" w:history="1">
        <w:r>
          <w:rPr>
            <w:color w:val="000000"/>
            <w:spacing w:val="-6"/>
            <w:sz w:val="28"/>
            <w:szCs w:val="28"/>
          </w:rPr>
          <w:t xml:space="preserve">проектно-сметной </w:t>
        </w:r>
        <w:r w:rsidRPr="000F3443">
          <w:rPr>
            <w:color w:val="000000"/>
            <w:spacing w:val="-6"/>
            <w:sz w:val="28"/>
            <w:szCs w:val="28"/>
          </w:rPr>
          <w:t>документации</w:t>
        </w:r>
      </w:hyperlink>
      <w:r w:rsidRPr="000F3443">
        <w:rPr>
          <w:color w:val="000000"/>
          <w:spacing w:val="-6"/>
          <w:sz w:val="28"/>
          <w:szCs w:val="28"/>
        </w:rPr>
        <w:t>, выбор подрядных организаций для реализации мероприятий Подпрограммы;</w:t>
      </w:r>
    </w:p>
    <w:p w:rsidR="0019271E" w:rsidRPr="000F3443" w:rsidRDefault="0019271E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- контроль за выполнением мероприятий Подпрограммы и целевых показателей, эффективное и целевое использование бюджетных средств, выделяемых на реализацию Подпрограммы, предоставляют заказчику-координатору Программы отчет о выполненных мероприятиях;</w:t>
      </w:r>
    </w:p>
    <w:p w:rsidR="0019271E" w:rsidRPr="000F3443" w:rsidRDefault="0019271E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- подготовка предложений в перечень мероприятий и объектов ремонта и реконструкции улично-дорожной сети муниципального образования на очередной финансовый год, обоснований для отбора первоочередных объектов, финансируемых в рамках Подпрограммы в очередном финансовом году.</w:t>
      </w:r>
    </w:p>
    <w:p w:rsidR="0019271E" w:rsidRDefault="0019271E" w:rsidP="000F3443">
      <w:pPr>
        <w:pStyle w:val="1"/>
        <w:shd w:val="clear" w:color="auto" w:fill="auto"/>
        <w:spacing w:after="0" w:line="240" w:lineRule="auto"/>
        <w:ind w:firstLine="851"/>
        <w:jc w:val="both"/>
        <w:rPr>
          <w:rFonts w:hAnsi="Times New Roman"/>
          <w:sz w:val="28"/>
          <w:szCs w:val="28"/>
        </w:rPr>
      </w:pPr>
      <w:r w:rsidRPr="000F3443">
        <w:rPr>
          <w:rFonts w:hAnsi="Times New Roman"/>
          <w:sz w:val="28"/>
          <w:szCs w:val="28"/>
        </w:rPr>
        <w:t>Администрация поселения заключает соглашение о реализации мероприятий Программы и софинансирования за счет бюджета муниципального образования и средств бюджета Пермского края.</w:t>
      </w:r>
    </w:p>
    <w:p w:rsidR="0019271E" w:rsidRPr="00653BDE" w:rsidRDefault="0019271E" w:rsidP="000F3443">
      <w:pPr>
        <w:pStyle w:val="1"/>
        <w:shd w:val="clear" w:color="auto" w:fill="auto"/>
        <w:spacing w:after="0" w:line="240" w:lineRule="auto"/>
        <w:ind w:firstLine="851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Основные меры правового регулирования указаны в разделе 3. Программы </w:t>
      </w:r>
      <w:r w:rsidRPr="00653BDE">
        <w:rPr>
          <w:rFonts w:hAnsi="Times New Roman"/>
          <w:sz w:val="28"/>
          <w:szCs w:val="28"/>
        </w:rPr>
        <w:t>«Строительство, развитие, капитальный ремонт жилищного фонда и объектов коммунальной инфраструктуры и дорожного хозяйства»</w:t>
      </w:r>
      <w:r>
        <w:rPr>
          <w:rFonts w:hAnsi="Times New Roman"/>
          <w:sz w:val="28"/>
          <w:szCs w:val="28"/>
        </w:rPr>
        <w:t>.</w:t>
      </w:r>
    </w:p>
    <w:p w:rsidR="0019271E" w:rsidRPr="00653BDE" w:rsidRDefault="0019271E" w:rsidP="00F429A8">
      <w:pPr>
        <w:shd w:val="clear" w:color="auto" w:fill="FFFFFF"/>
        <w:ind w:firstLine="966"/>
        <w:jc w:val="both"/>
        <w:rPr>
          <w:sz w:val="28"/>
          <w:szCs w:val="28"/>
        </w:rPr>
      </w:pPr>
    </w:p>
    <w:p w:rsidR="0019271E" w:rsidRPr="008B291D" w:rsidRDefault="0019271E" w:rsidP="00CB130E">
      <w:pPr>
        <w:numPr>
          <w:ilvl w:val="0"/>
          <w:numId w:val="33"/>
        </w:numPr>
        <w:jc w:val="center"/>
        <w:outlineLvl w:val="2"/>
        <w:rPr>
          <w:b/>
          <w:bCs/>
          <w:sz w:val="28"/>
          <w:szCs w:val="28"/>
        </w:rPr>
      </w:pPr>
      <w:r w:rsidRPr="008B291D">
        <w:rPr>
          <w:b/>
          <w:bCs/>
          <w:sz w:val="28"/>
          <w:szCs w:val="28"/>
        </w:rPr>
        <w:t>Ресурсное обеспечение подпрограммы</w:t>
      </w:r>
    </w:p>
    <w:p w:rsidR="0019271E" w:rsidRPr="00537053" w:rsidRDefault="0019271E" w:rsidP="00537053">
      <w:pPr>
        <w:ind w:firstLine="709"/>
        <w:jc w:val="both"/>
        <w:rPr>
          <w:sz w:val="28"/>
          <w:szCs w:val="28"/>
        </w:rPr>
      </w:pPr>
      <w:r w:rsidRPr="00537053">
        <w:rPr>
          <w:sz w:val="28"/>
          <w:szCs w:val="28"/>
        </w:rPr>
        <w:t>Финансирование мероприятий подпрограммы осуществляется за счет средств краевого и местных бюджетов, а также за счет внебюджетных источников. Объемы финансирования на реализацию подпрограмм определяются ежегодно при формировании бюджета Краснокамского городского поселения.</w:t>
      </w:r>
    </w:p>
    <w:p w:rsidR="0019271E" w:rsidRPr="00537053" w:rsidRDefault="0019271E" w:rsidP="00537053">
      <w:pPr>
        <w:ind w:firstLine="709"/>
        <w:jc w:val="both"/>
        <w:rPr>
          <w:sz w:val="28"/>
          <w:szCs w:val="28"/>
        </w:rPr>
      </w:pPr>
      <w:r w:rsidRPr="00537053">
        <w:rPr>
          <w:sz w:val="28"/>
          <w:szCs w:val="28"/>
        </w:rPr>
        <w:t>Финансовое обеспечение реализации подпро</w:t>
      </w:r>
      <w:r>
        <w:rPr>
          <w:sz w:val="28"/>
          <w:szCs w:val="28"/>
        </w:rPr>
        <w:t xml:space="preserve">граммы за счет средств бюджета </w:t>
      </w:r>
      <w:r w:rsidRPr="00537053">
        <w:rPr>
          <w:sz w:val="28"/>
          <w:szCs w:val="28"/>
        </w:rPr>
        <w:t>Краснокамского городского поселения приведено в приложении №5.</w:t>
      </w:r>
    </w:p>
    <w:p w:rsidR="0019271E" w:rsidRDefault="0019271E" w:rsidP="00CB130E">
      <w:pPr>
        <w:spacing w:line="240" w:lineRule="exact"/>
        <w:ind w:firstLine="709"/>
        <w:jc w:val="both"/>
        <w:rPr>
          <w:sz w:val="28"/>
          <w:szCs w:val="28"/>
        </w:rPr>
      </w:pPr>
    </w:p>
    <w:p w:rsidR="0019271E" w:rsidRDefault="0019271E" w:rsidP="00CB130E">
      <w:pPr>
        <w:numPr>
          <w:ilvl w:val="0"/>
          <w:numId w:val="33"/>
        </w:numPr>
        <w:jc w:val="center"/>
        <w:outlineLvl w:val="2"/>
        <w:rPr>
          <w:b/>
          <w:bCs/>
          <w:sz w:val="28"/>
          <w:szCs w:val="28"/>
        </w:rPr>
      </w:pPr>
      <w:r w:rsidRPr="00B439EB">
        <w:rPr>
          <w:b/>
          <w:bCs/>
          <w:sz w:val="28"/>
          <w:szCs w:val="28"/>
        </w:rPr>
        <w:t xml:space="preserve">Целевые индикаторы </w:t>
      </w:r>
      <w:r>
        <w:rPr>
          <w:b/>
          <w:bCs/>
          <w:sz w:val="28"/>
          <w:szCs w:val="28"/>
        </w:rPr>
        <w:t>результативности (показатели) подпрограммы</w:t>
      </w:r>
    </w:p>
    <w:p w:rsidR="0019271E" w:rsidRDefault="0019271E" w:rsidP="00236109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Сведения о взаимосвязи мероприятий и результатов их выполнения с конечными целевыми показателями подпрограммы изложены в приложении №6</w:t>
      </w:r>
      <w:r>
        <w:rPr>
          <w:color w:val="000000"/>
          <w:spacing w:val="-6"/>
          <w:sz w:val="28"/>
          <w:szCs w:val="28"/>
        </w:rPr>
        <w:t>.</w:t>
      </w:r>
    </w:p>
    <w:p w:rsidR="0019271E" w:rsidRDefault="0019271E" w:rsidP="00236109">
      <w:pPr>
        <w:ind w:firstLine="851"/>
        <w:outlineLvl w:val="2"/>
        <w:rPr>
          <w:b/>
          <w:bCs/>
          <w:color w:val="000000"/>
          <w:spacing w:val="-6"/>
          <w:sz w:val="28"/>
          <w:szCs w:val="28"/>
        </w:rPr>
      </w:pPr>
    </w:p>
    <w:p w:rsidR="0019271E" w:rsidRPr="00236109" w:rsidRDefault="0019271E" w:rsidP="00236109">
      <w:pPr>
        <w:ind w:firstLine="851"/>
        <w:jc w:val="center"/>
        <w:outlineLvl w:val="2"/>
        <w:rPr>
          <w:color w:val="000000"/>
          <w:spacing w:val="-6"/>
          <w:sz w:val="28"/>
          <w:szCs w:val="28"/>
        </w:rPr>
      </w:pPr>
      <w:r w:rsidRPr="00236109">
        <w:rPr>
          <w:b/>
          <w:bCs/>
          <w:color w:val="000000"/>
          <w:spacing w:val="-6"/>
          <w:sz w:val="28"/>
          <w:szCs w:val="28"/>
        </w:rPr>
        <w:t>7. Система программных мероприятий</w:t>
      </w:r>
    </w:p>
    <w:p w:rsidR="0019271E" w:rsidRPr="00236109" w:rsidRDefault="0019271E" w:rsidP="00236109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 w:rsidRPr="00236109">
        <w:rPr>
          <w:color w:val="000000"/>
          <w:spacing w:val="-6"/>
          <w:sz w:val="28"/>
          <w:szCs w:val="28"/>
        </w:rPr>
        <w:t>В</w:t>
      </w:r>
      <w:r w:rsidRPr="00236109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236109">
        <w:rPr>
          <w:color w:val="000000"/>
          <w:spacing w:val="-6"/>
          <w:sz w:val="28"/>
          <w:szCs w:val="28"/>
        </w:rPr>
        <w:t>соответствии с поставленными задачами на период реализации Подпрограммы запланированы следующие мероприятия:</w:t>
      </w:r>
    </w:p>
    <w:p w:rsidR="0019271E" w:rsidRPr="00236109" w:rsidRDefault="0019271E" w:rsidP="00236109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 w:rsidRPr="00236109">
        <w:rPr>
          <w:color w:val="000000"/>
          <w:spacing w:val="-6"/>
          <w:sz w:val="28"/>
          <w:szCs w:val="28"/>
        </w:rPr>
        <w:t>1.</w:t>
      </w:r>
      <w:r>
        <w:rPr>
          <w:color w:val="000000"/>
          <w:spacing w:val="-6"/>
          <w:sz w:val="28"/>
          <w:szCs w:val="28"/>
        </w:rPr>
        <w:t>«</w:t>
      </w:r>
      <w:r w:rsidRPr="00236109">
        <w:rPr>
          <w:color w:val="000000"/>
          <w:spacing w:val="-6"/>
          <w:sz w:val="28"/>
          <w:szCs w:val="28"/>
        </w:rPr>
        <w:t>Реконструкция, строительство водовода и модернизация насосного оборудования систем водоснабжения г. Краснокамска Пермского края» 3 очередь «Реконструкция сетей водоснабжения»;</w:t>
      </w:r>
    </w:p>
    <w:p w:rsidR="0019271E" w:rsidRDefault="0019271E" w:rsidP="00236109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</w:t>
      </w:r>
      <w:r w:rsidRPr="00236109">
        <w:rPr>
          <w:color w:val="000000"/>
          <w:spacing w:val="-6"/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>«</w:t>
      </w:r>
      <w:r w:rsidRPr="00236109">
        <w:rPr>
          <w:color w:val="000000"/>
          <w:spacing w:val="-6"/>
          <w:sz w:val="28"/>
          <w:szCs w:val="28"/>
        </w:rPr>
        <w:t>Получение разрешения на подключение ул. Циолковского, 8 к существующим сетям канализации»;</w:t>
      </w:r>
    </w:p>
    <w:p w:rsidR="0019271E" w:rsidRPr="00236109" w:rsidRDefault="0019271E" w:rsidP="00236109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3. «Строительство системы водоотведения ул. Циолковского г. Краснокамска Пермского края»;</w:t>
      </w:r>
    </w:p>
    <w:p w:rsidR="0019271E" w:rsidRDefault="0019271E" w:rsidP="00E35119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</w:t>
      </w:r>
      <w:r w:rsidRPr="00236109">
        <w:rPr>
          <w:color w:val="000000"/>
          <w:spacing w:val="-6"/>
          <w:sz w:val="28"/>
          <w:szCs w:val="28"/>
        </w:rPr>
        <w:t xml:space="preserve">. </w:t>
      </w:r>
      <w:r>
        <w:rPr>
          <w:color w:val="000000"/>
          <w:spacing w:val="-6"/>
          <w:sz w:val="28"/>
          <w:szCs w:val="28"/>
        </w:rPr>
        <w:t>«Устройство</w:t>
      </w:r>
      <w:r w:rsidRPr="00236109">
        <w:rPr>
          <w:color w:val="000000"/>
          <w:spacing w:val="-6"/>
          <w:sz w:val="28"/>
          <w:szCs w:val="28"/>
        </w:rPr>
        <w:t xml:space="preserve"> участка автомобил</w:t>
      </w:r>
      <w:r>
        <w:rPr>
          <w:color w:val="000000"/>
          <w:spacing w:val="-6"/>
          <w:sz w:val="28"/>
          <w:szCs w:val="28"/>
        </w:rPr>
        <w:t>ьной дороги ул. 50 лет Октября»;</w:t>
      </w:r>
    </w:p>
    <w:p w:rsidR="0019271E" w:rsidRDefault="0019271E" w:rsidP="00236109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5. «</w:t>
      </w:r>
      <w:r w:rsidRPr="00504E0F">
        <w:rPr>
          <w:color w:val="000000"/>
          <w:spacing w:val="-6"/>
          <w:sz w:val="28"/>
          <w:szCs w:val="28"/>
        </w:rPr>
        <w:t>Проектирование и строительство проезда по у</w:t>
      </w:r>
      <w:r>
        <w:rPr>
          <w:color w:val="000000"/>
          <w:spacing w:val="-6"/>
          <w:sz w:val="28"/>
          <w:szCs w:val="28"/>
        </w:rPr>
        <w:t>л. Суворова города Краснокамска».</w:t>
      </w:r>
    </w:p>
    <w:p w:rsidR="0019271E" w:rsidRDefault="0019271E" w:rsidP="006A0DE2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</w:p>
    <w:p w:rsidR="0019271E" w:rsidRDefault="0019271E" w:rsidP="00CB130E">
      <w:pPr>
        <w:ind w:firstLine="851"/>
        <w:outlineLvl w:val="2"/>
        <w:rPr>
          <w:color w:val="000000"/>
          <w:spacing w:val="-6"/>
          <w:sz w:val="28"/>
          <w:szCs w:val="28"/>
        </w:rPr>
      </w:pPr>
    </w:p>
    <w:p w:rsidR="0019271E" w:rsidRDefault="0019271E" w:rsidP="00CB130E">
      <w:pPr>
        <w:ind w:firstLine="851"/>
        <w:outlineLvl w:val="2"/>
        <w:rPr>
          <w:color w:val="000000"/>
          <w:spacing w:val="-9"/>
          <w:sz w:val="28"/>
          <w:szCs w:val="28"/>
        </w:rPr>
      </w:pPr>
    </w:p>
    <w:p w:rsidR="0019271E" w:rsidRDefault="0019271E" w:rsidP="00CB130E">
      <w:pPr>
        <w:ind w:firstLine="851"/>
        <w:outlineLvl w:val="2"/>
        <w:rPr>
          <w:color w:val="000000"/>
          <w:spacing w:val="-9"/>
          <w:sz w:val="28"/>
          <w:szCs w:val="28"/>
        </w:rPr>
        <w:sectPr w:rsidR="0019271E" w:rsidSect="009E465C">
          <w:pgSz w:w="11906" w:h="16838"/>
          <w:pgMar w:top="709" w:right="567" w:bottom="1134" w:left="1418" w:header="709" w:footer="709" w:gutter="0"/>
          <w:pgNumType w:start="1" w:chapStyle="1"/>
          <w:cols w:space="708"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4163"/>
      </w:tblGrid>
      <w:tr w:rsidR="0019271E" w:rsidRPr="00200F49">
        <w:trPr>
          <w:trHeight w:val="1975"/>
          <w:jc w:val="right"/>
        </w:trPr>
        <w:tc>
          <w:tcPr>
            <w:tcW w:w="4163" w:type="dxa"/>
          </w:tcPr>
          <w:p w:rsidR="0019271E" w:rsidRPr="009E465C" w:rsidRDefault="0019271E" w:rsidP="003915D5">
            <w:pPr>
              <w:jc w:val="right"/>
              <w:rPr>
                <w:sz w:val="28"/>
                <w:szCs w:val="28"/>
              </w:rPr>
            </w:pPr>
            <w:r w:rsidRPr="009E465C">
              <w:rPr>
                <w:sz w:val="28"/>
                <w:szCs w:val="28"/>
              </w:rPr>
              <w:t xml:space="preserve">Приложение 4 </w:t>
            </w:r>
          </w:p>
          <w:p w:rsidR="0019271E" w:rsidRPr="009E465C" w:rsidRDefault="0019271E" w:rsidP="003915D5">
            <w:pPr>
              <w:jc w:val="right"/>
              <w:rPr>
                <w:sz w:val="28"/>
                <w:szCs w:val="28"/>
              </w:rPr>
            </w:pPr>
            <w:r w:rsidRPr="009E465C">
              <w:rPr>
                <w:sz w:val="28"/>
                <w:szCs w:val="28"/>
              </w:rPr>
              <w:t>к муниципальной программе «Строительство, развитие, капитальный ремонт жилищного фонда и объектов коммунальной инфраструктуры и дорожного хозяйства»</w:t>
            </w:r>
          </w:p>
        </w:tc>
      </w:tr>
    </w:tbl>
    <w:p w:rsidR="0019271E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Default="0019271E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19271E" w:rsidRDefault="0019271E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19271E" w:rsidRDefault="0019271E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19271E" w:rsidRDefault="0019271E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19271E" w:rsidRDefault="0019271E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19271E" w:rsidRDefault="0019271E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19271E" w:rsidRDefault="0019271E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19271E" w:rsidRDefault="0019271E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19271E" w:rsidRDefault="0019271E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19271E" w:rsidRDefault="0019271E" w:rsidP="00CB130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Краснокамского городского поселения </w:t>
      </w:r>
    </w:p>
    <w:p w:rsidR="0019271E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Default="0019271E" w:rsidP="00CB130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ПОДПРОГРАММА 3</w:t>
      </w:r>
    </w:p>
    <w:p w:rsidR="0019271E" w:rsidRDefault="0019271E" w:rsidP="00CB130E">
      <w:pPr>
        <w:jc w:val="center"/>
        <w:rPr>
          <w:b/>
          <w:bCs/>
          <w:sz w:val="26"/>
          <w:szCs w:val="26"/>
        </w:rPr>
      </w:pPr>
    </w:p>
    <w:p w:rsidR="0019271E" w:rsidRPr="008E7CB9" w:rsidRDefault="0019271E" w:rsidP="00CB130E">
      <w:pPr>
        <w:spacing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B66E7">
        <w:rPr>
          <w:b/>
          <w:bCs/>
          <w:sz w:val="28"/>
          <w:szCs w:val="28"/>
        </w:rPr>
        <w:t>Капитальный ремонт и модернизация жилищного фонда</w:t>
      </w:r>
      <w:r>
        <w:rPr>
          <w:b/>
          <w:bCs/>
          <w:sz w:val="28"/>
          <w:szCs w:val="28"/>
        </w:rPr>
        <w:t>»</w:t>
      </w:r>
    </w:p>
    <w:p w:rsidR="0019271E" w:rsidRPr="00A4311D" w:rsidRDefault="0019271E" w:rsidP="00CB130E">
      <w:pPr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Период реализации: 2015 – 2019</w:t>
      </w:r>
    </w:p>
    <w:p w:rsidR="0019271E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Pr="001567DF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</w:pPr>
    </w:p>
    <w:p w:rsidR="0019271E" w:rsidRDefault="0019271E" w:rsidP="00CB130E">
      <w:pPr>
        <w:jc w:val="center"/>
        <w:outlineLvl w:val="2"/>
        <w:rPr>
          <w:sz w:val="26"/>
          <w:szCs w:val="26"/>
        </w:rPr>
        <w:sectPr w:rsidR="0019271E" w:rsidSect="00CB130E">
          <w:pgSz w:w="11906" w:h="16838"/>
          <w:pgMar w:top="993" w:right="567" w:bottom="1134" w:left="1418" w:header="709" w:footer="709" w:gutter="0"/>
          <w:pgNumType w:start="1" w:chapStyle="1"/>
          <w:cols w:space="708"/>
          <w:docGrid w:linePitch="360"/>
        </w:sectPr>
      </w:pPr>
      <w:r>
        <w:rPr>
          <w:sz w:val="26"/>
          <w:szCs w:val="26"/>
        </w:rPr>
        <w:t>Краснокамс</w:t>
      </w:r>
      <w:r w:rsidRPr="001567DF">
        <w:rPr>
          <w:sz w:val="26"/>
          <w:szCs w:val="26"/>
        </w:rPr>
        <w:t xml:space="preserve">к </w:t>
      </w:r>
      <w:r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</w:t>
      </w:r>
      <w:r>
        <w:rPr>
          <w:sz w:val="26"/>
          <w:szCs w:val="26"/>
        </w:rPr>
        <w:t>2016 г.</w:t>
      </w:r>
    </w:p>
    <w:p w:rsidR="0019271E" w:rsidRDefault="0019271E" w:rsidP="00CB130E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ПАСПОРТ ПОДПРОГРАММЫ</w:t>
      </w:r>
    </w:p>
    <w:p w:rsidR="0019271E" w:rsidRPr="00D55573" w:rsidRDefault="0019271E" w:rsidP="00CB130E">
      <w:pPr>
        <w:spacing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B66E7">
        <w:rPr>
          <w:b/>
          <w:bCs/>
          <w:sz w:val="28"/>
          <w:szCs w:val="28"/>
        </w:rPr>
        <w:t>Капитальный ремонт и модернизация жилищного фонда</w:t>
      </w:r>
      <w:r>
        <w:rPr>
          <w:b/>
          <w:bCs/>
          <w:sz w:val="28"/>
          <w:szCs w:val="28"/>
        </w:rPr>
        <w:t xml:space="preserve">» </w:t>
      </w:r>
    </w:p>
    <w:p w:rsidR="0019271E" w:rsidRDefault="0019271E" w:rsidP="00CB130E">
      <w:pPr>
        <w:spacing w:line="240" w:lineRule="exact"/>
        <w:rPr>
          <w:b/>
          <w:bCs/>
          <w:sz w:val="28"/>
          <w:szCs w:val="28"/>
        </w:rPr>
      </w:pPr>
    </w:p>
    <w:tbl>
      <w:tblPr>
        <w:tblW w:w="100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8"/>
        <w:gridCol w:w="7320"/>
      </w:tblGrid>
      <w:tr w:rsidR="0019271E" w:rsidRPr="00200F49">
        <w:tc>
          <w:tcPr>
            <w:tcW w:w="2738" w:type="dxa"/>
          </w:tcPr>
          <w:p w:rsidR="0019271E" w:rsidRPr="00200F49" w:rsidRDefault="0019271E" w:rsidP="00CB130E">
            <w:pPr>
              <w:spacing w:before="40"/>
              <w:jc w:val="both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320" w:type="dxa"/>
          </w:tcPr>
          <w:p w:rsidR="0019271E" w:rsidRPr="00200F49" w:rsidRDefault="0019271E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 xml:space="preserve">Подпрограмма </w:t>
            </w:r>
            <w:r w:rsidRPr="00423EC6">
              <w:rPr>
                <w:sz w:val="28"/>
                <w:szCs w:val="28"/>
              </w:rPr>
              <w:t>«</w:t>
            </w:r>
            <w:r w:rsidRPr="00DA76F1">
              <w:rPr>
                <w:sz w:val="28"/>
                <w:szCs w:val="28"/>
              </w:rPr>
              <w:t>Капитальный ремонт и модернизация жилищного фонда</w:t>
            </w:r>
            <w:r w:rsidRPr="00423EC6">
              <w:rPr>
                <w:sz w:val="28"/>
                <w:szCs w:val="28"/>
              </w:rPr>
              <w:t>»</w:t>
            </w:r>
          </w:p>
        </w:tc>
      </w:tr>
      <w:tr w:rsidR="0019271E" w:rsidRPr="00200F49">
        <w:tc>
          <w:tcPr>
            <w:tcW w:w="2738" w:type="dxa"/>
          </w:tcPr>
          <w:p w:rsidR="0019271E" w:rsidRPr="00200F49" w:rsidRDefault="0019271E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Основан</w:t>
            </w:r>
            <w:r>
              <w:rPr>
                <w:sz w:val="28"/>
                <w:szCs w:val="28"/>
              </w:rPr>
              <w:t xml:space="preserve">ие для разработки подпрограммы </w:t>
            </w:r>
            <w:r w:rsidRPr="00200F49">
              <w:rPr>
                <w:sz w:val="28"/>
                <w:szCs w:val="28"/>
              </w:rPr>
              <w:t>(наименование, номер и дата правового акта)</w:t>
            </w:r>
          </w:p>
        </w:tc>
        <w:tc>
          <w:tcPr>
            <w:tcW w:w="7320" w:type="dxa"/>
          </w:tcPr>
          <w:p w:rsidR="0019271E" w:rsidRPr="00200F49" w:rsidRDefault="0019271E" w:rsidP="00D178FB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Постановление администрации Краснокамского городского поселения от 18.06.2014 г. №452 « Об утверждении Порядка разработки, утверждения, реализации и проведения оценки эффективности реализации муниципальных программ на территории Краснокамского городского поселения»; Постановление администрации Краснокамского городского поселения от 27.06.2014 г. № 491</w:t>
            </w:r>
            <w:r>
              <w:rPr>
                <w:sz w:val="28"/>
                <w:szCs w:val="28"/>
              </w:rPr>
              <w:t>( от 28.08.2015 №727)</w:t>
            </w:r>
            <w:r w:rsidRPr="00200F49">
              <w:rPr>
                <w:sz w:val="28"/>
                <w:szCs w:val="28"/>
              </w:rPr>
              <w:t xml:space="preserve"> «Об утверждении перечня муниципальных программ Краснокамского городского поселения»</w:t>
            </w:r>
          </w:p>
        </w:tc>
      </w:tr>
      <w:tr w:rsidR="0019271E" w:rsidRPr="00200F49">
        <w:tc>
          <w:tcPr>
            <w:tcW w:w="2738" w:type="dxa"/>
          </w:tcPr>
          <w:p w:rsidR="0019271E" w:rsidRPr="00200F49" w:rsidRDefault="0019271E" w:rsidP="00CB130E">
            <w:pPr>
              <w:spacing w:before="40"/>
              <w:jc w:val="both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Заказчик подпрограммы</w:t>
            </w:r>
          </w:p>
        </w:tc>
        <w:tc>
          <w:tcPr>
            <w:tcW w:w="7320" w:type="dxa"/>
          </w:tcPr>
          <w:p w:rsidR="0019271E" w:rsidRPr="00200F49" w:rsidRDefault="0019271E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Администрация Краснокамского городского поселения</w:t>
            </w:r>
          </w:p>
        </w:tc>
      </w:tr>
      <w:tr w:rsidR="0019271E" w:rsidRPr="00200F49">
        <w:tc>
          <w:tcPr>
            <w:tcW w:w="2738" w:type="dxa"/>
          </w:tcPr>
          <w:p w:rsidR="0019271E" w:rsidRPr="00200F49" w:rsidRDefault="0019271E" w:rsidP="00CB130E">
            <w:pPr>
              <w:spacing w:before="40"/>
              <w:jc w:val="both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 xml:space="preserve">Ответственный исполнитель (разработчик) подпрограммы </w:t>
            </w:r>
          </w:p>
        </w:tc>
        <w:tc>
          <w:tcPr>
            <w:tcW w:w="7320" w:type="dxa"/>
          </w:tcPr>
          <w:p w:rsidR="0019271E" w:rsidRPr="00200F49" w:rsidRDefault="0019271E" w:rsidP="00CB130E">
            <w:pPr>
              <w:spacing w:before="40"/>
              <w:rPr>
                <w:sz w:val="28"/>
                <w:szCs w:val="28"/>
              </w:rPr>
            </w:pPr>
            <w:r w:rsidRPr="00423EC6">
              <w:rPr>
                <w:sz w:val="28"/>
                <w:szCs w:val="28"/>
              </w:rPr>
              <w:t>Отдел строительства и капитального ремонта</w:t>
            </w:r>
            <w:r w:rsidRPr="00200F49">
              <w:rPr>
                <w:sz w:val="28"/>
                <w:szCs w:val="28"/>
              </w:rPr>
              <w:t xml:space="preserve"> АКГП</w:t>
            </w:r>
          </w:p>
        </w:tc>
      </w:tr>
      <w:tr w:rsidR="0019271E" w:rsidRPr="00200F49">
        <w:tc>
          <w:tcPr>
            <w:tcW w:w="2738" w:type="dxa"/>
          </w:tcPr>
          <w:p w:rsidR="0019271E" w:rsidRPr="00200F49" w:rsidRDefault="0019271E" w:rsidP="00CB130E">
            <w:pPr>
              <w:spacing w:before="40"/>
              <w:jc w:val="both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7320" w:type="dxa"/>
          </w:tcPr>
          <w:p w:rsidR="0019271E" w:rsidRPr="00200F49" w:rsidRDefault="0019271E" w:rsidP="00CB130E">
            <w:pPr>
              <w:spacing w:before="40"/>
              <w:rPr>
                <w:sz w:val="28"/>
                <w:szCs w:val="28"/>
              </w:rPr>
            </w:pPr>
            <w:r w:rsidRPr="00423EC6">
              <w:rPr>
                <w:sz w:val="28"/>
                <w:szCs w:val="28"/>
              </w:rPr>
              <w:t>Комитет имущественных отношений и землепользования администрации Крас</w:t>
            </w:r>
            <w:r>
              <w:rPr>
                <w:sz w:val="28"/>
                <w:szCs w:val="28"/>
              </w:rPr>
              <w:t>нокамского городского поселения;</w:t>
            </w:r>
            <w:r w:rsidRPr="005D2025">
              <w:rPr>
                <w:color w:val="000000"/>
                <w:spacing w:val="-9"/>
                <w:sz w:val="26"/>
                <w:szCs w:val="26"/>
              </w:rPr>
              <w:t xml:space="preserve"> </w:t>
            </w:r>
            <w:r w:rsidRPr="005D2025">
              <w:rPr>
                <w:sz w:val="28"/>
                <w:szCs w:val="28"/>
              </w:rPr>
              <w:t>НО «Фонд капитального ремонта общего имущества в многоквартирных домах Пермского края».</w:t>
            </w:r>
          </w:p>
        </w:tc>
      </w:tr>
      <w:tr w:rsidR="0019271E" w:rsidRPr="00200F49">
        <w:tc>
          <w:tcPr>
            <w:tcW w:w="2738" w:type="dxa"/>
          </w:tcPr>
          <w:p w:rsidR="0019271E" w:rsidRPr="00200F49" w:rsidRDefault="0019271E" w:rsidP="00CB130E">
            <w:pPr>
              <w:spacing w:before="40"/>
              <w:jc w:val="both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Участник подпрограммы</w:t>
            </w:r>
          </w:p>
        </w:tc>
        <w:tc>
          <w:tcPr>
            <w:tcW w:w="7320" w:type="dxa"/>
          </w:tcPr>
          <w:p w:rsidR="0019271E" w:rsidRPr="00200F49" w:rsidRDefault="0019271E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Отсутствует</w:t>
            </w:r>
          </w:p>
        </w:tc>
      </w:tr>
      <w:tr w:rsidR="0019271E" w:rsidRPr="00200F49">
        <w:tc>
          <w:tcPr>
            <w:tcW w:w="2738" w:type="dxa"/>
          </w:tcPr>
          <w:p w:rsidR="0019271E" w:rsidRPr="00200F49" w:rsidRDefault="0019271E" w:rsidP="00CB130E">
            <w:pPr>
              <w:spacing w:before="40"/>
              <w:jc w:val="both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320" w:type="dxa"/>
          </w:tcPr>
          <w:p w:rsidR="0019271E" w:rsidRPr="00DA76F1" w:rsidRDefault="0019271E" w:rsidP="00CB130E">
            <w:pPr>
              <w:shd w:val="clear" w:color="auto" w:fill="FFFFFF"/>
              <w:spacing w:before="40"/>
              <w:rPr>
                <w:sz w:val="28"/>
                <w:szCs w:val="28"/>
              </w:rPr>
            </w:pPr>
            <w:r w:rsidRPr="00DA76F1">
              <w:rPr>
                <w:sz w:val="28"/>
                <w:szCs w:val="28"/>
              </w:rPr>
              <w:t>Повышение качества предоставляемых населению жилищно-коммунальных услуг;</w:t>
            </w:r>
          </w:p>
          <w:p w:rsidR="0019271E" w:rsidRPr="00200F49" w:rsidRDefault="0019271E" w:rsidP="00CB130E">
            <w:pPr>
              <w:spacing w:before="40"/>
              <w:rPr>
                <w:sz w:val="28"/>
                <w:szCs w:val="28"/>
              </w:rPr>
            </w:pPr>
            <w:r w:rsidRPr="00DA76F1">
              <w:rPr>
                <w:sz w:val="28"/>
                <w:szCs w:val="28"/>
              </w:rPr>
              <w:t>Обеспечение комфортности проживания граждан в жилищном фонде Краснокамского городского поселения;</w:t>
            </w:r>
          </w:p>
        </w:tc>
      </w:tr>
      <w:tr w:rsidR="0019271E" w:rsidRPr="00200F49">
        <w:tc>
          <w:tcPr>
            <w:tcW w:w="2738" w:type="dxa"/>
          </w:tcPr>
          <w:p w:rsidR="0019271E" w:rsidRPr="00200F49" w:rsidRDefault="0019271E" w:rsidP="00CB130E">
            <w:pPr>
              <w:spacing w:before="40"/>
              <w:jc w:val="both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320" w:type="dxa"/>
          </w:tcPr>
          <w:p w:rsidR="0019271E" w:rsidRPr="00DA76F1" w:rsidRDefault="0019271E" w:rsidP="00CB130E">
            <w:pPr>
              <w:shd w:val="clear" w:color="auto" w:fill="FFFFFF"/>
              <w:spacing w:before="40"/>
              <w:ind w:right="14"/>
              <w:rPr>
                <w:sz w:val="28"/>
                <w:szCs w:val="28"/>
              </w:rPr>
            </w:pPr>
            <w:r w:rsidRPr="00DA76F1">
              <w:rPr>
                <w:sz w:val="28"/>
                <w:szCs w:val="28"/>
              </w:rPr>
              <w:t>Формирование реестра для региональной системы капитального ремонта общего имущества многоквартирных домов;</w:t>
            </w:r>
          </w:p>
          <w:p w:rsidR="0019271E" w:rsidRPr="00DA76F1" w:rsidRDefault="0019271E" w:rsidP="00CB130E">
            <w:pPr>
              <w:shd w:val="clear" w:color="auto" w:fill="FFFFFF"/>
              <w:spacing w:before="40"/>
              <w:ind w:right="14"/>
              <w:rPr>
                <w:sz w:val="28"/>
                <w:szCs w:val="28"/>
              </w:rPr>
            </w:pPr>
            <w:r w:rsidRPr="00DA76F1">
              <w:rPr>
                <w:sz w:val="28"/>
                <w:szCs w:val="28"/>
              </w:rPr>
              <w:t>Содействие формированию конкурентной среды в сфере управления многоквартирными домами;</w:t>
            </w:r>
          </w:p>
          <w:p w:rsidR="0019271E" w:rsidRPr="00DA76F1" w:rsidRDefault="0019271E" w:rsidP="00CB130E">
            <w:pPr>
              <w:shd w:val="clear" w:color="auto" w:fill="FFFFFF"/>
              <w:spacing w:before="40"/>
              <w:ind w:right="14"/>
              <w:rPr>
                <w:sz w:val="28"/>
                <w:szCs w:val="28"/>
              </w:rPr>
            </w:pPr>
            <w:r w:rsidRPr="00DA76F1">
              <w:rPr>
                <w:sz w:val="28"/>
                <w:szCs w:val="28"/>
              </w:rPr>
              <w:t>Содействие формированию эффективных механизмов управления многоквартирными домами, самоорганизации собственников помещений в многоквартирных домах, в том числе посредством создания сети общественного контроля в сфере жилищно-коммунального хозяйства.</w:t>
            </w:r>
          </w:p>
        </w:tc>
      </w:tr>
      <w:tr w:rsidR="0019271E" w:rsidRPr="00200F49">
        <w:tc>
          <w:tcPr>
            <w:tcW w:w="2738" w:type="dxa"/>
          </w:tcPr>
          <w:p w:rsidR="0019271E" w:rsidRPr="00200F49" w:rsidRDefault="0019271E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320" w:type="dxa"/>
          </w:tcPr>
          <w:p w:rsidR="0019271E" w:rsidRPr="00200F49" w:rsidRDefault="0019271E" w:rsidP="00D178FB">
            <w:pPr>
              <w:spacing w:before="40"/>
              <w:rPr>
                <w:sz w:val="28"/>
                <w:szCs w:val="28"/>
              </w:rPr>
            </w:pPr>
            <w:r w:rsidRPr="00423EC6">
              <w:rPr>
                <w:sz w:val="28"/>
                <w:szCs w:val="28"/>
              </w:rPr>
              <w:t>Уровень выполнения плановых показателей Региональной адресной программы по капитальному ремонту многоквартирных домов на территории Пермского края</w:t>
            </w:r>
            <w:r>
              <w:rPr>
                <w:sz w:val="28"/>
                <w:szCs w:val="28"/>
              </w:rPr>
              <w:t xml:space="preserve"> (%): 2015 год –0, 2016 год – 100, 2017 год – 100,  2018 – 0, 2019 – 0 </w:t>
            </w:r>
          </w:p>
        </w:tc>
      </w:tr>
      <w:tr w:rsidR="0019271E" w:rsidRPr="00200F49">
        <w:tc>
          <w:tcPr>
            <w:tcW w:w="2738" w:type="dxa"/>
          </w:tcPr>
          <w:p w:rsidR="0019271E" w:rsidRPr="00200F49" w:rsidRDefault="0019271E" w:rsidP="00CB130E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</w:t>
            </w:r>
            <w:r w:rsidRPr="00200F4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20" w:type="dxa"/>
          </w:tcPr>
          <w:p w:rsidR="0019271E" w:rsidRPr="00200F49" w:rsidRDefault="0019271E" w:rsidP="00CB130E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2015-2019</w:t>
            </w:r>
            <w:r w:rsidRPr="00200F49">
              <w:rPr>
                <w:sz w:val="28"/>
                <w:szCs w:val="28"/>
              </w:rPr>
              <w:t xml:space="preserve"> годы</w:t>
            </w:r>
          </w:p>
        </w:tc>
      </w:tr>
      <w:tr w:rsidR="0019271E" w:rsidRPr="00200F49">
        <w:tc>
          <w:tcPr>
            <w:tcW w:w="2738" w:type="dxa"/>
          </w:tcPr>
          <w:p w:rsidR="0019271E" w:rsidRPr="00200F49" w:rsidRDefault="0019271E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Объемы и источники финансирования подпрограммы по годам реализации (тыс</w:t>
            </w:r>
            <w:r>
              <w:rPr>
                <w:sz w:val="28"/>
                <w:szCs w:val="28"/>
              </w:rPr>
              <w:t>. руб.)</w:t>
            </w:r>
          </w:p>
        </w:tc>
        <w:tc>
          <w:tcPr>
            <w:tcW w:w="7320" w:type="dxa"/>
          </w:tcPr>
          <w:p w:rsidR="0019271E" w:rsidRPr="00200F49" w:rsidRDefault="0019271E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ные ассигнования</w:t>
            </w:r>
            <w:r w:rsidRPr="00200F49">
              <w:rPr>
                <w:sz w:val="28"/>
                <w:szCs w:val="28"/>
              </w:rPr>
              <w:t xml:space="preserve"> по подпрограмме </w:t>
            </w:r>
            <w:r w:rsidRPr="00423EC6">
              <w:rPr>
                <w:sz w:val="28"/>
                <w:szCs w:val="28"/>
              </w:rPr>
              <w:t>«</w:t>
            </w:r>
            <w:r w:rsidRPr="00DA76F1">
              <w:rPr>
                <w:sz w:val="28"/>
                <w:szCs w:val="28"/>
              </w:rPr>
              <w:t>Капитальный ремонт и модернизация жилищного фонда</w:t>
            </w:r>
            <w:r w:rsidRPr="00423EC6">
              <w:rPr>
                <w:sz w:val="28"/>
                <w:szCs w:val="28"/>
              </w:rPr>
              <w:t>»</w:t>
            </w:r>
            <w:r w:rsidRPr="00200F49">
              <w:rPr>
                <w:sz w:val="28"/>
                <w:szCs w:val="28"/>
              </w:rPr>
              <w:t>:</w:t>
            </w:r>
          </w:p>
          <w:p w:rsidR="0019271E" w:rsidRPr="007E4D1F" w:rsidRDefault="0019271E" w:rsidP="00F46782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>2015 –  1900,0 тыс. руб.;</w:t>
            </w:r>
          </w:p>
          <w:p w:rsidR="0019271E" w:rsidRPr="007E4D1F" w:rsidRDefault="0019271E" w:rsidP="00F46782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>2016 – 10972,0 тыс. руб., в том числе 1900,0 тыс. руб. – бюджет Краснокамского городского поселения, 9072,0 - тыс. руб. - внебюджетные источники.</w:t>
            </w:r>
          </w:p>
          <w:p w:rsidR="0019271E" w:rsidRPr="007E4D1F" w:rsidRDefault="0019271E" w:rsidP="00F46782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 xml:space="preserve">2017 – </w:t>
            </w:r>
            <w:r>
              <w:rPr>
                <w:sz w:val="28"/>
                <w:szCs w:val="28"/>
              </w:rPr>
              <w:t>18213,9</w:t>
            </w:r>
            <w:r w:rsidRPr="007E4D1F">
              <w:rPr>
                <w:sz w:val="28"/>
                <w:szCs w:val="28"/>
              </w:rPr>
              <w:t xml:space="preserve"> тыс. руб.- внебюджетные источники.</w:t>
            </w:r>
          </w:p>
          <w:p w:rsidR="0019271E" w:rsidRDefault="0019271E" w:rsidP="00D178FB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  <w:r w:rsidRPr="007E4D1F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0,00</w:t>
            </w:r>
            <w:r w:rsidRPr="007E4D1F">
              <w:rPr>
                <w:sz w:val="28"/>
                <w:szCs w:val="28"/>
              </w:rPr>
              <w:t xml:space="preserve"> тыс. руб. </w:t>
            </w:r>
          </w:p>
          <w:p w:rsidR="0019271E" w:rsidRPr="00200F49" w:rsidRDefault="0019271E" w:rsidP="00D178FB">
            <w:pPr>
              <w:ind w:right="-2"/>
              <w:rPr>
                <w:sz w:val="28"/>
                <w:szCs w:val="28"/>
              </w:rPr>
            </w:pPr>
            <w:r w:rsidRPr="00D178F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D178FB">
              <w:rPr>
                <w:sz w:val="28"/>
                <w:szCs w:val="28"/>
              </w:rPr>
              <w:t xml:space="preserve"> – 0,00 тыс. руб.</w:t>
            </w:r>
          </w:p>
        </w:tc>
      </w:tr>
      <w:tr w:rsidR="0019271E" w:rsidRPr="00200F49">
        <w:tc>
          <w:tcPr>
            <w:tcW w:w="2738" w:type="dxa"/>
          </w:tcPr>
          <w:p w:rsidR="0019271E" w:rsidRPr="00200F49" w:rsidRDefault="0019271E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Основные ожидаемые результаты подпрограммы</w:t>
            </w:r>
          </w:p>
        </w:tc>
        <w:tc>
          <w:tcPr>
            <w:tcW w:w="7320" w:type="dxa"/>
          </w:tcPr>
          <w:p w:rsidR="0019271E" w:rsidRPr="00200F49" w:rsidRDefault="0019271E" w:rsidP="00CB130E">
            <w:pPr>
              <w:spacing w:before="40"/>
              <w:rPr>
                <w:sz w:val="28"/>
                <w:szCs w:val="28"/>
              </w:rPr>
            </w:pPr>
            <w:r w:rsidRPr="00B0721F">
              <w:rPr>
                <w:sz w:val="28"/>
                <w:szCs w:val="28"/>
              </w:rPr>
              <w:t>1. Ежегодное выполнение плановых показателей адресной программы по капитальному ремонту многоквартирных домов на уровне 100%;</w:t>
            </w:r>
          </w:p>
        </w:tc>
      </w:tr>
    </w:tbl>
    <w:p w:rsidR="0019271E" w:rsidRDefault="0019271E" w:rsidP="00CB130E">
      <w:pPr>
        <w:spacing w:line="240" w:lineRule="exact"/>
        <w:ind w:firstLine="851"/>
        <w:jc w:val="both"/>
        <w:rPr>
          <w:sz w:val="28"/>
          <w:szCs w:val="28"/>
        </w:rPr>
      </w:pPr>
    </w:p>
    <w:p w:rsidR="0019271E" w:rsidRDefault="0019271E" w:rsidP="00CB130E">
      <w:pPr>
        <w:spacing w:line="240" w:lineRule="exact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B905DC">
        <w:rPr>
          <w:b/>
          <w:bCs/>
          <w:sz w:val="28"/>
          <w:szCs w:val="28"/>
        </w:rPr>
        <w:t>Текущее состояние</w:t>
      </w:r>
    </w:p>
    <w:p w:rsidR="0019271E" w:rsidRPr="00B0721F" w:rsidRDefault="0019271E" w:rsidP="00CB130E">
      <w:pPr>
        <w:spacing w:before="40"/>
        <w:ind w:firstLine="851"/>
        <w:jc w:val="both"/>
        <w:rPr>
          <w:color w:val="000000"/>
          <w:spacing w:val="-15"/>
          <w:sz w:val="28"/>
          <w:szCs w:val="28"/>
        </w:rPr>
      </w:pPr>
      <w:r w:rsidRPr="00B0721F">
        <w:rPr>
          <w:color w:val="000000"/>
          <w:spacing w:val="-9"/>
          <w:sz w:val="28"/>
          <w:szCs w:val="28"/>
        </w:rPr>
        <w:t xml:space="preserve">Подпрограмма «Капитальный ремонт и модернизация жилищного фонда» </w:t>
      </w:r>
      <w:r w:rsidRPr="00B0721F">
        <w:rPr>
          <w:color w:val="000000"/>
          <w:sz w:val="28"/>
          <w:szCs w:val="28"/>
        </w:rPr>
        <w:t xml:space="preserve"> разработана в целях реализации </w:t>
      </w:r>
      <w:r w:rsidRPr="00B0721F">
        <w:rPr>
          <w:sz w:val="28"/>
          <w:szCs w:val="28"/>
        </w:rPr>
        <w:t>Постановления администрации  Краснокам</w:t>
      </w:r>
      <w:r>
        <w:rPr>
          <w:sz w:val="28"/>
          <w:szCs w:val="28"/>
        </w:rPr>
        <w:t xml:space="preserve">ского городского поселения» от </w:t>
      </w:r>
      <w:r w:rsidRPr="00B0721F">
        <w:rPr>
          <w:sz w:val="28"/>
          <w:szCs w:val="28"/>
        </w:rPr>
        <w:t>27 июня 2014 № 491</w:t>
      </w:r>
      <w:r>
        <w:rPr>
          <w:sz w:val="28"/>
          <w:szCs w:val="28"/>
        </w:rPr>
        <w:t>(в ред. от 28.08.2015 №727)</w:t>
      </w:r>
      <w:r w:rsidRPr="00B0721F">
        <w:rPr>
          <w:sz w:val="28"/>
          <w:szCs w:val="28"/>
        </w:rPr>
        <w:t xml:space="preserve"> «Об утверждении Перечня муниципальных программ Краснокамского городского поселения на 2015-2017 годы</w:t>
      </w:r>
      <w:r>
        <w:rPr>
          <w:sz w:val="28"/>
          <w:szCs w:val="28"/>
        </w:rPr>
        <w:t xml:space="preserve">». Постановления администрации </w:t>
      </w:r>
      <w:r w:rsidRPr="00B0721F">
        <w:rPr>
          <w:sz w:val="28"/>
          <w:szCs w:val="28"/>
        </w:rPr>
        <w:t>Краснокамского городского поселения от «18» июня 2014 № 452 «Об утверждении Порядка принятия решений о разработке муниципальных программ муниципального образования администрации Краснокамского городского поселения, их формировании и реализации».</w:t>
      </w:r>
    </w:p>
    <w:p w:rsidR="0019271E" w:rsidRPr="00B0721F" w:rsidRDefault="0019271E" w:rsidP="00CB130E">
      <w:pPr>
        <w:shd w:val="clear" w:color="auto" w:fill="FFFFFF"/>
        <w:tabs>
          <w:tab w:val="left" w:pos="1285"/>
        </w:tabs>
        <w:ind w:right="-20" w:firstLine="851"/>
        <w:jc w:val="both"/>
        <w:rPr>
          <w:color w:val="000000"/>
          <w:spacing w:val="-8"/>
          <w:sz w:val="28"/>
          <w:szCs w:val="28"/>
        </w:rPr>
      </w:pPr>
      <w:r w:rsidRPr="00B0721F">
        <w:rPr>
          <w:color w:val="000000"/>
          <w:spacing w:val="-8"/>
          <w:sz w:val="28"/>
          <w:szCs w:val="28"/>
        </w:rPr>
        <w:t xml:space="preserve">Реализация Подпрограммы позволит создать необходимые условия </w:t>
      </w:r>
      <w:r w:rsidRPr="00B0721F">
        <w:rPr>
          <w:color w:val="000000"/>
          <w:sz w:val="28"/>
          <w:szCs w:val="28"/>
        </w:rPr>
        <w:t xml:space="preserve">обеспечения комфортности проживания граждан в жилищном фонде </w:t>
      </w:r>
      <w:r w:rsidRPr="00B0721F">
        <w:rPr>
          <w:color w:val="000000"/>
          <w:spacing w:val="-9"/>
          <w:sz w:val="28"/>
          <w:szCs w:val="28"/>
        </w:rPr>
        <w:t xml:space="preserve">Краснокамского городского поселения.  </w:t>
      </w:r>
    </w:p>
    <w:p w:rsidR="0019271E" w:rsidRPr="00B0721F" w:rsidRDefault="0019271E" w:rsidP="00CB130E">
      <w:pPr>
        <w:shd w:val="clear" w:color="auto" w:fill="FFFFFF"/>
        <w:tabs>
          <w:tab w:val="left" w:pos="1476"/>
        </w:tabs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B0721F">
        <w:rPr>
          <w:color w:val="000000"/>
          <w:spacing w:val="-9"/>
          <w:sz w:val="28"/>
          <w:szCs w:val="28"/>
        </w:rPr>
        <w:t>С целью обеспечения комфортности проживания граждан в жилищном фонде реализуются мероприятия по капитальному ремонту общего имущества многоквартирных домов.</w:t>
      </w:r>
    </w:p>
    <w:p w:rsidR="0019271E" w:rsidRPr="00B0721F" w:rsidRDefault="0019271E" w:rsidP="00CB130E">
      <w:pPr>
        <w:shd w:val="clear" w:color="auto" w:fill="FFFFFF"/>
        <w:tabs>
          <w:tab w:val="left" w:pos="1285"/>
        </w:tabs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B0721F">
        <w:rPr>
          <w:color w:val="000000"/>
          <w:spacing w:val="-9"/>
          <w:sz w:val="28"/>
          <w:szCs w:val="28"/>
        </w:rPr>
        <w:t>Проведение капитального ремонта жилищного фонда позволяет заблаговременно предотвращать критический износ инженерных сооружений зданий и удерживать долю ветхого и аварийного жилищного фонда на существующем уровне. Объем капитального ремон</w:t>
      </w:r>
      <w:r>
        <w:rPr>
          <w:color w:val="000000"/>
          <w:spacing w:val="-9"/>
          <w:sz w:val="28"/>
          <w:szCs w:val="28"/>
        </w:rPr>
        <w:t>та жилищного фонда в 2009 - 2015</w:t>
      </w:r>
      <w:r w:rsidRPr="00B0721F">
        <w:rPr>
          <w:color w:val="000000"/>
          <w:spacing w:val="-9"/>
          <w:sz w:val="28"/>
          <w:szCs w:val="28"/>
        </w:rPr>
        <w:t xml:space="preserve"> годах приведен в таблице 1.</w:t>
      </w:r>
    </w:p>
    <w:p w:rsidR="0019271E" w:rsidRPr="00B0721F" w:rsidRDefault="0019271E" w:rsidP="00CB130E">
      <w:pPr>
        <w:shd w:val="clear" w:color="auto" w:fill="FFFFFF"/>
        <w:ind w:right="-20" w:firstLine="851"/>
        <w:rPr>
          <w:sz w:val="2"/>
          <w:szCs w:val="2"/>
        </w:rPr>
      </w:pPr>
      <w:r w:rsidRPr="00B0721F">
        <w:rPr>
          <w:color w:val="000000"/>
          <w:spacing w:val="-16"/>
          <w:sz w:val="28"/>
          <w:szCs w:val="28"/>
        </w:rPr>
        <w:t xml:space="preserve">Таблица 1 </w:t>
      </w:r>
      <w:r w:rsidRPr="00B0721F">
        <w:rPr>
          <w:b/>
          <w:bCs/>
          <w:color w:val="000000"/>
          <w:spacing w:val="-10"/>
          <w:sz w:val="28"/>
          <w:szCs w:val="28"/>
        </w:rPr>
        <w:t>Капитальный ремонт жилищного фонда</w:t>
      </w:r>
    </w:p>
    <w:tbl>
      <w:tblPr>
        <w:tblW w:w="10143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62"/>
        <w:gridCol w:w="4138"/>
        <w:gridCol w:w="4343"/>
      </w:tblGrid>
      <w:tr w:rsidR="0019271E" w:rsidRPr="00B0721F">
        <w:trPr>
          <w:trHeight w:hRule="exact" w:val="1027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71E" w:rsidRPr="00B0721F" w:rsidRDefault="0019271E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71E" w:rsidRPr="00B0721F" w:rsidRDefault="0019271E" w:rsidP="0034372C">
            <w:pPr>
              <w:shd w:val="clear" w:color="auto" w:fill="FFFFFF"/>
              <w:ind w:right="-20"/>
            </w:pPr>
            <w:r w:rsidRPr="00B0721F">
              <w:rPr>
                <w:color w:val="000000"/>
                <w:spacing w:val="-10"/>
                <w:sz w:val="28"/>
                <w:szCs w:val="28"/>
              </w:rPr>
              <w:t xml:space="preserve">Общие затраты на капитальный </w:t>
            </w:r>
            <w:r w:rsidRPr="00B0721F">
              <w:rPr>
                <w:color w:val="000000"/>
                <w:spacing w:val="-8"/>
                <w:sz w:val="28"/>
                <w:szCs w:val="28"/>
              </w:rPr>
              <w:t>ремонт, всего (млн. рублей)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71E" w:rsidRPr="00B0721F" w:rsidRDefault="0019271E" w:rsidP="0034372C">
            <w:pPr>
              <w:shd w:val="clear" w:color="auto" w:fill="FFFFFF"/>
              <w:ind w:right="-20"/>
              <w:rPr>
                <w:color w:val="000000"/>
                <w:spacing w:val="-10"/>
                <w:sz w:val="28"/>
                <w:szCs w:val="28"/>
              </w:rPr>
            </w:pPr>
            <w:r w:rsidRPr="00B0721F">
              <w:rPr>
                <w:color w:val="000000"/>
                <w:spacing w:val="-10"/>
                <w:sz w:val="28"/>
                <w:szCs w:val="28"/>
              </w:rPr>
              <w:t>Общая площадь капитально отремонтированных жилых домов,</w:t>
            </w:r>
          </w:p>
          <w:p w:rsidR="0019271E" w:rsidRPr="00B0721F" w:rsidRDefault="0019271E" w:rsidP="0034372C">
            <w:pPr>
              <w:shd w:val="clear" w:color="auto" w:fill="FFFFFF"/>
              <w:ind w:right="-20"/>
              <w:rPr>
                <w:color w:val="000000"/>
                <w:spacing w:val="-10"/>
                <w:sz w:val="28"/>
                <w:szCs w:val="28"/>
              </w:rPr>
            </w:pPr>
            <w:r w:rsidRPr="00B0721F">
              <w:rPr>
                <w:color w:val="000000"/>
                <w:spacing w:val="-10"/>
                <w:sz w:val="28"/>
                <w:szCs w:val="28"/>
              </w:rPr>
              <w:t>всего (тыс. кв. метров)</w:t>
            </w:r>
          </w:p>
        </w:tc>
      </w:tr>
      <w:tr w:rsidR="0019271E" w:rsidRPr="00B0721F">
        <w:trPr>
          <w:trHeight w:hRule="exact" w:val="353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71E" w:rsidRPr="00B0721F" w:rsidRDefault="0019271E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2009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71E" w:rsidRPr="00B0721F" w:rsidRDefault="0019271E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216,9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71E" w:rsidRPr="00B0721F" w:rsidRDefault="0019271E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363,9</w:t>
            </w:r>
          </w:p>
        </w:tc>
      </w:tr>
      <w:tr w:rsidR="0019271E" w:rsidRPr="00B0721F">
        <w:trPr>
          <w:trHeight w:hRule="exact" w:val="338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71E" w:rsidRPr="00B0721F" w:rsidRDefault="0019271E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2010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71E" w:rsidRPr="00B0721F" w:rsidRDefault="0019271E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106,5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71E" w:rsidRPr="00B0721F" w:rsidRDefault="0019271E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92,7</w:t>
            </w:r>
          </w:p>
        </w:tc>
      </w:tr>
      <w:tr w:rsidR="0019271E" w:rsidRPr="00B0721F">
        <w:trPr>
          <w:trHeight w:hRule="exact" w:val="353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71E" w:rsidRPr="00B0721F" w:rsidRDefault="0019271E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71E" w:rsidRPr="00B0721F" w:rsidRDefault="0019271E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9,1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71E" w:rsidRPr="00B0721F" w:rsidRDefault="0019271E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19271E" w:rsidRPr="00B0721F">
        <w:trPr>
          <w:trHeight w:hRule="exact" w:val="353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71E" w:rsidRPr="00B0721F" w:rsidRDefault="0019271E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71E" w:rsidRPr="00B0721F" w:rsidRDefault="0019271E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5,6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71E" w:rsidRPr="00B0721F" w:rsidRDefault="0019271E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0, 7</w:t>
            </w:r>
          </w:p>
        </w:tc>
      </w:tr>
      <w:tr w:rsidR="0019271E" w:rsidRPr="00B0721F">
        <w:trPr>
          <w:trHeight w:hRule="exact" w:val="367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71E" w:rsidRPr="00B0721F" w:rsidRDefault="0019271E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71E" w:rsidRPr="00B0721F" w:rsidRDefault="0019271E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71E" w:rsidRPr="00B0721F" w:rsidRDefault="0019271E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9271E" w:rsidRPr="00B0721F">
        <w:trPr>
          <w:trHeight w:hRule="exact" w:val="367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71E" w:rsidRPr="00B0721F" w:rsidRDefault="0019271E" w:rsidP="00CB130E">
            <w:pPr>
              <w:shd w:val="clear" w:color="auto" w:fill="FFFFFF"/>
              <w:ind w:right="-20" w:firstLine="851"/>
              <w:jc w:val="center"/>
              <w:rPr>
                <w:color w:val="000000"/>
                <w:sz w:val="28"/>
                <w:szCs w:val="28"/>
              </w:rPr>
            </w:pPr>
            <w:r w:rsidRPr="00B0721F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71E" w:rsidRPr="00B0721F" w:rsidRDefault="0019271E" w:rsidP="00CB130E">
            <w:pPr>
              <w:shd w:val="clear" w:color="auto" w:fill="FFFFFF"/>
              <w:ind w:right="-20" w:firstLine="851"/>
              <w:jc w:val="center"/>
              <w:rPr>
                <w:color w:val="000000"/>
                <w:sz w:val="28"/>
                <w:szCs w:val="28"/>
              </w:rPr>
            </w:pPr>
            <w:r w:rsidRPr="00B0721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71E" w:rsidRPr="00B0721F" w:rsidRDefault="0019271E" w:rsidP="00CB130E">
            <w:pPr>
              <w:shd w:val="clear" w:color="auto" w:fill="FFFFFF"/>
              <w:ind w:right="-20" w:firstLine="851"/>
              <w:jc w:val="center"/>
              <w:rPr>
                <w:color w:val="000000"/>
                <w:sz w:val="28"/>
                <w:szCs w:val="28"/>
              </w:rPr>
            </w:pPr>
            <w:r w:rsidRPr="00B0721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9271E" w:rsidRPr="00B0721F">
        <w:trPr>
          <w:trHeight w:hRule="exact" w:val="367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71E" w:rsidRPr="00B0721F" w:rsidRDefault="0019271E" w:rsidP="00CB130E">
            <w:pPr>
              <w:shd w:val="clear" w:color="auto" w:fill="FFFFFF"/>
              <w:ind w:right="-20" w:firstLine="85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71E" w:rsidRPr="00B0721F" w:rsidRDefault="0019271E" w:rsidP="00CB130E">
            <w:pPr>
              <w:shd w:val="clear" w:color="auto" w:fill="FFFFFF"/>
              <w:ind w:right="-20" w:firstLine="85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71E" w:rsidRPr="00B0721F" w:rsidRDefault="0019271E" w:rsidP="00CB130E">
            <w:pPr>
              <w:shd w:val="clear" w:color="auto" w:fill="FFFFFF"/>
              <w:ind w:right="-20" w:firstLine="85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9271E" w:rsidRPr="00B0721F">
        <w:trPr>
          <w:trHeight w:hRule="exact" w:val="367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71E" w:rsidRDefault="0019271E" w:rsidP="00CB130E">
            <w:pPr>
              <w:shd w:val="clear" w:color="auto" w:fill="FFFFFF"/>
              <w:ind w:right="-20" w:firstLine="85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71E" w:rsidRDefault="0019271E" w:rsidP="00CB130E">
            <w:pPr>
              <w:shd w:val="clear" w:color="auto" w:fill="FFFFFF"/>
              <w:ind w:right="-20" w:firstLine="85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9,2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71E" w:rsidRDefault="0019271E" w:rsidP="00CB130E">
            <w:pPr>
              <w:shd w:val="clear" w:color="auto" w:fill="FFFFFF"/>
              <w:ind w:right="-20" w:firstLine="85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11,6</w:t>
            </w:r>
          </w:p>
        </w:tc>
      </w:tr>
    </w:tbl>
    <w:p w:rsidR="0019271E" w:rsidRDefault="0019271E" w:rsidP="00CB130E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8"/>
          <w:sz w:val="28"/>
          <w:szCs w:val="28"/>
        </w:rPr>
      </w:pPr>
      <w:r w:rsidRPr="00B0721F">
        <w:rPr>
          <w:color w:val="000000"/>
          <w:spacing w:val="-8"/>
          <w:sz w:val="28"/>
          <w:szCs w:val="28"/>
        </w:rPr>
        <w:t>Несмотря на масштабные работы по поддержанию жилищного фонда в надлежащем состоянии ежегодно доля домов с высокой степенью износа возрастает. Особо остро стоит проблема модернизации лифтового оборудования. По данным организаций, осуществляющих обслуживание лифтового оборудования, на территории Краснокамского городского поселения уже истек срок нормативной эксплуатации лифтов в 27 многоквартирных домах.</w:t>
      </w:r>
    </w:p>
    <w:p w:rsidR="0019271E" w:rsidRPr="00B0721F" w:rsidRDefault="0019271E" w:rsidP="003915D5">
      <w:pPr>
        <w:shd w:val="clear" w:color="auto" w:fill="FFFFFF"/>
        <w:tabs>
          <w:tab w:val="left" w:pos="1310"/>
        </w:tabs>
        <w:ind w:right="-20"/>
        <w:jc w:val="both"/>
        <w:rPr>
          <w:color w:val="000000"/>
          <w:spacing w:val="-8"/>
          <w:sz w:val="28"/>
          <w:szCs w:val="28"/>
          <w:highlight w:val="yellow"/>
        </w:rPr>
      </w:pPr>
    </w:p>
    <w:p w:rsidR="0019271E" w:rsidRDefault="0019271E" w:rsidP="003E0E83">
      <w:pPr>
        <w:spacing w:line="240" w:lineRule="exact"/>
        <w:ind w:firstLine="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B439EB">
        <w:t xml:space="preserve"> </w:t>
      </w:r>
      <w:r w:rsidRPr="00B439EB">
        <w:rPr>
          <w:b/>
          <w:bCs/>
          <w:sz w:val="28"/>
          <w:szCs w:val="28"/>
        </w:rPr>
        <w:t xml:space="preserve">Цели, задачи </w:t>
      </w:r>
      <w:r>
        <w:rPr>
          <w:b/>
          <w:bCs/>
          <w:sz w:val="28"/>
          <w:szCs w:val="28"/>
        </w:rPr>
        <w:t xml:space="preserve">подпрограммы </w:t>
      </w:r>
    </w:p>
    <w:p w:rsidR="0019271E" w:rsidRPr="00B0721F" w:rsidRDefault="0019271E" w:rsidP="003E0E83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Приоритеты </w:t>
      </w:r>
      <w:r w:rsidRPr="00B0721F">
        <w:rPr>
          <w:color w:val="000000"/>
          <w:sz w:val="28"/>
          <w:szCs w:val="28"/>
        </w:rPr>
        <w:t xml:space="preserve">муниципальной политики, в рамках которой </w:t>
      </w:r>
      <w:r w:rsidRPr="00B0721F">
        <w:rPr>
          <w:color w:val="000000"/>
          <w:spacing w:val="-3"/>
          <w:sz w:val="28"/>
          <w:szCs w:val="28"/>
        </w:rPr>
        <w:t xml:space="preserve">реализуется подпрограмма, - создание комфортных условий проживания </w:t>
      </w:r>
      <w:r>
        <w:rPr>
          <w:color w:val="000000"/>
          <w:spacing w:val="-8"/>
          <w:sz w:val="28"/>
          <w:szCs w:val="28"/>
        </w:rPr>
        <w:t xml:space="preserve">граждан, недопущение за счет </w:t>
      </w:r>
      <w:r w:rsidRPr="00B0721F">
        <w:rPr>
          <w:color w:val="000000"/>
          <w:spacing w:val="-8"/>
          <w:sz w:val="28"/>
          <w:szCs w:val="28"/>
        </w:rPr>
        <w:t xml:space="preserve">своевременного капитального ремонта домов роста доли ветхих домов, формирование конкурентной среды на рынке жилищно-коммунальных услуг, реформирование жилищно-коммунального </w:t>
      </w:r>
      <w:r w:rsidRPr="00B0721F">
        <w:rPr>
          <w:color w:val="000000"/>
          <w:sz w:val="28"/>
          <w:szCs w:val="28"/>
        </w:rPr>
        <w:t>хозяйства.</w:t>
      </w:r>
    </w:p>
    <w:p w:rsidR="0019271E" w:rsidRPr="00B0721F" w:rsidRDefault="0019271E" w:rsidP="003E0E83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13"/>
          <w:sz w:val="28"/>
          <w:szCs w:val="28"/>
        </w:rPr>
      </w:pPr>
      <w:r w:rsidRPr="00B0721F">
        <w:rPr>
          <w:color w:val="000000"/>
          <w:spacing w:val="-3"/>
          <w:sz w:val="28"/>
          <w:szCs w:val="28"/>
        </w:rPr>
        <w:t xml:space="preserve">Цель подпрограммы - повышение качества предоставляемых </w:t>
      </w:r>
      <w:r w:rsidRPr="00B0721F">
        <w:rPr>
          <w:color w:val="000000"/>
          <w:spacing w:val="-6"/>
          <w:sz w:val="28"/>
          <w:szCs w:val="28"/>
        </w:rPr>
        <w:t xml:space="preserve">населению жилищно-коммунальных услуг и обеспечение комфортности </w:t>
      </w:r>
      <w:r w:rsidRPr="00B0721F">
        <w:rPr>
          <w:color w:val="000000"/>
          <w:sz w:val="28"/>
          <w:szCs w:val="28"/>
        </w:rPr>
        <w:t>проживания граждан в жилищном фонде Краснокамского городского поселения.</w:t>
      </w:r>
    </w:p>
    <w:p w:rsidR="0019271E" w:rsidRPr="00B0721F" w:rsidRDefault="0019271E" w:rsidP="003E0E83">
      <w:pPr>
        <w:shd w:val="clear" w:color="auto" w:fill="FFFFFF"/>
        <w:tabs>
          <w:tab w:val="left" w:pos="1310"/>
        </w:tabs>
        <w:spacing w:before="4"/>
        <w:ind w:right="-20" w:firstLine="851"/>
        <w:jc w:val="both"/>
        <w:rPr>
          <w:color w:val="000000"/>
          <w:spacing w:val="-14"/>
          <w:sz w:val="28"/>
          <w:szCs w:val="28"/>
        </w:rPr>
      </w:pPr>
      <w:r w:rsidRPr="00B0721F">
        <w:rPr>
          <w:color w:val="000000"/>
          <w:spacing w:val="-4"/>
          <w:sz w:val="28"/>
          <w:szCs w:val="28"/>
        </w:rPr>
        <w:t xml:space="preserve">Для достижения поставленной цели предполагается решение </w:t>
      </w:r>
      <w:r w:rsidRPr="00B0721F">
        <w:rPr>
          <w:color w:val="000000"/>
          <w:sz w:val="28"/>
          <w:szCs w:val="28"/>
        </w:rPr>
        <w:t>следующих задач:</w:t>
      </w:r>
    </w:p>
    <w:p w:rsidR="0019271E" w:rsidRPr="00B0721F" w:rsidRDefault="0019271E" w:rsidP="003E0E83">
      <w:pPr>
        <w:shd w:val="clear" w:color="auto" w:fill="FFFFFF"/>
        <w:ind w:right="-20" w:firstLine="851"/>
        <w:jc w:val="both"/>
      </w:pPr>
      <w:r w:rsidRPr="00B0721F">
        <w:rPr>
          <w:color w:val="000000"/>
          <w:spacing w:val="-10"/>
          <w:sz w:val="28"/>
          <w:szCs w:val="28"/>
        </w:rPr>
        <w:t xml:space="preserve">- формирование и поддержка региональной системы капитального ремонта </w:t>
      </w:r>
      <w:r w:rsidRPr="00B0721F">
        <w:rPr>
          <w:color w:val="000000"/>
          <w:sz w:val="28"/>
          <w:szCs w:val="28"/>
        </w:rPr>
        <w:t>общего имущества многоквартирных домов;</w:t>
      </w:r>
    </w:p>
    <w:p w:rsidR="0019271E" w:rsidRPr="00B0721F" w:rsidRDefault="0019271E" w:rsidP="003E0E83">
      <w:pPr>
        <w:shd w:val="clear" w:color="auto" w:fill="FFFFFF"/>
        <w:ind w:right="-20" w:firstLine="851"/>
        <w:jc w:val="both"/>
      </w:pPr>
      <w:r w:rsidRPr="00B0721F">
        <w:rPr>
          <w:color w:val="000000"/>
          <w:spacing w:val="-9"/>
          <w:sz w:val="28"/>
          <w:szCs w:val="28"/>
        </w:rPr>
        <w:t xml:space="preserve">- содействие формированию конкурентной среды в сфере управления </w:t>
      </w:r>
      <w:r w:rsidRPr="00B0721F">
        <w:rPr>
          <w:color w:val="000000"/>
          <w:sz w:val="28"/>
          <w:szCs w:val="28"/>
        </w:rPr>
        <w:t>многоквартирными домами;</w:t>
      </w:r>
    </w:p>
    <w:p w:rsidR="0019271E" w:rsidRPr="00A2798B" w:rsidRDefault="0019271E" w:rsidP="00E659D5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8"/>
          <w:sz w:val="28"/>
          <w:szCs w:val="28"/>
        </w:rPr>
      </w:pPr>
      <w:r w:rsidRPr="00B0721F">
        <w:rPr>
          <w:color w:val="000000"/>
          <w:spacing w:val="-8"/>
          <w:sz w:val="28"/>
          <w:szCs w:val="28"/>
        </w:rPr>
        <w:t>- содействие формированию эффективных механизмов управления многоквартирными домами, самоорганизации собственников помещений в многоквартирных домах, в том числе создания сети общественного контроля в сфере жилищно-коммунального хозяйства.</w:t>
      </w:r>
    </w:p>
    <w:p w:rsidR="0019271E" w:rsidRDefault="0019271E" w:rsidP="003E0E83">
      <w:pPr>
        <w:spacing w:line="240" w:lineRule="exact"/>
        <w:ind w:firstLine="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B439EB">
        <w:t xml:space="preserve"> </w:t>
      </w:r>
      <w:r w:rsidRPr="00B439EB">
        <w:rPr>
          <w:b/>
          <w:bCs/>
          <w:sz w:val="28"/>
          <w:szCs w:val="28"/>
        </w:rPr>
        <w:t xml:space="preserve">Механизм реализации </w:t>
      </w:r>
      <w:r>
        <w:rPr>
          <w:b/>
          <w:bCs/>
          <w:sz w:val="28"/>
          <w:szCs w:val="28"/>
        </w:rPr>
        <w:t>подпрограммы</w:t>
      </w:r>
    </w:p>
    <w:p w:rsidR="0019271E" w:rsidRPr="00BD5CC2" w:rsidRDefault="0019271E" w:rsidP="003E0E83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6"/>
          <w:sz w:val="28"/>
          <w:szCs w:val="28"/>
        </w:rPr>
      </w:pPr>
      <w:r w:rsidRPr="00BD5CC2">
        <w:rPr>
          <w:color w:val="000000"/>
          <w:spacing w:val="-6"/>
          <w:sz w:val="28"/>
          <w:szCs w:val="28"/>
        </w:rPr>
        <w:t>В соответствии с поставленными задачами на период реализации подпрограммы запланированы следующие мероприятия:</w:t>
      </w:r>
    </w:p>
    <w:p w:rsidR="0019271E" w:rsidRDefault="0019271E" w:rsidP="003E0E83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6"/>
          <w:sz w:val="28"/>
          <w:szCs w:val="28"/>
        </w:rPr>
      </w:pPr>
      <w:r w:rsidRPr="00BD5CC2">
        <w:rPr>
          <w:color w:val="000000"/>
          <w:spacing w:val="-6"/>
          <w:sz w:val="28"/>
          <w:szCs w:val="28"/>
        </w:rPr>
        <w:t>- основное мероприятие «</w:t>
      </w:r>
      <w:r w:rsidRPr="007725DA">
        <w:rPr>
          <w:color w:val="000000"/>
          <w:spacing w:val="-6"/>
          <w:sz w:val="28"/>
          <w:szCs w:val="28"/>
        </w:rPr>
        <w:t>Обеспечение мероприятий по капитальному ремонту многоквартирных домов</w:t>
      </w:r>
      <w:r>
        <w:rPr>
          <w:color w:val="000000"/>
          <w:spacing w:val="-6"/>
          <w:sz w:val="28"/>
          <w:szCs w:val="28"/>
        </w:rPr>
        <w:t>»</w:t>
      </w:r>
    </w:p>
    <w:p w:rsidR="0019271E" w:rsidRDefault="0019271E" w:rsidP="007E4D1F">
      <w:pPr>
        <w:shd w:val="clear" w:color="auto" w:fill="FFFFFF"/>
        <w:tabs>
          <w:tab w:val="left" w:pos="1310"/>
        </w:tabs>
        <w:ind w:right="-20" w:firstLine="851"/>
        <w:jc w:val="both"/>
        <w:rPr>
          <w:b/>
          <w:bCs/>
          <w:color w:val="000000"/>
          <w:spacing w:val="-6"/>
          <w:sz w:val="28"/>
          <w:szCs w:val="28"/>
        </w:rPr>
      </w:pPr>
      <w:r w:rsidRPr="003E0E83">
        <w:rPr>
          <w:b/>
          <w:bCs/>
          <w:color w:val="000000"/>
          <w:spacing w:val="-6"/>
          <w:sz w:val="28"/>
          <w:szCs w:val="28"/>
        </w:rPr>
        <w:t>Перечень объектов капитального ремонта на 2015</w:t>
      </w:r>
      <w:r>
        <w:rPr>
          <w:b/>
          <w:bCs/>
          <w:color w:val="000000"/>
          <w:spacing w:val="-6"/>
          <w:sz w:val="28"/>
          <w:szCs w:val="28"/>
        </w:rPr>
        <w:t>-2016</w:t>
      </w:r>
      <w:r w:rsidRPr="003E0E83">
        <w:rPr>
          <w:b/>
          <w:bCs/>
          <w:color w:val="000000"/>
          <w:spacing w:val="-6"/>
          <w:sz w:val="28"/>
          <w:szCs w:val="28"/>
        </w:rPr>
        <w:t xml:space="preserve"> год</w:t>
      </w:r>
      <w:r>
        <w:rPr>
          <w:b/>
          <w:bCs/>
          <w:color w:val="000000"/>
          <w:spacing w:val="-6"/>
          <w:sz w:val="28"/>
          <w:szCs w:val="28"/>
        </w:rPr>
        <w:t>а</w:t>
      </w:r>
    </w:p>
    <w:p w:rsidR="0019271E" w:rsidRDefault="0019271E" w:rsidP="007E4D1F">
      <w:pPr>
        <w:shd w:val="clear" w:color="auto" w:fill="FFFFFF"/>
        <w:tabs>
          <w:tab w:val="left" w:pos="1310"/>
        </w:tabs>
        <w:ind w:right="-20" w:firstLine="851"/>
        <w:jc w:val="both"/>
        <w:rPr>
          <w:b/>
          <w:bCs/>
          <w:color w:val="000000"/>
          <w:spacing w:val="-6"/>
          <w:sz w:val="28"/>
          <w:szCs w:val="28"/>
        </w:rPr>
      </w:pPr>
    </w:p>
    <w:tbl>
      <w:tblPr>
        <w:tblW w:w="10632" w:type="dxa"/>
        <w:tblInd w:w="-106" w:type="dxa"/>
        <w:tblLayout w:type="fixed"/>
        <w:tblLook w:val="00A0"/>
      </w:tblPr>
      <w:tblGrid>
        <w:gridCol w:w="425"/>
        <w:gridCol w:w="1725"/>
        <w:gridCol w:w="1134"/>
        <w:gridCol w:w="709"/>
        <w:gridCol w:w="708"/>
        <w:gridCol w:w="567"/>
        <w:gridCol w:w="709"/>
        <w:gridCol w:w="709"/>
        <w:gridCol w:w="850"/>
        <w:gridCol w:w="567"/>
        <w:gridCol w:w="708"/>
        <w:gridCol w:w="709"/>
        <w:gridCol w:w="1112"/>
      </w:tblGrid>
      <w:tr w:rsidR="0019271E" w:rsidRPr="006604C2">
        <w:trPr>
          <w:trHeight w:val="24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№ п\п</w:t>
            </w:r>
          </w:p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 </w:t>
            </w:r>
          </w:p>
          <w:p w:rsidR="0019271E" w:rsidRPr="006604C2" w:rsidRDefault="0019271E" w:rsidP="006604C2">
            <w:pPr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Адрес МКД</w:t>
            </w:r>
          </w:p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  <w:p w:rsidR="0019271E" w:rsidRPr="006604C2" w:rsidRDefault="0019271E" w:rsidP="006604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Стоимость капитального ремонта ВСЕГО</w:t>
            </w:r>
          </w:p>
          <w:p w:rsidR="0019271E" w:rsidRPr="006604C2" w:rsidRDefault="0019271E" w:rsidP="006604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Виды работ/услуг, установленные частью 1 статьи 166 жилищного кодекса РФ</w:t>
            </w:r>
          </w:p>
        </w:tc>
      </w:tr>
      <w:tr w:rsidR="0019271E" w:rsidRPr="006604C2">
        <w:trPr>
          <w:trHeight w:val="112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71E" w:rsidRPr="006604C2" w:rsidRDefault="0019271E" w:rsidP="006604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9271E" w:rsidRPr="006604C2" w:rsidRDefault="0019271E" w:rsidP="006604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ремонт внутридомовых инженерных систем</w:t>
            </w:r>
          </w:p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ремонт или замена лифтового оборудования</w:t>
            </w:r>
          </w:p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ремонт крыши</w:t>
            </w:r>
          </w:p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ремонт фасада</w:t>
            </w:r>
          </w:p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271E" w:rsidRPr="006604C2">
        <w:trPr>
          <w:trHeight w:val="56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наименование системы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19271E" w:rsidRPr="006604C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13</w:t>
            </w:r>
          </w:p>
        </w:tc>
      </w:tr>
      <w:tr w:rsidR="0019271E" w:rsidRPr="006604C2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г.Краснокамск, ул.Большевистская, д.12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242 716,26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434,30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242 716,26</w:t>
            </w:r>
          </w:p>
        </w:tc>
      </w:tr>
      <w:tr w:rsidR="0019271E" w:rsidRPr="006604C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г.Краснокамск, ул.Большевистская, д.10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447 701,11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645,80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447 701,11</w:t>
            </w:r>
          </w:p>
        </w:tc>
      </w:tr>
      <w:tr w:rsidR="0019271E" w:rsidRPr="006604C2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г.Краснокамск, ул.Большевистская, д.8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240 881,67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434,30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240 881,67</w:t>
            </w:r>
          </w:p>
        </w:tc>
      </w:tr>
      <w:tr w:rsidR="0019271E" w:rsidRPr="006604C2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г.Краснокамск, ул.Большевистская, д.2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859 202,46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1 207,60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859 202,46</w:t>
            </w:r>
          </w:p>
        </w:tc>
      </w:tr>
      <w:tr w:rsidR="0019271E" w:rsidRPr="006604C2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г.Краснокамск, ул.Большевистская, д.3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215 136,25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384,80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215 136,25</w:t>
            </w:r>
          </w:p>
        </w:tc>
      </w:tr>
      <w:tr w:rsidR="0019271E" w:rsidRPr="006604C2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г.Краснокамск, ул.Большевистская, д.7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252 072,67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415,20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252 072,67</w:t>
            </w:r>
          </w:p>
        </w:tc>
      </w:tr>
      <w:tr w:rsidR="0019271E" w:rsidRPr="006604C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г. Краснокамск, пр-кт Мира, д. 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879785,00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604C2">
              <w:rPr>
                <w:sz w:val="16"/>
                <w:szCs w:val="16"/>
              </w:rPr>
              <w:t>879 785,00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604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604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604C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604C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604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604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604C2">
              <w:rPr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9271E" w:rsidRPr="006604C2">
        <w:trPr>
          <w:trHeight w:val="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6604C2" w:rsidRDefault="0019271E" w:rsidP="00A32C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г. Краснокамск,    ул Большеви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6604C2">
              <w:rPr>
                <w:color w:val="000000"/>
                <w:sz w:val="16"/>
                <w:szCs w:val="16"/>
              </w:rPr>
              <w:t>тская, д. 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3341962,62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604C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604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604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604C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604C2">
              <w:rPr>
                <w:sz w:val="16"/>
                <w:szCs w:val="16"/>
              </w:rPr>
              <w:t>3 341 962,62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604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604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604C2">
              <w:rPr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71E" w:rsidRPr="006604C2" w:rsidRDefault="0019271E" w:rsidP="00660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19271E" w:rsidRDefault="0019271E" w:rsidP="006604C2">
      <w:pPr>
        <w:shd w:val="clear" w:color="auto" w:fill="FFFFFF"/>
        <w:ind w:right="-20"/>
        <w:jc w:val="both"/>
        <w:rPr>
          <w:b/>
          <w:bCs/>
          <w:color w:val="000000"/>
          <w:spacing w:val="-9"/>
          <w:sz w:val="28"/>
          <w:szCs w:val="28"/>
        </w:rPr>
      </w:pPr>
    </w:p>
    <w:p w:rsidR="0019271E" w:rsidRDefault="0019271E" w:rsidP="006604C2">
      <w:pPr>
        <w:shd w:val="clear" w:color="auto" w:fill="FFFFFF"/>
        <w:ind w:right="-20"/>
        <w:jc w:val="center"/>
        <w:rPr>
          <w:b/>
          <w:bCs/>
          <w:color w:val="000000"/>
          <w:spacing w:val="-9"/>
          <w:sz w:val="28"/>
          <w:szCs w:val="28"/>
        </w:rPr>
      </w:pPr>
      <w:r w:rsidRPr="006604C2">
        <w:rPr>
          <w:b/>
          <w:bCs/>
          <w:color w:val="000000"/>
          <w:spacing w:val="-9"/>
          <w:sz w:val="28"/>
          <w:szCs w:val="28"/>
        </w:rPr>
        <w:t>Перечень объек</w:t>
      </w:r>
      <w:r>
        <w:rPr>
          <w:b/>
          <w:bCs/>
          <w:color w:val="000000"/>
          <w:spacing w:val="-9"/>
          <w:sz w:val="28"/>
          <w:szCs w:val="28"/>
        </w:rPr>
        <w:t>тов капитального ремонта на 2016-2017</w:t>
      </w:r>
      <w:r w:rsidRPr="006604C2">
        <w:rPr>
          <w:b/>
          <w:bCs/>
          <w:color w:val="000000"/>
          <w:spacing w:val="-9"/>
          <w:sz w:val="28"/>
          <w:szCs w:val="28"/>
        </w:rPr>
        <w:t xml:space="preserve"> года</w:t>
      </w:r>
    </w:p>
    <w:p w:rsidR="0019271E" w:rsidRPr="006604C2" w:rsidRDefault="0019271E" w:rsidP="006604C2">
      <w:pPr>
        <w:shd w:val="clear" w:color="auto" w:fill="FFFFFF"/>
        <w:ind w:right="-20"/>
        <w:jc w:val="center"/>
        <w:rPr>
          <w:b/>
          <w:bCs/>
          <w:color w:val="000000"/>
          <w:spacing w:val="-9"/>
          <w:sz w:val="28"/>
          <w:szCs w:val="28"/>
        </w:rPr>
      </w:pPr>
    </w:p>
    <w:tbl>
      <w:tblPr>
        <w:tblW w:w="10632" w:type="dxa"/>
        <w:tblInd w:w="-106" w:type="dxa"/>
        <w:tblLayout w:type="fixed"/>
        <w:tblLook w:val="00A0"/>
      </w:tblPr>
      <w:tblGrid>
        <w:gridCol w:w="563"/>
        <w:gridCol w:w="1856"/>
        <w:gridCol w:w="983"/>
        <w:gridCol w:w="709"/>
        <w:gridCol w:w="709"/>
        <w:gridCol w:w="717"/>
        <w:gridCol w:w="984"/>
        <w:gridCol w:w="567"/>
        <w:gridCol w:w="567"/>
        <w:gridCol w:w="567"/>
        <w:gridCol w:w="709"/>
        <w:gridCol w:w="850"/>
        <w:gridCol w:w="851"/>
      </w:tblGrid>
      <w:tr w:rsidR="0019271E" w:rsidRPr="00414128">
        <w:trPr>
          <w:trHeight w:val="30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№ п\п</w:t>
            </w:r>
          </w:p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  <w:p w:rsidR="0019271E" w:rsidRPr="00414128" w:rsidRDefault="0019271E" w:rsidP="00414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Адрес МКД</w:t>
            </w:r>
          </w:p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  <w:p w:rsidR="0019271E" w:rsidRPr="00414128" w:rsidRDefault="0019271E" w:rsidP="00414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Стоимость капитального ремонта ВСЕГО</w:t>
            </w:r>
          </w:p>
          <w:p w:rsidR="0019271E" w:rsidRPr="00414128" w:rsidRDefault="0019271E" w:rsidP="00414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Виды работ/услуг, установленные частью 1 статьи 166 жилищного кодекса РФ</w:t>
            </w:r>
          </w:p>
        </w:tc>
      </w:tr>
      <w:tr w:rsidR="0019271E" w:rsidRPr="00414128">
        <w:trPr>
          <w:trHeight w:val="2862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71E" w:rsidRPr="00414128" w:rsidRDefault="0019271E" w:rsidP="00414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9271E" w:rsidRPr="00414128" w:rsidRDefault="0019271E" w:rsidP="00414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ремонт внутридомовых инженерных систем</w:t>
            </w:r>
          </w:p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ремонт или замена лифтового оборудования</w:t>
            </w:r>
          </w:p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ремонт крыши</w:t>
            </w:r>
          </w:p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ремонт фасада</w:t>
            </w:r>
          </w:p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271E" w:rsidRPr="00414128">
        <w:trPr>
          <w:trHeight w:val="765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наименование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19271E" w:rsidRPr="0041412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19271E" w:rsidRPr="00414128">
        <w:trPr>
          <w:trHeight w:val="4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Default="0019271E" w:rsidP="004D7F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71E" w:rsidRPr="006604C2" w:rsidRDefault="0019271E" w:rsidP="005309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г.Краснокамск, ул. Ленина, д. 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5309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2047844,15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5309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6604C2" w:rsidRDefault="0019271E" w:rsidP="005309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5309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5309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5309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5309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2047844,15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5309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5309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5309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5309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9271E" w:rsidRPr="00414128">
        <w:trPr>
          <w:trHeight w:val="4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Default="0019271E" w:rsidP="004D7F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71E" w:rsidRPr="006604C2" w:rsidRDefault="0019271E" w:rsidP="004D7F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г.Краснокамск, ул.Большевистская, д.4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4D7F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710 056,60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4D7F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4D7F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4D7F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4D7F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4D7F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4D7F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4D7F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4D7F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4D7F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1 203,30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4D7F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710 056,60</w:t>
            </w:r>
          </w:p>
        </w:tc>
      </w:tr>
      <w:tr w:rsidR="0019271E" w:rsidRPr="00414128">
        <w:trPr>
          <w:trHeight w:val="4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6604C2" w:rsidRDefault="0019271E" w:rsidP="004D7F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71E" w:rsidRPr="006604C2" w:rsidRDefault="0019271E" w:rsidP="004D7F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г.Краснокамск, ул.Большевистская, д.6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4D7F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1 734 712,44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4D7F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4D7F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4D7F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4D7F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4D7F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4D7F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4D7F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4D7F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4D7F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1 932,70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71E" w:rsidRPr="006604C2" w:rsidRDefault="0019271E" w:rsidP="004D7F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04C2">
              <w:rPr>
                <w:color w:val="000000"/>
                <w:sz w:val="16"/>
                <w:szCs w:val="16"/>
              </w:rPr>
              <w:t>1 734 712,44</w:t>
            </w:r>
          </w:p>
        </w:tc>
      </w:tr>
      <w:tr w:rsidR="0019271E" w:rsidRPr="00414128">
        <w:trPr>
          <w:trHeight w:val="4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г. Краснокамск, ул.  Калинина, д.17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3643278,27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3643278,27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1412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141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14128">
              <w:rPr>
                <w:sz w:val="16"/>
                <w:szCs w:val="16"/>
              </w:rPr>
              <w:t>0,00</w:t>
            </w:r>
          </w:p>
        </w:tc>
      </w:tr>
      <w:tr w:rsidR="0019271E" w:rsidRPr="0041412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14128">
              <w:rPr>
                <w:sz w:val="16"/>
                <w:szCs w:val="16"/>
              </w:rPr>
              <w:t>г. Краснокамск, ул. 10-й Пятилетки, д. 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1567136,71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1567136,71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1412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141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14128">
              <w:rPr>
                <w:sz w:val="16"/>
                <w:szCs w:val="16"/>
              </w:rPr>
              <w:t>0,00</w:t>
            </w:r>
          </w:p>
        </w:tc>
      </w:tr>
      <w:tr w:rsidR="0019271E" w:rsidRPr="00414128">
        <w:trPr>
          <w:trHeight w:val="46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г. Краснокамск, ул. 50 лет Октября, д. 5а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845348,31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1412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14128">
              <w:rPr>
                <w:sz w:val="16"/>
                <w:szCs w:val="16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845348,31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1412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1412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1412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141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14128">
              <w:rPr>
                <w:sz w:val="16"/>
                <w:szCs w:val="16"/>
              </w:rPr>
              <w:t>0,00</w:t>
            </w:r>
          </w:p>
        </w:tc>
      </w:tr>
      <w:tr w:rsidR="0019271E" w:rsidRPr="0041412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14128">
              <w:rPr>
                <w:sz w:val="16"/>
                <w:szCs w:val="16"/>
              </w:rPr>
              <w:t>г. Краснокамск, ул. 10-й Пятилетки, д. 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1555027,34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1412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14128">
              <w:rPr>
                <w:sz w:val="16"/>
                <w:szCs w:val="16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1555027,34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1412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1412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1412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1412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141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41412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14128">
              <w:rPr>
                <w:sz w:val="16"/>
                <w:szCs w:val="16"/>
              </w:rPr>
              <w:t>0,00</w:t>
            </w:r>
          </w:p>
        </w:tc>
      </w:tr>
    </w:tbl>
    <w:p w:rsidR="0019271E" w:rsidRDefault="0019271E" w:rsidP="00414128">
      <w:pPr>
        <w:shd w:val="clear" w:color="auto" w:fill="FFFFFF"/>
        <w:ind w:left="-567" w:right="-20" w:firstLine="567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19271E" w:rsidRDefault="0019271E" w:rsidP="00414128">
      <w:pPr>
        <w:shd w:val="clear" w:color="auto" w:fill="FFFFFF"/>
        <w:ind w:left="-567" w:right="-20" w:firstLine="567"/>
        <w:jc w:val="center"/>
        <w:rPr>
          <w:b/>
          <w:bCs/>
          <w:color w:val="000000"/>
          <w:spacing w:val="-9"/>
          <w:sz w:val="28"/>
          <w:szCs w:val="28"/>
        </w:rPr>
      </w:pPr>
      <w:r w:rsidRPr="00414128">
        <w:rPr>
          <w:b/>
          <w:bCs/>
          <w:color w:val="000000"/>
          <w:spacing w:val="-9"/>
          <w:sz w:val="28"/>
          <w:szCs w:val="28"/>
        </w:rPr>
        <w:t>Перечень объектов капитального ремонта на 201</w:t>
      </w:r>
      <w:r>
        <w:rPr>
          <w:b/>
          <w:bCs/>
          <w:color w:val="000000"/>
          <w:spacing w:val="-9"/>
          <w:sz w:val="28"/>
          <w:szCs w:val="28"/>
        </w:rPr>
        <w:t>7 год</w:t>
      </w:r>
    </w:p>
    <w:p w:rsidR="0019271E" w:rsidRDefault="0019271E" w:rsidP="00414128">
      <w:pPr>
        <w:shd w:val="clear" w:color="auto" w:fill="FFFFFF"/>
        <w:ind w:left="-567" w:right="-20" w:firstLine="567"/>
        <w:jc w:val="center"/>
        <w:rPr>
          <w:b/>
          <w:bCs/>
          <w:color w:val="000000"/>
          <w:spacing w:val="-9"/>
          <w:sz w:val="28"/>
          <w:szCs w:val="28"/>
        </w:rPr>
      </w:pPr>
    </w:p>
    <w:tbl>
      <w:tblPr>
        <w:tblW w:w="10632" w:type="dxa"/>
        <w:tblInd w:w="-106" w:type="dxa"/>
        <w:tblLayout w:type="fixed"/>
        <w:tblLook w:val="00A0"/>
      </w:tblPr>
      <w:tblGrid>
        <w:gridCol w:w="563"/>
        <w:gridCol w:w="1856"/>
        <w:gridCol w:w="1134"/>
        <w:gridCol w:w="708"/>
        <w:gridCol w:w="709"/>
        <w:gridCol w:w="567"/>
        <w:gridCol w:w="1134"/>
        <w:gridCol w:w="709"/>
        <w:gridCol w:w="850"/>
        <w:gridCol w:w="567"/>
        <w:gridCol w:w="709"/>
        <w:gridCol w:w="709"/>
        <w:gridCol w:w="417"/>
      </w:tblGrid>
      <w:tr w:rsidR="0019271E" w:rsidRPr="00414128">
        <w:trPr>
          <w:trHeight w:val="30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№ п\п</w:t>
            </w:r>
          </w:p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  <w:p w:rsidR="0019271E" w:rsidRPr="00414128" w:rsidRDefault="0019271E" w:rsidP="007E6F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Адрес МКД</w:t>
            </w:r>
          </w:p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  <w:p w:rsidR="0019271E" w:rsidRPr="00414128" w:rsidRDefault="0019271E" w:rsidP="007E6F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Стоимость капитального ремонта ВСЕГО</w:t>
            </w:r>
          </w:p>
          <w:p w:rsidR="0019271E" w:rsidRPr="00414128" w:rsidRDefault="0019271E" w:rsidP="007E6F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Виды работ/услуг, установленные частью 1 статьи 166 жилищного кодекса РФ</w:t>
            </w:r>
          </w:p>
        </w:tc>
      </w:tr>
      <w:tr w:rsidR="0019271E" w:rsidRPr="00414128">
        <w:trPr>
          <w:trHeight w:val="2862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71E" w:rsidRPr="00414128" w:rsidRDefault="0019271E" w:rsidP="007E6F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9271E" w:rsidRPr="00414128" w:rsidRDefault="0019271E" w:rsidP="007E6F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ремонт внутридомовых инженерных систем</w:t>
            </w:r>
          </w:p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ремонт или замена лифтового оборудования</w:t>
            </w:r>
          </w:p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ремонт крыши</w:t>
            </w:r>
          </w:p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ремонт фасада</w:t>
            </w:r>
          </w:p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271E" w:rsidRPr="00414128">
        <w:trPr>
          <w:trHeight w:val="765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наименование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19271E" w:rsidRPr="0041412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19271E" w:rsidRPr="00414128">
        <w:trPr>
          <w:trHeight w:val="4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14128">
              <w:rPr>
                <w:sz w:val="16"/>
                <w:szCs w:val="16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414128" w:rsidRDefault="0019271E" w:rsidP="00DB56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 xml:space="preserve">г. Краснокамск, ул.  </w:t>
            </w:r>
            <w:r>
              <w:rPr>
                <w:color w:val="000000"/>
                <w:sz w:val="16"/>
                <w:szCs w:val="16"/>
              </w:rPr>
              <w:t>Энтузиастов, д.13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1315792,85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41412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1315792,85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1412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14128">
              <w:rPr>
                <w:sz w:val="16"/>
                <w:szCs w:val="16"/>
              </w:rPr>
              <w:t>0,00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14128">
              <w:rPr>
                <w:sz w:val="16"/>
                <w:szCs w:val="16"/>
              </w:rPr>
              <w:t>0,00</w:t>
            </w:r>
          </w:p>
        </w:tc>
      </w:tr>
      <w:tr w:rsidR="0019271E" w:rsidRPr="0041412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14128">
              <w:rPr>
                <w:sz w:val="16"/>
                <w:szCs w:val="16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DB560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14128">
              <w:rPr>
                <w:sz w:val="16"/>
                <w:szCs w:val="16"/>
              </w:rPr>
              <w:t xml:space="preserve">г. Краснокамск, ул. </w:t>
            </w:r>
            <w:r>
              <w:rPr>
                <w:sz w:val="16"/>
                <w:szCs w:val="16"/>
              </w:rPr>
              <w:t>Энтузиастов, д. 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1918688,04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41412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1918688,04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1412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14128">
              <w:rPr>
                <w:sz w:val="16"/>
                <w:szCs w:val="16"/>
              </w:rPr>
              <w:t>0,00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14128">
              <w:rPr>
                <w:sz w:val="16"/>
                <w:szCs w:val="16"/>
              </w:rPr>
              <w:t>0,00</w:t>
            </w:r>
          </w:p>
        </w:tc>
      </w:tr>
      <w:tr w:rsidR="0019271E" w:rsidRPr="00414128">
        <w:trPr>
          <w:trHeight w:val="46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14128">
              <w:rPr>
                <w:sz w:val="16"/>
                <w:szCs w:val="16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414128" w:rsidRDefault="0019271E" w:rsidP="00DB56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14128">
              <w:rPr>
                <w:color w:val="000000"/>
                <w:sz w:val="16"/>
                <w:szCs w:val="16"/>
              </w:rPr>
              <w:t xml:space="preserve">г. Краснокамск, ул. </w:t>
            </w:r>
            <w:r>
              <w:rPr>
                <w:color w:val="000000"/>
                <w:sz w:val="16"/>
                <w:szCs w:val="16"/>
              </w:rPr>
              <w:t>Энтузиастов,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2440618,65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1412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1412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41412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2440618,65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1412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1412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1412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14128">
              <w:rPr>
                <w:sz w:val="16"/>
                <w:szCs w:val="16"/>
              </w:rPr>
              <w:t>0,00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14128">
              <w:rPr>
                <w:sz w:val="16"/>
                <w:szCs w:val="16"/>
              </w:rPr>
              <w:t>0,00</w:t>
            </w:r>
          </w:p>
        </w:tc>
      </w:tr>
      <w:tr w:rsidR="0019271E" w:rsidRPr="0041412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14128">
              <w:rPr>
                <w:sz w:val="16"/>
                <w:szCs w:val="16"/>
              </w:rPr>
              <w:t>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DB560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14128">
              <w:rPr>
                <w:sz w:val="16"/>
                <w:szCs w:val="16"/>
              </w:rPr>
              <w:t xml:space="preserve">г. Краснокамск, ул. </w:t>
            </w:r>
            <w:r>
              <w:rPr>
                <w:sz w:val="16"/>
                <w:szCs w:val="16"/>
              </w:rPr>
              <w:t>Орджоникидзе,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4928003,97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1412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1412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41412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4928003,97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1412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1412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1412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1412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14128">
              <w:rPr>
                <w:sz w:val="16"/>
                <w:szCs w:val="16"/>
              </w:rPr>
              <w:t>0,00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71E" w:rsidRPr="00414128" w:rsidRDefault="0019271E" w:rsidP="007E6F1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14128">
              <w:rPr>
                <w:sz w:val="16"/>
                <w:szCs w:val="16"/>
              </w:rPr>
              <w:t>0,00</w:t>
            </w:r>
          </w:p>
        </w:tc>
      </w:tr>
    </w:tbl>
    <w:p w:rsidR="0019271E" w:rsidRDefault="0019271E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 связи с сезонностью работ проведение капитального ремонта в многоквартирного дома по адресу: г. Краснокамск, ул. Большевистская, д. 6, 4, ул. Ленина, д. 14 перенесено на 2016-2017 год.</w:t>
      </w:r>
    </w:p>
    <w:p w:rsidR="0019271E" w:rsidRDefault="0019271E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Министерством строительства и жилищно-коммунального хозяйства проработан механизм по ускоренному обновлению лифтового оборудования с просроченным нормативным сроком службы, стоимость капитального ремонта лифтового оборудования указанна с учетом рассрочки платежа на три года. Механизм будет реализовываться некоммерческой организацией «Фонд капитального ремонта общего имущества в многоквартирных домах в Пермском крае». Выборка проведена в отношении лифтов в многоквартирных домах, включенных в региональную Программу капитального ремонта общего имущества в многоквартирных домах, расположенных на территории Пермского края, на 2014-2044 годы, и формирующих фонд капитального ремонта на общем счете Регионального оператора.</w:t>
      </w:r>
    </w:p>
    <w:p w:rsidR="0019271E" w:rsidRPr="00225608" w:rsidRDefault="0019271E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На </w:t>
      </w:r>
      <w:r w:rsidRPr="00225608">
        <w:rPr>
          <w:color w:val="000000"/>
          <w:spacing w:val="-9"/>
          <w:sz w:val="28"/>
          <w:szCs w:val="28"/>
        </w:rPr>
        <w:t>201</w:t>
      </w:r>
      <w:r>
        <w:rPr>
          <w:color w:val="000000"/>
          <w:spacing w:val="-9"/>
          <w:sz w:val="28"/>
          <w:szCs w:val="28"/>
        </w:rPr>
        <w:t>8-2019 гг.</w:t>
      </w:r>
      <w:r w:rsidRPr="00225608">
        <w:rPr>
          <w:color w:val="000000"/>
          <w:spacing w:val="-9"/>
          <w:sz w:val="28"/>
          <w:szCs w:val="28"/>
        </w:rPr>
        <w:t xml:space="preserve"> перечень объектов капитального ремонта будет сформирован после предоставления решений собственников помещений многоквартирных домов.</w:t>
      </w:r>
    </w:p>
    <w:p w:rsidR="0019271E" w:rsidRPr="00225608" w:rsidRDefault="0019271E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225608">
        <w:rPr>
          <w:color w:val="000000"/>
          <w:spacing w:val="-9"/>
          <w:sz w:val="28"/>
          <w:szCs w:val="28"/>
        </w:rPr>
        <w:t xml:space="preserve">Результатом эффективной реализации Подпрограммы станет повышение </w:t>
      </w:r>
      <w:r>
        <w:rPr>
          <w:color w:val="000000"/>
          <w:spacing w:val="-9"/>
          <w:sz w:val="28"/>
          <w:szCs w:val="28"/>
        </w:rPr>
        <w:t xml:space="preserve">безопасности, </w:t>
      </w:r>
      <w:r w:rsidRPr="00225608">
        <w:rPr>
          <w:color w:val="000000"/>
          <w:spacing w:val="-9"/>
          <w:sz w:val="28"/>
          <w:szCs w:val="28"/>
        </w:rPr>
        <w:t>комфортности проживания граждан в жилищном фонде Краснокамского городского поселения.</w:t>
      </w:r>
    </w:p>
    <w:p w:rsidR="0019271E" w:rsidRPr="00225608" w:rsidRDefault="0019271E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225608">
        <w:rPr>
          <w:color w:val="000000"/>
          <w:spacing w:val="-9"/>
          <w:sz w:val="28"/>
          <w:szCs w:val="28"/>
        </w:rPr>
        <w:t>Мероприятие реализуется в соответствии со следующими нормативными правовыми актами:</w:t>
      </w:r>
    </w:p>
    <w:p w:rsidR="0019271E" w:rsidRPr="00225608" w:rsidRDefault="0019271E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225608">
        <w:rPr>
          <w:color w:val="000000"/>
          <w:spacing w:val="-9"/>
          <w:sz w:val="28"/>
          <w:szCs w:val="28"/>
        </w:rPr>
        <w:t>- Законом Пермского края от 11 марта 2014г. № 304-ПК «О системе капитального ремонта общего имущества в многоквартирных домах, расположенных на территории Пермского края»;</w:t>
      </w:r>
    </w:p>
    <w:p w:rsidR="0019271E" w:rsidRPr="00225608" w:rsidRDefault="0019271E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225608">
        <w:rPr>
          <w:color w:val="000000"/>
          <w:spacing w:val="-9"/>
          <w:sz w:val="28"/>
          <w:szCs w:val="28"/>
        </w:rPr>
        <w:t>- Постановлением Правительства Пермского края от 24.04.2014г. №288-п «Об утверждении региональной программы капитального ремонта общего имущества в многоквартирных домах, расположенных на территории Пермского края, на 2014-2044 годы и предельных стоимостей услуг и (или) работ по капитальному ремонту общего имущества в многоквартирных домах, которые могут оплачиваться региональным оператором за счет средств фонда капитального ремонта».</w:t>
      </w:r>
    </w:p>
    <w:p w:rsidR="0019271E" w:rsidRPr="00225608" w:rsidRDefault="0019271E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</w:p>
    <w:p w:rsidR="0019271E" w:rsidRPr="00225608" w:rsidRDefault="0019271E" w:rsidP="00495759">
      <w:pPr>
        <w:shd w:val="clear" w:color="auto" w:fill="FFFFFF"/>
        <w:ind w:right="-20" w:firstLine="851"/>
        <w:jc w:val="center"/>
        <w:rPr>
          <w:b/>
          <w:bCs/>
          <w:color w:val="000000"/>
          <w:spacing w:val="-9"/>
          <w:sz w:val="28"/>
          <w:szCs w:val="28"/>
        </w:rPr>
      </w:pPr>
      <w:r w:rsidRPr="00225608">
        <w:rPr>
          <w:b/>
          <w:bCs/>
          <w:color w:val="000000"/>
          <w:spacing w:val="-9"/>
          <w:sz w:val="28"/>
          <w:szCs w:val="28"/>
        </w:rPr>
        <w:t>5.</w:t>
      </w:r>
      <w:r w:rsidRPr="00225608">
        <w:rPr>
          <w:color w:val="000000"/>
          <w:spacing w:val="-9"/>
          <w:sz w:val="28"/>
          <w:szCs w:val="28"/>
        </w:rPr>
        <w:t xml:space="preserve"> </w:t>
      </w:r>
      <w:r w:rsidRPr="00225608">
        <w:rPr>
          <w:b/>
          <w:bCs/>
          <w:color w:val="000000"/>
          <w:spacing w:val="-9"/>
          <w:sz w:val="28"/>
          <w:szCs w:val="28"/>
        </w:rPr>
        <w:t>Ресурсное обеспечение подпрограммы</w:t>
      </w:r>
    </w:p>
    <w:p w:rsidR="0019271E" w:rsidRPr="00225608" w:rsidRDefault="0019271E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225608">
        <w:rPr>
          <w:color w:val="000000"/>
          <w:spacing w:val="-9"/>
          <w:sz w:val="28"/>
          <w:szCs w:val="28"/>
        </w:rPr>
        <w:t xml:space="preserve">Информация по ресурсному обеспечению Подпрограммы представлена в приложении №5 к подпрограмме  «Капитальный ремонт и модернизация жилищного фонда». </w:t>
      </w:r>
    </w:p>
    <w:p w:rsidR="0019271E" w:rsidRPr="00225608" w:rsidRDefault="0019271E" w:rsidP="00225608">
      <w:pPr>
        <w:shd w:val="clear" w:color="auto" w:fill="FFFFFF"/>
        <w:ind w:right="-20" w:firstLine="851"/>
        <w:jc w:val="both"/>
        <w:rPr>
          <w:b/>
          <w:bCs/>
          <w:color w:val="000000"/>
          <w:spacing w:val="-9"/>
          <w:sz w:val="28"/>
          <w:szCs w:val="28"/>
        </w:rPr>
      </w:pPr>
    </w:p>
    <w:p w:rsidR="0019271E" w:rsidRPr="00225608" w:rsidRDefault="0019271E" w:rsidP="00495759">
      <w:pPr>
        <w:shd w:val="clear" w:color="auto" w:fill="FFFFFF"/>
        <w:ind w:right="-20" w:firstLine="851"/>
        <w:jc w:val="center"/>
        <w:rPr>
          <w:b/>
          <w:bCs/>
          <w:color w:val="000000"/>
          <w:spacing w:val="-9"/>
          <w:sz w:val="28"/>
          <w:szCs w:val="28"/>
        </w:rPr>
      </w:pPr>
      <w:r w:rsidRPr="00225608">
        <w:rPr>
          <w:b/>
          <w:bCs/>
          <w:color w:val="000000"/>
          <w:spacing w:val="-9"/>
          <w:sz w:val="28"/>
          <w:szCs w:val="28"/>
        </w:rPr>
        <w:t>6. Целевые индикаторы результативности (показатели) подпрограммы</w:t>
      </w:r>
    </w:p>
    <w:p w:rsidR="0019271E" w:rsidRPr="00225608" w:rsidRDefault="0019271E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225608">
        <w:rPr>
          <w:color w:val="000000"/>
          <w:spacing w:val="-9"/>
          <w:sz w:val="28"/>
          <w:szCs w:val="28"/>
        </w:rPr>
        <w:t>Сведения о взаимосвязи мероприятий и результатов их выполнения с конечными целевыми показателями Подпрограммы изложены в приложении №6.</w:t>
      </w:r>
    </w:p>
    <w:p w:rsidR="0019271E" w:rsidRDefault="0019271E" w:rsidP="00CB130E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  <w:sectPr w:rsidR="0019271E" w:rsidSect="009C269E">
          <w:pgSz w:w="11909" w:h="16834"/>
          <w:pgMar w:top="709" w:right="569" w:bottom="360" w:left="1276" w:header="720" w:footer="720" w:gutter="0"/>
          <w:cols w:space="60"/>
          <w:noEndnote/>
          <w:docGrid w:linePitch="272"/>
        </w:sectPr>
      </w:pPr>
    </w:p>
    <w:p w:rsidR="0019271E" w:rsidRPr="00B0721F" w:rsidRDefault="0019271E" w:rsidP="00CB130E">
      <w:pPr>
        <w:shd w:val="clear" w:color="auto" w:fill="FFFFFF"/>
        <w:ind w:left="-567" w:right="-20" w:firstLine="851"/>
        <w:jc w:val="both"/>
        <w:rPr>
          <w:color w:val="000000"/>
          <w:spacing w:val="-9"/>
          <w:sz w:val="28"/>
          <w:szCs w:val="28"/>
        </w:rPr>
      </w:pPr>
    </w:p>
    <w:p w:rsidR="0019271E" w:rsidRPr="00BC32FF" w:rsidRDefault="0019271E" w:rsidP="00A216F5">
      <w:pPr>
        <w:jc w:val="center"/>
        <w:rPr>
          <w:color w:val="000000"/>
          <w:spacing w:val="-9"/>
          <w:sz w:val="28"/>
          <w:szCs w:val="28"/>
          <w:highlight w:val="yellow"/>
        </w:rPr>
      </w:pPr>
    </w:p>
    <w:tbl>
      <w:tblPr>
        <w:tblW w:w="15696" w:type="dxa"/>
        <w:tblInd w:w="-106" w:type="dxa"/>
        <w:tblLook w:val="00A0"/>
      </w:tblPr>
      <w:tblGrid>
        <w:gridCol w:w="3924"/>
        <w:gridCol w:w="3924"/>
        <w:gridCol w:w="3924"/>
        <w:gridCol w:w="3924"/>
      </w:tblGrid>
      <w:tr w:rsidR="0019271E" w:rsidRPr="00B07F86">
        <w:trPr>
          <w:trHeight w:val="1147"/>
        </w:trPr>
        <w:tc>
          <w:tcPr>
            <w:tcW w:w="3924" w:type="dxa"/>
          </w:tcPr>
          <w:p w:rsidR="0019271E" w:rsidRPr="00B07F86" w:rsidRDefault="0019271E" w:rsidP="003E40F3">
            <w:pPr>
              <w:rPr>
                <w:color w:val="000000"/>
                <w:spacing w:val="-9"/>
                <w:sz w:val="28"/>
                <w:szCs w:val="28"/>
              </w:rPr>
            </w:pPr>
            <w:bookmarkStart w:id="0" w:name="Par521"/>
            <w:bookmarkEnd w:id="0"/>
          </w:p>
        </w:tc>
        <w:tc>
          <w:tcPr>
            <w:tcW w:w="3924" w:type="dxa"/>
          </w:tcPr>
          <w:p w:rsidR="0019271E" w:rsidRPr="00B07F86" w:rsidRDefault="0019271E" w:rsidP="002922AC">
            <w:pPr>
              <w:rPr>
                <w:color w:val="000000"/>
                <w:spacing w:val="-9"/>
                <w:sz w:val="28"/>
                <w:szCs w:val="28"/>
              </w:rPr>
            </w:pPr>
            <w:r w:rsidRPr="00B07F86">
              <w:rPr>
                <w:color w:val="000000"/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3924" w:type="dxa"/>
          </w:tcPr>
          <w:p w:rsidR="0019271E" w:rsidRPr="00B07F86" w:rsidRDefault="0019271E" w:rsidP="002922AC">
            <w:pPr>
              <w:rPr>
                <w:color w:val="000000"/>
                <w:spacing w:val="-9"/>
                <w:sz w:val="28"/>
                <w:szCs w:val="28"/>
              </w:rPr>
            </w:pPr>
            <w:r w:rsidRPr="00B07F86">
              <w:rPr>
                <w:color w:val="000000"/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3924" w:type="dxa"/>
          </w:tcPr>
          <w:p w:rsidR="0019271E" w:rsidRPr="00B07F86" w:rsidRDefault="0019271E" w:rsidP="002922AC">
            <w:pPr>
              <w:rPr>
                <w:color w:val="000000"/>
                <w:spacing w:val="-9"/>
                <w:sz w:val="28"/>
                <w:szCs w:val="28"/>
              </w:rPr>
            </w:pPr>
            <w:r w:rsidRPr="00B07F86">
              <w:rPr>
                <w:color w:val="000000"/>
                <w:spacing w:val="-9"/>
                <w:sz w:val="28"/>
                <w:szCs w:val="28"/>
              </w:rPr>
              <w:t>Приложение № 6</w:t>
            </w:r>
          </w:p>
          <w:p w:rsidR="0019271E" w:rsidRPr="00B07F86" w:rsidRDefault="0019271E" w:rsidP="002922AC">
            <w:pPr>
              <w:rPr>
                <w:color w:val="000000"/>
                <w:spacing w:val="-9"/>
                <w:sz w:val="28"/>
                <w:szCs w:val="28"/>
              </w:rPr>
            </w:pPr>
            <w:r w:rsidRPr="00B07F86">
              <w:rPr>
                <w:color w:val="000000"/>
                <w:spacing w:val="-9"/>
                <w:sz w:val="28"/>
                <w:szCs w:val="28"/>
              </w:rPr>
              <w:t>к муниципальной программе «Строительство, развитие, капитальный ремонт жилищного фонда и объектов коммунальной инфраструктуры  и дорожного хозяйства»</w:t>
            </w:r>
          </w:p>
        </w:tc>
      </w:tr>
    </w:tbl>
    <w:p w:rsidR="0019271E" w:rsidRPr="00B07F86" w:rsidRDefault="0019271E" w:rsidP="003E40F3">
      <w:pPr>
        <w:tabs>
          <w:tab w:val="left" w:pos="142"/>
        </w:tabs>
        <w:ind w:left="284"/>
        <w:jc w:val="right"/>
      </w:pPr>
    </w:p>
    <w:p w:rsidR="0019271E" w:rsidRPr="00B07F86" w:rsidRDefault="0019271E" w:rsidP="00A216F5">
      <w:pPr>
        <w:spacing w:after="240"/>
        <w:jc w:val="center"/>
        <w:rPr>
          <w:sz w:val="26"/>
          <w:szCs w:val="26"/>
        </w:rPr>
      </w:pPr>
      <w:r w:rsidRPr="00B07F86">
        <w:rPr>
          <w:b/>
          <w:bCs/>
          <w:sz w:val="26"/>
          <w:szCs w:val="26"/>
        </w:rPr>
        <w:t>ЦЕЛЕВЫЕ ИНДИКАТОРЫ РЕЗУЛЬТАТИВНОСТИ МП</w:t>
      </w:r>
    </w:p>
    <w:tbl>
      <w:tblPr>
        <w:tblW w:w="1616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1"/>
        <w:gridCol w:w="2410"/>
        <w:gridCol w:w="708"/>
        <w:gridCol w:w="709"/>
        <w:gridCol w:w="709"/>
        <w:gridCol w:w="709"/>
        <w:gridCol w:w="708"/>
        <w:gridCol w:w="709"/>
        <w:gridCol w:w="851"/>
        <w:gridCol w:w="708"/>
        <w:gridCol w:w="567"/>
        <w:gridCol w:w="567"/>
        <w:gridCol w:w="580"/>
        <w:gridCol w:w="567"/>
        <w:gridCol w:w="1134"/>
        <w:gridCol w:w="1276"/>
        <w:gridCol w:w="1418"/>
        <w:gridCol w:w="1276"/>
      </w:tblGrid>
      <w:tr w:rsidR="0019271E" w:rsidRPr="00B07F86">
        <w:trPr>
          <w:trHeight w:val="960"/>
          <w:tblCellSpacing w:w="5" w:type="nil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B07F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3E40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Цели, индикаторы результативности МП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3E40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3E40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 результативности МП за отчетный период (текущий и два предыдущих года)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3E40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 результативности по периодам реализации МП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3E40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Уд. вес индикатора в МП (подпрограмме)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Динамика индикатора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Формула расчета индикатора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F86">
              <w:rPr>
                <w:rFonts w:ascii="Times New Roman" w:hAnsi="Times New Roman" w:cs="Times New Roman"/>
              </w:rPr>
              <w:t>Мероприятия, влияющие на значение индикатора (номер п.п.)</w:t>
            </w:r>
          </w:p>
        </w:tc>
      </w:tr>
      <w:tr w:rsidR="0019271E" w:rsidRPr="00B07F86">
        <w:trPr>
          <w:trHeight w:val="480"/>
          <w:tblCellSpacing w:w="5" w:type="nil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9F3B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9F3B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3E4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 </w:t>
            </w: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год (текущий)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8E6B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3E4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2016 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2017     год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495759" w:rsidRDefault="0019271E" w:rsidP="004957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495759" w:rsidRDefault="0019271E" w:rsidP="00D619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71E" w:rsidRPr="00B07F86">
        <w:trPr>
          <w:tblCellSpacing w:w="5" w:type="nil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9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71E" w:rsidRPr="00B07F86">
        <w:trPr>
          <w:tblCellSpacing w:w="5" w:type="nil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МП  </w:t>
            </w: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«Строительство, развитие, капитальный ремонт жилищного фонда и объектов коммунальной инфраструктуры  и дорожного хозяйства»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F86D6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F86D6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F86D6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F86D6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495759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07F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71E" w:rsidRPr="00B07F86">
        <w:trPr>
          <w:trHeight w:val="320"/>
          <w:tblCellSpacing w:w="5" w:type="nil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3E40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«Газификация Краснокамского городского поселения»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F86D6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F86D6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F86D6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495759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71E" w:rsidRPr="00B07F86">
        <w:trPr>
          <w:trHeight w:val="845"/>
          <w:tblCellSpacing w:w="5" w:type="nil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CB13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Индикатор результативности</w:t>
            </w: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 «Уровень газификации жилищного фонда» нарастающим итогом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4957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4957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96,1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9F3B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F94">
              <w:rPr>
                <w:rFonts w:ascii="Times New Roman" w:hAnsi="Times New Roman" w:cs="Times New Roman"/>
                <w:sz w:val="18"/>
                <w:szCs w:val="18"/>
              </w:rPr>
              <w:t>96,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495759" w:rsidRDefault="0019271E" w:rsidP="009F3B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положит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протяженность газопроводов введенных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п.1.1., 1.2., 1.3., 1.5., 1.6., 1.7.</w:t>
            </w:r>
          </w:p>
        </w:tc>
      </w:tr>
      <w:tr w:rsidR="0019271E" w:rsidRPr="00B07F86">
        <w:trPr>
          <w:trHeight w:val="1245"/>
          <w:tblCellSpacing w:w="5" w:type="nil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3E40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495759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общая протяженность необходимого строительства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71E" w:rsidRPr="00B07F86">
        <w:trPr>
          <w:tblCellSpacing w:w="5" w:type="nil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CB13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«Строительство, реконструкция, капитальный ремонт объектов коммунальной инфраструктуры и дорожного хозяйства»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495759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71E" w:rsidRPr="00B07F86">
        <w:trPr>
          <w:trHeight w:val="810"/>
          <w:tblCellSpacing w:w="5" w:type="nil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71E" w:rsidRPr="00B07F86" w:rsidRDefault="0019271E" w:rsidP="003E40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результативности </w:t>
            </w: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ввод в эксплуатацию распределительных  сетей водоснабжения (% готовности на конец отчетного периода)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D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5,7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5,7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7,4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71E" w:rsidRPr="00B07F86" w:rsidRDefault="0019271E" w:rsidP="009F3B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19271E" w:rsidRPr="00495759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 0,9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 положит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протяженность распределительных сетей водоснабжения введенных в эксплуатацию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  п.2.1</w:t>
            </w:r>
          </w:p>
        </w:tc>
      </w:tr>
      <w:tr w:rsidR="0019271E" w:rsidRPr="00B07F86">
        <w:trPr>
          <w:trHeight w:val="779"/>
          <w:tblCellSpacing w:w="5" w:type="nil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3E40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F86D6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F86D6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F86D6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F86D6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F86D6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F86D6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495759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 общая протяженность необходимого строительства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71E" w:rsidRPr="00B07F86">
        <w:trPr>
          <w:tblCellSpacing w:w="5" w:type="nil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индикатор результативности</w:t>
            </w:r>
          </w:p>
          <w:p w:rsidR="0019271E" w:rsidRPr="00B07F86" w:rsidRDefault="0019271E" w:rsidP="00082E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увеличение протяженности вновь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введенных в эксплуатацию </w:t>
            </w: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дорог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0,447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0,447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0, 447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4957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495759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  положит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км  вновь </w:t>
            </w:r>
            <w:r w:rsidRPr="00082E89">
              <w:rPr>
                <w:rFonts w:ascii="Times New Roman" w:hAnsi="Times New Roman" w:cs="Times New Roman"/>
                <w:sz w:val="18"/>
                <w:szCs w:val="18"/>
              </w:rPr>
              <w:t>введенных в эксплуатацию дорог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 п.2.3</w:t>
            </w:r>
          </w:p>
        </w:tc>
      </w:tr>
      <w:tr w:rsidR="0019271E" w:rsidRPr="00B07F86">
        <w:trPr>
          <w:tblCellSpacing w:w="5" w:type="nil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подпрогрпаммы «Капитальный ремонт и модернизация жилищного фонда»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495759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71E" w:rsidRPr="00B07F86">
        <w:trPr>
          <w:trHeight w:val="855"/>
          <w:tblCellSpacing w:w="5" w:type="nil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результативности </w:t>
            </w: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 Ежегодное выполнение плановых показателей региональной программы по капитальному ремонту многоквартирных домов на уровне 100%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71E" w:rsidRPr="00B07F86" w:rsidRDefault="0019271E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19271E" w:rsidRPr="00495759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72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 положит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фактическое выполнение показателей программы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п.3.1</w:t>
            </w:r>
          </w:p>
        </w:tc>
      </w:tr>
      <w:tr w:rsidR="0019271E" w:rsidRPr="001567DF">
        <w:trPr>
          <w:trHeight w:val="930"/>
          <w:tblCellSpacing w:w="5" w:type="nil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495759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07F86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273176" w:rsidRDefault="0019271E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плановые показатели программы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1567DF" w:rsidRDefault="0019271E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9271E" w:rsidRDefault="0019271E" w:rsidP="00F326E1">
      <w:pPr>
        <w:shd w:val="clear" w:color="auto" w:fill="FFFFFF"/>
        <w:ind w:right="7"/>
        <w:jc w:val="both"/>
        <w:sectPr w:rsidR="0019271E" w:rsidSect="003E40F3">
          <w:pgSz w:w="16834" w:h="11909" w:orient="landscape"/>
          <w:pgMar w:top="709" w:right="1318" w:bottom="1141" w:left="360" w:header="720" w:footer="720" w:gutter="0"/>
          <w:cols w:space="60"/>
          <w:noEndnote/>
          <w:docGrid w:linePitch="272"/>
        </w:sectPr>
      </w:pPr>
    </w:p>
    <w:tbl>
      <w:tblPr>
        <w:tblW w:w="15896" w:type="dxa"/>
        <w:tblInd w:w="-106" w:type="dxa"/>
        <w:tblLook w:val="00A0"/>
      </w:tblPr>
      <w:tblGrid>
        <w:gridCol w:w="3974"/>
        <w:gridCol w:w="3974"/>
        <w:gridCol w:w="3359"/>
        <w:gridCol w:w="4589"/>
      </w:tblGrid>
      <w:tr w:rsidR="0019271E">
        <w:trPr>
          <w:trHeight w:val="1231"/>
        </w:trPr>
        <w:tc>
          <w:tcPr>
            <w:tcW w:w="3974" w:type="dxa"/>
          </w:tcPr>
          <w:p w:rsidR="0019271E" w:rsidRPr="006F6C5F" w:rsidRDefault="0019271E" w:rsidP="001D27B5">
            <w:pPr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  </w:t>
            </w:r>
          </w:p>
        </w:tc>
        <w:tc>
          <w:tcPr>
            <w:tcW w:w="3974" w:type="dxa"/>
          </w:tcPr>
          <w:p w:rsidR="0019271E" w:rsidRPr="006F6C5F" w:rsidRDefault="0019271E" w:rsidP="001D27B5">
            <w:pPr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3359" w:type="dxa"/>
          </w:tcPr>
          <w:p w:rsidR="0019271E" w:rsidRPr="006F6C5F" w:rsidRDefault="0019271E" w:rsidP="001D27B5">
            <w:pPr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4589" w:type="dxa"/>
          </w:tcPr>
          <w:p w:rsidR="0019271E" w:rsidRPr="006F6C5F" w:rsidRDefault="0019271E" w:rsidP="001D27B5">
            <w:pPr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Приложение № 1</w:t>
            </w:r>
          </w:p>
          <w:p w:rsidR="0019271E" w:rsidRPr="006F6C5F" w:rsidRDefault="0019271E" w:rsidP="001D27B5">
            <w:pPr>
              <w:rPr>
                <w:color w:val="000000"/>
                <w:spacing w:val="-9"/>
                <w:sz w:val="28"/>
                <w:szCs w:val="28"/>
              </w:rPr>
            </w:pPr>
            <w:r w:rsidRPr="006F6C5F">
              <w:rPr>
                <w:color w:val="000000"/>
                <w:spacing w:val="-9"/>
                <w:sz w:val="28"/>
                <w:szCs w:val="28"/>
              </w:rPr>
              <w:t xml:space="preserve">к муниципальной программе «Строительство, развитие, капитальный ремонт жилищного фонда и объектов коммунальной инфраструктуры </w:t>
            </w:r>
            <w:r>
              <w:rPr>
                <w:color w:val="000000"/>
                <w:spacing w:val="-9"/>
                <w:sz w:val="28"/>
                <w:szCs w:val="28"/>
              </w:rPr>
              <w:t xml:space="preserve"> и дорожного хозяйства</w:t>
            </w:r>
            <w:r w:rsidRPr="006F6C5F">
              <w:rPr>
                <w:color w:val="000000"/>
                <w:spacing w:val="-9"/>
                <w:sz w:val="28"/>
                <w:szCs w:val="28"/>
              </w:rPr>
              <w:t>»</w:t>
            </w:r>
          </w:p>
        </w:tc>
      </w:tr>
    </w:tbl>
    <w:p w:rsidR="0019271E" w:rsidRDefault="0019271E" w:rsidP="001D27B5">
      <w:pPr>
        <w:shd w:val="clear" w:color="auto" w:fill="FFFFFF"/>
        <w:ind w:left="8647"/>
        <w:jc w:val="right"/>
        <w:rPr>
          <w:b/>
          <w:bCs/>
          <w:color w:val="000000"/>
          <w:spacing w:val="-9"/>
          <w:sz w:val="26"/>
          <w:szCs w:val="26"/>
        </w:rPr>
      </w:pPr>
    </w:p>
    <w:p w:rsidR="0019271E" w:rsidRPr="003B7A69" w:rsidRDefault="0019271E" w:rsidP="001D27B5">
      <w:pPr>
        <w:shd w:val="clear" w:color="auto" w:fill="FFFFFF"/>
        <w:jc w:val="center"/>
        <w:rPr>
          <w:b/>
          <w:bCs/>
          <w:color w:val="000000"/>
          <w:spacing w:val="-9"/>
          <w:sz w:val="26"/>
          <w:szCs w:val="26"/>
        </w:rPr>
      </w:pPr>
      <w:r w:rsidRPr="003B7A69">
        <w:rPr>
          <w:b/>
          <w:bCs/>
          <w:color w:val="000000"/>
          <w:spacing w:val="-9"/>
          <w:sz w:val="26"/>
          <w:szCs w:val="26"/>
        </w:rPr>
        <w:t>Перечень мероприятий  муниципальной программы «</w:t>
      </w:r>
      <w:r>
        <w:rPr>
          <w:b/>
          <w:bCs/>
          <w:color w:val="000000"/>
          <w:spacing w:val="-9"/>
          <w:sz w:val="26"/>
          <w:szCs w:val="26"/>
        </w:rPr>
        <w:t>Строительство, развитие, капитальный ремонт жилищного фонда и объектов коммунальной инфраструктуры и дорожного хозяйства»</w:t>
      </w:r>
    </w:p>
    <w:tbl>
      <w:tblPr>
        <w:tblW w:w="153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4"/>
        <w:gridCol w:w="4075"/>
        <w:gridCol w:w="3402"/>
        <w:gridCol w:w="1985"/>
        <w:gridCol w:w="2268"/>
        <w:gridCol w:w="2835"/>
      </w:tblGrid>
      <w:tr w:rsidR="0019271E" w:rsidRPr="00EA1987">
        <w:tc>
          <w:tcPr>
            <w:tcW w:w="744" w:type="dxa"/>
            <w:vMerge w:val="restart"/>
          </w:tcPr>
          <w:p w:rsidR="0019271E" w:rsidRPr="003B7A69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№ п/п</w:t>
            </w:r>
          </w:p>
        </w:tc>
        <w:tc>
          <w:tcPr>
            <w:tcW w:w="4075" w:type="dxa"/>
            <w:vMerge w:val="restart"/>
          </w:tcPr>
          <w:p w:rsidR="0019271E" w:rsidRPr="003B7A69" w:rsidRDefault="0019271E" w:rsidP="001D27B5">
            <w:pPr>
              <w:shd w:val="clear" w:color="auto" w:fill="FFFFFF"/>
              <w:ind w:left="-2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Наименование подпрограммы, основного мероприятия (ВЦП), мероприятия</w:t>
            </w:r>
          </w:p>
        </w:tc>
        <w:tc>
          <w:tcPr>
            <w:tcW w:w="3402" w:type="dxa"/>
            <w:vMerge w:val="restart"/>
          </w:tcPr>
          <w:p w:rsidR="0019271E" w:rsidRPr="003B7A69" w:rsidRDefault="0019271E" w:rsidP="001D27B5">
            <w:pPr>
              <w:shd w:val="clear" w:color="auto" w:fill="FFFFFF"/>
              <w:ind w:left="-108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Ответственный исполнитель, соисполнители, участники</w:t>
            </w:r>
          </w:p>
        </w:tc>
        <w:tc>
          <w:tcPr>
            <w:tcW w:w="4253" w:type="dxa"/>
            <w:gridSpan w:val="2"/>
          </w:tcPr>
          <w:p w:rsidR="0019271E" w:rsidRPr="003B7A69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Срок</w:t>
            </w:r>
          </w:p>
        </w:tc>
        <w:tc>
          <w:tcPr>
            <w:tcW w:w="2835" w:type="dxa"/>
            <w:vMerge w:val="restart"/>
          </w:tcPr>
          <w:p w:rsidR="0019271E" w:rsidRPr="003B7A69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</w:tr>
      <w:tr w:rsidR="0019271E" w:rsidRPr="00EA1987">
        <w:tc>
          <w:tcPr>
            <w:tcW w:w="744" w:type="dxa"/>
            <w:vMerge/>
          </w:tcPr>
          <w:p w:rsidR="0019271E" w:rsidRPr="003B7A69" w:rsidRDefault="0019271E" w:rsidP="001D27B5">
            <w:pPr>
              <w:shd w:val="clear" w:color="auto" w:fill="FFFFFF"/>
              <w:ind w:left="851"/>
              <w:rPr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4075" w:type="dxa"/>
            <w:vMerge/>
          </w:tcPr>
          <w:p w:rsidR="0019271E" w:rsidRPr="003B7A69" w:rsidRDefault="0019271E" w:rsidP="001D27B5">
            <w:pPr>
              <w:shd w:val="clear" w:color="auto" w:fill="FFFFFF"/>
              <w:ind w:left="-2"/>
              <w:rPr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19271E" w:rsidRPr="003B7A69" w:rsidRDefault="0019271E" w:rsidP="001D27B5">
            <w:pPr>
              <w:shd w:val="clear" w:color="auto" w:fill="FFFFFF"/>
              <w:ind w:left="-108"/>
              <w:rPr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1985" w:type="dxa"/>
          </w:tcPr>
          <w:p w:rsidR="0019271E" w:rsidRPr="003B7A69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начало реализации</w:t>
            </w:r>
          </w:p>
        </w:tc>
        <w:tc>
          <w:tcPr>
            <w:tcW w:w="2268" w:type="dxa"/>
          </w:tcPr>
          <w:p w:rsidR="0019271E" w:rsidRPr="003B7A69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Окончание реализации</w:t>
            </w:r>
          </w:p>
        </w:tc>
        <w:tc>
          <w:tcPr>
            <w:tcW w:w="2835" w:type="dxa"/>
            <w:vMerge/>
          </w:tcPr>
          <w:p w:rsidR="0019271E" w:rsidRPr="003B7A69" w:rsidRDefault="0019271E" w:rsidP="001D27B5">
            <w:pPr>
              <w:shd w:val="clear" w:color="auto" w:fill="FFFFFF"/>
              <w:ind w:left="851"/>
              <w:rPr>
                <w:color w:val="000000"/>
                <w:spacing w:val="-9"/>
                <w:sz w:val="26"/>
                <w:szCs w:val="26"/>
              </w:rPr>
            </w:pPr>
          </w:p>
        </w:tc>
      </w:tr>
      <w:tr w:rsidR="0019271E" w:rsidRPr="00EA1987">
        <w:tc>
          <w:tcPr>
            <w:tcW w:w="744" w:type="dxa"/>
          </w:tcPr>
          <w:p w:rsidR="0019271E" w:rsidRPr="003B7A69" w:rsidRDefault="0019271E" w:rsidP="001D27B5">
            <w:pPr>
              <w:shd w:val="clear" w:color="auto" w:fill="FFFFFF"/>
              <w:ind w:left="851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1</w:t>
            </w: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19271E" w:rsidRPr="003B7A69" w:rsidRDefault="0019271E" w:rsidP="001D27B5">
            <w:pPr>
              <w:shd w:val="clear" w:color="auto" w:fill="FFFFFF"/>
              <w:ind w:left="-2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9271E" w:rsidRPr="003B7A69" w:rsidRDefault="0019271E" w:rsidP="001D27B5">
            <w:pPr>
              <w:shd w:val="clear" w:color="auto" w:fill="FFFFFF"/>
              <w:ind w:left="-108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9271E" w:rsidRPr="003B7A69" w:rsidRDefault="0019271E" w:rsidP="001D27B5">
            <w:pPr>
              <w:shd w:val="clear" w:color="auto" w:fill="FFFFFF"/>
              <w:ind w:left="851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271E" w:rsidRPr="003B7A69" w:rsidRDefault="0019271E" w:rsidP="001D27B5">
            <w:pPr>
              <w:shd w:val="clear" w:color="auto" w:fill="FFFFFF"/>
              <w:ind w:left="851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9271E" w:rsidRPr="003B7A69" w:rsidRDefault="0019271E" w:rsidP="001D27B5">
            <w:pPr>
              <w:shd w:val="clear" w:color="auto" w:fill="FFFFFF"/>
              <w:ind w:left="851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6</w:t>
            </w:r>
          </w:p>
        </w:tc>
      </w:tr>
      <w:tr w:rsidR="0019271E" w:rsidRPr="00EA1987">
        <w:tc>
          <w:tcPr>
            <w:tcW w:w="15309" w:type="dxa"/>
            <w:gridSpan w:val="6"/>
            <w:tcBorders>
              <w:right w:val="single" w:sz="4" w:space="0" w:color="auto"/>
            </w:tcBorders>
          </w:tcPr>
          <w:p w:rsidR="0019271E" w:rsidRPr="003B7A69" w:rsidRDefault="0019271E" w:rsidP="00A37C56">
            <w:pPr>
              <w:shd w:val="clear" w:color="auto" w:fill="FFFFFF"/>
              <w:ind w:left="851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1</w:t>
            </w:r>
            <w:r>
              <w:rPr>
                <w:color w:val="000000"/>
                <w:spacing w:val="-9"/>
                <w:sz w:val="26"/>
                <w:szCs w:val="26"/>
              </w:rPr>
              <w:t xml:space="preserve"> </w:t>
            </w:r>
            <w:r w:rsidRPr="003B7A69">
              <w:rPr>
                <w:color w:val="000000"/>
                <w:spacing w:val="-9"/>
                <w:sz w:val="26"/>
                <w:szCs w:val="26"/>
              </w:rPr>
              <w:t>Подпрограмма 1 «</w:t>
            </w:r>
            <w:r>
              <w:rPr>
                <w:color w:val="000000"/>
                <w:spacing w:val="-9"/>
                <w:sz w:val="26"/>
                <w:szCs w:val="26"/>
              </w:rPr>
              <w:t>Газификация Краснокамского городского поселения»</w:t>
            </w:r>
          </w:p>
        </w:tc>
      </w:tr>
      <w:tr w:rsidR="0019271E" w:rsidRPr="00EA1987">
        <w:tc>
          <w:tcPr>
            <w:tcW w:w="744" w:type="dxa"/>
            <w:tcBorders>
              <w:right w:val="single" w:sz="4" w:space="0" w:color="auto"/>
            </w:tcBorders>
          </w:tcPr>
          <w:p w:rsidR="0019271E" w:rsidRPr="003B7A69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1.1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3B7A69" w:rsidRDefault="0019271E" w:rsidP="001D27B5">
            <w:pPr>
              <w:shd w:val="clear" w:color="auto" w:fill="FFFFFF"/>
              <w:ind w:left="-2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Основное  м</w:t>
            </w:r>
            <w:r w:rsidRPr="003B7A69">
              <w:rPr>
                <w:color w:val="000000"/>
                <w:spacing w:val="-9"/>
                <w:sz w:val="26"/>
                <w:szCs w:val="26"/>
              </w:rPr>
              <w:t>ероприятие «</w:t>
            </w:r>
            <w:r>
              <w:rPr>
                <w:color w:val="000000"/>
                <w:spacing w:val="-9"/>
                <w:sz w:val="26"/>
                <w:szCs w:val="26"/>
              </w:rPr>
              <w:t>Проектирование и строительство распределительного газопровода к жилым домам усадебной застройки по ул. Новой Стройки от дома №» (в границах пер. Безымянный – пер. Речной) в микрорайоне Матросова г. Краснокамска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19271E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МКУ «Служба заказчика»;</w:t>
            </w:r>
          </w:p>
          <w:p w:rsidR="0019271E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Финансовое управление администрации Краснокамского городского поселения;</w:t>
            </w:r>
          </w:p>
          <w:p w:rsidR="0019271E" w:rsidRPr="003B7A69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4744AD" w:rsidRDefault="0019271E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4744AD" w:rsidRDefault="0019271E" w:rsidP="00831F94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 w:rsidRPr="004744AD">
              <w:rPr>
                <w:b/>
                <w:bCs/>
                <w:color w:val="000000"/>
                <w:spacing w:val="-9"/>
                <w:sz w:val="26"/>
                <w:szCs w:val="26"/>
              </w:rPr>
              <w:t>201</w:t>
            </w: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3B7A69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Газификация жилых домов</w:t>
            </w:r>
          </w:p>
        </w:tc>
      </w:tr>
      <w:tr w:rsidR="0019271E" w:rsidRPr="00EA1987">
        <w:trPr>
          <w:trHeight w:val="4814"/>
        </w:trPr>
        <w:tc>
          <w:tcPr>
            <w:tcW w:w="744" w:type="dxa"/>
            <w:tcBorders>
              <w:right w:val="single" w:sz="4" w:space="0" w:color="auto"/>
            </w:tcBorders>
          </w:tcPr>
          <w:p w:rsidR="0019271E" w:rsidRPr="003B7A69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1</w:t>
            </w:r>
            <w:r w:rsidRPr="003B7A69">
              <w:rPr>
                <w:color w:val="000000"/>
                <w:spacing w:val="-9"/>
                <w:sz w:val="26"/>
                <w:szCs w:val="26"/>
              </w:rPr>
              <w:t>.2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3B7A69" w:rsidRDefault="0019271E" w:rsidP="00821B87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Основное м</w:t>
            </w:r>
            <w:r w:rsidRPr="003B7A69">
              <w:rPr>
                <w:color w:val="000000"/>
                <w:spacing w:val="-9"/>
                <w:sz w:val="26"/>
                <w:szCs w:val="26"/>
              </w:rPr>
              <w:t>ероприятие «</w:t>
            </w:r>
            <w:r>
              <w:rPr>
                <w:color w:val="000000"/>
                <w:spacing w:val="-9"/>
                <w:sz w:val="26"/>
                <w:szCs w:val="26"/>
              </w:rPr>
              <w:t>Строительство распределительного газопровода к жилым домам усадебной застройки мкр. Ласьва г. Краснокамска (ул. Городская, дома №30, 32, 34, 36, 38)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19271E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МКУ «Служба заказчика»;</w:t>
            </w:r>
          </w:p>
          <w:p w:rsidR="0019271E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Финансовое управление администрации Краснокамского городского поселения;</w:t>
            </w:r>
          </w:p>
          <w:p w:rsidR="0019271E" w:rsidRPr="003B7A69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4744AD" w:rsidRDefault="0019271E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 w:rsidRPr="004744AD"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4744AD" w:rsidRDefault="0019271E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3B7A69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Газификация жилых домов усадебной застройки, уменьшение затрат на теплоснабжение в связи с переходом на альтернативный источник теплоснабжения</w:t>
            </w:r>
          </w:p>
        </w:tc>
      </w:tr>
      <w:tr w:rsidR="0019271E" w:rsidRPr="00EA1987">
        <w:tc>
          <w:tcPr>
            <w:tcW w:w="744" w:type="dxa"/>
            <w:tcBorders>
              <w:right w:val="single" w:sz="4" w:space="0" w:color="auto"/>
            </w:tcBorders>
          </w:tcPr>
          <w:p w:rsidR="0019271E" w:rsidRPr="003B7A69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1</w:t>
            </w:r>
            <w:r w:rsidRPr="003B7A69">
              <w:rPr>
                <w:color w:val="000000"/>
                <w:spacing w:val="-9"/>
                <w:sz w:val="26"/>
                <w:szCs w:val="26"/>
              </w:rPr>
              <w:t>.3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3B7A69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Основное м</w:t>
            </w:r>
            <w:r w:rsidRPr="003B7A69">
              <w:rPr>
                <w:color w:val="000000"/>
                <w:spacing w:val="-9"/>
                <w:sz w:val="26"/>
                <w:szCs w:val="26"/>
              </w:rPr>
              <w:t>ероприятие «</w:t>
            </w:r>
            <w:r>
              <w:rPr>
                <w:color w:val="000000"/>
                <w:spacing w:val="-9"/>
                <w:sz w:val="26"/>
                <w:szCs w:val="26"/>
              </w:rPr>
              <w:t>Проектирование и строительство объекта «Закольцовка системы газоснабжения ул. Калинина г. Краснокамска»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19271E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МКУ «Служба заказчика»;</w:t>
            </w:r>
          </w:p>
          <w:p w:rsidR="0019271E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Финансовое управление администрации Краснокамского городского поселения;</w:t>
            </w:r>
          </w:p>
          <w:p w:rsidR="0019271E" w:rsidRPr="003B7A69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4744AD" w:rsidRDefault="0019271E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4744AD" w:rsidRDefault="0019271E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 w:rsidRPr="004744AD">
              <w:rPr>
                <w:b/>
                <w:bCs/>
                <w:color w:val="000000"/>
                <w:spacing w:val="-9"/>
                <w:sz w:val="26"/>
                <w:szCs w:val="26"/>
              </w:rPr>
              <w:t>201</w:t>
            </w: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3B7A69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B4521D">
              <w:rPr>
                <w:color w:val="000000"/>
                <w:spacing w:val="-9"/>
                <w:sz w:val="26"/>
                <w:szCs w:val="26"/>
              </w:rPr>
              <w:t>Стабилизация рабочего давления в системе распределительного газопровода</w:t>
            </w:r>
          </w:p>
        </w:tc>
      </w:tr>
    </w:tbl>
    <w:p w:rsidR="0019271E" w:rsidRDefault="0019271E" w:rsidP="001D27B5">
      <w:pPr>
        <w:shd w:val="clear" w:color="auto" w:fill="FFFFFF"/>
        <w:rPr>
          <w:color w:val="000000"/>
          <w:spacing w:val="-9"/>
          <w:sz w:val="26"/>
          <w:szCs w:val="26"/>
        </w:rPr>
        <w:sectPr w:rsidR="0019271E" w:rsidSect="003E40F3">
          <w:pgSz w:w="16834" w:h="11909" w:orient="landscape"/>
          <w:pgMar w:top="709" w:right="1318" w:bottom="1141" w:left="360" w:header="720" w:footer="720" w:gutter="0"/>
          <w:cols w:space="60"/>
          <w:noEndnote/>
          <w:docGrid w:linePitch="272"/>
        </w:sectPr>
      </w:pPr>
    </w:p>
    <w:tbl>
      <w:tblPr>
        <w:tblW w:w="153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4"/>
        <w:gridCol w:w="4075"/>
        <w:gridCol w:w="3402"/>
        <w:gridCol w:w="1985"/>
        <w:gridCol w:w="2268"/>
        <w:gridCol w:w="2835"/>
      </w:tblGrid>
      <w:tr w:rsidR="0019271E" w:rsidRPr="00EA1987">
        <w:tc>
          <w:tcPr>
            <w:tcW w:w="744" w:type="dxa"/>
            <w:tcBorders>
              <w:right w:val="single" w:sz="4" w:space="0" w:color="auto"/>
            </w:tcBorders>
          </w:tcPr>
          <w:p w:rsidR="0019271E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1.4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Основное мероприятие «Ремонт ШРП №12 в микрорайоне Ласьва г. Краснокамска»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19271E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МКУ «Служба заказчика»;</w:t>
            </w:r>
          </w:p>
          <w:p w:rsidR="0019271E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Финансовое управление администрации Краснокамского городского поселения;</w:t>
            </w:r>
          </w:p>
          <w:p w:rsidR="0019271E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Default="0019271E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4744AD" w:rsidRDefault="0019271E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B4521D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Обеспечение запаса пропускной способности  ШРП №12.</w:t>
            </w:r>
          </w:p>
        </w:tc>
      </w:tr>
      <w:tr w:rsidR="0019271E" w:rsidRPr="00EA1987">
        <w:tc>
          <w:tcPr>
            <w:tcW w:w="744" w:type="dxa"/>
            <w:tcBorders>
              <w:right w:val="single" w:sz="4" w:space="0" w:color="auto"/>
            </w:tcBorders>
          </w:tcPr>
          <w:p w:rsidR="0019271E" w:rsidRPr="003B7A69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1.5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3B7A69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Основное мероприятие «Проектирование и строительство системы газоснабжения жилых домов по адресу ул. Гагарина, 2а, и 2б  г. Краснокамска»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19271E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МКУ «Служба заказчика»;</w:t>
            </w:r>
          </w:p>
          <w:p w:rsidR="0019271E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Финансовое управление администрации Краснокамского городского поселения;</w:t>
            </w:r>
          </w:p>
          <w:p w:rsidR="0019271E" w:rsidRPr="003B7A69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996BC7" w:rsidRDefault="0019271E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 w:rsidRPr="00996BC7"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996BC7" w:rsidRDefault="0019271E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 w:rsidRPr="00996BC7">
              <w:rPr>
                <w:b/>
                <w:bCs/>
                <w:color w:val="000000"/>
                <w:spacing w:val="-9"/>
                <w:sz w:val="26"/>
                <w:szCs w:val="26"/>
              </w:rPr>
              <w:t>201</w:t>
            </w: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3B7A69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Повышение уровня и качества жизни, создание комфортных условий проживания (газоснабжение МКД для приготовления пищи и теплоснабжения)</w:t>
            </w:r>
          </w:p>
        </w:tc>
      </w:tr>
    </w:tbl>
    <w:p w:rsidR="0019271E" w:rsidRDefault="0019271E" w:rsidP="001D27B5">
      <w:pPr>
        <w:shd w:val="clear" w:color="auto" w:fill="FFFFFF"/>
        <w:rPr>
          <w:color w:val="000000"/>
          <w:spacing w:val="-9"/>
          <w:sz w:val="26"/>
          <w:szCs w:val="26"/>
        </w:rPr>
        <w:sectPr w:rsidR="0019271E" w:rsidSect="003E40F3">
          <w:pgSz w:w="16834" w:h="11909" w:orient="landscape"/>
          <w:pgMar w:top="709" w:right="1318" w:bottom="1141" w:left="360" w:header="720" w:footer="720" w:gutter="0"/>
          <w:cols w:space="60"/>
          <w:noEndnote/>
          <w:docGrid w:linePitch="272"/>
        </w:sectPr>
      </w:pPr>
    </w:p>
    <w:tbl>
      <w:tblPr>
        <w:tblW w:w="153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4"/>
        <w:gridCol w:w="4075"/>
        <w:gridCol w:w="3402"/>
        <w:gridCol w:w="1985"/>
        <w:gridCol w:w="2268"/>
        <w:gridCol w:w="2835"/>
      </w:tblGrid>
      <w:tr w:rsidR="0019271E" w:rsidRPr="00EA1987">
        <w:tc>
          <w:tcPr>
            <w:tcW w:w="744" w:type="dxa"/>
            <w:tcBorders>
              <w:right w:val="single" w:sz="4" w:space="0" w:color="auto"/>
            </w:tcBorders>
          </w:tcPr>
          <w:p w:rsidR="0019271E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1.6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Основное мероприятие «Проектирование и строительство системы теплоснабжения МКД пер. Восточный, 1,2,3,4, ул. В.Кима, 6»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A37C56" w:rsidRDefault="0019271E" w:rsidP="00A37C56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A37C56">
              <w:rPr>
                <w:color w:val="000000"/>
                <w:spacing w:val="-9"/>
                <w:sz w:val="26"/>
                <w:szCs w:val="26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19271E" w:rsidRPr="00A37C56" w:rsidRDefault="0019271E" w:rsidP="00A37C56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A37C56">
              <w:rPr>
                <w:color w:val="000000"/>
                <w:spacing w:val="-9"/>
                <w:sz w:val="26"/>
                <w:szCs w:val="26"/>
              </w:rPr>
              <w:t>МКУ «Служба заказчика»; Финансовое управление администрации Краснокамского городского поселения;</w:t>
            </w:r>
          </w:p>
          <w:p w:rsidR="0019271E" w:rsidRDefault="0019271E" w:rsidP="00A37C56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A37C56">
              <w:rPr>
                <w:color w:val="000000"/>
                <w:spacing w:val="-9"/>
                <w:sz w:val="26"/>
                <w:szCs w:val="26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Default="0019271E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656DBB" w:rsidRDefault="0019271E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Default="0019271E" w:rsidP="00A37C56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A37C56">
              <w:rPr>
                <w:color w:val="000000"/>
                <w:spacing w:val="-9"/>
                <w:sz w:val="26"/>
                <w:szCs w:val="26"/>
              </w:rPr>
              <w:t>Повышение уровня и качества жизни, создание комфортных условий про</w:t>
            </w:r>
            <w:r>
              <w:rPr>
                <w:color w:val="000000"/>
                <w:spacing w:val="-9"/>
                <w:sz w:val="26"/>
                <w:szCs w:val="26"/>
              </w:rPr>
              <w:t>живания (газоснабжение МКД для</w:t>
            </w:r>
            <w:r w:rsidRPr="00A37C56">
              <w:rPr>
                <w:color w:val="000000"/>
                <w:spacing w:val="-9"/>
                <w:sz w:val="26"/>
                <w:szCs w:val="26"/>
              </w:rPr>
              <w:t xml:space="preserve"> теплоснабжения)</w:t>
            </w:r>
          </w:p>
        </w:tc>
      </w:tr>
      <w:tr w:rsidR="0019271E" w:rsidRPr="00EA1987">
        <w:tc>
          <w:tcPr>
            <w:tcW w:w="744" w:type="dxa"/>
            <w:tcBorders>
              <w:right w:val="single" w:sz="4" w:space="0" w:color="auto"/>
            </w:tcBorders>
          </w:tcPr>
          <w:p w:rsidR="0019271E" w:rsidRPr="003B7A69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1.7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 xml:space="preserve">Основное мероприятие «Проектирование и строительство распределительного газопровода в микрорайоне Ново-Матросово  </w:t>
            </w:r>
          </w:p>
          <w:p w:rsidR="0019271E" w:rsidRPr="003B7A69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г. Краснокамска Пермского края»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19271E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МКУ «Служба заказчика»; Финансовое управление администрации Краснокамского городского поселения;</w:t>
            </w:r>
          </w:p>
          <w:p w:rsidR="0019271E" w:rsidRPr="003B7A69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 xml:space="preserve">Комитет имущественных отношений и землепользования администрации Краснокамского городского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656DBB" w:rsidRDefault="0019271E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656DBB" w:rsidRDefault="0019271E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 w:rsidRPr="00656DBB">
              <w:rPr>
                <w:b/>
                <w:bCs/>
                <w:color w:val="000000"/>
                <w:spacing w:val="-9"/>
                <w:sz w:val="26"/>
                <w:szCs w:val="26"/>
              </w:rPr>
              <w:t>201</w:t>
            </w: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3B7A69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Газоснабжение жилых домов усадебной застройки вновь построенного микрорайона</w:t>
            </w:r>
          </w:p>
        </w:tc>
      </w:tr>
    </w:tbl>
    <w:p w:rsidR="0019271E" w:rsidRDefault="0019271E" w:rsidP="00A37C56">
      <w:pPr>
        <w:shd w:val="clear" w:color="auto" w:fill="FFFFFF"/>
        <w:rPr>
          <w:color w:val="000000"/>
          <w:spacing w:val="-9"/>
          <w:sz w:val="26"/>
          <w:szCs w:val="26"/>
        </w:rPr>
        <w:sectPr w:rsidR="0019271E" w:rsidSect="003E40F3">
          <w:pgSz w:w="16834" w:h="11909" w:orient="landscape"/>
          <w:pgMar w:top="709" w:right="1318" w:bottom="1141" w:left="360" w:header="720" w:footer="720" w:gutter="0"/>
          <w:cols w:space="60"/>
          <w:noEndnote/>
          <w:docGrid w:linePitch="272"/>
        </w:sectPr>
      </w:pPr>
    </w:p>
    <w:tbl>
      <w:tblPr>
        <w:tblW w:w="153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4"/>
        <w:gridCol w:w="4075"/>
        <w:gridCol w:w="3402"/>
        <w:gridCol w:w="1985"/>
        <w:gridCol w:w="2268"/>
        <w:gridCol w:w="2835"/>
      </w:tblGrid>
      <w:tr w:rsidR="0019271E" w:rsidRPr="00EA1987">
        <w:trPr>
          <w:trHeight w:val="278"/>
        </w:trPr>
        <w:tc>
          <w:tcPr>
            <w:tcW w:w="15309" w:type="dxa"/>
            <w:gridSpan w:val="6"/>
            <w:tcBorders>
              <w:right w:val="single" w:sz="4" w:space="0" w:color="auto"/>
            </w:tcBorders>
          </w:tcPr>
          <w:p w:rsidR="0019271E" w:rsidRPr="003B7A69" w:rsidRDefault="0019271E" w:rsidP="00A37C56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 xml:space="preserve">2.  Подпрограмма 2 «Строительство, реконструкция, капитальный ремонт объектов коммунальной инфраструктуры и дорожного хозяйства» </w:t>
            </w:r>
          </w:p>
        </w:tc>
      </w:tr>
      <w:tr w:rsidR="0019271E" w:rsidRPr="00EA1987">
        <w:trPr>
          <w:trHeight w:val="278"/>
        </w:trPr>
        <w:tc>
          <w:tcPr>
            <w:tcW w:w="744" w:type="dxa"/>
            <w:tcBorders>
              <w:right w:val="single" w:sz="4" w:space="0" w:color="auto"/>
            </w:tcBorders>
          </w:tcPr>
          <w:p w:rsidR="0019271E" w:rsidRPr="003B7A69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2.1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3B7A69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Основное мероприятие «Реконструкция, строительство водовода и модернизация насосного оборудования систем водоснабжения г. Краснокамска Пермского края» 3 очередь «Реконструкция сетей водоснабжения»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19271E" w:rsidRPr="003B7A69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МКУ «Служба заказчика»; Финансовое управление администрации Краснокамского городского поселения; 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D854CD" w:rsidRDefault="0019271E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 w:rsidRPr="00D854CD"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D854CD" w:rsidRDefault="0019271E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 w:rsidRPr="00D854CD">
              <w:rPr>
                <w:b/>
                <w:bCs/>
                <w:color w:val="000000"/>
                <w:spacing w:val="-9"/>
                <w:sz w:val="26"/>
                <w:szCs w:val="26"/>
              </w:rPr>
              <w:t>201</w:t>
            </w: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3B7A69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Повышение качества питьевой воды в г. Краснокамске</w:t>
            </w:r>
          </w:p>
        </w:tc>
      </w:tr>
      <w:tr w:rsidR="0019271E" w:rsidRPr="00EA1987">
        <w:tc>
          <w:tcPr>
            <w:tcW w:w="744" w:type="dxa"/>
            <w:tcBorders>
              <w:right w:val="single" w:sz="4" w:space="0" w:color="auto"/>
            </w:tcBorders>
          </w:tcPr>
          <w:p w:rsidR="0019271E" w:rsidRDefault="0019271E" w:rsidP="003371C8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2.2.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Основное мероприятие «Получение разрешения на подключение ул. Циолковского,8 к существующим сетям канализации»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 xml:space="preserve">Отдел строительства и капитального ремонта администрации Краснокамского городского поселения;   МКУ «Служба заказчика»;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7133DC" w:rsidRDefault="0019271E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7133DC" w:rsidRDefault="0019271E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3B7A69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 xml:space="preserve">Ввод в эксплуатацию вновь построенной системы канализации для МКД </w:t>
            </w:r>
          </w:p>
        </w:tc>
      </w:tr>
      <w:tr w:rsidR="0019271E" w:rsidRPr="00EA1987">
        <w:trPr>
          <w:trHeight w:val="1168"/>
        </w:trPr>
        <w:tc>
          <w:tcPr>
            <w:tcW w:w="744" w:type="dxa"/>
            <w:tcBorders>
              <w:right w:val="single" w:sz="4" w:space="0" w:color="auto"/>
            </w:tcBorders>
          </w:tcPr>
          <w:p w:rsidR="0019271E" w:rsidRDefault="0019271E" w:rsidP="002F7A03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2.3.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Default="0019271E" w:rsidP="002F7A03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Основное мероприятие «Строительство системы водоотведения ул. Циолковского г. Краснокамска Пермского края»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Default="0019271E" w:rsidP="002F7A03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 xml:space="preserve">Отдел строительства и капитального ремонта администрации Краснокамского городского поселения;   МКУ «Служба заказчика»;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7133DC" w:rsidRDefault="0019271E" w:rsidP="002F7A03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7133DC" w:rsidRDefault="0019271E" w:rsidP="002F7A03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3B7A69" w:rsidRDefault="0019271E" w:rsidP="002F7A03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 xml:space="preserve">Ввод в эксплуатацию вновь построенной системы канализации для МКД </w:t>
            </w:r>
          </w:p>
        </w:tc>
      </w:tr>
      <w:tr w:rsidR="0019271E" w:rsidRPr="00EA1987">
        <w:trPr>
          <w:trHeight w:val="974"/>
        </w:trPr>
        <w:tc>
          <w:tcPr>
            <w:tcW w:w="744" w:type="dxa"/>
            <w:tcBorders>
              <w:right w:val="single" w:sz="4" w:space="0" w:color="auto"/>
            </w:tcBorders>
          </w:tcPr>
          <w:p w:rsidR="0019271E" w:rsidRPr="00015B21" w:rsidRDefault="0019271E" w:rsidP="00364599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2.4</w:t>
            </w:r>
            <w:r w:rsidRPr="00015B21">
              <w:rPr>
                <w:color w:val="000000"/>
                <w:spacing w:val="-9"/>
                <w:sz w:val="26"/>
                <w:szCs w:val="26"/>
              </w:rPr>
              <w:t>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015B21" w:rsidRDefault="0019271E" w:rsidP="00364599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015B21">
              <w:rPr>
                <w:color w:val="000000"/>
                <w:spacing w:val="-9"/>
                <w:sz w:val="26"/>
                <w:szCs w:val="26"/>
              </w:rPr>
              <w:t>Основное мероприятие "Устройство участка автомобильной дороги ул. 50 лет Октября"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015B21" w:rsidRDefault="0019271E" w:rsidP="00364599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015B21">
              <w:rPr>
                <w:color w:val="000000"/>
                <w:spacing w:val="-9"/>
                <w:sz w:val="26"/>
                <w:szCs w:val="26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19271E" w:rsidRPr="00015B21" w:rsidRDefault="0019271E" w:rsidP="00364599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015B21">
              <w:rPr>
                <w:color w:val="000000"/>
                <w:spacing w:val="-9"/>
                <w:sz w:val="26"/>
                <w:szCs w:val="26"/>
              </w:rPr>
              <w:t>МКУ «Служба заказчика»;</w:t>
            </w:r>
          </w:p>
          <w:p w:rsidR="0019271E" w:rsidRPr="00015B21" w:rsidRDefault="0019271E" w:rsidP="00364599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015B21">
              <w:rPr>
                <w:color w:val="000000"/>
                <w:spacing w:val="-9"/>
                <w:sz w:val="26"/>
                <w:szCs w:val="26"/>
              </w:rPr>
              <w:t>Финансовое управление администрации Краснокамского городского поселения;</w:t>
            </w:r>
          </w:p>
          <w:p w:rsidR="0019271E" w:rsidRPr="00015B21" w:rsidRDefault="0019271E" w:rsidP="00364599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015B21">
              <w:rPr>
                <w:color w:val="000000"/>
                <w:spacing w:val="-9"/>
                <w:sz w:val="26"/>
                <w:szCs w:val="26"/>
              </w:rPr>
              <w:t>Комитет имущественных отношений и землепользования администрации Краснокамского городского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015B21" w:rsidRDefault="0019271E" w:rsidP="00364599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 w:rsidRPr="00015B21"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015B21" w:rsidRDefault="0019271E" w:rsidP="00364599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 w:rsidRPr="00015B21">
              <w:rPr>
                <w:b/>
                <w:bCs/>
                <w:color w:val="000000"/>
                <w:spacing w:val="-9"/>
                <w:sz w:val="26"/>
                <w:szCs w:val="26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015B21" w:rsidRDefault="0019271E" w:rsidP="00364599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015B21">
              <w:rPr>
                <w:color w:val="000000"/>
                <w:spacing w:val="-9"/>
                <w:sz w:val="26"/>
                <w:szCs w:val="26"/>
              </w:rPr>
              <w:t>Ввод в эксплуатацию нового участка дороги с асфальтобетонным покрытием</w:t>
            </w:r>
          </w:p>
        </w:tc>
      </w:tr>
      <w:tr w:rsidR="0019271E" w:rsidRPr="00EA1987">
        <w:trPr>
          <w:trHeight w:val="974"/>
        </w:trPr>
        <w:tc>
          <w:tcPr>
            <w:tcW w:w="744" w:type="dxa"/>
            <w:tcBorders>
              <w:right w:val="single" w:sz="4" w:space="0" w:color="auto"/>
            </w:tcBorders>
          </w:tcPr>
          <w:p w:rsidR="0019271E" w:rsidRDefault="0019271E" w:rsidP="00364599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2.5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015B21" w:rsidRDefault="0019271E" w:rsidP="00364599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Основное мероприятие «Проектирование и строительство участка автомобильной дороги ул. Суворова»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237244" w:rsidRDefault="0019271E" w:rsidP="00237244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237244">
              <w:rPr>
                <w:color w:val="000000"/>
                <w:spacing w:val="-9"/>
                <w:sz w:val="26"/>
                <w:szCs w:val="26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19271E" w:rsidRPr="00237244" w:rsidRDefault="0019271E" w:rsidP="00237244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237244">
              <w:rPr>
                <w:color w:val="000000"/>
                <w:spacing w:val="-9"/>
                <w:sz w:val="26"/>
                <w:szCs w:val="26"/>
              </w:rPr>
              <w:t>МКУ «Служба заказчика»;</w:t>
            </w:r>
          </w:p>
          <w:p w:rsidR="0019271E" w:rsidRPr="00237244" w:rsidRDefault="0019271E" w:rsidP="00237244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237244">
              <w:rPr>
                <w:color w:val="000000"/>
                <w:spacing w:val="-9"/>
                <w:sz w:val="26"/>
                <w:szCs w:val="26"/>
              </w:rPr>
              <w:t>Финансовое управление администрации Краснокамского городского поселения;</w:t>
            </w:r>
          </w:p>
          <w:p w:rsidR="0019271E" w:rsidRPr="00015B21" w:rsidRDefault="0019271E" w:rsidP="00237244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237244">
              <w:rPr>
                <w:color w:val="000000"/>
                <w:spacing w:val="-9"/>
                <w:sz w:val="26"/>
                <w:szCs w:val="26"/>
              </w:rPr>
              <w:t>Комитет имущественных отношений и землепользования администрации Краснокамского городского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015B21" w:rsidRDefault="0019271E" w:rsidP="00364599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015B21" w:rsidRDefault="0019271E" w:rsidP="00364599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015B21" w:rsidRDefault="0019271E" w:rsidP="00364599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237244">
              <w:rPr>
                <w:color w:val="000000"/>
                <w:spacing w:val="-9"/>
                <w:sz w:val="26"/>
                <w:szCs w:val="26"/>
              </w:rPr>
              <w:t>Ввод в эксплуатацию нового участка дороги с асфальтобетонным покрытием</w:t>
            </w:r>
          </w:p>
        </w:tc>
      </w:tr>
    </w:tbl>
    <w:p w:rsidR="0019271E" w:rsidRDefault="0019271E" w:rsidP="00A37C56">
      <w:pPr>
        <w:shd w:val="clear" w:color="auto" w:fill="FFFFFF"/>
        <w:rPr>
          <w:color w:val="000000"/>
          <w:spacing w:val="-9"/>
          <w:sz w:val="26"/>
          <w:szCs w:val="26"/>
        </w:rPr>
        <w:sectPr w:rsidR="0019271E" w:rsidSect="003E40F3">
          <w:pgSz w:w="16834" w:h="11909" w:orient="landscape"/>
          <w:pgMar w:top="709" w:right="1318" w:bottom="1141" w:left="360" w:header="720" w:footer="720" w:gutter="0"/>
          <w:cols w:space="60"/>
          <w:noEndnote/>
          <w:docGrid w:linePitch="272"/>
        </w:sectPr>
      </w:pPr>
    </w:p>
    <w:tbl>
      <w:tblPr>
        <w:tblW w:w="153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4"/>
        <w:gridCol w:w="4075"/>
        <w:gridCol w:w="3402"/>
        <w:gridCol w:w="1985"/>
        <w:gridCol w:w="2268"/>
        <w:gridCol w:w="2835"/>
      </w:tblGrid>
      <w:tr w:rsidR="0019271E" w:rsidRPr="003B7A69">
        <w:trPr>
          <w:trHeight w:val="415"/>
        </w:trPr>
        <w:tc>
          <w:tcPr>
            <w:tcW w:w="15309" w:type="dxa"/>
            <w:gridSpan w:val="6"/>
            <w:tcBorders>
              <w:right w:val="single" w:sz="4" w:space="0" w:color="auto"/>
            </w:tcBorders>
          </w:tcPr>
          <w:p w:rsidR="0019271E" w:rsidRPr="003B7A69" w:rsidRDefault="0019271E" w:rsidP="00A37C56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3. Подпрограмма 3 «Капитальный ремонт и модернизация жилищного фонда»</w:t>
            </w: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 xml:space="preserve"> </w:t>
            </w:r>
          </w:p>
        </w:tc>
      </w:tr>
      <w:tr w:rsidR="0019271E" w:rsidRPr="00EA1987">
        <w:tc>
          <w:tcPr>
            <w:tcW w:w="744" w:type="dxa"/>
            <w:tcBorders>
              <w:right w:val="single" w:sz="4" w:space="0" w:color="auto"/>
            </w:tcBorders>
          </w:tcPr>
          <w:p w:rsidR="0019271E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3.1.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Основное мероприятие «</w:t>
            </w:r>
            <w:r w:rsidRPr="00603352">
              <w:rPr>
                <w:color w:val="000000"/>
                <w:spacing w:val="-9"/>
                <w:sz w:val="26"/>
                <w:szCs w:val="26"/>
              </w:rPr>
              <w:t>Обеспечение мероприятий по капитальному ремонту многоквартирных домов</w:t>
            </w:r>
            <w:r>
              <w:rPr>
                <w:color w:val="000000"/>
                <w:spacing w:val="-9"/>
                <w:sz w:val="26"/>
                <w:szCs w:val="26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19271E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МКУ «Служба заказчика»; Финансовое управление администрации Краснокамского городского поселения;</w:t>
            </w:r>
          </w:p>
          <w:p w:rsidR="0019271E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Комитет имущественных отношений администрации Краснокамского городского поселения; НО «Фонд капитального ремонта общего имущества в многоквартирных домах Пермского края».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683D3D" w:rsidRDefault="0019271E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683D3D" w:rsidRDefault="0019271E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E" w:rsidRPr="003B7A69" w:rsidRDefault="0019271E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Ежегодное выполнение плановых показателей адресной программы капитального ремонта многоквартирных домов</w:t>
            </w:r>
          </w:p>
        </w:tc>
      </w:tr>
    </w:tbl>
    <w:p w:rsidR="0019271E" w:rsidRDefault="0019271E" w:rsidP="006A7936">
      <w:pPr>
        <w:shd w:val="clear" w:color="auto" w:fill="FFFFFF"/>
        <w:jc w:val="both"/>
      </w:pPr>
    </w:p>
    <w:sectPr w:rsidR="0019271E" w:rsidSect="003E40F3">
      <w:pgSz w:w="16834" w:h="11909" w:orient="landscape"/>
      <w:pgMar w:top="709" w:right="1318" w:bottom="1141" w:left="36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71E" w:rsidRDefault="0019271E" w:rsidP="00A216F5">
      <w:r>
        <w:separator/>
      </w:r>
    </w:p>
  </w:endnote>
  <w:endnote w:type="continuationSeparator" w:id="1">
    <w:p w:rsidR="0019271E" w:rsidRDefault="0019271E" w:rsidP="00A21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71E" w:rsidRDefault="0019271E" w:rsidP="00A216F5">
      <w:r>
        <w:separator/>
      </w:r>
    </w:p>
  </w:footnote>
  <w:footnote w:type="continuationSeparator" w:id="1">
    <w:p w:rsidR="0019271E" w:rsidRDefault="0019271E" w:rsidP="00A21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CB7"/>
    <w:multiLevelType w:val="hybridMultilevel"/>
    <w:tmpl w:val="D33C5A04"/>
    <w:lvl w:ilvl="0" w:tplc="5414F260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>
    <w:nsid w:val="02541121"/>
    <w:multiLevelType w:val="singleLevel"/>
    <w:tmpl w:val="C1625564"/>
    <w:lvl w:ilvl="0">
      <w:start w:val="1"/>
      <w:numFmt w:val="decimal"/>
      <w:lvlText w:val="2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2">
    <w:nsid w:val="067C614F"/>
    <w:multiLevelType w:val="hybridMultilevel"/>
    <w:tmpl w:val="CF86CC34"/>
    <w:lvl w:ilvl="0" w:tplc="DD06DE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132027"/>
    <w:multiLevelType w:val="hybridMultilevel"/>
    <w:tmpl w:val="BA86300E"/>
    <w:lvl w:ilvl="0" w:tplc="FEA0EC80">
      <w:start w:val="1"/>
      <w:numFmt w:val="bullet"/>
      <w:lvlText w:val="-"/>
      <w:lvlJc w:val="left"/>
      <w:pPr>
        <w:ind w:left="223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97" w:hanging="360"/>
      </w:pPr>
      <w:rPr>
        <w:rFonts w:ascii="Wingdings" w:hAnsi="Wingdings" w:cs="Wingdings" w:hint="default"/>
      </w:rPr>
    </w:lvl>
  </w:abstractNum>
  <w:abstractNum w:abstractNumId="4">
    <w:nsid w:val="0BB00D1A"/>
    <w:multiLevelType w:val="hybridMultilevel"/>
    <w:tmpl w:val="9EE419CC"/>
    <w:lvl w:ilvl="0" w:tplc="04190001">
      <w:start w:val="1"/>
      <w:numFmt w:val="bullet"/>
      <w:lvlText w:val=""/>
      <w:lvlJc w:val="left"/>
      <w:pPr>
        <w:ind w:left="60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65" w:hanging="360"/>
      </w:pPr>
      <w:rPr>
        <w:rFonts w:ascii="Wingdings" w:hAnsi="Wingdings" w:cs="Wingdings" w:hint="default"/>
      </w:rPr>
    </w:lvl>
  </w:abstractNum>
  <w:abstractNum w:abstractNumId="5">
    <w:nsid w:val="0EE9386F"/>
    <w:multiLevelType w:val="hybridMultilevel"/>
    <w:tmpl w:val="43E89690"/>
    <w:lvl w:ilvl="0" w:tplc="FEA0EC80">
      <w:start w:val="1"/>
      <w:numFmt w:val="bullet"/>
      <w:lvlText w:val="-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abstractNum w:abstractNumId="6">
    <w:nsid w:val="107D2DED"/>
    <w:multiLevelType w:val="hybridMultilevel"/>
    <w:tmpl w:val="01D20C00"/>
    <w:lvl w:ilvl="0" w:tplc="69CACDF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15035"/>
    <w:multiLevelType w:val="hybridMultilevel"/>
    <w:tmpl w:val="96BAD6EE"/>
    <w:lvl w:ilvl="0" w:tplc="FEA0EC8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55C1CB5"/>
    <w:multiLevelType w:val="hybridMultilevel"/>
    <w:tmpl w:val="66B830B4"/>
    <w:lvl w:ilvl="0" w:tplc="4C90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52E5F"/>
    <w:multiLevelType w:val="singleLevel"/>
    <w:tmpl w:val="55F056BC"/>
    <w:lvl w:ilvl="0">
      <w:start w:val="1"/>
      <w:numFmt w:val="decimal"/>
      <w:lvlText w:val="5.1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0">
    <w:nsid w:val="235077B3"/>
    <w:multiLevelType w:val="singleLevel"/>
    <w:tmpl w:val="E304BA9A"/>
    <w:lvl w:ilvl="0">
      <w:start w:val="7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1">
    <w:nsid w:val="24C13A46"/>
    <w:multiLevelType w:val="hybridMultilevel"/>
    <w:tmpl w:val="F37C79AE"/>
    <w:lvl w:ilvl="0" w:tplc="53D69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D501F"/>
    <w:multiLevelType w:val="singleLevel"/>
    <w:tmpl w:val="E49AA4FC"/>
    <w:lvl w:ilvl="0">
      <w:start w:val="10"/>
      <w:numFmt w:val="decimal"/>
      <w:lvlText w:val="1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13">
    <w:nsid w:val="26BF2794"/>
    <w:multiLevelType w:val="singleLevel"/>
    <w:tmpl w:val="5ACA78E4"/>
    <w:lvl w:ilvl="0">
      <w:start w:val="1"/>
      <w:numFmt w:val="decimal"/>
      <w:lvlText w:val="%1."/>
      <w:legacy w:legacy="1" w:legacySpace="0" w:legacyIndent="251"/>
      <w:lvlJc w:val="left"/>
      <w:rPr>
        <w:rFonts w:ascii="Times New Roman" w:hAnsi="Times New Roman" w:cs="Times New Roman" w:hint="default"/>
      </w:rPr>
    </w:lvl>
  </w:abstractNum>
  <w:abstractNum w:abstractNumId="14">
    <w:nsid w:val="319C65AE"/>
    <w:multiLevelType w:val="hybridMultilevel"/>
    <w:tmpl w:val="9310789E"/>
    <w:lvl w:ilvl="0" w:tplc="FEA0EC8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38A7E52"/>
    <w:multiLevelType w:val="singleLevel"/>
    <w:tmpl w:val="B74A2C96"/>
    <w:lvl w:ilvl="0">
      <w:start w:val="2"/>
      <w:numFmt w:val="decimal"/>
      <w:lvlText w:val="3.2.%1."/>
      <w:legacy w:legacy="1" w:legacySpace="0" w:legacyIndent="728"/>
      <w:lvlJc w:val="left"/>
      <w:rPr>
        <w:rFonts w:ascii="Times New Roman" w:hAnsi="Times New Roman" w:cs="Times New Roman" w:hint="default"/>
      </w:rPr>
    </w:lvl>
  </w:abstractNum>
  <w:abstractNum w:abstractNumId="16">
    <w:nsid w:val="33CE2285"/>
    <w:multiLevelType w:val="multilevel"/>
    <w:tmpl w:val="E08CFA8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34D6274C"/>
    <w:multiLevelType w:val="singleLevel"/>
    <w:tmpl w:val="D1E25E44"/>
    <w:lvl w:ilvl="0">
      <w:start w:val="3"/>
      <w:numFmt w:val="decimal"/>
      <w:lvlText w:val="1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8">
    <w:nsid w:val="37E040AB"/>
    <w:multiLevelType w:val="singleLevel"/>
    <w:tmpl w:val="2320D37A"/>
    <w:lvl w:ilvl="0">
      <w:start w:val="1"/>
      <w:numFmt w:val="decimal"/>
      <w:lvlText w:val="3.%1."/>
      <w:legacy w:legacy="1" w:legacySpace="0" w:legacyIndent="457"/>
      <w:lvlJc w:val="left"/>
      <w:rPr>
        <w:rFonts w:ascii="Times New Roman" w:hAnsi="Times New Roman" w:cs="Times New Roman" w:hint="default"/>
      </w:rPr>
    </w:lvl>
  </w:abstractNum>
  <w:abstractNum w:abstractNumId="19">
    <w:nsid w:val="39BF14CF"/>
    <w:multiLevelType w:val="singleLevel"/>
    <w:tmpl w:val="04DEF140"/>
    <w:lvl w:ilvl="0">
      <w:start w:val="1"/>
      <w:numFmt w:val="decimal"/>
      <w:lvlText w:val="7.3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20">
    <w:nsid w:val="43624CB7"/>
    <w:multiLevelType w:val="singleLevel"/>
    <w:tmpl w:val="9F1ECF0A"/>
    <w:lvl w:ilvl="0">
      <w:start w:val="3"/>
      <w:numFmt w:val="decimal"/>
      <w:lvlText w:val="7.1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21">
    <w:nsid w:val="4AC66259"/>
    <w:multiLevelType w:val="hybridMultilevel"/>
    <w:tmpl w:val="3E2A524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D424F2"/>
    <w:multiLevelType w:val="multilevel"/>
    <w:tmpl w:val="794E268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52D46654"/>
    <w:multiLevelType w:val="hybridMultilevel"/>
    <w:tmpl w:val="B85C337A"/>
    <w:lvl w:ilvl="0" w:tplc="FEA0EC80">
      <w:start w:val="1"/>
      <w:numFmt w:val="bullet"/>
      <w:lvlText w:val="-"/>
      <w:lvlJc w:val="left"/>
      <w:pPr>
        <w:ind w:left="22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89" w:hanging="360"/>
      </w:pPr>
      <w:rPr>
        <w:rFonts w:ascii="Wingdings" w:hAnsi="Wingdings" w:cs="Wingdings" w:hint="default"/>
      </w:rPr>
    </w:lvl>
  </w:abstractNum>
  <w:abstractNum w:abstractNumId="24">
    <w:nsid w:val="5709485C"/>
    <w:multiLevelType w:val="singleLevel"/>
    <w:tmpl w:val="5A526E00"/>
    <w:lvl w:ilvl="0">
      <w:start w:val="1"/>
      <w:numFmt w:val="decimal"/>
      <w:lvlText w:val="2.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5">
    <w:nsid w:val="5B076D31"/>
    <w:multiLevelType w:val="singleLevel"/>
    <w:tmpl w:val="29C48BD2"/>
    <w:lvl w:ilvl="0">
      <w:start w:val="7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6">
    <w:nsid w:val="5EAF2858"/>
    <w:multiLevelType w:val="singleLevel"/>
    <w:tmpl w:val="D674A100"/>
    <w:lvl w:ilvl="0">
      <w:start w:val="1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27">
    <w:nsid w:val="61BE7D1B"/>
    <w:multiLevelType w:val="hybridMultilevel"/>
    <w:tmpl w:val="B0BA526A"/>
    <w:lvl w:ilvl="0" w:tplc="FEA0EC80">
      <w:start w:val="1"/>
      <w:numFmt w:val="bullet"/>
      <w:lvlText w:val="-"/>
      <w:lvlJc w:val="left"/>
      <w:pPr>
        <w:ind w:left="136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abstractNum w:abstractNumId="28">
    <w:nsid w:val="68C80A9D"/>
    <w:multiLevelType w:val="hybridMultilevel"/>
    <w:tmpl w:val="AF446150"/>
    <w:lvl w:ilvl="0" w:tplc="FEA0EC8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996630C"/>
    <w:multiLevelType w:val="hybridMultilevel"/>
    <w:tmpl w:val="FF6ED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80319"/>
    <w:multiLevelType w:val="singleLevel"/>
    <w:tmpl w:val="05747030"/>
    <w:lvl w:ilvl="0">
      <w:start w:val="6"/>
      <w:numFmt w:val="decimal"/>
      <w:lvlText w:val="3.2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31">
    <w:nsid w:val="6AF50C7B"/>
    <w:multiLevelType w:val="singleLevel"/>
    <w:tmpl w:val="FAD673A2"/>
    <w:lvl w:ilvl="0">
      <w:start w:val="2"/>
      <w:numFmt w:val="decimal"/>
      <w:lvlText w:val="2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32">
    <w:nsid w:val="6F7941EB"/>
    <w:multiLevelType w:val="singleLevel"/>
    <w:tmpl w:val="25B63826"/>
    <w:lvl w:ilvl="0">
      <w:start w:val="1"/>
      <w:numFmt w:val="decimal"/>
      <w:lvlText w:val="7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33">
    <w:nsid w:val="73BF4418"/>
    <w:multiLevelType w:val="multilevel"/>
    <w:tmpl w:val="EC1C76E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4">
    <w:nsid w:val="7A167615"/>
    <w:multiLevelType w:val="multilevel"/>
    <w:tmpl w:val="946ED612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57"/>
        </w:tabs>
        <w:ind w:left="1857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9"/>
        </w:tabs>
        <w:ind w:left="255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1"/>
        </w:tabs>
        <w:ind w:left="326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3"/>
        </w:tabs>
        <w:ind w:left="396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67"/>
        </w:tabs>
        <w:ind w:left="5367" w:hanging="11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1440"/>
      </w:pPr>
      <w:rPr>
        <w:rFonts w:hint="default"/>
      </w:rPr>
    </w:lvl>
  </w:abstractNum>
  <w:abstractNum w:abstractNumId="35">
    <w:nsid w:val="7C790E39"/>
    <w:multiLevelType w:val="hybridMultilevel"/>
    <w:tmpl w:val="B8E83628"/>
    <w:lvl w:ilvl="0" w:tplc="FEA0EC80">
      <w:start w:val="1"/>
      <w:numFmt w:val="bullet"/>
      <w:lvlText w:val="-"/>
      <w:lvlJc w:val="left"/>
      <w:pPr>
        <w:ind w:left="157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8" w:hanging="360"/>
      </w:pPr>
      <w:rPr>
        <w:rFonts w:ascii="Wingdings" w:hAnsi="Wingdings" w:cs="Wingdings" w:hint="default"/>
      </w:rPr>
    </w:lvl>
  </w:abstractNum>
  <w:abstractNum w:abstractNumId="36">
    <w:nsid w:val="7C797C2F"/>
    <w:multiLevelType w:val="hybridMultilevel"/>
    <w:tmpl w:val="F39C444C"/>
    <w:lvl w:ilvl="0" w:tplc="3780B73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3"/>
    <w:lvlOverride w:ilvl="0">
      <w:lvl w:ilvl="0">
        <w:start w:val="1"/>
        <w:numFmt w:val="decimal"/>
        <w:lvlText w:val="%1.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12"/>
  </w:num>
  <w:num w:numId="5">
    <w:abstractNumId w:val="31"/>
  </w:num>
  <w:num w:numId="6">
    <w:abstractNumId w:val="24"/>
  </w:num>
  <w:num w:numId="7">
    <w:abstractNumId w:val="18"/>
  </w:num>
  <w:num w:numId="8">
    <w:abstractNumId w:val="15"/>
  </w:num>
  <w:num w:numId="9">
    <w:abstractNumId w:val="30"/>
  </w:num>
  <w:num w:numId="10">
    <w:abstractNumId w:val="19"/>
  </w:num>
  <w:num w:numId="11">
    <w:abstractNumId w:val="26"/>
  </w:num>
  <w:num w:numId="12">
    <w:abstractNumId w:val="1"/>
  </w:num>
  <w:num w:numId="13">
    <w:abstractNumId w:val="9"/>
  </w:num>
  <w:num w:numId="14">
    <w:abstractNumId w:val="32"/>
  </w:num>
  <w:num w:numId="15">
    <w:abstractNumId w:val="20"/>
  </w:num>
  <w:num w:numId="16">
    <w:abstractNumId w:val="34"/>
  </w:num>
  <w:num w:numId="17">
    <w:abstractNumId w:val="4"/>
  </w:num>
  <w:num w:numId="18">
    <w:abstractNumId w:val="14"/>
  </w:num>
  <w:num w:numId="19">
    <w:abstractNumId w:val="5"/>
  </w:num>
  <w:num w:numId="20">
    <w:abstractNumId w:val="27"/>
  </w:num>
  <w:num w:numId="21">
    <w:abstractNumId w:val="7"/>
  </w:num>
  <w:num w:numId="22">
    <w:abstractNumId w:val="28"/>
  </w:num>
  <w:num w:numId="23">
    <w:abstractNumId w:val="23"/>
  </w:num>
  <w:num w:numId="24">
    <w:abstractNumId w:val="3"/>
  </w:num>
  <w:num w:numId="25">
    <w:abstractNumId w:val="35"/>
  </w:num>
  <w:num w:numId="26">
    <w:abstractNumId w:val="17"/>
  </w:num>
  <w:num w:numId="27">
    <w:abstractNumId w:val="25"/>
  </w:num>
  <w:num w:numId="28">
    <w:abstractNumId w:val="8"/>
  </w:num>
  <w:num w:numId="29">
    <w:abstractNumId w:val="11"/>
  </w:num>
  <w:num w:numId="30">
    <w:abstractNumId w:val="0"/>
  </w:num>
  <w:num w:numId="31">
    <w:abstractNumId w:val="21"/>
  </w:num>
  <w:num w:numId="32">
    <w:abstractNumId w:val="36"/>
  </w:num>
  <w:num w:numId="33">
    <w:abstractNumId w:val="2"/>
  </w:num>
  <w:num w:numId="34">
    <w:abstractNumId w:val="6"/>
  </w:num>
  <w:num w:numId="35">
    <w:abstractNumId w:val="22"/>
  </w:num>
  <w:num w:numId="36">
    <w:abstractNumId w:val="16"/>
  </w:num>
  <w:num w:numId="37">
    <w:abstractNumId w:val="33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563"/>
    <w:rsid w:val="00003206"/>
    <w:rsid w:val="00005081"/>
    <w:rsid w:val="00010E9B"/>
    <w:rsid w:val="000126B8"/>
    <w:rsid w:val="0001581C"/>
    <w:rsid w:val="00015B21"/>
    <w:rsid w:val="000213EA"/>
    <w:rsid w:val="0002420C"/>
    <w:rsid w:val="00025E52"/>
    <w:rsid w:val="00033BBE"/>
    <w:rsid w:val="000366B0"/>
    <w:rsid w:val="00036AB7"/>
    <w:rsid w:val="00037BBF"/>
    <w:rsid w:val="00051410"/>
    <w:rsid w:val="000559BF"/>
    <w:rsid w:val="00055D0B"/>
    <w:rsid w:val="000571F5"/>
    <w:rsid w:val="00057C9D"/>
    <w:rsid w:val="00057E7C"/>
    <w:rsid w:val="000615D3"/>
    <w:rsid w:val="000633BE"/>
    <w:rsid w:val="000641D6"/>
    <w:rsid w:val="00064CAF"/>
    <w:rsid w:val="0006731D"/>
    <w:rsid w:val="00067C13"/>
    <w:rsid w:val="0008150A"/>
    <w:rsid w:val="0008159B"/>
    <w:rsid w:val="00081E4E"/>
    <w:rsid w:val="00082E89"/>
    <w:rsid w:val="000834B6"/>
    <w:rsid w:val="00086462"/>
    <w:rsid w:val="00095EE1"/>
    <w:rsid w:val="00096568"/>
    <w:rsid w:val="00097593"/>
    <w:rsid w:val="000A2525"/>
    <w:rsid w:val="000A2B88"/>
    <w:rsid w:val="000A644C"/>
    <w:rsid w:val="000B03CD"/>
    <w:rsid w:val="000B3A34"/>
    <w:rsid w:val="000B7E64"/>
    <w:rsid w:val="000C079D"/>
    <w:rsid w:val="000C34D0"/>
    <w:rsid w:val="000D25C5"/>
    <w:rsid w:val="000D2613"/>
    <w:rsid w:val="000D3F65"/>
    <w:rsid w:val="000D59F6"/>
    <w:rsid w:val="000E19A5"/>
    <w:rsid w:val="000E1BA1"/>
    <w:rsid w:val="000E3F74"/>
    <w:rsid w:val="000E40BB"/>
    <w:rsid w:val="000E5375"/>
    <w:rsid w:val="000E60FE"/>
    <w:rsid w:val="000F17FE"/>
    <w:rsid w:val="000F3443"/>
    <w:rsid w:val="000F44A1"/>
    <w:rsid w:val="00103B67"/>
    <w:rsid w:val="00105ADF"/>
    <w:rsid w:val="001071D6"/>
    <w:rsid w:val="00110034"/>
    <w:rsid w:val="00110A4F"/>
    <w:rsid w:val="0011213F"/>
    <w:rsid w:val="001140CF"/>
    <w:rsid w:val="00117373"/>
    <w:rsid w:val="00120C6F"/>
    <w:rsid w:val="00123C92"/>
    <w:rsid w:val="00123E57"/>
    <w:rsid w:val="00126300"/>
    <w:rsid w:val="00126D21"/>
    <w:rsid w:val="00127773"/>
    <w:rsid w:val="0013047D"/>
    <w:rsid w:val="00135A14"/>
    <w:rsid w:val="00136F2F"/>
    <w:rsid w:val="00137649"/>
    <w:rsid w:val="00140BA1"/>
    <w:rsid w:val="00142B1B"/>
    <w:rsid w:val="00143040"/>
    <w:rsid w:val="00145011"/>
    <w:rsid w:val="00146B32"/>
    <w:rsid w:val="001514A8"/>
    <w:rsid w:val="00155957"/>
    <w:rsid w:val="00155B9E"/>
    <w:rsid w:val="001567DF"/>
    <w:rsid w:val="0016385F"/>
    <w:rsid w:val="00164EFD"/>
    <w:rsid w:val="00172A2E"/>
    <w:rsid w:val="00172D15"/>
    <w:rsid w:val="00173114"/>
    <w:rsid w:val="0017646F"/>
    <w:rsid w:val="001873F5"/>
    <w:rsid w:val="001874F3"/>
    <w:rsid w:val="001903F9"/>
    <w:rsid w:val="00191D45"/>
    <w:rsid w:val="0019271E"/>
    <w:rsid w:val="001A1F57"/>
    <w:rsid w:val="001A252D"/>
    <w:rsid w:val="001A3344"/>
    <w:rsid w:val="001A3D8A"/>
    <w:rsid w:val="001A44F2"/>
    <w:rsid w:val="001A4581"/>
    <w:rsid w:val="001A60C5"/>
    <w:rsid w:val="001A65D4"/>
    <w:rsid w:val="001B18A7"/>
    <w:rsid w:val="001B198E"/>
    <w:rsid w:val="001B2E05"/>
    <w:rsid w:val="001B3755"/>
    <w:rsid w:val="001C07DB"/>
    <w:rsid w:val="001C3836"/>
    <w:rsid w:val="001C5A1D"/>
    <w:rsid w:val="001D27B5"/>
    <w:rsid w:val="001D2A0C"/>
    <w:rsid w:val="001D3A8A"/>
    <w:rsid w:val="001D411E"/>
    <w:rsid w:val="001D415B"/>
    <w:rsid w:val="001E0CE3"/>
    <w:rsid w:val="001E1CA1"/>
    <w:rsid w:val="001E2C68"/>
    <w:rsid w:val="001E45CC"/>
    <w:rsid w:val="001E5219"/>
    <w:rsid w:val="001E7962"/>
    <w:rsid w:val="001F1B30"/>
    <w:rsid w:val="001F4673"/>
    <w:rsid w:val="001F5B9B"/>
    <w:rsid w:val="001F670D"/>
    <w:rsid w:val="001F6C0E"/>
    <w:rsid w:val="001F7BDE"/>
    <w:rsid w:val="00200F49"/>
    <w:rsid w:val="002039FE"/>
    <w:rsid w:val="0020436E"/>
    <w:rsid w:val="00206526"/>
    <w:rsid w:val="00210781"/>
    <w:rsid w:val="002149A7"/>
    <w:rsid w:val="00220627"/>
    <w:rsid w:val="00222B0B"/>
    <w:rsid w:val="00223DBD"/>
    <w:rsid w:val="00225608"/>
    <w:rsid w:val="00235D66"/>
    <w:rsid w:val="00236109"/>
    <w:rsid w:val="00236D90"/>
    <w:rsid w:val="00237244"/>
    <w:rsid w:val="002418F7"/>
    <w:rsid w:val="00244CF2"/>
    <w:rsid w:val="00245376"/>
    <w:rsid w:val="00246F16"/>
    <w:rsid w:val="00247E39"/>
    <w:rsid w:val="00250377"/>
    <w:rsid w:val="00250CC2"/>
    <w:rsid w:val="002519DD"/>
    <w:rsid w:val="00256521"/>
    <w:rsid w:val="00257FC1"/>
    <w:rsid w:val="002602B2"/>
    <w:rsid w:val="002617FF"/>
    <w:rsid w:val="002648AF"/>
    <w:rsid w:val="00265341"/>
    <w:rsid w:val="00266008"/>
    <w:rsid w:val="00266169"/>
    <w:rsid w:val="00266319"/>
    <w:rsid w:val="002679FE"/>
    <w:rsid w:val="00270222"/>
    <w:rsid w:val="00271059"/>
    <w:rsid w:val="00271AF8"/>
    <w:rsid w:val="00273176"/>
    <w:rsid w:val="002764ED"/>
    <w:rsid w:val="002771A6"/>
    <w:rsid w:val="00277A7E"/>
    <w:rsid w:val="002825DE"/>
    <w:rsid w:val="002855AB"/>
    <w:rsid w:val="00287AAF"/>
    <w:rsid w:val="00287DEA"/>
    <w:rsid w:val="002922AC"/>
    <w:rsid w:val="00292B5A"/>
    <w:rsid w:val="00293E11"/>
    <w:rsid w:val="00297A11"/>
    <w:rsid w:val="002A085C"/>
    <w:rsid w:val="002A0C18"/>
    <w:rsid w:val="002A2EF6"/>
    <w:rsid w:val="002B016A"/>
    <w:rsid w:val="002B7031"/>
    <w:rsid w:val="002B7F60"/>
    <w:rsid w:val="002C0268"/>
    <w:rsid w:val="002C43A7"/>
    <w:rsid w:val="002C4E34"/>
    <w:rsid w:val="002D0C0F"/>
    <w:rsid w:val="002D0CA4"/>
    <w:rsid w:val="002D2D8D"/>
    <w:rsid w:val="002D478C"/>
    <w:rsid w:val="002D5D05"/>
    <w:rsid w:val="002E0263"/>
    <w:rsid w:val="002E0C7B"/>
    <w:rsid w:val="002E4A56"/>
    <w:rsid w:val="002E4CF4"/>
    <w:rsid w:val="002E5392"/>
    <w:rsid w:val="002E7E1D"/>
    <w:rsid w:val="002E7E66"/>
    <w:rsid w:val="002E7FCB"/>
    <w:rsid w:val="002F15B9"/>
    <w:rsid w:val="002F199C"/>
    <w:rsid w:val="002F3BE6"/>
    <w:rsid w:val="002F4714"/>
    <w:rsid w:val="002F7A03"/>
    <w:rsid w:val="00300D6A"/>
    <w:rsid w:val="003021FE"/>
    <w:rsid w:val="00302FDA"/>
    <w:rsid w:val="00303B29"/>
    <w:rsid w:val="0030585D"/>
    <w:rsid w:val="00307386"/>
    <w:rsid w:val="003114FD"/>
    <w:rsid w:val="00311CEF"/>
    <w:rsid w:val="00322834"/>
    <w:rsid w:val="00325D65"/>
    <w:rsid w:val="003262B5"/>
    <w:rsid w:val="00331222"/>
    <w:rsid w:val="003320A4"/>
    <w:rsid w:val="00335D27"/>
    <w:rsid w:val="00335EE3"/>
    <w:rsid w:val="003371C8"/>
    <w:rsid w:val="00341A41"/>
    <w:rsid w:val="0034372C"/>
    <w:rsid w:val="00344FC9"/>
    <w:rsid w:val="00346CA3"/>
    <w:rsid w:val="00346CE3"/>
    <w:rsid w:val="00347252"/>
    <w:rsid w:val="00347881"/>
    <w:rsid w:val="00350A7A"/>
    <w:rsid w:val="00352746"/>
    <w:rsid w:val="00352FEF"/>
    <w:rsid w:val="00353E8E"/>
    <w:rsid w:val="0035506B"/>
    <w:rsid w:val="00356376"/>
    <w:rsid w:val="00357671"/>
    <w:rsid w:val="00362920"/>
    <w:rsid w:val="003642BE"/>
    <w:rsid w:val="00364599"/>
    <w:rsid w:val="003661B6"/>
    <w:rsid w:val="00377277"/>
    <w:rsid w:val="0038007A"/>
    <w:rsid w:val="00383075"/>
    <w:rsid w:val="0038470F"/>
    <w:rsid w:val="0039025C"/>
    <w:rsid w:val="003904B7"/>
    <w:rsid w:val="003915D5"/>
    <w:rsid w:val="00393C1C"/>
    <w:rsid w:val="0039742C"/>
    <w:rsid w:val="003A1BE9"/>
    <w:rsid w:val="003A3AC1"/>
    <w:rsid w:val="003A3E5C"/>
    <w:rsid w:val="003B070A"/>
    <w:rsid w:val="003B1098"/>
    <w:rsid w:val="003B3BA4"/>
    <w:rsid w:val="003B7A69"/>
    <w:rsid w:val="003C06F8"/>
    <w:rsid w:val="003C2941"/>
    <w:rsid w:val="003C478A"/>
    <w:rsid w:val="003C4851"/>
    <w:rsid w:val="003C628D"/>
    <w:rsid w:val="003D150A"/>
    <w:rsid w:val="003E0E83"/>
    <w:rsid w:val="003E2048"/>
    <w:rsid w:val="003E40F3"/>
    <w:rsid w:val="003E5245"/>
    <w:rsid w:val="003F0DF5"/>
    <w:rsid w:val="003F1597"/>
    <w:rsid w:val="003F7E5F"/>
    <w:rsid w:val="00400345"/>
    <w:rsid w:val="0040089D"/>
    <w:rsid w:val="00401301"/>
    <w:rsid w:val="00401830"/>
    <w:rsid w:val="00401E8F"/>
    <w:rsid w:val="00402108"/>
    <w:rsid w:val="00402259"/>
    <w:rsid w:val="004028E3"/>
    <w:rsid w:val="004034AF"/>
    <w:rsid w:val="004034D4"/>
    <w:rsid w:val="00404E35"/>
    <w:rsid w:val="004050AA"/>
    <w:rsid w:val="00414128"/>
    <w:rsid w:val="0041412F"/>
    <w:rsid w:val="00417090"/>
    <w:rsid w:val="00417E14"/>
    <w:rsid w:val="00420503"/>
    <w:rsid w:val="0042132A"/>
    <w:rsid w:val="00423EC6"/>
    <w:rsid w:val="00425737"/>
    <w:rsid w:val="00425FAD"/>
    <w:rsid w:val="0042702E"/>
    <w:rsid w:val="004272A1"/>
    <w:rsid w:val="004275F5"/>
    <w:rsid w:val="00430087"/>
    <w:rsid w:val="00432CA3"/>
    <w:rsid w:val="0043706E"/>
    <w:rsid w:val="00440A2B"/>
    <w:rsid w:val="00441574"/>
    <w:rsid w:val="004432FE"/>
    <w:rsid w:val="004527A6"/>
    <w:rsid w:val="0045339C"/>
    <w:rsid w:val="0045357A"/>
    <w:rsid w:val="00455A46"/>
    <w:rsid w:val="0046020A"/>
    <w:rsid w:val="004614CC"/>
    <w:rsid w:val="00465596"/>
    <w:rsid w:val="00465AE2"/>
    <w:rsid w:val="00467774"/>
    <w:rsid w:val="00470355"/>
    <w:rsid w:val="004744AD"/>
    <w:rsid w:val="004771B8"/>
    <w:rsid w:val="00481199"/>
    <w:rsid w:val="00481AAC"/>
    <w:rsid w:val="00481C5A"/>
    <w:rsid w:val="00485BC2"/>
    <w:rsid w:val="00485F0F"/>
    <w:rsid w:val="00486237"/>
    <w:rsid w:val="004905BB"/>
    <w:rsid w:val="00491467"/>
    <w:rsid w:val="004941D1"/>
    <w:rsid w:val="00494891"/>
    <w:rsid w:val="00495759"/>
    <w:rsid w:val="00497400"/>
    <w:rsid w:val="004A0005"/>
    <w:rsid w:val="004A0BD9"/>
    <w:rsid w:val="004A3CC7"/>
    <w:rsid w:val="004A4E0B"/>
    <w:rsid w:val="004A6DDB"/>
    <w:rsid w:val="004B125F"/>
    <w:rsid w:val="004B7B29"/>
    <w:rsid w:val="004B7DE6"/>
    <w:rsid w:val="004C0F96"/>
    <w:rsid w:val="004C2FAD"/>
    <w:rsid w:val="004C6F6B"/>
    <w:rsid w:val="004D0F52"/>
    <w:rsid w:val="004D70C8"/>
    <w:rsid w:val="004D7FBF"/>
    <w:rsid w:val="004E2DCC"/>
    <w:rsid w:val="004E3448"/>
    <w:rsid w:val="004E3CE3"/>
    <w:rsid w:val="004E4D37"/>
    <w:rsid w:val="004E6C76"/>
    <w:rsid w:val="004F0357"/>
    <w:rsid w:val="004F0421"/>
    <w:rsid w:val="004F1AEF"/>
    <w:rsid w:val="004F3EB3"/>
    <w:rsid w:val="005014F5"/>
    <w:rsid w:val="00502D12"/>
    <w:rsid w:val="00503546"/>
    <w:rsid w:val="00503D7B"/>
    <w:rsid w:val="00504E0F"/>
    <w:rsid w:val="00505B2A"/>
    <w:rsid w:val="005103C3"/>
    <w:rsid w:val="00510A62"/>
    <w:rsid w:val="005116CB"/>
    <w:rsid w:val="0051398E"/>
    <w:rsid w:val="005139BE"/>
    <w:rsid w:val="005142F8"/>
    <w:rsid w:val="0052606E"/>
    <w:rsid w:val="00527281"/>
    <w:rsid w:val="005278F0"/>
    <w:rsid w:val="00530928"/>
    <w:rsid w:val="00532678"/>
    <w:rsid w:val="00532C0B"/>
    <w:rsid w:val="00537053"/>
    <w:rsid w:val="00541436"/>
    <w:rsid w:val="00542B35"/>
    <w:rsid w:val="00542BFB"/>
    <w:rsid w:val="00545C21"/>
    <w:rsid w:val="00547BB9"/>
    <w:rsid w:val="005513EE"/>
    <w:rsid w:val="00553700"/>
    <w:rsid w:val="00554134"/>
    <w:rsid w:val="00557356"/>
    <w:rsid w:val="0056101E"/>
    <w:rsid w:val="00561BB0"/>
    <w:rsid w:val="0056270F"/>
    <w:rsid w:val="00567E8C"/>
    <w:rsid w:val="0057012A"/>
    <w:rsid w:val="00572A9B"/>
    <w:rsid w:val="00573C1A"/>
    <w:rsid w:val="0057627D"/>
    <w:rsid w:val="00576684"/>
    <w:rsid w:val="005800DC"/>
    <w:rsid w:val="00580BBA"/>
    <w:rsid w:val="0058177E"/>
    <w:rsid w:val="005819CA"/>
    <w:rsid w:val="00581E3A"/>
    <w:rsid w:val="00583352"/>
    <w:rsid w:val="0058603B"/>
    <w:rsid w:val="005860C0"/>
    <w:rsid w:val="005863DE"/>
    <w:rsid w:val="0059022B"/>
    <w:rsid w:val="00594364"/>
    <w:rsid w:val="00595D3E"/>
    <w:rsid w:val="005A501A"/>
    <w:rsid w:val="005A7E8C"/>
    <w:rsid w:val="005B2D0C"/>
    <w:rsid w:val="005B31A1"/>
    <w:rsid w:val="005B3C68"/>
    <w:rsid w:val="005B5F51"/>
    <w:rsid w:val="005B7405"/>
    <w:rsid w:val="005C41C1"/>
    <w:rsid w:val="005D0FD1"/>
    <w:rsid w:val="005D2025"/>
    <w:rsid w:val="005D5EA5"/>
    <w:rsid w:val="005D61A3"/>
    <w:rsid w:val="005E2B14"/>
    <w:rsid w:val="005E47A5"/>
    <w:rsid w:val="005E53C0"/>
    <w:rsid w:val="005E7DF5"/>
    <w:rsid w:val="005F7473"/>
    <w:rsid w:val="00603352"/>
    <w:rsid w:val="00603EA4"/>
    <w:rsid w:val="00604726"/>
    <w:rsid w:val="006074BF"/>
    <w:rsid w:val="00610239"/>
    <w:rsid w:val="0061208A"/>
    <w:rsid w:val="00614763"/>
    <w:rsid w:val="00614E96"/>
    <w:rsid w:val="006244EA"/>
    <w:rsid w:val="006324E6"/>
    <w:rsid w:val="00632FC9"/>
    <w:rsid w:val="00636435"/>
    <w:rsid w:val="00636E17"/>
    <w:rsid w:val="0063737D"/>
    <w:rsid w:val="00640FF2"/>
    <w:rsid w:val="006455C4"/>
    <w:rsid w:val="00646242"/>
    <w:rsid w:val="00650237"/>
    <w:rsid w:val="006510B4"/>
    <w:rsid w:val="006512FB"/>
    <w:rsid w:val="00653BDE"/>
    <w:rsid w:val="00655FF9"/>
    <w:rsid w:val="00656D61"/>
    <w:rsid w:val="00656DBB"/>
    <w:rsid w:val="00657A02"/>
    <w:rsid w:val="00657BD9"/>
    <w:rsid w:val="006604C2"/>
    <w:rsid w:val="0066050B"/>
    <w:rsid w:val="006608E5"/>
    <w:rsid w:val="00661A70"/>
    <w:rsid w:val="006620A0"/>
    <w:rsid w:val="006627CF"/>
    <w:rsid w:val="00663B57"/>
    <w:rsid w:val="006666A9"/>
    <w:rsid w:val="00667202"/>
    <w:rsid w:val="00667679"/>
    <w:rsid w:val="00670A11"/>
    <w:rsid w:val="00673B69"/>
    <w:rsid w:val="00676F17"/>
    <w:rsid w:val="00681333"/>
    <w:rsid w:val="0068344B"/>
    <w:rsid w:val="00683D3D"/>
    <w:rsid w:val="00692ACA"/>
    <w:rsid w:val="00693A83"/>
    <w:rsid w:val="00693BAE"/>
    <w:rsid w:val="00693BF9"/>
    <w:rsid w:val="0069585B"/>
    <w:rsid w:val="00695F76"/>
    <w:rsid w:val="00696D63"/>
    <w:rsid w:val="006978F6"/>
    <w:rsid w:val="006A0158"/>
    <w:rsid w:val="006A0DE2"/>
    <w:rsid w:val="006A0F62"/>
    <w:rsid w:val="006A206C"/>
    <w:rsid w:val="006A7936"/>
    <w:rsid w:val="006B6598"/>
    <w:rsid w:val="006C0DD5"/>
    <w:rsid w:val="006C3D7C"/>
    <w:rsid w:val="006C51D5"/>
    <w:rsid w:val="006C54F4"/>
    <w:rsid w:val="006D08B4"/>
    <w:rsid w:val="006D2C7D"/>
    <w:rsid w:val="006D608F"/>
    <w:rsid w:val="006D6FB0"/>
    <w:rsid w:val="006F03D9"/>
    <w:rsid w:val="006F07C1"/>
    <w:rsid w:val="006F47CC"/>
    <w:rsid w:val="006F5742"/>
    <w:rsid w:val="006F6C5F"/>
    <w:rsid w:val="00700F8D"/>
    <w:rsid w:val="00701B04"/>
    <w:rsid w:val="00702EDB"/>
    <w:rsid w:val="00710E2B"/>
    <w:rsid w:val="007131F4"/>
    <w:rsid w:val="007133DC"/>
    <w:rsid w:val="00713FDA"/>
    <w:rsid w:val="00720EA1"/>
    <w:rsid w:val="00721B8A"/>
    <w:rsid w:val="00721E99"/>
    <w:rsid w:val="00722508"/>
    <w:rsid w:val="00723450"/>
    <w:rsid w:val="00724968"/>
    <w:rsid w:val="00730738"/>
    <w:rsid w:val="00735C16"/>
    <w:rsid w:val="007427C7"/>
    <w:rsid w:val="007466BD"/>
    <w:rsid w:val="00747DC6"/>
    <w:rsid w:val="0075378E"/>
    <w:rsid w:val="007607F6"/>
    <w:rsid w:val="00762C3F"/>
    <w:rsid w:val="007641FE"/>
    <w:rsid w:val="00765B0B"/>
    <w:rsid w:val="007678E7"/>
    <w:rsid w:val="00767A0C"/>
    <w:rsid w:val="0077007B"/>
    <w:rsid w:val="00770A30"/>
    <w:rsid w:val="007716BD"/>
    <w:rsid w:val="007725DA"/>
    <w:rsid w:val="00772603"/>
    <w:rsid w:val="00775CA8"/>
    <w:rsid w:val="00780326"/>
    <w:rsid w:val="00783B71"/>
    <w:rsid w:val="00787C36"/>
    <w:rsid w:val="00792345"/>
    <w:rsid w:val="007960A5"/>
    <w:rsid w:val="007A3382"/>
    <w:rsid w:val="007A609C"/>
    <w:rsid w:val="007A614A"/>
    <w:rsid w:val="007B06B8"/>
    <w:rsid w:val="007B474F"/>
    <w:rsid w:val="007B58E8"/>
    <w:rsid w:val="007C419C"/>
    <w:rsid w:val="007C6BA9"/>
    <w:rsid w:val="007D1069"/>
    <w:rsid w:val="007D4015"/>
    <w:rsid w:val="007D61DF"/>
    <w:rsid w:val="007D7808"/>
    <w:rsid w:val="007E082B"/>
    <w:rsid w:val="007E0D65"/>
    <w:rsid w:val="007E0D87"/>
    <w:rsid w:val="007E1BDC"/>
    <w:rsid w:val="007E46F5"/>
    <w:rsid w:val="007E4D1F"/>
    <w:rsid w:val="007E525F"/>
    <w:rsid w:val="007E5719"/>
    <w:rsid w:val="007E6F19"/>
    <w:rsid w:val="007E77D3"/>
    <w:rsid w:val="007F3403"/>
    <w:rsid w:val="007F685C"/>
    <w:rsid w:val="007F692D"/>
    <w:rsid w:val="007F753E"/>
    <w:rsid w:val="00802776"/>
    <w:rsid w:val="00805CC2"/>
    <w:rsid w:val="00814D7E"/>
    <w:rsid w:val="00816EE1"/>
    <w:rsid w:val="00821B87"/>
    <w:rsid w:val="0082369D"/>
    <w:rsid w:val="00825F4E"/>
    <w:rsid w:val="00830401"/>
    <w:rsid w:val="00831F94"/>
    <w:rsid w:val="00832E1C"/>
    <w:rsid w:val="00836F15"/>
    <w:rsid w:val="00837AF0"/>
    <w:rsid w:val="00841650"/>
    <w:rsid w:val="008431A1"/>
    <w:rsid w:val="00843BD3"/>
    <w:rsid w:val="00843C94"/>
    <w:rsid w:val="00843E9C"/>
    <w:rsid w:val="008469CF"/>
    <w:rsid w:val="00855B34"/>
    <w:rsid w:val="00855EC8"/>
    <w:rsid w:val="00861095"/>
    <w:rsid w:val="00865A2D"/>
    <w:rsid w:val="00867A1D"/>
    <w:rsid w:val="00870419"/>
    <w:rsid w:val="008714C7"/>
    <w:rsid w:val="00872FBE"/>
    <w:rsid w:val="00874F06"/>
    <w:rsid w:val="00876E85"/>
    <w:rsid w:val="00881DF9"/>
    <w:rsid w:val="00883C54"/>
    <w:rsid w:val="00893D11"/>
    <w:rsid w:val="00895C65"/>
    <w:rsid w:val="00896D8E"/>
    <w:rsid w:val="008A09B9"/>
    <w:rsid w:val="008A1D04"/>
    <w:rsid w:val="008A21F0"/>
    <w:rsid w:val="008A4FC4"/>
    <w:rsid w:val="008A5448"/>
    <w:rsid w:val="008B1165"/>
    <w:rsid w:val="008B2030"/>
    <w:rsid w:val="008B291D"/>
    <w:rsid w:val="008B3FB0"/>
    <w:rsid w:val="008B3FE4"/>
    <w:rsid w:val="008B593C"/>
    <w:rsid w:val="008C4E4D"/>
    <w:rsid w:val="008C7B5F"/>
    <w:rsid w:val="008C7D8D"/>
    <w:rsid w:val="008D22FE"/>
    <w:rsid w:val="008D44C9"/>
    <w:rsid w:val="008D790F"/>
    <w:rsid w:val="008E3235"/>
    <w:rsid w:val="008E46F7"/>
    <w:rsid w:val="008E6B18"/>
    <w:rsid w:val="008E780A"/>
    <w:rsid w:val="008E7CB9"/>
    <w:rsid w:val="008F1464"/>
    <w:rsid w:val="008F2BFB"/>
    <w:rsid w:val="008F3222"/>
    <w:rsid w:val="008F3628"/>
    <w:rsid w:val="008F3D96"/>
    <w:rsid w:val="008F3F7A"/>
    <w:rsid w:val="008F41D9"/>
    <w:rsid w:val="008F4615"/>
    <w:rsid w:val="008F7323"/>
    <w:rsid w:val="008F7599"/>
    <w:rsid w:val="009043E8"/>
    <w:rsid w:val="009047E3"/>
    <w:rsid w:val="00904A94"/>
    <w:rsid w:val="009063B0"/>
    <w:rsid w:val="0091310F"/>
    <w:rsid w:val="0091462E"/>
    <w:rsid w:val="00917959"/>
    <w:rsid w:val="00920A20"/>
    <w:rsid w:val="00921524"/>
    <w:rsid w:val="00923D54"/>
    <w:rsid w:val="00924AC9"/>
    <w:rsid w:val="00930563"/>
    <w:rsid w:val="009307AA"/>
    <w:rsid w:val="009323DC"/>
    <w:rsid w:val="00934F93"/>
    <w:rsid w:val="00940E8F"/>
    <w:rsid w:val="00945435"/>
    <w:rsid w:val="00954867"/>
    <w:rsid w:val="00954B57"/>
    <w:rsid w:val="0096561E"/>
    <w:rsid w:val="009659FF"/>
    <w:rsid w:val="00965A08"/>
    <w:rsid w:val="009671BD"/>
    <w:rsid w:val="00970809"/>
    <w:rsid w:val="00972AC6"/>
    <w:rsid w:val="00972C89"/>
    <w:rsid w:val="009732C1"/>
    <w:rsid w:val="00973447"/>
    <w:rsid w:val="00976834"/>
    <w:rsid w:val="00976ABC"/>
    <w:rsid w:val="009822D9"/>
    <w:rsid w:val="00982329"/>
    <w:rsid w:val="0098566E"/>
    <w:rsid w:val="00985939"/>
    <w:rsid w:val="00986E10"/>
    <w:rsid w:val="00993E10"/>
    <w:rsid w:val="009946B6"/>
    <w:rsid w:val="00996BC7"/>
    <w:rsid w:val="009A3DE2"/>
    <w:rsid w:val="009A545E"/>
    <w:rsid w:val="009A561A"/>
    <w:rsid w:val="009B10FF"/>
    <w:rsid w:val="009C16CB"/>
    <w:rsid w:val="009C1DE6"/>
    <w:rsid w:val="009C200F"/>
    <w:rsid w:val="009C23B0"/>
    <w:rsid w:val="009C269E"/>
    <w:rsid w:val="009C281F"/>
    <w:rsid w:val="009C338F"/>
    <w:rsid w:val="009C495D"/>
    <w:rsid w:val="009D0A1D"/>
    <w:rsid w:val="009D7245"/>
    <w:rsid w:val="009E465C"/>
    <w:rsid w:val="009E6472"/>
    <w:rsid w:val="009F31DF"/>
    <w:rsid w:val="009F3B4D"/>
    <w:rsid w:val="009F4A06"/>
    <w:rsid w:val="00A0100F"/>
    <w:rsid w:val="00A01021"/>
    <w:rsid w:val="00A017BB"/>
    <w:rsid w:val="00A031B5"/>
    <w:rsid w:val="00A06C30"/>
    <w:rsid w:val="00A15A74"/>
    <w:rsid w:val="00A20EBF"/>
    <w:rsid w:val="00A216F5"/>
    <w:rsid w:val="00A21FC6"/>
    <w:rsid w:val="00A229F7"/>
    <w:rsid w:val="00A23B3D"/>
    <w:rsid w:val="00A248FE"/>
    <w:rsid w:val="00A2798B"/>
    <w:rsid w:val="00A32C0C"/>
    <w:rsid w:val="00A341B3"/>
    <w:rsid w:val="00A37C56"/>
    <w:rsid w:val="00A41673"/>
    <w:rsid w:val="00A41C4A"/>
    <w:rsid w:val="00A4273B"/>
    <w:rsid w:val="00A4311D"/>
    <w:rsid w:val="00A44EAA"/>
    <w:rsid w:val="00A52F55"/>
    <w:rsid w:val="00A5337C"/>
    <w:rsid w:val="00A56A5F"/>
    <w:rsid w:val="00A56AF9"/>
    <w:rsid w:val="00A61393"/>
    <w:rsid w:val="00A70901"/>
    <w:rsid w:val="00A716A8"/>
    <w:rsid w:val="00A71C42"/>
    <w:rsid w:val="00A75899"/>
    <w:rsid w:val="00A77D10"/>
    <w:rsid w:val="00A86557"/>
    <w:rsid w:val="00A869DC"/>
    <w:rsid w:val="00A90BD7"/>
    <w:rsid w:val="00A94370"/>
    <w:rsid w:val="00AA181B"/>
    <w:rsid w:val="00AA25E7"/>
    <w:rsid w:val="00AA4F63"/>
    <w:rsid w:val="00AB224F"/>
    <w:rsid w:val="00AB30F4"/>
    <w:rsid w:val="00AB59A5"/>
    <w:rsid w:val="00AB601A"/>
    <w:rsid w:val="00AC14D9"/>
    <w:rsid w:val="00AC27DC"/>
    <w:rsid w:val="00AC2EC9"/>
    <w:rsid w:val="00AC432E"/>
    <w:rsid w:val="00AD3578"/>
    <w:rsid w:val="00AD57F4"/>
    <w:rsid w:val="00AD5ED7"/>
    <w:rsid w:val="00AD6882"/>
    <w:rsid w:val="00AD74EA"/>
    <w:rsid w:val="00AE28E4"/>
    <w:rsid w:val="00AE3532"/>
    <w:rsid w:val="00AE3A65"/>
    <w:rsid w:val="00AE4660"/>
    <w:rsid w:val="00AE58F9"/>
    <w:rsid w:val="00AE5CF2"/>
    <w:rsid w:val="00AE6971"/>
    <w:rsid w:val="00AF0715"/>
    <w:rsid w:val="00AF4186"/>
    <w:rsid w:val="00AF596A"/>
    <w:rsid w:val="00AF69CC"/>
    <w:rsid w:val="00AF73FB"/>
    <w:rsid w:val="00B01C9A"/>
    <w:rsid w:val="00B0721F"/>
    <w:rsid w:val="00B073AE"/>
    <w:rsid w:val="00B07F86"/>
    <w:rsid w:val="00B1073D"/>
    <w:rsid w:val="00B10CDF"/>
    <w:rsid w:val="00B261B0"/>
    <w:rsid w:val="00B276D5"/>
    <w:rsid w:val="00B329DD"/>
    <w:rsid w:val="00B340B9"/>
    <w:rsid w:val="00B3742D"/>
    <w:rsid w:val="00B37BF3"/>
    <w:rsid w:val="00B426D8"/>
    <w:rsid w:val="00B439EB"/>
    <w:rsid w:val="00B4521D"/>
    <w:rsid w:val="00B5482F"/>
    <w:rsid w:val="00B57CD4"/>
    <w:rsid w:val="00B66024"/>
    <w:rsid w:val="00B66A2E"/>
    <w:rsid w:val="00B7057D"/>
    <w:rsid w:val="00B73B28"/>
    <w:rsid w:val="00B75CE2"/>
    <w:rsid w:val="00B83AF2"/>
    <w:rsid w:val="00B842BF"/>
    <w:rsid w:val="00B8698C"/>
    <w:rsid w:val="00B905DC"/>
    <w:rsid w:val="00B907F6"/>
    <w:rsid w:val="00B90931"/>
    <w:rsid w:val="00B91060"/>
    <w:rsid w:val="00B961E1"/>
    <w:rsid w:val="00B97F78"/>
    <w:rsid w:val="00BA16F3"/>
    <w:rsid w:val="00BA17B1"/>
    <w:rsid w:val="00BA1D77"/>
    <w:rsid w:val="00BA1D95"/>
    <w:rsid w:val="00BA2D6A"/>
    <w:rsid w:val="00BA55CD"/>
    <w:rsid w:val="00BB1861"/>
    <w:rsid w:val="00BB2BEC"/>
    <w:rsid w:val="00BB4947"/>
    <w:rsid w:val="00BB4BF2"/>
    <w:rsid w:val="00BB4C74"/>
    <w:rsid w:val="00BB6E14"/>
    <w:rsid w:val="00BC00A5"/>
    <w:rsid w:val="00BC105B"/>
    <w:rsid w:val="00BC22A5"/>
    <w:rsid w:val="00BC2BB9"/>
    <w:rsid w:val="00BC32FF"/>
    <w:rsid w:val="00BC5F46"/>
    <w:rsid w:val="00BD136E"/>
    <w:rsid w:val="00BD1E39"/>
    <w:rsid w:val="00BD5CC2"/>
    <w:rsid w:val="00BE0021"/>
    <w:rsid w:val="00BE122C"/>
    <w:rsid w:val="00BE2701"/>
    <w:rsid w:val="00BE3683"/>
    <w:rsid w:val="00BE3CCF"/>
    <w:rsid w:val="00BE3D63"/>
    <w:rsid w:val="00BE4472"/>
    <w:rsid w:val="00BE4B8C"/>
    <w:rsid w:val="00BE5BC2"/>
    <w:rsid w:val="00BE74BC"/>
    <w:rsid w:val="00BF3ED2"/>
    <w:rsid w:val="00BF4088"/>
    <w:rsid w:val="00BF49F7"/>
    <w:rsid w:val="00BF643B"/>
    <w:rsid w:val="00BF7683"/>
    <w:rsid w:val="00BF7F08"/>
    <w:rsid w:val="00C023A5"/>
    <w:rsid w:val="00C0504A"/>
    <w:rsid w:val="00C06B6A"/>
    <w:rsid w:val="00C07CB8"/>
    <w:rsid w:val="00C10CB0"/>
    <w:rsid w:val="00C11A57"/>
    <w:rsid w:val="00C11F26"/>
    <w:rsid w:val="00C12052"/>
    <w:rsid w:val="00C14186"/>
    <w:rsid w:val="00C16CD2"/>
    <w:rsid w:val="00C21783"/>
    <w:rsid w:val="00C23246"/>
    <w:rsid w:val="00C36627"/>
    <w:rsid w:val="00C459C2"/>
    <w:rsid w:val="00C461BF"/>
    <w:rsid w:val="00C5263B"/>
    <w:rsid w:val="00C532F8"/>
    <w:rsid w:val="00C53BF3"/>
    <w:rsid w:val="00C60CE8"/>
    <w:rsid w:val="00C627CE"/>
    <w:rsid w:val="00C62ADD"/>
    <w:rsid w:val="00C651F4"/>
    <w:rsid w:val="00C658F1"/>
    <w:rsid w:val="00C66209"/>
    <w:rsid w:val="00C67225"/>
    <w:rsid w:val="00C6796F"/>
    <w:rsid w:val="00C70330"/>
    <w:rsid w:val="00C74856"/>
    <w:rsid w:val="00C74CDF"/>
    <w:rsid w:val="00C772FC"/>
    <w:rsid w:val="00C835F2"/>
    <w:rsid w:val="00C877D2"/>
    <w:rsid w:val="00C918E4"/>
    <w:rsid w:val="00C937D2"/>
    <w:rsid w:val="00C95178"/>
    <w:rsid w:val="00CA0F54"/>
    <w:rsid w:val="00CA1159"/>
    <w:rsid w:val="00CA2DBA"/>
    <w:rsid w:val="00CA3166"/>
    <w:rsid w:val="00CB130E"/>
    <w:rsid w:val="00CB38E2"/>
    <w:rsid w:val="00CB66E7"/>
    <w:rsid w:val="00CB7A3C"/>
    <w:rsid w:val="00CC02A0"/>
    <w:rsid w:val="00CC0F94"/>
    <w:rsid w:val="00CC3CB4"/>
    <w:rsid w:val="00CC6B51"/>
    <w:rsid w:val="00CC6E6F"/>
    <w:rsid w:val="00CD4C15"/>
    <w:rsid w:val="00CD680E"/>
    <w:rsid w:val="00CD6D52"/>
    <w:rsid w:val="00CD7605"/>
    <w:rsid w:val="00CE5647"/>
    <w:rsid w:val="00CE583A"/>
    <w:rsid w:val="00CE7C47"/>
    <w:rsid w:val="00CF06CE"/>
    <w:rsid w:val="00CF11D4"/>
    <w:rsid w:val="00CF1350"/>
    <w:rsid w:val="00CF30B2"/>
    <w:rsid w:val="00CF649B"/>
    <w:rsid w:val="00D01F9F"/>
    <w:rsid w:val="00D06C38"/>
    <w:rsid w:val="00D07841"/>
    <w:rsid w:val="00D13B6B"/>
    <w:rsid w:val="00D1442D"/>
    <w:rsid w:val="00D178FB"/>
    <w:rsid w:val="00D20DE9"/>
    <w:rsid w:val="00D23123"/>
    <w:rsid w:val="00D23780"/>
    <w:rsid w:val="00D2459A"/>
    <w:rsid w:val="00D26A33"/>
    <w:rsid w:val="00D26B84"/>
    <w:rsid w:val="00D314A8"/>
    <w:rsid w:val="00D346B5"/>
    <w:rsid w:val="00D356BB"/>
    <w:rsid w:val="00D35E58"/>
    <w:rsid w:val="00D3612A"/>
    <w:rsid w:val="00D4625F"/>
    <w:rsid w:val="00D505D6"/>
    <w:rsid w:val="00D544DD"/>
    <w:rsid w:val="00D55573"/>
    <w:rsid w:val="00D561FA"/>
    <w:rsid w:val="00D563AE"/>
    <w:rsid w:val="00D563F2"/>
    <w:rsid w:val="00D61971"/>
    <w:rsid w:val="00D62715"/>
    <w:rsid w:val="00D63D37"/>
    <w:rsid w:val="00D64E36"/>
    <w:rsid w:val="00D672B0"/>
    <w:rsid w:val="00D67446"/>
    <w:rsid w:val="00D67C61"/>
    <w:rsid w:val="00D737EA"/>
    <w:rsid w:val="00D807BB"/>
    <w:rsid w:val="00D854CD"/>
    <w:rsid w:val="00D8606C"/>
    <w:rsid w:val="00D87562"/>
    <w:rsid w:val="00D91A9A"/>
    <w:rsid w:val="00D92E72"/>
    <w:rsid w:val="00DA284B"/>
    <w:rsid w:val="00DA3170"/>
    <w:rsid w:val="00DA724F"/>
    <w:rsid w:val="00DA76F1"/>
    <w:rsid w:val="00DB1667"/>
    <w:rsid w:val="00DB2752"/>
    <w:rsid w:val="00DB4525"/>
    <w:rsid w:val="00DB5606"/>
    <w:rsid w:val="00DB7F19"/>
    <w:rsid w:val="00DC4D8D"/>
    <w:rsid w:val="00DC59C1"/>
    <w:rsid w:val="00DC66ED"/>
    <w:rsid w:val="00DD0475"/>
    <w:rsid w:val="00DD4A60"/>
    <w:rsid w:val="00DD54B1"/>
    <w:rsid w:val="00DF03D7"/>
    <w:rsid w:val="00DF1C50"/>
    <w:rsid w:val="00DF242D"/>
    <w:rsid w:val="00DF4E56"/>
    <w:rsid w:val="00DF751A"/>
    <w:rsid w:val="00E0205A"/>
    <w:rsid w:val="00E034AF"/>
    <w:rsid w:val="00E036E6"/>
    <w:rsid w:val="00E1041B"/>
    <w:rsid w:val="00E16F33"/>
    <w:rsid w:val="00E17819"/>
    <w:rsid w:val="00E205EF"/>
    <w:rsid w:val="00E20EA9"/>
    <w:rsid w:val="00E20ED7"/>
    <w:rsid w:val="00E21619"/>
    <w:rsid w:val="00E22839"/>
    <w:rsid w:val="00E232D5"/>
    <w:rsid w:val="00E27193"/>
    <w:rsid w:val="00E32DE3"/>
    <w:rsid w:val="00E35119"/>
    <w:rsid w:val="00E3664E"/>
    <w:rsid w:val="00E42A75"/>
    <w:rsid w:val="00E4395B"/>
    <w:rsid w:val="00E442AA"/>
    <w:rsid w:val="00E444FA"/>
    <w:rsid w:val="00E5294B"/>
    <w:rsid w:val="00E53BFD"/>
    <w:rsid w:val="00E57864"/>
    <w:rsid w:val="00E608CA"/>
    <w:rsid w:val="00E619FE"/>
    <w:rsid w:val="00E6405F"/>
    <w:rsid w:val="00E659D5"/>
    <w:rsid w:val="00E6784A"/>
    <w:rsid w:val="00E760B1"/>
    <w:rsid w:val="00E917CC"/>
    <w:rsid w:val="00E919D3"/>
    <w:rsid w:val="00E923AD"/>
    <w:rsid w:val="00E937C8"/>
    <w:rsid w:val="00E9581C"/>
    <w:rsid w:val="00E95E90"/>
    <w:rsid w:val="00E9798D"/>
    <w:rsid w:val="00EA1987"/>
    <w:rsid w:val="00EA1C7D"/>
    <w:rsid w:val="00EA4360"/>
    <w:rsid w:val="00EA4F41"/>
    <w:rsid w:val="00EA6935"/>
    <w:rsid w:val="00EB318D"/>
    <w:rsid w:val="00EB735B"/>
    <w:rsid w:val="00EC0043"/>
    <w:rsid w:val="00EC1200"/>
    <w:rsid w:val="00EC2AAA"/>
    <w:rsid w:val="00EC5EC8"/>
    <w:rsid w:val="00ED11A4"/>
    <w:rsid w:val="00ED5FA1"/>
    <w:rsid w:val="00ED667A"/>
    <w:rsid w:val="00ED6AAF"/>
    <w:rsid w:val="00ED6C79"/>
    <w:rsid w:val="00ED7918"/>
    <w:rsid w:val="00EE07C9"/>
    <w:rsid w:val="00EE1594"/>
    <w:rsid w:val="00EE21D3"/>
    <w:rsid w:val="00EE2FCA"/>
    <w:rsid w:val="00EE581D"/>
    <w:rsid w:val="00EE5C88"/>
    <w:rsid w:val="00EE67D6"/>
    <w:rsid w:val="00EE72EE"/>
    <w:rsid w:val="00EF5241"/>
    <w:rsid w:val="00EF5C54"/>
    <w:rsid w:val="00F03BCB"/>
    <w:rsid w:val="00F04CFA"/>
    <w:rsid w:val="00F103BC"/>
    <w:rsid w:val="00F10B54"/>
    <w:rsid w:val="00F12811"/>
    <w:rsid w:val="00F13EEB"/>
    <w:rsid w:val="00F14176"/>
    <w:rsid w:val="00F15643"/>
    <w:rsid w:val="00F17420"/>
    <w:rsid w:val="00F200BB"/>
    <w:rsid w:val="00F2701B"/>
    <w:rsid w:val="00F30B88"/>
    <w:rsid w:val="00F326E1"/>
    <w:rsid w:val="00F34D8F"/>
    <w:rsid w:val="00F429A8"/>
    <w:rsid w:val="00F43669"/>
    <w:rsid w:val="00F43CBD"/>
    <w:rsid w:val="00F457D5"/>
    <w:rsid w:val="00F46782"/>
    <w:rsid w:val="00F4683D"/>
    <w:rsid w:val="00F46B9A"/>
    <w:rsid w:val="00F5016E"/>
    <w:rsid w:val="00F55797"/>
    <w:rsid w:val="00F60408"/>
    <w:rsid w:val="00F607B5"/>
    <w:rsid w:val="00F60873"/>
    <w:rsid w:val="00F60FD4"/>
    <w:rsid w:val="00F6138B"/>
    <w:rsid w:val="00F63579"/>
    <w:rsid w:val="00F6695A"/>
    <w:rsid w:val="00F67BD9"/>
    <w:rsid w:val="00F709DA"/>
    <w:rsid w:val="00F7361C"/>
    <w:rsid w:val="00F77AC7"/>
    <w:rsid w:val="00F82335"/>
    <w:rsid w:val="00F845B9"/>
    <w:rsid w:val="00F84A7F"/>
    <w:rsid w:val="00F84CCC"/>
    <w:rsid w:val="00F86086"/>
    <w:rsid w:val="00F86D6F"/>
    <w:rsid w:val="00F90F72"/>
    <w:rsid w:val="00F9185F"/>
    <w:rsid w:val="00F96A87"/>
    <w:rsid w:val="00FA07CE"/>
    <w:rsid w:val="00FA0914"/>
    <w:rsid w:val="00FA2455"/>
    <w:rsid w:val="00FA4760"/>
    <w:rsid w:val="00FB0FF1"/>
    <w:rsid w:val="00FB3A25"/>
    <w:rsid w:val="00FB48EE"/>
    <w:rsid w:val="00FB5D1F"/>
    <w:rsid w:val="00FB5DE9"/>
    <w:rsid w:val="00FB6625"/>
    <w:rsid w:val="00FB7868"/>
    <w:rsid w:val="00FC2D2F"/>
    <w:rsid w:val="00FC4125"/>
    <w:rsid w:val="00FC4B78"/>
    <w:rsid w:val="00FC668D"/>
    <w:rsid w:val="00FC6C01"/>
    <w:rsid w:val="00FD0072"/>
    <w:rsid w:val="00FD125D"/>
    <w:rsid w:val="00FD219F"/>
    <w:rsid w:val="00FD2E4A"/>
    <w:rsid w:val="00FD614B"/>
    <w:rsid w:val="00FE1E8B"/>
    <w:rsid w:val="00FE526E"/>
    <w:rsid w:val="00FE611D"/>
    <w:rsid w:val="00FF0CDC"/>
    <w:rsid w:val="00FF102A"/>
    <w:rsid w:val="00FF153E"/>
    <w:rsid w:val="00FF22B4"/>
    <w:rsid w:val="00FF269A"/>
    <w:rsid w:val="00FF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252"/>
    <w:pPr>
      <w:widowControl w:val="0"/>
      <w:autoSpaceDE w:val="0"/>
      <w:autoSpaceDN w:val="0"/>
      <w:adjustRightInd w:val="0"/>
    </w:pPr>
    <w:rPr>
      <w:rFonts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43">
    <w:name w:val="Font Style243"/>
    <w:uiPriority w:val="99"/>
    <w:rsid w:val="00E9581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22">
    <w:name w:val="Font Style222"/>
    <w:uiPriority w:val="99"/>
    <w:rsid w:val="00E9581C"/>
    <w:rPr>
      <w:rFonts w:ascii="Times New Roman" w:hAnsi="Times New Roman" w:cs="Times New Roman"/>
      <w:smallCaps/>
      <w:color w:val="000000"/>
      <w:sz w:val="20"/>
      <w:szCs w:val="20"/>
    </w:rPr>
  </w:style>
  <w:style w:type="table" w:styleId="TableGrid">
    <w:name w:val="Table Grid"/>
    <w:basedOn w:val="TableNormal"/>
    <w:uiPriority w:val="99"/>
    <w:locked/>
    <w:rsid w:val="00EA198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1B19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216F5"/>
    <w:pPr>
      <w:widowControl w:val="0"/>
      <w:autoSpaceDE w:val="0"/>
      <w:autoSpaceDN w:val="0"/>
      <w:adjustRightInd w:val="0"/>
    </w:pPr>
    <w:rPr>
      <w:rFonts w:ascii="Calibri" w:cs="Calibri"/>
    </w:rPr>
  </w:style>
  <w:style w:type="paragraph" w:styleId="Header">
    <w:name w:val="header"/>
    <w:basedOn w:val="Normal"/>
    <w:link w:val="HeaderChar"/>
    <w:uiPriority w:val="99"/>
    <w:semiHidden/>
    <w:rsid w:val="00A216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16F5"/>
    <w:rPr>
      <w:rFonts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A216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16F5"/>
    <w:rPr>
      <w:rFonts w:hAnsi="Times New Roman"/>
      <w:sz w:val="20"/>
      <w:szCs w:val="20"/>
    </w:rPr>
  </w:style>
  <w:style w:type="paragraph" w:customStyle="1" w:styleId="ConsPlusTitle">
    <w:name w:val="ConsPlusTitle"/>
    <w:uiPriority w:val="99"/>
    <w:rsid w:val="00CB130E"/>
    <w:pPr>
      <w:widowControl w:val="0"/>
      <w:autoSpaceDE w:val="0"/>
      <w:autoSpaceDN w:val="0"/>
      <w:adjustRightInd w:val="0"/>
    </w:pPr>
    <w:rPr>
      <w:rFonts w:ascii="Calibri" w:cs="Calibri"/>
      <w:b/>
      <w:bCs/>
    </w:rPr>
  </w:style>
  <w:style w:type="character" w:customStyle="1" w:styleId="a">
    <w:name w:val="Основной текст_"/>
    <w:link w:val="1"/>
    <w:uiPriority w:val="99"/>
    <w:locked/>
    <w:rsid w:val="00CB130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CB130E"/>
    <w:pPr>
      <w:widowControl/>
      <w:shd w:val="clear" w:color="auto" w:fill="FFFFFF"/>
      <w:autoSpaceDE/>
      <w:autoSpaceDN/>
      <w:adjustRightInd/>
      <w:spacing w:after="420" w:line="240" w:lineRule="atLeast"/>
    </w:pPr>
    <w:rPr>
      <w:rFonts w:hAnsi="Calibri"/>
      <w:sz w:val="27"/>
      <w:szCs w:val="27"/>
    </w:rPr>
  </w:style>
  <w:style w:type="paragraph" w:customStyle="1" w:styleId="consplusnormal0">
    <w:name w:val="consplusnormal0"/>
    <w:basedOn w:val="Normal"/>
    <w:uiPriority w:val="99"/>
    <w:rsid w:val="00CB130E"/>
    <w:pPr>
      <w:widowControl/>
      <w:autoSpaceDE/>
      <w:autoSpaceDN/>
      <w:adjustRightInd/>
    </w:pPr>
    <w:rPr>
      <w:sz w:val="24"/>
      <w:szCs w:val="24"/>
    </w:rPr>
  </w:style>
  <w:style w:type="paragraph" w:styleId="NormalWeb">
    <w:name w:val="Normal (Web)"/>
    <w:basedOn w:val="Normal"/>
    <w:uiPriority w:val="99"/>
    <w:rsid w:val="00CB130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86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69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F3443"/>
    <w:rPr>
      <w:color w:val="0000FF"/>
      <w:u w:val="single"/>
    </w:rPr>
  </w:style>
  <w:style w:type="paragraph" w:customStyle="1" w:styleId="ConsPlusNormal">
    <w:name w:val="ConsPlusNormal"/>
    <w:uiPriority w:val="99"/>
    <w:rsid w:val="009C338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0">
    <w:name w:val="Знак Знак Знак1 Знак"/>
    <w:basedOn w:val="Normal"/>
    <w:autoRedefine/>
    <w:uiPriority w:val="99"/>
    <w:rsid w:val="007E4D1F"/>
    <w:pPr>
      <w:widowControl/>
      <w:tabs>
        <w:tab w:val="left" w:pos="2160"/>
      </w:tabs>
      <w:autoSpaceDE/>
      <w:autoSpaceDN/>
      <w:adjustRightInd/>
      <w:spacing w:before="120" w:line="240" w:lineRule="exact"/>
      <w:jc w:val="both"/>
    </w:pPr>
    <w:rPr>
      <w:rFonts w:ascii="Courier New" w:hAnsi="Courier New" w:cs="Courier New"/>
      <w:noProof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8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ndia.ru/text/category/proektnaya_dokumentatciy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andia.ru/text/category/proektnaya_dokumentatciy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7414</TotalTime>
  <Pages>39</Pages>
  <Words>10804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jkgkj</dc:creator>
  <cp:keywords/>
  <dc:description/>
  <cp:lastModifiedBy>Ud8</cp:lastModifiedBy>
  <cp:revision>387</cp:revision>
  <cp:lastPrinted>2016-12-26T08:38:00Z</cp:lastPrinted>
  <dcterms:created xsi:type="dcterms:W3CDTF">2014-06-18T04:25:00Z</dcterms:created>
  <dcterms:modified xsi:type="dcterms:W3CDTF">2016-12-27T06:11:00Z</dcterms:modified>
</cp:coreProperties>
</file>