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9" w:rsidRDefault="002A0689" w:rsidP="003E7EEE">
      <w:pPr>
        <w:pStyle w:val="ConsPlusNormal"/>
        <w:jc w:val="both"/>
        <w:rPr>
          <w:rFonts w:cs="Times New Roman"/>
        </w:rPr>
      </w:pPr>
    </w:p>
    <w:p w:rsidR="002A0689" w:rsidRDefault="002A0689" w:rsidP="00731009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bookmarkStart w:id="0" w:name="P30"/>
      <w:bookmarkEnd w:id="0"/>
      <w:r w:rsidRPr="00C3234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7" o:title=""/>
          </v:shape>
        </w:pict>
      </w:r>
    </w:p>
    <w:p w:rsidR="002A0689" w:rsidRDefault="002A0689" w:rsidP="00731009">
      <w:pPr>
        <w:pStyle w:val="ConsTitle"/>
        <w:widowControl/>
        <w:ind w:right="0"/>
        <w:jc w:val="center"/>
        <w:rPr>
          <w:rFonts w:cs="Times New Roman"/>
        </w:rPr>
      </w:pPr>
    </w:p>
    <w:p w:rsidR="002A0689" w:rsidRDefault="002A068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0689" w:rsidRDefault="002A068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0689" w:rsidRDefault="002A068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0689" w:rsidRDefault="002A068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0689" w:rsidRDefault="002A068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2A0689" w:rsidRDefault="002A068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2A0689" w:rsidRDefault="002A068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A0689" w:rsidRDefault="002A068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A0689" w:rsidRDefault="002A068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27.03.2017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294</w:t>
      </w:r>
    </w:p>
    <w:p w:rsidR="002A0689" w:rsidRPr="00910C0F" w:rsidRDefault="002A0689" w:rsidP="00910C0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10C0F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910C0F">
        <w:rPr>
          <w:b/>
          <w:bCs/>
          <w:sz w:val="28"/>
          <w:szCs w:val="28"/>
        </w:rPr>
        <w:t>Положение об Общественной комиссии</w:t>
      </w:r>
    </w:p>
    <w:p w:rsidR="002A0689" w:rsidRPr="00910C0F" w:rsidRDefault="002A0689" w:rsidP="00910C0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10C0F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 </w:t>
      </w:r>
      <w:r w:rsidRPr="00910C0F">
        <w:rPr>
          <w:b/>
          <w:bCs/>
          <w:sz w:val="28"/>
          <w:szCs w:val="28"/>
        </w:rPr>
        <w:t xml:space="preserve">Краснокамского городского </w:t>
      </w:r>
    </w:p>
    <w:p w:rsidR="002A0689" w:rsidRPr="00910C0F" w:rsidRDefault="002A0689" w:rsidP="00910C0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10C0F">
        <w:rPr>
          <w:b/>
          <w:bCs/>
          <w:sz w:val="28"/>
          <w:szCs w:val="28"/>
        </w:rPr>
        <w:t xml:space="preserve">поселения по обеспечению реализации </w:t>
      </w:r>
    </w:p>
    <w:p w:rsidR="002A0689" w:rsidRPr="00910C0F" w:rsidRDefault="002A0689" w:rsidP="00910C0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10C0F">
        <w:rPr>
          <w:b/>
          <w:bCs/>
          <w:sz w:val="28"/>
          <w:szCs w:val="28"/>
        </w:rPr>
        <w:t xml:space="preserve">целевой программы  «Формирование </w:t>
      </w:r>
    </w:p>
    <w:p w:rsidR="002A0689" w:rsidRDefault="002A0689" w:rsidP="00910C0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современной </w:t>
      </w:r>
      <w:r w:rsidRPr="00910C0F">
        <w:rPr>
          <w:b/>
          <w:bCs/>
          <w:sz w:val="28"/>
          <w:szCs w:val="28"/>
        </w:rPr>
        <w:t xml:space="preserve"> городской среды</w:t>
      </w:r>
      <w:r>
        <w:rPr>
          <w:b/>
          <w:bCs/>
          <w:sz w:val="28"/>
          <w:szCs w:val="28"/>
        </w:rPr>
        <w:t xml:space="preserve"> на территории</w:t>
      </w:r>
    </w:p>
    <w:p w:rsidR="002A0689" w:rsidRDefault="002A0689" w:rsidP="00910C0F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Краснокамское</w:t>
      </w:r>
    </w:p>
    <w:p w:rsidR="002A0689" w:rsidRPr="005751BF" w:rsidRDefault="002A0689" w:rsidP="00910C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на 2017 год</w:t>
      </w:r>
      <w:r w:rsidRPr="00910C0F">
        <w:rPr>
          <w:b/>
          <w:bCs/>
          <w:sz w:val="28"/>
          <w:szCs w:val="28"/>
        </w:rPr>
        <w:t>»</w:t>
      </w:r>
    </w:p>
    <w:p w:rsidR="002A0689" w:rsidRPr="00E55F50" w:rsidRDefault="002A0689" w:rsidP="0024738D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2A0689" w:rsidRPr="00910C0F" w:rsidRDefault="002A0689" w:rsidP="00910C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780F83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муниципального образования </w:t>
      </w:r>
      <w:r>
        <w:rPr>
          <w:spacing w:val="-2"/>
          <w:sz w:val="28"/>
          <w:szCs w:val="28"/>
        </w:rPr>
        <w:t xml:space="preserve">Краснокамское городское поселение, </w:t>
      </w:r>
      <w:r w:rsidRPr="00780F83">
        <w:rPr>
          <w:spacing w:val="-2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511BEC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511BEC">
        <w:rPr>
          <w:sz w:val="28"/>
          <w:szCs w:val="28"/>
        </w:rPr>
        <w:t xml:space="preserve"> администрации Краснокамского городского поселения от 18</w:t>
      </w:r>
      <w:r>
        <w:rPr>
          <w:sz w:val="28"/>
          <w:szCs w:val="28"/>
        </w:rPr>
        <w:t xml:space="preserve"> июня </w:t>
      </w:r>
      <w:r w:rsidRPr="00511BEC">
        <w:rPr>
          <w:sz w:val="28"/>
          <w:szCs w:val="28"/>
        </w:rPr>
        <w:t>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>
        <w:rPr>
          <w:spacing w:val="-2"/>
          <w:sz w:val="28"/>
          <w:szCs w:val="28"/>
        </w:rPr>
        <w:t xml:space="preserve">, от </w:t>
      </w:r>
      <w:r>
        <w:rPr>
          <w:sz w:val="28"/>
          <w:szCs w:val="28"/>
        </w:rPr>
        <w:t xml:space="preserve"> 01 марта 2017г. № 193 «</w:t>
      </w:r>
      <w:r w:rsidRPr="008129E6">
        <w:rPr>
          <w:sz w:val="28"/>
          <w:szCs w:val="28"/>
        </w:rPr>
        <w:t>Об утверждении Порядка представления, рассмотрения и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оценки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дворовой территории в муниципальную программу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«Формирование современной  городской  среды  на территории муниципального образования  Краснокамское городское поселение на 2017 год»</w:t>
      </w:r>
    </w:p>
    <w:p w:rsidR="002A0689" w:rsidRPr="00582D64" w:rsidRDefault="002A0689" w:rsidP="00CA2F8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582D64">
        <w:rPr>
          <w:b/>
          <w:bCs/>
          <w:sz w:val="28"/>
          <w:szCs w:val="28"/>
          <w:lang w:eastAsia="en-US"/>
        </w:rPr>
        <w:t>Администрация постановляет:</w:t>
      </w:r>
    </w:p>
    <w:p w:rsidR="002A0689" w:rsidRDefault="002A0689" w:rsidP="00910C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Утвердить Положение </w:t>
      </w:r>
      <w:r w:rsidRPr="00910C0F">
        <w:rPr>
          <w:sz w:val="28"/>
          <w:szCs w:val="28"/>
        </w:rPr>
        <w:t>об Общественной комиссии</w:t>
      </w:r>
      <w:r>
        <w:rPr>
          <w:sz w:val="28"/>
          <w:szCs w:val="28"/>
        </w:rPr>
        <w:t xml:space="preserve"> </w:t>
      </w:r>
      <w:r w:rsidRPr="00910C0F">
        <w:rPr>
          <w:sz w:val="28"/>
          <w:szCs w:val="28"/>
        </w:rPr>
        <w:t>Администрации  Краснокамского городского поселения по обеспечению реализации целевой программы  «Формирование современной  городской среды на территории</w:t>
      </w:r>
      <w:r>
        <w:rPr>
          <w:sz w:val="28"/>
          <w:szCs w:val="28"/>
        </w:rPr>
        <w:t xml:space="preserve"> </w:t>
      </w:r>
      <w:r w:rsidRPr="00910C0F">
        <w:rPr>
          <w:sz w:val="28"/>
          <w:szCs w:val="28"/>
        </w:rPr>
        <w:t>муниципального образования Краснокамское</w:t>
      </w:r>
      <w:r>
        <w:rPr>
          <w:sz w:val="28"/>
          <w:szCs w:val="28"/>
        </w:rPr>
        <w:t xml:space="preserve"> </w:t>
      </w:r>
      <w:r w:rsidRPr="00910C0F">
        <w:rPr>
          <w:sz w:val="28"/>
          <w:szCs w:val="28"/>
        </w:rPr>
        <w:t>городское поселение на 2017 год»</w:t>
      </w:r>
      <w:r>
        <w:rPr>
          <w:sz w:val="28"/>
          <w:szCs w:val="28"/>
        </w:rPr>
        <w:t xml:space="preserve">. </w:t>
      </w:r>
    </w:p>
    <w:p w:rsidR="002A0689" w:rsidRDefault="002A0689" w:rsidP="000C4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C51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Официальном бюллетене органов местного самоуправления муниципального образования Краснокамское городское поселение и разместить на официальном сайте Администрации Краснокамского городского поселения </w:t>
      </w:r>
      <w:hyperlink r:id="rId8" w:history="1">
        <w:r w:rsidRPr="00470A29">
          <w:rPr>
            <w:rStyle w:val="Hyperlink"/>
            <w:rFonts w:ascii="Times New Roman" w:hAnsi="Times New Roman" w:cs="Times New Roman"/>
            <w:sz w:val="28"/>
            <w:szCs w:val="28"/>
          </w:rPr>
          <w:t>http://krasnokamsk.ru/</w:t>
        </w:r>
      </w:hyperlink>
      <w:r w:rsidRPr="000C4C51">
        <w:rPr>
          <w:rFonts w:ascii="Times New Roman" w:hAnsi="Times New Roman" w:cs="Times New Roman"/>
          <w:sz w:val="28"/>
          <w:szCs w:val="28"/>
        </w:rPr>
        <w:t>.</w:t>
      </w:r>
    </w:p>
    <w:p w:rsidR="002A0689" w:rsidRPr="000C4C51" w:rsidRDefault="002A0689" w:rsidP="000C4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Краснокамского городского поселения Н.В.Згорожельскую.</w:t>
      </w:r>
    </w:p>
    <w:p w:rsidR="002A0689" w:rsidRPr="00910C0F" w:rsidRDefault="002A0689" w:rsidP="00910C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689" w:rsidRPr="000C4C51" w:rsidRDefault="002A0689" w:rsidP="00910C0F">
      <w:pPr>
        <w:shd w:val="clear" w:color="auto" w:fill="FFFFFF"/>
        <w:ind w:left="724"/>
        <w:jc w:val="both"/>
        <w:rPr>
          <w:sz w:val="28"/>
          <w:szCs w:val="28"/>
        </w:rPr>
      </w:pPr>
      <w:r w:rsidRPr="000C4C51">
        <w:rPr>
          <w:sz w:val="28"/>
          <w:szCs w:val="28"/>
        </w:rPr>
        <w:t xml:space="preserve"> </w:t>
      </w:r>
    </w:p>
    <w:p w:rsidR="002A0689" w:rsidRDefault="002A0689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И.о.главы Краснокамского городского </w:t>
      </w:r>
    </w:p>
    <w:p w:rsidR="002A0689" w:rsidRDefault="002A0689" w:rsidP="004454D5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– главы Администрации </w:t>
      </w:r>
    </w:p>
    <w:p w:rsidR="002A0689" w:rsidRDefault="002A0689" w:rsidP="004454D5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Краснокамского городского поселения                     Н.В.Згоржельская                                  </w:t>
      </w: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A0689" w:rsidRDefault="002A0689" w:rsidP="000C4C51">
      <w:pPr>
        <w:spacing w:line="240" w:lineRule="exact"/>
        <w:rPr>
          <w:sz w:val="28"/>
          <w:szCs w:val="28"/>
        </w:rPr>
        <w:sectPr w:rsidR="002A0689" w:rsidSect="000C4C51">
          <w:headerReference w:type="default" r:id="rId9"/>
          <w:pgSz w:w="11906" w:h="16838"/>
          <w:pgMar w:top="993" w:right="850" w:bottom="1418" w:left="1418" w:header="708" w:footer="708" w:gutter="0"/>
          <w:pgNumType w:start="1"/>
          <w:cols w:space="708"/>
          <w:docGrid w:linePitch="360"/>
        </w:sectPr>
      </w:pPr>
    </w:p>
    <w:p w:rsidR="002A0689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1pt;margin-top:-23.6pt;width:244.45pt;height:93.25pt;z-index:251658240" stroked="f">
            <v:textbox>
              <w:txbxContent>
                <w:p w:rsidR="002A0689" w:rsidRDefault="002A0689" w:rsidP="00157D5B">
                  <w:pPr>
                    <w:rPr>
                      <w:sz w:val="28"/>
                      <w:szCs w:val="28"/>
                    </w:rPr>
                  </w:pPr>
                  <w:r w:rsidRPr="0061629E">
                    <w:rPr>
                      <w:sz w:val="28"/>
                      <w:szCs w:val="28"/>
                      <w:lang w:eastAsia="en-US"/>
                    </w:rPr>
                    <w:t>Приложение к постановлению Администрации</w:t>
                  </w:r>
                  <w:r>
                    <w:rPr>
                      <w:sz w:val="28"/>
                      <w:szCs w:val="28"/>
                    </w:rPr>
                    <w:t xml:space="preserve"> Краснокамского</w:t>
                  </w:r>
                </w:p>
                <w:p w:rsidR="002A0689" w:rsidRDefault="002A0689" w:rsidP="00157D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2A0689" w:rsidRDefault="002A0689" w:rsidP="00157D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27.03.2017 № 294</w:t>
                  </w:r>
                </w:p>
                <w:p w:rsidR="002A0689" w:rsidRPr="0061629E" w:rsidRDefault="002A0689" w:rsidP="00157D5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A0689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0689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0689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0689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1BF">
        <w:rPr>
          <w:sz w:val="28"/>
          <w:szCs w:val="28"/>
        </w:rPr>
        <w:t>Положение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751BF">
        <w:rPr>
          <w:sz w:val="28"/>
          <w:szCs w:val="28"/>
        </w:rPr>
        <w:t>б Общественной комиссии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Краснокамского городского поселения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51BF">
        <w:rPr>
          <w:sz w:val="28"/>
          <w:szCs w:val="28"/>
        </w:rPr>
        <w:t xml:space="preserve">по обеспечению реализации </w:t>
      </w:r>
      <w:r>
        <w:rPr>
          <w:sz w:val="28"/>
          <w:szCs w:val="28"/>
        </w:rPr>
        <w:t xml:space="preserve">целевой программы </w:t>
      </w:r>
      <w:r w:rsidRPr="005751BF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 xml:space="preserve">современной </w:t>
      </w:r>
      <w:r w:rsidRPr="005751BF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на территории муниципального образования Краснокамское городское поселение на 2017 год</w:t>
      </w:r>
      <w:r w:rsidRPr="005751BF">
        <w:rPr>
          <w:sz w:val="28"/>
          <w:szCs w:val="28"/>
        </w:rPr>
        <w:t>»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51BF">
        <w:rPr>
          <w:sz w:val="28"/>
          <w:szCs w:val="28"/>
        </w:rPr>
        <w:t>Раздел I. Общие положения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shd w:val="clear" w:color="auto" w:fill="FFFFFF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1. Общественная комиссия </w:t>
      </w:r>
      <w:r>
        <w:rPr>
          <w:sz w:val="28"/>
          <w:szCs w:val="28"/>
        </w:rPr>
        <w:t xml:space="preserve"> </w:t>
      </w:r>
      <w:r w:rsidRPr="0061629E">
        <w:rPr>
          <w:sz w:val="28"/>
          <w:szCs w:val="28"/>
        </w:rPr>
        <w:t xml:space="preserve">Администрации Краснокамского городского поселения </w:t>
      </w:r>
      <w:r>
        <w:rPr>
          <w:sz w:val="28"/>
          <w:szCs w:val="28"/>
        </w:rPr>
        <w:t xml:space="preserve"> </w:t>
      </w:r>
      <w:r w:rsidRPr="005751BF">
        <w:rPr>
          <w:sz w:val="28"/>
          <w:szCs w:val="28"/>
        </w:rPr>
        <w:t xml:space="preserve">по обеспечению реализации </w:t>
      </w:r>
      <w:r>
        <w:rPr>
          <w:sz w:val="28"/>
          <w:szCs w:val="28"/>
        </w:rPr>
        <w:t xml:space="preserve">целевой программы </w:t>
      </w:r>
      <w:r w:rsidRPr="005751BF">
        <w:rPr>
          <w:sz w:val="28"/>
          <w:szCs w:val="28"/>
        </w:rPr>
        <w:t xml:space="preserve"> </w:t>
      </w:r>
      <w:r w:rsidRPr="0061629E">
        <w:rPr>
          <w:sz w:val="28"/>
          <w:szCs w:val="28"/>
        </w:rPr>
        <w:t xml:space="preserve">«Формирование современной  городской  среды  </w:t>
      </w:r>
      <w:r>
        <w:rPr>
          <w:sz w:val="28"/>
          <w:szCs w:val="28"/>
        </w:rPr>
        <w:t xml:space="preserve">на территории </w:t>
      </w:r>
      <w:r w:rsidRPr="0061629E">
        <w:rPr>
          <w:sz w:val="28"/>
          <w:szCs w:val="28"/>
        </w:rPr>
        <w:t>муниципального образования  Краснокамское городское поселение на 2017 год»</w:t>
      </w:r>
      <w:r>
        <w:rPr>
          <w:sz w:val="28"/>
          <w:szCs w:val="28"/>
        </w:rPr>
        <w:t xml:space="preserve"> (далее – ЦП) </w:t>
      </w:r>
      <w:r w:rsidRPr="005751BF">
        <w:rPr>
          <w:sz w:val="28"/>
          <w:szCs w:val="28"/>
        </w:rPr>
        <w:t xml:space="preserve"> является коллегиальным органом, созданным во исполнение </w:t>
      </w:r>
      <w:r>
        <w:rPr>
          <w:sz w:val="28"/>
          <w:szCs w:val="28"/>
        </w:rPr>
        <w:t xml:space="preserve"> </w:t>
      </w:r>
      <w:r w:rsidRPr="005751BF">
        <w:rPr>
          <w:sz w:val="28"/>
          <w:szCs w:val="28"/>
        </w:rPr>
        <w:t>мероприятий по приоритетному проекту «Формирование комфортной городской среды»</w:t>
      </w:r>
      <w:r>
        <w:rPr>
          <w:sz w:val="28"/>
          <w:szCs w:val="28"/>
        </w:rPr>
        <w:t>,</w:t>
      </w:r>
      <w:r w:rsidRPr="005751BF">
        <w:rPr>
          <w:sz w:val="28"/>
          <w:szCs w:val="28"/>
        </w:rPr>
        <w:t xml:space="preserve">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>
        <w:rPr>
          <w:sz w:val="28"/>
          <w:szCs w:val="28"/>
        </w:rPr>
        <w:t>Краснокамского городского поселения.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Общественная комиссия </w:t>
      </w:r>
      <w:r w:rsidRPr="005751BF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>нормативными правовыми Пермского края</w:t>
      </w:r>
      <w:r w:rsidRPr="005751BF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 xml:space="preserve"> органов местного самоуправления Краснокамского городского поселения,</w:t>
      </w:r>
      <w:r w:rsidRPr="005751BF">
        <w:rPr>
          <w:sz w:val="28"/>
          <w:szCs w:val="28"/>
        </w:rPr>
        <w:t xml:space="preserve"> иными правовыми актам, а также настоящим Положением.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Pr="005751BF">
        <w:rPr>
          <w:sz w:val="28"/>
          <w:szCs w:val="28"/>
        </w:rPr>
        <w:t xml:space="preserve">Руководство деятельностью </w:t>
      </w:r>
      <w:r>
        <w:rPr>
          <w:sz w:val="28"/>
          <w:szCs w:val="28"/>
        </w:rPr>
        <w:t>Общественной комиссии</w:t>
      </w:r>
      <w:r w:rsidRPr="005751BF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Глава Краснокамского городского поселения – глава Администрации Краснокамского городского поселения.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51B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комиссия создается в целях</w:t>
      </w:r>
      <w:r w:rsidRPr="005751BF">
        <w:rPr>
          <w:sz w:val="28"/>
          <w:szCs w:val="28"/>
        </w:rPr>
        <w:t>: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а) осуществления контроля за реализацией </w:t>
      </w:r>
      <w:r>
        <w:rPr>
          <w:sz w:val="28"/>
          <w:szCs w:val="28"/>
        </w:rPr>
        <w:t>целевой программы</w:t>
      </w:r>
      <w:r w:rsidRPr="005751BF">
        <w:rPr>
          <w:sz w:val="28"/>
          <w:szCs w:val="28"/>
        </w:rPr>
        <w:t xml:space="preserve"> </w:t>
      </w:r>
      <w:r w:rsidRPr="0061629E">
        <w:rPr>
          <w:sz w:val="28"/>
          <w:szCs w:val="28"/>
        </w:rPr>
        <w:t xml:space="preserve">«Формирование современной  городской  среды  </w:t>
      </w:r>
      <w:r>
        <w:rPr>
          <w:sz w:val="28"/>
          <w:szCs w:val="28"/>
        </w:rPr>
        <w:t xml:space="preserve">на территории </w:t>
      </w:r>
      <w:r w:rsidRPr="0061629E">
        <w:rPr>
          <w:sz w:val="28"/>
          <w:szCs w:val="28"/>
        </w:rPr>
        <w:t>муниципального образования  Краснокамское городское поселение на 2017 год»</w:t>
      </w:r>
      <w:r>
        <w:rPr>
          <w:sz w:val="28"/>
          <w:szCs w:val="28"/>
        </w:rPr>
        <w:t xml:space="preserve"> </w:t>
      </w:r>
      <w:r w:rsidRPr="005751BF">
        <w:rPr>
          <w:sz w:val="28"/>
          <w:szCs w:val="28"/>
        </w:rPr>
        <w:t xml:space="preserve"> (далее – Приоритетный проект) и рассмотрения любого рода вопросов, возникающих в связи с его реализацией;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751BF">
        <w:rPr>
          <w:sz w:val="28"/>
          <w:szCs w:val="28"/>
        </w:rPr>
        <w:t xml:space="preserve">осуществления контроля и координации хода выполнения </w:t>
      </w:r>
      <w:r>
        <w:rPr>
          <w:sz w:val="28"/>
          <w:szCs w:val="28"/>
        </w:rPr>
        <w:t xml:space="preserve"> конкретных мероприятий ЦП</w:t>
      </w:r>
      <w:r w:rsidRPr="005751BF">
        <w:rPr>
          <w:sz w:val="28"/>
          <w:szCs w:val="28"/>
        </w:rPr>
        <w:t>;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51BF">
        <w:rPr>
          <w:sz w:val="28"/>
          <w:szCs w:val="28"/>
        </w:rPr>
        <w:t xml:space="preserve">) предварительного рассмотрения и согласования отчетов </w:t>
      </w:r>
      <w:r>
        <w:rPr>
          <w:sz w:val="28"/>
          <w:szCs w:val="28"/>
        </w:rPr>
        <w:t xml:space="preserve">по реализации целевой программы </w:t>
      </w:r>
      <w:r w:rsidRPr="005751BF">
        <w:rPr>
          <w:sz w:val="28"/>
          <w:szCs w:val="28"/>
        </w:rPr>
        <w:t xml:space="preserve"> </w:t>
      </w:r>
      <w:r w:rsidRPr="0061629E">
        <w:rPr>
          <w:sz w:val="28"/>
          <w:szCs w:val="28"/>
        </w:rPr>
        <w:t xml:space="preserve">«Формирование современной  городской  среды  </w:t>
      </w:r>
      <w:r>
        <w:rPr>
          <w:sz w:val="28"/>
          <w:szCs w:val="28"/>
        </w:rPr>
        <w:t xml:space="preserve">на территории </w:t>
      </w:r>
      <w:r w:rsidRPr="0061629E">
        <w:rPr>
          <w:sz w:val="28"/>
          <w:szCs w:val="28"/>
        </w:rPr>
        <w:t>муниципального образования  Краснокамское городское поселение на 2017 год»</w:t>
      </w:r>
      <w:r w:rsidRPr="005751BF">
        <w:rPr>
          <w:sz w:val="28"/>
          <w:szCs w:val="28"/>
        </w:rPr>
        <w:t xml:space="preserve">, направляемых в </w:t>
      </w:r>
      <w:r>
        <w:rPr>
          <w:sz w:val="28"/>
          <w:szCs w:val="28"/>
        </w:rPr>
        <w:t xml:space="preserve"> Министерство строительства и жилищно-коммунального хозяйства Пермского края</w:t>
      </w:r>
      <w:r w:rsidRPr="005751BF">
        <w:rPr>
          <w:sz w:val="28"/>
          <w:szCs w:val="28"/>
        </w:rPr>
        <w:t>;</w:t>
      </w:r>
    </w:p>
    <w:p w:rsidR="002A0689" w:rsidRPr="008129E6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51BF">
        <w:rPr>
          <w:sz w:val="28"/>
          <w:szCs w:val="28"/>
        </w:rPr>
        <w:t xml:space="preserve">) проведения комиссионной оценки предложений заинтересованных лиц для включения их </w:t>
      </w:r>
      <w:r>
        <w:rPr>
          <w:sz w:val="28"/>
          <w:szCs w:val="28"/>
        </w:rPr>
        <w:t xml:space="preserve"> в целевую программу в соответствии с постановлением Администрации Краснокамского городского поселения от 01 марта 2017г. № 193 «</w:t>
      </w:r>
      <w:r w:rsidRPr="008129E6">
        <w:rPr>
          <w:sz w:val="28"/>
          <w:szCs w:val="28"/>
        </w:rPr>
        <w:t>Об утверждении Порядка представления, рассмотрения и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оценки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дворовой территории в муниципальную программу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 xml:space="preserve">«Формирование современной  городской  среды  </w:t>
      </w:r>
    </w:p>
    <w:p w:rsidR="002A0689" w:rsidRPr="00CA2F81" w:rsidRDefault="002A0689" w:rsidP="00157D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29E6">
        <w:rPr>
          <w:sz w:val="28"/>
          <w:szCs w:val="28"/>
        </w:rPr>
        <w:t xml:space="preserve">на территории муниципального образования  Краснокамское городское поселение на 2017 год», 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Порядка представления,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рассмотрения и оценки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предложений граждан, организаций о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включении в муниципальную программу «Формирование современной  городской  среды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Краснокамское городское поселение на 2017 год»</w:t>
      </w:r>
      <w:r>
        <w:rPr>
          <w:sz w:val="28"/>
          <w:szCs w:val="28"/>
        </w:rPr>
        <w:t>.</w:t>
      </w:r>
    </w:p>
    <w:p w:rsidR="002A0689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Раздел II. Функции </w:t>
      </w:r>
      <w:r>
        <w:rPr>
          <w:sz w:val="28"/>
          <w:szCs w:val="28"/>
        </w:rPr>
        <w:t>Общественной комиссии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5.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</w:t>
      </w:r>
      <w:r>
        <w:rPr>
          <w:sz w:val="28"/>
          <w:szCs w:val="28"/>
        </w:rPr>
        <w:t>целевой программы</w:t>
      </w:r>
      <w:r w:rsidRPr="005751BF">
        <w:rPr>
          <w:sz w:val="28"/>
          <w:szCs w:val="28"/>
        </w:rPr>
        <w:t xml:space="preserve"> или иных связанных с ним мероприятий.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6. Взаимодействует с органами исполнительной власти </w:t>
      </w:r>
      <w:r>
        <w:rPr>
          <w:sz w:val="28"/>
          <w:szCs w:val="28"/>
        </w:rPr>
        <w:t>Пермского края</w:t>
      </w:r>
      <w:r w:rsidRPr="005751BF">
        <w:rPr>
          <w:sz w:val="28"/>
          <w:szCs w:val="28"/>
        </w:rPr>
        <w:t xml:space="preserve">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</w:t>
      </w:r>
      <w:r>
        <w:rPr>
          <w:sz w:val="28"/>
          <w:szCs w:val="28"/>
        </w:rPr>
        <w:t xml:space="preserve">целевой программы </w:t>
      </w:r>
      <w:r w:rsidRPr="005751BF">
        <w:rPr>
          <w:sz w:val="28"/>
          <w:szCs w:val="28"/>
        </w:rPr>
        <w:t xml:space="preserve"> </w:t>
      </w:r>
      <w:r w:rsidRPr="0061629E">
        <w:rPr>
          <w:sz w:val="28"/>
          <w:szCs w:val="28"/>
        </w:rPr>
        <w:t xml:space="preserve">«Формирование современной  городской  среды  </w:t>
      </w:r>
      <w:r>
        <w:rPr>
          <w:sz w:val="28"/>
          <w:szCs w:val="28"/>
        </w:rPr>
        <w:t xml:space="preserve">на территории </w:t>
      </w:r>
      <w:r w:rsidRPr="0061629E">
        <w:rPr>
          <w:sz w:val="28"/>
          <w:szCs w:val="28"/>
        </w:rPr>
        <w:t>муниципального образования  Краснокамское городское поселение на 2017 год»</w:t>
      </w:r>
      <w:r w:rsidRPr="005751BF">
        <w:rPr>
          <w:sz w:val="28"/>
          <w:szCs w:val="28"/>
        </w:rPr>
        <w:t>, в том числе в части полноты и своевременности выполнения таких мероприятий.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Анализирует отчеты по реализации целевой программы </w:t>
      </w:r>
      <w:r w:rsidRPr="005751BF">
        <w:rPr>
          <w:sz w:val="28"/>
          <w:szCs w:val="28"/>
        </w:rPr>
        <w:t xml:space="preserve"> </w:t>
      </w:r>
      <w:r w:rsidRPr="0061629E">
        <w:rPr>
          <w:sz w:val="28"/>
          <w:szCs w:val="28"/>
        </w:rPr>
        <w:t xml:space="preserve">«Формирование современной  городской  среды  </w:t>
      </w:r>
      <w:r>
        <w:rPr>
          <w:sz w:val="28"/>
          <w:szCs w:val="28"/>
        </w:rPr>
        <w:t xml:space="preserve">на территории </w:t>
      </w:r>
      <w:r w:rsidRPr="0061629E">
        <w:rPr>
          <w:sz w:val="28"/>
          <w:szCs w:val="28"/>
        </w:rPr>
        <w:t>муниципального образования  Краснокамское городское поселение на 2017 год»</w:t>
      </w:r>
      <w:r w:rsidRPr="005751BF">
        <w:rPr>
          <w:sz w:val="28"/>
          <w:szCs w:val="28"/>
        </w:rPr>
        <w:t xml:space="preserve">, направляемых в </w:t>
      </w:r>
      <w:r>
        <w:rPr>
          <w:sz w:val="28"/>
          <w:szCs w:val="28"/>
        </w:rPr>
        <w:t xml:space="preserve"> Министерство строительства и жилищно-коммунального хозяйства Пермского края</w:t>
      </w:r>
      <w:r w:rsidRPr="005751BF">
        <w:rPr>
          <w:sz w:val="28"/>
          <w:szCs w:val="28"/>
        </w:rPr>
        <w:t>;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8. Рассматривает предложения заинтересованных лиц о включении мероприятий в </w:t>
      </w:r>
      <w:r>
        <w:rPr>
          <w:sz w:val="28"/>
          <w:szCs w:val="28"/>
        </w:rPr>
        <w:t>целевую программу</w:t>
      </w:r>
      <w:r w:rsidRPr="005751BF">
        <w:rPr>
          <w:sz w:val="28"/>
          <w:szCs w:val="28"/>
        </w:rPr>
        <w:t xml:space="preserve"> (по мере поступления таких предложений).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9. Рассматривает спорные и проблемные вопросы реализации Приоритетного проекта, рассматривает, вырабатывает (участвует в выработке) предложений по реализации Приоритетного проекта (по мере необходимости).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751BF">
        <w:rPr>
          <w:sz w:val="28"/>
          <w:szCs w:val="28"/>
        </w:rPr>
        <w:t xml:space="preserve">Раздел III. Деятельность </w:t>
      </w:r>
      <w:r>
        <w:rPr>
          <w:sz w:val="28"/>
          <w:szCs w:val="28"/>
        </w:rPr>
        <w:t>Общественной комиссии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10. Заседания </w:t>
      </w:r>
      <w:r>
        <w:rPr>
          <w:sz w:val="28"/>
          <w:szCs w:val="28"/>
        </w:rPr>
        <w:t>Общественной комиссии</w:t>
      </w:r>
      <w:r w:rsidRPr="005751BF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</w:t>
      </w:r>
      <w:r w:rsidRPr="005751BF">
        <w:rPr>
          <w:sz w:val="28"/>
          <w:szCs w:val="28"/>
        </w:rPr>
        <w:t xml:space="preserve"> в случаях: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а) предусмотренных п. 7 Раздела II;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б) предусмотренных п. 8 Раздела II;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б) предусмотренных п. 9 Раздела II.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11. Заседание </w:t>
      </w:r>
      <w:r>
        <w:rPr>
          <w:sz w:val="28"/>
          <w:szCs w:val="28"/>
        </w:rPr>
        <w:t>Общественной комиссии</w:t>
      </w:r>
      <w:r w:rsidRPr="005751BF">
        <w:rPr>
          <w:sz w:val="28"/>
          <w:szCs w:val="28"/>
        </w:rPr>
        <w:t xml:space="preserve"> считается правомочным, если на нем присутст</w:t>
      </w:r>
      <w:r>
        <w:rPr>
          <w:sz w:val="28"/>
          <w:szCs w:val="28"/>
        </w:rPr>
        <w:t>вовало не менее половины ее членов</w:t>
      </w:r>
      <w:r w:rsidRPr="005751BF">
        <w:rPr>
          <w:sz w:val="28"/>
          <w:szCs w:val="28"/>
        </w:rPr>
        <w:t xml:space="preserve">. Заседания проводит председатель </w:t>
      </w:r>
      <w:r>
        <w:rPr>
          <w:sz w:val="28"/>
          <w:szCs w:val="28"/>
        </w:rPr>
        <w:t>Общественной комиссии</w:t>
      </w:r>
      <w:r w:rsidRPr="005751BF">
        <w:rPr>
          <w:sz w:val="28"/>
          <w:szCs w:val="28"/>
        </w:rPr>
        <w:t xml:space="preserve">, в его отсутствие – заместитель председателя </w:t>
      </w:r>
      <w:r>
        <w:rPr>
          <w:sz w:val="28"/>
          <w:szCs w:val="28"/>
        </w:rPr>
        <w:t>Общественной комиссии</w:t>
      </w:r>
      <w:r w:rsidRPr="005751BF">
        <w:rPr>
          <w:sz w:val="28"/>
          <w:szCs w:val="28"/>
        </w:rPr>
        <w:t>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         12. Заседания </w:t>
      </w:r>
      <w:r>
        <w:rPr>
          <w:sz w:val="28"/>
          <w:szCs w:val="28"/>
        </w:rPr>
        <w:t>Общественной комиссии</w:t>
      </w:r>
      <w:r w:rsidRPr="005751BF">
        <w:rPr>
          <w:sz w:val="28"/>
          <w:szCs w:val="28"/>
        </w:rPr>
        <w:t xml:space="preserve"> проводятся в форме открытых заседаний, с приглашением средств массовой информации, </w:t>
      </w:r>
      <w:r>
        <w:rPr>
          <w:sz w:val="28"/>
          <w:szCs w:val="28"/>
        </w:rPr>
        <w:t xml:space="preserve">  протоколирования,</w:t>
      </w:r>
      <w:r w:rsidRPr="00751445">
        <w:rPr>
          <w:sz w:val="28"/>
          <w:szCs w:val="28"/>
        </w:rPr>
        <w:t xml:space="preserve"> </w:t>
      </w:r>
      <w:r w:rsidRPr="005751B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случаях - необходимости с проведением видеофиксации</w:t>
      </w:r>
      <w:r w:rsidRPr="005751BF">
        <w:rPr>
          <w:sz w:val="28"/>
          <w:szCs w:val="28"/>
        </w:rPr>
        <w:t xml:space="preserve"> заседания с последующим размещением указанных материалов на сайте </w:t>
      </w:r>
      <w:r>
        <w:rPr>
          <w:sz w:val="28"/>
          <w:szCs w:val="28"/>
        </w:rPr>
        <w:t xml:space="preserve">официальном сайте </w:t>
      </w:r>
      <w:r w:rsidRPr="005751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Краснокамского городского поселения в сети Интернет</w:t>
      </w:r>
      <w:r w:rsidRPr="005751BF">
        <w:rPr>
          <w:sz w:val="28"/>
          <w:szCs w:val="28"/>
        </w:rPr>
        <w:t>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13. Решения </w:t>
      </w:r>
      <w:r>
        <w:rPr>
          <w:sz w:val="28"/>
          <w:szCs w:val="28"/>
        </w:rPr>
        <w:t>Общественной комиссии</w:t>
      </w:r>
      <w:r w:rsidRPr="005751BF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большинством голосов членов</w:t>
      </w:r>
      <w:r w:rsidRPr="005751BF">
        <w:rPr>
          <w:sz w:val="28"/>
          <w:szCs w:val="28"/>
        </w:rPr>
        <w:t xml:space="preserve"> участвующих в заседании, и оформляются протоколом, который подписывает председательствующий на заседании </w:t>
      </w:r>
      <w:r>
        <w:rPr>
          <w:sz w:val="28"/>
          <w:szCs w:val="28"/>
        </w:rPr>
        <w:t xml:space="preserve"> </w:t>
      </w:r>
      <w:r w:rsidRPr="005751BF">
        <w:rPr>
          <w:sz w:val="28"/>
          <w:szCs w:val="28"/>
        </w:rPr>
        <w:t xml:space="preserve"> и секретарь. При равенстве голосов голос председательствующего на заседании </w:t>
      </w:r>
      <w:r>
        <w:rPr>
          <w:sz w:val="28"/>
          <w:szCs w:val="28"/>
        </w:rPr>
        <w:t xml:space="preserve"> </w:t>
      </w:r>
      <w:r w:rsidRPr="005751BF">
        <w:rPr>
          <w:sz w:val="28"/>
          <w:szCs w:val="28"/>
        </w:rPr>
        <w:t xml:space="preserve"> является решающим. 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14. Протоколы заседания </w:t>
      </w:r>
      <w:r>
        <w:rPr>
          <w:sz w:val="28"/>
          <w:szCs w:val="28"/>
        </w:rPr>
        <w:t xml:space="preserve">  ведет секретарь, который</w:t>
      </w:r>
      <w:r w:rsidRPr="005751BF">
        <w:rPr>
          <w:sz w:val="28"/>
          <w:szCs w:val="28"/>
        </w:rPr>
        <w:t xml:space="preserve"> обеспечивает хранение оригиналов</w:t>
      </w:r>
      <w:r>
        <w:rPr>
          <w:sz w:val="28"/>
          <w:szCs w:val="28"/>
        </w:rPr>
        <w:t xml:space="preserve"> документов</w:t>
      </w:r>
      <w:r w:rsidRPr="005751BF">
        <w:rPr>
          <w:sz w:val="28"/>
          <w:szCs w:val="28"/>
        </w:rPr>
        <w:t>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15. Протоколы размещаются на </w:t>
      </w:r>
      <w:r>
        <w:rPr>
          <w:sz w:val="28"/>
          <w:szCs w:val="28"/>
        </w:rPr>
        <w:t xml:space="preserve"> официальном сайте администрации Краснокамского городского поселения</w:t>
      </w:r>
      <w:r w:rsidRPr="005751B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 xml:space="preserve"> </w:t>
      </w:r>
      <w:r w:rsidRPr="005751BF">
        <w:rPr>
          <w:sz w:val="28"/>
          <w:szCs w:val="28"/>
        </w:rPr>
        <w:t xml:space="preserve"> рабочего дня, следующего за днем подписания.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         16. Члены </w:t>
      </w:r>
      <w:r>
        <w:rPr>
          <w:sz w:val="28"/>
          <w:szCs w:val="28"/>
        </w:rPr>
        <w:t>Общественной комиссии</w:t>
      </w:r>
      <w:r w:rsidRPr="005751BF">
        <w:rPr>
          <w:sz w:val="28"/>
          <w:szCs w:val="28"/>
        </w:rPr>
        <w:t xml:space="preserve">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</w:t>
      </w:r>
      <w:r>
        <w:rPr>
          <w:sz w:val="28"/>
          <w:szCs w:val="28"/>
        </w:rPr>
        <w:t xml:space="preserve"> </w:t>
      </w:r>
      <w:r w:rsidRPr="005751BF">
        <w:rPr>
          <w:sz w:val="28"/>
          <w:szCs w:val="28"/>
        </w:rPr>
        <w:t>направить для участия в заседании своего представителя.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17. Для осуществления возложенных задач </w:t>
      </w:r>
      <w:r>
        <w:rPr>
          <w:sz w:val="28"/>
          <w:szCs w:val="28"/>
        </w:rPr>
        <w:t xml:space="preserve">Общественная комиссия </w:t>
      </w:r>
      <w:r w:rsidRPr="005751BF">
        <w:rPr>
          <w:sz w:val="28"/>
          <w:szCs w:val="28"/>
        </w:rPr>
        <w:t xml:space="preserve"> вправе: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 xml:space="preserve">а) запрашивать в установленном порядке у органов </w:t>
      </w:r>
      <w:r>
        <w:rPr>
          <w:sz w:val="28"/>
          <w:szCs w:val="28"/>
        </w:rPr>
        <w:t>местного самоуправления Краснокамского городского поселения</w:t>
      </w:r>
      <w:r w:rsidRPr="005751BF">
        <w:rPr>
          <w:sz w:val="28"/>
          <w:szCs w:val="28"/>
        </w:rPr>
        <w:t xml:space="preserve">, а также организаций, предприятий, учреждений необходимую информацию по вопросам деятельности </w:t>
      </w:r>
      <w:r>
        <w:rPr>
          <w:sz w:val="28"/>
          <w:szCs w:val="28"/>
        </w:rPr>
        <w:t>Общественной комиссии</w:t>
      </w:r>
      <w:r w:rsidRPr="005751BF">
        <w:rPr>
          <w:sz w:val="28"/>
          <w:szCs w:val="28"/>
        </w:rPr>
        <w:t>;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б) привлекать к участию и заслушивать на своих за</w:t>
      </w:r>
      <w:r>
        <w:rPr>
          <w:sz w:val="28"/>
          <w:szCs w:val="28"/>
        </w:rPr>
        <w:t xml:space="preserve">седаниях представителей </w:t>
      </w:r>
      <w:r w:rsidRPr="005751B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Краснокамского городского поселения</w:t>
      </w:r>
      <w:r w:rsidRPr="005751BF">
        <w:rPr>
          <w:sz w:val="28"/>
          <w:szCs w:val="28"/>
        </w:rPr>
        <w:t>, а также организаций, предприятий, учреждений;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вносить предложения в </w:t>
      </w:r>
      <w:r w:rsidRPr="005751BF">
        <w:rPr>
          <w:sz w:val="28"/>
          <w:szCs w:val="28"/>
        </w:rPr>
        <w:t>органы местного самоуправления по вопросам обеспечения р</w:t>
      </w:r>
      <w:r>
        <w:rPr>
          <w:sz w:val="28"/>
          <w:szCs w:val="28"/>
        </w:rPr>
        <w:t>еализации Приоритетного проекта.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                                  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157D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1BF">
        <w:rPr>
          <w:sz w:val="28"/>
          <w:szCs w:val="28"/>
        </w:rPr>
        <w:t> </w:t>
      </w:r>
    </w:p>
    <w:p w:rsidR="002A0689" w:rsidRPr="005751BF" w:rsidRDefault="002A0689" w:rsidP="009C7F06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2A0689" w:rsidRPr="00783AD2" w:rsidRDefault="002A0689" w:rsidP="000C4C51">
      <w:pPr>
        <w:spacing w:line="240" w:lineRule="exact"/>
        <w:rPr>
          <w:sz w:val="28"/>
          <w:szCs w:val="28"/>
        </w:rPr>
      </w:pPr>
    </w:p>
    <w:sectPr w:rsidR="002A0689" w:rsidRPr="00783AD2" w:rsidSect="006162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89" w:rsidRDefault="002A0689" w:rsidP="00157211">
      <w:r>
        <w:separator/>
      </w:r>
    </w:p>
  </w:endnote>
  <w:endnote w:type="continuationSeparator" w:id="1">
    <w:p w:rsidR="002A0689" w:rsidRDefault="002A0689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89" w:rsidRDefault="002A0689" w:rsidP="00157211">
      <w:r>
        <w:separator/>
      </w:r>
    </w:p>
  </w:footnote>
  <w:footnote w:type="continuationSeparator" w:id="1">
    <w:p w:rsidR="002A0689" w:rsidRDefault="002A0689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89" w:rsidRDefault="002A06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3EC"/>
    <w:multiLevelType w:val="singleLevel"/>
    <w:tmpl w:val="D910E578"/>
    <w:lvl w:ilvl="0">
      <w:start w:val="4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0550085F"/>
    <w:multiLevelType w:val="singleLevel"/>
    <w:tmpl w:val="BF50F662"/>
    <w:lvl w:ilvl="0">
      <w:start w:val="1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5C75CD3"/>
    <w:multiLevelType w:val="singleLevel"/>
    <w:tmpl w:val="936636DA"/>
    <w:lvl w:ilvl="0">
      <w:start w:val="9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13572251"/>
    <w:multiLevelType w:val="singleLevel"/>
    <w:tmpl w:val="5C78E196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4">
    <w:nsid w:val="1A5F54EC"/>
    <w:multiLevelType w:val="singleLevel"/>
    <w:tmpl w:val="39FE1F6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2F564311"/>
    <w:multiLevelType w:val="singleLevel"/>
    <w:tmpl w:val="4C6A0F44"/>
    <w:lvl w:ilvl="0">
      <w:start w:val="1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03A6A95"/>
    <w:multiLevelType w:val="singleLevel"/>
    <w:tmpl w:val="6AEA2374"/>
    <w:lvl w:ilvl="0">
      <w:start w:val="1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7">
    <w:nsid w:val="3AA916A8"/>
    <w:multiLevelType w:val="singleLevel"/>
    <w:tmpl w:val="D51E862E"/>
    <w:lvl w:ilvl="0">
      <w:start w:val="1"/>
      <w:numFmt w:val="decimal"/>
      <w:lvlText w:val="8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8">
    <w:nsid w:val="40DF7D5E"/>
    <w:multiLevelType w:val="singleLevel"/>
    <w:tmpl w:val="BDC824E8"/>
    <w:lvl w:ilvl="0">
      <w:start w:val="4"/>
      <w:numFmt w:val="decimal"/>
      <w:lvlText w:val="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9">
    <w:nsid w:val="58E769F8"/>
    <w:multiLevelType w:val="singleLevel"/>
    <w:tmpl w:val="52D06018"/>
    <w:lvl w:ilvl="0">
      <w:start w:val="2"/>
      <w:numFmt w:val="decimal"/>
      <w:lvlText w:val="6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0">
    <w:nsid w:val="5EF81A3F"/>
    <w:multiLevelType w:val="singleLevel"/>
    <w:tmpl w:val="399EDF40"/>
    <w:lvl w:ilvl="0">
      <w:start w:val="3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66BB64E5"/>
    <w:multiLevelType w:val="singleLevel"/>
    <w:tmpl w:val="FA38D8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AF74278"/>
    <w:multiLevelType w:val="singleLevel"/>
    <w:tmpl w:val="50368B2A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3">
    <w:nsid w:val="747167B0"/>
    <w:multiLevelType w:val="singleLevel"/>
    <w:tmpl w:val="44EEE2C0"/>
    <w:lvl w:ilvl="0">
      <w:start w:val="7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4">
    <w:nsid w:val="76B9658E"/>
    <w:multiLevelType w:val="singleLevel"/>
    <w:tmpl w:val="9BA81012"/>
    <w:lvl w:ilvl="0">
      <w:start w:val="1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5">
    <w:nsid w:val="7C33120B"/>
    <w:multiLevelType w:val="singleLevel"/>
    <w:tmpl w:val="A156ED14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7CD26885"/>
    <w:multiLevelType w:val="singleLevel"/>
    <w:tmpl w:val="05A60B30"/>
    <w:lvl w:ilvl="0">
      <w:start w:val="1"/>
      <w:numFmt w:val="decimal"/>
      <w:lvlText w:val="5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0A26F8"/>
    <w:rsid w:val="000A3DEF"/>
    <w:rsid w:val="000C4C51"/>
    <w:rsid w:val="000F0E93"/>
    <w:rsid w:val="00110301"/>
    <w:rsid w:val="00116C34"/>
    <w:rsid w:val="00157211"/>
    <w:rsid w:val="00157D5B"/>
    <w:rsid w:val="00186178"/>
    <w:rsid w:val="00186AC1"/>
    <w:rsid w:val="001D0110"/>
    <w:rsid w:val="001D5BD2"/>
    <w:rsid w:val="001E7EF3"/>
    <w:rsid w:val="001F2E01"/>
    <w:rsid w:val="00212CA5"/>
    <w:rsid w:val="00231612"/>
    <w:rsid w:val="0024738D"/>
    <w:rsid w:val="002A0689"/>
    <w:rsid w:val="002B2595"/>
    <w:rsid w:val="002B4529"/>
    <w:rsid w:val="002D669E"/>
    <w:rsid w:val="002E0A21"/>
    <w:rsid w:val="00320ACF"/>
    <w:rsid w:val="00345354"/>
    <w:rsid w:val="00357191"/>
    <w:rsid w:val="003637F0"/>
    <w:rsid w:val="00367C10"/>
    <w:rsid w:val="0037218A"/>
    <w:rsid w:val="003A708D"/>
    <w:rsid w:val="003D75F3"/>
    <w:rsid w:val="003E7EEE"/>
    <w:rsid w:val="003F23A2"/>
    <w:rsid w:val="0040199F"/>
    <w:rsid w:val="00415000"/>
    <w:rsid w:val="00424784"/>
    <w:rsid w:val="004454D5"/>
    <w:rsid w:val="004475F2"/>
    <w:rsid w:val="00453B21"/>
    <w:rsid w:val="00470A29"/>
    <w:rsid w:val="00473E9F"/>
    <w:rsid w:val="00494EFB"/>
    <w:rsid w:val="004957A4"/>
    <w:rsid w:val="00511BEC"/>
    <w:rsid w:val="00534EC4"/>
    <w:rsid w:val="0053634A"/>
    <w:rsid w:val="00566F41"/>
    <w:rsid w:val="005751BF"/>
    <w:rsid w:val="00575B0A"/>
    <w:rsid w:val="005777CA"/>
    <w:rsid w:val="00582D64"/>
    <w:rsid w:val="0061629E"/>
    <w:rsid w:val="00616A50"/>
    <w:rsid w:val="00651769"/>
    <w:rsid w:val="006649F8"/>
    <w:rsid w:val="00673173"/>
    <w:rsid w:val="00676B4C"/>
    <w:rsid w:val="006B6F02"/>
    <w:rsid w:val="006C3801"/>
    <w:rsid w:val="006C656F"/>
    <w:rsid w:val="00714936"/>
    <w:rsid w:val="00731009"/>
    <w:rsid w:val="00751445"/>
    <w:rsid w:val="00780F83"/>
    <w:rsid w:val="00783AD2"/>
    <w:rsid w:val="00793044"/>
    <w:rsid w:val="007A6D0F"/>
    <w:rsid w:val="007C06B7"/>
    <w:rsid w:val="007C651C"/>
    <w:rsid w:val="007F37EA"/>
    <w:rsid w:val="007F5989"/>
    <w:rsid w:val="008129E6"/>
    <w:rsid w:val="00846BDC"/>
    <w:rsid w:val="00862CE6"/>
    <w:rsid w:val="00870CAF"/>
    <w:rsid w:val="008867DF"/>
    <w:rsid w:val="00891D9F"/>
    <w:rsid w:val="00896EF2"/>
    <w:rsid w:val="008A00DA"/>
    <w:rsid w:val="008A567D"/>
    <w:rsid w:val="008B7A01"/>
    <w:rsid w:val="008F5F8D"/>
    <w:rsid w:val="00907B0B"/>
    <w:rsid w:val="00910C0F"/>
    <w:rsid w:val="00920275"/>
    <w:rsid w:val="009533D4"/>
    <w:rsid w:val="0096404B"/>
    <w:rsid w:val="00971361"/>
    <w:rsid w:val="0097252B"/>
    <w:rsid w:val="00993A77"/>
    <w:rsid w:val="009C7F06"/>
    <w:rsid w:val="009E62F4"/>
    <w:rsid w:val="00A4125D"/>
    <w:rsid w:val="00A46FD7"/>
    <w:rsid w:val="00A65035"/>
    <w:rsid w:val="00A749D6"/>
    <w:rsid w:val="00AA7C11"/>
    <w:rsid w:val="00AD4CFA"/>
    <w:rsid w:val="00AE208C"/>
    <w:rsid w:val="00B5630A"/>
    <w:rsid w:val="00B87763"/>
    <w:rsid w:val="00BC3224"/>
    <w:rsid w:val="00C20352"/>
    <w:rsid w:val="00C26E82"/>
    <w:rsid w:val="00C32348"/>
    <w:rsid w:val="00C65BA6"/>
    <w:rsid w:val="00C85C2E"/>
    <w:rsid w:val="00C97B8B"/>
    <w:rsid w:val="00CA2F81"/>
    <w:rsid w:val="00CD7EA7"/>
    <w:rsid w:val="00CE65FB"/>
    <w:rsid w:val="00CF0B3C"/>
    <w:rsid w:val="00D067BE"/>
    <w:rsid w:val="00D70657"/>
    <w:rsid w:val="00D81950"/>
    <w:rsid w:val="00D81CBC"/>
    <w:rsid w:val="00DD635C"/>
    <w:rsid w:val="00E55F50"/>
    <w:rsid w:val="00EB2C3F"/>
    <w:rsid w:val="00ED0A87"/>
    <w:rsid w:val="00ED270E"/>
    <w:rsid w:val="00F4645B"/>
    <w:rsid w:val="00F5168D"/>
    <w:rsid w:val="00F834EC"/>
    <w:rsid w:val="00FC0292"/>
    <w:rsid w:val="00FC2AE0"/>
    <w:rsid w:val="00FE2EA5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211"/>
  </w:style>
  <w:style w:type="paragraph" w:styleId="Footer">
    <w:name w:val="footer"/>
    <w:basedOn w:val="Normal"/>
    <w:link w:val="FooterChar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3">
    <w:name w:val="p3"/>
    <w:basedOn w:val="Normal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186AC1"/>
  </w:style>
  <w:style w:type="paragraph" w:customStyle="1" w:styleId="p4">
    <w:name w:val="p4"/>
    <w:basedOn w:val="Normal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10C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C4C5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1298</Words>
  <Characters>7400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7</cp:revision>
  <cp:lastPrinted>2017-03-20T08:32:00Z</cp:lastPrinted>
  <dcterms:created xsi:type="dcterms:W3CDTF">2017-03-14T12:29:00Z</dcterms:created>
  <dcterms:modified xsi:type="dcterms:W3CDTF">2017-03-28T04:55:00Z</dcterms:modified>
</cp:coreProperties>
</file>