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77A" w:rsidRDefault="00FA077A" w:rsidP="003E7EEE">
      <w:pPr>
        <w:pStyle w:val="ConsPlusNormal"/>
        <w:jc w:val="both"/>
        <w:rPr>
          <w:rFonts w:cs="Times New Roman"/>
        </w:rPr>
      </w:pPr>
    </w:p>
    <w:p w:rsidR="00FA077A" w:rsidRDefault="00FA077A" w:rsidP="00731009">
      <w:pPr>
        <w:pStyle w:val="ConsTitle"/>
        <w:widowControl/>
        <w:ind w:right="0"/>
        <w:jc w:val="center"/>
        <w:rPr>
          <w:rFonts w:cs="Times New Roman"/>
          <w:color w:val="000000"/>
          <w:sz w:val="28"/>
          <w:szCs w:val="28"/>
        </w:rPr>
      </w:pPr>
      <w:bookmarkStart w:id="0" w:name="P30"/>
      <w:bookmarkEnd w:id="0"/>
      <w:r w:rsidRPr="0067375C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для бланков" style="width:57pt;height:81pt;visibility:visible">
            <v:imagedata r:id="rId7" o:title=""/>
          </v:shape>
        </w:pict>
      </w:r>
    </w:p>
    <w:p w:rsidR="00FA077A" w:rsidRDefault="00FA077A" w:rsidP="00731009">
      <w:pPr>
        <w:pStyle w:val="ConsTitle"/>
        <w:widowControl/>
        <w:ind w:right="0"/>
        <w:jc w:val="center"/>
        <w:rPr>
          <w:rFonts w:cs="Times New Roman"/>
        </w:rPr>
      </w:pPr>
    </w:p>
    <w:p w:rsidR="00FA077A" w:rsidRDefault="00FA077A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FA077A" w:rsidRDefault="00FA077A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A077A" w:rsidRDefault="00FA077A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A077A" w:rsidRDefault="00FA077A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FA077A" w:rsidRDefault="00FA077A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ГОРОДСКОГО ПОСЕЛЕНИЯ</w:t>
      </w:r>
    </w:p>
    <w:p w:rsidR="00FA077A" w:rsidRDefault="00FA077A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КРАСНОКАМСКОГО МУНИЦИПАЛЬНОГО РАЙОНА</w:t>
      </w:r>
    </w:p>
    <w:p w:rsidR="00FA077A" w:rsidRDefault="00FA077A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FA077A" w:rsidRDefault="00FA077A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</w:rPr>
      </w:pPr>
    </w:p>
    <w:p w:rsidR="00FA077A" w:rsidRDefault="00FA077A" w:rsidP="0073100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31.03.2017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>№ 312</w:t>
      </w:r>
    </w:p>
    <w:p w:rsidR="00FA077A" w:rsidRDefault="00FA077A" w:rsidP="00BB36B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FA077A" w:rsidRDefault="00FA077A" w:rsidP="00BB36B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B36B4">
        <w:rPr>
          <w:rFonts w:ascii="Times New Roman" w:hAnsi="Times New Roman" w:cs="Times New Roman"/>
          <w:b w:val="0"/>
          <w:bCs w:val="0"/>
          <w:sz w:val="28"/>
          <w:szCs w:val="28"/>
        </w:rPr>
        <w:t>Об утверждении Порядка разработки,</w:t>
      </w:r>
    </w:p>
    <w:p w:rsidR="00FA077A" w:rsidRDefault="00FA077A" w:rsidP="00BB36B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B36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обсуждения, согласования и утверждения </w:t>
      </w:r>
    </w:p>
    <w:p w:rsidR="00FA077A" w:rsidRDefault="00FA077A" w:rsidP="00BB36B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B36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дизайн-проекта благоустройства дворовой </w:t>
      </w:r>
    </w:p>
    <w:p w:rsidR="00FA077A" w:rsidRDefault="00FA077A" w:rsidP="00BB36B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B36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территории многоквартирного дома, </w:t>
      </w:r>
    </w:p>
    <w:p w:rsidR="00FA077A" w:rsidRDefault="00FA077A" w:rsidP="00BB36B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B36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расположенного на территории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Краснокам</w:t>
      </w:r>
      <w:r w:rsidRPr="00BB36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ского </w:t>
      </w:r>
    </w:p>
    <w:p w:rsidR="00FA077A" w:rsidRDefault="00FA077A" w:rsidP="00BB36B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B36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городского поселения, а также дизайн-проекта </w:t>
      </w:r>
    </w:p>
    <w:p w:rsidR="00FA077A" w:rsidRDefault="00FA077A" w:rsidP="00BB36B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B36B4">
        <w:rPr>
          <w:rFonts w:ascii="Times New Roman" w:hAnsi="Times New Roman" w:cs="Times New Roman"/>
          <w:b w:val="0"/>
          <w:bCs w:val="0"/>
          <w:sz w:val="28"/>
          <w:szCs w:val="28"/>
        </w:rPr>
        <w:t>благоустройства территории общего пользования</w:t>
      </w:r>
    </w:p>
    <w:p w:rsidR="00FA077A" w:rsidRPr="00BB36B4" w:rsidRDefault="00FA077A" w:rsidP="00BB36B4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FA077A" w:rsidRPr="00910C0F" w:rsidRDefault="00FA077A" w:rsidP="00BB36B4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Pr="00780F83">
        <w:rPr>
          <w:spacing w:val="-2"/>
          <w:sz w:val="28"/>
          <w:szCs w:val="28"/>
        </w:rPr>
        <w:t xml:space="preserve">В целях совершенствования системы комплексного благоустройства на территории муниципального образования </w:t>
      </w:r>
      <w:r>
        <w:rPr>
          <w:spacing w:val="-2"/>
          <w:sz w:val="28"/>
          <w:szCs w:val="28"/>
        </w:rPr>
        <w:t xml:space="preserve">Краснокамское городское поселение, </w:t>
      </w:r>
      <w:r w:rsidRPr="00780F83">
        <w:rPr>
          <w:spacing w:val="-2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511BEC">
        <w:rPr>
          <w:sz w:val="28"/>
          <w:szCs w:val="28"/>
        </w:rPr>
        <w:t>остановлени</w:t>
      </w:r>
      <w:r>
        <w:rPr>
          <w:sz w:val="28"/>
          <w:szCs w:val="28"/>
        </w:rPr>
        <w:t>ями</w:t>
      </w:r>
      <w:r w:rsidRPr="00511BEC">
        <w:rPr>
          <w:sz w:val="28"/>
          <w:szCs w:val="28"/>
        </w:rPr>
        <w:t xml:space="preserve"> администрации Краснокамского городского поселения от 18</w:t>
      </w:r>
      <w:r>
        <w:rPr>
          <w:sz w:val="28"/>
          <w:szCs w:val="28"/>
        </w:rPr>
        <w:t xml:space="preserve"> июня </w:t>
      </w:r>
      <w:r w:rsidRPr="00511BEC">
        <w:rPr>
          <w:sz w:val="28"/>
          <w:szCs w:val="28"/>
        </w:rPr>
        <w:t>2014 г. №452 « 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</w:t>
      </w:r>
      <w:r>
        <w:rPr>
          <w:spacing w:val="-2"/>
          <w:sz w:val="28"/>
          <w:szCs w:val="28"/>
        </w:rPr>
        <w:t xml:space="preserve">, от </w:t>
      </w:r>
      <w:r>
        <w:rPr>
          <w:sz w:val="28"/>
          <w:szCs w:val="28"/>
        </w:rPr>
        <w:t xml:space="preserve"> 01 марта 2017г. № 193 «</w:t>
      </w:r>
      <w:r w:rsidRPr="008129E6">
        <w:rPr>
          <w:sz w:val="28"/>
          <w:szCs w:val="28"/>
        </w:rPr>
        <w:t>Об утверждении Порядка представления, рассмотрения и</w:t>
      </w:r>
      <w:r>
        <w:rPr>
          <w:sz w:val="28"/>
          <w:szCs w:val="28"/>
        </w:rPr>
        <w:t xml:space="preserve"> </w:t>
      </w:r>
      <w:r w:rsidRPr="008129E6">
        <w:rPr>
          <w:sz w:val="28"/>
          <w:szCs w:val="28"/>
        </w:rPr>
        <w:t>оценки предложений заинтересованных лиц о включении</w:t>
      </w:r>
      <w:r>
        <w:rPr>
          <w:sz w:val="28"/>
          <w:szCs w:val="28"/>
        </w:rPr>
        <w:t xml:space="preserve"> </w:t>
      </w:r>
      <w:r w:rsidRPr="008129E6">
        <w:rPr>
          <w:sz w:val="28"/>
          <w:szCs w:val="28"/>
        </w:rPr>
        <w:t>дворовой территории в муниципальную программу</w:t>
      </w:r>
      <w:r>
        <w:rPr>
          <w:sz w:val="28"/>
          <w:szCs w:val="28"/>
        </w:rPr>
        <w:t xml:space="preserve"> </w:t>
      </w:r>
      <w:r w:rsidRPr="008129E6">
        <w:rPr>
          <w:sz w:val="28"/>
          <w:szCs w:val="28"/>
        </w:rPr>
        <w:t>«Формирование современной  городской  среды  на территории муниципального образования  Краснокамское городское поселение на 2017 год»</w:t>
      </w:r>
    </w:p>
    <w:p w:rsidR="00FA077A" w:rsidRPr="00582D64" w:rsidRDefault="00FA077A" w:rsidP="00BB36B4">
      <w:pPr>
        <w:pStyle w:val="p3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b/>
          <w:bCs/>
          <w:color w:val="000000"/>
          <w:sz w:val="28"/>
          <w:szCs w:val="28"/>
        </w:rPr>
      </w:pPr>
      <w:r w:rsidRPr="00582D64">
        <w:rPr>
          <w:b/>
          <w:bCs/>
          <w:sz w:val="28"/>
          <w:szCs w:val="28"/>
          <w:lang w:eastAsia="en-US"/>
        </w:rPr>
        <w:t>Администрация постановляет:</w:t>
      </w:r>
    </w:p>
    <w:p w:rsidR="00FA077A" w:rsidRPr="0020323B" w:rsidRDefault="00FA077A" w:rsidP="0020323B">
      <w:pPr>
        <w:widowControl/>
        <w:numPr>
          <w:ilvl w:val="0"/>
          <w:numId w:val="19"/>
        </w:numPr>
        <w:tabs>
          <w:tab w:val="clear" w:pos="795"/>
        </w:tabs>
        <w:autoSpaceDE/>
        <w:autoSpaceDN/>
        <w:adjustRightInd/>
        <w:ind w:left="0" w:firstLine="435"/>
        <w:jc w:val="both"/>
        <w:rPr>
          <w:color w:val="000000"/>
          <w:sz w:val="28"/>
          <w:szCs w:val="28"/>
        </w:rPr>
      </w:pPr>
      <w:r w:rsidRPr="0020323B">
        <w:rPr>
          <w:sz w:val="28"/>
          <w:szCs w:val="28"/>
        </w:rPr>
        <w:t>Утвердить Порядок разработки, обсуждения, согласования и утверждения дизайн-проекта благоустройства дворовой территории многоквартирного дома, расположенного на территории Краснокамского городского поселения, а также дизайн-проекта благоустройства территории общего пользования</w:t>
      </w:r>
      <w:r w:rsidRPr="0020323B">
        <w:rPr>
          <w:color w:val="000000"/>
          <w:sz w:val="28"/>
          <w:szCs w:val="28"/>
        </w:rPr>
        <w:t>.</w:t>
      </w:r>
    </w:p>
    <w:p w:rsidR="00FA077A" w:rsidRPr="00213313" w:rsidRDefault="00FA077A" w:rsidP="0020323B">
      <w:pPr>
        <w:ind w:firstLine="550"/>
        <w:jc w:val="both"/>
        <w:rPr>
          <w:sz w:val="28"/>
          <w:szCs w:val="28"/>
        </w:rPr>
      </w:pPr>
      <w:r w:rsidRPr="0020323B">
        <w:rPr>
          <w:spacing w:val="-2"/>
          <w:sz w:val="28"/>
          <w:szCs w:val="28"/>
        </w:rPr>
        <w:t>2.</w:t>
      </w:r>
      <w:r w:rsidRPr="0020323B">
        <w:rPr>
          <w:sz w:val="28"/>
          <w:szCs w:val="28"/>
        </w:rPr>
        <w:t xml:space="preserve"> </w:t>
      </w:r>
      <w:r w:rsidRPr="00213313">
        <w:rPr>
          <w:sz w:val="28"/>
          <w:szCs w:val="28"/>
        </w:rPr>
        <w:t xml:space="preserve">Настоящее постановление подлежит опубликованию в Официальном бюллетене органов местного самоуправления муниципального образования Краснокамское городское поселение и размещению на  официальном сайте Краснокамского городского поселения  в информационно-телекоммуникационной сети «Интернет»  </w:t>
      </w:r>
      <w:hyperlink r:id="rId8" w:history="1">
        <w:r w:rsidRPr="00213313">
          <w:rPr>
            <w:rStyle w:val="Hyperlink"/>
            <w:sz w:val="28"/>
            <w:szCs w:val="28"/>
          </w:rPr>
          <w:t>www.krasnokamsk.</w:t>
        </w:r>
        <w:r w:rsidRPr="00213313">
          <w:rPr>
            <w:rStyle w:val="Hyperlink"/>
            <w:sz w:val="28"/>
            <w:szCs w:val="28"/>
            <w:lang w:val="en-US"/>
          </w:rPr>
          <w:t>ru</w:t>
        </w:r>
      </w:hyperlink>
      <w:r w:rsidRPr="00213313">
        <w:rPr>
          <w:sz w:val="28"/>
          <w:szCs w:val="28"/>
        </w:rPr>
        <w:t>.</w:t>
      </w:r>
    </w:p>
    <w:p w:rsidR="00FA077A" w:rsidRPr="00E8454B" w:rsidRDefault="00FA077A" w:rsidP="0020323B">
      <w:pPr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3313">
        <w:rPr>
          <w:sz w:val="28"/>
          <w:szCs w:val="28"/>
        </w:rPr>
        <w:t>. Контроль за исполнением постановления возложить на заместителя</w:t>
      </w:r>
      <w:r>
        <w:rPr>
          <w:sz w:val="28"/>
          <w:szCs w:val="28"/>
        </w:rPr>
        <w:t xml:space="preserve"> главы </w:t>
      </w:r>
      <w:r w:rsidRPr="00E8454B">
        <w:rPr>
          <w:sz w:val="28"/>
          <w:szCs w:val="28"/>
        </w:rPr>
        <w:t xml:space="preserve">администрации Краснокамского городского поселения </w:t>
      </w:r>
      <w:r>
        <w:rPr>
          <w:sz w:val="28"/>
          <w:szCs w:val="28"/>
        </w:rPr>
        <w:t>Н.В. Згоржельскую</w:t>
      </w:r>
      <w:r w:rsidRPr="00E8454B">
        <w:rPr>
          <w:sz w:val="28"/>
          <w:szCs w:val="28"/>
        </w:rPr>
        <w:t xml:space="preserve">. </w:t>
      </w:r>
    </w:p>
    <w:p w:rsidR="00FA077A" w:rsidRDefault="00FA077A" w:rsidP="00731009">
      <w:pPr>
        <w:shd w:val="clear" w:color="auto" w:fill="FFFFFF"/>
        <w:tabs>
          <w:tab w:val="left" w:pos="0"/>
        </w:tabs>
        <w:ind w:left="691"/>
        <w:jc w:val="both"/>
        <w:rPr>
          <w:color w:val="000000"/>
          <w:sz w:val="28"/>
          <w:szCs w:val="28"/>
        </w:rPr>
      </w:pPr>
    </w:p>
    <w:p w:rsidR="00FA077A" w:rsidRPr="00846BDC" w:rsidRDefault="00FA077A" w:rsidP="00731009">
      <w:pPr>
        <w:shd w:val="clear" w:color="auto" w:fill="FFFFFF"/>
        <w:tabs>
          <w:tab w:val="left" w:pos="0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20323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Краснокамского городского </w:t>
      </w:r>
    </w:p>
    <w:p w:rsidR="00FA077A" w:rsidRDefault="00FA077A" w:rsidP="0020323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- главы администрации </w:t>
      </w:r>
    </w:p>
    <w:p w:rsidR="00FA077A" w:rsidRDefault="00FA077A" w:rsidP="0020323B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Краснокамского</w:t>
      </w:r>
      <w:r w:rsidRPr="00885C45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поселения</w:t>
      </w:r>
      <w:r w:rsidRPr="00061D0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Н.В. Згоржельская</w:t>
      </w:r>
    </w:p>
    <w:p w:rsidR="00FA077A" w:rsidRPr="004A3F74" w:rsidRDefault="00FA077A" w:rsidP="0020323B">
      <w:pPr>
        <w:jc w:val="both"/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hd w:val="clear" w:color="auto" w:fill="FFFFFF"/>
        <w:tabs>
          <w:tab w:val="left" w:pos="1066"/>
        </w:tabs>
        <w:ind w:left="691"/>
        <w:jc w:val="both"/>
        <w:rPr>
          <w:color w:val="000000"/>
          <w:sz w:val="28"/>
          <w:szCs w:val="28"/>
        </w:rPr>
      </w:pPr>
    </w:p>
    <w:p w:rsidR="00FA077A" w:rsidRDefault="00FA077A" w:rsidP="00731009">
      <w:pPr>
        <w:spacing w:line="240" w:lineRule="exact"/>
        <w:rPr>
          <w:sz w:val="16"/>
          <w:szCs w:val="16"/>
        </w:rPr>
      </w:pPr>
    </w:p>
    <w:p w:rsidR="00FA077A" w:rsidRDefault="00FA077A" w:rsidP="00FE2EA5">
      <w:pPr>
        <w:shd w:val="clear" w:color="auto" w:fill="FFFFFF"/>
        <w:jc w:val="both"/>
      </w:pPr>
    </w:p>
    <w:p w:rsidR="00FA077A" w:rsidRDefault="00FA077A" w:rsidP="00FE2EA5">
      <w:pPr>
        <w:shd w:val="clear" w:color="auto" w:fill="FFFFFF"/>
        <w:jc w:val="both"/>
      </w:pPr>
    </w:p>
    <w:p w:rsidR="00FA077A" w:rsidRDefault="00FA077A" w:rsidP="00FE2E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FA077A" w:rsidRDefault="00FA077A" w:rsidP="00FE2E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FA077A" w:rsidRDefault="00FA077A" w:rsidP="00FE2EA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Утвержден</w:t>
      </w:r>
    </w:p>
    <w:p w:rsidR="00FA077A" w:rsidRDefault="00FA077A" w:rsidP="00FE2EA5">
      <w:pPr>
        <w:shd w:val="clear" w:color="auto" w:fill="FFFFFF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FA077A" w:rsidRDefault="00FA077A" w:rsidP="00FE2EA5">
      <w:pPr>
        <w:shd w:val="clear" w:color="auto" w:fill="FFFFFF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A077A" w:rsidRDefault="00FA077A" w:rsidP="00FE2EA5">
      <w:pPr>
        <w:shd w:val="clear" w:color="auto" w:fill="FFFFFF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Краснокамское городское поселение   </w:t>
      </w:r>
    </w:p>
    <w:p w:rsidR="00FA077A" w:rsidRDefault="00FA077A" w:rsidP="00FE2EA5">
      <w:pPr>
        <w:shd w:val="clear" w:color="auto" w:fill="FFFFFF"/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от 31.03.2017 № 312</w:t>
      </w:r>
    </w:p>
    <w:p w:rsidR="00FA077A" w:rsidRDefault="00FA077A" w:rsidP="005F61AE">
      <w:pPr>
        <w:jc w:val="center"/>
        <w:rPr>
          <w:b/>
          <w:bCs/>
          <w:sz w:val="28"/>
          <w:szCs w:val="28"/>
        </w:rPr>
      </w:pPr>
    </w:p>
    <w:p w:rsidR="00FA077A" w:rsidRPr="00BB1378" w:rsidRDefault="00FA077A" w:rsidP="005F61AE">
      <w:pPr>
        <w:jc w:val="center"/>
        <w:rPr>
          <w:b/>
          <w:bCs/>
          <w:sz w:val="28"/>
          <w:szCs w:val="28"/>
        </w:rPr>
      </w:pPr>
      <w:r w:rsidRPr="00BB1378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ОРЯДОК</w:t>
      </w:r>
    </w:p>
    <w:p w:rsidR="00FA077A" w:rsidRDefault="00FA077A" w:rsidP="005F61AE">
      <w:pPr>
        <w:spacing w:line="360" w:lineRule="exact"/>
        <w:jc w:val="center"/>
        <w:rPr>
          <w:b/>
          <w:bCs/>
          <w:sz w:val="28"/>
          <w:szCs w:val="28"/>
        </w:rPr>
      </w:pPr>
      <w:r w:rsidRPr="00AD6A51">
        <w:rPr>
          <w:b/>
          <w:bCs/>
          <w:sz w:val="28"/>
          <w:szCs w:val="28"/>
        </w:rPr>
        <w:t xml:space="preserve">разработки, обсуждения, согласования и утверждения </w:t>
      </w:r>
    </w:p>
    <w:p w:rsidR="00FA077A" w:rsidRDefault="00FA077A" w:rsidP="005F61AE">
      <w:pPr>
        <w:spacing w:line="360" w:lineRule="exact"/>
        <w:jc w:val="center"/>
        <w:rPr>
          <w:b/>
          <w:bCs/>
          <w:sz w:val="28"/>
          <w:szCs w:val="28"/>
        </w:rPr>
      </w:pPr>
      <w:r w:rsidRPr="00AD6A51">
        <w:rPr>
          <w:b/>
          <w:bCs/>
          <w:sz w:val="28"/>
          <w:szCs w:val="28"/>
        </w:rPr>
        <w:t>дизайн-проекта благоустройства дворовой территории</w:t>
      </w:r>
    </w:p>
    <w:p w:rsidR="00FA077A" w:rsidRDefault="00FA077A" w:rsidP="005F61AE">
      <w:pPr>
        <w:spacing w:line="360" w:lineRule="exact"/>
        <w:jc w:val="center"/>
        <w:rPr>
          <w:b/>
          <w:bCs/>
          <w:sz w:val="28"/>
          <w:szCs w:val="28"/>
        </w:rPr>
      </w:pPr>
      <w:r w:rsidRPr="00AD6A51">
        <w:rPr>
          <w:b/>
          <w:bCs/>
          <w:sz w:val="28"/>
          <w:szCs w:val="28"/>
        </w:rPr>
        <w:t xml:space="preserve"> многоквартирного дома, </w:t>
      </w:r>
      <w:r w:rsidRPr="00F74828">
        <w:rPr>
          <w:b/>
          <w:bCs/>
          <w:sz w:val="28"/>
          <w:szCs w:val="28"/>
        </w:rPr>
        <w:t xml:space="preserve">расположенного на территории </w:t>
      </w:r>
    </w:p>
    <w:p w:rsidR="00FA077A" w:rsidRDefault="00FA077A" w:rsidP="005F61AE">
      <w:pPr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Краснокам</w:t>
      </w:r>
      <w:r w:rsidRPr="00F74828">
        <w:rPr>
          <w:b/>
          <w:bCs/>
          <w:sz w:val="28"/>
          <w:szCs w:val="28"/>
        </w:rPr>
        <w:t>ского городского поселения, а</w:t>
      </w:r>
      <w:r w:rsidRPr="00AD6A51">
        <w:rPr>
          <w:b/>
          <w:bCs/>
          <w:sz w:val="28"/>
          <w:szCs w:val="28"/>
        </w:rPr>
        <w:t xml:space="preserve"> также </w:t>
      </w:r>
    </w:p>
    <w:p w:rsidR="00FA077A" w:rsidRDefault="00FA077A" w:rsidP="005F61AE">
      <w:pPr>
        <w:spacing w:line="360" w:lineRule="exact"/>
        <w:jc w:val="center"/>
        <w:rPr>
          <w:b/>
          <w:bCs/>
          <w:sz w:val="28"/>
          <w:szCs w:val="28"/>
        </w:rPr>
      </w:pPr>
      <w:r w:rsidRPr="00AD6A51">
        <w:rPr>
          <w:b/>
          <w:bCs/>
          <w:sz w:val="28"/>
          <w:szCs w:val="28"/>
        </w:rPr>
        <w:t xml:space="preserve">дизайн-проекта благоустройства территории </w:t>
      </w:r>
    </w:p>
    <w:p w:rsidR="00FA077A" w:rsidRPr="00AD6A51" w:rsidRDefault="00FA077A" w:rsidP="005F61AE">
      <w:pPr>
        <w:spacing w:line="360" w:lineRule="exact"/>
        <w:jc w:val="center"/>
        <w:rPr>
          <w:b/>
          <w:bCs/>
          <w:sz w:val="28"/>
          <w:szCs w:val="28"/>
        </w:rPr>
      </w:pPr>
      <w:r w:rsidRPr="00AD6A51">
        <w:rPr>
          <w:b/>
          <w:bCs/>
          <w:sz w:val="28"/>
          <w:szCs w:val="28"/>
        </w:rPr>
        <w:t>общего пользования</w:t>
      </w:r>
    </w:p>
    <w:p w:rsidR="00FA077A" w:rsidRDefault="00FA077A" w:rsidP="005F61AE">
      <w:pPr>
        <w:jc w:val="center"/>
        <w:rPr>
          <w:b/>
          <w:bCs/>
          <w:color w:val="000000"/>
          <w:sz w:val="28"/>
          <w:szCs w:val="28"/>
        </w:rPr>
      </w:pPr>
    </w:p>
    <w:p w:rsidR="00FA077A" w:rsidRPr="0007073F" w:rsidRDefault="00FA077A" w:rsidP="005F61AE">
      <w:pPr>
        <w:jc w:val="center"/>
        <w:rPr>
          <w:sz w:val="28"/>
          <w:szCs w:val="28"/>
        </w:rPr>
      </w:pPr>
    </w:p>
    <w:p w:rsidR="00FA077A" w:rsidRPr="00EF37AF" w:rsidRDefault="00FA077A" w:rsidP="005F61AE">
      <w:pPr>
        <w:pStyle w:val="a"/>
        <w:numPr>
          <w:ilvl w:val="0"/>
          <w:numId w:val="20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Общее положение</w:t>
      </w:r>
    </w:p>
    <w:p w:rsidR="00FA077A" w:rsidRDefault="00FA077A" w:rsidP="005F61AE">
      <w:pPr>
        <w:ind w:left="1429"/>
        <w:rPr>
          <w:sz w:val="28"/>
          <w:szCs w:val="28"/>
        </w:rPr>
      </w:pPr>
    </w:p>
    <w:p w:rsidR="00FA077A" w:rsidRDefault="00FA077A" w:rsidP="005F61AE">
      <w:pPr>
        <w:pStyle w:val="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Краснокамского городского поселения, а также дизайн-проекта благоустройства территории общего пользования Краснокамского городского поселения, а также их утверждение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рамках реализации проекта «Формирование комфортной городской среды»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77A" w:rsidRDefault="00FA077A" w:rsidP="005F61AE">
      <w:pPr>
        <w:pStyle w:val="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Под дизайн-проектом понимается графический и текстовый материал, включающий в себя визуализированное изображение дворовой территории или территории общего пользования,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проект).</w:t>
      </w:r>
    </w:p>
    <w:p w:rsidR="00FA077A" w:rsidRDefault="00FA077A" w:rsidP="005F61AE">
      <w:pPr>
        <w:pStyle w:val="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дизайн-проекта зависит от вида и состава планируемых к благоустройству работ. Это может быть как проектная,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:rsidR="00FA077A" w:rsidRDefault="00FA077A" w:rsidP="005F61AE">
      <w:pPr>
        <w:pStyle w:val="a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FA077A" w:rsidRDefault="00FA077A" w:rsidP="005F61AE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</w:p>
    <w:p w:rsidR="00FA077A" w:rsidRDefault="00FA077A" w:rsidP="005F61AE">
      <w:pPr>
        <w:pStyle w:val="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Разработка дизайн-проектов</w:t>
      </w:r>
    </w:p>
    <w:p w:rsidR="00FA077A" w:rsidRDefault="00FA077A" w:rsidP="005F61AE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</w:p>
    <w:p w:rsidR="00FA077A" w:rsidRDefault="00FA077A" w:rsidP="005F61AE">
      <w:pPr>
        <w:tabs>
          <w:tab w:val="left" w:pos="709"/>
          <w:tab w:val="left" w:pos="166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Разработка дизайн-проекта в отношении дворовых территорий </w:t>
      </w:r>
      <w:r w:rsidRPr="00DC4357">
        <w:rPr>
          <w:sz w:val="28"/>
          <w:szCs w:val="28"/>
        </w:rPr>
        <w:t xml:space="preserve">многоквартирных домов, расположенных на территории </w:t>
      </w:r>
      <w:r>
        <w:rPr>
          <w:sz w:val="28"/>
          <w:szCs w:val="28"/>
        </w:rPr>
        <w:t xml:space="preserve">Краснокамского городского поселения и территорий общего пользования поселения, </w:t>
      </w:r>
      <w:r w:rsidRPr="00DC4357">
        <w:rPr>
          <w:sz w:val="28"/>
          <w:szCs w:val="28"/>
        </w:rPr>
        <w:t>осуществляется в соответствии с Правил</w:t>
      </w:r>
      <w:r>
        <w:rPr>
          <w:sz w:val="28"/>
          <w:szCs w:val="28"/>
        </w:rPr>
        <w:t>ами</w:t>
      </w:r>
      <w:r w:rsidRPr="00DC4357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Краснокамского городского поселения, требованиями Градостроительного кодекса Российской Федерации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а также </w:t>
      </w:r>
      <w:r w:rsidRPr="00A564A5">
        <w:rPr>
          <w:sz w:val="28"/>
          <w:szCs w:val="28"/>
        </w:rPr>
        <w:t>действующи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строительны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64A5">
        <w:rPr>
          <w:sz w:val="28"/>
          <w:szCs w:val="28"/>
        </w:rPr>
        <w:t>санитарны</w:t>
      </w:r>
      <w:r>
        <w:rPr>
          <w:sz w:val="28"/>
          <w:szCs w:val="28"/>
        </w:rPr>
        <w:t xml:space="preserve">ми и </w:t>
      </w:r>
      <w:r w:rsidRPr="00A564A5">
        <w:rPr>
          <w:sz w:val="28"/>
          <w:szCs w:val="28"/>
        </w:rPr>
        <w:t>ины</w:t>
      </w:r>
      <w:r>
        <w:rPr>
          <w:sz w:val="28"/>
          <w:szCs w:val="28"/>
        </w:rPr>
        <w:t>ми</w:t>
      </w:r>
      <w:r w:rsidRPr="00A564A5">
        <w:rPr>
          <w:sz w:val="28"/>
          <w:szCs w:val="28"/>
        </w:rPr>
        <w:t xml:space="preserve"> норм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ами</w:t>
      </w:r>
      <w:r w:rsidRPr="00A564A5">
        <w:rPr>
          <w:sz w:val="28"/>
          <w:szCs w:val="28"/>
        </w:rPr>
        <w:t>.</w:t>
      </w:r>
    </w:p>
    <w:p w:rsidR="00FA077A" w:rsidRDefault="00FA077A" w:rsidP="005F6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Разработка дизайн-проекта в отношении дворовых территорий </w:t>
      </w:r>
      <w:r w:rsidRPr="00DC4357">
        <w:rPr>
          <w:sz w:val="28"/>
          <w:szCs w:val="28"/>
        </w:rPr>
        <w:t xml:space="preserve">многоквартирных домов, расположенных на территории </w:t>
      </w:r>
      <w:r>
        <w:rPr>
          <w:sz w:val="28"/>
          <w:szCs w:val="28"/>
        </w:rPr>
        <w:t xml:space="preserve">Краснокамского городского поселения </w:t>
      </w:r>
      <w:r w:rsidRPr="00DC4357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заинтересованными лицами, а территорий общего пользования поселения </w:t>
      </w:r>
      <w:r w:rsidRPr="00DC4357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администрацией Краснокамского городского поселения, (далее – администрация).</w:t>
      </w:r>
    </w:p>
    <w:p w:rsidR="00FA077A" w:rsidRPr="00ED0907" w:rsidRDefault="00FA077A" w:rsidP="005F61AE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2.3. Разработка дизайн-проекта</w:t>
      </w:r>
      <w:r w:rsidRPr="006C4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благоустройства дворовой территории </w:t>
      </w:r>
      <w:r w:rsidRPr="00DC4357">
        <w:rPr>
          <w:sz w:val="28"/>
          <w:szCs w:val="28"/>
        </w:rPr>
        <w:t>многоквартирн</w:t>
      </w:r>
      <w:r>
        <w:rPr>
          <w:sz w:val="28"/>
          <w:szCs w:val="28"/>
        </w:rPr>
        <w:t>ого</w:t>
      </w:r>
      <w:r w:rsidRPr="00DC4357">
        <w:rPr>
          <w:sz w:val="28"/>
          <w:szCs w:val="28"/>
        </w:rPr>
        <w:t xml:space="preserve"> дом</w:t>
      </w:r>
      <w:r>
        <w:rPr>
          <w:sz w:val="28"/>
          <w:szCs w:val="28"/>
        </w:rPr>
        <w:t xml:space="preserve">а осуществляется с учетом минимальных и </w:t>
      </w:r>
      <w:r w:rsidRPr="00ED0907">
        <w:rPr>
          <w:sz w:val="28"/>
          <w:szCs w:val="28"/>
        </w:rPr>
        <w:t xml:space="preserve">дополнительных перечней работ по благоустройству дворовой территории, установленных </w:t>
      </w:r>
      <w:r>
        <w:rPr>
          <w:sz w:val="28"/>
          <w:szCs w:val="28"/>
        </w:rPr>
        <w:t>администрацией Краснокамского городского поселения</w:t>
      </w:r>
      <w:r w:rsidRPr="00ED0907">
        <w:rPr>
          <w:sz w:val="28"/>
          <w:szCs w:val="28"/>
        </w:rPr>
        <w:t xml:space="preserve">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FA077A" w:rsidRPr="00ED0907" w:rsidRDefault="00FA077A" w:rsidP="005F61AE">
      <w:pPr>
        <w:tabs>
          <w:tab w:val="left" w:pos="709"/>
          <w:tab w:val="left" w:pos="1664"/>
        </w:tabs>
        <w:ind w:left="720"/>
        <w:jc w:val="both"/>
      </w:pPr>
    </w:p>
    <w:p w:rsidR="00FA077A" w:rsidRDefault="00FA077A" w:rsidP="005F61AE">
      <w:pPr>
        <w:pStyle w:val="a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C05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Обсуждение, с</w:t>
      </w:r>
      <w:r w:rsidRPr="009C0560">
        <w:rPr>
          <w:rFonts w:ascii="Times New Roman" w:hAnsi="Times New Roman" w:cs="Times New Roman"/>
          <w:sz w:val="28"/>
          <w:szCs w:val="28"/>
        </w:rPr>
        <w:t xml:space="preserve">огласование </w:t>
      </w:r>
      <w:r>
        <w:rPr>
          <w:rFonts w:ascii="Times New Roman" w:hAnsi="Times New Roman" w:cs="Times New Roman"/>
          <w:sz w:val="28"/>
          <w:szCs w:val="28"/>
        </w:rPr>
        <w:t>и утверждение дизайн-проекта</w:t>
      </w:r>
    </w:p>
    <w:p w:rsidR="00FA077A" w:rsidRDefault="00FA077A" w:rsidP="005F61AE">
      <w:pPr>
        <w:pStyle w:val="a"/>
        <w:ind w:left="720"/>
        <w:rPr>
          <w:rFonts w:ascii="Times New Roman" w:hAnsi="Times New Roman" w:cs="Times New Roman"/>
          <w:sz w:val="28"/>
          <w:szCs w:val="28"/>
        </w:rPr>
      </w:pPr>
    </w:p>
    <w:p w:rsidR="00FA077A" w:rsidRPr="006439DF" w:rsidRDefault="00FA077A" w:rsidP="005F61AE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3.1. В </w:t>
      </w:r>
      <w:r w:rsidRPr="006439DF">
        <w:rPr>
          <w:rFonts w:ascii="Times New Roman" w:hAnsi="Times New Roman" w:cs="Times New Roman"/>
          <w:sz w:val="28"/>
          <w:szCs w:val="28"/>
        </w:rPr>
        <w:t xml:space="preserve">целях обсуждения, согласования и утверждения дизайн-проекта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Pr="006439DF">
        <w:rPr>
          <w:rFonts w:ascii="Times New Roman" w:hAnsi="Times New Roman" w:cs="Times New Roman"/>
          <w:sz w:val="28"/>
          <w:szCs w:val="28"/>
        </w:rPr>
        <w:t xml:space="preserve">дворовой территории многоквартирного дома,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6439DF">
        <w:rPr>
          <w:rFonts w:ascii="Times New Roman" w:hAnsi="Times New Roman" w:cs="Times New Roman"/>
          <w:sz w:val="28"/>
          <w:szCs w:val="28"/>
        </w:rPr>
        <w:t xml:space="preserve"> уведомляет уполномоченно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439DF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439DF">
        <w:rPr>
          <w:rFonts w:ascii="Times New Roman" w:hAnsi="Times New Roman" w:cs="Times New Roman"/>
          <w:sz w:val="28"/>
          <w:szCs w:val="28"/>
        </w:rPr>
        <w:t xml:space="preserve">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:rsidR="00FA077A" w:rsidRDefault="00FA077A" w:rsidP="005F6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39DF">
        <w:rPr>
          <w:sz w:val="28"/>
          <w:szCs w:val="28"/>
        </w:rPr>
        <w:t>3.2. Уполномоченное лицо</w:t>
      </w:r>
      <w:r>
        <w:rPr>
          <w:sz w:val="28"/>
          <w:szCs w:val="28"/>
        </w:rPr>
        <w:t xml:space="preserve"> обеспечивает обсуждение, согласование дизайн-проекта благоустройства дворовой территории многоквартирного дома с собственниками инженерных сетей, для дальнейшего его утверждения в срок, не превышающий 3 рабочих дней.</w:t>
      </w:r>
    </w:p>
    <w:p w:rsidR="00FA077A" w:rsidRDefault="00FA077A" w:rsidP="005F6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3.3. Утверждение дизайн-проекта благоустройства дворовой территории многоквартирного дома осуществляется администрацией в течение двух рабочих дней со дня согласования дизайн-проекта.</w:t>
      </w:r>
    </w:p>
    <w:p w:rsidR="00FA077A" w:rsidRPr="006439DF" w:rsidRDefault="00FA077A" w:rsidP="005F6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3.4. </w:t>
      </w:r>
      <w:r w:rsidRPr="00C43EFA">
        <w:rPr>
          <w:sz w:val="28"/>
          <w:szCs w:val="28"/>
        </w:rPr>
        <w:t xml:space="preserve">Дизайн-проект </w:t>
      </w:r>
      <w:r w:rsidRPr="006439DF">
        <w:rPr>
          <w:sz w:val="28"/>
          <w:szCs w:val="28"/>
        </w:rPr>
        <w:t xml:space="preserve">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FA077A" w:rsidRPr="006439DF" w:rsidRDefault="00FA077A" w:rsidP="005F61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439DF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6439DF">
        <w:rPr>
          <w:sz w:val="28"/>
          <w:szCs w:val="28"/>
        </w:rPr>
        <w:t xml:space="preserve">. Дизайн-проект на благоустройство территории общего пользования утверждается в одном экземпляре и хранится в </w:t>
      </w:r>
      <w:r>
        <w:rPr>
          <w:sz w:val="28"/>
          <w:szCs w:val="28"/>
        </w:rPr>
        <w:t>администрации</w:t>
      </w:r>
      <w:r w:rsidRPr="006439DF">
        <w:rPr>
          <w:sz w:val="28"/>
          <w:szCs w:val="28"/>
        </w:rPr>
        <w:t>.</w:t>
      </w:r>
    </w:p>
    <w:p w:rsidR="00FA077A" w:rsidRDefault="00FA077A" w:rsidP="005F61AE">
      <w:pPr>
        <w:pStyle w:val="a"/>
        <w:jc w:val="both"/>
        <w:rPr>
          <w:rFonts w:ascii="Times New Roman" w:hAnsi="Times New Roman" w:cs="Times New Roman"/>
          <w:sz w:val="28"/>
          <w:szCs w:val="28"/>
        </w:rPr>
      </w:pPr>
    </w:p>
    <w:sectPr w:rsidR="00FA077A" w:rsidSect="00453B21">
      <w:headerReference w:type="default" r:id="rId9"/>
      <w:pgSz w:w="11906" w:h="16838"/>
      <w:pgMar w:top="993" w:right="850" w:bottom="993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77A" w:rsidRDefault="00FA077A" w:rsidP="00157211">
      <w:r>
        <w:separator/>
      </w:r>
    </w:p>
  </w:endnote>
  <w:endnote w:type="continuationSeparator" w:id="1">
    <w:p w:rsidR="00FA077A" w:rsidRDefault="00FA077A" w:rsidP="00157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77A" w:rsidRDefault="00FA077A" w:rsidP="00157211">
      <w:r>
        <w:separator/>
      </w:r>
    </w:p>
  </w:footnote>
  <w:footnote w:type="continuationSeparator" w:id="1">
    <w:p w:rsidR="00FA077A" w:rsidRDefault="00FA077A" w:rsidP="00157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77A" w:rsidRDefault="00FA077A">
    <w:pPr>
      <w:pStyle w:val="Header"/>
      <w:jc w:val="center"/>
    </w:pPr>
    <w:fldSimple w:instr=" PAGE   \* MERGEFORMAT ">
      <w:r>
        <w:rPr>
          <w:noProof/>
        </w:rPr>
        <w:t>1</w:t>
      </w:r>
    </w:fldSimple>
  </w:p>
  <w:p w:rsidR="00FA077A" w:rsidRDefault="00FA07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3EC"/>
    <w:multiLevelType w:val="singleLevel"/>
    <w:tmpl w:val="D910E578"/>
    <w:lvl w:ilvl="0">
      <w:start w:val="4"/>
      <w:numFmt w:val="decimal"/>
      <w:lvlText w:val="6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1">
    <w:nsid w:val="0550085F"/>
    <w:multiLevelType w:val="singleLevel"/>
    <w:tmpl w:val="BF50F662"/>
    <w:lvl w:ilvl="0">
      <w:start w:val="1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>
    <w:nsid w:val="05C75CD3"/>
    <w:multiLevelType w:val="singleLevel"/>
    <w:tmpl w:val="936636DA"/>
    <w:lvl w:ilvl="0">
      <w:start w:val="9"/>
      <w:numFmt w:val="decimal"/>
      <w:lvlText w:val="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3">
    <w:nsid w:val="10885B70"/>
    <w:multiLevelType w:val="hybridMultilevel"/>
    <w:tmpl w:val="79285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72251"/>
    <w:multiLevelType w:val="singleLevel"/>
    <w:tmpl w:val="5C78E196"/>
    <w:lvl w:ilvl="0">
      <w:start w:val="3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5">
    <w:nsid w:val="1A5F54EC"/>
    <w:multiLevelType w:val="singleLevel"/>
    <w:tmpl w:val="39FE1F60"/>
    <w:lvl w:ilvl="0">
      <w:start w:val="6"/>
      <w:numFmt w:val="decimal"/>
      <w:lvlText w:val="%1.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6">
    <w:nsid w:val="1B750E53"/>
    <w:multiLevelType w:val="hybridMultilevel"/>
    <w:tmpl w:val="35C08008"/>
    <w:lvl w:ilvl="0" w:tplc="B390214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24DA09D7"/>
    <w:multiLevelType w:val="hybridMultilevel"/>
    <w:tmpl w:val="B852B98C"/>
    <w:lvl w:ilvl="0" w:tplc="EF2CF2D6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564311"/>
    <w:multiLevelType w:val="singleLevel"/>
    <w:tmpl w:val="4C6A0F44"/>
    <w:lvl w:ilvl="0">
      <w:start w:val="1"/>
      <w:numFmt w:val="decimal"/>
      <w:lvlText w:val="10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9">
    <w:nsid w:val="303A6A95"/>
    <w:multiLevelType w:val="singleLevel"/>
    <w:tmpl w:val="6AEA2374"/>
    <w:lvl w:ilvl="0">
      <w:start w:val="1"/>
      <w:numFmt w:val="decimal"/>
      <w:lvlText w:val="2.%1."/>
      <w:legacy w:legacy="1" w:legacySpace="0" w:legacyIndent="435"/>
      <w:lvlJc w:val="left"/>
      <w:rPr>
        <w:rFonts w:ascii="Times New Roman" w:hAnsi="Times New Roman" w:cs="Times New Roman" w:hint="default"/>
      </w:rPr>
    </w:lvl>
  </w:abstractNum>
  <w:abstractNum w:abstractNumId="10">
    <w:nsid w:val="3AA916A8"/>
    <w:multiLevelType w:val="singleLevel"/>
    <w:tmpl w:val="D51E862E"/>
    <w:lvl w:ilvl="0">
      <w:start w:val="1"/>
      <w:numFmt w:val="decimal"/>
      <w:lvlText w:val="8.%1."/>
      <w:legacy w:legacy="1" w:legacySpace="0" w:legacyIndent="429"/>
      <w:lvlJc w:val="left"/>
      <w:rPr>
        <w:rFonts w:ascii="Times New Roman" w:hAnsi="Times New Roman" w:cs="Times New Roman" w:hint="default"/>
      </w:rPr>
    </w:lvl>
  </w:abstractNum>
  <w:abstractNum w:abstractNumId="11">
    <w:nsid w:val="40DF7D5E"/>
    <w:multiLevelType w:val="singleLevel"/>
    <w:tmpl w:val="BDC824E8"/>
    <w:lvl w:ilvl="0">
      <w:start w:val="4"/>
      <w:numFmt w:val="decimal"/>
      <w:lvlText w:val="%1."/>
      <w:legacy w:legacy="1" w:legacySpace="0" w:legacyIndent="678"/>
      <w:lvlJc w:val="left"/>
      <w:rPr>
        <w:rFonts w:ascii="Times New Roman" w:hAnsi="Times New Roman" w:cs="Times New Roman" w:hint="default"/>
      </w:rPr>
    </w:lvl>
  </w:abstractNum>
  <w:abstractNum w:abstractNumId="12">
    <w:nsid w:val="58E769F8"/>
    <w:multiLevelType w:val="singleLevel"/>
    <w:tmpl w:val="52D06018"/>
    <w:lvl w:ilvl="0">
      <w:start w:val="2"/>
      <w:numFmt w:val="decimal"/>
      <w:lvlText w:val="6.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13">
    <w:nsid w:val="5EF81A3F"/>
    <w:multiLevelType w:val="singleLevel"/>
    <w:tmpl w:val="399EDF40"/>
    <w:lvl w:ilvl="0">
      <w:start w:val="3"/>
      <w:numFmt w:val="decimal"/>
      <w:lvlText w:val="8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4">
    <w:nsid w:val="66BB64E5"/>
    <w:multiLevelType w:val="singleLevel"/>
    <w:tmpl w:val="FA38D8D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6AF74278"/>
    <w:multiLevelType w:val="singleLevel"/>
    <w:tmpl w:val="50368B2A"/>
    <w:lvl w:ilvl="0">
      <w:start w:val="1"/>
      <w:numFmt w:val="decimal"/>
      <w:lvlText w:val="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16">
    <w:nsid w:val="747167B0"/>
    <w:multiLevelType w:val="singleLevel"/>
    <w:tmpl w:val="44EEE2C0"/>
    <w:lvl w:ilvl="0">
      <w:start w:val="7"/>
      <w:numFmt w:val="decimal"/>
      <w:lvlText w:val="%1."/>
      <w:legacy w:legacy="1" w:legacySpace="0" w:legacyIndent="669"/>
      <w:lvlJc w:val="left"/>
      <w:rPr>
        <w:rFonts w:ascii="Times New Roman" w:hAnsi="Times New Roman" w:cs="Times New Roman" w:hint="default"/>
      </w:rPr>
    </w:lvl>
  </w:abstractNum>
  <w:abstractNum w:abstractNumId="17">
    <w:nsid w:val="76B9658E"/>
    <w:multiLevelType w:val="singleLevel"/>
    <w:tmpl w:val="9BA81012"/>
    <w:lvl w:ilvl="0">
      <w:start w:val="1"/>
      <w:numFmt w:val="decimal"/>
      <w:lvlText w:val="%1."/>
      <w:legacy w:legacy="1" w:legacySpace="0" w:legacyIndent="673"/>
      <w:lvlJc w:val="left"/>
      <w:rPr>
        <w:rFonts w:ascii="Times New Roman" w:hAnsi="Times New Roman" w:cs="Times New Roman" w:hint="default"/>
      </w:rPr>
    </w:lvl>
  </w:abstractNum>
  <w:abstractNum w:abstractNumId="18">
    <w:nsid w:val="7C33120B"/>
    <w:multiLevelType w:val="singleLevel"/>
    <w:tmpl w:val="A156ED14"/>
    <w:lvl w:ilvl="0">
      <w:start w:val="1"/>
      <w:numFmt w:val="decimal"/>
      <w:lvlText w:val="8.%1.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19">
    <w:nsid w:val="7CD26885"/>
    <w:multiLevelType w:val="singleLevel"/>
    <w:tmpl w:val="05A60B30"/>
    <w:lvl w:ilvl="0">
      <w:start w:val="1"/>
      <w:numFmt w:val="decimal"/>
      <w:lvlText w:val="5.%1."/>
      <w:legacy w:legacy="1" w:legacySpace="0" w:legacyIndent="666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5"/>
  </w:num>
  <w:num w:numId="5">
    <w:abstractNumId w:val="18"/>
  </w:num>
  <w:num w:numId="6">
    <w:abstractNumId w:val="13"/>
  </w:num>
  <w:num w:numId="7">
    <w:abstractNumId w:val="8"/>
  </w:num>
  <w:num w:numId="8">
    <w:abstractNumId w:val="1"/>
  </w:num>
  <w:num w:numId="9">
    <w:abstractNumId w:val="14"/>
  </w:num>
  <w:num w:numId="10">
    <w:abstractNumId w:val="4"/>
  </w:num>
  <w:num w:numId="11">
    <w:abstractNumId w:val="17"/>
  </w:num>
  <w:num w:numId="12">
    <w:abstractNumId w:val="19"/>
  </w:num>
  <w:num w:numId="13">
    <w:abstractNumId w:val="12"/>
  </w:num>
  <w:num w:numId="14">
    <w:abstractNumId w:val="0"/>
  </w:num>
  <w:num w:numId="15">
    <w:abstractNumId w:val="16"/>
  </w:num>
  <w:num w:numId="16">
    <w:abstractNumId w:val="10"/>
  </w:num>
  <w:num w:numId="17">
    <w:abstractNumId w:val="2"/>
  </w:num>
  <w:num w:numId="18">
    <w:abstractNumId w:val="7"/>
  </w:num>
  <w:num w:numId="19">
    <w:abstractNumId w:val="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7EEE"/>
    <w:rsid w:val="00061D05"/>
    <w:rsid w:val="0007073F"/>
    <w:rsid w:val="000A26F8"/>
    <w:rsid w:val="000A3DEF"/>
    <w:rsid w:val="000B643E"/>
    <w:rsid w:val="000F0E93"/>
    <w:rsid w:val="00116C34"/>
    <w:rsid w:val="00157211"/>
    <w:rsid w:val="00186178"/>
    <w:rsid w:val="00186AC1"/>
    <w:rsid w:val="001D0110"/>
    <w:rsid w:val="001D5BD2"/>
    <w:rsid w:val="001E7EF3"/>
    <w:rsid w:val="001F2E01"/>
    <w:rsid w:val="0020323B"/>
    <w:rsid w:val="00212CA5"/>
    <w:rsid w:val="00213313"/>
    <w:rsid w:val="00231612"/>
    <w:rsid w:val="0024738D"/>
    <w:rsid w:val="002B2595"/>
    <w:rsid w:val="002B4529"/>
    <w:rsid w:val="002D669E"/>
    <w:rsid w:val="002E0A21"/>
    <w:rsid w:val="00320ACF"/>
    <w:rsid w:val="00345354"/>
    <w:rsid w:val="003637F0"/>
    <w:rsid w:val="00367C10"/>
    <w:rsid w:val="0037218A"/>
    <w:rsid w:val="003A708D"/>
    <w:rsid w:val="003E7EEE"/>
    <w:rsid w:val="003F430A"/>
    <w:rsid w:val="0040199F"/>
    <w:rsid w:val="004045C1"/>
    <w:rsid w:val="00415000"/>
    <w:rsid w:val="00424784"/>
    <w:rsid w:val="004475F2"/>
    <w:rsid w:val="00453B21"/>
    <w:rsid w:val="00473E9F"/>
    <w:rsid w:val="004957A4"/>
    <w:rsid w:val="004A3F74"/>
    <w:rsid w:val="00511BEC"/>
    <w:rsid w:val="00534EC4"/>
    <w:rsid w:val="0053634A"/>
    <w:rsid w:val="00566F41"/>
    <w:rsid w:val="00575B0A"/>
    <w:rsid w:val="00582D64"/>
    <w:rsid w:val="005A4C1D"/>
    <w:rsid w:val="005F61AE"/>
    <w:rsid w:val="0060734A"/>
    <w:rsid w:val="00616A50"/>
    <w:rsid w:val="006439DF"/>
    <w:rsid w:val="00651769"/>
    <w:rsid w:val="006649F8"/>
    <w:rsid w:val="00673173"/>
    <w:rsid w:val="0067375C"/>
    <w:rsid w:val="00676B4C"/>
    <w:rsid w:val="006A7DBD"/>
    <w:rsid w:val="006B6F02"/>
    <w:rsid w:val="006C3801"/>
    <w:rsid w:val="006C48C4"/>
    <w:rsid w:val="006C656F"/>
    <w:rsid w:val="0071305D"/>
    <w:rsid w:val="00714936"/>
    <w:rsid w:val="00731009"/>
    <w:rsid w:val="00780F83"/>
    <w:rsid w:val="00783AD2"/>
    <w:rsid w:val="007912E2"/>
    <w:rsid w:val="00793044"/>
    <w:rsid w:val="007A6D0F"/>
    <w:rsid w:val="007C06B7"/>
    <w:rsid w:val="007C651C"/>
    <w:rsid w:val="007F37EA"/>
    <w:rsid w:val="007F5989"/>
    <w:rsid w:val="008129E6"/>
    <w:rsid w:val="00845B99"/>
    <w:rsid w:val="00846BDC"/>
    <w:rsid w:val="00860CC9"/>
    <w:rsid w:val="00862CE6"/>
    <w:rsid w:val="00870CAF"/>
    <w:rsid w:val="00885C45"/>
    <w:rsid w:val="008867DF"/>
    <w:rsid w:val="00891D9F"/>
    <w:rsid w:val="0089364D"/>
    <w:rsid w:val="00896EF2"/>
    <w:rsid w:val="008A00DA"/>
    <w:rsid w:val="008A567D"/>
    <w:rsid w:val="008B7A01"/>
    <w:rsid w:val="008F2505"/>
    <w:rsid w:val="008F5F8D"/>
    <w:rsid w:val="00907B0B"/>
    <w:rsid w:val="00910C0F"/>
    <w:rsid w:val="00920275"/>
    <w:rsid w:val="00930BF9"/>
    <w:rsid w:val="009533D4"/>
    <w:rsid w:val="00971361"/>
    <w:rsid w:val="00993A77"/>
    <w:rsid w:val="009C0560"/>
    <w:rsid w:val="009E1DD6"/>
    <w:rsid w:val="00A4125D"/>
    <w:rsid w:val="00A46FD7"/>
    <w:rsid w:val="00A564A5"/>
    <w:rsid w:val="00A65035"/>
    <w:rsid w:val="00A749D6"/>
    <w:rsid w:val="00AA7C11"/>
    <w:rsid w:val="00AD4CFA"/>
    <w:rsid w:val="00AD6A51"/>
    <w:rsid w:val="00AE208C"/>
    <w:rsid w:val="00B54542"/>
    <w:rsid w:val="00B5630A"/>
    <w:rsid w:val="00B87763"/>
    <w:rsid w:val="00BB1378"/>
    <w:rsid w:val="00BB36B4"/>
    <w:rsid w:val="00BC3224"/>
    <w:rsid w:val="00C20352"/>
    <w:rsid w:val="00C26E82"/>
    <w:rsid w:val="00C43EFA"/>
    <w:rsid w:val="00C60BE8"/>
    <w:rsid w:val="00C65BA6"/>
    <w:rsid w:val="00C85C2E"/>
    <w:rsid w:val="00C96CCF"/>
    <w:rsid w:val="00C97B8B"/>
    <w:rsid w:val="00CA2F81"/>
    <w:rsid w:val="00CD7EA7"/>
    <w:rsid w:val="00CE65FB"/>
    <w:rsid w:val="00CF0B3C"/>
    <w:rsid w:val="00D263BF"/>
    <w:rsid w:val="00D70657"/>
    <w:rsid w:val="00D81950"/>
    <w:rsid w:val="00D81CBC"/>
    <w:rsid w:val="00D8722D"/>
    <w:rsid w:val="00DA38A6"/>
    <w:rsid w:val="00DC4357"/>
    <w:rsid w:val="00DD635C"/>
    <w:rsid w:val="00E55F50"/>
    <w:rsid w:val="00E64F39"/>
    <w:rsid w:val="00E8454B"/>
    <w:rsid w:val="00EB2C3F"/>
    <w:rsid w:val="00ED0907"/>
    <w:rsid w:val="00ED270E"/>
    <w:rsid w:val="00EF37AF"/>
    <w:rsid w:val="00F4645B"/>
    <w:rsid w:val="00F5168D"/>
    <w:rsid w:val="00F74828"/>
    <w:rsid w:val="00F834EC"/>
    <w:rsid w:val="00FA077A"/>
    <w:rsid w:val="00FC0292"/>
    <w:rsid w:val="00FC2AE0"/>
    <w:rsid w:val="00FE2EA5"/>
    <w:rsid w:val="00FF7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7EEE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E7EE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E7EEE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E7EEE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E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57211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7211"/>
  </w:style>
  <w:style w:type="paragraph" w:styleId="Footer">
    <w:name w:val="footer"/>
    <w:basedOn w:val="Normal"/>
    <w:link w:val="FooterChar"/>
    <w:uiPriority w:val="99"/>
    <w:semiHidden/>
    <w:rsid w:val="0015721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57211"/>
  </w:style>
  <w:style w:type="paragraph" w:customStyle="1" w:styleId="ConsTitle">
    <w:name w:val="ConsTitle"/>
    <w:uiPriority w:val="99"/>
    <w:rsid w:val="0073100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p3">
    <w:name w:val="p3"/>
    <w:basedOn w:val="Normal"/>
    <w:uiPriority w:val="99"/>
    <w:rsid w:val="00186A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sid w:val="00186AC1"/>
  </w:style>
  <w:style w:type="paragraph" w:customStyle="1" w:styleId="p4">
    <w:name w:val="p4"/>
    <w:basedOn w:val="Normal"/>
    <w:uiPriority w:val="99"/>
    <w:rsid w:val="00186A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NormalWeb">
    <w:name w:val="Normal (Web)"/>
    <w:basedOn w:val="Normal"/>
    <w:uiPriority w:val="99"/>
    <w:rsid w:val="00BB36B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rsid w:val="0020323B"/>
    <w:rPr>
      <w:color w:val="0000FF"/>
      <w:u w:val="single"/>
    </w:rPr>
  </w:style>
  <w:style w:type="paragraph" w:customStyle="1" w:styleId="1">
    <w:name w:val="Знак Знак Знак1 Знак"/>
    <w:basedOn w:val="Normal"/>
    <w:autoRedefine/>
    <w:uiPriority w:val="99"/>
    <w:rsid w:val="0020323B"/>
    <w:pPr>
      <w:widowControl/>
      <w:tabs>
        <w:tab w:val="left" w:pos="2160"/>
      </w:tabs>
      <w:autoSpaceDE/>
      <w:autoSpaceDN/>
      <w:adjustRightInd/>
      <w:spacing w:before="120" w:line="240" w:lineRule="exact"/>
      <w:jc w:val="both"/>
    </w:pPr>
    <w:rPr>
      <w:rFonts w:ascii="Courier New" w:eastAsia="Calibri" w:hAnsi="Courier New" w:cs="Courier New"/>
      <w:noProof/>
      <w:lang w:val="en-US"/>
    </w:rPr>
  </w:style>
  <w:style w:type="paragraph" w:customStyle="1" w:styleId="a">
    <w:name w:val="Без интервала"/>
    <w:uiPriority w:val="99"/>
    <w:rsid w:val="005F61AE"/>
    <w:rPr>
      <w:rFonts w:eastAsia="Times New Roman" w:cs="Calibri"/>
      <w:lang w:eastAsia="en-US"/>
    </w:rPr>
  </w:style>
  <w:style w:type="table" w:styleId="TableGrid">
    <w:name w:val="Table Grid"/>
    <w:basedOn w:val="TableNormal"/>
    <w:uiPriority w:val="99"/>
    <w:locked/>
    <w:rsid w:val="00860CC9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860CC9"/>
    <w:pPr>
      <w:widowControl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60CC9"/>
    <w:pPr>
      <w:widowControl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link w:val="ConsCell0"/>
    <w:uiPriority w:val="99"/>
    <w:rsid w:val="00860CC9"/>
    <w:pPr>
      <w:widowControl w:val="0"/>
      <w:ind w:right="19772"/>
    </w:pPr>
    <w:rPr>
      <w:rFonts w:ascii="Arial" w:hAnsi="Arial" w:cs="Arial"/>
      <w:sz w:val="20"/>
      <w:szCs w:val="20"/>
    </w:rPr>
  </w:style>
  <w:style w:type="character" w:customStyle="1" w:styleId="ConsCell0">
    <w:name w:val="ConsCell Знак"/>
    <w:basedOn w:val="DefaultParagraphFont"/>
    <w:link w:val="ConsCell"/>
    <w:uiPriority w:val="99"/>
    <w:locked/>
    <w:rsid w:val="00860CC9"/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008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okam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4</Pages>
  <Words>995</Words>
  <Characters>5675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3432534</dc:creator>
  <cp:keywords/>
  <dc:description/>
  <cp:lastModifiedBy>Ud8</cp:lastModifiedBy>
  <cp:revision>9</cp:revision>
  <cp:lastPrinted>2017-03-29T11:38:00Z</cp:lastPrinted>
  <dcterms:created xsi:type="dcterms:W3CDTF">2017-03-14T12:29:00Z</dcterms:created>
  <dcterms:modified xsi:type="dcterms:W3CDTF">2017-04-04T06:31:00Z</dcterms:modified>
</cp:coreProperties>
</file>