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0F" w:rsidRDefault="00E2680F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26" style="position:absolute;left:0;text-align:left;margin-left:-9pt;margin-top:-27.15pt;width:496.05pt;height:284.7pt;z-index:-251658240" coordorigin="1418,1140" coordsize="9921,567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18;top:5511;width:2280;height:465;mso-position-horizontal:left" stroked="f">
              <o:lock v:ext="edit" aspectratio="t"/>
              <v:textbox style="mso-next-textbox:#_x0000_s1027">
                <w:txbxContent>
                  <w:p w:rsidR="00E2680F" w:rsidRPr="005225B4" w:rsidRDefault="00E2680F" w:rsidP="005225B4">
                    <w:pPr>
                      <w:rPr>
                        <w:b/>
                        <w:bCs/>
                        <w:u w:val="single"/>
                      </w:rPr>
                    </w:pPr>
                    <w:r>
                      <w:rPr>
                        <w:b/>
                        <w:bCs/>
                      </w:rPr>
                      <w:t>____</w:t>
                    </w:r>
                    <w:r w:rsidRPr="005225B4">
                      <w:rPr>
                        <w:b/>
                        <w:bCs/>
                        <w:u w:val="single"/>
                      </w:rPr>
                      <w:t>13.11.2018________</w:t>
                    </w:r>
                  </w:p>
                </w:txbxContent>
              </v:textbox>
            </v:shape>
            <v:shape id="_x0000_s1028" type="#_x0000_t202" style="position:absolute;left:9059;top:5466;width:2280;height:570;mso-position-horizontal:right" stroked="f">
              <o:lock v:ext="edit" aspectratio="t"/>
              <v:textbox style="mso-next-textbox:#_x0000_s1028">
                <w:txbxContent>
                  <w:p w:rsidR="00E2680F" w:rsidRPr="00723595" w:rsidRDefault="00E2680F" w:rsidP="00032AA3">
                    <w:pPr>
                      <w:rPr>
                        <w:b/>
                        <w:bCs/>
                        <w:u w:val="single"/>
                      </w:rPr>
                    </w:pPr>
                    <w:r w:rsidRPr="00032AA3">
                      <w:rPr>
                        <w:b/>
                        <w:bCs/>
                      </w:rPr>
                      <w:t>№ ___</w:t>
                    </w:r>
                    <w:r>
                      <w:rPr>
                        <w:b/>
                        <w:bCs/>
                        <w:u w:val="single"/>
                      </w:rPr>
                      <w:t>_1076__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330;top:2673;width:7980;height:2513">
              <v:imagedata r:id="rId7" o:title="" croptop="10640f" cropbottom="9972f" cropleft="1658f" cropright="1724f" chromakey="#fcfcfc"/>
            </v:shape>
            <v:shape id="_x0000_s1030" type="#_x0000_t75" style="position:absolute;left:5807;top:1140;width:1140;height:1620">
              <v:imagedata r:id="rId8" o:title="" gain="74473f" blacklevel="5898f"/>
            </v:shape>
            <v:shape id="_x0000_s1031" type="#_x0000_t75" style="position:absolute;left:1547;top:6614;width:4389;height:199;mso-position-horizontal-relative:page;mso-position-vertical-relative:page">
              <v:imagedata r:id="rId9" o:title="" croptop="62748f" cropright="37485f"/>
            </v:shape>
          </v:group>
        </w:pict>
      </w:r>
    </w:p>
    <w:p w:rsidR="00E2680F" w:rsidRDefault="00E2680F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2680F" w:rsidRDefault="00E2680F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2680F" w:rsidRDefault="00E2680F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2680F" w:rsidRDefault="00E2680F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2680F" w:rsidRDefault="00E2680F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2680F" w:rsidRDefault="00E2680F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2680F" w:rsidRDefault="00E2680F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2680F" w:rsidRDefault="00E2680F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2680F" w:rsidRDefault="00E2680F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2680F" w:rsidRDefault="00E2680F" w:rsidP="00E113B3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E2680F" w:rsidRDefault="00E2680F" w:rsidP="00C0218B">
      <w:pPr>
        <w:pStyle w:val="BodyText"/>
        <w:tabs>
          <w:tab w:val="left" w:pos="7938"/>
        </w:tabs>
      </w:pPr>
    </w:p>
    <w:p w:rsidR="00E2680F" w:rsidRPr="00E113B3" w:rsidRDefault="00E2680F" w:rsidP="00E113B3">
      <w:pPr>
        <w:pStyle w:val="BodyText"/>
      </w:pPr>
    </w:p>
    <w:p w:rsidR="00E2680F" w:rsidRDefault="00E2680F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</w:p>
    <w:p w:rsidR="00E2680F" w:rsidRDefault="00E2680F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муниципальную программу </w:t>
      </w:r>
    </w:p>
    <w:p w:rsidR="00E2680F" w:rsidRDefault="00E2680F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«Создание благоприятных </w:t>
      </w:r>
    </w:p>
    <w:p w:rsidR="00E2680F" w:rsidRDefault="00E2680F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условий для реализации </w:t>
      </w:r>
    </w:p>
    <w:p w:rsidR="00E2680F" w:rsidRDefault="00E2680F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в сферах </w:t>
      </w:r>
    </w:p>
    <w:p w:rsidR="00E2680F" w:rsidRDefault="00E2680F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молодежной политики, культуры </w:t>
      </w:r>
    </w:p>
    <w:p w:rsidR="00E2680F" w:rsidRDefault="00E2680F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спорта на территории </w:t>
      </w:r>
    </w:p>
    <w:p w:rsidR="00E2680F" w:rsidRDefault="00E2680F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Краснокамского городского </w:t>
      </w:r>
    </w:p>
    <w:p w:rsidR="00E2680F" w:rsidRDefault="00E2680F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поселения», утвержденную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Краснокамского городского                                                                                          поселения от 10 марта 2016 г. № 199                                                                                              (в ред. постановлений администрации                                                                  Краснокамского городского поселения                                                                                        от 29 июня 2016г. № 675,                                                                                                               от 13 сентября 2016г. № 944, от 23 января                                                                                            2017 г. № 59, от 14 марта 2017 г. № 247,                                                                                                   от 30 июня  2017 г. № 710, от 27 октября                                                                                   2017 г. № 1 221, от 15 декабря 2017 г. № 1410,                                                                            от 17 апреля 2018 г. № 342, от 29 мая 2018 г. № 511,</w:t>
      </w:r>
    </w:p>
    <w:p w:rsidR="00E2680F" w:rsidRPr="00E113B3" w:rsidRDefault="00E2680F" w:rsidP="00D654CC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19 июля 2018 г. № 731, от 28 сентября 2018 г. № 963)  </w:t>
      </w:r>
    </w:p>
    <w:p w:rsidR="00E2680F" w:rsidRDefault="00E2680F" w:rsidP="00EA060A">
      <w:pPr>
        <w:pStyle w:val="BodyText"/>
        <w:spacing w:after="0" w:line="240" w:lineRule="exact"/>
        <w:jc w:val="both"/>
        <w:rPr>
          <w:sz w:val="28"/>
          <w:szCs w:val="28"/>
        </w:rPr>
      </w:pPr>
    </w:p>
    <w:p w:rsidR="00E2680F" w:rsidRDefault="00E2680F" w:rsidP="00E113B3">
      <w:pPr>
        <w:spacing w:line="240" w:lineRule="exact"/>
        <w:ind w:firstLine="709"/>
        <w:jc w:val="both"/>
        <w:rPr>
          <w:sz w:val="28"/>
          <w:szCs w:val="28"/>
        </w:rPr>
      </w:pPr>
    </w:p>
    <w:p w:rsidR="00E2680F" w:rsidRDefault="00E2680F" w:rsidP="00E113B3">
      <w:pPr>
        <w:spacing w:line="240" w:lineRule="exact"/>
        <w:ind w:firstLine="709"/>
        <w:jc w:val="both"/>
        <w:rPr>
          <w:sz w:val="28"/>
          <w:szCs w:val="28"/>
        </w:rPr>
      </w:pPr>
    </w:p>
    <w:p w:rsidR="00E2680F" w:rsidRDefault="00E2680F" w:rsidP="005508EB">
      <w:pPr>
        <w:pStyle w:val="NormalWeb"/>
        <w:spacing w:line="240" w:lineRule="exact"/>
        <w:ind w:firstLine="709"/>
        <w:jc w:val="both"/>
        <w:rPr>
          <w:sz w:val="28"/>
          <w:szCs w:val="28"/>
        </w:rPr>
      </w:pPr>
      <w:r w:rsidRPr="005508EB">
        <w:rPr>
          <w:sz w:val="28"/>
          <w:szCs w:val="28"/>
        </w:rPr>
        <w:t>В соответствии со статьей 179 Бюджетного кодекса Российской Федерации, Положением о бюджетном процессе в Краснокамском городском поселении, утверждённым решением Думы Краснокамского городского поселения от 13 ноября 2008 г. № 8, постановлениями администрации Краснокамского городского поселения от 18 июня 2014 г. № 452 «Об утверждении Порядка разработки, утверждения, реализации муниципальных программ на территории Краснокамского городского поселения»,</w:t>
      </w:r>
      <w:r>
        <w:rPr>
          <w:sz w:val="28"/>
          <w:szCs w:val="28"/>
        </w:rPr>
        <w:t xml:space="preserve"> от 01 ноября 2017 г. № 1230</w:t>
      </w:r>
      <w:r w:rsidRPr="005508EB">
        <w:rPr>
          <w:sz w:val="28"/>
          <w:szCs w:val="28"/>
        </w:rPr>
        <w:t xml:space="preserve"> «Об утверждении перечня муниципальных программ Краснокамского го</w:t>
      </w:r>
      <w:r>
        <w:rPr>
          <w:sz w:val="28"/>
          <w:szCs w:val="28"/>
        </w:rPr>
        <w:t>родского поселения»</w:t>
      </w:r>
      <w:r w:rsidRPr="005508EB">
        <w:rPr>
          <w:sz w:val="28"/>
          <w:szCs w:val="28"/>
        </w:rPr>
        <w:t xml:space="preserve"> </w:t>
      </w:r>
    </w:p>
    <w:p w:rsidR="00E2680F" w:rsidRPr="00BA0105" w:rsidRDefault="00E2680F" w:rsidP="002012C3">
      <w:pPr>
        <w:spacing w:line="240" w:lineRule="exact"/>
        <w:ind w:firstLine="709"/>
        <w:jc w:val="both"/>
        <w:rPr>
          <w:b/>
          <w:bCs/>
          <w:sz w:val="28"/>
          <w:szCs w:val="28"/>
        </w:rPr>
      </w:pPr>
      <w:r w:rsidRPr="00945227">
        <w:rPr>
          <w:b/>
          <w:bCs/>
          <w:sz w:val="28"/>
          <w:szCs w:val="28"/>
        </w:rPr>
        <w:t>Администрация постановляет:</w:t>
      </w:r>
    </w:p>
    <w:p w:rsidR="00E2680F" w:rsidRDefault="00E2680F" w:rsidP="0002398A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 программу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поселения», утвержденную Постановлением администрации Краснокамского городского поселения от 10 марта 2016 г. № 199 (в ред. от 29 июня 2016 г.         № 675, от 13 сентября 2016 г. № 944, от 23 января 2017 г. № 59, от 14 марта 2017 г. № 247, от 30 июня 2017 г. № 710, от 27 октября 2017 г. № 1221, от 15 декабря 2017 г. № 1410, от 17 апреля 2018 г. № 342, от 29 мая 2018 г. № 511, от 19 июля 2018 г. № 731, от 28 сентября 2018 г. № 963):</w:t>
      </w:r>
    </w:p>
    <w:p w:rsidR="00E2680F" w:rsidRDefault="00E2680F" w:rsidP="002D2DB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 позицию:</w:t>
      </w:r>
    </w:p>
    <w:p w:rsidR="00E2680F" w:rsidRDefault="00E2680F" w:rsidP="002D2DB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34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947"/>
      </w:tblGrid>
      <w:tr w:rsidR="00E2680F" w:rsidRPr="00BE660A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0F" w:rsidRPr="00BE660A" w:rsidRDefault="00E2680F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МП по годам реализации (тыс. руб.) 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0F" w:rsidRDefault="00E2680F" w:rsidP="001538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финансирование программы составляет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445 928,5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680F" w:rsidRDefault="00E2680F" w:rsidP="001538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E2680F" w:rsidRDefault="00E2680F" w:rsidP="001538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местного бюджета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310 330,9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680F" w:rsidRPr="00BE660A" w:rsidRDefault="00E2680F" w:rsidP="001538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61 831,3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680F" w:rsidRPr="00BE660A" w:rsidRDefault="00E2680F" w:rsidP="001538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Pr="007874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49 290,2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2680F" w:rsidRDefault="00E2680F" w:rsidP="001538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50 140,2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680F" w:rsidRDefault="00E2680F" w:rsidP="001538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53 445,2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E2680F" w:rsidRDefault="00E2680F" w:rsidP="001538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47 812,0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E2680F" w:rsidRDefault="00E2680F" w:rsidP="001538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47 812,0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E2680F" w:rsidRDefault="00E2680F" w:rsidP="001538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внебюджетных средств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135 597,6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680F" w:rsidRPr="00BE660A" w:rsidRDefault="00E2680F" w:rsidP="001538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23 576,7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680F" w:rsidRPr="00BE660A" w:rsidRDefault="00E2680F" w:rsidP="001538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23 374,7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680F" w:rsidRDefault="00E2680F" w:rsidP="001538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25 321,2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2680F" w:rsidRDefault="00E2680F" w:rsidP="001538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21 820,0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680F" w:rsidRDefault="00E2680F" w:rsidP="001538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20 740</w:t>
            </w:r>
            <w:r w:rsidRPr="00A14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680F" w:rsidRPr="00BE660A" w:rsidRDefault="00E2680F" w:rsidP="001538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20 765</w:t>
            </w:r>
            <w:r w:rsidRPr="00A14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E2680F" w:rsidRDefault="00E2680F" w:rsidP="002D2DB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680F" w:rsidRDefault="00E2680F" w:rsidP="002D2DB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tbl>
      <w:tblPr>
        <w:tblW w:w="1034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947"/>
      </w:tblGrid>
      <w:tr w:rsidR="00E2680F" w:rsidRPr="00BE660A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0F" w:rsidRPr="00BE660A" w:rsidRDefault="00E2680F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МП по годам реализации (тыс. руб.) 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0F" w:rsidRDefault="00E2680F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финансирование программы составляет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451 044,4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680F" w:rsidRDefault="00E2680F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E2680F" w:rsidRDefault="00E2680F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местного бюджета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311 511,8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680F" w:rsidRPr="00BE660A" w:rsidRDefault="00E2680F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61 831,3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680F" w:rsidRPr="00BE660A" w:rsidRDefault="00E2680F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Pr="007874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49 290,2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2680F" w:rsidRDefault="00E2680F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50 140,2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680F" w:rsidRDefault="00E2680F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54 626,1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E2680F" w:rsidRDefault="00E2680F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47 812,0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E2680F" w:rsidRDefault="00E2680F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47 812,0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E2680F" w:rsidRDefault="00E2680F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внебюджетных средств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139 532,6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680F" w:rsidRPr="00BE660A" w:rsidRDefault="00E2680F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23 576,7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680F" w:rsidRPr="00BE660A" w:rsidRDefault="00E2680F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660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23 374,7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680F" w:rsidRDefault="00E2680F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25 321,2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2680F" w:rsidRDefault="00E2680F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25 755,0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680F" w:rsidRDefault="00E2680F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20 740</w:t>
            </w:r>
            <w:r w:rsidRPr="00A14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680F" w:rsidRPr="00BE660A" w:rsidRDefault="00E2680F" w:rsidP="00CE5C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20 765</w:t>
            </w:r>
            <w:r w:rsidRPr="00A14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E2680F" w:rsidRDefault="00E2680F" w:rsidP="002D2DBC">
      <w:pPr>
        <w:spacing w:line="240" w:lineRule="exact"/>
        <w:jc w:val="both"/>
        <w:rPr>
          <w:sz w:val="28"/>
          <w:szCs w:val="28"/>
        </w:rPr>
      </w:pPr>
    </w:p>
    <w:p w:rsidR="00E2680F" w:rsidRDefault="00E2680F" w:rsidP="002D2DB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пункт 5 «Ресурсное обеспечение МП» муниципальной программы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изложить в новой редакции:</w:t>
      </w:r>
    </w:p>
    <w:p w:rsidR="00E2680F" w:rsidRDefault="00E2680F" w:rsidP="00430453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21B5">
        <w:rPr>
          <w:sz w:val="28"/>
          <w:szCs w:val="28"/>
        </w:rPr>
        <w:t xml:space="preserve">Ресурсное обеспечение и прогнозная (справочная) оценка расходов </w:t>
      </w:r>
      <w:r>
        <w:rPr>
          <w:sz w:val="28"/>
          <w:szCs w:val="28"/>
        </w:rPr>
        <w:t>обеспечения на реализацию программы</w:t>
      </w:r>
      <w:r w:rsidRPr="00E121B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12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2015-2020 гг. составляет общее финансирование программы  </w:t>
      </w:r>
      <w:r>
        <w:rPr>
          <w:b/>
          <w:bCs/>
          <w:sz w:val="28"/>
          <w:szCs w:val="28"/>
        </w:rPr>
        <w:t>451 044,4</w:t>
      </w:r>
      <w:r>
        <w:rPr>
          <w:sz w:val="28"/>
          <w:szCs w:val="28"/>
        </w:rPr>
        <w:t xml:space="preserve"> тыс.руб.,  в том числе</w:t>
      </w:r>
    </w:p>
    <w:p w:rsidR="00E2680F" w:rsidRDefault="00E2680F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средств местного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311 511,8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2680F" w:rsidRPr="00BE660A" w:rsidRDefault="00E2680F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61 831,3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2680F" w:rsidRPr="00BE660A" w:rsidRDefault="00E2680F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BE660A">
        <w:rPr>
          <w:rFonts w:ascii="Times New Roman" w:hAnsi="Times New Roman" w:cs="Times New Roman"/>
          <w:sz w:val="28"/>
          <w:szCs w:val="28"/>
        </w:rPr>
        <w:t xml:space="preserve">2016 год </w:t>
      </w:r>
      <w:r w:rsidRPr="0078749D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49 290,2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E2680F" w:rsidRDefault="00E2680F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50 140,2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2680F" w:rsidRDefault="00E2680F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54 626,1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E2680F" w:rsidRDefault="00E2680F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год– </w:t>
      </w:r>
      <w:r>
        <w:rPr>
          <w:rFonts w:ascii="Times New Roman" w:hAnsi="Times New Roman" w:cs="Times New Roman"/>
          <w:b/>
          <w:bCs/>
          <w:sz w:val="28"/>
          <w:szCs w:val="28"/>
        </w:rPr>
        <w:t>47 812,0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E2680F" w:rsidRDefault="00E2680F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год– </w:t>
      </w:r>
      <w:r>
        <w:rPr>
          <w:rFonts w:ascii="Times New Roman" w:hAnsi="Times New Roman" w:cs="Times New Roman"/>
          <w:b/>
          <w:bCs/>
          <w:sz w:val="28"/>
          <w:szCs w:val="28"/>
        </w:rPr>
        <w:t>47 812,0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E2680F" w:rsidRDefault="00E2680F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внебюджетных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139 532,6 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2680F" w:rsidRPr="00BE660A" w:rsidRDefault="00E2680F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BE660A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23 576,7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2680F" w:rsidRPr="00BE660A" w:rsidRDefault="00E2680F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BE660A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23 374,7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2680F" w:rsidRDefault="00E2680F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25 321,2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E2680F" w:rsidRDefault="00E2680F" w:rsidP="002D2DB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b/>
          <w:bCs/>
          <w:sz w:val="28"/>
          <w:szCs w:val="28"/>
        </w:rPr>
        <w:t>25 755,0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2680F" w:rsidRDefault="00E2680F" w:rsidP="002D2DB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>
        <w:rPr>
          <w:b/>
          <w:bCs/>
          <w:sz w:val="28"/>
          <w:szCs w:val="28"/>
        </w:rPr>
        <w:t>20 740</w:t>
      </w:r>
      <w:r w:rsidRPr="00A149AE">
        <w:rPr>
          <w:b/>
          <w:bCs/>
          <w:sz w:val="28"/>
          <w:szCs w:val="28"/>
        </w:rPr>
        <w:t>,0</w:t>
      </w:r>
      <w:r>
        <w:rPr>
          <w:sz w:val="28"/>
          <w:szCs w:val="28"/>
        </w:rPr>
        <w:t xml:space="preserve"> тыс. руб.</w:t>
      </w:r>
    </w:p>
    <w:p w:rsidR="00E2680F" w:rsidRPr="00430453" w:rsidRDefault="00E2680F" w:rsidP="00430453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год– </w:t>
      </w:r>
      <w:r>
        <w:rPr>
          <w:rFonts w:ascii="Times New Roman" w:hAnsi="Times New Roman" w:cs="Times New Roman"/>
          <w:b/>
          <w:bCs/>
          <w:sz w:val="28"/>
          <w:szCs w:val="28"/>
        </w:rPr>
        <w:t>20 765,0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E2680F" w:rsidRDefault="00E2680F" w:rsidP="007D17F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1.3.в паспорте подпрограммы 1 «Культура г.Краснокамска»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позицию: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E2680F" w:rsidRPr="00917693">
        <w:tc>
          <w:tcPr>
            <w:tcW w:w="3085" w:type="dxa"/>
          </w:tcPr>
          <w:p w:rsidR="00E2680F" w:rsidRPr="00917693" w:rsidRDefault="00E2680F" w:rsidP="00CE5C9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E2680F" w:rsidRPr="00917693" w:rsidRDefault="00E2680F" w:rsidP="004A32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99 779,6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E2680F" w:rsidRPr="00917693" w:rsidRDefault="00E2680F" w:rsidP="004A32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156 696,7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E2680F" w:rsidRPr="00917693" w:rsidRDefault="00E2680F" w:rsidP="004A32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32 192,9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680F" w:rsidRPr="00917693" w:rsidRDefault="00E2680F" w:rsidP="004A32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26 355,9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680F" w:rsidRPr="00917693" w:rsidRDefault="00E2680F" w:rsidP="004A32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24 786,3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E2680F" w:rsidRDefault="00E2680F" w:rsidP="004A32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25 038,8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E2680F" w:rsidRDefault="00E2680F" w:rsidP="004A32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24 111,4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E2680F" w:rsidRPr="00917693" w:rsidRDefault="00E2680F" w:rsidP="004A32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24 111,4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E2680F" w:rsidRPr="00917693" w:rsidRDefault="00E2680F" w:rsidP="004A32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43 182,9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E2680F" w:rsidRPr="00917693" w:rsidRDefault="00E2680F" w:rsidP="004A32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7 107,5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680F" w:rsidRPr="00917693" w:rsidRDefault="00E2680F" w:rsidP="004A320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6 939,2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680F" w:rsidRPr="00917693" w:rsidRDefault="00E2680F" w:rsidP="004A320A">
            <w:pPr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2017 год –  </w:t>
            </w:r>
            <w:r>
              <w:rPr>
                <w:b/>
                <w:bCs/>
                <w:sz w:val="28"/>
                <w:szCs w:val="28"/>
              </w:rPr>
              <w:t>8 411,2</w:t>
            </w:r>
            <w:r w:rsidRPr="00917693">
              <w:rPr>
                <w:sz w:val="28"/>
                <w:szCs w:val="28"/>
              </w:rPr>
              <w:t xml:space="preserve"> тыс. руб.</w:t>
            </w:r>
          </w:p>
          <w:p w:rsidR="00E2680F" w:rsidRDefault="00E2680F" w:rsidP="004A320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2018 год – </w:t>
            </w:r>
            <w:r>
              <w:rPr>
                <w:b/>
                <w:bCs/>
                <w:sz w:val="28"/>
                <w:szCs w:val="28"/>
              </w:rPr>
              <w:t>7 620,0</w:t>
            </w:r>
            <w:r w:rsidRPr="0091769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  <w:p w:rsidR="00E2680F" w:rsidRDefault="00E2680F" w:rsidP="004A320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17693">
              <w:rPr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sz w:val="28"/>
                <w:szCs w:val="28"/>
              </w:rPr>
              <w:t>6 540</w:t>
            </w:r>
            <w:r w:rsidRPr="00917693">
              <w:rPr>
                <w:b/>
                <w:bCs/>
                <w:sz w:val="28"/>
                <w:szCs w:val="28"/>
              </w:rPr>
              <w:t>,0</w:t>
            </w:r>
            <w:r w:rsidRPr="0091769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  <w:p w:rsidR="00E2680F" w:rsidRPr="00917693" w:rsidRDefault="00E2680F" w:rsidP="004A320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917693">
              <w:rPr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 xml:space="preserve">6 565,0 </w:t>
            </w:r>
            <w:r w:rsidRPr="00917693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</w:tc>
      </w:tr>
    </w:tbl>
    <w:p w:rsidR="00E2680F" w:rsidRDefault="00E2680F" w:rsidP="00B34EC6">
      <w:pPr>
        <w:spacing w:line="240" w:lineRule="exact"/>
        <w:jc w:val="both"/>
        <w:rPr>
          <w:sz w:val="28"/>
          <w:szCs w:val="28"/>
        </w:rPr>
      </w:pPr>
    </w:p>
    <w:p w:rsidR="00E2680F" w:rsidRDefault="00E2680F" w:rsidP="007D17F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E2680F" w:rsidRPr="00917693">
        <w:tc>
          <w:tcPr>
            <w:tcW w:w="3085" w:type="dxa"/>
          </w:tcPr>
          <w:p w:rsidR="00E2680F" w:rsidRPr="00917693" w:rsidRDefault="00E2680F" w:rsidP="00346F9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E2680F" w:rsidRPr="00917693" w:rsidRDefault="00E2680F" w:rsidP="00346F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201 029,9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E2680F" w:rsidRPr="00917693" w:rsidRDefault="00E2680F" w:rsidP="00346F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157 272,0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E2680F" w:rsidRPr="00917693" w:rsidRDefault="00E2680F" w:rsidP="00346F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32 192,9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680F" w:rsidRPr="00917693" w:rsidRDefault="00E2680F" w:rsidP="00346F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26 355,9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680F" w:rsidRPr="00917693" w:rsidRDefault="00E2680F" w:rsidP="00346F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24 786,3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E2680F" w:rsidRDefault="00E2680F" w:rsidP="00346F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25 714,1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E2680F" w:rsidRDefault="00E2680F" w:rsidP="00346F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24 111,4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E2680F" w:rsidRPr="00917693" w:rsidRDefault="00E2680F" w:rsidP="00346F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24 111,4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E2680F" w:rsidRPr="00917693" w:rsidRDefault="00E2680F" w:rsidP="00346F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43 757,9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E2680F" w:rsidRPr="00917693" w:rsidRDefault="00E2680F" w:rsidP="00346F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7 107,5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680F" w:rsidRPr="00917693" w:rsidRDefault="00E2680F" w:rsidP="00346F9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6 939,2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680F" w:rsidRPr="00917693" w:rsidRDefault="00E2680F" w:rsidP="00346F94">
            <w:pPr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2017 год –  </w:t>
            </w:r>
            <w:r>
              <w:rPr>
                <w:b/>
                <w:bCs/>
                <w:sz w:val="28"/>
                <w:szCs w:val="28"/>
              </w:rPr>
              <w:t>8 411,2</w:t>
            </w:r>
            <w:r w:rsidRPr="00917693">
              <w:rPr>
                <w:sz w:val="28"/>
                <w:szCs w:val="28"/>
              </w:rPr>
              <w:t xml:space="preserve"> тыс. руб.</w:t>
            </w:r>
          </w:p>
          <w:p w:rsidR="00E2680F" w:rsidRDefault="00E2680F" w:rsidP="00346F9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2018 год – </w:t>
            </w:r>
            <w:r>
              <w:rPr>
                <w:b/>
                <w:bCs/>
                <w:sz w:val="28"/>
                <w:szCs w:val="28"/>
              </w:rPr>
              <w:t>8 195,0</w:t>
            </w:r>
            <w:r w:rsidRPr="0091769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  <w:p w:rsidR="00E2680F" w:rsidRDefault="00E2680F" w:rsidP="00346F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17693">
              <w:rPr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sz w:val="28"/>
                <w:szCs w:val="28"/>
              </w:rPr>
              <w:t>6 540</w:t>
            </w:r>
            <w:r w:rsidRPr="00917693">
              <w:rPr>
                <w:b/>
                <w:bCs/>
                <w:sz w:val="28"/>
                <w:szCs w:val="28"/>
              </w:rPr>
              <w:t>,0</w:t>
            </w:r>
            <w:r w:rsidRPr="0091769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  <w:p w:rsidR="00E2680F" w:rsidRPr="00917693" w:rsidRDefault="00E2680F" w:rsidP="00346F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917693">
              <w:rPr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 xml:space="preserve">6 565,0 </w:t>
            </w:r>
            <w:r w:rsidRPr="00917693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</w:tc>
      </w:tr>
    </w:tbl>
    <w:p w:rsidR="00E2680F" w:rsidRDefault="00E2680F" w:rsidP="007D17F6">
      <w:pPr>
        <w:spacing w:line="240" w:lineRule="exact"/>
        <w:jc w:val="both"/>
        <w:rPr>
          <w:sz w:val="28"/>
          <w:szCs w:val="28"/>
        </w:rPr>
      </w:pPr>
    </w:p>
    <w:p w:rsidR="00E2680F" w:rsidRDefault="00E2680F" w:rsidP="0027147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в паспорте подпрограммы 2 «Развитие физической культуры, спорта и туризма»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позицию: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E2680F" w:rsidRPr="00917693">
        <w:tc>
          <w:tcPr>
            <w:tcW w:w="3085" w:type="dxa"/>
          </w:tcPr>
          <w:p w:rsidR="00E2680F" w:rsidRPr="00917693" w:rsidRDefault="00E2680F" w:rsidP="00686AF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E2680F" w:rsidRPr="00917693" w:rsidRDefault="00E2680F" w:rsidP="002714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98 195,3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E2680F" w:rsidRPr="00917693" w:rsidRDefault="00E2680F" w:rsidP="002714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106 630,6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E2680F" w:rsidRPr="00917693" w:rsidRDefault="00E2680F" w:rsidP="002714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19 397,8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680F" w:rsidRPr="00917693" w:rsidRDefault="00E2680F" w:rsidP="002714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972,3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680F" w:rsidRPr="00917693" w:rsidRDefault="00E2680F" w:rsidP="002714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8 077,2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E2680F" w:rsidRDefault="00E2680F" w:rsidP="002714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9 061,1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E2680F" w:rsidRDefault="00E2680F" w:rsidP="002714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17 061,1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E2680F" w:rsidRPr="00917693" w:rsidRDefault="00E2680F" w:rsidP="002714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17 061,1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E2680F" w:rsidRPr="00917693" w:rsidRDefault="00E2680F" w:rsidP="002714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91 564,7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E2680F" w:rsidRPr="00917693" w:rsidRDefault="00E2680F" w:rsidP="002714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16 319,2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680F" w:rsidRPr="00917693" w:rsidRDefault="00E2680F" w:rsidP="002714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6 285,5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680F" w:rsidRPr="00917693" w:rsidRDefault="00E2680F" w:rsidP="00271470">
            <w:pPr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2017 год –  </w:t>
            </w:r>
            <w:r>
              <w:rPr>
                <w:b/>
                <w:bCs/>
                <w:sz w:val="28"/>
                <w:szCs w:val="28"/>
              </w:rPr>
              <w:t>16 810</w:t>
            </w:r>
            <w:r w:rsidRPr="00917693">
              <w:rPr>
                <w:b/>
                <w:bCs/>
                <w:sz w:val="28"/>
                <w:szCs w:val="28"/>
              </w:rPr>
              <w:t>,0</w:t>
            </w:r>
            <w:r w:rsidRPr="00917693">
              <w:rPr>
                <w:sz w:val="28"/>
                <w:szCs w:val="28"/>
              </w:rPr>
              <w:t xml:space="preserve"> тыс. руб.</w:t>
            </w:r>
          </w:p>
          <w:p w:rsidR="00E2680F" w:rsidRDefault="00E2680F" w:rsidP="0027147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2018 год – </w:t>
            </w:r>
            <w:r>
              <w:rPr>
                <w:b/>
                <w:bCs/>
                <w:sz w:val="28"/>
                <w:szCs w:val="28"/>
              </w:rPr>
              <w:t>14 050</w:t>
            </w:r>
            <w:r w:rsidRPr="00917693">
              <w:rPr>
                <w:b/>
                <w:bCs/>
                <w:sz w:val="28"/>
                <w:szCs w:val="28"/>
              </w:rPr>
              <w:t>,0</w:t>
            </w:r>
            <w:r w:rsidRPr="0091769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  <w:p w:rsidR="00E2680F" w:rsidRDefault="00E2680F" w:rsidP="0027147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17693">
              <w:rPr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sz w:val="28"/>
                <w:szCs w:val="28"/>
              </w:rPr>
              <w:t>14 050</w:t>
            </w:r>
            <w:r w:rsidRPr="00917693">
              <w:rPr>
                <w:b/>
                <w:bCs/>
                <w:sz w:val="28"/>
                <w:szCs w:val="28"/>
              </w:rPr>
              <w:t>,0</w:t>
            </w:r>
            <w:r w:rsidRPr="0091769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  <w:p w:rsidR="00E2680F" w:rsidRPr="00917693" w:rsidRDefault="00E2680F" w:rsidP="0027147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917693">
              <w:rPr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 xml:space="preserve">14 050,0 </w:t>
            </w:r>
            <w:r w:rsidRPr="00917693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</w:tc>
      </w:tr>
    </w:tbl>
    <w:p w:rsidR="00E2680F" w:rsidRDefault="00E2680F" w:rsidP="00271470">
      <w:pPr>
        <w:spacing w:line="240" w:lineRule="exact"/>
        <w:jc w:val="both"/>
        <w:rPr>
          <w:sz w:val="28"/>
          <w:szCs w:val="28"/>
        </w:rPr>
      </w:pPr>
    </w:p>
    <w:p w:rsidR="00E2680F" w:rsidRDefault="00E2680F" w:rsidP="0027147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E2680F" w:rsidRPr="00917693">
        <w:tc>
          <w:tcPr>
            <w:tcW w:w="3085" w:type="dxa"/>
          </w:tcPr>
          <w:p w:rsidR="00E2680F" w:rsidRPr="00917693" w:rsidRDefault="00E2680F" w:rsidP="00686AF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E2680F" w:rsidRPr="00917693" w:rsidRDefault="00E2680F" w:rsidP="00686A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201 695,3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E2680F" w:rsidRPr="00917693" w:rsidRDefault="00E2680F" w:rsidP="00686A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106 630,6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E2680F" w:rsidRPr="00917693" w:rsidRDefault="00E2680F" w:rsidP="00686A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19 397,8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680F" w:rsidRPr="00917693" w:rsidRDefault="00E2680F" w:rsidP="00686A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972,3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680F" w:rsidRPr="00917693" w:rsidRDefault="00E2680F" w:rsidP="00686A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8 077,2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E2680F" w:rsidRDefault="00E2680F" w:rsidP="00686A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9 061,1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E2680F" w:rsidRDefault="00E2680F" w:rsidP="00686A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17 061,1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E2680F" w:rsidRPr="00917693" w:rsidRDefault="00E2680F" w:rsidP="00686A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17 061,1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E2680F" w:rsidRPr="00917693" w:rsidRDefault="00E2680F" w:rsidP="00686A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95 064,7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E2680F" w:rsidRPr="00917693" w:rsidRDefault="00E2680F" w:rsidP="00686A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16 319,2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680F" w:rsidRPr="00917693" w:rsidRDefault="00E2680F" w:rsidP="00686A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6 285,5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680F" w:rsidRPr="00917693" w:rsidRDefault="00E2680F" w:rsidP="00686AF2">
            <w:pPr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2017 год –  </w:t>
            </w:r>
            <w:r>
              <w:rPr>
                <w:b/>
                <w:bCs/>
                <w:sz w:val="28"/>
                <w:szCs w:val="28"/>
              </w:rPr>
              <w:t>16 810</w:t>
            </w:r>
            <w:r w:rsidRPr="00917693">
              <w:rPr>
                <w:b/>
                <w:bCs/>
                <w:sz w:val="28"/>
                <w:szCs w:val="28"/>
              </w:rPr>
              <w:t>,0</w:t>
            </w:r>
            <w:r w:rsidRPr="00917693">
              <w:rPr>
                <w:sz w:val="28"/>
                <w:szCs w:val="28"/>
              </w:rPr>
              <w:t xml:space="preserve"> тыс. руб.</w:t>
            </w:r>
          </w:p>
          <w:p w:rsidR="00E2680F" w:rsidRDefault="00E2680F" w:rsidP="00686AF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2018 год – </w:t>
            </w:r>
            <w:r>
              <w:rPr>
                <w:b/>
                <w:bCs/>
                <w:sz w:val="28"/>
                <w:szCs w:val="28"/>
              </w:rPr>
              <w:t>17 550</w:t>
            </w:r>
            <w:r w:rsidRPr="00917693">
              <w:rPr>
                <w:b/>
                <w:bCs/>
                <w:sz w:val="28"/>
                <w:szCs w:val="28"/>
              </w:rPr>
              <w:t>,0</w:t>
            </w:r>
            <w:r w:rsidRPr="0091769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  <w:p w:rsidR="00E2680F" w:rsidRDefault="00E2680F" w:rsidP="00686AF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17693">
              <w:rPr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sz w:val="28"/>
                <w:szCs w:val="28"/>
              </w:rPr>
              <w:t>14 050</w:t>
            </w:r>
            <w:r w:rsidRPr="00917693">
              <w:rPr>
                <w:b/>
                <w:bCs/>
                <w:sz w:val="28"/>
                <w:szCs w:val="28"/>
              </w:rPr>
              <w:t>,0</w:t>
            </w:r>
            <w:r w:rsidRPr="0091769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  <w:p w:rsidR="00E2680F" w:rsidRPr="00615AFD" w:rsidRDefault="00E2680F" w:rsidP="00686A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14 050,0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E2680F" w:rsidRDefault="00E2680F" w:rsidP="00271470">
      <w:pPr>
        <w:spacing w:line="240" w:lineRule="exact"/>
        <w:jc w:val="both"/>
        <w:rPr>
          <w:sz w:val="28"/>
          <w:szCs w:val="28"/>
        </w:rPr>
      </w:pPr>
    </w:p>
    <w:p w:rsidR="00E2680F" w:rsidRDefault="00E2680F" w:rsidP="0027147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1.5.</w:t>
      </w:r>
      <w:r w:rsidRPr="001C6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5 «Ресурсное обеспечение подпрограммы» подпрограммы «Развитие физической культуры, спорта и туризма»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изложить в новой редакции: </w:t>
      </w:r>
    </w:p>
    <w:p w:rsidR="00E2680F" w:rsidRPr="00E121B5" w:rsidRDefault="00E2680F" w:rsidP="00271470">
      <w:pPr>
        <w:widowControl w:val="0"/>
        <w:suppressAutoHyphens/>
        <w:autoSpaceDE w:val="0"/>
        <w:autoSpaceDN w:val="0"/>
        <w:adjustRightInd w:val="0"/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21B5">
        <w:rPr>
          <w:sz w:val="28"/>
          <w:szCs w:val="28"/>
        </w:rPr>
        <w:t xml:space="preserve">Ресурсное обеспечение и прогнозная (справочная) оценка расходов </w:t>
      </w:r>
      <w:r>
        <w:rPr>
          <w:sz w:val="28"/>
          <w:szCs w:val="28"/>
        </w:rPr>
        <w:t>обеспечения на реализацию подпрограммы</w:t>
      </w:r>
      <w:r w:rsidRPr="00E121B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12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2015-2020 гг. </w:t>
      </w:r>
      <w:r w:rsidRPr="00E121B5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                         </w:t>
      </w:r>
      <w:r w:rsidRPr="00E121B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201 695,3</w:t>
      </w:r>
      <w:r w:rsidRPr="00917693">
        <w:rPr>
          <w:sz w:val="28"/>
          <w:szCs w:val="28"/>
        </w:rPr>
        <w:t xml:space="preserve"> </w:t>
      </w:r>
      <w:r w:rsidRPr="00E121B5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E121B5">
        <w:rPr>
          <w:sz w:val="28"/>
          <w:szCs w:val="28"/>
        </w:rPr>
        <w:t>руб</w:t>
      </w:r>
      <w:r>
        <w:rPr>
          <w:sz w:val="28"/>
          <w:szCs w:val="28"/>
        </w:rPr>
        <w:t>., в том числе:</w:t>
      </w:r>
    </w:p>
    <w:p w:rsidR="00E2680F" w:rsidRDefault="00E2680F" w:rsidP="00271470">
      <w:pPr>
        <w:widowControl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</w:t>
      </w:r>
      <w:r w:rsidRPr="00004149">
        <w:rPr>
          <w:sz w:val="28"/>
          <w:szCs w:val="28"/>
        </w:rPr>
        <w:t>редства</w:t>
      </w:r>
      <w:r>
        <w:rPr>
          <w:sz w:val="28"/>
          <w:szCs w:val="28"/>
        </w:rPr>
        <w:t xml:space="preserve"> бюджета Краснокамского городского поселения всего </w:t>
      </w:r>
      <w:r>
        <w:rPr>
          <w:b/>
          <w:bCs/>
          <w:sz w:val="28"/>
          <w:szCs w:val="28"/>
        </w:rPr>
        <w:t>106 630,6</w:t>
      </w:r>
      <w:r>
        <w:rPr>
          <w:sz w:val="28"/>
          <w:szCs w:val="28"/>
        </w:rPr>
        <w:t xml:space="preserve"> тыс.руб.</w:t>
      </w:r>
    </w:p>
    <w:p w:rsidR="00E2680F" w:rsidRPr="00917693" w:rsidRDefault="00E2680F" w:rsidP="00271470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2015 г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-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19 397,8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2680F" w:rsidRPr="00917693" w:rsidRDefault="00E2680F" w:rsidP="00271470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2016 г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-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hAnsi="Times New Roman" w:cs="Times New Roman"/>
          <w:b/>
          <w:bCs/>
          <w:sz w:val="28"/>
          <w:szCs w:val="28"/>
        </w:rPr>
        <w:t> 972,3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2680F" w:rsidRPr="00917693" w:rsidRDefault="00E2680F" w:rsidP="00271470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од –</w:t>
      </w:r>
      <w:r w:rsidRPr="00917693">
        <w:rPr>
          <w:rFonts w:ascii="Times New Roman" w:hAnsi="Times New Roman" w:cs="Times New Roman"/>
          <w:sz w:val="28"/>
          <w:szCs w:val="28"/>
        </w:rPr>
        <w:t xml:space="preserve">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8 077,2</w:t>
      </w:r>
      <w:r w:rsidRPr="00917693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E2680F" w:rsidRDefault="00E2680F" w:rsidP="00271470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9 061,1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E2680F" w:rsidRDefault="00E2680F" w:rsidP="00271470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17 061,1 </w:t>
      </w:r>
      <w:r w:rsidRPr="00917693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693">
        <w:rPr>
          <w:rFonts w:ascii="Times New Roman" w:hAnsi="Times New Roman" w:cs="Times New Roman"/>
          <w:sz w:val="28"/>
          <w:szCs w:val="28"/>
        </w:rPr>
        <w:t>руб.</w:t>
      </w:r>
    </w:p>
    <w:p w:rsidR="00E2680F" w:rsidRPr="00917693" w:rsidRDefault="00E2680F" w:rsidP="00271470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17 061,1 </w:t>
      </w:r>
      <w:r w:rsidRPr="00917693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693">
        <w:rPr>
          <w:rFonts w:ascii="Times New Roman" w:hAnsi="Times New Roman" w:cs="Times New Roman"/>
          <w:sz w:val="28"/>
          <w:szCs w:val="28"/>
        </w:rPr>
        <w:t>руб.</w:t>
      </w:r>
    </w:p>
    <w:p w:rsidR="00E2680F" w:rsidRPr="00917693" w:rsidRDefault="00E2680F" w:rsidP="00271470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внебюджетные средства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95 064,7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E2680F" w:rsidRPr="00917693" w:rsidRDefault="00E2680F" w:rsidP="00271470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16 319,2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2680F" w:rsidRPr="00917693" w:rsidRDefault="00E2680F" w:rsidP="00271470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Pr="0091769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6 285,5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2680F" w:rsidRPr="00917693" w:rsidRDefault="00E2680F" w:rsidP="00271470">
      <w:pPr>
        <w:rPr>
          <w:sz w:val="28"/>
          <w:szCs w:val="28"/>
        </w:rPr>
      </w:pPr>
      <w:r w:rsidRPr="00917693">
        <w:rPr>
          <w:sz w:val="28"/>
          <w:szCs w:val="28"/>
        </w:rPr>
        <w:t xml:space="preserve">2017 год –  </w:t>
      </w:r>
      <w:r>
        <w:rPr>
          <w:b/>
          <w:bCs/>
          <w:sz w:val="28"/>
          <w:szCs w:val="28"/>
        </w:rPr>
        <w:t>16 810,0</w:t>
      </w:r>
      <w:r w:rsidRPr="00917693">
        <w:rPr>
          <w:sz w:val="28"/>
          <w:szCs w:val="28"/>
        </w:rPr>
        <w:t xml:space="preserve"> тыс. руб.</w:t>
      </w:r>
    </w:p>
    <w:p w:rsidR="00E2680F" w:rsidRDefault="00E2680F" w:rsidP="00271470">
      <w:pPr>
        <w:spacing w:line="240" w:lineRule="exact"/>
        <w:jc w:val="both"/>
        <w:rPr>
          <w:sz w:val="28"/>
          <w:szCs w:val="28"/>
        </w:rPr>
      </w:pPr>
      <w:r w:rsidRPr="00917693">
        <w:rPr>
          <w:sz w:val="28"/>
          <w:szCs w:val="28"/>
        </w:rPr>
        <w:t xml:space="preserve">2018 год – </w:t>
      </w:r>
      <w:r>
        <w:rPr>
          <w:b/>
          <w:bCs/>
          <w:sz w:val="28"/>
          <w:szCs w:val="28"/>
        </w:rPr>
        <w:t>17 550</w:t>
      </w:r>
      <w:r w:rsidRPr="00917693">
        <w:rPr>
          <w:b/>
          <w:bCs/>
          <w:sz w:val="28"/>
          <w:szCs w:val="28"/>
        </w:rPr>
        <w:t>,0</w:t>
      </w:r>
      <w:r w:rsidRPr="0091769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17693">
        <w:rPr>
          <w:sz w:val="28"/>
          <w:szCs w:val="28"/>
        </w:rPr>
        <w:t>руб.</w:t>
      </w:r>
    </w:p>
    <w:p w:rsidR="00E2680F" w:rsidRDefault="00E2680F" w:rsidP="0027147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917693">
        <w:rPr>
          <w:sz w:val="28"/>
          <w:szCs w:val="28"/>
        </w:rPr>
        <w:t xml:space="preserve"> год – </w:t>
      </w:r>
      <w:r>
        <w:rPr>
          <w:b/>
          <w:bCs/>
          <w:sz w:val="28"/>
          <w:szCs w:val="28"/>
        </w:rPr>
        <w:t>14 050</w:t>
      </w:r>
      <w:r w:rsidRPr="00917693">
        <w:rPr>
          <w:b/>
          <w:bCs/>
          <w:sz w:val="28"/>
          <w:szCs w:val="28"/>
        </w:rPr>
        <w:t>,0</w:t>
      </w:r>
      <w:r w:rsidRPr="0091769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17693">
        <w:rPr>
          <w:sz w:val="28"/>
          <w:szCs w:val="28"/>
        </w:rPr>
        <w:t>руб.</w:t>
      </w:r>
    </w:p>
    <w:p w:rsidR="00E2680F" w:rsidRDefault="00E2680F" w:rsidP="0027147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 w:rsidRPr="00917693">
        <w:rPr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 xml:space="preserve">14 050,0 </w:t>
      </w:r>
      <w:r w:rsidRPr="0091769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17693">
        <w:rPr>
          <w:sz w:val="28"/>
          <w:szCs w:val="28"/>
        </w:rPr>
        <w:t>руб.</w:t>
      </w:r>
    </w:p>
    <w:p w:rsidR="00E2680F" w:rsidRDefault="00E2680F" w:rsidP="00271470">
      <w:pPr>
        <w:spacing w:line="240" w:lineRule="exact"/>
        <w:jc w:val="both"/>
        <w:rPr>
          <w:sz w:val="28"/>
          <w:szCs w:val="28"/>
        </w:rPr>
      </w:pPr>
    </w:p>
    <w:tbl>
      <w:tblPr>
        <w:tblW w:w="522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410"/>
        <w:gridCol w:w="1418"/>
        <w:gridCol w:w="1273"/>
        <w:gridCol w:w="1132"/>
        <w:gridCol w:w="1132"/>
        <w:gridCol w:w="1145"/>
        <w:gridCol w:w="1155"/>
      </w:tblGrid>
      <w:tr w:rsidR="00E2680F" w:rsidRPr="000E6985" w:rsidTr="00D62972">
        <w:trPr>
          <w:trHeight w:val="67"/>
        </w:trPr>
        <w:tc>
          <w:tcPr>
            <w:tcW w:w="821" w:type="pct"/>
            <w:vMerge w:val="restart"/>
          </w:tcPr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 w:rsidRPr="000E6985">
              <w:rPr>
                <w:lang w:eastAsia="en-US"/>
              </w:rPr>
              <w:t>Источник финансирования</w:t>
            </w:r>
          </w:p>
        </w:tc>
        <w:tc>
          <w:tcPr>
            <w:tcW w:w="4179" w:type="pct"/>
            <w:gridSpan w:val="7"/>
            <w:tcMar>
              <w:left w:w="28" w:type="dxa"/>
              <w:right w:w="28" w:type="dxa"/>
            </w:tcMar>
            <w:vAlign w:val="center"/>
          </w:tcPr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Расходы (тыс.руб.)</w:t>
            </w:r>
          </w:p>
        </w:tc>
      </w:tr>
      <w:tr w:rsidR="00E2680F" w:rsidRPr="000E6985" w:rsidTr="00D62972">
        <w:trPr>
          <w:trHeight w:val="67"/>
        </w:trPr>
        <w:tc>
          <w:tcPr>
            <w:tcW w:w="821" w:type="pct"/>
            <w:vMerge/>
          </w:tcPr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</w:p>
        </w:tc>
        <w:tc>
          <w:tcPr>
            <w:tcW w:w="680" w:type="pct"/>
            <w:tcMar>
              <w:left w:w="28" w:type="dxa"/>
              <w:right w:w="28" w:type="dxa"/>
            </w:tcMar>
            <w:vAlign w:val="center"/>
          </w:tcPr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684" w:type="pct"/>
            <w:tcMar>
              <w:left w:w="28" w:type="dxa"/>
              <w:right w:w="28" w:type="dxa"/>
            </w:tcMar>
            <w:vAlign w:val="center"/>
          </w:tcPr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614" w:type="pct"/>
            <w:tcMar>
              <w:left w:w="28" w:type="dxa"/>
              <w:right w:w="28" w:type="dxa"/>
            </w:tcMar>
            <w:vAlign w:val="center"/>
          </w:tcPr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546" w:type="pct"/>
            <w:vAlign w:val="center"/>
          </w:tcPr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546" w:type="pct"/>
            <w:tcMar>
              <w:left w:w="28" w:type="dxa"/>
              <w:right w:w="28" w:type="dxa"/>
            </w:tcMar>
            <w:vAlign w:val="center"/>
          </w:tcPr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552" w:type="pct"/>
          </w:tcPr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556" w:type="pct"/>
          </w:tcPr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E2680F" w:rsidRPr="000E6985" w:rsidTr="00D62972">
        <w:trPr>
          <w:trHeight w:val="67"/>
        </w:trPr>
        <w:tc>
          <w:tcPr>
            <w:tcW w:w="821" w:type="pct"/>
          </w:tcPr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  <w:r w:rsidRPr="000E6985">
              <w:rPr>
                <w:lang w:eastAsia="en-US"/>
              </w:rPr>
              <w:t>Бюджет Краснокамского городского поселения</w:t>
            </w:r>
          </w:p>
        </w:tc>
        <w:tc>
          <w:tcPr>
            <w:tcW w:w="680" w:type="pct"/>
            <w:tcMar>
              <w:left w:w="28" w:type="dxa"/>
              <w:right w:w="28" w:type="dxa"/>
            </w:tcMar>
            <w:vAlign w:val="center"/>
          </w:tcPr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 w:rsidRPr="000E6985">
              <w:rPr>
                <w:lang w:eastAsia="en-US"/>
              </w:rPr>
              <w:t>19 397,8</w:t>
            </w:r>
          </w:p>
        </w:tc>
        <w:tc>
          <w:tcPr>
            <w:tcW w:w="684" w:type="pct"/>
            <w:tcMar>
              <w:left w:w="28" w:type="dxa"/>
              <w:right w:w="28" w:type="dxa"/>
            </w:tcMar>
            <w:vAlign w:val="center"/>
          </w:tcPr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15 972,3</w:t>
            </w:r>
          </w:p>
        </w:tc>
        <w:tc>
          <w:tcPr>
            <w:tcW w:w="614" w:type="pct"/>
            <w:tcMar>
              <w:left w:w="28" w:type="dxa"/>
              <w:right w:w="28" w:type="dxa"/>
            </w:tcMar>
            <w:vAlign w:val="center"/>
          </w:tcPr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18 077,2</w:t>
            </w:r>
          </w:p>
        </w:tc>
        <w:tc>
          <w:tcPr>
            <w:tcW w:w="546" w:type="pct"/>
            <w:vAlign w:val="center"/>
          </w:tcPr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19 061,1</w:t>
            </w:r>
          </w:p>
        </w:tc>
        <w:tc>
          <w:tcPr>
            <w:tcW w:w="546" w:type="pct"/>
            <w:tcMar>
              <w:left w:w="28" w:type="dxa"/>
              <w:right w:w="28" w:type="dxa"/>
            </w:tcMar>
            <w:vAlign w:val="center"/>
          </w:tcPr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17 061,1</w:t>
            </w:r>
          </w:p>
        </w:tc>
        <w:tc>
          <w:tcPr>
            <w:tcW w:w="552" w:type="pct"/>
          </w:tcPr>
          <w:p w:rsidR="00E2680F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</w:p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17 061,1</w:t>
            </w:r>
          </w:p>
        </w:tc>
        <w:tc>
          <w:tcPr>
            <w:tcW w:w="556" w:type="pct"/>
          </w:tcPr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106 630,6</w:t>
            </w:r>
          </w:p>
        </w:tc>
      </w:tr>
      <w:tr w:rsidR="00E2680F" w:rsidRPr="000E6985" w:rsidTr="00D62972">
        <w:trPr>
          <w:trHeight w:val="67"/>
        </w:trPr>
        <w:tc>
          <w:tcPr>
            <w:tcW w:w="821" w:type="pct"/>
          </w:tcPr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  <w:r w:rsidRPr="000E6985">
              <w:rPr>
                <w:lang w:eastAsia="en-US"/>
              </w:rPr>
              <w:t>Внебюджетные источники</w:t>
            </w:r>
          </w:p>
        </w:tc>
        <w:tc>
          <w:tcPr>
            <w:tcW w:w="680" w:type="pct"/>
            <w:tcMar>
              <w:left w:w="28" w:type="dxa"/>
              <w:right w:w="28" w:type="dxa"/>
            </w:tcMar>
            <w:vAlign w:val="center"/>
          </w:tcPr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 w:rsidRPr="000E6985">
              <w:rPr>
                <w:lang w:eastAsia="en-US"/>
              </w:rPr>
              <w:t>16 319,2</w:t>
            </w:r>
          </w:p>
        </w:tc>
        <w:tc>
          <w:tcPr>
            <w:tcW w:w="684" w:type="pct"/>
            <w:tcMar>
              <w:left w:w="28" w:type="dxa"/>
              <w:right w:w="28" w:type="dxa"/>
            </w:tcMar>
            <w:vAlign w:val="center"/>
          </w:tcPr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16 285,5</w:t>
            </w:r>
          </w:p>
        </w:tc>
        <w:tc>
          <w:tcPr>
            <w:tcW w:w="614" w:type="pct"/>
            <w:tcMar>
              <w:left w:w="28" w:type="dxa"/>
              <w:right w:w="28" w:type="dxa"/>
            </w:tcMar>
          </w:tcPr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16 810,0</w:t>
            </w:r>
          </w:p>
        </w:tc>
        <w:tc>
          <w:tcPr>
            <w:tcW w:w="546" w:type="pct"/>
          </w:tcPr>
          <w:p w:rsidR="00E2680F" w:rsidRDefault="00E2680F" w:rsidP="00686AF2">
            <w:r>
              <w:rPr>
                <w:lang w:eastAsia="en-US"/>
              </w:rPr>
              <w:t>17 550,0</w:t>
            </w:r>
          </w:p>
        </w:tc>
        <w:tc>
          <w:tcPr>
            <w:tcW w:w="546" w:type="pct"/>
            <w:tcMar>
              <w:left w:w="28" w:type="dxa"/>
              <w:right w:w="28" w:type="dxa"/>
            </w:tcMar>
          </w:tcPr>
          <w:p w:rsidR="00E2680F" w:rsidRDefault="00E2680F" w:rsidP="00686AF2">
            <w:r>
              <w:rPr>
                <w:lang w:eastAsia="en-US"/>
              </w:rPr>
              <w:t>14 050,0</w:t>
            </w:r>
          </w:p>
        </w:tc>
        <w:tc>
          <w:tcPr>
            <w:tcW w:w="552" w:type="pct"/>
          </w:tcPr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14 050,0</w:t>
            </w:r>
          </w:p>
        </w:tc>
        <w:tc>
          <w:tcPr>
            <w:tcW w:w="556" w:type="pct"/>
          </w:tcPr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95 064,7</w:t>
            </w:r>
          </w:p>
        </w:tc>
      </w:tr>
    </w:tbl>
    <w:p w:rsidR="00E2680F" w:rsidRDefault="00E2680F" w:rsidP="00271470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rPr>
          <w:sz w:val="28"/>
          <w:szCs w:val="28"/>
        </w:rPr>
      </w:pPr>
      <w:r w:rsidRPr="00AF24D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F24D3">
        <w:rPr>
          <w:sz w:val="28"/>
          <w:szCs w:val="28"/>
        </w:rPr>
        <w:t xml:space="preserve">ходе реализации исполнения </w:t>
      </w:r>
      <w:r>
        <w:rPr>
          <w:sz w:val="28"/>
          <w:szCs w:val="28"/>
        </w:rPr>
        <w:t>подпрограммы будет производиться корректировка параметров и ежегодных планов-графиков её реализации в рамках бюджетного процесса, с учетом тенденции демографического и социально-экономического развития города».</w:t>
      </w:r>
    </w:p>
    <w:p w:rsidR="00E2680F" w:rsidRDefault="00E2680F" w:rsidP="008F1A76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8F1A76">
        <w:rPr>
          <w:sz w:val="28"/>
          <w:szCs w:val="28"/>
        </w:rPr>
        <w:t xml:space="preserve"> </w:t>
      </w:r>
      <w:r>
        <w:rPr>
          <w:sz w:val="28"/>
          <w:szCs w:val="28"/>
        </w:rPr>
        <w:t>в паспорте подпрограммы 3 «Молодежь г.Краснокамска: ресурсы и развитие»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позицию: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E2680F" w:rsidRPr="00917693">
        <w:tc>
          <w:tcPr>
            <w:tcW w:w="3085" w:type="dxa"/>
          </w:tcPr>
          <w:p w:rsidR="00E2680F" w:rsidRPr="00917693" w:rsidRDefault="00E2680F" w:rsidP="00686AF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E2680F" w:rsidRPr="00917693" w:rsidRDefault="00E2680F" w:rsidP="008F1A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8 449,3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E2680F" w:rsidRPr="00917693" w:rsidRDefault="00E2680F" w:rsidP="008F1A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7 599,3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E2680F" w:rsidRPr="00917693" w:rsidRDefault="00E2680F" w:rsidP="008F1A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1 729,8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680F" w:rsidRPr="00917693" w:rsidRDefault="00E2680F" w:rsidP="008F1A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158,1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680F" w:rsidRPr="00917693" w:rsidRDefault="00E2680F" w:rsidP="008F1A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106,0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E2680F" w:rsidRDefault="00E2680F" w:rsidP="008F1A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1 201,8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E2680F" w:rsidRDefault="00E2680F" w:rsidP="008F1A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1 201,8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E2680F" w:rsidRPr="00917693" w:rsidRDefault="00E2680F" w:rsidP="008F1A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1 201,8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E2680F" w:rsidRPr="00917693" w:rsidRDefault="00E2680F" w:rsidP="00686A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E2680F" w:rsidRPr="00917693" w:rsidRDefault="00E2680F" w:rsidP="00686A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680F" w:rsidRPr="00917693" w:rsidRDefault="00E2680F" w:rsidP="00686A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680F" w:rsidRPr="00917693" w:rsidRDefault="00E2680F" w:rsidP="00686AF2">
            <w:pPr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2017 год –  </w:t>
            </w:r>
            <w:r>
              <w:rPr>
                <w:b/>
                <w:bCs/>
                <w:sz w:val="28"/>
                <w:szCs w:val="28"/>
              </w:rPr>
              <w:t>100</w:t>
            </w:r>
            <w:r w:rsidRPr="00917693">
              <w:rPr>
                <w:b/>
                <w:bCs/>
                <w:sz w:val="28"/>
                <w:szCs w:val="28"/>
              </w:rPr>
              <w:t>,0</w:t>
            </w:r>
            <w:r w:rsidRPr="00917693">
              <w:rPr>
                <w:sz w:val="28"/>
                <w:szCs w:val="28"/>
              </w:rPr>
              <w:t xml:space="preserve"> тыс. руб.</w:t>
            </w:r>
          </w:p>
          <w:p w:rsidR="00E2680F" w:rsidRDefault="00E2680F" w:rsidP="00686AF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2018 год – </w:t>
            </w:r>
            <w:r w:rsidRPr="008F1A76">
              <w:rPr>
                <w:b/>
                <w:bCs/>
                <w:sz w:val="28"/>
                <w:szCs w:val="28"/>
              </w:rPr>
              <w:t>150,0</w:t>
            </w:r>
            <w:r w:rsidRPr="0091769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  <w:p w:rsidR="00E2680F" w:rsidRDefault="00E2680F" w:rsidP="00686AF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17693">
              <w:rPr>
                <w:sz w:val="28"/>
                <w:szCs w:val="28"/>
              </w:rPr>
              <w:t xml:space="preserve"> год – </w:t>
            </w:r>
            <w:r w:rsidRPr="007150C9">
              <w:rPr>
                <w:b/>
                <w:bCs/>
                <w:sz w:val="28"/>
                <w:szCs w:val="28"/>
              </w:rPr>
              <w:t>150,0</w:t>
            </w:r>
            <w:r w:rsidRPr="0091769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  <w:p w:rsidR="00E2680F" w:rsidRPr="007150C9" w:rsidRDefault="00E2680F" w:rsidP="00686AF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150C9">
              <w:rPr>
                <w:sz w:val="28"/>
                <w:szCs w:val="28"/>
              </w:rPr>
              <w:t xml:space="preserve">2020 год – </w:t>
            </w:r>
            <w:r w:rsidRPr="007150C9">
              <w:rPr>
                <w:b/>
                <w:bCs/>
                <w:sz w:val="28"/>
                <w:szCs w:val="28"/>
              </w:rPr>
              <w:t>150,0</w:t>
            </w:r>
            <w:r w:rsidRPr="007150C9">
              <w:rPr>
                <w:sz w:val="28"/>
                <w:szCs w:val="28"/>
              </w:rPr>
              <w:t xml:space="preserve"> тыс.руб.</w:t>
            </w:r>
          </w:p>
        </w:tc>
      </w:tr>
    </w:tbl>
    <w:p w:rsidR="00E2680F" w:rsidRDefault="00E2680F" w:rsidP="008F1A76">
      <w:pPr>
        <w:spacing w:line="240" w:lineRule="exact"/>
        <w:jc w:val="both"/>
        <w:rPr>
          <w:sz w:val="28"/>
          <w:szCs w:val="28"/>
        </w:rPr>
      </w:pPr>
    </w:p>
    <w:p w:rsidR="00E2680F" w:rsidRDefault="00E2680F" w:rsidP="008F1A7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E2680F" w:rsidRPr="00917693">
        <w:tc>
          <w:tcPr>
            <w:tcW w:w="3085" w:type="dxa"/>
          </w:tcPr>
          <w:p w:rsidR="00E2680F" w:rsidRPr="00917693" w:rsidRDefault="00E2680F" w:rsidP="00686AF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E2680F" w:rsidRPr="00917693" w:rsidRDefault="00E2680F" w:rsidP="00686A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8 309,3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E2680F" w:rsidRPr="00917693" w:rsidRDefault="00E2680F" w:rsidP="00686A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7 599,3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E2680F" w:rsidRPr="00917693" w:rsidRDefault="00E2680F" w:rsidP="00686A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1 729,8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680F" w:rsidRPr="00917693" w:rsidRDefault="00E2680F" w:rsidP="00686A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158,1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680F" w:rsidRPr="00917693" w:rsidRDefault="00E2680F" w:rsidP="00686A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106,0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E2680F" w:rsidRDefault="00E2680F" w:rsidP="00686A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1 201,8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E2680F" w:rsidRDefault="00E2680F" w:rsidP="00686A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1 201,8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E2680F" w:rsidRPr="00917693" w:rsidRDefault="00E2680F" w:rsidP="00686A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1 201,8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E2680F" w:rsidRPr="00917693" w:rsidRDefault="00E2680F" w:rsidP="00686A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710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E2680F" w:rsidRPr="00917693" w:rsidRDefault="00E2680F" w:rsidP="00686A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680F" w:rsidRPr="00917693" w:rsidRDefault="00E2680F" w:rsidP="00686A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Pr="009176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150,0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680F" w:rsidRPr="00917693" w:rsidRDefault="00E2680F" w:rsidP="00686AF2">
            <w:pPr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2017 год –  </w:t>
            </w:r>
            <w:r>
              <w:rPr>
                <w:b/>
                <w:bCs/>
                <w:sz w:val="28"/>
                <w:szCs w:val="28"/>
              </w:rPr>
              <w:t>100</w:t>
            </w:r>
            <w:r w:rsidRPr="00917693">
              <w:rPr>
                <w:b/>
                <w:bCs/>
                <w:sz w:val="28"/>
                <w:szCs w:val="28"/>
              </w:rPr>
              <w:t>,0</w:t>
            </w:r>
            <w:r w:rsidRPr="00917693">
              <w:rPr>
                <w:sz w:val="28"/>
                <w:szCs w:val="28"/>
              </w:rPr>
              <w:t xml:space="preserve"> тыс. руб.</w:t>
            </w:r>
          </w:p>
          <w:p w:rsidR="00E2680F" w:rsidRDefault="00E2680F" w:rsidP="00686AF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2018 год – </w:t>
            </w:r>
            <w:r>
              <w:rPr>
                <w:b/>
                <w:bCs/>
                <w:sz w:val="28"/>
                <w:szCs w:val="28"/>
              </w:rPr>
              <w:t>10</w:t>
            </w:r>
            <w:r w:rsidRPr="00917693">
              <w:rPr>
                <w:b/>
                <w:bCs/>
                <w:sz w:val="28"/>
                <w:szCs w:val="28"/>
              </w:rPr>
              <w:t>,0</w:t>
            </w:r>
            <w:r w:rsidRPr="00917693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17693">
              <w:rPr>
                <w:sz w:val="28"/>
                <w:szCs w:val="28"/>
              </w:rPr>
              <w:t>руб.</w:t>
            </w:r>
          </w:p>
          <w:p w:rsidR="00E2680F" w:rsidRDefault="00E2680F" w:rsidP="00686A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150,0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E2680F" w:rsidRDefault="00E2680F" w:rsidP="00686A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150,0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E2680F" w:rsidRPr="00917693" w:rsidRDefault="00E2680F" w:rsidP="00686AF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E2680F" w:rsidRDefault="00E2680F" w:rsidP="008F1A76">
      <w:pPr>
        <w:spacing w:line="240" w:lineRule="exact"/>
        <w:jc w:val="both"/>
        <w:rPr>
          <w:sz w:val="28"/>
          <w:szCs w:val="28"/>
        </w:rPr>
      </w:pPr>
    </w:p>
    <w:p w:rsidR="00E2680F" w:rsidRDefault="00E2680F" w:rsidP="008F1A7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1.7. пункт 5 «Ресурсное обеспечение подпрограммы» подпрограммы «Молодежь г.Краснокамска: ресурсы и развитие»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изложить в новой редакции: </w:t>
      </w:r>
    </w:p>
    <w:p w:rsidR="00E2680F" w:rsidRDefault="00E2680F" w:rsidP="008F1A76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337985">
        <w:rPr>
          <w:sz w:val="28"/>
          <w:szCs w:val="28"/>
        </w:rPr>
        <w:t xml:space="preserve">Ресурсное обеспечение и прогнозная (справочная) оценка расходов обеспечения на </w:t>
      </w:r>
      <w:r w:rsidRPr="003E1C07">
        <w:rPr>
          <w:sz w:val="28"/>
          <w:szCs w:val="28"/>
        </w:rPr>
        <w:t>реализацию подпро</w:t>
      </w:r>
      <w:r>
        <w:rPr>
          <w:sz w:val="28"/>
          <w:szCs w:val="28"/>
        </w:rPr>
        <w:t>граммы  2015-2020</w:t>
      </w:r>
      <w:r w:rsidRPr="003E1C07">
        <w:rPr>
          <w:sz w:val="28"/>
          <w:szCs w:val="28"/>
        </w:rPr>
        <w:t xml:space="preserve"> гг. составляет </w:t>
      </w:r>
      <w:r>
        <w:rPr>
          <w:b/>
          <w:bCs/>
          <w:sz w:val="28"/>
          <w:szCs w:val="28"/>
          <w:lang w:eastAsia="en-US"/>
        </w:rPr>
        <w:t>8 309,3</w:t>
      </w:r>
      <w:r w:rsidRPr="003E1C07">
        <w:rPr>
          <w:sz w:val="28"/>
          <w:szCs w:val="28"/>
          <w:lang w:eastAsia="en-US"/>
        </w:rPr>
        <w:t xml:space="preserve"> </w:t>
      </w:r>
      <w:r w:rsidRPr="003E1C07">
        <w:rPr>
          <w:sz w:val="28"/>
          <w:szCs w:val="28"/>
        </w:rPr>
        <w:t>тыс. рублей.</w:t>
      </w:r>
    </w:p>
    <w:p w:rsidR="00E2680F" w:rsidRDefault="00E2680F" w:rsidP="008F1A76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tbl>
      <w:tblPr>
        <w:tblW w:w="534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73"/>
        <w:gridCol w:w="1130"/>
        <w:gridCol w:w="1272"/>
        <w:gridCol w:w="1270"/>
        <w:gridCol w:w="988"/>
        <w:gridCol w:w="1418"/>
        <w:gridCol w:w="1274"/>
        <w:gridCol w:w="1274"/>
      </w:tblGrid>
      <w:tr w:rsidR="00E2680F" w:rsidRPr="000E6985">
        <w:trPr>
          <w:trHeight w:val="67"/>
        </w:trPr>
        <w:tc>
          <w:tcPr>
            <w:tcW w:w="931" w:type="pct"/>
            <w:vMerge w:val="restart"/>
          </w:tcPr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 w:rsidRPr="000E6985">
              <w:rPr>
                <w:lang w:eastAsia="en-US"/>
              </w:rPr>
              <w:t>Источник финансирования</w:t>
            </w:r>
          </w:p>
        </w:tc>
        <w:tc>
          <w:tcPr>
            <w:tcW w:w="4069" w:type="pct"/>
            <w:gridSpan w:val="7"/>
            <w:tcMar>
              <w:left w:w="28" w:type="dxa"/>
              <w:right w:w="28" w:type="dxa"/>
            </w:tcMar>
            <w:vAlign w:val="center"/>
          </w:tcPr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Расходы (тыс.руб.)</w:t>
            </w:r>
          </w:p>
        </w:tc>
      </w:tr>
      <w:tr w:rsidR="00E2680F" w:rsidRPr="000E6985">
        <w:trPr>
          <w:trHeight w:val="67"/>
        </w:trPr>
        <w:tc>
          <w:tcPr>
            <w:tcW w:w="931" w:type="pct"/>
            <w:vMerge/>
          </w:tcPr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</w:p>
        </w:tc>
        <w:tc>
          <w:tcPr>
            <w:tcW w:w="533" w:type="pct"/>
            <w:tcMar>
              <w:left w:w="28" w:type="dxa"/>
              <w:right w:w="28" w:type="dxa"/>
            </w:tcMar>
            <w:vAlign w:val="center"/>
          </w:tcPr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600" w:type="pct"/>
            <w:tcMar>
              <w:left w:w="28" w:type="dxa"/>
              <w:right w:w="28" w:type="dxa"/>
            </w:tcMar>
            <w:vAlign w:val="center"/>
          </w:tcPr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599" w:type="pct"/>
            <w:tcMar>
              <w:left w:w="28" w:type="dxa"/>
              <w:right w:w="28" w:type="dxa"/>
            </w:tcMar>
            <w:vAlign w:val="center"/>
          </w:tcPr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466" w:type="pct"/>
            <w:vAlign w:val="center"/>
          </w:tcPr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669" w:type="pct"/>
            <w:tcMar>
              <w:left w:w="28" w:type="dxa"/>
              <w:right w:w="28" w:type="dxa"/>
            </w:tcMar>
            <w:vAlign w:val="center"/>
          </w:tcPr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601" w:type="pct"/>
          </w:tcPr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601" w:type="pct"/>
          </w:tcPr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E2680F" w:rsidRPr="000E6985">
        <w:trPr>
          <w:trHeight w:val="67"/>
        </w:trPr>
        <w:tc>
          <w:tcPr>
            <w:tcW w:w="931" w:type="pct"/>
          </w:tcPr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  <w:r w:rsidRPr="000E6985">
              <w:rPr>
                <w:lang w:eastAsia="en-US"/>
              </w:rPr>
              <w:t>Бюджет Краснокамского городского поселения</w:t>
            </w:r>
          </w:p>
        </w:tc>
        <w:tc>
          <w:tcPr>
            <w:tcW w:w="533" w:type="pct"/>
            <w:tcMar>
              <w:left w:w="28" w:type="dxa"/>
              <w:right w:w="28" w:type="dxa"/>
            </w:tcMar>
            <w:vAlign w:val="center"/>
          </w:tcPr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1 729,8</w:t>
            </w:r>
          </w:p>
        </w:tc>
        <w:tc>
          <w:tcPr>
            <w:tcW w:w="600" w:type="pct"/>
            <w:tcMar>
              <w:left w:w="28" w:type="dxa"/>
              <w:right w:w="28" w:type="dxa"/>
            </w:tcMar>
            <w:vAlign w:val="center"/>
          </w:tcPr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1 158,1</w:t>
            </w:r>
          </w:p>
        </w:tc>
        <w:tc>
          <w:tcPr>
            <w:tcW w:w="599" w:type="pct"/>
            <w:tcMar>
              <w:left w:w="28" w:type="dxa"/>
              <w:right w:w="28" w:type="dxa"/>
            </w:tcMar>
            <w:vAlign w:val="center"/>
          </w:tcPr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1 106,0</w:t>
            </w:r>
          </w:p>
        </w:tc>
        <w:tc>
          <w:tcPr>
            <w:tcW w:w="466" w:type="pct"/>
            <w:vAlign w:val="center"/>
          </w:tcPr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1 201,8</w:t>
            </w:r>
          </w:p>
        </w:tc>
        <w:tc>
          <w:tcPr>
            <w:tcW w:w="669" w:type="pct"/>
            <w:tcMar>
              <w:left w:w="28" w:type="dxa"/>
              <w:right w:w="28" w:type="dxa"/>
            </w:tcMar>
            <w:vAlign w:val="center"/>
          </w:tcPr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1 201,8</w:t>
            </w:r>
          </w:p>
        </w:tc>
        <w:tc>
          <w:tcPr>
            <w:tcW w:w="601" w:type="pct"/>
          </w:tcPr>
          <w:p w:rsidR="00E2680F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</w:p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1 201,8</w:t>
            </w:r>
          </w:p>
        </w:tc>
        <w:tc>
          <w:tcPr>
            <w:tcW w:w="601" w:type="pct"/>
          </w:tcPr>
          <w:p w:rsidR="00E2680F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</w:p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7 599,3</w:t>
            </w:r>
          </w:p>
        </w:tc>
      </w:tr>
      <w:tr w:rsidR="00E2680F" w:rsidRPr="000E6985">
        <w:trPr>
          <w:trHeight w:val="67"/>
        </w:trPr>
        <w:tc>
          <w:tcPr>
            <w:tcW w:w="931" w:type="pct"/>
          </w:tcPr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  <w:r w:rsidRPr="000E6985">
              <w:rPr>
                <w:lang w:eastAsia="en-US"/>
              </w:rPr>
              <w:t>Внебюджетные источники</w:t>
            </w:r>
          </w:p>
        </w:tc>
        <w:tc>
          <w:tcPr>
            <w:tcW w:w="533" w:type="pct"/>
            <w:tcMar>
              <w:left w:w="28" w:type="dxa"/>
              <w:right w:w="28" w:type="dxa"/>
            </w:tcMar>
            <w:vAlign w:val="center"/>
          </w:tcPr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600" w:type="pct"/>
            <w:tcMar>
              <w:left w:w="28" w:type="dxa"/>
              <w:right w:w="28" w:type="dxa"/>
            </w:tcMar>
            <w:vAlign w:val="center"/>
          </w:tcPr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599" w:type="pct"/>
            <w:tcMar>
              <w:left w:w="28" w:type="dxa"/>
              <w:right w:w="28" w:type="dxa"/>
            </w:tcMar>
          </w:tcPr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466" w:type="pct"/>
          </w:tcPr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669" w:type="pct"/>
            <w:tcMar>
              <w:left w:w="28" w:type="dxa"/>
              <w:right w:w="28" w:type="dxa"/>
            </w:tcMar>
          </w:tcPr>
          <w:p w:rsidR="00E2680F" w:rsidRDefault="00E2680F" w:rsidP="00686AF2">
            <w:pPr>
              <w:jc w:val="center"/>
            </w:pPr>
            <w:r w:rsidRPr="003C5874">
              <w:rPr>
                <w:lang w:eastAsia="en-US"/>
              </w:rPr>
              <w:t>150,0</w:t>
            </w:r>
          </w:p>
        </w:tc>
        <w:tc>
          <w:tcPr>
            <w:tcW w:w="601" w:type="pct"/>
          </w:tcPr>
          <w:p w:rsidR="00E2680F" w:rsidRDefault="00E2680F" w:rsidP="00686AF2">
            <w:pPr>
              <w:jc w:val="center"/>
            </w:pPr>
            <w:r w:rsidRPr="003C5874">
              <w:rPr>
                <w:lang w:eastAsia="en-US"/>
              </w:rPr>
              <w:t>150,0</w:t>
            </w:r>
          </w:p>
        </w:tc>
        <w:tc>
          <w:tcPr>
            <w:tcW w:w="601" w:type="pct"/>
          </w:tcPr>
          <w:p w:rsidR="00E2680F" w:rsidRPr="000E6985" w:rsidRDefault="00E2680F" w:rsidP="00686AF2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710,0</w:t>
            </w:r>
          </w:p>
        </w:tc>
      </w:tr>
    </w:tbl>
    <w:p w:rsidR="00E2680F" w:rsidRDefault="00E2680F" w:rsidP="008F1A76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outlineLvl w:val="1"/>
        <w:rPr>
          <w:sz w:val="28"/>
          <w:szCs w:val="28"/>
        </w:rPr>
      </w:pPr>
    </w:p>
    <w:p w:rsidR="00E2680F" w:rsidRDefault="00E2680F" w:rsidP="008F1A76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ходе исполнения м</w:t>
      </w:r>
      <w:r w:rsidRPr="00337985">
        <w:rPr>
          <w:sz w:val="28"/>
          <w:szCs w:val="28"/>
        </w:rPr>
        <w:t>униципальной подпрограммы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города</w:t>
      </w:r>
      <w:r>
        <w:rPr>
          <w:sz w:val="28"/>
          <w:szCs w:val="28"/>
        </w:rPr>
        <w:t>»</w:t>
      </w:r>
      <w:r w:rsidRPr="00337985">
        <w:rPr>
          <w:sz w:val="28"/>
          <w:szCs w:val="28"/>
        </w:rPr>
        <w:t>.</w:t>
      </w:r>
    </w:p>
    <w:p w:rsidR="00E2680F" w:rsidRDefault="00E2680F" w:rsidP="0040629A">
      <w:pPr>
        <w:spacing w:line="240" w:lineRule="exact"/>
        <w:ind w:firstLine="708"/>
        <w:jc w:val="both"/>
        <w:rPr>
          <w:sz w:val="28"/>
          <w:szCs w:val="28"/>
        </w:rPr>
      </w:pPr>
    </w:p>
    <w:p w:rsidR="00E2680F" w:rsidRDefault="00E2680F" w:rsidP="0040629A">
      <w:pPr>
        <w:spacing w:line="240" w:lineRule="exact"/>
        <w:ind w:firstLine="708"/>
        <w:jc w:val="both"/>
        <w:rPr>
          <w:sz w:val="28"/>
          <w:szCs w:val="28"/>
        </w:rPr>
      </w:pPr>
    </w:p>
    <w:p w:rsidR="00E2680F" w:rsidRDefault="00E2680F" w:rsidP="0040629A">
      <w:pPr>
        <w:spacing w:line="240" w:lineRule="exact"/>
        <w:ind w:firstLine="708"/>
        <w:jc w:val="both"/>
        <w:rPr>
          <w:sz w:val="28"/>
          <w:szCs w:val="28"/>
        </w:rPr>
      </w:pPr>
    </w:p>
    <w:p w:rsidR="00E2680F" w:rsidRDefault="00E2680F" w:rsidP="0040629A">
      <w:pPr>
        <w:spacing w:line="240" w:lineRule="exact"/>
        <w:ind w:firstLine="708"/>
        <w:jc w:val="both"/>
        <w:rPr>
          <w:sz w:val="28"/>
          <w:szCs w:val="28"/>
        </w:rPr>
      </w:pPr>
    </w:p>
    <w:p w:rsidR="00E2680F" w:rsidRDefault="00E2680F" w:rsidP="0040629A">
      <w:pPr>
        <w:spacing w:line="240" w:lineRule="exact"/>
        <w:ind w:firstLine="708"/>
        <w:jc w:val="both"/>
        <w:rPr>
          <w:sz w:val="28"/>
          <w:szCs w:val="28"/>
        </w:rPr>
      </w:pPr>
    </w:p>
    <w:p w:rsidR="00E2680F" w:rsidRDefault="00E2680F" w:rsidP="0040629A">
      <w:pPr>
        <w:spacing w:line="240" w:lineRule="exact"/>
        <w:ind w:firstLine="708"/>
        <w:jc w:val="both"/>
        <w:rPr>
          <w:sz w:val="28"/>
          <w:szCs w:val="28"/>
        </w:rPr>
      </w:pPr>
    </w:p>
    <w:p w:rsidR="00E2680F" w:rsidRDefault="00E2680F" w:rsidP="0040629A">
      <w:pPr>
        <w:spacing w:line="240" w:lineRule="exact"/>
        <w:ind w:firstLine="708"/>
        <w:jc w:val="both"/>
        <w:rPr>
          <w:sz w:val="28"/>
          <w:szCs w:val="28"/>
        </w:rPr>
      </w:pPr>
    </w:p>
    <w:p w:rsidR="00E2680F" w:rsidRDefault="00E2680F" w:rsidP="0040629A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в паспорте подпрограммы 5 «Организация деятельности по созданию благоприятных условий для реализации мероприятий в сферах молодежной политики, культуры и спорта»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позицию: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E2680F" w:rsidRPr="00917693">
        <w:tc>
          <w:tcPr>
            <w:tcW w:w="3085" w:type="dxa"/>
          </w:tcPr>
          <w:p w:rsidR="00E2680F" w:rsidRPr="00917693" w:rsidRDefault="00E2680F" w:rsidP="00BD24F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E2680F" w:rsidRPr="00917693" w:rsidRDefault="00E2680F" w:rsidP="004062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32 219,6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E2680F" w:rsidRPr="00917693" w:rsidRDefault="00E2680F" w:rsidP="004062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32 219,6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E2680F" w:rsidRPr="00917693" w:rsidRDefault="00E2680F" w:rsidP="004062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5 509,5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680F" w:rsidRPr="00917693" w:rsidRDefault="00E2680F" w:rsidP="004062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5 263,9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680F" w:rsidRPr="00917693" w:rsidRDefault="00E2680F" w:rsidP="004062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5 149,1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E2680F" w:rsidRDefault="00E2680F" w:rsidP="004062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5 421,7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E2680F" w:rsidRDefault="00E2680F" w:rsidP="004062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5 437,7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E2680F" w:rsidRPr="004678A7" w:rsidRDefault="00E2680F" w:rsidP="004062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5 437,7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E2680F" w:rsidRDefault="00E2680F" w:rsidP="0040629A">
      <w:pPr>
        <w:spacing w:line="240" w:lineRule="exact"/>
        <w:jc w:val="both"/>
        <w:rPr>
          <w:sz w:val="28"/>
          <w:szCs w:val="28"/>
        </w:rPr>
      </w:pPr>
    </w:p>
    <w:p w:rsidR="00E2680F" w:rsidRDefault="00E2680F" w:rsidP="0040629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912"/>
      </w:tblGrid>
      <w:tr w:rsidR="00E2680F" w:rsidRPr="00917693">
        <w:tc>
          <w:tcPr>
            <w:tcW w:w="3085" w:type="dxa"/>
          </w:tcPr>
          <w:p w:rsidR="00E2680F" w:rsidRPr="00917693" w:rsidRDefault="00E2680F" w:rsidP="00BD24F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17693">
              <w:rPr>
                <w:sz w:val="28"/>
                <w:szCs w:val="28"/>
              </w:rPr>
              <w:t xml:space="preserve">Объемы и источники финансирования Подпрограммы по годам реализации (тыс. руб.)  </w:t>
            </w:r>
          </w:p>
        </w:tc>
        <w:tc>
          <w:tcPr>
            <w:tcW w:w="6912" w:type="dxa"/>
          </w:tcPr>
          <w:p w:rsidR="00E2680F" w:rsidRPr="00917693" w:rsidRDefault="00E2680F" w:rsidP="00BD24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32 725,2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E2680F" w:rsidRPr="00917693" w:rsidRDefault="00E2680F" w:rsidP="00BD24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Краснокамского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32 725,2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E2680F" w:rsidRPr="00917693" w:rsidRDefault="00E2680F" w:rsidP="00BD24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5 509,5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680F" w:rsidRPr="00917693" w:rsidRDefault="00E2680F" w:rsidP="00BD24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5 263,9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2680F" w:rsidRPr="00917693" w:rsidRDefault="00E2680F" w:rsidP="00BD24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5 149,1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E2680F" w:rsidRDefault="00E2680F" w:rsidP="00BD24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5 927,3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E2680F" w:rsidRDefault="00E2680F" w:rsidP="00BD24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5 437,7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E2680F" w:rsidRPr="00161428" w:rsidRDefault="00E2680F" w:rsidP="00BD24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5 437,7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69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E2680F" w:rsidRDefault="00E2680F" w:rsidP="0040629A">
      <w:pPr>
        <w:spacing w:line="240" w:lineRule="exact"/>
        <w:jc w:val="both"/>
        <w:rPr>
          <w:sz w:val="28"/>
          <w:szCs w:val="28"/>
        </w:rPr>
      </w:pPr>
    </w:p>
    <w:p w:rsidR="00E2680F" w:rsidRDefault="00E2680F" w:rsidP="0040629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1.9.</w:t>
      </w:r>
      <w:r w:rsidRPr="00067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5 «Ресурсное обеспечение подпрограммы» подпрограммы «Организация деятельности по созданию благоприятных условий для реализации мероприятий в сферах молодежной политики, культуры и спорта» муниципальной программы 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изложить в новой редакции:  </w:t>
      </w:r>
    </w:p>
    <w:p w:rsidR="00E2680F" w:rsidRPr="000677A6" w:rsidRDefault="00E2680F" w:rsidP="0040629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«Ресурсное обеспечение и прогнозная (справочная) оценка расходов обеспечения на реализацию подпрограммы 2015-2020гг. </w:t>
      </w:r>
      <w:r w:rsidRPr="000677A6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>32 725,2</w:t>
      </w:r>
      <w:r w:rsidRPr="00917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руб., в том числе </w:t>
      </w:r>
      <w:r w:rsidRPr="000677A6">
        <w:rPr>
          <w:rFonts w:ascii="Times New Roman" w:hAnsi="Times New Roman" w:cs="Times New Roman"/>
          <w:sz w:val="28"/>
          <w:szCs w:val="28"/>
        </w:rPr>
        <w:t>средства бюджета Краснокамского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680F" w:rsidRPr="00917693" w:rsidRDefault="00E2680F" w:rsidP="004062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2015 г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5 509,5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2680F" w:rsidRPr="00917693" w:rsidRDefault="00E2680F" w:rsidP="004062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2016 г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5 263,9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2680F" w:rsidRPr="00917693" w:rsidRDefault="00E2680F" w:rsidP="004062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17693">
        <w:rPr>
          <w:rFonts w:ascii="Times New Roman" w:hAnsi="Times New Roman" w:cs="Times New Roman"/>
          <w:sz w:val="28"/>
          <w:szCs w:val="28"/>
        </w:rPr>
        <w:t>2017 г</w:t>
      </w:r>
      <w:r>
        <w:rPr>
          <w:rFonts w:ascii="Times New Roman" w:hAnsi="Times New Roman" w:cs="Times New Roman"/>
          <w:sz w:val="28"/>
          <w:szCs w:val="28"/>
        </w:rPr>
        <w:t>од –</w:t>
      </w:r>
      <w:r w:rsidRPr="00917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5 149,1</w:t>
      </w:r>
      <w:r w:rsidRPr="00917693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E2680F" w:rsidRDefault="00E2680F" w:rsidP="0040629A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5 927,3 </w:t>
      </w:r>
      <w:r w:rsidRPr="00917693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693">
        <w:rPr>
          <w:rFonts w:ascii="Times New Roman" w:hAnsi="Times New Roman" w:cs="Times New Roman"/>
          <w:sz w:val="28"/>
          <w:szCs w:val="28"/>
        </w:rPr>
        <w:t>руб.</w:t>
      </w:r>
    </w:p>
    <w:p w:rsidR="00E2680F" w:rsidRDefault="00E2680F" w:rsidP="0040629A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5 437,7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693">
        <w:rPr>
          <w:rFonts w:ascii="Times New Roman" w:hAnsi="Times New Roman" w:cs="Times New Roman"/>
          <w:sz w:val="28"/>
          <w:szCs w:val="28"/>
        </w:rPr>
        <w:t>руб.</w:t>
      </w:r>
    </w:p>
    <w:p w:rsidR="00E2680F" w:rsidRDefault="00E2680F" w:rsidP="0040629A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Pr="0091769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5 437,7</w:t>
      </w:r>
      <w:r w:rsidRPr="00917693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693">
        <w:rPr>
          <w:rFonts w:ascii="Times New Roman" w:hAnsi="Times New Roman" w:cs="Times New Roman"/>
          <w:sz w:val="28"/>
          <w:szCs w:val="28"/>
        </w:rPr>
        <w:t>руб.</w:t>
      </w:r>
    </w:p>
    <w:p w:rsidR="00E2680F" w:rsidRDefault="00E2680F" w:rsidP="0040629A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tbl>
      <w:tblPr>
        <w:tblW w:w="493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8"/>
        <w:gridCol w:w="1165"/>
        <w:gridCol w:w="1275"/>
        <w:gridCol w:w="991"/>
        <w:gridCol w:w="1134"/>
        <w:gridCol w:w="1275"/>
        <w:gridCol w:w="1134"/>
        <w:gridCol w:w="1144"/>
      </w:tblGrid>
      <w:tr w:rsidR="00E2680F" w:rsidRPr="000E6985">
        <w:trPr>
          <w:trHeight w:val="67"/>
        </w:trPr>
        <w:tc>
          <w:tcPr>
            <w:tcW w:w="856" w:type="pct"/>
            <w:vMerge w:val="restart"/>
          </w:tcPr>
          <w:p w:rsidR="00E2680F" w:rsidRPr="000E6985" w:rsidRDefault="00E2680F" w:rsidP="00BD24FD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 w:rsidRPr="000E6985">
              <w:rPr>
                <w:lang w:eastAsia="en-US"/>
              </w:rPr>
              <w:t>Источник финансирования</w:t>
            </w:r>
          </w:p>
        </w:tc>
        <w:tc>
          <w:tcPr>
            <w:tcW w:w="4144" w:type="pct"/>
            <w:gridSpan w:val="7"/>
            <w:tcMar>
              <w:left w:w="28" w:type="dxa"/>
              <w:right w:w="28" w:type="dxa"/>
            </w:tcMar>
            <w:vAlign w:val="center"/>
          </w:tcPr>
          <w:p w:rsidR="00E2680F" w:rsidRPr="000E6985" w:rsidRDefault="00E2680F" w:rsidP="00BD24FD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Расходы (тыс.руб.)</w:t>
            </w:r>
          </w:p>
        </w:tc>
      </w:tr>
      <w:tr w:rsidR="00E2680F" w:rsidRPr="000E6985">
        <w:trPr>
          <w:trHeight w:val="67"/>
        </w:trPr>
        <w:tc>
          <w:tcPr>
            <w:tcW w:w="856" w:type="pct"/>
            <w:vMerge/>
          </w:tcPr>
          <w:p w:rsidR="00E2680F" w:rsidRPr="000E6985" w:rsidRDefault="00E2680F" w:rsidP="00BD24FD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</w:p>
        </w:tc>
        <w:tc>
          <w:tcPr>
            <w:tcW w:w="594" w:type="pct"/>
            <w:tcMar>
              <w:left w:w="28" w:type="dxa"/>
              <w:right w:w="28" w:type="dxa"/>
            </w:tcMar>
            <w:vAlign w:val="center"/>
          </w:tcPr>
          <w:p w:rsidR="00E2680F" w:rsidRPr="000E6985" w:rsidRDefault="00E2680F" w:rsidP="00BD24FD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651" w:type="pct"/>
            <w:tcMar>
              <w:left w:w="28" w:type="dxa"/>
              <w:right w:w="28" w:type="dxa"/>
            </w:tcMar>
            <w:vAlign w:val="center"/>
          </w:tcPr>
          <w:p w:rsidR="00E2680F" w:rsidRPr="000E6985" w:rsidRDefault="00E2680F" w:rsidP="00BD24FD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506" w:type="pct"/>
            <w:tcMar>
              <w:left w:w="28" w:type="dxa"/>
              <w:right w:w="28" w:type="dxa"/>
            </w:tcMar>
            <w:vAlign w:val="center"/>
          </w:tcPr>
          <w:p w:rsidR="00E2680F" w:rsidRPr="000E6985" w:rsidRDefault="00E2680F" w:rsidP="00BD24FD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579" w:type="pct"/>
            <w:vAlign w:val="center"/>
          </w:tcPr>
          <w:p w:rsidR="00E2680F" w:rsidRPr="000E6985" w:rsidRDefault="00E2680F" w:rsidP="00BD24FD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651" w:type="pct"/>
            <w:tcMar>
              <w:left w:w="28" w:type="dxa"/>
              <w:right w:w="28" w:type="dxa"/>
            </w:tcMar>
            <w:vAlign w:val="center"/>
          </w:tcPr>
          <w:p w:rsidR="00E2680F" w:rsidRPr="000E6985" w:rsidRDefault="00E2680F" w:rsidP="00BD24FD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579" w:type="pct"/>
          </w:tcPr>
          <w:p w:rsidR="00E2680F" w:rsidRPr="000E6985" w:rsidRDefault="00E2680F" w:rsidP="00BD24FD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585" w:type="pct"/>
          </w:tcPr>
          <w:p w:rsidR="00E2680F" w:rsidRPr="000E6985" w:rsidRDefault="00E2680F" w:rsidP="00BD24FD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E2680F" w:rsidRPr="000E6985">
        <w:trPr>
          <w:trHeight w:val="67"/>
        </w:trPr>
        <w:tc>
          <w:tcPr>
            <w:tcW w:w="856" w:type="pct"/>
          </w:tcPr>
          <w:p w:rsidR="00E2680F" w:rsidRPr="000E6985" w:rsidRDefault="00E2680F" w:rsidP="00BD24FD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lang w:eastAsia="en-US"/>
              </w:rPr>
            </w:pPr>
            <w:r w:rsidRPr="000E6985">
              <w:rPr>
                <w:lang w:eastAsia="en-US"/>
              </w:rPr>
              <w:t>Внебюджетные источники</w:t>
            </w:r>
          </w:p>
        </w:tc>
        <w:tc>
          <w:tcPr>
            <w:tcW w:w="594" w:type="pct"/>
            <w:tcMar>
              <w:left w:w="28" w:type="dxa"/>
              <w:right w:w="28" w:type="dxa"/>
            </w:tcMar>
            <w:vAlign w:val="center"/>
          </w:tcPr>
          <w:p w:rsidR="00E2680F" w:rsidRPr="000E6985" w:rsidRDefault="00E2680F" w:rsidP="00BD24FD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5 509,5</w:t>
            </w:r>
          </w:p>
        </w:tc>
        <w:tc>
          <w:tcPr>
            <w:tcW w:w="651" w:type="pct"/>
            <w:tcMar>
              <w:left w:w="28" w:type="dxa"/>
              <w:right w:w="28" w:type="dxa"/>
            </w:tcMar>
            <w:vAlign w:val="center"/>
          </w:tcPr>
          <w:p w:rsidR="00E2680F" w:rsidRPr="000E6985" w:rsidRDefault="00E2680F" w:rsidP="00BD24FD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5 263,9</w:t>
            </w:r>
          </w:p>
        </w:tc>
        <w:tc>
          <w:tcPr>
            <w:tcW w:w="506" w:type="pct"/>
            <w:tcMar>
              <w:left w:w="28" w:type="dxa"/>
              <w:right w:w="28" w:type="dxa"/>
            </w:tcMar>
          </w:tcPr>
          <w:p w:rsidR="00E2680F" w:rsidRPr="000E6985" w:rsidRDefault="00E2680F" w:rsidP="00BD24FD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5 149,1</w:t>
            </w:r>
          </w:p>
        </w:tc>
        <w:tc>
          <w:tcPr>
            <w:tcW w:w="579" w:type="pct"/>
          </w:tcPr>
          <w:p w:rsidR="00E2680F" w:rsidRDefault="00E2680F" w:rsidP="00BD24FD">
            <w:pPr>
              <w:jc w:val="center"/>
            </w:pPr>
            <w:r>
              <w:rPr>
                <w:lang w:eastAsia="en-US"/>
              </w:rPr>
              <w:t>5 927,3</w:t>
            </w:r>
          </w:p>
        </w:tc>
        <w:tc>
          <w:tcPr>
            <w:tcW w:w="651" w:type="pct"/>
            <w:tcMar>
              <w:left w:w="28" w:type="dxa"/>
              <w:right w:w="28" w:type="dxa"/>
            </w:tcMar>
          </w:tcPr>
          <w:p w:rsidR="00E2680F" w:rsidRDefault="00E2680F" w:rsidP="00BD24FD">
            <w:pPr>
              <w:jc w:val="center"/>
            </w:pPr>
            <w:r w:rsidRPr="00E84575">
              <w:rPr>
                <w:lang w:eastAsia="en-US"/>
              </w:rPr>
              <w:t>5 437,7</w:t>
            </w:r>
          </w:p>
        </w:tc>
        <w:tc>
          <w:tcPr>
            <w:tcW w:w="579" w:type="pct"/>
          </w:tcPr>
          <w:p w:rsidR="00E2680F" w:rsidRDefault="00E2680F" w:rsidP="00BD24FD">
            <w:pPr>
              <w:jc w:val="center"/>
            </w:pPr>
            <w:r w:rsidRPr="00E84575">
              <w:rPr>
                <w:lang w:eastAsia="en-US"/>
              </w:rPr>
              <w:t>5 437,7</w:t>
            </w:r>
          </w:p>
        </w:tc>
        <w:tc>
          <w:tcPr>
            <w:tcW w:w="585" w:type="pct"/>
          </w:tcPr>
          <w:p w:rsidR="00E2680F" w:rsidRPr="000E6985" w:rsidRDefault="00E2680F" w:rsidP="00BD24FD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32 725,2</w:t>
            </w:r>
          </w:p>
        </w:tc>
      </w:tr>
    </w:tbl>
    <w:p w:rsidR="00E2680F" w:rsidRPr="0040629A" w:rsidRDefault="00E2680F" w:rsidP="0040629A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ходе исполнения м</w:t>
      </w:r>
      <w:r w:rsidRPr="00337985">
        <w:rPr>
          <w:sz w:val="28"/>
          <w:szCs w:val="28"/>
        </w:rPr>
        <w:t>униципальной подпрограммы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города</w:t>
      </w:r>
      <w:r>
        <w:rPr>
          <w:sz w:val="28"/>
          <w:szCs w:val="28"/>
        </w:rPr>
        <w:t>»</w:t>
      </w:r>
      <w:r w:rsidRPr="00337985">
        <w:rPr>
          <w:sz w:val="28"/>
          <w:szCs w:val="28"/>
        </w:rPr>
        <w:t>.</w:t>
      </w:r>
    </w:p>
    <w:p w:rsidR="00E2680F" w:rsidRDefault="00E2680F" w:rsidP="007864D2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 Приложение № 6 к муниципальной программе «Создание благоприятных условий для реализации мероприятий в сферах молодежной политики, культуры и спорта на территории Краснокамского городского поселения» «Направления и объемы финансирования МП» изложить в новой редакции согласно приложению к настоящему постановлению (Приложение 1).</w:t>
      </w:r>
    </w:p>
    <w:p w:rsidR="00E2680F" w:rsidRPr="002804F9" w:rsidRDefault="00E2680F" w:rsidP="00ED13AC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</w:t>
      </w:r>
      <w:r w:rsidRPr="005554EE">
        <w:rPr>
          <w:sz w:val="28"/>
          <w:szCs w:val="28"/>
        </w:rPr>
        <w:t xml:space="preserve"> в </w:t>
      </w:r>
      <w:r>
        <w:rPr>
          <w:sz w:val="28"/>
          <w:szCs w:val="28"/>
        </w:rPr>
        <w:t>Официальном бюллетене органов местного самоуправления муниципального образования Краснокамского городского поселения, разместить на официальном сайте администрации Краснокамского городского поселения.</w:t>
      </w:r>
    </w:p>
    <w:p w:rsidR="00E2680F" w:rsidRPr="002804F9" w:rsidRDefault="00E2680F" w:rsidP="00ED13AC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</w:t>
      </w:r>
      <w:r w:rsidRPr="002804F9">
        <w:rPr>
          <w:sz w:val="28"/>
          <w:szCs w:val="28"/>
        </w:rPr>
        <w:t>полнением</w:t>
      </w:r>
      <w:r>
        <w:rPr>
          <w:sz w:val="28"/>
          <w:szCs w:val="28"/>
        </w:rPr>
        <w:t xml:space="preserve"> постановления оставляю за собой.</w:t>
      </w:r>
    </w:p>
    <w:p w:rsidR="00E2680F" w:rsidRDefault="00E2680F" w:rsidP="008C6C08">
      <w:pPr>
        <w:spacing w:line="240" w:lineRule="exact"/>
        <w:jc w:val="both"/>
        <w:rPr>
          <w:sz w:val="28"/>
          <w:szCs w:val="28"/>
        </w:rPr>
      </w:pPr>
    </w:p>
    <w:p w:rsidR="00E2680F" w:rsidRDefault="00E2680F" w:rsidP="00ED13AC">
      <w:pPr>
        <w:spacing w:line="240" w:lineRule="exact"/>
        <w:ind w:firstLine="709"/>
        <w:jc w:val="both"/>
        <w:rPr>
          <w:sz w:val="28"/>
          <w:szCs w:val="28"/>
        </w:rPr>
      </w:pPr>
    </w:p>
    <w:p w:rsidR="00E2680F" w:rsidRDefault="00E2680F" w:rsidP="00ED13AC">
      <w:pPr>
        <w:spacing w:line="240" w:lineRule="exact"/>
        <w:ind w:firstLine="709"/>
        <w:jc w:val="both"/>
        <w:rPr>
          <w:sz w:val="28"/>
          <w:szCs w:val="28"/>
        </w:rPr>
      </w:pPr>
    </w:p>
    <w:p w:rsidR="00E2680F" w:rsidRDefault="00E2680F" w:rsidP="00ED13AC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Pr="002804F9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Pr="002804F9">
        <w:rPr>
          <w:sz w:val="28"/>
          <w:szCs w:val="28"/>
        </w:rPr>
        <w:t xml:space="preserve">городского </w:t>
      </w:r>
    </w:p>
    <w:p w:rsidR="00E2680F" w:rsidRPr="002804F9" w:rsidRDefault="00E2680F" w:rsidP="00ED13AC">
      <w:pPr>
        <w:spacing w:line="240" w:lineRule="exact"/>
        <w:ind w:firstLine="709"/>
        <w:jc w:val="both"/>
        <w:rPr>
          <w:sz w:val="28"/>
          <w:szCs w:val="28"/>
        </w:rPr>
      </w:pPr>
      <w:r w:rsidRPr="002804F9">
        <w:rPr>
          <w:sz w:val="28"/>
          <w:szCs w:val="28"/>
        </w:rPr>
        <w:t xml:space="preserve">поселения – </w:t>
      </w:r>
    </w:p>
    <w:p w:rsidR="00E2680F" w:rsidRDefault="00E2680F" w:rsidP="00E113B3">
      <w:pPr>
        <w:spacing w:line="240" w:lineRule="exact"/>
        <w:ind w:firstLine="709"/>
        <w:jc w:val="both"/>
        <w:rPr>
          <w:sz w:val="28"/>
          <w:szCs w:val="28"/>
        </w:rPr>
      </w:pPr>
      <w:r w:rsidRPr="002804F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804F9">
        <w:rPr>
          <w:sz w:val="28"/>
          <w:szCs w:val="28"/>
        </w:rPr>
        <w:t xml:space="preserve"> администрации </w:t>
      </w:r>
    </w:p>
    <w:p w:rsidR="00E2680F" w:rsidRPr="002804F9" w:rsidRDefault="00E2680F" w:rsidP="00E113B3">
      <w:pPr>
        <w:spacing w:line="240" w:lineRule="exact"/>
        <w:ind w:firstLine="709"/>
        <w:jc w:val="both"/>
        <w:rPr>
          <w:sz w:val="28"/>
          <w:szCs w:val="28"/>
        </w:rPr>
      </w:pPr>
      <w:r w:rsidRPr="002804F9">
        <w:rPr>
          <w:sz w:val="28"/>
          <w:szCs w:val="28"/>
        </w:rPr>
        <w:t>Краснокамского</w:t>
      </w:r>
    </w:p>
    <w:p w:rsidR="00E2680F" w:rsidRPr="007864D2" w:rsidRDefault="00E2680F" w:rsidP="007864D2">
      <w:pPr>
        <w:spacing w:line="240" w:lineRule="exact"/>
        <w:ind w:firstLine="709"/>
        <w:jc w:val="both"/>
        <w:rPr>
          <w:sz w:val="28"/>
          <w:szCs w:val="28"/>
        </w:rPr>
      </w:pPr>
      <w:r w:rsidRPr="002804F9">
        <w:rPr>
          <w:sz w:val="28"/>
          <w:szCs w:val="28"/>
        </w:rPr>
        <w:t xml:space="preserve">городского поселения                                                           </w:t>
      </w:r>
      <w:r>
        <w:rPr>
          <w:sz w:val="28"/>
          <w:szCs w:val="28"/>
        </w:rPr>
        <w:t>Н.В.Згоржельская</w:t>
      </w:r>
      <w:r w:rsidRPr="00280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</w:p>
    <w:p w:rsidR="00E2680F" w:rsidRDefault="00E2680F" w:rsidP="00E113B3">
      <w:pPr>
        <w:pStyle w:val="BodyText"/>
        <w:spacing w:after="0"/>
        <w:rPr>
          <w:sz w:val="20"/>
          <w:szCs w:val="20"/>
        </w:rPr>
      </w:pPr>
    </w:p>
    <w:p w:rsidR="00E2680F" w:rsidRDefault="00E2680F" w:rsidP="00E113B3">
      <w:pPr>
        <w:pStyle w:val="BodyText"/>
        <w:spacing w:after="0"/>
        <w:rPr>
          <w:sz w:val="20"/>
          <w:szCs w:val="20"/>
        </w:rPr>
      </w:pPr>
    </w:p>
    <w:p w:rsidR="00E2680F" w:rsidRDefault="00E2680F" w:rsidP="00E113B3">
      <w:pPr>
        <w:pStyle w:val="BodyText"/>
        <w:spacing w:after="0"/>
        <w:rPr>
          <w:sz w:val="20"/>
          <w:szCs w:val="20"/>
        </w:rPr>
      </w:pPr>
    </w:p>
    <w:p w:rsidR="00E2680F" w:rsidRDefault="00E2680F" w:rsidP="00E113B3">
      <w:pPr>
        <w:pStyle w:val="BodyText"/>
        <w:spacing w:after="0"/>
        <w:rPr>
          <w:sz w:val="20"/>
          <w:szCs w:val="20"/>
        </w:rPr>
      </w:pPr>
    </w:p>
    <w:p w:rsidR="00E2680F" w:rsidRDefault="00E2680F" w:rsidP="00E113B3">
      <w:pPr>
        <w:pStyle w:val="BodyText"/>
        <w:spacing w:after="0"/>
        <w:rPr>
          <w:sz w:val="20"/>
          <w:szCs w:val="20"/>
        </w:rPr>
      </w:pPr>
    </w:p>
    <w:p w:rsidR="00E2680F" w:rsidRDefault="00E2680F" w:rsidP="00E113B3">
      <w:pPr>
        <w:pStyle w:val="BodyText"/>
        <w:spacing w:after="0"/>
        <w:rPr>
          <w:sz w:val="20"/>
          <w:szCs w:val="20"/>
        </w:rPr>
      </w:pPr>
    </w:p>
    <w:p w:rsidR="00E2680F" w:rsidRDefault="00E2680F" w:rsidP="00E113B3">
      <w:pPr>
        <w:pStyle w:val="BodyText"/>
        <w:spacing w:after="0"/>
        <w:rPr>
          <w:sz w:val="20"/>
          <w:szCs w:val="20"/>
        </w:rPr>
      </w:pPr>
    </w:p>
    <w:p w:rsidR="00E2680F" w:rsidRDefault="00E2680F" w:rsidP="00E113B3">
      <w:pPr>
        <w:pStyle w:val="BodyText"/>
        <w:spacing w:after="0"/>
        <w:rPr>
          <w:sz w:val="20"/>
          <w:szCs w:val="20"/>
        </w:rPr>
      </w:pPr>
    </w:p>
    <w:p w:rsidR="00E2680F" w:rsidRDefault="00E2680F" w:rsidP="00E113B3">
      <w:pPr>
        <w:pStyle w:val="BodyText"/>
        <w:spacing w:after="0"/>
        <w:rPr>
          <w:sz w:val="20"/>
          <w:szCs w:val="20"/>
        </w:rPr>
      </w:pPr>
    </w:p>
    <w:p w:rsidR="00E2680F" w:rsidRDefault="00E2680F" w:rsidP="00E113B3">
      <w:pPr>
        <w:pStyle w:val="BodyText"/>
        <w:spacing w:after="0"/>
        <w:rPr>
          <w:sz w:val="20"/>
          <w:szCs w:val="20"/>
        </w:rPr>
      </w:pPr>
    </w:p>
    <w:p w:rsidR="00E2680F" w:rsidRDefault="00E2680F" w:rsidP="00E113B3">
      <w:pPr>
        <w:pStyle w:val="BodyText"/>
        <w:spacing w:after="0"/>
        <w:rPr>
          <w:sz w:val="20"/>
          <w:szCs w:val="20"/>
        </w:rPr>
      </w:pPr>
    </w:p>
    <w:p w:rsidR="00E2680F" w:rsidRDefault="00E2680F" w:rsidP="00E113B3">
      <w:pPr>
        <w:pStyle w:val="BodyText"/>
        <w:spacing w:after="0"/>
        <w:rPr>
          <w:sz w:val="20"/>
          <w:szCs w:val="20"/>
        </w:rPr>
      </w:pPr>
    </w:p>
    <w:p w:rsidR="00E2680F" w:rsidRDefault="00E2680F" w:rsidP="00E113B3">
      <w:pPr>
        <w:pStyle w:val="BodyText"/>
        <w:spacing w:after="0"/>
        <w:rPr>
          <w:sz w:val="20"/>
          <w:szCs w:val="20"/>
        </w:rPr>
      </w:pPr>
    </w:p>
    <w:p w:rsidR="00E2680F" w:rsidRDefault="00E2680F" w:rsidP="00E113B3">
      <w:pPr>
        <w:pStyle w:val="BodyText"/>
        <w:spacing w:after="0"/>
        <w:rPr>
          <w:sz w:val="20"/>
          <w:szCs w:val="20"/>
        </w:rPr>
      </w:pPr>
    </w:p>
    <w:p w:rsidR="00E2680F" w:rsidRDefault="00E2680F" w:rsidP="00E113B3">
      <w:pPr>
        <w:pStyle w:val="BodyText"/>
        <w:spacing w:after="0"/>
        <w:rPr>
          <w:sz w:val="20"/>
          <w:szCs w:val="20"/>
        </w:rPr>
      </w:pPr>
    </w:p>
    <w:p w:rsidR="00E2680F" w:rsidRDefault="00E2680F" w:rsidP="00E113B3">
      <w:pPr>
        <w:pStyle w:val="BodyText"/>
        <w:spacing w:after="0"/>
        <w:rPr>
          <w:sz w:val="20"/>
          <w:szCs w:val="20"/>
        </w:rPr>
      </w:pPr>
    </w:p>
    <w:p w:rsidR="00E2680F" w:rsidRDefault="00E2680F" w:rsidP="00E113B3">
      <w:pPr>
        <w:pStyle w:val="BodyText"/>
        <w:spacing w:after="0"/>
        <w:rPr>
          <w:sz w:val="20"/>
          <w:szCs w:val="20"/>
        </w:rPr>
      </w:pPr>
    </w:p>
    <w:p w:rsidR="00E2680F" w:rsidRDefault="00E2680F" w:rsidP="00E113B3">
      <w:pPr>
        <w:pStyle w:val="BodyText"/>
        <w:spacing w:after="0"/>
        <w:rPr>
          <w:sz w:val="20"/>
          <w:szCs w:val="20"/>
        </w:rPr>
      </w:pPr>
    </w:p>
    <w:p w:rsidR="00E2680F" w:rsidRDefault="00E2680F" w:rsidP="00E113B3">
      <w:pPr>
        <w:pStyle w:val="BodyText"/>
        <w:spacing w:after="0"/>
        <w:rPr>
          <w:sz w:val="20"/>
          <w:szCs w:val="20"/>
        </w:rPr>
      </w:pPr>
    </w:p>
    <w:p w:rsidR="00E2680F" w:rsidRDefault="00E2680F" w:rsidP="00E113B3">
      <w:pPr>
        <w:pStyle w:val="BodyText"/>
        <w:spacing w:after="0"/>
        <w:rPr>
          <w:sz w:val="20"/>
          <w:szCs w:val="20"/>
        </w:rPr>
      </w:pPr>
    </w:p>
    <w:p w:rsidR="00E2680F" w:rsidRDefault="00E2680F" w:rsidP="00E113B3">
      <w:pPr>
        <w:pStyle w:val="BodyText"/>
        <w:spacing w:after="0"/>
        <w:rPr>
          <w:sz w:val="20"/>
          <w:szCs w:val="20"/>
        </w:rPr>
      </w:pPr>
    </w:p>
    <w:p w:rsidR="00E2680F" w:rsidRDefault="00E2680F" w:rsidP="00E113B3">
      <w:pPr>
        <w:pStyle w:val="BodyText"/>
        <w:spacing w:after="0"/>
        <w:rPr>
          <w:sz w:val="20"/>
          <w:szCs w:val="20"/>
        </w:rPr>
      </w:pPr>
    </w:p>
    <w:p w:rsidR="00E2680F" w:rsidRDefault="00E2680F" w:rsidP="00E113B3">
      <w:pPr>
        <w:pStyle w:val="BodyText"/>
        <w:spacing w:after="0"/>
        <w:rPr>
          <w:sz w:val="20"/>
          <w:szCs w:val="20"/>
        </w:rPr>
      </w:pPr>
    </w:p>
    <w:p w:rsidR="00E2680F" w:rsidRDefault="00E2680F" w:rsidP="00E113B3">
      <w:pPr>
        <w:pStyle w:val="BodyText"/>
        <w:spacing w:after="0"/>
        <w:rPr>
          <w:sz w:val="20"/>
          <w:szCs w:val="20"/>
        </w:rPr>
      </w:pPr>
    </w:p>
    <w:p w:rsidR="00E2680F" w:rsidRDefault="00E2680F" w:rsidP="00E113B3">
      <w:pPr>
        <w:pStyle w:val="BodyText"/>
        <w:spacing w:after="0"/>
        <w:rPr>
          <w:sz w:val="20"/>
          <w:szCs w:val="20"/>
        </w:rPr>
      </w:pPr>
    </w:p>
    <w:p w:rsidR="00E2680F" w:rsidRDefault="00E2680F" w:rsidP="00E113B3">
      <w:pPr>
        <w:pStyle w:val="BodyText"/>
        <w:spacing w:after="0"/>
        <w:rPr>
          <w:sz w:val="20"/>
          <w:szCs w:val="20"/>
        </w:rPr>
      </w:pPr>
    </w:p>
    <w:p w:rsidR="00E2680F" w:rsidRDefault="00E2680F" w:rsidP="00E113B3">
      <w:pPr>
        <w:pStyle w:val="BodyText"/>
        <w:spacing w:after="0"/>
        <w:rPr>
          <w:sz w:val="20"/>
          <w:szCs w:val="20"/>
        </w:rPr>
      </w:pPr>
    </w:p>
    <w:p w:rsidR="00E2680F" w:rsidRDefault="00E2680F" w:rsidP="00E113B3">
      <w:pPr>
        <w:pStyle w:val="BodyText"/>
        <w:spacing w:after="0"/>
        <w:rPr>
          <w:sz w:val="20"/>
          <w:szCs w:val="20"/>
        </w:rPr>
      </w:pPr>
    </w:p>
    <w:p w:rsidR="00E2680F" w:rsidRDefault="00E2680F" w:rsidP="00E113B3">
      <w:pPr>
        <w:pStyle w:val="BodyText"/>
        <w:spacing w:after="0"/>
        <w:rPr>
          <w:sz w:val="20"/>
          <w:szCs w:val="20"/>
        </w:rPr>
      </w:pPr>
    </w:p>
    <w:p w:rsidR="00E2680F" w:rsidRDefault="00E2680F" w:rsidP="00E113B3">
      <w:pPr>
        <w:pStyle w:val="BodyText"/>
        <w:spacing w:after="0"/>
        <w:rPr>
          <w:sz w:val="20"/>
          <w:szCs w:val="20"/>
        </w:rPr>
      </w:pPr>
    </w:p>
    <w:p w:rsidR="00E2680F" w:rsidRDefault="00E2680F" w:rsidP="00E113B3">
      <w:pPr>
        <w:pStyle w:val="BodyText"/>
        <w:spacing w:after="0"/>
        <w:rPr>
          <w:sz w:val="20"/>
          <w:szCs w:val="20"/>
        </w:rPr>
      </w:pPr>
    </w:p>
    <w:p w:rsidR="00E2680F" w:rsidRDefault="00E2680F" w:rsidP="00E113B3">
      <w:pPr>
        <w:pStyle w:val="BodyText"/>
        <w:spacing w:after="0"/>
        <w:rPr>
          <w:sz w:val="20"/>
          <w:szCs w:val="20"/>
        </w:rPr>
      </w:pPr>
    </w:p>
    <w:p w:rsidR="00E2680F" w:rsidRDefault="00E2680F" w:rsidP="00E113B3">
      <w:pPr>
        <w:pStyle w:val="BodyText"/>
        <w:spacing w:after="0"/>
        <w:rPr>
          <w:sz w:val="20"/>
          <w:szCs w:val="20"/>
        </w:rPr>
      </w:pPr>
    </w:p>
    <w:p w:rsidR="00E2680F" w:rsidRDefault="00E2680F" w:rsidP="00E113B3">
      <w:pPr>
        <w:pStyle w:val="BodyText"/>
        <w:spacing w:after="0"/>
        <w:rPr>
          <w:sz w:val="20"/>
          <w:szCs w:val="20"/>
        </w:rPr>
      </w:pPr>
    </w:p>
    <w:p w:rsidR="00E2680F" w:rsidRDefault="00E2680F" w:rsidP="00E113B3">
      <w:pPr>
        <w:pStyle w:val="BodyText"/>
        <w:spacing w:after="0"/>
        <w:rPr>
          <w:sz w:val="20"/>
          <w:szCs w:val="20"/>
        </w:rPr>
      </w:pPr>
    </w:p>
    <w:p w:rsidR="00E2680F" w:rsidRDefault="00E2680F" w:rsidP="00E113B3">
      <w:pPr>
        <w:pStyle w:val="ConsNormal"/>
        <w:widowControl/>
        <w:tabs>
          <w:tab w:val="left" w:pos="1440"/>
        </w:tabs>
        <w:ind w:right="0" w:firstLine="0"/>
        <w:jc w:val="center"/>
        <w:rPr>
          <w:rFonts w:cs="Times New Roman"/>
        </w:rPr>
      </w:pPr>
    </w:p>
    <w:sectPr w:rsidR="00E2680F" w:rsidSect="00F325A4">
      <w:headerReference w:type="default" r:id="rId10"/>
      <w:footerReference w:type="default" r:id="rId11"/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80F" w:rsidRDefault="00E2680F" w:rsidP="00983D1F">
      <w:r>
        <w:separator/>
      </w:r>
    </w:p>
  </w:endnote>
  <w:endnote w:type="continuationSeparator" w:id="1">
    <w:p w:rsidR="00E2680F" w:rsidRDefault="00E2680F" w:rsidP="00983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0F" w:rsidRDefault="00E2680F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E2680F" w:rsidRDefault="00E268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80F" w:rsidRDefault="00E2680F" w:rsidP="00983D1F">
      <w:r>
        <w:separator/>
      </w:r>
    </w:p>
  </w:footnote>
  <w:footnote w:type="continuationSeparator" w:id="1">
    <w:p w:rsidR="00E2680F" w:rsidRDefault="00E2680F" w:rsidP="00983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0F" w:rsidRDefault="00E268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11DE"/>
    <w:multiLevelType w:val="hybridMultilevel"/>
    <w:tmpl w:val="D696E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366F5D"/>
    <w:multiLevelType w:val="hybridMultilevel"/>
    <w:tmpl w:val="604E1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BC7B6F"/>
    <w:multiLevelType w:val="hybridMultilevel"/>
    <w:tmpl w:val="5CA0E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3B3"/>
    <w:rsid w:val="00000275"/>
    <w:rsid w:val="00000495"/>
    <w:rsid w:val="00000D83"/>
    <w:rsid w:val="00000DA3"/>
    <w:rsid w:val="00002E59"/>
    <w:rsid w:val="00003459"/>
    <w:rsid w:val="00004149"/>
    <w:rsid w:val="0000568B"/>
    <w:rsid w:val="0000580E"/>
    <w:rsid w:val="00006DF7"/>
    <w:rsid w:val="000071AA"/>
    <w:rsid w:val="000072B0"/>
    <w:rsid w:val="000076C3"/>
    <w:rsid w:val="00010279"/>
    <w:rsid w:val="00010C7B"/>
    <w:rsid w:val="00011461"/>
    <w:rsid w:val="00011705"/>
    <w:rsid w:val="00011761"/>
    <w:rsid w:val="0001264A"/>
    <w:rsid w:val="0001288B"/>
    <w:rsid w:val="00012D5D"/>
    <w:rsid w:val="00013CCD"/>
    <w:rsid w:val="000143FA"/>
    <w:rsid w:val="000145C4"/>
    <w:rsid w:val="000155F1"/>
    <w:rsid w:val="0001599C"/>
    <w:rsid w:val="00015F31"/>
    <w:rsid w:val="00016333"/>
    <w:rsid w:val="00016759"/>
    <w:rsid w:val="00016B5C"/>
    <w:rsid w:val="00017988"/>
    <w:rsid w:val="00017B97"/>
    <w:rsid w:val="00020AF8"/>
    <w:rsid w:val="000214BB"/>
    <w:rsid w:val="0002263F"/>
    <w:rsid w:val="000226F3"/>
    <w:rsid w:val="00023705"/>
    <w:rsid w:val="0002398A"/>
    <w:rsid w:val="00023B2C"/>
    <w:rsid w:val="0002427C"/>
    <w:rsid w:val="000245E4"/>
    <w:rsid w:val="000245F7"/>
    <w:rsid w:val="000249F6"/>
    <w:rsid w:val="00024DA3"/>
    <w:rsid w:val="00025090"/>
    <w:rsid w:val="0002538A"/>
    <w:rsid w:val="000267DD"/>
    <w:rsid w:val="00027122"/>
    <w:rsid w:val="000277FE"/>
    <w:rsid w:val="00027D87"/>
    <w:rsid w:val="00030F55"/>
    <w:rsid w:val="00030FAE"/>
    <w:rsid w:val="00031EE2"/>
    <w:rsid w:val="00032459"/>
    <w:rsid w:val="000327F1"/>
    <w:rsid w:val="00032AA3"/>
    <w:rsid w:val="00032D2B"/>
    <w:rsid w:val="00033153"/>
    <w:rsid w:val="00034754"/>
    <w:rsid w:val="00034A77"/>
    <w:rsid w:val="00034AF2"/>
    <w:rsid w:val="0003518F"/>
    <w:rsid w:val="00035C20"/>
    <w:rsid w:val="00036136"/>
    <w:rsid w:val="000361B5"/>
    <w:rsid w:val="0003644B"/>
    <w:rsid w:val="000364CA"/>
    <w:rsid w:val="00036712"/>
    <w:rsid w:val="00040278"/>
    <w:rsid w:val="00040798"/>
    <w:rsid w:val="00040907"/>
    <w:rsid w:val="000418D0"/>
    <w:rsid w:val="0004193D"/>
    <w:rsid w:val="00042659"/>
    <w:rsid w:val="00042A24"/>
    <w:rsid w:val="0004319E"/>
    <w:rsid w:val="00043D25"/>
    <w:rsid w:val="000441BD"/>
    <w:rsid w:val="000447AB"/>
    <w:rsid w:val="000447BA"/>
    <w:rsid w:val="00044F8B"/>
    <w:rsid w:val="00045887"/>
    <w:rsid w:val="00045EF8"/>
    <w:rsid w:val="00046394"/>
    <w:rsid w:val="0004639D"/>
    <w:rsid w:val="00046949"/>
    <w:rsid w:val="00046D9C"/>
    <w:rsid w:val="000474A4"/>
    <w:rsid w:val="00047ABD"/>
    <w:rsid w:val="00050479"/>
    <w:rsid w:val="000511A3"/>
    <w:rsid w:val="00051337"/>
    <w:rsid w:val="00052204"/>
    <w:rsid w:val="00052C24"/>
    <w:rsid w:val="00052D7A"/>
    <w:rsid w:val="000533F1"/>
    <w:rsid w:val="00053B7B"/>
    <w:rsid w:val="000542C3"/>
    <w:rsid w:val="00054701"/>
    <w:rsid w:val="00054785"/>
    <w:rsid w:val="0005546D"/>
    <w:rsid w:val="00055A38"/>
    <w:rsid w:val="0005642B"/>
    <w:rsid w:val="0005681D"/>
    <w:rsid w:val="0005693C"/>
    <w:rsid w:val="00057118"/>
    <w:rsid w:val="00057359"/>
    <w:rsid w:val="000605C7"/>
    <w:rsid w:val="00060AEA"/>
    <w:rsid w:val="000611FB"/>
    <w:rsid w:val="00061D4E"/>
    <w:rsid w:val="00061E7C"/>
    <w:rsid w:val="00061F42"/>
    <w:rsid w:val="00062075"/>
    <w:rsid w:val="00062A58"/>
    <w:rsid w:val="0006305E"/>
    <w:rsid w:val="000632BD"/>
    <w:rsid w:val="000635D5"/>
    <w:rsid w:val="000636D8"/>
    <w:rsid w:val="00063FF0"/>
    <w:rsid w:val="000642D7"/>
    <w:rsid w:val="000651AC"/>
    <w:rsid w:val="00065DAC"/>
    <w:rsid w:val="00066295"/>
    <w:rsid w:val="00066ABC"/>
    <w:rsid w:val="00066CE6"/>
    <w:rsid w:val="00066F41"/>
    <w:rsid w:val="00067431"/>
    <w:rsid w:val="00067719"/>
    <w:rsid w:val="000677A6"/>
    <w:rsid w:val="00067970"/>
    <w:rsid w:val="00067BB6"/>
    <w:rsid w:val="00070F3C"/>
    <w:rsid w:val="00071432"/>
    <w:rsid w:val="00072BCC"/>
    <w:rsid w:val="00073E21"/>
    <w:rsid w:val="00075072"/>
    <w:rsid w:val="00075782"/>
    <w:rsid w:val="00076EC0"/>
    <w:rsid w:val="000772B2"/>
    <w:rsid w:val="000773FE"/>
    <w:rsid w:val="0007779E"/>
    <w:rsid w:val="00077E4B"/>
    <w:rsid w:val="000805AD"/>
    <w:rsid w:val="0008086B"/>
    <w:rsid w:val="00081E76"/>
    <w:rsid w:val="0008206A"/>
    <w:rsid w:val="00083B52"/>
    <w:rsid w:val="0008436E"/>
    <w:rsid w:val="00084B66"/>
    <w:rsid w:val="000864F3"/>
    <w:rsid w:val="00086DAF"/>
    <w:rsid w:val="00086F9E"/>
    <w:rsid w:val="000870D7"/>
    <w:rsid w:val="000877F0"/>
    <w:rsid w:val="00087F6A"/>
    <w:rsid w:val="00090179"/>
    <w:rsid w:val="00091998"/>
    <w:rsid w:val="00091DB1"/>
    <w:rsid w:val="0009272F"/>
    <w:rsid w:val="0009375E"/>
    <w:rsid w:val="00095FD2"/>
    <w:rsid w:val="0009614E"/>
    <w:rsid w:val="00096293"/>
    <w:rsid w:val="00096BAB"/>
    <w:rsid w:val="00096C28"/>
    <w:rsid w:val="000A017C"/>
    <w:rsid w:val="000A04E0"/>
    <w:rsid w:val="000A0D75"/>
    <w:rsid w:val="000A1974"/>
    <w:rsid w:val="000A1A32"/>
    <w:rsid w:val="000A1F21"/>
    <w:rsid w:val="000A1FAF"/>
    <w:rsid w:val="000A250B"/>
    <w:rsid w:val="000A2933"/>
    <w:rsid w:val="000A3682"/>
    <w:rsid w:val="000A3F42"/>
    <w:rsid w:val="000A47ED"/>
    <w:rsid w:val="000A517F"/>
    <w:rsid w:val="000A5524"/>
    <w:rsid w:val="000A6500"/>
    <w:rsid w:val="000A704B"/>
    <w:rsid w:val="000A72E6"/>
    <w:rsid w:val="000B0361"/>
    <w:rsid w:val="000B062F"/>
    <w:rsid w:val="000B091D"/>
    <w:rsid w:val="000B0DAA"/>
    <w:rsid w:val="000B0E4B"/>
    <w:rsid w:val="000B116D"/>
    <w:rsid w:val="000B1351"/>
    <w:rsid w:val="000B13F5"/>
    <w:rsid w:val="000B1B18"/>
    <w:rsid w:val="000B1FDC"/>
    <w:rsid w:val="000B254C"/>
    <w:rsid w:val="000B3672"/>
    <w:rsid w:val="000B4605"/>
    <w:rsid w:val="000B4D18"/>
    <w:rsid w:val="000B5073"/>
    <w:rsid w:val="000B5504"/>
    <w:rsid w:val="000B5906"/>
    <w:rsid w:val="000B6283"/>
    <w:rsid w:val="000B6CC3"/>
    <w:rsid w:val="000B6CE3"/>
    <w:rsid w:val="000B7434"/>
    <w:rsid w:val="000C081D"/>
    <w:rsid w:val="000C083D"/>
    <w:rsid w:val="000C1E08"/>
    <w:rsid w:val="000C2C9C"/>
    <w:rsid w:val="000C331A"/>
    <w:rsid w:val="000C355C"/>
    <w:rsid w:val="000C38EF"/>
    <w:rsid w:val="000C460E"/>
    <w:rsid w:val="000C4DC4"/>
    <w:rsid w:val="000C53DF"/>
    <w:rsid w:val="000C6EF9"/>
    <w:rsid w:val="000C74D9"/>
    <w:rsid w:val="000D12EF"/>
    <w:rsid w:val="000D24FB"/>
    <w:rsid w:val="000D311D"/>
    <w:rsid w:val="000D386E"/>
    <w:rsid w:val="000D38BF"/>
    <w:rsid w:val="000D43C5"/>
    <w:rsid w:val="000D6279"/>
    <w:rsid w:val="000D6A56"/>
    <w:rsid w:val="000D6C91"/>
    <w:rsid w:val="000D6F74"/>
    <w:rsid w:val="000D70F3"/>
    <w:rsid w:val="000D7949"/>
    <w:rsid w:val="000D7E34"/>
    <w:rsid w:val="000E0067"/>
    <w:rsid w:val="000E0133"/>
    <w:rsid w:val="000E01BB"/>
    <w:rsid w:val="000E0388"/>
    <w:rsid w:val="000E070C"/>
    <w:rsid w:val="000E0741"/>
    <w:rsid w:val="000E07D2"/>
    <w:rsid w:val="000E0B34"/>
    <w:rsid w:val="000E0D32"/>
    <w:rsid w:val="000E102D"/>
    <w:rsid w:val="000E11AE"/>
    <w:rsid w:val="000E1AA1"/>
    <w:rsid w:val="000E1DC0"/>
    <w:rsid w:val="000E1FB7"/>
    <w:rsid w:val="000E2098"/>
    <w:rsid w:val="000E2494"/>
    <w:rsid w:val="000E2CA4"/>
    <w:rsid w:val="000E31F0"/>
    <w:rsid w:val="000E334D"/>
    <w:rsid w:val="000E3677"/>
    <w:rsid w:val="000E3840"/>
    <w:rsid w:val="000E38E1"/>
    <w:rsid w:val="000E3EA8"/>
    <w:rsid w:val="000E3F7D"/>
    <w:rsid w:val="000E43B2"/>
    <w:rsid w:val="000E523F"/>
    <w:rsid w:val="000E55E5"/>
    <w:rsid w:val="000E5AC3"/>
    <w:rsid w:val="000E695F"/>
    <w:rsid w:val="000E6985"/>
    <w:rsid w:val="000E710C"/>
    <w:rsid w:val="000E7605"/>
    <w:rsid w:val="000E7C66"/>
    <w:rsid w:val="000F0331"/>
    <w:rsid w:val="000F11F8"/>
    <w:rsid w:val="000F1C3E"/>
    <w:rsid w:val="000F1DD3"/>
    <w:rsid w:val="000F2693"/>
    <w:rsid w:val="000F2A6A"/>
    <w:rsid w:val="000F2BED"/>
    <w:rsid w:val="000F4024"/>
    <w:rsid w:val="000F4717"/>
    <w:rsid w:val="000F4A17"/>
    <w:rsid w:val="000F509B"/>
    <w:rsid w:val="000F5B83"/>
    <w:rsid w:val="000F671C"/>
    <w:rsid w:val="000F6896"/>
    <w:rsid w:val="000F7B35"/>
    <w:rsid w:val="000F7B37"/>
    <w:rsid w:val="001007F3"/>
    <w:rsid w:val="001012BB"/>
    <w:rsid w:val="001013A2"/>
    <w:rsid w:val="00102C4F"/>
    <w:rsid w:val="00103D4E"/>
    <w:rsid w:val="00104499"/>
    <w:rsid w:val="00104CD2"/>
    <w:rsid w:val="001052BF"/>
    <w:rsid w:val="001054F6"/>
    <w:rsid w:val="00106756"/>
    <w:rsid w:val="00106FDF"/>
    <w:rsid w:val="001073B6"/>
    <w:rsid w:val="00107550"/>
    <w:rsid w:val="0010792E"/>
    <w:rsid w:val="00107B70"/>
    <w:rsid w:val="00107EA2"/>
    <w:rsid w:val="0011040D"/>
    <w:rsid w:val="0011131B"/>
    <w:rsid w:val="001114F7"/>
    <w:rsid w:val="00112CB5"/>
    <w:rsid w:val="00113203"/>
    <w:rsid w:val="0011428C"/>
    <w:rsid w:val="00115B65"/>
    <w:rsid w:val="00115DD6"/>
    <w:rsid w:val="0011633C"/>
    <w:rsid w:val="00116696"/>
    <w:rsid w:val="00120408"/>
    <w:rsid w:val="001204C6"/>
    <w:rsid w:val="0012056B"/>
    <w:rsid w:val="00120E38"/>
    <w:rsid w:val="00120E9A"/>
    <w:rsid w:val="00120FED"/>
    <w:rsid w:val="0012237D"/>
    <w:rsid w:val="00123451"/>
    <w:rsid w:val="00123C78"/>
    <w:rsid w:val="00123E43"/>
    <w:rsid w:val="001241E2"/>
    <w:rsid w:val="00124340"/>
    <w:rsid w:val="00125510"/>
    <w:rsid w:val="00125B01"/>
    <w:rsid w:val="00126AE7"/>
    <w:rsid w:val="00126C58"/>
    <w:rsid w:val="00127095"/>
    <w:rsid w:val="00127260"/>
    <w:rsid w:val="00127532"/>
    <w:rsid w:val="00127C2A"/>
    <w:rsid w:val="00132468"/>
    <w:rsid w:val="001325EC"/>
    <w:rsid w:val="001325EE"/>
    <w:rsid w:val="00132755"/>
    <w:rsid w:val="001338EE"/>
    <w:rsid w:val="0013394C"/>
    <w:rsid w:val="00133B0A"/>
    <w:rsid w:val="00133DCA"/>
    <w:rsid w:val="00134207"/>
    <w:rsid w:val="0013432A"/>
    <w:rsid w:val="001357BB"/>
    <w:rsid w:val="0013635A"/>
    <w:rsid w:val="00136637"/>
    <w:rsid w:val="001366BC"/>
    <w:rsid w:val="00136A87"/>
    <w:rsid w:val="001370BF"/>
    <w:rsid w:val="00137157"/>
    <w:rsid w:val="001375F2"/>
    <w:rsid w:val="00137E60"/>
    <w:rsid w:val="0014089F"/>
    <w:rsid w:val="00140C0C"/>
    <w:rsid w:val="00141695"/>
    <w:rsid w:val="001420EF"/>
    <w:rsid w:val="00142192"/>
    <w:rsid w:val="001422F2"/>
    <w:rsid w:val="00142ECD"/>
    <w:rsid w:val="00143D44"/>
    <w:rsid w:val="001444DD"/>
    <w:rsid w:val="00144899"/>
    <w:rsid w:val="00144B22"/>
    <w:rsid w:val="0014564A"/>
    <w:rsid w:val="0014686C"/>
    <w:rsid w:val="00147282"/>
    <w:rsid w:val="001472E9"/>
    <w:rsid w:val="00147BE2"/>
    <w:rsid w:val="00147DB2"/>
    <w:rsid w:val="001518F3"/>
    <w:rsid w:val="00152045"/>
    <w:rsid w:val="001520A2"/>
    <w:rsid w:val="001521BF"/>
    <w:rsid w:val="00152647"/>
    <w:rsid w:val="00152A91"/>
    <w:rsid w:val="00152BDB"/>
    <w:rsid w:val="00152D4F"/>
    <w:rsid w:val="00152DF2"/>
    <w:rsid w:val="001538E7"/>
    <w:rsid w:val="00154C5F"/>
    <w:rsid w:val="00154F00"/>
    <w:rsid w:val="00155403"/>
    <w:rsid w:val="00155BFA"/>
    <w:rsid w:val="00155C52"/>
    <w:rsid w:val="00155DB2"/>
    <w:rsid w:val="00155DF9"/>
    <w:rsid w:val="00155FC1"/>
    <w:rsid w:val="00156259"/>
    <w:rsid w:val="001572CC"/>
    <w:rsid w:val="001574C4"/>
    <w:rsid w:val="00157ADB"/>
    <w:rsid w:val="00160B79"/>
    <w:rsid w:val="00161428"/>
    <w:rsid w:val="00161434"/>
    <w:rsid w:val="00161C29"/>
    <w:rsid w:val="00162DE5"/>
    <w:rsid w:val="00162F2C"/>
    <w:rsid w:val="00162FEB"/>
    <w:rsid w:val="00163493"/>
    <w:rsid w:val="001635DF"/>
    <w:rsid w:val="001636F8"/>
    <w:rsid w:val="00163855"/>
    <w:rsid w:val="00163899"/>
    <w:rsid w:val="00163BAF"/>
    <w:rsid w:val="001640B9"/>
    <w:rsid w:val="001641F6"/>
    <w:rsid w:val="00164507"/>
    <w:rsid w:val="00164F04"/>
    <w:rsid w:val="00165A40"/>
    <w:rsid w:val="00165D3F"/>
    <w:rsid w:val="00167109"/>
    <w:rsid w:val="0016721B"/>
    <w:rsid w:val="00167316"/>
    <w:rsid w:val="00167455"/>
    <w:rsid w:val="001675F6"/>
    <w:rsid w:val="0017005F"/>
    <w:rsid w:val="00170282"/>
    <w:rsid w:val="00170522"/>
    <w:rsid w:val="00171146"/>
    <w:rsid w:val="00171710"/>
    <w:rsid w:val="00171C18"/>
    <w:rsid w:val="00171C69"/>
    <w:rsid w:val="0017414C"/>
    <w:rsid w:val="00174951"/>
    <w:rsid w:val="00174A28"/>
    <w:rsid w:val="001754E3"/>
    <w:rsid w:val="001755B1"/>
    <w:rsid w:val="0017562D"/>
    <w:rsid w:val="0017672F"/>
    <w:rsid w:val="0017731E"/>
    <w:rsid w:val="001775EA"/>
    <w:rsid w:val="00177D18"/>
    <w:rsid w:val="001808CD"/>
    <w:rsid w:val="001808E5"/>
    <w:rsid w:val="00182618"/>
    <w:rsid w:val="001835AF"/>
    <w:rsid w:val="00183747"/>
    <w:rsid w:val="001837F9"/>
    <w:rsid w:val="0018381F"/>
    <w:rsid w:val="00183B32"/>
    <w:rsid w:val="00184423"/>
    <w:rsid w:val="00184956"/>
    <w:rsid w:val="00184BA8"/>
    <w:rsid w:val="001853EC"/>
    <w:rsid w:val="001857E5"/>
    <w:rsid w:val="00186134"/>
    <w:rsid w:val="00186310"/>
    <w:rsid w:val="00186CDB"/>
    <w:rsid w:val="001870C8"/>
    <w:rsid w:val="001872BC"/>
    <w:rsid w:val="001878A9"/>
    <w:rsid w:val="00187C1C"/>
    <w:rsid w:val="00190BAB"/>
    <w:rsid w:val="00190EA0"/>
    <w:rsid w:val="00190FE0"/>
    <w:rsid w:val="00191870"/>
    <w:rsid w:val="00192075"/>
    <w:rsid w:val="001924EA"/>
    <w:rsid w:val="00192E03"/>
    <w:rsid w:val="00193945"/>
    <w:rsid w:val="00194049"/>
    <w:rsid w:val="001942B0"/>
    <w:rsid w:val="00195D5E"/>
    <w:rsid w:val="00196484"/>
    <w:rsid w:val="00197122"/>
    <w:rsid w:val="001A01E2"/>
    <w:rsid w:val="001A02F3"/>
    <w:rsid w:val="001A0734"/>
    <w:rsid w:val="001A08F6"/>
    <w:rsid w:val="001A0C47"/>
    <w:rsid w:val="001A0FB0"/>
    <w:rsid w:val="001A1041"/>
    <w:rsid w:val="001A1287"/>
    <w:rsid w:val="001A14A0"/>
    <w:rsid w:val="001A15E2"/>
    <w:rsid w:val="001A1937"/>
    <w:rsid w:val="001A19F5"/>
    <w:rsid w:val="001A1EFE"/>
    <w:rsid w:val="001A247F"/>
    <w:rsid w:val="001A2C65"/>
    <w:rsid w:val="001A2CF4"/>
    <w:rsid w:val="001A30C4"/>
    <w:rsid w:val="001A43BE"/>
    <w:rsid w:val="001A4B5A"/>
    <w:rsid w:val="001A530E"/>
    <w:rsid w:val="001A5542"/>
    <w:rsid w:val="001A671B"/>
    <w:rsid w:val="001A72C9"/>
    <w:rsid w:val="001A78E4"/>
    <w:rsid w:val="001B0088"/>
    <w:rsid w:val="001B0DB1"/>
    <w:rsid w:val="001B0F3E"/>
    <w:rsid w:val="001B13A8"/>
    <w:rsid w:val="001B22B3"/>
    <w:rsid w:val="001B2345"/>
    <w:rsid w:val="001B25A0"/>
    <w:rsid w:val="001B2972"/>
    <w:rsid w:val="001B2EF8"/>
    <w:rsid w:val="001B3238"/>
    <w:rsid w:val="001B47C2"/>
    <w:rsid w:val="001B4B75"/>
    <w:rsid w:val="001B4CB9"/>
    <w:rsid w:val="001B53E5"/>
    <w:rsid w:val="001B663E"/>
    <w:rsid w:val="001B6BF2"/>
    <w:rsid w:val="001B6D8B"/>
    <w:rsid w:val="001B6D9F"/>
    <w:rsid w:val="001B7359"/>
    <w:rsid w:val="001B77EF"/>
    <w:rsid w:val="001B7E2B"/>
    <w:rsid w:val="001C0AED"/>
    <w:rsid w:val="001C0CE8"/>
    <w:rsid w:val="001C176E"/>
    <w:rsid w:val="001C1BB6"/>
    <w:rsid w:val="001C1E52"/>
    <w:rsid w:val="001C1E94"/>
    <w:rsid w:val="001C2926"/>
    <w:rsid w:val="001C2DA0"/>
    <w:rsid w:val="001C3901"/>
    <w:rsid w:val="001C4008"/>
    <w:rsid w:val="001C65D6"/>
    <w:rsid w:val="001C67FD"/>
    <w:rsid w:val="001C6834"/>
    <w:rsid w:val="001C6B28"/>
    <w:rsid w:val="001C74EF"/>
    <w:rsid w:val="001D09F9"/>
    <w:rsid w:val="001D13B1"/>
    <w:rsid w:val="001D15AD"/>
    <w:rsid w:val="001D18A5"/>
    <w:rsid w:val="001D225D"/>
    <w:rsid w:val="001D235C"/>
    <w:rsid w:val="001D23B6"/>
    <w:rsid w:val="001D282A"/>
    <w:rsid w:val="001D2CDB"/>
    <w:rsid w:val="001D3183"/>
    <w:rsid w:val="001D36FE"/>
    <w:rsid w:val="001D492F"/>
    <w:rsid w:val="001D4A05"/>
    <w:rsid w:val="001D4E94"/>
    <w:rsid w:val="001D5482"/>
    <w:rsid w:val="001D5520"/>
    <w:rsid w:val="001D55C1"/>
    <w:rsid w:val="001D58EB"/>
    <w:rsid w:val="001D5BED"/>
    <w:rsid w:val="001D5DCD"/>
    <w:rsid w:val="001D61AF"/>
    <w:rsid w:val="001D62CA"/>
    <w:rsid w:val="001D6B17"/>
    <w:rsid w:val="001D725C"/>
    <w:rsid w:val="001D7EF0"/>
    <w:rsid w:val="001E075C"/>
    <w:rsid w:val="001E1337"/>
    <w:rsid w:val="001E19C2"/>
    <w:rsid w:val="001E1B79"/>
    <w:rsid w:val="001E3458"/>
    <w:rsid w:val="001E3670"/>
    <w:rsid w:val="001E3727"/>
    <w:rsid w:val="001E3B03"/>
    <w:rsid w:val="001E3E52"/>
    <w:rsid w:val="001E438D"/>
    <w:rsid w:val="001E44DB"/>
    <w:rsid w:val="001E5CC2"/>
    <w:rsid w:val="001E6F5B"/>
    <w:rsid w:val="001E7883"/>
    <w:rsid w:val="001F039E"/>
    <w:rsid w:val="001F0852"/>
    <w:rsid w:val="001F0B5D"/>
    <w:rsid w:val="001F0EC0"/>
    <w:rsid w:val="001F124B"/>
    <w:rsid w:val="001F1AA7"/>
    <w:rsid w:val="001F1C91"/>
    <w:rsid w:val="001F1E31"/>
    <w:rsid w:val="001F2896"/>
    <w:rsid w:val="001F2F1C"/>
    <w:rsid w:val="001F2FB4"/>
    <w:rsid w:val="001F309F"/>
    <w:rsid w:val="001F356E"/>
    <w:rsid w:val="001F37B1"/>
    <w:rsid w:val="001F4633"/>
    <w:rsid w:val="0020053C"/>
    <w:rsid w:val="002008B0"/>
    <w:rsid w:val="00200C9A"/>
    <w:rsid w:val="00200F2D"/>
    <w:rsid w:val="00200F61"/>
    <w:rsid w:val="00200F9D"/>
    <w:rsid w:val="00200FC3"/>
    <w:rsid w:val="002012C3"/>
    <w:rsid w:val="002024AF"/>
    <w:rsid w:val="00202BDD"/>
    <w:rsid w:val="00203388"/>
    <w:rsid w:val="002045A2"/>
    <w:rsid w:val="00204FFB"/>
    <w:rsid w:val="002056D0"/>
    <w:rsid w:val="00205DA3"/>
    <w:rsid w:val="00206023"/>
    <w:rsid w:val="00206EB7"/>
    <w:rsid w:val="0021078B"/>
    <w:rsid w:val="00211112"/>
    <w:rsid w:val="002123AF"/>
    <w:rsid w:val="00212C52"/>
    <w:rsid w:val="00213523"/>
    <w:rsid w:val="002142D4"/>
    <w:rsid w:val="00214B7C"/>
    <w:rsid w:val="00215295"/>
    <w:rsid w:val="002156AB"/>
    <w:rsid w:val="00215834"/>
    <w:rsid w:val="00215D6F"/>
    <w:rsid w:val="002162ED"/>
    <w:rsid w:val="00216AF9"/>
    <w:rsid w:val="00216B70"/>
    <w:rsid w:val="00216B86"/>
    <w:rsid w:val="00216D6B"/>
    <w:rsid w:val="0021757B"/>
    <w:rsid w:val="0021761B"/>
    <w:rsid w:val="0021767D"/>
    <w:rsid w:val="00217BA2"/>
    <w:rsid w:val="0022056D"/>
    <w:rsid w:val="00221D01"/>
    <w:rsid w:val="002230EE"/>
    <w:rsid w:val="0022381C"/>
    <w:rsid w:val="0022394C"/>
    <w:rsid w:val="00224CFB"/>
    <w:rsid w:val="00226227"/>
    <w:rsid w:val="002267F6"/>
    <w:rsid w:val="00226835"/>
    <w:rsid w:val="002275A5"/>
    <w:rsid w:val="00230003"/>
    <w:rsid w:val="00230178"/>
    <w:rsid w:val="00230259"/>
    <w:rsid w:val="002319D7"/>
    <w:rsid w:val="00231F4A"/>
    <w:rsid w:val="002320A5"/>
    <w:rsid w:val="00232771"/>
    <w:rsid w:val="00233BDA"/>
    <w:rsid w:val="00234550"/>
    <w:rsid w:val="00234F78"/>
    <w:rsid w:val="0023545A"/>
    <w:rsid w:val="0023591D"/>
    <w:rsid w:val="0023599D"/>
    <w:rsid w:val="00235AE7"/>
    <w:rsid w:val="0023712D"/>
    <w:rsid w:val="002375D8"/>
    <w:rsid w:val="00237631"/>
    <w:rsid w:val="00240044"/>
    <w:rsid w:val="002407FE"/>
    <w:rsid w:val="002409FA"/>
    <w:rsid w:val="00240F65"/>
    <w:rsid w:val="00241212"/>
    <w:rsid w:val="00241749"/>
    <w:rsid w:val="0024295D"/>
    <w:rsid w:val="00243738"/>
    <w:rsid w:val="0024383E"/>
    <w:rsid w:val="002449F3"/>
    <w:rsid w:val="00244CB8"/>
    <w:rsid w:val="0024501A"/>
    <w:rsid w:val="002454E8"/>
    <w:rsid w:val="00245D0E"/>
    <w:rsid w:val="00246976"/>
    <w:rsid w:val="002469C9"/>
    <w:rsid w:val="00246E91"/>
    <w:rsid w:val="00246F65"/>
    <w:rsid w:val="00250278"/>
    <w:rsid w:val="002508B2"/>
    <w:rsid w:val="00250B93"/>
    <w:rsid w:val="002518C0"/>
    <w:rsid w:val="00251F5A"/>
    <w:rsid w:val="002528C9"/>
    <w:rsid w:val="0025336D"/>
    <w:rsid w:val="00254A0A"/>
    <w:rsid w:val="002555E0"/>
    <w:rsid w:val="002557D1"/>
    <w:rsid w:val="00255AFF"/>
    <w:rsid w:val="00256029"/>
    <w:rsid w:val="002560C3"/>
    <w:rsid w:val="00256657"/>
    <w:rsid w:val="0025686D"/>
    <w:rsid w:val="00257643"/>
    <w:rsid w:val="00257B90"/>
    <w:rsid w:val="00260094"/>
    <w:rsid w:val="002604BC"/>
    <w:rsid w:val="00260743"/>
    <w:rsid w:val="00260C21"/>
    <w:rsid w:val="0026105C"/>
    <w:rsid w:val="002610CE"/>
    <w:rsid w:val="00261A82"/>
    <w:rsid w:val="0026205D"/>
    <w:rsid w:val="0026245C"/>
    <w:rsid w:val="002627AC"/>
    <w:rsid w:val="002630F6"/>
    <w:rsid w:val="002638D2"/>
    <w:rsid w:val="00263990"/>
    <w:rsid w:val="00264543"/>
    <w:rsid w:val="0026481C"/>
    <w:rsid w:val="00265193"/>
    <w:rsid w:val="0026522D"/>
    <w:rsid w:val="002668E3"/>
    <w:rsid w:val="00266E10"/>
    <w:rsid w:val="00270AF1"/>
    <w:rsid w:val="00270E05"/>
    <w:rsid w:val="00271040"/>
    <w:rsid w:val="00271470"/>
    <w:rsid w:val="00271B62"/>
    <w:rsid w:val="002725C8"/>
    <w:rsid w:val="00272B7F"/>
    <w:rsid w:val="00273017"/>
    <w:rsid w:val="00273264"/>
    <w:rsid w:val="002734FF"/>
    <w:rsid w:val="00273701"/>
    <w:rsid w:val="00273ABF"/>
    <w:rsid w:val="00274383"/>
    <w:rsid w:val="00274517"/>
    <w:rsid w:val="0027502E"/>
    <w:rsid w:val="002752D6"/>
    <w:rsid w:val="002754F3"/>
    <w:rsid w:val="00275848"/>
    <w:rsid w:val="002769FC"/>
    <w:rsid w:val="00276D65"/>
    <w:rsid w:val="00277537"/>
    <w:rsid w:val="00277C18"/>
    <w:rsid w:val="002804F9"/>
    <w:rsid w:val="00280669"/>
    <w:rsid w:val="00280723"/>
    <w:rsid w:val="00280C8E"/>
    <w:rsid w:val="00281344"/>
    <w:rsid w:val="00281926"/>
    <w:rsid w:val="00282608"/>
    <w:rsid w:val="00282B40"/>
    <w:rsid w:val="00283050"/>
    <w:rsid w:val="002830AA"/>
    <w:rsid w:val="002856C1"/>
    <w:rsid w:val="0028574C"/>
    <w:rsid w:val="00285AB6"/>
    <w:rsid w:val="00286ECA"/>
    <w:rsid w:val="002904EB"/>
    <w:rsid w:val="0029066A"/>
    <w:rsid w:val="00290A5C"/>
    <w:rsid w:val="00290DC6"/>
    <w:rsid w:val="00291A6A"/>
    <w:rsid w:val="0029208F"/>
    <w:rsid w:val="00292827"/>
    <w:rsid w:val="00292D5C"/>
    <w:rsid w:val="00293533"/>
    <w:rsid w:val="002935CE"/>
    <w:rsid w:val="00293EC0"/>
    <w:rsid w:val="0029491C"/>
    <w:rsid w:val="00294AD7"/>
    <w:rsid w:val="00294FE2"/>
    <w:rsid w:val="0029539F"/>
    <w:rsid w:val="00295B4E"/>
    <w:rsid w:val="00295B7C"/>
    <w:rsid w:val="002967FB"/>
    <w:rsid w:val="00296AB5"/>
    <w:rsid w:val="00297672"/>
    <w:rsid w:val="00297A85"/>
    <w:rsid w:val="002A0F41"/>
    <w:rsid w:val="002A14C7"/>
    <w:rsid w:val="002A1BAB"/>
    <w:rsid w:val="002A28AD"/>
    <w:rsid w:val="002A2BFB"/>
    <w:rsid w:val="002A2C18"/>
    <w:rsid w:val="002A3838"/>
    <w:rsid w:val="002A4017"/>
    <w:rsid w:val="002A4037"/>
    <w:rsid w:val="002A45E5"/>
    <w:rsid w:val="002A4A87"/>
    <w:rsid w:val="002A52E4"/>
    <w:rsid w:val="002A547A"/>
    <w:rsid w:val="002A560A"/>
    <w:rsid w:val="002A572F"/>
    <w:rsid w:val="002A669D"/>
    <w:rsid w:val="002A6A22"/>
    <w:rsid w:val="002A70F7"/>
    <w:rsid w:val="002A767A"/>
    <w:rsid w:val="002A7F8C"/>
    <w:rsid w:val="002B0119"/>
    <w:rsid w:val="002B0C80"/>
    <w:rsid w:val="002B15F4"/>
    <w:rsid w:val="002B1601"/>
    <w:rsid w:val="002B1921"/>
    <w:rsid w:val="002B2678"/>
    <w:rsid w:val="002B27A3"/>
    <w:rsid w:val="002B2D9C"/>
    <w:rsid w:val="002B30B6"/>
    <w:rsid w:val="002B4809"/>
    <w:rsid w:val="002B5CD8"/>
    <w:rsid w:val="002B70D6"/>
    <w:rsid w:val="002B7160"/>
    <w:rsid w:val="002B730B"/>
    <w:rsid w:val="002B7345"/>
    <w:rsid w:val="002B756C"/>
    <w:rsid w:val="002C0879"/>
    <w:rsid w:val="002C0987"/>
    <w:rsid w:val="002C10A9"/>
    <w:rsid w:val="002C1343"/>
    <w:rsid w:val="002C154C"/>
    <w:rsid w:val="002C2A4A"/>
    <w:rsid w:val="002C2ABB"/>
    <w:rsid w:val="002C36C0"/>
    <w:rsid w:val="002C3886"/>
    <w:rsid w:val="002C3EC1"/>
    <w:rsid w:val="002C42B2"/>
    <w:rsid w:val="002C4AA0"/>
    <w:rsid w:val="002C4C27"/>
    <w:rsid w:val="002C5807"/>
    <w:rsid w:val="002C592A"/>
    <w:rsid w:val="002C5BCD"/>
    <w:rsid w:val="002C5C13"/>
    <w:rsid w:val="002C5F5E"/>
    <w:rsid w:val="002C6855"/>
    <w:rsid w:val="002C6AEA"/>
    <w:rsid w:val="002D00CB"/>
    <w:rsid w:val="002D0184"/>
    <w:rsid w:val="002D17F4"/>
    <w:rsid w:val="002D1CC7"/>
    <w:rsid w:val="002D22B1"/>
    <w:rsid w:val="002D244E"/>
    <w:rsid w:val="002D2DBC"/>
    <w:rsid w:val="002D2F31"/>
    <w:rsid w:val="002D37B9"/>
    <w:rsid w:val="002D399C"/>
    <w:rsid w:val="002D40FD"/>
    <w:rsid w:val="002D47BF"/>
    <w:rsid w:val="002D49B4"/>
    <w:rsid w:val="002D53F6"/>
    <w:rsid w:val="002D582B"/>
    <w:rsid w:val="002D5980"/>
    <w:rsid w:val="002D69F4"/>
    <w:rsid w:val="002D7000"/>
    <w:rsid w:val="002D71B5"/>
    <w:rsid w:val="002D7456"/>
    <w:rsid w:val="002D7906"/>
    <w:rsid w:val="002D7D11"/>
    <w:rsid w:val="002E03C6"/>
    <w:rsid w:val="002E1126"/>
    <w:rsid w:val="002E121C"/>
    <w:rsid w:val="002E127F"/>
    <w:rsid w:val="002E166F"/>
    <w:rsid w:val="002E1674"/>
    <w:rsid w:val="002E21C0"/>
    <w:rsid w:val="002E312F"/>
    <w:rsid w:val="002E38B9"/>
    <w:rsid w:val="002E3E0B"/>
    <w:rsid w:val="002E3E19"/>
    <w:rsid w:val="002E42C1"/>
    <w:rsid w:val="002E4659"/>
    <w:rsid w:val="002E511A"/>
    <w:rsid w:val="002E53C7"/>
    <w:rsid w:val="002E5B69"/>
    <w:rsid w:val="002E63B6"/>
    <w:rsid w:val="002E68FB"/>
    <w:rsid w:val="002E73E3"/>
    <w:rsid w:val="002F1575"/>
    <w:rsid w:val="002F16EA"/>
    <w:rsid w:val="002F2996"/>
    <w:rsid w:val="002F2B8D"/>
    <w:rsid w:val="002F2C8A"/>
    <w:rsid w:val="002F2F25"/>
    <w:rsid w:val="002F304C"/>
    <w:rsid w:val="002F4520"/>
    <w:rsid w:val="002F4AF6"/>
    <w:rsid w:val="002F4C0D"/>
    <w:rsid w:val="002F52C0"/>
    <w:rsid w:val="002F5A3F"/>
    <w:rsid w:val="002F5B1D"/>
    <w:rsid w:val="002F6D14"/>
    <w:rsid w:val="002F735B"/>
    <w:rsid w:val="003003F3"/>
    <w:rsid w:val="003005B6"/>
    <w:rsid w:val="003007E6"/>
    <w:rsid w:val="00300B36"/>
    <w:rsid w:val="00301360"/>
    <w:rsid w:val="0030152F"/>
    <w:rsid w:val="00301641"/>
    <w:rsid w:val="00301A2E"/>
    <w:rsid w:val="003025CC"/>
    <w:rsid w:val="00302B08"/>
    <w:rsid w:val="00302F69"/>
    <w:rsid w:val="00304930"/>
    <w:rsid w:val="003049A3"/>
    <w:rsid w:val="00304F3B"/>
    <w:rsid w:val="00305318"/>
    <w:rsid w:val="003054CB"/>
    <w:rsid w:val="00305D8D"/>
    <w:rsid w:val="0030648C"/>
    <w:rsid w:val="00306501"/>
    <w:rsid w:val="00307418"/>
    <w:rsid w:val="00307815"/>
    <w:rsid w:val="003101C4"/>
    <w:rsid w:val="003102A8"/>
    <w:rsid w:val="003105D5"/>
    <w:rsid w:val="00310D03"/>
    <w:rsid w:val="0031189E"/>
    <w:rsid w:val="00311C56"/>
    <w:rsid w:val="0031240A"/>
    <w:rsid w:val="00312AFD"/>
    <w:rsid w:val="0031408D"/>
    <w:rsid w:val="00314789"/>
    <w:rsid w:val="003150C5"/>
    <w:rsid w:val="0031516A"/>
    <w:rsid w:val="0031550D"/>
    <w:rsid w:val="00316723"/>
    <w:rsid w:val="003167F3"/>
    <w:rsid w:val="0031755B"/>
    <w:rsid w:val="0031787D"/>
    <w:rsid w:val="00317D9C"/>
    <w:rsid w:val="00320934"/>
    <w:rsid w:val="00320A85"/>
    <w:rsid w:val="003211EC"/>
    <w:rsid w:val="00321AE9"/>
    <w:rsid w:val="00321C1B"/>
    <w:rsid w:val="00321CA8"/>
    <w:rsid w:val="00322272"/>
    <w:rsid w:val="0032284F"/>
    <w:rsid w:val="00322CBA"/>
    <w:rsid w:val="003232B6"/>
    <w:rsid w:val="00323435"/>
    <w:rsid w:val="00323DBF"/>
    <w:rsid w:val="00324611"/>
    <w:rsid w:val="003265ED"/>
    <w:rsid w:val="00327839"/>
    <w:rsid w:val="0032795C"/>
    <w:rsid w:val="00327AB2"/>
    <w:rsid w:val="00327AFD"/>
    <w:rsid w:val="00327E4B"/>
    <w:rsid w:val="00327EB0"/>
    <w:rsid w:val="00327FF6"/>
    <w:rsid w:val="00330214"/>
    <w:rsid w:val="00330E67"/>
    <w:rsid w:val="003310B6"/>
    <w:rsid w:val="00331F42"/>
    <w:rsid w:val="0033214C"/>
    <w:rsid w:val="003332D2"/>
    <w:rsid w:val="0033341F"/>
    <w:rsid w:val="00334397"/>
    <w:rsid w:val="003343CB"/>
    <w:rsid w:val="00334580"/>
    <w:rsid w:val="0033569C"/>
    <w:rsid w:val="0033689F"/>
    <w:rsid w:val="0033771E"/>
    <w:rsid w:val="003377B2"/>
    <w:rsid w:val="00337985"/>
    <w:rsid w:val="00337DD9"/>
    <w:rsid w:val="0034026A"/>
    <w:rsid w:val="003403E8"/>
    <w:rsid w:val="00340873"/>
    <w:rsid w:val="003409C7"/>
    <w:rsid w:val="00340A90"/>
    <w:rsid w:val="00341D03"/>
    <w:rsid w:val="003431BC"/>
    <w:rsid w:val="00344460"/>
    <w:rsid w:val="00344648"/>
    <w:rsid w:val="003465CC"/>
    <w:rsid w:val="00346F94"/>
    <w:rsid w:val="0034776A"/>
    <w:rsid w:val="003478B1"/>
    <w:rsid w:val="00347C16"/>
    <w:rsid w:val="00347EFF"/>
    <w:rsid w:val="0035002A"/>
    <w:rsid w:val="003501CB"/>
    <w:rsid w:val="0035049C"/>
    <w:rsid w:val="003504FC"/>
    <w:rsid w:val="00351BC3"/>
    <w:rsid w:val="00351C14"/>
    <w:rsid w:val="003530AC"/>
    <w:rsid w:val="003530E0"/>
    <w:rsid w:val="00353CB1"/>
    <w:rsid w:val="003542DC"/>
    <w:rsid w:val="003547AF"/>
    <w:rsid w:val="00356B77"/>
    <w:rsid w:val="00356B9C"/>
    <w:rsid w:val="0035794A"/>
    <w:rsid w:val="00357D56"/>
    <w:rsid w:val="00357EEE"/>
    <w:rsid w:val="00357EEF"/>
    <w:rsid w:val="00361514"/>
    <w:rsid w:val="0036154C"/>
    <w:rsid w:val="00362077"/>
    <w:rsid w:val="00362164"/>
    <w:rsid w:val="0036229D"/>
    <w:rsid w:val="00362313"/>
    <w:rsid w:val="0036346E"/>
    <w:rsid w:val="00363622"/>
    <w:rsid w:val="0036466B"/>
    <w:rsid w:val="00364799"/>
    <w:rsid w:val="0036489B"/>
    <w:rsid w:val="00364B83"/>
    <w:rsid w:val="00365AEC"/>
    <w:rsid w:val="00365E4E"/>
    <w:rsid w:val="003663FC"/>
    <w:rsid w:val="003668ED"/>
    <w:rsid w:val="00366B72"/>
    <w:rsid w:val="00367069"/>
    <w:rsid w:val="00367371"/>
    <w:rsid w:val="00367C5E"/>
    <w:rsid w:val="00370334"/>
    <w:rsid w:val="0037058F"/>
    <w:rsid w:val="00371264"/>
    <w:rsid w:val="00371643"/>
    <w:rsid w:val="00371B7F"/>
    <w:rsid w:val="00371BF2"/>
    <w:rsid w:val="00371CB3"/>
    <w:rsid w:val="00371CBE"/>
    <w:rsid w:val="00371EDA"/>
    <w:rsid w:val="003728CA"/>
    <w:rsid w:val="00372AB1"/>
    <w:rsid w:val="003732AE"/>
    <w:rsid w:val="00373728"/>
    <w:rsid w:val="00373B59"/>
    <w:rsid w:val="00374607"/>
    <w:rsid w:val="00374880"/>
    <w:rsid w:val="00374DB2"/>
    <w:rsid w:val="00376791"/>
    <w:rsid w:val="003772A4"/>
    <w:rsid w:val="00377538"/>
    <w:rsid w:val="00377C0F"/>
    <w:rsid w:val="00380050"/>
    <w:rsid w:val="00380529"/>
    <w:rsid w:val="00380C9B"/>
    <w:rsid w:val="00380E18"/>
    <w:rsid w:val="00380E86"/>
    <w:rsid w:val="003810AC"/>
    <w:rsid w:val="00381A7C"/>
    <w:rsid w:val="00381F09"/>
    <w:rsid w:val="003821B5"/>
    <w:rsid w:val="00383886"/>
    <w:rsid w:val="00383C5E"/>
    <w:rsid w:val="00383D27"/>
    <w:rsid w:val="003840F0"/>
    <w:rsid w:val="003844C5"/>
    <w:rsid w:val="003846B3"/>
    <w:rsid w:val="003853C9"/>
    <w:rsid w:val="00385770"/>
    <w:rsid w:val="00385B7C"/>
    <w:rsid w:val="00385C28"/>
    <w:rsid w:val="0038648B"/>
    <w:rsid w:val="003866FF"/>
    <w:rsid w:val="00387742"/>
    <w:rsid w:val="00387A25"/>
    <w:rsid w:val="00390564"/>
    <w:rsid w:val="003926B9"/>
    <w:rsid w:val="003929D3"/>
    <w:rsid w:val="00393C5D"/>
    <w:rsid w:val="003941FD"/>
    <w:rsid w:val="0039670E"/>
    <w:rsid w:val="003968C3"/>
    <w:rsid w:val="003A05FE"/>
    <w:rsid w:val="003A07D9"/>
    <w:rsid w:val="003A0F40"/>
    <w:rsid w:val="003A10F2"/>
    <w:rsid w:val="003A13CB"/>
    <w:rsid w:val="003A13D0"/>
    <w:rsid w:val="003A1825"/>
    <w:rsid w:val="003A3AE2"/>
    <w:rsid w:val="003A3FBB"/>
    <w:rsid w:val="003A414E"/>
    <w:rsid w:val="003A5AC2"/>
    <w:rsid w:val="003A5DBD"/>
    <w:rsid w:val="003A5EF8"/>
    <w:rsid w:val="003A6AC5"/>
    <w:rsid w:val="003B0344"/>
    <w:rsid w:val="003B1398"/>
    <w:rsid w:val="003B2DEA"/>
    <w:rsid w:val="003B30CF"/>
    <w:rsid w:val="003B312E"/>
    <w:rsid w:val="003B3755"/>
    <w:rsid w:val="003B3D98"/>
    <w:rsid w:val="003B4389"/>
    <w:rsid w:val="003B4F96"/>
    <w:rsid w:val="003B56AC"/>
    <w:rsid w:val="003B5FFA"/>
    <w:rsid w:val="003B6165"/>
    <w:rsid w:val="003B62C6"/>
    <w:rsid w:val="003B63FD"/>
    <w:rsid w:val="003B6880"/>
    <w:rsid w:val="003B6F66"/>
    <w:rsid w:val="003B7F23"/>
    <w:rsid w:val="003C0499"/>
    <w:rsid w:val="003C09ED"/>
    <w:rsid w:val="003C110D"/>
    <w:rsid w:val="003C123A"/>
    <w:rsid w:val="003C12EB"/>
    <w:rsid w:val="003C1887"/>
    <w:rsid w:val="003C27CA"/>
    <w:rsid w:val="003C41CA"/>
    <w:rsid w:val="003C46C3"/>
    <w:rsid w:val="003C5874"/>
    <w:rsid w:val="003C68A8"/>
    <w:rsid w:val="003D0674"/>
    <w:rsid w:val="003D0867"/>
    <w:rsid w:val="003D0EF4"/>
    <w:rsid w:val="003D1751"/>
    <w:rsid w:val="003D1B8A"/>
    <w:rsid w:val="003D211C"/>
    <w:rsid w:val="003D2127"/>
    <w:rsid w:val="003D2424"/>
    <w:rsid w:val="003D2480"/>
    <w:rsid w:val="003D29FD"/>
    <w:rsid w:val="003D2C6E"/>
    <w:rsid w:val="003D4508"/>
    <w:rsid w:val="003D702E"/>
    <w:rsid w:val="003D74CA"/>
    <w:rsid w:val="003D7991"/>
    <w:rsid w:val="003E019A"/>
    <w:rsid w:val="003E07AA"/>
    <w:rsid w:val="003E07E0"/>
    <w:rsid w:val="003E12B2"/>
    <w:rsid w:val="003E12BD"/>
    <w:rsid w:val="003E133C"/>
    <w:rsid w:val="003E1C07"/>
    <w:rsid w:val="003E283F"/>
    <w:rsid w:val="003E2D80"/>
    <w:rsid w:val="003E3C2D"/>
    <w:rsid w:val="003E43BD"/>
    <w:rsid w:val="003E457C"/>
    <w:rsid w:val="003E4AB4"/>
    <w:rsid w:val="003E4CD1"/>
    <w:rsid w:val="003E6065"/>
    <w:rsid w:val="003E67D4"/>
    <w:rsid w:val="003E7C9B"/>
    <w:rsid w:val="003F0363"/>
    <w:rsid w:val="003F03B6"/>
    <w:rsid w:val="003F0AD5"/>
    <w:rsid w:val="003F1343"/>
    <w:rsid w:val="003F1799"/>
    <w:rsid w:val="003F1A02"/>
    <w:rsid w:val="003F28FA"/>
    <w:rsid w:val="003F2F13"/>
    <w:rsid w:val="003F40AE"/>
    <w:rsid w:val="003F4F11"/>
    <w:rsid w:val="003F5A8A"/>
    <w:rsid w:val="003F5C27"/>
    <w:rsid w:val="003F616D"/>
    <w:rsid w:val="003F6B03"/>
    <w:rsid w:val="003F72AC"/>
    <w:rsid w:val="003F73FA"/>
    <w:rsid w:val="003F7AFF"/>
    <w:rsid w:val="003F7FDA"/>
    <w:rsid w:val="00400B3E"/>
    <w:rsid w:val="00400FB1"/>
    <w:rsid w:val="004010ED"/>
    <w:rsid w:val="004019C5"/>
    <w:rsid w:val="00401A42"/>
    <w:rsid w:val="00401FEE"/>
    <w:rsid w:val="00403511"/>
    <w:rsid w:val="00403A12"/>
    <w:rsid w:val="00404FF4"/>
    <w:rsid w:val="00406194"/>
    <w:rsid w:val="0040629A"/>
    <w:rsid w:val="0040674B"/>
    <w:rsid w:val="00407369"/>
    <w:rsid w:val="00410638"/>
    <w:rsid w:val="00410CE2"/>
    <w:rsid w:val="00411717"/>
    <w:rsid w:val="00412672"/>
    <w:rsid w:val="00412BE9"/>
    <w:rsid w:val="00413422"/>
    <w:rsid w:val="00414B8C"/>
    <w:rsid w:val="00414D82"/>
    <w:rsid w:val="004156A2"/>
    <w:rsid w:val="00415A02"/>
    <w:rsid w:val="004162D5"/>
    <w:rsid w:val="0041720E"/>
    <w:rsid w:val="00417B73"/>
    <w:rsid w:val="004209E9"/>
    <w:rsid w:val="00420D25"/>
    <w:rsid w:val="004211E2"/>
    <w:rsid w:val="004212AD"/>
    <w:rsid w:val="00421C9E"/>
    <w:rsid w:val="0042290D"/>
    <w:rsid w:val="00422C7C"/>
    <w:rsid w:val="00423197"/>
    <w:rsid w:val="004237AD"/>
    <w:rsid w:val="00423DAE"/>
    <w:rsid w:val="004242F1"/>
    <w:rsid w:val="004245F5"/>
    <w:rsid w:val="0042492D"/>
    <w:rsid w:val="00424C20"/>
    <w:rsid w:val="00425A9D"/>
    <w:rsid w:val="00425BE4"/>
    <w:rsid w:val="004261F9"/>
    <w:rsid w:val="004262C2"/>
    <w:rsid w:val="00427B67"/>
    <w:rsid w:val="00430453"/>
    <w:rsid w:val="00431060"/>
    <w:rsid w:val="004310AD"/>
    <w:rsid w:val="004327DA"/>
    <w:rsid w:val="00433361"/>
    <w:rsid w:val="0043374A"/>
    <w:rsid w:val="00433854"/>
    <w:rsid w:val="00433E03"/>
    <w:rsid w:val="00433E15"/>
    <w:rsid w:val="004340CD"/>
    <w:rsid w:val="00434FA4"/>
    <w:rsid w:val="004356E4"/>
    <w:rsid w:val="00435D7B"/>
    <w:rsid w:val="00436E95"/>
    <w:rsid w:val="004375AE"/>
    <w:rsid w:val="00437C12"/>
    <w:rsid w:val="0044154B"/>
    <w:rsid w:val="0044158E"/>
    <w:rsid w:val="004417AF"/>
    <w:rsid w:val="004424D3"/>
    <w:rsid w:val="00442921"/>
    <w:rsid w:val="00442E49"/>
    <w:rsid w:val="00442ED5"/>
    <w:rsid w:val="00442FC7"/>
    <w:rsid w:val="00443017"/>
    <w:rsid w:val="00445142"/>
    <w:rsid w:val="00445C41"/>
    <w:rsid w:val="0044630C"/>
    <w:rsid w:val="00446F25"/>
    <w:rsid w:val="0044756A"/>
    <w:rsid w:val="004475F0"/>
    <w:rsid w:val="00450602"/>
    <w:rsid w:val="00450756"/>
    <w:rsid w:val="00450C11"/>
    <w:rsid w:val="00450F07"/>
    <w:rsid w:val="0045207B"/>
    <w:rsid w:val="00453151"/>
    <w:rsid w:val="00453BBB"/>
    <w:rsid w:val="00453DD5"/>
    <w:rsid w:val="004547B0"/>
    <w:rsid w:val="004549C0"/>
    <w:rsid w:val="00456701"/>
    <w:rsid w:val="004567D4"/>
    <w:rsid w:val="004608E7"/>
    <w:rsid w:val="00460E23"/>
    <w:rsid w:val="0046117D"/>
    <w:rsid w:val="00461561"/>
    <w:rsid w:val="00461822"/>
    <w:rsid w:val="00461D58"/>
    <w:rsid w:val="00461EBC"/>
    <w:rsid w:val="00461F2B"/>
    <w:rsid w:val="0046257D"/>
    <w:rsid w:val="0046300F"/>
    <w:rsid w:val="00463026"/>
    <w:rsid w:val="004630AE"/>
    <w:rsid w:val="00463241"/>
    <w:rsid w:val="00464ECD"/>
    <w:rsid w:val="00465420"/>
    <w:rsid w:val="004669BB"/>
    <w:rsid w:val="004678A7"/>
    <w:rsid w:val="00467BC0"/>
    <w:rsid w:val="00467D5B"/>
    <w:rsid w:val="0047125D"/>
    <w:rsid w:val="0047149F"/>
    <w:rsid w:val="00471712"/>
    <w:rsid w:val="0047206C"/>
    <w:rsid w:val="004721D3"/>
    <w:rsid w:val="00472834"/>
    <w:rsid w:val="00472841"/>
    <w:rsid w:val="00473562"/>
    <w:rsid w:val="00475FA8"/>
    <w:rsid w:val="00476015"/>
    <w:rsid w:val="004761C5"/>
    <w:rsid w:val="00480018"/>
    <w:rsid w:val="004807BE"/>
    <w:rsid w:val="00480CF1"/>
    <w:rsid w:val="00480EFB"/>
    <w:rsid w:val="004810E6"/>
    <w:rsid w:val="0048156A"/>
    <w:rsid w:val="00481C04"/>
    <w:rsid w:val="00481ECC"/>
    <w:rsid w:val="0048200E"/>
    <w:rsid w:val="0048242B"/>
    <w:rsid w:val="004826E6"/>
    <w:rsid w:val="00483791"/>
    <w:rsid w:val="00483F5E"/>
    <w:rsid w:val="004841BC"/>
    <w:rsid w:val="00484310"/>
    <w:rsid w:val="00484A19"/>
    <w:rsid w:val="00485D05"/>
    <w:rsid w:val="004870E3"/>
    <w:rsid w:val="0048720E"/>
    <w:rsid w:val="00487AC5"/>
    <w:rsid w:val="0049043D"/>
    <w:rsid w:val="004912E8"/>
    <w:rsid w:val="00491342"/>
    <w:rsid w:val="00491C73"/>
    <w:rsid w:val="00491F60"/>
    <w:rsid w:val="0049206C"/>
    <w:rsid w:val="004935F5"/>
    <w:rsid w:val="0049407C"/>
    <w:rsid w:val="004952E3"/>
    <w:rsid w:val="004953B6"/>
    <w:rsid w:val="004955BB"/>
    <w:rsid w:val="004977E2"/>
    <w:rsid w:val="00497907"/>
    <w:rsid w:val="004A0314"/>
    <w:rsid w:val="004A046F"/>
    <w:rsid w:val="004A05A3"/>
    <w:rsid w:val="004A07CE"/>
    <w:rsid w:val="004A0BA2"/>
    <w:rsid w:val="004A0BD1"/>
    <w:rsid w:val="004A1DC2"/>
    <w:rsid w:val="004A1F7C"/>
    <w:rsid w:val="004A25B9"/>
    <w:rsid w:val="004A2D52"/>
    <w:rsid w:val="004A2D5B"/>
    <w:rsid w:val="004A320A"/>
    <w:rsid w:val="004A33C5"/>
    <w:rsid w:val="004A407C"/>
    <w:rsid w:val="004A52A9"/>
    <w:rsid w:val="004A6C35"/>
    <w:rsid w:val="004A6F4B"/>
    <w:rsid w:val="004A7686"/>
    <w:rsid w:val="004B040F"/>
    <w:rsid w:val="004B11D6"/>
    <w:rsid w:val="004B1556"/>
    <w:rsid w:val="004B1915"/>
    <w:rsid w:val="004B1BE4"/>
    <w:rsid w:val="004B1D9D"/>
    <w:rsid w:val="004B1DB2"/>
    <w:rsid w:val="004B3670"/>
    <w:rsid w:val="004B3858"/>
    <w:rsid w:val="004B3C08"/>
    <w:rsid w:val="004B3EDF"/>
    <w:rsid w:val="004B3F41"/>
    <w:rsid w:val="004B46BD"/>
    <w:rsid w:val="004B4DD8"/>
    <w:rsid w:val="004B510B"/>
    <w:rsid w:val="004B53BF"/>
    <w:rsid w:val="004B5A6C"/>
    <w:rsid w:val="004B5D4F"/>
    <w:rsid w:val="004B6828"/>
    <w:rsid w:val="004B7004"/>
    <w:rsid w:val="004B7806"/>
    <w:rsid w:val="004B7F3B"/>
    <w:rsid w:val="004B7F54"/>
    <w:rsid w:val="004C034B"/>
    <w:rsid w:val="004C03CC"/>
    <w:rsid w:val="004C17FA"/>
    <w:rsid w:val="004C210C"/>
    <w:rsid w:val="004C21B5"/>
    <w:rsid w:val="004C23E8"/>
    <w:rsid w:val="004C2764"/>
    <w:rsid w:val="004C299F"/>
    <w:rsid w:val="004C3325"/>
    <w:rsid w:val="004C3517"/>
    <w:rsid w:val="004C46CD"/>
    <w:rsid w:val="004C4D22"/>
    <w:rsid w:val="004C5310"/>
    <w:rsid w:val="004C5482"/>
    <w:rsid w:val="004C6145"/>
    <w:rsid w:val="004C68EE"/>
    <w:rsid w:val="004C6F69"/>
    <w:rsid w:val="004C726B"/>
    <w:rsid w:val="004C7493"/>
    <w:rsid w:val="004C75A5"/>
    <w:rsid w:val="004C7B57"/>
    <w:rsid w:val="004C7BCA"/>
    <w:rsid w:val="004C7E17"/>
    <w:rsid w:val="004D0D05"/>
    <w:rsid w:val="004D0FB2"/>
    <w:rsid w:val="004D1FAC"/>
    <w:rsid w:val="004D219A"/>
    <w:rsid w:val="004D24CA"/>
    <w:rsid w:val="004D280E"/>
    <w:rsid w:val="004D2FBC"/>
    <w:rsid w:val="004D3297"/>
    <w:rsid w:val="004D49E8"/>
    <w:rsid w:val="004D4AD1"/>
    <w:rsid w:val="004D4C56"/>
    <w:rsid w:val="004D5471"/>
    <w:rsid w:val="004D5A77"/>
    <w:rsid w:val="004D7056"/>
    <w:rsid w:val="004D7187"/>
    <w:rsid w:val="004E0184"/>
    <w:rsid w:val="004E107C"/>
    <w:rsid w:val="004E10CB"/>
    <w:rsid w:val="004E12AC"/>
    <w:rsid w:val="004E1467"/>
    <w:rsid w:val="004E1FF1"/>
    <w:rsid w:val="004E2AC5"/>
    <w:rsid w:val="004E313A"/>
    <w:rsid w:val="004E3714"/>
    <w:rsid w:val="004E3715"/>
    <w:rsid w:val="004E3876"/>
    <w:rsid w:val="004E3B63"/>
    <w:rsid w:val="004E3C8E"/>
    <w:rsid w:val="004E45AD"/>
    <w:rsid w:val="004E4E4F"/>
    <w:rsid w:val="004E5224"/>
    <w:rsid w:val="004E5AB4"/>
    <w:rsid w:val="004E62F8"/>
    <w:rsid w:val="004E6665"/>
    <w:rsid w:val="004E6B9C"/>
    <w:rsid w:val="004E7129"/>
    <w:rsid w:val="004E79AA"/>
    <w:rsid w:val="004E79D7"/>
    <w:rsid w:val="004F0C7D"/>
    <w:rsid w:val="004F31A7"/>
    <w:rsid w:val="004F4277"/>
    <w:rsid w:val="004F4E80"/>
    <w:rsid w:val="004F4EB0"/>
    <w:rsid w:val="004F593E"/>
    <w:rsid w:val="004F5AAB"/>
    <w:rsid w:val="004F5CF3"/>
    <w:rsid w:val="004F5F58"/>
    <w:rsid w:val="004F63A5"/>
    <w:rsid w:val="004F6432"/>
    <w:rsid w:val="004F67F6"/>
    <w:rsid w:val="004F6DCC"/>
    <w:rsid w:val="004F724E"/>
    <w:rsid w:val="004F7276"/>
    <w:rsid w:val="004F794D"/>
    <w:rsid w:val="00500258"/>
    <w:rsid w:val="005002F6"/>
    <w:rsid w:val="005003FF"/>
    <w:rsid w:val="00500EB1"/>
    <w:rsid w:val="005015E4"/>
    <w:rsid w:val="00501601"/>
    <w:rsid w:val="0050185C"/>
    <w:rsid w:val="00501D7B"/>
    <w:rsid w:val="005020A2"/>
    <w:rsid w:val="005023CF"/>
    <w:rsid w:val="00502B43"/>
    <w:rsid w:val="0050392C"/>
    <w:rsid w:val="00503C12"/>
    <w:rsid w:val="00503DBA"/>
    <w:rsid w:val="005045E4"/>
    <w:rsid w:val="00504A8A"/>
    <w:rsid w:val="00504D3E"/>
    <w:rsid w:val="0050505A"/>
    <w:rsid w:val="00505368"/>
    <w:rsid w:val="0050586D"/>
    <w:rsid w:val="00505CBD"/>
    <w:rsid w:val="005061C9"/>
    <w:rsid w:val="00506674"/>
    <w:rsid w:val="00506F1C"/>
    <w:rsid w:val="00507630"/>
    <w:rsid w:val="005114E3"/>
    <w:rsid w:val="0051374A"/>
    <w:rsid w:val="005139AE"/>
    <w:rsid w:val="005143D2"/>
    <w:rsid w:val="005143D7"/>
    <w:rsid w:val="00515195"/>
    <w:rsid w:val="005157D3"/>
    <w:rsid w:val="005164B6"/>
    <w:rsid w:val="005166A1"/>
    <w:rsid w:val="00516E72"/>
    <w:rsid w:val="005173CD"/>
    <w:rsid w:val="00517B09"/>
    <w:rsid w:val="00520044"/>
    <w:rsid w:val="00521C02"/>
    <w:rsid w:val="0052223D"/>
    <w:rsid w:val="005225B0"/>
    <w:rsid w:val="005225B4"/>
    <w:rsid w:val="00523CC7"/>
    <w:rsid w:val="005240E9"/>
    <w:rsid w:val="00524A2F"/>
    <w:rsid w:val="005254CB"/>
    <w:rsid w:val="005261C2"/>
    <w:rsid w:val="00526C0B"/>
    <w:rsid w:val="005302FD"/>
    <w:rsid w:val="005327EE"/>
    <w:rsid w:val="00532933"/>
    <w:rsid w:val="00533FC5"/>
    <w:rsid w:val="005342A9"/>
    <w:rsid w:val="0053451D"/>
    <w:rsid w:val="005349E3"/>
    <w:rsid w:val="00535263"/>
    <w:rsid w:val="005358B6"/>
    <w:rsid w:val="0053618D"/>
    <w:rsid w:val="00536313"/>
    <w:rsid w:val="005374B7"/>
    <w:rsid w:val="00537BD9"/>
    <w:rsid w:val="00540516"/>
    <w:rsid w:val="0054082A"/>
    <w:rsid w:val="00540D48"/>
    <w:rsid w:val="00541221"/>
    <w:rsid w:val="00541360"/>
    <w:rsid w:val="0054180A"/>
    <w:rsid w:val="00541B6A"/>
    <w:rsid w:val="00542197"/>
    <w:rsid w:val="00542400"/>
    <w:rsid w:val="0054268A"/>
    <w:rsid w:val="005435C7"/>
    <w:rsid w:val="005436DE"/>
    <w:rsid w:val="00544433"/>
    <w:rsid w:val="00544734"/>
    <w:rsid w:val="005461E9"/>
    <w:rsid w:val="005467C3"/>
    <w:rsid w:val="00546932"/>
    <w:rsid w:val="00546BA6"/>
    <w:rsid w:val="005474E1"/>
    <w:rsid w:val="005500AA"/>
    <w:rsid w:val="0055036F"/>
    <w:rsid w:val="00550563"/>
    <w:rsid w:val="005508EB"/>
    <w:rsid w:val="0055092B"/>
    <w:rsid w:val="00550B5A"/>
    <w:rsid w:val="00551076"/>
    <w:rsid w:val="005512B2"/>
    <w:rsid w:val="00551A01"/>
    <w:rsid w:val="0055203D"/>
    <w:rsid w:val="00552318"/>
    <w:rsid w:val="00552630"/>
    <w:rsid w:val="0055323D"/>
    <w:rsid w:val="005532BD"/>
    <w:rsid w:val="00553980"/>
    <w:rsid w:val="005540DE"/>
    <w:rsid w:val="00554F4C"/>
    <w:rsid w:val="00555317"/>
    <w:rsid w:val="005554EE"/>
    <w:rsid w:val="00555C76"/>
    <w:rsid w:val="00556114"/>
    <w:rsid w:val="005564E2"/>
    <w:rsid w:val="0055651A"/>
    <w:rsid w:val="00556619"/>
    <w:rsid w:val="005567F2"/>
    <w:rsid w:val="005568B8"/>
    <w:rsid w:val="005570DD"/>
    <w:rsid w:val="00557F32"/>
    <w:rsid w:val="00560300"/>
    <w:rsid w:val="00560556"/>
    <w:rsid w:val="005605CC"/>
    <w:rsid w:val="00560E09"/>
    <w:rsid w:val="00560E51"/>
    <w:rsid w:val="00561DBD"/>
    <w:rsid w:val="00562190"/>
    <w:rsid w:val="005627EE"/>
    <w:rsid w:val="00563F6B"/>
    <w:rsid w:val="00564A00"/>
    <w:rsid w:val="00564E21"/>
    <w:rsid w:val="00565F05"/>
    <w:rsid w:val="00566201"/>
    <w:rsid w:val="005672D8"/>
    <w:rsid w:val="00567BFC"/>
    <w:rsid w:val="00567FAE"/>
    <w:rsid w:val="005707DC"/>
    <w:rsid w:val="005722D4"/>
    <w:rsid w:val="0057374E"/>
    <w:rsid w:val="0057379B"/>
    <w:rsid w:val="00574256"/>
    <w:rsid w:val="00574422"/>
    <w:rsid w:val="0057469E"/>
    <w:rsid w:val="005746C5"/>
    <w:rsid w:val="00574A42"/>
    <w:rsid w:val="00575FB7"/>
    <w:rsid w:val="005762AF"/>
    <w:rsid w:val="00576CCE"/>
    <w:rsid w:val="00577F09"/>
    <w:rsid w:val="00580EB1"/>
    <w:rsid w:val="00581576"/>
    <w:rsid w:val="00582953"/>
    <w:rsid w:val="005829E4"/>
    <w:rsid w:val="00582ACE"/>
    <w:rsid w:val="00583F2E"/>
    <w:rsid w:val="0058416D"/>
    <w:rsid w:val="005845C3"/>
    <w:rsid w:val="0058495E"/>
    <w:rsid w:val="00584A68"/>
    <w:rsid w:val="00585371"/>
    <w:rsid w:val="005853DA"/>
    <w:rsid w:val="00585EE7"/>
    <w:rsid w:val="00586668"/>
    <w:rsid w:val="005866DD"/>
    <w:rsid w:val="00586B13"/>
    <w:rsid w:val="005900C4"/>
    <w:rsid w:val="00590243"/>
    <w:rsid w:val="00590352"/>
    <w:rsid w:val="00590D2F"/>
    <w:rsid w:val="00591C07"/>
    <w:rsid w:val="005921C6"/>
    <w:rsid w:val="00592284"/>
    <w:rsid w:val="00593546"/>
    <w:rsid w:val="005937B2"/>
    <w:rsid w:val="00594188"/>
    <w:rsid w:val="0059540E"/>
    <w:rsid w:val="00595A46"/>
    <w:rsid w:val="0059672E"/>
    <w:rsid w:val="00596CA5"/>
    <w:rsid w:val="00596CCF"/>
    <w:rsid w:val="00597ACE"/>
    <w:rsid w:val="00597C72"/>
    <w:rsid w:val="005A0228"/>
    <w:rsid w:val="005A06F6"/>
    <w:rsid w:val="005A1018"/>
    <w:rsid w:val="005A11E2"/>
    <w:rsid w:val="005A19B7"/>
    <w:rsid w:val="005A34D7"/>
    <w:rsid w:val="005A40EF"/>
    <w:rsid w:val="005A4120"/>
    <w:rsid w:val="005A5C46"/>
    <w:rsid w:val="005A625B"/>
    <w:rsid w:val="005A6946"/>
    <w:rsid w:val="005A6B74"/>
    <w:rsid w:val="005A6F02"/>
    <w:rsid w:val="005A7EBE"/>
    <w:rsid w:val="005B0A0E"/>
    <w:rsid w:val="005B0CDF"/>
    <w:rsid w:val="005B0EE5"/>
    <w:rsid w:val="005B1ADD"/>
    <w:rsid w:val="005B1E91"/>
    <w:rsid w:val="005B22BC"/>
    <w:rsid w:val="005B2E01"/>
    <w:rsid w:val="005B3370"/>
    <w:rsid w:val="005B3889"/>
    <w:rsid w:val="005B3B8D"/>
    <w:rsid w:val="005B4383"/>
    <w:rsid w:val="005B54C5"/>
    <w:rsid w:val="005B5AE8"/>
    <w:rsid w:val="005B5D5D"/>
    <w:rsid w:val="005B6411"/>
    <w:rsid w:val="005B684B"/>
    <w:rsid w:val="005B7336"/>
    <w:rsid w:val="005B7344"/>
    <w:rsid w:val="005B7BBD"/>
    <w:rsid w:val="005C00E5"/>
    <w:rsid w:val="005C04B8"/>
    <w:rsid w:val="005C053A"/>
    <w:rsid w:val="005C1135"/>
    <w:rsid w:val="005C117A"/>
    <w:rsid w:val="005C139C"/>
    <w:rsid w:val="005C1A23"/>
    <w:rsid w:val="005C1E98"/>
    <w:rsid w:val="005C21C4"/>
    <w:rsid w:val="005C2921"/>
    <w:rsid w:val="005C3144"/>
    <w:rsid w:val="005C3BFC"/>
    <w:rsid w:val="005C4398"/>
    <w:rsid w:val="005C43AA"/>
    <w:rsid w:val="005C5CFD"/>
    <w:rsid w:val="005C6442"/>
    <w:rsid w:val="005C6A42"/>
    <w:rsid w:val="005C6F76"/>
    <w:rsid w:val="005C7142"/>
    <w:rsid w:val="005D04CF"/>
    <w:rsid w:val="005D0932"/>
    <w:rsid w:val="005D0A25"/>
    <w:rsid w:val="005D127F"/>
    <w:rsid w:val="005D15B0"/>
    <w:rsid w:val="005D2584"/>
    <w:rsid w:val="005D2B7B"/>
    <w:rsid w:val="005D2CD9"/>
    <w:rsid w:val="005D2E3F"/>
    <w:rsid w:val="005D31A4"/>
    <w:rsid w:val="005D32F8"/>
    <w:rsid w:val="005D3CE2"/>
    <w:rsid w:val="005D3D28"/>
    <w:rsid w:val="005D44B9"/>
    <w:rsid w:val="005D4B18"/>
    <w:rsid w:val="005D59DE"/>
    <w:rsid w:val="005D6E56"/>
    <w:rsid w:val="005D7F5F"/>
    <w:rsid w:val="005E010F"/>
    <w:rsid w:val="005E08C0"/>
    <w:rsid w:val="005E09AC"/>
    <w:rsid w:val="005E0BFC"/>
    <w:rsid w:val="005E19C8"/>
    <w:rsid w:val="005E1CCB"/>
    <w:rsid w:val="005E44EB"/>
    <w:rsid w:val="005E4B8A"/>
    <w:rsid w:val="005E4C3F"/>
    <w:rsid w:val="005E4C66"/>
    <w:rsid w:val="005E528B"/>
    <w:rsid w:val="005E55B7"/>
    <w:rsid w:val="005E55C4"/>
    <w:rsid w:val="005E5CEF"/>
    <w:rsid w:val="005E6829"/>
    <w:rsid w:val="005E69D7"/>
    <w:rsid w:val="005E71AF"/>
    <w:rsid w:val="005E7F6C"/>
    <w:rsid w:val="005F007D"/>
    <w:rsid w:val="005F02D2"/>
    <w:rsid w:val="005F043A"/>
    <w:rsid w:val="005F0A0D"/>
    <w:rsid w:val="005F0E3F"/>
    <w:rsid w:val="005F1054"/>
    <w:rsid w:val="005F14DE"/>
    <w:rsid w:val="005F18B0"/>
    <w:rsid w:val="005F1E2A"/>
    <w:rsid w:val="005F407A"/>
    <w:rsid w:val="005F4901"/>
    <w:rsid w:val="005F4A62"/>
    <w:rsid w:val="005F4EF2"/>
    <w:rsid w:val="005F56A9"/>
    <w:rsid w:val="005F5D39"/>
    <w:rsid w:val="005F5DDE"/>
    <w:rsid w:val="005F6B35"/>
    <w:rsid w:val="005F6C9A"/>
    <w:rsid w:val="005F75BF"/>
    <w:rsid w:val="005F76EB"/>
    <w:rsid w:val="005F7788"/>
    <w:rsid w:val="005F77E0"/>
    <w:rsid w:val="005F7813"/>
    <w:rsid w:val="005F7A1D"/>
    <w:rsid w:val="005F7B5A"/>
    <w:rsid w:val="00600134"/>
    <w:rsid w:val="00601655"/>
    <w:rsid w:val="00601AC8"/>
    <w:rsid w:val="00603ED4"/>
    <w:rsid w:val="006045A2"/>
    <w:rsid w:val="00604707"/>
    <w:rsid w:val="00604D64"/>
    <w:rsid w:val="00606616"/>
    <w:rsid w:val="00606816"/>
    <w:rsid w:val="0060691D"/>
    <w:rsid w:val="00606E5B"/>
    <w:rsid w:val="00607343"/>
    <w:rsid w:val="00607A71"/>
    <w:rsid w:val="00607BC1"/>
    <w:rsid w:val="00607DA2"/>
    <w:rsid w:val="006103A4"/>
    <w:rsid w:val="00610525"/>
    <w:rsid w:val="00611F7D"/>
    <w:rsid w:val="006124A3"/>
    <w:rsid w:val="00612DBB"/>
    <w:rsid w:val="0061398F"/>
    <w:rsid w:val="00613F72"/>
    <w:rsid w:val="00614014"/>
    <w:rsid w:val="0061403F"/>
    <w:rsid w:val="0061415A"/>
    <w:rsid w:val="00614AE9"/>
    <w:rsid w:val="006152AC"/>
    <w:rsid w:val="0061561B"/>
    <w:rsid w:val="00615AFD"/>
    <w:rsid w:val="00617285"/>
    <w:rsid w:val="00617EFD"/>
    <w:rsid w:val="0062009A"/>
    <w:rsid w:val="0062131F"/>
    <w:rsid w:val="006214FC"/>
    <w:rsid w:val="00621914"/>
    <w:rsid w:val="0062294A"/>
    <w:rsid w:val="00622CF6"/>
    <w:rsid w:val="0062320D"/>
    <w:rsid w:val="006241B2"/>
    <w:rsid w:val="006243C1"/>
    <w:rsid w:val="006249E0"/>
    <w:rsid w:val="00625269"/>
    <w:rsid w:val="006261C8"/>
    <w:rsid w:val="00626A79"/>
    <w:rsid w:val="006273BA"/>
    <w:rsid w:val="00630034"/>
    <w:rsid w:val="006307DC"/>
    <w:rsid w:val="00630D78"/>
    <w:rsid w:val="006310C2"/>
    <w:rsid w:val="0063175C"/>
    <w:rsid w:val="00631B04"/>
    <w:rsid w:val="00632662"/>
    <w:rsid w:val="00632A33"/>
    <w:rsid w:val="00633632"/>
    <w:rsid w:val="00633DE2"/>
    <w:rsid w:val="00633FF9"/>
    <w:rsid w:val="00634F8B"/>
    <w:rsid w:val="00635064"/>
    <w:rsid w:val="00635442"/>
    <w:rsid w:val="00636005"/>
    <w:rsid w:val="00636B9D"/>
    <w:rsid w:val="006375C4"/>
    <w:rsid w:val="0063786D"/>
    <w:rsid w:val="006379DF"/>
    <w:rsid w:val="00637E2D"/>
    <w:rsid w:val="006405A1"/>
    <w:rsid w:val="00640708"/>
    <w:rsid w:val="00640740"/>
    <w:rsid w:val="0064104F"/>
    <w:rsid w:val="00641243"/>
    <w:rsid w:val="006413DA"/>
    <w:rsid w:val="00642CD2"/>
    <w:rsid w:val="006430B3"/>
    <w:rsid w:val="00644ABD"/>
    <w:rsid w:val="00644B27"/>
    <w:rsid w:val="006469AD"/>
    <w:rsid w:val="006478DF"/>
    <w:rsid w:val="00647DFC"/>
    <w:rsid w:val="00650070"/>
    <w:rsid w:val="00650097"/>
    <w:rsid w:val="006503CB"/>
    <w:rsid w:val="006504BB"/>
    <w:rsid w:val="00650852"/>
    <w:rsid w:val="00652369"/>
    <w:rsid w:val="00652ADB"/>
    <w:rsid w:val="00652F2A"/>
    <w:rsid w:val="00653D06"/>
    <w:rsid w:val="00653D35"/>
    <w:rsid w:val="00654071"/>
    <w:rsid w:val="006562C5"/>
    <w:rsid w:val="006562D0"/>
    <w:rsid w:val="00657244"/>
    <w:rsid w:val="006572BC"/>
    <w:rsid w:val="006578A9"/>
    <w:rsid w:val="00657E0F"/>
    <w:rsid w:val="00660A85"/>
    <w:rsid w:val="006626F0"/>
    <w:rsid w:val="00663544"/>
    <w:rsid w:val="0066363F"/>
    <w:rsid w:val="00663C8D"/>
    <w:rsid w:val="00664CFE"/>
    <w:rsid w:val="006658CF"/>
    <w:rsid w:val="00665BB5"/>
    <w:rsid w:val="00667403"/>
    <w:rsid w:val="00667F04"/>
    <w:rsid w:val="006700E1"/>
    <w:rsid w:val="0067071A"/>
    <w:rsid w:val="006707E6"/>
    <w:rsid w:val="0067085B"/>
    <w:rsid w:val="00670898"/>
    <w:rsid w:val="00670902"/>
    <w:rsid w:val="00671F4C"/>
    <w:rsid w:val="00671F4D"/>
    <w:rsid w:val="00672326"/>
    <w:rsid w:val="006723A2"/>
    <w:rsid w:val="00673358"/>
    <w:rsid w:val="0067375A"/>
    <w:rsid w:val="006738F3"/>
    <w:rsid w:val="00673D3A"/>
    <w:rsid w:val="006743FA"/>
    <w:rsid w:val="0067442B"/>
    <w:rsid w:val="00674FE5"/>
    <w:rsid w:val="0067551D"/>
    <w:rsid w:val="0067685B"/>
    <w:rsid w:val="00676C48"/>
    <w:rsid w:val="00677CEE"/>
    <w:rsid w:val="00680E4C"/>
    <w:rsid w:val="00681D04"/>
    <w:rsid w:val="00681D53"/>
    <w:rsid w:val="00681F96"/>
    <w:rsid w:val="006820A7"/>
    <w:rsid w:val="00683793"/>
    <w:rsid w:val="006837C6"/>
    <w:rsid w:val="006846E2"/>
    <w:rsid w:val="0068486A"/>
    <w:rsid w:val="006849D4"/>
    <w:rsid w:val="00686656"/>
    <w:rsid w:val="00686A4B"/>
    <w:rsid w:val="00686AF2"/>
    <w:rsid w:val="00686CFC"/>
    <w:rsid w:val="00686D0E"/>
    <w:rsid w:val="00686FD5"/>
    <w:rsid w:val="006870F0"/>
    <w:rsid w:val="0068728E"/>
    <w:rsid w:val="00687352"/>
    <w:rsid w:val="0069049B"/>
    <w:rsid w:val="00690809"/>
    <w:rsid w:val="006908BB"/>
    <w:rsid w:val="006909D0"/>
    <w:rsid w:val="006923F1"/>
    <w:rsid w:val="00692689"/>
    <w:rsid w:val="00692C40"/>
    <w:rsid w:val="00692E26"/>
    <w:rsid w:val="006931D7"/>
    <w:rsid w:val="00693739"/>
    <w:rsid w:val="0069442A"/>
    <w:rsid w:val="00694674"/>
    <w:rsid w:val="00695654"/>
    <w:rsid w:val="00695B88"/>
    <w:rsid w:val="00695B9B"/>
    <w:rsid w:val="006964D9"/>
    <w:rsid w:val="006969FB"/>
    <w:rsid w:val="006A0171"/>
    <w:rsid w:val="006A0740"/>
    <w:rsid w:val="006A15F5"/>
    <w:rsid w:val="006A16C0"/>
    <w:rsid w:val="006A1A51"/>
    <w:rsid w:val="006A333C"/>
    <w:rsid w:val="006A348A"/>
    <w:rsid w:val="006A3722"/>
    <w:rsid w:val="006A37B2"/>
    <w:rsid w:val="006A39E5"/>
    <w:rsid w:val="006A4BF1"/>
    <w:rsid w:val="006A4BFE"/>
    <w:rsid w:val="006A59B2"/>
    <w:rsid w:val="006A64A3"/>
    <w:rsid w:val="006A65F1"/>
    <w:rsid w:val="006A69C3"/>
    <w:rsid w:val="006A6B0E"/>
    <w:rsid w:val="006A74A9"/>
    <w:rsid w:val="006B019A"/>
    <w:rsid w:val="006B047F"/>
    <w:rsid w:val="006B05B4"/>
    <w:rsid w:val="006B0B00"/>
    <w:rsid w:val="006B1B6C"/>
    <w:rsid w:val="006B20BF"/>
    <w:rsid w:val="006B2960"/>
    <w:rsid w:val="006B2D84"/>
    <w:rsid w:val="006B3516"/>
    <w:rsid w:val="006B538E"/>
    <w:rsid w:val="006B55F3"/>
    <w:rsid w:val="006B5EF6"/>
    <w:rsid w:val="006B6382"/>
    <w:rsid w:val="006B6955"/>
    <w:rsid w:val="006B69F0"/>
    <w:rsid w:val="006B70BF"/>
    <w:rsid w:val="006B7C13"/>
    <w:rsid w:val="006C0012"/>
    <w:rsid w:val="006C0227"/>
    <w:rsid w:val="006C036F"/>
    <w:rsid w:val="006C0F3A"/>
    <w:rsid w:val="006C17D8"/>
    <w:rsid w:val="006C29DA"/>
    <w:rsid w:val="006C2B15"/>
    <w:rsid w:val="006C2E32"/>
    <w:rsid w:val="006C31D7"/>
    <w:rsid w:val="006C39B2"/>
    <w:rsid w:val="006C48B7"/>
    <w:rsid w:val="006C4970"/>
    <w:rsid w:val="006C5027"/>
    <w:rsid w:val="006C5869"/>
    <w:rsid w:val="006C58CA"/>
    <w:rsid w:val="006C5A26"/>
    <w:rsid w:val="006C5BEE"/>
    <w:rsid w:val="006C63EC"/>
    <w:rsid w:val="006C7492"/>
    <w:rsid w:val="006C7D4F"/>
    <w:rsid w:val="006C7DBC"/>
    <w:rsid w:val="006D051A"/>
    <w:rsid w:val="006D0700"/>
    <w:rsid w:val="006D0791"/>
    <w:rsid w:val="006D1070"/>
    <w:rsid w:val="006D23D9"/>
    <w:rsid w:val="006D24FE"/>
    <w:rsid w:val="006D2890"/>
    <w:rsid w:val="006D2DC6"/>
    <w:rsid w:val="006D3FE0"/>
    <w:rsid w:val="006D479C"/>
    <w:rsid w:val="006D4A7C"/>
    <w:rsid w:val="006D4F1E"/>
    <w:rsid w:val="006D5138"/>
    <w:rsid w:val="006D66B9"/>
    <w:rsid w:val="006D72E8"/>
    <w:rsid w:val="006D7B55"/>
    <w:rsid w:val="006D7C95"/>
    <w:rsid w:val="006D7E14"/>
    <w:rsid w:val="006E0745"/>
    <w:rsid w:val="006E0B5D"/>
    <w:rsid w:val="006E1A22"/>
    <w:rsid w:val="006E1C37"/>
    <w:rsid w:val="006E2134"/>
    <w:rsid w:val="006E24C1"/>
    <w:rsid w:val="006E25C6"/>
    <w:rsid w:val="006E349F"/>
    <w:rsid w:val="006E3894"/>
    <w:rsid w:val="006E394C"/>
    <w:rsid w:val="006E3B85"/>
    <w:rsid w:val="006E3D04"/>
    <w:rsid w:val="006E3E88"/>
    <w:rsid w:val="006E3F8B"/>
    <w:rsid w:val="006E54A0"/>
    <w:rsid w:val="006E568A"/>
    <w:rsid w:val="006E5AF7"/>
    <w:rsid w:val="006E5E83"/>
    <w:rsid w:val="006E6839"/>
    <w:rsid w:val="006E6E4E"/>
    <w:rsid w:val="006E7152"/>
    <w:rsid w:val="006E7586"/>
    <w:rsid w:val="006E7E56"/>
    <w:rsid w:val="006F01DE"/>
    <w:rsid w:val="006F0805"/>
    <w:rsid w:val="006F0A69"/>
    <w:rsid w:val="006F0B12"/>
    <w:rsid w:val="006F0CB6"/>
    <w:rsid w:val="006F1216"/>
    <w:rsid w:val="006F1416"/>
    <w:rsid w:val="006F18E2"/>
    <w:rsid w:val="006F1C67"/>
    <w:rsid w:val="006F240D"/>
    <w:rsid w:val="006F2F93"/>
    <w:rsid w:val="006F3466"/>
    <w:rsid w:val="006F5021"/>
    <w:rsid w:val="006F522B"/>
    <w:rsid w:val="006F55C4"/>
    <w:rsid w:val="006F5976"/>
    <w:rsid w:val="006F5FF2"/>
    <w:rsid w:val="006F6D9C"/>
    <w:rsid w:val="006F7DAD"/>
    <w:rsid w:val="00700B72"/>
    <w:rsid w:val="007010E0"/>
    <w:rsid w:val="007017ED"/>
    <w:rsid w:val="00701CED"/>
    <w:rsid w:val="00701FB1"/>
    <w:rsid w:val="007021FE"/>
    <w:rsid w:val="007022DE"/>
    <w:rsid w:val="007026AC"/>
    <w:rsid w:val="007029D8"/>
    <w:rsid w:val="00702B28"/>
    <w:rsid w:val="00702BA2"/>
    <w:rsid w:val="00702DBA"/>
    <w:rsid w:val="0070339C"/>
    <w:rsid w:val="00703796"/>
    <w:rsid w:val="00703BF9"/>
    <w:rsid w:val="00703E85"/>
    <w:rsid w:val="0070409D"/>
    <w:rsid w:val="00704C18"/>
    <w:rsid w:val="007051CF"/>
    <w:rsid w:val="007059C5"/>
    <w:rsid w:val="00705A69"/>
    <w:rsid w:val="00705B55"/>
    <w:rsid w:val="00705C11"/>
    <w:rsid w:val="00705C53"/>
    <w:rsid w:val="00705C65"/>
    <w:rsid w:val="00710A55"/>
    <w:rsid w:val="00710BE0"/>
    <w:rsid w:val="00711084"/>
    <w:rsid w:val="0071123B"/>
    <w:rsid w:val="007150C9"/>
    <w:rsid w:val="00715C82"/>
    <w:rsid w:val="00716664"/>
    <w:rsid w:val="007166E2"/>
    <w:rsid w:val="0071673A"/>
    <w:rsid w:val="00716B08"/>
    <w:rsid w:val="00716D00"/>
    <w:rsid w:val="00716E18"/>
    <w:rsid w:val="00717AB8"/>
    <w:rsid w:val="00717CA5"/>
    <w:rsid w:val="00720653"/>
    <w:rsid w:val="007206BF"/>
    <w:rsid w:val="007208AE"/>
    <w:rsid w:val="00720AD4"/>
    <w:rsid w:val="00721500"/>
    <w:rsid w:val="007222AA"/>
    <w:rsid w:val="007222DD"/>
    <w:rsid w:val="00722C27"/>
    <w:rsid w:val="00723595"/>
    <w:rsid w:val="00723FAA"/>
    <w:rsid w:val="00724125"/>
    <w:rsid w:val="00724C15"/>
    <w:rsid w:val="007251E5"/>
    <w:rsid w:val="00725BBF"/>
    <w:rsid w:val="00725D1E"/>
    <w:rsid w:val="00725E6B"/>
    <w:rsid w:val="007260D5"/>
    <w:rsid w:val="0072634A"/>
    <w:rsid w:val="00726427"/>
    <w:rsid w:val="00726619"/>
    <w:rsid w:val="007272CE"/>
    <w:rsid w:val="00727916"/>
    <w:rsid w:val="007279ED"/>
    <w:rsid w:val="00730089"/>
    <w:rsid w:val="00730268"/>
    <w:rsid w:val="00730470"/>
    <w:rsid w:val="00730B5B"/>
    <w:rsid w:val="00731095"/>
    <w:rsid w:val="007315C3"/>
    <w:rsid w:val="00731C00"/>
    <w:rsid w:val="00732648"/>
    <w:rsid w:val="00733793"/>
    <w:rsid w:val="00733809"/>
    <w:rsid w:val="00733DFB"/>
    <w:rsid w:val="00733F0F"/>
    <w:rsid w:val="00733F22"/>
    <w:rsid w:val="00734708"/>
    <w:rsid w:val="00735F28"/>
    <w:rsid w:val="007364EA"/>
    <w:rsid w:val="0073650F"/>
    <w:rsid w:val="0073661F"/>
    <w:rsid w:val="00737A9F"/>
    <w:rsid w:val="00740491"/>
    <w:rsid w:val="00740BCC"/>
    <w:rsid w:val="00741986"/>
    <w:rsid w:val="00741AF1"/>
    <w:rsid w:val="00741D9E"/>
    <w:rsid w:val="00742188"/>
    <w:rsid w:val="00742544"/>
    <w:rsid w:val="00742A2B"/>
    <w:rsid w:val="007432AD"/>
    <w:rsid w:val="0074390C"/>
    <w:rsid w:val="00744183"/>
    <w:rsid w:val="00744306"/>
    <w:rsid w:val="007447A1"/>
    <w:rsid w:val="007455FE"/>
    <w:rsid w:val="0074568F"/>
    <w:rsid w:val="007461E9"/>
    <w:rsid w:val="00747209"/>
    <w:rsid w:val="0074782D"/>
    <w:rsid w:val="00747AE9"/>
    <w:rsid w:val="00747F52"/>
    <w:rsid w:val="00747F7F"/>
    <w:rsid w:val="00750383"/>
    <w:rsid w:val="00750808"/>
    <w:rsid w:val="00750C2F"/>
    <w:rsid w:val="00751199"/>
    <w:rsid w:val="007513DA"/>
    <w:rsid w:val="00751A70"/>
    <w:rsid w:val="00751FFF"/>
    <w:rsid w:val="00752CBF"/>
    <w:rsid w:val="00753613"/>
    <w:rsid w:val="00754164"/>
    <w:rsid w:val="00754368"/>
    <w:rsid w:val="00754617"/>
    <w:rsid w:val="007550EF"/>
    <w:rsid w:val="0075511D"/>
    <w:rsid w:val="00755598"/>
    <w:rsid w:val="00755A22"/>
    <w:rsid w:val="00755B6E"/>
    <w:rsid w:val="00755E1D"/>
    <w:rsid w:val="00756222"/>
    <w:rsid w:val="00756D55"/>
    <w:rsid w:val="00757508"/>
    <w:rsid w:val="007579E6"/>
    <w:rsid w:val="00757FA1"/>
    <w:rsid w:val="00760251"/>
    <w:rsid w:val="00760471"/>
    <w:rsid w:val="00761011"/>
    <w:rsid w:val="00761617"/>
    <w:rsid w:val="00761BB3"/>
    <w:rsid w:val="00761C3D"/>
    <w:rsid w:val="00761D8F"/>
    <w:rsid w:val="00762659"/>
    <w:rsid w:val="00762E32"/>
    <w:rsid w:val="007634E0"/>
    <w:rsid w:val="0076359D"/>
    <w:rsid w:val="00763A48"/>
    <w:rsid w:val="00763E83"/>
    <w:rsid w:val="00763F97"/>
    <w:rsid w:val="007640D0"/>
    <w:rsid w:val="00764207"/>
    <w:rsid w:val="00764231"/>
    <w:rsid w:val="0076494D"/>
    <w:rsid w:val="00764F2B"/>
    <w:rsid w:val="00765115"/>
    <w:rsid w:val="00765A06"/>
    <w:rsid w:val="00765ADF"/>
    <w:rsid w:val="00766CE7"/>
    <w:rsid w:val="007672D7"/>
    <w:rsid w:val="007676F1"/>
    <w:rsid w:val="007677E5"/>
    <w:rsid w:val="0076789D"/>
    <w:rsid w:val="0077019E"/>
    <w:rsid w:val="0077103D"/>
    <w:rsid w:val="0077153B"/>
    <w:rsid w:val="00771753"/>
    <w:rsid w:val="00772C1F"/>
    <w:rsid w:val="007746B9"/>
    <w:rsid w:val="0077499B"/>
    <w:rsid w:val="00775B0E"/>
    <w:rsid w:val="00775DAA"/>
    <w:rsid w:val="00775FF7"/>
    <w:rsid w:val="00776486"/>
    <w:rsid w:val="0077649B"/>
    <w:rsid w:val="00776C1B"/>
    <w:rsid w:val="00777059"/>
    <w:rsid w:val="007774E6"/>
    <w:rsid w:val="00777834"/>
    <w:rsid w:val="00777A49"/>
    <w:rsid w:val="00777B20"/>
    <w:rsid w:val="00777DBA"/>
    <w:rsid w:val="007807AE"/>
    <w:rsid w:val="007813BE"/>
    <w:rsid w:val="0078197A"/>
    <w:rsid w:val="007822D6"/>
    <w:rsid w:val="00782471"/>
    <w:rsid w:val="00782DD5"/>
    <w:rsid w:val="007832D2"/>
    <w:rsid w:val="00783834"/>
    <w:rsid w:val="00783ECA"/>
    <w:rsid w:val="00784551"/>
    <w:rsid w:val="0078481F"/>
    <w:rsid w:val="00784897"/>
    <w:rsid w:val="00785096"/>
    <w:rsid w:val="0078575A"/>
    <w:rsid w:val="007858E3"/>
    <w:rsid w:val="007859FB"/>
    <w:rsid w:val="007864D2"/>
    <w:rsid w:val="0078749D"/>
    <w:rsid w:val="0078779B"/>
    <w:rsid w:val="007914A2"/>
    <w:rsid w:val="0079187C"/>
    <w:rsid w:val="00791A4A"/>
    <w:rsid w:val="00791EFE"/>
    <w:rsid w:val="00792498"/>
    <w:rsid w:val="00792D00"/>
    <w:rsid w:val="00793C08"/>
    <w:rsid w:val="00794369"/>
    <w:rsid w:val="00794ABB"/>
    <w:rsid w:val="00794B43"/>
    <w:rsid w:val="00795DD8"/>
    <w:rsid w:val="007963AD"/>
    <w:rsid w:val="0079718E"/>
    <w:rsid w:val="00797886"/>
    <w:rsid w:val="00797A1B"/>
    <w:rsid w:val="00797C04"/>
    <w:rsid w:val="007A034A"/>
    <w:rsid w:val="007A03F5"/>
    <w:rsid w:val="007A109E"/>
    <w:rsid w:val="007A10D2"/>
    <w:rsid w:val="007A157F"/>
    <w:rsid w:val="007A15BB"/>
    <w:rsid w:val="007A1ADD"/>
    <w:rsid w:val="007A1E2E"/>
    <w:rsid w:val="007A1F24"/>
    <w:rsid w:val="007A24B8"/>
    <w:rsid w:val="007A2AFA"/>
    <w:rsid w:val="007A2E7D"/>
    <w:rsid w:val="007A2F61"/>
    <w:rsid w:val="007A4954"/>
    <w:rsid w:val="007A5170"/>
    <w:rsid w:val="007A61D9"/>
    <w:rsid w:val="007A7F2E"/>
    <w:rsid w:val="007B063D"/>
    <w:rsid w:val="007B0C37"/>
    <w:rsid w:val="007B1542"/>
    <w:rsid w:val="007B346F"/>
    <w:rsid w:val="007B3986"/>
    <w:rsid w:val="007B3CD1"/>
    <w:rsid w:val="007B3E86"/>
    <w:rsid w:val="007B4088"/>
    <w:rsid w:val="007B446F"/>
    <w:rsid w:val="007B465C"/>
    <w:rsid w:val="007B46DF"/>
    <w:rsid w:val="007B5737"/>
    <w:rsid w:val="007B6117"/>
    <w:rsid w:val="007B663A"/>
    <w:rsid w:val="007B6878"/>
    <w:rsid w:val="007B7292"/>
    <w:rsid w:val="007B7989"/>
    <w:rsid w:val="007B799B"/>
    <w:rsid w:val="007B7A34"/>
    <w:rsid w:val="007B7F45"/>
    <w:rsid w:val="007C0416"/>
    <w:rsid w:val="007C0DCF"/>
    <w:rsid w:val="007C10CE"/>
    <w:rsid w:val="007C2396"/>
    <w:rsid w:val="007C24F2"/>
    <w:rsid w:val="007C2826"/>
    <w:rsid w:val="007C2A3D"/>
    <w:rsid w:val="007C33D9"/>
    <w:rsid w:val="007C36B5"/>
    <w:rsid w:val="007C3F18"/>
    <w:rsid w:val="007C3F43"/>
    <w:rsid w:val="007C47FF"/>
    <w:rsid w:val="007C4B1C"/>
    <w:rsid w:val="007C4E19"/>
    <w:rsid w:val="007C4EE6"/>
    <w:rsid w:val="007C5260"/>
    <w:rsid w:val="007C6407"/>
    <w:rsid w:val="007C65AB"/>
    <w:rsid w:val="007C715B"/>
    <w:rsid w:val="007C745E"/>
    <w:rsid w:val="007C770C"/>
    <w:rsid w:val="007C795F"/>
    <w:rsid w:val="007C7A60"/>
    <w:rsid w:val="007C7B14"/>
    <w:rsid w:val="007C7CBB"/>
    <w:rsid w:val="007C7CFE"/>
    <w:rsid w:val="007D004E"/>
    <w:rsid w:val="007D048D"/>
    <w:rsid w:val="007D119F"/>
    <w:rsid w:val="007D1294"/>
    <w:rsid w:val="007D17F6"/>
    <w:rsid w:val="007D181A"/>
    <w:rsid w:val="007D28E0"/>
    <w:rsid w:val="007D2977"/>
    <w:rsid w:val="007D29AD"/>
    <w:rsid w:val="007D2E5C"/>
    <w:rsid w:val="007D3C45"/>
    <w:rsid w:val="007D4683"/>
    <w:rsid w:val="007D5920"/>
    <w:rsid w:val="007D5B7C"/>
    <w:rsid w:val="007D5EA3"/>
    <w:rsid w:val="007D6123"/>
    <w:rsid w:val="007D61C9"/>
    <w:rsid w:val="007D70A8"/>
    <w:rsid w:val="007D7D05"/>
    <w:rsid w:val="007D7F37"/>
    <w:rsid w:val="007D7FA1"/>
    <w:rsid w:val="007E01F6"/>
    <w:rsid w:val="007E074B"/>
    <w:rsid w:val="007E17F3"/>
    <w:rsid w:val="007E1B35"/>
    <w:rsid w:val="007E1C1A"/>
    <w:rsid w:val="007E2C43"/>
    <w:rsid w:val="007E323A"/>
    <w:rsid w:val="007E3300"/>
    <w:rsid w:val="007E334B"/>
    <w:rsid w:val="007E3C2F"/>
    <w:rsid w:val="007E4C8E"/>
    <w:rsid w:val="007E62F1"/>
    <w:rsid w:val="007E7B07"/>
    <w:rsid w:val="007E7E1F"/>
    <w:rsid w:val="007F025E"/>
    <w:rsid w:val="007F1037"/>
    <w:rsid w:val="007F1207"/>
    <w:rsid w:val="007F132E"/>
    <w:rsid w:val="007F1B1B"/>
    <w:rsid w:val="007F1E8D"/>
    <w:rsid w:val="007F322B"/>
    <w:rsid w:val="007F3359"/>
    <w:rsid w:val="007F4BC7"/>
    <w:rsid w:val="007F4CC4"/>
    <w:rsid w:val="007F5948"/>
    <w:rsid w:val="007F68F0"/>
    <w:rsid w:val="007F6C90"/>
    <w:rsid w:val="007F7366"/>
    <w:rsid w:val="00800347"/>
    <w:rsid w:val="0080067B"/>
    <w:rsid w:val="008010BE"/>
    <w:rsid w:val="00801B6E"/>
    <w:rsid w:val="00801F59"/>
    <w:rsid w:val="0080221E"/>
    <w:rsid w:val="00802897"/>
    <w:rsid w:val="00802C1D"/>
    <w:rsid w:val="00802CE9"/>
    <w:rsid w:val="00802DA7"/>
    <w:rsid w:val="00803295"/>
    <w:rsid w:val="00803951"/>
    <w:rsid w:val="00803D88"/>
    <w:rsid w:val="008041AF"/>
    <w:rsid w:val="0080633A"/>
    <w:rsid w:val="008066AD"/>
    <w:rsid w:val="0080715B"/>
    <w:rsid w:val="00807279"/>
    <w:rsid w:val="008076F8"/>
    <w:rsid w:val="0080773A"/>
    <w:rsid w:val="00807987"/>
    <w:rsid w:val="008100AD"/>
    <w:rsid w:val="008104E3"/>
    <w:rsid w:val="00811128"/>
    <w:rsid w:val="00811D0C"/>
    <w:rsid w:val="008125EC"/>
    <w:rsid w:val="008129E6"/>
    <w:rsid w:val="008130C7"/>
    <w:rsid w:val="0081373A"/>
    <w:rsid w:val="00813ABB"/>
    <w:rsid w:val="008145C5"/>
    <w:rsid w:val="00814712"/>
    <w:rsid w:val="00815313"/>
    <w:rsid w:val="008156F7"/>
    <w:rsid w:val="00816492"/>
    <w:rsid w:val="0081653D"/>
    <w:rsid w:val="008169DF"/>
    <w:rsid w:val="0081724E"/>
    <w:rsid w:val="00817EE3"/>
    <w:rsid w:val="008209C1"/>
    <w:rsid w:val="00821A53"/>
    <w:rsid w:val="00821AA0"/>
    <w:rsid w:val="00821B39"/>
    <w:rsid w:val="00822259"/>
    <w:rsid w:val="008222A9"/>
    <w:rsid w:val="00822A2B"/>
    <w:rsid w:val="00823102"/>
    <w:rsid w:val="008242F1"/>
    <w:rsid w:val="008251E9"/>
    <w:rsid w:val="00825A0E"/>
    <w:rsid w:val="00825A97"/>
    <w:rsid w:val="00826763"/>
    <w:rsid w:val="00826B12"/>
    <w:rsid w:val="00827CEB"/>
    <w:rsid w:val="00831500"/>
    <w:rsid w:val="0083166E"/>
    <w:rsid w:val="00831C7A"/>
    <w:rsid w:val="0083212B"/>
    <w:rsid w:val="008328D6"/>
    <w:rsid w:val="00832F8D"/>
    <w:rsid w:val="0083325E"/>
    <w:rsid w:val="00833954"/>
    <w:rsid w:val="00833EC9"/>
    <w:rsid w:val="00834F98"/>
    <w:rsid w:val="00835682"/>
    <w:rsid w:val="00835ACB"/>
    <w:rsid w:val="008363EF"/>
    <w:rsid w:val="00836E54"/>
    <w:rsid w:val="00840795"/>
    <w:rsid w:val="00840CAB"/>
    <w:rsid w:val="00840F71"/>
    <w:rsid w:val="008412DD"/>
    <w:rsid w:val="00841767"/>
    <w:rsid w:val="008418CF"/>
    <w:rsid w:val="00841A6F"/>
    <w:rsid w:val="00841ACA"/>
    <w:rsid w:val="0084218C"/>
    <w:rsid w:val="008422EA"/>
    <w:rsid w:val="00842937"/>
    <w:rsid w:val="00842A61"/>
    <w:rsid w:val="00842BD5"/>
    <w:rsid w:val="00843752"/>
    <w:rsid w:val="00843D29"/>
    <w:rsid w:val="00844167"/>
    <w:rsid w:val="00844986"/>
    <w:rsid w:val="00845470"/>
    <w:rsid w:val="00845FF8"/>
    <w:rsid w:val="00846D84"/>
    <w:rsid w:val="00846EEB"/>
    <w:rsid w:val="0085004E"/>
    <w:rsid w:val="008502D1"/>
    <w:rsid w:val="008504EC"/>
    <w:rsid w:val="00850590"/>
    <w:rsid w:val="008505A9"/>
    <w:rsid w:val="008509BB"/>
    <w:rsid w:val="00850B37"/>
    <w:rsid w:val="008518DF"/>
    <w:rsid w:val="00852AE8"/>
    <w:rsid w:val="00852C85"/>
    <w:rsid w:val="0085330D"/>
    <w:rsid w:val="008542C1"/>
    <w:rsid w:val="00856014"/>
    <w:rsid w:val="00856616"/>
    <w:rsid w:val="00857479"/>
    <w:rsid w:val="00860B05"/>
    <w:rsid w:val="00860BD3"/>
    <w:rsid w:val="00860D08"/>
    <w:rsid w:val="00861353"/>
    <w:rsid w:val="00861817"/>
    <w:rsid w:val="00861C3E"/>
    <w:rsid w:val="00861D1A"/>
    <w:rsid w:val="00862C0E"/>
    <w:rsid w:val="008632B5"/>
    <w:rsid w:val="00863C7F"/>
    <w:rsid w:val="00863EC2"/>
    <w:rsid w:val="00864084"/>
    <w:rsid w:val="0086426F"/>
    <w:rsid w:val="00864530"/>
    <w:rsid w:val="00865064"/>
    <w:rsid w:val="008661DF"/>
    <w:rsid w:val="00867B15"/>
    <w:rsid w:val="00870D67"/>
    <w:rsid w:val="00870FBD"/>
    <w:rsid w:val="0087157D"/>
    <w:rsid w:val="00871E59"/>
    <w:rsid w:val="0087224F"/>
    <w:rsid w:val="0087228E"/>
    <w:rsid w:val="008728FF"/>
    <w:rsid w:val="0087303F"/>
    <w:rsid w:val="008731DA"/>
    <w:rsid w:val="00873256"/>
    <w:rsid w:val="00873741"/>
    <w:rsid w:val="00873B97"/>
    <w:rsid w:val="00873C4C"/>
    <w:rsid w:val="00873C6E"/>
    <w:rsid w:val="008745E0"/>
    <w:rsid w:val="00874CF8"/>
    <w:rsid w:val="00874E17"/>
    <w:rsid w:val="00874EB0"/>
    <w:rsid w:val="008752C4"/>
    <w:rsid w:val="00876606"/>
    <w:rsid w:val="0087678C"/>
    <w:rsid w:val="00876CB8"/>
    <w:rsid w:val="00880E74"/>
    <w:rsid w:val="0088166A"/>
    <w:rsid w:val="00882CDB"/>
    <w:rsid w:val="00882D2E"/>
    <w:rsid w:val="00883330"/>
    <w:rsid w:val="008833A7"/>
    <w:rsid w:val="00883639"/>
    <w:rsid w:val="00883AC6"/>
    <w:rsid w:val="00884581"/>
    <w:rsid w:val="008848C1"/>
    <w:rsid w:val="0088519F"/>
    <w:rsid w:val="008859E3"/>
    <w:rsid w:val="008859F7"/>
    <w:rsid w:val="00885AE5"/>
    <w:rsid w:val="00885B00"/>
    <w:rsid w:val="00885BDB"/>
    <w:rsid w:val="0088630A"/>
    <w:rsid w:val="008863CF"/>
    <w:rsid w:val="008863F3"/>
    <w:rsid w:val="0088664E"/>
    <w:rsid w:val="00886791"/>
    <w:rsid w:val="00887E0F"/>
    <w:rsid w:val="0089009A"/>
    <w:rsid w:val="00890A04"/>
    <w:rsid w:val="00890C20"/>
    <w:rsid w:val="00890E52"/>
    <w:rsid w:val="00890EB3"/>
    <w:rsid w:val="00891106"/>
    <w:rsid w:val="0089197C"/>
    <w:rsid w:val="00891D54"/>
    <w:rsid w:val="0089227D"/>
    <w:rsid w:val="008922B2"/>
    <w:rsid w:val="00892A4F"/>
    <w:rsid w:val="00892D08"/>
    <w:rsid w:val="00893324"/>
    <w:rsid w:val="008933A0"/>
    <w:rsid w:val="00893869"/>
    <w:rsid w:val="00893D6B"/>
    <w:rsid w:val="0089456F"/>
    <w:rsid w:val="008945FF"/>
    <w:rsid w:val="00894C58"/>
    <w:rsid w:val="0089514D"/>
    <w:rsid w:val="00895D90"/>
    <w:rsid w:val="00896027"/>
    <w:rsid w:val="00897742"/>
    <w:rsid w:val="00897CCD"/>
    <w:rsid w:val="008A040F"/>
    <w:rsid w:val="008A05F6"/>
    <w:rsid w:val="008A129E"/>
    <w:rsid w:val="008A1FBC"/>
    <w:rsid w:val="008A23D1"/>
    <w:rsid w:val="008A28C8"/>
    <w:rsid w:val="008A28D4"/>
    <w:rsid w:val="008A2BF6"/>
    <w:rsid w:val="008A3338"/>
    <w:rsid w:val="008A38E1"/>
    <w:rsid w:val="008A3C5D"/>
    <w:rsid w:val="008A3DC7"/>
    <w:rsid w:val="008A458D"/>
    <w:rsid w:val="008A4648"/>
    <w:rsid w:val="008A4822"/>
    <w:rsid w:val="008A482A"/>
    <w:rsid w:val="008A4DDC"/>
    <w:rsid w:val="008A4E54"/>
    <w:rsid w:val="008A5133"/>
    <w:rsid w:val="008A533D"/>
    <w:rsid w:val="008A725D"/>
    <w:rsid w:val="008B0072"/>
    <w:rsid w:val="008B13BC"/>
    <w:rsid w:val="008B303D"/>
    <w:rsid w:val="008B340B"/>
    <w:rsid w:val="008B4206"/>
    <w:rsid w:val="008B487F"/>
    <w:rsid w:val="008B5315"/>
    <w:rsid w:val="008B6863"/>
    <w:rsid w:val="008B6E20"/>
    <w:rsid w:val="008C01ED"/>
    <w:rsid w:val="008C02DC"/>
    <w:rsid w:val="008C04AB"/>
    <w:rsid w:val="008C0A02"/>
    <w:rsid w:val="008C0BD0"/>
    <w:rsid w:val="008C1AB8"/>
    <w:rsid w:val="008C1E00"/>
    <w:rsid w:val="008C20B4"/>
    <w:rsid w:val="008C22EC"/>
    <w:rsid w:val="008C24FA"/>
    <w:rsid w:val="008C2E4E"/>
    <w:rsid w:val="008C39E3"/>
    <w:rsid w:val="008C3B0D"/>
    <w:rsid w:val="008C3D85"/>
    <w:rsid w:val="008C3E11"/>
    <w:rsid w:val="008C41B4"/>
    <w:rsid w:val="008C4915"/>
    <w:rsid w:val="008C5748"/>
    <w:rsid w:val="008C60DB"/>
    <w:rsid w:val="008C6C08"/>
    <w:rsid w:val="008C6D04"/>
    <w:rsid w:val="008C7286"/>
    <w:rsid w:val="008C754B"/>
    <w:rsid w:val="008D0318"/>
    <w:rsid w:val="008D061D"/>
    <w:rsid w:val="008D0E4D"/>
    <w:rsid w:val="008D1415"/>
    <w:rsid w:val="008D16F7"/>
    <w:rsid w:val="008D1B7C"/>
    <w:rsid w:val="008D2113"/>
    <w:rsid w:val="008D226C"/>
    <w:rsid w:val="008D2871"/>
    <w:rsid w:val="008D297B"/>
    <w:rsid w:val="008D2992"/>
    <w:rsid w:val="008D2AF1"/>
    <w:rsid w:val="008D3C3A"/>
    <w:rsid w:val="008D3FDA"/>
    <w:rsid w:val="008D5295"/>
    <w:rsid w:val="008D52EB"/>
    <w:rsid w:val="008D61C2"/>
    <w:rsid w:val="008D648D"/>
    <w:rsid w:val="008D76B3"/>
    <w:rsid w:val="008D78C0"/>
    <w:rsid w:val="008D7938"/>
    <w:rsid w:val="008E188B"/>
    <w:rsid w:val="008E1931"/>
    <w:rsid w:val="008E20B8"/>
    <w:rsid w:val="008E2156"/>
    <w:rsid w:val="008E226C"/>
    <w:rsid w:val="008E2DF0"/>
    <w:rsid w:val="008E32BD"/>
    <w:rsid w:val="008E3F8D"/>
    <w:rsid w:val="008E4C6B"/>
    <w:rsid w:val="008E4D6F"/>
    <w:rsid w:val="008E6229"/>
    <w:rsid w:val="008E622A"/>
    <w:rsid w:val="008E662C"/>
    <w:rsid w:val="008E6A7C"/>
    <w:rsid w:val="008E75B4"/>
    <w:rsid w:val="008E784E"/>
    <w:rsid w:val="008E7C68"/>
    <w:rsid w:val="008F0424"/>
    <w:rsid w:val="008F0933"/>
    <w:rsid w:val="008F09EC"/>
    <w:rsid w:val="008F100B"/>
    <w:rsid w:val="008F1A76"/>
    <w:rsid w:val="008F21A8"/>
    <w:rsid w:val="008F27F8"/>
    <w:rsid w:val="008F3A52"/>
    <w:rsid w:val="008F3C9C"/>
    <w:rsid w:val="008F3F38"/>
    <w:rsid w:val="008F4112"/>
    <w:rsid w:val="008F44FB"/>
    <w:rsid w:val="008F46AF"/>
    <w:rsid w:val="008F4A40"/>
    <w:rsid w:val="008F4EF5"/>
    <w:rsid w:val="008F50AE"/>
    <w:rsid w:val="008F5333"/>
    <w:rsid w:val="008F5379"/>
    <w:rsid w:val="008F594D"/>
    <w:rsid w:val="008F594E"/>
    <w:rsid w:val="008F5B34"/>
    <w:rsid w:val="008F6305"/>
    <w:rsid w:val="008F7336"/>
    <w:rsid w:val="008F794F"/>
    <w:rsid w:val="00900393"/>
    <w:rsid w:val="0090076C"/>
    <w:rsid w:val="0090076F"/>
    <w:rsid w:val="00900DA0"/>
    <w:rsid w:val="009013D8"/>
    <w:rsid w:val="00901AA0"/>
    <w:rsid w:val="00901E88"/>
    <w:rsid w:val="0090286F"/>
    <w:rsid w:val="009036CB"/>
    <w:rsid w:val="00903D8F"/>
    <w:rsid w:val="00903FA0"/>
    <w:rsid w:val="00904000"/>
    <w:rsid w:val="009042BB"/>
    <w:rsid w:val="009043D0"/>
    <w:rsid w:val="00906040"/>
    <w:rsid w:val="009061A6"/>
    <w:rsid w:val="0090676C"/>
    <w:rsid w:val="00906B60"/>
    <w:rsid w:val="00906DE6"/>
    <w:rsid w:val="0090706B"/>
    <w:rsid w:val="00911A15"/>
    <w:rsid w:val="00912807"/>
    <w:rsid w:val="00912CED"/>
    <w:rsid w:val="009137D9"/>
    <w:rsid w:val="00913890"/>
    <w:rsid w:val="009139ED"/>
    <w:rsid w:val="00914177"/>
    <w:rsid w:val="009143F2"/>
    <w:rsid w:val="00914541"/>
    <w:rsid w:val="009147F7"/>
    <w:rsid w:val="00915138"/>
    <w:rsid w:val="00915215"/>
    <w:rsid w:val="009152DF"/>
    <w:rsid w:val="009156BE"/>
    <w:rsid w:val="00915888"/>
    <w:rsid w:val="009164AD"/>
    <w:rsid w:val="00917090"/>
    <w:rsid w:val="00917478"/>
    <w:rsid w:val="00917693"/>
    <w:rsid w:val="00917CD7"/>
    <w:rsid w:val="009200F6"/>
    <w:rsid w:val="0092091A"/>
    <w:rsid w:val="00921B66"/>
    <w:rsid w:val="00921F60"/>
    <w:rsid w:val="00922083"/>
    <w:rsid w:val="0092266D"/>
    <w:rsid w:val="009233FD"/>
    <w:rsid w:val="00923500"/>
    <w:rsid w:val="0092460B"/>
    <w:rsid w:val="00924F3D"/>
    <w:rsid w:val="00925033"/>
    <w:rsid w:val="009250E2"/>
    <w:rsid w:val="009264D6"/>
    <w:rsid w:val="009267F2"/>
    <w:rsid w:val="0092698E"/>
    <w:rsid w:val="009278D6"/>
    <w:rsid w:val="00927AF8"/>
    <w:rsid w:val="00930EB4"/>
    <w:rsid w:val="00931EDA"/>
    <w:rsid w:val="009320AE"/>
    <w:rsid w:val="009334CA"/>
    <w:rsid w:val="00933BE8"/>
    <w:rsid w:val="0093420C"/>
    <w:rsid w:val="009349F1"/>
    <w:rsid w:val="0093512C"/>
    <w:rsid w:val="00935F22"/>
    <w:rsid w:val="00935FF5"/>
    <w:rsid w:val="00940F6C"/>
    <w:rsid w:val="00941B88"/>
    <w:rsid w:val="00941BCF"/>
    <w:rsid w:val="00942019"/>
    <w:rsid w:val="009427B3"/>
    <w:rsid w:val="00942BF1"/>
    <w:rsid w:val="00943002"/>
    <w:rsid w:val="009430E7"/>
    <w:rsid w:val="00943F96"/>
    <w:rsid w:val="00945227"/>
    <w:rsid w:val="0094524F"/>
    <w:rsid w:val="009453AD"/>
    <w:rsid w:val="00946A54"/>
    <w:rsid w:val="00946FE8"/>
    <w:rsid w:val="00947949"/>
    <w:rsid w:val="00947C5F"/>
    <w:rsid w:val="0095017E"/>
    <w:rsid w:val="00950208"/>
    <w:rsid w:val="009506A9"/>
    <w:rsid w:val="0095073E"/>
    <w:rsid w:val="00950D31"/>
    <w:rsid w:val="00951145"/>
    <w:rsid w:val="00951A11"/>
    <w:rsid w:val="00951CDA"/>
    <w:rsid w:val="00954323"/>
    <w:rsid w:val="00954A29"/>
    <w:rsid w:val="00954C19"/>
    <w:rsid w:val="009554A5"/>
    <w:rsid w:val="00955A81"/>
    <w:rsid w:val="00955F79"/>
    <w:rsid w:val="0095623B"/>
    <w:rsid w:val="009563A5"/>
    <w:rsid w:val="00956696"/>
    <w:rsid w:val="00956D45"/>
    <w:rsid w:val="00957FAD"/>
    <w:rsid w:val="0096070A"/>
    <w:rsid w:val="009617C2"/>
    <w:rsid w:val="00961D24"/>
    <w:rsid w:val="009627DE"/>
    <w:rsid w:val="009629C7"/>
    <w:rsid w:val="00962B30"/>
    <w:rsid w:val="00962C9D"/>
    <w:rsid w:val="00962F80"/>
    <w:rsid w:val="00963590"/>
    <w:rsid w:val="009642EA"/>
    <w:rsid w:val="0096435C"/>
    <w:rsid w:val="00964977"/>
    <w:rsid w:val="009650CE"/>
    <w:rsid w:val="009651BE"/>
    <w:rsid w:val="00965980"/>
    <w:rsid w:val="009659D1"/>
    <w:rsid w:val="00965DDF"/>
    <w:rsid w:val="00966005"/>
    <w:rsid w:val="00966831"/>
    <w:rsid w:val="00970044"/>
    <w:rsid w:val="009701F0"/>
    <w:rsid w:val="00970461"/>
    <w:rsid w:val="00970471"/>
    <w:rsid w:val="00970F60"/>
    <w:rsid w:val="0097102F"/>
    <w:rsid w:val="00974482"/>
    <w:rsid w:val="009757E2"/>
    <w:rsid w:val="00975DF9"/>
    <w:rsid w:val="00976352"/>
    <w:rsid w:val="0097674A"/>
    <w:rsid w:val="00976FEB"/>
    <w:rsid w:val="009776DB"/>
    <w:rsid w:val="00977888"/>
    <w:rsid w:val="00977B8F"/>
    <w:rsid w:val="00980533"/>
    <w:rsid w:val="009809D9"/>
    <w:rsid w:val="009811CF"/>
    <w:rsid w:val="00981410"/>
    <w:rsid w:val="009815DE"/>
    <w:rsid w:val="009816D9"/>
    <w:rsid w:val="00982B56"/>
    <w:rsid w:val="00982DAC"/>
    <w:rsid w:val="0098383C"/>
    <w:rsid w:val="00983D1F"/>
    <w:rsid w:val="00983E4C"/>
    <w:rsid w:val="0098403E"/>
    <w:rsid w:val="009859A2"/>
    <w:rsid w:val="00985C28"/>
    <w:rsid w:val="00985DA9"/>
    <w:rsid w:val="009865DF"/>
    <w:rsid w:val="009868E9"/>
    <w:rsid w:val="00986C5E"/>
    <w:rsid w:val="00990635"/>
    <w:rsid w:val="00991121"/>
    <w:rsid w:val="00991549"/>
    <w:rsid w:val="0099177A"/>
    <w:rsid w:val="00991C51"/>
    <w:rsid w:val="0099213A"/>
    <w:rsid w:val="00992840"/>
    <w:rsid w:val="009929B0"/>
    <w:rsid w:val="00992C0B"/>
    <w:rsid w:val="009935AA"/>
    <w:rsid w:val="00993A37"/>
    <w:rsid w:val="00993ABB"/>
    <w:rsid w:val="00994C55"/>
    <w:rsid w:val="0099507D"/>
    <w:rsid w:val="009953F3"/>
    <w:rsid w:val="00995DFA"/>
    <w:rsid w:val="00996754"/>
    <w:rsid w:val="009967F0"/>
    <w:rsid w:val="00997375"/>
    <w:rsid w:val="009A0150"/>
    <w:rsid w:val="009A12D1"/>
    <w:rsid w:val="009A1C4B"/>
    <w:rsid w:val="009A257C"/>
    <w:rsid w:val="009A396C"/>
    <w:rsid w:val="009A44AF"/>
    <w:rsid w:val="009B0569"/>
    <w:rsid w:val="009B0DF0"/>
    <w:rsid w:val="009B0F6C"/>
    <w:rsid w:val="009B280F"/>
    <w:rsid w:val="009B2A7A"/>
    <w:rsid w:val="009B2D4E"/>
    <w:rsid w:val="009B3A10"/>
    <w:rsid w:val="009B46A8"/>
    <w:rsid w:val="009B5021"/>
    <w:rsid w:val="009B5704"/>
    <w:rsid w:val="009B6A1F"/>
    <w:rsid w:val="009B6C33"/>
    <w:rsid w:val="009B6D06"/>
    <w:rsid w:val="009B6FBA"/>
    <w:rsid w:val="009B74AA"/>
    <w:rsid w:val="009B77FC"/>
    <w:rsid w:val="009B7BC9"/>
    <w:rsid w:val="009B7F73"/>
    <w:rsid w:val="009C00BD"/>
    <w:rsid w:val="009C01DF"/>
    <w:rsid w:val="009C06E7"/>
    <w:rsid w:val="009C1534"/>
    <w:rsid w:val="009C1811"/>
    <w:rsid w:val="009C1C52"/>
    <w:rsid w:val="009C2234"/>
    <w:rsid w:val="009C35CE"/>
    <w:rsid w:val="009C35F9"/>
    <w:rsid w:val="009C4511"/>
    <w:rsid w:val="009C4F37"/>
    <w:rsid w:val="009C5CAB"/>
    <w:rsid w:val="009C5F6B"/>
    <w:rsid w:val="009C6275"/>
    <w:rsid w:val="009C67FC"/>
    <w:rsid w:val="009C733C"/>
    <w:rsid w:val="009C7A8F"/>
    <w:rsid w:val="009C7C66"/>
    <w:rsid w:val="009C7DD1"/>
    <w:rsid w:val="009D0A06"/>
    <w:rsid w:val="009D0AD1"/>
    <w:rsid w:val="009D151B"/>
    <w:rsid w:val="009D1A5A"/>
    <w:rsid w:val="009D23E3"/>
    <w:rsid w:val="009D2BB0"/>
    <w:rsid w:val="009D2E19"/>
    <w:rsid w:val="009D34F6"/>
    <w:rsid w:val="009D3A31"/>
    <w:rsid w:val="009D3BE4"/>
    <w:rsid w:val="009D4385"/>
    <w:rsid w:val="009D462B"/>
    <w:rsid w:val="009D4C80"/>
    <w:rsid w:val="009D5AE9"/>
    <w:rsid w:val="009D62B6"/>
    <w:rsid w:val="009D63B9"/>
    <w:rsid w:val="009D6851"/>
    <w:rsid w:val="009D6F18"/>
    <w:rsid w:val="009E0334"/>
    <w:rsid w:val="009E05AC"/>
    <w:rsid w:val="009E091C"/>
    <w:rsid w:val="009E10D7"/>
    <w:rsid w:val="009E2A1A"/>
    <w:rsid w:val="009E33D5"/>
    <w:rsid w:val="009E3773"/>
    <w:rsid w:val="009E4CB1"/>
    <w:rsid w:val="009E562D"/>
    <w:rsid w:val="009E639D"/>
    <w:rsid w:val="009E6478"/>
    <w:rsid w:val="009E713E"/>
    <w:rsid w:val="009E741C"/>
    <w:rsid w:val="009E75F7"/>
    <w:rsid w:val="009E7C1F"/>
    <w:rsid w:val="009F017F"/>
    <w:rsid w:val="009F1768"/>
    <w:rsid w:val="009F2141"/>
    <w:rsid w:val="009F2ADE"/>
    <w:rsid w:val="009F3810"/>
    <w:rsid w:val="009F3BBB"/>
    <w:rsid w:val="009F3D5A"/>
    <w:rsid w:val="009F42EB"/>
    <w:rsid w:val="009F446D"/>
    <w:rsid w:val="009F49B8"/>
    <w:rsid w:val="009F4F1C"/>
    <w:rsid w:val="009F4F7F"/>
    <w:rsid w:val="009F5129"/>
    <w:rsid w:val="009F57FA"/>
    <w:rsid w:val="009F5CD2"/>
    <w:rsid w:val="009F6E7D"/>
    <w:rsid w:val="00A00E36"/>
    <w:rsid w:val="00A010B2"/>
    <w:rsid w:val="00A0118D"/>
    <w:rsid w:val="00A019AD"/>
    <w:rsid w:val="00A02390"/>
    <w:rsid w:val="00A029D6"/>
    <w:rsid w:val="00A02B64"/>
    <w:rsid w:val="00A04C58"/>
    <w:rsid w:val="00A050A0"/>
    <w:rsid w:val="00A050C9"/>
    <w:rsid w:val="00A05B6B"/>
    <w:rsid w:val="00A06845"/>
    <w:rsid w:val="00A07201"/>
    <w:rsid w:val="00A079C9"/>
    <w:rsid w:val="00A1031E"/>
    <w:rsid w:val="00A10864"/>
    <w:rsid w:val="00A10B0D"/>
    <w:rsid w:val="00A11349"/>
    <w:rsid w:val="00A11784"/>
    <w:rsid w:val="00A12182"/>
    <w:rsid w:val="00A12BE5"/>
    <w:rsid w:val="00A13D7C"/>
    <w:rsid w:val="00A14276"/>
    <w:rsid w:val="00A149AE"/>
    <w:rsid w:val="00A14C5C"/>
    <w:rsid w:val="00A170A0"/>
    <w:rsid w:val="00A17285"/>
    <w:rsid w:val="00A17B62"/>
    <w:rsid w:val="00A17C89"/>
    <w:rsid w:val="00A17FDA"/>
    <w:rsid w:val="00A20142"/>
    <w:rsid w:val="00A2091E"/>
    <w:rsid w:val="00A20A08"/>
    <w:rsid w:val="00A20C4C"/>
    <w:rsid w:val="00A20FB0"/>
    <w:rsid w:val="00A21508"/>
    <w:rsid w:val="00A21A65"/>
    <w:rsid w:val="00A226D6"/>
    <w:rsid w:val="00A22C3B"/>
    <w:rsid w:val="00A23274"/>
    <w:rsid w:val="00A23443"/>
    <w:rsid w:val="00A2372B"/>
    <w:rsid w:val="00A24BE5"/>
    <w:rsid w:val="00A24DC8"/>
    <w:rsid w:val="00A24EAA"/>
    <w:rsid w:val="00A252E1"/>
    <w:rsid w:val="00A25387"/>
    <w:rsid w:val="00A25FA7"/>
    <w:rsid w:val="00A26189"/>
    <w:rsid w:val="00A2751E"/>
    <w:rsid w:val="00A27D78"/>
    <w:rsid w:val="00A27E9A"/>
    <w:rsid w:val="00A3086A"/>
    <w:rsid w:val="00A30D7E"/>
    <w:rsid w:val="00A31920"/>
    <w:rsid w:val="00A31DCA"/>
    <w:rsid w:val="00A32562"/>
    <w:rsid w:val="00A326DC"/>
    <w:rsid w:val="00A33052"/>
    <w:rsid w:val="00A337A5"/>
    <w:rsid w:val="00A33DA2"/>
    <w:rsid w:val="00A35110"/>
    <w:rsid w:val="00A35239"/>
    <w:rsid w:val="00A358B8"/>
    <w:rsid w:val="00A35E0B"/>
    <w:rsid w:val="00A36730"/>
    <w:rsid w:val="00A36E47"/>
    <w:rsid w:val="00A36F94"/>
    <w:rsid w:val="00A4203E"/>
    <w:rsid w:val="00A4229F"/>
    <w:rsid w:val="00A42DC0"/>
    <w:rsid w:val="00A43E22"/>
    <w:rsid w:val="00A44ED2"/>
    <w:rsid w:val="00A45085"/>
    <w:rsid w:val="00A4600A"/>
    <w:rsid w:val="00A4626A"/>
    <w:rsid w:val="00A46631"/>
    <w:rsid w:val="00A469BF"/>
    <w:rsid w:val="00A46BFA"/>
    <w:rsid w:val="00A47983"/>
    <w:rsid w:val="00A5078A"/>
    <w:rsid w:val="00A50E05"/>
    <w:rsid w:val="00A51290"/>
    <w:rsid w:val="00A5140D"/>
    <w:rsid w:val="00A51AFC"/>
    <w:rsid w:val="00A51E01"/>
    <w:rsid w:val="00A52092"/>
    <w:rsid w:val="00A523F3"/>
    <w:rsid w:val="00A52DD8"/>
    <w:rsid w:val="00A536CA"/>
    <w:rsid w:val="00A53768"/>
    <w:rsid w:val="00A539E0"/>
    <w:rsid w:val="00A5460C"/>
    <w:rsid w:val="00A54A0E"/>
    <w:rsid w:val="00A56F36"/>
    <w:rsid w:val="00A56F5C"/>
    <w:rsid w:val="00A600A1"/>
    <w:rsid w:val="00A6096E"/>
    <w:rsid w:val="00A620CA"/>
    <w:rsid w:val="00A621AC"/>
    <w:rsid w:val="00A62B7C"/>
    <w:rsid w:val="00A62FF9"/>
    <w:rsid w:val="00A644E3"/>
    <w:rsid w:val="00A64BAC"/>
    <w:rsid w:val="00A64BCF"/>
    <w:rsid w:val="00A6521A"/>
    <w:rsid w:val="00A659C8"/>
    <w:rsid w:val="00A65F74"/>
    <w:rsid w:val="00A66632"/>
    <w:rsid w:val="00A67711"/>
    <w:rsid w:val="00A67DE4"/>
    <w:rsid w:val="00A7014E"/>
    <w:rsid w:val="00A7075E"/>
    <w:rsid w:val="00A70C1B"/>
    <w:rsid w:val="00A71200"/>
    <w:rsid w:val="00A713EF"/>
    <w:rsid w:val="00A7201B"/>
    <w:rsid w:val="00A7204F"/>
    <w:rsid w:val="00A72309"/>
    <w:rsid w:val="00A72405"/>
    <w:rsid w:val="00A7255B"/>
    <w:rsid w:val="00A72B18"/>
    <w:rsid w:val="00A73887"/>
    <w:rsid w:val="00A744D8"/>
    <w:rsid w:val="00A74807"/>
    <w:rsid w:val="00A74916"/>
    <w:rsid w:val="00A74B8A"/>
    <w:rsid w:val="00A7500A"/>
    <w:rsid w:val="00A753C5"/>
    <w:rsid w:val="00A7638E"/>
    <w:rsid w:val="00A76BF9"/>
    <w:rsid w:val="00A80D68"/>
    <w:rsid w:val="00A82AE6"/>
    <w:rsid w:val="00A82EEA"/>
    <w:rsid w:val="00A83149"/>
    <w:rsid w:val="00A832AA"/>
    <w:rsid w:val="00A83426"/>
    <w:rsid w:val="00A83433"/>
    <w:rsid w:val="00A83F5C"/>
    <w:rsid w:val="00A8415A"/>
    <w:rsid w:val="00A841B0"/>
    <w:rsid w:val="00A8482D"/>
    <w:rsid w:val="00A84FA6"/>
    <w:rsid w:val="00A85B10"/>
    <w:rsid w:val="00A878E3"/>
    <w:rsid w:val="00A87927"/>
    <w:rsid w:val="00A9114F"/>
    <w:rsid w:val="00A914CF"/>
    <w:rsid w:val="00A92417"/>
    <w:rsid w:val="00A928FC"/>
    <w:rsid w:val="00A92BAF"/>
    <w:rsid w:val="00A92C5B"/>
    <w:rsid w:val="00A92C81"/>
    <w:rsid w:val="00A931C5"/>
    <w:rsid w:val="00A939BC"/>
    <w:rsid w:val="00A944AC"/>
    <w:rsid w:val="00A95CBE"/>
    <w:rsid w:val="00A97A03"/>
    <w:rsid w:val="00AA02F7"/>
    <w:rsid w:val="00AA05DA"/>
    <w:rsid w:val="00AA0E19"/>
    <w:rsid w:val="00AA1A73"/>
    <w:rsid w:val="00AA1B57"/>
    <w:rsid w:val="00AA2179"/>
    <w:rsid w:val="00AA2354"/>
    <w:rsid w:val="00AA2AAF"/>
    <w:rsid w:val="00AA32A1"/>
    <w:rsid w:val="00AA33D0"/>
    <w:rsid w:val="00AA34B6"/>
    <w:rsid w:val="00AA3731"/>
    <w:rsid w:val="00AA3BEA"/>
    <w:rsid w:val="00AA3C96"/>
    <w:rsid w:val="00AA3DCC"/>
    <w:rsid w:val="00AA413B"/>
    <w:rsid w:val="00AA456B"/>
    <w:rsid w:val="00AA6338"/>
    <w:rsid w:val="00AA66FF"/>
    <w:rsid w:val="00AA7D38"/>
    <w:rsid w:val="00AA7D79"/>
    <w:rsid w:val="00AB019A"/>
    <w:rsid w:val="00AB0BA8"/>
    <w:rsid w:val="00AB1503"/>
    <w:rsid w:val="00AB1760"/>
    <w:rsid w:val="00AB2114"/>
    <w:rsid w:val="00AB26AA"/>
    <w:rsid w:val="00AB3047"/>
    <w:rsid w:val="00AB37C3"/>
    <w:rsid w:val="00AB5DA2"/>
    <w:rsid w:val="00AB68A5"/>
    <w:rsid w:val="00AB792A"/>
    <w:rsid w:val="00AB7CA1"/>
    <w:rsid w:val="00AC0435"/>
    <w:rsid w:val="00AC105D"/>
    <w:rsid w:val="00AC16CF"/>
    <w:rsid w:val="00AC1BF7"/>
    <w:rsid w:val="00AC1EBC"/>
    <w:rsid w:val="00AC384A"/>
    <w:rsid w:val="00AC4251"/>
    <w:rsid w:val="00AC47E9"/>
    <w:rsid w:val="00AC491D"/>
    <w:rsid w:val="00AC4C61"/>
    <w:rsid w:val="00AC4DDB"/>
    <w:rsid w:val="00AC5E2E"/>
    <w:rsid w:val="00AC668F"/>
    <w:rsid w:val="00AC6B97"/>
    <w:rsid w:val="00AC6E03"/>
    <w:rsid w:val="00AC7A6A"/>
    <w:rsid w:val="00AC7E6D"/>
    <w:rsid w:val="00AD0C4A"/>
    <w:rsid w:val="00AD0C81"/>
    <w:rsid w:val="00AD0CEE"/>
    <w:rsid w:val="00AD0F5D"/>
    <w:rsid w:val="00AD111A"/>
    <w:rsid w:val="00AD12C1"/>
    <w:rsid w:val="00AD1E61"/>
    <w:rsid w:val="00AD2171"/>
    <w:rsid w:val="00AD3925"/>
    <w:rsid w:val="00AD3AF6"/>
    <w:rsid w:val="00AD3B94"/>
    <w:rsid w:val="00AD48A1"/>
    <w:rsid w:val="00AD59BE"/>
    <w:rsid w:val="00AD6772"/>
    <w:rsid w:val="00AD69B3"/>
    <w:rsid w:val="00AD6B93"/>
    <w:rsid w:val="00AD6F0C"/>
    <w:rsid w:val="00AD7ED2"/>
    <w:rsid w:val="00AD7F6A"/>
    <w:rsid w:val="00AE0142"/>
    <w:rsid w:val="00AE2433"/>
    <w:rsid w:val="00AE2AC5"/>
    <w:rsid w:val="00AE2C13"/>
    <w:rsid w:val="00AE31C7"/>
    <w:rsid w:val="00AE352C"/>
    <w:rsid w:val="00AE3813"/>
    <w:rsid w:val="00AE3D89"/>
    <w:rsid w:val="00AE5B88"/>
    <w:rsid w:val="00AE5B8D"/>
    <w:rsid w:val="00AE5CE8"/>
    <w:rsid w:val="00AE7F73"/>
    <w:rsid w:val="00AF013C"/>
    <w:rsid w:val="00AF04B4"/>
    <w:rsid w:val="00AF06A2"/>
    <w:rsid w:val="00AF0881"/>
    <w:rsid w:val="00AF08A1"/>
    <w:rsid w:val="00AF1191"/>
    <w:rsid w:val="00AF127B"/>
    <w:rsid w:val="00AF13B7"/>
    <w:rsid w:val="00AF1AFC"/>
    <w:rsid w:val="00AF24D3"/>
    <w:rsid w:val="00AF2798"/>
    <w:rsid w:val="00AF33F5"/>
    <w:rsid w:val="00AF3849"/>
    <w:rsid w:val="00AF38F0"/>
    <w:rsid w:val="00AF3C18"/>
    <w:rsid w:val="00AF3E61"/>
    <w:rsid w:val="00AF4A39"/>
    <w:rsid w:val="00AF604A"/>
    <w:rsid w:val="00AF6DB8"/>
    <w:rsid w:val="00AF743B"/>
    <w:rsid w:val="00AF7F68"/>
    <w:rsid w:val="00B001C5"/>
    <w:rsid w:val="00B00B33"/>
    <w:rsid w:val="00B0108C"/>
    <w:rsid w:val="00B013BC"/>
    <w:rsid w:val="00B0163D"/>
    <w:rsid w:val="00B0174F"/>
    <w:rsid w:val="00B01784"/>
    <w:rsid w:val="00B01C7E"/>
    <w:rsid w:val="00B0368A"/>
    <w:rsid w:val="00B03704"/>
    <w:rsid w:val="00B03896"/>
    <w:rsid w:val="00B03CCC"/>
    <w:rsid w:val="00B03E66"/>
    <w:rsid w:val="00B03F48"/>
    <w:rsid w:val="00B0401A"/>
    <w:rsid w:val="00B0562F"/>
    <w:rsid w:val="00B05737"/>
    <w:rsid w:val="00B05A76"/>
    <w:rsid w:val="00B0672C"/>
    <w:rsid w:val="00B067D7"/>
    <w:rsid w:val="00B0698A"/>
    <w:rsid w:val="00B06BCF"/>
    <w:rsid w:val="00B06D6E"/>
    <w:rsid w:val="00B0771B"/>
    <w:rsid w:val="00B10493"/>
    <w:rsid w:val="00B10CA2"/>
    <w:rsid w:val="00B110FC"/>
    <w:rsid w:val="00B114C5"/>
    <w:rsid w:val="00B11BE6"/>
    <w:rsid w:val="00B120DB"/>
    <w:rsid w:val="00B121C6"/>
    <w:rsid w:val="00B127D7"/>
    <w:rsid w:val="00B12B17"/>
    <w:rsid w:val="00B13751"/>
    <w:rsid w:val="00B13FE5"/>
    <w:rsid w:val="00B142FF"/>
    <w:rsid w:val="00B146ED"/>
    <w:rsid w:val="00B1487F"/>
    <w:rsid w:val="00B15ACA"/>
    <w:rsid w:val="00B15BFB"/>
    <w:rsid w:val="00B168C6"/>
    <w:rsid w:val="00B1708C"/>
    <w:rsid w:val="00B208DA"/>
    <w:rsid w:val="00B20DA0"/>
    <w:rsid w:val="00B20DED"/>
    <w:rsid w:val="00B21067"/>
    <w:rsid w:val="00B218DE"/>
    <w:rsid w:val="00B21E07"/>
    <w:rsid w:val="00B21E2D"/>
    <w:rsid w:val="00B223DB"/>
    <w:rsid w:val="00B23469"/>
    <w:rsid w:val="00B240DB"/>
    <w:rsid w:val="00B242BD"/>
    <w:rsid w:val="00B2552A"/>
    <w:rsid w:val="00B25C6B"/>
    <w:rsid w:val="00B264E7"/>
    <w:rsid w:val="00B2672D"/>
    <w:rsid w:val="00B26AB0"/>
    <w:rsid w:val="00B274E2"/>
    <w:rsid w:val="00B27A10"/>
    <w:rsid w:val="00B27DAC"/>
    <w:rsid w:val="00B27DE0"/>
    <w:rsid w:val="00B323F9"/>
    <w:rsid w:val="00B32A79"/>
    <w:rsid w:val="00B3420D"/>
    <w:rsid w:val="00B3451F"/>
    <w:rsid w:val="00B3452E"/>
    <w:rsid w:val="00B34EC6"/>
    <w:rsid w:val="00B34F7C"/>
    <w:rsid w:val="00B355C0"/>
    <w:rsid w:val="00B35BD2"/>
    <w:rsid w:val="00B376E2"/>
    <w:rsid w:val="00B379BD"/>
    <w:rsid w:val="00B4034A"/>
    <w:rsid w:val="00B406EB"/>
    <w:rsid w:val="00B40B45"/>
    <w:rsid w:val="00B40D02"/>
    <w:rsid w:val="00B42FDD"/>
    <w:rsid w:val="00B431C2"/>
    <w:rsid w:val="00B45036"/>
    <w:rsid w:val="00B45119"/>
    <w:rsid w:val="00B452A0"/>
    <w:rsid w:val="00B4563B"/>
    <w:rsid w:val="00B461DB"/>
    <w:rsid w:val="00B464CA"/>
    <w:rsid w:val="00B46772"/>
    <w:rsid w:val="00B4754E"/>
    <w:rsid w:val="00B5043E"/>
    <w:rsid w:val="00B50AC1"/>
    <w:rsid w:val="00B533BD"/>
    <w:rsid w:val="00B533F8"/>
    <w:rsid w:val="00B53BCC"/>
    <w:rsid w:val="00B53BE7"/>
    <w:rsid w:val="00B53C90"/>
    <w:rsid w:val="00B54240"/>
    <w:rsid w:val="00B543D0"/>
    <w:rsid w:val="00B54DDA"/>
    <w:rsid w:val="00B55770"/>
    <w:rsid w:val="00B557EA"/>
    <w:rsid w:val="00B55B60"/>
    <w:rsid w:val="00B55E7F"/>
    <w:rsid w:val="00B55E8A"/>
    <w:rsid w:val="00B55F3B"/>
    <w:rsid w:val="00B5613C"/>
    <w:rsid w:val="00B56346"/>
    <w:rsid w:val="00B564EC"/>
    <w:rsid w:val="00B5689F"/>
    <w:rsid w:val="00B56D40"/>
    <w:rsid w:val="00B56E79"/>
    <w:rsid w:val="00B57E83"/>
    <w:rsid w:val="00B60DBB"/>
    <w:rsid w:val="00B62054"/>
    <w:rsid w:val="00B620E5"/>
    <w:rsid w:val="00B62D94"/>
    <w:rsid w:val="00B63200"/>
    <w:rsid w:val="00B64485"/>
    <w:rsid w:val="00B64628"/>
    <w:rsid w:val="00B64891"/>
    <w:rsid w:val="00B65136"/>
    <w:rsid w:val="00B65518"/>
    <w:rsid w:val="00B65948"/>
    <w:rsid w:val="00B65A25"/>
    <w:rsid w:val="00B65BEA"/>
    <w:rsid w:val="00B66C54"/>
    <w:rsid w:val="00B66EE8"/>
    <w:rsid w:val="00B66F47"/>
    <w:rsid w:val="00B67778"/>
    <w:rsid w:val="00B70677"/>
    <w:rsid w:val="00B7088C"/>
    <w:rsid w:val="00B709FF"/>
    <w:rsid w:val="00B70D58"/>
    <w:rsid w:val="00B714BE"/>
    <w:rsid w:val="00B71BFF"/>
    <w:rsid w:val="00B72125"/>
    <w:rsid w:val="00B724BE"/>
    <w:rsid w:val="00B73A01"/>
    <w:rsid w:val="00B741C2"/>
    <w:rsid w:val="00B74DA2"/>
    <w:rsid w:val="00B74DB5"/>
    <w:rsid w:val="00B74FFB"/>
    <w:rsid w:val="00B75DB3"/>
    <w:rsid w:val="00B761C8"/>
    <w:rsid w:val="00B76811"/>
    <w:rsid w:val="00B771D1"/>
    <w:rsid w:val="00B774D5"/>
    <w:rsid w:val="00B77750"/>
    <w:rsid w:val="00B77B2E"/>
    <w:rsid w:val="00B77ECE"/>
    <w:rsid w:val="00B80C1C"/>
    <w:rsid w:val="00B811DC"/>
    <w:rsid w:val="00B816E6"/>
    <w:rsid w:val="00B81D56"/>
    <w:rsid w:val="00B82F1B"/>
    <w:rsid w:val="00B8480F"/>
    <w:rsid w:val="00B84CF8"/>
    <w:rsid w:val="00B84D98"/>
    <w:rsid w:val="00B8598E"/>
    <w:rsid w:val="00B8639C"/>
    <w:rsid w:val="00B86F7B"/>
    <w:rsid w:val="00B877B6"/>
    <w:rsid w:val="00B90144"/>
    <w:rsid w:val="00B909C2"/>
    <w:rsid w:val="00B920DA"/>
    <w:rsid w:val="00B92D01"/>
    <w:rsid w:val="00B92F04"/>
    <w:rsid w:val="00B94222"/>
    <w:rsid w:val="00B94704"/>
    <w:rsid w:val="00B959CD"/>
    <w:rsid w:val="00B95B8E"/>
    <w:rsid w:val="00B9632F"/>
    <w:rsid w:val="00BA0105"/>
    <w:rsid w:val="00BA06BE"/>
    <w:rsid w:val="00BA0B49"/>
    <w:rsid w:val="00BA15AD"/>
    <w:rsid w:val="00BA1C0C"/>
    <w:rsid w:val="00BA211E"/>
    <w:rsid w:val="00BA2A02"/>
    <w:rsid w:val="00BA2AB8"/>
    <w:rsid w:val="00BA2C35"/>
    <w:rsid w:val="00BA397B"/>
    <w:rsid w:val="00BA441E"/>
    <w:rsid w:val="00BA45E8"/>
    <w:rsid w:val="00BA4DBD"/>
    <w:rsid w:val="00BA4E73"/>
    <w:rsid w:val="00BA53AD"/>
    <w:rsid w:val="00BA7536"/>
    <w:rsid w:val="00BA79C2"/>
    <w:rsid w:val="00BB00F0"/>
    <w:rsid w:val="00BB08CD"/>
    <w:rsid w:val="00BB2B04"/>
    <w:rsid w:val="00BB2B2F"/>
    <w:rsid w:val="00BB2BEA"/>
    <w:rsid w:val="00BB3008"/>
    <w:rsid w:val="00BB3061"/>
    <w:rsid w:val="00BB4505"/>
    <w:rsid w:val="00BB510B"/>
    <w:rsid w:val="00BB5633"/>
    <w:rsid w:val="00BB565B"/>
    <w:rsid w:val="00BB5836"/>
    <w:rsid w:val="00BB588F"/>
    <w:rsid w:val="00BB5C54"/>
    <w:rsid w:val="00BB5C76"/>
    <w:rsid w:val="00BB7562"/>
    <w:rsid w:val="00BB7755"/>
    <w:rsid w:val="00BC08B1"/>
    <w:rsid w:val="00BC0E19"/>
    <w:rsid w:val="00BC1BC5"/>
    <w:rsid w:val="00BC1DAF"/>
    <w:rsid w:val="00BC2EFD"/>
    <w:rsid w:val="00BC3305"/>
    <w:rsid w:val="00BC3825"/>
    <w:rsid w:val="00BC385C"/>
    <w:rsid w:val="00BC3E18"/>
    <w:rsid w:val="00BC57AD"/>
    <w:rsid w:val="00BC5F00"/>
    <w:rsid w:val="00BC6738"/>
    <w:rsid w:val="00BC695F"/>
    <w:rsid w:val="00BC6970"/>
    <w:rsid w:val="00BC6EA8"/>
    <w:rsid w:val="00BC712C"/>
    <w:rsid w:val="00BC7821"/>
    <w:rsid w:val="00BC7CED"/>
    <w:rsid w:val="00BD00BE"/>
    <w:rsid w:val="00BD0216"/>
    <w:rsid w:val="00BD05EF"/>
    <w:rsid w:val="00BD098A"/>
    <w:rsid w:val="00BD0E5F"/>
    <w:rsid w:val="00BD1C8D"/>
    <w:rsid w:val="00BD1EB6"/>
    <w:rsid w:val="00BD24FD"/>
    <w:rsid w:val="00BD2B17"/>
    <w:rsid w:val="00BD3AA2"/>
    <w:rsid w:val="00BD3D3D"/>
    <w:rsid w:val="00BD41FC"/>
    <w:rsid w:val="00BD4E2A"/>
    <w:rsid w:val="00BD4F7C"/>
    <w:rsid w:val="00BD6088"/>
    <w:rsid w:val="00BD6A8E"/>
    <w:rsid w:val="00BD6B55"/>
    <w:rsid w:val="00BD7ECC"/>
    <w:rsid w:val="00BD7EE7"/>
    <w:rsid w:val="00BE01F1"/>
    <w:rsid w:val="00BE092D"/>
    <w:rsid w:val="00BE0C99"/>
    <w:rsid w:val="00BE1A1A"/>
    <w:rsid w:val="00BE1F96"/>
    <w:rsid w:val="00BE2220"/>
    <w:rsid w:val="00BE2A10"/>
    <w:rsid w:val="00BE37A5"/>
    <w:rsid w:val="00BE3F88"/>
    <w:rsid w:val="00BE41DE"/>
    <w:rsid w:val="00BE4A50"/>
    <w:rsid w:val="00BE65CD"/>
    <w:rsid w:val="00BE660A"/>
    <w:rsid w:val="00BE68DA"/>
    <w:rsid w:val="00BE6DA0"/>
    <w:rsid w:val="00BE7BF9"/>
    <w:rsid w:val="00BF0031"/>
    <w:rsid w:val="00BF031B"/>
    <w:rsid w:val="00BF0469"/>
    <w:rsid w:val="00BF065F"/>
    <w:rsid w:val="00BF0AAE"/>
    <w:rsid w:val="00BF0B6B"/>
    <w:rsid w:val="00BF1675"/>
    <w:rsid w:val="00BF2605"/>
    <w:rsid w:val="00BF2DE3"/>
    <w:rsid w:val="00BF4110"/>
    <w:rsid w:val="00BF4329"/>
    <w:rsid w:val="00BF489F"/>
    <w:rsid w:val="00BF53CC"/>
    <w:rsid w:val="00BF62C9"/>
    <w:rsid w:val="00BF62FA"/>
    <w:rsid w:val="00BF74DA"/>
    <w:rsid w:val="00BF756A"/>
    <w:rsid w:val="00C0077F"/>
    <w:rsid w:val="00C00DD4"/>
    <w:rsid w:val="00C011E0"/>
    <w:rsid w:val="00C01744"/>
    <w:rsid w:val="00C0218B"/>
    <w:rsid w:val="00C032BE"/>
    <w:rsid w:val="00C03987"/>
    <w:rsid w:val="00C03B5E"/>
    <w:rsid w:val="00C04F14"/>
    <w:rsid w:val="00C05EFB"/>
    <w:rsid w:val="00C06D98"/>
    <w:rsid w:val="00C06F55"/>
    <w:rsid w:val="00C0723C"/>
    <w:rsid w:val="00C07C2A"/>
    <w:rsid w:val="00C07E7C"/>
    <w:rsid w:val="00C10B0B"/>
    <w:rsid w:val="00C10E19"/>
    <w:rsid w:val="00C11355"/>
    <w:rsid w:val="00C126ED"/>
    <w:rsid w:val="00C12A59"/>
    <w:rsid w:val="00C12D58"/>
    <w:rsid w:val="00C136FC"/>
    <w:rsid w:val="00C13B9D"/>
    <w:rsid w:val="00C14F8D"/>
    <w:rsid w:val="00C15721"/>
    <w:rsid w:val="00C1602F"/>
    <w:rsid w:val="00C16097"/>
    <w:rsid w:val="00C160A6"/>
    <w:rsid w:val="00C161BF"/>
    <w:rsid w:val="00C16252"/>
    <w:rsid w:val="00C1637E"/>
    <w:rsid w:val="00C165A1"/>
    <w:rsid w:val="00C16B33"/>
    <w:rsid w:val="00C16F73"/>
    <w:rsid w:val="00C172A3"/>
    <w:rsid w:val="00C1736E"/>
    <w:rsid w:val="00C20104"/>
    <w:rsid w:val="00C207CE"/>
    <w:rsid w:val="00C20F42"/>
    <w:rsid w:val="00C21171"/>
    <w:rsid w:val="00C215E3"/>
    <w:rsid w:val="00C22AC1"/>
    <w:rsid w:val="00C23A1B"/>
    <w:rsid w:val="00C244F7"/>
    <w:rsid w:val="00C24792"/>
    <w:rsid w:val="00C257B3"/>
    <w:rsid w:val="00C25D67"/>
    <w:rsid w:val="00C262AE"/>
    <w:rsid w:val="00C263CC"/>
    <w:rsid w:val="00C26920"/>
    <w:rsid w:val="00C308B2"/>
    <w:rsid w:val="00C30B97"/>
    <w:rsid w:val="00C3186B"/>
    <w:rsid w:val="00C31CA3"/>
    <w:rsid w:val="00C31CB4"/>
    <w:rsid w:val="00C31E2E"/>
    <w:rsid w:val="00C3246C"/>
    <w:rsid w:val="00C32D58"/>
    <w:rsid w:val="00C32D66"/>
    <w:rsid w:val="00C343F9"/>
    <w:rsid w:val="00C347CF"/>
    <w:rsid w:val="00C350EE"/>
    <w:rsid w:val="00C35D27"/>
    <w:rsid w:val="00C36374"/>
    <w:rsid w:val="00C3648A"/>
    <w:rsid w:val="00C36C10"/>
    <w:rsid w:val="00C37603"/>
    <w:rsid w:val="00C404DE"/>
    <w:rsid w:val="00C415DB"/>
    <w:rsid w:val="00C416AF"/>
    <w:rsid w:val="00C42336"/>
    <w:rsid w:val="00C424E3"/>
    <w:rsid w:val="00C42838"/>
    <w:rsid w:val="00C42D95"/>
    <w:rsid w:val="00C42ED7"/>
    <w:rsid w:val="00C43177"/>
    <w:rsid w:val="00C44746"/>
    <w:rsid w:val="00C44AEF"/>
    <w:rsid w:val="00C44DBC"/>
    <w:rsid w:val="00C45294"/>
    <w:rsid w:val="00C455C6"/>
    <w:rsid w:val="00C455C7"/>
    <w:rsid w:val="00C45CAE"/>
    <w:rsid w:val="00C46C56"/>
    <w:rsid w:val="00C476F9"/>
    <w:rsid w:val="00C4788F"/>
    <w:rsid w:val="00C50555"/>
    <w:rsid w:val="00C505B5"/>
    <w:rsid w:val="00C50AAB"/>
    <w:rsid w:val="00C50F45"/>
    <w:rsid w:val="00C50FB2"/>
    <w:rsid w:val="00C51182"/>
    <w:rsid w:val="00C5120E"/>
    <w:rsid w:val="00C51847"/>
    <w:rsid w:val="00C51FAF"/>
    <w:rsid w:val="00C521CB"/>
    <w:rsid w:val="00C52779"/>
    <w:rsid w:val="00C5334D"/>
    <w:rsid w:val="00C53DEA"/>
    <w:rsid w:val="00C5421C"/>
    <w:rsid w:val="00C549B0"/>
    <w:rsid w:val="00C55D66"/>
    <w:rsid w:val="00C563D8"/>
    <w:rsid w:val="00C575FB"/>
    <w:rsid w:val="00C57C24"/>
    <w:rsid w:val="00C6005D"/>
    <w:rsid w:val="00C60201"/>
    <w:rsid w:val="00C60DE6"/>
    <w:rsid w:val="00C61113"/>
    <w:rsid w:val="00C627CC"/>
    <w:rsid w:val="00C62B4B"/>
    <w:rsid w:val="00C63907"/>
    <w:rsid w:val="00C64212"/>
    <w:rsid w:val="00C6470D"/>
    <w:rsid w:val="00C65391"/>
    <w:rsid w:val="00C65F7F"/>
    <w:rsid w:val="00C67108"/>
    <w:rsid w:val="00C676A6"/>
    <w:rsid w:val="00C678B1"/>
    <w:rsid w:val="00C709DB"/>
    <w:rsid w:val="00C70DC5"/>
    <w:rsid w:val="00C7102A"/>
    <w:rsid w:val="00C71571"/>
    <w:rsid w:val="00C715B8"/>
    <w:rsid w:val="00C71C75"/>
    <w:rsid w:val="00C7200F"/>
    <w:rsid w:val="00C72934"/>
    <w:rsid w:val="00C731FA"/>
    <w:rsid w:val="00C7398B"/>
    <w:rsid w:val="00C73C27"/>
    <w:rsid w:val="00C73F47"/>
    <w:rsid w:val="00C74CBD"/>
    <w:rsid w:val="00C763BC"/>
    <w:rsid w:val="00C77253"/>
    <w:rsid w:val="00C8132B"/>
    <w:rsid w:val="00C818AD"/>
    <w:rsid w:val="00C81996"/>
    <w:rsid w:val="00C8244E"/>
    <w:rsid w:val="00C826C4"/>
    <w:rsid w:val="00C832D5"/>
    <w:rsid w:val="00C83B91"/>
    <w:rsid w:val="00C8431D"/>
    <w:rsid w:val="00C854B8"/>
    <w:rsid w:val="00C85EC9"/>
    <w:rsid w:val="00C863A5"/>
    <w:rsid w:val="00C86CB4"/>
    <w:rsid w:val="00C86CF1"/>
    <w:rsid w:val="00C873B8"/>
    <w:rsid w:val="00C87916"/>
    <w:rsid w:val="00C87B02"/>
    <w:rsid w:val="00C9069E"/>
    <w:rsid w:val="00C90730"/>
    <w:rsid w:val="00C91097"/>
    <w:rsid w:val="00C92846"/>
    <w:rsid w:val="00C92B63"/>
    <w:rsid w:val="00C93ADB"/>
    <w:rsid w:val="00C944E2"/>
    <w:rsid w:val="00C94FA2"/>
    <w:rsid w:val="00C95256"/>
    <w:rsid w:val="00C9618A"/>
    <w:rsid w:val="00C96459"/>
    <w:rsid w:val="00C96AC7"/>
    <w:rsid w:val="00C976C3"/>
    <w:rsid w:val="00C97D6B"/>
    <w:rsid w:val="00C97DA6"/>
    <w:rsid w:val="00CA0FFD"/>
    <w:rsid w:val="00CA1B05"/>
    <w:rsid w:val="00CA1C43"/>
    <w:rsid w:val="00CA1EE0"/>
    <w:rsid w:val="00CA20B6"/>
    <w:rsid w:val="00CA20CA"/>
    <w:rsid w:val="00CA2661"/>
    <w:rsid w:val="00CA3C91"/>
    <w:rsid w:val="00CA4D32"/>
    <w:rsid w:val="00CA50EC"/>
    <w:rsid w:val="00CA673B"/>
    <w:rsid w:val="00CA687B"/>
    <w:rsid w:val="00CA6E12"/>
    <w:rsid w:val="00CA7E13"/>
    <w:rsid w:val="00CB04E1"/>
    <w:rsid w:val="00CB0949"/>
    <w:rsid w:val="00CB1264"/>
    <w:rsid w:val="00CB1A3D"/>
    <w:rsid w:val="00CB33FC"/>
    <w:rsid w:val="00CB3BF1"/>
    <w:rsid w:val="00CB4831"/>
    <w:rsid w:val="00CB4B20"/>
    <w:rsid w:val="00CB529B"/>
    <w:rsid w:val="00CB52BF"/>
    <w:rsid w:val="00CB59A7"/>
    <w:rsid w:val="00CB5F01"/>
    <w:rsid w:val="00CB6151"/>
    <w:rsid w:val="00CB773A"/>
    <w:rsid w:val="00CC09BE"/>
    <w:rsid w:val="00CC09D2"/>
    <w:rsid w:val="00CC0E31"/>
    <w:rsid w:val="00CC11BF"/>
    <w:rsid w:val="00CC125D"/>
    <w:rsid w:val="00CC19CF"/>
    <w:rsid w:val="00CC1F20"/>
    <w:rsid w:val="00CC3164"/>
    <w:rsid w:val="00CC3355"/>
    <w:rsid w:val="00CC3540"/>
    <w:rsid w:val="00CC3F16"/>
    <w:rsid w:val="00CC45C7"/>
    <w:rsid w:val="00CC4CDA"/>
    <w:rsid w:val="00CC5057"/>
    <w:rsid w:val="00CC5652"/>
    <w:rsid w:val="00CC57B0"/>
    <w:rsid w:val="00CC6A07"/>
    <w:rsid w:val="00CC7D38"/>
    <w:rsid w:val="00CD0076"/>
    <w:rsid w:val="00CD02DD"/>
    <w:rsid w:val="00CD0F96"/>
    <w:rsid w:val="00CD19B3"/>
    <w:rsid w:val="00CD1F90"/>
    <w:rsid w:val="00CD204C"/>
    <w:rsid w:val="00CD242E"/>
    <w:rsid w:val="00CD26D1"/>
    <w:rsid w:val="00CD32D7"/>
    <w:rsid w:val="00CD561B"/>
    <w:rsid w:val="00CD667F"/>
    <w:rsid w:val="00CD6AE7"/>
    <w:rsid w:val="00CD77D7"/>
    <w:rsid w:val="00CD7836"/>
    <w:rsid w:val="00CD7B2E"/>
    <w:rsid w:val="00CE09A2"/>
    <w:rsid w:val="00CE0E20"/>
    <w:rsid w:val="00CE1195"/>
    <w:rsid w:val="00CE13CA"/>
    <w:rsid w:val="00CE2293"/>
    <w:rsid w:val="00CE257F"/>
    <w:rsid w:val="00CE2ADC"/>
    <w:rsid w:val="00CE4A82"/>
    <w:rsid w:val="00CE5A1C"/>
    <w:rsid w:val="00CE5AB9"/>
    <w:rsid w:val="00CE5C90"/>
    <w:rsid w:val="00CE5DC4"/>
    <w:rsid w:val="00CE623B"/>
    <w:rsid w:val="00CE6AF7"/>
    <w:rsid w:val="00CE7213"/>
    <w:rsid w:val="00CE752F"/>
    <w:rsid w:val="00CE7B24"/>
    <w:rsid w:val="00CE7BCA"/>
    <w:rsid w:val="00CF03DF"/>
    <w:rsid w:val="00CF08C1"/>
    <w:rsid w:val="00CF173E"/>
    <w:rsid w:val="00CF189D"/>
    <w:rsid w:val="00CF194C"/>
    <w:rsid w:val="00CF1CB0"/>
    <w:rsid w:val="00CF2997"/>
    <w:rsid w:val="00CF2A57"/>
    <w:rsid w:val="00CF32AD"/>
    <w:rsid w:val="00CF347D"/>
    <w:rsid w:val="00CF3A9B"/>
    <w:rsid w:val="00CF3CA4"/>
    <w:rsid w:val="00CF3F41"/>
    <w:rsid w:val="00CF5770"/>
    <w:rsid w:val="00CF5915"/>
    <w:rsid w:val="00CF5CFE"/>
    <w:rsid w:val="00CF6831"/>
    <w:rsid w:val="00CF74A2"/>
    <w:rsid w:val="00CF7B31"/>
    <w:rsid w:val="00CF7E91"/>
    <w:rsid w:val="00D00F55"/>
    <w:rsid w:val="00D012D2"/>
    <w:rsid w:val="00D0193D"/>
    <w:rsid w:val="00D01BCC"/>
    <w:rsid w:val="00D01E47"/>
    <w:rsid w:val="00D0292A"/>
    <w:rsid w:val="00D02E80"/>
    <w:rsid w:val="00D02F1B"/>
    <w:rsid w:val="00D042FE"/>
    <w:rsid w:val="00D04703"/>
    <w:rsid w:val="00D04897"/>
    <w:rsid w:val="00D04EBE"/>
    <w:rsid w:val="00D05CBA"/>
    <w:rsid w:val="00D065D2"/>
    <w:rsid w:val="00D067F5"/>
    <w:rsid w:val="00D06E02"/>
    <w:rsid w:val="00D06E74"/>
    <w:rsid w:val="00D06ED7"/>
    <w:rsid w:val="00D06FCB"/>
    <w:rsid w:val="00D1076C"/>
    <w:rsid w:val="00D10A71"/>
    <w:rsid w:val="00D1146A"/>
    <w:rsid w:val="00D1160A"/>
    <w:rsid w:val="00D11719"/>
    <w:rsid w:val="00D11736"/>
    <w:rsid w:val="00D12357"/>
    <w:rsid w:val="00D12564"/>
    <w:rsid w:val="00D133B4"/>
    <w:rsid w:val="00D135FE"/>
    <w:rsid w:val="00D13DCB"/>
    <w:rsid w:val="00D143B2"/>
    <w:rsid w:val="00D15159"/>
    <w:rsid w:val="00D1532A"/>
    <w:rsid w:val="00D16997"/>
    <w:rsid w:val="00D16BCE"/>
    <w:rsid w:val="00D1768C"/>
    <w:rsid w:val="00D17D6D"/>
    <w:rsid w:val="00D17E03"/>
    <w:rsid w:val="00D17E8B"/>
    <w:rsid w:val="00D20C30"/>
    <w:rsid w:val="00D2176E"/>
    <w:rsid w:val="00D22F98"/>
    <w:rsid w:val="00D231F1"/>
    <w:rsid w:val="00D24830"/>
    <w:rsid w:val="00D24F54"/>
    <w:rsid w:val="00D25BFB"/>
    <w:rsid w:val="00D277B7"/>
    <w:rsid w:val="00D27A99"/>
    <w:rsid w:val="00D27E2B"/>
    <w:rsid w:val="00D30B90"/>
    <w:rsid w:val="00D310A2"/>
    <w:rsid w:val="00D3179B"/>
    <w:rsid w:val="00D318D1"/>
    <w:rsid w:val="00D31D69"/>
    <w:rsid w:val="00D32718"/>
    <w:rsid w:val="00D32CFC"/>
    <w:rsid w:val="00D33199"/>
    <w:rsid w:val="00D33D59"/>
    <w:rsid w:val="00D369D3"/>
    <w:rsid w:val="00D36C27"/>
    <w:rsid w:val="00D3737D"/>
    <w:rsid w:val="00D37555"/>
    <w:rsid w:val="00D37B8B"/>
    <w:rsid w:val="00D37E6E"/>
    <w:rsid w:val="00D400AC"/>
    <w:rsid w:val="00D40102"/>
    <w:rsid w:val="00D40673"/>
    <w:rsid w:val="00D407CC"/>
    <w:rsid w:val="00D40AAC"/>
    <w:rsid w:val="00D434BD"/>
    <w:rsid w:val="00D4368A"/>
    <w:rsid w:val="00D43BDA"/>
    <w:rsid w:val="00D4482E"/>
    <w:rsid w:val="00D44F5F"/>
    <w:rsid w:val="00D46152"/>
    <w:rsid w:val="00D46315"/>
    <w:rsid w:val="00D46CF9"/>
    <w:rsid w:val="00D478BE"/>
    <w:rsid w:val="00D505B5"/>
    <w:rsid w:val="00D518D6"/>
    <w:rsid w:val="00D51A16"/>
    <w:rsid w:val="00D522D0"/>
    <w:rsid w:val="00D52427"/>
    <w:rsid w:val="00D524A1"/>
    <w:rsid w:val="00D52AE4"/>
    <w:rsid w:val="00D52C05"/>
    <w:rsid w:val="00D54237"/>
    <w:rsid w:val="00D544CA"/>
    <w:rsid w:val="00D545B2"/>
    <w:rsid w:val="00D556D6"/>
    <w:rsid w:val="00D55D14"/>
    <w:rsid w:val="00D55F53"/>
    <w:rsid w:val="00D56F54"/>
    <w:rsid w:val="00D600D1"/>
    <w:rsid w:val="00D604D3"/>
    <w:rsid w:val="00D604D6"/>
    <w:rsid w:val="00D6063B"/>
    <w:rsid w:val="00D6086A"/>
    <w:rsid w:val="00D6119F"/>
    <w:rsid w:val="00D617AD"/>
    <w:rsid w:val="00D617DB"/>
    <w:rsid w:val="00D61C83"/>
    <w:rsid w:val="00D61CFE"/>
    <w:rsid w:val="00D62972"/>
    <w:rsid w:val="00D631B4"/>
    <w:rsid w:val="00D64185"/>
    <w:rsid w:val="00D64B34"/>
    <w:rsid w:val="00D654CC"/>
    <w:rsid w:val="00D65950"/>
    <w:rsid w:val="00D65C5D"/>
    <w:rsid w:val="00D65CC7"/>
    <w:rsid w:val="00D65E98"/>
    <w:rsid w:val="00D66223"/>
    <w:rsid w:val="00D679FC"/>
    <w:rsid w:val="00D703BE"/>
    <w:rsid w:val="00D705A5"/>
    <w:rsid w:val="00D707DA"/>
    <w:rsid w:val="00D70C63"/>
    <w:rsid w:val="00D71784"/>
    <w:rsid w:val="00D7183E"/>
    <w:rsid w:val="00D71D22"/>
    <w:rsid w:val="00D71E9B"/>
    <w:rsid w:val="00D71F1C"/>
    <w:rsid w:val="00D72507"/>
    <w:rsid w:val="00D727B4"/>
    <w:rsid w:val="00D72F3F"/>
    <w:rsid w:val="00D730AA"/>
    <w:rsid w:val="00D7339E"/>
    <w:rsid w:val="00D733EA"/>
    <w:rsid w:val="00D7359C"/>
    <w:rsid w:val="00D740D3"/>
    <w:rsid w:val="00D75079"/>
    <w:rsid w:val="00D7695B"/>
    <w:rsid w:val="00D777BF"/>
    <w:rsid w:val="00D77C3B"/>
    <w:rsid w:val="00D8154B"/>
    <w:rsid w:val="00D81632"/>
    <w:rsid w:val="00D8171B"/>
    <w:rsid w:val="00D81849"/>
    <w:rsid w:val="00D81857"/>
    <w:rsid w:val="00D821F6"/>
    <w:rsid w:val="00D82CBA"/>
    <w:rsid w:val="00D82FB7"/>
    <w:rsid w:val="00D831BD"/>
    <w:rsid w:val="00D83F80"/>
    <w:rsid w:val="00D843D8"/>
    <w:rsid w:val="00D85265"/>
    <w:rsid w:val="00D855FF"/>
    <w:rsid w:val="00D85F86"/>
    <w:rsid w:val="00D864F3"/>
    <w:rsid w:val="00D86DE3"/>
    <w:rsid w:val="00D870A5"/>
    <w:rsid w:val="00D87F24"/>
    <w:rsid w:val="00D9013B"/>
    <w:rsid w:val="00D9034F"/>
    <w:rsid w:val="00D911E7"/>
    <w:rsid w:val="00D917E5"/>
    <w:rsid w:val="00D918C6"/>
    <w:rsid w:val="00D91D5D"/>
    <w:rsid w:val="00D92E6A"/>
    <w:rsid w:val="00D94204"/>
    <w:rsid w:val="00D943FD"/>
    <w:rsid w:val="00D95DDF"/>
    <w:rsid w:val="00D96DF8"/>
    <w:rsid w:val="00D972C5"/>
    <w:rsid w:val="00D97767"/>
    <w:rsid w:val="00DA10AE"/>
    <w:rsid w:val="00DA1119"/>
    <w:rsid w:val="00DA1B39"/>
    <w:rsid w:val="00DA1FF9"/>
    <w:rsid w:val="00DA2728"/>
    <w:rsid w:val="00DA2A2C"/>
    <w:rsid w:val="00DA2BCE"/>
    <w:rsid w:val="00DA2DB1"/>
    <w:rsid w:val="00DA2F2F"/>
    <w:rsid w:val="00DA4720"/>
    <w:rsid w:val="00DA50D1"/>
    <w:rsid w:val="00DA5B08"/>
    <w:rsid w:val="00DA5CFD"/>
    <w:rsid w:val="00DA5EE8"/>
    <w:rsid w:val="00DA6669"/>
    <w:rsid w:val="00DA6796"/>
    <w:rsid w:val="00DA68EE"/>
    <w:rsid w:val="00DA6A98"/>
    <w:rsid w:val="00DA7967"/>
    <w:rsid w:val="00DB000E"/>
    <w:rsid w:val="00DB0216"/>
    <w:rsid w:val="00DB0333"/>
    <w:rsid w:val="00DB107A"/>
    <w:rsid w:val="00DB10DE"/>
    <w:rsid w:val="00DB1111"/>
    <w:rsid w:val="00DB124A"/>
    <w:rsid w:val="00DB15C7"/>
    <w:rsid w:val="00DB1E69"/>
    <w:rsid w:val="00DB27B5"/>
    <w:rsid w:val="00DB2C84"/>
    <w:rsid w:val="00DB2E44"/>
    <w:rsid w:val="00DB42A9"/>
    <w:rsid w:val="00DB45F7"/>
    <w:rsid w:val="00DB47E3"/>
    <w:rsid w:val="00DB497E"/>
    <w:rsid w:val="00DB55BF"/>
    <w:rsid w:val="00DB59AF"/>
    <w:rsid w:val="00DB64BA"/>
    <w:rsid w:val="00DB67E6"/>
    <w:rsid w:val="00DB7873"/>
    <w:rsid w:val="00DB7A86"/>
    <w:rsid w:val="00DC01B6"/>
    <w:rsid w:val="00DC0F83"/>
    <w:rsid w:val="00DC10DC"/>
    <w:rsid w:val="00DC2021"/>
    <w:rsid w:val="00DC2EE6"/>
    <w:rsid w:val="00DC2F74"/>
    <w:rsid w:val="00DC3862"/>
    <w:rsid w:val="00DC3CD9"/>
    <w:rsid w:val="00DC435A"/>
    <w:rsid w:val="00DC4D00"/>
    <w:rsid w:val="00DC4FB8"/>
    <w:rsid w:val="00DC521B"/>
    <w:rsid w:val="00DC5491"/>
    <w:rsid w:val="00DC64F3"/>
    <w:rsid w:val="00DC7324"/>
    <w:rsid w:val="00DC7413"/>
    <w:rsid w:val="00DC7C44"/>
    <w:rsid w:val="00DD0894"/>
    <w:rsid w:val="00DD0F23"/>
    <w:rsid w:val="00DD1AC4"/>
    <w:rsid w:val="00DD1D85"/>
    <w:rsid w:val="00DD2374"/>
    <w:rsid w:val="00DD254E"/>
    <w:rsid w:val="00DD2619"/>
    <w:rsid w:val="00DD29C5"/>
    <w:rsid w:val="00DD457C"/>
    <w:rsid w:val="00DD4A22"/>
    <w:rsid w:val="00DD4A67"/>
    <w:rsid w:val="00DD50C2"/>
    <w:rsid w:val="00DD5D93"/>
    <w:rsid w:val="00DD6911"/>
    <w:rsid w:val="00DD6998"/>
    <w:rsid w:val="00DD757D"/>
    <w:rsid w:val="00DD792F"/>
    <w:rsid w:val="00DE04FB"/>
    <w:rsid w:val="00DE09EB"/>
    <w:rsid w:val="00DE0EA8"/>
    <w:rsid w:val="00DE33BF"/>
    <w:rsid w:val="00DE369A"/>
    <w:rsid w:val="00DE41C1"/>
    <w:rsid w:val="00DE42CD"/>
    <w:rsid w:val="00DE453E"/>
    <w:rsid w:val="00DE4E2B"/>
    <w:rsid w:val="00DE51FD"/>
    <w:rsid w:val="00DE5395"/>
    <w:rsid w:val="00DE58EC"/>
    <w:rsid w:val="00DE5EFD"/>
    <w:rsid w:val="00DE65E6"/>
    <w:rsid w:val="00DE69FF"/>
    <w:rsid w:val="00DF0567"/>
    <w:rsid w:val="00DF096C"/>
    <w:rsid w:val="00DF0CDD"/>
    <w:rsid w:val="00DF143E"/>
    <w:rsid w:val="00DF14DA"/>
    <w:rsid w:val="00DF2A66"/>
    <w:rsid w:val="00DF31A8"/>
    <w:rsid w:val="00DF39A7"/>
    <w:rsid w:val="00DF6524"/>
    <w:rsid w:val="00DF66A4"/>
    <w:rsid w:val="00DF784D"/>
    <w:rsid w:val="00DF7EFF"/>
    <w:rsid w:val="00E00452"/>
    <w:rsid w:val="00E01BD5"/>
    <w:rsid w:val="00E01D07"/>
    <w:rsid w:val="00E025A9"/>
    <w:rsid w:val="00E036BF"/>
    <w:rsid w:val="00E03AAD"/>
    <w:rsid w:val="00E03EBF"/>
    <w:rsid w:val="00E043C4"/>
    <w:rsid w:val="00E049E1"/>
    <w:rsid w:val="00E04C0F"/>
    <w:rsid w:val="00E04CFE"/>
    <w:rsid w:val="00E051EF"/>
    <w:rsid w:val="00E05481"/>
    <w:rsid w:val="00E06AD8"/>
    <w:rsid w:val="00E06D90"/>
    <w:rsid w:val="00E06EDC"/>
    <w:rsid w:val="00E07222"/>
    <w:rsid w:val="00E072EC"/>
    <w:rsid w:val="00E113B3"/>
    <w:rsid w:val="00E1168A"/>
    <w:rsid w:val="00E11718"/>
    <w:rsid w:val="00E117CC"/>
    <w:rsid w:val="00E11B49"/>
    <w:rsid w:val="00E11B95"/>
    <w:rsid w:val="00E11CDA"/>
    <w:rsid w:val="00E121B5"/>
    <w:rsid w:val="00E12E80"/>
    <w:rsid w:val="00E1349D"/>
    <w:rsid w:val="00E13A6C"/>
    <w:rsid w:val="00E13B15"/>
    <w:rsid w:val="00E14586"/>
    <w:rsid w:val="00E14683"/>
    <w:rsid w:val="00E14DC2"/>
    <w:rsid w:val="00E14ED1"/>
    <w:rsid w:val="00E15409"/>
    <w:rsid w:val="00E1567A"/>
    <w:rsid w:val="00E16287"/>
    <w:rsid w:val="00E16550"/>
    <w:rsid w:val="00E16B8C"/>
    <w:rsid w:val="00E172E7"/>
    <w:rsid w:val="00E177BD"/>
    <w:rsid w:val="00E17A99"/>
    <w:rsid w:val="00E17CD9"/>
    <w:rsid w:val="00E20419"/>
    <w:rsid w:val="00E2093E"/>
    <w:rsid w:val="00E214DA"/>
    <w:rsid w:val="00E21D50"/>
    <w:rsid w:val="00E2206A"/>
    <w:rsid w:val="00E229DE"/>
    <w:rsid w:val="00E23557"/>
    <w:rsid w:val="00E24228"/>
    <w:rsid w:val="00E2529E"/>
    <w:rsid w:val="00E25AD8"/>
    <w:rsid w:val="00E260C0"/>
    <w:rsid w:val="00E2625C"/>
    <w:rsid w:val="00E2631A"/>
    <w:rsid w:val="00E26429"/>
    <w:rsid w:val="00E2658A"/>
    <w:rsid w:val="00E2680F"/>
    <w:rsid w:val="00E26CCC"/>
    <w:rsid w:val="00E30670"/>
    <w:rsid w:val="00E309AB"/>
    <w:rsid w:val="00E30E0B"/>
    <w:rsid w:val="00E31019"/>
    <w:rsid w:val="00E313F9"/>
    <w:rsid w:val="00E31845"/>
    <w:rsid w:val="00E31FD2"/>
    <w:rsid w:val="00E321C0"/>
    <w:rsid w:val="00E32284"/>
    <w:rsid w:val="00E322E2"/>
    <w:rsid w:val="00E323EB"/>
    <w:rsid w:val="00E337E6"/>
    <w:rsid w:val="00E34EEA"/>
    <w:rsid w:val="00E3550A"/>
    <w:rsid w:val="00E36E85"/>
    <w:rsid w:val="00E36FFC"/>
    <w:rsid w:val="00E4009B"/>
    <w:rsid w:val="00E4067D"/>
    <w:rsid w:val="00E407A2"/>
    <w:rsid w:val="00E40B8C"/>
    <w:rsid w:val="00E4208E"/>
    <w:rsid w:val="00E422AE"/>
    <w:rsid w:val="00E42EA0"/>
    <w:rsid w:val="00E443D6"/>
    <w:rsid w:val="00E45192"/>
    <w:rsid w:val="00E451BA"/>
    <w:rsid w:val="00E455C7"/>
    <w:rsid w:val="00E45629"/>
    <w:rsid w:val="00E461A1"/>
    <w:rsid w:val="00E46866"/>
    <w:rsid w:val="00E479A0"/>
    <w:rsid w:val="00E503BE"/>
    <w:rsid w:val="00E51CE2"/>
    <w:rsid w:val="00E52DEF"/>
    <w:rsid w:val="00E540FD"/>
    <w:rsid w:val="00E54143"/>
    <w:rsid w:val="00E54329"/>
    <w:rsid w:val="00E5441F"/>
    <w:rsid w:val="00E545C4"/>
    <w:rsid w:val="00E54E4F"/>
    <w:rsid w:val="00E54EF0"/>
    <w:rsid w:val="00E55FE9"/>
    <w:rsid w:val="00E57990"/>
    <w:rsid w:val="00E60470"/>
    <w:rsid w:val="00E606BC"/>
    <w:rsid w:val="00E60818"/>
    <w:rsid w:val="00E60939"/>
    <w:rsid w:val="00E619F5"/>
    <w:rsid w:val="00E61B90"/>
    <w:rsid w:val="00E62DA2"/>
    <w:rsid w:val="00E62F21"/>
    <w:rsid w:val="00E63BAC"/>
    <w:rsid w:val="00E6432F"/>
    <w:rsid w:val="00E652BA"/>
    <w:rsid w:val="00E6683B"/>
    <w:rsid w:val="00E672F4"/>
    <w:rsid w:val="00E6734B"/>
    <w:rsid w:val="00E70100"/>
    <w:rsid w:val="00E705A3"/>
    <w:rsid w:val="00E709D8"/>
    <w:rsid w:val="00E70AC3"/>
    <w:rsid w:val="00E71EAC"/>
    <w:rsid w:val="00E721EB"/>
    <w:rsid w:val="00E72477"/>
    <w:rsid w:val="00E72C86"/>
    <w:rsid w:val="00E72D9C"/>
    <w:rsid w:val="00E7302B"/>
    <w:rsid w:val="00E734BA"/>
    <w:rsid w:val="00E735AE"/>
    <w:rsid w:val="00E73D02"/>
    <w:rsid w:val="00E74232"/>
    <w:rsid w:val="00E75703"/>
    <w:rsid w:val="00E759DC"/>
    <w:rsid w:val="00E760B6"/>
    <w:rsid w:val="00E77079"/>
    <w:rsid w:val="00E77097"/>
    <w:rsid w:val="00E77505"/>
    <w:rsid w:val="00E77BA3"/>
    <w:rsid w:val="00E77D26"/>
    <w:rsid w:val="00E814C2"/>
    <w:rsid w:val="00E81B17"/>
    <w:rsid w:val="00E81D33"/>
    <w:rsid w:val="00E821AD"/>
    <w:rsid w:val="00E82287"/>
    <w:rsid w:val="00E83118"/>
    <w:rsid w:val="00E843DE"/>
    <w:rsid w:val="00E84575"/>
    <w:rsid w:val="00E84869"/>
    <w:rsid w:val="00E85D37"/>
    <w:rsid w:val="00E860B7"/>
    <w:rsid w:val="00E8649D"/>
    <w:rsid w:val="00E86FD6"/>
    <w:rsid w:val="00E871FA"/>
    <w:rsid w:val="00E87C9D"/>
    <w:rsid w:val="00E90639"/>
    <w:rsid w:val="00E90EBA"/>
    <w:rsid w:val="00E912FD"/>
    <w:rsid w:val="00E9198B"/>
    <w:rsid w:val="00E91A43"/>
    <w:rsid w:val="00E91ECC"/>
    <w:rsid w:val="00E92585"/>
    <w:rsid w:val="00E9405F"/>
    <w:rsid w:val="00E94439"/>
    <w:rsid w:val="00E947FA"/>
    <w:rsid w:val="00E9482E"/>
    <w:rsid w:val="00E94D9E"/>
    <w:rsid w:val="00E950C5"/>
    <w:rsid w:val="00E95AAF"/>
    <w:rsid w:val="00E95B35"/>
    <w:rsid w:val="00E95C34"/>
    <w:rsid w:val="00E964F1"/>
    <w:rsid w:val="00E968C1"/>
    <w:rsid w:val="00E96E78"/>
    <w:rsid w:val="00E97030"/>
    <w:rsid w:val="00E971CE"/>
    <w:rsid w:val="00E97E44"/>
    <w:rsid w:val="00EA0154"/>
    <w:rsid w:val="00EA0376"/>
    <w:rsid w:val="00EA060A"/>
    <w:rsid w:val="00EA073B"/>
    <w:rsid w:val="00EA15C3"/>
    <w:rsid w:val="00EA2519"/>
    <w:rsid w:val="00EA28E8"/>
    <w:rsid w:val="00EA2CE0"/>
    <w:rsid w:val="00EA3812"/>
    <w:rsid w:val="00EA3821"/>
    <w:rsid w:val="00EA3E5E"/>
    <w:rsid w:val="00EA41B8"/>
    <w:rsid w:val="00EA47F2"/>
    <w:rsid w:val="00EA558F"/>
    <w:rsid w:val="00EA5FC4"/>
    <w:rsid w:val="00EA64EC"/>
    <w:rsid w:val="00EA6C9C"/>
    <w:rsid w:val="00EA7180"/>
    <w:rsid w:val="00EA7185"/>
    <w:rsid w:val="00EA7193"/>
    <w:rsid w:val="00EA7348"/>
    <w:rsid w:val="00EA7638"/>
    <w:rsid w:val="00EB0135"/>
    <w:rsid w:val="00EB07A7"/>
    <w:rsid w:val="00EB0FE3"/>
    <w:rsid w:val="00EB1528"/>
    <w:rsid w:val="00EB2E7C"/>
    <w:rsid w:val="00EB3629"/>
    <w:rsid w:val="00EB3945"/>
    <w:rsid w:val="00EB399C"/>
    <w:rsid w:val="00EB3CCD"/>
    <w:rsid w:val="00EB442B"/>
    <w:rsid w:val="00EB47B1"/>
    <w:rsid w:val="00EB4BCB"/>
    <w:rsid w:val="00EB4C13"/>
    <w:rsid w:val="00EB5214"/>
    <w:rsid w:val="00EB5CFB"/>
    <w:rsid w:val="00EB6CE9"/>
    <w:rsid w:val="00EB7392"/>
    <w:rsid w:val="00EC0EA4"/>
    <w:rsid w:val="00EC1AD7"/>
    <w:rsid w:val="00EC216C"/>
    <w:rsid w:val="00EC248F"/>
    <w:rsid w:val="00EC3095"/>
    <w:rsid w:val="00EC37D5"/>
    <w:rsid w:val="00EC3D2A"/>
    <w:rsid w:val="00EC49BE"/>
    <w:rsid w:val="00EC50CE"/>
    <w:rsid w:val="00EC527D"/>
    <w:rsid w:val="00EC5465"/>
    <w:rsid w:val="00EC56DD"/>
    <w:rsid w:val="00EC5D07"/>
    <w:rsid w:val="00EC6888"/>
    <w:rsid w:val="00EC6AFA"/>
    <w:rsid w:val="00EC7045"/>
    <w:rsid w:val="00ED0425"/>
    <w:rsid w:val="00ED129D"/>
    <w:rsid w:val="00ED13AC"/>
    <w:rsid w:val="00ED1572"/>
    <w:rsid w:val="00ED1D13"/>
    <w:rsid w:val="00ED28F8"/>
    <w:rsid w:val="00ED46CE"/>
    <w:rsid w:val="00ED525D"/>
    <w:rsid w:val="00ED551D"/>
    <w:rsid w:val="00ED57AF"/>
    <w:rsid w:val="00ED5FD9"/>
    <w:rsid w:val="00ED60A5"/>
    <w:rsid w:val="00ED6628"/>
    <w:rsid w:val="00ED7CEA"/>
    <w:rsid w:val="00EE00AF"/>
    <w:rsid w:val="00EE0517"/>
    <w:rsid w:val="00EE0C80"/>
    <w:rsid w:val="00EE21F8"/>
    <w:rsid w:val="00EE3055"/>
    <w:rsid w:val="00EE3E8C"/>
    <w:rsid w:val="00EE4394"/>
    <w:rsid w:val="00EE4C84"/>
    <w:rsid w:val="00EE5CB6"/>
    <w:rsid w:val="00EE62BA"/>
    <w:rsid w:val="00EE7C77"/>
    <w:rsid w:val="00EF1303"/>
    <w:rsid w:val="00EF2173"/>
    <w:rsid w:val="00EF27D7"/>
    <w:rsid w:val="00EF29C8"/>
    <w:rsid w:val="00EF3BA6"/>
    <w:rsid w:val="00EF3DC5"/>
    <w:rsid w:val="00EF3FE7"/>
    <w:rsid w:val="00EF4945"/>
    <w:rsid w:val="00EF4A9B"/>
    <w:rsid w:val="00EF5ABA"/>
    <w:rsid w:val="00EF6668"/>
    <w:rsid w:val="00EF7730"/>
    <w:rsid w:val="00EF776D"/>
    <w:rsid w:val="00F0006E"/>
    <w:rsid w:val="00F009B3"/>
    <w:rsid w:val="00F00E83"/>
    <w:rsid w:val="00F0121B"/>
    <w:rsid w:val="00F0160A"/>
    <w:rsid w:val="00F019D7"/>
    <w:rsid w:val="00F023CE"/>
    <w:rsid w:val="00F03093"/>
    <w:rsid w:val="00F03119"/>
    <w:rsid w:val="00F03D51"/>
    <w:rsid w:val="00F03FB6"/>
    <w:rsid w:val="00F04770"/>
    <w:rsid w:val="00F04A16"/>
    <w:rsid w:val="00F05253"/>
    <w:rsid w:val="00F0579D"/>
    <w:rsid w:val="00F058E7"/>
    <w:rsid w:val="00F0591E"/>
    <w:rsid w:val="00F05B83"/>
    <w:rsid w:val="00F06F9E"/>
    <w:rsid w:val="00F078C8"/>
    <w:rsid w:val="00F079D3"/>
    <w:rsid w:val="00F07B08"/>
    <w:rsid w:val="00F10004"/>
    <w:rsid w:val="00F10137"/>
    <w:rsid w:val="00F10459"/>
    <w:rsid w:val="00F10D8A"/>
    <w:rsid w:val="00F10E8C"/>
    <w:rsid w:val="00F12724"/>
    <w:rsid w:val="00F127E6"/>
    <w:rsid w:val="00F12EFC"/>
    <w:rsid w:val="00F1339A"/>
    <w:rsid w:val="00F133C7"/>
    <w:rsid w:val="00F136F9"/>
    <w:rsid w:val="00F13802"/>
    <w:rsid w:val="00F13B19"/>
    <w:rsid w:val="00F145D8"/>
    <w:rsid w:val="00F1460E"/>
    <w:rsid w:val="00F14E0E"/>
    <w:rsid w:val="00F155B1"/>
    <w:rsid w:val="00F15746"/>
    <w:rsid w:val="00F16000"/>
    <w:rsid w:val="00F16051"/>
    <w:rsid w:val="00F1642F"/>
    <w:rsid w:val="00F16643"/>
    <w:rsid w:val="00F16D29"/>
    <w:rsid w:val="00F16F92"/>
    <w:rsid w:val="00F17033"/>
    <w:rsid w:val="00F17EB7"/>
    <w:rsid w:val="00F200AE"/>
    <w:rsid w:val="00F20457"/>
    <w:rsid w:val="00F206F6"/>
    <w:rsid w:val="00F209EE"/>
    <w:rsid w:val="00F20DA4"/>
    <w:rsid w:val="00F20F67"/>
    <w:rsid w:val="00F22258"/>
    <w:rsid w:val="00F222B6"/>
    <w:rsid w:val="00F22895"/>
    <w:rsid w:val="00F23572"/>
    <w:rsid w:val="00F246EC"/>
    <w:rsid w:val="00F24CAD"/>
    <w:rsid w:val="00F25485"/>
    <w:rsid w:val="00F258AA"/>
    <w:rsid w:val="00F26C6C"/>
    <w:rsid w:val="00F26CA1"/>
    <w:rsid w:val="00F26DD7"/>
    <w:rsid w:val="00F27677"/>
    <w:rsid w:val="00F27AA5"/>
    <w:rsid w:val="00F27B48"/>
    <w:rsid w:val="00F27F97"/>
    <w:rsid w:val="00F30330"/>
    <w:rsid w:val="00F304A9"/>
    <w:rsid w:val="00F309ED"/>
    <w:rsid w:val="00F31C1F"/>
    <w:rsid w:val="00F32052"/>
    <w:rsid w:val="00F325A4"/>
    <w:rsid w:val="00F330A0"/>
    <w:rsid w:val="00F33467"/>
    <w:rsid w:val="00F338B4"/>
    <w:rsid w:val="00F33A96"/>
    <w:rsid w:val="00F3429A"/>
    <w:rsid w:val="00F35991"/>
    <w:rsid w:val="00F3604C"/>
    <w:rsid w:val="00F36E98"/>
    <w:rsid w:val="00F372A0"/>
    <w:rsid w:val="00F372DE"/>
    <w:rsid w:val="00F3760E"/>
    <w:rsid w:val="00F37678"/>
    <w:rsid w:val="00F37B22"/>
    <w:rsid w:val="00F37DE4"/>
    <w:rsid w:val="00F40250"/>
    <w:rsid w:val="00F40F7B"/>
    <w:rsid w:val="00F41100"/>
    <w:rsid w:val="00F4125F"/>
    <w:rsid w:val="00F41374"/>
    <w:rsid w:val="00F41BCF"/>
    <w:rsid w:val="00F41D3A"/>
    <w:rsid w:val="00F435BB"/>
    <w:rsid w:val="00F436C0"/>
    <w:rsid w:val="00F44601"/>
    <w:rsid w:val="00F45141"/>
    <w:rsid w:val="00F45A52"/>
    <w:rsid w:val="00F4678B"/>
    <w:rsid w:val="00F468C2"/>
    <w:rsid w:val="00F47237"/>
    <w:rsid w:val="00F4739D"/>
    <w:rsid w:val="00F47697"/>
    <w:rsid w:val="00F478D4"/>
    <w:rsid w:val="00F47B66"/>
    <w:rsid w:val="00F47C39"/>
    <w:rsid w:val="00F47D47"/>
    <w:rsid w:val="00F51367"/>
    <w:rsid w:val="00F519F2"/>
    <w:rsid w:val="00F525F6"/>
    <w:rsid w:val="00F52AF1"/>
    <w:rsid w:val="00F53718"/>
    <w:rsid w:val="00F53CFE"/>
    <w:rsid w:val="00F546F4"/>
    <w:rsid w:val="00F54B4C"/>
    <w:rsid w:val="00F55050"/>
    <w:rsid w:val="00F55B0A"/>
    <w:rsid w:val="00F56E4F"/>
    <w:rsid w:val="00F56EE2"/>
    <w:rsid w:val="00F572CC"/>
    <w:rsid w:val="00F574F8"/>
    <w:rsid w:val="00F57627"/>
    <w:rsid w:val="00F602F1"/>
    <w:rsid w:val="00F60E57"/>
    <w:rsid w:val="00F624B9"/>
    <w:rsid w:val="00F62AFD"/>
    <w:rsid w:val="00F63367"/>
    <w:rsid w:val="00F63C4E"/>
    <w:rsid w:val="00F640CB"/>
    <w:rsid w:val="00F640F3"/>
    <w:rsid w:val="00F64308"/>
    <w:rsid w:val="00F65AF4"/>
    <w:rsid w:val="00F6655E"/>
    <w:rsid w:val="00F665B9"/>
    <w:rsid w:val="00F67587"/>
    <w:rsid w:val="00F67AB0"/>
    <w:rsid w:val="00F67C6A"/>
    <w:rsid w:val="00F70152"/>
    <w:rsid w:val="00F704BF"/>
    <w:rsid w:val="00F70979"/>
    <w:rsid w:val="00F7115A"/>
    <w:rsid w:val="00F713BF"/>
    <w:rsid w:val="00F714DC"/>
    <w:rsid w:val="00F72243"/>
    <w:rsid w:val="00F7241D"/>
    <w:rsid w:val="00F73967"/>
    <w:rsid w:val="00F73AEE"/>
    <w:rsid w:val="00F74349"/>
    <w:rsid w:val="00F74EBE"/>
    <w:rsid w:val="00F760A9"/>
    <w:rsid w:val="00F76CF8"/>
    <w:rsid w:val="00F80000"/>
    <w:rsid w:val="00F80DC4"/>
    <w:rsid w:val="00F812B1"/>
    <w:rsid w:val="00F81627"/>
    <w:rsid w:val="00F817BD"/>
    <w:rsid w:val="00F81B15"/>
    <w:rsid w:val="00F81E53"/>
    <w:rsid w:val="00F8222F"/>
    <w:rsid w:val="00F85490"/>
    <w:rsid w:val="00F85649"/>
    <w:rsid w:val="00F8569E"/>
    <w:rsid w:val="00F857FD"/>
    <w:rsid w:val="00F865C4"/>
    <w:rsid w:val="00F869D2"/>
    <w:rsid w:val="00F86BF5"/>
    <w:rsid w:val="00F878A8"/>
    <w:rsid w:val="00F90571"/>
    <w:rsid w:val="00F9058F"/>
    <w:rsid w:val="00F90BFD"/>
    <w:rsid w:val="00F91703"/>
    <w:rsid w:val="00F919F2"/>
    <w:rsid w:val="00F92172"/>
    <w:rsid w:val="00F930D5"/>
    <w:rsid w:val="00F93735"/>
    <w:rsid w:val="00F939BF"/>
    <w:rsid w:val="00F93AE4"/>
    <w:rsid w:val="00F94E77"/>
    <w:rsid w:val="00F9536C"/>
    <w:rsid w:val="00F957B4"/>
    <w:rsid w:val="00F96204"/>
    <w:rsid w:val="00F9647C"/>
    <w:rsid w:val="00F970CD"/>
    <w:rsid w:val="00FA029A"/>
    <w:rsid w:val="00FA06ED"/>
    <w:rsid w:val="00FA09DC"/>
    <w:rsid w:val="00FA1380"/>
    <w:rsid w:val="00FA167A"/>
    <w:rsid w:val="00FA1FE4"/>
    <w:rsid w:val="00FA272E"/>
    <w:rsid w:val="00FA2818"/>
    <w:rsid w:val="00FA2F08"/>
    <w:rsid w:val="00FA412A"/>
    <w:rsid w:val="00FA441C"/>
    <w:rsid w:val="00FA4D62"/>
    <w:rsid w:val="00FA4E12"/>
    <w:rsid w:val="00FA6274"/>
    <w:rsid w:val="00FA6B00"/>
    <w:rsid w:val="00FA7278"/>
    <w:rsid w:val="00FB017F"/>
    <w:rsid w:val="00FB0951"/>
    <w:rsid w:val="00FB0F18"/>
    <w:rsid w:val="00FB24B7"/>
    <w:rsid w:val="00FB2BF0"/>
    <w:rsid w:val="00FB2C32"/>
    <w:rsid w:val="00FB325F"/>
    <w:rsid w:val="00FB374D"/>
    <w:rsid w:val="00FB3E36"/>
    <w:rsid w:val="00FB3F39"/>
    <w:rsid w:val="00FB52D5"/>
    <w:rsid w:val="00FB6E37"/>
    <w:rsid w:val="00FB74B7"/>
    <w:rsid w:val="00FC04D6"/>
    <w:rsid w:val="00FC1025"/>
    <w:rsid w:val="00FC2620"/>
    <w:rsid w:val="00FC31F8"/>
    <w:rsid w:val="00FC32FE"/>
    <w:rsid w:val="00FC365A"/>
    <w:rsid w:val="00FC36AD"/>
    <w:rsid w:val="00FC3FF0"/>
    <w:rsid w:val="00FC40DB"/>
    <w:rsid w:val="00FC4256"/>
    <w:rsid w:val="00FC44BC"/>
    <w:rsid w:val="00FC5261"/>
    <w:rsid w:val="00FC74B6"/>
    <w:rsid w:val="00FD0AFF"/>
    <w:rsid w:val="00FD1032"/>
    <w:rsid w:val="00FD1206"/>
    <w:rsid w:val="00FD24EF"/>
    <w:rsid w:val="00FD2794"/>
    <w:rsid w:val="00FD2D9F"/>
    <w:rsid w:val="00FD3610"/>
    <w:rsid w:val="00FD3939"/>
    <w:rsid w:val="00FD3BCA"/>
    <w:rsid w:val="00FD40B9"/>
    <w:rsid w:val="00FD4323"/>
    <w:rsid w:val="00FD4A8A"/>
    <w:rsid w:val="00FD625D"/>
    <w:rsid w:val="00FD686C"/>
    <w:rsid w:val="00FD69E7"/>
    <w:rsid w:val="00FD7E55"/>
    <w:rsid w:val="00FD7EDE"/>
    <w:rsid w:val="00FE07E6"/>
    <w:rsid w:val="00FE0886"/>
    <w:rsid w:val="00FE0DCE"/>
    <w:rsid w:val="00FE0E10"/>
    <w:rsid w:val="00FE13BD"/>
    <w:rsid w:val="00FE1874"/>
    <w:rsid w:val="00FE1C53"/>
    <w:rsid w:val="00FE1FB9"/>
    <w:rsid w:val="00FE211A"/>
    <w:rsid w:val="00FE250A"/>
    <w:rsid w:val="00FE252E"/>
    <w:rsid w:val="00FE267A"/>
    <w:rsid w:val="00FE3BE4"/>
    <w:rsid w:val="00FE3E80"/>
    <w:rsid w:val="00FE41F8"/>
    <w:rsid w:val="00FE4FCB"/>
    <w:rsid w:val="00FE544A"/>
    <w:rsid w:val="00FE5755"/>
    <w:rsid w:val="00FE5ADC"/>
    <w:rsid w:val="00FE6540"/>
    <w:rsid w:val="00FE66E7"/>
    <w:rsid w:val="00FE6C59"/>
    <w:rsid w:val="00FE75B7"/>
    <w:rsid w:val="00FF0E86"/>
    <w:rsid w:val="00FF2173"/>
    <w:rsid w:val="00FF2690"/>
    <w:rsid w:val="00FF272D"/>
    <w:rsid w:val="00FF2804"/>
    <w:rsid w:val="00FF433C"/>
    <w:rsid w:val="00FF4631"/>
    <w:rsid w:val="00FF5796"/>
    <w:rsid w:val="00FF6E52"/>
    <w:rsid w:val="00FF728E"/>
    <w:rsid w:val="00FF72E6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к тексту"/>
    <w:basedOn w:val="Normal"/>
    <w:next w:val="BodyText"/>
    <w:uiPriority w:val="99"/>
    <w:rsid w:val="00E113B3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113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113B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E113B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E113B3"/>
    <w:pPr>
      <w:widowControl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E113B3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E113B3"/>
    <w:pPr>
      <w:widowControl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E113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C67F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C67FC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semiHidden/>
    <w:rsid w:val="00983D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3D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83D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3D1F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5508E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2D2DB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5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779</TotalTime>
  <Pages>8</Pages>
  <Words>2308</Words>
  <Characters>13158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Ud8</cp:lastModifiedBy>
  <cp:revision>172</cp:revision>
  <cp:lastPrinted>2018-05-23T11:54:00Z</cp:lastPrinted>
  <dcterms:created xsi:type="dcterms:W3CDTF">2017-01-12T12:20:00Z</dcterms:created>
  <dcterms:modified xsi:type="dcterms:W3CDTF">2018-11-14T08:39:00Z</dcterms:modified>
</cp:coreProperties>
</file>