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-9pt;margin-top:-27.15pt;width:496.05pt;height:284.7pt;z-index:-251658240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stroked="f">
              <o:lock v:ext="edit" aspectratio="t"/>
              <v:textbox style="mso-next-textbox:#_x0000_s1027">
                <w:txbxContent>
                  <w:p w:rsidR="00B84BDE" w:rsidRPr="00032AA3" w:rsidRDefault="00B84BDE" w:rsidP="00E113B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15.12.2017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stroked="f">
              <o:lock v:ext="edit" aspectratio="t"/>
              <v:textbox style="mso-next-textbox:#_x0000_s1028">
                <w:txbxContent>
                  <w:p w:rsidR="00B84BDE" w:rsidRPr="00032AA3" w:rsidRDefault="00B84BDE" w:rsidP="00032AA3">
                    <w:pPr>
                      <w:rPr>
                        <w:b/>
                        <w:bCs/>
                      </w:rPr>
                    </w:pPr>
                    <w:r w:rsidRPr="00032AA3">
                      <w:rPr>
                        <w:b/>
                        <w:bCs/>
                      </w:rPr>
                      <w:t xml:space="preserve">№ </w:t>
                    </w:r>
                    <w:r>
                      <w:t>1410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</v:group>
        </w:pict>
      </w: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84BDE" w:rsidRDefault="00B84BDE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84BDE" w:rsidRDefault="00B84BDE" w:rsidP="00C0218B">
      <w:pPr>
        <w:pStyle w:val="BodyText"/>
        <w:tabs>
          <w:tab w:val="left" w:pos="7938"/>
        </w:tabs>
      </w:pPr>
      <w:r>
        <w:tab/>
      </w:r>
    </w:p>
    <w:p w:rsidR="00B84BDE" w:rsidRPr="00E113B3" w:rsidRDefault="00B84BDE" w:rsidP="00E113B3">
      <w:pPr>
        <w:pStyle w:val="BodyText"/>
      </w:pPr>
    </w:p>
    <w:p w:rsidR="00B84BDE" w:rsidRDefault="00B84B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B84BDE" w:rsidRDefault="00B84B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муниципальную программу </w:t>
      </w:r>
    </w:p>
    <w:p w:rsidR="00B84BDE" w:rsidRDefault="00B84B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благоприятных </w:t>
      </w:r>
    </w:p>
    <w:p w:rsidR="00B84BDE" w:rsidRDefault="00B84B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для реализации </w:t>
      </w:r>
    </w:p>
    <w:p w:rsidR="00B84BDE" w:rsidRDefault="00B84B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в сферах </w:t>
      </w:r>
    </w:p>
    <w:p w:rsidR="00B84BDE" w:rsidRDefault="00B84B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молодежной политики, культуры </w:t>
      </w:r>
    </w:p>
    <w:p w:rsidR="00B84BDE" w:rsidRDefault="00B84B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спорта на территории </w:t>
      </w:r>
    </w:p>
    <w:p w:rsidR="00B84BDE" w:rsidRDefault="00B84B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</w:t>
      </w:r>
    </w:p>
    <w:p w:rsidR="00B84BDE" w:rsidRPr="00E113B3" w:rsidRDefault="00B84BDE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поселения», утвержденную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Краснокамского городского                                                                                          поселения от 10 марта 2016 г. № 199                                                                                              (в ред. постановлений администрации                                                                  Краснокамского городского поселения                                                                                        от 29 июня 2016г. № 675,                                                                                                               от 13 сентября 2016г. № 944, от 23 января                                                                                            2017 г. № 59, от 14 марта 2017 г. № 247,                                                                                                   от 30 июня  2017 г. № 710, от 27 октября                                                                                   2017 г. № 1 221)  </w:t>
      </w:r>
    </w:p>
    <w:p w:rsidR="00B84BDE" w:rsidRDefault="00B84BDE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B84BDE" w:rsidRDefault="00B84BDE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B84BDE" w:rsidRDefault="00B84BDE" w:rsidP="005508EB">
      <w:pPr>
        <w:pStyle w:val="NormalWeb"/>
        <w:spacing w:line="240" w:lineRule="exact"/>
        <w:ind w:firstLine="709"/>
        <w:jc w:val="both"/>
        <w:rPr>
          <w:sz w:val="28"/>
          <w:szCs w:val="28"/>
        </w:rPr>
      </w:pPr>
      <w:r w:rsidRPr="005508EB">
        <w:rPr>
          <w:sz w:val="28"/>
          <w:szCs w:val="28"/>
        </w:rPr>
        <w:t>В соответствии со статьей 179 Бюджетного кодекса Российской Федерации, Положением о бюджетном процессе в Краснокамском городском поселении, утверждённым решением Думы Краснокамского городского поселения от 13 ноября 2008 г. № 8, постановлениями администрации Краснокамского городского поселения от 18 июня 2014 г. № 452 «Об утверждении Порядка разработки, утверждения, реализации муниципальных программ на территории Краснокамского городского поселения»,</w:t>
      </w:r>
      <w:r>
        <w:rPr>
          <w:sz w:val="28"/>
          <w:szCs w:val="28"/>
        </w:rPr>
        <w:t xml:space="preserve"> от 01 ноября 2017 г. № 1230</w:t>
      </w:r>
      <w:r w:rsidRPr="005508EB">
        <w:rPr>
          <w:sz w:val="28"/>
          <w:szCs w:val="28"/>
        </w:rPr>
        <w:t xml:space="preserve"> «Об утверждении перечня муниципальных программ Краснокамского го</w:t>
      </w:r>
      <w:r>
        <w:rPr>
          <w:sz w:val="28"/>
          <w:szCs w:val="28"/>
        </w:rPr>
        <w:t>родского поселения»</w:t>
      </w:r>
      <w:r w:rsidRPr="005508EB">
        <w:rPr>
          <w:sz w:val="28"/>
          <w:szCs w:val="28"/>
        </w:rPr>
        <w:t xml:space="preserve"> </w:t>
      </w:r>
    </w:p>
    <w:p w:rsidR="00B84BDE" w:rsidRPr="00BA0105" w:rsidRDefault="00B84BDE" w:rsidP="002012C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945227">
        <w:rPr>
          <w:b/>
          <w:bCs/>
          <w:sz w:val="28"/>
          <w:szCs w:val="28"/>
        </w:rPr>
        <w:t>Администрация постановляет:</w:t>
      </w:r>
    </w:p>
    <w:p w:rsidR="00B84BDE" w:rsidRDefault="00B84BDE" w:rsidP="0094522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 программу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поселения», утвержденную Постановлением администрации Краснокамского городского поселения от 10 марта 2016 г. № 199 (в ред. от 29 июня 2016 г.         № 675, от 13 сентября 2016 г. № 944, от 23 января 2017 г. № 59, от 14 марта 2017 г. № 247, от 30 июня 2017 г. № 710, от 27 октября 2017 г. № 1221):</w:t>
      </w:r>
    </w:p>
    <w:p w:rsidR="00B84BDE" w:rsidRDefault="00B84BDE" w:rsidP="00B32A7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1.1.изменить по тексту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сроки ее реализации «2015-2019 гг.» на «2015-2020 гг.». </w:t>
      </w:r>
    </w:p>
    <w:p w:rsidR="00B84BDE" w:rsidRDefault="00B84BDE" w:rsidP="007D17F6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1.2.Паспорт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 (Приложение 1).</w:t>
      </w:r>
    </w:p>
    <w:p w:rsidR="00B84BDE" w:rsidRDefault="00B84BDE" w:rsidP="00A83426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8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муниципальной программы» 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B84BDE" w:rsidRDefault="00B84BDE" w:rsidP="00164F04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2015-2020 гг. составляет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финансирование программы   </w:t>
      </w:r>
      <w:r>
        <w:rPr>
          <w:rFonts w:ascii="Times New Roman" w:hAnsi="Times New Roman" w:cs="Times New Roman"/>
          <w:b/>
          <w:bCs/>
          <w:sz w:val="28"/>
          <w:szCs w:val="28"/>
        </w:rPr>
        <w:t>437 015,6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306 344,9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B84BDE" w:rsidRPr="00BE660A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61 831,3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BE660A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78749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49 290,2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49 980,2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49 619,2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47 812,0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47 812,0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130 670,7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BE660A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23 576,7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BE660A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23 374,7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21 474,3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20 740,0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20 740,0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B84BDE" w:rsidRPr="00164F04" w:rsidRDefault="00B84BDE" w:rsidP="00164F0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20 765,0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Default="00B84BDE" w:rsidP="007D17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1.4.Паспорт подпрограммы 1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 (Приложение 2)</w:t>
      </w:r>
    </w:p>
    <w:p w:rsidR="00B84BDE" w:rsidRDefault="00B84BDE" w:rsidP="00C032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Pr="00C03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B84BDE" w:rsidRDefault="00B84BDE" w:rsidP="00C032BE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</w:p>
    <w:p w:rsidR="00B84BDE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подпрограммы </w:t>
      </w:r>
    </w:p>
    <w:p w:rsidR="00B84BDE" w:rsidRPr="00153602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96 832,7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:rsidR="00B84BDE" w:rsidRPr="00153602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средства бюджета Краснокамского городского поселения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55 316,7</w:t>
      </w:r>
      <w:r w:rsidRPr="00153602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B84BDE" w:rsidRPr="00153602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32 192,9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153602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6 355,9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153602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4 786,3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3 758,8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B84BDE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4 111,4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B84BDE" w:rsidRPr="00153602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4 111,4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B84BDE" w:rsidRPr="00153602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41 516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84BDE" w:rsidRPr="00153602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7 107,5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153602" w:rsidRDefault="00B84BDE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6 939,2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153602" w:rsidRDefault="00B84BDE" w:rsidP="00A83426">
      <w:pPr>
        <w:rPr>
          <w:sz w:val="28"/>
          <w:szCs w:val="28"/>
        </w:rPr>
      </w:pPr>
      <w:r w:rsidRPr="00153602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7 824,3</w:t>
      </w:r>
      <w:r w:rsidRPr="00153602">
        <w:rPr>
          <w:sz w:val="28"/>
          <w:szCs w:val="28"/>
        </w:rPr>
        <w:t xml:space="preserve"> тыс. руб.</w:t>
      </w:r>
    </w:p>
    <w:p w:rsidR="00B84BDE" w:rsidRDefault="00B84BDE" w:rsidP="00A83426">
      <w:pPr>
        <w:rPr>
          <w:sz w:val="28"/>
          <w:szCs w:val="28"/>
        </w:rPr>
      </w:pPr>
      <w:r w:rsidRPr="00153602">
        <w:rPr>
          <w:sz w:val="28"/>
          <w:szCs w:val="28"/>
        </w:rPr>
        <w:t xml:space="preserve">2018 год – </w:t>
      </w:r>
      <w:r>
        <w:rPr>
          <w:b/>
          <w:bCs/>
          <w:sz w:val="28"/>
          <w:szCs w:val="28"/>
        </w:rPr>
        <w:t>6 540,0</w:t>
      </w:r>
      <w:r w:rsidRPr="001536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53602">
        <w:rPr>
          <w:sz w:val="28"/>
          <w:szCs w:val="28"/>
        </w:rPr>
        <w:t>руб.</w:t>
      </w:r>
    </w:p>
    <w:p w:rsidR="00B84BDE" w:rsidRDefault="00B84BDE" w:rsidP="00A83426">
      <w:pPr>
        <w:rPr>
          <w:sz w:val="28"/>
          <w:szCs w:val="28"/>
        </w:rPr>
      </w:pPr>
      <w:r>
        <w:rPr>
          <w:sz w:val="28"/>
          <w:szCs w:val="28"/>
        </w:rPr>
        <w:t>2019</w:t>
      </w:r>
      <w:r w:rsidRPr="00153602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6 540</w:t>
      </w:r>
      <w:r w:rsidRPr="00CA709E">
        <w:rPr>
          <w:b/>
          <w:bCs/>
          <w:sz w:val="28"/>
          <w:szCs w:val="28"/>
        </w:rPr>
        <w:t>,0</w:t>
      </w:r>
      <w:r w:rsidRPr="001536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53602">
        <w:rPr>
          <w:sz w:val="28"/>
          <w:szCs w:val="28"/>
        </w:rPr>
        <w:t>руб.</w:t>
      </w:r>
    </w:p>
    <w:p w:rsidR="00B84BDE" w:rsidRPr="00677BDF" w:rsidRDefault="00B84BDE" w:rsidP="00A834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77BD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677BDF">
        <w:rPr>
          <w:rFonts w:ascii="Times New Roman" w:hAnsi="Times New Roman" w:cs="Times New Roman"/>
          <w:b/>
          <w:bCs/>
          <w:sz w:val="28"/>
          <w:szCs w:val="28"/>
        </w:rPr>
        <w:t>6 565,0</w:t>
      </w:r>
      <w:r w:rsidRPr="00677BD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DF">
        <w:rPr>
          <w:rFonts w:ascii="Times New Roman" w:hAnsi="Times New Roman" w:cs="Times New Roman"/>
          <w:sz w:val="28"/>
          <w:szCs w:val="28"/>
        </w:rPr>
        <w:t>руб.</w:t>
      </w:r>
    </w:p>
    <w:p w:rsidR="00B84BDE" w:rsidRPr="00A83426" w:rsidRDefault="00B84BDE" w:rsidP="001B4CB9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>Объем финансового обеспече</w:t>
      </w:r>
      <w:r>
        <w:rPr>
          <w:rFonts w:ascii="Times New Roman" w:hAnsi="Times New Roman" w:cs="Times New Roman"/>
          <w:sz w:val="28"/>
          <w:szCs w:val="28"/>
        </w:rPr>
        <w:t>ния на реализацию</w:t>
      </w:r>
      <w:r w:rsidRPr="0006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677A6">
        <w:rPr>
          <w:rFonts w:ascii="Times New Roman" w:hAnsi="Times New Roman" w:cs="Times New Roman"/>
          <w:sz w:val="28"/>
          <w:szCs w:val="28"/>
        </w:rPr>
        <w:t>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  <w:r>
        <w:rPr>
          <w:sz w:val="28"/>
          <w:szCs w:val="28"/>
        </w:rPr>
        <w:t xml:space="preserve">                         </w:t>
      </w:r>
      <w:r w:rsidRPr="00E121B5">
        <w:rPr>
          <w:sz w:val="28"/>
          <w:szCs w:val="28"/>
        </w:rPr>
        <w:t xml:space="preserve"> </w:t>
      </w:r>
    </w:p>
    <w:p w:rsidR="00B84BDE" w:rsidRDefault="00B84BDE" w:rsidP="005329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в паспорте подпрограммы 2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53 614,2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83 159,5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Pr="00917693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Pr="00917693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70 454,7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B84BDE" w:rsidRPr="00917693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404F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404FF4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13 550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B84BDE" w:rsidRDefault="00B84BDE" w:rsidP="00404F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B84BDE" w:rsidRPr="00917693" w:rsidRDefault="00B84BDE" w:rsidP="00404FF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B84BDE" w:rsidRDefault="00B84BDE" w:rsidP="00532933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5329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92 935,3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104 630,6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7 061,1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88 304,7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91769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13 550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B84BDE" w:rsidRDefault="00B84BDE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B84BDE" w:rsidRDefault="00B84BDE" w:rsidP="005627E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B84BDE" w:rsidRPr="00615AFD" w:rsidRDefault="00B84BDE" w:rsidP="0061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14 050,0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B84BDE" w:rsidRDefault="00B84BDE" w:rsidP="004A05A3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E14D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 w:rsidRPr="001C6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B84BDE" w:rsidRPr="00E121B5" w:rsidRDefault="00B84BDE" w:rsidP="00E14DC2">
      <w:pPr>
        <w:widowControl w:val="0"/>
        <w:suppressAutoHyphens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                        </w:t>
      </w:r>
      <w:r w:rsidRPr="00E121B5">
        <w:rPr>
          <w:sz w:val="28"/>
          <w:szCs w:val="28"/>
        </w:rPr>
        <w:t xml:space="preserve"> </w:t>
      </w:r>
      <w:r w:rsidRPr="009176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92 935,3</w:t>
      </w:r>
      <w:r w:rsidRPr="00917693">
        <w:rPr>
          <w:sz w:val="28"/>
          <w:szCs w:val="28"/>
        </w:rPr>
        <w:t xml:space="preserve"> </w:t>
      </w:r>
      <w:r w:rsidRPr="00E121B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121B5">
        <w:rPr>
          <w:sz w:val="28"/>
          <w:szCs w:val="28"/>
        </w:rPr>
        <w:t>руб</w:t>
      </w:r>
      <w:r>
        <w:rPr>
          <w:sz w:val="28"/>
          <w:szCs w:val="28"/>
        </w:rPr>
        <w:t>., в том числе:</w:t>
      </w:r>
    </w:p>
    <w:p w:rsidR="00B84BDE" w:rsidRDefault="00B84BDE" w:rsidP="00E14DC2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004149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бюджета Краснокамского городского поселения всего </w:t>
      </w:r>
      <w:r>
        <w:rPr>
          <w:b/>
          <w:bCs/>
          <w:sz w:val="28"/>
          <w:szCs w:val="28"/>
        </w:rPr>
        <w:t>104 630,6</w:t>
      </w:r>
      <w:r>
        <w:rPr>
          <w:sz w:val="28"/>
          <w:szCs w:val="28"/>
        </w:rPr>
        <w:t xml:space="preserve"> тыс.руб.</w:t>
      </w:r>
    </w:p>
    <w:p w:rsidR="00B84BDE" w:rsidRPr="00917693" w:rsidRDefault="00B84BDE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19 397,8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917693" w:rsidRDefault="00B84BDE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 972,3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917693" w:rsidRDefault="00B84BDE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8 077,2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B84BDE" w:rsidRDefault="00B84BDE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7 061,1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84BDE" w:rsidRDefault="00B84BDE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17 061,1 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B84BDE" w:rsidRPr="00917693" w:rsidRDefault="00B84BDE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17 061,1 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B84BDE" w:rsidRPr="00917693" w:rsidRDefault="00B84BDE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88 304,7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84BDE" w:rsidRPr="00917693" w:rsidRDefault="00B84BDE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16 319,2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917693" w:rsidRDefault="00B84BDE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6 285,5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917693" w:rsidRDefault="00B84BDE" w:rsidP="00C136FC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13 550</w:t>
      </w:r>
      <w:r w:rsidRPr="00917693">
        <w:rPr>
          <w:b/>
          <w:bCs/>
          <w:sz w:val="28"/>
          <w:szCs w:val="28"/>
        </w:rPr>
        <w:t>,0</w:t>
      </w:r>
      <w:r w:rsidRPr="00917693">
        <w:rPr>
          <w:sz w:val="28"/>
          <w:szCs w:val="28"/>
        </w:rPr>
        <w:t xml:space="preserve"> тыс. руб.</w:t>
      </w:r>
    </w:p>
    <w:p w:rsidR="00B84BDE" w:rsidRDefault="00B84BDE" w:rsidP="00C136FC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>
        <w:rPr>
          <w:b/>
          <w:bCs/>
          <w:sz w:val="28"/>
          <w:szCs w:val="28"/>
        </w:rPr>
        <w:t>14 050</w:t>
      </w:r>
      <w:r w:rsidRPr="00917693">
        <w:rPr>
          <w:b/>
          <w:bCs/>
          <w:sz w:val="28"/>
          <w:szCs w:val="28"/>
        </w:rPr>
        <w:t>,0</w:t>
      </w:r>
      <w:r w:rsidRPr="009176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p w:rsidR="00B84BDE" w:rsidRDefault="00B84BDE" w:rsidP="00C136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7693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14 050</w:t>
      </w:r>
      <w:r w:rsidRPr="00917693">
        <w:rPr>
          <w:b/>
          <w:bCs/>
          <w:sz w:val="28"/>
          <w:szCs w:val="28"/>
        </w:rPr>
        <w:t>,0</w:t>
      </w:r>
      <w:r w:rsidRPr="009176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p w:rsidR="00B84BDE" w:rsidRDefault="00B84BDE" w:rsidP="00C136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917693"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14 050,0 </w:t>
      </w:r>
      <w:r w:rsidRPr="009176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tbl>
      <w:tblPr>
        <w:tblW w:w="52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1410"/>
        <w:gridCol w:w="1418"/>
        <w:gridCol w:w="1273"/>
        <w:gridCol w:w="1133"/>
        <w:gridCol w:w="1133"/>
        <w:gridCol w:w="1143"/>
        <w:gridCol w:w="1276"/>
      </w:tblGrid>
      <w:tr w:rsidR="00B84BDE" w:rsidRPr="000E6985">
        <w:trPr>
          <w:trHeight w:val="67"/>
        </w:trPr>
        <w:tc>
          <w:tcPr>
            <w:tcW w:w="812" w:type="pct"/>
            <w:vMerge w:val="restar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88" w:type="pct"/>
            <w:gridSpan w:val="7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B84BDE" w:rsidRPr="000E6985">
        <w:trPr>
          <w:trHeight w:val="67"/>
        </w:trPr>
        <w:tc>
          <w:tcPr>
            <w:tcW w:w="812" w:type="pct"/>
            <w:vMerge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607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40" w:type="pct"/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45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08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84BDE" w:rsidRPr="000E6985">
        <w:trPr>
          <w:trHeight w:val="67"/>
        </w:trPr>
        <w:tc>
          <w:tcPr>
            <w:tcW w:w="812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19 397,8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15 972,3</w:t>
            </w:r>
          </w:p>
        </w:tc>
        <w:tc>
          <w:tcPr>
            <w:tcW w:w="607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18 077,2</w:t>
            </w:r>
          </w:p>
        </w:tc>
        <w:tc>
          <w:tcPr>
            <w:tcW w:w="540" w:type="pct"/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545" w:type="pct"/>
          </w:tcPr>
          <w:p w:rsidR="00B84BDE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608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104 630,6</w:t>
            </w:r>
          </w:p>
        </w:tc>
      </w:tr>
      <w:tr w:rsidR="00B84BDE" w:rsidRPr="000E6985">
        <w:trPr>
          <w:trHeight w:val="67"/>
        </w:trPr>
        <w:tc>
          <w:tcPr>
            <w:tcW w:w="812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16 319,2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16 285,5</w:t>
            </w:r>
          </w:p>
        </w:tc>
        <w:tc>
          <w:tcPr>
            <w:tcW w:w="607" w:type="pct"/>
            <w:tcMar>
              <w:left w:w="28" w:type="dxa"/>
              <w:right w:w="28" w:type="dxa"/>
            </w:tcMar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13 550,0</w:t>
            </w:r>
          </w:p>
        </w:tc>
        <w:tc>
          <w:tcPr>
            <w:tcW w:w="540" w:type="pct"/>
          </w:tcPr>
          <w:p w:rsidR="00B84BDE" w:rsidRDefault="00B84BDE" w:rsidP="00A02390">
            <w:r>
              <w:rPr>
                <w:lang w:eastAsia="en-US"/>
              </w:rPr>
              <w:t>14 050,0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</w:tcPr>
          <w:p w:rsidR="00B84BDE" w:rsidRDefault="00B84BDE" w:rsidP="00A02390">
            <w:r>
              <w:rPr>
                <w:lang w:eastAsia="en-US"/>
              </w:rPr>
              <w:t>14 050,0</w:t>
            </w:r>
          </w:p>
        </w:tc>
        <w:tc>
          <w:tcPr>
            <w:tcW w:w="545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14 050,0</w:t>
            </w:r>
          </w:p>
        </w:tc>
        <w:tc>
          <w:tcPr>
            <w:tcW w:w="608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88 304,7</w:t>
            </w:r>
          </w:p>
        </w:tc>
      </w:tr>
    </w:tbl>
    <w:p w:rsidR="00B84BDE" w:rsidRDefault="00B84BDE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AF24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24D3">
        <w:rPr>
          <w:sz w:val="28"/>
          <w:szCs w:val="28"/>
        </w:rPr>
        <w:t xml:space="preserve">ходе реализации исполнения </w:t>
      </w:r>
      <w:r>
        <w:rPr>
          <w:sz w:val="28"/>
          <w:szCs w:val="28"/>
        </w:rPr>
        <w:t>подпрограммы будет производиться корректировка параметров и ежегодных планов-графиков её реализации в рамках бюджетного процесса, с учетом тенденции демографического и социально-экономического развития города».</w:t>
      </w:r>
    </w:p>
    <w:p w:rsidR="00B84BDE" w:rsidRDefault="00B84BDE" w:rsidP="004721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в паспорте подпрограммы 3 «Молодежь г.Краснокамска: ресурсы и развитие»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6 345,9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5 945,9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Pr="009A5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976,0,0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976,0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Pr="00917693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B84BDE" w:rsidRPr="00917693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5553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555317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100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B84BDE" w:rsidRDefault="00B84BDE" w:rsidP="0055531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B84BDE" w:rsidRPr="00917693" w:rsidRDefault="00B84BDE" w:rsidP="0055531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B84BDE" w:rsidRDefault="00B84BDE" w:rsidP="004721D3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4721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8 449,3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7 599,3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106,0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1 201,8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1 201,8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1 201,8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91769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100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B84BDE" w:rsidRDefault="00B84BDE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150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B84BDE" w:rsidRDefault="00B84BDE" w:rsidP="00B55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150,0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Default="00B84BDE" w:rsidP="00B55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150,0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Pr="00917693" w:rsidRDefault="00B84BDE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84BDE" w:rsidRDefault="00B84BDE" w:rsidP="004721D3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4721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пункт 5 «Ресурсное обеспечение подпрограммы» подпрограммы «Молодежь г.Краснокамска: ресурсы и развитие»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B84BDE" w:rsidRDefault="00B84BDE" w:rsidP="00A51E0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37985">
        <w:rPr>
          <w:sz w:val="28"/>
          <w:szCs w:val="28"/>
        </w:rPr>
        <w:t xml:space="preserve">Ресурсное обеспечение и прогнозная (справочная) оценка расходов обеспечения на </w:t>
      </w:r>
      <w:r w:rsidRPr="003E1C07">
        <w:rPr>
          <w:sz w:val="28"/>
          <w:szCs w:val="28"/>
        </w:rPr>
        <w:t>реализацию подпро</w:t>
      </w:r>
      <w:r>
        <w:rPr>
          <w:sz w:val="28"/>
          <w:szCs w:val="28"/>
        </w:rPr>
        <w:t>граммы  2015-2020</w:t>
      </w:r>
      <w:r w:rsidRPr="003E1C07">
        <w:rPr>
          <w:sz w:val="28"/>
          <w:szCs w:val="28"/>
        </w:rPr>
        <w:t xml:space="preserve"> гг. составляет </w:t>
      </w:r>
      <w:r>
        <w:rPr>
          <w:b/>
          <w:bCs/>
          <w:sz w:val="28"/>
          <w:szCs w:val="28"/>
          <w:lang w:eastAsia="en-US"/>
        </w:rPr>
        <w:t>8 449,3</w:t>
      </w:r>
      <w:r w:rsidRPr="003E1C07">
        <w:rPr>
          <w:sz w:val="28"/>
          <w:szCs w:val="28"/>
          <w:lang w:eastAsia="en-US"/>
        </w:rPr>
        <w:t xml:space="preserve"> </w:t>
      </w:r>
      <w:r w:rsidRPr="003E1C07">
        <w:rPr>
          <w:sz w:val="28"/>
          <w:szCs w:val="28"/>
        </w:rPr>
        <w:t>тыс. рублей.</w:t>
      </w:r>
    </w:p>
    <w:p w:rsidR="00B84BDE" w:rsidRDefault="00B84BDE" w:rsidP="00A51E0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53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3"/>
        <w:gridCol w:w="1130"/>
        <w:gridCol w:w="1272"/>
        <w:gridCol w:w="1270"/>
        <w:gridCol w:w="988"/>
        <w:gridCol w:w="1418"/>
        <w:gridCol w:w="1274"/>
        <w:gridCol w:w="1274"/>
      </w:tblGrid>
      <w:tr w:rsidR="00B84BDE" w:rsidRPr="000E6985">
        <w:trPr>
          <w:trHeight w:val="67"/>
        </w:trPr>
        <w:tc>
          <w:tcPr>
            <w:tcW w:w="931" w:type="pct"/>
            <w:vMerge w:val="restar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069" w:type="pct"/>
            <w:gridSpan w:val="7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B84BDE" w:rsidRPr="000E6985">
        <w:trPr>
          <w:trHeight w:val="67"/>
        </w:trPr>
        <w:tc>
          <w:tcPr>
            <w:tcW w:w="931" w:type="pct"/>
            <w:vMerge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66" w:type="pct"/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01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01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84BDE" w:rsidRPr="000E6985">
        <w:trPr>
          <w:trHeight w:val="67"/>
        </w:trPr>
        <w:tc>
          <w:tcPr>
            <w:tcW w:w="931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1 729,8</w:t>
            </w:r>
          </w:p>
        </w:tc>
        <w:tc>
          <w:tcPr>
            <w:tcW w:w="60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1 158,1</w:t>
            </w:r>
          </w:p>
        </w:tc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1 106,0</w:t>
            </w:r>
          </w:p>
        </w:tc>
        <w:tc>
          <w:tcPr>
            <w:tcW w:w="466" w:type="pct"/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1 201,8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1 201,8</w:t>
            </w:r>
          </w:p>
        </w:tc>
        <w:tc>
          <w:tcPr>
            <w:tcW w:w="601" w:type="pct"/>
          </w:tcPr>
          <w:p w:rsidR="00B84BDE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1 201,8</w:t>
            </w:r>
          </w:p>
        </w:tc>
        <w:tc>
          <w:tcPr>
            <w:tcW w:w="601" w:type="pct"/>
          </w:tcPr>
          <w:p w:rsidR="00B84BDE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7 599,3</w:t>
            </w:r>
          </w:p>
        </w:tc>
      </w:tr>
      <w:tr w:rsidR="00B84BDE" w:rsidRPr="000E6985">
        <w:trPr>
          <w:trHeight w:val="67"/>
        </w:trPr>
        <w:tc>
          <w:tcPr>
            <w:tcW w:w="931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60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599" w:type="pct"/>
            <w:tcMar>
              <w:left w:w="28" w:type="dxa"/>
              <w:right w:w="28" w:type="dxa"/>
            </w:tcMar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66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</w:tcPr>
          <w:p w:rsidR="00B84BDE" w:rsidRDefault="00B84BDE" w:rsidP="00BD05EF">
            <w:pPr>
              <w:jc w:val="center"/>
            </w:pPr>
            <w:r w:rsidRPr="003C5874">
              <w:rPr>
                <w:lang w:eastAsia="en-US"/>
              </w:rPr>
              <w:t>150,0</w:t>
            </w:r>
          </w:p>
        </w:tc>
        <w:tc>
          <w:tcPr>
            <w:tcW w:w="601" w:type="pct"/>
          </w:tcPr>
          <w:p w:rsidR="00B84BDE" w:rsidRDefault="00B84BDE" w:rsidP="00BD05EF">
            <w:pPr>
              <w:jc w:val="center"/>
            </w:pPr>
            <w:r w:rsidRPr="003C5874">
              <w:rPr>
                <w:lang w:eastAsia="en-US"/>
              </w:rPr>
              <w:t>150,0</w:t>
            </w:r>
          </w:p>
        </w:tc>
        <w:tc>
          <w:tcPr>
            <w:tcW w:w="601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</w:tr>
    </w:tbl>
    <w:p w:rsidR="00B84BDE" w:rsidRDefault="00B84BDE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B84BDE" w:rsidRDefault="00B84BDE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B84BDE" w:rsidRDefault="00B84BDE" w:rsidP="003B56AC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 в паспорте подпрограммы 4 «Приведение в нормативное состояние объектов социальной сферы»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p w:rsidR="00B84BDE" w:rsidRDefault="00B84BDE" w:rsidP="003B56AC">
      <w:pPr>
        <w:spacing w:line="240" w:lineRule="exact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A023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285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5 540,1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285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5 540,1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285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285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285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571,6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285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1 427,2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Pr="0018553F" w:rsidRDefault="00B84BDE" w:rsidP="002857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04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B84BDE" w:rsidRDefault="00B84BDE" w:rsidP="003B56AC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3B56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A023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6 052,7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6 052,7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731,6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1 779,8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Default="00B84BDE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Pr="0018553F" w:rsidRDefault="00B84BDE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B84BDE" w:rsidRDefault="00B84BDE" w:rsidP="002A14C7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B84BDE" w:rsidRDefault="00B84BDE" w:rsidP="009B6C3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пункт 5 «Ресурсное обеспечение подпрограммы» подпрограммы «Приведение в нормативное состояние объектов социальной сферы»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B84BDE" w:rsidRDefault="00B84BDE" w:rsidP="009B6C33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37985">
        <w:rPr>
          <w:sz w:val="28"/>
          <w:szCs w:val="28"/>
        </w:rPr>
        <w:t xml:space="preserve">Ресурсное обеспечение и прогнозная (справочная) оценка расходов обеспечения на </w:t>
      </w:r>
      <w:r w:rsidRPr="003E1C07">
        <w:rPr>
          <w:sz w:val="28"/>
          <w:szCs w:val="28"/>
        </w:rPr>
        <w:t>реализацию подпро</w:t>
      </w:r>
      <w:r>
        <w:rPr>
          <w:sz w:val="28"/>
          <w:szCs w:val="28"/>
        </w:rPr>
        <w:t>граммы  2015-2020</w:t>
      </w:r>
      <w:r w:rsidRPr="003E1C07">
        <w:rPr>
          <w:sz w:val="28"/>
          <w:szCs w:val="28"/>
        </w:rPr>
        <w:t xml:space="preserve"> гг. составляет </w:t>
      </w:r>
      <w:r>
        <w:rPr>
          <w:b/>
          <w:bCs/>
          <w:sz w:val="28"/>
          <w:szCs w:val="28"/>
          <w:lang w:eastAsia="en-US"/>
        </w:rPr>
        <w:t>6 052,7</w:t>
      </w:r>
      <w:r w:rsidRPr="003E1C07">
        <w:rPr>
          <w:sz w:val="28"/>
          <w:szCs w:val="28"/>
          <w:lang w:eastAsia="en-US"/>
        </w:rPr>
        <w:t xml:space="preserve"> </w:t>
      </w:r>
      <w:r w:rsidRPr="003E1C07">
        <w:rPr>
          <w:sz w:val="28"/>
          <w:szCs w:val="28"/>
        </w:rPr>
        <w:t>тыс. рублей.</w:t>
      </w:r>
    </w:p>
    <w:tbl>
      <w:tblPr>
        <w:tblW w:w="49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1"/>
        <w:gridCol w:w="1013"/>
        <w:gridCol w:w="1134"/>
        <w:gridCol w:w="993"/>
        <w:gridCol w:w="1277"/>
        <w:gridCol w:w="1134"/>
        <w:gridCol w:w="1273"/>
        <w:gridCol w:w="1271"/>
      </w:tblGrid>
      <w:tr w:rsidR="00B84BDE" w:rsidRPr="000E6985">
        <w:trPr>
          <w:trHeight w:val="67"/>
        </w:trPr>
        <w:tc>
          <w:tcPr>
            <w:tcW w:w="860" w:type="pct"/>
            <w:vMerge w:val="restart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0" w:type="pct"/>
            <w:gridSpan w:val="7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B84BDE" w:rsidRPr="000E6985">
        <w:trPr>
          <w:trHeight w:val="67"/>
        </w:trPr>
        <w:tc>
          <w:tcPr>
            <w:tcW w:w="860" w:type="pct"/>
            <w:vMerge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518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08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53" w:type="pct"/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51" w:type="pct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50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84BDE" w:rsidRPr="000E6985">
        <w:trPr>
          <w:trHeight w:val="67"/>
        </w:trPr>
        <w:tc>
          <w:tcPr>
            <w:tcW w:w="860" w:type="pct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518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3 001,3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  <w:tc>
          <w:tcPr>
            <w:tcW w:w="508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731,6</w:t>
            </w:r>
          </w:p>
        </w:tc>
        <w:tc>
          <w:tcPr>
            <w:tcW w:w="653" w:type="pct"/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1 779,8</w:t>
            </w:r>
          </w:p>
        </w:tc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1" w:type="pct"/>
          </w:tcPr>
          <w:p w:rsidR="00B84BDE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B84BDE" w:rsidRPr="000E6985" w:rsidRDefault="00B84BDE" w:rsidP="00F7115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0" w:type="pct"/>
          </w:tcPr>
          <w:p w:rsidR="00B84BDE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6 052,7</w:t>
            </w:r>
          </w:p>
        </w:tc>
      </w:tr>
    </w:tbl>
    <w:p w:rsidR="00B84BDE" w:rsidRPr="00D604D3" w:rsidRDefault="00B84BDE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B84BDE" w:rsidRDefault="00B84BDE" w:rsidP="009F5CD2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 в паспорте подпрограммы 5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25665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0A47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25 763,1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0A47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25 763,1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0A47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0A47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0A47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5 254,1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0A47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4 867,8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Pr="004678A7" w:rsidRDefault="00B84BDE" w:rsidP="000A47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F63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4 867,8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B84BDE" w:rsidRDefault="00B84BDE" w:rsidP="00D544CA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D544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25665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32 235,6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32 235,6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5 149,1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161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Default="00B84BDE" w:rsidP="00161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Pr="00161428" w:rsidRDefault="00B84BDE" w:rsidP="00161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B84BDE" w:rsidRDefault="00B84BDE" w:rsidP="00D544CA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D544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1.13.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B84BDE" w:rsidRPr="000677A6" w:rsidRDefault="00B84BDE" w:rsidP="002C592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обеспечения на реализацию подпрограммы 2015-2020гг. </w:t>
      </w:r>
      <w:r w:rsidRPr="00067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32 235,6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Pr="000677A6">
        <w:rPr>
          <w:rFonts w:ascii="Times New Roman" w:hAnsi="Times New Roman" w:cs="Times New Roman"/>
          <w:sz w:val="28"/>
          <w:szCs w:val="28"/>
        </w:rPr>
        <w:t>средства бюджета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BDE" w:rsidRPr="00917693" w:rsidRDefault="00B84BDE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5 509,5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917693" w:rsidRDefault="00B84BDE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5 263,9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917693" w:rsidRDefault="00B84BDE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5 149,1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B84BDE" w:rsidRDefault="00B84BDE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5 437,7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B84BDE" w:rsidRDefault="00B84BDE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5 437,7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B84BDE" w:rsidRDefault="00B84BDE" w:rsidP="000F471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5 437,7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B84BDE" w:rsidRDefault="00B84BDE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49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8"/>
        <w:gridCol w:w="1165"/>
        <w:gridCol w:w="1275"/>
        <w:gridCol w:w="991"/>
        <w:gridCol w:w="1134"/>
        <w:gridCol w:w="1275"/>
        <w:gridCol w:w="1134"/>
        <w:gridCol w:w="1144"/>
      </w:tblGrid>
      <w:tr w:rsidR="00B84BDE" w:rsidRPr="000E6985">
        <w:trPr>
          <w:trHeight w:val="67"/>
        </w:trPr>
        <w:tc>
          <w:tcPr>
            <w:tcW w:w="856" w:type="pct"/>
            <w:vMerge w:val="restar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4" w:type="pct"/>
            <w:gridSpan w:val="7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B84BDE" w:rsidRPr="000E6985">
        <w:trPr>
          <w:trHeight w:val="67"/>
        </w:trPr>
        <w:tc>
          <w:tcPr>
            <w:tcW w:w="856" w:type="pct"/>
            <w:vMerge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594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06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79" w:type="pct"/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79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585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84BDE" w:rsidRPr="000E6985">
        <w:trPr>
          <w:trHeight w:val="67"/>
        </w:trPr>
        <w:tc>
          <w:tcPr>
            <w:tcW w:w="856" w:type="pct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594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5 509,5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5 263,9</w:t>
            </w:r>
          </w:p>
        </w:tc>
        <w:tc>
          <w:tcPr>
            <w:tcW w:w="506" w:type="pct"/>
            <w:tcMar>
              <w:left w:w="28" w:type="dxa"/>
              <w:right w:w="28" w:type="dxa"/>
            </w:tcMar>
          </w:tcPr>
          <w:p w:rsidR="00B84BDE" w:rsidRPr="000E6985" w:rsidRDefault="00B84BDE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5 149,1</w:t>
            </w:r>
          </w:p>
        </w:tc>
        <w:tc>
          <w:tcPr>
            <w:tcW w:w="579" w:type="pct"/>
          </w:tcPr>
          <w:p w:rsidR="00B84BDE" w:rsidRDefault="00B84BDE" w:rsidP="000A72E6">
            <w:pPr>
              <w:jc w:val="center"/>
            </w:pPr>
            <w:r>
              <w:rPr>
                <w:lang w:eastAsia="en-US"/>
              </w:rPr>
              <w:t>5 437,7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</w:tcPr>
          <w:p w:rsidR="00B84BDE" w:rsidRDefault="00B84BDE" w:rsidP="000A72E6">
            <w:pPr>
              <w:jc w:val="center"/>
            </w:pPr>
            <w:r w:rsidRPr="00E84575">
              <w:rPr>
                <w:lang w:eastAsia="en-US"/>
              </w:rPr>
              <w:t>5 437,7</w:t>
            </w:r>
          </w:p>
        </w:tc>
        <w:tc>
          <w:tcPr>
            <w:tcW w:w="579" w:type="pct"/>
          </w:tcPr>
          <w:p w:rsidR="00B84BDE" w:rsidRDefault="00B84BDE" w:rsidP="000A72E6">
            <w:pPr>
              <w:jc w:val="center"/>
            </w:pPr>
            <w:r w:rsidRPr="00E84575">
              <w:rPr>
                <w:lang w:eastAsia="en-US"/>
              </w:rPr>
              <w:t>5 437,7</w:t>
            </w:r>
          </w:p>
        </w:tc>
        <w:tc>
          <w:tcPr>
            <w:tcW w:w="585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32 235,6</w:t>
            </w:r>
          </w:p>
        </w:tc>
      </w:tr>
    </w:tbl>
    <w:p w:rsidR="00B84BDE" w:rsidRDefault="00B84BDE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B84BDE" w:rsidRDefault="00B84BDE" w:rsidP="00541360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0F5F81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подпрограммы 6  «Формирование доступной среды жизнедеятельности инвалидов и других маломобильных групп населения на территории КГП»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403A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541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541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541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541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541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541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Pr="004678A7" w:rsidRDefault="00B84BDE" w:rsidP="00541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B84BDE" w:rsidRDefault="00B84BDE" w:rsidP="00541360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5413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B84BDE" w:rsidRPr="00917693">
        <w:tc>
          <w:tcPr>
            <w:tcW w:w="3085" w:type="dxa"/>
          </w:tcPr>
          <w:p w:rsidR="00B84BDE" w:rsidRPr="00917693" w:rsidRDefault="00B84BDE" w:rsidP="00403A1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B84BDE" w:rsidRPr="00917693" w:rsidRDefault="00B84BDE" w:rsidP="0040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917693" w:rsidRDefault="00B84BDE" w:rsidP="0040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917693" w:rsidRDefault="00B84BDE" w:rsidP="0040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40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917693" w:rsidRDefault="00B84BDE" w:rsidP="0040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Default="00B84BDE" w:rsidP="0040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4BDE" w:rsidRDefault="00B84BDE" w:rsidP="0040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161428" w:rsidRDefault="00B84BDE" w:rsidP="00403A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B84BDE" w:rsidRDefault="00B84BDE" w:rsidP="00541360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5413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1.15.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муниципальной подпрограммы» подпрограммы «Формирование доступной среды жизнедеятельности инвалидов и других маломобильных групп населения на территории КГП»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B84BDE" w:rsidRPr="000677A6" w:rsidRDefault="00B84BDE" w:rsidP="0054136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обеспечения на реализацию подпрограммы 2015-2020гг. </w:t>
      </w:r>
      <w:r w:rsidRPr="00067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510,0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Pr="000677A6">
        <w:rPr>
          <w:rFonts w:ascii="Times New Roman" w:hAnsi="Times New Roman" w:cs="Times New Roman"/>
          <w:sz w:val="28"/>
          <w:szCs w:val="28"/>
        </w:rPr>
        <w:t>средства бюджета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BDE" w:rsidRPr="00917693" w:rsidRDefault="00B84BDE" w:rsidP="005413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917693" w:rsidRDefault="00B84BDE" w:rsidP="005413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Pr="00917693" w:rsidRDefault="00B84BDE" w:rsidP="0054136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4BDE" w:rsidRDefault="00B84BDE" w:rsidP="0054136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380,0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B84BDE" w:rsidRDefault="00B84BDE" w:rsidP="0054136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B84BDE" w:rsidRDefault="00B84BDE" w:rsidP="0054136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B84BDE" w:rsidRDefault="00B84BDE" w:rsidP="0054136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48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6"/>
        <w:gridCol w:w="1264"/>
        <w:gridCol w:w="1025"/>
        <w:gridCol w:w="1138"/>
        <w:gridCol w:w="994"/>
        <w:gridCol w:w="1275"/>
        <w:gridCol w:w="1133"/>
        <w:gridCol w:w="1142"/>
      </w:tblGrid>
      <w:tr w:rsidR="00B84BDE" w:rsidRPr="000E6985">
        <w:trPr>
          <w:trHeight w:val="67"/>
        </w:trPr>
        <w:tc>
          <w:tcPr>
            <w:tcW w:w="869" w:type="pct"/>
            <w:vMerge w:val="restar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31" w:type="pct"/>
            <w:gridSpan w:val="7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B84BDE" w:rsidRPr="000E6985">
        <w:trPr>
          <w:trHeight w:val="67"/>
        </w:trPr>
        <w:tc>
          <w:tcPr>
            <w:tcW w:w="869" w:type="pct"/>
            <w:vMerge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55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531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90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15" w:type="pct"/>
            <w:vAlign w:val="center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61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87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592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84BDE" w:rsidRPr="000E6985">
        <w:trPr>
          <w:trHeight w:val="67"/>
        </w:trPr>
        <w:tc>
          <w:tcPr>
            <w:tcW w:w="869" w:type="pct"/>
          </w:tcPr>
          <w:p w:rsidR="00B84BDE" w:rsidRPr="001D27A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1D27A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55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1" w:type="pct"/>
            <w:tcMar>
              <w:left w:w="28" w:type="dxa"/>
              <w:right w:w="28" w:type="dxa"/>
            </w:tcMar>
            <w:vAlign w:val="center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0" w:type="pct"/>
            <w:tcMar>
              <w:left w:w="28" w:type="dxa"/>
              <w:right w:w="28" w:type="dxa"/>
            </w:tcMar>
          </w:tcPr>
          <w:p w:rsidR="00B84BDE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515" w:type="pct"/>
          </w:tcPr>
          <w:p w:rsidR="00B84BDE" w:rsidRDefault="00B84BDE" w:rsidP="00403A12">
            <w:pPr>
              <w:rPr>
                <w:lang w:eastAsia="en-US"/>
              </w:rPr>
            </w:pPr>
          </w:p>
          <w:p w:rsidR="00B84BDE" w:rsidRDefault="00B84BDE" w:rsidP="00403A12">
            <w:r>
              <w:rPr>
                <w:lang w:eastAsia="en-US"/>
              </w:rPr>
              <w:t>380,0</w:t>
            </w:r>
          </w:p>
        </w:tc>
        <w:tc>
          <w:tcPr>
            <w:tcW w:w="661" w:type="pct"/>
            <w:tcMar>
              <w:left w:w="28" w:type="dxa"/>
              <w:right w:w="28" w:type="dxa"/>
            </w:tcMar>
          </w:tcPr>
          <w:p w:rsidR="00B84BDE" w:rsidRDefault="00B84BDE" w:rsidP="00541360">
            <w:pPr>
              <w:jc w:val="center"/>
              <w:rPr>
                <w:lang w:eastAsia="en-US"/>
              </w:rPr>
            </w:pPr>
          </w:p>
          <w:p w:rsidR="00B84BDE" w:rsidRDefault="00B84BDE" w:rsidP="00541360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587" w:type="pct"/>
          </w:tcPr>
          <w:p w:rsidR="00B84BDE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2" w:type="pct"/>
          </w:tcPr>
          <w:p w:rsidR="00B84BDE" w:rsidRPr="000E6985" w:rsidRDefault="00B84BDE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</w:tr>
    </w:tbl>
    <w:p w:rsidR="00B84BDE" w:rsidRDefault="00B84BDE" w:rsidP="00541360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B84BDE" w:rsidRDefault="00B84BDE" w:rsidP="00541360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».</w:t>
      </w:r>
    </w:p>
    <w:p w:rsidR="00B84BDE" w:rsidRDefault="00B84BDE" w:rsidP="00541360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1.16. пункт 7 «План мероприятий по подпрограмме «Формирование доступной среды жизнедеятельности инвалидов и других маломобильных групп населения на территории КГП»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B84BDE" w:rsidRDefault="00B84BDE" w:rsidP="00156259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tbl>
      <w:tblPr>
        <w:tblW w:w="1000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81"/>
        <w:gridCol w:w="2380"/>
        <w:gridCol w:w="2894"/>
        <w:gridCol w:w="1586"/>
        <w:gridCol w:w="1587"/>
        <w:gridCol w:w="681"/>
      </w:tblGrid>
      <w:tr w:rsidR="00B84BDE" w:rsidRPr="001C2E94">
        <w:trPr>
          <w:trHeight w:hRule="exact" w:val="70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1C2E94" w:rsidRDefault="00B84BDE" w:rsidP="00403A12">
            <w:pPr>
              <w:shd w:val="clear" w:color="auto" w:fill="FFFFFF"/>
              <w:spacing w:line="240" w:lineRule="exact"/>
              <w:ind w:left="163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Default="00B84BDE" w:rsidP="00403A1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1C2E94" w:rsidRDefault="00B84BDE" w:rsidP="00403A12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1C2E94" w:rsidRDefault="00B84BDE" w:rsidP="00403A12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C2E94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1C2E94" w:rsidRDefault="00B84BDE" w:rsidP="00403A12">
            <w:pPr>
              <w:shd w:val="clear" w:color="auto" w:fill="FFFFFF"/>
              <w:spacing w:line="240" w:lineRule="exact"/>
              <w:jc w:val="center"/>
            </w:pPr>
            <w:r w:rsidRPr="001C2E9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1C2E94" w:rsidRDefault="00B84BDE" w:rsidP="00403A12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B84BDE" w:rsidRPr="001C2E94">
        <w:trPr>
          <w:trHeight w:hRule="exact" w:val="368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1C2E94" w:rsidRDefault="00B84BDE" w:rsidP="00403A12">
            <w:pPr>
              <w:shd w:val="clear" w:color="auto" w:fill="FFFFFF"/>
              <w:spacing w:line="240" w:lineRule="exact"/>
              <w:ind w:left="2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E9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D648A7" w:rsidRDefault="00B84BDE" w:rsidP="00403A12">
            <w:pPr>
              <w:shd w:val="clear" w:color="auto" w:fill="FFFFFF"/>
              <w:spacing w:line="240" w:lineRule="exact"/>
              <w:ind w:right="158" w:firstLine="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D648A7">
              <w:rPr>
                <w:b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D648A7" w:rsidRDefault="00B84BDE" w:rsidP="00403A12">
            <w:pPr>
              <w:shd w:val="clear" w:color="auto" w:fill="FFFFFF"/>
              <w:spacing w:line="240" w:lineRule="exact"/>
              <w:ind w:right="158" w:firstLine="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D648A7">
              <w:rPr>
                <w:b/>
                <w:bCs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1C2E94" w:rsidRDefault="00B84BDE" w:rsidP="00403A12">
            <w:pPr>
              <w:shd w:val="clear" w:color="auto" w:fill="FFFFFF"/>
              <w:spacing w:line="240" w:lineRule="exact"/>
              <w:ind w:left="139" w:right="144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C2E94">
              <w:rPr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D648A7" w:rsidRDefault="00B84BDE" w:rsidP="00403A12">
            <w:pPr>
              <w:shd w:val="clear" w:color="auto" w:fill="FFFFFF"/>
              <w:spacing w:line="240" w:lineRule="exact"/>
              <w:ind w:left="72" w:right="72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D648A7">
              <w:rPr>
                <w:b/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1C2E94" w:rsidRDefault="00B84BDE" w:rsidP="00403A12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84BDE" w:rsidRPr="00931A9F">
        <w:trPr>
          <w:trHeight w:hRule="exact" w:val="200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rPr>
                <w:color w:val="000000"/>
                <w:spacing w:val="-6"/>
                <w:sz w:val="28"/>
                <w:szCs w:val="28"/>
              </w:rPr>
            </w:pPr>
            <w:r w:rsidRPr="00541221">
              <w:rPr>
                <w:color w:val="000000"/>
                <w:spacing w:val="-6"/>
                <w:sz w:val="28"/>
                <w:szCs w:val="28"/>
              </w:rPr>
              <w:t>МБУ «Краснокамский городской физкультурно-спортивный комплекс»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sz w:val="28"/>
                <w:szCs w:val="28"/>
              </w:rPr>
            </w:pPr>
            <w:r w:rsidRPr="00541221">
              <w:rPr>
                <w:sz w:val="28"/>
                <w:szCs w:val="28"/>
              </w:rPr>
              <w:t>Устройство санузла, душевых, пандуса в Доме спорта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541221">
            <w:pPr>
              <w:shd w:val="clear" w:color="auto" w:fill="FFFFFF"/>
              <w:tabs>
                <w:tab w:val="left" w:pos="1196"/>
              </w:tabs>
              <w:spacing w:line="240" w:lineRule="exact"/>
              <w:ind w:right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180 </w:t>
            </w:r>
            <w:r w:rsidRPr="00541221">
              <w:rPr>
                <w:color w:val="000000"/>
                <w:sz w:val="28"/>
                <w:szCs w:val="28"/>
              </w:rPr>
              <w:t>000,00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(бюджет)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-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4BDE" w:rsidRPr="001C2E94">
        <w:trPr>
          <w:trHeight w:hRule="exact" w:val="4397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rPr>
                <w:color w:val="000000"/>
                <w:spacing w:val="-6"/>
                <w:sz w:val="28"/>
                <w:szCs w:val="28"/>
              </w:rPr>
            </w:pPr>
            <w:r w:rsidRPr="00541221">
              <w:rPr>
                <w:color w:val="000000"/>
                <w:spacing w:val="-6"/>
                <w:sz w:val="28"/>
                <w:szCs w:val="28"/>
              </w:rPr>
              <w:t>МБУК «Краснокамский краеведческий музей»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  <w:r w:rsidRPr="00541221">
              <w:rPr>
                <w:color w:val="000000"/>
                <w:spacing w:val="-2"/>
                <w:sz w:val="28"/>
                <w:szCs w:val="28"/>
              </w:rPr>
              <w:t>Устройство наружной лестницы (крыльцо центрального входа по пр.Мира,9);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  <w:r w:rsidRPr="00541221">
              <w:rPr>
                <w:color w:val="000000"/>
                <w:spacing w:val="-2"/>
                <w:sz w:val="28"/>
                <w:szCs w:val="28"/>
              </w:rPr>
              <w:t>изготовление путеводителей по методу Брайля для проведения экскурсий по новым экспозициям;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  <w:r w:rsidRPr="00541221">
              <w:rPr>
                <w:color w:val="000000"/>
                <w:spacing w:val="-2"/>
                <w:sz w:val="28"/>
                <w:szCs w:val="28"/>
              </w:rPr>
              <w:t>изготовление макетов и других научно-вспомогательных материалов для включения в экспозицию музея тактильных экспонатов.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50 000,00</w:t>
            </w:r>
            <w:r w:rsidRPr="00541221">
              <w:rPr>
                <w:color w:val="000000"/>
                <w:sz w:val="28"/>
                <w:szCs w:val="28"/>
              </w:rPr>
              <w:br/>
              <w:t>(бюджет)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4BDE" w:rsidRPr="001C2E94">
        <w:trPr>
          <w:trHeight w:hRule="exact" w:val="1556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rPr>
                <w:color w:val="000000"/>
                <w:spacing w:val="-6"/>
                <w:sz w:val="28"/>
                <w:szCs w:val="28"/>
              </w:rPr>
            </w:pPr>
            <w:r w:rsidRPr="00541221">
              <w:rPr>
                <w:color w:val="000000"/>
                <w:spacing w:val="-2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  <w:r w:rsidRPr="00541221">
              <w:rPr>
                <w:sz w:val="28"/>
                <w:szCs w:val="28"/>
              </w:rPr>
              <w:t>Проведение капитального ремонта сан.узла для людей с ограниченными физическими способностями</w:t>
            </w:r>
            <w:r w:rsidRPr="0054122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80 000,00</w:t>
            </w:r>
            <w:r w:rsidRPr="00541221">
              <w:rPr>
                <w:color w:val="000000"/>
                <w:sz w:val="28"/>
                <w:szCs w:val="28"/>
              </w:rPr>
              <w:br/>
              <w:t>(бюджет)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100 000,00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(бюджет)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84BDE" w:rsidRPr="001C2E94">
        <w:trPr>
          <w:trHeight w:hRule="exact" w:val="2683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rPr>
                <w:color w:val="000000"/>
                <w:spacing w:val="-6"/>
                <w:sz w:val="28"/>
                <w:szCs w:val="28"/>
              </w:rPr>
            </w:pPr>
            <w:r w:rsidRPr="00541221">
              <w:rPr>
                <w:color w:val="000000"/>
                <w:spacing w:val="-6"/>
                <w:sz w:val="28"/>
                <w:szCs w:val="28"/>
              </w:rPr>
              <w:t>МБУК «Краснокамская централизованная библиотечная система» (центральная городская библиотека, библиотеки-</w:t>
            </w:r>
            <w:r w:rsidRPr="00541221">
              <w:rPr>
                <w:color w:val="000000"/>
                <w:spacing w:val="-6"/>
                <w:sz w:val="28"/>
                <w:szCs w:val="28"/>
              </w:rPr>
              <w:br/>
              <w:t>филиалы № 1, 9, 14).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rPr>
                <w:color w:val="000000"/>
                <w:spacing w:val="-6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  <w:r w:rsidRPr="00541221">
              <w:rPr>
                <w:color w:val="000000"/>
                <w:spacing w:val="-2"/>
                <w:sz w:val="28"/>
                <w:szCs w:val="28"/>
              </w:rPr>
              <w:t>Устройство зоны обслуживания, устройство санузла,  замена входной двери,  приобретение визуальных и тактильных средств информации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-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center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100 000,00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(бюджет)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-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  <w:r w:rsidRPr="00541221">
              <w:rPr>
                <w:color w:val="000000"/>
                <w:sz w:val="28"/>
                <w:szCs w:val="28"/>
              </w:rPr>
              <w:t>-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4BDE">
        <w:trPr>
          <w:trHeight w:hRule="exact" w:val="666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541221"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541221">
              <w:rPr>
                <w:color w:val="000000"/>
                <w:spacing w:val="-6"/>
                <w:sz w:val="28"/>
                <w:szCs w:val="28"/>
              </w:rPr>
              <w:t>(местный бюджет)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30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221">
              <w:rPr>
                <w:b/>
                <w:bCs/>
                <w:color w:val="000000"/>
                <w:sz w:val="28"/>
                <w:szCs w:val="28"/>
              </w:rPr>
              <w:t>130 000,00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221">
              <w:rPr>
                <w:b/>
                <w:bCs/>
                <w:color w:val="000000"/>
                <w:sz w:val="28"/>
                <w:szCs w:val="28"/>
              </w:rPr>
              <w:t>380 000,00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84BDE" w:rsidRPr="00541221" w:rsidRDefault="00B84BDE" w:rsidP="00403A12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221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B84BDE" w:rsidRDefault="00B84BDE" w:rsidP="00541360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B84BDE" w:rsidRDefault="00B84BDE" w:rsidP="004245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1.17. Приложение № 6 к муниципальной программе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«Направления и объемы финансирования МП» изложить в новой редакции согласно приложению к настоящему постановлению (Приложение 3).</w:t>
      </w:r>
    </w:p>
    <w:p w:rsidR="00B84BDE" w:rsidRDefault="00B84BDE" w:rsidP="0026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1.18. Приложение № 7 к паспорту</w:t>
      </w:r>
      <w:r w:rsidRPr="009535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«Целевые индикаторы результативности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поселения»» изложить в новой редакции согласно приложению к настоящему постановлению (Приложение 4).</w:t>
      </w:r>
    </w:p>
    <w:p w:rsidR="00B84BDE" w:rsidRPr="002804F9" w:rsidRDefault="00B84BDE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</w:t>
      </w:r>
      <w:r w:rsidRPr="005554EE">
        <w:rPr>
          <w:sz w:val="28"/>
          <w:szCs w:val="28"/>
        </w:rPr>
        <w:t xml:space="preserve"> в </w:t>
      </w:r>
      <w:r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поселения, разместить на официальном сайте администрации Краснокамского городского поселения.</w:t>
      </w:r>
    </w:p>
    <w:p w:rsidR="00B84BDE" w:rsidRPr="002804F9" w:rsidRDefault="00B84BDE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</w:t>
      </w:r>
      <w:r w:rsidRPr="002804F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 возложить на заместителя главы администрации Краснокамского городского поселения  Н.В.Згоржельскую.</w:t>
      </w:r>
    </w:p>
    <w:p w:rsidR="00B84BDE" w:rsidRDefault="00B84BDE" w:rsidP="00ED13AC">
      <w:pPr>
        <w:spacing w:line="240" w:lineRule="exact"/>
        <w:ind w:firstLine="709"/>
        <w:jc w:val="both"/>
        <w:rPr>
          <w:sz w:val="28"/>
          <w:szCs w:val="28"/>
        </w:rPr>
      </w:pPr>
    </w:p>
    <w:p w:rsidR="00B84BDE" w:rsidRPr="002804F9" w:rsidRDefault="00B84BDE" w:rsidP="00E113B3">
      <w:pPr>
        <w:ind w:firstLine="709"/>
        <w:jc w:val="both"/>
        <w:rPr>
          <w:sz w:val="28"/>
          <w:szCs w:val="28"/>
        </w:rPr>
      </w:pPr>
    </w:p>
    <w:p w:rsidR="00B84BDE" w:rsidRDefault="00B84BDE" w:rsidP="008C6C08">
      <w:pPr>
        <w:spacing w:line="240" w:lineRule="exact"/>
        <w:jc w:val="both"/>
        <w:rPr>
          <w:sz w:val="28"/>
          <w:szCs w:val="28"/>
        </w:rPr>
      </w:pPr>
    </w:p>
    <w:p w:rsidR="00B84BDE" w:rsidRDefault="00B84BDE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804F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804F9">
        <w:rPr>
          <w:sz w:val="28"/>
          <w:szCs w:val="28"/>
        </w:rPr>
        <w:t xml:space="preserve">городского </w:t>
      </w:r>
    </w:p>
    <w:p w:rsidR="00B84BDE" w:rsidRPr="002804F9" w:rsidRDefault="00B84BDE" w:rsidP="00ED13AC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поселения – </w:t>
      </w:r>
    </w:p>
    <w:p w:rsidR="00B84BDE" w:rsidRDefault="00B84BDE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04F9">
        <w:rPr>
          <w:sz w:val="28"/>
          <w:szCs w:val="28"/>
        </w:rPr>
        <w:t xml:space="preserve"> администрации </w:t>
      </w:r>
    </w:p>
    <w:p w:rsidR="00B84BDE" w:rsidRPr="002804F9" w:rsidRDefault="00B84BDE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Краснокамского</w:t>
      </w:r>
    </w:p>
    <w:p w:rsidR="00B84BDE" w:rsidRPr="00F325A4" w:rsidRDefault="00B84BDE" w:rsidP="00EA060A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                                                          </w:t>
      </w:r>
      <w:r>
        <w:rPr>
          <w:sz w:val="28"/>
          <w:szCs w:val="28"/>
        </w:rPr>
        <w:t>Ю.А.Потапова</w:t>
      </w:r>
      <w:r w:rsidRPr="0028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BodyText"/>
        <w:spacing w:after="0"/>
        <w:rPr>
          <w:sz w:val="20"/>
          <w:szCs w:val="20"/>
        </w:rPr>
      </w:pPr>
    </w:p>
    <w:p w:rsidR="00B84BDE" w:rsidRDefault="00B84BDE" w:rsidP="00E113B3">
      <w:pPr>
        <w:pStyle w:val="ConsNormal"/>
        <w:widowControl/>
        <w:tabs>
          <w:tab w:val="left" w:pos="1440"/>
        </w:tabs>
        <w:ind w:right="0" w:firstLine="0"/>
        <w:jc w:val="center"/>
        <w:rPr>
          <w:rFonts w:cs="Times New Roman"/>
        </w:rPr>
        <w:sectPr w:rsidR="00B84BDE" w:rsidSect="00F325A4">
          <w:headerReference w:type="default" r:id="rId10"/>
          <w:footerReference w:type="default" r:id="rId11"/>
          <w:pgSz w:w="11906" w:h="16838"/>
          <w:pgMar w:top="851" w:right="707" w:bottom="426" w:left="1418" w:header="708" w:footer="708" w:gutter="0"/>
          <w:cols w:space="708"/>
          <w:docGrid w:linePitch="360"/>
        </w:sectPr>
      </w:pPr>
    </w:p>
    <w:p w:rsidR="00B84BDE" w:rsidRPr="00620694" w:rsidRDefault="00B84BDE" w:rsidP="00C1101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-540"/>
        <w:jc w:val="right"/>
        <w:rPr>
          <w:sz w:val="28"/>
          <w:szCs w:val="28"/>
        </w:rPr>
      </w:pPr>
      <w:r w:rsidRPr="006206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</w:p>
    <w:p w:rsidR="00B84BDE" w:rsidRDefault="00B84BDE" w:rsidP="00F220F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 w:rsidR="00B84BDE" w:rsidRDefault="00B84BDE" w:rsidP="00F220F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Краснокамского городского      </w:t>
      </w:r>
    </w:p>
    <w:p w:rsidR="00B84BDE" w:rsidRDefault="00B84BDE" w:rsidP="00F220F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поселения   от 15.12.2017 № 1410</w:t>
      </w:r>
    </w:p>
    <w:p w:rsidR="00B84BDE" w:rsidRDefault="00B84BDE" w:rsidP="00F220F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«О внесении изменений в муниципальную              </w:t>
      </w:r>
    </w:p>
    <w:p w:rsidR="00B84BDE" w:rsidRDefault="00B84BDE" w:rsidP="00F220F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программу «Создание благоприятных </w:t>
      </w:r>
    </w:p>
    <w:p w:rsidR="00B84BDE" w:rsidRDefault="00B84BDE" w:rsidP="00F220F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условий </w:t>
      </w:r>
      <w:r w:rsidRPr="00A144A1">
        <w:rPr>
          <w:sz w:val="28"/>
          <w:szCs w:val="28"/>
        </w:rPr>
        <w:t xml:space="preserve">для реализации мероприятий </w:t>
      </w:r>
    </w:p>
    <w:p w:rsidR="00B84BDE" w:rsidRDefault="00B84BDE" w:rsidP="00F220F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144A1">
        <w:rPr>
          <w:sz w:val="28"/>
          <w:szCs w:val="28"/>
        </w:rPr>
        <w:t>в сфер</w:t>
      </w:r>
      <w:r>
        <w:rPr>
          <w:sz w:val="28"/>
          <w:szCs w:val="28"/>
        </w:rPr>
        <w:t xml:space="preserve">ах </w:t>
      </w:r>
      <w:r w:rsidRPr="00A144A1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, </w:t>
      </w:r>
    </w:p>
    <w:p w:rsidR="00B84BDE" w:rsidRDefault="00B84BDE" w:rsidP="00F220F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культуры и спорта на территории </w:t>
      </w:r>
    </w:p>
    <w:p w:rsidR="00B84BDE" w:rsidRDefault="00B84BDE" w:rsidP="00F220F7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Краснокамского городского                          </w:t>
      </w:r>
    </w:p>
    <w:p w:rsidR="00B84BDE" w:rsidRDefault="00B84BDE" w:rsidP="00F22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поселения», утвержденную постановлением </w:t>
      </w:r>
    </w:p>
    <w:p w:rsidR="00B84BDE" w:rsidRDefault="00B84BDE" w:rsidP="00F22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администрации Краснокамского городского</w:t>
      </w:r>
    </w:p>
    <w:p w:rsidR="00B84BDE" w:rsidRDefault="00B84BDE" w:rsidP="00F22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городского поселения от 10 марта 2016 г. </w:t>
      </w:r>
    </w:p>
    <w:p w:rsidR="00B84BDE" w:rsidRDefault="00B84BDE" w:rsidP="00F22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199  (в ред. постановлений администрации</w:t>
      </w:r>
    </w:p>
    <w:p w:rsidR="00B84BDE" w:rsidRDefault="00B84BDE" w:rsidP="00F22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Краснокамского городского поселения от </w:t>
      </w:r>
    </w:p>
    <w:p w:rsidR="00B84BDE" w:rsidRDefault="00B84BDE" w:rsidP="00F22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29 июня 2016 г. № 675, от 13 сентября 2016 г.</w:t>
      </w:r>
    </w:p>
    <w:p w:rsidR="00B84BDE" w:rsidRDefault="00B84BDE" w:rsidP="00F22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944, от 23 января 2017 г. № 59, от 14 марта</w:t>
      </w:r>
    </w:p>
    <w:p w:rsidR="00B84BDE" w:rsidRDefault="00B84BDE" w:rsidP="00F22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247, от 30 июня 2017 г. № 710, от </w:t>
      </w:r>
    </w:p>
    <w:p w:rsidR="00B84BDE" w:rsidRDefault="00B84BDE" w:rsidP="00F22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27 октября 2017 г. № 1221).</w:t>
      </w:r>
    </w:p>
    <w:p w:rsidR="00B84BDE" w:rsidRDefault="00B84BDE" w:rsidP="00F220F7">
      <w:pPr>
        <w:spacing w:line="240" w:lineRule="exact"/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84BDE" w:rsidRDefault="00B84BDE" w:rsidP="00F220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BDE" w:rsidRPr="00BE660A" w:rsidRDefault="00B84BDE" w:rsidP="00F220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BDE" w:rsidRDefault="00B84BDE" w:rsidP="00F220F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C047A">
        <w:rPr>
          <w:b/>
          <w:bCs/>
          <w:sz w:val="28"/>
          <w:szCs w:val="28"/>
        </w:rPr>
        <w:t>Паспорт муниципальной программы</w:t>
      </w:r>
    </w:p>
    <w:p w:rsidR="00B84BDE" w:rsidRPr="00DB31AB" w:rsidRDefault="00B84BDE" w:rsidP="00F220F7">
      <w:pPr>
        <w:widowControl w:val="0"/>
        <w:autoSpaceDE w:val="0"/>
        <w:autoSpaceDN w:val="0"/>
        <w:adjustRightInd w:val="0"/>
        <w:ind w:left="720"/>
        <w:outlineLvl w:val="2"/>
        <w:rPr>
          <w:b/>
          <w:bCs/>
          <w:sz w:val="28"/>
          <w:szCs w:val="28"/>
        </w:rPr>
      </w:pP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B84BDE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МП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BDE" w:rsidRPr="004C199E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МП  (наименование, номер и дата правового акта)                                                          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C199E" w:rsidRDefault="00B84BDE" w:rsidP="00B36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онституция Российской Федерации.</w:t>
            </w:r>
          </w:p>
          <w:p w:rsidR="00B84BDE" w:rsidRPr="004C199E" w:rsidRDefault="00B84BDE" w:rsidP="00B36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ный Кодекс Российской Федерации.</w:t>
            </w:r>
          </w:p>
          <w:p w:rsidR="00B84BDE" w:rsidRPr="004C199E" w:rsidRDefault="00B84BDE" w:rsidP="00B36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 xml:space="preserve">Федеральный закон Российской Федерации от </w:t>
            </w:r>
            <w:r>
              <w:rPr>
                <w:sz w:val="28"/>
                <w:szCs w:val="28"/>
              </w:rPr>
              <w:t xml:space="preserve">06 октября </w:t>
            </w:r>
            <w:r w:rsidRPr="004C199E">
              <w:rPr>
                <w:sz w:val="28"/>
                <w:szCs w:val="28"/>
              </w:rPr>
              <w:t>2003 № 131-ФЗ «Об общих принципах организации местного самоуправле</w:t>
            </w:r>
            <w:r>
              <w:rPr>
                <w:sz w:val="28"/>
                <w:szCs w:val="28"/>
              </w:rPr>
              <w:t>ния в Российской Федерации».</w:t>
            </w:r>
          </w:p>
          <w:p w:rsidR="00B84BDE" w:rsidRDefault="00B84BDE" w:rsidP="00B36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Устав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84BDE" w:rsidRPr="004C199E" w:rsidRDefault="00B84BDE" w:rsidP="00B36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социально-экономического развития Краснокамского городского поселения на 2014-2018 годы, утвержденная решением Думы Краснокамского городского поселения от 19 декабря 2013 г. № 39.</w:t>
            </w:r>
          </w:p>
          <w:p w:rsidR="00B84BDE" w:rsidRDefault="00B84BDE" w:rsidP="00B36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Краснокамского городского поселения от 18 июня </w:t>
            </w:r>
            <w:r w:rsidRPr="004C199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4C199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    </w:t>
            </w:r>
            <w:r w:rsidRPr="004C199E">
              <w:rPr>
                <w:sz w:val="28"/>
                <w:szCs w:val="28"/>
              </w:rPr>
              <w:t>№ 452 «Об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городского поселения от 20 мая 2016 г. «</w:t>
            </w:r>
            <w:r w:rsidRPr="00B744FF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 xml:space="preserve"> ф</w:t>
            </w:r>
            <w:r w:rsidRPr="00B744FF">
              <w:rPr>
                <w:sz w:val="28"/>
                <w:szCs w:val="28"/>
              </w:rPr>
              <w:t>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B744FF">
              <w:rPr>
                <w:sz w:val="28"/>
                <w:szCs w:val="28"/>
              </w:rPr>
              <w:t xml:space="preserve">муниципального </w:t>
            </w:r>
          </w:p>
          <w:p w:rsidR="00B84BDE" w:rsidRDefault="00B84BDE" w:rsidP="00B36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4FF">
              <w:rPr>
                <w:sz w:val="28"/>
                <w:szCs w:val="28"/>
              </w:rPr>
              <w:t>задания на оказание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B744FF">
              <w:rPr>
                <w:sz w:val="28"/>
                <w:szCs w:val="28"/>
              </w:rPr>
              <w:t>услуг (выполнение работ)</w:t>
            </w:r>
            <w:r>
              <w:rPr>
                <w:sz w:val="28"/>
                <w:szCs w:val="28"/>
              </w:rPr>
              <w:t xml:space="preserve"> и его финансового обеспечения, Порядка</w:t>
            </w:r>
          </w:p>
          <w:p w:rsidR="00B84BDE" w:rsidRDefault="00B84BDE" w:rsidP="00B36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исполнения муниципального задания на оказание муниципальных услуг (выполнение</w:t>
            </w:r>
          </w:p>
          <w:p w:rsidR="00B84BDE" w:rsidRPr="00364DFA" w:rsidRDefault="00B84BDE" w:rsidP="00B36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работ) и внесения изменений в муниципальное задание на оказание муниципальных услуг (выполнение работ) и объем его финансового обеспечения,  </w:t>
            </w:r>
            <w:hyperlink r:id="rId12" w:history="1">
              <w:r w:rsidRPr="00A134A3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Pr="00A134A3">
              <w:rPr>
                <w:rFonts w:ascii="Times New Roman" w:hAnsi="Times New Roman" w:cs="Times New Roman"/>
                <w:sz w:val="28"/>
                <w:szCs w:val="28"/>
              </w:rPr>
              <w:t xml:space="preserve">а определения объема </w:t>
            </w:r>
            <w:r w:rsidRPr="005645AC">
              <w:rPr>
                <w:rFonts w:ascii="Times New Roman" w:hAnsi="Times New Roman" w:cs="Times New Roman"/>
                <w:sz w:val="28"/>
                <w:szCs w:val="28"/>
              </w:rPr>
              <w:t>и условия 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бю</w:t>
            </w:r>
            <w:r w:rsidRPr="005645AC">
              <w:rPr>
                <w:rFonts w:ascii="Times New Roman" w:hAnsi="Times New Roman" w:cs="Times New Roman"/>
                <w:sz w:val="28"/>
                <w:szCs w:val="28"/>
              </w:rPr>
              <w:t>джетным и автономным учреждениям на иные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84BDE" w:rsidRDefault="00B84BDE" w:rsidP="00B360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42041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 </w:t>
            </w:r>
            <w:r w:rsidRPr="00E42041">
              <w:rPr>
                <w:sz w:val="28"/>
                <w:szCs w:val="28"/>
              </w:rPr>
              <w:t>администрации Краснокамского городского поселения</w:t>
            </w:r>
            <w:r>
              <w:rPr>
                <w:sz w:val="28"/>
                <w:szCs w:val="28"/>
              </w:rPr>
              <w:t xml:space="preserve"> от 31 августа 2016 г. № 905  «</w:t>
            </w:r>
            <w:r w:rsidRPr="008834E3">
              <w:rPr>
                <w:color w:val="000000"/>
                <w:sz w:val="28"/>
                <w:szCs w:val="28"/>
              </w:rPr>
              <w:t xml:space="preserve">Об </w:t>
            </w:r>
            <w:r>
              <w:rPr>
                <w:color w:val="000000"/>
                <w:sz w:val="28"/>
                <w:szCs w:val="28"/>
              </w:rPr>
              <w:t xml:space="preserve">утверждении Порядка определения </w:t>
            </w:r>
            <w:r w:rsidRPr="008834E3">
              <w:rPr>
                <w:color w:val="000000"/>
                <w:sz w:val="28"/>
                <w:szCs w:val="28"/>
              </w:rPr>
              <w:t>нормативных затрат на оказание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 xml:space="preserve">муниципальных услуг (выполнение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8834E3">
              <w:rPr>
                <w:color w:val="000000"/>
                <w:sz w:val="28"/>
                <w:szCs w:val="28"/>
              </w:rPr>
              <w:t>работ)  в сферах культуры,</w:t>
            </w:r>
            <w:r>
              <w:rPr>
                <w:color w:val="000000"/>
                <w:sz w:val="28"/>
                <w:szCs w:val="28"/>
              </w:rPr>
              <w:t xml:space="preserve">  спорта и  </w:t>
            </w:r>
            <w:r w:rsidRPr="008834E3">
              <w:rPr>
                <w:color w:val="000000"/>
                <w:sz w:val="28"/>
                <w:szCs w:val="28"/>
              </w:rPr>
              <w:t xml:space="preserve">молодежной  политики,   применяемых  при расчете объема субсидии  на финансовое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>обеспечение выполнения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>задания на оказание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  (</w:t>
            </w:r>
            <w:r w:rsidRPr="008834E3">
              <w:rPr>
                <w:color w:val="000000"/>
                <w:sz w:val="28"/>
                <w:szCs w:val="28"/>
              </w:rPr>
              <w:t>работ) муниципальны</w:t>
            </w:r>
            <w:r>
              <w:rPr>
                <w:color w:val="000000"/>
                <w:sz w:val="28"/>
                <w:szCs w:val="28"/>
              </w:rPr>
              <w:t xml:space="preserve">ми  </w:t>
            </w:r>
            <w:r w:rsidRPr="008834E3">
              <w:rPr>
                <w:color w:val="000000"/>
                <w:sz w:val="28"/>
                <w:szCs w:val="28"/>
              </w:rPr>
              <w:t>учреждениями Краснокамского город</w:t>
            </w:r>
            <w:r>
              <w:rPr>
                <w:color w:val="000000"/>
                <w:sz w:val="28"/>
                <w:szCs w:val="28"/>
              </w:rPr>
              <w:t xml:space="preserve">ского  </w:t>
            </w:r>
            <w:r w:rsidRPr="008834E3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B84BDE" w:rsidRDefault="00B84BDE" w:rsidP="00B36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городского поселения от 01 ноября 2017 г. № 1230 «Об утверждении перечня муниципальных программ Краснокамского городского поселения».</w:t>
            </w:r>
          </w:p>
          <w:p w:rsidR="00B84BDE" w:rsidRDefault="00B84BDE" w:rsidP="00B36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городского поселения от 07 сентября  2017 г. № 1010 «О внесении изменений в Порядок формирования муниципального задания на оказание муниципальных услуг (выполнение работ) и его финансового обеспечения, утвержденный Постановлением администрации Краснокамского городского поселения от 20 мая 2016 г. № 521».</w:t>
            </w:r>
          </w:p>
          <w:p w:rsidR="00B84BDE" w:rsidRPr="004C199E" w:rsidRDefault="00B84BDE" w:rsidP="00B36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городского поселения от 27 октября  2017 г. № 1220 «О внесении изменений в Порядок формирования муниципального задания на оказание муниципальных услуг (выполнение работ) и его финансового обеспечения, утвержденный Постановлением администрации Краснокамского городского поселения от 20 мая 2016 г. № 521».</w:t>
            </w:r>
          </w:p>
        </w:tc>
      </w:tr>
      <w:tr w:rsidR="00B84BDE" w:rsidRPr="00BE660A">
        <w:trPr>
          <w:trHeight w:val="32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Заказчик МП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Краснокамского городского поселения  </w:t>
            </w:r>
          </w:p>
        </w:tc>
      </w:tr>
      <w:tr w:rsidR="00B84BDE" w:rsidRPr="00BE660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политике, культуре и спорту администрации Краснокамского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BDE" w:rsidRPr="00BE660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Соисполнитель МП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</w:tr>
      <w:tr w:rsidR="00B84BDE" w:rsidRPr="00BE660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Участники МП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Гознака»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картинная галерея им. И.И. Морозова»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МБУК «Краснокамский 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централизованная библиотечная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«Краснокамский городской физкультурно-спортивный комплекс».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центр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«Дельфин»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МБУ «Ресурсный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BDE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МП                    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F220F7">
            <w:pPr>
              <w:pStyle w:val="ConsPlusCell"/>
              <w:numPr>
                <w:ilvl w:val="0"/>
                <w:numId w:val="4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Культура г.Краснокамска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F220F7">
            <w:pPr>
              <w:pStyle w:val="ConsPlusCell"/>
              <w:numPr>
                <w:ilvl w:val="0"/>
                <w:numId w:val="4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F220F7">
            <w:pPr>
              <w:pStyle w:val="ConsPlusCell"/>
              <w:numPr>
                <w:ilvl w:val="0"/>
                <w:numId w:val="4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Молодежь Краснокамска: ресурсы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F220F7">
            <w:pPr>
              <w:pStyle w:val="ConsPlusCell"/>
              <w:numPr>
                <w:ilvl w:val="0"/>
                <w:numId w:val="4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 объектов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Default="00B84BDE" w:rsidP="00F220F7">
            <w:pPr>
              <w:pStyle w:val="ConsPlusCell"/>
              <w:numPr>
                <w:ilvl w:val="0"/>
                <w:numId w:val="4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созданию благоприятных условий для реализации мероприятий в сферах молодежной политики,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BE660A" w:rsidRDefault="00B84BDE" w:rsidP="00F220F7">
            <w:pPr>
              <w:pStyle w:val="ConsPlusCell"/>
              <w:numPr>
                <w:ilvl w:val="0"/>
                <w:numId w:val="4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доступной среды жизнедеятельности инвалидов и других маломобильных групп населения на территории Краснокамского городского поселения.</w:t>
            </w:r>
          </w:p>
        </w:tc>
      </w:tr>
      <w:tr w:rsidR="00B84BDE" w:rsidRPr="00BE660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BDE" w:rsidRPr="00BE660A">
        <w:trPr>
          <w:trHeight w:val="126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МП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культуры    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спорта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молодежной политики   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Pr="00BE660A" w:rsidRDefault="00B84BDE" w:rsidP="00B3601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приведения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в нормативное состояние объектов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организации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созданию благоприятных условий для реализации мероприятий в сферах молодежной политики,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формирования доступной среды жизнедеятельности инвалидов и других маломобильных групп населения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007C7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007C7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оздание условий для обеспечения равного доступа к культурным ценностям и творческой самореализации всех жителей Краснокамского городского поселения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.</w:t>
            </w:r>
          </w:p>
          <w:p w:rsidR="00B84BDE" w:rsidRPr="00001739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Создание условий для организации библиотечного обс</w:t>
            </w:r>
            <w:r w:rsidRPr="000017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луживания населения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B84BDE" w:rsidRPr="00001739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3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001739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39">
              <w:rPr>
                <w:rFonts w:ascii="Times New Roman" w:hAnsi="Times New Roman" w:cs="Times New Roman"/>
                <w:sz w:val="28"/>
                <w:szCs w:val="28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E7689C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культурой, спортом и туризмом.</w:t>
            </w:r>
          </w:p>
          <w:p w:rsidR="00B84BDE" w:rsidRPr="00155594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985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правовых, экономических и организационных условий для гражданского становления и социальной самореализации молодежи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84BDE" w:rsidRPr="00155594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молодежи.</w:t>
            </w:r>
          </w:p>
          <w:p w:rsidR="00B84BDE" w:rsidRPr="00486F1C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добровольчества. </w:t>
            </w:r>
          </w:p>
          <w:p w:rsidR="00B84BDE" w:rsidRPr="00BE660A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739">
              <w:rPr>
                <w:rFonts w:ascii="Times New Roman" w:hAnsi="Times New Roman" w:cs="Times New Roman"/>
                <w:sz w:val="28"/>
                <w:szCs w:val="28"/>
              </w:rPr>
              <w:t>рганизация и осуществление мероприятий по работе с детьми и молодежью в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155594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существующей материально-технической базы объектов социальной сферы в соответствие с требованиями </w:t>
            </w:r>
            <w:r w:rsidRPr="00D73A1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защиты жизни и здоровья граждан, защиты прав потребителей, обеспечения сохранности государственного и муниципального имущества, требованиями и предписаниями Управления Федеральной службы по надзору в сфере защиты прав потребителей и </w:t>
            </w:r>
            <w:r w:rsidRPr="00155594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 по Пермскому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155594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Поддержка и развитие сети муниципальных учреждений в сферах молодежной политики, культуры, физической культуры, спорта, туризма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B84BDE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94">
              <w:rPr>
                <w:rFonts w:ascii="Times New Roman" w:hAnsi="Times New Roman" w:cs="Times New Roman"/>
                <w:sz w:val="28"/>
                <w:szCs w:val="28"/>
              </w:rPr>
              <w:t>Методическое руководство деятельностью муниципальных учреждений</w:t>
            </w:r>
            <w:r w:rsidRPr="00155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594">
              <w:rPr>
                <w:rFonts w:ascii="Times New Roman" w:hAnsi="Times New Roman" w:cs="Times New Roman"/>
                <w:sz w:val="28"/>
                <w:szCs w:val="28"/>
              </w:rPr>
              <w:t>культуры, спорта,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C01786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94">
              <w:rPr>
                <w:rFonts w:ascii="Times New Roman" w:hAnsi="Times New Roman" w:cs="Times New Roman"/>
                <w:sz w:val="28"/>
                <w:szCs w:val="28"/>
              </w:rPr>
              <w:t>Осуществление ведомственного финансового контроля в сферах культуры, спорта, молодежной политики, осуществление контроля достоверности бухгалтерской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ставляемой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Pr="00C01786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Pr="00C0178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 и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786">
              <w:rPr>
                <w:rFonts w:ascii="Times New Roman" w:hAnsi="Times New Roman" w:cs="Times New Roman"/>
                <w:sz w:val="28"/>
                <w:szCs w:val="28"/>
              </w:rPr>
              <w:t>маломобильным группам населения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786">
              <w:rPr>
                <w:rFonts w:ascii="Times New Roman" w:hAnsi="Times New Roman" w:cs="Times New Roman"/>
                <w:sz w:val="28"/>
                <w:szCs w:val="28"/>
              </w:rPr>
              <w:t>беспрепятственного доступа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административным зданиям учреждений, подведомственных Управлению по молодежной политике, культуре и спорту администрации Краснокамского городского поселения.</w:t>
            </w:r>
          </w:p>
          <w:p w:rsidR="00B84BDE" w:rsidRPr="00C01786" w:rsidRDefault="00B84BDE" w:rsidP="00F220F7">
            <w:pPr>
              <w:pStyle w:val="ConsPlusCel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1786">
              <w:rPr>
                <w:rFonts w:ascii="Times New Roman" w:hAnsi="Times New Roman" w:cs="Times New Roman"/>
                <w:sz w:val="28"/>
                <w:szCs w:val="28"/>
              </w:rPr>
              <w:t>ривлечение большего количества людей с</w:t>
            </w:r>
          </w:p>
          <w:p w:rsidR="00B84BDE" w:rsidRPr="00C01786" w:rsidRDefault="00B84BDE" w:rsidP="00B36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786">
              <w:rPr>
                <w:sz w:val="28"/>
                <w:szCs w:val="28"/>
              </w:rPr>
              <w:t>ограниченными возможностями для посещений</w:t>
            </w:r>
            <w:r>
              <w:rPr>
                <w:sz w:val="28"/>
                <w:szCs w:val="28"/>
              </w:rPr>
              <w:t xml:space="preserve"> </w:t>
            </w:r>
            <w:r w:rsidRPr="00C01786">
              <w:rPr>
                <w:sz w:val="28"/>
                <w:szCs w:val="28"/>
              </w:rPr>
              <w:t>объектов социальной сферы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B84BDE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МП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Количество клубных формирований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14595">
              <w:rPr>
                <w:sz w:val="28"/>
                <w:szCs w:val="28"/>
              </w:rPr>
              <w:t xml:space="preserve"> участников клубных формирований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Удовлетворенность жителей Краснокамского городского поселения качеством предоставления  муниципальных услуг в сфере культуры</w:t>
            </w:r>
            <w:r>
              <w:rPr>
                <w:sz w:val="28"/>
                <w:szCs w:val="28"/>
              </w:rPr>
              <w:t>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Увеличение доли  зрителей культурно-досуговых мероприятий (по</w:t>
            </w:r>
            <w:r>
              <w:rPr>
                <w:sz w:val="28"/>
                <w:szCs w:val="28"/>
              </w:rPr>
              <w:t xml:space="preserve"> сравнению с предыдущим годом</w:t>
            </w:r>
            <w:r w:rsidRPr="0051459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Отношение средней заработной платы работников культуры к средней заработной плате в Пермском крае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Число посещений музеев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музейных выставок.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Число музейных предметов, внесенных в электронный каталог (КАМИС)</w:t>
            </w:r>
            <w:r>
              <w:rPr>
                <w:sz w:val="28"/>
                <w:szCs w:val="28"/>
              </w:rPr>
              <w:t>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посещающего музейные учреждения.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Доля населения Краснокамского городского поселения, охваченного услугами   библиотечного обслуживания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Количество посещений библиотек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Количество выданных библиотечных документов</w:t>
            </w:r>
            <w:r>
              <w:rPr>
                <w:sz w:val="28"/>
                <w:szCs w:val="28"/>
              </w:rPr>
              <w:t>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 xml:space="preserve">Количество проведенных общегородских </w:t>
            </w:r>
            <w:r>
              <w:rPr>
                <w:sz w:val="28"/>
                <w:szCs w:val="28"/>
              </w:rPr>
              <w:t xml:space="preserve">массовых </w:t>
            </w:r>
            <w:r w:rsidRPr="00514595">
              <w:rPr>
                <w:sz w:val="28"/>
                <w:szCs w:val="28"/>
              </w:rPr>
              <w:t>мероприятий (в т.ч. фестивалей, конкурсов и т.д.)</w:t>
            </w:r>
            <w:r>
              <w:rPr>
                <w:sz w:val="28"/>
                <w:szCs w:val="28"/>
              </w:rPr>
              <w:t>.</w:t>
            </w:r>
          </w:p>
          <w:p w:rsidR="00B84BDE" w:rsidRPr="00912EEA" w:rsidRDefault="00B84BDE" w:rsidP="00F220F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 xml:space="preserve">Доля населения Краснокамского </w:t>
            </w:r>
            <w:r>
              <w:rPr>
                <w:sz w:val="28"/>
                <w:szCs w:val="28"/>
              </w:rPr>
              <w:t>городского поселения, посетившего</w:t>
            </w:r>
            <w:r w:rsidRPr="00514595">
              <w:rPr>
                <w:sz w:val="28"/>
                <w:szCs w:val="28"/>
              </w:rPr>
              <w:t xml:space="preserve"> общегородские культурно-массовые мероприятия</w:t>
            </w:r>
            <w:r>
              <w:rPr>
                <w:sz w:val="28"/>
                <w:szCs w:val="28"/>
              </w:rPr>
              <w:t>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 (не требуется пр</w:t>
            </w:r>
            <w:r>
              <w:rPr>
                <w:sz w:val="28"/>
                <w:szCs w:val="28"/>
              </w:rPr>
              <w:t xml:space="preserve">оведение капитального ремонта), </w:t>
            </w:r>
            <w:r w:rsidRPr="00514595">
              <w:rPr>
                <w:sz w:val="28"/>
                <w:szCs w:val="28"/>
              </w:rPr>
              <w:t>от общего количества объектов культурного наследия, расположенных на территории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чество официальных физкультурных (физкультурно-оздоровительных) мероприятий.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 работников трудовых коллективов учреждений и предприятий г.Краснокамска и КМР, привлеченных к мероприятиям физической культуры и спорта.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>ство жителей г.Краснокамска, привлеченных к дворовым видам спорта.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</w:t>
            </w:r>
            <w:r>
              <w:rPr>
                <w:sz w:val="28"/>
                <w:szCs w:val="28"/>
              </w:rPr>
              <w:t>нение человек, регулярно занимающихся физической культурой и спортом.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Общее количество посетителей учреждений спорта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посетителей мероприятий для молодежи.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трудоустроенных несовершеннолетних граждан.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Сохранение количества обучившихся на курсах и повысивших квалификацию специалистов в сфере молодежной политики, политической и правов</w:t>
            </w:r>
            <w:r>
              <w:rPr>
                <w:sz w:val="28"/>
                <w:szCs w:val="28"/>
              </w:rPr>
              <w:t>ой грамотности актива молодежи.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Сохранение количества мероприятий, направленных на патриотическое воспитание и формирование культуры здорового и безопасного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B84BDE" w:rsidRPr="00C31804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Сохранение количества мероприятий, направленных  на развитие творческого потенциала молодежи города</w:t>
            </w:r>
            <w:r>
              <w:rPr>
                <w:sz w:val="28"/>
                <w:szCs w:val="28"/>
              </w:rPr>
              <w:t>.</w:t>
            </w:r>
          </w:p>
          <w:p w:rsidR="00B84BDE" w:rsidRPr="00BD3C71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Сохранение количества написанных социальных проектов</w:t>
            </w:r>
            <w:r>
              <w:rPr>
                <w:sz w:val="28"/>
                <w:szCs w:val="28"/>
              </w:rPr>
              <w:t>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Доля учреждений социальной сферы, готовых к осенне-зимнему периоду</w:t>
            </w:r>
            <w:r>
              <w:rPr>
                <w:sz w:val="28"/>
                <w:szCs w:val="28"/>
              </w:rPr>
              <w:t>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Количество учреждений, в которых в текущий период проведен капитальный ремонт</w:t>
            </w:r>
            <w:r>
              <w:rPr>
                <w:sz w:val="28"/>
                <w:szCs w:val="28"/>
              </w:rPr>
              <w:t>.</w:t>
            </w:r>
            <w:r w:rsidRPr="00514595">
              <w:rPr>
                <w:sz w:val="28"/>
                <w:szCs w:val="28"/>
              </w:rPr>
              <w:t xml:space="preserve"> 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Реализация средств местного бюджета на ремонтные работы в текущем году</w:t>
            </w:r>
            <w:r>
              <w:rPr>
                <w:sz w:val="28"/>
                <w:szCs w:val="28"/>
              </w:rPr>
              <w:t>.</w:t>
            </w:r>
          </w:p>
          <w:p w:rsidR="00B84BDE" w:rsidRPr="00514595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Выполнение муниципальными учреждениями показателей муниципального задания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Достоверность бухгалтерской, налоговой отчетности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Доля административных зданий, подведомственных Управлению по молодежной политике, культуре и спорту администрации Краснокамского городского поселения, обеспеченные специальными информационными средствами и пандусами.</w:t>
            </w:r>
          </w:p>
          <w:p w:rsidR="00B84BDE" w:rsidRPr="00775FDE" w:rsidRDefault="00B84BDE" w:rsidP="00B3601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пользователей услуг людей с ограниченными физическими возможностями здоровья.</w:t>
            </w:r>
          </w:p>
        </w:tc>
      </w:tr>
      <w:tr w:rsidR="00B84BDE" w:rsidRPr="00BE660A">
        <w:trPr>
          <w:trHeight w:val="52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спорта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молодежной политики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Pr="00BE660A" w:rsidRDefault="00B84BDE" w:rsidP="00B3601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приведения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в нормативное состояние объектов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организации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созданию благоприятных условий для реализации мероприятий в сферах молодежной политики,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формирования доступной среды жизнедеятельности инвалидов и других маломобильных групп населения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B84BDE" w:rsidRPr="00BE660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МП                                                    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2015-2020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годах. </w:t>
            </w:r>
          </w:p>
        </w:tc>
      </w:tr>
      <w:tr w:rsidR="00B84BDE" w:rsidRPr="00BE660A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437 015,6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306 344,9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49 980,2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49 619,2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47 812,0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47 812,0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130 670,7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21 474,3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20 740,0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20 765,0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DE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МП      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спорта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молодежной политики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приведения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в нормативное состояние объектов социальной сферы</w:t>
            </w:r>
          </w:p>
          <w:p w:rsidR="00B84BDE" w:rsidRDefault="00B84BDE" w:rsidP="00B3601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Pr="00BE660A" w:rsidRDefault="00B84BDE" w:rsidP="00B3601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организации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созданию благоприятных условий для реализации мероприятий в сферах молодежной политики, культуры и спорта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формирования доступной среды жизнедеятельности инвалидов и других маломобильных групп населения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D613B3" w:rsidRDefault="00B84BDE" w:rsidP="00B36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(п</w:t>
            </w:r>
            <w:r w:rsidRPr="00D613B3">
              <w:rPr>
                <w:sz w:val="28"/>
                <w:szCs w:val="28"/>
              </w:rPr>
              <w:t>овышение</w:t>
            </w:r>
            <w:r>
              <w:rPr>
                <w:sz w:val="28"/>
                <w:szCs w:val="28"/>
              </w:rPr>
              <w:t>)</w:t>
            </w:r>
            <w:r w:rsidRPr="00D613B3">
              <w:rPr>
                <w:sz w:val="28"/>
                <w:szCs w:val="28"/>
              </w:rPr>
              <w:t xml:space="preserve"> удовлетворенности жителей Краснокамского городского поселения качеством предоставления муници</w:t>
            </w:r>
            <w:r>
              <w:rPr>
                <w:sz w:val="28"/>
                <w:szCs w:val="28"/>
              </w:rPr>
              <w:t xml:space="preserve">пальных услуг в сфере культуры; </w:t>
            </w:r>
          </w:p>
          <w:p w:rsidR="00B84BDE" w:rsidRPr="00D613B3" w:rsidRDefault="00B84BDE" w:rsidP="00B36011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</w:t>
            </w:r>
            <w:r w:rsidRPr="00D613B3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>)</w:t>
            </w:r>
            <w:r w:rsidRPr="00D613B3">
              <w:rPr>
                <w:sz w:val="28"/>
                <w:szCs w:val="28"/>
              </w:rPr>
              <w:t xml:space="preserve"> количества участников культурно-досуговых мероприятий</w:t>
            </w:r>
            <w:r>
              <w:rPr>
                <w:sz w:val="28"/>
                <w:szCs w:val="28"/>
              </w:rPr>
              <w:t>;</w:t>
            </w:r>
            <w:r w:rsidRPr="00D613B3">
              <w:rPr>
                <w:sz w:val="28"/>
                <w:szCs w:val="28"/>
              </w:rPr>
              <w:t xml:space="preserve"> </w:t>
            </w:r>
          </w:p>
          <w:p w:rsidR="00B84BDE" w:rsidRDefault="00B84BDE" w:rsidP="00B36011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(увеличение)</w:t>
            </w:r>
            <w:r w:rsidRPr="00D613B3">
              <w:rPr>
                <w:sz w:val="28"/>
                <w:szCs w:val="28"/>
              </w:rPr>
              <w:t xml:space="preserve"> количества населения Краснокамского городского поселения, охваченного услугами библиотечного обслуживания</w:t>
            </w:r>
            <w:r>
              <w:rPr>
                <w:sz w:val="28"/>
                <w:szCs w:val="28"/>
              </w:rPr>
              <w:t>;</w:t>
            </w:r>
            <w:r w:rsidRPr="00D613B3">
              <w:rPr>
                <w:sz w:val="28"/>
                <w:szCs w:val="28"/>
              </w:rPr>
              <w:t xml:space="preserve"> </w:t>
            </w:r>
          </w:p>
          <w:p w:rsidR="00B84BDE" w:rsidRPr="00D613B3" w:rsidRDefault="00B84BDE" w:rsidP="00B36011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(увеличение) </w:t>
            </w:r>
            <w:r w:rsidRPr="00D613B3">
              <w:rPr>
                <w:sz w:val="28"/>
                <w:szCs w:val="28"/>
              </w:rPr>
              <w:t>посещаемости музейных учрежден</w:t>
            </w:r>
            <w:r>
              <w:rPr>
                <w:sz w:val="28"/>
                <w:szCs w:val="28"/>
              </w:rPr>
              <w:t xml:space="preserve">ий; </w:t>
            </w:r>
          </w:p>
          <w:p w:rsidR="00B84BDE" w:rsidRPr="00D613B3" w:rsidRDefault="00B84BDE" w:rsidP="00B36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Pr="00D613B3">
              <w:rPr>
                <w:sz w:val="28"/>
                <w:szCs w:val="28"/>
              </w:rPr>
              <w:t>средней заработной платы работников куль</w:t>
            </w:r>
            <w:r>
              <w:rPr>
                <w:sz w:val="28"/>
                <w:szCs w:val="28"/>
              </w:rPr>
              <w:t>туры;</w:t>
            </w:r>
          </w:p>
          <w:p w:rsidR="00B84BDE" w:rsidRPr="00BE660A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D613B3">
              <w:rPr>
                <w:rFonts w:ascii="Times New Roman" w:hAnsi="Times New Roman" w:cs="Times New Roman"/>
                <w:sz w:val="28"/>
                <w:szCs w:val="28"/>
              </w:rPr>
              <w:t xml:space="preserve"> доли объектов культурного наследия, находящихся в удовлетворительном состоянии (не требуется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капитального ремонта);</w:t>
            </w:r>
            <w:r w:rsidRPr="00D6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(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спортивно-массовых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официальных мероприятий;</w:t>
            </w:r>
          </w:p>
          <w:p w:rsidR="00B84BDE" w:rsidRPr="00BE660A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(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спортсменов, участвующих в соревнованиях международного, всер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оссийского и краевого уровней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BDE" w:rsidRPr="00BE660A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(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спортивных формирований;</w:t>
            </w:r>
          </w:p>
          <w:p w:rsidR="00B84BDE" w:rsidRPr="00BE660A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развитие форм занятости молодежи и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ышение уровня её самореализации;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активности молодежи;</w:t>
            </w:r>
          </w:p>
          <w:p w:rsidR="00B84BDE" w:rsidRPr="00BE660A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привлечение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 к решению городских проблем;</w:t>
            </w:r>
          </w:p>
          <w:p w:rsidR="00B84BDE" w:rsidRPr="00BE660A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разработка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молодежных инициатив;</w:t>
            </w:r>
          </w:p>
          <w:p w:rsidR="00B84BDE" w:rsidRPr="00BE660A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 в молодежной среде, уровня преступности по всем возрастным категориям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BDE" w:rsidRPr="00BE660A" w:rsidRDefault="00B84BDE" w:rsidP="00F220F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E660A">
              <w:rPr>
                <w:sz w:val="28"/>
                <w:szCs w:val="28"/>
              </w:rPr>
              <w:t>своевременная готовность муниципальных учреждений социально сферы Краснокамского городского поселения к осенн</w:t>
            </w:r>
            <w:r>
              <w:rPr>
                <w:sz w:val="28"/>
                <w:szCs w:val="28"/>
              </w:rPr>
              <w:t>е-зимнему отопительному периоду;</w:t>
            </w:r>
          </w:p>
          <w:p w:rsidR="00B84BDE" w:rsidRPr="00BE660A" w:rsidRDefault="00B84BDE" w:rsidP="00F220F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E660A">
              <w:rPr>
                <w:sz w:val="28"/>
                <w:szCs w:val="28"/>
              </w:rPr>
              <w:t>приведение в нормативное сост</w:t>
            </w:r>
            <w:r>
              <w:rPr>
                <w:sz w:val="28"/>
                <w:szCs w:val="28"/>
              </w:rPr>
              <w:t>ояние объектов социальной сферы;</w:t>
            </w:r>
          </w:p>
          <w:p w:rsidR="00B84BDE" w:rsidRPr="00BE660A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снижение доли предписаний надзорных органов у муниципальных учреждений социальной сферы Краснокамского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BDE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муниципальных услуг, оказываемых муниципальными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BDE" w:rsidRPr="00490EA7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7">
              <w:rPr>
                <w:rFonts w:ascii="Times New Roman" w:hAnsi="Times New Roman" w:cs="Times New Roman"/>
                <w:sz w:val="28"/>
                <w:szCs w:val="28"/>
              </w:rPr>
              <w:t>осуществление качественного финансового контроля учреждений культуры, спорта, молодежной политики;</w:t>
            </w:r>
          </w:p>
          <w:p w:rsidR="00B84BDE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7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и сдача бухгалтерских отчетов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BDE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и дебиторской задолженностей.</w:t>
            </w:r>
          </w:p>
          <w:p w:rsidR="00B84BDE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Pr="00620227" w:rsidRDefault="00B84BDE" w:rsidP="00B36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227">
              <w:rPr>
                <w:sz w:val="28"/>
                <w:szCs w:val="28"/>
              </w:rPr>
              <w:t>повышение уровня доступности для</w:t>
            </w:r>
          </w:p>
          <w:p w:rsidR="00B84BDE" w:rsidRPr="00620227" w:rsidRDefault="00B84BDE" w:rsidP="00B36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227">
              <w:rPr>
                <w:sz w:val="28"/>
                <w:szCs w:val="28"/>
              </w:rPr>
              <w:t>инвалидов и других маломобильных групп</w:t>
            </w:r>
          </w:p>
          <w:p w:rsidR="00B84BDE" w:rsidRPr="00620227" w:rsidRDefault="00B84BDE" w:rsidP="00B36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227">
              <w:rPr>
                <w:sz w:val="28"/>
                <w:szCs w:val="28"/>
              </w:rPr>
              <w:t>населения города Краснокамска к объектам</w:t>
            </w:r>
          </w:p>
          <w:p w:rsidR="00B84BDE" w:rsidRPr="00620227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27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BDE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Pr="00BE660A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BDE" w:rsidRDefault="00B84BDE" w:rsidP="00F220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84BDE" w:rsidRPr="00BE660A" w:rsidRDefault="00B84BDE" w:rsidP="00F220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84BDE" w:rsidRPr="00BE660A" w:rsidRDefault="00B84BDE" w:rsidP="00F220F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B84BDE" w:rsidRDefault="00B84BDE" w:rsidP="00E113B3">
      <w:pPr>
        <w:pStyle w:val="ConsNormal"/>
        <w:widowControl/>
        <w:tabs>
          <w:tab w:val="left" w:pos="1440"/>
        </w:tabs>
        <w:ind w:right="0" w:firstLine="0"/>
        <w:jc w:val="center"/>
        <w:rPr>
          <w:rFonts w:cs="Times New Roman"/>
        </w:rPr>
        <w:sectPr w:rsidR="00B84BDE" w:rsidSect="00BD05EB">
          <w:pgSz w:w="11906" w:h="16838"/>
          <w:pgMar w:top="1134" w:right="746" w:bottom="851" w:left="900" w:header="708" w:footer="708" w:gutter="0"/>
          <w:cols w:space="708"/>
          <w:docGrid w:linePitch="360"/>
        </w:sectPr>
      </w:pPr>
    </w:p>
    <w:p w:rsidR="00B84BDE" w:rsidRPr="00620694" w:rsidRDefault="00B84BDE" w:rsidP="00C1101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-540"/>
        <w:jc w:val="right"/>
        <w:rPr>
          <w:sz w:val="28"/>
          <w:szCs w:val="28"/>
        </w:rPr>
      </w:pPr>
      <w:r w:rsidRPr="006206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</w:p>
    <w:p w:rsidR="00B84BDE" w:rsidRDefault="00B84BDE" w:rsidP="00980301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 w:rsidR="00B84BDE" w:rsidRDefault="00B84BDE" w:rsidP="00980301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Краснокамского городского      </w:t>
      </w:r>
    </w:p>
    <w:p w:rsidR="00B84BDE" w:rsidRDefault="00B84BDE" w:rsidP="00980301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поселения   от 14.12.2017 № 1410  ___</w:t>
      </w:r>
    </w:p>
    <w:p w:rsidR="00B84BDE" w:rsidRDefault="00B84BDE" w:rsidP="00980301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«О внесении изменений муниципальную              </w:t>
      </w:r>
    </w:p>
    <w:p w:rsidR="00B84BDE" w:rsidRDefault="00B84BDE" w:rsidP="00980301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программу «Создание благоприятных </w:t>
      </w:r>
    </w:p>
    <w:p w:rsidR="00B84BDE" w:rsidRDefault="00B84BDE" w:rsidP="00980301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условий </w:t>
      </w:r>
      <w:r w:rsidRPr="00A144A1">
        <w:rPr>
          <w:sz w:val="28"/>
          <w:szCs w:val="28"/>
        </w:rPr>
        <w:t xml:space="preserve">для реализации мероприятий </w:t>
      </w:r>
    </w:p>
    <w:p w:rsidR="00B84BDE" w:rsidRDefault="00B84BDE" w:rsidP="00980301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144A1">
        <w:rPr>
          <w:sz w:val="28"/>
          <w:szCs w:val="28"/>
        </w:rPr>
        <w:t>в сфер</w:t>
      </w:r>
      <w:r>
        <w:rPr>
          <w:sz w:val="28"/>
          <w:szCs w:val="28"/>
        </w:rPr>
        <w:t xml:space="preserve">ах </w:t>
      </w:r>
      <w:r w:rsidRPr="00A144A1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, </w:t>
      </w:r>
    </w:p>
    <w:p w:rsidR="00B84BDE" w:rsidRDefault="00B84BDE" w:rsidP="00980301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культуры и спорта на территории </w:t>
      </w:r>
    </w:p>
    <w:p w:rsidR="00B84BDE" w:rsidRDefault="00B84BDE" w:rsidP="00980301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Краснокамского городского                          </w:t>
      </w:r>
    </w:p>
    <w:p w:rsidR="00B84BDE" w:rsidRDefault="00B84BDE" w:rsidP="00980301">
      <w:pPr>
        <w:spacing w:line="240" w:lineRule="exac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поселения», утвержденную                                                                                                                                        </w:t>
      </w:r>
    </w:p>
    <w:p w:rsidR="00B84BDE" w:rsidRDefault="00B84BDE" w:rsidP="00980301">
      <w:pPr>
        <w:spacing w:line="240" w:lineRule="exact"/>
        <w:ind w:left="472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Краснокамского городского</w:t>
      </w:r>
    </w:p>
    <w:p w:rsidR="00B84BDE" w:rsidRDefault="00B84BDE" w:rsidP="0098030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городского поселения от 10 марта 2016 г. </w:t>
      </w:r>
    </w:p>
    <w:p w:rsidR="00B84BDE" w:rsidRDefault="00B84BDE" w:rsidP="0098030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199  (в ред. постановлений </w:t>
      </w:r>
    </w:p>
    <w:p w:rsidR="00B84BDE" w:rsidRDefault="00B84BDE" w:rsidP="0098030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администрации Краснокамского </w:t>
      </w:r>
    </w:p>
    <w:p w:rsidR="00B84BDE" w:rsidRDefault="00B84BDE" w:rsidP="0098030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городского поселения от</w:t>
      </w:r>
    </w:p>
    <w:p w:rsidR="00B84BDE" w:rsidRDefault="00B84BDE" w:rsidP="0098030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29 июня 2016 г. № 675, от 13 сентября </w:t>
      </w:r>
    </w:p>
    <w:p w:rsidR="00B84BDE" w:rsidRDefault="00B84BDE" w:rsidP="00980301">
      <w:pPr>
        <w:spacing w:line="240" w:lineRule="exact"/>
        <w:ind w:left="4650"/>
        <w:rPr>
          <w:sz w:val="28"/>
          <w:szCs w:val="28"/>
        </w:rPr>
      </w:pPr>
      <w:r>
        <w:rPr>
          <w:sz w:val="28"/>
          <w:szCs w:val="28"/>
        </w:rPr>
        <w:t>2016 г. № 944, от 23 января 2017 г. № 59, от 14 марта  № 247, от 30 июня 2017 г. № 710,   от 27 октября 2017 г. № 1221).</w:t>
      </w:r>
    </w:p>
    <w:p w:rsidR="00B84BDE" w:rsidRPr="0099426F" w:rsidRDefault="00B84BDE" w:rsidP="00980301">
      <w:pPr>
        <w:rPr>
          <w:b/>
          <w:bCs/>
          <w:color w:val="000000"/>
          <w:sz w:val="28"/>
          <w:szCs w:val="28"/>
        </w:rPr>
      </w:pPr>
    </w:p>
    <w:p w:rsidR="00B84BDE" w:rsidRDefault="00B84BDE" w:rsidP="00980301">
      <w:pPr>
        <w:jc w:val="center"/>
        <w:rPr>
          <w:b/>
          <w:bCs/>
          <w:color w:val="000000"/>
        </w:rPr>
      </w:pPr>
    </w:p>
    <w:p w:rsidR="00B84BDE" w:rsidRPr="0099426F" w:rsidRDefault="00B84BDE" w:rsidP="00980301">
      <w:pPr>
        <w:jc w:val="center"/>
        <w:rPr>
          <w:b/>
          <w:bCs/>
          <w:color w:val="000000"/>
        </w:rPr>
      </w:pPr>
      <w:r w:rsidRPr="0099426F">
        <w:rPr>
          <w:b/>
          <w:bCs/>
          <w:color w:val="000000"/>
        </w:rPr>
        <w:t xml:space="preserve">ПАСПОРТ </w:t>
      </w:r>
      <w:r>
        <w:rPr>
          <w:b/>
          <w:bCs/>
          <w:color w:val="000000"/>
        </w:rPr>
        <w:t>ПОД</w:t>
      </w:r>
      <w:r w:rsidRPr="0099426F">
        <w:rPr>
          <w:b/>
          <w:bCs/>
          <w:color w:val="000000"/>
        </w:rPr>
        <w:t>ПРОГРАММЫ</w:t>
      </w:r>
    </w:p>
    <w:p w:rsidR="00B84BDE" w:rsidRPr="0099426F" w:rsidRDefault="00B84BDE" w:rsidP="00980301">
      <w:pPr>
        <w:rPr>
          <w:b/>
          <w:bCs/>
          <w:color w:val="000000"/>
        </w:rPr>
      </w:pPr>
    </w:p>
    <w:tbl>
      <w:tblPr>
        <w:tblW w:w="51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655"/>
      </w:tblGrid>
      <w:tr w:rsidR="00B84BDE" w:rsidRPr="00ED18E6">
        <w:tc>
          <w:tcPr>
            <w:tcW w:w="2694" w:type="dxa"/>
          </w:tcPr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5" w:type="dxa"/>
          </w:tcPr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г.Краснокамска.</w:t>
            </w:r>
          </w:p>
        </w:tc>
      </w:tr>
      <w:tr w:rsidR="00B84BDE" w:rsidRPr="00ED18E6">
        <w:tc>
          <w:tcPr>
            <w:tcW w:w="2694" w:type="dxa"/>
          </w:tcPr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подпрограммы (наименование, номер и дата правового акта) </w:t>
            </w:r>
          </w:p>
        </w:tc>
        <w:tc>
          <w:tcPr>
            <w:tcW w:w="7655" w:type="dxa"/>
          </w:tcPr>
          <w:p w:rsidR="00B84BDE" w:rsidRPr="004C199E" w:rsidRDefault="00B84BDE" w:rsidP="00B36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онституция Российской Федерации.</w:t>
            </w:r>
          </w:p>
          <w:p w:rsidR="00B84BDE" w:rsidRPr="004C199E" w:rsidRDefault="00B84BDE" w:rsidP="00B36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Федеральный закон Российской Федерации от 06.10.2003 № 131-ФЗ «Об общих принципах организации местного самоуправле</w:t>
            </w:r>
            <w:r>
              <w:rPr>
                <w:sz w:val="28"/>
                <w:szCs w:val="28"/>
              </w:rPr>
              <w:t>ния в Российской Федерации».</w:t>
            </w:r>
          </w:p>
          <w:p w:rsidR="00B84BDE" w:rsidRPr="00ED18E6" w:rsidRDefault="00B84BDE" w:rsidP="00B36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Федеральный закон о</w:t>
            </w:r>
            <w:r>
              <w:rPr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9 октября 1992 г. №</w:t>
            </w:r>
            <w:r w:rsidRPr="00ED18E6">
              <w:rPr>
                <w:color w:val="000000"/>
                <w:sz w:val="28"/>
                <w:szCs w:val="28"/>
                <w:shd w:val="clear" w:color="auto" w:fill="FFFFFF"/>
              </w:rPr>
              <w:t xml:space="preserve"> 3612-I</w:t>
            </w:r>
            <w:r w:rsidRPr="00ED18E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D18E6">
              <w:rPr>
                <w:color w:val="000000"/>
                <w:sz w:val="28"/>
                <w:szCs w:val="28"/>
                <w:shd w:val="clear" w:color="auto" w:fill="FFFFFF"/>
              </w:rPr>
              <w:t>Основы законодательства Российской Федерации о культуре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B84BDE" w:rsidRPr="004C199E" w:rsidRDefault="00B84BDE" w:rsidP="00B36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Устав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84BDE" w:rsidRDefault="00B84BDE" w:rsidP="00B36011">
            <w:pPr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Постановление администрации КГП от 18.06.2014г. № 452 «Об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B84BDE" w:rsidRPr="00364DFA" w:rsidRDefault="00B84BDE" w:rsidP="00B36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городского поселения от 20 мая 2016 г. «</w:t>
            </w:r>
            <w:r w:rsidRPr="00B744FF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 xml:space="preserve"> ф</w:t>
            </w:r>
            <w:r w:rsidRPr="00B744FF">
              <w:rPr>
                <w:sz w:val="28"/>
                <w:szCs w:val="28"/>
              </w:rPr>
              <w:t>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B744FF">
              <w:rPr>
                <w:sz w:val="28"/>
                <w:szCs w:val="28"/>
              </w:rPr>
              <w:t>муниципального задания на оказание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B744FF">
              <w:rPr>
                <w:sz w:val="28"/>
                <w:szCs w:val="28"/>
              </w:rPr>
              <w:t>услуг (выполнение работ)</w:t>
            </w:r>
            <w:r>
              <w:rPr>
                <w:sz w:val="28"/>
                <w:szCs w:val="28"/>
              </w:rPr>
              <w:t xml:space="preserve"> и его финансового обеспечения, Порядка проведения мониторинга исполнения муниципального задания на оказание муниципальных услуг (выполнение работ) и внесения изменений в муниципальное задание на оказание муниципальных услуг (выполнение работ) и объем его финансового обеспечения,  </w:t>
            </w:r>
            <w:hyperlink r:id="rId13" w:history="1">
              <w:r w:rsidRPr="00A134A3">
                <w:rPr>
                  <w:sz w:val="28"/>
                  <w:szCs w:val="28"/>
                </w:rPr>
                <w:t>Порядк</w:t>
              </w:r>
            </w:hyperlink>
            <w:r w:rsidRPr="00A134A3">
              <w:rPr>
                <w:sz w:val="28"/>
                <w:szCs w:val="28"/>
              </w:rPr>
              <w:t xml:space="preserve">а определения объема </w:t>
            </w:r>
            <w:r w:rsidRPr="005645AC">
              <w:rPr>
                <w:sz w:val="28"/>
                <w:szCs w:val="28"/>
              </w:rPr>
              <w:t>и условия предоставления субсидий</w:t>
            </w:r>
            <w:r>
              <w:rPr>
                <w:sz w:val="28"/>
                <w:szCs w:val="28"/>
              </w:rPr>
              <w:t xml:space="preserve"> муниципальным бю</w:t>
            </w:r>
            <w:r w:rsidRPr="005645AC">
              <w:rPr>
                <w:sz w:val="28"/>
                <w:szCs w:val="28"/>
              </w:rPr>
              <w:t>джетным и автономным учреждениям на иные цели</w:t>
            </w:r>
            <w:r>
              <w:rPr>
                <w:sz w:val="28"/>
                <w:szCs w:val="28"/>
              </w:rPr>
              <w:t>».</w:t>
            </w:r>
          </w:p>
          <w:p w:rsidR="00B84BDE" w:rsidRDefault="00B84BDE" w:rsidP="00B360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42041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 </w:t>
            </w:r>
            <w:r w:rsidRPr="00E42041">
              <w:rPr>
                <w:sz w:val="28"/>
                <w:szCs w:val="28"/>
              </w:rPr>
              <w:t>администрации Краснокамского городского поселения</w:t>
            </w:r>
            <w:r>
              <w:rPr>
                <w:sz w:val="28"/>
                <w:szCs w:val="28"/>
              </w:rPr>
              <w:t xml:space="preserve"> от 31 августа 2016 г. № 905  «</w:t>
            </w:r>
            <w:r w:rsidRPr="008834E3">
              <w:rPr>
                <w:color w:val="000000"/>
                <w:sz w:val="28"/>
                <w:szCs w:val="28"/>
              </w:rPr>
              <w:t xml:space="preserve">Об </w:t>
            </w:r>
            <w:r>
              <w:rPr>
                <w:color w:val="000000"/>
                <w:sz w:val="28"/>
                <w:szCs w:val="28"/>
              </w:rPr>
              <w:t xml:space="preserve">утверждении Порядка определения </w:t>
            </w:r>
            <w:r w:rsidRPr="008834E3">
              <w:rPr>
                <w:color w:val="000000"/>
                <w:sz w:val="28"/>
                <w:szCs w:val="28"/>
              </w:rPr>
              <w:t>нормативных затрат на оказание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 xml:space="preserve">муниципальных услуг (выполнение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8834E3">
              <w:rPr>
                <w:color w:val="000000"/>
                <w:sz w:val="28"/>
                <w:szCs w:val="28"/>
              </w:rPr>
              <w:t>работ)  в сферах культуры,</w:t>
            </w:r>
            <w:r>
              <w:rPr>
                <w:color w:val="000000"/>
                <w:sz w:val="28"/>
                <w:szCs w:val="28"/>
              </w:rPr>
              <w:t xml:space="preserve">  спорта и  </w:t>
            </w:r>
            <w:r w:rsidRPr="008834E3">
              <w:rPr>
                <w:color w:val="000000"/>
                <w:sz w:val="28"/>
                <w:szCs w:val="28"/>
              </w:rPr>
              <w:t xml:space="preserve">молодежной  политики,   применяемых  при расчете объема субсидии  на финансовое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>обеспечение выполнения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>задания на оказание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  (</w:t>
            </w:r>
            <w:r w:rsidRPr="008834E3">
              <w:rPr>
                <w:color w:val="000000"/>
                <w:sz w:val="28"/>
                <w:szCs w:val="28"/>
              </w:rPr>
              <w:t>работ) муниципальны</w:t>
            </w:r>
            <w:r>
              <w:rPr>
                <w:color w:val="000000"/>
                <w:sz w:val="28"/>
                <w:szCs w:val="28"/>
              </w:rPr>
              <w:t xml:space="preserve">ми  </w:t>
            </w:r>
            <w:r w:rsidRPr="008834E3">
              <w:rPr>
                <w:color w:val="000000"/>
                <w:sz w:val="28"/>
                <w:szCs w:val="28"/>
              </w:rPr>
              <w:t>учреждениями Краснокамского город</w:t>
            </w:r>
            <w:r>
              <w:rPr>
                <w:color w:val="000000"/>
                <w:sz w:val="28"/>
                <w:szCs w:val="28"/>
              </w:rPr>
              <w:t xml:space="preserve">ского  </w:t>
            </w:r>
            <w:r w:rsidRPr="008834E3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B84BDE" w:rsidRDefault="00B84BDE" w:rsidP="00B36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городского поселения от 01 ноября 2017 г. № 1230 «Об утверждении перечня муниципальных программ Краснокамского городского поселения.</w:t>
            </w:r>
          </w:p>
          <w:p w:rsidR="00B84BDE" w:rsidRDefault="00B84BDE" w:rsidP="00B36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городского поселения от 07 сентября  2017 г. № 1010 «О внесении изменений в Порядок формирования муниципального задания на оказание муниципальных услуг (выполнение работ) и его финансового обеспечения, утвержденный Постановлением администрации Краснокамского городского поселения от 20 мая 2016 г. № 521».</w:t>
            </w:r>
          </w:p>
          <w:p w:rsidR="00B84BDE" w:rsidRPr="00D96B09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B0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Краснокамского городского поселения от 27 октября  2017 г. № 1220 «О внесении изменений в Порядок формирования муниципального задания на оказание муниципальных услуг (выполнение работ) и его финансового обеспечения, утвержденный Постановлением администрации Краснокамского городского поселения от 20 мая 2016 г. № 521».</w:t>
            </w:r>
          </w:p>
        </w:tc>
      </w:tr>
      <w:tr w:rsidR="00B84BDE" w:rsidRPr="00ED18E6">
        <w:tc>
          <w:tcPr>
            <w:tcW w:w="2694" w:type="dxa"/>
          </w:tcPr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подпрограммы (далее – Муниципальная подпрограмма)</w:t>
            </w:r>
          </w:p>
        </w:tc>
        <w:tc>
          <w:tcPr>
            <w:tcW w:w="7655" w:type="dxa"/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>Отдел культуры Управления по молодежной политике, культуре и спорту Администрации Краснокамского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BDE" w:rsidRPr="00ED18E6">
        <w:tc>
          <w:tcPr>
            <w:tcW w:w="2694" w:type="dxa"/>
          </w:tcPr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подпрограммы </w:t>
            </w:r>
          </w:p>
        </w:tc>
        <w:tc>
          <w:tcPr>
            <w:tcW w:w="7655" w:type="dxa"/>
          </w:tcPr>
          <w:p w:rsidR="00B84BDE" w:rsidRPr="00ED18E6" w:rsidRDefault="00B84BDE" w:rsidP="00B36011">
            <w:pPr>
              <w:jc w:val="both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молодежной политике</w:t>
            </w:r>
            <w:r w:rsidRPr="00ED18E6">
              <w:rPr>
                <w:sz w:val="28"/>
                <w:szCs w:val="28"/>
              </w:rPr>
              <w:t xml:space="preserve"> Управления по молодежной политике, культуре и спо</w:t>
            </w:r>
            <w:r>
              <w:rPr>
                <w:sz w:val="28"/>
                <w:szCs w:val="28"/>
              </w:rPr>
              <w:t>рту а</w:t>
            </w:r>
            <w:r w:rsidRPr="00ED18E6">
              <w:rPr>
                <w:sz w:val="28"/>
                <w:szCs w:val="28"/>
              </w:rPr>
              <w:t>дминистрации Краснокамского городского поселения;</w:t>
            </w:r>
          </w:p>
          <w:p w:rsidR="00B84BDE" w:rsidRPr="00ED18E6" w:rsidRDefault="00B84BDE" w:rsidP="00B36011">
            <w:pPr>
              <w:jc w:val="both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отдел физической культуры и спорта Управления по молодежн</w:t>
            </w:r>
            <w:r>
              <w:rPr>
                <w:sz w:val="28"/>
                <w:szCs w:val="28"/>
              </w:rPr>
              <w:t>ой политике, культуре и спорту а</w:t>
            </w:r>
            <w:r w:rsidRPr="00ED18E6">
              <w:rPr>
                <w:sz w:val="28"/>
                <w:szCs w:val="28"/>
              </w:rPr>
              <w:t>дминистрации Краснокамского городского поселения;</w:t>
            </w:r>
          </w:p>
          <w:p w:rsidR="00B84BDE" w:rsidRDefault="00B84BDE" w:rsidP="00B36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ED18E6">
              <w:rPr>
                <w:sz w:val="28"/>
                <w:szCs w:val="28"/>
              </w:rPr>
              <w:t xml:space="preserve"> «Служба заказчика».</w:t>
            </w:r>
          </w:p>
          <w:p w:rsidR="00B84BDE" w:rsidRPr="00ED18E6" w:rsidRDefault="00B84BDE" w:rsidP="00B36011">
            <w:pPr>
              <w:jc w:val="both"/>
              <w:rPr>
                <w:sz w:val="28"/>
                <w:szCs w:val="28"/>
              </w:rPr>
            </w:pPr>
          </w:p>
        </w:tc>
      </w:tr>
      <w:tr w:rsidR="00B84BDE" w:rsidRPr="00ED18E6">
        <w:tc>
          <w:tcPr>
            <w:tcW w:w="2694" w:type="dxa"/>
          </w:tcPr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7655" w:type="dxa"/>
          </w:tcPr>
          <w:p w:rsidR="00B84BDE" w:rsidRPr="00ED18E6" w:rsidRDefault="00B84BDE" w:rsidP="00B3601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Муниципальное бюджетное учреждение культуры «Дворец культуры Гознака»;</w:t>
            </w:r>
          </w:p>
          <w:p w:rsidR="00B84BDE" w:rsidRPr="00ED18E6" w:rsidRDefault="00B84BDE" w:rsidP="00B3601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Муниципальное бюджетное учреждение культуры «Краснокамский краеведческий музей»;</w:t>
            </w:r>
          </w:p>
          <w:p w:rsidR="00B84BDE" w:rsidRPr="00ED18E6" w:rsidRDefault="00B84BDE" w:rsidP="00B3601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Муниципальное бюджетное учреждение культуры «Краснокамская картинная галерея имени И.И.Морозова»;</w:t>
            </w:r>
          </w:p>
          <w:p w:rsidR="00B84BDE" w:rsidRPr="00ED18E6" w:rsidRDefault="00B84BDE" w:rsidP="00B3601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</w:t>
            </w:r>
            <w:r w:rsidRPr="00ED18E6">
              <w:rPr>
                <w:sz w:val="28"/>
                <w:szCs w:val="28"/>
              </w:rPr>
              <w:t xml:space="preserve"> «Краснокамская централизованная библиотечная система» (</w:t>
            </w:r>
            <w:r>
              <w:rPr>
                <w:sz w:val="28"/>
                <w:szCs w:val="28"/>
              </w:rPr>
              <w:t>центральная городская библиотека, библиотека – филиал № 1,</w:t>
            </w:r>
            <w:r w:rsidRPr="00ED18E6">
              <w:rPr>
                <w:sz w:val="28"/>
                <w:szCs w:val="28"/>
              </w:rPr>
              <w:t xml:space="preserve"> 9, 14);</w:t>
            </w:r>
          </w:p>
          <w:p w:rsidR="00B84BDE" w:rsidRPr="00ED18E6" w:rsidRDefault="00B84BDE" w:rsidP="00B3601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Собственники (пользователи) объектов культурного наследия Краснокамского городского поселения.</w:t>
            </w:r>
          </w:p>
        </w:tc>
      </w:tr>
      <w:tr w:rsidR="00B84BDE" w:rsidRPr="00ED18E6">
        <w:trPr>
          <w:trHeight w:val="2341"/>
        </w:trPr>
        <w:tc>
          <w:tcPr>
            <w:tcW w:w="2694" w:type="dxa"/>
          </w:tcPr>
          <w:p w:rsidR="00B84BDE" w:rsidRPr="00ED18E6" w:rsidRDefault="00B84BDE" w:rsidP="00B360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Мероприятия Муниципальной  подпрограммы</w:t>
            </w:r>
          </w:p>
        </w:tc>
        <w:tc>
          <w:tcPr>
            <w:tcW w:w="7655" w:type="dxa"/>
          </w:tcPr>
          <w:p w:rsidR="00B84BDE" w:rsidRPr="00ED18E6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>Мероприятие «Развитие и сохранение культурно-досуговых учреждений Краснокамского городского поселения»;</w:t>
            </w:r>
          </w:p>
          <w:p w:rsidR="00B84BDE" w:rsidRPr="00ED18E6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>мероприятие «Предоставление доступа к музейным коллекциям Краснокамского городского поселения»;</w:t>
            </w:r>
          </w:p>
          <w:p w:rsidR="00B84BDE" w:rsidRPr="00ED18E6" w:rsidRDefault="00B84BDE" w:rsidP="00B36011">
            <w:pPr>
              <w:jc w:val="both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мероприятие «Развитие библиотечного обслуживания Краснокамского городского поселения»;</w:t>
            </w:r>
          </w:p>
          <w:p w:rsidR="00B84BDE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43E">
              <w:rPr>
                <w:rFonts w:ascii="Times New Roman" w:hAnsi="Times New Roman" w:cs="Times New Roman"/>
                <w:sz w:val="28"/>
                <w:szCs w:val="28"/>
              </w:rPr>
              <w:t>мероприятие «Организация и проведение общегородских мероприятий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BDE" w:rsidRPr="001F143E" w:rsidRDefault="00B84BDE" w:rsidP="00B36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>мероприятие «Охрана, сохранение и популяризация объектов культурного наследия Краснокамского городского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BDE" w:rsidRPr="00ED18E6">
        <w:tc>
          <w:tcPr>
            <w:tcW w:w="2694" w:type="dxa"/>
          </w:tcPr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655" w:type="dxa"/>
          </w:tcPr>
          <w:p w:rsidR="00B84BDE" w:rsidRPr="00ED18E6" w:rsidRDefault="00B84BDE" w:rsidP="00B36011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ED18E6">
              <w:rPr>
                <w:color w:val="000000"/>
                <w:sz w:val="28"/>
                <w:szCs w:val="28"/>
                <w:shd w:val="clear" w:color="auto" w:fill="FFFFFF"/>
              </w:rPr>
              <w:t>Стратегической целью Муниципальной подпрограммы является с</w:t>
            </w:r>
            <w:r w:rsidRPr="00ED18E6">
              <w:rPr>
                <w:kern w:val="32"/>
                <w:sz w:val="28"/>
                <w:szCs w:val="28"/>
              </w:rPr>
              <w:t>оздание условий для обеспечения равного доступа к культурным ценностям и творческой самореализации всех жителей Краснокамского городского поселения, обеспечение сохранности историко-культурного наследия Краснокамского городского поселения.</w:t>
            </w:r>
          </w:p>
        </w:tc>
      </w:tr>
      <w:tr w:rsidR="00B84BDE" w:rsidRPr="00ED18E6">
        <w:tc>
          <w:tcPr>
            <w:tcW w:w="2694" w:type="dxa"/>
          </w:tcPr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655" w:type="dxa"/>
          </w:tcPr>
          <w:p w:rsidR="00B84BDE" w:rsidRPr="00ED18E6" w:rsidRDefault="00B84BDE" w:rsidP="00B360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18E6">
              <w:rPr>
                <w:color w:val="000000"/>
                <w:sz w:val="28"/>
                <w:szCs w:val="28"/>
                <w:shd w:val="clear" w:color="auto" w:fill="FFFFFF"/>
              </w:rPr>
              <w:t>Стратегическими задачами Муниципальной подпрограммы являются:</w:t>
            </w:r>
          </w:p>
          <w:p w:rsidR="00B84BDE" w:rsidRDefault="00B84BDE" w:rsidP="00B3601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18E6">
              <w:rPr>
                <w:sz w:val="28"/>
                <w:szCs w:val="28"/>
              </w:rPr>
              <w:t>беспечение равного доступа к культурному продукту всего населения Красно</w:t>
            </w:r>
            <w:r>
              <w:rPr>
                <w:sz w:val="28"/>
                <w:szCs w:val="28"/>
              </w:rPr>
              <w:t>камского городского поселения.</w:t>
            </w:r>
          </w:p>
          <w:p w:rsidR="00B84BDE" w:rsidRDefault="00B84BDE" w:rsidP="00B3601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0505">
              <w:rPr>
                <w:sz w:val="28"/>
                <w:szCs w:val="28"/>
              </w:rPr>
              <w:t>овышение престижности и привлекательности профессий в сфере культуры,  в том числе путем обе</w:t>
            </w:r>
            <w:r>
              <w:rPr>
                <w:sz w:val="28"/>
                <w:szCs w:val="28"/>
              </w:rPr>
              <w:t>спечения достойной оплаты труда.</w:t>
            </w:r>
          </w:p>
          <w:p w:rsidR="00B84BDE" w:rsidRDefault="00B84BDE" w:rsidP="00B3601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60505">
              <w:rPr>
                <w:sz w:val="28"/>
                <w:szCs w:val="28"/>
              </w:rPr>
              <w:t>овершенствование системы патриотического воспитания жителей Крас</w:t>
            </w:r>
            <w:r>
              <w:rPr>
                <w:sz w:val="28"/>
                <w:szCs w:val="28"/>
              </w:rPr>
              <w:t>нокамского городского поселения.</w:t>
            </w:r>
          </w:p>
          <w:p w:rsidR="00B84BDE" w:rsidRDefault="00B84BDE" w:rsidP="00B3601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0505">
              <w:rPr>
                <w:sz w:val="28"/>
                <w:szCs w:val="28"/>
              </w:rPr>
              <w:t>овлечение населения Краснокамского городского поселения в социально</w:t>
            </w:r>
            <w:r>
              <w:rPr>
                <w:sz w:val="28"/>
                <w:szCs w:val="28"/>
              </w:rPr>
              <w:t>-экономические процессы города.</w:t>
            </w:r>
          </w:p>
          <w:p w:rsidR="00B84BDE" w:rsidRDefault="00B84BDE" w:rsidP="00B3601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60505">
              <w:rPr>
                <w:sz w:val="28"/>
                <w:szCs w:val="28"/>
              </w:rPr>
              <w:t>храна объектов культурного наследия Крас</w:t>
            </w:r>
            <w:r>
              <w:rPr>
                <w:sz w:val="28"/>
                <w:szCs w:val="28"/>
              </w:rPr>
              <w:t>нокамского городского поселения.</w:t>
            </w:r>
          </w:p>
          <w:p w:rsidR="00B84BDE" w:rsidRDefault="00B84BDE" w:rsidP="00B3601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60505">
              <w:rPr>
                <w:sz w:val="28"/>
                <w:szCs w:val="28"/>
              </w:rPr>
              <w:t>охранение объектов культурного наследия, расположенных на территории Краснокамского городского поселения, в том числе путем создания  механизмов госу</w:t>
            </w:r>
            <w:r>
              <w:rPr>
                <w:sz w:val="28"/>
                <w:szCs w:val="28"/>
              </w:rPr>
              <w:t>дарственно-частного партнерства.</w:t>
            </w:r>
          </w:p>
          <w:p w:rsidR="00B84BDE" w:rsidRDefault="00B84BDE" w:rsidP="00B3601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0505">
              <w:rPr>
                <w:sz w:val="28"/>
                <w:szCs w:val="28"/>
              </w:rPr>
              <w:t>овышение доступности и качества услуг в культурно-досуговой сфере Крас</w:t>
            </w:r>
            <w:r>
              <w:rPr>
                <w:sz w:val="28"/>
                <w:szCs w:val="28"/>
              </w:rPr>
              <w:t>нокамского городского поселения.</w:t>
            </w:r>
          </w:p>
          <w:p w:rsidR="00B84BDE" w:rsidRPr="00560505" w:rsidRDefault="00B84BDE" w:rsidP="00B3601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560505">
              <w:rPr>
                <w:sz w:val="28"/>
                <w:szCs w:val="28"/>
              </w:rPr>
              <w:t>Повышение качества библиотечного обслуживания населения Краснокамского городского поселения.</w:t>
            </w:r>
          </w:p>
        </w:tc>
      </w:tr>
      <w:tr w:rsidR="00B84BDE" w:rsidRPr="00ED18E6">
        <w:tc>
          <w:tcPr>
            <w:tcW w:w="2694" w:type="dxa"/>
          </w:tcPr>
          <w:p w:rsidR="00B84BDE" w:rsidRPr="00ED18E6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655" w:type="dxa"/>
          </w:tcPr>
          <w:p w:rsidR="00B84BDE" w:rsidRDefault="00B84BDE" w:rsidP="00B3601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>Количество клубных формирований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Количество участников клубных формирований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Увеличение доли  зрителей культурно-досуговых мероприятий (по сравнению с предыдущим периодом)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Удовлетворенность жителей Краснокамского городского поселения качеством предоставления муниципальных услуг в сфере культуры.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Отношение средней заработной платы работников культуры к средней заработной плате в Пермском крае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Число посещений (тыс.</w:t>
            </w:r>
            <w:r>
              <w:rPr>
                <w:sz w:val="28"/>
                <w:szCs w:val="28"/>
              </w:rPr>
              <w:t xml:space="preserve"> </w:t>
            </w:r>
            <w:r w:rsidRPr="00153602">
              <w:rPr>
                <w:sz w:val="28"/>
                <w:szCs w:val="28"/>
              </w:rPr>
              <w:t>чел)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Число музейных выставок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Доля населения, посещающего музейные учреждения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Число музейных предметов, внесенных в электронный каталог (КАМИС), ед.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Доля населения Краснокамского городского поселения, охваченного услугами   библиотечного обслуживания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Количество посещений библиотек (тыс.ед.)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Количество выданных библиотечных документов (тыс.ед.)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Количество проведенных общегородских мероприятий (в т.ч. фестивалей, конкурсов и т.д.)</w:t>
            </w:r>
            <w:r>
              <w:rPr>
                <w:sz w:val="28"/>
                <w:szCs w:val="28"/>
              </w:rPr>
              <w:t>.</w:t>
            </w:r>
          </w:p>
          <w:p w:rsidR="00B84BDE" w:rsidRPr="00F248EE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Доля населения Краснокамского городского поселения, посетивших общегородские культурно-массовые мероприятия.</w:t>
            </w:r>
          </w:p>
          <w:p w:rsidR="00B84BDE" w:rsidRPr="00ED18E6" w:rsidRDefault="00B84BDE" w:rsidP="00B36011">
            <w:pPr>
              <w:numPr>
                <w:ilvl w:val="0"/>
                <w:numId w:val="10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602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расположенных на территории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84BDE" w:rsidRPr="00153602" w:rsidRDefault="00B84BDE" w:rsidP="00980301">
      <w:pPr>
        <w:rPr>
          <w:b/>
          <w:bCs/>
          <w:color w:val="000000"/>
          <w:sz w:val="28"/>
          <w:szCs w:val="28"/>
        </w:rPr>
      </w:pP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230"/>
      </w:tblGrid>
      <w:tr w:rsidR="00B84BDE" w:rsidRPr="00153602">
        <w:tc>
          <w:tcPr>
            <w:tcW w:w="3085" w:type="dxa"/>
          </w:tcPr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                                                   </w:t>
            </w:r>
          </w:p>
        </w:tc>
        <w:tc>
          <w:tcPr>
            <w:tcW w:w="7230" w:type="dxa"/>
          </w:tcPr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>Муниципальная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2015-2020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годах. </w:t>
            </w:r>
          </w:p>
        </w:tc>
      </w:tr>
      <w:tr w:rsidR="00B84BDE" w:rsidRPr="00153602">
        <w:tc>
          <w:tcPr>
            <w:tcW w:w="3085" w:type="dxa"/>
          </w:tcPr>
          <w:p w:rsidR="00B84BDE" w:rsidRPr="00153602" w:rsidRDefault="00B84BDE" w:rsidP="00B360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7230" w:type="dxa"/>
          </w:tcPr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CA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96 832,7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CA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55 316,7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CA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2016 г.- </w:t>
            </w:r>
            <w:r w:rsidRPr="00CA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6 355,9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2017 г.- </w:t>
            </w:r>
            <w:r w:rsidRPr="00CA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4 786,3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CA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3 758,8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CA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4 111,4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CA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4 111,4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41 516</w:t>
            </w:r>
            <w:r w:rsidRPr="00CA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153602" w:rsidRDefault="00B84BDE" w:rsidP="00B360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6 939,2</w:t>
            </w:r>
            <w:r w:rsidRPr="001536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4BDE" w:rsidRPr="00153602" w:rsidRDefault="00B84BDE" w:rsidP="00B36011">
            <w:pPr>
              <w:rPr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7 824,3</w:t>
            </w:r>
            <w:r w:rsidRPr="00153602">
              <w:rPr>
                <w:sz w:val="28"/>
                <w:szCs w:val="28"/>
              </w:rPr>
              <w:t xml:space="preserve"> тыс. руб.</w:t>
            </w:r>
          </w:p>
          <w:p w:rsidR="00B84BDE" w:rsidRDefault="00B84BDE" w:rsidP="00B36011">
            <w:pPr>
              <w:rPr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6 540,0</w:t>
            </w:r>
            <w:r w:rsidRPr="00153602">
              <w:rPr>
                <w:sz w:val="28"/>
                <w:szCs w:val="28"/>
              </w:rPr>
              <w:t xml:space="preserve"> тыс.руб.</w:t>
            </w:r>
          </w:p>
          <w:p w:rsidR="00B84BDE" w:rsidRDefault="00B84BDE" w:rsidP="00B36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53602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6 540</w:t>
            </w:r>
            <w:r w:rsidRPr="00CA709E">
              <w:rPr>
                <w:b/>
                <w:bCs/>
                <w:sz w:val="28"/>
                <w:szCs w:val="28"/>
              </w:rPr>
              <w:t>,0</w:t>
            </w:r>
            <w:r w:rsidRPr="00153602">
              <w:rPr>
                <w:sz w:val="28"/>
                <w:szCs w:val="28"/>
              </w:rPr>
              <w:t xml:space="preserve"> тыс.руб.</w:t>
            </w:r>
          </w:p>
          <w:p w:rsidR="00B84BDE" w:rsidRPr="00A20F93" w:rsidRDefault="00B84BDE" w:rsidP="00B36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53602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6 565</w:t>
            </w:r>
            <w:r w:rsidRPr="00CA709E">
              <w:rPr>
                <w:b/>
                <w:bCs/>
                <w:sz w:val="28"/>
                <w:szCs w:val="28"/>
              </w:rPr>
              <w:t>,0</w:t>
            </w:r>
            <w:r w:rsidRPr="00153602">
              <w:rPr>
                <w:sz w:val="28"/>
                <w:szCs w:val="28"/>
              </w:rPr>
              <w:t xml:space="preserve"> тыс.руб.</w:t>
            </w:r>
          </w:p>
        </w:tc>
      </w:tr>
      <w:tr w:rsidR="00B84BDE" w:rsidRPr="00906641">
        <w:tc>
          <w:tcPr>
            <w:tcW w:w="3085" w:type="dxa"/>
          </w:tcPr>
          <w:p w:rsidR="00B84BDE" w:rsidRPr="00153602" w:rsidRDefault="00B84BDE" w:rsidP="00B360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 xml:space="preserve">Основные ожидаемые результаты Подпрограммы                                 </w:t>
            </w:r>
          </w:p>
        </w:tc>
        <w:tc>
          <w:tcPr>
            <w:tcW w:w="7230" w:type="dxa"/>
          </w:tcPr>
          <w:p w:rsidR="00B84BDE" w:rsidRPr="00153602" w:rsidRDefault="00B84BDE" w:rsidP="00B36011">
            <w:pPr>
              <w:jc w:val="both"/>
              <w:rPr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 xml:space="preserve">Сохранение (повышение) удовлетворенности жителей Краснокамского городского поселения качеством предоставления муниципальных услуг в сфере культуры; </w:t>
            </w:r>
          </w:p>
          <w:p w:rsidR="00B84BDE" w:rsidRPr="00153602" w:rsidRDefault="00B84BDE" w:rsidP="00B36011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 xml:space="preserve">сохранение (увеличение) количества участников культурно-досуговых мероприятий; </w:t>
            </w:r>
          </w:p>
          <w:p w:rsidR="00B84BDE" w:rsidRPr="00153602" w:rsidRDefault="00B84BDE" w:rsidP="00B36011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 xml:space="preserve">сохранение (увеличение) количества населения Краснокамского городского поселения, охваченного услугами библиотечного обслуживания; </w:t>
            </w:r>
          </w:p>
          <w:p w:rsidR="00B84BDE" w:rsidRPr="00153602" w:rsidRDefault="00B84BDE" w:rsidP="00B36011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 xml:space="preserve">сохранение (увеличение) посещаемости музейных учреждений; </w:t>
            </w:r>
          </w:p>
          <w:p w:rsidR="00B84BDE" w:rsidRPr="00153602" w:rsidRDefault="00B84BDE" w:rsidP="00B36011">
            <w:pPr>
              <w:jc w:val="both"/>
              <w:rPr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>повышение средней заработной платы работников культуры;</w:t>
            </w:r>
          </w:p>
          <w:p w:rsidR="00B84BDE" w:rsidRPr="00906641" w:rsidRDefault="00B84BDE" w:rsidP="00B360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3602">
              <w:rPr>
                <w:sz w:val="28"/>
                <w:szCs w:val="28"/>
              </w:rPr>
              <w:t>сохранение доли объектов культурного наследия, находящихся в удовлетворительном состоянии (не требуется проведение капитального ремонта)</w:t>
            </w:r>
          </w:p>
        </w:tc>
      </w:tr>
    </w:tbl>
    <w:p w:rsidR="00B84BDE" w:rsidRPr="00ED18E6" w:rsidRDefault="00B84BDE" w:rsidP="00980301">
      <w:pPr>
        <w:rPr>
          <w:b/>
          <w:bCs/>
          <w:color w:val="000000"/>
          <w:sz w:val="28"/>
          <w:szCs w:val="28"/>
        </w:rPr>
      </w:pPr>
    </w:p>
    <w:p w:rsidR="00B84BDE" w:rsidRPr="00ED18E6" w:rsidRDefault="00B84BDE" w:rsidP="0098030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4BDE" w:rsidRPr="00ED18E6" w:rsidRDefault="00B84BDE" w:rsidP="00980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BDE" w:rsidRPr="00ED18E6" w:rsidRDefault="00B84BDE" w:rsidP="00980301">
      <w:pPr>
        <w:rPr>
          <w:sz w:val="28"/>
          <w:szCs w:val="28"/>
        </w:rPr>
      </w:pPr>
    </w:p>
    <w:p w:rsidR="00B84BDE" w:rsidRDefault="00B84BDE" w:rsidP="00E113B3">
      <w:pPr>
        <w:pStyle w:val="ConsNormal"/>
        <w:widowControl/>
        <w:tabs>
          <w:tab w:val="left" w:pos="1440"/>
        </w:tabs>
        <w:ind w:right="0" w:firstLine="0"/>
        <w:jc w:val="center"/>
        <w:rPr>
          <w:rFonts w:cs="Times New Roman"/>
        </w:rPr>
        <w:sectPr w:rsidR="00B84BDE" w:rsidSect="0034361F">
          <w:footerReference w:type="default" r:id="rId14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Приложение 4 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Краснокамского городского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14.12.2017 № 1410</w:t>
      </w:r>
    </w:p>
    <w:p w:rsidR="00B84BDE" w:rsidRPr="00620694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6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паспорту</w:t>
      </w:r>
      <w:r w:rsidRPr="0062069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программы «Создание                   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благоприятных условий</w:t>
      </w:r>
    </w:p>
    <w:p w:rsidR="00B84BDE" w:rsidRPr="00A144A1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44A1">
        <w:rPr>
          <w:sz w:val="28"/>
          <w:szCs w:val="28"/>
        </w:rPr>
        <w:t>дл</w:t>
      </w:r>
      <w:r>
        <w:rPr>
          <w:sz w:val="28"/>
          <w:szCs w:val="28"/>
        </w:rPr>
        <w:t>я реализации мероприятий в сферах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44A1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>, культуры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и спорта на территории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Краснокамского городского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поселения»,</w:t>
      </w:r>
      <w:r w:rsidRPr="006B27E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</w:t>
      </w:r>
      <w:r w:rsidRPr="004556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Краснокамского городского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поселения  от 10.03.2016 г. № 199 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(в ред. от 29.06.2016 г. № 675, 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13.09.2016 г. № 944, от 23.01.2017 г.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59, от 14.03.2017 г. № 247, от 30.06.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2017 г. № 710, от 27.10.2017 г. </w:t>
      </w: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1221)         </w:t>
      </w:r>
    </w:p>
    <w:p w:rsidR="00B84BDE" w:rsidRDefault="00B84BDE" w:rsidP="00F8456E">
      <w:pPr>
        <w:widowControl w:val="0"/>
        <w:autoSpaceDE w:val="0"/>
        <w:autoSpaceDN w:val="0"/>
        <w:adjustRightInd w:val="0"/>
        <w:spacing w:line="240" w:lineRule="exact"/>
        <w:outlineLvl w:val="2"/>
        <w:rPr>
          <w:i/>
          <w:iCs/>
          <w:sz w:val="26"/>
          <w:szCs w:val="26"/>
        </w:rPr>
      </w:pPr>
    </w:p>
    <w:p w:rsidR="00B84BDE" w:rsidRDefault="00B84BDE" w:rsidP="00F8456E">
      <w:pPr>
        <w:widowControl w:val="0"/>
        <w:autoSpaceDE w:val="0"/>
        <w:autoSpaceDN w:val="0"/>
        <w:adjustRightInd w:val="0"/>
        <w:outlineLvl w:val="2"/>
        <w:rPr>
          <w:i/>
          <w:iCs/>
          <w:sz w:val="26"/>
          <w:szCs w:val="26"/>
        </w:rPr>
      </w:pPr>
    </w:p>
    <w:p w:rsidR="00B84BDE" w:rsidRDefault="00B84BDE" w:rsidP="00F8456E">
      <w:pPr>
        <w:widowControl w:val="0"/>
        <w:autoSpaceDE w:val="0"/>
        <w:autoSpaceDN w:val="0"/>
        <w:adjustRightInd w:val="0"/>
        <w:outlineLvl w:val="2"/>
        <w:rPr>
          <w:i/>
          <w:iCs/>
          <w:sz w:val="26"/>
          <w:szCs w:val="26"/>
        </w:rPr>
      </w:pPr>
    </w:p>
    <w:p w:rsidR="00B84BDE" w:rsidRDefault="00B84BDE" w:rsidP="00F8456E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Краснокамского городского поселения</w:t>
      </w:r>
    </w:p>
    <w:p w:rsidR="00B84BDE" w:rsidRDefault="00B84BDE" w:rsidP="00F8456E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B84BDE" w:rsidRDefault="00B84BDE" w:rsidP="00F8456E">
      <w:pPr>
        <w:widowControl w:val="0"/>
        <w:autoSpaceDE w:val="0"/>
        <w:autoSpaceDN w:val="0"/>
        <w:adjustRightInd w:val="0"/>
        <w:outlineLvl w:val="2"/>
        <w:rPr>
          <w:i/>
          <w:iCs/>
          <w:sz w:val="26"/>
          <w:szCs w:val="26"/>
        </w:rPr>
      </w:pPr>
    </w:p>
    <w:p w:rsidR="00B84BDE" w:rsidRPr="00CF47F8" w:rsidRDefault="00B84BDE" w:rsidP="00F8456E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</w:p>
    <w:p w:rsidR="00B84BDE" w:rsidRDefault="00B84BDE" w:rsidP="00F8456E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9705DB">
        <w:rPr>
          <w:b/>
          <w:bCs/>
          <w:sz w:val="28"/>
          <w:szCs w:val="28"/>
        </w:rPr>
        <w:t>ЦЕЛЕВЫЕ ИНДИКАТОРЫ РЕЗУЛЬТАТИВНОСТИ</w:t>
      </w:r>
      <w:r w:rsidRPr="00C11F26">
        <w:rPr>
          <w:b/>
          <w:bCs/>
          <w:sz w:val="26"/>
          <w:szCs w:val="26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B84BDE" w:rsidRDefault="00B84BDE" w:rsidP="00F845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E660A">
        <w:rPr>
          <w:b/>
          <w:bCs/>
          <w:sz w:val="28"/>
          <w:szCs w:val="28"/>
        </w:rPr>
        <w:t xml:space="preserve">СОЗДАНИЕ БЛАГОПРИЯТНЫХ УСЛОВИЙ </w:t>
      </w:r>
    </w:p>
    <w:p w:rsidR="00B84BDE" w:rsidRPr="00BE660A" w:rsidRDefault="00B84BDE" w:rsidP="00F845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60A">
        <w:rPr>
          <w:b/>
          <w:bCs/>
          <w:sz w:val="28"/>
          <w:szCs w:val="28"/>
        </w:rPr>
        <w:t xml:space="preserve">ДЛЯ РЕАЛИЗАЦИИ МЕРОПРИЯТИЙ </w:t>
      </w:r>
    </w:p>
    <w:p w:rsidR="00B84BDE" w:rsidRDefault="00B84BDE" w:rsidP="00F845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60A">
        <w:rPr>
          <w:b/>
          <w:bCs/>
          <w:sz w:val="28"/>
          <w:szCs w:val="28"/>
        </w:rPr>
        <w:t xml:space="preserve">В СФЕРАХ МОЛОДЕЖНОЙ ПОЛИТИКИ, КУЛЬТУРЫ </w:t>
      </w:r>
    </w:p>
    <w:p w:rsidR="00B84BDE" w:rsidRDefault="00B84BDE" w:rsidP="00F845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60A">
        <w:rPr>
          <w:b/>
          <w:bCs/>
          <w:sz w:val="28"/>
          <w:szCs w:val="28"/>
        </w:rPr>
        <w:t xml:space="preserve">И СПОРТА НА ТЕРРИТОРИИ </w:t>
      </w:r>
    </w:p>
    <w:p w:rsidR="00B84BDE" w:rsidRDefault="00B84BDE" w:rsidP="00F8456E">
      <w:pPr>
        <w:spacing w:line="240" w:lineRule="exact"/>
        <w:jc w:val="center"/>
        <w:rPr>
          <w:b/>
          <w:bCs/>
          <w:sz w:val="28"/>
          <w:szCs w:val="28"/>
        </w:rPr>
      </w:pPr>
      <w:r w:rsidRPr="00BE660A">
        <w:rPr>
          <w:b/>
          <w:bCs/>
          <w:sz w:val="28"/>
          <w:szCs w:val="28"/>
        </w:rPr>
        <w:t>КРАСНОКАМСКОГО ГОРОДСКОГО ПОСЕЛЕНИЯ</w:t>
      </w:r>
      <w:r>
        <w:rPr>
          <w:b/>
          <w:bCs/>
          <w:sz w:val="28"/>
          <w:szCs w:val="28"/>
        </w:rPr>
        <w:t>»</w:t>
      </w:r>
    </w:p>
    <w:p w:rsidR="00B84BDE" w:rsidRDefault="00B84BDE" w:rsidP="00F8456E">
      <w:pPr>
        <w:spacing w:line="240" w:lineRule="exact"/>
        <w:jc w:val="center"/>
        <w:rPr>
          <w:b/>
          <w:bCs/>
          <w:sz w:val="28"/>
          <w:szCs w:val="28"/>
        </w:rPr>
      </w:pPr>
    </w:p>
    <w:p w:rsidR="00B84BDE" w:rsidRDefault="00B84BDE" w:rsidP="00F8456E">
      <w:pPr>
        <w:spacing w:line="240" w:lineRule="exact"/>
        <w:jc w:val="center"/>
        <w:rPr>
          <w:b/>
          <w:bCs/>
          <w:sz w:val="28"/>
          <w:szCs w:val="28"/>
        </w:rPr>
      </w:pPr>
    </w:p>
    <w:p w:rsidR="00B84BDE" w:rsidRDefault="00B84BDE" w:rsidP="00F8456E">
      <w:pPr>
        <w:spacing w:line="240" w:lineRule="exact"/>
        <w:jc w:val="center"/>
        <w:rPr>
          <w:b/>
          <w:bCs/>
          <w:sz w:val="28"/>
          <w:szCs w:val="28"/>
        </w:rPr>
      </w:pPr>
    </w:p>
    <w:p w:rsidR="00B84BDE" w:rsidRPr="00C11F26" w:rsidRDefault="00B84BDE" w:rsidP="00F8456E">
      <w:pPr>
        <w:widowControl w:val="0"/>
        <w:autoSpaceDE w:val="0"/>
        <w:autoSpaceDN w:val="0"/>
        <w:adjustRightInd w:val="0"/>
        <w:spacing w:after="240"/>
        <w:rPr>
          <w:sz w:val="26"/>
          <w:szCs w:val="26"/>
        </w:rPr>
      </w:pPr>
    </w:p>
    <w:tbl>
      <w:tblPr>
        <w:tblW w:w="161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824"/>
        <w:gridCol w:w="15"/>
        <w:gridCol w:w="627"/>
        <w:gridCol w:w="37"/>
        <w:gridCol w:w="623"/>
        <w:gridCol w:w="49"/>
        <w:gridCol w:w="37"/>
        <w:gridCol w:w="671"/>
        <w:gridCol w:w="8"/>
        <w:gridCol w:w="29"/>
        <w:gridCol w:w="674"/>
        <w:gridCol w:w="35"/>
        <w:gridCol w:w="674"/>
        <w:gridCol w:w="35"/>
        <w:gridCol w:w="640"/>
        <w:gridCol w:w="34"/>
        <w:gridCol w:w="35"/>
        <w:gridCol w:w="756"/>
        <w:gridCol w:w="709"/>
        <w:gridCol w:w="26"/>
        <w:gridCol w:w="660"/>
        <w:gridCol w:w="23"/>
        <w:gridCol w:w="709"/>
        <w:gridCol w:w="33"/>
        <w:gridCol w:w="675"/>
        <w:gridCol w:w="15"/>
        <w:gridCol w:w="694"/>
        <w:gridCol w:w="1230"/>
        <w:gridCol w:w="44"/>
        <w:gridCol w:w="2086"/>
        <w:gridCol w:w="37"/>
        <w:gridCol w:w="332"/>
        <w:gridCol w:w="1375"/>
      </w:tblGrid>
      <w:tr w:rsidR="00B84BDE" w:rsidRPr="001567DF">
        <w:trPr>
          <w:trHeight w:val="96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Цели,  индикаторы 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МП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    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МП за  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(текущий и два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предыдущих года)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индикаторов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 периодам 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МП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Уд. вес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МП (подпрограмме)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Динамика индикатора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Формула расчета индикатора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влияю</w:t>
            </w:r>
            <w:r w:rsidRPr="001567DF">
              <w:rPr>
                <w:rFonts w:ascii="Times New Roman" w:hAnsi="Times New Roman" w:cs="Times New Roman"/>
              </w:rPr>
              <w:t>щие на значение индикатора (номер п.п.)</w:t>
            </w:r>
          </w:p>
        </w:tc>
      </w:tr>
      <w:tr w:rsidR="00B84BDE" w:rsidRPr="001567DF"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(текущий)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1: «Культура г.Краснокамска» (100</w:t>
            </w: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%): </w:t>
            </w:r>
          </w:p>
          <w:p w:rsidR="00B84BDE" w:rsidRPr="00826015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51B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оздание условий для обеспечения равного доступа к культурным ценностям и творческой самореализации всех жителей Краснокамского городского поселения, обеспечение сохранности историко-культурного наследия Краснокамского городского поселения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024F0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Основное м</w:t>
            </w:r>
            <w:r w:rsidRPr="00202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ероприятие «Развитие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сохранение культурно-досуговой сферы</w:t>
            </w:r>
            <w:r w:rsidRPr="00202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Краснокамского городского поселения»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- 52,2%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8089F" w:rsidRDefault="00B84BDE" w:rsidP="00B36011">
            <w:pPr>
              <w:spacing w:line="240" w:lineRule="exact"/>
              <w:outlineLvl w:val="0"/>
            </w:pPr>
            <w:r w:rsidRPr="0068089F">
              <w:t>Количество клубных формирований (единиц)</w:t>
            </w:r>
          </w:p>
          <w:p w:rsidR="00B84BDE" w:rsidRPr="0068089F" w:rsidRDefault="00B84BDE" w:rsidP="00B36011">
            <w:pPr>
              <w:spacing w:line="240" w:lineRule="exact"/>
              <w:outlineLvl w:val="0"/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24EDD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4E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E5989" w:rsidRDefault="00B84BDE" w:rsidP="00B36011">
            <w:pPr>
              <w:spacing w:line="240" w:lineRule="exact"/>
              <w:jc w:val="center"/>
            </w:pPr>
            <w:r>
              <w:t>39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24EDD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E5989" w:rsidRDefault="00B84BDE" w:rsidP="00B36011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012A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E5989" w:rsidRDefault="00B84BDE" w:rsidP="00B36011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E147E" w:rsidRDefault="00B84BDE" w:rsidP="00B36011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F1321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 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16F56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клубных формирований  по сравнению с предыдущим годом на 2% (кол.клубн.формир..пред.года * 2% (1,02))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41D58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141D58">
              <w:rPr>
                <w:rFonts w:ascii="Times New Roman" w:hAnsi="Times New Roman" w:cs="Times New Roman"/>
              </w:rPr>
              <w:t xml:space="preserve">Заинтересованность </w:t>
            </w:r>
            <w:r>
              <w:rPr>
                <w:rFonts w:ascii="Times New Roman" w:hAnsi="Times New Roman" w:cs="Times New Roman"/>
              </w:rPr>
              <w:t xml:space="preserve"> населения города в формировании духовного, эстетического и нравственного воспитания</w:t>
            </w:r>
          </w:p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8089F" w:rsidRDefault="00B84BDE" w:rsidP="00B36011">
            <w:pPr>
              <w:spacing w:line="240" w:lineRule="exact"/>
              <w:outlineLvl w:val="0"/>
            </w:pPr>
            <w:r>
              <w:t xml:space="preserve">Количество </w:t>
            </w:r>
            <w:r w:rsidRPr="0068089F">
              <w:t>участников</w:t>
            </w:r>
            <w:r>
              <w:t xml:space="preserve"> клубных формирований</w:t>
            </w:r>
          </w:p>
          <w:p w:rsidR="00B84BDE" w:rsidRPr="0068089F" w:rsidRDefault="00B84BDE" w:rsidP="00B36011">
            <w:pPr>
              <w:spacing w:line="240" w:lineRule="exact"/>
              <w:outlineLvl w:val="0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012A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012A3" w:rsidRDefault="00B84BDE" w:rsidP="00B36011">
            <w:pPr>
              <w:spacing w:line="240" w:lineRule="exact"/>
              <w:jc w:val="center"/>
            </w:pPr>
            <w:r w:rsidRPr="002012A3">
              <w:t>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7602C">
              <w:t>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7602C">
              <w:t>670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>
              <w:t>680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F1321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16F56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участников клубных формирований  по сравнению с предыдущим годом на 2% (кол.участн. клуб.формир..пред.года * 2% (1,02))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41D58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всевозможными способами жителей города к развитию творческих способностей и предоставление благоприятных условий для  самореализаци.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8089F" w:rsidRDefault="00B84BDE" w:rsidP="00B36011">
            <w:pPr>
              <w:spacing w:line="240" w:lineRule="exact"/>
              <w:outlineLvl w:val="0"/>
            </w:pPr>
            <w:r>
              <w:t>Удовлетворенность жителей Краснокамского городского поселения качеством предоставления муниципальных услуг в сфере культуры.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spacing w:line="240" w:lineRule="exact"/>
              <w:jc w:val="center"/>
            </w:pPr>
            <w:r w:rsidRPr="00370AF2"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spacing w:line="240" w:lineRule="exact"/>
              <w:jc w:val="center"/>
            </w:pPr>
            <w:r>
              <w:t>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spacing w:line="240" w:lineRule="exact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spacing w:line="240" w:lineRule="exact"/>
              <w:jc w:val="center"/>
            </w:pPr>
            <w:r>
              <w:t>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0AF2">
              <w:rPr>
                <w:rFonts w:ascii="Times New Roman" w:hAnsi="Times New Roman" w:cs="Times New Roman"/>
              </w:rPr>
              <w:t>Количество  опрошенных жителей, удовлетворенных качеством предоставления услуги/ общее количество  опрошенных жителей * 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 w:rsidRPr="00370AF2">
              <w:rPr>
                <w:rFonts w:ascii="Times New Roman" w:hAnsi="Times New Roman" w:cs="Times New Roman"/>
              </w:rPr>
              <w:t>Применение современных технологий и совершенствование материально-технической базы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DA0DB7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доли  зрителей</w:t>
            </w:r>
            <w:r w:rsidRPr="00DA0DB7">
              <w:rPr>
                <w:rFonts w:ascii="Times New Roman" w:hAnsi="Times New Roman" w:cs="Times New Roman"/>
              </w:rPr>
              <w:t xml:space="preserve"> культурно-досуговых мероприятий</w:t>
            </w:r>
            <w:r>
              <w:rPr>
                <w:rFonts w:ascii="Times New Roman" w:hAnsi="Times New Roman" w:cs="Times New Roman"/>
              </w:rPr>
              <w:t xml:space="preserve"> (КДМ)</w:t>
            </w:r>
            <w:r w:rsidRPr="00DA0DB7">
              <w:rPr>
                <w:rFonts w:ascii="Times New Roman" w:hAnsi="Times New Roman" w:cs="Times New Roman"/>
              </w:rPr>
              <w:t xml:space="preserve"> (по</w:t>
            </w:r>
            <w:r>
              <w:rPr>
                <w:rFonts w:ascii="Times New Roman" w:hAnsi="Times New Roman" w:cs="Times New Roman"/>
              </w:rPr>
              <w:t xml:space="preserve"> сравнению с предыдущим годом</w:t>
            </w:r>
            <w:r w:rsidRPr="00DA0D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24EDD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 w:rsidRPr="00BB501B">
              <w:t>6,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24EDD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D46DF0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B501B" w:rsidRDefault="00B84BDE" w:rsidP="00B36011">
            <w:pPr>
              <w:spacing w:line="240" w:lineRule="exact"/>
              <w:jc w:val="center"/>
            </w:pPr>
            <w:r>
              <w:t>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F1321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DA39BA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количества зрителей</w:t>
            </w:r>
            <w:r w:rsidRPr="00DA39BA">
              <w:rPr>
                <w:rFonts w:ascii="Times New Roman" w:hAnsi="Times New Roman" w:cs="Times New Roman"/>
              </w:rPr>
              <w:t xml:space="preserve"> КДМ </w:t>
            </w:r>
            <w:r>
              <w:rPr>
                <w:rFonts w:ascii="Times New Roman" w:hAnsi="Times New Roman" w:cs="Times New Roman"/>
              </w:rPr>
              <w:t>текущего года к количеству зрителей  2012 года умножить на 100 и вычесть 100 (Кол.зр.КДМ тек.г./кол.зрит.КДМ  2012 года.*100-100).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41D58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технологий и совершенствование материально-технической базы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DA0DB7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культуры к средней заработной плате в Пермском крае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24EDD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>
              <w:t>73,7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D74CDD">
              <w:t>82,4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D74CDD">
              <w:t>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D74CDD">
              <w:t>82,4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D74CDD"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>
              <w:t>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A42D2"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A42D2">
              <w:t>82,4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F1321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DA39BA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учреждений культуры КГП / средняя заработная плата в Пермском крае * 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41D58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024F0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Основное мероприятие</w:t>
            </w:r>
            <w:r w:rsidRPr="00202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«Предоставление доступа к музейным коллекциям Краснокамского городского поселения»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- 26,3%</w:t>
            </w:r>
          </w:p>
        </w:tc>
      </w:tr>
      <w:tr w:rsidR="00B84BDE" w:rsidRPr="001567DF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8089F" w:rsidRDefault="00B84BDE" w:rsidP="00B36011">
            <w:pPr>
              <w:spacing w:line="240" w:lineRule="exact"/>
              <w:outlineLvl w:val="0"/>
            </w:pPr>
            <w:r w:rsidRPr="0068089F">
              <w:t>Число посещений</w:t>
            </w:r>
            <w:r>
              <w:t xml:space="preserve"> музеев</w:t>
            </w:r>
            <w:r w:rsidRPr="00BA413B">
              <w:t xml:space="preserve">. </w:t>
            </w:r>
            <w:r w:rsidRPr="0068089F">
              <w:t xml:space="preserve"> (</w:t>
            </w:r>
            <w:r>
              <w:t>тыс.</w:t>
            </w:r>
            <w:r w:rsidRPr="0068089F">
              <w:t>человек)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F09C2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24EDD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>
              <w:t>16,4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C26BD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6B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 w:rsidRPr="008F6B49">
              <w:t>18,0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6038E6">
              <w:t>18,0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6038E6">
              <w:t>18,0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>
              <w:t>18,0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8F6B49">
              <w:t>18,0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8F6B49">
              <w:t>18,0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F1321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E5989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   по сравнению с предыдущим годом на 10% (кол.посещений.пред.года * 10% (1,1))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Применение современных технологий и совершенствование материально-технической базы</w:t>
            </w:r>
          </w:p>
        </w:tc>
      </w:tr>
      <w:tr w:rsidR="00B84BDE" w:rsidRPr="001567DF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8089F" w:rsidRDefault="00B84BDE" w:rsidP="00B36011">
            <w:pPr>
              <w:spacing w:line="240" w:lineRule="exact"/>
              <w:outlineLvl w:val="0"/>
            </w:pPr>
            <w:r>
              <w:t>Число музейных выставок всего, единиц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F09C2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E17CA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E17CA" w:rsidRDefault="00B84BDE" w:rsidP="00B36011">
            <w:pPr>
              <w:spacing w:line="240" w:lineRule="exact"/>
              <w:jc w:val="center"/>
            </w:pPr>
            <w:r>
              <w:t>46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E17CA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E17CA" w:rsidRDefault="00B84BDE" w:rsidP="00B36011">
            <w:pPr>
              <w:spacing w:line="240" w:lineRule="exact"/>
              <w:jc w:val="center"/>
            </w:pPr>
            <w:r>
              <w:t>47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E17CA" w:rsidRDefault="00B84BDE" w:rsidP="00B36011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E17CA" w:rsidRDefault="00B84BDE" w:rsidP="00B36011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31EC1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E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E5989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выставок    по сравнению с предыдущим годом на 2% (кол.выставо пред.года * 2% (1,02))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54721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выставках работ художников, коллекционеров из других регионов Пермского края и России. Совершенствование материально-технической базы.</w:t>
            </w:r>
          </w:p>
        </w:tc>
      </w:tr>
      <w:tr w:rsidR="00B84BDE" w:rsidRPr="001567DF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spacing w:line="240" w:lineRule="exact"/>
              <w:outlineLvl w:val="0"/>
            </w:pPr>
            <w:r>
              <w:t>Число музейных предметов, внесенных в электронный каталог (КАМИС), ед.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spacing w:line="240" w:lineRule="exact"/>
              <w:jc w:val="center"/>
            </w:pPr>
            <w:r w:rsidRPr="00370AF2">
              <w:t>3 850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B544C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C">
              <w:rPr>
                <w:rFonts w:ascii="Times New Roman" w:hAnsi="Times New Roman" w:cs="Times New Roman"/>
                <w:sz w:val="24"/>
                <w:szCs w:val="24"/>
              </w:rPr>
              <w:t>4 235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spacing w:line="240" w:lineRule="exact"/>
              <w:jc w:val="center"/>
            </w:pPr>
            <w:r>
              <w:t>4 235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spacing w:line="240" w:lineRule="exact"/>
              <w:jc w:val="center"/>
            </w:pPr>
            <w:r w:rsidRPr="00370AF2">
              <w:t>4 235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spacing w:line="240" w:lineRule="exact"/>
              <w:jc w:val="center"/>
            </w:pPr>
            <w:r w:rsidRPr="00370AF2">
              <w:t>4 235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spacing w:line="240" w:lineRule="exact"/>
              <w:jc w:val="center"/>
            </w:pPr>
            <w:r w:rsidRPr="00370AF2">
              <w:t>4 235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5C0F17">
              <w:t>4 235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5C0F17">
              <w:t>4 235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</w:rPr>
              <w:t>Увеличение количества музейных предметов внесенных в электронный каталог (КАМИС)     по сравнению с предыдущим годом на 10 % (кол.муз.предм.внес. в электр. Каталог .пред.года* 10% (1,1))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70AF2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0AF2">
              <w:rPr>
                <w:rFonts w:ascii="Times New Roman" w:hAnsi="Times New Roman" w:cs="Times New Roman"/>
              </w:rPr>
              <w:t>Заинтересованность в увеличение количества «виртуальных» посетителей  официальных сайтов и страниц музеев в сети Интернет предоставлением  музейных предметов в цифровом изображении.</w:t>
            </w:r>
          </w:p>
        </w:tc>
      </w:tr>
      <w:tr w:rsidR="00B84BDE" w:rsidRPr="001567DF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spacing w:line="240" w:lineRule="exact"/>
              <w:outlineLvl w:val="0"/>
            </w:pPr>
            <w:r>
              <w:t>Доля населения, посещающего музейные учреждения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spacing w:line="240" w:lineRule="exact"/>
              <w:jc w:val="center"/>
            </w:pPr>
            <w:r>
              <w:t>63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9C1E30">
              <w:t>70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9C1E30">
              <w:t>70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9C1E30">
              <w:t>70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9C1E30"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spacing w:line="240" w:lineRule="exact"/>
              <w:jc w:val="center"/>
            </w:pPr>
            <w:r>
              <w:t>70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B820E4"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B820E4">
              <w:t>70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501D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жителей, посещающих музеи/общее количество жителей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населения к посещению музейных учреждений</w:t>
            </w:r>
          </w:p>
        </w:tc>
      </w:tr>
      <w:tr w:rsidR="00B84BDE" w:rsidRPr="001567DF">
        <w:trPr>
          <w:trHeight w:val="349"/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024F0" w:rsidRDefault="00B84BDE" w:rsidP="00B3601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 Основное мероприятие</w:t>
            </w:r>
            <w:r w:rsidRPr="002024F0">
              <w:rPr>
                <w:b/>
                <w:bCs/>
              </w:rPr>
              <w:t xml:space="preserve"> «Развитие библиотечного обслуживания  Краснокамского городского поселения»</w:t>
            </w:r>
            <w:r>
              <w:rPr>
                <w:b/>
                <w:bCs/>
              </w:rPr>
              <w:t xml:space="preserve"> - 18,9%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228BD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0228BD">
              <w:rPr>
                <w:rFonts w:ascii="Times New Roman" w:hAnsi="Times New Roman" w:cs="Times New Roman"/>
                <w:sz w:val="24"/>
                <w:szCs w:val="24"/>
              </w:rPr>
              <w:t xml:space="preserve"> Краснокамского городского поселения, охваченного услугами  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7332E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024F0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F707C" w:rsidRDefault="00B84BDE" w:rsidP="00B36011">
            <w:pPr>
              <w:spacing w:line="240" w:lineRule="exact"/>
              <w:jc w:val="center"/>
            </w:pPr>
            <w:r>
              <w:t>37,1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023A3">
              <w:t>37,2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023A3">
              <w:t>37,2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023A3">
              <w:t>37,2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023A3">
              <w:t>37,2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F707C" w:rsidRDefault="00B84BDE" w:rsidP="00B36011">
            <w:pPr>
              <w:spacing w:line="240" w:lineRule="exact"/>
              <w:jc w:val="center"/>
            </w:pPr>
            <w:r>
              <w:t>37,2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8800B3">
              <w:t>37,2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8800B3">
              <w:t>37,2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31EC1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 w:rsidRPr="00631E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E5989"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</w:rPr>
              <w:t xml:space="preserve"> количества посещений к количеству проживающих на территории КГП в микрорайонах «Звездный», «Рейд», «Заводской, «МЖК» (кол. читателей./ кол.жителей обслуживаемых микрорайонов КГП (20 542 чел.)* 100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639A3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читателей в микрорайонах города путем совершенствования материально-технической базы, предоставления качественных услуг, приобретения новых книг и научной, справочной литературы и печатных периодических изданий журналов и газет.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93E2F" w:rsidRDefault="00B84BDE" w:rsidP="00B36011">
            <w:pPr>
              <w:spacing w:line="240" w:lineRule="exact"/>
              <w:outlineLvl w:val="0"/>
            </w:pPr>
            <w:r w:rsidRPr="000228BD">
              <w:t>Количество посещений</w:t>
            </w:r>
            <w:r>
              <w:t xml:space="preserve"> библиотек (тыс.ед.) 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93E2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93E2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93E2F" w:rsidRDefault="00B84BDE" w:rsidP="00B36011">
            <w:pPr>
              <w:spacing w:line="240" w:lineRule="exact"/>
              <w:jc w:val="center"/>
            </w:pPr>
            <w:r>
              <w:t>63,1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652173">
              <w:t>63,7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652173">
              <w:t>63,7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652173">
              <w:t>63,7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652173">
              <w:t>63,7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93E2F" w:rsidRDefault="00B84BDE" w:rsidP="00B36011">
            <w:pPr>
              <w:spacing w:line="240" w:lineRule="exact"/>
              <w:jc w:val="center"/>
            </w:pPr>
            <w:r>
              <w:t>63,7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D20616">
              <w:t>63,7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jc w:val="center"/>
            </w:pPr>
            <w:r>
              <w:t>57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31EC1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 w:rsidRPr="00631E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E5989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    по сравнению с предыдущим годом на 1 % (кол. Посещений .пред.года * 1% (1,01))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Совершенствования материально-технической базы, предоставления качественных услуг, приобретения новых книг и научной, справочной литературы и печатных периодических изданий журналов и газет.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228BD" w:rsidRDefault="00B84BDE" w:rsidP="00B36011">
            <w:pPr>
              <w:spacing w:line="240" w:lineRule="exact"/>
              <w:outlineLvl w:val="0"/>
            </w:pPr>
            <w:r w:rsidRPr="000228BD">
              <w:t>Количество выданных библиотечных документов</w:t>
            </w:r>
            <w:r>
              <w:t xml:space="preserve"> (тыс.ед.)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93E2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93E2F" w:rsidRDefault="00B84BDE" w:rsidP="00B36011">
            <w:pPr>
              <w:spacing w:line="240" w:lineRule="exact"/>
              <w:jc w:val="center"/>
            </w:pPr>
            <w:r>
              <w:t>187,0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B08BA">
              <w:t>188,5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B08BA">
              <w:t>188,5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B08BA">
              <w:t>188,5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4B08BA">
              <w:t>188,5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93E2F" w:rsidRDefault="00B84BDE" w:rsidP="00B36011">
            <w:pPr>
              <w:spacing w:line="240" w:lineRule="exact"/>
              <w:jc w:val="center"/>
            </w:pPr>
            <w:r>
              <w:t>188,5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FC5894">
              <w:t>188,5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FC5894">
              <w:t>188,5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67BC0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6,3 %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    по сравнению с предыдущим годом на 1 % (кол. посещений .пред.года * 1% (1,01))</w:t>
            </w:r>
          </w:p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4BDE" w:rsidRPr="00EE5989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Приобретения новых книг и научной, справочной литературы и печатных периодических изданий журналов и газет. Модернизация, применение современных технологий в организации библиотечного обслуживания населения.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  <w:r w:rsidRPr="00274D21">
              <w:rPr>
                <w:b/>
                <w:bCs/>
              </w:rPr>
              <w:t xml:space="preserve"> </w:t>
            </w:r>
            <w:r w:rsidRPr="000518D0">
              <w:rPr>
                <w:rFonts w:ascii="Times New Roman" w:hAnsi="Times New Roman" w:cs="Times New Roman"/>
                <w:b/>
                <w:bCs/>
              </w:rPr>
              <w:t>Основное мероприятие «Организация и проведение общегородских мероприятий культуры»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- 2,4</w:t>
            </w:r>
            <w:r w:rsidRPr="000518D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spacing w:line="240" w:lineRule="exact"/>
              <w:outlineLvl w:val="0"/>
            </w:pPr>
            <w:r w:rsidRPr="000D16C1">
              <w:t xml:space="preserve">Количество </w:t>
            </w:r>
            <w:r>
              <w:t xml:space="preserve">проведенных </w:t>
            </w:r>
            <w:r w:rsidRPr="000D16C1">
              <w:t>общегородских массовых мероприятий</w:t>
            </w:r>
            <w:r>
              <w:t xml:space="preserve"> (в т.ч. фестивалей, конкурсов), ед.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83E22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E6A6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>
              <w:t>84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FA1B1D">
              <w:t>88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FA1B1D">
              <w:t>88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FA1B1D">
              <w:t>88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FA1B1D">
              <w:t>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9426F" w:rsidRDefault="00B84BDE" w:rsidP="00B36011">
            <w:pPr>
              <w:spacing w:line="240" w:lineRule="exact"/>
              <w:jc w:val="center"/>
            </w:pPr>
            <w:r>
              <w:t>88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FA1B1D">
              <w:t>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jc w:val="center"/>
            </w:pPr>
            <w:r>
              <w:t>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67BC0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C06CC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общегородских массовых мероприятий  в отчетном периоде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F06BE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технологий, совершенствование материально-технической базы, обеспечение безопасности зрителей общегородских мероприятий.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228BD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228B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Краснокамского городского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посетившего общегородские культурно-массовые мероприятия, %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7332E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830F5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830F5" w:rsidRDefault="00B84BDE" w:rsidP="00B36011">
            <w:pPr>
              <w:spacing w:line="240" w:lineRule="exact"/>
              <w:jc w:val="center"/>
            </w:pPr>
            <w:r>
              <w:t>97,5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783E60">
              <w:t>98,0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783E60">
              <w:t>98,0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783E60">
              <w:t>98,0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783E60">
              <w:t>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830F5" w:rsidRDefault="00B84BDE" w:rsidP="00B36011">
            <w:pPr>
              <w:spacing w:line="240" w:lineRule="exact"/>
              <w:jc w:val="center"/>
            </w:pPr>
            <w:r>
              <w:t>98,0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CC2224">
              <w:t>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CC2224">
              <w:t>98,0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67BC0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r w:rsidRPr="00967B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E5989"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</w:rPr>
              <w:t xml:space="preserve"> количества посетивших общегородские мероприятия к количеству жителей,  проживающих на территории КГП ( 53 697 чел.)  (кол. посетит. гор.мер./ кол.жителей  КГП) * 100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356BB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жителей </w:t>
            </w:r>
            <w:r w:rsidRPr="009356BB">
              <w:rPr>
                <w:rFonts w:ascii="Times New Roman" w:hAnsi="Times New Roman" w:cs="Times New Roman"/>
              </w:rPr>
              <w:t>качеством предоставления  муниципальных услуг в сфере культуры</w:t>
            </w:r>
            <w:r>
              <w:rPr>
                <w:rFonts w:ascii="Times New Roman" w:hAnsi="Times New Roman" w:cs="Times New Roman"/>
              </w:rPr>
              <w:t>, применение современных инновационных технологий.</w:t>
            </w:r>
          </w:p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518D0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 Основное мероприятие «Охрана, сохранение и популяризация объектов культурного наследия</w:t>
            </w:r>
          </w:p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Краснокамского городского поселения»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- 0,2%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7F0991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расположенных на территории Краснокамского городского поселения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10E7A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67BC0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10E7A" w:rsidRDefault="00B84BDE" w:rsidP="00B36011">
            <w:pPr>
              <w:spacing w:line="240" w:lineRule="exact"/>
              <w:jc w:val="center"/>
            </w:pPr>
            <w:r>
              <w:t>31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061290">
              <w:t>33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061290">
              <w:t>33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061290">
              <w:t>33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061290"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10E7A" w:rsidRDefault="00B84BDE" w:rsidP="00B36011">
            <w:pPr>
              <w:spacing w:line="240" w:lineRule="exact"/>
              <w:jc w:val="center"/>
            </w:pPr>
            <w:r>
              <w:t>33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103F1D"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103F1D">
              <w:t>33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E1618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61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518D0" w:rsidRDefault="00B84BDE" w:rsidP="00B36011">
            <w:pPr>
              <w:pStyle w:val="ConsPlusCell"/>
              <w:ind w:right="-64"/>
              <w:rPr>
                <w:rFonts w:ascii="Times New Roman" w:hAnsi="Times New Roman" w:cs="Times New Roman"/>
              </w:rPr>
            </w:pPr>
            <w:r w:rsidRPr="00EE5989"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</w:rPr>
              <w:t xml:space="preserve"> количества объектов культурного наследия регионального значения находящихся в удовлетворительном состоянии к количеству объектов культурного наследия регионального значения находящихся на территории КГП (кол. объкт. культ. насл.  рег.  знач. в уд.сост./кол.объект. культ. насл. рег знач. КГП) * 100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509D7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8509D7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региональном проекте по сохранению культурного наследия и памятников истории Пермского края.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2. Наименование Подпрограммы № 2 </w:t>
            </w:r>
            <w:r w:rsidRPr="00C26CBF">
              <w:rPr>
                <w:rFonts w:ascii="Times New Roman" w:hAnsi="Times New Roman" w:cs="Times New Roman"/>
                <w:b/>
                <w:bCs/>
              </w:rPr>
              <w:t>«Развитие физической культуры, спорта и туризма» (100%)</w:t>
            </w:r>
          </w:p>
          <w:p w:rsidR="00B84BDE" w:rsidRPr="00826015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культурой,  спортом и туризмом.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и проведение официальных физкультурных (физкультурно-оздоровительных) мероприятий - 63 %</w:t>
            </w:r>
          </w:p>
        </w:tc>
      </w:tr>
      <w:tr w:rsidR="00B84BDE" w:rsidRPr="001567DF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физкультурных (физкультурно- оздоровительных) мероприятий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rPr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rPr>
                <w:sz w:val="26"/>
                <w:szCs w:val="26"/>
              </w:rPr>
              <w:t>60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jc w:val="center"/>
            </w:pPr>
            <w:r w:rsidRPr="00C26CBF">
              <w:rPr>
                <w:sz w:val="26"/>
                <w:szCs w:val="26"/>
              </w:rPr>
              <w:t>65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jc w:val="center"/>
            </w:pPr>
            <w:r w:rsidRPr="00C26CBF">
              <w:rPr>
                <w:sz w:val="26"/>
                <w:szCs w:val="26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>
              <w:t>80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rPr>
                <w:sz w:val="26"/>
                <w:szCs w:val="26"/>
              </w:rPr>
              <w:t>80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cs="Times New Roman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официальных физкультурных (физкультурно- оздоровительных) мероприятий в отчетном периоде 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widowControl w:val="0"/>
              <w:autoSpaceDE w:val="0"/>
              <w:autoSpaceDN w:val="0"/>
              <w:adjustRightInd w:val="0"/>
            </w:pPr>
            <w:r w:rsidRPr="00C26CBF">
              <w:t>Развитие материально- технической базы для занятий спортом.</w:t>
            </w:r>
          </w:p>
          <w:p w:rsidR="00B84BDE" w:rsidRPr="00C26CBF" w:rsidRDefault="00B84BDE" w:rsidP="00B36011">
            <w:pPr>
              <w:widowControl w:val="0"/>
              <w:autoSpaceDE w:val="0"/>
              <w:autoSpaceDN w:val="0"/>
              <w:adjustRightInd w:val="0"/>
            </w:pPr>
            <w:r w:rsidRPr="00C26CBF">
              <w:t>Формирование у населения устойчивого интереса к занятиям физической культурой и спортом.</w:t>
            </w:r>
          </w:p>
          <w:p w:rsidR="00B84BDE" w:rsidRPr="00C26CBF" w:rsidRDefault="00B84BDE" w:rsidP="00B360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CBF">
              <w:t xml:space="preserve">Пропаганда физической культуры, спорта и здорового образа жизни. 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трудовых коллективов учреждений и предприятий г. Краснокамска и КМР,  привлеченных к мероприятиям физической культуры и спорта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57382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2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трудовых коллективов учреждений и предприятий г. Краснокамска и КМР,  привлеченных к мероприятиям физической культуры и спорта в отчетном периоде 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CBF">
              <w:t>Пропаганда  здорового образа жизни. Формирование у трудового населения устойчивого интереса к занятиям физической культурой и спортом</w:t>
            </w:r>
          </w:p>
          <w:p w:rsidR="00B84BDE" w:rsidRPr="00C26CBF" w:rsidRDefault="00B84BDE" w:rsidP="00B36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CBF">
              <w:t>Ф</w:t>
            </w:r>
            <w:r w:rsidRPr="00C26CBF">
              <w:rPr>
                <w:sz w:val="22"/>
                <w:szCs w:val="22"/>
              </w:rPr>
              <w:t>ормирование позитивных жизненных установок.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ListParagraph"/>
              <w:ind w:left="0"/>
              <w:jc w:val="both"/>
            </w:pPr>
            <w:r w:rsidRPr="00C26CBF">
              <w:t>Количество жителей г. Краснокамска, привлеченных к дворовым видам спорта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rPr>
                <w:sz w:val="26"/>
                <w:szCs w:val="26"/>
              </w:rPr>
              <w:t>560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rPr>
                <w:sz w:val="26"/>
                <w:szCs w:val="26"/>
              </w:rPr>
              <w:t>560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8B7CE0">
              <w:rPr>
                <w:sz w:val="26"/>
                <w:szCs w:val="26"/>
              </w:rPr>
              <w:t>560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8B7CE0">
              <w:rPr>
                <w:sz w:val="26"/>
                <w:szCs w:val="26"/>
              </w:rPr>
              <w:t>560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C26CBF">
              <w:rPr>
                <w:rFonts w:ascii="Times New Roman" w:hAnsi="Times New Roman" w:cs="Times New Roman"/>
              </w:rPr>
              <w:t xml:space="preserve"> жителей г. Краснокамска , привлеченных к дворовым видам спорта</w:t>
            </w: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</w:t>
            </w:r>
          </w:p>
          <w:p w:rsidR="00B84BDE" w:rsidRPr="00C26CBF" w:rsidRDefault="00B84BDE" w:rsidP="00B36011">
            <w:r w:rsidRPr="00C26CBF">
              <w:t>(кол. жителей г. Краснокамска, привлеченных к дворовым видам спорта/53 697 чел.* 100)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CBF">
              <w:t>Развитие материально- технической базы для занятий дворовыми видами спорта.</w:t>
            </w:r>
          </w:p>
          <w:p w:rsidR="00B84BDE" w:rsidRPr="00C26CBF" w:rsidRDefault="00B84BDE" w:rsidP="00B36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CBF">
              <w:t>Пропаганда  здорового образа жизни.</w:t>
            </w:r>
          </w:p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«Обеспечение жителей Краснокамского городского поселения услугами организаций </w:t>
            </w:r>
          </w:p>
          <w:p w:rsidR="00B84BDE" w:rsidRDefault="00B84BDE" w:rsidP="00B36011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физической культуры и спорта» - 37%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человек, регулярно занимающихся физической культурой и спортом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84BDE" w:rsidRPr="00C26CBF" w:rsidRDefault="00B84BDE" w:rsidP="00B3601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t>370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t>370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jc w:val="center"/>
            </w:pPr>
            <w:r w:rsidRPr="00C26CBF">
              <w:t>375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jc w:val="center"/>
            </w:pPr>
            <w:r w:rsidRPr="00C26CBF">
              <w:t>375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D35AA8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A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t>580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регулярно занимающихся физической культурой и спортом</w:t>
            </w:r>
          </w:p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</w:rPr>
              <w:t>(кол.</w:t>
            </w: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регулярно занимающихся физической культурой и спортом</w:t>
            </w:r>
          </w:p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t xml:space="preserve"> /</w:t>
            </w:r>
            <w:r w:rsidRPr="00C26CBF">
              <w:rPr>
                <w:rFonts w:ascii="Times New Roman" w:hAnsi="Times New Roman" w:cs="Times New Roman"/>
              </w:rPr>
              <w:t>53 697 чел.* 100</w:t>
            </w:r>
            <w:r w:rsidRPr="00C26CBF">
              <w:t>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устойчивого интереса к занятиям физической культуры и спорта</w:t>
            </w:r>
          </w:p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1F26" w:rsidRDefault="00B84BDE" w:rsidP="00B36011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F2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спорта Краснокамского городского поселения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1F26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84BDE" w:rsidRPr="00151F26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101540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101540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101540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101540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rPr>
                <w:sz w:val="18"/>
                <w:szCs w:val="18"/>
              </w:rPr>
              <w:t>101540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rPr>
                <w:sz w:val="18"/>
                <w:szCs w:val="18"/>
              </w:rPr>
              <w:t>101540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rPr>
                <w:sz w:val="16"/>
                <w:szCs w:val="16"/>
              </w:rPr>
              <w:t>200000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r w:rsidRPr="00C26CBF">
              <w:rPr>
                <w:sz w:val="16"/>
                <w:szCs w:val="16"/>
              </w:rPr>
              <w:t>200000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учреждений спорта в отчетном периоде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здорового образа жизни</w:t>
            </w:r>
          </w:p>
          <w:p w:rsidR="00B84BDE" w:rsidRPr="00C26CBF" w:rsidRDefault="00B84BDE" w:rsidP="00B36011">
            <w:pPr>
              <w:pStyle w:val="ConsPlusCell"/>
              <w:rPr>
                <w:rFonts w:ascii="Times New Roman" w:hAnsi="Times New Roman" w:cs="Times New Roman"/>
              </w:rPr>
            </w:pPr>
            <w:r w:rsidRPr="00C26CBF">
              <w:rPr>
                <w:rFonts w:ascii="Times New Roman" w:hAnsi="Times New Roman" w:cs="Times New Roman"/>
              </w:rPr>
              <w:t>Развитие материально- технической базы для занятий физической культурой и спортом.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одпрограммы № 3 «Молодежь Краснокамска: ресурсы и развитие»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(100%)</w:t>
            </w:r>
          </w:p>
          <w:p w:rsidR="00B84BDE" w:rsidRPr="00826015" w:rsidRDefault="00B84BDE" w:rsidP="00B36011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3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1B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правовых, экономических и организационных условий для гражданского становления и социальной самореализации молодежи города.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F5831" w:rsidRDefault="00B84BDE" w:rsidP="00B360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3.1. Основное мероприятие </w:t>
            </w:r>
            <w:r w:rsidRPr="00AF5831">
              <w:rPr>
                <w:b/>
                <w:bCs/>
              </w:rPr>
              <w:t>«Осуществление мероприятий по работе с детьми и молодежью в Краснокамском городском поселении»</w:t>
            </w:r>
            <w:r>
              <w:rPr>
                <w:b/>
                <w:bCs/>
              </w:rPr>
              <w:t xml:space="preserve"> - 40%</w:t>
            </w:r>
          </w:p>
        </w:tc>
      </w:tr>
      <w:tr w:rsidR="00B84BDE" w:rsidRPr="001567DF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D00DED" w:rsidRDefault="00B84BDE" w:rsidP="00B36011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DED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посетителей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  <w:r w:rsidRPr="00D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0DE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«Ресурсный центр») </w:t>
            </w:r>
            <w:r w:rsidRPr="00D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1F26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84BDE" w:rsidRPr="00151F26" w:rsidRDefault="00B84BDE" w:rsidP="00B3601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23FC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23FC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23FC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23FC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7D738A">
              <w:t>2985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7D738A">
              <w:t>2985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23FC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23FC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23FC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278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23FC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посетителей мероприятий в отчетном периоде</w:t>
            </w:r>
            <w:r w:rsidRPr="0032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56421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E">
              <w:rPr>
                <w:rFonts w:ascii="Times New Roman" w:hAnsi="Times New Roman" w:cs="Times New Roman"/>
                <w:sz w:val="24"/>
                <w:szCs w:val="24"/>
              </w:rPr>
              <w:t>Формирование и молодежи устойчивого интереса к участию в праздниках, фестивалях, смотрах, викторинах, выставках, шествиях, спортивно-оздоровительных мероприятиях, благотворительных акциях, демонстрациях кинофильмов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B84BDE" w:rsidRPr="001567DF">
        <w:trPr>
          <w:trHeight w:val="320"/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56421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Основное мероприятие «Содействие занятости несовершеннолетних граждан» -10%</w:t>
            </w:r>
          </w:p>
        </w:tc>
      </w:tr>
      <w:tr w:rsidR="00B84BDE" w:rsidRPr="001567DF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D00DED" w:rsidRDefault="00B84BDE" w:rsidP="00B36011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трудоустроенных несовершеннолетних граждан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1F26" w:rsidRDefault="00B84BDE" w:rsidP="00B3601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720EC9"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720EC9"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jc w:val="center"/>
            </w:pPr>
            <w:r>
              <w:t>50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061036"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061036">
              <w:t>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501D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 текущем году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56421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мероприятий по трудоустройству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Основное </w:t>
            </w:r>
            <w:r w:rsidRPr="00AF5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«Реализация молодежной политики в Краснокамском городском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поселении» - 50</w:t>
            </w:r>
            <w:r w:rsidRPr="007C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501D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обучившихся на курсах и повысивших квалификацию специалистов в сфере молодежной политики, политической и правовой грамотности актива молодежи, Совета молодежи при главе города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702F5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70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140691">
              <w:t>50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140691"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501D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420F2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обучившихся в отчетном периоде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Поиск курсов и конкурсов для повышения квалификации, привлечение квалифицированных специалистов, привлечение молодежи к обучающим семинарам, лекциям, форумам, обучающим конкурсам и др.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501D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патриотическое воспитание и формирование культуры здорового и безопасного образа жизни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C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E56AA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E56AA1"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E56AA1">
              <w:t>25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E56AA1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968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91292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отчетном периоде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F127B4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мероприятий, направленных на патриотическое воспитание и формирование культуры здорового и безопасного образа жизни, привлечение квалифицированных специалистов, пропаганда здорового образа жизни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F51F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</w:t>
            </w:r>
            <w:r w:rsidRPr="00CF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</w:t>
            </w:r>
            <w:r w:rsidRPr="00CF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творческого потенциала молодежи города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64D52" w:rsidRDefault="00B84BDE" w:rsidP="00B36011">
            <w:pPr>
              <w:pStyle w:val="ListParagraph"/>
              <w:ind w:left="0"/>
              <w:jc w:val="center"/>
            </w:pPr>
            <w:r>
              <w:t>шт</w:t>
            </w:r>
            <w:r w:rsidRPr="00C64D52"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622FA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отчетном периоде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spacing w:line="240" w:lineRule="exact"/>
              <w:ind w:firstLine="67"/>
              <w:rPr>
                <w:sz w:val="26"/>
                <w:szCs w:val="26"/>
              </w:rPr>
            </w:pPr>
            <w:r>
              <w:t>Р</w:t>
            </w:r>
            <w:r w:rsidRPr="00FE1E2E">
              <w:t>азвитие творческой активности молодежи</w:t>
            </w:r>
            <w:r>
              <w:t>, П</w:t>
            </w:r>
            <w:r w:rsidRPr="00FE1E2E">
              <w:t>редоставление молодежи возможности реализовать свой творческий потенциал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7F64A8" w:rsidRDefault="00B84BDE" w:rsidP="00B36011">
            <w:pPr>
              <w:jc w:val="both"/>
            </w:pPr>
            <w:r>
              <w:t>Сохранение количества написанных социальных проектов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64D52" w:rsidRDefault="00B84BDE" w:rsidP="00B36011">
            <w:pPr>
              <w:pStyle w:val="ListParagraph"/>
              <w:ind w:left="0"/>
              <w:jc w:val="center"/>
            </w:pPr>
            <w: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E235D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E235D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E235D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E235D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111DDE">
              <w:t>5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111DD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E235D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E235D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2E235D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36EC9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C7EA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C7EA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написанных социальных проектов в отчетном периоде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Footer"/>
              <w:jc w:val="both"/>
              <w:rPr>
                <w:sz w:val="26"/>
                <w:szCs w:val="26"/>
              </w:rPr>
            </w:pPr>
            <w:r>
              <w:t xml:space="preserve">Поиск конкурсов социального проектирования 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 </w:t>
            </w: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«Приведение в нормативное состояние объектов социальной сферы»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(100%)</w:t>
            </w:r>
          </w:p>
          <w:p w:rsidR="00B84BDE" w:rsidRPr="00826015" w:rsidRDefault="00B84BDE" w:rsidP="00B36011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3551B2">
              <w:rPr>
                <w:rFonts w:ascii="Times New Roman" w:hAnsi="Times New Roman" w:cs="Times New Roman"/>
                <w:sz w:val="24"/>
                <w:szCs w:val="24"/>
              </w:rPr>
              <w:t>Приведение существующей материально-технической базы объектов социальной сферы в соответствие с требованиями в области защиты жизни и здоровья граждан, защиты прав потребителей, обеспечения сохранности государственного и муниципального имущества, требованиями и предписаниями Управления Федеральной службы по надзору в сфере защиты прав потребителей и благополучия человека по Пермскому краю</w:t>
            </w:r>
          </w:p>
        </w:tc>
      </w:tr>
      <w:tr w:rsidR="00B84BDE" w:rsidRPr="001567DF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сферы, готовых к осенне-зимнему периоду</w:t>
            </w:r>
          </w:p>
          <w:p w:rsidR="00B84BDE" w:rsidRPr="00A501D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702F5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501D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B0DF3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B0D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социальной сферы, готовых к осенне-зимнему периоду / количество учреждений социальной сферы КГП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B0DF3" w:rsidRDefault="00B84BDE" w:rsidP="00B36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0DF3">
              <w:t>Проведение мероприятий по подготовке к осенне-зимнему периоду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Pr="00A501D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в текущий период проведен капитальный ремонт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C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214492"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Default="00B84BDE" w:rsidP="00B36011">
            <w:r w:rsidRPr="00214492"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jc w:val="center"/>
            </w:pPr>
            <w:r>
              <w:t>1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BDE" w:rsidRDefault="00B84BDE" w:rsidP="00B36011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4BDE" w:rsidRDefault="00B84BDE" w:rsidP="00B36011">
            <w: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Pr="000968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968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Pr="001B0DF3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Pr="001B0D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учреждений, в которых  проведен </w:t>
            </w: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текущий период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BDE" w:rsidRPr="001B0D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учреждений социальной сферы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средств местного бюджета на ремонтные работы в текущем году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0968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B0D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B0D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израсходованных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запланированных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B0D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ремонтных работ в муниципальных учреждениях</w:t>
            </w:r>
          </w:p>
          <w:p w:rsidR="00B84BDE" w:rsidRPr="001B0DF3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Своевременное перечисление средств местного бюджета подрядчикам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551B2" w:rsidRDefault="00B84BDE" w:rsidP="00B36011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5 </w:t>
            </w: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«Организация деятельности по созданию благоприятных условий для реализации мероприятий в сферах молодежной </w:t>
            </w:r>
            <w:r w:rsidRPr="003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политики, культуры и спорта» (100%)</w:t>
            </w:r>
          </w:p>
          <w:p w:rsidR="00B84BDE" w:rsidRPr="00826015" w:rsidRDefault="00B84BDE" w:rsidP="00B36011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551B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реализации деятельности в сферах молодежной политики, культуры и спорта Краснокамского городского поселения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Основное мероприятие «Реализации деятельности органов местного самоуправления в сферах культуры, спорта, молодежной политики»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(60%)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501DB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муниципальными учреждениями показателей муниципального задания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AC486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муниципального задания / плановые показатели муниципального задания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Составление муниципального задания в соответствии с методикой.</w:t>
            </w:r>
          </w:p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учреждений.</w:t>
            </w:r>
          </w:p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Контроль Управления за деятельностью муниципальных учреждений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 Основное мероприятие «Реализация деятельности казенного учреждения «Централизованная бухгалтерия» в сферах культуры, спорта, молодежной политики»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(40%)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F51F6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бухгалтерской, налоговой отчетности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C64D52" w:rsidRDefault="00B84BDE" w:rsidP="00B36011">
            <w:pPr>
              <w:pStyle w:val="ListParagraph"/>
              <w:ind w:left="0"/>
              <w:jc w:val="center"/>
            </w:pPr>
            <w:r>
              <w:t>%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6C0494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1567DF" w:rsidRDefault="00B84BDE" w:rsidP="00B360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E23F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3F7">
              <w:rPr>
                <w:rFonts w:ascii="Times New Roman" w:hAnsi="Times New Roman" w:cs="Times New Roman"/>
                <w:sz w:val="24"/>
                <w:szCs w:val="24"/>
              </w:rPr>
              <w:t>пределяется по отчетным данным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spacing w:line="240" w:lineRule="exact"/>
              <w:jc w:val="both"/>
            </w:pPr>
            <w:r>
              <w:t>Правильность составления бухгалтерской  отчетности</w:t>
            </w:r>
            <w:r w:rsidRPr="003E23F7">
              <w:t xml:space="preserve"> </w:t>
            </w:r>
          </w:p>
          <w:p w:rsidR="00B84BDE" w:rsidRPr="001567DF" w:rsidRDefault="00B84BDE" w:rsidP="00B3601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23F7">
              <w:t>Отсутствие в бухгалтерской отчетности недостоверных сведений</w:t>
            </w:r>
          </w:p>
        </w:tc>
      </w:tr>
      <w:tr w:rsidR="00B84BDE" w:rsidRPr="001567DF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3551B2" w:rsidRDefault="00B84BDE" w:rsidP="00B36011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6 «Формирование доступной среды жизнедеятельности инвалидов и других маломобильных групп населения на территории Краснокамского городского поселения</w:t>
            </w:r>
            <w:r w:rsidRPr="003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(100%)</w:t>
            </w:r>
          </w:p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84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инвалидам и другим маломобильным группам населения для беспрепятственного доступа к административным зданиям учреждений, подведомственных Управлению по молодежной политике, культуре и спорту администрации Краснокамского городского поселения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845EF9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Default="00B84BDE" w:rsidP="00B3601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51E89">
              <w:t xml:space="preserve">Доля административных зданий, подведомственных Управлению по </w:t>
            </w:r>
            <w:r>
              <w:t xml:space="preserve">молодежной политике, культуре и </w:t>
            </w:r>
            <w:r w:rsidRPr="00B51E89">
              <w:t>спорту администрации Краснокамского городского поселения, обеспеченные специальными информационными средствами и пандусами</w:t>
            </w:r>
            <w:r>
              <w:rPr>
                <w:sz w:val="28"/>
                <w:szCs w:val="28"/>
              </w:rPr>
              <w:t>.</w:t>
            </w:r>
          </w:p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%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51E89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51E89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51E89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51E89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51E89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учреждений социальной сферы подведомственных управления по молодежной политике, культуре и спорту обеспеченные информационными средствами и пандусами</w:t>
            </w: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социальной сферы подведомственных управления по молодежной политике, культуре и спорту * 100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5552E6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обеспечению специальных информационных средствам и пандусов </w:t>
            </w:r>
          </w:p>
        </w:tc>
      </w:tr>
      <w:tr w:rsidR="00B84BDE" w:rsidRPr="001567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51E89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51E89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услуг людей с ограниченными физическими возможностями здоровья.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5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5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605D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605D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605D7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E605D7" w:rsidRDefault="00B84BDE" w:rsidP="00B36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B51E89" w:rsidRDefault="00B84BDE" w:rsidP="00B360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   по сравнению с предыдущим годом на 10% (кол.посещений.пред.года * 10% (1,1))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E" w:rsidRPr="009356BB" w:rsidRDefault="00B84BDE" w:rsidP="00B3601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людей с ограниченными физическими возможностями </w:t>
            </w:r>
            <w:r w:rsidRPr="009356BB">
              <w:rPr>
                <w:rFonts w:ascii="Times New Roman" w:hAnsi="Times New Roman" w:cs="Times New Roman"/>
              </w:rPr>
              <w:t>качеством предоставления  муниципальных услуг в сфере культуры</w:t>
            </w:r>
            <w:r>
              <w:rPr>
                <w:rFonts w:ascii="Times New Roman" w:hAnsi="Times New Roman" w:cs="Times New Roman"/>
              </w:rPr>
              <w:t>, применение современных инновационных технологий.</w:t>
            </w:r>
          </w:p>
          <w:p w:rsidR="00B84BDE" w:rsidRPr="00497D37" w:rsidRDefault="00B84BDE" w:rsidP="00B3601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4BDE" w:rsidRDefault="00B84BDE" w:rsidP="00F8456E"/>
    <w:p w:rsidR="00B84BDE" w:rsidRDefault="00B84BDE" w:rsidP="00F8456E"/>
    <w:sectPr w:rsidR="00B84BDE" w:rsidSect="00B714CB">
      <w:pgSz w:w="16838" w:h="11906" w:orient="landscape"/>
      <w:pgMar w:top="851" w:right="1103" w:bottom="1701" w:left="1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DE" w:rsidRDefault="00B84BDE" w:rsidP="00983D1F">
      <w:r>
        <w:separator/>
      </w:r>
    </w:p>
  </w:endnote>
  <w:endnote w:type="continuationSeparator" w:id="1">
    <w:p w:rsidR="00B84BDE" w:rsidRDefault="00B84BDE" w:rsidP="009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DE" w:rsidRDefault="00B84BDE">
    <w:pPr>
      <w:pStyle w:val="Footer"/>
      <w:jc w:val="center"/>
    </w:pPr>
    <w:fldSimple w:instr=" PAGE   \* MERGEFORMAT ">
      <w:r>
        <w:rPr>
          <w:noProof/>
        </w:rPr>
        <w:t>18</w:t>
      </w:r>
    </w:fldSimple>
  </w:p>
  <w:p w:rsidR="00B84BDE" w:rsidRDefault="00B84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DE" w:rsidRDefault="00B84BDE" w:rsidP="00070B8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B84BDE" w:rsidRDefault="00B84BDE" w:rsidP="00070B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DE" w:rsidRDefault="00B84BDE" w:rsidP="00983D1F">
      <w:r>
        <w:separator/>
      </w:r>
    </w:p>
  </w:footnote>
  <w:footnote w:type="continuationSeparator" w:id="1">
    <w:p w:rsidR="00B84BDE" w:rsidRDefault="00B84BDE" w:rsidP="009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DE" w:rsidRDefault="00B84B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71"/>
    <w:multiLevelType w:val="hybridMultilevel"/>
    <w:tmpl w:val="B52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416"/>
    <w:multiLevelType w:val="multilevel"/>
    <w:tmpl w:val="683EA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84225"/>
    <w:multiLevelType w:val="hybridMultilevel"/>
    <w:tmpl w:val="656E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5ED"/>
    <w:multiLevelType w:val="hybridMultilevel"/>
    <w:tmpl w:val="BC04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917E3"/>
    <w:multiLevelType w:val="hybridMultilevel"/>
    <w:tmpl w:val="F0B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92ED9"/>
    <w:multiLevelType w:val="hybridMultilevel"/>
    <w:tmpl w:val="7CD6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84847"/>
    <w:multiLevelType w:val="multilevel"/>
    <w:tmpl w:val="9A9C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5C5559"/>
    <w:multiLevelType w:val="hybridMultilevel"/>
    <w:tmpl w:val="0658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66F5D"/>
    <w:multiLevelType w:val="hybridMultilevel"/>
    <w:tmpl w:val="604E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C7B6F"/>
    <w:multiLevelType w:val="hybridMultilevel"/>
    <w:tmpl w:val="5CA0E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4558E9"/>
    <w:multiLevelType w:val="hybridMultilevel"/>
    <w:tmpl w:val="A320B30E"/>
    <w:lvl w:ilvl="0" w:tplc="30AEF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B3"/>
    <w:rsid w:val="00000275"/>
    <w:rsid w:val="00000495"/>
    <w:rsid w:val="00000D83"/>
    <w:rsid w:val="00000DA3"/>
    <w:rsid w:val="00001739"/>
    <w:rsid w:val="00002E59"/>
    <w:rsid w:val="00003459"/>
    <w:rsid w:val="00004149"/>
    <w:rsid w:val="0000568B"/>
    <w:rsid w:val="0000580E"/>
    <w:rsid w:val="00006DF7"/>
    <w:rsid w:val="000071AA"/>
    <w:rsid w:val="000072B0"/>
    <w:rsid w:val="000076C3"/>
    <w:rsid w:val="00010279"/>
    <w:rsid w:val="00010C7B"/>
    <w:rsid w:val="00010E7A"/>
    <w:rsid w:val="00011461"/>
    <w:rsid w:val="00011705"/>
    <w:rsid w:val="00011761"/>
    <w:rsid w:val="0001264A"/>
    <w:rsid w:val="0001288B"/>
    <w:rsid w:val="00012D5D"/>
    <w:rsid w:val="00013CCD"/>
    <w:rsid w:val="000141DE"/>
    <w:rsid w:val="000143FA"/>
    <w:rsid w:val="000145C4"/>
    <w:rsid w:val="000155F1"/>
    <w:rsid w:val="0001599C"/>
    <w:rsid w:val="00015F31"/>
    <w:rsid w:val="00016333"/>
    <w:rsid w:val="00016759"/>
    <w:rsid w:val="00016B5C"/>
    <w:rsid w:val="00017988"/>
    <w:rsid w:val="00017B97"/>
    <w:rsid w:val="00020AF8"/>
    <w:rsid w:val="000214BB"/>
    <w:rsid w:val="0002263F"/>
    <w:rsid w:val="000226F3"/>
    <w:rsid w:val="000228BD"/>
    <w:rsid w:val="00023705"/>
    <w:rsid w:val="00023B2C"/>
    <w:rsid w:val="0002427C"/>
    <w:rsid w:val="000245E4"/>
    <w:rsid w:val="000245F7"/>
    <w:rsid w:val="000249F6"/>
    <w:rsid w:val="00024DA3"/>
    <w:rsid w:val="00025090"/>
    <w:rsid w:val="0002538A"/>
    <w:rsid w:val="000267DD"/>
    <w:rsid w:val="00027122"/>
    <w:rsid w:val="000277FE"/>
    <w:rsid w:val="00027894"/>
    <w:rsid w:val="00027D87"/>
    <w:rsid w:val="00030F55"/>
    <w:rsid w:val="00030FAE"/>
    <w:rsid w:val="00031EE2"/>
    <w:rsid w:val="00032459"/>
    <w:rsid w:val="000327F1"/>
    <w:rsid w:val="00032AA3"/>
    <w:rsid w:val="00032D2B"/>
    <w:rsid w:val="00033153"/>
    <w:rsid w:val="00034754"/>
    <w:rsid w:val="00034AF2"/>
    <w:rsid w:val="0003518F"/>
    <w:rsid w:val="00035C20"/>
    <w:rsid w:val="00036136"/>
    <w:rsid w:val="000361B5"/>
    <w:rsid w:val="0003644B"/>
    <w:rsid w:val="000364CA"/>
    <w:rsid w:val="00036712"/>
    <w:rsid w:val="00040278"/>
    <w:rsid w:val="00040798"/>
    <w:rsid w:val="00040907"/>
    <w:rsid w:val="0004193D"/>
    <w:rsid w:val="00042659"/>
    <w:rsid w:val="00042A24"/>
    <w:rsid w:val="0004319E"/>
    <w:rsid w:val="00043D25"/>
    <w:rsid w:val="000441BD"/>
    <w:rsid w:val="000447AB"/>
    <w:rsid w:val="000447BA"/>
    <w:rsid w:val="00044F8B"/>
    <w:rsid w:val="00045887"/>
    <w:rsid w:val="00045EF8"/>
    <w:rsid w:val="00046394"/>
    <w:rsid w:val="0004639D"/>
    <w:rsid w:val="00046949"/>
    <w:rsid w:val="00046D9C"/>
    <w:rsid w:val="000474A4"/>
    <w:rsid w:val="00047ABD"/>
    <w:rsid w:val="00050479"/>
    <w:rsid w:val="000511A3"/>
    <w:rsid w:val="00051337"/>
    <w:rsid w:val="000518D0"/>
    <w:rsid w:val="00052204"/>
    <w:rsid w:val="00052D7A"/>
    <w:rsid w:val="000533F1"/>
    <w:rsid w:val="00053B7B"/>
    <w:rsid w:val="000542C3"/>
    <w:rsid w:val="00054701"/>
    <w:rsid w:val="00054785"/>
    <w:rsid w:val="0005546D"/>
    <w:rsid w:val="00055A38"/>
    <w:rsid w:val="0005642B"/>
    <w:rsid w:val="0005681D"/>
    <w:rsid w:val="0005693C"/>
    <w:rsid w:val="00057118"/>
    <w:rsid w:val="00057359"/>
    <w:rsid w:val="000605C7"/>
    <w:rsid w:val="00060AEA"/>
    <w:rsid w:val="00061036"/>
    <w:rsid w:val="000611FB"/>
    <w:rsid w:val="00061290"/>
    <w:rsid w:val="00061D4E"/>
    <w:rsid w:val="00061E7C"/>
    <w:rsid w:val="00061F42"/>
    <w:rsid w:val="00062075"/>
    <w:rsid w:val="00062A58"/>
    <w:rsid w:val="0006305E"/>
    <w:rsid w:val="000632BD"/>
    <w:rsid w:val="000635D5"/>
    <w:rsid w:val="000636D8"/>
    <w:rsid w:val="00063FF0"/>
    <w:rsid w:val="000642D7"/>
    <w:rsid w:val="000651AC"/>
    <w:rsid w:val="00065DAC"/>
    <w:rsid w:val="00066295"/>
    <w:rsid w:val="00066ABC"/>
    <w:rsid w:val="00066CE6"/>
    <w:rsid w:val="00066F41"/>
    <w:rsid w:val="00067431"/>
    <w:rsid w:val="00067719"/>
    <w:rsid w:val="000677A6"/>
    <w:rsid w:val="00067970"/>
    <w:rsid w:val="00067BB6"/>
    <w:rsid w:val="00070B80"/>
    <w:rsid w:val="00070F3C"/>
    <w:rsid w:val="00071432"/>
    <w:rsid w:val="00072BCC"/>
    <w:rsid w:val="00073E21"/>
    <w:rsid w:val="00075072"/>
    <w:rsid w:val="00075782"/>
    <w:rsid w:val="00076EC0"/>
    <w:rsid w:val="000772B2"/>
    <w:rsid w:val="000773FE"/>
    <w:rsid w:val="0007779E"/>
    <w:rsid w:val="00077E4B"/>
    <w:rsid w:val="0008086B"/>
    <w:rsid w:val="00081E76"/>
    <w:rsid w:val="0008206A"/>
    <w:rsid w:val="00083B52"/>
    <w:rsid w:val="0008436E"/>
    <w:rsid w:val="00084B66"/>
    <w:rsid w:val="000864F3"/>
    <w:rsid w:val="00086DAF"/>
    <w:rsid w:val="00086F9E"/>
    <w:rsid w:val="000870D7"/>
    <w:rsid w:val="000877F0"/>
    <w:rsid w:val="00087F6A"/>
    <w:rsid w:val="00090179"/>
    <w:rsid w:val="00091292"/>
    <w:rsid w:val="00091998"/>
    <w:rsid w:val="0009272F"/>
    <w:rsid w:val="0009375E"/>
    <w:rsid w:val="00095FD2"/>
    <w:rsid w:val="0009614E"/>
    <w:rsid w:val="00096293"/>
    <w:rsid w:val="000968F3"/>
    <w:rsid w:val="00096BAB"/>
    <w:rsid w:val="00096C28"/>
    <w:rsid w:val="000A017C"/>
    <w:rsid w:val="000A04E0"/>
    <w:rsid w:val="000A0D75"/>
    <w:rsid w:val="000A1A32"/>
    <w:rsid w:val="000A1F21"/>
    <w:rsid w:val="000A1FAF"/>
    <w:rsid w:val="000A250B"/>
    <w:rsid w:val="000A2933"/>
    <w:rsid w:val="000A3682"/>
    <w:rsid w:val="000A3F42"/>
    <w:rsid w:val="000A47ED"/>
    <w:rsid w:val="000A517F"/>
    <w:rsid w:val="000A5524"/>
    <w:rsid w:val="000A6500"/>
    <w:rsid w:val="000A704B"/>
    <w:rsid w:val="000A72E6"/>
    <w:rsid w:val="000B0361"/>
    <w:rsid w:val="000B062F"/>
    <w:rsid w:val="000B091D"/>
    <w:rsid w:val="000B0DAA"/>
    <w:rsid w:val="000B0E4B"/>
    <w:rsid w:val="000B116D"/>
    <w:rsid w:val="000B1351"/>
    <w:rsid w:val="000B13F5"/>
    <w:rsid w:val="000B1B18"/>
    <w:rsid w:val="000B1FDC"/>
    <w:rsid w:val="000B254C"/>
    <w:rsid w:val="000B3672"/>
    <w:rsid w:val="000B4605"/>
    <w:rsid w:val="000B4D18"/>
    <w:rsid w:val="000B5073"/>
    <w:rsid w:val="000B5504"/>
    <w:rsid w:val="000B5906"/>
    <w:rsid w:val="000B6283"/>
    <w:rsid w:val="000B6CC3"/>
    <w:rsid w:val="000B6CE3"/>
    <w:rsid w:val="000B7434"/>
    <w:rsid w:val="000C081D"/>
    <w:rsid w:val="000C083D"/>
    <w:rsid w:val="000C1E08"/>
    <w:rsid w:val="000C331A"/>
    <w:rsid w:val="000C355C"/>
    <w:rsid w:val="000C38EF"/>
    <w:rsid w:val="000C460E"/>
    <w:rsid w:val="000C4DC4"/>
    <w:rsid w:val="000C53DF"/>
    <w:rsid w:val="000C6EF9"/>
    <w:rsid w:val="000C74D9"/>
    <w:rsid w:val="000D12EF"/>
    <w:rsid w:val="000D16C1"/>
    <w:rsid w:val="000D24FB"/>
    <w:rsid w:val="000D311D"/>
    <w:rsid w:val="000D386E"/>
    <w:rsid w:val="000D38BF"/>
    <w:rsid w:val="000D43C5"/>
    <w:rsid w:val="000D6279"/>
    <w:rsid w:val="000D6A56"/>
    <w:rsid w:val="000D6C91"/>
    <w:rsid w:val="000D6F74"/>
    <w:rsid w:val="000D70F3"/>
    <w:rsid w:val="000D7949"/>
    <w:rsid w:val="000D7E34"/>
    <w:rsid w:val="000E0067"/>
    <w:rsid w:val="000E0133"/>
    <w:rsid w:val="000E0388"/>
    <w:rsid w:val="000E070C"/>
    <w:rsid w:val="000E0741"/>
    <w:rsid w:val="000E07D2"/>
    <w:rsid w:val="000E0B34"/>
    <w:rsid w:val="000E0D32"/>
    <w:rsid w:val="000E102D"/>
    <w:rsid w:val="000E11AE"/>
    <w:rsid w:val="000E1AA1"/>
    <w:rsid w:val="000E1DC0"/>
    <w:rsid w:val="000E1FB7"/>
    <w:rsid w:val="000E2098"/>
    <w:rsid w:val="000E2494"/>
    <w:rsid w:val="000E2CA4"/>
    <w:rsid w:val="000E31F0"/>
    <w:rsid w:val="000E334D"/>
    <w:rsid w:val="000E3677"/>
    <w:rsid w:val="000E3840"/>
    <w:rsid w:val="000E38E1"/>
    <w:rsid w:val="000E3EA8"/>
    <w:rsid w:val="000E3F7D"/>
    <w:rsid w:val="000E43B2"/>
    <w:rsid w:val="000E523F"/>
    <w:rsid w:val="000E55E5"/>
    <w:rsid w:val="000E5AC3"/>
    <w:rsid w:val="000E695F"/>
    <w:rsid w:val="000E6985"/>
    <w:rsid w:val="000E710C"/>
    <w:rsid w:val="000E7605"/>
    <w:rsid w:val="000E7C66"/>
    <w:rsid w:val="000F0331"/>
    <w:rsid w:val="000F09C2"/>
    <w:rsid w:val="000F11F8"/>
    <w:rsid w:val="000F1C3E"/>
    <w:rsid w:val="000F1DD3"/>
    <w:rsid w:val="000F2693"/>
    <w:rsid w:val="000F2A6A"/>
    <w:rsid w:val="000F2BED"/>
    <w:rsid w:val="000F4024"/>
    <w:rsid w:val="000F4717"/>
    <w:rsid w:val="000F4A17"/>
    <w:rsid w:val="000F509B"/>
    <w:rsid w:val="000F5B83"/>
    <w:rsid w:val="000F5F81"/>
    <w:rsid w:val="000F671C"/>
    <w:rsid w:val="000F6896"/>
    <w:rsid w:val="000F7B35"/>
    <w:rsid w:val="000F7B37"/>
    <w:rsid w:val="001007F3"/>
    <w:rsid w:val="001013A2"/>
    <w:rsid w:val="00102C4F"/>
    <w:rsid w:val="00103D4E"/>
    <w:rsid w:val="00103F1D"/>
    <w:rsid w:val="00104499"/>
    <w:rsid w:val="00104CD2"/>
    <w:rsid w:val="001054F6"/>
    <w:rsid w:val="00106756"/>
    <w:rsid w:val="00106FDF"/>
    <w:rsid w:val="001073B6"/>
    <w:rsid w:val="00107550"/>
    <w:rsid w:val="0010792E"/>
    <w:rsid w:val="00107B70"/>
    <w:rsid w:val="00107EA2"/>
    <w:rsid w:val="0011040D"/>
    <w:rsid w:val="0011131B"/>
    <w:rsid w:val="001114F7"/>
    <w:rsid w:val="00111DDE"/>
    <w:rsid w:val="00112CB5"/>
    <w:rsid w:val="00113203"/>
    <w:rsid w:val="0011428C"/>
    <w:rsid w:val="00115B65"/>
    <w:rsid w:val="00115DD6"/>
    <w:rsid w:val="0011633C"/>
    <w:rsid w:val="00116696"/>
    <w:rsid w:val="00120408"/>
    <w:rsid w:val="001204C6"/>
    <w:rsid w:val="0012056B"/>
    <w:rsid w:val="00120E38"/>
    <w:rsid w:val="00120E9A"/>
    <w:rsid w:val="00120FED"/>
    <w:rsid w:val="0012237D"/>
    <w:rsid w:val="00123451"/>
    <w:rsid w:val="00123C78"/>
    <w:rsid w:val="00123E43"/>
    <w:rsid w:val="001241E2"/>
    <w:rsid w:val="00125510"/>
    <w:rsid w:val="00125B01"/>
    <w:rsid w:val="00126AE7"/>
    <w:rsid w:val="00126C58"/>
    <w:rsid w:val="00127095"/>
    <w:rsid w:val="00127260"/>
    <w:rsid w:val="00127532"/>
    <w:rsid w:val="00127C2A"/>
    <w:rsid w:val="00130351"/>
    <w:rsid w:val="00132468"/>
    <w:rsid w:val="001325EC"/>
    <w:rsid w:val="001325EE"/>
    <w:rsid w:val="00132755"/>
    <w:rsid w:val="001338EE"/>
    <w:rsid w:val="0013394C"/>
    <w:rsid w:val="00133B0A"/>
    <w:rsid w:val="00133DCA"/>
    <w:rsid w:val="00134207"/>
    <w:rsid w:val="0013432A"/>
    <w:rsid w:val="001357BB"/>
    <w:rsid w:val="0013635A"/>
    <w:rsid w:val="00136637"/>
    <w:rsid w:val="001366BC"/>
    <w:rsid w:val="00136A87"/>
    <w:rsid w:val="001370BF"/>
    <w:rsid w:val="00137157"/>
    <w:rsid w:val="001375F2"/>
    <w:rsid w:val="00140691"/>
    <w:rsid w:val="0014089F"/>
    <w:rsid w:val="00140C0C"/>
    <w:rsid w:val="00141695"/>
    <w:rsid w:val="00141D58"/>
    <w:rsid w:val="001420EF"/>
    <w:rsid w:val="00142192"/>
    <w:rsid w:val="001422F2"/>
    <w:rsid w:val="00142ECD"/>
    <w:rsid w:val="00143D44"/>
    <w:rsid w:val="001444DD"/>
    <w:rsid w:val="00144899"/>
    <w:rsid w:val="00144B22"/>
    <w:rsid w:val="0014564A"/>
    <w:rsid w:val="0014686C"/>
    <w:rsid w:val="00147282"/>
    <w:rsid w:val="001472E9"/>
    <w:rsid w:val="00147BE2"/>
    <w:rsid w:val="001518F3"/>
    <w:rsid w:val="00151F26"/>
    <w:rsid w:val="00152045"/>
    <w:rsid w:val="001520A2"/>
    <w:rsid w:val="001521BF"/>
    <w:rsid w:val="00152647"/>
    <w:rsid w:val="00152A91"/>
    <w:rsid w:val="00152BDB"/>
    <w:rsid w:val="00152D4F"/>
    <w:rsid w:val="00153602"/>
    <w:rsid w:val="00154C5F"/>
    <w:rsid w:val="00154F00"/>
    <w:rsid w:val="00155403"/>
    <w:rsid w:val="00155594"/>
    <w:rsid w:val="00155BFA"/>
    <w:rsid w:val="00155C52"/>
    <w:rsid w:val="00155DB2"/>
    <w:rsid w:val="00155DF9"/>
    <w:rsid w:val="00156259"/>
    <w:rsid w:val="001567DF"/>
    <w:rsid w:val="001572CC"/>
    <w:rsid w:val="001574C4"/>
    <w:rsid w:val="00157ADB"/>
    <w:rsid w:val="00160B79"/>
    <w:rsid w:val="00161428"/>
    <w:rsid w:val="00161434"/>
    <w:rsid w:val="00161C29"/>
    <w:rsid w:val="00162DE5"/>
    <w:rsid w:val="00162F2C"/>
    <w:rsid w:val="00162FEB"/>
    <w:rsid w:val="00163493"/>
    <w:rsid w:val="001635DF"/>
    <w:rsid w:val="001636F8"/>
    <w:rsid w:val="00163855"/>
    <w:rsid w:val="00163899"/>
    <w:rsid w:val="00163BAF"/>
    <w:rsid w:val="001640B9"/>
    <w:rsid w:val="001641F6"/>
    <w:rsid w:val="00164507"/>
    <w:rsid w:val="00164F04"/>
    <w:rsid w:val="00165A40"/>
    <w:rsid w:val="00165D3F"/>
    <w:rsid w:val="00167109"/>
    <w:rsid w:val="0016721B"/>
    <w:rsid w:val="00167316"/>
    <w:rsid w:val="00167455"/>
    <w:rsid w:val="001675F6"/>
    <w:rsid w:val="0017005F"/>
    <w:rsid w:val="00170282"/>
    <w:rsid w:val="00170522"/>
    <w:rsid w:val="00171146"/>
    <w:rsid w:val="00171710"/>
    <w:rsid w:val="00171C18"/>
    <w:rsid w:val="00171C69"/>
    <w:rsid w:val="0017414C"/>
    <w:rsid w:val="00174951"/>
    <w:rsid w:val="00174A28"/>
    <w:rsid w:val="001754E3"/>
    <w:rsid w:val="001755B1"/>
    <w:rsid w:val="0017562D"/>
    <w:rsid w:val="0017672F"/>
    <w:rsid w:val="001775EA"/>
    <w:rsid w:val="00177D18"/>
    <w:rsid w:val="001808CD"/>
    <w:rsid w:val="001808E5"/>
    <w:rsid w:val="00182618"/>
    <w:rsid w:val="001835AF"/>
    <w:rsid w:val="00183747"/>
    <w:rsid w:val="001837F9"/>
    <w:rsid w:val="0018381F"/>
    <w:rsid w:val="00183B32"/>
    <w:rsid w:val="00184423"/>
    <w:rsid w:val="00184956"/>
    <w:rsid w:val="00184BA8"/>
    <w:rsid w:val="001853EC"/>
    <w:rsid w:val="0018553F"/>
    <w:rsid w:val="001857E5"/>
    <w:rsid w:val="00186134"/>
    <w:rsid w:val="00186CDB"/>
    <w:rsid w:val="001870C8"/>
    <w:rsid w:val="001872BC"/>
    <w:rsid w:val="001878A9"/>
    <w:rsid w:val="00187C1C"/>
    <w:rsid w:val="00190BAB"/>
    <w:rsid w:val="00190EA0"/>
    <w:rsid w:val="00190FE0"/>
    <w:rsid w:val="00191870"/>
    <w:rsid w:val="00192075"/>
    <w:rsid w:val="001924EA"/>
    <w:rsid w:val="00193945"/>
    <w:rsid w:val="00194049"/>
    <w:rsid w:val="001942B0"/>
    <w:rsid w:val="00195D5E"/>
    <w:rsid w:val="00196484"/>
    <w:rsid w:val="00197122"/>
    <w:rsid w:val="001A01E2"/>
    <w:rsid w:val="001A02F3"/>
    <w:rsid w:val="001A0734"/>
    <w:rsid w:val="001A08F6"/>
    <w:rsid w:val="001A0C47"/>
    <w:rsid w:val="001A0FB0"/>
    <w:rsid w:val="001A1041"/>
    <w:rsid w:val="001A1287"/>
    <w:rsid w:val="001A14A0"/>
    <w:rsid w:val="001A15E2"/>
    <w:rsid w:val="001A1937"/>
    <w:rsid w:val="001A19F5"/>
    <w:rsid w:val="001A1EFE"/>
    <w:rsid w:val="001A247F"/>
    <w:rsid w:val="001A2C65"/>
    <w:rsid w:val="001A2CF4"/>
    <w:rsid w:val="001A43BE"/>
    <w:rsid w:val="001A4B5A"/>
    <w:rsid w:val="001A530E"/>
    <w:rsid w:val="001A5542"/>
    <w:rsid w:val="001A671B"/>
    <w:rsid w:val="001A72C9"/>
    <w:rsid w:val="001A78E4"/>
    <w:rsid w:val="001B0088"/>
    <w:rsid w:val="001B0DB1"/>
    <w:rsid w:val="001B0DF3"/>
    <w:rsid w:val="001B0F3E"/>
    <w:rsid w:val="001B13A8"/>
    <w:rsid w:val="001B22B3"/>
    <w:rsid w:val="001B2345"/>
    <w:rsid w:val="001B25A0"/>
    <w:rsid w:val="001B2972"/>
    <w:rsid w:val="001B2EF8"/>
    <w:rsid w:val="001B3238"/>
    <w:rsid w:val="001B47C2"/>
    <w:rsid w:val="001B4CB9"/>
    <w:rsid w:val="001B53E5"/>
    <w:rsid w:val="001B544C"/>
    <w:rsid w:val="001B663E"/>
    <w:rsid w:val="001B6BF2"/>
    <w:rsid w:val="001B6D8B"/>
    <w:rsid w:val="001B6D9F"/>
    <w:rsid w:val="001B7359"/>
    <w:rsid w:val="001B77EF"/>
    <w:rsid w:val="001B7E2B"/>
    <w:rsid w:val="001C0AED"/>
    <w:rsid w:val="001C176E"/>
    <w:rsid w:val="001C1BB6"/>
    <w:rsid w:val="001C1E52"/>
    <w:rsid w:val="001C1E94"/>
    <w:rsid w:val="001C2926"/>
    <w:rsid w:val="001C2DA0"/>
    <w:rsid w:val="001C2E94"/>
    <w:rsid w:val="001C3901"/>
    <w:rsid w:val="001C4008"/>
    <w:rsid w:val="001C65D6"/>
    <w:rsid w:val="001C67FD"/>
    <w:rsid w:val="001C6834"/>
    <w:rsid w:val="001C6B28"/>
    <w:rsid w:val="001C74EF"/>
    <w:rsid w:val="001D09F9"/>
    <w:rsid w:val="001D13B1"/>
    <w:rsid w:val="001D15AD"/>
    <w:rsid w:val="001D18A5"/>
    <w:rsid w:val="001D225D"/>
    <w:rsid w:val="001D235C"/>
    <w:rsid w:val="001D23B6"/>
    <w:rsid w:val="001D27A5"/>
    <w:rsid w:val="001D282A"/>
    <w:rsid w:val="001D2CDB"/>
    <w:rsid w:val="001D492F"/>
    <w:rsid w:val="001D4A05"/>
    <w:rsid w:val="001D4E94"/>
    <w:rsid w:val="001D5482"/>
    <w:rsid w:val="001D5520"/>
    <w:rsid w:val="001D55C1"/>
    <w:rsid w:val="001D58EB"/>
    <w:rsid w:val="001D5BED"/>
    <w:rsid w:val="001D5DCD"/>
    <w:rsid w:val="001D61AF"/>
    <w:rsid w:val="001D62CA"/>
    <w:rsid w:val="001D6B17"/>
    <w:rsid w:val="001D725C"/>
    <w:rsid w:val="001D7EF0"/>
    <w:rsid w:val="001E075C"/>
    <w:rsid w:val="001E1337"/>
    <w:rsid w:val="001E19C2"/>
    <w:rsid w:val="001E1B79"/>
    <w:rsid w:val="001E3458"/>
    <w:rsid w:val="001E3670"/>
    <w:rsid w:val="001E3727"/>
    <w:rsid w:val="001E3E52"/>
    <w:rsid w:val="001E438D"/>
    <w:rsid w:val="001E44DB"/>
    <w:rsid w:val="001E5CC2"/>
    <w:rsid w:val="001E6F5B"/>
    <w:rsid w:val="001E7883"/>
    <w:rsid w:val="001F039E"/>
    <w:rsid w:val="001F0852"/>
    <w:rsid w:val="001F0B5D"/>
    <w:rsid w:val="001F0EC0"/>
    <w:rsid w:val="001F124B"/>
    <w:rsid w:val="001F143E"/>
    <w:rsid w:val="001F1AA7"/>
    <w:rsid w:val="001F1C91"/>
    <w:rsid w:val="001F1E31"/>
    <w:rsid w:val="001F2896"/>
    <w:rsid w:val="001F2F1C"/>
    <w:rsid w:val="001F2FB4"/>
    <w:rsid w:val="001F356E"/>
    <w:rsid w:val="001F37B1"/>
    <w:rsid w:val="001F4633"/>
    <w:rsid w:val="0020053C"/>
    <w:rsid w:val="002008B0"/>
    <w:rsid w:val="00200C9A"/>
    <w:rsid w:val="00200F2D"/>
    <w:rsid w:val="00200F61"/>
    <w:rsid w:val="00200F9D"/>
    <w:rsid w:val="002012A3"/>
    <w:rsid w:val="002012C3"/>
    <w:rsid w:val="002024AF"/>
    <w:rsid w:val="002024F0"/>
    <w:rsid w:val="00202BDD"/>
    <w:rsid w:val="00203388"/>
    <w:rsid w:val="002045A2"/>
    <w:rsid w:val="00204FFB"/>
    <w:rsid w:val="002056D0"/>
    <w:rsid w:val="00205DA3"/>
    <w:rsid w:val="00206023"/>
    <w:rsid w:val="00206EB7"/>
    <w:rsid w:val="0021078B"/>
    <w:rsid w:val="00211112"/>
    <w:rsid w:val="002123AF"/>
    <w:rsid w:val="00212C52"/>
    <w:rsid w:val="00213523"/>
    <w:rsid w:val="002142D4"/>
    <w:rsid w:val="00214492"/>
    <w:rsid w:val="00214B7C"/>
    <w:rsid w:val="00215295"/>
    <w:rsid w:val="002156AB"/>
    <w:rsid w:val="00215834"/>
    <w:rsid w:val="00215D6F"/>
    <w:rsid w:val="002162ED"/>
    <w:rsid w:val="00216AF9"/>
    <w:rsid w:val="00216B70"/>
    <w:rsid w:val="00216B86"/>
    <w:rsid w:val="00216D6B"/>
    <w:rsid w:val="0021757B"/>
    <w:rsid w:val="0021761B"/>
    <w:rsid w:val="0021767D"/>
    <w:rsid w:val="00217BA2"/>
    <w:rsid w:val="0022056D"/>
    <w:rsid w:val="00221D01"/>
    <w:rsid w:val="002230EE"/>
    <w:rsid w:val="0022381C"/>
    <w:rsid w:val="0022394C"/>
    <w:rsid w:val="00224CFB"/>
    <w:rsid w:val="00226227"/>
    <w:rsid w:val="002267F6"/>
    <w:rsid w:val="00226835"/>
    <w:rsid w:val="002275A5"/>
    <w:rsid w:val="00230003"/>
    <w:rsid w:val="00230178"/>
    <w:rsid w:val="00230259"/>
    <w:rsid w:val="002319D7"/>
    <w:rsid w:val="00231F4A"/>
    <w:rsid w:val="002320A5"/>
    <w:rsid w:val="00232771"/>
    <w:rsid w:val="00233BDA"/>
    <w:rsid w:val="00234550"/>
    <w:rsid w:val="00234F78"/>
    <w:rsid w:val="0023545A"/>
    <w:rsid w:val="0023591D"/>
    <w:rsid w:val="0023599D"/>
    <w:rsid w:val="00235AE7"/>
    <w:rsid w:val="0023712D"/>
    <w:rsid w:val="002375D8"/>
    <w:rsid w:val="00237631"/>
    <w:rsid w:val="00240044"/>
    <w:rsid w:val="002407FE"/>
    <w:rsid w:val="002409FA"/>
    <w:rsid w:val="00240F65"/>
    <w:rsid w:val="00241212"/>
    <w:rsid w:val="00241749"/>
    <w:rsid w:val="0024295D"/>
    <w:rsid w:val="00243738"/>
    <w:rsid w:val="0024383E"/>
    <w:rsid w:val="002449F3"/>
    <w:rsid w:val="00244CB8"/>
    <w:rsid w:val="0024501A"/>
    <w:rsid w:val="002454E8"/>
    <w:rsid w:val="00245D0E"/>
    <w:rsid w:val="00246976"/>
    <w:rsid w:val="002469C9"/>
    <w:rsid w:val="00246E91"/>
    <w:rsid w:val="00246F65"/>
    <w:rsid w:val="00250278"/>
    <w:rsid w:val="00250B93"/>
    <w:rsid w:val="00250BAB"/>
    <w:rsid w:val="002518C0"/>
    <w:rsid w:val="00251F5A"/>
    <w:rsid w:val="002528C9"/>
    <w:rsid w:val="0025336D"/>
    <w:rsid w:val="00254A0A"/>
    <w:rsid w:val="002555E0"/>
    <w:rsid w:val="002557D1"/>
    <w:rsid w:val="00255AFF"/>
    <w:rsid w:val="00256029"/>
    <w:rsid w:val="002560C3"/>
    <w:rsid w:val="00256657"/>
    <w:rsid w:val="0025686D"/>
    <w:rsid w:val="00257643"/>
    <w:rsid w:val="00257B90"/>
    <w:rsid w:val="00260094"/>
    <w:rsid w:val="002604BC"/>
    <w:rsid w:val="00260743"/>
    <w:rsid w:val="0026105C"/>
    <w:rsid w:val="002610CE"/>
    <w:rsid w:val="00261A82"/>
    <w:rsid w:val="0026205D"/>
    <w:rsid w:val="0026245C"/>
    <w:rsid w:val="002627AC"/>
    <w:rsid w:val="002630F6"/>
    <w:rsid w:val="002638D2"/>
    <w:rsid w:val="00263990"/>
    <w:rsid w:val="00264543"/>
    <w:rsid w:val="0026481C"/>
    <w:rsid w:val="00265193"/>
    <w:rsid w:val="0026522D"/>
    <w:rsid w:val="002668E3"/>
    <w:rsid w:val="00266E10"/>
    <w:rsid w:val="00270AF1"/>
    <w:rsid w:val="00270E05"/>
    <w:rsid w:val="00271040"/>
    <w:rsid w:val="00271B62"/>
    <w:rsid w:val="002725C8"/>
    <w:rsid w:val="00272B7F"/>
    <w:rsid w:val="00273017"/>
    <w:rsid w:val="00273264"/>
    <w:rsid w:val="002734FF"/>
    <w:rsid w:val="00273701"/>
    <w:rsid w:val="00273ABF"/>
    <w:rsid w:val="00274383"/>
    <w:rsid w:val="00274517"/>
    <w:rsid w:val="00274D21"/>
    <w:rsid w:val="0027502E"/>
    <w:rsid w:val="002752D6"/>
    <w:rsid w:val="00275848"/>
    <w:rsid w:val="002769FC"/>
    <w:rsid w:val="00276D65"/>
    <w:rsid w:val="00277537"/>
    <w:rsid w:val="00277C18"/>
    <w:rsid w:val="002804F9"/>
    <w:rsid w:val="00280669"/>
    <w:rsid w:val="00280723"/>
    <w:rsid w:val="00280C8E"/>
    <w:rsid w:val="00281344"/>
    <w:rsid w:val="00281926"/>
    <w:rsid w:val="00282608"/>
    <w:rsid w:val="00283050"/>
    <w:rsid w:val="002830AA"/>
    <w:rsid w:val="002856C1"/>
    <w:rsid w:val="0028574C"/>
    <w:rsid w:val="00285AB6"/>
    <w:rsid w:val="00286ECA"/>
    <w:rsid w:val="002904EB"/>
    <w:rsid w:val="0029066A"/>
    <w:rsid w:val="00290A5C"/>
    <w:rsid w:val="00290DC6"/>
    <w:rsid w:val="00291A6A"/>
    <w:rsid w:val="0029208F"/>
    <w:rsid w:val="00292827"/>
    <w:rsid w:val="00292D5C"/>
    <w:rsid w:val="00293533"/>
    <w:rsid w:val="002935CE"/>
    <w:rsid w:val="0029491C"/>
    <w:rsid w:val="00294AD7"/>
    <w:rsid w:val="00294FE2"/>
    <w:rsid w:val="0029539F"/>
    <w:rsid w:val="00295B4E"/>
    <w:rsid w:val="00295B7C"/>
    <w:rsid w:val="002967FB"/>
    <w:rsid w:val="00296AB5"/>
    <w:rsid w:val="00297672"/>
    <w:rsid w:val="00297A85"/>
    <w:rsid w:val="002A0F41"/>
    <w:rsid w:val="002A14C7"/>
    <w:rsid w:val="002A1BAB"/>
    <w:rsid w:val="002A28AD"/>
    <w:rsid w:val="002A2BFB"/>
    <w:rsid w:val="002A2C18"/>
    <w:rsid w:val="002A3838"/>
    <w:rsid w:val="002A4017"/>
    <w:rsid w:val="002A4037"/>
    <w:rsid w:val="002A45E5"/>
    <w:rsid w:val="002A4A87"/>
    <w:rsid w:val="002A52E4"/>
    <w:rsid w:val="002A547A"/>
    <w:rsid w:val="002A560A"/>
    <w:rsid w:val="002A572F"/>
    <w:rsid w:val="002A669D"/>
    <w:rsid w:val="002A6A22"/>
    <w:rsid w:val="002A70F7"/>
    <w:rsid w:val="002A767A"/>
    <w:rsid w:val="002A7F8C"/>
    <w:rsid w:val="002B0119"/>
    <w:rsid w:val="002B0C80"/>
    <w:rsid w:val="002B15F4"/>
    <w:rsid w:val="002B1601"/>
    <w:rsid w:val="002B1921"/>
    <w:rsid w:val="002B2678"/>
    <w:rsid w:val="002B27A3"/>
    <w:rsid w:val="002B2D9C"/>
    <w:rsid w:val="002B30B6"/>
    <w:rsid w:val="002B4809"/>
    <w:rsid w:val="002B5CD8"/>
    <w:rsid w:val="002B70D6"/>
    <w:rsid w:val="002B7160"/>
    <w:rsid w:val="002B730B"/>
    <w:rsid w:val="002B7345"/>
    <w:rsid w:val="002B756C"/>
    <w:rsid w:val="002C047A"/>
    <w:rsid w:val="002C0879"/>
    <w:rsid w:val="002C10A9"/>
    <w:rsid w:val="002C1343"/>
    <w:rsid w:val="002C154C"/>
    <w:rsid w:val="002C2A4A"/>
    <w:rsid w:val="002C2ABB"/>
    <w:rsid w:val="002C36C0"/>
    <w:rsid w:val="002C3EC1"/>
    <w:rsid w:val="002C42B2"/>
    <w:rsid w:val="002C4AA0"/>
    <w:rsid w:val="002C4C27"/>
    <w:rsid w:val="002C5807"/>
    <w:rsid w:val="002C592A"/>
    <w:rsid w:val="002C5BCD"/>
    <w:rsid w:val="002C5C13"/>
    <w:rsid w:val="002C5F5E"/>
    <w:rsid w:val="002C6855"/>
    <w:rsid w:val="002C6AEA"/>
    <w:rsid w:val="002D00CB"/>
    <w:rsid w:val="002D0184"/>
    <w:rsid w:val="002D17F4"/>
    <w:rsid w:val="002D1CC7"/>
    <w:rsid w:val="002D22B1"/>
    <w:rsid w:val="002D244E"/>
    <w:rsid w:val="002D2F31"/>
    <w:rsid w:val="002D308E"/>
    <w:rsid w:val="002D37B9"/>
    <w:rsid w:val="002D399C"/>
    <w:rsid w:val="002D40FD"/>
    <w:rsid w:val="002D47BF"/>
    <w:rsid w:val="002D49B4"/>
    <w:rsid w:val="002D53F6"/>
    <w:rsid w:val="002D582B"/>
    <w:rsid w:val="002D5980"/>
    <w:rsid w:val="002D69F4"/>
    <w:rsid w:val="002D7000"/>
    <w:rsid w:val="002D71B5"/>
    <w:rsid w:val="002D7456"/>
    <w:rsid w:val="002D7906"/>
    <w:rsid w:val="002D7D11"/>
    <w:rsid w:val="002E03C6"/>
    <w:rsid w:val="002E121C"/>
    <w:rsid w:val="002E127F"/>
    <w:rsid w:val="002E166F"/>
    <w:rsid w:val="002E1674"/>
    <w:rsid w:val="002E21C0"/>
    <w:rsid w:val="002E235D"/>
    <w:rsid w:val="002E312F"/>
    <w:rsid w:val="002E38B9"/>
    <w:rsid w:val="002E3E0B"/>
    <w:rsid w:val="002E3E19"/>
    <w:rsid w:val="002E42C1"/>
    <w:rsid w:val="002E44E6"/>
    <w:rsid w:val="002E4659"/>
    <w:rsid w:val="002E511A"/>
    <w:rsid w:val="002E53C7"/>
    <w:rsid w:val="002E5B69"/>
    <w:rsid w:val="002E63B6"/>
    <w:rsid w:val="002E68FB"/>
    <w:rsid w:val="002E73E3"/>
    <w:rsid w:val="002F1575"/>
    <w:rsid w:val="002F16EA"/>
    <w:rsid w:val="002F2996"/>
    <w:rsid w:val="002F2B8D"/>
    <w:rsid w:val="002F2C8A"/>
    <w:rsid w:val="002F2F25"/>
    <w:rsid w:val="002F304C"/>
    <w:rsid w:val="002F4520"/>
    <w:rsid w:val="002F4AF6"/>
    <w:rsid w:val="002F4C0D"/>
    <w:rsid w:val="002F52C0"/>
    <w:rsid w:val="002F5A3F"/>
    <w:rsid w:val="002F5B1D"/>
    <w:rsid w:val="002F6D14"/>
    <w:rsid w:val="002F735B"/>
    <w:rsid w:val="003003F3"/>
    <w:rsid w:val="003005B6"/>
    <w:rsid w:val="003007E6"/>
    <w:rsid w:val="00300B36"/>
    <w:rsid w:val="00301360"/>
    <w:rsid w:val="0030152F"/>
    <w:rsid w:val="00301641"/>
    <w:rsid w:val="00301A2E"/>
    <w:rsid w:val="003025CC"/>
    <w:rsid w:val="00302B08"/>
    <w:rsid w:val="00302F69"/>
    <w:rsid w:val="00304930"/>
    <w:rsid w:val="003049A3"/>
    <w:rsid w:val="00304F3B"/>
    <w:rsid w:val="00305318"/>
    <w:rsid w:val="003054CB"/>
    <w:rsid w:val="00305D8D"/>
    <w:rsid w:val="0030648C"/>
    <w:rsid w:val="00306501"/>
    <w:rsid w:val="00307418"/>
    <w:rsid w:val="00307815"/>
    <w:rsid w:val="003101C4"/>
    <w:rsid w:val="003102A8"/>
    <w:rsid w:val="003105D5"/>
    <w:rsid w:val="00310D03"/>
    <w:rsid w:val="0031189E"/>
    <w:rsid w:val="00311C56"/>
    <w:rsid w:val="0031240A"/>
    <w:rsid w:val="00312AFD"/>
    <w:rsid w:val="0031408D"/>
    <w:rsid w:val="00314789"/>
    <w:rsid w:val="003150C5"/>
    <w:rsid w:val="0031516A"/>
    <w:rsid w:val="0031550D"/>
    <w:rsid w:val="00316723"/>
    <w:rsid w:val="003167F3"/>
    <w:rsid w:val="0031755B"/>
    <w:rsid w:val="0031787D"/>
    <w:rsid w:val="00317D9C"/>
    <w:rsid w:val="00320934"/>
    <w:rsid w:val="00320A85"/>
    <w:rsid w:val="003211EC"/>
    <w:rsid w:val="00321AE9"/>
    <w:rsid w:val="00321C1B"/>
    <w:rsid w:val="00321CA8"/>
    <w:rsid w:val="00322272"/>
    <w:rsid w:val="0032284F"/>
    <w:rsid w:val="00322CBA"/>
    <w:rsid w:val="003232B6"/>
    <w:rsid w:val="00323435"/>
    <w:rsid w:val="00323DBF"/>
    <w:rsid w:val="00323FCB"/>
    <w:rsid w:val="00324611"/>
    <w:rsid w:val="003265ED"/>
    <w:rsid w:val="00327839"/>
    <w:rsid w:val="0032795C"/>
    <w:rsid w:val="00327AB2"/>
    <w:rsid w:val="00327AFD"/>
    <w:rsid w:val="00327E4B"/>
    <w:rsid w:val="00327EB0"/>
    <w:rsid w:val="00327FF6"/>
    <w:rsid w:val="00330214"/>
    <w:rsid w:val="00330E67"/>
    <w:rsid w:val="003310B6"/>
    <w:rsid w:val="00331F42"/>
    <w:rsid w:val="0033214C"/>
    <w:rsid w:val="003332D2"/>
    <w:rsid w:val="0033341F"/>
    <w:rsid w:val="00334397"/>
    <w:rsid w:val="003343CB"/>
    <w:rsid w:val="00334580"/>
    <w:rsid w:val="0033569C"/>
    <w:rsid w:val="0033689F"/>
    <w:rsid w:val="0033771E"/>
    <w:rsid w:val="003377B2"/>
    <w:rsid w:val="00337985"/>
    <w:rsid w:val="00337DD9"/>
    <w:rsid w:val="0034026A"/>
    <w:rsid w:val="003403E8"/>
    <w:rsid w:val="00340873"/>
    <w:rsid w:val="003409C7"/>
    <w:rsid w:val="00340A90"/>
    <w:rsid w:val="00341D03"/>
    <w:rsid w:val="0034361F"/>
    <w:rsid w:val="00344460"/>
    <w:rsid w:val="00344648"/>
    <w:rsid w:val="003465CC"/>
    <w:rsid w:val="0034776A"/>
    <w:rsid w:val="003478B1"/>
    <w:rsid w:val="00347C16"/>
    <w:rsid w:val="00347EFF"/>
    <w:rsid w:val="0035002A"/>
    <w:rsid w:val="003501CB"/>
    <w:rsid w:val="0035049C"/>
    <w:rsid w:val="003504FC"/>
    <w:rsid w:val="00351BC3"/>
    <w:rsid w:val="00351C14"/>
    <w:rsid w:val="003530AC"/>
    <w:rsid w:val="003530E0"/>
    <w:rsid w:val="00353CB1"/>
    <w:rsid w:val="003542DC"/>
    <w:rsid w:val="003547AF"/>
    <w:rsid w:val="003551B2"/>
    <w:rsid w:val="00356B77"/>
    <w:rsid w:val="00356B9C"/>
    <w:rsid w:val="0035794A"/>
    <w:rsid w:val="00357D56"/>
    <w:rsid w:val="00357EEE"/>
    <w:rsid w:val="00357EEF"/>
    <w:rsid w:val="00361514"/>
    <w:rsid w:val="0036154C"/>
    <w:rsid w:val="00362077"/>
    <w:rsid w:val="00362164"/>
    <w:rsid w:val="0036229D"/>
    <w:rsid w:val="00362313"/>
    <w:rsid w:val="0036346E"/>
    <w:rsid w:val="00363622"/>
    <w:rsid w:val="0036466B"/>
    <w:rsid w:val="00364799"/>
    <w:rsid w:val="0036489B"/>
    <w:rsid w:val="00364B83"/>
    <w:rsid w:val="00364DFA"/>
    <w:rsid w:val="00365AEC"/>
    <w:rsid w:val="00365E4E"/>
    <w:rsid w:val="003663FC"/>
    <w:rsid w:val="003668ED"/>
    <w:rsid w:val="00366B72"/>
    <w:rsid w:val="00367069"/>
    <w:rsid w:val="00367371"/>
    <w:rsid w:val="00367C5E"/>
    <w:rsid w:val="00370334"/>
    <w:rsid w:val="0037058F"/>
    <w:rsid w:val="00370AF2"/>
    <w:rsid w:val="00371264"/>
    <w:rsid w:val="00371643"/>
    <w:rsid w:val="00371B7F"/>
    <w:rsid w:val="00371BF2"/>
    <w:rsid w:val="00371CB3"/>
    <w:rsid w:val="00371CBE"/>
    <w:rsid w:val="00372AB1"/>
    <w:rsid w:val="003732AE"/>
    <w:rsid w:val="00373728"/>
    <w:rsid w:val="00373B59"/>
    <w:rsid w:val="00374607"/>
    <w:rsid w:val="00374880"/>
    <w:rsid w:val="00374DB2"/>
    <w:rsid w:val="00376791"/>
    <w:rsid w:val="003772A4"/>
    <w:rsid w:val="00377538"/>
    <w:rsid w:val="00377C0F"/>
    <w:rsid w:val="00380050"/>
    <w:rsid w:val="00380529"/>
    <w:rsid w:val="00380C9B"/>
    <w:rsid w:val="00380E18"/>
    <w:rsid w:val="00380E86"/>
    <w:rsid w:val="003810AC"/>
    <w:rsid w:val="00381A7C"/>
    <w:rsid w:val="00381F09"/>
    <w:rsid w:val="003821B5"/>
    <w:rsid w:val="00383886"/>
    <w:rsid w:val="00383C5E"/>
    <w:rsid w:val="00383D27"/>
    <w:rsid w:val="00383E22"/>
    <w:rsid w:val="003840F0"/>
    <w:rsid w:val="003844C5"/>
    <w:rsid w:val="003846B3"/>
    <w:rsid w:val="003853C9"/>
    <w:rsid w:val="00385770"/>
    <w:rsid w:val="00385B7C"/>
    <w:rsid w:val="00385C28"/>
    <w:rsid w:val="0038648B"/>
    <w:rsid w:val="003866FF"/>
    <w:rsid w:val="00387742"/>
    <w:rsid w:val="00387A25"/>
    <w:rsid w:val="00390564"/>
    <w:rsid w:val="003926B9"/>
    <w:rsid w:val="003929D3"/>
    <w:rsid w:val="003941FD"/>
    <w:rsid w:val="0039670E"/>
    <w:rsid w:val="003968C3"/>
    <w:rsid w:val="003A05FE"/>
    <w:rsid w:val="003A07D9"/>
    <w:rsid w:val="003A0F40"/>
    <w:rsid w:val="003A10F2"/>
    <w:rsid w:val="003A13CB"/>
    <w:rsid w:val="003A13D0"/>
    <w:rsid w:val="003A1825"/>
    <w:rsid w:val="003A3AE2"/>
    <w:rsid w:val="003A3FBB"/>
    <w:rsid w:val="003A414E"/>
    <w:rsid w:val="003A5AC2"/>
    <w:rsid w:val="003A5DBD"/>
    <w:rsid w:val="003A5EF8"/>
    <w:rsid w:val="003A6AC5"/>
    <w:rsid w:val="003B0344"/>
    <w:rsid w:val="003B1398"/>
    <w:rsid w:val="003B2DEA"/>
    <w:rsid w:val="003B30CF"/>
    <w:rsid w:val="003B312E"/>
    <w:rsid w:val="003B3755"/>
    <w:rsid w:val="003B3D98"/>
    <w:rsid w:val="003B4389"/>
    <w:rsid w:val="003B4F96"/>
    <w:rsid w:val="003B56AC"/>
    <w:rsid w:val="003B5AB7"/>
    <w:rsid w:val="003B5FFA"/>
    <w:rsid w:val="003B6165"/>
    <w:rsid w:val="003B62C6"/>
    <w:rsid w:val="003B63FD"/>
    <w:rsid w:val="003B6880"/>
    <w:rsid w:val="003B6F66"/>
    <w:rsid w:val="003B7F23"/>
    <w:rsid w:val="003C0499"/>
    <w:rsid w:val="003C09ED"/>
    <w:rsid w:val="003C110D"/>
    <w:rsid w:val="003C123A"/>
    <w:rsid w:val="003C12EB"/>
    <w:rsid w:val="003C1887"/>
    <w:rsid w:val="003C27CA"/>
    <w:rsid w:val="003C41CA"/>
    <w:rsid w:val="003C46C3"/>
    <w:rsid w:val="003C5874"/>
    <w:rsid w:val="003C68A8"/>
    <w:rsid w:val="003D0674"/>
    <w:rsid w:val="003D0867"/>
    <w:rsid w:val="003D0EF4"/>
    <w:rsid w:val="003D1751"/>
    <w:rsid w:val="003D1B8A"/>
    <w:rsid w:val="003D211C"/>
    <w:rsid w:val="003D2127"/>
    <w:rsid w:val="003D2424"/>
    <w:rsid w:val="003D2480"/>
    <w:rsid w:val="003D29FD"/>
    <w:rsid w:val="003D2C6E"/>
    <w:rsid w:val="003D4508"/>
    <w:rsid w:val="003D702E"/>
    <w:rsid w:val="003D74CA"/>
    <w:rsid w:val="003D7991"/>
    <w:rsid w:val="003E019A"/>
    <w:rsid w:val="003E07E0"/>
    <w:rsid w:val="003E12B2"/>
    <w:rsid w:val="003E12BD"/>
    <w:rsid w:val="003E133C"/>
    <w:rsid w:val="003E1618"/>
    <w:rsid w:val="003E1C07"/>
    <w:rsid w:val="003E23F7"/>
    <w:rsid w:val="003E283F"/>
    <w:rsid w:val="003E2D80"/>
    <w:rsid w:val="003E3C2D"/>
    <w:rsid w:val="003E43BD"/>
    <w:rsid w:val="003E457C"/>
    <w:rsid w:val="003E4AB4"/>
    <w:rsid w:val="003E4CD1"/>
    <w:rsid w:val="003E6065"/>
    <w:rsid w:val="003E67D4"/>
    <w:rsid w:val="003E7C9B"/>
    <w:rsid w:val="003F0363"/>
    <w:rsid w:val="003F03B6"/>
    <w:rsid w:val="003F0AD5"/>
    <w:rsid w:val="003F1343"/>
    <w:rsid w:val="003F1799"/>
    <w:rsid w:val="003F1A02"/>
    <w:rsid w:val="003F28FA"/>
    <w:rsid w:val="003F2F13"/>
    <w:rsid w:val="003F40AE"/>
    <w:rsid w:val="003F4F11"/>
    <w:rsid w:val="003F5A8A"/>
    <w:rsid w:val="003F5C27"/>
    <w:rsid w:val="003F616D"/>
    <w:rsid w:val="003F6B03"/>
    <w:rsid w:val="003F72AC"/>
    <w:rsid w:val="003F73FA"/>
    <w:rsid w:val="003F7AFF"/>
    <w:rsid w:val="003F7FDA"/>
    <w:rsid w:val="00400B3E"/>
    <w:rsid w:val="00400FB1"/>
    <w:rsid w:val="004010ED"/>
    <w:rsid w:val="004019C5"/>
    <w:rsid w:val="00401A42"/>
    <w:rsid w:val="00401FEE"/>
    <w:rsid w:val="004023A3"/>
    <w:rsid w:val="00403511"/>
    <w:rsid w:val="00403A12"/>
    <w:rsid w:val="00404FF4"/>
    <w:rsid w:val="00406194"/>
    <w:rsid w:val="0040674B"/>
    <w:rsid w:val="00407369"/>
    <w:rsid w:val="00410638"/>
    <w:rsid w:val="00410CE2"/>
    <w:rsid w:val="00411717"/>
    <w:rsid w:val="00412672"/>
    <w:rsid w:val="00412BE9"/>
    <w:rsid w:val="00413422"/>
    <w:rsid w:val="00414B8C"/>
    <w:rsid w:val="00414D82"/>
    <w:rsid w:val="004156A2"/>
    <w:rsid w:val="00415A02"/>
    <w:rsid w:val="004162D5"/>
    <w:rsid w:val="0041720E"/>
    <w:rsid w:val="00417B73"/>
    <w:rsid w:val="004209E9"/>
    <w:rsid w:val="00420D25"/>
    <w:rsid w:val="004211E2"/>
    <w:rsid w:val="004212AD"/>
    <w:rsid w:val="00421C9E"/>
    <w:rsid w:val="0042290D"/>
    <w:rsid w:val="00422C7C"/>
    <w:rsid w:val="00423197"/>
    <w:rsid w:val="004237AD"/>
    <w:rsid w:val="00423DAE"/>
    <w:rsid w:val="004242F1"/>
    <w:rsid w:val="004245F5"/>
    <w:rsid w:val="0042492D"/>
    <w:rsid w:val="00424C20"/>
    <w:rsid w:val="00425A9D"/>
    <w:rsid w:val="00425BE4"/>
    <w:rsid w:val="004261F9"/>
    <w:rsid w:val="004262C2"/>
    <w:rsid w:val="00427B67"/>
    <w:rsid w:val="00431060"/>
    <w:rsid w:val="004310AD"/>
    <w:rsid w:val="004327DA"/>
    <w:rsid w:val="00433361"/>
    <w:rsid w:val="0043374A"/>
    <w:rsid w:val="00433854"/>
    <w:rsid w:val="00433E03"/>
    <w:rsid w:val="00433E15"/>
    <w:rsid w:val="004340CD"/>
    <w:rsid w:val="00434FA4"/>
    <w:rsid w:val="004356E4"/>
    <w:rsid w:val="00435D7B"/>
    <w:rsid w:val="00436941"/>
    <w:rsid w:val="00436E95"/>
    <w:rsid w:val="004375AE"/>
    <w:rsid w:val="00437C12"/>
    <w:rsid w:val="0044154B"/>
    <w:rsid w:val="0044158E"/>
    <w:rsid w:val="004417AF"/>
    <w:rsid w:val="00442921"/>
    <w:rsid w:val="00442E49"/>
    <w:rsid w:val="00442ED5"/>
    <w:rsid w:val="00442FC7"/>
    <w:rsid w:val="00443017"/>
    <w:rsid w:val="00445142"/>
    <w:rsid w:val="00445C41"/>
    <w:rsid w:val="0044630C"/>
    <w:rsid w:val="00446F25"/>
    <w:rsid w:val="0044756A"/>
    <w:rsid w:val="004475F0"/>
    <w:rsid w:val="00450602"/>
    <w:rsid w:val="00450756"/>
    <w:rsid w:val="00450C11"/>
    <w:rsid w:val="00450F07"/>
    <w:rsid w:val="0045207B"/>
    <w:rsid w:val="00453151"/>
    <w:rsid w:val="00453BBB"/>
    <w:rsid w:val="00453DD5"/>
    <w:rsid w:val="004547B0"/>
    <w:rsid w:val="004549C0"/>
    <w:rsid w:val="004556B3"/>
    <w:rsid w:val="00456701"/>
    <w:rsid w:val="004567D4"/>
    <w:rsid w:val="004608E7"/>
    <w:rsid w:val="00460E23"/>
    <w:rsid w:val="0046117D"/>
    <w:rsid w:val="00461561"/>
    <w:rsid w:val="00461822"/>
    <w:rsid w:val="00461D58"/>
    <w:rsid w:val="00461EBC"/>
    <w:rsid w:val="00461F2B"/>
    <w:rsid w:val="0046257D"/>
    <w:rsid w:val="00463026"/>
    <w:rsid w:val="004630AE"/>
    <w:rsid w:val="00463241"/>
    <w:rsid w:val="004639A3"/>
    <w:rsid w:val="00464ECD"/>
    <w:rsid w:val="00465420"/>
    <w:rsid w:val="004669BB"/>
    <w:rsid w:val="004678A7"/>
    <w:rsid w:val="00467BC0"/>
    <w:rsid w:val="00467D5B"/>
    <w:rsid w:val="0047125D"/>
    <w:rsid w:val="0047149F"/>
    <w:rsid w:val="00471712"/>
    <w:rsid w:val="0047206C"/>
    <w:rsid w:val="004721D3"/>
    <w:rsid w:val="00472834"/>
    <w:rsid w:val="00472841"/>
    <w:rsid w:val="00473562"/>
    <w:rsid w:val="00475FA8"/>
    <w:rsid w:val="00476015"/>
    <w:rsid w:val="0047602C"/>
    <w:rsid w:val="004761C5"/>
    <w:rsid w:val="00480018"/>
    <w:rsid w:val="004807BE"/>
    <w:rsid w:val="004810E6"/>
    <w:rsid w:val="0048156A"/>
    <w:rsid w:val="00481ECC"/>
    <w:rsid w:val="0048200E"/>
    <w:rsid w:val="0048242B"/>
    <w:rsid w:val="004826E6"/>
    <w:rsid w:val="00483791"/>
    <w:rsid w:val="00483F5E"/>
    <w:rsid w:val="004841BC"/>
    <w:rsid w:val="00484310"/>
    <w:rsid w:val="00484A19"/>
    <w:rsid w:val="00485D05"/>
    <w:rsid w:val="00486F1C"/>
    <w:rsid w:val="004870E3"/>
    <w:rsid w:val="0048720E"/>
    <w:rsid w:val="00487AC5"/>
    <w:rsid w:val="0049043D"/>
    <w:rsid w:val="00490EA7"/>
    <w:rsid w:val="004912E8"/>
    <w:rsid w:val="00491342"/>
    <w:rsid w:val="00491C73"/>
    <w:rsid w:val="00491F60"/>
    <w:rsid w:val="0049206C"/>
    <w:rsid w:val="004935F5"/>
    <w:rsid w:val="0049407C"/>
    <w:rsid w:val="004952E3"/>
    <w:rsid w:val="004953B6"/>
    <w:rsid w:val="004955BB"/>
    <w:rsid w:val="004977E2"/>
    <w:rsid w:val="00497907"/>
    <w:rsid w:val="00497D37"/>
    <w:rsid w:val="004A0314"/>
    <w:rsid w:val="004A046F"/>
    <w:rsid w:val="004A05A3"/>
    <w:rsid w:val="004A07CE"/>
    <w:rsid w:val="004A0BA2"/>
    <w:rsid w:val="004A0BD1"/>
    <w:rsid w:val="004A1DC2"/>
    <w:rsid w:val="004A1F7C"/>
    <w:rsid w:val="004A25B9"/>
    <w:rsid w:val="004A2D52"/>
    <w:rsid w:val="004A2D5B"/>
    <w:rsid w:val="004A33C5"/>
    <w:rsid w:val="004A42D2"/>
    <w:rsid w:val="004A52A9"/>
    <w:rsid w:val="004A6C35"/>
    <w:rsid w:val="004A6F4B"/>
    <w:rsid w:val="004A7686"/>
    <w:rsid w:val="004B040F"/>
    <w:rsid w:val="004B08BA"/>
    <w:rsid w:val="004B11D6"/>
    <w:rsid w:val="004B1556"/>
    <w:rsid w:val="004B1915"/>
    <w:rsid w:val="004B1BE4"/>
    <w:rsid w:val="004B1D9D"/>
    <w:rsid w:val="004B1DB2"/>
    <w:rsid w:val="004B3670"/>
    <w:rsid w:val="004B3858"/>
    <w:rsid w:val="004B3C08"/>
    <w:rsid w:val="004B3EDF"/>
    <w:rsid w:val="004B3F41"/>
    <w:rsid w:val="004B46BD"/>
    <w:rsid w:val="004B4DD8"/>
    <w:rsid w:val="004B510B"/>
    <w:rsid w:val="004B53BF"/>
    <w:rsid w:val="004B5A6C"/>
    <w:rsid w:val="004B5D4F"/>
    <w:rsid w:val="004B6828"/>
    <w:rsid w:val="004B7004"/>
    <w:rsid w:val="004B7806"/>
    <w:rsid w:val="004B7F3B"/>
    <w:rsid w:val="004B7F54"/>
    <w:rsid w:val="004C034B"/>
    <w:rsid w:val="004C03CC"/>
    <w:rsid w:val="004C199E"/>
    <w:rsid w:val="004C210C"/>
    <w:rsid w:val="004C21B5"/>
    <w:rsid w:val="004C23E8"/>
    <w:rsid w:val="004C2764"/>
    <w:rsid w:val="004C299F"/>
    <w:rsid w:val="004C3325"/>
    <w:rsid w:val="004C3517"/>
    <w:rsid w:val="004C46CD"/>
    <w:rsid w:val="004C4D22"/>
    <w:rsid w:val="004C5310"/>
    <w:rsid w:val="004C5482"/>
    <w:rsid w:val="004C6145"/>
    <w:rsid w:val="004C68EE"/>
    <w:rsid w:val="004C6F69"/>
    <w:rsid w:val="004C726B"/>
    <w:rsid w:val="004C7493"/>
    <w:rsid w:val="004C75A5"/>
    <w:rsid w:val="004C7B57"/>
    <w:rsid w:val="004C7BCA"/>
    <w:rsid w:val="004C7E17"/>
    <w:rsid w:val="004D0D05"/>
    <w:rsid w:val="004D0FB2"/>
    <w:rsid w:val="004D1FAC"/>
    <w:rsid w:val="004D219A"/>
    <w:rsid w:val="004D24CA"/>
    <w:rsid w:val="004D280E"/>
    <w:rsid w:val="004D3297"/>
    <w:rsid w:val="004D49E8"/>
    <w:rsid w:val="004D4AD1"/>
    <w:rsid w:val="004D4C56"/>
    <w:rsid w:val="004D5471"/>
    <w:rsid w:val="004D5A77"/>
    <w:rsid w:val="004D7056"/>
    <w:rsid w:val="004D7187"/>
    <w:rsid w:val="004E0184"/>
    <w:rsid w:val="004E107C"/>
    <w:rsid w:val="004E10CB"/>
    <w:rsid w:val="004E12AC"/>
    <w:rsid w:val="004E1467"/>
    <w:rsid w:val="004E1FF1"/>
    <w:rsid w:val="004E313A"/>
    <w:rsid w:val="004E3714"/>
    <w:rsid w:val="004E3715"/>
    <w:rsid w:val="004E3876"/>
    <w:rsid w:val="004E3B63"/>
    <w:rsid w:val="004E45AD"/>
    <w:rsid w:val="004E4E4F"/>
    <w:rsid w:val="004E5224"/>
    <w:rsid w:val="004E5AB4"/>
    <w:rsid w:val="004E62F8"/>
    <w:rsid w:val="004E6665"/>
    <w:rsid w:val="004E6B9C"/>
    <w:rsid w:val="004E7129"/>
    <w:rsid w:val="004E79AA"/>
    <w:rsid w:val="004E79D7"/>
    <w:rsid w:val="004F0C7D"/>
    <w:rsid w:val="004F31A7"/>
    <w:rsid w:val="004F4277"/>
    <w:rsid w:val="004F4E80"/>
    <w:rsid w:val="004F4EB0"/>
    <w:rsid w:val="004F593E"/>
    <w:rsid w:val="004F5AAB"/>
    <w:rsid w:val="004F5CF3"/>
    <w:rsid w:val="004F5F58"/>
    <w:rsid w:val="004F63A5"/>
    <w:rsid w:val="004F6432"/>
    <w:rsid w:val="004F67F6"/>
    <w:rsid w:val="004F6DCC"/>
    <w:rsid w:val="004F724E"/>
    <w:rsid w:val="004F7276"/>
    <w:rsid w:val="004F794D"/>
    <w:rsid w:val="00500258"/>
    <w:rsid w:val="005002F6"/>
    <w:rsid w:val="005003FF"/>
    <w:rsid w:val="005015E4"/>
    <w:rsid w:val="00501601"/>
    <w:rsid w:val="0050185C"/>
    <w:rsid w:val="00501D7B"/>
    <w:rsid w:val="005020A2"/>
    <w:rsid w:val="005023CF"/>
    <w:rsid w:val="00502B43"/>
    <w:rsid w:val="0050392C"/>
    <w:rsid w:val="00503C12"/>
    <w:rsid w:val="00503DBA"/>
    <w:rsid w:val="005045E4"/>
    <w:rsid w:val="00504A8A"/>
    <w:rsid w:val="00504D3E"/>
    <w:rsid w:val="0050505A"/>
    <w:rsid w:val="00505368"/>
    <w:rsid w:val="0050586D"/>
    <w:rsid w:val="00505CBD"/>
    <w:rsid w:val="005061C9"/>
    <w:rsid w:val="00506674"/>
    <w:rsid w:val="00506F1C"/>
    <w:rsid w:val="00507630"/>
    <w:rsid w:val="005114E3"/>
    <w:rsid w:val="0051374A"/>
    <w:rsid w:val="005139AE"/>
    <w:rsid w:val="00514595"/>
    <w:rsid w:val="00515195"/>
    <w:rsid w:val="005157D3"/>
    <w:rsid w:val="005164B6"/>
    <w:rsid w:val="005166A1"/>
    <w:rsid w:val="00516E72"/>
    <w:rsid w:val="005173CD"/>
    <w:rsid w:val="00517B09"/>
    <w:rsid w:val="00520044"/>
    <w:rsid w:val="005207CE"/>
    <w:rsid w:val="00521C02"/>
    <w:rsid w:val="0052223D"/>
    <w:rsid w:val="005225B0"/>
    <w:rsid w:val="00523CC7"/>
    <w:rsid w:val="005240E9"/>
    <w:rsid w:val="00524A2F"/>
    <w:rsid w:val="005254CB"/>
    <w:rsid w:val="005261C2"/>
    <w:rsid w:val="00526C0B"/>
    <w:rsid w:val="005302FD"/>
    <w:rsid w:val="005327EE"/>
    <w:rsid w:val="00532933"/>
    <w:rsid w:val="00533FC5"/>
    <w:rsid w:val="005342A9"/>
    <w:rsid w:val="0053451D"/>
    <w:rsid w:val="005349E3"/>
    <w:rsid w:val="00535263"/>
    <w:rsid w:val="005358B6"/>
    <w:rsid w:val="0053618D"/>
    <w:rsid w:val="00536313"/>
    <w:rsid w:val="005374B7"/>
    <w:rsid w:val="00537BD9"/>
    <w:rsid w:val="00540516"/>
    <w:rsid w:val="0054082A"/>
    <w:rsid w:val="00540D48"/>
    <w:rsid w:val="00541221"/>
    <w:rsid w:val="00541360"/>
    <w:rsid w:val="0054180A"/>
    <w:rsid w:val="00541B6A"/>
    <w:rsid w:val="00542197"/>
    <w:rsid w:val="00542400"/>
    <w:rsid w:val="0054268A"/>
    <w:rsid w:val="005435C7"/>
    <w:rsid w:val="005436DE"/>
    <w:rsid w:val="00544433"/>
    <w:rsid w:val="00544734"/>
    <w:rsid w:val="005461E9"/>
    <w:rsid w:val="005467C3"/>
    <w:rsid w:val="00546932"/>
    <w:rsid w:val="00546BA6"/>
    <w:rsid w:val="005474E1"/>
    <w:rsid w:val="005500AA"/>
    <w:rsid w:val="0055036F"/>
    <w:rsid w:val="00550563"/>
    <w:rsid w:val="005508EB"/>
    <w:rsid w:val="0055092B"/>
    <w:rsid w:val="00550B5A"/>
    <w:rsid w:val="00551076"/>
    <w:rsid w:val="005512B2"/>
    <w:rsid w:val="00551A01"/>
    <w:rsid w:val="0055203D"/>
    <w:rsid w:val="00552318"/>
    <w:rsid w:val="00552630"/>
    <w:rsid w:val="0055323D"/>
    <w:rsid w:val="005532BD"/>
    <w:rsid w:val="00553980"/>
    <w:rsid w:val="005540DE"/>
    <w:rsid w:val="00554F4C"/>
    <w:rsid w:val="005552E6"/>
    <w:rsid w:val="00555317"/>
    <w:rsid w:val="005554EE"/>
    <w:rsid w:val="00555C76"/>
    <w:rsid w:val="00556114"/>
    <w:rsid w:val="005564E2"/>
    <w:rsid w:val="0055651A"/>
    <w:rsid w:val="00556619"/>
    <w:rsid w:val="005567F2"/>
    <w:rsid w:val="005568B8"/>
    <w:rsid w:val="005570DD"/>
    <w:rsid w:val="00557F32"/>
    <w:rsid w:val="00560300"/>
    <w:rsid w:val="00560505"/>
    <w:rsid w:val="00560556"/>
    <w:rsid w:val="005605CC"/>
    <w:rsid w:val="00560E09"/>
    <w:rsid w:val="00560E51"/>
    <w:rsid w:val="00561DBD"/>
    <w:rsid w:val="00562190"/>
    <w:rsid w:val="005627EE"/>
    <w:rsid w:val="00563F6B"/>
    <w:rsid w:val="0056421E"/>
    <w:rsid w:val="005645AC"/>
    <w:rsid w:val="00564A00"/>
    <w:rsid w:val="00564E21"/>
    <w:rsid w:val="00565F05"/>
    <w:rsid w:val="00566201"/>
    <w:rsid w:val="005672D8"/>
    <w:rsid w:val="00567BFC"/>
    <w:rsid w:val="00567FAE"/>
    <w:rsid w:val="005707DC"/>
    <w:rsid w:val="005722D4"/>
    <w:rsid w:val="0057374E"/>
    <w:rsid w:val="0057379B"/>
    <w:rsid w:val="00573824"/>
    <w:rsid w:val="00574256"/>
    <w:rsid w:val="00574422"/>
    <w:rsid w:val="0057469E"/>
    <w:rsid w:val="005746C5"/>
    <w:rsid w:val="00574A42"/>
    <w:rsid w:val="00575FB7"/>
    <w:rsid w:val="005762AF"/>
    <w:rsid w:val="00576CCE"/>
    <w:rsid w:val="00577F09"/>
    <w:rsid w:val="00580EB1"/>
    <w:rsid w:val="00581576"/>
    <w:rsid w:val="005829E4"/>
    <w:rsid w:val="00582ACE"/>
    <w:rsid w:val="00583F2E"/>
    <w:rsid w:val="0058416D"/>
    <w:rsid w:val="005845C3"/>
    <w:rsid w:val="0058495E"/>
    <w:rsid w:val="00584A68"/>
    <w:rsid w:val="00585371"/>
    <w:rsid w:val="005853DA"/>
    <w:rsid w:val="00585EE7"/>
    <w:rsid w:val="00586668"/>
    <w:rsid w:val="005866DD"/>
    <w:rsid w:val="005900C4"/>
    <w:rsid w:val="00590243"/>
    <w:rsid w:val="00590352"/>
    <w:rsid w:val="00590D2F"/>
    <w:rsid w:val="00591C07"/>
    <w:rsid w:val="005921C6"/>
    <w:rsid w:val="00592284"/>
    <w:rsid w:val="00593546"/>
    <w:rsid w:val="005937B2"/>
    <w:rsid w:val="0059540E"/>
    <w:rsid w:val="00595A46"/>
    <w:rsid w:val="0059672E"/>
    <w:rsid w:val="00596CA5"/>
    <w:rsid w:val="00596CCF"/>
    <w:rsid w:val="00597ACE"/>
    <w:rsid w:val="00597C72"/>
    <w:rsid w:val="005A0228"/>
    <w:rsid w:val="005A06F6"/>
    <w:rsid w:val="005A1018"/>
    <w:rsid w:val="005A11E2"/>
    <w:rsid w:val="005A19B7"/>
    <w:rsid w:val="005A34D7"/>
    <w:rsid w:val="005A40EF"/>
    <w:rsid w:val="005A4120"/>
    <w:rsid w:val="005A5C46"/>
    <w:rsid w:val="005A625B"/>
    <w:rsid w:val="005A6946"/>
    <w:rsid w:val="005A6B74"/>
    <w:rsid w:val="005A6F02"/>
    <w:rsid w:val="005A7EBE"/>
    <w:rsid w:val="005B0A0E"/>
    <w:rsid w:val="005B0CDF"/>
    <w:rsid w:val="005B0EE5"/>
    <w:rsid w:val="005B1ADD"/>
    <w:rsid w:val="005B1E91"/>
    <w:rsid w:val="005B22BC"/>
    <w:rsid w:val="005B2E01"/>
    <w:rsid w:val="005B3370"/>
    <w:rsid w:val="005B3889"/>
    <w:rsid w:val="005B3B8D"/>
    <w:rsid w:val="005B4383"/>
    <w:rsid w:val="005B54C5"/>
    <w:rsid w:val="005B5AE8"/>
    <w:rsid w:val="005B5D5D"/>
    <w:rsid w:val="005B6411"/>
    <w:rsid w:val="005B684B"/>
    <w:rsid w:val="005B7336"/>
    <w:rsid w:val="005B7344"/>
    <w:rsid w:val="005B7BBD"/>
    <w:rsid w:val="005C00E5"/>
    <w:rsid w:val="005C04B8"/>
    <w:rsid w:val="005C053A"/>
    <w:rsid w:val="005C0F17"/>
    <w:rsid w:val="005C1135"/>
    <w:rsid w:val="005C117A"/>
    <w:rsid w:val="005C139C"/>
    <w:rsid w:val="005C1A23"/>
    <w:rsid w:val="005C1E98"/>
    <w:rsid w:val="005C21C4"/>
    <w:rsid w:val="005C2921"/>
    <w:rsid w:val="005C3144"/>
    <w:rsid w:val="005C3BFC"/>
    <w:rsid w:val="005C4398"/>
    <w:rsid w:val="005C43AA"/>
    <w:rsid w:val="005C5CFD"/>
    <w:rsid w:val="005C6A42"/>
    <w:rsid w:val="005C6F76"/>
    <w:rsid w:val="005C7142"/>
    <w:rsid w:val="005D04CF"/>
    <w:rsid w:val="005D0932"/>
    <w:rsid w:val="005D0A25"/>
    <w:rsid w:val="005D127F"/>
    <w:rsid w:val="005D15B0"/>
    <w:rsid w:val="005D2584"/>
    <w:rsid w:val="005D2B7B"/>
    <w:rsid w:val="005D2CD9"/>
    <w:rsid w:val="005D2E3F"/>
    <w:rsid w:val="005D31A4"/>
    <w:rsid w:val="005D32F8"/>
    <w:rsid w:val="005D3CE2"/>
    <w:rsid w:val="005D3D28"/>
    <w:rsid w:val="005D44B9"/>
    <w:rsid w:val="005D4B18"/>
    <w:rsid w:val="005D59DE"/>
    <w:rsid w:val="005D6E56"/>
    <w:rsid w:val="005D7F5F"/>
    <w:rsid w:val="005E010F"/>
    <w:rsid w:val="005E08C0"/>
    <w:rsid w:val="005E09AC"/>
    <w:rsid w:val="005E0BFC"/>
    <w:rsid w:val="005E19C8"/>
    <w:rsid w:val="005E1CCB"/>
    <w:rsid w:val="005E44EB"/>
    <w:rsid w:val="005E4B8A"/>
    <w:rsid w:val="005E4C3F"/>
    <w:rsid w:val="005E4C66"/>
    <w:rsid w:val="005E528B"/>
    <w:rsid w:val="005E55B7"/>
    <w:rsid w:val="005E55C4"/>
    <w:rsid w:val="005E5CEF"/>
    <w:rsid w:val="005E6829"/>
    <w:rsid w:val="005E71AF"/>
    <w:rsid w:val="005E7F6C"/>
    <w:rsid w:val="005F007D"/>
    <w:rsid w:val="005F02D2"/>
    <w:rsid w:val="005F043A"/>
    <w:rsid w:val="005F0A0D"/>
    <w:rsid w:val="005F0E3F"/>
    <w:rsid w:val="005F1054"/>
    <w:rsid w:val="005F14DE"/>
    <w:rsid w:val="005F18B0"/>
    <w:rsid w:val="005F1E2A"/>
    <w:rsid w:val="005F407A"/>
    <w:rsid w:val="005F4901"/>
    <w:rsid w:val="005F4A62"/>
    <w:rsid w:val="005F4EF2"/>
    <w:rsid w:val="005F56A9"/>
    <w:rsid w:val="005F5D39"/>
    <w:rsid w:val="005F5DDE"/>
    <w:rsid w:val="005F61DE"/>
    <w:rsid w:val="005F6B35"/>
    <w:rsid w:val="005F6C9A"/>
    <w:rsid w:val="005F75BF"/>
    <w:rsid w:val="005F76EB"/>
    <w:rsid w:val="005F7788"/>
    <w:rsid w:val="005F77E0"/>
    <w:rsid w:val="005F7813"/>
    <w:rsid w:val="005F7A1D"/>
    <w:rsid w:val="005F7B5A"/>
    <w:rsid w:val="00600134"/>
    <w:rsid w:val="00601655"/>
    <w:rsid w:val="00601AC8"/>
    <w:rsid w:val="006038E6"/>
    <w:rsid w:val="00603ED4"/>
    <w:rsid w:val="006045A2"/>
    <w:rsid w:val="00604707"/>
    <w:rsid w:val="00604D64"/>
    <w:rsid w:val="00606616"/>
    <w:rsid w:val="00606816"/>
    <w:rsid w:val="0060691D"/>
    <w:rsid w:val="00606E5B"/>
    <w:rsid w:val="00607343"/>
    <w:rsid w:val="00607A71"/>
    <w:rsid w:val="00607BC1"/>
    <w:rsid w:val="00607DA2"/>
    <w:rsid w:val="006103A4"/>
    <w:rsid w:val="00610525"/>
    <w:rsid w:val="00611F7D"/>
    <w:rsid w:val="006124A3"/>
    <w:rsid w:val="00612DBB"/>
    <w:rsid w:val="0061398F"/>
    <w:rsid w:val="00613F72"/>
    <w:rsid w:val="00614014"/>
    <w:rsid w:val="0061403F"/>
    <w:rsid w:val="0061415A"/>
    <w:rsid w:val="00614AE9"/>
    <w:rsid w:val="006152AC"/>
    <w:rsid w:val="0061561B"/>
    <w:rsid w:val="00615AFD"/>
    <w:rsid w:val="00616F56"/>
    <w:rsid w:val="00617285"/>
    <w:rsid w:val="0062009A"/>
    <w:rsid w:val="00620227"/>
    <w:rsid w:val="00620694"/>
    <w:rsid w:val="0062131F"/>
    <w:rsid w:val="006214FC"/>
    <w:rsid w:val="00621914"/>
    <w:rsid w:val="00622CF6"/>
    <w:rsid w:val="0062320D"/>
    <w:rsid w:val="006241B2"/>
    <w:rsid w:val="006243C1"/>
    <w:rsid w:val="006249E0"/>
    <w:rsid w:val="006261C8"/>
    <w:rsid w:val="00626A79"/>
    <w:rsid w:val="006273BA"/>
    <w:rsid w:val="00630034"/>
    <w:rsid w:val="006307DC"/>
    <w:rsid w:val="00630D78"/>
    <w:rsid w:val="006310C2"/>
    <w:rsid w:val="0063175C"/>
    <w:rsid w:val="00631B04"/>
    <w:rsid w:val="00631EC1"/>
    <w:rsid w:val="00632662"/>
    <w:rsid w:val="00632A33"/>
    <w:rsid w:val="00633632"/>
    <w:rsid w:val="00633DE2"/>
    <w:rsid w:val="00633FF9"/>
    <w:rsid w:val="00634F8B"/>
    <w:rsid w:val="00635064"/>
    <w:rsid w:val="00635442"/>
    <w:rsid w:val="00636005"/>
    <w:rsid w:val="006375A7"/>
    <w:rsid w:val="006375C4"/>
    <w:rsid w:val="0063786D"/>
    <w:rsid w:val="006379DF"/>
    <w:rsid w:val="00637E2D"/>
    <w:rsid w:val="006405A1"/>
    <w:rsid w:val="00640708"/>
    <w:rsid w:val="00640740"/>
    <w:rsid w:val="00640DCD"/>
    <w:rsid w:val="0064104F"/>
    <w:rsid w:val="00641243"/>
    <w:rsid w:val="006413DA"/>
    <w:rsid w:val="006420F2"/>
    <w:rsid w:val="00642CD2"/>
    <w:rsid w:val="006430B3"/>
    <w:rsid w:val="00644ABD"/>
    <w:rsid w:val="00644B27"/>
    <w:rsid w:val="006469AD"/>
    <w:rsid w:val="006478DF"/>
    <w:rsid w:val="00647DFC"/>
    <w:rsid w:val="00650070"/>
    <w:rsid w:val="00650097"/>
    <w:rsid w:val="006503CB"/>
    <w:rsid w:val="006504BB"/>
    <w:rsid w:val="00650852"/>
    <w:rsid w:val="00652173"/>
    <w:rsid w:val="00652369"/>
    <w:rsid w:val="00652ADB"/>
    <w:rsid w:val="00652F2A"/>
    <w:rsid w:val="00653D06"/>
    <w:rsid w:val="00653D35"/>
    <w:rsid w:val="00654071"/>
    <w:rsid w:val="006562C5"/>
    <w:rsid w:val="006562D0"/>
    <w:rsid w:val="00657244"/>
    <w:rsid w:val="006572BC"/>
    <w:rsid w:val="006578A9"/>
    <w:rsid w:val="00657E0F"/>
    <w:rsid w:val="00660A85"/>
    <w:rsid w:val="006626F0"/>
    <w:rsid w:val="00663544"/>
    <w:rsid w:val="0066363F"/>
    <w:rsid w:val="00663C8D"/>
    <w:rsid w:val="00664CFE"/>
    <w:rsid w:val="006658CF"/>
    <w:rsid w:val="00665BB5"/>
    <w:rsid w:val="00667403"/>
    <w:rsid w:val="00667F04"/>
    <w:rsid w:val="006700E1"/>
    <w:rsid w:val="0067071A"/>
    <w:rsid w:val="006707E6"/>
    <w:rsid w:val="0067085B"/>
    <w:rsid w:val="00670898"/>
    <w:rsid w:val="00670902"/>
    <w:rsid w:val="00671F4C"/>
    <w:rsid w:val="00671F4D"/>
    <w:rsid w:val="00672326"/>
    <w:rsid w:val="006723A2"/>
    <w:rsid w:val="00673358"/>
    <w:rsid w:val="0067375A"/>
    <w:rsid w:val="006738F3"/>
    <w:rsid w:val="00673D3A"/>
    <w:rsid w:val="006743FA"/>
    <w:rsid w:val="0067442B"/>
    <w:rsid w:val="00674FE5"/>
    <w:rsid w:val="0067551D"/>
    <w:rsid w:val="0067685B"/>
    <w:rsid w:val="00676C48"/>
    <w:rsid w:val="00677BDF"/>
    <w:rsid w:val="00677CEE"/>
    <w:rsid w:val="0068089F"/>
    <w:rsid w:val="00680E4C"/>
    <w:rsid w:val="00681D04"/>
    <w:rsid w:val="00681D53"/>
    <w:rsid w:val="00681F96"/>
    <w:rsid w:val="006820A7"/>
    <w:rsid w:val="00683793"/>
    <w:rsid w:val="006837C6"/>
    <w:rsid w:val="0068486A"/>
    <w:rsid w:val="006849D4"/>
    <w:rsid w:val="00686656"/>
    <w:rsid w:val="00686A4B"/>
    <w:rsid w:val="00686AF2"/>
    <w:rsid w:val="00686CFC"/>
    <w:rsid w:val="00686D0E"/>
    <w:rsid w:val="00686FD5"/>
    <w:rsid w:val="006870F0"/>
    <w:rsid w:val="0068728E"/>
    <w:rsid w:val="00687352"/>
    <w:rsid w:val="00690809"/>
    <w:rsid w:val="006908BB"/>
    <w:rsid w:val="006909D0"/>
    <w:rsid w:val="00692689"/>
    <w:rsid w:val="00692C40"/>
    <w:rsid w:val="00692E26"/>
    <w:rsid w:val="006931D7"/>
    <w:rsid w:val="00693739"/>
    <w:rsid w:val="0069442A"/>
    <w:rsid w:val="00694674"/>
    <w:rsid w:val="00695654"/>
    <w:rsid w:val="00695B88"/>
    <w:rsid w:val="00695B9B"/>
    <w:rsid w:val="006964D9"/>
    <w:rsid w:val="006969FB"/>
    <w:rsid w:val="006A0171"/>
    <w:rsid w:val="006A0740"/>
    <w:rsid w:val="006A15F5"/>
    <w:rsid w:val="006A16C0"/>
    <w:rsid w:val="006A1A51"/>
    <w:rsid w:val="006A333C"/>
    <w:rsid w:val="006A348A"/>
    <w:rsid w:val="006A3722"/>
    <w:rsid w:val="006A37B2"/>
    <w:rsid w:val="006A4BF1"/>
    <w:rsid w:val="006A4BFE"/>
    <w:rsid w:val="006A59B2"/>
    <w:rsid w:val="006A64A3"/>
    <w:rsid w:val="006A65F1"/>
    <w:rsid w:val="006A69C3"/>
    <w:rsid w:val="006A6B0E"/>
    <w:rsid w:val="006A74A9"/>
    <w:rsid w:val="006B019A"/>
    <w:rsid w:val="006B047F"/>
    <w:rsid w:val="006B05B4"/>
    <w:rsid w:val="006B0B00"/>
    <w:rsid w:val="006B1B6C"/>
    <w:rsid w:val="006B20BF"/>
    <w:rsid w:val="006B27E8"/>
    <w:rsid w:val="006B2960"/>
    <w:rsid w:val="006B2D84"/>
    <w:rsid w:val="006B3516"/>
    <w:rsid w:val="006B368F"/>
    <w:rsid w:val="006B538E"/>
    <w:rsid w:val="006B55F3"/>
    <w:rsid w:val="006B5EF6"/>
    <w:rsid w:val="006B6382"/>
    <w:rsid w:val="006B6955"/>
    <w:rsid w:val="006B69F0"/>
    <w:rsid w:val="006B7C13"/>
    <w:rsid w:val="006C0012"/>
    <w:rsid w:val="006C0227"/>
    <w:rsid w:val="006C036F"/>
    <w:rsid w:val="006C0494"/>
    <w:rsid w:val="006C0F3A"/>
    <w:rsid w:val="006C17D8"/>
    <w:rsid w:val="006C1F46"/>
    <w:rsid w:val="006C29DA"/>
    <w:rsid w:val="006C2B15"/>
    <w:rsid w:val="006C2E32"/>
    <w:rsid w:val="006C31D7"/>
    <w:rsid w:val="006C48B7"/>
    <w:rsid w:val="006C4970"/>
    <w:rsid w:val="006C5027"/>
    <w:rsid w:val="006C5869"/>
    <w:rsid w:val="006C58CA"/>
    <w:rsid w:val="006C5A26"/>
    <w:rsid w:val="006C5BEE"/>
    <w:rsid w:val="006C63EC"/>
    <w:rsid w:val="006C7492"/>
    <w:rsid w:val="006C7D4F"/>
    <w:rsid w:val="006C7DBC"/>
    <w:rsid w:val="006D051A"/>
    <w:rsid w:val="006D0700"/>
    <w:rsid w:val="006D0791"/>
    <w:rsid w:val="006D1070"/>
    <w:rsid w:val="006D23D9"/>
    <w:rsid w:val="006D24FE"/>
    <w:rsid w:val="006D2890"/>
    <w:rsid w:val="006D2DC6"/>
    <w:rsid w:val="006D3FE0"/>
    <w:rsid w:val="006D479C"/>
    <w:rsid w:val="006D4A7C"/>
    <w:rsid w:val="006D4F1E"/>
    <w:rsid w:val="006D5138"/>
    <w:rsid w:val="006D66B9"/>
    <w:rsid w:val="006D72E8"/>
    <w:rsid w:val="006D7B55"/>
    <w:rsid w:val="006D7C95"/>
    <w:rsid w:val="006D7E14"/>
    <w:rsid w:val="006E0745"/>
    <w:rsid w:val="006E0B5D"/>
    <w:rsid w:val="006E1A22"/>
    <w:rsid w:val="006E1C37"/>
    <w:rsid w:val="006E2134"/>
    <w:rsid w:val="006E24C1"/>
    <w:rsid w:val="006E25C6"/>
    <w:rsid w:val="006E349F"/>
    <w:rsid w:val="006E3894"/>
    <w:rsid w:val="006E394C"/>
    <w:rsid w:val="006E3B85"/>
    <w:rsid w:val="006E3D04"/>
    <w:rsid w:val="006E3E88"/>
    <w:rsid w:val="006E3F8B"/>
    <w:rsid w:val="006E54A0"/>
    <w:rsid w:val="006E568A"/>
    <w:rsid w:val="006E5AF7"/>
    <w:rsid w:val="006E5E83"/>
    <w:rsid w:val="006E6839"/>
    <w:rsid w:val="006E6E4E"/>
    <w:rsid w:val="006E7152"/>
    <w:rsid w:val="006E7586"/>
    <w:rsid w:val="006E7E56"/>
    <w:rsid w:val="006F01DE"/>
    <w:rsid w:val="006F0805"/>
    <w:rsid w:val="006F0A69"/>
    <w:rsid w:val="006F0B12"/>
    <w:rsid w:val="006F0CB6"/>
    <w:rsid w:val="006F1216"/>
    <w:rsid w:val="006F1416"/>
    <w:rsid w:val="006F18E2"/>
    <w:rsid w:val="006F1C67"/>
    <w:rsid w:val="006F240D"/>
    <w:rsid w:val="006F2F93"/>
    <w:rsid w:val="006F3466"/>
    <w:rsid w:val="006F5021"/>
    <w:rsid w:val="006F522B"/>
    <w:rsid w:val="006F55C4"/>
    <w:rsid w:val="006F5976"/>
    <w:rsid w:val="006F5FF2"/>
    <w:rsid w:val="006F6D9C"/>
    <w:rsid w:val="006F707C"/>
    <w:rsid w:val="006F7DAD"/>
    <w:rsid w:val="007010E0"/>
    <w:rsid w:val="007017ED"/>
    <w:rsid w:val="00701CED"/>
    <w:rsid w:val="00701FB1"/>
    <w:rsid w:val="007021FE"/>
    <w:rsid w:val="007022DE"/>
    <w:rsid w:val="007026AC"/>
    <w:rsid w:val="007029D8"/>
    <w:rsid w:val="00702B28"/>
    <w:rsid w:val="00702BA2"/>
    <w:rsid w:val="00702DBA"/>
    <w:rsid w:val="00702F5E"/>
    <w:rsid w:val="0070339C"/>
    <w:rsid w:val="00703796"/>
    <w:rsid w:val="00703BF9"/>
    <w:rsid w:val="00703E85"/>
    <w:rsid w:val="0070409D"/>
    <w:rsid w:val="00704C18"/>
    <w:rsid w:val="007051CF"/>
    <w:rsid w:val="007059C5"/>
    <w:rsid w:val="00705A69"/>
    <w:rsid w:val="00705B55"/>
    <w:rsid w:val="00705C11"/>
    <w:rsid w:val="00705C53"/>
    <w:rsid w:val="00705C65"/>
    <w:rsid w:val="00710A55"/>
    <w:rsid w:val="00710BE0"/>
    <w:rsid w:val="00711084"/>
    <w:rsid w:val="0071123B"/>
    <w:rsid w:val="00715C82"/>
    <w:rsid w:val="00716664"/>
    <w:rsid w:val="007166E2"/>
    <w:rsid w:val="0071673A"/>
    <w:rsid w:val="00716B08"/>
    <w:rsid w:val="00716D00"/>
    <w:rsid w:val="00716E18"/>
    <w:rsid w:val="00717AB8"/>
    <w:rsid w:val="00717CA5"/>
    <w:rsid w:val="007206BF"/>
    <w:rsid w:val="007208AE"/>
    <w:rsid w:val="00720AD4"/>
    <w:rsid w:val="00720EC9"/>
    <w:rsid w:val="00721500"/>
    <w:rsid w:val="007222AA"/>
    <w:rsid w:val="007222DD"/>
    <w:rsid w:val="00723FAA"/>
    <w:rsid w:val="00724125"/>
    <w:rsid w:val="00724C15"/>
    <w:rsid w:val="007251E5"/>
    <w:rsid w:val="00725BBF"/>
    <w:rsid w:val="00725D1E"/>
    <w:rsid w:val="00725E6B"/>
    <w:rsid w:val="007260D5"/>
    <w:rsid w:val="0072634A"/>
    <w:rsid w:val="00726619"/>
    <w:rsid w:val="007272CE"/>
    <w:rsid w:val="00727916"/>
    <w:rsid w:val="007279ED"/>
    <w:rsid w:val="00730089"/>
    <w:rsid w:val="00730268"/>
    <w:rsid w:val="00730470"/>
    <w:rsid w:val="00730B5B"/>
    <w:rsid w:val="00731095"/>
    <w:rsid w:val="007315C3"/>
    <w:rsid w:val="00731C00"/>
    <w:rsid w:val="00732648"/>
    <w:rsid w:val="007332EB"/>
    <w:rsid w:val="00733793"/>
    <w:rsid w:val="00733809"/>
    <w:rsid w:val="00733DFB"/>
    <w:rsid w:val="00733F0F"/>
    <w:rsid w:val="00733F22"/>
    <w:rsid w:val="00734708"/>
    <w:rsid w:val="00735F28"/>
    <w:rsid w:val="007364EA"/>
    <w:rsid w:val="0073650F"/>
    <w:rsid w:val="0073661F"/>
    <w:rsid w:val="00737A9F"/>
    <w:rsid w:val="00740491"/>
    <w:rsid w:val="00740BCC"/>
    <w:rsid w:val="00741986"/>
    <w:rsid w:val="00741AF1"/>
    <w:rsid w:val="00741D9E"/>
    <w:rsid w:val="00742188"/>
    <w:rsid w:val="00742544"/>
    <w:rsid w:val="00742A2B"/>
    <w:rsid w:val="007432AD"/>
    <w:rsid w:val="0074390C"/>
    <w:rsid w:val="00744183"/>
    <w:rsid w:val="00744306"/>
    <w:rsid w:val="007447A1"/>
    <w:rsid w:val="007455FE"/>
    <w:rsid w:val="0074568F"/>
    <w:rsid w:val="007461E9"/>
    <w:rsid w:val="00747209"/>
    <w:rsid w:val="0074782D"/>
    <w:rsid w:val="00747AE9"/>
    <w:rsid w:val="00747F52"/>
    <w:rsid w:val="00747F7F"/>
    <w:rsid w:val="00750383"/>
    <w:rsid w:val="00750808"/>
    <w:rsid w:val="00750C2F"/>
    <w:rsid w:val="00751199"/>
    <w:rsid w:val="007513DA"/>
    <w:rsid w:val="00751A70"/>
    <w:rsid w:val="00751FFF"/>
    <w:rsid w:val="00752CBF"/>
    <w:rsid w:val="00753613"/>
    <w:rsid w:val="00754164"/>
    <w:rsid w:val="00754368"/>
    <w:rsid w:val="00754617"/>
    <w:rsid w:val="007550EF"/>
    <w:rsid w:val="0075511D"/>
    <w:rsid w:val="00755598"/>
    <w:rsid w:val="00755A22"/>
    <w:rsid w:val="00755B6E"/>
    <w:rsid w:val="00755E1D"/>
    <w:rsid w:val="00756222"/>
    <w:rsid w:val="00756D55"/>
    <w:rsid w:val="00757508"/>
    <w:rsid w:val="007579E6"/>
    <w:rsid w:val="00757FA1"/>
    <w:rsid w:val="00760251"/>
    <w:rsid w:val="00760471"/>
    <w:rsid w:val="00761011"/>
    <w:rsid w:val="00761617"/>
    <w:rsid w:val="00761BB3"/>
    <w:rsid w:val="00761C3D"/>
    <w:rsid w:val="00761D8F"/>
    <w:rsid w:val="00762659"/>
    <w:rsid w:val="00762E32"/>
    <w:rsid w:val="007634E0"/>
    <w:rsid w:val="0076359D"/>
    <w:rsid w:val="00763A48"/>
    <w:rsid w:val="00763E83"/>
    <w:rsid w:val="00763F97"/>
    <w:rsid w:val="007640D0"/>
    <w:rsid w:val="00764207"/>
    <w:rsid w:val="00764231"/>
    <w:rsid w:val="00764F2B"/>
    <w:rsid w:val="00765115"/>
    <w:rsid w:val="00765A06"/>
    <w:rsid w:val="00765ADF"/>
    <w:rsid w:val="00766CE7"/>
    <w:rsid w:val="007672D7"/>
    <w:rsid w:val="007676F1"/>
    <w:rsid w:val="007677E5"/>
    <w:rsid w:val="0076789D"/>
    <w:rsid w:val="0077019E"/>
    <w:rsid w:val="0077103D"/>
    <w:rsid w:val="0077153B"/>
    <w:rsid w:val="00771753"/>
    <w:rsid w:val="00772C1F"/>
    <w:rsid w:val="007746B9"/>
    <w:rsid w:val="0077499B"/>
    <w:rsid w:val="00775B0E"/>
    <w:rsid w:val="00775DAA"/>
    <w:rsid w:val="00775FDE"/>
    <w:rsid w:val="00775FF7"/>
    <w:rsid w:val="00776486"/>
    <w:rsid w:val="0077649B"/>
    <w:rsid w:val="00776C1B"/>
    <w:rsid w:val="00777059"/>
    <w:rsid w:val="007774E6"/>
    <w:rsid w:val="00777834"/>
    <w:rsid w:val="00777A49"/>
    <w:rsid w:val="00777B20"/>
    <w:rsid w:val="00777DBA"/>
    <w:rsid w:val="007807AE"/>
    <w:rsid w:val="007813BE"/>
    <w:rsid w:val="0078197A"/>
    <w:rsid w:val="007822D6"/>
    <w:rsid w:val="00782471"/>
    <w:rsid w:val="00782DD5"/>
    <w:rsid w:val="007832D2"/>
    <w:rsid w:val="00783834"/>
    <w:rsid w:val="00783E60"/>
    <w:rsid w:val="00783ECA"/>
    <w:rsid w:val="00784551"/>
    <w:rsid w:val="0078481F"/>
    <w:rsid w:val="00784897"/>
    <w:rsid w:val="00785096"/>
    <w:rsid w:val="0078575A"/>
    <w:rsid w:val="007858E3"/>
    <w:rsid w:val="007859FB"/>
    <w:rsid w:val="0078749D"/>
    <w:rsid w:val="0078779B"/>
    <w:rsid w:val="007914A2"/>
    <w:rsid w:val="0079187C"/>
    <w:rsid w:val="00791EFE"/>
    <w:rsid w:val="00792498"/>
    <w:rsid w:val="00792D00"/>
    <w:rsid w:val="00793C08"/>
    <w:rsid w:val="00794369"/>
    <w:rsid w:val="00794ABB"/>
    <w:rsid w:val="00794B43"/>
    <w:rsid w:val="00795DD8"/>
    <w:rsid w:val="007963AD"/>
    <w:rsid w:val="0079718E"/>
    <w:rsid w:val="00797A1B"/>
    <w:rsid w:val="00797C04"/>
    <w:rsid w:val="007A034A"/>
    <w:rsid w:val="007A03F5"/>
    <w:rsid w:val="007A109E"/>
    <w:rsid w:val="007A10D2"/>
    <w:rsid w:val="007A157F"/>
    <w:rsid w:val="007A15BB"/>
    <w:rsid w:val="007A1ADD"/>
    <w:rsid w:val="007A1E2E"/>
    <w:rsid w:val="007A1F24"/>
    <w:rsid w:val="007A24B8"/>
    <w:rsid w:val="007A2AFA"/>
    <w:rsid w:val="007A2E7D"/>
    <w:rsid w:val="007A2F61"/>
    <w:rsid w:val="007A4954"/>
    <w:rsid w:val="007A5170"/>
    <w:rsid w:val="007A61D9"/>
    <w:rsid w:val="007A7F2E"/>
    <w:rsid w:val="007B063D"/>
    <w:rsid w:val="007B0C37"/>
    <w:rsid w:val="007B1542"/>
    <w:rsid w:val="007B346F"/>
    <w:rsid w:val="007B3986"/>
    <w:rsid w:val="007B3CD1"/>
    <w:rsid w:val="007B3E86"/>
    <w:rsid w:val="007B4088"/>
    <w:rsid w:val="007B446F"/>
    <w:rsid w:val="007B465C"/>
    <w:rsid w:val="007B46DF"/>
    <w:rsid w:val="007B5737"/>
    <w:rsid w:val="007B6117"/>
    <w:rsid w:val="007B663A"/>
    <w:rsid w:val="007B6878"/>
    <w:rsid w:val="007B7292"/>
    <w:rsid w:val="007B7989"/>
    <w:rsid w:val="007B799B"/>
    <w:rsid w:val="007B7A34"/>
    <w:rsid w:val="007B7F45"/>
    <w:rsid w:val="007C0416"/>
    <w:rsid w:val="007C0DCF"/>
    <w:rsid w:val="007C10CE"/>
    <w:rsid w:val="007C2396"/>
    <w:rsid w:val="007C24F2"/>
    <w:rsid w:val="007C2826"/>
    <w:rsid w:val="007C2A3D"/>
    <w:rsid w:val="007C33D9"/>
    <w:rsid w:val="007C36B5"/>
    <w:rsid w:val="007C3F18"/>
    <w:rsid w:val="007C3F43"/>
    <w:rsid w:val="007C47FF"/>
    <w:rsid w:val="007C4B1C"/>
    <w:rsid w:val="007C4E19"/>
    <w:rsid w:val="007C4EE6"/>
    <w:rsid w:val="007C5136"/>
    <w:rsid w:val="007C5260"/>
    <w:rsid w:val="007C6407"/>
    <w:rsid w:val="007C65AB"/>
    <w:rsid w:val="007C715B"/>
    <w:rsid w:val="007C745E"/>
    <w:rsid w:val="007C770C"/>
    <w:rsid w:val="007C795F"/>
    <w:rsid w:val="007C7A60"/>
    <w:rsid w:val="007C7B14"/>
    <w:rsid w:val="007C7CBB"/>
    <w:rsid w:val="007C7CFE"/>
    <w:rsid w:val="007D004E"/>
    <w:rsid w:val="007D048D"/>
    <w:rsid w:val="007D119F"/>
    <w:rsid w:val="007D1294"/>
    <w:rsid w:val="007D17F6"/>
    <w:rsid w:val="007D181A"/>
    <w:rsid w:val="007D28E0"/>
    <w:rsid w:val="007D2977"/>
    <w:rsid w:val="007D29AD"/>
    <w:rsid w:val="007D2E5C"/>
    <w:rsid w:val="007D3C45"/>
    <w:rsid w:val="007D4683"/>
    <w:rsid w:val="007D5920"/>
    <w:rsid w:val="007D5B7C"/>
    <w:rsid w:val="007D5EA3"/>
    <w:rsid w:val="007D6123"/>
    <w:rsid w:val="007D61C9"/>
    <w:rsid w:val="007D70A8"/>
    <w:rsid w:val="007D738A"/>
    <w:rsid w:val="007D7D05"/>
    <w:rsid w:val="007D7F37"/>
    <w:rsid w:val="007D7FA1"/>
    <w:rsid w:val="007E01F6"/>
    <w:rsid w:val="007E074B"/>
    <w:rsid w:val="007E17F3"/>
    <w:rsid w:val="007E1B35"/>
    <w:rsid w:val="007E1C1A"/>
    <w:rsid w:val="007E2C43"/>
    <w:rsid w:val="007E323A"/>
    <w:rsid w:val="007E3300"/>
    <w:rsid w:val="007E334B"/>
    <w:rsid w:val="007E3C2F"/>
    <w:rsid w:val="007E4C8E"/>
    <w:rsid w:val="007E5F79"/>
    <w:rsid w:val="007E62F1"/>
    <w:rsid w:val="007E7B07"/>
    <w:rsid w:val="007E7E1F"/>
    <w:rsid w:val="007F025E"/>
    <w:rsid w:val="007F0991"/>
    <w:rsid w:val="007F1037"/>
    <w:rsid w:val="007F1207"/>
    <w:rsid w:val="007F132E"/>
    <w:rsid w:val="007F1B1B"/>
    <w:rsid w:val="007F1E8D"/>
    <w:rsid w:val="007F322B"/>
    <w:rsid w:val="007F3359"/>
    <w:rsid w:val="007F4BC7"/>
    <w:rsid w:val="007F4CC4"/>
    <w:rsid w:val="007F5948"/>
    <w:rsid w:val="007F64A8"/>
    <w:rsid w:val="007F68F0"/>
    <w:rsid w:val="007F6C90"/>
    <w:rsid w:val="007F7366"/>
    <w:rsid w:val="00800347"/>
    <w:rsid w:val="0080067B"/>
    <w:rsid w:val="008010BE"/>
    <w:rsid w:val="00801B6E"/>
    <w:rsid w:val="00801F59"/>
    <w:rsid w:val="0080221E"/>
    <w:rsid w:val="00802897"/>
    <w:rsid w:val="00802C1D"/>
    <w:rsid w:val="00802CE9"/>
    <w:rsid w:val="00802DA7"/>
    <w:rsid w:val="00803951"/>
    <w:rsid w:val="00803D88"/>
    <w:rsid w:val="008041AF"/>
    <w:rsid w:val="0080633A"/>
    <w:rsid w:val="008066AD"/>
    <w:rsid w:val="0080715B"/>
    <w:rsid w:val="00807279"/>
    <w:rsid w:val="008076F8"/>
    <w:rsid w:val="0080773A"/>
    <w:rsid w:val="00807987"/>
    <w:rsid w:val="008100AD"/>
    <w:rsid w:val="008104E3"/>
    <w:rsid w:val="00811D0C"/>
    <w:rsid w:val="008125EC"/>
    <w:rsid w:val="008129E6"/>
    <w:rsid w:val="008130C7"/>
    <w:rsid w:val="0081373A"/>
    <w:rsid w:val="008145C5"/>
    <w:rsid w:val="00814712"/>
    <w:rsid w:val="00815313"/>
    <w:rsid w:val="008156F7"/>
    <w:rsid w:val="00816492"/>
    <w:rsid w:val="0081653D"/>
    <w:rsid w:val="008169DF"/>
    <w:rsid w:val="0081724E"/>
    <w:rsid w:val="00817EE3"/>
    <w:rsid w:val="008209C1"/>
    <w:rsid w:val="00821A53"/>
    <w:rsid w:val="00821AA0"/>
    <w:rsid w:val="00821B39"/>
    <w:rsid w:val="00822259"/>
    <w:rsid w:val="008222A9"/>
    <w:rsid w:val="00822A2B"/>
    <w:rsid w:val="00823102"/>
    <w:rsid w:val="008242F1"/>
    <w:rsid w:val="008251E9"/>
    <w:rsid w:val="00825A0E"/>
    <w:rsid w:val="00825A97"/>
    <w:rsid w:val="00826015"/>
    <w:rsid w:val="00826763"/>
    <w:rsid w:val="00826B12"/>
    <w:rsid w:val="00827CEB"/>
    <w:rsid w:val="00831500"/>
    <w:rsid w:val="0083166E"/>
    <w:rsid w:val="00831C7A"/>
    <w:rsid w:val="0083212B"/>
    <w:rsid w:val="008328D6"/>
    <w:rsid w:val="00832F8D"/>
    <w:rsid w:val="0083325E"/>
    <w:rsid w:val="00833954"/>
    <w:rsid w:val="00833EC9"/>
    <w:rsid w:val="00834F98"/>
    <w:rsid w:val="00835682"/>
    <w:rsid w:val="00835ACB"/>
    <w:rsid w:val="00836E54"/>
    <w:rsid w:val="00840795"/>
    <w:rsid w:val="00840CAB"/>
    <w:rsid w:val="00840F71"/>
    <w:rsid w:val="008412DD"/>
    <w:rsid w:val="00841767"/>
    <w:rsid w:val="008418CF"/>
    <w:rsid w:val="00841A6F"/>
    <w:rsid w:val="00841ACA"/>
    <w:rsid w:val="0084218C"/>
    <w:rsid w:val="008422EA"/>
    <w:rsid w:val="00842937"/>
    <w:rsid w:val="00842A61"/>
    <w:rsid w:val="00842BD5"/>
    <w:rsid w:val="00843752"/>
    <w:rsid w:val="00843D29"/>
    <w:rsid w:val="00844167"/>
    <w:rsid w:val="00844986"/>
    <w:rsid w:val="00845470"/>
    <w:rsid w:val="00845EF9"/>
    <w:rsid w:val="00845FF8"/>
    <w:rsid w:val="00846D84"/>
    <w:rsid w:val="00846EEB"/>
    <w:rsid w:val="0085004E"/>
    <w:rsid w:val="008502D1"/>
    <w:rsid w:val="008504EC"/>
    <w:rsid w:val="00850590"/>
    <w:rsid w:val="008505A9"/>
    <w:rsid w:val="008509BB"/>
    <w:rsid w:val="008509D7"/>
    <w:rsid w:val="00850B37"/>
    <w:rsid w:val="008518DF"/>
    <w:rsid w:val="00852AE8"/>
    <w:rsid w:val="00852C85"/>
    <w:rsid w:val="0085330D"/>
    <w:rsid w:val="008542C1"/>
    <w:rsid w:val="00854721"/>
    <w:rsid w:val="00856014"/>
    <w:rsid w:val="00856616"/>
    <w:rsid w:val="00857479"/>
    <w:rsid w:val="00860B05"/>
    <w:rsid w:val="00860BD3"/>
    <w:rsid w:val="00860D08"/>
    <w:rsid w:val="00861353"/>
    <w:rsid w:val="00861817"/>
    <w:rsid w:val="00861C3E"/>
    <w:rsid w:val="00861D1A"/>
    <w:rsid w:val="008622FA"/>
    <w:rsid w:val="00862C0E"/>
    <w:rsid w:val="008632B5"/>
    <w:rsid w:val="00863C7F"/>
    <w:rsid w:val="00863EC2"/>
    <w:rsid w:val="00864084"/>
    <w:rsid w:val="0086426F"/>
    <w:rsid w:val="00864530"/>
    <w:rsid w:val="00865064"/>
    <w:rsid w:val="008661DF"/>
    <w:rsid w:val="00867B15"/>
    <w:rsid w:val="00870D67"/>
    <w:rsid w:val="00870FBD"/>
    <w:rsid w:val="0087157D"/>
    <w:rsid w:val="00871E59"/>
    <w:rsid w:val="0087224F"/>
    <w:rsid w:val="0087228E"/>
    <w:rsid w:val="008728FF"/>
    <w:rsid w:val="0087303F"/>
    <w:rsid w:val="008731DA"/>
    <w:rsid w:val="00873256"/>
    <w:rsid w:val="00873741"/>
    <w:rsid w:val="00873B97"/>
    <w:rsid w:val="00873C4C"/>
    <w:rsid w:val="00873C6E"/>
    <w:rsid w:val="008745E0"/>
    <w:rsid w:val="00874CF8"/>
    <w:rsid w:val="00874E17"/>
    <w:rsid w:val="00874EB0"/>
    <w:rsid w:val="008752C4"/>
    <w:rsid w:val="00876606"/>
    <w:rsid w:val="0087678C"/>
    <w:rsid w:val="00876CB8"/>
    <w:rsid w:val="008800B3"/>
    <w:rsid w:val="00880E74"/>
    <w:rsid w:val="0088166A"/>
    <w:rsid w:val="00882CDB"/>
    <w:rsid w:val="00883330"/>
    <w:rsid w:val="008833A7"/>
    <w:rsid w:val="008834E3"/>
    <w:rsid w:val="00883639"/>
    <w:rsid w:val="00883AC6"/>
    <w:rsid w:val="00884581"/>
    <w:rsid w:val="008848C1"/>
    <w:rsid w:val="0088519F"/>
    <w:rsid w:val="008859E3"/>
    <w:rsid w:val="008859F7"/>
    <w:rsid w:val="00885AE5"/>
    <w:rsid w:val="00885B00"/>
    <w:rsid w:val="00885BDB"/>
    <w:rsid w:val="0088630A"/>
    <w:rsid w:val="008863CF"/>
    <w:rsid w:val="008863F3"/>
    <w:rsid w:val="0088664E"/>
    <w:rsid w:val="00886791"/>
    <w:rsid w:val="00887E0F"/>
    <w:rsid w:val="0089009A"/>
    <w:rsid w:val="00890A04"/>
    <w:rsid w:val="00890C20"/>
    <w:rsid w:val="00890E52"/>
    <w:rsid w:val="00890EB3"/>
    <w:rsid w:val="00891106"/>
    <w:rsid w:val="0089197C"/>
    <w:rsid w:val="00891D54"/>
    <w:rsid w:val="0089227D"/>
    <w:rsid w:val="008922B2"/>
    <w:rsid w:val="00892A4F"/>
    <w:rsid w:val="00892D08"/>
    <w:rsid w:val="00893324"/>
    <w:rsid w:val="008933A0"/>
    <w:rsid w:val="00893869"/>
    <w:rsid w:val="00893D6B"/>
    <w:rsid w:val="0089456F"/>
    <w:rsid w:val="008945FF"/>
    <w:rsid w:val="00894C58"/>
    <w:rsid w:val="0089514D"/>
    <w:rsid w:val="00895D90"/>
    <w:rsid w:val="00896027"/>
    <w:rsid w:val="00897742"/>
    <w:rsid w:val="00897CCD"/>
    <w:rsid w:val="008A040F"/>
    <w:rsid w:val="008A05F6"/>
    <w:rsid w:val="008A129E"/>
    <w:rsid w:val="008A1FBC"/>
    <w:rsid w:val="008A23D1"/>
    <w:rsid w:val="008A28C8"/>
    <w:rsid w:val="008A28D4"/>
    <w:rsid w:val="008A2BF6"/>
    <w:rsid w:val="008A3338"/>
    <w:rsid w:val="008A3C5D"/>
    <w:rsid w:val="008A3DC7"/>
    <w:rsid w:val="008A458D"/>
    <w:rsid w:val="008A4648"/>
    <w:rsid w:val="008A4822"/>
    <w:rsid w:val="008A482A"/>
    <w:rsid w:val="008A4DDC"/>
    <w:rsid w:val="008A4E54"/>
    <w:rsid w:val="008A5133"/>
    <w:rsid w:val="008A533D"/>
    <w:rsid w:val="008A725D"/>
    <w:rsid w:val="008B0072"/>
    <w:rsid w:val="008B13BC"/>
    <w:rsid w:val="008B303D"/>
    <w:rsid w:val="008B340B"/>
    <w:rsid w:val="008B4206"/>
    <w:rsid w:val="008B487F"/>
    <w:rsid w:val="008B5315"/>
    <w:rsid w:val="008B6863"/>
    <w:rsid w:val="008B6E20"/>
    <w:rsid w:val="008B7CE0"/>
    <w:rsid w:val="008C01ED"/>
    <w:rsid w:val="008C02DC"/>
    <w:rsid w:val="008C04AB"/>
    <w:rsid w:val="008C06CC"/>
    <w:rsid w:val="008C0A02"/>
    <w:rsid w:val="008C0BD0"/>
    <w:rsid w:val="008C1AB8"/>
    <w:rsid w:val="008C1E00"/>
    <w:rsid w:val="008C20B4"/>
    <w:rsid w:val="008C22EC"/>
    <w:rsid w:val="008C24FA"/>
    <w:rsid w:val="008C2E4E"/>
    <w:rsid w:val="008C39E3"/>
    <w:rsid w:val="008C3B0D"/>
    <w:rsid w:val="008C3D85"/>
    <w:rsid w:val="008C3E11"/>
    <w:rsid w:val="008C41B4"/>
    <w:rsid w:val="008C4915"/>
    <w:rsid w:val="008C5748"/>
    <w:rsid w:val="008C60DB"/>
    <w:rsid w:val="008C6C08"/>
    <w:rsid w:val="008C6D04"/>
    <w:rsid w:val="008C7286"/>
    <w:rsid w:val="008C754B"/>
    <w:rsid w:val="008D0318"/>
    <w:rsid w:val="008D061D"/>
    <w:rsid w:val="008D0E4D"/>
    <w:rsid w:val="008D1415"/>
    <w:rsid w:val="008D16F7"/>
    <w:rsid w:val="008D1B7C"/>
    <w:rsid w:val="008D2113"/>
    <w:rsid w:val="008D226C"/>
    <w:rsid w:val="008D2871"/>
    <w:rsid w:val="008D297B"/>
    <w:rsid w:val="008D2992"/>
    <w:rsid w:val="008D2AF1"/>
    <w:rsid w:val="008D3C3A"/>
    <w:rsid w:val="008D3FDA"/>
    <w:rsid w:val="008D5295"/>
    <w:rsid w:val="008D52EB"/>
    <w:rsid w:val="008D61C2"/>
    <w:rsid w:val="008D648D"/>
    <w:rsid w:val="008D76B3"/>
    <w:rsid w:val="008D78C0"/>
    <w:rsid w:val="008D7938"/>
    <w:rsid w:val="008E188B"/>
    <w:rsid w:val="008E1931"/>
    <w:rsid w:val="008E20B8"/>
    <w:rsid w:val="008E2156"/>
    <w:rsid w:val="008E226C"/>
    <w:rsid w:val="008E2DF0"/>
    <w:rsid w:val="008E32BD"/>
    <w:rsid w:val="008E3F8D"/>
    <w:rsid w:val="008E4C6B"/>
    <w:rsid w:val="008E4D6F"/>
    <w:rsid w:val="008E6229"/>
    <w:rsid w:val="008E622A"/>
    <w:rsid w:val="008E662C"/>
    <w:rsid w:val="008E6A7C"/>
    <w:rsid w:val="008E75B4"/>
    <w:rsid w:val="008E784E"/>
    <w:rsid w:val="008E7C68"/>
    <w:rsid w:val="008F0424"/>
    <w:rsid w:val="008F0933"/>
    <w:rsid w:val="008F09EC"/>
    <w:rsid w:val="008F100B"/>
    <w:rsid w:val="008F1321"/>
    <w:rsid w:val="008F21A8"/>
    <w:rsid w:val="008F27F8"/>
    <w:rsid w:val="008F3A52"/>
    <w:rsid w:val="008F3C9C"/>
    <w:rsid w:val="008F3F38"/>
    <w:rsid w:val="008F4112"/>
    <w:rsid w:val="008F44FB"/>
    <w:rsid w:val="008F46AF"/>
    <w:rsid w:val="008F4A40"/>
    <w:rsid w:val="008F4EF5"/>
    <w:rsid w:val="008F50AE"/>
    <w:rsid w:val="008F5333"/>
    <w:rsid w:val="008F594D"/>
    <w:rsid w:val="008F594E"/>
    <w:rsid w:val="008F5B34"/>
    <w:rsid w:val="008F6305"/>
    <w:rsid w:val="008F6B49"/>
    <w:rsid w:val="008F7336"/>
    <w:rsid w:val="008F794F"/>
    <w:rsid w:val="00900393"/>
    <w:rsid w:val="0090076C"/>
    <w:rsid w:val="0090076F"/>
    <w:rsid w:val="00900DA0"/>
    <w:rsid w:val="009013D8"/>
    <w:rsid w:val="00901AA0"/>
    <w:rsid w:val="00901E88"/>
    <w:rsid w:val="0090286F"/>
    <w:rsid w:val="009036CB"/>
    <w:rsid w:val="00903D8F"/>
    <w:rsid w:val="00903FA0"/>
    <w:rsid w:val="00904000"/>
    <w:rsid w:val="009042BB"/>
    <w:rsid w:val="009043D0"/>
    <w:rsid w:val="00904CCB"/>
    <w:rsid w:val="00906040"/>
    <w:rsid w:val="009061A6"/>
    <w:rsid w:val="00906641"/>
    <w:rsid w:val="0090676C"/>
    <w:rsid w:val="00906B60"/>
    <w:rsid w:val="00906DE6"/>
    <w:rsid w:val="0090706B"/>
    <w:rsid w:val="00911A15"/>
    <w:rsid w:val="00912807"/>
    <w:rsid w:val="00912CED"/>
    <w:rsid w:val="00912EEA"/>
    <w:rsid w:val="009137D9"/>
    <w:rsid w:val="00913890"/>
    <w:rsid w:val="009139ED"/>
    <w:rsid w:val="00914177"/>
    <w:rsid w:val="009143F2"/>
    <w:rsid w:val="00914541"/>
    <w:rsid w:val="009147F7"/>
    <w:rsid w:val="00915138"/>
    <w:rsid w:val="00915215"/>
    <w:rsid w:val="009152DF"/>
    <w:rsid w:val="009156BE"/>
    <w:rsid w:val="00915888"/>
    <w:rsid w:val="009164AD"/>
    <w:rsid w:val="00917090"/>
    <w:rsid w:val="00917478"/>
    <w:rsid w:val="00917693"/>
    <w:rsid w:val="00917CD7"/>
    <w:rsid w:val="009200F6"/>
    <w:rsid w:val="0092091A"/>
    <w:rsid w:val="00921B66"/>
    <w:rsid w:val="00921F60"/>
    <w:rsid w:val="00922083"/>
    <w:rsid w:val="0092266D"/>
    <w:rsid w:val="009233FD"/>
    <w:rsid w:val="00923500"/>
    <w:rsid w:val="0092460B"/>
    <w:rsid w:val="00925033"/>
    <w:rsid w:val="009250E2"/>
    <w:rsid w:val="009264D6"/>
    <w:rsid w:val="009267F2"/>
    <w:rsid w:val="0092698E"/>
    <w:rsid w:val="009278D6"/>
    <w:rsid w:val="00927AF8"/>
    <w:rsid w:val="00931A9F"/>
    <w:rsid w:val="00931EDA"/>
    <w:rsid w:val="009320AE"/>
    <w:rsid w:val="009334CA"/>
    <w:rsid w:val="00933BE8"/>
    <w:rsid w:val="0093420C"/>
    <w:rsid w:val="009349F1"/>
    <w:rsid w:val="0093512C"/>
    <w:rsid w:val="009356BB"/>
    <w:rsid w:val="00935F22"/>
    <w:rsid w:val="00935FF5"/>
    <w:rsid w:val="00940F6C"/>
    <w:rsid w:val="00941B88"/>
    <w:rsid w:val="00942019"/>
    <w:rsid w:val="009427B3"/>
    <w:rsid w:val="00942BF1"/>
    <w:rsid w:val="00943002"/>
    <w:rsid w:val="009430E7"/>
    <w:rsid w:val="00943F96"/>
    <w:rsid w:val="00945227"/>
    <w:rsid w:val="0094524F"/>
    <w:rsid w:val="009453AD"/>
    <w:rsid w:val="00946A54"/>
    <w:rsid w:val="00946FE8"/>
    <w:rsid w:val="00947949"/>
    <w:rsid w:val="00947C5F"/>
    <w:rsid w:val="0095017E"/>
    <w:rsid w:val="00950208"/>
    <w:rsid w:val="009506A9"/>
    <w:rsid w:val="00950D31"/>
    <w:rsid w:val="00951145"/>
    <w:rsid w:val="00951A11"/>
    <w:rsid w:val="00951CDA"/>
    <w:rsid w:val="009535AD"/>
    <w:rsid w:val="00954323"/>
    <w:rsid w:val="00954A29"/>
    <w:rsid w:val="00954C19"/>
    <w:rsid w:val="009554A5"/>
    <w:rsid w:val="00955A81"/>
    <w:rsid w:val="00955F79"/>
    <w:rsid w:val="0095623B"/>
    <w:rsid w:val="009563A5"/>
    <w:rsid w:val="00956696"/>
    <w:rsid w:val="00956D45"/>
    <w:rsid w:val="00957FAD"/>
    <w:rsid w:val="0096070A"/>
    <w:rsid w:val="009617C2"/>
    <w:rsid w:val="00961D24"/>
    <w:rsid w:val="009627DE"/>
    <w:rsid w:val="009629C7"/>
    <w:rsid w:val="00962B30"/>
    <w:rsid w:val="00962C9D"/>
    <w:rsid w:val="00962F80"/>
    <w:rsid w:val="00963590"/>
    <w:rsid w:val="009642EA"/>
    <w:rsid w:val="0096435C"/>
    <w:rsid w:val="00964977"/>
    <w:rsid w:val="009650CE"/>
    <w:rsid w:val="009651BE"/>
    <w:rsid w:val="00965980"/>
    <w:rsid w:val="009659D1"/>
    <w:rsid w:val="00965DDF"/>
    <w:rsid w:val="00966005"/>
    <w:rsid w:val="00966831"/>
    <w:rsid w:val="00967BC0"/>
    <w:rsid w:val="00970044"/>
    <w:rsid w:val="009701F0"/>
    <w:rsid w:val="00970461"/>
    <w:rsid w:val="00970471"/>
    <w:rsid w:val="009705DB"/>
    <w:rsid w:val="00970F60"/>
    <w:rsid w:val="0097102F"/>
    <w:rsid w:val="00974482"/>
    <w:rsid w:val="009757E2"/>
    <w:rsid w:val="00975DF9"/>
    <w:rsid w:val="00976352"/>
    <w:rsid w:val="0097674A"/>
    <w:rsid w:val="009776DB"/>
    <w:rsid w:val="00977888"/>
    <w:rsid w:val="00977B8F"/>
    <w:rsid w:val="00980301"/>
    <w:rsid w:val="00980533"/>
    <w:rsid w:val="009809D9"/>
    <w:rsid w:val="009811CF"/>
    <w:rsid w:val="00981410"/>
    <w:rsid w:val="009815DE"/>
    <w:rsid w:val="009816D9"/>
    <w:rsid w:val="00982B56"/>
    <w:rsid w:val="00982DAC"/>
    <w:rsid w:val="0098383C"/>
    <w:rsid w:val="00983D1F"/>
    <w:rsid w:val="00983E4C"/>
    <w:rsid w:val="0098403E"/>
    <w:rsid w:val="009859A2"/>
    <w:rsid w:val="00985C28"/>
    <w:rsid w:val="00985DA9"/>
    <w:rsid w:val="009865DF"/>
    <w:rsid w:val="009868E9"/>
    <w:rsid w:val="00986C5E"/>
    <w:rsid w:val="00990635"/>
    <w:rsid w:val="00991121"/>
    <w:rsid w:val="00991549"/>
    <w:rsid w:val="0099177A"/>
    <w:rsid w:val="00991C51"/>
    <w:rsid w:val="0099213A"/>
    <w:rsid w:val="00992840"/>
    <w:rsid w:val="009929B0"/>
    <w:rsid w:val="00992C0B"/>
    <w:rsid w:val="009935AA"/>
    <w:rsid w:val="00993A37"/>
    <w:rsid w:val="00993ABB"/>
    <w:rsid w:val="0099426F"/>
    <w:rsid w:val="00994C55"/>
    <w:rsid w:val="0099507D"/>
    <w:rsid w:val="009953F3"/>
    <w:rsid w:val="00995DFA"/>
    <w:rsid w:val="00996754"/>
    <w:rsid w:val="009967F0"/>
    <w:rsid w:val="00997375"/>
    <w:rsid w:val="009A0150"/>
    <w:rsid w:val="009A12D1"/>
    <w:rsid w:val="009A1C4B"/>
    <w:rsid w:val="009A257C"/>
    <w:rsid w:val="009A396C"/>
    <w:rsid w:val="009A44AF"/>
    <w:rsid w:val="009A5121"/>
    <w:rsid w:val="009B0569"/>
    <w:rsid w:val="009B0DF0"/>
    <w:rsid w:val="009B0F6C"/>
    <w:rsid w:val="009B280F"/>
    <w:rsid w:val="009B2A7A"/>
    <w:rsid w:val="009B2D4E"/>
    <w:rsid w:val="009B3A10"/>
    <w:rsid w:val="009B46A8"/>
    <w:rsid w:val="009B5021"/>
    <w:rsid w:val="009B5704"/>
    <w:rsid w:val="009B6A1F"/>
    <w:rsid w:val="009B6C33"/>
    <w:rsid w:val="009B6D06"/>
    <w:rsid w:val="009B6FBA"/>
    <w:rsid w:val="009B74AA"/>
    <w:rsid w:val="009B77FC"/>
    <w:rsid w:val="009B7BC9"/>
    <w:rsid w:val="009B7F73"/>
    <w:rsid w:val="009C00BD"/>
    <w:rsid w:val="009C01DF"/>
    <w:rsid w:val="009C06E7"/>
    <w:rsid w:val="009C1534"/>
    <w:rsid w:val="009C1811"/>
    <w:rsid w:val="009C1C52"/>
    <w:rsid w:val="009C1E30"/>
    <w:rsid w:val="009C2234"/>
    <w:rsid w:val="009C26BD"/>
    <w:rsid w:val="009C35CE"/>
    <w:rsid w:val="009C35F9"/>
    <w:rsid w:val="009C4511"/>
    <w:rsid w:val="009C4F37"/>
    <w:rsid w:val="009C5CAB"/>
    <w:rsid w:val="009C5F6B"/>
    <w:rsid w:val="009C605E"/>
    <w:rsid w:val="009C6275"/>
    <w:rsid w:val="009C67FC"/>
    <w:rsid w:val="009C733C"/>
    <w:rsid w:val="009C7A8F"/>
    <w:rsid w:val="009C7C66"/>
    <w:rsid w:val="009C7DD1"/>
    <w:rsid w:val="009D0A06"/>
    <w:rsid w:val="009D0AD1"/>
    <w:rsid w:val="009D151B"/>
    <w:rsid w:val="009D1A5A"/>
    <w:rsid w:val="009D23E3"/>
    <w:rsid w:val="009D2BB0"/>
    <w:rsid w:val="009D2E19"/>
    <w:rsid w:val="009D34F6"/>
    <w:rsid w:val="009D3A31"/>
    <w:rsid w:val="009D3BE4"/>
    <w:rsid w:val="009D4385"/>
    <w:rsid w:val="009D462B"/>
    <w:rsid w:val="009D4C80"/>
    <w:rsid w:val="009D5AE9"/>
    <w:rsid w:val="009D62B6"/>
    <w:rsid w:val="009D63B9"/>
    <w:rsid w:val="009D6851"/>
    <w:rsid w:val="009D6F18"/>
    <w:rsid w:val="009E0334"/>
    <w:rsid w:val="009E05AC"/>
    <w:rsid w:val="009E091C"/>
    <w:rsid w:val="009E10D7"/>
    <w:rsid w:val="009E147E"/>
    <w:rsid w:val="009E2A1A"/>
    <w:rsid w:val="009E33D5"/>
    <w:rsid w:val="009E3773"/>
    <w:rsid w:val="009E4CB1"/>
    <w:rsid w:val="009E562D"/>
    <w:rsid w:val="009E639D"/>
    <w:rsid w:val="009E6478"/>
    <w:rsid w:val="009E713E"/>
    <w:rsid w:val="009E741C"/>
    <w:rsid w:val="009E75F7"/>
    <w:rsid w:val="009E7C1F"/>
    <w:rsid w:val="009F017F"/>
    <w:rsid w:val="009F1768"/>
    <w:rsid w:val="009F2141"/>
    <w:rsid w:val="009F2ADE"/>
    <w:rsid w:val="009F3810"/>
    <w:rsid w:val="009F3BBB"/>
    <w:rsid w:val="009F42EB"/>
    <w:rsid w:val="009F446D"/>
    <w:rsid w:val="009F49B8"/>
    <w:rsid w:val="009F4F1C"/>
    <w:rsid w:val="009F4F7F"/>
    <w:rsid w:val="009F57FA"/>
    <w:rsid w:val="009F5CD2"/>
    <w:rsid w:val="009F6E7D"/>
    <w:rsid w:val="00A007C7"/>
    <w:rsid w:val="00A00E36"/>
    <w:rsid w:val="00A010B2"/>
    <w:rsid w:val="00A0118D"/>
    <w:rsid w:val="00A019AD"/>
    <w:rsid w:val="00A02390"/>
    <w:rsid w:val="00A029D6"/>
    <w:rsid w:val="00A02B64"/>
    <w:rsid w:val="00A04C58"/>
    <w:rsid w:val="00A050A0"/>
    <w:rsid w:val="00A050C9"/>
    <w:rsid w:val="00A05B6B"/>
    <w:rsid w:val="00A06845"/>
    <w:rsid w:val="00A07201"/>
    <w:rsid w:val="00A079C9"/>
    <w:rsid w:val="00A1031E"/>
    <w:rsid w:val="00A10864"/>
    <w:rsid w:val="00A10B0D"/>
    <w:rsid w:val="00A11349"/>
    <w:rsid w:val="00A11784"/>
    <w:rsid w:val="00A12182"/>
    <w:rsid w:val="00A12BE5"/>
    <w:rsid w:val="00A134A3"/>
    <w:rsid w:val="00A13D7C"/>
    <w:rsid w:val="00A14276"/>
    <w:rsid w:val="00A144A1"/>
    <w:rsid w:val="00A14C5C"/>
    <w:rsid w:val="00A170A0"/>
    <w:rsid w:val="00A17285"/>
    <w:rsid w:val="00A17B62"/>
    <w:rsid w:val="00A17C89"/>
    <w:rsid w:val="00A17FDA"/>
    <w:rsid w:val="00A20142"/>
    <w:rsid w:val="00A2091E"/>
    <w:rsid w:val="00A20A08"/>
    <w:rsid w:val="00A20C4C"/>
    <w:rsid w:val="00A20F93"/>
    <w:rsid w:val="00A20FB0"/>
    <w:rsid w:val="00A21508"/>
    <w:rsid w:val="00A21A65"/>
    <w:rsid w:val="00A226D6"/>
    <w:rsid w:val="00A22C3B"/>
    <w:rsid w:val="00A23274"/>
    <w:rsid w:val="00A23443"/>
    <w:rsid w:val="00A2372B"/>
    <w:rsid w:val="00A24BE5"/>
    <w:rsid w:val="00A24DC8"/>
    <w:rsid w:val="00A24EAA"/>
    <w:rsid w:val="00A252E1"/>
    <w:rsid w:val="00A25387"/>
    <w:rsid w:val="00A25FA7"/>
    <w:rsid w:val="00A26189"/>
    <w:rsid w:val="00A2751E"/>
    <w:rsid w:val="00A27D78"/>
    <w:rsid w:val="00A27E9A"/>
    <w:rsid w:val="00A3086A"/>
    <w:rsid w:val="00A30D7E"/>
    <w:rsid w:val="00A31920"/>
    <w:rsid w:val="00A31DCA"/>
    <w:rsid w:val="00A32562"/>
    <w:rsid w:val="00A326DC"/>
    <w:rsid w:val="00A33052"/>
    <w:rsid w:val="00A337A5"/>
    <w:rsid w:val="00A33DA2"/>
    <w:rsid w:val="00A35110"/>
    <w:rsid w:val="00A358B8"/>
    <w:rsid w:val="00A35E0B"/>
    <w:rsid w:val="00A36730"/>
    <w:rsid w:val="00A36E47"/>
    <w:rsid w:val="00A36EC9"/>
    <w:rsid w:val="00A36F94"/>
    <w:rsid w:val="00A4203E"/>
    <w:rsid w:val="00A4229F"/>
    <w:rsid w:val="00A42DC0"/>
    <w:rsid w:val="00A43E22"/>
    <w:rsid w:val="00A44ED2"/>
    <w:rsid w:val="00A45085"/>
    <w:rsid w:val="00A4600A"/>
    <w:rsid w:val="00A4626A"/>
    <w:rsid w:val="00A46631"/>
    <w:rsid w:val="00A469BF"/>
    <w:rsid w:val="00A46BFA"/>
    <w:rsid w:val="00A47983"/>
    <w:rsid w:val="00A501DB"/>
    <w:rsid w:val="00A5078A"/>
    <w:rsid w:val="00A50E05"/>
    <w:rsid w:val="00A51290"/>
    <w:rsid w:val="00A5140D"/>
    <w:rsid w:val="00A51AFC"/>
    <w:rsid w:val="00A51E01"/>
    <w:rsid w:val="00A52092"/>
    <w:rsid w:val="00A523F3"/>
    <w:rsid w:val="00A52DD8"/>
    <w:rsid w:val="00A536CA"/>
    <w:rsid w:val="00A53768"/>
    <w:rsid w:val="00A539E0"/>
    <w:rsid w:val="00A5460C"/>
    <w:rsid w:val="00A54A0E"/>
    <w:rsid w:val="00A56F36"/>
    <w:rsid w:val="00A56F5C"/>
    <w:rsid w:val="00A600A1"/>
    <w:rsid w:val="00A6096E"/>
    <w:rsid w:val="00A620CA"/>
    <w:rsid w:val="00A621AC"/>
    <w:rsid w:val="00A62B7C"/>
    <w:rsid w:val="00A62FF9"/>
    <w:rsid w:val="00A644E3"/>
    <w:rsid w:val="00A64BAC"/>
    <w:rsid w:val="00A64BCF"/>
    <w:rsid w:val="00A6521A"/>
    <w:rsid w:val="00A659C8"/>
    <w:rsid w:val="00A65F74"/>
    <w:rsid w:val="00A66632"/>
    <w:rsid w:val="00A67711"/>
    <w:rsid w:val="00A67DE4"/>
    <w:rsid w:val="00A7014E"/>
    <w:rsid w:val="00A7075E"/>
    <w:rsid w:val="00A70C1B"/>
    <w:rsid w:val="00A71200"/>
    <w:rsid w:val="00A713EF"/>
    <w:rsid w:val="00A7201B"/>
    <w:rsid w:val="00A7204F"/>
    <w:rsid w:val="00A72309"/>
    <w:rsid w:val="00A72405"/>
    <w:rsid w:val="00A7255B"/>
    <w:rsid w:val="00A72B18"/>
    <w:rsid w:val="00A73887"/>
    <w:rsid w:val="00A744D8"/>
    <w:rsid w:val="00A74807"/>
    <w:rsid w:val="00A74916"/>
    <w:rsid w:val="00A74B8A"/>
    <w:rsid w:val="00A7500A"/>
    <w:rsid w:val="00A753C5"/>
    <w:rsid w:val="00A7638E"/>
    <w:rsid w:val="00A76BF9"/>
    <w:rsid w:val="00A80D68"/>
    <w:rsid w:val="00A82AE6"/>
    <w:rsid w:val="00A82EEA"/>
    <w:rsid w:val="00A83149"/>
    <w:rsid w:val="00A832AA"/>
    <w:rsid w:val="00A83426"/>
    <w:rsid w:val="00A83433"/>
    <w:rsid w:val="00A83F5C"/>
    <w:rsid w:val="00A8415A"/>
    <w:rsid w:val="00A841B0"/>
    <w:rsid w:val="00A8482D"/>
    <w:rsid w:val="00A84FA6"/>
    <w:rsid w:val="00A85B10"/>
    <w:rsid w:val="00A878E3"/>
    <w:rsid w:val="00A87927"/>
    <w:rsid w:val="00A9114F"/>
    <w:rsid w:val="00A914CF"/>
    <w:rsid w:val="00A92417"/>
    <w:rsid w:val="00A928FC"/>
    <w:rsid w:val="00A92BAF"/>
    <w:rsid w:val="00A92C5B"/>
    <w:rsid w:val="00A92C81"/>
    <w:rsid w:val="00A939BC"/>
    <w:rsid w:val="00A944AC"/>
    <w:rsid w:val="00A95CBE"/>
    <w:rsid w:val="00A97A03"/>
    <w:rsid w:val="00AA02F7"/>
    <w:rsid w:val="00AA05DA"/>
    <w:rsid w:val="00AA0E19"/>
    <w:rsid w:val="00AA1B57"/>
    <w:rsid w:val="00AA2179"/>
    <w:rsid w:val="00AA2354"/>
    <w:rsid w:val="00AA2AAF"/>
    <w:rsid w:val="00AA32A1"/>
    <w:rsid w:val="00AA33D0"/>
    <w:rsid w:val="00AA34B6"/>
    <w:rsid w:val="00AA3731"/>
    <w:rsid w:val="00AA3BEA"/>
    <w:rsid w:val="00AA3C96"/>
    <w:rsid w:val="00AA3DCC"/>
    <w:rsid w:val="00AA413B"/>
    <w:rsid w:val="00AA456B"/>
    <w:rsid w:val="00AA6338"/>
    <w:rsid w:val="00AA66FF"/>
    <w:rsid w:val="00AA7D38"/>
    <w:rsid w:val="00AA7D79"/>
    <w:rsid w:val="00AB019A"/>
    <w:rsid w:val="00AB0BA8"/>
    <w:rsid w:val="00AB1503"/>
    <w:rsid w:val="00AB1760"/>
    <w:rsid w:val="00AB2114"/>
    <w:rsid w:val="00AB26AA"/>
    <w:rsid w:val="00AB3047"/>
    <w:rsid w:val="00AB37C3"/>
    <w:rsid w:val="00AB5DA2"/>
    <w:rsid w:val="00AB68A5"/>
    <w:rsid w:val="00AB792A"/>
    <w:rsid w:val="00AB7CA1"/>
    <w:rsid w:val="00AC0435"/>
    <w:rsid w:val="00AC105D"/>
    <w:rsid w:val="00AC16CF"/>
    <w:rsid w:val="00AC1BF7"/>
    <w:rsid w:val="00AC1EBC"/>
    <w:rsid w:val="00AC384A"/>
    <w:rsid w:val="00AC4251"/>
    <w:rsid w:val="00AC47E9"/>
    <w:rsid w:val="00AC4866"/>
    <w:rsid w:val="00AC491D"/>
    <w:rsid w:val="00AC4C61"/>
    <w:rsid w:val="00AC4DDB"/>
    <w:rsid w:val="00AC5E2E"/>
    <w:rsid w:val="00AC668F"/>
    <w:rsid w:val="00AC6B97"/>
    <w:rsid w:val="00AC6E03"/>
    <w:rsid w:val="00AC7A6A"/>
    <w:rsid w:val="00AC7E6D"/>
    <w:rsid w:val="00AD0C4A"/>
    <w:rsid w:val="00AD0C81"/>
    <w:rsid w:val="00AD0CEE"/>
    <w:rsid w:val="00AD0F5D"/>
    <w:rsid w:val="00AD111A"/>
    <w:rsid w:val="00AD12C1"/>
    <w:rsid w:val="00AD1E61"/>
    <w:rsid w:val="00AD2171"/>
    <w:rsid w:val="00AD3925"/>
    <w:rsid w:val="00AD3AF6"/>
    <w:rsid w:val="00AD3B94"/>
    <w:rsid w:val="00AD48A1"/>
    <w:rsid w:val="00AD59BE"/>
    <w:rsid w:val="00AD69B3"/>
    <w:rsid w:val="00AD6B93"/>
    <w:rsid w:val="00AD6F0C"/>
    <w:rsid w:val="00AD7ED2"/>
    <w:rsid w:val="00AD7F6A"/>
    <w:rsid w:val="00AE0142"/>
    <w:rsid w:val="00AE17CA"/>
    <w:rsid w:val="00AE2433"/>
    <w:rsid w:val="00AE2AC5"/>
    <w:rsid w:val="00AE2C13"/>
    <w:rsid w:val="00AE31C7"/>
    <w:rsid w:val="00AE352C"/>
    <w:rsid w:val="00AE3813"/>
    <w:rsid w:val="00AE3D89"/>
    <w:rsid w:val="00AE5B88"/>
    <w:rsid w:val="00AE5B8D"/>
    <w:rsid w:val="00AE5CE8"/>
    <w:rsid w:val="00AE7F73"/>
    <w:rsid w:val="00AF013C"/>
    <w:rsid w:val="00AF04B4"/>
    <w:rsid w:val="00AF06A2"/>
    <w:rsid w:val="00AF06BE"/>
    <w:rsid w:val="00AF0881"/>
    <w:rsid w:val="00AF08A1"/>
    <w:rsid w:val="00AF1191"/>
    <w:rsid w:val="00AF127B"/>
    <w:rsid w:val="00AF13B7"/>
    <w:rsid w:val="00AF1AFC"/>
    <w:rsid w:val="00AF24D3"/>
    <w:rsid w:val="00AF2798"/>
    <w:rsid w:val="00AF33F5"/>
    <w:rsid w:val="00AF3849"/>
    <w:rsid w:val="00AF38F0"/>
    <w:rsid w:val="00AF3C18"/>
    <w:rsid w:val="00AF3E61"/>
    <w:rsid w:val="00AF4A39"/>
    <w:rsid w:val="00AF5831"/>
    <w:rsid w:val="00AF604A"/>
    <w:rsid w:val="00AF6DB8"/>
    <w:rsid w:val="00AF743B"/>
    <w:rsid w:val="00AF7F68"/>
    <w:rsid w:val="00B001C5"/>
    <w:rsid w:val="00B00B33"/>
    <w:rsid w:val="00B0108C"/>
    <w:rsid w:val="00B013BC"/>
    <w:rsid w:val="00B0163D"/>
    <w:rsid w:val="00B0174F"/>
    <w:rsid w:val="00B01784"/>
    <w:rsid w:val="00B01C7E"/>
    <w:rsid w:val="00B0368A"/>
    <w:rsid w:val="00B03704"/>
    <w:rsid w:val="00B03896"/>
    <w:rsid w:val="00B03CCC"/>
    <w:rsid w:val="00B03E66"/>
    <w:rsid w:val="00B03F48"/>
    <w:rsid w:val="00B0401A"/>
    <w:rsid w:val="00B0562F"/>
    <w:rsid w:val="00B05737"/>
    <w:rsid w:val="00B05A76"/>
    <w:rsid w:val="00B0672C"/>
    <w:rsid w:val="00B067D7"/>
    <w:rsid w:val="00B0698A"/>
    <w:rsid w:val="00B06BCF"/>
    <w:rsid w:val="00B06D6E"/>
    <w:rsid w:val="00B0771B"/>
    <w:rsid w:val="00B10493"/>
    <w:rsid w:val="00B10CA2"/>
    <w:rsid w:val="00B110FC"/>
    <w:rsid w:val="00B114C5"/>
    <w:rsid w:val="00B11BE6"/>
    <w:rsid w:val="00B120DB"/>
    <w:rsid w:val="00B121C6"/>
    <w:rsid w:val="00B127D7"/>
    <w:rsid w:val="00B12B17"/>
    <w:rsid w:val="00B13751"/>
    <w:rsid w:val="00B13FE5"/>
    <w:rsid w:val="00B142FF"/>
    <w:rsid w:val="00B146ED"/>
    <w:rsid w:val="00B1487F"/>
    <w:rsid w:val="00B15ACA"/>
    <w:rsid w:val="00B15BFB"/>
    <w:rsid w:val="00B168C6"/>
    <w:rsid w:val="00B1708C"/>
    <w:rsid w:val="00B208DA"/>
    <w:rsid w:val="00B20DA0"/>
    <w:rsid w:val="00B20DED"/>
    <w:rsid w:val="00B21067"/>
    <w:rsid w:val="00B218DE"/>
    <w:rsid w:val="00B21E07"/>
    <w:rsid w:val="00B21E2D"/>
    <w:rsid w:val="00B223DB"/>
    <w:rsid w:val="00B23469"/>
    <w:rsid w:val="00B240DB"/>
    <w:rsid w:val="00B242BD"/>
    <w:rsid w:val="00B2552A"/>
    <w:rsid w:val="00B25BEF"/>
    <w:rsid w:val="00B25C6B"/>
    <w:rsid w:val="00B264E7"/>
    <w:rsid w:val="00B2672D"/>
    <w:rsid w:val="00B26AB0"/>
    <w:rsid w:val="00B274E2"/>
    <w:rsid w:val="00B27A10"/>
    <w:rsid w:val="00B27DAC"/>
    <w:rsid w:val="00B27DE0"/>
    <w:rsid w:val="00B323F9"/>
    <w:rsid w:val="00B32A79"/>
    <w:rsid w:val="00B3420D"/>
    <w:rsid w:val="00B3451F"/>
    <w:rsid w:val="00B3452E"/>
    <w:rsid w:val="00B34F7C"/>
    <w:rsid w:val="00B355C0"/>
    <w:rsid w:val="00B35BD2"/>
    <w:rsid w:val="00B36011"/>
    <w:rsid w:val="00B376E2"/>
    <w:rsid w:val="00B379BD"/>
    <w:rsid w:val="00B406EB"/>
    <w:rsid w:val="00B40B45"/>
    <w:rsid w:val="00B40D02"/>
    <w:rsid w:val="00B42FDD"/>
    <w:rsid w:val="00B431C2"/>
    <w:rsid w:val="00B45036"/>
    <w:rsid w:val="00B45119"/>
    <w:rsid w:val="00B452A0"/>
    <w:rsid w:val="00B4563B"/>
    <w:rsid w:val="00B461DB"/>
    <w:rsid w:val="00B464CA"/>
    <w:rsid w:val="00B46772"/>
    <w:rsid w:val="00B4754E"/>
    <w:rsid w:val="00B5043E"/>
    <w:rsid w:val="00B50AC1"/>
    <w:rsid w:val="00B51E89"/>
    <w:rsid w:val="00B533BD"/>
    <w:rsid w:val="00B533F8"/>
    <w:rsid w:val="00B53BCC"/>
    <w:rsid w:val="00B53BE7"/>
    <w:rsid w:val="00B53C90"/>
    <w:rsid w:val="00B54240"/>
    <w:rsid w:val="00B543D0"/>
    <w:rsid w:val="00B54DDA"/>
    <w:rsid w:val="00B55770"/>
    <w:rsid w:val="00B557EA"/>
    <w:rsid w:val="00B55B60"/>
    <w:rsid w:val="00B55E7F"/>
    <w:rsid w:val="00B55E8A"/>
    <w:rsid w:val="00B55F3B"/>
    <w:rsid w:val="00B56346"/>
    <w:rsid w:val="00B564EC"/>
    <w:rsid w:val="00B5689F"/>
    <w:rsid w:val="00B56D40"/>
    <w:rsid w:val="00B56E79"/>
    <w:rsid w:val="00B57E83"/>
    <w:rsid w:val="00B60DBB"/>
    <w:rsid w:val="00B62054"/>
    <w:rsid w:val="00B620E5"/>
    <w:rsid w:val="00B62D94"/>
    <w:rsid w:val="00B63200"/>
    <w:rsid w:val="00B64485"/>
    <w:rsid w:val="00B64628"/>
    <w:rsid w:val="00B64891"/>
    <w:rsid w:val="00B65136"/>
    <w:rsid w:val="00B65518"/>
    <w:rsid w:val="00B65948"/>
    <w:rsid w:val="00B65A25"/>
    <w:rsid w:val="00B65BEA"/>
    <w:rsid w:val="00B66C54"/>
    <w:rsid w:val="00B66EE8"/>
    <w:rsid w:val="00B66F47"/>
    <w:rsid w:val="00B67778"/>
    <w:rsid w:val="00B7088C"/>
    <w:rsid w:val="00B709FF"/>
    <w:rsid w:val="00B70D58"/>
    <w:rsid w:val="00B714BE"/>
    <w:rsid w:val="00B714CB"/>
    <w:rsid w:val="00B71BFF"/>
    <w:rsid w:val="00B72125"/>
    <w:rsid w:val="00B724BE"/>
    <w:rsid w:val="00B73A01"/>
    <w:rsid w:val="00B741C2"/>
    <w:rsid w:val="00B744FF"/>
    <w:rsid w:val="00B74DA2"/>
    <w:rsid w:val="00B74DB5"/>
    <w:rsid w:val="00B74FFB"/>
    <w:rsid w:val="00B75DB3"/>
    <w:rsid w:val="00B761C8"/>
    <w:rsid w:val="00B76811"/>
    <w:rsid w:val="00B771D1"/>
    <w:rsid w:val="00B774D5"/>
    <w:rsid w:val="00B77750"/>
    <w:rsid w:val="00B77B2E"/>
    <w:rsid w:val="00B77ECE"/>
    <w:rsid w:val="00B80C1C"/>
    <w:rsid w:val="00B811DC"/>
    <w:rsid w:val="00B816E6"/>
    <w:rsid w:val="00B81D56"/>
    <w:rsid w:val="00B820E4"/>
    <w:rsid w:val="00B82F1B"/>
    <w:rsid w:val="00B8480F"/>
    <w:rsid w:val="00B84BDE"/>
    <w:rsid w:val="00B84CF8"/>
    <w:rsid w:val="00B84D98"/>
    <w:rsid w:val="00B8598E"/>
    <w:rsid w:val="00B8639C"/>
    <w:rsid w:val="00B86F7B"/>
    <w:rsid w:val="00B877B6"/>
    <w:rsid w:val="00B90144"/>
    <w:rsid w:val="00B909C2"/>
    <w:rsid w:val="00B920DA"/>
    <w:rsid w:val="00B92D01"/>
    <w:rsid w:val="00B92F04"/>
    <w:rsid w:val="00B94222"/>
    <w:rsid w:val="00B94704"/>
    <w:rsid w:val="00B959CD"/>
    <w:rsid w:val="00B95B8E"/>
    <w:rsid w:val="00B9632F"/>
    <w:rsid w:val="00BA0105"/>
    <w:rsid w:val="00BA06BE"/>
    <w:rsid w:val="00BA0B49"/>
    <w:rsid w:val="00BA15AD"/>
    <w:rsid w:val="00BA1C0C"/>
    <w:rsid w:val="00BA211E"/>
    <w:rsid w:val="00BA2A02"/>
    <w:rsid w:val="00BA2AB8"/>
    <w:rsid w:val="00BA397B"/>
    <w:rsid w:val="00BA413B"/>
    <w:rsid w:val="00BA441E"/>
    <w:rsid w:val="00BA45E8"/>
    <w:rsid w:val="00BA4DBD"/>
    <w:rsid w:val="00BA53AD"/>
    <w:rsid w:val="00BA7536"/>
    <w:rsid w:val="00BB00F0"/>
    <w:rsid w:val="00BB08CD"/>
    <w:rsid w:val="00BB2B04"/>
    <w:rsid w:val="00BB2B2F"/>
    <w:rsid w:val="00BB2BEA"/>
    <w:rsid w:val="00BB3008"/>
    <w:rsid w:val="00BB3061"/>
    <w:rsid w:val="00BB4505"/>
    <w:rsid w:val="00BB501B"/>
    <w:rsid w:val="00BB510B"/>
    <w:rsid w:val="00BB5633"/>
    <w:rsid w:val="00BB565B"/>
    <w:rsid w:val="00BB5836"/>
    <w:rsid w:val="00BB588F"/>
    <w:rsid w:val="00BB5C54"/>
    <w:rsid w:val="00BB5C76"/>
    <w:rsid w:val="00BB7562"/>
    <w:rsid w:val="00BB7755"/>
    <w:rsid w:val="00BC08B1"/>
    <w:rsid w:val="00BC0E19"/>
    <w:rsid w:val="00BC1BC5"/>
    <w:rsid w:val="00BC1DAF"/>
    <w:rsid w:val="00BC2EFD"/>
    <w:rsid w:val="00BC3305"/>
    <w:rsid w:val="00BC3825"/>
    <w:rsid w:val="00BC385C"/>
    <w:rsid w:val="00BC3E18"/>
    <w:rsid w:val="00BC57AD"/>
    <w:rsid w:val="00BC5F00"/>
    <w:rsid w:val="00BC6738"/>
    <w:rsid w:val="00BC695F"/>
    <w:rsid w:val="00BC6970"/>
    <w:rsid w:val="00BC6EA8"/>
    <w:rsid w:val="00BC712C"/>
    <w:rsid w:val="00BC7821"/>
    <w:rsid w:val="00BC7CED"/>
    <w:rsid w:val="00BD00BE"/>
    <w:rsid w:val="00BD0216"/>
    <w:rsid w:val="00BD05EB"/>
    <w:rsid w:val="00BD05EF"/>
    <w:rsid w:val="00BD098A"/>
    <w:rsid w:val="00BD0E5F"/>
    <w:rsid w:val="00BD1C8D"/>
    <w:rsid w:val="00BD1EB6"/>
    <w:rsid w:val="00BD2B17"/>
    <w:rsid w:val="00BD3AA2"/>
    <w:rsid w:val="00BD3C71"/>
    <w:rsid w:val="00BD3D3D"/>
    <w:rsid w:val="00BD41FC"/>
    <w:rsid w:val="00BD4E2A"/>
    <w:rsid w:val="00BD4F7C"/>
    <w:rsid w:val="00BD6088"/>
    <w:rsid w:val="00BD6A8E"/>
    <w:rsid w:val="00BD6B55"/>
    <w:rsid w:val="00BD7ECC"/>
    <w:rsid w:val="00BD7EE7"/>
    <w:rsid w:val="00BE01F1"/>
    <w:rsid w:val="00BE092D"/>
    <w:rsid w:val="00BE0C99"/>
    <w:rsid w:val="00BE1F96"/>
    <w:rsid w:val="00BE2220"/>
    <w:rsid w:val="00BE2A10"/>
    <w:rsid w:val="00BE37A5"/>
    <w:rsid w:val="00BE3F88"/>
    <w:rsid w:val="00BE4A50"/>
    <w:rsid w:val="00BE65CD"/>
    <w:rsid w:val="00BE660A"/>
    <w:rsid w:val="00BE68DA"/>
    <w:rsid w:val="00BE6DA0"/>
    <w:rsid w:val="00BE7BF9"/>
    <w:rsid w:val="00BF0031"/>
    <w:rsid w:val="00BF031B"/>
    <w:rsid w:val="00BF0469"/>
    <w:rsid w:val="00BF065F"/>
    <w:rsid w:val="00BF0AAE"/>
    <w:rsid w:val="00BF0B6B"/>
    <w:rsid w:val="00BF1675"/>
    <w:rsid w:val="00BF2605"/>
    <w:rsid w:val="00BF2DE3"/>
    <w:rsid w:val="00BF4110"/>
    <w:rsid w:val="00BF4329"/>
    <w:rsid w:val="00BF489F"/>
    <w:rsid w:val="00BF53CC"/>
    <w:rsid w:val="00BF62C9"/>
    <w:rsid w:val="00BF62FA"/>
    <w:rsid w:val="00BF74DA"/>
    <w:rsid w:val="00BF756A"/>
    <w:rsid w:val="00C0077F"/>
    <w:rsid w:val="00C00DD4"/>
    <w:rsid w:val="00C011E0"/>
    <w:rsid w:val="00C01744"/>
    <w:rsid w:val="00C01786"/>
    <w:rsid w:val="00C0218B"/>
    <w:rsid w:val="00C032BE"/>
    <w:rsid w:val="00C03987"/>
    <w:rsid w:val="00C03B5E"/>
    <w:rsid w:val="00C04F14"/>
    <w:rsid w:val="00C05EFB"/>
    <w:rsid w:val="00C06D98"/>
    <w:rsid w:val="00C06F55"/>
    <w:rsid w:val="00C0723C"/>
    <w:rsid w:val="00C07C2A"/>
    <w:rsid w:val="00C07E7C"/>
    <w:rsid w:val="00C10B0B"/>
    <w:rsid w:val="00C10E19"/>
    <w:rsid w:val="00C11015"/>
    <w:rsid w:val="00C11355"/>
    <w:rsid w:val="00C11F26"/>
    <w:rsid w:val="00C126ED"/>
    <w:rsid w:val="00C12A59"/>
    <w:rsid w:val="00C12D58"/>
    <w:rsid w:val="00C136FC"/>
    <w:rsid w:val="00C13B9D"/>
    <w:rsid w:val="00C14F8D"/>
    <w:rsid w:val="00C15721"/>
    <w:rsid w:val="00C1602F"/>
    <w:rsid w:val="00C16097"/>
    <w:rsid w:val="00C160A6"/>
    <w:rsid w:val="00C161BF"/>
    <w:rsid w:val="00C16252"/>
    <w:rsid w:val="00C1637E"/>
    <w:rsid w:val="00C165A1"/>
    <w:rsid w:val="00C16B33"/>
    <w:rsid w:val="00C16F73"/>
    <w:rsid w:val="00C172A3"/>
    <w:rsid w:val="00C1736E"/>
    <w:rsid w:val="00C20104"/>
    <w:rsid w:val="00C207CE"/>
    <w:rsid w:val="00C20F42"/>
    <w:rsid w:val="00C21171"/>
    <w:rsid w:val="00C215E3"/>
    <w:rsid w:val="00C22AC1"/>
    <w:rsid w:val="00C23A1B"/>
    <w:rsid w:val="00C244F7"/>
    <w:rsid w:val="00C24792"/>
    <w:rsid w:val="00C257B3"/>
    <w:rsid w:val="00C25D67"/>
    <w:rsid w:val="00C262AE"/>
    <w:rsid w:val="00C263CC"/>
    <w:rsid w:val="00C26920"/>
    <w:rsid w:val="00C26CBF"/>
    <w:rsid w:val="00C308B2"/>
    <w:rsid w:val="00C30B97"/>
    <w:rsid w:val="00C31804"/>
    <w:rsid w:val="00C3186B"/>
    <w:rsid w:val="00C31CA3"/>
    <w:rsid w:val="00C31CB4"/>
    <w:rsid w:val="00C31E2E"/>
    <w:rsid w:val="00C3246C"/>
    <w:rsid w:val="00C32D58"/>
    <w:rsid w:val="00C32D66"/>
    <w:rsid w:val="00C343F9"/>
    <w:rsid w:val="00C347CF"/>
    <w:rsid w:val="00C350EE"/>
    <w:rsid w:val="00C35D27"/>
    <w:rsid w:val="00C36374"/>
    <w:rsid w:val="00C3648A"/>
    <w:rsid w:val="00C36C10"/>
    <w:rsid w:val="00C37603"/>
    <w:rsid w:val="00C404DE"/>
    <w:rsid w:val="00C415DB"/>
    <w:rsid w:val="00C416AF"/>
    <w:rsid w:val="00C42336"/>
    <w:rsid w:val="00C424E3"/>
    <w:rsid w:val="00C42838"/>
    <w:rsid w:val="00C42D95"/>
    <w:rsid w:val="00C42ED7"/>
    <w:rsid w:val="00C44746"/>
    <w:rsid w:val="00C44AEF"/>
    <w:rsid w:val="00C44DBC"/>
    <w:rsid w:val="00C45294"/>
    <w:rsid w:val="00C455C6"/>
    <w:rsid w:val="00C455C7"/>
    <w:rsid w:val="00C45CAE"/>
    <w:rsid w:val="00C46C56"/>
    <w:rsid w:val="00C476F9"/>
    <w:rsid w:val="00C4788F"/>
    <w:rsid w:val="00C50555"/>
    <w:rsid w:val="00C505B5"/>
    <w:rsid w:val="00C50AAB"/>
    <w:rsid w:val="00C50F45"/>
    <w:rsid w:val="00C50FB2"/>
    <w:rsid w:val="00C51182"/>
    <w:rsid w:val="00C5120E"/>
    <w:rsid w:val="00C51847"/>
    <w:rsid w:val="00C51FAF"/>
    <w:rsid w:val="00C521CB"/>
    <w:rsid w:val="00C52779"/>
    <w:rsid w:val="00C5334D"/>
    <w:rsid w:val="00C53DEA"/>
    <w:rsid w:val="00C5421C"/>
    <w:rsid w:val="00C549B0"/>
    <w:rsid w:val="00C55D66"/>
    <w:rsid w:val="00C563D8"/>
    <w:rsid w:val="00C575FB"/>
    <w:rsid w:val="00C57C24"/>
    <w:rsid w:val="00C6005D"/>
    <w:rsid w:val="00C60201"/>
    <w:rsid w:val="00C60DE6"/>
    <w:rsid w:val="00C61113"/>
    <w:rsid w:val="00C627CC"/>
    <w:rsid w:val="00C62B4B"/>
    <w:rsid w:val="00C63907"/>
    <w:rsid w:val="00C64212"/>
    <w:rsid w:val="00C6470D"/>
    <w:rsid w:val="00C64D52"/>
    <w:rsid w:val="00C65391"/>
    <w:rsid w:val="00C65F7F"/>
    <w:rsid w:val="00C67108"/>
    <w:rsid w:val="00C676A6"/>
    <w:rsid w:val="00C678B1"/>
    <w:rsid w:val="00C709DB"/>
    <w:rsid w:val="00C70DC5"/>
    <w:rsid w:val="00C7102A"/>
    <w:rsid w:val="00C71571"/>
    <w:rsid w:val="00C715B8"/>
    <w:rsid w:val="00C71C75"/>
    <w:rsid w:val="00C7200F"/>
    <w:rsid w:val="00C72934"/>
    <w:rsid w:val="00C731FA"/>
    <w:rsid w:val="00C7398B"/>
    <w:rsid w:val="00C73C27"/>
    <w:rsid w:val="00C73F47"/>
    <w:rsid w:val="00C74CBD"/>
    <w:rsid w:val="00C763BC"/>
    <w:rsid w:val="00C77253"/>
    <w:rsid w:val="00C8132B"/>
    <w:rsid w:val="00C8244E"/>
    <w:rsid w:val="00C826C4"/>
    <w:rsid w:val="00C832D5"/>
    <w:rsid w:val="00C83B91"/>
    <w:rsid w:val="00C8431D"/>
    <w:rsid w:val="00C854B8"/>
    <w:rsid w:val="00C85EC9"/>
    <w:rsid w:val="00C863A5"/>
    <w:rsid w:val="00C86CB4"/>
    <w:rsid w:val="00C86CF1"/>
    <w:rsid w:val="00C87916"/>
    <w:rsid w:val="00C87B02"/>
    <w:rsid w:val="00C9069E"/>
    <w:rsid w:val="00C90730"/>
    <w:rsid w:val="00C91097"/>
    <w:rsid w:val="00C92846"/>
    <w:rsid w:val="00C92B63"/>
    <w:rsid w:val="00C93ADB"/>
    <w:rsid w:val="00C944E2"/>
    <w:rsid w:val="00C94FA2"/>
    <w:rsid w:val="00C95256"/>
    <w:rsid w:val="00C9618A"/>
    <w:rsid w:val="00C96459"/>
    <w:rsid w:val="00C96AC7"/>
    <w:rsid w:val="00C976C3"/>
    <w:rsid w:val="00C97D6B"/>
    <w:rsid w:val="00C97DA6"/>
    <w:rsid w:val="00CA0FFD"/>
    <w:rsid w:val="00CA1B05"/>
    <w:rsid w:val="00CA1C43"/>
    <w:rsid w:val="00CA1EE0"/>
    <w:rsid w:val="00CA20CA"/>
    <w:rsid w:val="00CA2661"/>
    <w:rsid w:val="00CA3C91"/>
    <w:rsid w:val="00CA4D32"/>
    <w:rsid w:val="00CA50EC"/>
    <w:rsid w:val="00CA673B"/>
    <w:rsid w:val="00CA687B"/>
    <w:rsid w:val="00CA6E12"/>
    <w:rsid w:val="00CA709E"/>
    <w:rsid w:val="00CA7E13"/>
    <w:rsid w:val="00CB04E1"/>
    <w:rsid w:val="00CB0949"/>
    <w:rsid w:val="00CB1264"/>
    <w:rsid w:val="00CB1A3D"/>
    <w:rsid w:val="00CB33FC"/>
    <w:rsid w:val="00CB3BF1"/>
    <w:rsid w:val="00CB4B20"/>
    <w:rsid w:val="00CB529B"/>
    <w:rsid w:val="00CB52BF"/>
    <w:rsid w:val="00CB59A7"/>
    <w:rsid w:val="00CB5F01"/>
    <w:rsid w:val="00CB6151"/>
    <w:rsid w:val="00CB773A"/>
    <w:rsid w:val="00CC09BE"/>
    <w:rsid w:val="00CC0E31"/>
    <w:rsid w:val="00CC11BF"/>
    <w:rsid w:val="00CC125D"/>
    <w:rsid w:val="00CC19CF"/>
    <w:rsid w:val="00CC1F20"/>
    <w:rsid w:val="00CC2224"/>
    <w:rsid w:val="00CC3164"/>
    <w:rsid w:val="00CC3355"/>
    <w:rsid w:val="00CC3540"/>
    <w:rsid w:val="00CC3F16"/>
    <w:rsid w:val="00CC45C7"/>
    <w:rsid w:val="00CC4CDA"/>
    <w:rsid w:val="00CC5057"/>
    <w:rsid w:val="00CC5652"/>
    <w:rsid w:val="00CC57B0"/>
    <w:rsid w:val="00CC6A07"/>
    <w:rsid w:val="00CC7D38"/>
    <w:rsid w:val="00CD0076"/>
    <w:rsid w:val="00CD02DD"/>
    <w:rsid w:val="00CD0F96"/>
    <w:rsid w:val="00CD19B3"/>
    <w:rsid w:val="00CD1F90"/>
    <w:rsid w:val="00CD204C"/>
    <w:rsid w:val="00CD242E"/>
    <w:rsid w:val="00CD26D1"/>
    <w:rsid w:val="00CD32D7"/>
    <w:rsid w:val="00CD561B"/>
    <w:rsid w:val="00CD667F"/>
    <w:rsid w:val="00CD6AE7"/>
    <w:rsid w:val="00CD77D7"/>
    <w:rsid w:val="00CD7B2E"/>
    <w:rsid w:val="00CE09A2"/>
    <w:rsid w:val="00CE0E20"/>
    <w:rsid w:val="00CE1195"/>
    <w:rsid w:val="00CE13CA"/>
    <w:rsid w:val="00CE2293"/>
    <w:rsid w:val="00CE257F"/>
    <w:rsid w:val="00CE2ADC"/>
    <w:rsid w:val="00CE4A82"/>
    <w:rsid w:val="00CE5AB9"/>
    <w:rsid w:val="00CE5DC4"/>
    <w:rsid w:val="00CE623B"/>
    <w:rsid w:val="00CE6A6F"/>
    <w:rsid w:val="00CE6AF7"/>
    <w:rsid w:val="00CE7213"/>
    <w:rsid w:val="00CE752F"/>
    <w:rsid w:val="00CE7BCA"/>
    <w:rsid w:val="00CF03DF"/>
    <w:rsid w:val="00CF08C1"/>
    <w:rsid w:val="00CF173E"/>
    <w:rsid w:val="00CF189D"/>
    <w:rsid w:val="00CF194C"/>
    <w:rsid w:val="00CF1CB0"/>
    <w:rsid w:val="00CF2997"/>
    <w:rsid w:val="00CF2A57"/>
    <w:rsid w:val="00CF32AD"/>
    <w:rsid w:val="00CF347D"/>
    <w:rsid w:val="00CF3A9B"/>
    <w:rsid w:val="00CF3CA4"/>
    <w:rsid w:val="00CF3F41"/>
    <w:rsid w:val="00CF47F8"/>
    <w:rsid w:val="00CF51F6"/>
    <w:rsid w:val="00CF5770"/>
    <w:rsid w:val="00CF5915"/>
    <w:rsid w:val="00CF5CFE"/>
    <w:rsid w:val="00CF6831"/>
    <w:rsid w:val="00CF74A2"/>
    <w:rsid w:val="00CF7E91"/>
    <w:rsid w:val="00D00DED"/>
    <w:rsid w:val="00D00F55"/>
    <w:rsid w:val="00D012D2"/>
    <w:rsid w:val="00D0193D"/>
    <w:rsid w:val="00D01BCC"/>
    <w:rsid w:val="00D01E47"/>
    <w:rsid w:val="00D0292A"/>
    <w:rsid w:val="00D02E80"/>
    <w:rsid w:val="00D042FE"/>
    <w:rsid w:val="00D04703"/>
    <w:rsid w:val="00D04897"/>
    <w:rsid w:val="00D04EBE"/>
    <w:rsid w:val="00D05CBA"/>
    <w:rsid w:val="00D065D2"/>
    <w:rsid w:val="00D067F5"/>
    <w:rsid w:val="00D06E02"/>
    <w:rsid w:val="00D06E74"/>
    <w:rsid w:val="00D06ED7"/>
    <w:rsid w:val="00D06FCB"/>
    <w:rsid w:val="00D1076C"/>
    <w:rsid w:val="00D10A71"/>
    <w:rsid w:val="00D1146A"/>
    <w:rsid w:val="00D1160A"/>
    <w:rsid w:val="00D11736"/>
    <w:rsid w:val="00D12357"/>
    <w:rsid w:val="00D12564"/>
    <w:rsid w:val="00D133B4"/>
    <w:rsid w:val="00D135FE"/>
    <w:rsid w:val="00D13DCB"/>
    <w:rsid w:val="00D143B2"/>
    <w:rsid w:val="00D15159"/>
    <w:rsid w:val="00D1532A"/>
    <w:rsid w:val="00D16997"/>
    <w:rsid w:val="00D16BCE"/>
    <w:rsid w:val="00D1768C"/>
    <w:rsid w:val="00D17D6D"/>
    <w:rsid w:val="00D17E03"/>
    <w:rsid w:val="00D17E8B"/>
    <w:rsid w:val="00D20616"/>
    <w:rsid w:val="00D20C30"/>
    <w:rsid w:val="00D2176E"/>
    <w:rsid w:val="00D22F98"/>
    <w:rsid w:val="00D231F1"/>
    <w:rsid w:val="00D24830"/>
    <w:rsid w:val="00D24F54"/>
    <w:rsid w:val="00D25BFB"/>
    <w:rsid w:val="00D277B7"/>
    <w:rsid w:val="00D27A99"/>
    <w:rsid w:val="00D27E2B"/>
    <w:rsid w:val="00D30B90"/>
    <w:rsid w:val="00D310A2"/>
    <w:rsid w:val="00D3179B"/>
    <w:rsid w:val="00D318D1"/>
    <w:rsid w:val="00D31D69"/>
    <w:rsid w:val="00D32CFC"/>
    <w:rsid w:val="00D33D59"/>
    <w:rsid w:val="00D35AA8"/>
    <w:rsid w:val="00D369D3"/>
    <w:rsid w:val="00D36C27"/>
    <w:rsid w:val="00D3737D"/>
    <w:rsid w:val="00D37B8B"/>
    <w:rsid w:val="00D37E6E"/>
    <w:rsid w:val="00D400AC"/>
    <w:rsid w:val="00D40102"/>
    <w:rsid w:val="00D40673"/>
    <w:rsid w:val="00D407CC"/>
    <w:rsid w:val="00D40AAC"/>
    <w:rsid w:val="00D434BD"/>
    <w:rsid w:val="00D4368A"/>
    <w:rsid w:val="00D43BDA"/>
    <w:rsid w:val="00D4482E"/>
    <w:rsid w:val="00D44F5F"/>
    <w:rsid w:val="00D46152"/>
    <w:rsid w:val="00D46315"/>
    <w:rsid w:val="00D46CF9"/>
    <w:rsid w:val="00D46DF0"/>
    <w:rsid w:val="00D478BE"/>
    <w:rsid w:val="00D505B5"/>
    <w:rsid w:val="00D518D6"/>
    <w:rsid w:val="00D51A16"/>
    <w:rsid w:val="00D522D0"/>
    <w:rsid w:val="00D524A1"/>
    <w:rsid w:val="00D52AE4"/>
    <w:rsid w:val="00D52C05"/>
    <w:rsid w:val="00D54237"/>
    <w:rsid w:val="00D544CA"/>
    <w:rsid w:val="00D545B2"/>
    <w:rsid w:val="00D556D6"/>
    <w:rsid w:val="00D55D14"/>
    <w:rsid w:val="00D55F53"/>
    <w:rsid w:val="00D56F54"/>
    <w:rsid w:val="00D600D1"/>
    <w:rsid w:val="00D604D3"/>
    <w:rsid w:val="00D604D6"/>
    <w:rsid w:val="00D6063B"/>
    <w:rsid w:val="00D6086A"/>
    <w:rsid w:val="00D613B3"/>
    <w:rsid w:val="00D617AD"/>
    <w:rsid w:val="00D617DB"/>
    <w:rsid w:val="00D61C83"/>
    <w:rsid w:val="00D61CFE"/>
    <w:rsid w:val="00D631B4"/>
    <w:rsid w:val="00D64185"/>
    <w:rsid w:val="00D648A7"/>
    <w:rsid w:val="00D64B34"/>
    <w:rsid w:val="00D654CC"/>
    <w:rsid w:val="00D65950"/>
    <w:rsid w:val="00D65C5D"/>
    <w:rsid w:val="00D65CC7"/>
    <w:rsid w:val="00D65E98"/>
    <w:rsid w:val="00D66223"/>
    <w:rsid w:val="00D679FC"/>
    <w:rsid w:val="00D703BE"/>
    <w:rsid w:val="00D705A5"/>
    <w:rsid w:val="00D707DA"/>
    <w:rsid w:val="00D70C63"/>
    <w:rsid w:val="00D71784"/>
    <w:rsid w:val="00D7183E"/>
    <w:rsid w:val="00D71D22"/>
    <w:rsid w:val="00D71E9B"/>
    <w:rsid w:val="00D71F1C"/>
    <w:rsid w:val="00D72507"/>
    <w:rsid w:val="00D727B4"/>
    <w:rsid w:val="00D72F3F"/>
    <w:rsid w:val="00D730AA"/>
    <w:rsid w:val="00D7339E"/>
    <w:rsid w:val="00D733EA"/>
    <w:rsid w:val="00D7359C"/>
    <w:rsid w:val="00D73A1D"/>
    <w:rsid w:val="00D740D3"/>
    <w:rsid w:val="00D74CDD"/>
    <w:rsid w:val="00D75079"/>
    <w:rsid w:val="00D7695B"/>
    <w:rsid w:val="00D777BF"/>
    <w:rsid w:val="00D77C3B"/>
    <w:rsid w:val="00D8154B"/>
    <w:rsid w:val="00D81632"/>
    <w:rsid w:val="00D8171B"/>
    <w:rsid w:val="00D81849"/>
    <w:rsid w:val="00D81857"/>
    <w:rsid w:val="00D821F6"/>
    <w:rsid w:val="00D82CBA"/>
    <w:rsid w:val="00D82FB7"/>
    <w:rsid w:val="00D831BD"/>
    <w:rsid w:val="00D83F80"/>
    <w:rsid w:val="00D843D8"/>
    <w:rsid w:val="00D85265"/>
    <w:rsid w:val="00D855FF"/>
    <w:rsid w:val="00D85F86"/>
    <w:rsid w:val="00D864F3"/>
    <w:rsid w:val="00D86DE3"/>
    <w:rsid w:val="00D870A5"/>
    <w:rsid w:val="00D87F24"/>
    <w:rsid w:val="00D9013B"/>
    <w:rsid w:val="00D9034F"/>
    <w:rsid w:val="00D911E7"/>
    <w:rsid w:val="00D917E5"/>
    <w:rsid w:val="00D918C6"/>
    <w:rsid w:val="00D91D5D"/>
    <w:rsid w:val="00D92E6A"/>
    <w:rsid w:val="00D94204"/>
    <w:rsid w:val="00D943FD"/>
    <w:rsid w:val="00D95DDF"/>
    <w:rsid w:val="00D96B09"/>
    <w:rsid w:val="00D96DF8"/>
    <w:rsid w:val="00D972C5"/>
    <w:rsid w:val="00D97767"/>
    <w:rsid w:val="00DA0DB7"/>
    <w:rsid w:val="00DA10AE"/>
    <w:rsid w:val="00DA1B39"/>
    <w:rsid w:val="00DA1FF9"/>
    <w:rsid w:val="00DA2728"/>
    <w:rsid w:val="00DA2A2C"/>
    <w:rsid w:val="00DA2BCE"/>
    <w:rsid w:val="00DA2DB1"/>
    <w:rsid w:val="00DA2F2F"/>
    <w:rsid w:val="00DA39BA"/>
    <w:rsid w:val="00DA4720"/>
    <w:rsid w:val="00DA50D1"/>
    <w:rsid w:val="00DA5B08"/>
    <w:rsid w:val="00DA5CFD"/>
    <w:rsid w:val="00DA5EE8"/>
    <w:rsid w:val="00DA6669"/>
    <w:rsid w:val="00DA6796"/>
    <w:rsid w:val="00DA68EE"/>
    <w:rsid w:val="00DA6A98"/>
    <w:rsid w:val="00DA7967"/>
    <w:rsid w:val="00DB000E"/>
    <w:rsid w:val="00DB0216"/>
    <w:rsid w:val="00DB0333"/>
    <w:rsid w:val="00DB107A"/>
    <w:rsid w:val="00DB10DE"/>
    <w:rsid w:val="00DB1111"/>
    <w:rsid w:val="00DB124A"/>
    <w:rsid w:val="00DB15C7"/>
    <w:rsid w:val="00DB1E69"/>
    <w:rsid w:val="00DB27B5"/>
    <w:rsid w:val="00DB2C84"/>
    <w:rsid w:val="00DB2E44"/>
    <w:rsid w:val="00DB31AB"/>
    <w:rsid w:val="00DB42A9"/>
    <w:rsid w:val="00DB45F7"/>
    <w:rsid w:val="00DB47E3"/>
    <w:rsid w:val="00DB497E"/>
    <w:rsid w:val="00DB55BF"/>
    <w:rsid w:val="00DB59AF"/>
    <w:rsid w:val="00DB64BA"/>
    <w:rsid w:val="00DB67E6"/>
    <w:rsid w:val="00DB7873"/>
    <w:rsid w:val="00DB7A86"/>
    <w:rsid w:val="00DC01B6"/>
    <w:rsid w:val="00DC0F83"/>
    <w:rsid w:val="00DC10DC"/>
    <w:rsid w:val="00DC2021"/>
    <w:rsid w:val="00DC2EE6"/>
    <w:rsid w:val="00DC2F74"/>
    <w:rsid w:val="00DC3862"/>
    <w:rsid w:val="00DC3CD9"/>
    <w:rsid w:val="00DC435A"/>
    <w:rsid w:val="00DC4D00"/>
    <w:rsid w:val="00DC4FB8"/>
    <w:rsid w:val="00DC521B"/>
    <w:rsid w:val="00DC5491"/>
    <w:rsid w:val="00DC64F3"/>
    <w:rsid w:val="00DC7324"/>
    <w:rsid w:val="00DC7413"/>
    <w:rsid w:val="00DC7C44"/>
    <w:rsid w:val="00DD0894"/>
    <w:rsid w:val="00DD0F23"/>
    <w:rsid w:val="00DD1AC4"/>
    <w:rsid w:val="00DD1D85"/>
    <w:rsid w:val="00DD2374"/>
    <w:rsid w:val="00DD254E"/>
    <w:rsid w:val="00DD2619"/>
    <w:rsid w:val="00DD29C5"/>
    <w:rsid w:val="00DD457C"/>
    <w:rsid w:val="00DD4A22"/>
    <w:rsid w:val="00DD4A67"/>
    <w:rsid w:val="00DD50C2"/>
    <w:rsid w:val="00DD5D93"/>
    <w:rsid w:val="00DD6911"/>
    <w:rsid w:val="00DD6998"/>
    <w:rsid w:val="00DD757D"/>
    <w:rsid w:val="00DD792F"/>
    <w:rsid w:val="00DE04FB"/>
    <w:rsid w:val="00DE09EB"/>
    <w:rsid w:val="00DE0EA8"/>
    <w:rsid w:val="00DE33BF"/>
    <w:rsid w:val="00DE369A"/>
    <w:rsid w:val="00DE41C1"/>
    <w:rsid w:val="00DE42CD"/>
    <w:rsid w:val="00DE453E"/>
    <w:rsid w:val="00DE4E2B"/>
    <w:rsid w:val="00DE51FD"/>
    <w:rsid w:val="00DE5395"/>
    <w:rsid w:val="00DE58EC"/>
    <w:rsid w:val="00DE5EFD"/>
    <w:rsid w:val="00DE65E6"/>
    <w:rsid w:val="00DE69FF"/>
    <w:rsid w:val="00DF0567"/>
    <w:rsid w:val="00DF096C"/>
    <w:rsid w:val="00DF0CDD"/>
    <w:rsid w:val="00DF143E"/>
    <w:rsid w:val="00DF14DA"/>
    <w:rsid w:val="00DF2A66"/>
    <w:rsid w:val="00DF31A8"/>
    <w:rsid w:val="00DF39A7"/>
    <w:rsid w:val="00DF6524"/>
    <w:rsid w:val="00DF66A4"/>
    <w:rsid w:val="00DF784D"/>
    <w:rsid w:val="00DF7EFF"/>
    <w:rsid w:val="00E00452"/>
    <w:rsid w:val="00E01BD5"/>
    <w:rsid w:val="00E01D07"/>
    <w:rsid w:val="00E025A9"/>
    <w:rsid w:val="00E036BF"/>
    <w:rsid w:val="00E03AAD"/>
    <w:rsid w:val="00E03EBF"/>
    <w:rsid w:val="00E043C4"/>
    <w:rsid w:val="00E049E1"/>
    <w:rsid w:val="00E04C0F"/>
    <w:rsid w:val="00E04CFE"/>
    <w:rsid w:val="00E051EF"/>
    <w:rsid w:val="00E05481"/>
    <w:rsid w:val="00E06AD8"/>
    <w:rsid w:val="00E06D90"/>
    <w:rsid w:val="00E06EDC"/>
    <w:rsid w:val="00E07222"/>
    <w:rsid w:val="00E072EC"/>
    <w:rsid w:val="00E113B3"/>
    <w:rsid w:val="00E1168A"/>
    <w:rsid w:val="00E11718"/>
    <w:rsid w:val="00E117CC"/>
    <w:rsid w:val="00E11B49"/>
    <w:rsid w:val="00E11B95"/>
    <w:rsid w:val="00E11CDA"/>
    <w:rsid w:val="00E121B5"/>
    <w:rsid w:val="00E12E80"/>
    <w:rsid w:val="00E1349D"/>
    <w:rsid w:val="00E13A6C"/>
    <w:rsid w:val="00E13B15"/>
    <w:rsid w:val="00E14586"/>
    <w:rsid w:val="00E14683"/>
    <w:rsid w:val="00E14DC2"/>
    <w:rsid w:val="00E14ED1"/>
    <w:rsid w:val="00E15409"/>
    <w:rsid w:val="00E1567A"/>
    <w:rsid w:val="00E16287"/>
    <w:rsid w:val="00E16550"/>
    <w:rsid w:val="00E16B8C"/>
    <w:rsid w:val="00E172E7"/>
    <w:rsid w:val="00E177BD"/>
    <w:rsid w:val="00E17A99"/>
    <w:rsid w:val="00E17CD9"/>
    <w:rsid w:val="00E20419"/>
    <w:rsid w:val="00E2093E"/>
    <w:rsid w:val="00E214DA"/>
    <w:rsid w:val="00E21D50"/>
    <w:rsid w:val="00E2206A"/>
    <w:rsid w:val="00E229DE"/>
    <w:rsid w:val="00E23557"/>
    <w:rsid w:val="00E24228"/>
    <w:rsid w:val="00E2529E"/>
    <w:rsid w:val="00E25AD8"/>
    <w:rsid w:val="00E260C0"/>
    <w:rsid w:val="00E2625C"/>
    <w:rsid w:val="00E2631A"/>
    <w:rsid w:val="00E26429"/>
    <w:rsid w:val="00E2658A"/>
    <w:rsid w:val="00E26CCC"/>
    <w:rsid w:val="00E30670"/>
    <w:rsid w:val="00E309AB"/>
    <w:rsid w:val="00E30E0B"/>
    <w:rsid w:val="00E31019"/>
    <w:rsid w:val="00E313F9"/>
    <w:rsid w:val="00E31845"/>
    <w:rsid w:val="00E31FD2"/>
    <w:rsid w:val="00E321C0"/>
    <w:rsid w:val="00E32284"/>
    <w:rsid w:val="00E322E2"/>
    <w:rsid w:val="00E323EB"/>
    <w:rsid w:val="00E337E6"/>
    <w:rsid w:val="00E34EEA"/>
    <w:rsid w:val="00E3550A"/>
    <w:rsid w:val="00E36E85"/>
    <w:rsid w:val="00E36FFC"/>
    <w:rsid w:val="00E4009B"/>
    <w:rsid w:val="00E407A2"/>
    <w:rsid w:val="00E40B8C"/>
    <w:rsid w:val="00E42041"/>
    <w:rsid w:val="00E4208E"/>
    <w:rsid w:val="00E422AE"/>
    <w:rsid w:val="00E42EA0"/>
    <w:rsid w:val="00E443D6"/>
    <w:rsid w:val="00E45192"/>
    <w:rsid w:val="00E451BA"/>
    <w:rsid w:val="00E455C7"/>
    <w:rsid w:val="00E45629"/>
    <w:rsid w:val="00E461A1"/>
    <w:rsid w:val="00E46866"/>
    <w:rsid w:val="00E479A0"/>
    <w:rsid w:val="00E503BE"/>
    <w:rsid w:val="00E51CE2"/>
    <w:rsid w:val="00E52DEF"/>
    <w:rsid w:val="00E540FD"/>
    <w:rsid w:val="00E54143"/>
    <w:rsid w:val="00E54329"/>
    <w:rsid w:val="00E5441F"/>
    <w:rsid w:val="00E545C4"/>
    <w:rsid w:val="00E54E4F"/>
    <w:rsid w:val="00E54EF0"/>
    <w:rsid w:val="00E55FE9"/>
    <w:rsid w:val="00E56AA1"/>
    <w:rsid w:val="00E57990"/>
    <w:rsid w:val="00E60470"/>
    <w:rsid w:val="00E605D7"/>
    <w:rsid w:val="00E606BC"/>
    <w:rsid w:val="00E60818"/>
    <w:rsid w:val="00E60939"/>
    <w:rsid w:val="00E619F5"/>
    <w:rsid w:val="00E61B90"/>
    <w:rsid w:val="00E62DA2"/>
    <w:rsid w:val="00E62F21"/>
    <w:rsid w:val="00E63BAC"/>
    <w:rsid w:val="00E6432F"/>
    <w:rsid w:val="00E652BA"/>
    <w:rsid w:val="00E6683B"/>
    <w:rsid w:val="00E672F4"/>
    <w:rsid w:val="00E6734B"/>
    <w:rsid w:val="00E70100"/>
    <w:rsid w:val="00E705A3"/>
    <w:rsid w:val="00E709D8"/>
    <w:rsid w:val="00E71EAC"/>
    <w:rsid w:val="00E721EB"/>
    <w:rsid w:val="00E72477"/>
    <w:rsid w:val="00E72C86"/>
    <w:rsid w:val="00E72D9C"/>
    <w:rsid w:val="00E7302B"/>
    <w:rsid w:val="00E734BA"/>
    <w:rsid w:val="00E735AE"/>
    <w:rsid w:val="00E73D02"/>
    <w:rsid w:val="00E74232"/>
    <w:rsid w:val="00E75703"/>
    <w:rsid w:val="00E759DC"/>
    <w:rsid w:val="00E760B6"/>
    <w:rsid w:val="00E7689C"/>
    <w:rsid w:val="00E77079"/>
    <w:rsid w:val="00E77097"/>
    <w:rsid w:val="00E77505"/>
    <w:rsid w:val="00E77BA3"/>
    <w:rsid w:val="00E77D26"/>
    <w:rsid w:val="00E814C2"/>
    <w:rsid w:val="00E81B17"/>
    <w:rsid w:val="00E81D33"/>
    <w:rsid w:val="00E821AD"/>
    <w:rsid w:val="00E82287"/>
    <w:rsid w:val="00E830F5"/>
    <w:rsid w:val="00E83118"/>
    <w:rsid w:val="00E843DE"/>
    <w:rsid w:val="00E84575"/>
    <w:rsid w:val="00E84869"/>
    <w:rsid w:val="00E85D37"/>
    <w:rsid w:val="00E860B7"/>
    <w:rsid w:val="00E8649D"/>
    <w:rsid w:val="00E86FD6"/>
    <w:rsid w:val="00E871FA"/>
    <w:rsid w:val="00E87C9D"/>
    <w:rsid w:val="00E90639"/>
    <w:rsid w:val="00E90EBA"/>
    <w:rsid w:val="00E912FD"/>
    <w:rsid w:val="00E9198B"/>
    <w:rsid w:val="00E91A43"/>
    <w:rsid w:val="00E91ECC"/>
    <w:rsid w:val="00E92585"/>
    <w:rsid w:val="00E9405F"/>
    <w:rsid w:val="00E94439"/>
    <w:rsid w:val="00E947FA"/>
    <w:rsid w:val="00E9482E"/>
    <w:rsid w:val="00E94D9E"/>
    <w:rsid w:val="00E950C5"/>
    <w:rsid w:val="00E95AAF"/>
    <w:rsid w:val="00E95B35"/>
    <w:rsid w:val="00E95C34"/>
    <w:rsid w:val="00E968C1"/>
    <w:rsid w:val="00E96E78"/>
    <w:rsid w:val="00E971CE"/>
    <w:rsid w:val="00E97E44"/>
    <w:rsid w:val="00EA0154"/>
    <w:rsid w:val="00EA0376"/>
    <w:rsid w:val="00EA060A"/>
    <w:rsid w:val="00EA073B"/>
    <w:rsid w:val="00EA15C3"/>
    <w:rsid w:val="00EA2519"/>
    <w:rsid w:val="00EA28E8"/>
    <w:rsid w:val="00EA2CE0"/>
    <w:rsid w:val="00EA3812"/>
    <w:rsid w:val="00EA3821"/>
    <w:rsid w:val="00EA3E5E"/>
    <w:rsid w:val="00EA41B8"/>
    <w:rsid w:val="00EA47F2"/>
    <w:rsid w:val="00EA5FC4"/>
    <w:rsid w:val="00EA64EC"/>
    <w:rsid w:val="00EA6C9C"/>
    <w:rsid w:val="00EA7180"/>
    <w:rsid w:val="00EA7185"/>
    <w:rsid w:val="00EA7193"/>
    <w:rsid w:val="00EA7348"/>
    <w:rsid w:val="00EA7638"/>
    <w:rsid w:val="00EB0135"/>
    <w:rsid w:val="00EB07A7"/>
    <w:rsid w:val="00EB0FE3"/>
    <w:rsid w:val="00EB1528"/>
    <w:rsid w:val="00EB2E7C"/>
    <w:rsid w:val="00EB3629"/>
    <w:rsid w:val="00EB3945"/>
    <w:rsid w:val="00EB399C"/>
    <w:rsid w:val="00EB3CCD"/>
    <w:rsid w:val="00EB442B"/>
    <w:rsid w:val="00EB47B1"/>
    <w:rsid w:val="00EB4BCB"/>
    <w:rsid w:val="00EB4C13"/>
    <w:rsid w:val="00EB5214"/>
    <w:rsid w:val="00EB5CFB"/>
    <w:rsid w:val="00EB6CE9"/>
    <w:rsid w:val="00EB7392"/>
    <w:rsid w:val="00EC0EA4"/>
    <w:rsid w:val="00EC1AD7"/>
    <w:rsid w:val="00EC216C"/>
    <w:rsid w:val="00EC248F"/>
    <w:rsid w:val="00EC3095"/>
    <w:rsid w:val="00EC37D5"/>
    <w:rsid w:val="00EC3D2A"/>
    <w:rsid w:val="00EC49BE"/>
    <w:rsid w:val="00EC50CE"/>
    <w:rsid w:val="00EC527D"/>
    <w:rsid w:val="00EC5465"/>
    <w:rsid w:val="00EC5D07"/>
    <w:rsid w:val="00EC6888"/>
    <w:rsid w:val="00EC6AFA"/>
    <w:rsid w:val="00EC7045"/>
    <w:rsid w:val="00EC7EA3"/>
    <w:rsid w:val="00ED0425"/>
    <w:rsid w:val="00ED129D"/>
    <w:rsid w:val="00ED13AC"/>
    <w:rsid w:val="00ED1572"/>
    <w:rsid w:val="00ED18E6"/>
    <w:rsid w:val="00ED1D13"/>
    <w:rsid w:val="00ED46CE"/>
    <w:rsid w:val="00ED525D"/>
    <w:rsid w:val="00ED551D"/>
    <w:rsid w:val="00ED57AF"/>
    <w:rsid w:val="00ED5FD9"/>
    <w:rsid w:val="00ED60A5"/>
    <w:rsid w:val="00ED6628"/>
    <w:rsid w:val="00ED7CEA"/>
    <w:rsid w:val="00EE00AF"/>
    <w:rsid w:val="00EE0517"/>
    <w:rsid w:val="00EE0C80"/>
    <w:rsid w:val="00EE21F8"/>
    <w:rsid w:val="00EE3055"/>
    <w:rsid w:val="00EE3E8C"/>
    <w:rsid w:val="00EE4394"/>
    <w:rsid w:val="00EE4C84"/>
    <w:rsid w:val="00EE5989"/>
    <w:rsid w:val="00EE5CB6"/>
    <w:rsid w:val="00EE62BA"/>
    <w:rsid w:val="00EE7C77"/>
    <w:rsid w:val="00EF1303"/>
    <w:rsid w:val="00EF2173"/>
    <w:rsid w:val="00EF27D7"/>
    <w:rsid w:val="00EF29C8"/>
    <w:rsid w:val="00EF3BA6"/>
    <w:rsid w:val="00EF3DC5"/>
    <w:rsid w:val="00EF3FE7"/>
    <w:rsid w:val="00EF4945"/>
    <w:rsid w:val="00EF4A9B"/>
    <w:rsid w:val="00EF5ABA"/>
    <w:rsid w:val="00EF6668"/>
    <w:rsid w:val="00EF7730"/>
    <w:rsid w:val="00EF776D"/>
    <w:rsid w:val="00F0006E"/>
    <w:rsid w:val="00F009B3"/>
    <w:rsid w:val="00F00E83"/>
    <w:rsid w:val="00F0121B"/>
    <w:rsid w:val="00F0160A"/>
    <w:rsid w:val="00F019D7"/>
    <w:rsid w:val="00F023CE"/>
    <w:rsid w:val="00F03093"/>
    <w:rsid w:val="00F03119"/>
    <w:rsid w:val="00F03D51"/>
    <w:rsid w:val="00F03FB6"/>
    <w:rsid w:val="00F04770"/>
    <w:rsid w:val="00F04A16"/>
    <w:rsid w:val="00F05253"/>
    <w:rsid w:val="00F0579D"/>
    <w:rsid w:val="00F058E7"/>
    <w:rsid w:val="00F0591E"/>
    <w:rsid w:val="00F05B83"/>
    <w:rsid w:val="00F06F9E"/>
    <w:rsid w:val="00F078C8"/>
    <w:rsid w:val="00F079D3"/>
    <w:rsid w:val="00F07B08"/>
    <w:rsid w:val="00F10004"/>
    <w:rsid w:val="00F10137"/>
    <w:rsid w:val="00F10459"/>
    <w:rsid w:val="00F10D8A"/>
    <w:rsid w:val="00F10E8C"/>
    <w:rsid w:val="00F12724"/>
    <w:rsid w:val="00F127B4"/>
    <w:rsid w:val="00F127E6"/>
    <w:rsid w:val="00F12EFC"/>
    <w:rsid w:val="00F1339A"/>
    <w:rsid w:val="00F133C7"/>
    <w:rsid w:val="00F136F9"/>
    <w:rsid w:val="00F13802"/>
    <w:rsid w:val="00F13B19"/>
    <w:rsid w:val="00F145D8"/>
    <w:rsid w:val="00F14E0E"/>
    <w:rsid w:val="00F155B1"/>
    <w:rsid w:val="00F15746"/>
    <w:rsid w:val="00F16000"/>
    <w:rsid w:val="00F16051"/>
    <w:rsid w:val="00F1642F"/>
    <w:rsid w:val="00F16643"/>
    <w:rsid w:val="00F16D29"/>
    <w:rsid w:val="00F16F92"/>
    <w:rsid w:val="00F17033"/>
    <w:rsid w:val="00F17EB7"/>
    <w:rsid w:val="00F200AE"/>
    <w:rsid w:val="00F20457"/>
    <w:rsid w:val="00F206F6"/>
    <w:rsid w:val="00F209EE"/>
    <w:rsid w:val="00F20DA4"/>
    <w:rsid w:val="00F20F67"/>
    <w:rsid w:val="00F220F7"/>
    <w:rsid w:val="00F22258"/>
    <w:rsid w:val="00F222B6"/>
    <w:rsid w:val="00F22895"/>
    <w:rsid w:val="00F23572"/>
    <w:rsid w:val="00F246EC"/>
    <w:rsid w:val="00F248EE"/>
    <w:rsid w:val="00F24CAD"/>
    <w:rsid w:val="00F24EDD"/>
    <w:rsid w:val="00F25485"/>
    <w:rsid w:val="00F258AA"/>
    <w:rsid w:val="00F26C6C"/>
    <w:rsid w:val="00F26CA1"/>
    <w:rsid w:val="00F26DD7"/>
    <w:rsid w:val="00F27677"/>
    <w:rsid w:val="00F27AA5"/>
    <w:rsid w:val="00F27B48"/>
    <w:rsid w:val="00F27F97"/>
    <w:rsid w:val="00F304A9"/>
    <w:rsid w:val="00F309ED"/>
    <w:rsid w:val="00F31C1F"/>
    <w:rsid w:val="00F325A4"/>
    <w:rsid w:val="00F330A0"/>
    <w:rsid w:val="00F338B4"/>
    <w:rsid w:val="00F33A96"/>
    <w:rsid w:val="00F3429A"/>
    <w:rsid w:val="00F35991"/>
    <w:rsid w:val="00F3604C"/>
    <w:rsid w:val="00F36E98"/>
    <w:rsid w:val="00F372A0"/>
    <w:rsid w:val="00F372DE"/>
    <w:rsid w:val="00F3760E"/>
    <w:rsid w:val="00F37678"/>
    <w:rsid w:val="00F37B22"/>
    <w:rsid w:val="00F37DE4"/>
    <w:rsid w:val="00F40250"/>
    <w:rsid w:val="00F40F7B"/>
    <w:rsid w:val="00F41100"/>
    <w:rsid w:val="00F4125F"/>
    <w:rsid w:val="00F41374"/>
    <w:rsid w:val="00F41BCF"/>
    <w:rsid w:val="00F41D3A"/>
    <w:rsid w:val="00F435BB"/>
    <w:rsid w:val="00F436C0"/>
    <w:rsid w:val="00F44601"/>
    <w:rsid w:val="00F45141"/>
    <w:rsid w:val="00F45A52"/>
    <w:rsid w:val="00F4678B"/>
    <w:rsid w:val="00F468C2"/>
    <w:rsid w:val="00F47237"/>
    <w:rsid w:val="00F4739D"/>
    <w:rsid w:val="00F47697"/>
    <w:rsid w:val="00F478D4"/>
    <w:rsid w:val="00F47B66"/>
    <w:rsid w:val="00F47C39"/>
    <w:rsid w:val="00F47D47"/>
    <w:rsid w:val="00F51367"/>
    <w:rsid w:val="00F519F2"/>
    <w:rsid w:val="00F525F6"/>
    <w:rsid w:val="00F52AF1"/>
    <w:rsid w:val="00F53718"/>
    <w:rsid w:val="00F53CFE"/>
    <w:rsid w:val="00F546F4"/>
    <w:rsid w:val="00F54B4C"/>
    <w:rsid w:val="00F55050"/>
    <w:rsid w:val="00F55B0A"/>
    <w:rsid w:val="00F56E4F"/>
    <w:rsid w:val="00F56EE2"/>
    <w:rsid w:val="00F572CC"/>
    <w:rsid w:val="00F574F8"/>
    <w:rsid w:val="00F57627"/>
    <w:rsid w:val="00F602F1"/>
    <w:rsid w:val="00F60E57"/>
    <w:rsid w:val="00F624B9"/>
    <w:rsid w:val="00F62AFD"/>
    <w:rsid w:val="00F6314F"/>
    <w:rsid w:val="00F63367"/>
    <w:rsid w:val="00F63C4E"/>
    <w:rsid w:val="00F640CB"/>
    <w:rsid w:val="00F640F3"/>
    <w:rsid w:val="00F64308"/>
    <w:rsid w:val="00F65AF4"/>
    <w:rsid w:val="00F6655E"/>
    <w:rsid w:val="00F665B9"/>
    <w:rsid w:val="00F67587"/>
    <w:rsid w:val="00F67AB0"/>
    <w:rsid w:val="00F67C6A"/>
    <w:rsid w:val="00F70152"/>
    <w:rsid w:val="00F704BF"/>
    <w:rsid w:val="00F70979"/>
    <w:rsid w:val="00F7115A"/>
    <w:rsid w:val="00F713BF"/>
    <w:rsid w:val="00F714DC"/>
    <w:rsid w:val="00F72243"/>
    <w:rsid w:val="00F7241D"/>
    <w:rsid w:val="00F73967"/>
    <w:rsid w:val="00F73AEE"/>
    <w:rsid w:val="00F74349"/>
    <w:rsid w:val="00F74EBE"/>
    <w:rsid w:val="00F760A9"/>
    <w:rsid w:val="00F76CF8"/>
    <w:rsid w:val="00F80DC4"/>
    <w:rsid w:val="00F812B1"/>
    <w:rsid w:val="00F81627"/>
    <w:rsid w:val="00F817BD"/>
    <w:rsid w:val="00F81B15"/>
    <w:rsid w:val="00F81E53"/>
    <w:rsid w:val="00F8222F"/>
    <w:rsid w:val="00F8456E"/>
    <w:rsid w:val="00F85490"/>
    <w:rsid w:val="00F85649"/>
    <w:rsid w:val="00F857FD"/>
    <w:rsid w:val="00F865C4"/>
    <w:rsid w:val="00F869D2"/>
    <w:rsid w:val="00F86BF5"/>
    <w:rsid w:val="00F878A8"/>
    <w:rsid w:val="00F90571"/>
    <w:rsid w:val="00F9058F"/>
    <w:rsid w:val="00F90BFD"/>
    <w:rsid w:val="00F91703"/>
    <w:rsid w:val="00F919F2"/>
    <w:rsid w:val="00F92172"/>
    <w:rsid w:val="00F930D5"/>
    <w:rsid w:val="00F939BF"/>
    <w:rsid w:val="00F93AE4"/>
    <w:rsid w:val="00F93E2F"/>
    <w:rsid w:val="00F94E77"/>
    <w:rsid w:val="00F9536C"/>
    <w:rsid w:val="00F957B4"/>
    <w:rsid w:val="00F96204"/>
    <w:rsid w:val="00F9647C"/>
    <w:rsid w:val="00F970CD"/>
    <w:rsid w:val="00FA029A"/>
    <w:rsid w:val="00FA09DC"/>
    <w:rsid w:val="00FA1380"/>
    <w:rsid w:val="00FA1B1D"/>
    <w:rsid w:val="00FA1FE4"/>
    <w:rsid w:val="00FA272E"/>
    <w:rsid w:val="00FA2818"/>
    <w:rsid w:val="00FA2F08"/>
    <w:rsid w:val="00FA412A"/>
    <w:rsid w:val="00FA441C"/>
    <w:rsid w:val="00FA4D62"/>
    <w:rsid w:val="00FA4E12"/>
    <w:rsid w:val="00FA6274"/>
    <w:rsid w:val="00FA6B00"/>
    <w:rsid w:val="00FA7278"/>
    <w:rsid w:val="00FB017F"/>
    <w:rsid w:val="00FB0951"/>
    <w:rsid w:val="00FB0F18"/>
    <w:rsid w:val="00FB24B7"/>
    <w:rsid w:val="00FB2BF0"/>
    <w:rsid w:val="00FB2C32"/>
    <w:rsid w:val="00FB325F"/>
    <w:rsid w:val="00FB374D"/>
    <w:rsid w:val="00FB3E36"/>
    <w:rsid w:val="00FB3F39"/>
    <w:rsid w:val="00FB52D5"/>
    <w:rsid w:val="00FB6E37"/>
    <w:rsid w:val="00FB74B7"/>
    <w:rsid w:val="00FC04D6"/>
    <w:rsid w:val="00FC1025"/>
    <w:rsid w:val="00FC2620"/>
    <w:rsid w:val="00FC31F8"/>
    <w:rsid w:val="00FC32FE"/>
    <w:rsid w:val="00FC365A"/>
    <w:rsid w:val="00FC36AD"/>
    <w:rsid w:val="00FC40DB"/>
    <w:rsid w:val="00FC4256"/>
    <w:rsid w:val="00FC44BC"/>
    <w:rsid w:val="00FC5261"/>
    <w:rsid w:val="00FC5894"/>
    <w:rsid w:val="00FC74B6"/>
    <w:rsid w:val="00FD0AFF"/>
    <w:rsid w:val="00FD1032"/>
    <w:rsid w:val="00FD24EF"/>
    <w:rsid w:val="00FD2794"/>
    <w:rsid w:val="00FD2D9F"/>
    <w:rsid w:val="00FD3610"/>
    <w:rsid w:val="00FD3939"/>
    <w:rsid w:val="00FD3BCA"/>
    <w:rsid w:val="00FD40B9"/>
    <w:rsid w:val="00FD4323"/>
    <w:rsid w:val="00FD4A8A"/>
    <w:rsid w:val="00FD625D"/>
    <w:rsid w:val="00FD69E7"/>
    <w:rsid w:val="00FD7E55"/>
    <w:rsid w:val="00FD7EDE"/>
    <w:rsid w:val="00FE07E6"/>
    <w:rsid w:val="00FE0886"/>
    <w:rsid w:val="00FE0DCE"/>
    <w:rsid w:val="00FE0E10"/>
    <w:rsid w:val="00FE13BD"/>
    <w:rsid w:val="00FE1874"/>
    <w:rsid w:val="00FE1C53"/>
    <w:rsid w:val="00FE1E2E"/>
    <w:rsid w:val="00FE1FB9"/>
    <w:rsid w:val="00FE211A"/>
    <w:rsid w:val="00FE250A"/>
    <w:rsid w:val="00FE252E"/>
    <w:rsid w:val="00FE267A"/>
    <w:rsid w:val="00FE3BE4"/>
    <w:rsid w:val="00FE3E80"/>
    <w:rsid w:val="00FE41F8"/>
    <w:rsid w:val="00FE4FCB"/>
    <w:rsid w:val="00FE544A"/>
    <w:rsid w:val="00FE5ADC"/>
    <w:rsid w:val="00FE6540"/>
    <w:rsid w:val="00FE66E7"/>
    <w:rsid w:val="00FE6C59"/>
    <w:rsid w:val="00FE75B7"/>
    <w:rsid w:val="00FF0E86"/>
    <w:rsid w:val="00FF2173"/>
    <w:rsid w:val="00FF2690"/>
    <w:rsid w:val="00FF272D"/>
    <w:rsid w:val="00FF2804"/>
    <w:rsid w:val="00FF433C"/>
    <w:rsid w:val="00FF4631"/>
    <w:rsid w:val="00FF5796"/>
    <w:rsid w:val="00FF728E"/>
    <w:rsid w:val="00FF72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E113B3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13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13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113B3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113B3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113B3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11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67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67F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983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D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D1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508EB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980301"/>
  </w:style>
  <w:style w:type="paragraph" w:styleId="ListParagraph">
    <w:name w:val="List Paragraph"/>
    <w:basedOn w:val="Normal"/>
    <w:uiPriority w:val="99"/>
    <w:qFormat/>
    <w:rsid w:val="00F8456E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rsid w:val="00F845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456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F8456E"/>
    <w:pP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font6">
    <w:name w:val="font6"/>
    <w:basedOn w:val="Normal"/>
    <w:uiPriority w:val="99"/>
    <w:rsid w:val="00F8456E"/>
    <w:pPr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font7">
    <w:name w:val="font7"/>
    <w:basedOn w:val="Normal"/>
    <w:uiPriority w:val="99"/>
    <w:rsid w:val="00F8456E"/>
    <w:pPr>
      <w:spacing w:before="100" w:beforeAutospacing="1" w:after="100" w:afterAutospacing="1"/>
    </w:pPr>
    <w:rPr>
      <w:rFonts w:eastAsia="Calibri"/>
      <w:sz w:val="26"/>
      <w:szCs w:val="26"/>
    </w:rPr>
  </w:style>
  <w:style w:type="paragraph" w:customStyle="1" w:styleId="font8">
    <w:name w:val="font8"/>
    <w:basedOn w:val="Normal"/>
    <w:uiPriority w:val="99"/>
    <w:rsid w:val="00F8456E"/>
    <w:pPr>
      <w:spacing w:before="100" w:beforeAutospacing="1" w:after="100" w:afterAutospacing="1"/>
    </w:pPr>
    <w:rPr>
      <w:rFonts w:ascii="Tahoma" w:eastAsia="Calibri" w:hAnsi="Tahoma" w:cs="Tahoma"/>
      <w:b/>
      <w:bCs/>
      <w:color w:val="000000"/>
    </w:rPr>
  </w:style>
  <w:style w:type="paragraph" w:customStyle="1" w:styleId="font9">
    <w:name w:val="font9"/>
    <w:basedOn w:val="Normal"/>
    <w:uiPriority w:val="99"/>
    <w:rsid w:val="00F8456E"/>
    <w:pPr>
      <w:spacing w:before="100" w:beforeAutospacing="1" w:after="100" w:afterAutospacing="1"/>
    </w:pPr>
    <w:rPr>
      <w:rFonts w:ascii="Tahoma" w:eastAsia="Calibri" w:hAnsi="Tahoma" w:cs="Tahoma"/>
      <w:color w:val="000000"/>
    </w:rPr>
  </w:style>
  <w:style w:type="paragraph" w:customStyle="1" w:styleId="font10">
    <w:name w:val="font10"/>
    <w:basedOn w:val="Normal"/>
    <w:uiPriority w:val="99"/>
    <w:rsid w:val="00F8456E"/>
    <w:pPr>
      <w:spacing w:before="100" w:beforeAutospacing="1" w:after="100" w:afterAutospacing="1"/>
    </w:pPr>
    <w:rPr>
      <w:rFonts w:ascii="Tahoma" w:eastAsia="Calibri" w:hAnsi="Tahoma" w:cs="Tahoma"/>
      <w:b/>
      <w:bCs/>
      <w:color w:val="000000"/>
      <w:sz w:val="22"/>
      <w:szCs w:val="22"/>
    </w:rPr>
  </w:style>
  <w:style w:type="paragraph" w:customStyle="1" w:styleId="font11">
    <w:name w:val="font11"/>
    <w:basedOn w:val="Normal"/>
    <w:uiPriority w:val="99"/>
    <w:rsid w:val="00F8456E"/>
    <w:pPr>
      <w:spacing w:before="100" w:beforeAutospacing="1" w:after="100" w:afterAutospacing="1"/>
    </w:pPr>
    <w:rPr>
      <w:rFonts w:ascii="Tahoma" w:eastAsia="Calibri" w:hAnsi="Tahoma" w:cs="Tahoma"/>
      <w:color w:val="000000"/>
      <w:sz w:val="22"/>
      <w:szCs w:val="22"/>
    </w:rPr>
  </w:style>
  <w:style w:type="paragraph" w:customStyle="1" w:styleId="font12">
    <w:name w:val="font12"/>
    <w:basedOn w:val="Normal"/>
    <w:uiPriority w:val="99"/>
    <w:rsid w:val="00F8456E"/>
    <w:pPr>
      <w:spacing w:before="100" w:beforeAutospacing="1" w:after="100" w:afterAutospacing="1"/>
    </w:pPr>
    <w:rPr>
      <w:rFonts w:ascii="Tahoma" w:eastAsia="Calibri" w:hAnsi="Tahoma" w:cs="Tahoma"/>
      <w:b/>
      <w:bCs/>
      <w:color w:val="000000"/>
      <w:sz w:val="20"/>
      <w:szCs w:val="20"/>
    </w:rPr>
  </w:style>
  <w:style w:type="paragraph" w:customStyle="1" w:styleId="font13">
    <w:name w:val="font13"/>
    <w:basedOn w:val="Normal"/>
    <w:uiPriority w:val="99"/>
    <w:rsid w:val="00F8456E"/>
    <w:pPr>
      <w:spacing w:before="100" w:beforeAutospacing="1" w:after="100" w:afterAutospacing="1"/>
    </w:pPr>
    <w:rPr>
      <w:rFonts w:ascii="Tahoma" w:eastAsia="Calibri" w:hAnsi="Tahoma" w:cs="Tahoma"/>
      <w:color w:val="000000"/>
      <w:sz w:val="20"/>
      <w:szCs w:val="20"/>
    </w:rPr>
  </w:style>
  <w:style w:type="paragraph" w:customStyle="1" w:styleId="font14">
    <w:name w:val="font14"/>
    <w:basedOn w:val="Normal"/>
    <w:uiPriority w:val="99"/>
    <w:rsid w:val="00F8456E"/>
    <w:pPr>
      <w:spacing w:before="100" w:beforeAutospacing="1" w:after="100" w:afterAutospacing="1"/>
    </w:pPr>
    <w:rPr>
      <w:rFonts w:ascii="Tahoma" w:eastAsia="Calibri" w:hAnsi="Tahoma" w:cs="Tahoma"/>
      <w:b/>
      <w:bCs/>
      <w:color w:val="000000"/>
      <w:sz w:val="16"/>
      <w:szCs w:val="16"/>
    </w:rPr>
  </w:style>
  <w:style w:type="paragraph" w:customStyle="1" w:styleId="font15">
    <w:name w:val="font15"/>
    <w:basedOn w:val="Normal"/>
    <w:uiPriority w:val="99"/>
    <w:rsid w:val="00F8456E"/>
    <w:pPr>
      <w:spacing w:before="100" w:beforeAutospacing="1" w:after="100" w:afterAutospacing="1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font16">
    <w:name w:val="font16"/>
    <w:basedOn w:val="Normal"/>
    <w:uiPriority w:val="99"/>
    <w:rsid w:val="00F8456E"/>
    <w:pPr>
      <w:spacing w:before="100" w:beforeAutospacing="1" w:after="100" w:afterAutospacing="1"/>
    </w:pPr>
    <w:rPr>
      <w:rFonts w:eastAsia="Calibri"/>
      <w:b/>
      <w:bCs/>
      <w:sz w:val="26"/>
      <w:szCs w:val="26"/>
    </w:rPr>
  </w:style>
  <w:style w:type="paragraph" w:customStyle="1" w:styleId="xl65">
    <w:name w:val="xl65"/>
    <w:basedOn w:val="Normal"/>
    <w:uiPriority w:val="99"/>
    <w:rsid w:val="00F8456E"/>
    <w:pP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66">
    <w:name w:val="xl66"/>
    <w:basedOn w:val="Normal"/>
    <w:uiPriority w:val="99"/>
    <w:rsid w:val="00F8456E"/>
    <w:pP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67">
    <w:name w:val="xl67"/>
    <w:basedOn w:val="Normal"/>
    <w:uiPriority w:val="99"/>
    <w:rsid w:val="00F8456E"/>
    <w:pPr>
      <w:spacing w:before="100" w:beforeAutospacing="1" w:after="100" w:afterAutospacing="1"/>
      <w:textAlignment w:val="top"/>
    </w:pPr>
    <w:rPr>
      <w:rFonts w:eastAsia="Calibri"/>
      <w:sz w:val="18"/>
      <w:szCs w:val="18"/>
    </w:rPr>
  </w:style>
  <w:style w:type="paragraph" w:customStyle="1" w:styleId="xl68">
    <w:name w:val="xl68"/>
    <w:basedOn w:val="Normal"/>
    <w:uiPriority w:val="99"/>
    <w:rsid w:val="00F8456E"/>
    <w:pP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69">
    <w:name w:val="xl69"/>
    <w:basedOn w:val="Normal"/>
    <w:uiPriority w:val="99"/>
    <w:rsid w:val="00F8456E"/>
    <w:pP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0">
    <w:name w:val="xl70"/>
    <w:basedOn w:val="Normal"/>
    <w:uiPriority w:val="99"/>
    <w:rsid w:val="00F8456E"/>
    <w:pP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1">
    <w:name w:val="xl71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75">
    <w:name w:val="xl75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6">
    <w:name w:val="xl76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Normal"/>
    <w:uiPriority w:val="99"/>
    <w:rsid w:val="00F8456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6"/>
      <w:szCs w:val="26"/>
    </w:rPr>
  </w:style>
  <w:style w:type="paragraph" w:customStyle="1" w:styleId="xl78">
    <w:name w:val="xl78"/>
    <w:basedOn w:val="Normal"/>
    <w:uiPriority w:val="99"/>
    <w:rsid w:val="00F8456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79">
    <w:name w:val="xl79"/>
    <w:basedOn w:val="Normal"/>
    <w:uiPriority w:val="99"/>
    <w:rsid w:val="00F8456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8"/>
      <w:szCs w:val="28"/>
    </w:rPr>
  </w:style>
  <w:style w:type="paragraph" w:customStyle="1" w:styleId="xl81">
    <w:name w:val="xl81"/>
    <w:basedOn w:val="Normal"/>
    <w:uiPriority w:val="99"/>
    <w:rsid w:val="00F8456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8"/>
      <w:szCs w:val="28"/>
    </w:rPr>
  </w:style>
  <w:style w:type="paragraph" w:customStyle="1" w:styleId="xl82">
    <w:name w:val="xl82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3">
    <w:name w:val="xl83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4">
    <w:name w:val="xl84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5">
    <w:name w:val="xl85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6">
    <w:name w:val="xl86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7">
    <w:name w:val="xl87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8">
    <w:name w:val="xl88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9">
    <w:name w:val="xl89"/>
    <w:basedOn w:val="Normal"/>
    <w:uiPriority w:val="99"/>
    <w:rsid w:val="00F8456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0">
    <w:name w:val="xl90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8"/>
      <w:szCs w:val="28"/>
    </w:rPr>
  </w:style>
  <w:style w:type="paragraph" w:customStyle="1" w:styleId="xl91">
    <w:name w:val="xl91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6"/>
      <w:szCs w:val="26"/>
    </w:rPr>
  </w:style>
  <w:style w:type="paragraph" w:customStyle="1" w:styleId="xl92">
    <w:name w:val="xl92"/>
    <w:basedOn w:val="Normal"/>
    <w:uiPriority w:val="99"/>
    <w:rsid w:val="00F845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8"/>
      <w:szCs w:val="28"/>
    </w:rPr>
  </w:style>
  <w:style w:type="paragraph" w:customStyle="1" w:styleId="xl93">
    <w:name w:val="xl93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8"/>
      <w:szCs w:val="28"/>
    </w:rPr>
  </w:style>
  <w:style w:type="paragraph" w:customStyle="1" w:styleId="xl94">
    <w:name w:val="xl94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5">
    <w:name w:val="xl95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8"/>
      <w:szCs w:val="28"/>
    </w:rPr>
  </w:style>
  <w:style w:type="paragraph" w:customStyle="1" w:styleId="xl97">
    <w:name w:val="xl97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sz w:val="26"/>
      <w:szCs w:val="26"/>
    </w:rPr>
  </w:style>
  <w:style w:type="paragraph" w:customStyle="1" w:styleId="xl98">
    <w:name w:val="xl98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99">
    <w:name w:val="xl99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101">
    <w:name w:val="xl101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sz w:val="26"/>
      <w:szCs w:val="26"/>
    </w:rPr>
  </w:style>
  <w:style w:type="paragraph" w:customStyle="1" w:styleId="xl102">
    <w:name w:val="xl102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103">
    <w:name w:val="xl103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04">
    <w:name w:val="xl104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05">
    <w:name w:val="xl105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106">
    <w:name w:val="xl106"/>
    <w:basedOn w:val="Normal"/>
    <w:uiPriority w:val="99"/>
    <w:rsid w:val="00F84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108">
    <w:name w:val="xl108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6"/>
      <w:szCs w:val="26"/>
    </w:rPr>
  </w:style>
  <w:style w:type="paragraph" w:customStyle="1" w:styleId="xl109">
    <w:name w:val="xl109"/>
    <w:basedOn w:val="Normal"/>
    <w:uiPriority w:val="99"/>
    <w:rsid w:val="00F84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6"/>
      <w:szCs w:val="26"/>
    </w:rPr>
  </w:style>
  <w:style w:type="paragraph" w:customStyle="1" w:styleId="xl110">
    <w:name w:val="xl110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111">
    <w:name w:val="xl111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112">
    <w:name w:val="xl112"/>
    <w:basedOn w:val="Normal"/>
    <w:uiPriority w:val="99"/>
    <w:rsid w:val="00F845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113">
    <w:name w:val="xl113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6"/>
      <w:szCs w:val="26"/>
    </w:rPr>
  </w:style>
  <w:style w:type="paragraph" w:customStyle="1" w:styleId="xl114">
    <w:name w:val="xl114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15">
    <w:name w:val="xl115"/>
    <w:basedOn w:val="Normal"/>
    <w:uiPriority w:val="99"/>
    <w:rsid w:val="00F845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8"/>
      <w:szCs w:val="28"/>
    </w:rPr>
  </w:style>
  <w:style w:type="paragraph" w:customStyle="1" w:styleId="xl116">
    <w:name w:val="xl116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32"/>
      <w:szCs w:val="32"/>
    </w:rPr>
  </w:style>
  <w:style w:type="paragraph" w:customStyle="1" w:styleId="xl117">
    <w:name w:val="xl117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32"/>
      <w:szCs w:val="32"/>
    </w:rPr>
  </w:style>
  <w:style w:type="paragraph" w:customStyle="1" w:styleId="xl118">
    <w:name w:val="xl118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32"/>
      <w:szCs w:val="32"/>
    </w:rPr>
  </w:style>
  <w:style w:type="paragraph" w:customStyle="1" w:styleId="xl119">
    <w:name w:val="xl119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eastAsia="Calibri"/>
      <w:sz w:val="32"/>
      <w:szCs w:val="32"/>
    </w:rPr>
  </w:style>
  <w:style w:type="paragraph" w:customStyle="1" w:styleId="xl120">
    <w:name w:val="xl120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eastAsia="Calibri"/>
      <w:sz w:val="32"/>
      <w:szCs w:val="32"/>
    </w:rPr>
  </w:style>
  <w:style w:type="paragraph" w:customStyle="1" w:styleId="xl121">
    <w:name w:val="xl121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eastAsia="Calibri"/>
      <w:sz w:val="32"/>
      <w:szCs w:val="32"/>
    </w:rPr>
  </w:style>
  <w:style w:type="paragraph" w:customStyle="1" w:styleId="xl122">
    <w:name w:val="xl122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32"/>
      <w:szCs w:val="32"/>
    </w:rPr>
  </w:style>
  <w:style w:type="paragraph" w:customStyle="1" w:styleId="xl123">
    <w:name w:val="xl123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32"/>
      <w:szCs w:val="32"/>
    </w:rPr>
  </w:style>
  <w:style w:type="paragraph" w:customStyle="1" w:styleId="xl124">
    <w:name w:val="xl124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sz w:val="32"/>
      <w:szCs w:val="32"/>
    </w:rPr>
  </w:style>
  <w:style w:type="paragraph" w:customStyle="1" w:styleId="xl125">
    <w:name w:val="xl125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Calibri"/>
      <w:sz w:val="32"/>
      <w:szCs w:val="32"/>
    </w:rPr>
  </w:style>
  <w:style w:type="paragraph" w:customStyle="1" w:styleId="xl126">
    <w:name w:val="xl126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Calibri"/>
      <w:sz w:val="32"/>
      <w:szCs w:val="32"/>
    </w:rPr>
  </w:style>
  <w:style w:type="paragraph" w:customStyle="1" w:styleId="xl127">
    <w:name w:val="xl127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32"/>
      <w:szCs w:val="32"/>
    </w:rPr>
  </w:style>
  <w:style w:type="paragraph" w:customStyle="1" w:styleId="xl128">
    <w:name w:val="xl128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32"/>
      <w:szCs w:val="32"/>
    </w:rPr>
  </w:style>
  <w:style w:type="paragraph" w:customStyle="1" w:styleId="xl129">
    <w:name w:val="xl129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Calibri"/>
      <w:sz w:val="32"/>
      <w:szCs w:val="32"/>
    </w:rPr>
  </w:style>
  <w:style w:type="paragraph" w:customStyle="1" w:styleId="xl130">
    <w:name w:val="xl130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  <w:sz w:val="32"/>
      <w:szCs w:val="32"/>
    </w:rPr>
  </w:style>
  <w:style w:type="paragraph" w:customStyle="1" w:styleId="xl131">
    <w:name w:val="xl131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32">
    <w:name w:val="xl132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30"/>
      <w:szCs w:val="30"/>
    </w:rPr>
  </w:style>
  <w:style w:type="paragraph" w:customStyle="1" w:styleId="xl133">
    <w:name w:val="xl133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b/>
      <w:bCs/>
      <w:sz w:val="30"/>
      <w:szCs w:val="30"/>
    </w:rPr>
  </w:style>
  <w:style w:type="paragraph" w:customStyle="1" w:styleId="xl134">
    <w:name w:val="xl134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eastAsia="Calibri"/>
      <w:b/>
      <w:bCs/>
      <w:sz w:val="30"/>
      <w:szCs w:val="30"/>
    </w:rPr>
  </w:style>
  <w:style w:type="paragraph" w:customStyle="1" w:styleId="xl135">
    <w:name w:val="xl135"/>
    <w:basedOn w:val="Normal"/>
    <w:uiPriority w:val="99"/>
    <w:rsid w:val="00F8456E"/>
    <w:pPr>
      <w:spacing w:before="100" w:beforeAutospacing="1" w:after="100" w:afterAutospacing="1"/>
      <w:textAlignment w:val="center"/>
    </w:pPr>
    <w:rPr>
      <w:rFonts w:eastAsia="Calibri"/>
      <w:sz w:val="28"/>
      <w:szCs w:val="28"/>
    </w:rPr>
  </w:style>
  <w:style w:type="paragraph" w:customStyle="1" w:styleId="xl136">
    <w:name w:val="xl136"/>
    <w:basedOn w:val="Normal"/>
    <w:uiPriority w:val="99"/>
    <w:rsid w:val="00F845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37">
    <w:name w:val="xl137"/>
    <w:basedOn w:val="Normal"/>
    <w:uiPriority w:val="99"/>
    <w:rsid w:val="00F8456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38">
    <w:name w:val="xl138"/>
    <w:basedOn w:val="Normal"/>
    <w:uiPriority w:val="99"/>
    <w:rsid w:val="00F845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39">
    <w:name w:val="xl139"/>
    <w:basedOn w:val="Normal"/>
    <w:uiPriority w:val="99"/>
    <w:rsid w:val="00F845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40">
    <w:name w:val="xl140"/>
    <w:basedOn w:val="Normal"/>
    <w:uiPriority w:val="99"/>
    <w:rsid w:val="00F845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41">
    <w:name w:val="xl141"/>
    <w:basedOn w:val="Normal"/>
    <w:uiPriority w:val="99"/>
    <w:rsid w:val="00F845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42">
    <w:name w:val="xl142"/>
    <w:basedOn w:val="Normal"/>
    <w:uiPriority w:val="99"/>
    <w:rsid w:val="00F845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3">
    <w:name w:val="xl143"/>
    <w:basedOn w:val="Normal"/>
    <w:uiPriority w:val="99"/>
    <w:rsid w:val="00F845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145">
    <w:name w:val="xl145"/>
    <w:basedOn w:val="Normal"/>
    <w:uiPriority w:val="99"/>
    <w:rsid w:val="00F84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6">
    <w:name w:val="xl146"/>
    <w:basedOn w:val="Normal"/>
    <w:uiPriority w:val="99"/>
    <w:rsid w:val="00F8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7">
    <w:name w:val="xl147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8">
    <w:name w:val="xl148"/>
    <w:basedOn w:val="Normal"/>
    <w:uiPriority w:val="99"/>
    <w:rsid w:val="00F8456E"/>
    <w:pPr>
      <w:spacing w:before="100" w:beforeAutospacing="1" w:after="100" w:afterAutospacing="1"/>
    </w:pPr>
    <w:rPr>
      <w:rFonts w:eastAsia="Calibri"/>
    </w:rPr>
  </w:style>
  <w:style w:type="paragraph" w:customStyle="1" w:styleId="xl149">
    <w:name w:val="xl149"/>
    <w:basedOn w:val="Normal"/>
    <w:uiPriority w:val="99"/>
    <w:rsid w:val="00F8456E"/>
    <w:pPr>
      <w:spacing w:before="100" w:beforeAutospacing="1" w:after="100" w:afterAutospacing="1"/>
      <w:jc w:val="center"/>
      <w:textAlignment w:val="top"/>
    </w:pPr>
    <w:rPr>
      <w:rFonts w:eastAsia="Calibri"/>
      <w:b/>
      <w:bCs/>
      <w:sz w:val="32"/>
      <w:szCs w:val="32"/>
    </w:rPr>
  </w:style>
  <w:style w:type="paragraph" w:customStyle="1" w:styleId="xl150">
    <w:name w:val="xl150"/>
    <w:basedOn w:val="Normal"/>
    <w:uiPriority w:val="99"/>
    <w:rsid w:val="00F845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51">
    <w:name w:val="xl151"/>
    <w:basedOn w:val="Normal"/>
    <w:uiPriority w:val="99"/>
    <w:rsid w:val="00F84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52">
    <w:name w:val="xl152"/>
    <w:basedOn w:val="Normal"/>
    <w:uiPriority w:val="99"/>
    <w:rsid w:val="00F84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53">
    <w:name w:val="xl153"/>
    <w:basedOn w:val="Normal"/>
    <w:uiPriority w:val="99"/>
    <w:rsid w:val="00F84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54">
    <w:name w:val="xl154"/>
    <w:basedOn w:val="Normal"/>
    <w:uiPriority w:val="99"/>
    <w:rsid w:val="00F845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55">
    <w:name w:val="xl155"/>
    <w:basedOn w:val="Normal"/>
    <w:uiPriority w:val="99"/>
    <w:rsid w:val="00F8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56">
    <w:name w:val="xl156"/>
    <w:basedOn w:val="Normal"/>
    <w:uiPriority w:val="99"/>
    <w:rsid w:val="00F845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57">
    <w:name w:val="xl157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6"/>
      <w:szCs w:val="26"/>
    </w:rPr>
  </w:style>
  <w:style w:type="paragraph" w:customStyle="1" w:styleId="xl158">
    <w:name w:val="xl158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159">
    <w:name w:val="xl159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160">
    <w:name w:val="xl160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Calibri"/>
      <w:b/>
      <w:bCs/>
      <w:sz w:val="26"/>
      <w:szCs w:val="26"/>
    </w:rPr>
  </w:style>
  <w:style w:type="paragraph" w:customStyle="1" w:styleId="xl161">
    <w:name w:val="xl161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eastAsia="Calibri"/>
      <w:b/>
      <w:bCs/>
      <w:sz w:val="26"/>
      <w:szCs w:val="26"/>
    </w:rPr>
  </w:style>
  <w:style w:type="paragraph" w:customStyle="1" w:styleId="xl162">
    <w:name w:val="xl162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6"/>
      <w:szCs w:val="26"/>
    </w:rPr>
  </w:style>
  <w:style w:type="paragraph" w:customStyle="1" w:styleId="xl163">
    <w:name w:val="xl163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6"/>
      <w:szCs w:val="26"/>
    </w:rPr>
  </w:style>
  <w:style w:type="paragraph" w:customStyle="1" w:styleId="xl164">
    <w:name w:val="xl164"/>
    <w:basedOn w:val="Normal"/>
    <w:uiPriority w:val="99"/>
    <w:rsid w:val="00F845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Normal"/>
    <w:uiPriority w:val="99"/>
    <w:rsid w:val="00F845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6">
    <w:name w:val="xl166"/>
    <w:basedOn w:val="Normal"/>
    <w:uiPriority w:val="99"/>
    <w:rsid w:val="00F8456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7">
    <w:name w:val="xl167"/>
    <w:basedOn w:val="Normal"/>
    <w:uiPriority w:val="99"/>
    <w:rsid w:val="00F845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8">
    <w:name w:val="xl168"/>
    <w:basedOn w:val="Normal"/>
    <w:uiPriority w:val="99"/>
    <w:rsid w:val="00F845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69">
    <w:name w:val="xl169"/>
    <w:basedOn w:val="Normal"/>
    <w:uiPriority w:val="99"/>
    <w:rsid w:val="00F845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70">
    <w:name w:val="xl170"/>
    <w:basedOn w:val="Normal"/>
    <w:uiPriority w:val="99"/>
    <w:rsid w:val="00F845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71">
    <w:name w:val="xl171"/>
    <w:basedOn w:val="Normal"/>
    <w:uiPriority w:val="99"/>
    <w:rsid w:val="00F845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32"/>
      <w:szCs w:val="32"/>
    </w:rPr>
  </w:style>
  <w:style w:type="paragraph" w:customStyle="1" w:styleId="xl172">
    <w:name w:val="xl172"/>
    <w:basedOn w:val="Normal"/>
    <w:uiPriority w:val="99"/>
    <w:rsid w:val="00F845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3">
    <w:name w:val="xl173"/>
    <w:basedOn w:val="Normal"/>
    <w:uiPriority w:val="99"/>
    <w:rsid w:val="00F845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Normal"/>
    <w:uiPriority w:val="99"/>
    <w:rsid w:val="00F8456E"/>
    <w:pPr>
      <w:spacing w:before="100" w:beforeAutospacing="1" w:after="100" w:afterAutospacing="1"/>
      <w:jc w:val="center"/>
      <w:textAlignment w:val="top"/>
    </w:pPr>
    <w:rPr>
      <w:rFonts w:eastAsia="Calibri"/>
      <w:b/>
      <w:bCs/>
      <w:sz w:val="32"/>
      <w:szCs w:val="32"/>
    </w:rPr>
  </w:style>
  <w:style w:type="paragraph" w:customStyle="1" w:styleId="xl175">
    <w:name w:val="xl175"/>
    <w:basedOn w:val="Normal"/>
    <w:uiPriority w:val="99"/>
    <w:rsid w:val="00F84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6">
    <w:name w:val="xl176"/>
    <w:basedOn w:val="Normal"/>
    <w:uiPriority w:val="99"/>
    <w:rsid w:val="00F84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7">
    <w:name w:val="xl177"/>
    <w:basedOn w:val="Normal"/>
    <w:uiPriority w:val="99"/>
    <w:rsid w:val="00F84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8">
    <w:name w:val="xl178"/>
    <w:basedOn w:val="Normal"/>
    <w:uiPriority w:val="99"/>
    <w:rsid w:val="00F845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9">
    <w:name w:val="xl179"/>
    <w:basedOn w:val="Normal"/>
    <w:uiPriority w:val="99"/>
    <w:rsid w:val="00F84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80">
    <w:name w:val="xl180"/>
    <w:basedOn w:val="Normal"/>
    <w:uiPriority w:val="99"/>
    <w:rsid w:val="00F8456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81">
    <w:name w:val="xl181"/>
    <w:basedOn w:val="Normal"/>
    <w:uiPriority w:val="99"/>
    <w:rsid w:val="00F8456E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82">
    <w:name w:val="xl182"/>
    <w:basedOn w:val="Normal"/>
    <w:uiPriority w:val="99"/>
    <w:rsid w:val="00F8456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83">
    <w:name w:val="xl183"/>
    <w:basedOn w:val="Normal"/>
    <w:uiPriority w:val="99"/>
    <w:rsid w:val="00F845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84">
    <w:name w:val="xl184"/>
    <w:basedOn w:val="Normal"/>
    <w:uiPriority w:val="99"/>
    <w:rsid w:val="00F845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700EF706CC09D1D39936E278901916EE50740EB718A6528ED991B1795216A31F078BC524F3DBE444602EF2MFn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0EF706CC09D1D39936E278901916EE50740EB718A6528ED991B1795216A31F078BC524F3DBE444602EF2MFn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40</Pages>
  <Words>9920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Ud8</cp:lastModifiedBy>
  <cp:revision>87</cp:revision>
  <cp:lastPrinted>2017-12-15T07:26:00Z</cp:lastPrinted>
  <dcterms:created xsi:type="dcterms:W3CDTF">2017-01-12T12:20:00Z</dcterms:created>
  <dcterms:modified xsi:type="dcterms:W3CDTF">2017-12-19T13:02:00Z</dcterms:modified>
</cp:coreProperties>
</file>