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-9pt;margin-top:-27.15pt;width:496.05pt;height:284.7pt;z-index:-251658240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stroked="f">
              <o:lock v:ext="edit" aspectratio="t"/>
              <v:textbox style="mso-next-textbox:#_x0000_s1027">
                <w:txbxContent>
                  <w:p w:rsidR="00E855BD" w:rsidRPr="00032AA3" w:rsidRDefault="00E855BD" w:rsidP="00E113B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stroked="f">
              <o:lock v:ext="edit" aspectratio="t"/>
              <v:textbox style="mso-next-textbox:#_x0000_s1028">
                <w:txbxContent>
                  <w:p w:rsidR="00E855BD" w:rsidRPr="00032AA3" w:rsidRDefault="00E855BD" w:rsidP="00032AA3">
                    <w:pPr>
                      <w:rPr>
                        <w:b/>
                        <w:bCs/>
                      </w:rPr>
                    </w:pPr>
                    <w:r w:rsidRPr="00032AA3">
                      <w:rPr>
                        <w:b/>
                        <w:bCs/>
                      </w:rPr>
                      <w:t>№ ____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</v:group>
        </w:pict>
      </w: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E855BD" w:rsidRDefault="00E855B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E855BD" w:rsidRPr="00FA588A" w:rsidRDefault="00E855BD" w:rsidP="007770A8">
      <w:pPr>
        <w:pStyle w:val="BodyText"/>
        <w:tabs>
          <w:tab w:val="left" w:pos="7938"/>
          <w:tab w:val="left" w:pos="8325"/>
        </w:tabs>
        <w:rPr>
          <w:b/>
          <w:bCs/>
        </w:rPr>
      </w:pPr>
      <w:r>
        <w:rPr>
          <w:b/>
          <w:bCs/>
        </w:rPr>
        <w:t>27.10</w:t>
      </w:r>
      <w:r w:rsidRPr="00FA588A">
        <w:rPr>
          <w:b/>
          <w:bCs/>
        </w:rPr>
        <w:t>.2017 г.</w:t>
      </w:r>
      <w:r>
        <w:tab/>
      </w:r>
      <w:r w:rsidRPr="00FA588A">
        <w:rPr>
          <w:b/>
          <w:bCs/>
        </w:rPr>
        <w:t>1221</w:t>
      </w:r>
    </w:p>
    <w:p w:rsidR="00E855BD" w:rsidRPr="00E113B3" w:rsidRDefault="00E855BD" w:rsidP="00E113B3">
      <w:pPr>
        <w:pStyle w:val="BodyText"/>
      </w:pPr>
    </w:p>
    <w:p w:rsidR="00E855BD" w:rsidRDefault="00E855B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E855BD" w:rsidRDefault="00E855B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муниципальную программу </w:t>
      </w:r>
    </w:p>
    <w:p w:rsidR="00E855BD" w:rsidRDefault="00E855B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благоприятных </w:t>
      </w:r>
    </w:p>
    <w:p w:rsidR="00E855BD" w:rsidRDefault="00E855B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для реализации </w:t>
      </w:r>
    </w:p>
    <w:p w:rsidR="00E855BD" w:rsidRDefault="00E855B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в сферах </w:t>
      </w:r>
    </w:p>
    <w:p w:rsidR="00E855BD" w:rsidRDefault="00E855B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молодежной политики, культуры </w:t>
      </w:r>
    </w:p>
    <w:p w:rsidR="00E855BD" w:rsidRDefault="00E855B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спорта на территории </w:t>
      </w:r>
    </w:p>
    <w:p w:rsidR="00E855BD" w:rsidRDefault="00E855B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</w:t>
      </w:r>
    </w:p>
    <w:p w:rsidR="00E855BD" w:rsidRPr="00E113B3" w:rsidRDefault="00E855B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поселения», утвержденную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Краснокамского городского                                                                                          поселения от 10 марта 2016 г. № 199                                                                                              (в ред. постановлений администрации                                                                  Краснокамского городского поселения                                                                                        от 29 июня 2016г. № 675,                                                                                                               от 13 сентября 2016г. № 944, от 23 января                                                                                2017 г. № 59, от 14 марта 2017.г. № 247,                                                                                            от 30 июня 2017 г. № 710 )  </w:t>
      </w:r>
    </w:p>
    <w:p w:rsidR="00E855BD" w:rsidRDefault="00E855BD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E855BD" w:rsidRDefault="00E855BD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E855BD" w:rsidRDefault="00E855BD" w:rsidP="00B7744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8 Положения о бюджетном процессе в Краснокамском городском поселении, утвержденного решением Думы Краснокамского городского поселения от 13 ноября 2008 г. № 8 (в редакциях решения Думы Краснокамского городского поселения от 24 декабря 2008 г. № 45, от 24 февраля 2010 г. № 185, от 01 ноября 2010 г. № 270, от 25 декабря 2012 г. № 28, от                       27 февраля 2013 г. № 15, от 30 октября 2013 г. № 11, от 20 марта 2014 г. № 11, от 30 апреля 2014 г. № 27, от 18 декабря 2014 г. № 92, от 19 февраля 2015 г.                              № 15, от 23 апреля 2015 г. № 30) </w:t>
      </w:r>
    </w:p>
    <w:p w:rsidR="00E855BD" w:rsidRPr="00BA0105" w:rsidRDefault="00E855BD" w:rsidP="002012C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945227">
        <w:rPr>
          <w:b/>
          <w:bCs/>
          <w:sz w:val="28"/>
          <w:szCs w:val="28"/>
        </w:rPr>
        <w:t>Администрация постановляет:</w:t>
      </w:r>
    </w:p>
    <w:p w:rsidR="00E855BD" w:rsidRDefault="00E855BD" w:rsidP="00431E6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 программу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поселения», утвержденную Постановлением администрации Краснокамского городского поселения от 10 марта 2016 г. № 199 (в ред. от 29 июня 2016 г.         № 675, от 13 сентября 2016 г. № 944, от 23 января 2017 г. № 59, от 14 марта 2017 г. № 247, от 30 июня 2017 г. № 710 ):</w:t>
      </w:r>
    </w:p>
    <w:p w:rsidR="00E855BD" w:rsidRDefault="00E855BD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позицию:</w:t>
      </w:r>
    </w:p>
    <w:p w:rsidR="00E855BD" w:rsidRDefault="00E855BD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E855BD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660A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355 133,1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855BD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53 833,3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855BD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48 880,2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46 012,2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101 299,8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8 468,4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9C47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55BD" w:rsidRDefault="00E855BD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55BD" w:rsidRDefault="00E855BD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E855BD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660A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358 439,0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54 133,3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49 180,2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46 012,2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104 305,7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21 474,3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BE660A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55BD" w:rsidRDefault="00E855BD" w:rsidP="00D64B34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5 «Ресурсное обеспечение МП»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E855BD" w:rsidRDefault="00E855BD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«Ресурсное обеспечение на реализацию 2015-2019 гг. программы составляет                 </w:t>
      </w:r>
      <w:r>
        <w:rPr>
          <w:b/>
          <w:bCs/>
          <w:sz w:val="28"/>
          <w:szCs w:val="28"/>
        </w:rPr>
        <w:t>358 439,0</w:t>
      </w:r>
      <w:r>
        <w:rPr>
          <w:sz w:val="28"/>
          <w:szCs w:val="28"/>
        </w:rPr>
        <w:t xml:space="preserve"> тыс.руб., </w:t>
      </w:r>
    </w:p>
    <w:p w:rsidR="00E855BD" w:rsidRDefault="00E855BD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E855BD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Pr="00A149A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54 133,3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BE660A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61 831,3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BE660A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78749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49 290,2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E855BD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49 180,2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47 819,4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46 012,2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104 305,7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BE660A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23 576,7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BE660A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23 374,7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21 474,3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E855BD" w:rsidRDefault="00E855BD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A149AE">
        <w:rPr>
          <w:rFonts w:ascii="Times New Roman" w:hAnsi="Times New Roman" w:cs="Times New Roman"/>
          <w:b/>
          <w:bCs/>
          <w:sz w:val="28"/>
          <w:szCs w:val="28"/>
        </w:rPr>
        <w:t>17 940,0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Default="00E855BD" w:rsidP="000B3D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149AE">
        <w:rPr>
          <w:b/>
          <w:bCs/>
          <w:sz w:val="28"/>
          <w:szCs w:val="28"/>
        </w:rPr>
        <w:t>17 940,0</w:t>
      </w:r>
      <w:r>
        <w:rPr>
          <w:sz w:val="28"/>
          <w:szCs w:val="28"/>
        </w:rPr>
        <w:t xml:space="preserve"> тыс. руб.</w:t>
      </w:r>
    </w:p>
    <w:p w:rsidR="00E855BD" w:rsidRDefault="00E855BD" w:rsidP="000B3D21">
      <w:pPr>
        <w:spacing w:line="240" w:lineRule="exact"/>
        <w:ind w:firstLine="708"/>
        <w:jc w:val="both"/>
        <w:rPr>
          <w:sz w:val="28"/>
          <w:szCs w:val="28"/>
        </w:rPr>
      </w:pPr>
    </w:p>
    <w:p w:rsidR="00E855BD" w:rsidRDefault="00E855BD" w:rsidP="000B3D21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1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164 859,8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32 914,7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3 741,3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31 945,1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855BD" w:rsidRPr="00917693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939,2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2D43A5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 xml:space="preserve">6 318,4 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855BD" w:rsidRPr="002D43A5" w:rsidRDefault="00E855BD" w:rsidP="002D43A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D43A5">
              <w:rPr>
                <w:sz w:val="28"/>
                <w:szCs w:val="28"/>
              </w:rPr>
              <w:t xml:space="preserve">2018 год – </w:t>
            </w:r>
            <w:r w:rsidRPr="002D43A5">
              <w:rPr>
                <w:b/>
                <w:bCs/>
                <w:sz w:val="28"/>
                <w:szCs w:val="28"/>
              </w:rPr>
              <w:t>5 790,0</w:t>
            </w:r>
            <w:r w:rsidRPr="002D43A5">
              <w:rPr>
                <w:sz w:val="28"/>
                <w:szCs w:val="28"/>
              </w:rPr>
              <w:t xml:space="preserve"> тыс.руб.</w:t>
            </w:r>
          </w:p>
          <w:p w:rsidR="00E855BD" w:rsidRPr="008A1121" w:rsidRDefault="00E855BD" w:rsidP="002D4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3A5">
              <w:rPr>
                <w:rFonts w:ascii="Times New Roman" w:hAnsi="Times New Roman" w:cs="Times New Roman"/>
                <w:sz w:val="28"/>
                <w:szCs w:val="28"/>
              </w:rPr>
              <w:t xml:space="preserve">2019 год  – </w:t>
            </w:r>
            <w:r w:rsidRPr="002D4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5 790,0</w:t>
            </w:r>
            <w:r w:rsidRPr="002D43A5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4A05A3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4A05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166 665,7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33 214,7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4 041,3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33 451,0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855BD" w:rsidRPr="00917693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939,2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DA3EEA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7 824,3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855BD" w:rsidRDefault="00E855BD" w:rsidP="00DA3E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5 790,0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DA3E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5 790,0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4A05A3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0674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«Ресурсное обеспечение муниципальной подпрограммы» подпрограммы «Культура г.Краснокамска»</w:t>
      </w:r>
      <w:r w:rsidRPr="008F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изложить в новой редакции: </w:t>
      </w:r>
    </w:p>
    <w:p w:rsidR="00E855BD" w:rsidRPr="000677A6" w:rsidRDefault="00E855BD" w:rsidP="004920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77A6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ий объем средств на реализацию м</w:t>
      </w:r>
      <w:r w:rsidRPr="000677A6">
        <w:rPr>
          <w:rFonts w:ascii="Times New Roman" w:hAnsi="Times New Roman" w:cs="Times New Roman"/>
          <w:sz w:val="28"/>
          <w:szCs w:val="28"/>
        </w:rPr>
        <w:t xml:space="preserve">униципальной подпрограммы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166 665,7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0677A6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E855BD" w:rsidRPr="000677A6" w:rsidRDefault="00E855BD" w:rsidP="0049206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 xml:space="preserve">средства бюджета Краснокамского городского поселения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33 214,7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 </w:t>
      </w:r>
      <w:r w:rsidRPr="000677A6">
        <w:rPr>
          <w:rFonts w:ascii="Times New Roman" w:hAnsi="Times New Roman" w:cs="Times New Roman"/>
          <w:sz w:val="28"/>
          <w:szCs w:val="28"/>
        </w:rPr>
        <w:t>тыс. руб.</w:t>
      </w:r>
    </w:p>
    <w:p w:rsidR="00E855BD" w:rsidRPr="00917693" w:rsidRDefault="00E855BD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32 192,9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6 355,9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4 041,3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855BD" w:rsidRDefault="00E855BD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25 312,3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Pr="00917693" w:rsidRDefault="00E855BD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5 312,3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Pr="00917693" w:rsidRDefault="00E855BD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33 451,0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855BD" w:rsidRPr="00917693" w:rsidRDefault="00E855BD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7 107,5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B2106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939,2 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1C1BB6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7 824,3</w:t>
      </w:r>
      <w:r w:rsidRPr="00917693">
        <w:rPr>
          <w:sz w:val="28"/>
          <w:szCs w:val="28"/>
        </w:rPr>
        <w:t xml:space="preserve"> тыс. руб.</w:t>
      </w:r>
    </w:p>
    <w:p w:rsidR="00E855BD" w:rsidRDefault="00E855BD" w:rsidP="001C1BB6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 w:rsidRPr="00917693">
        <w:rPr>
          <w:b/>
          <w:bCs/>
          <w:sz w:val="28"/>
          <w:szCs w:val="28"/>
        </w:rPr>
        <w:t>5 790,0</w:t>
      </w:r>
      <w:r w:rsidRPr="00917693">
        <w:rPr>
          <w:sz w:val="28"/>
          <w:szCs w:val="28"/>
        </w:rPr>
        <w:t xml:space="preserve"> тыс.руб.</w:t>
      </w:r>
    </w:p>
    <w:p w:rsidR="00E855BD" w:rsidRDefault="00E855BD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5 790,0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744405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Краснокамского программы подлежит ежегодному уточнению при формировании проектов соответствующих бюджетов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7A6">
        <w:rPr>
          <w:rFonts w:ascii="Times New Roman" w:hAnsi="Times New Roman" w:cs="Times New Roman"/>
          <w:sz w:val="28"/>
          <w:szCs w:val="28"/>
        </w:rPr>
        <w:t>.</w:t>
      </w:r>
    </w:p>
    <w:p w:rsidR="00E855BD" w:rsidRDefault="00E855BD" w:rsidP="00C76B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в паспорте подпрограммы 2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52 214,2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83 159,5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г.-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2017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69 054,7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855BD" w:rsidRPr="00917693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5E22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5E22E9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855BD" w:rsidRDefault="00E855BD" w:rsidP="005E22E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5E22E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C76B80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C76B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53 614,2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83 159,5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г.-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2017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70 454,7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13 550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855BD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C76B80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C76B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1C65D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«Ресурсное обеспечение муниципальной подпрограммы» подпрограммы «Развитие физической культуры, спорта и туризма»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E855BD" w:rsidRPr="00E121B5" w:rsidRDefault="00E855BD" w:rsidP="00C76B80">
      <w:pPr>
        <w:widowControl w:val="0"/>
        <w:suppressAutoHyphens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2015-2019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                        </w:t>
      </w:r>
      <w:r w:rsidRPr="00E121B5">
        <w:rPr>
          <w:sz w:val="28"/>
          <w:szCs w:val="28"/>
        </w:rPr>
        <w:t xml:space="preserve"> </w:t>
      </w:r>
      <w:r w:rsidRPr="009176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53 614,2</w:t>
      </w:r>
      <w:r w:rsidRPr="00917693">
        <w:rPr>
          <w:sz w:val="28"/>
          <w:szCs w:val="28"/>
        </w:rPr>
        <w:t xml:space="preserve"> </w:t>
      </w:r>
      <w:r w:rsidRPr="00E121B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121B5">
        <w:rPr>
          <w:sz w:val="28"/>
          <w:szCs w:val="28"/>
        </w:rPr>
        <w:t>руб</w:t>
      </w:r>
      <w:r>
        <w:rPr>
          <w:sz w:val="28"/>
          <w:szCs w:val="28"/>
        </w:rPr>
        <w:t>., в том числе:</w:t>
      </w:r>
    </w:p>
    <w:p w:rsidR="00E855BD" w:rsidRDefault="00E855BD" w:rsidP="00C76B80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004149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бюджета Краснокамского городского поселения всего </w:t>
      </w:r>
      <w:r>
        <w:rPr>
          <w:b/>
          <w:bCs/>
          <w:sz w:val="28"/>
          <w:szCs w:val="28"/>
        </w:rPr>
        <w:t>83 159,5</w:t>
      </w:r>
      <w:r w:rsidRPr="00BF52A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E855BD" w:rsidRPr="00917693" w:rsidRDefault="00E855BD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г.-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19 397,8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г.- </w:t>
      </w:r>
      <w:r>
        <w:rPr>
          <w:rFonts w:ascii="Times New Roman" w:hAnsi="Times New Roman" w:cs="Times New Roman"/>
          <w:b/>
          <w:bCs/>
          <w:sz w:val="28"/>
          <w:szCs w:val="28"/>
        </w:rPr>
        <w:t>15 972,3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2017 г.- </w:t>
      </w:r>
      <w:r>
        <w:rPr>
          <w:rFonts w:ascii="Times New Roman" w:hAnsi="Times New Roman" w:cs="Times New Roman"/>
          <w:b/>
          <w:bCs/>
          <w:sz w:val="28"/>
          <w:szCs w:val="28"/>
        </w:rPr>
        <w:t>18 077,2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855BD" w:rsidRDefault="00E855BD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2018 г.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4 856,1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Pr="00917693" w:rsidRDefault="00E855BD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917693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4 856,1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Pr="00CA5155" w:rsidRDefault="00E855BD" w:rsidP="00C76B80">
      <w:pPr>
        <w:widowControl w:val="0"/>
        <w:spacing w:line="240" w:lineRule="exact"/>
        <w:ind w:left="-567" w:firstLine="567"/>
        <w:rPr>
          <w:sz w:val="28"/>
          <w:szCs w:val="28"/>
        </w:rPr>
      </w:pPr>
      <w:r w:rsidRPr="00CA5155">
        <w:rPr>
          <w:sz w:val="28"/>
          <w:szCs w:val="28"/>
        </w:rPr>
        <w:t xml:space="preserve">внебюджетные средства </w:t>
      </w:r>
      <w:r>
        <w:rPr>
          <w:b/>
          <w:bCs/>
          <w:sz w:val="28"/>
          <w:szCs w:val="28"/>
        </w:rPr>
        <w:t>70 454,7</w:t>
      </w:r>
      <w:r w:rsidRPr="00917693">
        <w:rPr>
          <w:sz w:val="28"/>
          <w:szCs w:val="28"/>
        </w:rPr>
        <w:t xml:space="preserve"> </w:t>
      </w:r>
      <w:r w:rsidRPr="00CA5155">
        <w:rPr>
          <w:sz w:val="28"/>
          <w:szCs w:val="28"/>
        </w:rPr>
        <w:t>тыс. руб.</w:t>
      </w:r>
    </w:p>
    <w:p w:rsidR="00E855BD" w:rsidRPr="00917693" w:rsidRDefault="00E855BD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16 319,2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16 285,5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336DE4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13 550,0</w:t>
      </w:r>
      <w:r w:rsidRPr="00917693">
        <w:rPr>
          <w:sz w:val="28"/>
          <w:szCs w:val="28"/>
        </w:rPr>
        <w:t xml:space="preserve"> тыс. руб.</w:t>
      </w:r>
    </w:p>
    <w:p w:rsidR="00E855BD" w:rsidRDefault="00E855BD" w:rsidP="00336DE4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 w:rsidRPr="00917693">
        <w:rPr>
          <w:b/>
          <w:bCs/>
          <w:sz w:val="28"/>
          <w:szCs w:val="28"/>
        </w:rPr>
        <w:t>12 150,0</w:t>
      </w:r>
      <w:r w:rsidRPr="00917693">
        <w:rPr>
          <w:sz w:val="28"/>
          <w:szCs w:val="28"/>
        </w:rPr>
        <w:t xml:space="preserve"> тыс.руб.</w:t>
      </w:r>
    </w:p>
    <w:p w:rsidR="00E855BD" w:rsidRDefault="00E855BD" w:rsidP="00336DE4">
      <w:pPr>
        <w:widowControl w:val="0"/>
        <w:spacing w:line="240" w:lineRule="exact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7693">
        <w:rPr>
          <w:sz w:val="28"/>
          <w:szCs w:val="28"/>
        </w:rPr>
        <w:t xml:space="preserve"> год – </w:t>
      </w:r>
      <w:r w:rsidRPr="00917693">
        <w:rPr>
          <w:b/>
          <w:bCs/>
          <w:sz w:val="28"/>
          <w:szCs w:val="28"/>
        </w:rPr>
        <w:t>12 150,0</w:t>
      </w:r>
      <w:r w:rsidRPr="00917693">
        <w:rPr>
          <w:sz w:val="28"/>
          <w:szCs w:val="28"/>
        </w:rPr>
        <w:t xml:space="preserve"> тыс.руб.</w:t>
      </w:r>
    </w:p>
    <w:p w:rsidR="00E855BD" w:rsidRDefault="00E855BD" w:rsidP="00336DE4">
      <w:pPr>
        <w:widowControl w:val="0"/>
        <w:spacing w:line="240" w:lineRule="exact"/>
        <w:ind w:left="-567" w:firstLine="567"/>
        <w:rPr>
          <w:sz w:val="28"/>
          <w:szCs w:val="28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9"/>
        <w:gridCol w:w="1195"/>
        <w:gridCol w:w="1226"/>
        <w:gridCol w:w="1091"/>
        <w:gridCol w:w="1499"/>
        <w:gridCol w:w="1226"/>
        <w:gridCol w:w="1224"/>
      </w:tblGrid>
      <w:tr w:rsidR="00E855BD" w:rsidRPr="009E1044">
        <w:trPr>
          <w:trHeight w:val="67"/>
        </w:trPr>
        <w:tc>
          <w:tcPr>
            <w:tcW w:w="1197" w:type="pct"/>
            <w:vMerge w:val="restart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 xml:space="preserve">Источники </w:t>
            </w:r>
            <w:r w:rsidRPr="00E14DC2">
              <w:rPr>
                <w:sz w:val="28"/>
                <w:szCs w:val="28"/>
                <w:lang w:eastAsia="en-US"/>
              </w:rPr>
              <w:br/>
              <w:t>финансирования</w:t>
            </w:r>
          </w:p>
        </w:tc>
        <w:tc>
          <w:tcPr>
            <w:tcW w:w="3803" w:type="pct"/>
            <w:gridSpan w:val="6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E855BD" w:rsidRPr="009E1044">
        <w:trPr>
          <w:trHeight w:val="67"/>
        </w:trPr>
        <w:tc>
          <w:tcPr>
            <w:tcW w:w="1197" w:type="pct"/>
            <w:vMerge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64" w:type="pct"/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624" w:type="pct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E855BD" w:rsidRPr="009E1044">
        <w:trPr>
          <w:trHeight w:val="67"/>
        </w:trPr>
        <w:tc>
          <w:tcPr>
            <w:tcW w:w="1197" w:type="pct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19 397,8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15 972,3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18 077,2</w:t>
            </w:r>
          </w:p>
        </w:tc>
        <w:tc>
          <w:tcPr>
            <w:tcW w:w="764" w:type="pct"/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14 856,1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14 856,1</w:t>
            </w:r>
          </w:p>
        </w:tc>
        <w:tc>
          <w:tcPr>
            <w:tcW w:w="624" w:type="pct"/>
          </w:tcPr>
          <w:p w:rsidR="00E855BD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83 159,5</w:t>
            </w:r>
          </w:p>
        </w:tc>
      </w:tr>
      <w:tr w:rsidR="00E855BD" w:rsidRPr="009E1044">
        <w:trPr>
          <w:trHeight w:val="67"/>
        </w:trPr>
        <w:tc>
          <w:tcPr>
            <w:tcW w:w="1197" w:type="pct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16 319,2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16 285,5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855BD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13 550,0</w:t>
            </w:r>
          </w:p>
        </w:tc>
        <w:tc>
          <w:tcPr>
            <w:tcW w:w="764" w:type="pct"/>
            <w:vAlign w:val="center"/>
          </w:tcPr>
          <w:p w:rsidR="00E855BD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12 150,0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12 150,0</w:t>
            </w:r>
          </w:p>
        </w:tc>
        <w:tc>
          <w:tcPr>
            <w:tcW w:w="624" w:type="pct"/>
          </w:tcPr>
          <w:p w:rsidR="00E855BD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70 454,7</w:t>
            </w:r>
          </w:p>
        </w:tc>
      </w:tr>
    </w:tbl>
    <w:p w:rsidR="00E855BD" w:rsidRDefault="00E855BD" w:rsidP="00EC023E">
      <w:pPr>
        <w:widowControl w:val="0"/>
        <w:autoSpaceDE w:val="0"/>
        <w:autoSpaceDN w:val="0"/>
        <w:adjustRightInd w:val="0"/>
        <w:jc w:val="both"/>
      </w:pPr>
    </w:p>
    <w:p w:rsidR="00E855BD" w:rsidRDefault="00E855BD" w:rsidP="00C76B80">
      <w:pPr>
        <w:widowControl w:val="0"/>
        <w:autoSpaceDE w:val="0"/>
        <w:autoSpaceDN w:val="0"/>
        <w:adjustRightInd w:val="0"/>
        <w:spacing w:line="240" w:lineRule="exact"/>
        <w:ind w:left="-567" w:firstLine="539"/>
        <w:jc w:val="both"/>
        <w:rPr>
          <w:sz w:val="28"/>
          <w:szCs w:val="28"/>
        </w:rPr>
      </w:pPr>
      <w:r w:rsidRPr="00AF24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24D3">
        <w:rPr>
          <w:sz w:val="28"/>
          <w:szCs w:val="28"/>
        </w:rPr>
        <w:t xml:space="preserve">ходе реализации исполнения </w:t>
      </w:r>
      <w:r>
        <w:rPr>
          <w:sz w:val="28"/>
          <w:szCs w:val="28"/>
        </w:rPr>
        <w:t>подпрограммы будет производиться корректировка параметров и ежегодных планов-графиков её реализации в рамках бюджетного процесса, с учетом тенденции демографического и социально-экономического развития города».</w:t>
      </w:r>
    </w:p>
    <w:p w:rsidR="00E855BD" w:rsidRDefault="00E855BD" w:rsidP="000A5317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0F5F81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подпрограммы 3  «Молодежь г.Краснокамска: ресурсы и развитие»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p w:rsidR="00E855BD" w:rsidRDefault="00E855BD" w:rsidP="000A5317">
      <w:pPr>
        <w:spacing w:line="240" w:lineRule="exact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3623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6 245,9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5 945,9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Pr="009A5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976,0,0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855BD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976,0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6235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855BD" w:rsidRDefault="00E855BD" w:rsidP="003623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855BD" w:rsidRPr="00344105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410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344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44105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0A5317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0A53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3623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6 345,9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5 945,9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Pr="009A5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976,0,0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976,0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6235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100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855BD" w:rsidRDefault="00E855BD" w:rsidP="003623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E855BD" w:rsidRPr="00161428" w:rsidRDefault="00E855BD" w:rsidP="00362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0A5317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E855BD" w:rsidRPr="007916CF" w:rsidRDefault="00E855BD" w:rsidP="007916C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1.8. пункт 5 «Ресурсное обеспечение муниципальной подпрограммы» подпрограммы «Молодежь г.Краснокамска: ресурсы и развитие»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E855BD" w:rsidRPr="000677A6" w:rsidRDefault="00E855BD" w:rsidP="000A531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обеспечения на реализацию подпрограммы 2015-2019гг. </w:t>
      </w:r>
      <w:r w:rsidRPr="00067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6 345,9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Pr="000677A6">
        <w:rPr>
          <w:rFonts w:ascii="Times New Roman" w:hAnsi="Times New Roman" w:cs="Times New Roman"/>
          <w:sz w:val="28"/>
          <w:szCs w:val="28"/>
        </w:rPr>
        <w:t>средства бюджета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5BD" w:rsidRPr="00917693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F179F6">
        <w:rPr>
          <w:rFonts w:ascii="Times New Roman" w:hAnsi="Times New Roman" w:cs="Times New Roman"/>
          <w:b/>
          <w:bCs/>
          <w:sz w:val="28"/>
          <w:szCs w:val="28"/>
        </w:rPr>
        <w:t>1 729,8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1 158,1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1 106,0,0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976,0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976,0 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внебюджета составляет </w:t>
      </w:r>
      <w:r w:rsidRPr="005863EC">
        <w:rPr>
          <w:rFonts w:ascii="Times New Roman" w:hAnsi="Times New Roman" w:cs="Times New Roman"/>
          <w:b/>
          <w:bCs/>
          <w:sz w:val="28"/>
          <w:szCs w:val="28"/>
        </w:rPr>
        <w:t>400,0</w:t>
      </w:r>
      <w:r>
        <w:rPr>
          <w:rFonts w:ascii="Times New Roman" w:hAnsi="Times New Roman" w:cs="Times New Roman"/>
          <w:sz w:val="28"/>
          <w:szCs w:val="28"/>
        </w:rPr>
        <w:t xml:space="preserve"> т.р., в т.ч:</w:t>
      </w:r>
    </w:p>
    <w:p w:rsidR="00E855BD" w:rsidRPr="00917693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0A531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1264"/>
        <w:gridCol w:w="1401"/>
        <w:gridCol w:w="1399"/>
        <w:gridCol w:w="1264"/>
        <w:gridCol w:w="1399"/>
        <w:gridCol w:w="1403"/>
      </w:tblGrid>
      <w:tr w:rsidR="00E855BD" w:rsidRPr="000E6985">
        <w:trPr>
          <w:trHeight w:val="67"/>
        </w:trPr>
        <w:tc>
          <w:tcPr>
            <w:tcW w:w="857" w:type="pct"/>
            <w:vMerge w:val="restart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3" w:type="pct"/>
            <w:gridSpan w:val="6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Расходы (тыс.руб.</w:t>
            </w:r>
            <w:r>
              <w:rPr>
                <w:lang w:eastAsia="en-US"/>
              </w:rPr>
              <w:t>)</w:t>
            </w:r>
          </w:p>
        </w:tc>
      </w:tr>
      <w:tr w:rsidR="00E855BD" w:rsidRPr="000E6985">
        <w:trPr>
          <w:trHeight w:val="67"/>
        </w:trPr>
        <w:tc>
          <w:tcPr>
            <w:tcW w:w="857" w:type="pct"/>
            <w:vMerge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44" w:type="pct"/>
            <w:vAlign w:val="center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14" w:type="pct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E855BD" w:rsidRPr="000E6985">
        <w:trPr>
          <w:trHeight w:val="67"/>
        </w:trPr>
        <w:tc>
          <w:tcPr>
            <w:tcW w:w="857" w:type="pct"/>
          </w:tcPr>
          <w:p w:rsidR="00E855BD" w:rsidRPr="001D27A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1D27A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1 729,8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1 158,1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1 106,0</w:t>
            </w:r>
          </w:p>
        </w:tc>
        <w:tc>
          <w:tcPr>
            <w:tcW w:w="644" w:type="pct"/>
          </w:tcPr>
          <w:p w:rsidR="00E855BD" w:rsidRDefault="00E855BD" w:rsidP="00362353">
            <w:r>
              <w:rPr>
                <w:lang w:eastAsia="en-US"/>
              </w:rPr>
              <w:t>976,0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E855BD" w:rsidRDefault="00E855BD" w:rsidP="00362353">
            <w:r>
              <w:rPr>
                <w:lang w:eastAsia="en-US"/>
              </w:rPr>
              <w:t>976,0</w:t>
            </w:r>
          </w:p>
        </w:tc>
        <w:tc>
          <w:tcPr>
            <w:tcW w:w="714" w:type="pct"/>
          </w:tcPr>
          <w:p w:rsidR="00E855BD" w:rsidRPr="000E698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5 945,9</w:t>
            </w:r>
          </w:p>
        </w:tc>
      </w:tr>
      <w:tr w:rsidR="00E855BD" w:rsidRPr="000E6985">
        <w:trPr>
          <w:trHeight w:val="67"/>
        </w:trPr>
        <w:tc>
          <w:tcPr>
            <w:tcW w:w="857" w:type="pct"/>
          </w:tcPr>
          <w:p w:rsidR="00E855BD" w:rsidRPr="001D27A5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E855BD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E855BD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E855BD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44" w:type="pct"/>
          </w:tcPr>
          <w:p w:rsidR="00E855BD" w:rsidRDefault="00E855BD" w:rsidP="0036235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E855BD" w:rsidRDefault="00E855BD" w:rsidP="0036235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pct"/>
          </w:tcPr>
          <w:p w:rsidR="00E855BD" w:rsidRDefault="00E855BD" w:rsidP="003623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</w:tbl>
    <w:p w:rsidR="00E855BD" w:rsidRDefault="00E855BD" w:rsidP="000A5317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E855BD" w:rsidRPr="007916CF" w:rsidRDefault="00E855BD" w:rsidP="007916C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E855BD" w:rsidRDefault="00E855BD" w:rsidP="004C58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5871">
        <w:rPr>
          <w:sz w:val="28"/>
          <w:szCs w:val="28"/>
        </w:rPr>
        <w:t xml:space="preserve"> </w:t>
      </w:r>
      <w:r>
        <w:rPr>
          <w:sz w:val="28"/>
          <w:szCs w:val="28"/>
        </w:rPr>
        <w:t>1.9. в паспорте подпрограммы 4 «Приведение в нормативное состояние объектов социальной сферы»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C20B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5 476,3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C20B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5 476,3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C20B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C20B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C20B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2017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C20B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1 427,2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C611D9" w:rsidRDefault="00E855BD" w:rsidP="00C61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Pr="00904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4C5871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4C58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5 540,1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5 540,1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2017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571,6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1 427,2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C611D9" w:rsidRDefault="00E855BD" w:rsidP="00C61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Pr="00904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4C5871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4C58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1.10.пункт 5 «Ресурсное обеспечение муниципальной подпрограммы» подпрограммы «Приведение в нормативное состояние объектов социальной сферы»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E855BD" w:rsidRDefault="00E855BD" w:rsidP="004C587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37985">
        <w:rPr>
          <w:sz w:val="28"/>
          <w:szCs w:val="28"/>
        </w:rPr>
        <w:t xml:space="preserve">Ресурсное обеспечение и прогнозная (справочная) оценка расходов обеспечения на </w:t>
      </w:r>
      <w:r w:rsidRPr="003E1C07">
        <w:rPr>
          <w:sz w:val="28"/>
          <w:szCs w:val="28"/>
        </w:rPr>
        <w:t>ре</w:t>
      </w:r>
      <w:r>
        <w:rPr>
          <w:sz w:val="28"/>
          <w:szCs w:val="28"/>
        </w:rPr>
        <w:t>ализацию подпрограммы  2015-2019</w:t>
      </w:r>
      <w:r w:rsidRPr="003E1C07">
        <w:rPr>
          <w:sz w:val="28"/>
          <w:szCs w:val="28"/>
        </w:rPr>
        <w:t xml:space="preserve"> гг. составляет </w:t>
      </w:r>
      <w:r>
        <w:rPr>
          <w:sz w:val="28"/>
          <w:szCs w:val="28"/>
          <w:lang w:eastAsia="en-US"/>
        </w:rPr>
        <w:t>5 540,1</w:t>
      </w:r>
      <w:r w:rsidRPr="003E1C07">
        <w:rPr>
          <w:sz w:val="28"/>
          <w:szCs w:val="28"/>
          <w:lang w:eastAsia="en-US"/>
        </w:rPr>
        <w:t xml:space="preserve"> </w:t>
      </w:r>
      <w:r w:rsidRPr="003E1C07">
        <w:rPr>
          <w:sz w:val="28"/>
          <w:szCs w:val="28"/>
        </w:rPr>
        <w:t>тыс. рублей.</w:t>
      </w:r>
    </w:p>
    <w:p w:rsidR="00E855BD" w:rsidRDefault="00E855BD" w:rsidP="004C587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9"/>
        <w:gridCol w:w="1195"/>
        <w:gridCol w:w="1226"/>
        <w:gridCol w:w="1091"/>
        <w:gridCol w:w="1499"/>
        <w:gridCol w:w="1226"/>
        <w:gridCol w:w="1224"/>
      </w:tblGrid>
      <w:tr w:rsidR="00E855BD" w:rsidRPr="009E1044">
        <w:trPr>
          <w:trHeight w:val="67"/>
        </w:trPr>
        <w:tc>
          <w:tcPr>
            <w:tcW w:w="1197" w:type="pct"/>
            <w:vMerge w:val="restart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 xml:space="preserve">Источники </w:t>
            </w:r>
            <w:r w:rsidRPr="00E14DC2">
              <w:rPr>
                <w:sz w:val="28"/>
                <w:szCs w:val="28"/>
                <w:lang w:eastAsia="en-US"/>
              </w:rPr>
              <w:br/>
              <w:t>финансирования</w:t>
            </w:r>
          </w:p>
        </w:tc>
        <w:tc>
          <w:tcPr>
            <w:tcW w:w="3803" w:type="pct"/>
            <w:gridSpan w:val="6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E855BD" w:rsidRPr="009E1044">
        <w:trPr>
          <w:trHeight w:val="67"/>
        </w:trPr>
        <w:tc>
          <w:tcPr>
            <w:tcW w:w="1197" w:type="pct"/>
            <w:vMerge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64" w:type="pct"/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624" w:type="pct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E855BD" w:rsidRPr="009E1044">
        <w:trPr>
          <w:trHeight w:val="67"/>
        </w:trPr>
        <w:tc>
          <w:tcPr>
            <w:tcW w:w="1197" w:type="pct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3 001,3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540,0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571,6</w:t>
            </w:r>
          </w:p>
        </w:tc>
        <w:tc>
          <w:tcPr>
            <w:tcW w:w="764" w:type="pct"/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1 427,2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4" w:type="pct"/>
          </w:tcPr>
          <w:p w:rsidR="00E855BD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855BD" w:rsidRPr="00E14DC2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5 540,1</w:t>
            </w:r>
          </w:p>
        </w:tc>
      </w:tr>
    </w:tbl>
    <w:p w:rsidR="00E855BD" w:rsidRPr="00A51E01" w:rsidRDefault="00E855BD" w:rsidP="004C587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55BD" w:rsidRPr="002A14C7" w:rsidRDefault="00E855BD" w:rsidP="003C55D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E855BD" w:rsidRDefault="00E855BD" w:rsidP="00F6314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F6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паспорте подпрограммы 5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p w:rsidR="00E855BD" w:rsidRDefault="00E855BD" w:rsidP="00F6314F">
      <w:pPr>
        <w:spacing w:line="240" w:lineRule="exact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3C55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25 766,9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3C55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25 766,9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3C55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C55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3C55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5 257,9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3C55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4 867,8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4678A7" w:rsidRDefault="00E855BD" w:rsidP="003C55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F6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4 867,8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F6314F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F631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25 763,1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25 763,1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5 254,1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4 867,8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161428" w:rsidRDefault="00E855BD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F6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4 867,8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F6314F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F631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муниципальной подпрограммы» подпрограммы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E855BD" w:rsidRPr="000677A6" w:rsidRDefault="00E855BD" w:rsidP="00F6314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обеспечения на реализацию подпрограммы 2015-2019гг. </w:t>
      </w:r>
      <w:r w:rsidRPr="00067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25 763,1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Pr="000677A6">
        <w:rPr>
          <w:rFonts w:ascii="Times New Roman" w:hAnsi="Times New Roman" w:cs="Times New Roman"/>
          <w:sz w:val="28"/>
          <w:szCs w:val="28"/>
        </w:rPr>
        <w:t>средства бюджета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5BD" w:rsidRPr="00917693" w:rsidRDefault="00E855BD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5 509,5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5 263,9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5 254,1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Default="00E855BD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4 867,8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4 867,8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1264"/>
        <w:gridCol w:w="1401"/>
        <w:gridCol w:w="1399"/>
        <w:gridCol w:w="1264"/>
        <w:gridCol w:w="1399"/>
        <w:gridCol w:w="1403"/>
      </w:tblGrid>
      <w:tr w:rsidR="00E855BD" w:rsidRPr="000E6985">
        <w:trPr>
          <w:trHeight w:val="67"/>
        </w:trPr>
        <w:tc>
          <w:tcPr>
            <w:tcW w:w="857" w:type="pct"/>
            <w:vMerge w:val="restart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3" w:type="pct"/>
            <w:gridSpan w:val="6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Расходы (тыс.руб.</w:t>
            </w:r>
            <w:r>
              <w:rPr>
                <w:lang w:eastAsia="en-US"/>
              </w:rPr>
              <w:t>)</w:t>
            </w:r>
          </w:p>
        </w:tc>
      </w:tr>
      <w:tr w:rsidR="00E855BD" w:rsidRPr="000E6985">
        <w:trPr>
          <w:trHeight w:val="67"/>
        </w:trPr>
        <w:tc>
          <w:tcPr>
            <w:tcW w:w="857" w:type="pct"/>
            <w:vMerge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44" w:type="pct"/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14" w:type="pct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E855BD" w:rsidRPr="000E6985">
        <w:trPr>
          <w:trHeight w:val="67"/>
        </w:trPr>
        <w:tc>
          <w:tcPr>
            <w:tcW w:w="857" w:type="pct"/>
          </w:tcPr>
          <w:p w:rsidR="00E855BD" w:rsidRPr="001D27A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1D27A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5 509,5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5 263,9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E855BD" w:rsidRPr="000E6985" w:rsidRDefault="00E855BD" w:rsidP="00FA5A0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5 254,1</w:t>
            </w:r>
          </w:p>
        </w:tc>
        <w:tc>
          <w:tcPr>
            <w:tcW w:w="644" w:type="pct"/>
          </w:tcPr>
          <w:p w:rsidR="00E855BD" w:rsidRDefault="00E855BD" w:rsidP="000F5F81">
            <w:r w:rsidRPr="00994344">
              <w:rPr>
                <w:lang w:eastAsia="en-US"/>
              </w:rPr>
              <w:t>4 867,8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E855BD" w:rsidRDefault="00E855BD" w:rsidP="000F5F81">
            <w:r w:rsidRPr="00994344">
              <w:rPr>
                <w:lang w:eastAsia="en-US"/>
              </w:rPr>
              <w:t>4 867,8</w:t>
            </w:r>
          </w:p>
        </w:tc>
        <w:tc>
          <w:tcPr>
            <w:tcW w:w="714" w:type="pct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25 763,1</w:t>
            </w:r>
          </w:p>
        </w:tc>
      </w:tr>
    </w:tbl>
    <w:p w:rsidR="00E855BD" w:rsidRDefault="00E855BD" w:rsidP="00F6314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E855BD" w:rsidRDefault="00E855BD" w:rsidP="00F6314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E855BD" w:rsidRDefault="00E855BD" w:rsidP="00F6314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E855BD" w:rsidRDefault="00E855BD" w:rsidP="000F5F81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0F5F81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подпрограммы 6  «Формирование доступной среды жизнедеятельности инвалидов и других маломобильных групп населения на территории КГП»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4678A7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0F5F81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0F5F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855BD" w:rsidRPr="00917693">
        <w:tc>
          <w:tcPr>
            <w:tcW w:w="3085" w:type="dxa"/>
          </w:tcPr>
          <w:p w:rsidR="00E855BD" w:rsidRPr="00917693" w:rsidRDefault="00E855BD" w:rsidP="000F5F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855BD" w:rsidRPr="00917693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855BD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855BD" w:rsidRPr="00161428" w:rsidRDefault="00E855BD" w:rsidP="000F5F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E855BD" w:rsidRDefault="00E855BD" w:rsidP="000F5F81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0F5F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1.14.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муниципальной подпрограммы» подпрограммы «Формирование доступной среды жизнедеятельности инвалидов и других маломобильных групп населения на территории КГП»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E855BD" w:rsidRPr="000677A6" w:rsidRDefault="00E855BD" w:rsidP="000F5F8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обеспечения на реализацию подпрограммы 2015-2019гг. </w:t>
      </w:r>
      <w:r w:rsidRPr="00067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510,0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Pr="000677A6">
        <w:rPr>
          <w:rFonts w:ascii="Times New Roman" w:hAnsi="Times New Roman" w:cs="Times New Roman"/>
          <w:sz w:val="28"/>
          <w:szCs w:val="28"/>
        </w:rPr>
        <w:t>средства бюджета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5BD" w:rsidRPr="00917693" w:rsidRDefault="00E855BD" w:rsidP="000F5F8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0F5F8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Pr="00917693" w:rsidRDefault="00E855BD" w:rsidP="000F5F8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55BD" w:rsidRDefault="00E855BD" w:rsidP="000F5F8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380,0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0F5F8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855BD" w:rsidRDefault="00E855BD" w:rsidP="000F5F8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1264"/>
        <w:gridCol w:w="1401"/>
        <w:gridCol w:w="1399"/>
        <w:gridCol w:w="1264"/>
        <w:gridCol w:w="1399"/>
        <w:gridCol w:w="1403"/>
      </w:tblGrid>
      <w:tr w:rsidR="00E855BD" w:rsidRPr="000E6985">
        <w:trPr>
          <w:trHeight w:val="67"/>
        </w:trPr>
        <w:tc>
          <w:tcPr>
            <w:tcW w:w="857" w:type="pct"/>
            <w:vMerge w:val="restart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3" w:type="pct"/>
            <w:gridSpan w:val="6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Расходы (тыс.руб.</w:t>
            </w:r>
            <w:r>
              <w:rPr>
                <w:lang w:eastAsia="en-US"/>
              </w:rPr>
              <w:t>)</w:t>
            </w:r>
          </w:p>
        </w:tc>
      </w:tr>
      <w:tr w:rsidR="00E855BD" w:rsidRPr="000E6985">
        <w:trPr>
          <w:trHeight w:val="67"/>
        </w:trPr>
        <w:tc>
          <w:tcPr>
            <w:tcW w:w="857" w:type="pct"/>
            <w:vMerge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44" w:type="pct"/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14" w:type="pct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E855BD" w:rsidRPr="000E6985">
        <w:trPr>
          <w:trHeight w:val="67"/>
        </w:trPr>
        <w:tc>
          <w:tcPr>
            <w:tcW w:w="857" w:type="pct"/>
          </w:tcPr>
          <w:p w:rsidR="00E855BD" w:rsidRPr="001D27A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1D27A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644" w:type="pct"/>
          </w:tcPr>
          <w:p w:rsidR="00E855BD" w:rsidRDefault="00E855BD" w:rsidP="000F5F81">
            <w:r>
              <w:rPr>
                <w:lang w:eastAsia="en-US"/>
              </w:rPr>
              <w:t>380,0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E855BD" w:rsidRDefault="00E855BD" w:rsidP="000F5F81">
            <w:r>
              <w:rPr>
                <w:lang w:eastAsia="en-US"/>
              </w:rPr>
              <w:t>0</w:t>
            </w:r>
          </w:p>
        </w:tc>
        <w:tc>
          <w:tcPr>
            <w:tcW w:w="714" w:type="pct"/>
          </w:tcPr>
          <w:p w:rsidR="00E855BD" w:rsidRPr="000E6985" w:rsidRDefault="00E855BD" w:rsidP="000F5F8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</w:tr>
    </w:tbl>
    <w:p w:rsidR="00E855BD" w:rsidRDefault="00E855BD" w:rsidP="000F5F81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E855BD" w:rsidRDefault="00E855BD" w:rsidP="007B064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E855BD" w:rsidRDefault="00E855BD" w:rsidP="0026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Приложение № 6 к муниципальной программе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«Направления и объемы финансирования МП» изложить в новой редакции согласно приложению к настоящему постановлению (Приложение).</w:t>
      </w:r>
    </w:p>
    <w:p w:rsidR="00E855BD" w:rsidRPr="002804F9" w:rsidRDefault="00E855BD" w:rsidP="005C00E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Pr="005554EE">
        <w:rPr>
          <w:sz w:val="28"/>
          <w:szCs w:val="28"/>
        </w:rPr>
        <w:t xml:space="preserve"> в </w:t>
      </w:r>
      <w:r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поселения, разместить на официальном сайте администрации Краснокамского городского поселения.</w:t>
      </w:r>
    </w:p>
    <w:p w:rsidR="00E855BD" w:rsidRPr="002804F9" w:rsidRDefault="00E855BD" w:rsidP="007B064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</w:t>
      </w:r>
      <w:r w:rsidRPr="002804F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 возложить на заместителя главы администрации Краснокамского городского поселения  Н.В.Згоржельскую.</w:t>
      </w:r>
    </w:p>
    <w:p w:rsidR="00E855BD" w:rsidRDefault="00E855BD" w:rsidP="008C6C08">
      <w:pPr>
        <w:spacing w:line="240" w:lineRule="exact"/>
        <w:jc w:val="both"/>
        <w:rPr>
          <w:sz w:val="28"/>
          <w:szCs w:val="28"/>
        </w:rPr>
      </w:pPr>
    </w:p>
    <w:p w:rsidR="00E855BD" w:rsidRDefault="00E855BD" w:rsidP="00E113B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804F9">
        <w:rPr>
          <w:sz w:val="28"/>
          <w:szCs w:val="28"/>
        </w:rPr>
        <w:t>лав</w:t>
      </w:r>
      <w:r>
        <w:rPr>
          <w:sz w:val="28"/>
          <w:szCs w:val="28"/>
        </w:rPr>
        <w:t>а Краснокамского</w:t>
      </w:r>
      <w:r w:rsidRPr="002804F9">
        <w:rPr>
          <w:sz w:val="28"/>
          <w:szCs w:val="28"/>
        </w:rPr>
        <w:t xml:space="preserve"> </w:t>
      </w:r>
    </w:p>
    <w:p w:rsidR="00E855BD" w:rsidRPr="002804F9" w:rsidRDefault="00E855BD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– </w:t>
      </w:r>
    </w:p>
    <w:p w:rsidR="00E855BD" w:rsidRDefault="00E855BD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04F9">
        <w:rPr>
          <w:sz w:val="28"/>
          <w:szCs w:val="28"/>
        </w:rPr>
        <w:t xml:space="preserve"> администрации </w:t>
      </w:r>
    </w:p>
    <w:p w:rsidR="00E855BD" w:rsidRPr="002804F9" w:rsidRDefault="00E855BD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Краснокамского</w:t>
      </w:r>
    </w:p>
    <w:p w:rsidR="00E855BD" w:rsidRDefault="00E855BD" w:rsidP="007B064F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Ю.А.Потапова</w:t>
      </w:r>
      <w:r w:rsidRPr="002804F9">
        <w:rPr>
          <w:sz w:val="28"/>
          <w:szCs w:val="28"/>
        </w:rPr>
        <w:t xml:space="preserve"> </w:t>
      </w:r>
    </w:p>
    <w:p w:rsidR="00E855BD" w:rsidRDefault="00E855BD" w:rsidP="007B064F">
      <w:pPr>
        <w:spacing w:line="240" w:lineRule="exact"/>
        <w:ind w:firstLine="709"/>
        <w:jc w:val="both"/>
        <w:rPr>
          <w:sz w:val="28"/>
          <w:szCs w:val="28"/>
        </w:rPr>
      </w:pPr>
    </w:p>
    <w:p w:rsidR="00E855BD" w:rsidRPr="007B064F" w:rsidRDefault="00E855BD" w:rsidP="007B064F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p w:rsidR="00E855BD" w:rsidRDefault="00E855BD" w:rsidP="00E113B3">
      <w:pPr>
        <w:pStyle w:val="BodyText"/>
        <w:spacing w:after="0"/>
        <w:rPr>
          <w:sz w:val="20"/>
          <w:szCs w:val="20"/>
        </w:rPr>
      </w:pPr>
    </w:p>
    <w:sectPr w:rsidR="00E855BD" w:rsidSect="00F325A4">
      <w:headerReference w:type="default" r:id="rId10"/>
      <w:footerReference w:type="default" r:id="rId11"/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BD" w:rsidRDefault="00E855BD" w:rsidP="00983D1F">
      <w:r>
        <w:separator/>
      </w:r>
    </w:p>
  </w:endnote>
  <w:endnote w:type="continuationSeparator" w:id="1">
    <w:p w:rsidR="00E855BD" w:rsidRDefault="00E855BD" w:rsidP="009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BD" w:rsidRDefault="00E855BD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E855BD" w:rsidRDefault="00E85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BD" w:rsidRDefault="00E855BD" w:rsidP="00983D1F">
      <w:r>
        <w:separator/>
      </w:r>
    </w:p>
  </w:footnote>
  <w:footnote w:type="continuationSeparator" w:id="1">
    <w:p w:rsidR="00E855BD" w:rsidRDefault="00E855BD" w:rsidP="009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BD" w:rsidRDefault="00E855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66F5D"/>
    <w:multiLevelType w:val="hybridMultilevel"/>
    <w:tmpl w:val="604E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B3"/>
    <w:rsid w:val="00000275"/>
    <w:rsid w:val="00000495"/>
    <w:rsid w:val="00000D83"/>
    <w:rsid w:val="00000DA3"/>
    <w:rsid w:val="00002E59"/>
    <w:rsid w:val="00003459"/>
    <w:rsid w:val="00004149"/>
    <w:rsid w:val="000053F7"/>
    <w:rsid w:val="0000568B"/>
    <w:rsid w:val="0000580E"/>
    <w:rsid w:val="00006DF7"/>
    <w:rsid w:val="000071AA"/>
    <w:rsid w:val="000072B0"/>
    <w:rsid w:val="000076C3"/>
    <w:rsid w:val="00010279"/>
    <w:rsid w:val="00010C7B"/>
    <w:rsid w:val="00011461"/>
    <w:rsid w:val="000116F7"/>
    <w:rsid w:val="00011705"/>
    <w:rsid w:val="00011761"/>
    <w:rsid w:val="0001264A"/>
    <w:rsid w:val="0001288B"/>
    <w:rsid w:val="00012D5D"/>
    <w:rsid w:val="00013CCD"/>
    <w:rsid w:val="000143FA"/>
    <w:rsid w:val="000145C4"/>
    <w:rsid w:val="000155F1"/>
    <w:rsid w:val="0001599C"/>
    <w:rsid w:val="00015F31"/>
    <w:rsid w:val="00016333"/>
    <w:rsid w:val="00016759"/>
    <w:rsid w:val="00016B5C"/>
    <w:rsid w:val="00017988"/>
    <w:rsid w:val="00017B97"/>
    <w:rsid w:val="0002067A"/>
    <w:rsid w:val="00020AF8"/>
    <w:rsid w:val="000214BB"/>
    <w:rsid w:val="0002263F"/>
    <w:rsid w:val="000226F3"/>
    <w:rsid w:val="00023705"/>
    <w:rsid w:val="00023B2C"/>
    <w:rsid w:val="0002427C"/>
    <w:rsid w:val="000245E4"/>
    <w:rsid w:val="000245F7"/>
    <w:rsid w:val="000249F6"/>
    <w:rsid w:val="00024DA3"/>
    <w:rsid w:val="00025090"/>
    <w:rsid w:val="0002538A"/>
    <w:rsid w:val="000267DD"/>
    <w:rsid w:val="00027122"/>
    <w:rsid w:val="000277FE"/>
    <w:rsid w:val="00027D87"/>
    <w:rsid w:val="00030F55"/>
    <w:rsid w:val="00030FAE"/>
    <w:rsid w:val="00031EE2"/>
    <w:rsid w:val="00032459"/>
    <w:rsid w:val="000327F1"/>
    <w:rsid w:val="00032AA3"/>
    <w:rsid w:val="00032D2B"/>
    <w:rsid w:val="00033153"/>
    <w:rsid w:val="00034754"/>
    <w:rsid w:val="00034AF2"/>
    <w:rsid w:val="00035C20"/>
    <w:rsid w:val="00036136"/>
    <w:rsid w:val="000361B5"/>
    <w:rsid w:val="0003644B"/>
    <w:rsid w:val="000364CA"/>
    <w:rsid w:val="00036712"/>
    <w:rsid w:val="00040278"/>
    <w:rsid w:val="00040798"/>
    <w:rsid w:val="00040907"/>
    <w:rsid w:val="0004193D"/>
    <w:rsid w:val="00042659"/>
    <w:rsid w:val="00042A24"/>
    <w:rsid w:val="0004319E"/>
    <w:rsid w:val="00043D25"/>
    <w:rsid w:val="000441BD"/>
    <w:rsid w:val="000447AB"/>
    <w:rsid w:val="000447BA"/>
    <w:rsid w:val="00044F8B"/>
    <w:rsid w:val="00045887"/>
    <w:rsid w:val="00045EF8"/>
    <w:rsid w:val="00046394"/>
    <w:rsid w:val="0004639D"/>
    <w:rsid w:val="00046949"/>
    <w:rsid w:val="00046D9C"/>
    <w:rsid w:val="000474A4"/>
    <w:rsid w:val="00047ABD"/>
    <w:rsid w:val="00050479"/>
    <w:rsid w:val="00051337"/>
    <w:rsid w:val="00051846"/>
    <w:rsid w:val="00052204"/>
    <w:rsid w:val="00052D7A"/>
    <w:rsid w:val="000533F1"/>
    <w:rsid w:val="00053B7B"/>
    <w:rsid w:val="000542C3"/>
    <w:rsid w:val="00054701"/>
    <w:rsid w:val="00054785"/>
    <w:rsid w:val="0005546D"/>
    <w:rsid w:val="00055A38"/>
    <w:rsid w:val="0005642B"/>
    <w:rsid w:val="0005681D"/>
    <w:rsid w:val="00057118"/>
    <w:rsid w:val="00057359"/>
    <w:rsid w:val="000605C7"/>
    <w:rsid w:val="00060AEA"/>
    <w:rsid w:val="000611FB"/>
    <w:rsid w:val="00061D4E"/>
    <w:rsid w:val="00061E7C"/>
    <w:rsid w:val="00061F42"/>
    <w:rsid w:val="00062075"/>
    <w:rsid w:val="0006210C"/>
    <w:rsid w:val="00062A58"/>
    <w:rsid w:val="0006305E"/>
    <w:rsid w:val="000632BD"/>
    <w:rsid w:val="000635D5"/>
    <w:rsid w:val="000636D8"/>
    <w:rsid w:val="00063AB0"/>
    <w:rsid w:val="00063FF0"/>
    <w:rsid w:val="000642D7"/>
    <w:rsid w:val="000651AC"/>
    <w:rsid w:val="00065DAC"/>
    <w:rsid w:val="00066295"/>
    <w:rsid w:val="00066ABC"/>
    <w:rsid w:val="00066CE6"/>
    <w:rsid w:val="00066F41"/>
    <w:rsid w:val="00067431"/>
    <w:rsid w:val="00067719"/>
    <w:rsid w:val="000677A6"/>
    <w:rsid w:val="00067970"/>
    <w:rsid w:val="00067BB6"/>
    <w:rsid w:val="00067EFF"/>
    <w:rsid w:val="00070F3C"/>
    <w:rsid w:val="00071432"/>
    <w:rsid w:val="00072BCC"/>
    <w:rsid w:val="00073E21"/>
    <w:rsid w:val="00075072"/>
    <w:rsid w:val="00075782"/>
    <w:rsid w:val="00076EC0"/>
    <w:rsid w:val="000772B2"/>
    <w:rsid w:val="000773FE"/>
    <w:rsid w:val="0007779E"/>
    <w:rsid w:val="00077E4B"/>
    <w:rsid w:val="0008086B"/>
    <w:rsid w:val="00081E76"/>
    <w:rsid w:val="0008206A"/>
    <w:rsid w:val="00082491"/>
    <w:rsid w:val="00083B52"/>
    <w:rsid w:val="0008436E"/>
    <w:rsid w:val="00084B66"/>
    <w:rsid w:val="000864F3"/>
    <w:rsid w:val="00086DAF"/>
    <w:rsid w:val="00086F9E"/>
    <w:rsid w:val="000870D7"/>
    <w:rsid w:val="000875E2"/>
    <w:rsid w:val="000877F0"/>
    <w:rsid w:val="00087F6A"/>
    <w:rsid w:val="00090179"/>
    <w:rsid w:val="00091998"/>
    <w:rsid w:val="0009272F"/>
    <w:rsid w:val="0009375E"/>
    <w:rsid w:val="00095FD2"/>
    <w:rsid w:val="0009614E"/>
    <w:rsid w:val="00096293"/>
    <w:rsid w:val="00096BAB"/>
    <w:rsid w:val="00096C28"/>
    <w:rsid w:val="000A017C"/>
    <w:rsid w:val="000A04E0"/>
    <w:rsid w:val="000A0D75"/>
    <w:rsid w:val="000A1A32"/>
    <w:rsid w:val="000A1F21"/>
    <w:rsid w:val="000A1FAF"/>
    <w:rsid w:val="000A250B"/>
    <w:rsid w:val="000A2933"/>
    <w:rsid w:val="000A3682"/>
    <w:rsid w:val="000A3F42"/>
    <w:rsid w:val="000A517F"/>
    <w:rsid w:val="000A5317"/>
    <w:rsid w:val="000A5524"/>
    <w:rsid w:val="000A6500"/>
    <w:rsid w:val="000A704B"/>
    <w:rsid w:val="000B0361"/>
    <w:rsid w:val="000B062F"/>
    <w:rsid w:val="000B091D"/>
    <w:rsid w:val="000B0DAA"/>
    <w:rsid w:val="000B0E4B"/>
    <w:rsid w:val="000B116D"/>
    <w:rsid w:val="000B1351"/>
    <w:rsid w:val="000B13F5"/>
    <w:rsid w:val="000B1B18"/>
    <w:rsid w:val="000B1F9F"/>
    <w:rsid w:val="000B1FDC"/>
    <w:rsid w:val="000B254C"/>
    <w:rsid w:val="000B3672"/>
    <w:rsid w:val="000B3D21"/>
    <w:rsid w:val="000B4605"/>
    <w:rsid w:val="000B4D18"/>
    <w:rsid w:val="000B5073"/>
    <w:rsid w:val="000B5504"/>
    <w:rsid w:val="000B5906"/>
    <w:rsid w:val="000B6283"/>
    <w:rsid w:val="000B6CC3"/>
    <w:rsid w:val="000B6CE3"/>
    <w:rsid w:val="000B6E29"/>
    <w:rsid w:val="000B7434"/>
    <w:rsid w:val="000C081D"/>
    <w:rsid w:val="000C083D"/>
    <w:rsid w:val="000C0869"/>
    <w:rsid w:val="000C1E08"/>
    <w:rsid w:val="000C331A"/>
    <w:rsid w:val="000C355C"/>
    <w:rsid w:val="000C38EF"/>
    <w:rsid w:val="000C460E"/>
    <w:rsid w:val="000C4999"/>
    <w:rsid w:val="000C4DC4"/>
    <w:rsid w:val="000C53DF"/>
    <w:rsid w:val="000C6EF9"/>
    <w:rsid w:val="000C74D9"/>
    <w:rsid w:val="000D12EF"/>
    <w:rsid w:val="000D24FB"/>
    <w:rsid w:val="000D311D"/>
    <w:rsid w:val="000D386E"/>
    <w:rsid w:val="000D38BF"/>
    <w:rsid w:val="000D43C5"/>
    <w:rsid w:val="000D6279"/>
    <w:rsid w:val="000D6A56"/>
    <w:rsid w:val="000D6C91"/>
    <w:rsid w:val="000D6F74"/>
    <w:rsid w:val="000D70F3"/>
    <w:rsid w:val="000D7949"/>
    <w:rsid w:val="000D7E34"/>
    <w:rsid w:val="000E0067"/>
    <w:rsid w:val="000E0133"/>
    <w:rsid w:val="000E0388"/>
    <w:rsid w:val="000E070C"/>
    <w:rsid w:val="000E0741"/>
    <w:rsid w:val="000E07D2"/>
    <w:rsid w:val="000E0B34"/>
    <w:rsid w:val="000E0D32"/>
    <w:rsid w:val="000E102D"/>
    <w:rsid w:val="000E11AE"/>
    <w:rsid w:val="000E1AA1"/>
    <w:rsid w:val="000E1DC0"/>
    <w:rsid w:val="000E1FB7"/>
    <w:rsid w:val="000E2098"/>
    <w:rsid w:val="000E2494"/>
    <w:rsid w:val="000E2CA4"/>
    <w:rsid w:val="000E31F0"/>
    <w:rsid w:val="000E334D"/>
    <w:rsid w:val="000E3677"/>
    <w:rsid w:val="000E3840"/>
    <w:rsid w:val="000E38E1"/>
    <w:rsid w:val="000E3EA8"/>
    <w:rsid w:val="000E3F7D"/>
    <w:rsid w:val="000E43B2"/>
    <w:rsid w:val="000E523F"/>
    <w:rsid w:val="000E55E5"/>
    <w:rsid w:val="000E5AC3"/>
    <w:rsid w:val="000E695F"/>
    <w:rsid w:val="000E6985"/>
    <w:rsid w:val="000E710C"/>
    <w:rsid w:val="000E7605"/>
    <w:rsid w:val="000E79BA"/>
    <w:rsid w:val="000E7C66"/>
    <w:rsid w:val="000F0331"/>
    <w:rsid w:val="000F11F8"/>
    <w:rsid w:val="000F1C3E"/>
    <w:rsid w:val="000F1DD3"/>
    <w:rsid w:val="000F2693"/>
    <w:rsid w:val="000F2A6A"/>
    <w:rsid w:val="000F2BED"/>
    <w:rsid w:val="000F4024"/>
    <w:rsid w:val="000F4230"/>
    <w:rsid w:val="000F4A17"/>
    <w:rsid w:val="000F509B"/>
    <w:rsid w:val="000F5B83"/>
    <w:rsid w:val="000F5F81"/>
    <w:rsid w:val="000F671C"/>
    <w:rsid w:val="000F6896"/>
    <w:rsid w:val="000F7B35"/>
    <w:rsid w:val="000F7B37"/>
    <w:rsid w:val="001007F3"/>
    <w:rsid w:val="001013A2"/>
    <w:rsid w:val="00102C4F"/>
    <w:rsid w:val="00103D4E"/>
    <w:rsid w:val="00104499"/>
    <w:rsid w:val="00104CD2"/>
    <w:rsid w:val="00104FE2"/>
    <w:rsid w:val="001054F6"/>
    <w:rsid w:val="00106756"/>
    <w:rsid w:val="00106FDF"/>
    <w:rsid w:val="001073B6"/>
    <w:rsid w:val="00107550"/>
    <w:rsid w:val="0010792E"/>
    <w:rsid w:val="0010798F"/>
    <w:rsid w:val="00107B70"/>
    <w:rsid w:val="00107EA2"/>
    <w:rsid w:val="0011040D"/>
    <w:rsid w:val="0011131B"/>
    <w:rsid w:val="001114F7"/>
    <w:rsid w:val="00112CB5"/>
    <w:rsid w:val="00113203"/>
    <w:rsid w:val="0011428C"/>
    <w:rsid w:val="00115B65"/>
    <w:rsid w:val="00115DD6"/>
    <w:rsid w:val="0011633C"/>
    <w:rsid w:val="00116696"/>
    <w:rsid w:val="00120408"/>
    <w:rsid w:val="001204C6"/>
    <w:rsid w:val="0012056B"/>
    <w:rsid w:val="00120AEA"/>
    <w:rsid w:val="00120E38"/>
    <w:rsid w:val="00120E9A"/>
    <w:rsid w:val="0012237D"/>
    <w:rsid w:val="00123451"/>
    <w:rsid w:val="00123C78"/>
    <w:rsid w:val="00123E43"/>
    <w:rsid w:val="001241E2"/>
    <w:rsid w:val="00125510"/>
    <w:rsid w:val="00125B01"/>
    <w:rsid w:val="00126AE7"/>
    <w:rsid w:val="00126C58"/>
    <w:rsid w:val="00127095"/>
    <w:rsid w:val="00127260"/>
    <w:rsid w:val="00127532"/>
    <w:rsid w:val="00127C2A"/>
    <w:rsid w:val="00132468"/>
    <w:rsid w:val="001325EC"/>
    <w:rsid w:val="001325EE"/>
    <w:rsid w:val="00132755"/>
    <w:rsid w:val="001338EE"/>
    <w:rsid w:val="0013394C"/>
    <w:rsid w:val="00133B0A"/>
    <w:rsid w:val="00133DCA"/>
    <w:rsid w:val="00134207"/>
    <w:rsid w:val="0013432A"/>
    <w:rsid w:val="001357BB"/>
    <w:rsid w:val="0013635A"/>
    <w:rsid w:val="00136637"/>
    <w:rsid w:val="001366BC"/>
    <w:rsid w:val="00136A87"/>
    <w:rsid w:val="001370BF"/>
    <w:rsid w:val="00137157"/>
    <w:rsid w:val="001375F2"/>
    <w:rsid w:val="0014089F"/>
    <w:rsid w:val="00140C0C"/>
    <w:rsid w:val="00141695"/>
    <w:rsid w:val="001420EF"/>
    <w:rsid w:val="00142192"/>
    <w:rsid w:val="001422F2"/>
    <w:rsid w:val="00142ECD"/>
    <w:rsid w:val="00143D44"/>
    <w:rsid w:val="001444DD"/>
    <w:rsid w:val="00144899"/>
    <w:rsid w:val="00144B22"/>
    <w:rsid w:val="0014564A"/>
    <w:rsid w:val="0014686C"/>
    <w:rsid w:val="00147282"/>
    <w:rsid w:val="001472E9"/>
    <w:rsid w:val="00147BE2"/>
    <w:rsid w:val="001518F3"/>
    <w:rsid w:val="00152045"/>
    <w:rsid w:val="001520A2"/>
    <w:rsid w:val="001521BF"/>
    <w:rsid w:val="00152647"/>
    <w:rsid w:val="00152A91"/>
    <w:rsid w:val="00152BDB"/>
    <w:rsid w:val="00152D4F"/>
    <w:rsid w:val="00154C5F"/>
    <w:rsid w:val="00154F00"/>
    <w:rsid w:val="00155403"/>
    <w:rsid w:val="00155BFA"/>
    <w:rsid w:val="00155DB2"/>
    <w:rsid w:val="00155DF9"/>
    <w:rsid w:val="001572CC"/>
    <w:rsid w:val="001574C4"/>
    <w:rsid w:val="00157ADB"/>
    <w:rsid w:val="0016083E"/>
    <w:rsid w:val="00160B79"/>
    <w:rsid w:val="00161428"/>
    <w:rsid w:val="00161434"/>
    <w:rsid w:val="00161C29"/>
    <w:rsid w:val="00162DE5"/>
    <w:rsid w:val="00162F2C"/>
    <w:rsid w:val="00163493"/>
    <w:rsid w:val="001635DF"/>
    <w:rsid w:val="001636F8"/>
    <w:rsid w:val="00163855"/>
    <w:rsid w:val="00163899"/>
    <w:rsid w:val="00163BAF"/>
    <w:rsid w:val="001640B9"/>
    <w:rsid w:val="001641F6"/>
    <w:rsid w:val="00164507"/>
    <w:rsid w:val="00164CF4"/>
    <w:rsid w:val="00165A40"/>
    <w:rsid w:val="00165D3F"/>
    <w:rsid w:val="00167109"/>
    <w:rsid w:val="0016721B"/>
    <w:rsid w:val="00167316"/>
    <w:rsid w:val="00167455"/>
    <w:rsid w:val="001675F6"/>
    <w:rsid w:val="0017005F"/>
    <w:rsid w:val="00170282"/>
    <w:rsid w:val="00170522"/>
    <w:rsid w:val="00171146"/>
    <w:rsid w:val="00171710"/>
    <w:rsid w:val="00171C18"/>
    <w:rsid w:val="0017414C"/>
    <w:rsid w:val="00174951"/>
    <w:rsid w:val="00174A28"/>
    <w:rsid w:val="00174B9B"/>
    <w:rsid w:val="001754E3"/>
    <w:rsid w:val="001755B1"/>
    <w:rsid w:val="0017562D"/>
    <w:rsid w:val="0017672F"/>
    <w:rsid w:val="001775EA"/>
    <w:rsid w:val="00177D18"/>
    <w:rsid w:val="001808CD"/>
    <w:rsid w:val="001808E5"/>
    <w:rsid w:val="001822FF"/>
    <w:rsid w:val="00182618"/>
    <w:rsid w:val="001835AF"/>
    <w:rsid w:val="00183747"/>
    <w:rsid w:val="001837F9"/>
    <w:rsid w:val="00183B32"/>
    <w:rsid w:val="00184423"/>
    <w:rsid w:val="00184956"/>
    <w:rsid w:val="00184BA8"/>
    <w:rsid w:val="001853EC"/>
    <w:rsid w:val="001857E5"/>
    <w:rsid w:val="00186134"/>
    <w:rsid w:val="00186CDB"/>
    <w:rsid w:val="001870C8"/>
    <w:rsid w:val="001872BC"/>
    <w:rsid w:val="001878A9"/>
    <w:rsid w:val="00187C1C"/>
    <w:rsid w:val="00190BAB"/>
    <w:rsid w:val="00190EA0"/>
    <w:rsid w:val="00190FE0"/>
    <w:rsid w:val="00191870"/>
    <w:rsid w:val="00192075"/>
    <w:rsid w:val="001924EA"/>
    <w:rsid w:val="00193945"/>
    <w:rsid w:val="00194049"/>
    <w:rsid w:val="001942B0"/>
    <w:rsid w:val="00195D5E"/>
    <w:rsid w:val="00196484"/>
    <w:rsid w:val="00197122"/>
    <w:rsid w:val="001A01E2"/>
    <w:rsid w:val="001A02F3"/>
    <w:rsid w:val="001A0734"/>
    <w:rsid w:val="001A08F6"/>
    <w:rsid w:val="001A0C47"/>
    <w:rsid w:val="001A0FB0"/>
    <w:rsid w:val="001A1041"/>
    <w:rsid w:val="001A1287"/>
    <w:rsid w:val="001A14A0"/>
    <w:rsid w:val="001A15E2"/>
    <w:rsid w:val="001A1937"/>
    <w:rsid w:val="001A19F5"/>
    <w:rsid w:val="001A1EFE"/>
    <w:rsid w:val="001A247F"/>
    <w:rsid w:val="001A2C65"/>
    <w:rsid w:val="001A2CF4"/>
    <w:rsid w:val="001A43BE"/>
    <w:rsid w:val="001A4B5A"/>
    <w:rsid w:val="001A530E"/>
    <w:rsid w:val="001A5542"/>
    <w:rsid w:val="001A671B"/>
    <w:rsid w:val="001A72C9"/>
    <w:rsid w:val="001A78E4"/>
    <w:rsid w:val="001B0088"/>
    <w:rsid w:val="001B0DB1"/>
    <w:rsid w:val="001B0F3E"/>
    <w:rsid w:val="001B13A8"/>
    <w:rsid w:val="001B22B3"/>
    <w:rsid w:val="001B2345"/>
    <w:rsid w:val="001B25A0"/>
    <w:rsid w:val="001B2972"/>
    <w:rsid w:val="001B2EF8"/>
    <w:rsid w:val="001B3238"/>
    <w:rsid w:val="001B47C2"/>
    <w:rsid w:val="001B53E5"/>
    <w:rsid w:val="001B663E"/>
    <w:rsid w:val="001B6BF2"/>
    <w:rsid w:val="001B6D8B"/>
    <w:rsid w:val="001B6D9F"/>
    <w:rsid w:val="001B7359"/>
    <w:rsid w:val="001B77EF"/>
    <w:rsid w:val="001B7E2B"/>
    <w:rsid w:val="001C0AED"/>
    <w:rsid w:val="001C176E"/>
    <w:rsid w:val="001C1BB6"/>
    <w:rsid w:val="001C1E52"/>
    <w:rsid w:val="001C1E94"/>
    <w:rsid w:val="001C2926"/>
    <w:rsid w:val="001C2DA0"/>
    <w:rsid w:val="001C3901"/>
    <w:rsid w:val="001C4008"/>
    <w:rsid w:val="001C65D6"/>
    <w:rsid w:val="001C67FD"/>
    <w:rsid w:val="001C6834"/>
    <w:rsid w:val="001C6B28"/>
    <w:rsid w:val="001C74EF"/>
    <w:rsid w:val="001D09F9"/>
    <w:rsid w:val="001D13B1"/>
    <w:rsid w:val="001D15AD"/>
    <w:rsid w:val="001D18A5"/>
    <w:rsid w:val="001D235C"/>
    <w:rsid w:val="001D23B6"/>
    <w:rsid w:val="001D27A5"/>
    <w:rsid w:val="001D282A"/>
    <w:rsid w:val="001D2CDB"/>
    <w:rsid w:val="001D492F"/>
    <w:rsid w:val="001D4A05"/>
    <w:rsid w:val="001D4E94"/>
    <w:rsid w:val="001D52AE"/>
    <w:rsid w:val="001D5482"/>
    <w:rsid w:val="001D5520"/>
    <w:rsid w:val="001D55C1"/>
    <w:rsid w:val="001D58EB"/>
    <w:rsid w:val="001D5DCD"/>
    <w:rsid w:val="001D61AF"/>
    <w:rsid w:val="001D62CA"/>
    <w:rsid w:val="001D6B17"/>
    <w:rsid w:val="001D725C"/>
    <w:rsid w:val="001D7EF0"/>
    <w:rsid w:val="001E075C"/>
    <w:rsid w:val="001E1337"/>
    <w:rsid w:val="001E19C2"/>
    <w:rsid w:val="001E1B79"/>
    <w:rsid w:val="001E3458"/>
    <w:rsid w:val="001E3727"/>
    <w:rsid w:val="001E3E52"/>
    <w:rsid w:val="001E438D"/>
    <w:rsid w:val="001E44DB"/>
    <w:rsid w:val="001E5CC2"/>
    <w:rsid w:val="001E6F5B"/>
    <w:rsid w:val="001E7883"/>
    <w:rsid w:val="001F039E"/>
    <w:rsid w:val="001F0852"/>
    <w:rsid w:val="001F0B5D"/>
    <w:rsid w:val="001F0EC0"/>
    <w:rsid w:val="001F124B"/>
    <w:rsid w:val="001F1AA7"/>
    <w:rsid w:val="001F1C91"/>
    <w:rsid w:val="001F1E31"/>
    <w:rsid w:val="001F2896"/>
    <w:rsid w:val="001F2F1C"/>
    <w:rsid w:val="001F2FB4"/>
    <w:rsid w:val="001F356E"/>
    <w:rsid w:val="001F37B1"/>
    <w:rsid w:val="001F4633"/>
    <w:rsid w:val="001F6D3A"/>
    <w:rsid w:val="0020053C"/>
    <w:rsid w:val="002008B0"/>
    <w:rsid w:val="00200C9A"/>
    <w:rsid w:val="00200F2D"/>
    <w:rsid w:val="00200F61"/>
    <w:rsid w:val="00200F9D"/>
    <w:rsid w:val="002012C3"/>
    <w:rsid w:val="002024AF"/>
    <w:rsid w:val="00202BDD"/>
    <w:rsid w:val="00203388"/>
    <w:rsid w:val="002045A2"/>
    <w:rsid w:val="00204C3E"/>
    <w:rsid w:val="00204FFB"/>
    <w:rsid w:val="002056D0"/>
    <w:rsid w:val="00205DA3"/>
    <w:rsid w:val="00206023"/>
    <w:rsid w:val="00206EB7"/>
    <w:rsid w:val="0021078B"/>
    <w:rsid w:val="00211112"/>
    <w:rsid w:val="002123AF"/>
    <w:rsid w:val="00212C52"/>
    <w:rsid w:val="00213523"/>
    <w:rsid w:val="002142D4"/>
    <w:rsid w:val="00214B7C"/>
    <w:rsid w:val="00215295"/>
    <w:rsid w:val="002156AB"/>
    <w:rsid w:val="00215834"/>
    <w:rsid w:val="00215D6F"/>
    <w:rsid w:val="002162ED"/>
    <w:rsid w:val="00216AF9"/>
    <w:rsid w:val="00216B70"/>
    <w:rsid w:val="00216B86"/>
    <w:rsid w:val="00216D6B"/>
    <w:rsid w:val="0021757B"/>
    <w:rsid w:val="0021761B"/>
    <w:rsid w:val="0021767D"/>
    <w:rsid w:val="00217BA2"/>
    <w:rsid w:val="0022056D"/>
    <w:rsid w:val="00221D01"/>
    <w:rsid w:val="002230EE"/>
    <w:rsid w:val="002236AA"/>
    <w:rsid w:val="0022381C"/>
    <w:rsid w:val="0022394C"/>
    <w:rsid w:val="00224CFB"/>
    <w:rsid w:val="00226227"/>
    <w:rsid w:val="002267F6"/>
    <w:rsid w:val="00226835"/>
    <w:rsid w:val="002275A5"/>
    <w:rsid w:val="00230003"/>
    <w:rsid w:val="00230178"/>
    <w:rsid w:val="00230259"/>
    <w:rsid w:val="002319D7"/>
    <w:rsid w:val="00231F4A"/>
    <w:rsid w:val="002320A5"/>
    <w:rsid w:val="00232771"/>
    <w:rsid w:val="0023356B"/>
    <w:rsid w:val="00233BDA"/>
    <w:rsid w:val="00234550"/>
    <w:rsid w:val="00234F78"/>
    <w:rsid w:val="0023545A"/>
    <w:rsid w:val="0023599D"/>
    <w:rsid w:val="00235AE7"/>
    <w:rsid w:val="0023712D"/>
    <w:rsid w:val="002375D8"/>
    <w:rsid w:val="00237631"/>
    <w:rsid w:val="00240044"/>
    <w:rsid w:val="002407FE"/>
    <w:rsid w:val="002409FA"/>
    <w:rsid w:val="00240F65"/>
    <w:rsid w:val="00241212"/>
    <w:rsid w:val="00241749"/>
    <w:rsid w:val="0024295D"/>
    <w:rsid w:val="00243738"/>
    <w:rsid w:val="0024383E"/>
    <w:rsid w:val="002449F3"/>
    <w:rsid w:val="00244CB8"/>
    <w:rsid w:val="0024501A"/>
    <w:rsid w:val="002454E8"/>
    <w:rsid w:val="00245D0E"/>
    <w:rsid w:val="00246976"/>
    <w:rsid w:val="002469C9"/>
    <w:rsid w:val="00246E91"/>
    <w:rsid w:val="00246F65"/>
    <w:rsid w:val="00250278"/>
    <w:rsid w:val="00250B93"/>
    <w:rsid w:val="002518C0"/>
    <w:rsid w:val="00251F5A"/>
    <w:rsid w:val="0025243A"/>
    <w:rsid w:val="002528C9"/>
    <w:rsid w:val="0025336D"/>
    <w:rsid w:val="00253BE1"/>
    <w:rsid w:val="00254A0A"/>
    <w:rsid w:val="002555E0"/>
    <w:rsid w:val="002557D1"/>
    <w:rsid w:val="00255AFF"/>
    <w:rsid w:val="00256029"/>
    <w:rsid w:val="002560C3"/>
    <w:rsid w:val="00256657"/>
    <w:rsid w:val="0025686D"/>
    <w:rsid w:val="00257643"/>
    <w:rsid w:val="00257B90"/>
    <w:rsid w:val="00260094"/>
    <w:rsid w:val="002604BC"/>
    <w:rsid w:val="00260743"/>
    <w:rsid w:val="0026105C"/>
    <w:rsid w:val="002610CE"/>
    <w:rsid w:val="00261A82"/>
    <w:rsid w:val="0026205D"/>
    <w:rsid w:val="0026245C"/>
    <w:rsid w:val="002627AC"/>
    <w:rsid w:val="002630F6"/>
    <w:rsid w:val="002638D2"/>
    <w:rsid w:val="00263990"/>
    <w:rsid w:val="00264543"/>
    <w:rsid w:val="0026481C"/>
    <w:rsid w:val="00265193"/>
    <w:rsid w:val="0026522D"/>
    <w:rsid w:val="002668E3"/>
    <w:rsid w:val="00266E10"/>
    <w:rsid w:val="00270AF1"/>
    <w:rsid w:val="00270E05"/>
    <w:rsid w:val="00271040"/>
    <w:rsid w:val="00271B62"/>
    <w:rsid w:val="002725C8"/>
    <w:rsid w:val="00272B7F"/>
    <w:rsid w:val="00273017"/>
    <w:rsid w:val="00273264"/>
    <w:rsid w:val="00273701"/>
    <w:rsid w:val="00274383"/>
    <w:rsid w:val="00274517"/>
    <w:rsid w:val="0027502E"/>
    <w:rsid w:val="002752D6"/>
    <w:rsid w:val="00275848"/>
    <w:rsid w:val="002769FC"/>
    <w:rsid w:val="00276D65"/>
    <w:rsid w:val="00277537"/>
    <w:rsid w:val="00277C18"/>
    <w:rsid w:val="002804F9"/>
    <w:rsid w:val="00280669"/>
    <w:rsid w:val="00280723"/>
    <w:rsid w:val="00280C8E"/>
    <w:rsid w:val="00281344"/>
    <w:rsid w:val="00281926"/>
    <w:rsid w:val="00282608"/>
    <w:rsid w:val="00283050"/>
    <w:rsid w:val="002830AA"/>
    <w:rsid w:val="002856C1"/>
    <w:rsid w:val="00285AB6"/>
    <w:rsid w:val="00286ECA"/>
    <w:rsid w:val="00286FC8"/>
    <w:rsid w:val="002904EB"/>
    <w:rsid w:val="0029066A"/>
    <w:rsid w:val="00290874"/>
    <w:rsid w:val="00290A5C"/>
    <w:rsid w:val="00290DC6"/>
    <w:rsid w:val="00291A6A"/>
    <w:rsid w:val="0029208F"/>
    <w:rsid w:val="00292827"/>
    <w:rsid w:val="00292D5C"/>
    <w:rsid w:val="00293533"/>
    <w:rsid w:val="002935CE"/>
    <w:rsid w:val="0029491C"/>
    <w:rsid w:val="00294AD7"/>
    <w:rsid w:val="00294FE2"/>
    <w:rsid w:val="0029539F"/>
    <w:rsid w:val="00295B4E"/>
    <w:rsid w:val="00295B7C"/>
    <w:rsid w:val="002967FB"/>
    <w:rsid w:val="00296AB5"/>
    <w:rsid w:val="00297328"/>
    <w:rsid w:val="00297672"/>
    <w:rsid w:val="00297A85"/>
    <w:rsid w:val="002A0F41"/>
    <w:rsid w:val="002A14C7"/>
    <w:rsid w:val="002A1BAB"/>
    <w:rsid w:val="002A28AD"/>
    <w:rsid w:val="002A2BFB"/>
    <w:rsid w:val="002A2C18"/>
    <w:rsid w:val="002A3838"/>
    <w:rsid w:val="002A4017"/>
    <w:rsid w:val="002A4037"/>
    <w:rsid w:val="002A45E5"/>
    <w:rsid w:val="002A4A87"/>
    <w:rsid w:val="002A52E4"/>
    <w:rsid w:val="002A547A"/>
    <w:rsid w:val="002A560A"/>
    <w:rsid w:val="002A572F"/>
    <w:rsid w:val="002A669D"/>
    <w:rsid w:val="002A6A22"/>
    <w:rsid w:val="002A70F7"/>
    <w:rsid w:val="002A767A"/>
    <w:rsid w:val="002A7F8C"/>
    <w:rsid w:val="002B0119"/>
    <w:rsid w:val="002B0C80"/>
    <w:rsid w:val="002B15F4"/>
    <w:rsid w:val="002B1601"/>
    <w:rsid w:val="002B1921"/>
    <w:rsid w:val="002B27A3"/>
    <w:rsid w:val="002B2D9C"/>
    <w:rsid w:val="002B30B6"/>
    <w:rsid w:val="002B4809"/>
    <w:rsid w:val="002B5CD8"/>
    <w:rsid w:val="002B70D6"/>
    <w:rsid w:val="002B7160"/>
    <w:rsid w:val="002B730B"/>
    <w:rsid w:val="002B7345"/>
    <w:rsid w:val="002B756C"/>
    <w:rsid w:val="002C0879"/>
    <w:rsid w:val="002C0A44"/>
    <w:rsid w:val="002C10A9"/>
    <w:rsid w:val="002C1343"/>
    <w:rsid w:val="002C154C"/>
    <w:rsid w:val="002C2A4A"/>
    <w:rsid w:val="002C2ABB"/>
    <w:rsid w:val="002C36C0"/>
    <w:rsid w:val="002C3EC1"/>
    <w:rsid w:val="002C42B2"/>
    <w:rsid w:val="002C4AA0"/>
    <w:rsid w:val="002C4C27"/>
    <w:rsid w:val="002C5807"/>
    <w:rsid w:val="002C5BCD"/>
    <w:rsid w:val="002C5C13"/>
    <w:rsid w:val="002C5F5E"/>
    <w:rsid w:val="002C6855"/>
    <w:rsid w:val="002C6AEA"/>
    <w:rsid w:val="002D00CB"/>
    <w:rsid w:val="002D0184"/>
    <w:rsid w:val="002D17F4"/>
    <w:rsid w:val="002D1CC7"/>
    <w:rsid w:val="002D22B1"/>
    <w:rsid w:val="002D244E"/>
    <w:rsid w:val="002D2F31"/>
    <w:rsid w:val="002D37B9"/>
    <w:rsid w:val="002D399C"/>
    <w:rsid w:val="002D40FD"/>
    <w:rsid w:val="002D43A5"/>
    <w:rsid w:val="002D47BF"/>
    <w:rsid w:val="002D49B4"/>
    <w:rsid w:val="002D53F6"/>
    <w:rsid w:val="002D582B"/>
    <w:rsid w:val="002D5980"/>
    <w:rsid w:val="002D69F4"/>
    <w:rsid w:val="002D7000"/>
    <w:rsid w:val="002D71B5"/>
    <w:rsid w:val="002D7456"/>
    <w:rsid w:val="002D7906"/>
    <w:rsid w:val="002D7D11"/>
    <w:rsid w:val="002E03C6"/>
    <w:rsid w:val="002E121C"/>
    <w:rsid w:val="002E127F"/>
    <w:rsid w:val="002E166F"/>
    <w:rsid w:val="002E1674"/>
    <w:rsid w:val="002E21C0"/>
    <w:rsid w:val="002E312F"/>
    <w:rsid w:val="002E34DD"/>
    <w:rsid w:val="002E3628"/>
    <w:rsid w:val="002E38B9"/>
    <w:rsid w:val="002E3E0B"/>
    <w:rsid w:val="002E3E19"/>
    <w:rsid w:val="002E42C1"/>
    <w:rsid w:val="002E4659"/>
    <w:rsid w:val="002E511A"/>
    <w:rsid w:val="002E53C7"/>
    <w:rsid w:val="002E5B69"/>
    <w:rsid w:val="002E63B6"/>
    <w:rsid w:val="002E68FB"/>
    <w:rsid w:val="002E73E3"/>
    <w:rsid w:val="002F1575"/>
    <w:rsid w:val="002F16EA"/>
    <w:rsid w:val="002F2996"/>
    <w:rsid w:val="002F2B8D"/>
    <w:rsid w:val="002F2C8A"/>
    <w:rsid w:val="002F2F25"/>
    <w:rsid w:val="002F304C"/>
    <w:rsid w:val="002F4520"/>
    <w:rsid w:val="002F4AF6"/>
    <w:rsid w:val="002F4C0D"/>
    <w:rsid w:val="002F52C0"/>
    <w:rsid w:val="002F5A3F"/>
    <w:rsid w:val="002F5B1D"/>
    <w:rsid w:val="002F6D14"/>
    <w:rsid w:val="002F735B"/>
    <w:rsid w:val="003003F3"/>
    <w:rsid w:val="003005B6"/>
    <w:rsid w:val="003007E6"/>
    <w:rsid w:val="00300B36"/>
    <w:rsid w:val="00301360"/>
    <w:rsid w:val="0030152F"/>
    <w:rsid w:val="00301641"/>
    <w:rsid w:val="00301A2E"/>
    <w:rsid w:val="003025CC"/>
    <w:rsid w:val="00302B08"/>
    <w:rsid w:val="00302F69"/>
    <w:rsid w:val="00304930"/>
    <w:rsid w:val="003049A3"/>
    <w:rsid w:val="00304F3B"/>
    <w:rsid w:val="00305318"/>
    <w:rsid w:val="003054CB"/>
    <w:rsid w:val="00305D8D"/>
    <w:rsid w:val="0030648C"/>
    <w:rsid w:val="00306501"/>
    <w:rsid w:val="00307418"/>
    <w:rsid w:val="00307815"/>
    <w:rsid w:val="003101C4"/>
    <w:rsid w:val="003102A8"/>
    <w:rsid w:val="003105D5"/>
    <w:rsid w:val="00310D03"/>
    <w:rsid w:val="0031189E"/>
    <w:rsid w:val="00311C56"/>
    <w:rsid w:val="0031240A"/>
    <w:rsid w:val="00312AFD"/>
    <w:rsid w:val="0031408D"/>
    <w:rsid w:val="00314789"/>
    <w:rsid w:val="003150C5"/>
    <w:rsid w:val="0031516A"/>
    <w:rsid w:val="0031550D"/>
    <w:rsid w:val="00316723"/>
    <w:rsid w:val="003167F3"/>
    <w:rsid w:val="0031755B"/>
    <w:rsid w:val="0031787D"/>
    <w:rsid w:val="00317D9C"/>
    <w:rsid w:val="00320934"/>
    <w:rsid w:val="00320A85"/>
    <w:rsid w:val="003211EC"/>
    <w:rsid w:val="00321C1B"/>
    <w:rsid w:val="00321CA8"/>
    <w:rsid w:val="00322272"/>
    <w:rsid w:val="0032284F"/>
    <w:rsid w:val="00322CBA"/>
    <w:rsid w:val="003232B6"/>
    <w:rsid w:val="00323435"/>
    <w:rsid w:val="00323DBF"/>
    <w:rsid w:val="00324611"/>
    <w:rsid w:val="003265ED"/>
    <w:rsid w:val="0032795C"/>
    <w:rsid w:val="00327AB2"/>
    <w:rsid w:val="00327AFD"/>
    <w:rsid w:val="00327E4B"/>
    <w:rsid w:val="00327EB0"/>
    <w:rsid w:val="00327FF6"/>
    <w:rsid w:val="00330214"/>
    <w:rsid w:val="00330E67"/>
    <w:rsid w:val="003310B6"/>
    <w:rsid w:val="00331471"/>
    <w:rsid w:val="00331F42"/>
    <w:rsid w:val="0033214C"/>
    <w:rsid w:val="003332D2"/>
    <w:rsid w:val="0033341F"/>
    <w:rsid w:val="00334397"/>
    <w:rsid w:val="003343CB"/>
    <w:rsid w:val="00334580"/>
    <w:rsid w:val="0033569C"/>
    <w:rsid w:val="0033689F"/>
    <w:rsid w:val="00336DE4"/>
    <w:rsid w:val="0033771E"/>
    <w:rsid w:val="003377B2"/>
    <w:rsid w:val="00337985"/>
    <w:rsid w:val="00337DD9"/>
    <w:rsid w:val="0034026A"/>
    <w:rsid w:val="003403E8"/>
    <w:rsid w:val="00340873"/>
    <w:rsid w:val="003409C7"/>
    <w:rsid w:val="00340A90"/>
    <w:rsid w:val="00341D03"/>
    <w:rsid w:val="00344105"/>
    <w:rsid w:val="00344460"/>
    <w:rsid w:val="00344648"/>
    <w:rsid w:val="0034776A"/>
    <w:rsid w:val="003478B1"/>
    <w:rsid w:val="00347C16"/>
    <w:rsid w:val="00347EFF"/>
    <w:rsid w:val="0035002A"/>
    <w:rsid w:val="003501CB"/>
    <w:rsid w:val="0035049C"/>
    <w:rsid w:val="003504FC"/>
    <w:rsid w:val="00351BC3"/>
    <w:rsid w:val="00351C14"/>
    <w:rsid w:val="003530AC"/>
    <w:rsid w:val="003530E0"/>
    <w:rsid w:val="00353CB1"/>
    <w:rsid w:val="003542DC"/>
    <w:rsid w:val="0035457D"/>
    <w:rsid w:val="003547AF"/>
    <w:rsid w:val="00356B77"/>
    <w:rsid w:val="00356B9C"/>
    <w:rsid w:val="0035794A"/>
    <w:rsid w:val="00357D56"/>
    <w:rsid w:val="00357EEE"/>
    <w:rsid w:val="00357EEF"/>
    <w:rsid w:val="00361514"/>
    <w:rsid w:val="0036154C"/>
    <w:rsid w:val="00362077"/>
    <w:rsid w:val="00362164"/>
    <w:rsid w:val="0036229D"/>
    <w:rsid w:val="00362313"/>
    <w:rsid w:val="00362353"/>
    <w:rsid w:val="0036346E"/>
    <w:rsid w:val="00363622"/>
    <w:rsid w:val="0036466B"/>
    <w:rsid w:val="00364799"/>
    <w:rsid w:val="0036489B"/>
    <w:rsid w:val="00364B83"/>
    <w:rsid w:val="00365AEC"/>
    <w:rsid w:val="003663FC"/>
    <w:rsid w:val="003668ED"/>
    <w:rsid w:val="00366B72"/>
    <w:rsid w:val="00367069"/>
    <w:rsid w:val="00367371"/>
    <w:rsid w:val="00367C5E"/>
    <w:rsid w:val="00370334"/>
    <w:rsid w:val="0037058F"/>
    <w:rsid w:val="00371264"/>
    <w:rsid w:val="00371643"/>
    <w:rsid w:val="00371B7F"/>
    <w:rsid w:val="00371BF2"/>
    <w:rsid w:val="00371CB3"/>
    <w:rsid w:val="00371CBE"/>
    <w:rsid w:val="00372AB1"/>
    <w:rsid w:val="003732AE"/>
    <w:rsid w:val="00373728"/>
    <w:rsid w:val="00373B59"/>
    <w:rsid w:val="00374607"/>
    <w:rsid w:val="00374880"/>
    <w:rsid w:val="00374DB2"/>
    <w:rsid w:val="00376791"/>
    <w:rsid w:val="003772A4"/>
    <w:rsid w:val="00377538"/>
    <w:rsid w:val="00377C0F"/>
    <w:rsid w:val="00380050"/>
    <w:rsid w:val="00380529"/>
    <w:rsid w:val="00380C9B"/>
    <w:rsid w:val="00380E18"/>
    <w:rsid w:val="00380E86"/>
    <w:rsid w:val="003810AC"/>
    <w:rsid w:val="00381F09"/>
    <w:rsid w:val="003821B5"/>
    <w:rsid w:val="00383886"/>
    <w:rsid w:val="00383C5E"/>
    <w:rsid w:val="00383D27"/>
    <w:rsid w:val="003840F0"/>
    <w:rsid w:val="003844C5"/>
    <w:rsid w:val="003846B3"/>
    <w:rsid w:val="003853C9"/>
    <w:rsid w:val="00385770"/>
    <w:rsid w:val="00385B7C"/>
    <w:rsid w:val="00385C28"/>
    <w:rsid w:val="0038648B"/>
    <w:rsid w:val="003866FF"/>
    <w:rsid w:val="00387742"/>
    <w:rsid w:val="00387A25"/>
    <w:rsid w:val="00390564"/>
    <w:rsid w:val="003926B9"/>
    <w:rsid w:val="003929D3"/>
    <w:rsid w:val="003941FD"/>
    <w:rsid w:val="0039670E"/>
    <w:rsid w:val="003968C3"/>
    <w:rsid w:val="003A05FE"/>
    <w:rsid w:val="003A07D9"/>
    <w:rsid w:val="003A0D8B"/>
    <w:rsid w:val="003A0F40"/>
    <w:rsid w:val="003A10F2"/>
    <w:rsid w:val="003A13CB"/>
    <w:rsid w:val="003A13D0"/>
    <w:rsid w:val="003A1825"/>
    <w:rsid w:val="003A3AE2"/>
    <w:rsid w:val="003A3FBB"/>
    <w:rsid w:val="003A414E"/>
    <w:rsid w:val="003A5AC2"/>
    <w:rsid w:val="003A5DBD"/>
    <w:rsid w:val="003A5EF8"/>
    <w:rsid w:val="003A6AC5"/>
    <w:rsid w:val="003B0344"/>
    <w:rsid w:val="003B1398"/>
    <w:rsid w:val="003B2DEA"/>
    <w:rsid w:val="003B312E"/>
    <w:rsid w:val="003B3755"/>
    <w:rsid w:val="003B3D98"/>
    <w:rsid w:val="003B4389"/>
    <w:rsid w:val="003B4F96"/>
    <w:rsid w:val="003B56AC"/>
    <w:rsid w:val="003B5FFA"/>
    <w:rsid w:val="003B6165"/>
    <w:rsid w:val="003B62C6"/>
    <w:rsid w:val="003B63FD"/>
    <w:rsid w:val="003B6880"/>
    <w:rsid w:val="003B6F66"/>
    <w:rsid w:val="003B7F23"/>
    <w:rsid w:val="003C0499"/>
    <w:rsid w:val="003C09ED"/>
    <w:rsid w:val="003C110D"/>
    <w:rsid w:val="003C123A"/>
    <w:rsid w:val="003C12EB"/>
    <w:rsid w:val="003C1887"/>
    <w:rsid w:val="003C27CA"/>
    <w:rsid w:val="003C41CA"/>
    <w:rsid w:val="003C46C3"/>
    <w:rsid w:val="003C55D3"/>
    <w:rsid w:val="003C68A8"/>
    <w:rsid w:val="003D03A5"/>
    <w:rsid w:val="003D0674"/>
    <w:rsid w:val="003D0867"/>
    <w:rsid w:val="003D0EF4"/>
    <w:rsid w:val="003D1751"/>
    <w:rsid w:val="003D1B8A"/>
    <w:rsid w:val="003D211C"/>
    <w:rsid w:val="003D2127"/>
    <w:rsid w:val="003D2424"/>
    <w:rsid w:val="003D2480"/>
    <w:rsid w:val="003D29FD"/>
    <w:rsid w:val="003D2ACC"/>
    <w:rsid w:val="003D2C6E"/>
    <w:rsid w:val="003D4508"/>
    <w:rsid w:val="003D702E"/>
    <w:rsid w:val="003D74CA"/>
    <w:rsid w:val="003D7991"/>
    <w:rsid w:val="003E019A"/>
    <w:rsid w:val="003E07E0"/>
    <w:rsid w:val="003E12B2"/>
    <w:rsid w:val="003E12BD"/>
    <w:rsid w:val="003E133C"/>
    <w:rsid w:val="003E1C07"/>
    <w:rsid w:val="003E283F"/>
    <w:rsid w:val="003E2D80"/>
    <w:rsid w:val="003E3C2D"/>
    <w:rsid w:val="003E43BD"/>
    <w:rsid w:val="003E457C"/>
    <w:rsid w:val="003E4AB4"/>
    <w:rsid w:val="003E4CD1"/>
    <w:rsid w:val="003E6065"/>
    <w:rsid w:val="003E67D4"/>
    <w:rsid w:val="003E7C9B"/>
    <w:rsid w:val="003F028C"/>
    <w:rsid w:val="003F0363"/>
    <w:rsid w:val="003F03B6"/>
    <w:rsid w:val="003F0AD5"/>
    <w:rsid w:val="003F1343"/>
    <w:rsid w:val="003F1799"/>
    <w:rsid w:val="003F1A02"/>
    <w:rsid w:val="003F28FA"/>
    <w:rsid w:val="003F2F13"/>
    <w:rsid w:val="003F40AE"/>
    <w:rsid w:val="003F4F11"/>
    <w:rsid w:val="003F5A8A"/>
    <w:rsid w:val="003F5C27"/>
    <w:rsid w:val="003F616D"/>
    <w:rsid w:val="003F6B03"/>
    <w:rsid w:val="003F72AC"/>
    <w:rsid w:val="003F73FA"/>
    <w:rsid w:val="003F7AFF"/>
    <w:rsid w:val="003F7FDA"/>
    <w:rsid w:val="00400B3E"/>
    <w:rsid w:val="00400FB1"/>
    <w:rsid w:val="004010ED"/>
    <w:rsid w:val="004019C5"/>
    <w:rsid w:val="00401A42"/>
    <w:rsid w:val="00401FEE"/>
    <w:rsid w:val="00403511"/>
    <w:rsid w:val="00403A12"/>
    <w:rsid w:val="00406194"/>
    <w:rsid w:val="0040674B"/>
    <w:rsid w:val="00407369"/>
    <w:rsid w:val="00410638"/>
    <w:rsid w:val="00410CE2"/>
    <w:rsid w:val="00411717"/>
    <w:rsid w:val="00412672"/>
    <w:rsid w:val="00412BE9"/>
    <w:rsid w:val="00413422"/>
    <w:rsid w:val="00414B8C"/>
    <w:rsid w:val="00414D82"/>
    <w:rsid w:val="004156A2"/>
    <w:rsid w:val="00415A02"/>
    <w:rsid w:val="004162D5"/>
    <w:rsid w:val="0041720E"/>
    <w:rsid w:val="00417B73"/>
    <w:rsid w:val="004209E9"/>
    <w:rsid w:val="00420D25"/>
    <w:rsid w:val="004211E2"/>
    <w:rsid w:val="004212AD"/>
    <w:rsid w:val="00421C9E"/>
    <w:rsid w:val="0042290D"/>
    <w:rsid w:val="00422C7C"/>
    <w:rsid w:val="00422D37"/>
    <w:rsid w:val="00423197"/>
    <w:rsid w:val="004237AD"/>
    <w:rsid w:val="00423DAE"/>
    <w:rsid w:val="004242F1"/>
    <w:rsid w:val="004245F5"/>
    <w:rsid w:val="0042492D"/>
    <w:rsid w:val="00424BFA"/>
    <w:rsid w:val="00424C20"/>
    <w:rsid w:val="00425A9D"/>
    <w:rsid w:val="00425BE4"/>
    <w:rsid w:val="004261F9"/>
    <w:rsid w:val="004262C2"/>
    <w:rsid w:val="00427B67"/>
    <w:rsid w:val="00431060"/>
    <w:rsid w:val="004310AD"/>
    <w:rsid w:val="00431E63"/>
    <w:rsid w:val="004327DA"/>
    <w:rsid w:val="00433361"/>
    <w:rsid w:val="0043374A"/>
    <w:rsid w:val="00433854"/>
    <w:rsid w:val="00433E03"/>
    <w:rsid w:val="00433E15"/>
    <w:rsid w:val="004340CD"/>
    <w:rsid w:val="00434FA4"/>
    <w:rsid w:val="004356E4"/>
    <w:rsid w:val="00435D7B"/>
    <w:rsid w:val="00436E95"/>
    <w:rsid w:val="004375AE"/>
    <w:rsid w:val="00437C12"/>
    <w:rsid w:val="0044154B"/>
    <w:rsid w:val="0044158E"/>
    <w:rsid w:val="004417AF"/>
    <w:rsid w:val="00442921"/>
    <w:rsid w:val="00442E49"/>
    <w:rsid w:val="00442ED5"/>
    <w:rsid w:val="00442FC7"/>
    <w:rsid w:val="00443017"/>
    <w:rsid w:val="00445142"/>
    <w:rsid w:val="00445C41"/>
    <w:rsid w:val="0044630C"/>
    <w:rsid w:val="00446F25"/>
    <w:rsid w:val="0044756A"/>
    <w:rsid w:val="004475F0"/>
    <w:rsid w:val="00450602"/>
    <w:rsid w:val="00450756"/>
    <w:rsid w:val="00450C11"/>
    <w:rsid w:val="00450F07"/>
    <w:rsid w:val="00453151"/>
    <w:rsid w:val="00453BBB"/>
    <w:rsid w:val="00454017"/>
    <w:rsid w:val="004547B0"/>
    <w:rsid w:val="004549C0"/>
    <w:rsid w:val="0045649E"/>
    <w:rsid w:val="00456701"/>
    <w:rsid w:val="004567D4"/>
    <w:rsid w:val="00460148"/>
    <w:rsid w:val="004608E7"/>
    <w:rsid w:val="00460E23"/>
    <w:rsid w:val="0046117D"/>
    <w:rsid w:val="00461561"/>
    <w:rsid w:val="00461822"/>
    <w:rsid w:val="00461D58"/>
    <w:rsid w:val="00461EBC"/>
    <w:rsid w:val="00461F2B"/>
    <w:rsid w:val="0046257D"/>
    <w:rsid w:val="00463026"/>
    <w:rsid w:val="004630AE"/>
    <w:rsid w:val="00463241"/>
    <w:rsid w:val="00464ECD"/>
    <w:rsid w:val="00465420"/>
    <w:rsid w:val="004669BB"/>
    <w:rsid w:val="004678A7"/>
    <w:rsid w:val="00467BC0"/>
    <w:rsid w:val="00467D5B"/>
    <w:rsid w:val="0047125D"/>
    <w:rsid w:val="0047149F"/>
    <w:rsid w:val="00471712"/>
    <w:rsid w:val="0047206C"/>
    <w:rsid w:val="004721D3"/>
    <w:rsid w:val="00472834"/>
    <w:rsid w:val="00472841"/>
    <w:rsid w:val="00473562"/>
    <w:rsid w:val="00475FA8"/>
    <w:rsid w:val="00476015"/>
    <w:rsid w:val="004761C5"/>
    <w:rsid w:val="00480018"/>
    <w:rsid w:val="004807BE"/>
    <w:rsid w:val="004810E6"/>
    <w:rsid w:val="0048156A"/>
    <w:rsid w:val="00481D2B"/>
    <w:rsid w:val="00481ECC"/>
    <w:rsid w:val="0048200E"/>
    <w:rsid w:val="0048242B"/>
    <w:rsid w:val="004826E6"/>
    <w:rsid w:val="00483791"/>
    <w:rsid w:val="00483F5E"/>
    <w:rsid w:val="004841BC"/>
    <w:rsid w:val="00484310"/>
    <w:rsid w:val="00484A19"/>
    <w:rsid w:val="00485D05"/>
    <w:rsid w:val="004870E3"/>
    <w:rsid w:val="0048720E"/>
    <w:rsid w:val="00487AC5"/>
    <w:rsid w:val="0049043D"/>
    <w:rsid w:val="004912E8"/>
    <w:rsid w:val="00491342"/>
    <w:rsid w:val="00491C73"/>
    <w:rsid w:val="00491F60"/>
    <w:rsid w:val="0049206C"/>
    <w:rsid w:val="004935F5"/>
    <w:rsid w:val="0049407C"/>
    <w:rsid w:val="004952E3"/>
    <w:rsid w:val="004953B6"/>
    <w:rsid w:val="004955BB"/>
    <w:rsid w:val="004968FF"/>
    <w:rsid w:val="004977E2"/>
    <w:rsid w:val="00497907"/>
    <w:rsid w:val="004A0314"/>
    <w:rsid w:val="004A046F"/>
    <w:rsid w:val="004A05A3"/>
    <w:rsid w:val="004A07CE"/>
    <w:rsid w:val="004A0BA2"/>
    <w:rsid w:val="004A0BD1"/>
    <w:rsid w:val="004A1DC2"/>
    <w:rsid w:val="004A1F7C"/>
    <w:rsid w:val="004A25B9"/>
    <w:rsid w:val="004A2D52"/>
    <w:rsid w:val="004A2D5B"/>
    <w:rsid w:val="004A33C5"/>
    <w:rsid w:val="004A52A9"/>
    <w:rsid w:val="004A6C35"/>
    <w:rsid w:val="004A6F4B"/>
    <w:rsid w:val="004A7686"/>
    <w:rsid w:val="004B040F"/>
    <w:rsid w:val="004B11D6"/>
    <w:rsid w:val="004B1556"/>
    <w:rsid w:val="004B1915"/>
    <w:rsid w:val="004B1BE4"/>
    <w:rsid w:val="004B1D9D"/>
    <w:rsid w:val="004B1DB2"/>
    <w:rsid w:val="004B3670"/>
    <w:rsid w:val="004B3858"/>
    <w:rsid w:val="004B3C08"/>
    <w:rsid w:val="004B3EDF"/>
    <w:rsid w:val="004B3F41"/>
    <w:rsid w:val="004B46BD"/>
    <w:rsid w:val="004B4DD8"/>
    <w:rsid w:val="004B510B"/>
    <w:rsid w:val="004B53BF"/>
    <w:rsid w:val="004B5A6C"/>
    <w:rsid w:val="004B5D4F"/>
    <w:rsid w:val="004B6828"/>
    <w:rsid w:val="004B7004"/>
    <w:rsid w:val="004B71AE"/>
    <w:rsid w:val="004B7806"/>
    <w:rsid w:val="004B7F3B"/>
    <w:rsid w:val="004B7F54"/>
    <w:rsid w:val="004C034B"/>
    <w:rsid w:val="004C03CC"/>
    <w:rsid w:val="004C210C"/>
    <w:rsid w:val="004C21B5"/>
    <w:rsid w:val="004C2764"/>
    <w:rsid w:val="004C299F"/>
    <w:rsid w:val="004C3325"/>
    <w:rsid w:val="004C3517"/>
    <w:rsid w:val="004C46CD"/>
    <w:rsid w:val="004C4D22"/>
    <w:rsid w:val="004C5310"/>
    <w:rsid w:val="004C5482"/>
    <w:rsid w:val="004C5871"/>
    <w:rsid w:val="004C6145"/>
    <w:rsid w:val="004C68EE"/>
    <w:rsid w:val="004C6F69"/>
    <w:rsid w:val="004C726B"/>
    <w:rsid w:val="004C7493"/>
    <w:rsid w:val="004C75A5"/>
    <w:rsid w:val="004C7B57"/>
    <w:rsid w:val="004C7BCA"/>
    <w:rsid w:val="004C7E17"/>
    <w:rsid w:val="004D0FB2"/>
    <w:rsid w:val="004D1FAC"/>
    <w:rsid w:val="004D219A"/>
    <w:rsid w:val="004D24CA"/>
    <w:rsid w:val="004D280E"/>
    <w:rsid w:val="004D3297"/>
    <w:rsid w:val="004D49E8"/>
    <w:rsid w:val="004D4AD1"/>
    <w:rsid w:val="004D4C56"/>
    <w:rsid w:val="004D5471"/>
    <w:rsid w:val="004D5A77"/>
    <w:rsid w:val="004D7056"/>
    <w:rsid w:val="004D7187"/>
    <w:rsid w:val="004E0184"/>
    <w:rsid w:val="004E0E83"/>
    <w:rsid w:val="004E107C"/>
    <w:rsid w:val="004E10CB"/>
    <w:rsid w:val="004E12AC"/>
    <w:rsid w:val="004E1467"/>
    <w:rsid w:val="004E1FF1"/>
    <w:rsid w:val="004E2EA4"/>
    <w:rsid w:val="004E313A"/>
    <w:rsid w:val="004E3714"/>
    <w:rsid w:val="004E3715"/>
    <w:rsid w:val="004E3876"/>
    <w:rsid w:val="004E3B63"/>
    <w:rsid w:val="004E45AD"/>
    <w:rsid w:val="004E4E4F"/>
    <w:rsid w:val="004E5224"/>
    <w:rsid w:val="004E5AB4"/>
    <w:rsid w:val="004E62F8"/>
    <w:rsid w:val="004E6665"/>
    <w:rsid w:val="004E6B9C"/>
    <w:rsid w:val="004E7129"/>
    <w:rsid w:val="004E79AA"/>
    <w:rsid w:val="004E79D7"/>
    <w:rsid w:val="004F0C7D"/>
    <w:rsid w:val="004F31A7"/>
    <w:rsid w:val="004F4277"/>
    <w:rsid w:val="004F4E80"/>
    <w:rsid w:val="004F4EB0"/>
    <w:rsid w:val="004F593E"/>
    <w:rsid w:val="004F5CF3"/>
    <w:rsid w:val="004F5F58"/>
    <w:rsid w:val="004F63A5"/>
    <w:rsid w:val="004F6432"/>
    <w:rsid w:val="004F67F6"/>
    <w:rsid w:val="004F6DCC"/>
    <w:rsid w:val="004F724E"/>
    <w:rsid w:val="004F7276"/>
    <w:rsid w:val="004F794D"/>
    <w:rsid w:val="00500258"/>
    <w:rsid w:val="005002F6"/>
    <w:rsid w:val="005003FF"/>
    <w:rsid w:val="005005DD"/>
    <w:rsid w:val="005015E4"/>
    <w:rsid w:val="00501601"/>
    <w:rsid w:val="0050185C"/>
    <w:rsid w:val="00501D7B"/>
    <w:rsid w:val="005020A2"/>
    <w:rsid w:val="005023CF"/>
    <w:rsid w:val="00502B43"/>
    <w:rsid w:val="0050392C"/>
    <w:rsid w:val="00503C12"/>
    <w:rsid w:val="00503DBA"/>
    <w:rsid w:val="005045E4"/>
    <w:rsid w:val="00504A8A"/>
    <w:rsid w:val="00504D3E"/>
    <w:rsid w:val="0050505A"/>
    <w:rsid w:val="00505368"/>
    <w:rsid w:val="0050586D"/>
    <w:rsid w:val="00505CBD"/>
    <w:rsid w:val="005061C9"/>
    <w:rsid w:val="00506674"/>
    <w:rsid w:val="00506F1C"/>
    <w:rsid w:val="00507630"/>
    <w:rsid w:val="005114E3"/>
    <w:rsid w:val="0051374A"/>
    <w:rsid w:val="005139AE"/>
    <w:rsid w:val="00515195"/>
    <w:rsid w:val="005157D3"/>
    <w:rsid w:val="005164B6"/>
    <w:rsid w:val="005166A1"/>
    <w:rsid w:val="00516E72"/>
    <w:rsid w:val="005173CD"/>
    <w:rsid w:val="00517B09"/>
    <w:rsid w:val="00520044"/>
    <w:rsid w:val="00521C02"/>
    <w:rsid w:val="0052223D"/>
    <w:rsid w:val="005225B0"/>
    <w:rsid w:val="00523CC7"/>
    <w:rsid w:val="005240E9"/>
    <w:rsid w:val="00524A2F"/>
    <w:rsid w:val="005254CB"/>
    <w:rsid w:val="00526041"/>
    <w:rsid w:val="005261C2"/>
    <w:rsid w:val="00526C0B"/>
    <w:rsid w:val="005302FD"/>
    <w:rsid w:val="005327EE"/>
    <w:rsid w:val="00532933"/>
    <w:rsid w:val="00533FC5"/>
    <w:rsid w:val="005342A9"/>
    <w:rsid w:val="0053451D"/>
    <w:rsid w:val="005349E3"/>
    <w:rsid w:val="00535263"/>
    <w:rsid w:val="005358B6"/>
    <w:rsid w:val="00536313"/>
    <w:rsid w:val="005374B7"/>
    <w:rsid w:val="00537BD9"/>
    <w:rsid w:val="00540516"/>
    <w:rsid w:val="0054082A"/>
    <w:rsid w:val="00540D48"/>
    <w:rsid w:val="0054180A"/>
    <w:rsid w:val="00541B6A"/>
    <w:rsid w:val="00542197"/>
    <w:rsid w:val="00542400"/>
    <w:rsid w:val="0054268A"/>
    <w:rsid w:val="005435C7"/>
    <w:rsid w:val="005436DE"/>
    <w:rsid w:val="00544433"/>
    <w:rsid w:val="00544734"/>
    <w:rsid w:val="005461E9"/>
    <w:rsid w:val="005467C3"/>
    <w:rsid w:val="00546932"/>
    <w:rsid w:val="00546BA6"/>
    <w:rsid w:val="005474E1"/>
    <w:rsid w:val="005500AA"/>
    <w:rsid w:val="0055036F"/>
    <w:rsid w:val="00550563"/>
    <w:rsid w:val="0055092B"/>
    <w:rsid w:val="00550B5A"/>
    <w:rsid w:val="00551076"/>
    <w:rsid w:val="005512B2"/>
    <w:rsid w:val="00551A01"/>
    <w:rsid w:val="0055203D"/>
    <w:rsid w:val="00552318"/>
    <w:rsid w:val="00552630"/>
    <w:rsid w:val="0055323D"/>
    <w:rsid w:val="005532BD"/>
    <w:rsid w:val="00553980"/>
    <w:rsid w:val="005540DE"/>
    <w:rsid w:val="00554F4C"/>
    <w:rsid w:val="005554EE"/>
    <w:rsid w:val="00556114"/>
    <w:rsid w:val="005564E2"/>
    <w:rsid w:val="0055651A"/>
    <w:rsid w:val="00556619"/>
    <w:rsid w:val="005567F2"/>
    <w:rsid w:val="005568B8"/>
    <w:rsid w:val="005570DD"/>
    <w:rsid w:val="00557F32"/>
    <w:rsid w:val="00560300"/>
    <w:rsid w:val="00560556"/>
    <w:rsid w:val="005605CC"/>
    <w:rsid w:val="00560E09"/>
    <w:rsid w:val="00560E51"/>
    <w:rsid w:val="00561DBD"/>
    <w:rsid w:val="00562190"/>
    <w:rsid w:val="005627EE"/>
    <w:rsid w:val="00563F6B"/>
    <w:rsid w:val="00564A00"/>
    <w:rsid w:val="00564E21"/>
    <w:rsid w:val="00565F05"/>
    <w:rsid w:val="00566201"/>
    <w:rsid w:val="005672D8"/>
    <w:rsid w:val="005677F9"/>
    <w:rsid w:val="00567BFC"/>
    <w:rsid w:val="00567FAE"/>
    <w:rsid w:val="005707DC"/>
    <w:rsid w:val="005722D4"/>
    <w:rsid w:val="0057374E"/>
    <w:rsid w:val="0057379B"/>
    <w:rsid w:val="00574256"/>
    <w:rsid w:val="00574422"/>
    <w:rsid w:val="0057469E"/>
    <w:rsid w:val="005746C5"/>
    <w:rsid w:val="00574A42"/>
    <w:rsid w:val="00575FB7"/>
    <w:rsid w:val="005762AF"/>
    <w:rsid w:val="00576CCE"/>
    <w:rsid w:val="00577F09"/>
    <w:rsid w:val="00580EB1"/>
    <w:rsid w:val="005814AD"/>
    <w:rsid w:val="00581576"/>
    <w:rsid w:val="005829E4"/>
    <w:rsid w:val="00583F2E"/>
    <w:rsid w:val="0058416D"/>
    <w:rsid w:val="005845C3"/>
    <w:rsid w:val="0058495E"/>
    <w:rsid w:val="00584A68"/>
    <w:rsid w:val="00585371"/>
    <w:rsid w:val="005853DA"/>
    <w:rsid w:val="00585EE7"/>
    <w:rsid w:val="005863EC"/>
    <w:rsid w:val="00586668"/>
    <w:rsid w:val="005866DD"/>
    <w:rsid w:val="005900C4"/>
    <w:rsid w:val="00590243"/>
    <w:rsid w:val="00590352"/>
    <w:rsid w:val="00590D2F"/>
    <w:rsid w:val="00591C07"/>
    <w:rsid w:val="005921C6"/>
    <w:rsid w:val="00592284"/>
    <w:rsid w:val="00593546"/>
    <w:rsid w:val="005937B2"/>
    <w:rsid w:val="0059540E"/>
    <w:rsid w:val="00595A46"/>
    <w:rsid w:val="0059672E"/>
    <w:rsid w:val="00596CA5"/>
    <w:rsid w:val="00596CCF"/>
    <w:rsid w:val="00597ACE"/>
    <w:rsid w:val="005A0228"/>
    <w:rsid w:val="005A06F6"/>
    <w:rsid w:val="005A1018"/>
    <w:rsid w:val="005A11E2"/>
    <w:rsid w:val="005A19B7"/>
    <w:rsid w:val="005A34D7"/>
    <w:rsid w:val="005A40EF"/>
    <w:rsid w:val="005A4120"/>
    <w:rsid w:val="005A5A48"/>
    <w:rsid w:val="005A5C46"/>
    <w:rsid w:val="005A625B"/>
    <w:rsid w:val="005A6946"/>
    <w:rsid w:val="005A6B74"/>
    <w:rsid w:val="005A6F02"/>
    <w:rsid w:val="005A7EBE"/>
    <w:rsid w:val="005B0A0E"/>
    <w:rsid w:val="005B0CDF"/>
    <w:rsid w:val="005B0EE5"/>
    <w:rsid w:val="005B1ADD"/>
    <w:rsid w:val="005B1E91"/>
    <w:rsid w:val="005B22BC"/>
    <w:rsid w:val="005B2E01"/>
    <w:rsid w:val="005B3370"/>
    <w:rsid w:val="005B3889"/>
    <w:rsid w:val="005B3B8D"/>
    <w:rsid w:val="005B4383"/>
    <w:rsid w:val="005B54C5"/>
    <w:rsid w:val="005B5AE8"/>
    <w:rsid w:val="005B5D5D"/>
    <w:rsid w:val="005B6411"/>
    <w:rsid w:val="005B684B"/>
    <w:rsid w:val="005B7336"/>
    <w:rsid w:val="005B7344"/>
    <w:rsid w:val="005B7BBD"/>
    <w:rsid w:val="005C00E5"/>
    <w:rsid w:val="005C04B8"/>
    <w:rsid w:val="005C053A"/>
    <w:rsid w:val="005C1135"/>
    <w:rsid w:val="005C117A"/>
    <w:rsid w:val="005C139C"/>
    <w:rsid w:val="005C1A23"/>
    <w:rsid w:val="005C1E98"/>
    <w:rsid w:val="005C21C4"/>
    <w:rsid w:val="005C2921"/>
    <w:rsid w:val="005C3144"/>
    <w:rsid w:val="005C3BFC"/>
    <w:rsid w:val="005C4398"/>
    <w:rsid w:val="005C43AA"/>
    <w:rsid w:val="005C5CFD"/>
    <w:rsid w:val="005C6A42"/>
    <w:rsid w:val="005C6F76"/>
    <w:rsid w:val="005C7142"/>
    <w:rsid w:val="005D04CF"/>
    <w:rsid w:val="005D0932"/>
    <w:rsid w:val="005D0A25"/>
    <w:rsid w:val="005D127F"/>
    <w:rsid w:val="005D15B0"/>
    <w:rsid w:val="005D2584"/>
    <w:rsid w:val="005D2B7B"/>
    <w:rsid w:val="005D2CD9"/>
    <w:rsid w:val="005D2E3F"/>
    <w:rsid w:val="005D31A4"/>
    <w:rsid w:val="005D32F8"/>
    <w:rsid w:val="005D3CE2"/>
    <w:rsid w:val="005D3D28"/>
    <w:rsid w:val="005D44B9"/>
    <w:rsid w:val="005D4B18"/>
    <w:rsid w:val="005D59DE"/>
    <w:rsid w:val="005D6E56"/>
    <w:rsid w:val="005D7F5F"/>
    <w:rsid w:val="005E010F"/>
    <w:rsid w:val="005E08C0"/>
    <w:rsid w:val="005E09AC"/>
    <w:rsid w:val="005E0BFC"/>
    <w:rsid w:val="005E19C8"/>
    <w:rsid w:val="005E1CCB"/>
    <w:rsid w:val="005E1E8B"/>
    <w:rsid w:val="005E22E9"/>
    <w:rsid w:val="005E44EB"/>
    <w:rsid w:val="005E4B8A"/>
    <w:rsid w:val="005E4C3F"/>
    <w:rsid w:val="005E4C66"/>
    <w:rsid w:val="005E528B"/>
    <w:rsid w:val="005E55B7"/>
    <w:rsid w:val="005E55C4"/>
    <w:rsid w:val="005E5CEF"/>
    <w:rsid w:val="005E6829"/>
    <w:rsid w:val="005E704F"/>
    <w:rsid w:val="005E71AF"/>
    <w:rsid w:val="005E7F6C"/>
    <w:rsid w:val="005F007D"/>
    <w:rsid w:val="005F02D2"/>
    <w:rsid w:val="005F043A"/>
    <w:rsid w:val="005F0A0D"/>
    <w:rsid w:val="005F0E3F"/>
    <w:rsid w:val="005F1054"/>
    <w:rsid w:val="005F14DE"/>
    <w:rsid w:val="005F18B0"/>
    <w:rsid w:val="005F1E2A"/>
    <w:rsid w:val="005F407A"/>
    <w:rsid w:val="005F4901"/>
    <w:rsid w:val="005F4A62"/>
    <w:rsid w:val="005F4EF2"/>
    <w:rsid w:val="005F56A9"/>
    <w:rsid w:val="005F5D39"/>
    <w:rsid w:val="005F5DDE"/>
    <w:rsid w:val="005F6B35"/>
    <w:rsid w:val="005F6C9A"/>
    <w:rsid w:val="005F75BF"/>
    <w:rsid w:val="005F76EB"/>
    <w:rsid w:val="005F7788"/>
    <w:rsid w:val="005F77E0"/>
    <w:rsid w:val="005F7813"/>
    <w:rsid w:val="005F7A1D"/>
    <w:rsid w:val="005F7B5A"/>
    <w:rsid w:val="00600134"/>
    <w:rsid w:val="00601655"/>
    <w:rsid w:val="00601AC8"/>
    <w:rsid w:val="00603ED4"/>
    <w:rsid w:val="006045A2"/>
    <w:rsid w:val="00604707"/>
    <w:rsid w:val="00604D64"/>
    <w:rsid w:val="00606616"/>
    <w:rsid w:val="00606816"/>
    <w:rsid w:val="0060691D"/>
    <w:rsid w:val="00606E5B"/>
    <w:rsid w:val="00607343"/>
    <w:rsid w:val="00607A71"/>
    <w:rsid w:val="00607BC1"/>
    <w:rsid w:val="00607DA2"/>
    <w:rsid w:val="006103A4"/>
    <w:rsid w:val="00610525"/>
    <w:rsid w:val="00611F7D"/>
    <w:rsid w:val="006124A3"/>
    <w:rsid w:val="00612DBB"/>
    <w:rsid w:val="0061398F"/>
    <w:rsid w:val="00613F72"/>
    <w:rsid w:val="00614014"/>
    <w:rsid w:val="0061403F"/>
    <w:rsid w:val="0061415A"/>
    <w:rsid w:val="006143CE"/>
    <w:rsid w:val="00614AE9"/>
    <w:rsid w:val="006150FA"/>
    <w:rsid w:val="006152AC"/>
    <w:rsid w:val="0061561B"/>
    <w:rsid w:val="00615A7A"/>
    <w:rsid w:val="00617285"/>
    <w:rsid w:val="0062009A"/>
    <w:rsid w:val="0062131F"/>
    <w:rsid w:val="006214FC"/>
    <w:rsid w:val="00621914"/>
    <w:rsid w:val="00622CF6"/>
    <w:rsid w:val="0062320D"/>
    <w:rsid w:val="006241B2"/>
    <w:rsid w:val="006243C1"/>
    <w:rsid w:val="006249E0"/>
    <w:rsid w:val="006261C8"/>
    <w:rsid w:val="00626A79"/>
    <w:rsid w:val="006273BA"/>
    <w:rsid w:val="00630034"/>
    <w:rsid w:val="006307DC"/>
    <w:rsid w:val="00630D78"/>
    <w:rsid w:val="006310C2"/>
    <w:rsid w:val="0063175C"/>
    <w:rsid w:val="00631B04"/>
    <w:rsid w:val="00632662"/>
    <w:rsid w:val="00632A33"/>
    <w:rsid w:val="00632CC8"/>
    <w:rsid w:val="00633632"/>
    <w:rsid w:val="00633DE2"/>
    <w:rsid w:val="00633FF9"/>
    <w:rsid w:val="00634F8B"/>
    <w:rsid w:val="00635064"/>
    <w:rsid w:val="00635442"/>
    <w:rsid w:val="00636005"/>
    <w:rsid w:val="006375C4"/>
    <w:rsid w:val="0063786D"/>
    <w:rsid w:val="006379DF"/>
    <w:rsid w:val="00637E2D"/>
    <w:rsid w:val="006405A1"/>
    <w:rsid w:val="00640708"/>
    <w:rsid w:val="00640740"/>
    <w:rsid w:val="0064104F"/>
    <w:rsid w:val="00641243"/>
    <w:rsid w:val="006413DA"/>
    <w:rsid w:val="00642CD2"/>
    <w:rsid w:val="006430B3"/>
    <w:rsid w:val="00644ABD"/>
    <w:rsid w:val="00644B27"/>
    <w:rsid w:val="0064641D"/>
    <w:rsid w:val="006469AD"/>
    <w:rsid w:val="006478DF"/>
    <w:rsid w:val="00647DFC"/>
    <w:rsid w:val="00650070"/>
    <w:rsid w:val="00650097"/>
    <w:rsid w:val="006503CB"/>
    <w:rsid w:val="006504BB"/>
    <w:rsid w:val="00650852"/>
    <w:rsid w:val="00652369"/>
    <w:rsid w:val="00652ADB"/>
    <w:rsid w:val="00652F2A"/>
    <w:rsid w:val="00653D06"/>
    <w:rsid w:val="00653D35"/>
    <w:rsid w:val="00654071"/>
    <w:rsid w:val="006562C5"/>
    <w:rsid w:val="006562D0"/>
    <w:rsid w:val="00657244"/>
    <w:rsid w:val="006572BC"/>
    <w:rsid w:val="006578A9"/>
    <w:rsid w:val="00657E0F"/>
    <w:rsid w:val="00660A85"/>
    <w:rsid w:val="006626F0"/>
    <w:rsid w:val="00663544"/>
    <w:rsid w:val="0066363F"/>
    <w:rsid w:val="00663C8D"/>
    <w:rsid w:val="00664CFE"/>
    <w:rsid w:val="006658CF"/>
    <w:rsid w:val="00665BB5"/>
    <w:rsid w:val="00667403"/>
    <w:rsid w:val="00667F04"/>
    <w:rsid w:val="006700E1"/>
    <w:rsid w:val="0067071A"/>
    <w:rsid w:val="006707E6"/>
    <w:rsid w:val="00670898"/>
    <w:rsid w:val="00670902"/>
    <w:rsid w:val="00671F4C"/>
    <w:rsid w:val="00671F4D"/>
    <w:rsid w:val="00672326"/>
    <w:rsid w:val="006723A2"/>
    <w:rsid w:val="00673358"/>
    <w:rsid w:val="0067375A"/>
    <w:rsid w:val="006738F3"/>
    <w:rsid w:val="00673D3A"/>
    <w:rsid w:val="006743FA"/>
    <w:rsid w:val="0067442B"/>
    <w:rsid w:val="00674FE5"/>
    <w:rsid w:val="0067551D"/>
    <w:rsid w:val="0067685B"/>
    <w:rsid w:val="00676C48"/>
    <w:rsid w:val="00677CEE"/>
    <w:rsid w:val="00677DE6"/>
    <w:rsid w:val="00680E4C"/>
    <w:rsid w:val="00681D04"/>
    <w:rsid w:val="00681D53"/>
    <w:rsid w:val="00681F96"/>
    <w:rsid w:val="006820A7"/>
    <w:rsid w:val="00683793"/>
    <w:rsid w:val="006837C6"/>
    <w:rsid w:val="0068486A"/>
    <w:rsid w:val="006849D4"/>
    <w:rsid w:val="00686656"/>
    <w:rsid w:val="006868EE"/>
    <w:rsid w:val="00686A4B"/>
    <w:rsid w:val="00686AF2"/>
    <w:rsid w:val="00686CFC"/>
    <w:rsid w:val="00686D0E"/>
    <w:rsid w:val="00686FD5"/>
    <w:rsid w:val="006870F0"/>
    <w:rsid w:val="0068728E"/>
    <w:rsid w:val="00687352"/>
    <w:rsid w:val="00690809"/>
    <w:rsid w:val="006908BB"/>
    <w:rsid w:val="006909D0"/>
    <w:rsid w:val="00692689"/>
    <w:rsid w:val="00692C40"/>
    <w:rsid w:val="00692E26"/>
    <w:rsid w:val="006931D7"/>
    <w:rsid w:val="00693739"/>
    <w:rsid w:val="0069442A"/>
    <w:rsid w:val="00694674"/>
    <w:rsid w:val="00695654"/>
    <w:rsid w:val="00695B88"/>
    <w:rsid w:val="00695B9B"/>
    <w:rsid w:val="006964D9"/>
    <w:rsid w:val="006965E6"/>
    <w:rsid w:val="006969FB"/>
    <w:rsid w:val="006A0171"/>
    <w:rsid w:val="006A0740"/>
    <w:rsid w:val="006A15F5"/>
    <w:rsid w:val="006A16C0"/>
    <w:rsid w:val="006A1A51"/>
    <w:rsid w:val="006A333C"/>
    <w:rsid w:val="006A348A"/>
    <w:rsid w:val="006A3722"/>
    <w:rsid w:val="006A37B2"/>
    <w:rsid w:val="006A4BF1"/>
    <w:rsid w:val="006A4BFE"/>
    <w:rsid w:val="006A59B2"/>
    <w:rsid w:val="006A64A3"/>
    <w:rsid w:val="006A65F1"/>
    <w:rsid w:val="006A69C3"/>
    <w:rsid w:val="006A6B0E"/>
    <w:rsid w:val="006A74A9"/>
    <w:rsid w:val="006B019A"/>
    <w:rsid w:val="006B047F"/>
    <w:rsid w:val="006B05B4"/>
    <w:rsid w:val="006B0B00"/>
    <w:rsid w:val="006B1B6C"/>
    <w:rsid w:val="006B20BF"/>
    <w:rsid w:val="006B2960"/>
    <w:rsid w:val="006B2D84"/>
    <w:rsid w:val="006B3516"/>
    <w:rsid w:val="006B538E"/>
    <w:rsid w:val="006B55F3"/>
    <w:rsid w:val="006B5EF6"/>
    <w:rsid w:val="006B6382"/>
    <w:rsid w:val="006B6955"/>
    <w:rsid w:val="006B69F0"/>
    <w:rsid w:val="006B7C13"/>
    <w:rsid w:val="006C0012"/>
    <w:rsid w:val="006C0227"/>
    <w:rsid w:val="006C036F"/>
    <w:rsid w:val="006C0F3A"/>
    <w:rsid w:val="006C17D8"/>
    <w:rsid w:val="006C29DA"/>
    <w:rsid w:val="006C2B15"/>
    <w:rsid w:val="006C2C1A"/>
    <w:rsid w:val="006C2E32"/>
    <w:rsid w:val="006C31D7"/>
    <w:rsid w:val="006C48B7"/>
    <w:rsid w:val="006C4970"/>
    <w:rsid w:val="006C5027"/>
    <w:rsid w:val="006C58CA"/>
    <w:rsid w:val="006C5A26"/>
    <w:rsid w:val="006C5BEE"/>
    <w:rsid w:val="006C63EC"/>
    <w:rsid w:val="006C7492"/>
    <w:rsid w:val="006C7D4F"/>
    <w:rsid w:val="006C7DBC"/>
    <w:rsid w:val="006D051A"/>
    <w:rsid w:val="006D0700"/>
    <w:rsid w:val="006D0791"/>
    <w:rsid w:val="006D1070"/>
    <w:rsid w:val="006D23D9"/>
    <w:rsid w:val="006D24FE"/>
    <w:rsid w:val="006D2890"/>
    <w:rsid w:val="006D2DC6"/>
    <w:rsid w:val="006D3FE0"/>
    <w:rsid w:val="006D479C"/>
    <w:rsid w:val="006D4A7C"/>
    <w:rsid w:val="006D4F1E"/>
    <w:rsid w:val="006D5138"/>
    <w:rsid w:val="006D5A92"/>
    <w:rsid w:val="006D66B9"/>
    <w:rsid w:val="006D72E8"/>
    <w:rsid w:val="006D7B55"/>
    <w:rsid w:val="006D7C95"/>
    <w:rsid w:val="006D7E14"/>
    <w:rsid w:val="006E0745"/>
    <w:rsid w:val="006E0B5D"/>
    <w:rsid w:val="006E1A22"/>
    <w:rsid w:val="006E1C37"/>
    <w:rsid w:val="006E2134"/>
    <w:rsid w:val="006E24C1"/>
    <w:rsid w:val="006E25C6"/>
    <w:rsid w:val="006E349F"/>
    <w:rsid w:val="006E3894"/>
    <w:rsid w:val="006E394C"/>
    <w:rsid w:val="006E3B85"/>
    <w:rsid w:val="006E3E88"/>
    <w:rsid w:val="006E3F8B"/>
    <w:rsid w:val="006E54A0"/>
    <w:rsid w:val="006E568A"/>
    <w:rsid w:val="006E5AF7"/>
    <w:rsid w:val="006E5E83"/>
    <w:rsid w:val="006E6839"/>
    <w:rsid w:val="006E7152"/>
    <w:rsid w:val="006E7586"/>
    <w:rsid w:val="006E78AF"/>
    <w:rsid w:val="006E7E56"/>
    <w:rsid w:val="006F01DE"/>
    <w:rsid w:val="006F0805"/>
    <w:rsid w:val="006F0A69"/>
    <w:rsid w:val="006F0B12"/>
    <w:rsid w:val="006F0CB6"/>
    <w:rsid w:val="006F1216"/>
    <w:rsid w:val="006F1416"/>
    <w:rsid w:val="006F18E2"/>
    <w:rsid w:val="006F1C67"/>
    <w:rsid w:val="006F240D"/>
    <w:rsid w:val="006F2F93"/>
    <w:rsid w:val="006F3466"/>
    <w:rsid w:val="006F5021"/>
    <w:rsid w:val="006F522B"/>
    <w:rsid w:val="006F55C4"/>
    <w:rsid w:val="006F5976"/>
    <w:rsid w:val="006F5FF2"/>
    <w:rsid w:val="006F6D9C"/>
    <w:rsid w:val="006F7DAD"/>
    <w:rsid w:val="007017ED"/>
    <w:rsid w:val="00701CED"/>
    <w:rsid w:val="00701FB1"/>
    <w:rsid w:val="007021FE"/>
    <w:rsid w:val="007022DE"/>
    <w:rsid w:val="007026AC"/>
    <w:rsid w:val="007029D8"/>
    <w:rsid w:val="00702B28"/>
    <w:rsid w:val="00702BA2"/>
    <w:rsid w:val="00702DBA"/>
    <w:rsid w:val="0070339C"/>
    <w:rsid w:val="00703796"/>
    <w:rsid w:val="00703BF9"/>
    <w:rsid w:val="00703E85"/>
    <w:rsid w:val="0070409D"/>
    <w:rsid w:val="0070428B"/>
    <w:rsid w:val="00704C18"/>
    <w:rsid w:val="007051CF"/>
    <w:rsid w:val="007059C5"/>
    <w:rsid w:val="00705A69"/>
    <w:rsid w:val="00705B55"/>
    <w:rsid w:val="00705C11"/>
    <w:rsid w:val="00705C53"/>
    <w:rsid w:val="00705C65"/>
    <w:rsid w:val="00710BE0"/>
    <w:rsid w:val="00711084"/>
    <w:rsid w:val="0071123B"/>
    <w:rsid w:val="00715C82"/>
    <w:rsid w:val="00716664"/>
    <w:rsid w:val="007166E2"/>
    <w:rsid w:val="0071673A"/>
    <w:rsid w:val="00716B08"/>
    <w:rsid w:val="00716D00"/>
    <w:rsid w:val="00716E18"/>
    <w:rsid w:val="00717AB8"/>
    <w:rsid w:val="00717CA5"/>
    <w:rsid w:val="007206BF"/>
    <w:rsid w:val="007208AE"/>
    <w:rsid w:val="00720AD4"/>
    <w:rsid w:val="00721500"/>
    <w:rsid w:val="007222AA"/>
    <w:rsid w:val="007222DD"/>
    <w:rsid w:val="00723FAA"/>
    <w:rsid w:val="00724125"/>
    <w:rsid w:val="00724C15"/>
    <w:rsid w:val="007251E5"/>
    <w:rsid w:val="00725BBF"/>
    <w:rsid w:val="00725D1E"/>
    <w:rsid w:val="00725E6B"/>
    <w:rsid w:val="007260D5"/>
    <w:rsid w:val="0072634A"/>
    <w:rsid w:val="00726619"/>
    <w:rsid w:val="00727916"/>
    <w:rsid w:val="00730089"/>
    <w:rsid w:val="00730268"/>
    <w:rsid w:val="00730B5B"/>
    <w:rsid w:val="00731095"/>
    <w:rsid w:val="007315C3"/>
    <w:rsid w:val="00731C00"/>
    <w:rsid w:val="00732648"/>
    <w:rsid w:val="00733793"/>
    <w:rsid w:val="00733809"/>
    <w:rsid w:val="00733DFB"/>
    <w:rsid w:val="00733F0F"/>
    <w:rsid w:val="00733F22"/>
    <w:rsid w:val="00734708"/>
    <w:rsid w:val="00735F28"/>
    <w:rsid w:val="007364EA"/>
    <w:rsid w:val="0073650F"/>
    <w:rsid w:val="0073661F"/>
    <w:rsid w:val="00737A9F"/>
    <w:rsid w:val="00740491"/>
    <w:rsid w:val="00740BCC"/>
    <w:rsid w:val="00741986"/>
    <w:rsid w:val="00741AF1"/>
    <w:rsid w:val="00741D9E"/>
    <w:rsid w:val="00742188"/>
    <w:rsid w:val="00742544"/>
    <w:rsid w:val="00742A2B"/>
    <w:rsid w:val="007432AD"/>
    <w:rsid w:val="0074390C"/>
    <w:rsid w:val="00744183"/>
    <w:rsid w:val="00744405"/>
    <w:rsid w:val="007447A1"/>
    <w:rsid w:val="007455FE"/>
    <w:rsid w:val="0074568F"/>
    <w:rsid w:val="007461E9"/>
    <w:rsid w:val="00747209"/>
    <w:rsid w:val="00747AE9"/>
    <w:rsid w:val="00747F52"/>
    <w:rsid w:val="00747F7F"/>
    <w:rsid w:val="00750383"/>
    <w:rsid w:val="00750808"/>
    <w:rsid w:val="00750C2F"/>
    <w:rsid w:val="00751199"/>
    <w:rsid w:val="007513DA"/>
    <w:rsid w:val="007517CA"/>
    <w:rsid w:val="00751A70"/>
    <w:rsid w:val="00751FFF"/>
    <w:rsid w:val="00752CBF"/>
    <w:rsid w:val="00753613"/>
    <w:rsid w:val="00754164"/>
    <w:rsid w:val="00754368"/>
    <w:rsid w:val="007543D6"/>
    <w:rsid w:val="00754617"/>
    <w:rsid w:val="007550EF"/>
    <w:rsid w:val="00755598"/>
    <w:rsid w:val="00755A22"/>
    <w:rsid w:val="00755B6E"/>
    <w:rsid w:val="00755E1D"/>
    <w:rsid w:val="00756222"/>
    <w:rsid w:val="0075696D"/>
    <w:rsid w:val="00756D55"/>
    <w:rsid w:val="00757508"/>
    <w:rsid w:val="007579E6"/>
    <w:rsid w:val="00757FA1"/>
    <w:rsid w:val="00760251"/>
    <w:rsid w:val="00760471"/>
    <w:rsid w:val="00761011"/>
    <w:rsid w:val="00761617"/>
    <w:rsid w:val="00761BB3"/>
    <w:rsid w:val="00761C3D"/>
    <w:rsid w:val="00761D8F"/>
    <w:rsid w:val="00762659"/>
    <w:rsid w:val="00762E32"/>
    <w:rsid w:val="007634E0"/>
    <w:rsid w:val="0076359D"/>
    <w:rsid w:val="00763E83"/>
    <w:rsid w:val="00763F97"/>
    <w:rsid w:val="007640D0"/>
    <w:rsid w:val="00764207"/>
    <w:rsid w:val="00764231"/>
    <w:rsid w:val="00764F2B"/>
    <w:rsid w:val="00765115"/>
    <w:rsid w:val="00765A06"/>
    <w:rsid w:val="00765ADF"/>
    <w:rsid w:val="00766CE7"/>
    <w:rsid w:val="007672D7"/>
    <w:rsid w:val="007676F1"/>
    <w:rsid w:val="007677E5"/>
    <w:rsid w:val="0076789D"/>
    <w:rsid w:val="0077019E"/>
    <w:rsid w:val="0077103D"/>
    <w:rsid w:val="0077153B"/>
    <w:rsid w:val="00771753"/>
    <w:rsid w:val="00772C1F"/>
    <w:rsid w:val="007746B9"/>
    <w:rsid w:val="0077499B"/>
    <w:rsid w:val="00775B0E"/>
    <w:rsid w:val="00775DAA"/>
    <w:rsid w:val="00775FF7"/>
    <w:rsid w:val="00776486"/>
    <w:rsid w:val="0077649B"/>
    <w:rsid w:val="00776C1B"/>
    <w:rsid w:val="00777059"/>
    <w:rsid w:val="007770A8"/>
    <w:rsid w:val="007774E6"/>
    <w:rsid w:val="00777834"/>
    <w:rsid w:val="00777B20"/>
    <w:rsid w:val="00777DBA"/>
    <w:rsid w:val="007813BE"/>
    <w:rsid w:val="0078197A"/>
    <w:rsid w:val="007822D6"/>
    <w:rsid w:val="00782471"/>
    <w:rsid w:val="00782DD5"/>
    <w:rsid w:val="007832D2"/>
    <w:rsid w:val="00783834"/>
    <w:rsid w:val="00783ECA"/>
    <w:rsid w:val="00784551"/>
    <w:rsid w:val="0078481F"/>
    <w:rsid w:val="00784897"/>
    <w:rsid w:val="00785096"/>
    <w:rsid w:val="0078575A"/>
    <w:rsid w:val="007858E3"/>
    <w:rsid w:val="007859FB"/>
    <w:rsid w:val="0078749D"/>
    <w:rsid w:val="0078779B"/>
    <w:rsid w:val="007914A2"/>
    <w:rsid w:val="007916CF"/>
    <w:rsid w:val="0079187C"/>
    <w:rsid w:val="00791EFE"/>
    <w:rsid w:val="00792498"/>
    <w:rsid w:val="00792D00"/>
    <w:rsid w:val="00793C08"/>
    <w:rsid w:val="00794369"/>
    <w:rsid w:val="00794ABB"/>
    <w:rsid w:val="00794B43"/>
    <w:rsid w:val="0079503F"/>
    <w:rsid w:val="00795DD8"/>
    <w:rsid w:val="007963AD"/>
    <w:rsid w:val="0079718E"/>
    <w:rsid w:val="00797A1B"/>
    <w:rsid w:val="00797C04"/>
    <w:rsid w:val="007A034A"/>
    <w:rsid w:val="007A03F5"/>
    <w:rsid w:val="007A0C3B"/>
    <w:rsid w:val="007A109E"/>
    <w:rsid w:val="007A10D2"/>
    <w:rsid w:val="007A157F"/>
    <w:rsid w:val="007A15BB"/>
    <w:rsid w:val="007A1ADD"/>
    <w:rsid w:val="007A1E2E"/>
    <w:rsid w:val="007A1F24"/>
    <w:rsid w:val="007A24B8"/>
    <w:rsid w:val="007A2AFA"/>
    <w:rsid w:val="007A2E7D"/>
    <w:rsid w:val="007A2F61"/>
    <w:rsid w:val="007A4954"/>
    <w:rsid w:val="007A5170"/>
    <w:rsid w:val="007A61D9"/>
    <w:rsid w:val="007A7F2E"/>
    <w:rsid w:val="007B063D"/>
    <w:rsid w:val="007B064F"/>
    <w:rsid w:val="007B0C37"/>
    <w:rsid w:val="007B1542"/>
    <w:rsid w:val="007B346F"/>
    <w:rsid w:val="007B3986"/>
    <w:rsid w:val="007B3CD1"/>
    <w:rsid w:val="007B3E86"/>
    <w:rsid w:val="007B4088"/>
    <w:rsid w:val="007B446F"/>
    <w:rsid w:val="007B465C"/>
    <w:rsid w:val="007B46DF"/>
    <w:rsid w:val="007B5737"/>
    <w:rsid w:val="007B6117"/>
    <w:rsid w:val="007B663A"/>
    <w:rsid w:val="007B6878"/>
    <w:rsid w:val="007B7292"/>
    <w:rsid w:val="007B7989"/>
    <w:rsid w:val="007B799B"/>
    <w:rsid w:val="007B7A34"/>
    <w:rsid w:val="007B7F45"/>
    <w:rsid w:val="007C0416"/>
    <w:rsid w:val="007C0DCF"/>
    <w:rsid w:val="007C2396"/>
    <w:rsid w:val="007C24F2"/>
    <w:rsid w:val="007C2826"/>
    <w:rsid w:val="007C2A3D"/>
    <w:rsid w:val="007C312C"/>
    <w:rsid w:val="007C33D9"/>
    <w:rsid w:val="007C36B5"/>
    <w:rsid w:val="007C3F18"/>
    <w:rsid w:val="007C3F43"/>
    <w:rsid w:val="007C47FF"/>
    <w:rsid w:val="007C4B1C"/>
    <w:rsid w:val="007C4E19"/>
    <w:rsid w:val="007C4EE6"/>
    <w:rsid w:val="007C5260"/>
    <w:rsid w:val="007C6407"/>
    <w:rsid w:val="007C65AB"/>
    <w:rsid w:val="007C715B"/>
    <w:rsid w:val="007C745E"/>
    <w:rsid w:val="007C770C"/>
    <w:rsid w:val="007C795F"/>
    <w:rsid w:val="007C7A60"/>
    <w:rsid w:val="007C7B14"/>
    <w:rsid w:val="007C7CBB"/>
    <w:rsid w:val="007C7CFE"/>
    <w:rsid w:val="007D004E"/>
    <w:rsid w:val="007D048D"/>
    <w:rsid w:val="007D119F"/>
    <w:rsid w:val="007D1294"/>
    <w:rsid w:val="007D181A"/>
    <w:rsid w:val="007D28E0"/>
    <w:rsid w:val="007D2977"/>
    <w:rsid w:val="007D29AD"/>
    <w:rsid w:val="007D2E5C"/>
    <w:rsid w:val="007D3C45"/>
    <w:rsid w:val="007D4683"/>
    <w:rsid w:val="007D5920"/>
    <w:rsid w:val="007D5B7C"/>
    <w:rsid w:val="007D5EA3"/>
    <w:rsid w:val="007D6123"/>
    <w:rsid w:val="007D61C9"/>
    <w:rsid w:val="007D70A8"/>
    <w:rsid w:val="007D7D05"/>
    <w:rsid w:val="007D7F37"/>
    <w:rsid w:val="007D7FA1"/>
    <w:rsid w:val="007E01F6"/>
    <w:rsid w:val="007E074B"/>
    <w:rsid w:val="007E17F3"/>
    <w:rsid w:val="007E1B35"/>
    <w:rsid w:val="007E1C1A"/>
    <w:rsid w:val="007E2C43"/>
    <w:rsid w:val="007E323A"/>
    <w:rsid w:val="007E3300"/>
    <w:rsid w:val="007E334B"/>
    <w:rsid w:val="007E3C2F"/>
    <w:rsid w:val="007E4C8E"/>
    <w:rsid w:val="007E62F1"/>
    <w:rsid w:val="007E7B07"/>
    <w:rsid w:val="007E7E1F"/>
    <w:rsid w:val="007F025E"/>
    <w:rsid w:val="007F1037"/>
    <w:rsid w:val="007F1207"/>
    <w:rsid w:val="007F132E"/>
    <w:rsid w:val="007F1B1B"/>
    <w:rsid w:val="007F1E8D"/>
    <w:rsid w:val="007F322B"/>
    <w:rsid w:val="007F3359"/>
    <w:rsid w:val="007F4BC7"/>
    <w:rsid w:val="007F4CC4"/>
    <w:rsid w:val="007F5948"/>
    <w:rsid w:val="007F68F0"/>
    <w:rsid w:val="007F6C90"/>
    <w:rsid w:val="007F7366"/>
    <w:rsid w:val="00800347"/>
    <w:rsid w:val="0080067B"/>
    <w:rsid w:val="008010BE"/>
    <w:rsid w:val="00801B6E"/>
    <w:rsid w:val="00801F59"/>
    <w:rsid w:val="0080221E"/>
    <w:rsid w:val="00802897"/>
    <w:rsid w:val="00802C1D"/>
    <w:rsid w:val="00802CE9"/>
    <w:rsid w:val="00802DA7"/>
    <w:rsid w:val="00803951"/>
    <w:rsid w:val="00803D88"/>
    <w:rsid w:val="008041AF"/>
    <w:rsid w:val="0080633A"/>
    <w:rsid w:val="008066AD"/>
    <w:rsid w:val="00807279"/>
    <w:rsid w:val="008076F8"/>
    <w:rsid w:val="0080773A"/>
    <w:rsid w:val="00807987"/>
    <w:rsid w:val="008100AD"/>
    <w:rsid w:val="008104E3"/>
    <w:rsid w:val="00811D0C"/>
    <w:rsid w:val="008125EC"/>
    <w:rsid w:val="008129E6"/>
    <w:rsid w:val="00812F6B"/>
    <w:rsid w:val="008130C7"/>
    <w:rsid w:val="00813103"/>
    <w:rsid w:val="0081373A"/>
    <w:rsid w:val="008145C5"/>
    <w:rsid w:val="00814712"/>
    <w:rsid w:val="00815313"/>
    <w:rsid w:val="008156F7"/>
    <w:rsid w:val="00816492"/>
    <w:rsid w:val="0081653D"/>
    <w:rsid w:val="008169DF"/>
    <w:rsid w:val="0081724E"/>
    <w:rsid w:val="00817EE3"/>
    <w:rsid w:val="008209C1"/>
    <w:rsid w:val="00821A53"/>
    <w:rsid w:val="00821AA0"/>
    <w:rsid w:val="00821B39"/>
    <w:rsid w:val="00822259"/>
    <w:rsid w:val="008222A9"/>
    <w:rsid w:val="00822A2B"/>
    <w:rsid w:val="00823102"/>
    <w:rsid w:val="008242F1"/>
    <w:rsid w:val="008251E9"/>
    <w:rsid w:val="00825A0E"/>
    <w:rsid w:val="00825A97"/>
    <w:rsid w:val="00826763"/>
    <w:rsid w:val="00826B12"/>
    <w:rsid w:val="00827CEB"/>
    <w:rsid w:val="00831500"/>
    <w:rsid w:val="0083166E"/>
    <w:rsid w:val="00831C7A"/>
    <w:rsid w:val="0083212B"/>
    <w:rsid w:val="008328D6"/>
    <w:rsid w:val="00832F8D"/>
    <w:rsid w:val="0083325E"/>
    <w:rsid w:val="00833954"/>
    <w:rsid w:val="00833EC9"/>
    <w:rsid w:val="00834F98"/>
    <w:rsid w:val="00835682"/>
    <w:rsid w:val="00835ACB"/>
    <w:rsid w:val="00836E54"/>
    <w:rsid w:val="00840795"/>
    <w:rsid w:val="00840F71"/>
    <w:rsid w:val="008412DD"/>
    <w:rsid w:val="00841767"/>
    <w:rsid w:val="008418CF"/>
    <w:rsid w:val="00841A6F"/>
    <w:rsid w:val="00841ACA"/>
    <w:rsid w:val="0084218C"/>
    <w:rsid w:val="008422EA"/>
    <w:rsid w:val="008425E9"/>
    <w:rsid w:val="00842937"/>
    <w:rsid w:val="00842A61"/>
    <w:rsid w:val="00842BD5"/>
    <w:rsid w:val="00843752"/>
    <w:rsid w:val="00843D29"/>
    <w:rsid w:val="00844167"/>
    <w:rsid w:val="00844986"/>
    <w:rsid w:val="00845470"/>
    <w:rsid w:val="00845E67"/>
    <w:rsid w:val="00845FF8"/>
    <w:rsid w:val="00846D84"/>
    <w:rsid w:val="00846EEB"/>
    <w:rsid w:val="0085004E"/>
    <w:rsid w:val="008502D1"/>
    <w:rsid w:val="008504EC"/>
    <w:rsid w:val="00850590"/>
    <w:rsid w:val="008505A9"/>
    <w:rsid w:val="008509BB"/>
    <w:rsid w:val="00850B37"/>
    <w:rsid w:val="008518DF"/>
    <w:rsid w:val="00852AE8"/>
    <w:rsid w:val="00852C85"/>
    <w:rsid w:val="0085330D"/>
    <w:rsid w:val="008542C1"/>
    <w:rsid w:val="00856014"/>
    <w:rsid w:val="00857479"/>
    <w:rsid w:val="00860B05"/>
    <w:rsid w:val="00860BD3"/>
    <w:rsid w:val="00860D08"/>
    <w:rsid w:val="0086104B"/>
    <w:rsid w:val="00861353"/>
    <w:rsid w:val="00861817"/>
    <w:rsid w:val="00861C3E"/>
    <w:rsid w:val="00861D1A"/>
    <w:rsid w:val="00862C0E"/>
    <w:rsid w:val="008632B5"/>
    <w:rsid w:val="00863C7F"/>
    <w:rsid w:val="00863EC2"/>
    <w:rsid w:val="00864084"/>
    <w:rsid w:val="0086426F"/>
    <w:rsid w:val="00864530"/>
    <w:rsid w:val="00865064"/>
    <w:rsid w:val="008661DF"/>
    <w:rsid w:val="00867B15"/>
    <w:rsid w:val="00870D67"/>
    <w:rsid w:val="00870FBD"/>
    <w:rsid w:val="0087157D"/>
    <w:rsid w:val="00871E59"/>
    <w:rsid w:val="0087224F"/>
    <w:rsid w:val="0087228E"/>
    <w:rsid w:val="008728FF"/>
    <w:rsid w:val="0087303F"/>
    <w:rsid w:val="008731DA"/>
    <w:rsid w:val="00873256"/>
    <w:rsid w:val="00873741"/>
    <w:rsid w:val="00873B97"/>
    <w:rsid w:val="00873C4C"/>
    <w:rsid w:val="00873C6E"/>
    <w:rsid w:val="008745E0"/>
    <w:rsid w:val="00874CF8"/>
    <w:rsid w:val="00874E17"/>
    <w:rsid w:val="00874EB0"/>
    <w:rsid w:val="008752C4"/>
    <w:rsid w:val="00876606"/>
    <w:rsid w:val="0087678C"/>
    <w:rsid w:val="00876CB8"/>
    <w:rsid w:val="00880E74"/>
    <w:rsid w:val="0088166A"/>
    <w:rsid w:val="00882CDB"/>
    <w:rsid w:val="00883330"/>
    <w:rsid w:val="008833A7"/>
    <w:rsid w:val="00883639"/>
    <w:rsid w:val="00883AC6"/>
    <w:rsid w:val="00884581"/>
    <w:rsid w:val="008848C1"/>
    <w:rsid w:val="0088519F"/>
    <w:rsid w:val="008859E3"/>
    <w:rsid w:val="008859F7"/>
    <w:rsid w:val="00885AE5"/>
    <w:rsid w:val="00885B00"/>
    <w:rsid w:val="00885BDB"/>
    <w:rsid w:val="0088630A"/>
    <w:rsid w:val="008863CF"/>
    <w:rsid w:val="008863F3"/>
    <w:rsid w:val="0088664E"/>
    <w:rsid w:val="00886791"/>
    <w:rsid w:val="00887E0F"/>
    <w:rsid w:val="0089009A"/>
    <w:rsid w:val="00890A04"/>
    <w:rsid w:val="00890C20"/>
    <w:rsid w:val="00890E52"/>
    <w:rsid w:val="00890EB3"/>
    <w:rsid w:val="00891106"/>
    <w:rsid w:val="0089197C"/>
    <w:rsid w:val="00891D54"/>
    <w:rsid w:val="0089227D"/>
    <w:rsid w:val="008922B2"/>
    <w:rsid w:val="00892A4F"/>
    <w:rsid w:val="00892D08"/>
    <w:rsid w:val="00893324"/>
    <w:rsid w:val="008933A0"/>
    <w:rsid w:val="00893869"/>
    <w:rsid w:val="00893D6B"/>
    <w:rsid w:val="0089456F"/>
    <w:rsid w:val="008945FF"/>
    <w:rsid w:val="00894C58"/>
    <w:rsid w:val="0089514D"/>
    <w:rsid w:val="00895D90"/>
    <w:rsid w:val="00896027"/>
    <w:rsid w:val="00897742"/>
    <w:rsid w:val="00897CCD"/>
    <w:rsid w:val="008A040F"/>
    <w:rsid w:val="008A05F6"/>
    <w:rsid w:val="008A1121"/>
    <w:rsid w:val="008A129E"/>
    <w:rsid w:val="008A1FBC"/>
    <w:rsid w:val="008A23D1"/>
    <w:rsid w:val="008A28C8"/>
    <w:rsid w:val="008A28D4"/>
    <w:rsid w:val="008A2BF6"/>
    <w:rsid w:val="008A3338"/>
    <w:rsid w:val="008A3C5D"/>
    <w:rsid w:val="008A3DC7"/>
    <w:rsid w:val="008A458D"/>
    <w:rsid w:val="008A4648"/>
    <w:rsid w:val="008A4822"/>
    <w:rsid w:val="008A482A"/>
    <w:rsid w:val="008A4DDC"/>
    <w:rsid w:val="008A4E54"/>
    <w:rsid w:val="008A5133"/>
    <w:rsid w:val="008A533D"/>
    <w:rsid w:val="008A725D"/>
    <w:rsid w:val="008B13BC"/>
    <w:rsid w:val="008B19DC"/>
    <w:rsid w:val="008B303D"/>
    <w:rsid w:val="008B340B"/>
    <w:rsid w:val="008B4206"/>
    <w:rsid w:val="008B487F"/>
    <w:rsid w:val="008B5315"/>
    <w:rsid w:val="008B6863"/>
    <w:rsid w:val="008B6E20"/>
    <w:rsid w:val="008C01ED"/>
    <w:rsid w:val="008C02DC"/>
    <w:rsid w:val="008C04AB"/>
    <w:rsid w:val="008C0A02"/>
    <w:rsid w:val="008C0BD0"/>
    <w:rsid w:val="008C1AB8"/>
    <w:rsid w:val="008C1E00"/>
    <w:rsid w:val="008C20B4"/>
    <w:rsid w:val="008C22EC"/>
    <w:rsid w:val="008C24FA"/>
    <w:rsid w:val="008C2E4E"/>
    <w:rsid w:val="008C39E3"/>
    <w:rsid w:val="008C3B0D"/>
    <w:rsid w:val="008C3D85"/>
    <w:rsid w:val="008C3E11"/>
    <w:rsid w:val="008C41B4"/>
    <w:rsid w:val="008C4915"/>
    <w:rsid w:val="008C5748"/>
    <w:rsid w:val="008C5781"/>
    <w:rsid w:val="008C60DB"/>
    <w:rsid w:val="008C6C08"/>
    <w:rsid w:val="008C6D04"/>
    <w:rsid w:val="008C7286"/>
    <w:rsid w:val="008C754B"/>
    <w:rsid w:val="008D0318"/>
    <w:rsid w:val="008D061D"/>
    <w:rsid w:val="008D0E4D"/>
    <w:rsid w:val="008D1415"/>
    <w:rsid w:val="008D16F7"/>
    <w:rsid w:val="008D1B7C"/>
    <w:rsid w:val="008D2113"/>
    <w:rsid w:val="008D226C"/>
    <w:rsid w:val="008D2871"/>
    <w:rsid w:val="008D297B"/>
    <w:rsid w:val="008D2992"/>
    <w:rsid w:val="008D2AF1"/>
    <w:rsid w:val="008D3C3A"/>
    <w:rsid w:val="008D3D4B"/>
    <w:rsid w:val="008D3FDA"/>
    <w:rsid w:val="008D5295"/>
    <w:rsid w:val="008D52EB"/>
    <w:rsid w:val="008D61C2"/>
    <w:rsid w:val="008D648D"/>
    <w:rsid w:val="008D76B3"/>
    <w:rsid w:val="008D78C0"/>
    <w:rsid w:val="008D7938"/>
    <w:rsid w:val="008E188B"/>
    <w:rsid w:val="008E1931"/>
    <w:rsid w:val="008E20B8"/>
    <w:rsid w:val="008E2156"/>
    <w:rsid w:val="008E226C"/>
    <w:rsid w:val="008E2DF0"/>
    <w:rsid w:val="008E32BD"/>
    <w:rsid w:val="008E3F8D"/>
    <w:rsid w:val="008E4C6B"/>
    <w:rsid w:val="008E4CCF"/>
    <w:rsid w:val="008E4D6F"/>
    <w:rsid w:val="008E6229"/>
    <w:rsid w:val="008E622A"/>
    <w:rsid w:val="008E662C"/>
    <w:rsid w:val="008E6A7C"/>
    <w:rsid w:val="008E75B4"/>
    <w:rsid w:val="008E784E"/>
    <w:rsid w:val="008E7C68"/>
    <w:rsid w:val="008F0424"/>
    <w:rsid w:val="008F0933"/>
    <w:rsid w:val="008F09EC"/>
    <w:rsid w:val="008F100B"/>
    <w:rsid w:val="008F21A8"/>
    <w:rsid w:val="008F27F8"/>
    <w:rsid w:val="008F3A52"/>
    <w:rsid w:val="008F3C9C"/>
    <w:rsid w:val="008F3F38"/>
    <w:rsid w:val="008F4112"/>
    <w:rsid w:val="008F44FB"/>
    <w:rsid w:val="008F46AF"/>
    <w:rsid w:val="008F4A40"/>
    <w:rsid w:val="008F4EF5"/>
    <w:rsid w:val="008F50AE"/>
    <w:rsid w:val="008F5333"/>
    <w:rsid w:val="008F594D"/>
    <w:rsid w:val="008F594E"/>
    <w:rsid w:val="008F5B34"/>
    <w:rsid w:val="008F6305"/>
    <w:rsid w:val="008F7336"/>
    <w:rsid w:val="008F794F"/>
    <w:rsid w:val="00900393"/>
    <w:rsid w:val="0090076C"/>
    <w:rsid w:val="0090076F"/>
    <w:rsid w:val="00900DA0"/>
    <w:rsid w:val="009013D8"/>
    <w:rsid w:val="00901AA0"/>
    <w:rsid w:val="00901E88"/>
    <w:rsid w:val="0090286F"/>
    <w:rsid w:val="009036CB"/>
    <w:rsid w:val="00903D8F"/>
    <w:rsid w:val="00903FA0"/>
    <w:rsid w:val="00904000"/>
    <w:rsid w:val="009042BB"/>
    <w:rsid w:val="009043D0"/>
    <w:rsid w:val="00904CCB"/>
    <w:rsid w:val="00906040"/>
    <w:rsid w:val="009061A6"/>
    <w:rsid w:val="0090676C"/>
    <w:rsid w:val="00906B60"/>
    <w:rsid w:val="00906DE6"/>
    <w:rsid w:val="0090706B"/>
    <w:rsid w:val="00910DA9"/>
    <w:rsid w:val="00911A15"/>
    <w:rsid w:val="00912807"/>
    <w:rsid w:val="00912CED"/>
    <w:rsid w:val="009137D9"/>
    <w:rsid w:val="00913890"/>
    <w:rsid w:val="009139ED"/>
    <w:rsid w:val="00914177"/>
    <w:rsid w:val="009143F2"/>
    <w:rsid w:val="00914541"/>
    <w:rsid w:val="009147F7"/>
    <w:rsid w:val="00915138"/>
    <w:rsid w:val="00915215"/>
    <w:rsid w:val="009152DF"/>
    <w:rsid w:val="009156BE"/>
    <w:rsid w:val="00915888"/>
    <w:rsid w:val="009164AD"/>
    <w:rsid w:val="00917090"/>
    <w:rsid w:val="00917478"/>
    <w:rsid w:val="00917693"/>
    <w:rsid w:val="00917CD7"/>
    <w:rsid w:val="009200F6"/>
    <w:rsid w:val="0092091A"/>
    <w:rsid w:val="00921B66"/>
    <w:rsid w:val="00921F60"/>
    <w:rsid w:val="00922083"/>
    <w:rsid w:val="0092266D"/>
    <w:rsid w:val="009233FD"/>
    <w:rsid w:val="00923500"/>
    <w:rsid w:val="0092460B"/>
    <w:rsid w:val="00925033"/>
    <w:rsid w:val="009250E2"/>
    <w:rsid w:val="009264D6"/>
    <w:rsid w:val="009267F2"/>
    <w:rsid w:val="0092698E"/>
    <w:rsid w:val="009278D6"/>
    <w:rsid w:val="00927AF8"/>
    <w:rsid w:val="00931EDA"/>
    <w:rsid w:val="009320AE"/>
    <w:rsid w:val="009334CA"/>
    <w:rsid w:val="00933BE8"/>
    <w:rsid w:val="0093420C"/>
    <w:rsid w:val="009349F1"/>
    <w:rsid w:val="0093512C"/>
    <w:rsid w:val="00935F22"/>
    <w:rsid w:val="00935FF5"/>
    <w:rsid w:val="00940F6C"/>
    <w:rsid w:val="00941B88"/>
    <w:rsid w:val="00942019"/>
    <w:rsid w:val="009427B3"/>
    <w:rsid w:val="00942BF1"/>
    <w:rsid w:val="00943002"/>
    <w:rsid w:val="009430E7"/>
    <w:rsid w:val="00943F96"/>
    <w:rsid w:val="00945227"/>
    <w:rsid w:val="0094524F"/>
    <w:rsid w:val="009453AD"/>
    <w:rsid w:val="00946A54"/>
    <w:rsid w:val="00946FE8"/>
    <w:rsid w:val="00947949"/>
    <w:rsid w:val="00947C5F"/>
    <w:rsid w:val="0095017E"/>
    <w:rsid w:val="00950208"/>
    <w:rsid w:val="009506A9"/>
    <w:rsid w:val="00950D31"/>
    <w:rsid w:val="00951145"/>
    <w:rsid w:val="00951A11"/>
    <w:rsid w:val="00951CDA"/>
    <w:rsid w:val="00954323"/>
    <w:rsid w:val="00954A29"/>
    <w:rsid w:val="00954C19"/>
    <w:rsid w:val="009554A5"/>
    <w:rsid w:val="00955A81"/>
    <w:rsid w:val="00955F79"/>
    <w:rsid w:val="0095623B"/>
    <w:rsid w:val="009563A5"/>
    <w:rsid w:val="00956696"/>
    <w:rsid w:val="00956D45"/>
    <w:rsid w:val="00957FAD"/>
    <w:rsid w:val="0096070A"/>
    <w:rsid w:val="009617C2"/>
    <w:rsid w:val="00961D24"/>
    <w:rsid w:val="009627DE"/>
    <w:rsid w:val="009629C7"/>
    <w:rsid w:val="00962B30"/>
    <w:rsid w:val="00962C9D"/>
    <w:rsid w:val="00962F80"/>
    <w:rsid w:val="00963590"/>
    <w:rsid w:val="009642EA"/>
    <w:rsid w:val="0096435C"/>
    <w:rsid w:val="00964977"/>
    <w:rsid w:val="009650CE"/>
    <w:rsid w:val="00965980"/>
    <w:rsid w:val="009659D1"/>
    <w:rsid w:val="00965DDF"/>
    <w:rsid w:val="00966005"/>
    <w:rsid w:val="00966831"/>
    <w:rsid w:val="00970044"/>
    <w:rsid w:val="009701F0"/>
    <w:rsid w:val="00970461"/>
    <w:rsid w:val="00970471"/>
    <w:rsid w:val="00970F60"/>
    <w:rsid w:val="0097102F"/>
    <w:rsid w:val="00974482"/>
    <w:rsid w:val="009757E2"/>
    <w:rsid w:val="00975DF9"/>
    <w:rsid w:val="00976352"/>
    <w:rsid w:val="0097674A"/>
    <w:rsid w:val="009776DB"/>
    <w:rsid w:val="00977888"/>
    <w:rsid w:val="00977B8F"/>
    <w:rsid w:val="00980533"/>
    <w:rsid w:val="009809D9"/>
    <w:rsid w:val="009811CF"/>
    <w:rsid w:val="00981410"/>
    <w:rsid w:val="009815DE"/>
    <w:rsid w:val="009816D9"/>
    <w:rsid w:val="00982B56"/>
    <w:rsid w:val="00982DAC"/>
    <w:rsid w:val="0098383C"/>
    <w:rsid w:val="00983D1F"/>
    <w:rsid w:val="00983E4C"/>
    <w:rsid w:val="0098403E"/>
    <w:rsid w:val="009859A2"/>
    <w:rsid w:val="00985C28"/>
    <w:rsid w:val="00985DA9"/>
    <w:rsid w:val="009865DF"/>
    <w:rsid w:val="009868E9"/>
    <w:rsid w:val="00986C5E"/>
    <w:rsid w:val="00990635"/>
    <w:rsid w:val="00991121"/>
    <w:rsid w:val="00991549"/>
    <w:rsid w:val="0099177A"/>
    <w:rsid w:val="00991C51"/>
    <w:rsid w:val="0099213A"/>
    <w:rsid w:val="00992840"/>
    <w:rsid w:val="009929B0"/>
    <w:rsid w:val="00992C0B"/>
    <w:rsid w:val="00992ED5"/>
    <w:rsid w:val="009935AA"/>
    <w:rsid w:val="00993ABB"/>
    <w:rsid w:val="00994344"/>
    <w:rsid w:val="00994C55"/>
    <w:rsid w:val="0099507D"/>
    <w:rsid w:val="009953F3"/>
    <w:rsid w:val="00995DFA"/>
    <w:rsid w:val="00996754"/>
    <w:rsid w:val="009967F0"/>
    <w:rsid w:val="00997375"/>
    <w:rsid w:val="009A0150"/>
    <w:rsid w:val="009A12D1"/>
    <w:rsid w:val="009A1B64"/>
    <w:rsid w:val="009A1C4B"/>
    <w:rsid w:val="009A257C"/>
    <w:rsid w:val="009A396C"/>
    <w:rsid w:val="009A44AF"/>
    <w:rsid w:val="009A5121"/>
    <w:rsid w:val="009B0569"/>
    <w:rsid w:val="009B0DF0"/>
    <w:rsid w:val="009B0F6C"/>
    <w:rsid w:val="009B280F"/>
    <w:rsid w:val="009B2A7A"/>
    <w:rsid w:val="009B2D4E"/>
    <w:rsid w:val="009B3A10"/>
    <w:rsid w:val="009B46A8"/>
    <w:rsid w:val="009B5021"/>
    <w:rsid w:val="009B5704"/>
    <w:rsid w:val="009B6A1F"/>
    <w:rsid w:val="009B6C33"/>
    <w:rsid w:val="009B6D06"/>
    <w:rsid w:val="009B6FBA"/>
    <w:rsid w:val="009B74AA"/>
    <w:rsid w:val="009B77FC"/>
    <w:rsid w:val="009B7BC9"/>
    <w:rsid w:val="009B7F73"/>
    <w:rsid w:val="009C00BD"/>
    <w:rsid w:val="009C01DF"/>
    <w:rsid w:val="009C06E7"/>
    <w:rsid w:val="009C1534"/>
    <w:rsid w:val="009C1811"/>
    <w:rsid w:val="009C1C52"/>
    <w:rsid w:val="009C2234"/>
    <w:rsid w:val="009C35CE"/>
    <w:rsid w:val="009C35F9"/>
    <w:rsid w:val="009C4511"/>
    <w:rsid w:val="009C4760"/>
    <w:rsid w:val="009C4F37"/>
    <w:rsid w:val="009C5CAB"/>
    <w:rsid w:val="009C5F6B"/>
    <w:rsid w:val="009C6275"/>
    <w:rsid w:val="009C67FC"/>
    <w:rsid w:val="009C733C"/>
    <w:rsid w:val="009C7A8F"/>
    <w:rsid w:val="009C7C66"/>
    <w:rsid w:val="009C7DD1"/>
    <w:rsid w:val="009D0A06"/>
    <w:rsid w:val="009D0AD1"/>
    <w:rsid w:val="009D151B"/>
    <w:rsid w:val="009D1A5A"/>
    <w:rsid w:val="009D23E3"/>
    <w:rsid w:val="009D2BB0"/>
    <w:rsid w:val="009D2E19"/>
    <w:rsid w:val="009D34F6"/>
    <w:rsid w:val="009D3A31"/>
    <w:rsid w:val="009D3BE4"/>
    <w:rsid w:val="009D4385"/>
    <w:rsid w:val="009D462B"/>
    <w:rsid w:val="009D4C80"/>
    <w:rsid w:val="009D5AE9"/>
    <w:rsid w:val="009D62B6"/>
    <w:rsid w:val="009D63B9"/>
    <w:rsid w:val="009D6851"/>
    <w:rsid w:val="009D6F18"/>
    <w:rsid w:val="009E0334"/>
    <w:rsid w:val="009E05AC"/>
    <w:rsid w:val="009E091C"/>
    <w:rsid w:val="009E1044"/>
    <w:rsid w:val="009E10D7"/>
    <w:rsid w:val="009E2A1A"/>
    <w:rsid w:val="009E33D5"/>
    <w:rsid w:val="009E3773"/>
    <w:rsid w:val="009E4CB1"/>
    <w:rsid w:val="009E562D"/>
    <w:rsid w:val="009E639D"/>
    <w:rsid w:val="009E6478"/>
    <w:rsid w:val="009E713E"/>
    <w:rsid w:val="009E741C"/>
    <w:rsid w:val="009E75F7"/>
    <w:rsid w:val="009E7C1F"/>
    <w:rsid w:val="009F017F"/>
    <w:rsid w:val="009F1768"/>
    <w:rsid w:val="009F2141"/>
    <w:rsid w:val="009F2ADE"/>
    <w:rsid w:val="009F3810"/>
    <w:rsid w:val="009F3BBB"/>
    <w:rsid w:val="009F42EB"/>
    <w:rsid w:val="009F446D"/>
    <w:rsid w:val="009F49B8"/>
    <w:rsid w:val="009F4F1C"/>
    <w:rsid w:val="009F4F7F"/>
    <w:rsid w:val="009F57FA"/>
    <w:rsid w:val="009F5CD2"/>
    <w:rsid w:val="009F6E7D"/>
    <w:rsid w:val="00A00E36"/>
    <w:rsid w:val="00A010B2"/>
    <w:rsid w:val="00A0118D"/>
    <w:rsid w:val="00A019AD"/>
    <w:rsid w:val="00A02390"/>
    <w:rsid w:val="00A027A2"/>
    <w:rsid w:val="00A029D6"/>
    <w:rsid w:val="00A02B64"/>
    <w:rsid w:val="00A04C58"/>
    <w:rsid w:val="00A050A0"/>
    <w:rsid w:val="00A050C9"/>
    <w:rsid w:val="00A05B6B"/>
    <w:rsid w:val="00A06845"/>
    <w:rsid w:val="00A07201"/>
    <w:rsid w:val="00A079C9"/>
    <w:rsid w:val="00A1031E"/>
    <w:rsid w:val="00A10864"/>
    <w:rsid w:val="00A10B0D"/>
    <w:rsid w:val="00A11349"/>
    <w:rsid w:val="00A11784"/>
    <w:rsid w:val="00A12182"/>
    <w:rsid w:val="00A12BE5"/>
    <w:rsid w:val="00A13D7C"/>
    <w:rsid w:val="00A14276"/>
    <w:rsid w:val="00A149AE"/>
    <w:rsid w:val="00A14C5C"/>
    <w:rsid w:val="00A170A0"/>
    <w:rsid w:val="00A17285"/>
    <w:rsid w:val="00A17B62"/>
    <w:rsid w:val="00A17C89"/>
    <w:rsid w:val="00A17FDA"/>
    <w:rsid w:val="00A20142"/>
    <w:rsid w:val="00A2091E"/>
    <w:rsid w:val="00A20A08"/>
    <w:rsid w:val="00A20C4C"/>
    <w:rsid w:val="00A20FB0"/>
    <w:rsid w:val="00A21508"/>
    <w:rsid w:val="00A21A65"/>
    <w:rsid w:val="00A226D6"/>
    <w:rsid w:val="00A22C3B"/>
    <w:rsid w:val="00A23274"/>
    <w:rsid w:val="00A23443"/>
    <w:rsid w:val="00A2372B"/>
    <w:rsid w:val="00A24BE5"/>
    <w:rsid w:val="00A24DC8"/>
    <w:rsid w:val="00A24EAA"/>
    <w:rsid w:val="00A252E1"/>
    <w:rsid w:val="00A25387"/>
    <w:rsid w:val="00A25FA7"/>
    <w:rsid w:val="00A26189"/>
    <w:rsid w:val="00A2751E"/>
    <w:rsid w:val="00A27D78"/>
    <w:rsid w:val="00A27E9A"/>
    <w:rsid w:val="00A3086A"/>
    <w:rsid w:val="00A30D7E"/>
    <w:rsid w:val="00A31920"/>
    <w:rsid w:val="00A31DCA"/>
    <w:rsid w:val="00A32562"/>
    <w:rsid w:val="00A326DC"/>
    <w:rsid w:val="00A33052"/>
    <w:rsid w:val="00A337A5"/>
    <w:rsid w:val="00A33DA2"/>
    <w:rsid w:val="00A35110"/>
    <w:rsid w:val="00A358B8"/>
    <w:rsid w:val="00A35E0B"/>
    <w:rsid w:val="00A36730"/>
    <w:rsid w:val="00A36E47"/>
    <w:rsid w:val="00A36F94"/>
    <w:rsid w:val="00A4203E"/>
    <w:rsid w:val="00A4229F"/>
    <w:rsid w:val="00A42DC0"/>
    <w:rsid w:val="00A43E22"/>
    <w:rsid w:val="00A44ED2"/>
    <w:rsid w:val="00A45085"/>
    <w:rsid w:val="00A4600A"/>
    <w:rsid w:val="00A4626A"/>
    <w:rsid w:val="00A46631"/>
    <w:rsid w:val="00A469BF"/>
    <w:rsid w:val="00A46BFA"/>
    <w:rsid w:val="00A47983"/>
    <w:rsid w:val="00A5078A"/>
    <w:rsid w:val="00A51290"/>
    <w:rsid w:val="00A5140D"/>
    <w:rsid w:val="00A51AFC"/>
    <w:rsid w:val="00A51E01"/>
    <w:rsid w:val="00A52092"/>
    <w:rsid w:val="00A523F3"/>
    <w:rsid w:val="00A536CA"/>
    <w:rsid w:val="00A53768"/>
    <w:rsid w:val="00A539E0"/>
    <w:rsid w:val="00A5460C"/>
    <w:rsid w:val="00A54A0E"/>
    <w:rsid w:val="00A56F36"/>
    <w:rsid w:val="00A56F5C"/>
    <w:rsid w:val="00A600A1"/>
    <w:rsid w:val="00A620CA"/>
    <w:rsid w:val="00A621AC"/>
    <w:rsid w:val="00A62B7C"/>
    <w:rsid w:val="00A62FF9"/>
    <w:rsid w:val="00A644E3"/>
    <w:rsid w:val="00A64BAC"/>
    <w:rsid w:val="00A64BCF"/>
    <w:rsid w:val="00A6521A"/>
    <w:rsid w:val="00A659C8"/>
    <w:rsid w:val="00A65F74"/>
    <w:rsid w:val="00A65F7F"/>
    <w:rsid w:val="00A66632"/>
    <w:rsid w:val="00A67711"/>
    <w:rsid w:val="00A67DE4"/>
    <w:rsid w:val="00A7014E"/>
    <w:rsid w:val="00A7075E"/>
    <w:rsid w:val="00A70C1B"/>
    <w:rsid w:val="00A71200"/>
    <w:rsid w:val="00A713EF"/>
    <w:rsid w:val="00A7201B"/>
    <w:rsid w:val="00A7204F"/>
    <w:rsid w:val="00A72309"/>
    <w:rsid w:val="00A72405"/>
    <w:rsid w:val="00A7255B"/>
    <w:rsid w:val="00A72B18"/>
    <w:rsid w:val="00A73887"/>
    <w:rsid w:val="00A744D8"/>
    <w:rsid w:val="00A74807"/>
    <w:rsid w:val="00A74916"/>
    <w:rsid w:val="00A74B8A"/>
    <w:rsid w:val="00A7500A"/>
    <w:rsid w:val="00A753C5"/>
    <w:rsid w:val="00A7638E"/>
    <w:rsid w:val="00A76BF9"/>
    <w:rsid w:val="00A80D68"/>
    <w:rsid w:val="00A82AE6"/>
    <w:rsid w:val="00A82EEA"/>
    <w:rsid w:val="00A83149"/>
    <w:rsid w:val="00A832AA"/>
    <w:rsid w:val="00A83433"/>
    <w:rsid w:val="00A83F5C"/>
    <w:rsid w:val="00A8415A"/>
    <w:rsid w:val="00A841B0"/>
    <w:rsid w:val="00A8482D"/>
    <w:rsid w:val="00A84FA6"/>
    <w:rsid w:val="00A85B10"/>
    <w:rsid w:val="00A86342"/>
    <w:rsid w:val="00A878E3"/>
    <w:rsid w:val="00A87927"/>
    <w:rsid w:val="00A9114F"/>
    <w:rsid w:val="00A914CF"/>
    <w:rsid w:val="00A928FC"/>
    <w:rsid w:val="00A92BAF"/>
    <w:rsid w:val="00A92C5B"/>
    <w:rsid w:val="00A92C81"/>
    <w:rsid w:val="00A939BC"/>
    <w:rsid w:val="00A944AC"/>
    <w:rsid w:val="00A95CBE"/>
    <w:rsid w:val="00A97A03"/>
    <w:rsid w:val="00AA02F7"/>
    <w:rsid w:val="00AA05DA"/>
    <w:rsid w:val="00AA0E19"/>
    <w:rsid w:val="00AA1B57"/>
    <w:rsid w:val="00AA2179"/>
    <w:rsid w:val="00AA2354"/>
    <w:rsid w:val="00AA2AAF"/>
    <w:rsid w:val="00AA32A1"/>
    <w:rsid w:val="00AA33D0"/>
    <w:rsid w:val="00AA34B6"/>
    <w:rsid w:val="00AA3731"/>
    <w:rsid w:val="00AA3BEA"/>
    <w:rsid w:val="00AA3C96"/>
    <w:rsid w:val="00AA413B"/>
    <w:rsid w:val="00AA456B"/>
    <w:rsid w:val="00AA6338"/>
    <w:rsid w:val="00AA66FF"/>
    <w:rsid w:val="00AA7D79"/>
    <w:rsid w:val="00AB019A"/>
    <w:rsid w:val="00AB0BA8"/>
    <w:rsid w:val="00AB1503"/>
    <w:rsid w:val="00AB1760"/>
    <w:rsid w:val="00AB2114"/>
    <w:rsid w:val="00AB26AA"/>
    <w:rsid w:val="00AB3047"/>
    <w:rsid w:val="00AB37C3"/>
    <w:rsid w:val="00AB5DA2"/>
    <w:rsid w:val="00AB68A5"/>
    <w:rsid w:val="00AB7CA1"/>
    <w:rsid w:val="00AC0435"/>
    <w:rsid w:val="00AC105D"/>
    <w:rsid w:val="00AC16CF"/>
    <w:rsid w:val="00AC1BF7"/>
    <w:rsid w:val="00AC384A"/>
    <w:rsid w:val="00AC4251"/>
    <w:rsid w:val="00AC47E9"/>
    <w:rsid w:val="00AC491D"/>
    <w:rsid w:val="00AC4A93"/>
    <w:rsid w:val="00AC4C61"/>
    <w:rsid w:val="00AC4DDB"/>
    <w:rsid w:val="00AC5E2E"/>
    <w:rsid w:val="00AC668F"/>
    <w:rsid w:val="00AC6B97"/>
    <w:rsid w:val="00AC6E03"/>
    <w:rsid w:val="00AC7A6A"/>
    <w:rsid w:val="00AC7E6D"/>
    <w:rsid w:val="00AD0C4A"/>
    <w:rsid w:val="00AD0C81"/>
    <w:rsid w:val="00AD0CEE"/>
    <w:rsid w:val="00AD0F5D"/>
    <w:rsid w:val="00AD111A"/>
    <w:rsid w:val="00AD12C1"/>
    <w:rsid w:val="00AD1E61"/>
    <w:rsid w:val="00AD2171"/>
    <w:rsid w:val="00AD3925"/>
    <w:rsid w:val="00AD3AF6"/>
    <w:rsid w:val="00AD3B94"/>
    <w:rsid w:val="00AD59BE"/>
    <w:rsid w:val="00AD69B3"/>
    <w:rsid w:val="00AD6B93"/>
    <w:rsid w:val="00AD6F0C"/>
    <w:rsid w:val="00AD7ED2"/>
    <w:rsid w:val="00AD7F6A"/>
    <w:rsid w:val="00AE0142"/>
    <w:rsid w:val="00AE2433"/>
    <w:rsid w:val="00AE25A3"/>
    <w:rsid w:val="00AE2AC5"/>
    <w:rsid w:val="00AE2C13"/>
    <w:rsid w:val="00AE31C7"/>
    <w:rsid w:val="00AE352C"/>
    <w:rsid w:val="00AE3813"/>
    <w:rsid w:val="00AE3D89"/>
    <w:rsid w:val="00AE47A8"/>
    <w:rsid w:val="00AE5B88"/>
    <w:rsid w:val="00AE5B8D"/>
    <w:rsid w:val="00AE5CE8"/>
    <w:rsid w:val="00AE7F73"/>
    <w:rsid w:val="00AF013C"/>
    <w:rsid w:val="00AF04B4"/>
    <w:rsid w:val="00AF06A2"/>
    <w:rsid w:val="00AF0881"/>
    <w:rsid w:val="00AF08A1"/>
    <w:rsid w:val="00AF127B"/>
    <w:rsid w:val="00AF13B7"/>
    <w:rsid w:val="00AF1AFC"/>
    <w:rsid w:val="00AF24D3"/>
    <w:rsid w:val="00AF2798"/>
    <w:rsid w:val="00AF33F5"/>
    <w:rsid w:val="00AF3849"/>
    <w:rsid w:val="00AF38F0"/>
    <w:rsid w:val="00AF3C18"/>
    <w:rsid w:val="00AF3E61"/>
    <w:rsid w:val="00AF4A39"/>
    <w:rsid w:val="00AF604A"/>
    <w:rsid w:val="00AF6DB8"/>
    <w:rsid w:val="00AF743B"/>
    <w:rsid w:val="00AF7F68"/>
    <w:rsid w:val="00B001C5"/>
    <w:rsid w:val="00B00B33"/>
    <w:rsid w:val="00B0108C"/>
    <w:rsid w:val="00B013BC"/>
    <w:rsid w:val="00B0163D"/>
    <w:rsid w:val="00B01784"/>
    <w:rsid w:val="00B01C7E"/>
    <w:rsid w:val="00B0368A"/>
    <w:rsid w:val="00B03704"/>
    <w:rsid w:val="00B03896"/>
    <w:rsid w:val="00B03CCC"/>
    <w:rsid w:val="00B03E66"/>
    <w:rsid w:val="00B03F48"/>
    <w:rsid w:val="00B0401A"/>
    <w:rsid w:val="00B0562F"/>
    <w:rsid w:val="00B05737"/>
    <w:rsid w:val="00B05A76"/>
    <w:rsid w:val="00B0672C"/>
    <w:rsid w:val="00B067D7"/>
    <w:rsid w:val="00B0698A"/>
    <w:rsid w:val="00B06BCF"/>
    <w:rsid w:val="00B06D6E"/>
    <w:rsid w:val="00B0771B"/>
    <w:rsid w:val="00B10493"/>
    <w:rsid w:val="00B10CA2"/>
    <w:rsid w:val="00B110FC"/>
    <w:rsid w:val="00B114C5"/>
    <w:rsid w:val="00B11BE6"/>
    <w:rsid w:val="00B120DB"/>
    <w:rsid w:val="00B121C6"/>
    <w:rsid w:val="00B127D7"/>
    <w:rsid w:val="00B12B17"/>
    <w:rsid w:val="00B13751"/>
    <w:rsid w:val="00B13FE5"/>
    <w:rsid w:val="00B142FF"/>
    <w:rsid w:val="00B146ED"/>
    <w:rsid w:val="00B1487F"/>
    <w:rsid w:val="00B15ACA"/>
    <w:rsid w:val="00B15BFB"/>
    <w:rsid w:val="00B168C6"/>
    <w:rsid w:val="00B1708C"/>
    <w:rsid w:val="00B208DA"/>
    <w:rsid w:val="00B20DA0"/>
    <w:rsid w:val="00B20DED"/>
    <w:rsid w:val="00B21067"/>
    <w:rsid w:val="00B218DE"/>
    <w:rsid w:val="00B21E07"/>
    <w:rsid w:val="00B21E2D"/>
    <w:rsid w:val="00B223DB"/>
    <w:rsid w:val="00B23469"/>
    <w:rsid w:val="00B240DB"/>
    <w:rsid w:val="00B242BD"/>
    <w:rsid w:val="00B2552A"/>
    <w:rsid w:val="00B25C6B"/>
    <w:rsid w:val="00B264E7"/>
    <w:rsid w:val="00B2672D"/>
    <w:rsid w:val="00B26AB0"/>
    <w:rsid w:val="00B274E2"/>
    <w:rsid w:val="00B27A10"/>
    <w:rsid w:val="00B27DAC"/>
    <w:rsid w:val="00B27DE0"/>
    <w:rsid w:val="00B32A79"/>
    <w:rsid w:val="00B3420D"/>
    <w:rsid w:val="00B3451F"/>
    <w:rsid w:val="00B3452E"/>
    <w:rsid w:val="00B34F7C"/>
    <w:rsid w:val="00B355C0"/>
    <w:rsid w:val="00B35BD2"/>
    <w:rsid w:val="00B376E2"/>
    <w:rsid w:val="00B379BD"/>
    <w:rsid w:val="00B406EB"/>
    <w:rsid w:val="00B40B45"/>
    <w:rsid w:val="00B42FDD"/>
    <w:rsid w:val="00B431C2"/>
    <w:rsid w:val="00B45036"/>
    <w:rsid w:val="00B45119"/>
    <w:rsid w:val="00B452A0"/>
    <w:rsid w:val="00B4563B"/>
    <w:rsid w:val="00B461DB"/>
    <w:rsid w:val="00B464CA"/>
    <w:rsid w:val="00B46772"/>
    <w:rsid w:val="00B4754E"/>
    <w:rsid w:val="00B5043E"/>
    <w:rsid w:val="00B50AC1"/>
    <w:rsid w:val="00B533BD"/>
    <w:rsid w:val="00B533F8"/>
    <w:rsid w:val="00B53BCC"/>
    <w:rsid w:val="00B53BE7"/>
    <w:rsid w:val="00B53C90"/>
    <w:rsid w:val="00B54240"/>
    <w:rsid w:val="00B543D0"/>
    <w:rsid w:val="00B54DDA"/>
    <w:rsid w:val="00B55770"/>
    <w:rsid w:val="00B557EA"/>
    <w:rsid w:val="00B55B60"/>
    <w:rsid w:val="00B55E7F"/>
    <w:rsid w:val="00B55E8A"/>
    <w:rsid w:val="00B55F3B"/>
    <w:rsid w:val="00B56346"/>
    <w:rsid w:val="00B564EC"/>
    <w:rsid w:val="00B5689F"/>
    <w:rsid w:val="00B56D40"/>
    <w:rsid w:val="00B56E79"/>
    <w:rsid w:val="00B57E83"/>
    <w:rsid w:val="00B60DBB"/>
    <w:rsid w:val="00B62054"/>
    <w:rsid w:val="00B620E5"/>
    <w:rsid w:val="00B62D94"/>
    <w:rsid w:val="00B63200"/>
    <w:rsid w:val="00B64485"/>
    <w:rsid w:val="00B64628"/>
    <w:rsid w:val="00B64891"/>
    <w:rsid w:val="00B65136"/>
    <w:rsid w:val="00B65518"/>
    <w:rsid w:val="00B65948"/>
    <w:rsid w:val="00B65A25"/>
    <w:rsid w:val="00B65BEA"/>
    <w:rsid w:val="00B66C54"/>
    <w:rsid w:val="00B66EE8"/>
    <w:rsid w:val="00B66F47"/>
    <w:rsid w:val="00B67778"/>
    <w:rsid w:val="00B7088C"/>
    <w:rsid w:val="00B709FF"/>
    <w:rsid w:val="00B70D58"/>
    <w:rsid w:val="00B714BE"/>
    <w:rsid w:val="00B71BFF"/>
    <w:rsid w:val="00B72125"/>
    <w:rsid w:val="00B724BE"/>
    <w:rsid w:val="00B73A01"/>
    <w:rsid w:val="00B741C2"/>
    <w:rsid w:val="00B74DA2"/>
    <w:rsid w:val="00B74DB5"/>
    <w:rsid w:val="00B74FFB"/>
    <w:rsid w:val="00B75DB3"/>
    <w:rsid w:val="00B761C8"/>
    <w:rsid w:val="00B76811"/>
    <w:rsid w:val="00B771D1"/>
    <w:rsid w:val="00B7744E"/>
    <w:rsid w:val="00B774D5"/>
    <w:rsid w:val="00B77750"/>
    <w:rsid w:val="00B77B2E"/>
    <w:rsid w:val="00B77E51"/>
    <w:rsid w:val="00B77ECE"/>
    <w:rsid w:val="00B80C1C"/>
    <w:rsid w:val="00B816E6"/>
    <w:rsid w:val="00B81A93"/>
    <w:rsid w:val="00B81D56"/>
    <w:rsid w:val="00B82F1B"/>
    <w:rsid w:val="00B8480F"/>
    <w:rsid w:val="00B84CF8"/>
    <w:rsid w:val="00B84D98"/>
    <w:rsid w:val="00B8598E"/>
    <w:rsid w:val="00B8639C"/>
    <w:rsid w:val="00B86F7B"/>
    <w:rsid w:val="00B877B6"/>
    <w:rsid w:val="00B90144"/>
    <w:rsid w:val="00B909C2"/>
    <w:rsid w:val="00B920DA"/>
    <w:rsid w:val="00B92D01"/>
    <w:rsid w:val="00B92F04"/>
    <w:rsid w:val="00B94222"/>
    <w:rsid w:val="00B94704"/>
    <w:rsid w:val="00B959CD"/>
    <w:rsid w:val="00B95B8E"/>
    <w:rsid w:val="00B9632F"/>
    <w:rsid w:val="00BA0105"/>
    <w:rsid w:val="00BA06BE"/>
    <w:rsid w:val="00BA0B49"/>
    <w:rsid w:val="00BA15AD"/>
    <w:rsid w:val="00BA1C0C"/>
    <w:rsid w:val="00BA211E"/>
    <w:rsid w:val="00BA2A02"/>
    <w:rsid w:val="00BA2AB8"/>
    <w:rsid w:val="00BA397B"/>
    <w:rsid w:val="00BA441E"/>
    <w:rsid w:val="00BA45E8"/>
    <w:rsid w:val="00BA4DBD"/>
    <w:rsid w:val="00BA53AD"/>
    <w:rsid w:val="00BA7536"/>
    <w:rsid w:val="00BB00F0"/>
    <w:rsid w:val="00BB08CD"/>
    <w:rsid w:val="00BB2B04"/>
    <w:rsid w:val="00BB2B2F"/>
    <w:rsid w:val="00BB2BEA"/>
    <w:rsid w:val="00BB3008"/>
    <w:rsid w:val="00BB3061"/>
    <w:rsid w:val="00BB428B"/>
    <w:rsid w:val="00BB4505"/>
    <w:rsid w:val="00BB510B"/>
    <w:rsid w:val="00BB5633"/>
    <w:rsid w:val="00BB565B"/>
    <w:rsid w:val="00BB5836"/>
    <w:rsid w:val="00BB588F"/>
    <w:rsid w:val="00BB5C76"/>
    <w:rsid w:val="00BB7562"/>
    <w:rsid w:val="00BB7755"/>
    <w:rsid w:val="00BB7D3D"/>
    <w:rsid w:val="00BC08B1"/>
    <w:rsid w:val="00BC0E19"/>
    <w:rsid w:val="00BC1DAF"/>
    <w:rsid w:val="00BC2EFD"/>
    <w:rsid w:val="00BC3305"/>
    <w:rsid w:val="00BC3825"/>
    <w:rsid w:val="00BC385C"/>
    <w:rsid w:val="00BC3E18"/>
    <w:rsid w:val="00BC57AD"/>
    <w:rsid w:val="00BC5F00"/>
    <w:rsid w:val="00BC6738"/>
    <w:rsid w:val="00BC695F"/>
    <w:rsid w:val="00BC6970"/>
    <w:rsid w:val="00BC6EA8"/>
    <w:rsid w:val="00BC712C"/>
    <w:rsid w:val="00BC7821"/>
    <w:rsid w:val="00BC7CED"/>
    <w:rsid w:val="00BD00BE"/>
    <w:rsid w:val="00BD0216"/>
    <w:rsid w:val="00BD098A"/>
    <w:rsid w:val="00BD0E5F"/>
    <w:rsid w:val="00BD1C8D"/>
    <w:rsid w:val="00BD1EB6"/>
    <w:rsid w:val="00BD2B17"/>
    <w:rsid w:val="00BD3AA2"/>
    <w:rsid w:val="00BD3D3D"/>
    <w:rsid w:val="00BD41FC"/>
    <w:rsid w:val="00BD4E2A"/>
    <w:rsid w:val="00BD4F7C"/>
    <w:rsid w:val="00BD6088"/>
    <w:rsid w:val="00BD6A8E"/>
    <w:rsid w:val="00BD6B55"/>
    <w:rsid w:val="00BD7ECC"/>
    <w:rsid w:val="00BD7EE7"/>
    <w:rsid w:val="00BE01F1"/>
    <w:rsid w:val="00BE092D"/>
    <w:rsid w:val="00BE0C99"/>
    <w:rsid w:val="00BE1F96"/>
    <w:rsid w:val="00BE2220"/>
    <w:rsid w:val="00BE2A10"/>
    <w:rsid w:val="00BE37A5"/>
    <w:rsid w:val="00BE3F88"/>
    <w:rsid w:val="00BE4A50"/>
    <w:rsid w:val="00BE65CD"/>
    <w:rsid w:val="00BE660A"/>
    <w:rsid w:val="00BE68DA"/>
    <w:rsid w:val="00BE6DA0"/>
    <w:rsid w:val="00BE7BF9"/>
    <w:rsid w:val="00BF0031"/>
    <w:rsid w:val="00BF031B"/>
    <w:rsid w:val="00BF0469"/>
    <w:rsid w:val="00BF065F"/>
    <w:rsid w:val="00BF0AAE"/>
    <w:rsid w:val="00BF0B6B"/>
    <w:rsid w:val="00BF1675"/>
    <w:rsid w:val="00BF2605"/>
    <w:rsid w:val="00BF2DE3"/>
    <w:rsid w:val="00BF4110"/>
    <w:rsid w:val="00BF4329"/>
    <w:rsid w:val="00BF489F"/>
    <w:rsid w:val="00BF5217"/>
    <w:rsid w:val="00BF52A4"/>
    <w:rsid w:val="00BF53CC"/>
    <w:rsid w:val="00BF62C9"/>
    <w:rsid w:val="00BF62FA"/>
    <w:rsid w:val="00BF74DA"/>
    <w:rsid w:val="00BF756A"/>
    <w:rsid w:val="00C0077F"/>
    <w:rsid w:val="00C00DD4"/>
    <w:rsid w:val="00C011E0"/>
    <w:rsid w:val="00C01744"/>
    <w:rsid w:val="00C0218B"/>
    <w:rsid w:val="00C03987"/>
    <w:rsid w:val="00C03B5E"/>
    <w:rsid w:val="00C04F14"/>
    <w:rsid w:val="00C05EFB"/>
    <w:rsid w:val="00C06D98"/>
    <w:rsid w:val="00C06F55"/>
    <w:rsid w:val="00C0723C"/>
    <w:rsid w:val="00C07C2A"/>
    <w:rsid w:val="00C07E7C"/>
    <w:rsid w:val="00C10990"/>
    <w:rsid w:val="00C10B0B"/>
    <w:rsid w:val="00C10E19"/>
    <w:rsid w:val="00C11355"/>
    <w:rsid w:val="00C126ED"/>
    <w:rsid w:val="00C12A59"/>
    <w:rsid w:val="00C12D58"/>
    <w:rsid w:val="00C13B9D"/>
    <w:rsid w:val="00C14F8D"/>
    <w:rsid w:val="00C1602F"/>
    <w:rsid w:val="00C16097"/>
    <w:rsid w:val="00C160A6"/>
    <w:rsid w:val="00C161BF"/>
    <w:rsid w:val="00C16252"/>
    <w:rsid w:val="00C1637E"/>
    <w:rsid w:val="00C165A1"/>
    <w:rsid w:val="00C16B33"/>
    <w:rsid w:val="00C16F73"/>
    <w:rsid w:val="00C172A3"/>
    <w:rsid w:val="00C1736E"/>
    <w:rsid w:val="00C20104"/>
    <w:rsid w:val="00C207CE"/>
    <w:rsid w:val="00C20B81"/>
    <w:rsid w:val="00C20F42"/>
    <w:rsid w:val="00C21171"/>
    <w:rsid w:val="00C215E3"/>
    <w:rsid w:val="00C22AC1"/>
    <w:rsid w:val="00C23A1B"/>
    <w:rsid w:val="00C23E4B"/>
    <w:rsid w:val="00C244F7"/>
    <w:rsid w:val="00C24792"/>
    <w:rsid w:val="00C257B3"/>
    <w:rsid w:val="00C25D67"/>
    <w:rsid w:val="00C262AE"/>
    <w:rsid w:val="00C263CC"/>
    <w:rsid w:val="00C26920"/>
    <w:rsid w:val="00C308B2"/>
    <w:rsid w:val="00C30B97"/>
    <w:rsid w:val="00C3186B"/>
    <w:rsid w:val="00C31CA3"/>
    <w:rsid w:val="00C31CB4"/>
    <w:rsid w:val="00C31E2E"/>
    <w:rsid w:val="00C3246C"/>
    <w:rsid w:val="00C32D58"/>
    <w:rsid w:val="00C32D66"/>
    <w:rsid w:val="00C343F9"/>
    <w:rsid w:val="00C347CF"/>
    <w:rsid w:val="00C34B26"/>
    <w:rsid w:val="00C350EE"/>
    <w:rsid w:val="00C35D27"/>
    <w:rsid w:val="00C36374"/>
    <w:rsid w:val="00C3648A"/>
    <w:rsid w:val="00C36C10"/>
    <w:rsid w:val="00C37603"/>
    <w:rsid w:val="00C404DE"/>
    <w:rsid w:val="00C415DB"/>
    <w:rsid w:val="00C416AF"/>
    <w:rsid w:val="00C42336"/>
    <w:rsid w:val="00C424E3"/>
    <w:rsid w:val="00C42838"/>
    <w:rsid w:val="00C42D95"/>
    <w:rsid w:val="00C42ED7"/>
    <w:rsid w:val="00C44746"/>
    <w:rsid w:val="00C44AEF"/>
    <w:rsid w:val="00C44DBC"/>
    <w:rsid w:val="00C45294"/>
    <w:rsid w:val="00C455C6"/>
    <w:rsid w:val="00C455C7"/>
    <w:rsid w:val="00C46C56"/>
    <w:rsid w:val="00C476F9"/>
    <w:rsid w:val="00C4788F"/>
    <w:rsid w:val="00C50555"/>
    <w:rsid w:val="00C505B5"/>
    <w:rsid w:val="00C50AAB"/>
    <w:rsid w:val="00C50F45"/>
    <w:rsid w:val="00C50FB2"/>
    <w:rsid w:val="00C51182"/>
    <w:rsid w:val="00C5120E"/>
    <w:rsid w:val="00C51847"/>
    <w:rsid w:val="00C51FAF"/>
    <w:rsid w:val="00C521CB"/>
    <w:rsid w:val="00C52779"/>
    <w:rsid w:val="00C5334D"/>
    <w:rsid w:val="00C53DEA"/>
    <w:rsid w:val="00C5421C"/>
    <w:rsid w:val="00C549B0"/>
    <w:rsid w:val="00C563D8"/>
    <w:rsid w:val="00C575FB"/>
    <w:rsid w:val="00C57C24"/>
    <w:rsid w:val="00C6005D"/>
    <w:rsid w:val="00C60201"/>
    <w:rsid w:val="00C60DE6"/>
    <w:rsid w:val="00C61113"/>
    <w:rsid w:val="00C611D9"/>
    <w:rsid w:val="00C627CC"/>
    <w:rsid w:val="00C62B4B"/>
    <w:rsid w:val="00C63907"/>
    <w:rsid w:val="00C64212"/>
    <w:rsid w:val="00C6470D"/>
    <w:rsid w:val="00C65391"/>
    <w:rsid w:val="00C65F7F"/>
    <w:rsid w:val="00C67108"/>
    <w:rsid w:val="00C676A6"/>
    <w:rsid w:val="00C678B1"/>
    <w:rsid w:val="00C709DB"/>
    <w:rsid w:val="00C70DC5"/>
    <w:rsid w:val="00C7102A"/>
    <w:rsid w:val="00C71571"/>
    <w:rsid w:val="00C715B8"/>
    <w:rsid w:val="00C71C75"/>
    <w:rsid w:val="00C7200F"/>
    <w:rsid w:val="00C72934"/>
    <w:rsid w:val="00C731FA"/>
    <w:rsid w:val="00C7398B"/>
    <w:rsid w:val="00C73C27"/>
    <w:rsid w:val="00C73F47"/>
    <w:rsid w:val="00C74CBD"/>
    <w:rsid w:val="00C763BC"/>
    <w:rsid w:val="00C76B80"/>
    <w:rsid w:val="00C77253"/>
    <w:rsid w:val="00C8132B"/>
    <w:rsid w:val="00C8244E"/>
    <w:rsid w:val="00C826C4"/>
    <w:rsid w:val="00C832D5"/>
    <w:rsid w:val="00C83B91"/>
    <w:rsid w:val="00C8431D"/>
    <w:rsid w:val="00C854B8"/>
    <w:rsid w:val="00C85EC9"/>
    <w:rsid w:val="00C863A5"/>
    <w:rsid w:val="00C86CB4"/>
    <w:rsid w:val="00C86CF1"/>
    <w:rsid w:val="00C87916"/>
    <w:rsid w:val="00C87B02"/>
    <w:rsid w:val="00C9069E"/>
    <w:rsid w:val="00C90730"/>
    <w:rsid w:val="00C91097"/>
    <w:rsid w:val="00C92846"/>
    <w:rsid w:val="00C92B63"/>
    <w:rsid w:val="00C93ADB"/>
    <w:rsid w:val="00C94FA2"/>
    <w:rsid w:val="00C95256"/>
    <w:rsid w:val="00C9618A"/>
    <w:rsid w:val="00C96459"/>
    <w:rsid w:val="00C96AC7"/>
    <w:rsid w:val="00C976C3"/>
    <w:rsid w:val="00C97D6B"/>
    <w:rsid w:val="00C97DA6"/>
    <w:rsid w:val="00CA0FFD"/>
    <w:rsid w:val="00CA1B05"/>
    <w:rsid w:val="00CA1C43"/>
    <w:rsid w:val="00CA1EE0"/>
    <w:rsid w:val="00CA20CA"/>
    <w:rsid w:val="00CA25FE"/>
    <w:rsid w:val="00CA2661"/>
    <w:rsid w:val="00CA3C91"/>
    <w:rsid w:val="00CA4D32"/>
    <w:rsid w:val="00CA50EC"/>
    <w:rsid w:val="00CA5155"/>
    <w:rsid w:val="00CA673B"/>
    <w:rsid w:val="00CA687B"/>
    <w:rsid w:val="00CA6E12"/>
    <w:rsid w:val="00CA7E13"/>
    <w:rsid w:val="00CB04E1"/>
    <w:rsid w:val="00CB0949"/>
    <w:rsid w:val="00CB0B8E"/>
    <w:rsid w:val="00CB1264"/>
    <w:rsid w:val="00CB1A3D"/>
    <w:rsid w:val="00CB33FC"/>
    <w:rsid w:val="00CB3BF1"/>
    <w:rsid w:val="00CB4B20"/>
    <w:rsid w:val="00CB529B"/>
    <w:rsid w:val="00CB52BF"/>
    <w:rsid w:val="00CB59A7"/>
    <w:rsid w:val="00CB5F01"/>
    <w:rsid w:val="00CB6151"/>
    <w:rsid w:val="00CB773A"/>
    <w:rsid w:val="00CC09BE"/>
    <w:rsid w:val="00CC0E31"/>
    <w:rsid w:val="00CC11BF"/>
    <w:rsid w:val="00CC125D"/>
    <w:rsid w:val="00CC19CF"/>
    <w:rsid w:val="00CC1F20"/>
    <w:rsid w:val="00CC3164"/>
    <w:rsid w:val="00CC3355"/>
    <w:rsid w:val="00CC3540"/>
    <w:rsid w:val="00CC3F16"/>
    <w:rsid w:val="00CC45C7"/>
    <w:rsid w:val="00CC4CDA"/>
    <w:rsid w:val="00CC5057"/>
    <w:rsid w:val="00CC5652"/>
    <w:rsid w:val="00CC6A07"/>
    <w:rsid w:val="00CC7D38"/>
    <w:rsid w:val="00CD0076"/>
    <w:rsid w:val="00CD02DD"/>
    <w:rsid w:val="00CD0F96"/>
    <w:rsid w:val="00CD12EA"/>
    <w:rsid w:val="00CD19B3"/>
    <w:rsid w:val="00CD1F90"/>
    <w:rsid w:val="00CD204C"/>
    <w:rsid w:val="00CD242E"/>
    <w:rsid w:val="00CD26D1"/>
    <w:rsid w:val="00CD32D7"/>
    <w:rsid w:val="00CD4E82"/>
    <w:rsid w:val="00CD561B"/>
    <w:rsid w:val="00CD61D9"/>
    <w:rsid w:val="00CD667F"/>
    <w:rsid w:val="00CD6AE7"/>
    <w:rsid w:val="00CD77D7"/>
    <w:rsid w:val="00CD7B2E"/>
    <w:rsid w:val="00CE09A2"/>
    <w:rsid w:val="00CE0E20"/>
    <w:rsid w:val="00CE1195"/>
    <w:rsid w:val="00CE13CA"/>
    <w:rsid w:val="00CE2293"/>
    <w:rsid w:val="00CE257F"/>
    <w:rsid w:val="00CE2ADC"/>
    <w:rsid w:val="00CE4A82"/>
    <w:rsid w:val="00CE5AB9"/>
    <w:rsid w:val="00CE5DC4"/>
    <w:rsid w:val="00CE623B"/>
    <w:rsid w:val="00CE6AF7"/>
    <w:rsid w:val="00CE7213"/>
    <w:rsid w:val="00CE752F"/>
    <w:rsid w:val="00CE7BCA"/>
    <w:rsid w:val="00CE7DB3"/>
    <w:rsid w:val="00CF03DF"/>
    <w:rsid w:val="00CF08C1"/>
    <w:rsid w:val="00CF173E"/>
    <w:rsid w:val="00CF189D"/>
    <w:rsid w:val="00CF194C"/>
    <w:rsid w:val="00CF1CB0"/>
    <w:rsid w:val="00CF2997"/>
    <w:rsid w:val="00CF2A57"/>
    <w:rsid w:val="00CF32AD"/>
    <w:rsid w:val="00CF347D"/>
    <w:rsid w:val="00CF3A9B"/>
    <w:rsid w:val="00CF3CA4"/>
    <w:rsid w:val="00CF3F41"/>
    <w:rsid w:val="00CF5770"/>
    <w:rsid w:val="00CF5915"/>
    <w:rsid w:val="00CF5CFE"/>
    <w:rsid w:val="00CF6831"/>
    <w:rsid w:val="00CF74A2"/>
    <w:rsid w:val="00CF7E91"/>
    <w:rsid w:val="00D00D7F"/>
    <w:rsid w:val="00D00F55"/>
    <w:rsid w:val="00D012D2"/>
    <w:rsid w:val="00D0193D"/>
    <w:rsid w:val="00D01BCC"/>
    <w:rsid w:val="00D01E47"/>
    <w:rsid w:val="00D02713"/>
    <w:rsid w:val="00D0292A"/>
    <w:rsid w:val="00D02E80"/>
    <w:rsid w:val="00D042FE"/>
    <w:rsid w:val="00D04703"/>
    <w:rsid w:val="00D04897"/>
    <w:rsid w:val="00D04EBE"/>
    <w:rsid w:val="00D05CBA"/>
    <w:rsid w:val="00D065D2"/>
    <w:rsid w:val="00D067F5"/>
    <w:rsid w:val="00D06E02"/>
    <w:rsid w:val="00D06E74"/>
    <w:rsid w:val="00D06ED7"/>
    <w:rsid w:val="00D06FCB"/>
    <w:rsid w:val="00D1076C"/>
    <w:rsid w:val="00D10A71"/>
    <w:rsid w:val="00D1146A"/>
    <w:rsid w:val="00D1160A"/>
    <w:rsid w:val="00D11736"/>
    <w:rsid w:val="00D12357"/>
    <w:rsid w:val="00D12564"/>
    <w:rsid w:val="00D133B4"/>
    <w:rsid w:val="00D135FE"/>
    <w:rsid w:val="00D13DCB"/>
    <w:rsid w:val="00D143B2"/>
    <w:rsid w:val="00D15159"/>
    <w:rsid w:val="00D1532A"/>
    <w:rsid w:val="00D16997"/>
    <w:rsid w:val="00D16BCE"/>
    <w:rsid w:val="00D1768C"/>
    <w:rsid w:val="00D17D6D"/>
    <w:rsid w:val="00D17E03"/>
    <w:rsid w:val="00D17E8B"/>
    <w:rsid w:val="00D20C30"/>
    <w:rsid w:val="00D22F98"/>
    <w:rsid w:val="00D231F1"/>
    <w:rsid w:val="00D245BA"/>
    <w:rsid w:val="00D24830"/>
    <w:rsid w:val="00D24F54"/>
    <w:rsid w:val="00D25BFB"/>
    <w:rsid w:val="00D26F6B"/>
    <w:rsid w:val="00D277B7"/>
    <w:rsid w:val="00D27A99"/>
    <w:rsid w:val="00D27E2B"/>
    <w:rsid w:val="00D30B90"/>
    <w:rsid w:val="00D3179B"/>
    <w:rsid w:val="00D318D1"/>
    <w:rsid w:val="00D31D69"/>
    <w:rsid w:val="00D32CFC"/>
    <w:rsid w:val="00D33D59"/>
    <w:rsid w:val="00D369D3"/>
    <w:rsid w:val="00D36C27"/>
    <w:rsid w:val="00D3737D"/>
    <w:rsid w:val="00D37B8B"/>
    <w:rsid w:val="00D37E6E"/>
    <w:rsid w:val="00D400AC"/>
    <w:rsid w:val="00D40102"/>
    <w:rsid w:val="00D40673"/>
    <w:rsid w:val="00D407CC"/>
    <w:rsid w:val="00D40AAC"/>
    <w:rsid w:val="00D434BD"/>
    <w:rsid w:val="00D4368A"/>
    <w:rsid w:val="00D43BDA"/>
    <w:rsid w:val="00D4482E"/>
    <w:rsid w:val="00D44F5F"/>
    <w:rsid w:val="00D46315"/>
    <w:rsid w:val="00D46CF9"/>
    <w:rsid w:val="00D478BE"/>
    <w:rsid w:val="00D505B5"/>
    <w:rsid w:val="00D518D6"/>
    <w:rsid w:val="00D51A16"/>
    <w:rsid w:val="00D522D0"/>
    <w:rsid w:val="00D524A1"/>
    <w:rsid w:val="00D52AE4"/>
    <w:rsid w:val="00D52C05"/>
    <w:rsid w:val="00D54237"/>
    <w:rsid w:val="00D544CA"/>
    <w:rsid w:val="00D545B2"/>
    <w:rsid w:val="00D556D6"/>
    <w:rsid w:val="00D55D14"/>
    <w:rsid w:val="00D55EE8"/>
    <w:rsid w:val="00D55F53"/>
    <w:rsid w:val="00D56F54"/>
    <w:rsid w:val="00D600D1"/>
    <w:rsid w:val="00D604D3"/>
    <w:rsid w:val="00D604D6"/>
    <w:rsid w:val="00D6063B"/>
    <w:rsid w:val="00D6086A"/>
    <w:rsid w:val="00D617AD"/>
    <w:rsid w:val="00D617DB"/>
    <w:rsid w:val="00D61C83"/>
    <w:rsid w:val="00D61CFE"/>
    <w:rsid w:val="00D631B4"/>
    <w:rsid w:val="00D64185"/>
    <w:rsid w:val="00D64B34"/>
    <w:rsid w:val="00D654CC"/>
    <w:rsid w:val="00D65950"/>
    <w:rsid w:val="00D65C5D"/>
    <w:rsid w:val="00D65CC7"/>
    <w:rsid w:val="00D65E98"/>
    <w:rsid w:val="00D66223"/>
    <w:rsid w:val="00D679FC"/>
    <w:rsid w:val="00D703BE"/>
    <w:rsid w:val="00D705A5"/>
    <w:rsid w:val="00D707DA"/>
    <w:rsid w:val="00D70C63"/>
    <w:rsid w:val="00D71784"/>
    <w:rsid w:val="00D7183E"/>
    <w:rsid w:val="00D71D22"/>
    <w:rsid w:val="00D71E9B"/>
    <w:rsid w:val="00D71F1C"/>
    <w:rsid w:val="00D72507"/>
    <w:rsid w:val="00D727B4"/>
    <w:rsid w:val="00D72F3F"/>
    <w:rsid w:val="00D730AA"/>
    <w:rsid w:val="00D7339E"/>
    <w:rsid w:val="00D733EA"/>
    <w:rsid w:val="00D7359C"/>
    <w:rsid w:val="00D740D3"/>
    <w:rsid w:val="00D75079"/>
    <w:rsid w:val="00D7695B"/>
    <w:rsid w:val="00D777BF"/>
    <w:rsid w:val="00D77C3B"/>
    <w:rsid w:val="00D8154B"/>
    <w:rsid w:val="00D81632"/>
    <w:rsid w:val="00D8171B"/>
    <w:rsid w:val="00D81849"/>
    <w:rsid w:val="00D81857"/>
    <w:rsid w:val="00D821F6"/>
    <w:rsid w:val="00D82CBA"/>
    <w:rsid w:val="00D82FB7"/>
    <w:rsid w:val="00D831BD"/>
    <w:rsid w:val="00D83F80"/>
    <w:rsid w:val="00D843D8"/>
    <w:rsid w:val="00D85265"/>
    <w:rsid w:val="00D855FF"/>
    <w:rsid w:val="00D85F86"/>
    <w:rsid w:val="00D864F3"/>
    <w:rsid w:val="00D86DE3"/>
    <w:rsid w:val="00D870A5"/>
    <w:rsid w:val="00D87F24"/>
    <w:rsid w:val="00D9034F"/>
    <w:rsid w:val="00D911E7"/>
    <w:rsid w:val="00D917E5"/>
    <w:rsid w:val="00D918C6"/>
    <w:rsid w:val="00D91D5D"/>
    <w:rsid w:val="00D92E6A"/>
    <w:rsid w:val="00D94204"/>
    <w:rsid w:val="00D943FD"/>
    <w:rsid w:val="00D95DDF"/>
    <w:rsid w:val="00D96DF8"/>
    <w:rsid w:val="00D972C5"/>
    <w:rsid w:val="00D97767"/>
    <w:rsid w:val="00DA10AE"/>
    <w:rsid w:val="00DA1B39"/>
    <w:rsid w:val="00DA1FF9"/>
    <w:rsid w:val="00DA2728"/>
    <w:rsid w:val="00DA2A2C"/>
    <w:rsid w:val="00DA2BCE"/>
    <w:rsid w:val="00DA2DB1"/>
    <w:rsid w:val="00DA2F2F"/>
    <w:rsid w:val="00DA3EEA"/>
    <w:rsid w:val="00DA4720"/>
    <w:rsid w:val="00DA50D1"/>
    <w:rsid w:val="00DA5B08"/>
    <w:rsid w:val="00DA5CFD"/>
    <w:rsid w:val="00DA5EE8"/>
    <w:rsid w:val="00DA6669"/>
    <w:rsid w:val="00DA6796"/>
    <w:rsid w:val="00DA68EE"/>
    <w:rsid w:val="00DA6A98"/>
    <w:rsid w:val="00DA7967"/>
    <w:rsid w:val="00DB000E"/>
    <w:rsid w:val="00DB0216"/>
    <w:rsid w:val="00DB0333"/>
    <w:rsid w:val="00DB107A"/>
    <w:rsid w:val="00DB10DE"/>
    <w:rsid w:val="00DB1111"/>
    <w:rsid w:val="00DB124A"/>
    <w:rsid w:val="00DB15C7"/>
    <w:rsid w:val="00DB1E69"/>
    <w:rsid w:val="00DB27B5"/>
    <w:rsid w:val="00DB2C84"/>
    <w:rsid w:val="00DB2E44"/>
    <w:rsid w:val="00DB42A9"/>
    <w:rsid w:val="00DB45F7"/>
    <w:rsid w:val="00DB47E3"/>
    <w:rsid w:val="00DB497E"/>
    <w:rsid w:val="00DB55BF"/>
    <w:rsid w:val="00DB59AF"/>
    <w:rsid w:val="00DB64BA"/>
    <w:rsid w:val="00DB67E6"/>
    <w:rsid w:val="00DB7873"/>
    <w:rsid w:val="00DB7A86"/>
    <w:rsid w:val="00DC01B6"/>
    <w:rsid w:val="00DC0F83"/>
    <w:rsid w:val="00DC10DC"/>
    <w:rsid w:val="00DC2021"/>
    <w:rsid w:val="00DC2EE6"/>
    <w:rsid w:val="00DC2F74"/>
    <w:rsid w:val="00DC30A8"/>
    <w:rsid w:val="00DC3862"/>
    <w:rsid w:val="00DC3CD9"/>
    <w:rsid w:val="00DC435A"/>
    <w:rsid w:val="00DC4D00"/>
    <w:rsid w:val="00DC4FB8"/>
    <w:rsid w:val="00DC521B"/>
    <w:rsid w:val="00DC5491"/>
    <w:rsid w:val="00DC64F3"/>
    <w:rsid w:val="00DC7324"/>
    <w:rsid w:val="00DC7413"/>
    <w:rsid w:val="00DC7C44"/>
    <w:rsid w:val="00DD0894"/>
    <w:rsid w:val="00DD0F23"/>
    <w:rsid w:val="00DD1AC4"/>
    <w:rsid w:val="00DD1D85"/>
    <w:rsid w:val="00DD2374"/>
    <w:rsid w:val="00DD254E"/>
    <w:rsid w:val="00DD2619"/>
    <w:rsid w:val="00DD29C5"/>
    <w:rsid w:val="00DD457C"/>
    <w:rsid w:val="00DD4A22"/>
    <w:rsid w:val="00DD4A67"/>
    <w:rsid w:val="00DD50C2"/>
    <w:rsid w:val="00DD5D93"/>
    <w:rsid w:val="00DD6911"/>
    <w:rsid w:val="00DD6998"/>
    <w:rsid w:val="00DD757D"/>
    <w:rsid w:val="00DD792F"/>
    <w:rsid w:val="00DE04FB"/>
    <w:rsid w:val="00DE09EB"/>
    <w:rsid w:val="00DE0EA8"/>
    <w:rsid w:val="00DE33BF"/>
    <w:rsid w:val="00DE369A"/>
    <w:rsid w:val="00DE41C1"/>
    <w:rsid w:val="00DE42CD"/>
    <w:rsid w:val="00DE453E"/>
    <w:rsid w:val="00DE4E2B"/>
    <w:rsid w:val="00DE51FD"/>
    <w:rsid w:val="00DE5395"/>
    <w:rsid w:val="00DE58EC"/>
    <w:rsid w:val="00DE5EFD"/>
    <w:rsid w:val="00DE65E6"/>
    <w:rsid w:val="00DE69FF"/>
    <w:rsid w:val="00DF0567"/>
    <w:rsid w:val="00DF096C"/>
    <w:rsid w:val="00DF0CDD"/>
    <w:rsid w:val="00DF143E"/>
    <w:rsid w:val="00DF14DA"/>
    <w:rsid w:val="00DF2A66"/>
    <w:rsid w:val="00DF31A8"/>
    <w:rsid w:val="00DF39A7"/>
    <w:rsid w:val="00DF6524"/>
    <w:rsid w:val="00DF66A4"/>
    <w:rsid w:val="00DF784D"/>
    <w:rsid w:val="00DF7EFF"/>
    <w:rsid w:val="00E00452"/>
    <w:rsid w:val="00E01BD5"/>
    <w:rsid w:val="00E01D07"/>
    <w:rsid w:val="00E025A9"/>
    <w:rsid w:val="00E036BF"/>
    <w:rsid w:val="00E03AAD"/>
    <w:rsid w:val="00E03EBF"/>
    <w:rsid w:val="00E043C4"/>
    <w:rsid w:val="00E049E1"/>
    <w:rsid w:val="00E04C0F"/>
    <w:rsid w:val="00E04CFE"/>
    <w:rsid w:val="00E051EF"/>
    <w:rsid w:val="00E05481"/>
    <w:rsid w:val="00E06AD8"/>
    <w:rsid w:val="00E06D90"/>
    <w:rsid w:val="00E06EDC"/>
    <w:rsid w:val="00E07222"/>
    <w:rsid w:val="00E072EC"/>
    <w:rsid w:val="00E113B3"/>
    <w:rsid w:val="00E1168A"/>
    <w:rsid w:val="00E11718"/>
    <w:rsid w:val="00E117CC"/>
    <w:rsid w:val="00E11B49"/>
    <w:rsid w:val="00E11B95"/>
    <w:rsid w:val="00E11CDA"/>
    <w:rsid w:val="00E121B5"/>
    <w:rsid w:val="00E12E80"/>
    <w:rsid w:val="00E1349D"/>
    <w:rsid w:val="00E13A6C"/>
    <w:rsid w:val="00E13B15"/>
    <w:rsid w:val="00E143F2"/>
    <w:rsid w:val="00E14586"/>
    <w:rsid w:val="00E14683"/>
    <w:rsid w:val="00E14DC2"/>
    <w:rsid w:val="00E14ED1"/>
    <w:rsid w:val="00E15409"/>
    <w:rsid w:val="00E1567A"/>
    <w:rsid w:val="00E16287"/>
    <w:rsid w:val="00E16550"/>
    <w:rsid w:val="00E16B8C"/>
    <w:rsid w:val="00E172E7"/>
    <w:rsid w:val="00E177BD"/>
    <w:rsid w:val="00E17A99"/>
    <w:rsid w:val="00E17CD9"/>
    <w:rsid w:val="00E20419"/>
    <w:rsid w:val="00E2093E"/>
    <w:rsid w:val="00E214DA"/>
    <w:rsid w:val="00E21D50"/>
    <w:rsid w:val="00E2206A"/>
    <w:rsid w:val="00E226E8"/>
    <w:rsid w:val="00E229DE"/>
    <w:rsid w:val="00E23557"/>
    <w:rsid w:val="00E24228"/>
    <w:rsid w:val="00E2529E"/>
    <w:rsid w:val="00E25AD8"/>
    <w:rsid w:val="00E260C0"/>
    <w:rsid w:val="00E2625C"/>
    <w:rsid w:val="00E2631A"/>
    <w:rsid w:val="00E26429"/>
    <w:rsid w:val="00E2658A"/>
    <w:rsid w:val="00E26CCC"/>
    <w:rsid w:val="00E30670"/>
    <w:rsid w:val="00E309AB"/>
    <w:rsid w:val="00E30E0B"/>
    <w:rsid w:val="00E31019"/>
    <w:rsid w:val="00E313F9"/>
    <w:rsid w:val="00E31845"/>
    <w:rsid w:val="00E31FD2"/>
    <w:rsid w:val="00E321C0"/>
    <w:rsid w:val="00E32284"/>
    <w:rsid w:val="00E322E2"/>
    <w:rsid w:val="00E323EB"/>
    <w:rsid w:val="00E337E6"/>
    <w:rsid w:val="00E34EEA"/>
    <w:rsid w:val="00E3550A"/>
    <w:rsid w:val="00E36E85"/>
    <w:rsid w:val="00E36FFC"/>
    <w:rsid w:val="00E4009B"/>
    <w:rsid w:val="00E407A2"/>
    <w:rsid w:val="00E40B8C"/>
    <w:rsid w:val="00E4208E"/>
    <w:rsid w:val="00E422AE"/>
    <w:rsid w:val="00E42EA0"/>
    <w:rsid w:val="00E443D6"/>
    <w:rsid w:val="00E45192"/>
    <w:rsid w:val="00E451BA"/>
    <w:rsid w:val="00E455C7"/>
    <w:rsid w:val="00E45629"/>
    <w:rsid w:val="00E461A1"/>
    <w:rsid w:val="00E46866"/>
    <w:rsid w:val="00E479A0"/>
    <w:rsid w:val="00E503BE"/>
    <w:rsid w:val="00E51CE2"/>
    <w:rsid w:val="00E52DEF"/>
    <w:rsid w:val="00E540FD"/>
    <w:rsid w:val="00E54143"/>
    <w:rsid w:val="00E54329"/>
    <w:rsid w:val="00E5441F"/>
    <w:rsid w:val="00E545C4"/>
    <w:rsid w:val="00E54E4F"/>
    <w:rsid w:val="00E54EF0"/>
    <w:rsid w:val="00E55304"/>
    <w:rsid w:val="00E55FE9"/>
    <w:rsid w:val="00E57990"/>
    <w:rsid w:val="00E60470"/>
    <w:rsid w:val="00E606BC"/>
    <w:rsid w:val="00E60818"/>
    <w:rsid w:val="00E60939"/>
    <w:rsid w:val="00E60CEB"/>
    <w:rsid w:val="00E619F5"/>
    <w:rsid w:val="00E61B90"/>
    <w:rsid w:val="00E62DA2"/>
    <w:rsid w:val="00E62F21"/>
    <w:rsid w:val="00E63BAC"/>
    <w:rsid w:val="00E6432F"/>
    <w:rsid w:val="00E652BA"/>
    <w:rsid w:val="00E6683B"/>
    <w:rsid w:val="00E672F4"/>
    <w:rsid w:val="00E6734B"/>
    <w:rsid w:val="00E70100"/>
    <w:rsid w:val="00E705A3"/>
    <w:rsid w:val="00E709D8"/>
    <w:rsid w:val="00E71EAC"/>
    <w:rsid w:val="00E721EB"/>
    <w:rsid w:val="00E72477"/>
    <w:rsid w:val="00E72C86"/>
    <w:rsid w:val="00E72D9C"/>
    <w:rsid w:val="00E7302B"/>
    <w:rsid w:val="00E734BA"/>
    <w:rsid w:val="00E735AE"/>
    <w:rsid w:val="00E73D02"/>
    <w:rsid w:val="00E74232"/>
    <w:rsid w:val="00E74D94"/>
    <w:rsid w:val="00E75703"/>
    <w:rsid w:val="00E759DC"/>
    <w:rsid w:val="00E760B6"/>
    <w:rsid w:val="00E77079"/>
    <w:rsid w:val="00E77097"/>
    <w:rsid w:val="00E77505"/>
    <w:rsid w:val="00E775E6"/>
    <w:rsid w:val="00E77BA3"/>
    <w:rsid w:val="00E77D26"/>
    <w:rsid w:val="00E814C2"/>
    <w:rsid w:val="00E81B17"/>
    <w:rsid w:val="00E81D33"/>
    <w:rsid w:val="00E821AD"/>
    <w:rsid w:val="00E82287"/>
    <w:rsid w:val="00E83118"/>
    <w:rsid w:val="00E843DE"/>
    <w:rsid w:val="00E84869"/>
    <w:rsid w:val="00E855BD"/>
    <w:rsid w:val="00E85D37"/>
    <w:rsid w:val="00E860B7"/>
    <w:rsid w:val="00E86FD6"/>
    <w:rsid w:val="00E871FA"/>
    <w:rsid w:val="00E87C9D"/>
    <w:rsid w:val="00E90639"/>
    <w:rsid w:val="00E90EBA"/>
    <w:rsid w:val="00E912FD"/>
    <w:rsid w:val="00E9198B"/>
    <w:rsid w:val="00E91A43"/>
    <w:rsid w:val="00E91ECC"/>
    <w:rsid w:val="00E92585"/>
    <w:rsid w:val="00E9405F"/>
    <w:rsid w:val="00E94439"/>
    <w:rsid w:val="00E947FA"/>
    <w:rsid w:val="00E9482E"/>
    <w:rsid w:val="00E94D9E"/>
    <w:rsid w:val="00E950C5"/>
    <w:rsid w:val="00E95AAF"/>
    <w:rsid w:val="00E95B35"/>
    <w:rsid w:val="00E95C34"/>
    <w:rsid w:val="00E968C1"/>
    <w:rsid w:val="00E96E78"/>
    <w:rsid w:val="00E971CE"/>
    <w:rsid w:val="00E97E44"/>
    <w:rsid w:val="00EA0154"/>
    <w:rsid w:val="00EA0376"/>
    <w:rsid w:val="00EA060A"/>
    <w:rsid w:val="00EA073B"/>
    <w:rsid w:val="00EA15C3"/>
    <w:rsid w:val="00EA2519"/>
    <w:rsid w:val="00EA28E8"/>
    <w:rsid w:val="00EA2CE0"/>
    <w:rsid w:val="00EA3812"/>
    <w:rsid w:val="00EA3821"/>
    <w:rsid w:val="00EA3E5E"/>
    <w:rsid w:val="00EA41B8"/>
    <w:rsid w:val="00EA47F2"/>
    <w:rsid w:val="00EA4B6D"/>
    <w:rsid w:val="00EA5FC4"/>
    <w:rsid w:val="00EA64EC"/>
    <w:rsid w:val="00EA6C9C"/>
    <w:rsid w:val="00EA7180"/>
    <w:rsid w:val="00EA7185"/>
    <w:rsid w:val="00EA7193"/>
    <w:rsid w:val="00EA7348"/>
    <w:rsid w:val="00EA7638"/>
    <w:rsid w:val="00EB07A7"/>
    <w:rsid w:val="00EB0FE3"/>
    <w:rsid w:val="00EB1528"/>
    <w:rsid w:val="00EB2E7C"/>
    <w:rsid w:val="00EB3629"/>
    <w:rsid w:val="00EB3945"/>
    <w:rsid w:val="00EB399C"/>
    <w:rsid w:val="00EB3CCD"/>
    <w:rsid w:val="00EB442B"/>
    <w:rsid w:val="00EB4BCB"/>
    <w:rsid w:val="00EB4C13"/>
    <w:rsid w:val="00EB5214"/>
    <w:rsid w:val="00EB5980"/>
    <w:rsid w:val="00EB5CFB"/>
    <w:rsid w:val="00EB6CE9"/>
    <w:rsid w:val="00EB7392"/>
    <w:rsid w:val="00EC023E"/>
    <w:rsid w:val="00EC0EA4"/>
    <w:rsid w:val="00EC1AD7"/>
    <w:rsid w:val="00EC216C"/>
    <w:rsid w:val="00EC3095"/>
    <w:rsid w:val="00EC37D5"/>
    <w:rsid w:val="00EC3D2A"/>
    <w:rsid w:val="00EC49BE"/>
    <w:rsid w:val="00EC50CE"/>
    <w:rsid w:val="00EC527D"/>
    <w:rsid w:val="00EC5465"/>
    <w:rsid w:val="00EC5D07"/>
    <w:rsid w:val="00EC6888"/>
    <w:rsid w:val="00EC6AFA"/>
    <w:rsid w:val="00EC7045"/>
    <w:rsid w:val="00ED0425"/>
    <w:rsid w:val="00ED129D"/>
    <w:rsid w:val="00ED1572"/>
    <w:rsid w:val="00ED1D13"/>
    <w:rsid w:val="00ED46CE"/>
    <w:rsid w:val="00ED525D"/>
    <w:rsid w:val="00ED551D"/>
    <w:rsid w:val="00ED57AF"/>
    <w:rsid w:val="00ED5FD9"/>
    <w:rsid w:val="00ED60A5"/>
    <w:rsid w:val="00ED6628"/>
    <w:rsid w:val="00ED7CEA"/>
    <w:rsid w:val="00EE00AF"/>
    <w:rsid w:val="00EE0517"/>
    <w:rsid w:val="00EE0C80"/>
    <w:rsid w:val="00EE21F8"/>
    <w:rsid w:val="00EE3055"/>
    <w:rsid w:val="00EE3E8C"/>
    <w:rsid w:val="00EE4394"/>
    <w:rsid w:val="00EE4C84"/>
    <w:rsid w:val="00EE5CB6"/>
    <w:rsid w:val="00EE62BA"/>
    <w:rsid w:val="00EE7C77"/>
    <w:rsid w:val="00EF12B7"/>
    <w:rsid w:val="00EF1303"/>
    <w:rsid w:val="00EF2173"/>
    <w:rsid w:val="00EF27D7"/>
    <w:rsid w:val="00EF29C8"/>
    <w:rsid w:val="00EF3BA6"/>
    <w:rsid w:val="00EF3C60"/>
    <w:rsid w:val="00EF3DC5"/>
    <w:rsid w:val="00EF3FE7"/>
    <w:rsid w:val="00EF4945"/>
    <w:rsid w:val="00EF4A9B"/>
    <w:rsid w:val="00EF5ABA"/>
    <w:rsid w:val="00EF6668"/>
    <w:rsid w:val="00EF7730"/>
    <w:rsid w:val="00EF776D"/>
    <w:rsid w:val="00F0006E"/>
    <w:rsid w:val="00F009B3"/>
    <w:rsid w:val="00F00E83"/>
    <w:rsid w:val="00F0121B"/>
    <w:rsid w:val="00F0160A"/>
    <w:rsid w:val="00F019D7"/>
    <w:rsid w:val="00F01C53"/>
    <w:rsid w:val="00F023CE"/>
    <w:rsid w:val="00F03093"/>
    <w:rsid w:val="00F03119"/>
    <w:rsid w:val="00F03D51"/>
    <w:rsid w:val="00F03FB6"/>
    <w:rsid w:val="00F04770"/>
    <w:rsid w:val="00F04A16"/>
    <w:rsid w:val="00F05253"/>
    <w:rsid w:val="00F0579D"/>
    <w:rsid w:val="00F058E7"/>
    <w:rsid w:val="00F0591E"/>
    <w:rsid w:val="00F05B83"/>
    <w:rsid w:val="00F06F9E"/>
    <w:rsid w:val="00F078C8"/>
    <w:rsid w:val="00F079D3"/>
    <w:rsid w:val="00F07B08"/>
    <w:rsid w:val="00F10004"/>
    <w:rsid w:val="00F10137"/>
    <w:rsid w:val="00F10459"/>
    <w:rsid w:val="00F10D8A"/>
    <w:rsid w:val="00F10E8C"/>
    <w:rsid w:val="00F12724"/>
    <w:rsid w:val="00F127E6"/>
    <w:rsid w:val="00F12EFC"/>
    <w:rsid w:val="00F1339A"/>
    <w:rsid w:val="00F133C7"/>
    <w:rsid w:val="00F136F9"/>
    <w:rsid w:val="00F13802"/>
    <w:rsid w:val="00F13B19"/>
    <w:rsid w:val="00F145D8"/>
    <w:rsid w:val="00F14E0E"/>
    <w:rsid w:val="00F155B1"/>
    <w:rsid w:val="00F15746"/>
    <w:rsid w:val="00F16000"/>
    <w:rsid w:val="00F16051"/>
    <w:rsid w:val="00F1642F"/>
    <w:rsid w:val="00F16643"/>
    <w:rsid w:val="00F16D29"/>
    <w:rsid w:val="00F16F92"/>
    <w:rsid w:val="00F17033"/>
    <w:rsid w:val="00F179F6"/>
    <w:rsid w:val="00F17EB7"/>
    <w:rsid w:val="00F200AE"/>
    <w:rsid w:val="00F20457"/>
    <w:rsid w:val="00F206F6"/>
    <w:rsid w:val="00F209EE"/>
    <w:rsid w:val="00F20DA4"/>
    <w:rsid w:val="00F20F67"/>
    <w:rsid w:val="00F222B6"/>
    <w:rsid w:val="00F22895"/>
    <w:rsid w:val="00F23572"/>
    <w:rsid w:val="00F246EC"/>
    <w:rsid w:val="00F24CAD"/>
    <w:rsid w:val="00F25485"/>
    <w:rsid w:val="00F258AA"/>
    <w:rsid w:val="00F26C6C"/>
    <w:rsid w:val="00F26CA1"/>
    <w:rsid w:val="00F26DD7"/>
    <w:rsid w:val="00F27677"/>
    <w:rsid w:val="00F27AA5"/>
    <w:rsid w:val="00F27B48"/>
    <w:rsid w:val="00F27F97"/>
    <w:rsid w:val="00F304A9"/>
    <w:rsid w:val="00F309ED"/>
    <w:rsid w:val="00F31C1F"/>
    <w:rsid w:val="00F325A4"/>
    <w:rsid w:val="00F330A0"/>
    <w:rsid w:val="00F338B4"/>
    <w:rsid w:val="00F33A96"/>
    <w:rsid w:val="00F3429A"/>
    <w:rsid w:val="00F352B5"/>
    <w:rsid w:val="00F35991"/>
    <w:rsid w:val="00F3604C"/>
    <w:rsid w:val="00F36E98"/>
    <w:rsid w:val="00F372A0"/>
    <w:rsid w:val="00F372DE"/>
    <w:rsid w:val="00F3760E"/>
    <w:rsid w:val="00F37678"/>
    <w:rsid w:val="00F37B22"/>
    <w:rsid w:val="00F37DE4"/>
    <w:rsid w:val="00F40250"/>
    <w:rsid w:val="00F40F7B"/>
    <w:rsid w:val="00F41100"/>
    <w:rsid w:val="00F4125F"/>
    <w:rsid w:val="00F41374"/>
    <w:rsid w:val="00F41BCF"/>
    <w:rsid w:val="00F41D3A"/>
    <w:rsid w:val="00F435BB"/>
    <w:rsid w:val="00F436C0"/>
    <w:rsid w:val="00F44601"/>
    <w:rsid w:val="00F45141"/>
    <w:rsid w:val="00F45A52"/>
    <w:rsid w:val="00F4678B"/>
    <w:rsid w:val="00F468C2"/>
    <w:rsid w:val="00F47024"/>
    <w:rsid w:val="00F47237"/>
    <w:rsid w:val="00F4739D"/>
    <w:rsid w:val="00F47697"/>
    <w:rsid w:val="00F478D4"/>
    <w:rsid w:val="00F47B66"/>
    <w:rsid w:val="00F47D47"/>
    <w:rsid w:val="00F51367"/>
    <w:rsid w:val="00F519F2"/>
    <w:rsid w:val="00F525F6"/>
    <w:rsid w:val="00F52AF1"/>
    <w:rsid w:val="00F53718"/>
    <w:rsid w:val="00F53CFE"/>
    <w:rsid w:val="00F546F4"/>
    <w:rsid w:val="00F54B4C"/>
    <w:rsid w:val="00F55050"/>
    <w:rsid w:val="00F55B0A"/>
    <w:rsid w:val="00F56E4F"/>
    <w:rsid w:val="00F56EE2"/>
    <w:rsid w:val="00F57131"/>
    <w:rsid w:val="00F572CC"/>
    <w:rsid w:val="00F574F8"/>
    <w:rsid w:val="00F57627"/>
    <w:rsid w:val="00F602F1"/>
    <w:rsid w:val="00F60E57"/>
    <w:rsid w:val="00F6117D"/>
    <w:rsid w:val="00F624B9"/>
    <w:rsid w:val="00F62AFD"/>
    <w:rsid w:val="00F6314F"/>
    <w:rsid w:val="00F63367"/>
    <w:rsid w:val="00F63C4E"/>
    <w:rsid w:val="00F640CB"/>
    <w:rsid w:val="00F640F3"/>
    <w:rsid w:val="00F64308"/>
    <w:rsid w:val="00F65AF4"/>
    <w:rsid w:val="00F6655E"/>
    <w:rsid w:val="00F665B9"/>
    <w:rsid w:val="00F67587"/>
    <w:rsid w:val="00F67AB0"/>
    <w:rsid w:val="00F67C6A"/>
    <w:rsid w:val="00F70152"/>
    <w:rsid w:val="00F704BF"/>
    <w:rsid w:val="00F70979"/>
    <w:rsid w:val="00F713BF"/>
    <w:rsid w:val="00F714DC"/>
    <w:rsid w:val="00F72243"/>
    <w:rsid w:val="00F7241D"/>
    <w:rsid w:val="00F72AD9"/>
    <w:rsid w:val="00F73967"/>
    <w:rsid w:val="00F73AEE"/>
    <w:rsid w:val="00F74EBE"/>
    <w:rsid w:val="00F760A9"/>
    <w:rsid w:val="00F76CF8"/>
    <w:rsid w:val="00F80DC4"/>
    <w:rsid w:val="00F812B1"/>
    <w:rsid w:val="00F81627"/>
    <w:rsid w:val="00F817BD"/>
    <w:rsid w:val="00F81B15"/>
    <w:rsid w:val="00F81E53"/>
    <w:rsid w:val="00F8222F"/>
    <w:rsid w:val="00F85490"/>
    <w:rsid w:val="00F85649"/>
    <w:rsid w:val="00F857FD"/>
    <w:rsid w:val="00F865C4"/>
    <w:rsid w:val="00F869D2"/>
    <w:rsid w:val="00F86BF5"/>
    <w:rsid w:val="00F878A8"/>
    <w:rsid w:val="00F90571"/>
    <w:rsid w:val="00F9058F"/>
    <w:rsid w:val="00F90BFD"/>
    <w:rsid w:val="00F91703"/>
    <w:rsid w:val="00F919F2"/>
    <w:rsid w:val="00F92172"/>
    <w:rsid w:val="00F930D5"/>
    <w:rsid w:val="00F939BF"/>
    <w:rsid w:val="00F93AE4"/>
    <w:rsid w:val="00F94E77"/>
    <w:rsid w:val="00F9536C"/>
    <w:rsid w:val="00F957B4"/>
    <w:rsid w:val="00F96204"/>
    <w:rsid w:val="00F9647C"/>
    <w:rsid w:val="00F970CD"/>
    <w:rsid w:val="00FA029A"/>
    <w:rsid w:val="00FA09DC"/>
    <w:rsid w:val="00FA1380"/>
    <w:rsid w:val="00FA1FE4"/>
    <w:rsid w:val="00FA272E"/>
    <w:rsid w:val="00FA2818"/>
    <w:rsid w:val="00FA2F08"/>
    <w:rsid w:val="00FA412A"/>
    <w:rsid w:val="00FA441C"/>
    <w:rsid w:val="00FA4D62"/>
    <w:rsid w:val="00FA4E12"/>
    <w:rsid w:val="00FA588A"/>
    <w:rsid w:val="00FA5A0A"/>
    <w:rsid w:val="00FA6274"/>
    <w:rsid w:val="00FA6B00"/>
    <w:rsid w:val="00FA7278"/>
    <w:rsid w:val="00FB017F"/>
    <w:rsid w:val="00FB0951"/>
    <w:rsid w:val="00FB0C53"/>
    <w:rsid w:val="00FB0F18"/>
    <w:rsid w:val="00FB24B7"/>
    <w:rsid w:val="00FB2BF0"/>
    <w:rsid w:val="00FB2C32"/>
    <w:rsid w:val="00FB325F"/>
    <w:rsid w:val="00FB374D"/>
    <w:rsid w:val="00FB3E36"/>
    <w:rsid w:val="00FB3F39"/>
    <w:rsid w:val="00FB52D5"/>
    <w:rsid w:val="00FB6E37"/>
    <w:rsid w:val="00FB74B7"/>
    <w:rsid w:val="00FC04D6"/>
    <w:rsid w:val="00FC1025"/>
    <w:rsid w:val="00FC2620"/>
    <w:rsid w:val="00FC31F8"/>
    <w:rsid w:val="00FC32FE"/>
    <w:rsid w:val="00FC365A"/>
    <w:rsid w:val="00FC36AD"/>
    <w:rsid w:val="00FC40DB"/>
    <w:rsid w:val="00FC4256"/>
    <w:rsid w:val="00FC44BC"/>
    <w:rsid w:val="00FC4B5C"/>
    <w:rsid w:val="00FC5261"/>
    <w:rsid w:val="00FC5FCF"/>
    <w:rsid w:val="00FC74B6"/>
    <w:rsid w:val="00FD0AFF"/>
    <w:rsid w:val="00FD1032"/>
    <w:rsid w:val="00FD24EF"/>
    <w:rsid w:val="00FD2794"/>
    <w:rsid w:val="00FD2D9F"/>
    <w:rsid w:val="00FD3610"/>
    <w:rsid w:val="00FD3939"/>
    <w:rsid w:val="00FD3BCA"/>
    <w:rsid w:val="00FD40B9"/>
    <w:rsid w:val="00FD4323"/>
    <w:rsid w:val="00FD4A8A"/>
    <w:rsid w:val="00FD625D"/>
    <w:rsid w:val="00FD69E7"/>
    <w:rsid w:val="00FD7E55"/>
    <w:rsid w:val="00FD7EDE"/>
    <w:rsid w:val="00FE07E6"/>
    <w:rsid w:val="00FE0886"/>
    <w:rsid w:val="00FE0DCE"/>
    <w:rsid w:val="00FE0E10"/>
    <w:rsid w:val="00FE13BD"/>
    <w:rsid w:val="00FE1874"/>
    <w:rsid w:val="00FE1C53"/>
    <w:rsid w:val="00FE1FB9"/>
    <w:rsid w:val="00FE211A"/>
    <w:rsid w:val="00FE250A"/>
    <w:rsid w:val="00FE252E"/>
    <w:rsid w:val="00FE267A"/>
    <w:rsid w:val="00FE3BE4"/>
    <w:rsid w:val="00FE3E80"/>
    <w:rsid w:val="00FE41F8"/>
    <w:rsid w:val="00FE4FCB"/>
    <w:rsid w:val="00FE544A"/>
    <w:rsid w:val="00FE5ADC"/>
    <w:rsid w:val="00FE6540"/>
    <w:rsid w:val="00FE6C59"/>
    <w:rsid w:val="00FE75B7"/>
    <w:rsid w:val="00FF0E86"/>
    <w:rsid w:val="00FF2173"/>
    <w:rsid w:val="00FF22CA"/>
    <w:rsid w:val="00FF2690"/>
    <w:rsid w:val="00FF272D"/>
    <w:rsid w:val="00FF2804"/>
    <w:rsid w:val="00FF433C"/>
    <w:rsid w:val="00FF4631"/>
    <w:rsid w:val="00FF5796"/>
    <w:rsid w:val="00FF728E"/>
    <w:rsid w:val="00FF72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E113B3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13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13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113B3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113B3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113B3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11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67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67F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983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D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D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10</Pages>
  <Words>2948</Words>
  <Characters>16808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Ud8</cp:lastModifiedBy>
  <cp:revision>117</cp:revision>
  <cp:lastPrinted>2017-10-25T11:51:00Z</cp:lastPrinted>
  <dcterms:created xsi:type="dcterms:W3CDTF">2017-01-12T12:20:00Z</dcterms:created>
  <dcterms:modified xsi:type="dcterms:W3CDTF">2017-10-31T09:55:00Z</dcterms:modified>
</cp:coreProperties>
</file>