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DF64DE" w:rsidRPr="00032AA3" w:rsidRDefault="00DF64DE" w:rsidP="00E113B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28.09.2018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DF64DE" w:rsidRPr="00723595" w:rsidRDefault="00DF64DE" w:rsidP="00032AA3">
                    <w:pPr>
                      <w:rPr>
                        <w:b/>
                        <w:bCs/>
                        <w:u w:val="single"/>
                      </w:rPr>
                    </w:pPr>
                    <w:r w:rsidRPr="00032AA3">
                      <w:rPr>
                        <w:b/>
                        <w:bCs/>
                      </w:rPr>
                      <w:t xml:space="preserve">№ </w:t>
                    </w:r>
                    <w:r>
                      <w:t>963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E" w:rsidRDefault="00DF64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DF64DE" w:rsidRDefault="00DF64DE" w:rsidP="00C0218B">
      <w:pPr>
        <w:pStyle w:val="BodyText"/>
        <w:tabs>
          <w:tab w:val="left" w:pos="7938"/>
        </w:tabs>
      </w:pPr>
    </w:p>
    <w:p w:rsidR="00DF64DE" w:rsidRPr="00E113B3" w:rsidRDefault="00DF64DE" w:rsidP="00E113B3">
      <w:pPr>
        <w:pStyle w:val="BodyText"/>
      </w:pP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DF64DE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944, от 23 января                                                                                            2017 г. № 59, от 14 марта 2017 г. № 247,                                                                                                   от 30 июня  2017 г. № 710, от 27 октября                                                                                   2017 г. № 1 221, от 15 декабря 2017 г. № 1410,                                                                            от 17 апреля 2018 г. № 342, от 29 мая 2018 г. № 511,</w:t>
      </w:r>
    </w:p>
    <w:p w:rsidR="00DF64DE" w:rsidRPr="00E113B3" w:rsidRDefault="00DF64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 июля 2018 г. № 731)  </w:t>
      </w:r>
    </w:p>
    <w:p w:rsidR="00DF64DE" w:rsidRDefault="00DF64DE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DF64DE" w:rsidRDefault="00DF64DE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DF64DE" w:rsidRDefault="00DF64DE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DF64DE" w:rsidRDefault="00DF64DE" w:rsidP="005508EB">
      <w:pPr>
        <w:pStyle w:val="NormalWeb"/>
        <w:spacing w:line="240" w:lineRule="exact"/>
        <w:ind w:firstLine="709"/>
        <w:jc w:val="both"/>
        <w:rPr>
          <w:sz w:val="28"/>
          <w:szCs w:val="28"/>
        </w:rPr>
      </w:pPr>
      <w:r w:rsidRPr="005508EB">
        <w:rPr>
          <w:sz w:val="28"/>
          <w:szCs w:val="28"/>
        </w:rPr>
        <w:t>В соответствии со статьей 179 Бюджетного кодекса Российской Федерации, Положением о бюджетном процессе в Краснокамском городском поселении, утверждённым решением Думы Краснокамского городского поселения от 13 ноября 2008 г. № 8, постановлениями администрации Краснокамского городского поселения от 18 июня 2014 г. № 452 «Об утверждении Порядка разработки, утверждения, реализации муниципальных программ на территории Краснокамского городского поселения»,</w:t>
      </w:r>
      <w:r>
        <w:rPr>
          <w:sz w:val="28"/>
          <w:szCs w:val="28"/>
        </w:rPr>
        <w:t xml:space="preserve"> от 01 ноября 2017 г. № 1230</w:t>
      </w:r>
      <w:r w:rsidRPr="005508EB">
        <w:rPr>
          <w:sz w:val="28"/>
          <w:szCs w:val="28"/>
        </w:rPr>
        <w:t xml:space="preserve"> «Об утверждении перечня муниципальных программ Краснокамского го</w:t>
      </w:r>
      <w:r>
        <w:rPr>
          <w:sz w:val="28"/>
          <w:szCs w:val="28"/>
        </w:rPr>
        <w:t>родского поселения»</w:t>
      </w:r>
      <w:r w:rsidRPr="005508EB">
        <w:rPr>
          <w:sz w:val="28"/>
          <w:szCs w:val="28"/>
        </w:rPr>
        <w:t xml:space="preserve"> </w:t>
      </w:r>
    </w:p>
    <w:p w:rsidR="00DF64DE" w:rsidRPr="00BA0105" w:rsidRDefault="00DF64DE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DF64DE" w:rsidRDefault="00DF64DE" w:rsidP="0002398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944, от 23 января 2017 г. № 59, от 14 марта 2017 г. № 247, от 30 июня 2017 г. № 710, от 27 октября 2017 г. № 1221, от 15 декабря 2017 г. № 1410, от 17 апреля 2018 г. № 342, от 29 мая 2018 г. № 511, от 19 июля 2018 г. № 731):</w:t>
      </w:r>
    </w:p>
    <w:p w:rsidR="00DF64DE" w:rsidRDefault="00DF64DE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позицию:</w:t>
      </w:r>
    </w:p>
    <w:p w:rsidR="00DF64DE" w:rsidRDefault="00DF64DE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DF64DE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E" w:rsidRPr="00BE660A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444 826,5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309 228,9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52 343,2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135 597,6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25 321,2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21 820,0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B4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F64DE" w:rsidRDefault="00DF64DE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4DE" w:rsidRDefault="00DF64DE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DF64DE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E" w:rsidRPr="00BE660A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445 928,5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310 330,9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53 445,2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135 597,6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25 321,2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21 820,0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BE660A" w:rsidRDefault="00DF64DE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F64DE" w:rsidRDefault="00DF64DE" w:rsidP="002D2DBC">
      <w:pPr>
        <w:spacing w:line="240" w:lineRule="exact"/>
        <w:jc w:val="both"/>
        <w:rPr>
          <w:sz w:val="28"/>
          <w:szCs w:val="28"/>
        </w:rPr>
      </w:pPr>
    </w:p>
    <w:p w:rsidR="00DF64DE" w:rsidRDefault="00DF64DE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DF64DE" w:rsidRDefault="00DF64DE" w:rsidP="0043045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составляет общее финансирование программы  </w:t>
      </w:r>
      <w:r>
        <w:rPr>
          <w:b/>
          <w:bCs/>
          <w:sz w:val="28"/>
          <w:szCs w:val="28"/>
        </w:rPr>
        <w:t>445 928,5</w:t>
      </w:r>
      <w:r>
        <w:rPr>
          <w:sz w:val="28"/>
          <w:szCs w:val="28"/>
        </w:rPr>
        <w:t xml:space="preserve"> тыс.руб.,  в том числе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310 330,9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BE660A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BE660A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7874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49 290,2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50 140,2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53 445,2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135 597,6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BE660A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BE660A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25 321,2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DF64DE" w:rsidRDefault="00DF64DE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21 820,0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Default="00DF64DE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b/>
          <w:bCs/>
          <w:sz w:val="28"/>
          <w:szCs w:val="28"/>
        </w:rPr>
        <w:t>20 740</w:t>
      </w:r>
      <w:r w:rsidRPr="00A149AE">
        <w:rPr>
          <w:b/>
          <w:bCs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DF64DE" w:rsidRPr="00430453" w:rsidRDefault="00DF64DE" w:rsidP="00430453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20 765,0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F64DE" w:rsidRDefault="00DF64DE" w:rsidP="007D17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1.3.в паспорте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DF64DE" w:rsidRPr="00917693">
        <w:tc>
          <w:tcPr>
            <w:tcW w:w="3085" w:type="dxa"/>
          </w:tcPr>
          <w:p w:rsidR="00DF64DE" w:rsidRPr="00917693" w:rsidRDefault="00DF64DE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99 079,6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155 896,7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24 338,8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F64DE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43 182,9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B56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B5613C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8 411,2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DF64DE" w:rsidRDefault="00DF64DE" w:rsidP="00B5613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7 620,0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DF64DE" w:rsidRDefault="00DF64DE" w:rsidP="00B5613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6 540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DF64DE" w:rsidRPr="00917693" w:rsidRDefault="00DF64DE" w:rsidP="00B5613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6 565,0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DF64DE" w:rsidRDefault="00DF64DE" w:rsidP="00B34EC6">
      <w:pPr>
        <w:spacing w:line="240" w:lineRule="exact"/>
        <w:jc w:val="both"/>
        <w:rPr>
          <w:sz w:val="28"/>
          <w:szCs w:val="28"/>
        </w:rPr>
      </w:pPr>
    </w:p>
    <w:p w:rsidR="00DF64DE" w:rsidRDefault="00DF64DE" w:rsidP="007D17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DF64DE" w:rsidRPr="00917693">
        <w:tc>
          <w:tcPr>
            <w:tcW w:w="3085" w:type="dxa"/>
          </w:tcPr>
          <w:p w:rsidR="00DF64DE" w:rsidRPr="00917693" w:rsidRDefault="00DF64DE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99 779,6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156 696,7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25 038,8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F64DE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43 182,9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346F94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8 411,2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DF64DE" w:rsidRDefault="00DF64DE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7 620,0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DF64DE" w:rsidRDefault="00DF64DE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6 540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DF64DE" w:rsidRPr="00917693" w:rsidRDefault="00DF64DE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6 565,0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DF64DE" w:rsidRDefault="00DF64DE" w:rsidP="007D17F6">
      <w:pPr>
        <w:spacing w:line="240" w:lineRule="exact"/>
        <w:jc w:val="both"/>
        <w:rPr>
          <w:sz w:val="28"/>
          <w:szCs w:val="28"/>
        </w:rPr>
      </w:pPr>
    </w:p>
    <w:p w:rsidR="00DF64DE" w:rsidRDefault="00DF64DE" w:rsidP="00C032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C03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DF64DE" w:rsidRDefault="00DF64DE" w:rsidP="00C032BE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DF64DE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подпрограммы 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99 779,6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средства бюджета Краснокамского городского поселения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56 696,7</w:t>
      </w:r>
      <w:r w:rsidRPr="00153602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32 192,9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6 355,9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4 786,3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5 038,8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DF64DE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43 182,9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7 107,5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153602" w:rsidRDefault="00DF64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6 939,2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64DE" w:rsidRPr="00153602" w:rsidRDefault="00DF64DE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8 411,2</w:t>
      </w:r>
      <w:r w:rsidRPr="00153602">
        <w:rPr>
          <w:sz w:val="28"/>
          <w:szCs w:val="28"/>
        </w:rPr>
        <w:t xml:space="preserve"> тыс. руб.</w:t>
      </w:r>
    </w:p>
    <w:p w:rsidR="00DF64DE" w:rsidRDefault="00DF64DE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7 620,0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DF64DE" w:rsidRDefault="00DF64DE" w:rsidP="00A83426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Pr="00153602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6 540</w:t>
      </w:r>
      <w:r w:rsidRPr="00CA709E">
        <w:rPr>
          <w:b/>
          <w:bCs/>
          <w:sz w:val="28"/>
          <w:szCs w:val="28"/>
        </w:rPr>
        <w:t>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DF64DE" w:rsidRDefault="00DF64DE" w:rsidP="00A834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77BD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677BDF">
        <w:rPr>
          <w:rFonts w:ascii="Times New Roman" w:hAnsi="Times New Roman" w:cs="Times New Roman"/>
          <w:b/>
          <w:bCs/>
          <w:sz w:val="28"/>
          <w:szCs w:val="28"/>
        </w:rPr>
        <w:t>6 565,0</w:t>
      </w:r>
      <w:r w:rsidRPr="00677BD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DF">
        <w:rPr>
          <w:rFonts w:ascii="Times New Roman" w:hAnsi="Times New Roman" w:cs="Times New Roman"/>
          <w:sz w:val="28"/>
          <w:szCs w:val="28"/>
        </w:rPr>
        <w:t>руб.</w:t>
      </w:r>
    </w:p>
    <w:p w:rsidR="00DF64DE" w:rsidRDefault="00DF64DE" w:rsidP="00924F3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 в паспорте подпрограммы 4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p w:rsidR="00DF64DE" w:rsidRDefault="00DF64DE" w:rsidP="00924F3D">
      <w:pPr>
        <w:spacing w:line="24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DF64DE" w:rsidRPr="00917693">
        <w:tc>
          <w:tcPr>
            <w:tcW w:w="3085" w:type="dxa"/>
          </w:tcPr>
          <w:p w:rsidR="00DF64DE" w:rsidRPr="00917693" w:rsidRDefault="00DF64DE" w:rsidP="00614E3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DF64DE" w:rsidRPr="00917693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6 372,7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DF64DE" w:rsidRPr="00917693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6 372,7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Pr="00917693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891,6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1 939,8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F64DE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F64DE" w:rsidRPr="0018553F" w:rsidRDefault="00DF64DE" w:rsidP="00924F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DF64DE" w:rsidRDefault="00DF64DE" w:rsidP="00924F3D">
      <w:pPr>
        <w:spacing w:line="240" w:lineRule="exact"/>
        <w:jc w:val="both"/>
        <w:rPr>
          <w:sz w:val="28"/>
          <w:szCs w:val="28"/>
        </w:rPr>
      </w:pPr>
    </w:p>
    <w:p w:rsidR="00DF64DE" w:rsidRDefault="00DF64DE" w:rsidP="00924F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DF64DE" w:rsidRPr="00917693">
        <w:tc>
          <w:tcPr>
            <w:tcW w:w="3085" w:type="dxa"/>
          </w:tcPr>
          <w:p w:rsidR="00DF64DE" w:rsidRPr="00917693" w:rsidRDefault="00DF64DE" w:rsidP="00614E3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DF64DE" w:rsidRPr="00917693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6 774,7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DF64DE" w:rsidRPr="00917693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6 774,7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Pr="00917693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64DE" w:rsidRPr="00917693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891,6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F64DE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2 341,8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F64DE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F64DE" w:rsidRPr="0018553F" w:rsidRDefault="00DF64DE" w:rsidP="00614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DF64DE" w:rsidRDefault="00DF64DE" w:rsidP="00924F3D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DF64DE" w:rsidRDefault="00DF64DE" w:rsidP="00924F3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5 «Ресурсное обеспечение подпрограммы» подпрограммы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DF64DE" w:rsidRDefault="00DF64DE" w:rsidP="00924F3D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реализацию подпро</w:t>
      </w:r>
      <w:r>
        <w:rPr>
          <w:sz w:val="28"/>
          <w:szCs w:val="28"/>
        </w:rPr>
        <w:t>граммы  2015-2020</w:t>
      </w:r>
      <w:r w:rsidRPr="003E1C07">
        <w:rPr>
          <w:sz w:val="28"/>
          <w:szCs w:val="28"/>
        </w:rPr>
        <w:t xml:space="preserve"> гг. составляет </w:t>
      </w:r>
      <w:r>
        <w:rPr>
          <w:b/>
          <w:bCs/>
          <w:sz w:val="28"/>
          <w:szCs w:val="28"/>
          <w:lang w:eastAsia="en-US"/>
        </w:rPr>
        <w:t>6 774,7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tbl>
      <w:tblPr>
        <w:tblW w:w="49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1"/>
        <w:gridCol w:w="1013"/>
        <w:gridCol w:w="1134"/>
        <w:gridCol w:w="993"/>
        <w:gridCol w:w="1277"/>
        <w:gridCol w:w="1134"/>
        <w:gridCol w:w="1273"/>
        <w:gridCol w:w="1271"/>
      </w:tblGrid>
      <w:tr w:rsidR="00DF64DE" w:rsidRPr="000E6985">
        <w:trPr>
          <w:trHeight w:val="67"/>
        </w:trPr>
        <w:tc>
          <w:tcPr>
            <w:tcW w:w="860" w:type="pct"/>
            <w:vMerge w:val="restart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0" w:type="pct"/>
            <w:gridSpan w:val="7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DF64DE" w:rsidRPr="000E6985">
        <w:trPr>
          <w:trHeight w:val="67"/>
        </w:trPr>
        <w:tc>
          <w:tcPr>
            <w:tcW w:w="860" w:type="pct"/>
            <w:vMerge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08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53" w:type="pct"/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51" w:type="pct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50" w:type="pct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DF64DE" w:rsidRPr="000E6985">
        <w:trPr>
          <w:trHeight w:val="67"/>
        </w:trPr>
        <w:tc>
          <w:tcPr>
            <w:tcW w:w="860" w:type="pct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3 001,3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508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891,6</w:t>
            </w:r>
          </w:p>
        </w:tc>
        <w:tc>
          <w:tcPr>
            <w:tcW w:w="653" w:type="pct"/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2 341,8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1" w:type="pct"/>
          </w:tcPr>
          <w:p w:rsidR="00DF64DE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0" w:type="pct"/>
          </w:tcPr>
          <w:p w:rsidR="00DF64DE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DF64DE" w:rsidRPr="000E6985" w:rsidRDefault="00DF64DE" w:rsidP="00614E3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6 774,7</w:t>
            </w:r>
          </w:p>
        </w:tc>
      </w:tr>
    </w:tbl>
    <w:p w:rsidR="00DF64DE" w:rsidRPr="00F1460E" w:rsidRDefault="00DF64DE" w:rsidP="00F1460E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DF64DE" w:rsidRDefault="00DF64DE" w:rsidP="007864D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 1).</w:t>
      </w:r>
    </w:p>
    <w:p w:rsidR="00DF64DE" w:rsidRPr="002804F9" w:rsidRDefault="00DF64DE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поселения, разместить на официальном сайте администрации Краснокамского городского поселения.</w:t>
      </w:r>
    </w:p>
    <w:p w:rsidR="00DF64DE" w:rsidRPr="002804F9" w:rsidRDefault="00DF64DE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заместителя главы администрации Краснокамского городского поселения  Н.В.Згоржельскую.</w:t>
      </w:r>
    </w:p>
    <w:p w:rsidR="00DF64DE" w:rsidRDefault="00DF64DE" w:rsidP="008C6C08">
      <w:pPr>
        <w:spacing w:line="240" w:lineRule="exact"/>
        <w:jc w:val="both"/>
        <w:rPr>
          <w:sz w:val="28"/>
          <w:szCs w:val="28"/>
        </w:rPr>
      </w:pPr>
    </w:p>
    <w:p w:rsidR="00DF64DE" w:rsidRDefault="00DF64DE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804F9">
        <w:rPr>
          <w:sz w:val="28"/>
          <w:szCs w:val="28"/>
        </w:rPr>
        <w:t xml:space="preserve">городского </w:t>
      </w:r>
    </w:p>
    <w:p w:rsidR="00DF64DE" w:rsidRPr="002804F9" w:rsidRDefault="00DF64DE" w:rsidP="00ED13AC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поселения – </w:t>
      </w:r>
    </w:p>
    <w:p w:rsidR="00DF64DE" w:rsidRDefault="00DF64DE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04F9">
        <w:rPr>
          <w:sz w:val="28"/>
          <w:szCs w:val="28"/>
        </w:rPr>
        <w:t xml:space="preserve"> администрации </w:t>
      </w:r>
    </w:p>
    <w:p w:rsidR="00DF64DE" w:rsidRPr="002804F9" w:rsidRDefault="00DF64DE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DF64DE" w:rsidRPr="007864D2" w:rsidRDefault="00DF64DE" w:rsidP="007864D2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                                                          </w:t>
      </w:r>
      <w:r>
        <w:rPr>
          <w:sz w:val="28"/>
          <w:szCs w:val="28"/>
        </w:rPr>
        <w:t>Ю.А.Потапова</w:t>
      </w:r>
      <w:r w:rsidRPr="0028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DF64DE" w:rsidRDefault="00DF64DE" w:rsidP="00E113B3">
      <w:pPr>
        <w:pStyle w:val="BodyText"/>
        <w:spacing w:after="0"/>
        <w:rPr>
          <w:sz w:val="20"/>
          <w:szCs w:val="20"/>
        </w:rPr>
      </w:pPr>
    </w:p>
    <w:p w:rsidR="00DF64DE" w:rsidRDefault="00DF64DE" w:rsidP="00E113B3">
      <w:pPr>
        <w:pStyle w:val="BodyText"/>
        <w:spacing w:after="0"/>
        <w:rPr>
          <w:sz w:val="20"/>
          <w:szCs w:val="20"/>
        </w:rPr>
      </w:pPr>
    </w:p>
    <w:p w:rsidR="00DF64DE" w:rsidRDefault="00DF64DE" w:rsidP="00E113B3">
      <w:pPr>
        <w:pStyle w:val="BodyText"/>
        <w:spacing w:after="0"/>
        <w:rPr>
          <w:sz w:val="20"/>
          <w:szCs w:val="20"/>
        </w:rPr>
      </w:pPr>
    </w:p>
    <w:p w:rsidR="00DF64DE" w:rsidRDefault="00DF64DE" w:rsidP="00E113B3">
      <w:pPr>
        <w:pStyle w:val="BodyText"/>
        <w:spacing w:after="0"/>
        <w:rPr>
          <w:sz w:val="20"/>
          <w:szCs w:val="20"/>
        </w:rPr>
      </w:pPr>
    </w:p>
    <w:p w:rsidR="00DF64DE" w:rsidRDefault="00DF64DE" w:rsidP="00E113B3">
      <w:pPr>
        <w:pStyle w:val="BodyText"/>
        <w:spacing w:after="0"/>
        <w:rPr>
          <w:sz w:val="20"/>
          <w:szCs w:val="20"/>
        </w:rPr>
      </w:pPr>
    </w:p>
    <w:p w:rsidR="00DF64DE" w:rsidRDefault="00DF64DE" w:rsidP="00E113B3">
      <w:pPr>
        <w:pStyle w:val="BodyText"/>
        <w:spacing w:after="0"/>
        <w:rPr>
          <w:sz w:val="20"/>
          <w:szCs w:val="20"/>
        </w:rPr>
      </w:pPr>
    </w:p>
    <w:p w:rsidR="00DF64DE" w:rsidRDefault="00DF64DE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</w:pPr>
    </w:p>
    <w:sectPr w:rsidR="00DF64DE" w:rsidSect="00F325A4">
      <w:headerReference w:type="default" r:id="rId10"/>
      <w:footerReference w:type="default" r:id="rId11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DE" w:rsidRDefault="00DF64DE" w:rsidP="00983D1F">
      <w:r>
        <w:separator/>
      </w:r>
    </w:p>
  </w:endnote>
  <w:endnote w:type="continuationSeparator" w:id="1">
    <w:p w:rsidR="00DF64DE" w:rsidRDefault="00DF64DE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E" w:rsidRDefault="00DF64DE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DF64DE" w:rsidRDefault="00DF6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DE" w:rsidRDefault="00DF64DE" w:rsidP="00983D1F">
      <w:r>
        <w:separator/>
      </w:r>
    </w:p>
  </w:footnote>
  <w:footnote w:type="continuationSeparator" w:id="1">
    <w:p w:rsidR="00DF64DE" w:rsidRDefault="00DF64DE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E" w:rsidRDefault="00DF64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C7B6F"/>
    <w:multiLevelType w:val="hybridMultilevel"/>
    <w:tmpl w:val="5CA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2E59"/>
    <w:rsid w:val="00003459"/>
    <w:rsid w:val="0000568B"/>
    <w:rsid w:val="0000580E"/>
    <w:rsid w:val="00006DF7"/>
    <w:rsid w:val="000071AA"/>
    <w:rsid w:val="000072B0"/>
    <w:rsid w:val="000076C3"/>
    <w:rsid w:val="00010279"/>
    <w:rsid w:val="00010C7B"/>
    <w:rsid w:val="00011461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AF8"/>
    <w:rsid w:val="000214BB"/>
    <w:rsid w:val="0002263F"/>
    <w:rsid w:val="000226F3"/>
    <w:rsid w:val="00023705"/>
    <w:rsid w:val="0002398A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18F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8D0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1A3"/>
    <w:rsid w:val="00051337"/>
    <w:rsid w:val="00052204"/>
    <w:rsid w:val="00052C2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693C"/>
    <w:rsid w:val="00057118"/>
    <w:rsid w:val="00057359"/>
    <w:rsid w:val="000605C7"/>
    <w:rsid w:val="00060AEA"/>
    <w:rsid w:val="000611FB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3B52"/>
    <w:rsid w:val="0008436E"/>
    <w:rsid w:val="00084B66"/>
    <w:rsid w:val="000864F3"/>
    <w:rsid w:val="00086DAF"/>
    <w:rsid w:val="00086F9E"/>
    <w:rsid w:val="000870D7"/>
    <w:rsid w:val="000877F0"/>
    <w:rsid w:val="00087F6A"/>
    <w:rsid w:val="00090179"/>
    <w:rsid w:val="00091998"/>
    <w:rsid w:val="00091DB1"/>
    <w:rsid w:val="0009272F"/>
    <w:rsid w:val="0009375E"/>
    <w:rsid w:val="00095FD2"/>
    <w:rsid w:val="0009614E"/>
    <w:rsid w:val="00096293"/>
    <w:rsid w:val="00096BAB"/>
    <w:rsid w:val="00096C28"/>
    <w:rsid w:val="000A017C"/>
    <w:rsid w:val="000A04E0"/>
    <w:rsid w:val="000A0D75"/>
    <w:rsid w:val="000A1974"/>
    <w:rsid w:val="000A1A32"/>
    <w:rsid w:val="000A1F21"/>
    <w:rsid w:val="000A1FAF"/>
    <w:rsid w:val="000A250B"/>
    <w:rsid w:val="000A2933"/>
    <w:rsid w:val="000A3682"/>
    <w:rsid w:val="000A3F42"/>
    <w:rsid w:val="000A47ED"/>
    <w:rsid w:val="000A517F"/>
    <w:rsid w:val="000A5524"/>
    <w:rsid w:val="000A6500"/>
    <w:rsid w:val="000A704B"/>
    <w:rsid w:val="000A72E6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DC"/>
    <w:rsid w:val="000B254C"/>
    <w:rsid w:val="000B3672"/>
    <w:rsid w:val="000B4605"/>
    <w:rsid w:val="000B4D18"/>
    <w:rsid w:val="000B5073"/>
    <w:rsid w:val="000B5504"/>
    <w:rsid w:val="000B5906"/>
    <w:rsid w:val="000B6283"/>
    <w:rsid w:val="000B6CC3"/>
    <w:rsid w:val="000B6CE3"/>
    <w:rsid w:val="000B7434"/>
    <w:rsid w:val="000C081D"/>
    <w:rsid w:val="000C083D"/>
    <w:rsid w:val="000C1E08"/>
    <w:rsid w:val="000C331A"/>
    <w:rsid w:val="000C355C"/>
    <w:rsid w:val="000C38EF"/>
    <w:rsid w:val="000C460E"/>
    <w:rsid w:val="000C4DC4"/>
    <w:rsid w:val="000C53DF"/>
    <w:rsid w:val="000C6EF9"/>
    <w:rsid w:val="000C74D9"/>
    <w:rsid w:val="000D12EF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1BB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6985"/>
    <w:rsid w:val="000E710C"/>
    <w:rsid w:val="000E7605"/>
    <w:rsid w:val="000E7C66"/>
    <w:rsid w:val="000F0331"/>
    <w:rsid w:val="000F11F8"/>
    <w:rsid w:val="000F1C3E"/>
    <w:rsid w:val="000F1DD3"/>
    <w:rsid w:val="000F2693"/>
    <w:rsid w:val="000F2A6A"/>
    <w:rsid w:val="000F2BED"/>
    <w:rsid w:val="000F4024"/>
    <w:rsid w:val="000F4717"/>
    <w:rsid w:val="000F4A17"/>
    <w:rsid w:val="000F509B"/>
    <w:rsid w:val="000F5B83"/>
    <w:rsid w:val="000F671C"/>
    <w:rsid w:val="000F6896"/>
    <w:rsid w:val="000F7B35"/>
    <w:rsid w:val="000F7B37"/>
    <w:rsid w:val="001007F3"/>
    <w:rsid w:val="001013A2"/>
    <w:rsid w:val="00102C4F"/>
    <w:rsid w:val="00103D4E"/>
    <w:rsid w:val="00104499"/>
    <w:rsid w:val="00104CD2"/>
    <w:rsid w:val="001054F6"/>
    <w:rsid w:val="00106756"/>
    <w:rsid w:val="00106FDF"/>
    <w:rsid w:val="001073B6"/>
    <w:rsid w:val="00107550"/>
    <w:rsid w:val="0010792E"/>
    <w:rsid w:val="00107B70"/>
    <w:rsid w:val="00107EA2"/>
    <w:rsid w:val="0011040D"/>
    <w:rsid w:val="0011131B"/>
    <w:rsid w:val="001114F7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0FED"/>
    <w:rsid w:val="0012237D"/>
    <w:rsid w:val="00123451"/>
    <w:rsid w:val="00123C78"/>
    <w:rsid w:val="00123E43"/>
    <w:rsid w:val="001241E2"/>
    <w:rsid w:val="00124340"/>
    <w:rsid w:val="00125510"/>
    <w:rsid w:val="00125B01"/>
    <w:rsid w:val="00126AE7"/>
    <w:rsid w:val="00126C58"/>
    <w:rsid w:val="00127095"/>
    <w:rsid w:val="00127260"/>
    <w:rsid w:val="00127532"/>
    <w:rsid w:val="00127C2A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37E60"/>
    <w:rsid w:val="0014089F"/>
    <w:rsid w:val="00140C0C"/>
    <w:rsid w:val="00141695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47DB2"/>
    <w:rsid w:val="001518F3"/>
    <w:rsid w:val="00152045"/>
    <w:rsid w:val="001520A2"/>
    <w:rsid w:val="001521BF"/>
    <w:rsid w:val="00152647"/>
    <w:rsid w:val="00152A91"/>
    <w:rsid w:val="00152BDB"/>
    <w:rsid w:val="00152D4F"/>
    <w:rsid w:val="00153602"/>
    <w:rsid w:val="00154C5F"/>
    <w:rsid w:val="00154F00"/>
    <w:rsid w:val="00155403"/>
    <w:rsid w:val="00155BFA"/>
    <w:rsid w:val="00155C52"/>
    <w:rsid w:val="00155DB2"/>
    <w:rsid w:val="00155DF9"/>
    <w:rsid w:val="00155FC1"/>
    <w:rsid w:val="00156259"/>
    <w:rsid w:val="001572CC"/>
    <w:rsid w:val="001574C4"/>
    <w:rsid w:val="00157ADB"/>
    <w:rsid w:val="00160B79"/>
    <w:rsid w:val="00161428"/>
    <w:rsid w:val="00161434"/>
    <w:rsid w:val="00161C29"/>
    <w:rsid w:val="00162DE5"/>
    <w:rsid w:val="00162F2C"/>
    <w:rsid w:val="00162FEB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F0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1C69"/>
    <w:rsid w:val="0017414C"/>
    <w:rsid w:val="00174951"/>
    <w:rsid w:val="00174A28"/>
    <w:rsid w:val="001754E3"/>
    <w:rsid w:val="001755B1"/>
    <w:rsid w:val="0017562D"/>
    <w:rsid w:val="0017672F"/>
    <w:rsid w:val="0017731E"/>
    <w:rsid w:val="001775EA"/>
    <w:rsid w:val="00177D18"/>
    <w:rsid w:val="001808CD"/>
    <w:rsid w:val="001808E5"/>
    <w:rsid w:val="00182618"/>
    <w:rsid w:val="001835AF"/>
    <w:rsid w:val="00183747"/>
    <w:rsid w:val="001837F9"/>
    <w:rsid w:val="0018381F"/>
    <w:rsid w:val="00183B32"/>
    <w:rsid w:val="00184423"/>
    <w:rsid w:val="00184956"/>
    <w:rsid w:val="00184BA8"/>
    <w:rsid w:val="001853EC"/>
    <w:rsid w:val="0018553F"/>
    <w:rsid w:val="001857E5"/>
    <w:rsid w:val="00186134"/>
    <w:rsid w:val="00186310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2E03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30C4"/>
    <w:rsid w:val="001A43BE"/>
    <w:rsid w:val="001A4B5A"/>
    <w:rsid w:val="001A530E"/>
    <w:rsid w:val="001A5542"/>
    <w:rsid w:val="001A61C4"/>
    <w:rsid w:val="001A671B"/>
    <w:rsid w:val="001A72C9"/>
    <w:rsid w:val="001A78E4"/>
    <w:rsid w:val="001B0088"/>
    <w:rsid w:val="001B0DB1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4B75"/>
    <w:rsid w:val="001B4CB9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0CE8"/>
    <w:rsid w:val="001C176E"/>
    <w:rsid w:val="001C1BB6"/>
    <w:rsid w:val="001C1E52"/>
    <w:rsid w:val="001C1E94"/>
    <w:rsid w:val="001C2926"/>
    <w:rsid w:val="001C2DA0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25D"/>
    <w:rsid w:val="001D235C"/>
    <w:rsid w:val="001D23B6"/>
    <w:rsid w:val="001D282A"/>
    <w:rsid w:val="001D2CDB"/>
    <w:rsid w:val="001D36FE"/>
    <w:rsid w:val="001D492F"/>
    <w:rsid w:val="001D4A05"/>
    <w:rsid w:val="001D4E94"/>
    <w:rsid w:val="001D5482"/>
    <w:rsid w:val="001D5520"/>
    <w:rsid w:val="001D55C1"/>
    <w:rsid w:val="001D58EB"/>
    <w:rsid w:val="001D5BED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670"/>
    <w:rsid w:val="001E3727"/>
    <w:rsid w:val="001E3B03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09F"/>
    <w:rsid w:val="001F356E"/>
    <w:rsid w:val="001F37B1"/>
    <w:rsid w:val="001F4633"/>
    <w:rsid w:val="0020053C"/>
    <w:rsid w:val="002008B0"/>
    <w:rsid w:val="00200C9A"/>
    <w:rsid w:val="00200F2D"/>
    <w:rsid w:val="00200F61"/>
    <w:rsid w:val="00200F9D"/>
    <w:rsid w:val="00200FC3"/>
    <w:rsid w:val="002012C3"/>
    <w:rsid w:val="002024AF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BDA"/>
    <w:rsid w:val="00234550"/>
    <w:rsid w:val="00234F78"/>
    <w:rsid w:val="0023545A"/>
    <w:rsid w:val="0023591D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8B2"/>
    <w:rsid w:val="00250B93"/>
    <w:rsid w:val="002518C0"/>
    <w:rsid w:val="00251F5A"/>
    <w:rsid w:val="002528C9"/>
    <w:rsid w:val="0025336D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0C21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4FF"/>
    <w:rsid w:val="00273701"/>
    <w:rsid w:val="00273ABF"/>
    <w:rsid w:val="00274383"/>
    <w:rsid w:val="00274517"/>
    <w:rsid w:val="0027502E"/>
    <w:rsid w:val="002752D6"/>
    <w:rsid w:val="002754F3"/>
    <w:rsid w:val="00275848"/>
    <w:rsid w:val="002769FC"/>
    <w:rsid w:val="00276B99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2B40"/>
    <w:rsid w:val="00283050"/>
    <w:rsid w:val="002830AA"/>
    <w:rsid w:val="002856C1"/>
    <w:rsid w:val="0028574C"/>
    <w:rsid w:val="00285AB6"/>
    <w:rsid w:val="00286ECA"/>
    <w:rsid w:val="002904EB"/>
    <w:rsid w:val="0029066A"/>
    <w:rsid w:val="00290A5C"/>
    <w:rsid w:val="00290DC6"/>
    <w:rsid w:val="00291A6A"/>
    <w:rsid w:val="0029208F"/>
    <w:rsid w:val="00292827"/>
    <w:rsid w:val="00292D5C"/>
    <w:rsid w:val="00293533"/>
    <w:rsid w:val="002935CE"/>
    <w:rsid w:val="00293EC0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678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879"/>
    <w:rsid w:val="002C0987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92A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DBC"/>
    <w:rsid w:val="002D2F31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126"/>
    <w:rsid w:val="002E121C"/>
    <w:rsid w:val="002E127F"/>
    <w:rsid w:val="002E166F"/>
    <w:rsid w:val="002E1674"/>
    <w:rsid w:val="002E21C0"/>
    <w:rsid w:val="002E312F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AE9"/>
    <w:rsid w:val="00321C1B"/>
    <w:rsid w:val="00321CA8"/>
    <w:rsid w:val="00322272"/>
    <w:rsid w:val="0032284F"/>
    <w:rsid w:val="00322CBA"/>
    <w:rsid w:val="003232B6"/>
    <w:rsid w:val="00323435"/>
    <w:rsid w:val="00323DBF"/>
    <w:rsid w:val="00324611"/>
    <w:rsid w:val="003265ED"/>
    <w:rsid w:val="00327839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771E"/>
    <w:rsid w:val="003377B2"/>
    <w:rsid w:val="00337985"/>
    <w:rsid w:val="00337DD9"/>
    <w:rsid w:val="0034026A"/>
    <w:rsid w:val="003403E8"/>
    <w:rsid w:val="00340873"/>
    <w:rsid w:val="003409C7"/>
    <w:rsid w:val="00340A90"/>
    <w:rsid w:val="00341D03"/>
    <w:rsid w:val="00344460"/>
    <w:rsid w:val="00344648"/>
    <w:rsid w:val="003465CC"/>
    <w:rsid w:val="00346F94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5AEC"/>
    <w:rsid w:val="00365E4E"/>
    <w:rsid w:val="003663FC"/>
    <w:rsid w:val="003668ED"/>
    <w:rsid w:val="00366B72"/>
    <w:rsid w:val="00367069"/>
    <w:rsid w:val="00367371"/>
    <w:rsid w:val="00367C5E"/>
    <w:rsid w:val="00370334"/>
    <w:rsid w:val="0037058F"/>
    <w:rsid w:val="00371264"/>
    <w:rsid w:val="00371643"/>
    <w:rsid w:val="00371B7F"/>
    <w:rsid w:val="00371BF2"/>
    <w:rsid w:val="00371CB3"/>
    <w:rsid w:val="00371CBE"/>
    <w:rsid w:val="00371EDA"/>
    <w:rsid w:val="003728CA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A7C"/>
    <w:rsid w:val="00381F09"/>
    <w:rsid w:val="003821B5"/>
    <w:rsid w:val="00383886"/>
    <w:rsid w:val="00383C5E"/>
    <w:rsid w:val="00383D27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3C5D"/>
    <w:rsid w:val="003941FD"/>
    <w:rsid w:val="0039670E"/>
    <w:rsid w:val="003968C3"/>
    <w:rsid w:val="003A05FE"/>
    <w:rsid w:val="003A07D9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1398"/>
    <w:rsid w:val="003B2DEA"/>
    <w:rsid w:val="003B30CF"/>
    <w:rsid w:val="003B312E"/>
    <w:rsid w:val="003B3755"/>
    <w:rsid w:val="003B3D98"/>
    <w:rsid w:val="003B4389"/>
    <w:rsid w:val="003B4F96"/>
    <w:rsid w:val="003B56AC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C6E"/>
    <w:rsid w:val="003D4508"/>
    <w:rsid w:val="003D702E"/>
    <w:rsid w:val="003D74CA"/>
    <w:rsid w:val="003D7991"/>
    <w:rsid w:val="003E019A"/>
    <w:rsid w:val="003E07AA"/>
    <w:rsid w:val="003E07E0"/>
    <w:rsid w:val="003E12B2"/>
    <w:rsid w:val="003E12BD"/>
    <w:rsid w:val="003E133C"/>
    <w:rsid w:val="003E1C07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3511"/>
    <w:rsid w:val="00403A12"/>
    <w:rsid w:val="00404FF4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3197"/>
    <w:rsid w:val="004237AD"/>
    <w:rsid w:val="00423DAE"/>
    <w:rsid w:val="004242F1"/>
    <w:rsid w:val="004245F5"/>
    <w:rsid w:val="0042492D"/>
    <w:rsid w:val="00424C20"/>
    <w:rsid w:val="00425A9D"/>
    <w:rsid w:val="00425BE4"/>
    <w:rsid w:val="004261F9"/>
    <w:rsid w:val="004262C2"/>
    <w:rsid w:val="00427B67"/>
    <w:rsid w:val="00430453"/>
    <w:rsid w:val="00431060"/>
    <w:rsid w:val="004310AD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207B"/>
    <w:rsid w:val="00453151"/>
    <w:rsid w:val="00453BBB"/>
    <w:rsid w:val="00453DD5"/>
    <w:rsid w:val="004547B0"/>
    <w:rsid w:val="004549C0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1C5"/>
    <w:rsid w:val="00480018"/>
    <w:rsid w:val="004807BE"/>
    <w:rsid w:val="00480CF1"/>
    <w:rsid w:val="00480EFB"/>
    <w:rsid w:val="004810E6"/>
    <w:rsid w:val="0048156A"/>
    <w:rsid w:val="00481C04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70E3"/>
    <w:rsid w:val="0048720E"/>
    <w:rsid w:val="00487AC5"/>
    <w:rsid w:val="0049043D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407C"/>
    <w:rsid w:val="004A52A9"/>
    <w:rsid w:val="004A6C35"/>
    <w:rsid w:val="004A6F4B"/>
    <w:rsid w:val="004A7686"/>
    <w:rsid w:val="004B040F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17FA"/>
    <w:rsid w:val="004C210C"/>
    <w:rsid w:val="004C21B5"/>
    <w:rsid w:val="004C23E8"/>
    <w:rsid w:val="004C2764"/>
    <w:rsid w:val="004C299F"/>
    <w:rsid w:val="004C3325"/>
    <w:rsid w:val="004C3517"/>
    <w:rsid w:val="004C46CD"/>
    <w:rsid w:val="004C4D22"/>
    <w:rsid w:val="004C5310"/>
    <w:rsid w:val="004C5482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D05"/>
    <w:rsid w:val="004D0FB2"/>
    <w:rsid w:val="004D1FAC"/>
    <w:rsid w:val="004D219A"/>
    <w:rsid w:val="004D24CA"/>
    <w:rsid w:val="004D280E"/>
    <w:rsid w:val="004D2FBC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107C"/>
    <w:rsid w:val="004E10CB"/>
    <w:rsid w:val="004E12AC"/>
    <w:rsid w:val="004E1467"/>
    <w:rsid w:val="004E1FF1"/>
    <w:rsid w:val="004E313A"/>
    <w:rsid w:val="004E3714"/>
    <w:rsid w:val="004E3715"/>
    <w:rsid w:val="004E3876"/>
    <w:rsid w:val="004E3B63"/>
    <w:rsid w:val="004E3C8E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AAB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0EB1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43D2"/>
    <w:rsid w:val="005143D7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18D"/>
    <w:rsid w:val="00536313"/>
    <w:rsid w:val="005374B7"/>
    <w:rsid w:val="00537BD9"/>
    <w:rsid w:val="00540516"/>
    <w:rsid w:val="0054082A"/>
    <w:rsid w:val="00540D48"/>
    <w:rsid w:val="00541221"/>
    <w:rsid w:val="00541360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8EB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317"/>
    <w:rsid w:val="005554EE"/>
    <w:rsid w:val="00555C76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576"/>
    <w:rsid w:val="005829E4"/>
    <w:rsid w:val="00582ACE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86B13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4188"/>
    <w:rsid w:val="0059540E"/>
    <w:rsid w:val="00595A46"/>
    <w:rsid w:val="0059672E"/>
    <w:rsid w:val="00596CA5"/>
    <w:rsid w:val="00596CCF"/>
    <w:rsid w:val="00597ACE"/>
    <w:rsid w:val="00597C72"/>
    <w:rsid w:val="005A0228"/>
    <w:rsid w:val="005A06F6"/>
    <w:rsid w:val="005A1018"/>
    <w:rsid w:val="005A11E2"/>
    <w:rsid w:val="005A19B7"/>
    <w:rsid w:val="005A34D7"/>
    <w:rsid w:val="005A40EF"/>
    <w:rsid w:val="005A4120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442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4E3C"/>
    <w:rsid w:val="006152AC"/>
    <w:rsid w:val="0061561B"/>
    <w:rsid w:val="00615AFD"/>
    <w:rsid w:val="00617285"/>
    <w:rsid w:val="00617EFD"/>
    <w:rsid w:val="0062009A"/>
    <w:rsid w:val="0062131F"/>
    <w:rsid w:val="006214FC"/>
    <w:rsid w:val="00621914"/>
    <w:rsid w:val="0062294A"/>
    <w:rsid w:val="00622CF6"/>
    <w:rsid w:val="0062320D"/>
    <w:rsid w:val="006241B2"/>
    <w:rsid w:val="006243C1"/>
    <w:rsid w:val="006249E0"/>
    <w:rsid w:val="00625269"/>
    <w:rsid w:val="006261C8"/>
    <w:rsid w:val="00626A79"/>
    <w:rsid w:val="006273BA"/>
    <w:rsid w:val="00630034"/>
    <w:rsid w:val="006307DC"/>
    <w:rsid w:val="00630D78"/>
    <w:rsid w:val="006310C2"/>
    <w:rsid w:val="0063175C"/>
    <w:rsid w:val="00631B04"/>
    <w:rsid w:val="00632662"/>
    <w:rsid w:val="00632A33"/>
    <w:rsid w:val="00633632"/>
    <w:rsid w:val="00633DE2"/>
    <w:rsid w:val="00633FF9"/>
    <w:rsid w:val="00634F8B"/>
    <w:rsid w:val="00635064"/>
    <w:rsid w:val="00635442"/>
    <w:rsid w:val="00636005"/>
    <w:rsid w:val="00636B9D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3DA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5B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BDF"/>
    <w:rsid w:val="00677CEE"/>
    <w:rsid w:val="00680E4C"/>
    <w:rsid w:val="00681D04"/>
    <w:rsid w:val="00681D53"/>
    <w:rsid w:val="00681F96"/>
    <w:rsid w:val="006820A7"/>
    <w:rsid w:val="00683793"/>
    <w:rsid w:val="006837C6"/>
    <w:rsid w:val="006846E2"/>
    <w:rsid w:val="0068486A"/>
    <w:rsid w:val="006849D4"/>
    <w:rsid w:val="00686656"/>
    <w:rsid w:val="00686A4B"/>
    <w:rsid w:val="00686AF2"/>
    <w:rsid w:val="00686CFC"/>
    <w:rsid w:val="00686D0E"/>
    <w:rsid w:val="00686FD5"/>
    <w:rsid w:val="006870F0"/>
    <w:rsid w:val="0068728E"/>
    <w:rsid w:val="00687352"/>
    <w:rsid w:val="0069049B"/>
    <w:rsid w:val="00690809"/>
    <w:rsid w:val="006908BB"/>
    <w:rsid w:val="006909D0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39E5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960"/>
    <w:rsid w:val="006B2D84"/>
    <w:rsid w:val="006B3516"/>
    <w:rsid w:val="006B538E"/>
    <w:rsid w:val="006B55F3"/>
    <w:rsid w:val="006B5EF6"/>
    <w:rsid w:val="006B6382"/>
    <w:rsid w:val="006B6955"/>
    <w:rsid w:val="006B69F0"/>
    <w:rsid w:val="006B70BF"/>
    <w:rsid w:val="006B7C13"/>
    <w:rsid w:val="006C0012"/>
    <w:rsid w:val="006C0227"/>
    <w:rsid w:val="006C036F"/>
    <w:rsid w:val="006C0F3A"/>
    <w:rsid w:val="006C17D8"/>
    <w:rsid w:val="006C29DA"/>
    <w:rsid w:val="006C2B15"/>
    <w:rsid w:val="006C2E32"/>
    <w:rsid w:val="006C31D7"/>
    <w:rsid w:val="006C39B2"/>
    <w:rsid w:val="006C48B7"/>
    <w:rsid w:val="006C4970"/>
    <w:rsid w:val="006C5027"/>
    <w:rsid w:val="006C5869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D04"/>
    <w:rsid w:val="006E3E88"/>
    <w:rsid w:val="006E3F8B"/>
    <w:rsid w:val="006E54A0"/>
    <w:rsid w:val="006E568A"/>
    <w:rsid w:val="006E5AF7"/>
    <w:rsid w:val="006E5E83"/>
    <w:rsid w:val="006E6839"/>
    <w:rsid w:val="006E6E4E"/>
    <w:rsid w:val="006E7152"/>
    <w:rsid w:val="006E7586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DAD"/>
    <w:rsid w:val="00700B72"/>
    <w:rsid w:val="007010E0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A5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53"/>
    <w:rsid w:val="007206BF"/>
    <w:rsid w:val="007208AE"/>
    <w:rsid w:val="00720AD4"/>
    <w:rsid w:val="00721500"/>
    <w:rsid w:val="007222AA"/>
    <w:rsid w:val="007222DD"/>
    <w:rsid w:val="00723595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427"/>
    <w:rsid w:val="00726619"/>
    <w:rsid w:val="007272CE"/>
    <w:rsid w:val="00727916"/>
    <w:rsid w:val="007279ED"/>
    <w:rsid w:val="00730089"/>
    <w:rsid w:val="00730268"/>
    <w:rsid w:val="00730470"/>
    <w:rsid w:val="00730B5B"/>
    <w:rsid w:val="00731095"/>
    <w:rsid w:val="007315C3"/>
    <w:rsid w:val="00731C00"/>
    <w:rsid w:val="00732648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306"/>
    <w:rsid w:val="007447A1"/>
    <w:rsid w:val="007455FE"/>
    <w:rsid w:val="0074568F"/>
    <w:rsid w:val="007461E9"/>
    <w:rsid w:val="00747209"/>
    <w:rsid w:val="0074782D"/>
    <w:rsid w:val="00747AE9"/>
    <w:rsid w:val="00747F52"/>
    <w:rsid w:val="00747F7F"/>
    <w:rsid w:val="00750383"/>
    <w:rsid w:val="00750808"/>
    <w:rsid w:val="00750C2F"/>
    <w:rsid w:val="00751199"/>
    <w:rsid w:val="007513DA"/>
    <w:rsid w:val="00751A70"/>
    <w:rsid w:val="00751FFF"/>
    <w:rsid w:val="00752CBF"/>
    <w:rsid w:val="00753613"/>
    <w:rsid w:val="00754164"/>
    <w:rsid w:val="00754368"/>
    <w:rsid w:val="00754617"/>
    <w:rsid w:val="007550EF"/>
    <w:rsid w:val="0075511D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A48"/>
    <w:rsid w:val="00763E83"/>
    <w:rsid w:val="00763F97"/>
    <w:rsid w:val="007640D0"/>
    <w:rsid w:val="00764207"/>
    <w:rsid w:val="00764231"/>
    <w:rsid w:val="0076494D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F7"/>
    <w:rsid w:val="00776486"/>
    <w:rsid w:val="0077649B"/>
    <w:rsid w:val="00776C1B"/>
    <w:rsid w:val="00777059"/>
    <w:rsid w:val="007774E6"/>
    <w:rsid w:val="00777834"/>
    <w:rsid w:val="00777A49"/>
    <w:rsid w:val="00777B20"/>
    <w:rsid w:val="00777DBA"/>
    <w:rsid w:val="007807AE"/>
    <w:rsid w:val="007813BE"/>
    <w:rsid w:val="0078197A"/>
    <w:rsid w:val="007822D6"/>
    <w:rsid w:val="00782471"/>
    <w:rsid w:val="00782DD5"/>
    <w:rsid w:val="007832D2"/>
    <w:rsid w:val="00783834"/>
    <w:rsid w:val="00783ECA"/>
    <w:rsid w:val="00784551"/>
    <w:rsid w:val="0078481F"/>
    <w:rsid w:val="00784897"/>
    <w:rsid w:val="00785096"/>
    <w:rsid w:val="0078575A"/>
    <w:rsid w:val="007858E3"/>
    <w:rsid w:val="007859FB"/>
    <w:rsid w:val="007864D2"/>
    <w:rsid w:val="0078749D"/>
    <w:rsid w:val="0078779B"/>
    <w:rsid w:val="007914A2"/>
    <w:rsid w:val="0079187C"/>
    <w:rsid w:val="00791A4A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886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10CE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7F6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B07"/>
    <w:rsid w:val="007E7E1F"/>
    <w:rsid w:val="007F025E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295"/>
    <w:rsid w:val="00803951"/>
    <w:rsid w:val="00803D88"/>
    <w:rsid w:val="008041AF"/>
    <w:rsid w:val="0080633A"/>
    <w:rsid w:val="008066AD"/>
    <w:rsid w:val="0080715B"/>
    <w:rsid w:val="00807279"/>
    <w:rsid w:val="008076F8"/>
    <w:rsid w:val="0080773A"/>
    <w:rsid w:val="00807987"/>
    <w:rsid w:val="008100AD"/>
    <w:rsid w:val="008104E3"/>
    <w:rsid w:val="00811128"/>
    <w:rsid w:val="00811D0C"/>
    <w:rsid w:val="008125EC"/>
    <w:rsid w:val="008129E6"/>
    <w:rsid w:val="008130C7"/>
    <w:rsid w:val="0081373A"/>
    <w:rsid w:val="00813ABB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3EF"/>
    <w:rsid w:val="00836E54"/>
    <w:rsid w:val="00840795"/>
    <w:rsid w:val="00840CAB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B37"/>
    <w:rsid w:val="008518DF"/>
    <w:rsid w:val="00852AE8"/>
    <w:rsid w:val="00852C85"/>
    <w:rsid w:val="0085330D"/>
    <w:rsid w:val="008542C1"/>
    <w:rsid w:val="00856014"/>
    <w:rsid w:val="00856616"/>
    <w:rsid w:val="00857479"/>
    <w:rsid w:val="00860B05"/>
    <w:rsid w:val="00860BD3"/>
    <w:rsid w:val="00860D08"/>
    <w:rsid w:val="00861353"/>
    <w:rsid w:val="00861817"/>
    <w:rsid w:val="00861C3E"/>
    <w:rsid w:val="00861D1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E74"/>
    <w:rsid w:val="0088166A"/>
    <w:rsid w:val="00882CDB"/>
    <w:rsid w:val="00882D2E"/>
    <w:rsid w:val="00883330"/>
    <w:rsid w:val="008833A7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8E1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0072"/>
    <w:rsid w:val="008B13B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A02"/>
    <w:rsid w:val="008C0BD0"/>
    <w:rsid w:val="008C1AB8"/>
    <w:rsid w:val="008C1E00"/>
    <w:rsid w:val="008C20B4"/>
    <w:rsid w:val="008C22EC"/>
    <w:rsid w:val="008C24FA"/>
    <w:rsid w:val="008C28DB"/>
    <w:rsid w:val="008C2E4E"/>
    <w:rsid w:val="008C39E3"/>
    <w:rsid w:val="008C3B0D"/>
    <w:rsid w:val="008C3D85"/>
    <w:rsid w:val="008C3E11"/>
    <w:rsid w:val="008C41B4"/>
    <w:rsid w:val="008C4915"/>
    <w:rsid w:val="008C5748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379"/>
    <w:rsid w:val="008F594D"/>
    <w:rsid w:val="008F594E"/>
    <w:rsid w:val="008F5B34"/>
    <w:rsid w:val="008F6305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6040"/>
    <w:rsid w:val="009061A6"/>
    <w:rsid w:val="0090676C"/>
    <w:rsid w:val="00906B60"/>
    <w:rsid w:val="00906DE6"/>
    <w:rsid w:val="0090706B"/>
    <w:rsid w:val="00911A15"/>
    <w:rsid w:val="00912807"/>
    <w:rsid w:val="00912CED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4F3D"/>
    <w:rsid w:val="00925033"/>
    <w:rsid w:val="009250E2"/>
    <w:rsid w:val="009264D6"/>
    <w:rsid w:val="009267F2"/>
    <w:rsid w:val="0092698E"/>
    <w:rsid w:val="009278D6"/>
    <w:rsid w:val="00927AF8"/>
    <w:rsid w:val="00930EB4"/>
    <w:rsid w:val="00931EDA"/>
    <w:rsid w:val="009320AE"/>
    <w:rsid w:val="009334CA"/>
    <w:rsid w:val="00933BE8"/>
    <w:rsid w:val="0093420C"/>
    <w:rsid w:val="009349F1"/>
    <w:rsid w:val="0093512C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73E"/>
    <w:rsid w:val="00950D31"/>
    <w:rsid w:val="00951145"/>
    <w:rsid w:val="00951A11"/>
    <w:rsid w:val="00951CDA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1BE"/>
    <w:rsid w:val="00965980"/>
    <w:rsid w:val="009659D1"/>
    <w:rsid w:val="00965DDF"/>
    <w:rsid w:val="00966005"/>
    <w:rsid w:val="00966831"/>
    <w:rsid w:val="00970044"/>
    <w:rsid w:val="009701F0"/>
    <w:rsid w:val="00970461"/>
    <w:rsid w:val="00970471"/>
    <w:rsid w:val="00970F60"/>
    <w:rsid w:val="0097102F"/>
    <w:rsid w:val="00974482"/>
    <w:rsid w:val="009757E2"/>
    <w:rsid w:val="00975DF9"/>
    <w:rsid w:val="00976352"/>
    <w:rsid w:val="0097674A"/>
    <w:rsid w:val="00976FEB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37"/>
    <w:rsid w:val="00993ABB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C4B"/>
    <w:rsid w:val="009A257C"/>
    <w:rsid w:val="009A396C"/>
    <w:rsid w:val="009A44AF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2234"/>
    <w:rsid w:val="009C35CE"/>
    <w:rsid w:val="009C35F9"/>
    <w:rsid w:val="009C4511"/>
    <w:rsid w:val="009C4F37"/>
    <w:rsid w:val="009C5CAB"/>
    <w:rsid w:val="009C5F6B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D7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3D5A"/>
    <w:rsid w:val="009F42EB"/>
    <w:rsid w:val="009F446D"/>
    <w:rsid w:val="009F49B8"/>
    <w:rsid w:val="009F4F1C"/>
    <w:rsid w:val="009F4F7F"/>
    <w:rsid w:val="009F5129"/>
    <w:rsid w:val="009F57FA"/>
    <w:rsid w:val="009F5CD2"/>
    <w:rsid w:val="009F6E7D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D7C"/>
    <w:rsid w:val="00A14276"/>
    <w:rsid w:val="00A149AE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78A"/>
    <w:rsid w:val="00A50E05"/>
    <w:rsid w:val="00A51290"/>
    <w:rsid w:val="00A5140D"/>
    <w:rsid w:val="00A51AFC"/>
    <w:rsid w:val="00A51E01"/>
    <w:rsid w:val="00A52092"/>
    <w:rsid w:val="00A523F3"/>
    <w:rsid w:val="00A52DD8"/>
    <w:rsid w:val="00A536CA"/>
    <w:rsid w:val="00A53768"/>
    <w:rsid w:val="00A539E0"/>
    <w:rsid w:val="00A5460C"/>
    <w:rsid w:val="00A54A0E"/>
    <w:rsid w:val="00A56F36"/>
    <w:rsid w:val="00A56F5C"/>
    <w:rsid w:val="00A600A1"/>
    <w:rsid w:val="00A6096E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26"/>
    <w:rsid w:val="00A83433"/>
    <w:rsid w:val="00A83F5C"/>
    <w:rsid w:val="00A8415A"/>
    <w:rsid w:val="00A841B0"/>
    <w:rsid w:val="00A8482D"/>
    <w:rsid w:val="00A84FA6"/>
    <w:rsid w:val="00A85B10"/>
    <w:rsid w:val="00A878E3"/>
    <w:rsid w:val="00A87927"/>
    <w:rsid w:val="00A9114F"/>
    <w:rsid w:val="00A914CF"/>
    <w:rsid w:val="00A92417"/>
    <w:rsid w:val="00A928FC"/>
    <w:rsid w:val="00A92BAF"/>
    <w:rsid w:val="00A92C5B"/>
    <w:rsid w:val="00A92C81"/>
    <w:rsid w:val="00A939BC"/>
    <w:rsid w:val="00A944AC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3DCC"/>
    <w:rsid w:val="00AA413B"/>
    <w:rsid w:val="00AA456B"/>
    <w:rsid w:val="00AA6338"/>
    <w:rsid w:val="00AA66FF"/>
    <w:rsid w:val="00AA7D38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92A"/>
    <w:rsid w:val="00AB7CA1"/>
    <w:rsid w:val="00AC0435"/>
    <w:rsid w:val="00AC105D"/>
    <w:rsid w:val="00AC16CF"/>
    <w:rsid w:val="00AC1BF7"/>
    <w:rsid w:val="00AC1EBC"/>
    <w:rsid w:val="00AC384A"/>
    <w:rsid w:val="00AC4251"/>
    <w:rsid w:val="00AC47E9"/>
    <w:rsid w:val="00AC491D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48A1"/>
    <w:rsid w:val="00AD59BE"/>
    <w:rsid w:val="00AD69B3"/>
    <w:rsid w:val="00AD6B93"/>
    <w:rsid w:val="00AD6F0C"/>
    <w:rsid w:val="00AD7ED2"/>
    <w:rsid w:val="00AD7F6A"/>
    <w:rsid w:val="00AE0142"/>
    <w:rsid w:val="00AE243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881"/>
    <w:rsid w:val="00AF08A1"/>
    <w:rsid w:val="00AF1191"/>
    <w:rsid w:val="00AF127B"/>
    <w:rsid w:val="00AF13B7"/>
    <w:rsid w:val="00AF1AFC"/>
    <w:rsid w:val="00AF2798"/>
    <w:rsid w:val="00AF33F5"/>
    <w:rsid w:val="00AF3849"/>
    <w:rsid w:val="00AF38F0"/>
    <w:rsid w:val="00AF3C18"/>
    <w:rsid w:val="00AF3E61"/>
    <w:rsid w:val="00AF4A39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4F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3F9"/>
    <w:rsid w:val="00B32A79"/>
    <w:rsid w:val="00B3420D"/>
    <w:rsid w:val="00B3451F"/>
    <w:rsid w:val="00B3452E"/>
    <w:rsid w:val="00B34EC6"/>
    <w:rsid w:val="00B34F7C"/>
    <w:rsid w:val="00B355C0"/>
    <w:rsid w:val="00B35BD2"/>
    <w:rsid w:val="00B376E2"/>
    <w:rsid w:val="00B379BD"/>
    <w:rsid w:val="00B406EB"/>
    <w:rsid w:val="00B40B45"/>
    <w:rsid w:val="00B40D02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13C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677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DA2"/>
    <w:rsid w:val="00B74DB5"/>
    <w:rsid w:val="00B74FFB"/>
    <w:rsid w:val="00B75DB3"/>
    <w:rsid w:val="00B761C8"/>
    <w:rsid w:val="00B76811"/>
    <w:rsid w:val="00B771D1"/>
    <w:rsid w:val="00B774D5"/>
    <w:rsid w:val="00B77750"/>
    <w:rsid w:val="00B77B2E"/>
    <w:rsid w:val="00B77ECE"/>
    <w:rsid w:val="00B80C1C"/>
    <w:rsid w:val="00B811DC"/>
    <w:rsid w:val="00B816E6"/>
    <w:rsid w:val="00B81D56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41E"/>
    <w:rsid w:val="00BA45E8"/>
    <w:rsid w:val="00BA4DBD"/>
    <w:rsid w:val="00BA4E73"/>
    <w:rsid w:val="00BA53AD"/>
    <w:rsid w:val="00BA7536"/>
    <w:rsid w:val="00BA79C2"/>
    <w:rsid w:val="00BB00F0"/>
    <w:rsid w:val="00BB08CD"/>
    <w:rsid w:val="00BB2B04"/>
    <w:rsid w:val="00BB2B2F"/>
    <w:rsid w:val="00BB2BEA"/>
    <w:rsid w:val="00BB3008"/>
    <w:rsid w:val="00BB3061"/>
    <w:rsid w:val="00BB4505"/>
    <w:rsid w:val="00BB510B"/>
    <w:rsid w:val="00BB5633"/>
    <w:rsid w:val="00BB565B"/>
    <w:rsid w:val="00BB5836"/>
    <w:rsid w:val="00BB588F"/>
    <w:rsid w:val="00BB5C54"/>
    <w:rsid w:val="00BB5C76"/>
    <w:rsid w:val="00BB7562"/>
    <w:rsid w:val="00BB7755"/>
    <w:rsid w:val="00BC08B1"/>
    <w:rsid w:val="00BC0E19"/>
    <w:rsid w:val="00BC1BC5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5EF"/>
    <w:rsid w:val="00BD098A"/>
    <w:rsid w:val="00BD0E5F"/>
    <w:rsid w:val="00BD1C8D"/>
    <w:rsid w:val="00BD1EB6"/>
    <w:rsid w:val="00BD2B17"/>
    <w:rsid w:val="00BD3AA2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F96"/>
    <w:rsid w:val="00BE2220"/>
    <w:rsid w:val="00BE2A10"/>
    <w:rsid w:val="00BE37A5"/>
    <w:rsid w:val="00BE3F88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218B"/>
    <w:rsid w:val="00C032BE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B0B"/>
    <w:rsid w:val="00C10E19"/>
    <w:rsid w:val="00C11355"/>
    <w:rsid w:val="00C126ED"/>
    <w:rsid w:val="00C12A59"/>
    <w:rsid w:val="00C12D58"/>
    <w:rsid w:val="00C136FC"/>
    <w:rsid w:val="00C13B9D"/>
    <w:rsid w:val="00C14F8D"/>
    <w:rsid w:val="00C15721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AC1"/>
    <w:rsid w:val="00C23A1B"/>
    <w:rsid w:val="00C244F7"/>
    <w:rsid w:val="00C24792"/>
    <w:rsid w:val="00C257B3"/>
    <w:rsid w:val="00C25D67"/>
    <w:rsid w:val="00C262AE"/>
    <w:rsid w:val="00C263CC"/>
    <w:rsid w:val="00C26920"/>
    <w:rsid w:val="00C308B2"/>
    <w:rsid w:val="00C30B97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3177"/>
    <w:rsid w:val="00C44746"/>
    <w:rsid w:val="00C44AEF"/>
    <w:rsid w:val="00C44DBC"/>
    <w:rsid w:val="00C45294"/>
    <w:rsid w:val="00C455C6"/>
    <w:rsid w:val="00C455C7"/>
    <w:rsid w:val="00C45CAE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5D66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7253"/>
    <w:rsid w:val="00C8132B"/>
    <w:rsid w:val="00C818AD"/>
    <w:rsid w:val="00C81996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3B8"/>
    <w:rsid w:val="00C87916"/>
    <w:rsid w:val="00C87B02"/>
    <w:rsid w:val="00C9069E"/>
    <w:rsid w:val="00C90730"/>
    <w:rsid w:val="00C91097"/>
    <w:rsid w:val="00C92846"/>
    <w:rsid w:val="00C92B63"/>
    <w:rsid w:val="00C93ADB"/>
    <w:rsid w:val="00C944E2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B6"/>
    <w:rsid w:val="00CA20CA"/>
    <w:rsid w:val="00CA2661"/>
    <w:rsid w:val="00CA3C91"/>
    <w:rsid w:val="00CA4D32"/>
    <w:rsid w:val="00CA50EC"/>
    <w:rsid w:val="00CA673B"/>
    <w:rsid w:val="00CA687B"/>
    <w:rsid w:val="00CA6E12"/>
    <w:rsid w:val="00CA709E"/>
    <w:rsid w:val="00CA7E13"/>
    <w:rsid w:val="00CB04E1"/>
    <w:rsid w:val="00CB0949"/>
    <w:rsid w:val="00CB1264"/>
    <w:rsid w:val="00CB1A3D"/>
    <w:rsid w:val="00CB33FC"/>
    <w:rsid w:val="00CB3BF1"/>
    <w:rsid w:val="00CB483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3164"/>
    <w:rsid w:val="00CC3355"/>
    <w:rsid w:val="00CC3540"/>
    <w:rsid w:val="00CC3F16"/>
    <w:rsid w:val="00CC45C7"/>
    <w:rsid w:val="00CC4CDA"/>
    <w:rsid w:val="00CC5057"/>
    <w:rsid w:val="00CC5652"/>
    <w:rsid w:val="00CC57B0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1C"/>
    <w:rsid w:val="00CE5AB9"/>
    <w:rsid w:val="00CE5C90"/>
    <w:rsid w:val="00CE5DC4"/>
    <w:rsid w:val="00CE623B"/>
    <w:rsid w:val="00CE6AF7"/>
    <w:rsid w:val="00CE7213"/>
    <w:rsid w:val="00CE752F"/>
    <w:rsid w:val="00CE7B24"/>
    <w:rsid w:val="00CE7BCA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5770"/>
    <w:rsid w:val="00CF5915"/>
    <w:rsid w:val="00CF5CFE"/>
    <w:rsid w:val="00CF6831"/>
    <w:rsid w:val="00CF74A2"/>
    <w:rsid w:val="00CF7B31"/>
    <w:rsid w:val="00CF7E91"/>
    <w:rsid w:val="00D00F55"/>
    <w:rsid w:val="00D012D2"/>
    <w:rsid w:val="00D0193D"/>
    <w:rsid w:val="00D01BCC"/>
    <w:rsid w:val="00D01E47"/>
    <w:rsid w:val="00D0292A"/>
    <w:rsid w:val="00D02E80"/>
    <w:rsid w:val="00D02F1B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19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C30"/>
    <w:rsid w:val="00D2176E"/>
    <w:rsid w:val="00D22F98"/>
    <w:rsid w:val="00D231F1"/>
    <w:rsid w:val="00D24830"/>
    <w:rsid w:val="00D24F54"/>
    <w:rsid w:val="00D25BFB"/>
    <w:rsid w:val="00D277B7"/>
    <w:rsid w:val="00D27A99"/>
    <w:rsid w:val="00D27E2B"/>
    <w:rsid w:val="00D30B90"/>
    <w:rsid w:val="00D310A2"/>
    <w:rsid w:val="00D3179B"/>
    <w:rsid w:val="00D318D1"/>
    <w:rsid w:val="00D31D69"/>
    <w:rsid w:val="00D32CFC"/>
    <w:rsid w:val="00D33199"/>
    <w:rsid w:val="00D33D59"/>
    <w:rsid w:val="00D369D3"/>
    <w:rsid w:val="00D36C27"/>
    <w:rsid w:val="00D3737D"/>
    <w:rsid w:val="00D37555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152"/>
    <w:rsid w:val="00D46315"/>
    <w:rsid w:val="00D46CF9"/>
    <w:rsid w:val="00D478BE"/>
    <w:rsid w:val="00D505B5"/>
    <w:rsid w:val="00D518D6"/>
    <w:rsid w:val="00D51A16"/>
    <w:rsid w:val="00D522D0"/>
    <w:rsid w:val="00D52427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19F"/>
    <w:rsid w:val="00D617AD"/>
    <w:rsid w:val="00D617DB"/>
    <w:rsid w:val="00D61C83"/>
    <w:rsid w:val="00D61CFE"/>
    <w:rsid w:val="00D631B4"/>
    <w:rsid w:val="00D64185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40D3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13B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10AE"/>
    <w:rsid w:val="00DA1B39"/>
    <w:rsid w:val="00DA1FF9"/>
    <w:rsid w:val="00DA2728"/>
    <w:rsid w:val="00DA2A2C"/>
    <w:rsid w:val="00DA2BCE"/>
    <w:rsid w:val="00DA2DB1"/>
    <w:rsid w:val="00DA2F2F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4DE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1B5"/>
    <w:rsid w:val="00E12E80"/>
    <w:rsid w:val="00E1349D"/>
    <w:rsid w:val="00E13A6C"/>
    <w:rsid w:val="00E13B15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67D"/>
    <w:rsid w:val="00E407A2"/>
    <w:rsid w:val="00E40B8C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FE9"/>
    <w:rsid w:val="00E57990"/>
    <w:rsid w:val="00E60470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0AC3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7079"/>
    <w:rsid w:val="00E77097"/>
    <w:rsid w:val="00E77505"/>
    <w:rsid w:val="00E77BA3"/>
    <w:rsid w:val="00E77D26"/>
    <w:rsid w:val="00E814C2"/>
    <w:rsid w:val="00E81B17"/>
    <w:rsid w:val="00E81D33"/>
    <w:rsid w:val="00E821AD"/>
    <w:rsid w:val="00E82287"/>
    <w:rsid w:val="00E83118"/>
    <w:rsid w:val="00E843DE"/>
    <w:rsid w:val="00E84869"/>
    <w:rsid w:val="00E85D37"/>
    <w:rsid w:val="00E860B7"/>
    <w:rsid w:val="00E8649D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4F1"/>
    <w:rsid w:val="00E968C1"/>
    <w:rsid w:val="00E96E78"/>
    <w:rsid w:val="00E97030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558F"/>
    <w:rsid w:val="00EA5FC4"/>
    <w:rsid w:val="00EA64EC"/>
    <w:rsid w:val="00EA6C9C"/>
    <w:rsid w:val="00EA7180"/>
    <w:rsid w:val="00EA7185"/>
    <w:rsid w:val="00EA7193"/>
    <w:rsid w:val="00EA7348"/>
    <w:rsid w:val="00EA7638"/>
    <w:rsid w:val="00EB0135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7B1"/>
    <w:rsid w:val="00EB4BCB"/>
    <w:rsid w:val="00EB4C13"/>
    <w:rsid w:val="00EB5214"/>
    <w:rsid w:val="00EB5CFB"/>
    <w:rsid w:val="00EB6CE9"/>
    <w:rsid w:val="00EB7392"/>
    <w:rsid w:val="00EC0EA4"/>
    <w:rsid w:val="00EC1AD7"/>
    <w:rsid w:val="00EC216C"/>
    <w:rsid w:val="00EC248F"/>
    <w:rsid w:val="00EC3095"/>
    <w:rsid w:val="00EC37D5"/>
    <w:rsid w:val="00EC3D2A"/>
    <w:rsid w:val="00EC49BE"/>
    <w:rsid w:val="00EC50CE"/>
    <w:rsid w:val="00EC527D"/>
    <w:rsid w:val="00EC5465"/>
    <w:rsid w:val="00EC56DD"/>
    <w:rsid w:val="00EC5D07"/>
    <w:rsid w:val="00EC6888"/>
    <w:rsid w:val="00EC6AFA"/>
    <w:rsid w:val="00EC7045"/>
    <w:rsid w:val="00ED0425"/>
    <w:rsid w:val="00ED129D"/>
    <w:rsid w:val="00ED13AC"/>
    <w:rsid w:val="00ED1572"/>
    <w:rsid w:val="00ED1D13"/>
    <w:rsid w:val="00ED28F8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E6"/>
    <w:rsid w:val="00F12EFC"/>
    <w:rsid w:val="00F1339A"/>
    <w:rsid w:val="00F133C7"/>
    <w:rsid w:val="00F136F9"/>
    <w:rsid w:val="00F13802"/>
    <w:rsid w:val="00F13B19"/>
    <w:rsid w:val="00F145D8"/>
    <w:rsid w:val="00F1460E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258"/>
    <w:rsid w:val="00F222B6"/>
    <w:rsid w:val="00F22895"/>
    <w:rsid w:val="00F23572"/>
    <w:rsid w:val="00F246EC"/>
    <w:rsid w:val="00F24CA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330"/>
    <w:rsid w:val="00F304A9"/>
    <w:rsid w:val="00F309ED"/>
    <w:rsid w:val="00F31C1F"/>
    <w:rsid w:val="00F32052"/>
    <w:rsid w:val="00F325A4"/>
    <w:rsid w:val="00F330A0"/>
    <w:rsid w:val="00F33467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237"/>
    <w:rsid w:val="00F4739D"/>
    <w:rsid w:val="00F47697"/>
    <w:rsid w:val="00F478D4"/>
    <w:rsid w:val="00F47B66"/>
    <w:rsid w:val="00F47C39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2CC"/>
    <w:rsid w:val="00F574F8"/>
    <w:rsid w:val="00F57627"/>
    <w:rsid w:val="00F602F1"/>
    <w:rsid w:val="00F60E57"/>
    <w:rsid w:val="00F624B9"/>
    <w:rsid w:val="00F62AFD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15A"/>
    <w:rsid w:val="00F713BF"/>
    <w:rsid w:val="00F714DC"/>
    <w:rsid w:val="00F72243"/>
    <w:rsid w:val="00F7241D"/>
    <w:rsid w:val="00F73967"/>
    <w:rsid w:val="00F73AEE"/>
    <w:rsid w:val="00F74349"/>
    <w:rsid w:val="00F74EBE"/>
    <w:rsid w:val="00F760A9"/>
    <w:rsid w:val="00F76CF8"/>
    <w:rsid w:val="00F80000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69E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735"/>
    <w:rsid w:val="00F939BF"/>
    <w:rsid w:val="00F93AE4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67A"/>
    <w:rsid w:val="00FA1FE4"/>
    <w:rsid w:val="00FA272E"/>
    <w:rsid w:val="00FA2818"/>
    <w:rsid w:val="00FA2F08"/>
    <w:rsid w:val="00FA412A"/>
    <w:rsid w:val="00FA441C"/>
    <w:rsid w:val="00FA4D62"/>
    <w:rsid w:val="00FA4E12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5261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86C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755"/>
    <w:rsid w:val="00FE5ADC"/>
    <w:rsid w:val="00FE6540"/>
    <w:rsid w:val="00FE66E7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6E52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508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D2D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714</TotalTime>
  <Pages>5</Pages>
  <Words>1584</Words>
  <Characters>9030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151</cp:revision>
  <cp:lastPrinted>2018-05-23T11:54:00Z</cp:lastPrinted>
  <dcterms:created xsi:type="dcterms:W3CDTF">2017-01-12T12:20:00Z</dcterms:created>
  <dcterms:modified xsi:type="dcterms:W3CDTF">2018-10-01T10:12:00Z</dcterms:modified>
</cp:coreProperties>
</file>