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2F" w:rsidRPr="00C10CB0" w:rsidRDefault="00A7092F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2.4pt;margin-top:-46.7pt;width:481.65pt;height:279.7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A7092F" w:rsidRPr="0057461D" w:rsidRDefault="00A7092F" w:rsidP="0057461D"/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A7092F" w:rsidRPr="00297A11" w:rsidRDefault="00A7092F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>
      <w:r>
        <w:rPr>
          <w:noProof/>
        </w:rPr>
        <w:pict>
          <v:shape id="_x0000_s1032" type="#_x0000_t202" style="position:absolute;margin-left:381.95pt;margin-top:12.75pt;width:114pt;height:28.5pt;z-index:-251657216" stroked="f">
            <o:lock v:ext="edit" aspectratio="t"/>
            <v:textbox style="mso-next-textbox:#_x0000_s1032">
              <w:txbxContent>
                <w:p w:rsidR="00A7092F" w:rsidRDefault="00A7092F" w:rsidP="00CB130E">
                  <w:pPr>
                    <w:jc w:val="right"/>
                  </w:pPr>
                  <w:r>
                    <w:t>№ 1111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8240" stroked="f">
            <o:lock v:ext="edit" aspectratio="t"/>
            <v:textbox style="mso-next-textbox:#_x0000_s1033">
              <w:txbxContent>
                <w:p w:rsidR="00A7092F" w:rsidRDefault="00A7092F" w:rsidP="00CB130E">
                  <w:r>
                    <w:t>21.11.2018</w:t>
                  </w:r>
                </w:p>
              </w:txbxContent>
            </v:textbox>
          </v:shape>
        </w:pict>
      </w:r>
    </w:p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Pr="00C10CB0" w:rsidRDefault="00A7092F" w:rsidP="00CB130E"/>
    <w:p w:rsidR="00A7092F" w:rsidRDefault="00A7092F" w:rsidP="00CB130E"/>
    <w:p w:rsidR="00A7092F" w:rsidRDefault="00A7092F" w:rsidP="00CB130E"/>
    <w:p w:rsidR="00A7092F" w:rsidRDefault="00A7092F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A7092F" w:rsidRPr="00B07F86" w:rsidRDefault="00A7092F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    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A7092F" w:rsidRPr="00C10CB0" w:rsidRDefault="00A7092F" w:rsidP="00CB130E"/>
    <w:p w:rsidR="00A7092F" w:rsidRDefault="00A7092F" w:rsidP="00CB130E"/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Default="00A7092F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092F" w:rsidRPr="00025E52" w:rsidRDefault="00A7092F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Пермского края до    2026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A7092F" w:rsidRPr="00025E52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7092F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Внести изменения в постановление от 15.10.2014 № 794 «Об утверждении муниципальной программы «Строительство, развитие, капитальный ремонт жилищного фонда </w:t>
      </w:r>
      <w:r w:rsidRPr="00A86F8D">
        <w:rPr>
          <w:rFonts w:ascii="Times New Roman" w:hAnsi="Times New Roman" w:cs="Times New Roman"/>
          <w:b w:val="0"/>
          <w:bCs w:val="0"/>
          <w:sz w:val="28"/>
          <w:szCs w:val="28"/>
        </w:rPr>
        <w:t>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7092F" w:rsidRPr="00025E52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</w:p>
    <w:p w:rsidR="00A7092F" w:rsidRPr="00025E52" w:rsidRDefault="00A7092F" w:rsidP="00AD74EA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Официальном бюллетене органов местного самоуправления муниципального образования Краснокамско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е.</w:t>
      </w:r>
    </w:p>
    <w:p w:rsidR="00A7092F" w:rsidRPr="00025E52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A7092F" w:rsidRPr="00025E52" w:rsidRDefault="00A7092F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A7092F" w:rsidRPr="00025E52" w:rsidRDefault="00A7092F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7092F" w:rsidRDefault="00A7092F" w:rsidP="00924FAF">
      <w:pPr>
        <w:spacing w:line="240" w:lineRule="exact"/>
        <w:ind w:right="-284"/>
        <w:jc w:val="both"/>
        <w:rPr>
          <w:sz w:val="28"/>
          <w:szCs w:val="28"/>
        </w:rPr>
      </w:pPr>
    </w:p>
    <w:p w:rsidR="00A7092F" w:rsidRPr="006A7936" w:rsidRDefault="00A7092F" w:rsidP="000C5140">
      <w:pPr>
        <w:spacing w:line="240" w:lineRule="exact"/>
        <w:ind w:left="72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И.о.главы </w:t>
      </w:r>
      <w:r w:rsidRPr="006A7936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092F" w:rsidRPr="006A7936" w:rsidRDefault="00A7092F" w:rsidP="000C5140">
      <w:pPr>
        <w:spacing w:line="240" w:lineRule="exact"/>
        <w:ind w:left="720"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A7936">
        <w:rPr>
          <w:sz w:val="28"/>
          <w:szCs w:val="28"/>
        </w:rPr>
        <w:t xml:space="preserve"> администрации </w:t>
      </w:r>
    </w:p>
    <w:p w:rsidR="00A7092F" w:rsidRPr="006A7936" w:rsidRDefault="00A7092F" w:rsidP="000C5140">
      <w:pPr>
        <w:spacing w:line="240" w:lineRule="exact"/>
        <w:ind w:left="720"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Н.В. Згоржельская</w:t>
      </w:r>
    </w:p>
    <w:p w:rsidR="00A7092F" w:rsidRDefault="00A7092F" w:rsidP="00924FAF">
      <w:pPr>
        <w:spacing w:line="240" w:lineRule="exact"/>
        <w:ind w:right="-284"/>
        <w:jc w:val="both"/>
        <w:rPr>
          <w:sz w:val="26"/>
          <w:szCs w:val="26"/>
        </w:rPr>
      </w:pPr>
    </w:p>
    <w:p w:rsidR="00A7092F" w:rsidRPr="00CE5647" w:rsidRDefault="00A7092F" w:rsidP="00CE5647">
      <w:pPr>
        <w:spacing w:line="160" w:lineRule="exact"/>
        <w:ind w:right="-284"/>
        <w:jc w:val="both"/>
        <w:rPr>
          <w:sz w:val="28"/>
          <w:szCs w:val="28"/>
        </w:rPr>
        <w:sectPr w:rsidR="00A7092F" w:rsidRPr="00CE5647" w:rsidSect="003F3458">
          <w:pgSz w:w="11906" w:h="16838" w:code="9"/>
          <w:pgMar w:top="1134" w:right="849" w:bottom="425" w:left="1418" w:header="709" w:footer="709" w:gutter="0"/>
          <w:pgNumType w:start="3" w:chapStyle="1"/>
          <w:cols w:space="708"/>
          <w:titlePg/>
          <w:docGrid w:linePitch="360"/>
        </w:sectPr>
      </w:pPr>
    </w:p>
    <w:tbl>
      <w:tblPr>
        <w:tblW w:w="4961" w:type="dxa"/>
        <w:jc w:val="right"/>
        <w:tblLook w:val="00A0"/>
      </w:tblPr>
      <w:tblGrid>
        <w:gridCol w:w="4961"/>
      </w:tblGrid>
      <w:tr w:rsidR="00A7092F" w:rsidRPr="00200F49">
        <w:trPr>
          <w:trHeight w:val="1515"/>
          <w:jc w:val="right"/>
        </w:trPr>
        <w:tc>
          <w:tcPr>
            <w:tcW w:w="4961" w:type="dxa"/>
          </w:tcPr>
          <w:p w:rsidR="00A7092F" w:rsidRPr="00200F49" w:rsidRDefault="00A7092F" w:rsidP="000D080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A7092F" w:rsidRPr="00200F49" w:rsidRDefault="00A7092F" w:rsidP="000D080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постановлению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A7092F" w:rsidRPr="00200F49" w:rsidRDefault="00A7092F" w:rsidP="000D080D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21.11.2018 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1111</w:t>
            </w:r>
          </w:p>
          <w:p w:rsidR="00A7092F" w:rsidRPr="00200F49" w:rsidRDefault="00A7092F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2F15B9" w:rsidRDefault="00A7092F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A7092F" w:rsidRPr="002F15B9" w:rsidRDefault="00A7092F" w:rsidP="00CB130E">
      <w:pPr>
        <w:rPr>
          <w:b/>
          <w:bCs/>
          <w:sz w:val="28"/>
          <w:szCs w:val="28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Pr="00A4311D" w:rsidRDefault="00A7092F" w:rsidP="00CB130E">
      <w:pPr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  <w:sectPr w:rsidR="00A7092F" w:rsidSect="00C652F8">
          <w:pgSz w:w="11906" w:h="16838"/>
          <w:pgMar w:top="1134" w:right="849" w:bottom="1134" w:left="1418" w:header="709" w:footer="709" w:gutter="0"/>
          <w:pgNumType w:start="2" w:chapStyle="1"/>
          <w:cols w:space="708"/>
          <w:titlePg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–2018 г.</w:t>
      </w:r>
    </w:p>
    <w:p w:rsidR="00A7092F" w:rsidRPr="002E7FCB" w:rsidRDefault="00A7092F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A7092F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A7092F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развитие, капитальный ремонт жилищного фонда объектов коммунальной инфраструктуры и дорожного хозяйства»</w:t>
      </w:r>
    </w:p>
    <w:p w:rsidR="00A7092F" w:rsidRDefault="00A7092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A7092F" w:rsidRPr="00200F49">
        <w:trPr>
          <w:trHeight w:val="2663"/>
        </w:trPr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A7092F" w:rsidRDefault="00A7092F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18 июня </w:t>
            </w:r>
            <w:r w:rsidRPr="00B07F86">
              <w:rPr>
                <w:sz w:val="28"/>
                <w:szCs w:val="28"/>
              </w:rPr>
              <w:t>2014 г. №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B07F86">
              <w:rPr>
                <w:sz w:val="28"/>
                <w:szCs w:val="28"/>
              </w:rPr>
              <w:t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B07F86">
              <w:rPr>
                <w:sz w:val="28"/>
                <w:szCs w:val="28"/>
              </w:rPr>
              <w:t>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7092F" w:rsidRDefault="00A7092F" w:rsidP="00EF0DC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5F4C92">
              <w:rPr>
                <w:sz w:val="28"/>
                <w:szCs w:val="28"/>
              </w:rPr>
              <w:t xml:space="preserve">администрации Краснокамского городского поселения от </w:t>
            </w:r>
            <w:r>
              <w:rPr>
                <w:sz w:val="28"/>
                <w:szCs w:val="28"/>
              </w:rPr>
              <w:t>01 ноября  2017 № 1230 «Об утверждении Перечня муниципальных программ Краснокамского городского поселения на 2018 год и плановый период 2019-2020 годы»;</w:t>
            </w:r>
          </w:p>
          <w:p w:rsidR="00A7092F" w:rsidRPr="002A197A" w:rsidRDefault="00A7092F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A7092F" w:rsidRPr="00B07F86" w:rsidRDefault="00A7092F" w:rsidP="00EF0DC5">
            <w:pPr>
              <w:ind w:right="-2"/>
              <w:rPr>
                <w:sz w:val="28"/>
                <w:szCs w:val="28"/>
              </w:rPr>
            </w:pPr>
            <w:r w:rsidRPr="006A000B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</w:t>
            </w:r>
            <w:r>
              <w:rPr>
                <w:sz w:val="28"/>
                <w:szCs w:val="28"/>
              </w:rPr>
              <w:t>».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7092F" w:rsidRPr="00200F49">
        <w:trPr>
          <w:trHeight w:val="754"/>
        </w:trPr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A7092F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7092F" w:rsidRPr="00B07F86" w:rsidRDefault="00A7092F" w:rsidP="00E15591">
            <w:pPr>
              <w:ind w:right="-2"/>
              <w:rPr>
                <w:sz w:val="28"/>
                <w:szCs w:val="28"/>
              </w:rPr>
            </w:pP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в Пермском</w:t>
            </w:r>
            <w:r w:rsidRPr="005D2025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5D2025">
              <w:rPr>
                <w:sz w:val="28"/>
                <w:szCs w:val="28"/>
              </w:rPr>
              <w:t>».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A7092F" w:rsidRPr="00B07F86" w:rsidRDefault="00A7092F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</w:t>
            </w:r>
            <w:r>
              <w:rPr>
                <w:sz w:val="28"/>
                <w:szCs w:val="28"/>
              </w:rPr>
              <w:t xml:space="preserve"> и дорожной</w:t>
            </w:r>
            <w:r w:rsidRPr="00B07F86">
              <w:rPr>
                <w:sz w:val="28"/>
                <w:szCs w:val="28"/>
              </w:rPr>
              <w:t xml:space="preserve"> инфраструктуры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A7092F" w:rsidRPr="00B07F86" w:rsidRDefault="00A7092F" w:rsidP="00E8028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7092F" w:rsidRPr="00200F49">
        <w:tc>
          <w:tcPr>
            <w:tcW w:w="312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A7092F" w:rsidRPr="00EE67D6" w:rsidRDefault="00A7092F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A7092F" w:rsidRPr="007E4D1F" w:rsidRDefault="00A7092F" w:rsidP="007E4D1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900,0 тыс. руб. - бюджет Краснокамского </w:t>
            </w:r>
            <w:r w:rsidRPr="007E4D1F">
              <w:rPr>
                <w:sz w:val="28"/>
                <w:szCs w:val="28"/>
              </w:rPr>
              <w:t>городского поселения;</w:t>
            </w:r>
          </w:p>
          <w:p w:rsidR="00A7092F" w:rsidRPr="007E4D1F" w:rsidRDefault="00A7092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153,0</w:t>
            </w:r>
            <w:r w:rsidRPr="007E4D1F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7092F" w:rsidRPr="004539BD" w:rsidRDefault="00A7092F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539BD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7092F" w:rsidRPr="007628FE" w:rsidRDefault="00A7092F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7107,3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7092F" w:rsidRPr="007628FE" w:rsidRDefault="00A7092F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</w:p>
          <w:p w:rsidR="00A7092F" w:rsidRPr="007E4D1F" w:rsidRDefault="00A7092F" w:rsidP="007E4D1F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  <w:r w:rsidRPr="007E4D1F">
              <w:rPr>
                <w:sz w:val="28"/>
                <w:szCs w:val="28"/>
              </w:rPr>
              <w:tab/>
            </w:r>
          </w:p>
          <w:p w:rsidR="00A7092F" w:rsidRPr="007E4D1F" w:rsidRDefault="00A7092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2 «Строительство, реконструкция, капитальный ремонт объектов коммунальной инфраструктуры и дорожного хозяйства»:</w:t>
            </w:r>
          </w:p>
          <w:p w:rsidR="00A7092F" w:rsidRPr="007E4D1F" w:rsidRDefault="00A7092F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A7092F" w:rsidRPr="007D2AEB" w:rsidRDefault="00A7092F" w:rsidP="007E4D1F">
            <w:pPr>
              <w:ind w:right="-2"/>
              <w:rPr>
                <w:sz w:val="27"/>
                <w:szCs w:val="27"/>
              </w:rPr>
            </w:pPr>
            <w:r w:rsidRPr="007E4D1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20009,2 тыс. руб., в том числе 10211,9 тыс. руб. </w:t>
            </w:r>
            <w:r w:rsidRPr="007E4D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 w:rsidRPr="007D2AEB">
              <w:rPr>
                <w:sz w:val="27"/>
                <w:szCs w:val="27"/>
              </w:rPr>
              <w:t>9797,3 тыс. руб. – краевой бюджет;</w:t>
            </w:r>
          </w:p>
          <w:p w:rsidR="00A7092F" w:rsidRPr="007D2AEB" w:rsidRDefault="00A7092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2017 –   0,00 тыс. руб. – бюджет Краснокамского городского поселения; </w:t>
            </w:r>
          </w:p>
          <w:p w:rsidR="00A7092F" w:rsidRPr="007D2AEB" w:rsidRDefault="00A7092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2018 –   </w:t>
            </w:r>
            <w:r>
              <w:rPr>
                <w:sz w:val="27"/>
                <w:szCs w:val="27"/>
              </w:rPr>
              <w:t>41338,1</w:t>
            </w:r>
            <w:r w:rsidRPr="007D2AEB">
              <w:rPr>
                <w:sz w:val="27"/>
                <w:szCs w:val="27"/>
              </w:rPr>
              <w:t xml:space="preserve"> тыс. руб., в том числе </w:t>
            </w:r>
            <w:r>
              <w:rPr>
                <w:sz w:val="27"/>
                <w:szCs w:val="27"/>
              </w:rPr>
              <w:t xml:space="preserve">4338,1 тыс.руб. </w:t>
            </w:r>
            <w:r w:rsidRPr="007D2AEB">
              <w:rPr>
                <w:sz w:val="27"/>
                <w:szCs w:val="27"/>
              </w:rPr>
              <w:t xml:space="preserve"> – бюджет Краснокамского городского поселения, 27000,0 тыс.руб. – краевой бюджет</w:t>
            </w:r>
            <w:r>
              <w:rPr>
                <w:sz w:val="27"/>
                <w:szCs w:val="27"/>
              </w:rPr>
              <w:t>, 10000,0 тыс.руб. – внебюджетные источники</w:t>
            </w:r>
            <w:r w:rsidRPr="007D2AEB">
              <w:rPr>
                <w:sz w:val="27"/>
                <w:szCs w:val="27"/>
              </w:rPr>
              <w:t xml:space="preserve">; </w:t>
            </w:r>
          </w:p>
          <w:p w:rsidR="00A7092F" w:rsidRPr="007D2AEB" w:rsidRDefault="00A7092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2019 –   </w:t>
            </w:r>
            <w:r>
              <w:rPr>
                <w:sz w:val="27"/>
                <w:szCs w:val="27"/>
              </w:rPr>
              <w:t>50205</w:t>
            </w:r>
            <w:r w:rsidRPr="007D2AEB">
              <w:rPr>
                <w:sz w:val="27"/>
                <w:szCs w:val="27"/>
              </w:rPr>
              <w:t xml:space="preserve"> тыс. руб., в т.ч. 3205,0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бюджет Краснокамского городского поселения, 27000,0</w:t>
            </w:r>
            <w:r>
              <w:rPr>
                <w:sz w:val="27"/>
                <w:szCs w:val="27"/>
              </w:rPr>
              <w:t xml:space="preserve"> тыс. руб.</w:t>
            </w:r>
            <w:r w:rsidRPr="007D2AEB">
              <w:rPr>
                <w:sz w:val="27"/>
                <w:szCs w:val="27"/>
              </w:rPr>
              <w:t xml:space="preserve"> – краевой бюджет</w:t>
            </w:r>
            <w:r>
              <w:rPr>
                <w:sz w:val="27"/>
                <w:szCs w:val="27"/>
              </w:rPr>
              <w:t>, 20000,0 тыс.руб. – внебюджетные источники</w:t>
            </w:r>
            <w:r w:rsidRPr="007D2AEB">
              <w:rPr>
                <w:sz w:val="27"/>
                <w:szCs w:val="27"/>
              </w:rPr>
              <w:t>;</w:t>
            </w:r>
          </w:p>
          <w:p w:rsidR="00A7092F" w:rsidRDefault="00A7092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2020 –   </w:t>
            </w:r>
            <w:r>
              <w:rPr>
                <w:sz w:val="27"/>
                <w:szCs w:val="27"/>
              </w:rPr>
              <w:t>4</w:t>
            </w:r>
            <w:r w:rsidRPr="007D2AEB">
              <w:rPr>
                <w:sz w:val="27"/>
                <w:szCs w:val="27"/>
              </w:rPr>
              <w:t xml:space="preserve">9020,0 тыс. руб., в т.ч. 3020,0 </w:t>
            </w:r>
            <w:r>
              <w:rPr>
                <w:sz w:val="27"/>
                <w:szCs w:val="27"/>
              </w:rPr>
              <w:t xml:space="preserve">тыс.руб. </w:t>
            </w:r>
            <w:r w:rsidRPr="007D2AEB">
              <w:rPr>
                <w:sz w:val="27"/>
                <w:szCs w:val="27"/>
              </w:rPr>
              <w:t xml:space="preserve">– бюджет Краснокамского городского поселения, 26000,0 </w:t>
            </w:r>
            <w:r>
              <w:rPr>
                <w:sz w:val="27"/>
                <w:szCs w:val="27"/>
              </w:rPr>
              <w:t xml:space="preserve">тыс. руб. </w:t>
            </w:r>
            <w:r w:rsidRPr="007D2AEB">
              <w:rPr>
                <w:sz w:val="27"/>
                <w:szCs w:val="27"/>
              </w:rPr>
              <w:t>– краевой бюджет</w:t>
            </w:r>
            <w:r>
              <w:rPr>
                <w:sz w:val="27"/>
                <w:szCs w:val="27"/>
              </w:rPr>
              <w:t>, 20000,0 тыс.руб. – внебюджетные источники</w:t>
            </w:r>
            <w:r w:rsidRPr="007D2AEB">
              <w:rPr>
                <w:sz w:val="27"/>
                <w:szCs w:val="27"/>
              </w:rPr>
              <w:t>;</w:t>
            </w:r>
          </w:p>
          <w:p w:rsidR="00A7092F" w:rsidRPr="007D2AEB" w:rsidRDefault="00A7092F" w:rsidP="00615C48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Бюджетные ассигнования по подпрограмме 3 «Капитальный ремонт и модернизация жилищного фонда»:</w:t>
            </w:r>
          </w:p>
          <w:p w:rsidR="00A7092F" w:rsidRPr="007D2AEB" w:rsidRDefault="00A7092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2015 –  1900,0 тыс. руб. бюджет Краснокамского городского поселения;</w:t>
            </w:r>
          </w:p>
          <w:p w:rsidR="00A7092F" w:rsidRPr="007D2AEB" w:rsidRDefault="00A7092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источники;</w:t>
            </w:r>
          </w:p>
          <w:p w:rsidR="00A7092F" w:rsidRPr="007D2AEB" w:rsidRDefault="00A7092F" w:rsidP="007E4D1F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2017 – 45174,2 тыс. руб.- внебюджетные источники;</w:t>
            </w:r>
          </w:p>
          <w:p w:rsidR="00A7092F" w:rsidRPr="007D2AEB" w:rsidRDefault="00A7092F" w:rsidP="008B3FE4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2018 – 284516,4 тыс. руб.- внебюджетные источники;</w:t>
            </w:r>
          </w:p>
          <w:p w:rsidR="00A7092F" w:rsidRPr="007D2AEB" w:rsidRDefault="00A7092F" w:rsidP="00D178FB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2019 –204197,4 тыс. руб.- внебюджетные источники;</w:t>
            </w:r>
          </w:p>
          <w:p w:rsidR="00A7092F" w:rsidRPr="00EE67D6" w:rsidRDefault="00A7092F" w:rsidP="00763C68">
            <w:pPr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2020 –123194,8  тыс. руб.- внебюджетные источники.</w:t>
            </w:r>
          </w:p>
        </w:tc>
      </w:tr>
      <w:tr w:rsidR="00A7092F" w:rsidRPr="00200F49">
        <w:trPr>
          <w:trHeight w:val="2309"/>
        </w:trPr>
        <w:tc>
          <w:tcPr>
            <w:tcW w:w="3120" w:type="dxa"/>
          </w:tcPr>
          <w:p w:rsidR="00A7092F" w:rsidRPr="007D2AEB" w:rsidRDefault="00A7092F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A7092F" w:rsidRPr="007D2AEB" w:rsidRDefault="00A7092F" w:rsidP="00B07F86">
            <w:pPr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1. Повышение уровня газификации жилищного фонда.</w:t>
            </w:r>
          </w:p>
          <w:p w:rsidR="00A7092F" w:rsidRPr="007D2AEB" w:rsidRDefault="00A7092F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2. Ежегодное выполнение плановых показателей региональной адресной программы по капитальному ремонту многоквартирных домов на уровне 100%.</w:t>
            </w:r>
          </w:p>
          <w:p w:rsidR="00A7092F" w:rsidRPr="007D2AEB" w:rsidRDefault="00A7092F" w:rsidP="00B07F86">
            <w:pPr>
              <w:tabs>
                <w:tab w:val="left" w:pos="356"/>
              </w:tabs>
              <w:ind w:right="-2"/>
              <w:rPr>
                <w:sz w:val="27"/>
                <w:szCs w:val="27"/>
              </w:rPr>
            </w:pPr>
            <w:r w:rsidRPr="007D2AEB">
              <w:rPr>
                <w:sz w:val="27"/>
                <w:szCs w:val="27"/>
              </w:rPr>
              <w:t>3. Реконструкция распределительных сетей водоснабжения.</w:t>
            </w:r>
          </w:p>
          <w:p w:rsidR="00A7092F" w:rsidRPr="00B07F86" w:rsidRDefault="00A7092F" w:rsidP="005F4C92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7D2AEB">
              <w:rPr>
                <w:sz w:val="27"/>
                <w:szCs w:val="27"/>
              </w:rPr>
              <w:t>4.Строительство улично-дорожной сети к участкам, предоставленным  для многодетных семей.</w:t>
            </w:r>
          </w:p>
        </w:tc>
      </w:tr>
    </w:tbl>
    <w:p w:rsidR="00A7092F" w:rsidRDefault="00A7092F" w:rsidP="00F365C2">
      <w:pPr>
        <w:spacing w:line="240" w:lineRule="exact"/>
        <w:ind w:left="709" w:firstLine="11"/>
        <w:jc w:val="center"/>
        <w:rPr>
          <w:b/>
          <w:bCs/>
          <w:sz w:val="28"/>
          <w:szCs w:val="28"/>
        </w:rPr>
      </w:pPr>
    </w:p>
    <w:p w:rsidR="00A7092F" w:rsidRDefault="00A7092F" w:rsidP="00F365C2">
      <w:pPr>
        <w:spacing w:line="240" w:lineRule="exact"/>
        <w:ind w:left="709" w:firstLine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7092F" w:rsidRPr="00B07F86" w:rsidRDefault="00A7092F" w:rsidP="00F365C2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Стратегия социально-экономического развития Пермского края до 202</w:t>
      </w:r>
      <w:r>
        <w:rPr>
          <w:sz w:val="28"/>
          <w:szCs w:val="28"/>
        </w:rPr>
        <w:t>6</w:t>
      </w:r>
      <w:r w:rsidRPr="00B07F86">
        <w:rPr>
          <w:sz w:val="28"/>
          <w:szCs w:val="28"/>
        </w:rPr>
        <w:t xml:space="preserve">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8F0BE9">
        <w:rPr>
          <w:sz w:val="28"/>
          <w:szCs w:val="28"/>
        </w:rPr>
        <w:t>460. Общая площадь жилья составляет – 1184,5 тыс. м</w:t>
      </w:r>
      <w:r w:rsidRPr="008F0BE9">
        <w:rPr>
          <w:sz w:val="28"/>
          <w:szCs w:val="28"/>
          <w:vertAlign w:val="superscript"/>
        </w:rPr>
        <w:t>2</w:t>
      </w:r>
      <w:r w:rsidRPr="008F0BE9">
        <w:rPr>
          <w:sz w:val="28"/>
          <w:szCs w:val="28"/>
        </w:rPr>
        <w:t>. Из них 90% требуют капитального ремонта.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2014-2017 г.г. отремонтировано </w:t>
      </w:r>
      <w:r w:rsidRPr="00533662">
        <w:rPr>
          <w:sz w:val="28"/>
          <w:szCs w:val="28"/>
        </w:rPr>
        <w:t>55,6</w:t>
      </w:r>
      <w:r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дорог, но на сегодняшний день проблемы дорожного строительства и капитального ремонта существующих дорог остаются актуальными. 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</w:t>
      </w:r>
      <w:r>
        <w:rPr>
          <w:sz w:val="28"/>
          <w:szCs w:val="28"/>
        </w:rPr>
        <w:t>у природного газа осуществляет АО «Газпром Г</w:t>
      </w:r>
      <w:r w:rsidRPr="008A09B9">
        <w:rPr>
          <w:sz w:val="28"/>
          <w:szCs w:val="28"/>
        </w:rPr>
        <w:t xml:space="preserve">азораспределение Пермь». Источником газоснабжения является находящаяся в Кировском районе г.Перми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котельная в д. Конец-Бор Краснокамского муниципального района является убыточной, необходимо перевести два жилых многоквартирных дома на теплоснабжение  от блочно-модульной котельной с строительством газопроводом среднего давления, ПРГ, газопровода – ввода, вводного и внутреннего газопроводов. 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проблема требует незамедлительного решения. </w:t>
      </w:r>
      <w:r w:rsidRPr="001F4F1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программных  мероприятий планируется решить этот вопрос в 2018 году. 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20 сентября 2017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>101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51,6</w:t>
      </w:r>
      <w:r w:rsidRPr="00B07F86"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 w:rsidRPr="00B07F86">
        <w:rPr>
          <w:sz w:val="28"/>
          <w:szCs w:val="28"/>
        </w:rPr>
        <w:t xml:space="preserve">. </w:t>
      </w:r>
    </w:p>
    <w:p w:rsidR="00A7092F" w:rsidRDefault="00A7092F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Перми до г. Краснокамска (ЧОС), но остается не решенным вопрос реконструкции распределительных сетей водоснабжения. В 2013 году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A7092F" w:rsidRPr="000D41B7" w:rsidRDefault="00A7092F" w:rsidP="00B07F86">
      <w:pPr>
        <w:ind w:right="-2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 период с 2014-2016г.г.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(ул. Шоссейная – 550,0 п.м.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-500, ул. Коммунистическая – ул. Городская -  840,0 п.м.,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–</w:t>
      </w:r>
      <w:r w:rsidRPr="00FA75F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, ул. Городская от 21 колодца до 20 колодца, </w:t>
      </w:r>
      <w:r>
        <w:rPr>
          <w:sz w:val="28"/>
          <w:szCs w:val="28"/>
          <w:lang w:val="en-GB"/>
        </w:rPr>
        <w:t>d</w:t>
      </w:r>
      <w:r w:rsidRPr="00C75903">
        <w:rPr>
          <w:sz w:val="28"/>
          <w:szCs w:val="28"/>
        </w:rPr>
        <w:t xml:space="preserve">-600) </w:t>
      </w:r>
      <w:r>
        <w:rPr>
          <w:sz w:val="28"/>
          <w:szCs w:val="28"/>
        </w:rPr>
        <w:t xml:space="preserve">и </w:t>
      </w:r>
      <w:r w:rsidRPr="00816F24">
        <w:rPr>
          <w:color w:val="000000"/>
          <w:sz w:val="28"/>
          <w:szCs w:val="28"/>
        </w:rPr>
        <w:t>реконструкции насосного</w:t>
      </w:r>
      <w:r>
        <w:rPr>
          <w:sz w:val="28"/>
          <w:szCs w:val="28"/>
        </w:rPr>
        <w:t xml:space="preserve"> оборудования на </w:t>
      </w:r>
      <w:r w:rsidRPr="001F4F1B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F4F1B">
        <w:rPr>
          <w:sz w:val="28"/>
          <w:szCs w:val="28"/>
          <w:lang w:val="en-GB"/>
        </w:rPr>
        <w:t>III</w:t>
      </w:r>
      <w:r w:rsidRPr="001F4F1B">
        <w:rPr>
          <w:sz w:val="28"/>
          <w:szCs w:val="28"/>
        </w:rPr>
        <w:t xml:space="preserve"> подъема</w:t>
      </w:r>
      <w:r>
        <w:rPr>
          <w:sz w:val="28"/>
          <w:szCs w:val="28"/>
        </w:rPr>
        <w:t xml:space="preserve"> с привлечением средств краевого и федерального бюджетов. Реконструкцию сетей водоснабжения г. Краснокамска планируется продолжить и в </w:t>
      </w:r>
      <w:r w:rsidRPr="00387734">
        <w:rPr>
          <w:sz w:val="28"/>
          <w:szCs w:val="28"/>
        </w:rPr>
        <w:t>последующие годы. В 2017г. разработаны мероприятия  в рамках софинансирования, с привлечением средств из краевого бюджета, внебюджетных источников на период с 2018-2022г.г.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A7092F" w:rsidRPr="00387734" w:rsidRDefault="00A7092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Реконструкция, модернизация, капитальный ремонт распределительных сетей водоснабжения и уличной канализационной сети. Реализация проектных решений по реконструкции системы водоснабжения г.Краснокамска позволит обеспечить бесперебойную подачу воды на хозяйственно-питьевые и противопожарные нужды города, соответствующую нормативным требованиям.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</w:t>
      </w:r>
      <w:r>
        <w:rPr>
          <w:sz w:val="28"/>
          <w:szCs w:val="28"/>
        </w:rPr>
        <w:t xml:space="preserve">ию, пока не стал инвестиционно - </w:t>
      </w:r>
      <w:r w:rsidRPr="00B07F86">
        <w:rPr>
          <w:sz w:val="28"/>
          <w:szCs w:val="28"/>
        </w:rPr>
        <w:t>привлекательным сектором экономики для частного бизнеса;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8A09B9">
        <w:rPr>
          <w:b/>
          <w:bCs/>
          <w:sz w:val="28"/>
          <w:szCs w:val="28"/>
        </w:rPr>
        <w:t xml:space="preserve">Цели и задачи Программы </w:t>
      </w: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</w:t>
      </w:r>
      <w:r>
        <w:rPr>
          <w:sz w:val="28"/>
          <w:szCs w:val="28"/>
        </w:rPr>
        <w:t xml:space="preserve"> мая </w:t>
      </w:r>
      <w:r w:rsidRPr="008A09B9">
        <w:rPr>
          <w:sz w:val="28"/>
          <w:szCs w:val="28"/>
        </w:rPr>
        <w:t>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4533">
        <w:rPr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sz w:val="28"/>
          <w:szCs w:val="28"/>
        </w:rPr>
        <w:t>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8A09B9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годы»;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27 июня 2014 № 491 «Об утверждении Перечня муниципальных программ Краснокамского городского поселения на 2015-2017 годы»;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>окамского городского поселения от 18</w:t>
      </w:r>
      <w:r w:rsidRPr="008A09B9">
        <w:rPr>
          <w:sz w:val="28"/>
          <w:szCs w:val="28"/>
        </w:rPr>
        <w:t xml:space="preserve">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B07F86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</w:t>
      </w:r>
      <w:r>
        <w:rPr>
          <w:sz w:val="28"/>
          <w:szCs w:val="28"/>
        </w:rPr>
        <w:t xml:space="preserve">кого городского поселения от 05 декабря </w:t>
      </w:r>
      <w:r w:rsidRPr="00B07F86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7092F" w:rsidRPr="008A09B9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 декабря 2011 № 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A7092F" w:rsidRPr="004F441A" w:rsidRDefault="00A7092F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 xml:space="preserve">- Законом Пермского края от 11 марта 2014г. № 304-ПК (в ред. от 06 ноября 2014 </w:t>
      </w:r>
      <w:hyperlink r:id="rId10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387-ПК</w:t>
        </w:r>
      </w:hyperlink>
      <w:r w:rsidRPr="004F441A">
        <w:rPr>
          <w:sz w:val="28"/>
          <w:szCs w:val="28"/>
        </w:rPr>
        <w:t xml:space="preserve">, от 09 декабря 2015 </w:t>
      </w:r>
      <w:hyperlink r:id="rId11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567-ПК</w:t>
        </w:r>
      </w:hyperlink>
      <w:r w:rsidRPr="004F441A">
        <w:rPr>
          <w:sz w:val="28"/>
          <w:szCs w:val="28"/>
        </w:rPr>
        <w:t xml:space="preserve">, от 30 июня 2016 </w:t>
      </w:r>
      <w:hyperlink r:id="rId12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677-ПК</w:t>
        </w:r>
      </w:hyperlink>
      <w:r w:rsidRPr="004F441A">
        <w:rPr>
          <w:sz w:val="28"/>
          <w:szCs w:val="28"/>
        </w:rPr>
        <w:t xml:space="preserve">, от 14 ноября 2016 </w:t>
      </w:r>
      <w:hyperlink r:id="rId13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1-ПК</w:t>
        </w:r>
      </w:hyperlink>
      <w:r w:rsidRPr="004F441A">
        <w:rPr>
          <w:sz w:val="28"/>
          <w:szCs w:val="28"/>
        </w:rPr>
        <w:t xml:space="preserve">, от 10 марта 2017 </w:t>
      </w:r>
      <w:hyperlink r:id="rId14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70-ПК</w:t>
        </w:r>
      </w:hyperlink>
      <w:r w:rsidRPr="004F441A">
        <w:rPr>
          <w:sz w:val="28"/>
          <w:szCs w:val="28"/>
        </w:rPr>
        <w:t xml:space="preserve">, от 21 июня 2017 </w:t>
      </w:r>
      <w:hyperlink r:id="rId15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100-ПК от 10 октября 2017 №129-ПК</w:t>
        </w:r>
      </w:hyperlink>
      <w:r w:rsidRPr="004F441A">
        <w:rPr>
          <w:sz w:val="28"/>
          <w:szCs w:val="28"/>
        </w:rPr>
        <w:t>) «О системе капитального ремонта общего имущества в многоквартирных домах, расположенных на территории Пермского края»;</w:t>
      </w:r>
    </w:p>
    <w:p w:rsidR="00A7092F" w:rsidRPr="004F441A" w:rsidRDefault="00A7092F" w:rsidP="004F441A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</w:r>
    </w:p>
    <w:p w:rsidR="00A7092F" w:rsidRPr="004F441A" w:rsidRDefault="00A7092F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Пермского края от 24 апреля </w:t>
      </w:r>
      <w:r w:rsidRPr="00B07F86">
        <w:rPr>
          <w:sz w:val="28"/>
          <w:szCs w:val="28"/>
        </w:rPr>
        <w:t>2014г.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288-п</w:t>
      </w:r>
      <w:r>
        <w:rPr>
          <w:sz w:val="28"/>
          <w:szCs w:val="28"/>
        </w:rPr>
        <w:t xml:space="preserve">  </w:t>
      </w:r>
      <w:r w:rsidRPr="00F92A7F">
        <w:rPr>
          <w:sz w:val="28"/>
          <w:szCs w:val="28"/>
        </w:rPr>
        <w:t>(в ред. от 29</w:t>
      </w:r>
      <w:r>
        <w:rPr>
          <w:sz w:val="28"/>
          <w:szCs w:val="28"/>
        </w:rPr>
        <w:t xml:space="preserve"> сентября </w:t>
      </w:r>
      <w:r w:rsidRPr="00F92A7F">
        <w:rPr>
          <w:sz w:val="28"/>
          <w:szCs w:val="28"/>
        </w:rPr>
        <w:t xml:space="preserve">2014 </w:t>
      </w:r>
      <w:hyperlink r:id="rId1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1070-п</w:t>
        </w:r>
      </w:hyperlink>
      <w:r>
        <w:rPr>
          <w:sz w:val="28"/>
          <w:szCs w:val="28"/>
        </w:rPr>
        <w:t xml:space="preserve">, от 03 октября </w:t>
      </w:r>
      <w:r w:rsidRPr="00F92A7F">
        <w:rPr>
          <w:sz w:val="28"/>
          <w:szCs w:val="28"/>
        </w:rPr>
        <w:t xml:space="preserve">2014 </w:t>
      </w:r>
      <w:hyperlink r:id="rId1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1122-п</w:t>
        </w:r>
      </w:hyperlink>
      <w:r w:rsidRPr="00F92A7F">
        <w:rPr>
          <w:sz w:val="28"/>
          <w:szCs w:val="28"/>
        </w:rPr>
        <w:t>, от 19</w:t>
      </w:r>
      <w:r>
        <w:rPr>
          <w:sz w:val="28"/>
          <w:szCs w:val="28"/>
        </w:rPr>
        <w:t xml:space="preserve"> ноября </w:t>
      </w:r>
      <w:r w:rsidRPr="00F92A7F">
        <w:rPr>
          <w:sz w:val="28"/>
          <w:szCs w:val="28"/>
        </w:rPr>
        <w:t xml:space="preserve">2014 </w:t>
      </w:r>
      <w:hyperlink r:id="rId1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1330-п</w:t>
        </w:r>
      </w:hyperlink>
      <w:r>
        <w:rPr>
          <w:sz w:val="28"/>
          <w:szCs w:val="28"/>
        </w:rPr>
        <w:t xml:space="preserve">, от 02 февраля </w:t>
      </w:r>
      <w:r w:rsidRPr="00F92A7F">
        <w:rPr>
          <w:sz w:val="28"/>
          <w:szCs w:val="28"/>
        </w:rPr>
        <w:t xml:space="preserve">2015 </w:t>
      </w:r>
      <w:hyperlink r:id="rId19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45-п</w:t>
        </w:r>
      </w:hyperlink>
      <w:r>
        <w:rPr>
          <w:sz w:val="28"/>
          <w:szCs w:val="28"/>
        </w:rPr>
        <w:t xml:space="preserve">, от 12 марта </w:t>
      </w:r>
      <w:r w:rsidRPr="00F92A7F">
        <w:rPr>
          <w:sz w:val="28"/>
          <w:szCs w:val="28"/>
        </w:rPr>
        <w:t xml:space="preserve">2015 </w:t>
      </w:r>
      <w:hyperlink r:id="rId20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138-п</w:t>
        </w:r>
      </w:hyperlink>
      <w:r>
        <w:rPr>
          <w:sz w:val="28"/>
          <w:szCs w:val="28"/>
        </w:rPr>
        <w:t xml:space="preserve">, от 16 июня </w:t>
      </w:r>
      <w:r w:rsidRPr="00F92A7F">
        <w:rPr>
          <w:sz w:val="28"/>
          <w:szCs w:val="28"/>
        </w:rPr>
        <w:t xml:space="preserve">2015 </w:t>
      </w:r>
      <w:hyperlink r:id="rId21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374-п</w:t>
        </w:r>
      </w:hyperlink>
      <w:r>
        <w:rPr>
          <w:sz w:val="28"/>
          <w:szCs w:val="28"/>
        </w:rPr>
        <w:t xml:space="preserve">, от 02 июня </w:t>
      </w:r>
      <w:r w:rsidRPr="00F92A7F">
        <w:rPr>
          <w:sz w:val="28"/>
          <w:szCs w:val="28"/>
        </w:rPr>
        <w:t xml:space="preserve">2016 </w:t>
      </w:r>
      <w:hyperlink r:id="rId22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338-п</w:t>
        </w:r>
      </w:hyperlink>
      <w:r w:rsidRPr="00F92A7F">
        <w:rPr>
          <w:sz w:val="28"/>
          <w:szCs w:val="28"/>
        </w:rPr>
        <w:t>, от 29</w:t>
      </w:r>
      <w:r>
        <w:rPr>
          <w:sz w:val="28"/>
          <w:szCs w:val="28"/>
        </w:rPr>
        <w:t xml:space="preserve"> июля </w:t>
      </w:r>
      <w:r w:rsidRPr="00F92A7F">
        <w:rPr>
          <w:sz w:val="28"/>
          <w:szCs w:val="28"/>
        </w:rPr>
        <w:t xml:space="preserve">2016 </w:t>
      </w:r>
      <w:hyperlink r:id="rId23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518-п</w:t>
        </w:r>
      </w:hyperlink>
      <w:r w:rsidRPr="00F92A7F">
        <w:rPr>
          <w:sz w:val="28"/>
          <w:szCs w:val="28"/>
        </w:rPr>
        <w:t>, от 03</w:t>
      </w:r>
      <w:r>
        <w:rPr>
          <w:sz w:val="28"/>
          <w:szCs w:val="28"/>
        </w:rPr>
        <w:t xml:space="preserve"> октября </w:t>
      </w:r>
      <w:r w:rsidRPr="00F92A7F">
        <w:rPr>
          <w:sz w:val="28"/>
          <w:szCs w:val="28"/>
        </w:rPr>
        <w:t xml:space="preserve">2016 </w:t>
      </w:r>
      <w:hyperlink r:id="rId24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858-п</w:t>
        </w:r>
      </w:hyperlink>
      <w:r>
        <w:rPr>
          <w:sz w:val="28"/>
          <w:szCs w:val="28"/>
        </w:rPr>
        <w:t xml:space="preserve">, от 09 ноября </w:t>
      </w:r>
      <w:r w:rsidRPr="00F92A7F">
        <w:rPr>
          <w:sz w:val="28"/>
          <w:szCs w:val="28"/>
        </w:rPr>
        <w:t xml:space="preserve">2016 </w:t>
      </w:r>
      <w:hyperlink r:id="rId25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1009-п</w:t>
        </w:r>
      </w:hyperlink>
      <w:r>
        <w:rPr>
          <w:sz w:val="28"/>
          <w:szCs w:val="28"/>
        </w:rPr>
        <w:t xml:space="preserve">, от 05 декабря </w:t>
      </w:r>
      <w:r w:rsidRPr="00F92A7F">
        <w:rPr>
          <w:sz w:val="28"/>
          <w:szCs w:val="28"/>
        </w:rPr>
        <w:t xml:space="preserve">2016 </w:t>
      </w:r>
      <w:hyperlink r:id="rId2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1090-п</w:t>
        </w:r>
      </w:hyperlink>
      <w:r>
        <w:rPr>
          <w:sz w:val="28"/>
          <w:szCs w:val="28"/>
        </w:rPr>
        <w:t xml:space="preserve">, от 29 декабря </w:t>
      </w:r>
      <w:r w:rsidRPr="00F92A7F">
        <w:rPr>
          <w:sz w:val="28"/>
          <w:szCs w:val="28"/>
        </w:rPr>
        <w:t xml:space="preserve">2016 </w:t>
      </w:r>
      <w:hyperlink r:id="rId2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1186-п</w:t>
        </w:r>
      </w:hyperlink>
      <w:r w:rsidRPr="00F92A7F">
        <w:rPr>
          <w:sz w:val="28"/>
          <w:szCs w:val="28"/>
        </w:rPr>
        <w:t>, от 04</w:t>
      </w:r>
      <w:r>
        <w:rPr>
          <w:sz w:val="28"/>
          <w:szCs w:val="28"/>
        </w:rPr>
        <w:t xml:space="preserve"> апреля </w:t>
      </w:r>
      <w:r w:rsidRPr="00F92A7F">
        <w:rPr>
          <w:sz w:val="28"/>
          <w:szCs w:val="28"/>
        </w:rPr>
        <w:t xml:space="preserve">2017 </w:t>
      </w:r>
      <w:hyperlink r:id="rId2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207-п</w:t>
        </w:r>
      </w:hyperlink>
      <w:r w:rsidRPr="00F92A7F">
        <w:rPr>
          <w:sz w:val="28"/>
          <w:szCs w:val="28"/>
        </w:rPr>
        <w:t>)</w:t>
      </w:r>
      <w:r w:rsidRPr="00B07F86">
        <w:rPr>
          <w:sz w:val="28"/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</w:t>
      </w:r>
      <w:r>
        <w:rPr>
          <w:sz w:val="28"/>
          <w:szCs w:val="28"/>
        </w:rPr>
        <w:t>Ф</w:t>
      </w:r>
      <w:r w:rsidRPr="00B07F86">
        <w:rPr>
          <w:sz w:val="28"/>
          <w:szCs w:val="28"/>
        </w:rPr>
        <w:t>онда капитального ремонта»</w:t>
      </w:r>
      <w:r>
        <w:rPr>
          <w:sz w:val="28"/>
          <w:szCs w:val="28"/>
        </w:rPr>
        <w:t>;</w:t>
      </w:r>
    </w:p>
    <w:p w:rsidR="00A7092F" w:rsidRPr="00387734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Пермского края  от 15 августа 2014 г. № 798-п </w:t>
      </w:r>
      <w:r w:rsidRPr="00E05E2A">
        <w:rPr>
          <w:sz w:val="28"/>
          <w:szCs w:val="28"/>
        </w:rPr>
        <w:t>(в ред. Постановлений Правительств</w:t>
      </w:r>
      <w:r>
        <w:rPr>
          <w:sz w:val="28"/>
          <w:szCs w:val="28"/>
        </w:rPr>
        <w:t xml:space="preserve">а Пермского края от 19 января </w:t>
      </w:r>
      <w:r w:rsidRPr="00E05E2A">
        <w:rPr>
          <w:sz w:val="28"/>
          <w:szCs w:val="28"/>
        </w:rPr>
        <w:t xml:space="preserve">2015 </w:t>
      </w:r>
      <w:hyperlink r:id="rId29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23-п</w:t>
        </w:r>
      </w:hyperlink>
      <w:r>
        <w:rPr>
          <w:sz w:val="28"/>
          <w:szCs w:val="28"/>
        </w:rPr>
        <w:t xml:space="preserve">, от 14 мая </w:t>
      </w:r>
      <w:r w:rsidRPr="00E05E2A">
        <w:rPr>
          <w:sz w:val="28"/>
          <w:szCs w:val="28"/>
        </w:rPr>
        <w:t xml:space="preserve">2015 </w:t>
      </w:r>
      <w:hyperlink r:id="rId30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292-п</w:t>
        </w:r>
      </w:hyperlink>
      <w:r>
        <w:rPr>
          <w:sz w:val="28"/>
          <w:szCs w:val="28"/>
        </w:rPr>
        <w:t xml:space="preserve">, от 09 июня </w:t>
      </w:r>
      <w:r w:rsidRPr="00E05E2A">
        <w:rPr>
          <w:sz w:val="28"/>
          <w:szCs w:val="28"/>
        </w:rPr>
        <w:t xml:space="preserve">2015 </w:t>
      </w:r>
      <w:hyperlink r:id="rId31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360-п</w:t>
        </w:r>
      </w:hyperlink>
      <w:r>
        <w:rPr>
          <w:sz w:val="28"/>
          <w:szCs w:val="28"/>
        </w:rPr>
        <w:t xml:space="preserve">, от октября </w:t>
      </w:r>
      <w:r w:rsidRPr="00E05E2A">
        <w:rPr>
          <w:sz w:val="28"/>
          <w:szCs w:val="28"/>
        </w:rPr>
        <w:t xml:space="preserve">2015 </w:t>
      </w:r>
      <w:hyperlink r:id="rId32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919-п</w:t>
        </w:r>
      </w:hyperlink>
      <w:r w:rsidRPr="00E05E2A">
        <w:rPr>
          <w:sz w:val="28"/>
          <w:szCs w:val="28"/>
        </w:rPr>
        <w:t>, от 29</w:t>
      </w:r>
      <w:r>
        <w:rPr>
          <w:sz w:val="28"/>
          <w:szCs w:val="28"/>
        </w:rPr>
        <w:t xml:space="preserve"> марта </w:t>
      </w:r>
      <w:r w:rsidRPr="00E05E2A">
        <w:rPr>
          <w:sz w:val="28"/>
          <w:szCs w:val="28"/>
        </w:rPr>
        <w:t xml:space="preserve">2016 </w:t>
      </w:r>
      <w:hyperlink r:id="rId33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160-п</w:t>
        </w:r>
      </w:hyperlink>
      <w:r>
        <w:rPr>
          <w:sz w:val="28"/>
          <w:szCs w:val="28"/>
        </w:rPr>
        <w:t xml:space="preserve">, от «14» июня </w:t>
      </w:r>
      <w:r w:rsidRPr="00E05E2A">
        <w:rPr>
          <w:sz w:val="28"/>
          <w:szCs w:val="28"/>
        </w:rPr>
        <w:t xml:space="preserve">2016 </w:t>
      </w:r>
      <w:hyperlink r:id="rId34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361-п</w:t>
        </w:r>
      </w:hyperlink>
      <w:r>
        <w:rPr>
          <w:sz w:val="28"/>
          <w:szCs w:val="28"/>
        </w:rPr>
        <w:t xml:space="preserve">, от </w:t>
      </w:r>
      <w:r w:rsidRPr="002A5792">
        <w:rPr>
          <w:sz w:val="28"/>
          <w:szCs w:val="28"/>
        </w:rPr>
        <w:t>31 февраля 2017</w:t>
      </w:r>
      <w:r w:rsidRPr="00E05E2A">
        <w:rPr>
          <w:sz w:val="28"/>
          <w:szCs w:val="28"/>
        </w:rPr>
        <w:t xml:space="preserve"> </w:t>
      </w:r>
      <w:hyperlink r:id="rId35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157-п</w:t>
        </w:r>
      </w:hyperlink>
      <w:r w:rsidRPr="00E05E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</w:t>
      </w:r>
      <w:r w:rsidRPr="00387734">
        <w:rPr>
          <w:sz w:val="28"/>
          <w:szCs w:val="28"/>
        </w:rPr>
        <w:t>пунктов, обеспечивающих доступность земельных участков, предоставленных многодетным семьям для индивидуального  жилищного строительства»;</w:t>
      </w:r>
    </w:p>
    <w:p w:rsidR="00A7092F" w:rsidRPr="00387734" w:rsidRDefault="00A7092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Законом Пермского края от 01 декабря 2011г. №871-ПК (в ред. Законов Пермского края от 07 ноября 2012 </w:t>
      </w:r>
      <w:hyperlink r:id="rId36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113-ПК</w:t>
        </w:r>
      </w:hyperlink>
      <w:r w:rsidRPr="00387734">
        <w:rPr>
          <w:sz w:val="28"/>
          <w:szCs w:val="28"/>
        </w:rPr>
        <w:t xml:space="preserve">, от 06 ноября2014 </w:t>
      </w:r>
      <w:hyperlink r:id="rId37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391-ПК</w:t>
        </w:r>
      </w:hyperlink>
      <w:r w:rsidRPr="00387734">
        <w:rPr>
          <w:sz w:val="28"/>
          <w:szCs w:val="28"/>
        </w:rPr>
        <w:t xml:space="preserve">, от 05 сентября 2016 </w:t>
      </w:r>
      <w:hyperlink r:id="rId38" w:history="1">
        <w:r w:rsidRPr="00387734">
          <w:rPr>
            <w:rStyle w:val="Hyperlink"/>
            <w:color w:val="auto"/>
            <w:sz w:val="28"/>
            <w:szCs w:val="28"/>
            <w:u w:val="none"/>
          </w:rPr>
          <w:t>N 696-ПК</w:t>
        </w:r>
      </w:hyperlink>
      <w:r w:rsidRPr="00387734">
        <w:rPr>
          <w:sz w:val="28"/>
          <w:szCs w:val="28"/>
        </w:rPr>
        <w:t>) «О бесплатном предоставлении земельных участков многодетным семьям в Пермском крае»;</w:t>
      </w:r>
    </w:p>
    <w:p w:rsidR="00A7092F" w:rsidRPr="00387734" w:rsidRDefault="00A7092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 xml:space="preserve">- Постановлением Правительства Пермского края от 31 января 2018г. «Об утверждении Порядка предоставления субсидий 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 </w:t>
      </w:r>
    </w:p>
    <w:p w:rsidR="00A7092F" w:rsidRPr="00387734" w:rsidRDefault="00A7092F" w:rsidP="00B07F86">
      <w:pPr>
        <w:ind w:right="-2" w:firstLine="851"/>
        <w:jc w:val="both"/>
        <w:rPr>
          <w:sz w:val="28"/>
          <w:szCs w:val="28"/>
        </w:rPr>
      </w:pPr>
      <w:r w:rsidRPr="00387734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4.Механизм реализации Программы</w:t>
      </w:r>
    </w:p>
    <w:p w:rsidR="00A7092F" w:rsidRPr="008A09B9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</w:p>
    <w:p w:rsidR="00A7092F" w:rsidRDefault="00A7092F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5.Ресурсное обеспечение Программы</w:t>
      </w:r>
    </w:p>
    <w:p w:rsidR="00A7092F" w:rsidRPr="008B291D" w:rsidRDefault="00A7092F" w:rsidP="00CB130E">
      <w:pPr>
        <w:jc w:val="center"/>
        <w:outlineLvl w:val="2"/>
        <w:rPr>
          <w:b/>
          <w:bCs/>
          <w:sz w:val="28"/>
          <w:szCs w:val="28"/>
        </w:rPr>
      </w:pP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 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</w:p>
    <w:p w:rsidR="00A7092F" w:rsidRDefault="00A7092F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 6 </w:t>
      </w:r>
      <w:r w:rsidRPr="00B07F86">
        <w:rPr>
          <w:sz w:val="28"/>
          <w:szCs w:val="28"/>
        </w:rPr>
        <w:t>к настоящей Программе.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</w:p>
    <w:p w:rsidR="00A7092F" w:rsidRDefault="00A7092F" w:rsidP="00B75764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>Подпрограммы МП</w:t>
      </w:r>
    </w:p>
    <w:p w:rsidR="00A7092F" w:rsidRDefault="00A7092F" w:rsidP="00B75764">
      <w:pPr>
        <w:jc w:val="center"/>
        <w:outlineLvl w:val="2"/>
        <w:rPr>
          <w:b/>
          <w:bCs/>
          <w:sz w:val="28"/>
          <w:szCs w:val="28"/>
        </w:rPr>
      </w:pP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A7092F" w:rsidRDefault="00A7092F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7092F" w:rsidRDefault="00A7092F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A7092F" w:rsidSect="00C652F8">
          <w:pgSz w:w="11906" w:h="16838"/>
          <w:pgMar w:top="851" w:right="567" w:bottom="1134" w:left="1418" w:header="709" w:footer="709" w:gutter="0"/>
          <w:pgNumType w:start="2" w:chapStyle="1"/>
          <w:cols w:space="708"/>
          <w:docGrid w:linePitch="360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A7092F" w:rsidRPr="001C4662">
        <w:trPr>
          <w:trHeight w:val="1231"/>
        </w:trPr>
        <w:tc>
          <w:tcPr>
            <w:tcW w:w="3974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Приложение № 1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A7092F" w:rsidRPr="001C4662" w:rsidRDefault="00A7092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b/>
          <w:bCs/>
          <w:color w:val="000000"/>
          <w:sz w:val="28"/>
          <w:szCs w:val="28"/>
        </w:rPr>
      </w:pPr>
    </w:p>
    <w:p w:rsidR="00A7092F" w:rsidRPr="001C4662" w:rsidRDefault="00A7092F" w:rsidP="00144D4F">
      <w:pPr>
        <w:shd w:val="clear" w:color="auto" w:fill="FFFFFF"/>
        <w:tabs>
          <w:tab w:val="left" w:pos="1361"/>
        </w:tabs>
        <w:ind w:left="851" w:right="29" w:firstLine="829"/>
        <w:rPr>
          <w:b/>
          <w:bCs/>
          <w:color w:val="000000"/>
          <w:sz w:val="28"/>
          <w:szCs w:val="28"/>
        </w:rPr>
      </w:pPr>
      <w:r w:rsidRPr="001C4662">
        <w:rPr>
          <w:b/>
          <w:bCs/>
          <w:color w:val="000000"/>
          <w:sz w:val="28"/>
          <w:szCs w:val="28"/>
        </w:rPr>
        <w:t xml:space="preserve">Перечень мероприятий  муниципальной программы «Строительство, развитие, капитальный ремонт </w:t>
      </w:r>
      <w:r>
        <w:rPr>
          <w:b/>
          <w:bCs/>
          <w:color w:val="000000"/>
          <w:sz w:val="28"/>
          <w:szCs w:val="28"/>
        </w:rPr>
        <w:t xml:space="preserve">  </w:t>
      </w:r>
      <w:r w:rsidRPr="001C4662">
        <w:rPr>
          <w:b/>
          <w:bCs/>
          <w:color w:val="000000"/>
          <w:sz w:val="28"/>
          <w:szCs w:val="28"/>
        </w:rPr>
        <w:t>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"/>
        <w:gridCol w:w="4075"/>
        <w:gridCol w:w="4962"/>
        <w:gridCol w:w="1417"/>
        <w:gridCol w:w="1276"/>
        <w:gridCol w:w="2835"/>
      </w:tblGrid>
      <w:tr w:rsidR="00A7092F" w:rsidRPr="001C4662">
        <w:trPr>
          <w:trHeight w:val="71"/>
        </w:trPr>
        <w:tc>
          <w:tcPr>
            <w:tcW w:w="744" w:type="dxa"/>
            <w:gridSpan w:val="2"/>
            <w:vMerge w:val="restart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C4662">
              <w:rPr>
                <w:color w:val="000000"/>
              </w:rPr>
              <w:t>п/п</w:t>
            </w:r>
          </w:p>
        </w:tc>
        <w:tc>
          <w:tcPr>
            <w:tcW w:w="4075" w:type="dxa"/>
            <w:vMerge w:val="restart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4962" w:type="dxa"/>
            <w:vMerge w:val="restart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Срок</w:t>
            </w:r>
          </w:p>
        </w:tc>
        <w:tc>
          <w:tcPr>
            <w:tcW w:w="2835" w:type="dxa"/>
            <w:vMerge w:val="restart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A7092F" w:rsidRPr="001C4662">
        <w:trPr>
          <w:trHeight w:val="71"/>
        </w:trPr>
        <w:tc>
          <w:tcPr>
            <w:tcW w:w="744" w:type="dxa"/>
            <w:gridSpan w:val="2"/>
            <w:vMerge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075" w:type="dxa"/>
            <w:vMerge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962" w:type="dxa"/>
            <w:vMerge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C4662">
              <w:rPr>
                <w:color w:val="000000"/>
              </w:rPr>
              <w:t>ачало реализации</w:t>
            </w:r>
          </w:p>
        </w:tc>
        <w:tc>
          <w:tcPr>
            <w:tcW w:w="1276" w:type="dxa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</w:tr>
      <w:tr w:rsidR="00A7092F" w:rsidRPr="001C4662">
        <w:trPr>
          <w:trHeight w:val="71"/>
        </w:trPr>
        <w:tc>
          <w:tcPr>
            <w:tcW w:w="744" w:type="dxa"/>
            <w:gridSpan w:val="2"/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6</w:t>
            </w:r>
          </w:p>
        </w:tc>
      </w:tr>
      <w:tr w:rsidR="00A7092F" w:rsidRPr="001C4662">
        <w:trPr>
          <w:trHeight w:val="71"/>
        </w:trPr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 Подпрограмма 1 «Газификация Краснокамского городского поселения»</w:t>
            </w:r>
          </w:p>
        </w:tc>
      </w:tr>
      <w:tr w:rsidR="00A7092F" w:rsidRPr="001C4662">
        <w:trPr>
          <w:trHeight w:val="82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343B1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 мероприятие «Проектирование и строительство распределительного газопровода к жилым домам усадебной застройки по ул. Новой Стройки от дома №</w:t>
            </w:r>
            <w:r>
              <w:rPr>
                <w:color w:val="000000"/>
              </w:rPr>
              <w:t xml:space="preserve"> 29</w:t>
            </w:r>
            <w:r w:rsidRPr="001C4662">
              <w:rPr>
                <w:color w:val="000000"/>
              </w:rPr>
              <w:t>» (в границах пер. Безымянный – пер. Речной) в микрорайоне Матросова г.Краснокамска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</w:t>
            </w:r>
          </w:p>
        </w:tc>
      </w:tr>
      <w:tr w:rsidR="00A7092F" w:rsidRPr="001C4662">
        <w:trPr>
          <w:trHeight w:val="141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A7092F" w:rsidRPr="001C4662">
        <w:trPr>
          <w:trHeight w:val="71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343B1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объекта «Закольцовка системы газоснабжения ул. Калинина г.Краснокамска»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Стабилизация рабочего давления в системе распределительного газопровода</w:t>
            </w:r>
          </w:p>
        </w:tc>
      </w:tr>
      <w:tr w:rsidR="00A7092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Ремонт ШРП №12 в микрорайоне Ласьва г. Краснокамска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запаса пропускной способности  ШРП №12.</w:t>
            </w:r>
          </w:p>
        </w:tc>
      </w:tr>
      <w:tr w:rsidR="00A7092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и строительство системы газоснабжения жилых домов по адресу ул. Гагарина, 2а, и 2б  г. Краснокамска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A7092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 w:rsidRPr="00343B14">
              <w:rPr>
                <w:color w:val="000000"/>
              </w:rPr>
              <w:t>1.6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и строительство распределительного газопровода в микрорайоне Ново-Матросово</w:t>
            </w:r>
            <w:r>
              <w:rPr>
                <w:color w:val="000000"/>
              </w:rPr>
              <w:t xml:space="preserve"> г.</w:t>
            </w:r>
            <w:r w:rsidRPr="001C4662">
              <w:rPr>
                <w:color w:val="000000"/>
              </w:rPr>
              <w:t>Краснокамска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Газоснабжение жилых домов усадебной застройки вновь построенного микрорайона</w:t>
            </w:r>
          </w:p>
        </w:tc>
      </w:tr>
      <w:tr w:rsidR="00A7092F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241B3F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center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  <w:r>
              <w:rPr>
                <w:color w:val="000000"/>
              </w:rPr>
              <w:t>1.7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BC4881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BC4881">
              <w:rPr>
                <w:color w:val="000000"/>
              </w:rPr>
              <w:t>"</w:t>
            </w:r>
            <w:r>
              <w:rPr>
                <w:color w:val="000000"/>
              </w:rPr>
              <w:t>Техническое перевооружение системы теплоснабжения потребителей г. Краснокамск, ул.Циолковского 2, 4, 8</w:t>
            </w:r>
            <w:r w:rsidRPr="00BC4881">
              <w:rPr>
                <w:color w:val="000000"/>
              </w:rPr>
              <w:t>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теплоснабжения)</w:t>
            </w:r>
          </w:p>
        </w:tc>
      </w:tr>
    </w:tbl>
    <w:p w:rsidR="00A7092F" w:rsidRPr="001C4662" w:rsidRDefault="00A7092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A7092F" w:rsidRPr="001C4662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111"/>
        <w:gridCol w:w="4961"/>
        <w:gridCol w:w="1417"/>
        <w:gridCol w:w="1276"/>
        <w:gridCol w:w="2835"/>
      </w:tblGrid>
      <w:tr w:rsidR="00A7092F" w:rsidRPr="001C4662">
        <w:trPr>
          <w:trHeight w:val="278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2.  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</w:tr>
      <w:tr w:rsidR="00A7092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Реконструкция, строительство водовода и модернизация насосного оборудования систем водоснабжения г. Краснокамска Пермского края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 xml:space="preserve"> 3 очередь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Реконструкция сетей водоснабжения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</w:t>
            </w:r>
            <w:r>
              <w:rPr>
                <w:color w:val="000000"/>
              </w:rPr>
              <w:t>ние качества питьевой воды в г.</w:t>
            </w:r>
            <w:r w:rsidRPr="001C4662">
              <w:rPr>
                <w:color w:val="000000"/>
              </w:rPr>
              <w:t>Краснокамске</w:t>
            </w:r>
          </w:p>
        </w:tc>
      </w:tr>
      <w:tr w:rsidR="00A7092F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Получение разрешения на подключение ул. Циолковского,8 к существующим сетям канализации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7092F" w:rsidRPr="001C4662">
        <w:trPr>
          <w:trHeight w:val="79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Строительство системы водоотведения ул. Циолковского, 8,  г.Краснокамска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7092F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D977D0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Устройство участка автомобильной дороги ул. 50 лет Октября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Ввод в эксплуатацию нового участка дороги с асфальтобетонным покрытием</w:t>
            </w:r>
          </w:p>
        </w:tc>
      </w:tr>
      <w:tr w:rsidR="00A7092F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D977D0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Проектирование улично-дорожной сети к участкам, предоставленным для многодетных семей в ра</w:t>
            </w:r>
            <w:r>
              <w:rPr>
                <w:color w:val="000000"/>
              </w:rPr>
              <w:t>йоне ул. Пушкина г.Краснокамска</w:t>
            </w:r>
            <w:r w:rsidRPr="001C4662">
              <w:rPr>
                <w:color w:val="000000"/>
              </w:rPr>
              <w:t xml:space="preserve"> Пермского края</w:t>
            </w:r>
            <w:r w:rsidRPr="00D977D0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  <w:r>
              <w:rPr>
                <w:color w:val="000000"/>
              </w:rPr>
              <w:t xml:space="preserve">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A7092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D977D0">
            <w:pPr>
              <w:shd w:val="clear" w:color="auto" w:fill="FFFFFF"/>
              <w:tabs>
                <w:tab w:val="left" w:pos="-1738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"Проектирование улично-дорожной сети к участкам, предоставленным для многодетных семей в районе 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Запальта</w:t>
            </w:r>
            <w:r w:rsidRPr="00D977D0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 xml:space="preserve"> г.Краснокамска" Пермского края</w:t>
            </w:r>
            <w:r w:rsidRPr="00D977D0">
              <w:rPr>
                <w:color w:val="000000"/>
              </w:rPr>
              <w:t>"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A7092F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AB7652">
              <w:rPr>
                <w:color w:val="000000"/>
              </w:rPr>
              <w:t>"</w:t>
            </w:r>
            <w:r>
              <w:rPr>
                <w:color w:val="000000"/>
              </w:rPr>
              <w:t>Проектирование и строительство участка автомобильной дороги улицы 10-ой Пятилетки (от ул. Энтузиастов до ул. Февральская) г.Краснокамска с учетом организации сквера</w:t>
            </w:r>
            <w:r w:rsidRPr="00AB7652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B52AA3" w:rsidRDefault="00A7092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B52AA3" w:rsidRDefault="00A7092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МКУ «Служба заказчика»;</w:t>
            </w:r>
          </w:p>
          <w:p w:rsidR="00A7092F" w:rsidRPr="00B52AA3" w:rsidRDefault="00A7092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7092F" w:rsidRPr="001C4662" w:rsidRDefault="00A7092F" w:rsidP="00B52AA3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B52AA3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187E7C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87E7C">
              <w:rPr>
                <w:color w:val="000000"/>
              </w:rPr>
              <w:t>Ввод в эксплуатацию нового участка дороги</w:t>
            </w:r>
            <w:r>
              <w:rPr>
                <w:color w:val="000000"/>
              </w:rPr>
              <w:t>.</w:t>
            </w:r>
          </w:p>
        </w:tc>
      </w:tr>
      <w:tr w:rsidR="00A7092F" w:rsidRPr="001C4662">
        <w:trPr>
          <w:trHeight w:val="87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A7092F" w:rsidRPr="001C4662" w:rsidRDefault="00A7092F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3. Подпрограмма 3 «Капитальный ремонт и модернизация жилищного фонда»</w:t>
            </w:r>
          </w:p>
        </w:tc>
      </w:tr>
      <w:tr w:rsidR="00A7092F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Основное мероприятие </w:t>
            </w:r>
            <w:r w:rsidRPr="00AB7652">
              <w:rPr>
                <w:color w:val="000000"/>
              </w:rPr>
              <w:t>"</w:t>
            </w:r>
            <w:r w:rsidRPr="001C4662">
              <w:rPr>
                <w:color w:val="000000"/>
              </w:rPr>
              <w:t>Обеспечение мероприятий по капитальному ремонту многоквартирных домов</w:t>
            </w:r>
            <w:r w:rsidRPr="00AB7652">
              <w:rPr>
                <w:color w:val="000000"/>
              </w:rPr>
              <w:t>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администрации Краснокамского городского поселения; НО «Фонд капитального ремонта общего имущества в многоквартирных домах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2F" w:rsidRPr="001C4662" w:rsidRDefault="00A7092F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A7092F" w:rsidRPr="001C4662" w:rsidRDefault="00A7092F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A7092F" w:rsidRDefault="00A7092F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A7092F" w:rsidRDefault="00A7092F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</w:pPr>
    </w:p>
    <w:p w:rsidR="00A7092F" w:rsidRPr="008A09B9" w:rsidRDefault="00A7092F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  <w:sectPr w:rsidR="00A7092F" w:rsidRPr="008A09B9" w:rsidSect="001C4662">
          <w:pgSz w:w="16838" w:h="11906" w:orient="landscape"/>
          <w:pgMar w:top="1418" w:right="851" w:bottom="567" w:left="1134" w:header="709" w:footer="709" w:gutter="0"/>
          <w:pgNumType w:start="2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A7092F" w:rsidRPr="00200F49">
        <w:trPr>
          <w:trHeight w:val="1974"/>
        </w:trPr>
        <w:tc>
          <w:tcPr>
            <w:tcW w:w="4169" w:type="dxa"/>
          </w:tcPr>
          <w:p w:rsidR="00A7092F" w:rsidRPr="009E465C" w:rsidRDefault="00A7092F" w:rsidP="0072149F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A7092F" w:rsidRPr="009E465C" w:rsidRDefault="00A7092F" w:rsidP="0072149F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EE72EE" w:rsidRDefault="00A7092F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126D21" w:rsidRDefault="00A7092F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A7092F" w:rsidRPr="00126D21" w:rsidRDefault="00A7092F" w:rsidP="00CB130E">
      <w:pPr>
        <w:rPr>
          <w:b/>
          <w:bCs/>
          <w:sz w:val="26"/>
          <w:szCs w:val="26"/>
        </w:rPr>
      </w:pPr>
    </w:p>
    <w:p w:rsidR="00A7092F" w:rsidRPr="00126D21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Pr="00126D21" w:rsidRDefault="00A7092F" w:rsidP="00CB130E">
      <w:pPr>
        <w:rPr>
          <w:b/>
          <w:bCs/>
          <w:sz w:val="26"/>
          <w:szCs w:val="26"/>
        </w:rPr>
      </w:pPr>
    </w:p>
    <w:p w:rsidR="00A7092F" w:rsidRPr="00126D21" w:rsidRDefault="00A7092F" w:rsidP="00CB130E">
      <w:pPr>
        <w:rPr>
          <w:sz w:val="26"/>
          <w:szCs w:val="26"/>
        </w:rPr>
      </w:pP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  <w:r w:rsidRPr="00126D21">
        <w:rPr>
          <w:sz w:val="26"/>
          <w:szCs w:val="26"/>
        </w:rPr>
        <w:t xml:space="preserve"> годы</w:t>
      </w: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Pr="00126D21" w:rsidRDefault="00A7092F" w:rsidP="00CB130E">
      <w:pPr>
        <w:outlineLvl w:val="2"/>
        <w:rPr>
          <w:sz w:val="26"/>
          <w:szCs w:val="26"/>
        </w:rPr>
      </w:pPr>
    </w:p>
    <w:p w:rsidR="00A7092F" w:rsidRPr="00126D21" w:rsidRDefault="00A7092F" w:rsidP="00CB130E">
      <w:pPr>
        <w:outlineLvl w:val="2"/>
        <w:rPr>
          <w:sz w:val="26"/>
          <w:szCs w:val="26"/>
        </w:rPr>
      </w:pP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Pr="00126D21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  <w:sectPr w:rsidR="00A7092F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2017</w:t>
      </w:r>
      <w:r w:rsidRPr="00126D21">
        <w:rPr>
          <w:sz w:val="26"/>
          <w:szCs w:val="26"/>
        </w:rPr>
        <w:t xml:space="preserve"> г.</w:t>
      </w:r>
    </w:p>
    <w:p w:rsidR="00A7092F" w:rsidRDefault="00A7092F" w:rsidP="00CB130E">
      <w:pPr>
        <w:jc w:val="center"/>
        <w:outlineLvl w:val="2"/>
        <w:rPr>
          <w:b/>
          <w:bCs/>
          <w:sz w:val="28"/>
          <w:szCs w:val="28"/>
        </w:rPr>
      </w:pPr>
    </w:p>
    <w:p w:rsidR="00A7092F" w:rsidRPr="00126D21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ED1272">
        <w:rPr>
          <w:b/>
          <w:bCs/>
          <w:sz w:val="28"/>
          <w:szCs w:val="28"/>
        </w:rPr>
        <w:t>1. ПАСПОРТ ПОДПРОГРАММЫ</w:t>
      </w:r>
    </w:p>
    <w:p w:rsidR="00A7092F" w:rsidRPr="00EE72EE" w:rsidRDefault="00A7092F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A7092F" w:rsidRPr="00126D21" w:rsidRDefault="00A7092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A7092F" w:rsidRPr="00200F49">
        <w:trPr>
          <w:trHeight w:val="5520"/>
        </w:trPr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</w:t>
            </w:r>
            <w:r>
              <w:rPr>
                <w:sz w:val="28"/>
                <w:szCs w:val="28"/>
              </w:rPr>
              <w:t xml:space="preserve">ого городского поселения от 18 июня </w:t>
            </w:r>
            <w:r w:rsidRPr="00B07F86">
              <w:rPr>
                <w:sz w:val="28"/>
                <w:szCs w:val="28"/>
              </w:rPr>
              <w:t xml:space="preserve">2014 г. №452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>
              <w:rPr>
                <w:sz w:val="28"/>
                <w:szCs w:val="28"/>
              </w:rPr>
              <w:t>«</w:t>
            </w:r>
            <w:r w:rsidRPr="00B07F86">
              <w:rPr>
                <w:sz w:val="28"/>
                <w:szCs w:val="28"/>
              </w:rPr>
              <w:t xml:space="preserve">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A7092F" w:rsidRDefault="00A7092F" w:rsidP="00D178F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</w:t>
            </w:r>
            <w:r>
              <w:rPr>
                <w:sz w:val="28"/>
                <w:szCs w:val="28"/>
              </w:rPr>
              <w:t xml:space="preserve"> июня </w:t>
            </w:r>
            <w:r w:rsidRPr="00B07F86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№ 491 (в ред. от 28 августа 2015 № 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 xml:space="preserve">; </w:t>
            </w:r>
          </w:p>
          <w:p w:rsidR="00A7092F" w:rsidRDefault="00A7092F" w:rsidP="00287B19">
            <w:pPr>
              <w:ind w:right="-2"/>
              <w:rPr>
                <w:sz w:val="28"/>
                <w:szCs w:val="28"/>
              </w:rPr>
            </w:pPr>
            <w:r w:rsidRPr="00FB6A6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FB6A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 xml:space="preserve"> </w:t>
            </w:r>
            <w:r w:rsidRPr="00FB6A66">
              <w:rPr>
                <w:sz w:val="28"/>
                <w:szCs w:val="28"/>
              </w:rPr>
              <w:t>1230 «Об утверждении Перечня муниципальных программ Краснокамского городского поселения</w:t>
            </w:r>
            <w:r w:rsidRPr="009C5923">
              <w:rPr>
                <w:sz w:val="28"/>
                <w:szCs w:val="28"/>
              </w:rPr>
              <w:t xml:space="preserve"> на 2018 год и плановый период 2019-2020 годы»;</w:t>
            </w:r>
          </w:p>
          <w:p w:rsidR="00A7092F" w:rsidRPr="002A197A" w:rsidRDefault="00A7092F" w:rsidP="002A197A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A7092F" w:rsidRPr="00B07F86" w:rsidRDefault="00A7092F" w:rsidP="00287B19">
            <w:pPr>
              <w:ind w:right="-2"/>
              <w:rPr>
                <w:sz w:val="28"/>
                <w:szCs w:val="28"/>
              </w:rPr>
            </w:pPr>
            <w:r w:rsidRPr="002A197A">
              <w:rPr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A7092F" w:rsidRPr="00200F49">
        <w:trPr>
          <w:trHeight w:val="311"/>
        </w:trPr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7092F" w:rsidRPr="00200F49">
        <w:trPr>
          <w:trHeight w:val="619"/>
        </w:trPr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A7092F" w:rsidRPr="00200F49">
        <w:trPr>
          <w:trHeight w:val="743"/>
        </w:trPr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7092F" w:rsidRPr="00B07F86" w:rsidRDefault="00A7092F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A7092F" w:rsidRDefault="00A7092F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A7092F" w:rsidRPr="008F0BE9" w:rsidRDefault="00A7092F" w:rsidP="00081E4E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8F0BE9">
              <w:rPr>
                <w:sz w:val="28"/>
                <w:szCs w:val="28"/>
              </w:rPr>
              <w:t>2017 - 96,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 2018 –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</w:t>
            </w:r>
          </w:p>
          <w:p w:rsidR="00A7092F" w:rsidRPr="00B07F86" w:rsidRDefault="00A7092F" w:rsidP="0090568A">
            <w:pPr>
              <w:ind w:left="28" w:right="-2"/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2019 – 96,</w:t>
            </w:r>
            <w:r>
              <w:rPr>
                <w:sz w:val="28"/>
                <w:szCs w:val="28"/>
              </w:rPr>
              <w:t>2</w:t>
            </w:r>
            <w:r w:rsidRPr="008F0BE9">
              <w:rPr>
                <w:sz w:val="28"/>
                <w:szCs w:val="28"/>
              </w:rPr>
              <w:t>; 2020 – 96,</w:t>
            </w:r>
            <w:r>
              <w:rPr>
                <w:sz w:val="28"/>
                <w:szCs w:val="28"/>
              </w:rPr>
              <w:t>3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A7092F" w:rsidRPr="00B07F86" w:rsidRDefault="00A7092F" w:rsidP="00E80283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A7092F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тыс. руб., в том числе 900,0тыс. руб. </w:t>
            </w:r>
            <w:r>
              <w:rPr>
                <w:sz w:val="28"/>
                <w:szCs w:val="28"/>
              </w:rPr>
              <w:t xml:space="preserve">  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руб., в том числе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 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7092F" w:rsidRDefault="00A7092F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402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A7092F" w:rsidRDefault="00A7092F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7107,3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 xml:space="preserve"> 7107,3</w:t>
            </w:r>
            <w:r w:rsidRPr="00C66209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 </w:t>
            </w:r>
            <w:r w:rsidRPr="00C66209">
              <w:rPr>
                <w:sz w:val="28"/>
                <w:szCs w:val="28"/>
              </w:rPr>
              <w:t xml:space="preserve"> бюджет Краснокамского городского поселения;</w:t>
            </w:r>
          </w:p>
          <w:p w:rsidR="00A7092F" w:rsidRDefault="00A7092F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0225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402259">
              <w:rPr>
                <w:sz w:val="28"/>
                <w:szCs w:val="28"/>
              </w:rPr>
              <w:t>бюджет Краснокамского городского поселения;</w:t>
            </w:r>
          </w:p>
          <w:p w:rsidR="00A7092F" w:rsidRPr="00B07F86" w:rsidRDefault="00A7092F" w:rsidP="00122978">
            <w:pPr>
              <w:ind w:right="-2"/>
              <w:rPr>
                <w:sz w:val="28"/>
                <w:szCs w:val="28"/>
              </w:rPr>
            </w:pPr>
            <w:r w:rsidRPr="00E802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2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E80283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 xml:space="preserve">5500,0 тыс. руб. </w:t>
            </w:r>
            <w:r w:rsidRPr="00E80283">
              <w:rPr>
                <w:sz w:val="28"/>
                <w:szCs w:val="28"/>
              </w:rPr>
              <w:t>бюджет Краснокамского городского поселения;</w:t>
            </w:r>
          </w:p>
        </w:tc>
      </w:tr>
      <w:tr w:rsidR="00A7092F" w:rsidRPr="00200F49">
        <w:tc>
          <w:tcPr>
            <w:tcW w:w="3480" w:type="dxa"/>
          </w:tcPr>
          <w:p w:rsidR="00A7092F" w:rsidRPr="00B07F86" w:rsidRDefault="00A7092F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A7092F" w:rsidRPr="00B07F86" w:rsidRDefault="00A7092F" w:rsidP="0090568A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2,5</w:t>
            </w:r>
            <w:r w:rsidRPr="00B07F86">
              <w:rPr>
                <w:sz w:val="28"/>
                <w:szCs w:val="28"/>
              </w:rPr>
              <w:t xml:space="preserve"> км</w:t>
            </w:r>
          </w:p>
        </w:tc>
      </w:tr>
    </w:tbl>
    <w:p w:rsidR="00A7092F" w:rsidRPr="00126D21" w:rsidRDefault="00A7092F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A7092F" w:rsidRDefault="00A7092F" w:rsidP="00CB130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32CA3">
        <w:rPr>
          <w:sz w:val="28"/>
          <w:szCs w:val="28"/>
        </w:rPr>
        <w:t>27 июня 2014 № 491</w:t>
      </w:r>
      <w:r>
        <w:rPr>
          <w:sz w:val="28"/>
          <w:szCs w:val="28"/>
        </w:rPr>
        <w:t xml:space="preserve"> (в ред. от 28 августа 2015 № 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A7092F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A66">
        <w:rPr>
          <w:sz w:val="28"/>
          <w:szCs w:val="28"/>
        </w:rPr>
        <w:t>от 01</w:t>
      </w:r>
      <w:r>
        <w:rPr>
          <w:sz w:val="28"/>
          <w:szCs w:val="28"/>
        </w:rPr>
        <w:t xml:space="preserve"> ноября </w:t>
      </w:r>
      <w:r w:rsidRPr="00FB6A6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FB6A66">
        <w:rPr>
          <w:sz w:val="28"/>
          <w:szCs w:val="28"/>
        </w:rPr>
        <w:t>1230 «Об утверждении Перечня муниципальных программ Краснокамского городского поселения</w:t>
      </w:r>
      <w:r w:rsidRPr="009C5923">
        <w:rPr>
          <w:sz w:val="28"/>
          <w:szCs w:val="28"/>
        </w:rPr>
        <w:t xml:space="preserve"> на 2018 год и плановый период 2019-2020 годы»;</w:t>
      </w:r>
    </w:p>
    <w:p w:rsidR="00A7092F" w:rsidRPr="00B07F86" w:rsidRDefault="00A7092F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18</w:t>
      </w:r>
      <w:r w:rsidRPr="00432CA3">
        <w:rPr>
          <w:sz w:val="28"/>
          <w:szCs w:val="28"/>
        </w:rPr>
        <w:t xml:space="preserve"> июня 2014 № </w:t>
      </w:r>
      <w:r>
        <w:rPr>
          <w:sz w:val="28"/>
          <w:szCs w:val="28"/>
        </w:rPr>
        <w:t xml:space="preserve"> </w:t>
      </w:r>
      <w:r w:rsidRPr="00432CA3">
        <w:rPr>
          <w:sz w:val="28"/>
          <w:szCs w:val="28"/>
        </w:rPr>
        <w:t xml:space="preserve">452 </w:t>
      </w:r>
      <w:r>
        <w:rPr>
          <w:sz w:val="28"/>
          <w:szCs w:val="28"/>
        </w:rPr>
        <w:t xml:space="preserve">(в ред. от 13 мая 2016  № 489, от 29 марта 2017 № 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A7092F" w:rsidRPr="00B07F86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A7092F" w:rsidRPr="00B07F86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A7092F" w:rsidRPr="00B07F86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A7092F" w:rsidRPr="00B07F86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</w:t>
      </w:r>
      <w:r>
        <w:rPr>
          <w:sz w:val="28"/>
          <w:szCs w:val="28"/>
        </w:rPr>
        <w:t>5</w:t>
      </w:r>
      <w:r w:rsidRPr="00B07F86">
        <w:rPr>
          <w:sz w:val="28"/>
          <w:szCs w:val="28"/>
        </w:rPr>
        <w:t xml:space="preserve"> год составляла </w:t>
      </w:r>
      <w:r>
        <w:rPr>
          <w:sz w:val="28"/>
          <w:szCs w:val="28"/>
        </w:rPr>
        <w:t>195,24</w:t>
      </w:r>
      <w:r w:rsidRPr="00B07F86">
        <w:rPr>
          <w:sz w:val="28"/>
          <w:szCs w:val="28"/>
        </w:rPr>
        <w:t xml:space="preserve"> км.</w:t>
      </w:r>
    </w:p>
    <w:p w:rsidR="00A7092F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A7092F" w:rsidRPr="00B07F86" w:rsidRDefault="00A7092F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</w:t>
      </w:r>
      <w:r>
        <w:rPr>
          <w:sz w:val="28"/>
          <w:szCs w:val="28"/>
        </w:rPr>
        <w:t>ронизации строительства объектов г</w:t>
      </w:r>
      <w:r w:rsidRPr="003C06F8">
        <w:rPr>
          <w:sz w:val="28"/>
          <w:szCs w:val="28"/>
        </w:rPr>
        <w:t>азификации за счет всех программ, действующих на территории Пермского края и Краснокамского муниципального района: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</w:t>
      </w:r>
      <w:r>
        <w:rPr>
          <w:sz w:val="28"/>
          <w:szCs w:val="28"/>
        </w:rPr>
        <w:t>6,3</w:t>
      </w:r>
      <w:r w:rsidRPr="003C06F8">
        <w:rPr>
          <w:sz w:val="28"/>
          <w:szCs w:val="28"/>
        </w:rPr>
        <w:t>% обеспеченность жилищного фонда газоснабжением.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A7092F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увеличение бюджетных расходов на содержание и эксплуатацию объектов газораспределительной сети, находящихся в муниципальной собственности. 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1. недостатками в управлении Подпрограммой;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3.изменением федерального з</w:t>
      </w:r>
      <w:r>
        <w:rPr>
          <w:sz w:val="28"/>
          <w:szCs w:val="28"/>
        </w:rPr>
        <w:t xml:space="preserve">аконодательства, финансирования </w:t>
      </w:r>
      <w:r w:rsidRPr="003C06F8">
        <w:rPr>
          <w:sz w:val="28"/>
          <w:szCs w:val="28"/>
        </w:rPr>
        <w:t>мероприятий Подпрограммы;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4. негативным отношением населения; </w:t>
      </w:r>
    </w:p>
    <w:p w:rsidR="00A7092F" w:rsidRDefault="00A7092F" w:rsidP="003C06F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5.форс-мажорными обстоятельствами.</w:t>
      </w:r>
    </w:p>
    <w:p w:rsidR="00A7092F" w:rsidRDefault="00A7092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7092F" w:rsidRDefault="00A7092F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Цели, задачи подпрограммы</w:t>
      </w:r>
    </w:p>
    <w:p w:rsidR="00A7092F" w:rsidRPr="003C06F8" w:rsidRDefault="00A7092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соответствует: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C06F8">
        <w:rPr>
          <w:sz w:val="28"/>
          <w:szCs w:val="28"/>
        </w:rPr>
        <w:t>ешению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№39 «Об утверждении программы социально-экономического развития Краснокамского городского поселения на 2014-2018годы»;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Краснокамского городского поселения» от 27</w:t>
      </w:r>
      <w:r>
        <w:rPr>
          <w:sz w:val="28"/>
          <w:szCs w:val="28"/>
        </w:rPr>
        <w:t xml:space="preserve"> июня 2014 № 491 (в ред. от 28 августа</w:t>
      </w:r>
      <w:r w:rsidRPr="003C06F8">
        <w:rPr>
          <w:sz w:val="28"/>
          <w:szCs w:val="28"/>
        </w:rPr>
        <w:t>2015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727) «Об утверждении Перечня муниципальных программ Краснокамского городского поселения на 2015-2017 годы»;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 xml:space="preserve">остановлению администрации Краснокамского городского поселения от 18 июня 2014 № 452 </w:t>
      </w:r>
      <w:r w:rsidRPr="00D93451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D93451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D93451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 xml:space="preserve">308) </w:t>
      </w:r>
      <w:r w:rsidRPr="003C06F8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3C06F8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05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2025 годы»;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Законодательного Собрания Пермского края от 01</w:t>
      </w:r>
      <w:r>
        <w:rPr>
          <w:sz w:val="28"/>
          <w:szCs w:val="28"/>
        </w:rPr>
        <w:t xml:space="preserve"> декабря</w:t>
      </w:r>
      <w:r w:rsidRPr="003C06F8">
        <w:rPr>
          <w:sz w:val="28"/>
          <w:szCs w:val="28"/>
        </w:rPr>
        <w:t xml:space="preserve"> 2011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3046 «О стратегии социально-экономического развития Пермского края до 2026 года».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направлена на: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модернизацию жилищно-коммунального хозяйства;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строительство распределительных газовых сетей;</w:t>
      </w:r>
    </w:p>
    <w:p w:rsidR="00A7092F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газифи</w:t>
      </w:r>
      <w:r>
        <w:rPr>
          <w:sz w:val="28"/>
          <w:szCs w:val="28"/>
        </w:rPr>
        <w:t>кация муниципальных жилых домов;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</w:p>
    <w:p w:rsidR="00A7092F" w:rsidRDefault="00A7092F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4. Механизм реализации</w:t>
      </w:r>
      <w:r>
        <w:rPr>
          <w:b/>
          <w:bCs/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Подпрограммы</w:t>
      </w:r>
    </w:p>
    <w:p w:rsidR="00A7092F" w:rsidRPr="003C06F8" w:rsidRDefault="00A7092F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7092F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Одним из главных условий реализации Подпрограммы является повышение уровня газификации жилищного фонда Краснокамского городского поселения.</w:t>
      </w:r>
    </w:p>
    <w:p w:rsidR="00A7092F" w:rsidRPr="003C06F8" w:rsidRDefault="00A7092F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В рамках реализации подпрограммы к </w:t>
      </w:r>
      <w:r w:rsidRPr="00F46782">
        <w:rPr>
          <w:sz w:val="28"/>
          <w:szCs w:val="28"/>
        </w:rPr>
        <w:t>концу 2018</w:t>
      </w:r>
      <w:r w:rsidRPr="003C06F8">
        <w:rPr>
          <w:sz w:val="28"/>
          <w:szCs w:val="28"/>
        </w:rPr>
        <w:t xml:space="preserve"> года планируется обеспечить строительство </w:t>
      </w:r>
      <w:r>
        <w:rPr>
          <w:sz w:val="28"/>
          <w:szCs w:val="28"/>
        </w:rPr>
        <w:t xml:space="preserve">новой блочной котельной для теплоснабжения МКД ул. Циолковского, 4, 8. </w:t>
      </w:r>
    </w:p>
    <w:p w:rsidR="00A7092F" w:rsidRPr="004D70C8" w:rsidRDefault="00A7092F" w:rsidP="004D70C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</w:t>
      </w:r>
      <w:r>
        <w:rPr>
          <w:sz w:val="28"/>
          <w:szCs w:val="28"/>
        </w:rPr>
        <w:t>: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7092F" w:rsidRPr="008714C7" w:rsidRDefault="00A7092F" w:rsidP="0069109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7092F" w:rsidRPr="008714C7" w:rsidRDefault="00A7092F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39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7092F" w:rsidRPr="008714C7" w:rsidRDefault="00A7092F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7092F" w:rsidRDefault="00A7092F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7092F" w:rsidRDefault="00A7092F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A7092F" w:rsidRPr="00126D21" w:rsidRDefault="00A7092F" w:rsidP="00CB130E">
      <w:pPr>
        <w:jc w:val="both"/>
        <w:rPr>
          <w:sz w:val="28"/>
          <w:szCs w:val="28"/>
        </w:rPr>
      </w:pPr>
    </w:p>
    <w:p w:rsidR="00A7092F" w:rsidRDefault="00A7092F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</w:p>
    <w:p w:rsidR="00A7092F" w:rsidRDefault="00A7092F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A7092F" w:rsidRDefault="00A7092F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 5.</w:t>
      </w:r>
    </w:p>
    <w:p w:rsidR="00A7092F" w:rsidRPr="00603EA4" w:rsidRDefault="00A7092F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</w:p>
    <w:p w:rsidR="00A7092F" w:rsidRDefault="00A7092F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A7092F" w:rsidRPr="00126D21" w:rsidRDefault="00A7092F" w:rsidP="00CB130E">
      <w:pPr>
        <w:jc w:val="center"/>
        <w:rPr>
          <w:b/>
          <w:bCs/>
          <w:sz w:val="28"/>
          <w:szCs w:val="28"/>
        </w:rPr>
      </w:pPr>
    </w:p>
    <w:p w:rsidR="00A7092F" w:rsidRDefault="00A7092F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A7092F" w:rsidRDefault="00A7092F" w:rsidP="00603EA4">
      <w:pPr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A7092F" w:rsidRPr="00126D21" w:rsidRDefault="00A7092F" w:rsidP="00CB130E">
      <w:pPr>
        <w:jc w:val="center"/>
        <w:rPr>
          <w:sz w:val="28"/>
          <w:szCs w:val="28"/>
        </w:rPr>
      </w:pPr>
    </w:p>
    <w:p w:rsidR="00A7092F" w:rsidRPr="00CB130E" w:rsidRDefault="00A7092F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7092F" w:rsidRPr="00CB130E" w:rsidRDefault="00A7092F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</w:t>
      </w:r>
      <w:r>
        <w:rPr>
          <w:sz w:val="28"/>
          <w:szCs w:val="28"/>
        </w:rPr>
        <w:t xml:space="preserve"> </w:t>
      </w:r>
      <w:r w:rsidRPr="00CB130E">
        <w:rPr>
          <w:sz w:val="28"/>
          <w:szCs w:val="28"/>
        </w:rPr>
        <w:t>29 (в границах пер. Безымянный - пер. Речной) в микрорайоне Матросова г. Краснокамска»;</w:t>
      </w:r>
    </w:p>
    <w:p w:rsidR="00A7092F" w:rsidRDefault="00A7092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</w:p>
    <w:p w:rsidR="00A7092F" w:rsidRPr="006510B4" w:rsidRDefault="00A7092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Проектирование и строительство системы газоснабжения жилых домов по адресу: ул. Гагарина, 2а, 2б г. Краснокамска Пермского края;</w:t>
      </w:r>
    </w:p>
    <w:p w:rsidR="00A7092F" w:rsidRDefault="00A7092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10B4">
        <w:rPr>
          <w:sz w:val="28"/>
          <w:szCs w:val="28"/>
        </w:rPr>
        <w:t>.«Проектирование и строительство объекта «Закольцовка системы газоснабжения ул. Калинина г. Краснокамска»;</w:t>
      </w:r>
    </w:p>
    <w:p w:rsidR="00A7092F" w:rsidRDefault="00A7092F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A7092F" w:rsidRDefault="00A7092F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30E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</w:t>
      </w:r>
      <w:r>
        <w:rPr>
          <w:sz w:val="28"/>
          <w:szCs w:val="28"/>
        </w:rPr>
        <w:t>и</w:t>
      </w:r>
      <w:r w:rsidRPr="00CB130E">
        <w:rPr>
          <w:sz w:val="28"/>
          <w:szCs w:val="28"/>
        </w:rPr>
        <w:t>кр</w:t>
      </w:r>
      <w:r>
        <w:rPr>
          <w:sz w:val="28"/>
          <w:szCs w:val="28"/>
        </w:rPr>
        <w:t>орайоне</w:t>
      </w:r>
      <w:r w:rsidRPr="00CB130E">
        <w:rPr>
          <w:sz w:val="28"/>
          <w:szCs w:val="28"/>
        </w:rPr>
        <w:t xml:space="preserve"> Ново-Матросово </w:t>
      </w:r>
      <w:r>
        <w:rPr>
          <w:sz w:val="28"/>
          <w:szCs w:val="28"/>
        </w:rPr>
        <w:t>г. Краснокамска Пермского края»;</w:t>
      </w:r>
    </w:p>
    <w:p w:rsidR="00A7092F" w:rsidRDefault="00A7092F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«Техническое перевооружение систем теплоснабжения потребителей г. Краснокамск, ул. Циолковского 2, 4, 8».</w:t>
      </w:r>
    </w:p>
    <w:p w:rsidR="00A7092F" w:rsidRPr="008F0BE9" w:rsidRDefault="00A7092F" w:rsidP="0041797C">
      <w:pPr>
        <w:ind w:firstLine="709"/>
        <w:jc w:val="both"/>
        <w:rPr>
          <w:sz w:val="28"/>
          <w:szCs w:val="28"/>
        </w:rPr>
        <w:sectPr w:rsidR="00A7092F" w:rsidRPr="008F0BE9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A7092F" w:rsidRPr="00200F49">
        <w:trPr>
          <w:trHeight w:val="1974"/>
        </w:trPr>
        <w:tc>
          <w:tcPr>
            <w:tcW w:w="4161" w:type="dxa"/>
          </w:tcPr>
          <w:p w:rsidR="00A7092F" w:rsidRPr="009E465C" w:rsidRDefault="00A7092F" w:rsidP="00432B33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A7092F" w:rsidRPr="009E465C" w:rsidRDefault="00A7092F" w:rsidP="00432B33">
            <w:pPr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Default="00A7092F" w:rsidP="00CB130E">
      <w:pPr>
        <w:rPr>
          <w:b/>
          <w:bCs/>
          <w:sz w:val="26"/>
          <w:szCs w:val="26"/>
        </w:rPr>
      </w:pPr>
    </w:p>
    <w:p w:rsidR="00A7092F" w:rsidRPr="00A4311D" w:rsidRDefault="00A7092F" w:rsidP="00CB130E">
      <w:pPr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outlineLvl w:val="2"/>
        <w:rPr>
          <w:sz w:val="26"/>
          <w:szCs w:val="26"/>
        </w:rPr>
      </w:pPr>
    </w:p>
    <w:p w:rsidR="00A7092F" w:rsidRDefault="00A7092F" w:rsidP="00CB130E">
      <w:pPr>
        <w:outlineLvl w:val="2"/>
        <w:rPr>
          <w:sz w:val="26"/>
          <w:szCs w:val="26"/>
        </w:rPr>
      </w:pPr>
    </w:p>
    <w:p w:rsidR="00A7092F" w:rsidRDefault="00A7092F" w:rsidP="00CB130E">
      <w:pPr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  <w:sectPr w:rsidR="00A7092F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A7092F" w:rsidRPr="003114FD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7092F" w:rsidRPr="000E19A5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417"/>
      </w:tblGrid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</w:t>
            </w:r>
            <w:bookmarkStart w:id="0" w:name="_GoBack"/>
            <w:bookmarkEnd w:id="0"/>
            <w:r w:rsidRPr="00CB130E">
              <w:rPr>
                <w:color w:val="000000"/>
                <w:spacing w:val="-8"/>
                <w:sz w:val="28"/>
                <w:szCs w:val="28"/>
              </w:rPr>
              <w:t>фраструктуры и дорожного хозяйства»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417" w:type="dxa"/>
          </w:tcPr>
          <w:p w:rsidR="00A7092F" w:rsidRDefault="00A7092F" w:rsidP="00D178F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2014 г.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452 </w:t>
            </w:r>
            <w:r>
              <w:rPr>
                <w:color w:val="000000"/>
                <w:spacing w:val="-8"/>
                <w:sz w:val="28"/>
                <w:szCs w:val="28"/>
              </w:rPr>
              <w:t>(в ред. от 13 мая 2016 № 489, от 29 марта 2017 № 308) «О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 августа 2015 № 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</w:t>
            </w:r>
            <w:r>
              <w:rPr>
                <w:color w:val="000000"/>
                <w:spacing w:val="-8"/>
                <w:sz w:val="28"/>
                <w:szCs w:val="28"/>
              </w:rPr>
              <w:t>поселения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»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A7092F" w:rsidRDefault="00A7092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0097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01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ноября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2017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color w:val="000000"/>
                <w:spacing w:val="-8"/>
                <w:sz w:val="28"/>
                <w:szCs w:val="28"/>
              </w:rPr>
              <w:t>на 2018 год и плановый период 2019-2020 годы»;</w:t>
            </w:r>
          </w:p>
          <w:p w:rsidR="00A7092F" w:rsidRDefault="00A7092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хозяйства»;</w:t>
            </w:r>
          </w:p>
          <w:p w:rsidR="00A7092F" w:rsidRPr="00CB130E" w:rsidRDefault="00A7092F" w:rsidP="006E5E3D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Решение Думы Краснокамского городского поселения от 24.02.2010 № 183 «Об утверждении генерального плана Краснокамского городского поселения».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A7092F" w:rsidRPr="00200F49">
        <w:trPr>
          <w:trHeight w:val="728"/>
        </w:trPr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5,7; 2016 год – 7,4;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>7,4; 2018 –7,4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  <w:r>
              <w:rPr>
                <w:color w:val="000000"/>
                <w:spacing w:val="-8"/>
                <w:sz w:val="28"/>
                <w:szCs w:val="28"/>
              </w:rPr>
              <w:t>2019– 19,05; 2020 – 32,64</w:t>
            </w:r>
          </w:p>
          <w:p w:rsidR="00A7092F" w:rsidRDefault="00A7092F" w:rsidP="0090568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(км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- 0,447, 2016 год – 0,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</w:t>
            </w:r>
          </w:p>
          <w:p w:rsidR="00A7092F" w:rsidRPr="00CB130E" w:rsidRDefault="00A7092F" w:rsidP="0094727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2018 - 0, 2019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 2020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417" w:type="dxa"/>
          </w:tcPr>
          <w:p w:rsidR="00A7092F" w:rsidRPr="00CB130E" w:rsidRDefault="00A7092F" w:rsidP="00DD1EE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2020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417" w:type="dxa"/>
          </w:tcPr>
          <w:p w:rsidR="00A7092F" w:rsidRDefault="00A7092F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0,00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7092F" w:rsidRPr="00AF6DB1" w:rsidRDefault="00A7092F" w:rsidP="00AF6DB1">
            <w:pPr>
              <w:ind w:right="-2"/>
              <w:rPr>
                <w:sz w:val="28"/>
                <w:szCs w:val="28"/>
              </w:rPr>
            </w:pPr>
            <w:r w:rsidRPr="00AF6DB1">
              <w:rPr>
                <w:sz w:val="28"/>
                <w:szCs w:val="28"/>
              </w:rPr>
              <w:t xml:space="preserve">2018 –   </w:t>
            </w:r>
            <w:r>
              <w:rPr>
                <w:sz w:val="28"/>
                <w:szCs w:val="28"/>
              </w:rPr>
              <w:t>41338,1</w:t>
            </w:r>
            <w:r w:rsidRPr="00AF6DB1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4338,1</w:t>
            </w:r>
            <w:r w:rsidRPr="00AF6DB1">
              <w:rPr>
                <w:sz w:val="28"/>
                <w:szCs w:val="28"/>
              </w:rPr>
              <w:t xml:space="preserve"> тыс.руб.  – бюджет Краснокамского городского поселения, 27000,0 тыс.руб. – краевой бюджет, 10000,0 тыс.руб. – внебюджетные источники; </w:t>
            </w:r>
          </w:p>
          <w:p w:rsidR="00A7092F" w:rsidRPr="00AF6DB1" w:rsidRDefault="00A7092F" w:rsidP="00AF6DB1">
            <w:pPr>
              <w:ind w:right="-2"/>
              <w:rPr>
                <w:sz w:val="28"/>
                <w:szCs w:val="28"/>
              </w:rPr>
            </w:pPr>
            <w:r w:rsidRPr="00AF6DB1">
              <w:rPr>
                <w:sz w:val="28"/>
                <w:szCs w:val="28"/>
              </w:rPr>
              <w:t>2019 –   50205 тыс. руб., в т.ч. 3205,0 тыс. руб. – бюджет Краснокамского городского поселения, 27000,0 тыс. руб. – краевой бюджет, 20000,0 тыс.руб. – внебюджетные источники;</w:t>
            </w:r>
          </w:p>
          <w:p w:rsidR="00A7092F" w:rsidRPr="00AF6DB1" w:rsidRDefault="00A7092F" w:rsidP="0071675F">
            <w:pPr>
              <w:ind w:right="-2"/>
              <w:rPr>
                <w:sz w:val="28"/>
                <w:szCs w:val="28"/>
                <w:highlight w:val="yellow"/>
              </w:rPr>
            </w:pPr>
            <w:r w:rsidRPr="00AF6DB1">
              <w:rPr>
                <w:sz w:val="28"/>
                <w:szCs w:val="28"/>
              </w:rPr>
              <w:t>2020 –   49020,0 тыс. руб., в т.ч. 3020,0 тыс.руб. – бюджет Краснокамского городского поселения, 26000,0 тыс. руб. – краевой бюджет, 20000,0 тыс.руб. – внебюджетные источники.</w:t>
            </w:r>
          </w:p>
        </w:tc>
      </w:tr>
      <w:tr w:rsidR="00A7092F" w:rsidRPr="00200F49">
        <w:tc>
          <w:tcPr>
            <w:tcW w:w="3720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417" w:type="dxa"/>
          </w:tcPr>
          <w:p w:rsidR="00A7092F" w:rsidRPr="00CB130E" w:rsidRDefault="00A7092F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A7092F" w:rsidRPr="00CB130E" w:rsidRDefault="00A7092F" w:rsidP="005E326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0,447 км;</w:t>
            </w:r>
          </w:p>
        </w:tc>
      </w:tr>
    </w:tbl>
    <w:p w:rsidR="00A7092F" w:rsidRDefault="00A7092F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A7092F" w:rsidRPr="00432CA3" w:rsidRDefault="00A7092F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 xml:space="preserve">Постановления администрации Краснокамского городского поселения» от 27 июня 2014 </w:t>
      </w:r>
      <w:r>
        <w:rPr>
          <w:sz w:val="28"/>
          <w:szCs w:val="28"/>
        </w:rPr>
        <w:t xml:space="preserve">г. </w:t>
      </w:r>
      <w:r w:rsidRPr="00432CA3">
        <w:rPr>
          <w:sz w:val="28"/>
          <w:szCs w:val="28"/>
        </w:rPr>
        <w:t>№ 491</w:t>
      </w:r>
      <w:r>
        <w:rPr>
          <w:sz w:val="28"/>
          <w:szCs w:val="28"/>
        </w:rPr>
        <w:t xml:space="preserve"> (в ред. от 28 августа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</w:t>
      </w:r>
      <w:r>
        <w:rPr>
          <w:sz w:val="28"/>
          <w:szCs w:val="28"/>
        </w:rPr>
        <w:t xml:space="preserve">мского городского поселения от </w:t>
      </w:r>
      <w:r w:rsidRPr="00432CA3">
        <w:rPr>
          <w:sz w:val="28"/>
          <w:szCs w:val="28"/>
        </w:rPr>
        <w:t>18 июня 2014</w:t>
      </w:r>
      <w:r>
        <w:rPr>
          <w:sz w:val="28"/>
          <w:szCs w:val="28"/>
        </w:rPr>
        <w:t>г.</w:t>
      </w:r>
      <w:r w:rsidRPr="00432CA3">
        <w:rPr>
          <w:sz w:val="28"/>
          <w:szCs w:val="28"/>
        </w:rPr>
        <w:t xml:space="preserve"> № 452 </w:t>
      </w:r>
      <w:r w:rsidRPr="004B4256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4B4256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4B425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 xml:space="preserve">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</w:t>
      </w:r>
      <w:r>
        <w:rPr>
          <w:sz w:val="28"/>
          <w:szCs w:val="28"/>
        </w:rPr>
        <w:t>, постановления Правительства Пермского края от 31 января 2018 № 39-п «Об утверждении Порядка предоставлении субсидий из бюджета Пермского края на реконструкцию, строительство водовода и модернизацию насосного оборудования систем водоснабжения г. Краснокамска Пермского края».</w:t>
      </w:r>
    </w:p>
    <w:p w:rsidR="00A7092F" w:rsidRPr="00432CA3" w:rsidRDefault="00A7092F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>
        <w:rPr>
          <w:color w:val="000000"/>
          <w:sz w:val="28"/>
          <w:szCs w:val="28"/>
        </w:rPr>
        <w:t xml:space="preserve">в </w:t>
      </w:r>
      <w:r w:rsidRPr="00432CA3">
        <w:rPr>
          <w:color w:val="000000"/>
          <w:sz w:val="28"/>
          <w:szCs w:val="28"/>
        </w:rPr>
        <w:t>коммунальном хозяйстве.</w:t>
      </w:r>
    </w:p>
    <w:p w:rsidR="00A7092F" w:rsidRPr="00432CA3" w:rsidRDefault="00A7092F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A7092F" w:rsidRPr="00E35119" w:rsidRDefault="00A7092F" w:rsidP="00E35119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  <w:r w:rsidRPr="00E35119">
        <w:rPr>
          <w:color w:val="000000"/>
          <w:spacing w:val="-8"/>
          <w:sz w:val="28"/>
          <w:szCs w:val="28"/>
        </w:rPr>
        <w:t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привлечение бюджетных средств, в том числе краевых и других инвестиций.</w:t>
      </w:r>
    </w:p>
    <w:p w:rsidR="00A7092F" w:rsidRDefault="00A7092F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E35119">
        <w:rPr>
          <w:color w:val="000000"/>
          <w:spacing w:val="-8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</w:t>
      </w:r>
      <w:r>
        <w:rPr>
          <w:color w:val="000000"/>
          <w:spacing w:val="-8"/>
          <w:sz w:val="28"/>
          <w:szCs w:val="28"/>
        </w:rPr>
        <w:t xml:space="preserve">«Кама». Насосная </w:t>
      </w:r>
      <w:r w:rsidRPr="00E35119">
        <w:rPr>
          <w:color w:val="000000"/>
          <w:spacing w:val="-6"/>
          <w:sz w:val="28"/>
          <w:szCs w:val="28"/>
        </w:rPr>
        <w:t xml:space="preserve">станция </w:t>
      </w:r>
      <w:r w:rsidRPr="00E35119">
        <w:rPr>
          <w:color w:val="000000"/>
          <w:spacing w:val="-6"/>
          <w:sz w:val="28"/>
          <w:szCs w:val="28"/>
          <w:lang w:val="en-US"/>
        </w:rPr>
        <w:t>III</w:t>
      </w:r>
      <w:r w:rsidRPr="00E35119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</w:t>
      </w:r>
      <w:r w:rsidRPr="00432CA3">
        <w:rPr>
          <w:color w:val="000000"/>
          <w:spacing w:val="-6"/>
          <w:sz w:val="28"/>
          <w:szCs w:val="28"/>
        </w:rPr>
        <w:t>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</w:t>
      </w:r>
    </w:p>
    <w:p w:rsidR="00A7092F" w:rsidRPr="00432CA3" w:rsidRDefault="00A7092F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A7092F" w:rsidRDefault="00A7092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</w:t>
      </w:r>
      <w:r>
        <w:rPr>
          <w:color w:val="000000"/>
          <w:spacing w:val="-6"/>
          <w:sz w:val="28"/>
          <w:szCs w:val="28"/>
        </w:rPr>
        <w:t>ом транспортной системы города.</w:t>
      </w:r>
    </w:p>
    <w:p w:rsidR="00A7092F" w:rsidRDefault="00A7092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Закон Пермского края от 01 декабря 2011 № 871-ПК </w:t>
      </w:r>
      <w:r w:rsidRPr="001356DF">
        <w:rPr>
          <w:spacing w:val="-6"/>
          <w:sz w:val="28"/>
          <w:szCs w:val="28"/>
        </w:rPr>
        <w:t>(в ред. Законов Пермского края от 07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2012 </w:t>
      </w:r>
      <w:hyperlink r:id="rId40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113-ПК</w:t>
        </w:r>
      </w:hyperlink>
      <w:r w:rsidRPr="001356DF">
        <w:rPr>
          <w:spacing w:val="-6"/>
          <w:sz w:val="28"/>
          <w:szCs w:val="28"/>
        </w:rPr>
        <w:t>, от 06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2014 </w:t>
      </w:r>
      <w:hyperlink r:id="rId41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391-ПК</w:t>
        </w:r>
      </w:hyperlink>
      <w:r w:rsidRPr="001356DF">
        <w:rPr>
          <w:spacing w:val="-6"/>
          <w:sz w:val="28"/>
          <w:szCs w:val="28"/>
        </w:rPr>
        <w:t>, от 05</w:t>
      </w:r>
      <w:r>
        <w:rPr>
          <w:spacing w:val="-6"/>
          <w:sz w:val="28"/>
          <w:szCs w:val="28"/>
        </w:rPr>
        <w:t xml:space="preserve"> сентября </w:t>
      </w:r>
      <w:r w:rsidRPr="001356DF">
        <w:rPr>
          <w:spacing w:val="-6"/>
          <w:sz w:val="28"/>
          <w:szCs w:val="28"/>
        </w:rPr>
        <w:t xml:space="preserve">2016 </w:t>
      </w:r>
      <w:hyperlink r:id="rId42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696-ПК</w:t>
        </w:r>
      </w:hyperlink>
      <w:r w:rsidRPr="001356DF">
        <w:rPr>
          <w:spacing w:val="-6"/>
          <w:sz w:val="28"/>
          <w:szCs w:val="28"/>
        </w:rPr>
        <w:t>)</w:t>
      </w:r>
      <w:r w:rsidRPr="001356DF">
        <w:rPr>
          <w:color w:val="000000"/>
          <w:spacing w:val="-6"/>
          <w:sz w:val="28"/>
          <w:szCs w:val="28"/>
        </w:rPr>
        <w:t xml:space="preserve"> "О бесплатном предоставлении земельных участков </w:t>
      </w:r>
      <w:r w:rsidRPr="00E2462E">
        <w:rPr>
          <w:spacing w:val="-6"/>
          <w:sz w:val="28"/>
          <w:szCs w:val="28"/>
        </w:rPr>
        <w:t>многодетным семьям в Пермском крае", Постановление Правительства Пермского края  от 15 августа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 2014г. №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798-п (в ред. Постановлений Правительства Пермского края от 19 января 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2015 </w:t>
      </w:r>
      <w:hyperlink r:id="rId43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23-п</w:t>
        </w:r>
      </w:hyperlink>
      <w:r w:rsidRPr="00E2462E">
        <w:rPr>
          <w:spacing w:val="-6"/>
          <w:sz w:val="28"/>
          <w:szCs w:val="28"/>
        </w:rPr>
        <w:t xml:space="preserve">, от 14 мая 2015 </w:t>
      </w:r>
      <w:hyperlink r:id="rId44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292-п</w:t>
        </w:r>
      </w:hyperlink>
      <w:r w:rsidRPr="00E2462E">
        <w:rPr>
          <w:spacing w:val="-6"/>
          <w:sz w:val="28"/>
          <w:szCs w:val="28"/>
        </w:rPr>
        <w:t xml:space="preserve">, от 09 июня 2015 </w:t>
      </w:r>
      <w:hyperlink r:id="rId45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360-п</w:t>
        </w:r>
      </w:hyperlink>
      <w:r w:rsidRPr="00E2462E">
        <w:rPr>
          <w:spacing w:val="-6"/>
          <w:sz w:val="28"/>
          <w:szCs w:val="28"/>
        </w:rPr>
        <w:t xml:space="preserve">, от 28 октября 2015 </w:t>
      </w:r>
      <w:hyperlink r:id="rId46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919-п</w:t>
        </w:r>
      </w:hyperlink>
      <w:r w:rsidRPr="00E2462E">
        <w:rPr>
          <w:spacing w:val="-6"/>
          <w:sz w:val="28"/>
          <w:szCs w:val="28"/>
        </w:rPr>
        <w:t xml:space="preserve">, от 29 марта 2016 </w:t>
      </w:r>
      <w:hyperlink r:id="rId47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160-п</w:t>
        </w:r>
      </w:hyperlink>
      <w:r w:rsidRPr="00E2462E">
        <w:rPr>
          <w:spacing w:val="-6"/>
          <w:sz w:val="28"/>
          <w:szCs w:val="28"/>
        </w:rPr>
        <w:t xml:space="preserve">, от 14 июня 2016 </w:t>
      </w:r>
      <w:hyperlink r:id="rId48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361-п</w:t>
        </w:r>
      </w:hyperlink>
      <w:r w:rsidRPr="00E2462E">
        <w:rPr>
          <w:spacing w:val="-6"/>
          <w:sz w:val="28"/>
          <w:szCs w:val="28"/>
        </w:rPr>
        <w:t xml:space="preserve">, от 31 февраля 2017 </w:t>
      </w:r>
      <w:hyperlink r:id="rId49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157-п</w:t>
        </w:r>
      </w:hyperlink>
      <w:r w:rsidRPr="00E2462E">
        <w:rPr>
          <w:spacing w:val="-6"/>
          <w:sz w:val="28"/>
          <w:szCs w:val="28"/>
        </w:rPr>
        <w:t>) 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строительства»</w:t>
      </w:r>
      <w:r>
        <w:rPr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обязываем муниципальные образования  не только выделить бесплатно земельные участки многодетным семьям, но и обеспечить их инженерной инфраструктурой.</w:t>
      </w:r>
    </w:p>
    <w:p w:rsidR="00A7092F" w:rsidRDefault="00A7092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большинстве случаев муниципальные образования не располагают бюджетными средствами, достаточными для обеспечения инженерной инфраструктурой земельных участков, всех многодетных граждан, состоящих на учете на получение таких земель.</w:t>
      </w:r>
    </w:p>
    <w:p w:rsidR="00A7092F" w:rsidRDefault="00A7092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2014-2015 г.г. выполнены проекты планировки территориальной усадебной застройки в районе ул. Пушкина и в районе «Запальта» г. Краснокамска, Пермского края.</w:t>
      </w:r>
    </w:p>
    <w:p w:rsidR="00A7092F" w:rsidRDefault="00A7092F" w:rsidP="0069109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В связи с острой необходимостью и многочисленными обращениями многодетных семей в 2018 году планируется выполнить проектирование улично-дорожной сети к участкам, предоставленным для многодетных семей в районе «Запальта», в районе ул. Пушкина г. Краснокамска, Пермского края с последующим строительством проездов.</w:t>
      </w:r>
    </w:p>
    <w:p w:rsidR="00A7092F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В целях реализации Генерального плана Краснокамского городского поселения, утвержденного решением Думы Краснокамского городского поселения от 24.02.2010 г. № 183 и исполнения мероприятий по развитию транспортной инфраструктуры, а также исключения интенсивного движения ул. Энтузиастов, запланировано проектирование и строительство участка автомобильной дороги улицы 10-ой Пятилетки (от ул. Энтузиастов до ул. Февральская) г. Краснокамска с учетом организации сквера.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A7092F" w:rsidRPr="008B291D" w:rsidRDefault="00A7092F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A7092F" w:rsidRDefault="00A7092F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 xml:space="preserve">3.Цели, задачи подпрограммы </w:t>
      </w:r>
    </w:p>
    <w:p w:rsidR="00A7092F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 xml:space="preserve">3046 «О стратегии социально-экономического развития Пермского края до 2026 года»;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6E5E3D">
        <w:rPr>
          <w:color w:val="000000"/>
          <w:spacing w:val="-6"/>
          <w:sz w:val="28"/>
          <w:szCs w:val="28"/>
        </w:rPr>
        <w:t>Решение Думы Краснокамского городского поселения от 24.02.2010 № 183 «Об утверждении генерального плана Краснокамского городского поселения</w:t>
      </w:r>
      <w:r>
        <w:rPr>
          <w:color w:val="000000"/>
          <w:spacing w:val="-6"/>
          <w:sz w:val="28"/>
          <w:szCs w:val="28"/>
        </w:rPr>
        <w:t>»;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</w:t>
      </w:r>
      <w:r>
        <w:rPr>
          <w:color w:val="000000"/>
          <w:spacing w:val="-6"/>
          <w:sz w:val="28"/>
          <w:szCs w:val="28"/>
        </w:rPr>
        <w:t xml:space="preserve">кого городского поселения от 19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2014-2018годы»;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</w:t>
      </w:r>
      <w:r>
        <w:rPr>
          <w:color w:val="000000"/>
          <w:spacing w:val="-6"/>
          <w:sz w:val="28"/>
          <w:szCs w:val="28"/>
        </w:rPr>
        <w:t>е</w:t>
      </w:r>
      <w:r w:rsidRPr="00432CA3">
        <w:rPr>
          <w:color w:val="000000"/>
          <w:spacing w:val="-6"/>
          <w:sz w:val="28"/>
          <w:szCs w:val="28"/>
        </w:rPr>
        <w:t xml:space="preserve"> Думы Краснокамского городского поселения от 05</w:t>
      </w:r>
      <w:r>
        <w:rPr>
          <w:color w:val="000000"/>
          <w:spacing w:val="-6"/>
          <w:sz w:val="28"/>
          <w:szCs w:val="28"/>
        </w:rPr>
        <w:t xml:space="preserve">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A7092F" w:rsidRPr="00432CA3" w:rsidRDefault="00A7092F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A7092F" w:rsidRPr="00432CA3" w:rsidRDefault="00A7092F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A7092F" w:rsidRDefault="00A7092F" w:rsidP="004E4D37">
      <w:pPr>
        <w:shd w:val="clear" w:color="auto" w:fill="FFFFFF"/>
        <w:ind w:right="25" w:firstLine="966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4.Механизм реализации подпрограммы</w:t>
      </w:r>
    </w:p>
    <w:p w:rsidR="00A7092F" w:rsidRPr="00DA60E8" w:rsidRDefault="00A7092F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 xml:space="preserve">Реализация программы должна привести к созданию комфортной среды обитания и жизнедеятельности для </w:t>
      </w:r>
      <w:r w:rsidRPr="00DA60E8">
        <w:rPr>
          <w:rFonts w:hAnsi="Times New Roman"/>
          <w:sz w:val="28"/>
          <w:szCs w:val="28"/>
        </w:rPr>
        <w:t>человека.</w:t>
      </w:r>
    </w:p>
    <w:p w:rsidR="00A7092F" w:rsidRDefault="00A7092F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В рамках реализации подпрограммы к концу 2022 года планируется обеспечить реконструкцию распределительных сетей водоснабжения. </w:t>
      </w:r>
    </w:p>
    <w:p w:rsidR="00A7092F" w:rsidRPr="00DA60E8" w:rsidRDefault="00A7092F" w:rsidP="0069109E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Мероприятия выбраны на основе инженерно-технического анализа, существующего состояния системы водоснабжения Краснокамского городского поселения, по результатом которого разработана Инвестиционная программа  по развитию систем коммунальной инфраструктуры холодного водоснабжения Краснокамского городского поселения Пермского края на 2018-2022г.г. Основной целью которой является:</w:t>
      </w:r>
    </w:p>
    <w:p w:rsidR="00A7092F" w:rsidRPr="00DA60E8" w:rsidRDefault="00A7092F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1. Повышение безопасности проживания населения за счет обеспечения питьевой водой, соответствующей установленным санитарно-эпидемиологическим правилам;</w:t>
      </w:r>
    </w:p>
    <w:p w:rsidR="00A7092F" w:rsidRPr="00DA60E8" w:rsidRDefault="00A7092F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2. Снижение потерь при транспортировке воды;</w:t>
      </w:r>
    </w:p>
    <w:p w:rsidR="00A7092F" w:rsidRPr="00DA60E8" w:rsidRDefault="00A7092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3.Надежная эксплуатация систем водоснабжения с применением прогрессивных технологий, материалов и оборудования;</w:t>
      </w:r>
    </w:p>
    <w:p w:rsidR="00A7092F" w:rsidRDefault="00A7092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4. Возможность подключения строящихся (реконструируемых) объектов к системам водоснабжения в соответствии с реализацией социально-экономической политики. </w:t>
      </w:r>
    </w:p>
    <w:p w:rsidR="00A7092F" w:rsidRDefault="00A7092F" w:rsidP="00583239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5. Энергоснабжение и повышение энергетической эффективности объекта централизованных систем водоснабжения;</w:t>
      </w:r>
    </w:p>
    <w:p w:rsidR="00A7092F" w:rsidRDefault="00A7092F" w:rsidP="00583239">
      <w:pPr>
        <w:ind w:left="-284" w:right="-142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планируется </w:t>
      </w:r>
      <w:r>
        <w:rPr>
          <w:color w:val="000000"/>
          <w:sz w:val="28"/>
          <w:szCs w:val="28"/>
        </w:rPr>
        <w:t xml:space="preserve">освоение средств  по двум направлениям: </w:t>
      </w:r>
    </w:p>
    <w:p w:rsidR="00A7092F" w:rsidRDefault="00A7092F" w:rsidP="00583239">
      <w:pPr>
        <w:widowControl/>
        <w:numPr>
          <w:ilvl w:val="0"/>
          <w:numId w:val="39"/>
        </w:numPr>
        <w:autoSpaceDE/>
        <w:autoSpaceDN/>
        <w:adjustRightInd/>
        <w:ind w:left="0" w:right="-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Инвестиционного проекта «Реконструкция, строительство водовода и модернизация насосного оборудования г. Краснокамска Пермского края» 3 очередь «Реконструкция сетей водоснабжения» Краснокамского городского поселения, через МКУ «Служба заказчика»:</w:t>
      </w:r>
    </w:p>
    <w:p w:rsidR="00A7092F" w:rsidRDefault="00A7092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</w:t>
      </w:r>
      <w:r>
        <w:rPr>
          <w:b/>
          <w:bCs/>
          <w:sz w:val="24"/>
          <w:szCs w:val="24"/>
        </w:rPr>
        <w:t>го</w:t>
      </w:r>
      <w:r w:rsidRPr="00005DC4">
        <w:rPr>
          <w:b/>
          <w:bCs/>
          <w:sz w:val="24"/>
          <w:szCs w:val="24"/>
        </w:rPr>
        <w:t xml:space="preserve"> пр</w:t>
      </w:r>
      <w:r>
        <w:rPr>
          <w:b/>
          <w:bCs/>
          <w:sz w:val="24"/>
          <w:szCs w:val="24"/>
        </w:rPr>
        <w:t>оекта</w:t>
      </w:r>
    </w:p>
    <w:tbl>
      <w:tblPr>
        <w:tblW w:w="10326" w:type="dxa"/>
        <w:jc w:val="center"/>
        <w:tblLayout w:type="fixed"/>
        <w:tblLook w:val="00A0"/>
      </w:tblPr>
      <w:tblGrid>
        <w:gridCol w:w="867"/>
        <w:gridCol w:w="1600"/>
        <w:gridCol w:w="996"/>
        <w:gridCol w:w="992"/>
        <w:gridCol w:w="992"/>
        <w:gridCol w:w="992"/>
        <w:gridCol w:w="993"/>
        <w:gridCol w:w="992"/>
        <w:gridCol w:w="992"/>
        <w:gridCol w:w="910"/>
      </w:tblGrid>
      <w:tr w:rsidR="00A7092F" w:rsidRPr="00E12406">
        <w:trPr>
          <w:trHeight w:val="77"/>
          <w:jc w:val="center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8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Реконструкция  объекта, этапы (тыс. руб.)</w:t>
            </w:r>
          </w:p>
        </w:tc>
      </w:tr>
      <w:tr w:rsidR="00A7092F" w:rsidRPr="00E12406">
        <w:trPr>
          <w:trHeight w:val="77"/>
          <w:jc w:val="center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092F" w:rsidRPr="00B96F36" w:rsidRDefault="00A7092F" w:rsidP="00D0260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96F36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7092F" w:rsidRPr="00E12406">
        <w:trPr>
          <w:trHeight w:val="1595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</w:tr>
      <w:tr w:rsidR="00A7092F" w:rsidRPr="00E12406">
        <w:trPr>
          <w:trHeight w:val="1979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241B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  <w:r w:rsidRPr="00E12406">
              <w:rPr>
                <w:color w:val="000000"/>
                <w:sz w:val="18"/>
                <w:szCs w:val="18"/>
              </w:rPr>
              <w:t>80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B45F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406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092F" w:rsidRPr="00E12406">
        <w:trPr>
          <w:trHeight w:val="138"/>
          <w:jc w:val="center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D026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615C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80000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E12406" w:rsidRDefault="00A7092F" w:rsidP="00B45FF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6</w:t>
            </w:r>
            <w:r w:rsidRPr="00E12406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7092F" w:rsidRPr="00E12406">
        <w:trPr>
          <w:trHeight w:val="64"/>
          <w:jc w:val="center"/>
        </w:trPr>
        <w:tc>
          <w:tcPr>
            <w:tcW w:w="8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E12406" w:rsidRDefault="00A7092F" w:rsidP="00D02601">
            <w:pPr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E12406" w:rsidRDefault="00A7092F" w:rsidP="004D74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87605,00</w:t>
            </w:r>
          </w:p>
        </w:tc>
      </w:tr>
    </w:tbl>
    <w:p w:rsidR="00A7092F" w:rsidRDefault="00A7092F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</w:p>
    <w:p w:rsidR="00A7092F" w:rsidRDefault="00A7092F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рамках Инвестиционной программы  по развитию систем коммунальной инфраструктуры холодного водоснабжения Краснокамского городского поселения Пермского края на 2018-2022г.г., через МУП «Краснокамский водоканал»: </w:t>
      </w:r>
    </w:p>
    <w:p w:rsidR="00A7092F" w:rsidRDefault="00A7092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Инвестиционной программы</w:t>
      </w:r>
    </w:p>
    <w:tbl>
      <w:tblPr>
        <w:tblW w:w="53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3674"/>
        <w:gridCol w:w="1062"/>
        <w:gridCol w:w="1010"/>
        <w:gridCol w:w="1010"/>
        <w:gridCol w:w="986"/>
        <w:gridCol w:w="1153"/>
        <w:gridCol w:w="1430"/>
      </w:tblGrid>
      <w:tr w:rsidR="00A7092F" w:rsidRPr="00111727">
        <w:trPr>
          <w:cantSplit/>
          <w:trHeight w:val="85"/>
        </w:trPr>
        <w:tc>
          <w:tcPr>
            <w:tcW w:w="236" w:type="pct"/>
            <w:vMerge w:val="restar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695" w:type="pct"/>
            <w:vMerge w:val="restar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Наименование объекта</w:t>
            </w:r>
          </w:p>
        </w:tc>
        <w:tc>
          <w:tcPr>
            <w:tcW w:w="2409" w:type="pct"/>
            <w:gridSpan w:val="5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Реконструкция  объекта, этапы (тыс. руб.)</w:t>
            </w:r>
          </w:p>
        </w:tc>
        <w:tc>
          <w:tcPr>
            <w:tcW w:w="660" w:type="pct"/>
            <w:vMerge w:val="restar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A7092F" w:rsidRPr="00111727">
        <w:trPr>
          <w:cantSplit/>
          <w:trHeight w:val="199"/>
        </w:trPr>
        <w:tc>
          <w:tcPr>
            <w:tcW w:w="236" w:type="pct"/>
            <w:vMerge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95" w:type="pct"/>
            <w:vMerge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2019 г.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455" w:type="pc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532" w:type="pct"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660" w:type="pct"/>
            <w:vMerge/>
            <w:vAlign w:val="center"/>
          </w:tcPr>
          <w:p w:rsidR="00A7092F" w:rsidRPr="00111727" w:rsidRDefault="00A7092F" w:rsidP="003D338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7092F" w:rsidRPr="00111727">
        <w:trPr>
          <w:trHeight w:val="653"/>
        </w:trPr>
        <w:tc>
          <w:tcPr>
            <w:tcW w:w="236" w:type="pct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</w:t>
            </w:r>
          </w:p>
        </w:tc>
        <w:tc>
          <w:tcPr>
            <w:tcW w:w="1695" w:type="pct"/>
          </w:tcPr>
          <w:p w:rsidR="00A7092F" w:rsidRPr="00111727" w:rsidRDefault="00A7092F" w:rsidP="003D338F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snapToGrid w:val="0"/>
                <w:color w:val="000000"/>
                <w:sz w:val="16"/>
                <w:szCs w:val="16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490" w:type="pct"/>
            <w:vAlign w:val="center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DD5773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A7092F" w:rsidRPr="00111727" w:rsidRDefault="00A7092F" w:rsidP="003D338F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  <w:tr w:rsidR="00A7092F" w:rsidRPr="00111727">
        <w:trPr>
          <w:cantSplit/>
          <w:trHeight w:val="157"/>
        </w:trPr>
        <w:tc>
          <w:tcPr>
            <w:tcW w:w="1931" w:type="pct"/>
            <w:gridSpan w:val="2"/>
          </w:tcPr>
          <w:p w:rsidR="00A7092F" w:rsidRPr="00111727" w:rsidRDefault="00A7092F" w:rsidP="001C5596">
            <w:pPr>
              <w:jc w:val="center"/>
              <w:rPr>
                <w:b/>
                <w:bCs/>
                <w:sz w:val="16"/>
                <w:szCs w:val="16"/>
              </w:rPr>
            </w:pPr>
            <w:r w:rsidRPr="0011172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90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10000,00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66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20000,00</w:t>
            </w:r>
          </w:p>
        </w:tc>
        <w:tc>
          <w:tcPr>
            <w:tcW w:w="455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30000,00</w:t>
            </w:r>
          </w:p>
        </w:tc>
        <w:tc>
          <w:tcPr>
            <w:tcW w:w="532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111727">
              <w:rPr>
                <w:sz w:val="16"/>
                <w:szCs w:val="16"/>
              </w:rPr>
              <w:t>29193,50</w:t>
            </w:r>
          </w:p>
        </w:tc>
        <w:tc>
          <w:tcPr>
            <w:tcW w:w="660" w:type="pct"/>
            <w:vAlign w:val="center"/>
          </w:tcPr>
          <w:p w:rsidR="00A7092F" w:rsidRPr="00111727" w:rsidRDefault="00A7092F" w:rsidP="00615C48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6"/>
                <w:szCs w:val="16"/>
              </w:rPr>
            </w:pPr>
            <w:r w:rsidRPr="00111727">
              <w:rPr>
                <w:b/>
                <w:bCs/>
                <w:snapToGrid w:val="0"/>
                <w:color w:val="000000"/>
                <w:sz w:val="16"/>
                <w:szCs w:val="16"/>
              </w:rPr>
              <w:t>109193,50</w:t>
            </w:r>
          </w:p>
        </w:tc>
      </w:tr>
    </w:tbl>
    <w:p w:rsidR="00A7092F" w:rsidRDefault="00A7092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7092F" w:rsidRDefault="00A7092F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B568BE">
        <w:rPr>
          <w:b/>
          <w:bCs/>
          <w:color w:val="000000"/>
          <w:sz w:val="24"/>
          <w:szCs w:val="24"/>
        </w:rPr>
        <w:t>Суммарный о</w:t>
      </w:r>
      <w:r w:rsidRPr="00B568BE">
        <w:rPr>
          <w:b/>
          <w:bCs/>
          <w:sz w:val="24"/>
          <w:szCs w:val="24"/>
        </w:rPr>
        <w:t>рганизационно-финансовый   план реализации мероприятий проекта.</w:t>
      </w:r>
    </w:p>
    <w:tbl>
      <w:tblPr>
        <w:tblW w:w="10241" w:type="dxa"/>
        <w:jc w:val="center"/>
        <w:tblLayout w:type="fixed"/>
        <w:tblLook w:val="00A0"/>
      </w:tblPr>
      <w:tblGrid>
        <w:gridCol w:w="426"/>
        <w:gridCol w:w="1736"/>
        <w:gridCol w:w="549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A7092F" w:rsidRPr="00814416">
        <w:trPr>
          <w:trHeight w:val="9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Наименование объекта</w:t>
            </w:r>
          </w:p>
        </w:tc>
        <w:tc>
          <w:tcPr>
            <w:tcW w:w="807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Реконструкция  объекта, этапы (тыс. руб.)</w:t>
            </w:r>
          </w:p>
        </w:tc>
      </w:tr>
      <w:tr w:rsidR="00A7092F" w:rsidRPr="00814416">
        <w:trPr>
          <w:trHeight w:val="77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</w:tr>
      <w:tr w:rsidR="00A7092F" w:rsidRPr="00814416">
        <w:trPr>
          <w:trHeight w:val="1419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ПК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Средства КГП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Инвест.надбавка МУП "КрВ"</w:t>
            </w:r>
          </w:p>
        </w:tc>
      </w:tr>
      <w:tr w:rsidR="00A7092F" w:rsidRPr="00814416">
        <w:trPr>
          <w:trHeight w:val="189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 xml:space="preserve">Реконструкция, строительство водовода и модернизация насосного  оборудования систем водоснабжения </w:t>
            </w:r>
          </w:p>
          <w:p w:rsidR="00A7092F" w:rsidRPr="00814416" w:rsidRDefault="00A7092F" w:rsidP="00436E73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г. Краснокамска Пермского края" 3 очередь «Реконструкция сетей водоснабжения»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  <w:r w:rsidRPr="00814416">
              <w:rPr>
                <w:color w:val="000000"/>
                <w:sz w:val="14"/>
                <w:szCs w:val="14"/>
              </w:rPr>
              <w:t>80,</w:t>
            </w:r>
          </w:p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</w:t>
            </w:r>
          </w:p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</w:t>
            </w:r>
          </w:p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DD57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Default="00A7092F" w:rsidP="00814416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80</w:t>
            </w:r>
            <w:r w:rsidRPr="00814416">
              <w:rPr>
                <w:color w:val="000000"/>
                <w:sz w:val="14"/>
                <w:szCs w:val="14"/>
              </w:rPr>
              <w:t>00</w:t>
            </w:r>
          </w:p>
          <w:p w:rsidR="00A7092F" w:rsidRPr="00814416" w:rsidRDefault="00A7092F" w:rsidP="00814416">
            <w:pPr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6</w:t>
            </w:r>
            <w:r w:rsidRPr="00814416">
              <w:rPr>
                <w:color w:val="000000"/>
                <w:sz w:val="14"/>
                <w:szCs w:val="14"/>
              </w:rPr>
              <w:t>05,</w:t>
            </w:r>
          </w:p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109193,</w:t>
            </w:r>
          </w:p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50</w:t>
            </w:r>
          </w:p>
        </w:tc>
      </w:tr>
      <w:tr w:rsidR="00A7092F" w:rsidRPr="00814416">
        <w:trPr>
          <w:trHeight w:val="70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  <w:r w:rsidRPr="00814416">
              <w:rPr>
                <w:color w:val="000000"/>
                <w:sz w:val="14"/>
                <w:szCs w:val="14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3205,00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30000,00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29193,50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</w:t>
            </w:r>
            <w:r w:rsidRPr="00814416">
              <w:rPr>
                <w:color w:val="000000"/>
                <w:sz w:val="14"/>
                <w:szCs w:val="14"/>
              </w:rPr>
              <w:t>0</w:t>
            </w:r>
            <w:r>
              <w:rPr>
                <w:color w:val="000000"/>
                <w:sz w:val="14"/>
                <w:szCs w:val="14"/>
              </w:rPr>
              <w:t>0</w:t>
            </w:r>
            <w:r w:rsidRPr="00814416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814416" w:rsidRDefault="00A7092F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7</w:t>
            </w:r>
            <w:r>
              <w:rPr>
                <w:color w:val="000000"/>
                <w:sz w:val="14"/>
                <w:szCs w:val="14"/>
              </w:rPr>
              <w:t>6</w:t>
            </w:r>
            <w:r w:rsidRPr="00814416">
              <w:rPr>
                <w:color w:val="000000"/>
                <w:sz w:val="14"/>
                <w:szCs w:val="14"/>
              </w:rPr>
              <w:t>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109 193,50</w:t>
            </w:r>
          </w:p>
        </w:tc>
      </w:tr>
      <w:tr w:rsidR="00A7092F" w:rsidRPr="00814416">
        <w:trPr>
          <w:trHeight w:val="77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814416" w:rsidRDefault="00A7092F" w:rsidP="00436E73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ВСЕГО по проекту: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814416" w:rsidRDefault="00A7092F" w:rsidP="0081441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814416" w:rsidRDefault="00A7092F" w:rsidP="004D7401">
            <w:pPr>
              <w:jc w:val="center"/>
              <w:rPr>
                <w:color w:val="000000"/>
                <w:sz w:val="14"/>
                <w:szCs w:val="14"/>
              </w:rPr>
            </w:pPr>
            <w:r w:rsidRPr="00814416">
              <w:rPr>
                <w:color w:val="000000"/>
                <w:sz w:val="14"/>
                <w:szCs w:val="14"/>
              </w:rPr>
              <w:t>196</w:t>
            </w:r>
            <w:r>
              <w:rPr>
                <w:color w:val="000000"/>
                <w:sz w:val="14"/>
                <w:szCs w:val="14"/>
              </w:rPr>
              <w:t> 7</w:t>
            </w:r>
            <w:r w:rsidRPr="00814416">
              <w:rPr>
                <w:color w:val="000000"/>
                <w:sz w:val="14"/>
                <w:szCs w:val="14"/>
              </w:rPr>
              <w:t>98</w:t>
            </w:r>
            <w:r>
              <w:rPr>
                <w:color w:val="000000"/>
                <w:sz w:val="14"/>
                <w:szCs w:val="14"/>
              </w:rPr>
              <w:t>,5</w:t>
            </w:r>
          </w:p>
        </w:tc>
      </w:tr>
    </w:tbl>
    <w:p w:rsidR="00A7092F" w:rsidRDefault="00A7092F" w:rsidP="008E45B5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  <w:sectPr w:rsidR="00A7092F" w:rsidSect="0069109E">
          <w:pgSz w:w="11906" w:h="16838"/>
          <w:pgMar w:top="709" w:right="707" w:bottom="1134" w:left="1276" w:header="709" w:footer="709" w:gutter="0"/>
          <w:pgNumType w:start="1" w:chapStyle="1"/>
          <w:cols w:space="708"/>
          <w:docGrid w:linePitch="360"/>
        </w:sectPr>
      </w:pPr>
    </w:p>
    <w:p w:rsidR="00A7092F" w:rsidRPr="00190837" w:rsidRDefault="00A7092F" w:rsidP="00190837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График </w:t>
      </w:r>
      <w:r w:rsidRPr="004C5829">
        <w:rPr>
          <w:b/>
          <w:bCs/>
        </w:rPr>
        <w:t>выполнения работ по реконструкции, строительству водовода и модернизации насосного оборудования систем водоснабжения г. Краснокамска Пермского края</w:t>
      </w:r>
      <w:r>
        <w:rPr>
          <w:b/>
          <w:bCs/>
        </w:rPr>
        <w:t xml:space="preserve"> 3 очереди реконструкции сетей водоснабжения</w:t>
      </w:r>
    </w:p>
    <w:tbl>
      <w:tblPr>
        <w:tblpPr w:leftFromText="180" w:rightFromText="180" w:vertAnchor="text" w:tblpXSpec="center" w:tblpY="1"/>
        <w:tblOverlap w:val="never"/>
        <w:tblW w:w="1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850"/>
        <w:gridCol w:w="891"/>
        <w:gridCol w:w="2369"/>
        <w:gridCol w:w="567"/>
        <w:gridCol w:w="567"/>
        <w:gridCol w:w="851"/>
        <w:gridCol w:w="850"/>
        <w:gridCol w:w="567"/>
        <w:gridCol w:w="709"/>
        <w:gridCol w:w="851"/>
        <w:gridCol w:w="850"/>
        <w:gridCol w:w="851"/>
        <w:gridCol w:w="425"/>
        <w:gridCol w:w="567"/>
        <w:gridCol w:w="567"/>
        <w:gridCol w:w="567"/>
        <w:gridCol w:w="567"/>
        <w:gridCol w:w="709"/>
        <w:gridCol w:w="992"/>
        <w:gridCol w:w="425"/>
      </w:tblGrid>
      <w:tr w:rsidR="00A7092F" w:rsidRPr="00263F86">
        <w:tc>
          <w:tcPr>
            <w:tcW w:w="43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Наиме-нование программы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Наимено-вание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и адрес строи-тельства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Основные этапы произ-водства работ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Объем денежных средств, предусмотренных на строительство объекта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Предельная стоимость строительства объекта капитального строительства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Дата заключения контракта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>по строи-тельству объектов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Способ размещения заказа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государст-венной (муници-пальной) </w:t>
            </w:r>
          </w:p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закупки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Экономия, сложившаяся в результате проведения конкурсных мероприятий (тыс. рублей) 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Стоимость строительства 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>с заключенным контрактом на проведение работ по строительству объектов капитального строительства (тыс. рублей)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Техничес-кая готовность объекта капиталь-ного строи-тельства </w:t>
            </w:r>
            <w:r w:rsidRPr="00263F86">
              <w:rPr>
                <w:sz w:val="14"/>
                <w:szCs w:val="14"/>
                <w:lang w:eastAsia="en-US"/>
              </w:rPr>
              <w:br/>
              <w:t>на конец отчетного периода,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 xml:space="preserve">Срок ввода объекта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эксплуа-тацию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в соответствии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с заключенным контрактом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на проведение работ </w:t>
            </w:r>
            <w:r w:rsidRPr="00263F86">
              <w:rPr>
                <w:sz w:val="14"/>
                <w:szCs w:val="14"/>
                <w:lang w:eastAsia="en-US"/>
              </w:rPr>
              <w:br/>
              <w:t xml:space="preserve">по строительству объектов капитального строительства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Испол-нение</w:t>
            </w:r>
          </w:p>
        </w:tc>
      </w:tr>
      <w:tr w:rsidR="00A7092F" w:rsidRPr="00263F86"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федераль-ный бюджет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всего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феде-раль-ный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бюджет субъекта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мест-ный бюджет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4"/>
                <w:szCs w:val="14"/>
                <w:lang w:eastAsia="en-US"/>
              </w:rPr>
            </w:pPr>
            <w:r w:rsidRPr="00263F86">
              <w:rPr>
                <w:sz w:val="14"/>
                <w:szCs w:val="14"/>
                <w:lang w:eastAsia="en-US"/>
              </w:rPr>
              <w:t>внебюд-жетные источ-ники</w:t>
            </w:r>
          </w:p>
        </w:tc>
        <w:tc>
          <w:tcPr>
            <w:tcW w:w="709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</w:tr>
      <w:tr w:rsidR="00A7092F" w:rsidRPr="00263F86">
        <w:trPr>
          <w:trHeight w:val="69"/>
        </w:trPr>
        <w:tc>
          <w:tcPr>
            <w:tcW w:w="432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</w:t>
            </w:r>
          </w:p>
        </w:tc>
        <w:tc>
          <w:tcPr>
            <w:tcW w:w="89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369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4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5</w:t>
            </w:r>
          </w:p>
        </w:tc>
        <w:tc>
          <w:tcPr>
            <w:tcW w:w="567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6</w:t>
            </w:r>
          </w:p>
        </w:tc>
        <w:tc>
          <w:tcPr>
            <w:tcW w:w="851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7</w:t>
            </w:r>
          </w:p>
        </w:tc>
        <w:tc>
          <w:tcPr>
            <w:tcW w:w="850" w:type="dxa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21</w:t>
            </w:r>
          </w:p>
        </w:tc>
      </w:tr>
      <w:tr w:rsidR="00A7092F" w:rsidRPr="00263F86">
        <w:trPr>
          <w:trHeight w:val="1955"/>
        </w:trPr>
        <w:tc>
          <w:tcPr>
            <w:tcW w:w="432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1</w:t>
            </w:r>
          </w:p>
        </w:tc>
        <w:tc>
          <w:tcPr>
            <w:tcW w:w="850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Инвестиционная программа по развитию систем коммунальной инфраструктуры холодного водоснабжения Краснокамского городского поселения Пермского края на 2018-2022 г.г.</w:t>
            </w:r>
          </w:p>
        </w:tc>
        <w:tc>
          <w:tcPr>
            <w:tcW w:w="891" w:type="dxa"/>
            <w:vMerge w:val="restart"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  <w:r w:rsidRPr="00263F86">
              <w:rPr>
                <w:sz w:val="12"/>
                <w:szCs w:val="12"/>
                <w:lang w:eastAsia="en-US"/>
              </w:rPr>
              <w:t>«Реконструкция, строительство водовода и модернизация насосного оборудования систем водоснабжения г. Краснокамска Пермского края»</w:t>
            </w:r>
            <w:r>
              <w:rPr>
                <w:sz w:val="12"/>
                <w:szCs w:val="12"/>
                <w:lang w:eastAsia="en-US"/>
              </w:rPr>
              <w:t xml:space="preserve"> 3 очередь «Реконструкция сетей водоснабжения»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765CB9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765CB9">
              <w:rPr>
                <w:b/>
                <w:bCs/>
                <w:sz w:val="12"/>
                <w:szCs w:val="12"/>
                <w:lang w:eastAsia="en-US"/>
              </w:rPr>
              <w:t>2018 год (в рамках софинансирования бюджета КГП, бюджета ПК)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автоматизация;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автоматика ТХ;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технологическое оборудование;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в части АСУТП;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пусконаладочные работы электрооборудования;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наружное электроосвещение;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кабельные линии;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трубопроводы, Фильтры поглотители;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1;</w:t>
            </w:r>
          </w:p>
          <w:p w:rsidR="00A7092F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3;</w:t>
            </w:r>
          </w:p>
          <w:p w:rsidR="00A7092F" w:rsidRPr="00290673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проектирование разделов ТО, ПО.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BB687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38 380,00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27 000,00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BB687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1 380,00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10000,00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233</w:t>
            </w:r>
            <w:r w:rsidRPr="00263F86">
              <w:rPr>
                <w:sz w:val="12"/>
                <w:szCs w:val="12"/>
                <w:lang w:eastAsia="en-US"/>
              </w:rPr>
              <w:t>525,55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A7092F" w:rsidRPr="00263F86">
        <w:trPr>
          <w:trHeight w:val="2561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E9446D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201</w:t>
            </w:r>
            <w:r>
              <w:rPr>
                <w:b/>
                <w:bCs/>
                <w:sz w:val="12"/>
                <w:szCs w:val="12"/>
                <w:lang w:eastAsia="en-US"/>
              </w:rPr>
              <w:t>9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1. Насосная станция: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резервуар воды № 2;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ремонтные работы насосная станция;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хлораторная;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водопровод: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По пр.Маяковского, по ул. Пушкина между ул. Пушкина и ул. Коммунистическая:</w:t>
            </w:r>
          </w:p>
          <w:p w:rsidR="00A7092F" w:rsidRPr="00B1273C" w:rsidRDefault="00A7092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d-110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35,5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A7092F" w:rsidRPr="00B1273C" w:rsidRDefault="00A7092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d-160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1024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A7092F" w:rsidRDefault="00A7092F" w:rsidP="00190837">
            <w:pPr>
              <w:widowControl/>
              <w:numPr>
                <w:ilvl w:val="0"/>
                <w:numId w:val="40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d-355</w:t>
            </w:r>
            <w:r>
              <w:rPr>
                <w:sz w:val="12"/>
                <w:szCs w:val="12"/>
                <w:lang w:eastAsia="en-US"/>
              </w:rPr>
              <w:t>=</w:t>
            </w:r>
            <w:r>
              <w:rPr>
                <w:sz w:val="12"/>
                <w:szCs w:val="12"/>
                <w:lang w:val="en-US" w:eastAsia="en-US"/>
              </w:rPr>
              <w:t>150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- В1 Хоз-питьевой водопровод по ул. Толстого, ул.Советская, ул.Белинского, ул.Садовая, ул.Красноармейская, пер. Клубный,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 xml:space="preserve">-110=2906,2 </w:t>
            </w:r>
            <w:r>
              <w:rPr>
                <w:sz w:val="12"/>
                <w:szCs w:val="12"/>
                <w:lang w:eastAsia="en-US"/>
              </w:rPr>
              <w:t>м.;</w:t>
            </w:r>
          </w:p>
          <w:p w:rsidR="00A7092F" w:rsidRDefault="00A7092F" w:rsidP="00615C48">
            <w:p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- В1 Хоз-питьевой водопровод по ул. Дзержинского, ул.Морозова, ул.Ленина, ул.Линейная, ул.Моховая:</w:t>
            </w:r>
          </w:p>
          <w:p w:rsidR="00A7092F" w:rsidRPr="00B1273C" w:rsidRDefault="00A7092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-110=1490,2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A7092F" w:rsidRPr="00B1273C" w:rsidRDefault="00A7092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-63=43</w:t>
            </w:r>
            <w:r>
              <w:rPr>
                <w:sz w:val="12"/>
                <w:szCs w:val="12"/>
                <w:lang w:eastAsia="en-US"/>
              </w:rPr>
              <w:t xml:space="preserve"> м;</w:t>
            </w:r>
          </w:p>
          <w:p w:rsidR="00A7092F" w:rsidRPr="0081236A" w:rsidRDefault="00A7092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-280=701</w:t>
            </w:r>
            <w:r>
              <w:rPr>
                <w:sz w:val="12"/>
                <w:szCs w:val="12"/>
                <w:lang w:eastAsia="en-US"/>
              </w:rPr>
              <w:t>м;</w:t>
            </w:r>
          </w:p>
          <w:p w:rsidR="00A7092F" w:rsidRPr="007279F4" w:rsidRDefault="00A7092F" w:rsidP="00190837">
            <w:pPr>
              <w:widowControl/>
              <w:numPr>
                <w:ilvl w:val="0"/>
                <w:numId w:val="41"/>
              </w:numPr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val="en-US" w:eastAsia="en-US"/>
              </w:rPr>
              <w:t>d</w:t>
            </w:r>
            <w:r w:rsidRPr="0081236A">
              <w:rPr>
                <w:sz w:val="12"/>
                <w:szCs w:val="12"/>
                <w:lang w:eastAsia="en-US"/>
              </w:rPr>
              <w:t>-50=140,5</w:t>
            </w:r>
            <w:r>
              <w:rPr>
                <w:sz w:val="12"/>
                <w:szCs w:val="12"/>
                <w:lang w:eastAsia="en-US"/>
              </w:rPr>
              <w:t xml:space="preserve"> м.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50 205,00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27 000,00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3 205,00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A7092F" w:rsidRPr="00263F86">
        <w:trPr>
          <w:trHeight w:val="64"/>
        </w:trPr>
        <w:tc>
          <w:tcPr>
            <w:tcW w:w="432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vMerge/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E9446D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E9446D">
              <w:rPr>
                <w:b/>
                <w:bCs/>
                <w:sz w:val="12"/>
                <w:szCs w:val="12"/>
                <w:lang w:eastAsia="en-US"/>
              </w:rPr>
              <w:t>20</w:t>
            </w:r>
            <w:r>
              <w:rPr>
                <w:b/>
                <w:bCs/>
                <w:sz w:val="12"/>
                <w:szCs w:val="12"/>
                <w:lang w:eastAsia="en-US"/>
              </w:rPr>
              <w:t>20</w:t>
            </w:r>
            <w:r w:rsidRPr="00E9446D">
              <w:rPr>
                <w:b/>
                <w:bCs/>
                <w:sz w:val="12"/>
                <w:szCs w:val="12"/>
                <w:lang w:eastAsia="en-US"/>
              </w:rPr>
              <w:t xml:space="preserve"> год (в рамках софинансирования бюджета КГП, бюджета ПК)</w:t>
            </w:r>
          </w:p>
          <w:p w:rsidR="00A7092F" w:rsidRPr="007279F4" w:rsidRDefault="00A7092F" w:rsidP="00615C48">
            <w:pPr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 xml:space="preserve">1. В1 Хоз-питьевой водопровод ул. Горького, ул.Городская, ул.Геофизиков, </w:t>
            </w:r>
            <w:r>
              <w:rPr>
                <w:sz w:val="12"/>
                <w:szCs w:val="12"/>
                <w:lang w:val="en-US" w:eastAsia="en-US"/>
              </w:rPr>
              <w:t>d</w:t>
            </w:r>
            <w:r>
              <w:rPr>
                <w:sz w:val="12"/>
                <w:szCs w:val="12"/>
                <w:lang w:eastAsia="en-US"/>
              </w:rPr>
              <w:t>-400=2553,7м;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49 020,00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26 000,00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3 020,000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20000,00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  <w:r w:rsidRPr="007279F4">
              <w:rPr>
                <w:sz w:val="12"/>
                <w:szCs w:val="12"/>
                <w:lang w:eastAsia="en-US"/>
              </w:rPr>
              <w:t>233525,55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</w:tr>
      <w:tr w:rsidR="00A7092F" w:rsidRPr="00263F86">
        <w:trPr>
          <w:trHeight w:val="133"/>
        </w:trPr>
        <w:tc>
          <w:tcPr>
            <w:tcW w:w="432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304250" w:rsidRDefault="00A7092F" w:rsidP="00615C48">
            <w:pPr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Итого по проекту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304250" w:rsidRDefault="00A7092F" w:rsidP="00BB687A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13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7 </w:t>
            </w:r>
            <w:r>
              <w:rPr>
                <w:b/>
                <w:bCs/>
                <w:sz w:val="12"/>
                <w:szCs w:val="12"/>
                <w:lang w:eastAsia="en-US"/>
              </w:rPr>
              <w:t>6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304250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304250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80 000,00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304250" w:rsidRDefault="00A7092F" w:rsidP="00BB687A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 w:rsidRPr="00304250">
              <w:rPr>
                <w:b/>
                <w:bCs/>
                <w:sz w:val="12"/>
                <w:szCs w:val="12"/>
                <w:lang w:eastAsia="en-US"/>
              </w:rPr>
              <w:t>7 </w:t>
            </w:r>
            <w:r>
              <w:rPr>
                <w:b/>
                <w:bCs/>
                <w:sz w:val="12"/>
                <w:szCs w:val="12"/>
                <w:lang w:eastAsia="en-US"/>
              </w:rPr>
              <w:t>6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05,00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304250" w:rsidRDefault="00A7092F" w:rsidP="00615C48">
            <w:pPr>
              <w:jc w:val="center"/>
              <w:rPr>
                <w:b/>
                <w:bCs/>
                <w:sz w:val="12"/>
                <w:szCs w:val="12"/>
                <w:lang w:eastAsia="en-US"/>
              </w:rPr>
            </w:pPr>
            <w:r>
              <w:rPr>
                <w:b/>
                <w:bCs/>
                <w:sz w:val="12"/>
                <w:szCs w:val="12"/>
                <w:lang w:eastAsia="en-US"/>
              </w:rPr>
              <w:t>50000</w:t>
            </w:r>
            <w:r w:rsidRPr="00304250">
              <w:rPr>
                <w:b/>
                <w:bCs/>
                <w:sz w:val="12"/>
                <w:szCs w:val="12"/>
                <w:lang w:eastAsia="en-US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  <w:vAlign w:val="center"/>
          </w:tcPr>
          <w:p w:rsidR="00A7092F" w:rsidRPr="007279F4" w:rsidRDefault="00A7092F" w:rsidP="00615C48">
            <w:pPr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:rsidR="00A7092F" w:rsidRPr="00263F86" w:rsidRDefault="00A7092F" w:rsidP="00615C48">
            <w:pPr>
              <w:rPr>
                <w:sz w:val="12"/>
                <w:szCs w:val="12"/>
                <w:lang w:eastAsia="en-US"/>
              </w:rPr>
            </w:pPr>
          </w:p>
        </w:tc>
      </w:tr>
    </w:tbl>
    <w:p w:rsidR="00A7092F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  <w:sectPr w:rsidR="00A7092F" w:rsidSect="00436E73">
          <w:pgSz w:w="16838" w:h="11906" w:orient="landscape"/>
          <w:pgMar w:top="1418" w:right="709" w:bottom="567" w:left="1134" w:header="709" w:footer="709" w:gutter="0"/>
          <w:pgNumType w:start="1" w:chapStyle="1"/>
          <w:cols w:space="708"/>
          <w:docGrid w:linePitch="360"/>
        </w:sectPr>
      </w:pPr>
    </w:p>
    <w:p w:rsidR="00A7092F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Заказчиком-координатором Подпрограммы является администрация Краснокамского городского поселения, </w:t>
      </w:r>
      <w:r>
        <w:rPr>
          <w:color w:val="000000"/>
          <w:spacing w:val="-6"/>
          <w:sz w:val="28"/>
          <w:szCs w:val="28"/>
        </w:rPr>
        <w:t xml:space="preserve">с привлечением МУП «Краснокамский водоканал», </w:t>
      </w:r>
      <w:r w:rsidRPr="000F3443">
        <w:rPr>
          <w:color w:val="000000"/>
          <w:spacing w:val="-6"/>
          <w:sz w:val="28"/>
          <w:szCs w:val="28"/>
        </w:rPr>
        <w:t>котор</w:t>
      </w:r>
      <w:r>
        <w:rPr>
          <w:color w:val="000000"/>
          <w:spacing w:val="-6"/>
          <w:sz w:val="28"/>
          <w:szCs w:val="28"/>
        </w:rPr>
        <w:t>ые</w:t>
      </w:r>
      <w:r w:rsidRPr="000F3443">
        <w:rPr>
          <w:color w:val="000000"/>
          <w:spacing w:val="-6"/>
          <w:sz w:val="28"/>
          <w:szCs w:val="28"/>
        </w:rPr>
        <w:t xml:space="preserve"> осуществля</w:t>
      </w:r>
      <w:r>
        <w:rPr>
          <w:color w:val="000000"/>
          <w:spacing w:val="-6"/>
          <w:sz w:val="28"/>
          <w:szCs w:val="28"/>
        </w:rPr>
        <w:t>ю</w:t>
      </w:r>
      <w:r w:rsidRPr="000F3443">
        <w:rPr>
          <w:color w:val="000000"/>
          <w:spacing w:val="-6"/>
          <w:sz w:val="28"/>
          <w:szCs w:val="28"/>
        </w:rPr>
        <w:t>т следующие функции: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50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7092F" w:rsidRPr="000F3443" w:rsidRDefault="00A7092F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7092F" w:rsidRDefault="00A7092F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7092F" w:rsidRPr="00653BDE" w:rsidRDefault="00A7092F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A7092F" w:rsidRPr="00653BDE" w:rsidRDefault="00A7092F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A7092F" w:rsidRPr="008B291D" w:rsidRDefault="00A7092F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A7092F" w:rsidRPr="00537053" w:rsidRDefault="00A7092F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A7092F" w:rsidRPr="00537053" w:rsidRDefault="00A7092F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A7092F" w:rsidRDefault="00A7092F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A7092F" w:rsidRDefault="00A7092F" w:rsidP="00DA60E8">
      <w:pPr>
        <w:ind w:left="1080"/>
        <w:outlineLvl w:val="2"/>
        <w:rPr>
          <w:b/>
          <w:bCs/>
          <w:sz w:val="28"/>
          <w:szCs w:val="28"/>
        </w:rPr>
      </w:pPr>
    </w:p>
    <w:p w:rsidR="00A7092F" w:rsidRDefault="00A7092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>.</w:t>
      </w:r>
    </w:p>
    <w:p w:rsidR="00A7092F" w:rsidRDefault="00A7092F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A7092F" w:rsidRDefault="00A7092F" w:rsidP="00A83A97">
      <w:pPr>
        <w:numPr>
          <w:ilvl w:val="0"/>
          <w:numId w:val="33"/>
        </w:numPr>
        <w:jc w:val="center"/>
        <w:outlineLvl w:val="2"/>
        <w:rPr>
          <w:b/>
          <w:bCs/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Система программных мероприятий</w:t>
      </w:r>
    </w:p>
    <w:p w:rsidR="00A7092F" w:rsidRPr="00236109" w:rsidRDefault="00A7092F" w:rsidP="00A83A97">
      <w:pPr>
        <w:jc w:val="center"/>
        <w:outlineLvl w:val="2"/>
        <w:rPr>
          <w:color w:val="000000"/>
          <w:spacing w:val="-6"/>
          <w:sz w:val="28"/>
          <w:szCs w:val="28"/>
        </w:rPr>
      </w:pPr>
    </w:p>
    <w:p w:rsidR="00A7092F" w:rsidRPr="00236109" w:rsidRDefault="00A7092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A7092F" w:rsidRPr="00236109" w:rsidRDefault="00A7092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 xml:space="preserve"> 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</w:t>
      </w:r>
      <w:r>
        <w:rPr>
          <w:color w:val="000000"/>
          <w:spacing w:val="-6"/>
          <w:sz w:val="28"/>
          <w:szCs w:val="28"/>
        </w:rPr>
        <w:t xml:space="preserve">дования систем водоснабжения г. </w:t>
      </w:r>
      <w:r w:rsidRPr="00236109">
        <w:rPr>
          <w:color w:val="000000"/>
          <w:spacing w:val="-6"/>
          <w:sz w:val="28"/>
          <w:szCs w:val="28"/>
        </w:rPr>
        <w:t>Краснокамска Пермского края» 3 очередь «Реконструкция сетей водоснабжения»;</w:t>
      </w:r>
    </w:p>
    <w:p w:rsidR="00A7092F" w:rsidRDefault="00A7092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A7092F" w:rsidRPr="00236109" w:rsidRDefault="00A7092F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Циолковского, 8 г.Краснокамска Пермского края»;</w:t>
      </w:r>
    </w:p>
    <w:p w:rsidR="00A7092F" w:rsidRDefault="00A7092F" w:rsidP="00E3511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A7092F" w:rsidRDefault="00A7092F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«Проектирование улично-дорожной сети к участкам, предоставленным для многодетных семей в районе ул. Пушкина г. Краснокамска Пермского края»;</w:t>
      </w:r>
    </w:p>
    <w:p w:rsidR="00A7092F" w:rsidRDefault="00A7092F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«Проектирование улично-дорожной сети к участкам, предоставленным для многодетных семей в районе «Запальта» г. Краснокамска Пермского края;</w:t>
      </w:r>
    </w:p>
    <w:p w:rsidR="00A7092F" w:rsidRPr="00B45FFA" w:rsidRDefault="00A7092F" w:rsidP="00B45FFA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7. «Проектирование и строительство участка автомобильной дороги ул. 10-ой Пятилетки (от ул. Энтузиастов до ул. Февральская) г. Краснокамска с учетом </w:t>
      </w:r>
      <w:r>
        <w:rPr>
          <w:color w:val="000000"/>
          <w:spacing w:val="-9"/>
          <w:sz w:val="28"/>
          <w:szCs w:val="28"/>
        </w:rPr>
        <w:t xml:space="preserve">организации сквера». </w:t>
      </w:r>
    </w:p>
    <w:p w:rsidR="00A7092F" w:rsidRDefault="00A7092F" w:rsidP="00DA1486">
      <w:pPr>
        <w:jc w:val="both"/>
        <w:outlineLvl w:val="2"/>
        <w:rPr>
          <w:color w:val="000000"/>
          <w:spacing w:val="-9"/>
          <w:sz w:val="28"/>
          <w:szCs w:val="28"/>
        </w:rPr>
        <w:sectPr w:rsidR="00A7092F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A7092F" w:rsidRPr="00200F49">
        <w:trPr>
          <w:trHeight w:val="1975"/>
          <w:jc w:val="right"/>
        </w:trPr>
        <w:tc>
          <w:tcPr>
            <w:tcW w:w="4163" w:type="dxa"/>
          </w:tcPr>
          <w:p w:rsidR="00A7092F" w:rsidRPr="009E465C" w:rsidRDefault="00A7092F" w:rsidP="007C5BEA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A7092F" w:rsidRPr="009E465C" w:rsidRDefault="00A7092F" w:rsidP="007C5BEA">
            <w:pPr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A7092F" w:rsidRDefault="00A7092F" w:rsidP="00CB130E">
      <w:pPr>
        <w:jc w:val="center"/>
        <w:rPr>
          <w:b/>
          <w:bCs/>
          <w:sz w:val="26"/>
          <w:szCs w:val="26"/>
        </w:rPr>
      </w:pPr>
    </w:p>
    <w:p w:rsidR="00A7092F" w:rsidRPr="008E7CB9" w:rsidRDefault="00A7092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A7092F" w:rsidRPr="00A4311D" w:rsidRDefault="00A7092F" w:rsidP="00CB130E">
      <w:pPr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Pr="001567D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</w:pPr>
    </w:p>
    <w:p w:rsidR="00A7092F" w:rsidRDefault="00A7092F" w:rsidP="00CB130E">
      <w:pPr>
        <w:jc w:val="center"/>
        <w:outlineLvl w:val="2"/>
        <w:rPr>
          <w:sz w:val="26"/>
          <w:szCs w:val="26"/>
        </w:rPr>
        <w:sectPr w:rsidR="00A7092F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A7092F" w:rsidRDefault="00A7092F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7092F" w:rsidRPr="00D55573" w:rsidRDefault="00A7092F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A7092F" w:rsidRDefault="00A7092F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A7092F" w:rsidRDefault="00A7092F" w:rsidP="00852A3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sz w:val="28"/>
                <w:szCs w:val="28"/>
              </w:rPr>
              <w:t xml:space="preserve"> июня </w:t>
            </w:r>
            <w:r w:rsidRPr="00200F49">
              <w:rPr>
                <w:sz w:val="28"/>
                <w:szCs w:val="28"/>
              </w:rPr>
              <w:t xml:space="preserve">2014 г. №452 </w:t>
            </w:r>
            <w:r>
              <w:rPr>
                <w:sz w:val="28"/>
                <w:szCs w:val="28"/>
              </w:rPr>
              <w:t xml:space="preserve">(в ред. от 13 мая 2016 № 489, от 29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200F49">
              <w:rPr>
                <w:sz w:val="28"/>
                <w:szCs w:val="28"/>
              </w:rPr>
              <w:t xml:space="preserve"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A7092F" w:rsidRDefault="00A7092F" w:rsidP="0025567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200F49">
              <w:rPr>
                <w:sz w:val="28"/>
                <w:szCs w:val="28"/>
              </w:rPr>
              <w:t>2014 г. № 491</w:t>
            </w:r>
            <w:r>
              <w:rPr>
                <w:sz w:val="28"/>
                <w:szCs w:val="28"/>
              </w:rPr>
              <w:t>(в ред. от 28 августа 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A7092F" w:rsidRDefault="00A7092F" w:rsidP="0025567D">
            <w:pPr>
              <w:spacing w:before="40"/>
              <w:rPr>
                <w:sz w:val="28"/>
                <w:szCs w:val="28"/>
              </w:rPr>
            </w:pPr>
            <w:r w:rsidRPr="00D26635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D26635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  <w:r w:rsidRPr="00D266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26635">
              <w:rPr>
                <w:sz w:val="28"/>
                <w:szCs w:val="28"/>
              </w:rPr>
              <w:t>1230 «Об утверждении Перечня муниципальных программ Крас</w:t>
            </w:r>
            <w:r>
              <w:rPr>
                <w:sz w:val="28"/>
                <w:szCs w:val="28"/>
              </w:rPr>
              <w:t xml:space="preserve">нокамского городского поселения </w:t>
            </w:r>
            <w:r w:rsidRPr="009C5923">
              <w:rPr>
                <w:sz w:val="28"/>
                <w:szCs w:val="28"/>
              </w:rPr>
              <w:t>на 2018 год и плановый период 2019-2020 годы»;</w:t>
            </w:r>
          </w:p>
          <w:p w:rsidR="00A7092F" w:rsidRDefault="00A7092F" w:rsidP="0025567D">
            <w:pPr>
              <w:spacing w:before="40"/>
              <w:rPr>
                <w:sz w:val="28"/>
                <w:szCs w:val="28"/>
              </w:rPr>
            </w:pPr>
            <w:r w:rsidRPr="00E655C3">
              <w:rPr>
                <w:sz w:val="28"/>
                <w:szCs w:val="28"/>
              </w:rPr>
      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      </w:r>
          </w:p>
          <w:p w:rsidR="00A7092F" w:rsidRDefault="00A7092F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годы»;</w:t>
            </w:r>
          </w:p>
          <w:p w:rsidR="00A7092F" w:rsidRDefault="00A7092F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1434-п);</w:t>
            </w:r>
          </w:p>
          <w:p w:rsidR="00A7092F" w:rsidRPr="00200F49" w:rsidRDefault="00A7092F" w:rsidP="008842E7">
            <w:pPr>
              <w:spacing w:before="40"/>
              <w:rPr>
                <w:sz w:val="28"/>
                <w:szCs w:val="28"/>
              </w:rPr>
            </w:pPr>
            <w:r w:rsidRPr="004B121A">
              <w:rPr>
                <w:sz w:val="28"/>
                <w:szCs w:val="28"/>
              </w:rPr>
              <w:t>Постановление администрации Краснокамского городского поселения от 15 октября 2014 № 794 (в ред. от 14 декабря 2017 №1405) «Об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</w:r>
            <w:r>
              <w:rPr>
                <w:sz w:val="28"/>
                <w:szCs w:val="28"/>
              </w:rPr>
              <w:t>.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>
              <w:rPr>
                <w:sz w:val="28"/>
                <w:szCs w:val="28"/>
              </w:rPr>
              <w:t xml:space="preserve">нокамского городского поселения; </w:t>
            </w:r>
            <w:r w:rsidRPr="005D2025">
              <w:rPr>
                <w:sz w:val="28"/>
                <w:szCs w:val="28"/>
              </w:rPr>
              <w:t xml:space="preserve">НО «Фонд </w:t>
            </w:r>
            <w:r w:rsidRPr="0050526B">
              <w:rPr>
                <w:sz w:val="28"/>
                <w:szCs w:val="28"/>
              </w:rPr>
              <w:t>капитального ремонта общего имущества в многоквартирных домах в Пермском  крае».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A7092F" w:rsidRPr="00DA76F1" w:rsidRDefault="00A7092F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A7092F" w:rsidRPr="00DA76F1" w:rsidRDefault="00A7092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A7092F" w:rsidRPr="00DA76F1" w:rsidRDefault="00A7092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A7092F" w:rsidRPr="00DA76F1" w:rsidRDefault="00A7092F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A7092F" w:rsidRPr="00200F49" w:rsidRDefault="00A7092F" w:rsidP="00D178FB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 – 100, 2019 – 100, 2020 – 100 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A7092F" w:rsidRPr="00200F49" w:rsidRDefault="00A7092F" w:rsidP="0027080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</w:t>
            </w:r>
            <w:r>
              <w:rPr>
                <w:sz w:val="28"/>
                <w:szCs w:val="28"/>
              </w:rPr>
              <w:t xml:space="preserve"> </w:t>
            </w:r>
            <w:r w:rsidRPr="00E14447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</w:t>
            </w:r>
            <w:r w:rsidRPr="007E4D1F">
              <w:rPr>
                <w:sz w:val="28"/>
                <w:szCs w:val="28"/>
              </w:rPr>
              <w:t>;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источники.</w:t>
            </w:r>
          </w:p>
          <w:p w:rsidR="00A7092F" w:rsidRPr="007E4D1F" w:rsidRDefault="00A7092F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45174,2</w:t>
            </w:r>
            <w:r w:rsidRPr="007E4D1F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A7092F" w:rsidRPr="008923C9" w:rsidRDefault="00A7092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2018 – 284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516,4 тыс. руб.- внебюджетные источники;</w:t>
            </w:r>
          </w:p>
          <w:p w:rsidR="00A7092F" w:rsidRPr="008923C9" w:rsidRDefault="00A7092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2019 –204</w:t>
            </w:r>
            <w:r>
              <w:rPr>
                <w:sz w:val="28"/>
                <w:szCs w:val="28"/>
              </w:rPr>
              <w:t xml:space="preserve"> </w:t>
            </w:r>
            <w:r w:rsidRPr="008923C9">
              <w:rPr>
                <w:sz w:val="28"/>
                <w:szCs w:val="28"/>
              </w:rPr>
              <w:t>197,4 тыс. руб.- внебюджетные источники;</w:t>
            </w:r>
          </w:p>
          <w:p w:rsidR="00A7092F" w:rsidRPr="00200F49" w:rsidRDefault="00A7092F" w:rsidP="008923C9">
            <w:pPr>
              <w:ind w:right="-2"/>
              <w:rPr>
                <w:sz w:val="28"/>
                <w:szCs w:val="28"/>
              </w:rPr>
            </w:pPr>
            <w:r w:rsidRPr="008923C9">
              <w:rPr>
                <w:sz w:val="28"/>
                <w:szCs w:val="28"/>
              </w:rPr>
              <w:t>2020 –123 194,8  тыс. руб.- внебюджетные источники.</w:t>
            </w:r>
          </w:p>
        </w:tc>
      </w:tr>
      <w:tr w:rsidR="00A7092F" w:rsidRPr="00200F49">
        <w:tc>
          <w:tcPr>
            <w:tcW w:w="2738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A7092F" w:rsidRPr="00200F49" w:rsidRDefault="00A7092F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A7092F" w:rsidRDefault="00A7092F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A7092F" w:rsidRDefault="00A7092F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7092F" w:rsidRPr="00B0721F" w:rsidRDefault="00A7092F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 августа 2015 № 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18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A7092F" w:rsidRPr="00B0721F" w:rsidRDefault="00A7092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A7092F" w:rsidRPr="00B0721F" w:rsidRDefault="00A7092F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A7092F" w:rsidRPr="001C279C" w:rsidRDefault="00A7092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Проведение капитального ремонта жилищного фонда позволяет заблаговременно предотвращать </w:t>
      </w:r>
      <w:r w:rsidRPr="001C279C">
        <w:rPr>
          <w:spacing w:val="-9"/>
          <w:sz w:val="28"/>
          <w:szCs w:val="28"/>
        </w:rPr>
        <w:t>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ремонта жилищного фонда с 2009 - 2020 г.г. приведен в таблице 1.</w:t>
      </w:r>
    </w:p>
    <w:p w:rsidR="00A7092F" w:rsidRDefault="00A7092F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7092F" w:rsidRPr="00B0721F" w:rsidRDefault="00A7092F" w:rsidP="00852A3D">
      <w:pPr>
        <w:shd w:val="clear" w:color="auto" w:fill="FFFFFF"/>
        <w:ind w:right="-20" w:firstLine="851"/>
        <w:jc w:val="right"/>
        <w:rPr>
          <w:sz w:val="2"/>
          <w:szCs w:val="2"/>
        </w:rPr>
      </w:pPr>
      <w:r w:rsidRPr="00B905DE">
        <w:rPr>
          <w:b/>
          <w:bCs/>
          <w:color w:val="000000"/>
          <w:spacing w:val="-16"/>
          <w:sz w:val="28"/>
          <w:szCs w:val="28"/>
        </w:rPr>
        <w:t xml:space="preserve">Таблица 1 - </w:t>
      </w:r>
      <w:r w:rsidRPr="00B905DE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A7092F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092F" w:rsidRPr="00B0721F" w:rsidRDefault="00A7092F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A7092F" w:rsidRPr="00B0721F" w:rsidRDefault="00A7092F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A7092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A7092F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A7092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A7092F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B0721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Default="00A7092F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72,2</w:t>
            </w: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2018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284,5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225C97" w:rsidRDefault="00A7092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2019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204,2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225C97" w:rsidRDefault="00A7092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7092F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2020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0F5CC6" w:rsidRDefault="00A7092F" w:rsidP="00C248F1">
            <w:pPr>
              <w:shd w:val="clear" w:color="auto" w:fill="FFFFFF"/>
              <w:ind w:right="-20"/>
              <w:jc w:val="center"/>
              <w:rPr>
                <w:sz w:val="28"/>
                <w:szCs w:val="28"/>
              </w:rPr>
            </w:pPr>
            <w:r w:rsidRPr="000F5CC6">
              <w:rPr>
                <w:sz w:val="28"/>
                <w:szCs w:val="28"/>
              </w:rPr>
              <w:t>123,2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092F" w:rsidRPr="00225C97" w:rsidRDefault="00A7092F" w:rsidP="00C248F1">
            <w:pPr>
              <w:shd w:val="clear" w:color="auto" w:fill="FFFFFF"/>
              <w:ind w:right="-2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7092F" w:rsidRDefault="00A7092F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A7092F" w:rsidRPr="000F5CC6" w:rsidRDefault="00A7092F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</w:t>
      </w:r>
      <w:r w:rsidRPr="000F5CC6">
        <w:rPr>
          <w:spacing w:val="-8"/>
          <w:sz w:val="28"/>
          <w:szCs w:val="28"/>
        </w:rPr>
        <w:t>поселения уже истек срок нормативной эксплуатации лифтов в 27 многоквартирных домах.  В 2017г. планируется выполнить замену 17 лифтов в 8 МКД.  С 2018г.  программой предусмотрено   выполнение комплексных ремонтов общего имущества в многоквартирных домах, которые подразделяются на «внешние» (фасад, крыша, фундамент) и «внутренние» (все внутридомовые инженерные сети, в т.ч. газовые, подвальные помещения, лифты).</w:t>
      </w:r>
    </w:p>
    <w:p w:rsidR="00A7092F" w:rsidRDefault="00A7092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A7092F" w:rsidRDefault="00A7092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A7092F" w:rsidRDefault="00A7092F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A7092F" w:rsidRPr="00B0721F" w:rsidRDefault="00A7092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A7092F" w:rsidRPr="00B0721F" w:rsidRDefault="00A7092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A7092F" w:rsidRPr="00B0721F" w:rsidRDefault="00A7092F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A7092F" w:rsidRPr="00B0721F" w:rsidRDefault="00A7092F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A7092F" w:rsidRPr="00B0721F" w:rsidRDefault="00A7092F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A7092F" w:rsidRDefault="00A7092F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A7092F" w:rsidRDefault="00A7092F" w:rsidP="00FE5B01">
      <w:pPr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A7092F" w:rsidRDefault="00A7092F" w:rsidP="00FE5B01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A7092F" w:rsidRPr="00BD5CC2" w:rsidRDefault="00A7092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7092F" w:rsidRDefault="00A7092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».</w:t>
      </w:r>
    </w:p>
    <w:p w:rsidR="00A7092F" w:rsidRDefault="00A7092F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7092F" w:rsidRPr="00D54EAC" w:rsidRDefault="00A7092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2015-2016 года</w:t>
      </w:r>
    </w:p>
    <w:tbl>
      <w:tblPr>
        <w:tblW w:w="10892" w:type="dxa"/>
        <w:tblInd w:w="-106" w:type="dxa"/>
        <w:tblLayout w:type="fixed"/>
        <w:tblLook w:val="00A0"/>
      </w:tblPr>
      <w:tblGrid>
        <w:gridCol w:w="567"/>
        <w:gridCol w:w="1843"/>
        <w:gridCol w:w="1134"/>
        <w:gridCol w:w="709"/>
        <w:gridCol w:w="708"/>
        <w:gridCol w:w="567"/>
        <w:gridCol w:w="709"/>
        <w:gridCol w:w="709"/>
        <w:gridCol w:w="850"/>
        <w:gridCol w:w="544"/>
        <w:gridCol w:w="567"/>
        <w:gridCol w:w="851"/>
        <w:gridCol w:w="1134"/>
      </w:tblGrid>
      <w:tr w:rsidR="00A7092F" w:rsidRPr="000B7FB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7092F" w:rsidRPr="000B7FB0">
        <w:trPr>
          <w:trHeight w:val="11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A7092F" w:rsidRPr="000B7FB0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A7092F" w:rsidRPr="000B7FB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A7092F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</w:tr>
      <w:tr w:rsidR="00A7092F" w:rsidRPr="000B7FB0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</w:tr>
      <w:tr w:rsidR="00A7092F" w:rsidRPr="000B7FB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</w:tr>
      <w:tr w:rsidR="00A7092F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</w:tr>
      <w:tr w:rsidR="00A7092F" w:rsidRPr="000B7FB0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</w:tr>
      <w:tr w:rsidR="00A7092F" w:rsidRPr="000B7FB0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415,20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</w:tr>
      <w:tr w:rsidR="00A7092F" w:rsidRPr="000B7FB0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пр-кт Мира, д.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879785,00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ЭЛ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879 785,00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7092F" w:rsidRPr="000B7FB0">
        <w:trPr>
          <w:trHeight w:val="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   ул Большевистская, д.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3341962,62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3 341 962,62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A7092F" w:rsidRPr="000B7FB0" w:rsidRDefault="00A7092F" w:rsidP="000B7FB0"/>
    <w:p w:rsidR="00A7092F" w:rsidRDefault="00A7092F" w:rsidP="000B7FB0"/>
    <w:p w:rsidR="00A7092F" w:rsidRPr="000B7FB0" w:rsidRDefault="00A7092F" w:rsidP="000B7FB0">
      <w:pPr>
        <w:jc w:val="center"/>
        <w:rPr>
          <w:b/>
          <w:bCs/>
          <w:sz w:val="28"/>
          <w:szCs w:val="28"/>
        </w:rPr>
      </w:pPr>
      <w:r w:rsidRPr="000B7FB0">
        <w:rPr>
          <w:b/>
          <w:bCs/>
          <w:sz w:val="28"/>
          <w:szCs w:val="28"/>
        </w:rPr>
        <w:t>Перечень объектов капитального ремонта на 2016-2017 года</w:t>
      </w: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983"/>
        <w:gridCol w:w="709"/>
        <w:gridCol w:w="709"/>
        <w:gridCol w:w="717"/>
        <w:gridCol w:w="984"/>
        <w:gridCol w:w="567"/>
        <w:gridCol w:w="567"/>
        <w:gridCol w:w="567"/>
        <w:gridCol w:w="567"/>
        <w:gridCol w:w="850"/>
        <w:gridCol w:w="993"/>
      </w:tblGrid>
      <w:tr w:rsidR="00A7092F" w:rsidRPr="000B7FB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7092F" w:rsidRPr="000B7FB0">
        <w:trPr>
          <w:trHeight w:val="105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A7092F" w:rsidRPr="000B7FB0">
        <w:trPr>
          <w:trHeight w:val="7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A7092F" w:rsidRPr="000B7FB0">
        <w:trPr>
          <w:trHeight w:val="1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A7092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 Ленина, д. 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7092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</w:tr>
      <w:tr w:rsidR="00A7092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1 932,70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</w:tr>
      <w:tr w:rsidR="00A7092F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 Калинина, д.17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7092F" w:rsidRPr="000B7FB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7092F" w:rsidRPr="000B7FB0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50 лет Октября, д. 5а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7092F" w:rsidRPr="000B7FB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0B7FB0" w:rsidRDefault="00A7092F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A7092F" w:rsidRDefault="00A7092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7092F" w:rsidRPr="00D54EAC" w:rsidRDefault="00A7092F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2017 год</w:t>
      </w:r>
    </w:p>
    <w:tbl>
      <w:tblPr>
        <w:tblW w:w="10773" w:type="dxa"/>
        <w:tblInd w:w="-106" w:type="dxa"/>
        <w:tblLayout w:type="fixed"/>
        <w:tblLook w:val="00A0"/>
      </w:tblPr>
      <w:tblGrid>
        <w:gridCol w:w="563"/>
        <w:gridCol w:w="1856"/>
        <w:gridCol w:w="1134"/>
        <w:gridCol w:w="708"/>
        <w:gridCol w:w="709"/>
        <w:gridCol w:w="567"/>
        <w:gridCol w:w="1134"/>
        <w:gridCol w:w="709"/>
        <w:gridCol w:w="850"/>
        <w:gridCol w:w="567"/>
        <w:gridCol w:w="709"/>
        <w:gridCol w:w="709"/>
        <w:gridCol w:w="558"/>
      </w:tblGrid>
      <w:tr w:rsidR="00A7092F" w:rsidRPr="00475A22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№ п\п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Адрес МКД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Стоимость капитального ремонта ВСЕГО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7092F" w:rsidRPr="00475A22">
        <w:trPr>
          <w:trHeight w:val="1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крыши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подвальных помещений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фасада</w:t>
            </w:r>
          </w:p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</w:tr>
      <w:tr w:rsidR="00A7092F" w:rsidRPr="00475A22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</w:tr>
      <w:tr w:rsidR="00A7092F" w:rsidRPr="00475A22">
        <w:trPr>
          <w:trHeight w:val="8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</w:t>
            </w:r>
          </w:p>
        </w:tc>
      </w:tr>
      <w:tr w:rsidR="00A7092F" w:rsidRPr="00475A22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 Энтузиастов,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7092F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7092F" w:rsidRPr="00475A22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7092F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Орджоникидзе,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475A22" w:rsidRDefault="00A7092F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</w:tbl>
    <w:p w:rsidR="00A7092F" w:rsidRPr="000B7FB0" w:rsidRDefault="00A7092F" w:rsidP="000B7FB0">
      <w:pPr>
        <w:sectPr w:rsidR="00A7092F" w:rsidRPr="000B7FB0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2018-2020 года</w:t>
      </w:r>
    </w:p>
    <w:tbl>
      <w:tblPr>
        <w:tblW w:w="15854" w:type="dxa"/>
        <w:tblInd w:w="-106" w:type="dxa"/>
        <w:tblLook w:val="00A0"/>
      </w:tblPr>
      <w:tblGrid>
        <w:gridCol w:w="378"/>
        <w:gridCol w:w="2571"/>
        <w:gridCol w:w="456"/>
        <w:gridCol w:w="456"/>
        <w:gridCol w:w="980"/>
        <w:gridCol w:w="378"/>
        <w:gridCol w:w="378"/>
        <w:gridCol w:w="851"/>
        <w:gridCol w:w="709"/>
        <w:gridCol w:w="759"/>
        <w:gridCol w:w="456"/>
        <w:gridCol w:w="1125"/>
        <w:gridCol w:w="428"/>
        <w:gridCol w:w="428"/>
        <w:gridCol w:w="567"/>
        <w:gridCol w:w="974"/>
        <w:gridCol w:w="932"/>
        <w:gridCol w:w="992"/>
        <w:gridCol w:w="1276"/>
        <w:gridCol w:w="760"/>
      </w:tblGrid>
      <w:tr w:rsidR="00A7092F" w:rsidRPr="003E07CD">
        <w:trPr>
          <w:trHeight w:val="91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N п/п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Адрес МКД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Площадь  помещений МКД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Способ формирования фонда капитального ремонта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A7092F" w:rsidRPr="003E07CD">
        <w:trPr>
          <w:trHeight w:val="1117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бюджета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A7092F" w:rsidRPr="003E07CD">
        <w:trPr>
          <w:trHeight w:val="12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м2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руб./м2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</w:tr>
      <w:tr w:rsidR="00A7092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2018 год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136 356,60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65 925,20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107 594,30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5174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284 516 387,75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11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1949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512,80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1 786 841,34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822,90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746,60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22 286,01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12 166,86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12 166,86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798,60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727,30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21 709,91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14 745,90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14 745,90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805,10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21 829,31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644,30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19 232,36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985,60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837,20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24 990,42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905,90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27 041,12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817,60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674,50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20 133,83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705,2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21 050,22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737,00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661,80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498,10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19 754,73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369,3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243,00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11 023,61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11 023,61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612,6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408,90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18 286,11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18 286,11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358,40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10 698,24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10 698,24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Свердлова, д. 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334,70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9 990,80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9 990,80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Чехова,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764,10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22 808,39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305,00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9 104,25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9 104,25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11 587,77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11 587,77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2 703,90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2405,1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1 997,90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8 380 522,85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6 504,32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6 504,32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смешанные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1906,7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1 718,50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6 643 858,02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Дзержинского, д. 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12 939,98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12 939,98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Ленина,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589,10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17 584,64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17 584,64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1 251,30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3 195 219,58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Восточный,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910,30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27 172,46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1 703,50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1 585,80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1 388,60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5 525 688,38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2 634,70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2455,5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2 455,50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8 556 140,64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8 556 140,64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3 721,30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3 133,60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3 052,10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10 918 966,47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10 918 966,47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3137,7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3 137,70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10 933 252,90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10 933 252,90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Комсомольский, д. 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3 482,50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2 547,80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12 134 701,60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12 134 701,60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3201,3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3 201,30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11 154 865,82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11 154 865,82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4 242,80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3 286,00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2 539,00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4 588 866,14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4 588 866,14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Карла Либкнехта, д. 4а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3 447,00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3 157,60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6 944 383,38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6 944 383,38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57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1 721,00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1602,2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1 602,20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5 582 833,85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5 582 833,85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4 912,80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4 459,60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9 807 864,49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9 807 864,49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3 672,30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3 354,00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4 683 827,46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4 683 827,46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4 936,20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4475,5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4 475,50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9 842 832,89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9 842 832,89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3 964,70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3 649,30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3 231,60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13 122 006,97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13 122 006,97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2"/>
                <w:szCs w:val="12"/>
              </w:rPr>
            </w:pPr>
            <w:r w:rsidRPr="00BB35B2">
              <w:rPr>
                <w:color w:val="0D0D0D"/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5 202,00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4745,3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4 481,90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10 436 195,93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10 436 195,93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Пальтинский,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4 422,00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9 725 171,94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9 725 171,94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42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пер. Гознаковский, д. 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5 401,10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4 870,70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3 715,50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16 971 856,74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16 971 856,74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Суворова, д. 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5 843,10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5 387,40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4 405,00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11 848 347,20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11 848 347,20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Комарова, д. 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3 732,40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3 129,50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2 757,40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11 797 058,09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Рябиновый,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4 465,20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3 944,60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3 872,70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8 675 240,44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8 675 240,44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Орджоникидзе, д. 4б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3 000,10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2629,3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2 629,30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3 671 791,16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3 671 791,16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47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Февральская, д. 6/3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2 765,90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2767,3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2 767,30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142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9 642 601,50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9 642 601,50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Пушкина, д. 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1971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3 590,20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2139,5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2 139,50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171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2 987 790,36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2 987 790,36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49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4 224,30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3 574,00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2 799,80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124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3 524 214,18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50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Энтузиастов, д. 26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1998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8 454,10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6881,7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6 881,70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15 134 716,36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15 134 716,36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51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Калинина, д. 16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3 703,40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3 169,40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2 500,30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3 370 657,90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026466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пр. Мира, д. 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11 573,10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9 082,30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6 882,20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9 659 030,05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1 063,50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Шоссейная, д. 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1 735,20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1 575,10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1 101,80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32 886 401,96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32 886 401,96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20 878,94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Всего на 2019 год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г. Краснокамск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79 694,20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69 813,20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62 732,08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2916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204 197 380,06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3 424 819,98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665,40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10 901 720,63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25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839,40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753,40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12 343 487,11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Чехова,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769,90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641,10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10 503 596,48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Ленина,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380,70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1 605 305,30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4 216,72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Банковский,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2 903,40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2 234,40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2 862 955,64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688,00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643,30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11 271 992,48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пр-кт Комсомольский,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4 872,40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4 507,20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4 444 608,72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1 312,30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1 832 613,83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7 594 734,39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2 335,80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2 084,80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1 901,60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2 911 402,35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1 266,90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1 169,30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2 786 255,16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3 167,30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4 423 102,78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20/1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12 793 480,53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4 067,75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57а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2 043,10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1 921,70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1 762,70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4 724 057,46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Гознаковский,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4 136,50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3 771,00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2 518,30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5 266 163,79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3 344,40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4 670 421,16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Коммунистическая,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4 590,80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4 709 802,17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3 332,60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3 286 176,88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5/2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2 959,20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6 508 079,78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29 137 489,11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7 870,53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пер. Пальтинский,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2 894,00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7 114 233,38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Рябиновый,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3 825,10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13 754 141,58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Рождественский, д. 3а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3 833,50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8 430 901,55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5 976 558,25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Школьная,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657,30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2 954 714,68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Василия Шваи, д. 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2 699,10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3 769 266,16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50 лет Октября, д. 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2 929,70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2 308,00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2 275 849,56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Чапаева, д. 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2 500,90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885 943,83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Чапаева,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2 280,20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2 070,30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1 928,50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5 286 552,46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2 553,52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г. Краснокамск, ул. Большевистская, д. 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2 056,60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1 649,30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1 237,50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5 746 952,87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5 746 952,87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3 484,48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 xml:space="preserve">Всего на 2020 год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75 239,30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63 549,60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54 337,48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2785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123 194 839,83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B35B2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Большевистская, д. 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шлакоблочные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812,20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13 306 849,26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Дзержинского, д. 4а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378,20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6 196 319,12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Фрунзе, д. 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6 312 643,46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16 383,71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Комсомольский,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3 148,90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2 261,00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1 365,20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3 157 463,89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Культуры,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3 671,80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3 360,50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3 000,30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4 399 781,39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3 633,90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3 357,90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4 689 273,77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3 331,90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4 652 965,03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Комарова, д. 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2 793,80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3 901 513,76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5 070,00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3 702,10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590,48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5 169 945,63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2 606,50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2 570 191,46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3 996,90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3 285,50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3 239 732,99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3 372,70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7 417 477,93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3 609,10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3 385,30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7 445 188,73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2 433,10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1 156,10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867,60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2 542 576,05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2 969,80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2 677,50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2 605,50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3 739 101,98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Энтузиастов, д. 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3 559,40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3 258,60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4 970 666,51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4 495,30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4 365,30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6 277 641,50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Пушкина,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3 571,50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2 222,20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149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787 214,35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354,25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пр. Маяковского, д. 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4 955,40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4 843,10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789,90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6 763 340,72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1 396,49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Либкнехта, д. 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кирпичные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4 237,60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3 404,60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7 487 634,64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2 199,27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РО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Калинина, д. 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4 405,30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3 878,80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13 947 233,89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3 595,76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  <w:tr w:rsidR="00A7092F" w:rsidRPr="003E07CD">
        <w:trPr>
          <w:trHeight w:val="6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г. Краснокамск, ул. Карла Маркса, д. 87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  <w:r w:rsidRPr="00BB35B2">
              <w:rPr>
                <w:sz w:val="12"/>
                <w:szCs w:val="12"/>
              </w:rPr>
              <w:t>панельные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4 279,70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4 220 083,78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986,07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31.12.2020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B35B2" w:rsidRDefault="00A7092F" w:rsidP="00BB35B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2"/>
                <w:szCs w:val="12"/>
              </w:rPr>
            </w:pPr>
            <w:r w:rsidRPr="00BB35B2">
              <w:rPr>
                <w:color w:val="000000"/>
                <w:sz w:val="12"/>
                <w:szCs w:val="12"/>
              </w:rPr>
              <w:t>СС</w:t>
            </w:r>
          </w:p>
        </w:tc>
      </w:tr>
    </w:tbl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7092F" w:rsidRPr="00C439DE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7092F" w:rsidRPr="00085387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A7092F" w:rsidSect="00085387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E832CE">
        <w:rPr>
          <w:b/>
          <w:bCs/>
          <w:color w:val="000000"/>
          <w:spacing w:val="-6"/>
          <w:sz w:val="28"/>
          <w:szCs w:val="28"/>
        </w:rPr>
        <w:t>Перечень объектов МКД по видам ремонта на 2018-2020 года</w:t>
      </w:r>
    </w:p>
    <w:p w:rsidR="00A7092F" w:rsidRPr="00687876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11"/>
          <w:szCs w:val="11"/>
        </w:rPr>
      </w:pPr>
    </w:p>
    <w:tbl>
      <w:tblPr>
        <w:tblW w:w="15968" w:type="dxa"/>
        <w:tblInd w:w="-106" w:type="dxa"/>
        <w:tblLayout w:type="fixed"/>
        <w:tblLook w:val="00A0"/>
      </w:tblPr>
      <w:tblGrid>
        <w:gridCol w:w="365"/>
        <w:gridCol w:w="2343"/>
        <w:gridCol w:w="852"/>
        <w:gridCol w:w="727"/>
        <w:gridCol w:w="519"/>
        <w:gridCol w:w="519"/>
        <w:gridCol w:w="684"/>
        <w:gridCol w:w="519"/>
        <w:gridCol w:w="716"/>
        <w:gridCol w:w="409"/>
        <w:gridCol w:w="519"/>
        <w:gridCol w:w="970"/>
        <w:gridCol w:w="409"/>
        <w:gridCol w:w="528"/>
        <w:gridCol w:w="409"/>
        <w:gridCol w:w="519"/>
        <w:gridCol w:w="409"/>
        <w:gridCol w:w="645"/>
        <w:gridCol w:w="409"/>
        <w:gridCol w:w="519"/>
        <w:gridCol w:w="410"/>
        <w:gridCol w:w="410"/>
        <w:gridCol w:w="519"/>
        <w:gridCol w:w="410"/>
        <w:gridCol w:w="410"/>
        <w:gridCol w:w="410"/>
        <w:gridCol w:w="410"/>
      </w:tblGrid>
      <w:tr w:rsidR="00A7092F" w:rsidRPr="001A086D">
        <w:trPr>
          <w:trHeight w:val="106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№ п/п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Стоимость капитального ремонта, всего</w:t>
            </w:r>
          </w:p>
        </w:tc>
        <w:tc>
          <w:tcPr>
            <w:tcW w:w="942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1 статьи 166 Жилищного кодекса Российской Федерации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Виды работ/услуг, установленные частью 2 статьи 17 Закона Пермского края от 11 марта 2014 г. № 304-ПК</w:t>
            </w:r>
          </w:p>
        </w:tc>
      </w:tr>
      <w:tr w:rsidR="00A7092F" w:rsidRPr="001A086D">
        <w:trPr>
          <w:trHeight w:val="765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9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внутридомовых инженерных систем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КО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или замена лифтового оборудования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 xml:space="preserve">Техническое освидетельствование смонтированного (модернизированного) лифта перед вводом в эксплуатацию 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крыши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подвальных помещений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фасада</w:t>
            </w:r>
          </w:p>
        </w:tc>
        <w:tc>
          <w:tcPr>
            <w:tcW w:w="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фундамента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утепление фасадов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ремонт несущих конструкций многоквартирного дома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противопожарной автоматики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устройство и ремонт систем мусороудаления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Разработка (экспертиза) проектной документации</w:t>
            </w:r>
          </w:p>
        </w:tc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Инструментальное обследование</w:t>
            </w:r>
          </w:p>
        </w:tc>
      </w:tr>
      <w:tr w:rsidR="00A7092F" w:rsidRPr="001A086D">
        <w:trPr>
          <w:trHeight w:val="347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ЭЛ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ТЕП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ГАЗ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ХВС/ГВС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ВОД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A7092F" w:rsidRPr="001A086D">
        <w:trPr>
          <w:trHeight w:val="64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ед.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м3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руб.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</w:tr>
      <w:tr w:rsidR="00A7092F" w:rsidRPr="001A086D">
        <w:trPr>
          <w:trHeight w:val="149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>Всего на 2018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284 516 387,75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15 315 741,82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41 586 263,21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12 792 901,66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37 942 830,25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19 053 879,41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382 641,18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16 224 397,38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133 508,82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71 485 578,02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1 218 950,90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34 152 731,61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34 226 957,50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716 120,07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505 656,70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565 064,58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пер. Восточный,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19 754,73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Свердлова, д. 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Чехова,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3 358 698,10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2 371 596,96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2 650 227,79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Большевистская, д. 33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2 662 687,48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1 880 139,67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2 101 030,86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Дзержинского, д. 2а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Ленина,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376 941,61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874 133,15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311 974,12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792 598,45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396 299,22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443 273,03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Восточный,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2 214 553,84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1 563 709,80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1 747 424,74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3 429 081,20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2 421 294,89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2 705 764,56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4 376 041,06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3 089 948,90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3 452 976,51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4 381 766,67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3 093 991,84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3 457 494,38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Комсомольский, д. 17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4 863 276,42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3 433 988,78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3 837 436,40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63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4 470 583,44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3 156 705,89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3 527 576,50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4 588 866,14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Карла Либкнехта, д. 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6 944 383,38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951 195,42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2 205 836,21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787 252,83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2 000 086,99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1 000 011,92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57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2 237 456,28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1 579 881,35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1 765 496,22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9 807 864,49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1 343 409,90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3 115 387,37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1 111 867,47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2 824 799,83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1 412 399,92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4 683 827,46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1 348 199,62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3 126 494,79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1 115 831,66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2 834 871,21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1 417 435,61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39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13 122 006,97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1 099 315,13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2 549 327,99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909 843,48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2 311 539,61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1 155 769,80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5 096 210,96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1 429 474,17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3 314 971,67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1 183 098,20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3 005 767,93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1 502 883,96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Пальтинский,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9 725 171,94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1 332 083,28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3 089 120,76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1 102 493,04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2 800 983,24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1 400 491,62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пер. Гознаковский,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16 971 856,74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6 801 883,84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4 802 851,15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5 367 121,74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Суворова, д. 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11 848 347,20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1 622 900,38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3 763 529,89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1 343 186,57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3 412 486,91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1 706 243,45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44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Комарова, д.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11 797 058,09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942 730,58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2 996 746,61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780 246,94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1 982 287,89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991 143,95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3 301 059,19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27 164,06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775 677,87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45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Рябиновый,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8 675 240,44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1 188 271,30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2 755 618,67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983 467,67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2 498 588,53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1 249 294,27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46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Орджоникидзе, д. 4б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47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Февральская, д. 6/3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3 864 506,78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2 728 751,51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3 049 343,22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48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Пушкина, д. 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49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Чапаева, д.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3 524 214,18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Энтузиастов, д. 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2 073 043,31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4 807 417,99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1 715 745,44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4 359 006,41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2 179 503,21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51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Калинина, д. 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3 370 657,90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3 343 146,51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27 510,39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B84C97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52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пр. Мира, д.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9 659 030,05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9 580 191,69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78 834,36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53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B84C97">
              <w:rPr>
                <w:sz w:val="11"/>
                <w:szCs w:val="11"/>
              </w:rPr>
              <w:t>г. Краснокамск, ул. Шоссейная,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32 886 401,96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1 608 177,10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8 987 678,11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1 447 894,24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9 119 813,25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4 642 402,49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B84C97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B84C97">
              <w:rPr>
                <w:color w:val="000000"/>
                <w:sz w:val="11"/>
                <w:szCs w:val="11"/>
              </w:rPr>
              <w:t>7 080 436,77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2019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204 197 380,06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9 575 312,17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32 626 107,11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8 128 898,09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30 145 061,98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15 216 438,51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52 995 699,45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1 619 347,60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22 676 167,01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29 396 951,47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679 373,40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3 796 838,94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611 662,30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3 852 666,00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1 961 180,00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769 221,40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4 298 975,74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692 555,42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4 362 186,00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2 220 548,56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Чехова,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654 563,10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3 658 180,71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589 324,76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3 711 969,00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1 889 558,91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Ленина,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Банковский,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702 448,00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3 925 796,80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632 437,12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3 983 520,00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2 027 790,56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пр-кт Комсомольский,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381 640,96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885 031,00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315 863,51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802 479,80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401 239,90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20/1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4 392 100,70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8 401 379,83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57а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578 892,91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1 840 181,49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479 118,24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1 217 243,21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608 621,61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Гознаковский,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Коммунистическая,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5/2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891 429,41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2 067 237,94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737 787,74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1 874 416,46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937 208,23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1 115 220,60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2 586 213,02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923 007,57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2 344 984,18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1 172 492,09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20 995 571,65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пер. Пальтинский,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871 788,56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2 771 236,52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721 532,08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1 833 117,48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916 558,74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Рябиновый, д.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1 152 273,12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2 672 138,36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953 673,93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2 422 894,84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1 211 447,42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5 341 713,90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Рождественский, д. 3а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1 154 803,54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2 678 006,43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955 768,22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2 428 215,57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1 214 107,79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Школьная,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Василия Шваи, д.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50 лет Октября, д. 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Чапаева, д. 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30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Чапаева, д. 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623 657,17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1 446 270,17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516 167,20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1 311 369,43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655 684,71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733 403,78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1A086D">
              <w:rPr>
                <w:sz w:val="11"/>
                <w:szCs w:val="11"/>
              </w:rPr>
              <w:t>г. Краснокамск, ул. Большевистская, д. 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2 303 230,96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1 626 325,25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1A086D">
              <w:rPr>
                <w:b/>
                <w:bCs/>
                <w:color w:val="000000"/>
                <w:sz w:val="11"/>
                <w:szCs w:val="11"/>
              </w:rPr>
              <w:t xml:space="preserve">Всего на 2020 год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123 194 839,83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6 186 884,60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19 607 771,32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5 237 487,17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18 749 703,45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9 457 371,13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53 138 399,59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10 030 008,22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829 256,20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4 634 494,42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746 606,73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4 702 638,00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2 393 853,91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Дзержинского, д. 4а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386 142,20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2 158 047,02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347 656,57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2 189 778,00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1 114 695,33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Фрунзе, д.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393 391,30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2 198 560,33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354 183,17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2 230 887,00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1 135 621,66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Комсомольский,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Культуры,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Комарова, д. 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1 015 992,15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2 356 100,77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840 881,56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2 136 335,63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1 068 167,82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1 019 787,77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2 364 902,87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844 023,00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2 144 316,73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1 072 158,36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348 263,56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807 628,34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288 238,85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732 296,86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366 148,43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Энтузиастов, д. 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Пушкина,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пр. Маяковского, д. 11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3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Либкнехта, д. 2б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1 025 601,70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2 378 385,47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848 834,87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2 156 541,73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1 078 270,87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Калинина, д. 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1 168 449,71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2 709 652,10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967 062,42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2 456 909,50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1 228 454,75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5 416 705,41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7092F" w:rsidRPr="001A086D">
        <w:trPr>
          <w:trHeight w:val="64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092F" w:rsidRPr="001A086D" w:rsidRDefault="00A7092F" w:rsidP="001A08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1A086D">
              <w:rPr>
                <w:color w:val="000000"/>
                <w:sz w:val="11"/>
                <w:szCs w:val="11"/>
              </w:rPr>
              <w:t> </w:t>
            </w:r>
          </w:p>
        </w:tc>
      </w:tr>
    </w:tbl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7092F" w:rsidRDefault="00A7092F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A7092F" w:rsidSect="00C16CED">
          <w:pgSz w:w="16834" w:h="11909" w:orient="landscape"/>
          <w:pgMar w:top="284" w:right="709" w:bottom="569" w:left="360" w:header="720" w:footer="720" w:gutter="0"/>
          <w:cols w:space="60"/>
          <w:noEndnote/>
          <w:docGrid w:linePitch="272"/>
        </w:sectPr>
      </w:pPr>
    </w:p>
    <w:p w:rsidR="00A7092F" w:rsidRPr="00BB498D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муниципальный краткосрочный план на 2016-2017 г.г. капитального ремонта Краснокамского городского поселения в первую очередь включены МКД, в которых </w:t>
      </w:r>
      <w:r w:rsidRPr="00BB498D">
        <w:rPr>
          <w:color w:val="000000"/>
          <w:spacing w:val="-9"/>
          <w:sz w:val="28"/>
          <w:szCs w:val="28"/>
        </w:rPr>
        <w:t xml:space="preserve">необходимо выполнить замену лифтов с истекшим сроком эксплуатации. </w:t>
      </w:r>
    </w:p>
    <w:p w:rsidR="00A7092F" w:rsidRPr="00BB498D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B498D">
        <w:rPr>
          <w:color w:val="000000"/>
          <w:spacing w:val="-9"/>
          <w:sz w:val="28"/>
          <w:szCs w:val="28"/>
        </w:rPr>
        <w:t xml:space="preserve">В муниципальном краткосрочном плане на 2018-2020 г.г. капитального ремонта общего имущества в МКД Краснокамского городского поселения предусмотрены комплексные ремонты.  Обязательное  комплексное обследование строительных конструкций и инженерных сетей предусмотрено в 2-3 этажных домах,  с целью  определения первоочередных работ и  целесообразности проведения в таких домах капитального ремонта. </w:t>
      </w:r>
    </w:p>
    <w:p w:rsidR="00A7092F" w:rsidRPr="006E1179" w:rsidRDefault="00A7092F" w:rsidP="00225608">
      <w:pPr>
        <w:shd w:val="clear" w:color="auto" w:fill="FFFFFF"/>
        <w:ind w:right="-20" w:firstLine="851"/>
        <w:jc w:val="both"/>
        <w:rPr>
          <w:spacing w:val="-9"/>
          <w:sz w:val="28"/>
          <w:szCs w:val="28"/>
        </w:rPr>
      </w:pPr>
      <w:r w:rsidRPr="006E1179">
        <w:rPr>
          <w:spacing w:val="-9"/>
          <w:sz w:val="28"/>
          <w:szCs w:val="28"/>
        </w:rPr>
        <w:t>В краткосрочный план реализации региональной Программы капитального ремонта общего имущества в многоквартирных домах, расположенных на территории Пермского края на 2014-2044 годы,  утвержденный Постановлением правительства Пермского края от 24 апреля 2014 года № 288-п на 2018-2020 годы включено 106 МКД Краснокамского городского поселения.</w:t>
      </w:r>
    </w:p>
    <w:p w:rsidR="00A7092F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Основные виды ремонта, включенные в перечень объектов – это крыши, лифты, внутридомовые инженерные сети. </w:t>
      </w:r>
    </w:p>
    <w:p w:rsidR="00A7092F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Министерством строительства и жилищно-коммунального хозяйства Пермского края в 2016 году проработан механизм по ускоренному обновлению лифтового оборудования с просроченным нормативным сроком службы, стоимость капитального ремонта лифтового оборудования указанна с учетом рассрочки платежа на три года. Механизм будет реализовываться некоммерческой организацией «Фонд капитального ремонта общего имущества в многоквартирных домах в Пермском крае». Выборка проведена в отношении лифтов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годы, и формирующих Фонд капитального ремонта на общем счете Регионального оператора.</w:t>
      </w: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Результатом эффективной реализации Подпрограммы станет повышение </w:t>
      </w:r>
      <w:r>
        <w:rPr>
          <w:color w:val="000000"/>
          <w:spacing w:val="-9"/>
          <w:sz w:val="28"/>
          <w:szCs w:val="28"/>
        </w:rPr>
        <w:t xml:space="preserve">безопасности, </w:t>
      </w:r>
      <w:r w:rsidRPr="00225608">
        <w:rPr>
          <w:color w:val="000000"/>
          <w:spacing w:val="-9"/>
          <w:sz w:val="28"/>
          <w:szCs w:val="28"/>
        </w:rPr>
        <w:t>комфортности проживания граждан в жилищном фонде Краснокамского городского поселения.</w:t>
      </w: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г. № 304-ПК </w:t>
      </w:r>
      <w:r w:rsidRPr="00422DAD">
        <w:rPr>
          <w:spacing w:val="-9"/>
          <w:sz w:val="28"/>
          <w:szCs w:val="28"/>
        </w:rPr>
        <w:t>(в ред. Законов Пермского края от 06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387-ПК</w:t>
        </w:r>
      </w:hyperlink>
      <w:r>
        <w:rPr>
          <w:spacing w:val="-9"/>
          <w:sz w:val="28"/>
          <w:szCs w:val="28"/>
        </w:rPr>
        <w:t>, от 09 декабря</w:t>
      </w:r>
      <w:r w:rsidRPr="00422DAD">
        <w:rPr>
          <w:spacing w:val="-9"/>
          <w:sz w:val="28"/>
          <w:szCs w:val="28"/>
        </w:rPr>
        <w:t xml:space="preserve"> 2015 </w:t>
      </w:r>
      <w:hyperlink r:id="rId5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567-ПК</w:t>
        </w:r>
      </w:hyperlink>
      <w:r>
        <w:rPr>
          <w:spacing w:val="-9"/>
          <w:sz w:val="28"/>
          <w:szCs w:val="28"/>
        </w:rPr>
        <w:t>, от 30 июня</w:t>
      </w:r>
      <w:r w:rsidRPr="00422DAD">
        <w:rPr>
          <w:spacing w:val="-9"/>
          <w:sz w:val="28"/>
          <w:szCs w:val="28"/>
        </w:rPr>
        <w:t xml:space="preserve"> 2016 </w:t>
      </w:r>
      <w:hyperlink r:id="rId5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677-ПК</w:t>
        </w:r>
      </w:hyperlink>
      <w:r w:rsidRPr="00422DAD">
        <w:rPr>
          <w:spacing w:val="-9"/>
          <w:sz w:val="28"/>
          <w:szCs w:val="28"/>
        </w:rPr>
        <w:t>, от 14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5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1-ПК</w:t>
        </w:r>
      </w:hyperlink>
      <w:r w:rsidRPr="00422DAD">
        <w:rPr>
          <w:spacing w:val="-9"/>
          <w:sz w:val="28"/>
          <w:szCs w:val="28"/>
        </w:rPr>
        <w:t>, от 10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2017 </w:t>
      </w:r>
      <w:hyperlink r:id="rId5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70-ПК</w:t>
        </w:r>
      </w:hyperlink>
      <w:r w:rsidRPr="00422DAD">
        <w:rPr>
          <w:spacing w:val="-9"/>
          <w:sz w:val="28"/>
          <w:szCs w:val="28"/>
        </w:rPr>
        <w:t>, от 21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2017 </w:t>
      </w:r>
      <w:r>
        <w:rPr>
          <w:spacing w:val="-9"/>
          <w:sz w:val="28"/>
          <w:szCs w:val="28"/>
        </w:rPr>
        <w:t xml:space="preserve"> </w:t>
      </w:r>
      <w:hyperlink r:id="rId5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100-ПК</w:t>
        </w:r>
      </w:hyperlink>
      <w:r w:rsidRPr="00830EFF">
        <w:rPr>
          <w:sz w:val="28"/>
          <w:szCs w:val="28"/>
        </w:rPr>
        <w:t>, от 10 октября 2017 №129-ПК</w:t>
      </w:r>
      <w:r w:rsidRPr="00422DAD">
        <w:rPr>
          <w:spacing w:val="-9"/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>«О системе капитального ремонта общего имущества в многоквартирных домах, расположенных на территории Пермского края»;</w:t>
      </w:r>
    </w:p>
    <w:p w:rsidR="00A7092F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</w:t>
      </w:r>
      <w:r>
        <w:rPr>
          <w:color w:val="000000"/>
          <w:spacing w:val="-9"/>
          <w:sz w:val="28"/>
          <w:szCs w:val="28"/>
        </w:rPr>
        <w:t xml:space="preserve">вительства Пермского края от 24 апреля </w:t>
      </w:r>
      <w:r w:rsidRPr="00225608">
        <w:rPr>
          <w:color w:val="000000"/>
          <w:spacing w:val="-9"/>
          <w:sz w:val="28"/>
          <w:szCs w:val="28"/>
        </w:rPr>
        <w:t>2014г. №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288-п </w:t>
      </w:r>
      <w:r w:rsidRPr="00422DAD">
        <w:rPr>
          <w:spacing w:val="-9"/>
          <w:sz w:val="28"/>
          <w:szCs w:val="28"/>
        </w:rPr>
        <w:t>(в ред. Постановлений Правительства Пермского края от 29</w:t>
      </w:r>
      <w:r>
        <w:rPr>
          <w:spacing w:val="-9"/>
          <w:sz w:val="28"/>
          <w:szCs w:val="28"/>
        </w:rPr>
        <w:t xml:space="preserve"> сентября </w:t>
      </w:r>
      <w:r w:rsidRPr="00422DAD">
        <w:rPr>
          <w:spacing w:val="-9"/>
          <w:sz w:val="28"/>
          <w:szCs w:val="28"/>
        </w:rPr>
        <w:t xml:space="preserve">2014 </w:t>
      </w:r>
      <w:hyperlink r:id="rId5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1070-п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</w:t>
      </w:r>
      <w:r w:rsidRPr="00422DAD">
        <w:rPr>
          <w:spacing w:val="-9"/>
          <w:sz w:val="28"/>
          <w:szCs w:val="28"/>
        </w:rPr>
        <w:t>03</w:t>
      </w:r>
      <w:r>
        <w:rPr>
          <w:spacing w:val="-9"/>
          <w:sz w:val="28"/>
          <w:szCs w:val="28"/>
        </w:rPr>
        <w:t xml:space="preserve"> октября </w:t>
      </w:r>
      <w:r w:rsidRPr="00422DAD">
        <w:rPr>
          <w:spacing w:val="-9"/>
          <w:sz w:val="28"/>
          <w:szCs w:val="28"/>
        </w:rPr>
        <w:t xml:space="preserve">2014 </w:t>
      </w:r>
      <w:hyperlink r:id="rId5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1122-п</w:t>
        </w:r>
      </w:hyperlink>
      <w:r>
        <w:rPr>
          <w:spacing w:val="-9"/>
          <w:sz w:val="28"/>
          <w:szCs w:val="28"/>
        </w:rPr>
        <w:t xml:space="preserve">, от 19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1330-п</w:t>
        </w:r>
      </w:hyperlink>
      <w:r>
        <w:rPr>
          <w:spacing w:val="-9"/>
          <w:sz w:val="28"/>
          <w:szCs w:val="28"/>
        </w:rPr>
        <w:t xml:space="preserve">, от 02 февраля </w:t>
      </w:r>
      <w:r w:rsidRPr="00422DAD">
        <w:rPr>
          <w:spacing w:val="-9"/>
          <w:sz w:val="28"/>
          <w:szCs w:val="28"/>
        </w:rPr>
        <w:t xml:space="preserve">2015 </w:t>
      </w:r>
      <w:hyperlink r:id="rId60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45-п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  </w:t>
      </w:r>
      <w:r w:rsidRPr="00422DAD">
        <w:rPr>
          <w:spacing w:val="-9"/>
          <w:sz w:val="28"/>
          <w:szCs w:val="28"/>
        </w:rPr>
        <w:t>12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2015 </w:t>
      </w:r>
      <w:hyperlink r:id="rId6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138-п</w:t>
        </w:r>
      </w:hyperlink>
      <w:r w:rsidRPr="00422DAD">
        <w:rPr>
          <w:spacing w:val="-9"/>
          <w:sz w:val="28"/>
          <w:szCs w:val="28"/>
        </w:rPr>
        <w:t>, от 16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2015 </w:t>
      </w:r>
      <w:hyperlink r:id="rId6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374-п</w:t>
        </w:r>
      </w:hyperlink>
      <w:r>
        <w:rPr>
          <w:spacing w:val="-9"/>
          <w:sz w:val="28"/>
          <w:szCs w:val="28"/>
        </w:rPr>
        <w:t xml:space="preserve">, от 02 июня </w:t>
      </w:r>
      <w:r w:rsidRPr="00422DAD">
        <w:rPr>
          <w:spacing w:val="-9"/>
          <w:sz w:val="28"/>
          <w:szCs w:val="28"/>
        </w:rPr>
        <w:t xml:space="preserve">2016 </w:t>
      </w:r>
      <w:hyperlink r:id="rId6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338-п</w:t>
        </w:r>
      </w:hyperlink>
      <w:r>
        <w:rPr>
          <w:spacing w:val="-9"/>
          <w:sz w:val="28"/>
          <w:szCs w:val="28"/>
        </w:rPr>
        <w:t xml:space="preserve">, от 29 июля </w:t>
      </w:r>
      <w:r w:rsidRPr="00422DAD">
        <w:rPr>
          <w:spacing w:val="-9"/>
          <w:sz w:val="28"/>
          <w:szCs w:val="28"/>
        </w:rPr>
        <w:t xml:space="preserve">2016 </w:t>
      </w:r>
      <w:hyperlink r:id="rId6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518-п</w:t>
        </w:r>
      </w:hyperlink>
      <w:r>
        <w:rPr>
          <w:spacing w:val="-9"/>
          <w:sz w:val="28"/>
          <w:szCs w:val="28"/>
        </w:rPr>
        <w:t xml:space="preserve">, от 03 октября </w:t>
      </w:r>
      <w:r w:rsidRPr="00422DAD">
        <w:rPr>
          <w:spacing w:val="-9"/>
          <w:sz w:val="28"/>
          <w:szCs w:val="28"/>
        </w:rPr>
        <w:t xml:space="preserve">2016 </w:t>
      </w:r>
      <w:hyperlink r:id="rId6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858-п</w:t>
        </w:r>
      </w:hyperlink>
      <w:r w:rsidRPr="00422DAD">
        <w:rPr>
          <w:spacing w:val="-9"/>
          <w:sz w:val="28"/>
          <w:szCs w:val="28"/>
        </w:rPr>
        <w:t>, от 09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6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1009-п</w:t>
        </w:r>
      </w:hyperlink>
      <w:r>
        <w:rPr>
          <w:spacing w:val="-9"/>
          <w:sz w:val="28"/>
          <w:szCs w:val="28"/>
        </w:rPr>
        <w:t xml:space="preserve">, от 05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1090-п</w:t>
        </w:r>
      </w:hyperlink>
      <w:r w:rsidRPr="00422DAD">
        <w:rPr>
          <w:spacing w:val="-9"/>
          <w:sz w:val="28"/>
          <w:szCs w:val="28"/>
        </w:rPr>
        <w:t>, от 29</w:t>
      </w:r>
      <w:r>
        <w:rPr>
          <w:spacing w:val="-9"/>
          <w:sz w:val="28"/>
          <w:szCs w:val="28"/>
        </w:rPr>
        <w:t xml:space="preserve">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1186-п</w:t>
        </w:r>
      </w:hyperlink>
      <w:r w:rsidRPr="00422DAD">
        <w:rPr>
          <w:spacing w:val="-9"/>
          <w:sz w:val="28"/>
          <w:szCs w:val="28"/>
        </w:rPr>
        <w:t>, от 04</w:t>
      </w:r>
      <w:r>
        <w:rPr>
          <w:spacing w:val="-9"/>
          <w:sz w:val="28"/>
          <w:szCs w:val="28"/>
        </w:rPr>
        <w:t xml:space="preserve"> апреля </w:t>
      </w:r>
      <w:r w:rsidRPr="00422DAD">
        <w:rPr>
          <w:spacing w:val="-9"/>
          <w:sz w:val="28"/>
          <w:szCs w:val="28"/>
        </w:rPr>
        <w:t xml:space="preserve">2017 </w:t>
      </w:r>
      <w:hyperlink r:id="rId6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207-п</w:t>
        </w:r>
      </w:hyperlink>
      <w:r w:rsidRPr="00422DAD">
        <w:rPr>
          <w:spacing w:val="-9"/>
          <w:sz w:val="28"/>
          <w:szCs w:val="28"/>
        </w:rPr>
        <w:t xml:space="preserve">) </w:t>
      </w:r>
      <w:r w:rsidRPr="00225608">
        <w:rPr>
          <w:color w:val="000000"/>
          <w:spacing w:val="-9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</w:t>
      </w:r>
      <w:r>
        <w:rPr>
          <w:color w:val="000000"/>
          <w:spacing w:val="-9"/>
          <w:sz w:val="28"/>
          <w:szCs w:val="28"/>
        </w:rPr>
        <w:t>ств фонда капитального ремонта»;</w:t>
      </w:r>
    </w:p>
    <w:p w:rsidR="00A7092F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Постановлением администрации Краснокамского муниципального района Пермского края от 30 мая 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годы»;</w:t>
      </w:r>
    </w:p>
    <w:p w:rsidR="00A7092F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- </w:t>
      </w:r>
      <w:r w:rsidRPr="00E54C7F">
        <w:rPr>
          <w:color w:val="000000"/>
          <w:spacing w:val="-9"/>
          <w:sz w:val="28"/>
          <w:szCs w:val="28"/>
        </w:rPr>
        <w:t>Постановление</w:t>
      </w:r>
      <w:r>
        <w:rPr>
          <w:color w:val="000000"/>
          <w:spacing w:val="-9"/>
          <w:sz w:val="28"/>
          <w:szCs w:val="28"/>
        </w:rPr>
        <w:t>м</w:t>
      </w:r>
      <w:r w:rsidRPr="00E54C7F">
        <w:rPr>
          <w:color w:val="000000"/>
          <w:spacing w:val="-9"/>
          <w:sz w:val="28"/>
          <w:szCs w:val="28"/>
        </w:rPr>
        <w:t xml:space="preserve"> администрации Краснокамского муниципального района от 30.05.2017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 (в ред. от 22.12.2017 № 1434-п).</w:t>
      </w:r>
    </w:p>
    <w:p w:rsidR="00A7092F" w:rsidRDefault="00A7092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A7092F" w:rsidRPr="00225608" w:rsidRDefault="00A7092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A7092F" w:rsidRDefault="00A7092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A7092F" w:rsidRPr="00225608" w:rsidRDefault="00A7092F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A7092F" w:rsidRPr="00225608" w:rsidRDefault="00A7092F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A7092F" w:rsidRDefault="00A7092F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A7092F" w:rsidSect="009801B1">
          <w:pgSz w:w="11909" w:h="16834"/>
          <w:pgMar w:top="709" w:right="852" w:bottom="360" w:left="1134" w:header="720" w:footer="720" w:gutter="0"/>
          <w:cols w:space="60"/>
          <w:noEndnote/>
          <w:docGrid w:linePitch="272"/>
        </w:sect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A7092F" w:rsidRPr="00B07F86">
        <w:trPr>
          <w:trHeight w:val="1147"/>
        </w:trPr>
        <w:tc>
          <w:tcPr>
            <w:tcW w:w="3924" w:type="dxa"/>
          </w:tcPr>
          <w:p w:rsidR="00A7092F" w:rsidRPr="00B07F86" w:rsidRDefault="00A7092F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1" w:name="Par521"/>
            <w:bookmarkEnd w:id="1"/>
          </w:p>
        </w:tc>
        <w:tc>
          <w:tcPr>
            <w:tcW w:w="3924" w:type="dxa"/>
          </w:tcPr>
          <w:p w:rsidR="00A7092F" w:rsidRPr="00B07F86" w:rsidRDefault="00A7092F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A7092F" w:rsidRPr="00B07F86" w:rsidRDefault="00A7092F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A7092F" w:rsidRPr="00B07F86" w:rsidRDefault="00A7092F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9"/>
                <w:sz w:val="28"/>
                <w:szCs w:val="28"/>
              </w:rPr>
              <w:t>6</w:t>
            </w:r>
          </w:p>
          <w:p w:rsidR="00A7092F" w:rsidRPr="00B07F86" w:rsidRDefault="00A7092F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A7092F" w:rsidRPr="00B07F86" w:rsidRDefault="00A7092F" w:rsidP="003E40F3">
      <w:pPr>
        <w:tabs>
          <w:tab w:val="left" w:pos="142"/>
        </w:tabs>
        <w:ind w:left="284"/>
        <w:jc w:val="right"/>
      </w:pPr>
    </w:p>
    <w:p w:rsidR="00A7092F" w:rsidRPr="00B07F86" w:rsidRDefault="00A7092F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4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704"/>
        <w:gridCol w:w="567"/>
        <w:gridCol w:w="709"/>
        <w:gridCol w:w="709"/>
        <w:gridCol w:w="708"/>
        <w:gridCol w:w="709"/>
        <w:gridCol w:w="709"/>
        <w:gridCol w:w="850"/>
        <w:gridCol w:w="964"/>
        <w:gridCol w:w="993"/>
        <w:gridCol w:w="737"/>
        <w:gridCol w:w="1134"/>
        <w:gridCol w:w="850"/>
        <w:gridCol w:w="1496"/>
        <w:gridCol w:w="1134"/>
      </w:tblGrid>
      <w:tr w:rsidR="00A7092F" w:rsidRPr="0031032B">
        <w:trPr>
          <w:trHeight w:val="429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Уд. вес индикатора в МП (подпрограмме)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Динамика индикатора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Мероприятия, влияющие на значение индикатора (номер п.п.)</w:t>
            </w:r>
          </w:p>
        </w:tc>
      </w:tr>
      <w:tr w:rsidR="00A7092F" w:rsidRPr="0031032B">
        <w:trPr>
          <w:trHeight w:val="279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2017 год (текущий)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МП 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rHeight w:val="320"/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«Газификация Краснокамского городского поселения»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rHeight w:val="348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«Уровень газификации жилищного фонда» нарастающим итогом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газопроводов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п.1.1., 1.2., 1.3., 1.5., 1.6., 1.7.,1.8.,1.9.</w:t>
            </w:r>
          </w:p>
        </w:tc>
      </w:tr>
      <w:tr w:rsidR="00A7092F" w:rsidRPr="0031032B">
        <w:trPr>
          <w:trHeight w:val="27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rHeight w:val="810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ндикатор результативности 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п.2.1,2.7,2.8</w:t>
            </w:r>
          </w:p>
        </w:tc>
      </w:tr>
      <w:tr w:rsidR="00A7092F" w:rsidRPr="0031032B">
        <w:trPr>
          <w:trHeight w:val="13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rHeight w:val="893"/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</w:t>
            </w:r>
          </w:p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вновь введенных в эксплуатацию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  вновь введенных в эксплуатацию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п.2.3, 2.5,2.14, 2.15</w:t>
            </w:r>
          </w:p>
        </w:tc>
      </w:tr>
      <w:tr w:rsidR="00A7092F" w:rsidRPr="0031032B">
        <w:trPr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«Капитальный ремонт и модернизация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092F" w:rsidRPr="0031032B">
        <w:trPr>
          <w:trHeight w:val="459"/>
          <w:tblCellSpacing w:w="5" w:type="nil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фактическое выполнение показателей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п.3.1</w:t>
            </w:r>
          </w:p>
        </w:tc>
      </w:tr>
      <w:tr w:rsidR="00A7092F" w:rsidRPr="0031032B">
        <w:trPr>
          <w:trHeight w:val="287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программы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92F" w:rsidRPr="0031032B" w:rsidRDefault="00A7092F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092F" w:rsidRDefault="00A7092F" w:rsidP="006A7936">
      <w:pPr>
        <w:shd w:val="clear" w:color="auto" w:fill="FFFFFF"/>
        <w:jc w:val="both"/>
      </w:pPr>
    </w:p>
    <w:sectPr w:rsidR="00A7092F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92F" w:rsidRDefault="00A7092F" w:rsidP="00A216F5">
      <w:r>
        <w:separator/>
      </w:r>
    </w:p>
  </w:endnote>
  <w:endnote w:type="continuationSeparator" w:id="1">
    <w:p w:rsidR="00A7092F" w:rsidRDefault="00A7092F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92F" w:rsidRDefault="00A7092F" w:rsidP="00A216F5">
      <w:r>
        <w:separator/>
      </w:r>
    </w:p>
  </w:footnote>
  <w:footnote w:type="continuationSeparator" w:id="1">
    <w:p w:rsidR="00A7092F" w:rsidRDefault="00A7092F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28D03DB"/>
    <w:multiLevelType w:val="hybridMultilevel"/>
    <w:tmpl w:val="3278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5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6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7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1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10BB7"/>
    <w:multiLevelType w:val="hybridMultilevel"/>
    <w:tmpl w:val="111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5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6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8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0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1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3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6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8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9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30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3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5">
    <w:nsid w:val="70DE5038"/>
    <w:multiLevelType w:val="hybridMultilevel"/>
    <w:tmpl w:val="87C8A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8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9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4"/>
  </w:num>
  <w:num w:numId="5">
    <w:abstractNumId w:val="33"/>
  </w:num>
  <w:num w:numId="6">
    <w:abstractNumId w:val="26"/>
  </w:num>
  <w:num w:numId="7">
    <w:abstractNumId w:val="20"/>
  </w:num>
  <w:num w:numId="8">
    <w:abstractNumId w:val="17"/>
  </w:num>
  <w:num w:numId="9">
    <w:abstractNumId w:val="32"/>
  </w:num>
  <w:num w:numId="10">
    <w:abstractNumId w:val="21"/>
  </w:num>
  <w:num w:numId="11">
    <w:abstractNumId w:val="28"/>
  </w:num>
  <w:num w:numId="12">
    <w:abstractNumId w:val="1"/>
  </w:num>
  <w:num w:numId="13">
    <w:abstractNumId w:val="10"/>
  </w:num>
  <w:num w:numId="14">
    <w:abstractNumId w:val="34"/>
  </w:num>
  <w:num w:numId="15">
    <w:abstractNumId w:val="22"/>
  </w:num>
  <w:num w:numId="16">
    <w:abstractNumId w:val="37"/>
  </w:num>
  <w:num w:numId="17">
    <w:abstractNumId w:val="5"/>
  </w:num>
  <w:num w:numId="18">
    <w:abstractNumId w:val="16"/>
  </w:num>
  <w:num w:numId="19">
    <w:abstractNumId w:val="6"/>
  </w:num>
  <w:num w:numId="20">
    <w:abstractNumId w:val="29"/>
  </w:num>
  <w:num w:numId="21">
    <w:abstractNumId w:val="8"/>
  </w:num>
  <w:num w:numId="22">
    <w:abstractNumId w:val="30"/>
  </w:num>
  <w:num w:numId="23">
    <w:abstractNumId w:val="25"/>
  </w:num>
  <w:num w:numId="24">
    <w:abstractNumId w:val="4"/>
  </w:num>
  <w:num w:numId="25">
    <w:abstractNumId w:val="38"/>
  </w:num>
  <w:num w:numId="26">
    <w:abstractNumId w:val="19"/>
  </w:num>
  <w:num w:numId="27">
    <w:abstractNumId w:val="27"/>
  </w:num>
  <w:num w:numId="28">
    <w:abstractNumId w:val="9"/>
  </w:num>
  <w:num w:numId="29">
    <w:abstractNumId w:val="12"/>
  </w:num>
  <w:num w:numId="30">
    <w:abstractNumId w:val="0"/>
  </w:num>
  <w:num w:numId="31">
    <w:abstractNumId w:val="23"/>
  </w:num>
  <w:num w:numId="32">
    <w:abstractNumId w:val="39"/>
  </w:num>
  <w:num w:numId="33">
    <w:abstractNumId w:val="3"/>
  </w:num>
  <w:num w:numId="34">
    <w:abstractNumId w:val="7"/>
  </w:num>
  <w:num w:numId="35">
    <w:abstractNumId w:val="24"/>
  </w:num>
  <w:num w:numId="36">
    <w:abstractNumId w:val="18"/>
  </w:num>
  <w:num w:numId="37">
    <w:abstractNumId w:val="36"/>
  </w:num>
  <w:num w:numId="38">
    <w:abstractNumId w:val="31"/>
  </w:num>
  <w:num w:numId="39">
    <w:abstractNumId w:val="13"/>
  </w:num>
  <w:num w:numId="40">
    <w:abstractNumId w:val="2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0F29"/>
    <w:rsid w:val="00002104"/>
    <w:rsid w:val="00003206"/>
    <w:rsid w:val="00003F56"/>
    <w:rsid w:val="000047C8"/>
    <w:rsid w:val="00005081"/>
    <w:rsid w:val="00005DC4"/>
    <w:rsid w:val="00010E9B"/>
    <w:rsid w:val="000126B8"/>
    <w:rsid w:val="0001581C"/>
    <w:rsid w:val="00015B21"/>
    <w:rsid w:val="000213EA"/>
    <w:rsid w:val="00023A89"/>
    <w:rsid w:val="0002420C"/>
    <w:rsid w:val="00025E52"/>
    <w:rsid w:val="00026466"/>
    <w:rsid w:val="00033BBE"/>
    <w:rsid w:val="000366B0"/>
    <w:rsid w:val="00036AB7"/>
    <w:rsid w:val="00037BBF"/>
    <w:rsid w:val="000470BE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635"/>
    <w:rsid w:val="00064CAF"/>
    <w:rsid w:val="0006731D"/>
    <w:rsid w:val="00067C13"/>
    <w:rsid w:val="00070180"/>
    <w:rsid w:val="00074CAC"/>
    <w:rsid w:val="000801A7"/>
    <w:rsid w:val="0008150A"/>
    <w:rsid w:val="0008159B"/>
    <w:rsid w:val="00081E4E"/>
    <w:rsid w:val="00082E89"/>
    <w:rsid w:val="000834B6"/>
    <w:rsid w:val="00085387"/>
    <w:rsid w:val="00086462"/>
    <w:rsid w:val="00095055"/>
    <w:rsid w:val="00095EE1"/>
    <w:rsid w:val="00096568"/>
    <w:rsid w:val="00096709"/>
    <w:rsid w:val="00097593"/>
    <w:rsid w:val="000977E0"/>
    <w:rsid w:val="000A2525"/>
    <w:rsid w:val="000A2B88"/>
    <w:rsid w:val="000A644C"/>
    <w:rsid w:val="000B03CD"/>
    <w:rsid w:val="000B3A34"/>
    <w:rsid w:val="000B5295"/>
    <w:rsid w:val="000B7E64"/>
    <w:rsid w:val="000B7FB0"/>
    <w:rsid w:val="000C079D"/>
    <w:rsid w:val="000C1251"/>
    <w:rsid w:val="000C34D0"/>
    <w:rsid w:val="000C5140"/>
    <w:rsid w:val="000C780B"/>
    <w:rsid w:val="000D080D"/>
    <w:rsid w:val="000D25C5"/>
    <w:rsid w:val="000D2613"/>
    <w:rsid w:val="000D3DB9"/>
    <w:rsid w:val="000D3F65"/>
    <w:rsid w:val="000D41B7"/>
    <w:rsid w:val="000D56A9"/>
    <w:rsid w:val="000D59F6"/>
    <w:rsid w:val="000D7E27"/>
    <w:rsid w:val="000E19A5"/>
    <w:rsid w:val="000E1BA1"/>
    <w:rsid w:val="000E3F74"/>
    <w:rsid w:val="000E40BB"/>
    <w:rsid w:val="000E5375"/>
    <w:rsid w:val="000E5656"/>
    <w:rsid w:val="000E60FE"/>
    <w:rsid w:val="000F17FE"/>
    <w:rsid w:val="000F3443"/>
    <w:rsid w:val="000F44A1"/>
    <w:rsid w:val="000F5CC6"/>
    <w:rsid w:val="00103B67"/>
    <w:rsid w:val="00104EA0"/>
    <w:rsid w:val="00105ADF"/>
    <w:rsid w:val="001071D6"/>
    <w:rsid w:val="00110034"/>
    <w:rsid w:val="00110A4F"/>
    <w:rsid w:val="00111727"/>
    <w:rsid w:val="0011213F"/>
    <w:rsid w:val="001140CF"/>
    <w:rsid w:val="00117373"/>
    <w:rsid w:val="00120C6F"/>
    <w:rsid w:val="00122978"/>
    <w:rsid w:val="00123C92"/>
    <w:rsid w:val="00123E57"/>
    <w:rsid w:val="001248DF"/>
    <w:rsid w:val="00126300"/>
    <w:rsid w:val="00126D21"/>
    <w:rsid w:val="00127773"/>
    <w:rsid w:val="0013047D"/>
    <w:rsid w:val="0013093A"/>
    <w:rsid w:val="00131EF8"/>
    <w:rsid w:val="001356DF"/>
    <w:rsid w:val="00135A14"/>
    <w:rsid w:val="00135EA3"/>
    <w:rsid w:val="00136F2F"/>
    <w:rsid w:val="00137649"/>
    <w:rsid w:val="00137A76"/>
    <w:rsid w:val="00140BA1"/>
    <w:rsid w:val="001428B6"/>
    <w:rsid w:val="00142B1B"/>
    <w:rsid w:val="00143040"/>
    <w:rsid w:val="00144D4F"/>
    <w:rsid w:val="00145011"/>
    <w:rsid w:val="00145809"/>
    <w:rsid w:val="00145D16"/>
    <w:rsid w:val="00145F8E"/>
    <w:rsid w:val="00146B32"/>
    <w:rsid w:val="001514A8"/>
    <w:rsid w:val="00152F67"/>
    <w:rsid w:val="00155957"/>
    <w:rsid w:val="00155B9E"/>
    <w:rsid w:val="001567DF"/>
    <w:rsid w:val="00156C5B"/>
    <w:rsid w:val="00160D41"/>
    <w:rsid w:val="00163694"/>
    <w:rsid w:val="0016385F"/>
    <w:rsid w:val="00164EFD"/>
    <w:rsid w:val="00171EDA"/>
    <w:rsid w:val="00172A2E"/>
    <w:rsid w:val="00173114"/>
    <w:rsid w:val="0017646F"/>
    <w:rsid w:val="00181094"/>
    <w:rsid w:val="00181271"/>
    <w:rsid w:val="001873F5"/>
    <w:rsid w:val="001874F3"/>
    <w:rsid w:val="00187E7C"/>
    <w:rsid w:val="001903F9"/>
    <w:rsid w:val="00190837"/>
    <w:rsid w:val="00190B2E"/>
    <w:rsid w:val="00191D45"/>
    <w:rsid w:val="001A086D"/>
    <w:rsid w:val="001A0CD1"/>
    <w:rsid w:val="001A1F57"/>
    <w:rsid w:val="001A252D"/>
    <w:rsid w:val="001A306F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1051"/>
    <w:rsid w:val="001C279C"/>
    <w:rsid w:val="001C2F51"/>
    <w:rsid w:val="001C3836"/>
    <w:rsid w:val="001C4662"/>
    <w:rsid w:val="001C5596"/>
    <w:rsid w:val="001C5A1D"/>
    <w:rsid w:val="001D27B5"/>
    <w:rsid w:val="001D2A0C"/>
    <w:rsid w:val="001D3A8A"/>
    <w:rsid w:val="001D411E"/>
    <w:rsid w:val="001D415B"/>
    <w:rsid w:val="001D5601"/>
    <w:rsid w:val="001D5877"/>
    <w:rsid w:val="001E0CE3"/>
    <w:rsid w:val="001E1CA1"/>
    <w:rsid w:val="001E2C68"/>
    <w:rsid w:val="001E45CC"/>
    <w:rsid w:val="001E4B1E"/>
    <w:rsid w:val="001E5219"/>
    <w:rsid w:val="001E7962"/>
    <w:rsid w:val="001F1B30"/>
    <w:rsid w:val="001F4673"/>
    <w:rsid w:val="001F4F1B"/>
    <w:rsid w:val="001F5B9B"/>
    <w:rsid w:val="001F5BBA"/>
    <w:rsid w:val="001F670D"/>
    <w:rsid w:val="001F6C0E"/>
    <w:rsid w:val="001F7BDE"/>
    <w:rsid w:val="00200F49"/>
    <w:rsid w:val="002039FE"/>
    <w:rsid w:val="0020436E"/>
    <w:rsid w:val="00206526"/>
    <w:rsid w:val="002076EB"/>
    <w:rsid w:val="00210781"/>
    <w:rsid w:val="00213A82"/>
    <w:rsid w:val="002149A7"/>
    <w:rsid w:val="00220627"/>
    <w:rsid w:val="00222B0B"/>
    <w:rsid w:val="00223DBD"/>
    <w:rsid w:val="00225608"/>
    <w:rsid w:val="00225AD3"/>
    <w:rsid w:val="00225C97"/>
    <w:rsid w:val="00231C99"/>
    <w:rsid w:val="00234F2A"/>
    <w:rsid w:val="00235D66"/>
    <w:rsid w:val="00236109"/>
    <w:rsid w:val="00236D90"/>
    <w:rsid w:val="00237244"/>
    <w:rsid w:val="002418F7"/>
    <w:rsid w:val="00241B3F"/>
    <w:rsid w:val="00244CF2"/>
    <w:rsid w:val="00245376"/>
    <w:rsid w:val="00246F16"/>
    <w:rsid w:val="00247E39"/>
    <w:rsid w:val="00250377"/>
    <w:rsid w:val="00250CC2"/>
    <w:rsid w:val="0025567D"/>
    <w:rsid w:val="00256521"/>
    <w:rsid w:val="00257FC1"/>
    <w:rsid w:val="002602B2"/>
    <w:rsid w:val="002617FF"/>
    <w:rsid w:val="00263F86"/>
    <w:rsid w:val="002648AF"/>
    <w:rsid w:val="00265341"/>
    <w:rsid w:val="00266008"/>
    <w:rsid w:val="00266169"/>
    <w:rsid w:val="00266319"/>
    <w:rsid w:val="002679FE"/>
    <w:rsid w:val="00270222"/>
    <w:rsid w:val="0027080C"/>
    <w:rsid w:val="00271059"/>
    <w:rsid w:val="00271AF8"/>
    <w:rsid w:val="00273176"/>
    <w:rsid w:val="002764ED"/>
    <w:rsid w:val="002771A6"/>
    <w:rsid w:val="00277A7E"/>
    <w:rsid w:val="00277B0E"/>
    <w:rsid w:val="002825DE"/>
    <w:rsid w:val="00284B16"/>
    <w:rsid w:val="002855AB"/>
    <w:rsid w:val="00287AAF"/>
    <w:rsid w:val="00287B19"/>
    <w:rsid w:val="00287DEA"/>
    <w:rsid w:val="002901A6"/>
    <w:rsid w:val="00290673"/>
    <w:rsid w:val="00291813"/>
    <w:rsid w:val="002922AC"/>
    <w:rsid w:val="00292B5A"/>
    <w:rsid w:val="00293E11"/>
    <w:rsid w:val="00297A11"/>
    <w:rsid w:val="002A085C"/>
    <w:rsid w:val="002A0C18"/>
    <w:rsid w:val="002A197A"/>
    <w:rsid w:val="002A26B1"/>
    <w:rsid w:val="002A2EF6"/>
    <w:rsid w:val="002A5792"/>
    <w:rsid w:val="002A5C5B"/>
    <w:rsid w:val="002A5FAC"/>
    <w:rsid w:val="002A7591"/>
    <w:rsid w:val="002B016A"/>
    <w:rsid w:val="002B0C90"/>
    <w:rsid w:val="002B1A08"/>
    <w:rsid w:val="002B7031"/>
    <w:rsid w:val="002B7F60"/>
    <w:rsid w:val="002C0268"/>
    <w:rsid w:val="002C43A7"/>
    <w:rsid w:val="002C4E34"/>
    <w:rsid w:val="002C645A"/>
    <w:rsid w:val="002C752C"/>
    <w:rsid w:val="002D0C0F"/>
    <w:rsid w:val="002D0CA4"/>
    <w:rsid w:val="002D1CD4"/>
    <w:rsid w:val="002D2059"/>
    <w:rsid w:val="002D2D8D"/>
    <w:rsid w:val="002D2F68"/>
    <w:rsid w:val="002D43E7"/>
    <w:rsid w:val="002D478C"/>
    <w:rsid w:val="002D5D05"/>
    <w:rsid w:val="002E0263"/>
    <w:rsid w:val="002E0C7B"/>
    <w:rsid w:val="002E3ADF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6976"/>
    <w:rsid w:val="002F7A03"/>
    <w:rsid w:val="00300D6A"/>
    <w:rsid w:val="003017EE"/>
    <w:rsid w:val="003021FE"/>
    <w:rsid w:val="00302FDA"/>
    <w:rsid w:val="00303B29"/>
    <w:rsid w:val="00304250"/>
    <w:rsid w:val="0030585D"/>
    <w:rsid w:val="00307386"/>
    <w:rsid w:val="0031032B"/>
    <w:rsid w:val="00310D5E"/>
    <w:rsid w:val="003114FD"/>
    <w:rsid w:val="00311CEF"/>
    <w:rsid w:val="0031576B"/>
    <w:rsid w:val="00322834"/>
    <w:rsid w:val="00325D65"/>
    <w:rsid w:val="003262B5"/>
    <w:rsid w:val="00331222"/>
    <w:rsid w:val="003320A4"/>
    <w:rsid w:val="00332A62"/>
    <w:rsid w:val="00335D27"/>
    <w:rsid w:val="00335EE3"/>
    <w:rsid w:val="003371C8"/>
    <w:rsid w:val="00341A41"/>
    <w:rsid w:val="0034372C"/>
    <w:rsid w:val="00343B14"/>
    <w:rsid w:val="0034407D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6AB1"/>
    <w:rsid w:val="00356FF4"/>
    <w:rsid w:val="00357671"/>
    <w:rsid w:val="003623A7"/>
    <w:rsid w:val="00362920"/>
    <w:rsid w:val="003642BE"/>
    <w:rsid w:val="00364599"/>
    <w:rsid w:val="003661B6"/>
    <w:rsid w:val="00377277"/>
    <w:rsid w:val="0038007A"/>
    <w:rsid w:val="00383075"/>
    <w:rsid w:val="0038470F"/>
    <w:rsid w:val="00387734"/>
    <w:rsid w:val="0039025C"/>
    <w:rsid w:val="003904B7"/>
    <w:rsid w:val="003915D5"/>
    <w:rsid w:val="00393C1C"/>
    <w:rsid w:val="0039742C"/>
    <w:rsid w:val="003A1BE9"/>
    <w:rsid w:val="003A3AC1"/>
    <w:rsid w:val="003A3E5C"/>
    <w:rsid w:val="003A422B"/>
    <w:rsid w:val="003B070A"/>
    <w:rsid w:val="003B1098"/>
    <w:rsid w:val="003B3BA4"/>
    <w:rsid w:val="003B7A69"/>
    <w:rsid w:val="003C06F8"/>
    <w:rsid w:val="003C2941"/>
    <w:rsid w:val="003C478A"/>
    <w:rsid w:val="003C4851"/>
    <w:rsid w:val="003C628D"/>
    <w:rsid w:val="003C6DF7"/>
    <w:rsid w:val="003D150A"/>
    <w:rsid w:val="003D2D11"/>
    <w:rsid w:val="003D338F"/>
    <w:rsid w:val="003D6213"/>
    <w:rsid w:val="003E07CD"/>
    <w:rsid w:val="003E0E83"/>
    <w:rsid w:val="003E2048"/>
    <w:rsid w:val="003E2ECD"/>
    <w:rsid w:val="003E3124"/>
    <w:rsid w:val="003E40F3"/>
    <w:rsid w:val="003E4CC8"/>
    <w:rsid w:val="003E5245"/>
    <w:rsid w:val="003E5435"/>
    <w:rsid w:val="003F0DF5"/>
    <w:rsid w:val="003F1597"/>
    <w:rsid w:val="003F3458"/>
    <w:rsid w:val="003F7E5F"/>
    <w:rsid w:val="00400345"/>
    <w:rsid w:val="0040089D"/>
    <w:rsid w:val="00401301"/>
    <w:rsid w:val="00401830"/>
    <w:rsid w:val="00401E8F"/>
    <w:rsid w:val="00402108"/>
    <w:rsid w:val="00402259"/>
    <w:rsid w:val="004028E3"/>
    <w:rsid w:val="004034AF"/>
    <w:rsid w:val="004034D4"/>
    <w:rsid w:val="00404E35"/>
    <w:rsid w:val="004050AA"/>
    <w:rsid w:val="00410A4C"/>
    <w:rsid w:val="00414128"/>
    <w:rsid w:val="0041412F"/>
    <w:rsid w:val="00417090"/>
    <w:rsid w:val="0041797C"/>
    <w:rsid w:val="00417E14"/>
    <w:rsid w:val="00420503"/>
    <w:rsid w:val="0042079E"/>
    <w:rsid w:val="0042116B"/>
    <w:rsid w:val="0042132A"/>
    <w:rsid w:val="00422DAD"/>
    <w:rsid w:val="00423EC6"/>
    <w:rsid w:val="00425737"/>
    <w:rsid w:val="00425FAD"/>
    <w:rsid w:val="0042702E"/>
    <w:rsid w:val="004272A1"/>
    <w:rsid w:val="004275F5"/>
    <w:rsid w:val="00430087"/>
    <w:rsid w:val="00430207"/>
    <w:rsid w:val="00432B33"/>
    <w:rsid w:val="00432CA3"/>
    <w:rsid w:val="00433E59"/>
    <w:rsid w:val="00436E73"/>
    <w:rsid w:val="0043706E"/>
    <w:rsid w:val="00440A2B"/>
    <w:rsid w:val="00441574"/>
    <w:rsid w:val="004432FE"/>
    <w:rsid w:val="004527A6"/>
    <w:rsid w:val="0045339C"/>
    <w:rsid w:val="0045357A"/>
    <w:rsid w:val="004539BD"/>
    <w:rsid w:val="00455A46"/>
    <w:rsid w:val="0046020A"/>
    <w:rsid w:val="004614CC"/>
    <w:rsid w:val="004620F8"/>
    <w:rsid w:val="00462A46"/>
    <w:rsid w:val="004644A7"/>
    <w:rsid w:val="00464A0C"/>
    <w:rsid w:val="00465596"/>
    <w:rsid w:val="00465AE2"/>
    <w:rsid w:val="00467774"/>
    <w:rsid w:val="00470355"/>
    <w:rsid w:val="004744AD"/>
    <w:rsid w:val="00475A22"/>
    <w:rsid w:val="004771B8"/>
    <w:rsid w:val="00481199"/>
    <w:rsid w:val="00481AAC"/>
    <w:rsid w:val="00481C5A"/>
    <w:rsid w:val="00485BC2"/>
    <w:rsid w:val="00485F0F"/>
    <w:rsid w:val="00486237"/>
    <w:rsid w:val="00486D41"/>
    <w:rsid w:val="00487A52"/>
    <w:rsid w:val="004905BB"/>
    <w:rsid w:val="004907C7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1A"/>
    <w:rsid w:val="004B125F"/>
    <w:rsid w:val="004B4256"/>
    <w:rsid w:val="004B44C9"/>
    <w:rsid w:val="004B7B29"/>
    <w:rsid w:val="004B7DE6"/>
    <w:rsid w:val="004C0009"/>
    <w:rsid w:val="004C0F96"/>
    <w:rsid w:val="004C2FAD"/>
    <w:rsid w:val="004C4EF8"/>
    <w:rsid w:val="004C5829"/>
    <w:rsid w:val="004C6F6B"/>
    <w:rsid w:val="004D0F52"/>
    <w:rsid w:val="004D6213"/>
    <w:rsid w:val="004D70C8"/>
    <w:rsid w:val="004D7401"/>
    <w:rsid w:val="004D7FBF"/>
    <w:rsid w:val="004E0B2D"/>
    <w:rsid w:val="004E135E"/>
    <w:rsid w:val="004E25A9"/>
    <w:rsid w:val="004E2DCC"/>
    <w:rsid w:val="004E3448"/>
    <w:rsid w:val="004E3CE3"/>
    <w:rsid w:val="004E4D37"/>
    <w:rsid w:val="004E626F"/>
    <w:rsid w:val="004E6C76"/>
    <w:rsid w:val="004F0357"/>
    <w:rsid w:val="004F0421"/>
    <w:rsid w:val="004F1AEF"/>
    <w:rsid w:val="004F3EB3"/>
    <w:rsid w:val="004F441A"/>
    <w:rsid w:val="005014F5"/>
    <w:rsid w:val="00502D12"/>
    <w:rsid w:val="00503546"/>
    <w:rsid w:val="00503D7B"/>
    <w:rsid w:val="00504E0F"/>
    <w:rsid w:val="0050526B"/>
    <w:rsid w:val="00505B2A"/>
    <w:rsid w:val="005101B5"/>
    <w:rsid w:val="005103C3"/>
    <w:rsid w:val="00510A62"/>
    <w:rsid w:val="005116CB"/>
    <w:rsid w:val="005122FB"/>
    <w:rsid w:val="005128EC"/>
    <w:rsid w:val="00512A2F"/>
    <w:rsid w:val="0051398E"/>
    <w:rsid w:val="005139BE"/>
    <w:rsid w:val="005142F8"/>
    <w:rsid w:val="00514726"/>
    <w:rsid w:val="005201C8"/>
    <w:rsid w:val="00523BBA"/>
    <w:rsid w:val="0052606E"/>
    <w:rsid w:val="00527281"/>
    <w:rsid w:val="005278F0"/>
    <w:rsid w:val="00530928"/>
    <w:rsid w:val="00532678"/>
    <w:rsid w:val="00532C0B"/>
    <w:rsid w:val="00533662"/>
    <w:rsid w:val="0053615C"/>
    <w:rsid w:val="00537053"/>
    <w:rsid w:val="00541436"/>
    <w:rsid w:val="00542B35"/>
    <w:rsid w:val="00542BFB"/>
    <w:rsid w:val="00545C21"/>
    <w:rsid w:val="0054696E"/>
    <w:rsid w:val="00547BB9"/>
    <w:rsid w:val="005513EE"/>
    <w:rsid w:val="005531E2"/>
    <w:rsid w:val="00553700"/>
    <w:rsid w:val="00554134"/>
    <w:rsid w:val="00557356"/>
    <w:rsid w:val="0056101E"/>
    <w:rsid w:val="00561B8F"/>
    <w:rsid w:val="00561BB0"/>
    <w:rsid w:val="0056270F"/>
    <w:rsid w:val="00566037"/>
    <w:rsid w:val="00566D4C"/>
    <w:rsid w:val="00567E8C"/>
    <w:rsid w:val="0057012A"/>
    <w:rsid w:val="0057120C"/>
    <w:rsid w:val="00572A9B"/>
    <w:rsid w:val="00573C1A"/>
    <w:rsid w:val="0057461D"/>
    <w:rsid w:val="0057627D"/>
    <w:rsid w:val="00576684"/>
    <w:rsid w:val="005800DC"/>
    <w:rsid w:val="00580BBA"/>
    <w:rsid w:val="0058177E"/>
    <w:rsid w:val="005819CA"/>
    <w:rsid w:val="00581E3A"/>
    <w:rsid w:val="00582616"/>
    <w:rsid w:val="00582E3D"/>
    <w:rsid w:val="00583239"/>
    <w:rsid w:val="00583352"/>
    <w:rsid w:val="0058603B"/>
    <w:rsid w:val="005860C0"/>
    <w:rsid w:val="005863DE"/>
    <w:rsid w:val="005868BD"/>
    <w:rsid w:val="0059022B"/>
    <w:rsid w:val="00594364"/>
    <w:rsid w:val="005957FC"/>
    <w:rsid w:val="00595D3E"/>
    <w:rsid w:val="005A11F1"/>
    <w:rsid w:val="005A3A2B"/>
    <w:rsid w:val="005A501A"/>
    <w:rsid w:val="005A7E8C"/>
    <w:rsid w:val="005B2D0C"/>
    <w:rsid w:val="005B31A1"/>
    <w:rsid w:val="005B3C68"/>
    <w:rsid w:val="005B5F51"/>
    <w:rsid w:val="005B7405"/>
    <w:rsid w:val="005C1640"/>
    <w:rsid w:val="005C41C1"/>
    <w:rsid w:val="005C6331"/>
    <w:rsid w:val="005D0D12"/>
    <w:rsid w:val="005D0FD1"/>
    <w:rsid w:val="005D2025"/>
    <w:rsid w:val="005D5EA5"/>
    <w:rsid w:val="005D61A3"/>
    <w:rsid w:val="005E22C8"/>
    <w:rsid w:val="005E2B14"/>
    <w:rsid w:val="005E3262"/>
    <w:rsid w:val="005E47A5"/>
    <w:rsid w:val="005E53C0"/>
    <w:rsid w:val="005E5A59"/>
    <w:rsid w:val="005E7DF5"/>
    <w:rsid w:val="005F4C92"/>
    <w:rsid w:val="005F7473"/>
    <w:rsid w:val="00603352"/>
    <w:rsid w:val="00603EA4"/>
    <w:rsid w:val="00604726"/>
    <w:rsid w:val="00606313"/>
    <w:rsid w:val="006074BF"/>
    <w:rsid w:val="00610239"/>
    <w:rsid w:val="0061208A"/>
    <w:rsid w:val="00614763"/>
    <w:rsid w:val="00614E96"/>
    <w:rsid w:val="00615C48"/>
    <w:rsid w:val="00620E53"/>
    <w:rsid w:val="00621556"/>
    <w:rsid w:val="0062313E"/>
    <w:rsid w:val="006244EA"/>
    <w:rsid w:val="006324E6"/>
    <w:rsid w:val="00632FC9"/>
    <w:rsid w:val="00636435"/>
    <w:rsid w:val="00636E17"/>
    <w:rsid w:val="0063737D"/>
    <w:rsid w:val="00640293"/>
    <w:rsid w:val="00640FF2"/>
    <w:rsid w:val="006417DC"/>
    <w:rsid w:val="0064340E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4C2"/>
    <w:rsid w:val="0066050B"/>
    <w:rsid w:val="006608E5"/>
    <w:rsid w:val="00661A70"/>
    <w:rsid w:val="006620A0"/>
    <w:rsid w:val="006627A5"/>
    <w:rsid w:val="006627CF"/>
    <w:rsid w:val="00663B57"/>
    <w:rsid w:val="006666A9"/>
    <w:rsid w:val="00667202"/>
    <w:rsid w:val="00667679"/>
    <w:rsid w:val="0067089A"/>
    <w:rsid w:val="00670A11"/>
    <w:rsid w:val="00671089"/>
    <w:rsid w:val="00671543"/>
    <w:rsid w:val="00673B69"/>
    <w:rsid w:val="00674F9F"/>
    <w:rsid w:val="00676F17"/>
    <w:rsid w:val="00681333"/>
    <w:rsid w:val="00681773"/>
    <w:rsid w:val="0068344B"/>
    <w:rsid w:val="00683D3D"/>
    <w:rsid w:val="00684CE3"/>
    <w:rsid w:val="00687876"/>
    <w:rsid w:val="0069109E"/>
    <w:rsid w:val="00692ACA"/>
    <w:rsid w:val="00692D34"/>
    <w:rsid w:val="00693A83"/>
    <w:rsid w:val="00693BAE"/>
    <w:rsid w:val="00693BF9"/>
    <w:rsid w:val="0069585B"/>
    <w:rsid w:val="00695F76"/>
    <w:rsid w:val="00696D63"/>
    <w:rsid w:val="006978F6"/>
    <w:rsid w:val="006A000B"/>
    <w:rsid w:val="006A0158"/>
    <w:rsid w:val="006A0DE2"/>
    <w:rsid w:val="006A0F62"/>
    <w:rsid w:val="006A206C"/>
    <w:rsid w:val="006A271D"/>
    <w:rsid w:val="006A7936"/>
    <w:rsid w:val="006B044C"/>
    <w:rsid w:val="006B2604"/>
    <w:rsid w:val="006B6598"/>
    <w:rsid w:val="006C0C6C"/>
    <w:rsid w:val="006C0DD5"/>
    <w:rsid w:val="006C3D7C"/>
    <w:rsid w:val="006C51D5"/>
    <w:rsid w:val="006C54F4"/>
    <w:rsid w:val="006C612C"/>
    <w:rsid w:val="006D08B4"/>
    <w:rsid w:val="006D2C7D"/>
    <w:rsid w:val="006D608F"/>
    <w:rsid w:val="006D6FB0"/>
    <w:rsid w:val="006E1179"/>
    <w:rsid w:val="006E5E3D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1097"/>
    <w:rsid w:val="007131F4"/>
    <w:rsid w:val="007133DC"/>
    <w:rsid w:val="00713FDA"/>
    <w:rsid w:val="0071675F"/>
    <w:rsid w:val="007209EF"/>
    <w:rsid w:val="00720EA1"/>
    <w:rsid w:val="0072149F"/>
    <w:rsid w:val="00721B8A"/>
    <w:rsid w:val="00721E99"/>
    <w:rsid w:val="00722508"/>
    <w:rsid w:val="00723450"/>
    <w:rsid w:val="00724968"/>
    <w:rsid w:val="007279F4"/>
    <w:rsid w:val="007302FC"/>
    <w:rsid w:val="00730738"/>
    <w:rsid w:val="00730912"/>
    <w:rsid w:val="00735C16"/>
    <w:rsid w:val="00740211"/>
    <w:rsid w:val="007427C7"/>
    <w:rsid w:val="007435F8"/>
    <w:rsid w:val="007466BD"/>
    <w:rsid w:val="00747DC6"/>
    <w:rsid w:val="0075378E"/>
    <w:rsid w:val="007607F6"/>
    <w:rsid w:val="007628B3"/>
    <w:rsid w:val="007628FE"/>
    <w:rsid w:val="00762C3F"/>
    <w:rsid w:val="00763C68"/>
    <w:rsid w:val="007641FE"/>
    <w:rsid w:val="00765B0B"/>
    <w:rsid w:val="00765CB9"/>
    <w:rsid w:val="007678E7"/>
    <w:rsid w:val="00767A0C"/>
    <w:rsid w:val="0077007B"/>
    <w:rsid w:val="00770A30"/>
    <w:rsid w:val="007716BD"/>
    <w:rsid w:val="007725DA"/>
    <w:rsid w:val="00772603"/>
    <w:rsid w:val="00775CA8"/>
    <w:rsid w:val="00775DCB"/>
    <w:rsid w:val="00780326"/>
    <w:rsid w:val="007817E4"/>
    <w:rsid w:val="00783B71"/>
    <w:rsid w:val="00787C36"/>
    <w:rsid w:val="00792345"/>
    <w:rsid w:val="007960A5"/>
    <w:rsid w:val="007A3382"/>
    <w:rsid w:val="007A609C"/>
    <w:rsid w:val="007A614A"/>
    <w:rsid w:val="007B06B8"/>
    <w:rsid w:val="007B4576"/>
    <w:rsid w:val="007B474F"/>
    <w:rsid w:val="007B58E8"/>
    <w:rsid w:val="007C3DD9"/>
    <w:rsid w:val="007C419C"/>
    <w:rsid w:val="007C5BEA"/>
    <w:rsid w:val="007C6129"/>
    <w:rsid w:val="007C6BA9"/>
    <w:rsid w:val="007D1069"/>
    <w:rsid w:val="007D2AEB"/>
    <w:rsid w:val="007D4015"/>
    <w:rsid w:val="007D5FE7"/>
    <w:rsid w:val="007D61DF"/>
    <w:rsid w:val="007D7808"/>
    <w:rsid w:val="007E082B"/>
    <w:rsid w:val="007E0D65"/>
    <w:rsid w:val="007E0D87"/>
    <w:rsid w:val="007E1BDC"/>
    <w:rsid w:val="007E3B7D"/>
    <w:rsid w:val="007E46F5"/>
    <w:rsid w:val="007E4D1F"/>
    <w:rsid w:val="007E525F"/>
    <w:rsid w:val="007E5719"/>
    <w:rsid w:val="007E6F19"/>
    <w:rsid w:val="007E77D3"/>
    <w:rsid w:val="007F3403"/>
    <w:rsid w:val="007F4F6F"/>
    <w:rsid w:val="007F685C"/>
    <w:rsid w:val="007F692D"/>
    <w:rsid w:val="007F753E"/>
    <w:rsid w:val="00802776"/>
    <w:rsid w:val="00805CC2"/>
    <w:rsid w:val="0081236A"/>
    <w:rsid w:val="00813E86"/>
    <w:rsid w:val="00814416"/>
    <w:rsid w:val="00814D7E"/>
    <w:rsid w:val="008150F8"/>
    <w:rsid w:val="00816EE1"/>
    <w:rsid w:val="00816F24"/>
    <w:rsid w:val="00817767"/>
    <w:rsid w:val="00821B87"/>
    <w:rsid w:val="00821C05"/>
    <w:rsid w:val="0082369D"/>
    <w:rsid w:val="00825F4E"/>
    <w:rsid w:val="00830401"/>
    <w:rsid w:val="00830EFF"/>
    <w:rsid w:val="00831F94"/>
    <w:rsid w:val="00832E1C"/>
    <w:rsid w:val="00836F15"/>
    <w:rsid w:val="00837AF0"/>
    <w:rsid w:val="00841650"/>
    <w:rsid w:val="008431A1"/>
    <w:rsid w:val="00843BD3"/>
    <w:rsid w:val="00843C94"/>
    <w:rsid w:val="00843E9C"/>
    <w:rsid w:val="00843FCF"/>
    <w:rsid w:val="00845296"/>
    <w:rsid w:val="008469CF"/>
    <w:rsid w:val="00852A3D"/>
    <w:rsid w:val="00855B34"/>
    <w:rsid w:val="00855EC8"/>
    <w:rsid w:val="00857940"/>
    <w:rsid w:val="00860756"/>
    <w:rsid w:val="00861095"/>
    <w:rsid w:val="0086438D"/>
    <w:rsid w:val="00865A2D"/>
    <w:rsid w:val="00867A1D"/>
    <w:rsid w:val="00870419"/>
    <w:rsid w:val="008714C7"/>
    <w:rsid w:val="008721BF"/>
    <w:rsid w:val="00872FBE"/>
    <w:rsid w:val="00874F06"/>
    <w:rsid w:val="00876E85"/>
    <w:rsid w:val="00881DF9"/>
    <w:rsid w:val="00883C54"/>
    <w:rsid w:val="008842E7"/>
    <w:rsid w:val="00885315"/>
    <w:rsid w:val="0089154B"/>
    <w:rsid w:val="00891CDD"/>
    <w:rsid w:val="008923C9"/>
    <w:rsid w:val="00893D11"/>
    <w:rsid w:val="00894D23"/>
    <w:rsid w:val="00895C65"/>
    <w:rsid w:val="00896D8E"/>
    <w:rsid w:val="008976BD"/>
    <w:rsid w:val="008A09B9"/>
    <w:rsid w:val="008A1D04"/>
    <w:rsid w:val="008A21F0"/>
    <w:rsid w:val="008A4400"/>
    <w:rsid w:val="008A4FC4"/>
    <w:rsid w:val="008A5448"/>
    <w:rsid w:val="008B1165"/>
    <w:rsid w:val="008B2030"/>
    <w:rsid w:val="008B291D"/>
    <w:rsid w:val="008B3FB0"/>
    <w:rsid w:val="008B3FE4"/>
    <w:rsid w:val="008B54D9"/>
    <w:rsid w:val="008B593C"/>
    <w:rsid w:val="008C4E4D"/>
    <w:rsid w:val="008C5EB0"/>
    <w:rsid w:val="008C7B5F"/>
    <w:rsid w:val="008C7D8D"/>
    <w:rsid w:val="008D22FE"/>
    <w:rsid w:val="008D44C9"/>
    <w:rsid w:val="008D4729"/>
    <w:rsid w:val="008D6F5D"/>
    <w:rsid w:val="008D790F"/>
    <w:rsid w:val="008E2B8E"/>
    <w:rsid w:val="008E3235"/>
    <w:rsid w:val="008E45B5"/>
    <w:rsid w:val="008E46F7"/>
    <w:rsid w:val="008E6B18"/>
    <w:rsid w:val="008E780A"/>
    <w:rsid w:val="008E7CB9"/>
    <w:rsid w:val="008F0BE9"/>
    <w:rsid w:val="008F0EA0"/>
    <w:rsid w:val="008F1464"/>
    <w:rsid w:val="008F21B1"/>
    <w:rsid w:val="008F2BFB"/>
    <w:rsid w:val="008F3222"/>
    <w:rsid w:val="008F3628"/>
    <w:rsid w:val="008F3D96"/>
    <w:rsid w:val="008F3F7A"/>
    <w:rsid w:val="008F41D9"/>
    <w:rsid w:val="008F4615"/>
    <w:rsid w:val="008F6C67"/>
    <w:rsid w:val="008F7323"/>
    <w:rsid w:val="008F7599"/>
    <w:rsid w:val="009043E8"/>
    <w:rsid w:val="009047E3"/>
    <w:rsid w:val="00904A94"/>
    <w:rsid w:val="0090568A"/>
    <w:rsid w:val="009063B0"/>
    <w:rsid w:val="0091310F"/>
    <w:rsid w:val="0091462E"/>
    <w:rsid w:val="00916282"/>
    <w:rsid w:val="00917959"/>
    <w:rsid w:val="00920A20"/>
    <w:rsid w:val="00921524"/>
    <w:rsid w:val="009218E8"/>
    <w:rsid w:val="00923D54"/>
    <w:rsid w:val="00924AC9"/>
    <w:rsid w:val="00924FAF"/>
    <w:rsid w:val="00926B13"/>
    <w:rsid w:val="00930563"/>
    <w:rsid w:val="009307AA"/>
    <w:rsid w:val="009323DC"/>
    <w:rsid w:val="00934F93"/>
    <w:rsid w:val="00940C47"/>
    <w:rsid w:val="00940E8F"/>
    <w:rsid w:val="009432FF"/>
    <w:rsid w:val="00945435"/>
    <w:rsid w:val="0094727B"/>
    <w:rsid w:val="00954867"/>
    <w:rsid w:val="00954B57"/>
    <w:rsid w:val="0096561E"/>
    <w:rsid w:val="009659FF"/>
    <w:rsid w:val="00965A08"/>
    <w:rsid w:val="009671BD"/>
    <w:rsid w:val="00970809"/>
    <w:rsid w:val="00972997"/>
    <w:rsid w:val="00972AC6"/>
    <w:rsid w:val="00972C89"/>
    <w:rsid w:val="009732C1"/>
    <w:rsid w:val="00973447"/>
    <w:rsid w:val="00973A42"/>
    <w:rsid w:val="00976834"/>
    <w:rsid w:val="00976ABC"/>
    <w:rsid w:val="009801B1"/>
    <w:rsid w:val="009822D9"/>
    <w:rsid w:val="00982329"/>
    <w:rsid w:val="0098566E"/>
    <w:rsid w:val="00985939"/>
    <w:rsid w:val="00985E30"/>
    <w:rsid w:val="00986E10"/>
    <w:rsid w:val="00987F90"/>
    <w:rsid w:val="00993E10"/>
    <w:rsid w:val="009946B6"/>
    <w:rsid w:val="00996BC7"/>
    <w:rsid w:val="009A3DE2"/>
    <w:rsid w:val="009A4FA9"/>
    <w:rsid w:val="009A545E"/>
    <w:rsid w:val="009A561A"/>
    <w:rsid w:val="009B10FF"/>
    <w:rsid w:val="009C16CB"/>
    <w:rsid w:val="009C1DE6"/>
    <w:rsid w:val="009C200F"/>
    <w:rsid w:val="009C23B0"/>
    <w:rsid w:val="009C269E"/>
    <w:rsid w:val="009C26B9"/>
    <w:rsid w:val="009C281F"/>
    <w:rsid w:val="009C338F"/>
    <w:rsid w:val="009C495D"/>
    <w:rsid w:val="009C5923"/>
    <w:rsid w:val="009C72D9"/>
    <w:rsid w:val="009D0A1D"/>
    <w:rsid w:val="009D7245"/>
    <w:rsid w:val="009E011B"/>
    <w:rsid w:val="009E0EF9"/>
    <w:rsid w:val="009E2F68"/>
    <w:rsid w:val="009E465C"/>
    <w:rsid w:val="009E6472"/>
    <w:rsid w:val="009F0078"/>
    <w:rsid w:val="009F1F4A"/>
    <w:rsid w:val="009F31DF"/>
    <w:rsid w:val="009F3B4D"/>
    <w:rsid w:val="009F4A06"/>
    <w:rsid w:val="00A0100F"/>
    <w:rsid w:val="00A01021"/>
    <w:rsid w:val="00A01041"/>
    <w:rsid w:val="00A017BB"/>
    <w:rsid w:val="00A031B5"/>
    <w:rsid w:val="00A06C30"/>
    <w:rsid w:val="00A15A74"/>
    <w:rsid w:val="00A20E74"/>
    <w:rsid w:val="00A20EBF"/>
    <w:rsid w:val="00A216F5"/>
    <w:rsid w:val="00A21FC6"/>
    <w:rsid w:val="00A229F7"/>
    <w:rsid w:val="00A23B3D"/>
    <w:rsid w:val="00A248FE"/>
    <w:rsid w:val="00A2798B"/>
    <w:rsid w:val="00A32C0C"/>
    <w:rsid w:val="00A35382"/>
    <w:rsid w:val="00A37C56"/>
    <w:rsid w:val="00A41673"/>
    <w:rsid w:val="00A41C4A"/>
    <w:rsid w:val="00A4273B"/>
    <w:rsid w:val="00A4311D"/>
    <w:rsid w:val="00A43AB7"/>
    <w:rsid w:val="00A44EAA"/>
    <w:rsid w:val="00A45D4D"/>
    <w:rsid w:val="00A46A28"/>
    <w:rsid w:val="00A52F55"/>
    <w:rsid w:val="00A5337C"/>
    <w:rsid w:val="00A53573"/>
    <w:rsid w:val="00A56A5F"/>
    <w:rsid w:val="00A56AF9"/>
    <w:rsid w:val="00A61393"/>
    <w:rsid w:val="00A62ED9"/>
    <w:rsid w:val="00A70901"/>
    <w:rsid w:val="00A7092F"/>
    <w:rsid w:val="00A716A8"/>
    <w:rsid w:val="00A71C42"/>
    <w:rsid w:val="00A72D52"/>
    <w:rsid w:val="00A75899"/>
    <w:rsid w:val="00A77D10"/>
    <w:rsid w:val="00A83A97"/>
    <w:rsid w:val="00A86557"/>
    <w:rsid w:val="00A869DC"/>
    <w:rsid w:val="00A86F8D"/>
    <w:rsid w:val="00A87B93"/>
    <w:rsid w:val="00A90BD7"/>
    <w:rsid w:val="00A913B5"/>
    <w:rsid w:val="00A94370"/>
    <w:rsid w:val="00AA181B"/>
    <w:rsid w:val="00AA25E7"/>
    <w:rsid w:val="00AA4F63"/>
    <w:rsid w:val="00AB224F"/>
    <w:rsid w:val="00AB30F4"/>
    <w:rsid w:val="00AB59A5"/>
    <w:rsid w:val="00AB601A"/>
    <w:rsid w:val="00AB7652"/>
    <w:rsid w:val="00AC14D9"/>
    <w:rsid w:val="00AC27DC"/>
    <w:rsid w:val="00AC2EC9"/>
    <w:rsid w:val="00AC432E"/>
    <w:rsid w:val="00AC6544"/>
    <w:rsid w:val="00AD0C0A"/>
    <w:rsid w:val="00AD3578"/>
    <w:rsid w:val="00AD57F4"/>
    <w:rsid w:val="00AD5ED7"/>
    <w:rsid w:val="00AD6882"/>
    <w:rsid w:val="00AD74EA"/>
    <w:rsid w:val="00AE28E4"/>
    <w:rsid w:val="00AE3532"/>
    <w:rsid w:val="00AE3A65"/>
    <w:rsid w:val="00AE4660"/>
    <w:rsid w:val="00AE58F9"/>
    <w:rsid w:val="00AE5CF2"/>
    <w:rsid w:val="00AE6971"/>
    <w:rsid w:val="00AF0715"/>
    <w:rsid w:val="00AF3660"/>
    <w:rsid w:val="00AF39C3"/>
    <w:rsid w:val="00AF4186"/>
    <w:rsid w:val="00AF596A"/>
    <w:rsid w:val="00AF69CC"/>
    <w:rsid w:val="00AF6DB1"/>
    <w:rsid w:val="00AF73FB"/>
    <w:rsid w:val="00B01C9A"/>
    <w:rsid w:val="00B06F78"/>
    <w:rsid w:val="00B0721F"/>
    <w:rsid w:val="00B073AE"/>
    <w:rsid w:val="00B07BCA"/>
    <w:rsid w:val="00B07F86"/>
    <w:rsid w:val="00B1073D"/>
    <w:rsid w:val="00B10CDF"/>
    <w:rsid w:val="00B123D5"/>
    <w:rsid w:val="00B1273C"/>
    <w:rsid w:val="00B15A44"/>
    <w:rsid w:val="00B254AA"/>
    <w:rsid w:val="00B261B0"/>
    <w:rsid w:val="00B27232"/>
    <w:rsid w:val="00B276D5"/>
    <w:rsid w:val="00B27B65"/>
    <w:rsid w:val="00B32287"/>
    <w:rsid w:val="00B329DD"/>
    <w:rsid w:val="00B340B9"/>
    <w:rsid w:val="00B36E34"/>
    <w:rsid w:val="00B3742D"/>
    <w:rsid w:val="00B37BF3"/>
    <w:rsid w:val="00B4122C"/>
    <w:rsid w:val="00B426D8"/>
    <w:rsid w:val="00B430F1"/>
    <w:rsid w:val="00B439EB"/>
    <w:rsid w:val="00B4521D"/>
    <w:rsid w:val="00B45FFA"/>
    <w:rsid w:val="00B52AA3"/>
    <w:rsid w:val="00B5482F"/>
    <w:rsid w:val="00B55820"/>
    <w:rsid w:val="00B568BE"/>
    <w:rsid w:val="00B57AD0"/>
    <w:rsid w:val="00B57CD4"/>
    <w:rsid w:val="00B64425"/>
    <w:rsid w:val="00B64A5F"/>
    <w:rsid w:val="00B66024"/>
    <w:rsid w:val="00B66A2E"/>
    <w:rsid w:val="00B7057D"/>
    <w:rsid w:val="00B73B28"/>
    <w:rsid w:val="00B75764"/>
    <w:rsid w:val="00B75CE2"/>
    <w:rsid w:val="00B76BB7"/>
    <w:rsid w:val="00B83AF2"/>
    <w:rsid w:val="00B842BF"/>
    <w:rsid w:val="00B84C97"/>
    <w:rsid w:val="00B8698C"/>
    <w:rsid w:val="00B901FB"/>
    <w:rsid w:val="00B905DC"/>
    <w:rsid w:val="00B905DE"/>
    <w:rsid w:val="00B907F6"/>
    <w:rsid w:val="00B90931"/>
    <w:rsid w:val="00B91060"/>
    <w:rsid w:val="00B95C6A"/>
    <w:rsid w:val="00B961E1"/>
    <w:rsid w:val="00B96F36"/>
    <w:rsid w:val="00B97F78"/>
    <w:rsid w:val="00BA16F3"/>
    <w:rsid w:val="00BA17B1"/>
    <w:rsid w:val="00BA1D77"/>
    <w:rsid w:val="00BA1D95"/>
    <w:rsid w:val="00BA2D6A"/>
    <w:rsid w:val="00BA55CD"/>
    <w:rsid w:val="00BB1861"/>
    <w:rsid w:val="00BB2BEC"/>
    <w:rsid w:val="00BB35B2"/>
    <w:rsid w:val="00BB4947"/>
    <w:rsid w:val="00BB498D"/>
    <w:rsid w:val="00BB4BF2"/>
    <w:rsid w:val="00BB4C74"/>
    <w:rsid w:val="00BB687A"/>
    <w:rsid w:val="00BB6E14"/>
    <w:rsid w:val="00BC00A5"/>
    <w:rsid w:val="00BC105B"/>
    <w:rsid w:val="00BC22A5"/>
    <w:rsid w:val="00BC2BB9"/>
    <w:rsid w:val="00BC32FF"/>
    <w:rsid w:val="00BC4881"/>
    <w:rsid w:val="00BC5F46"/>
    <w:rsid w:val="00BD136E"/>
    <w:rsid w:val="00BD1753"/>
    <w:rsid w:val="00BD1E39"/>
    <w:rsid w:val="00BD5CC2"/>
    <w:rsid w:val="00BD7985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42"/>
    <w:rsid w:val="00BF4088"/>
    <w:rsid w:val="00BF40D4"/>
    <w:rsid w:val="00BF49F7"/>
    <w:rsid w:val="00BF643B"/>
    <w:rsid w:val="00BF6F0C"/>
    <w:rsid w:val="00BF7683"/>
    <w:rsid w:val="00BF7F08"/>
    <w:rsid w:val="00C0097E"/>
    <w:rsid w:val="00C023A5"/>
    <w:rsid w:val="00C0504A"/>
    <w:rsid w:val="00C06B6A"/>
    <w:rsid w:val="00C07CB8"/>
    <w:rsid w:val="00C10CB0"/>
    <w:rsid w:val="00C11A57"/>
    <w:rsid w:val="00C11F26"/>
    <w:rsid w:val="00C12052"/>
    <w:rsid w:val="00C1311D"/>
    <w:rsid w:val="00C14186"/>
    <w:rsid w:val="00C16CD2"/>
    <w:rsid w:val="00C16CED"/>
    <w:rsid w:val="00C21783"/>
    <w:rsid w:val="00C23246"/>
    <w:rsid w:val="00C248F1"/>
    <w:rsid w:val="00C330D5"/>
    <w:rsid w:val="00C36627"/>
    <w:rsid w:val="00C370AA"/>
    <w:rsid w:val="00C439DE"/>
    <w:rsid w:val="00C459C2"/>
    <w:rsid w:val="00C461BF"/>
    <w:rsid w:val="00C47E64"/>
    <w:rsid w:val="00C503D4"/>
    <w:rsid w:val="00C5263B"/>
    <w:rsid w:val="00C532F8"/>
    <w:rsid w:val="00C537E5"/>
    <w:rsid w:val="00C53BF3"/>
    <w:rsid w:val="00C56337"/>
    <w:rsid w:val="00C56DA7"/>
    <w:rsid w:val="00C5756A"/>
    <w:rsid w:val="00C6030B"/>
    <w:rsid w:val="00C60CE8"/>
    <w:rsid w:val="00C61DD2"/>
    <w:rsid w:val="00C627CE"/>
    <w:rsid w:val="00C62ADD"/>
    <w:rsid w:val="00C64FB2"/>
    <w:rsid w:val="00C651F4"/>
    <w:rsid w:val="00C652F8"/>
    <w:rsid w:val="00C658F1"/>
    <w:rsid w:val="00C66209"/>
    <w:rsid w:val="00C67225"/>
    <w:rsid w:val="00C6796F"/>
    <w:rsid w:val="00C70330"/>
    <w:rsid w:val="00C7097D"/>
    <w:rsid w:val="00C740F9"/>
    <w:rsid w:val="00C74856"/>
    <w:rsid w:val="00C74CDF"/>
    <w:rsid w:val="00C75903"/>
    <w:rsid w:val="00C772FC"/>
    <w:rsid w:val="00C825A1"/>
    <w:rsid w:val="00C835F2"/>
    <w:rsid w:val="00C877D2"/>
    <w:rsid w:val="00C918E4"/>
    <w:rsid w:val="00C937D2"/>
    <w:rsid w:val="00C95178"/>
    <w:rsid w:val="00CA0891"/>
    <w:rsid w:val="00CA0F54"/>
    <w:rsid w:val="00CA1159"/>
    <w:rsid w:val="00CA2DBA"/>
    <w:rsid w:val="00CA3166"/>
    <w:rsid w:val="00CA3ED7"/>
    <w:rsid w:val="00CA4A80"/>
    <w:rsid w:val="00CB130E"/>
    <w:rsid w:val="00CB38E2"/>
    <w:rsid w:val="00CB66E7"/>
    <w:rsid w:val="00CB7A3C"/>
    <w:rsid w:val="00CC02A0"/>
    <w:rsid w:val="00CC0F94"/>
    <w:rsid w:val="00CC3CB4"/>
    <w:rsid w:val="00CC6B51"/>
    <w:rsid w:val="00CC6E6F"/>
    <w:rsid w:val="00CD1E79"/>
    <w:rsid w:val="00CD2271"/>
    <w:rsid w:val="00CD4C15"/>
    <w:rsid w:val="00CD6443"/>
    <w:rsid w:val="00CD680E"/>
    <w:rsid w:val="00CD6D52"/>
    <w:rsid w:val="00CD7605"/>
    <w:rsid w:val="00CE1379"/>
    <w:rsid w:val="00CE5647"/>
    <w:rsid w:val="00CE583A"/>
    <w:rsid w:val="00CE7C47"/>
    <w:rsid w:val="00CF06CE"/>
    <w:rsid w:val="00CF11D4"/>
    <w:rsid w:val="00CF1350"/>
    <w:rsid w:val="00CF30B2"/>
    <w:rsid w:val="00CF50FF"/>
    <w:rsid w:val="00CF61A6"/>
    <w:rsid w:val="00CF649B"/>
    <w:rsid w:val="00D01F9F"/>
    <w:rsid w:val="00D02601"/>
    <w:rsid w:val="00D06C38"/>
    <w:rsid w:val="00D07841"/>
    <w:rsid w:val="00D127A6"/>
    <w:rsid w:val="00D13B6B"/>
    <w:rsid w:val="00D1442D"/>
    <w:rsid w:val="00D16000"/>
    <w:rsid w:val="00D163CC"/>
    <w:rsid w:val="00D178FB"/>
    <w:rsid w:val="00D20DE9"/>
    <w:rsid w:val="00D23123"/>
    <w:rsid w:val="00D23780"/>
    <w:rsid w:val="00D2459A"/>
    <w:rsid w:val="00D246C6"/>
    <w:rsid w:val="00D26635"/>
    <w:rsid w:val="00D26A33"/>
    <w:rsid w:val="00D26B84"/>
    <w:rsid w:val="00D271CC"/>
    <w:rsid w:val="00D314A8"/>
    <w:rsid w:val="00D346B5"/>
    <w:rsid w:val="00D356BB"/>
    <w:rsid w:val="00D35E58"/>
    <w:rsid w:val="00D3612A"/>
    <w:rsid w:val="00D42C3B"/>
    <w:rsid w:val="00D44CE6"/>
    <w:rsid w:val="00D45019"/>
    <w:rsid w:val="00D4625F"/>
    <w:rsid w:val="00D4649F"/>
    <w:rsid w:val="00D47460"/>
    <w:rsid w:val="00D4796B"/>
    <w:rsid w:val="00D505D6"/>
    <w:rsid w:val="00D5154C"/>
    <w:rsid w:val="00D518BD"/>
    <w:rsid w:val="00D544DD"/>
    <w:rsid w:val="00D54EAC"/>
    <w:rsid w:val="00D55573"/>
    <w:rsid w:val="00D561FA"/>
    <w:rsid w:val="00D563AE"/>
    <w:rsid w:val="00D563F2"/>
    <w:rsid w:val="00D61971"/>
    <w:rsid w:val="00D62715"/>
    <w:rsid w:val="00D63D37"/>
    <w:rsid w:val="00D64E36"/>
    <w:rsid w:val="00D672B0"/>
    <w:rsid w:val="00D67446"/>
    <w:rsid w:val="00D67C61"/>
    <w:rsid w:val="00D737EA"/>
    <w:rsid w:val="00D74EC1"/>
    <w:rsid w:val="00D75348"/>
    <w:rsid w:val="00D75870"/>
    <w:rsid w:val="00D807BB"/>
    <w:rsid w:val="00D81566"/>
    <w:rsid w:val="00D84533"/>
    <w:rsid w:val="00D854CD"/>
    <w:rsid w:val="00D8606C"/>
    <w:rsid w:val="00D87562"/>
    <w:rsid w:val="00D91A9A"/>
    <w:rsid w:val="00D92E72"/>
    <w:rsid w:val="00D93451"/>
    <w:rsid w:val="00D9416F"/>
    <w:rsid w:val="00D977D0"/>
    <w:rsid w:val="00DA1486"/>
    <w:rsid w:val="00DA284B"/>
    <w:rsid w:val="00DA3170"/>
    <w:rsid w:val="00DA60E8"/>
    <w:rsid w:val="00DA724F"/>
    <w:rsid w:val="00DA76F1"/>
    <w:rsid w:val="00DB1667"/>
    <w:rsid w:val="00DB2752"/>
    <w:rsid w:val="00DB4525"/>
    <w:rsid w:val="00DB5606"/>
    <w:rsid w:val="00DB7F19"/>
    <w:rsid w:val="00DB7FBC"/>
    <w:rsid w:val="00DC03DB"/>
    <w:rsid w:val="00DC20B1"/>
    <w:rsid w:val="00DC4D8D"/>
    <w:rsid w:val="00DC59C1"/>
    <w:rsid w:val="00DC66ED"/>
    <w:rsid w:val="00DD0475"/>
    <w:rsid w:val="00DD1EEA"/>
    <w:rsid w:val="00DD2B93"/>
    <w:rsid w:val="00DD427E"/>
    <w:rsid w:val="00DD4A60"/>
    <w:rsid w:val="00DD54B1"/>
    <w:rsid w:val="00DD5773"/>
    <w:rsid w:val="00DD6409"/>
    <w:rsid w:val="00DD6B81"/>
    <w:rsid w:val="00DF03D7"/>
    <w:rsid w:val="00DF1C50"/>
    <w:rsid w:val="00DF242D"/>
    <w:rsid w:val="00DF4E56"/>
    <w:rsid w:val="00DF751A"/>
    <w:rsid w:val="00DF7F93"/>
    <w:rsid w:val="00E0205A"/>
    <w:rsid w:val="00E034AF"/>
    <w:rsid w:val="00E036E6"/>
    <w:rsid w:val="00E05E2A"/>
    <w:rsid w:val="00E06F5C"/>
    <w:rsid w:val="00E06F84"/>
    <w:rsid w:val="00E1041B"/>
    <w:rsid w:val="00E11E4B"/>
    <w:rsid w:val="00E12406"/>
    <w:rsid w:val="00E12AEC"/>
    <w:rsid w:val="00E12F95"/>
    <w:rsid w:val="00E14447"/>
    <w:rsid w:val="00E15591"/>
    <w:rsid w:val="00E16F33"/>
    <w:rsid w:val="00E17819"/>
    <w:rsid w:val="00E205EF"/>
    <w:rsid w:val="00E20EA9"/>
    <w:rsid w:val="00E20ED7"/>
    <w:rsid w:val="00E21619"/>
    <w:rsid w:val="00E22839"/>
    <w:rsid w:val="00E232D5"/>
    <w:rsid w:val="00E2462E"/>
    <w:rsid w:val="00E248D1"/>
    <w:rsid w:val="00E26044"/>
    <w:rsid w:val="00E27193"/>
    <w:rsid w:val="00E30A36"/>
    <w:rsid w:val="00E32DE3"/>
    <w:rsid w:val="00E34B30"/>
    <w:rsid w:val="00E35119"/>
    <w:rsid w:val="00E3664E"/>
    <w:rsid w:val="00E37053"/>
    <w:rsid w:val="00E42A75"/>
    <w:rsid w:val="00E4395B"/>
    <w:rsid w:val="00E442AA"/>
    <w:rsid w:val="00E4431B"/>
    <w:rsid w:val="00E444FA"/>
    <w:rsid w:val="00E46A00"/>
    <w:rsid w:val="00E5294B"/>
    <w:rsid w:val="00E53BFD"/>
    <w:rsid w:val="00E54C7F"/>
    <w:rsid w:val="00E562A0"/>
    <w:rsid w:val="00E57864"/>
    <w:rsid w:val="00E608CA"/>
    <w:rsid w:val="00E619FE"/>
    <w:rsid w:val="00E6405F"/>
    <w:rsid w:val="00E655C3"/>
    <w:rsid w:val="00E65617"/>
    <w:rsid w:val="00E659D5"/>
    <w:rsid w:val="00E6784A"/>
    <w:rsid w:val="00E760B1"/>
    <w:rsid w:val="00E80283"/>
    <w:rsid w:val="00E81FE2"/>
    <w:rsid w:val="00E832CE"/>
    <w:rsid w:val="00E83792"/>
    <w:rsid w:val="00E86530"/>
    <w:rsid w:val="00E914B2"/>
    <w:rsid w:val="00E917CC"/>
    <w:rsid w:val="00E919D3"/>
    <w:rsid w:val="00E923AD"/>
    <w:rsid w:val="00E925B3"/>
    <w:rsid w:val="00E937C8"/>
    <w:rsid w:val="00E9446D"/>
    <w:rsid w:val="00E9581C"/>
    <w:rsid w:val="00E95E90"/>
    <w:rsid w:val="00E9798D"/>
    <w:rsid w:val="00EA1987"/>
    <w:rsid w:val="00EA1C7D"/>
    <w:rsid w:val="00EA24A7"/>
    <w:rsid w:val="00EA31C9"/>
    <w:rsid w:val="00EA4360"/>
    <w:rsid w:val="00EA4F41"/>
    <w:rsid w:val="00EA6935"/>
    <w:rsid w:val="00EA7B0C"/>
    <w:rsid w:val="00EB318D"/>
    <w:rsid w:val="00EB659B"/>
    <w:rsid w:val="00EB724C"/>
    <w:rsid w:val="00EB735B"/>
    <w:rsid w:val="00EC0043"/>
    <w:rsid w:val="00EC1200"/>
    <w:rsid w:val="00EC2AAA"/>
    <w:rsid w:val="00EC5EC8"/>
    <w:rsid w:val="00EC6BC5"/>
    <w:rsid w:val="00ED11A4"/>
    <w:rsid w:val="00ED1272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E74B8"/>
    <w:rsid w:val="00EF0DC5"/>
    <w:rsid w:val="00EF398C"/>
    <w:rsid w:val="00EF39F2"/>
    <w:rsid w:val="00EF5241"/>
    <w:rsid w:val="00EF5C54"/>
    <w:rsid w:val="00F03BCB"/>
    <w:rsid w:val="00F04CFA"/>
    <w:rsid w:val="00F103BC"/>
    <w:rsid w:val="00F10B54"/>
    <w:rsid w:val="00F12811"/>
    <w:rsid w:val="00F13EEB"/>
    <w:rsid w:val="00F14176"/>
    <w:rsid w:val="00F15643"/>
    <w:rsid w:val="00F15650"/>
    <w:rsid w:val="00F17420"/>
    <w:rsid w:val="00F200BB"/>
    <w:rsid w:val="00F21445"/>
    <w:rsid w:val="00F22CFE"/>
    <w:rsid w:val="00F2701B"/>
    <w:rsid w:val="00F30B88"/>
    <w:rsid w:val="00F326E1"/>
    <w:rsid w:val="00F34D8F"/>
    <w:rsid w:val="00F365C2"/>
    <w:rsid w:val="00F429A8"/>
    <w:rsid w:val="00F43669"/>
    <w:rsid w:val="00F43CBD"/>
    <w:rsid w:val="00F457D5"/>
    <w:rsid w:val="00F46319"/>
    <w:rsid w:val="00F46782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2F1"/>
    <w:rsid w:val="00F63579"/>
    <w:rsid w:val="00F6695A"/>
    <w:rsid w:val="00F67BD9"/>
    <w:rsid w:val="00F709DA"/>
    <w:rsid w:val="00F72EF4"/>
    <w:rsid w:val="00F7361C"/>
    <w:rsid w:val="00F7437C"/>
    <w:rsid w:val="00F77AC7"/>
    <w:rsid w:val="00F82335"/>
    <w:rsid w:val="00F82927"/>
    <w:rsid w:val="00F845B9"/>
    <w:rsid w:val="00F84A7F"/>
    <w:rsid w:val="00F84CCC"/>
    <w:rsid w:val="00F86086"/>
    <w:rsid w:val="00F8679F"/>
    <w:rsid w:val="00F86D6F"/>
    <w:rsid w:val="00F90972"/>
    <w:rsid w:val="00F90F72"/>
    <w:rsid w:val="00F9185F"/>
    <w:rsid w:val="00F92A7F"/>
    <w:rsid w:val="00F96A87"/>
    <w:rsid w:val="00F973FA"/>
    <w:rsid w:val="00FA07CE"/>
    <w:rsid w:val="00FA0914"/>
    <w:rsid w:val="00FA2455"/>
    <w:rsid w:val="00FA2D7E"/>
    <w:rsid w:val="00FA4760"/>
    <w:rsid w:val="00FA75F8"/>
    <w:rsid w:val="00FB0FF1"/>
    <w:rsid w:val="00FB3A25"/>
    <w:rsid w:val="00FB42F4"/>
    <w:rsid w:val="00FB48EE"/>
    <w:rsid w:val="00FB5D1F"/>
    <w:rsid w:val="00FB5DE9"/>
    <w:rsid w:val="00FB6625"/>
    <w:rsid w:val="00FB6A66"/>
    <w:rsid w:val="00FB7868"/>
    <w:rsid w:val="00FC2D2F"/>
    <w:rsid w:val="00FC4125"/>
    <w:rsid w:val="00FC4824"/>
    <w:rsid w:val="00FC4B78"/>
    <w:rsid w:val="00FC668D"/>
    <w:rsid w:val="00FC6C01"/>
    <w:rsid w:val="00FD0072"/>
    <w:rsid w:val="00FD0711"/>
    <w:rsid w:val="00FD125D"/>
    <w:rsid w:val="00FD219F"/>
    <w:rsid w:val="00FD220A"/>
    <w:rsid w:val="00FD2E4A"/>
    <w:rsid w:val="00FD2ED7"/>
    <w:rsid w:val="00FD614B"/>
    <w:rsid w:val="00FE1A2A"/>
    <w:rsid w:val="00FE1E8B"/>
    <w:rsid w:val="00FE312A"/>
    <w:rsid w:val="00FE3D79"/>
    <w:rsid w:val="00FE526E"/>
    <w:rsid w:val="00FE5B01"/>
    <w:rsid w:val="00FE611D"/>
    <w:rsid w:val="00FE7CF9"/>
    <w:rsid w:val="00FF0C2B"/>
    <w:rsid w:val="00FF0CDC"/>
    <w:rsid w:val="00FF102A"/>
    <w:rsid w:val="00FF153E"/>
    <w:rsid w:val="00FF22B4"/>
    <w:rsid w:val="00FF24C0"/>
    <w:rsid w:val="00FF269A"/>
    <w:rsid w:val="00FF51D7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7E4D1F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A1D35C32335600833BE18FB2181E875793CED7FD3E84928A4876D3FE8415B67E4A6EFC6B6F759CA58E6EEb9J" TargetMode="External"/><Relationship Id="rId18" Type="http://schemas.openxmlformats.org/officeDocument/2006/relationships/hyperlink" Target="consultantplus://offline/ref=727639E498A60D5FF9A3A71CEA7C6F60B33D7B95F3217E5A0DB833861FE06691DA108BA3EC02D4207B9790a2c6J" TargetMode="External"/><Relationship Id="rId26" Type="http://schemas.openxmlformats.org/officeDocument/2006/relationships/hyperlink" Target="consultantplus://offline/ref=727639E498A60D5FF9A3A71CEA7C6F60B33D7B95FD20715F0BB833861FE06691DA108BA3EC02D4207B9790a2c6J" TargetMode="External"/><Relationship Id="rId39" Type="http://schemas.openxmlformats.org/officeDocument/2006/relationships/hyperlink" Target="http://www.pandia.ru/text/category/proektnaya_dokumentatciya/" TargetMode="External"/><Relationship Id="rId21" Type="http://schemas.openxmlformats.org/officeDocument/2006/relationships/hyperlink" Target="consultantplus://offline/ref=727639E498A60D5FF9A3A71CEA7C6F60B33D7B95FC2D755808B833861FE06691DA108BA3EC02D4207B9790a2c6J" TargetMode="External"/><Relationship Id="rId34" Type="http://schemas.openxmlformats.org/officeDocument/2006/relationships/hyperlink" Target="consultantplus://offline/ref=2C9AE467367F72BF8C1BC116605B36CE393D45804AED0FA6EA73033DEF3EC4B7E3D3E73A008AB335D4D86CS0i5J" TargetMode="External"/><Relationship Id="rId42" Type="http://schemas.openxmlformats.org/officeDocument/2006/relationships/hyperlink" Target="consultantplus://offline/ref=FF04B6ECB024C3D7202FBDF7F6F35EF81C5381804BCCC2FABB3B7D8A8BC453A869B8FF9D51DF8EDDDB4806c4c0K" TargetMode="External"/><Relationship Id="rId47" Type="http://schemas.openxmlformats.org/officeDocument/2006/relationships/hyperlink" Target="consultantplus://offline/ref=2C9AE467367F72BF8C1BC116605B36CE393D458042E809A1EB7F5E37E767C8B5E4DCB82D07C3BF34D4D86C09SCi5J" TargetMode="External"/><Relationship Id="rId50" Type="http://schemas.openxmlformats.org/officeDocument/2006/relationships/hyperlink" Target="http://www.pandia.ru/text/category/proektnaya_dokumentatciya/" TargetMode="External"/><Relationship Id="rId55" Type="http://schemas.openxmlformats.org/officeDocument/2006/relationships/hyperlink" Target="consultantplus://offline/ref=5AA9B9960B8974CAA08873E46B9FC421589D583B6721C3E7B4B3F4C83B7A80538A5AA7878CDBCC99D950A6E7O7cEE" TargetMode="External"/><Relationship Id="rId63" Type="http://schemas.openxmlformats.org/officeDocument/2006/relationships/hyperlink" Target="consultantplus://offline/ref=C56826C5867852947C15F9F7B01DBB19005E9BA535E9EA63B5C5A530877C0CB0843F7F06BB29A9E8FF12FAD0dCE" TargetMode="External"/><Relationship Id="rId68" Type="http://schemas.openxmlformats.org/officeDocument/2006/relationships/hyperlink" Target="consultantplus://offline/ref=C56826C5867852947C15F9F7B01DBB19005E9BA53DEDE26FBFCDF83A8F2500B283302011BC60A5E9FF12FA09DAd3E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7639E498A60D5FF9A3A71CEA7C6F60B33D7B95F32E735E0EB833861FE06691DA108BA3EC02D4207B9790a2c6J" TargetMode="External"/><Relationship Id="rId29" Type="http://schemas.openxmlformats.org/officeDocument/2006/relationships/hyperlink" Target="consultantplus://offline/ref=2C9AE467367F72BF8C1BC116605B36CE393D45804BE80EACEB73033DEF3EC4B7E3D3E73A008AB335D4D86CS0i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A1D35C32335600833BE18FB2181E875793CED7ED3ED4E27A4876D3FE8415B67E4A6EFC6B6F759CA58E6EEb9J" TargetMode="External"/><Relationship Id="rId24" Type="http://schemas.openxmlformats.org/officeDocument/2006/relationships/hyperlink" Target="consultantplus://offline/ref=727639E498A60D5FF9A3A71CEA7C6F60B33D7B95FD2E7E510DB833861FE06691DA108BA3EC02D4207B9790a2c6J" TargetMode="External"/><Relationship Id="rId32" Type="http://schemas.openxmlformats.org/officeDocument/2006/relationships/hyperlink" Target="consultantplus://offline/ref=2C9AE467367F72BF8C1BC116605B36CE393D458042E809A1EB7B5E37E767C8B5E4DCB82D07C3BF34D4D86C05SCi9J" TargetMode="External"/><Relationship Id="rId37" Type="http://schemas.openxmlformats.org/officeDocument/2006/relationships/hyperlink" Target="consultantplus://offline/ref=6215259F733ABC8A68B2257AADF0EB76E96891A290887C90899300A24C9C8CF1CF6259BD9811B4F719D061G3jFJ" TargetMode="External"/><Relationship Id="rId40" Type="http://schemas.openxmlformats.org/officeDocument/2006/relationships/hyperlink" Target="consultantplus://offline/ref=FF04B6ECB024C3D7202FBDF7F6F35EF81C53818044C9C1F5BF3B7D8A8BC453A869B8FF9D51DF8EDDDB4806c4c0K" TargetMode="External"/><Relationship Id="rId45" Type="http://schemas.openxmlformats.org/officeDocument/2006/relationships/hyperlink" Target="consultantplus://offline/ref=2C9AE467367F72BF8C1BC116605B36CE393D458042E809A1EB785E37E767C8B5E4DCB82D07C3BF34D4D86C01SCiDJ" TargetMode="External"/><Relationship Id="rId53" Type="http://schemas.openxmlformats.org/officeDocument/2006/relationships/hyperlink" Target="consultantplus://offline/ref=5AA9B9960B8974CAA08873E46B9FC421589D583B6F24C4E4B4B0A9C233238C518D55F8908B92C098D950A6OEc0E" TargetMode="External"/><Relationship Id="rId58" Type="http://schemas.openxmlformats.org/officeDocument/2006/relationships/hyperlink" Target="consultantplus://offline/ref=C56826C5867852947C15F9F7B01DBB19005E9BA53BEAE56DBFC5A530877C0CB0843F7F06BB29A9E8FF12FAD0dCE" TargetMode="External"/><Relationship Id="rId66" Type="http://schemas.openxmlformats.org/officeDocument/2006/relationships/hyperlink" Target="consultantplus://offline/ref=C56826C5867852947C15F9F7B01DBB19005E9BA535E5EB6EB5C5A530877C0CB0843F7F06BB29A9E8FF12FAD0d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4A1D35C32335600833BE18FB2181E875793CED77DAED4F29AADA6737B14D5960EBF9F8C1FFFB58CA58E6E1E1bCJ" TargetMode="External"/><Relationship Id="rId23" Type="http://schemas.openxmlformats.org/officeDocument/2006/relationships/hyperlink" Target="consultantplus://offline/ref=727639E498A60D5FF9A3A71CEA7C6F60B33D7B95FD2F745C09B833861FE06691DA108BA3EC02D4207B9790a2c6J" TargetMode="External"/><Relationship Id="rId28" Type="http://schemas.openxmlformats.org/officeDocument/2006/relationships/hyperlink" Target="consultantplus://offline/ref=727639E498A60D5FF9A3A71CEA7C6F60B33D7B95F529755E0FB56E8C17B96A93DD1FD4B4EB4BD8217B979023a9c4J" TargetMode="External"/><Relationship Id="rId36" Type="http://schemas.openxmlformats.org/officeDocument/2006/relationships/hyperlink" Target="consultantplus://offline/ref=6215259F733ABC8A68B2257AADF0EB76E96891A291827A97899300A24C9C8CF1CF6259BD9811B4F719D061G3j0J" TargetMode="External"/><Relationship Id="rId49" Type="http://schemas.openxmlformats.org/officeDocument/2006/relationships/hyperlink" Target="consultantplus://offline/ref=2C9AE467367F72BF8C1BC116605B36CE393D458042E80EA1E4715E37E767C8B5E4DCB82D07C3BF34D4D86C00SCi8J" TargetMode="External"/><Relationship Id="rId57" Type="http://schemas.openxmlformats.org/officeDocument/2006/relationships/hyperlink" Target="consultantplus://offline/ref=C56826C5867852947C15F9F7B01DBB19005E9BA53BEAE76CB6C5A530877C0CB0843F7F06BB29A9E8FF12FAD0dCE" TargetMode="External"/><Relationship Id="rId61" Type="http://schemas.openxmlformats.org/officeDocument/2006/relationships/hyperlink" Target="consultantplus://offline/ref=C56826C5867852947C15F9F7B01DBB19005E9BA534ECEA63B1C5A530877C0CB0843F7F06BB29A9E8FF12FAD0dCE" TargetMode="External"/><Relationship Id="rId10" Type="http://schemas.openxmlformats.org/officeDocument/2006/relationships/hyperlink" Target="consultantplus://offline/ref=844A1D35C32335600833BE18FB2181E875793CED71D2EB4429A4876D3FE8415B67E4A6EFC6B6F759CA58E6EEb9J" TargetMode="External"/><Relationship Id="rId19" Type="http://schemas.openxmlformats.org/officeDocument/2006/relationships/hyperlink" Target="consultantplus://offline/ref=727639E498A60D5FF9A3A71CEA7C6F60B33D7B95FC28765F0CB833861FE06691DA108BA3EC02D4207B9790a2c6J" TargetMode="External"/><Relationship Id="rId31" Type="http://schemas.openxmlformats.org/officeDocument/2006/relationships/hyperlink" Target="consultantplus://offline/ref=2C9AE467367F72BF8C1BC116605B36CE393D458042E809A1EB785E37E767C8B5E4DCB82D07C3BF34D4D86C01SCiDJ" TargetMode="External"/><Relationship Id="rId44" Type="http://schemas.openxmlformats.org/officeDocument/2006/relationships/hyperlink" Target="consultantplus://offline/ref=2C9AE467367F72BF8C1BC116605B36CE393D45804BEB09A0EC73033DEF3EC4B7E3D3E73A008AB335D4D86DS0i0J" TargetMode="External"/><Relationship Id="rId52" Type="http://schemas.openxmlformats.org/officeDocument/2006/relationships/hyperlink" Target="consultantplus://offline/ref=5AA9B9960B8974CAA08873E46B9FC421589D583B6E28C4E3B4B0A9C233238C518D55F8908B92C098D950A6OEcFE" TargetMode="External"/><Relationship Id="rId60" Type="http://schemas.openxmlformats.org/officeDocument/2006/relationships/hyperlink" Target="consultantplus://offline/ref=C56826C5867852947C15F9F7B01DBB19005E9BA534ECE26DB4C5A530877C0CB0843F7F06BB29A9E8FF12FAD0dCE" TargetMode="External"/><Relationship Id="rId65" Type="http://schemas.openxmlformats.org/officeDocument/2006/relationships/hyperlink" Target="consultantplus://offline/ref=C56826C5867852947C15F9F7B01DBB19005E9BA535EAEA63B5C5A530877C0CB0843F7F06BB29A9E8FF12FAD0d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44A1D35C32335600833BE18FB2181E875793CED77DAEA4A27A7DA6737B14D5960EBF9F8C1FFFB58CA58E6E1E1bCJ" TargetMode="External"/><Relationship Id="rId22" Type="http://schemas.openxmlformats.org/officeDocument/2006/relationships/hyperlink" Target="consultantplus://offline/ref=727639E498A60D5FF9A3A71CEA7C6F60B33D7B95FD2D7E510DB833861FE06691DA108BA3EC02D4207B9790a2c6J" TargetMode="External"/><Relationship Id="rId27" Type="http://schemas.openxmlformats.org/officeDocument/2006/relationships/hyperlink" Target="consultantplus://offline/ref=727639E498A60D5FF9A3A71CEA7C6F60B33D7B95F529765D07B06E8C17B96A93DD1FD4B4EB4BD8217B979023a9c4J" TargetMode="External"/><Relationship Id="rId30" Type="http://schemas.openxmlformats.org/officeDocument/2006/relationships/hyperlink" Target="consultantplus://offline/ref=2C9AE467367F72BF8C1BC116605B36CE393D45804BEB09A0EC73033DEF3EC4B7E3D3E73A008AB335D4D86DS0i0J" TargetMode="External"/><Relationship Id="rId35" Type="http://schemas.openxmlformats.org/officeDocument/2006/relationships/hyperlink" Target="consultantplus://offline/ref=2C9AE467367F72BF8C1BC116605B36CE393D458042E80EA1E4715E37E767C8B5E4DCB82D07C3BF34D4D86C00SCi8J" TargetMode="External"/><Relationship Id="rId43" Type="http://schemas.openxmlformats.org/officeDocument/2006/relationships/hyperlink" Target="consultantplus://offline/ref=2C9AE467367F72BF8C1BC116605B36CE393D45804BE80EACEB73033DEF3EC4B7E3D3E73A008AB335D4D86CS0i5J" TargetMode="External"/><Relationship Id="rId48" Type="http://schemas.openxmlformats.org/officeDocument/2006/relationships/hyperlink" Target="consultantplus://offline/ref=2C9AE467367F72BF8C1BC116605B36CE393D45804AED0FA6EA73033DEF3EC4B7E3D3E73A008AB335D4D86CS0i5J" TargetMode="External"/><Relationship Id="rId56" Type="http://schemas.openxmlformats.org/officeDocument/2006/relationships/hyperlink" Target="consultantplus://offline/ref=5AA9B9960B8974CAA08873E46B9FC421589D583B6721C4E2BABEF4C83B7A80538A5AA7878CDBCC99D950A6E7O7cEE" TargetMode="External"/><Relationship Id="rId64" Type="http://schemas.openxmlformats.org/officeDocument/2006/relationships/hyperlink" Target="consultantplus://offline/ref=C56826C5867852947C15F9F7B01DBB19005E9BA535EBE06EB1C5A530877C0CB0843F7F06BB29A9E8FF12FAD0dCE" TargetMode="External"/><Relationship Id="rId69" Type="http://schemas.openxmlformats.org/officeDocument/2006/relationships/hyperlink" Target="consultantplus://offline/ref=C56826C5867852947C15F9F7B01DBB19005E9BA53DEDE16CB7C8F83A8F2500B283302011BC60A5E9FF12FA09DAd3E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5AA9B9960B8974CAA08873E46B9FC421589D583B6129C2E9BAB0A9C233238C518D55F8908B92C098D950A6OEc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A1D35C32335600833BE18FB2181E875793CED7FDFED4927A4876D3FE8415B67E4A6EFC6B6F759CA58E6EEb6J" TargetMode="External"/><Relationship Id="rId17" Type="http://schemas.openxmlformats.org/officeDocument/2006/relationships/hyperlink" Target="consultantplus://offline/ref=727639E498A60D5FF9A3A71CEA7C6F60B33D7B95F32E715F07B833861FE06691DA108BA3EC02D4207B9790a2c6J" TargetMode="External"/><Relationship Id="rId25" Type="http://schemas.openxmlformats.org/officeDocument/2006/relationships/hyperlink" Target="consultantplus://offline/ref=727639E498A60D5FF9A3A71CEA7C6F60B33D7B95FD217F5C0DB833861FE06691DA108BA3EC02D4207B9790a2c6J" TargetMode="External"/><Relationship Id="rId33" Type="http://schemas.openxmlformats.org/officeDocument/2006/relationships/hyperlink" Target="consultantplus://offline/ref=2C9AE467367F72BF8C1BC116605B36CE393D458042E809A1EB7F5E37E767C8B5E4DCB82D07C3BF34D4D86C09SCi5J" TargetMode="External"/><Relationship Id="rId38" Type="http://schemas.openxmlformats.org/officeDocument/2006/relationships/hyperlink" Target="consultantplus://offline/ref=6215259F733ABC8A68B2257AADF0EB76E96891A29E8779988D9300A24C9C8CF1CF6259BD9811B4F719D061G3j0J" TargetMode="External"/><Relationship Id="rId46" Type="http://schemas.openxmlformats.org/officeDocument/2006/relationships/hyperlink" Target="consultantplus://offline/ref=2C9AE467367F72BF8C1BC116605B36CE393D458042E809A1EB7B5E37E767C8B5E4DCB82D07C3BF34D4D86C05SCi9J" TargetMode="External"/><Relationship Id="rId59" Type="http://schemas.openxmlformats.org/officeDocument/2006/relationships/hyperlink" Target="consultantplus://offline/ref=C56826C5867852947C15F9F7B01DBB19005E9BA53BE5EA68B5C5A530877C0CB0843F7F06BB29A9E8FF12FAD0dCE" TargetMode="External"/><Relationship Id="rId67" Type="http://schemas.openxmlformats.org/officeDocument/2006/relationships/hyperlink" Target="consultantplus://offline/ref=C56826C5867852947C15F9F7B01DBB19005E9BA535E4E56DB3C5A530877C0CB0843F7F06BB29A9E8FF12FAD0dCE" TargetMode="External"/><Relationship Id="rId20" Type="http://schemas.openxmlformats.org/officeDocument/2006/relationships/hyperlink" Target="consultantplus://offline/ref=727639E498A60D5FF9A3A71CEA7C6F60B33D7B95FC287E5109B833861FE06691DA108BA3EC02D4207B9790a2c6J" TargetMode="External"/><Relationship Id="rId41" Type="http://schemas.openxmlformats.org/officeDocument/2006/relationships/hyperlink" Target="consultantplus://offline/ref=FF04B6ECB024C3D7202FBDF7F6F35EF81C53818045C3C7F2BF3B7D8A8BC453A869B8FF9D51DF8EDDDB4806c4cFK" TargetMode="External"/><Relationship Id="rId54" Type="http://schemas.openxmlformats.org/officeDocument/2006/relationships/hyperlink" Target="consultantplus://offline/ref=5AA9B9960B8974CAA08873E46B9FC421589D583B6F28C1E4BBB0A9C233238C518D55F8908B92C098D950A6OEcFE" TargetMode="External"/><Relationship Id="rId62" Type="http://schemas.openxmlformats.org/officeDocument/2006/relationships/hyperlink" Target="consultantplus://offline/ref=C56826C5867852947C15F9F7B01DBB19005E9BA534E9E16AB0C5A530877C0CB0843F7F06BB29A9E8FF12FAD0dC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1816</TotalTime>
  <Pages>49</Pages>
  <Words>19914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191</cp:revision>
  <cp:lastPrinted>2018-07-16T03:38:00Z</cp:lastPrinted>
  <dcterms:created xsi:type="dcterms:W3CDTF">2017-10-27T07:58:00Z</dcterms:created>
  <dcterms:modified xsi:type="dcterms:W3CDTF">2018-11-21T06:53:00Z</dcterms:modified>
</cp:coreProperties>
</file>