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FEF" w:rsidRDefault="00924FEF" w:rsidP="00297A11">
      <w:pPr>
        <w:jc w:val="center"/>
      </w:pPr>
      <w:r>
        <w:rPr>
          <w:noProof/>
        </w:rPr>
        <w:pict>
          <v:group id="_x0000_s1026" style="position:absolute;left:0;text-align:left;margin-left:2.85pt;margin-top:2.85pt;width:483.75pt;height:283.65pt;z-index:251659264" coordorigin="1547,1140" coordsize="9675,567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30;top:2673;width:7980;height:2513" o:regroupid="6">
              <v:imagedata r:id="rId6" o:title="" croptop="10640f" cropbottom="9972f" cropleft="1658f" cropright="1724f" chromakey="#fcfcfc"/>
            </v:shape>
            <v:shape id="_x0000_s1028" type="#_x0000_t75" style="position:absolute;left:5807;top:1140;width:1140;height:1620" o:regroupid="6">
              <v:imagedata r:id="rId7" o:title="" gain="74473f" blacklevel="5898f"/>
            </v:shape>
            <v:shape id="_x0000_s1029" type="#_x0000_t75" style="position:absolute;left:1547;top:6614;width:4389;height:199;mso-position-horizontal-relative:page;mso-position-vertical-relative:page" o:regroupid="6">
              <v:imagedata r:id="rId8" o:title="" croptop="62748f" cropright="37485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1589;top:5409;width:1881;height:513" o:regroupid="6" filled="f" stroked="f">
              <v:textbox style="mso-next-textbox:#_x0000_s1030">
                <w:txbxContent>
                  <w:p w:rsidR="00924FEF" w:rsidRPr="00297A11" w:rsidRDefault="00924FEF" w:rsidP="00C243CF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15.06.2016</w:t>
                    </w:r>
                  </w:p>
                </w:txbxContent>
              </v:textbox>
            </v:shape>
            <v:shape id="_x0000_s1031" type="#_x0000_t202" style="position:absolute;left:9797;top:5352;width:1425;height:513" o:regroupid="6" filled="f" stroked="f">
              <v:textbox style="mso-next-textbox:#_x0000_s1031">
                <w:txbxContent>
                  <w:p w:rsidR="00924FEF" w:rsidRPr="00297A11" w:rsidRDefault="00924FEF" w:rsidP="002A2B05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602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_x0000_s1032" type="#_x0000_t202" style="position:absolute;left:0;text-align:left;margin-left:826pt;margin-top:216.3pt;width:114pt;height:28.5pt;z-index:-251658240;mso-position-horizontal:right" o:regroupid="4" stroked="f">
            <o:lock v:ext="edit" aspectratio="t"/>
            <v:textbox style="mso-next-textbox:#_x0000_s1032">
              <w:txbxContent>
                <w:p w:rsidR="00924FEF" w:rsidRDefault="00924FEF" w:rsidP="00297A11">
                  <w:pPr>
                    <w:jc w:val="right"/>
                  </w:pPr>
                  <w:r>
                    <w:t>№ 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0;margin-top:218.55pt;width:114pt;height:23.25pt;z-index:-251659264;mso-position-horizontal:left" o:regroupid="4" stroked="f">
            <o:lock v:ext="edit" aspectratio="t"/>
            <v:textbox style="mso-next-textbox:#_x0000_s1033">
              <w:txbxContent>
                <w:p w:rsidR="00924FEF" w:rsidRDefault="00924FEF">
                  <w:r>
                    <w:t>________________</w:t>
                  </w:r>
                </w:p>
              </w:txbxContent>
            </v:textbox>
          </v:shape>
        </w:pict>
      </w:r>
    </w:p>
    <w:p w:rsidR="00924FEF" w:rsidRPr="001D3F55" w:rsidRDefault="00924FEF" w:rsidP="001D3F55"/>
    <w:p w:rsidR="00924FEF" w:rsidRPr="001D3F55" w:rsidRDefault="00924FEF" w:rsidP="001D3F55"/>
    <w:p w:rsidR="00924FEF" w:rsidRPr="001D3F55" w:rsidRDefault="00924FEF" w:rsidP="001D3F55"/>
    <w:p w:rsidR="00924FEF" w:rsidRPr="001D3F55" w:rsidRDefault="00924FEF" w:rsidP="001D3F55"/>
    <w:p w:rsidR="00924FEF" w:rsidRPr="001D3F55" w:rsidRDefault="00924FEF" w:rsidP="001D3F55"/>
    <w:p w:rsidR="00924FEF" w:rsidRPr="001D3F55" w:rsidRDefault="00924FEF" w:rsidP="001D3F55"/>
    <w:p w:rsidR="00924FEF" w:rsidRPr="001D3F55" w:rsidRDefault="00924FEF" w:rsidP="001D3F55"/>
    <w:p w:rsidR="00924FEF" w:rsidRPr="001D3F55" w:rsidRDefault="00924FEF" w:rsidP="001D3F55"/>
    <w:p w:rsidR="00924FEF" w:rsidRPr="001D3F55" w:rsidRDefault="00924FEF" w:rsidP="001D3F55"/>
    <w:p w:rsidR="00924FEF" w:rsidRPr="001D3F55" w:rsidRDefault="00924FEF" w:rsidP="001D3F55"/>
    <w:p w:rsidR="00924FEF" w:rsidRPr="001D3F55" w:rsidRDefault="00924FEF" w:rsidP="001D3F55"/>
    <w:p w:rsidR="00924FEF" w:rsidRPr="001D3F55" w:rsidRDefault="00924FEF" w:rsidP="001D3F55"/>
    <w:p w:rsidR="00924FEF" w:rsidRPr="001D3F55" w:rsidRDefault="00924FEF" w:rsidP="001D3F55"/>
    <w:p w:rsidR="00924FEF" w:rsidRPr="001D3F55" w:rsidRDefault="00924FEF" w:rsidP="001D3F55"/>
    <w:p w:rsidR="00924FEF" w:rsidRPr="001D3F55" w:rsidRDefault="00924FEF" w:rsidP="001D3F55"/>
    <w:p w:rsidR="00924FEF" w:rsidRPr="001D3F55" w:rsidRDefault="00924FEF" w:rsidP="001D3F55"/>
    <w:p w:rsidR="00924FEF" w:rsidRPr="001D3F55" w:rsidRDefault="00924FEF" w:rsidP="001D3F55"/>
    <w:p w:rsidR="00924FEF" w:rsidRPr="001D3F55" w:rsidRDefault="00924FEF" w:rsidP="001D3F55"/>
    <w:p w:rsidR="00924FEF" w:rsidRPr="001D3F55" w:rsidRDefault="00924FEF" w:rsidP="001D3F55"/>
    <w:p w:rsidR="00924FEF" w:rsidRPr="001D3F55" w:rsidRDefault="00924FEF" w:rsidP="001D3F55">
      <w:r>
        <w:rPr>
          <w:noProof/>
        </w:rPr>
        <w:pict>
          <v:shape id="_x0000_s1034" type="#_x0000_t202" style="position:absolute;margin-left:-2.85pt;margin-top:6.15pt;width:307.8pt;height:119.7pt;z-index:251656192" filled="f" stroked="f">
            <v:textbox style="mso-next-textbox:#_x0000_s1034">
              <w:txbxContent>
                <w:p w:rsidR="00924FEF" w:rsidRPr="000B5C3A" w:rsidRDefault="00924FEF" w:rsidP="00D26DAF">
                  <w:pPr>
                    <w:spacing w:line="240" w:lineRule="exac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О внесении изменений в постановление</w:t>
                  </w:r>
                  <w:r w:rsidRPr="00163E97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924FEF" w:rsidRDefault="00924FEF" w:rsidP="00B12A9F">
                  <w:pPr>
                    <w:widowControl w:val="0"/>
                    <w:spacing w:line="240" w:lineRule="exact"/>
                    <w:rPr>
                      <w:b/>
                      <w:bCs/>
                      <w:snapToGrid w:val="0"/>
                      <w:sz w:val="28"/>
                      <w:szCs w:val="28"/>
                    </w:rPr>
                  </w:pPr>
                  <w:r w:rsidRPr="00D26DAF">
                    <w:rPr>
                      <w:b/>
                      <w:bCs/>
                      <w:sz w:val="28"/>
                      <w:szCs w:val="28"/>
                    </w:rPr>
                    <w:t xml:space="preserve">администрации Краснокамского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городского                          </w:t>
                  </w:r>
                  <w:r w:rsidRPr="00D26DAF">
                    <w:rPr>
                      <w:b/>
                      <w:bCs/>
                      <w:sz w:val="28"/>
                      <w:szCs w:val="28"/>
                    </w:rPr>
                    <w:t>поселе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ния от 12 января 2016 г. № 14 «Об               утверждении административного регламента предоставления администрацией                            Краснокамского городского поселения                      муниципальной услуги </w:t>
                  </w:r>
                  <w:r>
                    <w:rPr>
                      <w:b/>
                      <w:bCs/>
                      <w:snapToGrid w:val="0"/>
                      <w:sz w:val="28"/>
                      <w:szCs w:val="28"/>
                    </w:rPr>
                    <w:t xml:space="preserve">«Выдача </w:t>
                  </w:r>
                </w:p>
                <w:p w:rsidR="00924FEF" w:rsidRDefault="00924FEF" w:rsidP="00B12A9F">
                  <w:pPr>
                    <w:widowControl w:val="0"/>
                    <w:spacing w:line="240" w:lineRule="exact"/>
                    <w:rPr>
                      <w:b/>
                      <w:bCs/>
                      <w:snapToGrid w:val="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napToGrid w:val="0"/>
                      <w:sz w:val="28"/>
                      <w:szCs w:val="28"/>
                    </w:rPr>
                    <w:t xml:space="preserve">разрешения на ввод объекта в </w:t>
                  </w:r>
                </w:p>
                <w:p w:rsidR="00924FEF" w:rsidRDefault="00924FEF" w:rsidP="00B12A9F">
                  <w:pPr>
                    <w:widowControl w:val="0"/>
                    <w:spacing w:line="240" w:lineRule="exact"/>
                    <w:rPr>
                      <w:b/>
                      <w:bCs/>
                      <w:snapToGrid w:val="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napToGrid w:val="0"/>
                      <w:sz w:val="28"/>
                      <w:szCs w:val="28"/>
                    </w:rPr>
                    <w:t>эксплуатацию»</w:t>
                  </w:r>
                </w:p>
                <w:p w:rsidR="00924FEF" w:rsidRDefault="00924FEF" w:rsidP="00D26DAF">
                  <w:pPr>
                    <w:spacing w:line="240" w:lineRule="exac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924FEF" w:rsidRDefault="00924FEF"/>
              </w:txbxContent>
            </v:textbox>
          </v:shape>
        </w:pict>
      </w:r>
    </w:p>
    <w:p w:rsidR="00924FEF" w:rsidRDefault="00924FEF" w:rsidP="00F005DA">
      <w:pPr>
        <w:spacing w:line="240" w:lineRule="exact"/>
        <w:ind w:firstLine="709"/>
        <w:rPr>
          <w:sz w:val="28"/>
          <w:szCs w:val="28"/>
        </w:rPr>
      </w:pPr>
    </w:p>
    <w:p w:rsidR="00924FEF" w:rsidRDefault="00924FEF" w:rsidP="00F005DA">
      <w:pPr>
        <w:spacing w:line="240" w:lineRule="exact"/>
        <w:ind w:firstLine="709"/>
        <w:rPr>
          <w:sz w:val="28"/>
          <w:szCs w:val="28"/>
        </w:rPr>
      </w:pPr>
    </w:p>
    <w:p w:rsidR="00924FEF" w:rsidRDefault="00924FEF" w:rsidP="00F005DA">
      <w:pPr>
        <w:spacing w:line="240" w:lineRule="exact"/>
        <w:ind w:firstLine="709"/>
        <w:rPr>
          <w:sz w:val="28"/>
          <w:szCs w:val="28"/>
        </w:rPr>
      </w:pPr>
    </w:p>
    <w:p w:rsidR="00924FEF" w:rsidRDefault="00924FEF" w:rsidP="00F005DA">
      <w:pPr>
        <w:spacing w:line="240" w:lineRule="exact"/>
        <w:ind w:firstLine="709"/>
        <w:rPr>
          <w:sz w:val="28"/>
          <w:szCs w:val="28"/>
        </w:rPr>
      </w:pPr>
    </w:p>
    <w:p w:rsidR="00924FEF" w:rsidRDefault="00924FEF" w:rsidP="00F005DA">
      <w:pPr>
        <w:spacing w:line="240" w:lineRule="exact"/>
        <w:ind w:firstLine="709"/>
        <w:rPr>
          <w:sz w:val="28"/>
          <w:szCs w:val="28"/>
        </w:rPr>
      </w:pPr>
    </w:p>
    <w:p w:rsidR="00924FEF" w:rsidRDefault="00924FEF" w:rsidP="00F005DA">
      <w:pPr>
        <w:pStyle w:val="BodyText"/>
        <w:spacing w:line="240" w:lineRule="exact"/>
        <w:ind w:firstLine="709"/>
        <w:rPr>
          <w:sz w:val="28"/>
          <w:szCs w:val="28"/>
        </w:rPr>
      </w:pPr>
    </w:p>
    <w:p w:rsidR="00924FEF" w:rsidRPr="00DD1F4D" w:rsidRDefault="00924FEF" w:rsidP="00F005DA">
      <w:pPr>
        <w:pStyle w:val="BodyText"/>
        <w:spacing w:line="240" w:lineRule="exact"/>
        <w:ind w:firstLine="709"/>
        <w:rPr>
          <w:sz w:val="20"/>
          <w:szCs w:val="20"/>
        </w:rPr>
      </w:pPr>
    </w:p>
    <w:p w:rsidR="00924FEF" w:rsidRDefault="00924FEF" w:rsidP="00F005DA">
      <w:pPr>
        <w:pStyle w:val="BodyText"/>
        <w:spacing w:line="240" w:lineRule="exact"/>
        <w:ind w:firstLine="709"/>
        <w:rPr>
          <w:sz w:val="28"/>
          <w:szCs w:val="28"/>
        </w:rPr>
      </w:pPr>
    </w:p>
    <w:p w:rsidR="00924FEF" w:rsidRDefault="00924FEF" w:rsidP="00F005DA">
      <w:pPr>
        <w:pStyle w:val="BodyText"/>
        <w:spacing w:line="240" w:lineRule="exact"/>
        <w:ind w:firstLine="709"/>
        <w:rPr>
          <w:sz w:val="28"/>
          <w:szCs w:val="28"/>
        </w:rPr>
      </w:pPr>
    </w:p>
    <w:p w:rsidR="00924FEF" w:rsidRDefault="00924FEF" w:rsidP="00F005DA">
      <w:pPr>
        <w:pStyle w:val="BodyText"/>
        <w:spacing w:line="240" w:lineRule="exact"/>
        <w:ind w:firstLine="709"/>
        <w:rPr>
          <w:sz w:val="28"/>
          <w:szCs w:val="28"/>
        </w:rPr>
      </w:pPr>
    </w:p>
    <w:p w:rsidR="00924FEF" w:rsidRDefault="00924FEF" w:rsidP="00BE609A">
      <w:pPr>
        <w:pStyle w:val="BodyText"/>
        <w:ind w:firstLine="709"/>
        <w:rPr>
          <w:sz w:val="28"/>
          <w:szCs w:val="28"/>
        </w:rPr>
      </w:pPr>
      <w:r w:rsidRPr="00D4453A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постановлением администрации Краснокамского городского поселения от 11 мая 2016 года № 470 «О внесении изменений в постановление администрации Краснокамского городского поселения от 10.01.2006 г. № 1 «Об утверждении Правил внутреннего трудового распорядка администрации Краснокамского городского поселения»</w:t>
      </w:r>
    </w:p>
    <w:p w:rsidR="00924FEF" w:rsidRPr="001F5A88" w:rsidRDefault="00924FEF" w:rsidP="00BE609A">
      <w:pPr>
        <w:pStyle w:val="BodyText"/>
        <w:ind w:firstLine="709"/>
        <w:rPr>
          <w:b/>
          <w:bCs/>
          <w:sz w:val="28"/>
          <w:szCs w:val="28"/>
        </w:rPr>
      </w:pPr>
      <w:r w:rsidRPr="001F5A88">
        <w:rPr>
          <w:b/>
          <w:bCs/>
          <w:sz w:val="28"/>
          <w:szCs w:val="28"/>
        </w:rPr>
        <w:t>Администрация постановляет:</w:t>
      </w:r>
    </w:p>
    <w:p w:rsidR="00924FEF" w:rsidRDefault="00924FEF" w:rsidP="00BE609A">
      <w:pPr>
        <w:widowControl w:val="0"/>
        <w:ind w:firstLine="708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1. Внести изменения </w:t>
      </w:r>
      <w:r w:rsidRPr="006C3EFC">
        <w:rPr>
          <w:sz w:val="28"/>
          <w:szCs w:val="28"/>
        </w:rPr>
        <w:t>в постановление администрации Краснокамского городского</w:t>
      </w:r>
      <w:r>
        <w:rPr>
          <w:sz w:val="28"/>
          <w:szCs w:val="28"/>
        </w:rPr>
        <w:t xml:space="preserve"> поселения от 12 января 2016</w:t>
      </w:r>
      <w:r w:rsidRPr="006C3EFC">
        <w:rPr>
          <w:sz w:val="28"/>
          <w:szCs w:val="28"/>
        </w:rPr>
        <w:t xml:space="preserve"> г</w:t>
      </w:r>
      <w:r>
        <w:rPr>
          <w:sz w:val="28"/>
          <w:szCs w:val="28"/>
        </w:rPr>
        <w:t>.  № 14</w:t>
      </w:r>
      <w:r w:rsidRPr="006C3EFC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б  </w:t>
      </w:r>
      <w:r w:rsidRPr="006C3EFC">
        <w:rPr>
          <w:sz w:val="28"/>
          <w:szCs w:val="28"/>
        </w:rPr>
        <w:t>утверждении административного регламента предост</w:t>
      </w:r>
      <w:r>
        <w:rPr>
          <w:sz w:val="28"/>
          <w:szCs w:val="28"/>
        </w:rPr>
        <w:t xml:space="preserve">авления администрацией  </w:t>
      </w:r>
      <w:r w:rsidRPr="006C3EFC">
        <w:rPr>
          <w:sz w:val="28"/>
          <w:szCs w:val="28"/>
        </w:rPr>
        <w:t>Краснокамского городского поселе</w:t>
      </w:r>
      <w:r>
        <w:rPr>
          <w:sz w:val="28"/>
          <w:szCs w:val="28"/>
        </w:rPr>
        <w:t xml:space="preserve">ния  </w:t>
      </w:r>
      <w:r w:rsidRPr="006C3EFC">
        <w:rPr>
          <w:sz w:val="28"/>
          <w:szCs w:val="28"/>
        </w:rPr>
        <w:t xml:space="preserve">муниципальной услуги </w:t>
      </w:r>
      <w:r w:rsidRPr="00BF6A0C">
        <w:rPr>
          <w:snapToGrid w:val="0"/>
          <w:sz w:val="28"/>
          <w:szCs w:val="28"/>
        </w:rPr>
        <w:t xml:space="preserve">«Выдача разрешений на </w:t>
      </w:r>
      <w:r>
        <w:rPr>
          <w:snapToGrid w:val="0"/>
          <w:sz w:val="28"/>
          <w:szCs w:val="28"/>
        </w:rPr>
        <w:t>ввод объектов в эксплуатацию».</w:t>
      </w:r>
    </w:p>
    <w:p w:rsidR="00924FEF" w:rsidRPr="008A370E" w:rsidRDefault="00924FEF" w:rsidP="008A370E">
      <w:pPr>
        <w:widowControl w:val="0"/>
        <w:ind w:firstLine="708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1.1. В пункте 1.5.2.  Административного регламента по предоставлению муниципальной услуги </w:t>
      </w:r>
      <w:r>
        <w:rPr>
          <w:snapToGrid w:val="0"/>
          <w:sz w:val="28"/>
          <w:szCs w:val="28"/>
        </w:rPr>
        <w:t>«Выдача разрешения</w:t>
      </w:r>
      <w:r w:rsidRPr="00BF6A0C">
        <w:rPr>
          <w:snapToGrid w:val="0"/>
          <w:sz w:val="28"/>
          <w:szCs w:val="28"/>
        </w:rPr>
        <w:t xml:space="preserve"> на </w:t>
      </w:r>
      <w:r>
        <w:rPr>
          <w:snapToGrid w:val="0"/>
          <w:sz w:val="28"/>
          <w:szCs w:val="28"/>
        </w:rPr>
        <w:t xml:space="preserve">ввод объекта в эксплуатацию» </w:t>
      </w:r>
      <w:r>
        <w:rPr>
          <w:color w:val="000000"/>
          <w:sz w:val="28"/>
          <w:szCs w:val="28"/>
        </w:rPr>
        <w:t>гра</w:t>
      </w:r>
      <w:r>
        <w:rPr>
          <w:color w:val="000000"/>
          <w:sz w:val="28"/>
          <w:szCs w:val="28"/>
        </w:rPr>
        <w:softHyphen/>
        <w:t>фик (режим) ра</w:t>
      </w:r>
      <w:r>
        <w:rPr>
          <w:color w:val="000000"/>
          <w:sz w:val="28"/>
          <w:szCs w:val="28"/>
        </w:rPr>
        <w:softHyphen/>
        <w:t>боты Отдела</w:t>
      </w:r>
      <w:r w:rsidRPr="00AB5397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924FEF" w:rsidRPr="009B09B0" w:rsidRDefault="00924FEF" w:rsidP="00BE609A">
      <w:pPr>
        <w:pStyle w:val="NormalWeb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– четверг: с 08.00 до 17</w:t>
      </w:r>
      <w:r w:rsidRPr="003312A9">
        <w:rPr>
          <w:sz w:val="28"/>
          <w:szCs w:val="28"/>
        </w:rPr>
        <w:t>.00,</w:t>
      </w:r>
      <w:r>
        <w:rPr>
          <w:sz w:val="28"/>
          <w:szCs w:val="28"/>
        </w:rPr>
        <w:t xml:space="preserve"> пятница: с 08.00 до 16.00</w:t>
      </w:r>
      <w:r>
        <w:rPr>
          <w:sz w:val="28"/>
          <w:szCs w:val="28"/>
        </w:rPr>
        <w:tab/>
      </w:r>
    </w:p>
    <w:p w:rsidR="00924FEF" w:rsidRPr="003312A9" w:rsidRDefault="00924FEF" w:rsidP="00BE609A">
      <w:pPr>
        <w:pStyle w:val="NormalWeb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перерыв: с 12.00 до 13.00</w:t>
      </w:r>
    </w:p>
    <w:p w:rsidR="00924FEF" w:rsidRPr="003312A9" w:rsidRDefault="00924FEF" w:rsidP="00BE609A">
      <w:pPr>
        <w:pStyle w:val="NormalWeb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12A9">
        <w:rPr>
          <w:sz w:val="28"/>
          <w:szCs w:val="28"/>
        </w:rPr>
        <w:t>выходные дни</w:t>
      </w:r>
      <w:r>
        <w:rPr>
          <w:sz w:val="28"/>
          <w:szCs w:val="28"/>
        </w:rPr>
        <w:t>:</w:t>
      </w:r>
      <w:r w:rsidRPr="003312A9">
        <w:rPr>
          <w:sz w:val="28"/>
          <w:szCs w:val="28"/>
        </w:rPr>
        <w:t xml:space="preserve"> </w:t>
      </w:r>
      <w:r>
        <w:rPr>
          <w:sz w:val="28"/>
          <w:szCs w:val="28"/>
        </w:rPr>
        <w:t>суббота, воскресенье.</w:t>
      </w:r>
    </w:p>
    <w:p w:rsidR="00924FEF" w:rsidRPr="00ED3F72" w:rsidRDefault="00924FEF" w:rsidP="00BE609A">
      <w:pPr>
        <w:pStyle w:val="NormalWeb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3F72">
        <w:rPr>
          <w:sz w:val="28"/>
          <w:szCs w:val="28"/>
        </w:rPr>
        <w:t>Прием заявителей осуществляется по следующему графику:</w:t>
      </w:r>
    </w:p>
    <w:p w:rsidR="00924FEF" w:rsidRPr="00ED3F72" w:rsidRDefault="00924FEF" w:rsidP="00BE609A">
      <w:pPr>
        <w:pStyle w:val="NormalWeb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3F72">
        <w:rPr>
          <w:sz w:val="28"/>
          <w:szCs w:val="28"/>
        </w:rPr>
        <w:t xml:space="preserve">вторник, </w:t>
      </w:r>
      <w:r>
        <w:rPr>
          <w:sz w:val="28"/>
          <w:szCs w:val="28"/>
        </w:rPr>
        <w:t>четверг: с 8-30 до 16-30, перерыв с 12-00 до 13-00</w:t>
      </w:r>
    </w:p>
    <w:p w:rsidR="00924FEF" w:rsidRDefault="00924FEF" w:rsidP="00BE609A">
      <w:pPr>
        <w:pStyle w:val="NormalWeb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3F72">
        <w:rPr>
          <w:sz w:val="28"/>
          <w:szCs w:val="28"/>
        </w:rPr>
        <w:t>выходные дни: суббота, воскресенье.</w:t>
      </w:r>
    </w:p>
    <w:p w:rsidR="00924FEF" w:rsidRDefault="00924FEF" w:rsidP="00BE609A">
      <w:pPr>
        <w:pStyle w:val="ConsPlusNormal"/>
        <w:ind w:firstLine="540"/>
        <w:jc w:val="both"/>
      </w:pPr>
    </w:p>
    <w:p w:rsidR="00924FEF" w:rsidRPr="008A370E" w:rsidRDefault="00924FEF" w:rsidP="008A370E">
      <w:pPr>
        <w:widowControl w:val="0"/>
        <w:ind w:firstLine="708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1.2.  В приложении  № 1  заявление о </w:t>
      </w:r>
      <w:r>
        <w:rPr>
          <w:snapToGrid w:val="0"/>
          <w:sz w:val="28"/>
          <w:szCs w:val="28"/>
        </w:rPr>
        <w:t>выдаче разрешения</w:t>
      </w:r>
      <w:r w:rsidRPr="00BF6A0C">
        <w:rPr>
          <w:snapToGrid w:val="0"/>
          <w:sz w:val="28"/>
          <w:szCs w:val="28"/>
        </w:rPr>
        <w:t xml:space="preserve"> на </w:t>
      </w:r>
      <w:r>
        <w:rPr>
          <w:snapToGrid w:val="0"/>
          <w:sz w:val="28"/>
          <w:szCs w:val="28"/>
        </w:rPr>
        <w:t xml:space="preserve">ввод объекта в эксплуатацию </w:t>
      </w:r>
      <w:r>
        <w:rPr>
          <w:sz w:val="28"/>
          <w:szCs w:val="28"/>
        </w:rPr>
        <w:t xml:space="preserve">дополнить строкой «Даю согласие на обработку персональных данных» перед строкой «Подпись застройщика». </w:t>
      </w:r>
    </w:p>
    <w:p w:rsidR="00924FEF" w:rsidRDefault="00924FEF" w:rsidP="00BE609A">
      <w:pPr>
        <w:pStyle w:val="ConsPlusNormal"/>
        <w:ind w:firstLine="540"/>
        <w:jc w:val="both"/>
      </w:pPr>
      <w:r>
        <w:t xml:space="preserve">   2. Опубликовать постановление в </w:t>
      </w:r>
      <w:r>
        <w:rPr>
          <w:lang w:eastAsia="ru-RU"/>
        </w:rPr>
        <w:t>Официальном бюллетене органов местного самоуправления муниципального образования Краснокамское городское поселение.</w:t>
      </w:r>
    </w:p>
    <w:p w:rsidR="00924FEF" w:rsidRPr="00FB6273" w:rsidRDefault="00924FEF" w:rsidP="00BE60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Pr="00FB6273">
        <w:rPr>
          <w:sz w:val="28"/>
          <w:szCs w:val="28"/>
        </w:rPr>
        <w:t xml:space="preserve">.  </w:t>
      </w:r>
      <w:r>
        <w:rPr>
          <w:sz w:val="28"/>
          <w:szCs w:val="28"/>
        </w:rPr>
        <w:t>К</w:t>
      </w:r>
      <w:r w:rsidRPr="00FB6273">
        <w:rPr>
          <w:sz w:val="28"/>
          <w:szCs w:val="28"/>
        </w:rPr>
        <w:t xml:space="preserve">онтроль </w:t>
      </w:r>
      <w:r>
        <w:rPr>
          <w:sz w:val="28"/>
          <w:szCs w:val="28"/>
        </w:rPr>
        <w:t xml:space="preserve">за исполнением постановления </w:t>
      </w:r>
      <w:r w:rsidRPr="00FB627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FB6273">
        <w:rPr>
          <w:sz w:val="28"/>
          <w:szCs w:val="28"/>
        </w:rPr>
        <w:t>озложить на  отдел архитектуры и градостроительства (О.С. Айзатулова).</w:t>
      </w:r>
    </w:p>
    <w:p w:rsidR="00924FEF" w:rsidRDefault="00924FEF" w:rsidP="00BE609A">
      <w:pPr>
        <w:ind w:firstLine="709"/>
        <w:rPr>
          <w:sz w:val="28"/>
          <w:szCs w:val="28"/>
        </w:rPr>
      </w:pPr>
    </w:p>
    <w:p w:rsidR="00924FEF" w:rsidRDefault="00924FEF" w:rsidP="00BE609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Глава Краснокамского городского</w:t>
      </w:r>
    </w:p>
    <w:p w:rsidR="00924FEF" w:rsidRDefault="00924FEF" w:rsidP="00BE609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поселения – глава администрации</w:t>
      </w:r>
      <w:r w:rsidRPr="00653C71">
        <w:rPr>
          <w:sz w:val="28"/>
          <w:szCs w:val="28"/>
        </w:rPr>
        <w:t xml:space="preserve"> </w:t>
      </w:r>
    </w:p>
    <w:p w:rsidR="00924FEF" w:rsidRDefault="00924FEF" w:rsidP="00BE609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Краснокамского городского</w:t>
      </w:r>
    </w:p>
    <w:p w:rsidR="00924FEF" w:rsidRPr="00673409" w:rsidRDefault="00924FEF" w:rsidP="00BE609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Pr="00653C71">
        <w:rPr>
          <w:sz w:val="28"/>
          <w:szCs w:val="28"/>
        </w:rPr>
        <w:t xml:space="preserve"> </w:t>
      </w:r>
      <w:r w:rsidRPr="00653C71">
        <w:rPr>
          <w:sz w:val="28"/>
          <w:szCs w:val="28"/>
        </w:rPr>
        <w:tab/>
      </w:r>
      <w:r w:rsidRPr="00653C71">
        <w:rPr>
          <w:sz w:val="28"/>
          <w:szCs w:val="28"/>
        </w:rPr>
        <w:tab/>
      </w:r>
      <w:r w:rsidRPr="00653C7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Ю.А. Потапова</w:t>
      </w:r>
    </w:p>
    <w:p w:rsidR="00924FEF" w:rsidRPr="00FB6273" w:rsidRDefault="00924FEF" w:rsidP="00BE609A">
      <w:pPr>
        <w:ind w:firstLine="709"/>
        <w:rPr>
          <w:sz w:val="28"/>
          <w:szCs w:val="28"/>
        </w:rPr>
      </w:pPr>
    </w:p>
    <w:p w:rsidR="00924FEF" w:rsidRDefault="00924FEF" w:rsidP="00BE609A">
      <w:pPr>
        <w:rPr>
          <w:sz w:val="20"/>
          <w:szCs w:val="20"/>
        </w:rPr>
      </w:pPr>
    </w:p>
    <w:p w:rsidR="00924FEF" w:rsidRDefault="00924FEF" w:rsidP="00BE609A">
      <w:pPr>
        <w:rPr>
          <w:sz w:val="20"/>
          <w:szCs w:val="20"/>
        </w:rPr>
      </w:pPr>
    </w:p>
    <w:p w:rsidR="00924FEF" w:rsidRDefault="00924FEF" w:rsidP="00BE609A">
      <w:pPr>
        <w:rPr>
          <w:sz w:val="20"/>
          <w:szCs w:val="20"/>
        </w:rPr>
      </w:pPr>
    </w:p>
    <w:p w:rsidR="00924FEF" w:rsidRDefault="00924FEF" w:rsidP="00BE609A">
      <w:pPr>
        <w:rPr>
          <w:sz w:val="20"/>
          <w:szCs w:val="20"/>
        </w:rPr>
      </w:pPr>
    </w:p>
    <w:p w:rsidR="00924FEF" w:rsidRDefault="00924FEF" w:rsidP="00BE609A">
      <w:pPr>
        <w:rPr>
          <w:sz w:val="20"/>
          <w:szCs w:val="20"/>
        </w:rPr>
      </w:pPr>
    </w:p>
    <w:p w:rsidR="00924FEF" w:rsidRDefault="00924FEF" w:rsidP="00BE609A">
      <w:pPr>
        <w:rPr>
          <w:sz w:val="20"/>
          <w:szCs w:val="20"/>
        </w:rPr>
      </w:pPr>
    </w:p>
    <w:p w:rsidR="00924FEF" w:rsidRDefault="00924FEF" w:rsidP="00BE609A">
      <w:pPr>
        <w:rPr>
          <w:sz w:val="20"/>
          <w:szCs w:val="20"/>
        </w:rPr>
      </w:pPr>
    </w:p>
    <w:p w:rsidR="00924FEF" w:rsidRDefault="00924FEF" w:rsidP="00BE609A">
      <w:pPr>
        <w:rPr>
          <w:sz w:val="20"/>
          <w:szCs w:val="20"/>
        </w:rPr>
      </w:pPr>
    </w:p>
    <w:p w:rsidR="00924FEF" w:rsidRDefault="00924FEF" w:rsidP="00BE609A">
      <w:pPr>
        <w:rPr>
          <w:sz w:val="20"/>
          <w:szCs w:val="20"/>
        </w:rPr>
      </w:pPr>
    </w:p>
    <w:p w:rsidR="00924FEF" w:rsidRDefault="00924FEF" w:rsidP="00BE609A">
      <w:pPr>
        <w:rPr>
          <w:sz w:val="20"/>
          <w:szCs w:val="20"/>
        </w:rPr>
      </w:pPr>
    </w:p>
    <w:p w:rsidR="00924FEF" w:rsidRDefault="00924FEF" w:rsidP="00BE609A">
      <w:pPr>
        <w:rPr>
          <w:sz w:val="20"/>
          <w:szCs w:val="20"/>
        </w:rPr>
      </w:pPr>
    </w:p>
    <w:p w:rsidR="00924FEF" w:rsidRDefault="00924FEF" w:rsidP="00BE609A">
      <w:pPr>
        <w:rPr>
          <w:sz w:val="20"/>
          <w:szCs w:val="20"/>
        </w:rPr>
      </w:pPr>
    </w:p>
    <w:p w:rsidR="00924FEF" w:rsidRDefault="00924FEF" w:rsidP="00BE609A">
      <w:pPr>
        <w:rPr>
          <w:sz w:val="20"/>
          <w:szCs w:val="20"/>
        </w:rPr>
      </w:pPr>
    </w:p>
    <w:p w:rsidR="00924FEF" w:rsidRDefault="00924FEF" w:rsidP="00BE609A">
      <w:pPr>
        <w:rPr>
          <w:sz w:val="20"/>
          <w:szCs w:val="20"/>
        </w:rPr>
      </w:pPr>
    </w:p>
    <w:p w:rsidR="00924FEF" w:rsidRDefault="00924FEF" w:rsidP="001F5A88">
      <w:pPr>
        <w:spacing w:line="240" w:lineRule="exact"/>
        <w:rPr>
          <w:sz w:val="20"/>
          <w:szCs w:val="20"/>
        </w:rPr>
      </w:pPr>
    </w:p>
    <w:p w:rsidR="00924FEF" w:rsidRDefault="00924FEF" w:rsidP="001F5A88">
      <w:pPr>
        <w:spacing w:line="240" w:lineRule="exact"/>
        <w:rPr>
          <w:sz w:val="20"/>
          <w:szCs w:val="20"/>
        </w:rPr>
      </w:pPr>
    </w:p>
    <w:p w:rsidR="00924FEF" w:rsidRDefault="00924FEF" w:rsidP="001F5A88">
      <w:pPr>
        <w:spacing w:line="240" w:lineRule="exact"/>
        <w:rPr>
          <w:sz w:val="20"/>
          <w:szCs w:val="20"/>
        </w:rPr>
      </w:pPr>
    </w:p>
    <w:p w:rsidR="00924FEF" w:rsidRDefault="00924FEF" w:rsidP="001F5A88">
      <w:pPr>
        <w:spacing w:line="240" w:lineRule="exact"/>
        <w:rPr>
          <w:sz w:val="20"/>
          <w:szCs w:val="20"/>
        </w:rPr>
      </w:pPr>
    </w:p>
    <w:p w:rsidR="00924FEF" w:rsidRDefault="00924FEF" w:rsidP="001F5A88">
      <w:pPr>
        <w:spacing w:line="240" w:lineRule="exact"/>
        <w:rPr>
          <w:sz w:val="20"/>
          <w:szCs w:val="20"/>
        </w:rPr>
      </w:pPr>
    </w:p>
    <w:p w:rsidR="00924FEF" w:rsidRDefault="00924FEF" w:rsidP="001F5A88">
      <w:pPr>
        <w:spacing w:line="240" w:lineRule="exact"/>
        <w:rPr>
          <w:sz w:val="20"/>
          <w:szCs w:val="20"/>
        </w:rPr>
      </w:pPr>
    </w:p>
    <w:p w:rsidR="00924FEF" w:rsidRDefault="00924FEF" w:rsidP="001F5A88">
      <w:pPr>
        <w:spacing w:line="240" w:lineRule="exact"/>
        <w:rPr>
          <w:sz w:val="20"/>
          <w:szCs w:val="20"/>
        </w:rPr>
      </w:pPr>
    </w:p>
    <w:p w:rsidR="00924FEF" w:rsidRDefault="00924FEF" w:rsidP="001F5A88">
      <w:pPr>
        <w:spacing w:line="240" w:lineRule="exact"/>
        <w:rPr>
          <w:sz w:val="20"/>
          <w:szCs w:val="20"/>
        </w:rPr>
      </w:pPr>
    </w:p>
    <w:p w:rsidR="00924FEF" w:rsidRDefault="00924FEF" w:rsidP="001F5A88">
      <w:pPr>
        <w:spacing w:line="240" w:lineRule="exact"/>
        <w:rPr>
          <w:sz w:val="20"/>
          <w:szCs w:val="20"/>
        </w:rPr>
      </w:pPr>
    </w:p>
    <w:p w:rsidR="00924FEF" w:rsidRDefault="00924FEF" w:rsidP="001F5A88">
      <w:pPr>
        <w:spacing w:line="240" w:lineRule="exact"/>
        <w:rPr>
          <w:sz w:val="20"/>
          <w:szCs w:val="20"/>
        </w:rPr>
      </w:pPr>
    </w:p>
    <w:p w:rsidR="00924FEF" w:rsidRDefault="00924FEF" w:rsidP="001F5A88">
      <w:pPr>
        <w:spacing w:line="240" w:lineRule="exact"/>
        <w:rPr>
          <w:sz w:val="20"/>
          <w:szCs w:val="20"/>
        </w:rPr>
      </w:pPr>
    </w:p>
    <w:p w:rsidR="00924FEF" w:rsidRDefault="00924FEF" w:rsidP="001F5A88">
      <w:pPr>
        <w:spacing w:line="240" w:lineRule="exact"/>
        <w:rPr>
          <w:sz w:val="20"/>
          <w:szCs w:val="20"/>
        </w:rPr>
      </w:pPr>
    </w:p>
    <w:p w:rsidR="00924FEF" w:rsidRDefault="00924FEF" w:rsidP="001F5A88">
      <w:pPr>
        <w:spacing w:line="240" w:lineRule="exact"/>
        <w:rPr>
          <w:sz w:val="20"/>
          <w:szCs w:val="20"/>
        </w:rPr>
      </w:pPr>
    </w:p>
    <w:p w:rsidR="00924FEF" w:rsidRDefault="00924FEF" w:rsidP="001F5A88">
      <w:pPr>
        <w:spacing w:line="240" w:lineRule="exact"/>
        <w:rPr>
          <w:sz w:val="20"/>
          <w:szCs w:val="20"/>
        </w:rPr>
      </w:pPr>
    </w:p>
    <w:p w:rsidR="00924FEF" w:rsidRDefault="00924FEF" w:rsidP="001F5A88">
      <w:pPr>
        <w:spacing w:line="240" w:lineRule="exact"/>
        <w:rPr>
          <w:sz w:val="20"/>
          <w:szCs w:val="20"/>
        </w:rPr>
      </w:pPr>
    </w:p>
    <w:p w:rsidR="00924FEF" w:rsidRDefault="00924FEF" w:rsidP="001F5A88">
      <w:pPr>
        <w:spacing w:line="240" w:lineRule="exact"/>
        <w:rPr>
          <w:sz w:val="20"/>
          <w:szCs w:val="20"/>
        </w:rPr>
      </w:pPr>
    </w:p>
    <w:p w:rsidR="00924FEF" w:rsidRDefault="00924FEF" w:rsidP="001F5A88">
      <w:pPr>
        <w:spacing w:line="240" w:lineRule="exact"/>
        <w:rPr>
          <w:sz w:val="20"/>
          <w:szCs w:val="20"/>
        </w:rPr>
      </w:pPr>
    </w:p>
    <w:p w:rsidR="00924FEF" w:rsidRDefault="00924FEF" w:rsidP="001F5A88">
      <w:pPr>
        <w:spacing w:line="240" w:lineRule="exact"/>
        <w:rPr>
          <w:sz w:val="20"/>
          <w:szCs w:val="20"/>
        </w:rPr>
      </w:pPr>
    </w:p>
    <w:p w:rsidR="00924FEF" w:rsidRDefault="00924FEF" w:rsidP="001F5A88">
      <w:pPr>
        <w:spacing w:line="240" w:lineRule="exact"/>
        <w:rPr>
          <w:sz w:val="20"/>
          <w:szCs w:val="20"/>
        </w:rPr>
      </w:pPr>
    </w:p>
    <w:p w:rsidR="00924FEF" w:rsidRDefault="00924FEF" w:rsidP="001F5A88">
      <w:pPr>
        <w:spacing w:line="240" w:lineRule="exact"/>
        <w:rPr>
          <w:sz w:val="20"/>
          <w:szCs w:val="20"/>
        </w:rPr>
      </w:pPr>
    </w:p>
    <w:p w:rsidR="00924FEF" w:rsidRDefault="00924FEF" w:rsidP="001F5A88">
      <w:pPr>
        <w:spacing w:line="240" w:lineRule="exact"/>
        <w:rPr>
          <w:sz w:val="20"/>
          <w:szCs w:val="20"/>
        </w:rPr>
      </w:pPr>
    </w:p>
    <w:p w:rsidR="00924FEF" w:rsidRDefault="00924FEF" w:rsidP="001F5A88">
      <w:pPr>
        <w:spacing w:line="240" w:lineRule="exact"/>
        <w:rPr>
          <w:sz w:val="20"/>
          <w:szCs w:val="20"/>
        </w:rPr>
      </w:pPr>
    </w:p>
    <w:p w:rsidR="00924FEF" w:rsidRDefault="00924FEF" w:rsidP="001F5A88">
      <w:pPr>
        <w:spacing w:line="240" w:lineRule="exact"/>
        <w:rPr>
          <w:sz w:val="20"/>
          <w:szCs w:val="20"/>
        </w:rPr>
      </w:pPr>
    </w:p>
    <w:p w:rsidR="00924FEF" w:rsidRDefault="00924FEF" w:rsidP="001F5A88">
      <w:pPr>
        <w:spacing w:line="240" w:lineRule="exact"/>
        <w:rPr>
          <w:sz w:val="20"/>
          <w:szCs w:val="20"/>
        </w:rPr>
      </w:pPr>
    </w:p>
    <w:p w:rsidR="00924FEF" w:rsidRDefault="00924FEF" w:rsidP="001F5A88">
      <w:pPr>
        <w:spacing w:line="240" w:lineRule="exact"/>
        <w:rPr>
          <w:sz w:val="20"/>
          <w:szCs w:val="20"/>
        </w:rPr>
      </w:pPr>
    </w:p>
    <w:p w:rsidR="00924FEF" w:rsidRDefault="00924FEF" w:rsidP="001F5A88">
      <w:pPr>
        <w:spacing w:line="240" w:lineRule="exact"/>
        <w:rPr>
          <w:sz w:val="20"/>
          <w:szCs w:val="20"/>
        </w:rPr>
      </w:pPr>
    </w:p>
    <w:p w:rsidR="00924FEF" w:rsidRDefault="00924FEF">
      <w:pPr>
        <w:spacing w:line="240" w:lineRule="exact"/>
        <w:rPr>
          <w:sz w:val="20"/>
          <w:szCs w:val="20"/>
        </w:rPr>
      </w:pPr>
    </w:p>
    <w:sectPr w:rsidR="00924FEF" w:rsidSect="00BD2873">
      <w:head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FEF" w:rsidRDefault="00924FEF">
      <w:r>
        <w:separator/>
      </w:r>
    </w:p>
  </w:endnote>
  <w:endnote w:type="continuationSeparator" w:id="1">
    <w:p w:rsidR="00924FEF" w:rsidRDefault="00924F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FEF" w:rsidRDefault="00924FEF">
      <w:r>
        <w:separator/>
      </w:r>
    </w:p>
  </w:footnote>
  <w:footnote w:type="continuationSeparator" w:id="1">
    <w:p w:rsidR="00924FEF" w:rsidRDefault="00924F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FEF" w:rsidRDefault="00924FEF" w:rsidP="00F071ED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24FEF" w:rsidRDefault="00924FE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drawingGridHorizontalSpacing w:val="57"/>
  <w:drawingGridVerticalSpacing w:val="57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7A11"/>
    <w:rsid w:val="00034078"/>
    <w:rsid w:val="00065BCB"/>
    <w:rsid w:val="00075606"/>
    <w:rsid w:val="00080152"/>
    <w:rsid w:val="00091BC2"/>
    <w:rsid w:val="00095A1D"/>
    <w:rsid w:val="000B5C3A"/>
    <w:rsid w:val="000B66CD"/>
    <w:rsid w:val="000C1402"/>
    <w:rsid w:val="000E5A5E"/>
    <w:rsid w:val="000F3873"/>
    <w:rsid w:val="00101E73"/>
    <w:rsid w:val="001462AD"/>
    <w:rsid w:val="00163E97"/>
    <w:rsid w:val="00166335"/>
    <w:rsid w:val="001A5228"/>
    <w:rsid w:val="001D3F55"/>
    <w:rsid w:val="001E01B8"/>
    <w:rsid w:val="001E29EC"/>
    <w:rsid w:val="001F5A88"/>
    <w:rsid w:val="00201818"/>
    <w:rsid w:val="00217E67"/>
    <w:rsid w:val="00240639"/>
    <w:rsid w:val="00270E14"/>
    <w:rsid w:val="00297A11"/>
    <w:rsid w:val="002A2B05"/>
    <w:rsid w:val="002F3CD8"/>
    <w:rsid w:val="003212E1"/>
    <w:rsid w:val="003312A9"/>
    <w:rsid w:val="00346916"/>
    <w:rsid w:val="003656F6"/>
    <w:rsid w:val="003959B1"/>
    <w:rsid w:val="0039676A"/>
    <w:rsid w:val="003A1501"/>
    <w:rsid w:val="003C2A70"/>
    <w:rsid w:val="003E104A"/>
    <w:rsid w:val="00404306"/>
    <w:rsid w:val="00417F51"/>
    <w:rsid w:val="004646FB"/>
    <w:rsid w:val="00475F15"/>
    <w:rsid w:val="004770D7"/>
    <w:rsid w:val="0048769F"/>
    <w:rsid w:val="00494415"/>
    <w:rsid w:val="004C37D0"/>
    <w:rsid w:val="004D4D22"/>
    <w:rsid w:val="004E2FA2"/>
    <w:rsid w:val="00517A48"/>
    <w:rsid w:val="00533CB2"/>
    <w:rsid w:val="005529FF"/>
    <w:rsid w:val="005638BF"/>
    <w:rsid w:val="005E33F1"/>
    <w:rsid w:val="00623BDB"/>
    <w:rsid w:val="00653C71"/>
    <w:rsid w:val="00673409"/>
    <w:rsid w:val="006C3EFC"/>
    <w:rsid w:val="00704D05"/>
    <w:rsid w:val="00736F60"/>
    <w:rsid w:val="007555BA"/>
    <w:rsid w:val="007800A1"/>
    <w:rsid w:val="007D3557"/>
    <w:rsid w:val="007E5D27"/>
    <w:rsid w:val="00804D87"/>
    <w:rsid w:val="00807652"/>
    <w:rsid w:val="0081183D"/>
    <w:rsid w:val="008324F0"/>
    <w:rsid w:val="00835DD2"/>
    <w:rsid w:val="00885C5C"/>
    <w:rsid w:val="008A370E"/>
    <w:rsid w:val="009047A8"/>
    <w:rsid w:val="00910D40"/>
    <w:rsid w:val="00924FEF"/>
    <w:rsid w:val="00975BF7"/>
    <w:rsid w:val="00975FB6"/>
    <w:rsid w:val="009B09B0"/>
    <w:rsid w:val="009C12E8"/>
    <w:rsid w:val="00A06617"/>
    <w:rsid w:val="00A06B67"/>
    <w:rsid w:val="00A20267"/>
    <w:rsid w:val="00A316AA"/>
    <w:rsid w:val="00AB5397"/>
    <w:rsid w:val="00AD7B1F"/>
    <w:rsid w:val="00AF6083"/>
    <w:rsid w:val="00B0378F"/>
    <w:rsid w:val="00B05495"/>
    <w:rsid w:val="00B12A9F"/>
    <w:rsid w:val="00B64031"/>
    <w:rsid w:val="00B819AC"/>
    <w:rsid w:val="00BC572C"/>
    <w:rsid w:val="00BD2873"/>
    <w:rsid w:val="00BE609A"/>
    <w:rsid w:val="00BF6A0C"/>
    <w:rsid w:val="00C056CD"/>
    <w:rsid w:val="00C05BDC"/>
    <w:rsid w:val="00C243CF"/>
    <w:rsid w:val="00C3361F"/>
    <w:rsid w:val="00C42DDE"/>
    <w:rsid w:val="00C5114C"/>
    <w:rsid w:val="00C63352"/>
    <w:rsid w:val="00C75605"/>
    <w:rsid w:val="00C954D2"/>
    <w:rsid w:val="00CC7C3C"/>
    <w:rsid w:val="00D26DAF"/>
    <w:rsid w:val="00D4453A"/>
    <w:rsid w:val="00D458AF"/>
    <w:rsid w:val="00D46528"/>
    <w:rsid w:val="00D559AF"/>
    <w:rsid w:val="00DA51FC"/>
    <w:rsid w:val="00DD1F4D"/>
    <w:rsid w:val="00DF001F"/>
    <w:rsid w:val="00E433EF"/>
    <w:rsid w:val="00E546DB"/>
    <w:rsid w:val="00E6061A"/>
    <w:rsid w:val="00E61119"/>
    <w:rsid w:val="00E6297D"/>
    <w:rsid w:val="00E6769D"/>
    <w:rsid w:val="00E74C90"/>
    <w:rsid w:val="00EA3A97"/>
    <w:rsid w:val="00ED3F72"/>
    <w:rsid w:val="00EE63F5"/>
    <w:rsid w:val="00EF08DB"/>
    <w:rsid w:val="00F005DA"/>
    <w:rsid w:val="00F071ED"/>
    <w:rsid w:val="00F07AD8"/>
    <w:rsid w:val="00F32211"/>
    <w:rsid w:val="00F6408C"/>
    <w:rsid w:val="00FA0CE3"/>
    <w:rsid w:val="00FB6273"/>
    <w:rsid w:val="00FC58FE"/>
    <w:rsid w:val="00FD2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6F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Title">
    <w:name w:val="ConsTitle"/>
    <w:uiPriority w:val="99"/>
    <w:rsid w:val="00297A1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F6408C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13A5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F6408C"/>
    <w:pPr>
      <w:jc w:val="both"/>
    </w:pPr>
    <w:rPr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613A5"/>
    <w:rPr>
      <w:sz w:val="16"/>
      <w:szCs w:val="16"/>
    </w:rPr>
  </w:style>
  <w:style w:type="paragraph" w:customStyle="1" w:styleId="a">
    <w:name w:val="Знак"/>
    <w:basedOn w:val="Normal"/>
    <w:uiPriority w:val="99"/>
    <w:rsid w:val="00B6403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BD287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13A5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BD2873"/>
  </w:style>
  <w:style w:type="paragraph" w:styleId="NormalWeb">
    <w:name w:val="Normal (Web)"/>
    <w:basedOn w:val="Normal"/>
    <w:link w:val="NormalWebChar"/>
    <w:uiPriority w:val="99"/>
    <w:rsid w:val="00BC572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BC572C"/>
    <w:rPr>
      <w:color w:val="0000FF"/>
      <w:u w:val="single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BC572C"/>
    <w:rPr>
      <w:sz w:val="24"/>
      <w:szCs w:val="24"/>
    </w:rPr>
  </w:style>
  <w:style w:type="paragraph" w:customStyle="1" w:styleId="ConsPlusNormal">
    <w:name w:val="ConsPlusNormal"/>
    <w:uiPriority w:val="99"/>
    <w:rsid w:val="001E01B8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rsid w:val="00E546D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546D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21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274</Words>
  <Characters>1562</Characters>
  <Application>Microsoft Office Outlook</Application>
  <DocSecurity>0</DocSecurity>
  <Lines>0</Lines>
  <Paragraphs>0</Paragraphs>
  <ScaleCrop>false</ScaleCrop>
  <Company>АКГП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Сергеевна</dc:creator>
  <cp:keywords/>
  <dc:description/>
  <cp:lastModifiedBy>Ud8</cp:lastModifiedBy>
  <cp:revision>9</cp:revision>
  <cp:lastPrinted>2015-06-19T10:25:00Z</cp:lastPrinted>
  <dcterms:created xsi:type="dcterms:W3CDTF">2016-06-06T05:31:00Z</dcterms:created>
  <dcterms:modified xsi:type="dcterms:W3CDTF">2016-06-16T11:25:00Z</dcterms:modified>
</cp:coreProperties>
</file>