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9E" w:rsidRDefault="0003349E" w:rsidP="00297A11">
      <w:pPr>
        <w:jc w:val="center"/>
      </w:pPr>
      <w:r>
        <w:rPr>
          <w:noProof/>
        </w:rPr>
        <w:pict>
          <v:group id="_x0000_s1026" style="position:absolute;left:0;text-align:left;margin-left:2.85pt;margin-top:2.85pt;width:483.75pt;height:283.65pt;z-index:251659264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 o:regroupid="6">
              <v:imagedata r:id="rId6" o:title="" croptop="10640f" cropbottom="9972f" cropleft="1658f" cropright="1724f" chromakey="#fcfcfc"/>
            </v:shape>
            <v:shape id="_x0000_s1028" type="#_x0000_t75" style="position:absolute;left:5807;top:1140;width:1140;height:1620" o:regroupid="6">
              <v:imagedata r:id="rId7" o:title="" gain="74473f" blacklevel="5898f"/>
            </v:shape>
            <v:shape id="_x0000_s1029" type="#_x0000_t75" style="position:absolute;left:1547;top:6614;width:4389;height:199;mso-position-horizontal-relative:page;mso-position-vertical-relative:page" o:regroupid="6">
              <v:imagedata r:id="rId8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o:regroupid="6" filled="f" stroked="f">
              <v:textbox style="mso-next-textbox:#_x0000_s1030">
                <w:txbxContent>
                  <w:p w:rsidR="0003349E" w:rsidRPr="00297A11" w:rsidRDefault="0003349E" w:rsidP="00C243CF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1" type="#_x0000_t202" style="position:absolute;left:9797;top:5352;width:1425;height:513" o:regroupid="6" filled="f" stroked="f">
              <v:textbox style="mso-next-textbox:#_x0000_s1031">
                <w:txbxContent>
                  <w:p w:rsidR="0003349E" w:rsidRPr="00297A11" w:rsidRDefault="0003349E" w:rsidP="002A2B05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32" type="#_x0000_t202" style="position:absolute;left:0;text-align:left;margin-left:1270pt;margin-top:216.3pt;width:114pt;height:28.5pt;z-index:-251658240;mso-position-horizontal:right" o:regroupid="4" stroked="f">
            <o:lock v:ext="edit" aspectratio="t"/>
            <v:textbox style="mso-next-textbox:#_x0000_s1032">
              <w:txbxContent>
                <w:p w:rsidR="0003349E" w:rsidRDefault="0003349E" w:rsidP="00297A11">
                  <w:pPr>
                    <w:jc w:val="right"/>
                  </w:pPr>
                  <w:r>
                    <w:t>№ 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0;margin-top:218.55pt;width:114pt;height:23.25pt;z-index:-251659264;mso-position-horizontal:left" o:regroupid="4" stroked="f">
            <o:lock v:ext="edit" aspectratio="t"/>
            <v:textbox style="mso-next-textbox:#_x0000_s1033">
              <w:txbxContent>
                <w:p w:rsidR="0003349E" w:rsidRDefault="0003349E">
                  <w:r>
                    <w:t>30.01.2017</w:t>
                  </w:r>
                </w:p>
              </w:txbxContent>
            </v:textbox>
          </v:shape>
        </w:pict>
      </w:r>
    </w:p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/>
    <w:p w:rsidR="0003349E" w:rsidRPr="001D3F55" w:rsidRDefault="0003349E" w:rsidP="001D3F55">
      <w:r>
        <w:rPr>
          <w:noProof/>
        </w:rPr>
        <w:pict>
          <v:shape id="_x0000_s1034" type="#_x0000_t202" style="position:absolute;margin-left:-2.85pt;margin-top:6.15pt;width:307.8pt;height:119.7pt;z-index:251656192" filled="f" stroked="f">
            <v:textbox style="mso-next-textbox:#_x0000_s1034">
              <w:txbxContent>
                <w:p w:rsidR="0003349E" w:rsidRPr="000B5C3A" w:rsidRDefault="0003349E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</w:t>
                  </w:r>
                  <w:r w:rsidRPr="00163E9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3349E" w:rsidRDefault="0003349E" w:rsidP="004646FB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  <w:r w:rsidRPr="00D26DAF">
                    <w:rPr>
                      <w:b/>
                      <w:bCs/>
                      <w:sz w:val="28"/>
                      <w:szCs w:val="28"/>
                    </w:rPr>
                    <w:t xml:space="preserve">администрации Краснокамского </w:t>
                  </w:r>
                </w:p>
                <w:p w:rsidR="0003349E" w:rsidRPr="008314F5" w:rsidRDefault="0003349E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городского </w:t>
                  </w:r>
                  <w:r w:rsidRPr="00D26DAF">
                    <w:rPr>
                      <w:b/>
                      <w:bCs/>
                      <w:sz w:val="28"/>
                      <w:szCs w:val="28"/>
                    </w:rPr>
                    <w:t>поселе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ния от 12 января 2016 г.                                    № 14 «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03349E" w:rsidRDefault="0003349E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р</w:t>
                  </w: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егламента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по предоставлению</w:t>
                  </w:r>
                </w:p>
                <w:p w:rsidR="0003349E" w:rsidRDefault="0003349E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 w:rsidRPr="008314F5">
                    <w:rPr>
                      <w:b/>
                      <w:bCs/>
                      <w:snapToGrid w:val="0"/>
                      <w:sz w:val="28"/>
                      <w:szCs w:val="28"/>
                    </w:rPr>
                    <w:t>муниципальной</w:t>
                  </w:r>
                  <w:r w:rsidRPr="00BF6A0C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услуги «Выдача </w:t>
                  </w:r>
                </w:p>
                <w:p w:rsidR="0003349E" w:rsidRDefault="0003349E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разрешения на ввод объекта в </w:t>
                  </w:r>
                </w:p>
                <w:p w:rsidR="0003349E" w:rsidRDefault="0003349E" w:rsidP="00016DAF">
                  <w:pPr>
                    <w:widowControl w:val="0"/>
                    <w:spacing w:line="240" w:lineRule="exact"/>
                    <w:rPr>
                      <w:b/>
                      <w:bCs/>
                      <w:snapToGrid w:val="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эксплуатацию» (в ред. от 15.06.2016 г. № 602)</w:t>
                  </w:r>
                </w:p>
                <w:p w:rsidR="0003349E" w:rsidRDefault="0003349E" w:rsidP="00D26DAF">
                  <w:pPr>
                    <w:spacing w:line="240" w:lineRule="exac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3349E" w:rsidRDefault="0003349E"/>
              </w:txbxContent>
            </v:textbox>
          </v:shape>
        </w:pict>
      </w:r>
    </w:p>
    <w:p w:rsidR="0003349E" w:rsidRDefault="0003349E" w:rsidP="00F005DA">
      <w:pPr>
        <w:spacing w:line="240" w:lineRule="exact"/>
        <w:ind w:firstLine="709"/>
        <w:rPr>
          <w:sz w:val="28"/>
          <w:szCs w:val="28"/>
        </w:rPr>
      </w:pPr>
    </w:p>
    <w:p w:rsidR="0003349E" w:rsidRDefault="0003349E" w:rsidP="00F005DA">
      <w:pPr>
        <w:spacing w:line="240" w:lineRule="exact"/>
        <w:ind w:firstLine="709"/>
        <w:rPr>
          <w:sz w:val="28"/>
          <w:szCs w:val="28"/>
        </w:rPr>
      </w:pPr>
    </w:p>
    <w:p w:rsidR="0003349E" w:rsidRDefault="0003349E" w:rsidP="00F005DA">
      <w:pPr>
        <w:spacing w:line="240" w:lineRule="exact"/>
        <w:ind w:firstLine="709"/>
        <w:rPr>
          <w:sz w:val="28"/>
          <w:szCs w:val="28"/>
        </w:rPr>
      </w:pPr>
    </w:p>
    <w:p w:rsidR="0003349E" w:rsidRDefault="0003349E" w:rsidP="00F005DA">
      <w:pPr>
        <w:spacing w:line="240" w:lineRule="exact"/>
        <w:ind w:firstLine="709"/>
        <w:rPr>
          <w:sz w:val="28"/>
          <w:szCs w:val="28"/>
        </w:rPr>
      </w:pPr>
    </w:p>
    <w:p w:rsidR="0003349E" w:rsidRDefault="0003349E" w:rsidP="00F005DA">
      <w:pPr>
        <w:spacing w:line="240" w:lineRule="exact"/>
        <w:ind w:firstLine="709"/>
        <w:rPr>
          <w:sz w:val="28"/>
          <w:szCs w:val="28"/>
        </w:rPr>
      </w:pPr>
    </w:p>
    <w:p w:rsidR="0003349E" w:rsidRDefault="0003349E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03349E" w:rsidRPr="00DD1F4D" w:rsidRDefault="0003349E" w:rsidP="00F005DA">
      <w:pPr>
        <w:pStyle w:val="BodyText"/>
        <w:spacing w:line="240" w:lineRule="exact"/>
        <w:ind w:firstLine="709"/>
        <w:rPr>
          <w:sz w:val="20"/>
          <w:szCs w:val="20"/>
        </w:rPr>
      </w:pPr>
    </w:p>
    <w:p w:rsidR="0003349E" w:rsidRDefault="0003349E" w:rsidP="00F005DA">
      <w:pPr>
        <w:pStyle w:val="BodyText"/>
        <w:spacing w:line="240" w:lineRule="exact"/>
        <w:ind w:firstLine="709"/>
        <w:rPr>
          <w:sz w:val="28"/>
          <w:szCs w:val="28"/>
        </w:rPr>
      </w:pPr>
    </w:p>
    <w:p w:rsidR="0003349E" w:rsidRDefault="0003349E" w:rsidP="007B3586">
      <w:pPr>
        <w:pStyle w:val="BodyText"/>
        <w:ind w:firstLine="709"/>
        <w:rPr>
          <w:sz w:val="28"/>
          <w:szCs w:val="28"/>
        </w:rPr>
      </w:pPr>
    </w:p>
    <w:p w:rsidR="0003349E" w:rsidRPr="00AD7214" w:rsidRDefault="0003349E" w:rsidP="00AD7214">
      <w:pPr>
        <w:spacing w:line="240" w:lineRule="exact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постановлением администрации Краснокамского городского поселения от 09 апреля 2012 г. № 188 «О порядке разработки и утверждения регламентов предоставления муниципальных услуг (исполнения муниципальных функций)»</w:t>
      </w:r>
      <w:r>
        <w:rPr>
          <w:sz w:val="28"/>
          <w:szCs w:val="28"/>
        </w:rPr>
        <w:t xml:space="preserve"> и требованиями Градостроительного кодекса РФ</w:t>
      </w:r>
    </w:p>
    <w:p w:rsidR="0003349E" w:rsidRDefault="0003349E" w:rsidP="00AD7214">
      <w:pPr>
        <w:pStyle w:val="BodyText"/>
        <w:spacing w:line="240" w:lineRule="exact"/>
        <w:ind w:firstLine="709"/>
        <w:rPr>
          <w:sz w:val="28"/>
          <w:szCs w:val="28"/>
        </w:rPr>
      </w:pPr>
      <w:r w:rsidRPr="006C72B6">
        <w:rPr>
          <w:b/>
          <w:bCs/>
          <w:sz w:val="28"/>
          <w:szCs w:val="28"/>
        </w:rPr>
        <w:t>Администрация постановляет</w:t>
      </w:r>
      <w:r w:rsidRPr="004C37D0">
        <w:rPr>
          <w:sz w:val="28"/>
          <w:szCs w:val="28"/>
        </w:rPr>
        <w:t>:</w:t>
      </w:r>
    </w:p>
    <w:p w:rsidR="0003349E" w:rsidRPr="00C20177" w:rsidRDefault="0003349E" w:rsidP="00AD7214">
      <w:pPr>
        <w:widowControl w:val="0"/>
        <w:spacing w:line="240" w:lineRule="exact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1.Внести изменения</w:t>
      </w:r>
      <w:r w:rsidRPr="003D01D2">
        <w:rPr>
          <w:b/>
          <w:bCs/>
          <w:sz w:val="28"/>
          <w:szCs w:val="28"/>
        </w:rPr>
        <w:t xml:space="preserve"> </w:t>
      </w:r>
      <w:r w:rsidRPr="003D01D2">
        <w:rPr>
          <w:sz w:val="28"/>
          <w:szCs w:val="28"/>
        </w:rPr>
        <w:t xml:space="preserve">в постановление администрации Краснокамского городского </w:t>
      </w:r>
      <w:r w:rsidRPr="00943BF6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12</w:t>
      </w:r>
      <w:r w:rsidRPr="00943BF6">
        <w:rPr>
          <w:sz w:val="28"/>
          <w:szCs w:val="28"/>
        </w:rPr>
        <w:t xml:space="preserve"> я</w:t>
      </w:r>
      <w:r>
        <w:rPr>
          <w:sz w:val="28"/>
          <w:szCs w:val="28"/>
        </w:rPr>
        <w:t>нва</w:t>
      </w:r>
      <w:r w:rsidRPr="00943BF6">
        <w:rPr>
          <w:sz w:val="28"/>
          <w:szCs w:val="28"/>
        </w:rPr>
        <w:t>ря</w:t>
      </w:r>
      <w:r>
        <w:rPr>
          <w:sz w:val="28"/>
          <w:szCs w:val="28"/>
        </w:rPr>
        <w:t xml:space="preserve"> 2016</w:t>
      </w:r>
      <w:r w:rsidRPr="00943BF6">
        <w:rPr>
          <w:sz w:val="28"/>
          <w:szCs w:val="28"/>
        </w:rPr>
        <w:t xml:space="preserve"> г</w:t>
      </w:r>
      <w:r>
        <w:rPr>
          <w:sz w:val="28"/>
          <w:szCs w:val="28"/>
        </w:rPr>
        <w:t>. № 14</w:t>
      </w:r>
      <w:r w:rsidRPr="00943BF6">
        <w:rPr>
          <w:sz w:val="28"/>
          <w:szCs w:val="28"/>
        </w:rPr>
        <w:t xml:space="preserve"> «</w:t>
      </w:r>
      <w:r w:rsidRPr="00943BF6">
        <w:rPr>
          <w:snapToGrid w:val="0"/>
          <w:sz w:val="28"/>
          <w:szCs w:val="28"/>
        </w:rPr>
        <w:t>Об утверждении административного регламента по предоставлению</w:t>
      </w:r>
      <w:r>
        <w:rPr>
          <w:snapToGrid w:val="0"/>
          <w:sz w:val="28"/>
          <w:szCs w:val="28"/>
        </w:rPr>
        <w:t xml:space="preserve"> </w:t>
      </w:r>
      <w:r w:rsidRPr="00943BF6">
        <w:rPr>
          <w:snapToGrid w:val="0"/>
          <w:sz w:val="28"/>
          <w:szCs w:val="28"/>
        </w:rPr>
        <w:t xml:space="preserve">муниципальной услуги «Выдача </w:t>
      </w:r>
      <w:r>
        <w:rPr>
          <w:snapToGrid w:val="0"/>
          <w:sz w:val="28"/>
          <w:szCs w:val="28"/>
        </w:rPr>
        <w:t>разрешения</w:t>
      </w:r>
      <w:r w:rsidRPr="00943BF6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ввод объекта в эксплуатацию</w:t>
      </w:r>
      <w:r w:rsidRPr="00943BF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Регламент) в ред. от 15.06.2016г. № 602)</w:t>
      </w:r>
      <w:r w:rsidRPr="00943BF6">
        <w:rPr>
          <w:sz w:val="28"/>
          <w:szCs w:val="28"/>
        </w:rPr>
        <w:t xml:space="preserve">.               </w:t>
      </w:r>
    </w:p>
    <w:p w:rsidR="0003349E" w:rsidRDefault="0003349E" w:rsidP="00AD7214">
      <w:pPr>
        <w:spacing w:line="240" w:lineRule="exact"/>
        <w:ind w:firstLine="709"/>
        <w:rPr>
          <w:sz w:val="28"/>
          <w:szCs w:val="28"/>
        </w:rPr>
      </w:pPr>
      <w:r w:rsidRPr="00665D84">
        <w:rPr>
          <w:sz w:val="28"/>
          <w:szCs w:val="28"/>
        </w:rPr>
        <w:t>1.1.</w:t>
      </w:r>
      <w:r>
        <w:rPr>
          <w:sz w:val="28"/>
          <w:szCs w:val="28"/>
        </w:rPr>
        <w:t xml:space="preserve"> В пункте 2.4</w:t>
      </w:r>
      <w:r w:rsidRPr="00665D84">
        <w:rPr>
          <w:sz w:val="28"/>
          <w:szCs w:val="28"/>
        </w:rPr>
        <w:t xml:space="preserve">. раздела 2  Регламента </w:t>
      </w:r>
      <w:r>
        <w:rPr>
          <w:sz w:val="28"/>
          <w:szCs w:val="28"/>
        </w:rPr>
        <w:t>слова «10 дней» заменить на «7 рабочих дней».</w:t>
      </w:r>
    </w:p>
    <w:p w:rsidR="0003349E" w:rsidRPr="00665D84" w:rsidRDefault="0003349E" w:rsidP="00F6798A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Pr="00665D84">
        <w:rPr>
          <w:sz w:val="28"/>
          <w:szCs w:val="28"/>
        </w:rPr>
        <w:t>.</w:t>
      </w:r>
      <w:r>
        <w:rPr>
          <w:sz w:val="28"/>
          <w:szCs w:val="28"/>
        </w:rPr>
        <w:t xml:space="preserve"> В пункте 3.4. раздела 3</w:t>
      </w:r>
      <w:r w:rsidRPr="00665D84">
        <w:rPr>
          <w:sz w:val="28"/>
          <w:szCs w:val="28"/>
        </w:rPr>
        <w:t xml:space="preserve">  Регламента </w:t>
      </w:r>
      <w:r>
        <w:rPr>
          <w:sz w:val="28"/>
          <w:szCs w:val="28"/>
        </w:rPr>
        <w:t>слова «не более 8 дней» заменить на «не более 4 дней».</w:t>
      </w:r>
    </w:p>
    <w:p w:rsidR="0003349E" w:rsidRDefault="0003349E" w:rsidP="00AD7214">
      <w:pPr>
        <w:pStyle w:val="BodyText"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345F">
        <w:rPr>
          <w:sz w:val="28"/>
          <w:szCs w:val="28"/>
        </w:rPr>
        <w:t>Опубликовать постановление в Официальном бюллетене органов местного самоуправления муниципального образования Краснокамское городское поселение</w:t>
      </w:r>
      <w:r>
        <w:rPr>
          <w:sz w:val="28"/>
          <w:szCs w:val="28"/>
        </w:rPr>
        <w:t>.</w:t>
      </w:r>
    </w:p>
    <w:p w:rsidR="0003349E" w:rsidRDefault="0003349E" w:rsidP="00AD7214">
      <w:pPr>
        <w:pStyle w:val="BodyText"/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отдел архитектуры и градостроительства (О.С. Айзатулова).</w:t>
      </w:r>
    </w:p>
    <w:p w:rsidR="0003349E" w:rsidRDefault="0003349E" w:rsidP="00AD7214">
      <w:pPr>
        <w:spacing w:line="240" w:lineRule="exact"/>
        <w:ind w:firstLine="709"/>
        <w:rPr>
          <w:sz w:val="28"/>
          <w:szCs w:val="28"/>
        </w:rPr>
      </w:pPr>
    </w:p>
    <w:p w:rsidR="0003349E" w:rsidRPr="00FB6273" w:rsidRDefault="0003349E" w:rsidP="00AD7214">
      <w:pPr>
        <w:spacing w:line="240" w:lineRule="exact"/>
        <w:ind w:firstLine="709"/>
        <w:rPr>
          <w:sz w:val="28"/>
          <w:szCs w:val="28"/>
        </w:rPr>
      </w:pPr>
    </w:p>
    <w:p w:rsidR="0003349E" w:rsidRDefault="0003349E" w:rsidP="00AD721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Краснокамского городского поселения – </w:t>
      </w:r>
    </w:p>
    <w:p w:rsidR="0003349E" w:rsidRDefault="0003349E" w:rsidP="00AD721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653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Краснокамского </w:t>
      </w:r>
    </w:p>
    <w:p w:rsidR="0003349E" w:rsidRPr="00673409" w:rsidRDefault="0003349E" w:rsidP="00AD7214">
      <w:pPr>
        <w:spacing w:line="24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653C71">
        <w:rPr>
          <w:sz w:val="28"/>
          <w:szCs w:val="28"/>
        </w:rPr>
        <w:t xml:space="preserve"> </w:t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 w:rsidRPr="00653C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Ю.А. Потапова</w:t>
      </w:r>
    </w:p>
    <w:p w:rsidR="0003349E" w:rsidRDefault="0003349E" w:rsidP="00F6408C">
      <w:pPr>
        <w:rPr>
          <w:sz w:val="20"/>
          <w:szCs w:val="20"/>
        </w:rPr>
      </w:pPr>
    </w:p>
    <w:p w:rsidR="0003349E" w:rsidRDefault="0003349E" w:rsidP="00F6408C">
      <w:pPr>
        <w:rPr>
          <w:sz w:val="20"/>
          <w:szCs w:val="20"/>
        </w:rPr>
      </w:pPr>
    </w:p>
    <w:sectPr w:rsidR="0003349E" w:rsidSect="00F6798A">
      <w:headerReference w:type="default" r:id="rId9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9E" w:rsidRDefault="0003349E">
      <w:r>
        <w:separator/>
      </w:r>
    </w:p>
  </w:endnote>
  <w:endnote w:type="continuationSeparator" w:id="1">
    <w:p w:rsidR="0003349E" w:rsidRDefault="00033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9E" w:rsidRDefault="0003349E">
      <w:r>
        <w:separator/>
      </w:r>
    </w:p>
  </w:footnote>
  <w:footnote w:type="continuationSeparator" w:id="1">
    <w:p w:rsidR="0003349E" w:rsidRDefault="00033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9E" w:rsidRDefault="0003349E" w:rsidP="0069098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349E" w:rsidRDefault="000334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11"/>
    <w:rsid w:val="00016DAF"/>
    <w:rsid w:val="00025550"/>
    <w:rsid w:val="0003349E"/>
    <w:rsid w:val="00034078"/>
    <w:rsid w:val="000940BD"/>
    <w:rsid w:val="000B5C3A"/>
    <w:rsid w:val="000D64DE"/>
    <w:rsid w:val="000F3873"/>
    <w:rsid w:val="00114B32"/>
    <w:rsid w:val="00125C1D"/>
    <w:rsid w:val="00163E97"/>
    <w:rsid w:val="00166335"/>
    <w:rsid w:val="001A5228"/>
    <w:rsid w:val="001D3F55"/>
    <w:rsid w:val="001E29EC"/>
    <w:rsid w:val="00201818"/>
    <w:rsid w:val="00217E67"/>
    <w:rsid w:val="00285E6D"/>
    <w:rsid w:val="00297A11"/>
    <w:rsid w:val="002A2B05"/>
    <w:rsid w:val="002E67EC"/>
    <w:rsid w:val="00322C53"/>
    <w:rsid w:val="0036517C"/>
    <w:rsid w:val="003959B1"/>
    <w:rsid w:val="003B02F9"/>
    <w:rsid w:val="003D01D2"/>
    <w:rsid w:val="003E104A"/>
    <w:rsid w:val="00404306"/>
    <w:rsid w:val="00451917"/>
    <w:rsid w:val="004646FB"/>
    <w:rsid w:val="0048769F"/>
    <w:rsid w:val="004C37D0"/>
    <w:rsid w:val="004C764A"/>
    <w:rsid w:val="004E2FA2"/>
    <w:rsid w:val="005529FF"/>
    <w:rsid w:val="00563106"/>
    <w:rsid w:val="005638BF"/>
    <w:rsid w:val="0057553A"/>
    <w:rsid w:val="00596A01"/>
    <w:rsid w:val="005D51C0"/>
    <w:rsid w:val="005E55F0"/>
    <w:rsid w:val="005F6EEA"/>
    <w:rsid w:val="00613763"/>
    <w:rsid w:val="00623BDB"/>
    <w:rsid w:val="006468B0"/>
    <w:rsid w:val="00653C71"/>
    <w:rsid w:val="00665D84"/>
    <w:rsid w:val="00673409"/>
    <w:rsid w:val="00690983"/>
    <w:rsid w:val="006C72B6"/>
    <w:rsid w:val="00704D05"/>
    <w:rsid w:val="007360AB"/>
    <w:rsid w:val="00736F60"/>
    <w:rsid w:val="0075702E"/>
    <w:rsid w:val="007800A1"/>
    <w:rsid w:val="007B3586"/>
    <w:rsid w:val="007C245C"/>
    <w:rsid w:val="007D1DA8"/>
    <w:rsid w:val="007D3557"/>
    <w:rsid w:val="008314F5"/>
    <w:rsid w:val="0084345F"/>
    <w:rsid w:val="00885C5C"/>
    <w:rsid w:val="00910D40"/>
    <w:rsid w:val="00943BF6"/>
    <w:rsid w:val="00975FB6"/>
    <w:rsid w:val="00984810"/>
    <w:rsid w:val="009C12E8"/>
    <w:rsid w:val="00A316AA"/>
    <w:rsid w:val="00A72937"/>
    <w:rsid w:val="00AD7214"/>
    <w:rsid w:val="00AD76C0"/>
    <w:rsid w:val="00AD7B1F"/>
    <w:rsid w:val="00B30E17"/>
    <w:rsid w:val="00B64031"/>
    <w:rsid w:val="00BD3C5B"/>
    <w:rsid w:val="00BF6A0C"/>
    <w:rsid w:val="00C056CD"/>
    <w:rsid w:val="00C20177"/>
    <w:rsid w:val="00C243CF"/>
    <w:rsid w:val="00C42DDE"/>
    <w:rsid w:val="00C5114C"/>
    <w:rsid w:val="00C63352"/>
    <w:rsid w:val="00C954D2"/>
    <w:rsid w:val="00CA33EC"/>
    <w:rsid w:val="00CC7C3C"/>
    <w:rsid w:val="00D26DAF"/>
    <w:rsid w:val="00D458AF"/>
    <w:rsid w:val="00DA11D7"/>
    <w:rsid w:val="00DA51FC"/>
    <w:rsid w:val="00DD1F4D"/>
    <w:rsid w:val="00DF001F"/>
    <w:rsid w:val="00E433EF"/>
    <w:rsid w:val="00E6297D"/>
    <w:rsid w:val="00E74C90"/>
    <w:rsid w:val="00EA3A97"/>
    <w:rsid w:val="00ED5DD0"/>
    <w:rsid w:val="00EE63F5"/>
    <w:rsid w:val="00F005DA"/>
    <w:rsid w:val="00F07AD8"/>
    <w:rsid w:val="00F569B9"/>
    <w:rsid w:val="00F6408C"/>
    <w:rsid w:val="00F6798A"/>
    <w:rsid w:val="00FA0CE3"/>
    <w:rsid w:val="00FB6273"/>
    <w:rsid w:val="00FC0778"/>
    <w:rsid w:val="00FC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297A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6408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0E90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6408C"/>
    <w:pPr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0E90"/>
    <w:rPr>
      <w:sz w:val="16"/>
      <w:szCs w:val="16"/>
    </w:rPr>
  </w:style>
  <w:style w:type="paragraph" w:customStyle="1" w:styleId="a">
    <w:name w:val="Знак"/>
    <w:basedOn w:val="Normal"/>
    <w:uiPriority w:val="99"/>
    <w:rsid w:val="00B6403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3D01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E9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D01D2"/>
  </w:style>
  <w:style w:type="paragraph" w:customStyle="1" w:styleId="ConsPlusNormal">
    <w:name w:val="ConsPlusNormal"/>
    <w:uiPriority w:val="99"/>
    <w:rsid w:val="006C72B6"/>
    <w:pPr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B35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219</Words>
  <Characters>1249</Characters>
  <Application>Microsoft Office Outlook</Application>
  <DocSecurity>0</DocSecurity>
  <Lines>0</Lines>
  <Paragraphs>0</Paragraphs>
  <ScaleCrop>false</ScaleCrop>
  <Company>АКГП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</dc:creator>
  <cp:keywords/>
  <dc:description/>
  <cp:lastModifiedBy>Ud8</cp:lastModifiedBy>
  <cp:revision>6</cp:revision>
  <cp:lastPrinted>2017-01-17T07:44:00Z</cp:lastPrinted>
  <dcterms:created xsi:type="dcterms:W3CDTF">2017-01-17T05:47:00Z</dcterms:created>
  <dcterms:modified xsi:type="dcterms:W3CDTF">2017-02-01T06:10:00Z</dcterms:modified>
</cp:coreProperties>
</file>