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16" w:rsidRDefault="00B95F16" w:rsidP="00D829CE">
      <w:pPr>
        <w:jc w:val="center"/>
      </w:pPr>
      <w:r>
        <w:rPr>
          <w:noProof/>
        </w:rPr>
        <w:pict>
          <v:group id="_x0000_s1026" style="position:absolute;left:0;text-align:left;margin-left:2.85pt;margin-top:-31.2pt;width:483.75pt;height:28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B95F16" w:rsidRPr="00297A11" w:rsidRDefault="00B95F16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B95F16" w:rsidRPr="00297A11" w:rsidRDefault="00B95F16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1048pt;margin-top:216.3pt;width:114pt;height:28.5pt;z-index:-251658240;mso-position-horizontal:right" stroked="f">
            <o:lock v:ext="edit" aspectratio="t"/>
            <v:textbox style="mso-next-textbox:#_x0000_s1032">
              <w:txbxContent>
                <w:p w:rsidR="00B95F16" w:rsidRDefault="00B95F16" w:rsidP="00D829CE">
                  <w:pPr>
                    <w:jc w:val="right"/>
                  </w:pPr>
                  <w:r>
                    <w:t>№ 906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stroked="f">
            <o:lock v:ext="edit" aspectratio="t"/>
            <v:textbox style="mso-next-textbox:#_x0000_s1033">
              <w:txbxContent>
                <w:p w:rsidR="00B95F16" w:rsidRDefault="00B95F16" w:rsidP="00D829CE">
                  <w:r>
                    <w:t>31.08.2016</w:t>
                  </w:r>
                </w:p>
              </w:txbxContent>
            </v:textbox>
          </v:shape>
        </w:pict>
      </w:r>
    </w:p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/>
    <w:p w:rsidR="00B95F16" w:rsidRPr="001D3F55" w:rsidRDefault="00B95F16" w:rsidP="00D829CE">
      <w:r>
        <w:rPr>
          <w:noProof/>
        </w:rPr>
        <w:pict>
          <v:shape id="_x0000_s1034" type="#_x0000_t202" style="position:absolute;margin-left:-2.85pt;margin-top:9.15pt;width:299.85pt;height:120pt;z-index:251656192" filled="f" stroked="f">
            <v:textbox style="mso-next-textbox:#_x0000_s1034">
              <w:txbxContent>
                <w:p w:rsidR="00B95F16" w:rsidRPr="000B5C3A" w:rsidRDefault="00B95F16" w:rsidP="000148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95F16" w:rsidRDefault="00B95F16" w:rsidP="000148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                        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ния от 10 июня 2016 г. № 588  «Об               утверждении административного регламента предоставления администрацией                            Краснокамского городского поселения                      муниципальной услуги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«Выдача </w:t>
                  </w:r>
                </w:p>
                <w:p w:rsidR="00B95F16" w:rsidRDefault="00B95F16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разрешения на строительство, реконструкцию объекта капитального строительства»</w:t>
                  </w:r>
                </w:p>
                <w:p w:rsidR="00B95F16" w:rsidRDefault="00B95F16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</w:p>
                <w:p w:rsidR="00B95F16" w:rsidRPr="008314F5" w:rsidRDefault="00B95F16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5F16" w:rsidRPr="00657178" w:rsidRDefault="00B95F16" w:rsidP="00D829CE"/>
              </w:txbxContent>
            </v:textbox>
          </v:shape>
        </w:pict>
      </w:r>
    </w:p>
    <w:p w:rsidR="00B95F16" w:rsidRPr="001D3F55" w:rsidRDefault="00B95F16" w:rsidP="00D829CE"/>
    <w:p w:rsidR="00B95F16" w:rsidRPr="001D3F55" w:rsidRDefault="00B95F16" w:rsidP="00D829CE"/>
    <w:p w:rsidR="00B95F16" w:rsidRDefault="00B95F16" w:rsidP="00D829CE">
      <w:pPr>
        <w:spacing w:line="240" w:lineRule="exact"/>
        <w:ind w:firstLine="709"/>
        <w:rPr>
          <w:sz w:val="28"/>
          <w:szCs w:val="28"/>
        </w:rPr>
      </w:pPr>
    </w:p>
    <w:p w:rsidR="00B95F16" w:rsidRDefault="00B95F16" w:rsidP="00D829CE">
      <w:pPr>
        <w:spacing w:line="240" w:lineRule="exact"/>
        <w:ind w:firstLine="709"/>
        <w:rPr>
          <w:sz w:val="28"/>
          <w:szCs w:val="28"/>
        </w:rPr>
      </w:pPr>
    </w:p>
    <w:p w:rsidR="00B95F16" w:rsidRDefault="00B95F16" w:rsidP="00D829CE">
      <w:pPr>
        <w:spacing w:line="240" w:lineRule="exact"/>
        <w:ind w:firstLine="709"/>
        <w:rPr>
          <w:sz w:val="28"/>
          <w:szCs w:val="28"/>
        </w:rPr>
      </w:pPr>
    </w:p>
    <w:p w:rsidR="00B95F16" w:rsidRDefault="00B95F16" w:rsidP="0084345F">
      <w:pPr>
        <w:spacing w:line="240" w:lineRule="exact"/>
        <w:jc w:val="both"/>
        <w:rPr>
          <w:sz w:val="28"/>
          <w:szCs w:val="28"/>
        </w:rPr>
      </w:pPr>
    </w:p>
    <w:p w:rsidR="00B95F16" w:rsidRDefault="00B95F16" w:rsidP="00FB655E">
      <w:pPr>
        <w:ind w:firstLine="708"/>
        <w:jc w:val="both"/>
        <w:rPr>
          <w:snapToGrid w:val="0"/>
          <w:sz w:val="28"/>
          <w:szCs w:val="28"/>
        </w:rPr>
      </w:pPr>
    </w:p>
    <w:p w:rsidR="00B95F16" w:rsidRDefault="00B95F16" w:rsidP="00FB655E">
      <w:pPr>
        <w:ind w:firstLine="708"/>
        <w:jc w:val="both"/>
        <w:rPr>
          <w:snapToGrid w:val="0"/>
          <w:sz w:val="28"/>
          <w:szCs w:val="28"/>
        </w:rPr>
      </w:pPr>
    </w:p>
    <w:p w:rsidR="00B95F16" w:rsidRDefault="00B95F16" w:rsidP="00FB655E">
      <w:pPr>
        <w:ind w:firstLine="708"/>
        <w:jc w:val="both"/>
        <w:rPr>
          <w:snapToGrid w:val="0"/>
          <w:sz w:val="28"/>
          <w:szCs w:val="28"/>
        </w:rPr>
      </w:pPr>
    </w:p>
    <w:p w:rsidR="00B95F16" w:rsidRDefault="00B95F16" w:rsidP="00FB655E">
      <w:pPr>
        <w:ind w:firstLine="708"/>
        <w:jc w:val="both"/>
        <w:rPr>
          <w:snapToGrid w:val="0"/>
          <w:sz w:val="28"/>
          <w:szCs w:val="28"/>
        </w:rPr>
      </w:pPr>
    </w:p>
    <w:p w:rsidR="00B95F16" w:rsidRDefault="00B95F16" w:rsidP="00302BAD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</w:p>
    <w:p w:rsidR="00B95F16" w:rsidRPr="00B10215" w:rsidRDefault="00B95F16" w:rsidP="00302BAD">
      <w:pPr>
        <w:widowControl w:val="0"/>
        <w:spacing w:line="240" w:lineRule="exact"/>
        <w:ind w:firstLine="709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B10215">
        <w:rPr>
          <w:b/>
          <w:bCs/>
          <w:snapToGrid w:val="0"/>
          <w:sz w:val="28"/>
          <w:szCs w:val="28"/>
        </w:rPr>
        <w:t>Администрация постановляет:</w:t>
      </w:r>
    </w:p>
    <w:p w:rsidR="00B95F16" w:rsidRPr="00302BAD" w:rsidRDefault="00B95F16" w:rsidP="00302BAD">
      <w:pPr>
        <w:spacing w:line="240" w:lineRule="exact"/>
        <w:ind w:firstLine="708"/>
        <w:jc w:val="both"/>
        <w:rPr>
          <w:sz w:val="28"/>
          <w:szCs w:val="28"/>
        </w:rPr>
      </w:pPr>
      <w:r w:rsidRPr="00A67D44">
        <w:rPr>
          <w:snapToGrid w:val="0"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302BAD">
        <w:rPr>
          <w:sz w:val="28"/>
          <w:szCs w:val="28"/>
        </w:rPr>
        <w:t xml:space="preserve"> в постановление администрации Краснокамского горо</w:t>
      </w:r>
      <w:r>
        <w:rPr>
          <w:sz w:val="28"/>
          <w:szCs w:val="28"/>
        </w:rPr>
        <w:t xml:space="preserve">дского </w:t>
      </w:r>
      <w:r w:rsidRPr="00302BAD">
        <w:rPr>
          <w:sz w:val="28"/>
          <w:szCs w:val="28"/>
        </w:rPr>
        <w:t xml:space="preserve">поселения от 10 июня </w:t>
      </w:r>
      <w:r>
        <w:rPr>
          <w:sz w:val="28"/>
          <w:szCs w:val="28"/>
        </w:rPr>
        <w:t xml:space="preserve">2016 г. № 588  «Об </w:t>
      </w:r>
      <w:r w:rsidRPr="00302BAD">
        <w:rPr>
          <w:sz w:val="28"/>
          <w:szCs w:val="28"/>
        </w:rPr>
        <w:t xml:space="preserve"> утверждении административного регламента предоставления администраци</w:t>
      </w:r>
      <w:r>
        <w:rPr>
          <w:sz w:val="28"/>
          <w:szCs w:val="28"/>
        </w:rPr>
        <w:t xml:space="preserve">ей </w:t>
      </w:r>
      <w:r w:rsidRPr="00302BAD">
        <w:rPr>
          <w:sz w:val="28"/>
          <w:szCs w:val="28"/>
        </w:rPr>
        <w:t>Краснокамского городског</w:t>
      </w:r>
      <w:r>
        <w:rPr>
          <w:sz w:val="28"/>
          <w:szCs w:val="28"/>
        </w:rPr>
        <w:t>о поселения</w:t>
      </w:r>
      <w:r w:rsidRPr="00302BAD">
        <w:rPr>
          <w:sz w:val="28"/>
          <w:szCs w:val="28"/>
        </w:rPr>
        <w:t xml:space="preserve"> муниципальной услуги </w:t>
      </w:r>
      <w:r w:rsidRPr="00302BAD">
        <w:rPr>
          <w:snapToGrid w:val="0"/>
          <w:sz w:val="28"/>
          <w:szCs w:val="28"/>
        </w:rPr>
        <w:t xml:space="preserve">«Выдача разрешения на строительство, реконструкцию </w:t>
      </w:r>
      <w:r>
        <w:rPr>
          <w:snapToGrid w:val="0"/>
          <w:sz w:val="28"/>
          <w:szCs w:val="28"/>
        </w:rPr>
        <w:t>объекта</w:t>
      </w:r>
      <w:r w:rsidRPr="00302BAD">
        <w:rPr>
          <w:snapToGrid w:val="0"/>
          <w:sz w:val="28"/>
          <w:szCs w:val="28"/>
        </w:rPr>
        <w:t xml:space="preserve"> капитального строительства»</w:t>
      </w:r>
      <w:r>
        <w:rPr>
          <w:snapToGrid w:val="0"/>
          <w:sz w:val="28"/>
          <w:szCs w:val="28"/>
        </w:rPr>
        <w:t>.</w:t>
      </w:r>
    </w:p>
    <w:p w:rsidR="00B95F16" w:rsidRPr="00A67D44" w:rsidRDefault="00B95F16" w:rsidP="00302BA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67D44">
        <w:rPr>
          <w:rFonts w:ascii="Times New Roman" w:hAnsi="Times New Roman" w:cs="Times New Roman"/>
          <w:sz w:val="28"/>
          <w:szCs w:val="28"/>
        </w:rPr>
        <w:t>Пункт 2 части 2.6.1.1.</w:t>
      </w:r>
      <w:r w:rsidRPr="00A67D44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Регламента </w:t>
      </w:r>
      <w:r w:rsidRPr="00A67D44">
        <w:rPr>
          <w:rFonts w:ascii="Times New Roman" w:hAnsi="Times New Roman" w:cs="Times New Roman"/>
          <w:sz w:val="28"/>
          <w:szCs w:val="28"/>
        </w:rPr>
        <w:t xml:space="preserve">дополнить текстом «положительное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A67D44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A67D4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РФ».</w:t>
      </w:r>
    </w:p>
    <w:p w:rsidR="00B95F16" w:rsidRDefault="00B95F16" w:rsidP="00302BAD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84345F">
        <w:rPr>
          <w:sz w:val="28"/>
          <w:szCs w:val="28"/>
        </w:rPr>
        <w:t>. Контроль за исполнением Постановления возложить на отдел архитектуры и градостроительства (О.С. Айзатулова</w:t>
      </w:r>
      <w:r>
        <w:rPr>
          <w:sz w:val="28"/>
          <w:szCs w:val="28"/>
        </w:rPr>
        <w:t>).</w:t>
      </w:r>
    </w:p>
    <w:p w:rsidR="00B95F16" w:rsidRDefault="00B95F16" w:rsidP="00302BAD">
      <w:pPr>
        <w:widowControl w:val="0"/>
        <w:spacing w:line="240" w:lineRule="exact"/>
        <w:ind w:firstLine="708"/>
        <w:jc w:val="both"/>
        <w:rPr>
          <w:sz w:val="28"/>
          <w:szCs w:val="28"/>
        </w:rPr>
      </w:pPr>
    </w:p>
    <w:p w:rsidR="00B95F16" w:rsidRDefault="00B95F16" w:rsidP="00302BAD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B95F16" w:rsidRDefault="00B95F16" w:rsidP="00302BAD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городского поселения – </w:t>
      </w:r>
    </w:p>
    <w:p w:rsidR="00B95F16" w:rsidRDefault="00B95F16" w:rsidP="00302BAD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65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Краснокамского </w:t>
      </w:r>
    </w:p>
    <w:p w:rsidR="00B95F16" w:rsidRPr="00673409" w:rsidRDefault="00B95F16" w:rsidP="00302BAD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Ю.А. Потапова</w:t>
      </w:r>
    </w:p>
    <w:p w:rsidR="00B95F16" w:rsidRDefault="00B95F16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5F16" w:rsidRDefault="00B95F16" w:rsidP="0084345F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5F16" w:rsidRDefault="00B95F16" w:rsidP="0084345F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5F16" w:rsidRDefault="00B95F16" w:rsidP="0084345F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B95F16" w:rsidRDefault="00B95F16" w:rsidP="0084345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B95F16" w:rsidSect="00A33663">
      <w:headerReference w:type="default" r:id="rId11"/>
      <w:footerReference w:type="default" r:id="rId12"/>
      <w:pgSz w:w="11906" w:h="16838"/>
      <w:pgMar w:top="113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16" w:rsidRDefault="00B95F16">
      <w:r>
        <w:separator/>
      </w:r>
    </w:p>
  </w:endnote>
  <w:endnote w:type="continuationSeparator" w:id="1">
    <w:p w:rsidR="00B95F16" w:rsidRDefault="00B9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6" w:rsidRDefault="00B95F16" w:rsidP="00024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5F16" w:rsidRDefault="00B95F16" w:rsidP="00AE42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16" w:rsidRDefault="00B95F16">
      <w:r>
        <w:separator/>
      </w:r>
    </w:p>
  </w:footnote>
  <w:footnote w:type="continuationSeparator" w:id="1">
    <w:p w:rsidR="00B95F16" w:rsidRDefault="00B9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6" w:rsidRDefault="00B95F16" w:rsidP="00EC70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A4EF8"/>
    <w:multiLevelType w:val="hybridMultilevel"/>
    <w:tmpl w:val="8172874A"/>
    <w:lvl w:ilvl="0" w:tplc="4AA02EB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2A3C7DA0"/>
    <w:multiLevelType w:val="hybridMultilevel"/>
    <w:tmpl w:val="B986D64C"/>
    <w:lvl w:ilvl="0" w:tplc="1278D7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3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25"/>
  </w:num>
  <w:num w:numId="12">
    <w:abstractNumId w:val="10"/>
  </w:num>
  <w:num w:numId="13">
    <w:abstractNumId w:val="24"/>
  </w:num>
  <w:num w:numId="14">
    <w:abstractNumId w:val="18"/>
  </w:num>
  <w:num w:numId="15">
    <w:abstractNumId w:val="21"/>
  </w:num>
  <w:num w:numId="16">
    <w:abstractNumId w:val="3"/>
  </w:num>
  <w:num w:numId="17">
    <w:abstractNumId w:val="13"/>
  </w:num>
  <w:num w:numId="18">
    <w:abstractNumId w:val="4"/>
  </w:num>
  <w:num w:numId="19">
    <w:abstractNumId w:val="15"/>
  </w:num>
  <w:num w:numId="20">
    <w:abstractNumId w:val="6"/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19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4F"/>
    <w:rsid w:val="00001580"/>
    <w:rsid w:val="00001A93"/>
    <w:rsid w:val="000110BD"/>
    <w:rsid w:val="000148AF"/>
    <w:rsid w:val="00017218"/>
    <w:rsid w:val="000229C6"/>
    <w:rsid w:val="00022E5F"/>
    <w:rsid w:val="00024CFA"/>
    <w:rsid w:val="0002524E"/>
    <w:rsid w:val="0002715D"/>
    <w:rsid w:val="00027F88"/>
    <w:rsid w:val="00033592"/>
    <w:rsid w:val="0003667B"/>
    <w:rsid w:val="000425D5"/>
    <w:rsid w:val="00045060"/>
    <w:rsid w:val="0004527B"/>
    <w:rsid w:val="00056AFB"/>
    <w:rsid w:val="00057196"/>
    <w:rsid w:val="00057399"/>
    <w:rsid w:val="00057CF9"/>
    <w:rsid w:val="00065884"/>
    <w:rsid w:val="0007101F"/>
    <w:rsid w:val="000746C0"/>
    <w:rsid w:val="00081D67"/>
    <w:rsid w:val="00083B5A"/>
    <w:rsid w:val="00086A90"/>
    <w:rsid w:val="00086F66"/>
    <w:rsid w:val="000940C4"/>
    <w:rsid w:val="0009503F"/>
    <w:rsid w:val="000B3495"/>
    <w:rsid w:val="000B451A"/>
    <w:rsid w:val="000B5C3A"/>
    <w:rsid w:val="000B78AC"/>
    <w:rsid w:val="000B7B3C"/>
    <w:rsid w:val="000C3E81"/>
    <w:rsid w:val="000C4017"/>
    <w:rsid w:val="000C414F"/>
    <w:rsid w:val="000D002D"/>
    <w:rsid w:val="000D0B3E"/>
    <w:rsid w:val="000D29D4"/>
    <w:rsid w:val="000D3CE4"/>
    <w:rsid w:val="000E1724"/>
    <w:rsid w:val="000E3ED5"/>
    <w:rsid w:val="000E646A"/>
    <w:rsid w:val="000E7F80"/>
    <w:rsid w:val="000F2483"/>
    <w:rsid w:val="000F2C88"/>
    <w:rsid w:val="000F507C"/>
    <w:rsid w:val="00103495"/>
    <w:rsid w:val="00106E9B"/>
    <w:rsid w:val="00107700"/>
    <w:rsid w:val="0011635C"/>
    <w:rsid w:val="00116806"/>
    <w:rsid w:val="00117BE3"/>
    <w:rsid w:val="00117D28"/>
    <w:rsid w:val="0012299B"/>
    <w:rsid w:val="00122AC7"/>
    <w:rsid w:val="00132E2B"/>
    <w:rsid w:val="00153805"/>
    <w:rsid w:val="00154A5B"/>
    <w:rsid w:val="001572E5"/>
    <w:rsid w:val="00157EC5"/>
    <w:rsid w:val="00163E97"/>
    <w:rsid w:val="00164EF6"/>
    <w:rsid w:val="001677A4"/>
    <w:rsid w:val="00176BCD"/>
    <w:rsid w:val="00177B77"/>
    <w:rsid w:val="00186399"/>
    <w:rsid w:val="00191216"/>
    <w:rsid w:val="0019689A"/>
    <w:rsid w:val="001A145B"/>
    <w:rsid w:val="001A3C73"/>
    <w:rsid w:val="001A727C"/>
    <w:rsid w:val="001B6BC7"/>
    <w:rsid w:val="001B6D4B"/>
    <w:rsid w:val="001B7F22"/>
    <w:rsid w:val="001C00AB"/>
    <w:rsid w:val="001C0BA5"/>
    <w:rsid w:val="001C2ABC"/>
    <w:rsid w:val="001C5FAC"/>
    <w:rsid w:val="001D0815"/>
    <w:rsid w:val="001D3F55"/>
    <w:rsid w:val="001E0659"/>
    <w:rsid w:val="001E0F7A"/>
    <w:rsid w:val="001E5B93"/>
    <w:rsid w:val="001E7365"/>
    <w:rsid w:val="00201F32"/>
    <w:rsid w:val="00205E49"/>
    <w:rsid w:val="00222887"/>
    <w:rsid w:val="0022508B"/>
    <w:rsid w:val="00230103"/>
    <w:rsid w:val="00232EE6"/>
    <w:rsid w:val="002353AD"/>
    <w:rsid w:val="00241C3D"/>
    <w:rsid w:val="002506BA"/>
    <w:rsid w:val="00250ADB"/>
    <w:rsid w:val="00254947"/>
    <w:rsid w:val="00255662"/>
    <w:rsid w:val="0025743E"/>
    <w:rsid w:val="00257615"/>
    <w:rsid w:val="002606DE"/>
    <w:rsid w:val="002717D7"/>
    <w:rsid w:val="00275A02"/>
    <w:rsid w:val="00277359"/>
    <w:rsid w:val="002828F0"/>
    <w:rsid w:val="00282AD2"/>
    <w:rsid w:val="00293D48"/>
    <w:rsid w:val="00297A11"/>
    <w:rsid w:val="002A33A2"/>
    <w:rsid w:val="002A7BEA"/>
    <w:rsid w:val="002B6141"/>
    <w:rsid w:val="002C3C96"/>
    <w:rsid w:val="002D263F"/>
    <w:rsid w:val="002F0BD9"/>
    <w:rsid w:val="00302BAD"/>
    <w:rsid w:val="0030411C"/>
    <w:rsid w:val="00305223"/>
    <w:rsid w:val="00306998"/>
    <w:rsid w:val="00311FC6"/>
    <w:rsid w:val="003133A0"/>
    <w:rsid w:val="00315FC9"/>
    <w:rsid w:val="00317626"/>
    <w:rsid w:val="00334691"/>
    <w:rsid w:val="00336FF1"/>
    <w:rsid w:val="0034438B"/>
    <w:rsid w:val="003623A8"/>
    <w:rsid w:val="0036286B"/>
    <w:rsid w:val="00364E15"/>
    <w:rsid w:val="00367077"/>
    <w:rsid w:val="00372ED8"/>
    <w:rsid w:val="003734EB"/>
    <w:rsid w:val="00373598"/>
    <w:rsid w:val="00376F5A"/>
    <w:rsid w:val="003832CE"/>
    <w:rsid w:val="00383631"/>
    <w:rsid w:val="0038433C"/>
    <w:rsid w:val="0038573D"/>
    <w:rsid w:val="00386080"/>
    <w:rsid w:val="0038680D"/>
    <w:rsid w:val="003A0482"/>
    <w:rsid w:val="003A175F"/>
    <w:rsid w:val="003A3E22"/>
    <w:rsid w:val="003B0BEE"/>
    <w:rsid w:val="003B0CE2"/>
    <w:rsid w:val="003B1E45"/>
    <w:rsid w:val="003B3517"/>
    <w:rsid w:val="003B4EA9"/>
    <w:rsid w:val="003B5755"/>
    <w:rsid w:val="003C27F9"/>
    <w:rsid w:val="003C35D3"/>
    <w:rsid w:val="003C715D"/>
    <w:rsid w:val="003D0D98"/>
    <w:rsid w:val="003D3268"/>
    <w:rsid w:val="003D411F"/>
    <w:rsid w:val="003D4AF6"/>
    <w:rsid w:val="003E131B"/>
    <w:rsid w:val="003E2434"/>
    <w:rsid w:val="003E64A2"/>
    <w:rsid w:val="003F17BA"/>
    <w:rsid w:val="003F198E"/>
    <w:rsid w:val="003F19AD"/>
    <w:rsid w:val="003F1A4D"/>
    <w:rsid w:val="00400A1E"/>
    <w:rsid w:val="00401C3F"/>
    <w:rsid w:val="00402A18"/>
    <w:rsid w:val="00412BE9"/>
    <w:rsid w:val="00415268"/>
    <w:rsid w:val="00417548"/>
    <w:rsid w:val="00421936"/>
    <w:rsid w:val="0042602F"/>
    <w:rsid w:val="00426992"/>
    <w:rsid w:val="004409A6"/>
    <w:rsid w:val="00452EDF"/>
    <w:rsid w:val="0045681A"/>
    <w:rsid w:val="00457EB5"/>
    <w:rsid w:val="00460541"/>
    <w:rsid w:val="00462B03"/>
    <w:rsid w:val="004733AB"/>
    <w:rsid w:val="00473A78"/>
    <w:rsid w:val="00474B9A"/>
    <w:rsid w:val="00477220"/>
    <w:rsid w:val="00496935"/>
    <w:rsid w:val="004A0339"/>
    <w:rsid w:val="004A5CF0"/>
    <w:rsid w:val="004C3B15"/>
    <w:rsid w:val="004C6970"/>
    <w:rsid w:val="004D2457"/>
    <w:rsid w:val="004D6F35"/>
    <w:rsid w:val="004D7089"/>
    <w:rsid w:val="004E0828"/>
    <w:rsid w:val="004E2BC1"/>
    <w:rsid w:val="004E4353"/>
    <w:rsid w:val="004E7859"/>
    <w:rsid w:val="004F3C18"/>
    <w:rsid w:val="004F48A5"/>
    <w:rsid w:val="005069BC"/>
    <w:rsid w:val="00512852"/>
    <w:rsid w:val="005131C5"/>
    <w:rsid w:val="00517184"/>
    <w:rsid w:val="005222F8"/>
    <w:rsid w:val="00533B28"/>
    <w:rsid w:val="0054158A"/>
    <w:rsid w:val="0054444A"/>
    <w:rsid w:val="005466BC"/>
    <w:rsid w:val="00546B84"/>
    <w:rsid w:val="00546FE7"/>
    <w:rsid w:val="00553318"/>
    <w:rsid w:val="00556C85"/>
    <w:rsid w:val="00557C19"/>
    <w:rsid w:val="00564C99"/>
    <w:rsid w:val="00571FDE"/>
    <w:rsid w:val="00574A8E"/>
    <w:rsid w:val="00575A27"/>
    <w:rsid w:val="00577FEE"/>
    <w:rsid w:val="00580756"/>
    <w:rsid w:val="00581763"/>
    <w:rsid w:val="00584E05"/>
    <w:rsid w:val="0058582D"/>
    <w:rsid w:val="0058695A"/>
    <w:rsid w:val="00586CF2"/>
    <w:rsid w:val="00592764"/>
    <w:rsid w:val="00595589"/>
    <w:rsid w:val="00595CC6"/>
    <w:rsid w:val="005A0310"/>
    <w:rsid w:val="005A0BF2"/>
    <w:rsid w:val="005A1120"/>
    <w:rsid w:val="005A2CE9"/>
    <w:rsid w:val="005B1E3B"/>
    <w:rsid w:val="005B4F66"/>
    <w:rsid w:val="005B5D38"/>
    <w:rsid w:val="005C138C"/>
    <w:rsid w:val="005C2E81"/>
    <w:rsid w:val="005E57EE"/>
    <w:rsid w:val="005F2194"/>
    <w:rsid w:val="005F448A"/>
    <w:rsid w:val="005F4BC3"/>
    <w:rsid w:val="005F5D5F"/>
    <w:rsid w:val="0060061A"/>
    <w:rsid w:val="006054D6"/>
    <w:rsid w:val="00605CF4"/>
    <w:rsid w:val="00607D53"/>
    <w:rsid w:val="00612C44"/>
    <w:rsid w:val="00622ADB"/>
    <w:rsid w:val="00625363"/>
    <w:rsid w:val="00625859"/>
    <w:rsid w:val="00627F7C"/>
    <w:rsid w:val="00632783"/>
    <w:rsid w:val="00632D2E"/>
    <w:rsid w:val="0063410C"/>
    <w:rsid w:val="00636D20"/>
    <w:rsid w:val="00636E71"/>
    <w:rsid w:val="00636F8F"/>
    <w:rsid w:val="006407B5"/>
    <w:rsid w:val="00640931"/>
    <w:rsid w:val="00641446"/>
    <w:rsid w:val="00644017"/>
    <w:rsid w:val="00644E75"/>
    <w:rsid w:val="00653C71"/>
    <w:rsid w:val="00657178"/>
    <w:rsid w:val="00671ED7"/>
    <w:rsid w:val="006721DC"/>
    <w:rsid w:val="00673409"/>
    <w:rsid w:val="00673D2B"/>
    <w:rsid w:val="00682F25"/>
    <w:rsid w:val="0068426F"/>
    <w:rsid w:val="00686656"/>
    <w:rsid w:val="00686D13"/>
    <w:rsid w:val="006A28C0"/>
    <w:rsid w:val="006A714F"/>
    <w:rsid w:val="006A7E7E"/>
    <w:rsid w:val="006B391D"/>
    <w:rsid w:val="006B3D4B"/>
    <w:rsid w:val="006B5114"/>
    <w:rsid w:val="006B6296"/>
    <w:rsid w:val="006C02F1"/>
    <w:rsid w:val="006C5167"/>
    <w:rsid w:val="006C7569"/>
    <w:rsid w:val="006D430A"/>
    <w:rsid w:val="006D6779"/>
    <w:rsid w:val="006D78AC"/>
    <w:rsid w:val="006E2316"/>
    <w:rsid w:val="006F02F7"/>
    <w:rsid w:val="006F46BD"/>
    <w:rsid w:val="006F7F56"/>
    <w:rsid w:val="0070073B"/>
    <w:rsid w:val="0070132F"/>
    <w:rsid w:val="00707EDF"/>
    <w:rsid w:val="00714305"/>
    <w:rsid w:val="00714A62"/>
    <w:rsid w:val="007211E9"/>
    <w:rsid w:val="007256FA"/>
    <w:rsid w:val="0072712C"/>
    <w:rsid w:val="00730608"/>
    <w:rsid w:val="007313FF"/>
    <w:rsid w:val="0073249C"/>
    <w:rsid w:val="0073444A"/>
    <w:rsid w:val="00734C10"/>
    <w:rsid w:val="007356EA"/>
    <w:rsid w:val="00736E55"/>
    <w:rsid w:val="00743F5E"/>
    <w:rsid w:val="00744092"/>
    <w:rsid w:val="00745F10"/>
    <w:rsid w:val="00747C8E"/>
    <w:rsid w:val="00751602"/>
    <w:rsid w:val="00751A2E"/>
    <w:rsid w:val="007604AE"/>
    <w:rsid w:val="007621A7"/>
    <w:rsid w:val="0076578A"/>
    <w:rsid w:val="00767781"/>
    <w:rsid w:val="00771451"/>
    <w:rsid w:val="0077651E"/>
    <w:rsid w:val="0078053A"/>
    <w:rsid w:val="007901F2"/>
    <w:rsid w:val="0079191E"/>
    <w:rsid w:val="00792D6B"/>
    <w:rsid w:val="007A091E"/>
    <w:rsid w:val="007A0AAF"/>
    <w:rsid w:val="007A1702"/>
    <w:rsid w:val="007A5403"/>
    <w:rsid w:val="007B2A96"/>
    <w:rsid w:val="007B52B4"/>
    <w:rsid w:val="007B533E"/>
    <w:rsid w:val="007C744F"/>
    <w:rsid w:val="007D250B"/>
    <w:rsid w:val="007D3250"/>
    <w:rsid w:val="007E4336"/>
    <w:rsid w:val="007E5136"/>
    <w:rsid w:val="007E534D"/>
    <w:rsid w:val="007E5825"/>
    <w:rsid w:val="007E65A2"/>
    <w:rsid w:val="007E710D"/>
    <w:rsid w:val="00800D77"/>
    <w:rsid w:val="008010AA"/>
    <w:rsid w:val="00801A20"/>
    <w:rsid w:val="008070FA"/>
    <w:rsid w:val="0081033F"/>
    <w:rsid w:val="00811347"/>
    <w:rsid w:val="008119A6"/>
    <w:rsid w:val="00812570"/>
    <w:rsid w:val="008129EF"/>
    <w:rsid w:val="00813FF3"/>
    <w:rsid w:val="008172CD"/>
    <w:rsid w:val="00821469"/>
    <w:rsid w:val="0082178C"/>
    <w:rsid w:val="008219A9"/>
    <w:rsid w:val="0082200F"/>
    <w:rsid w:val="00827901"/>
    <w:rsid w:val="008314F5"/>
    <w:rsid w:val="00833DFD"/>
    <w:rsid w:val="00835820"/>
    <w:rsid w:val="0084345F"/>
    <w:rsid w:val="0084458F"/>
    <w:rsid w:val="00847C9A"/>
    <w:rsid w:val="00852AE6"/>
    <w:rsid w:val="00860450"/>
    <w:rsid w:val="0086656D"/>
    <w:rsid w:val="00880CEB"/>
    <w:rsid w:val="008820AF"/>
    <w:rsid w:val="00882153"/>
    <w:rsid w:val="008929F5"/>
    <w:rsid w:val="00893051"/>
    <w:rsid w:val="00893F7F"/>
    <w:rsid w:val="0089594D"/>
    <w:rsid w:val="008A07F7"/>
    <w:rsid w:val="008A4E34"/>
    <w:rsid w:val="008A72E2"/>
    <w:rsid w:val="008B2CA7"/>
    <w:rsid w:val="008B373D"/>
    <w:rsid w:val="008B6968"/>
    <w:rsid w:val="008C14F1"/>
    <w:rsid w:val="008C466D"/>
    <w:rsid w:val="008D088A"/>
    <w:rsid w:val="008D2F7D"/>
    <w:rsid w:val="008D4404"/>
    <w:rsid w:val="008D5D55"/>
    <w:rsid w:val="008D61D6"/>
    <w:rsid w:val="008D6CD3"/>
    <w:rsid w:val="008D6EA3"/>
    <w:rsid w:val="008D74D6"/>
    <w:rsid w:val="008D76C9"/>
    <w:rsid w:val="008E2E23"/>
    <w:rsid w:val="008E7C03"/>
    <w:rsid w:val="008F3CE1"/>
    <w:rsid w:val="008F6364"/>
    <w:rsid w:val="008F7684"/>
    <w:rsid w:val="008F7F0E"/>
    <w:rsid w:val="00911D31"/>
    <w:rsid w:val="00912557"/>
    <w:rsid w:val="0091516B"/>
    <w:rsid w:val="0091636F"/>
    <w:rsid w:val="00917181"/>
    <w:rsid w:val="009200F0"/>
    <w:rsid w:val="00922BB2"/>
    <w:rsid w:val="00923673"/>
    <w:rsid w:val="009240E0"/>
    <w:rsid w:val="00926162"/>
    <w:rsid w:val="00926E69"/>
    <w:rsid w:val="00927EB8"/>
    <w:rsid w:val="00931DC6"/>
    <w:rsid w:val="009339E4"/>
    <w:rsid w:val="00935E32"/>
    <w:rsid w:val="00944058"/>
    <w:rsid w:val="0094626A"/>
    <w:rsid w:val="0095434E"/>
    <w:rsid w:val="00954605"/>
    <w:rsid w:val="00977268"/>
    <w:rsid w:val="0097747D"/>
    <w:rsid w:val="009779D8"/>
    <w:rsid w:val="00977A6E"/>
    <w:rsid w:val="00984D47"/>
    <w:rsid w:val="00992920"/>
    <w:rsid w:val="00993025"/>
    <w:rsid w:val="0099687B"/>
    <w:rsid w:val="00996DB5"/>
    <w:rsid w:val="00997A15"/>
    <w:rsid w:val="009A1DEF"/>
    <w:rsid w:val="009A1EF7"/>
    <w:rsid w:val="009A207D"/>
    <w:rsid w:val="009A4185"/>
    <w:rsid w:val="009A7313"/>
    <w:rsid w:val="009B42F5"/>
    <w:rsid w:val="009C0319"/>
    <w:rsid w:val="009C28B5"/>
    <w:rsid w:val="009C379D"/>
    <w:rsid w:val="009C5150"/>
    <w:rsid w:val="009C65E6"/>
    <w:rsid w:val="009D053B"/>
    <w:rsid w:val="009D3CF6"/>
    <w:rsid w:val="009D647C"/>
    <w:rsid w:val="009D79BD"/>
    <w:rsid w:val="009E0AF8"/>
    <w:rsid w:val="009E375A"/>
    <w:rsid w:val="009E5C76"/>
    <w:rsid w:val="009F1CEE"/>
    <w:rsid w:val="009F4BA1"/>
    <w:rsid w:val="00A00BE7"/>
    <w:rsid w:val="00A01E8F"/>
    <w:rsid w:val="00A0603B"/>
    <w:rsid w:val="00A07A71"/>
    <w:rsid w:val="00A13B49"/>
    <w:rsid w:val="00A278FA"/>
    <w:rsid w:val="00A3351A"/>
    <w:rsid w:val="00A33663"/>
    <w:rsid w:val="00A37FAE"/>
    <w:rsid w:val="00A40C7D"/>
    <w:rsid w:val="00A43F13"/>
    <w:rsid w:val="00A52351"/>
    <w:rsid w:val="00A52A80"/>
    <w:rsid w:val="00A6498C"/>
    <w:rsid w:val="00A65FA2"/>
    <w:rsid w:val="00A67D44"/>
    <w:rsid w:val="00A704A0"/>
    <w:rsid w:val="00A74F43"/>
    <w:rsid w:val="00A7627D"/>
    <w:rsid w:val="00A77B36"/>
    <w:rsid w:val="00A800C2"/>
    <w:rsid w:val="00A805AF"/>
    <w:rsid w:val="00A82741"/>
    <w:rsid w:val="00A9568C"/>
    <w:rsid w:val="00AA7492"/>
    <w:rsid w:val="00AA7B9A"/>
    <w:rsid w:val="00AB18DD"/>
    <w:rsid w:val="00AC0E24"/>
    <w:rsid w:val="00AC1CD3"/>
    <w:rsid w:val="00AC2431"/>
    <w:rsid w:val="00AC5275"/>
    <w:rsid w:val="00AC6D48"/>
    <w:rsid w:val="00AD0249"/>
    <w:rsid w:val="00AD3F46"/>
    <w:rsid w:val="00AE0103"/>
    <w:rsid w:val="00AE1A58"/>
    <w:rsid w:val="00AE428B"/>
    <w:rsid w:val="00AE532C"/>
    <w:rsid w:val="00AF283B"/>
    <w:rsid w:val="00AF3141"/>
    <w:rsid w:val="00AF5BA0"/>
    <w:rsid w:val="00B0256A"/>
    <w:rsid w:val="00B042BD"/>
    <w:rsid w:val="00B07657"/>
    <w:rsid w:val="00B10215"/>
    <w:rsid w:val="00B115C9"/>
    <w:rsid w:val="00B118E3"/>
    <w:rsid w:val="00B11E3E"/>
    <w:rsid w:val="00B204FC"/>
    <w:rsid w:val="00B211D5"/>
    <w:rsid w:val="00B22CBA"/>
    <w:rsid w:val="00B23EE3"/>
    <w:rsid w:val="00B35B78"/>
    <w:rsid w:val="00B41F54"/>
    <w:rsid w:val="00B427AD"/>
    <w:rsid w:val="00B45369"/>
    <w:rsid w:val="00B47E96"/>
    <w:rsid w:val="00B505F5"/>
    <w:rsid w:val="00B5749F"/>
    <w:rsid w:val="00B6063C"/>
    <w:rsid w:val="00B61CE2"/>
    <w:rsid w:val="00B61F7D"/>
    <w:rsid w:val="00B62B4C"/>
    <w:rsid w:val="00B64CDF"/>
    <w:rsid w:val="00B6704B"/>
    <w:rsid w:val="00B676DA"/>
    <w:rsid w:val="00B723BE"/>
    <w:rsid w:val="00B75066"/>
    <w:rsid w:val="00B80872"/>
    <w:rsid w:val="00B87616"/>
    <w:rsid w:val="00B923FA"/>
    <w:rsid w:val="00B93989"/>
    <w:rsid w:val="00B953EC"/>
    <w:rsid w:val="00B95F16"/>
    <w:rsid w:val="00B97BCF"/>
    <w:rsid w:val="00BA24C5"/>
    <w:rsid w:val="00BB38B0"/>
    <w:rsid w:val="00BB7B80"/>
    <w:rsid w:val="00BC3C3C"/>
    <w:rsid w:val="00BC6256"/>
    <w:rsid w:val="00BD2275"/>
    <w:rsid w:val="00BD546D"/>
    <w:rsid w:val="00BD55B1"/>
    <w:rsid w:val="00BE4A1A"/>
    <w:rsid w:val="00BE518C"/>
    <w:rsid w:val="00BF6A0C"/>
    <w:rsid w:val="00C04282"/>
    <w:rsid w:val="00C06B49"/>
    <w:rsid w:val="00C101FB"/>
    <w:rsid w:val="00C25409"/>
    <w:rsid w:val="00C25E53"/>
    <w:rsid w:val="00C3077A"/>
    <w:rsid w:val="00C37646"/>
    <w:rsid w:val="00C41F59"/>
    <w:rsid w:val="00C43EC5"/>
    <w:rsid w:val="00C50A30"/>
    <w:rsid w:val="00C55121"/>
    <w:rsid w:val="00C62669"/>
    <w:rsid w:val="00C63713"/>
    <w:rsid w:val="00C66B80"/>
    <w:rsid w:val="00C708A1"/>
    <w:rsid w:val="00C71437"/>
    <w:rsid w:val="00C72223"/>
    <w:rsid w:val="00C7262C"/>
    <w:rsid w:val="00C7483A"/>
    <w:rsid w:val="00C754A7"/>
    <w:rsid w:val="00C86C1A"/>
    <w:rsid w:val="00C9548A"/>
    <w:rsid w:val="00C9671D"/>
    <w:rsid w:val="00CA5AC6"/>
    <w:rsid w:val="00CA631E"/>
    <w:rsid w:val="00CB77ED"/>
    <w:rsid w:val="00CC3FA5"/>
    <w:rsid w:val="00CC5605"/>
    <w:rsid w:val="00CD1943"/>
    <w:rsid w:val="00CE6B58"/>
    <w:rsid w:val="00D00EE0"/>
    <w:rsid w:val="00D01824"/>
    <w:rsid w:val="00D03FB5"/>
    <w:rsid w:val="00D1154A"/>
    <w:rsid w:val="00D13C7A"/>
    <w:rsid w:val="00D1496F"/>
    <w:rsid w:val="00D156E5"/>
    <w:rsid w:val="00D252A4"/>
    <w:rsid w:val="00D26DAF"/>
    <w:rsid w:val="00D32072"/>
    <w:rsid w:val="00D37ECE"/>
    <w:rsid w:val="00D41688"/>
    <w:rsid w:val="00D41C1B"/>
    <w:rsid w:val="00D5173F"/>
    <w:rsid w:val="00D54C0F"/>
    <w:rsid w:val="00D60609"/>
    <w:rsid w:val="00D6296A"/>
    <w:rsid w:val="00D663B8"/>
    <w:rsid w:val="00D67B4B"/>
    <w:rsid w:val="00D829CE"/>
    <w:rsid w:val="00D833E0"/>
    <w:rsid w:val="00D91A4A"/>
    <w:rsid w:val="00D92EEE"/>
    <w:rsid w:val="00DA0DDB"/>
    <w:rsid w:val="00DA1078"/>
    <w:rsid w:val="00DA38C5"/>
    <w:rsid w:val="00DA428C"/>
    <w:rsid w:val="00DC15DF"/>
    <w:rsid w:val="00DC306E"/>
    <w:rsid w:val="00DC35B0"/>
    <w:rsid w:val="00DC4320"/>
    <w:rsid w:val="00DC4E57"/>
    <w:rsid w:val="00DD7A91"/>
    <w:rsid w:val="00DE0070"/>
    <w:rsid w:val="00DE05C5"/>
    <w:rsid w:val="00DE191E"/>
    <w:rsid w:val="00DE762C"/>
    <w:rsid w:val="00DF61B2"/>
    <w:rsid w:val="00DF6BFE"/>
    <w:rsid w:val="00DF7637"/>
    <w:rsid w:val="00DF7B60"/>
    <w:rsid w:val="00E0158A"/>
    <w:rsid w:val="00E04D90"/>
    <w:rsid w:val="00E14382"/>
    <w:rsid w:val="00E152AB"/>
    <w:rsid w:val="00E1703C"/>
    <w:rsid w:val="00E248F8"/>
    <w:rsid w:val="00E27956"/>
    <w:rsid w:val="00E302E7"/>
    <w:rsid w:val="00E348EC"/>
    <w:rsid w:val="00E3568C"/>
    <w:rsid w:val="00E44EC4"/>
    <w:rsid w:val="00E5302C"/>
    <w:rsid w:val="00E565DF"/>
    <w:rsid w:val="00E60B69"/>
    <w:rsid w:val="00E616B7"/>
    <w:rsid w:val="00E624F2"/>
    <w:rsid w:val="00E6317B"/>
    <w:rsid w:val="00E63704"/>
    <w:rsid w:val="00E67058"/>
    <w:rsid w:val="00E722A4"/>
    <w:rsid w:val="00E75F27"/>
    <w:rsid w:val="00E77751"/>
    <w:rsid w:val="00E87EA4"/>
    <w:rsid w:val="00E9346F"/>
    <w:rsid w:val="00EA183B"/>
    <w:rsid w:val="00EA7756"/>
    <w:rsid w:val="00EB759E"/>
    <w:rsid w:val="00EC0E8F"/>
    <w:rsid w:val="00EC4F5B"/>
    <w:rsid w:val="00EC5B34"/>
    <w:rsid w:val="00EC70FA"/>
    <w:rsid w:val="00EC7F01"/>
    <w:rsid w:val="00ED2DF6"/>
    <w:rsid w:val="00EE43FD"/>
    <w:rsid w:val="00F03373"/>
    <w:rsid w:val="00F10D05"/>
    <w:rsid w:val="00F14393"/>
    <w:rsid w:val="00F17FDD"/>
    <w:rsid w:val="00F23D54"/>
    <w:rsid w:val="00F23DBE"/>
    <w:rsid w:val="00F26D7F"/>
    <w:rsid w:val="00F31FED"/>
    <w:rsid w:val="00F33448"/>
    <w:rsid w:val="00F401EF"/>
    <w:rsid w:val="00F44817"/>
    <w:rsid w:val="00F47782"/>
    <w:rsid w:val="00F52447"/>
    <w:rsid w:val="00F54061"/>
    <w:rsid w:val="00F5610F"/>
    <w:rsid w:val="00F5692E"/>
    <w:rsid w:val="00F60087"/>
    <w:rsid w:val="00F60F0E"/>
    <w:rsid w:val="00F72D62"/>
    <w:rsid w:val="00F7523F"/>
    <w:rsid w:val="00F84221"/>
    <w:rsid w:val="00F85C83"/>
    <w:rsid w:val="00F9261E"/>
    <w:rsid w:val="00F9783C"/>
    <w:rsid w:val="00F97DE8"/>
    <w:rsid w:val="00FA1535"/>
    <w:rsid w:val="00FA26DF"/>
    <w:rsid w:val="00FB42FE"/>
    <w:rsid w:val="00FB655E"/>
    <w:rsid w:val="00FC11E2"/>
    <w:rsid w:val="00FC4513"/>
    <w:rsid w:val="00FC47DE"/>
    <w:rsid w:val="00FC6430"/>
    <w:rsid w:val="00FD1332"/>
    <w:rsid w:val="00FD1F30"/>
    <w:rsid w:val="00FD2B6A"/>
    <w:rsid w:val="00FD33F1"/>
    <w:rsid w:val="00FD61BA"/>
    <w:rsid w:val="00FD6314"/>
    <w:rsid w:val="00FE0731"/>
    <w:rsid w:val="00FE2FEF"/>
    <w:rsid w:val="00FE39F9"/>
    <w:rsid w:val="00FE528F"/>
    <w:rsid w:val="00FE6263"/>
    <w:rsid w:val="00FE7D56"/>
    <w:rsid w:val="00FE7FA2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Heading5">
    <w:name w:val="heading 5"/>
    <w:basedOn w:val="Normal"/>
    <w:link w:val="Heading5Char"/>
    <w:uiPriority w:val="99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Heading6">
    <w:name w:val="heading 6"/>
    <w:basedOn w:val="Normal"/>
    <w:link w:val="Heading6Char"/>
    <w:uiPriority w:val="99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E31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1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164"/>
    <w:rPr>
      <w:rFonts w:asciiTheme="minorHAnsi" w:eastAsiaTheme="minorEastAsia" w:hAnsiTheme="minorHAnsi" w:cstheme="minorBidi"/>
      <w:b/>
      <w:bCs/>
    </w:rPr>
  </w:style>
  <w:style w:type="paragraph" w:styleId="NormalWeb">
    <w:name w:val="Normal (Web)"/>
    <w:basedOn w:val="Normal"/>
    <w:link w:val="NormalWebChar"/>
    <w:uiPriority w:val="99"/>
    <w:rsid w:val="007C744F"/>
    <w:pPr>
      <w:spacing w:before="100" w:beforeAutospacing="1" w:after="100" w:afterAutospacing="1"/>
    </w:pPr>
    <w:rPr>
      <w:rFonts w:ascii="Verdana" w:hAnsi="Verdana" w:cs="Verdana"/>
      <w:color w:val="333366"/>
      <w:sz w:val="14"/>
      <w:szCs w:val="14"/>
    </w:rPr>
  </w:style>
  <w:style w:type="character" w:styleId="Hyperlink">
    <w:name w:val="Hyperlink"/>
    <w:basedOn w:val="DefaultParagraphFont"/>
    <w:uiPriority w:val="99"/>
    <w:rsid w:val="007C744F"/>
    <w:rPr>
      <w:rFonts w:ascii="Tahoma" w:hAnsi="Tahoma" w:cs="Tahoma"/>
      <w:color w:val="auto"/>
      <w:sz w:val="14"/>
      <w:szCs w:val="14"/>
      <w:u w:val="single"/>
    </w:rPr>
  </w:style>
  <w:style w:type="character" w:styleId="Strong">
    <w:name w:val="Strong"/>
    <w:basedOn w:val="DefaultParagraphFont"/>
    <w:uiPriority w:val="99"/>
    <w:qFormat/>
    <w:rsid w:val="007C744F"/>
    <w:rPr>
      <w:b/>
      <w:bCs/>
    </w:rPr>
  </w:style>
  <w:style w:type="paragraph" w:styleId="Header">
    <w:name w:val="header"/>
    <w:basedOn w:val="Normal"/>
    <w:link w:val="HeaderChar"/>
    <w:uiPriority w:val="99"/>
    <w:rsid w:val="00C626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16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69"/>
  </w:style>
  <w:style w:type="paragraph" w:styleId="Footer">
    <w:name w:val="footer"/>
    <w:basedOn w:val="Normal"/>
    <w:link w:val="FooterChar"/>
    <w:uiPriority w:val="99"/>
    <w:rsid w:val="00586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164"/>
    <w:rPr>
      <w:sz w:val="24"/>
      <w:szCs w:val="24"/>
    </w:rPr>
  </w:style>
  <w:style w:type="paragraph" w:customStyle="1" w:styleId="ConsPlusNormal">
    <w:name w:val="ConsPlusNormal"/>
    <w:uiPriority w:val="99"/>
    <w:rsid w:val="00B211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E7C03"/>
    <w:pPr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C03"/>
    <w:rPr>
      <w:rFonts w:ascii="Arial" w:hAnsi="Arial" w:cs="Arial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253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5363"/>
    <w:rPr>
      <w:rFonts w:ascii="Courier New" w:hAnsi="Courier New" w:cs="Courier New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D6779"/>
    <w:rPr>
      <w:rFonts w:ascii="Verdana" w:hAnsi="Verdana" w:cs="Verdana"/>
      <w:color w:val="333366"/>
      <w:sz w:val="14"/>
      <w:szCs w:val="14"/>
      <w:lang w:val="ru-RU" w:eastAsia="ru-RU"/>
    </w:rPr>
  </w:style>
  <w:style w:type="paragraph" w:customStyle="1" w:styleId="Default">
    <w:name w:val="Default"/>
    <w:uiPriority w:val="99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7440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7B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A523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 Знак"/>
    <w:basedOn w:val="Normal"/>
    <w:uiPriority w:val="99"/>
    <w:rsid w:val="00C954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695A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D8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16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102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8B74AFC459F3DF28C89F7285C5A5F72D69EFBEA822F62150C1E9616D27DDA54A052ECBDFdEv0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219</Words>
  <Characters>1254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Ud8</cp:lastModifiedBy>
  <cp:revision>9</cp:revision>
  <cp:lastPrinted>2016-08-30T03:29:00Z</cp:lastPrinted>
  <dcterms:created xsi:type="dcterms:W3CDTF">2016-08-09T10:49:00Z</dcterms:created>
  <dcterms:modified xsi:type="dcterms:W3CDTF">2016-09-12T06:12:00Z</dcterms:modified>
</cp:coreProperties>
</file>