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E81" w:rsidRDefault="00C41E81" w:rsidP="0062698C">
      <w:pPr>
        <w:tabs>
          <w:tab w:val="left" w:pos="567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s1026" type="#_x0000_t75" alt="Герб для бланков" style="position:absolute;left:0;text-align:left;margin-left:222.3pt;margin-top:.3pt;width:57pt;height:81pt;z-index:-251676160;visibility:visible">
            <v:imagedata r:id="rId7" o:title="" gain="112993f" blacklevel="5898f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.55pt;margin-top:213.75pt;width:94.05pt;height:25.65pt;z-index:251642368" filled="f" stroked="f">
            <v:textbox style="mso-next-textbox:#_x0000_s1027">
              <w:txbxContent>
                <w:p w:rsidR="00C41E81" w:rsidRPr="00297A11" w:rsidRDefault="00C41E81" w:rsidP="006269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09.10.2017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1418pt;margin-top:216.3pt;width:114pt;height:28.5pt;z-index:-251677184;mso-position-horizontal:right" stroked="f">
            <o:lock v:ext="edit" aspectratio="t"/>
            <v:textbox style="mso-next-textbox:#_x0000_s1028">
              <w:txbxContent>
                <w:p w:rsidR="00C41E81" w:rsidRDefault="00C41E81" w:rsidP="0062698C">
                  <w:pPr>
                    <w:jc w:val="right"/>
                  </w:pPr>
                  <w:r>
                    <w:t>№ 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0;margin-top:218.55pt;width:114pt;height:23.25pt;z-index:-251678208;mso-position-horizontal:left" stroked="f">
            <o:lock v:ext="edit" aspectratio="t"/>
            <v:textbox style="mso-next-textbox:#_x0000_s1029">
              <w:txbxContent>
                <w:p w:rsidR="00C41E81" w:rsidRDefault="00C41E81" w:rsidP="0062698C">
                  <w:r>
                    <w:t>________________</w:t>
                  </w:r>
                </w:p>
              </w:txbxContent>
            </v:textbox>
          </v:shape>
        </w:pict>
      </w:r>
    </w:p>
    <w:p w:rsidR="00C41E81" w:rsidRPr="00617388" w:rsidRDefault="00C41E81" w:rsidP="0062698C"/>
    <w:p w:rsidR="00C41E81" w:rsidRPr="00617388" w:rsidRDefault="00C41E81" w:rsidP="0062698C"/>
    <w:p w:rsidR="00C41E81" w:rsidRPr="00617388" w:rsidRDefault="00C41E81" w:rsidP="0062698C"/>
    <w:p w:rsidR="00C41E81" w:rsidRPr="00617388" w:rsidRDefault="00C41E81" w:rsidP="0062698C"/>
    <w:p w:rsidR="00C41E81" w:rsidRDefault="00C41E81" w:rsidP="0062698C"/>
    <w:p w:rsidR="00C41E81" w:rsidRDefault="00C41E81" w:rsidP="0062698C"/>
    <w:p w:rsidR="00C41E81" w:rsidRPr="00617388" w:rsidRDefault="00C41E81" w:rsidP="0062698C">
      <w:pPr>
        <w:jc w:val="center"/>
        <w:rPr>
          <w:b/>
          <w:bCs/>
          <w:sz w:val="28"/>
          <w:szCs w:val="28"/>
        </w:rPr>
      </w:pPr>
      <w:r w:rsidRPr="00617388">
        <w:rPr>
          <w:b/>
          <w:bCs/>
          <w:sz w:val="28"/>
          <w:szCs w:val="28"/>
        </w:rPr>
        <w:t>ПОСТАНОВЛЕНИЕ</w:t>
      </w:r>
    </w:p>
    <w:p w:rsidR="00C41E81" w:rsidRPr="00617388" w:rsidRDefault="00C41E81" w:rsidP="0062698C">
      <w:pPr>
        <w:jc w:val="center"/>
        <w:rPr>
          <w:b/>
          <w:bCs/>
          <w:sz w:val="28"/>
          <w:szCs w:val="28"/>
        </w:rPr>
      </w:pPr>
    </w:p>
    <w:p w:rsidR="00C41E81" w:rsidRPr="00617388" w:rsidRDefault="00C41E81" w:rsidP="0062698C">
      <w:pPr>
        <w:jc w:val="center"/>
        <w:rPr>
          <w:b/>
          <w:bCs/>
          <w:sz w:val="28"/>
          <w:szCs w:val="28"/>
        </w:rPr>
      </w:pPr>
      <w:r w:rsidRPr="00617388">
        <w:rPr>
          <w:b/>
          <w:bCs/>
          <w:sz w:val="28"/>
          <w:szCs w:val="28"/>
        </w:rPr>
        <w:t>АДМИНИСТРАЦИИ</w:t>
      </w:r>
    </w:p>
    <w:p w:rsidR="00C41E81" w:rsidRPr="00617388" w:rsidRDefault="00C41E81" w:rsidP="0062698C">
      <w:pPr>
        <w:jc w:val="center"/>
        <w:rPr>
          <w:b/>
          <w:bCs/>
          <w:sz w:val="28"/>
          <w:szCs w:val="28"/>
        </w:rPr>
      </w:pPr>
      <w:r w:rsidRPr="00617388">
        <w:rPr>
          <w:b/>
          <w:bCs/>
          <w:sz w:val="28"/>
          <w:szCs w:val="28"/>
        </w:rPr>
        <w:t>КРАСНОКАМСКОГО ГОРОДСКОГО ПОСЕЛЕНИЯ</w:t>
      </w:r>
    </w:p>
    <w:p w:rsidR="00C41E81" w:rsidRPr="00617388" w:rsidRDefault="00C41E81" w:rsidP="0062698C">
      <w:pPr>
        <w:jc w:val="center"/>
        <w:rPr>
          <w:b/>
          <w:bCs/>
          <w:sz w:val="28"/>
          <w:szCs w:val="28"/>
        </w:rPr>
      </w:pPr>
      <w:r w:rsidRPr="00617388">
        <w:rPr>
          <w:b/>
          <w:bCs/>
          <w:sz w:val="28"/>
          <w:szCs w:val="28"/>
        </w:rPr>
        <w:t>КРАСНОКАМСКОГО МУНИЦИПАЛЬНОГО РАЙОНА</w:t>
      </w:r>
    </w:p>
    <w:p w:rsidR="00C41E81" w:rsidRDefault="00C41E81" w:rsidP="0062698C">
      <w:pPr>
        <w:jc w:val="center"/>
        <w:rPr>
          <w:b/>
          <w:bCs/>
          <w:sz w:val="28"/>
          <w:szCs w:val="28"/>
        </w:rPr>
      </w:pPr>
      <w:r w:rsidRPr="00617388">
        <w:rPr>
          <w:b/>
          <w:bCs/>
          <w:sz w:val="28"/>
          <w:szCs w:val="28"/>
        </w:rPr>
        <w:t>ПЕРМСКОГО КРАЯ</w:t>
      </w:r>
    </w:p>
    <w:p w:rsidR="00C41E81" w:rsidRDefault="00C41E81" w:rsidP="0062698C">
      <w:pPr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 id="_x0000_s1030" type="#_x0000_t202" style="position:absolute;left:0;text-align:left;margin-left:390pt;margin-top:13.8pt;width:71.25pt;height:25.65pt;z-index:251643392" filled="f" stroked="f">
            <v:textbox style="mso-next-textbox:#_x0000_s1030">
              <w:txbxContent>
                <w:p w:rsidR="00C41E81" w:rsidRPr="00297A11" w:rsidRDefault="00C41E81" w:rsidP="006269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1123</w:t>
                  </w:r>
                </w:p>
              </w:txbxContent>
            </v:textbox>
          </v:shape>
        </w:pict>
      </w:r>
    </w:p>
    <w:p w:rsidR="00C41E81" w:rsidRDefault="00C41E81" w:rsidP="0062698C">
      <w:pPr>
        <w:jc w:val="center"/>
        <w:rPr>
          <w:b/>
          <w:bCs/>
          <w:sz w:val="28"/>
          <w:szCs w:val="28"/>
        </w:rPr>
      </w:pPr>
    </w:p>
    <w:p w:rsidR="00C41E81" w:rsidRDefault="00C41E81" w:rsidP="0062698C">
      <w:pPr>
        <w:jc w:val="center"/>
        <w:rPr>
          <w:b/>
          <w:bCs/>
          <w:sz w:val="28"/>
          <w:szCs w:val="28"/>
        </w:rPr>
      </w:pPr>
    </w:p>
    <w:p w:rsidR="00C41E81" w:rsidRDefault="00C41E81" w:rsidP="0062698C">
      <w:pPr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 id="Рисунок 12" o:spid="_x0000_s1031" type="#_x0000_t75" alt="151522" style="position:absolute;left:0;text-align:left;margin-left:79.9pt;margin-top:314.9pt;width:219.45pt;height:9.95pt;z-index:-251675136;visibility:visible;mso-position-horizontal-relative:page;mso-position-vertical-relative:page">
            <v:imagedata r:id="rId8" o:title="" croptop="62748f" cropright="37485f"/>
            <w10:wrap anchorx="page" anchory="page"/>
          </v:shape>
        </w:pict>
      </w:r>
    </w:p>
    <w:p w:rsidR="00C41E81" w:rsidRDefault="00C41E81" w:rsidP="0062698C">
      <w:pPr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 id="_x0000_s1032" type="#_x0000_t202" style="position:absolute;left:0;text-align:left;margin-left:0;margin-top:3.4pt;width:250.95pt;height:89.55pt;z-index:251637248" filled="f" stroked="f">
            <v:textbox style="mso-next-textbox:#_x0000_s1032">
              <w:txbxContent>
                <w:p w:rsidR="00C41E81" w:rsidRPr="00A31DAF" w:rsidRDefault="00C41E81" w:rsidP="0062698C">
                  <w:pPr>
                    <w:pStyle w:val="ConsPlusNormal"/>
                    <w:spacing w:line="240" w:lineRule="exact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</w:t>
                  </w:r>
                  <w:r w:rsidRPr="00A31D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утверждении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Административного регламента </w:t>
                  </w:r>
                  <w:r w:rsidRPr="00145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предоставления муниципальной услуги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31D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Предварительное согласование предоставления земельного участка, находящегося в государственной или муниципальной собственности»</w:t>
                  </w:r>
                </w:p>
                <w:p w:rsidR="00C41E81" w:rsidRPr="00A31DAF" w:rsidRDefault="00C41E81" w:rsidP="0062698C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 w:rsidRPr="00A31DAF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C41E81" w:rsidRDefault="00C41E81" w:rsidP="0062698C">
      <w:pPr>
        <w:jc w:val="center"/>
        <w:rPr>
          <w:b/>
          <w:bCs/>
          <w:sz w:val="28"/>
          <w:szCs w:val="28"/>
        </w:rPr>
      </w:pPr>
    </w:p>
    <w:p w:rsidR="00C41E81" w:rsidRDefault="00C41E81" w:rsidP="0062698C">
      <w:pPr>
        <w:jc w:val="center"/>
        <w:rPr>
          <w:b/>
          <w:bCs/>
          <w:sz w:val="28"/>
          <w:szCs w:val="28"/>
        </w:rPr>
      </w:pPr>
    </w:p>
    <w:p w:rsidR="00C41E81" w:rsidRDefault="00C41E81" w:rsidP="0062698C">
      <w:pPr>
        <w:autoSpaceDE w:val="0"/>
        <w:autoSpaceDN w:val="0"/>
        <w:adjustRightInd w:val="0"/>
        <w:ind w:firstLine="540"/>
        <w:jc w:val="both"/>
      </w:pPr>
    </w:p>
    <w:p w:rsidR="00C41E81" w:rsidRDefault="00C41E81" w:rsidP="006269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1E81" w:rsidRDefault="00C41E81" w:rsidP="0062698C">
      <w:pPr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</w:p>
    <w:p w:rsidR="00C41E81" w:rsidRDefault="00C41E81" w:rsidP="0062698C">
      <w:pPr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</w:p>
    <w:p w:rsidR="00C41E81" w:rsidRPr="00A31DAF" w:rsidRDefault="00C41E81" w:rsidP="0062698C">
      <w:pPr>
        <w:autoSpaceDE w:val="0"/>
        <w:autoSpaceDN w:val="0"/>
        <w:adjustRightInd w:val="0"/>
        <w:spacing w:line="240" w:lineRule="exact"/>
        <w:ind w:firstLine="539"/>
        <w:jc w:val="both"/>
        <w:rPr>
          <w:b/>
          <w:bCs/>
          <w:sz w:val="28"/>
          <w:szCs w:val="28"/>
        </w:rPr>
      </w:pPr>
      <w:r w:rsidRPr="005639F1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Земельного кодекса Российской Федерации, </w:t>
      </w:r>
      <w:r w:rsidRPr="005639F1">
        <w:rPr>
          <w:sz w:val="28"/>
          <w:szCs w:val="28"/>
        </w:rPr>
        <w:t xml:space="preserve"> Федерального </w:t>
      </w:r>
      <w:hyperlink r:id="rId9" w:history="1">
        <w:r w:rsidRPr="005639F1">
          <w:rPr>
            <w:color w:val="0000FF"/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6 октября 2003 г. N 131-ФЗ «</w:t>
      </w:r>
      <w:r w:rsidRPr="005639F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145A49">
        <w:t xml:space="preserve">», </w:t>
      </w:r>
      <w:hyperlink r:id="rId10" w:history="1">
        <w:r w:rsidRPr="00A31DAF">
          <w:rPr>
            <w:color w:val="0000FF"/>
            <w:sz w:val="28"/>
            <w:szCs w:val="28"/>
          </w:rPr>
          <w:t>Федеральным законом от 27.07.2010 N 210-ФЗ</w:t>
        </w:r>
      </w:hyperlink>
      <w:r w:rsidRPr="00145A49">
        <w:rPr>
          <w:sz w:val="28"/>
          <w:szCs w:val="28"/>
        </w:rPr>
        <w:t xml:space="preserve"> «Об организации предоставления государственных и муниципальных услуг»</w:t>
      </w:r>
      <w:r>
        <w:rPr>
          <w:sz w:val="28"/>
          <w:szCs w:val="28"/>
        </w:rPr>
        <w:t>, Устава Краснокамского городского поселения</w:t>
      </w:r>
    </w:p>
    <w:p w:rsidR="00C41E81" w:rsidRPr="0007542F" w:rsidRDefault="00C41E81" w:rsidP="0062698C">
      <w:pPr>
        <w:autoSpaceDE w:val="0"/>
        <w:autoSpaceDN w:val="0"/>
        <w:adjustRightInd w:val="0"/>
        <w:ind w:firstLine="539"/>
        <w:jc w:val="both"/>
        <w:rPr>
          <w:b/>
          <w:bCs/>
          <w:sz w:val="27"/>
          <w:szCs w:val="27"/>
        </w:rPr>
      </w:pPr>
      <w:r w:rsidRPr="0007542F">
        <w:rPr>
          <w:b/>
          <w:bCs/>
          <w:sz w:val="27"/>
          <w:szCs w:val="27"/>
        </w:rPr>
        <w:t>Администрация постановляет:</w:t>
      </w:r>
    </w:p>
    <w:p w:rsidR="00C41E81" w:rsidRPr="005639F1" w:rsidRDefault="00C41E81" w:rsidP="0062698C">
      <w:pPr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  <w:r w:rsidRPr="0007542F">
        <w:rPr>
          <w:sz w:val="27"/>
          <w:szCs w:val="27"/>
        </w:rPr>
        <w:t xml:space="preserve">1. Утвердить </w:t>
      </w:r>
      <w:r w:rsidRPr="005639F1">
        <w:rPr>
          <w:sz w:val="28"/>
          <w:szCs w:val="28"/>
        </w:rPr>
        <w:t xml:space="preserve">Административный </w:t>
      </w:r>
      <w:hyperlink w:anchor="Par33" w:history="1">
        <w:r w:rsidRPr="005639F1">
          <w:rPr>
            <w:color w:val="0000FF"/>
            <w:sz w:val="28"/>
            <w:szCs w:val="28"/>
          </w:rPr>
          <w:t>регламент</w:t>
        </w:r>
      </w:hyperlink>
      <w:r>
        <w:t xml:space="preserve"> </w:t>
      </w:r>
      <w:r w:rsidRPr="00145A49">
        <w:rPr>
          <w:sz w:val="28"/>
          <w:szCs w:val="28"/>
        </w:rPr>
        <w:t>предоставления муниципальной услуги «</w:t>
      </w:r>
      <w:r>
        <w:rPr>
          <w:sz w:val="28"/>
          <w:szCs w:val="28"/>
        </w:rPr>
        <w:t>Предварительное согласование предоставления земельного участка, находящегося в государственной или муниципальной собственности</w:t>
      </w:r>
      <w:r w:rsidRPr="00145A49">
        <w:rPr>
          <w:sz w:val="28"/>
          <w:szCs w:val="28"/>
        </w:rPr>
        <w:t xml:space="preserve">» согласно </w:t>
      </w:r>
      <w:hyperlink r:id="rId11" w:history="1">
        <w:r w:rsidRPr="00A31DAF">
          <w:rPr>
            <w:color w:val="0000FF"/>
            <w:sz w:val="28"/>
            <w:szCs w:val="28"/>
            <w:u w:val="single"/>
          </w:rPr>
          <w:t>приложению</w:t>
        </w:r>
      </w:hyperlink>
      <w:r>
        <w:rPr>
          <w:sz w:val="28"/>
          <w:szCs w:val="28"/>
        </w:rPr>
        <w:t xml:space="preserve">. </w:t>
      </w:r>
    </w:p>
    <w:p w:rsidR="00C41E81" w:rsidRPr="005639F1" w:rsidRDefault="00C41E81" w:rsidP="0062698C">
      <w:pPr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  <w:r w:rsidRPr="005639F1">
        <w:rPr>
          <w:sz w:val="28"/>
          <w:szCs w:val="28"/>
        </w:rPr>
        <w:t xml:space="preserve">2. Опубликовать постановление в </w:t>
      </w:r>
      <w:r w:rsidRPr="00A31DAF">
        <w:rPr>
          <w:sz w:val="28"/>
          <w:szCs w:val="28"/>
        </w:rPr>
        <w:t>Официальном бюллетене органов местного самоуправления муниципального образования Краснокамское городское поселение</w:t>
      </w:r>
      <w:r w:rsidRPr="005639F1">
        <w:rPr>
          <w:sz w:val="28"/>
          <w:szCs w:val="28"/>
        </w:rPr>
        <w:t xml:space="preserve"> и  разместить на официальном сайте администрации Краснокамского городского поселения </w:t>
      </w:r>
      <w:r w:rsidRPr="005639F1">
        <w:rPr>
          <w:sz w:val="28"/>
          <w:szCs w:val="28"/>
          <w:lang w:val="en-US"/>
        </w:rPr>
        <w:t>www</w:t>
      </w:r>
      <w:r w:rsidRPr="005639F1">
        <w:rPr>
          <w:sz w:val="28"/>
          <w:szCs w:val="28"/>
        </w:rPr>
        <w:t>.</w:t>
      </w:r>
      <w:r w:rsidRPr="005639F1">
        <w:rPr>
          <w:sz w:val="28"/>
          <w:szCs w:val="28"/>
          <w:lang w:val="en-US"/>
        </w:rPr>
        <w:t>krasnokamsk</w:t>
      </w:r>
      <w:r w:rsidRPr="005639F1">
        <w:rPr>
          <w:sz w:val="28"/>
          <w:szCs w:val="28"/>
        </w:rPr>
        <w:t>.</w:t>
      </w:r>
      <w:r w:rsidRPr="005639F1">
        <w:rPr>
          <w:sz w:val="28"/>
          <w:szCs w:val="28"/>
          <w:lang w:val="en-US"/>
        </w:rPr>
        <w:t>ru</w:t>
      </w:r>
      <w:r w:rsidRPr="005639F1">
        <w:rPr>
          <w:sz w:val="28"/>
          <w:szCs w:val="28"/>
        </w:rPr>
        <w:t>.</w:t>
      </w:r>
    </w:p>
    <w:p w:rsidR="00C41E81" w:rsidRPr="00A31DAF" w:rsidRDefault="00C41E81" w:rsidP="0062698C">
      <w:pPr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  <w:r w:rsidRPr="00A31DAF">
        <w:rPr>
          <w:sz w:val="28"/>
          <w:szCs w:val="28"/>
        </w:rPr>
        <w:t xml:space="preserve">3. Контроль за исполнением настоящего Постановления возложить на Комитет имущественных отношений и землепользования администрации Краснокамского городского поселения (А.В. Лебедев). </w:t>
      </w:r>
    </w:p>
    <w:p w:rsidR="00C41E81" w:rsidRDefault="00C41E81" w:rsidP="0062698C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</w:p>
    <w:p w:rsidR="00C41E81" w:rsidRDefault="00C41E81" w:rsidP="0062698C">
      <w:pPr>
        <w:tabs>
          <w:tab w:val="left" w:pos="567"/>
        </w:tabs>
        <w:spacing w:line="240" w:lineRule="exact"/>
        <w:rPr>
          <w:sz w:val="28"/>
          <w:szCs w:val="28"/>
        </w:rPr>
      </w:pPr>
    </w:p>
    <w:p w:rsidR="00C41E81" w:rsidRDefault="00C41E81" w:rsidP="0062698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07542F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Краснокамского</w:t>
      </w:r>
    </w:p>
    <w:p w:rsidR="00C41E81" w:rsidRPr="0007542F" w:rsidRDefault="00C41E81" w:rsidP="0062698C">
      <w:pPr>
        <w:spacing w:line="240" w:lineRule="exact"/>
        <w:rPr>
          <w:sz w:val="28"/>
          <w:szCs w:val="28"/>
        </w:rPr>
      </w:pPr>
      <w:r w:rsidRPr="0007542F">
        <w:rPr>
          <w:sz w:val="28"/>
          <w:szCs w:val="28"/>
        </w:rPr>
        <w:t>городского поселения –</w:t>
      </w:r>
    </w:p>
    <w:p w:rsidR="00C41E81" w:rsidRPr="0007542F" w:rsidRDefault="00C41E81" w:rsidP="0062698C">
      <w:pPr>
        <w:spacing w:line="240" w:lineRule="exact"/>
        <w:rPr>
          <w:sz w:val="28"/>
          <w:szCs w:val="28"/>
        </w:rPr>
      </w:pPr>
      <w:r w:rsidRPr="0007542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07542F">
        <w:rPr>
          <w:sz w:val="28"/>
          <w:szCs w:val="28"/>
        </w:rPr>
        <w:t xml:space="preserve"> администрации </w:t>
      </w:r>
    </w:p>
    <w:p w:rsidR="00C41E81" w:rsidRPr="0007542F" w:rsidRDefault="00C41E81" w:rsidP="0062698C">
      <w:pPr>
        <w:spacing w:line="240" w:lineRule="exact"/>
        <w:rPr>
          <w:sz w:val="28"/>
          <w:szCs w:val="28"/>
        </w:rPr>
      </w:pPr>
      <w:r w:rsidRPr="0007542F">
        <w:rPr>
          <w:sz w:val="28"/>
          <w:szCs w:val="28"/>
        </w:rPr>
        <w:t xml:space="preserve">Краснокамского городского </w:t>
      </w:r>
    </w:p>
    <w:p w:rsidR="00C41E81" w:rsidRDefault="00C41E81" w:rsidP="0062698C">
      <w:pPr>
        <w:pStyle w:val="BodyText"/>
        <w:rPr>
          <w:sz w:val="28"/>
          <w:szCs w:val="28"/>
        </w:rPr>
      </w:pPr>
      <w:r w:rsidRPr="0007542F">
        <w:rPr>
          <w:sz w:val="28"/>
          <w:szCs w:val="28"/>
        </w:rPr>
        <w:t>поселения</w:t>
      </w:r>
      <w:r w:rsidRPr="0007542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  Ю.А. Потапова</w:t>
      </w:r>
    </w:p>
    <w:p w:rsidR="00C41E81" w:rsidRDefault="00C41E81" w:rsidP="0062698C">
      <w:pPr>
        <w:pStyle w:val="BodyText"/>
        <w:rPr>
          <w:sz w:val="28"/>
          <w:szCs w:val="28"/>
        </w:rPr>
      </w:pPr>
    </w:p>
    <w:p w:rsidR="00C41E81" w:rsidRDefault="00C41E81" w:rsidP="0062698C">
      <w:pPr>
        <w:pStyle w:val="BodyText"/>
        <w:spacing w:after="0"/>
        <w:rPr>
          <w:b/>
          <w:bCs/>
          <w:sz w:val="28"/>
          <w:szCs w:val="28"/>
        </w:rPr>
      </w:pPr>
      <w:r w:rsidRPr="0007542F">
        <w:rPr>
          <w:sz w:val="28"/>
          <w:szCs w:val="28"/>
        </w:rPr>
        <w:tab/>
      </w:r>
      <w:r w:rsidRPr="0007542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</w:t>
      </w:r>
      <w:r>
        <w:rPr>
          <w:b/>
          <w:bCs/>
          <w:sz w:val="28"/>
          <w:szCs w:val="28"/>
        </w:rPr>
        <w:br w:type="page"/>
      </w:r>
    </w:p>
    <w:p w:rsidR="00C41E81" w:rsidRPr="00573DD5" w:rsidRDefault="00C41E81" w:rsidP="002E1707">
      <w:pPr>
        <w:jc w:val="center"/>
        <w:rPr>
          <w:b/>
          <w:bCs/>
          <w:sz w:val="28"/>
          <w:szCs w:val="28"/>
        </w:rPr>
      </w:pPr>
      <w:r w:rsidRPr="00573DD5">
        <w:rPr>
          <w:b/>
          <w:bCs/>
          <w:sz w:val="28"/>
          <w:szCs w:val="28"/>
        </w:rPr>
        <w:t>АДМИНИСТРАТИВНЫЙ РЕГЛАМЕНТ</w:t>
      </w:r>
    </w:p>
    <w:p w:rsidR="00C41E81" w:rsidRPr="00573DD5" w:rsidRDefault="00C41E81" w:rsidP="002E1707">
      <w:pPr>
        <w:jc w:val="center"/>
        <w:rPr>
          <w:b/>
          <w:bCs/>
          <w:sz w:val="28"/>
          <w:szCs w:val="28"/>
        </w:rPr>
      </w:pPr>
      <w:r w:rsidRPr="00573DD5">
        <w:rPr>
          <w:b/>
          <w:bCs/>
          <w:sz w:val="28"/>
          <w:szCs w:val="28"/>
        </w:rPr>
        <w:t>предоставлени</w:t>
      </w:r>
      <w:r>
        <w:rPr>
          <w:b/>
          <w:bCs/>
          <w:sz w:val="28"/>
          <w:szCs w:val="28"/>
        </w:rPr>
        <w:t>я</w:t>
      </w:r>
      <w:r w:rsidRPr="00573DD5">
        <w:rPr>
          <w:b/>
          <w:bCs/>
          <w:sz w:val="28"/>
          <w:szCs w:val="28"/>
        </w:rPr>
        <w:t xml:space="preserve"> муниципальной услуги</w:t>
      </w:r>
    </w:p>
    <w:p w:rsidR="00C41E81" w:rsidRDefault="00C41E81" w:rsidP="002E1707">
      <w:pPr>
        <w:jc w:val="center"/>
        <w:rPr>
          <w:b/>
          <w:bCs/>
          <w:sz w:val="28"/>
          <w:szCs w:val="28"/>
        </w:rPr>
      </w:pPr>
      <w:r w:rsidRPr="00573DD5">
        <w:rPr>
          <w:b/>
          <w:bCs/>
          <w:sz w:val="28"/>
          <w:szCs w:val="28"/>
        </w:rPr>
        <w:t>«Предварительное согласование предоставления земельного участка, находящегося в</w:t>
      </w:r>
      <w:r>
        <w:rPr>
          <w:b/>
          <w:bCs/>
          <w:sz w:val="28"/>
          <w:szCs w:val="28"/>
        </w:rPr>
        <w:t xml:space="preserve"> государственной или муниципальной собственности</w:t>
      </w:r>
      <w:r w:rsidRPr="00573DD5">
        <w:rPr>
          <w:b/>
          <w:bCs/>
          <w:sz w:val="28"/>
          <w:szCs w:val="28"/>
        </w:rPr>
        <w:t>»</w:t>
      </w:r>
    </w:p>
    <w:p w:rsidR="00C41E81" w:rsidRPr="00573DD5" w:rsidRDefault="00C41E81" w:rsidP="002E1707">
      <w:pPr>
        <w:jc w:val="center"/>
        <w:rPr>
          <w:b/>
          <w:bCs/>
          <w:sz w:val="28"/>
          <w:szCs w:val="28"/>
        </w:rPr>
      </w:pPr>
    </w:p>
    <w:p w:rsidR="00C41E81" w:rsidRDefault="00C41E81" w:rsidP="00D60979">
      <w:pPr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573DD5">
        <w:rPr>
          <w:b/>
          <w:bCs/>
          <w:sz w:val="28"/>
          <w:szCs w:val="28"/>
        </w:rPr>
        <w:t>Общие положения</w:t>
      </w:r>
    </w:p>
    <w:p w:rsidR="00C41E81" w:rsidRPr="00573DD5" w:rsidRDefault="00C41E81" w:rsidP="00D60979">
      <w:pPr>
        <w:ind w:left="1080"/>
        <w:rPr>
          <w:b/>
          <w:bCs/>
          <w:sz w:val="28"/>
          <w:szCs w:val="28"/>
        </w:rPr>
      </w:pPr>
    </w:p>
    <w:p w:rsidR="00C41E81" w:rsidRPr="00573DD5" w:rsidRDefault="00C41E81" w:rsidP="00D60979">
      <w:pPr>
        <w:spacing w:line="240" w:lineRule="exact"/>
        <w:ind w:firstLine="708"/>
        <w:jc w:val="both"/>
        <w:rPr>
          <w:sz w:val="28"/>
          <w:szCs w:val="28"/>
        </w:rPr>
      </w:pPr>
      <w:r w:rsidRPr="00573DD5">
        <w:rPr>
          <w:sz w:val="28"/>
          <w:szCs w:val="28"/>
        </w:rPr>
        <w:t>1.1 Административный регламент по предоставлению муниципальной услуги «Предварительное согласование предоставления земельного участка, находящегося в</w:t>
      </w:r>
      <w:r>
        <w:rPr>
          <w:sz w:val="28"/>
          <w:szCs w:val="28"/>
        </w:rPr>
        <w:t xml:space="preserve"> государственной или муниципальной собственности</w:t>
      </w:r>
      <w:r w:rsidRPr="00573DD5">
        <w:rPr>
          <w:sz w:val="28"/>
          <w:szCs w:val="28"/>
        </w:rPr>
        <w:t xml:space="preserve">» (далее – Административный регламент) разработан в соответствии с Федеральным законом от 27.07.2010г. № 210-ФЗ «Об организации предоставления государственных и муниципальных услуг» в целях повышения качества предоставления муниципальной услуги.        </w:t>
      </w:r>
    </w:p>
    <w:p w:rsidR="00C41E81" w:rsidRPr="00573DD5" w:rsidRDefault="00C41E81" w:rsidP="00D60979">
      <w:pPr>
        <w:spacing w:line="240" w:lineRule="exact"/>
        <w:ind w:firstLine="708"/>
        <w:jc w:val="both"/>
        <w:rPr>
          <w:sz w:val="28"/>
          <w:szCs w:val="28"/>
        </w:rPr>
      </w:pPr>
      <w:r w:rsidRPr="00573DD5">
        <w:rPr>
          <w:sz w:val="28"/>
          <w:szCs w:val="28"/>
        </w:rPr>
        <w:t xml:space="preserve">1.2. Настоящий </w:t>
      </w:r>
      <w:r>
        <w:rPr>
          <w:sz w:val="28"/>
          <w:szCs w:val="28"/>
        </w:rPr>
        <w:t>Административный р</w:t>
      </w:r>
      <w:r w:rsidRPr="00573DD5">
        <w:rPr>
          <w:sz w:val="28"/>
          <w:szCs w:val="28"/>
        </w:rPr>
        <w:t xml:space="preserve">егламент устанавливает требования к предоставлению муниципальной услуги «Предварительное согласование предоставления земельного </w:t>
      </w:r>
      <w:r w:rsidRPr="00420748">
        <w:rPr>
          <w:sz w:val="28"/>
          <w:szCs w:val="28"/>
        </w:rPr>
        <w:t>участка, на</w:t>
      </w:r>
      <w:r>
        <w:rPr>
          <w:sz w:val="28"/>
          <w:szCs w:val="28"/>
        </w:rPr>
        <w:t>ходящегося в государственной или муниципальной собственности</w:t>
      </w:r>
      <w:r w:rsidRPr="00420748">
        <w:rPr>
          <w:sz w:val="28"/>
          <w:szCs w:val="28"/>
        </w:rPr>
        <w:t>»,</w:t>
      </w:r>
      <w:r w:rsidRPr="00573DD5">
        <w:rPr>
          <w:sz w:val="28"/>
          <w:szCs w:val="28"/>
        </w:rPr>
        <w:t xml:space="preserve"> определяет сроки и последовательность действий (административные процедуры)  при рассмотрении обращений граждан.</w:t>
      </w:r>
    </w:p>
    <w:p w:rsidR="00C41E81" w:rsidRPr="00573DD5" w:rsidRDefault="00C41E81" w:rsidP="00D60979">
      <w:pPr>
        <w:spacing w:line="240" w:lineRule="exact"/>
        <w:ind w:firstLine="706"/>
        <w:jc w:val="both"/>
        <w:rPr>
          <w:sz w:val="28"/>
          <w:szCs w:val="28"/>
        </w:rPr>
      </w:pPr>
      <w:r w:rsidRPr="00573DD5">
        <w:rPr>
          <w:sz w:val="28"/>
          <w:szCs w:val="28"/>
        </w:rPr>
        <w:t xml:space="preserve">1.3. Правом на получение муниципальной услуги, указанной в </w:t>
      </w:r>
      <w:r>
        <w:rPr>
          <w:sz w:val="28"/>
          <w:szCs w:val="28"/>
        </w:rPr>
        <w:t>Административной р</w:t>
      </w:r>
      <w:r w:rsidRPr="00573DD5">
        <w:rPr>
          <w:sz w:val="28"/>
          <w:szCs w:val="28"/>
        </w:rPr>
        <w:t xml:space="preserve">егламенте, обладают физические и юридические лица, либо их уполномоченные представители (далее – заявители), заинтересованные в последующем </w:t>
      </w:r>
      <w:r w:rsidRPr="00AF77AB">
        <w:rPr>
          <w:sz w:val="28"/>
          <w:szCs w:val="28"/>
        </w:rPr>
        <w:t>предоставлении в собственность, аренду, постоянное (бессрочное) пользование, безвозмездное пользование зе</w:t>
      </w:r>
      <w:r>
        <w:rPr>
          <w:sz w:val="28"/>
          <w:szCs w:val="28"/>
        </w:rPr>
        <w:t xml:space="preserve">мельных участков, находящихся в государственной или </w:t>
      </w:r>
      <w:r w:rsidRPr="00AF77AB">
        <w:rPr>
          <w:sz w:val="28"/>
          <w:szCs w:val="28"/>
        </w:rPr>
        <w:t>муниципальной собственности, без проведения торгов в соответствие с пунктом 2 статьи 39.3, статьей 39.5, пунктом 2 статьи 39.6 или пунктом 2 статьи 39.10 Земельного  Кодекса Р</w:t>
      </w:r>
      <w:r>
        <w:rPr>
          <w:sz w:val="28"/>
          <w:szCs w:val="28"/>
        </w:rPr>
        <w:t>оссийской Федерации</w:t>
      </w:r>
      <w:r w:rsidRPr="00AF77AB">
        <w:rPr>
          <w:sz w:val="28"/>
          <w:szCs w:val="28"/>
        </w:rPr>
        <w:t>.</w:t>
      </w:r>
    </w:p>
    <w:p w:rsidR="00C41E81" w:rsidRPr="00573DD5" w:rsidRDefault="00C41E81" w:rsidP="00D60979">
      <w:pPr>
        <w:spacing w:line="240" w:lineRule="exact"/>
        <w:ind w:firstLine="706"/>
        <w:jc w:val="both"/>
        <w:rPr>
          <w:sz w:val="28"/>
          <w:szCs w:val="28"/>
        </w:rPr>
      </w:pPr>
      <w:r w:rsidRPr="00573DD5">
        <w:rPr>
          <w:sz w:val="28"/>
          <w:szCs w:val="28"/>
        </w:rPr>
        <w:t>Заявители имеют право на неоднократное обращение за предоставлением муниципальной услуги.</w:t>
      </w:r>
    </w:p>
    <w:p w:rsidR="00C41E81" w:rsidRDefault="00C41E81" w:rsidP="002E1707">
      <w:pPr>
        <w:jc w:val="center"/>
        <w:rPr>
          <w:b/>
          <w:bCs/>
          <w:sz w:val="28"/>
          <w:szCs w:val="28"/>
        </w:rPr>
      </w:pPr>
    </w:p>
    <w:p w:rsidR="00C41E81" w:rsidRDefault="00C41E81" w:rsidP="002E1707">
      <w:pPr>
        <w:jc w:val="center"/>
        <w:rPr>
          <w:b/>
          <w:bCs/>
          <w:sz w:val="28"/>
          <w:szCs w:val="28"/>
        </w:rPr>
      </w:pPr>
      <w:r w:rsidRPr="00573DD5">
        <w:rPr>
          <w:b/>
          <w:bCs/>
          <w:sz w:val="28"/>
          <w:szCs w:val="28"/>
        </w:rPr>
        <w:t>II. Стандарт предоставления муниципальной услуги</w:t>
      </w:r>
    </w:p>
    <w:p w:rsidR="00C41E81" w:rsidRPr="00573DD5" w:rsidRDefault="00C41E81" w:rsidP="002E1707">
      <w:pPr>
        <w:jc w:val="center"/>
        <w:rPr>
          <w:b/>
          <w:bCs/>
          <w:sz w:val="28"/>
          <w:szCs w:val="28"/>
        </w:rPr>
      </w:pPr>
    </w:p>
    <w:p w:rsidR="00C41E81" w:rsidRPr="00573DD5" w:rsidRDefault="00C41E81" w:rsidP="00D60979">
      <w:pPr>
        <w:spacing w:line="240" w:lineRule="exact"/>
        <w:ind w:firstLine="708"/>
        <w:jc w:val="both"/>
        <w:rPr>
          <w:sz w:val="28"/>
          <w:szCs w:val="28"/>
        </w:rPr>
      </w:pPr>
      <w:r w:rsidRPr="00573DD5">
        <w:rPr>
          <w:sz w:val="28"/>
          <w:szCs w:val="28"/>
        </w:rPr>
        <w:t>2.1.</w:t>
      </w:r>
      <w:r w:rsidRPr="00573DD5">
        <w:rPr>
          <w:sz w:val="28"/>
          <w:szCs w:val="28"/>
        </w:rPr>
        <w:tab/>
        <w:t>Наименование муниципальной услуги:</w:t>
      </w:r>
    </w:p>
    <w:p w:rsidR="00C41E81" w:rsidRPr="00573DD5" w:rsidRDefault="00C41E81" w:rsidP="00D60979">
      <w:pPr>
        <w:spacing w:line="240" w:lineRule="exact"/>
        <w:jc w:val="both"/>
        <w:rPr>
          <w:sz w:val="28"/>
          <w:szCs w:val="28"/>
        </w:rPr>
      </w:pPr>
      <w:r w:rsidRPr="00573DD5">
        <w:rPr>
          <w:sz w:val="28"/>
          <w:szCs w:val="28"/>
        </w:rPr>
        <w:t>«Предварительное согласование предоставления земе</w:t>
      </w:r>
      <w:r>
        <w:rPr>
          <w:sz w:val="28"/>
          <w:szCs w:val="28"/>
        </w:rPr>
        <w:t>льного участка, находящегося в государственной или муниципальной собственности</w:t>
      </w:r>
      <w:r w:rsidRPr="00573DD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41E81" w:rsidRPr="00573DD5" w:rsidRDefault="00C41E81" w:rsidP="00D60979">
      <w:pPr>
        <w:spacing w:line="240" w:lineRule="exact"/>
        <w:ind w:firstLine="706"/>
        <w:jc w:val="both"/>
        <w:rPr>
          <w:sz w:val="28"/>
          <w:szCs w:val="28"/>
        </w:rPr>
      </w:pPr>
      <w:r w:rsidRPr="00573DD5">
        <w:rPr>
          <w:sz w:val="28"/>
          <w:szCs w:val="28"/>
        </w:rPr>
        <w:t>Муниципальную услугу предоставляет</w:t>
      </w:r>
      <w:r>
        <w:rPr>
          <w:sz w:val="28"/>
          <w:szCs w:val="28"/>
        </w:rPr>
        <w:t xml:space="preserve"> Комитет имущественных отношений и землепользования администрации Краснокамского городского поселения (далее - Комитет).</w:t>
      </w:r>
      <w:r w:rsidRPr="00573DD5">
        <w:rPr>
          <w:sz w:val="28"/>
          <w:szCs w:val="28"/>
        </w:rPr>
        <w:t xml:space="preserve"> Административные действия вы</w:t>
      </w:r>
      <w:r>
        <w:rPr>
          <w:sz w:val="28"/>
          <w:szCs w:val="28"/>
        </w:rPr>
        <w:t xml:space="preserve">полняются специалистами Комитета </w:t>
      </w:r>
      <w:r w:rsidRPr="00573DD5">
        <w:rPr>
          <w:sz w:val="28"/>
          <w:szCs w:val="28"/>
        </w:rPr>
        <w:t>в соответствии с установленным распределением должностных обязанностей.</w:t>
      </w:r>
    </w:p>
    <w:p w:rsidR="00C41E81" w:rsidRPr="00DB3366" w:rsidRDefault="00C41E81" w:rsidP="00D60979">
      <w:pPr>
        <w:spacing w:line="240" w:lineRule="exact"/>
        <w:ind w:firstLine="706"/>
        <w:jc w:val="both"/>
        <w:rPr>
          <w:sz w:val="28"/>
          <w:szCs w:val="28"/>
        </w:rPr>
      </w:pPr>
      <w:r w:rsidRPr="00573DD5">
        <w:rPr>
          <w:sz w:val="28"/>
          <w:szCs w:val="28"/>
        </w:rPr>
        <w:t xml:space="preserve">2.2. </w:t>
      </w:r>
      <w:r w:rsidRPr="00DB3366">
        <w:rPr>
          <w:sz w:val="28"/>
          <w:szCs w:val="28"/>
        </w:rPr>
        <w:t>Место нахождения Комитета: г. Краснокамск, ул. К.Либкнехта,8. каб.14.</w:t>
      </w:r>
    </w:p>
    <w:p w:rsidR="00C41E81" w:rsidRPr="00DB3366" w:rsidRDefault="00C41E81" w:rsidP="00D60979">
      <w:pPr>
        <w:spacing w:line="240" w:lineRule="exact"/>
        <w:ind w:firstLine="706"/>
        <w:jc w:val="both"/>
        <w:rPr>
          <w:sz w:val="28"/>
          <w:szCs w:val="28"/>
        </w:rPr>
      </w:pPr>
      <w:r w:rsidRPr="00DB3366">
        <w:rPr>
          <w:sz w:val="28"/>
          <w:szCs w:val="28"/>
        </w:rPr>
        <w:t>Юридический адрес для направления обращений: 617060, Пермский край, г. Краснокамск, ул. К.Либкнехта,8.</w:t>
      </w:r>
    </w:p>
    <w:p w:rsidR="00C41E81" w:rsidRPr="00DB3366" w:rsidRDefault="00C41E81" w:rsidP="00D60979">
      <w:pPr>
        <w:spacing w:line="240" w:lineRule="exact"/>
        <w:ind w:firstLine="706"/>
        <w:jc w:val="both"/>
        <w:rPr>
          <w:sz w:val="28"/>
          <w:szCs w:val="28"/>
        </w:rPr>
      </w:pPr>
      <w:r w:rsidRPr="00DB3366">
        <w:rPr>
          <w:sz w:val="28"/>
          <w:szCs w:val="28"/>
        </w:rPr>
        <w:t xml:space="preserve">Телефон для справок и консультаций: 8(34273) 7-11-66. </w:t>
      </w:r>
    </w:p>
    <w:p w:rsidR="00C41E81" w:rsidRPr="00DB3366" w:rsidRDefault="00C41E81" w:rsidP="00D60979">
      <w:pPr>
        <w:tabs>
          <w:tab w:val="left" w:pos="567"/>
          <w:tab w:val="left" w:pos="70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B3366">
        <w:rPr>
          <w:sz w:val="28"/>
          <w:szCs w:val="28"/>
        </w:rPr>
        <w:t>График работы Комитета:</w:t>
      </w:r>
    </w:p>
    <w:p w:rsidR="00C41E81" w:rsidRDefault="00C41E81" w:rsidP="00D60979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понедельник – четверг: с 08.00 до 17.00, пятница: с 08.00 до 16.00 перерыв: с 12.00 до 13.00 </w:t>
      </w:r>
    </w:p>
    <w:p w:rsidR="00C41E81" w:rsidRDefault="00C41E81" w:rsidP="00D60979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выходные дни: суббота, воскресенье. </w:t>
      </w:r>
    </w:p>
    <w:p w:rsidR="00C41E81" w:rsidRDefault="00C41E81" w:rsidP="00D60979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Прием заявителей осуществляется по следующему графику: вторник, четверг: с 09.00 до 16.00, перерыв с 12.00 до 13.00</w:t>
      </w:r>
    </w:p>
    <w:p w:rsidR="00C41E81" w:rsidRDefault="00C41E81" w:rsidP="00D6097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выходные дни: суббота, воскресенье.  </w:t>
      </w:r>
    </w:p>
    <w:p w:rsidR="00C41E81" w:rsidRPr="00DB3366" w:rsidRDefault="00C41E81" w:rsidP="00D60979">
      <w:pPr>
        <w:spacing w:line="240" w:lineRule="exact"/>
        <w:ind w:firstLine="708"/>
        <w:jc w:val="both"/>
        <w:rPr>
          <w:sz w:val="28"/>
          <w:szCs w:val="28"/>
        </w:rPr>
      </w:pPr>
      <w:r w:rsidRPr="00DB3366">
        <w:rPr>
          <w:sz w:val="28"/>
          <w:szCs w:val="28"/>
        </w:rPr>
        <w:t xml:space="preserve">Адрес электронной почты: </w:t>
      </w:r>
      <w:r w:rsidRPr="00DB3366">
        <w:rPr>
          <w:sz w:val="28"/>
          <w:szCs w:val="28"/>
          <w:lang w:val="en-US"/>
        </w:rPr>
        <w:t>kioakgp</w:t>
      </w:r>
      <w:r w:rsidRPr="00DB3366">
        <w:rPr>
          <w:sz w:val="28"/>
          <w:szCs w:val="28"/>
        </w:rPr>
        <w:t>2008@</w:t>
      </w:r>
      <w:r w:rsidRPr="00DB3366">
        <w:rPr>
          <w:sz w:val="28"/>
          <w:szCs w:val="28"/>
          <w:lang w:val="en-US"/>
        </w:rPr>
        <w:t>rambler</w:t>
      </w:r>
      <w:r w:rsidRPr="00DB3366">
        <w:rPr>
          <w:sz w:val="28"/>
          <w:szCs w:val="28"/>
        </w:rPr>
        <w:t>.</w:t>
      </w:r>
      <w:r w:rsidRPr="00DB3366">
        <w:rPr>
          <w:sz w:val="28"/>
          <w:szCs w:val="28"/>
          <w:lang w:val="en-US"/>
        </w:rPr>
        <w:t>ru</w:t>
      </w:r>
    </w:p>
    <w:p w:rsidR="00C41E81" w:rsidRPr="00DB3366" w:rsidRDefault="00C41E81" w:rsidP="00D60979">
      <w:pPr>
        <w:spacing w:line="240" w:lineRule="exact"/>
        <w:ind w:firstLine="706"/>
        <w:jc w:val="both"/>
        <w:rPr>
          <w:sz w:val="28"/>
          <w:szCs w:val="28"/>
        </w:rPr>
      </w:pPr>
      <w:r w:rsidRPr="00DB3366">
        <w:rPr>
          <w:sz w:val="28"/>
          <w:szCs w:val="28"/>
        </w:rPr>
        <w:t xml:space="preserve">Адрес Интернет-сайта: </w:t>
      </w:r>
      <w:hyperlink r:id="rId12" w:history="1">
        <w:r w:rsidRPr="00DB3366">
          <w:rPr>
            <w:rStyle w:val="Hyperlink"/>
            <w:sz w:val="28"/>
            <w:szCs w:val="28"/>
          </w:rPr>
          <w:t>www.</w:t>
        </w:r>
        <w:r w:rsidRPr="00DB3366">
          <w:rPr>
            <w:rStyle w:val="Hyperlink"/>
            <w:sz w:val="28"/>
            <w:szCs w:val="28"/>
            <w:lang w:val="en-US"/>
          </w:rPr>
          <w:t>krasnokamsk</w:t>
        </w:r>
        <w:r w:rsidRPr="00DB3366">
          <w:rPr>
            <w:rStyle w:val="Hyperlink"/>
            <w:sz w:val="28"/>
            <w:szCs w:val="28"/>
          </w:rPr>
          <w:t>.ru</w:t>
        </w:r>
      </w:hyperlink>
    </w:p>
    <w:p w:rsidR="00C41E81" w:rsidRPr="00573DD5" w:rsidRDefault="00C41E81" w:rsidP="002E17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73DD5">
        <w:rPr>
          <w:sz w:val="28"/>
          <w:szCs w:val="28"/>
        </w:rPr>
        <w:t xml:space="preserve">Получателями услуги являются физические или юридические лица либо </w:t>
      </w:r>
    </w:p>
    <w:p w:rsidR="00C41E81" w:rsidRPr="00573DD5" w:rsidRDefault="00C41E81" w:rsidP="002E1707">
      <w:pPr>
        <w:jc w:val="both"/>
        <w:rPr>
          <w:sz w:val="28"/>
          <w:szCs w:val="28"/>
        </w:rPr>
      </w:pPr>
      <w:r w:rsidRPr="00573DD5">
        <w:rPr>
          <w:sz w:val="28"/>
          <w:szCs w:val="28"/>
        </w:rPr>
        <w:t>их уполномоченные представители, имеющие в соответствии с законодательством право на предоставление земельного участка без торгов.</w:t>
      </w:r>
    </w:p>
    <w:p w:rsidR="00C41E81" w:rsidRPr="00573DD5" w:rsidRDefault="00C41E81" w:rsidP="009B4AE9">
      <w:pPr>
        <w:ind w:firstLine="708"/>
        <w:jc w:val="both"/>
        <w:rPr>
          <w:sz w:val="28"/>
          <w:szCs w:val="28"/>
        </w:rPr>
      </w:pPr>
      <w:r w:rsidRPr="00573DD5">
        <w:rPr>
          <w:sz w:val="28"/>
          <w:szCs w:val="28"/>
        </w:rPr>
        <w:t>2.3.Результат предоставления муниципальной услуги.</w:t>
      </w:r>
    </w:p>
    <w:p w:rsidR="00C41E81" w:rsidRPr="00573DD5" w:rsidRDefault="00C41E81" w:rsidP="009B4AE9">
      <w:pPr>
        <w:spacing w:line="240" w:lineRule="exact"/>
        <w:ind w:firstLine="708"/>
        <w:jc w:val="both"/>
        <w:rPr>
          <w:sz w:val="28"/>
          <w:szCs w:val="28"/>
        </w:rPr>
      </w:pPr>
      <w:r w:rsidRPr="00573DD5">
        <w:rPr>
          <w:sz w:val="28"/>
          <w:szCs w:val="28"/>
        </w:rPr>
        <w:t>Результатом предоставления муниципальной услуги является:</w:t>
      </w:r>
    </w:p>
    <w:p w:rsidR="00C41E81" w:rsidRPr="00573DD5" w:rsidRDefault="00C41E81" w:rsidP="009B4AE9">
      <w:pPr>
        <w:spacing w:line="240" w:lineRule="exact"/>
        <w:ind w:firstLine="708"/>
        <w:jc w:val="both"/>
        <w:rPr>
          <w:sz w:val="28"/>
          <w:szCs w:val="28"/>
        </w:rPr>
      </w:pPr>
      <w:r w:rsidRPr="00573DD5">
        <w:rPr>
          <w:sz w:val="28"/>
          <w:szCs w:val="28"/>
        </w:rPr>
        <w:t xml:space="preserve">а) Постановление Администрации </w:t>
      </w:r>
      <w:r>
        <w:rPr>
          <w:sz w:val="28"/>
          <w:szCs w:val="28"/>
        </w:rPr>
        <w:t xml:space="preserve">Краснокамского городского поселения </w:t>
      </w:r>
      <w:r w:rsidRPr="00573DD5">
        <w:rPr>
          <w:sz w:val="28"/>
          <w:szCs w:val="28"/>
        </w:rPr>
        <w:t xml:space="preserve">о предварительном согласовании предоставления земельного участка; </w:t>
      </w:r>
    </w:p>
    <w:p w:rsidR="00C41E81" w:rsidRDefault="00C41E81" w:rsidP="009B4AE9">
      <w:pPr>
        <w:spacing w:line="240" w:lineRule="exact"/>
        <w:ind w:firstLine="708"/>
        <w:jc w:val="both"/>
        <w:rPr>
          <w:sz w:val="28"/>
          <w:szCs w:val="28"/>
        </w:rPr>
      </w:pPr>
      <w:r w:rsidRPr="00573DD5">
        <w:rPr>
          <w:sz w:val="28"/>
          <w:szCs w:val="28"/>
        </w:rPr>
        <w:t>б) Решение об отказе в предварительном согласовании предоставления земельного участка.</w:t>
      </w:r>
    </w:p>
    <w:p w:rsidR="00C41E81" w:rsidRPr="00573DD5" w:rsidRDefault="00C41E81" w:rsidP="00D26E20">
      <w:pPr>
        <w:tabs>
          <w:tab w:val="left" w:pos="426"/>
          <w:tab w:val="left" w:pos="70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73D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573DD5">
        <w:rPr>
          <w:sz w:val="28"/>
          <w:szCs w:val="28"/>
        </w:rPr>
        <w:t>2.4.  Общий срок предоставления муниципальной услуги составляет 30 календарных дней со дня поступления заявления о предварительном согласовании предоставления земельного участка.</w:t>
      </w:r>
    </w:p>
    <w:p w:rsidR="00C41E81" w:rsidRPr="00573DD5" w:rsidRDefault="00C41E81" w:rsidP="009B4AE9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 w:rsidRPr="00573DD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573DD5">
        <w:rPr>
          <w:sz w:val="28"/>
          <w:szCs w:val="28"/>
        </w:rPr>
        <w:t>Услуга предоставляется бесплатно.</w:t>
      </w:r>
    </w:p>
    <w:p w:rsidR="00C41E81" w:rsidRPr="00573DD5" w:rsidRDefault="00C41E81" w:rsidP="005D22C4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 w:rsidRPr="00573DD5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573DD5">
        <w:rPr>
          <w:sz w:val="28"/>
          <w:szCs w:val="28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C41E81" w:rsidRPr="00573DD5" w:rsidRDefault="00C41E81" w:rsidP="005D22C4">
      <w:pPr>
        <w:spacing w:line="240" w:lineRule="exact"/>
        <w:ind w:firstLine="708"/>
        <w:jc w:val="both"/>
        <w:rPr>
          <w:sz w:val="28"/>
          <w:szCs w:val="28"/>
        </w:rPr>
      </w:pPr>
      <w:r w:rsidRPr="00573DD5">
        <w:rPr>
          <w:sz w:val="28"/>
          <w:szCs w:val="28"/>
        </w:rPr>
        <w:t>- Земельный кодекс Российской Федерации;</w:t>
      </w:r>
    </w:p>
    <w:p w:rsidR="00C41E81" w:rsidRPr="00573DD5" w:rsidRDefault="00C41E81" w:rsidP="005D22C4">
      <w:pPr>
        <w:spacing w:line="240" w:lineRule="exact"/>
        <w:ind w:firstLine="708"/>
        <w:jc w:val="both"/>
        <w:rPr>
          <w:sz w:val="28"/>
          <w:szCs w:val="28"/>
        </w:rPr>
      </w:pPr>
      <w:r w:rsidRPr="00573DD5">
        <w:rPr>
          <w:sz w:val="28"/>
          <w:szCs w:val="28"/>
        </w:rPr>
        <w:t>- Федеральный закон от 06.10.2003 №131-ФЗ «Об общих принципах организации местного самоуправления в Российской Федерации»;</w:t>
      </w:r>
    </w:p>
    <w:p w:rsidR="00C41E81" w:rsidRPr="00573DD5" w:rsidRDefault="00C41E81" w:rsidP="005D22C4">
      <w:pPr>
        <w:spacing w:line="240" w:lineRule="exact"/>
        <w:ind w:firstLine="708"/>
        <w:jc w:val="both"/>
        <w:rPr>
          <w:sz w:val="28"/>
          <w:szCs w:val="28"/>
        </w:rPr>
      </w:pPr>
      <w:r w:rsidRPr="00573DD5">
        <w:rPr>
          <w:sz w:val="28"/>
          <w:szCs w:val="28"/>
        </w:rPr>
        <w:t>- Федеральный закон от 27.07.2010 №210-ФЗ «Об организации предоставления государственных и муниципальных услуг»;</w:t>
      </w:r>
    </w:p>
    <w:p w:rsidR="00C41E81" w:rsidRPr="00573DD5" w:rsidRDefault="00C41E81" w:rsidP="005D22C4">
      <w:pPr>
        <w:spacing w:line="240" w:lineRule="exact"/>
        <w:ind w:firstLine="708"/>
        <w:jc w:val="both"/>
        <w:rPr>
          <w:sz w:val="28"/>
          <w:szCs w:val="28"/>
        </w:rPr>
      </w:pPr>
      <w:r w:rsidRPr="00573DD5">
        <w:rPr>
          <w:sz w:val="28"/>
          <w:szCs w:val="28"/>
        </w:rPr>
        <w:t>- Федеральный закон от 24.07.2007 №221-ФЗ «О государственном кадастре недвижимости»;</w:t>
      </w:r>
    </w:p>
    <w:p w:rsidR="00C41E81" w:rsidRPr="00573DD5" w:rsidRDefault="00C41E81" w:rsidP="005D22C4">
      <w:pPr>
        <w:spacing w:line="240" w:lineRule="exact"/>
        <w:ind w:firstLine="708"/>
        <w:jc w:val="both"/>
        <w:rPr>
          <w:sz w:val="28"/>
          <w:szCs w:val="28"/>
        </w:rPr>
      </w:pPr>
      <w:r w:rsidRPr="00573DD5">
        <w:rPr>
          <w:sz w:val="28"/>
          <w:szCs w:val="28"/>
        </w:rPr>
        <w:t>- Федеральный закон от 06.04.2011 № 63-ФЗ «Об электронной подписи»;</w:t>
      </w:r>
    </w:p>
    <w:p w:rsidR="00C41E81" w:rsidRPr="00573DD5" w:rsidRDefault="00C41E81" w:rsidP="005D22C4">
      <w:pPr>
        <w:spacing w:line="240" w:lineRule="exact"/>
        <w:ind w:firstLine="708"/>
        <w:jc w:val="both"/>
        <w:rPr>
          <w:sz w:val="28"/>
          <w:szCs w:val="28"/>
        </w:rPr>
      </w:pPr>
      <w:r w:rsidRPr="00573DD5">
        <w:rPr>
          <w:sz w:val="28"/>
          <w:szCs w:val="28"/>
        </w:rPr>
        <w:t>- Постановление Правительства Российской Федерации от 25.06.2012г. №</w:t>
      </w:r>
      <w:r>
        <w:rPr>
          <w:sz w:val="28"/>
          <w:szCs w:val="28"/>
        </w:rPr>
        <w:t xml:space="preserve"> </w:t>
      </w:r>
      <w:r w:rsidRPr="00573DD5">
        <w:rPr>
          <w:sz w:val="28"/>
          <w:szCs w:val="28"/>
        </w:rPr>
        <w:t>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C41E81" w:rsidRPr="00573DD5" w:rsidRDefault="00C41E81" w:rsidP="005D22C4">
      <w:pPr>
        <w:spacing w:line="240" w:lineRule="exact"/>
        <w:ind w:firstLine="708"/>
        <w:jc w:val="both"/>
        <w:rPr>
          <w:sz w:val="28"/>
          <w:szCs w:val="28"/>
        </w:rPr>
      </w:pPr>
      <w:r w:rsidRPr="00573DD5">
        <w:rPr>
          <w:sz w:val="28"/>
          <w:szCs w:val="28"/>
        </w:rPr>
        <w:t>- Приказ Минэкономразвития России от 27.11.2014 N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</w:t>
      </w:r>
    </w:p>
    <w:p w:rsidR="00C41E81" w:rsidRPr="00573DD5" w:rsidRDefault="00C41E81" w:rsidP="005D22C4">
      <w:pPr>
        <w:spacing w:line="240" w:lineRule="exact"/>
        <w:ind w:firstLine="708"/>
        <w:jc w:val="both"/>
        <w:rPr>
          <w:sz w:val="28"/>
          <w:szCs w:val="28"/>
        </w:rPr>
      </w:pPr>
      <w:r w:rsidRPr="00573DD5">
        <w:rPr>
          <w:sz w:val="28"/>
          <w:szCs w:val="28"/>
        </w:rPr>
        <w:t>-Приказ Минэкономразвития России от 12.01.2015 N 1 "Об утверждении перечня документов, подтверждающих право заявителя на приобретение земельного участка без проведения торгов"</w:t>
      </w:r>
    </w:p>
    <w:p w:rsidR="00C41E81" w:rsidRPr="00573DD5" w:rsidRDefault="00C41E81" w:rsidP="005D22C4">
      <w:pPr>
        <w:spacing w:line="240" w:lineRule="exact"/>
        <w:ind w:firstLine="708"/>
        <w:jc w:val="both"/>
        <w:rPr>
          <w:sz w:val="28"/>
          <w:szCs w:val="28"/>
        </w:rPr>
      </w:pPr>
      <w:r w:rsidRPr="00573DD5">
        <w:rPr>
          <w:sz w:val="28"/>
          <w:szCs w:val="28"/>
        </w:rPr>
        <w:t xml:space="preserve">- Устав </w:t>
      </w:r>
      <w:r>
        <w:rPr>
          <w:sz w:val="28"/>
          <w:szCs w:val="28"/>
        </w:rPr>
        <w:t xml:space="preserve"> Краснокамского городского поселения;</w:t>
      </w:r>
    </w:p>
    <w:p w:rsidR="00C41E81" w:rsidRDefault="00C41E81" w:rsidP="005D22C4">
      <w:pPr>
        <w:pStyle w:val="BodyText"/>
        <w:spacing w:after="0" w:line="240" w:lineRule="exact"/>
        <w:jc w:val="both"/>
        <w:rPr>
          <w:sz w:val="28"/>
          <w:szCs w:val="28"/>
        </w:rPr>
      </w:pPr>
      <w:r w:rsidRPr="00573DD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573DD5">
        <w:rPr>
          <w:sz w:val="28"/>
          <w:szCs w:val="28"/>
        </w:rPr>
        <w:t xml:space="preserve">- </w:t>
      </w:r>
      <w:r w:rsidRPr="005D22C4">
        <w:rPr>
          <w:sz w:val="28"/>
          <w:szCs w:val="28"/>
        </w:rPr>
        <w:t>Правила землепользования и застройки Краснокамского гор</w:t>
      </w:r>
      <w:r>
        <w:rPr>
          <w:sz w:val="28"/>
          <w:szCs w:val="28"/>
        </w:rPr>
        <w:t xml:space="preserve">одского поселения, утвержденные, </w:t>
      </w:r>
      <w:r w:rsidRPr="005D22C4">
        <w:rPr>
          <w:sz w:val="28"/>
          <w:szCs w:val="28"/>
        </w:rPr>
        <w:t>решением Думы Краснокамского городского поселения от 30.03.2011 № 16.</w:t>
      </w:r>
    </w:p>
    <w:p w:rsidR="00C41E81" w:rsidRPr="000306B5" w:rsidRDefault="00C41E81" w:rsidP="00126299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2.6. К</w:t>
      </w:r>
      <w:r w:rsidRPr="000306B5">
        <w:rPr>
          <w:sz w:val="28"/>
          <w:szCs w:val="28"/>
        </w:rPr>
        <w:t xml:space="preserve">раткое описание порядка предоставления муниципальной услуги (в виде блок-схемы) (приложение </w:t>
      </w:r>
      <w:r>
        <w:rPr>
          <w:sz w:val="28"/>
          <w:szCs w:val="28"/>
        </w:rPr>
        <w:t>№ 2</w:t>
      </w:r>
      <w:r w:rsidRPr="000306B5">
        <w:rPr>
          <w:sz w:val="28"/>
          <w:szCs w:val="28"/>
        </w:rPr>
        <w:t>);</w:t>
      </w:r>
    </w:p>
    <w:p w:rsidR="00C41E81" w:rsidRPr="00573DD5" w:rsidRDefault="00C41E81" w:rsidP="00126299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73DD5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573DD5">
        <w:rPr>
          <w:sz w:val="28"/>
          <w:szCs w:val="28"/>
        </w:rPr>
        <w:t>. В заявлении указываются</w:t>
      </w:r>
      <w:r>
        <w:rPr>
          <w:sz w:val="28"/>
          <w:szCs w:val="28"/>
        </w:rPr>
        <w:t xml:space="preserve"> (приложение № 1)</w:t>
      </w:r>
      <w:r w:rsidRPr="00573DD5">
        <w:rPr>
          <w:sz w:val="28"/>
          <w:szCs w:val="28"/>
        </w:rPr>
        <w:t>:</w:t>
      </w:r>
    </w:p>
    <w:p w:rsidR="00C41E81" w:rsidRPr="00573DD5" w:rsidRDefault="00C41E81" w:rsidP="00126299">
      <w:pPr>
        <w:spacing w:line="240" w:lineRule="exact"/>
        <w:ind w:firstLine="708"/>
        <w:jc w:val="both"/>
        <w:rPr>
          <w:sz w:val="28"/>
          <w:szCs w:val="28"/>
        </w:rPr>
      </w:pPr>
      <w:r w:rsidRPr="00573DD5">
        <w:rPr>
          <w:sz w:val="28"/>
          <w:szCs w:val="28"/>
        </w:rPr>
        <w:t>1. фамилия, имя и (при наличии) отчество, место жительства заявителя, реквизиты документа, удостоверяющего личность заявителя (для физических лиц - граждан Российской Федерации, иностранных граждан);</w:t>
      </w:r>
    </w:p>
    <w:p w:rsidR="00C41E81" w:rsidRPr="00573DD5" w:rsidRDefault="00C41E81" w:rsidP="005D22C4">
      <w:pPr>
        <w:spacing w:line="240" w:lineRule="exact"/>
        <w:ind w:firstLine="708"/>
        <w:jc w:val="both"/>
        <w:rPr>
          <w:sz w:val="28"/>
          <w:szCs w:val="28"/>
        </w:rPr>
      </w:pPr>
      <w:r w:rsidRPr="00573DD5">
        <w:rPr>
          <w:sz w:val="28"/>
          <w:szCs w:val="28"/>
        </w:rPr>
        <w:t>2.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C41E81" w:rsidRPr="00573DD5" w:rsidRDefault="00C41E81" w:rsidP="005D22C4">
      <w:pPr>
        <w:spacing w:line="240" w:lineRule="exact"/>
        <w:ind w:firstLine="708"/>
        <w:jc w:val="both"/>
        <w:rPr>
          <w:sz w:val="28"/>
          <w:szCs w:val="28"/>
        </w:rPr>
      </w:pPr>
      <w:r w:rsidRPr="00573DD5">
        <w:rPr>
          <w:sz w:val="28"/>
          <w:szCs w:val="28"/>
        </w:rPr>
        <w:t>3. кадастровый номер земельного участка, заявление, о предварительном согласовании предоставления которого подано, в случае, если границы такого земельного участка подлежат уточнению в соответствии с Федеральным законом "О государственном кадастре недвижимости";</w:t>
      </w:r>
    </w:p>
    <w:p w:rsidR="00C41E81" w:rsidRPr="00573DD5" w:rsidRDefault="00C41E81" w:rsidP="005D22C4">
      <w:pPr>
        <w:spacing w:line="240" w:lineRule="exact"/>
        <w:ind w:firstLine="708"/>
        <w:jc w:val="both"/>
        <w:rPr>
          <w:sz w:val="28"/>
          <w:szCs w:val="28"/>
        </w:rPr>
      </w:pPr>
      <w:r w:rsidRPr="00573DD5">
        <w:rPr>
          <w:sz w:val="28"/>
          <w:szCs w:val="28"/>
        </w:rPr>
        <w:t>4.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C41E81" w:rsidRPr="00573DD5" w:rsidRDefault="00C41E81" w:rsidP="005D22C4">
      <w:pPr>
        <w:spacing w:line="240" w:lineRule="exact"/>
        <w:ind w:firstLine="708"/>
        <w:jc w:val="both"/>
        <w:rPr>
          <w:sz w:val="28"/>
          <w:szCs w:val="28"/>
        </w:rPr>
      </w:pPr>
      <w:r w:rsidRPr="00573DD5">
        <w:rPr>
          <w:sz w:val="28"/>
          <w:szCs w:val="28"/>
        </w:rPr>
        <w:t>5.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</w:p>
    <w:p w:rsidR="00C41E81" w:rsidRPr="00573DD5" w:rsidRDefault="00C41E81" w:rsidP="005D22C4">
      <w:pPr>
        <w:spacing w:line="240" w:lineRule="exact"/>
        <w:ind w:firstLine="708"/>
        <w:jc w:val="both"/>
        <w:rPr>
          <w:sz w:val="28"/>
          <w:szCs w:val="28"/>
        </w:rPr>
      </w:pPr>
      <w:r w:rsidRPr="00573DD5">
        <w:rPr>
          <w:sz w:val="28"/>
          <w:szCs w:val="28"/>
        </w:rPr>
        <w:t>6. основание предоставления земельного участка без проведения торгов в соответствие с пунктом 2 статьи 39.3, статьей 39.5, пунктом 2 статьи 39.6 или пунктом 2 статьи 39.10 Земельного  Кодекса РФ;</w:t>
      </w:r>
    </w:p>
    <w:p w:rsidR="00C41E81" w:rsidRPr="00573DD5" w:rsidRDefault="00C41E81" w:rsidP="005D22C4">
      <w:pPr>
        <w:spacing w:line="240" w:lineRule="exact"/>
        <w:ind w:firstLine="708"/>
        <w:jc w:val="both"/>
        <w:rPr>
          <w:sz w:val="28"/>
          <w:szCs w:val="28"/>
        </w:rPr>
      </w:pPr>
      <w:r w:rsidRPr="00573DD5">
        <w:rPr>
          <w:sz w:val="28"/>
          <w:szCs w:val="28"/>
        </w:rPr>
        <w:t>7.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C41E81" w:rsidRPr="00573DD5" w:rsidRDefault="00C41E81" w:rsidP="005D22C4">
      <w:pPr>
        <w:spacing w:line="240" w:lineRule="exact"/>
        <w:ind w:firstLine="708"/>
        <w:jc w:val="both"/>
        <w:rPr>
          <w:sz w:val="28"/>
          <w:szCs w:val="28"/>
        </w:rPr>
      </w:pPr>
      <w:r w:rsidRPr="00573DD5">
        <w:rPr>
          <w:sz w:val="28"/>
          <w:szCs w:val="28"/>
        </w:rPr>
        <w:t>8. цель использования земельного участка;</w:t>
      </w:r>
    </w:p>
    <w:p w:rsidR="00C41E81" w:rsidRPr="00573DD5" w:rsidRDefault="00C41E81" w:rsidP="005D22C4">
      <w:pPr>
        <w:spacing w:line="240" w:lineRule="exact"/>
        <w:ind w:firstLine="708"/>
        <w:jc w:val="both"/>
        <w:rPr>
          <w:sz w:val="28"/>
          <w:szCs w:val="28"/>
        </w:rPr>
      </w:pPr>
      <w:r w:rsidRPr="00573DD5">
        <w:rPr>
          <w:sz w:val="28"/>
          <w:szCs w:val="28"/>
        </w:rPr>
        <w:t>9. реквизиты решения об изъятии земельного участка для государственных или муниципальных нужд</w:t>
      </w:r>
      <w:r>
        <w:rPr>
          <w:sz w:val="28"/>
          <w:szCs w:val="28"/>
        </w:rPr>
        <w:t>,</w:t>
      </w:r>
      <w:r w:rsidRPr="00573DD5">
        <w:rPr>
          <w:sz w:val="28"/>
          <w:szCs w:val="28"/>
        </w:rPr>
        <w:t xml:space="preserve">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C41E81" w:rsidRPr="00573DD5" w:rsidRDefault="00C41E81" w:rsidP="005D22C4">
      <w:pPr>
        <w:spacing w:line="240" w:lineRule="exact"/>
        <w:ind w:firstLine="708"/>
        <w:jc w:val="both"/>
        <w:rPr>
          <w:sz w:val="28"/>
          <w:szCs w:val="28"/>
        </w:rPr>
      </w:pPr>
      <w:r w:rsidRPr="00573DD5">
        <w:rPr>
          <w:sz w:val="28"/>
          <w:szCs w:val="28"/>
        </w:rPr>
        <w:t>10.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проектом;</w:t>
      </w:r>
    </w:p>
    <w:p w:rsidR="00C41E81" w:rsidRPr="00573DD5" w:rsidRDefault="00C41E81" w:rsidP="004424A6">
      <w:pPr>
        <w:spacing w:line="240" w:lineRule="exact"/>
        <w:ind w:firstLine="708"/>
        <w:jc w:val="both"/>
        <w:rPr>
          <w:sz w:val="28"/>
          <w:szCs w:val="28"/>
        </w:rPr>
      </w:pPr>
      <w:r w:rsidRPr="00573DD5">
        <w:rPr>
          <w:sz w:val="28"/>
          <w:szCs w:val="28"/>
        </w:rPr>
        <w:t>11. почтовый адрес и (или) адрес электронной почты для связи с заявителем.</w:t>
      </w:r>
    </w:p>
    <w:p w:rsidR="00C41E81" w:rsidRPr="00573DD5" w:rsidRDefault="00C41E81" w:rsidP="004424A6">
      <w:pPr>
        <w:spacing w:line="240" w:lineRule="exact"/>
        <w:jc w:val="both"/>
        <w:rPr>
          <w:sz w:val="28"/>
          <w:szCs w:val="28"/>
        </w:rPr>
      </w:pPr>
      <w:r w:rsidRPr="00573DD5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573DD5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573DD5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573DD5">
        <w:rPr>
          <w:sz w:val="28"/>
          <w:szCs w:val="28"/>
        </w:rPr>
        <w:t>. К заявлению прилагаются</w:t>
      </w:r>
      <w:r>
        <w:rPr>
          <w:sz w:val="28"/>
          <w:szCs w:val="28"/>
        </w:rPr>
        <w:t>:</w:t>
      </w:r>
    </w:p>
    <w:p w:rsidR="00C41E81" w:rsidRPr="00573DD5" w:rsidRDefault="00C41E81" w:rsidP="004424A6">
      <w:pPr>
        <w:spacing w:line="240" w:lineRule="exact"/>
        <w:jc w:val="both"/>
        <w:rPr>
          <w:sz w:val="28"/>
          <w:szCs w:val="28"/>
        </w:rPr>
      </w:pPr>
      <w:r w:rsidRPr="00573DD5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573DD5">
        <w:rPr>
          <w:sz w:val="28"/>
          <w:szCs w:val="28"/>
        </w:rPr>
        <w:t>1. копия документа, удостоверяющего личность заявителя или его уполномоченного представителя;</w:t>
      </w:r>
    </w:p>
    <w:p w:rsidR="00C41E81" w:rsidRPr="00573DD5" w:rsidRDefault="00C41E81" w:rsidP="004424A6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73DD5">
        <w:rPr>
          <w:sz w:val="28"/>
          <w:szCs w:val="28"/>
        </w:rPr>
        <w:t>2.</w:t>
      </w:r>
      <w:r w:rsidRPr="00573DD5">
        <w:rPr>
          <w:sz w:val="28"/>
          <w:szCs w:val="28"/>
        </w:rPr>
        <w:tab/>
        <w:t>документ, подтверждающий права (полномочия) уполномоченного представителя в случае, если с заявлением обращается представитель заявителя;</w:t>
      </w:r>
    </w:p>
    <w:p w:rsidR="00C41E81" w:rsidRPr="00573DD5" w:rsidRDefault="00C41E81" w:rsidP="004424A6">
      <w:pPr>
        <w:spacing w:line="240" w:lineRule="exact"/>
        <w:ind w:firstLine="708"/>
        <w:jc w:val="both"/>
        <w:rPr>
          <w:sz w:val="28"/>
          <w:szCs w:val="28"/>
        </w:rPr>
      </w:pPr>
      <w:r w:rsidRPr="00573DD5">
        <w:rPr>
          <w:sz w:val="28"/>
          <w:szCs w:val="28"/>
        </w:rPr>
        <w:t>3.</w:t>
      </w:r>
      <w:r w:rsidRPr="00573DD5">
        <w:rPr>
          <w:sz w:val="28"/>
          <w:szCs w:val="28"/>
        </w:rPr>
        <w:tab/>
        <w:t>заверенный перевод на русский язык документов:</w:t>
      </w:r>
    </w:p>
    <w:p w:rsidR="00C41E81" w:rsidRPr="00573DD5" w:rsidRDefault="00C41E81" w:rsidP="004424A6">
      <w:pPr>
        <w:spacing w:line="240" w:lineRule="exact"/>
        <w:jc w:val="both"/>
        <w:rPr>
          <w:sz w:val="28"/>
          <w:szCs w:val="28"/>
        </w:rPr>
      </w:pPr>
      <w:r w:rsidRPr="00573DD5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573DD5">
        <w:rPr>
          <w:sz w:val="28"/>
          <w:szCs w:val="28"/>
        </w:rPr>
        <w:t>- о государственной регистрации юридического лица в соответствии с   законодательством иностранного государства в случае, если заявителем является иностранное юридическое лицо;</w:t>
      </w:r>
    </w:p>
    <w:p w:rsidR="00C41E81" w:rsidRPr="00573DD5" w:rsidRDefault="00C41E81" w:rsidP="004424A6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 w:rsidRPr="00573DD5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573DD5">
        <w:rPr>
          <w:sz w:val="28"/>
          <w:szCs w:val="28"/>
        </w:rPr>
        <w:t>- удостоверяющих личность заявителя, в случае, если заявителем является иностранное физическое лицо.</w:t>
      </w:r>
    </w:p>
    <w:p w:rsidR="00C41E81" w:rsidRPr="00573DD5" w:rsidRDefault="00C41E81" w:rsidP="004424A6">
      <w:pPr>
        <w:spacing w:line="240" w:lineRule="exact"/>
        <w:ind w:firstLine="708"/>
        <w:jc w:val="both"/>
        <w:rPr>
          <w:sz w:val="28"/>
          <w:szCs w:val="28"/>
        </w:rPr>
      </w:pPr>
      <w:r w:rsidRPr="00573DD5">
        <w:rPr>
          <w:sz w:val="28"/>
          <w:szCs w:val="28"/>
        </w:rPr>
        <w:t>4.</w:t>
      </w:r>
      <w:r w:rsidRPr="00573DD5">
        <w:rPr>
          <w:sz w:val="28"/>
          <w:szCs w:val="28"/>
        </w:rPr>
        <w:tab/>
        <w:t>схема расположения земельного участка (земельных участков) на кадастровом плане территории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C41E81" w:rsidRPr="00573DD5" w:rsidRDefault="00C41E81" w:rsidP="004424A6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73DD5">
        <w:rPr>
          <w:sz w:val="28"/>
          <w:szCs w:val="28"/>
        </w:rPr>
        <w:t>5.</w:t>
      </w:r>
      <w:r w:rsidRPr="00573DD5">
        <w:rPr>
          <w:sz w:val="28"/>
          <w:szCs w:val="28"/>
        </w:rPr>
        <w:tab/>
        <w:t>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:rsidR="00C41E81" w:rsidRPr="00573DD5" w:rsidRDefault="00C41E81" w:rsidP="004424A6">
      <w:pPr>
        <w:spacing w:line="240" w:lineRule="exact"/>
        <w:ind w:firstLine="708"/>
        <w:jc w:val="both"/>
        <w:rPr>
          <w:sz w:val="28"/>
          <w:szCs w:val="28"/>
        </w:rPr>
      </w:pPr>
      <w:r w:rsidRPr="00573DD5">
        <w:rPr>
          <w:sz w:val="28"/>
          <w:szCs w:val="28"/>
        </w:rPr>
        <w:t>6.</w:t>
      </w:r>
      <w:r w:rsidRPr="00573DD5">
        <w:rPr>
          <w:sz w:val="28"/>
          <w:szCs w:val="28"/>
        </w:rPr>
        <w:tab/>
        <w:t>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C41E81" w:rsidRPr="00573DD5" w:rsidRDefault="00C41E81" w:rsidP="00126299">
      <w:pPr>
        <w:tabs>
          <w:tab w:val="left" w:pos="709"/>
        </w:tabs>
        <w:jc w:val="both"/>
        <w:rPr>
          <w:sz w:val="28"/>
          <w:szCs w:val="28"/>
        </w:rPr>
      </w:pPr>
      <w:r w:rsidRPr="00573DD5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573DD5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573DD5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573DD5">
        <w:rPr>
          <w:sz w:val="28"/>
          <w:szCs w:val="28"/>
        </w:rPr>
        <w:t>.  К заявлению могут быть приложены:</w:t>
      </w:r>
    </w:p>
    <w:p w:rsidR="00C41E81" w:rsidRPr="00573DD5" w:rsidRDefault="00C41E81" w:rsidP="004424A6">
      <w:pPr>
        <w:spacing w:line="240" w:lineRule="exact"/>
        <w:ind w:firstLine="708"/>
        <w:jc w:val="both"/>
        <w:rPr>
          <w:sz w:val="28"/>
          <w:szCs w:val="28"/>
        </w:rPr>
      </w:pPr>
      <w:r w:rsidRPr="00573DD5">
        <w:rPr>
          <w:sz w:val="28"/>
          <w:szCs w:val="28"/>
        </w:rPr>
        <w:t>1)</w:t>
      </w:r>
      <w:r w:rsidRPr="00573DD5">
        <w:rPr>
          <w:sz w:val="28"/>
          <w:szCs w:val="28"/>
        </w:rPr>
        <w:tab/>
        <w:t>выписка из Единого государственного реестра юридических лиц (для юридических лиц) или Единого государственного реестра индивидуальных предпринимателей (для индивидуальных предпринимателей);</w:t>
      </w:r>
    </w:p>
    <w:p w:rsidR="00C41E81" w:rsidRPr="00573DD5" w:rsidRDefault="00C41E81" w:rsidP="004424A6">
      <w:pPr>
        <w:spacing w:line="240" w:lineRule="exact"/>
        <w:ind w:firstLine="708"/>
        <w:jc w:val="both"/>
        <w:rPr>
          <w:sz w:val="28"/>
          <w:szCs w:val="28"/>
        </w:rPr>
      </w:pPr>
      <w:r w:rsidRPr="00573DD5">
        <w:rPr>
          <w:sz w:val="28"/>
          <w:szCs w:val="28"/>
        </w:rPr>
        <w:t>2)</w:t>
      </w:r>
      <w:r w:rsidRPr="00573DD5">
        <w:rPr>
          <w:sz w:val="28"/>
          <w:szCs w:val="28"/>
        </w:rPr>
        <w:tab/>
        <w:t>кадастровая выписка о земельном участке  или кадастровый паспорт земельного участка, кадастровый план территории;</w:t>
      </w:r>
    </w:p>
    <w:p w:rsidR="00C41E81" w:rsidRPr="00573DD5" w:rsidRDefault="00C41E81" w:rsidP="004424A6">
      <w:pPr>
        <w:spacing w:line="240" w:lineRule="exact"/>
        <w:ind w:firstLine="708"/>
        <w:jc w:val="both"/>
        <w:rPr>
          <w:sz w:val="28"/>
          <w:szCs w:val="28"/>
        </w:rPr>
      </w:pPr>
      <w:r w:rsidRPr="00573DD5">
        <w:rPr>
          <w:sz w:val="28"/>
          <w:szCs w:val="28"/>
        </w:rPr>
        <w:t>3)</w:t>
      </w:r>
      <w:r w:rsidRPr="00573DD5">
        <w:rPr>
          <w:sz w:val="28"/>
          <w:szCs w:val="28"/>
        </w:rPr>
        <w:tab/>
        <w:t>документ о правах на земельный участок:</w:t>
      </w:r>
    </w:p>
    <w:p w:rsidR="00C41E81" w:rsidRPr="00E85DD6" w:rsidRDefault="00C41E81" w:rsidP="00E85DD6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 w:rsidRPr="00573DD5">
        <w:rPr>
          <w:sz w:val="28"/>
          <w:szCs w:val="28"/>
        </w:rPr>
        <w:t>­</w:t>
      </w:r>
      <w:r w:rsidRPr="00573DD5">
        <w:rPr>
          <w:sz w:val="28"/>
          <w:szCs w:val="28"/>
        </w:rPr>
        <w:tab/>
      </w:r>
      <w:r w:rsidRPr="00E85DD6">
        <w:rPr>
          <w:sz w:val="28"/>
          <w:szCs w:val="28"/>
        </w:rPr>
        <w:t xml:space="preserve">выписка из ЕГРН об основных характеристиках и зарегистрированных правах на объект недвижимости; </w:t>
      </w:r>
    </w:p>
    <w:p w:rsidR="00C41E81" w:rsidRPr="00573DD5" w:rsidRDefault="00C41E81" w:rsidP="004424A6">
      <w:pPr>
        <w:spacing w:line="240" w:lineRule="exact"/>
        <w:ind w:firstLine="708"/>
        <w:jc w:val="both"/>
        <w:rPr>
          <w:sz w:val="28"/>
          <w:szCs w:val="28"/>
        </w:rPr>
      </w:pPr>
      <w:r w:rsidRPr="00573DD5">
        <w:rPr>
          <w:sz w:val="28"/>
          <w:szCs w:val="28"/>
        </w:rPr>
        <w:t>­</w:t>
      </w:r>
      <w:r w:rsidRPr="00573DD5">
        <w:rPr>
          <w:sz w:val="28"/>
          <w:szCs w:val="28"/>
        </w:rPr>
        <w:tab/>
        <w:t>уведомление об отсутствии в ЕГР</w:t>
      </w:r>
      <w:r>
        <w:rPr>
          <w:sz w:val="28"/>
          <w:szCs w:val="28"/>
        </w:rPr>
        <w:t>Н</w:t>
      </w:r>
      <w:r w:rsidRPr="00573DD5">
        <w:rPr>
          <w:sz w:val="28"/>
          <w:szCs w:val="28"/>
        </w:rPr>
        <w:t xml:space="preserve"> запрашиваемых сведений о зарегистрированных правах на указанный земельный участок;</w:t>
      </w:r>
    </w:p>
    <w:p w:rsidR="00C41E81" w:rsidRPr="00573DD5" w:rsidRDefault="00C41E81" w:rsidP="004424A6">
      <w:pPr>
        <w:spacing w:line="240" w:lineRule="exact"/>
        <w:ind w:firstLine="708"/>
        <w:jc w:val="both"/>
        <w:rPr>
          <w:sz w:val="28"/>
          <w:szCs w:val="28"/>
        </w:rPr>
      </w:pPr>
      <w:r w:rsidRPr="00573DD5">
        <w:rPr>
          <w:sz w:val="28"/>
          <w:szCs w:val="28"/>
        </w:rPr>
        <w:t>4)</w:t>
      </w:r>
      <w:r w:rsidRPr="00573DD5">
        <w:rPr>
          <w:sz w:val="28"/>
          <w:szCs w:val="28"/>
        </w:rPr>
        <w:tab/>
        <w:t>документ о правах на здание, сооружение, находящиеся на земельном участке:</w:t>
      </w:r>
    </w:p>
    <w:p w:rsidR="00C41E81" w:rsidRPr="00573DD5" w:rsidRDefault="00C41E81" w:rsidP="004424A6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73DD5">
        <w:rPr>
          <w:sz w:val="28"/>
          <w:szCs w:val="28"/>
        </w:rPr>
        <w:t>5) выписка из ЕГР</w:t>
      </w:r>
      <w:r>
        <w:rPr>
          <w:sz w:val="28"/>
          <w:szCs w:val="28"/>
        </w:rPr>
        <w:t>Н</w:t>
      </w:r>
      <w:r w:rsidRPr="00573DD5">
        <w:rPr>
          <w:sz w:val="28"/>
          <w:szCs w:val="28"/>
        </w:rPr>
        <w:t xml:space="preserve"> о правах на здание, сооружение, находящиеся на земельном участке;</w:t>
      </w:r>
    </w:p>
    <w:p w:rsidR="00C41E81" w:rsidRPr="00573DD5" w:rsidRDefault="00C41E81" w:rsidP="004424A6">
      <w:pPr>
        <w:spacing w:line="240" w:lineRule="exact"/>
        <w:jc w:val="both"/>
        <w:rPr>
          <w:sz w:val="28"/>
          <w:szCs w:val="28"/>
        </w:rPr>
      </w:pPr>
      <w:r w:rsidRPr="00573DD5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573DD5">
        <w:rPr>
          <w:sz w:val="28"/>
          <w:szCs w:val="28"/>
        </w:rPr>
        <w:t>6) уведомление об отсутствии в ЕГР</w:t>
      </w:r>
      <w:r>
        <w:rPr>
          <w:sz w:val="28"/>
          <w:szCs w:val="28"/>
        </w:rPr>
        <w:t>Н</w:t>
      </w:r>
      <w:r w:rsidRPr="00573DD5">
        <w:rPr>
          <w:sz w:val="28"/>
          <w:szCs w:val="28"/>
        </w:rPr>
        <w:t xml:space="preserve"> запрашиваемых сведений о зарегистрированных правах на указанные здания, сооружения;</w:t>
      </w:r>
    </w:p>
    <w:p w:rsidR="00C41E81" w:rsidRPr="00573DD5" w:rsidRDefault="00C41E81" w:rsidP="00160DDB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 w:rsidRPr="00573DD5">
        <w:rPr>
          <w:sz w:val="28"/>
          <w:szCs w:val="28"/>
        </w:rPr>
        <w:t xml:space="preserve">          Запрещено требовать от заявителя предоставление документов и информации или осуществление действий, представление или осуществление которых не предусмотрено настоящим Административным регламентом, а также нормативными правовыми актами, регулирующими отношения, возникающие в связи с предоставлением муниципальной услуги. </w:t>
      </w:r>
    </w:p>
    <w:p w:rsidR="00C41E81" w:rsidRPr="00573DD5" w:rsidRDefault="00C41E81" w:rsidP="004424A6">
      <w:pPr>
        <w:spacing w:line="240" w:lineRule="exact"/>
        <w:ind w:firstLine="709"/>
        <w:jc w:val="both"/>
        <w:rPr>
          <w:sz w:val="28"/>
          <w:szCs w:val="28"/>
        </w:rPr>
      </w:pPr>
      <w:r w:rsidRPr="00573DD5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573DD5">
        <w:rPr>
          <w:sz w:val="28"/>
          <w:szCs w:val="28"/>
        </w:rPr>
        <w:t xml:space="preserve">. При обращении на личном приеме в </w:t>
      </w:r>
      <w:r>
        <w:rPr>
          <w:sz w:val="28"/>
          <w:szCs w:val="28"/>
        </w:rPr>
        <w:t xml:space="preserve">Комитет </w:t>
      </w:r>
      <w:r w:rsidRPr="00573DD5">
        <w:rPr>
          <w:sz w:val="28"/>
          <w:szCs w:val="28"/>
        </w:rPr>
        <w:t>вместе с копиями документов, предусмотренными пунктом 2.6 Регламента, Заявителем (заявителями) должны быть представлены их оригиналы для сличения.</w:t>
      </w:r>
    </w:p>
    <w:p w:rsidR="00C41E81" w:rsidRPr="00573DD5" w:rsidRDefault="00C41E81" w:rsidP="004424A6">
      <w:pPr>
        <w:spacing w:line="240" w:lineRule="exact"/>
        <w:ind w:firstLine="709"/>
        <w:jc w:val="both"/>
        <w:rPr>
          <w:sz w:val="28"/>
          <w:szCs w:val="28"/>
        </w:rPr>
      </w:pPr>
      <w:r w:rsidRPr="00573DD5">
        <w:rPr>
          <w:sz w:val="28"/>
          <w:szCs w:val="28"/>
        </w:rPr>
        <w:t>Заявление и необходимые для получения муниципальной услуги документы, предусмотренные пунктом 2.6 настоящего Регламента,  предоставленные Заявителем в электронном виде, удостоверяются электронной подписью:</w:t>
      </w:r>
    </w:p>
    <w:p w:rsidR="00C41E81" w:rsidRPr="00573DD5" w:rsidRDefault="00C41E81" w:rsidP="004424A6">
      <w:pPr>
        <w:spacing w:line="240" w:lineRule="exact"/>
        <w:ind w:firstLine="708"/>
        <w:jc w:val="both"/>
        <w:rPr>
          <w:sz w:val="28"/>
          <w:szCs w:val="28"/>
        </w:rPr>
      </w:pPr>
      <w:r w:rsidRPr="00573DD5">
        <w:rPr>
          <w:sz w:val="28"/>
          <w:szCs w:val="28"/>
        </w:rPr>
        <w:t>- заявление удостоверяется простой электронной подписью Заявителя;</w:t>
      </w:r>
    </w:p>
    <w:p w:rsidR="00C41E81" w:rsidRPr="00573DD5" w:rsidRDefault="00C41E81" w:rsidP="004424A6">
      <w:pPr>
        <w:spacing w:line="240" w:lineRule="exact"/>
        <w:ind w:firstLine="709"/>
        <w:jc w:val="both"/>
        <w:rPr>
          <w:sz w:val="28"/>
          <w:szCs w:val="28"/>
        </w:rPr>
      </w:pPr>
      <w:r w:rsidRPr="00573DD5">
        <w:rPr>
          <w:sz w:val="28"/>
          <w:szCs w:val="28"/>
        </w:rPr>
        <w:t>-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нотариуса;</w:t>
      </w:r>
    </w:p>
    <w:p w:rsidR="00C41E81" w:rsidRPr="00573DD5" w:rsidRDefault="00C41E81" w:rsidP="004424A6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 w:rsidRPr="00573DD5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573DD5">
        <w:rPr>
          <w:sz w:val="28"/>
          <w:szCs w:val="28"/>
        </w:rPr>
        <w:t>- иные документы, прилагаемые к запросу в форме электронных образов бумажных документов (сканированных копий), удостоверяются электронной подписью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C41E81" w:rsidRPr="00573DD5" w:rsidRDefault="00C41E81" w:rsidP="00F61B73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 w:rsidRPr="00573DD5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573DD5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573DD5">
        <w:rPr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:rsidR="00C41E81" w:rsidRPr="00573DD5" w:rsidRDefault="00C41E81" w:rsidP="00F61B73">
      <w:pPr>
        <w:spacing w:line="240" w:lineRule="exact"/>
        <w:jc w:val="both"/>
        <w:rPr>
          <w:sz w:val="28"/>
          <w:szCs w:val="28"/>
        </w:rPr>
      </w:pPr>
      <w:r w:rsidRPr="00573DD5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573DD5">
        <w:rPr>
          <w:sz w:val="28"/>
          <w:szCs w:val="28"/>
        </w:rPr>
        <w:t>1) отсутствие одного или нескольких документов, необходимых для получения муниципальной услуги;</w:t>
      </w:r>
    </w:p>
    <w:p w:rsidR="00C41E81" w:rsidRPr="00573DD5" w:rsidRDefault="00C41E81" w:rsidP="00F61B73">
      <w:pPr>
        <w:tabs>
          <w:tab w:val="left" w:pos="567"/>
          <w:tab w:val="left" w:pos="709"/>
        </w:tabs>
        <w:spacing w:line="240" w:lineRule="exact"/>
        <w:jc w:val="both"/>
        <w:rPr>
          <w:sz w:val="28"/>
          <w:szCs w:val="28"/>
        </w:rPr>
      </w:pPr>
      <w:r w:rsidRPr="00573DD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573DD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573DD5">
        <w:rPr>
          <w:sz w:val="28"/>
          <w:szCs w:val="28"/>
        </w:rPr>
        <w:t>2) отсутствие у заявителя соответствующих полномочий на получение муниципальной услуги;</w:t>
      </w:r>
    </w:p>
    <w:p w:rsidR="00C41E81" w:rsidRPr="00573DD5" w:rsidRDefault="00C41E81" w:rsidP="00F61B73">
      <w:pPr>
        <w:spacing w:line="240" w:lineRule="exact"/>
        <w:jc w:val="both"/>
        <w:rPr>
          <w:sz w:val="28"/>
          <w:szCs w:val="28"/>
        </w:rPr>
      </w:pPr>
      <w:r w:rsidRPr="00573DD5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573DD5">
        <w:rPr>
          <w:sz w:val="28"/>
          <w:szCs w:val="28"/>
        </w:rPr>
        <w:t>3) представление заявителем документов, имеющих исправления, серьёзные повреждения, не позволяющие однозначно истолковать их содержание,  отсутствие обратного адреса, подписи, печати и т.п.</w:t>
      </w:r>
    </w:p>
    <w:p w:rsidR="00C41E81" w:rsidRPr="00573DD5" w:rsidRDefault="00C41E81" w:rsidP="00F61B73">
      <w:pPr>
        <w:spacing w:line="240" w:lineRule="exact"/>
        <w:jc w:val="both"/>
        <w:rPr>
          <w:sz w:val="28"/>
          <w:szCs w:val="28"/>
        </w:rPr>
      </w:pPr>
      <w:r w:rsidRPr="00573DD5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573DD5">
        <w:rPr>
          <w:sz w:val="28"/>
          <w:szCs w:val="28"/>
        </w:rPr>
        <w:t>Не может быть отказано заявителю в приёме дополнительных документов при наличии пожелания их сдачи.</w:t>
      </w:r>
    </w:p>
    <w:p w:rsidR="00C41E81" w:rsidRPr="00573DD5" w:rsidRDefault="00C41E81" w:rsidP="00F61B73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Pr="00573DD5">
        <w:rPr>
          <w:sz w:val="28"/>
          <w:szCs w:val="28"/>
        </w:rPr>
        <w:t>. Основаниями для отказа в предоставлении муниципальной услуги признаются:</w:t>
      </w:r>
    </w:p>
    <w:p w:rsidR="00C41E81" w:rsidRPr="00573DD5" w:rsidRDefault="00C41E81" w:rsidP="00F61B73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2.10.1.</w:t>
      </w:r>
      <w:r w:rsidRPr="00573DD5">
        <w:rPr>
          <w:sz w:val="28"/>
          <w:szCs w:val="28"/>
        </w:rPr>
        <w:t>Основания для отказа в рассмотрение заявления:</w:t>
      </w:r>
    </w:p>
    <w:p w:rsidR="00C41E81" w:rsidRPr="00573DD5" w:rsidRDefault="00C41E81" w:rsidP="00F61B73">
      <w:pPr>
        <w:spacing w:line="240" w:lineRule="exact"/>
        <w:ind w:firstLine="708"/>
        <w:jc w:val="both"/>
        <w:rPr>
          <w:sz w:val="28"/>
          <w:szCs w:val="28"/>
        </w:rPr>
      </w:pPr>
      <w:r w:rsidRPr="00573DD5">
        <w:rPr>
          <w:sz w:val="28"/>
          <w:szCs w:val="28"/>
        </w:rPr>
        <w:t>1) заявление о предоставлении муниципальной услуги подписано лицом, полномочия которого документально не подтверждены (или не подписано уполномоченным лицом);</w:t>
      </w:r>
    </w:p>
    <w:p w:rsidR="00C41E81" w:rsidRPr="00573DD5" w:rsidRDefault="00C41E81" w:rsidP="00F61B73">
      <w:pPr>
        <w:spacing w:line="240" w:lineRule="exact"/>
        <w:ind w:firstLine="708"/>
        <w:jc w:val="both"/>
        <w:rPr>
          <w:sz w:val="28"/>
          <w:szCs w:val="28"/>
        </w:rPr>
      </w:pPr>
      <w:r w:rsidRPr="00573DD5">
        <w:rPr>
          <w:sz w:val="28"/>
          <w:szCs w:val="28"/>
        </w:rPr>
        <w:t>2) представлены незаверенные копии документов или представлены копии документов, которые должны быть представлены в подлиннике;</w:t>
      </w:r>
    </w:p>
    <w:p w:rsidR="00C41E81" w:rsidRPr="00573DD5" w:rsidRDefault="00C41E81" w:rsidP="00F61B73">
      <w:pPr>
        <w:spacing w:line="240" w:lineRule="exact"/>
        <w:ind w:firstLine="708"/>
        <w:jc w:val="both"/>
        <w:rPr>
          <w:sz w:val="28"/>
          <w:szCs w:val="28"/>
        </w:rPr>
      </w:pPr>
      <w:r w:rsidRPr="00573DD5">
        <w:rPr>
          <w:sz w:val="28"/>
          <w:szCs w:val="28"/>
        </w:rPr>
        <w:t>3) несоответствие вида электронной подписи, использованной Заявителем для удостоверения заявления и приложенных к нему документов в электронном виде, требованиям законодательства Российской Федерации;</w:t>
      </w:r>
    </w:p>
    <w:p w:rsidR="00C41E81" w:rsidRPr="00573DD5" w:rsidRDefault="00C41E81" w:rsidP="00F61B73">
      <w:pPr>
        <w:spacing w:line="240" w:lineRule="exact"/>
        <w:ind w:firstLine="708"/>
        <w:jc w:val="both"/>
        <w:rPr>
          <w:sz w:val="28"/>
          <w:szCs w:val="28"/>
        </w:rPr>
      </w:pPr>
      <w:r w:rsidRPr="00573DD5">
        <w:rPr>
          <w:sz w:val="28"/>
          <w:szCs w:val="28"/>
        </w:rPr>
        <w:t>4) документы имеют подчистки, приписки, наличие зачеркнутых слов, нерасшифрованных сокращений, исправлений, за исключением исправлений, скрепленных печатью и заверенных подписью Заявителя или уполномоченного должностного лица;</w:t>
      </w:r>
    </w:p>
    <w:p w:rsidR="00C41E81" w:rsidRPr="00573DD5" w:rsidRDefault="00C41E81" w:rsidP="00F61B73">
      <w:pPr>
        <w:spacing w:line="240" w:lineRule="exact"/>
        <w:ind w:firstLine="708"/>
        <w:jc w:val="both"/>
        <w:rPr>
          <w:sz w:val="28"/>
          <w:szCs w:val="28"/>
        </w:rPr>
      </w:pPr>
      <w:r w:rsidRPr="00573DD5">
        <w:rPr>
          <w:sz w:val="28"/>
          <w:szCs w:val="28"/>
        </w:rPr>
        <w:t>5) наличие противоречий в представленных документах и (или) документах, полученных в рамках межведомственного информационного взаимодействия;</w:t>
      </w:r>
    </w:p>
    <w:p w:rsidR="00C41E81" w:rsidRPr="00573DD5" w:rsidRDefault="00C41E81" w:rsidP="00F61B73">
      <w:pPr>
        <w:spacing w:line="240" w:lineRule="exact"/>
        <w:ind w:firstLine="708"/>
        <w:jc w:val="both"/>
        <w:rPr>
          <w:sz w:val="28"/>
          <w:szCs w:val="28"/>
        </w:rPr>
      </w:pPr>
      <w:r w:rsidRPr="00573DD5">
        <w:rPr>
          <w:sz w:val="28"/>
          <w:szCs w:val="28"/>
        </w:rPr>
        <w:t>6) границы земельного участка, в отношении которого подано заявление установлены в соответствии с действующим законодательством;</w:t>
      </w:r>
    </w:p>
    <w:p w:rsidR="00C41E81" w:rsidRPr="00573DD5" w:rsidRDefault="00C41E81" w:rsidP="00F61B73">
      <w:pPr>
        <w:spacing w:line="240" w:lineRule="exact"/>
        <w:ind w:firstLine="708"/>
        <w:jc w:val="both"/>
        <w:rPr>
          <w:sz w:val="28"/>
          <w:szCs w:val="28"/>
        </w:rPr>
      </w:pPr>
      <w:r w:rsidRPr="00573DD5">
        <w:rPr>
          <w:sz w:val="28"/>
          <w:szCs w:val="28"/>
        </w:rPr>
        <w:t>7) несоответствие заявления требованиям пункта 2.6.1 настоящего Регламента;</w:t>
      </w:r>
    </w:p>
    <w:p w:rsidR="00C41E81" w:rsidRPr="00573DD5" w:rsidRDefault="00C41E81" w:rsidP="00F61B73">
      <w:pPr>
        <w:spacing w:line="240" w:lineRule="exact"/>
        <w:ind w:firstLine="708"/>
        <w:jc w:val="both"/>
        <w:rPr>
          <w:sz w:val="28"/>
          <w:szCs w:val="28"/>
        </w:rPr>
      </w:pPr>
      <w:r w:rsidRPr="00573DD5">
        <w:rPr>
          <w:sz w:val="28"/>
          <w:szCs w:val="28"/>
        </w:rPr>
        <w:t>8) заявление подано в иной уполномоченный орган;</w:t>
      </w:r>
    </w:p>
    <w:p w:rsidR="00C41E81" w:rsidRPr="00573DD5" w:rsidRDefault="00C41E81" w:rsidP="00F61B73">
      <w:pPr>
        <w:spacing w:line="240" w:lineRule="exact"/>
        <w:ind w:firstLine="708"/>
        <w:jc w:val="both"/>
        <w:rPr>
          <w:sz w:val="28"/>
          <w:szCs w:val="28"/>
        </w:rPr>
      </w:pPr>
      <w:r w:rsidRPr="00573DD5">
        <w:rPr>
          <w:sz w:val="28"/>
          <w:szCs w:val="28"/>
        </w:rPr>
        <w:t>9) к заявлению не приложены документы, указанные в подпункте 2.6.2 настоящего Регламента.</w:t>
      </w:r>
    </w:p>
    <w:p w:rsidR="00C41E81" w:rsidRPr="00573DD5" w:rsidRDefault="00C41E81" w:rsidP="00F61B73">
      <w:pPr>
        <w:spacing w:line="240" w:lineRule="exact"/>
        <w:ind w:firstLine="709"/>
        <w:jc w:val="both"/>
        <w:rPr>
          <w:sz w:val="28"/>
          <w:szCs w:val="28"/>
        </w:rPr>
      </w:pPr>
      <w:r w:rsidRPr="00573DD5">
        <w:rPr>
          <w:sz w:val="28"/>
          <w:szCs w:val="28"/>
        </w:rPr>
        <w:t>2.</w:t>
      </w:r>
      <w:r>
        <w:rPr>
          <w:sz w:val="28"/>
          <w:szCs w:val="28"/>
        </w:rPr>
        <w:t>10.2.</w:t>
      </w:r>
      <w:r w:rsidRPr="00573DD5">
        <w:rPr>
          <w:sz w:val="28"/>
          <w:szCs w:val="28"/>
        </w:rPr>
        <w:t>Основания для отказа в принятии решения о предварительном согласовании предоставления земельного участка:</w:t>
      </w:r>
    </w:p>
    <w:p w:rsidR="00C41E81" w:rsidRPr="00573DD5" w:rsidRDefault="00C41E81" w:rsidP="00F61B73">
      <w:pPr>
        <w:spacing w:line="240" w:lineRule="exact"/>
        <w:ind w:firstLine="709"/>
        <w:jc w:val="both"/>
        <w:rPr>
          <w:sz w:val="28"/>
          <w:szCs w:val="28"/>
        </w:rPr>
      </w:pPr>
      <w:r w:rsidRPr="00573DD5">
        <w:rPr>
          <w:sz w:val="28"/>
          <w:szCs w:val="28"/>
        </w:rPr>
        <w:t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Земельного кодекса РФ;</w:t>
      </w:r>
    </w:p>
    <w:p w:rsidR="00C41E81" w:rsidRPr="00573DD5" w:rsidRDefault="00C41E81" w:rsidP="00F61B73">
      <w:pPr>
        <w:spacing w:line="240" w:lineRule="exact"/>
        <w:ind w:firstLine="709"/>
        <w:jc w:val="both"/>
        <w:rPr>
          <w:sz w:val="28"/>
          <w:szCs w:val="28"/>
        </w:rPr>
      </w:pPr>
      <w:r w:rsidRPr="00573DD5">
        <w:rPr>
          <w:sz w:val="28"/>
          <w:szCs w:val="28"/>
        </w:rPr>
        <w:t>2) земельный участок, который предстоит образовать, не может быть предоставлен заявителю по основаниям, указанным в подпунктах 1 - 13, 15 - 19, 22 и 23 статьи 39.16 Земельного кодекса РФ;</w:t>
      </w:r>
    </w:p>
    <w:p w:rsidR="00C41E81" w:rsidRPr="00573DD5" w:rsidRDefault="00C41E81" w:rsidP="00F61B73">
      <w:pPr>
        <w:spacing w:line="240" w:lineRule="exact"/>
        <w:ind w:firstLine="709"/>
        <w:jc w:val="both"/>
        <w:rPr>
          <w:sz w:val="28"/>
          <w:szCs w:val="28"/>
        </w:rPr>
      </w:pPr>
      <w:r w:rsidRPr="00573DD5">
        <w:rPr>
          <w:sz w:val="28"/>
          <w:szCs w:val="28"/>
        </w:rPr>
        <w:t>3) земельный участок, границы которого подлежат уточнению в соответствии с Федеральным законом "О государственном кадастре недвижимости", не может быть предоставлен заявителю по основаниям, указанным в подпунктах 1 - 23 статьи 39.16 Земельного кодекса РФ;</w:t>
      </w:r>
    </w:p>
    <w:p w:rsidR="00C41E81" w:rsidRPr="00573DD5" w:rsidRDefault="00C41E81" w:rsidP="00F61B73">
      <w:pPr>
        <w:spacing w:line="240" w:lineRule="exact"/>
        <w:ind w:firstLine="709"/>
        <w:jc w:val="both"/>
        <w:rPr>
          <w:sz w:val="28"/>
          <w:szCs w:val="28"/>
        </w:rPr>
      </w:pPr>
      <w:r w:rsidRPr="00573DD5">
        <w:rPr>
          <w:sz w:val="28"/>
          <w:szCs w:val="28"/>
        </w:rPr>
        <w:t>4) иные случаи установленные федеральным законодательством.</w:t>
      </w:r>
    </w:p>
    <w:p w:rsidR="00C41E81" w:rsidRPr="00573DD5" w:rsidRDefault="00C41E81" w:rsidP="009316F7">
      <w:pPr>
        <w:spacing w:line="240" w:lineRule="exact"/>
        <w:jc w:val="both"/>
        <w:rPr>
          <w:sz w:val="28"/>
          <w:szCs w:val="28"/>
        </w:rPr>
      </w:pPr>
      <w:r w:rsidRPr="00573DD5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573DD5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573DD5">
        <w:rPr>
          <w:sz w:val="28"/>
          <w:szCs w:val="28"/>
        </w:rPr>
        <w:t>. Требования к организации и ведению приема получателей муниципальной услуги.</w:t>
      </w:r>
    </w:p>
    <w:p w:rsidR="00C41E81" w:rsidRPr="00573DD5" w:rsidRDefault="00C41E81" w:rsidP="009316F7">
      <w:pPr>
        <w:spacing w:line="240" w:lineRule="exact"/>
        <w:ind w:firstLine="708"/>
        <w:jc w:val="both"/>
        <w:rPr>
          <w:sz w:val="28"/>
          <w:szCs w:val="28"/>
        </w:rPr>
      </w:pPr>
      <w:r w:rsidRPr="00573DD5">
        <w:rPr>
          <w:sz w:val="28"/>
          <w:szCs w:val="28"/>
        </w:rPr>
        <w:t>Прием заявителей ведется без предварительной записи</w:t>
      </w:r>
      <w:r>
        <w:rPr>
          <w:sz w:val="28"/>
          <w:szCs w:val="28"/>
        </w:rPr>
        <w:t xml:space="preserve"> в порядке очереди в помещении А</w:t>
      </w:r>
      <w:r w:rsidRPr="00573DD5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Краснокамского городского поселения</w:t>
      </w:r>
      <w:r w:rsidRPr="00573DD5">
        <w:rPr>
          <w:sz w:val="28"/>
          <w:szCs w:val="28"/>
        </w:rPr>
        <w:t>, снабженном соответствующими указателями. Указатели должны быть четкими, заметными и понятными для получателей муниципальной услуги.</w:t>
      </w:r>
    </w:p>
    <w:p w:rsidR="00C41E81" w:rsidRPr="00573DD5" w:rsidRDefault="00C41E81" w:rsidP="009316F7">
      <w:pPr>
        <w:spacing w:line="240" w:lineRule="exact"/>
        <w:jc w:val="both"/>
        <w:rPr>
          <w:sz w:val="28"/>
          <w:szCs w:val="28"/>
        </w:rPr>
      </w:pPr>
      <w:r w:rsidRPr="00573DD5">
        <w:rPr>
          <w:sz w:val="28"/>
          <w:szCs w:val="28"/>
        </w:rPr>
        <w:tab/>
        <w:t>Срок ожидания в очереди при подаче заявления и документов не должен превышать 15 минут.</w:t>
      </w:r>
    </w:p>
    <w:p w:rsidR="00C41E81" w:rsidRPr="00573DD5" w:rsidRDefault="00C41E81" w:rsidP="009316F7">
      <w:pPr>
        <w:spacing w:line="240" w:lineRule="exact"/>
        <w:jc w:val="both"/>
        <w:rPr>
          <w:sz w:val="28"/>
          <w:szCs w:val="28"/>
        </w:rPr>
      </w:pPr>
      <w:r w:rsidRPr="00573DD5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Pr="00573DD5">
        <w:rPr>
          <w:sz w:val="28"/>
          <w:szCs w:val="28"/>
        </w:rPr>
        <w:t>2.12. Требования к оборудованию мест предоставления муниципальной услуги.</w:t>
      </w:r>
    </w:p>
    <w:p w:rsidR="00C41E81" w:rsidRPr="00573DD5" w:rsidRDefault="00C41E81" w:rsidP="009316F7">
      <w:pPr>
        <w:spacing w:line="240" w:lineRule="exact"/>
        <w:ind w:firstLine="708"/>
        <w:jc w:val="both"/>
        <w:rPr>
          <w:sz w:val="28"/>
          <w:szCs w:val="28"/>
        </w:rPr>
      </w:pPr>
      <w:r w:rsidRPr="00573DD5">
        <w:rPr>
          <w:sz w:val="28"/>
          <w:szCs w:val="28"/>
        </w:rPr>
        <w:t xml:space="preserve">Местом предоставления муниципальной услуги </w:t>
      </w:r>
      <w:r>
        <w:rPr>
          <w:sz w:val="28"/>
          <w:szCs w:val="28"/>
        </w:rPr>
        <w:t>является здание Администрации Краснокамского городского поселения.</w:t>
      </w:r>
    </w:p>
    <w:p w:rsidR="00C41E81" w:rsidRPr="00573DD5" w:rsidRDefault="00C41E81" w:rsidP="009316F7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73DD5">
        <w:rPr>
          <w:sz w:val="28"/>
          <w:szCs w:val="28"/>
        </w:rPr>
        <w:t>На входе в кабинет, на видном месте размещается вывеска, содержащая информацию о режиме работы специалиста, сведения о фамилии, имени, отчестве и должности специалиста.</w:t>
      </w:r>
    </w:p>
    <w:p w:rsidR="00C41E81" w:rsidRPr="00573DD5" w:rsidRDefault="00C41E81" w:rsidP="009316F7">
      <w:pPr>
        <w:spacing w:line="240" w:lineRule="exact"/>
        <w:ind w:firstLine="708"/>
        <w:jc w:val="both"/>
        <w:rPr>
          <w:sz w:val="28"/>
          <w:szCs w:val="28"/>
        </w:rPr>
      </w:pPr>
      <w:r w:rsidRPr="00573DD5">
        <w:rPr>
          <w:sz w:val="28"/>
          <w:szCs w:val="28"/>
        </w:rPr>
        <w:t>Рабочее место специалиста по предоставлению муниципальной услуги  оборудуется столами, стульями, шкафами для документов, компьютерами с возможностью печати и выхода в Интернет, средствами связи и пожаротушения, должно обеспечивать:</w:t>
      </w:r>
    </w:p>
    <w:p w:rsidR="00C41E81" w:rsidRPr="00573DD5" w:rsidRDefault="00C41E81" w:rsidP="009316F7">
      <w:pPr>
        <w:spacing w:line="240" w:lineRule="exact"/>
        <w:ind w:firstLine="708"/>
        <w:jc w:val="both"/>
        <w:rPr>
          <w:sz w:val="28"/>
          <w:szCs w:val="28"/>
        </w:rPr>
      </w:pPr>
      <w:r w:rsidRPr="00573DD5">
        <w:rPr>
          <w:sz w:val="28"/>
          <w:szCs w:val="28"/>
        </w:rPr>
        <w:t>- комфортные условия для должностного лица и гражданина;</w:t>
      </w:r>
    </w:p>
    <w:p w:rsidR="00C41E81" w:rsidRPr="00573DD5" w:rsidRDefault="00C41E81" w:rsidP="009316F7">
      <w:pPr>
        <w:spacing w:line="240" w:lineRule="exact"/>
        <w:ind w:firstLine="708"/>
        <w:jc w:val="both"/>
        <w:rPr>
          <w:sz w:val="28"/>
          <w:szCs w:val="28"/>
        </w:rPr>
      </w:pPr>
      <w:r w:rsidRPr="00573DD5">
        <w:rPr>
          <w:sz w:val="28"/>
          <w:szCs w:val="28"/>
        </w:rPr>
        <w:t>-возможность копирования документов;</w:t>
      </w:r>
    </w:p>
    <w:p w:rsidR="00C41E81" w:rsidRPr="00573DD5" w:rsidRDefault="00C41E81" w:rsidP="009316F7">
      <w:pPr>
        <w:spacing w:line="240" w:lineRule="exact"/>
        <w:ind w:firstLine="708"/>
        <w:jc w:val="both"/>
        <w:rPr>
          <w:sz w:val="28"/>
          <w:szCs w:val="28"/>
        </w:rPr>
      </w:pPr>
      <w:r w:rsidRPr="00573DD5">
        <w:rPr>
          <w:sz w:val="28"/>
          <w:szCs w:val="28"/>
        </w:rPr>
        <w:t>-наличие письменных принадлежностей и бумаги формата А4.</w:t>
      </w:r>
    </w:p>
    <w:p w:rsidR="00C41E81" w:rsidRPr="00573DD5" w:rsidRDefault="00C41E81" w:rsidP="00D35A11">
      <w:pPr>
        <w:spacing w:line="240" w:lineRule="exact"/>
        <w:ind w:firstLine="709"/>
        <w:jc w:val="both"/>
        <w:rPr>
          <w:sz w:val="28"/>
          <w:szCs w:val="28"/>
        </w:rPr>
      </w:pPr>
      <w:r w:rsidRPr="00573DD5">
        <w:rPr>
          <w:sz w:val="28"/>
          <w:szCs w:val="28"/>
        </w:rPr>
        <w:t>Места ожидания заявителей должны быть оснащены стульями, столом, обеспечены канцелярскими принадлежностями, информационными стендами, средствами пожаротушения, иметь достаточное освещение.</w:t>
      </w:r>
    </w:p>
    <w:p w:rsidR="00C41E81" w:rsidRPr="00573DD5" w:rsidRDefault="00C41E81" w:rsidP="00D35A11">
      <w:pPr>
        <w:spacing w:line="240" w:lineRule="exact"/>
        <w:ind w:firstLine="708"/>
        <w:jc w:val="both"/>
        <w:rPr>
          <w:sz w:val="28"/>
          <w:szCs w:val="28"/>
        </w:rPr>
      </w:pPr>
      <w:r w:rsidRPr="00573DD5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573DD5">
        <w:rPr>
          <w:sz w:val="28"/>
          <w:szCs w:val="28"/>
        </w:rPr>
        <w:t>. Показатели доступности и качества муниципальной услуги.</w:t>
      </w:r>
    </w:p>
    <w:p w:rsidR="00C41E81" w:rsidRPr="00573DD5" w:rsidRDefault="00C41E81" w:rsidP="00D35A11">
      <w:pPr>
        <w:spacing w:line="240" w:lineRule="exact"/>
        <w:ind w:firstLine="708"/>
        <w:jc w:val="both"/>
        <w:rPr>
          <w:sz w:val="28"/>
          <w:szCs w:val="28"/>
        </w:rPr>
      </w:pPr>
      <w:r w:rsidRPr="00573DD5">
        <w:rPr>
          <w:sz w:val="28"/>
          <w:szCs w:val="28"/>
        </w:rPr>
        <w:t>Критериями доступности и качества оказания муниципальной услуги являются:</w:t>
      </w:r>
    </w:p>
    <w:p w:rsidR="00C41E81" w:rsidRPr="00573DD5" w:rsidRDefault="00C41E81" w:rsidP="00D35A11">
      <w:pPr>
        <w:spacing w:line="240" w:lineRule="exact"/>
        <w:ind w:firstLine="708"/>
        <w:jc w:val="both"/>
        <w:rPr>
          <w:sz w:val="28"/>
          <w:szCs w:val="28"/>
        </w:rPr>
      </w:pPr>
      <w:r w:rsidRPr="00573DD5">
        <w:rPr>
          <w:sz w:val="28"/>
          <w:szCs w:val="28"/>
        </w:rPr>
        <w:t>- удовлетворенность заявителей качеством услуги;</w:t>
      </w:r>
    </w:p>
    <w:p w:rsidR="00C41E81" w:rsidRPr="00573DD5" w:rsidRDefault="00C41E81" w:rsidP="00D35A11">
      <w:pPr>
        <w:spacing w:line="240" w:lineRule="exact"/>
        <w:ind w:firstLine="708"/>
        <w:jc w:val="both"/>
        <w:rPr>
          <w:sz w:val="28"/>
          <w:szCs w:val="28"/>
        </w:rPr>
      </w:pPr>
      <w:r w:rsidRPr="00573DD5">
        <w:rPr>
          <w:sz w:val="28"/>
          <w:szCs w:val="28"/>
        </w:rPr>
        <w:t>- доступность услуги;</w:t>
      </w:r>
    </w:p>
    <w:p w:rsidR="00C41E81" w:rsidRPr="00573DD5" w:rsidRDefault="00C41E81" w:rsidP="00D35A11">
      <w:pPr>
        <w:spacing w:line="240" w:lineRule="exact"/>
        <w:ind w:firstLine="708"/>
        <w:jc w:val="both"/>
        <w:rPr>
          <w:sz w:val="28"/>
          <w:szCs w:val="28"/>
        </w:rPr>
      </w:pPr>
      <w:r w:rsidRPr="00573DD5">
        <w:rPr>
          <w:sz w:val="28"/>
          <w:szCs w:val="28"/>
        </w:rPr>
        <w:t>- доступность информации;</w:t>
      </w:r>
    </w:p>
    <w:p w:rsidR="00C41E81" w:rsidRPr="00573DD5" w:rsidRDefault="00C41E81" w:rsidP="00D35A11">
      <w:pPr>
        <w:spacing w:line="240" w:lineRule="exact"/>
        <w:ind w:firstLine="708"/>
        <w:jc w:val="both"/>
        <w:rPr>
          <w:sz w:val="28"/>
          <w:szCs w:val="28"/>
        </w:rPr>
      </w:pPr>
      <w:r w:rsidRPr="00573DD5">
        <w:rPr>
          <w:sz w:val="28"/>
          <w:szCs w:val="28"/>
        </w:rPr>
        <w:t>- соблюдение сроков предоставления муниципальной услуги;</w:t>
      </w:r>
    </w:p>
    <w:p w:rsidR="00C41E81" w:rsidRPr="00573DD5" w:rsidRDefault="00C41E81" w:rsidP="00D35A11">
      <w:pPr>
        <w:spacing w:line="240" w:lineRule="exact"/>
        <w:ind w:firstLine="708"/>
        <w:jc w:val="both"/>
        <w:rPr>
          <w:sz w:val="28"/>
          <w:szCs w:val="28"/>
        </w:rPr>
      </w:pPr>
      <w:r w:rsidRPr="00573DD5">
        <w:rPr>
          <w:sz w:val="28"/>
          <w:szCs w:val="28"/>
        </w:rPr>
        <w:t>- отсутствие обоснованных жалоб со стороны заявителей по результатам муниципальной услуги.</w:t>
      </w:r>
    </w:p>
    <w:p w:rsidR="00C41E81" w:rsidRPr="00573DD5" w:rsidRDefault="00C41E81" w:rsidP="00D35A11">
      <w:pPr>
        <w:spacing w:line="240" w:lineRule="exact"/>
        <w:ind w:firstLine="708"/>
        <w:jc w:val="both"/>
        <w:rPr>
          <w:sz w:val="28"/>
          <w:szCs w:val="28"/>
        </w:rPr>
      </w:pPr>
      <w:r w:rsidRPr="00573DD5">
        <w:rPr>
          <w:sz w:val="28"/>
          <w:szCs w:val="28"/>
        </w:rPr>
        <w:t>Основными требованиями к качеству предоставления муниципальной услуги являются:</w:t>
      </w:r>
    </w:p>
    <w:p w:rsidR="00C41E81" w:rsidRPr="00573DD5" w:rsidRDefault="00C41E81" w:rsidP="00D35A11">
      <w:pPr>
        <w:spacing w:line="240" w:lineRule="exact"/>
        <w:ind w:firstLine="708"/>
        <w:jc w:val="both"/>
        <w:rPr>
          <w:sz w:val="28"/>
          <w:szCs w:val="28"/>
        </w:rPr>
      </w:pPr>
      <w:r w:rsidRPr="00573DD5">
        <w:rPr>
          <w:sz w:val="28"/>
          <w:szCs w:val="28"/>
        </w:rPr>
        <w:t>а) достоверность предоставляемой заявителем информации о ходе предоставления муниципальной услуги;</w:t>
      </w:r>
    </w:p>
    <w:p w:rsidR="00C41E81" w:rsidRPr="00573DD5" w:rsidRDefault="00C41E81" w:rsidP="00D35A11">
      <w:pPr>
        <w:spacing w:line="240" w:lineRule="exact"/>
        <w:ind w:firstLine="708"/>
        <w:jc w:val="both"/>
        <w:rPr>
          <w:sz w:val="28"/>
          <w:szCs w:val="28"/>
        </w:rPr>
      </w:pPr>
      <w:r w:rsidRPr="00573DD5">
        <w:rPr>
          <w:sz w:val="28"/>
          <w:szCs w:val="28"/>
        </w:rPr>
        <w:t>б) наглядность форм предоставляемой информации об административных процедурах;</w:t>
      </w:r>
    </w:p>
    <w:p w:rsidR="00C41E81" w:rsidRPr="00573DD5" w:rsidRDefault="00C41E81" w:rsidP="00D35A11">
      <w:pPr>
        <w:spacing w:line="240" w:lineRule="exact"/>
        <w:ind w:firstLine="708"/>
        <w:jc w:val="both"/>
        <w:rPr>
          <w:sz w:val="28"/>
          <w:szCs w:val="28"/>
        </w:rPr>
      </w:pPr>
      <w:r w:rsidRPr="00573DD5">
        <w:rPr>
          <w:sz w:val="28"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C41E81" w:rsidRDefault="00C41E81" w:rsidP="005F6274">
      <w:pPr>
        <w:spacing w:line="240" w:lineRule="exact"/>
        <w:jc w:val="center"/>
        <w:rPr>
          <w:b/>
          <w:bCs/>
          <w:sz w:val="28"/>
          <w:szCs w:val="28"/>
        </w:rPr>
      </w:pPr>
    </w:p>
    <w:p w:rsidR="00C41E81" w:rsidRDefault="00C41E81" w:rsidP="005F6274">
      <w:pPr>
        <w:spacing w:line="240" w:lineRule="exact"/>
        <w:jc w:val="center"/>
        <w:rPr>
          <w:b/>
          <w:bCs/>
          <w:sz w:val="28"/>
          <w:szCs w:val="28"/>
        </w:rPr>
      </w:pPr>
    </w:p>
    <w:p w:rsidR="00C41E81" w:rsidRPr="00684565" w:rsidRDefault="00C41E81" w:rsidP="005F6274">
      <w:pPr>
        <w:spacing w:line="240" w:lineRule="exact"/>
        <w:jc w:val="center"/>
        <w:rPr>
          <w:b/>
          <w:bCs/>
          <w:sz w:val="28"/>
          <w:szCs w:val="28"/>
        </w:rPr>
      </w:pPr>
      <w:r w:rsidRPr="00684565">
        <w:rPr>
          <w:b/>
          <w:bCs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C41E81" w:rsidRDefault="00C41E81" w:rsidP="00602B99">
      <w:pPr>
        <w:shd w:val="clear" w:color="auto" w:fill="FFFFFF"/>
        <w:tabs>
          <w:tab w:val="left" w:pos="709"/>
        </w:tabs>
        <w:spacing w:line="240" w:lineRule="exact"/>
        <w:jc w:val="both"/>
        <w:rPr>
          <w:spacing w:val="-5"/>
          <w:sz w:val="28"/>
          <w:szCs w:val="28"/>
        </w:rPr>
      </w:pPr>
    </w:p>
    <w:p w:rsidR="00C41E81" w:rsidRDefault="00C41E81" w:rsidP="00602B99">
      <w:pPr>
        <w:shd w:val="clear" w:color="auto" w:fill="FFFFFF"/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C41E81" w:rsidRDefault="00C41E81" w:rsidP="00602B99">
      <w:pPr>
        <w:tabs>
          <w:tab w:val="left" w:pos="567"/>
          <w:tab w:val="left" w:pos="70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прием и регистрация заявления о предварительном согласовании предоставления земельного участка с приложенными к нему документами;</w:t>
      </w:r>
    </w:p>
    <w:p w:rsidR="00C41E81" w:rsidRDefault="00C41E81" w:rsidP="00602B99">
      <w:pPr>
        <w:tabs>
          <w:tab w:val="left" w:pos="567"/>
          <w:tab w:val="left" w:pos="70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рассмотрение заявления о предварительном согласовании предоставления земельного участка с приложенными к нему документами;</w:t>
      </w:r>
    </w:p>
    <w:p w:rsidR="00C41E81" w:rsidRDefault="00C41E81" w:rsidP="00602B99">
      <w:pPr>
        <w:tabs>
          <w:tab w:val="left" w:pos="567"/>
          <w:tab w:val="left" w:pos="70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направление (выдача) заявителю постановления о предварительном согласовании земельного участка или решение об отказе в предварительном согласовании предоставлении земельного участка. </w:t>
      </w:r>
    </w:p>
    <w:p w:rsidR="00C41E81" w:rsidRPr="00160DDB" w:rsidRDefault="00C41E81" w:rsidP="00FA1419">
      <w:pPr>
        <w:tabs>
          <w:tab w:val="left" w:pos="567"/>
          <w:tab w:val="left" w:pos="70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3.1.</w:t>
      </w:r>
      <w:r w:rsidRPr="00843D83">
        <w:t xml:space="preserve"> </w:t>
      </w:r>
      <w:r w:rsidRPr="00843D83">
        <w:rPr>
          <w:sz w:val="28"/>
          <w:szCs w:val="28"/>
        </w:rPr>
        <w:t>Прием и регистрация заявления о предварительном согласовании предоставления земельного участка с приложенными к нему документами</w:t>
      </w:r>
      <w:r>
        <w:rPr>
          <w:sz w:val="28"/>
          <w:szCs w:val="28"/>
        </w:rPr>
        <w:t xml:space="preserve">. </w:t>
      </w:r>
    </w:p>
    <w:p w:rsidR="00C41E81" w:rsidRDefault="00C41E81" w:rsidP="00FA1419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 w:rsidRPr="00573DD5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3.1.1. </w:t>
      </w:r>
      <w:r w:rsidRPr="00843D83">
        <w:rPr>
          <w:sz w:val="28"/>
          <w:szCs w:val="28"/>
        </w:rPr>
        <w:t xml:space="preserve">Основанием для начала административной процедуры является поступление в </w:t>
      </w:r>
      <w:r>
        <w:rPr>
          <w:sz w:val="28"/>
          <w:szCs w:val="28"/>
        </w:rPr>
        <w:t xml:space="preserve">Комитет </w:t>
      </w:r>
      <w:r w:rsidRPr="00843D83">
        <w:rPr>
          <w:sz w:val="28"/>
          <w:szCs w:val="28"/>
        </w:rPr>
        <w:t>заявления о предварительном согласовании предоставления земельного участка с приложенными к нему документами в соответств</w:t>
      </w:r>
      <w:r>
        <w:rPr>
          <w:sz w:val="28"/>
          <w:szCs w:val="28"/>
        </w:rPr>
        <w:t>ии с требованиями пункта 2.6.1.</w:t>
      </w:r>
    </w:p>
    <w:p w:rsidR="00C41E81" w:rsidRDefault="00C41E81" w:rsidP="00602B99">
      <w:pPr>
        <w:tabs>
          <w:tab w:val="left" w:pos="709"/>
        </w:tabs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</w:t>
      </w:r>
      <w:r w:rsidRPr="00FA1419">
        <w:rPr>
          <w:sz w:val="28"/>
          <w:szCs w:val="28"/>
        </w:rPr>
        <w:t>Ответственными за выполнение адми</w:t>
      </w:r>
      <w:r>
        <w:rPr>
          <w:sz w:val="28"/>
          <w:szCs w:val="28"/>
        </w:rPr>
        <w:t xml:space="preserve">нистративной процедуры является </w:t>
      </w:r>
      <w:r w:rsidRPr="00AC6EC1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 xml:space="preserve">Комитета </w:t>
      </w:r>
      <w:r w:rsidRPr="00AC6EC1">
        <w:rPr>
          <w:sz w:val="28"/>
          <w:szCs w:val="28"/>
        </w:rPr>
        <w:t>в должностные обязанности</w:t>
      </w:r>
      <w:r>
        <w:rPr>
          <w:sz w:val="28"/>
          <w:szCs w:val="28"/>
        </w:rPr>
        <w:t>,</w:t>
      </w:r>
      <w:r w:rsidRPr="00AC6EC1">
        <w:rPr>
          <w:sz w:val="28"/>
          <w:szCs w:val="28"/>
        </w:rPr>
        <w:t xml:space="preserve"> котор</w:t>
      </w:r>
      <w:r>
        <w:rPr>
          <w:sz w:val="28"/>
          <w:szCs w:val="28"/>
        </w:rPr>
        <w:t>ого</w:t>
      </w:r>
      <w:r w:rsidRPr="00AC6EC1">
        <w:rPr>
          <w:sz w:val="28"/>
          <w:szCs w:val="28"/>
        </w:rPr>
        <w:t xml:space="preserve"> входит осуществление административной процедуры, в часы приема.</w:t>
      </w:r>
    </w:p>
    <w:p w:rsidR="00C41E81" w:rsidRPr="0042751B" w:rsidRDefault="00C41E81" w:rsidP="0042751B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3.1.3. </w:t>
      </w:r>
      <w:r w:rsidRPr="0042751B">
        <w:rPr>
          <w:sz w:val="28"/>
          <w:szCs w:val="28"/>
        </w:rPr>
        <w:t xml:space="preserve">Прием заявления о предварительном согласовании предоставления земельного участка с приложенными к нему документами при личном обращении заявителя в </w:t>
      </w:r>
      <w:r>
        <w:rPr>
          <w:sz w:val="28"/>
          <w:szCs w:val="28"/>
        </w:rPr>
        <w:t xml:space="preserve">Комитет </w:t>
      </w:r>
      <w:r w:rsidRPr="0042751B">
        <w:rPr>
          <w:sz w:val="28"/>
          <w:szCs w:val="28"/>
        </w:rPr>
        <w:t>осуществляется в дни и часы работы</w:t>
      </w:r>
      <w:r>
        <w:rPr>
          <w:sz w:val="28"/>
          <w:szCs w:val="28"/>
        </w:rPr>
        <w:t xml:space="preserve"> Комитета</w:t>
      </w:r>
      <w:r w:rsidRPr="0042751B">
        <w:rPr>
          <w:sz w:val="28"/>
          <w:szCs w:val="28"/>
        </w:rPr>
        <w:t xml:space="preserve">, указанные в </w:t>
      </w:r>
      <w:r>
        <w:rPr>
          <w:sz w:val="28"/>
          <w:szCs w:val="28"/>
        </w:rPr>
        <w:t xml:space="preserve"> пункте 2.2. </w:t>
      </w:r>
      <w:r w:rsidRPr="0042751B">
        <w:rPr>
          <w:sz w:val="28"/>
          <w:szCs w:val="28"/>
        </w:rPr>
        <w:t xml:space="preserve">Административного регламента, </w:t>
      </w:r>
      <w:r>
        <w:rPr>
          <w:sz w:val="28"/>
          <w:szCs w:val="28"/>
        </w:rPr>
        <w:t xml:space="preserve">сотрудник Комитета </w:t>
      </w:r>
      <w:r w:rsidRPr="0042751B">
        <w:rPr>
          <w:sz w:val="28"/>
          <w:szCs w:val="28"/>
        </w:rPr>
        <w:t>принимает и регистрирует документы в порядке, установленном для регистрации входящей корреспонденции.</w:t>
      </w:r>
    </w:p>
    <w:p w:rsidR="00C41E81" w:rsidRPr="0042751B" w:rsidRDefault="00C41E81" w:rsidP="0042751B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2751B">
        <w:rPr>
          <w:sz w:val="28"/>
          <w:szCs w:val="28"/>
        </w:rPr>
        <w:t>При личном обращении заявитель, являющийся физическим лицом, предъявляет 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сотрудником</w:t>
      </w:r>
      <w:r>
        <w:rPr>
          <w:sz w:val="28"/>
          <w:szCs w:val="28"/>
        </w:rPr>
        <w:t xml:space="preserve"> Комитета</w:t>
      </w:r>
      <w:r w:rsidRPr="0042751B">
        <w:rPr>
          <w:sz w:val="28"/>
          <w:szCs w:val="28"/>
        </w:rPr>
        <w:t>, принимающим заявление, и приобщается к поданному заявлению.</w:t>
      </w:r>
    </w:p>
    <w:p w:rsidR="00C41E81" w:rsidRPr="0042751B" w:rsidRDefault="00C41E81" w:rsidP="004A3B17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3.1.4. </w:t>
      </w:r>
      <w:r w:rsidRPr="0042751B">
        <w:rPr>
          <w:sz w:val="28"/>
          <w:szCs w:val="28"/>
        </w:rPr>
        <w:t xml:space="preserve">Срок регистрации заявления о предварительном согласовании предоставления земельного участка с приложенными к нему документами при личном обращении в </w:t>
      </w:r>
      <w:r>
        <w:rPr>
          <w:sz w:val="28"/>
          <w:szCs w:val="28"/>
        </w:rPr>
        <w:t xml:space="preserve">Комитет </w:t>
      </w:r>
      <w:r w:rsidRPr="0042751B">
        <w:rPr>
          <w:sz w:val="28"/>
          <w:szCs w:val="28"/>
        </w:rPr>
        <w:t>составляет не более 10 минут.</w:t>
      </w:r>
    </w:p>
    <w:p w:rsidR="00C41E81" w:rsidRPr="0042751B" w:rsidRDefault="00C41E81" w:rsidP="004A3B17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2751B">
        <w:rPr>
          <w:sz w:val="28"/>
          <w:szCs w:val="28"/>
        </w:rPr>
        <w:t>3.1.5. При поступлении заявления о предварительном согласовании предоставления земельного участка с приложенными к нему документами по почте или в электронной форме</w:t>
      </w:r>
      <w:r>
        <w:rPr>
          <w:sz w:val="28"/>
          <w:szCs w:val="28"/>
        </w:rPr>
        <w:t>,</w:t>
      </w:r>
      <w:r w:rsidRPr="0042751B">
        <w:rPr>
          <w:sz w:val="28"/>
          <w:szCs w:val="28"/>
        </w:rPr>
        <w:t xml:space="preserve"> их прием и регистрация осуществляются в течение 1 рабочего дня в порядке, предусмотренном правилами делопроизводства и документооборота</w:t>
      </w:r>
      <w:r>
        <w:rPr>
          <w:sz w:val="28"/>
          <w:szCs w:val="28"/>
        </w:rPr>
        <w:t xml:space="preserve"> Комитета</w:t>
      </w:r>
      <w:r w:rsidRPr="0042751B">
        <w:rPr>
          <w:sz w:val="28"/>
          <w:szCs w:val="28"/>
        </w:rPr>
        <w:t>.</w:t>
      </w:r>
    </w:p>
    <w:p w:rsidR="00C41E81" w:rsidRDefault="00C41E81" w:rsidP="004A3B17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2751B">
        <w:rPr>
          <w:sz w:val="28"/>
          <w:szCs w:val="28"/>
        </w:rPr>
        <w:t>3.1.6. Результатом исполнения административной процедуры являются прием, регистрация и передача заявления о предварительном согласовании предоставления земельного участка с приложенными к нему документами</w:t>
      </w:r>
      <w:r>
        <w:rPr>
          <w:sz w:val="28"/>
          <w:szCs w:val="28"/>
        </w:rPr>
        <w:t xml:space="preserve"> Председателю Комитета</w:t>
      </w:r>
      <w:r w:rsidRPr="0042751B">
        <w:rPr>
          <w:sz w:val="28"/>
          <w:szCs w:val="28"/>
        </w:rPr>
        <w:t>.</w:t>
      </w:r>
    </w:p>
    <w:p w:rsidR="00C41E81" w:rsidRDefault="00C41E81" w:rsidP="004A3B17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 </w:t>
      </w:r>
      <w:r w:rsidRPr="004A3B17">
        <w:rPr>
          <w:sz w:val="28"/>
          <w:szCs w:val="28"/>
        </w:rPr>
        <w:t>Рассмотрение заявления о предварительном согласовании предоставления земельного участка с приложенными к нему документами</w:t>
      </w:r>
      <w:r>
        <w:rPr>
          <w:sz w:val="28"/>
          <w:szCs w:val="28"/>
        </w:rPr>
        <w:t>.</w:t>
      </w:r>
    </w:p>
    <w:p w:rsidR="00C41E81" w:rsidRPr="0042751B" w:rsidRDefault="00C41E81" w:rsidP="004769EF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3.2.1. </w:t>
      </w:r>
      <w:r w:rsidRPr="004769EF">
        <w:rPr>
          <w:sz w:val="28"/>
          <w:szCs w:val="28"/>
        </w:rPr>
        <w:t>Основанием для начала административной п</w:t>
      </w:r>
      <w:r>
        <w:rPr>
          <w:sz w:val="28"/>
          <w:szCs w:val="28"/>
        </w:rPr>
        <w:t xml:space="preserve">роцедуры является поступление к Председателю Комитета </w:t>
      </w:r>
      <w:r w:rsidRPr="004769EF">
        <w:rPr>
          <w:sz w:val="28"/>
          <w:szCs w:val="28"/>
        </w:rPr>
        <w:t>зарегистрированного заявления о предварительном согласовании предоставления земельного участка с приложенными к нему документами.</w:t>
      </w:r>
    </w:p>
    <w:p w:rsidR="00C41E81" w:rsidRDefault="00C41E81" w:rsidP="00CE18A7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3.2.2. </w:t>
      </w:r>
      <w:r w:rsidRPr="004769EF">
        <w:rPr>
          <w:sz w:val="28"/>
          <w:szCs w:val="28"/>
        </w:rPr>
        <w:t>Ответственными за выполнение административной процедуры являются:</w:t>
      </w:r>
    </w:p>
    <w:p w:rsidR="00C41E81" w:rsidRDefault="00C41E81" w:rsidP="00CE18A7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Председатель Комитета;</w:t>
      </w:r>
    </w:p>
    <w:p w:rsidR="00C41E81" w:rsidRDefault="00C41E81" w:rsidP="00CE18A7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  сотрудники отдела земельных отношений Комитета;</w:t>
      </w:r>
    </w:p>
    <w:p w:rsidR="00C41E81" w:rsidRDefault="00C41E81" w:rsidP="00CE18A7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3.2.3.  Председатель Комитета </w:t>
      </w:r>
      <w:r w:rsidRPr="004769EF">
        <w:rPr>
          <w:sz w:val="28"/>
          <w:szCs w:val="28"/>
        </w:rPr>
        <w:t>в течение 1 дня после получения зарегистрированного заявления о предварительном согласовании предоставления земельного участка с приложенными к нему документами:</w:t>
      </w:r>
    </w:p>
    <w:p w:rsidR="00C41E81" w:rsidRDefault="00C41E81" w:rsidP="00CE18A7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769EF">
        <w:rPr>
          <w:sz w:val="28"/>
          <w:szCs w:val="28"/>
        </w:rPr>
        <w:t>- осуществляет проверку поступивших документов о предоставлении земельного участка с приложенными к нему документами,</w:t>
      </w:r>
      <w:r w:rsidRPr="00CE18A7">
        <w:rPr>
          <w:sz w:val="28"/>
          <w:szCs w:val="28"/>
        </w:rPr>
        <w:t xml:space="preserve"> </w:t>
      </w:r>
      <w:r w:rsidRPr="004769EF">
        <w:rPr>
          <w:sz w:val="28"/>
          <w:szCs w:val="28"/>
        </w:rPr>
        <w:t>налагает резолюцию о рассмотрении поступивших документов, устанавливает срок исполнения поручения;</w:t>
      </w:r>
    </w:p>
    <w:p w:rsidR="00C41E81" w:rsidRPr="00CE18A7" w:rsidRDefault="00C41E81" w:rsidP="00CE18A7">
      <w:pPr>
        <w:tabs>
          <w:tab w:val="left" w:pos="709"/>
        </w:tabs>
        <w:spacing w:line="240" w:lineRule="exact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Pr="00CE18A7">
        <w:rPr>
          <w:sz w:val="28"/>
          <w:szCs w:val="28"/>
        </w:rPr>
        <w:t xml:space="preserve">- </w:t>
      </w:r>
      <w:r w:rsidRPr="00CE18A7">
        <w:rPr>
          <w:rStyle w:val="apple-converted-space"/>
          <w:color w:val="2D2D2D"/>
          <w:spacing w:val="2"/>
          <w:sz w:val="28"/>
          <w:szCs w:val="28"/>
          <w:shd w:val="clear" w:color="auto" w:fill="FFFFFF"/>
        </w:rPr>
        <w:t> </w:t>
      </w:r>
      <w:r w:rsidRPr="00CE18A7">
        <w:rPr>
          <w:color w:val="2D2D2D"/>
          <w:spacing w:val="2"/>
          <w:sz w:val="28"/>
          <w:szCs w:val="28"/>
          <w:shd w:val="clear" w:color="auto" w:fill="FFFFFF"/>
        </w:rPr>
        <w:t xml:space="preserve">принимает решение о подготовке 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решения </w:t>
      </w:r>
      <w:r w:rsidRPr="00CE18A7">
        <w:rPr>
          <w:color w:val="2D2D2D"/>
          <w:spacing w:val="2"/>
          <w:sz w:val="28"/>
          <w:szCs w:val="28"/>
          <w:shd w:val="clear" w:color="auto" w:fill="FFFFFF"/>
        </w:rPr>
        <w:t xml:space="preserve">о возврате заявления о предварительном согласовании предоставления земельного участка заявителю </w:t>
      </w:r>
      <w:r>
        <w:rPr>
          <w:color w:val="2D2D2D"/>
          <w:spacing w:val="2"/>
          <w:sz w:val="28"/>
          <w:szCs w:val="28"/>
          <w:shd w:val="clear" w:color="auto" w:fill="FFFFFF"/>
        </w:rPr>
        <w:t>в случаях если:</w:t>
      </w:r>
    </w:p>
    <w:p w:rsidR="00C41E81" w:rsidRDefault="00C41E81" w:rsidP="00CE18A7">
      <w:pPr>
        <w:tabs>
          <w:tab w:val="left" w:pos="709"/>
        </w:tabs>
        <w:spacing w:line="240" w:lineRule="exact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  </w:t>
      </w:r>
      <w:r>
        <w:rPr>
          <w:color w:val="2D2D2D"/>
          <w:spacing w:val="2"/>
          <w:sz w:val="28"/>
          <w:szCs w:val="28"/>
          <w:shd w:val="clear" w:color="auto" w:fill="FFFFFF"/>
        </w:rPr>
        <w:tab/>
        <w:t xml:space="preserve">1)  заявление, </w:t>
      </w:r>
      <w:r w:rsidRPr="00397ABE">
        <w:rPr>
          <w:color w:val="2D2D2D"/>
          <w:spacing w:val="2"/>
          <w:sz w:val="28"/>
          <w:szCs w:val="28"/>
          <w:shd w:val="clear" w:color="auto" w:fill="FFFFFF"/>
        </w:rPr>
        <w:t>о предварительном согласовании предоставления земельного участка не соответствует требованиям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установленным пунктом 2.6. Административного регламента;</w:t>
      </w:r>
    </w:p>
    <w:p w:rsidR="00C41E81" w:rsidRDefault="00C41E81" w:rsidP="00CE18A7">
      <w:pPr>
        <w:tabs>
          <w:tab w:val="left" w:pos="709"/>
        </w:tabs>
        <w:spacing w:line="240" w:lineRule="exact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ab/>
        <w:t>2)</w:t>
      </w:r>
      <w:r w:rsidRPr="00CE18A7">
        <w:rPr>
          <w:color w:val="2D2D2D"/>
          <w:spacing w:val="2"/>
          <w:sz w:val="28"/>
          <w:szCs w:val="28"/>
          <w:shd w:val="clear" w:color="auto" w:fill="FFFFFF"/>
        </w:rPr>
        <w:t xml:space="preserve"> заявление о предварительном согласовании предоставления земельного участка подано в иной уполномоченный орган;</w:t>
      </w:r>
      <w:r w:rsidRPr="00CE18A7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  <w:shd w:val="clear" w:color="auto" w:fill="FFFFFF"/>
        </w:rPr>
        <w:tab/>
        <w:t xml:space="preserve">3) </w:t>
      </w:r>
      <w:r w:rsidRPr="00CE18A7">
        <w:rPr>
          <w:color w:val="2D2D2D"/>
          <w:spacing w:val="2"/>
          <w:sz w:val="28"/>
          <w:szCs w:val="28"/>
          <w:shd w:val="clear" w:color="auto" w:fill="FFFFFF"/>
        </w:rPr>
        <w:t>не представлены или представлены не в полном объеме документы, указанные в пункте 2.</w:t>
      </w:r>
      <w:r>
        <w:rPr>
          <w:color w:val="2D2D2D"/>
          <w:spacing w:val="2"/>
          <w:sz w:val="28"/>
          <w:szCs w:val="28"/>
          <w:shd w:val="clear" w:color="auto" w:fill="FFFFFF"/>
        </w:rPr>
        <w:t>6</w:t>
      </w:r>
      <w:r w:rsidRPr="00CE18A7">
        <w:rPr>
          <w:color w:val="2D2D2D"/>
          <w:spacing w:val="2"/>
          <w:sz w:val="28"/>
          <w:szCs w:val="28"/>
          <w:shd w:val="clear" w:color="auto" w:fill="FFFFFF"/>
        </w:rPr>
        <w:t>.</w:t>
      </w:r>
      <w:r>
        <w:rPr>
          <w:color w:val="2D2D2D"/>
          <w:spacing w:val="2"/>
          <w:sz w:val="28"/>
          <w:szCs w:val="28"/>
          <w:shd w:val="clear" w:color="auto" w:fill="FFFFFF"/>
        </w:rPr>
        <w:t>1</w:t>
      </w:r>
      <w:r w:rsidRPr="00CE18A7">
        <w:rPr>
          <w:color w:val="2D2D2D"/>
          <w:spacing w:val="2"/>
          <w:sz w:val="28"/>
          <w:szCs w:val="28"/>
          <w:shd w:val="clear" w:color="auto" w:fill="FFFFFF"/>
        </w:rPr>
        <w:t xml:space="preserve"> Административного регламента, обязанность представления которых возложена на заявителя;</w:t>
      </w:r>
      <w:r w:rsidRPr="00CE18A7">
        <w:rPr>
          <w:color w:val="2D2D2D"/>
          <w:spacing w:val="2"/>
          <w:sz w:val="28"/>
          <w:szCs w:val="28"/>
        </w:rPr>
        <w:br/>
      </w:r>
      <w:r w:rsidRPr="00CE18A7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>
        <w:rPr>
          <w:color w:val="2D2D2D"/>
          <w:spacing w:val="2"/>
          <w:sz w:val="28"/>
          <w:szCs w:val="28"/>
          <w:shd w:val="clear" w:color="auto" w:fill="FFFFFF"/>
        </w:rPr>
        <w:tab/>
        <w:t xml:space="preserve">4) </w:t>
      </w:r>
      <w:r w:rsidRPr="00CE18A7">
        <w:rPr>
          <w:color w:val="2D2D2D"/>
          <w:spacing w:val="2"/>
          <w:sz w:val="28"/>
          <w:szCs w:val="28"/>
          <w:shd w:val="clear" w:color="auto" w:fill="FFFFFF"/>
        </w:rPr>
        <w:t>отсутствует подпись заявителя;</w:t>
      </w:r>
    </w:p>
    <w:p w:rsidR="00C41E81" w:rsidRDefault="00C41E81" w:rsidP="00CE18A7">
      <w:pPr>
        <w:tabs>
          <w:tab w:val="left" w:pos="709"/>
        </w:tabs>
        <w:spacing w:line="240" w:lineRule="exact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ab/>
        <w:t xml:space="preserve">5) </w:t>
      </w:r>
      <w:r w:rsidRPr="00397ABE">
        <w:rPr>
          <w:color w:val="2D2D2D"/>
          <w:spacing w:val="2"/>
          <w:sz w:val="28"/>
          <w:szCs w:val="28"/>
          <w:shd w:val="clear" w:color="auto" w:fill="FFFFFF"/>
        </w:rPr>
        <w:t>текст заявления о предварительном согласовании предоставления земельного участка не поддается прочтению.</w:t>
      </w:r>
    </w:p>
    <w:p w:rsidR="00C41E81" w:rsidRDefault="00C41E81" w:rsidP="00CE18A7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4769EF">
        <w:rPr>
          <w:sz w:val="28"/>
          <w:szCs w:val="28"/>
        </w:rPr>
        <w:t>направляет заявление о предварительном согласовании предоставления земельного участка с приложенными к нему документами с резолюцией на исполнение</w:t>
      </w:r>
      <w:r>
        <w:rPr>
          <w:sz w:val="28"/>
          <w:szCs w:val="28"/>
        </w:rPr>
        <w:t xml:space="preserve"> сотруднику отдела земельных отношений Комитета: </w:t>
      </w:r>
    </w:p>
    <w:p w:rsidR="00C41E81" w:rsidRPr="00397ABE" w:rsidRDefault="00C41E81" w:rsidP="00CE18A7">
      <w:pPr>
        <w:tabs>
          <w:tab w:val="left" w:pos="709"/>
        </w:tabs>
        <w:spacing w:line="240" w:lineRule="exact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Pr="00397ABE">
        <w:rPr>
          <w:color w:val="2D2D2D"/>
          <w:spacing w:val="2"/>
          <w:sz w:val="28"/>
          <w:szCs w:val="28"/>
          <w:shd w:val="clear" w:color="auto" w:fill="FFFFFF"/>
        </w:rPr>
        <w:t>В решении о возврате заявления заявителю сообщаются причины, послужившие основанием для возврата заявления о предоставлении земельного участка заявителю с указанием соответствующих положений Административного регламента и иных нормативных правовых актов.</w:t>
      </w:r>
    </w:p>
    <w:p w:rsidR="00C41E81" w:rsidRPr="00397ABE" w:rsidRDefault="00C41E81" w:rsidP="00397ABE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 w:rsidRPr="00397ABE">
        <w:rPr>
          <w:color w:val="2D2D2D"/>
          <w:spacing w:val="2"/>
          <w:sz w:val="28"/>
          <w:szCs w:val="28"/>
          <w:shd w:val="clear" w:color="auto" w:fill="FFFFFF"/>
        </w:rPr>
        <w:tab/>
        <w:t xml:space="preserve">Принятие решения о возврате заявления о предварительном согласовании предоставления земельного участка заявителю не препятствует повторному обращению заявителя после устранения причин, послуживших основанием для принятия такого решения, за предоставлением 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муниципальной </w:t>
      </w:r>
      <w:r w:rsidRPr="00397ABE">
        <w:rPr>
          <w:color w:val="2D2D2D"/>
          <w:spacing w:val="2"/>
          <w:sz w:val="28"/>
          <w:szCs w:val="28"/>
          <w:shd w:val="clear" w:color="auto" w:fill="FFFFFF"/>
        </w:rPr>
        <w:t>услуги.</w:t>
      </w:r>
    </w:p>
    <w:p w:rsidR="00C41E81" w:rsidRDefault="00C41E81" w:rsidP="00397ABE">
      <w:pPr>
        <w:tabs>
          <w:tab w:val="left" w:pos="709"/>
        </w:tabs>
        <w:spacing w:line="240" w:lineRule="exact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 xml:space="preserve">3.2.4. </w:t>
      </w:r>
      <w:r w:rsidRPr="00397ABE">
        <w:rPr>
          <w:color w:val="2D2D2D"/>
          <w:spacing w:val="2"/>
          <w:sz w:val="28"/>
          <w:szCs w:val="28"/>
          <w:shd w:val="clear" w:color="auto" w:fill="FFFFFF"/>
        </w:rPr>
        <w:t xml:space="preserve">При наличии оснований для возврата заявления заявителю сотрудник 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Комитета </w:t>
      </w:r>
      <w:r w:rsidRPr="00397ABE">
        <w:rPr>
          <w:color w:val="2D2D2D"/>
          <w:spacing w:val="2"/>
          <w:sz w:val="28"/>
          <w:szCs w:val="28"/>
          <w:shd w:val="clear" w:color="auto" w:fill="FFFFFF"/>
        </w:rPr>
        <w:t xml:space="preserve">в течение 6 дней с даты поступления заявления о предварительном согласовании предоставления земельного участка в 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Комитет </w:t>
      </w:r>
      <w:r w:rsidRPr="00397ABE">
        <w:rPr>
          <w:color w:val="2D2D2D"/>
          <w:spacing w:val="2"/>
          <w:sz w:val="28"/>
          <w:szCs w:val="28"/>
          <w:shd w:val="clear" w:color="auto" w:fill="FFFFFF"/>
        </w:rPr>
        <w:t xml:space="preserve">осуществляет подготовку проекта 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решения </w:t>
      </w:r>
      <w:r w:rsidRPr="00397ABE">
        <w:rPr>
          <w:color w:val="2D2D2D"/>
          <w:spacing w:val="2"/>
          <w:sz w:val="28"/>
          <w:szCs w:val="28"/>
          <w:shd w:val="clear" w:color="auto" w:fill="FFFFFF"/>
        </w:rPr>
        <w:t xml:space="preserve">о возврате заявления заявителю, согласовывает его с </w:t>
      </w:r>
      <w:r>
        <w:rPr>
          <w:color w:val="2D2D2D"/>
          <w:spacing w:val="2"/>
          <w:sz w:val="28"/>
          <w:szCs w:val="28"/>
          <w:shd w:val="clear" w:color="auto" w:fill="FFFFFF"/>
        </w:rPr>
        <w:t>Председателем Комитета.</w:t>
      </w:r>
    </w:p>
    <w:p w:rsidR="00C41E81" w:rsidRDefault="00C41E81" w:rsidP="00397ABE">
      <w:pPr>
        <w:tabs>
          <w:tab w:val="left" w:pos="709"/>
        </w:tabs>
        <w:spacing w:line="240" w:lineRule="exact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ab/>
        <w:t>3.2.5. Председатель Комитета</w:t>
      </w:r>
      <w:r w:rsidRPr="00397ABE">
        <w:rPr>
          <w:color w:val="2D2D2D"/>
          <w:spacing w:val="2"/>
          <w:sz w:val="28"/>
          <w:szCs w:val="28"/>
          <w:shd w:val="clear" w:color="auto" w:fill="FFFFFF"/>
        </w:rPr>
        <w:t xml:space="preserve"> в течение 1 дня рассматривает проект 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решения </w:t>
      </w:r>
      <w:r w:rsidRPr="00397ABE">
        <w:rPr>
          <w:color w:val="2D2D2D"/>
          <w:spacing w:val="2"/>
          <w:sz w:val="28"/>
          <w:szCs w:val="28"/>
          <w:shd w:val="clear" w:color="auto" w:fill="FFFFFF"/>
        </w:rPr>
        <w:t>о возврате заявления заявителю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и передает на подпись Главе Краснокамского городского поселения. </w:t>
      </w:r>
    </w:p>
    <w:p w:rsidR="00C41E81" w:rsidRPr="00E85DD6" w:rsidRDefault="00C41E81" w:rsidP="00E85DD6">
      <w:pPr>
        <w:tabs>
          <w:tab w:val="left" w:pos="709"/>
        </w:tabs>
        <w:spacing w:line="240" w:lineRule="exact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ab/>
      </w:r>
      <w:r w:rsidRPr="00E85DD6">
        <w:rPr>
          <w:color w:val="2D2D2D"/>
          <w:spacing w:val="2"/>
          <w:sz w:val="28"/>
          <w:szCs w:val="28"/>
          <w:shd w:val="clear" w:color="auto" w:fill="FFFFFF"/>
        </w:rPr>
        <w:t>3.2.6. Сотрудник Комитета в день получения подписанного Главой Краснокамского городского поселения решения о возврате заявления заявителю регистрирует его</w:t>
      </w:r>
      <w:r>
        <w:rPr>
          <w:color w:val="2D2D2D"/>
          <w:spacing w:val="2"/>
          <w:sz w:val="28"/>
          <w:szCs w:val="28"/>
          <w:shd w:val="clear" w:color="auto" w:fill="FFFFFF"/>
        </w:rPr>
        <w:t>,</w:t>
      </w:r>
      <w:r w:rsidRPr="00E85DD6">
        <w:rPr>
          <w:color w:val="2D2D2D"/>
          <w:spacing w:val="2"/>
          <w:sz w:val="28"/>
          <w:szCs w:val="28"/>
          <w:shd w:val="clear" w:color="auto" w:fill="FFFFFF"/>
        </w:rPr>
        <w:t xml:space="preserve"> посредством телефонной связи 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информирует </w:t>
      </w:r>
      <w:r w:rsidRPr="00E85DD6">
        <w:rPr>
          <w:color w:val="2D2D2D"/>
          <w:spacing w:val="2"/>
          <w:sz w:val="28"/>
          <w:szCs w:val="28"/>
          <w:shd w:val="clear" w:color="auto" w:fill="FFFFFF"/>
        </w:rPr>
        <w:t xml:space="preserve">заявителя о возможности получения 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решения </w:t>
      </w:r>
      <w:r w:rsidRPr="00E85DD6">
        <w:rPr>
          <w:color w:val="2D2D2D"/>
          <w:spacing w:val="2"/>
          <w:sz w:val="28"/>
          <w:szCs w:val="28"/>
          <w:shd w:val="clear" w:color="auto" w:fill="FFFFFF"/>
        </w:rPr>
        <w:t xml:space="preserve">о возврате заявления 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в Комитете. </w:t>
      </w:r>
    </w:p>
    <w:p w:rsidR="00C41E81" w:rsidRDefault="00C41E81" w:rsidP="00E85DD6">
      <w:pPr>
        <w:tabs>
          <w:tab w:val="left" w:pos="709"/>
        </w:tabs>
        <w:spacing w:line="240" w:lineRule="exact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ab/>
      </w:r>
      <w:r w:rsidRPr="00E85DD6">
        <w:rPr>
          <w:color w:val="2D2D2D"/>
          <w:spacing w:val="2"/>
          <w:sz w:val="28"/>
          <w:szCs w:val="28"/>
          <w:shd w:val="clear" w:color="auto" w:fill="FFFFFF"/>
        </w:rPr>
        <w:t xml:space="preserve">3.2.7. Если в течение 3 дней со дня поступления в </w:t>
      </w:r>
      <w:r>
        <w:rPr>
          <w:color w:val="2D2D2D"/>
          <w:spacing w:val="2"/>
          <w:sz w:val="28"/>
          <w:szCs w:val="28"/>
          <w:shd w:val="clear" w:color="auto" w:fill="FFFFFF"/>
        </w:rPr>
        <w:t>Комитет подписанного решения</w:t>
      </w:r>
      <w:r w:rsidRPr="00E85DD6">
        <w:rPr>
          <w:color w:val="2D2D2D"/>
          <w:spacing w:val="2"/>
          <w:sz w:val="28"/>
          <w:szCs w:val="28"/>
          <w:shd w:val="clear" w:color="auto" w:fill="FFFFFF"/>
        </w:rPr>
        <w:t xml:space="preserve"> о возврате заявления заявителю заявитель не явился в 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Комитет </w:t>
      </w:r>
      <w:r w:rsidRPr="00E85DD6">
        <w:rPr>
          <w:color w:val="2D2D2D"/>
          <w:spacing w:val="2"/>
          <w:sz w:val="28"/>
          <w:szCs w:val="28"/>
          <w:shd w:val="clear" w:color="auto" w:fill="FFFFFF"/>
        </w:rPr>
        <w:t xml:space="preserve">для получения 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решения </w:t>
      </w:r>
      <w:r w:rsidRPr="00E85DD6">
        <w:rPr>
          <w:color w:val="2D2D2D"/>
          <w:spacing w:val="2"/>
          <w:sz w:val="28"/>
          <w:szCs w:val="28"/>
          <w:shd w:val="clear" w:color="auto" w:fill="FFFFFF"/>
        </w:rPr>
        <w:t xml:space="preserve">о возврате заявления заявителю, заявления о предоставлении земельного участка с приложенными к нему документами, сотрудник 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Комитета отправляет </w:t>
      </w:r>
      <w:r w:rsidRPr="00E85DD6">
        <w:rPr>
          <w:color w:val="2D2D2D"/>
          <w:spacing w:val="2"/>
          <w:sz w:val="28"/>
          <w:szCs w:val="28"/>
          <w:shd w:val="clear" w:color="auto" w:fill="FFFFFF"/>
        </w:rPr>
        <w:t>указанные документы  заявителю посредством почтовой связи</w:t>
      </w:r>
      <w:r>
        <w:rPr>
          <w:color w:val="2D2D2D"/>
          <w:spacing w:val="2"/>
          <w:sz w:val="28"/>
          <w:szCs w:val="28"/>
          <w:shd w:val="clear" w:color="auto" w:fill="FFFFFF"/>
        </w:rPr>
        <w:t>.</w:t>
      </w:r>
      <w:r w:rsidRPr="00E85DD6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C41E81" w:rsidRDefault="00C41E81" w:rsidP="00E85DD6">
      <w:pPr>
        <w:tabs>
          <w:tab w:val="left" w:pos="709"/>
        </w:tabs>
        <w:spacing w:line="240" w:lineRule="exact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ab/>
      </w:r>
      <w:r w:rsidRPr="00D53207">
        <w:rPr>
          <w:color w:val="2D2D2D"/>
          <w:spacing w:val="2"/>
          <w:sz w:val="28"/>
          <w:szCs w:val="28"/>
          <w:shd w:val="clear" w:color="auto" w:fill="FFFFFF"/>
        </w:rPr>
        <w:t xml:space="preserve">3.2.8. Если к заявлению о предварительном согласовании предоставления земельного участка не приложены документы, указанные в пункте 2.6.2  Административного регламента, то они подлежат предоставлению в рамках межведомственного информационного взаимодействия. </w:t>
      </w:r>
    </w:p>
    <w:p w:rsidR="00C41E81" w:rsidRPr="00D53207" w:rsidRDefault="00C41E81" w:rsidP="00D53207">
      <w:pPr>
        <w:tabs>
          <w:tab w:val="left" w:pos="709"/>
        </w:tabs>
        <w:spacing w:line="240" w:lineRule="exact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ab/>
      </w:r>
      <w:r w:rsidRPr="00D53207">
        <w:rPr>
          <w:color w:val="2D2D2D"/>
          <w:spacing w:val="2"/>
          <w:sz w:val="28"/>
          <w:szCs w:val="28"/>
          <w:shd w:val="clear" w:color="auto" w:fill="FFFFFF"/>
        </w:rPr>
        <w:t xml:space="preserve">Сотрудник 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Комитета </w:t>
      </w:r>
      <w:r w:rsidRPr="00D53207">
        <w:rPr>
          <w:color w:val="2D2D2D"/>
          <w:spacing w:val="2"/>
          <w:sz w:val="28"/>
          <w:szCs w:val="28"/>
          <w:shd w:val="clear" w:color="auto" w:fill="FFFFFF"/>
        </w:rPr>
        <w:t xml:space="preserve">в течение 3 дней со дня </w:t>
      </w:r>
      <w:r>
        <w:rPr>
          <w:color w:val="2D2D2D"/>
          <w:spacing w:val="2"/>
          <w:sz w:val="28"/>
          <w:szCs w:val="28"/>
          <w:shd w:val="clear" w:color="auto" w:fill="FFFFFF"/>
        </w:rPr>
        <w:t>получения документов готовит запросы:</w:t>
      </w:r>
    </w:p>
    <w:p w:rsidR="00C41E81" w:rsidRPr="00D53207" w:rsidRDefault="00C41E81" w:rsidP="00D53207">
      <w:pPr>
        <w:tabs>
          <w:tab w:val="left" w:pos="709"/>
        </w:tabs>
        <w:spacing w:line="240" w:lineRule="exact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D53207">
        <w:rPr>
          <w:color w:val="2D2D2D"/>
          <w:spacing w:val="2"/>
          <w:sz w:val="28"/>
          <w:szCs w:val="28"/>
          <w:shd w:val="clear" w:color="auto" w:fill="FFFFFF"/>
        </w:rPr>
        <w:t xml:space="preserve">        </w:t>
      </w:r>
      <w:r w:rsidRPr="00D53207">
        <w:rPr>
          <w:color w:val="2D2D2D"/>
          <w:spacing w:val="2"/>
          <w:sz w:val="28"/>
          <w:szCs w:val="28"/>
          <w:shd w:val="clear" w:color="auto" w:fill="FFFFFF"/>
        </w:rPr>
        <w:tab/>
        <w:t xml:space="preserve">- </w:t>
      </w:r>
      <w:r w:rsidRPr="00D53207">
        <w:rPr>
          <w:sz w:val="28"/>
          <w:szCs w:val="28"/>
        </w:rPr>
        <w:t>Федеральное государственное бюджетное учреждение "Федеральная кадастровая палата Федеральной службы государственной регистрации, кадастра и картографии</w:t>
      </w:r>
      <w:r w:rsidRPr="00D53207">
        <w:rPr>
          <w:color w:val="2D2D2D"/>
          <w:spacing w:val="2"/>
          <w:sz w:val="28"/>
          <w:szCs w:val="28"/>
          <w:shd w:val="clear" w:color="auto" w:fill="FFFFFF"/>
        </w:rPr>
        <w:t>;</w:t>
      </w:r>
    </w:p>
    <w:p w:rsidR="00C41E81" w:rsidRPr="00BF193D" w:rsidRDefault="00C41E81" w:rsidP="00D53207">
      <w:pPr>
        <w:tabs>
          <w:tab w:val="left" w:pos="709"/>
        </w:tabs>
        <w:spacing w:line="240" w:lineRule="exact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D53207">
        <w:rPr>
          <w:color w:val="2D2D2D"/>
          <w:spacing w:val="2"/>
          <w:sz w:val="28"/>
          <w:szCs w:val="28"/>
          <w:shd w:val="clear" w:color="auto" w:fill="FFFFFF"/>
        </w:rPr>
        <w:tab/>
        <w:t xml:space="preserve">- </w:t>
      </w:r>
      <w:r w:rsidRPr="00BF193D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Федеральной службы</w:t>
      </w:r>
      <w:r w:rsidRPr="00BF193D">
        <w:rPr>
          <w:sz w:val="28"/>
          <w:szCs w:val="28"/>
        </w:rPr>
        <w:t xml:space="preserve"> государственной регистрации, кадастра и картографии по Пермскому краю (Росреестр).</w:t>
      </w:r>
      <w:r w:rsidRPr="00BF193D">
        <w:rPr>
          <w:color w:val="2D2D2D"/>
          <w:spacing w:val="2"/>
          <w:sz w:val="28"/>
          <w:szCs w:val="28"/>
          <w:shd w:val="clear" w:color="auto" w:fill="FFFFFF"/>
        </w:rPr>
        <w:tab/>
      </w:r>
    </w:p>
    <w:p w:rsidR="00C41E81" w:rsidRPr="00D53207" w:rsidRDefault="00C41E81" w:rsidP="00D53207">
      <w:pPr>
        <w:tabs>
          <w:tab w:val="left" w:pos="709"/>
        </w:tabs>
        <w:spacing w:line="240" w:lineRule="exact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ab/>
      </w:r>
      <w:r w:rsidRPr="00D53207">
        <w:rPr>
          <w:color w:val="2D2D2D"/>
          <w:spacing w:val="2"/>
          <w:sz w:val="28"/>
          <w:szCs w:val="28"/>
          <w:shd w:val="clear" w:color="auto" w:fill="FFFFFF"/>
        </w:rPr>
        <w:t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государственную услугу.</w:t>
      </w:r>
    </w:p>
    <w:p w:rsidR="00C41E81" w:rsidRDefault="00C41E81" w:rsidP="00BF193D">
      <w:pPr>
        <w:tabs>
          <w:tab w:val="left" w:pos="567"/>
          <w:tab w:val="left" w:pos="709"/>
        </w:tabs>
        <w:spacing w:line="240" w:lineRule="exact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ab/>
      </w:r>
      <w:r>
        <w:rPr>
          <w:color w:val="2D2D2D"/>
          <w:spacing w:val="2"/>
          <w:sz w:val="28"/>
          <w:szCs w:val="28"/>
          <w:shd w:val="clear" w:color="auto" w:fill="FFFFFF"/>
        </w:rPr>
        <w:tab/>
      </w:r>
      <w:r w:rsidRPr="00D53207">
        <w:rPr>
          <w:color w:val="2D2D2D"/>
          <w:spacing w:val="2"/>
          <w:sz w:val="28"/>
          <w:szCs w:val="28"/>
          <w:shd w:val="clear" w:color="auto" w:fill="FFFFFF"/>
        </w:rPr>
        <w:t>Направление межведомственного запроса на бумажном носителе в исключительных случаях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сервисам.</w:t>
      </w:r>
    </w:p>
    <w:p w:rsidR="00C41E81" w:rsidRDefault="00C41E81" w:rsidP="00006E12">
      <w:pPr>
        <w:tabs>
          <w:tab w:val="left" w:pos="567"/>
          <w:tab w:val="left" w:pos="709"/>
        </w:tabs>
        <w:spacing w:line="240" w:lineRule="exact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ab/>
      </w:r>
      <w:r>
        <w:rPr>
          <w:color w:val="2D2D2D"/>
          <w:spacing w:val="2"/>
          <w:sz w:val="28"/>
          <w:szCs w:val="28"/>
          <w:shd w:val="clear" w:color="auto" w:fill="FFFFFF"/>
        </w:rPr>
        <w:tab/>
        <w:t xml:space="preserve">3.2.9. Сотрудник Комитета </w:t>
      </w:r>
      <w:r w:rsidRPr="00A65360">
        <w:rPr>
          <w:color w:val="2D2D2D"/>
          <w:spacing w:val="2"/>
          <w:sz w:val="28"/>
          <w:szCs w:val="28"/>
          <w:shd w:val="clear" w:color="auto" w:fill="FFFFFF"/>
        </w:rPr>
        <w:t xml:space="preserve">принимает решение о подготовке 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решения </w:t>
      </w:r>
      <w:r w:rsidRPr="00A65360">
        <w:rPr>
          <w:color w:val="2D2D2D"/>
          <w:spacing w:val="2"/>
          <w:sz w:val="28"/>
          <w:szCs w:val="28"/>
          <w:shd w:val="clear" w:color="auto" w:fill="FFFFFF"/>
        </w:rPr>
        <w:t>об отказе в предварительном согласовании предоставлении земельного участка в случаях, если:</w:t>
      </w:r>
    </w:p>
    <w:p w:rsidR="00C41E81" w:rsidRDefault="00C41E81" w:rsidP="00BF193D">
      <w:pPr>
        <w:tabs>
          <w:tab w:val="left" w:pos="567"/>
          <w:tab w:val="left" w:pos="709"/>
        </w:tabs>
        <w:spacing w:line="240" w:lineRule="exact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ab/>
      </w:r>
      <w:r>
        <w:rPr>
          <w:color w:val="2D2D2D"/>
          <w:spacing w:val="2"/>
          <w:sz w:val="28"/>
          <w:szCs w:val="28"/>
          <w:shd w:val="clear" w:color="auto" w:fill="FFFFFF"/>
        </w:rPr>
        <w:tab/>
      </w:r>
      <w:r w:rsidRPr="00A65360">
        <w:rPr>
          <w:color w:val="2D2D2D"/>
          <w:spacing w:val="2"/>
          <w:sz w:val="28"/>
          <w:szCs w:val="28"/>
          <w:shd w:val="clear" w:color="auto" w:fill="FFFFFF"/>
        </w:rPr>
        <w:t>-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</w:t>
      </w:r>
      <w:r w:rsidRPr="00A65360">
        <w:rPr>
          <w:rStyle w:val="apple-converted-space"/>
          <w:color w:val="2D2D2D"/>
          <w:spacing w:val="2"/>
          <w:sz w:val="28"/>
          <w:szCs w:val="28"/>
          <w:shd w:val="clear" w:color="auto" w:fill="FFFFFF"/>
        </w:rPr>
        <w:t> </w:t>
      </w:r>
      <w:hyperlink r:id="rId13" w:history="1">
        <w:r w:rsidRPr="00A65360">
          <w:rPr>
            <w:rStyle w:val="Hyperlink"/>
            <w:color w:val="00466E"/>
            <w:spacing w:val="2"/>
            <w:sz w:val="28"/>
            <w:szCs w:val="28"/>
            <w:shd w:val="clear" w:color="auto" w:fill="FFFFFF"/>
          </w:rPr>
          <w:t>Земельного кодекса Российской Федерации</w:t>
        </w:r>
      </w:hyperlink>
      <w:r w:rsidRPr="00A65360">
        <w:rPr>
          <w:color w:val="2D2D2D"/>
          <w:spacing w:val="2"/>
          <w:sz w:val="28"/>
          <w:szCs w:val="28"/>
          <w:shd w:val="clear" w:color="auto" w:fill="FFFFFF"/>
        </w:rPr>
        <w:t>;</w:t>
      </w:r>
      <w:r w:rsidRPr="00A65360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  <w:shd w:val="clear" w:color="auto" w:fill="FFFFFF"/>
        </w:rPr>
        <w:tab/>
      </w:r>
      <w:r>
        <w:rPr>
          <w:color w:val="2D2D2D"/>
          <w:spacing w:val="2"/>
          <w:sz w:val="28"/>
          <w:szCs w:val="28"/>
          <w:shd w:val="clear" w:color="auto" w:fill="FFFFFF"/>
        </w:rPr>
        <w:tab/>
      </w:r>
      <w:r w:rsidRPr="00A65360">
        <w:rPr>
          <w:color w:val="2D2D2D"/>
          <w:spacing w:val="2"/>
          <w:sz w:val="28"/>
          <w:szCs w:val="28"/>
          <w:shd w:val="clear" w:color="auto" w:fill="FFFFFF"/>
        </w:rPr>
        <w:t>- испрашиваемый земельный участок, который предстоит образовать, не может быть предоставлен заявителю по основаниям, указанным в подпунктах 1 - 13, 15 - 19, 22 и 23 статьи 39.16</w:t>
      </w:r>
      <w:r w:rsidRPr="00A65360">
        <w:rPr>
          <w:rStyle w:val="apple-converted-space"/>
          <w:color w:val="2D2D2D"/>
          <w:spacing w:val="2"/>
          <w:sz w:val="28"/>
          <w:szCs w:val="28"/>
          <w:shd w:val="clear" w:color="auto" w:fill="FFFFFF"/>
        </w:rPr>
        <w:t> </w:t>
      </w:r>
      <w:hyperlink r:id="rId14" w:history="1">
        <w:r w:rsidRPr="00A65360">
          <w:rPr>
            <w:rStyle w:val="Hyperlink"/>
            <w:color w:val="00466E"/>
            <w:spacing w:val="2"/>
            <w:sz w:val="28"/>
            <w:szCs w:val="28"/>
            <w:shd w:val="clear" w:color="auto" w:fill="FFFFFF"/>
          </w:rPr>
          <w:t xml:space="preserve">Земельного кодекса </w:t>
        </w:r>
      </w:hyperlink>
      <w:r>
        <w:rPr>
          <w:sz w:val="28"/>
          <w:szCs w:val="28"/>
        </w:rPr>
        <w:t>Российской Федерации</w:t>
      </w:r>
      <w:r w:rsidRPr="00A65360">
        <w:rPr>
          <w:color w:val="2D2D2D"/>
          <w:spacing w:val="2"/>
          <w:sz w:val="28"/>
          <w:szCs w:val="28"/>
          <w:shd w:val="clear" w:color="auto" w:fill="FFFFFF"/>
        </w:rPr>
        <w:t>;</w:t>
      </w:r>
    </w:p>
    <w:p w:rsidR="00C41E81" w:rsidRDefault="00C41E81" w:rsidP="00006E12">
      <w:pPr>
        <w:tabs>
          <w:tab w:val="left" w:pos="567"/>
          <w:tab w:val="left" w:pos="709"/>
        </w:tabs>
        <w:spacing w:line="240" w:lineRule="exact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ab/>
      </w:r>
      <w:r>
        <w:rPr>
          <w:color w:val="2D2D2D"/>
          <w:spacing w:val="2"/>
          <w:sz w:val="28"/>
          <w:szCs w:val="28"/>
          <w:shd w:val="clear" w:color="auto" w:fill="FFFFFF"/>
        </w:rPr>
        <w:tab/>
      </w:r>
      <w:r w:rsidRPr="00A65360">
        <w:rPr>
          <w:color w:val="2D2D2D"/>
          <w:spacing w:val="2"/>
          <w:sz w:val="28"/>
          <w:szCs w:val="28"/>
          <w:shd w:val="clear" w:color="auto" w:fill="FFFFFF"/>
        </w:rPr>
        <w:t>- испрашиваемый земельный участок, границы которого подлежат уточнению в соответствии с</w:t>
      </w:r>
      <w:r w:rsidRPr="00A65360">
        <w:rPr>
          <w:rStyle w:val="apple-converted-space"/>
          <w:color w:val="2D2D2D"/>
          <w:spacing w:val="2"/>
          <w:sz w:val="28"/>
          <w:szCs w:val="28"/>
          <w:shd w:val="clear" w:color="auto" w:fill="FFFFFF"/>
        </w:rPr>
        <w:t> </w:t>
      </w:r>
      <w:hyperlink r:id="rId15" w:history="1">
        <w:r w:rsidRPr="00A65360">
          <w:rPr>
            <w:rStyle w:val="Hyperlink"/>
            <w:color w:val="00466E"/>
            <w:spacing w:val="2"/>
            <w:sz w:val="28"/>
            <w:szCs w:val="28"/>
            <w:shd w:val="clear" w:color="auto" w:fill="FFFFFF"/>
          </w:rPr>
          <w:t>Федеральным законом от 13 июля 2015 года N 218-ФЗ "О государственной регистрации недвижимости"</w:t>
        </w:r>
      </w:hyperlink>
      <w:r w:rsidRPr="00A65360">
        <w:rPr>
          <w:color w:val="2D2D2D"/>
          <w:spacing w:val="2"/>
          <w:sz w:val="28"/>
          <w:szCs w:val="28"/>
          <w:shd w:val="clear" w:color="auto" w:fill="FFFFFF"/>
        </w:rPr>
        <w:t>, не может быть предоставлен заявителю по основаниям, указанным в подпунктах 1 - 23 статьи 39.16</w:t>
      </w:r>
      <w:r w:rsidRPr="00A65360">
        <w:rPr>
          <w:rStyle w:val="apple-converted-space"/>
          <w:color w:val="2D2D2D"/>
          <w:spacing w:val="2"/>
          <w:sz w:val="28"/>
          <w:szCs w:val="28"/>
          <w:shd w:val="clear" w:color="auto" w:fill="FFFFFF"/>
        </w:rPr>
        <w:t> </w:t>
      </w:r>
      <w:hyperlink r:id="rId16" w:history="1">
        <w:r w:rsidRPr="00A65360">
          <w:rPr>
            <w:rStyle w:val="Hyperlink"/>
            <w:color w:val="00466E"/>
            <w:spacing w:val="2"/>
            <w:sz w:val="28"/>
            <w:szCs w:val="28"/>
            <w:shd w:val="clear" w:color="auto" w:fill="FFFFFF"/>
          </w:rPr>
          <w:t>Земельного кодекса Российской Федерации</w:t>
        </w:r>
      </w:hyperlink>
      <w:r w:rsidRPr="00A65360">
        <w:rPr>
          <w:color w:val="2D2D2D"/>
          <w:spacing w:val="2"/>
          <w:sz w:val="28"/>
          <w:szCs w:val="28"/>
          <w:shd w:val="clear" w:color="auto" w:fill="FFFFFF"/>
        </w:rPr>
        <w:t>;</w:t>
      </w:r>
      <w:r w:rsidRPr="00A65360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  <w:shd w:val="clear" w:color="auto" w:fill="FFFFFF"/>
        </w:rPr>
        <w:tab/>
      </w:r>
      <w:r>
        <w:rPr>
          <w:color w:val="2D2D2D"/>
          <w:spacing w:val="2"/>
          <w:sz w:val="28"/>
          <w:szCs w:val="28"/>
          <w:shd w:val="clear" w:color="auto" w:fill="FFFFFF"/>
        </w:rPr>
        <w:tab/>
      </w:r>
      <w:r w:rsidRPr="006F0CBD">
        <w:rPr>
          <w:color w:val="2D2D2D"/>
          <w:spacing w:val="2"/>
          <w:sz w:val="28"/>
          <w:szCs w:val="28"/>
          <w:shd w:val="clear" w:color="auto" w:fill="FFFFFF"/>
        </w:rPr>
        <w:t>В уведомлении об отказе в предварительном согласовании предоставления земельного участка сообщаются причины, послужившие основанием для отказа в предварительном согласовании предоставлении земельного участка, с указанием соответствующих положений Административного регламента и иных нормативных правовых актов.</w:t>
      </w:r>
      <w:r w:rsidRPr="006F0CBD">
        <w:rPr>
          <w:color w:val="2D2D2D"/>
          <w:spacing w:val="2"/>
          <w:sz w:val="28"/>
          <w:szCs w:val="28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ab/>
      </w:r>
      <w:r w:rsidRPr="006F0CBD">
        <w:rPr>
          <w:color w:val="2D2D2D"/>
          <w:spacing w:val="2"/>
          <w:sz w:val="28"/>
          <w:szCs w:val="28"/>
          <w:shd w:val="clear" w:color="auto" w:fill="FFFFFF"/>
        </w:rPr>
        <w:t xml:space="preserve">При наличии оснований для отказа в предварительном согласовании предоставления земельного участка сотрудник Комитета в течение 18 дней со дня поступления заявления о предварительном согласовании предоставления земельного участка в Комитет обеспечивает подготовку проекта решения об отказе в предоставлении земельного участка, согласовывает его с  Председателем Комитета и передает 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на подпись </w:t>
      </w:r>
      <w:r w:rsidRPr="006F0CBD">
        <w:rPr>
          <w:color w:val="2D2D2D"/>
          <w:spacing w:val="2"/>
          <w:sz w:val="28"/>
          <w:szCs w:val="28"/>
          <w:shd w:val="clear" w:color="auto" w:fill="FFFFFF"/>
        </w:rPr>
        <w:t>Главе Краснокамского городского поселения.</w:t>
      </w:r>
    </w:p>
    <w:p w:rsidR="00C41E81" w:rsidRDefault="00C41E81" w:rsidP="00006E12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spacing w:line="240" w:lineRule="exact"/>
        <w:ind w:firstLine="539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ab/>
      </w:r>
      <w:r w:rsidRPr="00006E12">
        <w:rPr>
          <w:color w:val="2D2D2D"/>
          <w:spacing w:val="2"/>
          <w:sz w:val="28"/>
          <w:szCs w:val="28"/>
          <w:shd w:val="clear" w:color="auto" w:fill="FFFFFF"/>
        </w:rPr>
        <w:t xml:space="preserve">3.2.10. Сотрудник Комитета обеспечивает подготовку и опубликование извещения о предварительном согласовании предоставления земельного участка в случае поступления в Комитет заявления о предварительном согласовании предоставления земельного участка граждан для индивидуального жилищного строительства, </w:t>
      </w:r>
      <w:r w:rsidRPr="00006E12">
        <w:rPr>
          <w:kern w:val="0"/>
          <w:sz w:val="28"/>
          <w:szCs w:val="28"/>
        </w:rPr>
        <w:t xml:space="preserve">садоводства, дачного хозяйства, заявления гражданина или крестьянского (фермерского) хозяйства о предварительном согласовании предоставления земельного участка или о предоставлении земельного участка для осуществления крестьянским (фермерским) хозяйством его деятельности </w:t>
      </w:r>
      <w:r w:rsidRPr="00006E12">
        <w:rPr>
          <w:color w:val="2D2D2D"/>
          <w:spacing w:val="2"/>
          <w:sz w:val="28"/>
          <w:szCs w:val="28"/>
          <w:shd w:val="clear" w:color="auto" w:fill="FFFFFF"/>
        </w:rPr>
        <w:t>и отсутствии оснований для возврата заявления заявителю и оснований для отказа в предварительном согласовании предоставления земельного участка.</w:t>
      </w:r>
    </w:p>
    <w:p w:rsidR="00C41E81" w:rsidRPr="006B6D69" w:rsidRDefault="00C41E81" w:rsidP="006B6D69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spacing w:line="240" w:lineRule="exact"/>
        <w:ind w:firstLine="539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006E12">
        <w:rPr>
          <w:color w:val="2D2D2D"/>
          <w:spacing w:val="2"/>
          <w:sz w:val="28"/>
          <w:szCs w:val="28"/>
          <w:shd w:val="clear" w:color="auto" w:fill="FFFFFF"/>
        </w:rPr>
        <w:tab/>
        <w:t xml:space="preserve">В срок, не превышающий 30 дней с даты поступления заявления о предварительном согласовании предоставления земельного участка в Комитет, сотрудник Комитета обеспечивает подготовку и опубликование извещения о предварительном согласовании предоставления земельного участка в порядке, установленном для официального опубликования (обнародования) муниципальных правовых актов уставом поселения,  и размещает извещение на официальном сайте </w:t>
      </w:r>
      <w:hyperlink r:id="rId17" w:history="1">
        <w:r w:rsidRPr="00006E12">
          <w:rPr>
            <w:rStyle w:val="Hyperlink"/>
            <w:sz w:val="28"/>
            <w:szCs w:val="28"/>
            <w:lang w:val="en-US"/>
          </w:rPr>
          <w:t>h</w:t>
        </w:r>
        <w:r w:rsidRPr="00006E12">
          <w:rPr>
            <w:rStyle w:val="Hyperlink"/>
            <w:sz w:val="28"/>
            <w:szCs w:val="28"/>
          </w:rPr>
          <w:t>ttp://torgi.gov.ru/</w:t>
        </w:r>
      </w:hyperlink>
      <w:r w:rsidRPr="00006E12">
        <w:rPr>
          <w:color w:val="2D2D2D"/>
          <w:spacing w:val="2"/>
          <w:sz w:val="28"/>
          <w:szCs w:val="28"/>
          <w:shd w:val="clear" w:color="auto" w:fill="FFFFFF"/>
        </w:rPr>
        <w:t>, в том числе на странице департамента, в информационно-телекоммуникационной сети "Интернет".</w:t>
      </w:r>
      <w:r w:rsidRPr="00006E12">
        <w:rPr>
          <w:color w:val="2D2D2D"/>
          <w:spacing w:val="2"/>
          <w:sz w:val="28"/>
          <w:szCs w:val="28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ab/>
      </w:r>
      <w:r w:rsidRPr="006B6D69">
        <w:rPr>
          <w:color w:val="2D2D2D"/>
          <w:spacing w:val="2"/>
          <w:sz w:val="28"/>
          <w:szCs w:val="28"/>
          <w:shd w:val="clear" w:color="auto" w:fill="FFFFFF"/>
        </w:rPr>
        <w:t>В извещении о предварительном согласовании предоставления земельного участка указывается информация, предусмотренная пунктом 2 статьи 39.18</w:t>
      </w:r>
      <w:r w:rsidRPr="006B6D69">
        <w:rPr>
          <w:rStyle w:val="apple-converted-space"/>
          <w:color w:val="2D2D2D"/>
          <w:spacing w:val="2"/>
          <w:sz w:val="28"/>
          <w:szCs w:val="28"/>
          <w:shd w:val="clear" w:color="auto" w:fill="FFFFFF"/>
        </w:rPr>
        <w:t> </w:t>
      </w:r>
      <w:hyperlink r:id="rId18" w:history="1">
        <w:r w:rsidRPr="006B6D69">
          <w:rPr>
            <w:rStyle w:val="Hyperlink"/>
            <w:color w:val="00466E"/>
            <w:spacing w:val="2"/>
            <w:sz w:val="28"/>
            <w:szCs w:val="28"/>
            <w:shd w:val="clear" w:color="auto" w:fill="FFFFFF"/>
          </w:rPr>
          <w:t>Земельного кодекса Российской Федерации</w:t>
        </w:r>
      </w:hyperlink>
      <w:r w:rsidRPr="006B6D69">
        <w:rPr>
          <w:color w:val="2D2D2D"/>
          <w:spacing w:val="2"/>
          <w:sz w:val="28"/>
          <w:szCs w:val="28"/>
          <w:shd w:val="clear" w:color="auto" w:fill="FFFFFF"/>
        </w:rPr>
        <w:t>.</w:t>
      </w:r>
    </w:p>
    <w:p w:rsidR="00C41E81" w:rsidRDefault="00C41E81" w:rsidP="006B6D69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spacing w:line="240" w:lineRule="exact"/>
        <w:ind w:firstLine="709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6B6D69">
        <w:rPr>
          <w:color w:val="2D2D2D"/>
          <w:spacing w:val="2"/>
          <w:sz w:val="28"/>
          <w:szCs w:val="28"/>
          <w:shd w:val="clear" w:color="auto" w:fill="FFFFFF"/>
        </w:rPr>
        <w:t xml:space="preserve">При поступлении в течение 30 дней со дня опубликования извещения о предварительном согласовании предоставления земельного участка в 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Комитет </w:t>
      </w:r>
      <w:r w:rsidRPr="006B6D69">
        <w:rPr>
          <w:color w:val="2D2D2D"/>
          <w:spacing w:val="2"/>
          <w:sz w:val="28"/>
          <w:szCs w:val="28"/>
          <w:shd w:val="clear" w:color="auto" w:fill="FFFFFF"/>
        </w:rPr>
        <w:t xml:space="preserve">заявлений иных граждан, крестьянских (фермерских) хозяйств о намерении участвовать в аукционе сотрудник 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Комитет </w:t>
      </w:r>
      <w:r w:rsidRPr="006B6D69">
        <w:rPr>
          <w:color w:val="2D2D2D"/>
          <w:spacing w:val="2"/>
          <w:sz w:val="28"/>
          <w:szCs w:val="28"/>
          <w:shd w:val="clear" w:color="auto" w:fill="FFFFFF"/>
        </w:rPr>
        <w:t xml:space="preserve">в течение 3 дней с даты поступления указанного заявления в 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Комитет </w:t>
      </w:r>
      <w:r w:rsidRPr="006B6D69">
        <w:rPr>
          <w:color w:val="2D2D2D"/>
          <w:spacing w:val="2"/>
          <w:sz w:val="28"/>
          <w:szCs w:val="28"/>
          <w:shd w:val="clear" w:color="auto" w:fill="FFFFFF"/>
        </w:rPr>
        <w:t xml:space="preserve">осуществляет подготовку проекта 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постановления </w:t>
      </w:r>
      <w:r w:rsidRPr="006B6D69">
        <w:rPr>
          <w:color w:val="2D2D2D"/>
          <w:spacing w:val="2"/>
          <w:sz w:val="28"/>
          <w:szCs w:val="28"/>
          <w:shd w:val="clear" w:color="auto" w:fill="FFFFFF"/>
        </w:rPr>
        <w:t xml:space="preserve">о проведении аукциона и согласовывает его с </w:t>
      </w:r>
      <w:r>
        <w:rPr>
          <w:color w:val="2D2D2D"/>
          <w:spacing w:val="2"/>
          <w:sz w:val="28"/>
          <w:szCs w:val="28"/>
          <w:shd w:val="clear" w:color="auto" w:fill="FFFFFF"/>
        </w:rPr>
        <w:t>Председателем Комитета.</w:t>
      </w:r>
    </w:p>
    <w:p w:rsidR="00C41E81" w:rsidRPr="00134850" w:rsidRDefault="00C41E81" w:rsidP="006B6D69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spacing w:line="240" w:lineRule="exact"/>
        <w:ind w:firstLine="709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3</w:t>
      </w:r>
      <w:r w:rsidRPr="00134850">
        <w:rPr>
          <w:color w:val="2D2D2D"/>
          <w:spacing w:val="2"/>
          <w:sz w:val="28"/>
          <w:szCs w:val="28"/>
          <w:shd w:val="clear" w:color="auto" w:fill="FFFFFF"/>
        </w:rPr>
        <w:t>.2.11. При отсутствии оснований для возврата заявления заявителю, оснований для отказа в предварительном согласовании предоставления земельного участка, а также отсутствии заявлений иных граждан, крестьянских (фермерских) хозяйств о намерении участвовать в аукционе по истечении 30 дней со дня опубликования извещения о предварительном согласовании предоставления земельного участка</w:t>
      </w:r>
      <w:r>
        <w:rPr>
          <w:color w:val="2D2D2D"/>
          <w:spacing w:val="2"/>
          <w:sz w:val="28"/>
          <w:szCs w:val="28"/>
          <w:shd w:val="clear" w:color="auto" w:fill="FFFFFF"/>
        </w:rPr>
        <w:t>,</w:t>
      </w:r>
      <w:r w:rsidRPr="00134850">
        <w:rPr>
          <w:color w:val="2D2D2D"/>
          <w:spacing w:val="2"/>
          <w:sz w:val="28"/>
          <w:szCs w:val="28"/>
          <w:shd w:val="clear" w:color="auto" w:fill="FFFFFF"/>
        </w:rPr>
        <w:t xml:space="preserve"> сотрудник Комитета в течение 10 дней осуществляет подготовку проекта постановления о предварительном согласовании предоставления земельного участка.</w:t>
      </w:r>
    </w:p>
    <w:p w:rsidR="00C41E81" w:rsidRPr="00134850" w:rsidRDefault="00C41E81" w:rsidP="006B6D69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spacing w:line="240" w:lineRule="exact"/>
        <w:ind w:firstLine="709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134850">
        <w:rPr>
          <w:color w:val="2D2D2D"/>
          <w:spacing w:val="2"/>
          <w:sz w:val="28"/>
          <w:szCs w:val="28"/>
          <w:shd w:val="clear" w:color="auto" w:fill="FFFFFF"/>
        </w:rPr>
        <w:t xml:space="preserve">В </w:t>
      </w:r>
      <w:r>
        <w:rPr>
          <w:color w:val="2D2D2D"/>
          <w:spacing w:val="2"/>
          <w:sz w:val="28"/>
          <w:szCs w:val="28"/>
          <w:shd w:val="clear" w:color="auto" w:fill="FFFFFF"/>
        </w:rPr>
        <w:t>постан</w:t>
      </w:r>
      <w:r w:rsidRPr="00134850">
        <w:rPr>
          <w:color w:val="2D2D2D"/>
          <w:spacing w:val="2"/>
          <w:sz w:val="28"/>
          <w:szCs w:val="28"/>
          <w:shd w:val="clear" w:color="auto" w:fill="FFFFFF"/>
        </w:rPr>
        <w:t>о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влении о </w:t>
      </w:r>
      <w:r w:rsidRPr="00134850">
        <w:rPr>
          <w:color w:val="2D2D2D"/>
          <w:spacing w:val="2"/>
          <w:sz w:val="28"/>
          <w:szCs w:val="28"/>
          <w:shd w:val="clear" w:color="auto" w:fill="FFFFFF"/>
        </w:rPr>
        <w:t>предварительном согласовании предоставления земельного участка указывается информация, предусмотренная пунктами 9, 10, 11, 13 статьи 39.15</w:t>
      </w:r>
      <w:r w:rsidRPr="00134850">
        <w:rPr>
          <w:rStyle w:val="apple-converted-space"/>
          <w:color w:val="2D2D2D"/>
          <w:spacing w:val="2"/>
          <w:sz w:val="28"/>
          <w:szCs w:val="28"/>
          <w:shd w:val="clear" w:color="auto" w:fill="FFFFFF"/>
        </w:rPr>
        <w:t> </w:t>
      </w:r>
      <w:hyperlink r:id="rId19" w:history="1">
        <w:r w:rsidRPr="00134850">
          <w:rPr>
            <w:rStyle w:val="Hyperlink"/>
            <w:color w:val="00466E"/>
            <w:spacing w:val="2"/>
            <w:sz w:val="28"/>
            <w:szCs w:val="28"/>
            <w:shd w:val="clear" w:color="auto" w:fill="FFFFFF"/>
          </w:rPr>
          <w:t>Земельного кодекса Российской Федерации</w:t>
        </w:r>
      </w:hyperlink>
      <w:r w:rsidRPr="00134850">
        <w:rPr>
          <w:color w:val="2D2D2D"/>
          <w:spacing w:val="2"/>
          <w:sz w:val="28"/>
          <w:szCs w:val="28"/>
          <w:shd w:val="clear" w:color="auto" w:fill="FFFFFF"/>
        </w:rPr>
        <w:t>.</w:t>
      </w:r>
    </w:p>
    <w:p w:rsidR="00C41E81" w:rsidRDefault="00C41E81" w:rsidP="00134850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spacing w:line="240" w:lineRule="exact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ab/>
      </w:r>
      <w:r w:rsidRPr="00134850">
        <w:rPr>
          <w:color w:val="2D2D2D"/>
          <w:spacing w:val="2"/>
          <w:sz w:val="28"/>
          <w:szCs w:val="28"/>
          <w:shd w:val="clear" w:color="auto" w:fill="FFFFFF"/>
        </w:rPr>
        <w:t xml:space="preserve">Срок действия 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постановления </w:t>
      </w:r>
      <w:r w:rsidRPr="00134850">
        <w:rPr>
          <w:color w:val="2D2D2D"/>
          <w:spacing w:val="2"/>
          <w:sz w:val="28"/>
          <w:szCs w:val="28"/>
          <w:shd w:val="clear" w:color="auto" w:fill="FFFFFF"/>
        </w:rPr>
        <w:t>о предварительном согласовании предоставления земельного участка составляет два года.</w:t>
      </w:r>
    </w:p>
    <w:p w:rsidR="00C41E81" w:rsidRDefault="00C41E81" w:rsidP="00134850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spacing w:line="240" w:lineRule="exact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ab/>
      </w:r>
      <w:r w:rsidRPr="00134850">
        <w:rPr>
          <w:color w:val="2D2D2D"/>
          <w:spacing w:val="2"/>
          <w:sz w:val="28"/>
          <w:szCs w:val="28"/>
          <w:shd w:val="clear" w:color="auto" w:fill="FFFFFF"/>
        </w:rPr>
        <w:t xml:space="preserve">Сотрудник Комитета согласовывает проект постановления о предварительном согласовании предоставления земельного участка с Председателем Комитета и структурными подразделениями Администрации Краснокамского городского поселения и  передает на подпись Главе Краснокамского городского поселения. </w:t>
      </w:r>
    </w:p>
    <w:p w:rsidR="00C41E81" w:rsidRDefault="00C41E81" w:rsidP="00134850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spacing w:line="240" w:lineRule="exact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ab/>
        <w:t xml:space="preserve">3.2.12. </w:t>
      </w:r>
      <w:r w:rsidRPr="00134850">
        <w:rPr>
          <w:color w:val="2D2D2D"/>
          <w:spacing w:val="2"/>
          <w:sz w:val="28"/>
          <w:szCs w:val="28"/>
          <w:shd w:val="clear" w:color="auto" w:fill="FFFFFF"/>
        </w:rPr>
        <w:t xml:space="preserve">Результатом выполнения административной процедуры является подписание </w:t>
      </w:r>
      <w:r>
        <w:rPr>
          <w:color w:val="2D2D2D"/>
          <w:spacing w:val="2"/>
          <w:sz w:val="28"/>
          <w:szCs w:val="28"/>
          <w:shd w:val="clear" w:color="auto" w:fill="FFFFFF"/>
        </w:rPr>
        <w:t>Главой Краснокамского городского поселения постановления</w:t>
      </w:r>
      <w:r w:rsidRPr="00134850">
        <w:rPr>
          <w:color w:val="2D2D2D"/>
          <w:spacing w:val="2"/>
          <w:sz w:val="28"/>
          <w:szCs w:val="28"/>
          <w:shd w:val="clear" w:color="auto" w:fill="FFFFFF"/>
        </w:rPr>
        <w:t xml:space="preserve"> о предварительном согласовании предоставления земельного участка или 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решения </w:t>
      </w:r>
      <w:r w:rsidRPr="00134850">
        <w:rPr>
          <w:color w:val="2D2D2D"/>
          <w:spacing w:val="2"/>
          <w:sz w:val="28"/>
          <w:szCs w:val="28"/>
          <w:shd w:val="clear" w:color="auto" w:fill="FFFFFF"/>
        </w:rPr>
        <w:t>об отказе в предварительном согласовании предоставления земельного либо направление (выдача) заявителю уведомления о возврате заявления заявителю</w:t>
      </w:r>
      <w:r>
        <w:rPr>
          <w:color w:val="2D2D2D"/>
          <w:spacing w:val="2"/>
          <w:sz w:val="28"/>
          <w:szCs w:val="28"/>
          <w:shd w:val="clear" w:color="auto" w:fill="FFFFFF"/>
        </w:rPr>
        <w:t>.</w:t>
      </w:r>
    </w:p>
    <w:p w:rsidR="00C41E81" w:rsidRDefault="00C41E81" w:rsidP="00134850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spacing w:line="240" w:lineRule="exact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ab/>
        <w:t xml:space="preserve">3.2.13. </w:t>
      </w:r>
      <w:r w:rsidRPr="008B02E7">
        <w:rPr>
          <w:color w:val="2D2D2D"/>
          <w:spacing w:val="2"/>
          <w:sz w:val="28"/>
          <w:szCs w:val="28"/>
          <w:shd w:val="clear" w:color="auto" w:fill="FFFFFF"/>
        </w:rPr>
        <w:t>Срок исполнения административной процедуры для: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ab/>
      </w:r>
      <w:r w:rsidRPr="008B02E7">
        <w:rPr>
          <w:color w:val="2D2D2D"/>
          <w:spacing w:val="2"/>
          <w:sz w:val="28"/>
          <w:szCs w:val="28"/>
          <w:shd w:val="clear" w:color="auto" w:fill="FFFFFF"/>
        </w:rPr>
        <w:t xml:space="preserve">- подготовки постановления о предварительном согласовании предоставления земельного участка или решения об отказе в предварительном согласовании предоставлении земельного участка - не более 26 дней, в случае поступления в Комитет  заявления о предварительном согласовании предоставления земельного участка граждан для индивидуального жилищного строительства, </w:t>
      </w:r>
      <w:r w:rsidRPr="008B02E7">
        <w:rPr>
          <w:kern w:val="0"/>
          <w:sz w:val="28"/>
          <w:szCs w:val="28"/>
        </w:rPr>
        <w:t>садоводства, дачного хозяйства, заявления гражданина или крестьянского (фермерского) хозяйства о предварительном согласовании предоставления земельного участка или о предоставлении земельного участка для осуществления крестьянским (фермерским) хозяйством его деятельности</w:t>
      </w:r>
      <w:r w:rsidRPr="008B02E7">
        <w:rPr>
          <w:color w:val="2D2D2D"/>
          <w:spacing w:val="2"/>
          <w:sz w:val="28"/>
          <w:szCs w:val="28"/>
          <w:shd w:val="clear" w:color="auto" w:fill="FFFFFF"/>
        </w:rPr>
        <w:t xml:space="preserve"> - не более 76 дней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color w:val="2D2D2D"/>
          <w:spacing w:val="2"/>
          <w:sz w:val="28"/>
          <w:szCs w:val="28"/>
          <w:shd w:val="clear" w:color="auto" w:fill="FFFFFF"/>
        </w:rPr>
        <w:tab/>
      </w:r>
      <w:r w:rsidRPr="008B02E7">
        <w:rPr>
          <w:color w:val="2D2D2D"/>
          <w:spacing w:val="2"/>
          <w:sz w:val="28"/>
          <w:szCs w:val="28"/>
          <w:shd w:val="clear" w:color="auto" w:fill="FFFFFF"/>
        </w:rPr>
        <w:t xml:space="preserve">- подготовки 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постановления </w:t>
      </w:r>
      <w:r w:rsidRPr="008B02E7">
        <w:rPr>
          <w:color w:val="2D2D2D"/>
          <w:spacing w:val="2"/>
          <w:sz w:val="28"/>
          <w:szCs w:val="28"/>
          <w:shd w:val="clear" w:color="auto" w:fill="FFFFFF"/>
        </w:rPr>
        <w:t>о проведении аукциона - не более 7 дней со дня поступления в департамент заявлений иных граждан, крестьянских (фермерских) хозяйств о намерении участвовать в аукционе;</w:t>
      </w:r>
    </w:p>
    <w:p w:rsidR="00C41E81" w:rsidRPr="00C53E62" w:rsidRDefault="00C41E81" w:rsidP="00134850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spacing w:line="240" w:lineRule="exact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ab/>
      </w:r>
      <w:r w:rsidRPr="00C53E62">
        <w:rPr>
          <w:color w:val="2D2D2D"/>
          <w:spacing w:val="2"/>
          <w:sz w:val="28"/>
          <w:szCs w:val="28"/>
          <w:shd w:val="clear" w:color="auto" w:fill="FFFFFF"/>
        </w:rPr>
        <w:t xml:space="preserve">- подготовки </w:t>
      </w:r>
      <w:r>
        <w:rPr>
          <w:color w:val="2D2D2D"/>
          <w:spacing w:val="2"/>
          <w:sz w:val="28"/>
          <w:szCs w:val="28"/>
          <w:shd w:val="clear" w:color="auto" w:fill="FFFFFF"/>
        </w:rPr>
        <w:t>решения</w:t>
      </w:r>
      <w:r w:rsidRPr="00C53E62">
        <w:rPr>
          <w:color w:val="2D2D2D"/>
          <w:spacing w:val="2"/>
          <w:sz w:val="28"/>
          <w:szCs w:val="28"/>
          <w:shd w:val="clear" w:color="auto" w:fill="FFFFFF"/>
        </w:rPr>
        <w:t xml:space="preserve"> о возврате заявления заявителю - не более 6 дней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ab/>
      </w:r>
      <w:r w:rsidRPr="00C53E62">
        <w:rPr>
          <w:color w:val="2D2D2D"/>
          <w:spacing w:val="2"/>
          <w:sz w:val="28"/>
          <w:szCs w:val="28"/>
          <w:shd w:val="clear" w:color="auto" w:fill="FFFFFF"/>
        </w:rPr>
        <w:t>- направления (выдачи) заявителю уведомления о возврате заявления заявителю - в течение 3 дней со дня принятия соответствующего решения.</w:t>
      </w:r>
    </w:p>
    <w:p w:rsidR="00C41E81" w:rsidRDefault="00C41E81" w:rsidP="00134850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C53E62">
        <w:rPr>
          <w:sz w:val="28"/>
          <w:szCs w:val="28"/>
        </w:rPr>
        <w:t>3.3.</w:t>
      </w:r>
      <w:r>
        <w:rPr>
          <w:sz w:val="28"/>
          <w:szCs w:val="28"/>
        </w:rPr>
        <w:t xml:space="preserve"> Направление (выдача) заявителю постановления о предварительном согласовании предоставления земельного участка или решения об отказе в предварительном согласовании предоставления земельного участка.</w:t>
      </w:r>
    </w:p>
    <w:p w:rsidR="00C41E81" w:rsidRPr="00754709" w:rsidRDefault="00C41E81" w:rsidP="00754709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spacing w:line="240" w:lineRule="exact"/>
        <w:jc w:val="both"/>
        <w:rPr>
          <w:color w:val="2D2D2D"/>
          <w:spacing w:val="2"/>
          <w:kern w:val="0"/>
          <w:sz w:val="28"/>
          <w:szCs w:val="28"/>
        </w:rPr>
      </w:pPr>
      <w:r>
        <w:rPr>
          <w:rFonts w:ascii="Arial" w:hAnsi="Arial" w:cs="Arial"/>
          <w:color w:val="2D2D2D"/>
          <w:spacing w:val="2"/>
          <w:kern w:val="0"/>
          <w:sz w:val="21"/>
          <w:szCs w:val="21"/>
        </w:rPr>
        <w:tab/>
      </w:r>
      <w:r w:rsidRPr="00754709">
        <w:rPr>
          <w:color w:val="2D2D2D"/>
          <w:spacing w:val="2"/>
          <w:kern w:val="0"/>
          <w:sz w:val="28"/>
          <w:szCs w:val="28"/>
        </w:rPr>
        <w:t>3.3.1. Основанием для начала административной процедуры является получение сотрудником Комитета постановления о предварительном согласовании предоставления земельного участка или решения об отказе в предварительном согласовании предоставления земельного участка.</w:t>
      </w:r>
    </w:p>
    <w:p w:rsidR="00C41E81" w:rsidRDefault="00C41E81" w:rsidP="00754709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rFonts w:ascii="Arial" w:hAnsi="Arial" w:cs="Arial"/>
          <w:color w:val="2D2D2D"/>
          <w:spacing w:val="2"/>
          <w:kern w:val="0"/>
          <w:sz w:val="21"/>
          <w:szCs w:val="21"/>
        </w:rPr>
        <w:tab/>
      </w:r>
      <w:r w:rsidRPr="00D26E20">
        <w:rPr>
          <w:color w:val="2D2D2D"/>
          <w:spacing w:val="2"/>
          <w:kern w:val="0"/>
          <w:sz w:val="28"/>
          <w:szCs w:val="28"/>
        </w:rPr>
        <w:t>3.3.2. Ответственными за выполнение административной процедуры явля</w:t>
      </w:r>
      <w:r>
        <w:rPr>
          <w:color w:val="2D2D2D"/>
          <w:spacing w:val="2"/>
          <w:kern w:val="0"/>
          <w:sz w:val="28"/>
          <w:szCs w:val="28"/>
        </w:rPr>
        <w:t xml:space="preserve">ется </w:t>
      </w:r>
      <w:r>
        <w:rPr>
          <w:sz w:val="28"/>
          <w:szCs w:val="28"/>
        </w:rPr>
        <w:t>сотрудники отдела земельных отношений Комитета.</w:t>
      </w:r>
    </w:p>
    <w:p w:rsidR="00C41E81" w:rsidRDefault="00C41E81" w:rsidP="00D26E20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spacing w:line="240" w:lineRule="exact"/>
        <w:jc w:val="both"/>
        <w:rPr>
          <w:color w:val="2D2D2D"/>
          <w:spacing w:val="2"/>
          <w:kern w:val="0"/>
          <w:sz w:val="28"/>
          <w:szCs w:val="28"/>
        </w:rPr>
      </w:pPr>
      <w:r>
        <w:rPr>
          <w:sz w:val="28"/>
          <w:szCs w:val="28"/>
        </w:rPr>
        <w:tab/>
      </w:r>
      <w:r w:rsidRPr="00D26E20">
        <w:rPr>
          <w:color w:val="2D2D2D"/>
          <w:spacing w:val="2"/>
          <w:kern w:val="0"/>
          <w:sz w:val="28"/>
          <w:szCs w:val="28"/>
        </w:rPr>
        <w:t>3.3.3. Сотрудник Комитета в день получения постановления о предварительном согласовании предоставления земельного участка или решения об отказе в предварительном согласовании предоставления земельного участка информирует посредством телефонной связи заявителя о возможности получения результата предоставления муниципальной услуги (постановления о предварительном согласовании предоставления земельного участка или решения об отказе в предварительном согласовании предоставления земельного участка) в Комитете.</w:t>
      </w:r>
    </w:p>
    <w:p w:rsidR="00C41E81" w:rsidRPr="00D26E20" w:rsidRDefault="00C41E81" w:rsidP="00D26E20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spacing w:line="240" w:lineRule="exact"/>
        <w:jc w:val="both"/>
        <w:rPr>
          <w:color w:val="2D2D2D"/>
          <w:spacing w:val="2"/>
          <w:kern w:val="0"/>
          <w:sz w:val="28"/>
          <w:szCs w:val="28"/>
        </w:rPr>
      </w:pPr>
      <w:r>
        <w:rPr>
          <w:rFonts w:ascii="Arial" w:hAnsi="Arial" w:cs="Arial"/>
          <w:color w:val="2D2D2D"/>
          <w:spacing w:val="2"/>
          <w:kern w:val="0"/>
          <w:sz w:val="21"/>
          <w:szCs w:val="21"/>
        </w:rPr>
        <w:t xml:space="preserve"> </w:t>
      </w:r>
      <w:r>
        <w:rPr>
          <w:rFonts w:ascii="Arial" w:hAnsi="Arial" w:cs="Arial"/>
          <w:color w:val="2D2D2D"/>
          <w:spacing w:val="2"/>
          <w:kern w:val="0"/>
          <w:sz w:val="21"/>
          <w:szCs w:val="21"/>
        </w:rPr>
        <w:tab/>
      </w:r>
      <w:r w:rsidRPr="00D26E20">
        <w:rPr>
          <w:color w:val="2D2D2D"/>
          <w:spacing w:val="2"/>
          <w:kern w:val="0"/>
          <w:sz w:val="28"/>
          <w:szCs w:val="28"/>
        </w:rPr>
        <w:t>Если в течение 2 дней после информирования заявителя заявитель не явился в Комитет для получения указанных выше документов, сотрудник Комитета осуществляет направления их заявителю посредством почтовой связи.</w:t>
      </w:r>
    </w:p>
    <w:p w:rsidR="00C41E81" w:rsidRPr="00D26E20" w:rsidRDefault="00C41E81" w:rsidP="00D26E20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spacing w:line="240" w:lineRule="exact"/>
        <w:jc w:val="both"/>
        <w:rPr>
          <w:color w:val="2D2D2D"/>
          <w:spacing w:val="2"/>
          <w:kern w:val="0"/>
          <w:sz w:val="28"/>
          <w:szCs w:val="28"/>
        </w:rPr>
      </w:pPr>
      <w:r w:rsidRPr="00D26E20">
        <w:rPr>
          <w:color w:val="2D2D2D"/>
          <w:spacing w:val="2"/>
          <w:kern w:val="0"/>
          <w:sz w:val="28"/>
          <w:szCs w:val="28"/>
        </w:rPr>
        <w:t xml:space="preserve"> </w:t>
      </w:r>
      <w:r w:rsidRPr="00D26E20">
        <w:rPr>
          <w:color w:val="2D2D2D"/>
          <w:spacing w:val="2"/>
          <w:kern w:val="0"/>
          <w:sz w:val="28"/>
          <w:szCs w:val="28"/>
        </w:rPr>
        <w:tab/>
        <w:t>3.3.4. Результатом выполнения административной процедуры является направление (выдача) заявителю постановления о предварительном согласовании предоставления земельного участка или решения об отказе в предварительном согласовании предоставления земельного участка.</w:t>
      </w:r>
    </w:p>
    <w:p w:rsidR="00C41E81" w:rsidRDefault="00C41E81" w:rsidP="00D26E20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color w:val="2D2D2D"/>
          <w:spacing w:val="2"/>
          <w:kern w:val="0"/>
          <w:sz w:val="21"/>
          <w:szCs w:val="21"/>
        </w:rPr>
      </w:pPr>
      <w:r>
        <w:rPr>
          <w:rFonts w:ascii="Arial" w:hAnsi="Arial" w:cs="Arial"/>
          <w:color w:val="2D2D2D"/>
          <w:spacing w:val="2"/>
          <w:kern w:val="0"/>
          <w:sz w:val="21"/>
          <w:szCs w:val="21"/>
        </w:rPr>
        <w:tab/>
      </w:r>
      <w:r w:rsidRPr="00D26E20">
        <w:rPr>
          <w:color w:val="2D2D2D"/>
          <w:spacing w:val="2"/>
          <w:kern w:val="0"/>
          <w:sz w:val="28"/>
          <w:szCs w:val="28"/>
        </w:rPr>
        <w:t>3.3.5. Срок исполнения административной процедуры не должен превышать 3 дней</w:t>
      </w:r>
      <w:r w:rsidRPr="008B02E7">
        <w:rPr>
          <w:rFonts w:ascii="Arial" w:hAnsi="Arial" w:cs="Arial"/>
          <w:color w:val="2D2D2D"/>
          <w:spacing w:val="2"/>
          <w:kern w:val="0"/>
          <w:sz w:val="21"/>
          <w:szCs w:val="21"/>
        </w:rPr>
        <w:t>.</w:t>
      </w:r>
    </w:p>
    <w:p w:rsidR="00C41E81" w:rsidRDefault="00C41E81" w:rsidP="00D26E20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color w:val="2D2D2D"/>
          <w:spacing w:val="2"/>
          <w:kern w:val="0"/>
          <w:sz w:val="21"/>
          <w:szCs w:val="21"/>
        </w:rPr>
      </w:pPr>
    </w:p>
    <w:p w:rsidR="00C41E81" w:rsidRPr="00D86257" w:rsidRDefault="00C41E81" w:rsidP="00A053AC">
      <w:pPr>
        <w:jc w:val="center"/>
        <w:rPr>
          <w:b/>
          <w:bCs/>
          <w:sz w:val="28"/>
          <w:szCs w:val="28"/>
        </w:rPr>
      </w:pPr>
      <w:r>
        <w:rPr>
          <w:rFonts w:ascii="Arial" w:hAnsi="Arial" w:cs="Arial"/>
          <w:color w:val="2D2D2D"/>
          <w:spacing w:val="2"/>
          <w:kern w:val="0"/>
          <w:sz w:val="21"/>
          <w:szCs w:val="21"/>
        </w:rPr>
        <w:tab/>
      </w:r>
      <w:r w:rsidRPr="00D86257">
        <w:rPr>
          <w:b/>
          <w:bCs/>
          <w:sz w:val="28"/>
          <w:szCs w:val="28"/>
        </w:rPr>
        <w:t>4. Порядок и формы контроля предоставления муниципальной услуги</w:t>
      </w:r>
    </w:p>
    <w:p w:rsidR="00C41E81" w:rsidRPr="00D86257" w:rsidRDefault="00C41E81" w:rsidP="00A053AC">
      <w:pPr>
        <w:jc w:val="both"/>
        <w:rPr>
          <w:b/>
          <w:bCs/>
          <w:sz w:val="28"/>
          <w:szCs w:val="28"/>
        </w:rPr>
      </w:pPr>
    </w:p>
    <w:p w:rsidR="00C41E81" w:rsidRPr="00D86257" w:rsidRDefault="00C41E81" w:rsidP="00A053AC">
      <w:pPr>
        <w:pStyle w:val="ConsPlusNormal"/>
        <w:widowControl/>
        <w:spacing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4.1.Текущий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специалистами, осуществляется руководителем Комитета.</w:t>
      </w:r>
    </w:p>
    <w:p w:rsidR="00C41E81" w:rsidRPr="00D86257" w:rsidRDefault="00C41E81" w:rsidP="00A053AC">
      <w:pPr>
        <w:pStyle w:val="ConsPlusNormal"/>
        <w:widowControl/>
        <w:spacing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4.2. Специалист несет персональную ответственность за:</w:t>
      </w:r>
    </w:p>
    <w:p w:rsidR="00C41E81" w:rsidRPr="00D86257" w:rsidRDefault="00C41E81" w:rsidP="00A053AC">
      <w:pPr>
        <w:pStyle w:val="ConsPlusNormal"/>
        <w:widowControl/>
        <w:spacing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 xml:space="preserve">- соблюдение сроков и порядка предоставления муниципальной услуги; </w:t>
      </w:r>
    </w:p>
    <w:p w:rsidR="00C41E81" w:rsidRPr="00D86257" w:rsidRDefault="00C41E81" w:rsidP="00A053AC">
      <w:pPr>
        <w:pStyle w:val="ConsPlusNormal"/>
        <w:widowControl/>
        <w:spacing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- правильность проверки документов;</w:t>
      </w:r>
    </w:p>
    <w:p w:rsidR="00C41E81" w:rsidRPr="00D86257" w:rsidRDefault="00C41E81" w:rsidP="00A053AC">
      <w:pPr>
        <w:pStyle w:val="ConsPlusNormal"/>
        <w:widowControl/>
        <w:spacing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 xml:space="preserve">- правильность в отказе предоставления муниципальной услуги; </w:t>
      </w:r>
    </w:p>
    <w:p w:rsidR="00C41E81" w:rsidRPr="00D86257" w:rsidRDefault="00C41E81" w:rsidP="00A053AC">
      <w:pPr>
        <w:pStyle w:val="ConsPlusNormal"/>
        <w:widowControl/>
        <w:spacing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257">
        <w:rPr>
          <w:rFonts w:ascii="Times New Roman" w:hAnsi="Times New Roman" w:cs="Times New Roman"/>
          <w:sz w:val="28"/>
          <w:szCs w:val="28"/>
        </w:rPr>
        <w:t>достоверность выданной информации, правомерность предоставления информации. 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C41E81" w:rsidRPr="00D86257" w:rsidRDefault="00C41E81" w:rsidP="00A053AC">
      <w:pPr>
        <w:pStyle w:val="ConsPlusNormal"/>
        <w:widowControl/>
        <w:spacing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4.3. Текущий контроль осуществляется путем проведения проверок соблюдения и исполнения специалистами положений Административного регламента, иных нормативных правовых актов Российской Федерации.</w:t>
      </w:r>
    </w:p>
    <w:p w:rsidR="00C41E81" w:rsidRPr="00D86257" w:rsidRDefault="00C41E81" w:rsidP="00A053AC">
      <w:pPr>
        <w:spacing w:line="240" w:lineRule="exact"/>
        <w:ind w:firstLine="708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Периодичность осуществления текущего контроля составляет один раз в год.</w:t>
      </w:r>
    </w:p>
    <w:p w:rsidR="00C41E81" w:rsidRPr="00D86257" w:rsidRDefault="00C41E81" w:rsidP="00A053AC">
      <w:pPr>
        <w:pStyle w:val="ConsPlusNormal"/>
        <w:widowControl/>
        <w:spacing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 xml:space="preserve">Контроль за  полнотой и качеством предоставления муниципальной услуги включает проведение проверок на предмет качества предоставления муниципальной услуги, выявление и устранение нарушений прав заявителей, рассмотрение обращений заявителей, содержащих жалобы на решения, действия (бездействие) должностных лиц, принятие по таким обращениям решений и подготовку на них ответов. </w:t>
      </w:r>
    </w:p>
    <w:p w:rsidR="00C41E81" w:rsidRPr="00D86257" w:rsidRDefault="00C41E81" w:rsidP="00A053AC">
      <w:pPr>
        <w:pStyle w:val="ConsPlusNormal"/>
        <w:widowControl/>
        <w:spacing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C41E81" w:rsidRPr="00D86257" w:rsidRDefault="00C41E81" w:rsidP="00A053AC">
      <w:pPr>
        <w:pStyle w:val="ConsPlusNormal"/>
        <w:widowControl/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Проверки полноты и качества предоставления муниципальной услуги осуществляются на основании распоряжений Главы</w:t>
      </w:r>
      <w:r w:rsidRPr="00D86257">
        <w:rPr>
          <w:sz w:val="28"/>
          <w:szCs w:val="28"/>
        </w:rPr>
        <w:t xml:space="preserve"> </w:t>
      </w:r>
      <w:r w:rsidRPr="00D86257">
        <w:rPr>
          <w:rFonts w:ascii="Times New Roman" w:hAnsi="Times New Roman" w:cs="Times New Roman"/>
          <w:sz w:val="28"/>
          <w:szCs w:val="28"/>
        </w:rPr>
        <w:t>городского поселения – главы администрации Краснокамского городского поселения.</w:t>
      </w:r>
      <w:r w:rsidRPr="00D86257">
        <w:rPr>
          <w:sz w:val="28"/>
          <w:szCs w:val="28"/>
        </w:rPr>
        <w:t xml:space="preserve"> </w:t>
      </w:r>
      <w:r w:rsidRPr="00D86257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(осуществляются на основании полугодовых или годовых планов работы)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заявителей. По результата</w:t>
      </w:r>
      <w:r>
        <w:rPr>
          <w:rFonts w:ascii="Times New Roman" w:hAnsi="Times New Roman" w:cs="Times New Roman"/>
          <w:sz w:val="28"/>
          <w:szCs w:val="28"/>
        </w:rPr>
        <w:t>м проведенных проверок в случае</w:t>
      </w:r>
      <w:r w:rsidRPr="00D86257">
        <w:rPr>
          <w:rFonts w:ascii="Times New Roman" w:hAnsi="Times New Roman" w:cs="Times New Roman"/>
          <w:sz w:val="28"/>
          <w:szCs w:val="28"/>
        </w:rPr>
        <w:t xml:space="preserve"> выявления нарушений соблюдения положений административного регламента, виновные должностные лица несут ответственность в соответствии с действующим законодательством РФ.</w:t>
      </w:r>
    </w:p>
    <w:p w:rsidR="00C41E81" w:rsidRPr="00D86257" w:rsidRDefault="00C41E81" w:rsidP="00A053AC">
      <w:pPr>
        <w:pStyle w:val="ConsPlusNormal"/>
        <w:widowControl/>
        <w:spacing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4.4. Сфера ответственности должностного лица, предоставляющего услугу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41E81" w:rsidRPr="00D86257" w:rsidRDefault="00C41E81" w:rsidP="00A053AC">
      <w:pPr>
        <w:spacing w:line="240" w:lineRule="exact"/>
        <w:ind w:firstLine="708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нарушение срока регистрации запроса заявителя о предоставлении услуги;</w:t>
      </w:r>
    </w:p>
    <w:p w:rsidR="00C41E81" w:rsidRPr="00D86257" w:rsidRDefault="00C41E81" w:rsidP="00A053AC">
      <w:pPr>
        <w:tabs>
          <w:tab w:val="left" w:pos="567"/>
        </w:tabs>
        <w:spacing w:line="240" w:lineRule="exact"/>
        <w:jc w:val="both"/>
        <w:rPr>
          <w:sz w:val="28"/>
          <w:szCs w:val="28"/>
        </w:rPr>
      </w:pPr>
      <w:r w:rsidRPr="00D8625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86257">
        <w:rPr>
          <w:sz w:val="28"/>
          <w:szCs w:val="28"/>
        </w:rPr>
        <w:t>- нарушение срока предоставления услуги;</w:t>
      </w:r>
    </w:p>
    <w:p w:rsidR="00C41E81" w:rsidRPr="00D86257" w:rsidRDefault="00C41E81" w:rsidP="00A053AC">
      <w:pPr>
        <w:spacing w:line="240" w:lineRule="exact"/>
        <w:ind w:firstLine="708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требование у заявителя документов, не предусмотренных нормативными правовыми актами для предоставления услуги;</w:t>
      </w:r>
    </w:p>
    <w:p w:rsidR="00C41E81" w:rsidRPr="00D86257" w:rsidRDefault="00C41E81" w:rsidP="00A053AC">
      <w:pPr>
        <w:spacing w:line="240" w:lineRule="exact"/>
        <w:ind w:firstLine="708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неправомерный отказ в приеме документов, предоставление которых предусмотрено нормативными правовыми актами для предоставления услуги, у заявителя;</w:t>
      </w:r>
    </w:p>
    <w:p w:rsidR="00C41E81" w:rsidRPr="00D86257" w:rsidRDefault="00C41E81" w:rsidP="00A053AC">
      <w:pPr>
        <w:spacing w:line="240" w:lineRule="exact"/>
        <w:ind w:firstLine="708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неправомерный отказ в предоставлении услуги;</w:t>
      </w:r>
    </w:p>
    <w:p w:rsidR="00C41E81" w:rsidRPr="00D86257" w:rsidRDefault="00C41E81" w:rsidP="00A053AC">
      <w:pPr>
        <w:spacing w:line="240" w:lineRule="exact"/>
        <w:ind w:firstLine="708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затребование с заявителя при предоставлении услуги платы, не предусмотренной нормативными правовыми актами;</w:t>
      </w:r>
    </w:p>
    <w:p w:rsidR="00C41E81" w:rsidRPr="00D86257" w:rsidRDefault="00C41E81" w:rsidP="00A053AC">
      <w:pPr>
        <w:pStyle w:val="ConsPlusNormal"/>
        <w:widowControl/>
        <w:spacing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- неправомерный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C41E81" w:rsidRPr="00D86257" w:rsidRDefault="00C41E81" w:rsidP="00A053AC">
      <w:pPr>
        <w:pStyle w:val="ConsPlusNormal"/>
        <w:widowControl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1E81" w:rsidRDefault="00C41E81" w:rsidP="00A053AC">
      <w:pPr>
        <w:spacing w:line="240" w:lineRule="exact"/>
        <w:jc w:val="center"/>
        <w:rPr>
          <w:b/>
          <w:bCs/>
          <w:sz w:val="28"/>
          <w:szCs w:val="28"/>
        </w:rPr>
      </w:pPr>
      <w:r w:rsidRPr="00D86257">
        <w:rPr>
          <w:b/>
          <w:bCs/>
          <w:sz w:val="28"/>
          <w:szCs w:val="28"/>
        </w:rPr>
        <w:t>5. Порядок обжалования ре</w:t>
      </w:r>
      <w:r>
        <w:rPr>
          <w:b/>
          <w:bCs/>
          <w:sz w:val="28"/>
          <w:szCs w:val="28"/>
        </w:rPr>
        <w:t>шений и действий (бездействий)</w:t>
      </w:r>
    </w:p>
    <w:p w:rsidR="00C41E81" w:rsidRPr="00D86257" w:rsidRDefault="00C41E81" w:rsidP="00A053AC">
      <w:pPr>
        <w:spacing w:line="240" w:lineRule="exact"/>
        <w:jc w:val="center"/>
        <w:rPr>
          <w:sz w:val="28"/>
          <w:szCs w:val="28"/>
        </w:rPr>
      </w:pPr>
      <w:r w:rsidRPr="00D86257">
        <w:rPr>
          <w:b/>
          <w:bCs/>
          <w:sz w:val="28"/>
          <w:szCs w:val="28"/>
        </w:rPr>
        <w:t>должностных лиц, муниципальных служащих</w:t>
      </w:r>
    </w:p>
    <w:p w:rsidR="00C41E81" w:rsidRPr="00D86257" w:rsidRDefault="00C41E81" w:rsidP="00A053AC">
      <w:pPr>
        <w:jc w:val="both"/>
        <w:rPr>
          <w:sz w:val="28"/>
          <w:szCs w:val="28"/>
        </w:rPr>
      </w:pPr>
    </w:p>
    <w:p w:rsidR="00C41E81" w:rsidRPr="00D86257" w:rsidRDefault="00C41E81" w:rsidP="00A053AC">
      <w:pPr>
        <w:spacing w:line="240" w:lineRule="exact"/>
        <w:ind w:firstLine="708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5.1. Заявитель имеет право на обжалование действий (бездействия) и решений в досудебном (внесудебном) порядке и судебном порядке.</w:t>
      </w:r>
    </w:p>
    <w:p w:rsidR="00C41E81" w:rsidRPr="00D86257" w:rsidRDefault="00C41E81" w:rsidP="00A053AC">
      <w:pPr>
        <w:spacing w:line="240" w:lineRule="exact"/>
        <w:ind w:firstLine="708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5.2. В досудебном порядке могут обжаловаться действия (бездействие) и решения должностных лиц Комитета, участвующих в исполнении муниципальной функции.</w:t>
      </w:r>
    </w:p>
    <w:p w:rsidR="00C41E81" w:rsidRPr="00D86257" w:rsidRDefault="00C41E81" w:rsidP="00A053AC">
      <w:pPr>
        <w:spacing w:line="240" w:lineRule="exact"/>
        <w:ind w:firstLine="709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Должностные лица, в случае ненадлежащего исполнения своих обязанностей при предоставлении муниципальной услуги по предоставлению земельных участков в постоянное (бессрочное) пользование, в безвозмездное срочное пользование и в случае совершения противоправных действий (бездействия)</w:t>
      </w:r>
      <w:r>
        <w:rPr>
          <w:sz w:val="28"/>
          <w:szCs w:val="28"/>
        </w:rPr>
        <w:t>,</w:t>
      </w:r>
      <w:r w:rsidRPr="00D86257">
        <w:rPr>
          <w:sz w:val="28"/>
          <w:szCs w:val="28"/>
        </w:rPr>
        <w:t xml:space="preserve"> несут ответственность в соответствии с законодательством Российской Федерации.</w:t>
      </w:r>
    </w:p>
    <w:p w:rsidR="00C41E81" w:rsidRPr="00D86257" w:rsidRDefault="00C41E81" w:rsidP="00A053AC">
      <w:pPr>
        <w:spacing w:line="240" w:lineRule="exact"/>
        <w:ind w:firstLine="708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5.3. Предметом жалобы может быть:</w:t>
      </w:r>
    </w:p>
    <w:p w:rsidR="00C41E81" w:rsidRPr="00D86257" w:rsidRDefault="00C41E81" w:rsidP="00A053AC">
      <w:pPr>
        <w:spacing w:line="240" w:lineRule="exact"/>
        <w:ind w:firstLine="708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решение об отказе в приеме заявления на оказание муниципальной услуги;</w:t>
      </w:r>
    </w:p>
    <w:p w:rsidR="00C41E81" w:rsidRPr="00D86257" w:rsidRDefault="00C41E81" w:rsidP="00A053AC">
      <w:pPr>
        <w:spacing w:line="240" w:lineRule="exact"/>
        <w:ind w:firstLine="708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некорректное поведение сотрудников Комитета по отношению к гражданину;</w:t>
      </w:r>
    </w:p>
    <w:p w:rsidR="00C41E81" w:rsidRPr="00D86257" w:rsidRDefault="00C41E81" w:rsidP="00A053AC">
      <w:pPr>
        <w:spacing w:line="240" w:lineRule="exact"/>
        <w:ind w:firstLine="708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некомп</w:t>
      </w:r>
      <w:r>
        <w:rPr>
          <w:sz w:val="28"/>
          <w:szCs w:val="28"/>
        </w:rPr>
        <w:t xml:space="preserve">етентная </w:t>
      </w:r>
      <w:r w:rsidRPr="00D86257">
        <w:rPr>
          <w:sz w:val="28"/>
          <w:szCs w:val="28"/>
        </w:rPr>
        <w:t>консультация, данная должностным лицом;</w:t>
      </w:r>
    </w:p>
    <w:p w:rsidR="00C41E81" w:rsidRPr="00D86257" w:rsidRDefault="00C41E81" w:rsidP="00A053AC">
      <w:pPr>
        <w:spacing w:line="240" w:lineRule="exact"/>
        <w:ind w:firstLine="708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нарушение сроков предоставления муниципальной услуги;</w:t>
      </w:r>
    </w:p>
    <w:p w:rsidR="00C41E81" w:rsidRPr="00D86257" w:rsidRDefault="00C41E81" w:rsidP="00A053AC">
      <w:pPr>
        <w:spacing w:line="240" w:lineRule="exact"/>
        <w:ind w:firstLine="708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требование у заявителя документов, не предусмотренных нормативными правовыми актами;</w:t>
      </w:r>
    </w:p>
    <w:p w:rsidR="00C41E81" w:rsidRPr="00D86257" w:rsidRDefault="00C41E81" w:rsidP="00A053AC">
      <w:pPr>
        <w:spacing w:line="240" w:lineRule="exact"/>
        <w:ind w:firstLine="708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немотивированный отказ в предоставлении услуги;</w:t>
      </w:r>
    </w:p>
    <w:p w:rsidR="00C41E81" w:rsidRPr="00D86257" w:rsidRDefault="00C41E81" w:rsidP="00A053AC">
      <w:pPr>
        <w:spacing w:line="240" w:lineRule="exact"/>
        <w:ind w:firstLine="708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требование с заявителя при предоставлении услуги платы, не предусмотренной нормативными правовыми актами;</w:t>
      </w:r>
    </w:p>
    <w:p w:rsidR="00C41E81" w:rsidRPr="00D86257" w:rsidRDefault="00C41E81" w:rsidP="00A053AC">
      <w:pPr>
        <w:spacing w:line="240" w:lineRule="exact"/>
        <w:ind w:firstLine="708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отказ должностного лица, ответственного за предоставление муниципальной услуги, в исправлении допущенных опечаток и ошибок в результате предоставления услуги.</w:t>
      </w:r>
    </w:p>
    <w:p w:rsidR="00C41E81" w:rsidRPr="00D86257" w:rsidRDefault="00C41E81" w:rsidP="00A053AC">
      <w:pPr>
        <w:spacing w:line="240" w:lineRule="exact"/>
        <w:ind w:firstLine="708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5.4. Основания для отказа в рассмотрении заявления (жалобы) либо о приостановлении ее рассмотрения:</w:t>
      </w:r>
    </w:p>
    <w:p w:rsidR="00C41E81" w:rsidRPr="00D86257" w:rsidRDefault="00C41E81" w:rsidP="00A053AC">
      <w:pPr>
        <w:spacing w:line="240" w:lineRule="exact"/>
        <w:ind w:firstLine="708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не указаны фамилия, имя, отчество заявителя, направившего обращение;</w:t>
      </w:r>
    </w:p>
    <w:p w:rsidR="00C41E81" w:rsidRPr="00D86257" w:rsidRDefault="00C41E81" w:rsidP="00A053AC">
      <w:pPr>
        <w:spacing w:line="240" w:lineRule="exact"/>
        <w:ind w:firstLine="708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не указан почтовый адрес, по которому должен быть направлен ответ;</w:t>
      </w:r>
    </w:p>
    <w:p w:rsidR="00C41E81" w:rsidRPr="00D86257" w:rsidRDefault="00C41E81" w:rsidP="00A053AC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наличие в обращении</w:t>
      </w:r>
      <w:r w:rsidRPr="00D86257">
        <w:rPr>
          <w:sz w:val="28"/>
          <w:szCs w:val="28"/>
        </w:rPr>
        <w:t xml:space="preserve"> нецензурных либо оскорбительных выражений, угрозы жизни, здоровью и имуществу должностных лиц Комитета, а также членов их семей. При этом Комитет вправе оставить обращение без ответа по существу поставленных в нем вопросов и сообщить автору обращения о недопустимости злоупотребления правом;</w:t>
      </w:r>
    </w:p>
    <w:p w:rsidR="00C41E81" w:rsidRPr="00D86257" w:rsidRDefault="00C41E81" w:rsidP="00A053AC">
      <w:pPr>
        <w:spacing w:line="240" w:lineRule="exact"/>
        <w:ind w:firstLine="708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наличие в обращении вопроса, по которому  автору неоднократно давались письменные ответы по существу в связи с раннее направляемыми обращениями и при этом в обращении не приводятся новые доводы или обстоятельства. При этом Комитет вправе принять решение о безосновательности очередного обращения и прекращении переписки с Заявителем по данному вопросу при условии</w:t>
      </w:r>
      <w:r>
        <w:rPr>
          <w:sz w:val="28"/>
          <w:szCs w:val="28"/>
        </w:rPr>
        <w:t>, что указанное обращение и ран</w:t>
      </w:r>
      <w:r w:rsidRPr="00D86257">
        <w:rPr>
          <w:sz w:val="28"/>
          <w:szCs w:val="28"/>
        </w:rPr>
        <w:t>ее направляемые обращения рассматривались Комитетом. О данном решении Комите</w:t>
      </w:r>
      <w:r>
        <w:rPr>
          <w:sz w:val="28"/>
          <w:szCs w:val="28"/>
        </w:rPr>
        <w:t>т уведомляет в письменной форме;</w:t>
      </w:r>
    </w:p>
    <w:p w:rsidR="00C41E81" w:rsidRPr="00D86257" w:rsidRDefault="00C41E81" w:rsidP="00A053AC">
      <w:pPr>
        <w:spacing w:line="240" w:lineRule="exact"/>
        <w:ind w:firstLine="708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невозможность прочтения текста обращения, о чем сообщается Заявителю, если его фамилия, либо наименование юридического лица и (или) почтовый адрес не поддаются прочтению. При этом Комитет вправе продлить срок рассмотрения обращения, уведомив в письменной форме автора обращения о продлении срока его рассмотрения  с учетом фактической даты поступления дополнительной информации.</w:t>
      </w:r>
    </w:p>
    <w:p w:rsidR="00C41E81" w:rsidRPr="00D86257" w:rsidRDefault="00C41E81" w:rsidP="00A053AC">
      <w:pPr>
        <w:spacing w:line="240" w:lineRule="exact"/>
        <w:ind w:firstLine="708"/>
        <w:jc w:val="both"/>
        <w:rPr>
          <w:sz w:val="28"/>
          <w:szCs w:val="28"/>
        </w:rPr>
      </w:pPr>
      <w:r w:rsidRPr="00D86257">
        <w:rPr>
          <w:sz w:val="28"/>
          <w:szCs w:val="28"/>
        </w:rPr>
        <w:t xml:space="preserve">5.5. Основанием для принятия решения о невозможности рассмотрения заявления (жалобы) является отсутствие в обращении фамилии автора либо наименования юридического лица (индивидуального предпринимателя) и (или) почтового адреса, по которому должен быть направлен ответ. </w:t>
      </w:r>
    </w:p>
    <w:p w:rsidR="00C41E81" w:rsidRPr="00D86257" w:rsidRDefault="00C41E81" w:rsidP="00A053AC">
      <w:pPr>
        <w:spacing w:line="240" w:lineRule="exact"/>
        <w:ind w:firstLine="708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5.6. Заявитель может обжаловать действия или бездействия должностных лиц Главе  или его заместителю. Заявитель может обратиться с жалобой:</w:t>
      </w:r>
    </w:p>
    <w:p w:rsidR="00C41E81" w:rsidRPr="00D86257" w:rsidRDefault="00C41E81" w:rsidP="00A053AC">
      <w:pPr>
        <w:spacing w:line="240" w:lineRule="exact"/>
        <w:ind w:firstLine="708"/>
        <w:jc w:val="both"/>
        <w:rPr>
          <w:sz w:val="28"/>
          <w:szCs w:val="28"/>
        </w:rPr>
      </w:pPr>
      <w:r w:rsidRPr="00D86257">
        <w:rPr>
          <w:sz w:val="28"/>
          <w:szCs w:val="28"/>
        </w:rPr>
        <w:t xml:space="preserve">- лично (г.Краснокамск, </w:t>
      </w:r>
      <w:r>
        <w:rPr>
          <w:sz w:val="28"/>
          <w:szCs w:val="28"/>
        </w:rPr>
        <w:t>ул. К.Либкнехта,8, ка</w:t>
      </w:r>
      <w:r w:rsidRPr="00D86257">
        <w:rPr>
          <w:sz w:val="28"/>
          <w:szCs w:val="28"/>
        </w:rPr>
        <w:t>б. 4);</w:t>
      </w:r>
    </w:p>
    <w:p w:rsidR="00C41E81" w:rsidRPr="00D86257" w:rsidRDefault="00C41E81" w:rsidP="00A053AC">
      <w:pPr>
        <w:spacing w:line="240" w:lineRule="exact"/>
        <w:ind w:firstLine="708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направить письменное обращение почтой (617065</w:t>
      </w:r>
      <w:r>
        <w:rPr>
          <w:sz w:val="28"/>
          <w:szCs w:val="28"/>
        </w:rPr>
        <w:t>,</w:t>
      </w:r>
      <w:r w:rsidRPr="00D86257">
        <w:rPr>
          <w:sz w:val="28"/>
          <w:szCs w:val="28"/>
        </w:rPr>
        <w:t xml:space="preserve"> Пермский край, г.Краснокамск, ул. К.Либкнехта,8)</w:t>
      </w:r>
      <w:r>
        <w:rPr>
          <w:sz w:val="28"/>
          <w:szCs w:val="28"/>
        </w:rPr>
        <w:t>;</w:t>
      </w:r>
    </w:p>
    <w:p w:rsidR="00C41E81" w:rsidRPr="00D86257" w:rsidRDefault="00C41E81" w:rsidP="00A053AC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D86257">
        <w:rPr>
          <w:sz w:val="28"/>
          <w:szCs w:val="28"/>
        </w:rPr>
        <w:t>аправить письменное обращение электронной почтой (</w:t>
      </w:r>
      <w:hyperlink r:id="rId20" w:history="1">
        <w:r w:rsidRPr="00D86257">
          <w:rPr>
            <w:rStyle w:val="Hyperlink"/>
            <w:sz w:val="28"/>
            <w:szCs w:val="28"/>
            <w:lang w:val="en-US"/>
          </w:rPr>
          <w:t>akgp</w:t>
        </w:r>
        <w:r w:rsidRPr="00D86257">
          <w:rPr>
            <w:rStyle w:val="Hyperlink"/>
            <w:sz w:val="28"/>
            <w:szCs w:val="28"/>
          </w:rPr>
          <w:t>@</w:t>
        </w:r>
        <w:r w:rsidRPr="00D86257">
          <w:rPr>
            <w:rStyle w:val="Hyperlink"/>
            <w:sz w:val="28"/>
            <w:szCs w:val="28"/>
            <w:lang w:val="en-US"/>
          </w:rPr>
          <w:t>yandex</w:t>
        </w:r>
        <w:r w:rsidRPr="00D86257">
          <w:rPr>
            <w:rStyle w:val="Hyperlink"/>
            <w:sz w:val="28"/>
            <w:szCs w:val="28"/>
          </w:rPr>
          <w:t>.</w:t>
        </w:r>
        <w:r w:rsidRPr="00D86257">
          <w:rPr>
            <w:rStyle w:val="Hyperlink"/>
            <w:sz w:val="28"/>
            <w:szCs w:val="28"/>
            <w:lang w:val="en-US"/>
          </w:rPr>
          <w:t>ru</w:t>
        </w:r>
      </w:hyperlink>
      <w:r w:rsidRPr="00D86257">
        <w:rPr>
          <w:sz w:val="28"/>
          <w:szCs w:val="28"/>
        </w:rPr>
        <w:t>).</w:t>
      </w:r>
    </w:p>
    <w:p w:rsidR="00C41E81" w:rsidRPr="00D86257" w:rsidRDefault="00C41E81" w:rsidP="00A053AC">
      <w:pPr>
        <w:spacing w:line="240" w:lineRule="exact"/>
        <w:ind w:firstLine="708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5.7. Предварительная запись на при</w:t>
      </w:r>
      <w:r>
        <w:rPr>
          <w:sz w:val="28"/>
          <w:szCs w:val="28"/>
        </w:rPr>
        <w:t>ё</w:t>
      </w:r>
      <w:r w:rsidRPr="00D86257">
        <w:rPr>
          <w:sz w:val="28"/>
          <w:szCs w:val="28"/>
        </w:rPr>
        <w:t xml:space="preserve">м к главе администрации Краснокамского городского поселения осуществляется по телефону </w:t>
      </w:r>
      <w:r>
        <w:rPr>
          <w:sz w:val="28"/>
          <w:szCs w:val="28"/>
        </w:rPr>
        <w:t>8</w:t>
      </w:r>
      <w:r w:rsidRPr="00D86257">
        <w:rPr>
          <w:sz w:val="28"/>
          <w:szCs w:val="28"/>
        </w:rPr>
        <w:t>(34273) 4-42-24.</w:t>
      </w:r>
    </w:p>
    <w:p w:rsidR="00C41E81" w:rsidRPr="00D86257" w:rsidRDefault="00C41E81" w:rsidP="00A053AC">
      <w:pPr>
        <w:spacing w:line="240" w:lineRule="exact"/>
        <w:ind w:firstLine="708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5.8. В письменном обращении заявитель в обязательном порядке:</w:t>
      </w:r>
    </w:p>
    <w:p w:rsidR="00C41E81" w:rsidRPr="00D86257" w:rsidRDefault="00C41E81" w:rsidP="00A053AC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6257">
        <w:rPr>
          <w:sz w:val="28"/>
          <w:szCs w:val="28"/>
        </w:rPr>
        <w:t>указывает наименование исполнительного органа, в которы</w:t>
      </w:r>
      <w:r>
        <w:rPr>
          <w:sz w:val="28"/>
          <w:szCs w:val="28"/>
        </w:rPr>
        <w:t>й</w:t>
      </w:r>
      <w:r w:rsidRPr="00D86257">
        <w:rPr>
          <w:sz w:val="28"/>
          <w:szCs w:val="28"/>
        </w:rPr>
        <w:t xml:space="preserve"> направляется обращение</w:t>
      </w:r>
      <w:r>
        <w:rPr>
          <w:sz w:val="28"/>
          <w:szCs w:val="28"/>
        </w:rPr>
        <w:t>,</w:t>
      </w:r>
      <w:r w:rsidRPr="00D86257">
        <w:rPr>
          <w:sz w:val="28"/>
          <w:szCs w:val="28"/>
        </w:rPr>
        <w:t xml:space="preserve"> либо фамилию, имя, отчество соответствующего должностного лица, либо должность соответствующего лица;</w:t>
      </w:r>
    </w:p>
    <w:p w:rsidR="00C41E81" w:rsidRPr="00D86257" w:rsidRDefault="00C41E81" w:rsidP="00A053AC">
      <w:pPr>
        <w:spacing w:line="240" w:lineRule="exact"/>
        <w:ind w:firstLine="708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наименование юридического лица либо свою фамилию, имя, отчество (для гражданина, последнее – при наличии);</w:t>
      </w:r>
    </w:p>
    <w:p w:rsidR="00C41E81" w:rsidRPr="00D86257" w:rsidRDefault="00C41E81" w:rsidP="00A053AC">
      <w:pPr>
        <w:spacing w:line="240" w:lineRule="exact"/>
        <w:ind w:firstLine="708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почтовый адрес, по которому должен быть направлен ответ;</w:t>
      </w:r>
    </w:p>
    <w:p w:rsidR="00C41E81" w:rsidRPr="00D86257" w:rsidRDefault="00C41E81" w:rsidP="00A053AC">
      <w:pPr>
        <w:spacing w:line="240" w:lineRule="exact"/>
        <w:ind w:firstLine="708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сведения об обжалуемых решениях и действиях Комитета, должностного лица;</w:t>
      </w:r>
    </w:p>
    <w:p w:rsidR="00C41E81" w:rsidRPr="00D86257" w:rsidRDefault="00C41E81" w:rsidP="00A053AC">
      <w:pPr>
        <w:spacing w:line="240" w:lineRule="exact"/>
        <w:ind w:firstLine="708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доводы</w:t>
      </w:r>
      <w:r>
        <w:rPr>
          <w:sz w:val="28"/>
          <w:szCs w:val="28"/>
        </w:rPr>
        <w:t>,</w:t>
      </w:r>
      <w:r w:rsidRPr="00D86257">
        <w:rPr>
          <w:sz w:val="28"/>
          <w:szCs w:val="28"/>
        </w:rPr>
        <w:t xml:space="preserve"> на основании которых заявитель не согласен с решением и действием должностного лица Комитета;</w:t>
      </w:r>
    </w:p>
    <w:p w:rsidR="00C41E81" w:rsidRPr="00D86257" w:rsidRDefault="00C41E81" w:rsidP="00A053AC">
      <w:pPr>
        <w:spacing w:line="240" w:lineRule="exact"/>
        <w:ind w:firstLine="708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ставит подпись и дату.</w:t>
      </w:r>
    </w:p>
    <w:p w:rsidR="00C41E81" w:rsidRPr="00D86257" w:rsidRDefault="00C41E81" w:rsidP="00A053AC">
      <w:pPr>
        <w:spacing w:line="240" w:lineRule="exact"/>
        <w:ind w:firstLine="708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5.9. В случае необходимости в подтверждение своих доводов автор обращения имеет право:</w:t>
      </w:r>
    </w:p>
    <w:p w:rsidR="00C41E81" w:rsidRPr="00D86257" w:rsidRDefault="00C41E81" w:rsidP="00A053AC">
      <w:pPr>
        <w:spacing w:line="240" w:lineRule="exact"/>
        <w:ind w:firstLine="708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приложить к нему документы и материалы либо их копии;</w:t>
      </w:r>
    </w:p>
    <w:p w:rsidR="00C41E81" w:rsidRPr="00D86257" w:rsidRDefault="00C41E81" w:rsidP="00A053AC">
      <w:pPr>
        <w:spacing w:line="240" w:lineRule="exact"/>
        <w:ind w:firstLine="708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указать наименование должности, фамилию, имя, отчество должностного лица Комитета, действия (бездействие), решение которого обжалуется;</w:t>
      </w:r>
    </w:p>
    <w:p w:rsidR="00C41E81" w:rsidRPr="00D86257" w:rsidRDefault="00C41E81" w:rsidP="00A053AC">
      <w:pPr>
        <w:spacing w:line="240" w:lineRule="exact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указать обстоятельства, на основании которых, по мнению автора, нарушены его права, свободы и законные интересы, созданы препятствия для их реализации;</w:t>
      </w:r>
    </w:p>
    <w:p w:rsidR="00C41E81" w:rsidRPr="00D86257" w:rsidRDefault="00C41E81" w:rsidP="00A053AC">
      <w:pPr>
        <w:spacing w:line="240" w:lineRule="exact"/>
        <w:ind w:firstLine="708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иные сведения, которые автор считает необходимым сообщить.</w:t>
      </w:r>
    </w:p>
    <w:p w:rsidR="00C41E81" w:rsidRPr="00D86257" w:rsidRDefault="00C41E81" w:rsidP="00A053AC">
      <w:pPr>
        <w:spacing w:line="240" w:lineRule="exact"/>
        <w:ind w:firstLine="708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5.10. В случае если для написания заявления (жалобы) заявителю необходимы информация и (или) документы, имеющие отношение к исполнению муниципальной функции и находящиеся в Комитете, соответствующие информация и документы предоставляются ему для ознакомления в Комитете, если это не затрагивает права, свободы и законные интересы других лиц.</w:t>
      </w:r>
    </w:p>
    <w:p w:rsidR="00C41E81" w:rsidRPr="00D86257" w:rsidRDefault="00C41E81" w:rsidP="00A053AC">
      <w:pPr>
        <w:pStyle w:val="ConsPlusNormal"/>
        <w:widowControl/>
        <w:spacing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5.11. Для обжалования действий (бездействия) должностного лица, а также принятого им решения при исполнении муниципальной функции в досудебном (внесудебном) порядке Заявитель направляет письменное обращение Главе – при обжаловании действий (бездействий) специалистов Комитета, а также действий (бездействий) и решений председателя Комитета.</w:t>
      </w:r>
    </w:p>
    <w:p w:rsidR="00C41E81" w:rsidRPr="00D86257" w:rsidRDefault="00C41E81" w:rsidP="00A053AC">
      <w:pPr>
        <w:pStyle w:val="ConsPlusNormal"/>
        <w:widowControl/>
        <w:spacing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5.12. Письменное заявление (жалоба), поступившее в Комитет рассматривается в течение 15</w:t>
      </w:r>
      <w:r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D86257">
        <w:rPr>
          <w:rFonts w:ascii="Times New Roman" w:hAnsi="Times New Roman" w:cs="Times New Roman"/>
          <w:sz w:val="28"/>
          <w:szCs w:val="28"/>
        </w:rPr>
        <w:t xml:space="preserve"> дней с даты регистрации.</w:t>
      </w:r>
    </w:p>
    <w:p w:rsidR="00C41E81" w:rsidRPr="00D86257" w:rsidRDefault="00C41E81" w:rsidP="00A053AC">
      <w:pPr>
        <w:pStyle w:val="ConsPlusNormal"/>
        <w:widowControl/>
        <w:spacing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5.13. Комитет имущественных отношений и землепользования администрации Краснокамского городского поселения:</w:t>
      </w:r>
      <w:r w:rsidRPr="00D86257">
        <w:rPr>
          <w:rFonts w:ascii="Times New Roman" w:hAnsi="Times New Roman" w:cs="Times New Roman"/>
          <w:spacing w:val="1"/>
          <w:sz w:val="28"/>
          <w:szCs w:val="28"/>
        </w:rPr>
        <w:t xml:space="preserve">  </w:t>
      </w:r>
    </w:p>
    <w:p w:rsidR="00C41E81" w:rsidRPr="00D86257" w:rsidRDefault="00C41E81" w:rsidP="00A053AC">
      <w:pPr>
        <w:spacing w:line="240" w:lineRule="exact"/>
        <w:ind w:firstLine="708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обеспечивает объективное, всестороннее и своевременное рассмотрение заявления посетителей, а в случае необходимости – с участием заявителя, направившего заявление;</w:t>
      </w:r>
    </w:p>
    <w:p w:rsidR="00C41E81" w:rsidRPr="00D86257" w:rsidRDefault="00C41E81" w:rsidP="00A053AC">
      <w:pPr>
        <w:spacing w:line="240" w:lineRule="exact"/>
        <w:ind w:firstLine="708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запрашивает необходимые для рассмотрения обращения документы и материалы;</w:t>
      </w:r>
    </w:p>
    <w:p w:rsidR="00C41E81" w:rsidRPr="00D86257" w:rsidRDefault="00C41E81" w:rsidP="00A053AC">
      <w:pPr>
        <w:spacing w:line="240" w:lineRule="exact"/>
        <w:ind w:firstLine="708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дает письменный ответ по существу поставленных в обращении вопросов.</w:t>
      </w:r>
    </w:p>
    <w:p w:rsidR="00C41E81" w:rsidRPr="00D86257" w:rsidRDefault="00C41E81" w:rsidP="00A053AC">
      <w:pPr>
        <w:spacing w:line="240" w:lineRule="exact"/>
        <w:ind w:firstLine="708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5.14. О результате рассмотрения заявления (жалобы) заявителю направляется письменный ответ на бланке письма администрации Краснокамского городского поселения   за подписью Г</w:t>
      </w:r>
      <w:r w:rsidRPr="00D86257">
        <w:rPr>
          <w:spacing w:val="1"/>
          <w:sz w:val="28"/>
          <w:szCs w:val="28"/>
        </w:rPr>
        <w:t>лавы.</w:t>
      </w:r>
    </w:p>
    <w:p w:rsidR="00C41E81" w:rsidRPr="00D86257" w:rsidRDefault="00C41E81" w:rsidP="00A053AC">
      <w:pPr>
        <w:pStyle w:val="ConsPlusNormal"/>
        <w:widowControl/>
        <w:spacing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5.15. Результатом досудебного (внесудебного) обжалования применительно к каждой административной процедуре или инстанции обжалования является отмена соответствующих действий (бездействия) и (или) решения либо отказ в отмене соответствующих действии</w:t>
      </w:r>
      <w:r w:rsidRPr="00D86257">
        <w:rPr>
          <w:rFonts w:ascii="Times New Roman" w:hAnsi="Times New Roman" w:cs="Times New Roman"/>
          <w:sz w:val="28"/>
          <w:szCs w:val="28"/>
        </w:rPr>
        <w:tab/>
        <w:t xml:space="preserve"> (бездействия) и (или) решения.</w:t>
      </w:r>
    </w:p>
    <w:p w:rsidR="00C41E81" w:rsidRPr="00D86257" w:rsidRDefault="00C41E81" w:rsidP="00A053AC">
      <w:pPr>
        <w:pStyle w:val="ConsPlusNormal"/>
        <w:widowControl/>
        <w:spacing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5.16. При рассмотрении заявления (жалобы) Комитетом</w:t>
      </w:r>
      <w:r w:rsidRPr="00D862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6257">
        <w:rPr>
          <w:rFonts w:ascii="Times New Roman" w:hAnsi="Times New Roman" w:cs="Times New Roman"/>
          <w:sz w:val="28"/>
          <w:szCs w:val="28"/>
        </w:rPr>
        <w:t>может проводиться проверка.</w:t>
      </w:r>
    </w:p>
    <w:p w:rsidR="00C41E81" w:rsidRPr="00D86257" w:rsidRDefault="00C41E81" w:rsidP="00A053AC">
      <w:pPr>
        <w:pStyle w:val="ConsPlusNormal"/>
        <w:widowControl/>
        <w:spacing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Проверка проводится с целью выявления и устранения нарушений, прав заявителя при рассмотрении, принятии решений и подготовке ответа на его обращение, содержащее жалобу на действия (бездействие) и решение должностного лица Комитета.</w:t>
      </w:r>
    </w:p>
    <w:p w:rsidR="00C41E81" w:rsidRPr="00D86257" w:rsidRDefault="00C41E81" w:rsidP="00A053AC">
      <w:pPr>
        <w:pStyle w:val="ConsPlusNormal"/>
        <w:widowControl/>
        <w:spacing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При проверке может быть использована информация, предоставленная заявителем.</w:t>
      </w:r>
    </w:p>
    <w:p w:rsidR="00C41E81" w:rsidRPr="00D86257" w:rsidRDefault="00C41E81" w:rsidP="00A053AC">
      <w:pPr>
        <w:pStyle w:val="ConsPlusNormal"/>
        <w:widowControl/>
        <w:spacing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Заявитель уведомляется о  результатах проверки.</w:t>
      </w:r>
    </w:p>
    <w:p w:rsidR="00C41E81" w:rsidRPr="00D86257" w:rsidRDefault="00C41E81" w:rsidP="00A053AC">
      <w:pPr>
        <w:pStyle w:val="ConsPlusNormal"/>
        <w:widowControl/>
        <w:spacing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Ответственность за нарушение установленного порядка наступает в соответствии с законодательством Российской Федерации.</w:t>
      </w:r>
    </w:p>
    <w:p w:rsidR="00C41E81" w:rsidRPr="00D86257" w:rsidRDefault="00C41E81" w:rsidP="00A053AC">
      <w:pPr>
        <w:pStyle w:val="ConsPlusNormal"/>
        <w:widowControl/>
        <w:spacing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5.17. Обращение считается разрешенным, если рассмотрены все, поставленные в нем вопросы, приняты необходимые меры и даны письменные ответы по существу поставленных в обращении вопросов.</w:t>
      </w:r>
    </w:p>
    <w:p w:rsidR="00C41E81" w:rsidRPr="00D86257" w:rsidRDefault="00C41E81" w:rsidP="00A053AC">
      <w:pPr>
        <w:spacing w:line="240" w:lineRule="exact"/>
        <w:ind w:firstLine="708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5.18. Действия (бездействие) должностных лиц Комитета</w:t>
      </w:r>
      <w:r w:rsidRPr="00D86257">
        <w:rPr>
          <w:spacing w:val="1"/>
          <w:sz w:val="28"/>
          <w:szCs w:val="28"/>
        </w:rPr>
        <w:t xml:space="preserve">  </w:t>
      </w:r>
      <w:r w:rsidRPr="00D86257">
        <w:rPr>
          <w:sz w:val="28"/>
          <w:szCs w:val="28"/>
        </w:rPr>
        <w:t>и решения, принятые в ходе исполнения муниципальной функции, могут быть обжалованы заявителем в судебном порядке.</w:t>
      </w:r>
    </w:p>
    <w:p w:rsidR="00C41E81" w:rsidRDefault="00C41E81" w:rsidP="00A053A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86257">
        <w:rPr>
          <w:sz w:val="28"/>
          <w:szCs w:val="28"/>
        </w:rPr>
        <w:br w:type="page"/>
      </w:r>
    </w:p>
    <w:p w:rsidR="00C41E81" w:rsidRPr="007163C5" w:rsidRDefault="00C41E81" w:rsidP="00294A0D">
      <w:pPr>
        <w:tabs>
          <w:tab w:val="left" w:pos="4111"/>
          <w:tab w:val="left" w:pos="4253"/>
          <w:tab w:val="left" w:pos="4395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7163C5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1</w:t>
      </w:r>
    </w:p>
    <w:p w:rsidR="00C41E81" w:rsidRPr="007163C5" w:rsidRDefault="00C41E81" w:rsidP="00A053A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</w:t>
      </w:r>
      <w:r w:rsidRPr="007163C5">
        <w:rPr>
          <w:sz w:val="22"/>
          <w:szCs w:val="22"/>
        </w:rPr>
        <w:t>к Административному регламенту</w:t>
      </w:r>
    </w:p>
    <w:p w:rsidR="00C41E81" w:rsidRPr="007163C5" w:rsidRDefault="00C41E81" w:rsidP="00294A0D">
      <w:pPr>
        <w:tabs>
          <w:tab w:val="left" w:pos="4253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</w:t>
      </w:r>
      <w:r w:rsidRPr="007163C5">
        <w:rPr>
          <w:sz w:val="22"/>
          <w:szCs w:val="22"/>
        </w:rPr>
        <w:t>предоставлени</w:t>
      </w:r>
      <w:r>
        <w:rPr>
          <w:sz w:val="22"/>
          <w:szCs w:val="22"/>
        </w:rPr>
        <w:t>я</w:t>
      </w:r>
      <w:r w:rsidRPr="007163C5">
        <w:rPr>
          <w:sz w:val="22"/>
          <w:szCs w:val="22"/>
        </w:rPr>
        <w:t xml:space="preserve"> муниципальной  услуги</w:t>
      </w:r>
    </w:p>
    <w:p w:rsidR="00C41E81" w:rsidRDefault="00C41E81" w:rsidP="00294A0D">
      <w:pPr>
        <w:tabs>
          <w:tab w:val="left" w:pos="4253"/>
          <w:tab w:val="left" w:pos="4395"/>
          <w:tab w:val="left" w:pos="4678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  <w:r w:rsidRPr="007163C5">
        <w:rPr>
          <w:sz w:val="22"/>
          <w:szCs w:val="22"/>
        </w:rPr>
        <w:t xml:space="preserve">«Предварительное согласование предоставления </w:t>
      </w:r>
    </w:p>
    <w:p w:rsidR="00C41E81" w:rsidRDefault="00C41E81" w:rsidP="00A053AC">
      <w:pPr>
        <w:tabs>
          <w:tab w:val="left" w:pos="4395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 w:rsidRPr="007163C5">
        <w:rPr>
          <w:sz w:val="22"/>
          <w:szCs w:val="22"/>
        </w:rPr>
        <w:t>земельного участка, находящегося в</w:t>
      </w:r>
      <w:r>
        <w:rPr>
          <w:sz w:val="22"/>
          <w:szCs w:val="22"/>
        </w:rPr>
        <w:t xml:space="preserve"> </w:t>
      </w:r>
    </w:p>
    <w:p w:rsidR="00C41E81" w:rsidRPr="007163C5" w:rsidRDefault="00C41E81" w:rsidP="00294A0D">
      <w:pPr>
        <w:tabs>
          <w:tab w:val="left" w:pos="4253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государственной или муниципальной собственности»</w:t>
      </w:r>
    </w:p>
    <w:p w:rsidR="00C41E81" w:rsidRPr="008B02E7" w:rsidRDefault="00C41E81" w:rsidP="00A053AC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spacing w:line="240" w:lineRule="exact"/>
        <w:jc w:val="right"/>
        <w:rPr>
          <w:rFonts w:ascii="Arial" w:hAnsi="Arial" w:cs="Arial"/>
          <w:color w:val="2D2D2D"/>
          <w:spacing w:val="2"/>
          <w:kern w:val="0"/>
          <w:sz w:val="21"/>
          <w:szCs w:val="21"/>
        </w:rPr>
      </w:pPr>
    </w:p>
    <w:p w:rsidR="00C41E81" w:rsidRDefault="00C41E81" w:rsidP="00A053AC">
      <w:pPr>
        <w:tabs>
          <w:tab w:val="left" w:pos="709"/>
        </w:tabs>
        <w:jc w:val="both"/>
        <w:rPr>
          <w:b/>
          <w:bCs/>
          <w:sz w:val="28"/>
          <w:szCs w:val="28"/>
        </w:rPr>
      </w:pPr>
    </w:p>
    <w:p w:rsidR="00C41E81" w:rsidRDefault="00C41E81" w:rsidP="00294A0D">
      <w:pPr>
        <w:pStyle w:val="ConsPlusNonformat"/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Председателю Комитета имущественных отношений и</w:t>
      </w:r>
    </w:p>
    <w:p w:rsidR="00C41E81" w:rsidRDefault="00C41E81" w:rsidP="00294A0D">
      <w:pPr>
        <w:pStyle w:val="ConsPlusNonformat"/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землепользования администрации Краснокамского городского поселения</w:t>
      </w:r>
    </w:p>
    <w:p w:rsidR="00C41E81" w:rsidRPr="00562337" w:rsidRDefault="00C41E81" w:rsidP="00294A0D">
      <w:pPr>
        <w:pStyle w:val="ConsPlusNonformat"/>
        <w:jc w:val="both"/>
        <w:rPr>
          <w:rFonts w:ascii="Times New Roman" w:hAnsi="Times New Roman" w:cs="Times New Roman"/>
        </w:rPr>
      </w:pPr>
    </w:p>
    <w:p w:rsidR="00C41E81" w:rsidRPr="000010FE" w:rsidRDefault="00C41E81" w:rsidP="00294A0D">
      <w:pPr>
        <w:pStyle w:val="ConsPlusNonformat"/>
        <w:ind w:left="424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Заявитель:</w:t>
      </w:r>
      <w:r w:rsidRPr="00562337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____________________________________________</w:t>
      </w:r>
      <w:r w:rsidRPr="00562337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</w:t>
      </w:r>
      <w:r w:rsidRPr="000010FE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0010FE">
        <w:rPr>
          <w:rFonts w:ascii="Times New Roman" w:hAnsi="Times New Roman" w:cs="Times New Roman"/>
          <w:sz w:val="16"/>
          <w:szCs w:val="16"/>
        </w:rPr>
        <w:t>(Ф.И.О.)</w:t>
      </w:r>
    </w:p>
    <w:p w:rsidR="00C41E81" w:rsidRDefault="00C41E81" w:rsidP="00294A0D">
      <w:pPr>
        <w:pStyle w:val="ConsPlusNonformat"/>
        <w:ind w:left="4248" w:firstLine="42"/>
        <w:jc w:val="both"/>
        <w:rPr>
          <w:rFonts w:ascii="Times New Roman" w:hAnsi="Times New Roman" w:cs="Times New Roman"/>
        </w:rPr>
      </w:pPr>
      <w:r w:rsidRPr="00562337">
        <w:rPr>
          <w:rFonts w:ascii="Times New Roman" w:hAnsi="Times New Roman" w:cs="Times New Roman"/>
        </w:rPr>
        <w:t>Адрес</w:t>
      </w:r>
      <w:r>
        <w:rPr>
          <w:rFonts w:ascii="Times New Roman" w:hAnsi="Times New Roman" w:cs="Times New Roman"/>
        </w:rPr>
        <w:t xml:space="preserve"> регистрации</w:t>
      </w:r>
      <w:r w:rsidRPr="0056233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562337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</w:t>
      </w:r>
    </w:p>
    <w:p w:rsidR="00C41E81" w:rsidRDefault="00C41E81" w:rsidP="00294A0D">
      <w:pPr>
        <w:pStyle w:val="ConsPlusNonformat"/>
        <w:ind w:left="4248"/>
        <w:jc w:val="both"/>
        <w:rPr>
          <w:rFonts w:ascii="Times New Roman" w:hAnsi="Times New Roman" w:cs="Times New Roman"/>
        </w:rPr>
      </w:pPr>
      <w:r w:rsidRPr="00562337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______________________________</w:t>
      </w:r>
      <w:r w:rsidRPr="00562337">
        <w:rPr>
          <w:rFonts w:ascii="Times New Roman" w:hAnsi="Times New Roman" w:cs="Times New Roman"/>
        </w:rPr>
        <w:t>_____</w:t>
      </w:r>
    </w:p>
    <w:p w:rsidR="00C41E81" w:rsidRPr="00562337" w:rsidRDefault="00C41E81" w:rsidP="00294A0D">
      <w:pPr>
        <w:pStyle w:val="ConsPlusNonformat"/>
        <w:ind w:left="4248"/>
        <w:jc w:val="both"/>
        <w:rPr>
          <w:rFonts w:ascii="Times New Roman" w:hAnsi="Times New Roman" w:cs="Times New Roman"/>
        </w:rPr>
      </w:pPr>
      <w:r w:rsidRPr="00562337">
        <w:rPr>
          <w:rFonts w:ascii="Times New Roman" w:hAnsi="Times New Roman" w:cs="Times New Roman"/>
        </w:rPr>
        <w:t xml:space="preserve">паспорт: серия ________ N _______, выдан: </w:t>
      </w:r>
      <w:r>
        <w:rPr>
          <w:rFonts w:ascii="Times New Roman" w:hAnsi="Times New Roman" w:cs="Times New Roman"/>
        </w:rPr>
        <w:t>"___"__________</w:t>
      </w:r>
      <w:r w:rsidRPr="00562337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____г._________________________ __________________________________________________</w:t>
      </w:r>
    </w:p>
    <w:p w:rsidR="00C41E81" w:rsidRPr="00562337" w:rsidRDefault="00C41E81" w:rsidP="00294A0D">
      <w:pPr>
        <w:pStyle w:val="ConsPlusNonformat"/>
        <w:jc w:val="both"/>
        <w:rPr>
          <w:rFonts w:ascii="Times New Roman" w:hAnsi="Times New Roman" w:cs="Times New Roman"/>
        </w:rPr>
      </w:pPr>
      <w:r w:rsidRPr="00562337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62337">
        <w:rPr>
          <w:rFonts w:ascii="Times New Roman" w:hAnsi="Times New Roman" w:cs="Times New Roman"/>
        </w:rPr>
        <w:t>телефон: ___________</w:t>
      </w:r>
      <w:r>
        <w:rPr>
          <w:rFonts w:ascii="Times New Roman" w:hAnsi="Times New Roman" w:cs="Times New Roman"/>
        </w:rPr>
        <w:t>_________</w:t>
      </w:r>
      <w:r w:rsidRPr="00562337">
        <w:rPr>
          <w:rFonts w:ascii="Times New Roman" w:hAnsi="Times New Roman" w:cs="Times New Roman"/>
        </w:rPr>
        <w:t>, факс: ______________,</w:t>
      </w:r>
    </w:p>
    <w:p w:rsidR="00C41E81" w:rsidRDefault="00C41E81" w:rsidP="00294A0D">
      <w:pPr>
        <w:pStyle w:val="ConsPlusNonformat"/>
        <w:jc w:val="both"/>
        <w:rPr>
          <w:rFonts w:ascii="Times New Roman" w:hAnsi="Times New Roman" w:cs="Times New Roman"/>
        </w:rPr>
      </w:pPr>
      <w:r w:rsidRPr="00562337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62337">
        <w:rPr>
          <w:rFonts w:ascii="Times New Roman" w:hAnsi="Times New Roman" w:cs="Times New Roman"/>
        </w:rPr>
        <w:t>адрес электронной почты: _________</w:t>
      </w:r>
      <w:r>
        <w:rPr>
          <w:rFonts w:ascii="Times New Roman" w:hAnsi="Times New Roman" w:cs="Times New Roman"/>
        </w:rPr>
        <w:t>__________________</w:t>
      </w:r>
    </w:p>
    <w:p w:rsidR="00C41E81" w:rsidRDefault="00C41E81" w:rsidP="00294A0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ИНН __________________________________________</w:t>
      </w:r>
    </w:p>
    <w:p w:rsidR="00C41E81" w:rsidRPr="00562337" w:rsidRDefault="00C41E81" w:rsidP="00294A0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СНИЛС ___________________________________</w:t>
      </w:r>
    </w:p>
    <w:p w:rsidR="00C41E81" w:rsidRPr="00562337" w:rsidRDefault="00C41E81" w:rsidP="00294A0D">
      <w:pPr>
        <w:pStyle w:val="ConsPlusNonformat"/>
        <w:jc w:val="both"/>
        <w:rPr>
          <w:rFonts w:ascii="Times New Roman" w:hAnsi="Times New Roman" w:cs="Times New Roman"/>
        </w:rPr>
      </w:pPr>
    </w:p>
    <w:p w:rsidR="00C41E81" w:rsidRPr="003F7794" w:rsidRDefault="00C41E81" w:rsidP="00294A0D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 w:rsidRPr="003F7794">
        <w:rPr>
          <w:rFonts w:ascii="Times New Roman" w:hAnsi="Times New Roman" w:cs="Times New Roman"/>
          <w:b/>
          <w:bCs/>
        </w:rPr>
        <w:t>Заявление</w:t>
      </w:r>
    </w:p>
    <w:p w:rsidR="00C41E81" w:rsidRPr="003F7794" w:rsidRDefault="00C41E81" w:rsidP="003F7794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 w:rsidRPr="003F7794">
        <w:rPr>
          <w:rFonts w:ascii="Times New Roman" w:hAnsi="Times New Roman" w:cs="Times New Roman"/>
          <w:b/>
          <w:bCs/>
        </w:rPr>
        <w:t xml:space="preserve">о предварительном согласовании предоставления земельного участка </w:t>
      </w:r>
    </w:p>
    <w:p w:rsidR="00C41E81" w:rsidRPr="003F7794" w:rsidRDefault="00C41E81" w:rsidP="003F7794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C41E81" w:rsidRDefault="00C41E81" w:rsidP="00294A0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На основании ст. 39.15 Земельного кодекса Российской Федерации   </w:t>
      </w:r>
    </w:p>
    <w:p w:rsidR="00C41E81" w:rsidRPr="00562337" w:rsidRDefault="00C41E81" w:rsidP="00294A0D">
      <w:pPr>
        <w:pStyle w:val="ConsPlusNonformat"/>
        <w:jc w:val="both"/>
        <w:rPr>
          <w:rFonts w:ascii="Times New Roman" w:hAnsi="Times New Roman" w:cs="Times New Roman"/>
        </w:rPr>
      </w:pPr>
      <w:r w:rsidRPr="00562337">
        <w:rPr>
          <w:rFonts w:ascii="Times New Roman" w:hAnsi="Times New Roman" w:cs="Times New Roman"/>
        </w:rPr>
        <w:t xml:space="preserve"> ____________________________________</w:t>
      </w:r>
      <w:r>
        <w:rPr>
          <w:rFonts w:ascii="Times New Roman" w:hAnsi="Times New Roman" w:cs="Times New Roman"/>
        </w:rPr>
        <w:t>_____________________</w:t>
      </w:r>
      <w:r w:rsidRPr="00562337">
        <w:rPr>
          <w:rFonts w:ascii="Times New Roman" w:hAnsi="Times New Roman" w:cs="Times New Roman"/>
        </w:rPr>
        <w:t>__________________________________,</w:t>
      </w:r>
      <w:r>
        <w:rPr>
          <w:rFonts w:ascii="Times New Roman" w:hAnsi="Times New Roman" w:cs="Times New Roman"/>
        </w:rPr>
        <w:t xml:space="preserve"> </w:t>
      </w:r>
    </w:p>
    <w:p w:rsidR="00C41E81" w:rsidRDefault="00C41E81" w:rsidP="00294A0D">
      <w:pPr>
        <w:pStyle w:val="ConsPlusNonformat"/>
        <w:jc w:val="center"/>
        <w:rPr>
          <w:rFonts w:ascii="Times New Roman" w:hAnsi="Times New Roman" w:cs="Times New Roman"/>
        </w:rPr>
      </w:pPr>
      <w:r w:rsidRPr="0056233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наименование, Ф.И.О</w:t>
      </w:r>
      <w:r w:rsidRPr="00562337">
        <w:rPr>
          <w:rFonts w:ascii="Times New Roman" w:hAnsi="Times New Roman" w:cs="Times New Roman"/>
        </w:rPr>
        <w:t>)</w:t>
      </w:r>
    </w:p>
    <w:p w:rsidR="00C41E81" w:rsidRDefault="00C41E81" w:rsidP="003F779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просит о предварительном согласовании предоставления</w:t>
      </w:r>
    </w:p>
    <w:p w:rsidR="00C41E81" w:rsidRDefault="00C41E81" w:rsidP="003F779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 проведения торгов земельного участка размером _______________________________________________,</w:t>
      </w:r>
    </w:p>
    <w:p w:rsidR="00C41E81" w:rsidRDefault="00C41E81" w:rsidP="003F779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расположенного по адресу: ___________________________________________________________________,</w:t>
      </w:r>
    </w:p>
    <w:p w:rsidR="00C41E81" w:rsidRDefault="00C41E81" w:rsidP="003F779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кадастровый номер__________________________________________________________________________,</w:t>
      </w:r>
    </w:p>
    <w:p w:rsidR="00C41E81" w:rsidRDefault="00C41E81" w:rsidP="003F779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F7794">
        <w:rPr>
          <w:rFonts w:ascii="Times New Roman" w:hAnsi="Times New Roman" w:cs="Times New Roman"/>
        </w:rPr>
        <w:t xml:space="preserve">если границы такого земельного участка подлежат уточнению в соответствии с Федеральным законом от </w:t>
      </w:r>
      <w:r>
        <w:rPr>
          <w:rFonts w:ascii="Times New Roman" w:hAnsi="Times New Roman" w:cs="Times New Roman"/>
        </w:rPr>
        <w:t>13.07.2015 N 218-ФЗ «</w:t>
      </w:r>
      <w:r w:rsidRPr="003F7794">
        <w:rPr>
          <w:rFonts w:ascii="Times New Roman" w:hAnsi="Times New Roman" w:cs="Times New Roman"/>
        </w:rPr>
        <w:t>О государств</w:t>
      </w:r>
      <w:r>
        <w:rPr>
          <w:rFonts w:ascii="Times New Roman" w:hAnsi="Times New Roman" w:cs="Times New Roman"/>
        </w:rPr>
        <w:t>енной регистрации недвижимости»</w:t>
      </w:r>
      <w:r w:rsidRPr="003F7794">
        <w:rPr>
          <w:rFonts w:ascii="Times New Roman" w:hAnsi="Times New Roman" w:cs="Times New Roman"/>
        </w:rPr>
        <w:t>)</w:t>
      </w:r>
    </w:p>
    <w:p w:rsidR="00C41E81" w:rsidRDefault="00C41E81" w:rsidP="003F779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41E81" w:rsidRDefault="00C41E81" w:rsidP="003F779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ст. 39.15 Земельного кодекса Российской Федерации</w:t>
      </w:r>
    </w:p>
    <w:p w:rsidR="00C41E81" w:rsidRDefault="00C41E81" w:rsidP="003F779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C41E81" w:rsidRPr="00562337" w:rsidRDefault="00C41E81" w:rsidP="003F779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(наименование, </w:t>
      </w:r>
      <w:r w:rsidRPr="00562337">
        <w:rPr>
          <w:rFonts w:ascii="Times New Roman" w:hAnsi="Times New Roman" w:cs="Times New Roman"/>
        </w:rPr>
        <w:t>Ф.И.О</w:t>
      </w:r>
      <w:r>
        <w:rPr>
          <w:rFonts w:ascii="Times New Roman" w:hAnsi="Times New Roman" w:cs="Times New Roman"/>
        </w:rPr>
        <w:t>)</w:t>
      </w:r>
    </w:p>
    <w:p w:rsidR="00C41E81" w:rsidRDefault="00C41E81" w:rsidP="003F7794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просит о предварительном согласовании предоставления</w:t>
      </w:r>
    </w:p>
    <w:p w:rsidR="00C41E81" w:rsidRDefault="00C41E81" w:rsidP="003F7794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 проведения торгов земельного участка размером_____________________________________________</w:t>
      </w:r>
    </w:p>
    <w:p w:rsidR="00C41E81" w:rsidRDefault="00C41E81" w:rsidP="003F7794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расположенного по адресу:__________________________________________________________________</w:t>
      </w:r>
    </w:p>
    <w:p w:rsidR="00C41E81" w:rsidRDefault="00C41E81" w:rsidP="003F7794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образование которого предусмотрено Решением_____________________________________________________________________________________</w:t>
      </w:r>
    </w:p>
    <w:p w:rsidR="00C41E81" w:rsidRDefault="00C41E81" w:rsidP="00126299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органа исполнительной власти, уполномоченного в области</w:t>
      </w:r>
    </w:p>
    <w:p w:rsidR="00C41E81" w:rsidRDefault="00C41E81" w:rsidP="00126299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государственного кадастрового учета недвижимого имущества и ведения государственного</w:t>
      </w:r>
    </w:p>
    <w:p w:rsidR="00C41E81" w:rsidRDefault="00C41E81" w:rsidP="00126299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кадастра недвижимости)</w:t>
      </w:r>
    </w:p>
    <w:p w:rsidR="00C41E81" w:rsidRDefault="00C41E81" w:rsidP="00126299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Основание предоставления земельного участка без проведения торгов:_________________________________________________________________________________________________________________________________________________________________________________</w:t>
      </w:r>
    </w:p>
    <w:p w:rsidR="00C41E81" w:rsidRDefault="00C41E81" w:rsidP="00126299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основания в соответствии с п. 2 ст. 39.3 (или: ст. 39.5/п. 2 ст. 39.6/п. 2 ст. 39.10) Земельного кодекса Российской Федерации)</w:t>
      </w:r>
    </w:p>
    <w:p w:rsidR="00C41E81" w:rsidRPr="00562337" w:rsidRDefault="00C41E81" w:rsidP="00126299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C41E81" w:rsidRDefault="00C41E81" w:rsidP="00294A0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41E81" w:rsidRDefault="00C41E81" w:rsidP="00294A0D">
      <w:pPr>
        <w:pStyle w:val="ConsPlusNonformat"/>
        <w:jc w:val="both"/>
        <w:rPr>
          <w:rFonts w:ascii="Times New Roman" w:hAnsi="Times New Roman" w:cs="Times New Roman"/>
        </w:rPr>
      </w:pPr>
      <w:r w:rsidRPr="0056233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Подпись</w:t>
      </w:r>
      <w:r w:rsidRPr="00562337">
        <w:rPr>
          <w:rFonts w:ascii="Times New Roman" w:hAnsi="Times New Roman" w:cs="Times New Roman"/>
        </w:rPr>
        <w:t>:</w:t>
      </w:r>
    </w:p>
    <w:p w:rsidR="00C41E81" w:rsidRPr="00562337" w:rsidRDefault="00C41E81" w:rsidP="00294A0D">
      <w:pPr>
        <w:pStyle w:val="ConsPlusNonformat"/>
        <w:jc w:val="both"/>
        <w:rPr>
          <w:rFonts w:ascii="Times New Roman" w:hAnsi="Times New Roman" w:cs="Times New Roman"/>
        </w:rPr>
      </w:pPr>
    </w:p>
    <w:p w:rsidR="00C41E81" w:rsidRPr="00562337" w:rsidRDefault="00C41E81" w:rsidP="00294A0D">
      <w:pPr>
        <w:pStyle w:val="ConsPlusNonformat"/>
        <w:jc w:val="both"/>
        <w:rPr>
          <w:rFonts w:ascii="Times New Roman" w:hAnsi="Times New Roman" w:cs="Times New Roman"/>
        </w:rPr>
      </w:pPr>
      <w:r w:rsidRPr="00562337">
        <w:rPr>
          <w:rFonts w:ascii="Times New Roman" w:hAnsi="Times New Roman" w:cs="Times New Roman"/>
        </w:rPr>
        <w:t xml:space="preserve">    _________</w:t>
      </w:r>
      <w:r>
        <w:rPr>
          <w:rFonts w:ascii="Times New Roman" w:hAnsi="Times New Roman" w:cs="Times New Roman"/>
        </w:rPr>
        <w:t>___________________</w:t>
      </w:r>
      <w:r w:rsidRPr="00562337">
        <w:rPr>
          <w:rFonts w:ascii="Times New Roman" w:hAnsi="Times New Roman" w:cs="Times New Roman"/>
        </w:rPr>
        <w:t>_______/__________________________________________/</w:t>
      </w:r>
    </w:p>
    <w:p w:rsidR="00C41E81" w:rsidRPr="00BC47C4" w:rsidRDefault="00C41E81" w:rsidP="00294A0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C47C4">
        <w:rPr>
          <w:rFonts w:ascii="Times New Roman" w:hAnsi="Times New Roman" w:cs="Times New Roman"/>
          <w:sz w:val="18"/>
          <w:szCs w:val="18"/>
        </w:rPr>
        <w:t xml:space="preserve"> (Ф.И.О.)</w:t>
      </w:r>
    </w:p>
    <w:p w:rsidR="00C41E81" w:rsidRDefault="00C41E81" w:rsidP="00294A0D">
      <w:pPr>
        <w:pStyle w:val="ConsPlusNonformat"/>
        <w:jc w:val="both"/>
        <w:rPr>
          <w:rFonts w:ascii="Times New Roman" w:hAnsi="Times New Roman" w:cs="Times New Roman"/>
        </w:rPr>
      </w:pPr>
      <w:r w:rsidRPr="00562337">
        <w:rPr>
          <w:rFonts w:ascii="Times New Roman" w:hAnsi="Times New Roman" w:cs="Times New Roman"/>
        </w:rPr>
        <w:t xml:space="preserve">   </w:t>
      </w:r>
    </w:p>
    <w:p w:rsidR="00C41E81" w:rsidRDefault="00C41E81" w:rsidP="00126299">
      <w:pPr>
        <w:pStyle w:val="ConsPlusNonformat"/>
        <w:tabs>
          <w:tab w:val="left" w:pos="709"/>
        </w:tabs>
        <w:jc w:val="both"/>
        <w:rPr>
          <w:sz w:val="22"/>
          <w:szCs w:val="22"/>
        </w:rPr>
        <w:sectPr w:rsidR="00C41E81" w:rsidSect="00126299">
          <w:pgSz w:w="11906" w:h="16838"/>
          <w:pgMar w:top="1134" w:right="964" w:bottom="568" w:left="1531" w:header="720" w:footer="720" w:gutter="0"/>
          <w:cols w:space="720"/>
          <w:docGrid w:linePitch="360"/>
        </w:sectPr>
      </w:pPr>
      <w:r w:rsidRPr="00562337">
        <w:rPr>
          <w:rFonts w:ascii="Times New Roman" w:hAnsi="Times New Roman" w:cs="Times New Roman"/>
        </w:rPr>
        <w:t xml:space="preserve"> "___"__________ </w:t>
      </w:r>
      <w:r>
        <w:rPr>
          <w:rFonts w:ascii="Times New Roman" w:hAnsi="Times New Roman" w:cs="Times New Roman"/>
        </w:rPr>
        <w:t>201</w:t>
      </w:r>
      <w:r w:rsidRPr="00562337">
        <w:rPr>
          <w:rFonts w:ascii="Times New Roman" w:hAnsi="Times New Roman" w:cs="Times New Roman"/>
        </w:rPr>
        <w:t>_ г.</w:t>
      </w:r>
      <w:r>
        <w:rPr>
          <w:sz w:val="22"/>
          <w:szCs w:val="22"/>
        </w:rPr>
        <w:t xml:space="preserve"> </w:t>
      </w:r>
    </w:p>
    <w:p w:rsidR="00C41E81" w:rsidRDefault="00C41E81" w:rsidP="006B5BC7">
      <w:pPr>
        <w:ind w:left="3686"/>
        <w:jc w:val="right"/>
        <w:rPr>
          <w:sz w:val="28"/>
          <w:szCs w:val="28"/>
        </w:rPr>
      </w:pPr>
    </w:p>
    <w:p w:rsidR="00C41E81" w:rsidRPr="006B272D" w:rsidRDefault="00C41E81" w:rsidP="006B5BC7">
      <w:pPr>
        <w:tabs>
          <w:tab w:val="left" w:pos="4253"/>
        </w:tabs>
        <w:spacing w:line="240" w:lineRule="exact"/>
        <w:jc w:val="center"/>
      </w:pPr>
      <w:r>
        <w:t xml:space="preserve">       </w:t>
      </w:r>
      <w:r w:rsidRPr="006B272D">
        <w:t>Приложение № 2</w:t>
      </w:r>
    </w:p>
    <w:p w:rsidR="00C41E81" w:rsidRPr="006B272D" w:rsidRDefault="00C41E81" w:rsidP="006B5BC7">
      <w:pPr>
        <w:tabs>
          <w:tab w:val="left" w:pos="4253"/>
        </w:tabs>
        <w:spacing w:line="240" w:lineRule="exact"/>
        <w:jc w:val="center"/>
      </w:pPr>
      <w:r>
        <w:t xml:space="preserve">                                     </w:t>
      </w:r>
      <w:r w:rsidRPr="006B272D">
        <w:t>к Административному регламенту</w:t>
      </w:r>
    </w:p>
    <w:p w:rsidR="00C41E81" w:rsidRPr="006B272D" w:rsidRDefault="00C41E81" w:rsidP="006B5BC7">
      <w:pPr>
        <w:spacing w:line="240" w:lineRule="exact"/>
        <w:jc w:val="center"/>
      </w:pPr>
      <w:r>
        <w:t xml:space="preserve">                                                </w:t>
      </w:r>
      <w:r w:rsidRPr="006B272D">
        <w:t>предоставлению муниципальной  услуги</w:t>
      </w:r>
    </w:p>
    <w:p w:rsidR="00C41E81" w:rsidRPr="006B272D" w:rsidRDefault="00C41E81" w:rsidP="006B5BC7">
      <w:pPr>
        <w:spacing w:line="240" w:lineRule="exact"/>
      </w:pPr>
      <w:r>
        <w:t xml:space="preserve">                                                                      </w:t>
      </w:r>
      <w:r w:rsidRPr="006B272D">
        <w:t xml:space="preserve">«Предварительное согласование предоставления </w:t>
      </w:r>
    </w:p>
    <w:p w:rsidR="00C41E81" w:rsidRPr="006B272D" w:rsidRDefault="00C41E81" w:rsidP="006B5BC7">
      <w:pPr>
        <w:spacing w:line="240" w:lineRule="exact"/>
        <w:jc w:val="center"/>
      </w:pPr>
      <w:r>
        <w:t xml:space="preserve">                                       </w:t>
      </w:r>
      <w:r w:rsidRPr="006B272D">
        <w:t xml:space="preserve">земельного участка, находящегося в </w:t>
      </w:r>
    </w:p>
    <w:p w:rsidR="00C41E81" w:rsidRPr="006B272D" w:rsidRDefault="00C41E81" w:rsidP="006B5BC7">
      <w:pPr>
        <w:spacing w:line="240" w:lineRule="exact"/>
        <w:jc w:val="right"/>
      </w:pPr>
      <w:r>
        <w:t xml:space="preserve">   </w:t>
      </w:r>
      <w:r w:rsidRPr="006B272D">
        <w:t>государственной или муниципальной собственности»</w:t>
      </w:r>
    </w:p>
    <w:p w:rsidR="00C41E81" w:rsidRDefault="00C41E81" w:rsidP="006B5BC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41E81" w:rsidRPr="00DE3B83" w:rsidRDefault="00C41E81" w:rsidP="006B5BC7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</w:rPr>
        <w:pict>
          <v:rect id="_x0000_s1033" style="position:absolute;margin-left:32.95pt;margin-top:6.2pt;width:409.5pt;height:24.75pt;z-index:251676160">
            <v:textbox>
              <w:txbxContent>
                <w:p w:rsidR="00C41E81" w:rsidRPr="003B4429" w:rsidRDefault="00C41E81" w:rsidP="006B5BC7">
                  <w:pPr>
                    <w:jc w:val="center"/>
                  </w:pPr>
                  <w:r w:rsidRPr="003B4429">
                    <w:t>Поступление заявления в</w:t>
                  </w:r>
                  <w:r>
                    <w:t xml:space="preserve"> Комитет</w:t>
                  </w:r>
                </w:p>
              </w:txbxContent>
            </v:textbox>
          </v:rect>
        </w:pict>
      </w:r>
    </w:p>
    <w:p w:rsidR="00C41E81" w:rsidRDefault="00C41E81" w:rsidP="002941F3">
      <w:pPr>
        <w:tabs>
          <w:tab w:val="right" w:pos="941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41E81" w:rsidRPr="00DE3B83" w:rsidRDefault="00C41E81" w:rsidP="002941F3">
      <w:pPr>
        <w:tabs>
          <w:tab w:val="right" w:pos="9411"/>
        </w:tabs>
        <w:rPr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40pt;margin-top:7.6pt;width:0;height:17.65pt;z-index:251677184" o:connectortype="straight">
            <v:stroke endarrow="block"/>
          </v:shape>
        </w:pict>
      </w:r>
    </w:p>
    <w:p w:rsidR="00C41E81" w:rsidRDefault="00C41E81" w:rsidP="006B5BC7">
      <w:pPr>
        <w:rPr>
          <w:sz w:val="28"/>
          <w:szCs w:val="28"/>
        </w:rPr>
      </w:pPr>
    </w:p>
    <w:p w:rsidR="00C41E81" w:rsidRPr="00DE3B83" w:rsidRDefault="00C41E81" w:rsidP="006B5BC7">
      <w:pPr>
        <w:rPr>
          <w:sz w:val="28"/>
          <w:szCs w:val="28"/>
        </w:rPr>
      </w:pPr>
      <w:r>
        <w:rPr>
          <w:noProof/>
        </w:rPr>
        <w:pict>
          <v:rect id="Прямоугольник 33" o:spid="_x0000_s1035" style="position:absolute;margin-left:32.95pt;margin-top:1.6pt;width:409.5pt;height:32.05pt;z-index:251644416;visibility:visible">
            <v:textbox>
              <w:txbxContent>
                <w:p w:rsidR="00C41E81" w:rsidRPr="00341774" w:rsidRDefault="00C41E81" w:rsidP="006B5BC7">
                  <w:pPr>
                    <w:jc w:val="center"/>
                  </w:pPr>
                  <w:r w:rsidRPr="00341774">
                    <w:t xml:space="preserve">Рассмотрение документов в </w:t>
                  </w:r>
                  <w:r>
                    <w:t>Комитете</w:t>
                  </w:r>
                </w:p>
              </w:txbxContent>
            </v:textbox>
          </v:rect>
        </w:pict>
      </w:r>
    </w:p>
    <w:p w:rsidR="00C41E81" w:rsidRDefault="00C41E81" w:rsidP="002941F3">
      <w:pPr>
        <w:tabs>
          <w:tab w:val="right" w:pos="941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41E81" w:rsidRDefault="00C41E81" w:rsidP="002941F3">
      <w:pPr>
        <w:tabs>
          <w:tab w:val="right" w:pos="9411"/>
        </w:tabs>
        <w:rPr>
          <w:sz w:val="28"/>
          <w:szCs w:val="28"/>
        </w:rPr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32" o:spid="_x0000_s1036" type="#_x0000_t34" style="position:absolute;margin-left:194.3pt;margin-top:21.9pt;width:31.45pt;height:.05pt;rotation:90;flip:x;z-index:251654656;visibility:visible" adj="10783,81885600,-185746">
            <v:stroke endarrow="block"/>
          </v:shape>
        </w:pict>
      </w:r>
    </w:p>
    <w:p w:rsidR="00C41E81" w:rsidRPr="00DE3B83" w:rsidRDefault="00C41E81" w:rsidP="002941F3">
      <w:pPr>
        <w:tabs>
          <w:tab w:val="right" w:pos="9411"/>
        </w:tabs>
        <w:rPr>
          <w:sz w:val="28"/>
          <w:szCs w:val="28"/>
        </w:rPr>
      </w:pPr>
    </w:p>
    <w:p w:rsidR="00C41E81" w:rsidRPr="00DE3B83" w:rsidRDefault="00C41E81" w:rsidP="006B5BC7">
      <w:pPr>
        <w:tabs>
          <w:tab w:val="left" w:pos="6697"/>
        </w:tabs>
        <w:rPr>
          <w:sz w:val="28"/>
          <w:szCs w:val="28"/>
        </w:rPr>
      </w:pPr>
      <w:r>
        <w:rPr>
          <w:noProof/>
        </w:rPr>
        <w:pict>
          <v:rect id="Прямоугольник 31" o:spid="_x0000_s1037" style="position:absolute;margin-left:124.85pt;margin-top:8.05pt;width:155.25pt;height:68pt;z-index:251645440;visibility:visible">
            <v:textbox>
              <w:txbxContent>
                <w:p w:rsidR="00C41E81" w:rsidRPr="00C2627B" w:rsidRDefault="00C41E81" w:rsidP="006B5BC7">
                  <w:pPr>
                    <w:jc w:val="center"/>
                  </w:pPr>
                  <w:r w:rsidRPr="00C2627B">
                    <w:t>имеются все документы, предоставляемые заявителем самостоятельно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30" o:spid="_x0000_s1038" type="#_x0000_t32" style="position:absolute;margin-left:425.6pt;margin-top:19.3pt;width:0;height:27.75pt;z-index:251658752;visibility:visible;mso-wrap-distance-left:3.17497mm;mso-wrap-distance-right:3.17497mm">
            <v:stroke endarrow="block"/>
          </v:shape>
        </w:pict>
      </w:r>
      <w:r>
        <w:rPr>
          <w:noProof/>
        </w:rPr>
        <w:pict>
          <v:shape id="Прямая со стрелкой 29" o:spid="_x0000_s1039" type="#_x0000_t32" style="position:absolute;margin-left:280.1pt;margin-top:19.3pt;width:145.5pt;height:0;z-index:251655680;visibility:visible;mso-wrap-distance-top:-3e-5mm;mso-wrap-distance-bottom:-3e-5mm"/>
        </w:pict>
      </w:r>
      <w:r w:rsidRPr="00DE3B83">
        <w:rPr>
          <w:sz w:val="28"/>
          <w:szCs w:val="28"/>
        </w:rPr>
        <w:tab/>
        <w:t>нет</w:t>
      </w:r>
    </w:p>
    <w:p w:rsidR="00C41E81" w:rsidRDefault="00C41E81" w:rsidP="00A625CB">
      <w:pPr>
        <w:tabs>
          <w:tab w:val="left" w:pos="1712"/>
          <w:tab w:val="left" w:pos="2970"/>
          <w:tab w:val="left" w:pos="7620"/>
          <w:tab w:val="right" w:pos="9411"/>
        </w:tabs>
        <w:rPr>
          <w:sz w:val="28"/>
          <w:szCs w:val="28"/>
        </w:rPr>
      </w:pPr>
      <w:r>
        <w:rPr>
          <w:noProof/>
        </w:rPr>
        <w:pict>
          <v:shape id="Прямая со стрелкой 28" o:spid="_x0000_s1040" type="#_x0000_t34" style="position:absolute;margin-left:44.35pt;margin-top:54.5pt;width:77.1pt;height:.05pt;rotation:90;flip:x;z-index:251657728;visibility:visible" adj=",114264000,-43074">
            <v:stroke endarrow="block"/>
          </v:shape>
        </w:pict>
      </w:r>
      <w:r>
        <w:rPr>
          <w:noProof/>
        </w:rPr>
        <w:pict>
          <v:shape id="Прямая со стрелкой 27" o:spid="_x0000_s1041" type="#_x0000_t32" style="position:absolute;margin-left:82.85pt;margin-top:16pt;width:42pt;height:0;flip:x;z-index:251656704;visibility:visible;mso-wrap-distance-top:-3e-5mm;mso-wrap-distance-bottom:-3e-5mm"/>
        </w:pict>
      </w:r>
      <w:r w:rsidRPr="00DE3B83">
        <w:rPr>
          <w:sz w:val="28"/>
          <w:szCs w:val="28"/>
        </w:rPr>
        <w:tab/>
        <w:t>да</w:t>
      </w:r>
      <w:r w:rsidRPr="00DE3B83">
        <w:rPr>
          <w:sz w:val="28"/>
          <w:szCs w:val="28"/>
        </w:rPr>
        <w:tab/>
      </w:r>
      <w:r w:rsidRPr="00DE3B83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41E81" w:rsidRDefault="00C41E81" w:rsidP="00A625CB">
      <w:pPr>
        <w:tabs>
          <w:tab w:val="left" w:pos="1712"/>
          <w:tab w:val="left" w:pos="2970"/>
          <w:tab w:val="left" w:pos="7620"/>
          <w:tab w:val="right" w:pos="9411"/>
        </w:tabs>
        <w:rPr>
          <w:sz w:val="28"/>
          <w:szCs w:val="28"/>
        </w:rPr>
      </w:pPr>
      <w:r>
        <w:rPr>
          <w:noProof/>
        </w:rPr>
        <w:pict>
          <v:rect id="Прямоугольник 26" o:spid="_x0000_s1042" style="position:absolute;margin-left:366pt;margin-top:13.8pt;width:114pt;height:39pt;z-index:251646464;visibility:visible">
            <v:textbox>
              <w:txbxContent>
                <w:p w:rsidR="00C41E81" w:rsidRPr="005816CC" w:rsidRDefault="00C41E81" w:rsidP="006B5BC7">
                  <w:pPr>
                    <w:jc w:val="center"/>
                  </w:pPr>
                  <w:r w:rsidRPr="005816CC">
                    <w:t>отказ в приеме документов</w:t>
                  </w:r>
                </w:p>
              </w:txbxContent>
            </v:textbox>
          </v:rect>
        </w:pict>
      </w:r>
    </w:p>
    <w:p w:rsidR="00C41E81" w:rsidRPr="00DE3B83" w:rsidRDefault="00C41E81" w:rsidP="006B5BC7">
      <w:pPr>
        <w:tabs>
          <w:tab w:val="left" w:pos="1712"/>
          <w:tab w:val="left" w:pos="2970"/>
          <w:tab w:val="left" w:pos="7620"/>
        </w:tabs>
        <w:rPr>
          <w:sz w:val="28"/>
          <w:szCs w:val="28"/>
        </w:rPr>
      </w:pPr>
    </w:p>
    <w:p w:rsidR="00C41E81" w:rsidRPr="00DE3B83" w:rsidRDefault="00C41E81" w:rsidP="006B5BC7">
      <w:pPr>
        <w:rPr>
          <w:sz w:val="28"/>
          <w:szCs w:val="28"/>
        </w:rPr>
      </w:pPr>
    </w:p>
    <w:p w:rsidR="00C41E81" w:rsidRDefault="00C41E81" w:rsidP="006B5BC7">
      <w:pPr>
        <w:rPr>
          <w:sz w:val="28"/>
          <w:szCs w:val="28"/>
        </w:rPr>
      </w:pPr>
    </w:p>
    <w:p w:rsidR="00C41E81" w:rsidRDefault="00C41E81" w:rsidP="006B5BC7">
      <w:pPr>
        <w:rPr>
          <w:sz w:val="28"/>
          <w:szCs w:val="28"/>
        </w:rPr>
      </w:pPr>
    </w:p>
    <w:p w:rsidR="00C41E81" w:rsidRDefault="00C41E81" w:rsidP="006B5BC7">
      <w:pPr>
        <w:rPr>
          <w:sz w:val="28"/>
          <w:szCs w:val="28"/>
        </w:rPr>
      </w:pPr>
      <w:r>
        <w:rPr>
          <w:noProof/>
        </w:rPr>
        <w:pict>
          <v:rect id="Прямоугольник 25" o:spid="_x0000_s1043" style="position:absolute;margin-left:0;margin-top:5.3pt;width:156.75pt;height:60pt;z-index:251647488;visibility:visible">
            <v:textbox>
              <w:txbxContent>
                <w:p w:rsidR="00C41E81" w:rsidRPr="005816CC" w:rsidRDefault="00C41E81" w:rsidP="006B5BC7">
                  <w:pPr>
                    <w:jc w:val="center"/>
                  </w:pPr>
                  <w:r w:rsidRPr="005816CC">
                    <w:t>необходимо направление межведомственного запроса</w:t>
                  </w:r>
                </w:p>
              </w:txbxContent>
            </v:textbox>
          </v:rect>
        </w:pict>
      </w:r>
    </w:p>
    <w:p w:rsidR="00C41E81" w:rsidRDefault="00C41E81" w:rsidP="006B5BC7">
      <w:pPr>
        <w:rPr>
          <w:sz w:val="28"/>
          <w:szCs w:val="28"/>
        </w:rPr>
      </w:pPr>
    </w:p>
    <w:p w:rsidR="00C41E81" w:rsidRPr="00DE3B83" w:rsidRDefault="00C41E81" w:rsidP="006B5BC7">
      <w:pPr>
        <w:rPr>
          <w:sz w:val="28"/>
          <w:szCs w:val="28"/>
        </w:rPr>
      </w:pPr>
      <w:r>
        <w:rPr>
          <w:noProof/>
        </w:rPr>
        <w:pict>
          <v:shape id="Прямая со стрелкой 24" o:spid="_x0000_s1044" type="#_x0000_t34" style="position:absolute;margin-left:288.55pt;margin-top:17.6pt;width:34.95pt;height:.05pt;rotation:90;flip:x;z-index:251662848;visibility:visible" adj="10785,163101600,-232594">
            <v:stroke endarrow="block"/>
          </v:shape>
        </w:pict>
      </w:r>
      <w:r>
        <w:rPr>
          <w:noProof/>
        </w:rPr>
        <w:pict>
          <v:shape id="Прямая со стрелкой 23" o:spid="_x0000_s1045" type="#_x0000_t32" style="position:absolute;margin-left:156pt;margin-top:.15pt;width:148.3pt;height:.65pt;z-index:251661824;visibility:visible"/>
        </w:pict>
      </w:r>
    </w:p>
    <w:p w:rsidR="00C41E81" w:rsidRPr="00DE3B83" w:rsidRDefault="00C41E81" w:rsidP="006B5BC7">
      <w:pPr>
        <w:tabs>
          <w:tab w:val="left" w:pos="3994"/>
        </w:tabs>
        <w:rPr>
          <w:sz w:val="28"/>
          <w:szCs w:val="28"/>
        </w:rPr>
      </w:pPr>
      <w:r w:rsidRPr="00DE3B83">
        <w:rPr>
          <w:sz w:val="28"/>
          <w:szCs w:val="28"/>
        </w:rPr>
        <w:tab/>
        <w:t>нет</w:t>
      </w:r>
    </w:p>
    <w:p w:rsidR="00C41E81" w:rsidRPr="00DE3B83" w:rsidRDefault="00C41E81" w:rsidP="006B5BC7">
      <w:pPr>
        <w:rPr>
          <w:sz w:val="28"/>
          <w:szCs w:val="28"/>
        </w:rPr>
      </w:pPr>
      <w:r>
        <w:rPr>
          <w:noProof/>
        </w:rPr>
        <w:pict>
          <v:rect id="Прямоугольник 20" o:spid="_x0000_s1046" style="position:absolute;margin-left:240pt;margin-top:3.95pt;width:170.25pt;height:74.25pt;z-index:251649536;visibility:visible">
            <v:textbox>
              <w:txbxContent>
                <w:p w:rsidR="00C41E81" w:rsidRPr="005816CC" w:rsidRDefault="00C41E81" w:rsidP="006B5BC7">
                  <w:pPr>
                    <w:jc w:val="center"/>
                  </w:pPr>
                  <w:r>
                    <w:t>Направление заявления сотруднику отделе земельных отношений Комитета</w:t>
                  </w:r>
                  <w:r w:rsidRPr="005816CC"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22" o:spid="_x0000_s1047" type="#_x0000_t34" style="position:absolute;margin-left:58.2pt;margin-top:17.75pt;width:32.1pt;height:4.45pt;rotation:90;flip:x;z-index:251659776;visibility:visible" adj=",1949339,-100464">
            <v:stroke endarrow="block"/>
          </v:shape>
        </w:pict>
      </w:r>
    </w:p>
    <w:p w:rsidR="00C41E81" w:rsidRDefault="00C41E81" w:rsidP="006B5BC7">
      <w:pPr>
        <w:rPr>
          <w:sz w:val="28"/>
          <w:szCs w:val="28"/>
        </w:rPr>
      </w:pPr>
    </w:p>
    <w:p w:rsidR="00C41E81" w:rsidRPr="00DE3B83" w:rsidRDefault="00C41E81" w:rsidP="006B5BC7">
      <w:pPr>
        <w:rPr>
          <w:sz w:val="28"/>
          <w:szCs w:val="28"/>
        </w:rPr>
      </w:pPr>
      <w:r w:rsidRPr="00DE3B83">
        <w:rPr>
          <w:sz w:val="28"/>
          <w:szCs w:val="28"/>
        </w:rPr>
        <w:t>да</w:t>
      </w:r>
    </w:p>
    <w:p w:rsidR="00C41E81" w:rsidRPr="00DE3B83" w:rsidRDefault="00C41E81" w:rsidP="006B5BC7">
      <w:pPr>
        <w:tabs>
          <w:tab w:val="center" w:pos="4961"/>
        </w:tabs>
        <w:rPr>
          <w:sz w:val="28"/>
          <w:szCs w:val="28"/>
        </w:rPr>
      </w:pPr>
      <w:r>
        <w:rPr>
          <w:noProof/>
        </w:rPr>
        <w:pict>
          <v:shape id="Прямая со стрелкой 19" o:spid="_x0000_s1048" type="#_x0000_t32" style="position:absolute;margin-left:2in;margin-top:9.65pt;width:93pt;height:0;z-index:251660800;visibility:visible;mso-wrap-distance-top:-3e-5mm;mso-wrap-distance-bottom:-3e-5mm">
            <v:stroke endarrow="block"/>
          </v:shape>
        </w:pict>
      </w:r>
      <w:r>
        <w:rPr>
          <w:noProof/>
        </w:rPr>
        <w:pict>
          <v:rect id="Прямоугольник 21" o:spid="_x0000_s1049" style="position:absolute;margin-left:-12pt;margin-top:4.45pt;width:156.75pt;height:79.5pt;z-index:251648512;visibility:visible">
            <v:textbox>
              <w:txbxContent>
                <w:p w:rsidR="00C41E81" w:rsidRPr="005816CC" w:rsidRDefault="00C41E81" w:rsidP="006B5BC7">
                  <w:pPr>
                    <w:jc w:val="center"/>
                  </w:pPr>
                  <w:r w:rsidRPr="005816CC">
                    <w:t>направление межведомственных запросов и получение недостающих документов</w:t>
                  </w:r>
                </w:p>
              </w:txbxContent>
            </v:textbox>
          </v:rect>
        </w:pict>
      </w:r>
      <w:r w:rsidRPr="00DE3B83">
        <w:rPr>
          <w:sz w:val="28"/>
          <w:szCs w:val="28"/>
        </w:rPr>
        <w:tab/>
      </w:r>
    </w:p>
    <w:p w:rsidR="00C41E81" w:rsidRPr="00DE3B83" w:rsidRDefault="00C41E81" w:rsidP="006B5BC7">
      <w:pPr>
        <w:tabs>
          <w:tab w:val="center" w:pos="4961"/>
        </w:tabs>
        <w:rPr>
          <w:sz w:val="28"/>
          <w:szCs w:val="28"/>
        </w:rPr>
      </w:pPr>
      <w:r>
        <w:rPr>
          <w:noProof/>
        </w:rPr>
        <w:pict>
          <v:shape id="Прямая со стрелкой 18" o:spid="_x0000_s1050" type="#_x0000_t32" style="position:absolute;margin-left:318pt;margin-top:11.55pt;width:0;height:23.3pt;z-index:251663872;visibility:visible;mso-wrap-distance-left:3.17497mm;mso-wrap-distance-right:3.17497mm"/>
        </w:pict>
      </w:r>
    </w:p>
    <w:p w:rsidR="00C41E81" w:rsidRDefault="00C41E81" w:rsidP="004C73DE">
      <w:pPr>
        <w:tabs>
          <w:tab w:val="left" w:pos="3750"/>
        </w:tabs>
        <w:rPr>
          <w:sz w:val="28"/>
          <w:szCs w:val="28"/>
        </w:rPr>
      </w:pPr>
      <w:r>
        <w:rPr>
          <w:noProof/>
        </w:rPr>
        <w:pict>
          <v:shape id="Прямая со стрелкой 17" o:spid="_x0000_s1051" type="#_x0000_t32" style="position:absolute;margin-left:264pt;margin-top:13.45pt;width:0;height:24.7pt;z-index:251665920;visibility:visible;mso-wrap-distance-left:3.17497mm;mso-wrap-distance-right:3.17497mm">
            <v:stroke endarrow="block"/>
          </v:shape>
        </w:pict>
      </w:r>
      <w:r>
        <w:rPr>
          <w:noProof/>
        </w:rPr>
        <w:pict>
          <v:shape id="Прямая со стрелкой 16" o:spid="_x0000_s1052" type="#_x0000_t32" style="position:absolute;margin-left:264pt;margin-top:13.45pt;width:55pt;height:0;flip:x;z-index:251664896;visibility:visible;mso-wrap-distance-top:-3e-5mm;mso-wrap-distance-bottom:-3e-5mm"/>
        </w:pict>
      </w:r>
      <w:r>
        <w:rPr>
          <w:sz w:val="28"/>
          <w:szCs w:val="28"/>
        </w:rPr>
        <w:tab/>
      </w:r>
    </w:p>
    <w:p w:rsidR="00C41E81" w:rsidRDefault="00C41E81" w:rsidP="004C73DE">
      <w:pPr>
        <w:tabs>
          <w:tab w:val="left" w:pos="3750"/>
        </w:tabs>
        <w:rPr>
          <w:sz w:val="28"/>
          <w:szCs w:val="28"/>
        </w:rPr>
      </w:pPr>
    </w:p>
    <w:p w:rsidR="00C41E81" w:rsidRPr="00DE3B83" w:rsidRDefault="00C41E81" w:rsidP="004C73DE">
      <w:pPr>
        <w:tabs>
          <w:tab w:val="left" w:pos="3750"/>
        </w:tabs>
        <w:rPr>
          <w:sz w:val="28"/>
          <w:szCs w:val="28"/>
        </w:rPr>
      </w:pPr>
      <w:r>
        <w:rPr>
          <w:noProof/>
        </w:rPr>
        <w:pict>
          <v:rect id="Прямоугольник 15" o:spid="_x0000_s1053" style="position:absolute;margin-left:156pt;margin-top:8.25pt;width:141pt;height:63pt;z-index:251650560;visibility:visible">
            <v:textbox>
              <w:txbxContent>
                <w:p w:rsidR="00C41E81" w:rsidRPr="005816CC" w:rsidRDefault="00C41E81" w:rsidP="006B5BC7">
                  <w:pPr>
                    <w:jc w:val="center"/>
                  </w:pPr>
                  <w:r w:rsidRPr="005816CC">
                    <w:t>есть основания для отказа в предоставлении муниципальной услуги</w:t>
                  </w:r>
                </w:p>
              </w:txbxContent>
            </v:textbox>
          </v:rect>
        </w:pict>
      </w:r>
    </w:p>
    <w:p w:rsidR="00C41E81" w:rsidRPr="00DE3B83" w:rsidRDefault="00C41E81" w:rsidP="006B5BC7">
      <w:pPr>
        <w:rPr>
          <w:sz w:val="28"/>
          <w:szCs w:val="28"/>
        </w:rPr>
      </w:pPr>
    </w:p>
    <w:p w:rsidR="00C41E81" w:rsidRPr="00DE3B83" w:rsidRDefault="00C41E81" w:rsidP="006B5BC7">
      <w:pPr>
        <w:tabs>
          <w:tab w:val="left" w:pos="3195"/>
        </w:tabs>
        <w:rPr>
          <w:sz w:val="28"/>
          <w:szCs w:val="28"/>
        </w:rPr>
      </w:pPr>
      <w:r w:rsidRPr="00DE3B83">
        <w:rPr>
          <w:sz w:val="28"/>
          <w:szCs w:val="28"/>
        </w:rPr>
        <w:tab/>
      </w:r>
    </w:p>
    <w:p w:rsidR="00C41E81" w:rsidRPr="00DE3B83" w:rsidRDefault="00C41E81" w:rsidP="006B5BC7">
      <w:pPr>
        <w:tabs>
          <w:tab w:val="left" w:pos="6465"/>
        </w:tabs>
        <w:rPr>
          <w:sz w:val="28"/>
          <w:szCs w:val="28"/>
        </w:rPr>
      </w:pPr>
      <w:r w:rsidRPr="00DE3B83">
        <w:rPr>
          <w:sz w:val="28"/>
          <w:szCs w:val="28"/>
        </w:rPr>
        <w:t xml:space="preserve">                       нет</w:t>
      </w:r>
      <w:r w:rsidRPr="00DE3B83">
        <w:rPr>
          <w:sz w:val="28"/>
          <w:szCs w:val="28"/>
        </w:rPr>
        <w:tab/>
        <w:t>да</w:t>
      </w:r>
    </w:p>
    <w:p w:rsidR="00C41E81" w:rsidRPr="00DE3B83" w:rsidRDefault="00C41E81" w:rsidP="006B5BC7">
      <w:pPr>
        <w:rPr>
          <w:sz w:val="28"/>
          <w:szCs w:val="28"/>
        </w:rPr>
      </w:pPr>
      <w:r>
        <w:rPr>
          <w:noProof/>
        </w:rPr>
        <w:pict>
          <v:shape id="Прямая со стрелкой 14" o:spid="_x0000_s1054" type="#_x0000_t32" style="position:absolute;margin-left:222pt;margin-top:6.85pt;width:0;height:15.4pt;z-index:251666944;visibility:visible;mso-wrap-distance-left:3.17497mm;mso-wrap-distance-right:3.17497mm"/>
        </w:pict>
      </w:r>
    </w:p>
    <w:p w:rsidR="00C41E81" w:rsidRPr="00DE3B83" w:rsidRDefault="00C41E81" w:rsidP="006B5BC7">
      <w:pPr>
        <w:rPr>
          <w:sz w:val="28"/>
          <w:szCs w:val="28"/>
        </w:rPr>
      </w:pPr>
      <w:r>
        <w:rPr>
          <w:noProof/>
        </w:rPr>
        <w:pict>
          <v:shape id="Прямая со стрелкой 11" o:spid="_x0000_s1055" type="#_x0000_t32" style="position:absolute;margin-left:402pt;margin-top:8.75pt;width:0;height:19.1pt;z-index:251668992;visibility:visible;mso-wrap-distance-left:3.17497mm;mso-wrap-distance-right:3.17497mm">
            <v:stroke endarrow="block"/>
          </v:shape>
        </w:pict>
      </w:r>
      <w:r>
        <w:rPr>
          <w:noProof/>
        </w:rPr>
        <w:pict>
          <v:shape id="Прямая со стрелкой 10" o:spid="_x0000_s1056" type="#_x0000_t32" style="position:absolute;margin-left:3in;margin-top:8.75pt;width:185.45pt;height:0;z-index:251667968;visibility:visible;mso-wrap-distance-top:-3e-5mm;mso-wrap-distance-bottom:-3e-5mm"/>
        </w:pict>
      </w:r>
      <w:r>
        <w:rPr>
          <w:noProof/>
        </w:rPr>
        <w:pict>
          <v:shape id="Прямая со стрелкой 13" o:spid="_x0000_s1057" type="#_x0000_t32" style="position:absolute;margin-left:1in;margin-top:8.75pt;width:0;height:19.1pt;z-index:251671040;visibility:visible;mso-wrap-distance-left:3.17497mm;mso-wrap-distance-right:3.17497mm">
            <v:stroke endarrow="block"/>
          </v:shape>
        </w:pict>
      </w:r>
      <w:r>
        <w:rPr>
          <w:noProof/>
        </w:rPr>
        <w:pict>
          <v:shape id="Прямая со стрелкой 12" o:spid="_x0000_s1058" type="#_x0000_t32" style="position:absolute;margin-left:1in;margin-top:8.75pt;width:152.8pt;height:0;flip:x;z-index:251670016;visibility:visible;mso-wrap-distance-top:-3e-5mm;mso-wrap-distance-bottom:-3e-5mm"/>
        </w:pict>
      </w:r>
    </w:p>
    <w:p w:rsidR="00C41E81" w:rsidRPr="00DE3B83" w:rsidRDefault="00C41E81" w:rsidP="006B5BC7">
      <w:pPr>
        <w:tabs>
          <w:tab w:val="left" w:pos="1739"/>
          <w:tab w:val="left" w:pos="6290"/>
        </w:tabs>
        <w:rPr>
          <w:sz w:val="28"/>
          <w:szCs w:val="28"/>
        </w:rPr>
      </w:pPr>
      <w:r>
        <w:rPr>
          <w:noProof/>
        </w:rPr>
        <w:pict>
          <v:rect id="Прямоугольник 9" o:spid="_x0000_s1059" style="position:absolute;margin-left:324pt;margin-top:10.65pt;width:151.5pt;height:48.75pt;z-index:251652608;visibility:visible">
            <v:textbox>
              <w:txbxContent>
                <w:p w:rsidR="00C41E81" w:rsidRPr="005816CC" w:rsidRDefault="00C41E81" w:rsidP="006B5BC7">
                  <w:pPr>
                    <w:jc w:val="center"/>
                  </w:pPr>
                  <w:r w:rsidRPr="005816CC">
                    <w:t>отказ в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8" o:spid="_x0000_s1060" style="position:absolute;margin-left:-12pt;margin-top:10.65pt;width:165.75pt;height:48.75pt;z-index:251651584;visibility:visible">
            <v:textbox>
              <w:txbxContent>
                <w:p w:rsidR="00C41E81" w:rsidRPr="005816CC" w:rsidRDefault="00C41E81" w:rsidP="006B5BC7">
                  <w:pPr>
                    <w:jc w:val="center"/>
                  </w:pPr>
                  <w:r w:rsidRPr="005816CC">
                    <w:t>подготовка итогового документа</w:t>
                  </w:r>
                </w:p>
              </w:txbxContent>
            </v:textbox>
          </v:rect>
        </w:pict>
      </w:r>
      <w:r w:rsidRPr="00DE3B83">
        <w:rPr>
          <w:sz w:val="28"/>
          <w:szCs w:val="28"/>
        </w:rPr>
        <w:tab/>
      </w:r>
    </w:p>
    <w:p w:rsidR="00C41E81" w:rsidRDefault="00C41E81" w:rsidP="006B5BC7">
      <w:pPr>
        <w:tabs>
          <w:tab w:val="left" w:pos="6540"/>
        </w:tabs>
        <w:rPr>
          <w:sz w:val="28"/>
          <w:szCs w:val="28"/>
        </w:rPr>
      </w:pPr>
      <w:r>
        <w:rPr>
          <w:noProof/>
        </w:rPr>
        <w:pict>
          <v:shape id="Прямая со стрелкой 7" o:spid="_x0000_s1061" type="#_x0000_t34" style="position:absolute;margin-left:222.5pt;margin-top:24.05pt;width:23.1pt;height:.1pt;rotation:90;z-index:251672064;visibility:visible" adj=",-147128400,-124364"/>
        </w:pict>
      </w:r>
    </w:p>
    <w:p w:rsidR="00C41E81" w:rsidRDefault="00C41E81" w:rsidP="006B5BC7">
      <w:pPr>
        <w:tabs>
          <w:tab w:val="left" w:pos="6540"/>
        </w:tabs>
        <w:rPr>
          <w:sz w:val="28"/>
          <w:szCs w:val="28"/>
        </w:rPr>
      </w:pPr>
      <w:r>
        <w:rPr>
          <w:noProof/>
        </w:rPr>
        <w:pict>
          <v:shape id="Прямая со стрелкой 4" o:spid="_x0000_s1062" type="#_x0000_t32" style="position:absolute;margin-left:246pt;margin-top:5.45pt;width:86.4pt;height:0;flip:x;z-index:251675136;visibility:visible;mso-wrap-distance-top:-3e-5mm;mso-wrap-distance-bottom:-3e-5mm">
            <v:stroke endarrow="block"/>
          </v:shape>
        </w:pict>
      </w:r>
      <w:r>
        <w:rPr>
          <w:noProof/>
        </w:rPr>
        <w:pict>
          <v:shape id="Прямая со стрелкой 3" o:spid="_x0000_s1063" type="#_x0000_t32" style="position:absolute;margin-left:126pt;margin-top:5.45pt;width:98.85pt;height:0;z-index:251674112;visibility:visible;mso-wrap-distance-top:-3e-5mm;mso-wrap-distance-bottom:-3e-5mm">
            <v:stroke endarrow="block"/>
          </v:shape>
        </w:pict>
      </w:r>
    </w:p>
    <w:p w:rsidR="00C41E81" w:rsidRPr="00DE3B83" w:rsidRDefault="00C41E81" w:rsidP="006B5BC7">
      <w:pPr>
        <w:tabs>
          <w:tab w:val="left" w:pos="6540"/>
        </w:tabs>
        <w:rPr>
          <w:sz w:val="28"/>
          <w:szCs w:val="28"/>
        </w:rPr>
      </w:pPr>
      <w:r>
        <w:rPr>
          <w:noProof/>
        </w:rPr>
        <w:pict>
          <v:rect id="Прямоугольник 5" o:spid="_x0000_s1064" style="position:absolute;margin-left:162pt;margin-top:7.35pt;width:153pt;height:36pt;z-index:251653632;visibility:visible">
            <v:textbox>
              <w:txbxContent>
                <w:p w:rsidR="00C41E81" w:rsidRPr="005816CC" w:rsidRDefault="00C41E81" w:rsidP="006B5BC7">
                  <w:pPr>
                    <w:jc w:val="center"/>
                  </w:pPr>
                  <w:r w:rsidRPr="005816CC">
                    <w:t>уведомление заявителя о принятом решении</w:t>
                  </w:r>
                </w:p>
              </w:txbxContent>
            </v:textbox>
          </v:rect>
        </w:pict>
      </w:r>
      <w:r w:rsidRPr="00DE3B83">
        <w:rPr>
          <w:sz w:val="28"/>
          <w:szCs w:val="28"/>
        </w:rPr>
        <w:tab/>
      </w:r>
    </w:p>
    <w:p w:rsidR="00C41E81" w:rsidRDefault="00C41E81" w:rsidP="00126299">
      <w:pPr>
        <w:pStyle w:val="ConsPlusNonformat"/>
        <w:tabs>
          <w:tab w:val="left" w:pos="709"/>
        </w:tabs>
        <w:jc w:val="both"/>
      </w:pPr>
    </w:p>
    <w:p w:rsidR="00C41E81" w:rsidRPr="00EF68F9" w:rsidRDefault="00C41E81" w:rsidP="00EF68F9"/>
    <w:p w:rsidR="00C41E81" w:rsidRDefault="00C41E81" w:rsidP="00EF68F9">
      <w:r>
        <w:rPr>
          <w:noProof/>
        </w:rPr>
        <w:pict>
          <v:shape id="Прямая со стрелкой 6" o:spid="_x0000_s1065" type="#_x0000_t34" style="position:absolute;margin-left:230.55pt;margin-top:11.6pt;width:19pt;height:.05pt;rotation:90;z-index:251673088;visibility:visible"/>
        </w:pict>
      </w:r>
    </w:p>
    <w:p w:rsidR="00C41E81" w:rsidRPr="00EF68F9" w:rsidRDefault="00C41E81" w:rsidP="00EF68F9">
      <w:pPr>
        <w:jc w:val="center"/>
      </w:pPr>
      <w:r>
        <w:rPr>
          <w:noProof/>
        </w:rPr>
        <w:pict>
          <v:rect id="Прямоугольник 1" o:spid="_x0000_s1066" style="position:absolute;left:0;text-align:left;margin-left:96pt;margin-top:15.35pt;width:252pt;height:28.1pt;z-index:251678208;visibility:visible">
            <v:textbox>
              <w:txbxContent>
                <w:p w:rsidR="00C41E81" w:rsidRPr="005816CC" w:rsidRDefault="00C41E81" w:rsidP="00EF68F9">
                  <w:pPr>
                    <w:jc w:val="center"/>
                  </w:pPr>
                  <w:r w:rsidRPr="005816CC">
                    <w:t>выдача заявителю итогового документа</w:t>
                  </w:r>
                </w:p>
              </w:txbxContent>
            </v:textbox>
          </v:rect>
        </w:pict>
      </w:r>
    </w:p>
    <w:sectPr w:rsidR="00C41E81" w:rsidRPr="00EF68F9" w:rsidSect="00EF68F9">
      <w:pgSz w:w="11906" w:h="16838"/>
      <w:pgMar w:top="1134" w:right="964" w:bottom="360" w:left="153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E81" w:rsidRDefault="00C41E81">
      <w:r>
        <w:separator/>
      </w:r>
    </w:p>
  </w:endnote>
  <w:endnote w:type="continuationSeparator" w:id="1">
    <w:p w:rsidR="00C41E81" w:rsidRDefault="00C41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E81" w:rsidRDefault="00C41E81">
      <w:r>
        <w:separator/>
      </w:r>
    </w:p>
  </w:footnote>
  <w:footnote w:type="continuationSeparator" w:id="1">
    <w:p w:rsidR="00C41E81" w:rsidRDefault="00C41E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923C3"/>
    <w:multiLevelType w:val="hybridMultilevel"/>
    <w:tmpl w:val="43184C36"/>
    <w:lvl w:ilvl="0" w:tplc="679E8F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B453E"/>
    <w:multiLevelType w:val="hybridMultilevel"/>
    <w:tmpl w:val="E946C24A"/>
    <w:lvl w:ilvl="0" w:tplc="ADE22BD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707"/>
    <w:rsid w:val="000010FE"/>
    <w:rsid w:val="00003761"/>
    <w:rsid w:val="00004583"/>
    <w:rsid w:val="00004615"/>
    <w:rsid w:val="000055FA"/>
    <w:rsid w:val="00006E12"/>
    <w:rsid w:val="0001659F"/>
    <w:rsid w:val="00024495"/>
    <w:rsid w:val="00026F58"/>
    <w:rsid w:val="00030280"/>
    <w:rsid w:val="000306B5"/>
    <w:rsid w:val="00031B56"/>
    <w:rsid w:val="00040D6E"/>
    <w:rsid w:val="000459D9"/>
    <w:rsid w:val="00056927"/>
    <w:rsid w:val="00060F06"/>
    <w:rsid w:val="00066560"/>
    <w:rsid w:val="000667C5"/>
    <w:rsid w:val="00074BED"/>
    <w:rsid w:val="0007542F"/>
    <w:rsid w:val="000855B7"/>
    <w:rsid w:val="000A37D9"/>
    <w:rsid w:val="000A6626"/>
    <w:rsid w:val="000B0468"/>
    <w:rsid w:val="000D46F4"/>
    <w:rsid w:val="000D5D70"/>
    <w:rsid w:val="000F3C21"/>
    <w:rsid w:val="000F608F"/>
    <w:rsid w:val="00102601"/>
    <w:rsid w:val="00102AA7"/>
    <w:rsid w:val="00111A1B"/>
    <w:rsid w:val="001136F7"/>
    <w:rsid w:val="00121E79"/>
    <w:rsid w:val="00122AA5"/>
    <w:rsid w:val="00126299"/>
    <w:rsid w:val="001302A0"/>
    <w:rsid w:val="00131AAD"/>
    <w:rsid w:val="00133C59"/>
    <w:rsid w:val="0013423E"/>
    <w:rsid w:val="0013462B"/>
    <w:rsid w:val="00134850"/>
    <w:rsid w:val="001362C1"/>
    <w:rsid w:val="00136726"/>
    <w:rsid w:val="0014149E"/>
    <w:rsid w:val="00144672"/>
    <w:rsid w:val="00145A49"/>
    <w:rsid w:val="00146FF9"/>
    <w:rsid w:val="00151A28"/>
    <w:rsid w:val="00153B29"/>
    <w:rsid w:val="00156485"/>
    <w:rsid w:val="0016086A"/>
    <w:rsid w:val="00160DDB"/>
    <w:rsid w:val="0016330E"/>
    <w:rsid w:val="0016477E"/>
    <w:rsid w:val="00170EC3"/>
    <w:rsid w:val="00171B94"/>
    <w:rsid w:val="00173E93"/>
    <w:rsid w:val="001774AB"/>
    <w:rsid w:val="00177E08"/>
    <w:rsid w:val="00190610"/>
    <w:rsid w:val="00190941"/>
    <w:rsid w:val="001A15CA"/>
    <w:rsid w:val="001A7937"/>
    <w:rsid w:val="001B09A1"/>
    <w:rsid w:val="001B2452"/>
    <w:rsid w:val="001B3F49"/>
    <w:rsid w:val="001C4760"/>
    <w:rsid w:val="001D0CED"/>
    <w:rsid w:val="001E166E"/>
    <w:rsid w:val="001F71FE"/>
    <w:rsid w:val="001F7E32"/>
    <w:rsid w:val="002041F1"/>
    <w:rsid w:val="00224337"/>
    <w:rsid w:val="00243135"/>
    <w:rsid w:val="0026053E"/>
    <w:rsid w:val="00264FD7"/>
    <w:rsid w:val="00266F86"/>
    <w:rsid w:val="00277602"/>
    <w:rsid w:val="00284A1F"/>
    <w:rsid w:val="002877AB"/>
    <w:rsid w:val="0029058C"/>
    <w:rsid w:val="002941F3"/>
    <w:rsid w:val="00294A0D"/>
    <w:rsid w:val="00297A11"/>
    <w:rsid w:val="002A57AE"/>
    <w:rsid w:val="002A720E"/>
    <w:rsid w:val="002B174C"/>
    <w:rsid w:val="002B3450"/>
    <w:rsid w:val="002B4076"/>
    <w:rsid w:val="002B42C6"/>
    <w:rsid w:val="002B6BB8"/>
    <w:rsid w:val="002C08F6"/>
    <w:rsid w:val="002D1078"/>
    <w:rsid w:val="002D1BE7"/>
    <w:rsid w:val="002D4A5F"/>
    <w:rsid w:val="002E1707"/>
    <w:rsid w:val="002E7B33"/>
    <w:rsid w:val="002F4D09"/>
    <w:rsid w:val="002F5589"/>
    <w:rsid w:val="002F56C6"/>
    <w:rsid w:val="003037FF"/>
    <w:rsid w:val="0030467F"/>
    <w:rsid w:val="00313326"/>
    <w:rsid w:val="0031347C"/>
    <w:rsid w:val="00320DBD"/>
    <w:rsid w:val="0032163C"/>
    <w:rsid w:val="00322FA3"/>
    <w:rsid w:val="0033626A"/>
    <w:rsid w:val="00341774"/>
    <w:rsid w:val="00345E94"/>
    <w:rsid w:val="003475FF"/>
    <w:rsid w:val="003578EB"/>
    <w:rsid w:val="003760F2"/>
    <w:rsid w:val="00376516"/>
    <w:rsid w:val="003963E6"/>
    <w:rsid w:val="00397ABE"/>
    <w:rsid w:val="003A2E8F"/>
    <w:rsid w:val="003A3B8F"/>
    <w:rsid w:val="003A7D0F"/>
    <w:rsid w:val="003B4429"/>
    <w:rsid w:val="003C41A2"/>
    <w:rsid w:val="003C6106"/>
    <w:rsid w:val="003C629A"/>
    <w:rsid w:val="003D1419"/>
    <w:rsid w:val="003D1821"/>
    <w:rsid w:val="003D3A1B"/>
    <w:rsid w:val="003E133D"/>
    <w:rsid w:val="003F7794"/>
    <w:rsid w:val="00402AA9"/>
    <w:rsid w:val="00403F5B"/>
    <w:rsid w:val="00406DC3"/>
    <w:rsid w:val="00411B3B"/>
    <w:rsid w:val="00420748"/>
    <w:rsid w:val="00424350"/>
    <w:rsid w:val="00426FEA"/>
    <w:rsid w:val="0042751B"/>
    <w:rsid w:val="0042783C"/>
    <w:rsid w:val="00436959"/>
    <w:rsid w:val="00441D71"/>
    <w:rsid w:val="004424A6"/>
    <w:rsid w:val="00472CEF"/>
    <w:rsid w:val="004753CF"/>
    <w:rsid w:val="004769EF"/>
    <w:rsid w:val="004819A7"/>
    <w:rsid w:val="00491E2F"/>
    <w:rsid w:val="004A3B17"/>
    <w:rsid w:val="004A7B57"/>
    <w:rsid w:val="004B11C1"/>
    <w:rsid w:val="004B5B37"/>
    <w:rsid w:val="004C73DE"/>
    <w:rsid w:val="004D1312"/>
    <w:rsid w:val="004D18EA"/>
    <w:rsid w:val="004D4829"/>
    <w:rsid w:val="004D4AB5"/>
    <w:rsid w:val="004D56E0"/>
    <w:rsid w:val="004D629F"/>
    <w:rsid w:val="004E40C8"/>
    <w:rsid w:val="0051409A"/>
    <w:rsid w:val="005170CA"/>
    <w:rsid w:val="00523471"/>
    <w:rsid w:val="005235FE"/>
    <w:rsid w:val="0052417E"/>
    <w:rsid w:val="00525F6B"/>
    <w:rsid w:val="00526074"/>
    <w:rsid w:val="0054253E"/>
    <w:rsid w:val="00551A32"/>
    <w:rsid w:val="0055501C"/>
    <w:rsid w:val="00557BC9"/>
    <w:rsid w:val="00562337"/>
    <w:rsid w:val="0056267D"/>
    <w:rsid w:val="005639F1"/>
    <w:rsid w:val="00571607"/>
    <w:rsid w:val="00573DD5"/>
    <w:rsid w:val="00577A5B"/>
    <w:rsid w:val="005816CC"/>
    <w:rsid w:val="00585A4B"/>
    <w:rsid w:val="005A15D2"/>
    <w:rsid w:val="005B0390"/>
    <w:rsid w:val="005B2F88"/>
    <w:rsid w:val="005B5A29"/>
    <w:rsid w:val="005B6FE1"/>
    <w:rsid w:val="005C2C40"/>
    <w:rsid w:val="005C521B"/>
    <w:rsid w:val="005D0F90"/>
    <w:rsid w:val="005D16FB"/>
    <w:rsid w:val="005D22C4"/>
    <w:rsid w:val="005D2CC2"/>
    <w:rsid w:val="005E3CF8"/>
    <w:rsid w:val="005E3E5E"/>
    <w:rsid w:val="005F5FA8"/>
    <w:rsid w:val="005F6274"/>
    <w:rsid w:val="00602B99"/>
    <w:rsid w:val="00617388"/>
    <w:rsid w:val="0062698C"/>
    <w:rsid w:val="00650715"/>
    <w:rsid w:val="00650B5A"/>
    <w:rsid w:val="0066235D"/>
    <w:rsid w:val="0066555D"/>
    <w:rsid w:val="0067441C"/>
    <w:rsid w:val="00682AA9"/>
    <w:rsid w:val="00684565"/>
    <w:rsid w:val="00687262"/>
    <w:rsid w:val="006A0B0D"/>
    <w:rsid w:val="006A1491"/>
    <w:rsid w:val="006A161C"/>
    <w:rsid w:val="006A1671"/>
    <w:rsid w:val="006A280A"/>
    <w:rsid w:val="006B0557"/>
    <w:rsid w:val="006B17C8"/>
    <w:rsid w:val="006B1837"/>
    <w:rsid w:val="006B272D"/>
    <w:rsid w:val="006B5BC7"/>
    <w:rsid w:val="006B6D69"/>
    <w:rsid w:val="006C6B64"/>
    <w:rsid w:val="006E30DB"/>
    <w:rsid w:val="006F090D"/>
    <w:rsid w:val="006F0AE6"/>
    <w:rsid w:val="006F0B64"/>
    <w:rsid w:val="006F0CBD"/>
    <w:rsid w:val="006F16DE"/>
    <w:rsid w:val="006F6617"/>
    <w:rsid w:val="00700913"/>
    <w:rsid w:val="007163C5"/>
    <w:rsid w:val="00724E6C"/>
    <w:rsid w:val="007260A7"/>
    <w:rsid w:val="00730727"/>
    <w:rsid w:val="00736FA8"/>
    <w:rsid w:val="0074412E"/>
    <w:rsid w:val="00744E92"/>
    <w:rsid w:val="0074590A"/>
    <w:rsid w:val="00751833"/>
    <w:rsid w:val="00754709"/>
    <w:rsid w:val="0075633E"/>
    <w:rsid w:val="00761F16"/>
    <w:rsid w:val="0076662E"/>
    <w:rsid w:val="00766F7B"/>
    <w:rsid w:val="007672E3"/>
    <w:rsid w:val="00771D38"/>
    <w:rsid w:val="00773830"/>
    <w:rsid w:val="00776826"/>
    <w:rsid w:val="00777A15"/>
    <w:rsid w:val="00791430"/>
    <w:rsid w:val="00793833"/>
    <w:rsid w:val="0079491E"/>
    <w:rsid w:val="007A0976"/>
    <w:rsid w:val="007A1386"/>
    <w:rsid w:val="007B526F"/>
    <w:rsid w:val="007B5DB6"/>
    <w:rsid w:val="007C16D8"/>
    <w:rsid w:val="007C7644"/>
    <w:rsid w:val="007D5BFE"/>
    <w:rsid w:val="007E7277"/>
    <w:rsid w:val="008050C5"/>
    <w:rsid w:val="008102C5"/>
    <w:rsid w:val="00812587"/>
    <w:rsid w:val="00815093"/>
    <w:rsid w:val="00815696"/>
    <w:rsid w:val="008157A1"/>
    <w:rsid w:val="008267A0"/>
    <w:rsid w:val="00830A44"/>
    <w:rsid w:val="00832B86"/>
    <w:rsid w:val="008356D5"/>
    <w:rsid w:val="00843A28"/>
    <w:rsid w:val="00843D83"/>
    <w:rsid w:val="00844B93"/>
    <w:rsid w:val="00853688"/>
    <w:rsid w:val="00856A40"/>
    <w:rsid w:val="0086000B"/>
    <w:rsid w:val="0087291F"/>
    <w:rsid w:val="0087542A"/>
    <w:rsid w:val="008776DF"/>
    <w:rsid w:val="00881E96"/>
    <w:rsid w:val="00882524"/>
    <w:rsid w:val="00887378"/>
    <w:rsid w:val="00887E78"/>
    <w:rsid w:val="0089776A"/>
    <w:rsid w:val="00897B2F"/>
    <w:rsid w:val="008B02E7"/>
    <w:rsid w:val="008B32FF"/>
    <w:rsid w:val="008B72AC"/>
    <w:rsid w:val="008C2BDE"/>
    <w:rsid w:val="008C7509"/>
    <w:rsid w:val="008D0AFD"/>
    <w:rsid w:val="008D5EF4"/>
    <w:rsid w:val="008D6051"/>
    <w:rsid w:val="008F426E"/>
    <w:rsid w:val="00901C1A"/>
    <w:rsid w:val="00902411"/>
    <w:rsid w:val="00903AFE"/>
    <w:rsid w:val="00904F9D"/>
    <w:rsid w:val="00907A98"/>
    <w:rsid w:val="00912847"/>
    <w:rsid w:val="00920B07"/>
    <w:rsid w:val="00920BEB"/>
    <w:rsid w:val="0092552A"/>
    <w:rsid w:val="0092647D"/>
    <w:rsid w:val="0092692D"/>
    <w:rsid w:val="00927406"/>
    <w:rsid w:val="009316F7"/>
    <w:rsid w:val="00936881"/>
    <w:rsid w:val="00941ABD"/>
    <w:rsid w:val="00947662"/>
    <w:rsid w:val="00953E04"/>
    <w:rsid w:val="00964692"/>
    <w:rsid w:val="009659D9"/>
    <w:rsid w:val="00976D9C"/>
    <w:rsid w:val="00977A7C"/>
    <w:rsid w:val="00987D31"/>
    <w:rsid w:val="00994A8F"/>
    <w:rsid w:val="00995727"/>
    <w:rsid w:val="009B0316"/>
    <w:rsid w:val="009B1561"/>
    <w:rsid w:val="009B4AE9"/>
    <w:rsid w:val="009C42C4"/>
    <w:rsid w:val="009C4342"/>
    <w:rsid w:val="009D07B2"/>
    <w:rsid w:val="009D0EC9"/>
    <w:rsid w:val="009D3EA2"/>
    <w:rsid w:val="009D7039"/>
    <w:rsid w:val="009E5817"/>
    <w:rsid w:val="009F14F6"/>
    <w:rsid w:val="009F63F3"/>
    <w:rsid w:val="00A00E71"/>
    <w:rsid w:val="00A053AC"/>
    <w:rsid w:val="00A107B9"/>
    <w:rsid w:val="00A249EA"/>
    <w:rsid w:val="00A25D1C"/>
    <w:rsid w:val="00A25E97"/>
    <w:rsid w:val="00A31DAF"/>
    <w:rsid w:val="00A32980"/>
    <w:rsid w:val="00A454A0"/>
    <w:rsid w:val="00A46D1E"/>
    <w:rsid w:val="00A625CB"/>
    <w:rsid w:val="00A6352B"/>
    <w:rsid w:val="00A65360"/>
    <w:rsid w:val="00A7326B"/>
    <w:rsid w:val="00A74DD8"/>
    <w:rsid w:val="00A753F6"/>
    <w:rsid w:val="00A93209"/>
    <w:rsid w:val="00A93D27"/>
    <w:rsid w:val="00A9470E"/>
    <w:rsid w:val="00AA3EC4"/>
    <w:rsid w:val="00AA3F6D"/>
    <w:rsid w:val="00AA678A"/>
    <w:rsid w:val="00AB1483"/>
    <w:rsid w:val="00AB2C20"/>
    <w:rsid w:val="00AB37B9"/>
    <w:rsid w:val="00AB54A0"/>
    <w:rsid w:val="00AC6EC1"/>
    <w:rsid w:val="00AE0012"/>
    <w:rsid w:val="00AE0963"/>
    <w:rsid w:val="00AE1FF9"/>
    <w:rsid w:val="00AE2AB3"/>
    <w:rsid w:val="00AF2251"/>
    <w:rsid w:val="00AF2E43"/>
    <w:rsid w:val="00AF77AB"/>
    <w:rsid w:val="00B03B63"/>
    <w:rsid w:val="00B05079"/>
    <w:rsid w:val="00B05F18"/>
    <w:rsid w:val="00B209CD"/>
    <w:rsid w:val="00B2350E"/>
    <w:rsid w:val="00B2375D"/>
    <w:rsid w:val="00B30B83"/>
    <w:rsid w:val="00B41202"/>
    <w:rsid w:val="00B42600"/>
    <w:rsid w:val="00B450AE"/>
    <w:rsid w:val="00B554CA"/>
    <w:rsid w:val="00B5562B"/>
    <w:rsid w:val="00B6098B"/>
    <w:rsid w:val="00B66F2D"/>
    <w:rsid w:val="00B75ECF"/>
    <w:rsid w:val="00B7746E"/>
    <w:rsid w:val="00B82CBC"/>
    <w:rsid w:val="00B85BD8"/>
    <w:rsid w:val="00BA0D80"/>
    <w:rsid w:val="00BC47C4"/>
    <w:rsid w:val="00BC5B1F"/>
    <w:rsid w:val="00BC717F"/>
    <w:rsid w:val="00BC789E"/>
    <w:rsid w:val="00BE7120"/>
    <w:rsid w:val="00BF10EC"/>
    <w:rsid w:val="00BF17A4"/>
    <w:rsid w:val="00BF193D"/>
    <w:rsid w:val="00C010D1"/>
    <w:rsid w:val="00C01773"/>
    <w:rsid w:val="00C07B1F"/>
    <w:rsid w:val="00C14EB2"/>
    <w:rsid w:val="00C24C2B"/>
    <w:rsid w:val="00C2627B"/>
    <w:rsid w:val="00C27581"/>
    <w:rsid w:val="00C30DFA"/>
    <w:rsid w:val="00C3626D"/>
    <w:rsid w:val="00C403B2"/>
    <w:rsid w:val="00C41E81"/>
    <w:rsid w:val="00C446C2"/>
    <w:rsid w:val="00C47382"/>
    <w:rsid w:val="00C53E62"/>
    <w:rsid w:val="00C57E40"/>
    <w:rsid w:val="00C8350E"/>
    <w:rsid w:val="00C922A1"/>
    <w:rsid w:val="00C974A7"/>
    <w:rsid w:val="00C97D71"/>
    <w:rsid w:val="00CB52CB"/>
    <w:rsid w:val="00CC4C16"/>
    <w:rsid w:val="00CC5A65"/>
    <w:rsid w:val="00CE18A7"/>
    <w:rsid w:val="00CE4FF7"/>
    <w:rsid w:val="00CE7E93"/>
    <w:rsid w:val="00D01AEF"/>
    <w:rsid w:val="00D02C79"/>
    <w:rsid w:val="00D056CB"/>
    <w:rsid w:val="00D060D4"/>
    <w:rsid w:val="00D13F6B"/>
    <w:rsid w:val="00D14ED9"/>
    <w:rsid w:val="00D16B73"/>
    <w:rsid w:val="00D24FF3"/>
    <w:rsid w:val="00D26E20"/>
    <w:rsid w:val="00D3182A"/>
    <w:rsid w:val="00D33ACD"/>
    <w:rsid w:val="00D35A11"/>
    <w:rsid w:val="00D53207"/>
    <w:rsid w:val="00D5369F"/>
    <w:rsid w:val="00D60979"/>
    <w:rsid w:val="00D64952"/>
    <w:rsid w:val="00D8144F"/>
    <w:rsid w:val="00D8520F"/>
    <w:rsid w:val="00D86257"/>
    <w:rsid w:val="00D863B1"/>
    <w:rsid w:val="00DA6082"/>
    <w:rsid w:val="00DB3366"/>
    <w:rsid w:val="00DC2A51"/>
    <w:rsid w:val="00DD15B1"/>
    <w:rsid w:val="00DE0321"/>
    <w:rsid w:val="00DE3B83"/>
    <w:rsid w:val="00DE46E8"/>
    <w:rsid w:val="00DF6D5D"/>
    <w:rsid w:val="00E060A1"/>
    <w:rsid w:val="00E1570C"/>
    <w:rsid w:val="00E24958"/>
    <w:rsid w:val="00E2652A"/>
    <w:rsid w:val="00E339D7"/>
    <w:rsid w:val="00E36304"/>
    <w:rsid w:val="00E379E8"/>
    <w:rsid w:val="00E40424"/>
    <w:rsid w:val="00E550FA"/>
    <w:rsid w:val="00E76F83"/>
    <w:rsid w:val="00E77130"/>
    <w:rsid w:val="00E8380E"/>
    <w:rsid w:val="00E85B7E"/>
    <w:rsid w:val="00E85DD6"/>
    <w:rsid w:val="00E86822"/>
    <w:rsid w:val="00E9058B"/>
    <w:rsid w:val="00E94E88"/>
    <w:rsid w:val="00E96D05"/>
    <w:rsid w:val="00E97EFA"/>
    <w:rsid w:val="00EA3843"/>
    <w:rsid w:val="00EB1F36"/>
    <w:rsid w:val="00EC0C53"/>
    <w:rsid w:val="00EC4528"/>
    <w:rsid w:val="00EC710C"/>
    <w:rsid w:val="00ED37BC"/>
    <w:rsid w:val="00ED7114"/>
    <w:rsid w:val="00EE7827"/>
    <w:rsid w:val="00EF0EF1"/>
    <w:rsid w:val="00EF68F9"/>
    <w:rsid w:val="00F03673"/>
    <w:rsid w:val="00F109BA"/>
    <w:rsid w:val="00F12B6D"/>
    <w:rsid w:val="00F21B30"/>
    <w:rsid w:val="00F307BC"/>
    <w:rsid w:val="00F313E8"/>
    <w:rsid w:val="00F346FE"/>
    <w:rsid w:val="00F37DE4"/>
    <w:rsid w:val="00F44B2B"/>
    <w:rsid w:val="00F5222B"/>
    <w:rsid w:val="00F61B73"/>
    <w:rsid w:val="00F61F51"/>
    <w:rsid w:val="00F63AD4"/>
    <w:rsid w:val="00F63B62"/>
    <w:rsid w:val="00F658C5"/>
    <w:rsid w:val="00F6706D"/>
    <w:rsid w:val="00F71A3F"/>
    <w:rsid w:val="00F724BA"/>
    <w:rsid w:val="00F9489D"/>
    <w:rsid w:val="00F962D2"/>
    <w:rsid w:val="00F967EB"/>
    <w:rsid w:val="00FA1419"/>
    <w:rsid w:val="00FA29DF"/>
    <w:rsid w:val="00FB55BA"/>
    <w:rsid w:val="00FC4FD5"/>
    <w:rsid w:val="00FC6382"/>
    <w:rsid w:val="00FE2F10"/>
    <w:rsid w:val="00FF2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707"/>
    <w:pPr>
      <w:widowControl w:val="0"/>
      <w:suppressAutoHyphens/>
    </w:pPr>
    <w:rPr>
      <w:kern w:val="1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8B02E7"/>
    <w:pPr>
      <w:widowControl/>
      <w:suppressAutoHyphens w:val="0"/>
      <w:spacing w:before="100" w:beforeAutospacing="1" w:after="100" w:afterAutospacing="1"/>
      <w:outlineLvl w:val="2"/>
    </w:pPr>
    <w:rPr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8B02E7"/>
    <w:rPr>
      <w:b/>
      <w:bCs/>
      <w:sz w:val="27"/>
      <w:szCs w:val="27"/>
    </w:rPr>
  </w:style>
  <w:style w:type="paragraph" w:styleId="BodyText">
    <w:name w:val="Body Text"/>
    <w:basedOn w:val="Normal"/>
    <w:link w:val="BodyTextChar"/>
    <w:uiPriority w:val="99"/>
    <w:rsid w:val="002E17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E1707"/>
    <w:rPr>
      <w:rFonts w:eastAsia="Times New Roman"/>
      <w:kern w:val="1"/>
      <w:sz w:val="24"/>
      <w:szCs w:val="24"/>
    </w:rPr>
  </w:style>
  <w:style w:type="character" w:styleId="Hyperlink">
    <w:name w:val="Hyperlink"/>
    <w:basedOn w:val="DefaultParagraphFont"/>
    <w:uiPriority w:val="99"/>
    <w:rsid w:val="00D6097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CE18A7"/>
  </w:style>
  <w:style w:type="paragraph" w:customStyle="1" w:styleId="formattext">
    <w:name w:val="formattext"/>
    <w:basedOn w:val="Normal"/>
    <w:uiPriority w:val="99"/>
    <w:rsid w:val="008B02E7"/>
    <w:pPr>
      <w:widowControl/>
      <w:suppressAutoHyphens w:val="0"/>
      <w:spacing w:before="100" w:beforeAutospacing="1" w:after="100" w:afterAutospacing="1"/>
    </w:pPr>
    <w:rPr>
      <w:kern w:val="0"/>
    </w:rPr>
  </w:style>
  <w:style w:type="paragraph" w:customStyle="1" w:styleId="ConsPlusNormal">
    <w:name w:val="ConsPlusNormal"/>
    <w:link w:val="ConsPlusNormal0"/>
    <w:uiPriority w:val="99"/>
    <w:rsid w:val="00A053A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A053AC"/>
    <w:rPr>
      <w:rFonts w:ascii="Arial" w:hAnsi="Arial" w:cs="Arial"/>
      <w:lang w:val="ru-RU" w:eastAsia="ru-RU"/>
    </w:rPr>
  </w:style>
  <w:style w:type="paragraph" w:customStyle="1" w:styleId="ConsPlusNonformat">
    <w:name w:val="ConsPlusNonformat"/>
    <w:uiPriority w:val="99"/>
    <w:rsid w:val="00294A0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6269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docs.cntd.ru/document/744100004" TargetMode="External"/><Relationship Id="rId18" Type="http://schemas.openxmlformats.org/officeDocument/2006/relationships/hyperlink" Target="http://docs.cntd.ru/document/74410000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krasnokamsk.ru" TargetMode="External"/><Relationship Id="rId17" Type="http://schemas.openxmlformats.org/officeDocument/2006/relationships/hyperlink" Target="http://torgi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744100004" TargetMode="External"/><Relationship Id="rId20" Type="http://schemas.openxmlformats.org/officeDocument/2006/relationships/hyperlink" Target="mailto:akgp@yandex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46532151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420287404" TargetMode="External"/><Relationship Id="rId10" Type="http://schemas.openxmlformats.org/officeDocument/2006/relationships/hyperlink" Target="http://docs.cntd.ru/document/902228011" TargetMode="External"/><Relationship Id="rId19" Type="http://schemas.openxmlformats.org/officeDocument/2006/relationships/hyperlink" Target="http://docs.cntd.ru/document/7441000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C55774FD37574816BDE5D37CD129E5BC9508DEE7C2364E3EA9DA7358gAABF" TargetMode="External"/><Relationship Id="rId14" Type="http://schemas.openxmlformats.org/officeDocument/2006/relationships/hyperlink" Target="http://docs.cntd.ru/document/74410000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578</TotalTime>
  <Pages>16</Pages>
  <Words>7283</Words>
  <Characters>-32766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Ud8</cp:lastModifiedBy>
  <cp:revision>12</cp:revision>
  <cp:lastPrinted>2017-09-06T06:14:00Z</cp:lastPrinted>
  <dcterms:created xsi:type="dcterms:W3CDTF">2017-07-10T04:39:00Z</dcterms:created>
  <dcterms:modified xsi:type="dcterms:W3CDTF">2017-10-10T09:23:00Z</dcterms:modified>
</cp:coreProperties>
</file>