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1A" w:rsidRDefault="00FC5A1A" w:rsidP="0025360A">
      <w:pPr>
        <w:tabs>
          <w:tab w:val="left" w:pos="567"/>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alt="Герб для бланков" style="position:absolute;left:0;text-align:left;margin-left:222.3pt;margin-top:.3pt;width:57pt;height:81pt;z-index:-251658752;visibility:visible">
            <v:imagedata r:id="rId5" o:title="" gain="112993f" blacklevel="5898f"/>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8.55pt;margin-top:213.75pt;width:94.05pt;height:25.65pt;z-index:251659776" filled="f" stroked="f">
            <v:textbox style="mso-next-textbox:#_x0000_s1027">
              <w:txbxContent>
                <w:p w:rsidR="00FC5A1A" w:rsidRPr="00297A11" w:rsidRDefault="00FC5A1A" w:rsidP="00494114">
                  <w:pPr>
                    <w:jc w:val="center"/>
                    <w:rPr>
                      <w:sz w:val="28"/>
                      <w:szCs w:val="28"/>
                    </w:rPr>
                  </w:pPr>
                  <w:r>
                    <w:rPr>
                      <w:sz w:val="28"/>
                      <w:szCs w:val="28"/>
                    </w:rPr>
                    <w:t>09.10.2017</w:t>
                  </w:r>
                </w:p>
              </w:txbxContent>
            </v:textbox>
          </v:shape>
        </w:pict>
      </w:r>
      <w:r>
        <w:rPr>
          <w:noProof/>
        </w:rPr>
        <w:pict>
          <v:shape id="_x0000_s1028" type="#_x0000_t202" style="position:absolute;left:0;text-align:left;margin-left:2528pt;margin-top:216.3pt;width:114pt;height:28.5pt;z-index:-251659776;mso-position-horizontal:right" stroked="f">
            <o:lock v:ext="edit" aspectratio="t"/>
            <v:textbox style="mso-next-textbox:#_x0000_s1028">
              <w:txbxContent>
                <w:p w:rsidR="00FC5A1A" w:rsidRDefault="00FC5A1A" w:rsidP="00494114">
                  <w:pPr>
                    <w:jc w:val="right"/>
                  </w:pPr>
                  <w:r>
                    <w:t>№ ____________</w:t>
                  </w:r>
                </w:p>
              </w:txbxContent>
            </v:textbox>
          </v:shape>
        </w:pict>
      </w:r>
      <w:r>
        <w:rPr>
          <w:noProof/>
        </w:rPr>
        <w:pict>
          <v:shape id="_x0000_s1029" type="#_x0000_t202" style="position:absolute;left:0;text-align:left;margin-left:0;margin-top:218.55pt;width:114pt;height:23.25pt;z-index:-251660800;mso-position-horizontal:left" stroked="f">
            <o:lock v:ext="edit" aspectratio="t"/>
            <v:textbox style="mso-next-textbox:#_x0000_s1029">
              <w:txbxContent>
                <w:p w:rsidR="00FC5A1A" w:rsidRDefault="00FC5A1A" w:rsidP="00494114">
                  <w:r>
                    <w:t>________________</w:t>
                  </w:r>
                </w:p>
              </w:txbxContent>
            </v:textbox>
          </v:shape>
        </w:pict>
      </w:r>
    </w:p>
    <w:p w:rsidR="00FC5A1A" w:rsidRPr="00617388" w:rsidRDefault="00FC5A1A" w:rsidP="00494114"/>
    <w:p w:rsidR="00FC5A1A" w:rsidRPr="00617388" w:rsidRDefault="00FC5A1A" w:rsidP="00494114"/>
    <w:p w:rsidR="00FC5A1A" w:rsidRPr="00617388" w:rsidRDefault="00FC5A1A" w:rsidP="00494114"/>
    <w:p w:rsidR="00FC5A1A" w:rsidRPr="00617388" w:rsidRDefault="00FC5A1A" w:rsidP="00494114"/>
    <w:p w:rsidR="00FC5A1A" w:rsidRDefault="00FC5A1A" w:rsidP="00494114"/>
    <w:p w:rsidR="00FC5A1A" w:rsidRDefault="00FC5A1A" w:rsidP="00494114"/>
    <w:p w:rsidR="00FC5A1A" w:rsidRPr="00617388" w:rsidRDefault="00FC5A1A" w:rsidP="00494114">
      <w:pPr>
        <w:jc w:val="center"/>
        <w:rPr>
          <w:b/>
          <w:bCs/>
          <w:sz w:val="28"/>
          <w:szCs w:val="28"/>
        </w:rPr>
      </w:pPr>
      <w:r w:rsidRPr="00617388">
        <w:rPr>
          <w:b/>
          <w:bCs/>
          <w:sz w:val="28"/>
          <w:szCs w:val="28"/>
        </w:rPr>
        <w:t>ПОСТАНОВЛЕНИЕ</w:t>
      </w:r>
    </w:p>
    <w:p w:rsidR="00FC5A1A" w:rsidRPr="00617388" w:rsidRDefault="00FC5A1A" w:rsidP="00494114">
      <w:pPr>
        <w:jc w:val="center"/>
        <w:rPr>
          <w:b/>
          <w:bCs/>
          <w:sz w:val="28"/>
          <w:szCs w:val="28"/>
        </w:rPr>
      </w:pPr>
    </w:p>
    <w:p w:rsidR="00FC5A1A" w:rsidRPr="00617388" w:rsidRDefault="00FC5A1A" w:rsidP="00494114">
      <w:pPr>
        <w:jc w:val="center"/>
        <w:rPr>
          <w:b/>
          <w:bCs/>
          <w:sz w:val="28"/>
          <w:szCs w:val="28"/>
        </w:rPr>
      </w:pPr>
      <w:r w:rsidRPr="00617388">
        <w:rPr>
          <w:b/>
          <w:bCs/>
          <w:sz w:val="28"/>
          <w:szCs w:val="28"/>
        </w:rPr>
        <w:t>АДМИНИСТРАЦИИ</w:t>
      </w:r>
    </w:p>
    <w:p w:rsidR="00FC5A1A" w:rsidRPr="00617388" w:rsidRDefault="00FC5A1A" w:rsidP="00494114">
      <w:pPr>
        <w:jc w:val="center"/>
        <w:rPr>
          <w:b/>
          <w:bCs/>
          <w:sz w:val="28"/>
          <w:szCs w:val="28"/>
        </w:rPr>
      </w:pPr>
      <w:r w:rsidRPr="00617388">
        <w:rPr>
          <w:b/>
          <w:bCs/>
          <w:sz w:val="28"/>
          <w:szCs w:val="28"/>
        </w:rPr>
        <w:t>КРАСНОКАМСКОГО ГОРОДСКОГО ПОСЕЛЕНИЯ</w:t>
      </w:r>
    </w:p>
    <w:p w:rsidR="00FC5A1A" w:rsidRPr="00617388" w:rsidRDefault="00FC5A1A" w:rsidP="00494114">
      <w:pPr>
        <w:jc w:val="center"/>
        <w:rPr>
          <w:b/>
          <w:bCs/>
          <w:sz w:val="28"/>
          <w:szCs w:val="28"/>
        </w:rPr>
      </w:pPr>
      <w:r w:rsidRPr="00617388">
        <w:rPr>
          <w:b/>
          <w:bCs/>
          <w:sz w:val="28"/>
          <w:szCs w:val="28"/>
        </w:rPr>
        <w:t>КРАСНОКАМСКОГО МУНИЦИПАЛЬНОГО РАЙОНА</w:t>
      </w:r>
    </w:p>
    <w:p w:rsidR="00FC5A1A" w:rsidRDefault="00FC5A1A" w:rsidP="00494114">
      <w:pPr>
        <w:jc w:val="center"/>
        <w:rPr>
          <w:b/>
          <w:bCs/>
          <w:sz w:val="28"/>
          <w:szCs w:val="28"/>
        </w:rPr>
      </w:pPr>
      <w:r w:rsidRPr="00617388">
        <w:rPr>
          <w:b/>
          <w:bCs/>
          <w:sz w:val="28"/>
          <w:szCs w:val="28"/>
        </w:rPr>
        <w:t>ПЕРМСКОГО КРАЯ</w:t>
      </w:r>
    </w:p>
    <w:p w:rsidR="00FC5A1A" w:rsidRDefault="00FC5A1A" w:rsidP="00494114">
      <w:pPr>
        <w:jc w:val="center"/>
        <w:rPr>
          <w:b/>
          <w:bCs/>
          <w:sz w:val="28"/>
          <w:szCs w:val="28"/>
        </w:rPr>
      </w:pPr>
      <w:r>
        <w:rPr>
          <w:noProof/>
        </w:rPr>
        <w:pict>
          <v:shape id="_x0000_s1030" type="#_x0000_t202" style="position:absolute;left:0;text-align:left;margin-left:387pt;margin-top:13.8pt;width:71.25pt;height:25.65pt;z-index:251660800" filled="f" stroked="f">
            <v:textbox style="mso-next-textbox:#_x0000_s1030">
              <w:txbxContent>
                <w:p w:rsidR="00FC5A1A" w:rsidRPr="00297A11" w:rsidRDefault="00FC5A1A" w:rsidP="00494114">
                  <w:pPr>
                    <w:jc w:val="center"/>
                    <w:rPr>
                      <w:sz w:val="28"/>
                      <w:szCs w:val="28"/>
                    </w:rPr>
                  </w:pPr>
                  <w:r>
                    <w:rPr>
                      <w:sz w:val="28"/>
                      <w:szCs w:val="28"/>
                    </w:rPr>
                    <w:t>1124</w:t>
                  </w:r>
                </w:p>
              </w:txbxContent>
            </v:textbox>
          </v:shape>
        </w:pict>
      </w:r>
    </w:p>
    <w:p w:rsidR="00FC5A1A" w:rsidRDefault="00FC5A1A" w:rsidP="00494114">
      <w:pPr>
        <w:jc w:val="center"/>
        <w:rPr>
          <w:b/>
          <w:bCs/>
          <w:sz w:val="28"/>
          <w:szCs w:val="28"/>
        </w:rPr>
      </w:pPr>
    </w:p>
    <w:p w:rsidR="00FC5A1A" w:rsidRDefault="00FC5A1A" w:rsidP="00494114">
      <w:pPr>
        <w:jc w:val="center"/>
        <w:rPr>
          <w:b/>
          <w:bCs/>
          <w:sz w:val="28"/>
          <w:szCs w:val="28"/>
        </w:rPr>
      </w:pPr>
    </w:p>
    <w:p w:rsidR="00FC5A1A" w:rsidRDefault="00FC5A1A" w:rsidP="00494114">
      <w:pPr>
        <w:jc w:val="center"/>
        <w:rPr>
          <w:b/>
          <w:bCs/>
          <w:sz w:val="28"/>
          <w:szCs w:val="28"/>
        </w:rPr>
      </w:pPr>
      <w:r>
        <w:rPr>
          <w:noProof/>
        </w:rPr>
        <w:pict>
          <v:shape id="Рисунок 12" o:spid="_x0000_s1031" type="#_x0000_t75" alt="151522" style="position:absolute;left:0;text-align:left;margin-left:79.9pt;margin-top:314.9pt;width:219.45pt;height:9.95pt;z-index:-251657728;visibility:visible;mso-position-horizontal-relative:page;mso-position-vertical-relative:page">
            <v:imagedata r:id="rId6" o:title="" croptop="62748f" cropright="37485f"/>
            <w10:wrap anchorx="page" anchory="page"/>
          </v:shape>
        </w:pict>
      </w:r>
    </w:p>
    <w:p w:rsidR="00FC5A1A" w:rsidRDefault="00FC5A1A" w:rsidP="00494114">
      <w:pPr>
        <w:jc w:val="center"/>
        <w:rPr>
          <w:b/>
          <w:bCs/>
          <w:sz w:val="28"/>
          <w:szCs w:val="28"/>
        </w:rPr>
      </w:pPr>
      <w:r>
        <w:rPr>
          <w:noProof/>
        </w:rPr>
        <w:pict>
          <v:shape id="_x0000_s1032" type="#_x0000_t202" style="position:absolute;left:0;text-align:left;margin-left:-15.75pt;margin-top:3.4pt;width:229.95pt;height:143.55pt;z-index:251654656" filled="f" stroked="f">
            <v:textbox style="mso-next-textbox:#_x0000_s1032">
              <w:txbxContent>
                <w:p w:rsidR="00FC5A1A" w:rsidRPr="00A92593" w:rsidRDefault="00FC5A1A" w:rsidP="00A92593">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Об </w:t>
                  </w:r>
                  <w:r w:rsidRPr="00A31DAF">
                    <w:rPr>
                      <w:rFonts w:ascii="Times New Roman" w:hAnsi="Times New Roman" w:cs="Times New Roman"/>
                      <w:sz w:val="28"/>
                      <w:szCs w:val="28"/>
                    </w:rPr>
                    <w:t xml:space="preserve">утверждении </w:t>
                  </w:r>
                  <w:r>
                    <w:rPr>
                      <w:rFonts w:ascii="Times New Roman" w:hAnsi="Times New Roman" w:cs="Times New Roman"/>
                      <w:sz w:val="28"/>
                      <w:szCs w:val="28"/>
                    </w:rPr>
                    <w:t xml:space="preserve">Административного регламента </w:t>
                  </w:r>
                  <w:r w:rsidRPr="00145A49">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A31DAF">
                    <w:rPr>
                      <w:rFonts w:ascii="Times New Roman" w:hAnsi="Times New Roman" w:cs="Times New Roman"/>
                      <w:sz w:val="28"/>
                      <w:szCs w:val="28"/>
                    </w:rPr>
                    <w:t>«</w:t>
                  </w:r>
                  <w:r w:rsidRPr="00A92593">
                    <w:rPr>
                      <w:rFonts w:ascii="Times New Roman" w:hAnsi="Times New Roman" w:cs="Times New Roman"/>
                      <w:sz w:val="28"/>
                      <w:szCs w:val="28"/>
                    </w:rPr>
                    <w:t xml:space="preserve">Предоставление в собственность, </w:t>
                  </w:r>
                  <w:r>
                    <w:rPr>
                      <w:rFonts w:ascii="Times New Roman" w:hAnsi="Times New Roman" w:cs="Times New Roman"/>
                      <w:sz w:val="28"/>
                      <w:szCs w:val="28"/>
                    </w:rPr>
                    <w:t xml:space="preserve">аренду, постоянное (бессрочное) </w:t>
                  </w:r>
                  <w:r w:rsidRPr="00A92593">
                    <w:rPr>
                      <w:rFonts w:ascii="Times New Roman" w:hAnsi="Times New Roman" w:cs="Times New Roman"/>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C5A1A" w:rsidRDefault="00FC5A1A" w:rsidP="00A31DAF">
                  <w:pPr>
                    <w:pStyle w:val="ConsPlusNormal"/>
                    <w:spacing w:line="240" w:lineRule="exact"/>
                    <w:ind w:firstLine="0"/>
                    <w:jc w:val="both"/>
                    <w:rPr>
                      <w:rFonts w:ascii="Times New Roman" w:hAnsi="Times New Roman" w:cs="Times New Roman"/>
                      <w:sz w:val="28"/>
                      <w:szCs w:val="28"/>
                    </w:rPr>
                  </w:pPr>
                </w:p>
                <w:p w:rsidR="00FC5A1A" w:rsidRPr="00A31DAF" w:rsidRDefault="00FC5A1A" w:rsidP="009E7E53">
                  <w:pPr>
                    <w:spacing w:line="240" w:lineRule="exact"/>
                    <w:rPr>
                      <w:sz w:val="28"/>
                      <w:szCs w:val="28"/>
                    </w:rPr>
                  </w:pPr>
                </w:p>
              </w:txbxContent>
            </v:textbox>
          </v:shape>
        </w:pict>
      </w:r>
    </w:p>
    <w:p w:rsidR="00FC5A1A" w:rsidRDefault="00FC5A1A" w:rsidP="00494114">
      <w:pPr>
        <w:jc w:val="center"/>
        <w:rPr>
          <w:b/>
          <w:bCs/>
          <w:sz w:val="28"/>
          <w:szCs w:val="28"/>
        </w:rPr>
      </w:pPr>
    </w:p>
    <w:p w:rsidR="00FC5A1A" w:rsidRDefault="00FC5A1A" w:rsidP="00494114">
      <w:pPr>
        <w:jc w:val="center"/>
        <w:rPr>
          <w:b/>
          <w:bCs/>
          <w:sz w:val="28"/>
          <w:szCs w:val="28"/>
        </w:rPr>
      </w:pPr>
    </w:p>
    <w:p w:rsidR="00FC5A1A" w:rsidRDefault="00FC5A1A" w:rsidP="003E2EA5">
      <w:pPr>
        <w:widowControl w:val="0"/>
        <w:autoSpaceDE w:val="0"/>
        <w:autoSpaceDN w:val="0"/>
        <w:adjustRightInd w:val="0"/>
        <w:ind w:firstLine="540"/>
        <w:jc w:val="both"/>
      </w:pPr>
    </w:p>
    <w:p w:rsidR="00FC5A1A" w:rsidRDefault="00FC5A1A" w:rsidP="003E2EA5">
      <w:pPr>
        <w:widowControl w:val="0"/>
        <w:autoSpaceDE w:val="0"/>
        <w:autoSpaceDN w:val="0"/>
        <w:adjustRightInd w:val="0"/>
        <w:ind w:firstLine="540"/>
        <w:jc w:val="both"/>
        <w:rPr>
          <w:sz w:val="28"/>
          <w:szCs w:val="28"/>
        </w:rPr>
      </w:pPr>
    </w:p>
    <w:p w:rsidR="00FC5A1A" w:rsidRDefault="00FC5A1A" w:rsidP="005639F1">
      <w:pPr>
        <w:widowControl w:val="0"/>
        <w:autoSpaceDE w:val="0"/>
        <w:autoSpaceDN w:val="0"/>
        <w:adjustRightInd w:val="0"/>
        <w:spacing w:line="240" w:lineRule="exact"/>
        <w:ind w:firstLine="539"/>
        <w:jc w:val="both"/>
        <w:rPr>
          <w:sz w:val="28"/>
          <w:szCs w:val="28"/>
        </w:rPr>
      </w:pPr>
    </w:p>
    <w:p w:rsidR="00FC5A1A" w:rsidRDefault="00FC5A1A" w:rsidP="005639F1">
      <w:pPr>
        <w:widowControl w:val="0"/>
        <w:autoSpaceDE w:val="0"/>
        <w:autoSpaceDN w:val="0"/>
        <w:adjustRightInd w:val="0"/>
        <w:spacing w:line="240" w:lineRule="exact"/>
        <w:ind w:firstLine="539"/>
        <w:jc w:val="both"/>
        <w:rPr>
          <w:sz w:val="28"/>
          <w:szCs w:val="28"/>
        </w:rPr>
      </w:pPr>
    </w:p>
    <w:p w:rsidR="00FC5A1A" w:rsidRDefault="00FC5A1A" w:rsidP="005639F1">
      <w:pPr>
        <w:widowControl w:val="0"/>
        <w:autoSpaceDE w:val="0"/>
        <w:autoSpaceDN w:val="0"/>
        <w:adjustRightInd w:val="0"/>
        <w:spacing w:line="240" w:lineRule="exact"/>
        <w:ind w:firstLine="539"/>
        <w:jc w:val="both"/>
        <w:rPr>
          <w:sz w:val="28"/>
          <w:szCs w:val="28"/>
        </w:rPr>
      </w:pPr>
    </w:p>
    <w:p w:rsidR="00FC5A1A" w:rsidRDefault="00FC5A1A" w:rsidP="005639F1">
      <w:pPr>
        <w:widowControl w:val="0"/>
        <w:autoSpaceDE w:val="0"/>
        <w:autoSpaceDN w:val="0"/>
        <w:adjustRightInd w:val="0"/>
        <w:spacing w:line="240" w:lineRule="exact"/>
        <w:ind w:firstLine="539"/>
        <w:jc w:val="both"/>
        <w:rPr>
          <w:sz w:val="28"/>
          <w:szCs w:val="28"/>
        </w:rPr>
      </w:pPr>
    </w:p>
    <w:p w:rsidR="00FC5A1A" w:rsidRDefault="00FC5A1A" w:rsidP="005639F1">
      <w:pPr>
        <w:widowControl w:val="0"/>
        <w:autoSpaceDE w:val="0"/>
        <w:autoSpaceDN w:val="0"/>
        <w:adjustRightInd w:val="0"/>
        <w:spacing w:line="240" w:lineRule="exact"/>
        <w:ind w:firstLine="539"/>
        <w:jc w:val="both"/>
        <w:rPr>
          <w:sz w:val="28"/>
          <w:szCs w:val="28"/>
        </w:rPr>
      </w:pPr>
    </w:p>
    <w:p w:rsidR="00FC5A1A" w:rsidRDefault="00FC5A1A" w:rsidP="005639F1">
      <w:pPr>
        <w:widowControl w:val="0"/>
        <w:autoSpaceDE w:val="0"/>
        <w:autoSpaceDN w:val="0"/>
        <w:adjustRightInd w:val="0"/>
        <w:spacing w:line="240" w:lineRule="exact"/>
        <w:ind w:firstLine="539"/>
        <w:jc w:val="both"/>
        <w:rPr>
          <w:sz w:val="28"/>
          <w:szCs w:val="28"/>
        </w:rPr>
      </w:pPr>
    </w:p>
    <w:p w:rsidR="00FC5A1A" w:rsidRDefault="00FC5A1A" w:rsidP="005639F1">
      <w:pPr>
        <w:widowControl w:val="0"/>
        <w:autoSpaceDE w:val="0"/>
        <w:autoSpaceDN w:val="0"/>
        <w:adjustRightInd w:val="0"/>
        <w:spacing w:line="240" w:lineRule="exact"/>
        <w:ind w:firstLine="539"/>
        <w:jc w:val="both"/>
        <w:rPr>
          <w:sz w:val="28"/>
          <w:szCs w:val="28"/>
        </w:rPr>
      </w:pPr>
    </w:p>
    <w:p w:rsidR="00FC5A1A" w:rsidRPr="00A31DAF" w:rsidRDefault="00FC5A1A" w:rsidP="005639F1">
      <w:pPr>
        <w:widowControl w:val="0"/>
        <w:autoSpaceDE w:val="0"/>
        <w:autoSpaceDN w:val="0"/>
        <w:adjustRightInd w:val="0"/>
        <w:spacing w:line="240" w:lineRule="exact"/>
        <w:ind w:firstLine="539"/>
        <w:jc w:val="both"/>
        <w:rPr>
          <w:b/>
          <w:bCs/>
          <w:sz w:val="28"/>
          <w:szCs w:val="28"/>
        </w:rPr>
      </w:pPr>
      <w:r w:rsidRPr="005639F1">
        <w:rPr>
          <w:sz w:val="28"/>
          <w:szCs w:val="28"/>
        </w:rPr>
        <w:t>На основании</w:t>
      </w:r>
      <w:r>
        <w:rPr>
          <w:sz w:val="28"/>
          <w:szCs w:val="28"/>
        </w:rPr>
        <w:t xml:space="preserve"> Земельного кодекса Российской Федерации, </w:t>
      </w:r>
      <w:r w:rsidRPr="005639F1">
        <w:rPr>
          <w:sz w:val="28"/>
          <w:szCs w:val="28"/>
        </w:rPr>
        <w:t xml:space="preserve"> Федерального </w:t>
      </w:r>
      <w:hyperlink r:id="rId7" w:history="1">
        <w:r w:rsidRPr="005639F1">
          <w:rPr>
            <w:color w:val="0000FF"/>
            <w:sz w:val="28"/>
            <w:szCs w:val="28"/>
          </w:rPr>
          <w:t>закона</w:t>
        </w:r>
      </w:hyperlink>
      <w:r>
        <w:rPr>
          <w:sz w:val="28"/>
          <w:szCs w:val="28"/>
        </w:rPr>
        <w:t xml:space="preserve"> от 6 октября 2003 г. N 131-ФЗ «</w:t>
      </w:r>
      <w:r w:rsidRPr="005639F1">
        <w:rPr>
          <w:sz w:val="28"/>
          <w:szCs w:val="28"/>
        </w:rPr>
        <w:t>Об общих принципах организации местного самоуправления в Российской Федерации</w:t>
      </w:r>
      <w:r w:rsidRPr="00145A49">
        <w:t xml:space="preserve">», </w:t>
      </w:r>
      <w:hyperlink r:id="rId8" w:history="1">
        <w:r w:rsidRPr="00A31DAF">
          <w:rPr>
            <w:color w:val="0000FF"/>
            <w:sz w:val="28"/>
            <w:szCs w:val="28"/>
          </w:rPr>
          <w:t>Федеральным законом от 27.07.2010 N 210-ФЗ</w:t>
        </w:r>
      </w:hyperlink>
      <w:r w:rsidRPr="00145A49">
        <w:rPr>
          <w:sz w:val="28"/>
          <w:szCs w:val="28"/>
        </w:rPr>
        <w:t xml:space="preserve"> «Об организации предоставления государственных и муниципальных услуг»</w:t>
      </w:r>
      <w:r>
        <w:rPr>
          <w:sz w:val="28"/>
          <w:szCs w:val="28"/>
        </w:rPr>
        <w:t>, Устава Краснокамского городского поселения</w:t>
      </w:r>
    </w:p>
    <w:p w:rsidR="00FC5A1A" w:rsidRPr="0007542F" w:rsidRDefault="00FC5A1A" w:rsidP="0007542F">
      <w:pPr>
        <w:widowControl w:val="0"/>
        <w:autoSpaceDE w:val="0"/>
        <w:autoSpaceDN w:val="0"/>
        <w:adjustRightInd w:val="0"/>
        <w:ind w:firstLine="539"/>
        <w:jc w:val="both"/>
        <w:rPr>
          <w:b/>
          <w:bCs/>
          <w:sz w:val="27"/>
          <w:szCs w:val="27"/>
        </w:rPr>
      </w:pPr>
      <w:r w:rsidRPr="009510BF">
        <w:rPr>
          <w:b/>
          <w:bCs/>
          <w:sz w:val="28"/>
          <w:szCs w:val="28"/>
        </w:rPr>
        <w:t>Администрация постановляет</w:t>
      </w:r>
      <w:r w:rsidRPr="0007542F">
        <w:rPr>
          <w:b/>
          <w:bCs/>
          <w:sz w:val="27"/>
          <w:szCs w:val="27"/>
        </w:rPr>
        <w:t>:</w:t>
      </w:r>
    </w:p>
    <w:p w:rsidR="00FC5A1A" w:rsidRPr="005639F1" w:rsidRDefault="00FC5A1A" w:rsidP="002C32F4">
      <w:pPr>
        <w:widowControl w:val="0"/>
        <w:autoSpaceDE w:val="0"/>
        <w:autoSpaceDN w:val="0"/>
        <w:adjustRightInd w:val="0"/>
        <w:spacing w:line="240" w:lineRule="exact"/>
        <w:ind w:firstLine="539"/>
        <w:jc w:val="both"/>
        <w:rPr>
          <w:sz w:val="28"/>
          <w:szCs w:val="28"/>
        </w:rPr>
      </w:pPr>
      <w:r w:rsidRPr="0007542F">
        <w:rPr>
          <w:sz w:val="27"/>
          <w:szCs w:val="27"/>
        </w:rPr>
        <w:t xml:space="preserve">1. </w:t>
      </w:r>
      <w:r w:rsidRPr="009510BF">
        <w:rPr>
          <w:sz w:val="28"/>
          <w:szCs w:val="28"/>
        </w:rPr>
        <w:t>Утвердить</w:t>
      </w:r>
      <w:r w:rsidRPr="0007542F">
        <w:rPr>
          <w:sz w:val="27"/>
          <w:szCs w:val="27"/>
        </w:rPr>
        <w:t xml:space="preserve"> </w:t>
      </w:r>
      <w:r w:rsidRPr="005639F1">
        <w:rPr>
          <w:sz w:val="28"/>
          <w:szCs w:val="28"/>
        </w:rPr>
        <w:t xml:space="preserve">Административный </w:t>
      </w:r>
      <w:hyperlink w:anchor="Par33" w:history="1">
        <w:r w:rsidRPr="005639F1">
          <w:rPr>
            <w:color w:val="0000FF"/>
            <w:sz w:val="28"/>
            <w:szCs w:val="28"/>
          </w:rPr>
          <w:t>регламент</w:t>
        </w:r>
      </w:hyperlink>
      <w:r>
        <w:t xml:space="preserve"> </w:t>
      </w:r>
      <w:r w:rsidRPr="00145A49">
        <w:rPr>
          <w:sz w:val="28"/>
          <w:szCs w:val="28"/>
        </w:rPr>
        <w:t>предоставления муниципальной услуги «</w:t>
      </w:r>
      <w:r w:rsidRPr="00A92593">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45A49">
        <w:rPr>
          <w:sz w:val="28"/>
          <w:szCs w:val="28"/>
        </w:rPr>
        <w:t xml:space="preserve"> согласно </w:t>
      </w:r>
      <w:hyperlink r:id="rId9" w:history="1">
        <w:r w:rsidRPr="00A31DAF">
          <w:rPr>
            <w:color w:val="0000FF"/>
            <w:sz w:val="28"/>
            <w:szCs w:val="28"/>
            <w:u w:val="single"/>
          </w:rPr>
          <w:t>приложению</w:t>
        </w:r>
      </w:hyperlink>
      <w:r>
        <w:rPr>
          <w:sz w:val="28"/>
          <w:szCs w:val="28"/>
        </w:rPr>
        <w:t xml:space="preserve">. </w:t>
      </w:r>
    </w:p>
    <w:p w:rsidR="00FC5A1A" w:rsidRPr="005639F1" w:rsidRDefault="00FC5A1A" w:rsidP="002C32F4">
      <w:pPr>
        <w:widowControl w:val="0"/>
        <w:autoSpaceDE w:val="0"/>
        <w:autoSpaceDN w:val="0"/>
        <w:adjustRightInd w:val="0"/>
        <w:spacing w:line="240" w:lineRule="exact"/>
        <w:ind w:firstLine="539"/>
        <w:jc w:val="both"/>
        <w:rPr>
          <w:sz w:val="28"/>
          <w:szCs w:val="28"/>
        </w:rPr>
      </w:pPr>
      <w:r w:rsidRPr="005639F1">
        <w:rPr>
          <w:sz w:val="28"/>
          <w:szCs w:val="28"/>
        </w:rPr>
        <w:t xml:space="preserve">2. Опубликовать постановление в </w:t>
      </w:r>
      <w:r w:rsidRPr="00A31DAF">
        <w:rPr>
          <w:sz w:val="28"/>
          <w:szCs w:val="28"/>
        </w:rPr>
        <w:t>Официальном бюллетене органов местного самоуправления муниципального образования Краснокамское городское поселение</w:t>
      </w:r>
      <w:r w:rsidRPr="005639F1">
        <w:rPr>
          <w:sz w:val="28"/>
          <w:szCs w:val="28"/>
        </w:rPr>
        <w:t xml:space="preserve"> и  разместить на официальном сайте администрации Краснокамского городского поселения </w:t>
      </w:r>
      <w:r w:rsidRPr="005639F1">
        <w:rPr>
          <w:sz w:val="28"/>
          <w:szCs w:val="28"/>
          <w:lang w:val="en-US"/>
        </w:rPr>
        <w:t>www</w:t>
      </w:r>
      <w:r w:rsidRPr="005639F1">
        <w:rPr>
          <w:sz w:val="28"/>
          <w:szCs w:val="28"/>
        </w:rPr>
        <w:t>.</w:t>
      </w:r>
      <w:r w:rsidRPr="005639F1">
        <w:rPr>
          <w:sz w:val="28"/>
          <w:szCs w:val="28"/>
          <w:lang w:val="en-US"/>
        </w:rPr>
        <w:t>krasnokamsk</w:t>
      </w:r>
      <w:r w:rsidRPr="005639F1">
        <w:rPr>
          <w:sz w:val="28"/>
          <w:szCs w:val="28"/>
        </w:rPr>
        <w:t>.</w:t>
      </w:r>
      <w:r w:rsidRPr="005639F1">
        <w:rPr>
          <w:sz w:val="28"/>
          <w:szCs w:val="28"/>
          <w:lang w:val="en-US"/>
        </w:rPr>
        <w:t>ru</w:t>
      </w:r>
      <w:r w:rsidRPr="005639F1">
        <w:rPr>
          <w:sz w:val="28"/>
          <w:szCs w:val="28"/>
        </w:rPr>
        <w:t>.</w:t>
      </w:r>
    </w:p>
    <w:p w:rsidR="00FC5A1A" w:rsidRPr="00A31DAF" w:rsidRDefault="00FC5A1A" w:rsidP="002C32F4">
      <w:pPr>
        <w:widowControl w:val="0"/>
        <w:autoSpaceDE w:val="0"/>
        <w:autoSpaceDN w:val="0"/>
        <w:adjustRightInd w:val="0"/>
        <w:spacing w:line="240" w:lineRule="exact"/>
        <w:ind w:firstLine="539"/>
        <w:jc w:val="both"/>
        <w:rPr>
          <w:sz w:val="28"/>
          <w:szCs w:val="28"/>
        </w:rPr>
      </w:pPr>
      <w:r w:rsidRPr="00A31DAF">
        <w:rPr>
          <w:sz w:val="28"/>
          <w:szCs w:val="28"/>
        </w:rPr>
        <w:t xml:space="preserve">3. Контроль за исполнением настоящего Постановления возложить на Комитет имущественных отношений и землепользования администрации Краснокамского городского поселения (А.В. Лебедев). </w:t>
      </w:r>
    </w:p>
    <w:p w:rsidR="00FC5A1A" w:rsidRDefault="00FC5A1A" w:rsidP="00D82D7F">
      <w:pPr>
        <w:autoSpaceDE w:val="0"/>
        <w:autoSpaceDN w:val="0"/>
        <w:adjustRightInd w:val="0"/>
        <w:spacing w:line="240" w:lineRule="exact"/>
        <w:ind w:firstLine="540"/>
        <w:jc w:val="both"/>
        <w:rPr>
          <w:sz w:val="28"/>
          <w:szCs w:val="28"/>
        </w:rPr>
      </w:pPr>
    </w:p>
    <w:p w:rsidR="00FC5A1A" w:rsidRDefault="00FC5A1A" w:rsidP="00E539E5">
      <w:pPr>
        <w:spacing w:line="240" w:lineRule="exact"/>
        <w:rPr>
          <w:sz w:val="28"/>
          <w:szCs w:val="28"/>
        </w:rPr>
      </w:pPr>
    </w:p>
    <w:p w:rsidR="00FC5A1A" w:rsidRDefault="00FC5A1A" w:rsidP="00E539E5">
      <w:pPr>
        <w:spacing w:line="240" w:lineRule="exact"/>
        <w:rPr>
          <w:sz w:val="28"/>
          <w:szCs w:val="28"/>
        </w:rPr>
      </w:pPr>
      <w:r>
        <w:rPr>
          <w:sz w:val="28"/>
          <w:szCs w:val="28"/>
        </w:rPr>
        <w:t>Глава</w:t>
      </w:r>
      <w:r w:rsidRPr="0007542F">
        <w:rPr>
          <w:sz w:val="28"/>
          <w:szCs w:val="28"/>
        </w:rPr>
        <w:t xml:space="preserve"> </w:t>
      </w:r>
      <w:r>
        <w:rPr>
          <w:sz w:val="28"/>
          <w:szCs w:val="28"/>
        </w:rPr>
        <w:t>Краснокамского</w:t>
      </w:r>
    </w:p>
    <w:p w:rsidR="00FC5A1A" w:rsidRPr="0007542F" w:rsidRDefault="00FC5A1A" w:rsidP="00E539E5">
      <w:pPr>
        <w:spacing w:line="240" w:lineRule="exact"/>
        <w:rPr>
          <w:sz w:val="28"/>
          <w:szCs w:val="28"/>
        </w:rPr>
      </w:pPr>
      <w:r w:rsidRPr="0007542F">
        <w:rPr>
          <w:sz w:val="28"/>
          <w:szCs w:val="28"/>
        </w:rPr>
        <w:t>городского поселения –</w:t>
      </w:r>
    </w:p>
    <w:p w:rsidR="00FC5A1A" w:rsidRPr="0007542F" w:rsidRDefault="00FC5A1A" w:rsidP="00E539E5">
      <w:pPr>
        <w:spacing w:line="240" w:lineRule="exact"/>
        <w:rPr>
          <w:sz w:val="28"/>
          <w:szCs w:val="28"/>
        </w:rPr>
      </w:pPr>
      <w:r w:rsidRPr="0007542F">
        <w:rPr>
          <w:sz w:val="28"/>
          <w:szCs w:val="28"/>
        </w:rPr>
        <w:t>глав</w:t>
      </w:r>
      <w:r>
        <w:rPr>
          <w:sz w:val="28"/>
          <w:szCs w:val="28"/>
        </w:rPr>
        <w:t>а</w:t>
      </w:r>
      <w:r w:rsidRPr="0007542F">
        <w:rPr>
          <w:sz w:val="28"/>
          <w:szCs w:val="28"/>
        </w:rPr>
        <w:t xml:space="preserve"> администрации </w:t>
      </w:r>
    </w:p>
    <w:p w:rsidR="00FC5A1A" w:rsidRPr="0007542F" w:rsidRDefault="00FC5A1A" w:rsidP="00D40880">
      <w:pPr>
        <w:spacing w:line="240" w:lineRule="exact"/>
        <w:rPr>
          <w:sz w:val="28"/>
          <w:szCs w:val="28"/>
        </w:rPr>
      </w:pPr>
      <w:r w:rsidRPr="0007542F">
        <w:rPr>
          <w:sz w:val="28"/>
          <w:szCs w:val="28"/>
        </w:rPr>
        <w:t>Краснокамского городского поселения</w:t>
      </w:r>
      <w:r w:rsidRPr="0007542F">
        <w:rPr>
          <w:sz w:val="28"/>
          <w:szCs w:val="28"/>
        </w:rPr>
        <w:tab/>
      </w:r>
      <w:r>
        <w:rPr>
          <w:sz w:val="28"/>
          <w:szCs w:val="28"/>
        </w:rPr>
        <w:tab/>
      </w:r>
      <w:r>
        <w:rPr>
          <w:sz w:val="28"/>
          <w:szCs w:val="28"/>
        </w:rPr>
        <w:tab/>
      </w:r>
      <w:r>
        <w:rPr>
          <w:sz w:val="28"/>
          <w:szCs w:val="28"/>
        </w:rPr>
        <w:tab/>
        <w:t>Ю.А. Потапова</w:t>
      </w:r>
      <w:r w:rsidRPr="0007542F">
        <w:rPr>
          <w:sz w:val="28"/>
          <w:szCs w:val="28"/>
        </w:rPr>
        <w:tab/>
      </w:r>
      <w:r w:rsidRPr="0007542F">
        <w:rPr>
          <w:sz w:val="28"/>
          <w:szCs w:val="28"/>
        </w:rPr>
        <w:tab/>
      </w:r>
      <w:r w:rsidRPr="0007542F">
        <w:rPr>
          <w:sz w:val="28"/>
          <w:szCs w:val="28"/>
        </w:rPr>
        <w:tab/>
        <w:t xml:space="preserve">                  </w:t>
      </w:r>
    </w:p>
    <w:p w:rsidR="00FC5A1A" w:rsidRPr="00CE767F" w:rsidRDefault="00FC5A1A" w:rsidP="00A92593">
      <w:pPr>
        <w:rPr>
          <w:sz w:val="16"/>
          <w:szCs w:val="16"/>
        </w:rPr>
      </w:pPr>
      <w:r>
        <w:rPr>
          <w:sz w:val="16"/>
          <w:szCs w:val="16"/>
        </w:rPr>
        <w:t xml:space="preserve"> </w:t>
      </w:r>
    </w:p>
    <w:p w:rsidR="00FC5A1A" w:rsidRDefault="00FC5A1A" w:rsidP="00E40282">
      <w:pPr>
        <w:spacing w:line="240" w:lineRule="exact"/>
        <w:ind w:left="5245"/>
        <w:outlineLvl w:val="0"/>
        <w:rPr>
          <w:sz w:val="28"/>
          <w:szCs w:val="28"/>
        </w:rPr>
      </w:pPr>
    </w:p>
    <w:p w:rsidR="00FC5A1A" w:rsidRDefault="00FC5A1A" w:rsidP="00E40282">
      <w:pPr>
        <w:spacing w:line="240" w:lineRule="exact"/>
        <w:ind w:left="5245"/>
        <w:outlineLvl w:val="0"/>
        <w:rPr>
          <w:sz w:val="28"/>
          <w:szCs w:val="28"/>
        </w:rPr>
      </w:pPr>
      <w:r>
        <w:rPr>
          <w:sz w:val="28"/>
          <w:szCs w:val="28"/>
        </w:rPr>
        <w:t xml:space="preserve">Приложение </w:t>
      </w:r>
    </w:p>
    <w:p w:rsidR="00FC5A1A" w:rsidRPr="000306B5" w:rsidRDefault="00FC5A1A" w:rsidP="00E40282">
      <w:pPr>
        <w:spacing w:line="240" w:lineRule="exact"/>
        <w:ind w:left="5245"/>
        <w:outlineLvl w:val="0"/>
        <w:rPr>
          <w:sz w:val="28"/>
          <w:szCs w:val="28"/>
        </w:rPr>
      </w:pPr>
      <w:r>
        <w:rPr>
          <w:sz w:val="28"/>
          <w:szCs w:val="28"/>
        </w:rPr>
        <w:t xml:space="preserve">к </w:t>
      </w:r>
      <w:r w:rsidRPr="000306B5">
        <w:rPr>
          <w:sz w:val="28"/>
          <w:szCs w:val="28"/>
        </w:rPr>
        <w:t>постановлени</w:t>
      </w:r>
      <w:r>
        <w:rPr>
          <w:sz w:val="28"/>
          <w:szCs w:val="28"/>
        </w:rPr>
        <w:t>ю</w:t>
      </w:r>
      <w:r w:rsidRPr="000306B5">
        <w:rPr>
          <w:sz w:val="28"/>
          <w:szCs w:val="28"/>
        </w:rPr>
        <w:t xml:space="preserve"> администрации Краснокамского </w:t>
      </w:r>
      <w:r>
        <w:rPr>
          <w:sz w:val="28"/>
          <w:szCs w:val="28"/>
        </w:rPr>
        <w:t>городского поселения от 09.10.2017 № 1124</w:t>
      </w:r>
      <w:r w:rsidRPr="000306B5">
        <w:rPr>
          <w:sz w:val="28"/>
          <w:szCs w:val="28"/>
        </w:rPr>
        <w:t xml:space="preserve"> </w:t>
      </w:r>
      <w:r>
        <w:rPr>
          <w:sz w:val="28"/>
          <w:szCs w:val="28"/>
        </w:rPr>
        <w:t xml:space="preserve"> </w:t>
      </w:r>
    </w:p>
    <w:p w:rsidR="00FC5A1A" w:rsidRPr="000306B5" w:rsidRDefault="00FC5A1A" w:rsidP="00DA5B72">
      <w:pPr>
        <w:jc w:val="right"/>
        <w:rPr>
          <w:sz w:val="28"/>
          <w:szCs w:val="28"/>
        </w:rPr>
      </w:pPr>
    </w:p>
    <w:p w:rsidR="00FC5A1A" w:rsidRPr="003D7EA2" w:rsidRDefault="00FC5A1A" w:rsidP="00C55DBA">
      <w:pPr>
        <w:jc w:val="right"/>
        <w:outlineLvl w:val="0"/>
      </w:pPr>
    </w:p>
    <w:p w:rsidR="00FC5A1A" w:rsidRDefault="00FC5A1A" w:rsidP="00C55DBA">
      <w:pPr>
        <w:widowControl w:val="0"/>
        <w:autoSpaceDE w:val="0"/>
        <w:autoSpaceDN w:val="0"/>
        <w:adjustRightInd w:val="0"/>
        <w:ind w:left="-1134"/>
        <w:jc w:val="center"/>
        <w:rPr>
          <w:b/>
          <w:bCs/>
        </w:rPr>
      </w:pPr>
    </w:p>
    <w:p w:rsidR="00FC5A1A" w:rsidRPr="00A61550" w:rsidRDefault="00FC5A1A" w:rsidP="00C55DBA">
      <w:pPr>
        <w:widowControl w:val="0"/>
        <w:autoSpaceDE w:val="0"/>
        <w:autoSpaceDN w:val="0"/>
        <w:adjustRightInd w:val="0"/>
        <w:ind w:left="-1134"/>
        <w:jc w:val="both"/>
        <w:rPr>
          <w:sz w:val="20"/>
          <w:szCs w:val="20"/>
        </w:rPr>
      </w:pPr>
    </w:p>
    <w:p w:rsidR="00FC5A1A" w:rsidRPr="00D91705" w:rsidRDefault="00FC5A1A" w:rsidP="00C55DBA">
      <w:pPr>
        <w:widowControl w:val="0"/>
        <w:autoSpaceDE w:val="0"/>
        <w:autoSpaceDN w:val="0"/>
        <w:adjustRightInd w:val="0"/>
        <w:ind w:left="-1134"/>
        <w:jc w:val="center"/>
        <w:rPr>
          <w:b/>
          <w:bCs/>
        </w:rPr>
      </w:pPr>
      <w:bookmarkStart w:id="0" w:name="Par32"/>
      <w:bookmarkEnd w:id="0"/>
      <w:r w:rsidRPr="00D91705">
        <w:rPr>
          <w:b/>
          <w:bCs/>
        </w:rPr>
        <w:t>АДМИНИСТРАТИВНЫЙ РЕГЛАМЕНТ</w:t>
      </w:r>
    </w:p>
    <w:p w:rsidR="00FC5A1A" w:rsidRPr="00D91705" w:rsidRDefault="00FC5A1A" w:rsidP="00C55DBA">
      <w:pPr>
        <w:widowControl w:val="0"/>
        <w:autoSpaceDE w:val="0"/>
        <w:autoSpaceDN w:val="0"/>
        <w:adjustRightInd w:val="0"/>
        <w:ind w:left="-1134"/>
        <w:jc w:val="center"/>
        <w:rPr>
          <w:b/>
          <w:bCs/>
        </w:rPr>
      </w:pPr>
      <w:r w:rsidRPr="00D91705">
        <w:rPr>
          <w:b/>
          <w:bCs/>
        </w:rPr>
        <w:t>ПРЕДОСТАВЛЕНИЯ МУНИЦИПАЛЬНОЙ УСЛУГИ " ПРЕДОСТАВЛЕНИЕ В СО</w:t>
      </w:r>
      <w:r>
        <w:rPr>
          <w:b/>
          <w:bCs/>
        </w:rPr>
        <w:t xml:space="preserve">БСТВЕННОСТЬ, АРЕНДУ, ПОСТОЯННОЕ </w:t>
      </w:r>
      <w:r w:rsidRPr="00D91705">
        <w:rPr>
          <w:b/>
          <w:bCs/>
        </w:rPr>
        <w:t>(БЕССРОЧНОЕ) ПОЛЬЗОВ</w:t>
      </w:r>
      <w:r>
        <w:rPr>
          <w:b/>
          <w:bCs/>
        </w:rPr>
        <w:t xml:space="preserve">АНИЕ, БЕЗВОЗМЕЗДНОЕ ПОЛЬЗОВАНИЕ </w:t>
      </w:r>
      <w:r w:rsidRPr="00D91705">
        <w:rPr>
          <w:b/>
          <w:bCs/>
        </w:rPr>
        <w:t>ЗЕМЕЛЬНОГО УЧАСТКА,</w:t>
      </w:r>
      <w:r>
        <w:rPr>
          <w:b/>
          <w:bCs/>
        </w:rPr>
        <w:t xml:space="preserve"> НАХОДЯЩЕГОСЯ В ГОСУДАРСТВЕННОЙ </w:t>
      </w:r>
      <w:r w:rsidRPr="00D91705">
        <w:rPr>
          <w:b/>
          <w:bCs/>
        </w:rPr>
        <w:t>ИЛИ МУНИЦИПАЛЬНОЙ СОБСТВЕННОСТИ, БЕЗ ПРОВЕДЕНИЯ ТОРГОВ"</w:t>
      </w:r>
    </w:p>
    <w:p w:rsidR="00FC5A1A" w:rsidRPr="00D91705" w:rsidRDefault="00FC5A1A" w:rsidP="00C55DBA">
      <w:pPr>
        <w:widowControl w:val="0"/>
        <w:autoSpaceDE w:val="0"/>
        <w:autoSpaceDN w:val="0"/>
        <w:adjustRightInd w:val="0"/>
        <w:ind w:left="-1134"/>
        <w:jc w:val="both"/>
      </w:pPr>
    </w:p>
    <w:p w:rsidR="00FC5A1A" w:rsidRPr="00D91705" w:rsidRDefault="00FC5A1A" w:rsidP="00C55DBA">
      <w:pPr>
        <w:widowControl w:val="0"/>
        <w:autoSpaceDE w:val="0"/>
        <w:autoSpaceDN w:val="0"/>
        <w:adjustRightInd w:val="0"/>
        <w:ind w:left="-1134"/>
        <w:jc w:val="center"/>
        <w:outlineLvl w:val="1"/>
      </w:pPr>
      <w:bookmarkStart w:id="1" w:name="Par39"/>
      <w:bookmarkEnd w:id="1"/>
      <w:r w:rsidRPr="00D91705">
        <w:t>1. Общие положения</w:t>
      </w:r>
    </w:p>
    <w:p w:rsidR="00FC5A1A" w:rsidRPr="00D91705" w:rsidRDefault="00FC5A1A" w:rsidP="00C55DBA">
      <w:pPr>
        <w:widowControl w:val="0"/>
        <w:autoSpaceDE w:val="0"/>
        <w:autoSpaceDN w:val="0"/>
        <w:adjustRightInd w:val="0"/>
        <w:ind w:left="-1134"/>
        <w:jc w:val="both"/>
      </w:pPr>
    </w:p>
    <w:p w:rsidR="00FC5A1A" w:rsidRPr="00D91705" w:rsidRDefault="00FC5A1A" w:rsidP="00C55DBA">
      <w:pPr>
        <w:widowControl w:val="0"/>
        <w:autoSpaceDE w:val="0"/>
        <w:autoSpaceDN w:val="0"/>
        <w:adjustRightInd w:val="0"/>
        <w:ind w:left="-1134" w:firstLine="540"/>
        <w:jc w:val="both"/>
      </w:pPr>
      <w:r w:rsidRPr="00D91705">
        <w:t>1.1. Предмет регулирования Административного регламента.</w:t>
      </w:r>
    </w:p>
    <w:p w:rsidR="00FC5A1A" w:rsidRPr="00D91705" w:rsidRDefault="00FC5A1A" w:rsidP="00C55DBA">
      <w:pPr>
        <w:widowControl w:val="0"/>
        <w:autoSpaceDE w:val="0"/>
        <w:autoSpaceDN w:val="0"/>
        <w:adjustRightInd w:val="0"/>
        <w:ind w:left="-1134" w:firstLine="540"/>
        <w:jc w:val="both"/>
      </w:pPr>
      <w:r w:rsidRPr="00D91705">
        <w:t>1.1.1. Предметом регулирования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являются отношения, возникающие между гражданами и (или) юридическими лицами и</w:t>
      </w:r>
      <w:r>
        <w:t xml:space="preserve"> Комитетом имущественных отношений и землепользования администрации Краснокамского городского поселения</w:t>
      </w:r>
      <w:r w:rsidRPr="00D91705">
        <w:t>, связанные с предоставлением муниципальной услуги "</w:t>
      </w:r>
      <w:r>
        <w:t>П</w:t>
      </w:r>
      <w:r w:rsidRPr="00D91705">
        <w:t>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соответственно - Административный регламент, муниципальная услуга).</w:t>
      </w:r>
    </w:p>
    <w:p w:rsidR="00FC5A1A" w:rsidRPr="00D91705" w:rsidRDefault="00FC5A1A" w:rsidP="00C55DBA">
      <w:pPr>
        <w:widowControl w:val="0"/>
        <w:autoSpaceDE w:val="0"/>
        <w:autoSpaceDN w:val="0"/>
        <w:adjustRightInd w:val="0"/>
        <w:ind w:left="-1134" w:firstLine="540"/>
        <w:jc w:val="both"/>
      </w:pPr>
      <w:r w:rsidRPr="00D91705">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FC5A1A" w:rsidRPr="00D91705" w:rsidRDefault="00FC5A1A" w:rsidP="00C55DBA">
      <w:pPr>
        <w:widowControl w:val="0"/>
        <w:autoSpaceDE w:val="0"/>
        <w:autoSpaceDN w:val="0"/>
        <w:adjustRightInd w:val="0"/>
        <w:ind w:left="-1134" w:firstLine="540"/>
        <w:jc w:val="both"/>
      </w:pPr>
      <w:r w:rsidRPr="00D91705">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FC5A1A" w:rsidRPr="00D91705" w:rsidRDefault="00FC5A1A" w:rsidP="00C55DBA">
      <w:pPr>
        <w:widowControl w:val="0"/>
        <w:autoSpaceDE w:val="0"/>
        <w:autoSpaceDN w:val="0"/>
        <w:adjustRightInd w:val="0"/>
        <w:ind w:left="-1134" w:firstLine="540"/>
        <w:jc w:val="both"/>
      </w:pPr>
      <w:r w:rsidRPr="00D91705">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FC5A1A" w:rsidRPr="00D91705" w:rsidRDefault="00FC5A1A" w:rsidP="00C55DBA">
      <w:pPr>
        <w:widowControl w:val="0"/>
        <w:autoSpaceDE w:val="0"/>
        <w:autoSpaceDN w:val="0"/>
        <w:adjustRightInd w:val="0"/>
        <w:ind w:left="-1134" w:firstLine="540"/>
        <w:jc w:val="both"/>
      </w:pPr>
      <w:r w:rsidRPr="00D91705">
        <w:t>1.2.1. Заявителями являются граждане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заявитель).</w:t>
      </w:r>
    </w:p>
    <w:p w:rsidR="00FC5A1A" w:rsidRPr="00D91705" w:rsidRDefault="00FC5A1A" w:rsidP="00C55DBA">
      <w:pPr>
        <w:widowControl w:val="0"/>
        <w:autoSpaceDE w:val="0"/>
        <w:autoSpaceDN w:val="0"/>
        <w:adjustRightInd w:val="0"/>
        <w:ind w:left="-1134" w:firstLine="540"/>
        <w:jc w:val="both"/>
      </w:pPr>
      <w:r w:rsidRPr="00D91705">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FC5A1A" w:rsidRDefault="00FC5A1A" w:rsidP="00C55DBA">
      <w:pPr>
        <w:widowControl w:val="0"/>
        <w:autoSpaceDE w:val="0"/>
        <w:autoSpaceDN w:val="0"/>
        <w:adjustRightInd w:val="0"/>
        <w:ind w:left="-1134"/>
        <w:jc w:val="center"/>
        <w:outlineLvl w:val="1"/>
      </w:pPr>
      <w:bookmarkStart w:id="2" w:name="Par50"/>
      <w:bookmarkEnd w:id="2"/>
    </w:p>
    <w:p w:rsidR="00FC5A1A" w:rsidRPr="00D91705" w:rsidRDefault="00FC5A1A" w:rsidP="00C55DBA">
      <w:pPr>
        <w:widowControl w:val="0"/>
        <w:autoSpaceDE w:val="0"/>
        <w:autoSpaceDN w:val="0"/>
        <w:adjustRightInd w:val="0"/>
        <w:ind w:left="-1134"/>
        <w:jc w:val="center"/>
        <w:outlineLvl w:val="1"/>
      </w:pPr>
      <w:r w:rsidRPr="00D91705">
        <w:t>2. Стандарт предоставления муниципальной услуги</w:t>
      </w:r>
    </w:p>
    <w:p w:rsidR="00FC5A1A" w:rsidRPr="00D91705" w:rsidRDefault="00FC5A1A" w:rsidP="00C55DBA">
      <w:pPr>
        <w:widowControl w:val="0"/>
        <w:autoSpaceDE w:val="0"/>
        <w:autoSpaceDN w:val="0"/>
        <w:adjustRightInd w:val="0"/>
        <w:ind w:left="-1134"/>
        <w:jc w:val="both"/>
      </w:pPr>
    </w:p>
    <w:p w:rsidR="00FC5A1A" w:rsidRPr="00D91705" w:rsidRDefault="00FC5A1A" w:rsidP="00C55DBA">
      <w:pPr>
        <w:widowControl w:val="0"/>
        <w:autoSpaceDE w:val="0"/>
        <w:autoSpaceDN w:val="0"/>
        <w:adjustRightInd w:val="0"/>
        <w:ind w:left="-1134" w:firstLine="540"/>
        <w:jc w:val="both"/>
      </w:pPr>
      <w:r w:rsidRPr="00D91705">
        <w:t>2.1. Наименование муниципальной услуги.</w:t>
      </w:r>
    </w:p>
    <w:p w:rsidR="00FC5A1A" w:rsidRPr="00D91705" w:rsidRDefault="00FC5A1A" w:rsidP="00C55DBA">
      <w:pPr>
        <w:widowControl w:val="0"/>
        <w:autoSpaceDE w:val="0"/>
        <w:autoSpaceDN w:val="0"/>
        <w:adjustRightInd w:val="0"/>
        <w:ind w:left="-1134" w:firstLine="540"/>
        <w:jc w:val="both"/>
      </w:pPr>
      <w:r w:rsidRPr="00D91705">
        <w:t>Муниципальная услуга, предоставление которой регулируется Администрат</w:t>
      </w:r>
      <w:r>
        <w:t>ивным регламентом, именуется "П</w:t>
      </w:r>
      <w:r w:rsidRPr="00D91705">
        <w:t>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C5A1A" w:rsidRPr="00D91705" w:rsidRDefault="00FC5A1A" w:rsidP="00C55DBA">
      <w:pPr>
        <w:widowControl w:val="0"/>
        <w:autoSpaceDE w:val="0"/>
        <w:autoSpaceDN w:val="0"/>
        <w:adjustRightInd w:val="0"/>
        <w:ind w:left="-1134" w:firstLine="540"/>
        <w:jc w:val="both"/>
      </w:pPr>
      <w:r w:rsidRPr="00D91705">
        <w:t>2.2. Наименование органа, предоставляющего муниципальную услугу, а также юридических лиц, участвующих в предоставлении муниципальной услуги.</w:t>
      </w:r>
    </w:p>
    <w:p w:rsidR="00FC5A1A" w:rsidRPr="00D91705" w:rsidRDefault="00FC5A1A" w:rsidP="00C55DBA">
      <w:pPr>
        <w:widowControl w:val="0"/>
        <w:autoSpaceDE w:val="0"/>
        <w:autoSpaceDN w:val="0"/>
        <w:adjustRightInd w:val="0"/>
        <w:ind w:left="-1134" w:firstLine="540"/>
        <w:jc w:val="both"/>
      </w:pPr>
      <w:r w:rsidRPr="00D91705">
        <w:t>2.2.1. Муниципальную услугу предоставляет</w:t>
      </w:r>
      <w:r>
        <w:t xml:space="preserve"> Комитет имущественных отношений и землепользования администрации Краснокамского городского поселения (далее - Комитет)</w:t>
      </w:r>
      <w:r w:rsidRPr="00D91705">
        <w:t>.</w:t>
      </w:r>
    </w:p>
    <w:p w:rsidR="00FC5A1A" w:rsidRPr="00D91705" w:rsidRDefault="00FC5A1A" w:rsidP="00C55DBA">
      <w:pPr>
        <w:widowControl w:val="0"/>
        <w:autoSpaceDE w:val="0"/>
        <w:autoSpaceDN w:val="0"/>
        <w:adjustRightInd w:val="0"/>
        <w:ind w:left="-1134" w:firstLine="540"/>
        <w:jc w:val="both"/>
      </w:pPr>
      <w:r w:rsidRPr="00D91705">
        <w:t xml:space="preserve">2.2.2. При предоставлении муниципальной услуги </w:t>
      </w:r>
      <w:r>
        <w:t xml:space="preserve">Комитет </w:t>
      </w:r>
      <w:r w:rsidRPr="00D91705">
        <w:t xml:space="preserve">взаимодействует со следующими органами государственной власти и организациями в части межведомственного информационного взаимодействия, по представлению документов, указанных в </w:t>
      </w:r>
      <w:hyperlink w:anchor="Par156" w:history="1">
        <w:r w:rsidRPr="00D91705">
          <w:rPr>
            <w:color w:val="0000FF"/>
          </w:rPr>
          <w:t>пункте 2.6.2</w:t>
        </w:r>
      </w:hyperlink>
      <w:r w:rsidRPr="00D91705">
        <w:t xml:space="preserve"> Административного регламента:</w:t>
      </w:r>
    </w:p>
    <w:p w:rsidR="00FC5A1A" w:rsidRPr="00D91705" w:rsidRDefault="00FC5A1A" w:rsidP="00C55DBA">
      <w:pPr>
        <w:widowControl w:val="0"/>
        <w:autoSpaceDE w:val="0"/>
        <w:autoSpaceDN w:val="0"/>
        <w:adjustRightInd w:val="0"/>
        <w:ind w:left="-1134" w:firstLine="540"/>
        <w:jc w:val="both"/>
      </w:pPr>
      <w:r>
        <w:t xml:space="preserve">- </w:t>
      </w:r>
      <w:r w:rsidRPr="00D91705">
        <w:t>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rsidR="00FC5A1A" w:rsidRPr="00D91705" w:rsidRDefault="00FC5A1A" w:rsidP="00C55DBA">
      <w:pPr>
        <w:widowControl w:val="0"/>
        <w:autoSpaceDE w:val="0"/>
        <w:autoSpaceDN w:val="0"/>
        <w:adjustRightInd w:val="0"/>
        <w:ind w:left="-1134" w:firstLine="540"/>
        <w:jc w:val="both"/>
      </w:pPr>
      <w:r w:rsidRPr="00D91705">
        <w:t xml:space="preserve">- с </w:t>
      </w:r>
      <w:r>
        <w:t xml:space="preserve">Управлением </w:t>
      </w:r>
      <w:r w:rsidRPr="00D91705">
        <w:t xml:space="preserve">Федеральной службой государственной регистрации, кадастра и картографии по </w:t>
      </w:r>
      <w:r>
        <w:t xml:space="preserve">Пермскому краю </w:t>
      </w:r>
      <w:r w:rsidRPr="00D91705">
        <w:t>(Росреестр).</w:t>
      </w:r>
    </w:p>
    <w:p w:rsidR="00FC5A1A" w:rsidRDefault="00FC5A1A" w:rsidP="00C55DBA">
      <w:pPr>
        <w:widowControl w:val="0"/>
        <w:autoSpaceDE w:val="0"/>
        <w:autoSpaceDN w:val="0"/>
        <w:adjustRightInd w:val="0"/>
        <w:ind w:left="-1134" w:firstLine="540"/>
        <w:jc w:val="both"/>
      </w:pPr>
      <w:r w:rsidRPr="00D91705">
        <w:t xml:space="preserve">2.2.3. Прием документов, необходимых для получения муниципальной услуги, и выдачу результата предоставления муниципальной услуги </w:t>
      </w:r>
      <w:r>
        <w:t>осуществляет Комитет.</w:t>
      </w:r>
    </w:p>
    <w:p w:rsidR="00FC5A1A" w:rsidRPr="00D91705" w:rsidRDefault="00FC5A1A" w:rsidP="00C55DBA">
      <w:pPr>
        <w:widowControl w:val="0"/>
        <w:autoSpaceDE w:val="0"/>
        <w:autoSpaceDN w:val="0"/>
        <w:adjustRightInd w:val="0"/>
        <w:ind w:left="-1134" w:firstLine="540"/>
        <w:jc w:val="both"/>
      </w:pPr>
      <w:r w:rsidRPr="00D91705">
        <w:t>2.2.4</w:t>
      </w:r>
      <w:r>
        <w:t xml:space="preserve"> Комитет</w:t>
      </w:r>
      <w:r w:rsidRPr="00D91705">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C5A1A" w:rsidRPr="00D91705" w:rsidRDefault="00FC5A1A" w:rsidP="00C55DBA">
      <w:pPr>
        <w:widowControl w:val="0"/>
        <w:autoSpaceDE w:val="0"/>
        <w:autoSpaceDN w:val="0"/>
        <w:adjustRightInd w:val="0"/>
        <w:ind w:left="-1134" w:firstLine="540"/>
        <w:jc w:val="both"/>
      </w:pPr>
      <w:r w:rsidRPr="00D91705">
        <w:t>2.3. Результат предоставления муниципальной услуги.</w:t>
      </w:r>
    </w:p>
    <w:p w:rsidR="00FC5A1A" w:rsidRPr="00D91705" w:rsidRDefault="00FC5A1A" w:rsidP="00C55DBA">
      <w:pPr>
        <w:widowControl w:val="0"/>
        <w:autoSpaceDE w:val="0"/>
        <w:autoSpaceDN w:val="0"/>
        <w:adjustRightInd w:val="0"/>
        <w:ind w:left="-1134" w:firstLine="540"/>
        <w:jc w:val="both"/>
      </w:pPr>
      <w:r w:rsidRPr="00D91705">
        <w:t xml:space="preserve">2.3.1. В случае поступления заявления о предварительном согласовании предоставления земельного участка 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постановления </w:t>
      </w:r>
      <w:r>
        <w:t>А</w:t>
      </w:r>
      <w:r w:rsidRPr="00D91705">
        <w:t xml:space="preserve">дминистрации </w:t>
      </w:r>
      <w:r>
        <w:t xml:space="preserve">Краснокамского городского поселения </w:t>
      </w:r>
      <w:r w:rsidRPr="00D91705">
        <w:t>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либо решения об отказе в предварительном согласовании предоставления земельного участка (далее - отказ в предварительном согласовании предоставления земельного участка).</w:t>
      </w:r>
    </w:p>
    <w:p w:rsidR="00FC5A1A" w:rsidRPr="00D91705" w:rsidRDefault="00FC5A1A" w:rsidP="00C55DBA">
      <w:pPr>
        <w:widowControl w:val="0"/>
        <w:autoSpaceDE w:val="0"/>
        <w:autoSpaceDN w:val="0"/>
        <w:adjustRightInd w:val="0"/>
        <w:ind w:left="-1134" w:firstLine="540"/>
        <w:jc w:val="both"/>
      </w:pPr>
      <w:r w:rsidRPr="00D91705">
        <w:t xml:space="preserve">2.3.2. В случае поступления заявления о предоставлении земельного участка результатом предоставления муниципальной услуги является получение заявителем и/или выдача (направление) заявителю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надлежащим образом заверенной копии постановления </w:t>
      </w:r>
      <w:r>
        <w:t>А</w:t>
      </w:r>
      <w:r w:rsidRPr="00D91705">
        <w:t xml:space="preserve">дминистрации </w:t>
      </w:r>
      <w:r>
        <w:t xml:space="preserve">Краснокамского городского поселения </w:t>
      </w:r>
      <w:r w:rsidRPr="00D91705">
        <w:t>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либо решения об отказе в предоставлении земельного участка (далее - отказ в предоставлении земельного участка).</w:t>
      </w:r>
    </w:p>
    <w:p w:rsidR="00FC5A1A" w:rsidRPr="00D91705" w:rsidRDefault="00FC5A1A" w:rsidP="00C55DBA">
      <w:pPr>
        <w:widowControl w:val="0"/>
        <w:autoSpaceDE w:val="0"/>
        <w:autoSpaceDN w:val="0"/>
        <w:adjustRightInd w:val="0"/>
        <w:ind w:left="-1134" w:firstLine="540"/>
        <w:jc w:val="both"/>
      </w:pPr>
      <w:r w:rsidRPr="00D91705">
        <w:t>2.3.3.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rsidR="00FC5A1A" w:rsidRPr="00D91705" w:rsidRDefault="00FC5A1A" w:rsidP="00C55DBA">
      <w:pPr>
        <w:widowControl w:val="0"/>
        <w:autoSpaceDE w:val="0"/>
        <w:autoSpaceDN w:val="0"/>
        <w:adjustRightInd w:val="0"/>
        <w:ind w:left="-1134" w:firstLine="540"/>
        <w:jc w:val="both"/>
      </w:pPr>
      <w:bookmarkStart w:id="3" w:name="Par72"/>
      <w:bookmarkEnd w:id="3"/>
      <w:r w:rsidRPr="00D91705">
        <w:t>-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FC5A1A" w:rsidRPr="00D91705" w:rsidRDefault="00FC5A1A" w:rsidP="00C55DBA">
      <w:pPr>
        <w:widowControl w:val="0"/>
        <w:autoSpaceDE w:val="0"/>
        <w:autoSpaceDN w:val="0"/>
        <w:adjustRightInd w:val="0"/>
        <w:ind w:left="-1134" w:firstLine="540"/>
        <w:jc w:val="both"/>
      </w:pPr>
      <w:bookmarkStart w:id="4" w:name="Par73"/>
      <w:bookmarkEnd w:id="4"/>
      <w:r w:rsidRPr="00D91705">
        <w:t xml:space="preserve">- надлежащим образом заверенной копии постановления </w:t>
      </w:r>
      <w:r>
        <w:t>А</w:t>
      </w:r>
      <w:r w:rsidRPr="00D91705">
        <w:t xml:space="preserve">дминистрации </w:t>
      </w:r>
      <w:r>
        <w:t>Краснокамского городского поселения</w:t>
      </w:r>
      <w:r w:rsidRPr="00D91705">
        <w:t xml:space="preserve"> о предварительном согласовании предоставления земельного участка с приложением схемы расположения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10" w:history="1">
        <w:r w:rsidRPr="00D91705">
          <w:rPr>
            <w:color w:val="0000FF"/>
          </w:rPr>
          <w:t>законом</w:t>
        </w:r>
      </w:hyperlink>
      <w:r>
        <w:t xml:space="preserve"> «О государственной регистрации недвижимости»</w:t>
      </w:r>
      <w:r w:rsidRPr="00D91705">
        <w:t>);</w:t>
      </w:r>
    </w:p>
    <w:p w:rsidR="00FC5A1A" w:rsidRPr="00D91705" w:rsidRDefault="00FC5A1A" w:rsidP="00C55DBA">
      <w:pPr>
        <w:widowControl w:val="0"/>
        <w:autoSpaceDE w:val="0"/>
        <w:autoSpaceDN w:val="0"/>
        <w:adjustRightInd w:val="0"/>
        <w:ind w:left="-1134" w:firstLine="540"/>
        <w:jc w:val="both"/>
      </w:pPr>
      <w:bookmarkStart w:id="5" w:name="Par74"/>
      <w:bookmarkEnd w:id="5"/>
      <w:r w:rsidRPr="00D91705">
        <w:t xml:space="preserve">-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1" w:history="1">
        <w:r w:rsidRPr="00D91705">
          <w:rPr>
            <w:color w:val="0000FF"/>
          </w:rPr>
          <w:t>пунктом 8 статьи 39.15</w:t>
        </w:r>
      </w:hyperlink>
      <w:r w:rsidRPr="00D91705">
        <w:t xml:space="preserve"> или </w:t>
      </w:r>
      <w:hyperlink r:id="rId12" w:history="1">
        <w:r w:rsidRPr="00D91705">
          <w:rPr>
            <w:color w:val="0000FF"/>
          </w:rPr>
          <w:t>статьей 39.16</w:t>
        </w:r>
      </w:hyperlink>
      <w:r w:rsidRPr="00D91705">
        <w:t xml:space="preserve"> Земельного кодекса Российской Федерации;</w:t>
      </w:r>
    </w:p>
    <w:p w:rsidR="00FC5A1A" w:rsidRPr="00D91705" w:rsidRDefault="00FC5A1A" w:rsidP="00C55DBA">
      <w:pPr>
        <w:widowControl w:val="0"/>
        <w:autoSpaceDE w:val="0"/>
        <w:autoSpaceDN w:val="0"/>
        <w:adjustRightInd w:val="0"/>
        <w:ind w:left="-1134" w:firstLine="540"/>
        <w:jc w:val="both"/>
      </w:pPr>
      <w:bookmarkStart w:id="6" w:name="Par75"/>
      <w:bookmarkEnd w:id="6"/>
      <w:r w:rsidRPr="00D91705">
        <w:t>-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C5A1A" w:rsidRPr="00D91705" w:rsidRDefault="00FC5A1A" w:rsidP="00C55DBA">
      <w:pPr>
        <w:widowControl w:val="0"/>
        <w:autoSpaceDE w:val="0"/>
        <w:autoSpaceDN w:val="0"/>
        <w:adjustRightInd w:val="0"/>
        <w:ind w:left="-1134" w:firstLine="540"/>
        <w:jc w:val="both"/>
      </w:pPr>
      <w:bookmarkStart w:id="7" w:name="Par76"/>
      <w:bookmarkEnd w:id="7"/>
      <w:r w:rsidRPr="00D91705">
        <w:t>-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C5A1A" w:rsidRPr="00D91705" w:rsidRDefault="00FC5A1A" w:rsidP="00C55DBA">
      <w:pPr>
        <w:widowControl w:val="0"/>
        <w:autoSpaceDE w:val="0"/>
        <w:autoSpaceDN w:val="0"/>
        <w:adjustRightInd w:val="0"/>
        <w:ind w:left="-1134" w:firstLine="540"/>
        <w:jc w:val="both"/>
      </w:pPr>
      <w:r w:rsidRPr="00D91705">
        <w:t>2.3.4. В случае несоответствия заявления требованиям настоящего Административного регламента, заявление подано в иной орган или к заявлению не приложены документы, предусмотренные настоящим Административным регламентом,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FC5A1A" w:rsidRPr="00D91705" w:rsidRDefault="00FC5A1A" w:rsidP="00C55DBA">
      <w:pPr>
        <w:widowControl w:val="0"/>
        <w:autoSpaceDE w:val="0"/>
        <w:autoSpaceDN w:val="0"/>
        <w:adjustRightInd w:val="0"/>
        <w:ind w:left="-1134" w:firstLine="540"/>
        <w:jc w:val="both"/>
      </w:pPr>
      <w:r w:rsidRPr="00D91705">
        <w:t xml:space="preserve">До истечения срока предоставления муниципальной услуги заявитель вправе подать в </w:t>
      </w:r>
      <w:r>
        <w:t xml:space="preserve">Комитет </w:t>
      </w:r>
      <w:r w:rsidRPr="00D91705">
        <w:t>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FC5A1A" w:rsidRPr="00D91705" w:rsidRDefault="00FC5A1A" w:rsidP="00C55DBA">
      <w:pPr>
        <w:widowControl w:val="0"/>
        <w:autoSpaceDE w:val="0"/>
        <w:autoSpaceDN w:val="0"/>
        <w:adjustRightInd w:val="0"/>
        <w:ind w:left="-1134" w:firstLine="540"/>
        <w:jc w:val="both"/>
      </w:pPr>
      <w:bookmarkStart w:id="8" w:name="Par79"/>
      <w:bookmarkEnd w:id="8"/>
      <w:r w:rsidRPr="00D91705">
        <w:t>2.4. Срок предоставления муниципальной услуги.</w:t>
      </w:r>
    </w:p>
    <w:p w:rsidR="00FC5A1A" w:rsidRPr="00D91705" w:rsidRDefault="00FC5A1A" w:rsidP="00C55DBA">
      <w:pPr>
        <w:widowControl w:val="0"/>
        <w:autoSpaceDE w:val="0"/>
        <w:autoSpaceDN w:val="0"/>
        <w:adjustRightInd w:val="0"/>
        <w:ind w:left="-1134" w:firstLine="540"/>
        <w:jc w:val="both"/>
      </w:pPr>
      <w:r w:rsidRPr="00D91705">
        <w:t>2.4.1. Срок принятия решения о предварительном согласовании предоставления земельного участка либо отказе в предварительном согласовании предоставления земельного участка - не более чем 30 календарных дней со дня поступления заявления о предварительном согласовании предоставления земельного участка.</w:t>
      </w:r>
    </w:p>
    <w:p w:rsidR="00FC5A1A" w:rsidRPr="00D91705" w:rsidRDefault="00FC5A1A" w:rsidP="00C55DBA">
      <w:pPr>
        <w:widowControl w:val="0"/>
        <w:autoSpaceDE w:val="0"/>
        <w:autoSpaceDN w:val="0"/>
        <w:adjustRightInd w:val="0"/>
        <w:ind w:left="-1134" w:firstLine="540"/>
        <w:jc w:val="both"/>
      </w:pPr>
      <w:r w:rsidRPr="00D91705">
        <w:t>2.4.2. Срок принятия решения о предоставлении земельного участка (подготовка проектов договора купли-продажи, договора аренды земельного участка или договора безвозмездного пользования земельным участком) либо отказе в предоставлении земельного участка - не более чем 30 календарных дней со дня поступления заявления о предоставлении земельного участка.</w:t>
      </w:r>
    </w:p>
    <w:p w:rsidR="00FC5A1A" w:rsidRPr="00D91705" w:rsidRDefault="00FC5A1A" w:rsidP="00C55DBA">
      <w:pPr>
        <w:widowControl w:val="0"/>
        <w:autoSpaceDE w:val="0"/>
        <w:autoSpaceDN w:val="0"/>
        <w:adjustRightInd w:val="0"/>
        <w:ind w:left="-1134" w:firstLine="540"/>
        <w:jc w:val="both"/>
      </w:pPr>
      <w:r w:rsidRPr="00D91705">
        <w:t xml:space="preserve">2.4.3. Срок принятия решений об отказе в предварительном согласовании предоставления земельного участка или об отказе в предоставлении земельного участка, указанных в </w:t>
      </w:r>
      <w:hyperlink w:anchor="Par74" w:history="1">
        <w:r w:rsidRPr="00D91705">
          <w:rPr>
            <w:color w:val="0000FF"/>
          </w:rPr>
          <w:t>абзаце четвертом пункта 2.3.3</w:t>
        </w:r>
      </w:hyperlink>
      <w:r w:rsidRPr="00D91705">
        <w:t xml:space="preserve"> настоящего Административного регламента, - не более чем 30 календарных дней со дня поступления соответствующего заявления.</w:t>
      </w:r>
    </w:p>
    <w:p w:rsidR="00FC5A1A" w:rsidRPr="00D91705" w:rsidRDefault="00FC5A1A" w:rsidP="00C55DBA">
      <w:pPr>
        <w:widowControl w:val="0"/>
        <w:autoSpaceDE w:val="0"/>
        <w:autoSpaceDN w:val="0"/>
        <w:adjustRightInd w:val="0"/>
        <w:ind w:left="-1134" w:firstLine="540"/>
        <w:jc w:val="both"/>
      </w:pPr>
      <w:r w:rsidRPr="00D91705">
        <w:t xml:space="preserve">Срок принятия решений, указанных в </w:t>
      </w:r>
      <w:hyperlink w:anchor="Par72" w:history="1">
        <w:r w:rsidRPr="00D91705">
          <w:rPr>
            <w:color w:val="0000FF"/>
          </w:rPr>
          <w:t>абзацах втором</w:t>
        </w:r>
      </w:hyperlink>
      <w:r w:rsidRPr="00D91705">
        <w:t xml:space="preserve">, </w:t>
      </w:r>
      <w:hyperlink w:anchor="Par73" w:history="1">
        <w:r w:rsidRPr="00D91705">
          <w:rPr>
            <w:color w:val="0000FF"/>
          </w:rPr>
          <w:t>третьем</w:t>
        </w:r>
      </w:hyperlink>
      <w:r w:rsidRPr="00D91705">
        <w:t xml:space="preserve">, </w:t>
      </w:r>
      <w:hyperlink w:anchor="Par75" w:history="1">
        <w:r w:rsidRPr="00D91705">
          <w:rPr>
            <w:color w:val="0000FF"/>
          </w:rPr>
          <w:t>пятом</w:t>
        </w:r>
      </w:hyperlink>
      <w:r w:rsidRPr="00D91705">
        <w:t xml:space="preserve">, </w:t>
      </w:r>
      <w:hyperlink w:anchor="Par76" w:history="1">
        <w:r w:rsidRPr="00D91705">
          <w:rPr>
            <w:color w:val="0000FF"/>
          </w:rPr>
          <w:t>шестом пункта 2.3.3</w:t>
        </w:r>
      </w:hyperlink>
      <w:r w:rsidRPr="00D91705">
        <w:t xml:space="preserve"> настоящего Административного регламента, - не более чем 30 календарных дней со дня публикации извещения о предоставлении земельного участка для указанных целей.</w:t>
      </w:r>
    </w:p>
    <w:p w:rsidR="00FC5A1A" w:rsidRPr="00D91705" w:rsidRDefault="00FC5A1A" w:rsidP="00C55DBA">
      <w:pPr>
        <w:widowControl w:val="0"/>
        <w:autoSpaceDE w:val="0"/>
        <w:autoSpaceDN w:val="0"/>
        <w:adjustRightInd w:val="0"/>
        <w:ind w:left="-1134" w:firstLine="540"/>
        <w:jc w:val="both"/>
      </w:pPr>
      <w:r w:rsidRPr="00D91705">
        <w:t>2.4.4. Срок возврата (направления) заявителю заявления, если оно не соответствует требованиям настоящего Административного регламента, подано в иной орган или к заявлению не приложены документы, предусмотренные настоящим Административным регламентом, - не более 10 календарных дней со дня поступления соответствующего заявления.</w:t>
      </w:r>
    </w:p>
    <w:p w:rsidR="00FC5A1A" w:rsidRPr="00D91705" w:rsidRDefault="00FC5A1A" w:rsidP="00C55DBA">
      <w:pPr>
        <w:widowControl w:val="0"/>
        <w:autoSpaceDE w:val="0"/>
        <w:autoSpaceDN w:val="0"/>
        <w:adjustRightInd w:val="0"/>
        <w:ind w:left="-1134" w:firstLine="540"/>
        <w:jc w:val="both"/>
      </w:pPr>
      <w:r w:rsidRPr="00D91705">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FC5A1A" w:rsidRDefault="00FC5A1A" w:rsidP="00C55DBA">
      <w:pPr>
        <w:widowControl w:val="0"/>
        <w:autoSpaceDE w:val="0"/>
        <w:autoSpaceDN w:val="0"/>
        <w:adjustRightInd w:val="0"/>
        <w:ind w:left="-1134" w:firstLine="540"/>
        <w:jc w:val="both"/>
      </w:pPr>
      <w:r w:rsidRPr="00D91705">
        <w:t>2.5. Правовые основания для предоставления муниципальной услуги:</w:t>
      </w:r>
    </w:p>
    <w:p w:rsidR="00FC5A1A" w:rsidRDefault="00FC5A1A" w:rsidP="00C55DBA">
      <w:pPr>
        <w:widowControl w:val="0"/>
        <w:autoSpaceDE w:val="0"/>
        <w:autoSpaceDN w:val="0"/>
        <w:adjustRightInd w:val="0"/>
        <w:ind w:left="-1134" w:firstLine="540"/>
        <w:jc w:val="both"/>
      </w:pPr>
      <w:r>
        <w:t xml:space="preserve">- </w:t>
      </w:r>
      <w:hyperlink r:id="rId13" w:history="1">
        <w:r w:rsidRPr="009214B5">
          <w:rPr>
            <w:color w:val="0000FF"/>
            <w:u w:val="single"/>
          </w:rPr>
          <w:t>Конституция Российской Федерации от 12.12.1993</w:t>
        </w:r>
      </w:hyperlink>
      <w:r w:rsidRPr="009214B5">
        <w:t>.</w:t>
      </w:r>
    </w:p>
    <w:p w:rsidR="00FC5A1A" w:rsidRDefault="00FC5A1A" w:rsidP="00C55DBA">
      <w:pPr>
        <w:widowControl w:val="0"/>
        <w:autoSpaceDE w:val="0"/>
        <w:autoSpaceDN w:val="0"/>
        <w:adjustRightInd w:val="0"/>
        <w:ind w:left="-1134" w:firstLine="540"/>
        <w:jc w:val="both"/>
      </w:pPr>
      <w:r>
        <w:t xml:space="preserve">- </w:t>
      </w:r>
      <w:hyperlink r:id="rId14" w:history="1">
        <w:r w:rsidRPr="009214B5">
          <w:rPr>
            <w:color w:val="0000FF"/>
            <w:u w:val="single"/>
          </w:rPr>
          <w:t>Гражданский кодекс Российской Федерации</w:t>
        </w:r>
      </w:hyperlink>
      <w:r w:rsidRPr="009214B5">
        <w:t xml:space="preserve"> (часть первая) от 30.11.1994 N 51-ФЗ.</w:t>
      </w:r>
      <w:r>
        <w:t xml:space="preserve"> </w:t>
      </w:r>
    </w:p>
    <w:p w:rsidR="00FC5A1A" w:rsidRPr="009214B5" w:rsidRDefault="00FC5A1A" w:rsidP="00C55DBA">
      <w:pPr>
        <w:widowControl w:val="0"/>
        <w:autoSpaceDE w:val="0"/>
        <w:autoSpaceDN w:val="0"/>
        <w:adjustRightInd w:val="0"/>
        <w:ind w:left="-1134" w:firstLine="540"/>
        <w:jc w:val="both"/>
      </w:pPr>
      <w:r>
        <w:t xml:space="preserve">- </w:t>
      </w:r>
      <w:hyperlink r:id="rId15" w:history="1">
        <w:r w:rsidRPr="009214B5">
          <w:rPr>
            <w:color w:val="0000FF"/>
            <w:u w:val="single"/>
          </w:rPr>
          <w:t>Гражданский кодекс Российской Федерации</w:t>
        </w:r>
      </w:hyperlink>
      <w:r w:rsidRPr="009214B5">
        <w:t xml:space="preserve"> (часть вторая) от 26.01.1996 N 14-ФЗ.</w:t>
      </w:r>
    </w:p>
    <w:p w:rsidR="00FC5A1A" w:rsidRPr="00D91705" w:rsidRDefault="00FC5A1A" w:rsidP="00C55DBA">
      <w:pPr>
        <w:widowControl w:val="0"/>
        <w:autoSpaceDE w:val="0"/>
        <w:autoSpaceDN w:val="0"/>
        <w:adjustRightInd w:val="0"/>
        <w:ind w:left="-1134" w:firstLine="540"/>
        <w:jc w:val="both"/>
      </w:pPr>
      <w:r w:rsidRPr="00D91705">
        <w:t xml:space="preserve">- Земельный </w:t>
      </w:r>
      <w:hyperlink r:id="rId16" w:history="1">
        <w:r w:rsidRPr="00D91705">
          <w:rPr>
            <w:color w:val="0000FF"/>
          </w:rPr>
          <w:t>кодекс</w:t>
        </w:r>
      </w:hyperlink>
      <w:r w:rsidRPr="00D91705">
        <w:t xml:space="preserve"> Российской Федерации;</w:t>
      </w:r>
    </w:p>
    <w:p w:rsidR="00FC5A1A" w:rsidRPr="00D91705" w:rsidRDefault="00FC5A1A" w:rsidP="00C55DBA">
      <w:pPr>
        <w:widowControl w:val="0"/>
        <w:autoSpaceDE w:val="0"/>
        <w:autoSpaceDN w:val="0"/>
        <w:adjustRightInd w:val="0"/>
        <w:ind w:left="-1134" w:firstLine="540"/>
        <w:jc w:val="both"/>
      </w:pPr>
      <w:r w:rsidRPr="00D91705">
        <w:t xml:space="preserve">- Гражданский </w:t>
      </w:r>
      <w:hyperlink r:id="rId17" w:history="1">
        <w:r w:rsidRPr="00D91705">
          <w:rPr>
            <w:color w:val="0000FF"/>
          </w:rPr>
          <w:t>кодекс</w:t>
        </w:r>
      </w:hyperlink>
      <w:r w:rsidRPr="00D91705">
        <w:t xml:space="preserve"> Российской Федерации;</w:t>
      </w:r>
    </w:p>
    <w:p w:rsidR="00FC5A1A" w:rsidRPr="00D91705" w:rsidRDefault="00FC5A1A" w:rsidP="00C55DBA">
      <w:pPr>
        <w:widowControl w:val="0"/>
        <w:autoSpaceDE w:val="0"/>
        <w:autoSpaceDN w:val="0"/>
        <w:adjustRightInd w:val="0"/>
        <w:ind w:left="-1134" w:firstLine="540"/>
        <w:jc w:val="both"/>
      </w:pPr>
      <w:r w:rsidRPr="00D91705">
        <w:t xml:space="preserve">- Градостроительный </w:t>
      </w:r>
      <w:hyperlink r:id="rId18" w:history="1">
        <w:r w:rsidRPr="00D91705">
          <w:rPr>
            <w:color w:val="0000FF"/>
          </w:rPr>
          <w:t>кодекс</w:t>
        </w:r>
      </w:hyperlink>
      <w:r w:rsidRPr="00D91705">
        <w:t xml:space="preserve"> Российской Федерации;</w:t>
      </w:r>
    </w:p>
    <w:p w:rsidR="00FC5A1A" w:rsidRPr="00D91705" w:rsidRDefault="00FC5A1A" w:rsidP="00C55DBA">
      <w:pPr>
        <w:widowControl w:val="0"/>
        <w:autoSpaceDE w:val="0"/>
        <w:autoSpaceDN w:val="0"/>
        <w:adjustRightInd w:val="0"/>
        <w:ind w:left="-1134" w:firstLine="540"/>
        <w:jc w:val="both"/>
      </w:pPr>
      <w:r>
        <w:t>-</w:t>
      </w:r>
      <w:r w:rsidRPr="00D91705">
        <w:t xml:space="preserve">Федеральный </w:t>
      </w:r>
      <w:hyperlink r:id="rId19" w:history="1">
        <w:r w:rsidRPr="00D91705">
          <w:rPr>
            <w:color w:val="0000FF"/>
          </w:rPr>
          <w:t>закон</w:t>
        </w:r>
      </w:hyperlink>
      <w:r w:rsidRPr="00D91705">
        <w:t xml:space="preserve"> от</w:t>
      </w:r>
      <w:r>
        <w:t xml:space="preserve"> </w:t>
      </w:r>
      <w:r w:rsidRPr="00404C93">
        <w:t>13.07.2015 N 218-ФЗ "О государственной регистрации недвижимости"</w:t>
      </w:r>
      <w:r w:rsidRPr="00D91705">
        <w:t>;</w:t>
      </w:r>
    </w:p>
    <w:p w:rsidR="00FC5A1A" w:rsidRPr="00D91705" w:rsidRDefault="00FC5A1A" w:rsidP="00C55DBA">
      <w:pPr>
        <w:widowControl w:val="0"/>
        <w:autoSpaceDE w:val="0"/>
        <w:autoSpaceDN w:val="0"/>
        <w:adjustRightInd w:val="0"/>
        <w:ind w:left="-1134" w:firstLine="540"/>
        <w:jc w:val="both"/>
      </w:pPr>
      <w:r w:rsidRPr="00D91705">
        <w:t xml:space="preserve">- Федеральный </w:t>
      </w:r>
      <w:hyperlink r:id="rId20" w:history="1">
        <w:r w:rsidRPr="00D91705">
          <w:rPr>
            <w:color w:val="0000FF"/>
          </w:rPr>
          <w:t>закон</w:t>
        </w:r>
      </w:hyperlink>
      <w:r w:rsidRPr="00D91705">
        <w:t xml:space="preserve"> от 18.06.2001 N 78-ФЗ "О землеустройстве";</w:t>
      </w:r>
    </w:p>
    <w:p w:rsidR="00FC5A1A" w:rsidRPr="00D91705" w:rsidRDefault="00FC5A1A" w:rsidP="00C55DBA">
      <w:pPr>
        <w:widowControl w:val="0"/>
        <w:autoSpaceDE w:val="0"/>
        <w:autoSpaceDN w:val="0"/>
        <w:adjustRightInd w:val="0"/>
        <w:ind w:left="-1134" w:firstLine="540"/>
        <w:jc w:val="both"/>
      </w:pPr>
      <w:r w:rsidRPr="00D91705">
        <w:t xml:space="preserve">- Федеральный </w:t>
      </w:r>
      <w:hyperlink r:id="rId21" w:history="1">
        <w:r w:rsidRPr="00D91705">
          <w:rPr>
            <w:color w:val="0000FF"/>
          </w:rPr>
          <w:t>закон</w:t>
        </w:r>
      </w:hyperlink>
      <w:r w:rsidRPr="00D91705">
        <w:t xml:space="preserve"> от 25.10.2001 N 137-ФЗ "О введении в действие Земельного кодекса Российской Федерации";</w:t>
      </w:r>
    </w:p>
    <w:p w:rsidR="00FC5A1A" w:rsidRPr="00D91705" w:rsidRDefault="00FC5A1A" w:rsidP="00C55DBA">
      <w:pPr>
        <w:widowControl w:val="0"/>
        <w:autoSpaceDE w:val="0"/>
        <w:autoSpaceDN w:val="0"/>
        <w:adjustRightInd w:val="0"/>
        <w:ind w:left="-1134" w:firstLine="540"/>
        <w:jc w:val="both"/>
      </w:pPr>
      <w:r>
        <w:t>-</w:t>
      </w:r>
      <w:r w:rsidRPr="00D91705">
        <w:t xml:space="preserve">Федеральный </w:t>
      </w:r>
      <w:hyperlink r:id="rId22" w:history="1">
        <w:r w:rsidRPr="00D91705">
          <w:rPr>
            <w:color w:val="0000FF"/>
          </w:rPr>
          <w:t>закон</w:t>
        </w:r>
      </w:hyperlink>
      <w:r w:rsidRPr="00D91705">
        <w:t xml:space="preserve"> от 27.07.2010 N 210-ФЗ "Об организации предоставления государственных и муниципальных услуг";</w:t>
      </w:r>
    </w:p>
    <w:p w:rsidR="00FC5A1A" w:rsidRDefault="00FC5A1A" w:rsidP="00C55DBA">
      <w:pPr>
        <w:widowControl w:val="0"/>
        <w:autoSpaceDE w:val="0"/>
        <w:autoSpaceDN w:val="0"/>
        <w:adjustRightInd w:val="0"/>
        <w:ind w:left="-1134" w:firstLine="540"/>
        <w:jc w:val="both"/>
      </w:pPr>
      <w:r w:rsidRPr="00D91705">
        <w:t xml:space="preserve">- Федеральный </w:t>
      </w:r>
      <w:hyperlink r:id="rId23" w:history="1">
        <w:r w:rsidRPr="00D91705">
          <w:rPr>
            <w:color w:val="0000FF"/>
          </w:rPr>
          <w:t>закон</w:t>
        </w:r>
      </w:hyperlink>
      <w:r w:rsidRPr="00D91705">
        <w:t xml:space="preserve"> от 27.07.2006 N 152-ФЗ "О персональных данных";</w:t>
      </w:r>
    </w:p>
    <w:p w:rsidR="00FC5A1A" w:rsidRDefault="00FC5A1A" w:rsidP="00C55DBA">
      <w:pPr>
        <w:widowControl w:val="0"/>
        <w:autoSpaceDE w:val="0"/>
        <w:autoSpaceDN w:val="0"/>
        <w:adjustRightInd w:val="0"/>
        <w:ind w:left="-1134" w:firstLine="539"/>
        <w:jc w:val="both"/>
      </w:pPr>
      <w:r>
        <w:t>-</w:t>
      </w:r>
      <w:hyperlink r:id="rId24" w:history="1">
        <w:r w:rsidRPr="009214B5">
          <w:rPr>
            <w:color w:val="0000FF"/>
            <w:u w:val="single"/>
          </w:rPr>
          <w:t>Приказ Минэкономразвития России от 14.01.2015 N 7</w:t>
        </w:r>
      </w:hyperlink>
      <w:r w:rsidRPr="009214B5">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C5A1A" w:rsidRPr="009214B5" w:rsidRDefault="00FC5A1A" w:rsidP="00C55DBA">
      <w:pPr>
        <w:widowControl w:val="0"/>
        <w:autoSpaceDE w:val="0"/>
        <w:autoSpaceDN w:val="0"/>
        <w:adjustRightInd w:val="0"/>
        <w:ind w:left="-1134" w:firstLine="539"/>
        <w:jc w:val="both"/>
      </w:pPr>
      <w:r>
        <w:t xml:space="preserve">- </w:t>
      </w:r>
      <w:hyperlink r:id="rId25" w:history="1">
        <w:r w:rsidRPr="009214B5">
          <w:rPr>
            <w:color w:val="0000FF"/>
            <w:u w:val="single"/>
          </w:rPr>
          <w:t>Приказ Минэкономразвития России от 27.11.2014 N 762</w:t>
        </w:r>
      </w:hyperlink>
      <w:r w:rsidRPr="009214B5">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C5A1A" w:rsidRPr="00D91705" w:rsidRDefault="00FC5A1A" w:rsidP="00C55DBA">
      <w:pPr>
        <w:widowControl w:val="0"/>
        <w:autoSpaceDE w:val="0"/>
        <w:autoSpaceDN w:val="0"/>
        <w:adjustRightInd w:val="0"/>
        <w:ind w:left="-1134" w:firstLine="540"/>
        <w:jc w:val="both"/>
      </w:pPr>
      <w:r>
        <w:t xml:space="preserve">- </w:t>
      </w:r>
      <w:hyperlink r:id="rId26" w:history="1">
        <w:r w:rsidRPr="00D91705">
          <w:rPr>
            <w:color w:val="0000FF"/>
          </w:rPr>
          <w:t>Устав</w:t>
        </w:r>
      </w:hyperlink>
      <w:r>
        <w:rPr>
          <w:color w:val="0000FF"/>
        </w:rPr>
        <w:t xml:space="preserve"> Краснокамского городского поселения</w:t>
      </w:r>
      <w:r w:rsidRPr="009A53A2">
        <w:t>;</w:t>
      </w:r>
    </w:p>
    <w:p w:rsidR="00FC5A1A" w:rsidRPr="00D91705" w:rsidRDefault="00FC5A1A" w:rsidP="00C55DBA">
      <w:pPr>
        <w:widowControl w:val="0"/>
        <w:autoSpaceDE w:val="0"/>
        <w:autoSpaceDN w:val="0"/>
        <w:adjustRightInd w:val="0"/>
        <w:ind w:left="-1134" w:firstLine="540"/>
        <w:jc w:val="both"/>
      </w:pPr>
      <w:bookmarkStart w:id="9" w:name="Par119"/>
      <w:bookmarkEnd w:id="9"/>
      <w:r w:rsidRPr="00D91705">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FC5A1A" w:rsidRPr="00D91705" w:rsidRDefault="00FC5A1A" w:rsidP="00C55DBA">
      <w:pPr>
        <w:widowControl w:val="0"/>
        <w:autoSpaceDE w:val="0"/>
        <w:autoSpaceDN w:val="0"/>
        <w:adjustRightInd w:val="0"/>
        <w:ind w:left="-1134" w:firstLine="540"/>
        <w:jc w:val="both"/>
      </w:pPr>
      <w:r w:rsidRPr="00D91705">
        <w:t>2.6.1. Для предварительного согласования предоставления земельного участка заявитель представляет в уполномоченную организацию заявление о предварительном согласовании предоставления земельного участка, в котором указываются:</w:t>
      </w:r>
    </w:p>
    <w:p w:rsidR="00FC5A1A" w:rsidRPr="00D91705" w:rsidRDefault="00FC5A1A" w:rsidP="00C55DBA">
      <w:pPr>
        <w:widowControl w:val="0"/>
        <w:autoSpaceDE w:val="0"/>
        <w:autoSpaceDN w:val="0"/>
        <w:adjustRightInd w:val="0"/>
        <w:ind w:left="-1134" w:firstLine="540"/>
        <w:jc w:val="both"/>
      </w:pPr>
      <w:r w:rsidRPr="00D91705">
        <w:t>1) фамилия, имя и (при наличии) отчество, место жительства заявителя, реквизиты документа, удостоверяющего личность заявителя (для гражданина);</w:t>
      </w:r>
    </w:p>
    <w:p w:rsidR="00FC5A1A" w:rsidRPr="00D91705" w:rsidRDefault="00FC5A1A" w:rsidP="00C55DBA">
      <w:pPr>
        <w:widowControl w:val="0"/>
        <w:autoSpaceDE w:val="0"/>
        <w:autoSpaceDN w:val="0"/>
        <w:adjustRightInd w:val="0"/>
        <w:ind w:left="-1134" w:firstLine="540"/>
        <w:jc w:val="both"/>
      </w:pPr>
      <w:r w:rsidRPr="00D91705">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t xml:space="preserve"> и индивидуальных предпринимателей,</w:t>
      </w:r>
      <w:r w:rsidRPr="00D91705">
        <w:t xml:space="preserve"> идентификационный номер налогоплательщика, за исключением случаев, если заявителем является иностранное юридическое лицо;</w:t>
      </w:r>
    </w:p>
    <w:p w:rsidR="00FC5A1A" w:rsidRPr="00D91705" w:rsidRDefault="00FC5A1A" w:rsidP="00C55DBA">
      <w:pPr>
        <w:widowControl w:val="0"/>
        <w:autoSpaceDE w:val="0"/>
        <w:autoSpaceDN w:val="0"/>
        <w:adjustRightInd w:val="0"/>
        <w:ind w:left="-1134" w:firstLine="540"/>
        <w:jc w:val="both"/>
      </w:pPr>
      <w:r w:rsidRPr="00D91705">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7" w:history="1">
        <w:r w:rsidRPr="00D91705">
          <w:rPr>
            <w:color w:val="0000FF"/>
          </w:rPr>
          <w:t>законом</w:t>
        </w:r>
      </w:hyperlink>
      <w:r w:rsidRPr="00D91705">
        <w:t xml:space="preserve"> от</w:t>
      </w:r>
      <w:r>
        <w:t xml:space="preserve"> </w:t>
      </w:r>
      <w:r w:rsidRPr="00D91705">
        <w:t xml:space="preserve"> Федеральный </w:t>
      </w:r>
      <w:hyperlink r:id="rId28" w:history="1">
        <w:r w:rsidRPr="00D91705">
          <w:rPr>
            <w:color w:val="0000FF"/>
          </w:rPr>
          <w:t>закон</w:t>
        </w:r>
      </w:hyperlink>
      <w:r w:rsidRPr="00D91705">
        <w:t xml:space="preserve"> от</w:t>
      </w:r>
      <w:r>
        <w:t xml:space="preserve"> </w:t>
      </w:r>
      <w:r w:rsidRPr="00404C93">
        <w:t>13.07.2015 N 218-ФЗ "О государственной регистрации недвижимости"</w:t>
      </w:r>
      <w:r w:rsidRPr="00D91705">
        <w:t>;</w:t>
      </w:r>
    </w:p>
    <w:p w:rsidR="00FC5A1A" w:rsidRPr="00D91705" w:rsidRDefault="00FC5A1A" w:rsidP="00C55DBA">
      <w:pPr>
        <w:widowControl w:val="0"/>
        <w:autoSpaceDE w:val="0"/>
        <w:autoSpaceDN w:val="0"/>
        <w:adjustRightInd w:val="0"/>
        <w:ind w:left="-1134" w:firstLine="540"/>
        <w:jc w:val="both"/>
      </w:pPr>
      <w:r w:rsidRPr="00D91705">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C5A1A" w:rsidRPr="00D91705" w:rsidRDefault="00FC5A1A" w:rsidP="00C55DBA">
      <w:pPr>
        <w:widowControl w:val="0"/>
        <w:autoSpaceDE w:val="0"/>
        <w:autoSpaceDN w:val="0"/>
        <w:adjustRightInd w:val="0"/>
        <w:ind w:left="-1134" w:firstLine="540"/>
        <w:jc w:val="both"/>
      </w:pPr>
      <w:r w:rsidRPr="00D91705">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C5A1A" w:rsidRPr="00D91705" w:rsidRDefault="00FC5A1A" w:rsidP="00C55DBA">
      <w:pPr>
        <w:widowControl w:val="0"/>
        <w:autoSpaceDE w:val="0"/>
        <w:autoSpaceDN w:val="0"/>
        <w:adjustRightInd w:val="0"/>
        <w:ind w:left="-1134" w:firstLine="540"/>
        <w:jc w:val="both"/>
      </w:pPr>
      <w:r w:rsidRPr="00D91705">
        <w:t xml:space="preserve">6) основание предоставления земельного участка без проведения торгов из числа предусмотренных </w:t>
      </w:r>
      <w:hyperlink r:id="rId29" w:history="1">
        <w:r w:rsidRPr="00D91705">
          <w:rPr>
            <w:color w:val="0000FF"/>
          </w:rPr>
          <w:t>пунктом 2 статьи 39.3</w:t>
        </w:r>
      </w:hyperlink>
      <w:r w:rsidRPr="00D91705">
        <w:t xml:space="preserve">, </w:t>
      </w:r>
      <w:hyperlink r:id="rId30" w:history="1">
        <w:r w:rsidRPr="00D91705">
          <w:rPr>
            <w:color w:val="0000FF"/>
          </w:rPr>
          <w:t>статьей 39.5</w:t>
        </w:r>
      </w:hyperlink>
      <w:r w:rsidRPr="00D91705">
        <w:t xml:space="preserve">, </w:t>
      </w:r>
      <w:hyperlink r:id="rId31" w:history="1">
        <w:r w:rsidRPr="00D91705">
          <w:rPr>
            <w:color w:val="0000FF"/>
          </w:rPr>
          <w:t>пунктом 2 статьи 39.6</w:t>
        </w:r>
      </w:hyperlink>
      <w:r w:rsidRPr="00D91705">
        <w:t xml:space="preserve"> или </w:t>
      </w:r>
      <w:hyperlink r:id="rId32" w:history="1">
        <w:r w:rsidRPr="00D91705">
          <w:rPr>
            <w:color w:val="0000FF"/>
          </w:rPr>
          <w:t>пунктом 2 статьи 39.10</w:t>
        </w:r>
      </w:hyperlink>
      <w:r w:rsidRPr="00D91705">
        <w:t xml:space="preserve"> Земельного кодекса Российской Федерации;</w:t>
      </w:r>
    </w:p>
    <w:p w:rsidR="00FC5A1A" w:rsidRPr="00D91705" w:rsidRDefault="00FC5A1A" w:rsidP="00C55DBA">
      <w:pPr>
        <w:widowControl w:val="0"/>
        <w:autoSpaceDE w:val="0"/>
        <w:autoSpaceDN w:val="0"/>
        <w:adjustRightInd w:val="0"/>
        <w:ind w:left="-1134" w:firstLine="540"/>
        <w:jc w:val="both"/>
      </w:pPr>
      <w:r w:rsidRPr="00D91705">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C5A1A" w:rsidRPr="00D91705" w:rsidRDefault="00FC5A1A" w:rsidP="00C55DBA">
      <w:pPr>
        <w:widowControl w:val="0"/>
        <w:autoSpaceDE w:val="0"/>
        <w:autoSpaceDN w:val="0"/>
        <w:adjustRightInd w:val="0"/>
        <w:ind w:left="-1134" w:firstLine="540"/>
        <w:jc w:val="both"/>
      </w:pPr>
      <w:r w:rsidRPr="00D91705">
        <w:t>8) цель использования земельного участка;</w:t>
      </w:r>
    </w:p>
    <w:p w:rsidR="00FC5A1A" w:rsidRPr="00D91705" w:rsidRDefault="00FC5A1A" w:rsidP="00C55DBA">
      <w:pPr>
        <w:widowControl w:val="0"/>
        <w:autoSpaceDE w:val="0"/>
        <w:autoSpaceDN w:val="0"/>
        <w:adjustRightInd w:val="0"/>
        <w:ind w:left="-1134" w:firstLine="540"/>
        <w:jc w:val="both"/>
      </w:pPr>
      <w:r w:rsidRPr="00D91705">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5A1A" w:rsidRPr="00D91705" w:rsidRDefault="00FC5A1A" w:rsidP="00C55DBA">
      <w:pPr>
        <w:widowControl w:val="0"/>
        <w:autoSpaceDE w:val="0"/>
        <w:autoSpaceDN w:val="0"/>
        <w:adjustRightInd w:val="0"/>
        <w:ind w:left="-1134" w:firstLine="540"/>
        <w:jc w:val="both"/>
      </w:pPr>
      <w:r w:rsidRPr="00D91705">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C5A1A" w:rsidRPr="00D91705" w:rsidRDefault="00FC5A1A" w:rsidP="00C55DBA">
      <w:pPr>
        <w:widowControl w:val="0"/>
        <w:autoSpaceDE w:val="0"/>
        <w:autoSpaceDN w:val="0"/>
        <w:adjustRightInd w:val="0"/>
        <w:ind w:left="-1134" w:firstLine="540"/>
        <w:jc w:val="both"/>
      </w:pPr>
      <w:r w:rsidRPr="00D91705">
        <w:t>11) почтовый адрес и (или) адрес электронной почты для связи с заявителем.</w:t>
      </w:r>
    </w:p>
    <w:p w:rsidR="00FC5A1A" w:rsidRPr="00D91705" w:rsidRDefault="00FC5A1A" w:rsidP="00C55DBA">
      <w:pPr>
        <w:widowControl w:val="0"/>
        <w:autoSpaceDE w:val="0"/>
        <w:autoSpaceDN w:val="0"/>
        <w:adjustRightInd w:val="0"/>
        <w:ind w:left="-1134" w:firstLine="540"/>
        <w:jc w:val="both"/>
      </w:pPr>
      <w:r w:rsidRPr="00D91705">
        <w:t xml:space="preserve">Примерная форма </w:t>
      </w:r>
      <w:hyperlink w:anchor="Par564" w:history="1">
        <w:r w:rsidRPr="00D91705">
          <w:rPr>
            <w:color w:val="0000FF"/>
          </w:rPr>
          <w:t>заявления</w:t>
        </w:r>
      </w:hyperlink>
      <w:r w:rsidRPr="00D91705">
        <w:t xml:space="preserve"> о предварительном согласовании предоставления земельного участка приведена в Приложении N 1 к Административному регламенту.</w:t>
      </w:r>
    </w:p>
    <w:p w:rsidR="00FC5A1A" w:rsidRPr="00D91705" w:rsidRDefault="00FC5A1A" w:rsidP="00C55DBA">
      <w:pPr>
        <w:widowControl w:val="0"/>
        <w:autoSpaceDE w:val="0"/>
        <w:autoSpaceDN w:val="0"/>
        <w:adjustRightInd w:val="0"/>
        <w:ind w:left="-1134" w:firstLine="540"/>
        <w:jc w:val="both"/>
      </w:pPr>
      <w:bookmarkStart w:id="10" w:name="Par133"/>
      <w:bookmarkEnd w:id="10"/>
      <w:r w:rsidRPr="00D91705">
        <w:t>2.6.1.1. К заявлению о предварительном согласовании предоставления земельного участка прилагаются:</w:t>
      </w:r>
    </w:p>
    <w:p w:rsidR="00FC5A1A" w:rsidRPr="00D91705" w:rsidRDefault="00FC5A1A" w:rsidP="00C55DBA">
      <w:pPr>
        <w:widowControl w:val="0"/>
        <w:autoSpaceDE w:val="0"/>
        <w:autoSpaceDN w:val="0"/>
        <w:adjustRightInd w:val="0"/>
        <w:ind w:left="-1134" w:firstLine="540"/>
        <w:jc w:val="both"/>
      </w:pPr>
      <w:r w:rsidRPr="00D91705">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C5A1A" w:rsidRPr="00D91705" w:rsidRDefault="00FC5A1A" w:rsidP="00C55DBA">
      <w:pPr>
        <w:widowControl w:val="0"/>
        <w:autoSpaceDE w:val="0"/>
        <w:autoSpaceDN w:val="0"/>
        <w:adjustRightInd w:val="0"/>
        <w:ind w:left="-1134" w:firstLine="540"/>
        <w:jc w:val="both"/>
      </w:pPr>
      <w:r w:rsidRPr="00D91705">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C5A1A" w:rsidRPr="00D91705" w:rsidRDefault="00FC5A1A" w:rsidP="00C55DBA">
      <w:pPr>
        <w:widowControl w:val="0"/>
        <w:autoSpaceDE w:val="0"/>
        <w:autoSpaceDN w:val="0"/>
        <w:adjustRightInd w:val="0"/>
        <w:ind w:left="-1134" w:firstLine="540"/>
        <w:jc w:val="both"/>
      </w:pPr>
      <w:r w:rsidRPr="00D91705">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C5A1A" w:rsidRPr="00D91705" w:rsidRDefault="00FC5A1A" w:rsidP="00C55DBA">
      <w:pPr>
        <w:widowControl w:val="0"/>
        <w:autoSpaceDE w:val="0"/>
        <w:autoSpaceDN w:val="0"/>
        <w:adjustRightInd w:val="0"/>
        <w:ind w:left="-1134" w:firstLine="540"/>
        <w:jc w:val="both"/>
      </w:pPr>
      <w:r w:rsidRPr="00D91705">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C5A1A" w:rsidRPr="00D91705" w:rsidRDefault="00FC5A1A" w:rsidP="00C55DBA">
      <w:pPr>
        <w:widowControl w:val="0"/>
        <w:autoSpaceDE w:val="0"/>
        <w:autoSpaceDN w:val="0"/>
        <w:adjustRightInd w:val="0"/>
        <w:ind w:left="-1134" w:firstLine="540"/>
        <w:jc w:val="both"/>
      </w:pPr>
      <w:r w:rsidRPr="00D91705">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A1A" w:rsidRPr="00D91705" w:rsidRDefault="00FC5A1A" w:rsidP="00C55DBA">
      <w:pPr>
        <w:widowControl w:val="0"/>
        <w:autoSpaceDE w:val="0"/>
        <w:autoSpaceDN w:val="0"/>
        <w:adjustRightInd w:val="0"/>
        <w:ind w:left="-1134" w:firstLine="540"/>
        <w:jc w:val="both"/>
      </w:pPr>
      <w:r w:rsidRPr="00D91705">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C5A1A" w:rsidRPr="00D91705" w:rsidRDefault="00FC5A1A" w:rsidP="00C55DBA">
      <w:pPr>
        <w:widowControl w:val="0"/>
        <w:autoSpaceDE w:val="0"/>
        <w:autoSpaceDN w:val="0"/>
        <w:adjustRightInd w:val="0"/>
        <w:ind w:left="-1134" w:firstLine="540"/>
        <w:jc w:val="both"/>
      </w:pPr>
      <w:r w:rsidRPr="00D91705">
        <w:t>7) решение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либо другой устанавливающий распределение земельных участков в указанном объединении документ о распределении земельного участка данному члену указанного объединения в случае, если подано заявление о предварительном согласовании предоставления земельного участка в собственность бесплатно члену указанного объединения для ведения огородничества или садоводства;</w:t>
      </w:r>
    </w:p>
    <w:p w:rsidR="00FC5A1A" w:rsidRPr="00D91705" w:rsidRDefault="00FC5A1A" w:rsidP="00C55DBA">
      <w:pPr>
        <w:widowControl w:val="0"/>
        <w:autoSpaceDE w:val="0"/>
        <w:autoSpaceDN w:val="0"/>
        <w:adjustRightInd w:val="0"/>
        <w:ind w:left="-1134" w:firstLine="540"/>
        <w:jc w:val="both"/>
      </w:pPr>
      <w:r w:rsidRPr="00D91705">
        <w:t>8) копии правоустанавливающих и (или) правоудостоверяющих документов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w:t>
      </w:r>
      <w:r>
        <w:t xml:space="preserve"> Едином государственном реестре недвижимости </w:t>
      </w:r>
      <w:r w:rsidRPr="00D91705">
        <w:t>(при наличии зданий, сооружений на испрашиваемом земельном участке);</w:t>
      </w:r>
    </w:p>
    <w:p w:rsidR="00FC5A1A" w:rsidRPr="00D91705" w:rsidRDefault="00FC5A1A" w:rsidP="00C55DBA">
      <w:pPr>
        <w:widowControl w:val="0"/>
        <w:autoSpaceDE w:val="0"/>
        <w:autoSpaceDN w:val="0"/>
        <w:adjustRightInd w:val="0"/>
        <w:ind w:left="-1134" w:firstLine="540"/>
        <w:jc w:val="both"/>
      </w:pPr>
      <w:r w:rsidRPr="00D91705">
        <w:t>9)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FC5A1A" w:rsidRPr="00D91705" w:rsidRDefault="00FC5A1A" w:rsidP="00C55DBA">
      <w:pPr>
        <w:widowControl w:val="0"/>
        <w:autoSpaceDE w:val="0"/>
        <w:autoSpaceDN w:val="0"/>
        <w:adjustRightInd w:val="0"/>
        <w:ind w:left="-1134" w:firstLine="540"/>
        <w:jc w:val="both"/>
      </w:pPr>
      <w:bookmarkStart w:id="11" w:name="Par143"/>
      <w:bookmarkEnd w:id="11"/>
      <w:r w:rsidRPr="00D91705">
        <w:t>В случае, если целью использования испрашиваемого земельного участка является строительство объекта, заявитель вправе предоставить технико-экономическое обоснование проекта строительства объекта или необходимые расчеты.</w:t>
      </w:r>
    </w:p>
    <w:p w:rsidR="00FC5A1A" w:rsidRPr="00D91705" w:rsidRDefault="00FC5A1A" w:rsidP="00C55DBA">
      <w:pPr>
        <w:widowControl w:val="0"/>
        <w:autoSpaceDE w:val="0"/>
        <w:autoSpaceDN w:val="0"/>
        <w:adjustRightInd w:val="0"/>
        <w:ind w:left="-1134" w:firstLine="540"/>
        <w:jc w:val="both"/>
      </w:pPr>
      <w:bookmarkStart w:id="12" w:name="Par146"/>
      <w:bookmarkEnd w:id="12"/>
      <w:r w:rsidRPr="00D91705">
        <w:t xml:space="preserve">2.6.1.2. В соответствии с </w:t>
      </w:r>
      <w:hyperlink w:anchor="Par389" w:history="1">
        <w:r w:rsidRPr="00D91705">
          <w:rPr>
            <w:color w:val="0000FF"/>
          </w:rPr>
          <w:t>пунктом 3.2.4</w:t>
        </w:r>
      </w:hyperlink>
      <w:r w:rsidRPr="00D91705">
        <w:t xml:space="preserve"> Административного регламента </w:t>
      </w:r>
      <w:r>
        <w:t xml:space="preserve">Комитет </w:t>
      </w:r>
      <w:r w:rsidRPr="00D91705">
        <w:t>самостоятельно запрашивает следующие документы (их копии, сведения, содержащиеся в них):</w:t>
      </w:r>
    </w:p>
    <w:p w:rsidR="00FC5A1A" w:rsidRDefault="00FC5A1A" w:rsidP="00C55DBA">
      <w:pPr>
        <w:widowControl w:val="0"/>
        <w:autoSpaceDE w:val="0"/>
        <w:autoSpaceDN w:val="0"/>
        <w:adjustRightInd w:val="0"/>
        <w:ind w:left="-1134" w:firstLine="540"/>
        <w:jc w:val="both"/>
      </w:pPr>
      <w:r>
        <w:t xml:space="preserve">- </w:t>
      </w:r>
      <w:r w:rsidRPr="00D91705">
        <w:t>выписку из ЕГР</w:t>
      </w:r>
      <w:r>
        <w:t>Н</w:t>
      </w:r>
      <w:r w:rsidRPr="00D91705">
        <w:t xml:space="preserve"> о</w:t>
      </w:r>
      <w:r>
        <w:t xml:space="preserve">б основных характеристиках и зарегистрированных правах на объект недвижимости; </w:t>
      </w:r>
    </w:p>
    <w:p w:rsidR="00FC5A1A" w:rsidRPr="00D91705" w:rsidRDefault="00FC5A1A" w:rsidP="00C55DBA">
      <w:pPr>
        <w:widowControl w:val="0"/>
        <w:autoSpaceDE w:val="0"/>
        <w:autoSpaceDN w:val="0"/>
        <w:adjustRightInd w:val="0"/>
        <w:ind w:left="-1134" w:firstLine="540"/>
        <w:jc w:val="both"/>
      </w:pPr>
      <w:r w:rsidRPr="00D91705">
        <w:t>Заявитель вправе представить документы и (или) сведения, указанные в настоящем пункте, по собственной инициативе.</w:t>
      </w:r>
    </w:p>
    <w:p w:rsidR="00FC5A1A" w:rsidRPr="00D91705" w:rsidRDefault="00FC5A1A" w:rsidP="00C55DBA">
      <w:pPr>
        <w:widowControl w:val="0"/>
        <w:autoSpaceDE w:val="0"/>
        <w:autoSpaceDN w:val="0"/>
        <w:adjustRightInd w:val="0"/>
        <w:ind w:left="-1134" w:firstLine="540"/>
        <w:jc w:val="both"/>
      </w:pPr>
      <w:r w:rsidRPr="00D91705">
        <w:t>2.6.1.</w:t>
      </w:r>
      <w:r>
        <w:t>3</w:t>
      </w:r>
      <w:r w:rsidRPr="00D91705">
        <w:t xml:space="preserve">. Кроме того, </w:t>
      </w:r>
      <w:r>
        <w:t xml:space="preserve">Комитет </w:t>
      </w:r>
      <w:r w:rsidRPr="00D91705">
        <w:t xml:space="preserve">самостоятельно запрашивает в режиме межведомственного взаимодействия в ФБГУ "ФКП Росреестра" кадастровый план территории (если земельный участок предстоит образовать в соответствии со схемой расположения земельного участка или границы земельного участка подлежат уточнению в соответствии с Федеральным </w:t>
      </w:r>
      <w:hyperlink r:id="rId33" w:history="1">
        <w:r w:rsidRPr="00D91705">
          <w:rPr>
            <w:color w:val="0000FF"/>
          </w:rPr>
          <w:t>законом</w:t>
        </w:r>
      </w:hyperlink>
      <w:r w:rsidRPr="00D91705">
        <w:t xml:space="preserve"> от </w:t>
      </w:r>
      <w:r w:rsidRPr="00404C93">
        <w:t>13.07.2015 N 218-ФЗ "О государственной регистрации недвижимости"</w:t>
      </w:r>
      <w:r w:rsidRPr="00D91705">
        <w:t>).</w:t>
      </w:r>
    </w:p>
    <w:p w:rsidR="00FC5A1A" w:rsidRPr="00D91705" w:rsidRDefault="00FC5A1A" w:rsidP="00C55DBA">
      <w:pPr>
        <w:widowControl w:val="0"/>
        <w:autoSpaceDE w:val="0"/>
        <w:autoSpaceDN w:val="0"/>
        <w:adjustRightInd w:val="0"/>
        <w:ind w:left="-1134" w:firstLine="540"/>
        <w:jc w:val="both"/>
      </w:pPr>
      <w:bookmarkStart w:id="13" w:name="Par156"/>
      <w:bookmarkEnd w:id="13"/>
      <w:r w:rsidRPr="00D91705">
        <w:t xml:space="preserve">2.6.2. Для предоставления земельного участка заявитель представляет в </w:t>
      </w:r>
      <w:r>
        <w:t xml:space="preserve">Комитет </w:t>
      </w:r>
      <w:r w:rsidRPr="00D91705">
        <w:t>заявление о предоставлении земельного участка, в котором указываются:</w:t>
      </w:r>
    </w:p>
    <w:p w:rsidR="00FC5A1A" w:rsidRPr="00D91705" w:rsidRDefault="00FC5A1A" w:rsidP="00C55DBA">
      <w:pPr>
        <w:widowControl w:val="0"/>
        <w:autoSpaceDE w:val="0"/>
        <w:autoSpaceDN w:val="0"/>
        <w:adjustRightInd w:val="0"/>
        <w:ind w:left="-1134" w:firstLine="540"/>
        <w:jc w:val="both"/>
      </w:pPr>
      <w:r w:rsidRPr="00D91705">
        <w:t>1) фамилия, имя и (при наличии) отчество, место жительства заявителя и реквизиты документа, удостоверяющего личность заявителя (для гражданина);</w:t>
      </w:r>
    </w:p>
    <w:p w:rsidR="00FC5A1A" w:rsidRPr="00D91705" w:rsidRDefault="00FC5A1A" w:rsidP="00C55DBA">
      <w:pPr>
        <w:widowControl w:val="0"/>
        <w:autoSpaceDE w:val="0"/>
        <w:autoSpaceDN w:val="0"/>
        <w:adjustRightInd w:val="0"/>
        <w:ind w:left="-1134" w:firstLine="540"/>
        <w:jc w:val="both"/>
      </w:pPr>
      <w:r w:rsidRPr="00D91705">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C5A1A" w:rsidRPr="00D91705" w:rsidRDefault="00FC5A1A" w:rsidP="00C55DBA">
      <w:pPr>
        <w:widowControl w:val="0"/>
        <w:autoSpaceDE w:val="0"/>
        <w:autoSpaceDN w:val="0"/>
        <w:adjustRightInd w:val="0"/>
        <w:ind w:left="-1134" w:firstLine="540"/>
        <w:jc w:val="both"/>
      </w:pPr>
      <w:r w:rsidRPr="00D91705">
        <w:t>3) кадастровый номер испрашиваемого земельного участка;</w:t>
      </w:r>
    </w:p>
    <w:p w:rsidR="00FC5A1A" w:rsidRPr="00D91705" w:rsidRDefault="00FC5A1A" w:rsidP="00C55DBA">
      <w:pPr>
        <w:widowControl w:val="0"/>
        <w:autoSpaceDE w:val="0"/>
        <w:autoSpaceDN w:val="0"/>
        <w:adjustRightInd w:val="0"/>
        <w:ind w:left="-1134" w:firstLine="540"/>
        <w:jc w:val="both"/>
      </w:pPr>
      <w:r w:rsidRPr="00D91705">
        <w:t xml:space="preserve">4) основание предоставления земельного участка без проведения торгов из числа предусмотренных </w:t>
      </w:r>
      <w:hyperlink r:id="rId34" w:history="1">
        <w:r w:rsidRPr="00D91705">
          <w:rPr>
            <w:color w:val="0000FF"/>
          </w:rPr>
          <w:t>пунктом 2 статьи 39.3</w:t>
        </w:r>
      </w:hyperlink>
      <w:r w:rsidRPr="00D91705">
        <w:t xml:space="preserve">, </w:t>
      </w:r>
      <w:hyperlink r:id="rId35" w:history="1">
        <w:r w:rsidRPr="00D91705">
          <w:rPr>
            <w:color w:val="0000FF"/>
          </w:rPr>
          <w:t>статьей 39.5</w:t>
        </w:r>
      </w:hyperlink>
      <w:r w:rsidRPr="00D91705">
        <w:t xml:space="preserve">, </w:t>
      </w:r>
      <w:hyperlink r:id="rId36" w:history="1">
        <w:r w:rsidRPr="00D91705">
          <w:rPr>
            <w:color w:val="0000FF"/>
          </w:rPr>
          <w:t>пунктом 2 статьи 39.6</w:t>
        </w:r>
      </w:hyperlink>
      <w:r w:rsidRPr="00D91705">
        <w:t xml:space="preserve"> или </w:t>
      </w:r>
      <w:hyperlink r:id="rId37" w:history="1">
        <w:r w:rsidRPr="00D91705">
          <w:rPr>
            <w:color w:val="0000FF"/>
          </w:rPr>
          <w:t>пунктом 2 статьи 39.10</w:t>
        </w:r>
      </w:hyperlink>
      <w:r w:rsidRPr="00D91705">
        <w:t xml:space="preserve"> Земельного кодекса Российской Федерации;</w:t>
      </w:r>
    </w:p>
    <w:p w:rsidR="00FC5A1A" w:rsidRPr="00D91705" w:rsidRDefault="00FC5A1A" w:rsidP="00C55DBA">
      <w:pPr>
        <w:widowControl w:val="0"/>
        <w:autoSpaceDE w:val="0"/>
        <w:autoSpaceDN w:val="0"/>
        <w:adjustRightInd w:val="0"/>
        <w:ind w:left="-1134" w:firstLine="540"/>
        <w:jc w:val="both"/>
      </w:pPr>
      <w:r w:rsidRPr="00D91705">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C5A1A" w:rsidRPr="00D91705" w:rsidRDefault="00FC5A1A" w:rsidP="00C55DBA">
      <w:pPr>
        <w:widowControl w:val="0"/>
        <w:autoSpaceDE w:val="0"/>
        <w:autoSpaceDN w:val="0"/>
        <w:adjustRightInd w:val="0"/>
        <w:ind w:left="-1134" w:firstLine="540"/>
        <w:jc w:val="both"/>
      </w:pPr>
      <w:r w:rsidRPr="00D91705">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5A1A" w:rsidRPr="00D91705" w:rsidRDefault="00FC5A1A" w:rsidP="00C55DBA">
      <w:pPr>
        <w:widowControl w:val="0"/>
        <w:autoSpaceDE w:val="0"/>
        <w:autoSpaceDN w:val="0"/>
        <w:adjustRightInd w:val="0"/>
        <w:ind w:left="-1134" w:firstLine="540"/>
        <w:jc w:val="both"/>
      </w:pPr>
      <w:r w:rsidRPr="00D91705">
        <w:t>7) цель использования земельного участка;</w:t>
      </w:r>
    </w:p>
    <w:p w:rsidR="00FC5A1A" w:rsidRPr="00D91705" w:rsidRDefault="00FC5A1A" w:rsidP="00C55DBA">
      <w:pPr>
        <w:widowControl w:val="0"/>
        <w:autoSpaceDE w:val="0"/>
        <w:autoSpaceDN w:val="0"/>
        <w:adjustRightInd w:val="0"/>
        <w:ind w:left="-1134" w:firstLine="540"/>
        <w:jc w:val="both"/>
      </w:pPr>
      <w:r w:rsidRPr="00D91705">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C5A1A" w:rsidRPr="00D91705" w:rsidRDefault="00FC5A1A" w:rsidP="00C55DBA">
      <w:pPr>
        <w:widowControl w:val="0"/>
        <w:autoSpaceDE w:val="0"/>
        <w:autoSpaceDN w:val="0"/>
        <w:adjustRightInd w:val="0"/>
        <w:ind w:left="-1134" w:firstLine="540"/>
        <w:jc w:val="both"/>
      </w:pPr>
      <w:r w:rsidRPr="00D91705">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C5A1A" w:rsidRPr="00D91705" w:rsidRDefault="00FC5A1A" w:rsidP="00C55DBA">
      <w:pPr>
        <w:widowControl w:val="0"/>
        <w:autoSpaceDE w:val="0"/>
        <w:autoSpaceDN w:val="0"/>
        <w:adjustRightInd w:val="0"/>
        <w:ind w:left="-1134" w:firstLine="540"/>
        <w:jc w:val="both"/>
      </w:pPr>
      <w:r w:rsidRPr="00D91705">
        <w:t>10) почтовый адрес и (или) адрес электронной почты для связи с заявителем.</w:t>
      </w:r>
    </w:p>
    <w:p w:rsidR="00FC5A1A" w:rsidRPr="00D91705" w:rsidRDefault="00FC5A1A" w:rsidP="00C55DBA">
      <w:pPr>
        <w:widowControl w:val="0"/>
        <w:autoSpaceDE w:val="0"/>
        <w:autoSpaceDN w:val="0"/>
        <w:adjustRightInd w:val="0"/>
        <w:ind w:left="-1134" w:firstLine="540"/>
        <w:jc w:val="both"/>
      </w:pPr>
      <w:r w:rsidRPr="00D91705">
        <w:t xml:space="preserve">Примерная форма </w:t>
      </w:r>
      <w:hyperlink w:anchor="Par643" w:history="1">
        <w:r w:rsidRPr="00D91705">
          <w:rPr>
            <w:color w:val="0000FF"/>
          </w:rPr>
          <w:t>заявления</w:t>
        </w:r>
      </w:hyperlink>
      <w:r w:rsidRPr="00D91705">
        <w:t xml:space="preserve"> о предоставлении земельного участка приведена в Приложении N 2 к Административному регламенту.</w:t>
      </w:r>
    </w:p>
    <w:p w:rsidR="00FC5A1A" w:rsidRPr="00D91705" w:rsidRDefault="00FC5A1A" w:rsidP="00C55DBA">
      <w:pPr>
        <w:widowControl w:val="0"/>
        <w:autoSpaceDE w:val="0"/>
        <w:autoSpaceDN w:val="0"/>
        <w:adjustRightInd w:val="0"/>
        <w:ind w:left="-1134" w:firstLine="540"/>
        <w:jc w:val="both"/>
      </w:pPr>
      <w:r w:rsidRPr="00D91705">
        <w:t>2.6.2.1. К заявлению о предоставлении земельного участка прилагаются:</w:t>
      </w:r>
    </w:p>
    <w:p w:rsidR="00FC5A1A" w:rsidRPr="00D91705" w:rsidRDefault="00FC5A1A" w:rsidP="00C55DBA">
      <w:pPr>
        <w:widowControl w:val="0"/>
        <w:autoSpaceDE w:val="0"/>
        <w:autoSpaceDN w:val="0"/>
        <w:adjustRightInd w:val="0"/>
        <w:ind w:left="-1134" w:firstLine="540"/>
        <w:jc w:val="both"/>
      </w:pPr>
      <w:r w:rsidRPr="00D91705">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C5A1A" w:rsidRPr="00D91705" w:rsidRDefault="00FC5A1A" w:rsidP="00C55DBA">
      <w:pPr>
        <w:widowControl w:val="0"/>
        <w:autoSpaceDE w:val="0"/>
        <w:autoSpaceDN w:val="0"/>
        <w:adjustRightInd w:val="0"/>
        <w:ind w:left="-1134" w:firstLine="540"/>
        <w:jc w:val="both"/>
      </w:pPr>
      <w:r w:rsidRPr="00D91705">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C5A1A" w:rsidRPr="00D91705" w:rsidRDefault="00FC5A1A" w:rsidP="00C55DBA">
      <w:pPr>
        <w:widowControl w:val="0"/>
        <w:autoSpaceDE w:val="0"/>
        <w:autoSpaceDN w:val="0"/>
        <w:adjustRightInd w:val="0"/>
        <w:ind w:left="-1134" w:firstLine="540"/>
        <w:jc w:val="both"/>
      </w:pPr>
      <w:r w:rsidRPr="00D91705">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A1A" w:rsidRPr="00D91705" w:rsidRDefault="00FC5A1A" w:rsidP="00C55DBA">
      <w:pPr>
        <w:widowControl w:val="0"/>
        <w:autoSpaceDE w:val="0"/>
        <w:autoSpaceDN w:val="0"/>
        <w:adjustRightInd w:val="0"/>
        <w:ind w:left="-1134" w:firstLine="540"/>
        <w:jc w:val="both"/>
      </w:pPr>
      <w:r w:rsidRPr="00D91705">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C5A1A" w:rsidRPr="00D91705" w:rsidRDefault="00FC5A1A" w:rsidP="00C55DBA">
      <w:pPr>
        <w:widowControl w:val="0"/>
        <w:autoSpaceDE w:val="0"/>
        <w:autoSpaceDN w:val="0"/>
        <w:adjustRightInd w:val="0"/>
        <w:ind w:left="-1134" w:firstLine="540"/>
        <w:jc w:val="both"/>
      </w:pPr>
      <w:bookmarkStart w:id="14" w:name="Par173"/>
      <w:bookmarkStart w:id="15" w:name="Par175"/>
      <w:bookmarkEnd w:id="14"/>
      <w:bookmarkEnd w:id="15"/>
      <w:r w:rsidRPr="00D91705">
        <w:t xml:space="preserve">2.6.2.2. В соответствии с </w:t>
      </w:r>
      <w:hyperlink w:anchor="Par389" w:history="1">
        <w:r w:rsidRPr="00D91705">
          <w:rPr>
            <w:color w:val="0000FF"/>
          </w:rPr>
          <w:t>пунктом 3.2.4</w:t>
        </w:r>
      </w:hyperlink>
      <w:r w:rsidRPr="00D91705">
        <w:t xml:space="preserve"> Административного регламента </w:t>
      </w:r>
      <w:r>
        <w:t xml:space="preserve">Комитет </w:t>
      </w:r>
      <w:r w:rsidRPr="00D91705">
        <w:t>самостоятельно запрашивает следующие документы (их копии, сведения, содержащиеся в них):</w:t>
      </w:r>
    </w:p>
    <w:p w:rsidR="00FC5A1A" w:rsidRDefault="00FC5A1A" w:rsidP="00C55DBA">
      <w:pPr>
        <w:widowControl w:val="0"/>
        <w:autoSpaceDE w:val="0"/>
        <w:autoSpaceDN w:val="0"/>
        <w:adjustRightInd w:val="0"/>
        <w:ind w:left="-1134" w:firstLine="540"/>
        <w:jc w:val="both"/>
      </w:pPr>
      <w:r w:rsidRPr="00D91705">
        <w:t>- выписку из ЕГР</w:t>
      </w:r>
      <w:r>
        <w:t>Н</w:t>
      </w:r>
      <w:r w:rsidRPr="00D91705">
        <w:t xml:space="preserve"> о</w:t>
      </w:r>
      <w:r>
        <w:t xml:space="preserve">б основных характеристиках и зарегистрированных правах на объект недвижимости; </w:t>
      </w:r>
    </w:p>
    <w:p w:rsidR="00FC5A1A" w:rsidRPr="00D91705" w:rsidRDefault="00FC5A1A" w:rsidP="00C55DBA">
      <w:pPr>
        <w:widowControl w:val="0"/>
        <w:autoSpaceDE w:val="0"/>
        <w:autoSpaceDN w:val="0"/>
        <w:adjustRightInd w:val="0"/>
        <w:ind w:left="-1134" w:firstLine="540"/>
        <w:jc w:val="both"/>
      </w:pPr>
      <w:r w:rsidRPr="00D91705">
        <w:t>- кадастровый паспорт испрашиваемого земельного участка.</w:t>
      </w:r>
    </w:p>
    <w:p w:rsidR="00FC5A1A" w:rsidRPr="00D91705" w:rsidRDefault="00FC5A1A" w:rsidP="00C55DBA">
      <w:pPr>
        <w:widowControl w:val="0"/>
        <w:autoSpaceDE w:val="0"/>
        <w:autoSpaceDN w:val="0"/>
        <w:adjustRightInd w:val="0"/>
        <w:ind w:left="-1134" w:firstLine="540"/>
        <w:jc w:val="both"/>
      </w:pPr>
      <w:r w:rsidRPr="00D91705">
        <w:t>Заявитель вправе представить документы и (или) сведения, указанные в настоящем пункте, по собственной инициативе.</w:t>
      </w:r>
    </w:p>
    <w:p w:rsidR="00FC5A1A" w:rsidRPr="00D91705" w:rsidRDefault="00FC5A1A" w:rsidP="00C55DBA">
      <w:pPr>
        <w:widowControl w:val="0"/>
        <w:autoSpaceDE w:val="0"/>
        <w:autoSpaceDN w:val="0"/>
        <w:adjustRightInd w:val="0"/>
        <w:ind w:left="-1134" w:firstLine="540"/>
        <w:jc w:val="both"/>
      </w:pPr>
      <w:r w:rsidRPr="00D91705">
        <w:t xml:space="preserve">2.6.3. </w:t>
      </w:r>
      <w:r>
        <w:t xml:space="preserve">Комитет </w:t>
      </w:r>
      <w:r w:rsidRPr="00D91705">
        <w:t>не вправе требовать от заявителя:</w:t>
      </w:r>
    </w:p>
    <w:p w:rsidR="00FC5A1A" w:rsidRPr="00D91705" w:rsidRDefault="00FC5A1A" w:rsidP="00C55DBA">
      <w:pPr>
        <w:widowControl w:val="0"/>
        <w:autoSpaceDE w:val="0"/>
        <w:autoSpaceDN w:val="0"/>
        <w:adjustRightInd w:val="0"/>
        <w:ind w:left="-1134" w:firstLine="540"/>
        <w:jc w:val="both"/>
      </w:pPr>
      <w:r w:rsidRPr="00D91705">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A1A" w:rsidRPr="00D91705" w:rsidRDefault="00FC5A1A" w:rsidP="00C55DBA">
      <w:pPr>
        <w:widowControl w:val="0"/>
        <w:autoSpaceDE w:val="0"/>
        <w:autoSpaceDN w:val="0"/>
        <w:adjustRightInd w:val="0"/>
        <w:ind w:left="-1134" w:firstLine="540"/>
        <w:jc w:val="both"/>
      </w:pPr>
      <w:r w:rsidRPr="00D91705">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5A1A" w:rsidRPr="00D91705" w:rsidRDefault="00FC5A1A" w:rsidP="00C55DBA">
      <w:pPr>
        <w:widowControl w:val="0"/>
        <w:autoSpaceDE w:val="0"/>
        <w:autoSpaceDN w:val="0"/>
        <w:adjustRightInd w:val="0"/>
        <w:ind w:left="-1134" w:firstLine="540"/>
        <w:jc w:val="both"/>
      </w:pPr>
      <w:r w:rsidRPr="00D91705">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FC5A1A" w:rsidRPr="00D91705" w:rsidRDefault="00FC5A1A" w:rsidP="00C55DBA">
      <w:pPr>
        <w:widowControl w:val="0"/>
        <w:autoSpaceDE w:val="0"/>
        <w:autoSpaceDN w:val="0"/>
        <w:adjustRightInd w:val="0"/>
        <w:ind w:left="-1134" w:firstLine="540"/>
        <w:jc w:val="both"/>
      </w:pPr>
      <w:r w:rsidRPr="00D91705">
        <w:t>2.6.5.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FC5A1A" w:rsidRPr="00D91705" w:rsidRDefault="00FC5A1A" w:rsidP="00C55DBA">
      <w:pPr>
        <w:widowControl w:val="0"/>
        <w:autoSpaceDE w:val="0"/>
        <w:autoSpaceDN w:val="0"/>
        <w:adjustRightInd w:val="0"/>
        <w:ind w:left="-1134" w:firstLine="540"/>
        <w:jc w:val="both"/>
      </w:pPr>
      <w:r w:rsidRPr="00D91705">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FC5A1A" w:rsidRPr="00D91705" w:rsidRDefault="00FC5A1A" w:rsidP="00C55DBA">
      <w:pPr>
        <w:widowControl w:val="0"/>
        <w:autoSpaceDE w:val="0"/>
        <w:autoSpaceDN w:val="0"/>
        <w:adjustRightInd w:val="0"/>
        <w:ind w:left="-1134" w:firstLine="540"/>
        <w:jc w:val="both"/>
      </w:pPr>
      <w:r w:rsidRPr="00D91705">
        <w:t>2.6.6. Документы, представленные заявителем, должны соответствовать следующим требованиям:</w:t>
      </w:r>
    </w:p>
    <w:p w:rsidR="00FC5A1A" w:rsidRPr="00D91705" w:rsidRDefault="00FC5A1A" w:rsidP="00C55DBA">
      <w:pPr>
        <w:widowControl w:val="0"/>
        <w:autoSpaceDE w:val="0"/>
        <w:autoSpaceDN w:val="0"/>
        <w:adjustRightInd w:val="0"/>
        <w:ind w:left="-1134" w:firstLine="540"/>
        <w:jc w:val="both"/>
      </w:pPr>
      <w:r w:rsidRPr="00D91705">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FC5A1A" w:rsidRPr="00D91705" w:rsidRDefault="00FC5A1A" w:rsidP="00C55DBA">
      <w:pPr>
        <w:widowControl w:val="0"/>
        <w:autoSpaceDE w:val="0"/>
        <w:autoSpaceDN w:val="0"/>
        <w:adjustRightInd w:val="0"/>
        <w:ind w:left="-1134" w:firstLine="540"/>
        <w:jc w:val="both"/>
      </w:pPr>
      <w:r w:rsidRPr="00D91705">
        <w:t>б) тексты документов написаны разборчиво;</w:t>
      </w:r>
    </w:p>
    <w:p w:rsidR="00FC5A1A" w:rsidRPr="00D91705" w:rsidRDefault="00FC5A1A" w:rsidP="00C55DBA">
      <w:pPr>
        <w:widowControl w:val="0"/>
        <w:autoSpaceDE w:val="0"/>
        <w:autoSpaceDN w:val="0"/>
        <w:adjustRightInd w:val="0"/>
        <w:ind w:left="-1134" w:firstLine="540"/>
        <w:jc w:val="both"/>
      </w:pPr>
      <w:r w:rsidRPr="00D91705">
        <w:t>в) фамилия, имя, отчество (при наличии) заявителя, адрес его места жительства, телефон (если имеется) написаны полностью;</w:t>
      </w:r>
    </w:p>
    <w:p w:rsidR="00FC5A1A" w:rsidRPr="00D91705" w:rsidRDefault="00FC5A1A" w:rsidP="00C55DBA">
      <w:pPr>
        <w:widowControl w:val="0"/>
        <w:autoSpaceDE w:val="0"/>
        <w:autoSpaceDN w:val="0"/>
        <w:adjustRightInd w:val="0"/>
        <w:ind w:left="-1134" w:firstLine="540"/>
        <w:jc w:val="both"/>
      </w:pPr>
      <w:r w:rsidRPr="00D91705">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FC5A1A" w:rsidRPr="00D91705" w:rsidRDefault="00FC5A1A" w:rsidP="00C55DBA">
      <w:pPr>
        <w:widowControl w:val="0"/>
        <w:autoSpaceDE w:val="0"/>
        <w:autoSpaceDN w:val="0"/>
        <w:adjustRightInd w:val="0"/>
        <w:ind w:left="-1134" w:firstLine="540"/>
        <w:jc w:val="both"/>
      </w:pPr>
      <w:r w:rsidRPr="00D91705">
        <w:t>д) документы не исполнены карандашом.</w:t>
      </w:r>
    </w:p>
    <w:p w:rsidR="00FC5A1A" w:rsidRPr="00D91705" w:rsidRDefault="00FC5A1A" w:rsidP="00C55DBA">
      <w:pPr>
        <w:widowControl w:val="0"/>
        <w:autoSpaceDE w:val="0"/>
        <w:autoSpaceDN w:val="0"/>
        <w:adjustRightInd w:val="0"/>
        <w:ind w:left="-1134" w:firstLine="540"/>
        <w:jc w:val="both"/>
      </w:pPr>
      <w:bookmarkStart w:id="16" w:name="Par199"/>
      <w:bookmarkEnd w:id="16"/>
      <w:r w:rsidRPr="00D91705">
        <w:t>2.7. Исчерпывающий перечень оснований для отказа в приеме документов, необходимых для предоставления муниципальной услуги:</w:t>
      </w:r>
    </w:p>
    <w:p w:rsidR="00FC5A1A" w:rsidRPr="00D91705" w:rsidRDefault="00FC5A1A" w:rsidP="00C55DBA">
      <w:pPr>
        <w:widowControl w:val="0"/>
        <w:autoSpaceDE w:val="0"/>
        <w:autoSpaceDN w:val="0"/>
        <w:adjustRightInd w:val="0"/>
        <w:ind w:left="-1134" w:firstLine="540"/>
        <w:jc w:val="both"/>
      </w:pPr>
      <w:r w:rsidRPr="00D91705">
        <w:t>2.7.1. Непредставление заявителем документа, удостоверяющего его личность;</w:t>
      </w:r>
    </w:p>
    <w:p w:rsidR="00FC5A1A" w:rsidRPr="00D91705" w:rsidRDefault="00FC5A1A" w:rsidP="00C55DBA">
      <w:pPr>
        <w:widowControl w:val="0"/>
        <w:autoSpaceDE w:val="0"/>
        <w:autoSpaceDN w:val="0"/>
        <w:adjustRightInd w:val="0"/>
        <w:ind w:left="-1134" w:firstLine="540"/>
        <w:jc w:val="both"/>
      </w:pPr>
      <w:r w:rsidRPr="00D91705">
        <w:t>2.7.2. Непредставление представителем заявителя документа, удостоверяющего личность и полномочия;</w:t>
      </w:r>
    </w:p>
    <w:p w:rsidR="00FC5A1A" w:rsidRPr="00D91705" w:rsidRDefault="00FC5A1A" w:rsidP="00C55DBA">
      <w:pPr>
        <w:widowControl w:val="0"/>
        <w:autoSpaceDE w:val="0"/>
        <w:autoSpaceDN w:val="0"/>
        <w:adjustRightInd w:val="0"/>
        <w:ind w:left="-1134" w:firstLine="540"/>
        <w:jc w:val="both"/>
      </w:pPr>
      <w:r w:rsidRPr="00D91705">
        <w:t xml:space="preserve">2.7.3. Заявление, представленное для предоставления муниципальной услуги, по содержанию не соответствует требованиям </w:t>
      </w:r>
      <w:hyperlink w:anchor="Par119" w:history="1">
        <w:r w:rsidRPr="00D91705">
          <w:rPr>
            <w:color w:val="0000FF"/>
          </w:rPr>
          <w:t>пункта 2.6.7</w:t>
        </w:r>
      </w:hyperlink>
      <w:r w:rsidRPr="00D91705">
        <w:t xml:space="preserve"> Административного регламента;</w:t>
      </w:r>
    </w:p>
    <w:p w:rsidR="00FC5A1A" w:rsidRPr="00D91705" w:rsidRDefault="00FC5A1A" w:rsidP="00C55DBA">
      <w:pPr>
        <w:widowControl w:val="0"/>
        <w:autoSpaceDE w:val="0"/>
        <w:autoSpaceDN w:val="0"/>
        <w:adjustRightInd w:val="0"/>
        <w:ind w:left="-1134" w:firstLine="540"/>
        <w:jc w:val="both"/>
      </w:pPr>
      <w:r w:rsidRPr="00D91705">
        <w:t xml:space="preserve">2.7.4. Непредставление документов, указанных в </w:t>
      </w:r>
      <w:hyperlink w:anchor="Par143" w:history="1">
        <w:r w:rsidRPr="00D91705">
          <w:rPr>
            <w:color w:val="0000FF"/>
          </w:rPr>
          <w:t>абзацах одиннадцатом</w:t>
        </w:r>
      </w:hyperlink>
      <w:r w:rsidRPr="00D91705">
        <w:t xml:space="preserve"> и </w:t>
      </w:r>
      <w:hyperlink w:anchor="Par144" w:history="1">
        <w:r w:rsidRPr="00D91705">
          <w:rPr>
            <w:color w:val="0000FF"/>
          </w:rPr>
          <w:t>двенадцатом пункта 2.6.1.1</w:t>
        </w:r>
      </w:hyperlink>
      <w:r w:rsidRPr="00D91705">
        <w:t xml:space="preserve"> или </w:t>
      </w:r>
      <w:hyperlink w:anchor="Par173" w:history="1">
        <w:r w:rsidRPr="00D91705">
          <w:rPr>
            <w:color w:val="0000FF"/>
          </w:rPr>
          <w:t>абзацах шестом</w:t>
        </w:r>
      </w:hyperlink>
      <w:r w:rsidRPr="00D91705">
        <w:t xml:space="preserve"> и </w:t>
      </w:r>
      <w:hyperlink w:anchor="Par174" w:history="1">
        <w:r w:rsidRPr="00D91705">
          <w:rPr>
            <w:color w:val="0000FF"/>
          </w:rPr>
          <w:t>седьмом пункта 2.6.2.1</w:t>
        </w:r>
      </w:hyperlink>
      <w:r w:rsidRPr="00D91705">
        <w:t xml:space="preserve"> настоящего Административного регламента.</w:t>
      </w:r>
    </w:p>
    <w:p w:rsidR="00FC5A1A" w:rsidRPr="00D91705" w:rsidRDefault="00FC5A1A" w:rsidP="00C55DBA">
      <w:pPr>
        <w:widowControl w:val="0"/>
        <w:autoSpaceDE w:val="0"/>
        <w:autoSpaceDN w:val="0"/>
        <w:adjustRightInd w:val="0"/>
        <w:ind w:left="-1134" w:firstLine="540"/>
        <w:jc w:val="both"/>
      </w:pPr>
      <w:bookmarkStart w:id="17" w:name="Par204"/>
      <w:bookmarkEnd w:id="17"/>
      <w:r w:rsidRPr="00D91705">
        <w:t>2.8. Исчерпывающий перечень оснований для отказа в предоставлении муниципальной услуги:</w:t>
      </w:r>
    </w:p>
    <w:p w:rsidR="00FC5A1A" w:rsidRPr="00D91705" w:rsidRDefault="00FC5A1A" w:rsidP="00C55DBA">
      <w:pPr>
        <w:widowControl w:val="0"/>
        <w:autoSpaceDE w:val="0"/>
        <w:autoSpaceDN w:val="0"/>
        <w:adjustRightInd w:val="0"/>
        <w:ind w:left="-1134" w:firstLine="540"/>
        <w:jc w:val="both"/>
      </w:pPr>
      <w:r w:rsidRPr="00D91705">
        <w:t>2.8.1. Отказ в предварительном согласовании предоставления земельного участка принимается при наличии хотя бы одного из следующих оснований:</w:t>
      </w:r>
    </w:p>
    <w:p w:rsidR="00FC5A1A" w:rsidRPr="00D91705" w:rsidRDefault="00FC5A1A" w:rsidP="00C55DBA">
      <w:pPr>
        <w:widowControl w:val="0"/>
        <w:autoSpaceDE w:val="0"/>
        <w:autoSpaceDN w:val="0"/>
        <w:adjustRightInd w:val="0"/>
        <w:ind w:left="-1134" w:firstLine="540"/>
        <w:jc w:val="both"/>
      </w:pPr>
      <w:r w:rsidRPr="00D91705">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8" w:history="1">
        <w:r w:rsidRPr="00D91705">
          <w:rPr>
            <w:color w:val="0000FF"/>
          </w:rPr>
          <w:t>пункте 16 статьи 11.10</w:t>
        </w:r>
      </w:hyperlink>
      <w:r w:rsidRPr="00D91705">
        <w:t xml:space="preserve"> Земельного кодекса Российской Федерации;</w:t>
      </w:r>
    </w:p>
    <w:p w:rsidR="00FC5A1A" w:rsidRDefault="00FC5A1A" w:rsidP="00C55DBA">
      <w:pPr>
        <w:widowControl w:val="0"/>
        <w:autoSpaceDE w:val="0"/>
        <w:autoSpaceDN w:val="0"/>
        <w:adjustRightInd w:val="0"/>
        <w:ind w:left="-1134" w:firstLine="540"/>
        <w:jc w:val="both"/>
      </w:pPr>
      <w:r w:rsidRPr="00D91705">
        <w:t xml:space="preserve">2) земельный участок, который предстоит образовать, не может быть предоставлен заявителю по основаниям, указанным в </w:t>
      </w:r>
      <w:hyperlink r:id="rId39" w:history="1">
        <w:r w:rsidRPr="00D91705">
          <w:rPr>
            <w:color w:val="0000FF"/>
          </w:rPr>
          <w:t>подпунктах 1</w:t>
        </w:r>
      </w:hyperlink>
      <w:r w:rsidRPr="00D91705">
        <w:t xml:space="preserve"> - </w:t>
      </w:r>
      <w:hyperlink r:id="rId40" w:history="1">
        <w:r w:rsidRPr="00D91705">
          <w:rPr>
            <w:color w:val="0000FF"/>
          </w:rPr>
          <w:t>13</w:t>
        </w:r>
      </w:hyperlink>
      <w:r w:rsidRPr="00D91705">
        <w:t xml:space="preserve">, </w:t>
      </w:r>
      <w:hyperlink r:id="rId41" w:history="1">
        <w:r w:rsidRPr="00D91705">
          <w:rPr>
            <w:color w:val="0000FF"/>
          </w:rPr>
          <w:t>15</w:t>
        </w:r>
      </w:hyperlink>
      <w:r w:rsidRPr="00D91705">
        <w:t xml:space="preserve"> - </w:t>
      </w:r>
      <w:hyperlink r:id="rId42" w:history="1">
        <w:r w:rsidRPr="00D91705">
          <w:rPr>
            <w:color w:val="0000FF"/>
          </w:rPr>
          <w:t>19</w:t>
        </w:r>
      </w:hyperlink>
      <w:r w:rsidRPr="00D91705">
        <w:t xml:space="preserve">, </w:t>
      </w:r>
      <w:hyperlink r:id="rId43" w:history="1">
        <w:r w:rsidRPr="00D91705">
          <w:rPr>
            <w:color w:val="0000FF"/>
          </w:rPr>
          <w:t>22</w:t>
        </w:r>
      </w:hyperlink>
      <w:r w:rsidRPr="00D91705">
        <w:t xml:space="preserve"> и </w:t>
      </w:r>
      <w:hyperlink r:id="rId44" w:history="1">
        <w:r w:rsidRPr="00D91705">
          <w:rPr>
            <w:color w:val="0000FF"/>
          </w:rPr>
          <w:t>23 статьи 39.16</w:t>
        </w:r>
      </w:hyperlink>
      <w:r w:rsidRPr="00D91705">
        <w:t xml:space="preserve"> Земельного кодекса Российской Федерации;</w:t>
      </w:r>
    </w:p>
    <w:p w:rsidR="00FC5A1A" w:rsidRPr="00D91705" w:rsidRDefault="00FC5A1A" w:rsidP="00C55DBA">
      <w:pPr>
        <w:widowControl w:val="0"/>
        <w:autoSpaceDE w:val="0"/>
        <w:autoSpaceDN w:val="0"/>
        <w:adjustRightInd w:val="0"/>
        <w:ind w:left="-1134" w:firstLine="540"/>
        <w:jc w:val="both"/>
      </w:pPr>
      <w:r w:rsidRPr="00D91705">
        <w:t xml:space="preserve">3) земельный участок, границы которого подлежат уточнению в соответствии с </w:t>
      </w:r>
      <w:r>
        <w:t xml:space="preserve">Федеральным </w:t>
      </w:r>
      <w:hyperlink r:id="rId45" w:history="1">
        <w:r>
          <w:rPr>
            <w:color w:val="0000FF"/>
          </w:rPr>
          <w:t>законом</w:t>
        </w:r>
      </w:hyperlink>
      <w:r>
        <w:t xml:space="preserve"> "О государственной регистрации недвижимости"</w:t>
      </w:r>
      <w:r w:rsidRPr="00D91705">
        <w:t xml:space="preserve">, не может быть предоставлен заявителю по основаниям, указанным в </w:t>
      </w:r>
      <w:hyperlink r:id="rId46" w:history="1">
        <w:r w:rsidRPr="00D91705">
          <w:rPr>
            <w:color w:val="0000FF"/>
          </w:rPr>
          <w:t>подпунктах 1</w:t>
        </w:r>
      </w:hyperlink>
      <w:r w:rsidRPr="00D91705">
        <w:t xml:space="preserve"> - </w:t>
      </w:r>
      <w:hyperlink r:id="rId47" w:history="1">
        <w:r w:rsidRPr="00D91705">
          <w:rPr>
            <w:color w:val="0000FF"/>
          </w:rPr>
          <w:t>23 статьи 39.16</w:t>
        </w:r>
      </w:hyperlink>
      <w:r w:rsidRPr="00D91705">
        <w:t xml:space="preserve"> Земельного кодекса Российской Федерации.</w:t>
      </w:r>
    </w:p>
    <w:p w:rsidR="00FC5A1A" w:rsidRPr="00D91705" w:rsidRDefault="00FC5A1A" w:rsidP="00C55DBA">
      <w:pPr>
        <w:widowControl w:val="0"/>
        <w:autoSpaceDE w:val="0"/>
        <w:autoSpaceDN w:val="0"/>
        <w:adjustRightInd w:val="0"/>
        <w:ind w:left="-1134" w:firstLine="540"/>
        <w:jc w:val="both"/>
      </w:pPr>
      <w:r w:rsidRPr="00D91705">
        <w:t>2.8.2. Отказ в предоставлении земельного участка принимается при наличии хотя бы одного из следующих оснований:</w:t>
      </w:r>
    </w:p>
    <w:p w:rsidR="00FC5A1A" w:rsidRPr="00D91705" w:rsidRDefault="00FC5A1A" w:rsidP="00C55DBA">
      <w:pPr>
        <w:widowControl w:val="0"/>
        <w:autoSpaceDE w:val="0"/>
        <w:autoSpaceDN w:val="0"/>
        <w:adjustRightInd w:val="0"/>
        <w:ind w:left="-1134" w:firstLine="540"/>
        <w:jc w:val="both"/>
      </w:pPr>
      <w:r w:rsidRPr="00D9170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C5A1A" w:rsidRPr="00D91705" w:rsidRDefault="00FC5A1A" w:rsidP="00C55DBA">
      <w:pPr>
        <w:widowControl w:val="0"/>
        <w:autoSpaceDE w:val="0"/>
        <w:autoSpaceDN w:val="0"/>
        <w:adjustRightInd w:val="0"/>
        <w:ind w:left="-1134" w:firstLine="540"/>
        <w:jc w:val="both"/>
      </w:pPr>
      <w:r w:rsidRPr="00D9170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8" w:history="1">
        <w:r w:rsidRPr="00D91705">
          <w:rPr>
            <w:color w:val="0000FF"/>
          </w:rPr>
          <w:t>подпунктом 10 пункта 2 статьи 39.10</w:t>
        </w:r>
      </w:hyperlink>
      <w:r w:rsidRPr="00D91705">
        <w:t xml:space="preserve"> Земельного кодекса Российской Федерации;</w:t>
      </w:r>
    </w:p>
    <w:p w:rsidR="00FC5A1A" w:rsidRPr="00D91705" w:rsidRDefault="00FC5A1A" w:rsidP="00C55DBA">
      <w:pPr>
        <w:widowControl w:val="0"/>
        <w:autoSpaceDE w:val="0"/>
        <w:autoSpaceDN w:val="0"/>
        <w:adjustRightInd w:val="0"/>
        <w:ind w:left="-1134" w:firstLine="540"/>
        <w:jc w:val="both"/>
      </w:pPr>
      <w:r w:rsidRPr="00D91705">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C5A1A" w:rsidRPr="00D91705" w:rsidRDefault="00FC5A1A" w:rsidP="00C55DBA">
      <w:pPr>
        <w:widowControl w:val="0"/>
        <w:autoSpaceDE w:val="0"/>
        <w:autoSpaceDN w:val="0"/>
        <w:adjustRightInd w:val="0"/>
        <w:ind w:left="-1134" w:firstLine="540"/>
        <w:jc w:val="both"/>
      </w:pPr>
      <w:r w:rsidRPr="00D9170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9" w:history="1">
        <w:r w:rsidRPr="00D91705">
          <w:rPr>
            <w:color w:val="0000FF"/>
          </w:rPr>
          <w:t>пунктом 3 статьи 39.36</w:t>
        </w:r>
      </w:hyperlink>
      <w:r w:rsidRPr="00D91705">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C5A1A" w:rsidRPr="00D91705" w:rsidRDefault="00FC5A1A" w:rsidP="00C55DBA">
      <w:pPr>
        <w:widowControl w:val="0"/>
        <w:autoSpaceDE w:val="0"/>
        <w:autoSpaceDN w:val="0"/>
        <w:adjustRightInd w:val="0"/>
        <w:ind w:left="-1134" w:firstLine="540"/>
        <w:jc w:val="both"/>
      </w:pPr>
      <w:r w:rsidRPr="00D91705">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C5A1A" w:rsidRPr="00D91705" w:rsidRDefault="00FC5A1A" w:rsidP="00C55DBA">
      <w:pPr>
        <w:widowControl w:val="0"/>
        <w:autoSpaceDE w:val="0"/>
        <w:autoSpaceDN w:val="0"/>
        <w:adjustRightInd w:val="0"/>
        <w:ind w:left="-1134" w:firstLine="540"/>
        <w:jc w:val="both"/>
      </w:pPr>
      <w:r w:rsidRPr="00D9170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C5A1A" w:rsidRPr="00D91705" w:rsidRDefault="00FC5A1A" w:rsidP="00C55DBA">
      <w:pPr>
        <w:widowControl w:val="0"/>
        <w:autoSpaceDE w:val="0"/>
        <w:autoSpaceDN w:val="0"/>
        <w:adjustRightInd w:val="0"/>
        <w:ind w:left="-1134" w:firstLine="540"/>
        <w:jc w:val="both"/>
      </w:pPr>
      <w:r w:rsidRPr="00D91705">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C5A1A" w:rsidRPr="00D91705" w:rsidRDefault="00FC5A1A" w:rsidP="00C55DBA">
      <w:pPr>
        <w:widowControl w:val="0"/>
        <w:autoSpaceDE w:val="0"/>
        <w:autoSpaceDN w:val="0"/>
        <w:adjustRightInd w:val="0"/>
        <w:ind w:left="-1134" w:firstLine="540"/>
        <w:jc w:val="both"/>
      </w:pPr>
      <w:r w:rsidRPr="00D9170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C5A1A" w:rsidRPr="00D91705" w:rsidRDefault="00FC5A1A" w:rsidP="00C55DBA">
      <w:pPr>
        <w:widowControl w:val="0"/>
        <w:autoSpaceDE w:val="0"/>
        <w:autoSpaceDN w:val="0"/>
        <w:adjustRightInd w:val="0"/>
        <w:ind w:left="-1134" w:firstLine="540"/>
        <w:jc w:val="both"/>
      </w:pPr>
      <w:r w:rsidRPr="00D9170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5A1A" w:rsidRPr="00D91705" w:rsidRDefault="00FC5A1A" w:rsidP="00C55DBA">
      <w:pPr>
        <w:widowControl w:val="0"/>
        <w:autoSpaceDE w:val="0"/>
        <w:autoSpaceDN w:val="0"/>
        <w:adjustRightInd w:val="0"/>
        <w:ind w:left="-1134" w:firstLine="540"/>
        <w:jc w:val="both"/>
      </w:pPr>
      <w:r w:rsidRPr="00D9170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C5A1A" w:rsidRPr="00D91705" w:rsidRDefault="00FC5A1A" w:rsidP="00C55DBA">
      <w:pPr>
        <w:widowControl w:val="0"/>
        <w:autoSpaceDE w:val="0"/>
        <w:autoSpaceDN w:val="0"/>
        <w:adjustRightInd w:val="0"/>
        <w:ind w:left="-1134" w:firstLine="540"/>
        <w:jc w:val="both"/>
      </w:pPr>
      <w:r w:rsidRPr="00D91705">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0" w:history="1">
        <w:r w:rsidRPr="00D91705">
          <w:rPr>
            <w:color w:val="0000FF"/>
          </w:rPr>
          <w:t>пунктом 19 статьи 39.11</w:t>
        </w:r>
      </w:hyperlink>
      <w:r w:rsidRPr="00D91705">
        <w:t xml:space="preserve"> Земельного кодекса Российской Федерации;</w:t>
      </w:r>
    </w:p>
    <w:p w:rsidR="00FC5A1A" w:rsidRPr="00D91705" w:rsidRDefault="00FC5A1A" w:rsidP="00C55DBA">
      <w:pPr>
        <w:widowControl w:val="0"/>
        <w:autoSpaceDE w:val="0"/>
        <w:autoSpaceDN w:val="0"/>
        <w:adjustRightInd w:val="0"/>
        <w:ind w:left="-1134" w:firstLine="540"/>
        <w:jc w:val="both"/>
      </w:pPr>
      <w:r w:rsidRPr="00D91705">
        <w:t xml:space="preserve">12) в отношении земельного участка, указанного в заявлении о его предоставлении, поступило предусмотренное </w:t>
      </w:r>
      <w:hyperlink r:id="rId51" w:history="1">
        <w:r w:rsidRPr="00D91705">
          <w:rPr>
            <w:color w:val="0000FF"/>
          </w:rPr>
          <w:t>подпунктом 6 пункта 4 статьи 39.11</w:t>
        </w:r>
      </w:hyperlink>
      <w:r w:rsidRPr="00D91705">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2" w:history="1">
        <w:r w:rsidRPr="00D91705">
          <w:rPr>
            <w:color w:val="0000FF"/>
          </w:rPr>
          <w:t>подпунктом 4 пункта 4 статьи 39.11</w:t>
        </w:r>
      </w:hyperlink>
      <w:r w:rsidRPr="00D91705">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3" w:history="1">
        <w:r w:rsidRPr="00D91705">
          <w:rPr>
            <w:color w:val="0000FF"/>
          </w:rPr>
          <w:t>пунктом 8 статьи 39.11</w:t>
        </w:r>
      </w:hyperlink>
      <w:r w:rsidRPr="00D91705">
        <w:t xml:space="preserve"> Земельного кодекса Российской Федерации;</w:t>
      </w:r>
    </w:p>
    <w:p w:rsidR="00FC5A1A" w:rsidRPr="00D91705" w:rsidRDefault="00FC5A1A" w:rsidP="00C55DBA">
      <w:pPr>
        <w:widowControl w:val="0"/>
        <w:autoSpaceDE w:val="0"/>
        <w:autoSpaceDN w:val="0"/>
        <w:adjustRightInd w:val="0"/>
        <w:ind w:left="-1134" w:firstLine="540"/>
        <w:jc w:val="both"/>
      </w:pPr>
      <w:r w:rsidRPr="00D91705">
        <w:t xml:space="preserve">13) в отношении земельного участка, указанного в заявлении о его предоставлении, опубликовано и размещено в соответствии с </w:t>
      </w:r>
      <w:hyperlink r:id="rId54" w:history="1">
        <w:r w:rsidRPr="00D91705">
          <w:rPr>
            <w:color w:val="0000FF"/>
          </w:rPr>
          <w:t>подпунктом 1 пункта 1 статьи 39.18</w:t>
        </w:r>
      </w:hyperlink>
      <w:r w:rsidRPr="00D91705">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C5A1A" w:rsidRPr="00D91705" w:rsidRDefault="00FC5A1A" w:rsidP="00C55DBA">
      <w:pPr>
        <w:widowControl w:val="0"/>
        <w:autoSpaceDE w:val="0"/>
        <w:autoSpaceDN w:val="0"/>
        <w:adjustRightInd w:val="0"/>
        <w:ind w:left="-1134" w:firstLine="540"/>
        <w:jc w:val="both"/>
      </w:pPr>
      <w:r w:rsidRPr="00D9170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C5A1A" w:rsidRPr="00D91705" w:rsidRDefault="00FC5A1A" w:rsidP="00C55DBA">
      <w:pPr>
        <w:widowControl w:val="0"/>
        <w:autoSpaceDE w:val="0"/>
        <w:autoSpaceDN w:val="0"/>
        <w:adjustRightInd w:val="0"/>
        <w:ind w:left="-1134" w:firstLine="540"/>
        <w:jc w:val="both"/>
      </w:pPr>
      <w:r w:rsidRPr="00D91705">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5" w:history="1">
        <w:r w:rsidRPr="00D91705">
          <w:rPr>
            <w:color w:val="0000FF"/>
          </w:rPr>
          <w:t>подпунктом 10 пункта 2 статьи 39.10</w:t>
        </w:r>
      </w:hyperlink>
      <w:r w:rsidRPr="00D91705">
        <w:t xml:space="preserve"> Земельного кодекса Российской Федерации;</w:t>
      </w:r>
    </w:p>
    <w:p w:rsidR="00FC5A1A" w:rsidRPr="00D91705" w:rsidRDefault="00FC5A1A" w:rsidP="00C55DBA">
      <w:pPr>
        <w:widowControl w:val="0"/>
        <w:autoSpaceDE w:val="0"/>
        <w:autoSpaceDN w:val="0"/>
        <w:adjustRightInd w:val="0"/>
        <w:ind w:left="-1134" w:firstLine="540"/>
        <w:jc w:val="both"/>
      </w:pPr>
      <w:r w:rsidRPr="00D9170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C5A1A" w:rsidRPr="00D91705" w:rsidRDefault="00FC5A1A" w:rsidP="00C55DBA">
      <w:pPr>
        <w:widowControl w:val="0"/>
        <w:autoSpaceDE w:val="0"/>
        <w:autoSpaceDN w:val="0"/>
        <w:adjustRightInd w:val="0"/>
        <w:ind w:left="-1134" w:firstLine="540"/>
        <w:jc w:val="both"/>
      </w:pPr>
      <w:r w:rsidRPr="00D9170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C5A1A" w:rsidRPr="00D91705" w:rsidRDefault="00FC5A1A" w:rsidP="00C55DBA">
      <w:pPr>
        <w:widowControl w:val="0"/>
        <w:autoSpaceDE w:val="0"/>
        <w:autoSpaceDN w:val="0"/>
        <w:adjustRightInd w:val="0"/>
        <w:ind w:left="-1134" w:firstLine="540"/>
        <w:jc w:val="both"/>
      </w:pPr>
      <w:r w:rsidRPr="00D91705">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C5A1A" w:rsidRPr="00D91705" w:rsidRDefault="00FC5A1A" w:rsidP="00C55DBA">
      <w:pPr>
        <w:widowControl w:val="0"/>
        <w:autoSpaceDE w:val="0"/>
        <w:autoSpaceDN w:val="0"/>
        <w:adjustRightInd w:val="0"/>
        <w:ind w:left="-1134" w:firstLine="540"/>
        <w:jc w:val="both"/>
      </w:pPr>
      <w:r w:rsidRPr="00D91705">
        <w:t>19) предоставление земельного участка на заявленном виде прав не допускается;</w:t>
      </w:r>
    </w:p>
    <w:p w:rsidR="00FC5A1A" w:rsidRPr="00D91705" w:rsidRDefault="00FC5A1A" w:rsidP="00C55DBA">
      <w:pPr>
        <w:widowControl w:val="0"/>
        <w:autoSpaceDE w:val="0"/>
        <w:autoSpaceDN w:val="0"/>
        <w:adjustRightInd w:val="0"/>
        <w:ind w:left="-1134" w:firstLine="540"/>
        <w:jc w:val="both"/>
      </w:pPr>
      <w:r w:rsidRPr="00D91705">
        <w:t>20) в отношении земельного участка, указанного в заявлении о его предоставлении, не установлен вид разрешенного использования;</w:t>
      </w:r>
    </w:p>
    <w:p w:rsidR="00FC5A1A" w:rsidRPr="00D91705" w:rsidRDefault="00FC5A1A" w:rsidP="00C55DBA">
      <w:pPr>
        <w:widowControl w:val="0"/>
        <w:autoSpaceDE w:val="0"/>
        <w:autoSpaceDN w:val="0"/>
        <w:adjustRightInd w:val="0"/>
        <w:ind w:left="-1134" w:firstLine="540"/>
        <w:jc w:val="both"/>
      </w:pPr>
      <w:r w:rsidRPr="00D91705">
        <w:t>21) указанный в заявлении о предоставлении земельного участка земельный участок не отнесен к определенной категории земель;</w:t>
      </w:r>
    </w:p>
    <w:p w:rsidR="00FC5A1A" w:rsidRPr="00D91705" w:rsidRDefault="00FC5A1A" w:rsidP="00C55DBA">
      <w:pPr>
        <w:widowControl w:val="0"/>
        <w:autoSpaceDE w:val="0"/>
        <w:autoSpaceDN w:val="0"/>
        <w:adjustRightInd w:val="0"/>
        <w:ind w:left="-1134" w:firstLine="540"/>
        <w:jc w:val="both"/>
      </w:pPr>
      <w:r w:rsidRPr="00D91705">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C5A1A" w:rsidRPr="00D91705" w:rsidRDefault="00FC5A1A" w:rsidP="00C55DBA">
      <w:pPr>
        <w:widowControl w:val="0"/>
        <w:autoSpaceDE w:val="0"/>
        <w:autoSpaceDN w:val="0"/>
        <w:adjustRightInd w:val="0"/>
        <w:ind w:left="-1134" w:firstLine="540"/>
        <w:jc w:val="both"/>
      </w:pPr>
      <w:r w:rsidRPr="00D9170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C5A1A" w:rsidRPr="00D91705" w:rsidRDefault="00FC5A1A" w:rsidP="00C55DBA">
      <w:pPr>
        <w:widowControl w:val="0"/>
        <w:autoSpaceDE w:val="0"/>
        <w:autoSpaceDN w:val="0"/>
        <w:adjustRightInd w:val="0"/>
        <w:ind w:left="-1134" w:firstLine="540"/>
        <w:jc w:val="both"/>
      </w:pPr>
      <w:r w:rsidRPr="00D91705">
        <w:t xml:space="preserve">24) границы земельного участка, указанного в заявлении о его предоставлении, подлежат уточнению в соответствии с </w:t>
      </w:r>
      <w:r>
        <w:t xml:space="preserve">Федеральным </w:t>
      </w:r>
      <w:hyperlink r:id="rId56" w:history="1">
        <w:r>
          <w:rPr>
            <w:color w:val="0000FF"/>
          </w:rPr>
          <w:t>законом</w:t>
        </w:r>
      </w:hyperlink>
      <w:r>
        <w:t xml:space="preserve"> "О государственной регистрации недвижимости"</w:t>
      </w:r>
      <w:r w:rsidRPr="00D91705">
        <w:t>;</w:t>
      </w:r>
    </w:p>
    <w:p w:rsidR="00FC5A1A" w:rsidRPr="00D91705" w:rsidRDefault="00FC5A1A" w:rsidP="00C55DBA">
      <w:pPr>
        <w:widowControl w:val="0"/>
        <w:autoSpaceDE w:val="0"/>
        <w:autoSpaceDN w:val="0"/>
        <w:adjustRightInd w:val="0"/>
        <w:ind w:left="-1134" w:firstLine="540"/>
        <w:jc w:val="both"/>
      </w:pPr>
      <w:r w:rsidRPr="00D91705">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C5A1A" w:rsidRPr="00D91705" w:rsidRDefault="00FC5A1A" w:rsidP="00C55DBA">
      <w:pPr>
        <w:widowControl w:val="0"/>
        <w:autoSpaceDE w:val="0"/>
        <w:autoSpaceDN w:val="0"/>
        <w:adjustRightInd w:val="0"/>
        <w:ind w:left="-1134" w:firstLine="540"/>
        <w:jc w:val="both"/>
      </w:pPr>
      <w:r w:rsidRPr="00D91705">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5A1A" w:rsidRPr="00D91705" w:rsidRDefault="00FC5A1A" w:rsidP="00C55DBA">
      <w:pPr>
        <w:widowControl w:val="0"/>
        <w:autoSpaceDE w:val="0"/>
        <w:autoSpaceDN w:val="0"/>
        <w:adjustRightInd w:val="0"/>
        <w:ind w:left="-1134" w:firstLine="540"/>
        <w:jc w:val="both"/>
      </w:pPr>
      <w:r w:rsidRPr="00D91705">
        <w:t>Взимание платы за предоставление муниципальной услуги нормативными правовыми актами не предусмотрено.</w:t>
      </w:r>
    </w:p>
    <w:p w:rsidR="00FC5A1A" w:rsidRPr="00D91705" w:rsidRDefault="00FC5A1A" w:rsidP="00C55DBA">
      <w:pPr>
        <w:widowControl w:val="0"/>
        <w:autoSpaceDE w:val="0"/>
        <w:autoSpaceDN w:val="0"/>
        <w:adjustRightInd w:val="0"/>
        <w:ind w:left="-1134" w:firstLine="540"/>
        <w:jc w:val="both"/>
      </w:pPr>
      <w:r w:rsidRPr="00D91705">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C5A1A" w:rsidRPr="00D91705" w:rsidRDefault="00FC5A1A" w:rsidP="00C55DBA">
      <w:pPr>
        <w:widowControl w:val="0"/>
        <w:autoSpaceDE w:val="0"/>
        <w:autoSpaceDN w:val="0"/>
        <w:adjustRightInd w:val="0"/>
        <w:ind w:left="-1134" w:firstLine="540"/>
        <w:jc w:val="both"/>
      </w:pPr>
      <w:r w:rsidRPr="00D91705">
        <w:t>Максимальное время ожидания в очереди при подаче заявления о предоставлении муниципальной услуги не должно превышать 15 минут.</w:t>
      </w:r>
    </w:p>
    <w:p w:rsidR="00FC5A1A" w:rsidRPr="00D91705" w:rsidRDefault="00FC5A1A" w:rsidP="00C55DBA">
      <w:pPr>
        <w:widowControl w:val="0"/>
        <w:autoSpaceDE w:val="0"/>
        <w:autoSpaceDN w:val="0"/>
        <w:adjustRightInd w:val="0"/>
        <w:ind w:left="-1134" w:firstLine="540"/>
        <w:jc w:val="both"/>
      </w:pPr>
      <w:r w:rsidRPr="00D91705">
        <w:t>Максимальное время ожидания в очереди на получение результата предоставления муниципальной услуги не должно превышать 15 минут.</w:t>
      </w:r>
    </w:p>
    <w:p w:rsidR="00FC5A1A" w:rsidRPr="00D91705" w:rsidRDefault="00FC5A1A" w:rsidP="00C55DBA">
      <w:pPr>
        <w:widowControl w:val="0"/>
        <w:autoSpaceDE w:val="0"/>
        <w:autoSpaceDN w:val="0"/>
        <w:adjustRightInd w:val="0"/>
        <w:ind w:left="-1134" w:firstLine="540"/>
        <w:jc w:val="both"/>
      </w:pPr>
      <w:r w:rsidRPr="00D91705">
        <w:t>2.11. Срок регистрации заявления заявителя о предоставлении муниципальной услуги.</w:t>
      </w:r>
    </w:p>
    <w:p w:rsidR="00FC5A1A" w:rsidRDefault="00FC5A1A" w:rsidP="00C55DBA">
      <w:pPr>
        <w:widowControl w:val="0"/>
        <w:autoSpaceDE w:val="0"/>
        <w:autoSpaceDN w:val="0"/>
        <w:adjustRightInd w:val="0"/>
        <w:ind w:left="-1134" w:firstLine="540"/>
        <w:jc w:val="both"/>
      </w:pPr>
      <w:r w:rsidRPr="00D91705">
        <w:t>Максимальный срок регистрации заявления не должен превышать 45 минут.</w:t>
      </w:r>
    </w:p>
    <w:p w:rsidR="00FC5A1A" w:rsidRPr="00CD0A49" w:rsidRDefault="00FC5A1A" w:rsidP="00C55DBA">
      <w:pPr>
        <w:widowControl w:val="0"/>
        <w:autoSpaceDE w:val="0"/>
        <w:autoSpaceDN w:val="0"/>
        <w:adjustRightInd w:val="0"/>
        <w:ind w:left="-1134" w:firstLine="539"/>
        <w:jc w:val="both"/>
      </w:pPr>
      <w:r w:rsidRPr="00CD0A49">
        <w:t>2.12. Информация о местонахождении, графике работы Комитета, порядке предо</w:t>
      </w:r>
      <w:r>
        <w:t>ставления муниципальной услуги</w:t>
      </w:r>
      <w:r w:rsidRPr="00CD0A49">
        <w:t xml:space="preserve"> предоставляется специалистами Комитета с использованием средств телефонной связи, электронного информирования посредством размещения в сети Интернет на сайте администрации Краснокамского городского поселения  (</w:t>
      </w:r>
      <w:r w:rsidRPr="00CD0A49">
        <w:rPr>
          <w:lang w:val="en-US"/>
        </w:rPr>
        <w:t>www</w:t>
      </w:r>
      <w:r w:rsidRPr="00CD0A49">
        <w:t>.krasnokamsk.ru), информационно-телекоммуникационных сетях общего пользования, публикации в средствах массовой информации, издания информационных материалов (брошюр, буклетов и т.д.).</w:t>
      </w:r>
    </w:p>
    <w:p w:rsidR="00FC5A1A" w:rsidRDefault="00FC5A1A" w:rsidP="00C55DBA">
      <w:pPr>
        <w:widowControl w:val="0"/>
        <w:autoSpaceDE w:val="0"/>
        <w:autoSpaceDN w:val="0"/>
        <w:adjustRightInd w:val="0"/>
        <w:ind w:left="-1134" w:firstLine="539"/>
        <w:jc w:val="both"/>
      </w:pPr>
      <w:r w:rsidRPr="00CD0A49">
        <w:t xml:space="preserve">Информация о процедуре предоставления муниципальной услуги  сообщается по номерам телефонов для справок и консультаций, а также размещается в информационно-телекоммуникационных сетях общего пользования, в том числе в сети Интернет на сайте администрации Краснокамского городского поселения, публикуется в средствах массовой информации, на информационных стендах. </w:t>
      </w:r>
    </w:p>
    <w:p w:rsidR="00FC5A1A" w:rsidRDefault="00FC5A1A" w:rsidP="00C55DBA">
      <w:pPr>
        <w:widowControl w:val="0"/>
        <w:autoSpaceDE w:val="0"/>
        <w:autoSpaceDN w:val="0"/>
        <w:adjustRightInd w:val="0"/>
        <w:ind w:left="-1134" w:firstLine="539"/>
        <w:jc w:val="both"/>
      </w:pPr>
      <w:r w:rsidRPr="00CD0A49">
        <w:t>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FC5A1A" w:rsidRDefault="00FC5A1A" w:rsidP="00C55DBA">
      <w:pPr>
        <w:widowControl w:val="0"/>
        <w:autoSpaceDE w:val="0"/>
        <w:autoSpaceDN w:val="0"/>
        <w:adjustRightInd w:val="0"/>
        <w:ind w:left="-1134" w:firstLine="539"/>
        <w:jc w:val="both"/>
      </w:pPr>
      <w:r w:rsidRPr="00CD0A49">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C5A1A" w:rsidRDefault="00FC5A1A" w:rsidP="00C55DBA">
      <w:pPr>
        <w:widowControl w:val="0"/>
        <w:autoSpaceDE w:val="0"/>
        <w:autoSpaceDN w:val="0"/>
        <w:adjustRightInd w:val="0"/>
        <w:ind w:left="-1134" w:firstLine="539"/>
        <w:jc w:val="both"/>
      </w:pPr>
      <w:r w:rsidRPr="00CD0A49">
        <w:t>- извлечения из текста Административного регламента Комитета по предоставлению муниципальной услуги;</w:t>
      </w:r>
    </w:p>
    <w:p w:rsidR="00FC5A1A" w:rsidRDefault="00FC5A1A" w:rsidP="00C55DBA">
      <w:pPr>
        <w:widowControl w:val="0"/>
        <w:autoSpaceDE w:val="0"/>
        <w:autoSpaceDN w:val="0"/>
        <w:adjustRightInd w:val="0"/>
        <w:ind w:left="-1134" w:firstLine="539"/>
        <w:jc w:val="both"/>
      </w:pPr>
      <w:r w:rsidRPr="00CD0A49">
        <w:t>-перечни документов, необходимых для предоставления муниципальной услуги;</w:t>
      </w:r>
    </w:p>
    <w:p w:rsidR="00FC5A1A" w:rsidRDefault="00FC5A1A" w:rsidP="00C55DBA">
      <w:pPr>
        <w:widowControl w:val="0"/>
        <w:autoSpaceDE w:val="0"/>
        <w:autoSpaceDN w:val="0"/>
        <w:adjustRightInd w:val="0"/>
        <w:ind w:left="-1134" w:firstLine="539"/>
        <w:jc w:val="both"/>
      </w:pPr>
      <w:r w:rsidRPr="00CD0A49">
        <w:t>-номера кабинетов, где осуществляется информирование заинтересованных лиц, контактные телефоны, график работы, фамилии, имена, отчества и должности специалистов, осуществляющих прием и консультирование заинтересованных лиц, адреса Интернет-сайтов и электронной почты;</w:t>
      </w:r>
    </w:p>
    <w:p w:rsidR="00FC5A1A" w:rsidRDefault="00FC5A1A" w:rsidP="00C55DBA">
      <w:pPr>
        <w:widowControl w:val="0"/>
        <w:autoSpaceDE w:val="0"/>
        <w:autoSpaceDN w:val="0"/>
        <w:adjustRightInd w:val="0"/>
        <w:ind w:left="-1134" w:firstLine="539"/>
        <w:jc w:val="both"/>
      </w:pPr>
      <w:r w:rsidRPr="00CD0A49">
        <w:t xml:space="preserve">- краткое описание порядка предоставления муниципальной услуги (в виде блок-схемы) (приложение № </w:t>
      </w:r>
      <w:r>
        <w:t>3</w:t>
      </w:r>
      <w:r w:rsidRPr="00CD0A49">
        <w:t>);</w:t>
      </w:r>
    </w:p>
    <w:p w:rsidR="00FC5A1A" w:rsidRDefault="00FC5A1A" w:rsidP="00C55DBA">
      <w:pPr>
        <w:widowControl w:val="0"/>
        <w:autoSpaceDE w:val="0"/>
        <w:autoSpaceDN w:val="0"/>
        <w:adjustRightInd w:val="0"/>
        <w:ind w:left="-1134" w:firstLine="539"/>
        <w:jc w:val="both"/>
      </w:pPr>
      <w:r w:rsidRPr="00CD0A49">
        <w:t>- образцы оформления документов, необходимых для предоставления услуги, и требования к ним;</w:t>
      </w:r>
    </w:p>
    <w:p w:rsidR="00FC5A1A" w:rsidRDefault="00FC5A1A" w:rsidP="00C55DBA">
      <w:pPr>
        <w:widowControl w:val="0"/>
        <w:autoSpaceDE w:val="0"/>
        <w:autoSpaceDN w:val="0"/>
        <w:adjustRightInd w:val="0"/>
        <w:ind w:left="-1134" w:firstLine="539"/>
        <w:jc w:val="both"/>
      </w:pPr>
      <w:r w:rsidRPr="00CD0A49">
        <w:t>- основания отказа в предоставлении муниципальной услуги;</w:t>
      </w:r>
    </w:p>
    <w:p w:rsidR="00FC5A1A" w:rsidRDefault="00FC5A1A" w:rsidP="00C55DBA">
      <w:pPr>
        <w:widowControl w:val="0"/>
        <w:autoSpaceDE w:val="0"/>
        <w:autoSpaceDN w:val="0"/>
        <w:adjustRightInd w:val="0"/>
        <w:ind w:left="-1134" w:firstLine="539"/>
        <w:jc w:val="both"/>
      </w:pPr>
      <w:r w:rsidRPr="00CD0A49">
        <w:t>- информация о сроках предоставления услуги в целом и максимальных сроках выполнения отдельных административных процедур.</w:t>
      </w:r>
    </w:p>
    <w:p w:rsidR="00FC5A1A" w:rsidRDefault="00FC5A1A" w:rsidP="00C55DBA">
      <w:pPr>
        <w:widowControl w:val="0"/>
        <w:autoSpaceDE w:val="0"/>
        <w:autoSpaceDN w:val="0"/>
        <w:adjustRightInd w:val="0"/>
        <w:ind w:left="-1134" w:firstLine="539"/>
        <w:jc w:val="both"/>
      </w:pPr>
      <w:r w:rsidRPr="00CD0A49">
        <w:t>Информация о сроке завершения оформления документов и возможности их получения сообщается заявителю при подаче документов.</w:t>
      </w:r>
    </w:p>
    <w:p w:rsidR="00FC5A1A" w:rsidRDefault="00FC5A1A" w:rsidP="00C55DBA">
      <w:pPr>
        <w:widowControl w:val="0"/>
        <w:autoSpaceDE w:val="0"/>
        <w:autoSpaceDN w:val="0"/>
        <w:adjustRightInd w:val="0"/>
        <w:ind w:left="-1134" w:firstLine="539"/>
        <w:jc w:val="both"/>
      </w:pPr>
      <w:r w:rsidRPr="00CD0A49">
        <w:t>В любое время с момента приема документов заявитель имеет право на получение сведений о предоставлении муниципальной услуги при помощи телефона, сети Интернет, электронной почты или посредством личного посещения Комитета. Заявителю предоставляются сведения о том, на каком этапе находится предоставленный им пакет документов.</w:t>
      </w:r>
    </w:p>
    <w:p w:rsidR="00FC5A1A" w:rsidRDefault="00FC5A1A" w:rsidP="00C55DBA">
      <w:pPr>
        <w:widowControl w:val="0"/>
        <w:autoSpaceDE w:val="0"/>
        <w:autoSpaceDN w:val="0"/>
        <w:adjustRightInd w:val="0"/>
        <w:ind w:left="-1134" w:firstLine="539"/>
        <w:jc w:val="both"/>
      </w:pPr>
      <w:r w:rsidRPr="0061079E">
        <w:t>2.13. Консультации по процедурам получения муниципальной услуги можно получить в</w:t>
      </w:r>
      <w:r>
        <w:t xml:space="preserve"> Комитете</w:t>
      </w:r>
      <w:r w:rsidRPr="0061079E">
        <w:t>:</w:t>
      </w:r>
    </w:p>
    <w:p w:rsidR="00FC5A1A" w:rsidRDefault="00FC5A1A" w:rsidP="00C55DBA">
      <w:pPr>
        <w:widowControl w:val="0"/>
        <w:autoSpaceDE w:val="0"/>
        <w:autoSpaceDN w:val="0"/>
        <w:adjustRightInd w:val="0"/>
        <w:ind w:left="-1134" w:firstLine="539"/>
        <w:jc w:val="both"/>
      </w:pPr>
      <w:r>
        <w:t xml:space="preserve">- </w:t>
      </w:r>
      <w:r w:rsidRPr="0061079E">
        <w:t>лично (г. Краснокамск, ул. К.Либкнехта,8, каб.14);</w:t>
      </w:r>
    </w:p>
    <w:p w:rsidR="00FC5A1A" w:rsidRDefault="00FC5A1A" w:rsidP="00C55DBA">
      <w:pPr>
        <w:widowControl w:val="0"/>
        <w:autoSpaceDE w:val="0"/>
        <w:autoSpaceDN w:val="0"/>
        <w:adjustRightInd w:val="0"/>
        <w:ind w:left="-1134" w:firstLine="539"/>
        <w:jc w:val="both"/>
      </w:pPr>
      <w:r w:rsidRPr="0061079E">
        <w:t>- почтовым отправлением (617065 Пермский край, г. Краснокамск, ул. К.Либкнехта,8);</w:t>
      </w:r>
    </w:p>
    <w:p w:rsidR="00FC5A1A" w:rsidRDefault="00FC5A1A" w:rsidP="00C55DBA">
      <w:pPr>
        <w:widowControl w:val="0"/>
        <w:autoSpaceDE w:val="0"/>
        <w:autoSpaceDN w:val="0"/>
        <w:adjustRightInd w:val="0"/>
        <w:ind w:left="-1134" w:firstLine="539"/>
        <w:jc w:val="both"/>
      </w:pPr>
      <w:r>
        <w:t xml:space="preserve">- </w:t>
      </w:r>
      <w:r w:rsidRPr="0061079E">
        <w:t>электронной почтой (</w:t>
      </w:r>
      <w:hyperlink r:id="rId57" w:history="1">
        <w:r w:rsidRPr="001C1059">
          <w:rPr>
            <w:rStyle w:val="Hyperlink"/>
            <w:lang w:val="en-US"/>
          </w:rPr>
          <w:t>kioakgp</w:t>
        </w:r>
        <w:r w:rsidRPr="001C1059">
          <w:rPr>
            <w:rStyle w:val="Hyperlink"/>
          </w:rPr>
          <w:t>2008@</w:t>
        </w:r>
        <w:r w:rsidRPr="001C1059">
          <w:rPr>
            <w:rStyle w:val="Hyperlink"/>
            <w:lang w:val="en-US"/>
          </w:rPr>
          <w:t>rambler</w:t>
        </w:r>
        <w:r w:rsidRPr="001C1059">
          <w:rPr>
            <w:rStyle w:val="Hyperlink"/>
          </w:rPr>
          <w:t>.</w:t>
        </w:r>
        <w:r w:rsidRPr="001C1059">
          <w:rPr>
            <w:rStyle w:val="Hyperlink"/>
            <w:lang w:val="en-US"/>
          </w:rPr>
          <w:t>ru</w:t>
        </w:r>
      </w:hyperlink>
      <w:r w:rsidRPr="0061079E">
        <w:t>);</w:t>
      </w:r>
    </w:p>
    <w:p w:rsidR="00FC5A1A" w:rsidRDefault="00FC5A1A" w:rsidP="00C55DBA">
      <w:pPr>
        <w:widowControl w:val="0"/>
        <w:autoSpaceDE w:val="0"/>
        <w:autoSpaceDN w:val="0"/>
        <w:adjustRightInd w:val="0"/>
        <w:ind w:left="-1134" w:firstLine="539"/>
        <w:jc w:val="both"/>
      </w:pPr>
      <w:r w:rsidRPr="0061079E">
        <w:t>- на сайте администрации Краснокамского городского поселения (</w:t>
      </w:r>
      <w:hyperlink r:id="rId58" w:history="1">
        <w:r w:rsidRPr="0061079E">
          <w:rPr>
            <w:rStyle w:val="Hyperlink"/>
          </w:rPr>
          <w:t>www.</w:t>
        </w:r>
        <w:r w:rsidRPr="0061079E">
          <w:rPr>
            <w:rStyle w:val="Hyperlink"/>
            <w:lang w:val="en-US"/>
          </w:rPr>
          <w:t>krasnokamsk</w:t>
        </w:r>
        <w:r w:rsidRPr="0061079E">
          <w:rPr>
            <w:rStyle w:val="Hyperlink"/>
          </w:rPr>
          <w:t>.ru</w:t>
        </w:r>
      </w:hyperlink>
      <w:r w:rsidRPr="0061079E">
        <w:t>);</w:t>
      </w:r>
    </w:p>
    <w:p w:rsidR="00FC5A1A" w:rsidRPr="00DF6801" w:rsidRDefault="00FC5A1A" w:rsidP="00C55DBA">
      <w:pPr>
        <w:widowControl w:val="0"/>
        <w:autoSpaceDE w:val="0"/>
        <w:autoSpaceDN w:val="0"/>
        <w:adjustRightInd w:val="0"/>
        <w:ind w:left="-1134" w:firstLine="539"/>
        <w:jc w:val="both"/>
      </w:pPr>
      <w:r w:rsidRPr="00DF6801">
        <w:t xml:space="preserve">- по телефону 7-11-66. </w:t>
      </w:r>
    </w:p>
    <w:p w:rsidR="00FC5A1A" w:rsidRDefault="00FC5A1A" w:rsidP="00C55DBA">
      <w:pPr>
        <w:widowControl w:val="0"/>
        <w:autoSpaceDE w:val="0"/>
        <w:autoSpaceDN w:val="0"/>
        <w:adjustRightInd w:val="0"/>
        <w:ind w:left="-1134" w:firstLine="539"/>
        <w:jc w:val="both"/>
        <w:rPr>
          <w:color w:val="000000"/>
        </w:rPr>
      </w:pPr>
      <w:r w:rsidRPr="00DF6801">
        <w:rPr>
          <w:color w:val="000000"/>
        </w:rPr>
        <w:t>Услуга не предоставляется в многофункциональных центрах</w:t>
      </w:r>
      <w:r>
        <w:rPr>
          <w:color w:val="000000"/>
        </w:rPr>
        <w:t>.</w:t>
      </w:r>
    </w:p>
    <w:p w:rsidR="00FC5A1A" w:rsidRDefault="00FC5A1A" w:rsidP="00C55DBA">
      <w:pPr>
        <w:widowControl w:val="0"/>
        <w:autoSpaceDE w:val="0"/>
        <w:autoSpaceDN w:val="0"/>
        <w:adjustRightInd w:val="0"/>
        <w:ind w:left="-1134" w:firstLine="539"/>
        <w:jc w:val="both"/>
      </w:pPr>
      <w:r w:rsidRPr="00DF6801">
        <w:t>Ответственным лицами за проведение консультаций являются специалисты Комитета.</w:t>
      </w:r>
    </w:p>
    <w:p w:rsidR="00FC5A1A" w:rsidRDefault="00FC5A1A" w:rsidP="00C55DBA">
      <w:pPr>
        <w:widowControl w:val="0"/>
        <w:autoSpaceDE w:val="0"/>
        <w:autoSpaceDN w:val="0"/>
        <w:adjustRightInd w:val="0"/>
        <w:ind w:left="-1134" w:firstLine="539"/>
        <w:jc w:val="both"/>
      </w:pPr>
      <w:r w:rsidRPr="00DF6801">
        <w:t>Консультации по вопросам предоставления муниципальной услуги проводятся специалистами по следующим вопросам:</w:t>
      </w:r>
    </w:p>
    <w:p w:rsidR="00FC5A1A" w:rsidRDefault="00FC5A1A" w:rsidP="00C55DBA">
      <w:pPr>
        <w:widowControl w:val="0"/>
        <w:autoSpaceDE w:val="0"/>
        <w:autoSpaceDN w:val="0"/>
        <w:adjustRightInd w:val="0"/>
        <w:ind w:left="-1134" w:firstLine="539"/>
        <w:jc w:val="both"/>
      </w:pPr>
      <w:r w:rsidRPr="00DF6801">
        <w:t>- нормативно-правовые акты, регламентирующие</w:t>
      </w:r>
      <w:bookmarkStart w:id="18" w:name="_GoBack"/>
      <w:bookmarkEnd w:id="18"/>
      <w:r w:rsidRPr="00DF6801">
        <w:t xml:space="preserve"> порядок оказания муниципальной услуги;</w:t>
      </w:r>
    </w:p>
    <w:p w:rsidR="00FC5A1A" w:rsidRDefault="00FC5A1A" w:rsidP="00C55DBA">
      <w:pPr>
        <w:widowControl w:val="0"/>
        <w:autoSpaceDE w:val="0"/>
        <w:autoSpaceDN w:val="0"/>
        <w:adjustRightInd w:val="0"/>
        <w:ind w:left="-1134" w:firstLine="539"/>
        <w:jc w:val="both"/>
      </w:pPr>
      <w:r w:rsidRPr="00DF6801">
        <w:t>- заявители, имеющие право на предоставление услуги;</w:t>
      </w:r>
    </w:p>
    <w:p w:rsidR="00FC5A1A" w:rsidRDefault="00FC5A1A" w:rsidP="00C55DBA">
      <w:pPr>
        <w:widowControl w:val="0"/>
        <w:autoSpaceDE w:val="0"/>
        <w:autoSpaceDN w:val="0"/>
        <w:adjustRightInd w:val="0"/>
        <w:ind w:left="-1134" w:firstLine="539"/>
        <w:jc w:val="both"/>
      </w:pPr>
      <w:r w:rsidRPr="00DF6801">
        <w:t>- сведения о порядке и размере оплаты муниципальной услуги;</w:t>
      </w:r>
    </w:p>
    <w:p w:rsidR="00FC5A1A" w:rsidRDefault="00FC5A1A" w:rsidP="00C55DBA">
      <w:pPr>
        <w:widowControl w:val="0"/>
        <w:autoSpaceDE w:val="0"/>
        <w:autoSpaceDN w:val="0"/>
        <w:adjustRightInd w:val="0"/>
        <w:ind w:left="-1134" w:firstLine="539"/>
        <w:jc w:val="both"/>
      </w:pPr>
      <w:r w:rsidRPr="00DF6801">
        <w:t>- перечень документов, необходимых для оказания муниципальной услуги;</w:t>
      </w:r>
    </w:p>
    <w:p w:rsidR="00FC5A1A" w:rsidRDefault="00FC5A1A" w:rsidP="00C55DBA">
      <w:pPr>
        <w:widowControl w:val="0"/>
        <w:autoSpaceDE w:val="0"/>
        <w:autoSpaceDN w:val="0"/>
        <w:adjustRightInd w:val="0"/>
        <w:ind w:left="-1134" w:firstLine="539"/>
        <w:jc w:val="both"/>
      </w:pPr>
      <w:r w:rsidRPr="00DF6801">
        <w:t>- способы подачи документов для получения муниципальной услуги;</w:t>
      </w:r>
    </w:p>
    <w:p w:rsidR="00FC5A1A" w:rsidRDefault="00FC5A1A" w:rsidP="00C55DBA">
      <w:pPr>
        <w:widowControl w:val="0"/>
        <w:autoSpaceDE w:val="0"/>
        <w:autoSpaceDN w:val="0"/>
        <w:adjustRightInd w:val="0"/>
        <w:ind w:left="-1134" w:firstLine="539"/>
        <w:jc w:val="both"/>
      </w:pPr>
      <w:r w:rsidRPr="00DF6801">
        <w:t>- способы получения результата услуги;</w:t>
      </w:r>
    </w:p>
    <w:p w:rsidR="00FC5A1A" w:rsidRDefault="00FC5A1A" w:rsidP="00C55DBA">
      <w:pPr>
        <w:widowControl w:val="0"/>
        <w:autoSpaceDE w:val="0"/>
        <w:autoSpaceDN w:val="0"/>
        <w:adjustRightInd w:val="0"/>
        <w:ind w:left="-1134" w:firstLine="539"/>
        <w:jc w:val="both"/>
      </w:pPr>
      <w:r>
        <w:rPr>
          <w:sz w:val="28"/>
          <w:szCs w:val="28"/>
        </w:rPr>
        <w:t xml:space="preserve">- </w:t>
      </w:r>
      <w:r w:rsidRPr="00DF6801">
        <w:t>сроки предоставления муниципальной услуги;</w:t>
      </w:r>
    </w:p>
    <w:p w:rsidR="00FC5A1A" w:rsidRPr="00DF6801" w:rsidRDefault="00FC5A1A" w:rsidP="00C55DBA">
      <w:pPr>
        <w:widowControl w:val="0"/>
        <w:autoSpaceDE w:val="0"/>
        <w:autoSpaceDN w:val="0"/>
        <w:adjustRightInd w:val="0"/>
        <w:ind w:left="-1134" w:firstLine="539"/>
        <w:jc w:val="both"/>
      </w:pPr>
      <w:r w:rsidRPr="00DF6801">
        <w:t>- результат оказания муниципальной услуги;</w:t>
      </w:r>
    </w:p>
    <w:p w:rsidR="00FC5A1A" w:rsidRPr="00DF6801" w:rsidRDefault="00FC5A1A" w:rsidP="00C55DBA">
      <w:pPr>
        <w:widowControl w:val="0"/>
        <w:autoSpaceDE w:val="0"/>
        <w:autoSpaceDN w:val="0"/>
        <w:adjustRightInd w:val="0"/>
        <w:ind w:left="-1134" w:firstLine="539"/>
        <w:jc w:val="both"/>
      </w:pPr>
      <w:r w:rsidRPr="00DF6801">
        <w:t>- основания для отказа в оказании услуги;</w:t>
      </w:r>
    </w:p>
    <w:p w:rsidR="00FC5A1A" w:rsidRDefault="00FC5A1A" w:rsidP="00C55DBA">
      <w:pPr>
        <w:widowControl w:val="0"/>
        <w:autoSpaceDE w:val="0"/>
        <w:autoSpaceDN w:val="0"/>
        <w:adjustRightInd w:val="0"/>
        <w:ind w:left="-1134" w:firstLine="539"/>
        <w:jc w:val="both"/>
      </w:pPr>
      <w:r w:rsidRPr="00DF6801">
        <w:t>-способы обжалования действий (бездействия) должностных лиц, участвующих в предоставлении муниципальной услуги.</w:t>
      </w:r>
    </w:p>
    <w:p w:rsidR="00FC5A1A" w:rsidRDefault="00FC5A1A" w:rsidP="00C55DBA">
      <w:pPr>
        <w:widowControl w:val="0"/>
        <w:autoSpaceDE w:val="0"/>
        <w:autoSpaceDN w:val="0"/>
        <w:adjustRightInd w:val="0"/>
        <w:ind w:left="-1134" w:firstLine="539"/>
        <w:jc w:val="both"/>
      </w:pPr>
      <w:r w:rsidRPr="00DF6801">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C5A1A" w:rsidRDefault="00FC5A1A" w:rsidP="00C55DBA">
      <w:pPr>
        <w:widowControl w:val="0"/>
        <w:autoSpaceDE w:val="0"/>
        <w:autoSpaceDN w:val="0"/>
        <w:adjustRightInd w:val="0"/>
        <w:ind w:left="-1134" w:firstLine="539"/>
        <w:jc w:val="both"/>
      </w:pPr>
      <w:r w:rsidRPr="00DF6801">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 либо назначить заявителю другое, удобное для него время для получения информации.</w:t>
      </w:r>
    </w:p>
    <w:p w:rsidR="00FC5A1A" w:rsidRPr="00DF6801" w:rsidRDefault="00FC5A1A" w:rsidP="00C55DBA">
      <w:pPr>
        <w:widowControl w:val="0"/>
        <w:autoSpaceDE w:val="0"/>
        <w:autoSpaceDN w:val="0"/>
        <w:adjustRightInd w:val="0"/>
        <w:ind w:left="-1134" w:firstLine="539"/>
        <w:jc w:val="both"/>
      </w:pPr>
      <w:r w:rsidRPr="00DF6801">
        <w:t>Продолжительность устного информирования каждого заинтересованного лица составляет не более 10 минут.</w:t>
      </w:r>
    </w:p>
    <w:p w:rsidR="00FC5A1A" w:rsidRPr="00DF6801" w:rsidRDefault="00FC5A1A" w:rsidP="00C55DBA">
      <w:pPr>
        <w:widowControl w:val="0"/>
        <w:autoSpaceDE w:val="0"/>
        <w:autoSpaceDN w:val="0"/>
        <w:adjustRightInd w:val="0"/>
        <w:ind w:left="-1134" w:firstLine="539"/>
        <w:jc w:val="both"/>
      </w:pPr>
      <w:r w:rsidRPr="00DF6801">
        <w:t>Информирование о ходе предоставления муниципальной услуги осуществляется специалистами:</w:t>
      </w:r>
    </w:p>
    <w:p w:rsidR="00FC5A1A" w:rsidRDefault="00FC5A1A" w:rsidP="00C55DBA">
      <w:pPr>
        <w:widowControl w:val="0"/>
        <w:autoSpaceDE w:val="0"/>
        <w:autoSpaceDN w:val="0"/>
        <w:adjustRightInd w:val="0"/>
        <w:ind w:left="-1134" w:firstLine="539"/>
        <w:jc w:val="both"/>
      </w:pPr>
      <w:r w:rsidRPr="00DF6801">
        <w:t>- при личном контакте с заявителями, посредством телефонной связи немедленно;</w:t>
      </w:r>
    </w:p>
    <w:p w:rsidR="00FC5A1A" w:rsidRDefault="00FC5A1A" w:rsidP="00C55DBA">
      <w:pPr>
        <w:widowControl w:val="0"/>
        <w:autoSpaceDE w:val="0"/>
        <w:autoSpaceDN w:val="0"/>
        <w:adjustRightInd w:val="0"/>
        <w:ind w:left="-1134" w:firstLine="539"/>
        <w:jc w:val="both"/>
      </w:pPr>
      <w:r w:rsidRPr="00DF6801">
        <w:t>- путем почтовых отправлений и электронной почты (электронный адрес) в течение 5 рабочих дней с момента приема всех необходимых документов для предоставления услуги;</w:t>
      </w:r>
      <w:r w:rsidRPr="00DF6801">
        <w:tab/>
      </w:r>
    </w:p>
    <w:p w:rsidR="00FC5A1A" w:rsidRDefault="00FC5A1A" w:rsidP="00C55DBA">
      <w:pPr>
        <w:widowControl w:val="0"/>
        <w:autoSpaceDE w:val="0"/>
        <w:autoSpaceDN w:val="0"/>
        <w:adjustRightInd w:val="0"/>
        <w:ind w:left="-1134" w:firstLine="539"/>
        <w:jc w:val="both"/>
      </w:pPr>
      <w:r w:rsidRPr="00DF6801">
        <w:t>- на сайте администрации Краснокамского городского поселения (</w:t>
      </w:r>
      <w:hyperlink r:id="rId59" w:history="1">
        <w:r w:rsidRPr="00DF6801">
          <w:rPr>
            <w:rStyle w:val="Hyperlink"/>
          </w:rPr>
          <w:t>www.</w:t>
        </w:r>
        <w:r w:rsidRPr="00DF6801">
          <w:rPr>
            <w:rStyle w:val="Hyperlink"/>
            <w:lang w:val="en-US"/>
          </w:rPr>
          <w:t>krasnokamsk</w:t>
        </w:r>
        <w:r w:rsidRPr="00DF6801">
          <w:rPr>
            <w:rStyle w:val="Hyperlink"/>
          </w:rPr>
          <w:t>.ru</w:t>
        </w:r>
      </w:hyperlink>
      <w:r w:rsidRPr="00DF6801">
        <w:t>);</w:t>
      </w:r>
    </w:p>
    <w:p w:rsidR="00FC5A1A" w:rsidRPr="00DF6801" w:rsidRDefault="00FC5A1A" w:rsidP="00C55DBA">
      <w:pPr>
        <w:widowControl w:val="0"/>
        <w:autoSpaceDE w:val="0"/>
        <w:autoSpaceDN w:val="0"/>
        <w:adjustRightInd w:val="0"/>
        <w:ind w:left="-1134" w:firstLine="539"/>
        <w:jc w:val="both"/>
      </w:pPr>
      <w:r w:rsidRPr="00DF6801">
        <w:t>- по телефону 7-11-66</w:t>
      </w:r>
      <w:r>
        <w:t>.</w:t>
      </w:r>
    </w:p>
    <w:p w:rsidR="00FC5A1A" w:rsidRPr="00DF6801" w:rsidRDefault="00FC5A1A" w:rsidP="00C55DBA">
      <w:pPr>
        <w:widowControl w:val="0"/>
        <w:autoSpaceDE w:val="0"/>
        <w:autoSpaceDN w:val="0"/>
        <w:adjustRightInd w:val="0"/>
        <w:ind w:left="-1134" w:firstLine="539"/>
        <w:jc w:val="both"/>
      </w:pPr>
      <w:r w:rsidRPr="00DF6801">
        <w:t>Заявители, представившие документы для регистрации, в обязательном порядке информируются специалистами:</w:t>
      </w:r>
    </w:p>
    <w:p w:rsidR="00FC5A1A" w:rsidRPr="00DF6801" w:rsidRDefault="00FC5A1A" w:rsidP="00C55DBA">
      <w:pPr>
        <w:widowControl w:val="0"/>
        <w:autoSpaceDE w:val="0"/>
        <w:autoSpaceDN w:val="0"/>
        <w:adjustRightInd w:val="0"/>
        <w:ind w:left="-1134" w:firstLine="539"/>
        <w:jc w:val="both"/>
      </w:pPr>
      <w:r w:rsidRPr="00DF6801">
        <w:t>- о сроке и месте предоставления муниципальной услуги;</w:t>
      </w:r>
    </w:p>
    <w:p w:rsidR="00FC5A1A" w:rsidRPr="00DF6801" w:rsidRDefault="00FC5A1A" w:rsidP="00C55DBA">
      <w:pPr>
        <w:widowControl w:val="0"/>
        <w:autoSpaceDE w:val="0"/>
        <w:autoSpaceDN w:val="0"/>
        <w:adjustRightInd w:val="0"/>
        <w:ind w:left="-1134" w:firstLine="539"/>
        <w:jc w:val="both"/>
      </w:pPr>
      <w:r w:rsidRPr="00DF6801">
        <w:t>- об отказе в предоставлении муниципальной услуги;</w:t>
      </w:r>
    </w:p>
    <w:p w:rsidR="00FC5A1A" w:rsidRPr="00DF6801" w:rsidRDefault="00FC5A1A" w:rsidP="00C55DBA">
      <w:pPr>
        <w:widowControl w:val="0"/>
        <w:autoSpaceDE w:val="0"/>
        <w:autoSpaceDN w:val="0"/>
        <w:adjustRightInd w:val="0"/>
        <w:ind w:left="-1134" w:firstLine="539"/>
        <w:jc w:val="both"/>
      </w:pPr>
      <w:r w:rsidRPr="00DF6801">
        <w:t>- о сроке завершения оформления документов и возможности их получения.</w:t>
      </w:r>
    </w:p>
    <w:p w:rsidR="00FC5A1A" w:rsidRPr="00DF6801" w:rsidRDefault="00FC5A1A" w:rsidP="00C55DBA">
      <w:pPr>
        <w:widowControl w:val="0"/>
        <w:autoSpaceDE w:val="0"/>
        <w:autoSpaceDN w:val="0"/>
        <w:adjustRightInd w:val="0"/>
        <w:ind w:left="-1134" w:firstLine="539"/>
        <w:jc w:val="both"/>
      </w:pPr>
      <w:r w:rsidRPr="00DF6801">
        <w:t>Консультации предоставляются в течение всего срока предоставления муниципальной услуги.</w:t>
      </w:r>
    </w:p>
    <w:p w:rsidR="00FC5A1A" w:rsidRPr="00DF6801" w:rsidRDefault="00FC5A1A" w:rsidP="00C55DBA">
      <w:pPr>
        <w:widowControl w:val="0"/>
        <w:autoSpaceDE w:val="0"/>
        <w:autoSpaceDN w:val="0"/>
        <w:adjustRightInd w:val="0"/>
        <w:ind w:left="-1134" w:firstLine="539"/>
        <w:jc w:val="both"/>
      </w:pPr>
      <w:r w:rsidRPr="00DF6801">
        <w:t>Консультации по порядку предоставления муниципальной услуги осуществляются бесплатно.</w:t>
      </w:r>
    </w:p>
    <w:p w:rsidR="00FC5A1A" w:rsidRPr="00D91705" w:rsidRDefault="00FC5A1A" w:rsidP="00C55DBA">
      <w:pPr>
        <w:widowControl w:val="0"/>
        <w:autoSpaceDE w:val="0"/>
        <w:autoSpaceDN w:val="0"/>
        <w:adjustRightInd w:val="0"/>
        <w:ind w:left="-1134" w:firstLine="540"/>
        <w:jc w:val="both"/>
      </w:pPr>
      <w:r w:rsidRPr="00D91705">
        <w:t>2.14. Показатели доступности и качества муниципальных услуг.</w:t>
      </w:r>
    </w:p>
    <w:p w:rsidR="00FC5A1A" w:rsidRPr="00D91705" w:rsidRDefault="00FC5A1A" w:rsidP="00C55DBA">
      <w:pPr>
        <w:widowControl w:val="0"/>
        <w:autoSpaceDE w:val="0"/>
        <w:autoSpaceDN w:val="0"/>
        <w:adjustRightInd w:val="0"/>
        <w:ind w:left="-1134" w:firstLine="540"/>
        <w:jc w:val="both"/>
      </w:pPr>
      <w:r w:rsidRPr="00D91705">
        <w:t>2.14.1. Показателями доступности муниципальной услуги являются:</w:t>
      </w:r>
    </w:p>
    <w:p w:rsidR="00FC5A1A" w:rsidRPr="00D91705" w:rsidRDefault="00FC5A1A" w:rsidP="00C55DBA">
      <w:pPr>
        <w:widowControl w:val="0"/>
        <w:autoSpaceDE w:val="0"/>
        <w:autoSpaceDN w:val="0"/>
        <w:adjustRightInd w:val="0"/>
        <w:ind w:left="-1134" w:firstLine="540"/>
        <w:jc w:val="both"/>
      </w:pPr>
      <w:r w:rsidRPr="00D91705">
        <w:t>а) транспортная доступность к местам предоставления муниципальной услуги;</w:t>
      </w:r>
    </w:p>
    <w:p w:rsidR="00FC5A1A" w:rsidRPr="00D91705" w:rsidRDefault="00FC5A1A" w:rsidP="00C55DBA">
      <w:pPr>
        <w:widowControl w:val="0"/>
        <w:autoSpaceDE w:val="0"/>
        <w:autoSpaceDN w:val="0"/>
        <w:adjustRightInd w:val="0"/>
        <w:ind w:left="-1134" w:firstLine="540"/>
        <w:jc w:val="both"/>
      </w:pPr>
      <w:r w:rsidRPr="00D91705">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C5A1A" w:rsidRPr="00D91705" w:rsidRDefault="00FC5A1A" w:rsidP="00C55DBA">
      <w:pPr>
        <w:widowControl w:val="0"/>
        <w:autoSpaceDE w:val="0"/>
        <w:autoSpaceDN w:val="0"/>
        <w:adjustRightInd w:val="0"/>
        <w:ind w:left="-1134" w:firstLine="540"/>
        <w:jc w:val="both"/>
      </w:pPr>
      <w:r w:rsidRPr="00D91705">
        <w:t>в) размещение информации о порядке предоставления муниципальной услуги на едином портале государственных и муниципальных услуг.</w:t>
      </w:r>
    </w:p>
    <w:p w:rsidR="00FC5A1A" w:rsidRPr="00D91705" w:rsidRDefault="00FC5A1A" w:rsidP="00C55DBA">
      <w:pPr>
        <w:widowControl w:val="0"/>
        <w:autoSpaceDE w:val="0"/>
        <w:autoSpaceDN w:val="0"/>
        <w:adjustRightInd w:val="0"/>
        <w:ind w:left="-1134" w:firstLine="540"/>
        <w:jc w:val="both"/>
      </w:pPr>
      <w:r w:rsidRPr="00D91705">
        <w:t>2.14.2. Показателями качества муниципальной услуги являются:</w:t>
      </w:r>
    </w:p>
    <w:p w:rsidR="00FC5A1A" w:rsidRPr="00D91705" w:rsidRDefault="00FC5A1A" w:rsidP="00C55DBA">
      <w:pPr>
        <w:widowControl w:val="0"/>
        <w:autoSpaceDE w:val="0"/>
        <w:autoSpaceDN w:val="0"/>
        <w:adjustRightInd w:val="0"/>
        <w:ind w:left="-1134" w:firstLine="540"/>
        <w:jc w:val="both"/>
      </w:pPr>
      <w:r w:rsidRPr="00D91705">
        <w:t>а) соблюдение срока выдачи документов при предоставлении муниципальной услуги;</w:t>
      </w:r>
    </w:p>
    <w:p w:rsidR="00FC5A1A" w:rsidRPr="00D91705" w:rsidRDefault="00FC5A1A" w:rsidP="00C55DBA">
      <w:pPr>
        <w:widowControl w:val="0"/>
        <w:autoSpaceDE w:val="0"/>
        <w:autoSpaceDN w:val="0"/>
        <w:adjustRightInd w:val="0"/>
        <w:ind w:left="-1134" w:firstLine="540"/>
        <w:jc w:val="both"/>
      </w:pPr>
      <w:r w:rsidRPr="00D91705">
        <w:t>б) соблюдение сроков ожидания в очереди при подаче и получении документов;</w:t>
      </w:r>
    </w:p>
    <w:p w:rsidR="00FC5A1A" w:rsidRPr="00D91705" w:rsidRDefault="00FC5A1A" w:rsidP="00C55DBA">
      <w:pPr>
        <w:widowControl w:val="0"/>
        <w:autoSpaceDE w:val="0"/>
        <w:autoSpaceDN w:val="0"/>
        <w:adjustRightInd w:val="0"/>
        <w:ind w:left="-1134" w:firstLine="540"/>
        <w:jc w:val="both"/>
      </w:pPr>
      <w:r w:rsidRPr="00D91705">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FC5A1A" w:rsidRPr="00D91705" w:rsidRDefault="00FC5A1A" w:rsidP="00C55DBA">
      <w:pPr>
        <w:widowControl w:val="0"/>
        <w:autoSpaceDE w:val="0"/>
        <w:autoSpaceDN w:val="0"/>
        <w:adjustRightInd w:val="0"/>
        <w:ind w:left="-1134"/>
        <w:jc w:val="both"/>
      </w:pPr>
    </w:p>
    <w:p w:rsidR="00FC5A1A" w:rsidRPr="00D91705" w:rsidRDefault="00FC5A1A" w:rsidP="00C55DBA">
      <w:pPr>
        <w:widowControl w:val="0"/>
        <w:autoSpaceDE w:val="0"/>
        <w:autoSpaceDN w:val="0"/>
        <w:adjustRightInd w:val="0"/>
        <w:ind w:left="-1134"/>
        <w:jc w:val="center"/>
        <w:outlineLvl w:val="1"/>
      </w:pPr>
      <w:bookmarkStart w:id="19" w:name="Par301"/>
      <w:bookmarkEnd w:id="19"/>
      <w:r w:rsidRPr="00D91705">
        <w:t>3. Состав, последовательность и сроки исполнения</w:t>
      </w:r>
    </w:p>
    <w:p w:rsidR="00FC5A1A" w:rsidRPr="00D91705" w:rsidRDefault="00FC5A1A" w:rsidP="00C55DBA">
      <w:pPr>
        <w:widowControl w:val="0"/>
        <w:autoSpaceDE w:val="0"/>
        <w:autoSpaceDN w:val="0"/>
        <w:adjustRightInd w:val="0"/>
        <w:ind w:left="-1134"/>
        <w:jc w:val="center"/>
      </w:pPr>
      <w:r w:rsidRPr="00D91705">
        <w:t>административных процедур</w:t>
      </w:r>
    </w:p>
    <w:p w:rsidR="00FC5A1A" w:rsidRPr="00D91705" w:rsidRDefault="00FC5A1A" w:rsidP="00C55DBA">
      <w:pPr>
        <w:widowControl w:val="0"/>
        <w:autoSpaceDE w:val="0"/>
        <w:autoSpaceDN w:val="0"/>
        <w:adjustRightInd w:val="0"/>
        <w:ind w:left="-1134"/>
        <w:jc w:val="both"/>
      </w:pPr>
    </w:p>
    <w:p w:rsidR="00FC5A1A" w:rsidRPr="00D91705" w:rsidRDefault="00FC5A1A" w:rsidP="00C55DBA">
      <w:pPr>
        <w:widowControl w:val="0"/>
        <w:autoSpaceDE w:val="0"/>
        <w:autoSpaceDN w:val="0"/>
        <w:adjustRightInd w:val="0"/>
        <w:ind w:left="-1134" w:firstLine="540"/>
        <w:jc w:val="both"/>
      </w:pPr>
      <w:r w:rsidRPr="00D91705">
        <w:t>3.</w:t>
      </w:r>
      <w:r>
        <w:t>1</w:t>
      </w:r>
      <w:r w:rsidRPr="00D91705">
        <w:t>. Предоставление муниципальной услуги включает в себя следующие административные процедуры:</w:t>
      </w:r>
    </w:p>
    <w:p w:rsidR="00FC5A1A" w:rsidRPr="00D91705" w:rsidRDefault="00FC5A1A" w:rsidP="00C55DBA">
      <w:pPr>
        <w:widowControl w:val="0"/>
        <w:autoSpaceDE w:val="0"/>
        <w:autoSpaceDN w:val="0"/>
        <w:adjustRightInd w:val="0"/>
        <w:ind w:left="-1134" w:firstLine="540"/>
        <w:jc w:val="both"/>
      </w:pPr>
      <w:r w:rsidRPr="00D91705">
        <w:t>а) прием заявления и документов;</w:t>
      </w:r>
    </w:p>
    <w:p w:rsidR="00FC5A1A" w:rsidRPr="00D91705" w:rsidRDefault="00FC5A1A" w:rsidP="00C55DBA">
      <w:pPr>
        <w:widowControl w:val="0"/>
        <w:autoSpaceDE w:val="0"/>
        <w:autoSpaceDN w:val="0"/>
        <w:adjustRightInd w:val="0"/>
        <w:ind w:left="-1134" w:firstLine="540"/>
        <w:jc w:val="both"/>
      </w:pPr>
      <w:r>
        <w:t>б</w:t>
      </w:r>
      <w:r w:rsidRPr="00D91705">
        <w:t>) межведомственное информационное взаимодействие;</w:t>
      </w:r>
    </w:p>
    <w:p w:rsidR="00FC5A1A" w:rsidRPr="00D91705" w:rsidRDefault="00FC5A1A" w:rsidP="00C55DBA">
      <w:pPr>
        <w:widowControl w:val="0"/>
        <w:autoSpaceDE w:val="0"/>
        <w:autoSpaceDN w:val="0"/>
        <w:adjustRightInd w:val="0"/>
        <w:ind w:left="-1134" w:firstLine="540"/>
        <w:jc w:val="both"/>
      </w:pPr>
      <w:r>
        <w:t>в</w:t>
      </w:r>
      <w:r w:rsidRPr="00D91705">
        <w:t>) рассмотрение представленных документов, принятие решения о возможности предоставления земельного участка;</w:t>
      </w:r>
    </w:p>
    <w:p w:rsidR="00FC5A1A" w:rsidRPr="00D91705" w:rsidRDefault="00FC5A1A" w:rsidP="00C55DBA">
      <w:pPr>
        <w:widowControl w:val="0"/>
        <w:autoSpaceDE w:val="0"/>
        <w:autoSpaceDN w:val="0"/>
        <w:adjustRightInd w:val="0"/>
        <w:ind w:left="-1134" w:firstLine="540"/>
        <w:jc w:val="both"/>
      </w:pPr>
      <w:r>
        <w:t>г</w:t>
      </w:r>
      <w:r w:rsidRPr="00D91705">
        <w:t>) подготовка результата предоставления муниципальной услуги;</w:t>
      </w:r>
    </w:p>
    <w:p w:rsidR="00FC5A1A" w:rsidRPr="00D91705" w:rsidRDefault="00FC5A1A" w:rsidP="00C55DBA">
      <w:pPr>
        <w:widowControl w:val="0"/>
        <w:autoSpaceDE w:val="0"/>
        <w:autoSpaceDN w:val="0"/>
        <w:adjustRightInd w:val="0"/>
        <w:ind w:left="-1134" w:firstLine="540"/>
        <w:jc w:val="both"/>
      </w:pPr>
      <w:r>
        <w:t>д</w:t>
      </w:r>
      <w:r w:rsidRPr="00D91705">
        <w:t>) выдача (направление) заявителю результата предоставления муниципальной услуги.</w:t>
      </w:r>
    </w:p>
    <w:p w:rsidR="00FC5A1A" w:rsidRPr="00D91705" w:rsidRDefault="00FC5A1A" w:rsidP="00C55DBA">
      <w:pPr>
        <w:widowControl w:val="0"/>
        <w:autoSpaceDE w:val="0"/>
        <w:autoSpaceDN w:val="0"/>
        <w:adjustRightInd w:val="0"/>
        <w:ind w:left="-1134" w:firstLine="540"/>
        <w:jc w:val="both"/>
      </w:pPr>
      <w:r w:rsidRPr="00D91705">
        <w:t>3.2.1. Прием заявления и документов.</w:t>
      </w:r>
    </w:p>
    <w:p w:rsidR="00FC5A1A" w:rsidRPr="00D91705" w:rsidRDefault="00FC5A1A" w:rsidP="00C55DBA">
      <w:pPr>
        <w:widowControl w:val="0"/>
        <w:autoSpaceDE w:val="0"/>
        <w:autoSpaceDN w:val="0"/>
        <w:adjustRightInd w:val="0"/>
        <w:ind w:left="-1134" w:firstLine="540"/>
        <w:jc w:val="both"/>
      </w:pPr>
      <w:r w:rsidRPr="00D91705">
        <w:t xml:space="preserve">3.2.1.1. Основанием для начала административной процедуры по приему и регистрации документов является обращение заявителя или его представителя в </w:t>
      </w:r>
      <w:r>
        <w:t xml:space="preserve">Комитет </w:t>
      </w:r>
      <w:r w:rsidRPr="00D91705">
        <w:t xml:space="preserve">с заявлением и документами, предусмотренными </w:t>
      </w:r>
      <w:hyperlink w:anchor="Par133" w:history="1">
        <w:r w:rsidRPr="00D91705">
          <w:rPr>
            <w:color w:val="0000FF"/>
          </w:rPr>
          <w:t>пунктом 2.6.1.1</w:t>
        </w:r>
      </w:hyperlink>
      <w:r w:rsidRPr="00D91705">
        <w:t xml:space="preserve"> Административного регламента.</w:t>
      </w:r>
    </w:p>
    <w:p w:rsidR="00FC5A1A" w:rsidRPr="00D91705" w:rsidRDefault="00FC5A1A" w:rsidP="00C55DBA">
      <w:pPr>
        <w:widowControl w:val="0"/>
        <w:autoSpaceDE w:val="0"/>
        <w:autoSpaceDN w:val="0"/>
        <w:adjustRightInd w:val="0"/>
        <w:ind w:left="-1134" w:firstLine="540"/>
        <w:jc w:val="both"/>
      </w:pPr>
      <w:r w:rsidRPr="00D91705">
        <w:t>3.2.1.2. Должностное лицо</w:t>
      </w:r>
      <w:r>
        <w:t xml:space="preserve"> Комитета</w:t>
      </w:r>
      <w:r w:rsidRPr="00D91705">
        <w:t>, ответственное за прием и регистрацию документов:</w:t>
      </w:r>
    </w:p>
    <w:p w:rsidR="00FC5A1A" w:rsidRPr="00D91705" w:rsidRDefault="00FC5A1A" w:rsidP="00C55DBA">
      <w:pPr>
        <w:widowControl w:val="0"/>
        <w:autoSpaceDE w:val="0"/>
        <w:autoSpaceDN w:val="0"/>
        <w:adjustRightInd w:val="0"/>
        <w:ind w:left="-1134" w:firstLine="540"/>
        <w:jc w:val="both"/>
      </w:pPr>
      <w:r w:rsidRPr="00D91705">
        <w:t>а) устанавливает предмет обращения;</w:t>
      </w:r>
    </w:p>
    <w:p w:rsidR="00FC5A1A" w:rsidRPr="00D91705" w:rsidRDefault="00FC5A1A" w:rsidP="00C55DBA">
      <w:pPr>
        <w:widowControl w:val="0"/>
        <w:autoSpaceDE w:val="0"/>
        <w:autoSpaceDN w:val="0"/>
        <w:adjustRightInd w:val="0"/>
        <w:ind w:left="-1134" w:firstLine="540"/>
        <w:jc w:val="both"/>
      </w:pPr>
      <w:r w:rsidRPr="00D91705">
        <w:t>б) проверяет документ, удостоверяющий личность заявителя, в случае если заявление представлено заявителем при личном обращении;</w:t>
      </w:r>
    </w:p>
    <w:p w:rsidR="00FC5A1A" w:rsidRPr="00D91705" w:rsidRDefault="00FC5A1A" w:rsidP="00C55DBA">
      <w:pPr>
        <w:widowControl w:val="0"/>
        <w:autoSpaceDE w:val="0"/>
        <w:autoSpaceDN w:val="0"/>
        <w:adjustRightInd w:val="0"/>
        <w:ind w:left="-1134" w:firstLine="540"/>
        <w:jc w:val="both"/>
      </w:pPr>
      <w:r w:rsidRPr="00D91705">
        <w:t>в) проверяет полномочия представителя заявителя;</w:t>
      </w:r>
    </w:p>
    <w:p w:rsidR="00FC5A1A" w:rsidRPr="00D91705" w:rsidRDefault="00FC5A1A" w:rsidP="00C55DBA">
      <w:pPr>
        <w:widowControl w:val="0"/>
        <w:autoSpaceDE w:val="0"/>
        <w:autoSpaceDN w:val="0"/>
        <w:adjustRightInd w:val="0"/>
        <w:ind w:left="-1134" w:firstLine="540"/>
        <w:jc w:val="both"/>
      </w:pPr>
      <w:r w:rsidRPr="00D91705">
        <w:t xml:space="preserve">г) проверяет заявление и комплект прилагаемых документов на соответствие их по содержанию требованиям </w:t>
      </w:r>
      <w:hyperlink w:anchor="Par119" w:history="1">
        <w:r w:rsidRPr="00D91705">
          <w:rPr>
            <w:color w:val="0000FF"/>
          </w:rPr>
          <w:t>пункта 2.6.7</w:t>
        </w:r>
      </w:hyperlink>
      <w:r w:rsidRPr="00D91705">
        <w:t xml:space="preserve"> настоящего Административного регламента;</w:t>
      </w:r>
    </w:p>
    <w:p w:rsidR="00FC5A1A" w:rsidRDefault="00FC5A1A" w:rsidP="00C55DBA">
      <w:pPr>
        <w:widowControl w:val="0"/>
        <w:autoSpaceDE w:val="0"/>
        <w:autoSpaceDN w:val="0"/>
        <w:adjustRightInd w:val="0"/>
        <w:ind w:left="-1134" w:firstLine="540"/>
        <w:jc w:val="both"/>
      </w:pPr>
      <w:r w:rsidRPr="00D91705">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FC5A1A" w:rsidRDefault="00FC5A1A" w:rsidP="00C55DBA">
      <w:pPr>
        <w:widowControl w:val="0"/>
        <w:autoSpaceDE w:val="0"/>
        <w:autoSpaceDN w:val="0"/>
        <w:adjustRightInd w:val="0"/>
        <w:ind w:left="-1134" w:firstLine="540"/>
        <w:jc w:val="both"/>
      </w:pPr>
      <w:r w:rsidRPr="009F58A4">
        <w:t>3.2.1.4. Должностное лицо уполномоченной организации, ответственное за прием и регистрацию документов</w:t>
      </w:r>
      <w:r>
        <w:t>:</w:t>
      </w:r>
    </w:p>
    <w:p w:rsidR="00FC5A1A" w:rsidRDefault="00FC5A1A" w:rsidP="00C55DBA">
      <w:pPr>
        <w:widowControl w:val="0"/>
        <w:autoSpaceDE w:val="0"/>
        <w:autoSpaceDN w:val="0"/>
        <w:adjustRightInd w:val="0"/>
        <w:ind w:left="-1134" w:firstLine="540"/>
        <w:jc w:val="both"/>
      </w:pPr>
      <w:r>
        <w:t xml:space="preserve">- </w:t>
      </w:r>
      <w:r w:rsidRPr="009F58A4">
        <w:t xml:space="preserve">проверяет комплектность представленных заявителем документов, исходя из требований п. </w:t>
      </w:r>
      <w:r>
        <w:t>2.6.1.1.</w:t>
      </w:r>
      <w:r w:rsidRPr="009F58A4">
        <w:t xml:space="preserve">. настоящего </w:t>
      </w:r>
      <w:r>
        <w:t>Административного регламента;</w:t>
      </w:r>
    </w:p>
    <w:p w:rsidR="00FC5A1A" w:rsidRPr="009F58A4" w:rsidRDefault="00FC5A1A" w:rsidP="00C55DBA">
      <w:pPr>
        <w:widowControl w:val="0"/>
        <w:autoSpaceDE w:val="0"/>
        <w:autoSpaceDN w:val="0"/>
        <w:adjustRightInd w:val="0"/>
        <w:ind w:left="-1134" w:firstLine="540"/>
        <w:jc w:val="both"/>
      </w:pPr>
      <w:r>
        <w:t xml:space="preserve">- </w:t>
      </w:r>
      <w:r w:rsidRPr="009F58A4">
        <w:t>формирует комплект документов, представленных заявителем;</w:t>
      </w:r>
    </w:p>
    <w:p w:rsidR="00FC5A1A" w:rsidRPr="0066549A" w:rsidRDefault="00FC5A1A" w:rsidP="00C55DBA">
      <w:pPr>
        <w:widowControl w:val="0"/>
        <w:autoSpaceDE w:val="0"/>
        <w:autoSpaceDN w:val="0"/>
        <w:adjustRightInd w:val="0"/>
        <w:ind w:left="-1134" w:firstLine="540"/>
        <w:jc w:val="both"/>
      </w:pPr>
      <w:r w:rsidRPr="0066549A">
        <w:rPr>
          <w:sz w:val="28"/>
          <w:szCs w:val="28"/>
        </w:rPr>
        <w:t xml:space="preserve">- </w:t>
      </w:r>
      <w:r w:rsidRPr="0066549A">
        <w:t>регистрирует заявление в журнале регистрации входящих документов</w:t>
      </w:r>
      <w:r>
        <w:t>.</w:t>
      </w:r>
      <w:r w:rsidRPr="0066549A">
        <w:t xml:space="preserve"> </w:t>
      </w:r>
    </w:p>
    <w:p w:rsidR="00FC5A1A" w:rsidRPr="00D91705" w:rsidRDefault="00FC5A1A" w:rsidP="00C55DBA">
      <w:pPr>
        <w:widowControl w:val="0"/>
        <w:autoSpaceDE w:val="0"/>
        <w:autoSpaceDN w:val="0"/>
        <w:adjustRightInd w:val="0"/>
        <w:ind w:left="-1134" w:firstLine="540"/>
        <w:jc w:val="both"/>
      </w:pPr>
      <w:r w:rsidRPr="00D91705">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FC5A1A" w:rsidRPr="00D91705" w:rsidRDefault="00FC5A1A" w:rsidP="00C55DBA">
      <w:pPr>
        <w:widowControl w:val="0"/>
        <w:autoSpaceDE w:val="0"/>
        <w:autoSpaceDN w:val="0"/>
        <w:adjustRightInd w:val="0"/>
        <w:ind w:left="-1134" w:firstLine="540"/>
        <w:jc w:val="both"/>
      </w:pPr>
      <w:r w:rsidRPr="00D91705">
        <w:t>Максимальный срок административной процедуры - 45 минут.</w:t>
      </w:r>
    </w:p>
    <w:p w:rsidR="00FC5A1A" w:rsidRPr="00D91705" w:rsidRDefault="00FC5A1A" w:rsidP="00C55DBA">
      <w:pPr>
        <w:widowControl w:val="0"/>
        <w:autoSpaceDE w:val="0"/>
        <w:autoSpaceDN w:val="0"/>
        <w:adjustRightInd w:val="0"/>
        <w:ind w:left="-1134" w:firstLine="540"/>
        <w:jc w:val="both"/>
      </w:pPr>
      <w:bookmarkStart w:id="20" w:name="Par389"/>
      <w:bookmarkEnd w:id="20"/>
      <w:r w:rsidRPr="00D91705">
        <w:t>3.2.3. Межведомственное информационное взаимодействие.</w:t>
      </w:r>
    </w:p>
    <w:p w:rsidR="00FC5A1A" w:rsidRPr="00D91705" w:rsidRDefault="00FC5A1A" w:rsidP="00C55DBA">
      <w:pPr>
        <w:widowControl w:val="0"/>
        <w:autoSpaceDE w:val="0"/>
        <w:autoSpaceDN w:val="0"/>
        <w:adjustRightInd w:val="0"/>
        <w:ind w:left="-1134" w:firstLine="540"/>
        <w:jc w:val="both"/>
      </w:pPr>
      <w:r w:rsidRPr="00D91705">
        <w:t xml:space="preserve">3.2.3.1.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предоставлении земельного участка без приложения документов, предусмотренных </w:t>
      </w:r>
      <w:hyperlink w:anchor="Par146" w:history="1">
        <w:r w:rsidRPr="00D91705">
          <w:rPr>
            <w:color w:val="0000FF"/>
          </w:rPr>
          <w:t>пунктами 2.6.1.2</w:t>
        </w:r>
      </w:hyperlink>
      <w:r w:rsidRPr="00D91705">
        <w:t xml:space="preserve"> или </w:t>
      </w:r>
      <w:hyperlink w:anchor="Par175" w:history="1">
        <w:r w:rsidRPr="00D91705">
          <w:rPr>
            <w:color w:val="0000FF"/>
          </w:rPr>
          <w:t>2.6.2.2</w:t>
        </w:r>
      </w:hyperlink>
      <w:r w:rsidRPr="00D91705">
        <w:t xml:space="preserve"> Административного регламента.</w:t>
      </w:r>
    </w:p>
    <w:p w:rsidR="00FC5A1A" w:rsidRPr="00D91705" w:rsidRDefault="00FC5A1A" w:rsidP="00C55DBA">
      <w:pPr>
        <w:widowControl w:val="0"/>
        <w:autoSpaceDE w:val="0"/>
        <w:autoSpaceDN w:val="0"/>
        <w:adjustRightInd w:val="0"/>
        <w:ind w:left="-1134" w:firstLine="540"/>
        <w:jc w:val="both"/>
      </w:pPr>
      <w:r w:rsidRPr="00D91705">
        <w:t xml:space="preserve">3.2.3.2. В зависимости от представленных документов должностное лицо </w:t>
      </w:r>
      <w:r>
        <w:t xml:space="preserve">Комитета </w:t>
      </w:r>
      <w:r w:rsidRPr="00D91705">
        <w:t>ответственное за рассмотрение поступившего заявления, осуществляет подготовку и направление межведомственных запросов:</w:t>
      </w:r>
    </w:p>
    <w:p w:rsidR="00FC5A1A" w:rsidRPr="00D91705" w:rsidRDefault="00FC5A1A" w:rsidP="00C55DBA">
      <w:pPr>
        <w:widowControl w:val="0"/>
        <w:autoSpaceDE w:val="0"/>
        <w:autoSpaceDN w:val="0"/>
        <w:adjustRightInd w:val="0"/>
        <w:ind w:left="-1134" w:firstLine="540"/>
        <w:jc w:val="both"/>
      </w:pPr>
      <w:r w:rsidRPr="00D91705">
        <w:t>- в Росреестр о предоставлении сведений из ЕГР</w:t>
      </w:r>
      <w:r>
        <w:t>Н</w:t>
      </w:r>
      <w:r w:rsidRPr="00D91705">
        <w:t xml:space="preserve"> о правах на здание, сооружение, находящиеся на земельном участке, в отношении которого подано заявление;</w:t>
      </w:r>
    </w:p>
    <w:p w:rsidR="00FC5A1A" w:rsidRPr="00D91705" w:rsidRDefault="00FC5A1A" w:rsidP="00C55DBA">
      <w:pPr>
        <w:widowControl w:val="0"/>
        <w:autoSpaceDE w:val="0"/>
        <w:autoSpaceDN w:val="0"/>
        <w:adjustRightInd w:val="0"/>
        <w:ind w:left="-1134" w:firstLine="540"/>
        <w:jc w:val="both"/>
      </w:pPr>
      <w:r w:rsidRPr="00D91705">
        <w:t>- в Росреестр о предоставлении сведений из ЕГР</w:t>
      </w:r>
      <w:r>
        <w:t>Н</w:t>
      </w:r>
      <w:r w:rsidRPr="00D91705">
        <w:t xml:space="preserve"> о правах на испрашиваемый земельный участок;</w:t>
      </w:r>
    </w:p>
    <w:p w:rsidR="00FC5A1A" w:rsidRPr="00D91705" w:rsidRDefault="00FC5A1A" w:rsidP="00C55DBA">
      <w:pPr>
        <w:widowControl w:val="0"/>
        <w:autoSpaceDE w:val="0"/>
        <w:autoSpaceDN w:val="0"/>
        <w:adjustRightInd w:val="0"/>
        <w:ind w:left="-1134" w:firstLine="540"/>
        <w:jc w:val="both"/>
      </w:pPr>
      <w:r w:rsidRPr="00D91705">
        <w:t>- в ФГБУ "ФКП Росреестра" о предоставлении кадастрового плана территории или кадастрового паспорта испрашиваемого земельного участка.</w:t>
      </w:r>
    </w:p>
    <w:p w:rsidR="00FC5A1A" w:rsidRPr="00D91705" w:rsidRDefault="00FC5A1A" w:rsidP="00C55DBA">
      <w:pPr>
        <w:widowControl w:val="0"/>
        <w:autoSpaceDE w:val="0"/>
        <w:autoSpaceDN w:val="0"/>
        <w:adjustRightInd w:val="0"/>
        <w:ind w:left="-1134" w:firstLine="540"/>
        <w:jc w:val="both"/>
      </w:pPr>
      <w:r w:rsidRPr="00D91705">
        <w:t xml:space="preserve">3.2.3.3.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60" w:history="1">
        <w:r w:rsidRPr="00D91705">
          <w:rPr>
            <w:color w:val="0000FF"/>
          </w:rPr>
          <w:t>статьей 7.2</w:t>
        </w:r>
      </w:hyperlink>
      <w:r w:rsidRPr="00D91705">
        <w:t xml:space="preserve"> Федерального закона от 27.07.2010 N 210-ФЗ "Об организации предоставления государственных и муниципальных услуг".</w:t>
      </w:r>
    </w:p>
    <w:p w:rsidR="00FC5A1A" w:rsidRPr="00D91705" w:rsidRDefault="00FC5A1A" w:rsidP="00C55DBA">
      <w:pPr>
        <w:widowControl w:val="0"/>
        <w:autoSpaceDE w:val="0"/>
        <w:autoSpaceDN w:val="0"/>
        <w:adjustRightInd w:val="0"/>
        <w:ind w:left="-1134" w:firstLine="540"/>
        <w:jc w:val="both"/>
      </w:pPr>
      <w:r w:rsidRPr="00D91705">
        <w:t>3.2.3.4.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FC5A1A" w:rsidRPr="00D91705" w:rsidRDefault="00FC5A1A" w:rsidP="00C55DBA">
      <w:pPr>
        <w:widowControl w:val="0"/>
        <w:autoSpaceDE w:val="0"/>
        <w:autoSpaceDN w:val="0"/>
        <w:adjustRightInd w:val="0"/>
        <w:ind w:left="-1134" w:firstLine="540"/>
        <w:jc w:val="both"/>
      </w:pPr>
      <w:r w:rsidRPr="00D91705">
        <w:t>3.2.3.</w:t>
      </w:r>
      <w:r>
        <w:t>5</w:t>
      </w:r>
      <w:r w:rsidRPr="00D91705">
        <w:t>.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FC5A1A" w:rsidRPr="00D91705" w:rsidRDefault="00FC5A1A" w:rsidP="00C55DBA">
      <w:pPr>
        <w:widowControl w:val="0"/>
        <w:autoSpaceDE w:val="0"/>
        <w:autoSpaceDN w:val="0"/>
        <w:adjustRightInd w:val="0"/>
        <w:ind w:left="-1134" w:firstLine="540"/>
        <w:jc w:val="both"/>
      </w:pPr>
      <w:r w:rsidRPr="00D91705">
        <w:t>3.2.3.</w:t>
      </w:r>
      <w:r>
        <w:t>6</w:t>
      </w:r>
      <w:r w:rsidRPr="00D91705">
        <w:t xml:space="preserve">. При приеме заявления на предоставление муниципальной услуги с приложением заявителем документов, предусмотренных </w:t>
      </w:r>
      <w:hyperlink w:anchor="Par146" w:history="1">
        <w:r w:rsidRPr="00D91705">
          <w:rPr>
            <w:color w:val="0000FF"/>
          </w:rPr>
          <w:t>пунктами 2.6.1.2</w:t>
        </w:r>
      </w:hyperlink>
      <w:r w:rsidRPr="00D91705">
        <w:t xml:space="preserve"> или </w:t>
      </w:r>
      <w:hyperlink w:anchor="Par175" w:history="1">
        <w:r w:rsidRPr="00D91705">
          <w:rPr>
            <w:color w:val="0000FF"/>
          </w:rPr>
          <w:t>2.6.2.2</w:t>
        </w:r>
      </w:hyperlink>
      <w:r w:rsidRPr="00D91705">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w:t>
      </w:r>
      <w:r>
        <w:t xml:space="preserve"> Комитета</w:t>
      </w:r>
      <w:r w:rsidRPr="00D91705">
        <w:t>,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FC5A1A" w:rsidRPr="00D91705" w:rsidRDefault="00FC5A1A" w:rsidP="00C55DBA">
      <w:pPr>
        <w:widowControl w:val="0"/>
        <w:autoSpaceDE w:val="0"/>
        <w:autoSpaceDN w:val="0"/>
        <w:adjustRightInd w:val="0"/>
        <w:ind w:left="-1134" w:firstLine="540"/>
        <w:jc w:val="both"/>
      </w:pPr>
      <w:r w:rsidRPr="00D91705">
        <w:t>3.2.3</w:t>
      </w:r>
      <w:r>
        <w:t>.7</w:t>
      </w:r>
      <w:r w:rsidRPr="00D91705">
        <w:t xml:space="preserve">.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46" w:history="1">
        <w:r w:rsidRPr="00D91705">
          <w:rPr>
            <w:color w:val="0000FF"/>
          </w:rPr>
          <w:t>пунктах 2.6.1.2</w:t>
        </w:r>
      </w:hyperlink>
      <w:r w:rsidRPr="00D91705">
        <w:t xml:space="preserve"> и </w:t>
      </w:r>
      <w:hyperlink w:anchor="Par175" w:history="1">
        <w:r w:rsidRPr="00D91705">
          <w:rPr>
            <w:color w:val="0000FF"/>
          </w:rPr>
          <w:t>2.6.2.2</w:t>
        </w:r>
      </w:hyperlink>
      <w:r w:rsidRPr="00D91705">
        <w:t xml:space="preserve"> Административного регламента, полученные по межведомственным запросам.</w:t>
      </w:r>
    </w:p>
    <w:p w:rsidR="00FC5A1A" w:rsidRPr="00D91705" w:rsidRDefault="00FC5A1A" w:rsidP="00C55DBA">
      <w:pPr>
        <w:widowControl w:val="0"/>
        <w:autoSpaceDE w:val="0"/>
        <w:autoSpaceDN w:val="0"/>
        <w:adjustRightInd w:val="0"/>
        <w:ind w:left="-1134" w:firstLine="540"/>
        <w:jc w:val="both"/>
      </w:pPr>
      <w:r w:rsidRPr="00D91705">
        <w:t>3.2.3</w:t>
      </w:r>
      <w:r>
        <w:t>.8</w:t>
      </w:r>
      <w:r w:rsidRPr="00D91705">
        <w:t>.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СИР СМЭВ.</w:t>
      </w:r>
    </w:p>
    <w:p w:rsidR="00FC5A1A" w:rsidRPr="00D91705" w:rsidRDefault="00FC5A1A" w:rsidP="00C55DBA">
      <w:pPr>
        <w:widowControl w:val="0"/>
        <w:autoSpaceDE w:val="0"/>
        <w:autoSpaceDN w:val="0"/>
        <w:adjustRightInd w:val="0"/>
        <w:ind w:left="-1134" w:firstLine="540"/>
        <w:jc w:val="both"/>
      </w:pPr>
      <w:r w:rsidRPr="00D91705">
        <w:t>3.2.3</w:t>
      </w:r>
      <w:r>
        <w:t>.9</w:t>
      </w:r>
      <w:r w:rsidRPr="00D91705">
        <w:t>. Максимальный срок административной процедуры межведомственного взаимодействия составляет не более 7 рабочих дней со дня поступления заявления в администрацию, а в случае направления повторного запроса - не более 13 рабочих дней со дня поступления заявления в администрацию.</w:t>
      </w:r>
    </w:p>
    <w:p w:rsidR="00FC5A1A" w:rsidRPr="00D91705" w:rsidRDefault="00FC5A1A" w:rsidP="00C55DBA">
      <w:pPr>
        <w:widowControl w:val="0"/>
        <w:autoSpaceDE w:val="0"/>
        <w:autoSpaceDN w:val="0"/>
        <w:adjustRightInd w:val="0"/>
        <w:ind w:left="-1134" w:firstLine="540"/>
        <w:jc w:val="both"/>
      </w:pPr>
      <w:bookmarkStart w:id="21" w:name="Par404"/>
      <w:bookmarkEnd w:id="21"/>
      <w:r w:rsidRPr="00D91705">
        <w:t>3.2.4. Рассмотрение представленных документов, принятие решения о возможности предоставления земельного участка.</w:t>
      </w:r>
    </w:p>
    <w:p w:rsidR="00FC5A1A" w:rsidRPr="00D91705" w:rsidRDefault="00FC5A1A" w:rsidP="00C55DBA">
      <w:pPr>
        <w:widowControl w:val="0"/>
        <w:autoSpaceDE w:val="0"/>
        <w:autoSpaceDN w:val="0"/>
        <w:adjustRightInd w:val="0"/>
        <w:ind w:left="-1134" w:firstLine="540"/>
        <w:jc w:val="both"/>
      </w:pPr>
      <w:bookmarkStart w:id="22" w:name="Par405"/>
      <w:bookmarkEnd w:id="22"/>
      <w:r w:rsidRPr="00D91705">
        <w:t>Основанием для начала административной процедуры является получение должностным лицом</w:t>
      </w:r>
      <w:r>
        <w:t xml:space="preserve"> Комитета</w:t>
      </w:r>
      <w:r w:rsidRPr="00D91705">
        <w:t>, ответственным за прием документов, заявления с комплектом прилагаемых документов.</w:t>
      </w:r>
    </w:p>
    <w:p w:rsidR="00FC5A1A" w:rsidRPr="00D91705" w:rsidRDefault="00FC5A1A" w:rsidP="00C55DBA">
      <w:pPr>
        <w:widowControl w:val="0"/>
        <w:autoSpaceDE w:val="0"/>
        <w:autoSpaceDN w:val="0"/>
        <w:adjustRightInd w:val="0"/>
        <w:ind w:left="-1134" w:firstLine="540"/>
        <w:jc w:val="both"/>
      </w:pPr>
      <w:r w:rsidRPr="00D91705">
        <w:t>Должностное лицо администрации, от</w:t>
      </w:r>
      <w:r>
        <w:t xml:space="preserve">ветственное за прием документов </w:t>
      </w:r>
      <w:r w:rsidRPr="00D91705">
        <w:t>передает зарегистрированное заявление с комплектом прилагаемых документов</w:t>
      </w:r>
      <w:r>
        <w:t xml:space="preserve"> Председателю Комитета</w:t>
      </w:r>
      <w:r w:rsidRPr="009A53A2">
        <w:t>.</w:t>
      </w:r>
    </w:p>
    <w:p w:rsidR="00FC5A1A" w:rsidRPr="00D91705" w:rsidRDefault="00FC5A1A" w:rsidP="00C55DBA">
      <w:pPr>
        <w:widowControl w:val="0"/>
        <w:autoSpaceDE w:val="0"/>
        <w:autoSpaceDN w:val="0"/>
        <w:adjustRightInd w:val="0"/>
        <w:ind w:left="-1134" w:firstLine="540"/>
        <w:jc w:val="both"/>
      </w:pPr>
      <w:r>
        <w:t xml:space="preserve">Председатель Комитета </w:t>
      </w:r>
      <w:r w:rsidRPr="00D91705">
        <w:t>передает заявление для исполнения должностному лицу</w:t>
      </w:r>
      <w:r>
        <w:t xml:space="preserve"> Комитета</w:t>
      </w:r>
      <w:r w:rsidRPr="00D91705">
        <w:t>, ответственному за рассмотрение поступившего заявления.</w:t>
      </w:r>
    </w:p>
    <w:p w:rsidR="00FC5A1A" w:rsidRPr="00D91705" w:rsidRDefault="00FC5A1A" w:rsidP="00C55DBA">
      <w:pPr>
        <w:widowControl w:val="0"/>
        <w:autoSpaceDE w:val="0"/>
        <w:autoSpaceDN w:val="0"/>
        <w:adjustRightInd w:val="0"/>
        <w:ind w:left="-1134" w:firstLine="540"/>
        <w:jc w:val="both"/>
      </w:pPr>
      <w:r w:rsidRPr="00D91705">
        <w:t>Должностное лицо</w:t>
      </w:r>
      <w:r>
        <w:t xml:space="preserve"> Комитета</w:t>
      </w:r>
      <w:r w:rsidRPr="00D91705">
        <w:t>, ответственное за рассмотрение поступившего заявления:</w:t>
      </w:r>
    </w:p>
    <w:p w:rsidR="00FC5A1A" w:rsidRPr="00D91705" w:rsidRDefault="00FC5A1A" w:rsidP="00C55DBA">
      <w:pPr>
        <w:widowControl w:val="0"/>
        <w:autoSpaceDE w:val="0"/>
        <w:autoSpaceDN w:val="0"/>
        <w:adjustRightInd w:val="0"/>
        <w:ind w:left="-1134" w:firstLine="540"/>
        <w:jc w:val="both"/>
      </w:pPr>
      <w:r w:rsidRPr="00D91705">
        <w:t>а) проверяет комплектность полученных документов и сведений, в них содержащихся;</w:t>
      </w:r>
    </w:p>
    <w:p w:rsidR="00FC5A1A" w:rsidRPr="00D91705" w:rsidRDefault="00FC5A1A" w:rsidP="00C55DBA">
      <w:pPr>
        <w:widowControl w:val="0"/>
        <w:autoSpaceDE w:val="0"/>
        <w:autoSpaceDN w:val="0"/>
        <w:adjustRightInd w:val="0"/>
        <w:ind w:left="-1134" w:firstLine="540"/>
        <w:jc w:val="both"/>
      </w:pPr>
      <w:r w:rsidRPr="00D91705">
        <w:t>б) рассматривает документы на предмет возможности предоставления земельного участка;</w:t>
      </w:r>
    </w:p>
    <w:p w:rsidR="00FC5A1A" w:rsidRPr="00D91705" w:rsidRDefault="00FC5A1A" w:rsidP="00C55DBA">
      <w:pPr>
        <w:widowControl w:val="0"/>
        <w:autoSpaceDE w:val="0"/>
        <w:autoSpaceDN w:val="0"/>
        <w:adjustRightInd w:val="0"/>
        <w:ind w:left="-1134" w:firstLine="540"/>
        <w:jc w:val="both"/>
      </w:pPr>
      <w:r w:rsidRPr="00D91705">
        <w:t xml:space="preserve">в) запрашивает в режиме межведомственного информационного взаимодействия документы и сведения, указанные в </w:t>
      </w:r>
      <w:hyperlink w:anchor="Par146" w:history="1">
        <w:r w:rsidRPr="00D91705">
          <w:rPr>
            <w:color w:val="0000FF"/>
          </w:rPr>
          <w:t>пунктах 2.6.1.2</w:t>
        </w:r>
      </w:hyperlink>
      <w:r w:rsidRPr="00D91705">
        <w:t xml:space="preserve"> и </w:t>
      </w:r>
      <w:hyperlink w:anchor="Par175" w:history="1">
        <w:r w:rsidRPr="00D91705">
          <w:rPr>
            <w:color w:val="0000FF"/>
          </w:rPr>
          <w:t>2.6.2.2</w:t>
        </w:r>
      </w:hyperlink>
      <w:r w:rsidRPr="00D91705">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пунктом 3.2.3 Административного регламента.</w:t>
      </w:r>
    </w:p>
    <w:p w:rsidR="00FC5A1A" w:rsidRPr="00D91705" w:rsidRDefault="00FC5A1A" w:rsidP="00C55DBA">
      <w:pPr>
        <w:widowControl w:val="0"/>
        <w:autoSpaceDE w:val="0"/>
        <w:autoSpaceDN w:val="0"/>
        <w:adjustRightInd w:val="0"/>
        <w:ind w:left="-1134" w:firstLine="540"/>
        <w:jc w:val="both"/>
      </w:pPr>
      <w:r w:rsidRPr="00D91705">
        <w:t>3.2.4.1. В случае несоответствия заявления требованиям настоящего Административного регламента, заявление подано в иной орган или к заявлению не приложены документы, предусмотренные настоящим Административным регламентом, должностное лицо</w:t>
      </w:r>
      <w:r>
        <w:t xml:space="preserve"> Комитета</w:t>
      </w:r>
      <w:r w:rsidRPr="00D91705">
        <w:t>, ответственное за рассмотрение поступившего заявления, в течение 2 рабочих дней осуществляет подготовку уведомления о возврате заявления заявителю с указанием причин возврата заявления.</w:t>
      </w:r>
    </w:p>
    <w:p w:rsidR="00FC5A1A" w:rsidRPr="00D91705" w:rsidRDefault="00FC5A1A" w:rsidP="00C55DBA">
      <w:pPr>
        <w:widowControl w:val="0"/>
        <w:autoSpaceDE w:val="0"/>
        <w:autoSpaceDN w:val="0"/>
        <w:adjustRightInd w:val="0"/>
        <w:ind w:left="-1134" w:firstLine="540"/>
        <w:jc w:val="both"/>
      </w:pPr>
      <w:r w:rsidRPr="00D91705">
        <w:t>Уведомление о возврате заявления оформляется на бл</w:t>
      </w:r>
      <w:r>
        <w:t>анке А</w:t>
      </w:r>
      <w:r w:rsidRPr="00D91705">
        <w:t xml:space="preserve">дминистрации </w:t>
      </w:r>
      <w:r>
        <w:t xml:space="preserve">Краснокамского городского поселения </w:t>
      </w:r>
      <w:r w:rsidRPr="00D91705">
        <w:t xml:space="preserve">и в течение 2 рабочих дней подписывается </w:t>
      </w:r>
      <w:r w:rsidRPr="009A53A2">
        <w:t xml:space="preserve">главой </w:t>
      </w:r>
      <w:r>
        <w:t xml:space="preserve"> Краснокамского городского  поселения</w:t>
      </w:r>
      <w:r w:rsidRPr="009A53A2">
        <w:t>.</w:t>
      </w:r>
    </w:p>
    <w:p w:rsidR="00FC5A1A" w:rsidRPr="00D91705" w:rsidRDefault="00FC5A1A" w:rsidP="00C55DBA">
      <w:pPr>
        <w:widowControl w:val="0"/>
        <w:autoSpaceDE w:val="0"/>
        <w:autoSpaceDN w:val="0"/>
        <w:adjustRightInd w:val="0"/>
        <w:ind w:left="-1134" w:firstLine="540"/>
        <w:jc w:val="both"/>
      </w:pPr>
      <w:r w:rsidRPr="00D91705">
        <w:t xml:space="preserve">3.2.4.2. В случае, если на дату поступления в </w:t>
      </w:r>
      <w:r>
        <w:t xml:space="preserve">Комитет </w:t>
      </w:r>
      <w:r w:rsidRPr="00D91705">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Должностное лицо</w:t>
      </w:r>
      <w:r>
        <w:t xml:space="preserve"> Комитета</w:t>
      </w:r>
      <w:r w:rsidRPr="00D91705">
        <w:t>, ответственное за рассмотрение поступившего заявления, осуществляет подготовку уведомления о приостановлении срока рассмотрения поданного позднее заявления о предварительном согласовании предоставления земельного участка в течение 2 рабочих дней.</w:t>
      </w:r>
    </w:p>
    <w:p w:rsidR="00FC5A1A" w:rsidRPr="00D91705" w:rsidRDefault="00FC5A1A" w:rsidP="00C55DBA">
      <w:pPr>
        <w:widowControl w:val="0"/>
        <w:autoSpaceDE w:val="0"/>
        <w:autoSpaceDN w:val="0"/>
        <w:adjustRightInd w:val="0"/>
        <w:ind w:left="-1134" w:firstLine="540"/>
        <w:jc w:val="both"/>
      </w:pPr>
      <w:r w:rsidRPr="00D91705">
        <w:t xml:space="preserve">Уведомление о приостановлении срока рассмотрения заявления о предварительном согласовании предоставления земельного участка оформляется на бланке администрации </w:t>
      </w:r>
      <w:r>
        <w:t xml:space="preserve">Краснокамского городского поселения </w:t>
      </w:r>
      <w:r w:rsidRPr="00D91705">
        <w:t xml:space="preserve">и в течение 2 рабочих дней подписывается </w:t>
      </w:r>
      <w:r>
        <w:t xml:space="preserve">главой Краснокамского городского поселения. </w:t>
      </w:r>
      <w:r w:rsidRPr="00D91705">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C5A1A" w:rsidRPr="00D91705" w:rsidRDefault="00FC5A1A" w:rsidP="00C55DBA">
      <w:pPr>
        <w:widowControl w:val="0"/>
        <w:autoSpaceDE w:val="0"/>
        <w:autoSpaceDN w:val="0"/>
        <w:adjustRightInd w:val="0"/>
        <w:ind w:left="-1134" w:firstLine="540"/>
        <w:jc w:val="both"/>
      </w:pPr>
      <w:bookmarkStart w:id="23" w:name="Par375"/>
      <w:bookmarkEnd w:id="23"/>
      <w:r w:rsidRPr="00D91705">
        <w:t>Должностное лицо</w:t>
      </w:r>
      <w:r>
        <w:t xml:space="preserve"> Комитета</w:t>
      </w:r>
      <w:r w:rsidRPr="00D91705">
        <w:t>, ответственное за рассмотрение поступившего заявления, дает заключение о возможности предоставления земельного участка.</w:t>
      </w:r>
    </w:p>
    <w:p w:rsidR="00FC5A1A" w:rsidRPr="00D91705" w:rsidRDefault="00FC5A1A" w:rsidP="00C55DBA">
      <w:pPr>
        <w:widowControl w:val="0"/>
        <w:autoSpaceDE w:val="0"/>
        <w:autoSpaceDN w:val="0"/>
        <w:adjustRightInd w:val="0"/>
        <w:ind w:left="-1134" w:firstLine="540"/>
        <w:jc w:val="both"/>
      </w:pPr>
      <w:bookmarkStart w:id="24" w:name="Par377"/>
      <w:bookmarkEnd w:id="24"/>
      <w:r w:rsidRPr="00D91705">
        <w:t>3.2.4.3. Результатом исполнения административной процедуры является:</w:t>
      </w:r>
    </w:p>
    <w:p w:rsidR="00FC5A1A" w:rsidRPr="00D91705" w:rsidRDefault="00FC5A1A" w:rsidP="00C55DBA">
      <w:pPr>
        <w:widowControl w:val="0"/>
        <w:autoSpaceDE w:val="0"/>
        <w:autoSpaceDN w:val="0"/>
        <w:adjustRightInd w:val="0"/>
        <w:ind w:left="-1134" w:firstLine="540"/>
        <w:jc w:val="both"/>
      </w:pPr>
      <w:r w:rsidRPr="00D91705">
        <w:t>- зарегистрированное заявление с прилагаемыми к нему документами, переданное на исполнение должностному лицу</w:t>
      </w:r>
      <w:r>
        <w:t xml:space="preserve"> Комитета</w:t>
      </w:r>
      <w:r w:rsidRPr="00D91705">
        <w:t>, ответственному за рассмотрение поступившего заявления;</w:t>
      </w:r>
    </w:p>
    <w:p w:rsidR="00FC5A1A" w:rsidRPr="00D91705" w:rsidRDefault="00FC5A1A" w:rsidP="00C55DBA">
      <w:pPr>
        <w:widowControl w:val="0"/>
        <w:autoSpaceDE w:val="0"/>
        <w:autoSpaceDN w:val="0"/>
        <w:adjustRightInd w:val="0"/>
        <w:ind w:left="-1134" w:firstLine="540"/>
        <w:jc w:val="both"/>
      </w:pPr>
      <w:r w:rsidRPr="00D91705">
        <w:t>- подготовленное уведомление о возврате заявления;</w:t>
      </w:r>
    </w:p>
    <w:p w:rsidR="00FC5A1A" w:rsidRPr="00D91705" w:rsidRDefault="00FC5A1A" w:rsidP="00C55DBA">
      <w:pPr>
        <w:widowControl w:val="0"/>
        <w:autoSpaceDE w:val="0"/>
        <w:autoSpaceDN w:val="0"/>
        <w:adjustRightInd w:val="0"/>
        <w:ind w:left="-1134" w:firstLine="540"/>
        <w:jc w:val="both"/>
      </w:pPr>
      <w:r w:rsidRPr="00D91705">
        <w:t>- подготовленное уведомление о приостановлении срока рассмотрения заявления о предварительном согласовании предоставления земельного участка.</w:t>
      </w:r>
    </w:p>
    <w:p w:rsidR="00FC5A1A" w:rsidRPr="00D91705" w:rsidRDefault="00FC5A1A" w:rsidP="00C55DBA">
      <w:pPr>
        <w:widowControl w:val="0"/>
        <w:autoSpaceDE w:val="0"/>
        <w:autoSpaceDN w:val="0"/>
        <w:adjustRightInd w:val="0"/>
        <w:ind w:left="-1134" w:firstLine="540"/>
        <w:jc w:val="both"/>
      </w:pPr>
      <w:r w:rsidRPr="00D91705">
        <w:t>3.2.4.4. Максимальный срок административной процедуры - 5 рабочих дней.</w:t>
      </w:r>
    </w:p>
    <w:p w:rsidR="00FC5A1A" w:rsidRPr="00D91705" w:rsidRDefault="00FC5A1A" w:rsidP="00C55DBA">
      <w:pPr>
        <w:widowControl w:val="0"/>
        <w:autoSpaceDE w:val="0"/>
        <w:autoSpaceDN w:val="0"/>
        <w:adjustRightInd w:val="0"/>
        <w:ind w:left="-1134" w:firstLine="540"/>
        <w:jc w:val="both"/>
      </w:pPr>
      <w:bookmarkStart w:id="25" w:name="Par412"/>
      <w:bookmarkEnd w:id="25"/>
      <w:r w:rsidRPr="00D91705">
        <w:t xml:space="preserve">3.2.5. </w:t>
      </w:r>
      <w:r>
        <w:t>В</w:t>
      </w:r>
      <w:r w:rsidRPr="00D91705">
        <w:t>ыдача (направление) заявителю уведомления о возврате заявления заявителю осуществляется в порядке, установленном Административным регламентом.</w:t>
      </w:r>
    </w:p>
    <w:p w:rsidR="00FC5A1A" w:rsidRPr="00D91705" w:rsidRDefault="00FC5A1A" w:rsidP="00C55DBA">
      <w:pPr>
        <w:widowControl w:val="0"/>
        <w:autoSpaceDE w:val="0"/>
        <w:autoSpaceDN w:val="0"/>
        <w:adjustRightInd w:val="0"/>
        <w:ind w:left="-1134" w:firstLine="540"/>
        <w:jc w:val="both"/>
      </w:pPr>
      <w:r>
        <w:t>В</w:t>
      </w:r>
      <w:r w:rsidRPr="00D91705">
        <w:t>ыдача (направление) заявителю уведомления о приостановлении срока рассмотрения заявления о предварительном согласовании предоставления земельного участка осуществляется в порядке, установленном Административным регламентом.</w:t>
      </w:r>
    </w:p>
    <w:p w:rsidR="00FC5A1A" w:rsidRPr="00D91705" w:rsidRDefault="00FC5A1A" w:rsidP="00C55DBA">
      <w:pPr>
        <w:widowControl w:val="0"/>
        <w:autoSpaceDE w:val="0"/>
        <w:autoSpaceDN w:val="0"/>
        <w:adjustRightInd w:val="0"/>
        <w:ind w:left="-1134" w:firstLine="540"/>
        <w:jc w:val="both"/>
      </w:pPr>
      <w:r w:rsidRPr="00D91705">
        <w:t>3.2.6. Подготовка результата предоставления муниципальной услуги.</w:t>
      </w:r>
    </w:p>
    <w:p w:rsidR="00FC5A1A" w:rsidRPr="00D91705" w:rsidRDefault="00FC5A1A" w:rsidP="00C55DBA">
      <w:pPr>
        <w:widowControl w:val="0"/>
        <w:autoSpaceDE w:val="0"/>
        <w:autoSpaceDN w:val="0"/>
        <w:adjustRightInd w:val="0"/>
        <w:ind w:left="-1134" w:firstLine="540"/>
        <w:jc w:val="both"/>
      </w:pPr>
      <w:r w:rsidRPr="00D91705">
        <w:t>3.2.6.1. Основанием для начала административной процедуры является дача заключения о возможности предоставления земельного участка.</w:t>
      </w:r>
    </w:p>
    <w:p w:rsidR="00FC5A1A" w:rsidRPr="00D91705" w:rsidRDefault="00FC5A1A" w:rsidP="00C55DBA">
      <w:pPr>
        <w:widowControl w:val="0"/>
        <w:autoSpaceDE w:val="0"/>
        <w:autoSpaceDN w:val="0"/>
        <w:adjustRightInd w:val="0"/>
        <w:ind w:left="-1134" w:firstLine="540"/>
        <w:jc w:val="both"/>
      </w:pPr>
      <w:r w:rsidRPr="00D91705">
        <w:t xml:space="preserve">3.2.6.2. В случае наличия оснований, предусмотренных </w:t>
      </w:r>
      <w:hyperlink w:anchor="Par204" w:history="1">
        <w:r w:rsidRPr="00D91705">
          <w:rPr>
            <w:color w:val="0000FF"/>
          </w:rPr>
          <w:t>пунктом 2.8</w:t>
        </w:r>
      </w:hyperlink>
      <w:r w:rsidRPr="00D91705">
        <w:t xml:space="preserve"> Административного регламента, должностное лицо</w:t>
      </w:r>
      <w:r>
        <w:t xml:space="preserve"> Комитета</w:t>
      </w:r>
      <w:r w:rsidRPr="00D91705">
        <w:t>,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FC5A1A" w:rsidRPr="00D91705" w:rsidRDefault="00FC5A1A" w:rsidP="00C55DBA">
      <w:pPr>
        <w:widowControl w:val="0"/>
        <w:autoSpaceDE w:val="0"/>
        <w:autoSpaceDN w:val="0"/>
        <w:adjustRightInd w:val="0"/>
        <w:ind w:left="-1134" w:firstLine="540"/>
        <w:jc w:val="both"/>
      </w:pPr>
      <w:r w:rsidRPr="00D91705">
        <w:t>Отказ оформляется письмом на бл</w:t>
      </w:r>
      <w:r>
        <w:t>анке А</w:t>
      </w:r>
      <w:r w:rsidRPr="00D91705">
        <w:t>дминистрации</w:t>
      </w:r>
      <w:r>
        <w:t xml:space="preserve"> Краснокамского городского</w:t>
      </w:r>
      <w:r w:rsidRPr="00D91705">
        <w:t xml:space="preserve"> </w:t>
      </w:r>
      <w:r>
        <w:t>поселения</w:t>
      </w:r>
      <w:r w:rsidRPr="00D91705">
        <w:t xml:space="preserve"> и в срок, не превышающий 2 рабочих дней, подписывается </w:t>
      </w:r>
      <w:r>
        <w:t>главой Краснокамского городского поселения</w:t>
      </w:r>
      <w:r w:rsidRPr="009A53A2">
        <w:t>.</w:t>
      </w:r>
      <w:r w:rsidRPr="00D91705">
        <w:t xml:space="preserve"> В отказе указываются основания отказа со ссылкой на нормативные акты.</w:t>
      </w:r>
    </w:p>
    <w:p w:rsidR="00FC5A1A" w:rsidRPr="00D91705" w:rsidRDefault="00FC5A1A" w:rsidP="00C55DBA">
      <w:pPr>
        <w:widowControl w:val="0"/>
        <w:autoSpaceDE w:val="0"/>
        <w:autoSpaceDN w:val="0"/>
        <w:adjustRightInd w:val="0"/>
        <w:ind w:left="-1134" w:firstLine="540"/>
        <w:jc w:val="both"/>
      </w:pPr>
      <w:r w:rsidRPr="00D91705">
        <w:t xml:space="preserve">Выдача (направление) заявителю отказа осуществляется в порядке, установленном </w:t>
      </w:r>
      <w:hyperlink w:anchor="Par487" w:history="1">
        <w:r w:rsidRPr="00AB0D55">
          <w:rPr>
            <w:color w:val="0000FF"/>
          </w:rPr>
          <w:t>пунктом 3.2.</w:t>
        </w:r>
      </w:hyperlink>
      <w:r w:rsidRPr="00AB0D55">
        <w:t xml:space="preserve">7 </w:t>
      </w:r>
      <w:r w:rsidRPr="00D91705">
        <w:t>настоящего Административного регламента.</w:t>
      </w:r>
    </w:p>
    <w:p w:rsidR="00FC5A1A" w:rsidRPr="00D91705" w:rsidRDefault="00FC5A1A" w:rsidP="00C55DBA">
      <w:pPr>
        <w:widowControl w:val="0"/>
        <w:autoSpaceDE w:val="0"/>
        <w:autoSpaceDN w:val="0"/>
        <w:adjustRightInd w:val="0"/>
        <w:ind w:left="-1134" w:firstLine="540"/>
        <w:jc w:val="both"/>
      </w:pPr>
      <w:r w:rsidRPr="00D91705">
        <w:t xml:space="preserve">3.2.6.3. В случае отсутствия оснований, предусмотренных </w:t>
      </w:r>
      <w:hyperlink w:anchor="Par204" w:history="1">
        <w:r w:rsidRPr="00D91705">
          <w:rPr>
            <w:color w:val="0000FF"/>
          </w:rPr>
          <w:t>пунктом 2.8</w:t>
        </w:r>
      </w:hyperlink>
      <w:r w:rsidRPr="00D91705">
        <w:t xml:space="preserve"> настоящего Административного регламента, должностное лицо</w:t>
      </w:r>
      <w:r>
        <w:t xml:space="preserve"> Комитета</w:t>
      </w:r>
      <w:r w:rsidRPr="00D91705">
        <w:t xml:space="preserve">, ответственное за рассмотрение поступившего заявления, в течение 2 рабочих дней осуществляет подготовку проекта постановления </w:t>
      </w:r>
      <w:r w:rsidRPr="009A53A2">
        <w:t>администрации</w:t>
      </w:r>
      <w:r>
        <w:t xml:space="preserve"> Краснокамского городского поселения </w:t>
      </w:r>
      <w:r w:rsidRPr="00D91705">
        <w:t>о предварительном согласовании предоставления (предоставлении) земельного участка.</w:t>
      </w:r>
    </w:p>
    <w:p w:rsidR="00FC5A1A" w:rsidRPr="00D91705" w:rsidRDefault="00FC5A1A" w:rsidP="00C55DBA">
      <w:pPr>
        <w:widowControl w:val="0"/>
        <w:autoSpaceDE w:val="0"/>
        <w:autoSpaceDN w:val="0"/>
        <w:adjustRightInd w:val="0"/>
        <w:ind w:left="-1134" w:firstLine="540"/>
        <w:jc w:val="both"/>
      </w:pPr>
      <w:r w:rsidRPr="00D91705">
        <w:t xml:space="preserve">Проект постановления о предварительном согласовании предоставления (о предоставлении) земельного участка в срок, не превышающий 2 рабочих дней, подписывается </w:t>
      </w:r>
      <w:r w:rsidRPr="009A53A2">
        <w:t xml:space="preserve">главой </w:t>
      </w:r>
      <w:r>
        <w:t>Краснокамского городского поселения</w:t>
      </w:r>
      <w:r w:rsidRPr="009A53A2">
        <w:t>.</w:t>
      </w:r>
    </w:p>
    <w:p w:rsidR="00FC5A1A" w:rsidRPr="00D91705" w:rsidRDefault="00FC5A1A" w:rsidP="00C55DBA">
      <w:pPr>
        <w:widowControl w:val="0"/>
        <w:autoSpaceDE w:val="0"/>
        <w:autoSpaceDN w:val="0"/>
        <w:adjustRightInd w:val="0"/>
        <w:ind w:left="-1134" w:firstLine="540"/>
        <w:jc w:val="both"/>
      </w:pPr>
      <w:r w:rsidRPr="00D91705">
        <w:t>Регистрация постановления о предварительном согласовании предоставления (о предоставлении) земельного участка осуществляется в течение 1 рабочего дня.</w:t>
      </w:r>
    </w:p>
    <w:p w:rsidR="00FC5A1A" w:rsidRPr="00D91705" w:rsidRDefault="00FC5A1A" w:rsidP="00C55DBA">
      <w:pPr>
        <w:widowControl w:val="0"/>
        <w:autoSpaceDE w:val="0"/>
        <w:autoSpaceDN w:val="0"/>
        <w:adjustRightInd w:val="0"/>
        <w:ind w:left="-1134" w:firstLine="540"/>
        <w:jc w:val="both"/>
      </w:pPr>
      <w:r w:rsidRPr="00D91705">
        <w:t>3.2.6.4. В случае принятия постановления о продаже земельного участка, предоставлении в аренду или безвозмездное пользование, должностное лицо</w:t>
      </w:r>
      <w:r>
        <w:t xml:space="preserve"> Комитета</w:t>
      </w:r>
      <w:r w:rsidRPr="00D91705">
        <w:t>, ответственное за рассмотрение поступившего заявления, осуществляет подготовку проекта договора купли-продажи, аренды или безвозмездного пользования земельного участка в течение 5 рабочих дней со дня принятия решения о предоставлении земельного участка на соответствующем праве.</w:t>
      </w:r>
    </w:p>
    <w:p w:rsidR="00FC5A1A" w:rsidRPr="00D91705" w:rsidRDefault="00FC5A1A" w:rsidP="00C55DBA">
      <w:pPr>
        <w:widowControl w:val="0"/>
        <w:autoSpaceDE w:val="0"/>
        <w:autoSpaceDN w:val="0"/>
        <w:adjustRightInd w:val="0"/>
        <w:ind w:left="-1134" w:firstLine="540"/>
        <w:jc w:val="both"/>
      </w:pPr>
      <w:r w:rsidRPr="00D91705">
        <w:t>Основанием для подготовки проекта договора купли-продажи, аренды или безвозмездного пользования земельного участка является принятие решения о предоставлении земельного участка на соответствующем праве.</w:t>
      </w:r>
    </w:p>
    <w:p w:rsidR="00FC5A1A" w:rsidRPr="00D91705" w:rsidRDefault="00FC5A1A" w:rsidP="00C55DBA">
      <w:pPr>
        <w:widowControl w:val="0"/>
        <w:autoSpaceDE w:val="0"/>
        <w:autoSpaceDN w:val="0"/>
        <w:adjustRightInd w:val="0"/>
        <w:ind w:left="-1134" w:firstLine="540"/>
        <w:jc w:val="both"/>
      </w:pPr>
      <w:r w:rsidRPr="00D91705">
        <w:t xml:space="preserve">Выдача (направление) заявителю постановления о предварительном согласовании предоставления (предоставлении) земельного участка и/или проекта договора купли-продажи, аренды или безвозмездного пользования земельного участка осуществляется в порядке, установленном </w:t>
      </w:r>
      <w:hyperlink w:anchor="Par487" w:history="1">
        <w:r w:rsidRPr="00AB0D55">
          <w:rPr>
            <w:color w:val="0000FF"/>
          </w:rPr>
          <w:t>пунктом 3.2.</w:t>
        </w:r>
      </w:hyperlink>
      <w:r w:rsidRPr="00AB0D55">
        <w:t>7 нас</w:t>
      </w:r>
      <w:r w:rsidRPr="00D91705">
        <w:t>тоящего Административного регламента.</w:t>
      </w:r>
    </w:p>
    <w:p w:rsidR="00FC5A1A" w:rsidRPr="00F666E5" w:rsidRDefault="00FC5A1A" w:rsidP="00C55DBA">
      <w:pPr>
        <w:widowControl w:val="0"/>
        <w:autoSpaceDE w:val="0"/>
        <w:autoSpaceDN w:val="0"/>
        <w:adjustRightInd w:val="0"/>
        <w:ind w:left="-1134" w:firstLine="540"/>
        <w:jc w:val="both"/>
        <w:rPr>
          <w:color w:val="FF0000"/>
        </w:rPr>
      </w:pPr>
      <w:r w:rsidRPr="00D91705">
        <w:t xml:space="preserve">3.2.6.5.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w:t>
      </w:r>
      <w:r w:rsidRPr="0067308A">
        <w:t>садоводства, дачного хозяйства.</w:t>
      </w:r>
    </w:p>
    <w:p w:rsidR="00FC5A1A" w:rsidRPr="00D91705" w:rsidRDefault="00FC5A1A" w:rsidP="00C55DBA">
      <w:pPr>
        <w:widowControl w:val="0"/>
        <w:autoSpaceDE w:val="0"/>
        <w:autoSpaceDN w:val="0"/>
        <w:adjustRightInd w:val="0"/>
        <w:ind w:left="-1134" w:firstLine="540"/>
        <w:jc w:val="both"/>
      </w:pPr>
      <w:r w:rsidRPr="00D91705">
        <w:t>3.2.6.5.1.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садоводства, дачного хозяйства, должностное лицо администрации, ответственное за рассмотрение поступившего заявления, если целью использования испрашиваемого земельного участка является индивидуальное жилищное строительство, осуществляет:</w:t>
      </w:r>
    </w:p>
    <w:p w:rsidR="00FC5A1A" w:rsidRPr="00D91705" w:rsidRDefault="00FC5A1A" w:rsidP="00C55DBA">
      <w:pPr>
        <w:widowControl w:val="0"/>
        <w:autoSpaceDE w:val="0"/>
        <w:autoSpaceDN w:val="0"/>
        <w:adjustRightInd w:val="0"/>
        <w:ind w:left="-1134" w:firstLine="540"/>
        <w:jc w:val="both"/>
      </w:pPr>
      <w:r w:rsidRPr="00D91705">
        <w:t>1) подготовку и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размещает извещение на официальном с</w:t>
      </w:r>
      <w:r>
        <w:t>айте А</w:t>
      </w:r>
      <w:r w:rsidRPr="00D91705">
        <w:t xml:space="preserve">дминистрации </w:t>
      </w:r>
      <w:r>
        <w:t xml:space="preserve">Краснокамского городского поселения </w:t>
      </w:r>
      <w:r w:rsidRPr="00D91705">
        <w:t>в информационно-телекоммуникационной сети "Интернет";</w:t>
      </w:r>
    </w:p>
    <w:p w:rsidR="00FC5A1A" w:rsidRPr="00D91705" w:rsidRDefault="00FC5A1A" w:rsidP="00C55DBA">
      <w:pPr>
        <w:widowControl w:val="0"/>
        <w:autoSpaceDE w:val="0"/>
        <w:autoSpaceDN w:val="0"/>
        <w:adjustRightInd w:val="0"/>
        <w:ind w:left="-1134" w:firstLine="540"/>
        <w:jc w:val="both"/>
      </w:pPr>
      <w:r w:rsidRPr="00D91705">
        <w:t xml:space="preserve">2) подготовку отказа в предварительном согласовании предоставления земельного участка или отказа в предоставлении земельного участка в соответствии с </w:t>
      </w:r>
      <w:hyperlink r:id="rId61" w:history="1">
        <w:r w:rsidRPr="00D91705">
          <w:rPr>
            <w:color w:val="0000FF"/>
          </w:rPr>
          <w:t>пунктом 8 статьи 39.15</w:t>
        </w:r>
      </w:hyperlink>
      <w:r w:rsidRPr="00D91705">
        <w:t xml:space="preserve"> или </w:t>
      </w:r>
      <w:hyperlink r:id="rId62" w:history="1">
        <w:r w:rsidRPr="00D91705">
          <w:rPr>
            <w:color w:val="0000FF"/>
          </w:rPr>
          <w:t>статьей 39.16</w:t>
        </w:r>
      </w:hyperlink>
      <w:r w:rsidRPr="00D91705">
        <w:t xml:space="preserve"> Земельного кодекса Российской Федерации.</w:t>
      </w:r>
    </w:p>
    <w:p w:rsidR="00FC5A1A" w:rsidRPr="00D91705" w:rsidRDefault="00FC5A1A" w:rsidP="00C55DBA">
      <w:pPr>
        <w:widowControl w:val="0"/>
        <w:autoSpaceDE w:val="0"/>
        <w:autoSpaceDN w:val="0"/>
        <w:adjustRightInd w:val="0"/>
        <w:ind w:left="-1134" w:firstLine="540"/>
        <w:jc w:val="both"/>
      </w:pPr>
      <w:r w:rsidRPr="00D91705">
        <w:t xml:space="preserve">Отказ оформляется письмом на бланке </w:t>
      </w:r>
      <w:r>
        <w:t>А</w:t>
      </w:r>
      <w:r w:rsidRPr="00D91705">
        <w:t xml:space="preserve">дминистрации </w:t>
      </w:r>
      <w:r>
        <w:t>Краснокамского городского поселения</w:t>
      </w:r>
      <w:r w:rsidRPr="00D91705">
        <w:t xml:space="preserve"> и подписывается </w:t>
      </w:r>
      <w:r>
        <w:t>главой Краснокамского городского поселения</w:t>
      </w:r>
      <w:r w:rsidRPr="009A53A2">
        <w:t>.</w:t>
      </w:r>
      <w:r w:rsidRPr="00D91705">
        <w:t xml:space="preserve"> В отказе указываются основания отказа со ссылкой на нормативные акты.</w:t>
      </w:r>
    </w:p>
    <w:p w:rsidR="00FC5A1A" w:rsidRPr="00D91705" w:rsidRDefault="00FC5A1A" w:rsidP="00C55DBA">
      <w:pPr>
        <w:widowControl w:val="0"/>
        <w:autoSpaceDE w:val="0"/>
        <w:autoSpaceDN w:val="0"/>
        <w:adjustRightInd w:val="0"/>
        <w:ind w:left="-1134" w:firstLine="540"/>
        <w:jc w:val="both"/>
      </w:pPr>
      <w:r w:rsidRPr="00D91705">
        <w:t>Выдача (направление) заявителю отказа осуществляется в порядке, установленном пунктом 3.2.</w:t>
      </w:r>
      <w:r>
        <w:t>7</w:t>
      </w:r>
      <w:r w:rsidRPr="00D91705">
        <w:t xml:space="preserve"> настоящего Административного регламента.</w:t>
      </w:r>
    </w:p>
    <w:p w:rsidR="00FC5A1A" w:rsidRPr="00D91705" w:rsidRDefault="00FC5A1A" w:rsidP="00C55DBA">
      <w:pPr>
        <w:widowControl w:val="0"/>
        <w:autoSpaceDE w:val="0"/>
        <w:autoSpaceDN w:val="0"/>
        <w:adjustRightInd w:val="0"/>
        <w:ind w:left="-1134" w:firstLine="540"/>
        <w:jc w:val="both"/>
      </w:pPr>
      <w:r w:rsidRPr="00D91705">
        <w:t>Заявление гражданина о предварительном согласовании предоставления земельного участка или о предоставлении земельного участка для индивидуа</w:t>
      </w:r>
      <w:r>
        <w:t>льного жилищного строительства,</w:t>
      </w:r>
      <w:r w:rsidRPr="00D91705">
        <w:t xml:space="preserve"> садоводства, дачного хозяйства должно быть рассмотрено в срок не более 30 календарных дней с даты поступления в уполномоченную организацию.</w:t>
      </w:r>
    </w:p>
    <w:p w:rsidR="00FC5A1A" w:rsidRPr="00D91705" w:rsidRDefault="00FC5A1A" w:rsidP="00C55DBA">
      <w:pPr>
        <w:widowControl w:val="0"/>
        <w:autoSpaceDE w:val="0"/>
        <w:autoSpaceDN w:val="0"/>
        <w:adjustRightInd w:val="0"/>
        <w:ind w:left="-1134" w:firstLine="540"/>
        <w:jc w:val="both"/>
      </w:pPr>
      <w:r w:rsidRPr="00D91705">
        <w:t>3.2.6.5.2.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C5A1A" w:rsidRPr="00D91705" w:rsidRDefault="00FC5A1A" w:rsidP="00C55DBA">
      <w:pPr>
        <w:widowControl w:val="0"/>
        <w:autoSpaceDE w:val="0"/>
        <w:autoSpaceDN w:val="0"/>
        <w:adjustRightInd w:val="0"/>
        <w:ind w:left="-1134" w:firstLine="540"/>
        <w:jc w:val="both"/>
      </w:pPr>
      <w:r w:rsidRPr="00D91705">
        <w:t>Граждане, которые заинтересованы в приобретении прав на испрашиваемый земельный участок, могут подавать заявления о намерении участвовать в аукционе.</w:t>
      </w:r>
    </w:p>
    <w:p w:rsidR="00FC5A1A" w:rsidRPr="00D91705" w:rsidRDefault="00FC5A1A" w:rsidP="00C55DBA">
      <w:pPr>
        <w:widowControl w:val="0"/>
        <w:autoSpaceDE w:val="0"/>
        <w:autoSpaceDN w:val="0"/>
        <w:adjustRightInd w:val="0"/>
        <w:ind w:left="-1134" w:firstLine="540"/>
        <w:jc w:val="both"/>
      </w:pPr>
      <w:r w:rsidRPr="00D91705">
        <w:t>Если по истечении тридцати дней со дня опубликования извещения заявления иных граждан о намерении участвовать в аукционе не поступили, должностное лицо</w:t>
      </w:r>
      <w:r>
        <w:t xml:space="preserve"> Комитета</w:t>
      </w:r>
      <w:r w:rsidRPr="00D91705">
        <w:t>, ответственное за рассмотрение поступившего заявления, в течение 2 рабочих дней осуществляет подготовку проекта постановления администрации</w:t>
      </w:r>
      <w:r>
        <w:t xml:space="preserve"> Краснокамского городского </w:t>
      </w:r>
      <w:r w:rsidRPr="00D91705">
        <w:t xml:space="preserve"> </w:t>
      </w:r>
      <w:r>
        <w:t>поселения</w:t>
      </w:r>
      <w:r w:rsidRPr="00D91705">
        <w:t xml:space="preserve"> о предварительном согласовании предоставления (о предоставлении) земельного участка.</w:t>
      </w:r>
    </w:p>
    <w:p w:rsidR="00FC5A1A" w:rsidRPr="00D91705" w:rsidRDefault="00FC5A1A" w:rsidP="00C55DBA">
      <w:pPr>
        <w:widowControl w:val="0"/>
        <w:autoSpaceDE w:val="0"/>
        <w:autoSpaceDN w:val="0"/>
        <w:adjustRightInd w:val="0"/>
        <w:ind w:left="-1134" w:firstLine="540"/>
        <w:jc w:val="both"/>
      </w:pPr>
      <w:r w:rsidRPr="00D91705">
        <w:t xml:space="preserve">Проект постановления о предварительном согласовании предоставления (о предоставлении) земельного участка в срок, не превышающий 2 рабочих дней, подписывается </w:t>
      </w:r>
      <w:r w:rsidRPr="009A53A2">
        <w:t xml:space="preserve">главой </w:t>
      </w:r>
      <w:r>
        <w:t>Краснокамского городского поселения</w:t>
      </w:r>
      <w:r w:rsidRPr="009A53A2">
        <w:t>.</w:t>
      </w:r>
    </w:p>
    <w:p w:rsidR="00FC5A1A" w:rsidRPr="00D91705" w:rsidRDefault="00FC5A1A" w:rsidP="00C55DBA">
      <w:pPr>
        <w:widowControl w:val="0"/>
        <w:autoSpaceDE w:val="0"/>
        <w:autoSpaceDN w:val="0"/>
        <w:adjustRightInd w:val="0"/>
        <w:ind w:left="-1134" w:firstLine="540"/>
        <w:jc w:val="both"/>
      </w:pPr>
      <w:r w:rsidRPr="00D91705">
        <w:t>Регистрация постановления о предварительном согласовании предоставления (о предоставлении) земельного участка осуществляется в течение 1 рабочего дня.</w:t>
      </w:r>
    </w:p>
    <w:p w:rsidR="00FC5A1A" w:rsidRPr="00D91705" w:rsidRDefault="00FC5A1A" w:rsidP="00C55DBA">
      <w:pPr>
        <w:widowControl w:val="0"/>
        <w:autoSpaceDE w:val="0"/>
        <w:autoSpaceDN w:val="0"/>
        <w:adjustRightInd w:val="0"/>
        <w:ind w:left="-1134" w:firstLine="540"/>
        <w:jc w:val="both"/>
      </w:pPr>
      <w:r w:rsidRPr="00D91705">
        <w:t>3.2.6.5.3. В случае принятия постановления о продаже земельного участка или предоставлении в аренду должностное лицо администрации, ответственное за рассмотрение поступившего заявления, осуществляет подготовку проекта договора купли-продажи или проекта договора аренды земельного участка в течение 5 рабочих дней со дня принятия решения о предоставлении земельного участка на соответствующем праве.</w:t>
      </w:r>
    </w:p>
    <w:p w:rsidR="00FC5A1A" w:rsidRPr="00D91705" w:rsidRDefault="00FC5A1A" w:rsidP="00C55DBA">
      <w:pPr>
        <w:widowControl w:val="0"/>
        <w:autoSpaceDE w:val="0"/>
        <w:autoSpaceDN w:val="0"/>
        <w:adjustRightInd w:val="0"/>
        <w:ind w:left="-1134" w:firstLine="540"/>
        <w:jc w:val="both"/>
      </w:pPr>
      <w:r w:rsidRPr="00D91705">
        <w:t>Основанием для подготовки проекта договора купли-продажи или проекта договора аренды земельного участка является принятие решения о предоставлении земельного участка на соответствующем праве.</w:t>
      </w:r>
    </w:p>
    <w:p w:rsidR="00FC5A1A" w:rsidRPr="00D91705" w:rsidRDefault="00FC5A1A" w:rsidP="00C55DBA">
      <w:pPr>
        <w:widowControl w:val="0"/>
        <w:autoSpaceDE w:val="0"/>
        <w:autoSpaceDN w:val="0"/>
        <w:adjustRightInd w:val="0"/>
        <w:ind w:left="-1134" w:firstLine="540"/>
        <w:jc w:val="both"/>
      </w:pPr>
      <w:r w:rsidRPr="00D91705">
        <w:t xml:space="preserve">Выдача (направление) заявителю постановления о предварительном согласовании предоставления (предоставлении) земельного участка и/или проекта договора купли-продажи или проекта договора аренды земельного участка осуществляется в порядке, установленном </w:t>
      </w:r>
      <w:hyperlink w:anchor="Par487" w:history="1">
        <w:r w:rsidRPr="00AB0D55">
          <w:rPr>
            <w:color w:val="0000FF"/>
          </w:rPr>
          <w:t>пунктом 3.2.</w:t>
        </w:r>
      </w:hyperlink>
      <w:r w:rsidRPr="00AB0D55">
        <w:t>7</w:t>
      </w:r>
      <w:r w:rsidRPr="00D91705">
        <w:t xml:space="preserve"> настоящего Административного регламента.</w:t>
      </w:r>
    </w:p>
    <w:p w:rsidR="00FC5A1A" w:rsidRPr="00D91705" w:rsidRDefault="00FC5A1A" w:rsidP="00C55DBA">
      <w:pPr>
        <w:widowControl w:val="0"/>
        <w:autoSpaceDE w:val="0"/>
        <w:autoSpaceDN w:val="0"/>
        <w:adjustRightInd w:val="0"/>
        <w:ind w:left="-1134" w:firstLine="540"/>
        <w:jc w:val="both"/>
      </w:pPr>
      <w:r w:rsidRPr="00D91705">
        <w:t>3.2.6.5.4. В случае поступления в течение тридцати дней со дня опубликования извещения заявлений иных граждан о намерении участвовать в аукционе, должностное лицо</w:t>
      </w:r>
      <w:r>
        <w:t xml:space="preserve"> Комитета</w:t>
      </w:r>
      <w:r w:rsidRPr="00D91705">
        <w:t>, ответственное за рассмотрение поступившего заявления, осуществляет подготовку:</w:t>
      </w:r>
    </w:p>
    <w:p w:rsidR="00FC5A1A" w:rsidRPr="00D91705" w:rsidRDefault="00FC5A1A" w:rsidP="00C55DBA">
      <w:pPr>
        <w:widowControl w:val="0"/>
        <w:autoSpaceDE w:val="0"/>
        <w:autoSpaceDN w:val="0"/>
        <w:adjustRightInd w:val="0"/>
        <w:ind w:left="-1134" w:firstLine="540"/>
        <w:jc w:val="both"/>
      </w:pPr>
      <w:r w:rsidRPr="00D91705">
        <w:t>1) проекта отказа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C5A1A" w:rsidRPr="00D91705" w:rsidRDefault="00FC5A1A" w:rsidP="00C55DBA">
      <w:pPr>
        <w:widowControl w:val="0"/>
        <w:autoSpaceDE w:val="0"/>
        <w:autoSpaceDN w:val="0"/>
        <w:adjustRightInd w:val="0"/>
        <w:ind w:left="-1134" w:firstLine="540"/>
        <w:jc w:val="both"/>
      </w:pPr>
      <w:r w:rsidRPr="00D91705">
        <w:t>2) проекта отказа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C5A1A" w:rsidRPr="00D91705" w:rsidRDefault="00FC5A1A" w:rsidP="00C55DBA">
      <w:pPr>
        <w:widowControl w:val="0"/>
        <w:autoSpaceDE w:val="0"/>
        <w:autoSpaceDN w:val="0"/>
        <w:adjustRightInd w:val="0"/>
        <w:ind w:left="-1134" w:firstLine="540"/>
        <w:jc w:val="both"/>
      </w:pPr>
      <w:r w:rsidRPr="00D91705">
        <w:t xml:space="preserve">Отказ оформляется письмом на бланке </w:t>
      </w:r>
      <w:r w:rsidRPr="00F301FD">
        <w:t xml:space="preserve">администрации </w:t>
      </w:r>
      <w:r>
        <w:t xml:space="preserve">Краснокамского городского </w:t>
      </w:r>
      <w:r w:rsidRPr="00F301FD">
        <w:t xml:space="preserve">поселения  и подписывается главой </w:t>
      </w:r>
      <w:r>
        <w:t xml:space="preserve">Краснокамского городского </w:t>
      </w:r>
      <w:r w:rsidRPr="00F301FD">
        <w:t>поселения.</w:t>
      </w:r>
      <w:r w:rsidRPr="00D91705">
        <w:t xml:space="preserve"> В отказе указываются основания отказа со ссылкой на нормативные акты в срок не более 7 календарных дней со дня поступления заявлений иных граждан о намерении участвовать в аукционе.</w:t>
      </w:r>
    </w:p>
    <w:p w:rsidR="00FC5A1A" w:rsidRPr="00D91705" w:rsidRDefault="00FC5A1A" w:rsidP="00C55DBA">
      <w:pPr>
        <w:widowControl w:val="0"/>
        <w:autoSpaceDE w:val="0"/>
        <w:autoSpaceDN w:val="0"/>
        <w:adjustRightInd w:val="0"/>
        <w:ind w:left="-1134" w:firstLine="540"/>
        <w:jc w:val="both"/>
      </w:pPr>
      <w:r w:rsidRPr="00D91705">
        <w:t xml:space="preserve">Выдача (направление) заявителю отказа осуществляется в порядке, установленном </w:t>
      </w:r>
      <w:hyperlink w:anchor="Par487" w:history="1">
        <w:r w:rsidRPr="00AB0D55">
          <w:rPr>
            <w:color w:val="0000FF"/>
          </w:rPr>
          <w:t>пунктом 3.2.</w:t>
        </w:r>
      </w:hyperlink>
      <w:r w:rsidRPr="00AB0D55">
        <w:t>7</w:t>
      </w:r>
      <w:r w:rsidRPr="00D91705">
        <w:t xml:space="preserve"> настоящего Административного регламента.</w:t>
      </w:r>
    </w:p>
    <w:p w:rsidR="00FC5A1A" w:rsidRPr="00D91705" w:rsidRDefault="00FC5A1A" w:rsidP="00C55DBA">
      <w:pPr>
        <w:widowControl w:val="0"/>
        <w:autoSpaceDE w:val="0"/>
        <w:autoSpaceDN w:val="0"/>
        <w:adjustRightInd w:val="0"/>
        <w:ind w:left="-1134" w:firstLine="540"/>
        <w:jc w:val="both"/>
      </w:pPr>
      <w:bookmarkStart w:id="26" w:name="Par458"/>
      <w:bookmarkEnd w:id="26"/>
      <w:r w:rsidRPr="00D91705">
        <w:t>3.2.6.6. Результатом исполнения административной процедуры по подготовке и оформлению результата предоставления муниципальной услуги является:</w:t>
      </w:r>
    </w:p>
    <w:p w:rsidR="00FC5A1A" w:rsidRPr="00D91705" w:rsidRDefault="00FC5A1A" w:rsidP="00C55DBA">
      <w:pPr>
        <w:widowControl w:val="0"/>
        <w:autoSpaceDE w:val="0"/>
        <w:autoSpaceDN w:val="0"/>
        <w:adjustRightInd w:val="0"/>
        <w:ind w:left="-1134" w:firstLine="540"/>
        <w:jc w:val="both"/>
      </w:pPr>
      <w:r w:rsidRPr="00D91705">
        <w:t>1) в случае поступления заявления о предварительном согласовании предоставления земельного участка:</w:t>
      </w:r>
    </w:p>
    <w:p w:rsidR="00FC5A1A" w:rsidRPr="00D91705" w:rsidRDefault="00FC5A1A" w:rsidP="00C55DBA">
      <w:pPr>
        <w:widowControl w:val="0"/>
        <w:autoSpaceDE w:val="0"/>
        <w:autoSpaceDN w:val="0"/>
        <w:adjustRightInd w:val="0"/>
        <w:ind w:left="-1134" w:firstLine="540"/>
        <w:jc w:val="both"/>
      </w:pPr>
      <w:r w:rsidRPr="00D91705">
        <w:t>- решение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либо решения об отказе в предварительном согласовании предоставления земельного участка;</w:t>
      </w:r>
    </w:p>
    <w:p w:rsidR="00FC5A1A" w:rsidRPr="00D91705" w:rsidRDefault="00FC5A1A" w:rsidP="00C55DBA">
      <w:pPr>
        <w:widowControl w:val="0"/>
        <w:autoSpaceDE w:val="0"/>
        <w:autoSpaceDN w:val="0"/>
        <w:adjustRightInd w:val="0"/>
        <w:ind w:left="-1134" w:firstLine="540"/>
        <w:jc w:val="both"/>
      </w:pPr>
      <w:r w:rsidRPr="00D91705">
        <w:t>2) в случае поступления заявления о предоставлении земельного участка:</w:t>
      </w:r>
    </w:p>
    <w:p w:rsidR="00FC5A1A" w:rsidRPr="00D91705" w:rsidRDefault="00FC5A1A" w:rsidP="00C55DBA">
      <w:pPr>
        <w:widowControl w:val="0"/>
        <w:autoSpaceDE w:val="0"/>
        <w:autoSpaceDN w:val="0"/>
        <w:adjustRightInd w:val="0"/>
        <w:ind w:left="-1134" w:firstLine="540"/>
        <w:jc w:val="both"/>
      </w:pPr>
      <w:r w:rsidRPr="00D91705">
        <w:t>- проекты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либо решение об отказе в предоставлении земельного участка;</w:t>
      </w:r>
    </w:p>
    <w:p w:rsidR="00FC5A1A" w:rsidRPr="00D91705" w:rsidRDefault="00FC5A1A" w:rsidP="00C55DBA">
      <w:pPr>
        <w:widowControl w:val="0"/>
        <w:autoSpaceDE w:val="0"/>
        <w:autoSpaceDN w:val="0"/>
        <w:adjustRightInd w:val="0"/>
        <w:ind w:left="-1134" w:firstLine="540"/>
        <w:jc w:val="both"/>
      </w:pPr>
      <w:r w:rsidRPr="00D91705">
        <w:t>3)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садоводства, дачного хозяйства:</w:t>
      </w:r>
    </w:p>
    <w:p w:rsidR="00FC5A1A" w:rsidRPr="00D91705" w:rsidRDefault="00FC5A1A" w:rsidP="00C55DBA">
      <w:pPr>
        <w:widowControl w:val="0"/>
        <w:autoSpaceDE w:val="0"/>
        <w:autoSpaceDN w:val="0"/>
        <w:adjustRightInd w:val="0"/>
        <w:ind w:left="-1134" w:firstLine="540"/>
        <w:jc w:val="both"/>
      </w:pPr>
      <w:r w:rsidRPr="00D91705">
        <w:t>- проект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FC5A1A" w:rsidRPr="00D91705" w:rsidRDefault="00FC5A1A" w:rsidP="00C55DBA">
      <w:pPr>
        <w:widowControl w:val="0"/>
        <w:autoSpaceDE w:val="0"/>
        <w:autoSpaceDN w:val="0"/>
        <w:adjustRightInd w:val="0"/>
        <w:ind w:left="-1134" w:firstLine="540"/>
        <w:jc w:val="both"/>
      </w:pPr>
      <w:r w:rsidRPr="00D91705">
        <w:t xml:space="preserve">- решение о предварительном согласовании предоставления земельного участка с приложением схемы расположения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63" w:history="1">
        <w:r w:rsidRPr="00D91705">
          <w:rPr>
            <w:color w:val="0000FF"/>
          </w:rPr>
          <w:t>законом</w:t>
        </w:r>
      </w:hyperlink>
      <w:r w:rsidRPr="00D91705">
        <w:t xml:space="preserve"> от 24.07.2007 221-ФЗ "О государственном кадастре недвижимости");</w:t>
      </w:r>
    </w:p>
    <w:p w:rsidR="00FC5A1A" w:rsidRPr="00D91705" w:rsidRDefault="00FC5A1A" w:rsidP="00C55DBA">
      <w:pPr>
        <w:widowControl w:val="0"/>
        <w:autoSpaceDE w:val="0"/>
        <w:autoSpaceDN w:val="0"/>
        <w:adjustRightInd w:val="0"/>
        <w:ind w:left="-1134" w:firstLine="540"/>
        <w:jc w:val="both"/>
      </w:pPr>
      <w:r w:rsidRPr="00D91705">
        <w:t xml:space="preserve">-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64" w:history="1">
        <w:r w:rsidRPr="00D91705">
          <w:rPr>
            <w:color w:val="0000FF"/>
          </w:rPr>
          <w:t>пунктом 8 статьи 39.15</w:t>
        </w:r>
      </w:hyperlink>
      <w:r w:rsidRPr="00D91705">
        <w:t xml:space="preserve"> или </w:t>
      </w:r>
      <w:hyperlink r:id="rId65" w:history="1">
        <w:r w:rsidRPr="00D91705">
          <w:rPr>
            <w:color w:val="0000FF"/>
          </w:rPr>
          <w:t>статьей 39.16</w:t>
        </w:r>
      </w:hyperlink>
      <w:r w:rsidRPr="00D91705">
        <w:t xml:space="preserve"> Земельного кодекса Российской Федерации;</w:t>
      </w:r>
    </w:p>
    <w:p w:rsidR="00FC5A1A" w:rsidRPr="00D91705" w:rsidRDefault="00FC5A1A" w:rsidP="00C55DBA">
      <w:pPr>
        <w:widowControl w:val="0"/>
        <w:autoSpaceDE w:val="0"/>
        <w:autoSpaceDN w:val="0"/>
        <w:adjustRightInd w:val="0"/>
        <w:ind w:left="-1134" w:firstLine="540"/>
        <w:jc w:val="both"/>
      </w:pPr>
      <w:r w:rsidRPr="00D91705">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C5A1A" w:rsidRPr="00D91705" w:rsidRDefault="00FC5A1A" w:rsidP="00C55DBA">
      <w:pPr>
        <w:widowControl w:val="0"/>
        <w:autoSpaceDE w:val="0"/>
        <w:autoSpaceDN w:val="0"/>
        <w:adjustRightInd w:val="0"/>
        <w:ind w:left="-1134" w:firstLine="540"/>
        <w:jc w:val="both"/>
      </w:pPr>
      <w:r w:rsidRPr="00D91705">
        <w:t>-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FC5A1A" w:rsidRPr="00D91705" w:rsidRDefault="00FC5A1A" w:rsidP="00C55DBA">
      <w:pPr>
        <w:widowControl w:val="0"/>
        <w:autoSpaceDE w:val="0"/>
        <w:autoSpaceDN w:val="0"/>
        <w:adjustRightInd w:val="0"/>
        <w:ind w:left="-1134" w:firstLine="540"/>
        <w:jc w:val="both"/>
      </w:pPr>
      <w:r w:rsidRPr="00D91705">
        <w:t>3.2.6.7. Максимальный срок административной процедуры:</w:t>
      </w:r>
    </w:p>
    <w:p w:rsidR="00FC5A1A" w:rsidRPr="00D91705" w:rsidRDefault="00FC5A1A" w:rsidP="00C55DBA">
      <w:pPr>
        <w:widowControl w:val="0"/>
        <w:autoSpaceDE w:val="0"/>
        <w:autoSpaceDN w:val="0"/>
        <w:adjustRightInd w:val="0"/>
        <w:ind w:left="-1134" w:firstLine="540"/>
        <w:jc w:val="both"/>
      </w:pPr>
      <w:r w:rsidRPr="00D91705">
        <w:t>3.2.6.7.1. При подготовке проекта постановл</w:t>
      </w:r>
      <w:r>
        <w:t>ения А</w:t>
      </w:r>
      <w:r w:rsidRPr="00D91705">
        <w:t xml:space="preserve">дминистрации </w:t>
      </w:r>
      <w:r>
        <w:t xml:space="preserve">Краснокамского городского поселения </w:t>
      </w:r>
      <w:r w:rsidRPr="00D91705">
        <w:t>предварительном согласовании предоставления (предоставлении) земельного участка - 8 рабочих дней;</w:t>
      </w:r>
    </w:p>
    <w:p w:rsidR="00FC5A1A" w:rsidRPr="00D91705" w:rsidRDefault="00FC5A1A" w:rsidP="00C55DBA">
      <w:pPr>
        <w:widowControl w:val="0"/>
        <w:autoSpaceDE w:val="0"/>
        <w:autoSpaceDN w:val="0"/>
        <w:adjustRightInd w:val="0"/>
        <w:ind w:left="-1134" w:firstLine="540"/>
        <w:jc w:val="both"/>
      </w:pPr>
      <w:r w:rsidRPr="00D91705">
        <w:t>3.2.6.7.2. При подготовке проекта договора купли-продажи, аренды или безвозмездного пользования земельного участка - 5 рабочих дней со дня принятия решения о предоставлении земельного участка на соответствующем праве;</w:t>
      </w:r>
    </w:p>
    <w:p w:rsidR="00FC5A1A" w:rsidRPr="00D91705" w:rsidRDefault="00FC5A1A" w:rsidP="00C55DBA">
      <w:pPr>
        <w:widowControl w:val="0"/>
        <w:autoSpaceDE w:val="0"/>
        <w:autoSpaceDN w:val="0"/>
        <w:adjustRightInd w:val="0"/>
        <w:ind w:left="-1134" w:firstLine="540"/>
        <w:jc w:val="both"/>
      </w:pPr>
      <w:r w:rsidRPr="00D91705">
        <w:t>3.2.6.7.3. при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садоводства, дачного хозяйства:</w:t>
      </w:r>
    </w:p>
    <w:p w:rsidR="00FC5A1A" w:rsidRPr="00D91705" w:rsidRDefault="00FC5A1A" w:rsidP="00C55DBA">
      <w:pPr>
        <w:widowControl w:val="0"/>
        <w:autoSpaceDE w:val="0"/>
        <w:autoSpaceDN w:val="0"/>
        <w:adjustRightInd w:val="0"/>
        <w:ind w:left="-1134" w:firstLine="540"/>
        <w:jc w:val="both"/>
      </w:pPr>
      <w:r w:rsidRPr="00D91705">
        <w:t>- в случае поступления заявления гражданина о предварительном согласовании предоставления земельного участка или о предоставлении земельного участка - 30 календарных дней с даты поступления заявления в</w:t>
      </w:r>
      <w:r>
        <w:t xml:space="preserve"> Комитет</w:t>
      </w:r>
      <w:r w:rsidRPr="00D91705">
        <w:t>;</w:t>
      </w:r>
    </w:p>
    <w:p w:rsidR="00FC5A1A" w:rsidRPr="00D91705" w:rsidRDefault="00FC5A1A" w:rsidP="00C55DBA">
      <w:pPr>
        <w:widowControl w:val="0"/>
        <w:autoSpaceDE w:val="0"/>
        <w:autoSpaceDN w:val="0"/>
        <w:adjustRightInd w:val="0"/>
        <w:ind w:left="-1134" w:firstLine="540"/>
        <w:jc w:val="both"/>
      </w:pPr>
      <w:r w:rsidRPr="00D91705">
        <w:t>-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 - 8 рабочих дней со дня истечения срока опубликования извещения на официальном сайте уполномоченного органа в информационно-телекоммуникационной сети "Интернет";</w:t>
      </w:r>
    </w:p>
    <w:p w:rsidR="00FC5A1A" w:rsidRPr="00D91705" w:rsidRDefault="00FC5A1A" w:rsidP="00C55DBA">
      <w:pPr>
        <w:widowControl w:val="0"/>
        <w:autoSpaceDE w:val="0"/>
        <w:autoSpaceDN w:val="0"/>
        <w:adjustRightInd w:val="0"/>
        <w:ind w:left="-1134" w:firstLine="540"/>
        <w:jc w:val="both"/>
      </w:pPr>
      <w:r w:rsidRPr="00D91705">
        <w:t>- в случае принятия постановления о продаже земельного участка или предоставлении в аренду - 5 рабочих дней со дня принятия решения о предоставлении земельного участка на соответствующем праве;</w:t>
      </w:r>
    </w:p>
    <w:p w:rsidR="00FC5A1A" w:rsidRPr="00D91705" w:rsidRDefault="00FC5A1A" w:rsidP="00C55DBA">
      <w:pPr>
        <w:widowControl w:val="0"/>
        <w:autoSpaceDE w:val="0"/>
        <w:autoSpaceDN w:val="0"/>
        <w:adjustRightInd w:val="0"/>
        <w:ind w:left="-1134" w:firstLine="540"/>
        <w:jc w:val="both"/>
      </w:pPr>
      <w:r w:rsidRPr="00D91705">
        <w:t>- в случае поступления в течение тридцати дней со дня опубликования извещения заявлений иных граждан о намерении участвовать в аукционе - 7 календарных дней со дня поступления заявлений иных граждан о намерении участвовать в аукционе.</w:t>
      </w:r>
    </w:p>
    <w:p w:rsidR="00FC5A1A" w:rsidRPr="00D91705" w:rsidRDefault="00FC5A1A" w:rsidP="00C55DBA">
      <w:pPr>
        <w:widowControl w:val="0"/>
        <w:autoSpaceDE w:val="0"/>
        <w:autoSpaceDN w:val="0"/>
        <w:adjustRightInd w:val="0"/>
        <w:ind w:left="-1134" w:firstLine="540"/>
        <w:jc w:val="both"/>
      </w:pPr>
      <w:bookmarkStart w:id="27" w:name="Par478"/>
      <w:bookmarkStart w:id="28" w:name="Par487"/>
      <w:bookmarkEnd w:id="27"/>
      <w:bookmarkEnd w:id="28"/>
      <w:r w:rsidRPr="00D91705">
        <w:t>3.2.</w:t>
      </w:r>
      <w:r>
        <w:t>7</w:t>
      </w:r>
      <w:r w:rsidRPr="00D91705">
        <w:t>. Выдача (направление) заявителю результата предоставления муниципальной услуги.</w:t>
      </w:r>
    </w:p>
    <w:p w:rsidR="00FC5A1A" w:rsidRPr="00D91705" w:rsidRDefault="00FC5A1A" w:rsidP="00C55DBA">
      <w:pPr>
        <w:widowControl w:val="0"/>
        <w:autoSpaceDE w:val="0"/>
        <w:autoSpaceDN w:val="0"/>
        <w:adjustRightInd w:val="0"/>
        <w:ind w:left="-1134" w:firstLine="540"/>
        <w:jc w:val="both"/>
      </w:pPr>
      <w:r w:rsidRPr="00D91705">
        <w:t>3.2.</w:t>
      </w:r>
      <w:r>
        <w:t>7</w:t>
      </w:r>
      <w:r w:rsidRPr="00D91705">
        <w:t>.1.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w:t>
      </w:r>
      <w:r>
        <w:t xml:space="preserve"> Комитета</w:t>
      </w:r>
      <w:r w:rsidRPr="00D91705">
        <w:t>, ответственному за выдачу результата предоставления муниципальной услуги, документов и личное обращение заявителя за получением документов.</w:t>
      </w:r>
    </w:p>
    <w:p w:rsidR="00FC5A1A" w:rsidRPr="00D91705" w:rsidRDefault="00FC5A1A" w:rsidP="00C55DBA">
      <w:pPr>
        <w:widowControl w:val="0"/>
        <w:autoSpaceDE w:val="0"/>
        <w:autoSpaceDN w:val="0"/>
        <w:adjustRightInd w:val="0"/>
        <w:ind w:left="-1134" w:firstLine="540"/>
        <w:jc w:val="both"/>
      </w:pPr>
      <w:r w:rsidRPr="00D91705">
        <w:t>3.2.</w:t>
      </w:r>
      <w:r>
        <w:t>7</w:t>
      </w:r>
      <w:r w:rsidRPr="00D91705">
        <w:t>.2. Должностное лицо</w:t>
      </w:r>
      <w:r>
        <w:t xml:space="preserve"> Комитета</w:t>
      </w:r>
      <w:r w:rsidRPr="00D91705">
        <w:t>, ответственное за выдачу результата предоставления муниципальной услуги, в течение 3 (трех) рабочих дней со дня</w:t>
      </w:r>
      <w:r>
        <w:t xml:space="preserve"> подготовки документов, предусмотренных пунктом 3.2.6.6.,</w:t>
      </w:r>
      <w:r w:rsidRPr="00D91705">
        <w:t xml:space="preserve"> сообщает заявителю лично, по телефону или электронной почте о результате предоставления муниципальной услуги.</w:t>
      </w:r>
    </w:p>
    <w:p w:rsidR="00FC5A1A" w:rsidRPr="00D91705" w:rsidRDefault="00FC5A1A" w:rsidP="00C55DBA">
      <w:pPr>
        <w:widowControl w:val="0"/>
        <w:autoSpaceDE w:val="0"/>
        <w:autoSpaceDN w:val="0"/>
        <w:adjustRightInd w:val="0"/>
        <w:ind w:left="-1134" w:firstLine="540"/>
        <w:jc w:val="both"/>
      </w:pPr>
      <w:r>
        <w:t>3.2.7</w:t>
      </w:r>
      <w:r w:rsidRPr="00D91705">
        <w:t>.3.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FC5A1A" w:rsidRPr="00D91705" w:rsidRDefault="00FC5A1A" w:rsidP="00C55DBA">
      <w:pPr>
        <w:widowControl w:val="0"/>
        <w:autoSpaceDE w:val="0"/>
        <w:autoSpaceDN w:val="0"/>
        <w:adjustRightInd w:val="0"/>
        <w:ind w:left="-1134" w:firstLine="540"/>
        <w:jc w:val="both"/>
      </w:pPr>
      <w:r w:rsidRPr="00D91705">
        <w:t>- устанавливает личность заявителя, в том числе проверяет документ, удостоверяющий личность;</w:t>
      </w:r>
    </w:p>
    <w:p w:rsidR="00FC5A1A" w:rsidRPr="00D91705" w:rsidRDefault="00FC5A1A" w:rsidP="00C55DBA">
      <w:pPr>
        <w:widowControl w:val="0"/>
        <w:autoSpaceDE w:val="0"/>
        <w:autoSpaceDN w:val="0"/>
        <w:adjustRightInd w:val="0"/>
        <w:ind w:left="-1134" w:firstLine="540"/>
        <w:jc w:val="both"/>
      </w:pPr>
      <w:r w:rsidRPr="00D91705">
        <w:t>- проверяет правомочность заявителя, в том числе полномочия представителя заявителя действовать от его имени при получении документов;</w:t>
      </w:r>
    </w:p>
    <w:p w:rsidR="00FC5A1A" w:rsidRPr="00D91705" w:rsidRDefault="00FC5A1A" w:rsidP="00C55DBA">
      <w:pPr>
        <w:widowControl w:val="0"/>
        <w:autoSpaceDE w:val="0"/>
        <w:autoSpaceDN w:val="0"/>
        <w:adjustRightInd w:val="0"/>
        <w:ind w:left="-1134" w:firstLine="540"/>
        <w:jc w:val="both"/>
      </w:pPr>
      <w:r w:rsidRPr="00D91705">
        <w:t>- выясняет у заявителя номер, указанный в расписке в получении документов;</w:t>
      </w:r>
    </w:p>
    <w:p w:rsidR="00FC5A1A" w:rsidRPr="00D91705" w:rsidRDefault="00FC5A1A" w:rsidP="00C55DBA">
      <w:pPr>
        <w:widowControl w:val="0"/>
        <w:autoSpaceDE w:val="0"/>
        <w:autoSpaceDN w:val="0"/>
        <w:adjustRightInd w:val="0"/>
        <w:ind w:left="-1134" w:firstLine="540"/>
        <w:jc w:val="both"/>
      </w:pPr>
      <w:r w:rsidRPr="00D91705">
        <w:t>- находит документы по предоставлению муниципальной услуги с распиской в получении документов, а также документами, подлежащими выдаче;</w:t>
      </w:r>
    </w:p>
    <w:p w:rsidR="00FC5A1A" w:rsidRPr="00D91705" w:rsidRDefault="00FC5A1A" w:rsidP="00C55DBA">
      <w:pPr>
        <w:widowControl w:val="0"/>
        <w:autoSpaceDE w:val="0"/>
        <w:autoSpaceDN w:val="0"/>
        <w:adjustRightInd w:val="0"/>
        <w:ind w:left="-1134" w:firstLine="540"/>
        <w:jc w:val="both"/>
      </w:pPr>
      <w:r w:rsidRPr="00D91705">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FC5A1A" w:rsidRPr="00D91705" w:rsidRDefault="00FC5A1A" w:rsidP="00C55DBA">
      <w:pPr>
        <w:widowControl w:val="0"/>
        <w:autoSpaceDE w:val="0"/>
        <w:autoSpaceDN w:val="0"/>
        <w:adjustRightInd w:val="0"/>
        <w:ind w:left="-1134" w:firstLine="540"/>
        <w:jc w:val="both"/>
      </w:pPr>
      <w:r w:rsidRPr="00D91705">
        <w:t>- выдает результат предоставления муниципальной услуги заявителю в одном подлинном экземпляре.</w:t>
      </w:r>
    </w:p>
    <w:p w:rsidR="00FC5A1A" w:rsidRPr="00D91705" w:rsidRDefault="00FC5A1A" w:rsidP="00C55DBA">
      <w:pPr>
        <w:widowControl w:val="0"/>
        <w:autoSpaceDE w:val="0"/>
        <w:autoSpaceDN w:val="0"/>
        <w:adjustRightInd w:val="0"/>
        <w:ind w:left="-1134" w:firstLine="540"/>
        <w:jc w:val="both"/>
      </w:pPr>
      <w:r w:rsidRPr="00D91705">
        <w:t>3.2.</w:t>
      </w:r>
      <w:r>
        <w:t>7</w:t>
      </w:r>
      <w:r w:rsidRPr="00D91705">
        <w:t>.4.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w:t>
      </w:r>
      <w:r>
        <w:t xml:space="preserve"> Комитета</w:t>
      </w:r>
      <w:r w:rsidRPr="00D91705">
        <w:t>, ответственное за выдачу документов, направляет результат предоставления муниципальной услуги</w:t>
      </w:r>
      <w:r>
        <w:t xml:space="preserve"> по почте</w:t>
      </w:r>
      <w:r w:rsidRPr="00D91705">
        <w:t>.</w:t>
      </w:r>
    </w:p>
    <w:p w:rsidR="00FC5A1A" w:rsidRPr="00D91705" w:rsidRDefault="00FC5A1A" w:rsidP="00C55DBA">
      <w:pPr>
        <w:widowControl w:val="0"/>
        <w:autoSpaceDE w:val="0"/>
        <w:autoSpaceDN w:val="0"/>
        <w:adjustRightInd w:val="0"/>
        <w:ind w:left="-1134" w:firstLine="540"/>
        <w:jc w:val="both"/>
      </w:pPr>
      <w:r>
        <w:t>3.2.7</w:t>
      </w:r>
      <w:r w:rsidRPr="00D91705">
        <w:t>.5.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FC5A1A" w:rsidRPr="00D91705" w:rsidRDefault="00FC5A1A" w:rsidP="00C55DBA">
      <w:pPr>
        <w:widowControl w:val="0"/>
        <w:autoSpaceDE w:val="0"/>
        <w:autoSpaceDN w:val="0"/>
        <w:adjustRightInd w:val="0"/>
        <w:ind w:left="-1134" w:firstLine="540"/>
        <w:jc w:val="both"/>
      </w:pPr>
      <w:r w:rsidRPr="00D91705">
        <w:t>3.2.</w:t>
      </w:r>
      <w:r>
        <w:t>8</w:t>
      </w:r>
      <w:r w:rsidRPr="00D91705">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C5A1A" w:rsidRPr="00D91705" w:rsidRDefault="00FC5A1A" w:rsidP="00C55DBA">
      <w:pPr>
        <w:widowControl w:val="0"/>
        <w:autoSpaceDE w:val="0"/>
        <w:autoSpaceDN w:val="0"/>
        <w:adjustRightInd w:val="0"/>
        <w:ind w:left="-1134" w:firstLine="540"/>
        <w:jc w:val="both"/>
      </w:pPr>
      <w:r w:rsidRPr="00D91705">
        <w:t>Срок действия решения о предварительном согласовании предоставления земельного участка составляет два года.</w:t>
      </w:r>
    </w:p>
    <w:p w:rsidR="00FC5A1A" w:rsidRPr="00D91705" w:rsidRDefault="00FC5A1A" w:rsidP="00C55DBA">
      <w:pPr>
        <w:widowControl w:val="0"/>
        <w:autoSpaceDE w:val="0"/>
        <w:autoSpaceDN w:val="0"/>
        <w:adjustRightInd w:val="0"/>
        <w:ind w:left="-1134" w:firstLine="540"/>
        <w:jc w:val="both"/>
      </w:pPr>
      <w:r w:rsidRPr="00D91705">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66" w:history="1">
        <w:r w:rsidRPr="00D91705">
          <w:rPr>
            <w:color w:val="0000FF"/>
          </w:rPr>
          <w:t>статьей 39.17</w:t>
        </w:r>
      </w:hyperlink>
      <w:r w:rsidRPr="00D91705">
        <w:t xml:space="preserve"> Земельного кодекса Российской Федерации.</w:t>
      </w:r>
    </w:p>
    <w:p w:rsidR="00FC5A1A" w:rsidRDefault="00FC5A1A" w:rsidP="00C55DBA">
      <w:pPr>
        <w:widowControl w:val="0"/>
        <w:autoSpaceDE w:val="0"/>
        <w:autoSpaceDN w:val="0"/>
        <w:adjustRightInd w:val="0"/>
        <w:ind w:left="-1134" w:firstLine="540"/>
        <w:jc w:val="both"/>
      </w:pPr>
      <w:r w:rsidRPr="00D91705">
        <w:t xml:space="preserve">После выполнения кадастровых работ, необходимых для образования испрашиваемого земельного участка, лицо, в отношении которого было принято решение о предварительном согласовании предоставления земельного участка, обращается в </w:t>
      </w:r>
      <w:r>
        <w:t xml:space="preserve">Комитет </w:t>
      </w:r>
      <w:r w:rsidRPr="00D91705">
        <w:t xml:space="preserve">с заявлением о предоставлении земельного участка (примерная форма </w:t>
      </w:r>
      <w:hyperlink w:anchor="Par643" w:history="1">
        <w:r w:rsidRPr="00D91705">
          <w:rPr>
            <w:color w:val="0000FF"/>
          </w:rPr>
          <w:t>заявления</w:t>
        </w:r>
      </w:hyperlink>
      <w:r w:rsidRPr="00D91705">
        <w:t xml:space="preserve"> о предоставлении земельного участка приведена в Приложении N 2 к Административному регламенту) в порядке, установленном настоящим Административным регламентом.</w:t>
      </w:r>
    </w:p>
    <w:p w:rsidR="00FC5A1A" w:rsidRPr="00233FDE" w:rsidRDefault="00FC5A1A" w:rsidP="00C55DBA">
      <w:pPr>
        <w:widowControl w:val="0"/>
        <w:autoSpaceDE w:val="0"/>
        <w:autoSpaceDN w:val="0"/>
        <w:adjustRightInd w:val="0"/>
        <w:ind w:left="-1134" w:firstLine="540"/>
        <w:jc w:val="both"/>
      </w:pPr>
    </w:p>
    <w:p w:rsidR="00FC5A1A" w:rsidRPr="00CA6934" w:rsidRDefault="00FC5A1A" w:rsidP="00C55DBA">
      <w:pPr>
        <w:widowControl w:val="0"/>
        <w:autoSpaceDE w:val="0"/>
        <w:autoSpaceDN w:val="0"/>
        <w:adjustRightInd w:val="0"/>
        <w:ind w:left="-1134"/>
        <w:jc w:val="center"/>
      </w:pPr>
    </w:p>
    <w:p w:rsidR="00FC5A1A" w:rsidRDefault="00FC5A1A" w:rsidP="00C55DBA">
      <w:pPr>
        <w:widowControl w:val="0"/>
        <w:autoSpaceDE w:val="0"/>
        <w:autoSpaceDN w:val="0"/>
        <w:adjustRightInd w:val="0"/>
        <w:ind w:left="-1134"/>
        <w:jc w:val="center"/>
        <w:outlineLvl w:val="1"/>
      </w:pPr>
      <w:r>
        <w:t>4</w:t>
      </w:r>
      <w:r w:rsidRPr="00D91705">
        <w:t xml:space="preserve">. </w:t>
      </w:r>
      <w:r>
        <w:t>Порядок и формы контроля предоставления муниципальной услуги</w:t>
      </w:r>
    </w:p>
    <w:p w:rsidR="00FC5A1A" w:rsidRDefault="00FC5A1A" w:rsidP="00C55DBA">
      <w:pPr>
        <w:widowControl w:val="0"/>
        <w:autoSpaceDE w:val="0"/>
        <w:autoSpaceDN w:val="0"/>
        <w:adjustRightInd w:val="0"/>
        <w:ind w:left="-1134" w:firstLine="567"/>
        <w:jc w:val="both"/>
        <w:outlineLvl w:val="1"/>
      </w:pPr>
    </w:p>
    <w:p w:rsidR="00FC5A1A" w:rsidRPr="00233FDE" w:rsidRDefault="00FC5A1A" w:rsidP="00C55DBA">
      <w:pPr>
        <w:widowControl w:val="0"/>
        <w:autoSpaceDE w:val="0"/>
        <w:autoSpaceDN w:val="0"/>
        <w:adjustRightInd w:val="0"/>
        <w:ind w:left="-1134" w:firstLine="567"/>
        <w:jc w:val="both"/>
        <w:outlineLvl w:val="1"/>
      </w:pPr>
      <w:r w:rsidRPr="00233FDE">
        <w:t>4.1.Текущий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Комитета.</w:t>
      </w:r>
    </w:p>
    <w:p w:rsidR="00FC5A1A" w:rsidRPr="00233FDE" w:rsidRDefault="00FC5A1A" w:rsidP="00C55DBA">
      <w:pPr>
        <w:widowControl w:val="0"/>
        <w:autoSpaceDE w:val="0"/>
        <w:autoSpaceDN w:val="0"/>
        <w:adjustRightInd w:val="0"/>
        <w:ind w:left="-567"/>
        <w:jc w:val="both"/>
        <w:outlineLvl w:val="1"/>
      </w:pPr>
      <w:r w:rsidRPr="00233FDE">
        <w:t>4.2. Специалист несет персональную ответственность за:</w:t>
      </w:r>
    </w:p>
    <w:p w:rsidR="00FC5A1A" w:rsidRPr="00233FDE" w:rsidRDefault="00FC5A1A" w:rsidP="00C55DBA">
      <w:pPr>
        <w:widowControl w:val="0"/>
        <w:autoSpaceDE w:val="0"/>
        <w:autoSpaceDN w:val="0"/>
        <w:adjustRightInd w:val="0"/>
        <w:ind w:left="-567"/>
        <w:jc w:val="both"/>
        <w:outlineLvl w:val="1"/>
      </w:pPr>
      <w:r w:rsidRPr="00233FDE">
        <w:t xml:space="preserve">- соблюдение сроков и порядка предоставления муниципальной услуги; </w:t>
      </w:r>
    </w:p>
    <w:p w:rsidR="00FC5A1A" w:rsidRPr="00233FDE" w:rsidRDefault="00FC5A1A" w:rsidP="00C55DBA">
      <w:pPr>
        <w:widowControl w:val="0"/>
        <w:autoSpaceDE w:val="0"/>
        <w:autoSpaceDN w:val="0"/>
        <w:adjustRightInd w:val="0"/>
        <w:ind w:left="-567"/>
        <w:jc w:val="both"/>
        <w:outlineLvl w:val="1"/>
      </w:pPr>
      <w:r w:rsidRPr="00233FDE">
        <w:t>- правильность проверки документов;</w:t>
      </w:r>
    </w:p>
    <w:p w:rsidR="00FC5A1A" w:rsidRPr="00233FDE" w:rsidRDefault="00FC5A1A" w:rsidP="00C55DBA">
      <w:pPr>
        <w:widowControl w:val="0"/>
        <w:autoSpaceDE w:val="0"/>
        <w:autoSpaceDN w:val="0"/>
        <w:adjustRightInd w:val="0"/>
        <w:ind w:left="-567"/>
        <w:jc w:val="both"/>
        <w:outlineLvl w:val="1"/>
      </w:pPr>
      <w:r w:rsidRPr="00233FDE">
        <w:t xml:space="preserve">- правильность в отказе предоставления муниципальной услуги; </w:t>
      </w:r>
    </w:p>
    <w:p w:rsidR="00FC5A1A" w:rsidRDefault="00FC5A1A" w:rsidP="00C55DBA">
      <w:pPr>
        <w:widowControl w:val="0"/>
        <w:autoSpaceDE w:val="0"/>
        <w:autoSpaceDN w:val="0"/>
        <w:adjustRightInd w:val="0"/>
        <w:ind w:left="-1134" w:firstLine="567"/>
        <w:jc w:val="both"/>
        <w:outlineLvl w:val="1"/>
      </w:pPr>
      <w:r w:rsidRPr="00233FDE">
        <w:t>- достоверность выданной информации, правомерность предоставления информации. Персональная ответственность специалистов закрепляется в их должностных инструкциях в соответствии с требованиями законодательства</w:t>
      </w:r>
      <w:r>
        <w:t>.</w:t>
      </w:r>
    </w:p>
    <w:p w:rsidR="00FC5A1A" w:rsidRPr="00233FDE" w:rsidRDefault="00FC5A1A" w:rsidP="00C55DBA">
      <w:pPr>
        <w:widowControl w:val="0"/>
        <w:autoSpaceDE w:val="0"/>
        <w:autoSpaceDN w:val="0"/>
        <w:adjustRightInd w:val="0"/>
        <w:ind w:left="-1134" w:firstLine="567"/>
        <w:jc w:val="both"/>
        <w:outlineLvl w:val="1"/>
      </w:pPr>
      <w:r w:rsidRPr="00233FDE">
        <w:t>4.3.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FC5A1A" w:rsidRDefault="00FC5A1A" w:rsidP="00C55DBA">
      <w:pPr>
        <w:widowControl w:val="0"/>
        <w:autoSpaceDE w:val="0"/>
        <w:autoSpaceDN w:val="0"/>
        <w:adjustRightInd w:val="0"/>
        <w:ind w:left="-1134" w:firstLine="567"/>
        <w:jc w:val="both"/>
        <w:outlineLvl w:val="1"/>
      </w:pPr>
      <w:r w:rsidRPr="00233FDE">
        <w:t>Периодичность осуществления текущего контроля составляет один раз в год.</w:t>
      </w:r>
    </w:p>
    <w:p w:rsidR="00FC5A1A" w:rsidRPr="00233FDE" w:rsidRDefault="00FC5A1A" w:rsidP="00C55DBA">
      <w:pPr>
        <w:widowControl w:val="0"/>
        <w:autoSpaceDE w:val="0"/>
        <w:autoSpaceDN w:val="0"/>
        <w:adjustRightInd w:val="0"/>
        <w:ind w:left="-1134" w:firstLine="567"/>
        <w:jc w:val="both"/>
        <w:outlineLvl w:val="1"/>
      </w:pPr>
      <w:r w:rsidRPr="00233FDE">
        <w:t xml:space="preserve">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принятие по таким обращениям решений и подготовку на них ответов. </w:t>
      </w:r>
    </w:p>
    <w:p w:rsidR="00FC5A1A" w:rsidRPr="00233FDE" w:rsidRDefault="00FC5A1A" w:rsidP="00C55DBA">
      <w:pPr>
        <w:widowControl w:val="0"/>
        <w:autoSpaceDE w:val="0"/>
        <w:autoSpaceDN w:val="0"/>
        <w:adjustRightInd w:val="0"/>
        <w:ind w:left="-1134" w:firstLine="567"/>
        <w:jc w:val="both"/>
        <w:outlineLvl w:val="1"/>
      </w:pPr>
      <w:r w:rsidRPr="00233FDE">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C5A1A" w:rsidRDefault="00FC5A1A" w:rsidP="00C55DBA">
      <w:pPr>
        <w:widowControl w:val="0"/>
        <w:autoSpaceDE w:val="0"/>
        <w:autoSpaceDN w:val="0"/>
        <w:adjustRightInd w:val="0"/>
        <w:ind w:left="-1134" w:firstLine="567"/>
        <w:jc w:val="both"/>
        <w:outlineLvl w:val="1"/>
      </w:pPr>
      <w:r w:rsidRPr="00233FDE">
        <w:t>Проверки полноты и качества предоставления муниципальной услуги осуществляются на основании распоряжений Главы городского поселения – главы администрации Краснокамского городского поселения. Проверки могут быть плановыми (осуществляются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РФ.</w:t>
      </w:r>
    </w:p>
    <w:p w:rsidR="00FC5A1A" w:rsidRPr="00655B26" w:rsidRDefault="00FC5A1A" w:rsidP="00C55DBA">
      <w:pPr>
        <w:widowControl w:val="0"/>
        <w:autoSpaceDE w:val="0"/>
        <w:autoSpaceDN w:val="0"/>
        <w:adjustRightInd w:val="0"/>
        <w:ind w:left="-1134" w:firstLine="567"/>
        <w:jc w:val="both"/>
        <w:outlineLvl w:val="1"/>
      </w:pPr>
      <w:r w:rsidRPr="00655B26">
        <w:t>4.4. Сфера ответственности должностного лица, предоставляющего услугу:</w:t>
      </w:r>
    </w:p>
    <w:p w:rsidR="00FC5A1A" w:rsidRPr="00655B26" w:rsidRDefault="00FC5A1A" w:rsidP="00C55DBA">
      <w:pPr>
        <w:widowControl w:val="0"/>
        <w:autoSpaceDE w:val="0"/>
        <w:autoSpaceDN w:val="0"/>
        <w:adjustRightInd w:val="0"/>
        <w:ind w:left="-1134" w:firstLine="567"/>
        <w:jc w:val="both"/>
        <w:outlineLvl w:val="1"/>
      </w:pPr>
      <w:r w:rsidRPr="00655B26">
        <w:t>- нарушение срока регистрации запроса заявителя о предоставлении услуги;</w:t>
      </w:r>
    </w:p>
    <w:p w:rsidR="00FC5A1A" w:rsidRPr="00655B26" w:rsidRDefault="00FC5A1A" w:rsidP="00C55DBA">
      <w:pPr>
        <w:widowControl w:val="0"/>
        <w:autoSpaceDE w:val="0"/>
        <w:autoSpaceDN w:val="0"/>
        <w:adjustRightInd w:val="0"/>
        <w:ind w:left="-1134" w:firstLine="567"/>
        <w:jc w:val="both"/>
        <w:outlineLvl w:val="1"/>
      </w:pPr>
      <w:r w:rsidRPr="00655B26">
        <w:t>- нарушение срока предоставления услуги;</w:t>
      </w:r>
    </w:p>
    <w:p w:rsidR="00FC5A1A" w:rsidRPr="00655B26" w:rsidRDefault="00FC5A1A" w:rsidP="00C55DBA">
      <w:pPr>
        <w:widowControl w:val="0"/>
        <w:autoSpaceDE w:val="0"/>
        <w:autoSpaceDN w:val="0"/>
        <w:adjustRightInd w:val="0"/>
        <w:ind w:left="-1134" w:firstLine="567"/>
        <w:jc w:val="both"/>
        <w:outlineLvl w:val="1"/>
      </w:pPr>
      <w:r w:rsidRPr="00655B26">
        <w:t>- требование у заявителя документов, не предусмотренных нормативными правовыми актами для предоставления услуги;</w:t>
      </w:r>
    </w:p>
    <w:p w:rsidR="00FC5A1A" w:rsidRPr="00655B26" w:rsidRDefault="00FC5A1A" w:rsidP="00C55DBA">
      <w:pPr>
        <w:widowControl w:val="0"/>
        <w:autoSpaceDE w:val="0"/>
        <w:autoSpaceDN w:val="0"/>
        <w:adjustRightInd w:val="0"/>
        <w:ind w:left="-1134" w:firstLine="567"/>
        <w:jc w:val="both"/>
        <w:outlineLvl w:val="1"/>
      </w:pPr>
      <w:r w:rsidRPr="00655B26">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FC5A1A" w:rsidRPr="00655B26" w:rsidRDefault="00FC5A1A" w:rsidP="00C55DBA">
      <w:pPr>
        <w:widowControl w:val="0"/>
        <w:autoSpaceDE w:val="0"/>
        <w:autoSpaceDN w:val="0"/>
        <w:adjustRightInd w:val="0"/>
        <w:ind w:left="-1134" w:firstLine="567"/>
        <w:jc w:val="both"/>
        <w:outlineLvl w:val="1"/>
      </w:pPr>
      <w:r w:rsidRPr="00655B26">
        <w:t>- неправомерный отказ в предоставлении услуги;</w:t>
      </w:r>
    </w:p>
    <w:p w:rsidR="00FC5A1A" w:rsidRPr="00655B26" w:rsidRDefault="00FC5A1A" w:rsidP="00C55DBA">
      <w:pPr>
        <w:widowControl w:val="0"/>
        <w:autoSpaceDE w:val="0"/>
        <w:autoSpaceDN w:val="0"/>
        <w:adjustRightInd w:val="0"/>
        <w:ind w:left="-1134" w:firstLine="567"/>
        <w:jc w:val="both"/>
        <w:outlineLvl w:val="1"/>
      </w:pPr>
      <w:r w:rsidRPr="00655B26">
        <w:t>- затребование с заявителя при предоставлении услуги платы, не предусмотренной нормативными правовыми актами;</w:t>
      </w:r>
    </w:p>
    <w:p w:rsidR="00FC5A1A" w:rsidRDefault="00FC5A1A" w:rsidP="00C55DBA">
      <w:pPr>
        <w:widowControl w:val="0"/>
        <w:autoSpaceDE w:val="0"/>
        <w:autoSpaceDN w:val="0"/>
        <w:adjustRightInd w:val="0"/>
        <w:ind w:left="-1134" w:firstLine="567"/>
        <w:jc w:val="both"/>
        <w:outlineLvl w:val="1"/>
      </w:pPr>
      <w:r w:rsidRPr="00655B26">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C5A1A" w:rsidRDefault="00FC5A1A" w:rsidP="00C55DBA">
      <w:pPr>
        <w:widowControl w:val="0"/>
        <w:autoSpaceDE w:val="0"/>
        <w:autoSpaceDN w:val="0"/>
        <w:adjustRightInd w:val="0"/>
        <w:ind w:left="-1134" w:firstLine="567"/>
        <w:jc w:val="center"/>
        <w:outlineLvl w:val="1"/>
      </w:pPr>
    </w:p>
    <w:p w:rsidR="00FC5A1A" w:rsidRDefault="00FC5A1A" w:rsidP="00C55DBA">
      <w:pPr>
        <w:jc w:val="center"/>
      </w:pPr>
      <w:r>
        <w:t xml:space="preserve">5. Порядок обжалования действий (бездействий) </w:t>
      </w:r>
      <w:r w:rsidRPr="00655B26">
        <w:t>должностных лиц, муниципальных служащих</w:t>
      </w:r>
    </w:p>
    <w:p w:rsidR="00FC5A1A" w:rsidRDefault="00FC5A1A" w:rsidP="00C55DBA">
      <w:pPr>
        <w:widowControl w:val="0"/>
        <w:autoSpaceDE w:val="0"/>
        <w:autoSpaceDN w:val="0"/>
        <w:adjustRightInd w:val="0"/>
        <w:ind w:left="-1134" w:firstLine="567"/>
        <w:jc w:val="both"/>
        <w:outlineLvl w:val="1"/>
      </w:pPr>
      <w:r>
        <w:t xml:space="preserve">5.1. </w:t>
      </w:r>
      <w:r w:rsidRPr="00655B26">
        <w:t>Заявитель имеет право на обжалование действий (бездействия) и решений в досудебном (внесудебном) порядке и судебном порядке.</w:t>
      </w:r>
    </w:p>
    <w:p w:rsidR="00FC5A1A" w:rsidRPr="00655B26" w:rsidRDefault="00FC5A1A" w:rsidP="00C55DBA">
      <w:pPr>
        <w:widowControl w:val="0"/>
        <w:autoSpaceDE w:val="0"/>
        <w:autoSpaceDN w:val="0"/>
        <w:adjustRightInd w:val="0"/>
        <w:ind w:left="-1134" w:firstLine="567"/>
        <w:jc w:val="both"/>
        <w:outlineLvl w:val="1"/>
      </w:pPr>
      <w:r>
        <w:t xml:space="preserve">5.2. </w:t>
      </w:r>
      <w:r w:rsidRPr="00655B26">
        <w:t>В досудебном порядке могут обжаловаться действия (бездействие) и решения должностных лиц Комитета, участвующих в исполнении муниципальной функции.</w:t>
      </w:r>
    </w:p>
    <w:p w:rsidR="00FC5A1A" w:rsidRDefault="00FC5A1A" w:rsidP="00C55DBA">
      <w:pPr>
        <w:widowControl w:val="0"/>
        <w:autoSpaceDE w:val="0"/>
        <w:autoSpaceDN w:val="0"/>
        <w:adjustRightInd w:val="0"/>
        <w:ind w:left="-1134" w:firstLine="567"/>
        <w:jc w:val="both"/>
        <w:outlineLvl w:val="1"/>
      </w:pPr>
      <w:r w:rsidRPr="00655B26">
        <w:t>Должностные лица, в случае ненадлежащего исполнения своих обязанностей при предоставлении муниципальной услуги по предоставлению земельных участков в постоянное (бессрочное) пользование, в безвозмездное срочное пользование и в случае совершения противоправных действий (бездействия), несут ответственность в соответствии с законодательством Российской Федерации.</w:t>
      </w:r>
    </w:p>
    <w:p w:rsidR="00FC5A1A" w:rsidRPr="00655B26" w:rsidRDefault="00FC5A1A" w:rsidP="00C55DBA">
      <w:pPr>
        <w:widowControl w:val="0"/>
        <w:autoSpaceDE w:val="0"/>
        <w:autoSpaceDN w:val="0"/>
        <w:adjustRightInd w:val="0"/>
        <w:ind w:left="-1134" w:firstLine="567"/>
        <w:jc w:val="both"/>
        <w:outlineLvl w:val="1"/>
      </w:pPr>
      <w:r w:rsidRPr="00655B26">
        <w:t>5.3. Предметом жалобы может быть:</w:t>
      </w:r>
    </w:p>
    <w:p w:rsidR="00FC5A1A" w:rsidRDefault="00FC5A1A" w:rsidP="00C55DBA">
      <w:pPr>
        <w:widowControl w:val="0"/>
        <w:autoSpaceDE w:val="0"/>
        <w:autoSpaceDN w:val="0"/>
        <w:adjustRightInd w:val="0"/>
        <w:ind w:left="-1134" w:firstLine="567"/>
        <w:jc w:val="both"/>
        <w:outlineLvl w:val="1"/>
      </w:pPr>
      <w:r w:rsidRPr="00655B26">
        <w:t>- решение об отказе в приеме заявления на оказание муниципальной услуги;</w:t>
      </w:r>
    </w:p>
    <w:p w:rsidR="00FC5A1A" w:rsidRPr="00655B26" w:rsidRDefault="00FC5A1A" w:rsidP="00C55DBA">
      <w:pPr>
        <w:widowControl w:val="0"/>
        <w:autoSpaceDE w:val="0"/>
        <w:autoSpaceDN w:val="0"/>
        <w:adjustRightInd w:val="0"/>
        <w:ind w:left="-1134" w:firstLine="567"/>
        <w:jc w:val="both"/>
        <w:outlineLvl w:val="1"/>
      </w:pPr>
      <w:r w:rsidRPr="00655B26">
        <w:t>- некорректное поведение сотрудников Комитета по отношению к гражданину;</w:t>
      </w:r>
    </w:p>
    <w:p w:rsidR="00FC5A1A" w:rsidRDefault="00FC5A1A" w:rsidP="00C55DBA">
      <w:pPr>
        <w:widowControl w:val="0"/>
        <w:autoSpaceDE w:val="0"/>
        <w:autoSpaceDN w:val="0"/>
        <w:adjustRightInd w:val="0"/>
        <w:ind w:left="-1134" w:firstLine="567"/>
        <w:jc w:val="both"/>
        <w:outlineLvl w:val="1"/>
      </w:pPr>
      <w:r w:rsidRPr="00655B26">
        <w:t>- некомпетентная консультация, данная должностным лицом;</w:t>
      </w:r>
    </w:p>
    <w:p w:rsidR="00FC5A1A" w:rsidRDefault="00FC5A1A" w:rsidP="00C55DBA">
      <w:pPr>
        <w:widowControl w:val="0"/>
        <w:autoSpaceDE w:val="0"/>
        <w:autoSpaceDN w:val="0"/>
        <w:adjustRightInd w:val="0"/>
        <w:ind w:left="-1134" w:firstLine="567"/>
        <w:jc w:val="both"/>
        <w:outlineLvl w:val="1"/>
      </w:pPr>
      <w:r w:rsidRPr="00655B26">
        <w:t>- нарушение сроков предоставления муниципальной услуги;</w:t>
      </w:r>
    </w:p>
    <w:p w:rsidR="00FC5A1A" w:rsidRDefault="00FC5A1A" w:rsidP="00C55DBA">
      <w:pPr>
        <w:widowControl w:val="0"/>
        <w:autoSpaceDE w:val="0"/>
        <w:autoSpaceDN w:val="0"/>
        <w:adjustRightInd w:val="0"/>
        <w:ind w:left="-1134" w:firstLine="567"/>
        <w:jc w:val="both"/>
        <w:outlineLvl w:val="1"/>
      </w:pPr>
      <w:r w:rsidRPr="00655B26">
        <w:t>- требование у заявителя документов, не предусмотренных нормативными правовыми актами;</w:t>
      </w:r>
    </w:p>
    <w:p w:rsidR="00FC5A1A" w:rsidRDefault="00FC5A1A" w:rsidP="00C55DBA">
      <w:pPr>
        <w:widowControl w:val="0"/>
        <w:autoSpaceDE w:val="0"/>
        <w:autoSpaceDN w:val="0"/>
        <w:adjustRightInd w:val="0"/>
        <w:ind w:left="-1134" w:firstLine="567"/>
        <w:jc w:val="both"/>
        <w:outlineLvl w:val="1"/>
      </w:pPr>
      <w:r w:rsidRPr="00655B26">
        <w:t>- немотивированный отказ в предоставлении услуги;</w:t>
      </w:r>
    </w:p>
    <w:p w:rsidR="00FC5A1A" w:rsidRDefault="00FC5A1A" w:rsidP="00C55DBA">
      <w:pPr>
        <w:widowControl w:val="0"/>
        <w:autoSpaceDE w:val="0"/>
        <w:autoSpaceDN w:val="0"/>
        <w:adjustRightInd w:val="0"/>
        <w:ind w:left="-1134" w:firstLine="567"/>
        <w:jc w:val="both"/>
        <w:outlineLvl w:val="1"/>
      </w:pPr>
      <w:r w:rsidRPr="00655B26">
        <w:t>- требование с заявителя при предоставлении услуги платы, не предусмотренной нормативными правовыми актами;</w:t>
      </w:r>
    </w:p>
    <w:p w:rsidR="00FC5A1A" w:rsidRDefault="00FC5A1A" w:rsidP="00C55DBA">
      <w:pPr>
        <w:widowControl w:val="0"/>
        <w:autoSpaceDE w:val="0"/>
        <w:autoSpaceDN w:val="0"/>
        <w:adjustRightInd w:val="0"/>
        <w:ind w:left="-1134" w:firstLine="567"/>
        <w:jc w:val="both"/>
        <w:outlineLvl w:val="1"/>
      </w:pPr>
      <w:r w:rsidRPr="00655B26">
        <w:t>- отказ должностного лица, ответственного за предоставление муниципальной услуги, в исправлении допущенных опечаток и ошибок в результате предоставления услуги.</w:t>
      </w:r>
    </w:p>
    <w:p w:rsidR="00FC5A1A" w:rsidRDefault="00FC5A1A" w:rsidP="00C55DBA">
      <w:pPr>
        <w:widowControl w:val="0"/>
        <w:autoSpaceDE w:val="0"/>
        <w:autoSpaceDN w:val="0"/>
        <w:adjustRightInd w:val="0"/>
        <w:ind w:left="-1134" w:firstLine="567"/>
        <w:jc w:val="both"/>
        <w:outlineLvl w:val="1"/>
      </w:pPr>
      <w:r w:rsidRPr="00655B26">
        <w:t>5.4. Основания для отказа в рассмотрении заявления (жалобы) либо о приостановлении ее рассмотрения:</w:t>
      </w:r>
    </w:p>
    <w:p w:rsidR="00FC5A1A" w:rsidRDefault="00FC5A1A" w:rsidP="00C55DBA">
      <w:pPr>
        <w:widowControl w:val="0"/>
        <w:autoSpaceDE w:val="0"/>
        <w:autoSpaceDN w:val="0"/>
        <w:adjustRightInd w:val="0"/>
        <w:ind w:left="-1134" w:firstLine="567"/>
        <w:jc w:val="both"/>
        <w:outlineLvl w:val="1"/>
      </w:pPr>
      <w:r w:rsidRPr="00655B26">
        <w:t>- не указаны фамилия, имя, отчество заявителя, направившего обращение;</w:t>
      </w:r>
    </w:p>
    <w:p w:rsidR="00FC5A1A" w:rsidRDefault="00FC5A1A" w:rsidP="00C55DBA">
      <w:pPr>
        <w:widowControl w:val="0"/>
        <w:autoSpaceDE w:val="0"/>
        <w:autoSpaceDN w:val="0"/>
        <w:adjustRightInd w:val="0"/>
        <w:ind w:left="-1134" w:firstLine="567"/>
        <w:jc w:val="both"/>
        <w:outlineLvl w:val="1"/>
      </w:pPr>
      <w:r w:rsidRPr="00655B26">
        <w:t>- не указан почтовый адрес, по которому должен быть направлен ответ;</w:t>
      </w:r>
    </w:p>
    <w:p w:rsidR="00FC5A1A" w:rsidRDefault="00FC5A1A" w:rsidP="00C55DBA">
      <w:pPr>
        <w:widowControl w:val="0"/>
        <w:autoSpaceDE w:val="0"/>
        <w:autoSpaceDN w:val="0"/>
        <w:adjustRightInd w:val="0"/>
        <w:ind w:left="-1134" w:firstLine="567"/>
        <w:jc w:val="both"/>
        <w:outlineLvl w:val="1"/>
      </w:pPr>
      <w:r w:rsidRPr="00655B26">
        <w:t>- наличие в обращении нецензурных либо оскорбительных выражений,</w:t>
      </w:r>
      <w:r w:rsidRPr="007F414E">
        <w:rPr>
          <w:sz w:val="28"/>
          <w:szCs w:val="28"/>
        </w:rPr>
        <w:t xml:space="preserve"> </w:t>
      </w:r>
      <w:r w:rsidRPr="007F414E">
        <w:t>угрозы жизни, здоровью и имуществу должностных лиц Комитета, а также членов их семей. При этом Комитет вправе оставить обращение без ответа по существу поставленных в нем вопросов и сообщить автору обращения о недопустимости злоупотребления правом;</w:t>
      </w:r>
    </w:p>
    <w:p w:rsidR="00FC5A1A" w:rsidRDefault="00FC5A1A" w:rsidP="00C55DBA">
      <w:pPr>
        <w:widowControl w:val="0"/>
        <w:autoSpaceDE w:val="0"/>
        <w:autoSpaceDN w:val="0"/>
        <w:adjustRightInd w:val="0"/>
        <w:ind w:left="-1134" w:firstLine="567"/>
        <w:jc w:val="both"/>
        <w:outlineLvl w:val="1"/>
      </w:pPr>
      <w:r w:rsidRPr="007F414E">
        <w:t>- наличие в обращении вопроса, по которому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 При этом Комитет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Комитетом. О данном решении Комитет уведомляет в письменной форме;</w:t>
      </w:r>
    </w:p>
    <w:p w:rsidR="00FC5A1A" w:rsidRDefault="00FC5A1A" w:rsidP="00C55DBA">
      <w:pPr>
        <w:widowControl w:val="0"/>
        <w:autoSpaceDE w:val="0"/>
        <w:autoSpaceDN w:val="0"/>
        <w:adjustRightInd w:val="0"/>
        <w:ind w:left="-1134" w:firstLine="567"/>
        <w:jc w:val="both"/>
        <w:outlineLvl w:val="1"/>
      </w:pPr>
      <w:r w:rsidRPr="007F414E">
        <w:t>- невозможность прочтения текста обращения, о чем сообщается Заявителю, если его фамилия, либо наименование юридического лица и (или) почтовый адрес не поддаются прочтению. При этом Комитет вправе продлить срок рассмотрения обращения, уведомив в письменной форме автора обращения о продлении срока его рассмотрения  с учетом фактической даты поступления дополнительной информации.</w:t>
      </w:r>
    </w:p>
    <w:p w:rsidR="00FC5A1A" w:rsidRDefault="00FC5A1A" w:rsidP="00C55DBA">
      <w:pPr>
        <w:widowControl w:val="0"/>
        <w:autoSpaceDE w:val="0"/>
        <w:autoSpaceDN w:val="0"/>
        <w:adjustRightInd w:val="0"/>
        <w:ind w:left="-1134" w:firstLine="567"/>
        <w:jc w:val="both"/>
        <w:outlineLvl w:val="1"/>
      </w:pPr>
      <w:r w:rsidRPr="007F414E">
        <w:t xml:space="preserve">5.5. Основанием для принятия решения о невозможности рассмотрения заявления (жалобы) является отсутствие в обращении фамилии автора либо наименования юридического лица (индивидуального предпринимателя) и (или) почтового адреса, по которому должен быть направлен ответ. </w:t>
      </w:r>
    </w:p>
    <w:p w:rsidR="00FC5A1A" w:rsidRPr="007F414E" w:rsidRDefault="00FC5A1A" w:rsidP="00C55DBA">
      <w:pPr>
        <w:widowControl w:val="0"/>
        <w:autoSpaceDE w:val="0"/>
        <w:autoSpaceDN w:val="0"/>
        <w:adjustRightInd w:val="0"/>
        <w:ind w:left="-1134" w:firstLine="567"/>
        <w:jc w:val="both"/>
        <w:outlineLvl w:val="1"/>
      </w:pPr>
      <w:r w:rsidRPr="007F414E">
        <w:t>5.6. Заявитель может обжаловать действия или бездействия должностных лиц Главе  или его заместителю. Заявитель может обратиться с жалобой:</w:t>
      </w:r>
    </w:p>
    <w:p w:rsidR="00FC5A1A" w:rsidRPr="007F414E" w:rsidRDefault="00FC5A1A" w:rsidP="00C55DBA">
      <w:pPr>
        <w:widowControl w:val="0"/>
        <w:autoSpaceDE w:val="0"/>
        <w:autoSpaceDN w:val="0"/>
        <w:adjustRightInd w:val="0"/>
        <w:ind w:left="-1134" w:firstLine="567"/>
        <w:jc w:val="both"/>
        <w:outlineLvl w:val="1"/>
      </w:pPr>
      <w:r w:rsidRPr="007F414E">
        <w:t>- лично (г.Краснокамск, ул. К.Либкнехта,8, каб. 4);</w:t>
      </w:r>
    </w:p>
    <w:p w:rsidR="00FC5A1A" w:rsidRPr="007F414E" w:rsidRDefault="00FC5A1A" w:rsidP="00C55DBA">
      <w:pPr>
        <w:widowControl w:val="0"/>
        <w:autoSpaceDE w:val="0"/>
        <w:autoSpaceDN w:val="0"/>
        <w:adjustRightInd w:val="0"/>
        <w:ind w:left="-1134" w:firstLine="567"/>
        <w:jc w:val="both"/>
        <w:outlineLvl w:val="1"/>
      </w:pPr>
      <w:r w:rsidRPr="007F414E">
        <w:t>- направить письменное обращение почтой (617065, Пермский край, г.Краснокамск, ул. К.Либкнехта,8);</w:t>
      </w:r>
    </w:p>
    <w:p w:rsidR="00FC5A1A" w:rsidRDefault="00FC5A1A" w:rsidP="00C55DBA">
      <w:pPr>
        <w:widowControl w:val="0"/>
        <w:autoSpaceDE w:val="0"/>
        <w:autoSpaceDN w:val="0"/>
        <w:adjustRightInd w:val="0"/>
        <w:ind w:left="-1134" w:firstLine="567"/>
        <w:jc w:val="both"/>
        <w:outlineLvl w:val="1"/>
      </w:pPr>
      <w:r w:rsidRPr="007F414E">
        <w:t>- направить письменное обращение электронной почтой (</w:t>
      </w:r>
      <w:hyperlink r:id="rId67" w:history="1">
        <w:r w:rsidRPr="007F414E">
          <w:rPr>
            <w:rStyle w:val="Hyperlink"/>
            <w:lang w:val="en-US"/>
          </w:rPr>
          <w:t>akgp</w:t>
        </w:r>
        <w:r w:rsidRPr="007F414E">
          <w:rPr>
            <w:rStyle w:val="Hyperlink"/>
          </w:rPr>
          <w:t>@</w:t>
        </w:r>
        <w:r w:rsidRPr="007F414E">
          <w:rPr>
            <w:rStyle w:val="Hyperlink"/>
            <w:lang w:val="en-US"/>
          </w:rPr>
          <w:t>yandex</w:t>
        </w:r>
        <w:r w:rsidRPr="007F414E">
          <w:rPr>
            <w:rStyle w:val="Hyperlink"/>
          </w:rPr>
          <w:t>.</w:t>
        </w:r>
        <w:r w:rsidRPr="007F414E">
          <w:rPr>
            <w:rStyle w:val="Hyperlink"/>
            <w:lang w:val="en-US"/>
          </w:rPr>
          <w:t>ru</w:t>
        </w:r>
      </w:hyperlink>
      <w:r w:rsidRPr="007F414E">
        <w:t>).</w:t>
      </w:r>
    </w:p>
    <w:p w:rsidR="00FC5A1A" w:rsidRDefault="00FC5A1A" w:rsidP="00C55DBA">
      <w:pPr>
        <w:widowControl w:val="0"/>
        <w:autoSpaceDE w:val="0"/>
        <w:autoSpaceDN w:val="0"/>
        <w:adjustRightInd w:val="0"/>
        <w:ind w:left="-1134" w:firstLine="567"/>
        <w:jc w:val="both"/>
        <w:outlineLvl w:val="1"/>
      </w:pPr>
      <w:r w:rsidRPr="007F414E">
        <w:t>5.7. Предварительная запись на приём к главе администрации Краснокамского городского поселения осуществляется по телефону 8(34273) 4-42-24.</w:t>
      </w:r>
    </w:p>
    <w:p w:rsidR="00FC5A1A" w:rsidRPr="007F414E" w:rsidRDefault="00FC5A1A" w:rsidP="00C55DBA">
      <w:pPr>
        <w:widowControl w:val="0"/>
        <w:autoSpaceDE w:val="0"/>
        <w:autoSpaceDN w:val="0"/>
        <w:adjustRightInd w:val="0"/>
        <w:ind w:left="-1134" w:firstLine="567"/>
        <w:jc w:val="both"/>
        <w:outlineLvl w:val="1"/>
      </w:pPr>
      <w:r w:rsidRPr="007F414E">
        <w:t>5.8. В письменном обращении заявитель в обязательном порядке:</w:t>
      </w:r>
    </w:p>
    <w:p w:rsidR="00FC5A1A" w:rsidRPr="007F414E" w:rsidRDefault="00FC5A1A" w:rsidP="00C55DBA">
      <w:pPr>
        <w:widowControl w:val="0"/>
        <w:autoSpaceDE w:val="0"/>
        <w:autoSpaceDN w:val="0"/>
        <w:adjustRightInd w:val="0"/>
        <w:ind w:left="-1134" w:firstLine="567"/>
        <w:jc w:val="both"/>
        <w:outlineLvl w:val="1"/>
      </w:pPr>
      <w:r w:rsidRPr="007F414E">
        <w:t>- указывает наименование исполнительного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FC5A1A" w:rsidRPr="007F414E" w:rsidRDefault="00FC5A1A" w:rsidP="00C55DBA">
      <w:pPr>
        <w:widowControl w:val="0"/>
        <w:autoSpaceDE w:val="0"/>
        <w:autoSpaceDN w:val="0"/>
        <w:adjustRightInd w:val="0"/>
        <w:ind w:left="-1134" w:firstLine="567"/>
        <w:jc w:val="both"/>
        <w:outlineLvl w:val="1"/>
      </w:pPr>
      <w:r w:rsidRPr="007F414E">
        <w:t>- наименование юридического лица либо свою фамилию, имя, отчество (для гражданина, последнее – при наличии);</w:t>
      </w:r>
    </w:p>
    <w:p w:rsidR="00FC5A1A" w:rsidRPr="007F414E" w:rsidRDefault="00FC5A1A" w:rsidP="00C55DBA">
      <w:pPr>
        <w:widowControl w:val="0"/>
        <w:autoSpaceDE w:val="0"/>
        <w:autoSpaceDN w:val="0"/>
        <w:adjustRightInd w:val="0"/>
        <w:ind w:left="-1134" w:firstLine="567"/>
        <w:jc w:val="both"/>
        <w:outlineLvl w:val="1"/>
      </w:pPr>
      <w:r w:rsidRPr="007F414E">
        <w:t>- почтовый адрес, по которому должен быть направлен ответ;</w:t>
      </w:r>
    </w:p>
    <w:p w:rsidR="00FC5A1A" w:rsidRPr="007F414E" w:rsidRDefault="00FC5A1A" w:rsidP="00C55DBA">
      <w:pPr>
        <w:widowControl w:val="0"/>
        <w:autoSpaceDE w:val="0"/>
        <w:autoSpaceDN w:val="0"/>
        <w:adjustRightInd w:val="0"/>
        <w:ind w:left="-1134" w:firstLine="567"/>
        <w:jc w:val="both"/>
        <w:outlineLvl w:val="1"/>
      </w:pPr>
      <w:r w:rsidRPr="007F414E">
        <w:t>- сведения об обжалуемых решениях и действиях Комитета, должностного лица;</w:t>
      </w:r>
    </w:p>
    <w:p w:rsidR="00FC5A1A" w:rsidRPr="007F414E" w:rsidRDefault="00FC5A1A" w:rsidP="00C55DBA">
      <w:pPr>
        <w:widowControl w:val="0"/>
        <w:autoSpaceDE w:val="0"/>
        <w:autoSpaceDN w:val="0"/>
        <w:adjustRightInd w:val="0"/>
        <w:ind w:left="-1134" w:firstLine="567"/>
        <w:jc w:val="both"/>
        <w:outlineLvl w:val="1"/>
      </w:pPr>
      <w:r w:rsidRPr="007F414E">
        <w:t>- доводы, на основании которых заявитель не согласен с решением и действием должностного лица Комитета;</w:t>
      </w:r>
    </w:p>
    <w:p w:rsidR="00FC5A1A" w:rsidRDefault="00FC5A1A" w:rsidP="00C55DBA">
      <w:pPr>
        <w:widowControl w:val="0"/>
        <w:autoSpaceDE w:val="0"/>
        <w:autoSpaceDN w:val="0"/>
        <w:adjustRightInd w:val="0"/>
        <w:ind w:left="-1134" w:firstLine="567"/>
        <w:jc w:val="both"/>
        <w:outlineLvl w:val="1"/>
      </w:pPr>
      <w:r w:rsidRPr="007F414E">
        <w:t>- ставит подпись и дату.</w:t>
      </w:r>
    </w:p>
    <w:p w:rsidR="00FC5A1A" w:rsidRPr="007F414E" w:rsidRDefault="00FC5A1A" w:rsidP="00C55DBA">
      <w:pPr>
        <w:widowControl w:val="0"/>
        <w:autoSpaceDE w:val="0"/>
        <w:autoSpaceDN w:val="0"/>
        <w:adjustRightInd w:val="0"/>
        <w:ind w:left="-1134" w:firstLine="567"/>
        <w:jc w:val="both"/>
        <w:outlineLvl w:val="1"/>
      </w:pPr>
      <w:r w:rsidRPr="007F414E">
        <w:t>5.9. В случае необходимости в подтверждение своих доводов автор обращения имеет право:</w:t>
      </w:r>
    </w:p>
    <w:p w:rsidR="00FC5A1A" w:rsidRPr="007F414E" w:rsidRDefault="00FC5A1A" w:rsidP="00C55DBA">
      <w:pPr>
        <w:widowControl w:val="0"/>
        <w:autoSpaceDE w:val="0"/>
        <w:autoSpaceDN w:val="0"/>
        <w:adjustRightInd w:val="0"/>
        <w:ind w:left="-1134" w:firstLine="567"/>
        <w:jc w:val="both"/>
        <w:outlineLvl w:val="1"/>
      </w:pPr>
      <w:r w:rsidRPr="007F414E">
        <w:t>- приложить к нему документы и материалы либо их копии;</w:t>
      </w:r>
    </w:p>
    <w:p w:rsidR="00FC5A1A" w:rsidRPr="007F414E" w:rsidRDefault="00FC5A1A" w:rsidP="00C55DBA">
      <w:pPr>
        <w:widowControl w:val="0"/>
        <w:autoSpaceDE w:val="0"/>
        <w:autoSpaceDN w:val="0"/>
        <w:adjustRightInd w:val="0"/>
        <w:ind w:left="-1134" w:firstLine="567"/>
        <w:jc w:val="both"/>
        <w:outlineLvl w:val="1"/>
      </w:pPr>
      <w:r w:rsidRPr="007F414E">
        <w:t>- указать наименование должности, фамилию, имя, отчество должностного лица Комитета, действия (бездействие), решение которого обжалуется;</w:t>
      </w:r>
    </w:p>
    <w:p w:rsidR="00FC5A1A" w:rsidRPr="007F414E" w:rsidRDefault="00FC5A1A" w:rsidP="00C55DBA">
      <w:pPr>
        <w:widowControl w:val="0"/>
        <w:autoSpaceDE w:val="0"/>
        <w:autoSpaceDN w:val="0"/>
        <w:adjustRightInd w:val="0"/>
        <w:ind w:left="-1134" w:firstLine="567"/>
        <w:jc w:val="both"/>
        <w:outlineLvl w:val="1"/>
      </w:pPr>
      <w:r w:rsidRPr="007F414E">
        <w:t>- указать обстоятельства, на основании которых, по мнению автора, нарушены его права, свободы и законные интересы, созданы препятствия для их реализации;</w:t>
      </w:r>
    </w:p>
    <w:p w:rsidR="00FC5A1A" w:rsidRPr="007F414E" w:rsidRDefault="00FC5A1A" w:rsidP="00C55DBA">
      <w:pPr>
        <w:widowControl w:val="0"/>
        <w:autoSpaceDE w:val="0"/>
        <w:autoSpaceDN w:val="0"/>
        <w:adjustRightInd w:val="0"/>
        <w:ind w:left="-1134" w:firstLine="567"/>
        <w:jc w:val="both"/>
        <w:outlineLvl w:val="1"/>
      </w:pPr>
      <w:r w:rsidRPr="007F414E">
        <w:t>- иные сведения, которые автор считает необходимым сообщить.</w:t>
      </w:r>
    </w:p>
    <w:p w:rsidR="00FC5A1A" w:rsidRDefault="00FC5A1A" w:rsidP="00C55DBA">
      <w:pPr>
        <w:widowControl w:val="0"/>
        <w:autoSpaceDE w:val="0"/>
        <w:autoSpaceDN w:val="0"/>
        <w:adjustRightInd w:val="0"/>
        <w:ind w:left="-1134" w:firstLine="567"/>
        <w:jc w:val="both"/>
        <w:outlineLvl w:val="1"/>
      </w:pPr>
      <w:r w:rsidRPr="007F414E">
        <w:t>5.10. В случае если для написания заявления (жалобы) заявителю необходимы информация и (или) документы, имеющие отношение к исполнению муниципальной функции и находящиеся в Комитете, соответствующие информация и документы предоставляются ему для ознакомления в Комитете, если это не затрагивает права, свободы и законные интересы других лиц.</w:t>
      </w:r>
    </w:p>
    <w:p w:rsidR="00FC5A1A" w:rsidRDefault="00FC5A1A" w:rsidP="00C55DBA">
      <w:pPr>
        <w:widowControl w:val="0"/>
        <w:autoSpaceDE w:val="0"/>
        <w:autoSpaceDN w:val="0"/>
        <w:adjustRightInd w:val="0"/>
        <w:ind w:left="-1134" w:firstLine="567"/>
        <w:jc w:val="both"/>
        <w:outlineLvl w:val="1"/>
      </w:pPr>
      <w:r w:rsidRPr="007F414E">
        <w:t>5.11. Для обжалования действий (бездействия) должностного лица, а также принятого им решения при исполнении муниципальной функции в досудебном (внесудебном) порядке Заявитель направляет письменное обращение Главе – при обжаловании действий (бездействий) специалистов Комитета, а также действий (бездействий) и решений председателя Комитета.</w:t>
      </w:r>
    </w:p>
    <w:p w:rsidR="00FC5A1A" w:rsidRDefault="00FC5A1A" w:rsidP="00C55DBA">
      <w:pPr>
        <w:widowControl w:val="0"/>
        <w:autoSpaceDE w:val="0"/>
        <w:autoSpaceDN w:val="0"/>
        <w:adjustRightInd w:val="0"/>
        <w:ind w:left="-1134" w:firstLine="567"/>
        <w:jc w:val="both"/>
        <w:outlineLvl w:val="1"/>
      </w:pPr>
      <w:r w:rsidRPr="007F414E">
        <w:t>5.12. Письменное заявление (жалоба), поступившее в Комитет рассматривается</w:t>
      </w:r>
      <w:r>
        <w:t>,</w:t>
      </w:r>
      <w:r w:rsidRPr="007F414E">
        <w:t xml:space="preserve"> в течение 15 рабочих дней с даты регистрации.</w:t>
      </w:r>
    </w:p>
    <w:p w:rsidR="00FC5A1A" w:rsidRPr="007F414E" w:rsidRDefault="00FC5A1A" w:rsidP="00C55DBA">
      <w:pPr>
        <w:widowControl w:val="0"/>
        <w:autoSpaceDE w:val="0"/>
        <w:autoSpaceDN w:val="0"/>
        <w:adjustRightInd w:val="0"/>
        <w:ind w:left="-1134" w:firstLine="567"/>
        <w:jc w:val="both"/>
        <w:outlineLvl w:val="1"/>
      </w:pPr>
      <w:r w:rsidRPr="007F414E">
        <w:t>5.13. Комитет имущественных отношений и землепользования администрации Краснокамского городского поселения:</w:t>
      </w:r>
      <w:r w:rsidRPr="007F414E">
        <w:rPr>
          <w:spacing w:val="1"/>
        </w:rPr>
        <w:t xml:space="preserve">  </w:t>
      </w:r>
    </w:p>
    <w:p w:rsidR="00FC5A1A" w:rsidRPr="007F414E" w:rsidRDefault="00FC5A1A" w:rsidP="00C55DBA">
      <w:pPr>
        <w:widowControl w:val="0"/>
        <w:autoSpaceDE w:val="0"/>
        <w:autoSpaceDN w:val="0"/>
        <w:adjustRightInd w:val="0"/>
        <w:ind w:left="-1134" w:firstLine="567"/>
        <w:jc w:val="both"/>
        <w:outlineLvl w:val="1"/>
      </w:pPr>
      <w:r w:rsidRPr="007F414E">
        <w:t>- обеспечивает объективное, всестороннее и своевременное рассмотрение заявления посетителей, а в случае необходимости – с участием заявителя, направившего заявление;</w:t>
      </w:r>
    </w:p>
    <w:p w:rsidR="00FC5A1A" w:rsidRPr="007F414E" w:rsidRDefault="00FC5A1A" w:rsidP="00C55DBA">
      <w:pPr>
        <w:widowControl w:val="0"/>
        <w:autoSpaceDE w:val="0"/>
        <w:autoSpaceDN w:val="0"/>
        <w:adjustRightInd w:val="0"/>
        <w:ind w:left="-1134" w:firstLine="567"/>
        <w:jc w:val="both"/>
        <w:outlineLvl w:val="1"/>
      </w:pPr>
      <w:r w:rsidRPr="007F414E">
        <w:t>- запрашивает необходимые для рассмотрения обращения документы и материалы;</w:t>
      </w:r>
    </w:p>
    <w:p w:rsidR="00FC5A1A" w:rsidRDefault="00FC5A1A" w:rsidP="00C55DBA">
      <w:pPr>
        <w:widowControl w:val="0"/>
        <w:autoSpaceDE w:val="0"/>
        <w:autoSpaceDN w:val="0"/>
        <w:adjustRightInd w:val="0"/>
        <w:ind w:left="-1134" w:firstLine="567"/>
        <w:jc w:val="both"/>
        <w:outlineLvl w:val="1"/>
      </w:pPr>
      <w:r w:rsidRPr="007F414E">
        <w:t>- дает письменный ответ по существу поставленных в обращении вопросов.</w:t>
      </w:r>
    </w:p>
    <w:p w:rsidR="00FC5A1A" w:rsidRDefault="00FC5A1A" w:rsidP="00C55DBA">
      <w:pPr>
        <w:widowControl w:val="0"/>
        <w:autoSpaceDE w:val="0"/>
        <w:autoSpaceDN w:val="0"/>
        <w:adjustRightInd w:val="0"/>
        <w:ind w:left="-1134" w:firstLine="567"/>
        <w:jc w:val="both"/>
        <w:outlineLvl w:val="1"/>
        <w:rPr>
          <w:spacing w:val="1"/>
        </w:rPr>
      </w:pPr>
      <w:r w:rsidRPr="007F414E">
        <w:t>5.14. О результате рассмотрения заявления (жалобы) заявителю направляется письменный ответ на бланке письма администрации Краснокамского городского поселения   за подписью Г</w:t>
      </w:r>
      <w:r w:rsidRPr="007F414E">
        <w:rPr>
          <w:spacing w:val="1"/>
        </w:rPr>
        <w:t>лавы.</w:t>
      </w:r>
    </w:p>
    <w:p w:rsidR="00FC5A1A" w:rsidRDefault="00FC5A1A" w:rsidP="00C55DBA">
      <w:pPr>
        <w:widowControl w:val="0"/>
        <w:autoSpaceDE w:val="0"/>
        <w:autoSpaceDN w:val="0"/>
        <w:adjustRightInd w:val="0"/>
        <w:ind w:left="-1134" w:firstLine="567"/>
        <w:jc w:val="both"/>
        <w:outlineLvl w:val="1"/>
      </w:pPr>
      <w:r w:rsidRPr="007F414E">
        <w:t>5.15. Результатом досудебного (внесудебного) обжалования применительно к каждой административной процедуре или инстанции обжалования является отмена соответствующих действий (бездействия) и (или) решения либо отказ в отмене соответствующих действии</w:t>
      </w:r>
      <w:r w:rsidRPr="007F414E">
        <w:tab/>
        <w:t xml:space="preserve"> (бездействия) и (или) решения.</w:t>
      </w:r>
    </w:p>
    <w:p w:rsidR="00FC5A1A" w:rsidRPr="007F414E" w:rsidRDefault="00FC5A1A" w:rsidP="00C55DBA">
      <w:pPr>
        <w:widowControl w:val="0"/>
        <w:autoSpaceDE w:val="0"/>
        <w:autoSpaceDN w:val="0"/>
        <w:adjustRightInd w:val="0"/>
        <w:ind w:left="-1134" w:firstLine="567"/>
        <w:jc w:val="both"/>
        <w:outlineLvl w:val="1"/>
      </w:pPr>
      <w:r w:rsidRPr="007F414E">
        <w:t>5.16. При рассмотрении заявления (жалобы) Комитетом</w:t>
      </w:r>
      <w:r w:rsidRPr="007F414E">
        <w:rPr>
          <w:spacing w:val="1"/>
        </w:rPr>
        <w:t xml:space="preserve"> </w:t>
      </w:r>
      <w:r w:rsidRPr="007F414E">
        <w:t>может проводиться проверка.</w:t>
      </w:r>
    </w:p>
    <w:p w:rsidR="00FC5A1A" w:rsidRPr="007F414E" w:rsidRDefault="00FC5A1A" w:rsidP="00C55DBA">
      <w:pPr>
        <w:widowControl w:val="0"/>
        <w:autoSpaceDE w:val="0"/>
        <w:autoSpaceDN w:val="0"/>
        <w:adjustRightInd w:val="0"/>
        <w:ind w:left="-1134" w:firstLine="567"/>
        <w:jc w:val="both"/>
        <w:outlineLvl w:val="1"/>
      </w:pPr>
      <w:r w:rsidRPr="007F414E">
        <w:t>Проверка проводится с целью выявления и устранения нарушений, прав заявителя при рассмотрении, принятии решений и подготовке ответа на его обращение, содержащее жалобу на действия (бездействие) и решение должностного лица Комитета.</w:t>
      </w:r>
    </w:p>
    <w:p w:rsidR="00FC5A1A" w:rsidRPr="007F414E" w:rsidRDefault="00FC5A1A" w:rsidP="00C55DBA">
      <w:pPr>
        <w:widowControl w:val="0"/>
        <w:autoSpaceDE w:val="0"/>
        <w:autoSpaceDN w:val="0"/>
        <w:adjustRightInd w:val="0"/>
        <w:ind w:left="-1134" w:firstLine="567"/>
        <w:jc w:val="both"/>
        <w:outlineLvl w:val="1"/>
      </w:pPr>
      <w:r w:rsidRPr="007F414E">
        <w:t>При проверке может быть использована информация, предоставленная заявителем.</w:t>
      </w:r>
    </w:p>
    <w:p w:rsidR="00FC5A1A" w:rsidRPr="007F414E" w:rsidRDefault="00FC5A1A" w:rsidP="00C55DBA">
      <w:pPr>
        <w:widowControl w:val="0"/>
        <w:autoSpaceDE w:val="0"/>
        <w:autoSpaceDN w:val="0"/>
        <w:adjustRightInd w:val="0"/>
        <w:ind w:left="-1134" w:firstLine="567"/>
        <w:jc w:val="both"/>
        <w:outlineLvl w:val="1"/>
      </w:pPr>
      <w:r w:rsidRPr="007F414E">
        <w:t>Заявитель уведомляется о  результатах проверки.</w:t>
      </w:r>
    </w:p>
    <w:p w:rsidR="00FC5A1A" w:rsidRPr="007F414E" w:rsidRDefault="00FC5A1A" w:rsidP="00C55DBA">
      <w:pPr>
        <w:widowControl w:val="0"/>
        <w:autoSpaceDE w:val="0"/>
        <w:autoSpaceDN w:val="0"/>
        <w:adjustRightInd w:val="0"/>
        <w:ind w:left="-1134" w:firstLine="567"/>
        <w:jc w:val="both"/>
        <w:outlineLvl w:val="1"/>
      </w:pPr>
      <w:r w:rsidRPr="007F414E">
        <w:t>Ответственность за нарушение установленного порядка наступает в соответствии с законодательством Российской Федерации.</w:t>
      </w:r>
    </w:p>
    <w:p w:rsidR="00FC5A1A" w:rsidRPr="007F414E" w:rsidRDefault="00FC5A1A" w:rsidP="00C55DBA">
      <w:pPr>
        <w:widowControl w:val="0"/>
        <w:autoSpaceDE w:val="0"/>
        <w:autoSpaceDN w:val="0"/>
        <w:adjustRightInd w:val="0"/>
        <w:ind w:left="-1134" w:firstLine="567"/>
        <w:jc w:val="both"/>
        <w:outlineLvl w:val="1"/>
      </w:pPr>
      <w:r w:rsidRPr="007F414E">
        <w:t>5.17. Обращение считается разрешенным, если рассмотрены все, поставленные в нем вопросы, приняты необходимые меры и даны письменные ответы по существу поставленных в обращении вопросов.</w:t>
      </w:r>
    </w:p>
    <w:p w:rsidR="00FC5A1A" w:rsidRPr="007F414E" w:rsidRDefault="00FC5A1A" w:rsidP="00C55DBA">
      <w:pPr>
        <w:widowControl w:val="0"/>
        <w:autoSpaceDE w:val="0"/>
        <w:autoSpaceDN w:val="0"/>
        <w:adjustRightInd w:val="0"/>
        <w:ind w:left="-1134" w:firstLine="567"/>
        <w:jc w:val="both"/>
        <w:outlineLvl w:val="1"/>
      </w:pPr>
      <w:r w:rsidRPr="007F414E">
        <w:t>5.18. Действия (бездействие) должностных лиц Комитета</w:t>
      </w:r>
      <w:r w:rsidRPr="007F414E">
        <w:rPr>
          <w:spacing w:val="1"/>
        </w:rPr>
        <w:t xml:space="preserve">  </w:t>
      </w:r>
      <w:r w:rsidRPr="007F414E">
        <w:t>и решения, принятые в ходе исполнения муниципальной функции, могут быть обжалованы заявителем в судебном порядке.</w:t>
      </w:r>
    </w:p>
    <w:p w:rsidR="00FC5A1A" w:rsidRPr="007F414E" w:rsidRDefault="00FC5A1A" w:rsidP="00C55DBA">
      <w:pPr>
        <w:widowControl w:val="0"/>
        <w:autoSpaceDE w:val="0"/>
        <w:autoSpaceDN w:val="0"/>
        <w:adjustRightInd w:val="0"/>
        <w:ind w:left="-1134" w:firstLine="567"/>
        <w:jc w:val="both"/>
        <w:outlineLvl w:val="1"/>
      </w:pPr>
    </w:p>
    <w:p w:rsidR="00FC5A1A" w:rsidRPr="007F414E" w:rsidRDefault="00FC5A1A" w:rsidP="00C55DBA">
      <w:pPr>
        <w:widowControl w:val="0"/>
        <w:autoSpaceDE w:val="0"/>
        <w:autoSpaceDN w:val="0"/>
        <w:adjustRightInd w:val="0"/>
        <w:spacing w:line="240" w:lineRule="exact"/>
        <w:ind w:left="-1134" w:firstLine="567"/>
        <w:jc w:val="both"/>
        <w:outlineLvl w:val="1"/>
      </w:pPr>
    </w:p>
    <w:p w:rsidR="00FC5A1A" w:rsidRPr="007F414E" w:rsidRDefault="00FC5A1A" w:rsidP="00C55DBA">
      <w:pPr>
        <w:widowControl w:val="0"/>
        <w:autoSpaceDE w:val="0"/>
        <w:autoSpaceDN w:val="0"/>
        <w:adjustRightInd w:val="0"/>
        <w:spacing w:line="240" w:lineRule="exact"/>
        <w:ind w:left="-1134" w:firstLine="567"/>
        <w:jc w:val="both"/>
        <w:outlineLvl w:val="1"/>
      </w:pPr>
    </w:p>
    <w:p w:rsidR="00FC5A1A" w:rsidRDefault="00FC5A1A" w:rsidP="00C55DBA">
      <w:pPr>
        <w:widowControl w:val="0"/>
        <w:autoSpaceDE w:val="0"/>
        <w:autoSpaceDN w:val="0"/>
        <w:adjustRightInd w:val="0"/>
        <w:spacing w:line="240" w:lineRule="exact"/>
        <w:ind w:left="-1134" w:firstLine="567"/>
        <w:jc w:val="both"/>
        <w:outlineLvl w:val="1"/>
      </w:pPr>
    </w:p>
    <w:p w:rsidR="00FC5A1A" w:rsidRPr="00655B26" w:rsidRDefault="00FC5A1A" w:rsidP="00C55DBA">
      <w:pPr>
        <w:widowControl w:val="0"/>
        <w:autoSpaceDE w:val="0"/>
        <w:autoSpaceDN w:val="0"/>
        <w:adjustRightInd w:val="0"/>
        <w:spacing w:line="240" w:lineRule="exact"/>
        <w:ind w:left="-1134" w:firstLine="567"/>
        <w:jc w:val="both"/>
        <w:outlineLvl w:val="1"/>
      </w:pPr>
    </w:p>
    <w:p w:rsidR="00FC5A1A" w:rsidRPr="00D86257" w:rsidRDefault="00FC5A1A" w:rsidP="00C55DBA">
      <w:pPr>
        <w:pStyle w:val="ConsPlusNormal"/>
        <w:widowControl/>
        <w:spacing w:line="240" w:lineRule="exact"/>
        <w:ind w:firstLine="567"/>
        <w:jc w:val="both"/>
        <w:rPr>
          <w:rFonts w:ascii="Times New Roman" w:hAnsi="Times New Roman" w:cs="Times New Roman"/>
          <w:sz w:val="28"/>
          <w:szCs w:val="28"/>
        </w:rPr>
      </w:pPr>
    </w:p>
    <w:p w:rsidR="00FC5A1A" w:rsidRPr="00233FDE" w:rsidRDefault="00FC5A1A" w:rsidP="00C55DBA">
      <w:pPr>
        <w:widowControl w:val="0"/>
        <w:autoSpaceDE w:val="0"/>
        <w:autoSpaceDN w:val="0"/>
        <w:adjustRightInd w:val="0"/>
        <w:spacing w:line="240" w:lineRule="exact"/>
        <w:ind w:left="-1134" w:firstLine="567"/>
        <w:jc w:val="both"/>
        <w:outlineLvl w:val="1"/>
      </w:pPr>
    </w:p>
    <w:p w:rsidR="00FC5A1A" w:rsidRPr="00233FDE" w:rsidRDefault="00FC5A1A" w:rsidP="00C55DBA">
      <w:pPr>
        <w:widowControl w:val="0"/>
        <w:autoSpaceDE w:val="0"/>
        <w:autoSpaceDN w:val="0"/>
        <w:adjustRightInd w:val="0"/>
        <w:spacing w:line="240" w:lineRule="exact"/>
        <w:ind w:left="-1134" w:firstLine="567"/>
        <w:jc w:val="both"/>
        <w:outlineLvl w:val="1"/>
      </w:pPr>
    </w:p>
    <w:p w:rsidR="00FC5A1A" w:rsidRPr="00CA6934" w:rsidRDefault="00FC5A1A" w:rsidP="00C55DBA">
      <w:pPr>
        <w:widowControl w:val="0"/>
        <w:autoSpaceDE w:val="0"/>
        <w:autoSpaceDN w:val="0"/>
        <w:adjustRightInd w:val="0"/>
        <w:ind w:left="-1134"/>
        <w:jc w:val="center"/>
      </w:pPr>
    </w:p>
    <w:p w:rsidR="00FC5A1A" w:rsidRPr="00CA6934" w:rsidRDefault="00FC5A1A" w:rsidP="00C55DBA">
      <w:pPr>
        <w:widowControl w:val="0"/>
        <w:autoSpaceDE w:val="0"/>
        <w:autoSpaceDN w:val="0"/>
        <w:adjustRightInd w:val="0"/>
        <w:ind w:left="-1134"/>
        <w:jc w:val="both"/>
      </w:pPr>
    </w:p>
    <w:p w:rsidR="00FC5A1A" w:rsidRPr="00CA6934" w:rsidRDefault="00FC5A1A" w:rsidP="00C55DBA">
      <w:pPr>
        <w:widowControl w:val="0"/>
        <w:autoSpaceDE w:val="0"/>
        <w:autoSpaceDN w:val="0"/>
        <w:adjustRightInd w:val="0"/>
        <w:ind w:left="-1134"/>
        <w:jc w:val="both"/>
      </w:pPr>
    </w:p>
    <w:p w:rsidR="00FC5A1A" w:rsidRPr="00CA6934" w:rsidRDefault="00FC5A1A" w:rsidP="00C55DBA">
      <w:pPr>
        <w:widowControl w:val="0"/>
        <w:autoSpaceDE w:val="0"/>
        <w:autoSpaceDN w:val="0"/>
        <w:adjustRightInd w:val="0"/>
        <w:ind w:left="-1134"/>
        <w:jc w:val="both"/>
      </w:pPr>
    </w:p>
    <w:p w:rsidR="00FC5A1A" w:rsidRPr="00CA6934" w:rsidRDefault="00FC5A1A" w:rsidP="00C55DBA">
      <w:pPr>
        <w:widowControl w:val="0"/>
        <w:autoSpaceDE w:val="0"/>
        <w:autoSpaceDN w:val="0"/>
        <w:adjustRightInd w:val="0"/>
        <w:ind w:left="-1134"/>
        <w:jc w:val="both"/>
      </w:pPr>
    </w:p>
    <w:p w:rsidR="00FC5A1A" w:rsidRPr="00CA6934" w:rsidRDefault="00FC5A1A" w:rsidP="00C55DBA">
      <w:pPr>
        <w:widowControl w:val="0"/>
        <w:autoSpaceDE w:val="0"/>
        <w:autoSpaceDN w:val="0"/>
        <w:adjustRightInd w:val="0"/>
        <w:ind w:left="-1134"/>
        <w:jc w:val="both"/>
      </w:pPr>
    </w:p>
    <w:p w:rsidR="00FC5A1A" w:rsidRPr="00CA6934" w:rsidRDefault="00FC5A1A" w:rsidP="00C55DBA">
      <w:pPr>
        <w:widowControl w:val="0"/>
        <w:autoSpaceDE w:val="0"/>
        <w:autoSpaceDN w:val="0"/>
        <w:adjustRightInd w:val="0"/>
        <w:ind w:left="-1134"/>
        <w:jc w:val="both"/>
      </w:pPr>
    </w:p>
    <w:p w:rsidR="00FC5A1A" w:rsidRDefault="00FC5A1A" w:rsidP="00C55DBA">
      <w:pPr>
        <w:widowControl w:val="0"/>
        <w:autoSpaceDE w:val="0"/>
        <w:autoSpaceDN w:val="0"/>
        <w:adjustRightInd w:val="0"/>
        <w:ind w:left="-1134"/>
        <w:jc w:val="both"/>
        <w:rPr>
          <w:sz w:val="20"/>
          <w:szCs w:val="20"/>
        </w:rPr>
      </w:pPr>
      <w:r>
        <w:br w:type="page"/>
      </w:r>
    </w:p>
    <w:p w:rsidR="00FC5A1A" w:rsidRPr="007F414E" w:rsidRDefault="00FC5A1A" w:rsidP="00C55DBA">
      <w:pPr>
        <w:suppressAutoHyphens/>
        <w:spacing w:line="240" w:lineRule="exact"/>
        <w:ind w:left="4394"/>
        <w:jc w:val="both"/>
        <w:rPr>
          <w:color w:val="000000"/>
          <w:lang w:eastAsia="ar-SA"/>
        </w:rPr>
      </w:pPr>
      <w:bookmarkStart w:id="29" w:name="Par561"/>
      <w:bookmarkEnd w:id="29"/>
      <w:r w:rsidRPr="007F414E">
        <w:rPr>
          <w:color w:val="000000"/>
          <w:lang w:eastAsia="ar-SA"/>
        </w:rPr>
        <w:t>Приложение 1</w:t>
      </w:r>
    </w:p>
    <w:p w:rsidR="00FC5A1A" w:rsidRPr="007F414E" w:rsidRDefault="00FC5A1A" w:rsidP="00C55DBA">
      <w:pPr>
        <w:suppressAutoHyphens/>
        <w:spacing w:line="240" w:lineRule="exact"/>
        <w:ind w:left="4394"/>
        <w:jc w:val="both"/>
        <w:rPr>
          <w:color w:val="000000"/>
          <w:lang w:eastAsia="ar-SA"/>
        </w:rPr>
      </w:pPr>
      <w:r w:rsidRPr="007F414E">
        <w:rPr>
          <w:color w:val="000000"/>
          <w:lang w:eastAsia="ar-SA"/>
        </w:rPr>
        <w:t xml:space="preserve">к административному регламенту </w:t>
      </w:r>
      <w:r w:rsidRPr="007F414E">
        <w:t>предоставления муниципальной услуги «</w:t>
      </w:r>
      <w:r w:rsidRPr="00D91705">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F414E">
        <w:t>»</w:t>
      </w:r>
      <w:r w:rsidRPr="007F414E">
        <w:rPr>
          <w:color w:val="000000"/>
          <w:lang w:eastAsia="ar-SA"/>
        </w:rPr>
        <w:t xml:space="preserve"> </w:t>
      </w:r>
    </w:p>
    <w:p w:rsidR="00FC5A1A" w:rsidRPr="007F414E" w:rsidRDefault="00FC5A1A" w:rsidP="00C55DBA">
      <w:pPr>
        <w:suppressAutoHyphens/>
        <w:spacing w:line="240" w:lineRule="exact"/>
        <w:ind w:left="4394"/>
        <w:jc w:val="both"/>
        <w:rPr>
          <w:color w:val="000000"/>
          <w:lang w:eastAsia="ar-SA"/>
        </w:rPr>
      </w:pPr>
    </w:p>
    <w:p w:rsidR="00FC5A1A" w:rsidRPr="007F414E" w:rsidRDefault="00FC5A1A" w:rsidP="00C55DBA">
      <w:pPr>
        <w:tabs>
          <w:tab w:val="left" w:leader="underscore" w:pos="7286"/>
          <w:tab w:val="left" w:pos="9639"/>
        </w:tabs>
        <w:spacing w:line="240" w:lineRule="exact"/>
        <w:ind w:left="4394" w:right="11"/>
        <w:rPr>
          <w:color w:val="000000"/>
        </w:rPr>
      </w:pPr>
      <w:r w:rsidRPr="007F414E">
        <w:rPr>
          <w:color w:val="000000"/>
        </w:rPr>
        <w:t xml:space="preserve">Председателю комитета имущественных отношений и землепользования администрации Краснокамского городского поселения </w:t>
      </w:r>
    </w:p>
    <w:p w:rsidR="00FC5A1A" w:rsidRPr="007F414E" w:rsidRDefault="00FC5A1A" w:rsidP="00C55DBA">
      <w:pPr>
        <w:tabs>
          <w:tab w:val="left" w:leader="underscore" w:pos="7286"/>
          <w:tab w:val="left" w:pos="9639"/>
        </w:tabs>
        <w:spacing w:line="240" w:lineRule="exact"/>
        <w:ind w:left="4394" w:right="11"/>
        <w:rPr>
          <w:color w:val="000000"/>
        </w:rPr>
      </w:pPr>
      <w:r w:rsidRPr="007F414E">
        <w:rPr>
          <w:color w:val="000000"/>
        </w:rPr>
        <w:t>А.В. Лебедеву</w:t>
      </w:r>
    </w:p>
    <w:p w:rsidR="00FC5A1A" w:rsidRPr="007F414E" w:rsidRDefault="00FC5A1A" w:rsidP="00C55DBA">
      <w:pPr>
        <w:tabs>
          <w:tab w:val="left" w:leader="underscore" w:pos="7286"/>
          <w:tab w:val="left" w:pos="9639"/>
        </w:tabs>
        <w:spacing w:line="240" w:lineRule="exact"/>
        <w:ind w:left="4394" w:right="11"/>
        <w:rPr>
          <w:color w:val="000000"/>
        </w:rPr>
      </w:pPr>
      <w:r>
        <w:rPr>
          <w:color w:val="000000"/>
        </w:rPr>
        <w:t xml:space="preserve">                                                                         </w:t>
      </w:r>
      <w:r w:rsidRPr="007F414E">
        <w:rPr>
          <w:color w:val="000000"/>
        </w:rPr>
        <w:t xml:space="preserve"> </w:t>
      </w:r>
      <w:r>
        <w:rPr>
          <w:color w:val="000000"/>
        </w:rPr>
        <w:t xml:space="preserve">        _</w:t>
      </w:r>
      <w:r w:rsidRPr="007F414E">
        <w:rPr>
          <w:color w:val="000000"/>
        </w:rPr>
        <w:t>______</w:t>
      </w:r>
      <w:r>
        <w:rPr>
          <w:color w:val="000000"/>
        </w:rPr>
        <w:t>_____________________________</w:t>
      </w:r>
    </w:p>
    <w:p w:rsidR="00FC5A1A" w:rsidRPr="007F414E" w:rsidRDefault="00FC5A1A" w:rsidP="00C55DBA">
      <w:pPr>
        <w:tabs>
          <w:tab w:val="left" w:leader="underscore" w:pos="7286"/>
          <w:tab w:val="left" w:pos="9498"/>
          <w:tab w:val="left" w:pos="9639"/>
        </w:tabs>
        <w:spacing w:line="240" w:lineRule="exact"/>
        <w:ind w:left="4395" w:right="11"/>
        <w:rPr>
          <w:color w:val="000000"/>
        </w:rPr>
      </w:pPr>
      <w:r w:rsidRPr="007F414E">
        <w:rPr>
          <w:color w:val="000000"/>
        </w:rPr>
        <w:t>______</w:t>
      </w:r>
      <w:r>
        <w:rPr>
          <w:color w:val="000000"/>
        </w:rPr>
        <w:t>______________________________</w:t>
      </w:r>
    </w:p>
    <w:p w:rsidR="00FC5A1A" w:rsidRPr="007F414E" w:rsidRDefault="00FC5A1A" w:rsidP="00C55DBA">
      <w:pPr>
        <w:tabs>
          <w:tab w:val="left" w:pos="9639"/>
        </w:tabs>
        <w:spacing w:line="240" w:lineRule="exact"/>
        <w:ind w:left="4395" w:right="11"/>
        <w:rPr>
          <w:color w:val="000000"/>
        </w:rPr>
      </w:pPr>
      <w:r w:rsidRPr="007F414E">
        <w:rPr>
          <w:color w:val="000000"/>
        </w:rPr>
        <w:t>Число, месяц, год рождения:_______________</w:t>
      </w:r>
    </w:p>
    <w:p w:rsidR="00FC5A1A" w:rsidRPr="007F414E" w:rsidRDefault="00FC5A1A" w:rsidP="00C55DBA">
      <w:pPr>
        <w:tabs>
          <w:tab w:val="left" w:pos="9639"/>
        </w:tabs>
        <w:spacing w:line="240" w:lineRule="exact"/>
        <w:ind w:left="4395" w:right="11"/>
        <w:rPr>
          <w:color w:val="000000"/>
        </w:rPr>
      </w:pPr>
      <w:r w:rsidRPr="007F414E">
        <w:rPr>
          <w:color w:val="000000"/>
        </w:rPr>
        <w:t>Паспортные данные: серия_________________</w:t>
      </w:r>
    </w:p>
    <w:p w:rsidR="00FC5A1A" w:rsidRPr="007F414E" w:rsidRDefault="00FC5A1A" w:rsidP="00C55DBA">
      <w:pPr>
        <w:tabs>
          <w:tab w:val="left" w:pos="9639"/>
        </w:tabs>
        <w:spacing w:line="240" w:lineRule="exact"/>
        <w:ind w:left="4395" w:right="11"/>
        <w:rPr>
          <w:color w:val="000000"/>
        </w:rPr>
      </w:pPr>
      <w:r w:rsidRPr="007F414E">
        <w:rPr>
          <w:color w:val="000000"/>
        </w:rPr>
        <w:t>номер _</w:t>
      </w:r>
      <w:r>
        <w:rPr>
          <w:color w:val="000000"/>
        </w:rPr>
        <w:t>___________ Кем выдан _______</w:t>
      </w:r>
    </w:p>
    <w:p w:rsidR="00FC5A1A" w:rsidRPr="007F414E" w:rsidRDefault="00FC5A1A" w:rsidP="00C55DBA">
      <w:pPr>
        <w:tabs>
          <w:tab w:val="left" w:pos="9639"/>
        </w:tabs>
        <w:spacing w:line="240" w:lineRule="exact"/>
        <w:ind w:left="4395" w:right="11"/>
        <w:rPr>
          <w:color w:val="000000"/>
        </w:rPr>
      </w:pPr>
      <w:r w:rsidRPr="007F414E">
        <w:rPr>
          <w:color w:val="000000"/>
        </w:rPr>
        <w:t>_____</w:t>
      </w:r>
      <w:r>
        <w:rPr>
          <w:color w:val="000000"/>
        </w:rPr>
        <w:t>_______________________________</w:t>
      </w:r>
    </w:p>
    <w:p w:rsidR="00FC5A1A" w:rsidRPr="007F414E" w:rsidRDefault="00FC5A1A" w:rsidP="00C55DBA">
      <w:pPr>
        <w:tabs>
          <w:tab w:val="left" w:pos="9639"/>
        </w:tabs>
        <w:spacing w:line="240" w:lineRule="exact"/>
        <w:ind w:left="4395" w:right="11"/>
        <w:rPr>
          <w:color w:val="000000"/>
        </w:rPr>
      </w:pPr>
      <w:r w:rsidRPr="007F414E">
        <w:rPr>
          <w:color w:val="000000"/>
        </w:rPr>
        <w:t>______</w:t>
      </w:r>
      <w:r>
        <w:rPr>
          <w:color w:val="000000"/>
        </w:rPr>
        <w:t>______________________________</w:t>
      </w:r>
    </w:p>
    <w:p w:rsidR="00FC5A1A" w:rsidRPr="007F414E" w:rsidRDefault="00FC5A1A" w:rsidP="00C55DBA">
      <w:pPr>
        <w:tabs>
          <w:tab w:val="left" w:pos="9639"/>
        </w:tabs>
        <w:spacing w:line="240" w:lineRule="exact"/>
        <w:ind w:left="4395" w:right="11"/>
        <w:rPr>
          <w:color w:val="000000"/>
        </w:rPr>
      </w:pPr>
      <w:r w:rsidRPr="007F414E">
        <w:rPr>
          <w:color w:val="000000"/>
        </w:rPr>
        <w:t>Дата выдачи _____________________________</w:t>
      </w:r>
    </w:p>
    <w:p w:rsidR="00FC5A1A" w:rsidRPr="007F414E" w:rsidRDefault="00FC5A1A" w:rsidP="00C55DBA">
      <w:pPr>
        <w:tabs>
          <w:tab w:val="left" w:pos="9639"/>
        </w:tabs>
        <w:spacing w:line="240" w:lineRule="exact"/>
        <w:ind w:left="4395" w:right="11"/>
        <w:rPr>
          <w:color w:val="000000"/>
        </w:rPr>
      </w:pPr>
      <w:r w:rsidRPr="007F414E">
        <w:rPr>
          <w:color w:val="000000"/>
        </w:rPr>
        <w:t>Адрес по прописке:_______________________</w:t>
      </w:r>
    </w:p>
    <w:p w:rsidR="00FC5A1A" w:rsidRDefault="00FC5A1A" w:rsidP="00C55DBA">
      <w:pPr>
        <w:tabs>
          <w:tab w:val="left" w:pos="9639"/>
        </w:tabs>
        <w:spacing w:line="240" w:lineRule="exact"/>
        <w:ind w:left="4395" w:right="11"/>
        <w:rPr>
          <w:color w:val="000000"/>
        </w:rPr>
      </w:pPr>
      <w:r w:rsidRPr="007F414E">
        <w:rPr>
          <w:color w:val="000000"/>
        </w:rPr>
        <w:t>______</w:t>
      </w:r>
      <w:r>
        <w:rPr>
          <w:color w:val="000000"/>
        </w:rPr>
        <w:t>__________________________</w:t>
      </w:r>
    </w:p>
    <w:p w:rsidR="00FC5A1A" w:rsidRDefault="00FC5A1A" w:rsidP="00C55DBA">
      <w:pPr>
        <w:tabs>
          <w:tab w:val="left" w:pos="9639"/>
        </w:tabs>
        <w:spacing w:line="240" w:lineRule="exact"/>
        <w:ind w:left="4395" w:right="11"/>
        <w:rPr>
          <w:color w:val="000000"/>
        </w:rPr>
      </w:pPr>
    </w:p>
    <w:p w:rsidR="00FC5A1A" w:rsidRDefault="00FC5A1A" w:rsidP="00C55DBA">
      <w:pPr>
        <w:tabs>
          <w:tab w:val="left" w:pos="9639"/>
        </w:tabs>
        <w:spacing w:line="240" w:lineRule="exact"/>
        <w:ind w:left="4395" w:right="11"/>
        <w:rPr>
          <w:color w:val="000000"/>
        </w:rPr>
      </w:pPr>
      <w:r>
        <w:rPr>
          <w:color w:val="000000"/>
        </w:rPr>
        <w:t>ИНН____________________________</w:t>
      </w:r>
    </w:p>
    <w:p w:rsidR="00FC5A1A" w:rsidRDefault="00FC5A1A" w:rsidP="00C55DBA">
      <w:pPr>
        <w:tabs>
          <w:tab w:val="left" w:pos="9639"/>
        </w:tabs>
        <w:spacing w:line="240" w:lineRule="exact"/>
        <w:ind w:left="4395" w:right="11"/>
        <w:rPr>
          <w:color w:val="000000"/>
        </w:rPr>
      </w:pPr>
    </w:p>
    <w:p w:rsidR="00FC5A1A" w:rsidRPr="007F414E" w:rsidRDefault="00FC5A1A" w:rsidP="00C55DBA">
      <w:pPr>
        <w:tabs>
          <w:tab w:val="left" w:pos="9639"/>
        </w:tabs>
        <w:spacing w:line="240" w:lineRule="exact"/>
        <w:ind w:left="4395" w:right="11"/>
        <w:rPr>
          <w:color w:val="000000"/>
        </w:rPr>
      </w:pPr>
      <w:r>
        <w:rPr>
          <w:color w:val="000000"/>
        </w:rPr>
        <w:t>СНИЛС _________________________</w:t>
      </w:r>
    </w:p>
    <w:p w:rsidR="00FC5A1A" w:rsidRPr="007F414E" w:rsidRDefault="00FC5A1A" w:rsidP="00C55DBA">
      <w:pPr>
        <w:tabs>
          <w:tab w:val="left" w:pos="9639"/>
        </w:tabs>
        <w:spacing w:line="240" w:lineRule="exact"/>
        <w:ind w:left="4395" w:right="11"/>
        <w:rPr>
          <w:color w:val="000000"/>
        </w:rPr>
      </w:pPr>
      <w:r w:rsidRPr="007F414E">
        <w:rPr>
          <w:color w:val="000000"/>
        </w:rPr>
        <w:t>Место  проживания: ______________________</w:t>
      </w:r>
    </w:p>
    <w:p w:rsidR="00FC5A1A" w:rsidRPr="007F414E" w:rsidRDefault="00FC5A1A" w:rsidP="00C55DBA">
      <w:pPr>
        <w:tabs>
          <w:tab w:val="left" w:pos="9639"/>
        </w:tabs>
        <w:spacing w:line="240" w:lineRule="exact"/>
        <w:ind w:left="4395" w:right="11"/>
        <w:rPr>
          <w:color w:val="000000"/>
        </w:rPr>
      </w:pPr>
      <w:r w:rsidRPr="007F414E">
        <w:rPr>
          <w:color w:val="000000"/>
        </w:rPr>
        <w:t>_____</w:t>
      </w:r>
      <w:r>
        <w:rPr>
          <w:color w:val="000000"/>
        </w:rPr>
        <w:t>_______________________________</w:t>
      </w:r>
    </w:p>
    <w:p w:rsidR="00FC5A1A" w:rsidRPr="007F414E" w:rsidRDefault="00FC5A1A" w:rsidP="00C55DBA">
      <w:pPr>
        <w:widowControl w:val="0"/>
        <w:autoSpaceDE w:val="0"/>
        <w:autoSpaceDN w:val="0"/>
        <w:adjustRightInd w:val="0"/>
        <w:spacing w:line="240" w:lineRule="exact"/>
        <w:ind w:left="-1134"/>
        <w:jc w:val="right"/>
      </w:pPr>
      <w:r w:rsidRPr="007F414E">
        <w:rPr>
          <w:color w:val="000000"/>
        </w:rPr>
        <w:t>контактный телефон: _____________________-</w:t>
      </w:r>
    </w:p>
    <w:p w:rsidR="00FC5A1A" w:rsidRPr="00AD56E3" w:rsidRDefault="00FC5A1A" w:rsidP="00C55DBA">
      <w:pPr>
        <w:widowControl w:val="0"/>
        <w:autoSpaceDE w:val="0"/>
        <w:autoSpaceDN w:val="0"/>
        <w:adjustRightInd w:val="0"/>
        <w:ind w:left="-1134"/>
        <w:jc w:val="both"/>
      </w:pPr>
    </w:p>
    <w:p w:rsidR="00FC5A1A" w:rsidRPr="00AD56E3" w:rsidRDefault="00FC5A1A" w:rsidP="00C55DBA">
      <w:pPr>
        <w:pStyle w:val="ConsPlusNonformat"/>
        <w:ind w:left="-1134"/>
        <w:jc w:val="center"/>
        <w:rPr>
          <w:rFonts w:ascii="Times New Roman" w:hAnsi="Times New Roman" w:cs="Times New Roman"/>
          <w:sz w:val="24"/>
          <w:szCs w:val="24"/>
        </w:rPr>
      </w:pPr>
      <w:bookmarkStart w:id="30" w:name="Par564"/>
      <w:bookmarkEnd w:id="30"/>
      <w:r w:rsidRPr="00AD56E3">
        <w:rPr>
          <w:rFonts w:ascii="Times New Roman" w:hAnsi="Times New Roman" w:cs="Times New Roman"/>
          <w:sz w:val="24"/>
          <w:szCs w:val="24"/>
        </w:rPr>
        <w:t>ПРИМЕРНАЯ ФОРМА ЗАЯВЛЕНИЯ</w:t>
      </w:r>
    </w:p>
    <w:p w:rsidR="00FC5A1A" w:rsidRPr="00AD56E3" w:rsidRDefault="00FC5A1A" w:rsidP="00C55DBA">
      <w:pPr>
        <w:pStyle w:val="ConsPlusNonformat"/>
        <w:ind w:left="-1134"/>
        <w:jc w:val="center"/>
        <w:rPr>
          <w:rFonts w:ascii="Times New Roman" w:hAnsi="Times New Roman" w:cs="Times New Roman"/>
          <w:sz w:val="24"/>
          <w:szCs w:val="24"/>
        </w:rPr>
      </w:pPr>
      <w:r w:rsidRPr="00AD56E3">
        <w:rPr>
          <w:rFonts w:ascii="Times New Roman" w:hAnsi="Times New Roman" w:cs="Times New Roman"/>
          <w:sz w:val="24"/>
          <w:szCs w:val="24"/>
        </w:rPr>
        <w:t>О ПРЕДВАРИТЕЛЬНОМ СОГЛАСОВАНИИ ПРЕДОСТАВЛЕНИЯ</w:t>
      </w:r>
    </w:p>
    <w:p w:rsidR="00FC5A1A" w:rsidRPr="00AD56E3" w:rsidRDefault="00FC5A1A" w:rsidP="00C55DBA">
      <w:pPr>
        <w:pStyle w:val="ConsPlusNonformat"/>
        <w:ind w:left="-1134"/>
        <w:jc w:val="center"/>
        <w:rPr>
          <w:rFonts w:ascii="Times New Roman" w:hAnsi="Times New Roman" w:cs="Times New Roman"/>
          <w:sz w:val="24"/>
          <w:szCs w:val="24"/>
        </w:rPr>
      </w:pPr>
      <w:r w:rsidRPr="00AD56E3">
        <w:rPr>
          <w:rFonts w:ascii="Times New Roman" w:hAnsi="Times New Roman" w:cs="Times New Roman"/>
          <w:sz w:val="24"/>
          <w:szCs w:val="24"/>
        </w:rPr>
        <w:t>ЗЕМЕЛЬНОГО УЧАСТКА</w:t>
      </w:r>
    </w:p>
    <w:p w:rsidR="00FC5A1A" w:rsidRPr="00AD56E3" w:rsidRDefault="00FC5A1A" w:rsidP="00C55DBA">
      <w:pPr>
        <w:pStyle w:val="ConsPlusNonformat"/>
        <w:ind w:left="-1134"/>
        <w:rPr>
          <w:rFonts w:ascii="Times New Roman" w:hAnsi="Times New Roman" w:cs="Times New Roman"/>
          <w:sz w:val="24"/>
          <w:szCs w:val="24"/>
        </w:rPr>
      </w:pPr>
    </w:p>
    <w:p w:rsidR="00FC5A1A" w:rsidRPr="00AD56E3" w:rsidRDefault="00FC5A1A" w:rsidP="00C55DBA">
      <w:pPr>
        <w:pStyle w:val="ConsPlusNonformat"/>
        <w:ind w:left="-1134"/>
        <w:jc w:val="both"/>
        <w:rPr>
          <w:rFonts w:ascii="Times New Roman" w:hAnsi="Times New Roman" w:cs="Times New Roman"/>
          <w:sz w:val="24"/>
          <w:szCs w:val="24"/>
        </w:rPr>
      </w:pPr>
      <w:r w:rsidRPr="00AD56E3">
        <w:rPr>
          <w:rFonts w:ascii="Times New Roman" w:hAnsi="Times New Roman" w:cs="Times New Roman"/>
          <w:sz w:val="24"/>
          <w:szCs w:val="24"/>
        </w:rPr>
        <w:t>От ________________________________________________________________________</w:t>
      </w:r>
    </w:p>
    <w:p w:rsidR="00FC5A1A" w:rsidRPr="00AD56E3" w:rsidRDefault="00FC5A1A" w:rsidP="00C55DBA">
      <w:pPr>
        <w:pStyle w:val="ConsPlusNonformat"/>
        <w:ind w:left="-1134"/>
        <w:jc w:val="both"/>
        <w:rPr>
          <w:sz w:val="16"/>
          <w:szCs w:val="16"/>
        </w:rPr>
      </w:pPr>
      <w:r w:rsidRPr="00A61550">
        <w:t xml:space="preserve">     </w:t>
      </w:r>
      <w:r w:rsidRPr="00AD56E3">
        <w:rPr>
          <w:sz w:val="16"/>
          <w:szCs w:val="16"/>
        </w:rPr>
        <w:t>(для физических лиц - фамилия, имя и (при наличии) отчество</w:t>
      </w:r>
      <w:r>
        <w:rPr>
          <w:sz w:val="16"/>
          <w:szCs w:val="16"/>
        </w:rPr>
        <w:t xml:space="preserve"> </w:t>
      </w:r>
      <w:r w:rsidRPr="00AD56E3">
        <w:rPr>
          <w:sz w:val="16"/>
          <w:szCs w:val="16"/>
        </w:rPr>
        <w:t>(для гражданина);</w:t>
      </w:r>
    </w:p>
    <w:p w:rsidR="00FC5A1A" w:rsidRPr="00A61550" w:rsidRDefault="00FC5A1A" w:rsidP="00C55DBA">
      <w:pPr>
        <w:pStyle w:val="ConsPlusNonformat"/>
        <w:ind w:left="-1134"/>
        <w:jc w:val="both"/>
      </w:pPr>
      <w:r w:rsidRPr="00A61550">
        <w:t>___________________________________________________________________________</w:t>
      </w:r>
    </w:p>
    <w:p w:rsidR="00FC5A1A" w:rsidRPr="00AD56E3" w:rsidRDefault="00FC5A1A" w:rsidP="00C55DBA">
      <w:pPr>
        <w:pStyle w:val="ConsPlusNonformat"/>
        <w:ind w:left="-1134"/>
        <w:jc w:val="both"/>
        <w:rPr>
          <w:rFonts w:ascii="Times New Roman" w:hAnsi="Times New Roman" w:cs="Times New Roman"/>
          <w:sz w:val="16"/>
          <w:szCs w:val="16"/>
        </w:rPr>
      </w:pPr>
      <w:r w:rsidRPr="00A61550">
        <w:t xml:space="preserve">     </w:t>
      </w:r>
      <w:r w:rsidRPr="00AD56E3">
        <w:rPr>
          <w:rFonts w:ascii="Times New Roman" w:hAnsi="Times New Roman" w:cs="Times New Roman"/>
          <w:sz w:val="16"/>
          <w:szCs w:val="16"/>
        </w:rPr>
        <w:t>для юридического лица - наименование и место нахождения, а также</w:t>
      </w:r>
      <w:r>
        <w:rPr>
          <w:rFonts w:ascii="Times New Roman" w:hAnsi="Times New Roman" w:cs="Times New Roman"/>
          <w:sz w:val="16"/>
          <w:szCs w:val="16"/>
        </w:rPr>
        <w:t xml:space="preserve"> </w:t>
      </w:r>
      <w:r w:rsidRPr="00AD56E3">
        <w:rPr>
          <w:rFonts w:ascii="Times New Roman" w:hAnsi="Times New Roman" w:cs="Times New Roman"/>
          <w:sz w:val="16"/>
          <w:szCs w:val="16"/>
        </w:rPr>
        <w:t>государственный регистрационный номер записи о государственной регистрации</w:t>
      </w:r>
      <w:r>
        <w:rPr>
          <w:rFonts w:ascii="Times New Roman" w:hAnsi="Times New Roman" w:cs="Times New Roman"/>
          <w:sz w:val="16"/>
          <w:szCs w:val="16"/>
        </w:rPr>
        <w:t xml:space="preserve"> </w:t>
      </w:r>
      <w:r w:rsidRPr="00AD56E3">
        <w:rPr>
          <w:rFonts w:ascii="Times New Roman" w:hAnsi="Times New Roman" w:cs="Times New Roman"/>
          <w:sz w:val="16"/>
          <w:szCs w:val="16"/>
        </w:rPr>
        <w:t xml:space="preserve">   юридического лица в едином государственном реестре юридических лиц и</w:t>
      </w:r>
    </w:p>
    <w:p w:rsidR="00FC5A1A" w:rsidRPr="00AD56E3" w:rsidRDefault="00FC5A1A" w:rsidP="00C55DBA">
      <w:pPr>
        <w:pStyle w:val="ConsPlusNonformat"/>
        <w:ind w:left="-1134"/>
        <w:jc w:val="both"/>
        <w:rPr>
          <w:rFonts w:ascii="Times New Roman" w:hAnsi="Times New Roman" w:cs="Times New Roman"/>
          <w:sz w:val="16"/>
          <w:szCs w:val="16"/>
        </w:rPr>
      </w:pPr>
      <w:r w:rsidRPr="00AD56E3">
        <w:rPr>
          <w:rFonts w:ascii="Times New Roman" w:hAnsi="Times New Roman" w:cs="Times New Roman"/>
          <w:sz w:val="16"/>
          <w:szCs w:val="16"/>
        </w:rPr>
        <w:t xml:space="preserve">  идентификационный номер налогоплательщика, за исключением случаев, если  заявителем является иностранное юридическое лицо)</w:t>
      </w:r>
    </w:p>
    <w:p w:rsidR="00FC5A1A" w:rsidRDefault="00FC5A1A" w:rsidP="00C55DBA">
      <w:pPr>
        <w:pStyle w:val="ConsPlusNonformat"/>
        <w:ind w:left="-1134"/>
        <w:jc w:val="both"/>
      </w:pPr>
      <w:r w:rsidRPr="00A61550">
        <w:t>_____________________________________________________- (далее - заявитель).</w:t>
      </w:r>
    </w:p>
    <w:p w:rsidR="00FC5A1A" w:rsidRPr="00A61550" w:rsidRDefault="00FC5A1A" w:rsidP="00C55DBA">
      <w:pPr>
        <w:pStyle w:val="ConsPlusNonformat"/>
        <w:ind w:left="-1134"/>
        <w:jc w:val="both"/>
      </w:pPr>
    </w:p>
    <w:p w:rsidR="00FC5A1A" w:rsidRPr="00A61550" w:rsidRDefault="00FC5A1A" w:rsidP="00C55DBA">
      <w:pPr>
        <w:pStyle w:val="ConsPlusNonformat"/>
        <w:ind w:left="-1134"/>
        <w:jc w:val="both"/>
      </w:pPr>
      <w:r w:rsidRPr="00A61550">
        <w:t>Прошу предварительно согласовать предоставление земельного участка</w:t>
      </w:r>
    </w:p>
    <w:p w:rsidR="00FC5A1A" w:rsidRPr="00A61550" w:rsidRDefault="00FC5A1A" w:rsidP="00C55DBA">
      <w:pPr>
        <w:widowControl w:val="0"/>
        <w:autoSpaceDE w:val="0"/>
        <w:autoSpaceDN w:val="0"/>
        <w:adjustRightInd w:val="0"/>
        <w:ind w:left="-1134"/>
        <w:jc w:val="both"/>
        <w:rPr>
          <w:sz w:val="20"/>
          <w:szCs w:val="20"/>
        </w:rPr>
      </w:pPr>
    </w:p>
    <w:tbl>
      <w:tblPr>
        <w:tblW w:w="8348" w:type="dxa"/>
        <w:tblInd w:w="2" w:type="dxa"/>
        <w:tblLayout w:type="fixed"/>
        <w:tblCellMar>
          <w:top w:w="75" w:type="dxa"/>
          <w:left w:w="0" w:type="dxa"/>
          <w:bottom w:w="75" w:type="dxa"/>
          <w:right w:w="0" w:type="dxa"/>
        </w:tblCellMar>
        <w:tblLook w:val="0000"/>
      </w:tblPr>
      <w:tblGrid>
        <w:gridCol w:w="8348"/>
      </w:tblGrid>
      <w:tr w:rsidR="00FC5A1A" w:rsidRPr="007021B5">
        <w:trPr>
          <w:trHeight w:val="257"/>
        </w:trPr>
        <w:tc>
          <w:tcPr>
            <w:tcW w:w="8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7021B5" w:rsidRDefault="00FC5A1A" w:rsidP="00C55DBA">
            <w:pPr>
              <w:widowControl w:val="0"/>
              <w:autoSpaceDE w:val="0"/>
              <w:autoSpaceDN w:val="0"/>
              <w:adjustRightInd w:val="0"/>
              <w:ind w:left="-1134"/>
              <w:rPr>
                <w:sz w:val="20"/>
                <w:szCs w:val="20"/>
              </w:rPr>
            </w:pPr>
          </w:p>
        </w:tc>
      </w:tr>
      <w:tr w:rsidR="00FC5A1A" w:rsidRPr="007021B5">
        <w:trPr>
          <w:trHeight w:val="242"/>
        </w:trPr>
        <w:tc>
          <w:tcPr>
            <w:tcW w:w="8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7021B5" w:rsidRDefault="00FC5A1A" w:rsidP="00C55DBA">
            <w:pPr>
              <w:widowControl w:val="0"/>
              <w:autoSpaceDE w:val="0"/>
              <w:autoSpaceDN w:val="0"/>
              <w:adjustRightInd w:val="0"/>
              <w:ind w:left="-1134"/>
              <w:rPr>
                <w:sz w:val="20"/>
                <w:szCs w:val="20"/>
              </w:rPr>
            </w:pPr>
          </w:p>
        </w:tc>
      </w:tr>
      <w:tr w:rsidR="00FC5A1A" w:rsidRPr="007021B5">
        <w:trPr>
          <w:trHeight w:val="257"/>
        </w:trPr>
        <w:tc>
          <w:tcPr>
            <w:tcW w:w="8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7021B5" w:rsidRDefault="00FC5A1A" w:rsidP="00C55DBA">
            <w:pPr>
              <w:widowControl w:val="0"/>
              <w:autoSpaceDE w:val="0"/>
              <w:autoSpaceDN w:val="0"/>
              <w:adjustRightInd w:val="0"/>
              <w:ind w:left="-1134"/>
              <w:jc w:val="center"/>
              <w:rPr>
                <w:sz w:val="20"/>
                <w:szCs w:val="20"/>
              </w:rPr>
            </w:pPr>
            <w:r w:rsidRPr="007021B5">
              <w:rPr>
                <w:sz w:val="20"/>
                <w:szCs w:val="20"/>
              </w:rPr>
              <w:t>_________________________________________________________</w:t>
            </w:r>
          </w:p>
        </w:tc>
      </w:tr>
      <w:tr w:rsidR="00FC5A1A" w:rsidRPr="007021B5">
        <w:trPr>
          <w:trHeight w:val="242"/>
        </w:trPr>
        <w:tc>
          <w:tcPr>
            <w:tcW w:w="8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AD56E3" w:rsidRDefault="00FC5A1A" w:rsidP="00C55DBA">
            <w:pPr>
              <w:widowControl w:val="0"/>
              <w:autoSpaceDE w:val="0"/>
              <w:autoSpaceDN w:val="0"/>
              <w:adjustRightInd w:val="0"/>
              <w:ind w:left="-1134"/>
              <w:jc w:val="center"/>
              <w:rPr>
                <w:sz w:val="16"/>
                <w:szCs w:val="16"/>
              </w:rPr>
            </w:pPr>
            <w:r w:rsidRPr="00AD56E3">
              <w:rPr>
                <w:sz w:val="16"/>
                <w:szCs w:val="16"/>
              </w:rPr>
              <w:t>(площадь, адрес, иное описание местоположения)</w:t>
            </w:r>
          </w:p>
        </w:tc>
      </w:tr>
    </w:tbl>
    <w:p w:rsidR="00FC5A1A" w:rsidRPr="00A61550" w:rsidRDefault="00FC5A1A" w:rsidP="00C55DBA">
      <w:pPr>
        <w:widowControl w:val="0"/>
        <w:autoSpaceDE w:val="0"/>
        <w:autoSpaceDN w:val="0"/>
        <w:adjustRightInd w:val="0"/>
        <w:ind w:left="-1134"/>
        <w:jc w:val="both"/>
        <w:rPr>
          <w:sz w:val="20"/>
          <w:szCs w:val="20"/>
        </w:rPr>
      </w:pPr>
    </w:p>
    <w:p w:rsidR="00FC5A1A" w:rsidRPr="00AD56E3" w:rsidRDefault="00FC5A1A" w:rsidP="00C55DBA">
      <w:pPr>
        <w:pStyle w:val="ConsPlusNonformat"/>
        <w:ind w:left="-1134"/>
        <w:jc w:val="both"/>
        <w:rPr>
          <w:rFonts w:ascii="Times New Roman" w:hAnsi="Times New Roman" w:cs="Times New Roman"/>
          <w:sz w:val="24"/>
          <w:szCs w:val="24"/>
        </w:rPr>
      </w:pPr>
      <w:r>
        <w:rPr>
          <w:rFonts w:ascii="Times New Roman" w:hAnsi="Times New Roman" w:cs="Times New Roman"/>
          <w:sz w:val="24"/>
          <w:szCs w:val="24"/>
        </w:rPr>
        <w:t xml:space="preserve">Разрешенное использование </w:t>
      </w:r>
      <w:r w:rsidRPr="00AD56E3">
        <w:rPr>
          <w:rFonts w:ascii="Times New Roman" w:hAnsi="Times New Roman" w:cs="Times New Roman"/>
          <w:sz w:val="24"/>
          <w:szCs w:val="24"/>
        </w:rPr>
        <w:t>земельного участка: ___________________________________.</w:t>
      </w:r>
    </w:p>
    <w:p w:rsidR="00FC5A1A" w:rsidRPr="00AD56E3" w:rsidRDefault="00FC5A1A" w:rsidP="00C55DBA">
      <w:pPr>
        <w:pStyle w:val="ConsPlusNonformat"/>
        <w:ind w:left="-1134"/>
        <w:jc w:val="both"/>
        <w:rPr>
          <w:rFonts w:ascii="Times New Roman" w:hAnsi="Times New Roman" w:cs="Times New Roman"/>
          <w:sz w:val="24"/>
          <w:szCs w:val="24"/>
        </w:rPr>
      </w:pPr>
      <w:r w:rsidRPr="00AD56E3">
        <w:rPr>
          <w:rFonts w:ascii="Times New Roman" w:hAnsi="Times New Roman" w:cs="Times New Roman"/>
          <w:sz w:val="24"/>
          <w:szCs w:val="24"/>
        </w:rPr>
        <w:t>Кадастровый номер земельного участка_______________________________________</w:t>
      </w:r>
      <w:r>
        <w:rPr>
          <w:rFonts w:ascii="Times New Roman" w:hAnsi="Times New Roman" w:cs="Times New Roman"/>
          <w:sz w:val="24"/>
          <w:szCs w:val="24"/>
        </w:rPr>
        <w:t>____</w:t>
      </w:r>
    </w:p>
    <w:p w:rsidR="00FC5A1A" w:rsidRPr="00A61550" w:rsidRDefault="00FC5A1A" w:rsidP="00C55DBA">
      <w:pPr>
        <w:pStyle w:val="ConsPlusNonformat"/>
        <w:ind w:left="-1134"/>
        <w:jc w:val="both"/>
      </w:pPr>
      <w:r w:rsidRPr="00A61550">
        <w:t>___________________________________________________________________________</w:t>
      </w:r>
    </w:p>
    <w:p w:rsidR="00FC5A1A" w:rsidRDefault="00FC5A1A" w:rsidP="00C55DBA">
      <w:pPr>
        <w:pStyle w:val="ConsPlusNonformat"/>
        <w:ind w:left="-1134"/>
        <w:jc w:val="both"/>
        <w:rPr>
          <w:rFonts w:ascii="Times New Roman" w:hAnsi="Times New Roman" w:cs="Times New Roman"/>
          <w:sz w:val="16"/>
          <w:szCs w:val="16"/>
        </w:rPr>
      </w:pPr>
      <w:r w:rsidRPr="00AD56E3">
        <w:rPr>
          <w:rFonts w:ascii="Times New Roman" w:hAnsi="Times New Roman" w:cs="Times New Roman"/>
          <w:sz w:val="16"/>
          <w:szCs w:val="16"/>
        </w:rPr>
        <w:t>(заявление о предварительном согласовании предоставления которого подано, в</w:t>
      </w:r>
      <w:r>
        <w:rPr>
          <w:rFonts w:ascii="Times New Roman" w:hAnsi="Times New Roman" w:cs="Times New Roman"/>
          <w:sz w:val="16"/>
          <w:szCs w:val="16"/>
        </w:rPr>
        <w:t xml:space="preserve"> </w:t>
      </w:r>
      <w:r w:rsidRPr="00AD56E3">
        <w:rPr>
          <w:rFonts w:ascii="Times New Roman" w:hAnsi="Times New Roman" w:cs="Times New Roman"/>
          <w:sz w:val="16"/>
          <w:szCs w:val="16"/>
        </w:rPr>
        <w:t xml:space="preserve">   случае, если границы такого земельного участка подлежат уточнению в</w:t>
      </w:r>
      <w:r>
        <w:rPr>
          <w:rFonts w:ascii="Times New Roman" w:hAnsi="Times New Roman" w:cs="Times New Roman"/>
          <w:sz w:val="16"/>
          <w:szCs w:val="16"/>
        </w:rPr>
        <w:t xml:space="preserve"> </w:t>
      </w:r>
      <w:r w:rsidRPr="00AD56E3">
        <w:rPr>
          <w:rFonts w:ascii="Times New Roman" w:hAnsi="Times New Roman" w:cs="Times New Roman"/>
          <w:sz w:val="16"/>
          <w:szCs w:val="16"/>
        </w:rPr>
        <w:t xml:space="preserve">       соответствии с Федеральным </w:t>
      </w:r>
      <w:hyperlink r:id="rId68" w:history="1">
        <w:r w:rsidRPr="00AD56E3">
          <w:rPr>
            <w:rFonts w:ascii="Times New Roman" w:hAnsi="Times New Roman" w:cs="Times New Roman"/>
            <w:color w:val="0000FF"/>
            <w:sz w:val="16"/>
            <w:szCs w:val="16"/>
          </w:rPr>
          <w:t>законом</w:t>
        </w:r>
      </w:hyperlink>
      <w:r w:rsidRPr="00AD56E3">
        <w:rPr>
          <w:rFonts w:ascii="Times New Roman" w:hAnsi="Times New Roman" w:cs="Times New Roman"/>
          <w:sz w:val="16"/>
          <w:szCs w:val="16"/>
        </w:rPr>
        <w:t xml:space="preserve"> от 24.07.2007 N 221-ФЗ "О</w:t>
      </w:r>
      <w:r>
        <w:rPr>
          <w:rFonts w:ascii="Times New Roman" w:hAnsi="Times New Roman" w:cs="Times New Roman"/>
          <w:sz w:val="16"/>
          <w:szCs w:val="16"/>
        </w:rPr>
        <w:t xml:space="preserve"> </w:t>
      </w:r>
      <w:r w:rsidRPr="00AD56E3">
        <w:rPr>
          <w:rFonts w:ascii="Times New Roman" w:hAnsi="Times New Roman" w:cs="Times New Roman"/>
          <w:sz w:val="16"/>
          <w:szCs w:val="16"/>
        </w:rPr>
        <w:t xml:space="preserve">   государственном кадастре недвижимости");</w:t>
      </w:r>
    </w:p>
    <w:p w:rsidR="00FC5A1A" w:rsidRPr="00AD56E3" w:rsidRDefault="00FC5A1A" w:rsidP="00C55DBA">
      <w:pPr>
        <w:pStyle w:val="ConsPlusNonformat"/>
        <w:ind w:left="-1134"/>
        <w:jc w:val="both"/>
        <w:rPr>
          <w:rFonts w:ascii="Times New Roman" w:hAnsi="Times New Roman" w:cs="Times New Roman"/>
          <w:sz w:val="16"/>
          <w:szCs w:val="16"/>
        </w:rPr>
      </w:pPr>
    </w:p>
    <w:p w:rsidR="00FC5A1A" w:rsidRPr="00AD56E3" w:rsidRDefault="00FC5A1A" w:rsidP="00C55DBA">
      <w:pPr>
        <w:pStyle w:val="ConsPlusNonformat"/>
        <w:ind w:left="-1134"/>
        <w:jc w:val="both"/>
        <w:rPr>
          <w:rFonts w:ascii="Times New Roman" w:hAnsi="Times New Roman" w:cs="Times New Roman"/>
          <w:sz w:val="24"/>
          <w:szCs w:val="24"/>
        </w:rPr>
      </w:pPr>
      <w:r w:rsidRPr="00AD56E3">
        <w:rPr>
          <w:rFonts w:ascii="Times New Roman" w:hAnsi="Times New Roman" w:cs="Times New Roman"/>
          <w:sz w:val="24"/>
          <w:szCs w:val="24"/>
        </w:rPr>
        <w:t>Реквизиты решения об утверждении проекта межевания территории______________</w:t>
      </w:r>
    </w:p>
    <w:p w:rsidR="00FC5A1A" w:rsidRPr="00AD56E3" w:rsidRDefault="00FC5A1A" w:rsidP="00C55DBA">
      <w:pPr>
        <w:pStyle w:val="ConsPlusNonformat"/>
        <w:ind w:left="-1134"/>
        <w:jc w:val="both"/>
        <w:rPr>
          <w:rFonts w:ascii="Times New Roman" w:hAnsi="Times New Roman" w:cs="Times New Roman"/>
          <w:sz w:val="16"/>
          <w:szCs w:val="16"/>
        </w:rPr>
      </w:pPr>
      <w:r w:rsidRPr="00A61550">
        <w:t xml:space="preserve">                                                          </w:t>
      </w:r>
      <w:r w:rsidRPr="00AD56E3">
        <w:rPr>
          <w:rFonts w:ascii="Times New Roman" w:hAnsi="Times New Roman" w:cs="Times New Roman"/>
          <w:sz w:val="16"/>
          <w:szCs w:val="16"/>
        </w:rPr>
        <w:t>(если образование</w:t>
      </w:r>
    </w:p>
    <w:p w:rsidR="00FC5A1A" w:rsidRPr="00AD56E3" w:rsidRDefault="00FC5A1A" w:rsidP="00C55DBA">
      <w:pPr>
        <w:pStyle w:val="ConsPlusNonformat"/>
        <w:ind w:left="-1134"/>
        <w:jc w:val="both"/>
        <w:rPr>
          <w:rFonts w:ascii="Times New Roman" w:hAnsi="Times New Roman" w:cs="Times New Roman"/>
          <w:sz w:val="16"/>
          <w:szCs w:val="16"/>
        </w:rPr>
      </w:pPr>
      <w:r w:rsidRPr="00AD56E3">
        <w:rPr>
          <w:rFonts w:ascii="Times New Roman" w:hAnsi="Times New Roman" w:cs="Times New Roman"/>
          <w:sz w:val="16"/>
          <w:szCs w:val="16"/>
        </w:rPr>
        <w:t>__________________________________________________________________________</w:t>
      </w:r>
      <w:r>
        <w:rPr>
          <w:rFonts w:ascii="Times New Roman" w:hAnsi="Times New Roman" w:cs="Times New Roman"/>
          <w:sz w:val="16"/>
          <w:szCs w:val="16"/>
        </w:rPr>
        <w:t>____________________________________________</w:t>
      </w:r>
      <w:r w:rsidRPr="00AD56E3">
        <w:rPr>
          <w:rFonts w:ascii="Times New Roman" w:hAnsi="Times New Roman" w:cs="Times New Roman"/>
          <w:sz w:val="16"/>
          <w:szCs w:val="16"/>
        </w:rPr>
        <w:t>_</w:t>
      </w:r>
    </w:p>
    <w:p w:rsidR="00FC5A1A" w:rsidRDefault="00FC5A1A" w:rsidP="00C55DBA">
      <w:pPr>
        <w:pStyle w:val="ConsPlusNonformat"/>
        <w:ind w:left="-1134"/>
        <w:jc w:val="both"/>
        <w:rPr>
          <w:rFonts w:ascii="Times New Roman" w:hAnsi="Times New Roman" w:cs="Times New Roman"/>
          <w:sz w:val="16"/>
          <w:szCs w:val="16"/>
        </w:rPr>
      </w:pPr>
      <w:r w:rsidRPr="00AD56E3">
        <w:rPr>
          <w:rFonts w:ascii="Times New Roman" w:hAnsi="Times New Roman" w:cs="Times New Roman"/>
          <w:sz w:val="16"/>
          <w:szCs w:val="16"/>
        </w:rPr>
        <w:t>земельного участка, заявление о предварительном согласовании предоставления</w:t>
      </w:r>
      <w:r>
        <w:rPr>
          <w:rFonts w:ascii="Times New Roman" w:hAnsi="Times New Roman" w:cs="Times New Roman"/>
          <w:sz w:val="16"/>
          <w:szCs w:val="16"/>
        </w:rPr>
        <w:t xml:space="preserve"> </w:t>
      </w:r>
      <w:r w:rsidRPr="00AD56E3">
        <w:rPr>
          <w:rFonts w:ascii="Times New Roman" w:hAnsi="Times New Roman" w:cs="Times New Roman"/>
          <w:sz w:val="16"/>
          <w:szCs w:val="16"/>
        </w:rPr>
        <w:t xml:space="preserve">     которого подано, предусмотрено указанным проектом)</w:t>
      </w:r>
    </w:p>
    <w:p w:rsidR="00FC5A1A" w:rsidRPr="00AD56E3" w:rsidRDefault="00FC5A1A" w:rsidP="00C55DBA">
      <w:pPr>
        <w:pStyle w:val="ConsPlusNonformat"/>
        <w:ind w:left="-1134"/>
        <w:jc w:val="both"/>
        <w:rPr>
          <w:rFonts w:ascii="Times New Roman" w:hAnsi="Times New Roman" w:cs="Times New Roman"/>
          <w:sz w:val="16"/>
          <w:szCs w:val="16"/>
        </w:rPr>
      </w:pPr>
    </w:p>
    <w:p w:rsidR="00FC5A1A" w:rsidRPr="00AD56E3" w:rsidRDefault="00FC5A1A" w:rsidP="00C55DBA">
      <w:pPr>
        <w:pStyle w:val="ConsPlusNonformat"/>
        <w:ind w:left="-1134"/>
        <w:jc w:val="both"/>
        <w:rPr>
          <w:rFonts w:ascii="Times New Roman" w:hAnsi="Times New Roman" w:cs="Times New Roman"/>
          <w:sz w:val="24"/>
          <w:szCs w:val="24"/>
        </w:rPr>
      </w:pPr>
      <w:r w:rsidRPr="00AD56E3">
        <w:rPr>
          <w:rFonts w:ascii="Times New Roman" w:hAnsi="Times New Roman" w:cs="Times New Roman"/>
          <w:sz w:val="24"/>
          <w:szCs w:val="24"/>
        </w:rPr>
        <w:t>Кадастровый  номер  земельного  участка  или  кадастровые  номера земельных</w:t>
      </w:r>
      <w:r>
        <w:rPr>
          <w:rFonts w:ascii="Times New Roman" w:hAnsi="Times New Roman" w:cs="Times New Roman"/>
          <w:sz w:val="24"/>
          <w:szCs w:val="24"/>
        </w:rPr>
        <w:t xml:space="preserve"> </w:t>
      </w:r>
      <w:r w:rsidRPr="00AD56E3">
        <w:rPr>
          <w:rFonts w:ascii="Times New Roman" w:hAnsi="Times New Roman" w:cs="Times New Roman"/>
          <w:sz w:val="24"/>
          <w:szCs w:val="24"/>
        </w:rPr>
        <w:t>участков___________________________________________________________________</w:t>
      </w:r>
    </w:p>
    <w:p w:rsidR="00FC5A1A" w:rsidRPr="00A61550" w:rsidRDefault="00FC5A1A" w:rsidP="00C55DBA">
      <w:pPr>
        <w:pStyle w:val="ConsPlusNonformat"/>
        <w:ind w:left="-1134"/>
        <w:jc w:val="both"/>
      </w:pPr>
      <w:r w:rsidRPr="00A61550">
        <w:t>___________________________________________________________________________</w:t>
      </w:r>
    </w:p>
    <w:p w:rsidR="00FC5A1A" w:rsidRPr="00AD56E3" w:rsidRDefault="00FC5A1A" w:rsidP="00C55DBA">
      <w:pPr>
        <w:pStyle w:val="ConsPlusNonformat"/>
        <w:ind w:left="-1134"/>
        <w:jc w:val="both"/>
        <w:rPr>
          <w:rFonts w:ascii="Times New Roman" w:hAnsi="Times New Roman" w:cs="Times New Roman"/>
          <w:sz w:val="16"/>
          <w:szCs w:val="16"/>
        </w:rPr>
      </w:pPr>
      <w:r w:rsidRPr="00A61550">
        <w:t xml:space="preserve">  </w:t>
      </w:r>
      <w:r w:rsidRPr="00AD56E3">
        <w:rPr>
          <w:rFonts w:ascii="Times New Roman" w:hAnsi="Times New Roman" w:cs="Times New Roman"/>
          <w:sz w:val="16"/>
          <w:szCs w:val="16"/>
        </w:rPr>
        <w:t>(из которых в соответствии с проектом межевания территории, со схемой</w:t>
      </w:r>
      <w:r>
        <w:rPr>
          <w:rFonts w:ascii="Times New Roman" w:hAnsi="Times New Roman" w:cs="Times New Roman"/>
          <w:sz w:val="16"/>
          <w:szCs w:val="16"/>
        </w:rPr>
        <w:t xml:space="preserve"> </w:t>
      </w:r>
      <w:r w:rsidRPr="00AD56E3">
        <w:rPr>
          <w:rFonts w:ascii="Times New Roman" w:hAnsi="Times New Roman" w:cs="Times New Roman"/>
          <w:sz w:val="16"/>
          <w:szCs w:val="16"/>
        </w:rPr>
        <w:t xml:space="preserve">   расположения земельного участка или с проектной документацией о</w:t>
      </w:r>
      <w:r>
        <w:rPr>
          <w:rFonts w:ascii="Times New Roman" w:hAnsi="Times New Roman" w:cs="Times New Roman"/>
          <w:sz w:val="16"/>
          <w:szCs w:val="16"/>
        </w:rPr>
        <w:t xml:space="preserve"> </w:t>
      </w:r>
      <w:r w:rsidRPr="00AD56E3">
        <w:rPr>
          <w:rFonts w:ascii="Times New Roman" w:hAnsi="Times New Roman" w:cs="Times New Roman"/>
          <w:sz w:val="16"/>
          <w:szCs w:val="16"/>
        </w:rPr>
        <w:t>местоположении, границах, площади и об иных количественных и качественных</w:t>
      </w:r>
      <w:r>
        <w:rPr>
          <w:rFonts w:ascii="Times New Roman" w:hAnsi="Times New Roman" w:cs="Times New Roman"/>
          <w:sz w:val="16"/>
          <w:szCs w:val="16"/>
        </w:rPr>
        <w:t xml:space="preserve"> </w:t>
      </w:r>
      <w:r w:rsidRPr="00AD56E3">
        <w:rPr>
          <w:rFonts w:ascii="Times New Roman" w:hAnsi="Times New Roman" w:cs="Times New Roman"/>
          <w:sz w:val="16"/>
          <w:szCs w:val="16"/>
        </w:rPr>
        <w:t xml:space="preserve"> характеристиках лесных участков предусмотрено образование испрашиваемого</w:t>
      </w:r>
      <w:r>
        <w:rPr>
          <w:rFonts w:ascii="Times New Roman" w:hAnsi="Times New Roman" w:cs="Times New Roman"/>
          <w:sz w:val="16"/>
          <w:szCs w:val="16"/>
        </w:rPr>
        <w:t xml:space="preserve"> </w:t>
      </w:r>
      <w:r w:rsidRPr="00AD56E3">
        <w:rPr>
          <w:rFonts w:ascii="Times New Roman" w:hAnsi="Times New Roman" w:cs="Times New Roman"/>
          <w:sz w:val="16"/>
          <w:szCs w:val="16"/>
        </w:rPr>
        <w:t xml:space="preserve">  земельного участка, в случае, если сведения о таких земельных участках</w:t>
      </w:r>
    </w:p>
    <w:p w:rsidR="00FC5A1A" w:rsidRPr="00AD56E3" w:rsidRDefault="00FC5A1A" w:rsidP="00C55DBA">
      <w:pPr>
        <w:pStyle w:val="ConsPlusNonformat"/>
        <w:ind w:left="-1134"/>
        <w:jc w:val="both"/>
        <w:rPr>
          <w:rFonts w:ascii="Times New Roman" w:hAnsi="Times New Roman" w:cs="Times New Roman"/>
          <w:sz w:val="16"/>
          <w:szCs w:val="16"/>
        </w:rPr>
      </w:pPr>
      <w:r w:rsidRPr="00AD56E3">
        <w:rPr>
          <w:rFonts w:ascii="Times New Roman" w:hAnsi="Times New Roman" w:cs="Times New Roman"/>
          <w:sz w:val="16"/>
          <w:szCs w:val="16"/>
        </w:rPr>
        <w:t xml:space="preserve">              внесены в государственный кадастр недвижимости)</w:t>
      </w:r>
    </w:p>
    <w:p w:rsidR="00FC5A1A" w:rsidRPr="00A61550" w:rsidRDefault="00FC5A1A" w:rsidP="00C55DBA">
      <w:pPr>
        <w:pStyle w:val="ConsPlusNonformat"/>
        <w:ind w:left="-1134"/>
        <w:jc w:val="both"/>
      </w:pPr>
      <w:r w:rsidRPr="00AD56E3">
        <w:rPr>
          <w:rFonts w:ascii="Times New Roman" w:hAnsi="Times New Roman" w:cs="Times New Roman"/>
          <w:sz w:val="24"/>
          <w:szCs w:val="24"/>
        </w:rPr>
        <w:t>Основание предоставления земельного участка без проведения торгов</w:t>
      </w:r>
      <w:r w:rsidRPr="00A61550">
        <w:t xml:space="preserve"> _________</w:t>
      </w:r>
    </w:p>
    <w:p w:rsidR="00FC5A1A" w:rsidRPr="00A61550" w:rsidRDefault="00FC5A1A" w:rsidP="00C55DBA">
      <w:pPr>
        <w:pStyle w:val="ConsPlusNonformat"/>
        <w:ind w:left="-1134"/>
        <w:jc w:val="both"/>
      </w:pPr>
      <w:r w:rsidRPr="00A61550">
        <w:t>___________________________________________________________________________</w:t>
      </w:r>
    </w:p>
    <w:p w:rsidR="00FC5A1A" w:rsidRDefault="00FC5A1A" w:rsidP="00C55DBA">
      <w:pPr>
        <w:pStyle w:val="ConsPlusNonformat"/>
        <w:ind w:left="-1134"/>
        <w:jc w:val="both"/>
        <w:rPr>
          <w:rFonts w:ascii="Times New Roman" w:hAnsi="Times New Roman" w:cs="Times New Roman"/>
          <w:sz w:val="16"/>
          <w:szCs w:val="16"/>
        </w:rPr>
      </w:pPr>
      <w:r w:rsidRPr="00A61550">
        <w:t xml:space="preserve"> (</w:t>
      </w:r>
      <w:r w:rsidRPr="00AD56E3">
        <w:rPr>
          <w:rFonts w:ascii="Times New Roman" w:hAnsi="Times New Roman" w:cs="Times New Roman"/>
          <w:sz w:val="16"/>
          <w:szCs w:val="16"/>
        </w:rPr>
        <w:t xml:space="preserve">из числа предусмотренных </w:t>
      </w:r>
      <w:hyperlink r:id="rId69" w:history="1">
        <w:r w:rsidRPr="00AD56E3">
          <w:rPr>
            <w:rFonts w:ascii="Times New Roman" w:hAnsi="Times New Roman" w:cs="Times New Roman"/>
            <w:color w:val="0000FF"/>
            <w:sz w:val="16"/>
            <w:szCs w:val="16"/>
          </w:rPr>
          <w:t>пунктом 2 статьи 39.3</w:t>
        </w:r>
      </w:hyperlink>
      <w:r w:rsidRPr="00AD56E3">
        <w:rPr>
          <w:rFonts w:ascii="Times New Roman" w:hAnsi="Times New Roman" w:cs="Times New Roman"/>
          <w:sz w:val="16"/>
          <w:szCs w:val="16"/>
        </w:rPr>
        <w:t xml:space="preserve">, </w:t>
      </w:r>
      <w:hyperlink r:id="rId70" w:history="1">
        <w:r w:rsidRPr="00AD56E3">
          <w:rPr>
            <w:rFonts w:ascii="Times New Roman" w:hAnsi="Times New Roman" w:cs="Times New Roman"/>
            <w:color w:val="0000FF"/>
            <w:sz w:val="16"/>
            <w:szCs w:val="16"/>
          </w:rPr>
          <w:t>статьей 39.5</w:t>
        </w:r>
      </w:hyperlink>
      <w:r w:rsidRPr="00AD56E3">
        <w:rPr>
          <w:rFonts w:ascii="Times New Roman" w:hAnsi="Times New Roman" w:cs="Times New Roman"/>
          <w:sz w:val="16"/>
          <w:szCs w:val="16"/>
        </w:rPr>
        <w:t xml:space="preserve">, </w:t>
      </w:r>
      <w:hyperlink r:id="rId71" w:history="1">
        <w:r w:rsidRPr="00AD56E3">
          <w:rPr>
            <w:rFonts w:ascii="Times New Roman" w:hAnsi="Times New Roman" w:cs="Times New Roman"/>
            <w:color w:val="0000FF"/>
            <w:sz w:val="16"/>
            <w:szCs w:val="16"/>
          </w:rPr>
          <w:t>пунктом 2</w:t>
        </w:r>
      </w:hyperlink>
      <w:r>
        <w:t xml:space="preserve"> </w:t>
      </w:r>
      <w:r w:rsidRPr="00AD56E3">
        <w:rPr>
          <w:rFonts w:ascii="Times New Roman" w:hAnsi="Times New Roman" w:cs="Times New Roman"/>
          <w:sz w:val="16"/>
          <w:szCs w:val="16"/>
        </w:rPr>
        <w:t xml:space="preserve">   статьи 39.6 или </w:t>
      </w:r>
      <w:hyperlink r:id="rId72" w:history="1">
        <w:r w:rsidRPr="00AD56E3">
          <w:rPr>
            <w:rFonts w:ascii="Times New Roman" w:hAnsi="Times New Roman" w:cs="Times New Roman"/>
            <w:color w:val="0000FF"/>
            <w:sz w:val="16"/>
            <w:szCs w:val="16"/>
          </w:rPr>
          <w:t>пунктом 2 статьи 39.10</w:t>
        </w:r>
      </w:hyperlink>
      <w:r w:rsidRPr="00AD56E3">
        <w:rPr>
          <w:rFonts w:ascii="Times New Roman" w:hAnsi="Times New Roman" w:cs="Times New Roman"/>
          <w:sz w:val="16"/>
          <w:szCs w:val="16"/>
        </w:rPr>
        <w:t xml:space="preserve"> Земельного кодекса Россий</w:t>
      </w:r>
      <w:r>
        <w:rPr>
          <w:rFonts w:ascii="Times New Roman" w:hAnsi="Times New Roman" w:cs="Times New Roman"/>
          <w:sz w:val="16"/>
          <w:szCs w:val="16"/>
        </w:rPr>
        <w:t xml:space="preserve">ской   </w:t>
      </w:r>
      <w:r w:rsidRPr="00AD56E3">
        <w:rPr>
          <w:rFonts w:ascii="Times New Roman" w:hAnsi="Times New Roman" w:cs="Times New Roman"/>
          <w:sz w:val="16"/>
          <w:szCs w:val="16"/>
        </w:rPr>
        <w:t>Федерации)</w:t>
      </w:r>
    </w:p>
    <w:p w:rsidR="00FC5A1A" w:rsidRPr="00AD56E3" w:rsidRDefault="00FC5A1A" w:rsidP="00C55DBA">
      <w:pPr>
        <w:pStyle w:val="ConsPlusNonformat"/>
        <w:ind w:left="-1134"/>
        <w:jc w:val="both"/>
        <w:rPr>
          <w:rFonts w:ascii="Times New Roman" w:hAnsi="Times New Roman" w:cs="Times New Roman"/>
          <w:sz w:val="16"/>
          <w:szCs w:val="16"/>
        </w:rPr>
      </w:pPr>
    </w:p>
    <w:p w:rsidR="00FC5A1A" w:rsidRPr="00A61550" w:rsidRDefault="00FC5A1A" w:rsidP="00C55DBA">
      <w:pPr>
        <w:pStyle w:val="ConsPlusNonformat"/>
        <w:ind w:left="-1134"/>
        <w:jc w:val="both"/>
      </w:pPr>
      <w:r w:rsidRPr="00AD56E3">
        <w:rPr>
          <w:rFonts w:ascii="Times New Roman" w:hAnsi="Times New Roman" w:cs="Times New Roman"/>
          <w:sz w:val="24"/>
          <w:szCs w:val="24"/>
        </w:rPr>
        <w:t>Вид права, на котором заявитель желает приобрести земельный участок</w:t>
      </w:r>
      <w:r w:rsidRPr="00A61550">
        <w:t xml:space="preserve"> _______</w:t>
      </w:r>
    </w:p>
    <w:p w:rsidR="00FC5A1A" w:rsidRPr="00A61550" w:rsidRDefault="00FC5A1A" w:rsidP="00C55DBA">
      <w:pPr>
        <w:pStyle w:val="ConsPlusNonformat"/>
        <w:ind w:left="-1134"/>
        <w:jc w:val="both"/>
      </w:pPr>
      <w:r w:rsidRPr="00A61550">
        <w:t>___________________________________________________________________________</w:t>
      </w:r>
    </w:p>
    <w:p w:rsidR="00FC5A1A" w:rsidRPr="00AD56E3" w:rsidRDefault="00FC5A1A" w:rsidP="00C55DBA">
      <w:pPr>
        <w:pStyle w:val="ConsPlusNonformat"/>
        <w:ind w:left="-1134"/>
        <w:jc w:val="both"/>
        <w:rPr>
          <w:rFonts w:ascii="Times New Roman" w:hAnsi="Times New Roman" w:cs="Times New Roman"/>
          <w:sz w:val="16"/>
          <w:szCs w:val="16"/>
        </w:rPr>
      </w:pPr>
      <w:r w:rsidRPr="00AD56E3">
        <w:rPr>
          <w:rFonts w:ascii="Times New Roman" w:hAnsi="Times New Roman" w:cs="Times New Roman"/>
          <w:sz w:val="16"/>
          <w:szCs w:val="16"/>
        </w:rPr>
        <w:t xml:space="preserve">                           (если предоставление</w:t>
      </w:r>
    </w:p>
    <w:p w:rsidR="00FC5A1A" w:rsidRPr="00AD56E3" w:rsidRDefault="00FC5A1A" w:rsidP="00C55DBA">
      <w:pPr>
        <w:pStyle w:val="ConsPlusNonformat"/>
        <w:ind w:left="-1134"/>
        <w:jc w:val="both"/>
        <w:rPr>
          <w:rFonts w:ascii="Times New Roman" w:hAnsi="Times New Roman" w:cs="Times New Roman"/>
          <w:sz w:val="16"/>
          <w:szCs w:val="16"/>
        </w:rPr>
      </w:pPr>
      <w:r w:rsidRPr="00AD56E3">
        <w:rPr>
          <w:rFonts w:ascii="Times New Roman" w:hAnsi="Times New Roman" w:cs="Times New Roman"/>
          <w:sz w:val="16"/>
          <w:szCs w:val="16"/>
        </w:rPr>
        <w:t>___________________________________________________________________________</w:t>
      </w:r>
      <w:r>
        <w:rPr>
          <w:rFonts w:ascii="Times New Roman" w:hAnsi="Times New Roman" w:cs="Times New Roman"/>
          <w:sz w:val="16"/>
          <w:szCs w:val="16"/>
        </w:rPr>
        <w:t>____________________________________</w:t>
      </w:r>
    </w:p>
    <w:p w:rsidR="00FC5A1A" w:rsidRPr="00AD56E3" w:rsidRDefault="00FC5A1A" w:rsidP="00C55DBA">
      <w:pPr>
        <w:pStyle w:val="ConsPlusNonformat"/>
        <w:ind w:left="-1134"/>
        <w:jc w:val="both"/>
        <w:rPr>
          <w:rFonts w:ascii="Times New Roman" w:hAnsi="Times New Roman" w:cs="Times New Roman"/>
          <w:sz w:val="16"/>
          <w:szCs w:val="16"/>
        </w:rPr>
      </w:pPr>
      <w:r w:rsidRPr="00AD56E3">
        <w:rPr>
          <w:rFonts w:ascii="Times New Roman" w:hAnsi="Times New Roman" w:cs="Times New Roman"/>
          <w:sz w:val="16"/>
          <w:szCs w:val="16"/>
        </w:rPr>
        <w:t xml:space="preserve">           земельного участка возможно на нескольких видах прав)</w:t>
      </w:r>
    </w:p>
    <w:p w:rsidR="00FC5A1A" w:rsidRPr="00A61550" w:rsidRDefault="00FC5A1A" w:rsidP="00C55DBA">
      <w:pPr>
        <w:pStyle w:val="ConsPlusNonformat"/>
        <w:ind w:left="-1134"/>
        <w:jc w:val="both"/>
      </w:pPr>
      <w:r w:rsidRPr="00AD56E3">
        <w:rPr>
          <w:rFonts w:ascii="Times New Roman" w:hAnsi="Times New Roman" w:cs="Times New Roman"/>
          <w:sz w:val="24"/>
          <w:szCs w:val="24"/>
        </w:rPr>
        <w:t>Реквизиты  решения</w:t>
      </w:r>
      <w:r w:rsidRPr="00A61550">
        <w:t xml:space="preserve">  </w:t>
      </w:r>
      <w:r w:rsidRPr="00AD56E3">
        <w:rPr>
          <w:rFonts w:ascii="Times New Roman" w:hAnsi="Times New Roman" w:cs="Times New Roman"/>
          <w:sz w:val="24"/>
          <w:szCs w:val="24"/>
        </w:rPr>
        <w:t>об  изъятии  земельного участка для государственных или</w:t>
      </w:r>
      <w:r>
        <w:rPr>
          <w:rFonts w:ascii="Times New Roman" w:hAnsi="Times New Roman" w:cs="Times New Roman"/>
          <w:sz w:val="24"/>
          <w:szCs w:val="24"/>
        </w:rPr>
        <w:t xml:space="preserve"> </w:t>
      </w:r>
      <w:r w:rsidRPr="00AD56E3">
        <w:rPr>
          <w:rFonts w:ascii="Times New Roman" w:hAnsi="Times New Roman" w:cs="Times New Roman"/>
          <w:sz w:val="24"/>
          <w:szCs w:val="24"/>
        </w:rPr>
        <w:t>муниципальных нужд</w:t>
      </w:r>
      <w:r w:rsidRPr="00A61550">
        <w:t xml:space="preserve"> ________________________________________________________</w:t>
      </w:r>
    </w:p>
    <w:p w:rsidR="00FC5A1A" w:rsidRPr="00AD56E3" w:rsidRDefault="00FC5A1A" w:rsidP="00C55DBA">
      <w:pPr>
        <w:pStyle w:val="ConsPlusNonformat"/>
        <w:ind w:left="-1134"/>
        <w:jc w:val="both"/>
        <w:rPr>
          <w:rFonts w:ascii="Times New Roman" w:hAnsi="Times New Roman" w:cs="Times New Roman"/>
          <w:sz w:val="16"/>
          <w:szCs w:val="16"/>
        </w:rPr>
      </w:pPr>
      <w:r w:rsidRPr="00A61550">
        <w:t xml:space="preserve">       </w:t>
      </w:r>
      <w:r w:rsidRPr="00AD56E3">
        <w:rPr>
          <w:rFonts w:ascii="Times New Roman" w:hAnsi="Times New Roman" w:cs="Times New Roman"/>
          <w:sz w:val="16"/>
          <w:szCs w:val="16"/>
        </w:rPr>
        <w:t>(в случае, если земельный участок предоставляется взамен земельного</w:t>
      </w:r>
    </w:p>
    <w:p w:rsidR="00FC5A1A" w:rsidRPr="00AD56E3" w:rsidRDefault="00FC5A1A" w:rsidP="00C55DBA">
      <w:pPr>
        <w:pStyle w:val="ConsPlusNonformat"/>
        <w:ind w:left="-1134"/>
        <w:jc w:val="both"/>
        <w:rPr>
          <w:rFonts w:ascii="Times New Roman" w:hAnsi="Times New Roman" w:cs="Times New Roman"/>
          <w:sz w:val="16"/>
          <w:szCs w:val="16"/>
        </w:rPr>
      </w:pPr>
      <w:r w:rsidRPr="00AD56E3">
        <w:rPr>
          <w:rFonts w:ascii="Times New Roman" w:hAnsi="Times New Roman" w:cs="Times New Roman"/>
          <w:sz w:val="16"/>
          <w:szCs w:val="16"/>
        </w:rPr>
        <w:t xml:space="preserve">          участка, изымаемого для государственных или муниципальных нужд)</w:t>
      </w:r>
    </w:p>
    <w:p w:rsidR="00FC5A1A" w:rsidRPr="00A61550" w:rsidRDefault="00FC5A1A" w:rsidP="00C55DBA">
      <w:pPr>
        <w:pStyle w:val="ConsPlusNonformat"/>
        <w:ind w:left="-1134"/>
        <w:jc w:val="both"/>
      </w:pPr>
      <w:r w:rsidRPr="00AD56E3">
        <w:rPr>
          <w:rFonts w:ascii="Times New Roman" w:hAnsi="Times New Roman" w:cs="Times New Roman"/>
          <w:sz w:val="24"/>
          <w:szCs w:val="24"/>
        </w:rPr>
        <w:t>Реквизиты  решения об утверждении документа территориального планирования и</w:t>
      </w:r>
      <w:r>
        <w:rPr>
          <w:rFonts w:ascii="Times New Roman" w:hAnsi="Times New Roman" w:cs="Times New Roman"/>
          <w:sz w:val="24"/>
          <w:szCs w:val="24"/>
        </w:rPr>
        <w:t xml:space="preserve"> </w:t>
      </w:r>
      <w:r w:rsidRPr="00AD56E3">
        <w:rPr>
          <w:rFonts w:ascii="Times New Roman" w:hAnsi="Times New Roman" w:cs="Times New Roman"/>
          <w:sz w:val="24"/>
          <w:szCs w:val="24"/>
        </w:rPr>
        <w:t>(или) проекта планировки территории _____________________________________</w:t>
      </w:r>
      <w:r w:rsidRPr="00A61550">
        <w:t>_____________________________________________</w:t>
      </w:r>
    </w:p>
    <w:p w:rsidR="00FC5A1A" w:rsidRPr="00AD56E3" w:rsidRDefault="00FC5A1A" w:rsidP="00C55DBA">
      <w:pPr>
        <w:pStyle w:val="ConsPlusNonformat"/>
        <w:ind w:left="-1134"/>
        <w:jc w:val="both"/>
        <w:rPr>
          <w:rFonts w:ascii="Times New Roman" w:hAnsi="Times New Roman" w:cs="Times New Roman"/>
          <w:sz w:val="16"/>
          <w:szCs w:val="16"/>
        </w:rPr>
      </w:pPr>
      <w:r w:rsidRPr="00AD56E3">
        <w:rPr>
          <w:rFonts w:ascii="Times New Roman" w:hAnsi="Times New Roman" w:cs="Times New Roman"/>
          <w:sz w:val="16"/>
          <w:szCs w:val="16"/>
        </w:rPr>
        <w:t>(в случае, если земельный участок предоставляется для размещения объектов,</w:t>
      </w:r>
      <w:r>
        <w:rPr>
          <w:rFonts w:ascii="Times New Roman" w:hAnsi="Times New Roman" w:cs="Times New Roman"/>
          <w:sz w:val="16"/>
          <w:szCs w:val="16"/>
        </w:rPr>
        <w:t xml:space="preserve"> </w:t>
      </w:r>
      <w:r w:rsidRPr="00AD56E3">
        <w:rPr>
          <w:rFonts w:ascii="Times New Roman" w:hAnsi="Times New Roman" w:cs="Times New Roman"/>
          <w:sz w:val="16"/>
          <w:szCs w:val="16"/>
        </w:rPr>
        <w:t xml:space="preserve"> предусмотренных указанными документом и (или) проектом)</w:t>
      </w:r>
    </w:p>
    <w:p w:rsidR="00FC5A1A" w:rsidRPr="00AD56E3" w:rsidRDefault="00FC5A1A" w:rsidP="00C55DBA">
      <w:pPr>
        <w:pStyle w:val="ConsPlusNonformat"/>
        <w:ind w:left="-1134"/>
        <w:jc w:val="both"/>
        <w:rPr>
          <w:rFonts w:ascii="Times New Roman" w:hAnsi="Times New Roman" w:cs="Times New Roman"/>
          <w:sz w:val="24"/>
          <w:szCs w:val="24"/>
        </w:rPr>
      </w:pPr>
      <w:r w:rsidRPr="00AD56E3">
        <w:rPr>
          <w:rFonts w:ascii="Times New Roman" w:hAnsi="Times New Roman" w:cs="Times New Roman"/>
          <w:sz w:val="24"/>
          <w:szCs w:val="24"/>
        </w:rPr>
        <w:t>Почтовый  адрес  и  (или)  адрес  электронной  почты для связи с заявителем</w:t>
      </w:r>
    </w:p>
    <w:p w:rsidR="00FC5A1A" w:rsidRPr="00AD56E3" w:rsidRDefault="00FC5A1A" w:rsidP="00C55DBA">
      <w:pPr>
        <w:pStyle w:val="ConsPlusNonformat"/>
        <w:ind w:left="-1134"/>
        <w:jc w:val="both"/>
        <w:rPr>
          <w:rFonts w:ascii="Times New Roman" w:hAnsi="Times New Roman" w:cs="Times New Roman"/>
          <w:sz w:val="24"/>
          <w:szCs w:val="24"/>
        </w:rPr>
      </w:pPr>
      <w:r w:rsidRPr="00AD56E3">
        <w:rPr>
          <w:rFonts w:ascii="Times New Roman" w:hAnsi="Times New Roman" w:cs="Times New Roman"/>
          <w:sz w:val="24"/>
          <w:szCs w:val="24"/>
        </w:rPr>
        <w:t>________________.</w:t>
      </w:r>
    </w:p>
    <w:p w:rsidR="00FC5A1A" w:rsidRPr="00AD56E3" w:rsidRDefault="00FC5A1A" w:rsidP="00C55DBA">
      <w:pPr>
        <w:pStyle w:val="ConsPlusNonformat"/>
        <w:ind w:left="-1134"/>
        <w:jc w:val="both"/>
        <w:rPr>
          <w:rFonts w:ascii="Times New Roman" w:hAnsi="Times New Roman" w:cs="Times New Roman"/>
          <w:sz w:val="24"/>
          <w:szCs w:val="24"/>
        </w:rPr>
      </w:pPr>
      <w:r w:rsidRPr="00AD56E3">
        <w:rPr>
          <w:rFonts w:ascii="Times New Roman" w:hAnsi="Times New Roman" w:cs="Times New Roman"/>
          <w:sz w:val="24"/>
          <w:szCs w:val="24"/>
        </w:rPr>
        <w:t>Способ выдачи результата предоставления услуги_____________________________</w:t>
      </w:r>
    </w:p>
    <w:p w:rsidR="00FC5A1A" w:rsidRPr="00AD56E3" w:rsidRDefault="00FC5A1A" w:rsidP="00C55DBA">
      <w:pPr>
        <w:pStyle w:val="ConsPlusNonformat"/>
        <w:ind w:left="-1134"/>
        <w:jc w:val="both"/>
        <w:rPr>
          <w:rFonts w:ascii="Times New Roman" w:hAnsi="Times New Roman" w:cs="Times New Roman"/>
          <w:sz w:val="24"/>
          <w:szCs w:val="24"/>
        </w:rPr>
      </w:pPr>
      <w:r w:rsidRPr="00AD56E3">
        <w:rPr>
          <w:rFonts w:ascii="Times New Roman" w:hAnsi="Times New Roman" w:cs="Times New Roman"/>
          <w:sz w:val="24"/>
          <w:szCs w:val="24"/>
        </w:rPr>
        <w:t>Дополнительно сообщаю: ___________________________________________________.</w:t>
      </w:r>
    </w:p>
    <w:p w:rsidR="00FC5A1A" w:rsidRPr="00AD56E3" w:rsidRDefault="00FC5A1A" w:rsidP="00C55DBA">
      <w:pPr>
        <w:pStyle w:val="ConsPlusNonformat"/>
        <w:ind w:left="-1134"/>
        <w:jc w:val="both"/>
        <w:rPr>
          <w:rFonts w:ascii="Times New Roman" w:hAnsi="Times New Roman" w:cs="Times New Roman"/>
          <w:sz w:val="24"/>
          <w:szCs w:val="24"/>
        </w:rPr>
      </w:pPr>
    </w:p>
    <w:p w:rsidR="00FC5A1A" w:rsidRPr="00AD56E3" w:rsidRDefault="00FC5A1A" w:rsidP="00C55DBA">
      <w:pPr>
        <w:pStyle w:val="ConsPlusNonformat"/>
        <w:ind w:left="-1134"/>
        <w:jc w:val="both"/>
        <w:rPr>
          <w:rFonts w:ascii="Times New Roman" w:hAnsi="Times New Roman" w:cs="Times New Roman"/>
          <w:sz w:val="24"/>
          <w:szCs w:val="24"/>
        </w:rPr>
      </w:pPr>
      <w:r w:rsidRPr="00AD56E3">
        <w:rPr>
          <w:rFonts w:ascii="Times New Roman" w:hAnsi="Times New Roman" w:cs="Times New Roman"/>
          <w:sz w:val="24"/>
          <w:szCs w:val="24"/>
        </w:rPr>
        <w:t>"____" ____________ 20__ г.</w:t>
      </w:r>
    </w:p>
    <w:p w:rsidR="00FC5A1A" w:rsidRPr="00AD56E3" w:rsidRDefault="00FC5A1A" w:rsidP="00C55DBA">
      <w:pPr>
        <w:pStyle w:val="ConsPlusNonformat"/>
        <w:ind w:left="-1134"/>
        <w:jc w:val="both"/>
        <w:rPr>
          <w:rFonts w:ascii="Times New Roman" w:hAnsi="Times New Roman" w:cs="Times New Roman"/>
          <w:sz w:val="24"/>
          <w:szCs w:val="24"/>
        </w:rPr>
      </w:pPr>
    </w:p>
    <w:p w:rsidR="00FC5A1A" w:rsidRPr="00A61550" w:rsidRDefault="00FC5A1A" w:rsidP="00C55DBA">
      <w:pPr>
        <w:pStyle w:val="ConsPlusNonformat"/>
        <w:ind w:left="-1134"/>
        <w:jc w:val="both"/>
      </w:pPr>
      <w:r w:rsidRPr="00AD56E3">
        <w:rPr>
          <w:rFonts w:ascii="Times New Roman" w:hAnsi="Times New Roman" w:cs="Times New Roman"/>
          <w:sz w:val="24"/>
          <w:szCs w:val="24"/>
        </w:rPr>
        <w:t>Заявитель _____________</w:t>
      </w:r>
      <w:r w:rsidRPr="00A61550">
        <w:t>______________________________________ _____________</w:t>
      </w:r>
    </w:p>
    <w:p w:rsidR="00FC5A1A" w:rsidRPr="00AD56E3" w:rsidRDefault="00FC5A1A" w:rsidP="00C55DBA">
      <w:pPr>
        <w:pStyle w:val="ConsPlusNonformat"/>
        <w:ind w:left="-1134"/>
        <w:rPr>
          <w:rFonts w:ascii="Times New Roman" w:hAnsi="Times New Roman" w:cs="Times New Roman"/>
          <w:sz w:val="16"/>
          <w:szCs w:val="16"/>
        </w:rPr>
      </w:pPr>
      <w:r w:rsidRPr="00A61550">
        <w:t xml:space="preserve">         </w:t>
      </w:r>
      <w:r w:rsidRPr="00AD56E3">
        <w:rPr>
          <w:rFonts w:ascii="Times New Roman" w:hAnsi="Times New Roman" w:cs="Times New Roman"/>
          <w:sz w:val="16"/>
          <w:szCs w:val="16"/>
        </w:rPr>
        <w:t xml:space="preserve">(Ф.И.О. физического лица, представителя юридического   </w:t>
      </w:r>
      <w:r>
        <w:rPr>
          <w:rFonts w:ascii="Times New Roman" w:hAnsi="Times New Roman" w:cs="Times New Roman"/>
          <w:sz w:val="16"/>
          <w:szCs w:val="16"/>
        </w:rPr>
        <w:t xml:space="preserve"> лица   )                                               </w:t>
      </w:r>
      <w:r w:rsidRPr="00AD56E3">
        <w:rPr>
          <w:rFonts w:ascii="Times New Roman" w:hAnsi="Times New Roman" w:cs="Times New Roman"/>
          <w:sz w:val="16"/>
          <w:szCs w:val="16"/>
        </w:rPr>
        <w:t>(подпись)</w:t>
      </w:r>
    </w:p>
    <w:p w:rsidR="00FC5A1A" w:rsidRPr="00AD56E3" w:rsidRDefault="00FC5A1A" w:rsidP="00C55DBA">
      <w:pPr>
        <w:pStyle w:val="ConsPlusNonformat"/>
        <w:ind w:left="-1134"/>
        <w:rPr>
          <w:rFonts w:ascii="Times New Roman" w:hAnsi="Times New Roman" w:cs="Times New Roman"/>
          <w:sz w:val="16"/>
          <w:szCs w:val="16"/>
        </w:rPr>
      </w:pPr>
      <w:r w:rsidRPr="00AD56E3">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FC5A1A" w:rsidRDefault="00FC5A1A" w:rsidP="00C55DBA">
      <w:pPr>
        <w:widowControl w:val="0"/>
        <w:autoSpaceDE w:val="0"/>
        <w:autoSpaceDN w:val="0"/>
        <w:adjustRightInd w:val="0"/>
        <w:ind w:left="-1134"/>
        <w:jc w:val="right"/>
        <w:rPr>
          <w:sz w:val="20"/>
          <w:szCs w:val="20"/>
        </w:rPr>
      </w:pPr>
    </w:p>
    <w:p w:rsidR="00FC5A1A" w:rsidRDefault="00FC5A1A" w:rsidP="00C55DBA">
      <w:pPr>
        <w:widowControl w:val="0"/>
        <w:autoSpaceDE w:val="0"/>
        <w:autoSpaceDN w:val="0"/>
        <w:adjustRightInd w:val="0"/>
        <w:ind w:left="-1134"/>
        <w:jc w:val="right"/>
        <w:rPr>
          <w:sz w:val="20"/>
          <w:szCs w:val="20"/>
        </w:rPr>
      </w:pPr>
    </w:p>
    <w:p w:rsidR="00FC5A1A" w:rsidRDefault="00FC5A1A" w:rsidP="00C55DBA">
      <w:pPr>
        <w:widowControl w:val="0"/>
        <w:autoSpaceDE w:val="0"/>
        <w:autoSpaceDN w:val="0"/>
        <w:adjustRightInd w:val="0"/>
        <w:ind w:left="-1134"/>
        <w:jc w:val="right"/>
        <w:rPr>
          <w:sz w:val="20"/>
          <w:szCs w:val="20"/>
        </w:rPr>
      </w:pPr>
    </w:p>
    <w:p w:rsidR="00FC5A1A" w:rsidRPr="00A61550" w:rsidRDefault="00FC5A1A" w:rsidP="00C55DBA">
      <w:pPr>
        <w:widowControl w:val="0"/>
        <w:autoSpaceDE w:val="0"/>
        <w:autoSpaceDN w:val="0"/>
        <w:adjustRightInd w:val="0"/>
        <w:ind w:left="-1134"/>
        <w:jc w:val="right"/>
        <w:rPr>
          <w:sz w:val="20"/>
          <w:szCs w:val="20"/>
        </w:rPr>
        <w:sectPr w:rsidR="00FC5A1A" w:rsidRPr="00A61550" w:rsidSect="00C55DBA">
          <w:pgSz w:w="11906" w:h="16838"/>
          <w:pgMar w:top="1134" w:right="567" w:bottom="1134" w:left="713" w:header="709" w:footer="709" w:gutter="907"/>
          <w:cols w:space="708"/>
          <w:docGrid w:linePitch="360"/>
        </w:sectPr>
      </w:pPr>
    </w:p>
    <w:p w:rsidR="00FC5A1A" w:rsidRPr="00A61550" w:rsidRDefault="00FC5A1A" w:rsidP="00C55DBA">
      <w:pPr>
        <w:widowControl w:val="0"/>
        <w:autoSpaceDE w:val="0"/>
        <w:autoSpaceDN w:val="0"/>
        <w:adjustRightInd w:val="0"/>
        <w:ind w:left="-1134"/>
        <w:jc w:val="right"/>
        <w:rPr>
          <w:sz w:val="20"/>
          <w:szCs w:val="20"/>
        </w:rPr>
      </w:pPr>
    </w:p>
    <w:p w:rsidR="00FC5A1A" w:rsidRPr="00A61550" w:rsidRDefault="00FC5A1A" w:rsidP="00C55DBA">
      <w:pPr>
        <w:widowControl w:val="0"/>
        <w:tabs>
          <w:tab w:val="left" w:pos="8220"/>
        </w:tabs>
        <w:autoSpaceDE w:val="0"/>
        <w:autoSpaceDN w:val="0"/>
        <w:adjustRightInd w:val="0"/>
        <w:ind w:left="-1134"/>
        <w:jc w:val="both"/>
        <w:rPr>
          <w:sz w:val="20"/>
          <w:szCs w:val="20"/>
        </w:rPr>
      </w:pPr>
      <w:r>
        <w:rPr>
          <w:sz w:val="20"/>
          <w:szCs w:val="20"/>
        </w:rPr>
        <w:tab/>
      </w:r>
    </w:p>
    <w:p w:rsidR="00FC5A1A" w:rsidRPr="007F414E" w:rsidRDefault="00FC5A1A" w:rsidP="00C55DBA">
      <w:pPr>
        <w:suppressAutoHyphens/>
        <w:spacing w:line="240" w:lineRule="exact"/>
        <w:ind w:left="4394"/>
        <w:jc w:val="both"/>
        <w:rPr>
          <w:color w:val="000000"/>
          <w:lang w:eastAsia="ar-SA"/>
        </w:rPr>
      </w:pPr>
      <w:r w:rsidRPr="007F414E">
        <w:rPr>
          <w:color w:val="000000"/>
          <w:lang w:eastAsia="ar-SA"/>
        </w:rPr>
        <w:t xml:space="preserve">Приложение </w:t>
      </w:r>
      <w:r>
        <w:rPr>
          <w:color w:val="000000"/>
          <w:lang w:eastAsia="ar-SA"/>
        </w:rPr>
        <w:t>2</w:t>
      </w:r>
    </w:p>
    <w:p w:rsidR="00FC5A1A" w:rsidRPr="007F414E" w:rsidRDefault="00FC5A1A" w:rsidP="00C55DBA">
      <w:pPr>
        <w:suppressAutoHyphens/>
        <w:spacing w:line="240" w:lineRule="exact"/>
        <w:ind w:left="4394"/>
        <w:jc w:val="both"/>
        <w:rPr>
          <w:color w:val="000000"/>
          <w:lang w:eastAsia="ar-SA"/>
        </w:rPr>
      </w:pPr>
      <w:r w:rsidRPr="007F414E">
        <w:rPr>
          <w:color w:val="000000"/>
          <w:lang w:eastAsia="ar-SA"/>
        </w:rPr>
        <w:t xml:space="preserve">к административному регламенту </w:t>
      </w:r>
      <w:r w:rsidRPr="007F414E">
        <w:t>предоставления муниципальной услуги «</w:t>
      </w:r>
      <w:r w:rsidRPr="00D91705">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F414E">
        <w:t>»</w:t>
      </w:r>
      <w:r w:rsidRPr="007F414E">
        <w:rPr>
          <w:color w:val="000000"/>
          <w:lang w:eastAsia="ar-SA"/>
        </w:rPr>
        <w:t xml:space="preserve"> </w:t>
      </w:r>
    </w:p>
    <w:p w:rsidR="00FC5A1A" w:rsidRPr="007F414E" w:rsidRDefault="00FC5A1A" w:rsidP="00C55DBA">
      <w:pPr>
        <w:suppressAutoHyphens/>
        <w:spacing w:line="240" w:lineRule="exact"/>
        <w:ind w:left="4394"/>
        <w:jc w:val="both"/>
        <w:rPr>
          <w:color w:val="000000"/>
          <w:lang w:eastAsia="ar-SA"/>
        </w:rPr>
      </w:pPr>
    </w:p>
    <w:p w:rsidR="00FC5A1A" w:rsidRPr="007F414E" w:rsidRDefault="00FC5A1A" w:rsidP="00C55DBA">
      <w:pPr>
        <w:tabs>
          <w:tab w:val="left" w:leader="underscore" w:pos="7286"/>
          <w:tab w:val="left" w:pos="9639"/>
        </w:tabs>
        <w:spacing w:line="240" w:lineRule="exact"/>
        <w:ind w:left="4394" w:right="11"/>
        <w:rPr>
          <w:color w:val="000000"/>
        </w:rPr>
      </w:pPr>
      <w:r w:rsidRPr="007F414E">
        <w:rPr>
          <w:color w:val="000000"/>
        </w:rPr>
        <w:t xml:space="preserve">Председателю комитета имущественных отношений и землепользования администрации Краснокамского городского поселения </w:t>
      </w:r>
    </w:p>
    <w:p w:rsidR="00FC5A1A" w:rsidRPr="007F414E" w:rsidRDefault="00FC5A1A" w:rsidP="00C55DBA">
      <w:pPr>
        <w:tabs>
          <w:tab w:val="left" w:leader="underscore" w:pos="7286"/>
          <w:tab w:val="left" w:pos="9639"/>
        </w:tabs>
        <w:spacing w:line="240" w:lineRule="exact"/>
        <w:ind w:left="4394" w:right="11"/>
        <w:rPr>
          <w:color w:val="000000"/>
        </w:rPr>
      </w:pPr>
      <w:r w:rsidRPr="007F414E">
        <w:rPr>
          <w:color w:val="000000"/>
        </w:rPr>
        <w:t>А.В. Лебедеву</w:t>
      </w:r>
    </w:p>
    <w:p w:rsidR="00FC5A1A" w:rsidRPr="007F414E" w:rsidRDefault="00FC5A1A" w:rsidP="00C55DBA">
      <w:pPr>
        <w:tabs>
          <w:tab w:val="left" w:leader="underscore" w:pos="7286"/>
          <w:tab w:val="left" w:pos="9639"/>
        </w:tabs>
        <w:spacing w:line="240" w:lineRule="exact"/>
        <w:ind w:left="4394" w:right="11"/>
        <w:rPr>
          <w:color w:val="000000"/>
        </w:rPr>
      </w:pPr>
      <w:r>
        <w:rPr>
          <w:color w:val="000000"/>
        </w:rPr>
        <w:t xml:space="preserve">                                                                         </w:t>
      </w:r>
      <w:r w:rsidRPr="007F414E">
        <w:rPr>
          <w:color w:val="000000"/>
        </w:rPr>
        <w:t xml:space="preserve"> </w:t>
      </w:r>
      <w:r>
        <w:rPr>
          <w:color w:val="000000"/>
        </w:rPr>
        <w:t xml:space="preserve">        _</w:t>
      </w:r>
      <w:r w:rsidRPr="007F414E">
        <w:rPr>
          <w:color w:val="000000"/>
        </w:rPr>
        <w:t>______</w:t>
      </w:r>
      <w:r>
        <w:rPr>
          <w:color w:val="000000"/>
        </w:rPr>
        <w:t>_____________________________</w:t>
      </w:r>
    </w:p>
    <w:p w:rsidR="00FC5A1A" w:rsidRPr="007F414E" w:rsidRDefault="00FC5A1A" w:rsidP="00C55DBA">
      <w:pPr>
        <w:tabs>
          <w:tab w:val="left" w:leader="underscore" w:pos="7286"/>
          <w:tab w:val="left" w:pos="9498"/>
          <w:tab w:val="left" w:pos="9639"/>
        </w:tabs>
        <w:spacing w:line="240" w:lineRule="exact"/>
        <w:ind w:left="4395" w:right="11"/>
        <w:rPr>
          <w:color w:val="000000"/>
        </w:rPr>
      </w:pPr>
      <w:r w:rsidRPr="007F414E">
        <w:rPr>
          <w:color w:val="000000"/>
        </w:rPr>
        <w:t>______</w:t>
      </w:r>
      <w:r>
        <w:rPr>
          <w:color w:val="000000"/>
        </w:rPr>
        <w:t>______________________________</w:t>
      </w:r>
    </w:p>
    <w:p w:rsidR="00FC5A1A" w:rsidRPr="007F414E" w:rsidRDefault="00FC5A1A" w:rsidP="00C55DBA">
      <w:pPr>
        <w:tabs>
          <w:tab w:val="left" w:pos="9639"/>
        </w:tabs>
        <w:spacing w:line="240" w:lineRule="exact"/>
        <w:ind w:left="4395" w:right="11"/>
        <w:rPr>
          <w:color w:val="000000"/>
        </w:rPr>
      </w:pPr>
      <w:r w:rsidRPr="007F414E">
        <w:rPr>
          <w:color w:val="000000"/>
        </w:rPr>
        <w:t>Число, месяц, год рождения:_______________</w:t>
      </w:r>
    </w:p>
    <w:p w:rsidR="00FC5A1A" w:rsidRPr="007F414E" w:rsidRDefault="00FC5A1A" w:rsidP="00C55DBA">
      <w:pPr>
        <w:tabs>
          <w:tab w:val="left" w:pos="9639"/>
        </w:tabs>
        <w:spacing w:line="240" w:lineRule="exact"/>
        <w:ind w:left="4395" w:right="11"/>
        <w:rPr>
          <w:color w:val="000000"/>
        </w:rPr>
      </w:pPr>
      <w:r w:rsidRPr="007F414E">
        <w:rPr>
          <w:color w:val="000000"/>
        </w:rPr>
        <w:t>Паспортные данные: серия_________________</w:t>
      </w:r>
    </w:p>
    <w:p w:rsidR="00FC5A1A" w:rsidRPr="007F414E" w:rsidRDefault="00FC5A1A" w:rsidP="00C55DBA">
      <w:pPr>
        <w:tabs>
          <w:tab w:val="left" w:pos="9639"/>
        </w:tabs>
        <w:spacing w:line="240" w:lineRule="exact"/>
        <w:ind w:left="4395" w:right="11"/>
        <w:rPr>
          <w:color w:val="000000"/>
        </w:rPr>
      </w:pPr>
      <w:r w:rsidRPr="007F414E">
        <w:rPr>
          <w:color w:val="000000"/>
        </w:rPr>
        <w:t>номер _</w:t>
      </w:r>
      <w:r>
        <w:rPr>
          <w:color w:val="000000"/>
        </w:rPr>
        <w:t>___________ Кем выдан _______</w:t>
      </w:r>
    </w:p>
    <w:p w:rsidR="00FC5A1A" w:rsidRPr="007F414E" w:rsidRDefault="00FC5A1A" w:rsidP="00C55DBA">
      <w:pPr>
        <w:tabs>
          <w:tab w:val="left" w:pos="9639"/>
        </w:tabs>
        <w:spacing w:line="240" w:lineRule="exact"/>
        <w:ind w:left="4395" w:right="11"/>
        <w:rPr>
          <w:color w:val="000000"/>
        </w:rPr>
      </w:pPr>
      <w:r w:rsidRPr="007F414E">
        <w:rPr>
          <w:color w:val="000000"/>
        </w:rPr>
        <w:t>_____</w:t>
      </w:r>
      <w:r>
        <w:rPr>
          <w:color w:val="000000"/>
        </w:rPr>
        <w:t>_______________________________</w:t>
      </w:r>
    </w:p>
    <w:p w:rsidR="00FC5A1A" w:rsidRPr="007F414E" w:rsidRDefault="00FC5A1A" w:rsidP="00C55DBA">
      <w:pPr>
        <w:tabs>
          <w:tab w:val="left" w:pos="9639"/>
        </w:tabs>
        <w:spacing w:line="240" w:lineRule="exact"/>
        <w:ind w:left="4395" w:right="11"/>
        <w:rPr>
          <w:color w:val="000000"/>
        </w:rPr>
      </w:pPr>
      <w:r w:rsidRPr="007F414E">
        <w:rPr>
          <w:color w:val="000000"/>
        </w:rPr>
        <w:t>______</w:t>
      </w:r>
      <w:r>
        <w:rPr>
          <w:color w:val="000000"/>
        </w:rPr>
        <w:t>______________________________</w:t>
      </w:r>
    </w:p>
    <w:p w:rsidR="00FC5A1A" w:rsidRPr="007F414E" w:rsidRDefault="00FC5A1A" w:rsidP="00C55DBA">
      <w:pPr>
        <w:tabs>
          <w:tab w:val="left" w:pos="9639"/>
        </w:tabs>
        <w:spacing w:line="240" w:lineRule="exact"/>
        <w:ind w:left="4395" w:right="11"/>
        <w:rPr>
          <w:color w:val="000000"/>
        </w:rPr>
      </w:pPr>
      <w:r w:rsidRPr="007F414E">
        <w:rPr>
          <w:color w:val="000000"/>
        </w:rPr>
        <w:t>Дата выдачи _____________________________</w:t>
      </w:r>
    </w:p>
    <w:p w:rsidR="00FC5A1A" w:rsidRPr="007F414E" w:rsidRDefault="00FC5A1A" w:rsidP="00C55DBA">
      <w:pPr>
        <w:tabs>
          <w:tab w:val="left" w:pos="9639"/>
        </w:tabs>
        <w:spacing w:line="240" w:lineRule="exact"/>
        <w:ind w:left="4395" w:right="11"/>
        <w:rPr>
          <w:color w:val="000000"/>
        </w:rPr>
      </w:pPr>
      <w:r w:rsidRPr="007F414E">
        <w:rPr>
          <w:color w:val="000000"/>
        </w:rPr>
        <w:t>Адрес по прописке:_______________________</w:t>
      </w:r>
    </w:p>
    <w:p w:rsidR="00FC5A1A" w:rsidRPr="007F414E" w:rsidRDefault="00FC5A1A" w:rsidP="00C55DBA">
      <w:pPr>
        <w:tabs>
          <w:tab w:val="left" w:pos="9639"/>
        </w:tabs>
        <w:spacing w:line="240" w:lineRule="exact"/>
        <w:ind w:left="4395" w:right="11"/>
        <w:rPr>
          <w:color w:val="000000"/>
        </w:rPr>
      </w:pPr>
      <w:r w:rsidRPr="007F414E">
        <w:rPr>
          <w:color w:val="000000"/>
        </w:rPr>
        <w:t>______</w:t>
      </w:r>
      <w:r>
        <w:rPr>
          <w:color w:val="000000"/>
        </w:rPr>
        <w:t>______________________________</w:t>
      </w:r>
    </w:p>
    <w:p w:rsidR="00FC5A1A" w:rsidRPr="007F414E" w:rsidRDefault="00FC5A1A" w:rsidP="00C55DBA">
      <w:pPr>
        <w:tabs>
          <w:tab w:val="left" w:pos="9639"/>
        </w:tabs>
        <w:spacing w:line="240" w:lineRule="exact"/>
        <w:ind w:left="4395" w:right="11"/>
        <w:rPr>
          <w:color w:val="000000"/>
        </w:rPr>
      </w:pPr>
      <w:r w:rsidRPr="007F414E">
        <w:rPr>
          <w:color w:val="000000"/>
        </w:rPr>
        <w:t>Место  проживания: ______________________</w:t>
      </w:r>
    </w:p>
    <w:p w:rsidR="00FC5A1A" w:rsidRPr="007F414E" w:rsidRDefault="00FC5A1A" w:rsidP="00C55DBA">
      <w:pPr>
        <w:tabs>
          <w:tab w:val="left" w:pos="9639"/>
        </w:tabs>
        <w:spacing w:line="240" w:lineRule="exact"/>
        <w:ind w:left="4395" w:right="11"/>
        <w:rPr>
          <w:color w:val="000000"/>
        </w:rPr>
      </w:pPr>
      <w:r w:rsidRPr="007F414E">
        <w:rPr>
          <w:color w:val="000000"/>
        </w:rPr>
        <w:t>_____</w:t>
      </w:r>
      <w:r>
        <w:rPr>
          <w:color w:val="000000"/>
        </w:rPr>
        <w:t>_______________________________</w:t>
      </w:r>
    </w:p>
    <w:p w:rsidR="00FC5A1A" w:rsidRDefault="00FC5A1A" w:rsidP="00C55DBA">
      <w:pPr>
        <w:widowControl w:val="0"/>
        <w:autoSpaceDE w:val="0"/>
        <w:autoSpaceDN w:val="0"/>
        <w:adjustRightInd w:val="0"/>
        <w:spacing w:line="240" w:lineRule="exact"/>
        <w:ind w:left="-1134"/>
        <w:jc w:val="center"/>
        <w:rPr>
          <w:color w:val="000000"/>
        </w:rPr>
      </w:pPr>
      <w:r>
        <w:rPr>
          <w:color w:val="000000"/>
        </w:rPr>
        <w:t xml:space="preserve">                                                                                  </w:t>
      </w:r>
      <w:r w:rsidRPr="007F414E">
        <w:rPr>
          <w:color w:val="000000"/>
        </w:rPr>
        <w:t>контактный телефон: _____________________</w:t>
      </w:r>
    </w:p>
    <w:p w:rsidR="00FC5A1A" w:rsidRDefault="00FC5A1A" w:rsidP="00C55DBA">
      <w:pPr>
        <w:widowControl w:val="0"/>
        <w:autoSpaceDE w:val="0"/>
        <w:autoSpaceDN w:val="0"/>
        <w:adjustRightInd w:val="0"/>
        <w:spacing w:line="240" w:lineRule="exact"/>
        <w:ind w:left="-1134"/>
        <w:jc w:val="center"/>
        <w:rPr>
          <w:color w:val="000000"/>
        </w:rPr>
      </w:pPr>
    </w:p>
    <w:p w:rsidR="00FC5A1A" w:rsidRDefault="00FC5A1A" w:rsidP="00C55DBA">
      <w:pPr>
        <w:widowControl w:val="0"/>
        <w:tabs>
          <w:tab w:val="left" w:pos="4395"/>
        </w:tabs>
        <w:autoSpaceDE w:val="0"/>
        <w:autoSpaceDN w:val="0"/>
        <w:adjustRightInd w:val="0"/>
        <w:spacing w:line="240" w:lineRule="exact"/>
        <w:ind w:left="-1134"/>
        <w:jc w:val="center"/>
        <w:rPr>
          <w:color w:val="000000"/>
        </w:rPr>
      </w:pPr>
      <w:r>
        <w:rPr>
          <w:color w:val="000000"/>
        </w:rPr>
        <w:t xml:space="preserve">                                                 ИНН___________________</w:t>
      </w:r>
    </w:p>
    <w:p w:rsidR="00FC5A1A" w:rsidRDefault="00FC5A1A" w:rsidP="00C55DBA">
      <w:pPr>
        <w:widowControl w:val="0"/>
        <w:tabs>
          <w:tab w:val="left" w:pos="4395"/>
        </w:tabs>
        <w:autoSpaceDE w:val="0"/>
        <w:autoSpaceDN w:val="0"/>
        <w:adjustRightInd w:val="0"/>
        <w:spacing w:line="240" w:lineRule="exact"/>
        <w:ind w:left="-1134"/>
        <w:jc w:val="center"/>
        <w:rPr>
          <w:color w:val="000000"/>
        </w:rPr>
      </w:pPr>
      <w:r>
        <w:rPr>
          <w:color w:val="000000"/>
        </w:rPr>
        <w:t xml:space="preserve">                                                       </w:t>
      </w:r>
    </w:p>
    <w:p w:rsidR="00FC5A1A" w:rsidRPr="007F414E" w:rsidRDefault="00FC5A1A" w:rsidP="00C55DBA">
      <w:pPr>
        <w:widowControl w:val="0"/>
        <w:tabs>
          <w:tab w:val="left" w:pos="4395"/>
        </w:tabs>
        <w:autoSpaceDE w:val="0"/>
        <w:autoSpaceDN w:val="0"/>
        <w:adjustRightInd w:val="0"/>
        <w:spacing w:line="240" w:lineRule="exact"/>
        <w:ind w:left="-1134"/>
        <w:jc w:val="center"/>
      </w:pPr>
      <w:r>
        <w:rPr>
          <w:color w:val="000000"/>
        </w:rPr>
        <w:t xml:space="preserve">                                                       СНИЛС ___________________</w:t>
      </w:r>
    </w:p>
    <w:p w:rsidR="00FC5A1A" w:rsidRPr="00AD56E3" w:rsidRDefault="00FC5A1A" w:rsidP="00C55DBA">
      <w:pPr>
        <w:widowControl w:val="0"/>
        <w:autoSpaceDE w:val="0"/>
        <w:autoSpaceDN w:val="0"/>
        <w:adjustRightInd w:val="0"/>
        <w:ind w:left="-1134"/>
        <w:jc w:val="both"/>
      </w:pPr>
    </w:p>
    <w:p w:rsidR="00FC5A1A" w:rsidRPr="00A61550" w:rsidRDefault="00FC5A1A" w:rsidP="00C55DBA">
      <w:pPr>
        <w:widowControl w:val="0"/>
        <w:autoSpaceDE w:val="0"/>
        <w:autoSpaceDN w:val="0"/>
        <w:adjustRightInd w:val="0"/>
        <w:ind w:left="-1134"/>
        <w:jc w:val="right"/>
        <w:rPr>
          <w:sz w:val="20"/>
          <w:szCs w:val="20"/>
        </w:rPr>
      </w:pPr>
    </w:p>
    <w:p w:rsidR="00FC5A1A" w:rsidRPr="00A61550" w:rsidRDefault="00FC5A1A" w:rsidP="00C55DBA">
      <w:pPr>
        <w:widowControl w:val="0"/>
        <w:autoSpaceDE w:val="0"/>
        <w:autoSpaceDN w:val="0"/>
        <w:adjustRightInd w:val="0"/>
        <w:ind w:left="-1134"/>
        <w:jc w:val="both"/>
        <w:rPr>
          <w:sz w:val="20"/>
          <w:szCs w:val="20"/>
        </w:rPr>
      </w:pPr>
    </w:p>
    <w:p w:rsidR="00FC5A1A" w:rsidRPr="00AD53A7" w:rsidRDefault="00FC5A1A" w:rsidP="00C55DBA">
      <w:pPr>
        <w:widowControl w:val="0"/>
        <w:autoSpaceDE w:val="0"/>
        <w:autoSpaceDN w:val="0"/>
        <w:adjustRightInd w:val="0"/>
        <w:ind w:left="-1134"/>
        <w:jc w:val="center"/>
      </w:pPr>
      <w:bookmarkStart w:id="31" w:name="Par640"/>
      <w:bookmarkEnd w:id="31"/>
    </w:p>
    <w:p w:rsidR="00FC5A1A" w:rsidRPr="00AD53A7" w:rsidRDefault="00FC5A1A" w:rsidP="00C55DBA">
      <w:pPr>
        <w:pStyle w:val="ConsPlusNonformat"/>
        <w:ind w:left="-1134"/>
        <w:jc w:val="center"/>
        <w:rPr>
          <w:rFonts w:ascii="Times New Roman" w:hAnsi="Times New Roman" w:cs="Times New Roman"/>
          <w:sz w:val="24"/>
          <w:szCs w:val="24"/>
        </w:rPr>
      </w:pPr>
      <w:bookmarkStart w:id="32" w:name="Par643"/>
      <w:bookmarkEnd w:id="32"/>
      <w:r w:rsidRPr="00AD53A7">
        <w:rPr>
          <w:rFonts w:ascii="Times New Roman" w:hAnsi="Times New Roman" w:cs="Times New Roman"/>
          <w:sz w:val="24"/>
          <w:szCs w:val="24"/>
        </w:rPr>
        <w:t>ПРИМЕРНАЯ ФОРМА ЗАЯВЛЕНИЯ</w:t>
      </w:r>
    </w:p>
    <w:p w:rsidR="00FC5A1A" w:rsidRPr="00AD53A7" w:rsidRDefault="00FC5A1A" w:rsidP="00C55DBA">
      <w:pPr>
        <w:pStyle w:val="ConsPlusNonformat"/>
        <w:ind w:left="-1134"/>
        <w:jc w:val="center"/>
        <w:rPr>
          <w:rFonts w:ascii="Times New Roman" w:hAnsi="Times New Roman" w:cs="Times New Roman"/>
          <w:sz w:val="24"/>
          <w:szCs w:val="24"/>
        </w:rPr>
      </w:pPr>
      <w:r w:rsidRPr="00AD53A7">
        <w:rPr>
          <w:rFonts w:ascii="Times New Roman" w:hAnsi="Times New Roman" w:cs="Times New Roman"/>
          <w:sz w:val="24"/>
          <w:szCs w:val="24"/>
        </w:rPr>
        <w:t>О ПРЕДОСТАВЛЕНИИ ЗЕМЕЛЬНОГО УЧАСТКА</w:t>
      </w:r>
    </w:p>
    <w:p w:rsidR="00FC5A1A" w:rsidRPr="00A61550" w:rsidRDefault="00FC5A1A" w:rsidP="00C55DBA">
      <w:pPr>
        <w:pStyle w:val="ConsPlusNonformat"/>
        <w:ind w:left="-1134"/>
      </w:pPr>
    </w:p>
    <w:p w:rsidR="00FC5A1A" w:rsidRPr="00A61550" w:rsidRDefault="00FC5A1A" w:rsidP="00C55DBA">
      <w:pPr>
        <w:pStyle w:val="ConsPlusNonformat"/>
        <w:ind w:left="-1134"/>
        <w:jc w:val="both"/>
      </w:pPr>
      <w:r w:rsidRPr="00AD53A7">
        <w:rPr>
          <w:rFonts w:ascii="Times New Roman" w:hAnsi="Times New Roman" w:cs="Times New Roman"/>
          <w:sz w:val="24"/>
          <w:szCs w:val="24"/>
        </w:rPr>
        <w:t>От</w:t>
      </w:r>
      <w:r w:rsidRPr="00A61550">
        <w:t>_______________________________________________________________________</w:t>
      </w:r>
    </w:p>
    <w:p w:rsidR="00FC5A1A" w:rsidRPr="00AD53A7" w:rsidRDefault="00FC5A1A" w:rsidP="00C55DBA">
      <w:pPr>
        <w:pStyle w:val="ConsPlusNonformat"/>
        <w:ind w:left="-1134"/>
        <w:jc w:val="both"/>
        <w:rPr>
          <w:rFonts w:ascii="Times New Roman" w:hAnsi="Times New Roman" w:cs="Times New Roman"/>
          <w:sz w:val="16"/>
          <w:szCs w:val="16"/>
        </w:rPr>
      </w:pPr>
      <w:r w:rsidRPr="00A61550">
        <w:t xml:space="preserve">    (</w:t>
      </w:r>
      <w:r w:rsidRPr="00AD53A7">
        <w:rPr>
          <w:rFonts w:ascii="Times New Roman" w:hAnsi="Times New Roman" w:cs="Times New Roman"/>
          <w:sz w:val="16"/>
          <w:szCs w:val="16"/>
        </w:rPr>
        <w:t>для физических лиц - фамилия, имя и (при наличии) отчество, место</w:t>
      </w:r>
      <w:r>
        <w:rPr>
          <w:rFonts w:ascii="Times New Roman" w:hAnsi="Times New Roman" w:cs="Times New Roman"/>
          <w:sz w:val="16"/>
          <w:szCs w:val="16"/>
        </w:rPr>
        <w:t xml:space="preserve">  </w:t>
      </w:r>
      <w:r w:rsidRPr="00AD53A7">
        <w:rPr>
          <w:rFonts w:ascii="Times New Roman" w:hAnsi="Times New Roman" w:cs="Times New Roman"/>
          <w:sz w:val="16"/>
          <w:szCs w:val="16"/>
        </w:rPr>
        <w:t>жительства, реквизиты документа, удостоверяющего личность (для гражданина);</w:t>
      </w:r>
    </w:p>
    <w:p w:rsidR="00FC5A1A" w:rsidRPr="00A61550" w:rsidRDefault="00FC5A1A" w:rsidP="00C55DBA">
      <w:pPr>
        <w:pStyle w:val="ConsPlusNonformat"/>
        <w:ind w:left="-1134"/>
        <w:jc w:val="both"/>
      </w:pPr>
      <w:r w:rsidRPr="00A61550">
        <w:t>___________________________________________________________________________</w:t>
      </w:r>
    </w:p>
    <w:p w:rsidR="00FC5A1A" w:rsidRPr="00AD53A7" w:rsidRDefault="00FC5A1A" w:rsidP="00C55DBA">
      <w:pPr>
        <w:pStyle w:val="ConsPlusNonformat"/>
        <w:ind w:left="-1134"/>
        <w:jc w:val="both"/>
        <w:rPr>
          <w:rFonts w:ascii="Times New Roman" w:hAnsi="Times New Roman" w:cs="Times New Roman"/>
          <w:sz w:val="16"/>
          <w:szCs w:val="16"/>
        </w:rPr>
      </w:pPr>
      <w:r w:rsidRPr="00AD53A7">
        <w:rPr>
          <w:rFonts w:ascii="Times New Roman" w:hAnsi="Times New Roman" w:cs="Times New Roman"/>
          <w:sz w:val="16"/>
          <w:szCs w:val="16"/>
        </w:rPr>
        <w:t xml:space="preserve">     для юридического лица - наименование и место нахождения, а также</w:t>
      </w:r>
      <w:r>
        <w:rPr>
          <w:rFonts w:ascii="Times New Roman" w:hAnsi="Times New Roman" w:cs="Times New Roman"/>
          <w:sz w:val="16"/>
          <w:szCs w:val="16"/>
        </w:rPr>
        <w:t xml:space="preserve"> </w:t>
      </w:r>
      <w:r w:rsidRPr="00AD53A7">
        <w:rPr>
          <w:rFonts w:ascii="Times New Roman" w:hAnsi="Times New Roman" w:cs="Times New Roman"/>
          <w:sz w:val="16"/>
          <w:szCs w:val="16"/>
        </w:rPr>
        <w:t>государственный регистрационный номер записи о государственной регистрации</w:t>
      </w:r>
    </w:p>
    <w:p w:rsidR="00FC5A1A" w:rsidRPr="00AD53A7" w:rsidRDefault="00FC5A1A" w:rsidP="00C55DBA">
      <w:pPr>
        <w:pStyle w:val="ConsPlusNonformat"/>
        <w:ind w:left="-1134"/>
        <w:jc w:val="both"/>
        <w:rPr>
          <w:rFonts w:ascii="Times New Roman" w:hAnsi="Times New Roman" w:cs="Times New Roman"/>
          <w:sz w:val="16"/>
          <w:szCs w:val="16"/>
        </w:rPr>
      </w:pPr>
      <w:r w:rsidRPr="00AD53A7">
        <w:rPr>
          <w:rFonts w:ascii="Times New Roman" w:hAnsi="Times New Roman" w:cs="Times New Roman"/>
          <w:sz w:val="16"/>
          <w:szCs w:val="16"/>
        </w:rPr>
        <w:t xml:space="preserve">   юридического лица в едином государственном реестре юридических лиц и</w:t>
      </w:r>
      <w:r>
        <w:rPr>
          <w:rFonts w:ascii="Times New Roman" w:hAnsi="Times New Roman" w:cs="Times New Roman"/>
          <w:sz w:val="16"/>
          <w:szCs w:val="16"/>
        </w:rPr>
        <w:t xml:space="preserve"> </w:t>
      </w:r>
      <w:r w:rsidRPr="00AD53A7">
        <w:rPr>
          <w:rFonts w:ascii="Times New Roman" w:hAnsi="Times New Roman" w:cs="Times New Roman"/>
          <w:sz w:val="16"/>
          <w:szCs w:val="16"/>
        </w:rPr>
        <w:t xml:space="preserve"> идентификационный номер налогоплательщика, за исключением случаев, если</w:t>
      </w:r>
    </w:p>
    <w:p w:rsidR="00FC5A1A" w:rsidRPr="00AD53A7" w:rsidRDefault="00FC5A1A" w:rsidP="00C55DBA">
      <w:pPr>
        <w:pStyle w:val="ConsPlusNonformat"/>
        <w:ind w:left="-1134"/>
        <w:jc w:val="both"/>
        <w:rPr>
          <w:rFonts w:ascii="Times New Roman" w:hAnsi="Times New Roman" w:cs="Times New Roman"/>
          <w:sz w:val="16"/>
          <w:szCs w:val="16"/>
        </w:rPr>
      </w:pPr>
      <w:r w:rsidRPr="00AD53A7">
        <w:rPr>
          <w:rFonts w:ascii="Times New Roman" w:hAnsi="Times New Roman" w:cs="Times New Roman"/>
          <w:sz w:val="16"/>
          <w:szCs w:val="16"/>
        </w:rPr>
        <w:t xml:space="preserve">             заявителем является иностранное юридическое лицо)</w:t>
      </w:r>
    </w:p>
    <w:p w:rsidR="00FC5A1A" w:rsidRPr="00AD53A7" w:rsidRDefault="00FC5A1A" w:rsidP="00C55DBA">
      <w:pPr>
        <w:pStyle w:val="ConsPlusNonformat"/>
        <w:ind w:left="-1134"/>
        <w:jc w:val="both"/>
        <w:rPr>
          <w:rFonts w:ascii="Times New Roman" w:hAnsi="Times New Roman" w:cs="Times New Roman"/>
          <w:sz w:val="24"/>
          <w:szCs w:val="24"/>
        </w:rPr>
      </w:pPr>
      <w:r w:rsidRPr="00A61550">
        <w:t>_____________________________________________________- (</w:t>
      </w:r>
      <w:r w:rsidRPr="00AD53A7">
        <w:rPr>
          <w:rFonts w:ascii="Times New Roman" w:hAnsi="Times New Roman" w:cs="Times New Roman"/>
          <w:sz w:val="24"/>
          <w:szCs w:val="24"/>
        </w:rPr>
        <w:t>далее - заявитель).</w:t>
      </w:r>
    </w:p>
    <w:p w:rsidR="00FC5A1A" w:rsidRPr="00A61550" w:rsidRDefault="00FC5A1A" w:rsidP="00C55DBA">
      <w:pPr>
        <w:pStyle w:val="ConsPlusNonformat"/>
        <w:ind w:left="-1134"/>
        <w:jc w:val="both"/>
      </w:pPr>
      <w:r w:rsidRPr="00AD53A7">
        <w:rPr>
          <w:rFonts w:ascii="Times New Roman" w:hAnsi="Times New Roman" w:cs="Times New Roman"/>
          <w:sz w:val="24"/>
          <w:szCs w:val="24"/>
        </w:rPr>
        <w:t>Прошу предоставить земельный участок______________________</w:t>
      </w:r>
      <w:r w:rsidRPr="00A61550">
        <w:t>_________________</w:t>
      </w:r>
    </w:p>
    <w:p w:rsidR="00FC5A1A" w:rsidRPr="00AD53A7" w:rsidRDefault="00FC5A1A" w:rsidP="00C55DBA">
      <w:pPr>
        <w:pStyle w:val="ConsPlusNonformat"/>
        <w:ind w:left="-1134"/>
        <w:jc w:val="both"/>
        <w:rPr>
          <w:rFonts w:ascii="Times New Roman" w:hAnsi="Times New Roman" w:cs="Times New Roman"/>
          <w:sz w:val="16"/>
          <w:szCs w:val="16"/>
        </w:rPr>
      </w:pPr>
      <w:r w:rsidRPr="00AD53A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D53A7">
        <w:rPr>
          <w:rFonts w:ascii="Times New Roman" w:hAnsi="Times New Roman" w:cs="Times New Roman"/>
          <w:sz w:val="16"/>
          <w:szCs w:val="16"/>
        </w:rPr>
        <w:t xml:space="preserve">     (кадастровый номер)</w:t>
      </w:r>
    </w:p>
    <w:p w:rsidR="00FC5A1A" w:rsidRPr="00AD53A7" w:rsidRDefault="00FC5A1A" w:rsidP="00C55DBA">
      <w:pPr>
        <w:pStyle w:val="ConsPlusNonformat"/>
        <w:ind w:left="-1134"/>
        <w:jc w:val="both"/>
        <w:rPr>
          <w:rFonts w:ascii="Times New Roman" w:hAnsi="Times New Roman" w:cs="Times New Roman"/>
          <w:sz w:val="24"/>
          <w:szCs w:val="24"/>
        </w:rPr>
      </w:pPr>
      <w:r w:rsidRPr="00AD53A7">
        <w:rPr>
          <w:rFonts w:ascii="Times New Roman" w:hAnsi="Times New Roman" w:cs="Times New Roman"/>
          <w:sz w:val="24"/>
          <w:szCs w:val="24"/>
        </w:rPr>
        <w:t>Цель использования земельного участка: ___________________________________.</w:t>
      </w:r>
    </w:p>
    <w:p w:rsidR="00FC5A1A" w:rsidRPr="00AD53A7" w:rsidRDefault="00FC5A1A" w:rsidP="00C55DBA">
      <w:pPr>
        <w:pStyle w:val="ConsPlusNonformat"/>
        <w:ind w:left="-1134"/>
        <w:jc w:val="both"/>
        <w:rPr>
          <w:rFonts w:ascii="Times New Roman" w:hAnsi="Times New Roman" w:cs="Times New Roman"/>
          <w:sz w:val="24"/>
          <w:szCs w:val="24"/>
        </w:rPr>
      </w:pPr>
      <w:r w:rsidRPr="00AD53A7">
        <w:rPr>
          <w:rFonts w:ascii="Times New Roman" w:hAnsi="Times New Roman" w:cs="Times New Roman"/>
          <w:sz w:val="24"/>
          <w:szCs w:val="24"/>
        </w:rPr>
        <w:t>Основание предоставления земельного участка без проведения торгов__________</w:t>
      </w:r>
    </w:p>
    <w:p w:rsidR="00FC5A1A" w:rsidRPr="00A61550" w:rsidRDefault="00FC5A1A" w:rsidP="00C55DBA">
      <w:pPr>
        <w:pStyle w:val="ConsPlusNonformat"/>
        <w:ind w:left="-1134"/>
        <w:jc w:val="both"/>
      </w:pPr>
      <w:r w:rsidRPr="00A61550">
        <w:t>___________________________________________________________________________</w:t>
      </w:r>
    </w:p>
    <w:p w:rsidR="00FC5A1A" w:rsidRPr="00AD53A7" w:rsidRDefault="00FC5A1A" w:rsidP="00C55DBA">
      <w:pPr>
        <w:pStyle w:val="ConsPlusNonformat"/>
        <w:ind w:left="-1134"/>
        <w:jc w:val="both"/>
        <w:rPr>
          <w:rFonts w:ascii="Times New Roman" w:hAnsi="Times New Roman" w:cs="Times New Roman"/>
          <w:sz w:val="16"/>
          <w:szCs w:val="16"/>
        </w:rPr>
      </w:pPr>
      <w:r w:rsidRPr="00A61550">
        <w:t xml:space="preserve"> (</w:t>
      </w:r>
      <w:r w:rsidRPr="00AD53A7">
        <w:rPr>
          <w:rFonts w:ascii="Times New Roman" w:hAnsi="Times New Roman" w:cs="Times New Roman"/>
          <w:sz w:val="16"/>
          <w:szCs w:val="16"/>
        </w:rPr>
        <w:t xml:space="preserve">из числа предусмотренных </w:t>
      </w:r>
      <w:hyperlink r:id="rId73" w:history="1">
        <w:r w:rsidRPr="00AD53A7">
          <w:rPr>
            <w:rFonts w:ascii="Times New Roman" w:hAnsi="Times New Roman" w:cs="Times New Roman"/>
            <w:color w:val="0000FF"/>
            <w:sz w:val="16"/>
            <w:szCs w:val="16"/>
          </w:rPr>
          <w:t>пунктом 2 статьи 39.3</w:t>
        </w:r>
      </w:hyperlink>
      <w:r w:rsidRPr="00AD53A7">
        <w:rPr>
          <w:rFonts w:ascii="Times New Roman" w:hAnsi="Times New Roman" w:cs="Times New Roman"/>
          <w:sz w:val="16"/>
          <w:szCs w:val="16"/>
        </w:rPr>
        <w:t xml:space="preserve">, </w:t>
      </w:r>
      <w:hyperlink r:id="rId74" w:history="1">
        <w:r w:rsidRPr="00AD53A7">
          <w:rPr>
            <w:rFonts w:ascii="Times New Roman" w:hAnsi="Times New Roman" w:cs="Times New Roman"/>
            <w:color w:val="0000FF"/>
            <w:sz w:val="16"/>
            <w:szCs w:val="16"/>
          </w:rPr>
          <w:t>статьей 39.5</w:t>
        </w:r>
      </w:hyperlink>
      <w:r w:rsidRPr="00AD53A7">
        <w:rPr>
          <w:rFonts w:ascii="Times New Roman" w:hAnsi="Times New Roman" w:cs="Times New Roman"/>
          <w:sz w:val="16"/>
          <w:szCs w:val="16"/>
        </w:rPr>
        <w:t xml:space="preserve">, </w:t>
      </w:r>
      <w:hyperlink r:id="rId75" w:history="1">
        <w:r w:rsidRPr="00AD53A7">
          <w:rPr>
            <w:rFonts w:ascii="Times New Roman" w:hAnsi="Times New Roman" w:cs="Times New Roman"/>
            <w:color w:val="0000FF"/>
            <w:sz w:val="16"/>
            <w:szCs w:val="16"/>
          </w:rPr>
          <w:t>пунктом 2</w:t>
        </w:r>
      </w:hyperlink>
      <w:r>
        <w:rPr>
          <w:rFonts w:ascii="Times New Roman" w:hAnsi="Times New Roman" w:cs="Times New Roman"/>
          <w:color w:val="0000FF"/>
          <w:sz w:val="16"/>
          <w:szCs w:val="16"/>
        </w:rPr>
        <w:t xml:space="preserve"> </w:t>
      </w:r>
      <w:r w:rsidRPr="00AD53A7">
        <w:rPr>
          <w:rFonts w:ascii="Times New Roman" w:hAnsi="Times New Roman" w:cs="Times New Roman"/>
          <w:sz w:val="16"/>
          <w:szCs w:val="16"/>
        </w:rPr>
        <w:t xml:space="preserve">   статьи 39.6 или </w:t>
      </w:r>
      <w:hyperlink r:id="rId76" w:history="1">
        <w:r w:rsidRPr="00AD53A7">
          <w:rPr>
            <w:rFonts w:ascii="Times New Roman" w:hAnsi="Times New Roman" w:cs="Times New Roman"/>
            <w:color w:val="0000FF"/>
            <w:sz w:val="16"/>
            <w:szCs w:val="16"/>
          </w:rPr>
          <w:t>пунктом 2 статьи 39.10</w:t>
        </w:r>
      </w:hyperlink>
      <w:r w:rsidRPr="00AD53A7">
        <w:rPr>
          <w:rFonts w:ascii="Times New Roman" w:hAnsi="Times New Roman" w:cs="Times New Roman"/>
          <w:sz w:val="16"/>
          <w:szCs w:val="16"/>
        </w:rPr>
        <w:t xml:space="preserve"> Земельного кодекса Российской</w:t>
      </w:r>
    </w:p>
    <w:p w:rsidR="00FC5A1A" w:rsidRPr="00AD53A7" w:rsidRDefault="00FC5A1A" w:rsidP="00C55DBA">
      <w:pPr>
        <w:pStyle w:val="ConsPlusNonformat"/>
        <w:ind w:left="-1134"/>
        <w:jc w:val="both"/>
        <w:rPr>
          <w:rFonts w:ascii="Times New Roman" w:hAnsi="Times New Roman" w:cs="Times New Roman"/>
          <w:sz w:val="16"/>
          <w:szCs w:val="16"/>
        </w:rPr>
      </w:pPr>
      <w:r w:rsidRPr="00AD53A7">
        <w:rPr>
          <w:rFonts w:ascii="Times New Roman" w:hAnsi="Times New Roman" w:cs="Times New Roman"/>
          <w:sz w:val="16"/>
          <w:szCs w:val="16"/>
        </w:rPr>
        <w:t xml:space="preserve">                                Федерации)</w:t>
      </w:r>
    </w:p>
    <w:p w:rsidR="00FC5A1A" w:rsidRPr="00A61550" w:rsidRDefault="00FC5A1A" w:rsidP="00C55DBA">
      <w:pPr>
        <w:pStyle w:val="ConsPlusNonformat"/>
        <w:ind w:left="-1134"/>
        <w:jc w:val="both"/>
      </w:pPr>
      <w:r w:rsidRPr="00AD53A7">
        <w:rPr>
          <w:rFonts w:ascii="Times New Roman" w:hAnsi="Times New Roman" w:cs="Times New Roman"/>
          <w:sz w:val="24"/>
          <w:szCs w:val="24"/>
        </w:rPr>
        <w:t>Вид права, на котором заявитель желает приобрести земельный участок</w:t>
      </w:r>
      <w:r w:rsidRPr="00A61550">
        <w:t xml:space="preserve"> _______</w:t>
      </w:r>
    </w:p>
    <w:p w:rsidR="00FC5A1A" w:rsidRPr="00A61550" w:rsidRDefault="00FC5A1A" w:rsidP="00C55DBA">
      <w:pPr>
        <w:pStyle w:val="ConsPlusNonformat"/>
        <w:ind w:left="-1134"/>
        <w:jc w:val="both"/>
      </w:pPr>
      <w:r w:rsidRPr="00A61550">
        <w:t>___________________________________________________________________________</w:t>
      </w:r>
    </w:p>
    <w:p w:rsidR="00FC5A1A" w:rsidRPr="00AD53A7" w:rsidRDefault="00FC5A1A" w:rsidP="00C55DBA">
      <w:pPr>
        <w:pStyle w:val="ConsPlusNonformat"/>
        <w:ind w:left="-1134"/>
        <w:jc w:val="both"/>
        <w:rPr>
          <w:rFonts w:ascii="Times New Roman" w:hAnsi="Times New Roman" w:cs="Times New Roman"/>
          <w:sz w:val="16"/>
          <w:szCs w:val="16"/>
        </w:rPr>
      </w:pPr>
      <w:r w:rsidRPr="00A61550">
        <w:t xml:space="preserve">                           (</w:t>
      </w:r>
      <w:r w:rsidRPr="00AD53A7">
        <w:rPr>
          <w:rFonts w:ascii="Times New Roman" w:hAnsi="Times New Roman" w:cs="Times New Roman"/>
          <w:sz w:val="16"/>
          <w:szCs w:val="16"/>
        </w:rPr>
        <w:t>если предоставление</w:t>
      </w:r>
    </w:p>
    <w:p w:rsidR="00FC5A1A" w:rsidRPr="00AD53A7" w:rsidRDefault="00FC5A1A" w:rsidP="00C55DBA">
      <w:pPr>
        <w:pStyle w:val="ConsPlusNonformat"/>
        <w:ind w:left="-1134"/>
        <w:jc w:val="both"/>
        <w:rPr>
          <w:rFonts w:ascii="Times New Roman" w:hAnsi="Times New Roman" w:cs="Times New Roman"/>
          <w:sz w:val="16"/>
          <w:szCs w:val="16"/>
        </w:rPr>
      </w:pPr>
      <w:r w:rsidRPr="00AD53A7">
        <w:rPr>
          <w:rFonts w:ascii="Times New Roman" w:hAnsi="Times New Roman" w:cs="Times New Roman"/>
          <w:sz w:val="16"/>
          <w:szCs w:val="16"/>
        </w:rPr>
        <w:t>___________________________________________________________________________</w:t>
      </w:r>
    </w:p>
    <w:p w:rsidR="00FC5A1A" w:rsidRPr="00AD53A7" w:rsidRDefault="00FC5A1A" w:rsidP="00C55DBA">
      <w:pPr>
        <w:pStyle w:val="ConsPlusNonformat"/>
        <w:ind w:left="-1134"/>
        <w:jc w:val="both"/>
        <w:rPr>
          <w:rFonts w:ascii="Times New Roman" w:hAnsi="Times New Roman" w:cs="Times New Roman"/>
          <w:sz w:val="16"/>
          <w:szCs w:val="16"/>
        </w:rPr>
      </w:pPr>
      <w:r w:rsidRPr="00AD53A7">
        <w:rPr>
          <w:rFonts w:ascii="Times New Roman" w:hAnsi="Times New Roman" w:cs="Times New Roman"/>
          <w:sz w:val="16"/>
          <w:szCs w:val="16"/>
        </w:rPr>
        <w:t xml:space="preserve">           земельного участка возможно на нескольких видах прав)</w:t>
      </w:r>
    </w:p>
    <w:p w:rsidR="00FC5A1A" w:rsidRPr="00AD53A7" w:rsidRDefault="00FC5A1A" w:rsidP="00C55DBA">
      <w:pPr>
        <w:pStyle w:val="ConsPlusNonformat"/>
        <w:ind w:left="-1134"/>
        <w:jc w:val="both"/>
        <w:rPr>
          <w:rFonts w:ascii="Times New Roman" w:hAnsi="Times New Roman" w:cs="Times New Roman"/>
          <w:sz w:val="24"/>
          <w:szCs w:val="24"/>
        </w:rPr>
      </w:pPr>
      <w:r w:rsidRPr="00AD53A7">
        <w:rPr>
          <w:rFonts w:ascii="Times New Roman" w:hAnsi="Times New Roman" w:cs="Times New Roman"/>
          <w:sz w:val="24"/>
          <w:szCs w:val="24"/>
        </w:rPr>
        <w:t>Реквизиты  решения  об  изъятии  земельного участка для государственных или</w:t>
      </w:r>
    </w:p>
    <w:p w:rsidR="00FC5A1A" w:rsidRPr="00A61550" w:rsidRDefault="00FC5A1A" w:rsidP="00C55DBA">
      <w:pPr>
        <w:pStyle w:val="ConsPlusNonformat"/>
        <w:ind w:left="-1134"/>
        <w:jc w:val="both"/>
      </w:pPr>
      <w:r w:rsidRPr="00AD53A7">
        <w:rPr>
          <w:rFonts w:ascii="Times New Roman" w:hAnsi="Times New Roman" w:cs="Times New Roman"/>
          <w:sz w:val="24"/>
          <w:szCs w:val="24"/>
        </w:rPr>
        <w:t>муниципальных нужд_________________________________________________________</w:t>
      </w:r>
    </w:p>
    <w:p w:rsidR="00FC5A1A" w:rsidRDefault="00FC5A1A" w:rsidP="00C55DBA">
      <w:pPr>
        <w:pStyle w:val="ConsPlusNonformat"/>
        <w:ind w:left="-1134"/>
        <w:jc w:val="both"/>
        <w:rPr>
          <w:rFonts w:ascii="Times New Roman" w:hAnsi="Times New Roman" w:cs="Times New Roman"/>
          <w:sz w:val="16"/>
          <w:szCs w:val="16"/>
        </w:rPr>
      </w:pPr>
      <w:r w:rsidRPr="00AD53A7">
        <w:rPr>
          <w:rFonts w:ascii="Times New Roman" w:hAnsi="Times New Roman" w:cs="Times New Roman"/>
          <w:sz w:val="16"/>
          <w:szCs w:val="16"/>
        </w:rPr>
        <w:t xml:space="preserve">        (в случае, если земельный участок предоставляется взамен земельного</w:t>
      </w:r>
      <w:r>
        <w:rPr>
          <w:rFonts w:ascii="Times New Roman" w:hAnsi="Times New Roman" w:cs="Times New Roman"/>
          <w:sz w:val="16"/>
          <w:szCs w:val="16"/>
        </w:rPr>
        <w:t xml:space="preserve"> </w:t>
      </w:r>
      <w:r w:rsidRPr="00AD53A7">
        <w:rPr>
          <w:rFonts w:ascii="Times New Roman" w:hAnsi="Times New Roman" w:cs="Times New Roman"/>
          <w:sz w:val="16"/>
          <w:szCs w:val="16"/>
        </w:rPr>
        <w:t xml:space="preserve">  участка, изымаемого для государственных или муниципальных нужд)</w:t>
      </w:r>
    </w:p>
    <w:p w:rsidR="00FC5A1A" w:rsidRPr="00AD53A7" w:rsidRDefault="00FC5A1A" w:rsidP="00C55DBA">
      <w:pPr>
        <w:pStyle w:val="ConsPlusNonformat"/>
        <w:ind w:left="-1134"/>
        <w:jc w:val="both"/>
        <w:rPr>
          <w:rFonts w:ascii="Times New Roman" w:hAnsi="Times New Roman" w:cs="Times New Roman"/>
          <w:sz w:val="16"/>
          <w:szCs w:val="16"/>
        </w:rPr>
      </w:pPr>
    </w:p>
    <w:p w:rsidR="00FC5A1A" w:rsidRPr="00AD53A7" w:rsidRDefault="00FC5A1A" w:rsidP="00C55DBA">
      <w:pPr>
        <w:pStyle w:val="ConsPlusNonformat"/>
        <w:ind w:left="-1134"/>
        <w:jc w:val="both"/>
        <w:rPr>
          <w:rFonts w:ascii="Times New Roman" w:hAnsi="Times New Roman" w:cs="Times New Roman"/>
          <w:sz w:val="24"/>
          <w:szCs w:val="24"/>
        </w:rPr>
      </w:pPr>
      <w:r w:rsidRPr="00AD53A7">
        <w:rPr>
          <w:rFonts w:ascii="Times New Roman" w:hAnsi="Times New Roman" w:cs="Times New Roman"/>
          <w:sz w:val="24"/>
          <w:szCs w:val="24"/>
        </w:rPr>
        <w:t>Реквизиты  решения об утверждении документа территориального планирования и</w:t>
      </w:r>
    </w:p>
    <w:p w:rsidR="00FC5A1A" w:rsidRPr="00AD53A7" w:rsidRDefault="00FC5A1A" w:rsidP="00C55DBA">
      <w:pPr>
        <w:pStyle w:val="ConsPlusNonformat"/>
        <w:ind w:left="-1134"/>
        <w:jc w:val="both"/>
        <w:rPr>
          <w:rFonts w:ascii="Times New Roman" w:hAnsi="Times New Roman" w:cs="Times New Roman"/>
          <w:sz w:val="24"/>
          <w:szCs w:val="24"/>
        </w:rPr>
      </w:pPr>
      <w:r w:rsidRPr="00AD53A7">
        <w:rPr>
          <w:rFonts w:ascii="Times New Roman" w:hAnsi="Times New Roman" w:cs="Times New Roman"/>
          <w:sz w:val="24"/>
          <w:szCs w:val="24"/>
        </w:rPr>
        <w:t>(или) проекта планировки территории________________________________________</w:t>
      </w:r>
    </w:p>
    <w:p w:rsidR="00FC5A1A" w:rsidRPr="00A61550" w:rsidRDefault="00FC5A1A" w:rsidP="00C55DBA">
      <w:pPr>
        <w:pStyle w:val="ConsPlusNonformat"/>
        <w:ind w:left="-1134"/>
        <w:jc w:val="both"/>
      </w:pPr>
      <w:r>
        <w:rPr>
          <w:rFonts w:ascii="Times New Roman" w:hAnsi="Times New Roman" w:cs="Times New Roman"/>
          <w:sz w:val="16"/>
          <w:szCs w:val="16"/>
        </w:rPr>
        <w:t xml:space="preserve">                                                                                                                    </w:t>
      </w:r>
      <w:r w:rsidRPr="00AD53A7">
        <w:rPr>
          <w:rFonts w:ascii="Times New Roman" w:hAnsi="Times New Roman" w:cs="Times New Roman"/>
          <w:sz w:val="16"/>
          <w:szCs w:val="16"/>
        </w:rPr>
        <w:t>(если земельный участок предоставляется для размещения</w:t>
      </w:r>
      <w:r w:rsidRPr="00A61550">
        <w:t xml:space="preserve"> </w:t>
      </w:r>
    </w:p>
    <w:p w:rsidR="00FC5A1A" w:rsidRPr="00A61550" w:rsidRDefault="00FC5A1A" w:rsidP="00C55DBA">
      <w:pPr>
        <w:pStyle w:val="ConsPlusNonformat"/>
        <w:ind w:left="-1134"/>
        <w:jc w:val="both"/>
      </w:pPr>
      <w:r w:rsidRPr="00A61550">
        <w:t>___________________________________________________________________________</w:t>
      </w:r>
    </w:p>
    <w:p w:rsidR="00FC5A1A" w:rsidRDefault="00FC5A1A" w:rsidP="00C55DBA">
      <w:pPr>
        <w:pStyle w:val="ConsPlusNonformat"/>
        <w:ind w:left="-1134"/>
        <w:jc w:val="both"/>
        <w:rPr>
          <w:rFonts w:ascii="Times New Roman" w:hAnsi="Times New Roman" w:cs="Times New Roman"/>
          <w:sz w:val="16"/>
          <w:szCs w:val="16"/>
        </w:rPr>
      </w:pPr>
      <w:r w:rsidRPr="00A61550">
        <w:t xml:space="preserve">     </w:t>
      </w:r>
      <w:r w:rsidRPr="00AD53A7">
        <w:rPr>
          <w:rFonts w:ascii="Times New Roman" w:hAnsi="Times New Roman" w:cs="Times New Roman"/>
          <w:sz w:val="16"/>
          <w:szCs w:val="16"/>
        </w:rPr>
        <w:t>объектов, предусмотренных этим документом и (или) этим проектом)</w:t>
      </w:r>
    </w:p>
    <w:p w:rsidR="00FC5A1A" w:rsidRPr="00AD53A7" w:rsidRDefault="00FC5A1A" w:rsidP="00C55DBA">
      <w:pPr>
        <w:pStyle w:val="ConsPlusNonformat"/>
        <w:ind w:left="-1134"/>
        <w:jc w:val="both"/>
        <w:rPr>
          <w:rFonts w:ascii="Times New Roman" w:hAnsi="Times New Roman" w:cs="Times New Roman"/>
          <w:sz w:val="16"/>
          <w:szCs w:val="16"/>
        </w:rPr>
      </w:pPr>
    </w:p>
    <w:p w:rsidR="00FC5A1A" w:rsidRPr="00AD53A7" w:rsidRDefault="00FC5A1A" w:rsidP="00C55DBA">
      <w:pPr>
        <w:pStyle w:val="ConsPlusNonformat"/>
        <w:ind w:left="-1134"/>
        <w:jc w:val="both"/>
        <w:rPr>
          <w:rFonts w:ascii="Times New Roman" w:hAnsi="Times New Roman" w:cs="Times New Roman"/>
          <w:sz w:val="24"/>
          <w:szCs w:val="24"/>
        </w:rPr>
      </w:pPr>
      <w:r w:rsidRPr="00AD53A7">
        <w:rPr>
          <w:rFonts w:ascii="Times New Roman" w:hAnsi="Times New Roman" w:cs="Times New Roman"/>
          <w:sz w:val="24"/>
          <w:szCs w:val="24"/>
        </w:rPr>
        <w:t>Реквизиты  решения о предварительном согласовании предоставления земельного</w:t>
      </w:r>
    </w:p>
    <w:p w:rsidR="00FC5A1A" w:rsidRPr="00AD53A7" w:rsidRDefault="00FC5A1A" w:rsidP="00C55DBA">
      <w:pPr>
        <w:pStyle w:val="ConsPlusNonformat"/>
        <w:ind w:left="-1134"/>
        <w:jc w:val="both"/>
        <w:rPr>
          <w:rFonts w:ascii="Times New Roman" w:hAnsi="Times New Roman" w:cs="Times New Roman"/>
          <w:sz w:val="24"/>
          <w:szCs w:val="24"/>
        </w:rPr>
      </w:pPr>
      <w:r w:rsidRPr="00AD53A7">
        <w:rPr>
          <w:rFonts w:ascii="Times New Roman" w:hAnsi="Times New Roman" w:cs="Times New Roman"/>
          <w:sz w:val="24"/>
          <w:szCs w:val="24"/>
        </w:rPr>
        <w:t>участка____________________________________________________________________</w:t>
      </w:r>
    </w:p>
    <w:p w:rsidR="00FC5A1A" w:rsidRPr="00A61550" w:rsidRDefault="00FC5A1A" w:rsidP="00C55DBA">
      <w:pPr>
        <w:pStyle w:val="ConsPlusNonformat"/>
        <w:ind w:left="-1134"/>
        <w:jc w:val="both"/>
      </w:pPr>
      <w:r w:rsidRPr="00A61550">
        <w:t>___________________________________________________________________________</w:t>
      </w:r>
    </w:p>
    <w:p w:rsidR="00FC5A1A" w:rsidRDefault="00FC5A1A" w:rsidP="00C55DBA">
      <w:pPr>
        <w:pStyle w:val="ConsPlusNonformat"/>
        <w:ind w:left="-1134"/>
        <w:jc w:val="both"/>
        <w:rPr>
          <w:rFonts w:ascii="Times New Roman" w:hAnsi="Times New Roman" w:cs="Times New Roman"/>
          <w:sz w:val="16"/>
          <w:szCs w:val="16"/>
        </w:rPr>
      </w:pPr>
      <w:r w:rsidRPr="00A61550">
        <w:t xml:space="preserve">  </w:t>
      </w:r>
      <w:r w:rsidRPr="00AD53A7">
        <w:rPr>
          <w:rFonts w:ascii="Times New Roman" w:hAnsi="Times New Roman" w:cs="Times New Roman"/>
          <w:sz w:val="16"/>
          <w:szCs w:val="16"/>
        </w:rPr>
        <w:t>(в случае, если испрашиваемый земельный участок образовывался или его</w:t>
      </w:r>
      <w:r>
        <w:rPr>
          <w:rFonts w:ascii="Times New Roman" w:hAnsi="Times New Roman" w:cs="Times New Roman"/>
          <w:sz w:val="16"/>
          <w:szCs w:val="16"/>
        </w:rPr>
        <w:t xml:space="preserve"> </w:t>
      </w:r>
      <w:r w:rsidRPr="00AD53A7">
        <w:rPr>
          <w:rFonts w:ascii="Times New Roman" w:hAnsi="Times New Roman" w:cs="Times New Roman"/>
          <w:sz w:val="16"/>
          <w:szCs w:val="16"/>
        </w:rPr>
        <w:t xml:space="preserve">    границы уточнялись на основании данного решения)</w:t>
      </w:r>
    </w:p>
    <w:p w:rsidR="00FC5A1A" w:rsidRPr="00AD53A7" w:rsidRDefault="00FC5A1A" w:rsidP="00C55DBA">
      <w:pPr>
        <w:pStyle w:val="ConsPlusNonformat"/>
        <w:ind w:left="-1134"/>
        <w:jc w:val="both"/>
        <w:rPr>
          <w:rFonts w:ascii="Times New Roman" w:hAnsi="Times New Roman" w:cs="Times New Roman"/>
          <w:sz w:val="16"/>
          <w:szCs w:val="16"/>
        </w:rPr>
      </w:pPr>
    </w:p>
    <w:p w:rsidR="00FC5A1A" w:rsidRPr="00AD53A7" w:rsidRDefault="00FC5A1A" w:rsidP="00C55DBA">
      <w:pPr>
        <w:pStyle w:val="ConsPlusNonformat"/>
        <w:ind w:left="-1134"/>
        <w:jc w:val="both"/>
        <w:rPr>
          <w:rFonts w:ascii="Times New Roman" w:hAnsi="Times New Roman" w:cs="Times New Roman"/>
          <w:sz w:val="24"/>
          <w:szCs w:val="24"/>
        </w:rPr>
      </w:pPr>
      <w:r w:rsidRPr="00AD53A7">
        <w:rPr>
          <w:rFonts w:ascii="Times New Roman" w:hAnsi="Times New Roman" w:cs="Times New Roman"/>
          <w:sz w:val="24"/>
          <w:szCs w:val="24"/>
        </w:rPr>
        <w:t>Почтовый  адрес  и  (или)  адрес  электронной  почты для связи с заявителем</w:t>
      </w:r>
    </w:p>
    <w:p w:rsidR="00FC5A1A" w:rsidRPr="00AD53A7" w:rsidRDefault="00FC5A1A" w:rsidP="00C55DBA">
      <w:pPr>
        <w:pStyle w:val="ConsPlusNonformat"/>
        <w:ind w:left="-1134"/>
        <w:jc w:val="both"/>
        <w:rPr>
          <w:rFonts w:ascii="Times New Roman" w:hAnsi="Times New Roman" w:cs="Times New Roman"/>
          <w:sz w:val="24"/>
          <w:szCs w:val="24"/>
        </w:rPr>
      </w:pPr>
      <w:r w:rsidRPr="00AD53A7">
        <w:rPr>
          <w:rFonts w:ascii="Times New Roman" w:hAnsi="Times New Roman" w:cs="Times New Roman"/>
          <w:sz w:val="24"/>
          <w:szCs w:val="24"/>
        </w:rPr>
        <w:t>________________.</w:t>
      </w:r>
    </w:p>
    <w:p w:rsidR="00FC5A1A" w:rsidRPr="00AD53A7" w:rsidRDefault="00FC5A1A" w:rsidP="00C55DBA">
      <w:pPr>
        <w:pStyle w:val="ConsPlusNonformat"/>
        <w:ind w:left="-1134"/>
        <w:jc w:val="both"/>
        <w:rPr>
          <w:rFonts w:ascii="Times New Roman" w:hAnsi="Times New Roman" w:cs="Times New Roman"/>
          <w:sz w:val="24"/>
          <w:szCs w:val="24"/>
        </w:rPr>
      </w:pPr>
      <w:r w:rsidRPr="00AD53A7">
        <w:rPr>
          <w:rFonts w:ascii="Times New Roman" w:hAnsi="Times New Roman" w:cs="Times New Roman"/>
          <w:sz w:val="24"/>
          <w:szCs w:val="24"/>
        </w:rPr>
        <w:t>Способ выдачи результата предоставления услуги_____________________________</w:t>
      </w:r>
    </w:p>
    <w:p w:rsidR="00FC5A1A" w:rsidRPr="00AD53A7" w:rsidRDefault="00FC5A1A" w:rsidP="00C55DBA">
      <w:pPr>
        <w:pStyle w:val="ConsPlusNonformat"/>
        <w:ind w:left="-1134"/>
        <w:jc w:val="both"/>
        <w:rPr>
          <w:rFonts w:ascii="Times New Roman" w:hAnsi="Times New Roman" w:cs="Times New Roman"/>
          <w:sz w:val="24"/>
          <w:szCs w:val="24"/>
        </w:rPr>
      </w:pPr>
      <w:r w:rsidRPr="00AD53A7">
        <w:rPr>
          <w:rFonts w:ascii="Times New Roman" w:hAnsi="Times New Roman" w:cs="Times New Roman"/>
          <w:sz w:val="24"/>
          <w:szCs w:val="24"/>
        </w:rPr>
        <w:t>Дополнительно сообщаю: ___________________________________________________.</w:t>
      </w:r>
    </w:p>
    <w:p w:rsidR="00FC5A1A" w:rsidRPr="00AD53A7" w:rsidRDefault="00FC5A1A" w:rsidP="00C55DBA">
      <w:pPr>
        <w:pStyle w:val="ConsPlusNonformat"/>
        <w:ind w:left="-1134"/>
        <w:jc w:val="both"/>
        <w:rPr>
          <w:rFonts w:ascii="Times New Roman" w:hAnsi="Times New Roman" w:cs="Times New Roman"/>
          <w:sz w:val="24"/>
          <w:szCs w:val="24"/>
        </w:rPr>
      </w:pPr>
    </w:p>
    <w:p w:rsidR="00FC5A1A" w:rsidRPr="00AD53A7" w:rsidRDefault="00FC5A1A" w:rsidP="00C55DBA">
      <w:pPr>
        <w:pStyle w:val="ConsPlusNonformat"/>
        <w:ind w:left="-1134"/>
        <w:jc w:val="both"/>
        <w:rPr>
          <w:rFonts w:ascii="Times New Roman" w:hAnsi="Times New Roman" w:cs="Times New Roman"/>
          <w:sz w:val="24"/>
          <w:szCs w:val="24"/>
        </w:rPr>
      </w:pPr>
      <w:r w:rsidRPr="00AD53A7">
        <w:rPr>
          <w:rFonts w:ascii="Times New Roman" w:hAnsi="Times New Roman" w:cs="Times New Roman"/>
          <w:sz w:val="24"/>
          <w:szCs w:val="24"/>
        </w:rPr>
        <w:t>"____" ____________ 20__ г.</w:t>
      </w:r>
    </w:p>
    <w:p w:rsidR="00FC5A1A" w:rsidRPr="00AD53A7" w:rsidRDefault="00FC5A1A" w:rsidP="00C55DBA">
      <w:pPr>
        <w:pStyle w:val="ConsPlusNonformat"/>
        <w:ind w:left="-1134"/>
        <w:jc w:val="both"/>
        <w:rPr>
          <w:rFonts w:ascii="Times New Roman" w:hAnsi="Times New Roman" w:cs="Times New Roman"/>
          <w:sz w:val="24"/>
          <w:szCs w:val="24"/>
        </w:rPr>
      </w:pPr>
    </w:p>
    <w:p w:rsidR="00FC5A1A" w:rsidRPr="00A61550" w:rsidRDefault="00FC5A1A" w:rsidP="00C55DBA">
      <w:pPr>
        <w:pStyle w:val="ConsPlusNonformat"/>
        <w:ind w:left="-1134"/>
        <w:jc w:val="both"/>
      </w:pPr>
      <w:r w:rsidRPr="00AD53A7">
        <w:rPr>
          <w:rFonts w:ascii="Times New Roman" w:hAnsi="Times New Roman" w:cs="Times New Roman"/>
          <w:sz w:val="24"/>
          <w:szCs w:val="24"/>
        </w:rPr>
        <w:t>Заявитель ____________________________________________________</w:t>
      </w:r>
      <w:r w:rsidRPr="00A61550">
        <w:t xml:space="preserve"> ____________</w:t>
      </w:r>
    </w:p>
    <w:p w:rsidR="00FC5A1A" w:rsidRPr="00AD53A7" w:rsidRDefault="00FC5A1A" w:rsidP="00C55DBA">
      <w:pPr>
        <w:pStyle w:val="ConsPlusNonformat"/>
        <w:ind w:left="-1134"/>
        <w:jc w:val="both"/>
        <w:rPr>
          <w:rFonts w:ascii="Times New Roman" w:hAnsi="Times New Roman" w:cs="Times New Roman"/>
          <w:sz w:val="16"/>
          <w:szCs w:val="16"/>
        </w:rPr>
      </w:pPr>
      <w:r w:rsidRPr="00A61550">
        <w:t xml:space="preserve">          </w:t>
      </w:r>
      <w:r w:rsidRPr="00AD53A7">
        <w:rPr>
          <w:rFonts w:ascii="Times New Roman" w:hAnsi="Times New Roman" w:cs="Times New Roman"/>
          <w:sz w:val="16"/>
          <w:szCs w:val="16"/>
        </w:rPr>
        <w:t xml:space="preserve">(Ф.И.О. физического лица, представителя юридического   </w:t>
      </w:r>
      <w:r>
        <w:rPr>
          <w:rFonts w:ascii="Times New Roman" w:hAnsi="Times New Roman" w:cs="Times New Roman"/>
          <w:sz w:val="16"/>
          <w:szCs w:val="16"/>
        </w:rPr>
        <w:t xml:space="preserve"> лица)                                                       </w:t>
      </w:r>
      <w:r w:rsidRPr="00AD53A7">
        <w:rPr>
          <w:rFonts w:ascii="Times New Roman" w:hAnsi="Times New Roman" w:cs="Times New Roman"/>
          <w:sz w:val="16"/>
          <w:szCs w:val="16"/>
        </w:rPr>
        <w:t>(подпись)</w:t>
      </w:r>
    </w:p>
    <w:p w:rsidR="00FC5A1A" w:rsidRPr="00AD53A7" w:rsidRDefault="00FC5A1A" w:rsidP="00C55DBA">
      <w:pPr>
        <w:pStyle w:val="ConsPlusNonformat"/>
        <w:ind w:left="-1134"/>
        <w:rPr>
          <w:rFonts w:ascii="Times New Roman" w:hAnsi="Times New Roman" w:cs="Times New Roman"/>
          <w:sz w:val="16"/>
          <w:szCs w:val="16"/>
        </w:rPr>
      </w:pPr>
      <w:r w:rsidRPr="00AD53A7">
        <w:rPr>
          <w:rFonts w:ascii="Times New Roman" w:hAnsi="Times New Roman" w:cs="Times New Roman"/>
          <w:sz w:val="16"/>
          <w:szCs w:val="16"/>
        </w:rPr>
        <w:t xml:space="preserve">                                 </w:t>
      </w:r>
    </w:p>
    <w:p w:rsidR="00FC5A1A" w:rsidRPr="00A61550" w:rsidRDefault="00FC5A1A" w:rsidP="00C55DBA">
      <w:pPr>
        <w:widowControl w:val="0"/>
        <w:autoSpaceDE w:val="0"/>
        <w:autoSpaceDN w:val="0"/>
        <w:adjustRightInd w:val="0"/>
        <w:ind w:left="-1134"/>
        <w:jc w:val="both"/>
        <w:rPr>
          <w:sz w:val="20"/>
          <w:szCs w:val="20"/>
        </w:rPr>
      </w:pPr>
    </w:p>
    <w:p w:rsidR="00FC5A1A" w:rsidRPr="00A61550" w:rsidRDefault="00FC5A1A" w:rsidP="00C55DBA">
      <w:pPr>
        <w:widowControl w:val="0"/>
        <w:autoSpaceDE w:val="0"/>
        <w:autoSpaceDN w:val="0"/>
        <w:adjustRightInd w:val="0"/>
        <w:ind w:left="-1134"/>
        <w:jc w:val="both"/>
        <w:rPr>
          <w:sz w:val="20"/>
          <w:szCs w:val="20"/>
        </w:rPr>
      </w:pPr>
    </w:p>
    <w:p w:rsidR="00FC5A1A" w:rsidRPr="00A61550"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Pr="00A61550" w:rsidRDefault="00FC5A1A" w:rsidP="00C55DBA">
      <w:pPr>
        <w:widowControl w:val="0"/>
        <w:autoSpaceDE w:val="0"/>
        <w:autoSpaceDN w:val="0"/>
        <w:adjustRightInd w:val="0"/>
        <w:ind w:left="-1134"/>
        <w:jc w:val="both"/>
        <w:rPr>
          <w:sz w:val="20"/>
          <w:szCs w:val="20"/>
        </w:rPr>
      </w:pPr>
    </w:p>
    <w:p w:rsidR="00FC5A1A" w:rsidRPr="00A61550" w:rsidRDefault="00FC5A1A" w:rsidP="00C55DBA">
      <w:pPr>
        <w:widowControl w:val="0"/>
        <w:autoSpaceDE w:val="0"/>
        <w:autoSpaceDN w:val="0"/>
        <w:adjustRightInd w:val="0"/>
        <w:ind w:left="-1134"/>
        <w:jc w:val="both"/>
        <w:rPr>
          <w:sz w:val="20"/>
          <w:szCs w:val="20"/>
        </w:rPr>
      </w:pPr>
    </w:p>
    <w:p w:rsidR="00FC5A1A" w:rsidRPr="00A61550"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Default="00FC5A1A" w:rsidP="00C55DBA">
      <w:pPr>
        <w:widowControl w:val="0"/>
        <w:autoSpaceDE w:val="0"/>
        <w:autoSpaceDN w:val="0"/>
        <w:adjustRightInd w:val="0"/>
        <w:ind w:left="-1134"/>
        <w:jc w:val="both"/>
        <w:rPr>
          <w:sz w:val="20"/>
          <w:szCs w:val="20"/>
        </w:rPr>
      </w:pPr>
    </w:p>
    <w:p w:rsidR="00FC5A1A" w:rsidRPr="007F414E" w:rsidRDefault="00FC5A1A" w:rsidP="00C55DBA">
      <w:pPr>
        <w:suppressAutoHyphens/>
        <w:spacing w:line="240" w:lineRule="exact"/>
        <w:ind w:left="4394"/>
        <w:jc w:val="both"/>
        <w:rPr>
          <w:color w:val="000000"/>
          <w:lang w:eastAsia="ar-SA"/>
        </w:rPr>
      </w:pPr>
      <w:r w:rsidRPr="007F414E">
        <w:rPr>
          <w:color w:val="000000"/>
          <w:lang w:eastAsia="ar-SA"/>
        </w:rPr>
        <w:t xml:space="preserve">Приложение </w:t>
      </w:r>
      <w:r>
        <w:rPr>
          <w:color w:val="000000"/>
          <w:lang w:eastAsia="ar-SA"/>
        </w:rPr>
        <w:t>3</w:t>
      </w:r>
    </w:p>
    <w:p w:rsidR="00FC5A1A" w:rsidRPr="007F414E" w:rsidRDefault="00FC5A1A" w:rsidP="00C55DBA">
      <w:pPr>
        <w:suppressAutoHyphens/>
        <w:spacing w:line="240" w:lineRule="exact"/>
        <w:ind w:left="4394"/>
        <w:jc w:val="both"/>
        <w:rPr>
          <w:color w:val="000000"/>
          <w:lang w:eastAsia="ar-SA"/>
        </w:rPr>
      </w:pPr>
      <w:r w:rsidRPr="007F414E">
        <w:rPr>
          <w:color w:val="000000"/>
          <w:lang w:eastAsia="ar-SA"/>
        </w:rPr>
        <w:t xml:space="preserve">к административному регламенту </w:t>
      </w:r>
      <w:r w:rsidRPr="007F414E">
        <w:t>предоставления муниципальной услуги «</w:t>
      </w:r>
      <w:r w:rsidRPr="00D91705">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F414E">
        <w:t>»</w:t>
      </w:r>
      <w:r w:rsidRPr="007F414E">
        <w:rPr>
          <w:color w:val="000000"/>
          <w:lang w:eastAsia="ar-SA"/>
        </w:rPr>
        <w:t xml:space="preserve"> </w:t>
      </w:r>
    </w:p>
    <w:p w:rsidR="00FC5A1A" w:rsidRPr="007F414E" w:rsidRDefault="00FC5A1A" w:rsidP="00C55DBA">
      <w:pPr>
        <w:suppressAutoHyphens/>
        <w:spacing w:line="240" w:lineRule="exact"/>
        <w:ind w:left="4394"/>
        <w:jc w:val="both"/>
        <w:rPr>
          <w:color w:val="000000"/>
          <w:lang w:eastAsia="ar-SA"/>
        </w:rPr>
      </w:pPr>
    </w:p>
    <w:p w:rsidR="00FC5A1A" w:rsidRDefault="00FC5A1A" w:rsidP="00C55DBA">
      <w:pPr>
        <w:widowControl w:val="0"/>
        <w:autoSpaceDE w:val="0"/>
        <w:autoSpaceDN w:val="0"/>
        <w:adjustRightInd w:val="0"/>
        <w:ind w:left="-1134"/>
        <w:jc w:val="right"/>
        <w:rPr>
          <w:sz w:val="20"/>
          <w:szCs w:val="20"/>
        </w:rPr>
      </w:pPr>
    </w:p>
    <w:p w:rsidR="00FC5A1A" w:rsidRPr="00AD53A7" w:rsidRDefault="00FC5A1A" w:rsidP="00C55DBA">
      <w:pPr>
        <w:widowControl w:val="0"/>
        <w:autoSpaceDE w:val="0"/>
        <w:autoSpaceDN w:val="0"/>
        <w:adjustRightInd w:val="0"/>
        <w:ind w:left="-1134"/>
        <w:jc w:val="both"/>
      </w:pPr>
    </w:p>
    <w:p w:rsidR="00FC5A1A" w:rsidRPr="00A61550" w:rsidRDefault="00FC5A1A" w:rsidP="00C55DBA">
      <w:pPr>
        <w:widowControl w:val="0"/>
        <w:autoSpaceDE w:val="0"/>
        <w:autoSpaceDN w:val="0"/>
        <w:adjustRightInd w:val="0"/>
        <w:ind w:left="-1134"/>
        <w:jc w:val="both"/>
        <w:rPr>
          <w:sz w:val="20"/>
          <w:szCs w:val="20"/>
        </w:rPr>
      </w:pPr>
      <w:bookmarkStart w:id="33" w:name="Par785"/>
      <w:bookmarkEnd w:id="33"/>
    </w:p>
    <w:p w:rsidR="00FC5A1A" w:rsidRPr="00AD53A7" w:rsidRDefault="00FC5A1A" w:rsidP="00C55DBA">
      <w:pPr>
        <w:widowControl w:val="0"/>
        <w:autoSpaceDE w:val="0"/>
        <w:autoSpaceDN w:val="0"/>
        <w:adjustRightInd w:val="0"/>
        <w:ind w:left="-1134"/>
        <w:jc w:val="center"/>
      </w:pPr>
      <w:bookmarkStart w:id="34" w:name="Par788"/>
      <w:bookmarkEnd w:id="34"/>
      <w:r w:rsidRPr="00AD53A7">
        <w:t>БЛОК-СХЕМА</w:t>
      </w:r>
    </w:p>
    <w:p w:rsidR="00FC5A1A" w:rsidRPr="00AD53A7" w:rsidRDefault="00FC5A1A" w:rsidP="00C55DBA">
      <w:pPr>
        <w:widowControl w:val="0"/>
        <w:autoSpaceDE w:val="0"/>
        <w:autoSpaceDN w:val="0"/>
        <w:adjustRightInd w:val="0"/>
        <w:ind w:left="-1134"/>
        <w:jc w:val="center"/>
      </w:pPr>
      <w:r w:rsidRPr="00AD53A7">
        <w:t>ПРЕДОСТАВЛЕНИЯ МУНИЦИПАЛЬНОЙ УСЛУГИ "</w:t>
      </w:r>
      <w:r>
        <w:t xml:space="preserve"> </w:t>
      </w:r>
      <w:r w:rsidRPr="00AD53A7">
        <w:t>ПРЕДОСТА</w:t>
      </w:r>
      <w:r>
        <w:t xml:space="preserve">ВЛЕНИЕ В СОБСТВЕННОСТЬ, АРЕНДУ, </w:t>
      </w:r>
      <w:r w:rsidRPr="00AD53A7">
        <w:t>ПОСТОЯННОЕ (БЕССРОЧНОЕ) ПОЛЬЗОВАНИЕ, БЕЗВОЗМЕЗДНОЕ</w:t>
      </w:r>
    </w:p>
    <w:p w:rsidR="00FC5A1A" w:rsidRPr="00AD53A7" w:rsidRDefault="00FC5A1A" w:rsidP="00C55DBA">
      <w:pPr>
        <w:widowControl w:val="0"/>
        <w:autoSpaceDE w:val="0"/>
        <w:autoSpaceDN w:val="0"/>
        <w:adjustRightInd w:val="0"/>
        <w:ind w:left="-1134"/>
        <w:jc w:val="center"/>
      </w:pPr>
      <w:r w:rsidRPr="00AD53A7">
        <w:t>ПОЛЬЗОВАНИЕ ЗЕМ</w:t>
      </w:r>
      <w:r>
        <w:t xml:space="preserve">ЕЛЬНОГО УЧАСТКА, НАХОДЯЩЕГОСЯ В </w:t>
      </w:r>
      <w:r w:rsidRPr="00AD53A7">
        <w:t>ГОСУДАРСТВЕННОЙ И</w:t>
      </w:r>
      <w:r>
        <w:t xml:space="preserve">ЛИ МУНИЦИПАЛЬНОЙ СОБСТВЕННОСТИ, </w:t>
      </w:r>
      <w:r w:rsidRPr="00AD53A7">
        <w:t>БЕЗ ПРОВЕДЕНИЯ ТОРГОВ"</w:t>
      </w:r>
    </w:p>
    <w:p w:rsidR="00FC5A1A" w:rsidRPr="00AD53A7" w:rsidRDefault="00FC5A1A" w:rsidP="00C55DBA">
      <w:pPr>
        <w:widowControl w:val="0"/>
        <w:autoSpaceDE w:val="0"/>
        <w:autoSpaceDN w:val="0"/>
        <w:adjustRightInd w:val="0"/>
        <w:ind w:left="-1134"/>
        <w:jc w:val="both"/>
      </w:pPr>
    </w:p>
    <w:p w:rsidR="00FC5A1A" w:rsidRPr="00A61550" w:rsidRDefault="00FC5A1A" w:rsidP="00BD384D">
      <w:pPr>
        <w:pStyle w:val="ConsPlusNonformat"/>
        <w:ind w:left="-1134"/>
        <w:jc w:val="center"/>
      </w:pPr>
      <w:r w:rsidRPr="00A61550">
        <w:t>┌────────────────────────/\────────────────────────────┐</w:t>
      </w:r>
    </w:p>
    <w:p w:rsidR="00FC5A1A" w:rsidRPr="00A61550" w:rsidRDefault="00FC5A1A" w:rsidP="00BD384D">
      <w:pPr>
        <w:pStyle w:val="ConsPlusNonformat"/>
        <w:ind w:left="-1134"/>
        <w:jc w:val="center"/>
      </w:pPr>
      <w:r w:rsidRPr="00A61550">
        <w:t>нет   │        Земельный участок предстоит образовать        │</w:t>
      </w:r>
    </w:p>
    <w:p w:rsidR="00FC5A1A" w:rsidRPr="00A61550" w:rsidRDefault="00FC5A1A" w:rsidP="00BD384D">
      <w:pPr>
        <w:pStyle w:val="ConsPlusNonformat"/>
        <w:ind w:left="-1134"/>
        <w:jc w:val="center"/>
      </w:pPr>
      <w:r w:rsidRPr="00A61550">
        <w:t>┌──────&lt;и не утвержден проект межевания территории, в границах&gt;</w:t>
      </w:r>
    </w:p>
    <w:p w:rsidR="00FC5A1A" w:rsidRPr="00A61550" w:rsidRDefault="00FC5A1A" w:rsidP="00BD384D">
      <w:pPr>
        <w:pStyle w:val="ConsPlusNonformat"/>
        <w:ind w:left="-1134"/>
        <w:jc w:val="center"/>
      </w:pPr>
      <w:r w:rsidRPr="00A61550">
        <w:t>│      │ которой предстоит образовать такой земельный участок │</w:t>
      </w:r>
    </w:p>
    <w:p w:rsidR="00FC5A1A" w:rsidRPr="00A61550" w:rsidRDefault="00FC5A1A" w:rsidP="00BD384D">
      <w:pPr>
        <w:pStyle w:val="ConsPlusNonformat"/>
        <w:ind w:left="-1134"/>
        <w:jc w:val="center"/>
      </w:pPr>
      <w:r w:rsidRPr="00A61550">
        <w:t>│      └────────────────────────\/────────────────────────────┘</w:t>
      </w:r>
    </w:p>
    <w:p w:rsidR="00FC5A1A" w:rsidRPr="00A61550" w:rsidRDefault="00FC5A1A" w:rsidP="00BD384D">
      <w:pPr>
        <w:pStyle w:val="ConsPlusNonformat"/>
        <w:ind w:left="-1134"/>
        <w:jc w:val="center"/>
      </w:pPr>
      <w:r w:rsidRPr="00A61550">
        <w:t>│                               │     да</w:t>
      </w:r>
    </w:p>
    <w:p w:rsidR="00FC5A1A" w:rsidRPr="00A61550" w:rsidRDefault="00FC5A1A" w:rsidP="00BD384D">
      <w:pPr>
        <w:pStyle w:val="ConsPlusNonformat"/>
        <w:ind w:left="-1134"/>
        <w:jc w:val="center"/>
      </w:pPr>
      <w:r w:rsidRPr="00A61550">
        <w:t>│         ┌─────────────────────\/─────────────────────────┐</w:t>
      </w:r>
    </w:p>
    <w:p w:rsidR="00FC5A1A" w:rsidRPr="00A61550" w:rsidRDefault="00FC5A1A" w:rsidP="00BD384D">
      <w:pPr>
        <w:pStyle w:val="ConsPlusNonformat"/>
        <w:ind w:left="-1134"/>
        <w:jc w:val="center"/>
      </w:pPr>
      <w:r w:rsidRPr="00A61550">
        <w:t>│         │Подготовка схемы расположения земельного участка│</w:t>
      </w:r>
    </w:p>
    <w:p w:rsidR="00FC5A1A" w:rsidRPr="00A61550" w:rsidRDefault="00FC5A1A" w:rsidP="00BD384D">
      <w:pPr>
        <w:pStyle w:val="ConsPlusNonformat"/>
        <w:ind w:left="-1134"/>
        <w:jc w:val="center"/>
      </w:pPr>
      <w:r w:rsidRPr="00A61550">
        <w:t>│         └─────────────────────┬──────────────────────────┘</w:t>
      </w:r>
    </w:p>
    <w:p w:rsidR="00FC5A1A" w:rsidRPr="00A61550" w:rsidRDefault="00FC5A1A" w:rsidP="00BD384D">
      <w:pPr>
        <w:pStyle w:val="ConsPlusNonformat"/>
        <w:ind w:left="-1134"/>
        <w:jc w:val="center"/>
      </w:pPr>
      <w:r w:rsidRPr="00A61550">
        <w:t xml:space="preserve">│             </w:t>
      </w:r>
      <w:r>
        <w:t xml:space="preserve"> </w:t>
      </w:r>
      <w:r w:rsidRPr="00A61550">
        <w:t xml:space="preserve">                 \/</w:t>
      </w:r>
    </w:p>
    <w:p w:rsidR="00FC5A1A" w:rsidRPr="00A61550" w:rsidRDefault="00FC5A1A" w:rsidP="00BD384D">
      <w:pPr>
        <w:pStyle w:val="ConsPlusNonformat"/>
        <w:ind w:left="-1134"/>
        <w:jc w:val="center"/>
      </w:pPr>
      <w:r w:rsidRPr="00A61550">
        <w:t>│     нет ┌─────────────────────/\─────────────────────────┐ да</w:t>
      </w:r>
    </w:p>
    <w:p w:rsidR="00FC5A1A" w:rsidRPr="00A61550" w:rsidRDefault="00FC5A1A" w:rsidP="00BD384D">
      <w:pPr>
        <w:pStyle w:val="ConsPlusNonformat"/>
        <w:ind w:left="-1134"/>
        <w:jc w:val="center"/>
      </w:pPr>
      <w:r w:rsidRPr="00A61550">
        <w:t>│    ┌────&lt;  Имеются основания отказа в приеме документов  &gt;─────┐</w:t>
      </w:r>
    </w:p>
    <w:p w:rsidR="00FC5A1A" w:rsidRPr="00A61550" w:rsidRDefault="00FC5A1A" w:rsidP="00BD384D">
      <w:pPr>
        <w:pStyle w:val="ConsPlusNonformat"/>
        <w:ind w:left="-1134"/>
        <w:jc w:val="center"/>
      </w:pPr>
      <w:r w:rsidRPr="00A61550">
        <w:t>│    │    └─────────────────────\/─────────────────────────┘     │</w:t>
      </w:r>
    </w:p>
    <w:p w:rsidR="00FC5A1A" w:rsidRPr="00A61550" w:rsidRDefault="00FC5A1A" w:rsidP="00BD384D">
      <w:pPr>
        <w:pStyle w:val="ConsPlusNonformat"/>
        <w:ind w:left="-1134"/>
        <w:jc w:val="center"/>
      </w:pPr>
      <w:r w:rsidRPr="00A61550">
        <w:t>│ ┌──\/─────────────────────────┐            ┌───────────────────\/─────┐</w:t>
      </w:r>
    </w:p>
    <w:p w:rsidR="00FC5A1A" w:rsidRPr="00A61550" w:rsidRDefault="00FC5A1A" w:rsidP="00BD384D">
      <w:pPr>
        <w:pStyle w:val="ConsPlusNonformat"/>
        <w:ind w:left="-1134"/>
        <w:jc w:val="center"/>
      </w:pPr>
      <w:r w:rsidRPr="00A61550">
        <w:t>│ │Прием и регистрация заявления│            │Отказ в приеме документов │</w:t>
      </w:r>
    </w:p>
    <w:p w:rsidR="00FC5A1A" w:rsidRPr="00A61550" w:rsidRDefault="00FC5A1A" w:rsidP="00BD384D">
      <w:pPr>
        <w:pStyle w:val="ConsPlusNonformat"/>
        <w:ind w:left="-1134"/>
        <w:jc w:val="center"/>
      </w:pPr>
      <w:r w:rsidRPr="00A61550">
        <w:t>│ └────────────┬────────────────┘            └──────────────────────────┘</w:t>
      </w:r>
    </w:p>
    <w:p w:rsidR="00FC5A1A" w:rsidRPr="00A61550" w:rsidRDefault="00FC5A1A" w:rsidP="00BD384D">
      <w:pPr>
        <w:pStyle w:val="ConsPlusNonformat"/>
        <w:ind w:left="-1134"/>
        <w:jc w:val="center"/>
      </w:pPr>
      <w:r w:rsidRPr="00A61550">
        <w:t>│ ┌────────────\/───────────────┐</w:t>
      </w:r>
    </w:p>
    <w:p w:rsidR="00FC5A1A" w:rsidRPr="00A61550" w:rsidRDefault="00FC5A1A" w:rsidP="00BD384D">
      <w:pPr>
        <w:pStyle w:val="ConsPlusNonformat"/>
        <w:ind w:left="-1134"/>
        <w:jc w:val="center"/>
      </w:pPr>
      <w:r w:rsidRPr="00A61550">
        <w:t>│ │    Оформление расписки в    │</w:t>
      </w:r>
    </w:p>
    <w:p w:rsidR="00FC5A1A" w:rsidRPr="00A61550" w:rsidRDefault="00FC5A1A" w:rsidP="00BD384D">
      <w:pPr>
        <w:pStyle w:val="ConsPlusNonformat"/>
        <w:ind w:left="-1134"/>
        <w:jc w:val="center"/>
      </w:pPr>
      <w:r w:rsidRPr="00A61550">
        <w:t>│ │     получении документов    │</w:t>
      </w:r>
    </w:p>
    <w:p w:rsidR="00FC5A1A" w:rsidRPr="00A61550" w:rsidRDefault="00FC5A1A" w:rsidP="00BD384D">
      <w:pPr>
        <w:pStyle w:val="ConsPlusNonformat"/>
        <w:ind w:left="-1134"/>
        <w:jc w:val="center"/>
      </w:pPr>
      <w:r>
        <w:t>│ └───────────</w:t>
      </w:r>
      <w:r w:rsidRPr="00A61550">
        <w:t>┬────────────────┘</w:t>
      </w:r>
    </w:p>
    <w:p w:rsidR="00FC5A1A" w:rsidRPr="00A61550" w:rsidRDefault="00FC5A1A" w:rsidP="00BD384D">
      <w:pPr>
        <w:pStyle w:val="ConsPlusNonformat"/>
        <w:ind w:left="-1134"/>
        <w:jc w:val="center"/>
      </w:pPr>
      <w:r w:rsidRPr="00A61550">
        <w:t>│                 \/</w:t>
      </w:r>
    </w:p>
    <w:p w:rsidR="00FC5A1A" w:rsidRPr="00A61550" w:rsidRDefault="00FC5A1A" w:rsidP="00BD384D">
      <w:pPr>
        <w:pStyle w:val="ConsPlusNonformat"/>
        <w:ind w:left="-1134"/>
        <w:jc w:val="center"/>
      </w:pPr>
      <w:r w:rsidRPr="00A61550">
        <w:t>│       ┌─────────/\──────────┐ да        ┌────────────────────────────┐</w:t>
      </w:r>
    </w:p>
    <w:p w:rsidR="00FC5A1A" w:rsidRPr="00A61550" w:rsidRDefault="00FC5A1A" w:rsidP="00BD384D">
      <w:pPr>
        <w:pStyle w:val="ConsPlusNonformat"/>
        <w:ind w:left="-1134"/>
        <w:jc w:val="center"/>
      </w:pPr>
      <w:r w:rsidRPr="00A61550">
        <w:t>│       &lt;Имеются основания для&gt;───────────&gt;     Возврат заявления о    │</w:t>
      </w:r>
    </w:p>
    <w:p w:rsidR="00FC5A1A" w:rsidRPr="00A61550" w:rsidRDefault="00FC5A1A" w:rsidP="00BD384D">
      <w:pPr>
        <w:pStyle w:val="ConsPlusNonformat"/>
        <w:ind w:left="-1134"/>
        <w:jc w:val="center"/>
      </w:pPr>
      <w:r w:rsidRPr="00A61550">
        <w:t>│       │  возврата заявления │           │предварительном согласовании│</w:t>
      </w:r>
    </w:p>
    <w:p w:rsidR="00FC5A1A" w:rsidRPr="00A61550" w:rsidRDefault="00FC5A1A" w:rsidP="00BD384D">
      <w:pPr>
        <w:pStyle w:val="ConsPlusNonformat"/>
        <w:ind w:left="-1134"/>
        <w:jc w:val="center"/>
      </w:pPr>
      <w:r w:rsidRPr="00A61550">
        <w:t>│       └─────────\/──────────┘           │  предоставления земельного │</w:t>
      </w:r>
    </w:p>
    <w:p w:rsidR="00FC5A1A" w:rsidRPr="00A61550" w:rsidRDefault="00FC5A1A" w:rsidP="00BD384D">
      <w:pPr>
        <w:pStyle w:val="ConsPlusNonformat"/>
        <w:ind w:left="-1134"/>
        <w:jc w:val="center"/>
      </w:pPr>
      <w:r w:rsidRPr="00A61550">
        <w:t>│                 │                       │            участка         │</w:t>
      </w:r>
    </w:p>
    <w:p w:rsidR="00FC5A1A" w:rsidRPr="00A61550" w:rsidRDefault="00FC5A1A" w:rsidP="00BD384D">
      <w:pPr>
        <w:pStyle w:val="ConsPlusNonformat"/>
        <w:ind w:left="-1134"/>
        <w:jc w:val="center"/>
      </w:pPr>
      <w:r w:rsidRPr="00A61550">
        <w:t>│                 │                       └───────────────────────────┬┘</w:t>
      </w:r>
    </w:p>
    <w:p w:rsidR="00FC5A1A" w:rsidRPr="00A61550" w:rsidRDefault="00FC5A1A" w:rsidP="00BD384D">
      <w:pPr>
        <w:pStyle w:val="ConsPlusNonformat"/>
        <w:ind w:left="-1134"/>
        <w:jc w:val="center"/>
      </w:pPr>
      <w:r w:rsidRPr="00A61550">
        <w:t>│                 │  нет                                              │</w:t>
      </w:r>
    </w:p>
    <w:p w:rsidR="00FC5A1A" w:rsidRPr="00A61550" w:rsidRDefault="00FC5A1A" w:rsidP="00BD384D">
      <w:pPr>
        <w:pStyle w:val="ConsPlusNonformat"/>
        <w:ind w:left="-1134"/>
        <w:jc w:val="center"/>
      </w:pPr>
      <w:r w:rsidRPr="00A61550">
        <w:t>│  да  ┌──────────\/────────/\────────────────────┐  нет              │</w:t>
      </w:r>
    </w:p>
    <w:p w:rsidR="00FC5A1A" w:rsidRPr="00A61550" w:rsidRDefault="00FC5A1A" w:rsidP="00BD384D">
      <w:pPr>
        <w:pStyle w:val="ConsPlusNonformat"/>
        <w:ind w:left="-1134"/>
        <w:jc w:val="center"/>
      </w:pPr>
      <w:r w:rsidRPr="00A61550">
        <w:t>│  ┌───&lt;      К заявлению приложены документы,    &gt;──────┐            │</w:t>
      </w:r>
    </w:p>
    <w:p w:rsidR="00FC5A1A" w:rsidRPr="00A61550" w:rsidRDefault="00FC5A1A" w:rsidP="00BD384D">
      <w:pPr>
        <w:pStyle w:val="ConsPlusNonformat"/>
        <w:ind w:left="-1134"/>
        <w:jc w:val="center"/>
      </w:pPr>
      <w:r w:rsidRPr="00A61550">
        <w:t>│  │   │запрашиваемые по межведомственным запросам│      │            │</w:t>
      </w:r>
    </w:p>
    <w:p w:rsidR="00FC5A1A" w:rsidRPr="00A61550" w:rsidRDefault="00FC5A1A" w:rsidP="00BD384D">
      <w:pPr>
        <w:pStyle w:val="ConsPlusNonformat"/>
        <w:ind w:left="-1134"/>
        <w:jc w:val="center"/>
      </w:pPr>
      <w:r w:rsidRPr="00A61550">
        <w:t>│  │   └────────────────────\/────────────────────┘      │            │</w:t>
      </w:r>
    </w:p>
    <w:p w:rsidR="00FC5A1A" w:rsidRPr="00A61550" w:rsidRDefault="00FC5A1A" w:rsidP="00BD384D">
      <w:pPr>
        <w:pStyle w:val="ConsPlusNonformat"/>
        <w:ind w:left="-1134"/>
        <w:jc w:val="center"/>
      </w:pPr>
      <w:r w:rsidRPr="00A61550">
        <w:t>│  │                 ┌───────────────────────────────────\/──────────┐│</w:t>
      </w:r>
    </w:p>
    <w:p w:rsidR="00FC5A1A" w:rsidRPr="00A61550" w:rsidRDefault="00FC5A1A" w:rsidP="00BD384D">
      <w:pPr>
        <w:pStyle w:val="ConsPlusNonformat"/>
        <w:ind w:left="-1134"/>
        <w:jc w:val="center"/>
      </w:pPr>
      <w:r w:rsidRPr="00A61550">
        <w:t>│  │                 │Межведомственное информационное взаимодействие,││</w:t>
      </w:r>
    </w:p>
    <w:p w:rsidR="00FC5A1A" w:rsidRPr="00A61550" w:rsidRDefault="00FC5A1A" w:rsidP="00BD384D">
      <w:pPr>
        <w:pStyle w:val="ConsPlusNonformat"/>
        <w:ind w:left="-1134"/>
        <w:jc w:val="center"/>
      </w:pPr>
      <w:r w:rsidRPr="00A61550">
        <w:t>│  │                 │            направление запросов в:            ││</w:t>
      </w:r>
    </w:p>
    <w:p w:rsidR="00FC5A1A" w:rsidRPr="00A61550" w:rsidRDefault="00FC5A1A" w:rsidP="00BD384D">
      <w:pPr>
        <w:pStyle w:val="ConsPlusNonformat"/>
        <w:ind w:left="-1134"/>
        <w:jc w:val="center"/>
      </w:pPr>
      <w:r w:rsidRPr="00A61550">
        <w:t xml:space="preserve">│  │                 │                </w:t>
      </w:r>
      <w:r>
        <w:t>-</w:t>
      </w:r>
      <w:r w:rsidRPr="00A61550">
        <w:t>"ФКП Росреестра";             ││</w:t>
      </w:r>
    </w:p>
    <w:p w:rsidR="00FC5A1A" w:rsidRPr="00A61550" w:rsidRDefault="00FC5A1A" w:rsidP="00BD384D">
      <w:pPr>
        <w:pStyle w:val="ConsPlusNonformat"/>
        <w:ind w:left="-1134"/>
        <w:jc w:val="center"/>
      </w:pPr>
      <w:r w:rsidRPr="00A61550">
        <w:t>│  │                 │                - Росреестр                    ││</w:t>
      </w:r>
    </w:p>
    <w:p w:rsidR="00FC5A1A" w:rsidRPr="00A61550" w:rsidRDefault="00FC5A1A" w:rsidP="00BD384D">
      <w:pPr>
        <w:pStyle w:val="ConsPlusNonformat"/>
        <w:ind w:left="-1134"/>
        <w:jc w:val="center"/>
      </w:pPr>
      <w:r w:rsidRPr="00A61550">
        <w:t>│  │                 └─────────────────┬──────────────────────/\─────┘│</w:t>
      </w:r>
    </w:p>
    <w:p w:rsidR="00FC5A1A" w:rsidRPr="00A61550" w:rsidRDefault="00FC5A1A" w:rsidP="00BD384D">
      <w:pPr>
        <w:pStyle w:val="ConsPlusNonformat"/>
        <w:ind w:left="-1134"/>
        <w:jc w:val="center"/>
      </w:pPr>
      <w:r w:rsidRPr="00A61550">
        <w:t>│  │          ┌─────────────────/\─────\/──────────────┐      │       │</w:t>
      </w:r>
    </w:p>
    <w:p w:rsidR="00FC5A1A" w:rsidRPr="00A61550" w:rsidRDefault="00FC5A1A" w:rsidP="00BD384D">
      <w:pPr>
        <w:pStyle w:val="ConsPlusNonformat"/>
        <w:ind w:left="-1134"/>
        <w:jc w:val="center"/>
      </w:pPr>
      <w:r w:rsidRPr="00A61550">
        <w:t>│  │     да   │Запрошенная по межведомственному запросу│ нет  │       │</w:t>
      </w:r>
    </w:p>
    <w:p w:rsidR="00FC5A1A" w:rsidRPr="00A61550" w:rsidRDefault="00FC5A1A" w:rsidP="00BD384D">
      <w:pPr>
        <w:pStyle w:val="ConsPlusNonformat"/>
        <w:ind w:left="-1134"/>
        <w:jc w:val="center"/>
      </w:pPr>
      <w:r w:rsidRPr="00A61550">
        <w:t>│  &lt;──────────&lt;информация предоставлена в полном объеме&gt;──────┘       │</w:t>
      </w:r>
    </w:p>
    <w:p w:rsidR="00FC5A1A" w:rsidRPr="00A61550" w:rsidRDefault="00FC5A1A" w:rsidP="00BD384D">
      <w:pPr>
        <w:pStyle w:val="ConsPlusNonformat"/>
        <w:ind w:left="-1134"/>
        <w:jc w:val="center"/>
      </w:pPr>
      <w:r w:rsidRPr="00A61550">
        <w:t>│  │          └─────────────────\/─────────────────────┘              │</w:t>
      </w:r>
    </w:p>
    <w:p w:rsidR="00FC5A1A" w:rsidRPr="00A61550" w:rsidRDefault="00FC5A1A" w:rsidP="00BD384D">
      <w:pPr>
        <w:pStyle w:val="ConsPlusNonformat"/>
        <w:ind w:left="-1134"/>
        <w:jc w:val="center"/>
      </w:pPr>
      <w:r w:rsidRPr="00A61550">
        <w:t>│  └─────────────────────┐                                            │</w:t>
      </w:r>
    </w:p>
    <w:p w:rsidR="00FC5A1A" w:rsidRPr="00A61550" w:rsidRDefault="00FC5A1A" w:rsidP="00BD384D">
      <w:pPr>
        <w:pStyle w:val="ConsPlusNonformat"/>
        <w:ind w:left="-1134"/>
        <w:jc w:val="center"/>
      </w:pPr>
      <w:r w:rsidRPr="00A61550">
        <w:t>│ ┌─────────────────/\───\/─────────────┐ да ┌───────────────────────┐│</w:t>
      </w:r>
    </w:p>
    <w:p w:rsidR="00FC5A1A" w:rsidRPr="00A61550" w:rsidRDefault="00FC5A1A" w:rsidP="00BD384D">
      <w:pPr>
        <w:pStyle w:val="ConsPlusNonformat"/>
        <w:ind w:left="-1134"/>
        <w:jc w:val="center"/>
      </w:pPr>
      <w:r w:rsidRPr="00A61550">
        <w:t>│ &lt;Имеются основания для приостановления&gt;────&gt;   Принятие решения о  ├&gt;</w:t>
      </w:r>
    </w:p>
    <w:p w:rsidR="00FC5A1A" w:rsidRPr="00A61550" w:rsidRDefault="00FC5A1A" w:rsidP="00BD384D">
      <w:pPr>
        <w:pStyle w:val="ConsPlusNonformat"/>
        <w:ind w:left="-1134"/>
        <w:jc w:val="center"/>
      </w:pPr>
      <w:r w:rsidRPr="00A61550">
        <w:t>│ │    срока рассмотрения заявления     │    │ приостановлении срока ││</w:t>
      </w:r>
    </w:p>
    <w:p w:rsidR="00FC5A1A" w:rsidRPr="00A61550" w:rsidRDefault="00FC5A1A" w:rsidP="00BD384D">
      <w:pPr>
        <w:pStyle w:val="ConsPlusNonformat"/>
        <w:ind w:left="-1134"/>
        <w:jc w:val="center"/>
      </w:pPr>
      <w:r w:rsidRPr="00A61550">
        <w:t>│ └─────────────────\/──┬───────────────┘    │ рассмотрения заявления││</w:t>
      </w:r>
    </w:p>
    <w:p w:rsidR="00FC5A1A" w:rsidRPr="00A61550" w:rsidRDefault="00FC5A1A" w:rsidP="00BD384D">
      <w:pPr>
        <w:pStyle w:val="ConsPlusNonformat"/>
        <w:ind w:left="-1134"/>
        <w:jc w:val="center"/>
      </w:pPr>
      <w:r w:rsidRPr="00A61550">
        <w:t>│              нет      │                    └───────────┬───────────┘│</w:t>
      </w:r>
    </w:p>
    <w:p w:rsidR="00FC5A1A" w:rsidRPr="00A61550" w:rsidRDefault="00FC5A1A" w:rsidP="00BD384D">
      <w:pPr>
        <w:pStyle w:val="ConsPlusNonformat"/>
        <w:ind w:left="-1134"/>
        <w:jc w:val="center"/>
      </w:pPr>
      <w:r w:rsidRPr="00A61550">
        <w:t>│ ┌────────────────/\───\/──────────────┐    ┌───────────\/──────────┐│</w:t>
      </w:r>
    </w:p>
    <w:p w:rsidR="00FC5A1A" w:rsidRPr="00A61550" w:rsidRDefault="00FC5A1A" w:rsidP="00BD384D">
      <w:pPr>
        <w:pStyle w:val="ConsPlusNonformat"/>
        <w:ind w:left="-1134"/>
        <w:jc w:val="center"/>
      </w:pPr>
      <w:r w:rsidRPr="00A61550">
        <w:t>│ │   Имеются основания для отказа в    │    │  Принятие решения об  ││</w:t>
      </w:r>
    </w:p>
    <w:p w:rsidR="00FC5A1A" w:rsidRPr="00A61550" w:rsidRDefault="00FC5A1A" w:rsidP="00BD384D">
      <w:pPr>
        <w:pStyle w:val="ConsPlusNonformat"/>
        <w:ind w:left="-1134"/>
        <w:jc w:val="center"/>
      </w:pPr>
      <w:r w:rsidRPr="00A61550">
        <w:t>│ &lt;    предварительном согласовании     &gt;────&gt;        отказе в       ││</w:t>
      </w:r>
    </w:p>
    <w:p w:rsidR="00FC5A1A" w:rsidRPr="00A61550" w:rsidRDefault="00FC5A1A" w:rsidP="00BD384D">
      <w:pPr>
        <w:pStyle w:val="ConsPlusNonformat"/>
        <w:ind w:left="-1134"/>
        <w:jc w:val="center"/>
      </w:pPr>
      <w:r w:rsidRPr="00A61550">
        <w:t>│ │  предоставления земельного участка  │ да │    предварительном    ├&gt;</w:t>
      </w:r>
    </w:p>
    <w:p w:rsidR="00FC5A1A" w:rsidRPr="00A61550" w:rsidRDefault="00FC5A1A" w:rsidP="00BD384D">
      <w:pPr>
        <w:pStyle w:val="ConsPlusNonformat"/>
        <w:ind w:left="-1134"/>
        <w:jc w:val="center"/>
      </w:pPr>
      <w:r w:rsidRPr="00A61550">
        <w:t>│ └────────────────\/───────────────────┘    │     согласовании      ││</w:t>
      </w:r>
    </w:p>
    <w:p w:rsidR="00FC5A1A" w:rsidRPr="00A61550" w:rsidRDefault="00FC5A1A" w:rsidP="00BD384D">
      <w:pPr>
        <w:pStyle w:val="ConsPlusNonformat"/>
        <w:ind w:left="-1134"/>
        <w:jc w:val="center"/>
      </w:pPr>
      <w:r w:rsidRPr="00A61550">
        <w:t>│             нет  │                         │    предоставления     ││</w:t>
      </w:r>
    </w:p>
    <w:p w:rsidR="00FC5A1A" w:rsidRPr="00A61550" w:rsidRDefault="00FC5A1A" w:rsidP="00BD384D">
      <w:pPr>
        <w:pStyle w:val="ConsPlusNonformat"/>
        <w:ind w:left="-1134"/>
        <w:jc w:val="center"/>
      </w:pPr>
      <w:r w:rsidRPr="00A61550">
        <w:t>│                  │                         │   земельного участка  ││</w:t>
      </w:r>
    </w:p>
    <w:p w:rsidR="00FC5A1A" w:rsidRPr="00A61550" w:rsidRDefault="00FC5A1A" w:rsidP="00BD384D">
      <w:pPr>
        <w:pStyle w:val="ConsPlusNonformat"/>
        <w:ind w:left="-1134"/>
        <w:jc w:val="center"/>
      </w:pPr>
      <w:r w:rsidRPr="00A61550">
        <w:t>│                  │                         └───────────────────────┘│</w:t>
      </w:r>
    </w:p>
    <w:p w:rsidR="00FC5A1A" w:rsidRPr="00A61550" w:rsidRDefault="00FC5A1A" w:rsidP="00BD384D">
      <w:pPr>
        <w:pStyle w:val="ConsPlusNonformat"/>
        <w:ind w:left="-1134"/>
        <w:jc w:val="center"/>
      </w:pPr>
      <w:r w:rsidRPr="00A61550">
        <w:t>│ ┌────────────────\/───────────────────┐                             │</w:t>
      </w:r>
    </w:p>
    <w:p w:rsidR="00FC5A1A" w:rsidRPr="00A61550" w:rsidRDefault="00FC5A1A" w:rsidP="00BD384D">
      <w:pPr>
        <w:pStyle w:val="ConsPlusNonformat"/>
        <w:ind w:left="-1134"/>
        <w:jc w:val="center"/>
      </w:pPr>
      <w:r w:rsidRPr="00A61550">
        <w:t>│ │ Принятие решения о предварительном  │                             │</w:t>
      </w:r>
    </w:p>
    <w:p w:rsidR="00FC5A1A" w:rsidRPr="00A61550" w:rsidRDefault="00FC5A1A" w:rsidP="00BD384D">
      <w:pPr>
        <w:pStyle w:val="ConsPlusNonformat"/>
        <w:ind w:left="-1134"/>
        <w:jc w:val="center"/>
      </w:pPr>
      <w:r w:rsidRPr="00A61550">
        <w:t>│ │    согласовании предоставления      ├─────────────────────────────&gt;</w:t>
      </w:r>
    </w:p>
    <w:p w:rsidR="00FC5A1A" w:rsidRPr="00A61550" w:rsidRDefault="00FC5A1A" w:rsidP="00BD384D">
      <w:pPr>
        <w:pStyle w:val="ConsPlusNonformat"/>
        <w:ind w:left="-1134"/>
        <w:jc w:val="center"/>
      </w:pPr>
      <w:r w:rsidRPr="00A61550">
        <w:t>│ │         земельного участка          │                             │</w:t>
      </w:r>
    </w:p>
    <w:p w:rsidR="00FC5A1A" w:rsidRPr="00A61550" w:rsidRDefault="00FC5A1A" w:rsidP="00BD384D">
      <w:pPr>
        <w:pStyle w:val="ConsPlusNonformat"/>
        <w:ind w:left="-1134"/>
        <w:jc w:val="center"/>
      </w:pPr>
      <w:r w:rsidRPr="00A61550">
        <w:t>│ └────────────────┬────────────────────┘                             │</w:t>
      </w:r>
    </w:p>
    <w:p w:rsidR="00FC5A1A" w:rsidRPr="00A61550" w:rsidRDefault="00FC5A1A" w:rsidP="00BD384D">
      <w:pPr>
        <w:pStyle w:val="ConsPlusNonformat"/>
        <w:ind w:left="-1134"/>
        <w:jc w:val="center"/>
      </w:pPr>
      <w:r w:rsidRPr="00A61550">
        <w:t>│┌─────────────────\/────────────────────────────────────────────────┐│</w:t>
      </w:r>
    </w:p>
    <w:p w:rsidR="00FC5A1A" w:rsidRPr="00A61550" w:rsidRDefault="00FC5A1A" w:rsidP="00BD384D">
      <w:pPr>
        <w:pStyle w:val="ConsPlusNonformat"/>
        <w:ind w:left="-1134"/>
        <w:jc w:val="center"/>
      </w:pPr>
      <w:r w:rsidRPr="00A61550">
        <w:t>││  Обеспечение заинтересованным гражданином или юридическим лицом   ││</w:t>
      </w:r>
    </w:p>
    <w:p w:rsidR="00FC5A1A" w:rsidRPr="00A61550" w:rsidRDefault="00FC5A1A" w:rsidP="00BD384D">
      <w:pPr>
        <w:pStyle w:val="ConsPlusNonformat"/>
        <w:ind w:left="-1134"/>
        <w:jc w:val="center"/>
      </w:pPr>
      <w:r w:rsidRPr="00A61550">
        <w:t>││выполнения кадастровых работ в целях образования земельного участка││</w:t>
      </w:r>
    </w:p>
    <w:p w:rsidR="00FC5A1A" w:rsidRPr="00A61550" w:rsidRDefault="00FC5A1A" w:rsidP="00BD384D">
      <w:pPr>
        <w:pStyle w:val="ConsPlusNonformat"/>
        <w:ind w:left="-1134"/>
        <w:jc w:val="center"/>
      </w:pPr>
      <w:r w:rsidRPr="00A61550">
        <w:t>││     в соответствии с проектом межевания территории, со схемой     ││</w:t>
      </w:r>
    </w:p>
    <w:p w:rsidR="00FC5A1A" w:rsidRPr="00A61550" w:rsidRDefault="00FC5A1A" w:rsidP="00BD384D">
      <w:pPr>
        <w:pStyle w:val="ConsPlusNonformat"/>
        <w:ind w:left="-1134"/>
        <w:jc w:val="center"/>
      </w:pPr>
      <w:r w:rsidRPr="00A61550">
        <w:t>││   расположения земельного участка или с проектной документацией   ││</w:t>
      </w:r>
    </w:p>
    <w:p w:rsidR="00FC5A1A" w:rsidRPr="00A61550" w:rsidRDefault="00FC5A1A" w:rsidP="00BD384D">
      <w:pPr>
        <w:pStyle w:val="ConsPlusNonformat"/>
        <w:ind w:left="-1134"/>
        <w:jc w:val="center"/>
      </w:pPr>
      <w:r w:rsidRPr="00A61550">
        <w:t>││   о местоположении, границах, площади и об иных количественных    ││</w:t>
      </w:r>
    </w:p>
    <w:p w:rsidR="00FC5A1A" w:rsidRPr="00A61550" w:rsidRDefault="00FC5A1A" w:rsidP="00BD384D">
      <w:pPr>
        <w:pStyle w:val="ConsPlusNonformat"/>
        <w:ind w:left="-1134"/>
        <w:jc w:val="center"/>
      </w:pPr>
      <w:r w:rsidRPr="00A61550">
        <w:t>││  и качественных характеристиках лесных участков либо кадастровых  ││</w:t>
      </w:r>
    </w:p>
    <w:p w:rsidR="00FC5A1A" w:rsidRPr="00A61550" w:rsidRDefault="00FC5A1A" w:rsidP="00BD384D">
      <w:pPr>
        <w:pStyle w:val="ConsPlusNonformat"/>
        <w:ind w:left="-1134"/>
        <w:jc w:val="center"/>
      </w:pPr>
      <w:r w:rsidRPr="00A61550">
        <w:t>││    работ, необходимых для уточнения границ земельного участка     ││</w:t>
      </w:r>
    </w:p>
    <w:p w:rsidR="00FC5A1A" w:rsidRPr="00A61550" w:rsidRDefault="00FC5A1A" w:rsidP="00BD384D">
      <w:pPr>
        <w:pStyle w:val="ConsPlusNonformat"/>
        <w:ind w:left="-1134"/>
        <w:jc w:val="center"/>
      </w:pPr>
      <w:r w:rsidRPr="00A61550">
        <w:t>│└─────────────────┬─────────────────────────────────────────────────┘│</w:t>
      </w:r>
    </w:p>
    <w:p w:rsidR="00FC5A1A" w:rsidRPr="00A61550" w:rsidRDefault="00FC5A1A" w:rsidP="00BD384D">
      <w:pPr>
        <w:pStyle w:val="ConsPlusNonformat"/>
        <w:ind w:left="-1134"/>
        <w:jc w:val="center"/>
      </w:pPr>
      <w:r w:rsidRPr="00A61550">
        <w:t>│┌─────────────────\/────────────────────────────────────────────────┐│</w:t>
      </w:r>
    </w:p>
    <w:p w:rsidR="00FC5A1A" w:rsidRPr="00A61550" w:rsidRDefault="00FC5A1A" w:rsidP="00BD384D">
      <w:pPr>
        <w:pStyle w:val="ConsPlusNonformat"/>
        <w:ind w:left="-1134"/>
        <w:jc w:val="center"/>
      </w:pPr>
      <w:r w:rsidRPr="00A61550">
        <w:t>││   Осуществление государственного кадастрового учета земельного    ││</w:t>
      </w:r>
    </w:p>
    <w:p w:rsidR="00FC5A1A" w:rsidRPr="00A61550" w:rsidRDefault="00FC5A1A" w:rsidP="00BD384D">
      <w:pPr>
        <w:pStyle w:val="ConsPlusNonformat"/>
        <w:ind w:left="-1134"/>
        <w:jc w:val="center"/>
      </w:pPr>
      <w:r w:rsidRPr="00A61550">
        <w:t>││     участка или государственного кадастрового учета в связи с     ││</w:t>
      </w:r>
    </w:p>
    <w:p w:rsidR="00FC5A1A" w:rsidRPr="00A61550" w:rsidRDefault="00FC5A1A" w:rsidP="00BD384D">
      <w:pPr>
        <w:pStyle w:val="ConsPlusNonformat"/>
        <w:ind w:left="-1134"/>
        <w:jc w:val="center"/>
      </w:pPr>
      <w:r w:rsidRPr="00A61550">
        <w:t>││   уточнением границ земельного участка, а также государственной   ││</w:t>
      </w:r>
    </w:p>
    <w:p w:rsidR="00FC5A1A" w:rsidRPr="00A61550" w:rsidRDefault="00FC5A1A" w:rsidP="00BD384D">
      <w:pPr>
        <w:pStyle w:val="ConsPlusNonformat"/>
        <w:ind w:left="-1134"/>
        <w:jc w:val="center"/>
      </w:pPr>
      <w:r w:rsidRPr="00A61550">
        <w:t>││ регистрации права государственной или муниципальной собственности ││</w:t>
      </w:r>
    </w:p>
    <w:p w:rsidR="00FC5A1A" w:rsidRPr="00A61550" w:rsidRDefault="00FC5A1A" w:rsidP="00BD384D">
      <w:pPr>
        <w:pStyle w:val="ConsPlusNonformat"/>
        <w:ind w:left="-1134"/>
        <w:jc w:val="center"/>
      </w:pPr>
      <w:r w:rsidRPr="00A61550">
        <w:t>││  на него, за исключением случаев образования земельного участка   ││</w:t>
      </w:r>
    </w:p>
    <w:p w:rsidR="00FC5A1A" w:rsidRPr="00A61550" w:rsidRDefault="00FC5A1A" w:rsidP="00BD384D">
      <w:pPr>
        <w:pStyle w:val="ConsPlusNonformat"/>
        <w:ind w:left="-1134"/>
        <w:jc w:val="center"/>
      </w:pPr>
      <w:r w:rsidRPr="00A61550">
        <w:t>││  из земель или земельного участка, государственная собственность  ││</w:t>
      </w:r>
    </w:p>
    <w:p w:rsidR="00FC5A1A" w:rsidRPr="00A61550" w:rsidRDefault="00FC5A1A" w:rsidP="00BD384D">
      <w:pPr>
        <w:pStyle w:val="ConsPlusNonformat"/>
        <w:ind w:left="-1134"/>
        <w:jc w:val="center"/>
      </w:pPr>
      <w:r w:rsidRPr="00A61550">
        <w:t>││                    на которые не разграничена                     ││</w:t>
      </w:r>
    </w:p>
    <w:p w:rsidR="00FC5A1A" w:rsidRPr="00A61550" w:rsidRDefault="00FC5A1A" w:rsidP="00BD384D">
      <w:pPr>
        <w:pStyle w:val="ConsPlusNonformat"/>
        <w:ind w:left="-1134"/>
        <w:jc w:val="center"/>
      </w:pPr>
      <w:r w:rsidRPr="00A61550">
        <w:t>│└─────────────────┬─────────────────────────────────────────────────┘│</w:t>
      </w:r>
    </w:p>
    <w:p w:rsidR="00FC5A1A" w:rsidRPr="00A61550" w:rsidRDefault="00FC5A1A" w:rsidP="00BD384D">
      <w:pPr>
        <w:pStyle w:val="ConsPlusNonformat"/>
        <w:ind w:left="-1134"/>
        <w:jc w:val="center"/>
      </w:pPr>
      <w:r w:rsidRPr="00A61550">
        <w:t>│┌─────────────────\/────────────────────────────────────────────────┐│</w:t>
      </w:r>
    </w:p>
    <w:p w:rsidR="00FC5A1A" w:rsidRPr="00A61550" w:rsidRDefault="00FC5A1A" w:rsidP="00BD384D">
      <w:pPr>
        <w:pStyle w:val="ConsPlusNonformat"/>
        <w:ind w:left="-1134"/>
        <w:jc w:val="center"/>
      </w:pPr>
      <w:r w:rsidRPr="00A61550">
        <w:t>││     Подача в уполномоченный орган гражданином или юридическим     ││</w:t>
      </w:r>
    </w:p>
    <w:p w:rsidR="00FC5A1A" w:rsidRPr="00A61550" w:rsidRDefault="00FC5A1A" w:rsidP="00BD384D">
      <w:pPr>
        <w:pStyle w:val="ConsPlusNonformat"/>
        <w:ind w:left="-1134"/>
        <w:jc w:val="center"/>
      </w:pPr>
      <w:r w:rsidRPr="00A61550">
        <w:t>└&gt;        лицом заявления о предоставлении земельного участка        ││</w:t>
      </w:r>
    </w:p>
    <w:p w:rsidR="00FC5A1A" w:rsidRPr="00A61550" w:rsidRDefault="00FC5A1A" w:rsidP="00BD384D">
      <w:pPr>
        <w:pStyle w:val="ConsPlusNonformat"/>
        <w:ind w:left="-1134"/>
        <w:jc w:val="center"/>
      </w:pPr>
      <w:r w:rsidRPr="00A61550">
        <w:t>└─────────────────┬─────────────────────────────────────────────────┘│</w:t>
      </w:r>
    </w:p>
    <w:p w:rsidR="00FC5A1A" w:rsidRPr="00A61550" w:rsidRDefault="00FC5A1A" w:rsidP="00BD384D">
      <w:pPr>
        <w:pStyle w:val="ConsPlusNonformat"/>
        <w:ind w:left="-1134"/>
        <w:jc w:val="center"/>
      </w:pPr>
      <w:r w:rsidRPr="00A61550">
        <w:t>┌───────────────/\───\/───────────┐ да   ┌─────────────────────────┐    │</w:t>
      </w:r>
    </w:p>
    <w:p w:rsidR="00FC5A1A" w:rsidRPr="00A61550" w:rsidRDefault="00FC5A1A" w:rsidP="00BD384D">
      <w:pPr>
        <w:pStyle w:val="ConsPlusNonformat"/>
        <w:ind w:left="-1134"/>
        <w:jc w:val="center"/>
      </w:pPr>
      <w:r w:rsidRPr="00A61550">
        <w:t>&lt; Имеются основания для отказа в  &gt;──────&gt;Отказ в приеме документов│    │</w:t>
      </w:r>
    </w:p>
    <w:p w:rsidR="00FC5A1A" w:rsidRPr="00A61550" w:rsidRDefault="00FC5A1A" w:rsidP="00BD384D">
      <w:pPr>
        <w:pStyle w:val="ConsPlusNonformat"/>
        <w:ind w:left="-1134"/>
        <w:jc w:val="center"/>
      </w:pPr>
      <w:r w:rsidRPr="00A61550">
        <w:t>│предоставлении земельного участка│      └─────────────────────────┘    │</w:t>
      </w:r>
    </w:p>
    <w:p w:rsidR="00FC5A1A" w:rsidRPr="00A61550" w:rsidRDefault="00FC5A1A" w:rsidP="00BD384D">
      <w:pPr>
        <w:pStyle w:val="ConsPlusNonformat"/>
        <w:ind w:left="-1134"/>
        <w:jc w:val="center"/>
      </w:pPr>
      <w:r w:rsidRPr="00A61550">
        <w:t>└───────────────\/────────────────┘                                     │</w:t>
      </w:r>
    </w:p>
    <w:p w:rsidR="00FC5A1A" w:rsidRPr="00A61550" w:rsidRDefault="00FC5A1A" w:rsidP="00BD384D">
      <w:pPr>
        <w:pStyle w:val="ConsPlusNonformat"/>
        <w:ind w:left="-1134"/>
        <w:jc w:val="center"/>
      </w:pPr>
      <w:r w:rsidRPr="00A61550">
        <w:t>нет    │                                                       │</w:t>
      </w:r>
    </w:p>
    <w:p w:rsidR="00FC5A1A" w:rsidRPr="00A61550" w:rsidRDefault="00FC5A1A" w:rsidP="00BD384D">
      <w:pPr>
        <w:pStyle w:val="ConsPlusNonformat"/>
        <w:ind w:left="-1134"/>
        <w:jc w:val="center"/>
      </w:pPr>
      <w:r w:rsidRPr="00A61550">
        <w:t>┌───────────────\/────────────────┐                                     │</w:t>
      </w:r>
    </w:p>
    <w:p w:rsidR="00FC5A1A" w:rsidRPr="00A61550" w:rsidRDefault="00FC5A1A" w:rsidP="00BD384D">
      <w:pPr>
        <w:pStyle w:val="ConsPlusNonformat"/>
        <w:ind w:left="-1134"/>
        <w:jc w:val="center"/>
      </w:pPr>
      <w:r w:rsidRPr="00A61550">
        <w:t>│  Прием и регистрация заявления  │                                     │</w:t>
      </w:r>
    </w:p>
    <w:p w:rsidR="00FC5A1A" w:rsidRPr="00A61550" w:rsidRDefault="00FC5A1A" w:rsidP="00BD384D">
      <w:pPr>
        <w:pStyle w:val="ConsPlusNonformat"/>
        <w:ind w:left="-1134"/>
        <w:jc w:val="center"/>
      </w:pPr>
      <w:r w:rsidRPr="00A61550">
        <w:t>└───────────────┬─────────────────┘                                     │</w:t>
      </w:r>
    </w:p>
    <w:p w:rsidR="00FC5A1A" w:rsidRPr="00A61550" w:rsidRDefault="00FC5A1A" w:rsidP="00BD384D">
      <w:pPr>
        <w:pStyle w:val="ConsPlusNonformat"/>
        <w:ind w:left="-1134"/>
        <w:jc w:val="center"/>
      </w:pPr>
      <w:r w:rsidRPr="00A61550">
        <w:t>┌───────────────\/────────────────┐                                     │</w:t>
      </w:r>
    </w:p>
    <w:p w:rsidR="00FC5A1A" w:rsidRPr="00A61550" w:rsidRDefault="00FC5A1A" w:rsidP="00BD384D">
      <w:pPr>
        <w:pStyle w:val="ConsPlusNonformat"/>
        <w:ind w:left="-1134"/>
        <w:jc w:val="center"/>
      </w:pPr>
      <w:r w:rsidRPr="00A61550">
        <w:t>│ Оформление расписки в получении │                                     │</w:t>
      </w:r>
    </w:p>
    <w:p w:rsidR="00FC5A1A" w:rsidRPr="00A61550" w:rsidRDefault="00FC5A1A" w:rsidP="00BD384D">
      <w:pPr>
        <w:pStyle w:val="ConsPlusNonformat"/>
        <w:ind w:left="-1134"/>
        <w:jc w:val="center"/>
      </w:pPr>
      <w:r w:rsidRPr="00A61550">
        <w:t>│           документов            │                                     │</w:t>
      </w:r>
    </w:p>
    <w:p w:rsidR="00FC5A1A" w:rsidRPr="00A61550" w:rsidRDefault="00FC5A1A" w:rsidP="00BD384D">
      <w:pPr>
        <w:pStyle w:val="ConsPlusNonformat"/>
        <w:ind w:left="-1134"/>
        <w:jc w:val="center"/>
      </w:pPr>
      <w:r w:rsidRPr="00A61550">
        <w:t>└───────────────┬─────────────────┘                                     │</w:t>
      </w:r>
    </w:p>
    <w:p w:rsidR="00FC5A1A" w:rsidRPr="00A61550" w:rsidRDefault="00FC5A1A" w:rsidP="00BD384D">
      <w:pPr>
        <w:pStyle w:val="ConsPlusNonformat"/>
        <w:ind w:left="-1134"/>
        <w:jc w:val="center"/>
      </w:pPr>
      <w:r w:rsidRPr="00A61550">
        <w:t>│</w:t>
      </w:r>
    </w:p>
    <w:p w:rsidR="00FC5A1A" w:rsidRPr="00A61550" w:rsidRDefault="00FC5A1A" w:rsidP="00BD384D">
      <w:pPr>
        <w:pStyle w:val="ConsPlusNonformat"/>
        <w:ind w:left="-1134"/>
        <w:jc w:val="center"/>
      </w:pPr>
      <w:r w:rsidRPr="00A61550">
        <w:t>┌──────────────/\─────\/──────────┐  да ┌─────────────────────────┐     │</w:t>
      </w:r>
    </w:p>
    <w:p w:rsidR="00FC5A1A" w:rsidRPr="00A61550" w:rsidRDefault="00FC5A1A" w:rsidP="00BD384D">
      <w:pPr>
        <w:pStyle w:val="ConsPlusNonformat"/>
        <w:ind w:left="-1134"/>
        <w:jc w:val="center"/>
      </w:pPr>
      <w:r w:rsidRPr="00A61550">
        <w:t>&lt;Имеются основания для возврата   &gt;─────&gt;   Возврат заявления о   │     │</w:t>
      </w:r>
    </w:p>
    <w:p w:rsidR="00FC5A1A" w:rsidRPr="00A61550" w:rsidRDefault="00FC5A1A" w:rsidP="00BD384D">
      <w:pPr>
        <w:pStyle w:val="ConsPlusNonformat"/>
        <w:ind w:left="-1134"/>
        <w:jc w:val="center"/>
      </w:pPr>
      <w:r w:rsidRPr="00A61550">
        <w:t>│           заявления             │     │предоставлении земельного├─────&gt;</w:t>
      </w:r>
    </w:p>
    <w:p w:rsidR="00FC5A1A" w:rsidRPr="00A61550" w:rsidRDefault="00FC5A1A" w:rsidP="00BD384D">
      <w:pPr>
        <w:pStyle w:val="ConsPlusNonformat"/>
        <w:ind w:left="-1134"/>
        <w:jc w:val="center"/>
      </w:pPr>
      <w:r w:rsidRPr="00A61550">
        <w:t>└──────────────\/─────────────────┘     │         участка         │     │</w:t>
      </w:r>
    </w:p>
    <w:p w:rsidR="00FC5A1A" w:rsidRPr="00A61550" w:rsidRDefault="00FC5A1A" w:rsidP="00BD384D">
      <w:pPr>
        <w:pStyle w:val="ConsPlusNonformat"/>
        <w:ind w:left="-1134"/>
        <w:jc w:val="center"/>
      </w:pPr>
      <w:r w:rsidRPr="00A61550">
        <w:t>│                        └─────────────────────────┘     │</w:t>
      </w:r>
    </w:p>
    <w:p w:rsidR="00FC5A1A" w:rsidRPr="00A61550" w:rsidRDefault="00FC5A1A" w:rsidP="00BD384D">
      <w:pPr>
        <w:pStyle w:val="ConsPlusNonformat"/>
        <w:ind w:left="-1134"/>
        <w:jc w:val="center"/>
      </w:pPr>
      <w:r w:rsidRPr="00A61550">
        <w:t>\/  нет                                                  │</w:t>
      </w:r>
    </w:p>
    <w:p w:rsidR="00FC5A1A" w:rsidRPr="00A61550" w:rsidRDefault="00FC5A1A" w:rsidP="00BD384D">
      <w:pPr>
        <w:pStyle w:val="ConsPlusNonformat"/>
        <w:ind w:left="-1134"/>
        <w:jc w:val="center"/>
      </w:pPr>
      <w:r w:rsidRPr="00A61550">
        <w:t>┌──────────────/\─────────────────┐                                   │</w:t>
      </w:r>
    </w:p>
    <w:p w:rsidR="00FC5A1A" w:rsidRPr="00A61550" w:rsidRDefault="00FC5A1A" w:rsidP="00BD384D">
      <w:pPr>
        <w:pStyle w:val="ConsPlusNonformat"/>
        <w:ind w:left="-1134"/>
        <w:jc w:val="center"/>
      </w:pPr>
      <w:r w:rsidRPr="00A61550">
        <w:t>│К заявлению приложены документы, │     нет                           │</w:t>
      </w:r>
    </w:p>
    <w:p w:rsidR="00FC5A1A" w:rsidRPr="00A61550" w:rsidRDefault="00FC5A1A" w:rsidP="00BD384D">
      <w:pPr>
        <w:pStyle w:val="ConsPlusNonformat"/>
        <w:ind w:left="-1134"/>
        <w:jc w:val="center"/>
      </w:pPr>
      <w:r w:rsidRPr="00A61550">
        <w:t>┌─&lt;запрашиваемые по межведомственным&gt;───────────┐                       │</w:t>
      </w:r>
    </w:p>
    <w:p w:rsidR="00FC5A1A" w:rsidRPr="00A61550" w:rsidRDefault="00FC5A1A" w:rsidP="00BD384D">
      <w:pPr>
        <w:pStyle w:val="ConsPlusNonformat"/>
        <w:ind w:left="-1134"/>
        <w:jc w:val="center"/>
      </w:pPr>
      <w:r w:rsidRPr="00A61550">
        <w:t>│ │            запросам             │           │                       │</w:t>
      </w:r>
    </w:p>
    <w:p w:rsidR="00FC5A1A" w:rsidRPr="00A61550" w:rsidRDefault="00FC5A1A" w:rsidP="00BD384D">
      <w:pPr>
        <w:pStyle w:val="ConsPlusNonformat"/>
        <w:ind w:left="-1134"/>
        <w:jc w:val="center"/>
      </w:pPr>
      <w:r w:rsidRPr="00A61550">
        <w:t>│ └──────────────\/─────────────────┘           │                       │</w:t>
      </w:r>
    </w:p>
    <w:p w:rsidR="00FC5A1A" w:rsidRPr="00A61550" w:rsidRDefault="00FC5A1A" w:rsidP="00BD384D">
      <w:pPr>
        <w:pStyle w:val="ConsPlusNonformat"/>
        <w:ind w:left="-1134"/>
        <w:jc w:val="center"/>
      </w:pPr>
      <w:r w:rsidRPr="00A61550">
        <w:t>│да                  ┌──────────────────────────\/───────────────────┐  │</w:t>
      </w:r>
    </w:p>
    <w:p w:rsidR="00FC5A1A" w:rsidRPr="00A61550" w:rsidRDefault="00FC5A1A" w:rsidP="00BD384D">
      <w:pPr>
        <w:pStyle w:val="ConsPlusNonformat"/>
        <w:ind w:left="-1134"/>
        <w:jc w:val="center"/>
      </w:pPr>
      <w:r w:rsidRPr="00A61550">
        <w:t>│                    │Межведомственное информационное взаимодействие,│  │</w:t>
      </w:r>
    </w:p>
    <w:p w:rsidR="00FC5A1A" w:rsidRPr="00A61550" w:rsidRDefault="00FC5A1A" w:rsidP="00BD384D">
      <w:pPr>
        <w:pStyle w:val="ConsPlusNonformat"/>
        <w:ind w:left="-1134"/>
        <w:jc w:val="center"/>
      </w:pPr>
      <w:r w:rsidRPr="00A61550">
        <w:t>│                    │           направление запросов в:</w:t>
      </w:r>
      <w:r>
        <w:t xml:space="preserve"> </w:t>
      </w:r>
      <w:r w:rsidRPr="00A61550">
        <w:t xml:space="preserve">  </w:t>
      </w:r>
      <w:r>
        <w:t xml:space="preserve"> </w:t>
      </w:r>
      <w:r w:rsidRPr="00A61550">
        <w:t xml:space="preserve">         │  │</w:t>
      </w:r>
      <w:r>
        <w:t xml:space="preserve">                  </w:t>
      </w:r>
      <w:r w:rsidRPr="00A61550">
        <w:t>│                    │         - ФГБУ "ФКП Росреестра";              │  │</w:t>
      </w:r>
    </w:p>
    <w:p w:rsidR="00FC5A1A" w:rsidRPr="00A61550" w:rsidRDefault="00FC5A1A" w:rsidP="00BD384D">
      <w:pPr>
        <w:pStyle w:val="ConsPlusNonformat"/>
        <w:ind w:left="-1134"/>
        <w:jc w:val="center"/>
      </w:pPr>
      <w:r w:rsidRPr="00A61550">
        <w:t>│                    │               - Росреестр                     │  │</w:t>
      </w:r>
    </w:p>
    <w:p w:rsidR="00FC5A1A" w:rsidRPr="00A61550" w:rsidRDefault="00FC5A1A" w:rsidP="00BD384D">
      <w:pPr>
        <w:pStyle w:val="ConsPlusNonformat"/>
        <w:ind w:left="-1134"/>
        <w:jc w:val="center"/>
      </w:pPr>
      <w:r w:rsidRPr="00A61550">
        <w:t>│                    └───────────────────────┬──────────────────/\───┘  │</w:t>
      </w:r>
    </w:p>
    <w:p w:rsidR="00FC5A1A" w:rsidRPr="00A61550" w:rsidRDefault="00FC5A1A" w:rsidP="00BD384D">
      <w:pPr>
        <w:pStyle w:val="ConsPlusNonformat"/>
        <w:ind w:left="-1134"/>
        <w:jc w:val="center"/>
      </w:pPr>
      <w:r w:rsidRPr="00A61550">
        <w:t>│      да       ┌──────────────────/\────────\/──────────┐  нет │       │</w:t>
      </w:r>
    </w:p>
    <w:p w:rsidR="00FC5A1A" w:rsidRPr="00A61550" w:rsidRDefault="00FC5A1A" w:rsidP="00BD384D">
      <w:pPr>
        <w:pStyle w:val="ConsPlusNonformat"/>
        <w:ind w:left="-1134"/>
        <w:jc w:val="center"/>
      </w:pPr>
      <w:r w:rsidRPr="00A61550">
        <w:t>&lt;───────────────&lt;Запрошенная по межведомственному запросу&gt;──────┘       │</w:t>
      </w:r>
    </w:p>
    <w:p w:rsidR="00FC5A1A" w:rsidRPr="00A61550" w:rsidRDefault="00FC5A1A" w:rsidP="00BD384D">
      <w:pPr>
        <w:pStyle w:val="ConsPlusNonformat"/>
        <w:ind w:left="-1134"/>
        <w:jc w:val="center"/>
      </w:pPr>
      <w:r w:rsidRPr="00A61550">
        <w:t>│               │информация предоставлена в полном объеме│              │</w:t>
      </w:r>
    </w:p>
    <w:p w:rsidR="00FC5A1A" w:rsidRPr="00A61550" w:rsidRDefault="00FC5A1A" w:rsidP="00BD384D">
      <w:pPr>
        <w:pStyle w:val="ConsPlusNonformat"/>
        <w:ind w:left="-1134"/>
        <w:jc w:val="center"/>
      </w:pPr>
      <w:r w:rsidRPr="00A61550">
        <w:t>│               └──────────────────\/────────────────────┘              │</w:t>
      </w:r>
    </w:p>
    <w:p w:rsidR="00FC5A1A" w:rsidRPr="00A61550" w:rsidRDefault="00FC5A1A" w:rsidP="00BD384D">
      <w:pPr>
        <w:pStyle w:val="ConsPlusNonformat"/>
        <w:ind w:left="-1134"/>
        <w:jc w:val="center"/>
      </w:pPr>
      <w:r w:rsidRPr="00A61550">
        <w:t>└──────────────┐                                                        │</w:t>
      </w:r>
    </w:p>
    <w:p w:rsidR="00FC5A1A" w:rsidRPr="00A61550" w:rsidRDefault="00FC5A1A" w:rsidP="00BD384D">
      <w:pPr>
        <w:pStyle w:val="ConsPlusNonformat"/>
        <w:ind w:left="-1134"/>
        <w:jc w:val="center"/>
      </w:pPr>
      <w:r w:rsidRPr="00A61550">
        <w:t>\/                                                       │</w:t>
      </w:r>
    </w:p>
    <w:p w:rsidR="00FC5A1A" w:rsidRPr="00A61550" w:rsidRDefault="00FC5A1A" w:rsidP="00BD384D">
      <w:pPr>
        <w:pStyle w:val="ConsPlusNonformat"/>
        <w:ind w:left="-1134"/>
        <w:jc w:val="center"/>
      </w:pPr>
      <w:r w:rsidRPr="00A61550">
        <w:t>┌──────────────/\─────────────────┐      ┌────────────────────────────┐ │</w:t>
      </w:r>
    </w:p>
    <w:p w:rsidR="00FC5A1A" w:rsidRPr="00A61550" w:rsidRDefault="00FC5A1A" w:rsidP="00BD384D">
      <w:pPr>
        <w:pStyle w:val="ConsPlusNonformat"/>
        <w:ind w:left="-1134"/>
        <w:jc w:val="center"/>
      </w:pPr>
      <w:r w:rsidRPr="00A61550">
        <w:t>│  Имеются основания для отказа в │  да  │Принятие решения об отказе в│ │</w:t>
      </w:r>
    </w:p>
    <w:p w:rsidR="00FC5A1A" w:rsidRPr="00A61550" w:rsidRDefault="00FC5A1A" w:rsidP="00BD384D">
      <w:pPr>
        <w:pStyle w:val="ConsPlusNonformat"/>
        <w:ind w:left="-1134"/>
        <w:jc w:val="center"/>
      </w:pPr>
      <w:r w:rsidRPr="00A61550">
        <w:t>&lt;предоставлении земельного участка&gt;──────&gt;  предоставлении земельного │ │</w:t>
      </w:r>
    </w:p>
    <w:p w:rsidR="00FC5A1A" w:rsidRPr="00A61550" w:rsidRDefault="00FC5A1A" w:rsidP="00BD384D">
      <w:pPr>
        <w:pStyle w:val="ConsPlusNonformat"/>
        <w:ind w:left="-1134"/>
        <w:jc w:val="center"/>
      </w:pPr>
      <w:r w:rsidRPr="00A61550">
        <w:t>│            без торгов           │      │      участка без торгов    │ │</w:t>
      </w:r>
    </w:p>
    <w:p w:rsidR="00FC5A1A" w:rsidRPr="00A61550" w:rsidRDefault="00FC5A1A" w:rsidP="00BD384D">
      <w:pPr>
        <w:pStyle w:val="ConsPlusNonformat"/>
        <w:ind w:left="-1134"/>
        <w:jc w:val="center"/>
      </w:pPr>
      <w:r w:rsidRPr="00A61550">
        <w:t>└──────────────\/─────────────────┘      └────────────────────────────┘ │</w:t>
      </w:r>
    </w:p>
    <w:p w:rsidR="00FC5A1A" w:rsidRPr="00A61550" w:rsidRDefault="00FC5A1A" w:rsidP="00BD384D">
      <w:pPr>
        <w:pStyle w:val="ConsPlusNonformat"/>
        <w:ind w:left="-1134"/>
        <w:jc w:val="center"/>
      </w:pPr>
      <w:r w:rsidRPr="00A61550">
        <w:t>нет │                                                        │</w:t>
      </w:r>
    </w:p>
    <w:p w:rsidR="00FC5A1A" w:rsidRPr="00A61550" w:rsidRDefault="00FC5A1A" w:rsidP="00BD384D">
      <w:pPr>
        <w:pStyle w:val="ConsPlusNonformat"/>
        <w:ind w:left="-1134"/>
        <w:jc w:val="center"/>
      </w:pPr>
      <w:r w:rsidRPr="00A61550">
        <w:t>┌──────────────\/──────────────────────────────────────────────────────┐│</w:t>
      </w:r>
    </w:p>
    <w:p w:rsidR="00FC5A1A" w:rsidRPr="00A61550" w:rsidRDefault="00FC5A1A" w:rsidP="00BD384D">
      <w:pPr>
        <w:pStyle w:val="ConsPlusNonformat"/>
        <w:ind w:left="-1134"/>
        <w:jc w:val="center"/>
      </w:pPr>
      <w:r w:rsidRPr="00A61550">
        <w:t>│Подготовка проектов договора купли-продажи, договора аренды земельного││</w:t>
      </w:r>
    </w:p>
    <w:p w:rsidR="00FC5A1A" w:rsidRPr="00A61550" w:rsidRDefault="00FC5A1A" w:rsidP="00BD384D">
      <w:pPr>
        <w:pStyle w:val="ConsPlusNonformat"/>
        <w:ind w:left="-1134"/>
        <w:jc w:val="center"/>
      </w:pPr>
      <w:r w:rsidRPr="00A61550">
        <w:t>│  участка или договора безвозмездного пользования земельным участком  ││</w:t>
      </w:r>
    </w:p>
    <w:p w:rsidR="00FC5A1A" w:rsidRPr="00A61550" w:rsidRDefault="00FC5A1A" w:rsidP="00BD384D">
      <w:pPr>
        <w:pStyle w:val="ConsPlusNonformat"/>
        <w:ind w:left="-1134"/>
        <w:jc w:val="center"/>
      </w:pPr>
      <w:r w:rsidRPr="00A61550">
        <w:t>│       в трех экземплярах и их подписание либо принятие решения       ││</w:t>
      </w:r>
    </w:p>
    <w:p w:rsidR="00FC5A1A" w:rsidRPr="00A61550" w:rsidRDefault="00FC5A1A" w:rsidP="00BD384D">
      <w:pPr>
        <w:pStyle w:val="ConsPlusNonformat"/>
        <w:ind w:left="-1134"/>
        <w:jc w:val="center"/>
      </w:pPr>
      <w:r w:rsidRPr="00A61550">
        <w:t>│    о предоставлении земельного участка в собственность бесплатно     ││</w:t>
      </w:r>
    </w:p>
    <w:p w:rsidR="00FC5A1A" w:rsidRPr="00A61550" w:rsidRDefault="00FC5A1A" w:rsidP="00BD384D">
      <w:pPr>
        <w:pStyle w:val="ConsPlusNonformat"/>
        <w:ind w:left="-1134"/>
        <w:jc w:val="center"/>
      </w:pPr>
      <w:r w:rsidRPr="00A61550">
        <w:t>│               или в постоянное (бессрочное) пользование              ││</w:t>
      </w:r>
    </w:p>
    <w:p w:rsidR="00FC5A1A" w:rsidRPr="00A61550" w:rsidRDefault="00FC5A1A" w:rsidP="00BD384D">
      <w:pPr>
        <w:pStyle w:val="ConsPlusNonformat"/>
        <w:ind w:left="-1134"/>
        <w:jc w:val="center"/>
      </w:pPr>
      <w:r w:rsidRPr="00A61550">
        <w:t>└────────────────────────────────┬─────────────────────────────────────┘│</w:t>
      </w:r>
    </w:p>
    <w:p w:rsidR="00FC5A1A" w:rsidRPr="00A61550" w:rsidRDefault="00FC5A1A" w:rsidP="00BD384D">
      <w:pPr>
        <w:pStyle w:val="ConsPlusNonformat"/>
        <w:ind w:left="-1134"/>
        <w:jc w:val="center"/>
      </w:pPr>
      <w:r w:rsidRPr="00A61550">
        <w:t>┌────────────────────────────────\/─────────────────────────────────────\/┐</w:t>
      </w:r>
    </w:p>
    <w:p w:rsidR="00FC5A1A" w:rsidRPr="00A61550" w:rsidRDefault="00FC5A1A" w:rsidP="00BD384D">
      <w:pPr>
        <w:pStyle w:val="ConsPlusNonformat"/>
        <w:ind w:left="-1134"/>
        <w:jc w:val="center"/>
      </w:pPr>
      <w:r w:rsidRPr="00A61550">
        <w:t>│ Выдача (направление) заявителю результата предоставления муниципальной  │</w:t>
      </w:r>
    </w:p>
    <w:p w:rsidR="00FC5A1A" w:rsidRPr="00A61550" w:rsidRDefault="00FC5A1A" w:rsidP="00BD384D">
      <w:pPr>
        <w:pStyle w:val="ConsPlusNonformat"/>
        <w:ind w:left="-1134"/>
        <w:jc w:val="center"/>
      </w:pPr>
      <w:r w:rsidRPr="00A61550">
        <w:t>│                                 услуги                                  │</w:t>
      </w:r>
    </w:p>
    <w:p w:rsidR="00FC5A1A" w:rsidRDefault="00FC5A1A" w:rsidP="00BD384D">
      <w:pPr>
        <w:suppressAutoHyphens/>
        <w:spacing w:line="240" w:lineRule="exact"/>
        <w:jc w:val="center"/>
        <w:rPr>
          <w:color w:val="000000"/>
          <w:lang w:eastAsia="ar-SA"/>
        </w:rPr>
        <w:sectPr w:rsidR="00FC5A1A" w:rsidSect="00502B4C">
          <w:pgSz w:w="11906" w:h="16838"/>
          <w:pgMar w:top="1134" w:right="850" w:bottom="426" w:left="1701" w:header="708" w:footer="708" w:gutter="0"/>
          <w:cols w:space="708"/>
          <w:docGrid w:linePitch="360"/>
        </w:sectPr>
      </w:pPr>
      <w:r w:rsidRPr="00A61550">
        <w:t>└──────────────────────────────────────────</w:t>
      </w:r>
      <w:r>
        <w:t>───────────────────────────────</w:t>
      </w:r>
      <w:r>
        <w:rPr>
          <w:color w:val="000000"/>
          <w:lang w:eastAsia="ar-SA"/>
        </w:rPr>
        <w:t xml:space="preserve"> </w:t>
      </w:r>
    </w:p>
    <w:p w:rsidR="00FC5A1A" w:rsidRPr="007F414E" w:rsidRDefault="00FC5A1A" w:rsidP="00C55DBA">
      <w:pPr>
        <w:suppressAutoHyphens/>
        <w:spacing w:line="240" w:lineRule="exact"/>
        <w:jc w:val="both"/>
        <w:rPr>
          <w:color w:val="000000"/>
          <w:lang w:eastAsia="ar-SA"/>
        </w:rPr>
      </w:pPr>
      <w:r>
        <w:rPr>
          <w:color w:val="000000"/>
          <w:lang w:eastAsia="ar-SA"/>
        </w:rPr>
        <w:t xml:space="preserve">                                                                                                                                               </w:t>
      </w:r>
      <w:r w:rsidRPr="007F414E">
        <w:rPr>
          <w:color w:val="000000"/>
          <w:lang w:eastAsia="ar-SA"/>
        </w:rPr>
        <w:t xml:space="preserve">Приложение </w:t>
      </w:r>
      <w:r>
        <w:rPr>
          <w:color w:val="000000"/>
          <w:lang w:eastAsia="ar-SA"/>
        </w:rPr>
        <w:t>4</w:t>
      </w:r>
    </w:p>
    <w:p w:rsidR="00FC5A1A" w:rsidRDefault="00FC5A1A" w:rsidP="00C55DBA">
      <w:pPr>
        <w:suppressAutoHyphens/>
        <w:spacing w:line="240" w:lineRule="exact"/>
        <w:ind w:left="9912"/>
        <w:jc w:val="both"/>
      </w:pPr>
      <w:r w:rsidRPr="007F414E">
        <w:rPr>
          <w:color w:val="000000"/>
          <w:lang w:eastAsia="ar-SA"/>
        </w:rPr>
        <w:t xml:space="preserve">к административному регламенту </w:t>
      </w:r>
      <w:r w:rsidRPr="007F414E">
        <w:t xml:space="preserve">предоставления </w:t>
      </w:r>
    </w:p>
    <w:p w:rsidR="00FC5A1A" w:rsidRDefault="00FC5A1A" w:rsidP="00C55DBA">
      <w:pPr>
        <w:suppressAutoHyphens/>
        <w:spacing w:line="240" w:lineRule="exact"/>
        <w:ind w:left="4394"/>
        <w:jc w:val="right"/>
      </w:pPr>
      <w:r w:rsidRPr="007F414E">
        <w:t>муниципальной услуги «</w:t>
      </w:r>
      <w:r w:rsidRPr="00D91705">
        <w:t xml:space="preserve">Предоставление в собственность, </w:t>
      </w:r>
    </w:p>
    <w:p w:rsidR="00FC5A1A" w:rsidRDefault="00FC5A1A" w:rsidP="00C55DBA">
      <w:pPr>
        <w:suppressAutoHyphens/>
        <w:spacing w:line="240" w:lineRule="exact"/>
        <w:ind w:left="4394"/>
        <w:jc w:val="right"/>
      </w:pPr>
      <w:r w:rsidRPr="00D91705">
        <w:t xml:space="preserve">аренду, постоянное (бессрочное) пользование, </w:t>
      </w:r>
    </w:p>
    <w:p w:rsidR="00FC5A1A" w:rsidRDefault="00FC5A1A" w:rsidP="00C55DBA">
      <w:pPr>
        <w:suppressAutoHyphens/>
        <w:spacing w:line="240" w:lineRule="exact"/>
        <w:ind w:left="4394"/>
        <w:jc w:val="right"/>
      </w:pPr>
      <w:r w:rsidRPr="00D91705">
        <w:t xml:space="preserve">безвозмездное пользование земельного участка, находящегося </w:t>
      </w:r>
    </w:p>
    <w:p w:rsidR="00FC5A1A" w:rsidRPr="007F414E" w:rsidRDefault="00FC5A1A" w:rsidP="00C55DBA">
      <w:pPr>
        <w:suppressAutoHyphens/>
        <w:spacing w:line="240" w:lineRule="exact"/>
        <w:ind w:left="4394"/>
        <w:jc w:val="right"/>
        <w:rPr>
          <w:color w:val="000000"/>
          <w:lang w:eastAsia="ar-SA"/>
        </w:rPr>
      </w:pPr>
      <w:r w:rsidRPr="00D91705">
        <w:t>в государственной или муниципальной собственности, без проведения торгов</w:t>
      </w:r>
      <w:r w:rsidRPr="007F414E">
        <w:t>»</w:t>
      </w:r>
      <w:r w:rsidRPr="007F414E">
        <w:rPr>
          <w:color w:val="000000"/>
          <w:lang w:eastAsia="ar-SA"/>
        </w:rPr>
        <w:t xml:space="preserve"> </w:t>
      </w:r>
    </w:p>
    <w:p w:rsidR="00FC5A1A" w:rsidRPr="00A61550" w:rsidRDefault="00FC5A1A" w:rsidP="00C55DBA">
      <w:pPr>
        <w:widowControl w:val="0"/>
        <w:autoSpaceDE w:val="0"/>
        <w:autoSpaceDN w:val="0"/>
        <w:adjustRightInd w:val="0"/>
        <w:ind w:left="-1134"/>
        <w:jc w:val="right"/>
        <w:rPr>
          <w:sz w:val="20"/>
          <w:szCs w:val="20"/>
        </w:rPr>
      </w:pPr>
    </w:p>
    <w:p w:rsidR="00FC5A1A" w:rsidRPr="00A61550" w:rsidRDefault="00FC5A1A" w:rsidP="00C55DBA">
      <w:pPr>
        <w:widowControl w:val="0"/>
        <w:autoSpaceDE w:val="0"/>
        <w:autoSpaceDN w:val="0"/>
        <w:adjustRightInd w:val="0"/>
        <w:ind w:left="-1134"/>
        <w:jc w:val="right"/>
        <w:rPr>
          <w:sz w:val="20"/>
          <w:szCs w:val="20"/>
        </w:rPr>
      </w:pPr>
    </w:p>
    <w:p w:rsidR="00FC5A1A" w:rsidRPr="00A61550" w:rsidRDefault="00FC5A1A" w:rsidP="00C55DBA">
      <w:pPr>
        <w:widowControl w:val="0"/>
        <w:autoSpaceDE w:val="0"/>
        <w:autoSpaceDN w:val="0"/>
        <w:adjustRightInd w:val="0"/>
        <w:ind w:left="-1134"/>
        <w:jc w:val="both"/>
        <w:rPr>
          <w:sz w:val="20"/>
          <w:szCs w:val="20"/>
        </w:rPr>
      </w:pPr>
    </w:p>
    <w:p w:rsidR="00FC5A1A" w:rsidRPr="00AD53A7" w:rsidRDefault="00FC5A1A" w:rsidP="00C55DBA">
      <w:pPr>
        <w:widowControl w:val="0"/>
        <w:autoSpaceDE w:val="0"/>
        <w:autoSpaceDN w:val="0"/>
        <w:adjustRightInd w:val="0"/>
        <w:ind w:left="-1134"/>
        <w:jc w:val="both"/>
      </w:pPr>
      <w:bookmarkStart w:id="35" w:name="Par951"/>
      <w:bookmarkEnd w:id="35"/>
    </w:p>
    <w:p w:rsidR="00FC5A1A" w:rsidRPr="001C3107" w:rsidRDefault="00FC5A1A" w:rsidP="00C55DBA">
      <w:pPr>
        <w:widowControl w:val="0"/>
        <w:autoSpaceDE w:val="0"/>
        <w:autoSpaceDN w:val="0"/>
        <w:adjustRightInd w:val="0"/>
        <w:ind w:left="-1134"/>
        <w:jc w:val="both"/>
      </w:pPr>
      <w:bookmarkStart w:id="36" w:name="Par954"/>
      <w:bookmarkEnd w:id="36"/>
    </w:p>
    <w:p w:rsidR="00FC5A1A" w:rsidRPr="001C3107" w:rsidRDefault="00FC5A1A" w:rsidP="00C55DBA">
      <w:pPr>
        <w:widowControl w:val="0"/>
        <w:autoSpaceDE w:val="0"/>
        <w:autoSpaceDN w:val="0"/>
        <w:adjustRightInd w:val="0"/>
        <w:ind w:left="-1134"/>
        <w:jc w:val="center"/>
      </w:pPr>
      <w:bookmarkStart w:id="37" w:name="Par616"/>
      <w:bookmarkEnd w:id="37"/>
      <w:r w:rsidRPr="001C3107">
        <w:t>РАСПИСКА</w:t>
      </w:r>
    </w:p>
    <w:p w:rsidR="00FC5A1A" w:rsidRPr="001C3107" w:rsidRDefault="00FC5A1A" w:rsidP="00C55DBA">
      <w:pPr>
        <w:widowControl w:val="0"/>
        <w:autoSpaceDE w:val="0"/>
        <w:autoSpaceDN w:val="0"/>
        <w:adjustRightInd w:val="0"/>
        <w:ind w:left="-1134"/>
        <w:jc w:val="center"/>
      </w:pPr>
      <w:r w:rsidRPr="001C3107">
        <w:t>В ПОЛУЧЕНИИ ДОКУМЕНТОВ</w:t>
      </w:r>
    </w:p>
    <w:p w:rsidR="00FC5A1A" w:rsidRPr="001C3107" w:rsidRDefault="00FC5A1A" w:rsidP="00C55DBA">
      <w:pPr>
        <w:widowControl w:val="0"/>
        <w:autoSpaceDE w:val="0"/>
        <w:autoSpaceDN w:val="0"/>
        <w:adjustRightInd w:val="0"/>
        <w:ind w:left="-1134"/>
        <w:jc w:val="both"/>
      </w:pPr>
      <w:r>
        <w:t xml:space="preserve"> </w:t>
      </w:r>
    </w:p>
    <w:p w:rsidR="00FC5A1A" w:rsidRPr="0097086E" w:rsidRDefault="00FC5A1A" w:rsidP="00C55DBA">
      <w:pPr>
        <w:widowControl w:val="0"/>
        <w:numPr>
          <w:ilvl w:val="0"/>
          <w:numId w:val="11"/>
        </w:numPr>
        <w:autoSpaceDE w:val="0"/>
        <w:autoSpaceDN w:val="0"/>
        <w:adjustRightInd w:val="0"/>
        <w:jc w:val="both"/>
      </w:pPr>
      <w:r w:rsidRPr="001C3107">
        <w:t>Настоящим удостоверяется, что заявитель (Ф.И.О., тел.) для предоставления муниципальной услуги "</w:t>
      </w:r>
      <w:r>
        <w:t>Предоставление в собственность, аренду,постоянное (бессрочное) пользование,безвозмездное пользование земельного участка, находящегося в государственной или муниципальной собственности, без проведения торгов</w:t>
      </w:r>
      <w:r w:rsidRPr="0097086E">
        <w:t>" предст</w:t>
      </w:r>
      <w:r>
        <w:t>авил в А</w:t>
      </w:r>
      <w:r w:rsidRPr="0097086E">
        <w:t xml:space="preserve">дминистрацию </w:t>
      </w:r>
      <w:r>
        <w:t xml:space="preserve">Краснокамского городского поселения </w:t>
      </w:r>
      <w:r w:rsidRPr="0097086E">
        <w:t>следующие документы:</w:t>
      </w:r>
    </w:p>
    <w:p w:rsidR="00FC5A1A" w:rsidRPr="001C3107" w:rsidRDefault="00FC5A1A" w:rsidP="00C55DBA">
      <w:pPr>
        <w:widowControl w:val="0"/>
        <w:autoSpaceDE w:val="0"/>
        <w:autoSpaceDN w:val="0"/>
        <w:adjustRightInd w:val="0"/>
        <w:ind w:left="-1134"/>
        <w:jc w:val="both"/>
      </w:pPr>
    </w:p>
    <w:tbl>
      <w:tblPr>
        <w:tblW w:w="0" w:type="auto"/>
        <w:tblInd w:w="2" w:type="dxa"/>
        <w:tblLayout w:type="fixed"/>
        <w:tblCellMar>
          <w:top w:w="75" w:type="dxa"/>
          <w:left w:w="0" w:type="dxa"/>
          <w:bottom w:w="75" w:type="dxa"/>
          <w:right w:w="0" w:type="dxa"/>
        </w:tblCellMar>
        <w:tblLook w:val="0000"/>
      </w:tblPr>
      <w:tblGrid>
        <w:gridCol w:w="992"/>
        <w:gridCol w:w="3685"/>
        <w:gridCol w:w="851"/>
        <w:gridCol w:w="850"/>
        <w:gridCol w:w="851"/>
        <w:gridCol w:w="992"/>
        <w:gridCol w:w="851"/>
        <w:gridCol w:w="1275"/>
        <w:gridCol w:w="2694"/>
      </w:tblGrid>
      <w:tr w:rsidR="00FC5A1A" w:rsidRPr="001C3107">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jc w:val="both"/>
            </w:pPr>
            <w:r>
              <w:t xml:space="preserve">№ п\п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Default="00FC5A1A" w:rsidP="00C55DBA">
            <w:pPr>
              <w:widowControl w:val="0"/>
              <w:autoSpaceDE w:val="0"/>
              <w:autoSpaceDN w:val="0"/>
              <w:adjustRightInd w:val="0"/>
              <w:ind w:left="-1134"/>
              <w:jc w:val="center"/>
            </w:pPr>
            <w:bookmarkStart w:id="38" w:name="Par623"/>
            <w:bookmarkEnd w:id="38"/>
            <w:r>
              <w:t xml:space="preserve">               </w:t>
            </w:r>
            <w:r w:rsidRPr="001C3107">
              <w:t>Наименование и</w:t>
            </w:r>
          </w:p>
          <w:p w:rsidR="00FC5A1A" w:rsidRDefault="00FC5A1A" w:rsidP="00C55DBA">
            <w:pPr>
              <w:widowControl w:val="0"/>
              <w:autoSpaceDE w:val="0"/>
              <w:autoSpaceDN w:val="0"/>
              <w:adjustRightInd w:val="0"/>
              <w:ind w:left="-1134"/>
              <w:jc w:val="center"/>
            </w:pPr>
            <w:r>
              <w:t xml:space="preserve">    р</w:t>
            </w:r>
            <w:r w:rsidRPr="001C3107">
              <w:t>еквизиты</w:t>
            </w:r>
          </w:p>
          <w:p w:rsidR="00FC5A1A" w:rsidRPr="001C3107" w:rsidRDefault="00FC5A1A" w:rsidP="00C55DBA">
            <w:pPr>
              <w:widowControl w:val="0"/>
              <w:autoSpaceDE w:val="0"/>
              <w:autoSpaceDN w:val="0"/>
              <w:adjustRightInd w:val="0"/>
              <w:ind w:left="-1134"/>
              <w:jc w:val="center"/>
            </w:pPr>
            <w:r>
              <w:t xml:space="preserve">             </w:t>
            </w:r>
            <w:r w:rsidRPr="001C3107">
              <w:t xml:space="preserve">документов </w:t>
            </w:r>
            <w:hyperlink w:anchor="Par686" w:history="1">
              <w:r w:rsidRPr="001C3107">
                <w:rPr>
                  <w:color w:val="0000FF"/>
                </w:rPr>
                <w:t>&lt;*&gt;</w:t>
              </w:r>
            </w:hyperlink>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Default="00FC5A1A" w:rsidP="00C55DBA">
            <w:pPr>
              <w:widowControl w:val="0"/>
              <w:autoSpaceDE w:val="0"/>
              <w:autoSpaceDN w:val="0"/>
              <w:adjustRightInd w:val="0"/>
              <w:ind w:left="-1134"/>
              <w:jc w:val="right"/>
            </w:pPr>
            <w:r w:rsidRPr="001C3107">
              <w:t xml:space="preserve">Количество </w:t>
            </w:r>
          </w:p>
          <w:p w:rsidR="00FC5A1A" w:rsidRPr="001C3107" w:rsidRDefault="00FC5A1A" w:rsidP="00C55DBA">
            <w:pPr>
              <w:widowControl w:val="0"/>
              <w:autoSpaceDE w:val="0"/>
              <w:autoSpaceDN w:val="0"/>
              <w:adjustRightInd w:val="0"/>
              <w:ind w:left="-1134"/>
              <w:jc w:val="right"/>
            </w:pPr>
            <w:r w:rsidRPr="001C3107">
              <w:t>экземпляров</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Default="00FC5A1A" w:rsidP="00C55DBA">
            <w:pPr>
              <w:widowControl w:val="0"/>
              <w:autoSpaceDE w:val="0"/>
              <w:autoSpaceDN w:val="0"/>
              <w:adjustRightInd w:val="0"/>
              <w:ind w:left="-1134"/>
              <w:jc w:val="center"/>
            </w:pPr>
            <w:r>
              <w:t xml:space="preserve">               </w:t>
            </w:r>
            <w:r w:rsidRPr="001C3107">
              <w:t xml:space="preserve">Количество </w:t>
            </w:r>
          </w:p>
          <w:p w:rsidR="00FC5A1A" w:rsidRPr="001C3107" w:rsidRDefault="00FC5A1A" w:rsidP="00C55DBA">
            <w:pPr>
              <w:widowControl w:val="0"/>
              <w:autoSpaceDE w:val="0"/>
              <w:autoSpaceDN w:val="0"/>
              <w:adjustRightInd w:val="0"/>
              <w:ind w:left="-1134"/>
              <w:jc w:val="center"/>
            </w:pPr>
            <w:r>
              <w:t xml:space="preserve">               </w:t>
            </w:r>
            <w:r w:rsidRPr="001C3107">
              <w:t>листов</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Default="00FC5A1A" w:rsidP="00C55DBA">
            <w:pPr>
              <w:widowControl w:val="0"/>
              <w:autoSpaceDE w:val="0"/>
              <w:autoSpaceDN w:val="0"/>
              <w:adjustRightInd w:val="0"/>
              <w:ind w:left="-1134"/>
              <w:jc w:val="center"/>
            </w:pPr>
            <w:r>
              <w:t xml:space="preserve">             </w:t>
            </w:r>
            <w:r w:rsidRPr="001C3107">
              <w:t>Отметка о</w:t>
            </w:r>
          </w:p>
          <w:p w:rsidR="00FC5A1A" w:rsidRDefault="00FC5A1A" w:rsidP="00C55DBA">
            <w:pPr>
              <w:widowControl w:val="0"/>
              <w:autoSpaceDE w:val="0"/>
              <w:autoSpaceDN w:val="0"/>
              <w:adjustRightInd w:val="0"/>
              <w:ind w:left="-1134"/>
              <w:jc w:val="center"/>
            </w:pPr>
            <w:r>
              <w:t xml:space="preserve">         </w:t>
            </w:r>
            <w:r w:rsidRPr="001C3107">
              <w:t xml:space="preserve"> выдаче </w:t>
            </w:r>
          </w:p>
          <w:p w:rsidR="00FC5A1A" w:rsidRDefault="00FC5A1A" w:rsidP="00C55DBA">
            <w:pPr>
              <w:widowControl w:val="0"/>
              <w:autoSpaceDE w:val="0"/>
              <w:autoSpaceDN w:val="0"/>
              <w:adjustRightInd w:val="0"/>
              <w:ind w:left="-1134"/>
              <w:jc w:val="center"/>
            </w:pPr>
            <w:r>
              <w:t xml:space="preserve">                </w:t>
            </w:r>
            <w:r w:rsidRPr="001C3107">
              <w:t>документов</w:t>
            </w:r>
          </w:p>
          <w:p w:rsidR="00FC5A1A" w:rsidRPr="001C3107" w:rsidRDefault="00FC5A1A" w:rsidP="00C55DBA">
            <w:pPr>
              <w:widowControl w:val="0"/>
              <w:autoSpaceDE w:val="0"/>
              <w:autoSpaceDN w:val="0"/>
              <w:adjustRightInd w:val="0"/>
              <w:ind w:left="-1134"/>
              <w:jc w:val="center"/>
            </w:pPr>
            <w:r>
              <w:t xml:space="preserve">             </w:t>
            </w:r>
            <w:r w:rsidRPr="001C3107">
              <w:t xml:space="preserve"> заявителю</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Default="00FC5A1A" w:rsidP="00C55DBA">
            <w:pPr>
              <w:widowControl w:val="0"/>
              <w:autoSpaceDE w:val="0"/>
              <w:autoSpaceDN w:val="0"/>
              <w:adjustRightInd w:val="0"/>
              <w:ind w:left="-1134"/>
              <w:jc w:val="center"/>
            </w:pPr>
            <w:r w:rsidRPr="001C3107">
              <w:t xml:space="preserve">Дата и </w:t>
            </w:r>
          </w:p>
          <w:p w:rsidR="00FC5A1A" w:rsidRDefault="00FC5A1A" w:rsidP="00C55DBA">
            <w:pPr>
              <w:widowControl w:val="0"/>
              <w:autoSpaceDE w:val="0"/>
              <w:autoSpaceDN w:val="0"/>
              <w:adjustRightInd w:val="0"/>
              <w:ind w:left="-1134"/>
              <w:jc w:val="center"/>
            </w:pPr>
            <w:r w:rsidRPr="001C3107">
              <w:t xml:space="preserve">подпись </w:t>
            </w:r>
          </w:p>
          <w:p w:rsidR="00FC5A1A" w:rsidRPr="001C3107" w:rsidRDefault="00FC5A1A" w:rsidP="00C55DBA">
            <w:pPr>
              <w:widowControl w:val="0"/>
              <w:autoSpaceDE w:val="0"/>
              <w:autoSpaceDN w:val="0"/>
              <w:adjustRightInd w:val="0"/>
              <w:ind w:left="-1134"/>
              <w:jc w:val="center"/>
            </w:pPr>
            <w:r w:rsidRPr="001C3107">
              <w:t>заявителя</w:t>
            </w:r>
          </w:p>
        </w:tc>
      </w:tr>
      <w:tr w:rsidR="00FC5A1A" w:rsidRPr="001C3107">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jc w:val="center"/>
            </w:pPr>
            <w:r>
              <w:t xml:space="preserve">                          </w:t>
            </w:r>
            <w:r w:rsidRPr="001C3107">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jc w:val="center"/>
            </w:pPr>
            <w:r w:rsidRPr="001C3107">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jc w:val="right"/>
            </w:pPr>
            <w:r w:rsidRPr="001C3107">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jc w:val="right"/>
            </w:pPr>
            <w:r w:rsidRPr="001C3107">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jc w:val="right"/>
            </w:pPr>
            <w:r w:rsidRPr="001C3107">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jc w:val="right"/>
            </w:pPr>
            <w:r w:rsidRPr="001C3107">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jc w:val="right"/>
            </w:pPr>
            <w:r w:rsidRPr="001C3107">
              <w:t>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jc w:val="center"/>
            </w:pPr>
            <w:r>
              <w:t xml:space="preserve">              </w:t>
            </w:r>
            <w:r w:rsidRPr="001C3107">
              <w:t>8</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jc w:val="center"/>
            </w:pPr>
            <w:r>
              <w:t xml:space="preserve">              </w:t>
            </w:r>
            <w:r w:rsidRPr="001C3107">
              <w:t>9</w:t>
            </w:r>
          </w:p>
        </w:tc>
      </w:tr>
      <w:tr w:rsidR="00FC5A1A" w:rsidRPr="001C3107">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jc w:val="center"/>
            </w:pPr>
            <w:r>
              <w:t xml:space="preserve">                          </w:t>
            </w:r>
            <w:r w:rsidRPr="001C3107">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pPr>
          </w:p>
        </w:tc>
      </w:tr>
      <w:tr w:rsidR="00FC5A1A" w:rsidRPr="001C3107">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jc w:val="center"/>
            </w:pPr>
            <w:r>
              <w:t xml:space="preserve">                          </w:t>
            </w:r>
            <w:r w:rsidRPr="001C3107">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pPr>
          </w:p>
        </w:tc>
      </w:tr>
    </w:tbl>
    <w:p w:rsidR="00FC5A1A" w:rsidRPr="001C3107" w:rsidRDefault="00FC5A1A" w:rsidP="00C55DBA">
      <w:pPr>
        <w:widowControl w:val="0"/>
        <w:autoSpaceDE w:val="0"/>
        <w:autoSpaceDN w:val="0"/>
        <w:adjustRightInd w:val="0"/>
        <w:ind w:left="-1134"/>
        <w:jc w:val="both"/>
      </w:pPr>
    </w:p>
    <w:p w:rsidR="00FC5A1A" w:rsidRPr="001C3107" w:rsidRDefault="00FC5A1A" w:rsidP="00C55DBA">
      <w:pPr>
        <w:widowControl w:val="0"/>
        <w:autoSpaceDE w:val="0"/>
        <w:autoSpaceDN w:val="0"/>
        <w:adjustRightInd w:val="0"/>
        <w:ind w:left="-1134" w:firstLine="540"/>
        <w:jc w:val="both"/>
      </w:pPr>
      <w:r>
        <w:t xml:space="preserve">                   </w:t>
      </w:r>
      <w:r w:rsidRPr="001C3107">
        <w:t>2. Перечень сведений и документов, которые будут получены по межведомственным запросам:</w:t>
      </w:r>
    </w:p>
    <w:p w:rsidR="00FC5A1A" w:rsidRPr="001C3107" w:rsidRDefault="00FC5A1A" w:rsidP="00C55DBA">
      <w:pPr>
        <w:widowControl w:val="0"/>
        <w:autoSpaceDE w:val="0"/>
        <w:autoSpaceDN w:val="0"/>
        <w:adjustRightInd w:val="0"/>
        <w:ind w:left="-1134"/>
        <w:jc w:val="both"/>
      </w:pPr>
      <w:r>
        <w:t xml:space="preserve">             </w:t>
      </w:r>
    </w:p>
    <w:tbl>
      <w:tblPr>
        <w:tblW w:w="0" w:type="auto"/>
        <w:tblInd w:w="2" w:type="dxa"/>
        <w:tblLayout w:type="fixed"/>
        <w:tblCellMar>
          <w:top w:w="75" w:type="dxa"/>
          <w:left w:w="0" w:type="dxa"/>
          <w:bottom w:w="75" w:type="dxa"/>
          <w:right w:w="0" w:type="dxa"/>
        </w:tblCellMar>
        <w:tblLook w:val="0000"/>
      </w:tblPr>
      <w:tblGrid>
        <w:gridCol w:w="1275"/>
        <w:gridCol w:w="6096"/>
        <w:gridCol w:w="5675"/>
      </w:tblGrid>
      <w:tr w:rsidR="00FC5A1A" w:rsidRPr="001C3107">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Default="00FC5A1A" w:rsidP="00C55DBA">
            <w:pPr>
              <w:widowControl w:val="0"/>
              <w:autoSpaceDE w:val="0"/>
              <w:autoSpaceDN w:val="0"/>
              <w:adjustRightInd w:val="0"/>
              <w:ind w:left="-1134"/>
              <w:jc w:val="center"/>
            </w:pPr>
            <w:r>
              <w:t xml:space="preserve">             № п\п</w:t>
            </w:r>
          </w:p>
          <w:p w:rsidR="00FC5A1A" w:rsidRPr="001C3107" w:rsidRDefault="00FC5A1A" w:rsidP="00C55DBA">
            <w:pPr>
              <w:widowControl w:val="0"/>
              <w:autoSpaceDE w:val="0"/>
              <w:autoSpaceDN w:val="0"/>
              <w:adjustRightInd w:val="0"/>
              <w:ind w:left="-1134"/>
              <w:jc w:val="center"/>
            </w:pP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Default="00FC5A1A" w:rsidP="00C55DBA">
            <w:pPr>
              <w:widowControl w:val="0"/>
              <w:autoSpaceDE w:val="0"/>
              <w:autoSpaceDN w:val="0"/>
              <w:adjustRightInd w:val="0"/>
              <w:ind w:left="-1134"/>
              <w:jc w:val="center"/>
            </w:pPr>
            <w:r>
              <w:t xml:space="preserve">              </w:t>
            </w:r>
            <w:r w:rsidRPr="001C3107">
              <w:t>Наи</w:t>
            </w:r>
            <w:r>
              <w:t xml:space="preserve">менование сведений и документов, </w:t>
            </w:r>
            <w:r w:rsidRPr="001C3107">
              <w:t xml:space="preserve">которые </w:t>
            </w:r>
          </w:p>
          <w:p w:rsidR="00FC5A1A" w:rsidRPr="001C3107" w:rsidRDefault="00FC5A1A" w:rsidP="00C55DBA">
            <w:pPr>
              <w:widowControl w:val="0"/>
              <w:autoSpaceDE w:val="0"/>
              <w:autoSpaceDN w:val="0"/>
              <w:adjustRightInd w:val="0"/>
              <w:ind w:left="-1134"/>
              <w:jc w:val="center"/>
            </w:pPr>
            <w:r>
              <w:t xml:space="preserve">              </w:t>
            </w:r>
            <w:r w:rsidRPr="001C3107">
              <w:t>будут получены по</w:t>
            </w:r>
            <w:r>
              <w:t xml:space="preserve"> </w:t>
            </w:r>
            <w:r w:rsidRPr="001C3107">
              <w:t>межведомственным запросам</w:t>
            </w:r>
          </w:p>
        </w:tc>
        <w:tc>
          <w:tcPr>
            <w:tcW w:w="5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C55DBA">
            <w:pPr>
              <w:widowControl w:val="0"/>
              <w:autoSpaceDE w:val="0"/>
              <w:autoSpaceDN w:val="0"/>
              <w:adjustRightInd w:val="0"/>
              <w:ind w:left="-1134"/>
              <w:jc w:val="center"/>
            </w:pPr>
            <w:r>
              <w:t xml:space="preserve">             </w:t>
            </w:r>
            <w:r w:rsidRPr="001C3107">
              <w:t>Наименование органа (организации), в котором запрашиваются сведения и документы</w:t>
            </w:r>
          </w:p>
        </w:tc>
      </w:tr>
      <w:tr w:rsidR="00FC5A1A" w:rsidRPr="001C3107">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BD384D">
            <w:pPr>
              <w:widowControl w:val="0"/>
              <w:autoSpaceDE w:val="0"/>
              <w:autoSpaceDN w:val="0"/>
              <w:adjustRightInd w:val="0"/>
              <w:ind w:left="540"/>
              <w:jc w:val="center"/>
            </w:pPr>
            <w:r>
              <w:t xml:space="preserve">                   </w:t>
            </w:r>
            <w:r w:rsidRPr="001C3107">
              <w:t>1</w:t>
            </w: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BD384D">
            <w:pPr>
              <w:widowControl w:val="0"/>
              <w:autoSpaceDE w:val="0"/>
              <w:autoSpaceDN w:val="0"/>
              <w:adjustRightInd w:val="0"/>
              <w:ind w:left="540"/>
              <w:jc w:val="center"/>
            </w:pPr>
            <w:r w:rsidRPr="001C3107">
              <w:t>2</w:t>
            </w:r>
          </w:p>
        </w:tc>
        <w:tc>
          <w:tcPr>
            <w:tcW w:w="5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BD384D">
            <w:pPr>
              <w:widowControl w:val="0"/>
              <w:autoSpaceDE w:val="0"/>
              <w:autoSpaceDN w:val="0"/>
              <w:adjustRightInd w:val="0"/>
              <w:ind w:left="540"/>
              <w:jc w:val="center"/>
            </w:pPr>
            <w:r w:rsidRPr="001C3107">
              <w:t>3</w:t>
            </w:r>
          </w:p>
        </w:tc>
      </w:tr>
      <w:tr w:rsidR="00FC5A1A" w:rsidRPr="001C3107">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BD384D">
            <w:pPr>
              <w:widowControl w:val="0"/>
              <w:autoSpaceDE w:val="0"/>
              <w:autoSpaceDN w:val="0"/>
              <w:adjustRightInd w:val="0"/>
              <w:ind w:left="540"/>
              <w:jc w:val="center"/>
            </w:pPr>
            <w:r>
              <w:t xml:space="preserve">                   </w:t>
            </w:r>
            <w:r w:rsidRPr="001C3107">
              <w:t>1</w:t>
            </w: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BD384D">
            <w:pPr>
              <w:widowControl w:val="0"/>
              <w:autoSpaceDE w:val="0"/>
              <w:autoSpaceDN w:val="0"/>
              <w:adjustRightInd w:val="0"/>
              <w:ind w:left="540"/>
            </w:pPr>
          </w:p>
        </w:tc>
        <w:tc>
          <w:tcPr>
            <w:tcW w:w="5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A1A" w:rsidRPr="001C3107" w:rsidRDefault="00FC5A1A" w:rsidP="00BD384D">
            <w:pPr>
              <w:widowControl w:val="0"/>
              <w:autoSpaceDE w:val="0"/>
              <w:autoSpaceDN w:val="0"/>
              <w:adjustRightInd w:val="0"/>
              <w:ind w:left="540"/>
            </w:pPr>
          </w:p>
        </w:tc>
      </w:tr>
    </w:tbl>
    <w:p w:rsidR="00FC5A1A" w:rsidRPr="001C3107" w:rsidRDefault="00FC5A1A" w:rsidP="00BD384D">
      <w:pPr>
        <w:widowControl w:val="0"/>
        <w:autoSpaceDE w:val="0"/>
        <w:autoSpaceDN w:val="0"/>
        <w:adjustRightInd w:val="0"/>
        <w:ind w:left="540"/>
        <w:jc w:val="both"/>
      </w:pPr>
    </w:p>
    <w:p w:rsidR="00FC5A1A" w:rsidRDefault="00FC5A1A" w:rsidP="00BD384D">
      <w:pPr>
        <w:widowControl w:val="0"/>
        <w:autoSpaceDE w:val="0"/>
        <w:autoSpaceDN w:val="0"/>
        <w:adjustRightInd w:val="0"/>
        <w:ind w:left="540" w:firstLine="540"/>
        <w:jc w:val="both"/>
      </w:pPr>
      <w:r>
        <w:t xml:space="preserve">     </w:t>
      </w:r>
      <w:r w:rsidRPr="001C3107">
        <w:t xml:space="preserve">3. В случае неполучения документов в срок, указанный в настоящей расписке, выдача документов осуществляется непосредственно в </w:t>
      </w:r>
      <w:r>
        <w:t>А</w:t>
      </w:r>
      <w:r w:rsidRPr="00E72313">
        <w:t xml:space="preserve">дминистрации  </w:t>
      </w:r>
    </w:p>
    <w:p w:rsidR="00FC5A1A" w:rsidRDefault="00FC5A1A" w:rsidP="00BD384D">
      <w:pPr>
        <w:widowControl w:val="0"/>
        <w:autoSpaceDE w:val="0"/>
        <w:autoSpaceDN w:val="0"/>
        <w:adjustRightInd w:val="0"/>
        <w:ind w:left="540" w:firstLine="540"/>
        <w:jc w:val="both"/>
      </w:pPr>
      <w:r>
        <w:t xml:space="preserve">Краснокамского городского поселения </w:t>
      </w:r>
      <w:r w:rsidRPr="00D16D7F">
        <w:t xml:space="preserve">по адресу: </w:t>
      </w:r>
      <w:r>
        <w:t>617060</w:t>
      </w:r>
      <w:r w:rsidRPr="00D16D7F">
        <w:t xml:space="preserve">, </w:t>
      </w:r>
      <w:r>
        <w:t>г. Краснокамск, ул. Карла Либкнехта, 8, каб. 14, тел. 8 (34273) 7-11-66</w:t>
      </w:r>
    </w:p>
    <w:p w:rsidR="00FC5A1A" w:rsidRDefault="00FC5A1A" w:rsidP="00BD384D">
      <w:pPr>
        <w:pStyle w:val="ConsPlusNonformat"/>
        <w:ind w:left="540"/>
        <w:jc w:val="both"/>
        <w:rPr>
          <w:rFonts w:ascii="Times New Roman" w:hAnsi="Times New Roman" w:cs="Times New Roman"/>
          <w:sz w:val="24"/>
          <w:szCs w:val="24"/>
        </w:rPr>
      </w:pPr>
      <w:r>
        <w:rPr>
          <w:rFonts w:ascii="Times New Roman" w:hAnsi="Times New Roman" w:cs="Times New Roman"/>
          <w:sz w:val="24"/>
          <w:szCs w:val="24"/>
        </w:rPr>
        <w:t xml:space="preserve">                                                </w:t>
      </w:r>
    </w:p>
    <w:p w:rsidR="00FC5A1A" w:rsidRDefault="00FC5A1A" w:rsidP="00BD384D">
      <w:pPr>
        <w:pStyle w:val="ConsPlusNonformat"/>
        <w:ind w:left="540"/>
        <w:jc w:val="both"/>
        <w:rPr>
          <w:rFonts w:ascii="Times New Roman" w:hAnsi="Times New Roman" w:cs="Times New Roman"/>
          <w:sz w:val="24"/>
          <w:szCs w:val="24"/>
        </w:rPr>
      </w:pPr>
    </w:p>
    <w:p w:rsidR="00FC5A1A" w:rsidRPr="001C3107" w:rsidRDefault="00FC5A1A" w:rsidP="00BD384D">
      <w:pPr>
        <w:pStyle w:val="ConsPlusNonformat"/>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1C3107">
        <w:rPr>
          <w:rFonts w:ascii="Times New Roman" w:hAnsi="Times New Roman" w:cs="Times New Roman"/>
          <w:sz w:val="24"/>
          <w:szCs w:val="24"/>
        </w:rPr>
        <w:t>_____________________________________________ _________ _________________</w:t>
      </w:r>
    </w:p>
    <w:p w:rsidR="00FC5A1A" w:rsidRDefault="00FC5A1A" w:rsidP="00BD384D">
      <w:pPr>
        <w:pStyle w:val="ConsPlusNonformat"/>
        <w:ind w:left="540"/>
        <w:jc w:val="both"/>
        <w:rPr>
          <w:rFonts w:ascii="Times New Roman" w:hAnsi="Times New Roman" w:cs="Times New Roman"/>
          <w:sz w:val="18"/>
          <w:szCs w:val="18"/>
        </w:rPr>
      </w:pPr>
      <w:r>
        <w:rPr>
          <w:rFonts w:ascii="Times New Roman" w:hAnsi="Times New Roman" w:cs="Times New Roman"/>
          <w:sz w:val="24"/>
          <w:szCs w:val="24"/>
        </w:rPr>
        <w:t xml:space="preserve">                                                         </w:t>
      </w:r>
      <w:r w:rsidRPr="006952EA">
        <w:rPr>
          <w:rFonts w:ascii="Times New Roman" w:hAnsi="Times New Roman" w:cs="Times New Roman"/>
          <w:sz w:val="18"/>
          <w:szCs w:val="18"/>
        </w:rPr>
        <w:t>(должность лица, принявшего документы)                  (подпись)      (Ф.И.О.)</w:t>
      </w:r>
    </w:p>
    <w:p w:rsidR="00FC5A1A" w:rsidRPr="006952EA" w:rsidRDefault="00FC5A1A" w:rsidP="00BD384D">
      <w:pPr>
        <w:pStyle w:val="ConsPlusNonformat"/>
        <w:ind w:left="540"/>
        <w:jc w:val="both"/>
        <w:rPr>
          <w:rFonts w:ascii="Times New Roman" w:hAnsi="Times New Roman" w:cs="Times New Roman"/>
          <w:sz w:val="18"/>
          <w:szCs w:val="18"/>
        </w:rPr>
      </w:pPr>
    </w:p>
    <w:p w:rsidR="00FC5A1A" w:rsidRPr="001C3107" w:rsidRDefault="00FC5A1A" w:rsidP="00BD384D">
      <w:pPr>
        <w:pStyle w:val="ConsPlusNonformat"/>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1C3107">
        <w:rPr>
          <w:rFonts w:ascii="Times New Roman" w:hAnsi="Times New Roman" w:cs="Times New Roman"/>
          <w:sz w:val="24"/>
          <w:szCs w:val="24"/>
        </w:rPr>
        <w:t>________________________________________________ ____ ____________ 20___ г.</w:t>
      </w:r>
    </w:p>
    <w:p w:rsidR="00FC5A1A" w:rsidRDefault="00FC5A1A" w:rsidP="00BD384D">
      <w:pPr>
        <w:pStyle w:val="ConsPlusNonformat"/>
        <w:ind w:left="540"/>
        <w:jc w:val="both"/>
        <w:rPr>
          <w:rFonts w:ascii="Times New Roman" w:hAnsi="Times New Roman" w:cs="Times New Roman"/>
          <w:sz w:val="18"/>
          <w:szCs w:val="18"/>
        </w:rPr>
      </w:pPr>
      <w:r>
        <w:rPr>
          <w:rFonts w:ascii="Times New Roman" w:hAnsi="Times New Roman" w:cs="Times New Roman"/>
          <w:sz w:val="24"/>
          <w:szCs w:val="24"/>
        </w:rPr>
        <w:t xml:space="preserve">                                                       </w:t>
      </w:r>
      <w:r w:rsidRPr="006952EA">
        <w:rPr>
          <w:rFonts w:ascii="Times New Roman" w:hAnsi="Times New Roman" w:cs="Times New Roman"/>
          <w:sz w:val="18"/>
          <w:szCs w:val="18"/>
        </w:rPr>
        <w:t>(дата окончания срока рассмотрения документов)  (дата выдачи документов)</w:t>
      </w:r>
    </w:p>
    <w:p w:rsidR="00FC5A1A" w:rsidRPr="006952EA" w:rsidRDefault="00FC5A1A" w:rsidP="00BD384D">
      <w:pPr>
        <w:pStyle w:val="ConsPlusNonformat"/>
        <w:ind w:left="540"/>
        <w:jc w:val="both"/>
        <w:rPr>
          <w:rFonts w:ascii="Times New Roman" w:hAnsi="Times New Roman" w:cs="Times New Roman"/>
          <w:sz w:val="18"/>
          <w:szCs w:val="18"/>
        </w:rPr>
      </w:pPr>
    </w:p>
    <w:p w:rsidR="00FC5A1A" w:rsidRPr="001C3107" w:rsidRDefault="00FC5A1A" w:rsidP="00BD384D">
      <w:pPr>
        <w:pStyle w:val="ConsPlusNonformat"/>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1C3107">
        <w:rPr>
          <w:rFonts w:ascii="Times New Roman" w:hAnsi="Times New Roman" w:cs="Times New Roman"/>
          <w:sz w:val="24"/>
          <w:szCs w:val="24"/>
        </w:rPr>
        <w:t>______________________ ____________________________________________________</w:t>
      </w:r>
    </w:p>
    <w:p w:rsidR="00FC5A1A" w:rsidRDefault="00FC5A1A" w:rsidP="00BD384D">
      <w:pPr>
        <w:pStyle w:val="ConsPlusNonformat"/>
        <w:ind w:left="540"/>
        <w:jc w:val="both"/>
        <w:rPr>
          <w:rFonts w:ascii="Times New Roman" w:hAnsi="Times New Roman" w:cs="Times New Roman"/>
          <w:sz w:val="18"/>
          <w:szCs w:val="18"/>
        </w:rPr>
      </w:pPr>
      <w:r w:rsidRPr="006952E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952EA">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6952EA">
        <w:rPr>
          <w:rFonts w:ascii="Times New Roman" w:hAnsi="Times New Roman" w:cs="Times New Roman"/>
          <w:sz w:val="18"/>
          <w:szCs w:val="18"/>
        </w:rPr>
        <w:t xml:space="preserve"> (Ф.И.О. заявителя)</w:t>
      </w:r>
    </w:p>
    <w:p w:rsidR="00FC5A1A" w:rsidRPr="006952EA" w:rsidRDefault="00FC5A1A" w:rsidP="00BD384D">
      <w:pPr>
        <w:pStyle w:val="ConsPlusNonformat"/>
        <w:ind w:left="540"/>
        <w:jc w:val="both"/>
        <w:rPr>
          <w:rFonts w:ascii="Times New Roman" w:hAnsi="Times New Roman" w:cs="Times New Roman"/>
          <w:sz w:val="18"/>
          <w:szCs w:val="18"/>
        </w:rPr>
      </w:pPr>
    </w:p>
    <w:p w:rsidR="00FC5A1A" w:rsidRDefault="00FC5A1A" w:rsidP="00BD384D">
      <w:pPr>
        <w:pStyle w:val="ConsPlusNonformat"/>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1C3107">
        <w:rPr>
          <w:rFonts w:ascii="Times New Roman" w:hAnsi="Times New Roman" w:cs="Times New Roman"/>
          <w:sz w:val="24"/>
          <w:szCs w:val="24"/>
        </w:rPr>
        <w:t>После рассмотрения документы выданы________________________________________</w:t>
      </w:r>
    </w:p>
    <w:p w:rsidR="00FC5A1A" w:rsidRPr="001C3107" w:rsidRDefault="00FC5A1A" w:rsidP="00BD384D">
      <w:pPr>
        <w:pStyle w:val="ConsPlusNonformat"/>
        <w:ind w:left="540"/>
        <w:jc w:val="both"/>
        <w:rPr>
          <w:rFonts w:ascii="Times New Roman" w:hAnsi="Times New Roman" w:cs="Times New Roman"/>
          <w:sz w:val="24"/>
          <w:szCs w:val="24"/>
        </w:rPr>
      </w:pPr>
    </w:p>
    <w:p w:rsidR="00FC5A1A" w:rsidRPr="001C3107" w:rsidRDefault="00FC5A1A" w:rsidP="00BD384D">
      <w:pPr>
        <w:pStyle w:val="ConsPlusNonformat"/>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1C3107">
        <w:rPr>
          <w:rFonts w:ascii="Times New Roman" w:hAnsi="Times New Roman" w:cs="Times New Roman"/>
          <w:sz w:val="24"/>
          <w:szCs w:val="24"/>
        </w:rPr>
        <w:t>_____________________________________ _____________________________________</w:t>
      </w:r>
    </w:p>
    <w:p w:rsidR="00FC5A1A" w:rsidRPr="006952EA" w:rsidRDefault="00FC5A1A" w:rsidP="00BD384D">
      <w:pPr>
        <w:pStyle w:val="ConsPlusNonformat"/>
        <w:ind w:left="540"/>
        <w:jc w:val="both"/>
        <w:rPr>
          <w:rFonts w:ascii="Times New Roman" w:hAnsi="Times New Roman" w:cs="Times New Roman"/>
          <w:sz w:val="18"/>
          <w:szCs w:val="18"/>
        </w:rPr>
      </w:pPr>
      <w:r w:rsidRPr="006952EA">
        <w:rPr>
          <w:rFonts w:ascii="Times New Roman" w:hAnsi="Times New Roman" w:cs="Times New Roman"/>
          <w:sz w:val="18"/>
          <w:szCs w:val="18"/>
        </w:rPr>
        <w:t xml:space="preserve">                                                          (должность, Ф.И.О., подпись лица,    выдавшего документы)</w:t>
      </w:r>
      <w:r>
        <w:rPr>
          <w:rFonts w:ascii="Times New Roman" w:hAnsi="Times New Roman" w:cs="Times New Roman"/>
          <w:sz w:val="18"/>
          <w:szCs w:val="18"/>
        </w:rPr>
        <w:t xml:space="preserve">     </w:t>
      </w:r>
      <w:r w:rsidRPr="006952EA">
        <w:rPr>
          <w:rFonts w:ascii="Times New Roman" w:hAnsi="Times New Roman" w:cs="Times New Roman"/>
          <w:sz w:val="18"/>
          <w:szCs w:val="18"/>
        </w:rPr>
        <w:t xml:space="preserve">     (Ф.И.О., подпись</w:t>
      </w:r>
      <w:r>
        <w:rPr>
          <w:rFonts w:ascii="Times New Roman" w:hAnsi="Times New Roman" w:cs="Times New Roman"/>
          <w:sz w:val="18"/>
          <w:szCs w:val="18"/>
        </w:rPr>
        <w:t xml:space="preserve"> )   </w:t>
      </w:r>
      <w:r w:rsidRPr="006952EA">
        <w:rPr>
          <w:rFonts w:ascii="Times New Roman" w:hAnsi="Times New Roman" w:cs="Times New Roman"/>
          <w:sz w:val="18"/>
          <w:szCs w:val="18"/>
        </w:rPr>
        <w:t xml:space="preserve"> лица, получившего документы</w:t>
      </w:r>
    </w:p>
    <w:p w:rsidR="00FC5A1A" w:rsidRPr="006952EA" w:rsidRDefault="00FC5A1A" w:rsidP="00BD384D">
      <w:pPr>
        <w:pStyle w:val="ConsPlusNonformat"/>
        <w:ind w:left="540"/>
        <w:jc w:val="both"/>
        <w:rPr>
          <w:rFonts w:ascii="Times New Roman" w:hAnsi="Times New Roman" w:cs="Times New Roman"/>
          <w:sz w:val="18"/>
          <w:szCs w:val="18"/>
        </w:rPr>
      </w:pPr>
      <w:r w:rsidRPr="006952EA">
        <w:rPr>
          <w:rFonts w:ascii="Times New Roman" w:hAnsi="Times New Roman" w:cs="Times New Roman"/>
          <w:sz w:val="18"/>
          <w:szCs w:val="18"/>
        </w:rPr>
        <w:t xml:space="preserve">                                                                     </w:t>
      </w:r>
    </w:p>
    <w:p w:rsidR="00FC5A1A" w:rsidRPr="001C3107" w:rsidRDefault="00FC5A1A" w:rsidP="00BD384D">
      <w:pPr>
        <w:widowControl w:val="0"/>
        <w:autoSpaceDE w:val="0"/>
        <w:autoSpaceDN w:val="0"/>
        <w:adjustRightInd w:val="0"/>
        <w:ind w:left="540"/>
        <w:jc w:val="both"/>
      </w:pPr>
    </w:p>
    <w:p w:rsidR="00FC5A1A" w:rsidRDefault="00FC5A1A" w:rsidP="00BD384D">
      <w:pPr>
        <w:widowControl w:val="0"/>
        <w:autoSpaceDE w:val="0"/>
        <w:autoSpaceDN w:val="0"/>
        <w:adjustRightInd w:val="0"/>
        <w:ind w:left="540"/>
        <w:jc w:val="both"/>
        <w:rPr>
          <w:sz w:val="20"/>
          <w:szCs w:val="20"/>
        </w:rPr>
      </w:pPr>
    </w:p>
    <w:p w:rsidR="00FC5A1A" w:rsidRDefault="00FC5A1A" w:rsidP="00BD384D">
      <w:pPr>
        <w:widowControl w:val="0"/>
        <w:autoSpaceDE w:val="0"/>
        <w:autoSpaceDN w:val="0"/>
        <w:adjustRightInd w:val="0"/>
        <w:ind w:left="540"/>
        <w:jc w:val="both"/>
        <w:rPr>
          <w:sz w:val="20"/>
          <w:szCs w:val="20"/>
        </w:rPr>
      </w:pPr>
    </w:p>
    <w:p w:rsidR="00FC5A1A" w:rsidRDefault="00FC5A1A" w:rsidP="00BD384D">
      <w:pPr>
        <w:widowControl w:val="0"/>
        <w:autoSpaceDE w:val="0"/>
        <w:autoSpaceDN w:val="0"/>
        <w:adjustRightInd w:val="0"/>
        <w:ind w:left="540"/>
        <w:jc w:val="both"/>
        <w:rPr>
          <w:sz w:val="20"/>
          <w:szCs w:val="20"/>
        </w:rPr>
      </w:pPr>
    </w:p>
    <w:p w:rsidR="00FC5A1A" w:rsidRDefault="00FC5A1A" w:rsidP="00BD384D">
      <w:pPr>
        <w:widowControl w:val="0"/>
        <w:autoSpaceDE w:val="0"/>
        <w:autoSpaceDN w:val="0"/>
        <w:adjustRightInd w:val="0"/>
        <w:ind w:left="540"/>
        <w:jc w:val="both"/>
        <w:rPr>
          <w:sz w:val="20"/>
          <w:szCs w:val="20"/>
        </w:rPr>
      </w:pPr>
    </w:p>
    <w:p w:rsidR="00FC5A1A" w:rsidRDefault="00FC5A1A" w:rsidP="00BD384D">
      <w:pPr>
        <w:widowControl w:val="0"/>
        <w:autoSpaceDE w:val="0"/>
        <w:autoSpaceDN w:val="0"/>
        <w:adjustRightInd w:val="0"/>
        <w:ind w:left="540" w:firstLine="360"/>
        <w:jc w:val="both"/>
        <w:rPr>
          <w:sz w:val="20"/>
          <w:szCs w:val="20"/>
        </w:rPr>
      </w:pPr>
    </w:p>
    <w:p w:rsidR="00FC5A1A" w:rsidRDefault="00FC5A1A" w:rsidP="00BD384D">
      <w:pPr>
        <w:widowControl w:val="0"/>
        <w:autoSpaceDE w:val="0"/>
        <w:autoSpaceDN w:val="0"/>
        <w:adjustRightInd w:val="0"/>
        <w:ind w:left="540"/>
        <w:jc w:val="both"/>
        <w:rPr>
          <w:sz w:val="20"/>
          <w:szCs w:val="20"/>
        </w:rPr>
      </w:pPr>
    </w:p>
    <w:p w:rsidR="00FC5A1A" w:rsidRDefault="00FC5A1A" w:rsidP="00BD384D">
      <w:pPr>
        <w:widowControl w:val="0"/>
        <w:autoSpaceDE w:val="0"/>
        <w:autoSpaceDN w:val="0"/>
        <w:adjustRightInd w:val="0"/>
        <w:ind w:left="540"/>
        <w:jc w:val="both"/>
        <w:rPr>
          <w:sz w:val="20"/>
          <w:szCs w:val="20"/>
        </w:rPr>
      </w:pPr>
    </w:p>
    <w:p w:rsidR="00FC5A1A" w:rsidRDefault="00FC5A1A" w:rsidP="00BD384D">
      <w:pPr>
        <w:widowControl w:val="0"/>
        <w:autoSpaceDE w:val="0"/>
        <w:autoSpaceDN w:val="0"/>
        <w:adjustRightInd w:val="0"/>
        <w:ind w:left="540"/>
        <w:jc w:val="both"/>
        <w:rPr>
          <w:sz w:val="20"/>
          <w:szCs w:val="20"/>
        </w:rPr>
      </w:pPr>
    </w:p>
    <w:p w:rsidR="00FC5A1A" w:rsidRPr="00A61550" w:rsidRDefault="00FC5A1A" w:rsidP="00C55DBA">
      <w:pPr>
        <w:widowControl w:val="0"/>
        <w:autoSpaceDE w:val="0"/>
        <w:autoSpaceDN w:val="0"/>
        <w:adjustRightInd w:val="0"/>
        <w:ind w:left="-1134"/>
        <w:jc w:val="both"/>
        <w:rPr>
          <w:sz w:val="20"/>
          <w:szCs w:val="20"/>
        </w:rPr>
      </w:pPr>
    </w:p>
    <w:p w:rsidR="00FC5A1A" w:rsidRPr="003D7D89" w:rsidRDefault="00FC5A1A" w:rsidP="002A6838">
      <w:pPr>
        <w:tabs>
          <w:tab w:val="left" w:pos="567"/>
          <w:tab w:val="left" w:pos="4253"/>
        </w:tabs>
        <w:spacing w:line="274" w:lineRule="exact"/>
        <w:ind w:right="2920"/>
        <w:jc w:val="center"/>
        <w:rPr>
          <w:color w:val="000000"/>
          <w:sz w:val="23"/>
          <w:szCs w:val="23"/>
        </w:rPr>
      </w:pPr>
    </w:p>
    <w:sectPr w:rsidR="00FC5A1A" w:rsidRPr="003D7D89" w:rsidSect="00F60357">
      <w:pgSz w:w="16838" w:h="11906" w:orient="landscape"/>
      <w:pgMar w:top="1701" w:right="1134" w:bottom="851"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1F76"/>
    <w:multiLevelType w:val="singleLevel"/>
    <w:tmpl w:val="1158AE7E"/>
    <w:lvl w:ilvl="0">
      <w:numFmt w:val="none"/>
      <w:lvlText w:val=""/>
      <w:lvlJc w:val="left"/>
      <w:pPr>
        <w:tabs>
          <w:tab w:val="num" w:pos="360"/>
        </w:tabs>
      </w:pPr>
    </w:lvl>
  </w:abstractNum>
  <w:abstractNum w:abstractNumId="1">
    <w:nsid w:val="1A920545"/>
    <w:multiLevelType w:val="hybridMultilevel"/>
    <w:tmpl w:val="0E0667D6"/>
    <w:lvl w:ilvl="0" w:tplc="BAF85B8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227D48C7"/>
    <w:multiLevelType w:val="hybridMultilevel"/>
    <w:tmpl w:val="B0065310"/>
    <w:lvl w:ilvl="0" w:tplc="A8FA2F4A">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3">
    <w:nsid w:val="251A1C17"/>
    <w:multiLevelType w:val="hybridMultilevel"/>
    <w:tmpl w:val="94701788"/>
    <w:lvl w:ilvl="0" w:tplc="6E2C2B8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4">
    <w:nsid w:val="29113C67"/>
    <w:multiLevelType w:val="hybridMultilevel"/>
    <w:tmpl w:val="D6D8C354"/>
    <w:lvl w:ilvl="0" w:tplc="0419000F">
      <w:start w:val="1"/>
      <w:numFmt w:val="decimal"/>
      <w:lvlText w:val="%1."/>
      <w:lvlJc w:val="left"/>
      <w:pPr>
        <w:ind w:left="1290" w:hanging="360"/>
      </w:p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start w:val="1"/>
      <w:numFmt w:val="decimal"/>
      <w:lvlText w:val="%4."/>
      <w:lvlJc w:val="left"/>
      <w:pPr>
        <w:ind w:left="3450" w:hanging="360"/>
      </w:pPr>
    </w:lvl>
    <w:lvl w:ilvl="4" w:tplc="04190019">
      <w:start w:val="1"/>
      <w:numFmt w:val="lowerLetter"/>
      <w:lvlText w:val="%5."/>
      <w:lvlJc w:val="left"/>
      <w:pPr>
        <w:ind w:left="4170" w:hanging="360"/>
      </w:pPr>
    </w:lvl>
    <w:lvl w:ilvl="5" w:tplc="0419001B">
      <w:start w:val="1"/>
      <w:numFmt w:val="lowerRoman"/>
      <w:lvlText w:val="%6."/>
      <w:lvlJc w:val="right"/>
      <w:pPr>
        <w:ind w:left="4890" w:hanging="180"/>
      </w:pPr>
    </w:lvl>
    <w:lvl w:ilvl="6" w:tplc="0419000F">
      <w:start w:val="1"/>
      <w:numFmt w:val="decimal"/>
      <w:lvlText w:val="%7."/>
      <w:lvlJc w:val="left"/>
      <w:pPr>
        <w:ind w:left="5610" w:hanging="360"/>
      </w:pPr>
    </w:lvl>
    <w:lvl w:ilvl="7" w:tplc="04190019">
      <w:start w:val="1"/>
      <w:numFmt w:val="lowerLetter"/>
      <w:lvlText w:val="%8."/>
      <w:lvlJc w:val="left"/>
      <w:pPr>
        <w:ind w:left="6330" w:hanging="360"/>
      </w:pPr>
    </w:lvl>
    <w:lvl w:ilvl="8" w:tplc="0419001B">
      <w:start w:val="1"/>
      <w:numFmt w:val="lowerRoman"/>
      <w:lvlText w:val="%9."/>
      <w:lvlJc w:val="right"/>
      <w:pPr>
        <w:ind w:left="7050" w:hanging="180"/>
      </w:pPr>
    </w:lvl>
  </w:abstractNum>
  <w:abstractNum w:abstractNumId="5">
    <w:nsid w:val="309759D4"/>
    <w:multiLevelType w:val="hybridMultilevel"/>
    <w:tmpl w:val="591E5720"/>
    <w:lvl w:ilvl="0" w:tplc="0419000D">
      <w:start w:val="1"/>
      <w:numFmt w:val="bullet"/>
      <w:lvlText w:val=""/>
      <w:lvlJc w:val="left"/>
      <w:pPr>
        <w:ind w:left="1290" w:hanging="360"/>
      </w:pPr>
      <w:rPr>
        <w:rFonts w:ascii="Wingdings" w:hAnsi="Wingdings" w:cs="Wingdings" w:hint="default"/>
      </w:rPr>
    </w:lvl>
    <w:lvl w:ilvl="1" w:tplc="04190003">
      <w:start w:val="1"/>
      <w:numFmt w:val="bullet"/>
      <w:lvlText w:val="o"/>
      <w:lvlJc w:val="left"/>
      <w:pPr>
        <w:ind w:left="2010" w:hanging="360"/>
      </w:pPr>
      <w:rPr>
        <w:rFonts w:ascii="Courier New" w:hAnsi="Courier New" w:cs="Courier New" w:hint="default"/>
      </w:rPr>
    </w:lvl>
    <w:lvl w:ilvl="2" w:tplc="04190005">
      <w:start w:val="1"/>
      <w:numFmt w:val="bullet"/>
      <w:lvlText w:val=""/>
      <w:lvlJc w:val="left"/>
      <w:pPr>
        <w:ind w:left="2730" w:hanging="360"/>
      </w:pPr>
      <w:rPr>
        <w:rFonts w:ascii="Wingdings" w:hAnsi="Wingdings" w:cs="Wingdings" w:hint="default"/>
      </w:rPr>
    </w:lvl>
    <w:lvl w:ilvl="3" w:tplc="04190001">
      <w:start w:val="1"/>
      <w:numFmt w:val="bullet"/>
      <w:lvlText w:val=""/>
      <w:lvlJc w:val="left"/>
      <w:pPr>
        <w:ind w:left="3450" w:hanging="360"/>
      </w:pPr>
      <w:rPr>
        <w:rFonts w:ascii="Symbol" w:hAnsi="Symbol" w:cs="Symbol" w:hint="default"/>
      </w:rPr>
    </w:lvl>
    <w:lvl w:ilvl="4" w:tplc="04190003">
      <w:start w:val="1"/>
      <w:numFmt w:val="bullet"/>
      <w:lvlText w:val="o"/>
      <w:lvlJc w:val="left"/>
      <w:pPr>
        <w:ind w:left="4170" w:hanging="360"/>
      </w:pPr>
      <w:rPr>
        <w:rFonts w:ascii="Courier New" w:hAnsi="Courier New" w:cs="Courier New" w:hint="default"/>
      </w:rPr>
    </w:lvl>
    <w:lvl w:ilvl="5" w:tplc="04190005">
      <w:start w:val="1"/>
      <w:numFmt w:val="bullet"/>
      <w:lvlText w:val=""/>
      <w:lvlJc w:val="left"/>
      <w:pPr>
        <w:ind w:left="4890" w:hanging="360"/>
      </w:pPr>
      <w:rPr>
        <w:rFonts w:ascii="Wingdings" w:hAnsi="Wingdings" w:cs="Wingdings" w:hint="default"/>
      </w:rPr>
    </w:lvl>
    <w:lvl w:ilvl="6" w:tplc="04190001">
      <w:start w:val="1"/>
      <w:numFmt w:val="bullet"/>
      <w:lvlText w:val=""/>
      <w:lvlJc w:val="left"/>
      <w:pPr>
        <w:ind w:left="5610" w:hanging="360"/>
      </w:pPr>
      <w:rPr>
        <w:rFonts w:ascii="Symbol" w:hAnsi="Symbol" w:cs="Symbol" w:hint="default"/>
      </w:rPr>
    </w:lvl>
    <w:lvl w:ilvl="7" w:tplc="04190003">
      <w:start w:val="1"/>
      <w:numFmt w:val="bullet"/>
      <w:lvlText w:val="o"/>
      <w:lvlJc w:val="left"/>
      <w:pPr>
        <w:ind w:left="6330" w:hanging="360"/>
      </w:pPr>
      <w:rPr>
        <w:rFonts w:ascii="Courier New" w:hAnsi="Courier New" w:cs="Courier New" w:hint="default"/>
      </w:rPr>
    </w:lvl>
    <w:lvl w:ilvl="8" w:tplc="04190005">
      <w:start w:val="1"/>
      <w:numFmt w:val="bullet"/>
      <w:lvlText w:val=""/>
      <w:lvlJc w:val="left"/>
      <w:pPr>
        <w:ind w:left="7050" w:hanging="360"/>
      </w:pPr>
      <w:rPr>
        <w:rFonts w:ascii="Wingdings" w:hAnsi="Wingdings" w:cs="Wingdings" w:hint="default"/>
      </w:rPr>
    </w:lvl>
  </w:abstractNum>
  <w:abstractNum w:abstractNumId="6">
    <w:nsid w:val="3AC54FFE"/>
    <w:multiLevelType w:val="hybridMultilevel"/>
    <w:tmpl w:val="1A163938"/>
    <w:lvl w:ilvl="0" w:tplc="04190001">
      <w:start w:val="1"/>
      <w:numFmt w:val="bullet"/>
      <w:lvlText w:val=""/>
      <w:lvlJc w:val="left"/>
      <w:pPr>
        <w:ind w:left="1290" w:hanging="360"/>
      </w:pPr>
      <w:rPr>
        <w:rFonts w:ascii="Symbol" w:hAnsi="Symbol" w:cs="Symbol" w:hint="default"/>
      </w:rPr>
    </w:lvl>
    <w:lvl w:ilvl="1" w:tplc="04190003">
      <w:start w:val="1"/>
      <w:numFmt w:val="bullet"/>
      <w:lvlText w:val="o"/>
      <w:lvlJc w:val="left"/>
      <w:pPr>
        <w:ind w:left="2010" w:hanging="360"/>
      </w:pPr>
      <w:rPr>
        <w:rFonts w:ascii="Courier New" w:hAnsi="Courier New" w:cs="Courier New" w:hint="default"/>
      </w:rPr>
    </w:lvl>
    <w:lvl w:ilvl="2" w:tplc="04190005">
      <w:start w:val="1"/>
      <w:numFmt w:val="bullet"/>
      <w:lvlText w:val=""/>
      <w:lvlJc w:val="left"/>
      <w:pPr>
        <w:ind w:left="2730" w:hanging="360"/>
      </w:pPr>
      <w:rPr>
        <w:rFonts w:ascii="Wingdings" w:hAnsi="Wingdings" w:cs="Wingdings" w:hint="default"/>
      </w:rPr>
    </w:lvl>
    <w:lvl w:ilvl="3" w:tplc="04190001">
      <w:start w:val="1"/>
      <w:numFmt w:val="bullet"/>
      <w:lvlText w:val=""/>
      <w:lvlJc w:val="left"/>
      <w:pPr>
        <w:ind w:left="3450" w:hanging="360"/>
      </w:pPr>
      <w:rPr>
        <w:rFonts w:ascii="Symbol" w:hAnsi="Symbol" w:cs="Symbol" w:hint="default"/>
      </w:rPr>
    </w:lvl>
    <w:lvl w:ilvl="4" w:tplc="04190003">
      <w:start w:val="1"/>
      <w:numFmt w:val="bullet"/>
      <w:lvlText w:val="o"/>
      <w:lvlJc w:val="left"/>
      <w:pPr>
        <w:ind w:left="4170" w:hanging="360"/>
      </w:pPr>
      <w:rPr>
        <w:rFonts w:ascii="Courier New" w:hAnsi="Courier New" w:cs="Courier New" w:hint="default"/>
      </w:rPr>
    </w:lvl>
    <w:lvl w:ilvl="5" w:tplc="04190005">
      <w:start w:val="1"/>
      <w:numFmt w:val="bullet"/>
      <w:lvlText w:val=""/>
      <w:lvlJc w:val="left"/>
      <w:pPr>
        <w:ind w:left="4890" w:hanging="360"/>
      </w:pPr>
      <w:rPr>
        <w:rFonts w:ascii="Wingdings" w:hAnsi="Wingdings" w:cs="Wingdings" w:hint="default"/>
      </w:rPr>
    </w:lvl>
    <w:lvl w:ilvl="6" w:tplc="04190001">
      <w:start w:val="1"/>
      <w:numFmt w:val="bullet"/>
      <w:lvlText w:val=""/>
      <w:lvlJc w:val="left"/>
      <w:pPr>
        <w:ind w:left="5610" w:hanging="360"/>
      </w:pPr>
      <w:rPr>
        <w:rFonts w:ascii="Symbol" w:hAnsi="Symbol" w:cs="Symbol" w:hint="default"/>
      </w:rPr>
    </w:lvl>
    <w:lvl w:ilvl="7" w:tplc="04190003">
      <w:start w:val="1"/>
      <w:numFmt w:val="bullet"/>
      <w:lvlText w:val="o"/>
      <w:lvlJc w:val="left"/>
      <w:pPr>
        <w:ind w:left="6330" w:hanging="360"/>
      </w:pPr>
      <w:rPr>
        <w:rFonts w:ascii="Courier New" w:hAnsi="Courier New" w:cs="Courier New" w:hint="default"/>
      </w:rPr>
    </w:lvl>
    <w:lvl w:ilvl="8" w:tplc="04190005">
      <w:start w:val="1"/>
      <w:numFmt w:val="bullet"/>
      <w:lvlText w:val=""/>
      <w:lvlJc w:val="left"/>
      <w:pPr>
        <w:ind w:left="7050" w:hanging="360"/>
      </w:pPr>
      <w:rPr>
        <w:rFonts w:ascii="Wingdings" w:hAnsi="Wingdings" w:cs="Wingdings" w:hint="default"/>
      </w:rPr>
    </w:lvl>
  </w:abstractNum>
  <w:abstractNum w:abstractNumId="7">
    <w:nsid w:val="4CF22F9B"/>
    <w:multiLevelType w:val="hybridMultilevel"/>
    <w:tmpl w:val="8A706E5A"/>
    <w:lvl w:ilvl="0" w:tplc="905235FC">
      <w:start w:val="1"/>
      <w:numFmt w:val="decimal"/>
      <w:lvlText w:val="%1."/>
      <w:lvlJc w:val="left"/>
      <w:pPr>
        <w:ind w:left="726" w:hanging="360"/>
      </w:pPr>
      <w:rPr>
        <w:rFonts w:hint="default"/>
      </w:rPr>
    </w:lvl>
    <w:lvl w:ilvl="1" w:tplc="04190019">
      <w:start w:val="1"/>
      <w:numFmt w:val="lowerLetter"/>
      <w:lvlText w:val="%2."/>
      <w:lvlJc w:val="left"/>
      <w:pPr>
        <w:ind w:left="1446" w:hanging="360"/>
      </w:pPr>
    </w:lvl>
    <w:lvl w:ilvl="2" w:tplc="0419001B">
      <w:start w:val="1"/>
      <w:numFmt w:val="lowerRoman"/>
      <w:lvlText w:val="%3."/>
      <w:lvlJc w:val="right"/>
      <w:pPr>
        <w:ind w:left="2166" w:hanging="180"/>
      </w:pPr>
    </w:lvl>
    <w:lvl w:ilvl="3" w:tplc="0419000F">
      <w:start w:val="1"/>
      <w:numFmt w:val="decimal"/>
      <w:lvlText w:val="%4."/>
      <w:lvlJc w:val="left"/>
      <w:pPr>
        <w:ind w:left="2886" w:hanging="360"/>
      </w:pPr>
    </w:lvl>
    <w:lvl w:ilvl="4" w:tplc="04190019">
      <w:start w:val="1"/>
      <w:numFmt w:val="lowerLetter"/>
      <w:lvlText w:val="%5."/>
      <w:lvlJc w:val="left"/>
      <w:pPr>
        <w:ind w:left="3606" w:hanging="360"/>
      </w:pPr>
    </w:lvl>
    <w:lvl w:ilvl="5" w:tplc="0419001B">
      <w:start w:val="1"/>
      <w:numFmt w:val="lowerRoman"/>
      <w:lvlText w:val="%6."/>
      <w:lvlJc w:val="right"/>
      <w:pPr>
        <w:ind w:left="4326" w:hanging="180"/>
      </w:pPr>
    </w:lvl>
    <w:lvl w:ilvl="6" w:tplc="0419000F">
      <w:start w:val="1"/>
      <w:numFmt w:val="decimal"/>
      <w:lvlText w:val="%7."/>
      <w:lvlJc w:val="left"/>
      <w:pPr>
        <w:ind w:left="5046" w:hanging="360"/>
      </w:pPr>
    </w:lvl>
    <w:lvl w:ilvl="7" w:tplc="04190019">
      <w:start w:val="1"/>
      <w:numFmt w:val="lowerLetter"/>
      <w:lvlText w:val="%8."/>
      <w:lvlJc w:val="left"/>
      <w:pPr>
        <w:ind w:left="5766" w:hanging="360"/>
      </w:pPr>
    </w:lvl>
    <w:lvl w:ilvl="8" w:tplc="0419001B">
      <w:start w:val="1"/>
      <w:numFmt w:val="lowerRoman"/>
      <w:lvlText w:val="%9."/>
      <w:lvlJc w:val="right"/>
      <w:pPr>
        <w:ind w:left="6486" w:hanging="180"/>
      </w:pPr>
    </w:lvl>
  </w:abstractNum>
  <w:abstractNum w:abstractNumId="8">
    <w:nsid w:val="51F55964"/>
    <w:multiLevelType w:val="hybridMultilevel"/>
    <w:tmpl w:val="23C4570C"/>
    <w:lvl w:ilvl="0" w:tplc="04190001">
      <w:start w:val="1"/>
      <w:numFmt w:val="bullet"/>
      <w:lvlText w:val=""/>
      <w:lvlJc w:val="left"/>
      <w:pPr>
        <w:ind w:left="1290" w:hanging="360"/>
      </w:pPr>
      <w:rPr>
        <w:rFonts w:ascii="Symbol" w:hAnsi="Symbol" w:cs="Symbol" w:hint="default"/>
      </w:rPr>
    </w:lvl>
    <w:lvl w:ilvl="1" w:tplc="04190003">
      <w:start w:val="1"/>
      <w:numFmt w:val="bullet"/>
      <w:lvlText w:val="o"/>
      <w:lvlJc w:val="left"/>
      <w:pPr>
        <w:ind w:left="2010" w:hanging="360"/>
      </w:pPr>
      <w:rPr>
        <w:rFonts w:ascii="Courier New" w:hAnsi="Courier New" w:cs="Courier New" w:hint="default"/>
      </w:rPr>
    </w:lvl>
    <w:lvl w:ilvl="2" w:tplc="04190005">
      <w:start w:val="1"/>
      <w:numFmt w:val="bullet"/>
      <w:lvlText w:val=""/>
      <w:lvlJc w:val="left"/>
      <w:pPr>
        <w:ind w:left="2730" w:hanging="360"/>
      </w:pPr>
      <w:rPr>
        <w:rFonts w:ascii="Wingdings" w:hAnsi="Wingdings" w:cs="Wingdings" w:hint="default"/>
      </w:rPr>
    </w:lvl>
    <w:lvl w:ilvl="3" w:tplc="04190001">
      <w:start w:val="1"/>
      <w:numFmt w:val="bullet"/>
      <w:lvlText w:val=""/>
      <w:lvlJc w:val="left"/>
      <w:pPr>
        <w:ind w:left="3450" w:hanging="360"/>
      </w:pPr>
      <w:rPr>
        <w:rFonts w:ascii="Symbol" w:hAnsi="Symbol" w:cs="Symbol" w:hint="default"/>
      </w:rPr>
    </w:lvl>
    <w:lvl w:ilvl="4" w:tplc="04190003">
      <w:start w:val="1"/>
      <w:numFmt w:val="bullet"/>
      <w:lvlText w:val="o"/>
      <w:lvlJc w:val="left"/>
      <w:pPr>
        <w:ind w:left="4170" w:hanging="360"/>
      </w:pPr>
      <w:rPr>
        <w:rFonts w:ascii="Courier New" w:hAnsi="Courier New" w:cs="Courier New" w:hint="default"/>
      </w:rPr>
    </w:lvl>
    <w:lvl w:ilvl="5" w:tplc="04190005">
      <w:start w:val="1"/>
      <w:numFmt w:val="bullet"/>
      <w:lvlText w:val=""/>
      <w:lvlJc w:val="left"/>
      <w:pPr>
        <w:ind w:left="4890" w:hanging="360"/>
      </w:pPr>
      <w:rPr>
        <w:rFonts w:ascii="Wingdings" w:hAnsi="Wingdings" w:cs="Wingdings" w:hint="default"/>
      </w:rPr>
    </w:lvl>
    <w:lvl w:ilvl="6" w:tplc="04190001">
      <w:start w:val="1"/>
      <w:numFmt w:val="bullet"/>
      <w:lvlText w:val=""/>
      <w:lvlJc w:val="left"/>
      <w:pPr>
        <w:ind w:left="5610" w:hanging="360"/>
      </w:pPr>
      <w:rPr>
        <w:rFonts w:ascii="Symbol" w:hAnsi="Symbol" w:cs="Symbol" w:hint="default"/>
      </w:rPr>
    </w:lvl>
    <w:lvl w:ilvl="7" w:tplc="04190003">
      <w:start w:val="1"/>
      <w:numFmt w:val="bullet"/>
      <w:lvlText w:val="o"/>
      <w:lvlJc w:val="left"/>
      <w:pPr>
        <w:ind w:left="6330" w:hanging="360"/>
      </w:pPr>
      <w:rPr>
        <w:rFonts w:ascii="Courier New" w:hAnsi="Courier New" w:cs="Courier New" w:hint="default"/>
      </w:rPr>
    </w:lvl>
    <w:lvl w:ilvl="8" w:tplc="04190005">
      <w:start w:val="1"/>
      <w:numFmt w:val="bullet"/>
      <w:lvlText w:val=""/>
      <w:lvlJc w:val="left"/>
      <w:pPr>
        <w:ind w:left="7050" w:hanging="360"/>
      </w:pPr>
      <w:rPr>
        <w:rFonts w:ascii="Wingdings" w:hAnsi="Wingdings" w:cs="Wingdings" w:hint="default"/>
      </w:rPr>
    </w:lvl>
  </w:abstractNum>
  <w:abstractNum w:abstractNumId="9">
    <w:nsid w:val="52CF1490"/>
    <w:multiLevelType w:val="hybridMultilevel"/>
    <w:tmpl w:val="ADFE85C4"/>
    <w:lvl w:ilvl="0" w:tplc="0EF06436">
      <w:start w:val="1"/>
      <w:numFmt w:val="decimal"/>
      <w:lvlText w:val="%1)"/>
      <w:lvlJc w:val="left"/>
      <w:pPr>
        <w:ind w:left="899" w:hanging="360"/>
      </w:pPr>
      <w:rPr>
        <w:rFonts w:ascii="Times New Roman" w:hAnsi="Times New Roman" w:cs="Times New Roman"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0">
    <w:nsid w:val="6ADB180F"/>
    <w:multiLevelType w:val="hybridMultilevel"/>
    <w:tmpl w:val="86C6002E"/>
    <w:lvl w:ilvl="0" w:tplc="5CAA662C">
      <w:start w:val="1"/>
      <w:numFmt w:val="decimal"/>
      <w:lvlText w:val="%1."/>
      <w:lvlJc w:val="left"/>
      <w:pPr>
        <w:tabs>
          <w:tab w:val="num" w:pos="720"/>
        </w:tabs>
        <w:ind w:left="720" w:hanging="360"/>
      </w:pPr>
      <w:rPr>
        <w:rFonts w:hint="default"/>
      </w:rPr>
    </w:lvl>
    <w:lvl w:ilvl="1" w:tplc="0E1454E2">
      <w:numFmt w:val="none"/>
      <w:lvlText w:val=""/>
      <w:lvlJc w:val="left"/>
      <w:pPr>
        <w:tabs>
          <w:tab w:val="num" w:pos="360"/>
        </w:tabs>
      </w:pPr>
    </w:lvl>
    <w:lvl w:ilvl="2" w:tplc="DBB07814">
      <w:numFmt w:val="none"/>
      <w:lvlText w:val=""/>
      <w:lvlJc w:val="left"/>
      <w:pPr>
        <w:tabs>
          <w:tab w:val="num" w:pos="360"/>
        </w:tabs>
      </w:pPr>
    </w:lvl>
    <w:lvl w:ilvl="3" w:tplc="F198E5E8">
      <w:numFmt w:val="none"/>
      <w:lvlText w:val=""/>
      <w:lvlJc w:val="left"/>
      <w:pPr>
        <w:tabs>
          <w:tab w:val="num" w:pos="360"/>
        </w:tabs>
      </w:pPr>
    </w:lvl>
    <w:lvl w:ilvl="4" w:tplc="A7109C4C">
      <w:numFmt w:val="none"/>
      <w:lvlText w:val=""/>
      <w:lvlJc w:val="left"/>
      <w:pPr>
        <w:tabs>
          <w:tab w:val="num" w:pos="360"/>
        </w:tabs>
      </w:pPr>
    </w:lvl>
    <w:lvl w:ilvl="5" w:tplc="B5C0181E">
      <w:numFmt w:val="none"/>
      <w:lvlText w:val=""/>
      <w:lvlJc w:val="left"/>
      <w:pPr>
        <w:tabs>
          <w:tab w:val="num" w:pos="360"/>
        </w:tabs>
      </w:pPr>
    </w:lvl>
    <w:lvl w:ilvl="6" w:tplc="7B423972">
      <w:numFmt w:val="none"/>
      <w:lvlText w:val=""/>
      <w:lvlJc w:val="left"/>
      <w:pPr>
        <w:tabs>
          <w:tab w:val="num" w:pos="360"/>
        </w:tabs>
      </w:pPr>
    </w:lvl>
    <w:lvl w:ilvl="7" w:tplc="4EA8FB70">
      <w:numFmt w:val="none"/>
      <w:lvlText w:val=""/>
      <w:lvlJc w:val="left"/>
      <w:pPr>
        <w:tabs>
          <w:tab w:val="num" w:pos="360"/>
        </w:tabs>
      </w:pPr>
    </w:lvl>
    <w:lvl w:ilvl="8" w:tplc="94AAE8F2">
      <w:numFmt w:val="none"/>
      <w:lvlText w:val=""/>
      <w:lvlJc w:val="left"/>
      <w:pPr>
        <w:tabs>
          <w:tab w:val="num" w:pos="360"/>
        </w:tabs>
      </w:pPr>
    </w:lvl>
  </w:abstractNum>
  <w:num w:numId="1">
    <w:abstractNumId w:val="10"/>
  </w:num>
  <w:num w:numId="2">
    <w:abstractNumId w:val="0"/>
  </w:num>
  <w:num w:numId="3">
    <w:abstractNumId w:val="3"/>
  </w:num>
  <w:num w:numId="4">
    <w:abstractNumId w:val="1"/>
  </w:num>
  <w:num w:numId="5">
    <w:abstractNumId w:val="9"/>
  </w:num>
  <w:num w:numId="6">
    <w:abstractNumId w:val="2"/>
  </w:num>
  <w:num w:numId="7">
    <w:abstractNumId w:val="8"/>
  </w:num>
  <w:num w:numId="8">
    <w:abstractNumId w:val="4"/>
  </w:num>
  <w:num w:numId="9">
    <w:abstractNumId w:val="6"/>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7D5"/>
    <w:rsid w:val="0000328D"/>
    <w:rsid w:val="0000501A"/>
    <w:rsid w:val="0002115D"/>
    <w:rsid w:val="00021315"/>
    <w:rsid w:val="000240F2"/>
    <w:rsid w:val="00024B28"/>
    <w:rsid w:val="000306B5"/>
    <w:rsid w:val="00031F03"/>
    <w:rsid w:val="00047C2B"/>
    <w:rsid w:val="000535B2"/>
    <w:rsid w:val="00057C2F"/>
    <w:rsid w:val="00063031"/>
    <w:rsid w:val="000709C6"/>
    <w:rsid w:val="0007542F"/>
    <w:rsid w:val="00075D1F"/>
    <w:rsid w:val="000764A5"/>
    <w:rsid w:val="00092938"/>
    <w:rsid w:val="00092BBA"/>
    <w:rsid w:val="00094E78"/>
    <w:rsid w:val="00097935"/>
    <w:rsid w:val="000A3989"/>
    <w:rsid w:val="000A6925"/>
    <w:rsid w:val="000B006D"/>
    <w:rsid w:val="000B136A"/>
    <w:rsid w:val="000C26C1"/>
    <w:rsid w:val="000C48BF"/>
    <w:rsid w:val="000D243C"/>
    <w:rsid w:val="000E376F"/>
    <w:rsid w:val="000F567B"/>
    <w:rsid w:val="001006A9"/>
    <w:rsid w:val="001175D9"/>
    <w:rsid w:val="00122758"/>
    <w:rsid w:val="00126F48"/>
    <w:rsid w:val="00127A0F"/>
    <w:rsid w:val="001301A1"/>
    <w:rsid w:val="00145A49"/>
    <w:rsid w:val="0015609A"/>
    <w:rsid w:val="00172381"/>
    <w:rsid w:val="001723E2"/>
    <w:rsid w:val="00173E21"/>
    <w:rsid w:val="00176BC0"/>
    <w:rsid w:val="00177937"/>
    <w:rsid w:val="00184E9D"/>
    <w:rsid w:val="00191763"/>
    <w:rsid w:val="00193F70"/>
    <w:rsid w:val="001942DB"/>
    <w:rsid w:val="001A54E0"/>
    <w:rsid w:val="001A5C7B"/>
    <w:rsid w:val="001B2EC1"/>
    <w:rsid w:val="001B2F73"/>
    <w:rsid w:val="001C1059"/>
    <w:rsid w:val="001C3107"/>
    <w:rsid w:val="001D3881"/>
    <w:rsid w:val="001D40EA"/>
    <w:rsid w:val="001D5FD5"/>
    <w:rsid w:val="001D6FBD"/>
    <w:rsid w:val="001E1D0B"/>
    <w:rsid w:val="001F0C44"/>
    <w:rsid w:val="001F5DB2"/>
    <w:rsid w:val="001F7D85"/>
    <w:rsid w:val="0020403A"/>
    <w:rsid w:val="00205FDD"/>
    <w:rsid w:val="00205FFB"/>
    <w:rsid w:val="00216CA5"/>
    <w:rsid w:val="00226665"/>
    <w:rsid w:val="002301B8"/>
    <w:rsid w:val="002307D5"/>
    <w:rsid w:val="00233FDE"/>
    <w:rsid w:val="00235276"/>
    <w:rsid w:val="00235F29"/>
    <w:rsid w:val="00241D32"/>
    <w:rsid w:val="00245D7F"/>
    <w:rsid w:val="00250EBF"/>
    <w:rsid w:val="00252481"/>
    <w:rsid w:val="0025360A"/>
    <w:rsid w:val="00254D51"/>
    <w:rsid w:val="00255B72"/>
    <w:rsid w:val="002751FC"/>
    <w:rsid w:val="002774C3"/>
    <w:rsid w:val="00281E19"/>
    <w:rsid w:val="00287B43"/>
    <w:rsid w:val="00290733"/>
    <w:rsid w:val="00291721"/>
    <w:rsid w:val="00292EB4"/>
    <w:rsid w:val="00295EFF"/>
    <w:rsid w:val="00297A11"/>
    <w:rsid w:val="002A6838"/>
    <w:rsid w:val="002A69CB"/>
    <w:rsid w:val="002B1F79"/>
    <w:rsid w:val="002C01EE"/>
    <w:rsid w:val="002C32F4"/>
    <w:rsid w:val="002D37A5"/>
    <w:rsid w:val="002D6FA9"/>
    <w:rsid w:val="002D7DC9"/>
    <w:rsid w:val="002E14FB"/>
    <w:rsid w:val="002E5250"/>
    <w:rsid w:val="0030410D"/>
    <w:rsid w:val="003222C0"/>
    <w:rsid w:val="00335AF4"/>
    <w:rsid w:val="0034264B"/>
    <w:rsid w:val="00352120"/>
    <w:rsid w:val="00356E4A"/>
    <w:rsid w:val="00362D15"/>
    <w:rsid w:val="00391617"/>
    <w:rsid w:val="00392F4F"/>
    <w:rsid w:val="003940C7"/>
    <w:rsid w:val="003A17E1"/>
    <w:rsid w:val="003A7BA8"/>
    <w:rsid w:val="003A7C81"/>
    <w:rsid w:val="003B00F1"/>
    <w:rsid w:val="003B2718"/>
    <w:rsid w:val="003B2E1C"/>
    <w:rsid w:val="003B394F"/>
    <w:rsid w:val="003B7EBD"/>
    <w:rsid w:val="003D08FF"/>
    <w:rsid w:val="003D7D89"/>
    <w:rsid w:val="003D7EA2"/>
    <w:rsid w:val="003E2EA5"/>
    <w:rsid w:val="003E48AD"/>
    <w:rsid w:val="003E71AB"/>
    <w:rsid w:val="003F0EE9"/>
    <w:rsid w:val="00404C93"/>
    <w:rsid w:val="0040648C"/>
    <w:rsid w:val="0041007F"/>
    <w:rsid w:val="004136FF"/>
    <w:rsid w:val="0041480E"/>
    <w:rsid w:val="00420B82"/>
    <w:rsid w:val="00430062"/>
    <w:rsid w:val="004301D6"/>
    <w:rsid w:val="00433901"/>
    <w:rsid w:val="00444C97"/>
    <w:rsid w:val="00445BDB"/>
    <w:rsid w:val="00455E9C"/>
    <w:rsid w:val="004639BA"/>
    <w:rsid w:val="0047420F"/>
    <w:rsid w:val="004867E9"/>
    <w:rsid w:val="00492641"/>
    <w:rsid w:val="00494114"/>
    <w:rsid w:val="00495786"/>
    <w:rsid w:val="00496639"/>
    <w:rsid w:val="004A1AA1"/>
    <w:rsid w:val="004B63DE"/>
    <w:rsid w:val="004C13CC"/>
    <w:rsid w:val="004C2E87"/>
    <w:rsid w:val="004C4337"/>
    <w:rsid w:val="004C5916"/>
    <w:rsid w:val="004D114B"/>
    <w:rsid w:val="004D5DAB"/>
    <w:rsid w:val="004E5BD6"/>
    <w:rsid w:val="004E6209"/>
    <w:rsid w:val="004F3ED0"/>
    <w:rsid w:val="004F3F49"/>
    <w:rsid w:val="004F5E2D"/>
    <w:rsid w:val="004F6B1D"/>
    <w:rsid w:val="00500C95"/>
    <w:rsid w:val="0050256A"/>
    <w:rsid w:val="00502B4C"/>
    <w:rsid w:val="00506716"/>
    <w:rsid w:val="005156AC"/>
    <w:rsid w:val="00520D6E"/>
    <w:rsid w:val="00524750"/>
    <w:rsid w:val="00527C71"/>
    <w:rsid w:val="00530875"/>
    <w:rsid w:val="00530C3E"/>
    <w:rsid w:val="00545E02"/>
    <w:rsid w:val="005500F5"/>
    <w:rsid w:val="00551900"/>
    <w:rsid w:val="00553F8A"/>
    <w:rsid w:val="00561D4C"/>
    <w:rsid w:val="005628A7"/>
    <w:rsid w:val="005639F1"/>
    <w:rsid w:val="00565A23"/>
    <w:rsid w:val="005663A4"/>
    <w:rsid w:val="005709FB"/>
    <w:rsid w:val="005813D7"/>
    <w:rsid w:val="00590060"/>
    <w:rsid w:val="00592D5A"/>
    <w:rsid w:val="00594D3E"/>
    <w:rsid w:val="00597094"/>
    <w:rsid w:val="005C02DB"/>
    <w:rsid w:val="005C1D7B"/>
    <w:rsid w:val="005C5BBA"/>
    <w:rsid w:val="005D0000"/>
    <w:rsid w:val="005D1B6C"/>
    <w:rsid w:val="005F4CA2"/>
    <w:rsid w:val="00600724"/>
    <w:rsid w:val="00600E3B"/>
    <w:rsid w:val="006103E4"/>
    <w:rsid w:val="0061079E"/>
    <w:rsid w:val="006153EC"/>
    <w:rsid w:val="00615556"/>
    <w:rsid w:val="00617388"/>
    <w:rsid w:val="006176D3"/>
    <w:rsid w:val="00622DF8"/>
    <w:rsid w:val="006252DB"/>
    <w:rsid w:val="00640A6F"/>
    <w:rsid w:val="006462CE"/>
    <w:rsid w:val="006501E4"/>
    <w:rsid w:val="006541F0"/>
    <w:rsid w:val="00655B26"/>
    <w:rsid w:val="00664AAD"/>
    <w:rsid w:val="0066549A"/>
    <w:rsid w:val="0066565B"/>
    <w:rsid w:val="00667B34"/>
    <w:rsid w:val="00672132"/>
    <w:rsid w:val="00672894"/>
    <w:rsid w:val="0067308A"/>
    <w:rsid w:val="00684F0A"/>
    <w:rsid w:val="00694990"/>
    <w:rsid w:val="006952EA"/>
    <w:rsid w:val="006B199F"/>
    <w:rsid w:val="006B3B1C"/>
    <w:rsid w:val="006B648B"/>
    <w:rsid w:val="006C3E2B"/>
    <w:rsid w:val="006D2941"/>
    <w:rsid w:val="006E3D5C"/>
    <w:rsid w:val="006E7052"/>
    <w:rsid w:val="006F3691"/>
    <w:rsid w:val="006F62F0"/>
    <w:rsid w:val="006F73BD"/>
    <w:rsid w:val="007021B5"/>
    <w:rsid w:val="00702851"/>
    <w:rsid w:val="00706015"/>
    <w:rsid w:val="00711872"/>
    <w:rsid w:val="00712C62"/>
    <w:rsid w:val="00726253"/>
    <w:rsid w:val="0072698F"/>
    <w:rsid w:val="00732330"/>
    <w:rsid w:val="0073589E"/>
    <w:rsid w:val="0074575E"/>
    <w:rsid w:val="0075052A"/>
    <w:rsid w:val="0076676B"/>
    <w:rsid w:val="007723E8"/>
    <w:rsid w:val="00774C11"/>
    <w:rsid w:val="00776AA9"/>
    <w:rsid w:val="007840F6"/>
    <w:rsid w:val="0079250D"/>
    <w:rsid w:val="00792FEA"/>
    <w:rsid w:val="007A1762"/>
    <w:rsid w:val="007C02D8"/>
    <w:rsid w:val="007C1E03"/>
    <w:rsid w:val="007C570E"/>
    <w:rsid w:val="007D321C"/>
    <w:rsid w:val="007F414E"/>
    <w:rsid w:val="007F6539"/>
    <w:rsid w:val="00804D18"/>
    <w:rsid w:val="008050BD"/>
    <w:rsid w:val="00813748"/>
    <w:rsid w:val="00827501"/>
    <w:rsid w:val="008279CF"/>
    <w:rsid w:val="0083081E"/>
    <w:rsid w:val="00832EFB"/>
    <w:rsid w:val="00833582"/>
    <w:rsid w:val="0083410D"/>
    <w:rsid w:val="00835788"/>
    <w:rsid w:val="0083705A"/>
    <w:rsid w:val="00850379"/>
    <w:rsid w:val="00855FDD"/>
    <w:rsid w:val="008576FD"/>
    <w:rsid w:val="00865956"/>
    <w:rsid w:val="00866AC7"/>
    <w:rsid w:val="00867131"/>
    <w:rsid w:val="0087569B"/>
    <w:rsid w:val="008863E9"/>
    <w:rsid w:val="008A1599"/>
    <w:rsid w:val="008A4BC9"/>
    <w:rsid w:val="008A519D"/>
    <w:rsid w:val="008D011F"/>
    <w:rsid w:val="008D036C"/>
    <w:rsid w:val="008D4406"/>
    <w:rsid w:val="008E0EB0"/>
    <w:rsid w:val="008E4D4A"/>
    <w:rsid w:val="008F23F9"/>
    <w:rsid w:val="008F24C3"/>
    <w:rsid w:val="008F545C"/>
    <w:rsid w:val="008F7E71"/>
    <w:rsid w:val="00906AD9"/>
    <w:rsid w:val="00910185"/>
    <w:rsid w:val="009117EE"/>
    <w:rsid w:val="00916743"/>
    <w:rsid w:val="009214B5"/>
    <w:rsid w:val="00932342"/>
    <w:rsid w:val="0093268B"/>
    <w:rsid w:val="0093498D"/>
    <w:rsid w:val="0094164B"/>
    <w:rsid w:val="00942C54"/>
    <w:rsid w:val="00945D27"/>
    <w:rsid w:val="00947A2C"/>
    <w:rsid w:val="009510BF"/>
    <w:rsid w:val="009535A0"/>
    <w:rsid w:val="00954023"/>
    <w:rsid w:val="0095559D"/>
    <w:rsid w:val="00955DE1"/>
    <w:rsid w:val="0096169B"/>
    <w:rsid w:val="00964937"/>
    <w:rsid w:val="0097086E"/>
    <w:rsid w:val="00981ADE"/>
    <w:rsid w:val="009834DC"/>
    <w:rsid w:val="009907ED"/>
    <w:rsid w:val="00991A99"/>
    <w:rsid w:val="009939B6"/>
    <w:rsid w:val="00996A61"/>
    <w:rsid w:val="009A1D02"/>
    <w:rsid w:val="009A53A2"/>
    <w:rsid w:val="009A5E77"/>
    <w:rsid w:val="009B2436"/>
    <w:rsid w:val="009B384F"/>
    <w:rsid w:val="009B62B5"/>
    <w:rsid w:val="009C2E45"/>
    <w:rsid w:val="009C63AA"/>
    <w:rsid w:val="009C673E"/>
    <w:rsid w:val="009E7A4C"/>
    <w:rsid w:val="009E7E53"/>
    <w:rsid w:val="009F58A4"/>
    <w:rsid w:val="00A036A2"/>
    <w:rsid w:val="00A03D77"/>
    <w:rsid w:val="00A11E39"/>
    <w:rsid w:val="00A15415"/>
    <w:rsid w:val="00A278C3"/>
    <w:rsid w:val="00A309AB"/>
    <w:rsid w:val="00A31DAF"/>
    <w:rsid w:val="00A3205F"/>
    <w:rsid w:val="00A32967"/>
    <w:rsid w:val="00A3328B"/>
    <w:rsid w:val="00A338D9"/>
    <w:rsid w:val="00A428C1"/>
    <w:rsid w:val="00A44A51"/>
    <w:rsid w:val="00A5128E"/>
    <w:rsid w:val="00A61550"/>
    <w:rsid w:val="00A6497F"/>
    <w:rsid w:val="00A65107"/>
    <w:rsid w:val="00A65726"/>
    <w:rsid w:val="00A66645"/>
    <w:rsid w:val="00A6669A"/>
    <w:rsid w:val="00A80EB4"/>
    <w:rsid w:val="00A92593"/>
    <w:rsid w:val="00A94DA5"/>
    <w:rsid w:val="00AA0BB2"/>
    <w:rsid w:val="00AA1824"/>
    <w:rsid w:val="00AB0D55"/>
    <w:rsid w:val="00AB791B"/>
    <w:rsid w:val="00AC4239"/>
    <w:rsid w:val="00AC4321"/>
    <w:rsid w:val="00AC6EC1"/>
    <w:rsid w:val="00AD53A7"/>
    <w:rsid w:val="00AD56E3"/>
    <w:rsid w:val="00AD7FD1"/>
    <w:rsid w:val="00AE56E4"/>
    <w:rsid w:val="00AF1356"/>
    <w:rsid w:val="00AF4E96"/>
    <w:rsid w:val="00AF51B6"/>
    <w:rsid w:val="00B05D69"/>
    <w:rsid w:val="00B12BE9"/>
    <w:rsid w:val="00B15D8A"/>
    <w:rsid w:val="00B17C3E"/>
    <w:rsid w:val="00B17E2B"/>
    <w:rsid w:val="00B21CE8"/>
    <w:rsid w:val="00B35E97"/>
    <w:rsid w:val="00B42A11"/>
    <w:rsid w:val="00B45592"/>
    <w:rsid w:val="00B505A5"/>
    <w:rsid w:val="00B64074"/>
    <w:rsid w:val="00B64887"/>
    <w:rsid w:val="00B7647B"/>
    <w:rsid w:val="00B80EF1"/>
    <w:rsid w:val="00B85641"/>
    <w:rsid w:val="00B858BD"/>
    <w:rsid w:val="00B91C4E"/>
    <w:rsid w:val="00B92149"/>
    <w:rsid w:val="00B96B78"/>
    <w:rsid w:val="00BA1A39"/>
    <w:rsid w:val="00BA2286"/>
    <w:rsid w:val="00BA27B3"/>
    <w:rsid w:val="00BA48B2"/>
    <w:rsid w:val="00BA56A6"/>
    <w:rsid w:val="00BA6B31"/>
    <w:rsid w:val="00BC4D39"/>
    <w:rsid w:val="00BC5F01"/>
    <w:rsid w:val="00BD384D"/>
    <w:rsid w:val="00BE4606"/>
    <w:rsid w:val="00BF5062"/>
    <w:rsid w:val="00BF7C97"/>
    <w:rsid w:val="00C0792E"/>
    <w:rsid w:val="00C10BF3"/>
    <w:rsid w:val="00C30EE6"/>
    <w:rsid w:val="00C3273A"/>
    <w:rsid w:val="00C35643"/>
    <w:rsid w:val="00C4140D"/>
    <w:rsid w:val="00C47697"/>
    <w:rsid w:val="00C47DFA"/>
    <w:rsid w:val="00C5229C"/>
    <w:rsid w:val="00C52CDF"/>
    <w:rsid w:val="00C55DBA"/>
    <w:rsid w:val="00C601F9"/>
    <w:rsid w:val="00C65FF6"/>
    <w:rsid w:val="00C901F8"/>
    <w:rsid w:val="00C90F71"/>
    <w:rsid w:val="00C96521"/>
    <w:rsid w:val="00CA2020"/>
    <w:rsid w:val="00CA2FCC"/>
    <w:rsid w:val="00CA6934"/>
    <w:rsid w:val="00CA7F5E"/>
    <w:rsid w:val="00CB2EE3"/>
    <w:rsid w:val="00CB797F"/>
    <w:rsid w:val="00CD0A49"/>
    <w:rsid w:val="00CE1AF8"/>
    <w:rsid w:val="00CE3E19"/>
    <w:rsid w:val="00CE767F"/>
    <w:rsid w:val="00CF1406"/>
    <w:rsid w:val="00D00B7F"/>
    <w:rsid w:val="00D035A2"/>
    <w:rsid w:val="00D11C09"/>
    <w:rsid w:val="00D12CEA"/>
    <w:rsid w:val="00D14406"/>
    <w:rsid w:val="00D15B2D"/>
    <w:rsid w:val="00D16D7F"/>
    <w:rsid w:val="00D204F1"/>
    <w:rsid w:val="00D20887"/>
    <w:rsid w:val="00D264CA"/>
    <w:rsid w:val="00D34D45"/>
    <w:rsid w:val="00D361DA"/>
    <w:rsid w:val="00D40880"/>
    <w:rsid w:val="00D44C4F"/>
    <w:rsid w:val="00D464C4"/>
    <w:rsid w:val="00D504D1"/>
    <w:rsid w:val="00D64DFC"/>
    <w:rsid w:val="00D82D7F"/>
    <w:rsid w:val="00D85C29"/>
    <w:rsid w:val="00D86257"/>
    <w:rsid w:val="00D91705"/>
    <w:rsid w:val="00D92DD2"/>
    <w:rsid w:val="00D9443E"/>
    <w:rsid w:val="00D94467"/>
    <w:rsid w:val="00D94795"/>
    <w:rsid w:val="00D97800"/>
    <w:rsid w:val="00DA5B72"/>
    <w:rsid w:val="00DB3366"/>
    <w:rsid w:val="00DB44C8"/>
    <w:rsid w:val="00DC1B42"/>
    <w:rsid w:val="00DC77C1"/>
    <w:rsid w:val="00DD34DA"/>
    <w:rsid w:val="00DD458C"/>
    <w:rsid w:val="00DD4B83"/>
    <w:rsid w:val="00DD548B"/>
    <w:rsid w:val="00DD7132"/>
    <w:rsid w:val="00DE15FB"/>
    <w:rsid w:val="00DE2936"/>
    <w:rsid w:val="00DE2B14"/>
    <w:rsid w:val="00DE529E"/>
    <w:rsid w:val="00DE7005"/>
    <w:rsid w:val="00DF09EF"/>
    <w:rsid w:val="00DF121E"/>
    <w:rsid w:val="00DF48DC"/>
    <w:rsid w:val="00DF6801"/>
    <w:rsid w:val="00E06DA4"/>
    <w:rsid w:val="00E10A25"/>
    <w:rsid w:val="00E213D5"/>
    <w:rsid w:val="00E34A32"/>
    <w:rsid w:val="00E40192"/>
    <w:rsid w:val="00E40282"/>
    <w:rsid w:val="00E539E5"/>
    <w:rsid w:val="00E603E1"/>
    <w:rsid w:val="00E72313"/>
    <w:rsid w:val="00E8106A"/>
    <w:rsid w:val="00E87735"/>
    <w:rsid w:val="00E87DFC"/>
    <w:rsid w:val="00E95D50"/>
    <w:rsid w:val="00EA0FB0"/>
    <w:rsid w:val="00EA2FFD"/>
    <w:rsid w:val="00EA6FBE"/>
    <w:rsid w:val="00EA72BC"/>
    <w:rsid w:val="00EB04CB"/>
    <w:rsid w:val="00EB5012"/>
    <w:rsid w:val="00EC58E5"/>
    <w:rsid w:val="00EC66FE"/>
    <w:rsid w:val="00EC7FB2"/>
    <w:rsid w:val="00ED02A7"/>
    <w:rsid w:val="00EE4FCF"/>
    <w:rsid w:val="00EE684D"/>
    <w:rsid w:val="00EF26D9"/>
    <w:rsid w:val="00F026A7"/>
    <w:rsid w:val="00F105FC"/>
    <w:rsid w:val="00F1254C"/>
    <w:rsid w:val="00F13051"/>
    <w:rsid w:val="00F14C05"/>
    <w:rsid w:val="00F22E49"/>
    <w:rsid w:val="00F301FD"/>
    <w:rsid w:val="00F33C82"/>
    <w:rsid w:val="00F33DDA"/>
    <w:rsid w:val="00F403EA"/>
    <w:rsid w:val="00F519FF"/>
    <w:rsid w:val="00F5466C"/>
    <w:rsid w:val="00F60357"/>
    <w:rsid w:val="00F6167B"/>
    <w:rsid w:val="00F666E5"/>
    <w:rsid w:val="00F7129E"/>
    <w:rsid w:val="00F75585"/>
    <w:rsid w:val="00F814A9"/>
    <w:rsid w:val="00F901A3"/>
    <w:rsid w:val="00F92027"/>
    <w:rsid w:val="00F9753A"/>
    <w:rsid w:val="00FA523C"/>
    <w:rsid w:val="00FB1968"/>
    <w:rsid w:val="00FB5FF3"/>
    <w:rsid w:val="00FB72CB"/>
    <w:rsid w:val="00FC2D29"/>
    <w:rsid w:val="00FC2E98"/>
    <w:rsid w:val="00FC455F"/>
    <w:rsid w:val="00FC5A1A"/>
    <w:rsid w:val="00FD196E"/>
    <w:rsid w:val="00FE1C67"/>
    <w:rsid w:val="00FE4CCE"/>
    <w:rsid w:val="00FF21EA"/>
    <w:rsid w:val="00FF36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3B"/>
    <w:rPr>
      <w:sz w:val="24"/>
      <w:szCs w:val="24"/>
    </w:rPr>
  </w:style>
  <w:style w:type="paragraph" w:styleId="Heading1">
    <w:name w:val="heading 1"/>
    <w:basedOn w:val="Normal"/>
    <w:next w:val="Normal"/>
    <w:link w:val="Heading1Char"/>
    <w:uiPriority w:val="99"/>
    <w:qFormat/>
    <w:rsid w:val="00B505A5"/>
    <w:pPr>
      <w:widowControl w:val="0"/>
      <w:autoSpaceDE w:val="0"/>
      <w:autoSpaceDN w:val="0"/>
      <w:adjustRightInd w:val="0"/>
      <w:spacing w:before="108" w:after="108"/>
      <w:jc w:val="center"/>
      <w:outlineLvl w:val="0"/>
    </w:pPr>
    <w:rPr>
      <w:rFonts w:ascii="Arial" w:hAnsi="Arial" w:cs="Arial"/>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05A5"/>
    <w:rPr>
      <w:rFonts w:ascii="Arial" w:hAnsi="Arial" w:cs="Arial"/>
      <w:b/>
      <w:bCs/>
      <w:color w:val="000080"/>
      <w:sz w:val="24"/>
      <w:szCs w:val="24"/>
    </w:rPr>
  </w:style>
  <w:style w:type="paragraph" w:customStyle="1" w:styleId="ConsTitle">
    <w:name w:val="ConsTitle"/>
    <w:uiPriority w:val="99"/>
    <w:rsid w:val="002307D5"/>
    <w:pPr>
      <w:widowControl w:val="0"/>
      <w:autoSpaceDE w:val="0"/>
      <w:autoSpaceDN w:val="0"/>
      <w:adjustRightInd w:val="0"/>
      <w:ind w:right="19772"/>
    </w:pPr>
    <w:rPr>
      <w:rFonts w:ascii="Arial" w:hAnsi="Arial" w:cs="Arial"/>
      <w:b/>
      <w:bCs/>
      <w:sz w:val="20"/>
      <w:szCs w:val="20"/>
    </w:rPr>
  </w:style>
  <w:style w:type="paragraph" w:styleId="BodyTextIndent">
    <w:name w:val="Body Text Indent"/>
    <w:basedOn w:val="Normal"/>
    <w:link w:val="BodyTextIndentChar"/>
    <w:uiPriority w:val="99"/>
    <w:rsid w:val="0083410D"/>
    <w:pPr>
      <w:ind w:left="1134" w:hanging="1134"/>
      <w:jc w:val="both"/>
    </w:pPr>
    <w:rPr>
      <w:sz w:val="22"/>
      <w:szCs w:val="22"/>
    </w:rPr>
  </w:style>
  <w:style w:type="character" w:customStyle="1" w:styleId="BodyTextIndentChar">
    <w:name w:val="Body Text Indent Char"/>
    <w:basedOn w:val="DefaultParagraphFont"/>
    <w:link w:val="BodyTextIndent"/>
    <w:uiPriority w:val="99"/>
    <w:semiHidden/>
    <w:rsid w:val="00FF7E16"/>
    <w:rPr>
      <w:sz w:val="24"/>
      <w:szCs w:val="24"/>
    </w:rPr>
  </w:style>
  <w:style w:type="paragraph" w:styleId="BalloonText">
    <w:name w:val="Balloon Text"/>
    <w:basedOn w:val="Normal"/>
    <w:link w:val="BalloonTextChar"/>
    <w:uiPriority w:val="99"/>
    <w:semiHidden/>
    <w:rsid w:val="0034264B"/>
    <w:rPr>
      <w:rFonts w:ascii="Tahoma" w:hAnsi="Tahoma" w:cs="Tahoma"/>
      <w:sz w:val="16"/>
      <w:szCs w:val="16"/>
    </w:rPr>
  </w:style>
  <w:style w:type="character" w:customStyle="1" w:styleId="BalloonTextChar">
    <w:name w:val="Balloon Text Char"/>
    <w:basedOn w:val="DefaultParagraphFont"/>
    <w:link w:val="BalloonText"/>
    <w:uiPriority w:val="99"/>
    <w:semiHidden/>
    <w:rsid w:val="00FF7E16"/>
    <w:rPr>
      <w:sz w:val="0"/>
      <w:szCs w:val="0"/>
    </w:rPr>
  </w:style>
  <w:style w:type="paragraph" w:customStyle="1" w:styleId="ConsPlusNonformat">
    <w:name w:val="ConsPlusNonformat"/>
    <w:uiPriority w:val="99"/>
    <w:rsid w:val="003E2EA5"/>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8E0EB0"/>
    <w:rPr>
      <w:color w:val="0000FF"/>
      <w:u w:val="single"/>
    </w:rPr>
  </w:style>
  <w:style w:type="character" w:styleId="FollowedHyperlink">
    <w:name w:val="FollowedHyperlink"/>
    <w:basedOn w:val="DefaultParagraphFont"/>
    <w:uiPriority w:val="99"/>
    <w:rsid w:val="008E0EB0"/>
    <w:rPr>
      <w:color w:val="800080"/>
      <w:u w:val="single"/>
    </w:rPr>
  </w:style>
  <w:style w:type="paragraph" w:customStyle="1" w:styleId="a">
    <w:name w:val="Таблицы (моноширинный)"/>
    <w:basedOn w:val="Normal"/>
    <w:next w:val="Normal"/>
    <w:uiPriority w:val="99"/>
    <w:rsid w:val="00DA5B72"/>
    <w:pPr>
      <w:widowControl w:val="0"/>
      <w:autoSpaceDE w:val="0"/>
      <w:autoSpaceDN w:val="0"/>
      <w:adjustRightInd w:val="0"/>
      <w:jc w:val="both"/>
    </w:pPr>
    <w:rPr>
      <w:rFonts w:ascii="Courier New" w:hAnsi="Courier New" w:cs="Courier New"/>
    </w:rPr>
  </w:style>
  <w:style w:type="character" w:customStyle="1" w:styleId="a0">
    <w:name w:val="Цветовое выделение"/>
    <w:uiPriority w:val="99"/>
    <w:rsid w:val="00DA5B72"/>
    <w:rPr>
      <w:b/>
      <w:bCs/>
      <w:color w:val="000080"/>
    </w:rPr>
  </w:style>
  <w:style w:type="character" w:customStyle="1" w:styleId="addr">
    <w:name w:val="addr"/>
    <w:uiPriority w:val="99"/>
    <w:rsid w:val="00B505A5"/>
  </w:style>
  <w:style w:type="character" w:customStyle="1" w:styleId="tel">
    <w:name w:val="tel"/>
    <w:uiPriority w:val="99"/>
    <w:rsid w:val="00B505A5"/>
  </w:style>
  <w:style w:type="paragraph" w:styleId="ListParagraph">
    <w:name w:val="List Paragraph"/>
    <w:basedOn w:val="Normal"/>
    <w:uiPriority w:val="99"/>
    <w:qFormat/>
    <w:rsid w:val="00EE684D"/>
    <w:pPr>
      <w:spacing w:after="200" w:line="276" w:lineRule="auto"/>
      <w:ind w:left="720"/>
    </w:pPr>
    <w:rPr>
      <w:rFonts w:ascii="Calibri" w:hAnsi="Calibri" w:cs="Calibri"/>
      <w:sz w:val="22"/>
      <w:szCs w:val="22"/>
      <w:lang w:eastAsia="en-US"/>
    </w:rPr>
  </w:style>
  <w:style w:type="paragraph" w:customStyle="1" w:styleId="ConsPlusNormal">
    <w:name w:val="ConsPlusNormal"/>
    <w:link w:val="ConsPlusNormal0"/>
    <w:uiPriority w:val="99"/>
    <w:rsid w:val="00EE684D"/>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EE684D"/>
    <w:rPr>
      <w:rFonts w:ascii="Arial" w:hAnsi="Arial" w:cs="Arial"/>
      <w:lang w:val="ru-RU" w:eastAsia="ru-RU"/>
    </w:rPr>
  </w:style>
  <w:style w:type="paragraph" w:customStyle="1" w:styleId="ConsPlusTitle">
    <w:name w:val="ConsPlusTitle"/>
    <w:uiPriority w:val="99"/>
    <w:rsid w:val="00C55DBA"/>
    <w:pPr>
      <w:widowControl w:val="0"/>
      <w:autoSpaceDE w:val="0"/>
      <w:autoSpaceDN w:val="0"/>
      <w:adjustRightInd w:val="0"/>
    </w:pPr>
    <w:rPr>
      <w:rFonts w:ascii="Calibri" w:hAnsi="Calibri" w:cs="Calibri"/>
      <w:b/>
      <w:bCs/>
    </w:rPr>
  </w:style>
  <w:style w:type="paragraph" w:customStyle="1" w:styleId="ConsPlusCell">
    <w:name w:val="ConsPlusCell"/>
    <w:uiPriority w:val="99"/>
    <w:rsid w:val="00C55DBA"/>
    <w:pPr>
      <w:widowControl w:val="0"/>
      <w:autoSpaceDE w:val="0"/>
      <w:autoSpaceDN w:val="0"/>
      <w:adjustRightInd w:val="0"/>
    </w:pPr>
    <w:rPr>
      <w:rFonts w:ascii="Calibri" w:hAnsi="Calibri" w:cs="Calibri"/>
    </w:rPr>
  </w:style>
  <w:style w:type="character" w:customStyle="1" w:styleId="street-address">
    <w:name w:val="street-address"/>
    <w:uiPriority w:val="99"/>
    <w:rsid w:val="00C55DBA"/>
  </w:style>
  <w:style w:type="character" w:styleId="Strong">
    <w:name w:val="Strong"/>
    <w:basedOn w:val="DefaultParagraphFont"/>
    <w:uiPriority w:val="99"/>
    <w:qFormat/>
    <w:locked/>
    <w:rsid w:val="00C55DBA"/>
    <w:rPr>
      <w:b/>
      <w:bCs/>
    </w:rPr>
  </w:style>
  <w:style w:type="character" w:customStyle="1" w:styleId="apple-converted-space">
    <w:name w:val="apple-converted-space"/>
    <w:uiPriority w:val="99"/>
    <w:rsid w:val="00C55DBA"/>
  </w:style>
</w:styles>
</file>

<file path=word/webSettings.xml><?xml version="1.0" encoding="utf-8"?>
<w:webSettings xmlns:r="http://schemas.openxmlformats.org/officeDocument/2006/relationships" xmlns:w="http://schemas.openxmlformats.org/wordprocessingml/2006/main">
  <w:divs>
    <w:div w:id="1550414638">
      <w:marLeft w:val="0"/>
      <w:marRight w:val="0"/>
      <w:marTop w:val="0"/>
      <w:marBottom w:val="0"/>
      <w:divBdr>
        <w:top w:val="none" w:sz="0" w:space="0" w:color="auto"/>
        <w:left w:val="none" w:sz="0" w:space="0" w:color="auto"/>
        <w:bottom w:val="none" w:sz="0" w:space="0" w:color="auto"/>
        <w:right w:val="none" w:sz="0" w:space="0" w:color="auto"/>
      </w:divBdr>
      <w:divsChild>
        <w:div w:id="1550414637">
          <w:marLeft w:val="0"/>
          <w:marRight w:val="0"/>
          <w:marTop w:val="0"/>
          <w:marBottom w:val="0"/>
          <w:divBdr>
            <w:top w:val="none" w:sz="0" w:space="0" w:color="auto"/>
            <w:left w:val="none" w:sz="0" w:space="0" w:color="auto"/>
            <w:bottom w:val="none" w:sz="0" w:space="0" w:color="auto"/>
            <w:right w:val="none" w:sz="0" w:space="0" w:color="auto"/>
          </w:divBdr>
        </w:div>
        <w:div w:id="1550414639">
          <w:marLeft w:val="0"/>
          <w:marRight w:val="0"/>
          <w:marTop w:val="0"/>
          <w:marBottom w:val="0"/>
          <w:divBdr>
            <w:top w:val="none" w:sz="0" w:space="0" w:color="auto"/>
            <w:left w:val="none" w:sz="0" w:space="0" w:color="auto"/>
            <w:bottom w:val="none" w:sz="0" w:space="0" w:color="auto"/>
            <w:right w:val="none" w:sz="0" w:space="0" w:color="auto"/>
          </w:divBdr>
        </w:div>
        <w:div w:id="1550414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consultantplus://offline/ref=64B879768051563098363308E4BF10F97C6A3E6304C9AE22F9DF30DC8ENDXCG" TargetMode="External"/><Relationship Id="rId26" Type="http://schemas.openxmlformats.org/officeDocument/2006/relationships/hyperlink" Target="consultantplus://offline/ref=64B879768051563098362D05F2D34EF37E6663660DC5A773AC82368BD18C866E37NAX8G" TargetMode="External"/><Relationship Id="rId39" Type="http://schemas.openxmlformats.org/officeDocument/2006/relationships/hyperlink" Target="consultantplus://offline/ref=64B879768051563098363308E4BF10F97C6A3E6E0BC4AE22F9DF30DC8EDC803B77E86FA5ECN5X2G" TargetMode="External"/><Relationship Id="rId21" Type="http://schemas.openxmlformats.org/officeDocument/2006/relationships/hyperlink" Target="consultantplus://offline/ref=64B879768051563098363308E4BF10F97C6A3E6E04CCAE22F9DF30DC8ENDXCG" TargetMode="External"/><Relationship Id="rId34" Type="http://schemas.openxmlformats.org/officeDocument/2006/relationships/hyperlink" Target="consultantplus://offline/ref=64B879768051563098363308E4BF10F97C6A3E6E0BC4AE22F9DF30DC8EDC803B77E86FA9EEN5X5G" TargetMode="External"/><Relationship Id="rId42" Type="http://schemas.openxmlformats.org/officeDocument/2006/relationships/hyperlink" Target="consultantplus://offline/ref=64B879768051563098363308E4BF10F97C6A3E6E0BC4AE22F9DF30DC8EDC803B77E86FA5EEN5X0G" TargetMode="External"/><Relationship Id="rId47" Type="http://schemas.openxmlformats.org/officeDocument/2006/relationships/hyperlink" Target="consultantplus://offline/ref=64B879768051563098363308E4BF10F97C6A3E6E0BC4AE22F9DF30DC8EDC803B77E86FA5EEN5X4G" TargetMode="External"/><Relationship Id="rId50" Type="http://schemas.openxmlformats.org/officeDocument/2006/relationships/hyperlink" Target="consultantplus://offline/ref=64B879768051563098363308E4BF10F97C6A3E6E0BC4AE22F9DF30DC8EDC803B77E86FABEEN5X9G" TargetMode="External"/><Relationship Id="rId55" Type="http://schemas.openxmlformats.org/officeDocument/2006/relationships/hyperlink" Target="consultantplus://offline/ref=64B879768051563098363308E4BF10F97C6A3E6E0BC4AE22F9DF30DC8EDC803B77E86FA8E5N5X5G" TargetMode="External"/><Relationship Id="rId63" Type="http://schemas.openxmlformats.org/officeDocument/2006/relationships/hyperlink" Target="consultantplus://offline/ref=64B879768051563098363308E4BF10F97C6A3E6D0CC9AE22F9DF30DC8ENDXCG" TargetMode="External"/><Relationship Id="rId68" Type="http://schemas.openxmlformats.org/officeDocument/2006/relationships/hyperlink" Target="consultantplus://offline/ref=64B879768051563098363308E4BF10F97C6A3E6D0CC9AE22F9DF30DC8ENDXCG" TargetMode="External"/><Relationship Id="rId76" Type="http://schemas.openxmlformats.org/officeDocument/2006/relationships/hyperlink" Target="consultantplus://offline/ref=64B879768051563098363308E4BF10F97C6A3E6E0BC4AE22F9DF30DC8EDC803B77E86FA8EAN5X5G" TargetMode="External"/><Relationship Id="rId7" Type="http://schemas.openxmlformats.org/officeDocument/2006/relationships/hyperlink" Target="consultantplus://offline/ref=8FC55774FD37574816BDE5D37CD129E5BC9508DEE7C2364E3EA9DA7358gAABF" TargetMode="External"/><Relationship Id="rId71" Type="http://schemas.openxmlformats.org/officeDocument/2006/relationships/hyperlink" Target="consultantplus://offline/ref=64B879768051563098363308E4BF10F97C6A3E6E0BC4AE22F9DF30DC8EDC803B77E86FA9EBN5X7G" TargetMode="External"/><Relationship Id="rId2" Type="http://schemas.openxmlformats.org/officeDocument/2006/relationships/styles" Target="styles.xml"/><Relationship Id="rId16" Type="http://schemas.openxmlformats.org/officeDocument/2006/relationships/hyperlink" Target="consultantplus://offline/ref=64B879768051563098363308E4BF10F97C6A3E6E0BC4AE22F9DF30DC8ENDXCG" TargetMode="External"/><Relationship Id="rId29" Type="http://schemas.openxmlformats.org/officeDocument/2006/relationships/hyperlink" Target="consultantplus://offline/ref=64B879768051563098363308E4BF10F97C6A3E6E0BC4AE22F9DF30DC8EDC803B77E86FA9EEN5X5G" TargetMode="External"/><Relationship Id="rId11" Type="http://schemas.openxmlformats.org/officeDocument/2006/relationships/hyperlink" Target="consultantplus://offline/ref=64B879768051563098363308E4BF10F97C6A3E6E0BC4AE22F9DF30DC8EDC803B77E86FAAE8N5X8G" TargetMode="External"/><Relationship Id="rId24" Type="http://schemas.openxmlformats.org/officeDocument/2006/relationships/hyperlink" Target="http://docs.cntd.ru/document/420249037" TargetMode="External"/><Relationship Id="rId32" Type="http://schemas.openxmlformats.org/officeDocument/2006/relationships/hyperlink" Target="consultantplus://offline/ref=64B879768051563098363308E4BF10F97C6A3E6E0BC4AE22F9DF30DC8EDC803B77E86FA8EAN5X5G" TargetMode="External"/><Relationship Id="rId37" Type="http://schemas.openxmlformats.org/officeDocument/2006/relationships/hyperlink" Target="consultantplus://offline/ref=64B879768051563098363308E4BF10F97C6A3E6E0BC4AE22F9DF30DC8EDC803B77E86FA8EAN5X5G" TargetMode="External"/><Relationship Id="rId40" Type="http://schemas.openxmlformats.org/officeDocument/2006/relationships/hyperlink" Target="consultantplus://offline/ref=64B879768051563098363308E4BF10F97C6A3E6E0BC4AE22F9DF30DC8EDC803B77E86FA5EFN5X4G" TargetMode="External"/><Relationship Id="rId45" Type="http://schemas.openxmlformats.org/officeDocument/2006/relationships/hyperlink" Target="consultantplus://offline/ref=568DB0F24098F628AACEFC52F955D4B023C881FE213A4D2728CBD8BBDFPFp4L" TargetMode="External"/><Relationship Id="rId53" Type="http://schemas.openxmlformats.org/officeDocument/2006/relationships/hyperlink" Target="consultantplus://offline/ref=64B879768051563098363308E4BF10F97C6A3E6E0BC4AE22F9DF30DC8EDC803B77E86FABECN5X5G" TargetMode="External"/><Relationship Id="rId58" Type="http://schemas.openxmlformats.org/officeDocument/2006/relationships/hyperlink" Target="http://www.krasnokamsk.ru" TargetMode="External"/><Relationship Id="rId66" Type="http://schemas.openxmlformats.org/officeDocument/2006/relationships/hyperlink" Target="consultantplus://offline/ref=64B879768051563098363308E4BF10F97C6A3E6E0BC4AE22F9DF30DC8EDC803B77E86FA5EEN5X7G" TargetMode="External"/><Relationship Id="rId74" Type="http://schemas.openxmlformats.org/officeDocument/2006/relationships/hyperlink" Target="consultantplus://offline/ref=64B879768051563098363308E4BF10F97C6A3E6E0BC4AE22F9DF30DC8EDC803B77E86FA9E8N5X5G" TargetMode="External"/><Relationship Id="rId5" Type="http://schemas.openxmlformats.org/officeDocument/2006/relationships/image" Target="media/image1.jpeg"/><Relationship Id="rId15" Type="http://schemas.openxmlformats.org/officeDocument/2006/relationships/hyperlink" Target="http://docs.cntd.ru/document/9027690" TargetMode="External"/><Relationship Id="rId23" Type="http://schemas.openxmlformats.org/officeDocument/2006/relationships/hyperlink" Target="consultantplus://offline/ref=64B879768051563098363308E4BF10F97C6B3B6B09CCAE22F9DF30DC8ENDXCG" TargetMode="External"/><Relationship Id="rId28" Type="http://schemas.openxmlformats.org/officeDocument/2006/relationships/hyperlink" Target="consultantplus://offline/ref=64B879768051563098363308E4BF10F97C6A3E6D0CC9AE22F9DF30DC8ENDXCG" TargetMode="External"/><Relationship Id="rId36" Type="http://schemas.openxmlformats.org/officeDocument/2006/relationships/hyperlink" Target="consultantplus://offline/ref=64B879768051563098363308E4BF10F97C6A3E6E0BC4AE22F9DF30DC8EDC803B77E86FA9EBN5X7G" TargetMode="External"/><Relationship Id="rId49" Type="http://schemas.openxmlformats.org/officeDocument/2006/relationships/hyperlink" Target="consultantplus://offline/ref=64B879768051563098363308E4BF10F97C6A3E6E0BC4AE22F9DF30DC8EDC803B77E86FACED59NDX9G" TargetMode="External"/><Relationship Id="rId57" Type="http://schemas.openxmlformats.org/officeDocument/2006/relationships/hyperlink" Target="mailto:kioakgp2008@rambler.ru" TargetMode="External"/><Relationship Id="rId61" Type="http://schemas.openxmlformats.org/officeDocument/2006/relationships/hyperlink" Target="consultantplus://offline/ref=64B879768051563098363308E4BF10F97C6A3E6E0BC4AE22F9DF30DC8EDC803B77E86FAAE8N5X8G" TargetMode="External"/><Relationship Id="rId10" Type="http://schemas.openxmlformats.org/officeDocument/2006/relationships/hyperlink" Target="consultantplus://offline/ref=64B879768051563098363308E4BF10F97C6A3E6D0CC9AE22F9DF30DC8ENDXCG" TargetMode="External"/><Relationship Id="rId19" Type="http://schemas.openxmlformats.org/officeDocument/2006/relationships/hyperlink" Target="consultantplus://offline/ref=64B879768051563098363308E4BF10F97C6A3E6D0CC9AE22F9DF30DC8ENDXCG" TargetMode="External"/><Relationship Id="rId31" Type="http://schemas.openxmlformats.org/officeDocument/2006/relationships/hyperlink" Target="consultantplus://offline/ref=64B879768051563098363308E4BF10F97C6A3E6E0BC4AE22F9DF30DC8EDC803B77E86FA9EBN5X7G" TargetMode="External"/><Relationship Id="rId44" Type="http://schemas.openxmlformats.org/officeDocument/2006/relationships/hyperlink" Target="consultantplus://offline/ref=64B879768051563098363308E4BF10F97C6A3E6E0BC4AE22F9DF30DC8EDC803B77E86FA5EEN5X4G" TargetMode="External"/><Relationship Id="rId52" Type="http://schemas.openxmlformats.org/officeDocument/2006/relationships/hyperlink" Target="consultantplus://offline/ref=64B879768051563098363308E4BF10F97C6A3E6E0BC4AE22F9DF30DC8EDC803B77E86FABEDN5X4G" TargetMode="External"/><Relationship Id="rId60" Type="http://schemas.openxmlformats.org/officeDocument/2006/relationships/hyperlink" Target="consultantplus://offline/ref=64B879768051563098363308E4BF10F97C6A3E6C0FC8AE22F9DF30DC8EDC803B77E86FA5NEXBG" TargetMode="External"/><Relationship Id="rId65" Type="http://schemas.openxmlformats.org/officeDocument/2006/relationships/hyperlink" Target="consultantplus://offline/ref=64B879768051563098363308E4BF10F97C6A3E6E0BC4AE22F9DF30DC8EDC803B77E86FA5ECN5X0G" TargetMode="External"/><Relationship Id="rId73" Type="http://schemas.openxmlformats.org/officeDocument/2006/relationships/hyperlink" Target="consultantplus://offline/ref=64B879768051563098363308E4BF10F97C6A3E6E0BC4AE22F9DF30DC8EDC803B77E86FA9EEN5X5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65321519" TargetMode="External"/><Relationship Id="rId14" Type="http://schemas.openxmlformats.org/officeDocument/2006/relationships/hyperlink" Target="http://docs.cntd.ru/document/9027690" TargetMode="External"/><Relationship Id="rId22" Type="http://schemas.openxmlformats.org/officeDocument/2006/relationships/hyperlink" Target="consultantplus://offline/ref=64B879768051563098363308E4BF10F97C6A3E6C0FC8AE22F9DF30DC8EDC803B77E86FACED50D1EEN7XAG" TargetMode="External"/><Relationship Id="rId27" Type="http://schemas.openxmlformats.org/officeDocument/2006/relationships/hyperlink" Target="consultantplus://offline/ref=64B879768051563098363308E4BF10F97C6A3E6D0CC9AE22F9DF30DC8ENDXCG" TargetMode="External"/><Relationship Id="rId30" Type="http://schemas.openxmlformats.org/officeDocument/2006/relationships/hyperlink" Target="consultantplus://offline/ref=64B879768051563098363308E4BF10F97C6A3E6E0BC4AE22F9DF30DC8EDC803B77E86FA9E8N5X5G" TargetMode="External"/><Relationship Id="rId35" Type="http://schemas.openxmlformats.org/officeDocument/2006/relationships/hyperlink" Target="consultantplus://offline/ref=64B879768051563098363308E4BF10F97C6A3E6E0BC4AE22F9DF30DC8EDC803B77E86FA9E8N5X5G" TargetMode="External"/><Relationship Id="rId43" Type="http://schemas.openxmlformats.org/officeDocument/2006/relationships/hyperlink" Target="consultantplus://offline/ref=64B879768051563098363308E4BF10F97C6A3E6E0BC4AE22F9DF30DC8EDC803B77E86FA5EEN5X3G" TargetMode="External"/><Relationship Id="rId48" Type="http://schemas.openxmlformats.org/officeDocument/2006/relationships/hyperlink" Target="consultantplus://offline/ref=64B879768051563098363308E4BF10F97C6A3E6E0BC4AE22F9DF30DC8EDC803B77E86FA8E5N5X5G" TargetMode="External"/><Relationship Id="rId56" Type="http://schemas.openxmlformats.org/officeDocument/2006/relationships/hyperlink" Target="consultantplus://offline/ref=568DB0F24098F628AACEFC52F955D4B023C881FE213A4D2728CBD8BBDFPFp4L" TargetMode="External"/><Relationship Id="rId64" Type="http://schemas.openxmlformats.org/officeDocument/2006/relationships/hyperlink" Target="consultantplus://offline/ref=64B879768051563098363308E4BF10F97C6A3E6E0BC4AE22F9DF30DC8EDC803B77E86FAAE8N5X8G" TargetMode="External"/><Relationship Id="rId69" Type="http://schemas.openxmlformats.org/officeDocument/2006/relationships/hyperlink" Target="consultantplus://offline/ref=64B879768051563098363308E4BF10F97C6A3E6E0BC4AE22F9DF30DC8EDC803B77E86FA9EEN5X5G" TargetMode="External"/><Relationship Id="rId77" Type="http://schemas.openxmlformats.org/officeDocument/2006/relationships/fontTable" Target="fontTable.xml"/><Relationship Id="rId8" Type="http://schemas.openxmlformats.org/officeDocument/2006/relationships/hyperlink" Target="http://docs.cntd.ru/document/902228011" TargetMode="External"/><Relationship Id="rId51" Type="http://schemas.openxmlformats.org/officeDocument/2006/relationships/hyperlink" Target="consultantplus://offline/ref=64B879768051563098363308E4BF10F97C6A3E6E0BC4AE22F9DF30DC8EDC803B77E86FABECN5X3G" TargetMode="External"/><Relationship Id="rId72" Type="http://schemas.openxmlformats.org/officeDocument/2006/relationships/hyperlink" Target="consultantplus://offline/ref=64B879768051563098363308E4BF10F97C6A3E6E0BC4AE22F9DF30DC8EDC803B77E86FA8EAN5X5G" TargetMode="External"/><Relationship Id="rId3" Type="http://schemas.openxmlformats.org/officeDocument/2006/relationships/settings" Target="settings.xml"/><Relationship Id="rId12" Type="http://schemas.openxmlformats.org/officeDocument/2006/relationships/hyperlink" Target="consultantplus://offline/ref=64B879768051563098363308E4BF10F97C6A3E6E0BC4AE22F9DF30DC8EDC803B77E86FA5ECN5X0G" TargetMode="External"/><Relationship Id="rId17" Type="http://schemas.openxmlformats.org/officeDocument/2006/relationships/hyperlink" Target="consultantplus://offline/ref=64B879768051563098363308E4BF10F97C6A3A6D08CAAE22F9DF30DC8EDC803B77E86FACED51D2E1N7XFG" TargetMode="External"/><Relationship Id="rId25" Type="http://schemas.openxmlformats.org/officeDocument/2006/relationships/hyperlink" Target="http://docs.cntd.ru/document/420238347" TargetMode="External"/><Relationship Id="rId33" Type="http://schemas.openxmlformats.org/officeDocument/2006/relationships/hyperlink" Target="consultantplus://offline/ref=64B879768051563098363308E4BF10F97C6A3E6D0CC9AE22F9DF30DC8ENDXCG" TargetMode="External"/><Relationship Id="rId38" Type="http://schemas.openxmlformats.org/officeDocument/2006/relationships/hyperlink" Target="consultantplus://offline/ref=64B879768051563098363308E4BF10F97C6A3E6E0BC4AE22F9DF30DC8EDC803B77E86FAEEBN5X9G" TargetMode="External"/><Relationship Id="rId46" Type="http://schemas.openxmlformats.org/officeDocument/2006/relationships/hyperlink" Target="consultantplus://offline/ref=64B879768051563098363308E4BF10F97C6A3E6E0BC4AE22F9DF30DC8EDC803B77E86FA5ECN5X2G" TargetMode="External"/><Relationship Id="rId59" Type="http://schemas.openxmlformats.org/officeDocument/2006/relationships/hyperlink" Target="http://www.krasnokamsk.ru" TargetMode="External"/><Relationship Id="rId67" Type="http://schemas.openxmlformats.org/officeDocument/2006/relationships/hyperlink" Target="mailto:akgp@yandex.ru" TargetMode="External"/><Relationship Id="rId20" Type="http://schemas.openxmlformats.org/officeDocument/2006/relationships/hyperlink" Target="consultantplus://offline/ref=64B879768051563098363308E4BF10F97C6A3D690CC9AE22F9DF30DC8ENDXCG" TargetMode="External"/><Relationship Id="rId41" Type="http://schemas.openxmlformats.org/officeDocument/2006/relationships/hyperlink" Target="consultantplus://offline/ref=64B879768051563098363308E4BF10F97C6A3E6E0BC4AE22F9DF30DC8EDC803B77E86FA5EFN5X6G" TargetMode="External"/><Relationship Id="rId54" Type="http://schemas.openxmlformats.org/officeDocument/2006/relationships/hyperlink" Target="consultantplus://offline/ref=64B879768051563098363308E4BF10F97C6A3E6E0BC4AE22F9DF30DC8EDC803B77E86FA5EBN5X0G" TargetMode="External"/><Relationship Id="rId62" Type="http://schemas.openxmlformats.org/officeDocument/2006/relationships/hyperlink" Target="consultantplus://offline/ref=64B879768051563098363308E4BF10F97C6A3E6E0BC4AE22F9DF30DC8EDC803B77E86FA5ECN5X0G" TargetMode="External"/><Relationship Id="rId70" Type="http://schemas.openxmlformats.org/officeDocument/2006/relationships/hyperlink" Target="consultantplus://offline/ref=64B879768051563098363308E4BF10F97C6A3E6E0BC4AE22F9DF30DC8EDC803B77E86FA9E8N5X5G" TargetMode="External"/><Relationship Id="rId75" Type="http://schemas.openxmlformats.org/officeDocument/2006/relationships/hyperlink" Target="consultantplus://offline/ref=64B879768051563098363308E4BF10F97C6A3E6E0BC4AE22F9DF30DC8EDC803B77E86FA9EBN5X7G"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32</Pages>
  <Words>17226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Ud8</cp:lastModifiedBy>
  <cp:revision>3</cp:revision>
  <cp:lastPrinted>2017-07-07T10:33:00Z</cp:lastPrinted>
  <dcterms:created xsi:type="dcterms:W3CDTF">2017-07-07T10:34:00Z</dcterms:created>
  <dcterms:modified xsi:type="dcterms:W3CDTF">2017-10-10T09:29:00Z</dcterms:modified>
</cp:coreProperties>
</file>