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E" w:rsidRPr="004A2B7D" w:rsidRDefault="009B176E" w:rsidP="00A143BB">
      <w:r>
        <w:rPr>
          <w:noProof/>
        </w:rPr>
        <w:pict>
          <v:group id="_x0000_s1026" style="position:absolute;margin-left:0;margin-top:-21.45pt;width:496.05pt;height:253.35pt;z-index:-251657728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o:regroupid="4" stroked="f">
              <o:lock v:ext="edit" aspectratio="t"/>
              <v:textbox style="mso-next-textbox:#_x0000_s1027">
                <w:txbxContent>
                  <w:p w:rsidR="009B176E" w:rsidRPr="007F7729" w:rsidRDefault="009B176E" w:rsidP="007F7729">
                    <w:pPr>
                      <w:rPr>
                        <w:sz w:val="28"/>
                        <w:szCs w:val="28"/>
                      </w:rPr>
                    </w:pPr>
                    <w:r w:rsidRPr="007F7729">
                      <w:rPr>
                        <w:sz w:val="28"/>
                        <w:szCs w:val="28"/>
                        <w:u w:val="single"/>
                      </w:rPr>
                      <w:t>20.02.2017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o:regroupid="4" stroked="f">
              <o:lock v:ext="edit" aspectratio="t"/>
              <v:textbox style="mso-next-textbox:#_x0000_s1028">
                <w:txbxContent>
                  <w:p w:rsidR="009B176E" w:rsidRPr="00E9496A" w:rsidRDefault="009B176E" w:rsidP="00E9496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№</w:t>
                    </w:r>
                    <w:r w:rsidRPr="00E9496A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7F7729"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160_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 o:regroupid="7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 o:regroupid="7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 o:regroupid="7">
              <v:imagedata r:id="rId9" o:title="" croptop="62748f" cropright="37485f"/>
            </v:shape>
          </v:group>
        </w:pict>
      </w:r>
    </w:p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Default="009B176E" w:rsidP="004A2B7D"/>
    <w:p w:rsidR="009B176E" w:rsidRPr="004A2B7D" w:rsidRDefault="009B176E" w:rsidP="004A2B7D"/>
    <w:p w:rsidR="009B176E" w:rsidRPr="004A2B7D" w:rsidRDefault="009B176E" w:rsidP="004A2B7D">
      <w:r>
        <w:t xml:space="preserve">  </w:t>
      </w:r>
    </w:p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>
      <w:r>
        <w:rPr>
          <w:noProof/>
        </w:rPr>
        <w:pict>
          <v:shape id="_x0000_s1032" type="#_x0000_t202" style="position:absolute;margin-left:5.45pt;margin-top:1.5pt;width:234.55pt;height:128.25pt;z-index:251656704" filled="f" stroked="f">
            <v:textbox style="mso-next-textbox:#_x0000_s1032">
              <w:txbxContent>
                <w:p w:rsidR="009B176E" w:rsidRPr="001021FE" w:rsidRDefault="009B176E" w:rsidP="0009729D">
                  <w:pPr>
                    <w:spacing w:line="240" w:lineRule="exact"/>
                    <w:ind w:left="-113" w:right="-11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 Краснокамского городского поселения от 23.11.2016 № 1216 «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>Об утверждении Реестра муници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>пальных маршрутов регулярных перевозок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 xml:space="preserve"> пассажиров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 xml:space="preserve">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 xml:space="preserve">багажа автомобильным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>транспортом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в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границах</w:t>
                  </w:r>
                  <w:r w:rsidRPr="001021FE">
                    <w:rPr>
                      <w:b/>
                      <w:bCs/>
                      <w:sz w:val="28"/>
                      <w:szCs w:val="28"/>
                    </w:rPr>
                    <w:t xml:space="preserve"> Краснокамского городского поселения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Pr="004A2B7D" w:rsidRDefault="009B176E" w:rsidP="004A2B7D"/>
    <w:p w:rsidR="009B176E" w:rsidRDefault="009B176E" w:rsidP="00101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76E" w:rsidRPr="000F7DC7" w:rsidRDefault="009B176E" w:rsidP="00101C78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9B176E" w:rsidRDefault="009B176E" w:rsidP="0093181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9B176E" w:rsidRDefault="009B176E" w:rsidP="00F141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76E" w:rsidRDefault="009B176E" w:rsidP="00F141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76E" w:rsidRDefault="009B176E" w:rsidP="009B7B6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2212E1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2212E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212E1">
        <w:rPr>
          <w:sz w:val="28"/>
          <w:szCs w:val="28"/>
        </w:rPr>
        <w:t xml:space="preserve"> ч</w:t>
      </w:r>
      <w:r>
        <w:rPr>
          <w:sz w:val="28"/>
          <w:szCs w:val="28"/>
        </w:rPr>
        <w:t>асти</w:t>
      </w:r>
      <w:r w:rsidRPr="002212E1">
        <w:rPr>
          <w:sz w:val="28"/>
          <w:szCs w:val="28"/>
        </w:rPr>
        <w:t xml:space="preserve"> 1 статьи 1</w:t>
      </w:r>
      <w:r>
        <w:rPr>
          <w:sz w:val="28"/>
          <w:szCs w:val="28"/>
        </w:rPr>
        <w:t>4</w:t>
      </w:r>
      <w:r w:rsidRPr="002212E1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2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1 статьи 25, статьёй 26 </w:t>
      </w:r>
      <w:r w:rsidRPr="002212E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212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212E1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июля </w:t>
      </w:r>
      <w:r w:rsidRPr="002212E1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2212E1">
        <w:rPr>
          <w:sz w:val="28"/>
          <w:szCs w:val="28"/>
        </w:rPr>
        <w:t>№ 220</w:t>
      </w:r>
      <w:r>
        <w:rPr>
          <w:sz w:val="28"/>
          <w:szCs w:val="28"/>
        </w:rPr>
        <w:t>-ФЗ</w:t>
      </w:r>
      <w:r w:rsidRPr="002212E1">
        <w:rPr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2212E1">
        <w:rPr>
          <w:sz w:val="28"/>
          <w:szCs w:val="28"/>
        </w:rPr>
        <w:t>»</w:t>
      </w:r>
      <w:r>
        <w:rPr>
          <w:sz w:val="28"/>
          <w:szCs w:val="28"/>
        </w:rPr>
        <w:t>, решением Думы Краснокамского городского поселения от 30 июня 2016 года № 56 «Об утверждении Положения об организации регулярных перевозок пассажиров и багажа автомобильным транспортом на маршрутах в городском сообщении»</w:t>
      </w:r>
    </w:p>
    <w:p w:rsidR="009B176E" w:rsidRDefault="009B176E" w:rsidP="009B7B67">
      <w:pPr>
        <w:spacing w:line="240" w:lineRule="exact"/>
        <w:ind w:firstLine="709"/>
        <w:jc w:val="both"/>
        <w:rPr>
          <w:sz w:val="28"/>
          <w:szCs w:val="28"/>
        </w:rPr>
      </w:pPr>
      <w:r w:rsidRPr="004A2B7D">
        <w:rPr>
          <w:b/>
          <w:bCs/>
          <w:sz w:val="28"/>
          <w:szCs w:val="28"/>
        </w:rPr>
        <w:t>Администрация постановляет</w:t>
      </w:r>
      <w:r w:rsidRPr="004A2B7D">
        <w:rPr>
          <w:sz w:val="28"/>
          <w:szCs w:val="28"/>
        </w:rPr>
        <w:t>:</w:t>
      </w:r>
    </w:p>
    <w:p w:rsidR="009B176E" w:rsidRPr="004A2B7D" w:rsidRDefault="009B176E" w:rsidP="009B7B6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Краснокамского городского поселения от 23.11.2016 № 1216 «Об утверждении Реестра муниципальных маршрутов регулярных перевозок пассажиров и багажа автомобильным транспортом в границах Краснокамского городского поселения:</w:t>
      </w:r>
    </w:p>
    <w:p w:rsidR="009B176E" w:rsidRDefault="009B176E" w:rsidP="009B7B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12E1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212E1">
        <w:rPr>
          <w:sz w:val="28"/>
          <w:szCs w:val="28"/>
        </w:rPr>
        <w:t xml:space="preserve">Реестр муниципальных маршрутов регулярных перевозок пассажиров и багажа </w:t>
      </w:r>
      <w:r>
        <w:rPr>
          <w:sz w:val="28"/>
          <w:szCs w:val="28"/>
        </w:rPr>
        <w:t>автомобильным транспортом в границах</w:t>
      </w:r>
      <w:r w:rsidRPr="002212E1">
        <w:rPr>
          <w:sz w:val="28"/>
          <w:szCs w:val="28"/>
        </w:rPr>
        <w:t xml:space="preserve"> Краснокамского городского поселения</w:t>
      </w:r>
      <w:r>
        <w:rPr>
          <w:sz w:val="28"/>
          <w:szCs w:val="28"/>
        </w:rPr>
        <w:t xml:space="preserve"> изложить в новой редакции (приложение).</w:t>
      </w:r>
    </w:p>
    <w:p w:rsidR="009B176E" w:rsidRPr="00751BE4" w:rsidRDefault="009B176E" w:rsidP="009B7B6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</w:t>
      </w:r>
      <w:r w:rsidRPr="00A61A6A">
        <w:rPr>
          <w:sz w:val="28"/>
          <w:szCs w:val="28"/>
        </w:rPr>
        <w:t>публикова</w:t>
      </w:r>
      <w:r>
        <w:rPr>
          <w:sz w:val="28"/>
          <w:szCs w:val="28"/>
        </w:rPr>
        <w:t>ть постановление</w:t>
      </w:r>
      <w:r w:rsidRPr="00A61A6A">
        <w:rPr>
          <w:sz w:val="28"/>
          <w:szCs w:val="28"/>
        </w:rPr>
        <w:t xml:space="preserve"> в Официальном бюллетене органов местного самоуправления муниципального образования Краснокамское городское поселение</w:t>
      </w:r>
      <w:r>
        <w:rPr>
          <w:sz w:val="28"/>
          <w:szCs w:val="28"/>
        </w:rPr>
        <w:t>,</w:t>
      </w:r>
      <w:r w:rsidRPr="00A61A6A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A61A6A">
        <w:rPr>
          <w:sz w:val="28"/>
          <w:szCs w:val="28"/>
        </w:rPr>
        <w:t xml:space="preserve"> на официальном сайте администрации Краснокамского городского поселения</w:t>
      </w:r>
      <w:r>
        <w:rPr>
          <w:sz w:val="28"/>
          <w:szCs w:val="28"/>
        </w:rPr>
        <w:t xml:space="preserve"> </w:t>
      </w:r>
      <w:hyperlink r:id="rId10" w:history="1">
        <w:r w:rsidRPr="008108D5">
          <w:rPr>
            <w:rStyle w:val="Hyperlink"/>
            <w:sz w:val="28"/>
            <w:szCs w:val="28"/>
            <w:lang w:val="en-US"/>
          </w:rPr>
          <w:t>http</w:t>
        </w:r>
        <w:r w:rsidRPr="008108D5">
          <w:rPr>
            <w:rStyle w:val="Hyperlink"/>
            <w:sz w:val="28"/>
            <w:szCs w:val="28"/>
          </w:rPr>
          <w:t>://</w:t>
        </w:r>
        <w:r w:rsidRPr="008108D5">
          <w:rPr>
            <w:rStyle w:val="Hyperlink"/>
            <w:sz w:val="28"/>
            <w:szCs w:val="28"/>
            <w:lang w:val="en-US"/>
          </w:rPr>
          <w:t>krasnokamsk</w:t>
        </w:r>
        <w:r w:rsidRPr="008108D5">
          <w:rPr>
            <w:rStyle w:val="Hyperlink"/>
            <w:sz w:val="28"/>
            <w:szCs w:val="28"/>
          </w:rPr>
          <w:t>.</w:t>
        </w:r>
        <w:r w:rsidRPr="008108D5">
          <w:rPr>
            <w:rStyle w:val="Hyperlink"/>
            <w:sz w:val="28"/>
            <w:szCs w:val="28"/>
            <w:lang w:val="en-US"/>
          </w:rPr>
          <w:t>ru</w:t>
        </w:r>
      </w:hyperlink>
      <w:r w:rsidRPr="007C0341">
        <w:rPr>
          <w:sz w:val="28"/>
          <w:szCs w:val="28"/>
        </w:rPr>
        <w:t>.</w:t>
      </w:r>
    </w:p>
    <w:p w:rsidR="009B176E" w:rsidRPr="004A2B7D" w:rsidRDefault="009B176E" w:rsidP="009B7B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A2B7D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tbl>
      <w:tblPr>
        <w:tblW w:w="9969" w:type="dxa"/>
        <w:tblInd w:w="-106" w:type="dxa"/>
        <w:tblLook w:val="01E0"/>
      </w:tblPr>
      <w:tblGrid>
        <w:gridCol w:w="6409"/>
        <w:gridCol w:w="3560"/>
      </w:tblGrid>
      <w:tr w:rsidR="009B176E" w:rsidRPr="004A2B7D">
        <w:trPr>
          <w:trHeight w:val="273"/>
        </w:trPr>
        <w:tc>
          <w:tcPr>
            <w:tcW w:w="6409" w:type="dxa"/>
          </w:tcPr>
          <w:p w:rsidR="009B176E" w:rsidRDefault="009B176E" w:rsidP="009B7B67">
            <w:pPr>
              <w:spacing w:line="240" w:lineRule="exact"/>
              <w:rPr>
                <w:sz w:val="28"/>
                <w:szCs w:val="28"/>
              </w:rPr>
            </w:pPr>
          </w:p>
          <w:p w:rsidR="009B176E" w:rsidRDefault="009B176E" w:rsidP="00EF649C">
            <w:pPr>
              <w:spacing w:line="240" w:lineRule="exact"/>
              <w:ind w:left="-120"/>
              <w:rPr>
                <w:sz w:val="28"/>
                <w:szCs w:val="28"/>
              </w:rPr>
            </w:pPr>
          </w:p>
          <w:p w:rsidR="009B176E" w:rsidRDefault="009B176E" w:rsidP="009B7B67">
            <w:pPr>
              <w:spacing w:line="240" w:lineRule="exact"/>
              <w:ind w:left="-120"/>
              <w:rPr>
                <w:sz w:val="28"/>
                <w:szCs w:val="28"/>
              </w:rPr>
            </w:pPr>
          </w:p>
          <w:p w:rsidR="009B176E" w:rsidRPr="004A2B7D" w:rsidRDefault="009B176E" w:rsidP="009B7B67">
            <w:pPr>
              <w:spacing w:line="240" w:lineRule="exact"/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4A2B7D">
              <w:rPr>
                <w:sz w:val="28"/>
                <w:szCs w:val="28"/>
              </w:rPr>
              <w:t xml:space="preserve"> Краснокамского городского</w:t>
            </w:r>
          </w:p>
          <w:p w:rsidR="009B176E" w:rsidRDefault="009B176E" w:rsidP="009B7B67">
            <w:pPr>
              <w:spacing w:line="240" w:lineRule="exact"/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– глава</w:t>
            </w:r>
            <w:r w:rsidRPr="004A2B7D">
              <w:rPr>
                <w:sz w:val="28"/>
                <w:szCs w:val="28"/>
              </w:rPr>
              <w:t xml:space="preserve"> администрации</w:t>
            </w:r>
          </w:p>
          <w:p w:rsidR="009B176E" w:rsidRPr="004A2B7D" w:rsidRDefault="009B176E" w:rsidP="009B7B67">
            <w:pPr>
              <w:spacing w:line="240" w:lineRule="exact"/>
              <w:ind w:left="-12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-1.15pt;margin-top:20.75pt;width:95.4pt;height:53.5pt;z-index:251657728" stroked="f">
                  <v:textbox style="mso-next-textbox:#_x0000_s1033">
                    <w:txbxContent>
                      <w:p w:rsidR="009B176E" w:rsidRDefault="009B176E" w:rsidP="00F14145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B176E" w:rsidRDefault="009B176E" w:rsidP="00F14145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B176E" w:rsidRPr="0009729D" w:rsidRDefault="009B176E" w:rsidP="00F14145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09729D">
                          <w:rPr>
                            <w:sz w:val="16"/>
                            <w:szCs w:val="16"/>
                          </w:rPr>
                          <w:t>Н.А. Шилова</w:t>
                        </w:r>
                      </w:p>
                      <w:p w:rsidR="009B176E" w:rsidRPr="0009729D" w:rsidRDefault="009B176E" w:rsidP="00F14145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5-23-40</w:t>
                        </w:r>
                      </w:p>
                      <w:p w:rsidR="009B176E" w:rsidRPr="0009729D" w:rsidRDefault="009B176E" w:rsidP="00F14145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 w:rsidRPr="0009729D">
                          <w:rPr>
                            <w:sz w:val="16"/>
                            <w:szCs w:val="16"/>
                          </w:rPr>
                          <w:t xml:space="preserve">3 экз. </w:t>
                        </w:r>
                        <w:r>
                          <w:rPr>
                            <w:sz w:val="16"/>
                            <w:szCs w:val="16"/>
                          </w:rPr>
                          <w:t>ш</w:t>
                        </w:r>
                        <w:r w:rsidRPr="0009729D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 xml:space="preserve"> </w:t>
            </w:r>
            <w:r w:rsidRPr="004A2B7D">
              <w:rPr>
                <w:sz w:val="28"/>
                <w:szCs w:val="28"/>
              </w:rPr>
              <w:t>Краснокамского городского поселения</w:t>
            </w:r>
          </w:p>
        </w:tc>
        <w:tc>
          <w:tcPr>
            <w:tcW w:w="3560" w:type="dxa"/>
            <w:vAlign w:val="center"/>
          </w:tcPr>
          <w:p w:rsidR="009B176E" w:rsidRPr="004A2B7D" w:rsidRDefault="009B176E" w:rsidP="009B7B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Ю.А. Потапова</w:t>
            </w:r>
          </w:p>
        </w:tc>
      </w:tr>
    </w:tbl>
    <w:p w:rsidR="009B176E" w:rsidRDefault="009B176E" w:rsidP="00931813">
      <w:pPr>
        <w:spacing w:line="300" w:lineRule="exact"/>
        <w:ind w:firstLine="10915"/>
        <w:rPr>
          <w:sz w:val="28"/>
          <w:szCs w:val="28"/>
        </w:rPr>
        <w:sectPr w:rsidR="009B176E" w:rsidSect="009B7B67">
          <w:headerReference w:type="default" r:id="rId11"/>
          <w:footerReference w:type="default" r:id="rId12"/>
          <w:footerReference w:type="first" r:id="rId13"/>
          <w:pgSz w:w="11906" w:h="16838"/>
          <w:pgMar w:top="797" w:right="567" w:bottom="114" w:left="1418" w:header="709" w:footer="0" w:gutter="0"/>
          <w:cols w:space="708"/>
          <w:titlePg/>
          <w:docGrid w:linePitch="360"/>
        </w:sectPr>
      </w:pPr>
    </w:p>
    <w:p w:rsidR="009B176E" w:rsidRDefault="009B176E" w:rsidP="000B7DE7">
      <w:pPr>
        <w:spacing w:line="260" w:lineRule="exact"/>
        <w:ind w:firstLine="1091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B176E" w:rsidRDefault="009B176E" w:rsidP="000B7DE7">
      <w:pPr>
        <w:spacing w:line="260" w:lineRule="exact"/>
        <w:ind w:firstLine="1091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176E" w:rsidRDefault="009B176E" w:rsidP="000B7DE7">
      <w:pPr>
        <w:spacing w:line="260" w:lineRule="exact"/>
        <w:ind w:firstLine="10915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9B176E" w:rsidRPr="007F7729" w:rsidRDefault="009B176E" w:rsidP="000B7DE7">
      <w:pPr>
        <w:ind w:firstLine="1091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20.02.2017 г.  </w:t>
      </w:r>
      <w:r>
        <w:rPr>
          <w:sz w:val="28"/>
          <w:szCs w:val="28"/>
        </w:rPr>
        <w:t xml:space="preserve">№ </w:t>
      </w:r>
      <w:r w:rsidRPr="007F7729">
        <w:rPr>
          <w:sz w:val="28"/>
          <w:szCs w:val="28"/>
          <w:u w:val="single"/>
        </w:rPr>
        <w:t>160</w:t>
      </w:r>
    </w:p>
    <w:p w:rsidR="009B176E" w:rsidRDefault="009B176E" w:rsidP="001C1695">
      <w:pPr>
        <w:jc w:val="center"/>
        <w:rPr>
          <w:b/>
          <w:bCs/>
          <w:sz w:val="28"/>
          <w:szCs w:val="28"/>
        </w:rPr>
      </w:pPr>
    </w:p>
    <w:p w:rsidR="009B176E" w:rsidRDefault="009B176E" w:rsidP="001C1695">
      <w:pPr>
        <w:jc w:val="center"/>
        <w:rPr>
          <w:b/>
          <w:bCs/>
          <w:sz w:val="28"/>
          <w:szCs w:val="28"/>
        </w:rPr>
      </w:pPr>
      <w:r w:rsidRPr="00BF6068">
        <w:rPr>
          <w:b/>
          <w:bCs/>
          <w:sz w:val="28"/>
          <w:szCs w:val="28"/>
        </w:rPr>
        <w:t xml:space="preserve">Реестр муниципальных маршрутов регулярных перевозок </w:t>
      </w:r>
      <w:r>
        <w:rPr>
          <w:b/>
          <w:bCs/>
          <w:sz w:val="28"/>
          <w:szCs w:val="28"/>
        </w:rPr>
        <w:t>пассажиров и багажа</w:t>
      </w:r>
    </w:p>
    <w:p w:rsidR="009B176E" w:rsidRDefault="009B176E" w:rsidP="001C1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автомобильным транспортом в границах</w:t>
      </w:r>
      <w:r w:rsidRPr="00BF6068">
        <w:rPr>
          <w:b/>
          <w:bCs/>
          <w:sz w:val="28"/>
          <w:szCs w:val="28"/>
        </w:rPr>
        <w:t xml:space="preserve"> Краснокамского городского поселения</w:t>
      </w:r>
    </w:p>
    <w:p w:rsidR="009B176E" w:rsidRPr="008F277E" w:rsidRDefault="009B176E" w:rsidP="001C1695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1134"/>
        <w:gridCol w:w="3401"/>
        <w:gridCol w:w="2127"/>
        <w:gridCol w:w="567"/>
        <w:gridCol w:w="993"/>
        <w:gridCol w:w="850"/>
        <w:gridCol w:w="850"/>
        <w:gridCol w:w="567"/>
        <w:gridCol w:w="850"/>
        <w:gridCol w:w="710"/>
        <w:gridCol w:w="993"/>
        <w:gridCol w:w="1777"/>
      </w:tblGrid>
      <w:tr w:rsidR="009B176E" w:rsidRPr="008F0A5C">
        <w:trPr>
          <w:trHeight w:val="20"/>
        </w:trPr>
        <w:tc>
          <w:tcPr>
            <w:tcW w:w="168" w:type="pct"/>
            <w:vMerge w:val="restart"/>
            <w:textDirection w:val="btLr"/>
            <w:vAlign w:val="center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Регистрацион</w:t>
            </w:r>
            <w:r>
              <w:rPr>
                <w:sz w:val="20"/>
                <w:szCs w:val="20"/>
              </w:rPr>
              <w:t>ный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</w:rPr>
            </w:pPr>
            <w:r w:rsidRPr="008F0A5C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Порядковый но</w:t>
            </w:r>
            <w:r>
              <w:rPr>
                <w:sz w:val="20"/>
                <w:szCs w:val="20"/>
              </w:rPr>
              <w:t>мер</w:t>
            </w:r>
          </w:p>
          <w:p w:rsidR="009B176E" w:rsidRPr="003F64B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маршрута</w:t>
            </w:r>
          </w:p>
        </w:tc>
        <w:tc>
          <w:tcPr>
            <w:tcW w:w="356" w:type="pct"/>
            <w:vMerge w:val="restart"/>
            <w:vAlign w:val="center"/>
          </w:tcPr>
          <w:p w:rsidR="009B176E" w:rsidRPr="008F0A5C" w:rsidRDefault="009B176E" w:rsidP="00FC2F1F">
            <w:pPr>
              <w:ind w:left="-57" w:right="-57"/>
              <w:jc w:val="center"/>
              <w:rPr>
                <w:b/>
                <w:bCs/>
              </w:rPr>
            </w:pPr>
            <w:r w:rsidRPr="008F0A5C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вание маршрута</w:t>
            </w:r>
            <w:r>
              <w:rPr>
                <w:sz w:val="20"/>
                <w:szCs w:val="20"/>
              </w:rPr>
              <w:t>, режим работы маршрута</w:t>
            </w:r>
          </w:p>
        </w:tc>
        <w:tc>
          <w:tcPr>
            <w:tcW w:w="1068" w:type="pct"/>
            <w:vMerge w:val="restart"/>
            <w:vAlign w:val="center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Наименования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</w:rPr>
            </w:pPr>
            <w:r w:rsidRPr="008F0A5C">
              <w:rPr>
                <w:sz w:val="20"/>
                <w:szCs w:val="20"/>
              </w:rPr>
              <w:t xml:space="preserve"> промежуточных остановочных пунктов по маршруту</w:t>
            </w:r>
          </w:p>
        </w:tc>
        <w:tc>
          <w:tcPr>
            <w:tcW w:w="668" w:type="pct"/>
            <w:vMerge w:val="restar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</w:rPr>
            </w:pPr>
            <w:r w:rsidRPr="008F0A5C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Протяженность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</w:rPr>
            </w:pPr>
            <w:r w:rsidRPr="008F0A5C">
              <w:rPr>
                <w:sz w:val="20"/>
                <w:szCs w:val="20"/>
              </w:rPr>
              <w:t>маршрута, км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9B176E" w:rsidRDefault="009B176E" w:rsidP="001021FE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Порядок посадки и</w:t>
            </w:r>
          </w:p>
          <w:p w:rsidR="009B176E" w:rsidRPr="008F0A5C" w:rsidRDefault="009B176E" w:rsidP="001021FE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высадки пассажиров</w:t>
            </w: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9B176E" w:rsidRDefault="009B176E" w:rsidP="001021FE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9B176E" w:rsidRPr="008F0A5C" w:rsidRDefault="009B176E" w:rsidP="001021FE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регулярных перевозок</w:t>
            </w:r>
          </w:p>
        </w:tc>
        <w:tc>
          <w:tcPr>
            <w:tcW w:w="935" w:type="pct"/>
            <w:gridSpan w:val="4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Информация о транспортных средствах, которые используются для перевозок по маршруту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9B176E" w:rsidRDefault="009B176E" w:rsidP="007415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Дата начала</w:t>
            </w:r>
          </w:p>
          <w:p w:rsidR="009B176E" w:rsidRDefault="009B176E" w:rsidP="007415E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</w:t>
            </w:r>
          </w:p>
          <w:p w:rsidR="009B176E" w:rsidRPr="008F0A5C" w:rsidRDefault="009B176E" w:rsidP="007415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регулярных перевозок</w:t>
            </w:r>
          </w:p>
        </w:tc>
        <w:tc>
          <w:tcPr>
            <w:tcW w:w="558" w:type="pct"/>
            <w:vMerge w:val="restart"/>
            <w:vAlign w:val="center"/>
          </w:tcPr>
          <w:p w:rsidR="009B176E" w:rsidRPr="008F0A5C" w:rsidRDefault="009B176E" w:rsidP="008F277E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Наименование, место нахождения юридического лица, Ф.И.О. индивидуального предпринимателя (в т.ч. участников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простого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товарищества), осуществляющих перевозки по маршруту</w:t>
            </w:r>
          </w:p>
        </w:tc>
      </w:tr>
      <w:tr w:rsidR="009B176E" w:rsidRPr="008F0A5C">
        <w:trPr>
          <w:cantSplit/>
          <w:trHeight w:val="1134"/>
        </w:trPr>
        <w:tc>
          <w:tcPr>
            <w:tcW w:w="1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Вид</w:t>
            </w:r>
          </w:p>
        </w:tc>
        <w:tc>
          <w:tcPr>
            <w:tcW w:w="178" w:type="pct"/>
            <w:textDirection w:val="btLr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Количество</w:t>
            </w:r>
          </w:p>
        </w:tc>
        <w:tc>
          <w:tcPr>
            <w:tcW w:w="267" w:type="pct"/>
            <w:textDirection w:val="btLr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Класс</w:t>
            </w:r>
          </w:p>
        </w:tc>
        <w:tc>
          <w:tcPr>
            <w:tcW w:w="223" w:type="pct"/>
            <w:textDirection w:val="btLr"/>
            <w:vAlign w:val="center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Экологические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12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20"/>
        </w:trPr>
        <w:tc>
          <w:tcPr>
            <w:tcW w:w="16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3</w:t>
            </w:r>
          </w:p>
        </w:tc>
        <w:tc>
          <w:tcPr>
            <w:tcW w:w="106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11</w:t>
            </w:r>
          </w:p>
        </w:tc>
        <w:tc>
          <w:tcPr>
            <w:tcW w:w="223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13</w:t>
            </w:r>
          </w:p>
        </w:tc>
        <w:tc>
          <w:tcPr>
            <w:tcW w:w="558" w:type="pct"/>
            <w:vAlign w:val="center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14</w:t>
            </w: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" w:type="pct"/>
          </w:tcPr>
          <w:p w:rsidR="009B176E" w:rsidRDefault="009B176E" w:rsidP="00B938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Нина – маг. Нина (ч/з Боль-ничный городок)</w:t>
            </w:r>
          </w:p>
          <w:p w:rsidR="009B176E" w:rsidRDefault="009B176E" w:rsidP="00B938DD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B938D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Кольцевое направление:</w:t>
            </w:r>
          </w:p>
          <w:p w:rsidR="009B176E" w:rsidRPr="008F0A5C" w:rsidRDefault="009B176E" w:rsidP="008544E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2786">
              <w:rPr>
                <w:sz w:val="20"/>
                <w:szCs w:val="20"/>
              </w:rPr>
              <w:t>аг. Нина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ДК Нефтяник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Школа №6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Урал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Речной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маг. </w:t>
            </w:r>
            <w:r w:rsidRPr="005D2786">
              <w:rPr>
                <w:sz w:val="20"/>
                <w:szCs w:val="20"/>
              </w:rPr>
              <w:t>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Ангор</w:t>
            </w:r>
            <w:r>
              <w:rPr>
                <w:sz w:val="20"/>
                <w:szCs w:val="20"/>
              </w:rPr>
              <w:t xml:space="preserve"> – Лицей – </w:t>
            </w:r>
            <w:r w:rsidRPr="005D2786">
              <w:rPr>
                <w:sz w:val="20"/>
                <w:szCs w:val="20"/>
              </w:rPr>
              <w:t>Больничный городок</w:t>
            </w:r>
            <w:r>
              <w:rPr>
                <w:sz w:val="20"/>
                <w:szCs w:val="20"/>
              </w:rPr>
              <w:t xml:space="preserve"> – ул. Пушкина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Площадь Гознака – </w:t>
            </w:r>
            <w:r w:rsidRPr="005D2786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с</w:t>
            </w:r>
            <w:r w:rsidRPr="005D2786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к/т</w:t>
            </w:r>
            <w:r w:rsidRPr="005D2786">
              <w:rPr>
                <w:sz w:val="20"/>
                <w:szCs w:val="20"/>
              </w:rPr>
              <w:t xml:space="preserve"> Родина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Хлебо</w:t>
            </w:r>
            <w:r>
              <w:rPr>
                <w:sz w:val="20"/>
                <w:szCs w:val="20"/>
              </w:rPr>
              <w:t xml:space="preserve">комбинат – УТТ – </w:t>
            </w:r>
            <w:r w:rsidRPr="005D2786">
              <w:rPr>
                <w:sz w:val="20"/>
                <w:szCs w:val="20"/>
              </w:rPr>
              <w:t>АТП</w:t>
            </w:r>
            <w:r>
              <w:rPr>
                <w:sz w:val="20"/>
                <w:szCs w:val="20"/>
              </w:rPr>
              <w:t xml:space="preserve"> – маг. Нина</w:t>
            </w:r>
          </w:p>
        </w:tc>
        <w:tc>
          <w:tcPr>
            <w:tcW w:w="668" w:type="pct"/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Ленина</w:t>
            </w:r>
            <w:r>
              <w:rPr>
                <w:sz w:val="20"/>
                <w:szCs w:val="20"/>
              </w:rPr>
              <w:t>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 Горького,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Новостройки</w:t>
            </w:r>
            <w:r>
              <w:rPr>
                <w:sz w:val="20"/>
                <w:szCs w:val="20"/>
              </w:rPr>
              <w:t>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пер. Речной</w:t>
            </w:r>
            <w:r>
              <w:rPr>
                <w:sz w:val="20"/>
                <w:szCs w:val="20"/>
              </w:rPr>
              <w:t>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Промышленная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Февральская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Звездная,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Коммунистическая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Маркса,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Пушкина,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Либкнехта,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Большевистская,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Комсомольский,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Геофизиков, 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Ленина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DE2933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15.01.2009</w:t>
            </w:r>
          </w:p>
        </w:tc>
        <w:tc>
          <w:tcPr>
            <w:tcW w:w="558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Фагиля Рафитовна 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–</w:t>
            </w: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городок</w:t>
            </w: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Гагарина – Отворот на д. Конец- Бор – </w:t>
            </w:r>
            <w:r w:rsidRPr="005D2786">
              <w:rPr>
                <w:sz w:val="20"/>
                <w:szCs w:val="20"/>
              </w:rPr>
              <w:t>Домики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Типографские домики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Лесозавод</w:t>
            </w:r>
            <w:r>
              <w:rPr>
                <w:sz w:val="20"/>
                <w:szCs w:val="20"/>
              </w:rPr>
              <w:t xml:space="preserve"> – Сады – мкр. </w:t>
            </w:r>
            <w:r w:rsidRPr="005D2786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 – Фабрика</w:t>
            </w:r>
            <w:r w:rsidRPr="005D2786">
              <w:rPr>
                <w:sz w:val="20"/>
                <w:szCs w:val="20"/>
              </w:rPr>
              <w:t xml:space="preserve"> Гознак </w:t>
            </w:r>
            <w:r>
              <w:rPr>
                <w:sz w:val="20"/>
                <w:szCs w:val="20"/>
              </w:rPr>
              <w:t xml:space="preserve">– Площадь Гознака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Пушкина – Больничный городок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425C2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городок – ул. Пушкина – Поликлиника – Техникум – Баня – Аптека – пл. Гознак – Фабрика Гознак – ул. Калинина – Храм св. Екатерины – мкр. МЖК – Сады – Лесозавод – Типографские домики – Домики – Отворот на д. Конец-Бор – ул. Гагарина</w:t>
            </w:r>
          </w:p>
        </w:tc>
        <w:tc>
          <w:tcPr>
            <w:tcW w:w="668" w:type="pct"/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Калинина,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Школьная,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К. Либкнехта,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Чапаева,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Пушкина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04.10.1977</w:t>
            </w:r>
          </w:p>
        </w:tc>
        <w:tc>
          <w:tcPr>
            <w:tcW w:w="558" w:type="pct"/>
          </w:tcPr>
          <w:p w:rsidR="009B176E" w:rsidRDefault="009B176E" w:rsidP="00AB7E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AB7E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AB7ED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5D2786" w:rsidRDefault="009B176E" w:rsidP="00AB7EDC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Фагиля Рафитовна </w:t>
            </w:r>
          </w:p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Гознака – мкр. Ново-Матросово</w:t>
            </w: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Гознака – </w:t>
            </w:r>
            <w:r w:rsidRPr="005D2786">
              <w:rPr>
                <w:sz w:val="20"/>
                <w:szCs w:val="20"/>
              </w:rPr>
              <w:t>маг. Мастер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к/т </w:t>
            </w:r>
            <w:r w:rsidRPr="005D2786">
              <w:rPr>
                <w:sz w:val="20"/>
                <w:szCs w:val="20"/>
              </w:rPr>
              <w:t>Родина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Администрация</w:t>
            </w:r>
            <w:r>
              <w:rPr>
                <w:sz w:val="20"/>
                <w:szCs w:val="20"/>
              </w:rPr>
              <w:t xml:space="preserve"> – ТЦ Парк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ул. Пушкина – Лицей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 xml:space="preserve"> – пер. Берёзовый – мкр. </w:t>
            </w:r>
            <w:r w:rsidRPr="005D278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ово-</w:t>
            </w:r>
            <w:r w:rsidRPr="005D2786">
              <w:rPr>
                <w:sz w:val="20"/>
                <w:szCs w:val="20"/>
              </w:rPr>
              <w:t>Матро</w:t>
            </w:r>
            <w:r>
              <w:rPr>
                <w:sz w:val="20"/>
                <w:szCs w:val="20"/>
              </w:rPr>
              <w:t>сово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8544E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ово-</w:t>
            </w:r>
            <w:r w:rsidRPr="005D2786">
              <w:rPr>
                <w:sz w:val="20"/>
                <w:szCs w:val="20"/>
              </w:rPr>
              <w:t>Матросов</w:t>
            </w:r>
            <w:r>
              <w:rPr>
                <w:sz w:val="20"/>
                <w:szCs w:val="20"/>
              </w:rPr>
              <w:t xml:space="preserve">о – пер. Берёзовый – </w:t>
            </w:r>
            <w:r w:rsidRPr="005D2786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маг.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Ангор</w:t>
            </w:r>
            <w:r>
              <w:rPr>
                <w:sz w:val="20"/>
                <w:szCs w:val="20"/>
              </w:rPr>
              <w:t xml:space="preserve"> – Лицей – ул. Пушкина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</w:t>
            </w:r>
            <w:r>
              <w:rPr>
                <w:sz w:val="20"/>
                <w:szCs w:val="20"/>
              </w:rPr>
              <w:t xml:space="preserve">са – </w:t>
            </w:r>
            <w:r w:rsidRPr="005D2786">
              <w:rPr>
                <w:sz w:val="20"/>
                <w:szCs w:val="20"/>
              </w:rPr>
              <w:t>ТЦ Добрыня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Огонек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Мастер</w:t>
            </w:r>
            <w:r>
              <w:rPr>
                <w:sz w:val="20"/>
                <w:szCs w:val="20"/>
              </w:rPr>
              <w:t xml:space="preserve"> – Площадь Гознака</w:t>
            </w:r>
          </w:p>
        </w:tc>
        <w:tc>
          <w:tcPr>
            <w:tcW w:w="668" w:type="pc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К. Либкнехта,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Большевист</w:t>
            </w:r>
            <w:r>
              <w:rPr>
                <w:sz w:val="20"/>
                <w:szCs w:val="20"/>
              </w:rPr>
              <w:t>ская,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Комсомоль</w:t>
            </w:r>
            <w:r>
              <w:rPr>
                <w:sz w:val="20"/>
                <w:szCs w:val="20"/>
              </w:rPr>
              <w:t>ский,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Геофизиков,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Маяковского,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Пушкина,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К. Маркса,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5D2786">
              <w:rPr>
                <w:sz w:val="20"/>
                <w:szCs w:val="20"/>
              </w:rPr>
              <w:t>Коммунистическая,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Звездная,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Февральская,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Промышлен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558" w:type="pct"/>
          </w:tcPr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786">
              <w:rPr>
                <w:sz w:val="20"/>
                <w:szCs w:val="20"/>
              </w:rPr>
              <w:t>редприниматель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9B176E" w:rsidRDefault="009B176E" w:rsidP="00F322D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Мясо-комбинат - Площадь Гознака –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Прямо</w:t>
            </w:r>
            <w:r w:rsidRPr="00D83C0C">
              <w:rPr>
                <w:i/>
                <w:iCs/>
                <w:sz w:val="20"/>
                <w:szCs w:val="20"/>
              </w:rPr>
              <w:t>е направление:</w:t>
            </w:r>
          </w:p>
          <w:p w:rsidR="009B176E" w:rsidRDefault="009B176E" w:rsidP="00EE472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Мясокомбинат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Рейд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Заводской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Нина</w:t>
            </w:r>
            <w:r>
              <w:rPr>
                <w:sz w:val="20"/>
                <w:szCs w:val="20"/>
              </w:rPr>
              <w:t>–</w:t>
            </w:r>
            <w:r w:rsidRPr="005D2786">
              <w:rPr>
                <w:sz w:val="20"/>
                <w:szCs w:val="20"/>
              </w:rPr>
              <w:t>ДК Нефтяник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Школа №6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>маг. Урал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пер. Речной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маг. Рива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Ангор</w:t>
            </w:r>
            <w:r>
              <w:rPr>
                <w:sz w:val="20"/>
                <w:szCs w:val="20"/>
              </w:rPr>
              <w:t xml:space="preserve"> – Лицей – ул. Пушкина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Площадь Гознака</w:t>
            </w:r>
          </w:p>
          <w:p w:rsidR="009B176E" w:rsidRPr="00F322D3" w:rsidRDefault="009B176E" w:rsidP="00F322D3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Обратно</w:t>
            </w:r>
            <w:r w:rsidRPr="00D83C0C">
              <w:rPr>
                <w:i/>
                <w:iCs/>
                <w:sz w:val="20"/>
                <w:szCs w:val="20"/>
              </w:rPr>
              <w:t>е направление:</w:t>
            </w:r>
          </w:p>
          <w:p w:rsidR="009B176E" w:rsidRDefault="009B176E" w:rsidP="00F322D3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Гознака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Пушкина – Лицей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пер. Речной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Урал</w:t>
            </w:r>
            <w:r>
              <w:rPr>
                <w:sz w:val="20"/>
                <w:szCs w:val="20"/>
              </w:rPr>
              <w:t xml:space="preserve"> – Ш</w:t>
            </w:r>
            <w:r w:rsidRPr="005D2786">
              <w:rPr>
                <w:sz w:val="20"/>
                <w:szCs w:val="20"/>
              </w:rPr>
              <w:t>кола №6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>ДК Нефтяник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Нина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Заводской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Рейд</w:t>
            </w:r>
            <w:r>
              <w:rPr>
                <w:sz w:val="20"/>
                <w:szCs w:val="20"/>
              </w:rPr>
              <w:t xml:space="preserve"> – мкр. </w:t>
            </w:r>
            <w:r w:rsidRPr="005D2786">
              <w:rPr>
                <w:sz w:val="20"/>
                <w:szCs w:val="20"/>
              </w:rPr>
              <w:t>Мясокомбинат</w:t>
            </w:r>
          </w:p>
          <w:p w:rsidR="009B176E" w:rsidRPr="008F0A5C" w:rsidRDefault="009B176E" w:rsidP="00EE4722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9B176E" w:rsidRDefault="009B176E" w:rsidP="001021FE">
            <w:pPr>
              <w:rPr>
                <w:sz w:val="20"/>
                <w:szCs w:val="20"/>
              </w:rPr>
            </w:pP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Ленина,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Новостройки,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Речной,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Февральская,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Звездная,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Энтузиастов,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ул.Коммунистическаяул. К-Маркса,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К-Либкнехта</w:t>
            </w:r>
          </w:p>
          <w:p w:rsidR="009B176E" w:rsidRDefault="009B176E" w:rsidP="001021FE">
            <w:pPr>
              <w:rPr>
                <w:sz w:val="20"/>
                <w:szCs w:val="20"/>
              </w:rPr>
            </w:pPr>
          </w:p>
          <w:p w:rsidR="009B176E" w:rsidRDefault="009B176E" w:rsidP="001021FE">
            <w:pPr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15.01.2008</w:t>
            </w:r>
          </w:p>
        </w:tc>
        <w:tc>
          <w:tcPr>
            <w:tcW w:w="558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Фагиля Рафитовна 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МЖК – Сад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– Храм св. Екатерины – ул. Калинина – 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Площадь Гознака –</w:t>
            </w:r>
            <w:r w:rsidRPr="005D2786">
              <w:rPr>
                <w:sz w:val="20"/>
                <w:szCs w:val="20"/>
              </w:rPr>
              <w:t xml:space="preserve"> 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Виват</w:t>
            </w:r>
            <w:r>
              <w:rPr>
                <w:sz w:val="20"/>
                <w:szCs w:val="20"/>
              </w:rPr>
              <w:t xml:space="preserve"> – к/т</w:t>
            </w:r>
            <w:r w:rsidRPr="005D2786">
              <w:rPr>
                <w:sz w:val="20"/>
                <w:szCs w:val="20"/>
              </w:rPr>
              <w:t xml:space="preserve"> Родина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Администрация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ТЦ Парк</w:t>
            </w:r>
            <w:r>
              <w:rPr>
                <w:sz w:val="20"/>
                <w:szCs w:val="20"/>
              </w:rPr>
              <w:t xml:space="preserve"> – ул. К.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ул. Пушкина –</w:t>
            </w:r>
            <w:r w:rsidRPr="005D2786">
              <w:rPr>
                <w:sz w:val="20"/>
                <w:szCs w:val="20"/>
              </w:rPr>
              <w:t xml:space="preserve"> Больничный городок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Сад Гос.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Сад КБФГ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Сад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№ 1 КЦБК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Сад Строитель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1021FE">
            <w:pPr>
              <w:spacing w:line="240" w:lineRule="atLeast"/>
              <w:ind w:left="-57" w:right="-57"/>
              <w:jc w:val="both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Сад Строитель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Сад № 1 КЦБК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Сад КБФГ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Сад Гос</w:t>
            </w:r>
            <w:r>
              <w:rPr>
                <w:sz w:val="20"/>
                <w:szCs w:val="20"/>
              </w:rPr>
              <w:t>. у</w:t>
            </w:r>
            <w:r w:rsidRPr="005D2786">
              <w:rPr>
                <w:sz w:val="20"/>
                <w:szCs w:val="20"/>
              </w:rPr>
              <w:t>чреждений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Больничный городок</w:t>
            </w:r>
            <w:r>
              <w:rPr>
                <w:sz w:val="20"/>
                <w:szCs w:val="20"/>
              </w:rPr>
              <w:t xml:space="preserve"> – ул. Пушкина – Поликлиника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ТЦ Добрыня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Огонек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Виват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 xml:space="preserve"> – Площадь Гознака – 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ул. Калинина – Храм св. Екатерины – мкр. </w:t>
            </w:r>
            <w:r w:rsidRPr="005D2786">
              <w:rPr>
                <w:sz w:val="20"/>
                <w:szCs w:val="20"/>
              </w:rPr>
              <w:t>МЖК</w:t>
            </w:r>
          </w:p>
        </w:tc>
        <w:tc>
          <w:tcPr>
            <w:tcW w:w="668" w:type="pct"/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Калинина,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Школьная,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Шоссейная,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К.Либкнехта,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Большевистская,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Комсомоль</w:t>
            </w:r>
            <w:r>
              <w:rPr>
                <w:sz w:val="20"/>
                <w:szCs w:val="20"/>
              </w:rPr>
              <w:t>ский,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Геофизиков,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Маяковского,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Чапа</w:t>
            </w:r>
            <w:r>
              <w:rPr>
                <w:sz w:val="20"/>
                <w:szCs w:val="20"/>
              </w:rPr>
              <w:t>ева,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Пушкина,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Федеральная трасса М7 «Волга»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Средний/ Большой 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558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Анатолий Сергеевич</w:t>
            </w: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МЖК – маг. Рива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постоянный 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ул. Калинина </w:t>
            </w:r>
            <w:r>
              <w:rPr>
                <w:sz w:val="20"/>
                <w:szCs w:val="20"/>
              </w:rPr>
              <w:t>– Фабрика</w:t>
            </w:r>
            <w:r w:rsidRPr="005D2786">
              <w:rPr>
                <w:sz w:val="20"/>
                <w:szCs w:val="20"/>
              </w:rPr>
              <w:t xml:space="preserve"> Гознак </w:t>
            </w:r>
            <w:r>
              <w:rPr>
                <w:sz w:val="20"/>
                <w:szCs w:val="20"/>
              </w:rPr>
              <w:t>– Площадь Гознака–</w:t>
            </w:r>
            <w:r w:rsidRPr="005D2786">
              <w:rPr>
                <w:sz w:val="20"/>
                <w:szCs w:val="20"/>
              </w:rPr>
              <w:t>маг. Мастер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к/т</w:t>
            </w:r>
            <w:r w:rsidRPr="005D2786">
              <w:rPr>
                <w:sz w:val="20"/>
                <w:szCs w:val="20"/>
              </w:rPr>
              <w:t xml:space="preserve"> Родина </w:t>
            </w:r>
            <w:r>
              <w:rPr>
                <w:sz w:val="20"/>
                <w:szCs w:val="20"/>
              </w:rPr>
              <w:t xml:space="preserve">– </w:t>
            </w:r>
            <w:r w:rsidRPr="005D278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ТЦ Парк</w:t>
            </w:r>
            <w:r>
              <w:rPr>
                <w:sz w:val="20"/>
                <w:szCs w:val="20"/>
              </w:rPr>
              <w:t xml:space="preserve"> – ул. К.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ул. Пушкина – Лицей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Рива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EE472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2786">
              <w:rPr>
                <w:sz w:val="20"/>
                <w:szCs w:val="20"/>
              </w:rPr>
              <w:t>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Ангор</w:t>
            </w:r>
            <w:r>
              <w:rPr>
                <w:sz w:val="20"/>
                <w:szCs w:val="20"/>
              </w:rPr>
              <w:t xml:space="preserve"> – Лицей – ул. Пушкина – По</w:t>
            </w:r>
            <w:r w:rsidRPr="005D2786">
              <w:rPr>
                <w:sz w:val="20"/>
                <w:szCs w:val="20"/>
              </w:rPr>
              <w:t>ликлиника</w:t>
            </w:r>
            <w:r>
              <w:rPr>
                <w:sz w:val="20"/>
                <w:szCs w:val="20"/>
              </w:rPr>
              <w:t xml:space="preserve">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ТЦ Добрыня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Огонек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маг. Мастер </w:t>
            </w:r>
            <w:r>
              <w:rPr>
                <w:sz w:val="20"/>
                <w:szCs w:val="20"/>
              </w:rPr>
              <w:t>– Площадь Гознака – 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– мкр. </w:t>
            </w:r>
            <w:r w:rsidRPr="005D2786">
              <w:rPr>
                <w:sz w:val="20"/>
                <w:szCs w:val="20"/>
              </w:rPr>
              <w:t>МЖК</w:t>
            </w:r>
          </w:p>
        </w:tc>
        <w:tc>
          <w:tcPr>
            <w:tcW w:w="668" w:type="pc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Калинина,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Школьная,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К. Либкнехта,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Большевистская,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Комсомольский,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Геофизиков,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Маяковского,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Пушкина,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Коммунистическая</w:t>
            </w:r>
            <w:r>
              <w:rPr>
                <w:sz w:val="20"/>
                <w:szCs w:val="20"/>
              </w:rPr>
              <w:t>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Средний/ Большой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01.09.2006</w:t>
            </w:r>
          </w:p>
        </w:tc>
        <w:tc>
          <w:tcPr>
            <w:tcW w:w="558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Фагиля Рафитовна 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7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МЖК –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Мясо-комбинат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(ч/з мкр. Звёздный)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EF5927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 –</w:t>
            </w:r>
            <w:r w:rsidRPr="005D2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Площадь Гознака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Баня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Пушкина – Лицей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№</w:t>
            </w:r>
            <w:r>
              <w:rPr>
                <w:sz w:val="20"/>
                <w:szCs w:val="20"/>
              </w:rPr>
              <w:t xml:space="preserve">46 – Школа №9 – </w:t>
            </w:r>
            <w:r w:rsidRPr="005D2786">
              <w:rPr>
                <w:sz w:val="20"/>
                <w:szCs w:val="20"/>
              </w:rPr>
              <w:t>маг. Нина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Заводской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Рейд</w:t>
            </w:r>
            <w:r>
              <w:rPr>
                <w:sz w:val="20"/>
                <w:szCs w:val="20"/>
              </w:rPr>
              <w:t xml:space="preserve"> – мкр. </w:t>
            </w:r>
            <w:r w:rsidRPr="005D2786">
              <w:rPr>
                <w:sz w:val="20"/>
                <w:szCs w:val="20"/>
              </w:rPr>
              <w:t>Мясокомбинат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EE472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Мясокомбинат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Рейд</w:t>
            </w:r>
            <w:r>
              <w:rPr>
                <w:sz w:val="20"/>
                <w:szCs w:val="20"/>
              </w:rPr>
              <w:t xml:space="preserve"> – мкр</w:t>
            </w:r>
            <w:r w:rsidRPr="005D2786">
              <w:rPr>
                <w:sz w:val="20"/>
                <w:szCs w:val="20"/>
              </w:rPr>
              <w:t>. Заводской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Нина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ДК Нефтяник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46 – </w:t>
            </w:r>
            <w:r w:rsidRPr="005D2786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маг.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Ангор</w:t>
            </w:r>
            <w:r>
              <w:rPr>
                <w:sz w:val="20"/>
                <w:szCs w:val="20"/>
              </w:rPr>
              <w:t xml:space="preserve"> – Лицей – ул. Пушкина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Баня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Площадь Гознака – 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– мкр. </w:t>
            </w:r>
            <w:r w:rsidRPr="005D2786">
              <w:rPr>
                <w:sz w:val="20"/>
                <w:szCs w:val="20"/>
              </w:rPr>
              <w:t>МЖК</w:t>
            </w:r>
          </w:p>
        </w:tc>
        <w:tc>
          <w:tcPr>
            <w:tcW w:w="668" w:type="pc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Калинина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Школьная,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ул.К. Либкнехта,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ул. Пушкина, 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ул.К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Маркса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Коммунистическая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Звездная,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Февральская,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Промышленная,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Городская,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Горького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Ленина,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  <w:tc>
          <w:tcPr>
            <w:tcW w:w="558" w:type="pct"/>
          </w:tcPr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786">
              <w:rPr>
                <w:sz w:val="20"/>
                <w:szCs w:val="20"/>
              </w:rPr>
              <w:t>редприниматель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6" w:type="pct"/>
          </w:tcPr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Пристань – пос. Матросово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:rsidR="009B176E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Pr="005D2786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Пристань</w:t>
            </w:r>
            <w:r>
              <w:rPr>
                <w:sz w:val="20"/>
                <w:szCs w:val="20"/>
              </w:rPr>
              <w:t xml:space="preserve"> – Фабрика</w:t>
            </w:r>
            <w:r w:rsidRPr="005D2786">
              <w:rPr>
                <w:sz w:val="20"/>
                <w:szCs w:val="20"/>
              </w:rPr>
              <w:t xml:space="preserve"> Гознак </w:t>
            </w:r>
            <w:r>
              <w:rPr>
                <w:sz w:val="20"/>
                <w:szCs w:val="20"/>
              </w:rPr>
              <w:t xml:space="preserve">– Площадь Гознака – </w:t>
            </w:r>
            <w:r w:rsidRPr="005D2786">
              <w:rPr>
                <w:sz w:val="20"/>
                <w:szCs w:val="20"/>
              </w:rPr>
              <w:t>маг. Мастер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к/т</w:t>
            </w:r>
            <w:r w:rsidRPr="005D2786">
              <w:rPr>
                <w:sz w:val="20"/>
                <w:szCs w:val="20"/>
              </w:rPr>
              <w:t xml:space="preserve"> Родина </w:t>
            </w:r>
            <w:r>
              <w:rPr>
                <w:sz w:val="20"/>
                <w:szCs w:val="20"/>
              </w:rPr>
              <w:t xml:space="preserve">– </w:t>
            </w:r>
            <w:r w:rsidRPr="005D278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ТЦ Парк</w:t>
            </w:r>
            <w:r>
              <w:rPr>
                <w:sz w:val="20"/>
                <w:szCs w:val="20"/>
              </w:rPr>
              <w:t xml:space="preserve">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ул. Пушкина – Лицей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ТЭЦ</w:t>
            </w:r>
            <w:r>
              <w:rPr>
                <w:sz w:val="20"/>
                <w:szCs w:val="20"/>
              </w:rPr>
              <w:t xml:space="preserve">-5 – Нефтебаза – </w:t>
            </w:r>
            <w:r w:rsidRPr="005D2786">
              <w:rPr>
                <w:sz w:val="20"/>
                <w:szCs w:val="20"/>
              </w:rPr>
              <w:t>АТП</w:t>
            </w:r>
            <w:r>
              <w:rPr>
                <w:sz w:val="20"/>
                <w:szCs w:val="20"/>
              </w:rPr>
              <w:t xml:space="preserve"> – м</w:t>
            </w:r>
            <w:r w:rsidRPr="005D2786">
              <w:rPr>
                <w:sz w:val="20"/>
                <w:szCs w:val="20"/>
              </w:rPr>
              <w:t>аг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ина – ДК </w:t>
            </w:r>
            <w:r w:rsidRPr="005D2786">
              <w:rPr>
                <w:sz w:val="20"/>
                <w:szCs w:val="20"/>
              </w:rPr>
              <w:t>Нефтяник</w:t>
            </w:r>
            <w:r>
              <w:rPr>
                <w:sz w:val="20"/>
                <w:szCs w:val="20"/>
              </w:rPr>
              <w:t xml:space="preserve"> – ул. Городская – ул. Матросова – ул. Красная – ул. </w:t>
            </w:r>
            <w:r w:rsidRPr="005D2786">
              <w:rPr>
                <w:sz w:val="20"/>
                <w:szCs w:val="20"/>
              </w:rPr>
              <w:t>Маршала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Рыбалко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5927B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Маршала Рыбалко – ул. Красная – ул. Матросова – ул. Городская – Школа №9 – маг. Нина – </w:t>
            </w:r>
            <w:r w:rsidRPr="005D2786">
              <w:rPr>
                <w:sz w:val="20"/>
                <w:szCs w:val="20"/>
              </w:rPr>
              <w:t>АТП</w:t>
            </w:r>
            <w:r>
              <w:rPr>
                <w:sz w:val="20"/>
                <w:szCs w:val="20"/>
              </w:rPr>
              <w:t xml:space="preserve"> – Нефтебаза – </w:t>
            </w:r>
            <w:r w:rsidRPr="005D2786">
              <w:rPr>
                <w:sz w:val="20"/>
                <w:szCs w:val="20"/>
              </w:rPr>
              <w:t>ТЭЦ</w:t>
            </w:r>
            <w:r>
              <w:rPr>
                <w:sz w:val="20"/>
                <w:szCs w:val="20"/>
              </w:rPr>
              <w:t xml:space="preserve">-5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маг.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Ангор</w:t>
            </w:r>
            <w:r>
              <w:rPr>
                <w:sz w:val="20"/>
                <w:szCs w:val="20"/>
              </w:rPr>
              <w:t xml:space="preserve"> – Лицей – ул. Пушкина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К.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ТЦ Добрыня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Огонек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Мастер</w:t>
            </w:r>
            <w:r>
              <w:rPr>
                <w:sz w:val="20"/>
                <w:szCs w:val="20"/>
              </w:rPr>
              <w:t xml:space="preserve"> – Площадь Гознака – 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Пристань</w:t>
            </w:r>
          </w:p>
        </w:tc>
        <w:tc>
          <w:tcPr>
            <w:tcW w:w="668" w:type="pc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Школьная,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ул. К. Либкнехта, 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Большевистская,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Комсомольский,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Геофизиков,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Маяковского,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ул. Чапаева, 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Пушкина,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Коммунистическая</w:t>
            </w:r>
            <w:r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Звездная,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Февральская,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Промышленная,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Дорожный,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Городская,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r w:rsidRPr="005D2786">
              <w:rPr>
                <w:sz w:val="20"/>
                <w:szCs w:val="20"/>
              </w:rPr>
              <w:t>Ленина,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Матросов</w:t>
            </w:r>
            <w:r>
              <w:rPr>
                <w:sz w:val="20"/>
                <w:szCs w:val="20"/>
              </w:rPr>
              <w:t>а</w:t>
            </w:r>
            <w:r w:rsidRPr="005D2786">
              <w:rPr>
                <w:sz w:val="20"/>
                <w:szCs w:val="20"/>
              </w:rPr>
              <w:t>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Красная,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Маршала Рыбалко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  <w:tc>
          <w:tcPr>
            <w:tcW w:w="558" w:type="pct"/>
          </w:tcPr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786">
              <w:rPr>
                <w:sz w:val="20"/>
                <w:szCs w:val="20"/>
              </w:rPr>
              <w:t>редприниматель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МЖК –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Мясо-комбинат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(ч/з Хлебо-комбинат)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EF5927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Pr="005D2786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5D2786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Фабрика</w:t>
            </w:r>
            <w:r w:rsidRPr="005D2786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Площадь Гознака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Баня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Поликлиника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ул. К. Маркса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к/т</w:t>
            </w:r>
            <w:r w:rsidRPr="005D2786">
              <w:rPr>
                <w:sz w:val="20"/>
                <w:szCs w:val="20"/>
              </w:rPr>
              <w:t xml:space="preserve"> Родина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Хлебо</w:t>
            </w:r>
            <w:r>
              <w:rPr>
                <w:sz w:val="20"/>
                <w:szCs w:val="20"/>
              </w:rPr>
              <w:t xml:space="preserve">комбинат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УТТ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АТП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мкр. </w:t>
            </w:r>
            <w:r w:rsidRPr="005D2786">
              <w:rPr>
                <w:sz w:val="20"/>
                <w:szCs w:val="20"/>
              </w:rPr>
              <w:t>Заводской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мкр. </w:t>
            </w:r>
            <w:r w:rsidRPr="005D2786">
              <w:rPr>
                <w:sz w:val="20"/>
                <w:szCs w:val="20"/>
              </w:rPr>
              <w:t>Рейд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мкр. </w:t>
            </w:r>
            <w:r w:rsidRPr="005D2786">
              <w:rPr>
                <w:sz w:val="20"/>
                <w:szCs w:val="20"/>
              </w:rPr>
              <w:t>Мясокомбинат</w:t>
            </w:r>
          </w:p>
          <w:p w:rsidR="009B176E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8544E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Мясокомбинат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мкр. Рейд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мкр. Заводской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АТП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УТТ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Хлебокомбинат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маг. Огонёк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ул. К. Маркса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Поликлиника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Техникум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Баня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Аптека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Площадь Гознака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Фабрика Гознак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ул. Калинина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 xml:space="preserve">св. </w:t>
            </w:r>
            <w:r w:rsidRPr="005D2786">
              <w:rPr>
                <w:sz w:val="20"/>
                <w:szCs w:val="20"/>
              </w:rPr>
              <w:t>Екатерины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мкр. </w:t>
            </w:r>
            <w:r w:rsidRPr="005D2786">
              <w:rPr>
                <w:sz w:val="20"/>
                <w:szCs w:val="20"/>
              </w:rPr>
              <w:t>МЖК</w:t>
            </w:r>
          </w:p>
        </w:tc>
        <w:tc>
          <w:tcPr>
            <w:tcW w:w="668" w:type="pc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Калинина,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Школьная,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Либкнехта,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Маяковского,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Большеви</w:t>
            </w:r>
            <w:r>
              <w:rPr>
                <w:sz w:val="20"/>
                <w:szCs w:val="20"/>
              </w:rPr>
              <w:t>с</w:t>
            </w:r>
            <w:r w:rsidRPr="005D2786">
              <w:rPr>
                <w:sz w:val="20"/>
                <w:szCs w:val="20"/>
              </w:rPr>
              <w:t>тская,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Комсомольский,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D2786">
              <w:rPr>
                <w:sz w:val="20"/>
                <w:szCs w:val="20"/>
              </w:rPr>
              <w:t>Шоссейная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20E34">
              <w:rPr>
                <w:sz w:val="20"/>
                <w:szCs w:val="20"/>
              </w:rPr>
              <w:t>01.06. 2004</w:t>
            </w:r>
          </w:p>
        </w:tc>
        <w:tc>
          <w:tcPr>
            <w:tcW w:w="558" w:type="pct"/>
          </w:tcPr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786">
              <w:rPr>
                <w:sz w:val="20"/>
                <w:szCs w:val="20"/>
              </w:rPr>
              <w:t>редприниматель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Алексей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9B176E" w:rsidRPr="008F0A5C">
        <w:trPr>
          <w:trHeight w:val="1560"/>
        </w:trPr>
        <w:tc>
          <w:tcPr>
            <w:tcW w:w="168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10</w:t>
            </w:r>
          </w:p>
        </w:tc>
        <w:tc>
          <w:tcPr>
            <w:tcW w:w="178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" w:type="pct"/>
            <w:vMerge w:val="restar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8F0A5C">
              <w:rPr>
                <w:sz w:val="20"/>
                <w:szCs w:val="20"/>
              </w:rPr>
              <w:t xml:space="preserve">МЖК –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8F0A5C">
              <w:rPr>
                <w:sz w:val="20"/>
                <w:szCs w:val="20"/>
              </w:rPr>
              <w:t>Ново-Матросов</w:t>
            </w:r>
            <w:r>
              <w:rPr>
                <w:sz w:val="20"/>
                <w:szCs w:val="20"/>
              </w:rPr>
              <w:t>о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  <w:vMerge w:val="restar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Pr="008F0A5C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8F0A5C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– ул. Калинина –</w:t>
            </w:r>
            <w:r w:rsidRPr="008F0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Фабрика</w:t>
            </w:r>
            <w:r w:rsidRPr="008F0A5C">
              <w:rPr>
                <w:sz w:val="20"/>
                <w:szCs w:val="20"/>
              </w:rPr>
              <w:t xml:space="preserve"> Гознак</w:t>
            </w:r>
            <w:r>
              <w:rPr>
                <w:sz w:val="20"/>
                <w:szCs w:val="20"/>
              </w:rPr>
              <w:t xml:space="preserve"> – Площадь Гознака – </w:t>
            </w:r>
            <w:r w:rsidRPr="008F0A5C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 xml:space="preserve"> – </w:t>
            </w:r>
            <w:r w:rsidRPr="008F0A5C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 xml:space="preserve">Виват – </w:t>
            </w:r>
            <w:r>
              <w:rPr>
                <w:sz w:val="20"/>
                <w:szCs w:val="20"/>
              </w:rPr>
              <w:t xml:space="preserve">к/т </w:t>
            </w:r>
            <w:r w:rsidRPr="008F0A5C">
              <w:rPr>
                <w:sz w:val="20"/>
                <w:szCs w:val="20"/>
              </w:rPr>
              <w:t xml:space="preserve">Родина – Администрация </w:t>
            </w:r>
            <w:r>
              <w:rPr>
                <w:sz w:val="20"/>
                <w:szCs w:val="20"/>
              </w:rPr>
              <w:t>–</w:t>
            </w:r>
            <w:r w:rsidRPr="008F0A5C">
              <w:rPr>
                <w:sz w:val="20"/>
                <w:szCs w:val="20"/>
              </w:rPr>
              <w:t xml:space="preserve"> ТЦ Парк – </w:t>
            </w:r>
            <w:r>
              <w:rPr>
                <w:sz w:val="20"/>
                <w:szCs w:val="20"/>
              </w:rPr>
              <w:t xml:space="preserve">ул. </w:t>
            </w:r>
            <w:r w:rsidRPr="008F0A5C">
              <w:rPr>
                <w:sz w:val="20"/>
                <w:szCs w:val="20"/>
              </w:rPr>
              <w:t xml:space="preserve">К.Маркса – </w:t>
            </w:r>
            <w:r>
              <w:rPr>
                <w:sz w:val="20"/>
                <w:szCs w:val="20"/>
              </w:rPr>
              <w:t>ул. Пушкина</w:t>
            </w:r>
            <w:r w:rsidRPr="008F0A5C">
              <w:rPr>
                <w:sz w:val="20"/>
                <w:szCs w:val="20"/>
              </w:rPr>
              <w:t xml:space="preserve"> – Больничный городок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Лицей </w:t>
            </w:r>
            <w:r w:rsidRPr="008F0A5C">
              <w:rPr>
                <w:sz w:val="20"/>
                <w:szCs w:val="20"/>
              </w:rPr>
              <w:t>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Магнит</w:t>
            </w:r>
            <w:r>
              <w:rPr>
                <w:sz w:val="20"/>
                <w:szCs w:val="20"/>
              </w:rPr>
              <w:t xml:space="preserve"> – маг. Ангор</w:t>
            </w:r>
            <w:r w:rsidRPr="008F0A5C">
              <w:rPr>
                <w:sz w:val="20"/>
                <w:szCs w:val="20"/>
              </w:rPr>
              <w:t xml:space="preserve">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Элита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 xml:space="preserve">Рива – Макаронная </w:t>
            </w:r>
            <w:r>
              <w:rPr>
                <w:sz w:val="20"/>
                <w:szCs w:val="20"/>
              </w:rPr>
              <w:t>фабрика</w:t>
            </w:r>
            <w:r w:rsidRPr="008F0A5C">
              <w:rPr>
                <w:sz w:val="20"/>
                <w:szCs w:val="20"/>
              </w:rPr>
              <w:t xml:space="preserve"> – Мост – </w:t>
            </w:r>
            <w:r>
              <w:rPr>
                <w:sz w:val="20"/>
                <w:szCs w:val="20"/>
              </w:rPr>
              <w:t>пер. Берёзовый</w:t>
            </w:r>
            <w:r w:rsidRPr="008F0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мкр. </w:t>
            </w:r>
            <w:r w:rsidRPr="008F0A5C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 xml:space="preserve"> –</w:t>
            </w:r>
            <w:r w:rsidRPr="008F0A5C">
              <w:rPr>
                <w:sz w:val="20"/>
                <w:szCs w:val="20"/>
              </w:rPr>
              <w:t>Матросов</w:t>
            </w:r>
            <w:r>
              <w:rPr>
                <w:sz w:val="20"/>
                <w:szCs w:val="20"/>
              </w:rPr>
              <w:t>о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EE472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</w:t>
            </w:r>
            <w:r w:rsidRPr="008F0A5C">
              <w:rPr>
                <w:sz w:val="20"/>
                <w:szCs w:val="20"/>
              </w:rPr>
              <w:t>Ново-Матросов</w:t>
            </w:r>
            <w:r>
              <w:rPr>
                <w:sz w:val="20"/>
                <w:szCs w:val="20"/>
              </w:rPr>
              <w:t>о</w:t>
            </w:r>
            <w:r w:rsidRPr="008F0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пер. Берёзовый</w:t>
            </w:r>
            <w:r w:rsidRPr="008F0A5C">
              <w:rPr>
                <w:sz w:val="20"/>
                <w:szCs w:val="20"/>
              </w:rPr>
              <w:t xml:space="preserve"> – Мост – Макаронная </w:t>
            </w:r>
            <w:r>
              <w:rPr>
                <w:sz w:val="20"/>
                <w:szCs w:val="20"/>
              </w:rPr>
              <w:t>фабрика</w:t>
            </w:r>
            <w:r w:rsidRPr="008F0A5C">
              <w:rPr>
                <w:sz w:val="20"/>
                <w:szCs w:val="20"/>
              </w:rPr>
              <w:t xml:space="preserve">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Рива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Элита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 xml:space="preserve">Ангор – </w:t>
            </w:r>
            <w:r>
              <w:rPr>
                <w:sz w:val="20"/>
                <w:szCs w:val="20"/>
              </w:rPr>
              <w:t xml:space="preserve">Лицей </w:t>
            </w:r>
            <w:r w:rsidRPr="008F0A5C">
              <w:rPr>
                <w:sz w:val="20"/>
                <w:szCs w:val="20"/>
              </w:rPr>
              <w:t xml:space="preserve">– Больничный городок – </w:t>
            </w:r>
            <w:r>
              <w:rPr>
                <w:sz w:val="20"/>
                <w:szCs w:val="20"/>
              </w:rPr>
              <w:t>ул. Пушкина</w:t>
            </w:r>
            <w:r w:rsidRPr="008F0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ул. </w:t>
            </w:r>
            <w:r w:rsidRPr="008F0A5C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Маркса – ТЦ Добрыня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Огонек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Виват – маг.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 xml:space="preserve">Мастер – </w:t>
            </w:r>
            <w:r>
              <w:rPr>
                <w:sz w:val="20"/>
                <w:szCs w:val="20"/>
              </w:rPr>
              <w:t>Площадь Гознака</w:t>
            </w:r>
            <w:r w:rsidRPr="008F0A5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Фабрика</w:t>
            </w:r>
            <w:r w:rsidRPr="008F0A5C">
              <w:rPr>
                <w:sz w:val="20"/>
                <w:szCs w:val="20"/>
              </w:rPr>
              <w:t xml:space="preserve"> Гознак – </w:t>
            </w:r>
            <w:r>
              <w:rPr>
                <w:sz w:val="20"/>
                <w:szCs w:val="20"/>
              </w:rPr>
              <w:t xml:space="preserve">ул. Калинина – мкр. </w:t>
            </w:r>
            <w:r w:rsidRPr="008F0A5C">
              <w:rPr>
                <w:sz w:val="20"/>
                <w:szCs w:val="20"/>
              </w:rPr>
              <w:t>МЖК</w:t>
            </w:r>
          </w:p>
        </w:tc>
        <w:tc>
          <w:tcPr>
            <w:tcW w:w="668" w:type="pct"/>
            <w:vMerge w:val="restart"/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F0A5C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Калинина,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Шко</w:t>
            </w:r>
            <w:r>
              <w:rPr>
                <w:sz w:val="20"/>
                <w:szCs w:val="20"/>
              </w:rPr>
              <w:t>льная,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Шос</w:t>
            </w:r>
            <w:r>
              <w:rPr>
                <w:sz w:val="20"/>
                <w:szCs w:val="20"/>
              </w:rPr>
              <w:t>сейная,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К. Либкнехта,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Большевистская,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Комсомоль</w:t>
            </w:r>
            <w:r>
              <w:rPr>
                <w:sz w:val="20"/>
                <w:szCs w:val="20"/>
              </w:rPr>
              <w:t>ский,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Гео</w:t>
            </w:r>
            <w:r>
              <w:rPr>
                <w:sz w:val="20"/>
                <w:szCs w:val="20"/>
              </w:rPr>
              <w:t>физиков,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>ковского,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Чапа</w:t>
            </w:r>
            <w:r>
              <w:rPr>
                <w:sz w:val="20"/>
                <w:szCs w:val="20"/>
              </w:rPr>
              <w:t>ева,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Пуш</w:t>
            </w:r>
            <w:r>
              <w:rPr>
                <w:sz w:val="20"/>
                <w:szCs w:val="20"/>
              </w:rPr>
              <w:t>кина,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К. Маркса,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Коммунистическая,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Энту</w:t>
            </w:r>
            <w:r>
              <w:rPr>
                <w:sz w:val="20"/>
                <w:szCs w:val="20"/>
              </w:rPr>
              <w:t>зиастов,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Звезд</w:t>
            </w:r>
            <w:r>
              <w:rPr>
                <w:sz w:val="20"/>
                <w:szCs w:val="20"/>
              </w:rPr>
              <w:t>ная,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ская,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F0A5C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78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12,2</w:t>
            </w:r>
          </w:p>
        </w:tc>
        <w:tc>
          <w:tcPr>
            <w:tcW w:w="312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</w:pPr>
            <w:r w:rsidRPr="005B33C4"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9B176E" w:rsidRDefault="009B176E" w:rsidP="00AB7EDC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Товарищество: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786">
              <w:rPr>
                <w:sz w:val="20"/>
                <w:szCs w:val="20"/>
              </w:rPr>
              <w:t>редприниматель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  <w:p w:rsidR="009B176E" w:rsidRPr="008F0A5C" w:rsidRDefault="009B176E" w:rsidP="001021FE">
            <w:pPr>
              <w:spacing w:line="24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Сергей </w:t>
            </w:r>
            <w:r>
              <w:rPr>
                <w:sz w:val="20"/>
                <w:szCs w:val="20"/>
              </w:rPr>
              <w:t>Михайлович</w:t>
            </w:r>
          </w:p>
        </w:tc>
      </w:tr>
      <w:tr w:rsidR="009B176E" w:rsidRPr="008F0A5C">
        <w:trPr>
          <w:trHeight w:val="20"/>
        </w:trPr>
        <w:tc>
          <w:tcPr>
            <w:tcW w:w="1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</w:tcPr>
          <w:p w:rsidR="009B176E" w:rsidRPr="008F0A5C" w:rsidRDefault="009B176E" w:rsidP="001021FE">
            <w:pPr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9B176E" w:rsidRDefault="009B176E" w:rsidP="001021FE">
            <w:pPr>
              <w:ind w:left="-57" w:right="-57"/>
            </w:pPr>
            <w:r w:rsidRPr="005B33C4"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Фагиля Рафитовна 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20"/>
        </w:trPr>
        <w:tc>
          <w:tcPr>
            <w:tcW w:w="16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Нина – маг. Нина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  <w:tc>
          <w:tcPr>
            <w:tcW w:w="1068" w:type="pc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Кольцевое направление:</w:t>
            </w:r>
          </w:p>
          <w:p w:rsidR="009B176E" w:rsidRPr="008F0A5C" w:rsidRDefault="009B176E" w:rsidP="00EE4722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2786">
              <w:rPr>
                <w:sz w:val="20"/>
                <w:szCs w:val="20"/>
              </w:rPr>
              <w:t>аг. Нина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АТП</w:t>
            </w:r>
            <w:r>
              <w:rPr>
                <w:sz w:val="20"/>
                <w:szCs w:val="20"/>
              </w:rPr>
              <w:t xml:space="preserve"> – УТТ – </w:t>
            </w:r>
            <w:r w:rsidRPr="005D2786">
              <w:rPr>
                <w:sz w:val="20"/>
                <w:szCs w:val="20"/>
              </w:rPr>
              <w:t>Хлебокомбинат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Огонек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Виват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маг. Мастер </w:t>
            </w:r>
            <w:r>
              <w:rPr>
                <w:sz w:val="20"/>
                <w:szCs w:val="20"/>
              </w:rPr>
              <w:t xml:space="preserve">– Площадь Гознака – </w:t>
            </w:r>
            <w:r w:rsidRPr="005D2786">
              <w:rPr>
                <w:sz w:val="20"/>
                <w:szCs w:val="20"/>
              </w:rPr>
              <w:t>Аптека</w:t>
            </w:r>
            <w:r>
              <w:rPr>
                <w:sz w:val="20"/>
                <w:szCs w:val="20"/>
              </w:rPr>
              <w:t xml:space="preserve"> – Баня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Пушкина – Лицей 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Мост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пер. Речной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Урал</w:t>
            </w:r>
            <w:r>
              <w:rPr>
                <w:sz w:val="20"/>
                <w:szCs w:val="20"/>
              </w:rPr>
              <w:t xml:space="preserve"> – Ш</w:t>
            </w:r>
            <w:r w:rsidRPr="005D2786">
              <w:rPr>
                <w:sz w:val="20"/>
                <w:szCs w:val="20"/>
              </w:rPr>
              <w:t>кола №6</w:t>
            </w:r>
            <w:r>
              <w:rPr>
                <w:sz w:val="20"/>
                <w:szCs w:val="20"/>
              </w:rPr>
              <w:t xml:space="preserve"> – ул. Новостройки – Школа №9 – </w:t>
            </w:r>
            <w:r w:rsidRPr="005D2786">
              <w:rPr>
                <w:sz w:val="20"/>
                <w:szCs w:val="20"/>
              </w:rPr>
              <w:t>маг. Нина</w:t>
            </w:r>
          </w:p>
        </w:tc>
        <w:tc>
          <w:tcPr>
            <w:tcW w:w="668" w:type="pc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Ленина,</w:t>
            </w: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Геофизиков, 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Комсомольский,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Большевистская,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Либкнехта,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Пушкина,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Коммунистическая,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Звездная,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Февральская,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Промышленная,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пер. Речной,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Новостройки,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Ленина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15.03.2009</w:t>
            </w:r>
          </w:p>
        </w:tc>
        <w:tc>
          <w:tcPr>
            <w:tcW w:w="558" w:type="pct"/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Фагиля Рафитовна 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176E" w:rsidRPr="008F0A5C">
        <w:trPr>
          <w:trHeight w:val="1793"/>
        </w:trPr>
        <w:tc>
          <w:tcPr>
            <w:tcW w:w="168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12</w:t>
            </w:r>
          </w:p>
        </w:tc>
        <w:tc>
          <w:tcPr>
            <w:tcW w:w="178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F0A5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" w:type="pct"/>
            <w:vMerge w:val="restart"/>
          </w:tcPr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Конец Бор – мкр. Мясо-комбинат</w:t>
            </w: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</w:tcPr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Прямое направление:</w:t>
            </w:r>
          </w:p>
          <w:p w:rsidR="009B176E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D2786">
              <w:rPr>
                <w:sz w:val="20"/>
                <w:szCs w:val="20"/>
              </w:rPr>
              <w:t>. Конец бор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Школа</w:t>
            </w:r>
            <w:r>
              <w:rPr>
                <w:sz w:val="20"/>
                <w:szCs w:val="20"/>
              </w:rPr>
              <w:t xml:space="preserve"> – О</w:t>
            </w:r>
            <w:r w:rsidRPr="005D2786">
              <w:rPr>
                <w:sz w:val="20"/>
                <w:szCs w:val="20"/>
              </w:rPr>
              <w:t xml:space="preserve">творот </w:t>
            </w:r>
            <w:r>
              <w:rPr>
                <w:sz w:val="20"/>
                <w:szCs w:val="20"/>
              </w:rPr>
              <w:t xml:space="preserve">на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онец-</w:t>
            </w:r>
            <w:r w:rsidRPr="005D2786">
              <w:rPr>
                <w:sz w:val="20"/>
                <w:szCs w:val="20"/>
              </w:rPr>
              <w:t>Бор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Домики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Типографские домики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Лесозавод</w:t>
            </w:r>
            <w:r>
              <w:rPr>
                <w:sz w:val="20"/>
                <w:szCs w:val="20"/>
              </w:rPr>
              <w:t xml:space="preserve"> – Сады – мкр. </w:t>
            </w:r>
            <w:r w:rsidRPr="005D2786">
              <w:rPr>
                <w:sz w:val="20"/>
                <w:szCs w:val="20"/>
              </w:rPr>
              <w:t>МЖК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Храм </w:t>
            </w:r>
            <w:r>
              <w:rPr>
                <w:sz w:val="20"/>
                <w:szCs w:val="20"/>
              </w:rPr>
              <w:t>св.</w:t>
            </w:r>
            <w:r w:rsidRPr="005D2786">
              <w:rPr>
                <w:sz w:val="20"/>
                <w:szCs w:val="20"/>
              </w:rPr>
              <w:t xml:space="preserve"> Екатерины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ул. Калинина</w:t>
            </w:r>
            <w:r>
              <w:rPr>
                <w:sz w:val="20"/>
                <w:szCs w:val="20"/>
              </w:rPr>
              <w:t xml:space="preserve"> – Фабрика</w:t>
            </w:r>
            <w:r w:rsidRPr="005D2786">
              <w:rPr>
                <w:sz w:val="20"/>
                <w:szCs w:val="20"/>
              </w:rPr>
              <w:t xml:space="preserve"> Гознак </w:t>
            </w:r>
            <w:r>
              <w:rPr>
                <w:sz w:val="20"/>
                <w:szCs w:val="20"/>
              </w:rPr>
              <w:t xml:space="preserve">– Площадь Гознака – </w:t>
            </w:r>
            <w:r w:rsidRPr="005D2786">
              <w:rPr>
                <w:sz w:val="20"/>
                <w:szCs w:val="20"/>
              </w:rPr>
              <w:t>Почта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ТЦ Добрыня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Строймастер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Магнит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Элита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Рива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 xml:space="preserve">Макаронная </w:t>
            </w:r>
            <w:r>
              <w:rPr>
                <w:sz w:val="20"/>
                <w:szCs w:val="20"/>
              </w:rPr>
              <w:t xml:space="preserve">фабрика – </w:t>
            </w:r>
            <w:r w:rsidRPr="005D2786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 xml:space="preserve"> – </w:t>
            </w:r>
            <w:r w:rsidRPr="005D2786">
              <w:rPr>
                <w:sz w:val="20"/>
                <w:szCs w:val="20"/>
              </w:rPr>
              <w:t>маг. №</w:t>
            </w:r>
            <w:r>
              <w:rPr>
                <w:sz w:val="20"/>
                <w:szCs w:val="20"/>
              </w:rPr>
              <w:t xml:space="preserve">46 – Школа №9 – </w:t>
            </w:r>
            <w:r w:rsidRPr="005D2786">
              <w:rPr>
                <w:sz w:val="20"/>
                <w:szCs w:val="20"/>
              </w:rPr>
              <w:t>маг. Нина</w:t>
            </w:r>
            <w:r>
              <w:rPr>
                <w:sz w:val="20"/>
                <w:szCs w:val="20"/>
              </w:rPr>
              <w:t xml:space="preserve"> – мкр.</w:t>
            </w:r>
            <w:r w:rsidRPr="005D2786">
              <w:rPr>
                <w:sz w:val="20"/>
                <w:szCs w:val="20"/>
              </w:rPr>
              <w:t xml:space="preserve"> Заводской</w:t>
            </w:r>
            <w:r>
              <w:rPr>
                <w:sz w:val="20"/>
                <w:szCs w:val="20"/>
              </w:rPr>
              <w:t xml:space="preserve"> – мкр</w:t>
            </w:r>
            <w:r w:rsidRPr="005D2786">
              <w:rPr>
                <w:sz w:val="20"/>
                <w:szCs w:val="20"/>
              </w:rPr>
              <w:t>. Рейд</w:t>
            </w:r>
            <w:r>
              <w:rPr>
                <w:sz w:val="20"/>
                <w:szCs w:val="20"/>
              </w:rPr>
              <w:t xml:space="preserve"> – мкр. </w:t>
            </w:r>
            <w:r w:rsidRPr="005D2786">
              <w:rPr>
                <w:sz w:val="20"/>
                <w:szCs w:val="20"/>
              </w:rPr>
              <w:t>Мясокомбинат</w:t>
            </w:r>
            <w:r>
              <w:rPr>
                <w:sz w:val="20"/>
                <w:szCs w:val="20"/>
              </w:rPr>
              <w:t xml:space="preserve"> </w:t>
            </w:r>
          </w:p>
          <w:p w:rsidR="009B176E" w:rsidRPr="00D83C0C" w:rsidRDefault="009B176E" w:rsidP="001021FE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D83C0C">
              <w:rPr>
                <w:i/>
                <w:iCs/>
                <w:sz w:val="20"/>
                <w:szCs w:val="20"/>
              </w:rPr>
              <w:t>Обратное направление:</w:t>
            </w:r>
          </w:p>
          <w:p w:rsidR="009B176E" w:rsidRPr="008F0A5C" w:rsidRDefault="009B176E" w:rsidP="001021FE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Мясокомбинат – мкр. Рейд – мкр. Заводской – маг. Нина – ДК Нефтяник – маг. №46 – Водоканал – Макаронная фабрика – маг. Рива – маг. Элита – маг. Ангор – маг. Строймастер – Администрация – ТЦ Парк – ул. </w:t>
            </w:r>
            <w:r w:rsidRPr="005D27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5D2786">
              <w:rPr>
                <w:sz w:val="20"/>
                <w:szCs w:val="20"/>
              </w:rPr>
              <w:t xml:space="preserve"> Маркса</w:t>
            </w:r>
            <w:r>
              <w:rPr>
                <w:sz w:val="20"/>
                <w:szCs w:val="20"/>
              </w:rPr>
              <w:t xml:space="preserve"> – Техникум – Почта – КЦБК – Площадь Гознака – Фабрика Гознак – ул. Калинина – Храм св. Екатерины – мкр. МЖК – Сады – Лесозавод – Типографские домики – Домики – Школа – д. Конец Бор</w:t>
            </w:r>
          </w:p>
        </w:tc>
        <w:tc>
          <w:tcPr>
            <w:tcW w:w="668" w:type="pct"/>
            <w:vMerge w:val="restart"/>
          </w:tcPr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Тепличная,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Циолковского,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Федеральная трасса М7 «Волга»,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Сосновая горка,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Калинина,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Школьная,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Шоссейная,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Мира,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Чапаева,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пр. Маяковского,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Геофизиков,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Коммунистическая,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Энтузиастов,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Звездная,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Февральская,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Промышленная,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Городская,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М</w:t>
            </w:r>
            <w:r>
              <w:rPr>
                <w:sz w:val="20"/>
                <w:szCs w:val="20"/>
              </w:rPr>
              <w:t>. Г</w:t>
            </w:r>
            <w:r w:rsidRPr="005D2786">
              <w:rPr>
                <w:sz w:val="20"/>
                <w:szCs w:val="20"/>
              </w:rPr>
              <w:t>орького,</w:t>
            </w:r>
          </w:p>
          <w:p w:rsidR="009B176E" w:rsidRPr="005D2786" w:rsidRDefault="009B176E" w:rsidP="001021FE">
            <w:pPr>
              <w:ind w:left="-57" w:right="-57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ул. Ленина</w:t>
            </w:r>
          </w:p>
          <w:p w:rsidR="009B176E" w:rsidRPr="008F0A5C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8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312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Только в установ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ленных остано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вочных пунктах</w:t>
            </w:r>
          </w:p>
        </w:tc>
        <w:tc>
          <w:tcPr>
            <w:tcW w:w="267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F0A5C">
              <w:rPr>
                <w:sz w:val="20"/>
                <w:szCs w:val="20"/>
              </w:rPr>
              <w:t>По нерегу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лируе</w:t>
            </w:r>
            <w:r>
              <w:rPr>
                <w:sz w:val="20"/>
                <w:szCs w:val="20"/>
              </w:rPr>
              <w:t>-</w:t>
            </w:r>
            <w:r w:rsidRPr="008F0A5C">
              <w:rPr>
                <w:sz w:val="20"/>
                <w:szCs w:val="20"/>
              </w:rPr>
              <w:t>мым тарифам</w:t>
            </w:r>
          </w:p>
        </w:tc>
        <w:tc>
          <w:tcPr>
            <w:tcW w:w="267" w:type="pct"/>
            <w:vMerge w:val="restart"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</w:pPr>
            <w:r w:rsidRPr="004846BB"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</w:pPr>
            <w:r w:rsidRPr="000C4ABE"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15.10.2008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Default="009B176E" w:rsidP="00AB7EDC">
            <w:pPr>
              <w:tabs>
                <w:tab w:val="left" w:pos="300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Товарищество: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 xml:space="preserve">предприниматель 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Бояршинова</w:t>
            </w:r>
          </w:p>
          <w:p w:rsidR="009B176E" w:rsidRPr="008F0A5C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Фагиля Рафитовн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B176E" w:rsidRPr="008F0A5C">
        <w:trPr>
          <w:trHeight w:val="488"/>
        </w:trPr>
        <w:tc>
          <w:tcPr>
            <w:tcW w:w="1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B176E" w:rsidRPr="008F0A5C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</w:pPr>
            <w:r w:rsidRPr="004846BB">
              <w:rPr>
                <w:sz w:val="20"/>
                <w:szCs w:val="20"/>
              </w:rPr>
              <w:t>Малый/ Средний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9B176E" w:rsidRDefault="009B176E" w:rsidP="001021FE">
            <w:pPr>
              <w:ind w:left="-57" w:right="-57"/>
            </w:pPr>
            <w:r w:rsidRPr="000C4ABE">
              <w:rPr>
                <w:sz w:val="20"/>
                <w:szCs w:val="20"/>
              </w:rPr>
              <w:t>Любой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9B176E" w:rsidRPr="008F0A5C" w:rsidRDefault="009B176E" w:rsidP="001021FE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D2786">
              <w:rPr>
                <w:sz w:val="20"/>
                <w:szCs w:val="20"/>
              </w:rPr>
              <w:t>Индивидуальный</w:t>
            </w:r>
          </w:p>
          <w:p w:rsidR="009B176E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786">
              <w:rPr>
                <w:sz w:val="20"/>
                <w:szCs w:val="20"/>
              </w:rPr>
              <w:t>редприниматель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</w:t>
            </w:r>
          </w:p>
          <w:p w:rsidR="009B176E" w:rsidRDefault="009B176E" w:rsidP="001021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9B176E" w:rsidRPr="005D2786" w:rsidRDefault="009B176E" w:rsidP="001021FE">
            <w:pPr>
              <w:spacing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9B176E" w:rsidRPr="00D5194B">
        <w:trPr>
          <w:trHeight w:val="397"/>
        </w:trPr>
        <w:tc>
          <w:tcPr>
            <w:tcW w:w="168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56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по КГП</w:t>
            </w:r>
          </w:p>
        </w:tc>
        <w:tc>
          <w:tcPr>
            <w:tcW w:w="1068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68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138,4</w:t>
            </w:r>
          </w:p>
        </w:tc>
        <w:tc>
          <w:tcPr>
            <w:tcW w:w="312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7" w:type="pct"/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Автобус</w:t>
            </w: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9B176E" w:rsidRPr="00D5194B" w:rsidRDefault="009B176E" w:rsidP="001021F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9B176E" w:rsidRPr="00D5194B" w:rsidRDefault="009B176E" w:rsidP="001021F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9B176E" w:rsidRPr="00D5194B" w:rsidRDefault="009B176E" w:rsidP="001021FE">
            <w:pPr>
              <w:spacing w:line="240" w:lineRule="atLeas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94B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B176E" w:rsidRPr="005D2786" w:rsidRDefault="009B176E" w:rsidP="001C1695">
      <w:pPr>
        <w:rPr>
          <w:sz w:val="20"/>
          <w:szCs w:val="20"/>
        </w:rPr>
      </w:pPr>
    </w:p>
    <w:p w:rsidR="009B176E" w:rsidRDefault="009B176E" w:rsidP="001C16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B176E" w:rsidSect="00952354">
      <w:pgSz w:w="16838" w:h="11906" w:orient="landscape"/>
      <w:pgMar w:top="1418" w:right="567" w:bottom="1134" w:left="567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6E" w:rsidRDefault="009B176E">
      <w:r>
        <w:separator/>
      </w:r>
    </w:p>
  </w:endnote>
  <w:endnote w:type="continuationSeparator" w:id="1">
    <w:p w:rsidR="009B176E" w:rsidRDefault="009B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6E" w:rsidRDefault="009B176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B176E" w:rsidRDefault="009B17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6E" w:rsidRDefault="009B176E" w:rsidP="00F430A8">
    <w:pPr>
      <w:pStyle w:val="Footer"/>
      <w:jc w:val="right"/>
    </w:pPr>
  </w:p>
  <w:p w:rsidR="009B176E" w:rsidRDefault="009B1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6E" w:rsidRDefault="009B176E">
      <w:r>
        <w:separator/>
      </w:r>
    </w:p>
  </w:footnote>
  <w:footnote w:type="continuationSeparator" w:id="1">
    <w:p w:rsidR="009B176E" w:rsidRDefault="009B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6E" w:rsidRDefault="009B176E" w:rsidP="007722C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34F694"/>
    <w:lvl w:ilvl="0">
      <w:numFmt w:val="bullet"/>
      <w:lvlText w:val="*"/>
      <w:lvlJc w:val="left"/>
    </w:lvl>
  </w:abstractNum>
  <w:abstractNum w:abstractNumId="1">
    <w:nsid w:val="09C0481D"/>
    <w:multiLevelType w:val="singleLevel"/>
    <w:tmpl w:val="655841C0"/>
    <w:lvl w:ilvl="0">
      <w:start w:val="2"/>
      <w:numFmt w:val="decimal"/>
      <w:lvlText w:val="2.3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">
    <w:nsid w:val="24B31363"/>
    <w:multiLevelType w:val="singleLevel"/>
    <w:tmpl w:val="FE187286"/>
    <w:lvl w:ilvl="0">
      <w:start w:val="1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552120B3"/>
    <w:multiLevelType w:val="hybridMultilevel"/>
    <w:tmpl w:val="72720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C0E05"/>
    <w:multiLevelType w:val="singleLevel"/>
    <w:tmpl w:val="0A28008C"/>
    <w:lvl w:ilvl="0">
      <w:start w:val="5"/>
      <w:numFmt w:val="decimal"/>
      <w:lvlText w:val="2.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5">
    <w:nsid w:val="619D015F"/>
    <w:multiLevelType w:val="hybridMultilevel"/>
    <w:tmpl w:val="52D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81E94"/>
    <w:multiLevelType w:val="singleLevel"/>
    <w:tmpl w:val="3D8EEFD8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72353231"/>
    <w:multiLevelType w:val="multilevel"/>
    <w:tmpl w:val="9EF8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2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57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0015A"/>
    <w:rsid w:val="00000D95"/>
    <w:rsid w:val="00002D0B"/>
    <w:rsid w:val="000072D5"/>
    <w:rsid w:val="00014BCE"/>
    <w:rsid w:val="00022EC9"/>
    <w:rsid w:val="000243E5"/>
    <w:rsid w:val="00025F42"/>
    <w:rsid w:val="00034078"/>
    <w:rsid w:val="000444FF"/>
    <w:rsid w:val="000618FD"/>
    <w:rsid w:val="00067826"/>
    <w:rsid w:val="00067CE8"/>
    <w:rsid w:val="000708F9"/>
    <w:rsid w:val="00076B45"/>
    <w:rsid w:val="00086B09"/>
    <w:rsid w:val="00091DDB"/>
    <w:rsid w:val="000964E3"/>
    <w:rsid w:val="0009729D"/>
    <w:rsid w:val="000A28BA"/>
    <w:rsid w:val="000A58FE"/>
    <w:rsid w:val="000B1351"/>
    <w:rsid w:val="000B32D3"/>
    <w:rsid w:val="000B7DE7"/>
    <w:rsid w:val="000C02A7"/>
    <w:rsid w:val="000C3F59"/>
    <w:rsid w:val="000C4ABE"/>
    <w:rsid w:val="000C7FBA"/>
    <w:rsid w:val="000D2AA8"/>
    <w:rsid w:val="000D40BF"/>
    <w:rsid w:val="000E39C6"/>
    <w:rsid w:val="000E65C0"/>
    <w:rsid w:val="000F0087"/>
    <w:rsid w:val="000F1156"/>
    <w:rsid w:val="000F7DC7"/>
    <w:rsid w:val="00101C78"/>
    <w:rsid w:val="001021FE"/>
    <w:rsid w:val="00103C08"/>
    <w:rsid w:val="00112AEC"/>
    <w:rsid w:val="00116324"/>
    <w:rsid w:val="001256BF"/>
    <w:rsid w:val="001301D9"/>
    <w:rsid w:val="00134E48"/>
    <w:rsid w:val="0014224B"/>
    <w:rsid w:val="00142393"/>
    <w:rsid w:val="00144BAA"/>
    <w:rsid w:val="00147E56"/>
    <w:rsid w:val="001502E3"/>
    <w:rsid w:val="00152D5A"/>
    <w:rsid w:val="0015615E"/>
    <w:rsid w:val="00156C86"/>
    <w:rsid w:val="001577D1"/>
    <w:rsid w:val="001653A6"/>
    <w:rsid w:val="00166335"/>
    <w:rsid w:val="001677F6"/>
    <w:rsid w:val="00172963"/>
    <w:rsid w:val="00172EC6"/>
    <w:rsid w:val="0017309B"/>
    <w:rsid w:val="0017363E"/>
    <w:rsid w:val="001738D4"/>
    <w:rsid w:val="0017755A"/>
    <w:rsid w:val="001849D1"/>
    <w:rsid w:val="00186368"/>
    <w:rsid w:val="0019004E"/>
    <w:rsid w:val="00192F46"/>
    <w:rsid w:val="00194F1D"/>
    <w:rsid w:val="001B1202"/>
    <w:rsid w:val="001C1695"/>
    <w:rsid w:val="001C23C5"/>
    <w:rsid w:val="001D6097"/>
    <w:rsid w:val="001E29BE"/>
    <w:rsid w:val="001E2ADF"/>
    <w:rsid w:val="001E6DA7"/>
    <w:rsid w:val="001F330D"/>
    <w:rsid w:val="001F5BD4"/>
    <w:rsid w:val="00201343"/>
    <w:rsid w:val="00202C72"/>
    <w:rsid w:val="00203E0D"/>
    <w:rsid w:val="00206EF7"/>
    <w:rsid w:val="00207DA1"/>
    <w:rsid w:val="00217E67"/>
    <w:rsid w:val="0022022F"/>
    <w:rsid w:val="00220967"/>
    <w:rsid w:val="002212E1"/>
    <w:rsid w:val="002226C4"/>
    <w:rsid w:val="0022636E"/>
    <w:rsid w:val="00230135"/>
    <w:rsid w:val="0024090C"/>
    <w:rsid w:val="00254FAA"/>
    <w:rsid w:val="00255288"/>
    <w:rsid w:val="002570D4"/>
    <w:rsid w:val="00262B97"/>
    <w:rsid w:val="002717A6"/>
    <w:rsid w:val="00273D25"/>
    <w:rsid w:val="00276003"/>
    <w:rsid w:val="00276B64"/>
    <w:rsid w:val="002820A2"/>
    <w:rsid w:val="0028276E"/>
    <w:rsid w:val="00290610"/>
    <w:rsid w:val="00290A5B"/>
    <w:rsid w:val="00292718"/>
    <w:rsid w:val="00294195"/>
    <w:rsid w:val="00294355"/>
    <w:rsid w:val="002946A0"/>
    <w:rsid w:val="00296E29"/>
    <w:rsid w:val="002976F0"/>
    <w:rsid w:val="00297A11"/>
    <w:rsid w:val="002A2B05"/>
    <w:rsid w:val="002A65B1"/>
    <w:rsid w:val="002A7AFB"/>
    <w:rsid w:val="002B55EE"/>
    <w:rsid w:val="002C281F"/>
    <w:rsid w:val="002C2F02"/>
    <w:rsid w:val="002C7B35"/>
    <w:rsid w:val="002D0189"/>
    <w:rsid w:val="002D4583"/>
    <w:rsid w:val="002D762B"/>
    <w:rsid w:val="002E501E"/>
    <w:rsid w:val="002F3A3A"/>
    <w:rsid w:val="002F631F"/>
    <w:rsid w:val="002F6C35"/>
    <w:rsid w:val="003040C0"/>
    <w:rsid w:val="00316204"/>
    <w:rsid w:val="00317733"/>
    <w:rsid w:val="0032096F"/>
    <w:rsid w:val="00320E34"/>
    <w:rsid w:val="00321711"/>
    <w:rsid w:val="003234D3"/>
    <w:rsid w:val="0032698A"/>
    <w:rsid w:val="00342D0D"/>
    <w:rsid w:val="00346AEE"/>
    <w:rsid w:val="00356155"/>
    <w:rsid w:val="003577C6"/>
    <w:rsid w:val="003633EC"/>
    <w:rsid w:val="00366598"/>
    <w:rsid w:val="00376C63"/>
    <w:rsid w:val="00376D39"/>
    <w:rsid w:val="003809DA"/>
    <w:rsid w:val="003816B7"/>
    <w:rsid w:val="00386C89"/>
    <w:rsid w:val="00386E7B"/>
    <w:rsid w:val="003955FC"/>
    <w:rsid w:val="003A1790"/>
    <w:rsid w:val="003A3D37"/>
    <w:rsid w:val="003A7192"/>
    <w:rsid w:val="003B4A75"/>
    <w:rsid w:val="003B5BD0"/>
    <w:rsid w:val="003C525B"/>
    <w:rsid w:val="003C7CCB"/>
    <w:rsid w:val="003D691D"/>
    <w:rsid w:val="003E0A73"/>
    <w:rsid w:val="003E2F06"/>
    <w:rsid w:val="003E311A"/>
    <w:rsid w:val="003F3B0F"/>
    <w:rsid w:val="003F5594"/>
    <w:rsid w:val="003F64BE"/>
    <w:rsid w:val="003F69EC"/>
    <w:rsid w:val="00400C1D"/>
    <w:rsid w:val="00407853"/>
    <w:rsid w:val="004102BC"/>
    <w:rsid w:val="004172B5"/>
    <w:rsid w:val="00424AE8"/>
    <w:rsid w:val="00425C20"/>
    <w:rsid w:val="0043496A"/>
    <w:rsid w:val="00446151"/>
    <w:rsid w:val="00453494"/>
    <w:rsid w:val="004537C5"/>
    <w:rsid w:val="00455527"/>
    <w:rsid w:val="00455E2A"/>
    <w:rsid w:val="0047686C"/>
    <w:rsid w:val="00482F55"/>
    <w:rsid w:val="00483C43"/>
    <w:rsid w:val="004846BB"/>
    <w:rsid w:val="004848C4"/>
    <w:rsid w:val="0048769F"/>
    <w:rsid w:val="004931C2"/>
    <w:rsid w:val="004942AD"/>
    <w:rsid w:val="004949AA"/>
    <w:rsid w:val="004977CA"/>
    <w:rsid w:val="004A2B7D"/>
    <w:rsid w:val="004A322F"/>
    <w:rsid w:val="004A5918"/>
    <w:rsid w:val="004A7D04"/>
    <w:rsid w:val="004B08DA"/>
    <w:rsid w:val="004B096E"/>
    <w:rsid w:val="004B150D"/>
    <w:rsid w:val="004B6B59"/>
    <w:rsid w:val="004C393E"/>
    <w:rsid w:val="004C491C"/>
    <w:rsid w:val="004C7DDE"/>
    <w:rsid w:val="004D0903"/>
    <w:rsid w:val="004D1AE5"/>
    <w:rsid w:val="004D4B48"/>
    <w:rsid w:val="004E2455"/>
    <w:rsid w:val="004E2FA2"/>
    <w:rsid w:val="004E46A4"/>
    <w:rsid w:val="004F1EDC"/>
    <w:rsid w:val="004F2037"/>
    <w:rsid w:val="004F43D2"/>
    <w:rsid w:val="00505165"/>
    <w:rsid w:val="005073AE"/>
    <w:rsid w:val="00515C9D"/>
    <w:rsid w:val="0052070B"/>
    <w:rsid w:val="00521D15"/>
    <w:rsid w:val="00522B0D"/>
    <w:rsid w:val="00527AA8"/>
    <w:rsid w:val="00532004"/>
    <w:rsid w:val="00534535"/>
    <w:rsid w:val="00535EB5"/>
    <w:rsid w:val="005366A4"/>
    <w:rsid w:val="00537FA6"/>
    <w:rsid w:val="00540764"/>
    <w:rsid w:val="00541E99"/>
    <w:rsid w:val="00550019"/>
    <w:rsid w:val="005526D8"/>
    <w:rsid w:val="005635CF"/>
    <w:rsid w:val="00565431"/>
    <w:rsid w:val="00567DDF"/>
    <w:rsid w:val="00571F0D"/>
    <w:rsid w:val="00572C54"/>
    <w:rsid w:val="005739A8"/>
    <w:rsid w:val="00575A78"/>
    <w:rsid w:val="005805A2"/>
    <w:rsid w:val="0058251C"/>
    <w:rsid w:val="005857A5"/>
    <w:rsid w:val="00586C41"/>
    <w:rsid w:val="00592550"/>
    <w:rsid w:val="005927BE"/>
    <w:rsid w:val="00596C39"/>
    <w:rsid w:val="005A675F"/>
    <w:rsid w:val="005A7BEB"/>
    <w:rsid w:val="005B24BE"/>
    <w:rsid w:val="005B33C4"/>
    <w:rsid w:val="005B5714"/>
    <w:rsid w:val="005C1C69"/>
    <w:rsid w:val="005C277A"/>
    <w:rsid w:val="005C4BB0"/>
    <w:rsid w:val="005D2786"/>
    <w:rsid w:val="005D50ED"/>
    <w:rsid w:val="005E1C85"/>
    <w:rsid w:val="005E1C9D"/>
    <w:rsid w:val="005E1E6D"/>
    <w:rsid w:val="005E3048"/>
    <w:rsid w:val="005E3773"/>
    <w:rsid w:val="005E3970"/>
    <w:rsid w:val="005F3686"/>
    <w:rsid w:val="0060313A"/>
    <w:rsid w:val="00607CB3"/>
    <w:rsid w:val="0061133B"/>
    <w:rsid w:val="006118A0"/>
    <w:rsid w:val="00612CDF"/>
    <w:rsid w:val="0061444D"/>
    <w:rsid w:val="006156A5"/>
    <w:rsid w:val="00623BDB"/>
    <w:rsid w:val="006259B3"/>
    <w:rsid w:val="00627171"/>
    <w:rsid w:val="00627E3F"/>
    <w:rsid w:val="00631084"/>
    <w:rsid w:val="00634509"/>
    <w:rsid w:val="00634AEE"/>
    <w:rsid w:val="00640A42"/>
    <w:rsid w:val="00641D8F"/>
    <w:rsid w:val="006435F7"/>
    <w:rsid w:val="00655CC1"/>
    <w:rsid w:val="00667D7E"/>
    <w:rsid w:val="006728BB"/>
    <w:rsid w:val="00676383"/>
    <w:rsid w:val="0068290E"/>
    <w:rsid w:val="00693932"/>
    <w:rsid w:val="00694863"/>
    <w:rsid w:val="00696EE0"/>
    <w:rsid w:val="006A1727"/>
    <w:rsid w:val="006A2F7F"/>
    <w:rsid w:val="006A3DD2"/>
    <w:rsid w:val="006A7440"/>
    <w:rsid w:val="006B15DD"/>
    <w:rsid w:val="006B2549"/>
    <w:rsid w:val="006B5F48"/>
    <w:rsid w:val="006C55CD"/>
    <w:rsid w:val="006D1108"/>
    <w:rsid w:val="006D67D7"/>
    <w:rsid w:val="006E33C9"/>
    <w:rsid w:val="006E59CA"/>
    <w:rsid w:val="006E686C"/>
    <w:rsid w:val="006E7138"/>
    <w:rsid w:val="006F457D"/>
    <w:rsid w:val="00701746"/>
    <w:rsid w:val="007040FA"/>
    <w:rsid w:val="00705A8E"/>
    <w:rsid w:val="007106FA"/>
    <w:rsid w:val="00711DE5"/>
    <w:rsid w:val="00711DED"/>
    <w:rsid w:val="00712738"/>
    <w:rsid w:val="00717A95"/>
    <w:rsid w:val="00727902"/>
    <w:rsid w:val="00727E98"/>
    <w:rsid w:val="0073206A"/>
    <w:rsid w:val="007377F7"/>
    <w:rsid w:val="00737DF9"/>
    <w:rsid w:val="007415EA"/>
    <w:rsid w:val="00742190"/>
    <w:rsid w:val="0074468B"/>
    <w:rsid w:val="00745C15"/>
    <w:rsid w:val="00746233"/>
    <w:rsid w:val="007505C4"/>
    <w:rsid w:val="00751B86"/>
    <w:rsid w:val="00751BE4"/>
    <w:rsid w:val="00752E20"/>
    <w:rsid w:val="00756A51"/>
    <w:rsid w:val="00763BEC"/>
    <w:rsid w:val="00766A78"/>
    <w:rsid w:val="00766AA3"/>
    <w:rsid w:val="007722C9"/>
    <w:rsid w:val="00772F0B"/>
    <w:rsid w:val="00773C4E"/>
    <w:rsid w:val="00775404"/>
    <w:rsid w:val="00784FDA"/>
    <w:rsid w:val="00794825"/>
    <w:rsid w:val="007B5384"/>
    <w:rsid w:val="007B6B50"/>
    <w:rsid w:val="007C0341"/>
    <w:rsid w:val="007C276D"/>
    <w:rsid w:val="007D07DE"/>
    <w:rsid w:val="007D4E52"/>
    <w:rsid w:val="007D6CA9"/>
    <w:rsid w:val="007D79FC"/>
    <w:rsid w:val="007E4B69"/>
    <w:rsid w:val="007E4B86"/>
    <w:rsid w:val="007E4E21"/>
    <w:rsid w:val="007E61EF"/>
    <w:rsid w:val="007F499B"/>
    <w:rsid w:val="007F7729"/>
    <w:rsid w:val="00804E75"/>
    <w:rsid w:val="008062C4"/>
    <w:rsid w:val="008108D5"/>
    <w:rsid w:val="0081502A"/>
    <w:rsid w:val="00816907"/>
    <w:rsid w:val="00816D9C"/>
    <w:rsid w:val="0082053C"/>
    <w:rsid w:val="00821F36"/>
    <w:rsid w:val="00822EED"/>
    <w:rsid w:val="00824FFF"/>
    <w:rsid w:val="00836E46"/>
    <w:rsid w:val="008414BB"/>
    <w:rsid w:val="00841E2B"/>
    <w:rsid w:val="00844581"/>
    <w:rsid w:val="008500BC"/>
    <w:rsid w:val="0085240B"/>
    <w:rsid w:val="00853B67"/>
    <w:rsid w:val="008544EE"/>
    <w:rsid w:val="008626FC"/>
    <w:rsid w:val="00863850"/>
    <w:rsid w:val="00874CF9"/>
    <w:rsid w:val="0088196B"/>
    <w:rsid w:val="00882AB9"/>
    <w:rsid w:val="00884377"/>
    <w:rsid w:val="008905EA"/>
    <w:rsid w:val="008906B6"/>
    <w:rsid w:val="00892665"/>
    <w:rsid w:val="00892B9B"/>
    <w:rsid w:val="0089638A"/>
    <w:rsid w:val="008A0FC4"/>
    <w:rsid w:val="008B0C3F"/>
    <w:rsid w:val="008B29C2"/>
    <w:rsid w:val="008B3886"/>
    <w:rsid w:val="008D0346"/>
    <w:rsid w:val="008D1F9C"/>
    <w:rsid w:val="008D472F"/>
    <w:rsid w:val="008E73F3"/>
    <w:rsid w:val="008E7D02"/>
    <w:rsid w:val="008E7D2E"/>
    <w:rsid w:val="008F0A5C"/>
    <w:rsid w:val="008F222A"/>
    <w:rsid w:val="008F277E"/>
    <w:rsid w:val="009033F1"/>
    <w:rsid w:val="00904225"/>
    <w:rsid w:val="00904AE0"/>
    <w:rsid w:val="009061ED"/>
    <w:rsid w:val="00907C31"/>
    <w:rsid w:val="00910D40"/>
    <w:rsid w:val="00910DA3"/>
    <w:rsid w:val="00912B96"/>
    <w:rsid w:val="00913254"/>
    <w:rsid w:val="00914347"/>
    <w:rsid w:val="00920525"/>
    <w:rsid w:val="00925AEA"/>
    <w:rsid w:val="0093164F"/>
    <w:rsid w:val="00931813"/>
    <w:rsid w:val="009407C8"/>
    <w:rsid w:val="00941634"/>
    <w:rsid w:val="00952354"/>
    <w:rsid w:val="00953BD1"/>
    <w:rsid w:val="00954163"/>
    <w:rsid w:val="00954749"/>
    <w:rsid w:val="0097078F"/>
    <w:rsid w:val="00971447"/>
    <w:rsid w:val="00972F1D"/>
    <w:rsid w:val="00980CA4"/>
    <w:rsid w:val="0098427A"/>
    <w:rsid w:val="009849A7"/>
    <w:rsid w:val="00986986"/>
    <w:rsid w:val="009912E0"/>
    <w:rsid w:val="00992689"/>
    <w:rsid w:val="00992703"/>
    <w:rsid w:val="0099444F"/>
    <w:rsid w:val="009A5AE9"/>
    <w:rsid w:val="009B176E"/>
    <w:rsid w:val="009B3618"/>
    <w:rsid w:val="009B7B67"/>
    <w:rsid w:val="009C4B72"/>
    <w:rsid w:val="009D02DA"/>
    <w:rsid w:val="009D50F5"/>
    <w:rsid w:val="009D761C"/>
    <w:rsid w:val="009E0212"/>
    <w:rsid w:val="009E4929"/>
    <w:rsid w:val="009F1A43"/>
    <w:rsid w:val="009F3AE4"/>
    <w:rsid w:val="00A005BC"/>
    <w:rsid w:val="00A10020"/>
    <w:rsid w:val="00A143BB"/>
    <w:rsid w:val="00A164E6"/>
    <w:rsid w:val="00A1753E"/>
    <w:rsid w:val="00A21D0D"/>
    <w:rsid w:val="00A35551"/>
    <w:rsid w:val="00A43F05"/>
    <w:rsid w:val="00A476A1"/>
    <w:rsid w:val="00A53E71"/>
    <w:rsid w:val="00A56B57"/>
    <w:rsid w:val="00A61A6A"/>
    <w:rsid w:val="00A633EE"/>
    <w:rsid w:val="00A63F3E"/>
    <w:rsid w:val="00A64071"/>
    <w:rsid w:val="00A648D2"/>
    <w:rsid w:val="00A76BC9"/>
    <w:rsid w:val="00A775B8"/>
    <w:rsid w:val="00A82839"/>
    <w:rsid w:val="00A87E77"/>
    <w:rsid w:val="00A91649"/>
    <w:rsid w:val="00A926E9"/>
    <w:rsid w:val="00A92704"/>
    <w:rsid w:val="00A96483"/>
    <w:rsid w:val="00AA18D2"/>
    <w:rsid w:val="00AA36B6"/>
    <w:rsid w:val="00AB7EDC"/>
    <w:rsid w:val="00AD162A"/>
    <w:rsid w:val="00AD6A6A"/>
    <w:rsid w:val="00AD7FAF"/>
    <w:rsid w:val="00AE5ADB"/>
    <w:rsid w:val="00AE5CB9"/>
    <w:rsid w:val="00AE60B0"/>
    <w:rsid w:val="00AE7528"/>
    <w:rsid w:val="00AF1BD8"/>
    <w:rsid w:val="00AF2BF3"/>
    <w:rsid w:val="00AF5CC0"/>
    <w:rsid w:val="00AF63A3"/>
    <w:rsid w:val="00B008CC"/>
    <w:rsid w:val="00B11C18"/>
    <w:rsid w:val="00B139D4"/>
    <w:rsid w:val="00B14AB0"/>
    <w:rsid w:val="00B15659"/>
    <w:rsid w:val="00B17251"/>
    <w:rsid w:val="00B2724A"/>
    <w:rsid w:val="00B27C37"/>
    <w:rsid w:val="00B32BD9"/>
    <w:rsid w:val="00B44617"/>
    <w:rsid w:val="00B46702"/>
    <w:rsid w:val="00B524A9"/>
    <w:rsid w:val="00B55EFB"/>
    <w:rsid w:val="00B56773"/>
    <w:rsid w:val="00B57394"/>
    <w:rsid w:val="00B578EC"/>
    <w:rsid w:val="00B60CA1"/>
    <w:rsid w:val="00B63C7D"/>
    <w:rsid w:val="00B646D0"/>
    <w:rsid w:val="00B70C02"/>
    <w:rsid w:val="00B844FD"/>
    <w:rsid w:val="00B90D95"/>
    <w:rsid w:val="00B91A35"/>
    <w:rsid w:val="00B938DD"/>
    <w:rsid w:val="00BA04BB"/>
    <w:rsid w:val="00BA0714"/>
    <w:rsid w:val="00BA0B78"/>
    <w:rsid w:val="00BA37AD"/>
    <w:rsid w:val="00BB51AF"/>
    <w:rsid w:val="00BB6D6B"/>
    <w:rsid w:val="00BB70F2"/>
    <w:rsid w:val="00BC3299"/>
    <w:rsid w:val="00BC6A08"/>
    <w:rsid w:val="00BD09CF"/>
    <w:rsid w:val="00BE5680"/>
    <w:rsid w:val="00BE5E2B"/>
    <w:rsid w:val="00BE6286"/>
    <w:rsid w:val="00BE7DBD"/>
    <w:rsid w:val="00BF6068"/>
    <w:rsid w:val="00BF7F69"/>
    <w:rsid w:val="00C0101B"/>
    <w:rsid w:val="00C01748"/>
    <w:rsid w:val="00C0598F"/>
    <w:rsid w:val="00C06A2B"/>
    <w:rsid w:val="00C13726"/>
    <w:rsid w:val="00C14CAE"/>
    <w:rsid w:val="00C17300"/>
    <w:rsid w:val="00C20A94"/>
    <w:rsid w:val="00C24190"/>
    <w:rsid w:val="00C243CF"/>
    <w:rsid w:val="00C27028"/>
    <w:rsid w:val="00C27598"/>
    <w:rsid w:val="00C2764D"/>
    <w:rsid w:val="00C32296"/>
    <w:rsid w:val="00C3482A"/>
    <w:rsid w:val="00C34E78"/>
    <w:rsid w:val="00C373C1"/>
    <w:rsid w:val="00C40FA9"/>
    <w:rsid w:val="00C43C46"/>
    <w:rsid w:val="00C45519"/>
    <w:rsid w:val="00C57D95"/>
    <w:rsid w:val="00C601A3"/>
    <w:rsid w:val="00C621B2"/>
    <w:rsid w:val="00C63352"/>
    <w:rsid w:val="00C6514C"/>
    <w:rsid w:val="00C66FC0"/>
    <w:rsid w:val="00C70986"/>
    <w:rsid w:val="00C72C50"/>
    <w:rsid w:val="00C82080"/>
    <w:rsid w:val="00C82118"/>
    <w:rsid w:val="00C85633"/>
    <w:rsid w:val="00C8571F"/>
    <w:rsid w:val="00C86D5F"/>
    <w:rsid w:val="00C90582"/>
    <w:rsid w:val="00C91F57"/>
    <w:rsid w:val="00C9443C"/>
    <w:rsid w:val="00C946A3"/>
    <w:rsid w:val="00CA20EC"/>
    <w:rsid w:val="00CA2C1F"/>
    <w:rsid w:val="00CA79BF"/>
    <w:rsid w:val="00CB1798"/>
    <w:rsid w:val="00CB494A"/>
    <w:rsid w:val="00CB506C"/>
    <w:rsid w:val="00CC2615"/>
    <w:rsid w:val="00CC4525"/>
    <w:rsid w:val="00CC714B"/>
    <w:rsid w:val="00CD0558"/>
    <w:rsid w:val="00CD0DD3"/>
    <w:rsid w:val="00CD72DB"/>
    <w:rsid w:val="00CE09CF"/>
    <w:rsid w:val="00CE0EE7"/>
    <w:rsid w:val="00D00AE8"/>
    <w:rsid w:val="00D01121"/>
    <w:rsid w:val="00D317D3"/>
    <w:rsid w:val="00D329D7"/>
    <w:rsid w:val="00D33289"/>
    <w:rsid w:val="00D33843"/>
    <w:rsid w:val="00D353EE"/>
    <w:rsid w:val="00D402D2"/>
    <w:rsid w:val="00D410CD"/>
    <w:rsid w:val="00D42768"/>
    <w:rsid w:val="00D4798A"/>
    <w:rsid w:val="00D50307"/>
    <w:rsid w:val="00D50E1C"/>
    <w:rsid w:val="00D5194B"/>
    <w:rsid w:val="00D57C84"/>
    <w:rsid w:val="00D57FAA"/>
    <w:rsid w:val="00D60DDB"/>
    <w:rsid w:val="00D61F5F"/>
    <w:rsid w:val="00D647A2"/>
    <w:rsid w:val="00D67B94"/>
    <w:rsid w:val="00D7315A"/>
    <w:rsid w:val="00D75958"/>
    <w:rsid w:val="00D75B19"/>
    <w:rsid w:val="00D83C0C"/>
    <w:rsid w:val="00D841EA"/>
    <w:rsid w:val="00D8784B"/>
    <w:rsid w:val="00D941FC"/>
    <w:rsid w:val="00D9658A"/>
    <w:rsid w:val="00D97C40"/>
    <w:rsid w:val="00DA1936"/>
    <w:rsid w:val="00DA45C4"/>
    <w:rsid w:val="00DA51FC"/>
    <w:rsid w:val="00DB568B"/>
    <w:rsid w:val="00DB650C"/>
    <w:rsid w:val="00DC1E75"/>
    <w:rsid w:val="00DC3A5D"/>
    <w:rsid w:val="00DC3FF2"/>
    <w:rsid w:val="00DD2A2E"/>
    <w:rsid w:val="00DD4C76"/>
    <w:rsid w:val="00DD4F8E"/>
    <w:rsid w:val="00DE10A0"/>
    <w:rsid w:val="00DE2933"/>
    <w:rsid w:val="00DE486D"/>
    <w:rsid w:val="00DF3902"/>
    <w:rsid w:val="00E00E33"/>
    <w:rsid w:val="00E04753"/>
    <w:rsid w:val="00E146F2"/>
    <w:rsid w:val="00E153B4"/>
    <w:rsid w:val="00E2050D"/>
    <w:rsid w:val="00E275F9"/>
    <w:rsid w:val="00E31C9B"/>
    <w:rsid w:val="00E36DD2"/>
    <w:rsid w:val="00E36DEF"/>
    <w:rsid w:val="00E4006C"/>
    <w:rsid w:val="00E40137"/>
    <w:rsid w:val="00E433EF"/>
    <w:rsid w:val="00E43FC4"/>
    <w:rsid w:val="00E475E9"/>
    <w:rsid w:val="00E505C0"/>
    <w:rsid w:val="00E62767"/>
    <w:rsid w:val="00E661F5"/>
    <w:rsid w:val="00E72903"/>
    <w:rsid w:val="00E730BA"/>
    <w:rsid w:val="00E76717"/>
    <w:rsid w:val="00E85163"/>
    <w:rsid w:val="00E85563"/>
    <w:rsid w:val="00E8728C"/>
    <w:rsid w:val="00E907B1"/>
    <w:rsid w:val="00E91983"/>
    <w:rsid w:val="00E91F4C"/>
    <w:rsid w:val="00E9496A"/>
    <w:rsid w:val="00E95F84"/>
    <w:rsid w:val="00EA78CC"/>
    <w:rsid w:val="00EB1B68"/>
    <w:rsid w:val="00EC3645"/>
    <w:rsid w:val="00EC5300"/>
    <w:rsid w:val="00EE1ACC"/>
    <w:rsid w:val="00EE2771"/>
    <w:rsid w:val="00EE4722"/>
    <w:rsid w:val="00EF5927"/>
    <w:rsid w:val="00EF649C"/>
    <w:rsid w:val="00F024AE"/>
    <w:rsid w:val="00F04833"/>
    <w:rsid w:val="00F11A6A"/>
    <w:rsid w:val="00F14145"/>
    <w:rsid w:val="00F147E9"/>
    <w:rsid w:val="00F15B9E"/>
    <w:rsid w:val="00F201F1"/>
    <w:rsid w:val="00F322C5"/>
    <w:rsid w:val="00F322D3"/>
    <w:rsid w:val="00F410EE"/>
    <w:rsid w:val="00F430A8"/>
    <w:rsid w:val="00F6438A"/>
    <w:rsid w:val="00F67AFC"/>
    <w:rsid w:val="00F71386"/>
    <w:rsid w:val="00F838BF"/>
    <w:rsid w:val="00F84630"/>
    <w:rsid w:val="00F87029"/>
    <w:rsid w:val="00F914DC"/>
    <w:rsid w:val="00F92055"/>
    <w:rsid w:val="00F937DE"/>
    <w:rsid w:val="00F945B2"/>
    <w:rsid w:val="00FA63C2"/>
    <w:rsid w:val="00FB447C"/>
    <w:rsid w:val="00FB47AD"/>
    <w:rsid w:val="00FC2F1F"/>
    <w:rsid w:val="00FD19C6"/>
    <w:rsid w:val="00FD298D"/>
    <w:rsid w:val="00FD6B7C"/>
    <w:rsid w:val="00FD7798"/>
    <w:rsid w:val="00FE1593"/>
    <w:rsid w:val="00FE3A8C"/>
    <w:rsid w:val="00FE3E8F"/>
    <w:rsid w:val="00FF3E63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C1695"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C1695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C3A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22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0F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22C9"/>
  </w:style>
  <w:style w:type="paragraph" w:styleId="BalloonText">
    <w:name w:val="Balloon Text"/>
    <w:basedOn w:val="Normal"/>
    <w:link w:val="BalloonTextChar"/>
    <w:uiPriority w:val="99"/>
    <w:semiHidden/>
    <w:rsid w:val="0027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0F2"/>
    <w:rPr>
      <w:sz w:val="2"/>
      <w:szCs w:val="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0A4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A4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821F36"/>
    <w:rPr>
      <w:b/>
      <w:bCs/>
    </w:rPr>
  </w:style>
  <w:style w:type="paragraph" w:customStyle="1" w:styleId="1">
    <w:name w:val="Абзац списка1"/>
    <w:basedOn w:val="Normal"/>
    <w:uiPriority w:val="99"/>
    <w:rsid w:val="00821F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21F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F36"/>
    <w:rPr>
      <w:sz w:val="24"/>
      <w:szCs w:val="24"/>
    </w:rPr>
  </w:style>
  <w:style w:type="paragraph" w:customStyle="1" w:styleId="ConsPlusNormal">
    <w:name w:val="ConsPlusNormal"/>
    <w:uiPriority w:val="99"/>
    <w:rsid w:val="007F49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829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72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Стиль"/>
    <w:uiPriority w:val="99"/>
    <w:rsid w:val="001C16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2212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53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rasnoka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8</Pages>
  <Words>2278</Words>
  <Characters>12985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UD5-AKGP</cp:lastModifiedBy>
  <cp:revision>7</cp:revision>
  <cp:lastPrinted>2017-02-09T06:54:00Z</cp:lastPrinted>
  <dcterms:created xsi:type="dcterms:W3CDTF">2017-02-08T09:12:00Z</dcterms:created>
  <dcterms:modified xsi:type="dcterms:W3CDTF">2018-11-26T09:01:00Z</dcterms:modified>
</cp:coreProperties>
</file>