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42" w:rsidRDefault="00D57442" w:rsidP="00E92DB4">
      <w:pPr>
        <w:jc w:val="center"/>
      </w:pPr>
      <w:r>
        <w:t>Реестр муниципальных автобусных маршрутов в границах Краснокамского городского поселения</w:t>
      </w:r>
    </w:p>
    <w:p w:rsidR="00D57442" w:rsidRDefault="00D57442" w:rsidP="00E92DB4">
      <w:pPr>
        <w:jc w:val="center"/>
      </w:pPr>
    </w:p>
    <w:tbl>
      <w:tblPr>
        <w:tblW w:w="154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8"/>
        <w:gridCol w:w="982"/>
        <w:gridCol w:w="948"/>
        <w:gridCol w:w="2059"/>
        <w:gridCol w:w="2621"/>
        <w:gridCol w:w="720"/>
        <w:gridCol w:w="1307"/>
        <w:gridCol w:w="1333"/>
        <w:gridCol w:w="1495"/>
        <w:gridCol w:w="1751"/>
        <w:gridCol w:w="1658"/>
      </w:tblGrid>
      <w:tr w:rsidR="00D57442" w:rsidRPr="00CE40AF">
        <w:tc>
          <w:tcPr>
            <w:tcW w:w="578" w:type="dxa"/>
            <w:vAlign w:val="center"/>
          </w:tcPr>
          <w:p w:rsidR="00D57442" w:rsidRPr="00530DCA" w:rsidRDefault="00D57442" w:rsidP="00530DCA">
            <w:pPr>
              <w:jc w:val="center"/>
            </w:pPr>
            <w:r w:rsidRPr="00530DCA">
              <w:rPr>
                <w:sz w:val="22"/>
                <w:szCs w:val="22"/>
              </w:rPr>
              <w:t>№</w:t>
            </w:r>
          </w:p>
        </w:tc>
        <w:tc>
          <w:tcPr>
            <w:tcW w:w="982" w:type="dxa"/>
            <w:vAlign w:val="center"/>
          </w:tcPr>
          <w:p w:rsidR="00D57442" w:rsidRPr="00530DCA" w:rsidRDefault="00D57442" w:rsidP="00530DCA">
            <w:pPr>
              <w:jc w:val="center"/>
            </w:pPr>
            <w:r w:rsidRPr="00530DCA">
              <w:rPr>
                <w:sz w:val="22"/>
                <w:szCs w:val="22"/>
              </w:rPr>
              <w:t>Присвоенный номер</w:t>
            </w:r>
          </w:p>
          <w:p w:rsidR="00D57442" w:rsidRPr="00530DCA" w:rsidRDefault="00D57442" w:rsidP="00530DCA">
            <w:pPr>
              <w:jc w:val="center"/>
            </w:pPr>
            <w:r w:rsidRPr="00530DCA">
              <w:rPr>
                <w:sz w:val="22"/>
                <w:szCs w:val="22"/>
              </w:rPr>
              <w:t>маршрута</w:t>
            </w:r>
          </w:p>
        </w:tc>
        <w:tc>
          <w:tcPr>
            <w:tcW w:w="948" w:type="dxa"/>
            <w:vAlign w:val="center"/>
          </w:tcPr>
          <w:p w:rsidR="00D57442" w:rsidRPr="00530DCA" w:rsidRDefault="00D57442" w:rsidP="00530DCA">
            <w:pPr>
              <w:jc w:val="center"/>
            </w:pPr>
            <w:r w:rsidRPr="00530DCA">
              <w:rPr>
                <w:sz w:val="22"/>
                <w:szCs w:val="22"/>
              </w:rPr>
              <w:t>Номер маршрута</w:t>
            </w:r>
          </w:p>
        </w:tc>
        <w:tc>
          <w:tcPr>
            <w:tcW w:w="2059" w:type="dxa"/>
            <w:vAlign w:val="center"/>
          </w:tcPr>
          <w:p w:rsidR="00D57442" w:rsidRPr="00530DCA" w:rsidRDefault="00D57442" w:rsidP="00530DCA">
            <w:pPr>
              <w:jc w:val="center"/>
            </w:pPr>
            <w:r w:rsidRPr="00530DCA">
              <w:rPr>
                <w:sz w:val="22"/>
                <w:szCs w:val="22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2621" w:type="dxa"/>
            <w:vAlign w:val="center"/>
          </w:tcPr>
          <w:p w:rsidR="00D57442" w:rsidRPr="00530DCA" w:rsidRDefault="00D57442" w:rsidP="00530DCA">
            <w:pPr>
              <w:jc w:val="center"/>
            </w:pPr>
            <w:r w:rsidRPr="00530DCA">
              <w:rPr>
                <w:sz w:val="22"/>
                <w:szCs w:val="22"/>
              </w:rPr>
              <w:t>Наименования улиц, автомобильных дорог, по которым осуществляется движение транспортных средств</w:t>
            </w:r>
          </w:p>
        </w:tc>
        <w:tc>
          <w:tcPr>
            <w:tcW w:w="720" w:type="dxa"/>
            <w:vAlign w:val="center"/>
          </w:tcPr>
          <w:p w:rsidR="00D57442" w:rsidRPr="00530DCA" w:rsidRDefault="00D57442" w:rsidP="00530DCA">
            <w:pPr>
              <w:jc w:val="center"/>
            </w:pPr>
            <w:r w:rsidRPr="00530DCA">
              <w:rPr>
                <w:sz w:val="22"/>
                <w:szCs w:val="22"/>
              </w:rPr>
              <w:t>Протяженность</w:t>
            </w:r>
          </w:p>
          <w:p w:rsidR="00D57442" w:rsidRPr="00530DCA" w:rsidRDefault="00D57442" w:rsidP="00530DCA">
            <w:pPr>
              <w:jc w:val="center"/>
            </w:pPr>
            <w:r w:rsidRPr="00530DCA">
              <w:rPr>
                <w:sz w:val="22"/>
                <w:szCs w:val="22"/>
              </w:rPr>
              <w:t>маршрута, км</w:t>
            </w:r>
          </w:p>
        </w:tc>
        <w:tc>
          <w:tcPr>
            <w:tcW w:w="1307" w:type="dxa"/>
            <w:vAlign w:val="center"/>
          </w:tcPr>
          <w:p w:rsidR="00D57442" w:rsidRPr="00530DCA" w:rsidRDefault="00D57442" w:rsidP="00530DCA">
            <w:pPr>
              <w:jc w:val="center"/>
            </w:pPr>
            <w:r w:rsidRPr="00530DCA">
              <w:rPr>
                <w:sz w:val="22"/>
                <w:szCs w:val="22"/>
              </w:rPr>
              <w:t>Виды транспортных средств и классы транспортных средств, которые используются для перевозок по маршруту, максимальное кол-во транспортных средств каждого класса</w:t>
            </w:r>
          </w:p>
        </w:tc>
        <w:tc>
          <w:tcPr>
            <w:tcW w:w="1333" w:type="dxa"/>
            <w:vAlign w:val="center"/>
          </w:tcPr>
          <w:p w:rsidR="00D57442" w:rsidRPr="00530DCA" w:rsidRDefault="00D57442" w:rsidP="00530DCA">
            <w:pPr>
              <w:jc w:val="center"/>
            </w:pPr>
            <w:r w:rsidRPr="00530DCA">
              <w:rPr>
                <w:sz w:val="22"/>
                <w:szCs w:val="22"/>
              </w:rPr>
              <w:t>Экологические характеристики транспортных средств, которые используются для перевозок по маршруту</w:t>
            </w:r>
          </w:p>
        </w:tc>
        <w:tc>
          <w:tcPr>
            <w:tcW w:w="1495" w:type="dxa"/>
            <w:vAlign w:val="center"/>
          </w:tcPr>
          <w:p w:rsidR="00D57442" w:rsidRPr="00530DCA" w:rsidRDefault="00D57442" w:rsidP="00530DCA">
            <w:pPr>
              <w:jc w:val="center"/>
            </w:pPr>
            <w:r w:rsidRPr="00530DCA">
              <w:rPr>
                <w:sz w:val="22"/>
                <w:szCs w:val="22"/>
              </w:rPr>
              <w:t>Дата осуществления регулярных перевозок</w:t>
            </w:r>
          </w:p>
        </w:tc>
        <w:tc>
          <w:tcPr>
            <w:tcW w:w="1751" w:type="dxa"/>
            <w:vAlign w:val="center"/>
          </w:tcPr>
          <w:p w:rsidR="00D57442" w:rsidRPr="00530DCA" w:rsidRDefault="00D57442" w:rsidP="00530DCA">
            <w:pPr>
              <w:jc w:val="center"/>
            </w:pPr>
            <w:r w:rsidRPr="00530DCA">
              <w:rPr>
                <w:sz w:val="22"/>
                <w:szCs w:val="22"/>
              </w:rPr>
              <w:t>Наименование, место нахождения юридического лица, Ф.И.О. индивидуаль-</w:t>
            </w:r>
          </w:p>
          <w:p w:rsidR="00D57442" w:rsidRPr="00530DCA" w:rsidRDefault="00D57442" w:rsidP="00530DCA">
            <w:pPr>
              <w:jc w:val="center"/>
            </w:pPr>
            <w:r w:rsidRPr="00530DCA">
              <w:rPr>
                <w:sz w:val="22"/>
                <w:szCs w:val="22"/>
              </w:rPr>
              <w:t>ного предпринимателя осуществляющего перевозки по маршруту</w:t>
            </w:r>
          </w:p>
        </w:tc>
        <w:tc>
          <w:tcPr>
            <w:tcW w:w="1658" w:type="dxa"/>
            <w:vAlign w:val="center"/>
          </w:tcPr>
          <w:p w:rsidR="00D57442" w:rsidRPr="00530DCA" w:rsidRDefault="00D57442" w:rsidP="00530DCA">
            <w:pPr>
              <w:jc w:val="center"/>
            </w:pPr>
            <w:r w:rsidRPr="00530DCA">
              <w:rPr>
                <w:sz w:val="22"/>
                <w:szCs w:val="22"/>
              </w:rPr>
              <w:t>Распи-</w:t>
            </w:r>
          </w:p>
          <w:p w:rsidR="00D57442" w:rsidRPr="00530DCA" w:rsidRDefault="00D57442" w:rsidP="00530DCA">
            <w:pPr>
              <w:jc w:val="center"/>
            </w:pPr>
            <w:r w:rsidRPr="00530DCA">
              <w:rPr>
                <w:sz w:val="22"/>
                <w:szCs w:val="22"/>
              </w:rPr>
              <w:t>сание</w:t>
            </w:r>
          </w:p>
        </w:tc>
      </w:tr>
      <w:tr w:rsidR="00D57442">
        <w:tc>
          <w:tcPr>
            <w:tcW w:w="578" w:type="dxa"/>
            <w:vAlign w:val="center"/>
          </w:tcPr>
          <w:p w:rsidR="00D57442" w:rsidRDefault="00D57442" w:rsidP="00530DCA">
            <w:pPr>
              <w:jc w:val="center"/>
            </w:pPr>
            <w:r>
              <w:t>1</w:t>
            </w:r>
          </w:p>
        </w:tc>
        <w:tc>
          <w:tcPr>
            <w:tcW w:w="982" w:type="dxa"/>
            <w:vAlign w:val="center"/>
          </w:tcPr>
          <w:p w:rsidR="00D57442" w:rsidRDefault="00D57442" w:rsidP="00530DCA">
            <w:pPr>
              <w:jc w:val="center"/>
            </w:pPr>
            <w:r>
              <w:t>2</w:t>
            </w:r>
          </w:p>
        </w:tc>
        <w:tc>
          <w:tcPr>
            <w:tcW w:w="948" w:type="dxa"/>
            <w:vAlign w:val="center"/>
          </w:tcPr>
          <w:p w:rsidR="00D57442" w:rsidRDefault="00D57442" w:rsidP="00530DCA">
            <w:pPr>
              <w:jc w:val="center"/>
            </w:pPr>
            <w:r>
              <w:t>3</w:t>
            </w:r>
          </w:p>
        </w:tc>
        <w:tc>
          <w:tcPr>
            <w:tcW w:w="2059" w:type="dxa"/>
            <w:vAlign w:val="center"/>
          </w:tcPr>
          <w:p w:rsidR="00D57442" w:rsidRDefault="00D57442" w:rsidP="00530DCA">
            <w:pPr>
              <w:jc w:val="center"/>
            </w:pPr>
            <w:r>
              <w:t>4</w:t>
            </w:r>
          </w:p>
        </w:tc>
        <w:tc>
          <w:tcPr>
            <w:tcW w:w="2621" w:type="dxa"/>
            <w:vAlign w:val="center"/>
          </w:tcPr>
          <w:p w:rsidR="00D57442" w:rsidRDefault="00D57442" w:rsidP="00530DCA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D57442" w:rsidRDefault="00D57442" w:rsidP="00530DCA">
            <w:pPr>
              <w:jc w:val="center"/>
            </w:pPr>
            <w:r>
              <w:t>6</w:t>
            </w:r>
          </w:p>
        </w:tc>
        <w:tc>
          <w:tcPr>
            <w:tcW w:w="1307" w:type="dxa"/>
            <w:vAlign w:val="center"/>
          </w:tcPr>
          <w:p w:rsidR="00D57442" w:rsidRDefault="00D57442" w:rsidP="00530DCA">
            <w:pPr>
              <w:jc w:val="center"/>
            </w:pPr>
            <w:r>
              <w:t>7</w:t>
            </w:r>
          </w:p>
        </w:tc>
        <w:tc>
          <w:tcPr>
            <w:tcW w:w="1333" w:type="dxa"/>
            <w:vAlign w:val="center"/>
          </w:tcPr>
          <w:p w:rsidR="00D57442" w:rsidRDefault="00D57442" w:rsidP="00530DCA">
            <w:pPr>
              <w:jc w:val="center"/>
            </w:pPr>
            <w:r>
              <w:t>8</w:t>
            </w:r>
          </w:p>
        </w:tc>
        <w:tc>
          <w:tcPr>
            <w:tcW w:w="1495" w:type="dxa"/>
            <w:vAlign w:val="center"/>
          </w:tcPr>
          <w:p w:rsidR="00D57442" w:rsidRDefault="00D57442" w:rsidP="00530DCA">
            <w:pPr>
              <w:jc w:val="center"/>
            </w:pPr>
            <w:r>
              <w:t>9</w:t>
            </w:r>
          </w:p>
        </w:tc>
        <w:tc>
          <w:tcPr>
            <w:tcW w:w="1751" w:type="dxa"/>
            <w:vAlign w:val="center"/>
          </w:tcPr>
          <w:p w:rsidR="00D57442" w:rsidRDefault="00D57442" w:rsidP="00530DCA">
            <w:pPr>
              <w:jc w:val="center"/>
            </w:pPr>
            <w:r>
              <w:t>10</w:t>
            </w:r>
          </w:p>
        </w:tc>
        <w:tc>
          <w:tcPr>
            <w:tcW w:w="1658" w:type="dxa"/>
            <w:vAlign w:val="center"/>
          </w:tcPr>
          <w:p w:rsidR="00D57442" w:rsidRDefault="00D57442" w:rsidP="00530DCA">
            <w:pPr>
              <w:jc w:val="center"/>
            </w:pPr>
            <w:r>
              <w:t>11</w:t>
            </w:r>
          </w:p>
        </w:tc>
      </w:tr>
      <w:tr w:rsidR="00D57442">
        <w:tc>
          <w:tcPr>
            <w:tcW w:w="578" w:type="dxa"/>
          </w:tcPr>
          <w:p w:rsidR="00D57442" w:rsidRDefault="00D57442" w:rsidP="00530DCA">
            <w:pPr>
              <w:jc w:val="center"/>
            </w:pPr>
            <w:r>
              <w:t>1</w:t>
            </w:r>
          </w:p>
        </w:tc>
        <w:tc>
          <w:tcPr>
            <w:tcW w:w="982" w:type="dxa"/>
          </w:tcPr>
          <w:p w:rsidR="00D57442" w:rsidRPr="007320C1" w:rsidRDefault="00D57442" w:rsidP="00530DCA">
            <w:pPr>
              <w:spacing w:line="240" w:lineRule="atLeast"/>
              <w:ind w:left="5"/>
              <w:jc w:val="center"/>
            </w:pPr>
            <w:r w:rsidRPr="007320C1">
              <w:t>16</w:t>
            </w:r>
          </w:p>
        </w:tc>
        <w:tc>
          <w:tcPr>
            <w:tcW w:w="948" w:type="dxa"/>
          </w:tcPr>
          <w:p w:rsidR="00D57442" w:rsidRPr="007320C1" w:rsidRDefault="00D57442" w:rsidP="00530DCA">
            <w:pPr>
              <w:spacing w:line="240" w:lineRule="atLeast"/>
              <w:ind w:left="5"/>
              <w:jc w:val="center"/>
            </w:pPr>
            <w:r w:rsidRPr="007320C1">
              <w:t>16</w:t>
            </w:r>
          </w:p>
        </w:tc>
        <w:tc>
          <w:tcPr>
            <w:tcW w:w="2059" w:type="dxa"/>
          </w:tcPr>
          <w:p w:rsidR="00D57442" w:rsidRPr="007320C1" w:rsidRDefault="00D57442" w:rsidP="00530DCA">
            <w:pPr>
              <w:ind w:left="5"/>
            </w:pPr>
            <w:r w:rsidRPr="007320C1">
              <w:rPr>
                <w:b/>
                <w:bCs/>
              </w:rPr>
              <w:t>Прямое направление:</w:t>
            </w:r>
            <w:r w:rsidRPr="007320C1">
              <w:t xml:space="preserve"> МЖК- Коллектор – ф/ка Гознак – пл.Гознак – маг.Мастер – маг.Виват – к/т Родина – Администрация -  ТЦ Парк – К.Маркса – маг.Флагман – Больничный городок – Лицей № 32 – маг.Магнит – маг.Элита – маг.Рива – Макаронная фабрика – Мост – Сады – Ново- Матросова</w:t>
            </w:r>
          </w:p>
          <w:p w:rsidR="00D57442" w:rsidRPr="007320C1" w:rsidRDefault="00D57442" w:rsidP="00530DCA">
            <w:pPr>
              <w:ind w:left="5"/>
            </w:pPr>
            <w:r w:rsidRPr="007320C1">
              <w:rPr>
                <w:b/>
                <w:bCs/>
              </w:rPr>
              <w:t>Обратное направление</w:t>
            </w:r>
            <w:r w:rsidRPr="007320C1">
              <w:t xml:space="preserve">: </w:t>
            </w:r>
          </w:p>
          <w:p w:rsidR="00D57442" w:rsidRPr="007320C1" w:rsidRDefault="00D57442" w:rsidP="00530DCA">
            <w:pPr>
              <w:ind w:left="5"/>
            </w:pPr>
            <w:r w:rsidRPr="007320C1">
              <w:t>Ново-Матросова – Сады – Мост – Макаронная фабрика – маг.Рива – маг.Элита – маг.Ангор – Лицей № 32 – Больничный городок – маг.Флагман – К.Маркса – ТЦ Добрыня – маг.Огонек – маг.Виват – маг.Мастер – пл.Гознак – ф-ка Гознак – Коллектор - МЖК</w:t>
            </w:r>
          </w:p>
        </w:tc>
        <w:tc>
          <w:tcPr>
            <w:tcW w:w="2621" w:type="dxa"/>
          </w:tcPr>
          <w:p w:rsidR="00D57442" w:rsidRPr="007320C1" w:rsidRDefault="00D57442" w:rsidP="009016C0">
            <w:pPr>
              <w:spacing w:line="240" w:lineRule="atLeast"/>
              <w:ind w:left="5"/>
            </w:pPr>
            <w:r w:rsidRPr="007320C1">
              <w:t xml:space="preserve">Ул.Калинина, ул.Школьная, ул.Шоссейная, ул.К.Либкнехта, ул.Большевистская, пр.Комсомольский, ул.Геофизиков, пр.Маяковского, ул.Чапаева, ул.Пушкина, ул.К.Маркса, ул.Коммунистическая, ул.Энтузиастов, ул.Звездная, ул.Февральская, ул.Промышленная </w:t>
            </w:r>
          </w:p>
        </w:tc>
        <w:tc>
          <w:tcPr>
            <w:tcW w:w="720" w:type="dxa"/>
          </w:tcPr>
          <w:p w:rsidR="00D57442" w:rsidRPr="007320C1" w:rsidRDefault="00D57442" w:rsidP="00530DCA">
            <w:pPr>
              <w:spacing w:line="240" w:lineRule="atLeast"/>
              <w:ind w:left="5"/>
              <w:jc w:val="center"/>
            </w:pPr>
            <w:r w:rsidRPr="007320C1">
              <w:t>12,2</w:t>
            </w:r>
          </w:p>
        </w:tc>
        <w:tc>
          <w:tcPr>
            <w:tcW w:w="1307" w:type="dxa"/>
          </w:tcPr>
          <w:p w:rsidR="00D57442" w:rsidRPr="007320C1" w:rsidRDefault="00D57442" w:rsidP="000D6991">
            <w:pPr>
              <w:spacing w:line="240" w:lineRule="atLeast"/>
              <w:ind w:left="5"/>
            </w:pPr>
            <w:r w:rsidRPr="007320C1">
              <w:rPr>
                <w:lang w:val="en-US"/>
              </w:rPr>
              <w:t>Ford</w:t>
            </w:r>
            <w:r w:rsidRPr="007320C1">
              <w:t>-</w:t>
            </w:r>
            <w:r w:rsidRPr="007320C1">
              <w:rPr>
                <w:lang w:val="en-US"/>
              </w:rPr>
              <w:t>transit</w:t>
            </w:r>
            <w:r w:rsidRPr="007320C1">
              <w:t xml:space="preserve">  г/н в427 мв, 159</w:t>
            </w:r>
            <w:r w:rsidRPr="007320C1">
              <w:rPr>
                <w:lang w:val="en-US"/>
              </w:rPr>
              <w:t>RUS</w:t>
            </w:r>
            <w:r w:rsidRPr="007320C1">
              <w:t>, 2012 г/в вместимость 19/25</w:t>
            </w:r>
          </w:p>
          <w:p w:rsidR="00D57442" w:rsidRPr="007320C1" w:rsidRDefault="00D57442" w:rsidP="000D6991">
            <w:pPr>
              <w:spacing w:line="240" w:lineRule="atLeast"/>
              <w:ind w:left="5"/>
            </w:pPr>
          </w:p>
          <w:p w:rsidR="00D57442" w:rsidRPr="007320C1" w:rsidRDefault="00D57442" w:rsidP="000D6991">
            <w:pPr>
              <w:spacing w:line="240" w:lineRule="atLeast"/>
              <w:ind w:left="5"/>
            </w:pPr>
            <w:r w:rsidRPr="007320C1">
              <w:rPr>
                <w:lang w:val="en-US"/>
              </w:rPr>
              <w:t>Ford</w:t>
            </w:r>
            <w:r w:rsidRPr="007320C1">
              <w:t>-</w:t>
            </w:r>
            <w:r w:rsidRPr="007320C1">
              <w:rPr>
                <w:lang w:val="en-US"/>
              </w:rPr>
              <w:t>transit</w:t>
            </w:r>
            <w:r w:rsidRPr="007320C1">
              <w:t xml:space="preserve">  г/н в513 ус, 159</w:t>
            </w:r>
            <w:r w:rsidRPr="007320C1">
              <w:rPr>
                <w:lang w:val="en-US"/>
              </w:rPr>
              <w:t>RUS</w:t>
            </w:r>
            <w:r w:rsidRPr="007320C1">
              <w:t>, 2012 г/в вместимость 18/25</w:t>
            </w:r>
          </w:p>
          <w:p w:rsidR="00D57442" w:rsidRPr="007320C1" w:rsidRDefault="00D57442" w:rsidP="000D6991">
            <w:pPr>
              <w:spacing w:line="240" w:lineRule="atLeast"/>
              <w:ind w:left="5"/>
            </w:pPr>
          </w:p>
          <w:p w:rsidR="00D57442" w:rsidRPr="007320C1" w:rsidRDefault="00D57442" w:rsidP="000D6991">
            <w:pPr>
              <w:spacing w:line="240" w:lineRule="atLeast"/>
              <w:ind w:left="5"/>
            </w:pPr>
            <w:r w:rsidRPr="007320C1">
              <w:t>ПАЗ – 32053, г/н ау079 59 RUS, 2011 г/в, вместимость 25/45</w:t>
            </w:r>
          </w:p>
          <w:p w:rsidR="00D57442" w:rsidRPr="007320C1" w:rsidRDefault="00D57442" w:rsidP="000D6991">
            <w:pPr>
              <w:spacing w:line="240" w:lineRule="atLeast"/>
              <w:ind w:left="5"/>
            </w:pPr>
          </w:p>
          <w:p w:rsidR="00D57442" w:rsidRPr="007320C1" w:rsidRDefault="00D57442" w:rsidP="000D6991">
            <w:pPr>
              <w:spacing w:line="240" w:lineRule="atLeast"/>
              <w:ind w:left="5"/>
            </w:pPr>
            <w:r w:rsidRPr="007320C1">
              <w:t xml:space="preserve">Газ – 322132, г/н в ар093 59 </w:t>
            </w:r>
            <w:r w:rsidRPr="007320C1">
              <w:rPr>
                <w:lang w:val="en-US"/>
              </w:rPr>
              <w:t>RUS</w:t>
            </w:r>
            <w:r w:rsidRPr="007320C1">
              <w:t>, г/в 2007, вместимость 13</w:t>
            </w:r>
          </w:p>
          <w:p w:rsidR="00D57442" w:rsidRPr="007320C1" w:rsidRDefault="00D57442" w:rsidP="00530DCA">
            <w:pPr>
              <w:spacing w:line="240" w:lineRule="atLeast"/>
              <w:ind w:left="5"/>
            </w:pPr>
          </w:p>
          <w:p w:rsidR="00D57442" w:rsidRPr="007320C1" w:rsidRDefault="00D57442" w:rsidP="00530DCA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  <w:r w:rsidRPr="007320C1">
              <w:t xml:space="preserve">ПАЗ-32050R г/н В 367 КК 159 RUS вместимость 23/42 г/в 2002 </w:t>
            </w: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  <w:r w:rsidRPr="007320C1">
              <w:t>ПАЗ 32054 г/н К 771 ВК 159 RUS вместимость 23/42 г/в 2009</w:t>
            </w: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  <w:r w:rsidRPr="007320C1">
              <w:t>ПАЗ 32054 г/н К 783 ВК 159 RUS  вместимость 23/42 г/в 2010</w:t>
            </w:r>
          </w:p>
          <w:p w:rsidR="00D57442" w:rsidRPr="007320C1" w:rsidRDefault="00D57442" w:rsidP="0098442D">
            <w:pPr>
              <w:spacing w:line="240" w:lineRule="atLeast"/>
              <w:ind w:left="5"/>
            </w:pPr>
            <w:r w:rsidRPr="007320C1">
              <w:t>ПАЗ 320540 г/н В 156 НТ 159 RUS вместимость 23/42 г/в 2003</w:t>
            </w: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  <w:r w:rsidRPr="007320C1">
              <w:t>ПАЗ 4234 г/н К 779 ВК 159 RUS вместимость 28/50 г/в 2010</w:t>
            </w: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  <w:r w:rsidRPr="007320C1">
              <w:t>ПАЗ 4234 г/н В 711 ТК 159 RUS вместимость 30/50 г/в 2008</w:t>
            </w: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  <w:r w:rsidRPr="007320C1">
              <w:t xml:space="preserve">ПАЗ 4234 г/н Е 313 ЕН 159 RUS  вместимость 30/50 г/в 2011 </w:t>
            </w: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  <w:r w:rsidRPr="007320C1">
              <w:t>ПАЗ 4234 г/н М 022 ТХ 152 RUS вместимость 30/50 г/в 2007</w:t>
            </w: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  <w:r w:rsidRPr="007320C1">
              <w:t xml:space="preserve">ПАЗ 4234 г/н Р 844 ВО 96 RUS вместимость 30/50 г/в 2009 </w:t>
            </w: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530DCA">
            <w:pPr>
              <w:spacing w:line="240" w:lineRule="atLeast"/>
              <w:ind w:left="5"/>
            </w:pPr>
            <w:r w:rsidRPr="007320C1">
              <w:t>ПАЗ 4234 г/н С 235 ВМ 102 RUS вместимость 30/50 г/в 2008</w:t>
            </w:r>
          </w:p>
        </w:tc>
        <w:tc>
          <w:tcPr>
            <w:tcW w:w="1333" w:type="dxa"/>
          </w:tcPr>
          <w:p w:rsidR="00D57442" w:rsidRPr="007320C1" w:rsidRDefault="00D57442" w:rsidP="00530DCA">
            <w:pPr>
              <w:spacing w:line="240" w:lineRule="atLeast"/>
              <w:ind w:left="5"/>
            </w:pPr>
            <w:r w:rsidRPr="007320C1">
              <w:t>Экологический класс четвертый</w:t>
            </w:r>
          </w:p>
          <w:p w:rsidR="00D57442" w:rsidRPr="007320C1" w:rsidRDefault="00D57442" w:rsidP="00530DCA">
            <w:pPr>
              <w:spacing w:line="240" w:lineRule="atLeast"/>
              <w:ind w:left="5"/>
            </w:pPr>
          </w:p>
          <w:p w:rsidR="00D57442" w:rsidRPr="007320C1" w:rsidRDefault="00D57442" w:rsidP="00530DCA">
            <w:pPr>
              <w:spacing w:line="240" w:lineRule="atLeast"/>
              <w:ind w:left="5"/>
            </w:pPr>
          </w:p>
          <w:p w:rsidR="00D57442" w:rsidRPr="007320C1" w:rsidRDefault="00D57442" w:rsidP="00530DCA">
            <w:pPr>
              <w:spacing w:line="240" w:lineRule="atLeast"/>
              <w:ind w:left="5"/>
            </w:pPr>
          </w:p>
          <w:p w:rsidR="00D57442" w:rsidRPr="007320C1" w:rsidRDefault="00D57442" w:rsidP="00530DCA">
            <w:pPr>
              <w:spacing w:line="240" w:lineRule="atLeast"/>
              <w:ind w:left="5"/>
            </w:pPr>
          </w:p>
          <w:p w:rsidR="00D57442" w:rsidRPr="007320C1" w:rsidRDefault="00D57442" w:rsidP="00530DCA">
            <w:pPr>
              <w:spacing w:line="240" w:lineRule="atLeast"/>
              <w:ind w:left="5"/>
            </w:pPr>
          </w:p>
          <w:p w:rsidR="00D57442" w:rsidRPr="007320C1" w:rsidRDefault="00D57442" w:rsidP="00530DCA">
            <w:pPr>
              <w:spacing w:line="240" w:lineRule="atLeast"/>
              <w:ind w:left="5"/>
            </w:pPr>
            <w:r w:rsidRPr="007320C1">
              <w:t>Экологический класс четвертый</w:t>
            </w:r>
          </w:p>
          <w:p w:rsidR="00D57442" w:rsidRPr="007320C1" w:rsidRDefault="00D57442" w:rsidP="00530DCA">
            <w:pPr>
              <w:spacing w:line="240" w:lineRule="atLeast"/>
              <w:ind w:left="5"/>
            </w:pPr>
          </w:p>
          <w:p w:rsidR="00D57442" w:rsidRPr="007320C1" w:rsidRDefault="00D57442" w:rsidP="00530DCA">
            <w:pPr>
              <w:spacing w:line="240" w:lineRule="atLeast"/>
              <w:ind w:left="5"/>
            </w:pPr>
          </w:p>
          <w:p w:rsidR="00D57442" w:rsidRPr="007320C1" w:rsidRDefault="00D57442" w:rsidP="00530DCA">
            <w:pPr>
              <w:spacing w:line="240" w:lineRule="atLeast"/>
              <w:ind w:left="5"/>
            </w:pPr>
          </w:p>
          <w:p w:rsidR="00D57442" w:rsidRPr="007320C1" w:rsidRDefault="00D57442" w:rsidP="00530DCA">
            <w:pPr>
              <w:spacing w:line="240" w:lineRule="atLeast"/>
              <w:ind w:left="5"/>
            </w:pPr>
          </w:p>
          <w:p w:rsidR="00D57442" w:rsidRPr="007320C1" w:rsidRDefault="00D57442" w:rsidP="00530DCA">
            <w:pPr>
              <w:spacing w:line="240" w:lineRule="atLeast"/>
              <w:ind w:left="5"/>
            </w:pPr>
          </w:p>
          <w:p w:rsidR="00D57442" w:rsidRPr="007320C1" w:rsidRDefault="00D57442" w:rsidP="00530DCA">
            <w:pPr>
              <w:spacing w:line="240" w:lineRule="atLeast"/>
              <w:ind w:left="5"/>
            </w:pPr>
            <w:r w:rsidRPr="007320C1">
              <w:t>Экологический класс третий</w:t>
            </w:r>
          </w:p>
          <w:p w:rsidR="00D57442" w:rsidRPr="007320C1" w:rsidRDefault="00D57442" w:rsidP="00530DCA">
            <w:pPr>
              <w:spacing w:line="240" w:lineRule="atLeast"/>
              <w:ind w:left="5"/>
            </w:pPr>
          </w:p>
          <w:p w:rsidR="00D57442" w:rsidRPr="007320C1" w:rsidRDefault="00D57442" w:rsidP="00530DCA">
            <w:pPr>
              <w:spacing w:line="240" w:lineRule="atLeast"/>
              <w:ind w:left="5"/>
            </w:pPr>
          </w:p>
          <w:p w:rsidR="00D57442" w:rsidRPr="007320C1" w:rsidRDefault="00D57442" w:rsidP="00530DCA">
            <w:pPr>
              <w:spacing w:line="240" w:lineRule="atLeast"/>
              <w:ind w:left="5"/>
            </w:pPr>
          </w:p>
          <w:p w:rsidR="00D57442" w:rsidRPr="007320C1" w:rsidRDefault="00D57442" w:rsidP="00530DCA">
            <w:pPr>
              <w:spacing w:line="240" w:lineRule="atLeast"/>
              <w:ind w:left="5"/>
            </w:pPr>
          </w:p>
          <w:p w:rsidR="00D57442" w:rsidRPr="007320C1" w:rsidRDefault="00D57442" w:rsidP="00530DCA">
            <w:pPr>
              <w:spacing w:line="240" w:lineRule="atLeast"/>
              <w:ind w:left="5"/>
            </w:pPr>
          </w:p>
          <w:p w:rsidR="00D57442" w:rsidRPr="007320C1" w:rsidRDefault="00D57442" w:rsidP="00530DCA">
            <w:pPr>
              <w:spacing w:line="240" w:lineRule="atLeast"/>
              <w:ind w:left="5"/>
            </w:pPr>
            <w:r w:rsidRPr="007320C1">
              <w:t>Экологический класс третий</w:t>
            </w:r>
          </w:p>
          <w:p w:rsidR="00D57442" w:rsidRPr="007320C1" w:rsidRDefault="00D57442" w:rsidP="00530DCA">
            <w:pPr>
              <w:spacing w:line="240" w:lineRule="atLeast"/>
              <w:ind w:left="5"/>
            </w:pPr>
          </w:p>
          <w:p w:rsidR="00D57442" w:rsidRPr="007320C1" w:rsidRDefault="00D57442" w:rsidP="00530DCA">
            <w:pPr>
              <w:spacing w:line="240" w:lineRule="atLeast"/>
              <w:ind w:left="5"/>
            </w:pPr>
          </w:p>
          <w:p w:rsidR="00D57442" w:rsidRPr="007320C1" w:rsidRDefault="00D57442" w:rsidP="00530DCA">
            <w:pPr>
              <w:spacing w:line="240" w:lineRule="atLeast"/>
              <w:ind w:left="5"/>
            </w:pPr>
          </w:p>
          <w:p w:rsidR="00D57442" w:rsidRPr="007320C1" w:rsidRDefault="00D57442" w:rsidP="00530DCA">
            <w:pPr>
              <w:spacing w:line="240" w:lineRule="atLeast"/>
              <w:ind w:left="5"/>
            </w:pPr>
          </w:p>
          <w:p w:rsidR="00D57442" w:rsidRPr="007320C1" w:rsidRDefault="00D57442" w:rsidP="00530DCA">
            <w:pPr>
              <w:spacing w:line="240" w:lineRule="atLeast"/>
              <w:ind w:left="5"/>
            </w:pPr>
          </w:p>
          <w:p w:rsidR="00D57442" w:rsidRPr="007320C1" w:rsidRDefault="00D57442" w:rsidP="00530DCA">
            <w:pPr>
              <w:spacing w:line="240" w:lineRule="atLeast"/>
              <w:ind w:left="5"/>
            </w:pPr>
          </w:p>
          <w:p w:rsidR="00D57442" w:rsidRPr="007320C1" w:rsidRDefault="00D57442" w:rsidP="00530DCA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jc w:val="center"/>
            </w:pPr>
            <w:r w:rsidRPr="007320C1">
              <w:t>Экологический класс:</w:t>
            </w:r>
          </w:p>
          <w:p w:rsidR="00D57442" w:rsidRPr="007320C1" w:rsidRDefault="00D57442" w:rsidP="0098442D">
            <w:pPr>
              <w:jc w:val="center"/>
            </w:pPr>
            <w:r w:rsidRPr="007320C1">
              <w:t>Нулевой</w:t>
            </w:r>
          </w:p>
          <w:p w:rsidR="00D57442" w:rsidRPr="007320C1" w:rsidRDefault="00D57442" w:rsidP="0098442D">
            <w:pPr>
              <w:jc w:val="center"/>
            </w:pPr>
          </w:p>
          <w:p w:rsidR="00D57442" w:rsidRPr="007320C1" w:rsidRDefault="00D57442" w:rsidP="0098442D">
            <w:pPr>
              <w:jc w:val="center"/>
            </w:pPr>
          </w:p>
          <w:p w:rsidR="00D57442" w:rsidRPr="007320C1" w:rsidRDefault="00D57442" w:rsidP="0098442D">
            <w:pPr>
              <w:jc w:val="center"/>
            </w:pPr>
          </w:p>
          <w:p w:rsidR="00D57442" w:rsidRPr="007320C1" w:rsidRDefault="00D57442" w:rsidP="0098442D">
            <w:pPr>
              <w:jc w:val="center"/>
            </w:pPr>
          </w:p>
          <w:p w:rsidR="00D57442" w:rsidRPr="007320C1" w:rsidRDefault="00D57442" w:rsidP="0098442D">
            <w:pPr>
              <w:jc w:val="center"/>
            </w:pPr>
          </w:p>
          <w:p w:rsidR="00D57442" w:rsidRPr="007320C1" w:rsidRDefault="00D57442" w:rsidP="0098442D">
            <w:pPr>
              <w:jc w:val="center"/>
            </w:pPr>
          </w:p>
          <w:p w:rsidR="00D57442" w:rsidRPr="007320C1" w:rsidRDefault="00D57442" w:rsidP="0098442D">
            <w:pPr>
              <w:jc w:val="center"/>
            </w:pPr>
            <w:r w:rsidRPr="007320C1">
              <w:t>Экологический класс третий</w:t>
            </w: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jc w:val="center"/>
            </w:pPr>
            <w:r w:rsidRPr="007320C1">
              <w:t>Экологический класс третий</w:t>
            </w: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  <w:r w:rsidRPr="007320C1">
              <w:t>Экологический класс нулевой</w:t>
            </w: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  <w:r w:rsidRPr="007320C1">
              <w:t>Экологический класс третий</w:t>
            </w: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  <w:r w:rsidRPr="007320C1">
              <w:t>Экологический класс третий</w:t>
            </w: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  <w:r w:rsidRPr="007320C1">
              <w:t>Экологический класс третий</w:t>
            </w: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  <w:r w:rsidRPr="007320C1">
              <w:t>Экологический класс второй</w:t>
            </w: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  <w:r w:rsidRPr="007320C1">
              <w:t>Экологический класс третий</w:t>
            </w: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</w:p>
          <w:p w:rsidR="00D57442" w:rsidRPr="007320C1" w:rsidRDefault="00D57442" w:rsidP="0098442D">
            <w:pPr>
              <w:spacing w:line="240" w:lineRule="atLeast"/>
              <w:ind w:left="5"/>
            </w:pPr>
            <w:r w:rsidRPr="007320C1">
              <w:t>Экологический класс третий</w:t>
            </w:r>
          </w:p>
        </w:tc>
        <w:tc>
          <w:tcPr>
            <w:tcW w:w="1495" w:type="dxa"/>
          </w:tcPr>
          <w:p w:rsidR="00D57442" w:rsidRDefault="00D57442" w:rsidP="00530DCA">
            <w:pPr>
              <w:spacing w:line="240" w:lineRule="atLeast"/>
              <w:ind w:left="5"/>
            </w:pPr>
            <w:r>
              <w:t>01.07.2004</w:t>
            </w: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Pr="00F753B8" w:rsidRDefault="00D57442" w:rsidP="009252E9">
            <w:pPr>
              <w:jc w:val="center"/>
            </w:pPr>
            <w:r w:rsidRPr="00F753B8">
              <w:t>Договор на обслуживание маршрута от</w:t>
            </w:r>
          </w:p>
          <w:p w:rsidR="00D57442" w:rsidRPr="00F753B8" w:rsidRDefault="00D57442" w:rsidP="009252E9">
            <w:pPr>
              <w:jc w:val="center"/>
            </w:pPr>
            <w:r w:rsidRPr="00F753B8">
              <w:t>10.12.2012г</w:t>
            </w:r>
          </w:p>
          <w:p w:rsidR="00D57442" w:rsidRPr="00F753B8" w:rsidRDefault="00D57442" w:rsidP="009252E9">
            <w:pPr>
              <w:jc w:val="center"/>
            </w:pPr>
          </w:p>
          <w:p w:rsidR="00D57442" w:rsidRPr="00F753B8" w:rsidRDefault="00D57442" w:rsidP="009252E9">
            <w:pPr>
              <w:jc w:val="center"/>
            </w:pPr>
          </w:p>
          <w:p w:rsidR="00D57442" w:rsidRPr="00F753B8" w:rsidRDefault="00D57442" w:rsidP="009252E9">
            <w:pPr>
              <w:jc w:val="center"/>
            </w:pPr>
          </w:p>
          <w:p w:rsidR="00D57442" w:rsidRPr="00F753B8" w:rsidRDefault="00D57442" w:rsidP="009252E9">
            <w:pPr>
              <w:jc w:val="center"/>
            </w:pPr>
            <w:r w:rsidRPr="00F753B8">
              <w:t>Дата</w:t>
            </w:r>
          </w:p>
          <w:p w:rsidR="00D57442" w:rsidRPr="00F753B8" w:rsidRDefault="00D57442" w:rsidP="009252E9">
            <w:pPr>
              <w:jc w:val="center"/>
            </w:pPr>
            <w:r w:rsidRPr="00F753B8">
              <w:t>осуществления регулярных перевозок по маршруту с</w:t>
            </w:r>
          </w:p>
          <w:p w:rsidR="00D57442" w:rsidRPr="00530DCA" w:rsidRDefault="00D57442" w:rsidP="009252E9">
            <w:pPr>
              <w:spacing w:line="240" w:lineRule="atLeast"/>
              <w:ind w:left="5"/>
            </w:pPr>
            <w:r w:rsidRPr="00F753B8">
              <w:t>10.12.2012г</w:t>
            </w:r>
          </w:p>
        </w:tc>
        <w:tc>
          <w:tcPr>
            <w:tcW w:w="1751" w:type="dxa"/>
          </w:tcPr>
          <w:p w:rsidR="00D57442" w:rsidRDefault="00D57442" w:rsidP="00530DCA">
            <w:pPr>
              <w:spacing w:line="240" w:lineRule="atLeast"/>
              <w:ind w:left="5"/>
              <w:jc w:val="center"/>
            </w:pPr>
            <w:r>
              <w:t>Индивидуальный предприниматель Долдин Сергей Николаевич 617060, Пермский край,               г. Краснокамск, ул.Калинина, д.8, кв.25</w:t>
            </w:r>
          </w:p>
          <w:p w:rsidR="00D57442" w:rsidRDefault="00D57442" w:rsidP="00530DCA">
            <w:pPr>
              <w:spacing w:line="240" w:lineRule="atLeast"/>
              <w:ind w:left="5"/>
              <w:jc w:val="center"/>
            </w:pPr>
          </w:p>
          <w:p w:rsidR="00D57442" w:rsidRDefault="00D57442" w:rsidP="00BA27E5">
            <w:pPr>
              <w:jc w:val="center"/>
            </w:pPr>
          </w:p>
          <w:p w:rsidR="00D57442" w:rsidRDefault="00D57442" w:rsidP="00BA27E5">
            <w:pPr>
              <w:jc w:val="center"/>
            </w:pPr>
          </w:p>
          <w:p w:rsidR="00D57442" w:rsidRDefault="00D57442" w:rsidP="00BA27E5">
            <w:pPr>
              <w:jc w:val="center"/>
            </w:pPr>
          </w:p>
          <w:p w:rsidR="00D57442" w:rsidRDefault="00D57442" w:rsidP="00BA27E5">
            <w:pPr>
              <w:jc w:val="center"/>
            </w:pPr>
          </w:p>
          <w:p w:rsidR="00D57442" w:rsidRDefault="00D57442" w:rsidP="00BA27E5">
            <w:pPr>
              <w:jc w:val="center"/>
            </w:pPr>
          </w:p>
          <w:p w:rsidR="00D57442" w:rsidRDefault="00D57442" w:rsidP="00BA27E5">
            <w:pPr>
              <w:jc w:val="center"/>
            </w:pPr>
          </w:p>
          <w:p w:rsidR="00D57442" w:rsidRDefault="00D57442" w:rsidP="00BA27E5">
            <w:pPr>
              <w:jc w:val="center"/>
            </w:pPr>
          </w:p>
          <w:p w:rsidR="00D57442" w:rsidRDefault="00D57442" w:rsidP="00BA27E5">
            <w:pPr>
              <w:jc w:val="center"/>
            </w:pPr>
          </w:p>
          <w:p w:rsidR="00D57442" w:rsidRDefault="00D57442" w:rsidP="00BA27E5">
            <w:pPr>
              <w:jc w:val="center"/>
            </w:pPr>
          </w:p>
          <w:p w:rsidR="00D57442" w:rsidRDefault="00D57442" w:rsidP="00BA27E5">
            <w:pPr>
              <w:jc w:val="center"/>
            </w:pPr>
          </w:p>
          <w:p w:rsidR="00D57442" w:rsidRDefault="00D57442" w:rsidP="00BA27E5">
            <w:pPr>
              <w:jc w:val="center"/>
            </w:pPr>
          </w:p>
          <w:p w:rsidR="00D57442" w:rsidRDefault="00D57442" w:rsidP="00BA27E5">
            <w:pPr>
              <w:jc w:val="center"/>
            </w:pPr>
          </w:p>
          <w:p w:rsidR="00D57442" w:rsidRDefault="00D57442" w:rsidP="00BA27E5">
            <w:pPr>
              <w:jc w:val="center"/>
            </w:pPr>
          </w:p>
          <w:p w:rsidR="00D57442" w:rsidRDefault="00D57442" w:rsidP="00BA27E5">
            <w:pPr>
              <w:jc w:val="center"/>
            </w:pPr>
          </w:p>
          <w:p w:rsidR="00D57442" w:rsidRDefault="00D57442" w:rsidP="00BA27E5">
            <w:pPr>
              <w:jc w:val="center"/>
            </w:pPr>
          </w:p>
          <w:p w:rsidR="00D57442" w:rsidRDefault="00D57442" w:rsidP="00BA27E5">
            <w:pPr>
              <w:jc w:val="center"/>
            </w:pPr>
          </w:p>
          <w:p w:rsidR="00D57442" w:rsidRDefault="00D57442" w:rsidP="00BA27E5">
            <w:pPr>
              <w:jc w:val="center"/>
            </w:pPr>
          </w:p>
          <w:p w:rsidR="00D57442" w:rsidRDefault="00D57442" w:rsidP="00BA27E5">
            <w:pPr>
              <w:jc w:val="center"/>
            </w:pPr>
          </w:p>
          <w:p w:rsidR="00D57442" w:rsidRDefault="00D57442" w:rsidP="00BA27E5">
            <w:pPr>
              <w:jc w:val="center"/>
            </w:pPr>
          </w:p>
          <w:p w:rsidR="00D57442" w:rsidRDefault="00D57442" w:rsidP="00BA27E5">
            <w:pPr>
              <w:jc w:val="center"/>
            </w:pPr>
          </w:p>
          <w:p w:rsidR="00D57442" w:rsidRPr="00F753B8" w:rsidRDefault="00D57442" w:rsidP="00BA27E5">
            <w:pPr>
              <w:jc w:val="center"/>
            </w:pPr>
            <w:r w:rsidRPr="00F753B8">
              <w:t>Индивидуальный предприниматель Бояршинова Фагиля Рафитовна, Пермский край,</w:t>
            </w:r>
          </w:p>
          <w:p w:rsidR="00D57442" w:rsidRPr="00530DCA" w:rsidRDefault="00D57442" w:rsidP="00BA27E5">
            <w:pPr>
              <w:spacing w:line="240" w:lineRule="atLeast"/>
              <w:ind w:left="5"/>
              <w:jc w:val="center"/>
            </w:pPr>
            <w:r w:rsidRPr="00F753B8">
              <w:t>г. Краснокамск, ул. Победы, д.3, кв.10.</w:t>
            </w:r>
          </w:p>
        </w:tc>
        <w:tc>
          <w:tcPr>
            <w:tcW w:w="1658" w:type="dxa"/>
          </w:tcPr>
          <w:p w:rsidR="00D57442" w:rsidRPr="0047082D" w:rsidRDefault="00D57442" w:rsidP="00530DCA">
            <w:pPr>
              <w:spacing w:line="240" w:lineRule="atLeast"/>
              <w:ind w:left="5"/>
              <w:rPr>
                <w:b/>
                <w:bCs/>
                <w:u w:val="single"/>
              </w:rPr>
            </w:pPr>
            <w:r w:rsidRPr="0047082D">
              <w:rPr>
                <w:b/>
                <w:bCs/>
                <w:u w:val="single"/>
              </w:rPr>
              <w:t>МЖК:</w:t>
            </w:r>
          </w:p>
          <w:p w:rsidR="00D57442" w:rsidRDefault="00D57442" w:rsidP="00530DCA">
            <w:pPr>
              <w:spacing w:line="240" w:lineRule="atLeast"/>
              <w:ind w:left="5"/>
            </w:pPr>
            <w:r>
              <w:t>06:30, 07:00, 07:35, 07:50, 08:05, 08:35, 08:50, 09:05, 09:35, 09:50, 10:05, 10:35, 10:50, 11:05, 11:35, 11:50, 12:05, 12:50, 13:10, 13:50, 14:35, 14:50, 15:35, 16:05, 16:35, 17:05, 17:20, 17:35, 18:05, 18:20, 18:35, 19:00, 19:20, 19:35, 19:55, 20:35, 20:55, 21:35, 21:50</w:t>
            </w:r>
          </w:p>
          <w:p w:rsidR="00D57442" w:rsidRPr="004E7DDF" w:rsidRDefault="00D57442" w:rsidP="00530DCA">
            <w:pPr>
              <w:spacing w:line="240" w:lineRule="atLeast"/>
              <w:ind w:left="5"/>
              <w:rPr>
                <w:b/>
                <w:bCs/>
                <w:u w:val="single"/>
              </w:rPr>
            </w:pPr>
            <w:r w:rsidRPr="004E7DDF">
              <w:rPr>
                <w:b/>
                <w:bCs/>
                <w:u w:val="single"/>
              </w:rPr>
              <w:t>Ново-Матросова:</w:t>
            </w:r>
          </w:p>
          <w:p w:rsidR="00D57442" w:rsidRPr="00AA166F" w:rsidRDefault="00D57442" w:rsidP="00530DCA">
            <w:pPr>
              <w:spacing w:line="240" w:lineRule="atLeast"/>
              <w:ind w:left="5"/>
            </w:pPr>
            <w:r w:rsidRPr="00AA166F">
              <w:t xml:space="preserve">06:00, 06:30, 06:55, </w:t>
            </w:r>
            <w:r>
              <w:t xml:space="preserve">07:05, 07:35, 08:05, 08:20, 08:35, 09:05, 09:20, 09:35, 10:05, 10:20, 10:35, 11:05, 11:20, 11:35, 12:20, 12:35, 13:20, 14:05, 14:20, 15:05, 15:35, 16:05, 16:35, 16:50, 17:05, 17:35, 17:50, 18:05, 18:30, 18:50, 19:05, 19:25, 20:05, 20:25, 21:05, 21:25, 22:05 </w:t>
            </w:r>
          </w:p>
          <w:p w:rsidR="00D57442" w:rsidRPr="00AA166F" w:rsidRDefault="00D57442" w:rsidP="00530DCA">
            <w:pPr>
              <w:spacing w:line="240" w:lineRule="atLeast"/>
              <w:ind w:left="5"/>
            </w:pPr>
          </w:p>
          <w:p w:rsidR="00D57442" w:rsidRPr="00666630" w:rsidRDefault="00D57442" w:rsidP="00530DCA">
            <w:pPr>
              <w:spacing w:line="240" w:lineRule="atLeast"/>
              <w:ind w:left="5"/>
            </w:pPr>
          </w:p>
        </w:tc>
      </w:tr>
      <w:tr w:rsidR="00D57442">
        <w:tc>
          <w:tcPr>
            <w:tcW w:w="578" w:type="dxa"/>
          </w:tcPr>
          <w:p w:rsidR="00D57442" w:rsidRDefault="00D57442" w:rsidP="00530DCA">
            <w:pPr>
              <w:jc w:val="center"/>
            </w:pPr>
            <w:r>
              <w:t>2</w:t>
            </w:r>
          </w:p>
        </w:tc>
        <w:tc>
          <w:tcPr>
            <w:tcW w:w="982" w:type="dxa"/>
          </w:tcPr>
          <w:p w:rsidR="00D57442" w:rsidRPr="00530DCA" w:rsidRDefault="00D57442" w:rsidP="00530DCA">
            <w:pPr>
              <w:spacing w:line="240" w:lineRule="atLeast"/>
              <w:ind w:left="5"/>
              <w:jc w:val="center"/>
            </w:pPr>
            <w:r>
              <w:t>12</w:t>
            </w:r>
          </w:p>
        </w:tc>
        <w:tc>
          <w:tcPr>
            <w:tcW w:w="948" w:type="dxa"/>
          </w:tcPr>
          <w:p w:rsidR="00D57442" w:rsidRPr="00530DCA" w:rsidRDefault="00D57442" w:rsidP="00530DCA">
            <w:pPr>
              <w:spacing w:line="240" w:lineRule="atLeast"/>
              <w:ind w:left="5"/>
              <w:jc w:val="center"/>
            </w:pPr>
            <w:r>
              <w:t>12</w:t>
            </w:r>
          </w:p>
        </w:tc>
        <w:tc>
          <w:tcPr>
            <w:tcW w:w="2059" w:type="dxa"/>
          </w:tcPr>
          <w:p w:rsidR="00D57442" w:rsidRPr="00530DCA" w:rsidRDefault="00D57442" w:rsidP="00530DCA">
            <w:pPr>
              <w:spacing w:line="240" w:lineRule="atLeast"/>
              <w:ind w:left="5"/>
            </w:pPr>
            <w:r>
              <w:t>Пристань- ф-ка Гознак –пл.Гознак – маг.Мастер – маг.Виват – к/т Родина – КЦБК – ЗМС – Нефтебаза -  АТП – маг.Нина – д/к Нефтяник – магазин № 23 – МУП «Водоканал» - Макаронная фабрика – маг.Рива – маг.Элита – маг.Ангор – Лицей № 32 – маг.Флагман -  поликлиника – ул.К.Маркса – маг.Виват – маг.Мастер - пл.Гознак – ф-ка Гознак - Пристань</w:t>
            </w:r>
            <w:r w:rsidRPr="00530DCA">
              <w:t xml:space="preserve"> </w:t>
            </w:r>
          </w:p>
        </w:tc>
        <w:tc>
          <w:tcPr>
            <w:tcW w:w="2621" w:type="dxa"/>
          </w:tcPr>
          <w:p w:rsidR="00D57442" w:rsidRDefault="00D57442" w:rsidP="00530DCA">
            <w:pPr>
              <w:spacing w:line="240" w:lineRule="atLeast"/>
              <w:ind w:left="5"/>
            </w:pPr>
            <w:r>
              <w:t xml:space="preserve">Ул.Калинина, ул.Школьная, ул.Шоссейная, ул.К.Либкнехта, ул.Большевистская, пр.Комсомольский, ул.Ленина, </w:t>
            </w:r>
          </w:p>
          <w:p w:rsidR="00D57442" w:rsidRPr="00530DCA" w:rsidRDefault="00D57442" w:rsidP="00530DCA">
            <w:pPr>
              <w:spacing w:line="240" w:lineRule="atLeast"/>
              <w:ind w:left="5"/>
            </w:pPr>
            <w:r>
              <w:t>ул.Новой Стройки, ул.Городская, пр.Маяковского, ул.Чапаева, ул.Пушкина, ул.К.Маркса, ул.Коммунистическая, ул.Энтузиастов, ул.Звездная, ул.Февральская, ул.Промышленная</w:t>
            </w:r>
          </w:p>
        </w:tc>
        <w:tc>
          <w:tcPr>
            <w:tcW w:w="720" w:type="dxa"/>
          </w:tcPr>
          <w:p w:rsidR="00D57442" w:rsidRPr="00530DCA" w:rsidRDefault="00D57442" w:rsidP="00530DCA">
            <w:pPr>
              <w:spacing w:line="240" w:lineRule="atLeast"/>
              <w:ind w:left="5"/>
              <w:jc w:val="center"/>
            </w:pPr>
            <w:r>
              <w:t>14,9</w:t>
            </w:r>
          </w:p>
        </w:tc>
        <w:tc>
          <w:tcPr>
            <w:tcW w:w="1307" w:type="dxa"/>
          </w:tcPr>
          <w:p w:rsidR="00D57442" w:rsidRDefault="00D57442" w:rsidP="001D086A">
            <w:pPr>
              <w:spacing w:line="240" w:lineRule="atLeast"/>
              <w:ind w:left="5"/>
            </w:pPr>
            <w:r>
              <w:rPr>
                <w:lang w:val="en-US"/>
              </w:rPr>
              <w:t>Ford</w:t>
            </w:r>
            <w:r w:rsidRPr="000269A4">
              <w:t>-</w:t>
            </w:r>
            <w:r>
              <w:rPr>
                <w:lang w:val="en-US"/>
              </w:rPr>
              <w:t>transit</w:t>
            </w:r>
            <w:r w:rsidRPr="000269A4">
              <w:t xml:space="preserve">  </w:t>
            </w:r>
            <w:r>
              <w:t>г</w:t>
            </w:r>
            <w:r w:rsidRPr="000269A4">
              <w:t>/</w:t>
            </w:r>
            <w:r>
              <w:t>н</w:t>
            </w:r>
            <w:r w:rsidRPr="000269A4">
              <w:t xml:space="preserve"> </w:t>
            </w:r>
            <w:r>
              <w:t>в</w:t>
            </w:r>
            <w:r w:rsidRPr="000269A4">
              <w:t xml:space="preserve">427 </w:t>
            </w:r>
            <w:r>
              <w:t>мв</w:t>
            </w:r>
            <w:r w:rsidRPr="000269A4">
              <w:t>, 159</w:t>
            </w:r>
            <w:r>
              <w:rPr>
                <w:lang w:val="en-US"/>
              </w:rPr>
              <w:t>RUS</w:t>
            </w:r>
            <w:r>
              <w:t>, 2012 г/в вместимость 19/25</w:t>
            </w:r>
          </w:p>
          <w:p w:rsidR="00D57442" w:rsidRDefault="00D57442" w:rsidP="001D086A">
            <w:pPr>
              <w:spacing w:line="240" w:lineRule="atLeast"/>
              <w:ind w:left="5"/>
            </w:pPr>
          </w:p>
          <w:p w:rsidR="00D57442" w:rsidRDefault="00D57442" w:rsidP="001D086A">
            <w:pPr>
              <w:spacing w:line="240" w:lineRule="atLeast"/>
              <w:ind w:left="5"/>
            </w:pPr>
            <w:r>
              <w:rPr>
                <w:lang w:val="en-US"/>
              </w:rPr>
              <w:t>Ford</w:t>
            </w:r>
            <w:r w:rsidRPr="000269A4">
              <w:t>-</w:t>
            </w:r>
            <w:r>
              <w:rPr>
                <w:lang w:val="en-US"/>
              </w:rPr>
              <w:t>transit</w:t>
            </w:r>
            <w:r w:rsidRPr="000269A4">
              <w:t xml:space="preserve">  </w:t>
            </w:r>
            <w:r>
              <w:t>г</w:t>
            </w:r>
            <w:r w:rsidRPr="000269A4">
              <w:t>/</w:t>
            </w:r>
            <w:r>
              <w:t>н</w:t>
            </w:r>
            <w:r w:rsidRPr="000269A4">
              <w:t xml:space="preserve"> </w:t>
            </w:r>
            <w:r>
              <w:t>в513 ус</w:t>
            </w:r>
            <w:r w:rsidRPr="000269A4">
              <w:t>, 159</w:t>
            </w:r>
            <w:r>
              <w:rPr>
                <w:lang w:val="en-US"/>
              </w:rPr>
              <w:t>RUS</w:t>
            </w:r>
            <w:r>
              <w:t>, 2012 г/в вместимость 18/25</w:t>
            </w:r>
          </w:p>
          <w:p w:rsidR="00D57442" w:rsidRDefault="00D57442" w:rsidP="001D086A">
            <w:pPr>
              <w:spacing w:line="240" w:lineRule="atLeast"/>
              <w:ind w:left="5"/>
            </w:pPr>
          </w:p>
          <w:p w:rsidR="00D57442" w:rsidRPr="00E42080" w:rsidRDefault="00D57442" w:rsidP="001D086A">
            <w:pPr>
              <w:spacing w:line="240" w:lineRule="atLeast"/>
              <w:ind w:left="5"/>
            </w:pPr>
            <w:r>
              <w:t xml:space="preserve">Газ – 322132, г/н в ар093 59 </w:t>
            </w:r>
            <w:r>
              <w:rPr>
                <w:lang w:val="en-US"/>
              </w:rPr>
              <w:t>RUS</w:t>
            </w:r>
            <w:r>
              <w:t>, г/в 2007, вместимость 13</w:t>
            </w:r>
          </w:p>
          <w:p w:rsidR="00D57442" w:rsidRPr="00530DCA" w:rsidRDefault="00D57442" w:rsidP="00530DCA">
            <w:pPr>
              <w:spacing w:line="240" w:lineRule="atLeast"/>
              <w:ind w:left="5"/>
            </w:pPr>
          </w:p>
        </w:tc>
        <w:tc>
          <w:tcPr>
            <w:tcW w:w="1333" w:type="dxa"/>
          </w:tcPr>
          <w:p w:rsidR="00D57442" w:rsidRPr="00530DCA" w:rsidRDefault="00D57442" w:rsidP="004010BC">
            <w:pPr>
              <w:spacing w:line="240" w:lineRule="atLeast"/>
              <w:ind w:left="5"/>
            </w:pPr>
            <w:r>
              <w:t>Экологический класс четвертый</w:t>
            </w:r>
            <w:r w:rsidRPr="00530DCA">
              <w:t xml:space="preserve">                   </w:t>
            </w:r>
          </w:p>
          <w:p w:rsidR="00D57442" w:rsidRPr="00530DCA" w:rsidRDefault="00D57442" w:rsidP="004010BC">
            <w:pPr>
              <w:spacing w:line="240" w:lineRule="atLeast"/>
              <w:ind w:left="5"/>
            </w:pPr>
          </w:p>
          <w:p w:rsidR="00D57442" w:rsidRPr="00530DCA" w:rsidRDefault="00D57442" w:rsidP="004010BC">
            <w:pPr>
              <w:spacing w:line="240" w:lineRule="atLeast"/>
              <w:ind w:left="5"/>
            </w:pPr>
          </w:p>
          <w:p w:rsidR="00D57442" w:rsidRDefault="00D57442" w:rsidP="004010BC">
            <w:pPr>
              <w:spacing w:line="240" w:lineRule="atLeast"/>
              <w:ind w:left="5"/>
            </w:pPr>
          </w:p>
          <w:p w:rsidR="00D57442" w:rsidRDefault="00D57442" w:rsidP="004010BC">
            <w:pPr>
              <w:spacing w:line="240" w:lineRule="atLeast"/>
              <w:ind w:left="5"/>
            </w:pPr>
          </w:p>
          <w:p w:rsidR="00D57442" w:rsidRDefault="00D57442" w:rsidP="004010BC">
            <w:pPr>
              <w:spacing w:line="240" w:lineRule="atLeast"/>
              <w:ind w:left="5"/>
            </w:pPr>
          </w:p>
          <w:p w:rsidR="00D57442" w:rsidRDefault="00D57442" w:rsidP="004010BC">
            <w:pPr>
              <w:spacing w:line="240" w:lineRule="atLeast"/>
              <w:ind w:left="5"/>
            </w:pPr>
            <w:r>
              <w:t>Экологический класс четвертый</w:t>
            </w:r>
            <w:r w:rsidRPr="00530DCA">
              <w:t xml:space="preserve"> </w:t>
            </w:r>
          </w:p>
          <w:p w:rsidR="00D57442" w:rsidRDefault="00D57442" w:rsidP="004010BC">
            <w:pPr>
              <w:spacing w:line="240" w:lineRule="atLeast"/>
              <w:ind w:left="5"/>
            </w:pPr>
          </w:p>
          <w:p w:rsidR="00D57442" w:rsidRDefault="00D57442" w:rsidP="004010BC">
            <w:pPr>
              <w:spacing w:line="240" w:lineRule="atLeast"/>
              <w:ind w:left="5"/>
            </w:pPr>
          </w:p>
          <w:p w:rsidR="00D57442" w:rsidRDefault="00D57442" w:rsidP="004010BC">
            <w:pPr>
              <w:spacing w:line="240" w:lineRule="atLeast"/>
              <w:ind w:left="5"/>
            </w:pPr>
          </w:p>
          <w:p w:rsidR="00D57442" w:rsidRDefault="00D57442" w:rsidP="004010BC">
            <w:pPr>
              <w:spacing w:line="240" w:lineRule="atLeast"/>
              <w:ind w:left="5"/>
            </w:pPr>
          </w:p>
          <w:p w:rsidR="00D57442" w:rsidRDefault="00D57442" w:rsidP="004010BC">
            <w:pPr>
              <w:spacing w:line="240" w:lineRule="atLeast"/>
              <w:ind w:left="5"/>
            </w:pPr>
          </w:p>
          <w:p w:rsidR="00D57442" w:rsidRDefault="00D57442" w:rsidP="004010BC">
            <w:pPr>
              <w:spacing w:line="240" w:lineRule="atLeast"/>
              <w:ind w:left="5"/>
            </w:pPr>
          </w:p>
          <w:p w:rsidR="00D57442" w:rsidRDefault="00D57442" w:rsidP="004010BC">
            <w:pPr>
              <w:spacing w:line="240" w:lineRule="atLeast"/>
              <w:ind w:left="5"/>
            </w:pPr>
            <w:r>
              <w:t>Экологический класс третий</w:t>
            </w:r>
            <w:r w:rsidRPr="00530DCA">
              <w:t xml:space="preserve">   </w:t>
            </w:r>
          </w:p>
          <w:p w:rsidR="00D57442" w:rsidRDefault="00D57442" w:rsidP="004010BC">
            <w:pPr>
              <w:spacing w:line="240" w:lineRule="atLeast"/>
              <w:ind w:left="5"/>
            </w:pPr>
          </w:p>
          <w:p w:rsidR="00D57442" w:rsidRPr="00530DCA" w:rsidRDefault="00D57442" w:rsidP="00530DCA">
            <w:pPr>
              <w:spacing w:line="240" w:lineRule="atLeast"/>
              <w:ind w:left="5"/>
            </w:pPr>
          </w:p>
        </w:tc>
        <w:tc>
          <w:tcPr>
            <w:tcW w:w="1495" w:type="dxa"/>
          </w:tcPr>
          <w:p w:rsidR="00D57442" w:rsidRPr="00530DCA" w:rsidRDefault="00D57442" w:rsidP="00530DCA">
            <w:pPr>
              <w:spacing w:line="240" w:lineRule="atLeast"/>
              <w:ind w:left="5"/>
            </w:pPr>
            <w:r>
              <w:t>01.07.2004 г.</w:t>
            </w:r>
          </w:p>
        </w:tc>
        <w:tc>
          <w:tcPr>
            <w:tcW w:w="1751" w:type="dxa"/>
          </w:tcPr>
          <w:p w:rsidR="00D57442" w:rsidRPr="00530DCA" w:rsidRDefault="00D57442" w:rsidP="00530DCA">
            <w:pPr>
              <w:spacing w:line="240" w:lineRule="atLeast"/>
              <w:ind w:left="5"/>
              <w:jc w:val="center"/>
            </w:pPr>
            <w:r w:rsidRPr="00530DCA">
              <w:t xml:space="preserve">Индивидуальный предприниматель  </w:t>
            </w:r>
            <w:r>
              <w:t>Долдин Сергей Николаевич</w:t>
            </w:r>
            <w:r w:rsidRPr="00530DCA">
              <w:t xml:space="preserve"> 617060 Пермский край г.Краснокамск ул.</w:t>
            </w:r>
            <w:r>
              <w:t>Калинина, д.8, кв.25</w:t>
            </w:r>
          </w:p>
        </w:tc>
        <w:tc>
          <w:tcPr>
            <w:tcW w:w="1658" w:type="dxa"/>
          </w:tcPr>
          <w:p w:rsidR="00D57442" w:rsidRPr="00530DCA" w:rsidRDefault="00D57442" w:rsidP="00530DCA">
            <w:pPr>
              <w:spacing w:line="240" w:lineRule="atLeast"/>
              <w:ind w:left="5"/>
            </w:pPr>
            <w:r w:rsidRPr="00153652">
              <w:rPr>
                <w:b/>
                <w:bCs/>
              </w:rPr>
              <w:t>Пристань:</w:t>
            </w:r>
            <w:r>
              <w:t xml:space="preserve"> 07:20, 07:55, 08:25, 09:00, 09:40, 10:10, 10:40, 11:20, 11:50, 12:20, 12:50, 13:20, 13:55, 14:25, 15:00, 15:35, 16:10, 16:45, 17:20, 17:55, 18:30, 19:00, 19:35, 20:10, 20:45, 21:20</w:t>
            </w:r>
          </w:p>
        </w:tc>
      </w:tr>
      <w:tr w:rsidR="00D57442" w:rsidRPr="00F753B8">
        <w:tc>
          <w:tcPr>
            <w:tcW w:w="578" w:type="dxa"/>
          </w:tcPr>
          <w:p w:rsidR="00D57442" w:rsidRPr="00F753B8" w:rsidRDefault="00D57442" w:rsidP="00530DCA">
            <w:pPr>
              <w:jc w:val="center"/>
            </w:pPr>
            <w:r w:rsidRPr="00F753B8">
              <w:t>3</w:t>
            </w:r>
          </w:p>
        </w:tc>
        <w:tc>
          <w:tcPr>
            <w:tcW w:w="982" w:type="dxa"/>
          </w:tcPr>
          <w:p w:rsidR="00D57442" w:rsidRPr="00F753B8" w:rsidRDefault="00D57442" w:rsidP="00463D23">
            <w:pPr>
              <w:spacing w:line="240" w:lineRule="atLeast"/>
              <w:ind w:left="5"/>
              <w:jc w:val="center"/>
            </w:pPr>
            <w:r w:rsidRPr="00F753B8">
              <w:t>4</w:t>
            </w:r>
          </w:p>
        </w:tc>
        <w:tc>
          <w:tcPr>
            <w:tcW w:w="948" w:type="dxa"/>
          </w:tcPr>
          <w:p w:rsidR="00D57442" w:rsidRPr="00F753B8" w:rsidRDefault="00D57442" w:rsidP="00463D23">
            <w:pPr>
              <w:spacing w:line="240" w:lineRule="atLeast"/>
              <w:ind w:left="5"/>
              <w:jc w:val="center"/>
            </w:pPr>
            <w:r w:rsidRPr="00F753B8">
              <w:t>4</w:t>
            </w:r>
          </w:p>
        </w:tc>
        <w:tc>
          <w:tcPr>
            <w:tcW w:w="2059" w:type="dxa"/>
          </w:tcPr>
          <w:p w:rsidR="00D57442" w:rsidRPr="00F753B8" w:rsidRDefault="00D57442" w:rsidP="00171031">
            <w:r w:rsidRPr="00F753B8">
              <w:t>маг. Нина,</w:t>
            </w:r>
          </w:p>
          <w:p w:rsidR="00D57442" w:rsidRPr="00F753B8" w:rsidRDefault="00D57442" w:rsidP="00171031">
            <w:r w:rsidRPr="00F753B8">
              <w:t>ДК Нефтяник,</w:t>
            </w:r>
          </w:p>
          <w:p w:rsidR="00D57442" w:rsidRPr="00F753B8" w:rsidRDefault="00D57442" w:rsidP="00171031">
            <w:r w:rsidRPr="00F753B8">
              <w:t>Школа №6,</w:t>
            </w:r>
          </w:p>
          <w:p w:rsidR="00D57442" w:rsidRPr="00F753B8" w:rsidRDefault="00D57442" w:rsidP="00171031">
            <w:r w:rsidRPr="00F753B8">
              <w:t>маг. Урал,</w:t>
            </w:r>
          </w:p>
          <w:p w:rsidR="00D57442" w:rsidRPr="00F753B8" w:rsidRDefault="00D57442" w:rsidP="00171031">
            <w:r w:rsidRPr="00F753B8">
              <w:t>пер. Речной,</w:t>
            </w:r>
          </w:p>
          <w:p w:rsidR="00D57442" w:rsidRPr="00F753B8" w:rsidRDefault="00D57442" w:rsidP="00171031">
            <w:r w:rsidRPr="00F753B8">
              <w:t>Мост,</w:t>
            </w:r>
          </w:p>
          <w:p w:rsidR="00D57442" w:rsidRPr="00F753B8" w:rsidRDefault="00D57442" w:rsidP="00171031">
            <w:r w:rsidRPr="00F753B8">
              <w:t>Макаронная ф-ка,</w:t>
            </w:r>
          </w:p>
          <w:p w:rsidR="00D57442" w:rsidRPr="00F753B8" w:rsidRDefault="00D57442" w:rsidP="00171031">
            <w:r w:rsidRPr="00F753B8">
              <w:t>маг. Рива,</w:t>
            </w:r>
          </w:p>
          <w:p w:rsidR="00D57442" w:rsidRPr="00F753B8" w:rsidRDefault="00D57442" w:rsidP="00171031">
            <w:r w:rsidRPr="00F753B8">
              <w:t>маг. Элита,</w:t>
            </w:r>
          </w:p>
          <w:p w:rsidR="00D57442" w:rsidRPr="00F753B8" w:rsidRDefault="00D57442" w:rsidP="00171031">
            <w:r w:rsidRPr="00F753B8">
              <w:t>маг. Ангор,</w:t>
            </w:r>
          </w:p>
          <w:p w:rsidR="00D57442" w:rsidRPr="00F753B8" w:rsidRDefault="00D57442" w:rsidP="00171031">
            <w:r w:rsidRPr="00F753B8">
              <w:t>Лицей №32,</w:t>
            </w:r>
          </w:p>
          <w:p w:rsidR="00D57442" w:rsidRPr="00F753B8" w:rsidRDefault="00D57442" w:rsidP="00171031">
            <w:r w:rsidRPr="00F753B8">
              <w:t>Больничный городок,</w:t>
            </w:r>
          </w:p>
          <w:p w:rsidR="00D57442" w:rsidRPr="00F753B8" w:rsidRDefault="00D57442" w:rsidP="00171031">
            <w:r w:rsidRPr="00F753B8">
              <w:t>маг. Флагман,</w:t>
            </w:r>
          </w:p>
          <w:p w:rsidR="00D57442" w:rsidRPr="00F753B8" w:rsidRDefault="00D57442" w:rsidP="00171031">
            <w:r w:rsidRPr="00F753B8">
              <w:t>Поликлиника,</w:t>
            </w:r>
          </w:p>
          <w:p w:rsidR="00D57442" w:rsidRPr="00F753B8" w:rsidRDefault="00D57442" w:rsidP="00171031">
            <w:r w:rsidRPr="00F753B8">
              <w:t>Техникум,</w:t>
            </w:r>
          </w:p>
          <w:p w:rsidR="00D57442" w:rsidRPr="00F753B8" w:rsidRDefault="00D57442" w:rsidP="00171031">
            <w:r w:rsidRPr="00F753B8">
              <w:t>Баня №1,</w:t>
            </w:r>
          </w:p>
          <w:p w:rsidR="00D57442" w:rsidRPr="00F753B8" w:rsidRDefault="00D57442" w:rsidP="00171031">
            <w:r w:rsidRPr="00F753B8">
              <w:t>Аптека,</w:t>
            </w:r>
          </w:p>
          <w:p w:rsidR="00D57442" w:rsidRPr="00F753B8" w:rsidRDefault="00D57442" w:rsidP="00171031">
            <w:r w:rsidRPr="00F753B8">
              <w:t>пл. Гознак,</w:t>
            </w:r>
          </w:p>
          <w:p w:rsidR="00D57442" w:rsidRPr="00F753B8" w:rsidRDefault="00D57442" w:rsidP="00171031">
            <w:r w:rsidRPr="00F753B8">
              <w:t>маг. Матер,</w:t>
            </w:r>
          </w:p>
          <w:p w:rsidR="00D57442" w:rsidRPr="00F753B8" w:rsidRDefault="00D57442" w:rsidP="00171031">
            <w:r w:rsidRPr="00F753B8">
              <w:t>маг. Виват,</w:t>
            </w:r>
          </w:p>
          <w:p w:rsidR="00D57442" w:rsidRPr="00F753B8" w:rsidRDefault="00D57442" w:rsidP="00171031">
            <w:r w:rsidRPr="00F753B8">
              <w:t>к/т Родина,</w:t>
            </w:r>
          </w:p>
          <w:p w:rsidR="00D57442" w:rsidRPr="00F753B8" w:rsidRDefault="00D57442" w:rsidP="00171031">
            <w:r w:rsidRPr="00F753B8">
              <w:t>КЦБК,</w:t>
            </w:r>
          </w:p>
          <w:p w:rsidR="00D57442" w:rsidRPr="00F753B8" w:rsidRDefault="00D57442" w:rsidP="00171031">
            <w:r w:rsidRPr="00F753B8">
              <w:t>Хлебозавод,</w:t>
            </w:r>
          </w:p>
          <w:p w:rsidR="00D57442" w:rsidRPr="00F753B8" w:rsidRDefault="00D57442" w:rsidP="00171031">
            <w:r w:rsidRPr="00F753B8">
              <w:t>АТП,</w:t>
            </w:r>
          </w:p>
          <w:p w:rsidR="00D57442" w:rsidRPr="00F753B8" w:rsidRDefault="00D57442" w:rsidP="00171031">
            <w:pPr>
              <w:spacing w:line="240" w:lineRule="atLeast"/>
              <w:ind w:left="5"/>
            </w:pPr>
            <w:r w:rsidRPr="00F753B8">
              <w:t>маг. Нина.</w:t>
            </w:r>
          </w:p>
        </w:tc>
        <w:tc>
          <w:tcPr>
            <w:tcW w:w="2621" w:type="dxa"/>
          </w:tcPr>
          <w:p w:rsidR="00D57442" w:rsidRPr="00F753B8" w:rsidRDefault="00D57442" w:rsidP="00171031">
            <w:r w:rsidRPr="00F753B8">
              <w:t>ул. Ленина</w:t>
            </w:r>
          </w:p>
          <w:p w:rsidR="00D57442" w:rsidRPr="00F753B8" w:rsidRDefault="00D57442" w:rsidP="00171031">
            <w:r w:rsidRPr="00F753B8">
              <w:t>ул. Новостройки</w:t>
            </w:r>
          </w:p>
          <w:p w:rsidR="00D57442" w:rsidRPr="00F753B8" w:rsidRDefault="00D57442" w:rsidP="00171031">
            <w:r w:rsidRPr="00F753B8">
              <w:t>пер. Речной</w:t>
            </w:r>
          </w:p>
          <w:p w:rsidR="00D57442" w:rsidRPr="00F753B8" w:rsidRDefault="00D57442" w:rsidP="00171031">
            <w:r w:rsidRPr="00F753B8">
              <w:t>ул. Промышленная</w:t>
            </w:r>
          </w:p>
          <w:p w:rsidR="00D57442" w:rsidRPr="00F753B8" w:rsidRDefault="00D57442" w:rsidP="00171031">
            <w:r w:rsidRPr="00F753B8">
              <w:t>ул. Февральская</w:t>
            </w:r>
          </w:p>
          <w:p w:rsidR="00D57442" w:rsidRPr="00F753B8" w:rsidRDefault="00D57442" w:rsidP="00171031">
            <w:r w:rsidRPr="00F753B8">
              <w:t>ул. Звездная,</w:t>
            </w:r>
          </w:p>
          <w:p w:rsidR="00D57442" w:rsidRPr="00F753B8" w:rsidRDefault="00D57442" w:rsidP="00171031">
            <w:r w:rsidRPr="00F753B8">
              <w:t>ул. Энтузиастов,</w:t>
            </w:r>
          </w:p>
          <w:p w:rsidR="00D57442" w:rsidRPr="00F753B8" w:rsidRDefault="00D57442" w:rsidP="00171031">
            <w:r w:rsidRPr="00F753B8">
              <w:t>ул. Коммунистическая</w:t>
            </w:r>
          </w:p>
          <w:p w:rsidR="00D57442" w:rsidRPr="00F753B8" w:rsidRDefault="00D57442" w:rsidP="00171031">
            <w:r w:rsidRPr="00F753B8">
              <w:t>ул. Карла Маркса,</w:t>
            </w:r>
          </w:p>
          <w:p w:rsidR="00D57442" w:rsidRPr="00F753B8" w:rsidRDefault="00D57442" w:rsidP="00171031">
            <w:r w:rsidRPr="00F753B8">
              <w:t xml:space="preserve">ул. Пушкина, </w:t>
            </w:r>
          </w:p>
          <w:p w:rsidR="00D57442" w:rsidRPr="00F753B8" w:rsidRDefault="00D57442" w:rsidP="00171031">
            <w:r w:rsidRPr="00F753B8">
              <w:t xml:space="preserve">ул. Чапаева, </w:t>
            </w:r>
          </w:p>
          <w:p w:rsidR="00D57442" w:rsidRPr="00F753B8" w:rsidRDefault="00D57442" w:rsidP="00171031">
            <w:r w:rsidRPr="00F753B8">
              <w:t>ул. Карла Либкнехта,</w:t>
            </w:r>
          </w:p>
          <w:p w:rsidR="00D57442" w:rsidRPr="00F753B8" w:rsidRDefault="00D57442" w:rsidP="00171031">
            <w:r w:rsidRPr="00F753B8">
              <w:t>ул. Большевистская,</w:t>
            </w:r>
          </w:p>
          <w:p w:rsidR="00D57442" w:rsidRPr="00F753B8" w:rsidRDefault="00D57442" w:rsidP="00171031">
            <w:r w:rsidRPr="00F753B8">
              <w:t>пр. Комсомольский,</w:t>
            </w:r>
          </w:p>
          <w:p w:rsidR="00D57442" w:rsidRPr="00F753B8" w:rsidRDefault="00D57442" w:rsidP="00171031">
            <w:r w:rsidRPr="00F753B8">
              <w:t>ул. Шоссейная,</w:t>
            </w:r>
          </w:p>
          <w:p w:rsidR="00D57442" w:rsidRPr="00F753B8" w:rsidRDefault="00D57442" w:rsidP="00171031">
            <w:pPr>
              <w:spacing w:line="240" w:lineRule="atLeast"/>
              <w:ind w:left="5"/>
            </w:pPr>
            <w:r w:rsidRPr="00F753B8">
              <w:t>ул. Ленина.</w:t>
            </w:r>
          </w:p>
        </w:tc>
        <w:tc>
          <w:tcPr>
            <w:tcW w:w="720" w:type="dxa"/>
          </w:tcPr>
          <w:p w:rsidR="00D57442" w:rsidRPr="00F753B8" w:rsidRDefault="00D57442" w:rsidP="00530DCA">
            <w:pPr>
              <w:spacing w:line="240" w:lineRule="atLeast"/>
              <w:ind w:left="5"/>
              <w:jc w:val="center"/>
            </w:pPr>
            <w:r w:rsidRPr="00F753B8">
              <w:t>17,2</w:t>
            </w:r>
          </w:p>
        </w:tc>
        <w:tc>
          <w:tcPr>
            <w:tcW w:w="1307" w:type="dxa"/>
          </w:tcPr>
          <w:p w:rsidR="00D57442" w:rsidRDefault="00D57442" w:rsidP="00F30DF0">
            <w:pPr>
              <w:spacing w:line="240" w:lineRule="atLeast"/>
              <w:ind w:left="5"/>
            </w:pPr>
            <w:r>
              <w:t xml:space="preserve">ПАЗ-32050R г/н В 367 КК 159 RUS вместимость 23/42 г/в 2002 </w:t>
            </w: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  <w:r>
              <w:t>ПАЗ 32054 г/н К 771 ВК 159 RUS вместимость 23/42 г/в 2009</w:t>
            </w: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  <w:r>
              <w:t>ПАЗ 32054 г/н К 783 ВК 159 RUS</w:t>
            </w:r>
            <w:r w:rsidRPr="00F12F82">
              <w:t xml:space="preserve"> </w:t>
            </w:r>
            <w:r>
              <w:t xml:space="preserve"> вместимость 23/42 г/в 2010</w:t>
            </w:r>
          </w:p>
          <w:p w:rsidR="00D57442" w:rsidRDefault="00D57442" w:rsidP="00F30DF0">
            <w:pPr>
              <w:spacing w:line="240" w:lineRule="atLeast"/>
              <w:ind w:left="5"/>
            </w:pPr>
            <w:r>
              <w:t>ПАЗ 320540 г/н В 156 НТ 159 RUS вместимость 23/42 г/в 2003</w:t>
            </w: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  <w:r>
              <w:t>ПАЗ 4234 г/н К 779 ВК 159 RUS вместимость 28/50 г/в 2010</w:t>
            </w: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  <w:r>
              <w:t>ПАЗ 4234 г/н В 711 ТК 159 RUS вместимость 30/50 г/в 2008</w:t>
            </w: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  <w:r>
              <w:t xml:space="preserve">ПАЗ 4234 г/н Е 313 ЕН 159 RUS  вместимость 30/50 г/в 2011 </w:t>
            </w: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  <w:r>
              <w:t>ПАЗ 4234 г/н М 022 ТХ 152 RUS вместимость 30/50 г/в 2007</w:t>
            </w: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  <w:r>
              <w:t xml:space="preserve">ПАЗ 4234 г/н Р 844 ВО 96 RUS вместимость 30/50 г/в 2009 </w:t>
            </w: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Pr="00157A4E" w:rsidRDefault="00D57442" w:rsidP="00F30DF0">
            <w:pPr>
              <w:spacing w:line="240" w:lineRule="atLeast"/>
              <w:ind w:left="5"/>
            </w:pPr>
            <w:r>
              <w:t>ПАЗ 4234 г/н С 235 ВМ 102 RUS вместимость 30/50 г/в 2008</w:t>
            </w:r>
          </w:p>
          <w:p w:rsidR="00D57442" w:rsidRPr="009748B0" w:rsidRDefault="00D57442" w:rsidP="00F30DF0">
            <w:pPr>
              <w:spacing w:line="240" w:lineRule="atLeast"/>
              <w:ind w:left="5"/>
            </w:pPr>
          </w:p>
        </w:tc>
        <w:tc>
          <w:tcPr>
            <w:tcW w:w="1333" w:type="dxa"/>
          </w:tcPr>
          <w:p w:rsidR="00D57442" w:rsidRPr="00F753B8" w:rsidRDefault="00D57442" w:rsidP="00F30DF0">
            <w:pPr>
              <w:jc w:val="center"/>
            </w:pPr>
            <w:r w:rsidRPr="00F753B8">
              <w:t>Экологический класс:</w:t>
            </w:r>
          </w:p>
          <w:p w:rsidR="00D57442" w:rsidRDefault="00D57442" w:rsidP="00F30DF0">
            <w:pPr>
              <w:jc w:val="center"/>
            </w:pPr>
            <w:r w:rsidRPr="00F753B8">
              <w:t>Нулевой</w:t>
            </w:r>
          </w:p>
          <w:p w:rsidR="00D57442" w:rsidRDefault="00D57442" w:rsidP="00F30DF0">
            <w:pPr>
              <w:jc w:val="center"/>
            </w:pPr>
          </w:p>
          <w:p w:rsidR="00D57442" w:rsidRDefault="00D57442" w:rsidP="00F30DF0">
            <w:pPr>
              <w:jc w:val="center"/>
            </w:pPr>
          </w:p>
          <w:p w:rsidR="00D57442" w:rsidRDefault="00D57442" w:rsidP="00F30DF0">
            <w:pPr>
              <w:jc w:val="center"/>
            </w:pPr>
          </w:p>
          <w:p w:rsidR="00D57442" w:rsidRDefault="00D57442" w:rsidP="00F30DF0">
            <w:pPr>
              <w:jc w:val="center"/>
            </w:pPr>
          </w:p>
          <w:p w:rsidR="00D57442" w:rsidRDefault="00D57442" w:rsidP="00F30DF0">
            <w:pPr>
              <w:jc w:val="center"/>
            </w:pPr>
          </w:p>
          <w:p w:rsidR="00D57442" w:rsidRDefault="00D57442" w:rsidP="00F30DF0">
            <w:pPr>
              <w:jc w:val="center"/>
            </w:pPr>
          </w:p>
          <w:p w:rsidR="00D57442" w:rsidRPr="00F753B8" w:rsidRDefault="00D57442" w:rsidP="00F30DF0">
            <w:pPr>
              <w:jc w:val="center"/>
            </w:pPr>
            <w:r>
              <w:t>Экологический класс третий</w:t>
            </w: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Pr="00F753B8" w:rsidRDefault="00D57442" w:rsidP="00F30DF0">
            <w:pPr>
              <w:jc w:val="center"/>
            </w:pPr>
            <w:r>
              <w:t>Экологический класс третий</w:t>
            </w: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  <w:r>
              <w:t>Экологический класс нулевой</w:t>
            </w: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  <w:r>
              <w:t>Экологический класс третий</w:t>
            </w: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  <w:r>
              <w:t>Экологический класс третий</w:t>
            </w: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  <w:r>
              <w:t>Экологический класс третий</w:t>
            </w: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  <w:r>
              <w:t>Экологический класс второй</w:t>
            </w: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  <w:r>
              <w:t>Экологический класс третий</w:t>
            </w: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Pr="00F753B8" w:rsidRDefault="00D57442" w:rsidP="00F30DF0">
            <w:pPr>
              <w:spacing w:line="240" w:lineRule="atLeast"/>
              <w:ind w:left="5"/>
            </w:pPr>
            <w:r>
              <w:t>Экологический класс третий</w:t>
            </w:r>
          </w:p>
        </w:tc>
        <w:tc>
          <w:tcPr>
            <w:tcW w:w="1495" w:type="dxa"/>
          </w:tcPr>
          <w:p w:rsidR="00D57442" w:rsidRPr="00F753B8" w:rsidRDefault="00D57442" w:rsidP="00171031">
            <w:pPr>
              <w:jc w:val="center"/>
            </w:pPr>
            <w:r w:rsidRPr="00F753B8">
              <w:t>Договор на обслуживание маршрута от</w:t>
            </w:r>
          </w:p>
          <w:p w:rsidR="00D57442" w:rsidRPr="00F753B8" w:rsidRDefault="00D57442" w:rsidP="00171031">
            <w:pPr>
              <w:jc w:val="center"/>
            </w:pPr>
            <w:r w:rsidRPr="00F753B8">
              <w:t>26.09.2011г</w:t>
            </w:r>
          </w:p>
          <w:p w:rsidR="00D57442" w:rsidRPr="00F753B8" w:rsidRDefault="00D57442" w:rsidP="00171031">
            <w:pPr>
              <w:jc w:val="center"/>
            </w:pPr>
          </w:p>
          <w:p w:rsidR="00D57442" w:rsidRPr="00F753B8" w:rsidRDefault="00D57442" w:rsidP="00171031">
            <w:pPr>
              <w:jc w:val="center"/>
            </w:pPr>
            <w:r w:rsidRPr="00F753B8">
              <w:t>Дата</w:t>
            </w:r>
          </w:p>
          <w:p w:rsidR="00D57442" w:rsidRPr="00F753B8" w:rsidRDefault="00D57442" w:rsidP="00171031">
            <w:pPr>
              <w:jc w:val="center"/>
            </w:pPr>
            <w:r w:rsidRPr="00F753B8">
              <w:t>осуществления регулярных перевозок по маршруту с</w:t>
            </w:r>
          </w:p>
          <w:p w:rsidR="00D57442" w:rsidRPr="00F753B8" w:rsidRDefault="00D57442" w:rsidP="00171031">
            <w:pPr>
              <w:spacing w:line="240" w:lineRule="atLeast"/>
              <w:ind w:left="5"/>
            </w:pPr>
            <w:r w:rsidRPr="00F753B8">
              <w:t>15.01.2009г</w:t>
            </w:r>
          </w:p>
        </w:tc>
        <w:tc>
          <w:tcPr>
            <w:tcW w:w="1751" w:type="dxa"/>
          </w:tcPr>
          <w:p w:rsidR="00D57442" w:rsidRPr="00F753B8" w:rsidRDefault="00D57442" w:rsidP="000025BF">
            <w:pPr>
              <w:jc w:val="center"/>
            </w:pPr>
            <w:r w:rsidRPr="00F753B8">
              <w:t>Индивидуальный предприниматель Бояршинова Фагиля Рафитовна, Пермский край,</w:t>
            </w:r>
          </w:p>
          <w:p w:rsidR="00D57442" w:rsidRPr="00F753B8" w:rsidRDefault="00D57442" w:rsidP="000025BF">
            <w:pPr>
              <w:jc w:val="center"/>
            </w:pPr>
            <w:r w:rsidRPr="00F753B8">
              <w:t>г. Краснокамск, ул. Победы, д.3, кв.10.</w:t>
            </w:r>
          </w:p>
        </w:tc>
        <w:tc>
          <w:tcPr>
            <w:tcW w:w="1658" w:type="dxa"/>
          </w:tcPr>
          <w:p w:rsidR="00D57442" w:rsidRPr="00F753B8" w:rsidRDefault="00D57442" w:rsidP="00531DFA">
            <w:pPr>
              <w:pStyle w:val="a"/>
              <w:ind w:left="24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753B8">
              <w:rPr>
                <w:rFonts w:ascii="Times New Roman" w:hAnsi="Times New Roman" w:cs="Times New Roman"/>
                <w:b/>
                <w:bCs/>
                <w:u w:val="single"/>
              </w:rPr>
              <w:t xml:space="preserve">маг. Нина: </w:t>
            </w:r>
          </w:p>
          <w:p w:rsidR="00D57442" w:rsidRPr="00F753B8" w:rsidRDefault="00D57442" w:rsidP="00531DFA">
            <w:pPr>
              <w:pStyle w:val="a"/>
              <w:ind w:left="19" w:right="24"/>
              <w:rPr>
                <w:rFonts w:ascii="Times New Roman" w:hAnsi="Times New Roman" w:cs="Times New Roman"/>
              </w:rPr>
            </w:pPr>
            <w:r w:rsidRPr="00F753B8">
              <w:rPr>
                <w:rFonts w:ascii="Times New Roman" w:hAnsi="Times New Roman" w:cs="Times New Roman"/>
              </w:rPr>
              <w:t>7:00; 7:45; 8:30; 9:15; 10:00; 10:45; 11:25; 12:00; 13:40; 14:25; 15:05; 15:55; 16:40; 17:30; 18:15; 19:00.</w:t>
            </w:r>
          </w:p>
          <w:p w:rsidR="00D57442" w:rsidRPr="00F753B8" w:rsidRDefault="00D57442" w:rsidP="00530DCA">
            <w:pPr>
              <w:spacing w:line="240" w:lineRule="atLeast"/>
              <w:ind w:left="5"/>
            </w:pPr>
          </w:p>
        </w:tc>
      </w:tr>
      <w:tr w:rsidR="00D57442" w:rsidRPr="00F753B8">
        <w:tc>
          <w:tcPr>
            <w:tcW w:w="578" w:type="dxa"/>
          </w:tcPr>
          <w:p w:rsidR="00D57442" w:rsidRPr="007320C1" w:rsidRDefault="00D57442" w:rsidP="00530DCA">
            <w:pPr>
              <w:jc w:val="center"/>
            </w:pPr>
            <w:r w:rsidRPr="007320C1">
              <w:t>4</w:t>
            </w:r>
          </w:p>
        </w:tc>
        <w:tc>
          <w:tcPr>
            <w:tcW w:w="982" w:type="dxa"/>
          </w:tcPr>
          <w:p w:rsidR="00D57442" w:rsidRPr="007320C1" w:rsidRDefault="00D57442" w:rsidP="00463D23">
            <w:pPr>
              <w:spacing w:line="240" w:lineRule="atLeast"/>
              <w:ind w:left="5"/>
              <w:jc w:val="center"/>
            </w:pPr>
            <w:r w:rsidRPr="007320C1">
              <w:t>6</w:t>
            </w:r>
          </w:p>
        </w:tc>
        <w:tc>
          <w:tcPr>
            <w:tcW w:w="948" w:type="dxa"/>
          </w:tcPr>
          <w:p w:rsidR="00D57442" w:rsidRPr="007320C1" w:rsidRDefault="00D57442" w:rsidP="00463D23">
            <w:pPr>
              <w:spacing w:line="240" w:lineRule="atLeast"/>
              <w:ind w:left="5"/>
              <w:jc w:val="center"/>
            </w:pPr>
            <w:r w:rsidRPr="007320C1">
              <w:t>6</w:t>
            </w:r>
          </w:p>
        </w:tc>
        <w:tc>
          <w:tcPr>
            <w:tcW w:w="2059" w:type="dxa"/>
          </w:tcPr>
          <w:p w:rsidR="00D57442" w:rsidRPr="007320C1" w:rsidRDefault="00D57442" w:rsidP="009404D6">
            <w:pPr>
              <w:rPr>
                <w:b/>
                <w:bCs/>
              </w:rPr>
            </w:pPr>
            <w:r w:rsidRPr="007320C1">
              <w:rPr>
                <w:b/>
                <w:bCs/>
              </w:rPr>
              <w:t>Прямое направ-е:</w:t>
            </w:r>
          </w:p>
          <w:p w:rsidR="00D57442" w:rsidRPr="007320C1" w:rsidRDefault="00D57442" w:rsidP="009404D6">
            <w:r w:rsidRPr="007320C1">
              <w:t>Н. Матросова,</w:t>
            </w:r>
          </w:p>
          <w:p w:rsidR="00D57442" w:rsidRPr="007320C1" w:rsidRDefault="00D57442" w:rsidP="009404D6">
            <w:r w:rsidRPr="007320C1">
              <w:t>Мост,</w:t>
            </w:r>
          </w:p>
          <w:p w:rsidR="00D57442" w:rsidRPr="007320C1" w:rsidRDefault="00D57442" w:rsidP="009404D6">
            <w:r w:rsidRPr="007320C1">
              <w:t>Макаронная ф-ка,</w:t>
            </w:r>
          </w:p>
          <w:p w:rsidR="00D57442" w:rsidRPr="007320C1" w:rsidRDefault="00D57442" w:rsidP="009404D6">
            <w:r w:rsidRPr="007320C1">
              <w:t>маг. Рива,</w:t>
            </w:r>
          </w:p>
          <w:p w:rsidR="00D57442" w:rsidRPr="007320C1" w:rsidRDefault="00D57442" w:rsidP="009404D6">
            <w:r w:rsidRPr="007320C1">
              <w:t>маг. Элита,</w:t>
            </w:r>
          </w:p>
          <w:p w:rsidR="00D57442" w:rsidRPr="007320C1" w:rsidRDefault="00D57442" w:rsidP="009404D6">
            <w:r w:rsidRPr="007320C1">
              <w:t>маг. Ангор,</w:t>
            </w:r>
          </w:p>
          <w:p w:rsidR="00D57442" w:rsidRPr="007320C1" w:rsidRDefault="00D57442" w:rsidP="009404D6">
            <w:r w:rsidRPr="007320C1">
              <w:t>Лицей №32,</w:t>
            </w:r>
          </w:p>
          <w:p w:rsidR="00D57442" w:rsidRPr="007320C1" w:rsidRDefault="00D57442" w:rsidP="009404D6">
            <w:r w:rsidRPr="007320C1">
              <w:t>маг. Флагман,</w:t>
            </w:r>
          </w:p>
          <w:p w:rsidR="00D57442" w:rsidRPr="007320C1" w:rsidRDefault="00D57442" w:rsidP="009404D6">
            <w:r w:rsidRPr="007320C1">
              <w:t>Поликлиника,</w:t>
            </w:r>
          </w:p>
          <w:p w:rsidR="00D57442" w:rsidRPr="007320C1" w:rsidRDefault="00D57442" w:rsidP="009404D6">
            <w:r w:rsidRPr="007320C1">
              <w:t>Карла Маркса,</w:t>
            </w:r>
          </w:p>
          <w:p w:rsidR="00D57442" w:rsidRPr="007320C1" w:rsidRDefault="00D57442" w:rsidP="009404D6">
            <w:r w:rsidRPr="007320C1">
              <w:t>ТЦ Добрыня,</w:t>
            </w:r>
          </w:p>
          <w:p w:rsidR="00D57442" w:rsidRPr="007320C1" w:rsidRDefault="00D57442" w:rsidP="009404D6">
            <w:r w:rsidRPr="007320C1">
              <w:t>Автовокзал,</w:t>
            </w:r>
          </w:p>
          <w:p w:rsidR="00D57442" w:rsidRPr="007320C1" w:rsidRDefault="00D57442" w:rsidP="009404D6">
            <w:r w:rsidRPr="007320C1">
              <w:t>маг. Огонек,</w:t>
            </w:r>
          </w:p>
          <w:p w:rsidR="00D57442" w:rsidRPr="007320C1" w:rsidRDefault="00D57442" w:rsidP="009404D6">
            <w:r w:rsidRPr="007320C1">
              <w:t>маг. Виват,</w:t>
            </w:r>
          </w:p>
          <w:p w:rsidR="00D57442" w:rsidRPr="007320C1" w:rsidRDefault="00D57442" w:rsidP="009404D6">
            <w:r w:rsidRPr="007320C1">
              <w:t xml:space="preserve">маг. Мастер, </w:t>
            </w:r>
          </w:p>
          <w:p w:rsidR="00D57442" w:rsidRPr="007320C1" w:rsidRDefault="00D57442" w:rsidP="009404D6">
            <w:r w:rsidRPr="007320C1">
              <w:t>пл. Гознак.</w:t>
            </w:r>
          </w:p>
          <w:p w:rsidR="00D57442" w:rsidRPr="007320C1" w:rsidRDefault="00D57442" w:rsidP="00F60004">
            <w:pPr>
              <w:rPr>
                <w:b/>
                <w:bCs/>
              </w:rPr>
            </w:pPr>
            <w:r w:rsidRPr="007320C1">
              <w:rPr>
                <w:b/>
                <w:bCs/>
              </w:rPr>
              <w:t>Обратное направление:</w:t>
            </w:r>
          </w:p>
          <w:p w:rsidR="00D57442" w:rsidRPr="007320C1" w:rsidRDefault="00D57442" w:rsidP="00F60004">
            <w:r w:rsidRPr="007320C1">
              <w:t>пл. Гознак,</w:t>
            </w:r>
          </w:p>
          <w:p w:rsidR="00D57442" w:rsidRPr="007320C1" w:rsidRDefault="00D57442" w:rsidP="00F60004">
            <w:r w:rsidRPr="007320C1">
              <w:t>маг. Мастер,</w:t>
            </w:r>
          </w:p>
          <w:p w:rsidR="00D57442" w:rsidRPr="007320C1" w:rsidRDefault="00D57442" w:rsidP="00F60004">
            <w:r w:rsidRPr="007320C1">
              <w:t>маг. Виват,</w:t>
            </w:r>
          </w:p>
          <w:p w:rsidR="00D57442" w:rsidRPr="007320C1" w:rsidRDefault="00D57442" w:rsidP="00F60004">
            <w:r w:rsidRPr="007320C1">
              <w:t>к/т Родина, Автовокзал, Администрация, маг. Семья,</w:t>
            </w:r>
          </w:p>
          <w:p w:rsidR="00D57442" w:rsidRPr="007320C1" w:rsidRDefault="00D57442" w:rsidP="00F60004">
            <w:r w:rsidRPr="007320C1">
              <w:t>Карла Маркса,</w:t>
            </w:r>
          </w:p>
          <w:p w:rsidR="00D57442" w:rsidRPr="007320C1" w:rsidRDefault="00D57442" w:rsidP="00F60004">
            <w:r w:rsidRPr="007320C1">
              <w:t>маг. Флагман,</w:t>
            </w:r>
          </w:p>
          <w:p w:rsidR="00D57442" w:rsidRPr="007320C1" w:rsidRDefault="00D57442" w:rsidP="00F60004">
            <w:r w:rsidRPr="007320C1">
              <w:t>Лицей №32,</w:t>
            </w:r>
          </w:p>
          <w:p w:rsidR="00D57442" w:rsidRPr="007320C1" w:rsidRDefault="00D57442" w:rsidP="00F60004">
            <w:r w:rsidRPr="007320C1">
              <w:t>маг. Магнит,</w:t>
            </w:r>
          </w:p>
          <w:p w:rsidR="00D57442" w:rsidRPr="007320C1" w:rsidRDefault="00D57442" w:rsidP="00F60004">
            <w:r w:rsidRPr="007320C1">
              <w:t>маг. Элита,</w:t>
            </w:r>
          </w:p>
          <w:p w:rsidR="00D57442" w:rsidRPr="007320C1" w:rsidRDefault="00D57442" w:rsidP="00F60004">
            <w:r w:rsidRPr="007320C1">
              <w:t>маг. Рива,</w:t>
            </w:r>
          </w:p>
          <w:p w:rsidR="00D57442" w:rsidRPr="007320C1" w:rsidRDefault="00D57442" w:rsidP="00F60004">
            <w:r w:rsidRPr="007320C1">
              <w:t>Макаронная ф-ка,</w:t>
            </w:r>
          </w:p>
          <w:p w:rsidR="00D57442" w:rsidRPr="007320C1" w:rsidRDefault="00D57442" w:rsidP="00F60004">
            <w:r w:rsidRPr="007320C1">
              <w:t>Мост,</w:t>
            </w:r>
          </w:p>
          <w:p w:rsidR="00D57442" w:rsidRPr="007320C1" w:rsidRDefault="00D57442" w:rsidP="00F60004">
            <w:pPr>
              <w:spacing w:line="240" w:lineRule="atLeast"/>
              <w:ind w:left="5"/>
            </w:pPr>
            <w:r w:rsidRPr="007320C1">
              <w:t>Н. Матросова.</w:t>
            </w:r>
          </w:p>
        </w:tc>
        <w:tc>
          <w:tcPr>
            <w:tcW w:w="2621" w:type="dxa"/>
          </w:tcPr>
          <w:p w:rsidR="00D57442" w:rsidRPr="007320C1" w:rsidRDefault="00D57442" w:rsidP="00153AF0">
            <w:r w:rsidRPr="007320C1">
              <w:t>пл. Гознак,</w:t>
            </w:r>
          </w:p>
          <w:p w:rsidR="00D57442" w:rsidRPr="007320C1" w:rsidRDefault="00D57442" w:rsidP="00153AF0">
            <w:r w:rsidRPr="007320C1">
              <w:t>ул. К. Либкнехта,</w:t>
            </w:r>
          </w:p>
          <w:p w:rsidR="00D57442" w:rsidRPr="007320C1" w:rsidRDefault="00D57442" w:rsidP="00153AF0">
            <w:r w:rsidRPr="007320C1">
              <w:t>ул. Большевистская,   пр. Комсомольский, Автовокзал,</w:t>
            </w:r>
          </w:p>
          <w:p w:rsidR="00D57442" w:rsidRPr="007320C1" w:rsidRDefault="00D57442" w:rsidP="00153AF0">
            <w:r w:rsidRPr="007320C1">
              <w:t>ул. Геофизиков,</w:t>
            </w:r>
          </w:p>
          <w:p w:rsidR="00D57442" w:rsidRPr="007320C1" w:rsidRDefault="00D57442" w:rsidP="00153AF0">
            <w:r w:rsidRPr="007320C1">
              <w:t>пр. Маяковского,</w:t>
            </w:r>
          </w:p>
          <w:p w:rsidR="00D57442" w:rsidRPr="007320C1" w:rsidRDefault="00D57442" w:rsidP="00153AF0">
            <w:r w:rsidRPr="007320C1">
              <w:t>ул. Чапаева,</w:t>
            </w:r>
          </w:p>
          <w:p w:rsidR="00D57442" w:rsidRPr="007320C1" w:rsidRDefault="00D57442" w:rsidP="00153AF0">
            <w:r w:rsidRPr="007320C1">
              <w:t>ул. Пушкина,</w:t>
            </w:r>
          </w:p>
          <w:p w:rsidR="00D57442" w:rsidRPr="007320C1" w:rsidRDefault="00D57442" w:rsidP="00153AF0">
            <w:r w:rsidRPr="007320C1">
              <w:t>ул. К. Маркса,</w:t>
            </w:r>
          </w:p>
          <w:p w:rsidR="00D57442" w:rsidRPr="007320C1" w:rsidRDefault="00D57442" w:rsidP="00153AF0">
            <w:r w:rsidRPr="007320C1">
              <w:t>ул. Коммунистическая,</w:t>
            </w:r>
          </w:p>
          <w:p w:rsidR="00D57442" w:rsidRPr="007320C1" w:rsidRDefault="00D57442" w:rsidP="00153AF0">
            <w:r w:rsidRPr="007320C1">
              <w:t>ул. Энтузиастов,</w:t>
            </w:r>
          </w:p>
          <w:p w:rsidR="00D57442" w:rsidRPr="007320C1" w:rsidRDefault="00D57442" w:rsidP="00153AF0">
            <w:r w:rsidRPr="007320C1">
              <w:t>ул. Звездная,</w:t>
            </w:r>
          </w:p>
          <w:p w:rsidR="00D57442" w:rsidRPr="007320C1" w:rsidRDefault="00D57442" w:rsidP="00153AF0">
            <w:r w:rsidRPr="007320C1">
              <w:t>ул. Февральская,</w:t>
            </w:r>
          </w:p>
          <w:p w:rsidR="00D57442" w:rsidRPr="007320C1" w:rsidRDefault="00D57442" w:rsidP="00153AF0">
            <w:pPr>
              <w:spacing w:line="240" w:lineRule="atLeast"/>
              <w:ind w:left="5"/>
            </w:pPr>
            <w:r w:rsidRPr="007320C1">
              <w:t>ул. Промышленная.</w:t>
            </w:r>
          </w:p>
        </w:tc>
        <w:tc>
          <w:tcPr>
            <w:tcW w:w="720" w:type="dxa"/>
          </w:tcPr>
          <w:p w:rsidR="00D57442" w:rsidRPr="007320C1" w:rsidRDefault="00D57442" w:rsidP="00530DCA">
            <w:pPr>
              <w:spacing w:line="240" w:lineRule="atLeast"/>
              <w:ind w:left="5"/>
              <w:jc w:val="center"/>
            </w:pPr>
            <w:r w:rsidRPr="007320C1">
              <w:t>8,0</w:t>
            </w:r>
          </w:p>
        </w:tc>
        <w:tc>
          <w:tcPr>
            <w:tcW w:w="1307" w:type="dxa"/>
          </w:tcPr>
          <w:p w:rsidR="00D57442" w:rsidRPr="007320C1" w:rsidRDefault="00D57442" w:rsidP="00530DCA">
            <w:pPr>
              <w:spacing w:line="240" w:lineRule="atLeast"/>
            </w:pPr>
            <w:r w:rsidRPr="007320C1">
              <w:t>ПАЗ 32054 г/н В023 ТА г/в 2008</w:t>
            </w:r>
          </w:p>
          <w:p w:rsidR="00D57442" w:rsidRPr="007320C1" w:rsidRDefault="00D57442" w:rsidP="00530DCA">
            <w:pPr>
              <w:spacing w:line="240" w:lineRule="atLeast"/>
            </w:pPr>
          </w:p>
          <w:p w:rsidR="00D57442" w:rsidRPr="007320C1" w:rsidRDefault="00D57442" w:rsidP="00530DCA">
            <w:pPr>
              <w:spacing w:line="240" w:lineRule="atLeast"/>
            </w:pPr>
            <w:r w:rsidRPr="007320C1">
              <w:t>ПАЗ 32054 г/н Е 435 ТС</w:t>
            </w:r>
          </w:p>
          <w:p w:rsidR="00D57442" w:rsidRPr="007320C1" w:rsidRDefault="00D57442" w:rsidP="00530DCA">
            <w:pPr>
              <w:spacing w:line="240" w:lineRule="atLeast"/>
            </w:pPr>
            <w:r w:rsidRPr="007320C1">
              <w:t>г/в 2007</w:t>
            </w:r>
          </w:p>
          <w:p w:rsidR="00D57442" w:rsidRPr="007320C1" w:rsidRDefault="00D57442" w:rsidP="00530DCA">
            <w:pPr>
              <w:spacing w:line="240" w:lineRule="atLeast"/>
            </w:pPr>
          </w:p>
          <w:p w:rsidR="00D57442" w:rsidRPr="007320C1" w:rsidRDefault="00D57442" w:rsidP="00530DCA">
            <w:pPr>
              <w:spacing w:line="240" w:lineRule="atLeast"/>
            </w:pPr>
            <w:r w:rsidRPr="007320C1">
              <w:t>ПАЗ 32053 г/н АО 372 г/в 2007</w:t>
            </w:r>
          </w:p>
          <w:p w:rsidR="00D57442" w:rsidRPr="007320C1" w:rsidRDefault="00D57442" w:rsidP="00530DCA">
            <w:pPr>
              <w:spacing w:line="240" w:lineRule="atLeast"/>
            </w:pPr>
          </w:p>
          <w:p w:rsidR="00D57442" w:rsidRPr="007320C1" w:rsidRDefault="00D57442" w:rsidP="00530DCA">
            <w:pPr>
              <w:spacing w:line="240" w:lineRule="atLeast"/>
            </w:pPr>
          </w:p>
        </w:tc>
        <w:tc>
          <w:tcPr>
            <w:tcW w:w="1333" w:type="dxa"/>
          </w:tcPr>
          <w:p w:rsidR="00D57442" w:rsidRPr="007320C1" w:rsidRDefault="00D57442" w:rsidP="009404D6">
            <w:pPr>
              <w:jc w:val="center"/>
            </w:pPr>
            <w:r w:rsidRPr="007320C1">
              <w:t>Экологический класс: третий</w:t>
            </w:r>
          </w:p>
          <w:p w:rsidR="00D57442" w:rsidRPr="007320C1" w:rsidRDefault="00D57442" w:rsidP="009404D6">
            <w:pPr>
              <w:jc w:val="center"/>
            </w:pPr>
          </w:p>
          <w:p w:rsidR="00D57442" w:rsidRPr="007320C1" w:rsidRDefault="00D57442" w:rsidP="009879F9">
            <w:pPr>
              <w:jc w:val="center"/>
            </w:pPr>
            <w:r w:rsidRPr="007320C1">
              <w:t>Экологический класс:второй</w:t>
            </w:r>
          </w:p>
          <w:p w:rsidR="00D57442" w:rsidRPr="007320C1" w:rsidRDefault="00D57442" w:rsidP="009404D6">
            <w:pPr>
              <w:jc w:val="center"/>
            </w:pPr>
          </w:p>
          <w:p w:rsidR="00D57442" w:rsidRPr="007320C1" w:rsidRDefault="00D57442" w:rsidP="00685357">
            <w:pPr>
              <w:jc w:val="center"/>
            </w:pPr>
            <w:r w:rsidRPr="007320C1">
              <w:t>Экологический класс:</w:t>
            </w:r>
          </w:p>
          <w:p w:rsidR="00D57442" w:rsidRPr="007320C1" w:rsidRDefault="00D57442" w:rsidP="00685357">
            <w:pPr>
              <w:jc w:val="center"/>
            </w:pPr>
            <w:r w:rsidRPr="007320C1">
              <w:t>второй</w:t>
            </w:r>
          </w:p>
          <w:p w:rsidR="00D57442" w:rsidRPr="007320C1" w:rsidRDefault="00D57442" w:rsidP="00685357">
            <w:pPr>
              <w:jc w:val="center"/>
            </w:pPr>
          </w:p>
          <w:p w:rsidR="00D57442" w:rsidRPr="007320C1" w:rsidRDefault="00D57442" w:rsidP="009404D6">
            <w:pPr>
              <w:jc w:val="center"/>
            </w:pPr>
          </w:p>
          <w:p w:rsidR="00D57442" w:rsidRPr="007320C1" w:rsidRDefault="00D57442" w:rsidP="009404D6">
            <w:pPr>
              <w:spacing w:line="240" w:lineRule="atLeast"/>
              <w:ind w:left="5"/>
            </w:pPr>
          </w:p>
        </w:tc>
        <w:tc>
          <w:tcPr>
            <w:tcW w:w="1495" w:type="dxa"/>
          </w:tcPr>
          <w:p w:rsidR="00D57442" w:rsidRPr="007320C1" w:rsidRDefault="00D57442" w:rsidP="009404D6">
            <w:pPr>
              <w:jc w:val="center"/>
            </w:pPr>
            <w:r w:rsidRPr="007320C1">
              <w:t>Договор на обслуживание маршрута от 10.12.2012 года</w:t>
            </w:r>
          </w:p>
          <w:p w:rsidR="00D57442" w:rsidRPr="007320C1" w:rsidRDefault="00D57442" w:rsidP="009404D6">
            <w:pPr>
              <w:jc w:val="center"/>
            </w:pPr>
          </w:p>
          <w:p w:rsidR="00D57442" w:rsidRPr="007320C1" w:rsidRDefault="00D57442" w:rsidP="009404D6">
            <w:pPr>
              <w:jc w:val="center"/>
            </w:pPr>
            <w:r w:rsidRPr="007320C1">
              <w:t>Дата</w:t>
            </w:r>
          </w:p>
          <w:p w:rsidR="00D57442" w:rsidRPr="007320C1" w:rsidRDefault="00D57442" w:rsidP="009404D6">
            <w:pPr>
              <w:jc w:val="center"/>
            </w:pPr>
            <w:r w:rsidRPr="007320C1">
              <w:t>осуществления регулярных перевозок по маршруту с</w:t>
            </w:r>
          </w:p>
          <w:p w:rsidR="00D57442" w:rsidRPr="007320C1" w:rsidRDefault="00D57442" w:rsidP="009404D6">
            <w:pPr>
              <w:spacing w:line="240" w:lineRule="atLeast"/>
              <w:ind w:left="5"/>
            </w:pPr>
            <w:r w:rsidRPr="007320C1">
              <w:t>10.12.2012 года</w:t>
            </w:r>
          </w:p>
        </w:tc>
        <w:tc>
          <w:tcPr>
            <w:tcW w:w="1751" w:type="dxa"/>
          </w:tcPr>
          <w:p w:rsidR="00D57442" w:rsidRPr="00F753B8" w:rsidRDefault="00D57442" w:rsidP="009404D6">
            <w:pPr>
              <w:jc w:val="center"/>
            </w:pPr>
            <w:r w:rsidRPr="00F753B8">
              <w:t xml:space="preserve">Индивидуальный предприниматель </w:t>
            </w:r>
          </w:p>
          <w:p w:rsidR="00D57442" w:rsidRPr="00F753B8" w:rsidRDefault="00D57442" w:rsidP="009404D6">
            <w:pPr>
              <w:jc w:val="center"/>
            </w:pPr>
            <w:r w:rsidRPr="00F753B8">
              <w:t>Семенов Алексей Владимирович</w:t>
            </w:r>
          </w:p>
          <w:p w:rsidR="00D57442" w:rsidRPr="00F753B8" w:rsidRDefault="00D57442" w:rsidP="009404D6">
            <w:pPr>
              <w:jc w:val="center"/>
            </w:pPr>
            <w:r w:rsidRPr="00F753B8">
              <w:t>Пермский край город Краснокамск</w:t>
            </w:r>
          </w:p>
          <w:p w:rsidR="00D57442" w:rsidRPr="00F753B8" w:rsidRDefault="00D57442" w:rsidP="009404D6">
            <w:pPr>
              <w:jc w:val="center"/>
            </w:pPr>
            <w:r w:rsidRPr="00F753B8">
              <w:t>Ул.Энтузиастов 26-77</w:t>
            </w:r>
          </w:p>
          <w:p w:rsidR="00D57442" w:rsidRPr="00F753B8" w:rsidRDefault="00D57442" w:rsidP="00530DCA">
            <w:pPr>
              <w:spacing w:line="240" w:lineRule="atLeast"/>
              <w:ind w:left="5"/>
              <w:jc w:val="center"/>
            </w:pPr>
          </w:p>
        </w:tc>
        <w:tc>
          <w:tcPr>
            <w:tcW w:w="1658" w:type="dxa"/>
          </w:tcPr>
          <w:p w:rsidR="00D57442" w:rsidRPr="00F753B8" w:rsidRDefault="00D57442" w:rsidP="00530DCA">
            <w:pPr>
              <w:spacing w:line="240" w:lineRule="atLeast"/>
              <w:ind w:left="5"/>
            </w:pPr>
            <w:r w:rsidRPr="004E7DDF">
              <w:rPr>
                <w:b/>
                <w:bCs/>
                <w:u w:val="single"/>
              </w:rPr>
              <w:t>Гознак:</w:t>
            </w:r>
            <w:r>
              <w:rPr>
                <w:b/>
                <w:bCs/>
              </w:rPr>
              <w:t xml:space="preserve"> </w:t>
            </w:r>
            <w:r w:rsidRPr="00F753B8">
              <w:t>07</w:t>
            </w:r>
            <w:r>
              <w:t>:</w:t>
            </w:r>
            <w:r w:rsidRPr="00F753B8">
              <w:t>15,</w:t>
            </w:r>
            <w:r>
              <w:rPr>
                <w:lang w:val="en-US"/>
              </w:rPr>
              <w:t xml:space="preserve"> </w:t>
            </w:r>
            <w:r w:rsidRPr="00F753B8">
              <w:t>07</w:t>
            </w:r>
            <w:r>
              <w:t>:</w:t>
            </w:r>
            <w:r w:rsidRPr="00F753B8">
              <w:t>45,</w:t>
            </w:r>
            <w:r>
              <w:rPr>
                <w:lang w:val="en-US"/>
              </w:rPr>
              <w:t xml:space="preserve"> </w:t>
            </w:r>
            <w:r w:rsidRPr="00F753B8">
              <w:t>08</w:t>
            </w:r>
            <w:r>
              <w:t>:</w:t>
            </w:r>
            <w:r w:rsidRPr="00F753B8">
              <w:t>15,</w:t>
            </w:r>
            <w:r>
              <w:rPr>
                <w:lang w:val="en-US"/>
              </w:rPr>
              <w:t xml:space="preserve"> </w:t>
            </w:r>
            <w:r w:rsidRPr="00F753B8">
              <w:t>08</w:t>
            </w:r>
            <w:r>
              <w:t>:</w:t>
            </w:r>
            <w:r w:rsidRPr="00F753B8">
              <w:t>45,</w:t>
            </w:r>
            <w:r>
              <w:rPr>
                <w:lang w:val="en-US"/>
              </w:rPr>
              <w:t xml:space="preserve"> </w:t>
            </w:r>
            <w:r w:rsidRPr="00F753B8">
              <w:t>09</w:t>
            </w:r>
            <w:r>
              <w:t>:</w:t>
            </w:r>
            <w:r w:rsidRPr="00F753B8">
              <w:t>15,</w:t>
            </w:r>
            <w:r>
              <w:rPr>
                <w:lang w:val="en-US"/>
              </w:rPr>
              <w:t xml:space="preserve"> </w:t>
            </w:r>
            <w:r w:rsidRPr="00F753B8">
              <w:t>09</w:t>
            </w:r>
            <w:r>
              <w:t>:</w:t>
            </w:r>
            <w:r w:rsidRPr="00F753B8">
              <w:t>45,</w:t>
            </w:r>
            <w:r>
              <w:rPr>
                <w:lang w:val="en-US"/>
              </w:rPr>
              <w:t xml:space="preserve"> </w:t>
            </w:r>
            <w:r w:rsidRPr="00F753B8">
              <w:t>10</w:t>
            </w:r>
            <w:r>
              <w:t>:</w:t>
            </w:r>
            <w:r w:rsidRPr="00F753B8">
              <w:t>15,</w:t>
            </w:r>
            <w:r>
              <w:rPr>
                <w:lang w:val="en-US"/>
              </w:rPr>
              <w:t xml:space="preserve"> </w:t>
            </w:r>
            <w:r w:rsidRPr="00F753B8">
              <w:t>10</w:t>
            </w:r>
            <w:r>
              <w:t>:</w:t>
            </w:r>
            <w:r w:rsidRPr="00F753B8">
              <w:t>45,</w:t>
            </w:r>
            <w:r>
              <w:rPr>
                <w:lang w:val="en-US"/>
              </w:rPr>
              <w:t xml:space="preserve"> </w:t>
            </w:r>
            <w:r w:rsidRPr="00F753B8">
              <w:t>11</w:t>
            </w:r>
            <w:r>
              <w:t>:</w:t>
            </w:r>
            <w:r w:rsidRPr="00F753B8">
              <w:t>15,</w:t>
            </w:r>
            <w:r>
              <w:rPr>
                <w:lang w:val="en-US"/>
              </w:rPr>
              <w:t xml:space="preserve"> </w:t>
            </w:r>
            <w:r w:rsidRPr="00F753B8">
              <w:t>12</w:t>
            </w:r>
            <w:r>
              <w:t>:</w:t>
            </w:r>
            <w:r w:rsidRPr="00F753B8">
              <w:t>15,</w:t>
            </w:r>
            <w:r>
              <w:rPr>
                <w:lang w:val="en-US"/>
              </w:rPr>
              <w:t xml:space="preserve"> </w:t>
            </w:r>
            <w:r w:rsidRPr="00F753B8">
              <w:t>12</w:t>
            </w:r>
            <w:r>
              <w:t>:</w:t>
            </w:r>
            <w:r w:rsidRPr="00F753B8">
              <w:t>45,</w:t>
            </w:r>
            <w:r>
              <w:rPr>
                <w:lang w:val="en-US"/>
              </w:rPr>
              <w:t xml:space="preserve"> </w:t>
            </w:r>
            <w:r w:rsidRPr="00F753B8">
              <w:t>13</w:t>
            </w:r>
            <w:r>
              <w:t>:</w:t>
            </w:r>
            <w:r w:rsidRPr="00F753B8">
              <w:t>45,</w:t>
            </w:r>
            <w:r>
              <w:rPr>
                <w:lang w:val="en-US"/>
              </w:rPr>
              <w:t xml:space="preserve"> </w:t>
            </w:r>
            <w:r w:rsidRPr="00F753B8">
              <w:t>14</w:t>
            </w:r>
            <w:r>
              <w:t>:</w:t>
            </w:r>
            <w:r w:rsidRPr="00F753B8">
              <w:t>45,</w:t>
            </w:r>
            <w:r>
              <w:rPr>
                <w:lang w:val="en-US"/>
              </w:rPr>
              <w:t xml:space="preserve"> </w:t>
            </w:r>
            <w:r w:rsidRPr="00F753B8">
              <w:t>15</w:t>
            </w:r>
            <w:r>
              <w:t>:</w:t>
            </w:r>
            <w:r w:rsidRPr="00F753B8">
              <w:t>15,</w:t>
            </w:r>
            <w:r>
              <w:rPr>
                <w:lang w:val="en-US"/>
              </w:rPr>
              <w:t xml:space="preserve"> </w:t>
            </w:r>
            <w:r w:rsidRPr="00F753B8">
              <w:t>15</w:t>
            </w:r>
            <w:r>
              <w:t>:</w:t>
            </w:r>
            <w:r w:rsidRPr="00F753B8">
              <w:t>45,</w:t>
            </w:r>
            <w:r>
              <w:rPr>
                <w:lang w:val="en-US"/>
              </w:rPr>
              <w:t xml:space="preserve"> </w:t>
            </w:r>
            <w:r w:rsidRPr="00F753B8">
              <w:t>16</w:t>
            </w:r>
            <w:r>
              <w:t>:</w:t>
            </w:r>
            <w:r w:rsidRPr="00F753B8">
              <w:t>15,</w:t>
            </w:r>
            <w:r>
              <w:rPr>
                <w:lang w:val="en-US"/>
              </w:rPr>
              <w:t xml:space="preserve"> </w:t>
            </w:r>
            <w:r w:rsidRPr="00F753B8">
              <w:t>16</w:t>
            </w:r>
            <w:r>
              <w:t>:</w:t>
            </w:r>
            <w:r w:rsidRPr="00F753B8">
              <w:t>45,</w:t>
            </w:r>
            <w:r>
              <w:rPr>
                <w:lang w:val="en-US"/>
              </w:rPr>
              <w:t xml:space="preserve"> </w:t>
            </w:r>
            <w:r w:rsidRPr="00F753B8">
              <w:t>17</w:t>
            </w:r>
            <w:r>
              <w:t>:</w:t>
            </w:r>
            <w:r w:rsidRPr="00F753B8">
              <w:t>15,</w:t>
            </w:r>
            <w:r>
              <w:rPr>
                <w:lang w:val="en-US"/>
              </w:rPr>
              <w:t xml:space="preserve"> </w:t>
            </w:r>
            <w:r w:rsidRPr="00F753B8">
              <w:t>17</w:t>
            </w:r>
            <w:r>
              <w:t>:</w:t>
            </w:r>
            <w:r w:rsidRPr="00F753B8">
              <w:t>45,</w:t>
            </w:r>
            <w:r>
              <w:rPr>
                <w:lang w:val="en-US"/>
              </w:rPr>
              <w:t xml:space="preserve"> </w:t>
            </w:r>
            <w:r w:rsidRPr="00F753B8">
              <w:t>18</w:t>
            </w:r>
            <w:r>
              <w:t>:</w:t>
            </w:r>
            <w:r w:rsidRPr="00F753B8">
              <w:t>15,</w:t>
            </w:r>
            <w:r>
              <w:rPr>
                <w:lang w:val="en-US"/>
              </w:rPr>
              <w:t xml:space="preserve"> </w:t>
            </w:r>
            <w:r w:rsidRPr="00F753B8">
              <w:t>18</w:t>
            </w:r>
            <w:r>
              <w:t>:</w:t>
            </w:r>
            <w:r w:rsidRPr="00F753B8">
              <w:t>45,</w:t>
            </w:r>
            <w:r>
              <w:rPr>
                <w:lang w:val="en-US"/>
              </w:rPr>
              <w:t xml:space="preserve"> </w:t>
            </w:r>
            <w:r w:rsidRPr="00F753B8">
              <w:t>19</w:t>
            </w:r>
            <w:r>
              <w:t>:</w:t>
            </w:r>
            <w:r w:rsidRPr="00F753B8">
              <w:t>15,</w:t>
            </w:r>
            <w:r>
              <w:rPr>
                <w:lang w:val="en-US"/>
              </w:rPr>
              <w:t xml:space="preserve"> </w:t>
            </w:r>
            <w:r w:rsidRPr="00F753B8">
              <w:t>19</w:t>
            </w:r>
            <w:r>
              <w:t>:</w:t>
            </w:r>
            <w:r w:rsidRPr="00F753B8">
              <w:t>45,</w:t>
            </w:r>
            <w:r>
              <w:rPr>
                <w:lang w:val="en-US"/>
              </w:rPr>
              <w:t xml:space="preserve"> </w:t>
            </w:r>
            <w:r w:rsidRPr="00F753B8">
              <w:t>20</w:t>
            </w:r>
            <w:r>
              <w:t>:</w:t>
            </w:r>
            <w:r w:rsidRPr="00F753B8">
              <w:t>15,</w:t>
            </w:r>
            <w:r>
              <w:rPr>
                <w:lang w:val="en-US"/>
              </w:rPr>
              <w:t xml:space="preserve"> </w:t>
            </w:r>
            <w:r w:rsidRPr="00F753B8">
              <w:t>20</w:t>
            </w:r>
            <w:r>
              <w:t>:</w:t>
            </w:r>
            <w:r w:rsidRPr="00F753B8">
              <w:t>45</w:t>
            </w:r>
          </w:p>
          <w:p w:rsidR="00D57442" w:rsidRPr="004E7DDF" w:rsidRDefault="00D57442" w:rsidP="00530DCA">
            <w:pPr>
              <w:spacing w:line="240" w:lineRule="atLeast"/>
              <w:ind w:left="5"/>
              <w:rPr>
                <w:u w:val="single"/>
              </w:rPr>
            </w:pPr>
            <w:r w:rsidRPr="004E7DDF">
              <w:rPr>
                <w:b/>
                <w:bCs/>
                <w:u w:val="single"/>
              </w:rPr>
              <w:t>Н.Матросова:</w:t>
            </w:r>
            <w:r w:rsidRPr="004E7DDF">
              <w:rPr>
                <w:u w:val="single"/>
              </w:rPr>
              <w:t xml:space="preserve"> </w:t>
            </w:r>
          </w:p>
          <w:p w:rsidR="00D57442" w:rsidRPr="00F753B8" w:rsidRDefault="00D57442" w:rsidP="00530DCA">
            <w:pPr>
              <w:spacing w:line="240" w:lineRule="atLeast"/>
              <w:ind w:left="5"/>
            </w:pPr>
            <w:r w:rsidRPr="00F753B8">
              <w:t>07</w:t>
            </w:r>
            <w:r>
              <w:t>:</w:t>
            </w:r>
            <w:r w:rsidRPr="00F753B8">
              <w:t>15,</w:t>
            </w:r>
            <w:r>
              <w:rPr>
                <w:lang w:val="en-US"/>
              </w:rPr>
              <w:t xml:space="preserve"> </w:t>
            </w:r>
            <w:r w:rsidRPr="00F753B8">
              <w:t>07</w:t>
            </w:r>
            <w:r>
              <w:t>:</w:t>
            </w:r>
            <w:r w:rsidRPr="00F753B8">
              <w:t>45,</w:t>
            </w:r>
            <w:r>
              <w:rPr>
                <w:lang w:val="en-US"/>
              </w:rPr>
              <w:t xml:space="preserve"> </w:t>
            </w:r>
            <w:r w:rsidRPr="00F753B8">
              <w:t>08</w:t>
            </w:r>
            <w:r>
              <w:t>:</w:t>
            </w:r>
            <w:r w:rsidRPr="00F753B8">
              <w:t>15,</w:t>
            </w:r>
            <w:r>
              <w:rPr>
                <w:lang w:val="en-US"/>
              </w:rPr>
              <w:t xml:space="preserve"> </w:t>
            </w:r>
            <w:r w:rsidRPr="00F753B8">
              <w:t>08</w:t>
            </w:r>
            <w:r>
              <w:t>:</w:t>
            </w:r>
            <w:r w:rsidRPr="00F753B8">
              <w:t>45,</w:t>
            </w:r>
            <w:r>
              <w:rPr>
                <w:lang w:val="en-US"/>
              </w:rPr>
              <w:t xml:space="preserve"> </w:t>
            </w:r>
            <w:r w:rsidRPr="00F753B8">
              <w:t>09</w:t>
            </w:r>
            <w:r>
              <w:t>:</w:t>
            </w:r>
            <w:r w:rsidRPr="00F753B8">
              <w:t>15,</w:t>
            </w:r>
            <w:r>
              <w:rPr>
                <w:lang w:val="en-US"/>
              </w:rPr>
              <w:t xml:space="preserve"> </w:t>
            </w:r>
            <w:r w:rsidRPr="00F753B8">
              <w:t>09</w:t>
            </w:r>
            <w:r>
              <w:t>:</w:t>
            </w:r>
            <w:r w:rsidRPr="00F753B8">
              <w:t>45,</w:t>
            </w:r>
            <w:r>
              <w:rPr>
                <w:lang w:val="en-US"/>
              </w:rPr>
              <w:t xml:space="preserve"> </w:t>
            </w:r>
            <w:r w:rsidRPr="00F753B8">
              <w:t>10</w:t>
            </w:r>
            <w:r>
              <w:t>:</w:t>
            </w:r>
            <w:r w:rsidRPr="00F753B8">
              <w:t>15,</w:t>
            </w:r>
            <w:r>
              <w:rPr>
                <w:lang w:val="en-US"/>
              </w:rPr>
              <w:t xml:space="preserve"> </w:t>
            </w:r>
            <w:r w:rsidRPr="00F753B8">
              <w:t>10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11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12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13</w:t>
            </w:r>
            <w:r>
              <w:t>:</w:t>
            </w:r>
            <w:r w:rsidRPr="00F753B8">
              <w:t>15</w:t>
            </w:r>
            <w:r>
              <w:t xml:space="preserve">; </w:t>
            </w:r>
            <w:r w:rsidRPr="00F753B8">
              <w:t>14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15</w:t>
            </w:r>
            <w:r>
              <w:t>:</w:t>
            </w:r>
            <w:r w:rsidRPr="00F753B8">
              <w:t>15,</w:t>
            </w:r>
            <w:r>
              <w:t xml:space="preserve"> </w:t>
            </w:r>
            <w:r w:rsidRPr="00F753B8">
              <w:t>15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16</w:t>
            </w:r>
            <w:r>
              <w:t>:</w:t>
            </w:r>
            <w:r w:rsidRPr="00F753B8">
              <w:t>15,</w:t>
            </w:r>
            <w:r>
              <w:t xml:space="preserve"> </w:t>
            </w:r>
            <w:r w:rsidRPr="00F753B8">
              <w:t>16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17</w:t>
            </w:r>
            <w:r>
              <w:t>:</w:t>
            </w:r>
            <w:r w:rsidRPr="00F753B8">
              <w:t>15,</w:t>
            </w:r>
            <w:r>
              <w:t xml:space="preserve"> </w:t>
            </w:r>
            <w:r w:rsidRPr="00F753B8">
              <w:t>17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18</w:t>
            </w:r>
            <w:r>
              <w:t>:</w:t>
            </w:r>
            <w:r w:rsidRPr="00F753B8">
              <w:t>15,</w:t>
            </w:r>
            <w:r>
              <w:t xml:space="preserve"> </w:t>
            </w:r>
            <w:r w:rsidRPr="00F753B8">
              <w:t>18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19</w:t>
            </w:r>
            <w:r>
              <w:t>:</w:t>
            </w:r>
            <w:r w:rsidRPr="00F753B8">
              <w:t>15,</w:t>
            </w:r>
            <w:r>
              <w:t xml:space="preserve"> </w:t>
            </w:r>
            <w:r w:rsidRPr="00F753B8">
              <w:t>19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20</w:t>
            </w:r>
            <w:r>
              <w:t>:</w:t>
            </w:r>
            <w:r w:rsidRPr="00F753B8">
              <w:t>15,</w:t>
            </w:r>
            <w:r>
              <w:t xml:space="preserve"> </w:t>
            </w:r>
            <w:r w:rsidRPr="00F753B8">
              <w:t>20</w:t>
            </w:r>
            <w:r>
              <w:t>:</w:t>
            </w:r>
            <w:r w:rsidRPr="00F753B8">
              <w:t>45</w:t>
            </w:r>
          </w:p>
        </w:tc>
      </w:tr>
      <w:tr w:rsidR="00D57442" w:rsidRPr="00F753B8">
        <w:trPr>
          <w:trHeight w:val="227"/>
        </w:trPr>
        <w:tc>
          <w:tcPr>
            <w:tcW w:w="578" w:type="dxa"/>
          </w:tcPr>
          <w:p w:rsidR="00D57442" w:rsidRPr="00F753B8" w:rsidRDefault="00D57442" w:rsidP="00530DCA">
            <w:pPr>
              <w:jc w:val="center"/>
            </w:pPr>
            <w:r w:rsidRPr="00F753B8">
              <w:t>5</w:t>
            </w:r>
          </w:p>
        </w:tc>
        <w:tc>
          <w:tcPr>
            <w:tcW w:w="982" w:type="dxa"/>
          </w:tcPr>
          <w:p w:rsidR="00D57442" w:rsidRPr="00F753B8" w:rsidRDefault="00D57442" w:rsidP="00463D23">
            <w:pPr>
              <w:spacing w:line="240" w:lineRule="atLeast"/>
              <w:ind w:left="5"/>
              <w:jc w:val="center"/>
            </w:pPr>
            <w:r w:rsidRPr="00F753B8">
              <w:t>7</w:t>
            </w:r>
          </w:p>
        </w:tc>
        <w:tc>
          <w:tcPr>
            <w:tcW w:w="948" w:type="dxa"/>
          </w:tcPr>
          <w:p w:rsidR="00D57442" w:rsidRPr="00F753B8" w:rsidRDefault="00D57442" w:rsidP="00463D23">
            <w:pPr>
              <w:spacing w:line="240" w:lineRule="atLeast"/>
              <w:ind w:left="5"/>
              <w:jc w:val="center"/>
            </w:pPr>
            <w:r w:rsidRPr="00F753B8">
              <w:t>7</w:t>
            </w:r>
          </w:p>
        </w:tc>
        <w:tc>
          <w:tcPr>
            <w:tcW w:w="2059" w:type="dxa"/>
          </w:tcPr>
          <w:p w:rsidR="00D57442" w:rsidRPr="00F753B8" w:rsidRDefault="00D57442" w:rsidP="00126263">
            <w:pPr>
              <w:rPr>
                <w:b/>
                <w:bCs/>
              </w:rPr>
            </w:pPr>
            <w:r w:rsidRPr="00F753B8">
              <w:rPr>
                <w:b/>
                <w:bCs/>
              </w:rPr>
              <w:t>Прямое направ-е:</w:t>
            </w:r>
          </w:p>
          <w:p w:rsidR="00D57442" w:rsidRPr="00F753B8" w:rsidRDefault="00D57442" w:rsidP="00126263">
            <w:r w:rsidRPr="00F753B8">
              <w:t>Мясокомбинат,</w:t>
            </w:r>
          </w:p>
          <w:p w:rsidR="00D57442" w:rsidRPr="00F753B8" w:rsidRDefault="00D57442" w:rsidP="00126263">
            <w:r w:rsidRPr="00F753B8">
              <w:t>мкр. Рейд,</w:t>
            </w:r>
          </w:p>
          <w:p w:rsidR="00D57442" w:rsidRPr="00F753B8" w:rsidRDefault="00D57442" w:rsidP="00126263">
            <w:r w:rsidRPr="00F753B8">
              <w:t>мкр. Заводской</w:t>
            </w:r>
          </w:p>
          <w:p w:rsidR="00D57442" w:rsidRPr="00F753B8" w:rsidRDefault="00D57442" w:rsidP="00126263">
            <w:r w:rsidRPr="00F753B8">
              <w:t>маг. Нина,</w:t>
            </w:r>
          </w:p>
          <w:p w:rsidR="00D57442" w:rsidRPr="00F753B8" w:rsidRDefault="00D57442" w:rsidP="00126263">
            <w:r w:rsidRPr="00F753B8">
              <w:t>ДК Нефтяник,</w:t>
            </w:r>
          </w:p>
          <w:p w:rsidR="00D57442" w:rsidRPr="00F753B8" w:rsidRDefault="00D57442" w:rsidP="00126263">
            <w:r w:rsidRPr="00F753B8">
              <w:t>Школа №6,</w:t>
            </w:r>
          </w:p>
          <w:p w:rsidR="00D57442" w:rsidRPr="00F753B8" w:rsidRDefault="00D57442" w:rsidP="00126263">
            <w:r w:rsidRPr="00F753B8">
              <w:t>маг. Урал,</w:t>
            </w:r>
          </w:p>
          <w:p w:rsidR="00D57442" w:rsidRPr="00F753B8" w:rsidRDefault="00D57442" w:rsidP="00126263">
            <w:r w:rsidRPr="00F753B8">
              <w:t>пер. Речной,</w:t>
            </w:r>
          </w:p>
          <w:p w:rsidR="00D57442" w:rsidRPr="00F753B8" w:rsidRDefault="00D57442" w:rsidP="00126263">
            <w:r w:rsidRPr="00F753B8">
              <w:t>Мост,</w:t>
            </w:r>
          </w:p>
          <w:p w:rsidR="00D57442" w:rsidRPr="00F753B8" w:rsidRDefault="00D57442" w:rsidP="00126263">
            <w:r w:rsidRPr="00F753B8">
              <w:t>Макаронная ф-ка,</w:t>
            </w:r>
          </w:p>
          <w:p w:rsidR="00D57442" w:rsidRPr="00F753B8" w:rsidRDefault="00D57442" w:rsidP="00126263">
            <w:r w:rsidRPr="00F753B8">
              <w:t>маг. Рива,</w:t>
            </w:r>
          </w:p>
          <w:p w:rsidR="00D57442" w:rsidRPr="00F753B8" w:rsidRDefault="00D57442" w:rsidP="00126263">
            <w:r w:rsidRPr="00F753B8">
              <w:t>маг. Элита,</w:t>
            </w:r>
          </w:p>
          <w:p w:rsidR="00D57442" w:rsidRPr="00F753B8" w:rsidRDefault="00D57442" w:rsidP="00126263">
            <w:r w:rsidRPr="00F753B8">
              <w:t>маг. Ангор,</w:t>
            </w:r>
          </w:p>
          <w:p w:rsidR="00D57442" w:rsidRPr="00F753B8" w:rsidRDefault="00D57442" w:rsidP="00126263">
            <w:r w:rsidRPr="00F753B8">
              <w:t>Лицей №32,</w:t>
            </w:r>
          </w:p>
          <w:p w:rsidR="00D57442" w:rsidRPr="00F753B8" w:rsidRDefault="00D57442" w:rsidP="00126263">
            <w:r w:rsidRPr="00F753B8">
              <w:t>Больничный городок,</w:t>
            </w:r>
          </w:p>
          <w:p w:rsidR="00D57442" w:rsidRPr="00F753B8" w:rsidRDefault="00D57442" w:rsidP="00126263">
            <w:r w:rsidRPr="00F753B8">
              <w:t>маг. Флагман,</w:t>
            </w:r>
          </w:p>
          <w:p w:rsidR="00D57442" w:rsidRPr="00F753B8" w:rsidRDefault="00D57442" w:rsidP="00126263">
            <w:r w:rsidRPr="00F753B8">
              <w:t>Поликлиника,</w:t>
            </w:r>
          </w:p>
          <w:p w:rsidR="00D57442" w:rsidRPr="00F753B8" w:rsidRDefault="00D57442" w:rsidP="00126263">
            <w:r w:rsidRPr="00F753B8">
              <w:t>Техникум,</w:t>
            </w:r>
          </w:p>
          <w:p w:rsidR="00D57442" w:rsidRPr="00F753B8" w:rsidRDefault="00D57442" w:rsidP="00126263">
            <w:r w:rsidRPr="00F753B8">
              <w:t>Баня №1,</w:t>
            </w:r>
          </w:p>
          <w:p w:rsidR="00D57442" w:rsidRPr="00F753B8" w:rsidRDefault="00D57442" w:rsidP="00126263">
            <w:r w:rsidRPr="00F753B8">
              <w:t>Аптека,</w:t>
            </w:r>
          </w:p>
          <w:p w:rsidR="00D57442" w:rsidRPr="00F753B8" w:rsidRDefault="00D57442" w:rsidP="00126263">
            <w:r w:rsidRPr="00F753B8">
              <w:t>пл. Гознак.</w:t>
            </w:r>
          </w:p>
          <w:p w:rsidR="00D57442" w:rsidRPr="00F753B8" w:rsidRDefault="00D57442" w:rsidP="00126263"/>
          <w:p w:rsidR="00D57442" w:rsidRPr="00F753B8" w:rsidRDefault="00D57442" w:rsidP="00126263">
            <w:pPr>
              <w:rPr>
                <w:b/>
                <w:bCs/>
              </w:rPr>
            </w:pPr>
            <w:r w:rsidRPr="00F753B8">
              <w:rPr>
                <w:b/>
                <w:bCs/>
              </w:rPr>
              <w:t>Обратное направ-е:</w:t>
            </w:r>
          </w:p>
          <w:p w:rsidR="00D57442" w:rsidRPr="00F753B8" w:rsidRDefault="00D57442" w:rsidP="00126263">
            <w:r w:rsidRPr="00F753B8">
              <w:t>пл. Гознак,</w:t>
            </w:r>
          </w:p>
          <w:p w:rsidR="00D57442" w:rsidRPr="00F753B8" w:rsidRDefault="00D57442" w:rsidP="00126263">
            <w:r w:rsidRPr="00F753B8">
              <w:t>Аптека,</w:t>
            </w:r>
          </w:p>
          <w:p w:rsidR="00D57442" w:rsidRPr="00F753B8" w:rsidRDefault="00D57442" w:rsidP="00126263">
            <w:r w:rsidRPr="00F753B8">
              <w:t>Баня №1,</w:t>
            </w:r>
          </w:p>
          <w:p w:rsidR="00D57442" w:rsidRPr="00F753B8" w:rsidRDefault="00D57442" w:rsidP="00126263">
            <w:r w:rsidRPr="00F753B8">
              <w:t>Техникум,</w:t>
            </w:r>
          </w:p>
          <w:p w:rsidR="00D57442" w:rsidRPr="00F753B8" w:rsidRDefault="00D57442" w:rsidP="00126263">
            <w:r w:rsidRPr="00F753B8">
              <w:t>Поликлиника,</w:t>
            </w:r>
          </w:p>
          <w:p w:rsidR="00D57442" w:rsidRPr="00F753B8" w:rsidRDefault="00D57442" w:rsidP="00126263">
            <w:r w:rsidRPr="00F753B8">
              <w:t>маг. Флагман,</w:t>
            </w:r>
          </w:p>
          <w:p w:rsidR="00D57442" w:rsidRPr="00F753B8" w:rsidRDefault="00D57442" w:rsidP="00126263">
            <w:r w:rsidRPr="00F753B8">
              <w:t>Лицей №32,</w:t>
            </w:r>
          </w:p>
          <w:p w:rsidR="00D57442" w:rsidRPr="00F753B8" w:rsidRDefault="00D57442" w:rsidP="00126263">
            <w:r w:rsidRPr="00F753B8">
              <w:t>маг. Магнит,</w:t>
            </w:r>
          </w:p>
          <w:p w:rsidR="00D57442" w:rsidRPr="00F753B8" w:rsidRDefault="00D57442" w:rsidP="00126263">
            <w:r w:rsidRPr="00F753B8">
              <w:t>маг. Элита,</w:t>
            </w:r>
          </w:p>
          <w:p w:rsidR="00D57442" w:rsidRPr="00F753B8" w:rsidRDefault="00D57442" w:rsidP="00126263">
            <w:r w:rsidRPr="00F753B8">
              <w:t>маг Рива,</w:t>
            </w:r>
          </w:p>
          <w:p w:rsidR="00D57442" w:rsidRPr="00F753B8" w:rsidRDefault="00D57442" w:rsidP="00126263">
            <w:r w:rsidRPr="00F753B8">
              <w:t>Макаронная ф-ка,</w:t>
            </w:r>
          </w:p>
          <w:p w:rsidR="00D57442" w:rsidRPr="00F753B8" w:rsidRDefault="00D57442" w:rsidP="00126263">
            <w:r w:rsidRPr="00F753B8">
              <w:t>Мост,</w:t>
            </w:r>
          </w:p>
          <w:p w:rsidR="00D57442" w:rsidRPr="00F753B8" w:rsidRDefault="00D57442" w:rsidP="00126263">
            <w:r w:rsidRPr="00F753B8">
              <w:t>пер. Речной,</w:t>
            </w:r>
          </w:p>
          <w:p w:rsidR="00D57442" w:rsidRPr="00F753B8" w:rsidRDefault="00D57442" w:rsidP="00126263">
            <w:r w:rsidRPr="00F753B8">
              <w:t>маг. Урал</w:t>
            </w:r>
          </w:p>
          <w:p w:rsidR="00D57442" w:rsidRPr="00F753B8" w:rsidRDefault="00D57442" w:rsidP="00126263">
            <w:r w:rsidRPr="00F753B8">
              <w:t>школа №6,</w:t>
            </w:r>
          </w:p>
          <w:p w:rsidR="00D57442" w:rsidRPr="00F753B8" w:rsidRDefault="00D57442" w:rsidP="00126263">
            <w:r w:rsidRPr="00F753B8">
              <w:t>ДК Нефтяник,</w:t>
            </w:r>
          </w:p>
          <w:p w:rsidR="00D57442" w:rsidRPr="00F753B8" w:rsidRDefault="00D57442" w:rsidP="00126263">
            <w:pPr>
              <w:rPr>
                <w:b/>
                <w:bCs/>
              </w:rPr>
            </w:pPr>
            <w:r w:rsidRPr="00F753B8">
              <w:t>маг. Нина</w:t>
            </w:r>
          </w:p>
          <w:p w:rsidR="00D57442" w:rsidRPr="00F753B8" w:rsidRDefault="00D57442" w:rsidP="00126263">
            <w:r w:rsidRPr="00F753B8">
              <w:t>мкр. Заводской,</w:t>
            </w:r>
          </w:p>
          <w:p w:rsidR="00D57442" w:rsidRPr="00F753B8" w:rsidRDefault="00D57442" w:rsidP="00126263">
            <w:r w:rsidRPr="00F753B8">
              <w:t>мкр. Рейд,</w:t>
            </w:r>
          </w:p>
          <w:p w:rsidR="00D57442" w:rsidRPr="00F753B8" w:rsidRDefault="00D57442" w:rsidP="00126263">
            <w:r w:rsidRPr="00F753B8">
              <w:t>Мясокомбинат.</w:t>
            </w:r>
          </w:p>
          <w:p w:rsidR="00D57442" w:rsidRPr="00F753B8" w:rsidRDefault="00D57442" w:rsidP="00530DCA">
            <w:pPr>
              <w:spacing w:line="240" w:lineRule="atLeast"/>
              <w:ind w:left="5"/>
            </w:pPr>
          </w:p>
        </w:tc>
        <w:tc>
          <w:tcPr>
            <w:tcW w:w="2621" w:type="dxa"/>
          </w:tcPr>
          <w:p w:rsidR="00D57442" w:rsidRPr="00F753B8" w:rsidRDefault="00D57442" w:rsidP="00126263">
            <w:r w:rsidRPr="00F753B8">
              <w:t>ул. Шоссейная</w:t>
            </w:r>
          </w:p>
          <w:p w:rsidR="00D57442" w:rsidRPr="00F753B8" w:rsidRDefault="00D57442" w:rsidP="00126263">
            <w:r w:rsidRPr="00F753B8">
              <w:t>ул. Ленина</w:t>
            </w:r>
          </w:p>
          <w:p w:rsidR="00D57442" w:rsidRPr="00F753B8" w:rsidRDefault="00D57442" w:rsidP="00126263">
            <w:r w:rsidRPr="00F753B8">
              <w:t>ул. Новостройки</w:t>
            </w:r>
          </w:p>
          <w:p w:rsidR="00D57442" w:rsidRPr="00F753B8" w:rsidRDefault="00D57442" w:rsidP="00126263">
            <w:r w:rsidRPr="00F753B8">
              <w:t>пер. Речной</w:t>
            </w:r>
          </w:p>
          <w:p w:rsidR="00D57442" w:rsidRPr="00F753B8" w:rsidRDefault="00D57442" w:rsidP="00126263">
            <w:r w:rsidRPr="00F753B8">
              <w:t>ул. Промышленная</w:t>
            </w:r>
          </w:p>
          <w:p w:rsidR="00D57442" w:rsidRPr="00F753B8" w:rsidRDefault="00D57442" w:rsidP="00126263">
            <w:r w:rsidRPr="00F753B8">
              <w:t>ул. Февральская</w:t>
            </w:r>
          </w:p>
          <w:p w:rsidR="00D57442" w:rsidRPr="00F753B8" w:rsidRDefault="00D57442" w:rsidP="00126263">
            <w:r w:rsidRPr="00F753B8">
              <w:t>ул. Звездная,</w:t>
            </w:r>
          </w:p>
          <w:p w:rsidR="00D57442" w:rsidRPr="00F753B8" w:rsidRDefault="00D57442" w:rsidP="00126263">
            <w:r w:rsidRPr="00F753B8">
              <w:t>ул. Энтузиастов,</w:t>
            </w:r>
          </w:p>
          <w:p w:rsidR="00D57442" w:rsidRPr="00F753B8" w:rsidRDefault="00D57442" w:rsidP="00126263">
            <w:r w:rsidRPr="00F753B8">
              <w:t>ул. Коммунистическая ул. Карла Маркса,</w:t>
            </w:r>
          </w:p>
          <w:p w:rsidR="00D57442" w:rsidRPr="00F753B8" w:rsidRDefault="00D57442" w:rsidP="00126263">
            <w:r w:rsidRPr="00F753B8">
              <w:t xml:space="preserve">ул. Пушкина, </w:t>
            </w:r>
          </w:p>
          <w:p w:rsidR="00D57442" w:rsidRPr="00F753B8" w:rsidRDefault="00D57442" w:rsidP="00126263">
            <w:r w:rsidRPr="00F753B8">
              <w:t xml:space="preserve">ул. Чапаева, </w:t>
            </w:r>
          </w:p>
          <w:p w:rsidR="00D57442" w:rsidRPr="00F753B8" w:rsidRDefault="00D57442" w:rsidP="00126263">
            <w:pPr>
              <w:spacing w:line="240" w:lineRule="atLeast"/>
              <w:ind w:left="5"/>
            </w:pPr>
            <w:r w:rsidRPr="00F753B8">
              <w:t>ул. Карла Либкнехта.</w:t>
            </w:r>
          </w:p>
        </w:tc>
        <w:tc>
          <w:tcPr>
            <w:tcW w:w="720" w:type="dxa"/>
          </w:tcPr>
          <w:p w:rsidR="00D57442" w:rsidRPr="00F753B8" w:rsidRDefault="00D57442" w:rsidP="00530DCA">
            <w:pPr>
              <w:spacing w:line="240" w:lineRule="atLeast"/>
              <w:ind w:left="5"/>
              <w:jc w:val="center"/>
            </w:pPr>
            <w:r w:rsidRPr="00F753B8">
              <w:t>10,3</w:t>
            </w:r>
          </w:p>
        </w:tc>
        <w:tc>
          <w:tcPr>
            <w:tcW w:w="1307" w:type="dxa"/>
          </w:tcPr>
          <w:p w:rsidR="00D57442" w:rsidRDefault="00D57442" w:rsidP="00F30DF0">
            <w:pPr>
              <w:spacing w:line="240" w:lineRule="atLeast"/>
              <w:ind w:left="5"/>
            </w:pPr>
            <w:r>
              <w:t xml:space="preserve">ПАЗ-32050R г/н В 367 КК 159 RUS вместимость 23/42 г/в 2002 </w:t>
            </w: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  <w:r>
              <w:t>ПАЗ 32054 г/н К 771 ВК 159 RUS вместимость 23/42 г/в 2009</w:t>
            </w: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  <w:r>
              <w:t>ПАЗ 32054 г/н К 783 ВК 159 RUS</w:t>
            </w:r>
            <w:r w:rsidRPr="00F12F82">
              <w:t xml:space="preserve"> </w:t>
            </w:r>
            <w:r>
              <w:t xml:space="preserve"> вместимость 23/42 г/в 2010</w:t>
            </w:r>
          </w:p>
          <w:p w:rsidR="00D57442" w:rsidRDefault="00D57442" w:rsidP="00F30DF0">
            <w:pPr>
              <w:spacing w:line="240" w:lineRule="atLeast"/>
              <w:ind w:left="5"/>
            </w:pPr>
            <w:r>
              <w:t>ПАЗ 320540 г/н В 156 НТ 159 RUS вместимость 23/42 г/в 2003</w:t>
            </w: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  <w:r>
              <w:t>ПАЗ 4234 г/н К 779 ВК 159 RUS вместимость 28/50 г/в 2010</w:t>
            </w: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  <w:r>
              <w:t>ПАЗ 4234 г/н В 711 ТК 159 RUS вместимость 30/50 г/в 2008</w:t>
            </w: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  <w:r>
              <w:t xml:space="preserve">ПАЗ 4234 г/н Е 313 ЕН 159 RUS  вместимость 30/50 г/в 2011 </w:t>
            </w: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  <w:r>
              <w:t>ПАЗ 4234 г/н М 022 ТХ 152 RUS вместимость 30/50 г/в 2007</w:t>
            </w: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  <w:r>
              <w:t xml:space="preserve">ПАЗ 4234 г/н Р 844 ВО 96 RUS вместимость 30/50 г/в 2009 </w:t>
            </w: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Pr="00157A4E" w:rsidRDefault="00D57442" w:rsidP="00F30DF0">
            <w:pPr>
              <w:spacing w:line="240" w:lineRule="atLeast"/>
              <w:ind w:left="5"/>
            </w:pPr>
            <w:r>
              <w:t>ПАЗ 4234 г/н С 235 ВМ 102 RUS вместимость 30/50 г/в 2008</w:t>
            </w:r>
          </w:p>
          <w:p w:rsidR="00D57442" w:rsidRPr="009748B0" w:rsidRDefault="00D57442" w:rsidP="00F30DF0">
            <w:pPr>
              <w:spacing w:line="240" w:lineRule="atLeast"/>
              <w:ind w:left="5"/>
            </w:pPr>
          </w:p>
        </w:tc>
        <w:tc>
          <w:tcPr>
            <w:tcW w:w="1333" w:type="dxa"/>
          </w:tcPr>
          <w:p w:rsidR="00D57442" w:rsidRPr="00F753B8" w:rsidRDefault="00D57442" w:rsidP="00F30DF0">
            <w:pPr>
              <w:jc w:val="center"/>
            </w:pPr>
            <w:r w:rsidRPr="00F753B8">
              <w:t>Экологический класс:</w:t>
            </w:r>
          </w:p>
          <w:p w:rsidR="00D57442" w:rsidRDefault="00D57442" w:rsidP="00F30DF0">
            <w:pPr>
              <w:jc w:val="center"/>
            </w:pPr>
            <w:r w:rsidRPr="00F753B8">
              <w:t>Нулевой</w:t>
            </w:r>
          </w:p>
          <w:p w:rsidR="00D57442" w:rsidRDefault="00D57442" w:rsidP="00F30DF0">
            <w:pPr>
              <w:jc w:val="center"/>
            </w:pPr>
          </w:p>
          <w:p w:rsidR="00D57442" w:rsidRDefault="00D57442" w:rsidP="00F30DF0">
            <w:pPr>
              <w:jc w:val="center"/>
            </w:pPr>
          </w:p>
          <w:p w:rsidR="00D57442" w:rsidRDefault="00D57442" w:rsidP="00F30DF0">
            <w:pPr>
              <w:jc w:val="center"/>
            </w:pPr>
          </w:p>
          <w:p w:rsidR="00D57442" w:rsidRDefault="00D57442" w:rsidP="00F30DF0">
            <w:pPr>
              <w:jc w:val="center"/>
            </w:pPr>
          </w:p>
          <w:p w:rsidR="00D57442" w:rsidRDefault="00D57442" w:rsidP="00F30DF0">
            <w:pPr>
              <w:jc w:val="center"/>
            </w:pPr>
          </w:p>
          <w:p w:rsidR="00D57442" w:rsidRDefault="00D57442" w:rsidP="00F30DF0">
            <w:pPr>
              <w:jc w:val="center"/>
            </w:pPr>
          </w:p>
          <w:p w:rsidR="00D57442" w:rsidRPr="00F753B8" w:rsidRDefault="00D57442" w:rsidP="00F30DF0">
            <w:pPr>
              <w:jc w:val="center"/>
            </w:pPr>
            <w:r>
              <w:t>Экологический класс третий</w:t>
            </w: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Pr="00F753B8" w:rsidRDefault="00D57442" w:rsidP="00F30DF0">
            <w:pPr>
              <w:jc w:val="center"/>
            </w:pPr>
            <w:r>
              <w:t>Экологический класс третий</w:t>
            </w: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  <w:r>
              <w:t>Экологический класс нулевой</w:t>
            </w: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  <w:r>
              <w:t>Экологический класс третий</w:t>
            </w: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  <w:r>
              <w:t>Экологический класс третий</w:t>
            </w: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  <w:r>
              <w:t>Экологический класс третий</w:t>
            </w: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  <w:r>
              <w:t>Экологический класс второй</w:t>
            </w: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  <w:r>
              <w:t>Экологический класс третий</w:t>
            </w: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Default="00D57442" w:rsidP="00F30DF0">
            <w:pPr>
              <w:spacing w:line="240" w:lineRule="atLeast"/>
              <w:ind w:left="5"/>
            </w:pPr>
          </w:p>
          <w:p w:rsidR="00D57442" w:rsidRPr="00F753B8" w:rsidRDefault="00D57442" w:rsidP="00F30DF0">
            <w:pPr>
              <w:spacing w:line="240" w:lineRule="atLeast"/>
              <w:ind w:left="5"/>
            </w:pPr>
            <w:r>
              <w:t>Экологический класс третий</w:t>
            </w:r>
          </w:p>
        </w:tc>
        <w:tc>
          <w:tcPr>
            <w:tcW w:w="1495" w:type="dxa"/>
          </w:tcPr>
          <w:p w:rsidR="00D57442" w:rsidRPr="00F753B8" w:rsidRDefault="00D57442" w:rsidP="00126263">
            <w:pPr>
              <w:jc w:val="center"/>
            </w:pPr>
            <w:r w:rsidRPr="00F753B8">
              <w:t>Договор на обслуживание маршрута от</w:t>
            </w:r>
          </w:p>
          <w:p w:rsidR="00D57442" w:rsidRPr="00F753B8" w:rsidRDefault="00D57442" w:rsidP="00126263">
            <w:pPr>
              <w:jc w:val="center"/>
            </w:pPr>
            <w:r w:rsidRPr="00F753B8">
              <w:t>26.09.2011г</w:t>
            </w:r>
          </w:p>
          <w:p w:rsidR="00D57442" w:rsidRPr="00F753B8" w:rsidRDefault="00D57442" w:rsidP="00126263">
            <w:pPr>
              <w:jc w:val="center"/>
            </w:pPr>
          </w:p>
          <w:p w:rsidR="00D57442" w:rsidRPr="00F753B8" w:rsidRDefault="00D57442" w:rsidP="00126263">
            <w:pPr>
              <w:jc w:val="center"/>
            </w:pPr>
          </w:p>
          <w:p w:rsidR="00D57442" w:rsidRPr="00F753B8" w:rsidRDefault="00D57442" w:rsidP="00126263">
            <w:pPr>
              <w:jc w:val="center"/>
            </w:pPr>
          </w:p>
          <w:p w:rsidR="00D57442" w:rsidRPr="00F753B8" w:rsidRDefault="00D57442" w:rsidP="00126263">
            <w:pPr>
              <w:jc w:val="center"/>
            </w:pPr>
            <w:r w:rsidRPr="00F753B8">
              <w:t>Дата</w:t>
            </w:r>
          </w:p>
          <w:p w:rsidR="00D57442" w:rsidRPr="00F753B8" w:rsidRDefault="00D57442" w:rsidP="00126263">
            <w:pPr>
              <w:jc w:val="center"/>
            </w:pPr>
            <w:r w:rsidRPr="00F753B8">
              <w:t>осуществления регулярных перевозок по маршруту с</w:t>
            </w:r>
          </w:p>
          <w:p w:rsidR="00D57442" w:rsidRPr="00F753B8" w:rsidRDefault="00D57442" w:rsidP="00126263">
            <w:pPr>
              <w:spacing w:line="240" w:lineRule="atLeast"/>
              <w:ind w:left="5"/>
            </w:pPr>
            <w:r w:rsidRPr="00F753B8">
              <w:t>15.01.2008г</w:t>
            </w:r>
          </w:p>
        </w:tc>
        <w:tc>
          <w:tcPr>
            <w:tcW w:w="1751" w:type="dxa"/>
          </w:tcPr>
          <w:p w:rsidR="00D57442" w:rsidRPr="00F753B8" w:rsidRDefault="00D57442" w:rsidP="00126263">
            <w:pPr>
              <w:jc w:val="center"/>
            </w:pPr>
            <w:r w:rsidRPr="00F753B8">
              <w:t xml:space="preserve">Индивидуальный предприниматель Бояршинова Фагиля Рафитовна, Пермский край, </w:t>
            </w:r>
          </w:p>
          <w:p w:rsidR="00D57442" w:rsidRPr="00F753B8" w:rsidRDefault="00D57442" w:rsidP="00126263">
            <w:pPr>
              <w:spacing w:line="240" w:lineRule="atLeast"/>
              <w:ind w:left="5"/>
            </w:pPr>
            <w:r w:rsidRPr="00F753B8">
              <w:t>г. Краснокамск, ул. Победы, д.3, кв.10.</w:t>
            </w:r>
          </w:p>
        </w:tc>
        <w:tc>
          <w:tcPr>
            <w:tcW w:w="1658" w:type="dxa"/>
          </w:tcPr>
          <w:p w:rsidR="00D57442" w:rsidRPr="00F753B8" w:rsidRDefault="00D57442" w:rsidP="000E139C">
            <w:pPr>
              <w:pStyle w:val="a"/>
              <w:spacing w:before="33"/>
              <w:ind w:left="9" w:right="2265"/>
              <w:rPr>
                <w:rFonts w:ascii="Times New Roman" w:hAnsi="Times New Roman" w:cs="Times New Roman"/>
                <w:w w:val="107"/>
              </w:rPr>
            </w:pPr>
          </w:p>
          <w:p w:rsidR="00D57442" w:rsidRDefault="00D57442" w:rsidP="00530DCA">
            <w:pPr>
              <w:spacing w:line="240" w:lineRule="atLeast"/>
              <w:ind w:left="5"/>
            </w:pPr>
            <w:r w:rsidRPr="00C81782">
              <w:rPr>
                <w:b/>
                <w:bCs/>
                <w:u w:val="single"/>
              </w:rPr>
              <w:t>Мясокомбинат:</w:t>
            </w:r>
            <w:r>
              <w:t xml:space="preserve"> </w:t>
            </w:r>
            <w:r>
              <w:rPr>
                <w:lang w:val="en-US"/>
              </w:rPr>
              <w:t xml:space="preserve"> 07</w:t>
            </w:r>
            <w:r>
              <w:t>:</w:t>
            </w:r>
            <w:r>
              <w:rPr>
                <w:lang w:val="en-US"/>
              </w:rPr>
              <w:t>05</w:t>
            </w:r>
            <w:r>
              <w:t>, 08:20, 09:50; 10:55, 13:20, 14:35, 16:15, 17:35, 18:50, 20:00</w:t>
            </w:r>
          </w:p>
          <w:p w:rsidR="00D57442" w:rsidRPr="00C81782" w:rsidRDefault="00D57442" w:rsidP="00530DCA">
            <w:pPr>
              <w:spacing w:line="240" w:lineRule="atLeast"/>
              <w:ind w:left="5"/>
              <w:rPr>
                <w:b/>
                <w:bCs/>
                <w:u w:val="single"/>
              </w:rPr>
            </w:pPr>
            <w:r w:rsidRPr="00C81782">
              <w:rPr>
                <w:b/>
                <w:bCs/>
                <w:u w:val="single"/>
              </w:rPr>
              <w:t>Пл.Гознак:</w:t>
            </w:r>
          </w:p>
          <w:p w:rsidR="00D57442" w:rsidRPr="00602836" w:rsidRDefault="00D57442" w:rsidP="00530DCA">
            <w:pPr>
              <w:spacing w:line="240" w:lineRule="atLeast"/>
              <w:ind w:left="5"/>
            </w:pPr>
            <w:r>
              <w:t>07:45, 09:05, 10:20, 12:35, 14:00, 15:40, 16: 55, 18:10, 19:25</w:t>
            </w:r>
          </w:p>
        </w:tc>
      </w:tr>
      <w:tr w:rsidR="00D57442" w:rsidRPr="00F753B8">
        <w:tc>
          <w:tcPr>
            <w:tcW w:w="578" w:type="dxa"/>
          </w:tcPr>
          <w:p w:rsidR="00D57442" w:rsidRPr="00B008E9" w:rsidRDefault="00D57442" w:rsidP="00530DCA">
            <w:pPr>
              <w:jc w:val="center"/>
            </w:pPr>
            <w:r w:rsidRPr="00B008E9">
              <w:t>6</w:t>
            </w:r>
          </w:p>
        </w:tc>
        <w:tc>
          <w:tcPr>
            <w:tcW w:w="982" w:type="dxa"/>
          </w:tcPr>
          <w:p w:rsidR="00D57442" w:rsidRPr="00B008E9" w:rsidRDefault="00D57442" w:rsidP="00463D23">
            <w:pPr>
              <w:spacing w:line="240" w:lineRule="atLeast"/>
              <w:ind w:left="5"/>
              <w:jc w:val="center"/>
            </w:pPr>
            <w:r w:rsidRPr="00B008E9">
              <w:t>9</w:t>
            </w:r>
          </w:p>
        </w:tc>
        <w:tc>
          <w:tcPr>
            <w:tcW w:w="948" w:type="dxa"/>
          </w:tcPr>
          <w:p w:rsidR="00D57442" w:rsidRPr="00B008E9" w:rsidRDefault="00D57442" w:rsidP="00463D23">
            <w:pPr>
              <w:spacing w:line="240" w:lineRule="atLeast"/>
              <w:ind w:left="5"/>
              <w:jc w:val="center"/>
            </w:pPr>
            <w:r w:rsidRPr="00B008E9">
              <w:t>9</w:t>
            </w:r>
          </w:p>
        </w:tc>
        <w:tc>
          <w:tcPr>
            <w:tcW w:w="2059" w:type="dxa"/>
          </w:tcPr>
          <w:p w:rsidR="00D57442" w:rsidRPr="00F753B8" w:rsidRDefault="00D57442" w:rsidP="00530DCA">
            <w:pPr>
              <w:spacing w:line="240" w:lineRule="atLeast"/>
              <w:ind w:left="5"/>
            </w:pPr>
            <w:r w:rsidRPr="00F753B8">
              <w:rPr>
                <w:b/>
                <w:bCs/>
              </w:rPr>
              <w:t>Прямое направление:</w:t>
            </w:r>
            <w:r w:rsidRPr="00F753B8">
              <w:t xml:space="preserve"> МЖК, Коллектор, ф-ка Гознак, пл.Гознак, маг.Мастер, маг.Виват, к/т Родина, Администрация, ТЦ Парк, Поликлиника, Карла Маркса, маг.Флагман, Больничный городок, Сад Гос.учреждений, Сад КБФГ, Сад.№ 1 КЦБК, Сад Строитель</w:t>
            </w:r>
          </w:p>
          <w:p w:rsidR="00D57442" w:rsidRPr="00F753B8" w:rsidRDefault="00D57442" w:rsidP="00530DCA">
            <w:pPr>
              <w:spacing w:line="240" w:lineRule="atLeast"/>
              <w:ind w:left="5"/>
              <w:rPr>
                <w:b/>
                <w:bCs/>
              </w:rPr>
            </w:pPr>
            <w:r w:rsidRPr="00F753B8">
              <w:rPr>
                <w:b/>
                <w:bCs/>
              </w:rPr>
              <w:t xml:space="preserve">Обратное направ-е: </w:t>
            </w:r>
          </w:p>
          <w:p w:rsidR="00D57442" w:rsidRPr="00F753B8" w:rsidRDefault="00D57442" w:rsidP="00530DCA">
            <w:pPr>
              <w:spacing w:line="240" w:lineRule="atLeast"/>
              <w:ind w:left="5"/>
            </w:pPr>
            <w:r w:rsidRPr="00F753B8">
              <w:t xml:space="preserve"> Сад Строитель, Сад № 1 КЦБК, Сад КБФГ, Сад Госучреждений, Больничный городок, маг.Флагман, Поликлиника, Карла Маркса, ТЦ Добрыня,  маг.Огонек, маг.Виват, маг.Мастер, пл.Гознак, ф-ка Гознак, Коллектор, МЖК</w:t>
            </w:r>
          </w:p>
        </w:tc>
        <w:tc>
          <w:tcPr>
            <w:tcW w:w="2621" w:type="dxa"/>
          </w:tcPr>
          <w:p w:rsidR="00D57442" w:rsidRPr="00F753B8" w:rsidRDefault="00D57442" w:rsidP="00530DCA">
            <w:pPr>
              <w:spacing w:line="240" w:lineRule="atLeast"/>
              <w:ind w:left="5"/>
            </w:pPr>
            <w:r w:rsidRPr="00F753B8">
              <w:t>ул.Калинина, ул.Школьная, ул.Шоссейная, ул.К.Либкнехта, ул.Большевистская, пр.Комсомольский, ул,Геофизиков, пр.Маяковского, ул,Чапаева, ул.Пушкина, Федеральная трасса М7 «Волга»</w:t>
            </w:r>
          </w:p>
        </w:tc>
        <w:tc>
          <w:tcPr>
            <w:tcW w:w="720" w:type="dxa"/>
          </w:tcPr>
          <w:p w:rsidR="00D57442" w:rsidRPr="00F753B8" w:rsidRDefault="00D57442" w:rsidP="00530DCA">
            <w:pPr>
              <w:spacing w:line="240" w:lineRule="atLeast"/>
              <w:ind w:left="5"/>
              <w:jc w:val="center"/>
            </w:pPr>
            <w:r w:rsidRPr="00F753B8">
              <w:t>11,1</w:t>
            </w:r>
          </w:p>
        </w:tc>
        <w:tc>
          <w:tcPr>
            <w:tcW w:w="1307" w:type="dxa"/>
          </w:tcPr>
          <w:p w:rsidR="00D57442" w:rsidRPr="00F753B8" w:rsidRDefault="00D57442" w:rsidP="00530DCA">
            <w:pPr>
              <w:spacing w:line="240" w:lineRule="atLeast"/>
              <w:ind w:left="5"/>
            </w:pPr>
            <w:r w:rsidRPr="00F753B8">
              <w:t>Мерседес-Бенц г/н АА649 1993 г., вместимость 44/80</w:t>
            </w:r>
          </w:p>
          <w:p w:rsidR="00D57442" w:rsidRPr="00F753B8" w:rsidRDefault="00D57442" w:rsidP="00530DCA">
            <w:pPr>
              <w:spacing w:line="240" w:lineRule="atLeast"/>
              <w:ind w:left="5"/>
            </w:pPr>
          </w:p>
          <w:p w:rsidR="00D57442" w:rsidRPr="00F753B8" w:rsidRDefault="00D57442" w:rsidP="00530DCA">
            <w:pPr>
              <w:spacing w:line="240" w:lineRule="atLeast"/>
              <w:ind w:left="5"/>
            </w:pPr>
            <w:r w:rsidRPr="00F753B8">
              <w:t xml:space="preserve">Вольво </w:t>
            </w:r>
          </w:p>
          <w:p w:rsidR="00D57442" w:rsidRPr="00F753B8" w:rsidRDefault="00D57442" w:rsidP="00530DCA">
            <w:pPr>
              <w:spacing w:line="240" w:lineRule="atLeast"/>
              <w:ind w:left="5"/>
            </w:pPr>
            <w:r w:rsidRPr="00F753B8">
              <w:t>г/н АА 215 1984 г. вместимость 33/80</w:t>
            </w:r>
          </w:p>
        </w:tc>
        <w:tc>
          <w:tcPr>
            <w:tcW w:w="1333" w:type="dxa"/>
          </w:tcPr>
          <w:p w:rsidR="00D57442" w:rsidRPr="00F753B8" w:rsidRDefault="00D57442" w:rsidP="00530DCA">
            <w:pPr>
              <w:spacing w:line="240" w:lineRule="atLeast"/>
              <w:ind w:left="5"/>
            </w:pPr>
            <w:r w:rsidRPr="00F753B8">
              <w:t>Эколог. класс – второй</w:t>
            </w:r>
          </w:p>
          <w:p w:rsidR="00D57442" w:rsidRPr="00F753B8" w:rsidRDefault="00D57442" w:rsidP="00530DCA">
            <w:pPr>
              <w:spacing w:line="240" w:lineRule="atLeast"/>
              <w:ind w:left="5"/>
            </w:pPr>
          </w:p>
          <w:p w:rsidR="00D57442" w:rsidRPr="00F753B8" w:rsidRDefault="00D57442" w:rsidP="00530DCA">
            <w:pPr>
              <w:spacing w:line="240" w:lineRule="atLeast"/>
              <w:ind w:left="5"/>
            </w:pPr>
          </w:p>
          <w:p w:rsidR="00D57442" w:rsidRPr="00F753B8" w:rsidRDefault="00D57442" w:rsidP="00530DCA">
            <w:pPr>
              <w:spacing w:line="240" w:lineRule="atLeast"/>
              <w:ind w:left="5"/>
            </w:pPr>
          </w:p>
          <w:p w:rsidR="00D57442" w:rsidRPr="00F753B8" w:rsidRDefault="00D57442" w:rsidP="00530DCA">
            <w:pPr>
              <w:spacing w:line="240" w:lineRule="atLeast"/>
              <w:ind w:left="5"/>
            </w:pPr>
          </w:p>
          <w:p w:rsidR="00D57442" w:rsidRPr="00F753B8" w:rsidRDefault="00D57442" w:rsidP="00530DCA">
            <w:pPr>
              <w:spacing w:line="240" w:lineRule="atLeast"/>
              <w:ind w:left="5"/>
            </w:pPr>
          </w:p>
          <w:p w:rsidR="00D57442" w:rsidRPr="00F753B8" w:rsidRDefault="00D57442" w:rsidP="00530DCA">
            <w:pPr>
              <w:spacing w:line="240" w:lineRule="atLeast"/>
              <w:ind w:left="5"/>
            </w:pPr>
            <w:r w:rsidRPr="00F753B8">
              <w:t>Эколог</w:t>
            </w:r>
            <w:r>
              <w:t xml:space="preserve">ический </w:t>
            </w:r>
            <w:r w:rsidRPr="00F753B8">
              <w:t>класс второй</w:t>
            </w:r>
          </w:p>
          <w:p w:rsidR="00D57442" w:rsidRPr="00F753B8" w:rsidRDefault="00D57442" w:rsidP="00530DCA">
            <w:pPr>
              <w:spacing w:line="240" w:lineRule="atLeast"/>
              <w:ind w:left="5"/>
            </w:pPr>
          </w:p>
          <w:p w:rsidR="00D57442" w:rsidRPr="00F753B8" w:rsidRDefault="00D57442" w:rsidP="00530DCA">
            <w:pPr>
              <w:spacing w:line="240" w:lineRule="atLeast"/>
              <w:ind w:left="5"/>
            </w:pPr>
          </w:p>
        </w:tc>
        <w:tc>
          <w:tcPr>
            <w:tcW w:w="1495" w:type="dxa"/>
          </w:tcPr>
          <w:p w:rsidR="00D57442" w:rsidRPr="00F753B8" w:rsidRDefault="00D57442" w:rsidP="00530DCA">
            <w:pPr>
              <w:spacing w:line="240" w:lineRule="atLeast"/>
              <w:ind w:left="5"/>
            </w:pPr>
            <w:r w:rsidRPr="00F753B8">
              <w:t>09.06.2009 г.</w:t>
            </w:r>
          </w:p>
        </w:tc>
        <w:tc>
          <w:tcPr>
            <w:tcW w:w="1751" w:type="dxa"/>
          </w:tcPr>
          <w:p w:rsidR="00D57442" w:rsidRPr="00F753B8" w:rsidRDefault="00D57442" w:rsidP="00530DCA">
            <w:pPr>
              <w:spacing w:line="240" w:lineRule="atLeast"/>
              <w:ind w:left="5"/>
            </w:pPr>
            <w:r w:rsidRPr="00F753B8">
              <w:t xml:space="preserve">Индивидуальный предприниматель Сидоров Анатолий Сергеевич </w:t>
            </w:r>
          </w:p>
          <w:p w:rsidR="00D57442" w:rsidRPr="00F753B8" w:rsidRDefault="00D57442" w:rsidP="00530DCA">
            <w:pPr>
              <w:spacing w:line="240" w:lineRule="atLeast"/>
              <w:ind w:left="5"/>
            </w:pPr>
            <w:r w:rsidRPr="00F753B8">
              <w:t xml:space="preserve">617061 Пермский край, </w:t>
            </w:r>
          </w:p>
          <w:p w:rsidR="00D57442" w:rsidRPr="00F753B8" w:rsidRDefault="00D57442" w:rsidP="00530DCA">
            <w:pPr>
              <w:spacing w:line="240" w:lineRule="atLeast"/>
              <w:ind w:left="5"/>
            </w:pPr>
            <w:r w:rsidRPr="00F753B8">
              <w:t>г. Краснокамск, ул.Линейная, 18</w:t>
            </w:r>
          </w:p>
        </w:tc>
        <w:tc>
          <w:tcPr>
            <w:tcW w:w="1658" w:type="dxa"/>
          </w:tcPr>
          <w:p w:rsidR="00D57442" w:rsidRPr="004E7DDF" w:rsidRDefault="00D57442" w:rsidP="00530DCA">
            <w:pPr>
              <w:spacing w:line="240" w:lineRule="atLeast"/>
              <w:ind w:left="5"/>
              <w:rPr>
                <w:b/>
                <w:bCs/>
                <w:u w:val="single"/>
              </w:rPr>
            </w:pPr>
            <w:r w:rsidRPr="004E7DDF">
              <w:rPr>
                <w:b/>
                <w:bCs/>
                <w:u w:val="single"/>
              </w:rPr>
              <w:t>МЖК:</w:t>
            </w:r>
          </w:p>
          <w:p w:rsidR="00D57442" w:rsidRPr="00F753B8" w:rsidRDefault="00D57442" w:rsidP="00530DCA">
            <w:pPr>
              <w:spacing w:line="240" w:lineRule="atLeast"/>
              <w:ind w:left="5"/>
            </w:pPr>
            <w:r w:rsidRPr="00F753B8">
              <w:t>08:20, 09:50, 11:20, 15:35, 18:20, 19:50</w:t>
            </w:r>
          </w:p>
          <w:p w:rsidR="00D57442" w:rsidRPr="004E7DDF" w:rsidRDefault="00D57442" w:rsidP="00530DCA">
            <w:pPr>
              <w:spacing w:line="240" w:lineRule="atLeast"/>
              <w:ind w:left="5"/>
              <w:rPr>
                <w:b/>
                <w:bCs/>
                <w:u w:val="single"/>
              </w:rPr>
            </w:pPr>
            <w:r w:rsidRPr="004E7DDF">
              <w:rPr>
                <w:b/>
                <w:bCs/>
                <w:u w:val="single"/>
              </w:rPr>
              <w:t>Сады:</w:t>
            </w:r>
          </w:p>
          <w:p w:rsidR="00D57442" w:rsidRPr="00F753B8" w:rsidRDefault="00D57442" w:rsidP="00530DCA">
            <w:pPr>
              <w:spacing w:line="240" w:lineRule="atLeast"/>
              <w:ind w:left="5"/>
            </w:pPr>
            <w:r w:rsidRPr="00F753B8">
              <w:t>09:05, 10:35, 12:05, 16:20, 19:05, 20:35</w:t>
            </w:r>
          </w:p>
        </w:tc>
      </w:tr>
      <w:tr w:rsidR="00D57442" w:rsidRPr="00F753B8">
        <w:tc>
          <w:tcPr>
            <w:tcW w:w="578" w:type="dxa"/>
          </w:tcPr>
          <w:p w:rsidR="00D57442" w:rsidRPr="00F753B8" w:rsidRDefault="00D57442" w:rsidP="00530DCA">
            <w:pPr>
              <w:jc w:val="center"/>
            </w:pPr>
            <w:r w:rsidRPr="00F753B8">
              <w:t>7</w:t>
            </w:r>
          </w:p>
        </w:tc>
        <w:tc>
          <w:tcPr>
            <w:tcW w:w="982" w:type="dxa"/>
          </w:tcPr>
          <w:p w:rsidR="00D57442" w:rsidRPr="00F753B8" w:rsidRDefault="00D57442" w:rsidP="00463D23">
            <w:pPr>
              <w:spacing w:line="240" w:lineRule="atLeast"/>
              <w:ind w:left="5"/>
              <w:jc w:val="center"/>
            </w:pPr>
            <w:r w:rsidRPr="00F753B8">
              <w:t>10</w:t>
            </w:r>
          </w:p>
        </w:tc>
        <w:tc>
          <w:tcPr>
            <w:tcW w:w="948" w:type="dxa"/>
          </w:tcPr>
          <w:p w:rsidR="00D57442" w:rsidRPr="00F753B8" w:rsidRDefault="00D57442" w:rsidP="00463D23">
            <w:pPr>
              <w:spacing w:line="240" w:lineRule="atLeast"/>
              <w:ind w:left="5"/>
              <w:jc w:val="center"/>
            </w:pPr>
            <w:r w:rsidRPr="00F753B8">
              <w:t>10</w:t>
            </w:r>
          </w:p>
        </w:tc>
        <w:tc>
          <w:tcPr>
            <w:tcW w:w="2059" w:type="dxa"/>
          </w:tcPr>
          <w:p w:rsidR="00D57442" w:rsidRPr="00F753B8" w:rsidRDefault="00D57442" w:rsidP="003D7D6C">
            <w:pPr>
              <w:rPr>
                <w:b/>
                <w:bCs/>
              </w:rPr>
            </w:pPr>
            <w:r w:rsidRPr="00F753B8">
              <w:rPr>
                <w:b/>
                <w:bCs/>
              </w:rPr>
              <w:t>Прямое направ-е:</w:t>
            </w:r>
          </w:p>
          <w:p w:rsidR="00D57442" w:rsidRPr="00F753B8" w:rsidRDefault="00D57442" w:rsidP="003D7D6C">
            <w:r w:rsidRPr="00F753B8">
              <w:t>маг. Рива,</w:t>
            </w:r>
          </w:p>
          <w:p w:rsidR="00D57442" w:rsidRPr="00F753B8" w:rsidRDefault="00D57442" w:rsidP="003D7D6C">
            <w:r w:rsidRPr="00F753B8">
              <w:t>маг. Элита,</w:t>
            </w:r>
          </w:p>
          <w:p w:rsidR="00D57442" w:rsidRPr="00F753B8" w:rsidRDefault="00D57442" w:rsidP="003D7D6C">
            <w:r w:rsidRPr="00F753B8">
              <w:t>маг. Ангор,</w:t>
            </w:r>
          </w:p>
          <w:p w:rsidR="00D57442" w:rsidRPr="00F753B8" w:rsidRDefault="00D57442" w:rsidP="003D7D6C">
            <w:r w:rsidRPr="00F753B8">
              <w:t>Лицей №32,</w:t>
            </w:r>
          </w:p>
          <w:p w:rsidR="00D57442" w:rsidRPr="00F753B8" w:rsidRDefault="00D57442" w:rsidP="003D7D6C">
            <w:r w:rsidRPr="00F753B8">
              <w:t>маг. Флагман,</w:t>
            </w:r>
          </w:p>
          <w:p w:rsidR="00D57442" w:rsidRPr="00F753B8" w:rsidRDefault="00D57442" w:rsidP="003D7D6C">
            <w:r w:rsidRPr="00F753B8">
              <w:t>Поликлиника,</w:t>
            </w:r>
          </w:p>
          <w:p w:rsidR="00D57442" w:rsidRPr="00F753B8" w:rsidRDefault="00D57442" w:rsidP="003D7D6C">
            <w:r w:rsidRPr="00F753B8">
              <w:t>Карла Маркса,</w:t>
            </w:r>
          </w:p>
          <w:p w:rsidR="00D57442" w:rsidRPr="00F753B8" w:rsidRDefault="00D57442" w:rsidP="003D7D6C">
            <w:r w:rsidRPr="00F753B8">
              <w:t>ТЦ Добрыня,</w:t>
            </w:r>
          </w:p>
          <w:p w:rsidR="00D57442" w:rsidRPr="00F753B8" w:rsidRDefault="00D57442" w:rsidP="003D7D6C">
            <w:r w:rsidRPr="00F753B8">
              <w:t>Автовокзал,</w:t>
            </w:r>
          </w:p>
          <w:p w:rsidR="00D57442" w:rsidRPr="00F753B8" w:rsidRDefault="00D57442" w:rsidP="003D7D6C">
            <w:r w:rsidRPr="00F753B8">
              <w:t>маг. Огонек,</w:t>
            </w:r>
          </w:p>
          <w:p w:rsidR="00D57442" w:rsidRPr="00F753B8" w:rsidRDefault="00D57442" w:rsidP="003D7D6C">
            <w:r w:rsidRPr="00F753B8">
              <w:t>маг. Виват,</w:t>
            </w:r>
          </w:p>
          <w:p w:rsidR="00D57442" w:rsidRPr="00F753B8" w:rsidRDefault="00D57442" w:rsidP="003D7D6C">
            <w:r w:rsidRPr="00F753B8">
              <w:t xml:space="preserve">маг. Мастер, </w:t>
            </w:r>
          </w:p>
          <w:p w:rsidR="00D57442" w:rsidRPr="00F753B8" w:rsidRDefault="00D57442" w:rsidP="003D7D6C">
            <w:r w:rsidRPr="00F753B8">
              <w:t>пл. Гознак,</w:t>
            </w:r>
          </w:p>
          <w:p w:rsidR="00D57442" w:rsidRPr="00F753B8" w:rsidRDefault="00D57442" w:rsidP="003D7D6C">
            <w:r w:rsidRPr="00F753B8">
              <w:t>фабрика Гознак,</w:t>
            </w:r>
          </w:p>
          <w:p w:rsidR="00D57442" w:rsidRPr="00F753B8" w:rsidRDefault="00D57442" w:rsidP="003D7D6C">
            <w:r w:rsidRPr="00F753B8">
              <w:t>ул. Калинина,</w:t>
            </w:r>
          </w:p>
          <w:p w:rsidR="00D57442" w:rsidRPr="00F753B8" w:rsidRDefault="00D57442" w:rsidP="003D7D6C">
            <w:r w:rsidRPr="00F753B8">
              <w:t>Храм св. Екатерины</w:t>
            </w:r>
          </w:p>
          <w:p w:rsidR="00D57442" w:rsidRPr="00F753B8" w:rsidRDefault="00D57442" w:rsidP="003D7D6C">
            <w:r w:rsidRPr="00F753B8">
              <w:t>МЖК.</w:t>
            </w:r>
          </w:p>
          <w:p w:rsidR="00D57442" w:rsidRPr="00F753B8" w:rsidRDefault="00D57442" w:rsidP="003D7D6C">
            <w:pPr>
              <w:rPr>
                <w:b/>
                <w:bCs/>
              </w:rPr>
            </w:pPr>
          </w:p>
          <w:p w:rsidR="00D57442" w:rsidRPr="00F753B8" w:rsidRDefault="00D57442" w:rsidP="003D7D6C">
            <w:r w:rsidRPr="00F753B8">
              <w:rPr>
                <w:b/>
                <w:bCs/>
              </w:rPr>
              <w:t>Обратное направ-е:</w:t>
            </w:r>
          </w:p>
          <w:p w:rsidR="00D57442" w:rsidRPr="00F753B8" w:rsidRDefault="00D57442" w:rsidP="003D7D6C">
            <w:r w:rsidRPr="00F753B8">
              <w:t>МЖК,</w:t>
            </w:r>
          </w:p>
          <w:p w:rsidR="00D57442" w:rsidRPr="00F753B8" w:rsidRDefault="00D57442" w:rsidP="003D7D6C">
            <w:r w:rsidRPr="00F753B8">
              <w:t>Храм св. Екатерины</w:t>
            </w:r>
          </w:p>
          <w:p w:rsidR="00D57442" w:rsidRPr="00F753B8" w:rsidRDefault="00D57442" w:rsidP="003D7D6C">
            <w:r w:rsidRPr="00F753B8">
              <w:t xml:space="preserve">ул. Калинина, фабрика Гознак, </w:t>
            </w:r>
          </w:p>
          <w:p w:rsidR="00D57442" w:rsidRPr="00F753B8" w:rsidRDefault="00D57442" w:rsidP="003D7D6C">
            <w:r w:rsidRPr="00F753B8">
              <w:t>пл. Гознак,</w:t>
            </w:r>
          </w:p>
          <w:p w:rsidR="00D57442" w:rsidRPr="00F753B8" w:rsidRDefault="00D57442" w:rsidP="003D7D6C">
            <w:r w:rsidRPr="00F753B8">
              <w:t>маг. Мастер,</w:t>
            </w:r>
          </w:p>
          <w:p w:rsidR="00D57442" w:rsidRPr="00F753B8" w:rsidRDefault="00D57442" w:rsidP="003D7D6C">
            <w:r w:rsidRPr="00F753B8">
              <w:t>маг. Виват,</w:t>
            </w:r>
          </w:p>
          <w:p w:rsidR="00D57442" w:rsidRPr="00F753B8" w:rsidRDefault="00D57442" w:rsidP="003D7D6C">
            <w:r w:rsidRPr="00F753B8">
              <w:t>к/т Родина, Автовокзал, Администрация,</w:t>
            </w:r>
          </w:p>
          <w:p w:rsidR="00D57442" w:rsidRPr="00F753B8" w:rsidRDefault="00D57442" w:rsidP="003D7D6C">
            <w:r w:rsidRPr="00F753B8">
              <w:t>ТЦ Парк,</w:t>
            </w:r>
          </w:p>
          <w:p w:rsidR="00D57442" w:rsidRPr="00F753B8" w:rsidRDefault="00D57442" w:rsidP="003D7D6C">
            <w:r w:rsidRPr="00F753B8">
              <w:t>Карла Маркса,</w:t>
            </w:r>
          </w:p>
          <w:p w:rsidR="00D57442" w:rsidRPr="00F753B8" w:rsidRDefault="00D57442" w:rsidP="003D7D6C">
            <w:r w:rsidRPr="00F753B8">
              <w:t xml:space="preserve">маг. Флагман, </w:t>
            </w:r>
          </w:p>
          <w:p w:rsidR="00D57442" w:rsidRPr="00F753B8" w:rsidRDefault="00D57442" w:rsidP="003D7D6C">
            <w:r w:rsidRPr="00F753B8">
              <w:t>Лицей №32,</w:t>
            </w:r>
          </w:p>
          <w:p w:rsidR="00D57442" w:rsidRPr="00F753B8" w:rsidRDefault="00D57442" w:rsidP="003D7D6C">
            <w:r w:rsidRPr="00F753B8">
              <w:t>маг. Магнит,</w:t>
            </w:r>
          </w:p>
          <w:p w:rsidR="00D57442" w:rsidRPr="00F753B8" w:rsidRDefault="00D57442" w:rsidP="003D7D6C">
            <w:r w:rsidRPr="00F753B8">
              <w:t>маг. Элита,</w:t>
            </w:r>
          </w:p>
          <w:p w:rsidR="00D57442" w:rsidRPr="00F753B8" w:rsidRDefault="00D57442" w:rsidP="003D7D6C">
            <w:r w:rsidRPr="00F753B8">
              <w:t>маг. Рива.</w:t>
            </w:r>
          </w:p>
          <w:p w:rsidR="00D57442" w:rsidRPr="00F753B8" w:rsidRDefault="00D57442" w:rsidP="00530DCA">
            <w:pPr>
              <w:spacing w:line="240" w:lineRule="atLeast"/>
              <w:ind w:left="5"/>
            </w:pPr>
          </w:p>
        </w:tc>
        <w:tc>
          <w:tcPr>
            <w:tcW w:w="2621" w:type="dxa"/>
          </w:tcPr>
          <w:p w:rsidR="00D57442" w:rsidRPr="00F753B8" w:rsidRDefault="00D57442" w:rsidP="003D7D6C">
            <w:r w:rsidRPr="00F753B8">
              <w:t>ул. Калинина,</w:t>
            </w:r>
          </w:p>
          <w:p w:rsidR="00D57442" w:rsidRPr="00F753B8" w:rsidRDefault="00D57442" w:rsidP="003D7D6C">
            <w:r w:rsidRPr="00F753B8">
              <w:t>ул. Школьная,</w:t>
            </w:r>
          </w:p>
          <w:p w:rsidR="00D57442" w:rsidRPr="00F753B8" w:rsidRDefault="00D57442" w:rsidP="003D7D6C">
            <w:r w:rsidRPr="00F753B8">
              <w:t>ул. Шоссейная,</w:t>
            </w:r>
          </w:p>
          <w:p w:rsidR="00D57442" w:rsidRPr="00F753B8" w:rsidRDefault="00D57442" w:rsidP="003D7D6C">
            <w:r w:rsidRPr="00F753B8">
              <w:t xml:space="preserve">пл. Гознак, </w:t>
            </w:r>
          </w:p>
          <w:p w:rsidR="00D57442" w:rsidRPr="00F753B8" w:rsidRDefault="00D57442" w:rsidP="003D7D6C">
            <w:r w:rsidRPr="00F753B8">
              <w:t xml:space="preserve">ул. К. Либкнехта, </w:t>
            </w:r>
          </w:p>
          <w:p w:rsidR="00D57442" w:rsidRPr="00F753B8" w:rsidRDefault="00D57442" w:rsidP="003D7D6C">
            <w:r w:rsidRPr="00F753B8">
              <w:t>ул. Большевистская,   пр. Комсомольский,</w:t>
            </w:r>
          </w:p>
          <w:p w:rsidR="00D57442" w:rsidRPr="00F753B8" w:rsidRDefault="00D57442" w:rsidP="003D7D6C">
            <w:r w:rsidRPr="00F753B8">
              <w:t>ул. Геофизиков,</w:t>
            </w:r>
          </w:p>
          <w:p w:rsidR="00D57442" w:rsidRPr="00F753B8" w:rsidRDefault="00D57442" w:rsidP="003D7D6C">
            <w:r w:rsidRPr="00F753B8">
              <w:t>пр. Маяковского,</w:t>
            </w:r>
          </w:p>
          <w:p w:rsidR="00D57442" w:rsidRPr="00F753B8" w:rsidRDefault="00D57442" w:rsidP="003D7D6C">
            <w:r w:rsidRPr="00F753B8">
              <w:t xml:space="preserve">ул. Чапаева, </w:t>
            </w:r>
          </w:p>
          <w:p w:rsidR="00D57442" w:rsidRPr="00F753B8" w:rsidRDefault="00D57442" w:rsidP="003D7D6C">
            <w:r w:rsidRPr="00F753B8">
              <w:t>ул. Пушкина,</w:t>
            </w:r>
          </w:p>
          <w:p w:rsidR="00D57442" w:rsidRPr="00F753B8" w:rsidRDefault="00D57442" w:rsidP="003D7D6C">
            <w:r w:rsidRPr="00F753B8">
              <w:t xml:space="preserve">ул. Карла Маркса,    </w:t>
            </w:r>
          </w:p>
          <w:p w:rsidR="00D57442" w:rsidRPr="00F753B8" w:rsidRDefault="00D57442" w:rsidP="003D7D6C">
            <w:r w:rsidRPr="00F753B8">
              <w:t>ул.Коммунистическая</w:t>
            </w:r>
          </w:p>
          <w:p w:rsidR="00D57442" w:rsidRPr="00F753B8" w:rsidRDefault="00D57442" w:rsidP="003D7D6C">
            <w:pPr>
              <w:spacing w:line="240" w:lineRule="atLeast"/>
              <w:ind w:left="5"/>
            </w:pPr>
            <w:r w:rsidRPr="00F753B8">
              <w:t>ул. Энтузиастов</w:t>
            </w:r>
          </w:p>
        </w:tc>
        <w:tc>
          <w:tcPr>
            <w:tcW w:w="720" w:type="dxa"/>
          </w:tcPr>
          <w:p w:rsidR="00D57442" w:rsidRPr="00F753B8" w:rsidRDefault="00D57442" w:rsidP="00530DCA">
            <w:pPr>
              <w:spacing w:line="240" w:lineRule="atLeast"/>
              <w:ind w:left="5"/>
              <w:jc w:val="center"/>
            </w:pPr>
            <w:r w:rsidRPr="00F753B8">
              <w:t>7,7</w:t>
            </w:r>
          </w:p>
        </w:tc>
        <w:tc>
          <w:tcPr>
            <w:tcW w:w="1307" w:type="dxa"/>
          </w:tcPr>
          <w:p w:rsidR="00D57442" w:rsidRDefault="00D57442" w:rsidP="00530DCA">
            <w:pPr>
              <w:spacing w:line="240" w:lineRule="atLeast"/>
              <w:ind w:left="5"/>
            </w:pPr>
            <w:r>
              <w:t xml:space="preserve">ПАЗ-32050R г/н В 367 КК 159 RUS вместимость 23/42 г/в 2002 </w:t>
            </w: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  <w:r>
              <w:t>ПАЗ 32054 г/н К 771 ВК 159 RUS вместимость 23/42 г/в 2009</w:t>
            </w: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  <w:r>
              <w:t>ПАЗ 32054 г/н К 783 ВК 159 RUS</w:t>
            </w:r>
            <w:r w:rsidRPr="00F12F82">
              <w:t xml:space="preserve"> </w:t>
            </w:r>
            <w:r>
              <w:t xml:space="preserve"> вместимость 23/42 г/в 2010</w:t>
            </w:r>
          </w:p>
          <w:p w:rsidR="00D57442" w:rsidRDefault="00D57442" w:rsidP="00530DCA">
            <w:pPr>
              <w:spacing w:line="240" w:lineRule="atLeast"/>
              <w:ind w:left="5"/>
            </w:pPr>
            <w:r>
              <w:t>ПАЗ 320540 г/н В 156 НТ 159 RUS вместимость 23/42 г/в 2003</w:t>
            </w: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  <w:r>
              <w:t>ПАЗ 4234 г/н К 779 ВК 159 RUS вместимость 28/50 г/в 2010</w:t>
            </w: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  <w:r>
              <w:t>Мерседес-Бенц 0307 г/н В 961 НТ 159 RUS вместимость 49-94 г/в 1979</w:t>
            </w: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  <w:r>
              <w:t xml:space="preserve">Мерседес-Бенц 0405 N </w:t>
            </w:r>
            <w:r>
              <w:rPr>
                <w:lang w:val="en-US"/>
              </w:rPr>
              <w:t>u</w:t>
            </w:r>
            <w:r w:rsidRPr="008E6EEC">
              <w:t>/</w:t>
            </w:r>
            <w:r>
              <w:rPr>
                <w:lang w:val="en-US"/>
              </w:rPr>
              <w:t>y</w:t>
            </w:r>
            <w:r w:rsidRPr="008E6EEC">
              <w:t xml:space="preserve"> </w:t>
            </w:r>
            <w:r>
              <w:rPr>
                <w:lang w:val="en-US"/>
              </w:rPr>
              <w:t>D</w:t>
            </w:r>
            <w:r w:rsidRPr="008E6EEC">
              <w:t xml:space="preserve"> 688 </w:t>
            </w:r>
            <w:r>
              <w:rPr>
                <w:lang w:val="en-US"/>
              </w:rPr>
              <w:t>JF</w:t>
            </w:r>
            <w:r w:rsidRPr="008E6EEC">
              <w:t xml:space="preserve"> 159 </w:t>
            </w:r>
            <w:r>
              <w:t>RUS</w:t>
            </w:r>
            <w:r w:rsidRPr="008E6EEC">
              <w:t xml:space="preserve"> </w:t>
            </w:r>
            <w:r>
              <w:t>вместимость</w:t>
            </w:r>
            <w:r w:rsidRPr="008E6EEC">
              <w:t xml:space="preserve"> 32/97 </w:t>
            </w:r>
            <w:r>
              <w:t>г/в</w:t>
            </w:r>
            <w:r w:rsidRPr="008E6EEC">
              <w:t xml:space="preserve"> 1976</w:t>
            </w:r>
            <w:r>
              <w:t xml:space="preserve"> </w:t>
            </w:r>
          </w:p>
          <w:p w:rsidR="00D57442" w:rsidRDefault="00D57442" w:rsidP="00530DCA">
            <w:pPr>
              <w:spacing w:line="240" w:lineRule="atLeast"/>
              <w:ind w:left="5"/>
            </w:pPr>
            <w:r>
              <w:t>ПАЗ 4234 г/н В 711 ТК 159 RUS вместимость 30/50 г/в 2008</w:t>
            </w: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  <w:r>
              <w:t xml:space="preserve">ПАЗ 4234 г/н Е 313 ЕН 159 RUS  вместимость 30/50 г/в 2011 </w:t>
            </w: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  <w:r>
              <w:t>ПАЗ 4234 г/н М 022 ТХ 152 RUS вместимость 30/50 г/в 2007</w:t>
            </w: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  <w:r>
              <w:t xml:space="preserve">ПАЗ 4234 г/н Р 844 ВО 96 RUS вместимость 30/50 г/в 2009 </w:t>
            </w: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Pr="00157A4E" w:rsidRDefault="00D57442" w:rsidP="00530DCA">
            <w:pPr>
              <w:spacing w:line="240" w:lineRule="atLeast"/>
              <w:ind w:left="5"/>
            </w:pPr>
            <w:r>
              <w:t>ПАЗ 4234 г/н С 235 ВМ 102 RUS вместимость 30/50 г/в 2008</w:t>
            </w:r>
          </w:p>
          <w:p w:rsidR="00D57442" w:rsidRPr="009748B0" w:rsidRDefault="00D57442" w:rsidP="00530DCA">
            <w:pPr>
              <w:spacing w:line="240" w:lineRule="atLeast"/>
              <w:ind w:left="5"/>
            </w:pPr>
          </w:p>
        </w:tc>
        <w:tc>
          <w:tcPr>
            <w:tcW w:w="1333" w:type="dxa"/>
          </w:tcPr>
          <w:p w:rsidR="00D57442" w:rsidRPr="00F753B8" w:rsidRDefault="00D57442" w:rsidP="003D7D6C">
            <w:pPr>
              <w:jc w:val="center"/>
            </w:pPr>
            <w:r w:rsidRPr="00F753B8">
              <w:t>Экологический класс:</w:t>
            </w:r>
          </w:p>
          <w:p w:rsidR="00D57442" w:rsidRDefault="00D57442" w:rsidP="003D7D6C">
            <w:pPr>
              <w:jc w:val="center"/>
            </w:pPr>
            <w:r w:rsidRPr="00F753B8">
              <w:t>Нулевой</w:t>
            </w:r>
          </w:p>
          <w:p w:rsidR="00D57442" w:rsidRDefault="00D57442" w:rsidP="003D7D6C">
            <w:pPr>
              <w:jc w:val="center"/>
            </w:pPr>
          </w:p>
          <w:p w:rsidR="00D57442" w:rsidRDefault="00D57442" w:rsidP="003D7D6C">
            <w:pPr>
              <w:jc w:val="center"/>
            </w:pPr>
          </w:p>
          <w:p w:rsidR="00D57442" w:rsidRDefault="00D57442" w:rsidP="003D7D6C">
            <w:pPr>
              <w:jc w:val="center"/>
            </w:pPr>
          </w:p>
          <w:p w:rsidR="00D57442" w:rsidRDefault="00D57442" w:rsidP="003D7D6C">
            <w:pPr>
              <w:jc w:val="center"/>
            </w:pPr>
          </w:p>
          <w:p w:rsidR="00D57442" w:rsidRDefault="00D57442" w:rsidP="003D7D6C">
            <w:pPr>
              <w:jc w:val="center"/>
            </w:pPr>
          </w:p>
          <w:p w:rsidR="00D57442" w:rsidRDefault="00D57442" w:rsidP="003D7D6C">
            <w:pPr>
              <w:jc w:val="center"/>
            </w:pPr>
          </w:p>
          <w:p w:rsidR="00D57442" w:rsidRPr="00F753B8" w:rsidRDefault="00D57442" w:rsidP="003D7D6C">
            <w:pPr>
              <w:jc w:val="center"/>
            </w:pPr>
            <w:r>
              <w:t>Экологический класс третий</w:t>
            </w: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Pr="00F753B8" w:rsidRDefault="00D57442" w:rsidP="00157A4E">
            <w:pPr>
              <w:jc w:val="center"/>
            </w:pPr>
            <w:r>
              <w:t>Экологический класс третий</w:t>
            </w: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  <w:r>
              <w:t>Экологический класс нулевой</w:t>
            </w: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  <w:r>
              <w:t>Экологический класс третий</w:t>
            </w: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  <w:r>
              <w:t>Экологический класс нулевой</w:t>
            </w: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  <w:r>
              <w:t>Экологический класс нулевой</w:t>
            </w: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  <w:r>
              <w:t>Экологический класс третий</w:t>
            </w: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  <w:r>
              <w:t>Экологический класс третий</w:t>
            </w: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  <w:r>
              <w:t>Экологический класс второй</w:t>
            </w: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  <w:r>
              <w:t>Экологический класс третий</w:t>
            </w: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Default="00D57442" w:rsidP="003D7D6C">
            <w:pPr>
              <w:spacing w:line="240" w:lineRule="atLeast"/>
              <w:ind w:left="5"/>
            </w:pPr>
          </w:p>
          <w:p w:rsidR="00D57442" w:rsidRPr="00F753B8" w:rsidRDefault="00D57442" w:rsidP="003D7D6C">
            <w:pPr>
              <w:spacing w:line="240" w:lineRule="atLeast"/>
              <w:ind w:left="5"/>
            </w:pPr>
            <w:r>
              <w:t>Экологический класс третий</w:t>
            </w:r>
          </w:p>
        </w:tc>
        <w:tc>
          <w:tcPr>
            <w:tcW w:w="1495" w:type="dxa"/>
          </w:tcPr>
          <w:p w:rsidR="00D57442" w:rsidRPr="00F753B8" w:rsidRDefault="00D57442" w:rsidP="003D7D6C">
            <w:pPr>
              <w:jc w:val="center"/>
            </w:pPr>
            <w:r w:rsidRPr="00F753B8">
              <w:t>Договор на обслуживание маршрута от</w:t>
            </w:r>
          </w:p>
          <w:p w:rsidR="00D57442" w:rsidRPr="00F753B8" w:rsidRDefault="00D57442" w:rsidP="003D7D6C">
            <w:pPr>
              <w:jc w:val="center"/>
            </w:pPr>
            <w:r w:rsidRPr="00F753B8">
              <w:t>26.09.2011г</w:t>
            </w:r>
          </w:p>
          <w:p w:rsidR="00D57442" w:rsidRPr="00F753B8" w:rsidRDefault="00D57442" w:rsidP="003D7D6C">
            <w:pPr>
              <w:jc w:val="center"/>
            </w:pPr>
          </w:p>
          <w:p w:rsidR="00D57442" w:rsidRPr="00F753B8" w:rsidRDefault="00D57442" w:rsidP="003D7D6C">
            <w:pPr>
              <w:jc w:val="center"/>
            </w:pPr>
          </w:p>
          <w:p w:rsidR="00D57442" w:rsidRPr="00F753B8" w:rsidRDefault="00D57442" w:rsidP="003D7D6C">
            <w:pPr>
              <w:jc w:val="center"/>
            </w:pPr>
          </w:p>
          <w:p w:rsidR="00D57442" w:rsidRPr="00F753B8" w:rsidRDefault="00D57442" w:rsidP="003D7D6C">
            <w:pPr>
              <w:jc w:val="center"/>
            </w:pPr>
            <w:r w:rsidRPr="00F753B8">
              <w:t>Дата</w:t>
            </w:r>
          </w:p>
          <w:p w:rsidR="00D57442" w:rsidRPr="00F753B8" w:rsidRDefault="00D57442" w:rsidP="003D7D6C">
            <w:pPr>
              <w:jc w:val="center"/>
            </w:pPr>
            <w:r w:rsidRPr="00F753B8">
              <w:t>осуществления регулярных перевозок по маршруту с</w:t>
            </w:r>
          </w:p>
          <w:p w:rsidR="00D57442" w:rsidRPr="00F753B8" w:rsidRDefault="00D57442" w:rsidP="003D7D6C">
            <w:pPr>
              <w:spacing w:line="240" w:lineRule="atLeast"/>
              <w:ind w:left="5"/>
            </w:pPr>
            <w:r w:rsidRPr="00F753B8">
              <w:t>04.09.2006г</w:t>
            </w:r>
          </w:p>
        </w:tc>
        <w:tc>
          <w:tcPr>
            <w:tcW w:w="1751" w:type="dxa"/>
          </w:tcPr>
          <w:p w:rsidR="00D57442" w:rsidRPr="00F753B8" w:rsidRDefault="00D57442" w:rsidP="003D7D6C">
            <w:pPr>
              <w:jc w:val="center"/>
            </w:pPr>
            <w:r w:rsidRPr="00F753B8">
              <w:t>Индивидуальный предприниматель Бояршинова Фагиля Рафитовна, Пермский край,</w:t>
            </w:r>
          </w:p>
          <w:p w:rsidR="00D57442" w:rsidRPr="00F753B8" w:rsidRDefault="00D57442" w:rsidP="003D7D6C">
            <w:pPr>
              <w:spacing w:line="240" w:lineRule="atLeast"/>
              <w:ind w:left="5"/>
            </w:pPr>
            <w:r w:rsidRPr="00F753B8">
              <w:t>г. Краснокамск, ул. Победы, д.3, кв.10.</w:t>
            </w:r>
          </w:p>
        </w:tc>
        <w:tc>
          <w:tcPr>
            <w:tcW w:w="1658" w:type="dxa"/>
          </w:tcPr>
          <w:p w:rsidR="00D57442" w:rsidRDefault="00D57442" w:rsidP="00882FB0">
            <w:pPr>
              <w:pStyle w:val="a"/>
              <w:rPr>
                <w:rFonts w:ascii="Times New Roman" w:hAnsi="Times New Roman" w:cs="Times New Roman"/>
              </w:rPr>
            </w:pPr>
            <w:r w:rsidRPr="006E15C0">
              <w:rPr>
                <w:rFonts w:ascii="Times New Roman" w:hAnsi="Times New Roman" w:cs="Times New Roman"/>
                <w:b/>
                <w:bCs/>
                <w:u w:val="single"/>
              </w:rPr>
              <w:t>Маг. Рива:</w:t>
            </w:r>
            <w:r>
              <w:rPr>
                <w:rFonts w:ascii="Times New Roman" w:hAnsi="Times New Roman" w:cs="Times New Roman"/>
              </w:rPr>
              <w:t xml:space="preserve"> 07:00, 07:30, 08:00, 08:30, 09:00, 09:30, 10:00, 11:30, 12:00,12:30, 13:00, 13:30, 14:00, 14:30, 15:00, 15:30, 16:00, 16:30, 17:00, 17:30, 18:00, 18:30, 19:00, 19:30, 20:00</w:t>
            </w:r>
          </w:p>
          <w:p w:rsidR="00D57442" w:rsidRPr="006E15C0" w:rsidRDefault="00D57442" w:rsidP="00882FB0">
            <w:pPr>
              <w:pStyle w:val="a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E15C0">
              <w:rPr>
                <w:rFonts w:ascii="Times New Roman" w:hAnsi="Times New Roman" w:cs="Times New Roman"/>
                <w:b/>
                <w:bCs/>
                <w:u w:val="single"/>
              </w:rPr>
              <w:t>МЖК:</w:t>
            </w:r>
          </w:p>
          <w:p w:rsidR="00D57442" w:rsidRPr="00882FB0" w:rsidRDefault="00D57442" w:rsidP="00882FB0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07:00, 07:30, 08:00, 08:30, 09:00, 09:30, 10:30, 11:00, 12:00, 12:30, 13:00, 13:30, 14:00, 14:30, 15:00, 15:30, 16:00, 16:30, 17:00, 17:30, 18:00, 18:30, 19:00, 19:30, 20:00</w:t>
            </w:r>
          </w:p>
          <w:p w:rsidR="00D57442" w:rsidRPr="00F753B8" w:rsidRDefault="00D57442" w:rsidP="00882FB0">
            <w:pPr>
              <w:pStyle w:val="a"/>
            </w:pPr>
          </w:p>
        </w:tc>
      </w:tr>
      <w:tr w:rsidR="00D57442" w:rsidRPr="00F753B8">
        <w:tc>
          <w:tcPr>
            <w:tcW w:w="578" w:type="dxa"/>
          </w:tcPr>
          <w:p w:rsidR="00D57442" w:rsidRPr="00F753B8" w:rsidRDefault="00D57442" w:rsidP="00530DCA">
            <w:pPr>
              <w:jc w:val="center"/>
            </w:pPr>
            <w:r w:rsidRPr="00F753B8">
              <w:t>8</w:t>
            </w:r>
          </w:p>
        </w:tc>
        <w:tc>
          <w:tcPr>
            <w:tcW w:w="982" w:type="dxa"/>
          </w:tcPr>
          <w:p w:rsidR="00D57442" w:rsidRPr="00F753B8" w:rsidRDefault="00D57442" w:rsidP="00463D23">
            <w:pPr>
              <w:spacing w:line="240" w:lineRule="atLeast"/>
              <w:ind w:left="5"/>
              <w:jc w:val="center"/>
            </w:pPr>
            <w:r w:rsidRPr="00F753B8">
              <w:t>11</w:t>
            </w:r>
          </w:p>
        </w:tc>
        <w:tc>
          <w:tcPr>
            <w:tcW w:w="948" w:type="dxa"/>
          </w:tcPr>
          <w:p w:rsidR="00D57442" w:rsidRPr="00F753B8" w:rsidRDefault="00D57442" w:rsidP="00463D23">
            <w:pPr>
              <w:spacing w:line="240" w:lineRule="atLeast"/>
              <w:ind w:left="5"/>
              <w:jc w:val="center"/>
            </w:pPr>
            <w:r w:rsidRPr="00F753B8">
              <w:t>11</w:t>
            </w:r>
          </w:p>
        </w:tc>
        <w:tc>
          <w:tcPr>
            <w:tcW w:w="2059" w:type="dxa"/>
          </w:tcPr>
          <w:p w:rsidR="00D57442" w:rsidRPr="00F753B8" w:rsidRDefault="00D57442" w:rsidP="00386D1A">
            <w:pPr>
              <w:rPr>
                <w:b/>
                <w:bCs/>
              </w:rPr>
            </w:pPr>
            <w:r w:rsidRPr="00F753B8">
              <w:rPr>
                <w:b/>
                <w:bCs/>
              </w:rPr>
              <w:t>Прямое направ-е:</w:t>
            </w:r>
          </w:p>
          <w:p w:rsidR="00D57442" w:rsidRPr="00F753B8" w:rsidRDefault="00D57442" w:rsidP="00386D1A">
            <w:r w:rsidRPr="00F753B8">
              <w:t>Мясокомбинат,</w:t>
            </w:r>
          </w:p>
          <w:p w:rsidR="00D57442" w:rsidRPr="00F753B8" w:rsidRDefault="00D57442" w:rsidP="00386D1A">
            <w:r w:rsidRPr="00F753B8">
              <w:t>мкр. Рейд,</w:t>
            </w:r>
          </w:p>
          <w:p w:rsidR="00D57442" w:rsidRPr="00F753B8" w:rsidRDefault="00D57442" w:rsidP="00386D1A">
            <w:r w:rsidRPr="00F753B8">
              <w:t>мкр. Заводской</w:t>
            </w:r>
          </w:p>
          <w:p w:rsidR="00D57442" w:rsidRPr="00F753B8" w:rsidRDefault="00D57442" w:rsidP="00386D1A">
            <w:r w:rsidRPr="00F753B8">
              <w:t>маг. Нина,</w:t>
            </w:r>
          </w:p>
          <w:p w:rsidR="00D57442" w:rsidRPr="00F753B8" w:rsidRDefault="00D57442" w:rsidP="00386D1A">
            <w:r w:rsidRPr="00F753B8">
              <w:t>ДК Нефтяник,</w:t>
            </w:r>
          </w:p>
          <w:p w:rsidR="00D57442" w:rsidRPr="00F753B8" w:rsidRDefault="00D57442" w:rsidP="00386D1A">
            <w:r w:rsidRPr="00F753B8">
              <w:t>маг.№23,</w:t>
            </w:r>
          </w:p>
          <w:p w:rsidR="00D57442" w:rsidRPr="00F753B8" w:rsidRDefault="00D57442" w:rsidP="00386D1A">
            <w:r w:rsidRPr="00F753B8">
              <w:t>Водоканал,</w:t>
            </w:r>
          </w:p>
          <w:p w:rsidR="00D57442" w:rsidRPr="00F753B8" w:rsidRDefault="00D57442" w:rsidP="00386D1A">
            <w:r w:rsidRPr="00F753B8">
              <w:t>Макаронная ф-ка,</w:t>
            </w:r>
          </w:p>
          <w:p w:rsidR="00D57442" w:rsidRPr="00F753B8" w:rsidRDefault="00D57442" w:rsidP="00386D1A">
            <w:r w:rsidRPr="00F753B8">
              <w:t>маг. Рива,</w:t>
            </w:r>
          </w:p>
          <w:p w:rsidR="00D57442" w:rsidRPr="00F753B8" w:rsidRDefault="00D57442" w:rsidP="00386D1A">
            <w:r w:rsidRPr="00F753B8">
              <w:t>маг. Элита,</w:t>
            </w:r>
          </w:p>
          <w:p w:rsidR="00D57442" w:rsidRPr="00F753B8" w:rsidRDefault="00D57442" w:rsidP="00386D1A">
            <w:r w:rsidRPr="00F753B8">
              <w:t>маг. Ангор,</w:t>
            </w:r>
          </w:p>
          <w:p w:rsidR="00D57442" w:rsidRPr="00F753B8" w:rsidRDefault="00D57442" w:rsidP="00386D1A">
            <w:r w:rsidRPr="00F753B8">
              <w:t>Лицей №32,</w:t>
            </w:r>
          </w:p>
          <w:p w:rsidR="00D57442" w:rsidRPr="00F753B8" w:rsidRDefault="00D57442" w:rsidP="00386D1A">
            <w:r w:rsidRPr="00F753B8">
              <w:t>маг. Флагман,</w:t>
            </w:r>
          </w:p>
          <w:p w:rsidR="00D57442" w:rsidRPr="00F753B8" w:rsidRDefault="00D57442" w:rsidP="00386D1A">
            <w:r w:rsidRPr="00F753B8">
              <w:t>Поликлиника,</w:t>
            </w:r>
          </w:p>
          <w:p w:rsidR="00D57442" w:rsidRPr="00F753B8" w:rsidRDefault="00D57442" w:rsidP="00386D1A">
            <w:r w:rsidRPr="00F753B8">
              <w:t>Техникум,</w:t>
            </w:r>
          </w:p>
          <w:p w:rsidR="00D57442" w:rsidRPr="00F753B8" w:rsidRDefault="00D57442" w:rsidP="00386D1A">
            <w:r w:rsidRPr="00F753B8">
              <w:t>Баня №1,</w:t>
            </w:r>
          </w:p>
          <w:p w:rsidR="00D57442" w:rsidRPr="00F753B8" w:rsidRDefault="00D57442" w:rsidP="00386D1A">
            <w:r w:rsidRPr="00F753B8">
              <w:t>Аптека,</w:t>
            </w:r>
          </w:p>
          <w:p w:rsidR="00D57442" w:rsidRPr="00F753B8" w:rsidRDefault="00D57442" w:rsidP="00386D1A">
            <w:r w:rsidRPr="00F753B8">
              <w:t>пл. Гознак.</w:t>
            </w:r>
          </w:p>
          <w:p w:rsidR="00D57442" w:rsidRPr="00F753B8" w:rsidRDefault="00D57442" w:rsidP="00386D1A">
            <w:r w:rsidRPr="00F753B8">
              <w:t>фабрика Гознак,</w:t>
            </w:r>
          </w:p>
          <w:p w:rsidR="00D57442" w:rsidRPr="00F753B8" w:rsidRDefault="00D57442" w:rsidP="00386D1A">
            <w:r w:rsidRPr="00F753B8">
              <w:t>ул. Калинина,</w:t>
            </w:r>
          </w:p>
          <w:p w:rsidR="00D57442" w:rsidRPr="00F753B8" w:rsidRDefault="00D57442" w:rsidP="00386D1A">
            <w:r w:rsidRPr="00F753B8">
              <w:t>Храм св. Екатерины,</w:t>
            </w:r>
          </w:p>
          <w:p w:rsidR="00D57442" w:rsidRPr="00F753B8" w:rsidRDefault="00D57442" w:rsidP="00386D1A">
            <w:r w:rsidRPr="00F753B8">
              <w:t xml:space="preserve">МЖК. </w:t>
            </w:r>
          </w:p>
          <w:p w:rsidR="00D57442" w:rsidRPr="00F753B8" w:rsidRDefault="00D57442" w:rsidP="00386D1A">
            <w:pPr>
              <w:rPr>
                <w:b/>
                <w:bCs/>
              </w:rPr>
            </w:pPr>
            <w:r w:rsidRPr="00F753B8">
              <w:rPr>
                <w:b/>
                <w:bCs/>
              </w:rPr>
              <w:t>Обратное направление</w:t>
            </w:r>
          </w:p>
          <w:p w:rsidR="00D57442" w:rsidRPr="00F753B8" w:rsidRDefault="00D57442" w:rsidP="00386D1A">
            <w:r w:rsidRPr="00F753B8">
              <w:t>МЖК,</w:t>
            </w:r>
          </w:p>
          <w:p w:rsidR="00D57442" w:rsidRPr="00F753B8" w:rsidRDefault="00D57442" w:rsidP="00386D1A">
            <w:r w:rsidRPr="00F753B8">
              <w:t>Храм св. Екатерины</w:t>
            </w:r>
          </w:p>
          <w:p w:rsidR="00D57442" w:rsidRPr="00F753B8" w:rsidRDefault="00D57442" w:rsidP="00386D1A">
            <w:r w:rsidRPr="00F753B8">
              <w:t xml:space="preserve">ул. Калинина, фабрика Гознак, </w:t>
            </w:r>
          </w:p>
          <w:p w:rsidR="00D57442" w:rsidRPr="00F753B8" w:rsidRDefault="00D57442" w:rsidP="00386D1A">
            <w:r w:rsidRPr="00F753B8">
              <w:t>пл. Гознак,</w:t>
            </w:r>
          </w:p>
          <w:p w:rsidR="00D57442" w:rsidRPr="00F753B8" w:rsidRDefault="00D57442" w:rsidP="00386D1A">
            <w:r w:rsidRPr="00F753B8">
              <w:t>Аптека,</w:t>
            </w:r>
          </w:p>
          <w:p w:rsidR="00D57442" w:rsidRPr="00F753B8" w:rsidRDefault="00D57442" w:rsidP="00386D1A">
            <w:r w:rsidRPr="00F753B8">
              <w:t>Баня №1,</w:t>
            </w:r>
          </w:p>
          <w:p w:rsidR="00D57442" w:rsidRPr="00F753B8" w:rsidRDefault="00D57442" w:rsidP="00386D1A">
            <w:r w:rsidRPr="00F753B8">
              <w:t>Техникум,</w:t>
            </w:r>
          </w:p>
          <w:p w:rsidR="00D57442" w:rsidRPr="00F753B8" w:rsidRDefault="00D57442" w:rsidP="00386D1A">
            <w:r w:rsidRPr="00F753B8">
              <w:t>Поликлиника,</w:t>
            </w:r>
          </w:p>
          <w:p w:rsidR="00D57442" w:rsidRPr="00F753B8" w:rsidRDefault="00D57442" w:rsidP="00386D1A">
            <w:r w:rsidRPr="00F753B8">
              <w:t>маг. Флагман,</w:t>
            </w:r>
          </w:p>
          <w:p w:rsidR="00D57442" w:rsidRPr="00F753B8" w:rsidRDefault="00D57442" w:rsidP="00386D1A">
            <w:r w:rsidRPr="00F753B8">
              <w:t>Лицей №32,</w:t>
            </w:r>
          </w:p>
          <w:p w:rsidR="00D57442" w:rsidRPr="00F753B8" w:rsidRDefault="00D57442" w:rsidP="00386D1A">
            <w:r w:rsidRPr="00F753B8">
              <w:t>маг. Магнит,</w:t>
            </w:r>
          </w:p>
          <w:p w:rsidR="00D57442" w:rsidRPr="00F753B8" w:rsidRDefault="00D57442" w:rsidP="00386D1A">
            <w:r w:rsidRPr="00F753B8">
              <w:t>маг. Элита,</w:t>
            </w:r>
          </w:p>
          <w:p w:rsidR="00D57442" w:rsidRPr="00F753B8" w:rsidRDefault="00D57442" w:rsidP="00386D1A">
            <w:r w:rsidRPr="00F753B8">
              <w:t>маг Рива,</w:t>
            </w:r>
          </w:p>
          <w:p w:rsidR="00D57442" w:rsidRPr="00F753B8" w:rsidRDefault="00D57442" w:rsidP="00386D1A">
            <w:r w:rsidRPr="00F753B8">
              <w:t>Макаронная ф-ка,</w:t>
            </w:r>
          </w:p>
          <w:p w:rsidR="00D57442" w:rsidRPr="00F753B8" w:rsidRDefault="00D57442" w:rsidP="00386D1A">
            <w:r w:rsidRPr="00F753B8">
              <w:t>Водоканал,</w:t>
            </w:r>
          </w:p>
          <w:p w:rsidR="00D57442" w:rsidRPr="00F753B8" w:rsidRDefault="00D57442" w:rsidP="00386D1A">
            <w:r w:rsidRPr="00F753B8">
              <w:t>маг. №23,</w:t>
            </w:r>
          </w:p>
          <w:p w:rsidR="00D57442" w:rsidRPr="00F753B8" w:rsidRDefault="00D57442" w:rsidP="00386D1A">
            <w:r w:rsidRPr="00F753B8">
              <w:t>ДК Нефтяник,</w:t>
            </w:r>
          </w:p>
          <w:p w:rsidR="00D57442" w:rsidRPr="00F753B8" w:rsidRDefault="00D57442" w:rsidP="00386D1A">
            <w:r w:rsidRPr="00F753B8">
              <w:t>маг. Нина,</w:t>
            </w:r>
          </w:p>
          <w:p w:rsidR="00D57442" w:rsidRPr="00F753B8" w:rsidRDefault="00D57442" w:rsidP="00386D1A">
            <w:r w:rsidRPr="00F753B8">
              <w:t>мкр. Заводской,</w:t>
            </w:r>
          </w:p>
          <w:p w:rsidR="00D57442" w:rsidRPr="00F753B8" w:rsidRDefault="00D57442" w:rsidP="00386D1A">
            <w:r w:rsidRPr="00F753B8">
              <w:t>мкр. Рейд,</w:t>
            </w:r>
          </w:p>
          <w:p w:rsidR="00D57442" w:rsidRPr="00F753B8" w:rsidRDefault="00D57442" w:rsidP="00386D1A">
            <w:r w:rsidRPr="00F753B8">
              <w:t>Мясокомбинат</w:t>
            </w:r>
          </w:p>
          <w:p w:rsidR="00D57442" w:rsidRPr="00F753B8" w:rsidRDefault="00D57442" w:rsidP="00530DCA">
            <w:pPr>
              <w:spacing w:line="240" w:lineRule="atLeast"/>
              <w:ind w:left="5"/>
            </w:pPr>
          </w:p>
        </w:tc>
        <w:tc>
          <w:tcPr>
            <w:tcW w:w="2621" w:type="dxa"/>
          </w:tcPr>
          <w:p w:rsidR="00D57442" w:rsidRPr="00F753B8" w:rsidRDefault="00D57442" w:rsidP="00386D1A">
            <w:r w:rsidRPr="00F753B8">
              <w:t>ул. Шоссейная,</w:t>
            </w:r>
          </w:p>
          <w:p w:rsidR="00D57442" w:rsidRPr="00F753B8" w:rsidRDefault="00D57442" w:rsidP="00386D1A">
            <w:r w:rsidRPr="00F753B8">
              <w:t>ул.Ленина,</w:t>
            </w:r>
          </w:p>
          <w:p w:rsidR="00D57442" w:rsidRPr="00F753B8" w:rsidRDefault="00D57442" w:rsidP="00386D1A">
            <w:r w:rsidRPr="00F753B8">
              <w:t>ул.Максима Горького</w:t>
            </w:r>
          </w:p>
          <w:p w:rsidR="00D57442" w:rsidRPr="00F753B8" w:rsidRDefault="00D57442" w:rsidP="00386D1A">
            <w:r w:rsidRPr="00F753B8">
              <w:t>ул.Городская,</w:t>
            </w:r>
          </w:p>
          <w:p w:rsidR="00D57442" w:rsidRPr="00F753B8" w:rsidRDefault="00D57442" w:rsidP="00386D1A">
            <w:r w:rsidRPr="00F753B8">
              <w:t>ул.Промышленная,</w:t>
            </w:r>
          </w:p>
          <w:p w:rsidR="00D57442" w:rsidRPr="00F753B8" w:rsidRDefault="00D57442" w:rsidP="00386D1A">
            <w:r w:rsidRPr="00F753B8">
              <w:t>ул.Февральская,</w:t>
            </w:r>
          </w:p>
          <w:p w:rsidR="00D57442" w:rsidRPr="00F753B8" w:rsidRDefault="00D57442" w:rsidP="00386D1A">
            <w:r w:rsidRPr="00F753B8">
              <w:t>ул.Звездная,</w:t>
            </w:r>
          </w:p>
          <w:p w:rsidR="00D57442" w:rsidRPr="00F753B8" w:rsidRDefault="00D57442" w:rsidP="00386D1A">
            <w:r w:rsidRPr="00F753B8">
              <w:t>ул. Энтузиастов,</w:t>
            </w:r>
          </w:p>
          <w:p w:rsidR="00D57442" w:rsidRPr="00F753B8" w:rsidRDefault="00D57442" w:rsidP="00386D1A">
            <w:r w:rsidRPr="00F753B8">
              <w:t>ул.Коммунистическая</w:t>
            </w:r>
          </w:p>
          <w:p w:rsidR="00D57442" w:rsidRPr="00F753B8" w:rsidRDefault="00D57442" w:rsidP="00386D1A">
            <w:r w:rsidRPr="00F753B8">
              <w:t>ул</w:t>
            </w:r>
            <w:r>
              <w:t>.</w:t>
            </w:r>
            <w:r w:rsidRPr="00F753B8">
              <w:t>Карла Маркса</w:t>
            </w:r>
          </w:p>
          <w:p w:rsidR="00D57442" w:rsidRPr="00F753B8" w:rsidRDefault="00D57442" w:rsidP="00386D1A">
            <w:r w:rsidRPr="00F753B8">
              <w:t xml:space="preserve"> ул. Пушкина, </w:t>
            </w:r>
          </w:p>
          <w:p w:rsidR="00D57442" w:rsidRPr="00F753B8" w:rsidRDefault="00D57442" w:rsidP="00386D1A">
            <w:r w:rsidRPr="00F753B8">
              <w:t>ул.Чапаева,</w:t>
            </w:r>
          </w:p>
          <w:p w:rsidR="00D57442" w:rsidRPr="00F753B8" w:rsidRDefault="00D57442" w:rsidP="00386D1A">
            <w:r w:rsidRPr="00F753B8">
              <w:t>ул.К. Либкнехта,</w:t>
            </w:r>
          </w:p>
          <w:p w:rsidR="00D57442" w:rsidRPr="00F753B8" w:rsidRDefault="00D57442" w:rsidP="00386D1A">
            <w:r w:rsidRPr="00F753B8">
              <w:t>пл.Гознак,</w:t>
            </w:r>
          </w:p>
          <w:p w:rsidR="00D57442" w:rsidRPr="00F753B8" w:rsidRDefault="00D57442" w:rsidP="00386D1A">
            <w:r w:rsidRPr="00F753B8">
              <w:t>ул.Шоссейная,</w:t>
            </w:r>
          </w:p>
          <w:p w:rsidR="00D57442" w:rsidRPr="00F753B8" w:rsidRDefault="00D57442" w:rsidP="00386D1A">
            <w:r w:rsidRPr="00F753B8">
              <w:t>ул.Школьная,</w:t>
            </w:r>
          </w:p>
          <w:p w:rsidR="00D57442" w:rsidRPr="00F753B8" w:rsidRDefault="00D57442" w:rsidP="00386D1A">
            <w:r w:rsidRPr="00F753B8">
              <w:t>ул.Калинина.</w:t>
            </w:r>
          </w:p>
          <w:p w:rsidR="00D57442" w:rsidRPr="00F753B8" w:rsidRDefault="00D57442" w:rsidP="00530DCA">
            <w:pPr>
              <w:spacing w:line="240" w:lineRule="atLeast"/>
              <w:ind w:left="5"/>
            </w:pPr>
          </w:p>
        </w:tc>
        <w:tc>
          <w:tcPr>
            <w:tcW w:w="720" w:type="dxa"/>
          </w:tcPr>
          <w:p w:rsidR="00D57442" w:rsidRPr="00F753B8" w:rsidRDefault="00D57442" w:rsidP="00530DCA">
            <w:pPr>
              <w:spacing w:line="240" w:lineRule="atLeast"/>
              <w:ind w:left="5"/>
              <w:jc w:val="center"/>
            </w:pPr>
            <w:r w:rsidRPr="00F753B8">
              <w:t>11,6</w:t>
            </w:r>
          </w:p>
        </w:tc>
        <w:tc>
          <w:tcPr>
            <w:tcW w:w="1307" w:type="dxa"/>
          </w:tcPr>
          <w:p w:rsidR="00D57442" w:rsidRDefault="00D57442" w:rsidP="00530DCA">
            <w:pPr>
              <w:spacing w:line="240" w:lineRule="atLeast"/>
              <w:ind w:left="5"/>
            </w:pPr>
            <w:r>
              <w:t>ПАЗ 32054 г/н Е 726 МК</w:t>
            </w:r>
          </w:p>
          <w:p w:rsidR="00D57442" w:rsidRDefault="00D57442" w:rsidP="00530DCA">
            <w:pPr>
              <w:spacing w:line="240" w:lineRule="atLeast"/>
              <w:ind w:left="5"/>
            </w:pPr>
            <w:r>
              <w:t>г/в 2007</w:t>
            </w: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  <w:r>
              <w:t>ПАЗ 32053 г/н АО 372</w:t>
            </w:r>
          </w:p>
          <w:p w:rsidR="00D57442" w:rsidRPr="00F753B8" w:rsidRDefault="00D57442" w:rsidP="00530DCA">
            <w:pPr>
              <w:spacing w:line="240" w:lineRule="atLeast"/>
              <w:ind w:left="5"/>
            </w:pPr>
            <w:r>
              <w:t>г/в 2007</w:t>
            </w:r>
          </w:p>
        </w:tc>
        <w:tc>
          <w:tcPr>
            <w:tcW w:w="1333" w:type="dxa"/>
          </w:tcPr>
          <w:p w:rsidR="00D57442" w:rsidRPr="000847BA" w:rsidRDefault="00D57442" w:rsidP="00386D1A">
            <w:pPr>
              <w:jc w:val="center"/>
            </w:pPr>
            <w:r w:rsidRPr="000847BA">
              <w:t>Экологический класс: второй</w:t>
            </w:r>
          </w:p>
          <w:p w:rsidR="00D57442" w:rsidRPr="000847BA" w:rsidRDefault="00D57442" w:rsidP="00386D1A">
            <w:pPr>
              <w:jc w:val="center"/>
            </w:pPr>
          </w:p>
          <w:p w:rsidR="00D57442" w:rsidRPr="00F753B8" w:rsidRDefault="00D57442" w:rsidP="00386D1A">
            <w:pPr>
              <w:spacing w:line="240" w:lineRule="atLeast"/>
              <w:ind w:left="5"/>
            </w:pPr>
            <w:r w:rsidRPr="000847BA">
              <w:t>Экологический класс:</w:t>
            </w:r>
            <w:r>
              <w:t xml:space="preserve"> второй</w:t>
            </w:r>
          </w:p>
        </w:tc>
        <w:tc>
          <w:tcPr>
            <w:tcW w:w="1495" w:type="dxa"/>
          </w:tcPr>
          <w:p w:rsidR="00D57442" w:rsidRPr="00F753B8" w:rsidRDefault="00D57442" w:rsidP="00386D1A">
            <w:pPr>
              <w:jc w:val="center"/>
            </w:pPr>
            <w:r w:rsidRPr="00F753B8">
              <w:t>Договор на обслуживание маршрута от 26.09.2011 года.</w:t>
            </w:r>
          </w:p>
          <w:p w:rsidR="00D57442" w:rsidRPr="00F753B8" w:rsidRDefault="00D57442" w:rsidP="00386D1A">
            <w:pPr>
              <w:jc w:val="center"/>
            </w:pPr>
            <w:r w:rsidRPr="00F753B8">
              <w:t>Дата</w:t>
            </w:r>
          </w:p>
          <w:p w:rsidR="00D57442" w:rsidRPr="00F753B8" w:rsidRDefault="00D57442" w:rsidP="00386D1A">
            <w:pPr>
              <w:jc w:val="center"/>
            </w:pPr>
            <w:r w:rsidRPr="00F753B8">
              <w:t>осуществления регулярных перевозок по маршруту с26.09.2011</w:t>
            </w:r>
          </w:p>
          <w:p w:rsidR="00D57442" w:rsidRPr="00F753B8" w:rsidRDefault="00D57442" w:rsidP="00386D1A">
            <w:pPr>
              <w:spacing w:line="240" w:lineRule="atLeast"/>
              <w:ind w:left="5"/>
            </w:pPr>
            <w:r w:rsidRPr="00F753B8">
              <w:t>года</w:t>
            </w:r>
          </w:p>
        </w:tc>
        <w:tc>
          <w:tcPr>
            <w:tcW w:w="1751" w:type="dxa"/>
          </w:tcPr>
          <w:p w:rsidR="00D57442" w:rsidRPr="00F753B8" w:rsidRDefault="00D57442" w:rsidP="00386D1A">
            <w:pPr>
              <w:jc w:val="center"/>
            </w:pPr>
            <w:r w:rsidRPr="00F753B8">
              <w:t xml:space="preserve">Индивидуальный предприниматель </w:t>
            </w:r>
          </w:p>
          <w:p w:rsidR="00D57442" w:rsidRPr="00F753B8" w:rsidRDefault="00D57442" w:rsidP="00386D1A">
            <w:pPr>
              <w:jc w:val="center"/>
            </w:pPr>
            <w:r w:rsidRPr="00F753B8">
              <w:t>Семенов Алексей Владимирович</w:t>
            </w:r>
          </w:p>
          <w:p w:rsidR="00D57442" w:rsidRPr="00F753B8" w:rsidRDefault="00D57442" w:rsidP="00386D1A">
            <w:pPr>
              <w:jc w:val="center"/>
            </w:pPr>
            <w:r w:rsidRPr="00F753B8">
              <w:t>Пермский край город Краснокамск</w:t>
            </w:r>
          </w:p>
          <w:p w:rsidR="00D57442" w:rsidRPr="00F753B8" w:rsidRDefault="00D57442" w:rsidP="00386D1A">
            <w:pPr>
              <w:jc w:val="center"/>
            </w:pPr>
            <w:r w:rsidRPr="00F753B8">
              <w:t>Ул.Энтузиастов 26-77</w:t>
            </w:r>
          </w:p>
          <w:p w:rsidR="00D57442" w:rsidRPr="00F753B8" w:rsidRDefault="00D57442" w:rsidP="00530DCA">
            <w:pPr>
              <w:spacing w:line="240" w:lineRule="atLeast"/>
              <w:ind w:left="5"/>
            </w:pPr>
          </w:p>
        </w:tc>
        <w:tc>
          <w:tcPr>
            <w:tcW w:w="1658" w:type="dxa"/>
          </w:tcPr>
          <w:p w:rsidR="00D57442" w:rsidRPr="00F753B8" w:rsidRDefault="00D57442" w:rsidP="00530DCA">
            <w:pPr>
              <w:spacing w:line="240" w:lineRule="atLeast"/>
              <w:ind w:left="5"/>
            </w:pPr>
            <w:r w:rsidRPr="004E7DDF">
              <w:rPr>
                <w:b/>
                <w:bCs/>
                <w:u w:val="single"/>
              </w:rPr>
              <w:t>МЖК:</w:t>
            </w:r>
            <w:r w:rsidRPr="00F753B8">
              <w:t xml:space="preserve"> 07:35, 08:55, 10:50, 11:55, 14:00, 15:20, 16:40, 17:50, 18:55, 20:05</w:t>
            </w:r>
          </w:p>
          <w:p w:rsidR="00D57442" w:rsidRPr="00F753B8" w:rsidRDefault="00D57442" w:rsidP="00530DCA">
            <w:pPr>
              <w:spacing w:line="240" w:lineRule="atLeast"/>
              <w:ind w:left="5"/>
            </w:pPr>
            <w:r w:rsidRPr="004E7DDF">
              <w:rPr>
                <w:b/>
                <w:bCs/>
                <w:u w:val="single"/>
              </w:rPr>
              <w:t>Мясокомбинат</w:t>
            </w:r>
            <w:r w:rsidRPr="00F753B8">
              <w:rPr>
                <w:b/>
                <w:bCs/>
              </w:rPr>
              <w:t>:</w:t>
            </w:r>
            <w:r w:rsidRPr="00F753B8">
              <w:t xml:space="preserve"> 06:55, 08:15, 09:35, 11:25, 12:35, 14:40, 15:55, 17:10, 18:25, 19:35, 20:40</w:t>
            </w:r>
          </w:p>
        </w:tc>
      </w:tr>
      <w:tr w:rsidR="00D57442" w:rsidRPr="00F753B8">
        <w:tc>
          <w:tcPr>
            <w:tcW w:w="578" w:type="dxa"/>
          </w:tcPr>
          <w:p w:rsidR="00D57442" w:rsidRPr="00F753B8" w:rsidRDefault="00D57442" w:rsidP="00530DCA">
            <w:pPr>
              <w:jc w:val="center"/>
            </w:pPr>
            <w:r w:rsidRPr="00F753B8">
              <w:t>9</w:t>
            </w:r>
          </w:p>
        </w:tc>
        <w:tc>
          <w:tcPr>
            <w:tcW w:w="982" w:type="dxa"/>
          </w:tcPr>
          <w:p w:rsidR="00D57442" w:rsidRPr="00F753B8" w:rsidRDefault="00D57442" w:rsidP="00463D23">
            <w:pPr>
              <w:spacing w:line="240" w:lineRule="atLeast"/>
              <w:ind w:left="5"/>
              <w:jc w:val="center"/>
            </w:pPr>
            <w:r w:rsidRPr="00F753B8">
              <w:t>14</w:t>
            </w:r>
          </w:p>
        </w:tc>
        <w:tc>
          <w:tcPr>
            <w:tcW w:w="948" w:type="dxa"/>
          </w:tcPr>
          <w:p w:rsidR="00D57442" w:rsidRPr="00F753B8" w:rsidRDefault="00D57442" w:rsidP="00463D23">
            <w:pPr>
              <w:spacing w:line="240" w:lineRule="atLeast"/>
              <w:ind w:left="5"/>
              <w:jc w:val="center"/>
            </w:pPr>
            <w:r w:rsidRPr="00F753B8">
              <w:t>14</w:t>
            </w:r>
          </w:p>
        </w:tc>
        <w:tc>
          <w:tcPr>
            <w:tcW w:w="2059" w:type="dxa"/>
          </w:tcPr>
          <w:p w:rsidR="00D57442" w:rsidRPr="00F753B8" w:rsidRDefault="00D57442" w:rsidP="00576E83">
            <w:pPr>
              <w:rPr>
                <w:b/>
                <w:bCs/>
              </w:rPr>
            </w:pPr>
            <w:r w:rsidRPr="00F753B8">
              <w:rPr>
                <w:b/>
                <w:bCs/>
              </w:rPr>
              <w:t>Прямое направ-е:</w:t>
            </w:r>
          </w:p>
          <w:p w:rsidR="00D57442" w:rsidRPr="00F753B8" w:rsidRDefault="00D57442" w:rsidP="00576E83">
            <w:r w:rsidRPr="00F753B8">
              <w:t>Пристань,</w:t>
            </w:r>
          </w:p>
          <w:p w:rsidR="00D57442" w:rsidRPr="00F753B8" w:rsidRDefault="00D57442" w:rsidP="00576E83">
            <w:r w:rsidRPr="00F753B8">
              <w:t xml:space="preserve">фабрика Гознак, </w:t>
            </w:r>
          </w:p>
          <w:p w:rsidR="00D57442" w:rsidRPr="00F753B8" w:rsidRDefault="00D57442" w:rsidP="00576E83">
            <w:r w:rsidRPr="00F753B8">
              <w:t>пл. Гознак,</w:t>
            </w:r>
          </w:p>
          <w:p w:rsidR="00D57442" w:rsidRPr="00F753B8" w:rsidRDefault="00D57442" w:rsidP="00576E83">
            <w:r w:rsidRPr="00F753B8">
              <w:t>маг. Мастер,</w:t>
            </w:r>
          </w:p>
          <w:p w:rsidR="00D57442" w:rsidRPr="00F753B8" w:rsidRDefault="00D57442" w:rsidP="00576E83">
            <w:r w:rsidRPr="00F753B8">
              <w:t>маг. Виват,</w:t>
            </w:r>
          </w:p>
          <w:p w:rsidR="00D57442" w:rsidRPr="00F753B8" w:rsidRDefault="00D57442" w:rsidP="00576E83">
            <w:r w:rsidRPr="00F753B8">
              <w:t>к/т Родина, Автовокзал, Администрация,</w:t>
            </w:r>
          </w:p>
          <w:p w:rsidR="00D57442" w:rsidRPr="00F753B8" w:rsidRDefault="00D57442" w:rsidP="00576E83">
            <w:r w:rsidRPr="00F753B8">
              <w:t>ТЦ Парк,</w:t>
            </w:r>
          </w:p>
          <w:p w:rsidR="00D57442" w:rsidRPr="00F753B8" w:rsidRDefault="00D57442" w:rsidP="00576E83">
            <w:r w:rsidRPr="00F753B8">
              <w:t>Карла Маркса,</w:t>
            </w:r>
          </w:p>
          <w:p w:rsidR="00D57442" w:rsidRPr="00F753B8" w:rsidRDefault="00D57442" w:rsidP="00576E83">
            <w:r w:rsidRPr="00F753B8">
              <w:t xml:space="preserve">маг. Флагман, </w:t>
            </w:r>
          </w:p>
          <w:p w:rsidR="00D57442" w:rsidRPr="00F753B8" w:rsidRDefault="00D57442" w:rsidP="00576E83">
            <w:r w:rsidRPr="00F753B8">
              <w:t>Лицей №32,</w:t>
            </w:r>
          </w:p>
          <w:p w:rsidR="00D57442" w:rsidRPr="00F753B8" w:rsidRDefault="00D57442" w:rsidP="00576E83">
            <w:r w:rsidRPr="00F753B8">
              <w:t>маг. Магнит,</w:t>
            </w:r>
          </w:p>
          <w:p w:rsidR="00D57442" w:rsidRPr="00F753B8" w:rsidRDefault="00D57442" w:rsidP="00576E83">
            <w:r w:rsidRPr="00F753B8">
              <w:t>маг. Элита,</w:t>
            </w:r>
          </w:p>
          <w:p w:rsidR="00D57442" w:rsidRPr="00F753B8" w:rsidRDefault="00D57442" w:rsidP="00576E83">
            <w:r w:rsidRPr="00F753B8">
              <w:t>маг. Рива.</w:t>
            </w:r>
          </w:p>
          <w:p w:rsidR="00D57442" w:rsidRPr="00F753B8" w:rsidRDefault="00D57442" w:rsidP="00576E83">
            <w:r w:rsidRPr="00F753B8">
              <w:t>Макаронная ф-ка,</w:t>
            </w:r>
          </w:p>
          <w:p w:rsidR="00D57442" w:rsidRPr="00F753B8" w:rsidRDefault="00D57442" w:rsidP="00576E83">
            <w:r w:rsidRPr="00F753B8">
              <w:t>ТЭЦ,</w:t>
            </w:r>
          </w:p>
          <w:p w:rsidR="00D57442" w:rsidRPr="00F753B8" w:rsidRDefault="00D57442" w:rsidP="00576E83">
            <w:r w:rsidRPr="00F753B8">
              <w:t>УТТ,</w:t>
            </w:r>
          </w:p>
          <w:p w:rsidR="00D57442" w:rsidRPr="00F753B8" w:rsidRDefault="00D57442" w:rsidP="00576E83">
            <w:r w:rsidRPr="00F753B8">
              <w:t>АТП,</w:t>
            </w:r>
          </w:p>
          <w:p w:rsidR="00D57442" w:rsidRPr="00F753B8" w:rsidRDefault="00D57442" w:rsidP="00576E83">
            <w:r w:rsidRPr="00F753B8">
              <w:t>Магазин НИНА,</w:t>
            </w:r>
          </w:p>
          <w:p w:rsidR="00D57442" w:rsidRPr="00F753B8" w:rsidRDefault="00D57442" w:rsidP="00576E83">
            <w:r w:rsidRPr="00F753B8">
              <w:t>Нефтяник,</w:t>
            </w:r>
          </w:p>
          <w:p w:rsidR="00D57442" w:rsidRPr="00F753B8" w:rsidRDefault="00D57442" w:rsidP="00576E83">
            <w:r w:rsidRPr="00F753B8">
              <w:t>МаршалаРыбалко,</w:t>
            </w:r>
          </w:p>
          <w:p w:rsidR="00D57442" w:rsidRPr="00F753B8" w:rsidRDefault="00D57442" w:rsidP="00576E83">
            <w:r w:rsidRPr="00F753B8">
              <w:t>Маг.Обжорка,</w:t>
            </w:r>
          </w:p>
          <w:p w:rsidR="00D57442" w:rsidRPr="00F753B8" w:rsidRDefault="00D57442" w:rsidP="00576E83">
            <w:r w:rsidRPr="00F753B8">
              <w:t>п.Матросова</w:t>
            </w:r>
          </w:p>
          <w:p w:rsidR="00D57442" w:rsidRPr="00F753B8" w:rsidRDefault="00D57442" w:rsidP="00576E83">
            <w:pPr>
              <w:rPr>
                <w:b/>
                <w:bCs/>
              </w:rPr>
            </w:pPr>
            <w:r w:rsidRPr="00F753B8">
              <w:rPr>
                <w:b/>
                <w:bCs/>
              </w:rPr>
              <w:t>Обратное направление:</w:t>
            </w:r>
          </w:p>
          <w:p w:rsidR="00D57442" w:rsidRPr="00F753B8" w:rsidRDefault="00D57442" w:rsidP="00576E83">
            <w:r w:rsidRPr="00F753B8">
              <w:t>п.Матросова,</w:t>
            </w:r>
          </w:p>
          <w:p w:rsidR="00D57442" w:rsidRPr="00F753B8" w:rsidRDefault="00D57442" w:rsidP="00576E83">
            <w:r w:rsidRPr="00F753B8">
              <w:t>Маг.Обжорка,</w:t>
            </w:r>
          </w:p>
          <w:p w:rsidR="00D57442" w:rsidRPr="00F753B8" w:rsidRDefault="00D57442" w:rsidP="00576E83">
            <w:r w:rsidRPr="00F753B8">
              <w:t>МаршалаРыбалко,</w:t>
            </w:r>
          </w:p>
          <w:p w:rsidR="00D57442" w:rsidRPr="00F753B8" w:rsidRDefault="00D57442" w:rsidP="00576E83">
            <w:r w:rsidRPr="00F753B8">
              <w:t>Нефтяник,</w:t>
            </w:r>
          </w:p>
          <w:p w:rsidR="00D57442" w:rsidRPr="00F753B8" w:rsidRDefault="00D57442" w:rsidP="00576E83">
            <w:r w:rsidRPr="00F753B8">
              <w:t>Магазин НИНА,</w:t>
            </w:r>
          </w:p>
          <w:p w:rsidR="00D57442" w:rsidRPr="00F753B8" w:rsidRDefault="00D57442" w:rsidP="00576E83">
            <w:r w:rsidRPr="00F753B8">
              <w:t>АТП,</w:t>
            </w:r>
          </w:p>
          <w:p w:rsidR="00D57442" w:rsidRPr="00F753B8" w:rsidRDefault="00D57442" w:rsidP="00576E83">
            <w:r w:rsidRPr="00F753B8">
              <w:t>УТТ,</w:t>
            </w:r>
          </w:p>
          <w:p w:rsidR="00D57442" w:rsidRPr="00F753B8" w:rsidRDefault="00D57442" w:rsidP="00576E83">
            <w:r w:rsidRPr="00F753B8">
              <w:t>ТЭЦ,</w:t>
            </w:r>
          </w:p>
          <w:p w:rsidR="00D57442" w:rsidRPr="00F753B8" w:rsidRDefault="00D57442" w:rsidP="00576E83">
            <w:r w:rsidRPr="00F753B8">
              <w:t>Макаронная ф-ка,</w:t>
            </w:r>
          </w:p>
          <w:p w:rsidR="00D57442" w:rsidRPr="00F753B8" w:rsidRDefault="00D57442" w:rsidP="00576E83">
            <w:r w:rsidRPr="00F753B8">
              <w:t>маг. Рива</w:t>
            </w:r>
          </w:p>
          <w:p w:rsidR="00D57442" w:rsidRPr="00F753B8" w:rsidRDefault="00D57442" w:rsidP="00576E83">
            <w:r w:rsidRPr="00F753B8">
              <w:t>маг. Элита,</w:t>
            </w:r>
          </w:p>
          <w:p w:rsidR="00D57442" w:rsidRPr="00F753B8" w:rsidRDefault="00D57442" w:rsidP="00576E83">
            <w:r w:rsidRPr="00F753B8">
              <w:t>маг. Ангор,</w:t>
            </w:r>
          </w:p>
          <w:p w:rsidR="00D57442" w:rsidRPr="00F753B8" w:rsidRDefault="00D57442" w:rsidP="00576E83">
            <w:r w:rsidRPr="00F753B8">
              <w:t>Лицей №32,</w:t>
            </w:r>
          </w:p>
          <w:p w:rsidR="00D57442" w:rsidRPr="00F753B8" w:rsidRDefault="00D57442" w:rsidP="00576E83">
            <w:r w:rsidRPr="00F753B8">
              <w:t>маг. Флагман,</w:t>
            </w:r>
          </w:p>
          <w:p w:rsidR="00D57442" w:rsidRPr="00F753B8" w:rsidRDefault="00D57442" w:rsidP="00576E83">
            <w:r w:rsidRPr="00F753B8">
              <w:t>Поликлиника,</w:t>
            </w:r>
          </w:p>
          <w:p w:rsidR="00D57442" w:rsidRPr="00F753B8" w:rsidRDefault="00D57442" w:rsidP="00576E83">
            <w:r w:rsidRPr="00F753B8">
              <w:t>Карла Маркса,</w:t>
            </w:r>
          </w:p>
          <w:p w:rsidR="00D57442" w:rsidRPr="00F753B8" w:rsidRDefault="00D57442" w:rsidP="00576E83">
            <w:r w:rsidRPr="00F753B8">
              <w:t>ТЦ Добрыня,</w:t>
            </w:r>
          </w:p>
          <w:p w:rsidR="00D57442" w:rsidRPr="00F753B8" w:rsidRDefault="00D57442" w:rsidP="00576E83">
            <w:r w:rsidRPr="00F753B8">
              <w:t>Автовокзал,</w:t>
            </w:r>
          </w:p>
          <w:p w:rsidR="00D57442" w:rsidRPr="00F753B8" w:rsidRDefault="00D57442" w:rsidP="00576E83">
            <w:r w:rsidRPr="00F753B8">
              <w:t>маг. Огонек,</w:t>
            </w:r>
          </w:p>
          <w:p w:rsidR="00D57442" w:rsidRPr="00F753B8" w:rsidRDefault="00D57442" w:rsidP="00576E83">
            <w:r w:rsidRPr="00F753B8">
              <w:t>маг. Виват,</w:t>
            </w:r>
          </w:p>
          <w:p w:rsidR="00D57442" w:rsidRPr="00F753B8" w:rsidRDefault="00D57442" w:rsidP="00576E83">
            <w:r w:rsidRPr="00F753B8">
              <w:t xml:space="preserve">маг. Мастер, </w:t>
            </w:r>
          </w:p>
          <w:p w:rsidR="00D57442" w:rsidRPr="00F753B8" w:rsidRDefault="00D57442" w:rsidP="00576E83">
            <w:r w:rsidRPr="00F753B8">
              <w:t>пл. Гознак,</w:t>
            </w:r>
          </w:p>
          <w:p w:rsidR="00D57442" w:rsidRPr="00F753B8" w:rsidRDefault="00D57442" w:rsidP="00576E83">
            <w:r w:rsidRPr="00F753B8">
              <w:t>фабрика Гознак,</w:t>
            </w:r>
          </w:p>
          <w:p w:rsidR="00D57442" w:rsidRPr="00F753B8" w:rsidRDefault="00D57442" w:rsidP="00576E83">
            <w:r w:rsidRPr="00F753B8">
              <w:t>Пристань.</w:t>
            </w:r>
          </w:p>
          <w:p w:rsidR="00D57442" w:rsidRPr="00F753B8" w:rsidRDefault="00D57442" w:rsidP="00530DCA">
            <w:pPr>
              <w:spacing w:line="240" w:lineRule="atLeast"/>
              <w:ind w:left="5"/>
            </w:pPr>
          </w:p>
        </w:tc>
        <w:tc>
          <w:tcPr>
            <w:tcW w:w="2621" w:type="dxa"/>
          </w:tcPr>
          <w:p w:rsidR="00D57442" w:rsidRPr="00F753B8" w:rsidRDefault="00D57442" w:rsidP="00576E83">
            <w:r w:rsidRPr="00F753B8">
              <w:t>ул. Школьная,</w:t>
            </w:r>
          </w:p>
          <w:p w:rsidR="00D57442" w:rsidRPr="00F753B8" w:rsidRDefault="00D57442" w:rsidP="00576E83">
            <w:r w:rsidRPr="00F753B8">
              <w:t>ул. Шоссейная,</w:t>
            </w:r>
          </w:p>
          <w:p w:rsidR="00D57442" w:rsidRPr="00F753B8" w:rsidRDefault="00D57442" w:rsidP="00576E83">
            <w:r w:rsidRPr="00F753B8">
              <w:t xml:space="preserve">пл. Гознак, </w:t>
            </w:r>
          </w:p>
          <w:p w:rsidR="00D57442" w:rsidRPr="00F753B8" w:rsidRDefault="00D57442" w:rsidP="00576E83">
            <w:r w:rsidRPr="00F753B8">
              <w:t xml:space="preserve">ул. К. Либкнехта, </w:t>
            </w:r>
          </w:p>
          <w:p w:rsidR="00D57442" w:rsidRPr="00F753B8" w:rsidRDefault="00D57442" w:rsidP="00576E83">
            <w:r w:rsidRPr="00F753B8">
              <w:t>ул. Большевистская,   пр. Комсомольский,</w:t>
            </w:r>
          </w:p>
          <w:p w:rsidR="00D57442" w:rsidRPr="00F753B8" w:rsidRDefault="00D57442" w:rsidP="00576E83">
            <w:r w:rsidRPr="00F753B8">
              <w:t>ул. Геофизиков,</w:t>
            </w:r>
          </w:p>
          <w:p w:rsidR="00D57442" w:rsidRPr="00F753B8" w:rsidRDefault="00D57442" w:rsidP="00576E83">
            <w:r w:rsidRPr="00F753B8">
              <w:t>пр. Маяковского,</w:t>
            </w:r>
          </w:p>
          <w:p w:rsidR="00D57442" w:rsidRPr="00F753B8" w:rsidRDefault="00D57442" w:rsidP="00576E83">
            <w:r w:rsidRPr="00F753B8">
              <w:t xml:space="preserve">ул. Чапаева, </w:t>
            </w:r>
          </w:p>
          <w:p w:rsidR="00D57442" w:rsidRPr="00F753B8" w:rsidRDefault="00D57442" w:rsidP="00576E83">
            <w:r w:rsidRPr="00F753B8">
              <w:t>ул. Пушкина,</w:t>
            </w:r>
          </w:p>
          <w:p w:rsidR="00D57442" w:rsidRPr="00F753B8" w:rsidRDefault="00D57442" w:rsidP="00576E83">
            <w:r w:rsidRPr="00F753B8">
              <w:t xml:space="preserve">ул. Карла Маркса,    </w:t>
            </w:r>
          </w:p>
          <w:p w:rsidR="00D57442" w:rsidRPr="00F753B8" w:rsidRDefault="00D57442" w:rsidP="00576E83">
            <w:r w:rsidRPr="00F753B8">
              <w:t>ул.Коммунистическая</w:t>
            </w:r>
          </w:p>
          <w:p w:rsidR="00D57442" w:rsidRPr="00F753B8" w:rsidRDefault="00D57442" w:rsidP="00576E83">
            <w:r w:rsidRPr="00F753B8">
              <w:t>ул. Энтузиастов,</w:t>
            </w:r>
          </w:p>
          <w:p w:rsidR="00D57442" w:rsidRPr="00F753B8" w:rsidRDefault="00D57442" w:rsidP="00576E83">
            <w:r w:rsidRPr="00F753B8">
              <w:t>ул.Звездная,</w:t>
            </w:r>
          </w:p>
          <w:p w:rsidR="00D57442" w:rsidRPr="00F753B8" w:rsidRDefault="00D57442" w:rsidP="00576E83">
            <w:r w:rsidRPr="00F753B8">
              <w:t>ул.Февральская,</w:t>
            </w:r>
          </w:p>
          <w:p w:rsidR="00D57442" w:rsidRPr="00F753B8" w:rsidRDefault="00D57442" w:rsidP="00576E83">
            <w:r w:rsidRPr="00F753B8">
              <w:t>ул.Промышленная,</w:t>
            </w:r>
          </w:p>
          <w:p w:rsidR="00D57442" w:rsidRPr="00F753B8" w:rsidRDefault="00D57442" w:rsidP="00576E83">
            <w:r w:rsidRPr="00F753B8">
              <w:t>пер.Дорожный,</w:t>
            </w:r>
          </w:p>
          <w:p w:rsidR="00D57442" w:rsidRPr="00F753B8" w:rsidRDefault="00D57442" w:rsidP="00576E83">
            <w:r w:rsidRPr="00F753B8">
              <w:t>ул.Коммунистическая</w:t>
            </w:r>
          </w:p>
          <w:p w:rsidR="00D57442" w:rsidRPr="00F753B8" w:rsidRDefault="00D57442" w:rsidP="00576E83">
            <w:r w:rsidRPr="00F753B8">
              <w:t>ул.Городская,</w:t>
            </w:r>
          </w:p>
          <w:p w:rsidR="00D57442" w:rsidRPr="00F753B8" w:rsidRDefault="00D57442" w:rsidP="00576E83">
            <w:r w:rsidRPr="00F753B8">
              <w:t>ул.Шоссейная,</w:t>
            </w:r>
          </w:p>
          <w:p w:rsidR="00D57442" w:rsidRPr="00F753B8" w:rsidRDefault="00D57442" w:rsidP="00576E83">
            <w:r w:rsidRPr="00F753B8">
              <w:t>ул,Ленина,</w:t>
            </w:r>
          </w:p>
          <w:p w:rsidR="00D57442" w:rsidRPr="00F753B8" w:rsidRDefault="00D57442" w:rsidP="00576E83">
            <w:r w:rsidRPr="00F753B8">
              <w:t>ул.Городская,</w:t>
            </w:r>
          </w:p>
          <w:p w:rsidR="00D57442" w:rsidRPr="00F753B8" w:rsidRDefault="00D57442" w:rsidP="00576E83">
            <w:r w:rsidRPr="00F753B8">
              <w:t>ул.Матросово,</w:t>
            </w:r>
          </w:p>
          <w:p w:rsidR="00D57442" w:rsidRPr="00F753B8" w:rsidRDefault="00D57442" w:rsidP="00576E83">
            <w:r w:rsidRPr="00F753B8">
              <w:t>ул.Красная,</w:t>
            </w:r>
          </w:p>
          <w:p w:rsidR="00D57442" w:rsidRPr="00F753B8" w:rsidRDefault="00D57442" w:rsidP="00576E83">
            <w:pPr>
              <w:spacing w:line="240" w:lineRule="atLeast"/>
              <w:ind w:left="5"/>
            </w:pPr>
            <w:r w:rsidRPr="00F753B8">
              <w:t>ул.Маршала Рыбалко</w:t>
            </w:r>
          </w:p>
        </w:tc>
        <w:tc>
          <w:tcPr>
            <w:tcW w:w="720" w:type="dxa"/>
          </w:tcPr>
          <w:p w:rsidR="00D57442" w:rsidRPr="00F753B8" w:rsidRDefault="00D57442" w:rsidP="00530DCA">
            <w:pPr>
              <w:spacing w:line="240" w:lineRule="atLeast"/>
              <w:ind w:left="5"/>
              <w:jc w:val="center"/>
            </w:pPr>
            <w:r w:rsidRPr="00F753B8">
              <w:t>11,9</w:t>
            </w:r>
          </w:p>
        </w:tc>
        <w:tc>
          <w:tcPr>
            <w:tcW w:w="1307" w:type="dxa"/>
          </w:tcPr>
          <w:p w:rsidR="00D57442" w:rsidRDefault="00D57442" w:rsidP="00530DCA">
            <w:pPr>
              <w:spacing w:line="240" w:lineRule="atLeast"/>
              <w:ind w:left="5"/>
            </w:pPr>
            <w:r>
              <w:t>ПАЗ 32054 г/н В 146 НТ</w:t>
            </w:r>
          </w:p>
          <w:p w:rsidR="00D57442" w:rsidRDefault="00D57442" w:rsidP="00530DCA">
            <w:pPr>
              <w:spacing w:line="240" w:lineRule="atLeast"/>
              <w:ind w:left="5"/>
            </w:pPr>
            <w:r>
              <w:t>г/в 2007</w:t>
            </w: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  <w:r>
              <w:t>ПАЗ 32054 г/н Е 881 МН г/в 2013</w:t>
            </w: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  <w:r>
              <w:t>ПАЗ 32054 г/н Е 722 МК г/в 2012</w:t>
            </w: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Pr="0038445F" w:rsidRDefault="00D57442" w:rsidP="00530DCA">
            <w:pPr>
              <w:spacing w:line="240" w:lineRule="atLeast"/>
              <w:ind w:left="5"/>
            </w:pPr>
            <w:r>
              <w:t>ПАЗ 32053 г/н АО 372 г/в 2007</w:t>
            </w:r>
          </w:p>
        </w:tc>
        <w:tc>
          <w:tcPr>
            <w:tcW w:w="1333" w:type="dxa"/>
          </w:tcPr>
          <w:p w:rsidR="00D57442" w:rsidRPr="000847BA" w:rsidRDefault="00D57442" w:rsidP="00A34078">
            <w:pPr>
              <w:jc w:val="center"/>
            </w:pPr>
            <w:r w:rsidRPr="000847BA">
              <w:t>Экологический класс: второй</w:t>
            </w:r>
          </w:p>
          <w:p w:rsidR="00D57442" w:rsidRPr="000847BA" w:rsidRDefault="00D57442" w:rsidP="0038445F">
            <w:pPr>
              <w:jc w:val="center"/>
            </w:pPr>
          </w:p>
          <w:p w:rsidR="00D57442" w:rsidRPr="000847BA" w:rsidRDefault="00D57442" w:rsidP="0038445F">
            <w:pPr>
              <w:jc w:val="center"/>
            </w:pPr>
          </w:p>
          <w:p w:rsidR="00D57442" w:rsidRPr="000847BA" w:rsidRDefault="00D57442" w:rsidP="000D1D6E">
            <w:pPr>
              <w:jc w:val="center"/>
            </w:pPr>
            <w:r w:rsidRPr="000847BA">
              <w:t>Экологический класс: четвертый</w:t>
            </w:r>
          </w:p>
          <w:p w:rsidR="00D57442" w:rsidRPr="000847BA" w:rsidRDefault="00D57442" w:rsidP="0038445F">
            <w:pPr>
              <w:jc w:val="center"/>
            </w:pPr>
          </w:p>
          <w:p w:rsidR="00D57442" w:rsidRPr="00F753B8" w:rsidRDefault="00D57442" w:rsidP="000D1D6E">
            <w:pPr>
              <w:jc w:val="center"/>
            </w:pPr>
            <w:r w:rsidRPr="000847BA">
              <w:t>Экологический класс: четвертый</w:t>
            </w:r>
          </w:p>
          <w:p w:rsidR="00D57442" w:rsidRDefault="00D57442" w:rsidP="0038445F">
            <w:pPr>
              <w:jc w:val="center"/>
            </w:pPr>
          </w:p>
          <w:p w:rsidR="00D57442" w:rsidRPr="00F753B8" w:rsidRDefault="00D57442" w:rsidP="00CA5DAE">
            <w:pPr>
              <w:jc w:val="center"/>
            </w:pPr>
            <w:r w:rsidRPr="000847BA">
              <w:t>Экологический класс: второй</w:t>
            </w:r>
          </w:p>
          <w:p w:rsidR="00D57442" w:rsidRPr="00F753B8" w:rsidRDefault="00D57442" w:rsidP="0038445F">
            <w:pPr>
              <w:jc w:val="center"/>
            </w:pPr>
          </w:p>
        </w:tc>
        <w:tc>
          <w:tcPr>
            <w:tcW w:w="1495" w:type="dxa"/>
          </w:tcPr>
          <w:p w:rsidR="00D57442" w:rsidRPr="00F753B8" w:rsidRDefault="00D57442" w:rsidP="00A34078">
            <w:pPr>
              <w:jc w:val="center"/>
            </w:pPr>
            <w:r w:rsidRPr="00F753B8">
              <w:t>Договор на обслуживание маршрута от 01.04.2014</w:t>
            </w:r>
          </w:p>
          <w:p w:rsidR="00D57442" w:rsidRPr="00F753B8" w:rsidRDefault="00D57442" w:rsidP="00A34078">
            <w:pPr>
              <w:jc w:val="center"/>
            </w:pPr>
            <w:r w:rsidRPr="00F753B8">
              <w:t>г</w:t>
            </w:r>
          </w:p>
          <w:p w:rsidR="00D57442" w:rsidRPr="00F753B8" w:rsidRDefault="00D57442" w:rsidP="00A34078">
            <w:pPr>
              <w:jc w:val="center"/>
            </w:pPr>
            <w:r w:rsidRPr="00F753B8">
              <w:t>Дата</w:t>
            </w:r>
          </w:p>
          <w:p w:rsidR="00D57442" w:rsidRPr="00F753B8" w:rsidRDefault="00D57442" w:rsidP="00A34078">
            <w:pPr>
              <w:jc w:val="center"/>
            </w:pPr>
            <w:r w:rsidRPr="00F753B8">
              <w:t>осуществления регулярных перевозок по маршруту с</w:t>
            </w:r>
          </w:p>
          <w:p w:rsidR="00D57442" w:rsidRPr="00F753B8" w:rsidRDefault="00D57442" w:rsidP="00A34078">
            <w:pPr>
              <w:spacing w:line="240" w:lineRule="atLeast"/>
              <w:ind w:left="5"/>
            </w:pPr>
            <w:r w:rsidRPr="00F753B8">
              <w:t>01.04.2014</w:t>
            </w:r>
            <w:r>
              <w:t>г.</w:t>
            </w:r>
          </w:p>
        </w:tc>
        <w:tc>
          <w:tcPr>
            <w:tcW w:w="1751" w:type="dxa"/>
          </w:tcPr>
          <w:p w:rsidR="00D57442" w:rsidRPr="00F753B8" w:rsidRDefault="00D57442" w:rsidP="00A34078">
            <w:pPr>
              <w:jc w:val="center"/>
            </w:pPr>
            <w:r w:rsidRPr="00F753B8">
              <w:t xml:space="preserve">Индивидуальный предприниматель </w:t>
            </w:r>
          </w:p>
          <w:p w:rsidR="00D57442" w:rsidRPr="00F753B8" w:rsidRDefault="00D57442" w:rsidP="00A34078">
            <w:pPr>
              <w:jc w:val="center"/>
            </w:pPr>
            <w:r w:rsidRPr="00F753B8">
              <w:t>Семенов Алексей Владимирович</w:t>
            </w:r>
          </w:p>
          <w:p w:rsidR="00D57442" w:rsidRPr="00F753B8" w:rsidRDefault="00D57442" w:rsidP="00A34078">
            <w:pPr>
              <w:jc w:val="center"/>
            </w:pPr>
            <w:r w:rsidRPr="00F753B8">
              <w:t>Пермский край город Краснокамск</w:t>
            </w:r>
          </w:p>
          <w:p w:rsidR="00D57442" w:rsidRPr="00F753B8" w:rsidRDefault="00D57442" w:rsidP="00A34078">
            <w:pPr>
              <w:jc w:val="center"/>
            </w:pPr>
            <w:r w:rsidRPr="00F753B8">
              <w:t>Ул.Энтузиастов 26-77</w:t>
            </w:r>
          </w:p>
          <w:p w:rsidR="00D57442" w:rsidRPr="00F753B8" w:rsidRDefault="00D57442" w:rsidP="00530DCA">
            <w:pPr>
              <w:spacing w:line="240" w:lineRule="atLeast"/>
              <w:ind w:left="5"/>
              <w:jc w:val="center"/>
            </w:pPr>
          </w:p>
        </w:tc>
        <w:tc>
          <w:tcPr>
            <w:tcW w:w="1658" w:type="dxa"/>
          </w:tcPr>
          <w:p w:rsidR="00D57442" w:rsidRPr="00F753B8" w:rsidRDefault="00D57442" w:rsidP="00530DCA">
            <w:pPr>
              <w:spacing w:line="240" w:lineRule="atLeast"/>
              <w:ind w:left="5"/>
            </w:pPr>
            <w:r w:rsidRPr="004E7DDF">
              <w:rPr>
                <w:b/>
                <w:bCs/>
                <w:u w:val="single"/>
              </w:rPr>
              <w:t>Пристань:</w:t>
            </w:r>
            <w:r w:rsidRPr="00F753B8">
              <w:t xml:space="preserve"> 06:45, 07:15, 07:45, 08:10, 08:35, 09:10, 09:30, 10:30, 11:00, 11:40, 12:10, 13:00, 13:30, 14:10, 14:50, 15:10, 15:30, 16:10, 16:35, 17:05, 17:40, 18:25, 19:05, 20:00, 20:25, 20:50, 21:20, 22:20</w:t>
            </w:r>
          </w:p>
          <w:p w:rsidR="00D57442" w:rsidRPr="00F753B8" w:rsidRDefault="00D57442" w:rsidP="00530DCA">
            <w:pPr>
              <w:spacing w:line="240" w:lineRule="atLeast"/>
              <w:ind w:left="5"/>
            </w:pPr>
            <w:r w:rsidRPr="004E7DDF">
              <w:rPr>
                <w:b/>
                <w:bCs/>
                <w:u w:val="single"/>
              </w:rPr>
              <w:t>Матросова:</w:t>
            </w:r>
            <w:r w:rsidRPr="00F753B8">
              <w:t xml:space="preserve"> 06:05, 06:35, 07:05, 07:25, 07:55, 08:25, 08:50, 09:15, 09:50, 10:20, 11:00, 11:40, 12:20, 12:50, 13:30, 14:10, 14:50, 15:30, 15:50, 16:10, 17:00, 17:45, 18:25, 19:20, 19:45, 20:10, 20:40, 21:05, 21:30, 22:00, 23:00</w:t>
            </w:r>
          </w:p>
          <w:p w:rsidR="00D57442" w:rsidRPr="00F753B8" w:rsidRDefault="00D57442" w:rsidP="00530DCA">
            <w:pPr>
              <w:spacing w:line="240" w:lineRule="atLeast"/>
              <w:ind w:left="5"/>
            </w:pPr>
          </w:p>
        </w:tc>
      </w:tr>
      <w:tr w:rsidR="00D57442" w:rsidRPr="00F753B8">
        <w:tc>
          <w:tcPr>
            <w:tcW w:w="578" w:type="dxa"/>
          </w:tcPr>
          <w:p w:rsidR="00D57442" w:rsidRPr="00F753B8" w:rsidRDefault="00D57442" w:rsidP="00530DCA">
            <w:pPr>
              <w:jc w:val="center"/>
            </w:pPr>
            <w:r w:rsidRPr="00F753B8">
              <w:t>10</w:t>
            </w:r>
          </w:p>
        </w:tc>
        <w:tc>
          <w:tcPr>
            <w:tcW w:w="982" w:type="dxa"/>
          </w:tcPr>
          <w:p w:rsidR="00D57442" w:rsidRPr="00F753B8" w:rsidRDefault="00D57442" w:rsidP="00463D23">
            <w:pPr>
              <w:spacing w:line="240" w:lineRule="atLeast"/>
              <w:ind w:left="5"/>
              <w:jc w:val="center"/>
            </w:pPr>
            <w:r w:rsidRPr="00F753B8">
              <w:t>15</w:t>
            </w:r>
          </w:p>
        </w:tc>
        <w:tc>
          <w:tcPr>
            <w:tcW w:w="948" w:type="dxa"/>
          </w:tcPr>
          <w:p w:rsidR="00D57442" w:rsidRPr="00F753B8" w:rsidRDefault="00D57442" w:rsidP="00463D23">
            <w:pPr>
              <w:spacing w:line="240" w:lineRule="atLeast"/>
              <w:ind w:left="5"/>
              <w:jc w:val="center"/>
            </w:pPr>
            <w:r w:rsidRPr="00F753B8">
              <w:t>15</w:t>
            </w:r>
          </w:p>
        </w:tc>
        <w:tc>
          <w:tcPr>
            <w:tcW w:w="2059" w:type="dxa"/>
          </w:tcPr>
          <w:p w:rsidR="00D57442" w:rsidRPr="00F753B8" w:rsidRDefault="00D57442" w:rsidP="00420074">
            <w:pPr>
              <w:rPr>
                <w:b/>
                <w:bCs/>
              </w:rPr>
            </w:pPr>
            <w:r w:rsidRPr="00F753B8">
              <w:rPr>
                <w:b/>
                <w:bCs/>
              </w:rPr>
              <w:t>Прямое направ-е:</w:t>
            </w:r>
          </w:p>
          <w:p w:rsidR="00D57442" w:rsidRPr="00F753B8" w:rsidRDefault="00D57442" w:rsidP="00420074">
            <w:r w:rsidRPr="00F753B8">
              <w:t>МЖК,</w:t>
            </w:r>
          </w:p>
          <w:p w:rsidR="00D57442" w:rsidRPr="00F753B8" w:rsidRDefault="00D57442" w:rsidP="00420074">
            <w:r w:rsidRPr="00F753B8">
              <w:t>Храм св. Екатерины,</w:t>
            </w:r>
          </w:p>
          <w:p w:rsidR="00D57442" w:rsidRPr="00F753B8" w:rsidRDefault="00D57442" w:rsidP="00420074">
            <w:r w:rsidRPr="00F753B8">
              <w:t>ул. Калинина,</w:t>
            </w:r>
          </w:p>
          <w:p w:rsidR="00D57442" w:rsidRPr="00F753B8" w:rsidRDefault="00D57442" w:rsidP="00420074">
            <w:r w:rsidRPr="00F753B8">
              <w:t xml:space="preserve">фабрика Гознак, </w:t>
            </w:r>
          </w:p>
          <w:p w:rsidR="00D57442" w:rsidRPr="00F753B8" w:rsidRDefault="00D57442" w:rsidP="00420074">
            <w:r w:rsidRPr="00F753B8">
              <w:t>пл. Гознак,</w:t>
            </w:r>
          </w:p>
          <w:p w:rsidR="00D57442" w:rsidRPr="00F753B8" w:rsidRDefault="00D57442" w:rsidP="00420074">
            <w:r w:rsidRPr="00F753B8">
              <w:t>Аптека,</w:t>
            </w:r>
          </w:p>
          <w:p w:rsidR="00D57442" w:rsidRPr="00F753B8" w:rsidRDefault="00D57442" w:rsidP="00420074">
            <w:r w:rsidRPr="00F753B8">
              <w:t>Баня №1,</w:t>
            </w:r>
          </w:p>
          <w:p w:rsidR="00D57442" w:rsidRPr="00F753B8" w:rsidRDefault="00D57442" w:rsidP="00420074">
            <w:r w:rsidRPr="00F753B8">
              <w:t>Техникум,</w:t>
            </w:r>
          </w:p>
          <w:p w:rsidR="00D57442" w:rsidRPr="00F753B8" w:rsidRDefault="00D57442" w:rsidP="00420074">
            <w:r w:rsidRPr="00F753B8">
              <w:t>Поликлиника,</w:t>
            </w:r>
          </w:p>
          <w:p w:rsidR="00D57442" w:rsidRPr="00F753B8" w:rsidRDefault="00D57442" w:rsidP="00420074">
            <w:r w:rsidRPr="00F753B8">
              <w:t xml:space="preserve">к/т Родина, </w:t>
            </w:r>
          </w:p>
          <w:p w:rsidR="00D57442" w:rsidRPr="00F753B8" w:rsidRDefault="00D57442" w:rsidP="00420074">
            <w:r w:rsidRPr="00F753B8">
              <w:t>КЦБК,</w:t>
            </w:r>
          </w:p>
          <w:p w:rsidR="00D57442" w:rsidRPr="00F753B8" w:rsidRDefault="00D57442" w:rsidP="00420074">
            <w:r w:rsidRPr="00F753B8">
              <w:t>Хлебозавод,</w:t>
            </w:r>
          </w:p>
          <w:p w:rsidR="00D57442" w:rsidRPr="00F753B8" w:rsidRDefault="00D57442" w:rsidP="00420074">
            <w:r w:rsidRPr="00F753B8">
              <w:t>АТП,</w:t>
            </w:r>
          </w:p>
          <w:p w:rsidR="00D57442" w:rsidRPr="00F753B8" w:rsidRDefault="00D57442" w:rsidP="00420074">
            <w:r w:rsidRPr="00F753B8">
              <w:t>Заводской,</w:t>
            </w:r>
          </w:p>
          <w:p w:rsidR="00D57442" w:rsidRPr="00F753B8" w:rsidRDefault="00D57442" w:rsidP="00420074">
            <w:r w:rsidRPr="00F753B8">
              <w:t>Рейд,</w:t>
            </w:r>
          </w:p>
          <w:p w:rsidR="00D57442" w:rsidRPr="00F753B8" w:rsidRDefault="00D57442" w:rsidP="00420074">
            <w:r w:rsidRPr="00F753B8">
              <w:t>Мясокомбинат</w:t>
            </w:r>
          </w:p>
          <w:p w:rsidR="00D57442" w:rsidRPr="00F753B8" w:rsidRDefault="00D57442" w:rsidP="00420074">
            <w:pPr>
              <w:rPr>
                <w:b/>
                <w:bCs/>
              </w:rPr>
            </w:pPr>
            <w:r w:rsidRPr="00F753B8">
              <w:rPr>
                <w:b/>
                <w:bCs/>
              </w:rPr>
              <w:t>Обратное направ-е</w:t>
            </w:r>
          </w:p>
          <w:p w:rsidR="00D57442" w:rsidRPr="00F753B8" w:rsidRDefault="00D57442" w:rsidP="00420074">
            <w:r w:rsidRPr="00F753B8">
              <w:t>Мясокомбинат,</w:t>
            </w:r>
          </w:p>
          <w:p w:rsidR="00D57442" w:rsidRPr="00F753B8" w:rsidRDefault="00D57442" w:rsidP="00420074">
            <w:r w:rsidRPr="00F753B8">
              <w:t>Рейд,</w:t>
            </w:r>
          </w:p>
          <w:p w:rsidR="00D57442" w:rsidRPr="00F753B8" w:rsidRDefault="00D57442" w:rsidP="00420074">
            <w:r w:rsidRPr="00F753B8">
              <w:t>Заводской,</w:t>
            </w:r>
          </w:p>
          <w:p w:rsidR="00D57442" w:rsidRPr="00F753B8" w:rsidRDefault="00D57442" w:rsidP="00420074">
            <w:r w:rsidRPr="00F753B8">
              <w:t>АТП,</w:t>
            </w:r>
          </w:p>
          <w:p w:rsidR="00D57442" w:rsidRPr="00F753B8" w:rsidRDefault="00D57442" w:rsidP="00420074">
            <w:r w:rsidRPr="00F753B8">
              <w:t>Хдебозавод,</w:t>
            </w:r>
          </w:p>
          <w:p w:rsidR="00D57442" w:rsidRPr="00F753B8" w:rsidRDefault="00D57442" w:rsidP="00420074">
            <w:r w:rsidRPr="00F753B8">
              <w:t>КЦБК,</w:t>
            </w:r>
          </w:p>
          <w:p w:rsidR="00D57442" w:rsidRPr="00F753B8" w:rsidRDefault="00D57442" w:rsidP="00420074">
            <w:r w:rsidRPr="00F753B8">
              <w:t xml:space="preserve">к/т Родина, </w:t>
            </w:r>
          </w:p>
          <w:p w:rsidR="00D57442" w:rsidRPr="00F753B8" w:rsidRDefault="00D57442" w:rsidP="00420074">
            <w:r w:rsidRPr="00F753B8">
              <w:t>Острова,</w:t>
            </w:r>
          </w:p>
          <w:p w:rsidR="00D57442" w:rsidRPr="00F753B8" w:rsidRDefault="00D57442" w:rsidP="00420074">
            <w:r w:rsidRPr="00F753B8">
              <w:t>Техникум,</w:t>
            </w:r>
          </w:p>
          <w:p w:rsidR="00D57442" w:rsidRPr="00F753B8" w:rsidRDefault="00D57442" w:rsidP="00420074">
            <w:r w:rsidRPr="00F753B8">
              <w:t>Баня №1,</w:t>
            </w:r>
          </w:p>
          <w:p w:rsidR="00D57442" w:rsidRPr="00F753B8" w:rsidRDefault="00D57442" w:rsidP="00420074">
            <w:r w:rsidRPr="00F753B8">
              <w:t>Аптека,</w:t>
            </w:r>
          </w:p>
          <w:p w:rsidR="00D57442" w:rsidRPr="00F753B8" w:rsidRDefault="00D57442" w:rsidP="00420074">
            <w:r w:rsidRPr="00F753B8">
              <w:t>Пл.Гознака,</w:t>
            </w:r>
          </w:p>
          <w:p w:rsidR="00D57442" w:rsidRPr="00F753B8" w:rsidRDefault="00D57442" w:rsidP="00420074">
            <w:r w:rsidRPr="00F753B8">
              <w:t xml:space="preserve">фабрика Гознак, </w:t>
            </w:r>
          </w:p>
          <w:p w:rsidR="00D57442" w:rsidRPr="00F753B8" w:rsidRDefault="00D57442" w:rsidP="00420074">
            <w:r w:rsidRPr="00F753B8">
              <w:t>ул. Калинина,</w:t>
            </w:r>
          </w:p>
          <w:p w:rsidR="00D57442" w:rsidRPr="00F753B8" w:rsidRDefault="00D57442" w:rsidP="00420074">
            <w:r w:rsidRPr="00F753B8">
              <w:t xml:space="preserve"> Храм св.Екатерины,</w:t>
            </w:r>
          </w:p>
          <w:p w:rsidR="00D57442" w:rsidRPr="00F753B8" w:rsidRDefault="00D57442" w:rsidP="00420074">
            <w:r w:rsidRPr="00F753B8">
              <w:t>МЖК</w:t>
            </w:r>
          </w:p>
          <w:p w:rsidR="00D57442" w:rsidRPr="00F753B8" w:rsidRDefault="00D57442" w:rsidP="00420074"/>
          <w:p w:rsidR="00D57442" w:rsidRPr="00F753B8" w:rsidRDefault="00D57442" w:rsidP="00420074"/>
          <w:p w:rsidR="00D57442" w:rsidRPr="00F753B8" w:rsidRDefault="00D57442" w:rsidP="00530DCA">
            <w:pPr>
              <w:spacing w:line="240" w:lineRule="atLeast"/>
              <w:ind w:left="5"/>
            </w:pPr>
          </w:p>
        </w:tc>
        <w:tc>
          <w:tcPr>
            <w:tcW w:w="2621" w:type="dxa"/>
          </w:tcPr>
          <w:p w:rsidR="00D57442" w:rsidRPr="00F753B8" w:rsidRDefault="00D57442" w:rsidP="00D55B40"/>
          <w:p w:rsidR="00D57442" w:rsidRPr="00F753B8" w:rsidRDefault="00D57442" w:rsidP="00D55B40">
            <w:r w:rsidRPr="00F753B8">
              <w:t>ул. Калинина,</w:t>
            </w:r>
          </w:p>
          <w:p w:rsidR="00D57442" w:rsidRPr="00F753B8" w:rsidRDefault="00D57442" w:rsidP="00D55B40">
            <w:r w:rsidRPr="00F753B8">
              <w:t>ул. Школьная,</w:t>
            </w:r>
          </w:p>
          <w:p w:rsidR="00D57442" w:rsidRPr="00F753B8" w:rsidRDefault="00D57442" w:rsidP="00D55B40">
            <w:r w:rsidRPr="00F753B8">
              <w:t>ул. Шоссейная,</w:t>
            </w:r>
          </w:p>
          <w:p w:rsidR="00D57442" w:rsidRPr="00F753B8" w:rsidRDefault="00D57442" w:rsidP="00D55B40">
            <w:r w:rsidRPr="00F753B8">
              <w:t xml:space="preserve">пл. Гознак, </w:t>
            </w:r>
          </w:p>
          <w:p w:rsidR="00D57442" w:rsidRPr="00F753B8" w:rsidRDefault="00D57442" w:rsidP="00D55B40">
            <w:r w:rsidRPr="00F753B8">
              <w:t xml:space="preserve">ул. К. Либкнехта, </w:t>
            </w:r>
          </w:p>
          <w:p w:rsidR="00D57442" w:rsidRPr="00F753B8" w:rsidRDefault="00D57442" w:rsidP="00D55B40">
            <w:r w:rsidRPr="00F753B8">
              <w:t>ул.Чапаева,</w:t>
            </w:r>
          </w:p>
          <w:p w:rsidR="00D57442" w:rsidRPr="00F753B8" w:rsidRDefault="00D57442" w:rsidP="00D55B40">
            <w:r w:rsidRPr="00F753B8">
              <w:t>ул.Маяковского,</w:t>
            </w:r>
          </w:p>
          <w:p w:rsidR="00D57442" w:rsidRPr="00F753B8" w:rsidRDefault="00D57442" w:rsidP="00D55B40">
            <w:r w:rsidRPr="00F753B8">
              <w:t>ул.Большевитская,</w:t>
            </w:r>
          </w:p>
          <w:p w:rsidR="00D57442" w:rsidRPr="00F753B8" w:rsidRDefault="00D57442" w:rsidP="00D55B40">
            <w:r w:rsidRPr="00F753B8">
              <w:t>пр-т Комсомольский,</w:t>
            </w:r>
          </w:p>
          <w:p w:rsidR="00D57442" w:rsidRPr="00F753B8" w:rsidRDefault="00D57442" w:rsidP="00D55B40">
            <w:r w:rsidRPr="00F753B8">
              <w:t>ул.Шоссейная.</w:t>
            </w:r>
          </w:p>
          <w:p w:rsidR="00D57442" w:rsidRPr="00F753B8" w:rsidRDefault="00D57442" w:rsidP="00D55B40"/>
        </w:tc>
        <w:tc>
          <w:tcPr>
            <w:tcW w:w="720" w:type="dxa"/>
          </w:tcPr>
          <w:p w:rsidR="00D57442" w:rsidRPr="00F753B8" w:rsidRDefault="00D57442" w:rsidP="00530DCA">
            <w:pPr>
              <w:spacing w:line="240" w:lineRule="atLeast"/>
              <w:ind w:left="5"/>
              <w:jc w:val="center"/>
            </w:pPr>
            <w:r w:rsidRPr="00F753B8">
              <w:t>9,6</w:t>
            </w:r>
          </w:p>
        </w:tc>
        <w:tc>
          <w:tcPr>
            <w:tcW w:w="1307" w:type="dxa"/>
          </w:tcPr>
          <w:p w:rsidR="00D57442" w:rsidRDefault="00D57442" w:rsidP="00530DCA">
            <w:pPr>
              <w:spacing w:line="240" w:lineRule="atLeast"/>
              <w:ind w:left="5"/>
            </w:pPr>
            <w:r>
              <w:t>ПАЗ 32053 г/н В 152 НТ г/в 2006</w:t>
            </w: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  <w:r>
              <w:t>ПАЗ 32054 г/н В 963 НТ г/в 2007</w:t>
            </w: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Pr="00F753B8" w:rsidRDefault="00D57442" w:rsidP="00530DCA">
            <w:pPr>
              <w:spacing w:line="240" w:lineRule="atLeast"/>
              <w:ind w:left="5"/>
            </w:pPr>
            <w:r>
              <w:t>ПАЗ 32053 г/н АО 372 г/в 2007</w:t>
            </w:r>
          </w:p>
        </w:tc>
        <w:tc>
          <w:tcPr>
            <w:tcW w:w="1333" w:type="dxa"/>
          </w:tcPr>
          <w:p w:rsidR="00D57442" w:rsidRPr="000847BA" w:rsidRDefault="00D57442" w:rsidP="00B9563D">
            <w:pPr>
              <w:jc w:val="center"/>
            </w:pPr>
            <w:r w:rsidRPr="000847BA">
              <w:t>Экологический класс: второй</w:t>
            </w:r>
          </w:p>
          <w:p w:rsidR="00D57442" w:rsidRPr="000847BA" w:rsidRDefault="00D57442" w:rsidP="00B9563D">
            <w:pPr>
              <w:jc w:val="center"/>
            </w:pPr>
          </w:p>
          <w:p w:rsidR="00D57442" w:rsidRPr="000847BA" w:rsidRDefault="00D57442" w:rsidP="00B9563D">
            <w:pPr>
              <w:jc w:val="center"/>
            </w:pPr>
          </w:p>
          <w:p w:rsidR="00D57442" w:rsidRPr="000847BA" w:rsidRDefault="00D57442" w:rsidP="00854CB9">
            <w:pPr>
              <w:jc w:val="center"/>
            </w:pPr>
            <w:r w:rsidRPr="000847BA">
              <w:t>Экологический класс: второй</w:t>
            </w:r>
          </w:p>
          <w:p w:rsidR="00D57442" w:rsidRPr="000847BA" w:rsidRDefault="00D57442" w:rsidP="00B9563D">
            <w:pPr>
              <w:jc w:val="center"/>
            </w:pPr>
          </w:p>
          <w:p w:rsidR="00D57442" w:rsidRPr="00F753B8" w:rsidRDefault="00D57442" w:rsidP="00CA5DAE">
            <w:pPr>
              <w:jc w:val="center"/>
            </w:pPr>
            <w:r w:rsidRPr="000847BA">
              <w:t>Экологический класс: второй</w:t>
            </w:r>
          </w:p>
          <w:p w:rsidR="00D57442" w:rsidRPr="00F753B8" w:rsidRDefault="00D57442" w:rsidP="00B9563D">
            <w:pPr>
              <w:spacing w:line="240" w:lineRule="atLeast"/>
              <w:ind w:left="5"/>
            </w:pPr>
          </w:p>
        </w:tc>
        <w:tc>
          <w:tcPr>
            <w:tcW w:w="1495" w:type="dxa"/>
          </w:tcPr>
          <w:p w:rsidR="00D57442" w:rsidRPr="00F753B8" w:rsidRDefault="00D57442" w:rsidP="009459F1">
            <w:pPr>
              <w:jc w:val="center"/>
            </w:pPr>
            <w:r w:rsidRPr="00F753B8">
              <w:t>Договор на обслуживание маршрута от 26.09.2011 года.</w:t>
            </w:r>
          </w:p>
          <w:p w:rsidR="00D57442" w:rsidRPr="00F753B8" w:rsidRDefault="00D57442" w:rsidP="009459F1">
            <w:pPr>
              <w:jc w:val="center"/>
            </w:pPr>
          </w:p>
          <w:p w:rsidR="00D57442" w:rsidRPr="00F753B8" w:rsidRDefault="00D57442" w:rsidP="009459F1">
            <w:pPr>
              <w:jc w:val="center"/>
            </w:pPr>
            <w:r w:rsidRPr="00F753B8">
              <w:t>Дата</w:t>
            </w:r>
          </w:p>
          <w:p w:rsidR="00D57442" w:rsidRPr="00F753B8" w:rsidRDefault="00D57442" w:rsidP="009459F1">
            <w:pPr>
              <w:jc w:val="center"/>
            </w:pPr>
            <w:r w:rsidRPr="00F753B8">
              <w:t>осуществления регулярных перевозок по маршруту с01.06.09.2004</w:t>
            </w:r>
          </w:p>
          <w:p w:rsidR="00D57442" w:rsidRPr="00F753B8" w:rsidRDefault="00D57442" w:rsidP="009459F1">
            <w:pPr>
              <w:spacing w:line="240" w:lineRule="atLeast"/>
              <w:ind w:left="5"/>
            </w:pPr>
            <w:r w:rsidRPr="00F753B8">
              <w:t>года</w:t>
            </w:r>
          </w:p>
        </w:tc>
        <w:tc>
          <w:tcPr>
            <w:tcW w:w="1751" w:type="dxa"/>
          </w:tcPr>
          <w:p w:rsidR="00D57442" w:rsidRPr="00F753B8" w:rsidRDefault="00D57442" w:rsidP="009459F1">
            <w:pPr>
              <w:jc w:val="center"/>
            </w:pPr>
            <w:r w:rsidRPr="00F753B8">
              <w:t xml:space="preserve">Индивидуальный предприниматель </w:t>
            </w:r>
          </w:p>
          <w:p w:rsidR="00D57442" w:rsidRPr="00F753B8" w:rsidRDefault="00D57442" w:rsidP="009459F1">
            <w:pPr>
              <w:jc w:val="center"/>
            </w:pPr>
            <w:r w:rsidRPr="00F753B8">
              <w:t>Семенов Алексей Владимирович</w:t>
            </w:r>
          </w:p>
          <w:p w:rsidR="00D57442" w:rsidRPr="00F753B8" w:rsidRDefault="00D57442" w:rsidP="009459F1">
            <w:pPr>
              <w:jc w:val="center"/>
            </w:pPr>
            <w:r w:rsidRPr="00F753B8">
              <w:t>Пермский край город Краснокамск</w:t>
            </w:r>
          </w:p>
          <w:p w:rsidR="00D57442" w:rsidRPr="00F753B8" w:rsidRDefault="00D57442" w:rsidP="009459F1">
            <w:pPr>
              <w:jc w:val="center"/>
            </w:pPr>
            <w:r>
              <w:t>у</w:t>
            </w:r>
            <w:r w:rsidRPr="00F753B8">
              <w:t>л.Энтузиастов 26-77</w:t>
            </w:r>
          </w:p>
          <w:p w:rsidR="00D57442" w:rsidRPr="00F753B8" w:rsidRDefault="00D57442" w:rsidP="00530DCA">
            <w:pPr>
              <w:spacing w:line="240" w:lineRule="atLeast"/>
              <w:ind w:left="5"/>
              <w:jc w:val="center"/>
            </w:pPr>
          </w:p>
        </w:tc>
        <w:tc>
          <w:tcPr>
            <w:tcW w:w="1658" w:type="dxa"/>
          </w:tcPr>
          <w:p w:rsidR="00D57442" w:rsidRDefault="00D57442" w:rsidP="00530DCA">
            <w:pPr>
              <w:spacing w:line="240" w:lineRule="atLeast"/>
              <w:ind w:left="5"/>
              <w:rPr>
                <w:b/>
                <w:bCs/>
              </w:rPr>
            </w:pPr>
            <w:r w:rsidRPr="00AA7F2F">
              <w:rPr>
                <w:b/>
                <w:bCs/>
                <w:u w:val="single"/>
              </w:rPr>
              <w:t>МЖК:</w:t>
            </w:r>
            <w:r w:rsidRPr="00F753B8">
              <w:rPr>
                <w:b/>
                <w:bCs/>
              </w:rPr>
              <w:t xml:space="preserve"> </w:t>
            </w:r>
          </w:p>
          <w:p w:rsidR="00D57442" w:rsidRPr="00F753B8" w:rsidRDefault="00D57442" w:rsidP="00530DCA">
            <w:pPr>
              <w:spacing w:line="240" w:lineRule="atLeast"/>
              <w:ind w:left="5"/>
            </w:pPr>
            <w:r w:rsidRPr="00F753B8">
              <w:t>06</w:t>
            </w:r>
            <w:r>
              <w:t>:</w:t>
            </w:r>
            <w:r w:rsidRPr="00F753B8">
              <w:t>10</w:t>
            </w:r>
            <w:r>
              <w:t xml:space="preserve"> </w:t>
            </w:r>
            <w:r w:rsidRPr="00F753B8">
              <w:t>(отв.К.Бор),</w:t>
            </w:r>
            <w:r>
              <w:t xml:space="preserve"> </w:t>
            </w:r>
            <w:r w:rsidRPr="00F753B8">
              <w:t>06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07</w:t>
            </w:r>
            <w:r>
              <w:t>:</w:t>
            </w:r>
            <w:r w:rsidRPr="00F753B8">
              <w:t>15,</w:t>
            </w:r>
            <w:r>
              <w:t xml:space="preserve"> </w:t>
            </w:r>
            <w:r w:rsidRPr="00F753B8">
              <w:t>07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08</w:t>
            </w:r>
            <w:r>
              <w:t>:</w:t>
            </w:r>
            <w:r w:rsidRPr="00F753B8">
              <w:t>15,</w:t>
            </w:r>
            <w:r>
              <w:t xml:space="preserve"> </w:t>
            </w:r>
            <w:r w:rsidRPr="00F753B8">
              <w:t>08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09</w:t>
            </w:r>
            <w:r>
              <w:t>:</w:t>
            </w:r>
            <w:r w:rsidRPr="00F753B8">
              <w:t>15,</w:t>
            </w:r>
            <w:r>
              <w:t xml:space="preserve"> </w:t>
            </w:r>
            <w:r w:rsidRPr="00F753B8">
              <w:t>09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10</w:t>
            </w:r>
            <w:r>
              <w:t>:</w:t>
            </w:r>
            <w:r w:rsidRPr="00F753B8">
              <w:t>15,</w:t>
            </w:r>
            <w:r>
              <w:t xml:space="preserve"> </w:t>
            </w:r>
            <w:r w:rsidRPr="00F753B8">
              <w:t>10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11</w:t>
            </w:r>
            <w:r>
              <w:t>:</w:t>
            </w:r>
            <w:r w:rsidRPr="00F753B8">
              <w:t>15,</w:t>
            </w:r>
            <w:r>
              <w:t xml:space="preserve"> </w:t>
            </w:r>
            <w:r w:rsidRPr="00F753B8">
              <w:t>11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13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14</w:t>
            </w:r>
            <w:r>
              <w:t>:</w:t>
            </w:r>
            <w:r w:rsidRPr="00F753B8">
              <w:t>15,</w:t>
            </w:r>
            <w:r>
              <w:t xml:space="preserve"> </w:t>
            </w:r>
            <w:r w:rsidRPr="00F753B8">
              <w:t>14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15</w:t>
            </w:r>
            <w:r>
              <w:t>:</w:t>
            </w:r>
            <w:r w:rsidRPr="00F753B8">
              <w:t>15,</w:t>
            </w:r>
            <w:r>
              <w:t xml:space="preserve"> </w:t>
            </w:r>
            <w:r w:rsidRPr="00F753B8">
              <w:t>15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16</w:t>
            </w:r>
            <w:r>
              <w:t>:</w:t>
            </w:r>
            <w:r w:rsidRPr="00F753B8">
              <w:t>15,</w:t>
            </w:r>
            <w:r>
              <w:t xml:space="preserve"> </w:t>
            </w:r>
            <w:r w:rsidRPr="00F753B8">
              <w:t>16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17</w:t>
            </w:r>
            <w:r>
              <w:t>:</w:t>
            </w:r>
            <w:r w:rsidRPr="00F753B8">
              <w:t>15,</w:t>
            </w:r>
            <w:r>
              <w:t xml:space="preserve"> </w:t>
            </w:r>
            <w:r w:rsidRPr="00F753B8">
              <w:t>17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18</w:t>
            </w:r>
            <w:r>
              <w:t>:</w:t>
            </w:r>
            <w:r w:rsidRPr="00F753B8">
              <w:t>15,</w:t>
            </w:r>
            <w:r>
              <w:t xml:space="preserve"> </w:t>
            </w:r>
            <w:r w:rsidRPr="00F753B8">
              <w:t>18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19</w:t>
            </w:r>
            <w:r>
              <w:t>:</w:t>
            </w:r>
            <w:r w:rsidRPr="00F753B8">
              <w:t>15,</w:t>
            </w:r>
            <w:r>
              <w:t xml:space="preserve"> </w:t>
            </w:r>
            <w:r w:rsidRPr="00F753B8">
              <w:t>19</w:t>
            </w:r>
            <w:r>
              <w:t>:</w:t>
            </w:r>
            <w:r w:rsidRPr="00F753B8">
              <w:t>45</w:t>
            </w:r>
          </w:p>
          <w:p w:rsidR="00D57442" w:rsidRPr="00F753B8" w:rsidRDefault="00D57442" w:rsidP="00530DCA">
            <w:pPr>
              <w:spacing w:line="240" w:lineRule="atLeast"/>
              <w:ind w:left="5"/>
            </w:pPr>
            <w:r w:rsidRPr="00F753B8">
              <w:rPr>
                <w:b/>
                <w:bCs/>
              </w:rPr>
              <w:t>Мясокомбинат:</w:t>
            </w:r>
            <w:r w:rsidRPr="00F753B8">
              <w:t xml:space="preserve"> 06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07</w:t>
            </w:r>
            <w:r>
              <w:t>:</w:t>
            </w:r>
            <w:r w:rsidRPr="00F753B8">
              <w:t>15,</w:t>
            </w:r>
            <w:r>
              <w:t xml:space="preserve"> </w:t>
            </w:r>
            <w:r w:rsidRPr="00F753B8">
              <w:t>07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08</w:t>
            </w:r>
            <w:r>
              <w:t>:</w:t>
            </w:r>
            <w:r w:rsidRPr="00F753B8">
              <w:t>15,</w:t>
            </w:r>
            <w:r>
              <w:t xml:space="preserve"> </w:t>
            </w:r>
            <w:r w:rsidRPr="00F753B8">
              <w:t>08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09</w:t>
            </w:r>
            <w:r>
              <w:t>:</w:t>
            </w:r>
            <w:r w:rsidRPr="00F753B8">
              <w:t>15,</w:t>
            </w:r>
            <w:r>
              <w:t xml:space="preserve"> </w:t>
            </w:r>
            <w:r w:rsidRPr="00F753B8">
              <w:t>09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10</w:t>
            </w:r>
            <w:r>
              <w:t>:</w:t>
            </w:r>
            <w:r w:rsidRPr="00F753B8">
              <w:t>15,</w:t>
            </w:r>
            <w:r>
              <w:t xml:space="preserve"> </w:t>
            </w:r>
            <w:r w:rsidRPr="00F753B8">
              <w:t>10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11</w:t>
            </w:r>
            <w:r>
              <w:t>:</w:t>
            </w:r>
            <w:r w:rsidRPr="00F753B8">
              <w:t>15,</w:t>
            </w:r>
            <w:r>
              <w:t xml:space="preserve"> </w:t>
            </w:r>
            <w:r w:rsidRPr="00F753B8">
              <w:t>11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12</w:t>
            </w:r>
            <w:r>
              <w:t>:</w:t>
            </w:r>
            <w:r w:rsidRPr="00F753B8">
              <w:t>15,</w:t>
            </w:r>
            <w:r>
              <w:t xml:space="preserve"> </w:t>
            </w:r>
            <w:r w:rsidRPr="00F753B8">
              <w:t>14</w:t>
            </w:r>
            <w:r>
              <w:t>:</w:t>
            </w:r>
            <w:r w:rsidRPr="00F753B8">
              <w:t>15,</w:t>
            </w:r>
            <w:r>
              <w:t xml:space="preserve"> </w:t>
            </w:r>
            <w:r w:rsidRPr="00F753B8">
              <w:t>14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15</w:t>
            </w:r>
            <w:r>
              <w:t>:</w:t>
            </w:r>
            <w:r w:rsidRPr="00F753B8">
              <w:t>15,</w:t>
            </w:r>
            <w:r>
              <w:t xml:space="preserve"> </w:t>
            </w:r>
            <w:r w:rsidRPr="00F753B8">
              <w:t>15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16</w:t>
            </w:r>
            <w:r>
              <w:t>:</w:t>
            </w:r>
            <w:r w:rsidRPr="00F753B8">
              <w:t>15,</w:t>
            </w:r>
            <w:r>
              <w:t xml:space="preserve"> </w:t>
            </w:r>
            <w:r w:rsidRPr="00F753B8">
              <w:t>16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17</w:t>
            </w:r>
            <w:r>
              <w:t>:</w:t>
            </w:r>
            <w:r w:rsidRPr="00F753B8">
              <w:t>15,</w:t>
            </w:r>
            <w:r>
              <w:t xml:space="preserve"> </w:t>
            </w:r>
            <w:r w:rsidRPr="00F753B8">
              <w:t>17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18</w:t>
            </w:r>
            <w:r>
              <w:t>:</w:t>
            </w:r>
            <w:r w:rsidRPr="00F753B8">
              <w:t>15,</w:t>
            </w:r>
            <w:r>
              <w:t xml:space="preserve"> </w:t>
            </w:r>
            <w:r w:rsidRPr="00F753B8">
              <w:t>18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19</w:t>
            </w:r>
            <w:r>
              <w:t>:</w:t>
            </w:r>
            <w:r w:rsidRPr="00F753B8">
              <w:t>15,</w:t>
            </w:r>
            <w:r>
              <w:t xml:space="preserve"> </w:t>
            </w:r>
            <w:r w:rsidRPr="00F753B8">
              <w:t>19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20</w:t>
            </w:r>
            <w:r>
              <w:t>:</w:t>
            </w:r>
            <w:r w:rsidRPr="00F753B8">
              <w:t>15</w:t>
            </w:r>
          </w:p>
        </w:tc>
      </w:tr>
      <w:tr w:rsidR="00D57442" w:rsidRPr="00F753B8">
        <w:tc>
          <w:tcPr>
            <w:tcW w:w="578" w:type="dxa"/>
          </w:tcPr>
          <w:p w:rsidR="00D57442" w:rsidRPr="00F753B8" w:rsidRDefault="00D57442" w:rsidP="00530DCA">
            <w:pPr>
              <w:jc w:val="center"/>
            </w:pPr>
            <w:r w:rsidRPr="00F753B8">
              <w:t>11</w:t>
            </w:r>
          </w:p>
        </w:tc>
        <w:tc>
          <w:tcPr>
            <w:tcW w:w="982" w:type="dxa"/>
          </w:tcPr>
          <w:p w:rsidR="00D57442" w:rsidRPr="00F753B8" w:rsidRDefault="00D57442" w:rsidP="00463D23">
            <w:pPr>
              <w:spacing w:line="240" w:lineRule="atLeast"/>
              <w:ind w:left="5"/>
              <w:jc w:val="center"/>
            </w:pPr>
            <w:r w:rsidRPr="00F753B8">
              <w:t>18</w:t>
            </w:r>
          </w:p>
        </w:tc>
        <w:tc>
          <w:tcPr>
            <w:tcW w:w="948" w:type="dxa"/>
          </w:tcPr>
          <w:p w:rsidR="00D57442" w:rsidRPr="00F753B8" w:rsidRDefault="00D57442" w:rsidP="00463D23">
            <w:pPr>
              <w:spacing w:line="240" w:lineRule="atLeast"/>
              <w:ind w:left="5"/>
              <w:jc w:val="center"/>
            </w:pPr>
            <w:r w:rsidRPr="00F753B8">
              <w:t>18</w:t>
            </w:r>
          </w:p>
        </w:tc>
        <w:tc>
          <w:tcPr>
            <w:tcW w:w="2059" w:type="dxa"/>
          </w:tcPr>
          <w:p w:rsidR="00D57442" w:rsidRPr="00F753B8" w:rsidRDefault="00D57442" w:rsidP="002E70BB">
            <w:r w:rsidRPr="00F753B8">
              <w:t>маг. Нина,</w:t>
            </w:r>
          </w:p>
          <w:p w:rsidR="00D57442" w:rsidRPr="00F753B8" w:rsidRDefault="00D57442" w:rsidP="002E70BB">
            <w:r w:rsidRPr="00F753B8">
              <w:t>АТП, Хлебокомбинат,</w:t>
            </w:r>
          </w:p>
          <w:p w:rsidR="00D57442" w:rsidRPr="00F753B8" w:rsidRDefault="00D57442" w:rsidP="002E70BB">
            <w:r w:rsidRPr="00F753B8">
              <w:t>КЦБК,</w:t>
            </w:r>
          </w:p>
          <w:p w:rsidR="00D57442" w:rsidRPr="00F753B8" w:rsidRDefault="00D57442" w:rsidP="002E70BB">
            <w:r w:rsidRPr="00F753B8">
              <w:t>маг. Огонек,</w:t>
            </w:r>
          </w:p>
          <w:p w:rsidR="00D57442" w:rsidRPr="00F753B8" w:rsidRDefault="00D57442" w:rsidP="002E70BB">
            <w:r w:rsidRPr="00F753B8">
              <w:t>маг. Виват,</w:t>
            </w:r>
          </w:p>
          <w:p w:rsidR="00D57442" w:rsidRPr="00F753B8" w:rsidRDefault="00D57442" w:rsidP="002E70BB">
            <w:r w:rsidRPr="00F753B8">
              <w:t xml:space="preserve">маг. Мастер, </w:t>
            </w:r>
          </w:p>
          <w:p w:rsidR="00D57442" w:rsidRPr="00F753B8" w:rsidRDefault="00D57442" w:rsidP="002E70BB">
            <w:r w:rsidRPr="00F753B8">
              <w:t>пл. Гознак,</w:t>
            </w:r>
          </w:p>
          <w:p w:rsidR="00D57442" w:rsidRPr="00F753B8" w:rsidRDefault="00D57442" w:rsidP="002E70BB">
            <w:r w:rsidRPr="00F753B8">
              <w:t>Аптека,</w:t>
            </w:r>
          </w:p>
          <w:p w:rsidR="00D57442" w:rsidRPr="00F753B8" w:rsidRDefault="00D57442" w:rsidP="002E70BB">
            <w:r w:rsidRPr="00F753B8">
              <w:t>Баня №1,</w:t>
            </w:r>
          </w:p>
          <w:p w:rsidR="00D57442" w:rsidRPr="00F753B8" w:rsidRDefault="00D57442" w:rsidP="002E70BB">
            <w:r w:rsidRPr="00F753B8">
              <w:t>Техникум,</w:t>
            </w:r>
          </w:p>
          <w:p w:rsidR="00D57442" w:rsidRPr="00F753B8" w:rsidRDefault="00D57442" w:rsidP="002E70BB">
            <w:r w:rsidRPr="00F753B8">
              <w:t>Поликлиника,</w:t>
            </w:r>
          </w:p>
          <w:p w:rsidR="00D57442" w:rsidRPr="00F753B8" w:rsidRDefault="00D57442" w:rsidP="002E70BB">
            <w:r w:rsidRPr="00F753B8">
              <w:t>маг. Флагман,</w:t>
            </w:r>
          </w:p>
          <w:p w:rsidR="00D57442" w:rsidRPr="00F753B8" w:rsidRDefault="00D57442" w:rsidP="002E70BB">
            <w:r w:rsidRPr="00F753B8">
              <w:t>Лицей №32,</w:t>
            </w:r>
          </w:p>
          <w:p w:rsidR="00D57442" w:rsidRPr="00F753B8" w:rsidRDefault="00D57442" w:rsidP="002E70BB">
            <w:r w:rsidRPr="00F753B8">
              <w:t>маг. Магнит,</w:t>
            </w:r>
          </w:p>
          <w:p w:rsidR="00D57442" w:rsidRPr="00F753B8" w:rsidRDefault="00D57442" w:rsidP="002E70BB">
            <w:r w:rsidRPr="00F753B8">
              <w:t>маг. Элита,</w:t>
            </w:r>
          </w:p>
          <w:p w:rsidR="00D57442" w:rsidRPr="00F753B8" w:rsidRDefault="00D57442" w:rsidP="002E70BB">
            <w:r w:rsidRPr="00F753B8">
              <w:t>маг Рива,</w:t>
            </w:r>
          </w:p>
          <w:p w:rsidR="00D57442" w:rsidRPr="00F753B8" w:rsidRDefault="00D57442" w:rsidP="002E70BB">
            <w:r w:rsidRPr="00F753B8">
              <w:t>Макаронная ф-ка,</w:t>
            </w:r>
          </w:p>
          <w:p w:rsidR="00D57442" w:rsidRPr="00F753B8" w:rsidRDefault="00D57442" w:rsidP="002E70BB">
            <w:r w:rsidRPr="00F753B8">
              <w:t>Мост,</w:t>
            </w:r>
          </w:p>
          <w:p w:rsidR="00D57442" w:rsidRPr="00F753B8" w:rsidRDefault="00D57442" w:rsidP="002E70BB">
            <w:r w:rsidRPr="00F753B8">
              <w:t>пер. Речной,</w:t>
            </w:r>
          </w:p>
          <w:p w:rsidR="00D57442" w:rsidRPr="00F753B8" w:rsidRDefault="00D57442" w:rsidP="002E70BB">
            <w:r w:rsidRPr="00F753B8">
              <w:t>маг. Урал</w:t>
            </w:r>
          </w:p>
          <w:p w:rsidR="00D57442" w:rsidRPr="00F753B8" w:rsidRDefault="00D57442" w:rsidP="002E70BB">
            <w:r w:rsidRPr="00F753B8">
              <w:t>школа №6,</w:t>
            </w:r>
          </w:p>
          <w:p w:rsidR="00D57442" w:rsidRPr="00F753B8" w:rsidRDefault="00D57442" w:rsidP="002E70BB">
            <w:r w:rsidRPr="00F753B8">
              <w:t>ДК Нефтяник,</w:t>
            </w:r>
          </w:p>
          <w:p w:rsidR="00D57442" w:rsidRPr="00F753B8" w:rsidRDefault="00D57442" w:rsidP="002E70BB">
            <w:r w:rsidRPr="00F753B8">
              <w:t>маг. Нина.</w:t>
            </w:r>
          </w:p>
          <w:p w:rsidR="00D57442" w:rsidRPr="00F753B8" w:rsidRDefault="00D57442" w:rsidP="00530DCA">
            <w:pPr>
              <w:spacing w:line="240" w:lineRule="atLeast"/>
              <w:ind w:left="5"/>
            </w:pPr>
          </w:p>
        </w:tc>
        <w:tc>
          <w:tcPr>
            <w:tcW w:w="2621" w:type="dxa"/>
          </w:tcPr>
          <w:p w:rsidR="00D57442" w:rsidRPr="00F753B8" w:rsidRDefault="00D57442" w:rsidP="002E70BB">
            <w:r w:rsidRPr="00F753B8">
              <w:t>ул. Ленина,</w:t>
            </w:r>
          </w:p>
          <w:p w:rsidR="00D57442" w:rsidRPr="00F753B8" w:rsidRDefault="00D57442" w:rsidP="002E70BB">
            <w:r w:rsidRPr="00F753B8">
              <w:t>ул. Шоссейная,</w:t>
            </w:r>
          </w:p>
          <w:p w:rsidR="00D57442" w:rsidRPr="00F753B8" w:rsidRDefault="00D57442" w:rsidP="002E70BB">
            <w:r w:rsidRPr="00F753B8">
              <w:t>пр. Комсомольский,</w:t>
            </w:r>
          </w:p>
          <w:p w:rsidR="00D57442" w:rsidRPr="00F753B8" w:rsidRDefault="00D57442" w:rsidP="002E70BB">
            <w:r w:rsidRPr="00F753B8">
              <w:t>ул. Большевистская,</w:t>
            </w:r>
          </w:p>
          <w:p w:rsidR="00D57442" w:rsidRPr="00F753B8" w:rsidRDefault="00D57442" w:rsidP="002E70BB">
            <w:r w:rsidRPr="00F753B8">
              <w:t>ул. Карла Либкнехта,</w:t>
            </w:r>
          </w:p>
          <w:p w:rsidR="00D57442" w:rsidRPr="00F753B8" w:rsidRDefault="00D57442" w:rsidP="002E70BB">
            <w:r w:rsidRPr="00F753B8">
              <w:t>ул. Чапаева,</w:t>
            </w:r>
          </w:p>
          <w:p w:rsidR="00D57442" w:rsidRPr="00F753B8" w:rsidRDefault="00D57442" w:rsidP="002E70BB">
            <w:r w:rsidRPr="00F753B8">
              <w:t>ул. Пушкина,</w:t>
            </w:r>
          </w:p>
          <w:p w:rsidR="00D57442" w:rsidRPr="00F753B8" w:rsidRDefault="00D57442" w:rsidP="002E70BB">
            <w:r w:rsidRPr="00F753B8">
              <w:t>ул. Карла Маркса,</w:t>
            </w:r>
          </w:p>
          <w:p w:rsidR="00D57442" w:rsidRPr="00F753B8" w:rsidRDefault="00D57442" w:rsidP="002E70BB">
            <w:r w:rsidRPr="00F753B8">
              <w:t>ул. Коммунистическая,</w:t>
            </w:r>
          </w:p>
          <w:p w:rsidR="00D57442" w:rsidRPr="00F753B8" w:rsidRDefault="00D57442" w:rsidP="002E70BB">
            <w:r w:rsidRPr="00F753B8">
              <w:t>ул. Энтузиастов,</w:t>
            </w:r>
          </w:p>
          <w:p w:rsidR="00D57442" w:rsidRPr="00F753B8" w:rsidRDefault="00D57442" w:rsidP="002E70BB">
            <w:r w:rsidRPr="00F753B8">
              <w:t>ул. Звездная,</w:t>
            </w:r>
          </w:p>
          <w:p w:rsidR="00D57442" w:rsidRPr="00F753B8" w:rsidRDefault="00D57442" w:rsidP="002E70BB">
            <w:r w:rsidRPr="00F753B8">
              <w:t>ул. Февральская,</w:t>
            </w:r>
          </w:p>
          <w:p w:rsidR="00D57442" w:rsidRPr="00F753B8" w:rsidRDefault="00D57442" w:rsidP="002E70BB">
            <w:r w:rsidRPr="00F753B8">
              <w:t>ул. Промышленная,</w:t>
            </w:r>
          </w:p>
          <w:p w:rsidR="00D57442" w:rsidRPr="00F753B8" w:rsidRDefault="00D57442" w:rsidP="002E70BB">
            <w:r w:rsidRPr="00F753B8">
              <w:t>пер. Речной,</w:t>
            </w:r>
          </w:p>
          <w:p w:rsidR="00D57442" w:rsidRPr="00F753B8" w:rsidRDefault="00D57442" w:rsidP="002E70BB">
            <w:r w:rsidRPr="00F753B8">
              <w:t>ул. Новостройки,</w:t>
            </w:r>
          </w:p>
          <w:p w:rsidR="00D57442" w:rsidRPr="00F753B8" w:rsidRDefault="00D57442" w:rsidP="002E70BB">
            <w:r w:rsidRPr="00F753B8">
              <w:t>ул. Максима Горького,</w:t>
            </w:r>
          </w:p>
          <w:p w:rsidR="00D57442" w:rsidRPr="00F753B8" w:rsidRDefault="00D57442" w:rsidP="002E70BB">
            <w:pPr>
              <w:spacing w:line="240" w:lineRule="atLeast"/>
              <w:ind w:left="5"/>
            </w:pPr>
            <w:r w:rsidRPr="00F753B8">
              <w:t>ул. Ленина.</w:t>
            </w:r>
          </w:p>
        </w:tc>
        <w:tc>
          <w:tcPr>
            <w:tcW w:w="720" w:type="dxa"/>
          </w:tcPr>
          <w:p w:rsidR="00D57442" w:rsidRPr="00F753B8" w:rsidRDefault="00D57442" w:rsidP="00530DCA">
            <w:pPr>
              <w:spacing w:line="240" w:lineRule="atLeast"/>
              <w:ind w:left="5"/>
              <w:jc w:val="center"/>
            </w:pPr>
            <w:r w:rsidRPr="00F753B8">
              <w:t>12,9</w:t>
            </w:r>
          </w:p>
        </w:tc>
        <w:tc>
          <w:tcPr>
            <w:tcW w:w="1307" w:type="dxa"/>
          </w:tcPr>
          <w:p w:rsidR="00D57442" w:rsidRDefault="00D57442" w:rsidP="0067322F">
            <w:pPr>
              <w:spacing w:line="240" w:lineRule="atLeast"/>
              <w:ind w:left="5"/>
            </w:pPr>
            <w:r>
              <w:t xml:space="preserve">ПАЗ-32050R г/н В 367 КК 159 RUS вместимость 23/42 г/в 2002 </w:t>
            </w:r>
          </w:p>
          <w:p w:rsidR="00D57442" w:rsidRDefault="00D57442" w:rsidP="0067322F">
            <w:pPr>
              <w:spacing w:line="240" w:lineRule="atLeast"/>
              <w:ind w:left="5"/>
            </w:pPr>
          </w:p>
          <w:p w:rsidR="00D57442" w:rsidRDefault="00D57442" w:rsidP="0067322F">
            <w:pPr>
              <w:spacing w:line="240" w:lineRule="atLeast"/>
              <w:ind w:left="5"/>
            </w:pPr>
            <w:r>
              <w:t>ПАЗ 32054 г/н К 771 ВК 159 RUS вместимость 23/42 г/в 2009</w:t>
            </w:r>
          </w:p>
          <w:p w:rsidR="00D57442" w:rsidRDefault="00D57442" w:rsidP="0067322F">
            <w:pPr>
              <w:spacing w:line="240" w:lineRule="atLeast"/>
              <w:ind w:left="5"/>
            </w:pPr>
          </w:p>
          <w:p w:rsidR="00D57442" w:rsidRDefault="00D57442" w:rsidP="0067322F">
            <w:pPr>
              <w:spacing w:line="240" w:lineRule="atLeast"/>
              <w:ind w:left="5"/>
            </w:pPr>
            <w:r>
              <w:t>ПАЗ 32054 г/н К 783 ВК 159 RUS</w:t>
            </w:r>
            <w:r w:rsidRPr="00F12F82">
              <w:t xml:space="preserve"> </w:t>
            </w:r>
            <w:r>
              <w:t xml:space="preserve"> вместимость 23/42 г/в 2010</w:t>
            </w:r>
          </w:p>
          <w:p w:rsidR="00D57442" w:rsidRDefault="00D57442" w:rsidP="0067322F">
            <w:pPr>
              <w:spacing w:line="240" w:lineRule="atLeast"/>
              <w:ind w:left="5"/>
            </w:pPr>
          </w:p>
          <w:p w:rsidR="00D57442" w:rsidRDefault="00D57442" w:rsidP="0067322F">
            <w:pPr>
              <w:spacing w:line="240" w:lineRule="atLeast"/>
              <w:ind w:left="5"/>
            </w:pPr>
            <w:r>
              <w:t>ПАЗ 320540 г/н В 156 НТ 159 RUS вместимость 23/42 г/в 2003</w:t>
            </w:r>
          </w:p>
          <w:p w:rsidR="00D57442" w:rsidRDefault="00D57442" w:rsidP="0067322F">
            <w:pPr>
              <w:spacing w:line="240" w:lineRule="atLeast"/>
              <w:ind w:left="5"/>
            </w:pPr>
          </w:p>
          <w:p w:rsidR="00D57442" w:rsidRDefault="00D57442" w:rsidP="0067322F">
            <w:pPr>
              <w:spacing w:line="240" w:lineRule="atLeast"/>
              <w:ind w:left="5"/>
            </w:pPr>
            <w:r>
              <w:t>ПАЗ 4234 г/н К 779 ВК 159 RUS вместимость 28/50 г/в 2010</w:t>
            </w:r>
          </w:p>
          <w:p w:rsidR="00D57442" w:rsidRDefault="00D57442" w:rsidP="0067322F">
            <w:pPr>
              <w:spacing w:line="240" w:lineRule="atLeast"/>
              <w:ind w:left="5"/>
            </w:pPr>
          </w:p>
          <w:p w:rsidR="00D57442" w:rsidRDefault="00D57442" w:rsidP="0067322F">
            <w:pPr>
              <w:spacing w:line="240" w:lineRule="atLeast"/>
              <w:ind w:left="5"/>
            </w:pPr>
          </w:p>
          <w:p w:rsidR="00D57442" w:rsidRDefault="00D57442" w:rsidP="0067322F">
            <w:pPr>
              <w:spacing w:line="240" w:lineRule="atLeast"/>
              <w:ind w:left="5"/>
            </w:pPr>
            <w:r>
              <w:t>ПАЗ 4234 г/н В 711 ТК 159 RUS вместимость 30/50 г/в 2008</w:t>
            </w:r>
          </w:p>
          <w:p w:rsidR="00D57442" w:rsidRDefault="00D57442" w:rsidP="0067322F">
            <w:pPr>
              <w:spacing w:line="240" w:lineRule="atLeast"/>
              <w:ind w:left="5"/>
            </w:pPr>
          </w:p>
          <w:p w:rsidR="00D57442" w:rsidRDefault="00D57442" w:rsidP="0067322F">
            <w:pPr>
              <w:spacing w:line="240" w:lineRule="atLeast"/>
              <w:ind w:left="5"/>
            </w:pPr>
            <w:r>
              <w:t xml:space="preserve">ПАЗ 4234 г/н Е 313 ЕН 159 RUS  вместимость 30/50 г/в 2011 </w:t>
            </w:r>
          </w:p>
          <w:p w:rsidR="00D57442" w:rsidRDefault="00D57442" w:rsidP="0067322F">
            <w:pPr>
              <w:spacing w:line="240" w:lineRule="atLeast"/>
              <w:ind w:left="5"/>
            </w:pPr>
          </w:p>
          <w:p w:rsidR="00D57442" w:rsidRDefault="00D57442" w:rsidP="0067322F">
            <w:pPr>
              <w:spacing w:line="240" w:lineRule="atLeast"/>
              <w:ind w:left="5"/>
            </w:pPr>
            <w:r>
              <w:t>ПАЗ 4234 г/н М 022 ТХ 152 RUS вместимость 30/50 г/в 2007</w:t>
            </w:r>
          </w:p>
          <w:p w:rsidR="00D57442" w:rsidRDefault="00D57442" w:rsidP="0067322F">
            <w:pPr>
              <w:spacing w:line="240" w:lineRule="atLeast"/>
              <w:ind w:left="5"/>
            </w:pPr>
          </w:p>
          <w:p w:rsidR="00D57442" w:rsidRDefault="00D57442" w:rsidP="0067322F">
            <w:pPr>
              <w:spacing w:line="240" w:lineRule="atLeast"/>
              <w:ind w:left="5"/>
            </w:pPr>
            <w:r>
              <w:t xml:space="preserve">ПАЗ 4234 г/н Р 844 ВО 96 RUS вместимость 30/50 г/в 2009 </w:t>
            </w:r>
          </w:p>
          <w:p w:rsidR="00D57442" w:rsidRDefault="00D57442" w:rsidP="0067322F">
            <w:pPr>
              <w:spacing w:line="240" w:lineRule="atLeast"/>
              <w:ind w:left="5"/>
            </w:pPr>
          </w:p>
          <w:p w:rsidR="00D57442" w:rsidRPr="00157A4E" w:rsidRDefault="00D57442" w:rsidP="0067322F">
            <w:pPr>
              <w:spacing w:line="240" w:lineRule="atLeast"/>
              <w:ind w:left="5"/>
            </w:pPr>
            <w:r>
              <w:t>ПАЗ 4234 г/н С 235 ВМ 102 RUS вместимость 30/50 г/в 2008</w:t>
            </w:r>
          </w:p>
          <w:p w:rsidR="00D57442" w:rsidRPr="00F753B8" w:rsidRDefault="00D57442" w:rsidP="00530DCA">
            <w:pPr>
              <w:spacing w:line="240" w:lineRule="atLeast"/>
              <w:ind w:left="5"/>
            </w:pPr>
          </w:p>
        </w:tc>
        <w:tc>
          <w:tcPr>
            <w:tcW w:w="1333" w:type="dxa"/>
          </w:tcPr>
          <w:p w:rsidR="00D57442" w:rsidRPr="00F753B8" w:rsidRDefault="00D57442" w:rsidP="002D0F94">
            <w:pPr>
              <w:jc w:val="center"/>
            </w:pPr>
            <w:r w:rsidRPr="00F753B8">
              <w:t>Экологичесикй класс:</w:t>
            </w:r>
          </w:p>
          <w:p w:rsidR="00D57442" w:rsidRDefault="00D57442" w:rsidP="002D0F94">
            <w:pPr>
              <w:jc w:val="center"/>
            </w:pPr>
            <w:r w:rsidRPr="00F753B8">
              <w:t>Нулевой</w:t>
            </w:r>
          </w:p>
          <w:p w:rsidR="00D57442" w:rsidRDefault="00D57442" w:rsidP="002D0F94">
            <w:pPr>
              <w:jc w:val="center"/>
            </w:pPr>
          </w:p>
          <w:p w:rsidR="00D57442" w:rsidRDefault="00D57442" w:rsidP="002D0F94">
            <w:pPr>
              <w:jc w:val="center"/>
            </w:pPr>
          </w:p>
          <w:p w:rsidR="00D57442" w:rsidRDefault="00D57442" w:rsidP="002D0F94">
            <w:pPr>
              <w:jc w:val="center"/>
            </w:pPr>
          </w:p>
          <w:p w:rsidR="00D57442" w:rsidRDefault="00D57442" w:rsidP="002D0F94">
            <w:pPr>
              <w:jc w:val="center"/>
            </w:pPr>
          </w:p>
          <w:p w:rsidR="00D57442" w:rsidRDefault="00D57442" w:rsidP="002D0F94">
            <w:pPr>
              <w:jc w:val="center"/>
            </w:pPr>
          </w:p>
          <w:p w:rsidR="00D57442" w:rsidRPr="00F753B8" w:rsidRDefault="00D57442" w:rsidP="002D0F94">
            <w:pPr>
              <w:jc w:val="center"/>
            </w:pPr>
            <w:r>
              <w:t>Экологический класс третий</w:t>
            </w: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jc w:val="center"/>
            </w:pPr>
          </w:p>
          <w:p w:rsidR="00D57442" w:rsidRPr="00F753B8" w:rsidRDefault="00D57442" w:rsidP="002D0F94">
            <w:pPr>
              <w:jc w:val="center"/>
            </w:pPr>
            <w:r>
              <w:t>Экологический класс третий</w:t>
            </w: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  <w:r>
              <w:t>Экологический класс нулевой</w:t>
            </w: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  <w:r>
              <w:t>Экологический класс третий</w:t>
            </w: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  <w:r>
              <w:t>Экологический класс третий</w:t>
            </w: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  <w:r>
              <w:t>Экологический класс третий</w:t>
            </w: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  <w:r>
              <w:t>Экологический класс второй</w:t>
            </w: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  <w:r>
              <w:t>Экологический класс третий</w:t>
            </w: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Default="00D57442" w:rsidP="002D0F94">
            <w:pPr>
              <w:spacing w:line="240" w:lineRule="atLeast"/>
              <w:ind w:left="5"/>
            </w:pPr>
          </w:p>
          <w:p w:rsidR="00D57442" w:rsidRPr="00F753B8" w:rsidRDefault="00D57442" w:rsidP="002D0F94">
            <w:pPr>
              <w:spacing w:line="240" w:lineRule="atLeast"/>
              <w:ind w:left="5"/>
            </w:pPr>
            <w:r>
              <w:t>Экологический класс третий</w:t>
            </w:r>
          </w:p>
        </w:tc>
        <w:tc>
          <w:tcPr>
            <w:tcW w:w="1495" w:type="dxa"/>
            <w:vAlign w:val="center"/>
          </w:tcPr>
          <w:p w:rsidR="00D57442" w:rsidRPr="00F753B8" w:rsidRDefault="00D57442" w:rsidP="00D55B40">
            <w:pPr>
              <w:jc w:val="center"/>
            </w:pPr>
            <w:r w:rsidRPr="00F753B8">
              <w:t>Договор на обслуживание маршрута от</w:t>
            </w:r>
          </w:p>
          <w:p w:rsidR="00D57442" w:rsidRPr="00F753B8" w:rsidRDefault="00D57442" w:rsidP="00D55B40">
            <w:pPr>
              <w:jc w:val="center"/>
            </w:pPr>
            <w:r w:rsidRPr="00F753B8">
              <w:t>26.09.2011г</w:t>
            </w:r>
          </w:p>
          <w:p w:rsidR="00D57442" w:rsidRPr="00F753B8" w:rsidRDefault="00D57442" w:rsidP="00D55B40">
            <w:pPr>
              <w:jc w:val="center"/>
            </w:pPr>
          </w:p>
          <w:p w:rsidR="00D57442" w:rsidRPr="00F753B8" w:rsidRDefault="00D57442" w:rsidP="00D55B40">
            <w:pPr>
              <w:jc w:val="center"/>
            </w:pPr>
          </w:p>
          <w:p w:rsidR="00D57442" w:rsidRPr="00F753B8" w:rsidRDefault="00D57442" w:rsidP="00D55B40">
            <w:pPr>
              <w:jc w:val="center"/>
            </w:pPr>
          </w:p>
          <w:p w:rsidR="00D57442" w:rsidRPr="00F753B8" w:rsidRDefault="00D57442" w:rsidP="00D55B40">
            <w:pPr>
              <w:jc w:val="center"/>
            </w:pPr>
            <w:r w:rsidRPr="00F753B8">
              <w:t>Дата</w:t>
            </w:r>
          </w:p>
          <w:p w:rsidR="00D57442" w:rsidRPr="00F753B8" w:rsidRDefault="00D57442" w:rsidP="00D55B40">
            <w:pPr>
              <w:jc w:val="center"/>
            </w:pPr>
            <w:r w:rsidRPr="00F753B8">
              <w:t>осуществления регулярных перевозок по маршруту с</w:t>
            </w:r>
          </w:p>
          <w:p w:rsidR="00D57442" w:rsidRPr="00F753B8" w:rsidRDefault="00D57442" w:rsidP="00D55B40">
            <w:pPr>
              <w:jc w:val="center"/>
            </w:pPr>
            <w:r w:rsidRPr="00F753B8">
              <w:t>15.03.2009г</w:t>
            </w:r>
          </w:p>
        </w:tc>
        <w:tc>
          <w:tcPr>
            <w:tcW w:w="1751" w:type="dxa"/>
            <w:vAlign w:val="center"/>
          </w:tcPr>
          <w:p w:rsidR="00D57442" w:rsidRPr="00F753B8" w:rsidRDefault="00D57442" w:rsidP="00D55B40">
            <w:pPr>
              <w:jc w:val="center"/>
            </w:pPr>
            <w:r w:rsidRPr="00F753B8">
              <w:t xml:space="preserve">Индивидуальный предприниматель Бояршинова Фагиля Рафитовна, Пермский край, </w:t>
            </w:r>
          </w:p>
          <w:p w:rsidR="00D57442" w:rsidRPr="00F753B8" w:rsidRDefault="00D57442" w:rsidP="00D55B40">
            <w:pPr>
              <w:jc w:val="center"/>
            </w:pPr>
            <w:r w:rsidRPr="00F753B8">
              <w:t>г. Краснокамск, ул. Победы, д.3, кв.10.</w:t>
            </w:r>
          </w:p>
        </w:tc>
        <w:tc>
          <w:tcPr>
            <w:tcW w:w="1658" w:type="dxa"/>
          </w:tcPr>
          <w:p w:rsidR="00D57442" w:rsidRDefault="00D57442" w:rsidP="00530DCA">
            <w:pPr>
              <w:spacing w:line="240" w:lineRule="atLeast"/>
              <w:ind w:left="5"/>
              <w:rPr>
                <w:b/>
                <w:bCs/>
                <w:u w:val="single"/>
              </w:rPr>
            </w:pPr>
            <w:r w:rsidRPr="0060795A">
              <w:rPr>
                <w:b/>
                <w:bCs/>
                <w:u w:val="single"/>
              </w:rPr>
              <w:t xml:space="preserve">Маг.Нина: </w:t>
            </w:r>
          </w:p>
          <w:p w:rsidR="00D57442" w:rsidRPr="00D86D8D" w:rsidRDefault="00D57442" w:rsidP="00530DCA">
            <w:pPr>
              <w:spacing w:line="240" w:lineRule="atLeast"/>
              <w:ind w:left="5"/>
            </w:pPr>
            <w:r w:rsidRPr="00D86D8D">
              <w:t xml:space="preserve">06:45, </w:t>
            </w:r>
            <w:r>
              <w:t xml:space="preserve">07:25, 08:05, 08:45, 09:25, 10:10, 10:50, 13:10, 14:00, 14:40, 15:20, 16:00, 16:40, 17:15, 17:55, 18:35, 19:15, 19:50, 20:25, 21:05 </w:t>
            </w:r>
          </w:p>
        </w:tc>
      </w:tr>
      <w:tr w:rsidR="00D57442" w:rsidRPr="00F753B8">
        <w:tc>
          <w:tcPr>
            <w:tcW w:w="578" w:type="dxa"/>
          </w:tcPr>
          <w:p w:rsidR="00D57442" w:rsidRPr="00F753B8" w:rsidRDefault="00D57442" w:rsidP="00530DCA">
            <w:pPr>
              <w:jc w:val="center"/>
            </w:pPr>
            <w:r w:rsidRPr="00F753B8">
              <w:t>12</w:t>
            </w:r>
          </w:p>
        </w:tc>
        <w:tc>
          <w:tcPr>
            <w:tcW w:w="982" w:type="dxa"/>
          </w:tcPr>
          <w:p w:rsidR="00D57442" w:rsidRPr="00F753B8" w:rsidRDefault="00D57442" w:rsidP="00463D23">
            <w:pPr>
              <w:spacing w:line="240" w:lineRule="atLeast"/>
              <w:ind w:left="5"/>
              <w:jc w:val="center"/>
            </w:pPr>
            <w:r w:rsidRPr="00F753B8">
              <w:t>20</w:t>
            </w:r>
          </w:p>
        </w:tc>
        <w:tc>
          <w:tcPr>
            <w:tcW w:w="948" w:type="dxa"/>
          </w:tcPr>
          <w:p w:rsidR="00D57442" w:rsidRPr="00F753B8" w:rsidRDefault="00D57442" w:rsidP="00463D23">
            <w:pPr>
              <w:spacing w:line="240" w:lineRule="atLeast"/>
              <w:ind w:left="5"/>
              <w:jc w:val="center"/>
            </w:pPr>
            <w:r w:rsidRPr="00F753B8">
              <w:t>20</w:t>
            </w:r>
          </w:p>
        </w:tc>
        <w:tc>
          <w:tcPr>
            <w:tcW w:w="2059" w:type="dxa"/>
          </w:tcPr>
          <w:p w:rsidR="00D57442" w:rsidRPr="00F753B8" w:rsidRDefault="00D57442" w:rsidP="00CE68CF">
            <w:r w:rsidRPr="00F753B8">
              <w:rPr>
                <w:b/>
                <w:bCs/>
              </w:rPr>
              <w:t>Прямое направ-е:</w:t>
            </w:r>
          </w:p>
          <w:p w:rsidR="00D57442" w:rsidRPr="00F753B8" w:rsidRDefault="00D57442" w:rsidP="00CE68CF">
            <w:r w:rsidRPr="00F753B8">
              <w:t>д. Конец бор,</w:t>
            </w:r>
          </w:p>
          <w:p w:rsidR="00D57442" w:rsidRPr="00F753B8" w:rsidRDefault="00D57442" w:rsidP="00CE68CF">
            <w:r w:rsidRPr="00F753B8">
              <w:t>Медпункт,</w:t>
            </w:r>
          </w:p>
          <w:p w:rsidR="00D57442" w:rsidRPr="00F753B8" w:rsidRDefault="00D57442" w:rsidP="00CE68CF">
            <w:r w:rsidRPr="00F753B8">
              <w:t>Школа,</w:t>
            </w:r>
          </w:p>
          <w:p w:rsidR="00D57442" w:rsidRPr="00F753B8" w:rsidRDefault="00D57442" w:rsidP="00CE68CF">
            <w:r w:rsidRPr="00F753B8">
              <w:t>отворот К. Бор,</w:t>
            </w:r>
          </w:p>
          <w:p w:rsidR="00D57442" w:rsidRPr="00F753B8" w:rsidRDefault="00D57442" w:rsidP="00CE68CF">
            <w:r w:rsidRPr="00F753B8">
              <w:t>Домики,</w:t>
            </w:r>
          </w:p>
          <w:p w:rsidR="00D57442" w:rsidRPr="00F753B8" w:rsidRDefault="00D57442" w:rsidP="00CE68CF">
            <w:r w:rsidRPr="00F753B8">
              <w:t>Типографские домики,</w:t>
            </w:r>
          </w:p>
          <w:p w:rsidR="00D57442" w:rsidRPr="00F753B8" w:rsidRDefault="00D57442" w:rsidP="00CE68CF">
            <w:r w:rsidRPr="00F753B8">
              <w:t>Лесозавод,</w:t>
            </w:r>
          </w:p>
          <w:p w:rsidR="00D57442" w:rsidRPr="00F753B8" w:rsidRDefault="00D57442" w:rsidP="00CE68CF">
            <w:r w:rsidRPr="00F753B8">
              <w:t>МЖК,</w:t>
            </w:r>
          </w:p>
          <w:p w:rsidR="00D57442" w:rsidRPr="00F753B8" w:rsidRDefault="00D57442" w:rsidP="00CE68CF">
            <w:r w:rsidRPr="00F753B8">
              <w:t>Храм св. Екатерины,</w:t>
            </w:r>
          </w:p>
          <w:p w:rsidR="00D57442" w:rsidRPr="00F753B8" w:rsidRDefault="00D57442" w:rsidP="00CE68CF">
            <w:r w:rsidRPr="00F753B8">
              <w:t>ул. Калинина,</w:t>
            </w:r>
          </w:p>
          <w:p w:rsidR="00D57442" w:rsidRPr="00F753B8" w:rsidRDefault="00D57442" w:rsidP="00CE68CF">
            <w:r w:rsidRPr="00F753B8">
              <w:t xml:space="preserve">фабрика Гознак, </w:t>
            </w:r>
          </w:p>
          <w:p w:rsidR="00D57442" w:rsidRPr="00F753B8" w:rsidRDefault="00D57442" w:rsidP="00CE68CF">
            <w:r w:rsidRPr="00F753B8">
              <w:t>пл. Гознак,</w:t>
            </w:r>
          </w:p>
          <w:p w:rsidR="00D57442" w:rsidRPr="00F753B8" w:rsidRDefault="00D57442" w:rsidP="00CE68CF">
            <w:r w:rsidRPr="00F753B8">
              <w:t>КЦБК,</w:t>
            </w:r>
          </w:p>
          <w:p w:rsidR="00D57442" w:rsidRPr="00F753B8" w:rsidRDefault="00D57442" w:rsidP="00CE68CF">
            <w:r w:rsidRPr="00F753B8">
              <w:t>Почта,</w:t>
            </w:r>
          </w:p>
          <w:p w:rsidR="00D57442" w:rsidRPr="00F753B8" w:rsidRDefault="00D57442" w:rsidP="00CE68CF">
            <w:r w:rsidRPr="00F753B8">
              <w:t>Техникум,</w:t>
            </w:r>
          </w:p>
          <w:p w:rsidR="00D57442" w:rsidRPr="00F753B8" w:rsidRDefault="00D57442" w:rsidP="00CE68CF">
            <w:r w:rsidRPr="00F753B8">
              <w:t>Поликлиника,</w:t>
            </w:r>
          </w:p>
          <w:p w:rsidR="00D57442" w:rsidRPr="00F753B8" w:rsidRDefault="00D57442" w:rsidP="00CE68CF">
            <w:r w:rsidRPr="00F753B8">
              <w:t>Карла Маркса,</w:t>
            </w:r>
          </w:p>
          <w:p w:rsidR="00D57442" w:rsidRPr="00F753B8" w:rsidRDefault="00D57442" w:rsidP="00CE68CF">
            <w:r w:rsidRPr="00F753B8">
              <w:t>ТЦ Добрыня,</w:t>
            </w:r>
          </w:p>
          <w:p w:rsidR="00D57442" w:rsidRPr="00F753B8" w:rsidRDefault="00D57442" w:rsidP="00CE68CF">
            <w:r w:rsidRPr="00F753B8">
              <w:t>маг. Строймастер,</w:t>
            </w:r>
          </w:p>
          <w:p w:rsidR="00D57442" w:rsidRPr="00F753B8" w:rsidRDefault="00D57442" w:rsidP="00CE68CF">
            <w:r w:rsidRPr="00F753B8">
              <w:t>маг. Магнит,</w:t>
            </w:r>
          </w:p>
          <w:p w:rsidR="00D57442" w:rsidRPr="00F753B8" w:rsidRDefault="00D57442" w:rsidP="00CE68CF">
            <w:r w:rsidRPr="00F753B8">
              <w:t>маг. Элита,</w:t>
            </w:r>
          </w:p>
          <w:p w:rsidR="00D57442" w:rsidRPr="00F753B8" w:rsidRDefault="00D57442" w:rsidP="00CE68CF">
            <w:r w:rsidRPr="00F753B8">
              <w:t>маг. Рива,</w:t>
            </w:r>
          </w:p>
          <w:p w:rsidR="00D57442" w:rsidRPr="00F753B8" w:rsidRDefault="00D57442" w:rsidP="00CE68CF">
            <w:r w:rsidRPr="00F753B8">
              <w:t>Макаронная ф-ка,</w:t>
            </w:r>
          </w:p>
          <w:p w:rsidR="00D57442" w:rsidRPr="00F753B8" w:rsidRDefault="00D57442" w:rsidP="00CE68CF">
            <w:r w:rsidRPr="00F753B8">
              <w:t>Водоканал,</w:t>
            </w:r>
          </w:p>
          <w:p w:rsidR="00D57442" w:rsidRPr="00F753B8" w:rsidRDefault="00D57442" w:rsidP="00CE68CF">
            <w:r w:rsidRPr="00F753B8">
              <w:t>маг. №23,</w:t>
            </w:r>
          </w:p>
          <w:p w:rsidR="00D57442" w:rsidRPr="00F753B8" w:rsidRDefault="00D57442" w:rsidP="00CE68CF">
            <w:r w:rsidRPr="00F753B8">
              <w:t>ДК Нефтяник,</w:t>
            </w:r>
          </w:p>
          <w:p w:rsidR="00D57442" w:rsidRPr="00F753B8" w:rsidRDefault="00D57442" w:rsidP="00CE68CF">
            <w:r w:rsidRPr="00F753B8">
              <w:t>маг. Нина,</w:t>
            </w:r>
          </w:p>
          <w:p w:rsidR="00D57442" w:rsidRPr="00F753B8" w:rsidRDefault="00D57442" w:rsidP="00CE68CF">
            <w:r w:rsidRPr="00F753B8">
              <w:t>мкр. Заводской,</w:t>
            </w:r>
          </w:p>
          <w:p w:rsidR="00D57442" w:rsidRPr="00F753B8" w:rsidRDefault="00D57442" w:rsidP="00CE68CF">
            <w:r w:rsidRPr="00F753B8">
              <w:t>мкр. Рейд,</w:t>
            </w:r>
          </w:p>
          <w:p w:rsidR="00D57442" w:rsidRPr="00F753B8" w:rsidRDefault="00D57442" w:rsidP="00CE68CF">
            <w:r w:rsidRPr="00F753B8">
              <w:t>Мясокомбинат</w:t>
            </w:r>
          </w:p>
          <w:p w:rsidR="00D57442" w:rsidRPr="00F753B8" w:rsidRDefault="00D57442" w:rsidP="00CE68CF"/>
          <w:p w:rsidR="00D57442" w:rsidRPr="00F753B8" w:rsidRDefault="00D57442" w:rsidP="00CE68CF">
            <w:r w:rsidRPr="00F753B8">
              <w:rPr>
                <w:b/>
                <w:bCs/>
              </w:rPr>
              <w:t>Обратное направ-е:</w:t>
            </w:r>
          </w:p>
          <w:p w:rsidR="00D57442" w:rsidRPr="00F753B8" w:rsidRDefault="00D57442" w:rsidP="00CE68CF">
            <w:r w:rsidRPr="00F753B8">
              <w:t>Мясокомбинат,</w:t>
            </w:r>
          </w:p>
          <w:p w:rsidR="00D57442" w:rsidRPr="00F753B8" w:rsidRDefault="00D57442" w:rsidP="00CE68CF">
            <w:r w:rsidRPr="00F753B8">
              <w:t>мкр. Рейд,</w:t>
            </w:r>
          </w:p>
          <w:p w:rsidR="00D57442" w:rsidRPr="00F753B8" w:rsidRDefault="00D57442" w:rsidP="00CE68CF">
            <w:r w:rsidRPr="00F753B8">
              <w:t>мкр. Заводской</w:t>
            </w:r>
          </w:p>
          <w:p w:rsidR="00D57442" w:rsidRPr="00F753B8" w:rsidRDefault="00D57442" w:rsidP="00CE68CF">
            <w:r w:rsidRPr="00F753B8">
              <w:t>маг. Нина,</w:t>
            </w:r>
          </w:p>
          <w:p w:rsidR="00D57442" w:rsidRPr="00F753B8" w:rsidRDefault="00D57442" w:rsidP="00CE68CF">
            <w:r w:rsidRPr="00F753B8">
              <w:t>ДК Нефтяник,</w:t>
            </w:r>
          </w:p>
          <w:p w:rsidR="00D57442" w:rsidRPr="00F753B8" w:rsidRDefault="00D57442" w:rsidP="00CE68CF">
            <w:r w:rsidRPr="00F753B8">
              <w:t>маг.№23,</w:t>
            </w:r>
          </w:p>
          <w:p w:rsidR="00D57442" w:rsidRPr="00F753B8" w:rsidRDefault="00D57442" w:rsidP="00CE68CF">
            <w:r w:rsidRPr="00F753B8">
              <w:t>Водоканал,</w:t>
            </w:r>
          </w:p>
          <w:p w:rsidR="00D57442" w:rsidRPr="00F753B8" w:rsidRDefault="00D57442" w:rsidP="00CE68CF">
            <w:r w:rsidRPr="00F753B8">
              <w:t>Макаронная ф-ка,</w:t>
            </w:r>
          </w:p>
          <w:p w:rsidR="00D57442" w:rsidRPr="00F753B8" w:rsidRDefault="00D57442" w:rsidP="00CE68CF">
            <w:r w:rsidRPr="00F753B8">
              <w:t>маг. Рива,</w:t>
            </w:r>
          </w:p>
          <w:p w:rsidR="00D57442" w:rsidRPr="00F753B8" w:rsidRDefault="00D57442" w:rsidP="00CE68CF">
            <w:r w:rsidRPr="00F753B8">
              <w:t>маг. Элита,</w:t>
            </w:r>
          </w:p>
          <w:p w:rsidR="00D57442" w:rsidRPr="00F753B8" w:rsidRDefault="00D57442" w:rsidP="00CE68CF">
            <w:r w:rsidRPr="00F753B8">
              <w:t>маг. Ангор,</w:t>
            </w:r>
          </w:p>
          <w:p w:rsidR="00D57442" w:rsidRPr="00F753B8" w:rsidRDefault="00D57442" w:rsidP="00CE68CF">
            <w:r w:rsidRPr="00F753B8">
              <w:t>маг. Строймастер, Администрация, маг. Семья,</w:t>
            </w:r>
          </w:p>
          <w:p w:rsidR="00D57442" w:rsidRPr="00F753B8" w:rsidRDefault="00D57442" w:rsidP="00CE68CF">
            <w:r w:rsidRPr="00F753B8">
              <w:t>Карла Маркса,</w:t>
            </w:r>
          </w:p>
          <w:p w:rsidR="00D57442" w:rsidRPr="00F753B8" w:rsidRDefault="00D57442" w:rsidP="00CE68CF">
            <w:r w:rsidRPr="00F753B8">
              <w:t>Техникум,</w:t>
            </w:r>
          </w:p>
          <w:p w:rsidR="00D57442" w:rsidRPr="00F753B8" w:rsidRDefault="00D57442" w:rsidP="00CE68CF">
            <w:r w:rsidRPr="00F753B8">
              <w:t>Почта,</w:t>
            </w:r>
          </w:p>
          <w:p w:rsidR="00D57442" w:rsidRPr="00F753B8" w:rsidRDefault="00D57442" w:rsidP="00CE68CF">
            <w:r w:rsidRPr="00F753B8">
              <w:t>КЦБК,</w:t>
            </w:r>
          </w:p>
          <w:p w:rsidR="00D57442" w:rsidRPr="00F753B8" w:rsidRDefault="00D57442" w:rsidP="00CE68CF">
            <w:r w:rsidRPr="00F753B8">
              <w:t>пл. Гознак,</w:t>
            </w:r>
          </w:p>
          <w:p w:rsidR="00D57442" w:rsidRPr="00F753B8" w:rsidRDefault="00D57442" w:rsidP="00CE68CF">
            <w:r w:rsidRPr="00F753B8">
              <w:t>фабрика Гознак,</w:t>
            </w:r>
          </w:p>
          <w:p w:rsidR="00D57442" w:rsidRPr="00F753B8" w:rsidRDefault="00D57442" w:rsidP="00CE68CF">
            <w:r w:rsidRPr="00F753B8">
              <w:t>ул. Калинина,</w:t>
            </w:r>
          </w:p>
          <w:p w:rsidR="00D57442" w:rsidRPr="00F753B8" w:rsidRDefault="00D57442" w:rsidP="00CE68CF">
            <w:r w:rsidRPr="00F753B8">
              <w:t>Храм св. Екатерины,</w:t>
            </w:r>
          </w:p>
          <w:p w:rsidR="00D57442" w:rsidRPr="00F753B8" w:rsidRDefault="00D57442" w:rsidP="00CE68CF">
            <w:r w:rsidRPr="00F753B8">
              <w:t>МЖК,</w:t>
            </w:r>
          </w:p>
          <w:p w:rsidR="00D57442" w:rsidRPr="00F753B8" w:rsidRDefault="00D57442" w:rsidP="00CE68CF">
            <w:r w:rsidRPr="00F753B8">
              <w:t>Лесозавод,</w:t>
            </w:r>
          </w:p>
          <w:p w:rsidR="00D57442" w:rsidRPr="00F753B8" w:rsidRDefault="00D57442" w:rsidP="00CE68CF">
            <w:r w:rsidRPr="00F753B8">
              <w:t>Домики,</w:t>
            </w:r>
          </w:p>
          <w:p w:rsidR="00D57442" w:rsidRPr="00F753B8" w:rsidRDefault="00D57442" w:rsidP="00CE68CF">
            <w:r w:rsidRPr="00F753B8">
              <w:t>отворот К. Бор,</w:t>
            </w:r>
          </w:p>
          <w:p w:rsidR="00D57442" w:rsidRPr="00F753B8" w:rsidRDefault="00D57442" w:rsidP="00CE68CF">
            <w:r w:rsidRPr="00F753B8">
              <w:t>Школа,</w:t>
            </w:r>
          </w:p>
          <w:p w:rsidR="00D57442" w:rsidRPr="00F753B8" w:rsidRDefault="00D57442" w:rsidP="00CE68CF">
            <w:r w:rsidRPr="00F753B8">
              <w:t>Медпункт,</w:t>
            </w:r>
          </w:p>
          <w:p w:rsidR="00D57442" w:rsidRPr="00F753B8" w:rsidRDefault="00D57442" w:rsidP="00CE68CF">
            <w:pPr>
              <w:spacing w:line="240" w:lineRule="atLeast"/>
              <w:ind w:left="5"/>
            </w:pPr>
            <w:r w:rsidRPr="00F753B8">
              <w:t>д. Конец бор.</w:t>
            </w:r>
          </w:p>
        </w:tc>
        <w:tc>
          <w:tcPr>
            <w:tcW w:w="2621" w:type="dxa"/>
          </w:tcPr>
          <w:p w:rsidR="00D57442" w:rsidRPr="00F753B8" w:rsidRDefault="00D57442" w:rsidP="00CE68CF">
            <w:r w:rsidRPr="00F753B8">
              <w:t>ул. Тепличная,</w:t>
            </w:r>
          </w:p>
          <w:p w:rsidR="00D57442" w:rsidRPr="00F753B8" w:rsidRDefault="00D57442" w:rsidP="00CE68CF">
            <w:r w:rsidRPr="00F753B8">
              <w:t>ул. Циолковского,</w:t>
            </w:r>
          </w:p>
          <w:p w:rsidR="00D57442" w:rsidRPr="00F753B8" w:rsidRDefault="00D57442" w:rsidP="00CE68CF">
            <w:r w:rsidRPr="00F753B8">
              <w:t>трасса Казань-Пермь,</w:t>
            </w:r>
          </w:p>
          <w:p w:rsidR="00D57442" w:rsidRPr="00F753B8" w:rsidRDefault="00D57442" w:rsidP="00CE68CF">
            <w:r w:rsidRPr="00F753B8">
              <w:t>ул. Сосновая горка,</w:t>
            </w:r>
          </w:p>
          <w:p w:rsidR="00D57442" w:rsidRPr="00F753B8" w:rsidRDefault="00D57442" w:rsidP="00CE68CF">
            <w:r w:rsidRPr="00F753B8">
              <w:t>ул. Калинина,</w:t>
            </w:r>
          </w:p>
          <w:p w:rsidR="00D57442" w:rsidRPr="00F753B8" w:rsidRDefault="00D57442" w:rsidP="00CE68CF">
            <w:r w:rsidRPr="00F753B8">
              <w:t>ул. Школьная,</w:t>
            </w:r>
          </w:p>
          <w:p w:rsidR="00D57442" w:rsidRPr="00F753B8" w:rsidRDefault="00D57442" w:rsidP="00CE68CF">
            <w:r w:rsidRPr="00F753B8">
              <w:t>ул. Шоссейная,</w:t>
            </w:r>
          </w:p>
          <w:p w:rsidR="00D57442" w:rsidRPr="00F753B8" w:rsidRDefault="00D57442" w:rsidP="00CE68CF">
            <w:r w:rsidRPr="00F753B8">
              <w:t>пл. Гознак,</w:t>
            </w:r>
          </w:p>
          <w:p w:rsidR="00D57442" w:rsidRPr="00F753B8" w:rsidRDefault="00D57442" w:rsidP="00CE68CF">
            <w:r w:rsidRPr="00F753B8">
              <w:t>ул. Шоссейная,</w:t>
            </w:r>
          </w:p>
          <w:p w:rsidR="00D57442" w:rsidRPr="00F753B8" w:rsidRDefault="00D57442" w:rsidP="00CE68CF">
            <w:r w:rsidRPr="00F753B8">
              <w:t>пр. Мира,</w:t>
            </w:r>
          </w:p>
          <w:p w:rsidR="00D57442" w:rsidRPr="00F753B8" w:rsidRDefault="00D57442" w:rsidP="00CE68CF">
            <w:r w:rsidRPr="00F753B8">
              <w:t>ул. Чапаева,</w:t>
            </w:r>
          </w:p>
          <w:p w:rsidR="00D57442" w:rsidRPr="00F753B8" w:rsidRDefault="00D57442" w:rsidP="00CE68CF">
            <w:r w:rsidRPr="00F753B8">
              <w:t>пр. Маяковского,</w:t>
            </w:r>
          </w:p>
          <w:p w:rsidR="00D57442" w:rsidRPr="00F753B8" w:rsidRDefault="00D57442" w:rsidP="00CE68CF">
            <w:r w:rsidRPr="00F753B8">
              <w:t>ул. Геофизиков,</w:t>
            </w:r>
          </w:p>
          <w:p w:rsidR="00D57442" w:rsidRPr="00F753B8" w:rsidRDefault="00D57442" w:rsidP="00CE68CF">
            <w:r w:rsidRPr="00F753B8">
              <w:t>ул. Коммунистическая,</w:t>
            </w:r>
          </w:p>
          <w:p w:rsidR="00D57442" w:rsidRPr="00F753B8" w:rsidRDefault="00D57442" w:rsidP="00CE68CF">
            <w:r w:rsidRPr="00F753B8">
              <w:t>ул. Энтузиастов,</w:t>
            </w:r>
          </w:p>
          <w:p w:rsidR="00D57442" w:rsidRPr="00F753B8" w:rsidRDefault="00D57442" w:rsidP="00CE68CF">
            <w:r w:rsidRPr="00F753B8">
              <w:t>ул. Звездная,</w:t>
            </w:r>
          </w:p>
          <w:p w:rsidR="00D57442" w:rsidRPr="00F753B8" w:rsidRDefault="00D57442" w:rsidP="00CE68CF">
            <w:r w:rsidRPr="00F753B8">
              <w:t>ул. Февральская,</w:t>
            </w:r>
          </w:p>
          <w:p w:rsidR="00D57442" w:rsidRPr="00F753B8" w:rsidRDefault="00D57442" w:rsidP="00CE68CF">
            <w:r w:rsidRPr="00F753B8">
              <w:t>ул. Промышленная,</w:t>
            </w:r>
          </w:p>
          <w:p w:rsidR="00D57442" w:rsidRPr="00F753B8" w:rsidRDefault="00D57442" w:rsidP="00CE68CF">
            <w:r w:rsidRPr="00F753B8">
              <w:t>ул. Городская,</w:t>
            </w:r>
          </w:p>
          <w:p w:rsidR="00D57442" w:rsidRPr="00F753B8" w:rsidRDefault="00D57442" w:rsidP="00CE68CF">
            <w:r w:rsidRPr="00F753B8">
              <w:t>ул. Максима Горького,</w:t>
            </w:r>
          </w:p>
          <w:p w:rsidR="00D57442" w:rsidRPr="00F753B8" w:rsidRDefault="00D57442" w:rsidP="00CE68CF">
            <w:r w:rsidRPr="00F753B8">
              <w:t>ул. Ленина,</w:t>
            </w:r>
          </w:p>
          <w:p w:rsidR="00D57442" w:rsidRPr="00F753B8" w:rsidRDefault="00D57442" w:rsidP="00CE68CF">
            <w:pPr>
              <w:spacing w:line="240" w:lineRule="atLeast"/>
              <w:ind w:left="5"/>
            </w:pPr>
            <w:r w:rsidRPr="00F753B8">
              <w:t>ул. Шоссейная.</w:t>
            </w:r>
          </w:p>
        </w:tc>
        <w:tc>
          <w:tcPr>
            <w:tcW w:w="720" w:type="dxa"/>
          </w:tcPr>
          <w:p w:rsidR="00D57442" w:rsidRPr="00F753B8" w:rsidRDefault="00D57442" w:rsidP="00530DCA">
            <w:pPr>
              <w:spacing w:line="240" w:lineRule="atLeast"/>
              <w:ind w:left="5"/>
              <w:jc w:val="center"/>
            </w:pPr>
            <w:r w:rsidRPr="00F753B8">
              <w:t>17,3</w:t>
            </w:r>
          </w:p>
        </w:tc>
        <w:tc>
          <w:tcPr>
            <w:tcW w:w="1307" w:type="dxa"/>
          </w:tcPr>
          <w:p w:rsidR="00D57442" w:rsidRDefault="00D57442" w:rsidP="00530DCA">
            <w:pPr>
              <w:spacing w:line="240" w:lineRule="atLeast"/>
              <w:ind w:left="5"/>
            </w:pPr>
            <w:r>
              <w:t>ПАЗ 32053 г/н Е 003 ОМ г/в 2009</w:t>
            </w: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  <w:r>
              <w:t>ПАЗ 32053 г/н  АР 103 г/в 2007</w:t>
            </w: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  <w:r>
              <w:t>ПАЗ 32053 г/н Т 860 ЕТ г/в 2007</w:t>
            </w: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  <w:r>
              <w:t>ПАЗ 32053 г/н АО 372 г/в 2007</w:t>
            </w: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530DCA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  <w:r>
              <w:t xml:space="preserve">ПАЗ-32050R г/н В 367 КК 159 RUS вместимость 23/42 г/в 2002 </w:t>
            </w: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  <w:r>
              <w:t>ПАЗ 32054 г/н К 771 ВК 159 RUS вместимость 23/42 г/в 2009</w:t>
            </w: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  <w:r>
              <w:t>ПАЗ 32054 г/н К 783 ВК 159 RUS</w:t>
            </w:r>
            <w:r w:rsidRPr="00F12F82">
              <w:t xml:space="preserve"> </w:t>
            </w:r>
            <w:r>
              <w:t xml:space="preserve"> вместимость 23/42 г/в 2010</w:t>
            </w: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  <w:r>
              <w:t>ПАЗ 320540 г/н В 156 НТ 159 RUS вместимость 23/42 г/в 2003</w:t>
            </w: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  <w:r>
              <w:t>ПАЗ 4234 г/н К 779 ВК 159 RUS вместимость 28/50 г/в 2010</w:t>
            </w: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  <w:r>
              <w:t>ПАЗ 4234 г/н В 711 ТК 159 RUS вместимость 30/50 г/в 2008</w:t>
            </w: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  <w:r>
              <w:t xml:space="preserve">ПАЗ 4234 г/н Е 313 ЕН 159 RUS  вместимость 30/50 г/в 2011 </w:t>
            </w: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  <w:r>
              <w:t>ПАЗ 4234 г/н М 022 ТХ 152 RUS вместимость 30/50 г/в 2007</w:t>
            </w: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  <w:r>
              <w:t xml:space="preserve">ПАЗ 4234 г/н Р 844 ВО 96 RUS вместимость 30/50 г/в 2009 </w:t>
            </w: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Pr="00157A4E" w:rsidRDefault="00D57442" w:rsidP="00FF3C37">
            <w:pPr>
              <w:spacing w:line="240" w:lineRule="atLeast"/>
              <w:ind w:left="5"/>
            </w:pPr>
            <w:r>
              <w:t>ПАЗ 4234 г/н С 235 ВМ 102 RUS вместимость 30/50 г/в 2008</w:t>
            </w:r>
          </w:p>
          <w:p w:rsidR="00D57442" w:rsidRPr="00F753B8" w:rsidRDefault="00D57442" w:rsidP="00530DCA">
            <w:pPr>
              <w:spacing w:line="240" w:lineRule="atLeast"/>
              <w:ind w:left="5"/>
            </w:pPr>
          </w:p>
        </w:tc>
        <w:tc>
          <w:tcPr>
            <w:tcW w:w="1333" w:type="dxa"/>
          </w:tcPr>
          <w:p w:rsidR="00D57442" w:rsidRPr="000847BA" w:rsidRDefault="00D57442" w:rsidP="00D51C4C">
            <w:pPr>
              <w:jc w:val="center"/>
            </w:pPr>
            <w:r w:rsidRPr="000847BA">
              <w:t>Экологический класс: третий</w:t>
            </w:r>
          </w:p>
          <w:p w:rsidR="00D57442" w:rsidRPr="000847BA" w:rsidRDefault="00D57442" w:rsidP="00D51C4C">
            <w:pPr>
              <w:spacing w:line="240" w:lineRule="atLeast"/>
              <w:ind w:left="5"/>
            </w:pPr>
          </w:p>
          <w:p w:rsidR="00D57442" w:rsidRPr="000847BA" w:rsidRDefault="00D57442" w:rsidP="00A36E95">
            <w:pPr>
              <w:jc w:val="center"/>
            </w:pPr>
            <w:r w:rsidRPr="000847BA">
              <w:t>Экологический класс: второй</w:t>
            </w:r>
          </w:p>
          <w:p w:rsidR="00D57442" w:rsidRPr="000847BA" w:rsidRDefault="00D57442" w:rsidP="00A36E95">
            <w:pPr>
              <w:jc w:val="center"/>
            </w:pPr>
          </w:p>
          <w:p w:rsidR="00D57442" w:rsidRPr="000847BA" w:rsidRDefault="00D57442" w:rsidP="00A36E95">
            <w:pPr>
              <w:jc w:val="center"/>
            </w:pPr>
            <w:r w:rsidRPr="000847BA">
              <w:t>Экологический класс: второй</w:t>
            </w:r>
          </w:p>
          <w:p w:rsidR="00D57442" w:rsidRPr="000847BA" w:rsidRDefault="00D57442" w:rsidP="00A36E95">
            <w:pPr>
              <w:jc w:val="center"/>
            </w:pPr>
          </w:p>
          <w:p w:rsidR="00D57442" w:rsidRPr="00F753B8" w:rsidRDefault="00D57442" w:rsidP="00CA5DAE">
            <w:pPr>
              <w:jc w:val="center"/>
            </w:pPr>
            <w:r w:rsidRPr="000847BA">
              <w:t>Экологический класс:</w:t>
            </w:r>
            <w:r>
              <w:t xml:space="preserve"> второй</w:t>
            </w:r>
          </w:p>
          <w:p w:rsidR="00D57442" w:rsidRDefault="00D57442" w:rsidP="00D51C4C">
            <w:pPr>
              <w:spacing w:line="240" w:lineRule="atLeast"/>
              <w:ind w:left="5"/>
            </w:pPr>
          </w:p>
          <w:p w:rsidR="00D57442" w:rsidRDefault="00D57442" w:rsidP="00D51C4C">
            <w:pPr>
              <w:spacing w:line="240" w:lineRule="atLeast"/>
              <w:ind w:left="5"/>
            </w:pPr>
          </w:p>
          <w:p w:rsidR="00D57442" w:rsidRDefault="00D57442" w:rsidP="00FF3C37">
            <w:pPr>
              <w:jc w:val="center"/>
            </w:pPr>
          </w:p>
          <w:p w:rsidR="00D57442" w:rsidRDefault="00D57442" w:rsidP="00FF3C37">
            <w:pPr>
              <w:jc w:val="center"/>
            </w:pPr>
          </w:p>
          <w:p w:rsidR="00D57442" w:rsidRDefault="00D57442" w:rsidP="00FF3C37">
            <w:pPr>
              <w:jc w:val="center"/>
            </w:pPr>
          </w:p>
          <w:p w:rsidR="00D57442" w:rsidRDefault="00D57442" w:rsidP="00FF3C37">
            <w:pPr>
              <w:jc w:val="center"/>
            </w:pPr>
          </w:p>
          <w:p w:rsidR="00D57442" w:rsidRPr="00F753B8" w:rsidRDefault="00D57442" w:rsidP="00FF3C37">
            <w:pPr>
              <w:jc w:val="center"/>
            </w:pPr>
            <w:r w:rsidRPr="00F753B8">
              <w:t>Экологичес</w:t>
            </w:r>
            <w:r>
              <w:t>кий</w:t>
            </w:r>
            <w:r w:rsidRPr="00F753B8">
              <w:t xml:space="preserve"> класс:</w:t>
            </w:r>
          </w:p>
          <w:p w:rsidR="00D57442" w:rsidRDefault="00D57442" w:rsidP="00FF3C37">
            <w:pPr>
              <w:jc w:val="center"/>
            </w:pPr>
            <w:r w:rsidRPr="00F753B8">
              <w:t>Нулевой</w:t>
            </w:r>
          </w:p>
          <w:p w:rsidR="00D57442" w:rsidRDefault="00D57442" w:rsidP="00FF3C37">
            <w:pPr>
              <w:jc w:val="center"/>
            </w:pPr>
          </w:p>
          <w:p w:rsidR="00D57442" w:rsidRDefault="00D57442" w:rsidP="00FF3C37">
            <w:pPr>
              <w:jc w:val="center"/>
            </w:pPr>
          </w:p>
          <w:p w:rsidR="00D57442" w:rsidRDefault="00D57442" w:rsidP="00FF3C37">
            <w:pPr>
              <w:jc w:val="center"/>
            </w:pPr>
          </w:p>
          <w:p w:rsidR="00D57442" w:rsidRDefault="00D57442" w:rsidP="00FF3C37">
            <w:pPr>
              <w:jc w:val="center"/>
            </w:pPr>
          </w:p>
          <w:p w:rsidR="00D57442" w:rsidRDefault="00D57442" w:rsidP="00FF3C37">
            <w:pPr>
              <w:jc w:val="center"/>
            </w:pPr>
          </w:p>
          <w:p w:rsidR="00D57442" w:rsidRPr="00F753B8" w:rsidRDefault="00D57442" w:rsidP="00FF3C37">
            <w:pPr>
              <w:jc w:val="center"/>
            </w:pPr>
            <w:r>
              <w:t>Экологический класс третий</w:t>
            </w: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jc w:val="center"/>
            </w:pPr>
          </w:p>
          <w:p w:rsidR="00D57442" w:rsidRPr="00F753B8" w:rsidRDefault="00D57442" w:rsidP="00FF3C37">
            <w:pPr>
              <w:jc w:val="center"/>
            </w:pPr>
            <w:r>
              <w:t>Экологический класс третий</w:t>
            </w: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  <w:r>
              <w:t>Экологический класс нулевой</w:t>
            </w: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  <w:r>
              <w:t>Экологический класс третий</w:t>
            </w: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  <w:r>
              <w:t>Экологический класс третий</w:t>
            </w: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  <w:r>
              <w:t>Экологический класс третий</w:t>
            </w: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  <w:r>
              <w:t>Экологический класс второй</w:t>
            </w: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  <w:r>
              <w:t>Экологический класс третий</w:t>
            </w: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Default="00D57442" w:rsidP="00FF3C37">
            <w:pPr>
              <w:spacing w:line="240" w:lineRule="atLeast"/>
              <w:ind w:left="5"/>
            </w:pPr>
          </w:p>
          <w:p w:rsidR="00D57442" w:rsidRPr="00F753B8" w:rsidRDefault="00D57442" w:rsidP="00FF3C37">
            <w:pPr>
              <w:spacing w:line="240" w:lineRule="atLeast"/>
              <w:ind w:left="5"/>
            </w:pPr>
            <w:r>
              <w:t>Экологический класс третий</w:t>
            </w:r>
          </w:p>
        </w:tc>
        <w:tc>
          <w:tcPr>
            <w:tcW w:w="1495" w:type="dxa"/>
          </w:tcPr>
          <w:p w:rsidR="00D57442" w:rsidRPr="00F753B8" w:rsidRDefault="00D57442" w:rsidP="00D51C4C">
            <w:pPr>
              <w:jc w:val="center"/>
            </w:pPr>
            <w:r w:rsidRPr="00F753B8">
              <w:t>Договор на обслуживание маршрута от 26.09.2011 года.</w:t>
            </w:r>
          </w:p>
          <w:p w:rsidR="00D57442" w:rsidRPr="00F753B8" w:rsidRDefault="00D57442" w:rsidP="00D51C4C">
            <w:pPr>
              <w:jc w:val="center"/>
            </w:pPr>
            <w:r w:rsidRPr="00F753B8">
              <w:t>Дата</w:t>
            </w:r>
          </w:p>
          <w:p w:rsidR="00D57442" w:rsidRPr="00F753B8" w:rsidRDefault="00D57442" w:rsidP="00D51C4C">
            <w:pPr>
              <w:jc w:val="center"/>
            </w:pPr>
            <w:r w:rsidRPr="00F753B8">
              <w:t>осуществления регулярных перевозок по маршруту с26.09.2011</w:t>
            </w:r>
          </w:p>
          <w:p w:rsidR="00D57442" w:rsidRDefault="00D57442" w:rsidP="00D51C4C">
            <w:pPr>
              <w:spacing w:line="240" w:lineRule="atLeast"/>
              <w:ind w:left="5"/>
            </w:pPr>
            <w:r w:rsidRPr="00F753B8">
              <w:t>года</w:t>
            </w:r>
          </w:p>
          <w:p w:rsidR="00D57442" w:rsidRDefault="00D57442" w:rsidP="00D51C4C">
            <w:pPr>
              <w:spacing w:line="240" w:lineRule="atLeast"/>
              <w:ind w:left="5"/>
            </w:pPr>
          </w:p>
          <w:p w:rsidR="00D57442" w:rsidRDefault="00D57442" w:rsidP="00D51C4C">
            <w:pPr>
              <w:spacing w:line="240" w:lineRule="atLeast"/>
              <w:ind w:left="5"/>
            </w:pPr>
          </w:p>
          <w:p w:rsidR="00D57442" w:rsidRDefault="00D57442" w:rsidP="00D51C4C">
            <w:pPr>
              <w:spacing w:line="240" w:lineRule="atLeast"/>
              <w:ind w:left="5"/>
            </w:pPr>
          </w:p>
          <w:p w:rsidR="00D57442" w:rsidRDefault="00D57442" w:rsidP="00D51C4C">
            <w:pPr>
              <w:spacing w:line="240" w:lineRule="atLeast"/>
              <w:ind w:left="5"/>
            </w:pPr>
          </w:p>
          <w:p w:rsidR="00D57442" w:rsidRDefault="00D57442" w:rsidP="00D51C4C">
            <w:pPr>
              <w:spacing w:line="240" w:lineRule="atLeast"/>
              <w:ind w:left="5"/>
            </w:pPr>
          </w:p>
          <w:p w:rsidR="00D57442" w:rsidRDefault="00D57442" w:rsidP="00D51C4C">
            <w:pPr>
              <w:spacing w:line="240" w:lineRule="atLeast"/>
              <w:ind w:left="5"/>
            </w:pPr>
          </w:p>
          <w:p w:rsidR="00D57442" w:rsidRDefault="00D57442" w:rsidP="00D51C4C">
            <w:pPr>
              <w:spacing w:line="240" w:lineRule="atLeast"/>
              <w:ind w:left="5"/>
            </w:pPr>
          </w:p>
          <w:p w:rsidR="00D57442" w:rsidRDefault="00D57442" w:rsidP="00D51C4C">
            <w:pPr>
              <w:spacing w:line="240" w:lineRule="atLeast"/>
              <w:ind w:left="5"/>
            </w:pPr>
          </w:p>
          <w:p w:rsidR="00D57442" w:rsidRDefault="00D57442" w:rsidP="00D51C4C">
            <w:pPr>
              <w:spacing w:line="240" w:lineRule="atLeast"/>
              <w:ind w:left="5"/>
            </w:pPr>
          </w:p>
          <w:p w:rsidR="00D57442" w:rsidRDefault="00D57442" w:rsidP="00D51C4C">
            <w:pPr>
              <w:spacing w:line="240" w:lineRule="atLeast"/>
              <w:ind w:left="5"/>
            </w:pPr>
            <w:r>
              <w:t>Договор на обслуживание маршрута от 26.09.2011 г.</w:t>
            </w:r>
          </w:p>
          <w:p w:rsidR="00D57442" w:rsidRPr="00F753B8" w:rsidRDefault="00D57442" w:rsidP="00D51C4C">
            <w:pPr>
              <w:spacing w:line="240" w:lineRule="atLeast"/>
              <w:ind w:left="5"/>
            </w:pPr>
            <w:r>
              <w:t>Дата осуществления регулярных перевозок по маршруту с 15.10.2008 г.</w:t>
            </w:r>
          </w:p>
        </w:tc>
        <w:tc>
          <w:tcPr>
            <w:tcW w:w="1751" w:type="dxa"/>
          </w:tcPr>
          <w:p w:rsidR="00D57442" w:rsidRPr="00F753B8" w:rsidRDefault="00D57442" w:rsidP="00077FA5">
            <w:pPr>
              <w:jc w:val="center"/>
            </w:pPr>
            <w:r w:rsidRPr="00F753B8">
              <w:t>Индивидуальный предприниматель Семенов Алексей Владимирович</w:t>
            </w:r>
          </w:p>
          <w:p w:rsidR="00D57442" w:rsidRPr="00F753B8" w:rsidRDefault="00D57442" w:rsidP="00077FA5">
            <w:pPr>
              <w:jc w:val="center"/>
            </w:pPr>
            <w:r w:rsidRPr="00F753B8">
              <w:t>Пермский край город Краснокамск</w:t>
            </w:r>
          </w:p>
          <w:p w:rsidR="00D57442" w:rsidRDefault="00D57442" w:rsidP="00077FA5">
            <w:pPr>
              <w:jc w:val="center"/>
            </w:pPr>
            <w:r w:rsidRPr="00F753B8">
              <w:t>Ул.Энтузиастов 26-77</w:t>
            </w:r>
          </w:p>
          <w:p w:rsidR="00D57442" w:rsidRDefault="00D57442" w:rsidP="00077FA5">
            <w:pPr>
              <w:jc w:val="center"/>
            </w:pPr>
          </w:p>
          <w:p w:rsidR="00D57442" w:rsidRDefault="00D57442" w:rsidP="00077FA5">
            <w:pPr>
              <w:jc w:val="center"/>
            </w:pPr>
          </w:p>
          <w:p w:rsidR="00D57442" w:rsidRDefault="00D57442" w:rsidP="00A15B2D">
            <w:pPr>
              <w:jc w:val="center"/>
            </w:pPr>
          </w:p>
          <w:p w:rsidR="00D57442" w:rsidRDefault="00D57442" w:rsidP="00A15B2D">
            <w:pPr>
              <w:jc w:val="center"/>
            </w:pPr>
          </w:p>
          <w:p w:rsidR="00D57442" w:rsidRDefault="00D57442" w:rsidP="00A15B2D">
            <w:pPr>
              <w:jc w:val="center"/>
            </w:pPr>
          </w:p>
          <w:p w:rsidR="00D57442" w:rsidRDefault="00D57442" w:rsidP="00A15B2D">
            <w:pPr>
              <w:jc w:val="center"/>
            </w:pPr>
          </w:p>
          <w:p w:rsidR="00D57442" w:rsidRDefault="00D57442" w:rsidP="00A15B2D">
            <w:pPr>
              <w:jc w:val="center"/>
            </w:pPr>
          </w:p>
          <w:p w:rsidR="00D57442" w:rsidRDefault="00D57442" w:rsidP="00A15B2D">
            <w:pPr>
              <w:jc w:val="center"/>
            </w:pPr>
          </w:p>
          <w:p w:rsidR="00D57442" w:rsidRDefault="00D57442" w:rsidP="00A15B2D">
            <w:pPr>
              <w:jc w:val="center"/>
            </w:pPr>
          </w:p>
          <w:p w:rsidR="00D57442" w:rsidRDefault="00D57442" w:rsidP="00A15B2D">
            <w:pPr>
              <w:jc w:val="center"/>
            </w:pPr>
          </w:p>
          <w:p w:rsidR="00D57442" w:rsidRDefault="00D57442" w:rsidP="00A15B2D">
            <w:pPr>
              <w:jc w:val="center"/>
            </w:pPr>
          </w:p>
          <w:p w:rsidR="00D57442" w:rsidRDefault="00D57442" w:rsidP="00A15B2D">
            <w:pPr>
              <w:jc w:val="center"/>
            </w:pPr>
          </w:p>
          <w:p w:rsidR="00D57442" w:rsidRDefault="00D57442" w:rsidP="00A15B2D">
            <w:pPr>
              <w:jc w:val="center"/>
            </w:pPr>
          </w:p>
          <w:p w:rsidR="00D57442" w:rsidRDefault="00D57442" w:rsidP="00A15B2D">
            <w:pPr>
              <w:jc w:val="center"/>
            </w:pPr>
          </w:p>
          <w:p w:rsidR="00D57442" w:rsidRPr="00F753B8" w:rsidRDefault="00D57442" w:rsidP="00A15B2D">
            <w:pPr>
              <w:jc w:val="center"/>
            </w:pPr>
            <w:r w:rsidRPr="00F753B8">
              <w:t xml:space="preserve">Индивидуальный предприниматель Бояршинова Фагиля Рафитовна, Пермский край, </w:t>
            </w:r>
          </w:p>
          <w:p w:rsidR="00D57442" w:rsidRPr="00F753B8" w:rsidRDefault="00D57442" w:rsidP="00A15B2D">
            <w:pPr>
              <w:jc w:val="center"/>
            </w:pPr>
            <w:r w:rsidRPr="00F753B8">
              <w:t>г. Краснокамск, ул. Победы, д.3, кв.10.</w:t>
            </w:r>
          </w:p>
          <w:p w:rsidR="00D57442" w:rsidRPr="00F753B8" w:rsidRDefault="00D57442" w:rsidP="00530DCA">
            <w:pPr>
              <w:spacing w:line="240" w:lineRule="atLeast"/>
              <w:ind w:left="5"/>
              <w:jc w:val="center"/>
            </w:pPr>
          </w:p>
        </w:tc>
        <w:tc>
          <w:tcPr>
            <w:tcW w:w="1658" w:type="dxa"/>
          </w:tcPr>
          <w:p w:rsidR="00D57442" w:rsidRPr="00A15B2D" w:rsidRDefault="00D57442" w:rsidP="00530DCA">
            <w:pPr>
              <w:spacing w:line="240" w:lineRule="atLeast"/>
              <w:ind w:left="5"/>
              <w:rPr>
                <w:b/>
                <w:bCs/>
                <w:u w:val="single"/>
              </w:rPr>
            </w:pPr>
            <w:r w:rsidRPr="00A15B2D">
              <w:rPr>
                <w:b/>
                <w:bCs/>
                <w:u w:val="single"/>
              </w:rPr>
              <w:t>Мясокомбинат:</w:t>
            </w:r>
          </w:p>
          <w:p w:rsidR="00D57442" w:rsidRPr="00F753B8" w:rsidRDefault="00D57442" w:rsidP="00530DCA">
            <w:pPr>
              <w:spacing w:line="240" w:lineRule="atLeast"/>
              <w:ind w:left="5"/>
            </w:pPr>
            <w:r w:rsidRPr="00F753B8">
              <w:t>07</w:t>
            </w:r>
            <w:r>
              <w:t>:</w:t>
            </w:r>
            <w:r w:rsidRPr="00F753B8">
              <w:t>15,</w:t>
            </w:r>
            <w:r>
              <w:t xml:space="preserve"> </w:t>
            </w:r>
            <w:r w:rsidRPr="00F753B8">
              <w:t>07</w:t>
            </w:r>
            <w:r>
              <w:t>:</w:t>
            </w:r>
            <w:r w:rsidRPr="00F753B8">
              <w:t>40,</w:t>
            </w:r>
            <w:r>
              <w:t xml:space="preserve"> 08:05, </w:t>
            </w:r>
            <w:r w:rsidRPr="00F753B8">
              <w:t>08</w:t>
            </w:r>
            <w:r>
              <w:t>:</w:t>
            </w:r>
            <w:r w:rsidRPr="00F753B8">
              <w:t>55,</w:t>
            </w:r>
            <w:r>
              <w:t xml:space="preserve"> </w:t>
            </w:r>
            <w:r w:rsidRPr="00F753B8">
              <w:t>09</w:t>
            </w:r>
            <w:r>
              <w:t>:</w:t>
            </w:r>
            <w:r w:rsidRPr="00F753B8">
              <w:t>20,</w:t>
            </w:r>
            <w:r>
              <w:t xml:space="preserve"> 09:45, </w:t>
            </w:r>
            <w:r w:rsidRPr="00F753B8">
              <w:t>10</w:t>
            </w:r>
            <w:r>
              <w:t>:</w:t>
            </w:r>
            <w:r w:rsidRPr="00F753B8">
              <w:t>35,</w:t>
            </w:r>
            <w:r>
              <w:t xml:space="preserve"> 12:15, </w:t>
            </w:r>
            <w:r w:rsidRPr="00F753B8">
              <w:t>12</w:t>
            </w:r>
            <w:r>
              <w:t>:</w:t>
            </w:r>
            <w:r w:rsidRPr="00F753B8">
              <w:t>40,</w:t>
            </w:r>
            <w:r>
              <w:t xml:space="preserve"> </w:t>
            </w:r>
            <w:r w:rsidRPr="00F753B8">
              <w:t>13</w:t>
            </w:r>
            <w:r>
              <w:t>:</w:t>
            </w:r>
            <w:r w:rsidRPr="00F753B8">
              <w:t>05,</w:t>
            </w:r>
            <w:r>
              <w:t xml:space="preserve"> 13:55, </w:t>
            </w:r>
            <w:r w:rsidRPr="00F753B8">
              <w:t>14</w:t>
            </w:r>
            <w:r>
              <w:t>:</w:t>
            </w:r>
            <w:r w:rsidRPr="00F753B8">
              <w:t>20,</w:t>
            </w:r>
            <w:r>
              <w:t xml:space="preserve"> </w:t>
            </w:r>
            <w:r w:rsidRPr="00F753B8">
              <w:t>14</w:t>
            </w:r>
            <w:r>
              <w:t>:</w:t>
            </w:r>
            <w:r w:rsidRPr="00F753B8">
              <w:t>45,</w:t>
            </w:r>
            <w:r>
              <w:t xml:space="preserve"> 15:35, </w:t>
            </w:r>
            <w:r w:rsidRPr="00F753B8">
              <w:t>16</w:t>
            </w:r>
            <w:r>
              <w:t>:</w:t>
            </w:r>
            <w:r w:rsidRPr="00F753B8">
              <w:t>00,</w:t>
            </w:r>
            <w:r>
              <w:t xml:space="preserve"> </w:t>
            </w:r>
            <w:r w:rsidRPr="00F753B8">
              <w:t>16</w:t>
            </w:r>
            <w:r>
              <w:t>:</w:t>
            </w:r>
            <w:r w:rsidRPr="00F753B8">
              <w:t>25,</w:t>
            </w:r>
            <w:r>
              <w:t xml:space="preserve"> 17:15, </w:t>
            </w:r>
            <w:r w:rsidRPr="00F753B8">
              <w:t>17</w:t>
            </w:r>
            <w:r>
              <w:t>:</w:t>
            </w:r>
            <w:r w:rsidRPr="00F753B8">
              <w:t>40,</w:t>
            </w:r>
            <w:r>
              <w:t xml:space="preserve"> </w:t>
            </w:r>
            <w:r w:rsidRPr="00F753B8">
              <w:t>18</w:t>
            </w:r>
            <w:r>
              <w:t>:</w:t>
            </w:r>
            <w:r w:rsidRPr="00F753B8">
              <w:t>05,</w:t>
            </w:r>
            <w:r>
              <w:t xml:space="preserve"> </w:t>
            </w:r>
            <w:r w:rsidRPr="00F753B8">
              <w:t>20</w:t>
            </w:r>
            <w:r>
              <w:t>:</w:t>
            </w:r>
            <w:r w:rsidRPr="00F753B8">
              <w:t>35,</w:t>
            </w:r>
            <w:r>
              <w:t xml:space="preserve"> </w:t>
            </w:r>
            <w:r w:rsidRPr="00F753B8">
              <w:t>21</w:t>
            </w:r>
            <w:r>
              <w:t>:</w:t>
            </w:r>
            <w:r w:rsidRPr="00F753B8">
              <w:t>00</w:t>
            </w:r>
          </w:p>
          <w:p w:rsidR="00D57442" w:rsidRPr="00F753B8" w:rsidRDefault="00D57442" w:rsidP="00530DCA">
            <w:pPr>
              <w:spacing w:line="240" w:lineRule="atLeast"/>
              <w:ind w:left="5"/>
            </w:pPr>
            <w:r w:rsidRPr="00A15B2D">
              <w:rPr>
                <w:b/>
                <w:bCs/>
                <w:u w:val="single"/>
              </w:rPr>
              <w:t>Конец-Бор:</w:t>
            </w:r>
            <w:r w:rsidRPr="00F753B8">
              <w:t xml:space="preserve"> 06</w:t>
            </w:r>
            <w:r>
              <w:t>:</w:t>
            </w:r>
            <w:r w:rsidRPr="00F753B8">
              <w:t>45,</w:t>
            </w:r>
            <w:r>
              <w:t xml:space="preserve"> 07:15, </w:t>
            </w:r>
            <w:r w:rsidRPr="00F753B8">
              <w:t>08</w:t>
            </w:r>
            <w:r>
              <w:t>:</w:t>
            </w:r>
            <w:r w:rsidRPr="00F753B8">
              <w:t>05,</w:t>
            </w:r>
            <w:r>
              <w:t xml:space="preserve"> </w:t>
            </w:r>
            <w:r w:rsidRPr="00F753B8">
              <w:t>08</w:t>
            </w:r>
            <w:r>
              <w:t>:</w:t>
            </w:r>
            <w:r w:rsidRPr="00F753B8">
              <w:t>30,</w:t>
            </w:r>
            <w:r>
              <w:t xml:space="preserve"> 08:55, </w:t>
            </w:r>
            <w:r w:rsidRPr="00F753B8">
              <w:t>09</w:t>
            </w:r>
            <w:r>
              <w:t>:</w:t>
            </w:r>
            <w:r w:rsidRPr="00F753B8">
              <w:t>45,</w:t>
            </w:r>
            <w:r>
              <w:t xml:space="preserve"> </w:t>
            </w:r>
            <w:r w:rsidRPr="00F753B8">
              <w:t>10</w:t>
            </w:r>
            <w:r>
              <w:t>:</w:t>
            </w:r>
            <w:r w:rsidRPr="00F753B8">
              <w:t>10,</w:t>
            </w:r>
            <w:r>
              <w:t xml:space="preserve"> 10:35, 13:05, </w:t>
            </w:r>
            <w:r w:rsidRPr="00F753B8">
              <w:t>13</w:t>
            </w:r>
            <w:r>
              <w:t>:</w:t>
            </w:r>
            <w:r w:rsidRPr="00F753B8">
              <w:t>30,</w:t>
            </w:r>
            <w:r>
              <w:t xml:space="preserve"> </w:t>
            </w:r>
            <w:r w:rsidRPr="00F753B8">
              <w:t>13</w:t>
            </w:r>
            <w:r>
              <w:t>:</w:t>
            </w:r>
            <w:r w:rsidRPr="00F753B8">
              <w:t>55,</w:t>
            </w:r>
            <w:r>
              <w:t xml:space="preserve"> 14:45, </w:t>
            </w:r>
            <w:r w:rsidRPr="00F753B8">
              <w:t>15</w:t>
            </w:r>
            <w:r>
              <w:t>:</w:t>
            </w:r>
            <w:r w:rsidRPr="00F753B8">
              <w:t>10,</w:t>
            </w:r>
            <w:r>
              <w:t xml:space="preserve"> </w:t>
            </w:r>
            <w:r w:rsidRPr="00F753B8">
              <w:t>15</w:t>
            </w:r>
            <w:r>
              <w:t>:</w:t>
            </w:r>
            <w:r w:rsidRPr="00F753B8">
              <w:t>35,</w:t>
            </w:r>
            <w:r>
              <w:t xml:space="preserve"> 16:25, </w:t>
            </w:r>
            <w:r w:rsidRPr="00F753B8">
              <w:t>16</w:t>
            </w:r>
            <w:r>
              <w:t>:</w:t>
            </w:r>
            <w:r w:rsidRPr="00F753B8">
              <w:t>50,</w:t>
            </w:r>
            <w:r>
              <w:t xml:space="preserve"> </w:t>
            </w:r>
            <w:r w:rsidRPr="00F753B8">
              <w:t>17</w:t>
            </w:r>
            <w:r>
              <w:t>:</w:t>
            </w:r>
            <w:r w:rsidRPr="00F753B8">
              <w:t>15,</w:t>
            </w:r>
            <w:r>
              <w:t xml:space="preserve"> 18:05, </w:t>
            </w:r>
            <w:r w:rsidRPr="00F753B8">
              <w:t>18</w:t>
            </w:r>
            <w:r>
              <w:t>:</w:t>
            </w:r>
            <w:r w:rsidRPr="00F753B8">
              <w:t>30,</w:t>
            </w:r>
            <w:r>
              <w:t xml:space="preserve"> </w:t>
            </w:r>
            <w:r w:rsidRPr="00F753B8">
              <w:t>18</w:t>
            </w:r>
            <w:r>
              <w:t>:</w:t>
            </w:r>
            <w:r w:rsidRPr="00F753B8">
              <w:t>55,</w:t>
            </w:r>
            <w:r>
              <w:t xml:space="preserve"> </w:t>
            </w:r>
            <w:r w:rsidRPr="00F753B8">
              <w:t>21</w:t>
            </w:r>
            <w:r>
              <w:t>:</w:t>
            </w:r>
            <w:r w:rsidRPr="00F753B8">
              <w:t>25,</w:t>
            </w:r>
            <w:r>
              <w:t xml:space="preserve"> </w:t>
            </w:r>
            <w:r w:rsidRPr="00F753B8">
              <w:t>21</w:t>
            </w:r>
            <w:r>
              <w:t>:</w:t>
            </w:r>
            <w:r w:rsidRPr="00F753B8">
              <w:t>50</w:t>
            </w:r>
          </w:p>
        </w:tc>
      </w:tr>
    </w:tbl>
    <w:p w:rsidR="00D57442" w:rsidRPr="00F753B8" w:rsidRDefault="00D57442"/>
    <w:p w:rsidR="00D57442" w:rsidRPr="00F753B8" w:rsidRDefault="00D57442"/>
    <w:sectPr w:rsidR="00D57442" w:rsidRPr="00F753B8" w:rsidSect="00E92DB4">
      <w:footerReference w:type="default" r:id="rId6"/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442" w:rsidRDefault="00D57442" w:rsidP="000F0A4D">
      <w:r>
        <w:separator/>
      </w:r>
    </w:p>
  </w:endnote>
  <w:endnote w:type="continuationSeparator" w:id="1">
    <w:p w:rsidR="00D57442" w:rsidRDefault="00D57442" w:rsidP="000F0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42" w:rsidRDefault="00D57442">
    <w:pPr>
      <w:pStyle w:val="Footer"/>
      <w:jc w:val="center"/>
    </w:pPr>
  </w:p>
  <w:p w:rsidR="00D57442" w:rsidRDefault="00D57442">
    <w:pPr>
      <w:pStyle w:val="Footer"/>
      <w:jc w:val="center"/>
    </w:pPr>
  </w:p>
  <w:p w:rsidR="00D57442" w:rsidRDefault="00D57442">
    <w:pPr>
      <w:pStyle w:val="Footer"/>
      <w:jc w:val="center"/>
    </w:pPr>
    <w:fldSimple w:instr=" PAGE   \* MERGEFORMAT ">
      <w:r>
        <w:rPr>
          <w:noProof/>
        </w:rPr>
        <w:t>24</w:t>
      </w:r>
    </w:fldSimple>
  </w:p>
  <w:p w:rsidR="00D57442" w:rsidRDefault="00D574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442" w:rsidRDefault="00D57442" w:rsidP="000F0A4D">
      <w:r>
        <w:separator/>
      </w:r>
    </w:p>
  </w:footnote>
  <w:footnote w:type="continuationSeparator" w:id="1">
    <w:p w:rsidR="00D57442" w:rsidRDefault="00D57442" w:rsidP="000F0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183"/>
    <w:rsid w:val="000025BF"/>
    <w:rsid w:val="0000597B"/>
    <w:rsid w:val="00010179"/>
    <w:rsid w:val="00014BB8"/>
    <w:rsid w:val="000268C9"/>
    <w:rsid w:val="000269A4"/>
    <w:rsid w:val="00035FA9"/>
    <w:rsid w:val="00037C0C"/>
    <w:rsid w:val="00041852"/>
    <w:rsid w:val="00055060"/>
    <w:rsid w:val="000663A9"/>
    <w:rsid w:val="0007081B"/>
    <w:rsid w:val="00071366"/>
    <w:rsid w:val="00077FA5"/>
    <w:rsid w:val="0008292C"/>
    <w:rsid w:val="0008452B"/>
    <w:rsid w:val="000847BA"/>
    <w:rsid w:val="0009084D"/>
    <w:rsid w:val="000A3668"/>
    <w:rsid w:val="000A671B"/>
    <w:rsid w:val="000B3076"/>
    <w:rsid w:val="000B45F9"/>
    <w:rsid w:val="000B4999"/>
    <w:rsid w:val="000D1D6E"/>
    <w:rsid w:val="000D6991"/>
    <w:rsid w:val="000E0AA6"/>
    <w:rsid w:val="000E139C"/>
    <w:rsid w:val="000F0A4D"/>
    <w:rsid w:val="000F5BE3"/>
    <w:rsid w:val="00102BCF"/>
    <w:rsid w:val="00125B56"/>
    <w:rsid w:val="00126263"/>
    <w:rsid w:val="00126A46"/>
    <w:rsid w:val="00127040"/>
    <w:rsid w:val="00127871"/>
    <w:rsid w:val="00130974"/>
    <w:rsid w:val="001310D6"/>
    <w:rsid w:val="001373A2"/>
    <w:rsid w:val="00142F55"/>
    <w:rsid w:val="001434DD"/>
    <w:rsid w:val="00146429"/>
    <w:rsid w:val="001465E9"/>
    <w:rsid w:val="00151743"/>
    <w:rsid w:val="00152B11"/>
    <w:rsid w:val="00153652"/>
    <w:rsid w:val="00153AF0"/>
    <w:rsid w:val="00155A18"/>
    <w:rsid w:val="00157A4E"/>
    <w:rsid w:val="00171031"/>
    <w:rsid w:val="00171AD2"/>
    <w:rsid w:val="00183C94"/>
    <w:rsid w:val="00184484"/>
    <w:rsid w:val="0018561F"/>
    <w:rsid w:val="00192F91"/>
    <w:rsid w:val="00194FBB"/>
    <w:rsid w:val="001B295B"/>
    <w:rsid w:val="001B56A7"/>
    <w:rsid w:val="001C24A2"/>
    <w:rsid w:val="001C6EC4"/>
    <w:rsid w:val="001D086A"/>
    <w:rsid w:val="001D3E24"/>
    <w:rsid w:val="001E7DD7"/>
    <w:rsid w:val="00200CB8"/>
    <w:rsid w:val="00201713"/>
    <w:rsid w:val="002127C0"/>
    <w:rsid w:val="002212ED"/>
    <w:rsid w:val="00231299"/>
    <w:rsid w:val="00232CD3"/>
    <w:rsid w:val="00236977"/>
    <w:rsid w:val="00263445"/>
    <w:rsid w:val="00271C0D"/>
    <w:rsid w:val="00275366"/>
    <w:rsid w:val="002768D0"/>
    <w:rsid w:val="002775F5"/>
    <w:rsid w:val="00290F45"/>
    <w:rsid w:val="00296618"/>
    <w:rsid w:val="002A1690"/>
    <w:rsid w:val="002A4F89"/>
    <w:rsid w:val="002A6E92"/>
    <w:rsid w:val="002B23CC"/>
    <w:rsid w:val="002B31CC"/>
    <w:rsid w:val="002C5D98"/>
    <w:rsid w:val="002D0A77"/>
    <w:rsid w:val="002D0F94"/>
    <w:rsid w:val="002E1924"/>
    <w:rsid w:val="002E1B8A"/>
    <w:rsid w:val="002E70BB"/>
    <w:rsid w:val="002E7D5C"/>
    <w:rsid w:val="002F1C40"/>
    <w:rsid w:val="00312CFA"/>
    <w:rsid w:val="00316299"/>
    <w:rsid w:val="00325671"/>
    <w:rsid w:val="00327B9F"/>
    <w:rsid w:val="00343AE7"/>
    <w:rsid w:val="00346395"/>
    <w:rsid w:val="00352946"/>
    <w:rsid w:val="0035665A"/>
    <w:rsid w:val="003601BC"/>
    <w:rsid w:val="00360A33"/>
    <w:rsid w:val="003647A1"/>
    <w:rsid w:val="00364FEF"/>
    <w:rsid w:val="0037613E"/>
    <w:rsid w:val="0038445F"/>
    <w:rsid w:val="00386D1A"/>
    <w:rsid w:val="00391D31"/>
    <w:rsid w:val="00393A4A"/>
    <w:rsid w:val="003B05AB"/>
    <w:rsid w:val="003B0A31"/>
    <w:rsid w:val="003B6A56"/>
    <w:rsid w:val="003C7BA7"/>
    <w:rsid w:val="003D7D6C"/>
    <w:rsid w:val="003E05F7"/>
    <w:rsid w:val="003E1FC7"/>
    <w:rsid w:val="003E30BE"/>
    <w:rsid w:val="003E37C7"/>
    <w:rsid w:val="003F1E05"/>
    <w:rsid w:val="004010BC"/>
    <w:rsid w:val="00403BE0"/>
    <w:rsid w:val="004146CC"/>
    <w:rsid w:val="00420074"/>
    <w:rsid w:val="004235D0"/>
    <w:rsid w:val="004253D8"/>
    <w:rsid w:val="004300DD"/>
    <w:rsid w:val="00437FA8"/>
    <w:rsid w:val="00442591"/>
    <w:rsid w:val="00446AF6"/>
    <w:rsid w:val="00456EAB"/>
    <w:rsid w:val="00463D23"/>
    <w:rsid w:val="0047082D"/>
    <w:rsid w:val="00477C99"/>
    <w:rsid w:val="00481B7C"/>
    <w:rsid w:val="00482DE1"/>
    <w:rsid w:val="0048531F"/>
    <w:rsid w:val="004A2D92"/>
    <w:rsid w:val="004A783A"/>
    <w:rsid w:val="004B613D"/>
    <w:rsid w:val="004B78C5"/>
    <w:rsid w:val="004D09F6"/>
    <w:rsid w:val="004D13A5"/>
    <w:rsid w:val="004D26C3"/>
    <w:rsid w:val="004D2ECA"/>
    <w:rsid w:val="004E1412"/>
    <w:rsid w:val="004E38A8"/>
    <w:rsid w:val="004E7DDF"/>
    <w:rsid w:val="004F2E24"/>
    <w:rsid w:val="004F56E4"/>
    <w:rsid w:val="00506906"/>
    <w:rsid w:val="0051434A"/>
    <w:rsid w:val="00530524"/>
    <w:rsid w:val="00530DCA"/>
    <w:rsid w:val="00531DFA"/>
    <w:rsid w:val="00546CF6"/>
    <w:rsid w:val="00554AB7"/>
    <w:rsid w:val="00561249"/>
    <w:rsid w:val="005661AC"/>
    <w:rsid w:val="00572042"/>
    <w:rsid w:val="00576E83"/>
    <w:rsid w:val="00583417"/>
    <w:rsid w:val="005838AF"/>
    <w:rsid w:val="0059329E"/>
    <w:rsid w:val="005A7D8D"/>
    <w:rsid w:val="005C0BBF"/>
    <w:rsid w:val="005C2FA6"/>
    <w:rsid w:val="005D7FAA"/>
    <w:rsid w:val="005E331A"/>
    <w:rsid w:val="005E73C3"/>
    <w:rsid w:val="005F19E9"/>
    <w:rsid w:val="00602836"/>
    <w:rsid w:val="0060795A"/>
    <w:rsid w:val="006100F8"/>
    <w:rsid w:val="00614A98"/>
    <w:rsid w:val="0061799B"/>
    <w:rsid w:val="006229BE"/>
    <w:rsid w:val="006271A5"/>
    <w:rsid w:val="00632D13"/>
    <w:rsid w:val="00645C2E"/>
    <w:rsid w:val="00645C96"/>
    <w:rsid w:val="00651367"/>
    <w:rsid w:val="00651880"/>
    <w:rsid w:val="00651B00"/>
    <w:rsid w:val="006628F4"/>
    <w:rsid w:val="00666630"/>
    <w:rsid w:val="00667AB0"/>
    <w:rsid w:val="0067322F"/>
    <w:rsid w:val="00681A76"/>
    <w:rsid w:val="00684AE2"/>
    <w:rsid w:val="00685357"/>
    <w:rsid w:val="006870C3"/>
    <w:rsid w:val="006918A5"/>
    <w:rsid w:val="006A608A"/>
    <w:rsid w:val="006A7CDD"/>
    <w:rsid w:val="006B0350"/>
    <w:rsid w:val="006B0959"/>
    <w:rsid w:val="006B1BB4"/>
    <w:rsid w:val="006B2BF8"/>
    <w:rsid w:val="006C217B"/>
    <w:rsid w:val="006D457E"/>
    <w:rsid w:val="006E15C0"/>
    <w:rsid w:val="006E33D0"/>
    <w:rsid w:val="00703D11"/>
    <w:rsid w:val="00707D37"/>
    <w:rsid w:val="0072024B"/>
    <w:rsid w:val="00720AD2"/>
    <w:rsid w:val="00725FBD"/>
    <w:rsid w:val="007320C1"/>
    <w:rsid w:val="00732D63"/>
    <w:rsid w:val="0073789C"/>
    <w:rsid w:val="007400CF"/>
    <w:rsid w:val="0074428D"/>
    <w:rsid w:val="00745937"/>
    <w:rsid w:val="007578D0"/>
    <w:rsid w:val="00761BB9"/>
    <w:rsid w:val="00761D3F"/>
    <w:rsid w:val="007717A3"/>
    <w:rsid w:val="00773EFB"/>
    <w:rsid w:val="00780CD5"/>
    <w:rsid w:val="00793FB3"/>
    <w:rsid w:val="007A37BE"/>
    <w:rsid w:val="007A42BE"/>
    <w:rsid w:val="007B00E6"/>
    <w:rsid w:val="007B6AEF"/>
    <w:rsid w:val="007B6DE3"/>
    <w:rsid w:val="007D3183"/>
    <w:rsid w:val="007D5DF3"/>
    <w:rsid w:val="007D6401"/>
    <w:rsid w:val="007E34DD"/>
    <w:rsid w:val="007E7F30"/>
    <w:rsid w:val="007F04A8"/>
    <w:rsid w:val="00806CE2"/>
    <w:rsid w:val="008102C8"/>
    <w:rsid w:val="00811109"/>
    <w:rsid w:val="00811427"/>
    <w:rsid w:val="00811D0B"/>
    <w:rsid w:val="00817D40"/>
    <w:rsid w:val="0083007D"/>
    <w:rsid w:val="00831D38"/>
    <w:rsid w:val="00834F39"/>
    <w:rsid w:val="00845F23"/>
    <w:rsid w:val="0084604E"/>
    <w:rsid w:val="008534EE"/>
    <w:rsid w:val="00854CB9"/>
    <w:rsid w:val="00856B83"/>
    <w:rsid w:val="00867228"/>
    <w:rsid w:val="00876B35"/>
    <w:rsid w:val="00881B54"/>
    <w:rsid w:val="00882FB0"/>
    <w:rsid w:val="008A798E"/>
    <w:rsid w:val="008B09F0"/>
    <w:rsid w:val="008B2382"/>
    <w:rsid w:val="008B58FE"/>
    <w:rsid w:val="008C4315"/>
    <w:rsid w:val="008D1ADD"/>
    <w:rsid w:val="008D7728"/>
    <w:rsid w:val="008E6EEC"/>
    <w:rsid w:val="008F4D3C"/>
    <w:rsid w:val="008F7855"/>
    <w:rsid w:val="009016C0"/>
    <w:rsid w:val="00914E56"/>
    <w:rsid w:val="009214C8"/>
    <w:rsid w:val="009252E9"/>
    <w:rsid w:val="009271E8"/>
    <w:rsid w:val="0092729C"/>
    <w:rsid w:val="00931BCA"/>
    <w:rsid w:val="009404D6"/>
    <w:rsid w:val="00941834"/>
    <w:rsid w:val="009459F1"/>
    <w:rsid w:val="00954B7B"/>
    <w:rsid w:val="00964B19"/>
    <w:rsid w:val="0096711A"/>
    <w:rsid w:val="00971EBE"/>
    <w:rsid w:val="009726C3"/>
    <w:rsid w:val="009740C4"/>
    <w:rsid w:val="009748B0"/>
    <w:rsid w:val="00983A16"/>
    <w:rsid w:val="0098442D"/>
    <w:rsid w:val="009879F9"/>
    <w:rsid w:val="00992F7D"/>
    <w:rsid w:val="009A3CF5"/>
    <w:rsid w:val="009B1B26"/>
    <w:rsid w:val="009E338F"/>
    <w:rsid w:val="009F0E9F"/>
    <w:rsid w:val="009F1CF3"/>
    <w:rsid w:val="00A019E9"/>
    <w:rsid w:val="00A11D67"/>
    <w:rsid w:val="00A158F7"/>
    <w:rsid w:val="00A15B2D"/>
    <w:rsid w:val="00A17B9F"/>
    <w:rsid w:val="00A200A9"/>
    <w:rsid w:val="00A21959"/>
    <w:rsid w:val="00A255DB"/>
    <w:rsid w:val="00A311FB"/>
    <w:rsid w:val="00A34078"/>
    <w:rsid w:val="00A36E95"/>
    <w:rsid w:val="00A4379E"/>
    <w:rsid w:val="00A47ED7"/>
    <w:rsid w:val="00A60073"/>
    <w:rsid w:val="00A63F38"/>
    <w:rsid w:val="00A71EC6"/>
    <w:rsid w:val="00A7362D"/>
    <w:rsid w:val="00A77B55"/>
    <w:rsid w:val="00A8330D"/>
    <w:rsid w:val="00A865FC"/>
    <w:rsid w:val="00A93E8A"/>
    <w:rsid w:val="00A9519D"/>
    <w:rsid w:val="00A97141"/>
    <w:rsid w:val="00AA166F"/>
    <w:rsid w:val="00AA2982"/>
    <w:rsid w:val="00AA607A"/>
    <w:rsid w:val="00AA7F2F"/>
    <w:rsid w:val="00AC1EFA"/>
    <w:rsid w:val="00AC595F"/>
    <w:rsid w:val="00AF3C49"/>
    <w:rsid w:val="00AF4656"/>
    <w:rsid w:val="00B00387"/>
    <w:rsid w:val="00B008E9"/>
    <w:rsid w:val="00B145E0"/>
    <w:rsid w:val="00B30C0D"/>
    <w:rsid w:val="00B31314"/>
    <w:rsid w:val="00B64B83"/>
    <w:rsid w:val="00B64F7F"/>
    <w:rsid w:val="00B70984"/>
    <w:rsid w:val="00B71A14"/>
    <w:rsid w:val="00B71BF0"/>
    <w:rsid w:val="00B74763"/>
    <w:rsid w:val="00B77A09"/>
    <w:rsid w:val="00B94485"/>
    <w:rsid w:val="00B9563D"/>
    <w:rsid w:val="00B96D35"/>
    <w:rsid w:val="00B97435"/>
    <w:rsid w:val="00BA15B5"/>
    <w:rsid w:val="00BA27E5"/>
    <w:rsid w:val="00BB24B3"/>
    <w:rsid w:val="00BB4903"/>
    <w:rsid w:val="00BD3AFB"/>
    <w:rsid w:val="00BD47D7"/>
    <w:rsid w:val="00BE2D2D"/>
    <w:rsid w:val="00BE2FC6"/>
    <w:rsid w:val="00BF3669"/>
    <w:rsid w:val="00BF5AF8"/>
    <w:rsid w:val="00BF5F5E"/>
    <w:rsid w:val="00BF6FA0"/>
    <w:rsid w:val="00C10B06"/>
    <w:rsid w:val="00C124FB"/>
    <w:rsid w:val="00C15483"/>
    <w:rsid w:val="00C21CE9"/>
    <w:rsid w:val="00C22371"/>
    <w:rsid w:val="00C22971"/>
    <w:rsid w:val="00C244EE"/>
    <w:rsid w:val="00C27B70"/>
    <w:rsid w:val="00C30E20"/>
    <w:rsid w:val="00C41AC9"/>
    <w:rsid w:val="00C55CF7"/>
    <w:rsid w:val="00C610FA"/>
    <w:rsid w:val="00C67294"/>
    <w:rsid w:val="00C7418A"/>
    <w:rsid w:val="00C81782"/>
    <w:rsid w:val="00C82236"/>
    <w:rsid w:val="00C919B3"/>
    <w:rsid w:val="00C9567A"/>
    <w:rsid w:val="00CA13B9"/>
    <w:rsid w:val="00CA5DAE"/>
    <w:rsid w:val="00CA709D"/>
    <w:rsid w:val="00CB0D0F"/>
    <w:rsid w:val="00CC1A4A"/>
    <w:rsid w:val="00CD6877"/>
    <w:rsid w:val="00CD6FC1"/>
    <w:rsid w:val="00CE19D4"/>
    <w:rsid w:val="00CE40AF"/>
    <w:rsid w:val="00CE68CF"/>
    <w:rsid w:val="00CF3A74"/>
    <w:rsid w:val="00CF7478"/>
    <w:rsid w:val="00D02D4A"/>
    <w:rsid w:val="00D05D84"/>
    <w:rsid w:val="00D12C13"/>
    <w:rsid w:val="00D328F2"/>
    <w:rsid w:val="00D35389"/>
    <w:rsid w:val="00D47519"/>
    <w:rsid w:val="00D51C4C"/>
    <w:rsid w:val="00D526AA"/>
    <w:rsid w:val="00D55B40"/>
    <w:rsid w:val="00D57442"/>
    <w:rsid w:val="00D6607B"/>
    <w:rsid w:val="00D70169"/>
    <w:rsid w:val="00D73059"/>
    <w:rsid w:val="00D75303"/>
    <w:rsid w:val="00D80D30"/>
    <w:rsid w:val="00D86D8D"/>
    <w:rsid w:val="00D87DA3"/>
    <w:rsid w:val="00DD04C6"/>
    <w:rsid w:val="00DD48F4"/>
    <w:rsid w:val="00DE0C6D"/>
    <w:rsid w:val="00DF0978"/>
    <w:rsid w:val="00DF6475"/>
    <w:rsid w:val="00E16E9F"/>
    <w:rsid w:val="00E22EB3"/>
    <w:rsid w:val="00E23269"/>
    <w:rsid w:val="00E278BB"/>
    <w:rsid w:val="00E3645A"/>
    <w:rsid w:val="00E415A3"/>
    <w:rsid w:val="00E42080"/>
    <w:rsid w:val="00E47DB5"/>
    <w:rsid w:val="00E50047"/>
    <w:rsid w:val="00E535FF"/>
    <w:rsid w:val="00E539DD"/>
    <w:rsid w:val="00E57934"/>
    <w:rsid w:val="00E6459D"/>
    <w:rsid w:val="00E700B4"/>
    <w:rsid w:val="00E710FA"/>
    <w:rsid w:val="00E7736C"/>
    <w:rsid w:val="00E851AF"/>
    <w:rsid w:val="00E85237"/>
    <w:rsid w:val="00E85669"/>
    <w:rsid w:val="00E92DB4"/>
    <w:rsid w:val="00E971FC"/>
    <w:rsid w:val="00EA1D13"/>
    <w:rsid w:val="00EA5322"/>
    <w:rsid w:val="00EB4904"/>
    <w:rsid w:val="00EC656F"/>
    <w:rsid w:val="00EE59E1"/>
    <w:rsid w:val="00EF218A"/>
    <w:rsid w:val="00F02E3C"/>
    <w:rsid w:val="00F12F82"/>
    <w:rsid w:val="00F1394D"/>
    <w:rsid w:val="00F2123C"/>
    <w:rsid w:val="00F30DF0"/>
    <w:rsid w:val="00F3158A"/>
    <w:rsid w:val="00F35C50"/>
    <w:rsid w:val="00F44C58"/>
    <w:rsid w:val="00F50F64"/>
    <w:rsid w:val="00F60004"/>
    <w:rsid w:val="00F619FE"/>
    <w:rsid w:val="00F63A6C"/>
    <w:rsid w:val="00F753B8"/>
    <w:rsid w:val="00F7660C"/>
    <w:rsid w:val="00F778F3"/>
    <w:rsid w:val="00F8006B"/>
    <w:rsid w:val="00F8692D"/>
    <w:rsid w:val="00FA421B"/>
    <w:rsid w:val="00FB7B29"/>
    <w:rsid w:val="00FC41F9"/>
    <w:rsid w:val="00FC5308"/>
    <w:rsid w:val="00FD3EDA"/>
    <w:rsid w:val="00FF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A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6A56"/>
    <w:pPr>
      <w:keepNext/>
      <w:widowControl w:val="0"/>
      <w:autoSpaceDE w:val="0"/>
      <w:autoSpaceDN w:val="0"/>
      <w:adjustRightInd w:val="0"/>
      <w:spacing w:before="240" w:after="60"/>
      <w:ind w:firstLine="24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B6A56"/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7D318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F0A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0A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0A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0A4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63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A6C"/>
    <w:rPr>
      <w:rFonts w:ascii="Tahoma" w:hAnsi="Tahoma" w:cs="Tahoma"/>
      <w:sz w:val="16"/>
      <w:szCs w:val="16"/>
    </w:rPr>
  </w:style>
  <w:style w:type="paragraph" w:customStyle="1" w:styleId="a">
    <w:name w:val="Стиль"/>
    <w:uiPriority w:val="99"/>
    <w:rsid w:val="00531D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2123</TotalTime>
  <Pages>26</Pages>
  <Words>3517</Words>
  <Characters>20052</Characters>
  <Application>Microsoft Office Outlook</Application>
  <DocSecurity>0</DocSecurity>
  <Lines>0</Lines>
  <Paragraphs>0</Paragraphs>
  <ScaleCrop>false</ScaleCrop>
  <Company>Home or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Asup</cp:lastModifiedBy>
  <cp:revision>167</cp:revision>
  <cp:lastPrinted>2015-12-07T09:59:00Z</cp:lastPrinted>
  <dcterms:created xsi:type="dcterms:W3CDTF">2016-01-21T11:34:00Z</dcterms:created>
  <dcterms:modified xsi:type="dcterms:W3CDTF">2016-06-09T09:58:00Z</dcterms:modified>
</cp:coreProperties>
</file>