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5202">
        <w:rPr>
          <w:rFonts w:ascii="Times New Roman" w:hAnsi="Times New Roman" w:cs="Times New Roman"/>
          <w:i/>
          <w:iCs/>
          <w:sz w:val="24"/>
          <w:szCs w:val="24"/>
        </w:rPr>
        <w:t>Газета «Наш город – Краснокамск» № 34 от 24 августа 2012 г. и № 37 от 14 сентября</w:t>
      </w:r>
    </w:p>
    <w:p w:rsidR="007969E7" w:rsidRDefault="007969E7" w:rsidP="00B852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9E7" w:rsidRDefault="007969E7" w:rsidP="00B852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 Абович ШКЛЯР</w:t>
      </w:r>
    </w:p>
    <w:p w:rsidR="007969E7" w:rsidRPr="00B85202" w:rsidRDefault="007969E7" w:rsidP="00B852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9E7" w:rsidRPr="00B85202" w:rsidRDefault="007969E7" w:rsidP="00B8520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85202">
        <w:rPr>
          <w:rFonts w:ascii="Times New Roman" w:hAnsi="Times New Roman" w:cs="Times New Roman"/>
          <w:b/>
          <w:bCs/>
          <w:caps/>
          <w:sz w:val="28"/>
          <w:szCs w:val="28"/>
        </w:rPr>
        <w:t>По главной улице с оркестром</w:t>
      </w:r>
    </w:p>
    <w:p w:rsidR="007969E7" w:rsidRPr="00B85202" w:rsidRDefault="007969E7" w:rsidP="00B85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85202">
        <w:rPr>
          <w:rFonts w:ascii="Times New Roman" w:hAnsi="Times New Roman" w:cs="Times New Roman"/>
          <w:i/>
          <w:iCs/>
          <w:sz w:val="24"/>
          <w:szCs w:val="24"/>
        </w:rPr>
        <w:t xml:space="preserve"> У музыки есть дар:</w:t>
      </w: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5202">
        <w:rPr>
          <w:rFonts w:ascii="Times New Roman" w:hAnsi="Times New Roman" w:cs="Times New Roman"/>
          <w:i/>
          <w:iCs/>
          <w:sz w:val="24"/>
          <w:szCs w:val="24"/>
        </w:rPr>
        <w:t>Она путем своих волшебных чар</w:t>
      </w:r>
    </w:p>
    <w:p w:rsidR="007969E7" w:rsidRPr="00B85202" w:rsidRDefault="007969E7" w:rsidP="00B852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52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Способна от греха спасти</w:t>
      </w: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5202">
        <w:rPr>
          <w:rFonts w:ascii="Times New Roman" w:hAnsi="Times New Roman" w:cs="Times New Roman"/>
          <w:i/>
          <w:iCs/>
          <w:sz w:val="24"/>
          <w:szCs w:val="24"/>
        </w:rPr>
        <w:t>И добродетель в душу принести.</w:t>
      </w: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Многие жители города Краснокамска еще помнят, как, бывало, люди шли в колонне на Первомайской демонстрации и под звуки духового оркестра пели, танцевали. Душой и бессменным руководителем оркестра был Семен Абович Шкляр. Этого человека в городе знал каждый, и многие низко кланялись ему при встрече.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8pt;width:279pt;height:200.1pt;z-index:251658240">
            <v:imagedata r:id="rId4" o:title="" gain="74473f" blacklevel="3932f"/>
            <w10:wrap type="square"/>
          </v:shape>
        </w:pict>
      </w:r>
      <w:r w:rsidRPr="00B85202">
        <w:rPr>
          <w:rFonts w:ascii="Times New Roman" w:hAnsi="Times New Roman" w:cs="Times New Roman"/>
          <w:sz w:val="24"/>
          <w:szCs w:val="24"/>
        </w:rPr>
        <w:tab/>
        <w:t>Семен Абович родился 31 октября 1927 года на Украине в городе Житомире, в семье музыкантов Або Исааковича и Софьи Борисовны. Або Исаакович служил трубачом у Буденного. И все его дети – Фаина, Михаил, Семен – стали музыкантами, как их отец, дед и прадед. Из воспоминаний дочери Елены Семеновны Поповой (Шкляр):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«В 1943 году, когда отцу было 16 лет, он работал в Московском молодежном джаз-оркестре Макса Южного вместе с сестрой Фаиной. Оркестр ездил по фронтам, давал концерты нашим воинам. Фаина Абовна рассказывала о том, как был разбит их эшелон со всеми скромными пожитками, хорошо, что музыканты в это время давали концерт, поэтому остались живы сами и спасли инструменты.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Много трудных тяжелых воспоминаний о войне было у отца, тети и мамы Таисии Васильевны Шкляр. Она тоже прошла войну под Москвой: была разведчиком-связистом. Победу встретила на Красной площади в Москве. Вернувшись домой в Киров, откуда она сбежала на фронт в 17 лет, окончила Кировское музыкальное училище. Там и встретила Семена Абовича».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Семен Абович Шкляр был призван в 1946 году в армию Бобруйским военкоматом, служил в летном полку до 1952 года. После демобилизации стал руководителем оркестра клуба железнодорожников в городе Зуевка Кировской области.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Жизнь артиста кочевая: гастроли, шефские концерты. Вот только один из документов: Грамота артисту оркестра Азербайджанского цирка тов. Шкляру С. А.: «Награждается за активное участие в шефских концертах для воинов Кишиневского гарнизона в дни празднования 42-й годовщины Великого Октября». Начальник Кишиневского гарнизона генерал-лейтенант Гервасиев. 14 ноября 1959 года.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На одном из областных фестивалей оркестров его увидела и оценила начальник отдела культуры исполкома г. Краснокамска Вера Васильевна Юдина. Она и пригласила Семена Абовича с семьей переехать в г. Краснокамск. Это было в 1964 году.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«Так отец стал руководителем эстрадного и духового оркестров во Дворце культуры Гознака, – продолжает свои воспоминания Елена Семеновна. – Некоторых музыкантов он пригласил из Зуевки с собой: В. Шурупова, Г. Зайцева, Ю. Махнева и др. Они и составили «костяк» оркестра. Позже приехала и Фаина Абовна, она играла на саксофоне и кларнете и была единственной женщиной в оркестре. Очень помогала брату в музыке: писала ноты, занималась аранжировкой. Она была виртуозом музыкального мастерства! Также и Семен Абович мог сыграть любую партию музыканта-оркестранта.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Продолжили традиции семьи музыкантов и внуки: Павел и Евгений Трапезниковы стали музыкантами оркестра Е. Тверетинова, руководителя Пермского губернского оркестра. Уже сын Павла Яша, правнук С. А. Шкляра, заканчивает музыкальную школу. И родные надеются, что он продолжит служение музыке, как и  его прадед.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Иногда кто-нибудь из краснокамцев в праздничный день, 1 Мая или 9 Мая, да скажет: «Эх, нет у нас оркестра своего городского, как был у Шкляра…».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>Уникальный альбом с фотографиями принесла в Краснокамскую картинную галерею Елена Семеновна Попова, дочь Семена Абовича Шкляра. Открываешь его и видишь, с какой любовью он оформлен. В нем вся история Образцового детского духового оркестра города Краснокамска. Аккуратно выполненные подписи под фотографиями, даты и места событий на них.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С 1979 года последнее место работы С. А. Шкляра – Детский дом культуры Камского ЦБК. Там он и создал Образцовый детский духовой оркестр и был бессменным его руководителем.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Елена Семеновна вспоминает: «Отец говорил о том, что в оркестр приходили разные дети, были и «трудные» подростки, но правила для всех были едины, и ребята-оркестранты их выполняли беспрекословно. Впоследствии, когда наступала пора идти в армию, оркестрантов брали во ВКИУ, в оркестр г. Перми. Я была свидетелем, как Образцовый детский духовой оркестр шел по Красной площади и выступал там, люди их принимали на «Ура!».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Перелистываем альбом. За каждой фотографией – история. Вот «маленькие музыканты»: вдохновенные лица мальчишек, аккуратные прически, красные галстуки, в руках большие еще для них духовые инструменты. А вот они  маршируют по улице. Пока они ростом меньше своего любимого наставника.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 xml:space="preserve">Первые репетиции, первые концерты, первые победы. Большая фотография со </w:t>
      </w:r>
      <w:r w:rsidRPr="00B852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5202">
        <w:rPr>
          <w:rFonts w:ascii="Times New Roman" w:hAnsi="Times New Roman" w:cs="Times New Roman"/>
          <w:sz w:val="24"/>
          <w:szCs w:val="24"/>
        </w:rPr>
        <w:t xml:space="preserve"> Пермского областного фестиваля детского музыкального искусства, проходившего в городе Чайковском в 1981 году: у краснокамцев – главный приз!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Ни один праздник, ни одно торжество города Краснокамска, проводы новобранцев в армию не проходили без участия в них духового оркестра. А сколько конкурсов, концертов, фестивалей, где приходилось защищать не только честь города, но и области, украшал музыкой этот оркестр! Много наград, призов свидетельствуют о том, что музыкальный коллектив был неоднократным лауреатом.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В 1984 году детскому духовому оркестру было присвоено звание «Образцово-показательный художественный коллектив».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Несколько страниц альбома рассказывают о том, как несколько лет Семен Абович возил своих воспитанников под Москву, в пионерский лагерь имени А. Николаева, летчика-космонавта. Это были незабываемые встречи.</w:t>
      </w:r>
      <w:r w:rsidRPr="00B85202">
        <w:rPr>
          <w:rFonts w:ascii="Times New Roman" w:hAnsi="Times New Roman" w:cs="Times New Roman"/>
          <w:sz w:val="24"/>
          <w:szCs w:val="24"/>
        </w:rPr>
        <w:tab/>
        <w:t>Оркестр побывал и в городе-герое Волгограде, на теплоходе – по Волге и Дону. В общем, жизнь ребят была творческой и очень интересной.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В репертуаре духового оркестра было более 60 произведений русских и зарубежных композиторов-классиков. Ежегодно ребята давали около 80 концертов. И они не только дружили с музыкой, но и учились в коллективе самым человечным взаимоотношениям.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1988 год. Оркестр под управлением С. А. Шкляра в Москве. За каждой фотографией – событие. Первый свой концерт Краснокамский детский духовой оркестр дал на маршруте по Москве-реке. Как только зазвучала музыка, на верхнюю палубу начал собираться народ. Затем были концерты в разных районах столицы, на площадке ВДНХ, и каждое выступление приносило огромную радость зрителям и самим музыкантам. Люди подходили, пожимали руку Семену Абовичу, благодарили ребят за мастерство!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А вот на фотографиях марш-парад духовых оркестров на Центральной площади города Перми. И повзрослевшие ребята (уже чуть выше ростом своего наставника) торжественно идут по площади вместе с военными оркестрами.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Из воспоминаний Елены Семеновны: «Как-то Семену Абовичу подарили чехословацкий журнал с фотографиями нашего оркестра. Слава о них дошла и до Дальнего Зарубежья! О победах свидетельствует звание, призы, грамоты, дипломы… Главное, С. А. Шкляр вырастил так много музыкантов, которые продолжили учебу в музыкальных средних и высших учебных заведениях. А те, кто не стали музыкантами, просто полюбили настоящую музыку, воспитали в себе вкус, умение жить в коллективе, стали творческими людьми».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Семен Абович Шкляр внес в музыкальное образование и культуру города огромный вклад педагога-музыканта.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>Многие жители города Краснокамска еще помнят, как, бывало, люди шли в колонне на Первомайской демонстрации и под звуки духового оркестра пели, танцевали. Душой и бессменным руководителем оркестра был Семен Абович Шкляр. Этого человека в городе знал каждый, и многие низко кланялись ему при встрече.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Семен Абович родился 31 октября 1927 года на Украине в городе Житомире, в семье музыкантов Або Исааковича и Софьи Борисовны. Або Исаакович служил трубачом у Буденного. И все его дети – Фаина, Михаил, Семен – стали музыкантами, как их отец, дед и прадед. Из воспоминаний дочери Елены Семеновны Поповой (Шкляр):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«В 1943 году, когда отцу было 16 лет, он работал в Московском молодежном джаз-оркестре Макса Южного вместе с сестрой Фаиной. Оркестр ездил по фронтам, давал концерты нашим воинам. Фаина Абовна рассказывала о том, как был разбит их эшелон со всеми скромными пожитками, хорошо, что музыканты в это время давали концерт, поэтому остались живы сами и спасли инструменты.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Много трудных тяжелых воспоминаний о войне было у отца, тети и мамы Таисии Васильевны Шкляр. Она тоже прошла войну под Москвой: была разведчиком-связистом. Победу встретила на Красной площади в Москве. Вернувшись домой в Киров, откуда она сбежала на фронт в 17 лет, окончила Кировское музыкальное училище. Там и встретила Семена Абовича».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Семен Абович Шкляр был призван в 1946 году в армию Бобруйским военкоматом, служил в летном полку до 1952 года. После демобилизации стал руководителем оркестра клуба железнодорожников в городе Зуевка Кировской области.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Жизнь артиста кочевая: гастроли, шефские концерты. Вот только один из документов: Грамота артисту оркестра Азербайджанского цирка тов. Шкляру С. А.: «Награждается за активное участие в шефских концертах для воинов Кишиневского гарнизона в дни празднования 42-й годовщины Великого Октября». Начальник Кишиневского гарнизона генерал-лейтенант Гервасиев. 14 ноября 1959 года.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На одном из областных фестивалей оркестров его увидела и оценила начальник отдела культуры исполкома г. Краснокамска Вера Васильевна Юдина. Она и пригласила Семена Абовича с семьей переехать в г. Краснокамск. Это было в 1964 году.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«Так отец стал руководителем эстрадного и духового оркестров во Дворце культуры Гознака, – продолжает свои воспоминания Елена Семеновна. – Некоторых музыкантов он пригласил из Зуевки с собой: В. Шурупова, Г. Зайцева, Ю. Махнева и др. Они и составили «костяк» оркестра. Позже приехала и Фаина Абовна, она играла на саксофоне и кларнете и была единственной женщиной в оркестре. Очень помогала брату в музыке: писала ноты, занималась аранжировкой. Она была виртуозом музыкального мастерства! Также и Семен Абович мог сыграть любую партию музыканта-оркестранта.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Продолжили традиции семьи музыкантов и внуки: Павел и Евгений Трапезниковы стали музыкантами оркестра Е. Тверетинова, руководителя Пермского губернского оркестра. Уже сын Павла Яша, правнук С. А. Шкляра, заканчивает музыкальную школу. И родные надеются, что он продолжит служение музыке, как и  его прадед.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>Иногда кто-нибудь из краснокамцев в праздничный день, 1 Мая или 9 Мая, да скажет: «Эх, нет у нас оркестра своего городского, как был у Шкляра…».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ab/>
        <w:t xml:space="preserve">Люди-то помнят, а это дороже всех наград. </w:t>
      </w: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 xml:space="preserve">Ни один праздник, ни одно торжество города Краснокамска не проходили без участия в них духового оркестра. А сколько концертов и фестивалей, где приходилось защищать не только честь города, но и области, украшал музыкой этот оркестр! А создал Образцовый детский духовой оркестр замечательный человек, талантливый музыкант и педагог  Семён Абович Шкляр. Он и был его бессменным руководителем. В 1984 году детскому духовому оркестру было присвоено звание «Образцово-показательный художественный коллектив». </w:t>
      </w:r>
    </w:p>
    <w:p w:rsidR="007969E7" w:rsidRPr="00B85202" w:rsidRDefault="007969E7" w:rsidP="00B8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>Г. Великанова, научный сотрудник</w:t>
      </w: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 xml:space="preserve"> Краснокамской картинной </w:t>
      </w: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202">
        <w:rPr>
          <w:rFonts w:ascii="Times New Roman" w:hAnsi="Times New Roman" w:cs="Times New Roman"/>
          <w:sz w:val="24"/>
          <w:szCs w:val="24"/>
        </w:rPr>
        <w:t>галереи имени И. И. Морозова</w:t>
      </w: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9E7" w:rsidRPr="00B85202" w:rsidRDefault="007969E7" w:rsidP="00B85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69E7" w:rsidRPr="00B85202" w:rsidSect="0060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F8D"/>
    <w:rsid w:val="00006595"/>
    <w:rsid w:val="00021F8D"/>
    <w:rsid w:val="00052DD5"/>
    <w:rsid w:val="000B0191"/>
    <w:rsid w:val="001656D6"/>
    <w:rsid w:val="00284196"/>
    <w:rsid w:val="00331966"/>
    <w:rsid w:val="00335E68"/>
    <w:rsid w:val="003416CD"/>
    <w:rsid w:val="00517845"/>
    <w:rsid w:val="006063F8"/>
    <w:rsid w:val="007413ED"/>
    <w:rsid w:val="007969E7"/>
    <w:rsid w:val="008765B3"/>
    <w:rsid w:val="008D1454"/>
    <w:rsid w:val="009929DB"/>
    <w:rsid w:val="009E6646"/>
    <w:rsid w:val="00AE5C68"/>
    <w:rsid w:val="00B7719E"/>
    <w:rsid w:val="00B85202"/>
    <w:rsid w:val="00C24E7F"/>
    <w:rsid w:val="00D11956"/>
    <w:rsid w:val="00D43E82"/>
    <w:rsid w:val="00D67F7E"/>
    <w:rsid w:val="00F5481A"/>
    <w:rsid w:val="00F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1662</Words>
  <Characters>9478</Characters>
  <Application>Microsoft Office Outlook</Application>
  <DocSecurity>0</DocSecurity>
  <Lines>0</Lines>
  <Paragraphs>0</Paragraphs>
  <ScaleCrop>false</ScaleCrop>
  <Company>Картинная галерея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главной улице с оркестром</dc:title>
  <dc:subject/>
  <dc:creator>Gallery</dc:creator>
  <cp:keywords/>
  <dc:description/>
  <cp:lastModifiedBy>Светлана_2</cp:lastModifiedBy>
  <cp:revision>2</cp:revision>
  <dcterms:created xsi:type="dcterms:W3CDTF">2012-11-20T07:43:00Z</dcterms:created>
  <dcterms:modified xsi:type="dcterms:W3CDTF">2012-11-20T07:43:00Z</dcterms:modified>
</cp:coreProperties>
</file>