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1469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F92749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12.10.2022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</w:t>
      </w:r>
      <w:r w:rsidR="006E338D">
        <w:rPr>
          <w:rFonts w:ascii="Times New Roman" w:hAnsi="Times New Roman"/>
          <w:sz w:val="28"/>
          <w:szCs w:val="28"/>
        </w:rPr>
        <w:t xml:space="preserve">  </w:t>
      </w:r>
      <w:r w:rsidR="008239CA">
        <w:rPr>
          <w:rFonts w:ascii="Times New Roman" w:hAnsi="Times New Roman"/>
          <w:sz w:val="28"/>
          <w:szCs w:val="28"/>
        </w:rPr>
        <w:t xml:space="preserve">    </w:t>
      </w:r>
      <w:r w:rsidR="006E338D">
        <w:rPr>
          <w:rFonts w:ascii="Times New Roman" w:hAnsi="Times New Roman"/>
          <w:sz w:val="28"/>
          <w:szCs w:val="28"/>
        </w:rPr>
        <w:t xml:space="preserve">       </w:t>
      </w:r>
      <w:r w:rsidR="00D26B1B" w:rsidRPr="00FD3EA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827-п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0B1736" w:rsidRDefault="000B1736" w:rsidP="000B1736">
      <w:pPr>
        <w:autoSpaceDE w:val="0"/>
        <w:autoSpaceDN w:val="0"/>
        <w:adjustRightInd w:val="0"/>
        <w:spacing w:after="0" w:line="240" w:lineRule="exact"/>
        <w:ind w:right="5101"/>
        <w:contextualSpacing/>
        <w:outlineLvl w:val="0"/>
        <w:rPr>
          <w:rFonts w:ascii="Times New Roman" w:hAnsi="Times New Roman"/>
          <w:b/>
          <w:sz w:val="28"/>
          <w:szCs w:val="28"/>
        </w:rPr>
      </w:pPr>
    </w:p>
    <w:p w:rsidR="000B1736" w:rsidRDefault="000B1736" w:rsidP="008239CA">
      <w:pPr>
        <w:autoSpaceDE w:val="0"/>
        <w:autoSpaceDN w:val="0"/>
        <w:adjustRightInd w:val="0"/>
        <w:spacing w:after="0" w:line="240" w:lineRule="exact"/>
        <w:ind w:right="4676"/>
        <w:contextualSpacing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AC589E" w:rsidRPr="00AC589E">
        <w:rPr>
          <w:rFonts w:ascii="Times New Roman" w:hAnsi="Times New Roman"/>
          <w:b/>
          <w:sz w:val="28"/>
          <w:szCs w:val="28"/>
        </w:rPr>
        <w:t>реестр муниципальных пригородных и городских автобусных маршрутов общего пользования Краснокамского городского округа</w:t>
      </w:r>
      <w:r w:rsidR="00932888">
        <w:rPr>
          <w:rFonts w:ascii="Times New Roman" w:hAnsi="Times New Roman"/>
          <w:b/>
          <w:sz w:val="28"/>
          <w:szCs w:val="28"/>
        </w:rPr>
        <w:t>, утвержденн</w:t>
      </w:r>
      <w:r w:rsidR="00AC589E">
        <w:rPr>
          <w:rFonts w:ascii="Times New Roman" w:hAnsi="Times New Roman"/>
          <w:b/>
          <w:sz w:val="28"/>
          <w:szCs w:val="28"/>
        </w:rPr>
        <w:t>ый</w:t>
      </w:r>
      <w:r w:rsidR="00A369C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постановление</w:t>
      </w:r>
      <w:r w:rsidR="00932888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 администрации города Краснокамска от 29.04.2019 № 344-п «Об утверждении реестра </w:t>
      </w:r>
      <w:r w:rsidRPr="004A2019">
        <w:rPr>
          <w:rFonts w:ascii="Times New Roman" w:hAnsi="Times New Roman"/>
          <w:b/>
          <w:sz w:val="28"/>
          <w:szCs w:val="28"/>
        </w:rPr>
        <w:t>муниципальных пригородных и городских автобусных маршрутов общего пользования Краснокамского городского округа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0B1736" w:rsidRDefault="000B1736" w:rsidP="000B17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1736" w:rsidRPr="00B556FE" w:rsidRDefault="000B1736" w:rsidP="00BB2EC7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В соответствии</w:t>
      </w:r>
      <w:r w:rsidR="008239CA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  <w:lang w:eastAsia="ru-RU"/>
        </w:rPr>
        <w:t>Федеральным законом от 06 октября 2003 г. № 131-ФЗ «Об общих принципах организации местного самоуправ</w:t>
      </w:r>
      <w:r w:rsidR="008239CA">
        <w:rPr>
          <w:rFonts w:ascii="Times New Roman" w:hAnsi="Times New Roman"/>
          <w:sz w:val="28"/>
          <w:szCs w:val="28"/>
          <w:lang w:eastAsia="ru-RU"/>
        </w:rPr>
        <w:t xml:space="preserve">ления в Российской Федерации», </w:t>
      </w:r>
      <w:r w:rsidRPr="00D83BB3">
        <w:rPr>
          <w:rFonts w:ascii="Times New Roman" w:hAnsi="Times New Roman"/>
          <w:sz w:val="28"/>
          <w:szCs w:val="28"/>
        </w:rPr>
        <w:t>решением Краснокамской городской Думы от 27 марта 2019 г</w:t>
      </w:r>
      <w:r w:rsidRPr="00D83BB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№ 51 «Об утверждении Порядка установления, изменения и отмены муниципальных маршрутов регулярных перевозок автомобильным транспортом в границах Краснокамского городского округа и Порядка подготовки документа планирования муниципальных маршрутов регулярных перевозок в гра</w:t>
      </w:r>
      <w:r w:rsidR="008239CA">
        <w:rPr>
          <w:rFonts w:ascii="Times New Roman" w:hAnsi="Times New Roman"/>
          <w:sz w:val="28"/>
          <w:szCs w:val="28"/>
          <w:lang w:eastAsia="ru-RU"/>
        </w:rPr>
        <w:t>ницах Краснокамского городского округа»,</w:t>
      </w:r>
      <w:r>
        <w:rPr>
          <w:rFonts w:ascii="Times New Roman" w:hAnsi="Times New Roman"/>
          <w:sz w:val="28"/>
          <w:szCs w:val="28"/>
          <w:lang w:eastAsia="ru-RU"/>
        </w:rPr>
        <w:t xml:space="preserve"> Уставом Краснокамского городского округа,</w:t>
      </w:r>
      <w:r w:rsidR="002B7B4A">
        <w:rPr>
          <w:rFonts w:ascii="Times New Roman" w:hAnsi="Times New Roman"/>
          <w:sz w:val="28"/>
          <w:szCs w:val="28"/>
          <w:lang w:eastAsia="ru-RU"/>
        </w:rPr>
        <w:t xml:space="preserve"> в целях улучшения транспортного обслуживания населения</w:t>
      </w:r>
      <w:r w:rsidR="002B7B4A">
        <w:rPr>
          <w:rFonts w:ascii="Times New Roman" w:hAnsi="Times New Roman"/>
          <w:sz w:val="28"/>
          <w:szCs w:val="28"/>
        </w:rPr>
        <w:t xml:space="preserve">, </w:t>
      </w:r>
      <w:r w:rsidRPr="00B556FE">
        <w:rPr>
          <w:rFonts w:ascii="Times New Roman" w:hAnsi="Times New Roman"/>
          <w:sz w:val="28"/>
          <w:szCs w:val="28"/>
        </w:rPr>
        <w:t>администрация Краснокамск</w:t>
      </w:r>
      <w:r w:rsidR="002B7B4A">
        <w:rPr>
          <w:rFonts w:ascii="Times New Roman" w:hAnsi="Times New Roman"/>
          <w:sz w:val="28"/>
          <w:szCs w:val="28"/>
        </w:rPr>
        <w:t>ого городского округа</w:t>
      </w:r>
    </w:p>
    <w:p w:rsidR="00D574CB" w:rsidRDefault="000B1736" w:rsidP="00D574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ПОСТАНОВЛЯЕТ:</w:t>
      </w:r>
    </w:p>
    <w:p w:rsidR="00AC589E" w:rsidRPr="00D574CB" w:rsidRDefault="00D574CB" w:rsidP="008239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74CB">
        <w:rPr>
          <w:rFonts w:ascii="Times New Roman" w:hAnsi="Times New Roman"/>
          <w:sz w:val="28"/>
          <w:szCs w:val="28"/>
        </w:rPr>
        <w:t xml:space="preserve">1. </w:t>
      </w:r>
      <w:r w:rsidR="00D5524D" w:rsidRPr="00D574CB">
        <w:rPr>
          <w:rFonts w:ascii="Times New Roman" w:hAnsi="Times New Roman"/>
          <w:sz w:val="28"/>
          <w:szCs w:val="28"/>
        </w:rPr>
        <w:t>Внести</w:t>
      </w:r>
      <w:r w:rsidR="00D5524D">
        <w:rPr>
          <w:rFonts w:ascii="Times New Roman" w:hAnsi="Times New Roman"/>
          <w:sz w:val="28"/>
          <w:szCs w:val="28"/>
        </w:rPr>
        <w:t xml:space="preserve"> </w:t>
      </w:r>
      <w:r w:rsidR="00876C38">
        <w:rPr>
          <w:rFonts w:ascii="Times New Roman" w:hAnsi="Times New Roman"/>
          <w:sz w:val="28"/>
          <w:szCs w:val="28"/>
        </w:rPr>
        <w:t>изменени</w:t>
      </w:r>
      <w:r w:rsidR="008239CA">
        <w:rPr>
          <w:rFonts w:ascii="Times New Roman" w:hAnsi="Times New Roman"/>
          <w:sz w:val="28"/>
          <w:szCs w:val="28"/>
        </w:rPr>
        <w:t>я</w:t>
      </w:r>
      <w:r w:rsidR="00876C38">
        <w:rPr>
          <w:rFonts w:ascii="Times New Roman" w:hAnsi="Times New Roman"/>
          <w:sz w:val="28"/>
          <w:szCs w:val="28"/>
        </w:rPr>
        <w:t xml:space="preserve"> </w:t>
      </w:r>
      <w:r w:rsidR="000B1736" w:rsidRPr="00D574CB">
        <w:rPr>
          <w:rFonts w:ascii="Times New Roman" w:hAnsi="Times New Roman"/>
          <w:sz w:val="28"/>
          <w:szCs w:val="28"/>
        </w:rPr>
        <w:t xml:space="preserve">в </w:t>
      </w:r>
      <w:r w:rsidR="00AC589E" w:rsidRPr="00D574CB">
        <w:rPr>
          <w:rFonts w:ascii="Times New Roman" w:hAnsi="Times New Roman"/>
          <w:sz w:val="28"/>
          <w:szCs w:val="28"/>
        </w:rPr>
        <w:t>Реестр муниципальных пригородных и</w:t>
      </w:r>
      <w:r w:rsidR="00A369C3">
        <w:rPr>
          <w:rFonts w:ascii="Times New Roman" w:hAnsi="Times New Roman"/>
          <w:sz w:val="28"/>
          <w:szCs w:val="28"/>
        </w:rPr>
        <w:t xml:space="preserve"> </w:t>
      </w:r>
      <w:r w:rsidR="00AC589E" w:rsidRPr="00D574CB">
        <w:rPr>
          <w:rFonts w:ascii="Times New Roman" w:hAnsi="Times New Roman"/>
          <w:sz w:val="28"/>
          <w:szCs w:val="28"/>
        </w:rPr>
        <w:t>городских</w:t>
      </w:r>
      <w:r w:rsidR="00A369C3">
        <w:rPr>
          <w:rFonts w:ascii="Times New Roman" w:hAnsi="Times New Roman"/>
          <w:sz w:val="28"/>
          <w:szCs w:val="28"/>
        </w:rPr>
        <w:t xml:space="preserve"> </w:t>
      </w:r>
      <w:r w:rsidR="00AC589E" w:rsidRPr="00D574CB">
        <w:rPr>
          <w:rFonts w:ascii="Times New Roman" w:hAnsi="Times New Roman"/>
          <w:sz w:val="28"/>
          <w:szCs w:val="28"/>
        </w:rPr>
        <w:t>автобусных маршрутов общего пользования Краснокамского городского округа</w:t>
      </w:r>
      <w:r w:rsidR="009F435E" w:rsidRPr="00D574CB">
        <w:rPr>
          <w:rFonts w:ascii="Times New Roman" w:hAnsi="Times New Roman"/>
          <w:sz w:val="28"/>
          <w:szCs w:val="28"/>
        </w:rPr>
        <w:t xml:space="preserve">, </w:t>
      </w:r>
      <w:r w:rsidRPr="00D574CB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города Краснокамска от 29.04.2019 № 344-п </w:t>
      </w:r>
      <w:r w:rsidR="00BF2031" w:rsidRPr="00EE5933">
        <w:rPr>
          <w:rFonts w:ascii="Times New Roman" w:hAnsi="Times New Roman"/>
          <w:sz w:val="28"/>
          <w:szCs w:val="28"/>
        </w:rPr>
        <w:t>«Об утверждении реестра муниципальных пригородных и городских автобусных маршрутов общего пользования Краснокамского городского округа»</w:t>
      </w:r>
      <w:r w:rsidR="00BF2031">
        <w:rPr>
          <w:rFonts w:ascii="Times New Roman" w:hAnsi="Times New Roman"/>
          <w:sz w:val="28"/>
          <w:szCs w:val="28"/>
        </w:rPr>
        <w:t xml:space="preserve"> </w:t>
      </w:r>
      <w:r w:rsidR="00876C38">
        <w:rPr>
          <w:rFonts w:ascii="Times New Roman" w:hAnsi="Times New Roman"/>
          <w:sz w:val="28"/>
          <w:szCs w:val="28"/>
        </w:rPr>
        <w:t>(в редакции постановления администрации города Краснокамска от 06.09.2019 № 628-п, постановлени</w:t>
      </w:r>
      <w:r w:rsidR="008239CA">
        <w:rPr>
          <w:rFonts w:ascii="Times New Roman" w:hAnsi="Times New Roman"/>
          <w:sz w:val="28"/>
          <w:szCs w:val="28"/>
        </w:rPr>
        <w:t>й</w:t>
      </w:r>
      <w:r w:rsidR="00876C38">
        <w:rPr>
          <w:rFonts w:ascii="Times New Roman" w:hAnsi="Times New Roman"/>
          <w:sz w:val="28"/>
          <w:szCs w:val="28"/>
        </w:rPr>
        <w:t xml:space="preserve"> администрации Краснокамского городского округа от 15.10.2019 № 734-п</w:t>
      </w:r>
      <w:r w:rsidR="008C2FAA">
        <w:rPr>
          <w:rFonts w:ascii="Times New Roman" w:hAnsi="Times New Roman"/>
          <w:sz w:val="28"/>
          <w:szCs w:val="28"/>
        </w:rPr>
        <w:t>,</w:t>
      </w:r>
      <w:r w:rsidR="008C2FAA" w:rsidRPr="008C2FAA">
        <w:rPr>
          <w:rFonts w:ascii="Times New Roman" w:hAnsi="Times New Roman"/>
          <w:sz w:val="28"/>
          <w:szCs w:val="28"/>
        </w:rPr>
        <w:t xml:space="preserve"> </w:t>
      </w:r>
      <w:r w:rsidR="00251695">
        <w:rPr>
          <w:rFonts w:ascii="Times New Roman" w:hAnsi="Times New Roman"/>
          <w:sz w:val="28"/>
          <w:szCs w:val="28"/>
        </w:rPr>
        <w:t>от 20.01.2021 № 14-п</w:t>
      </w:r>
      <w:r w:rsidR="00554D62">
        <w:rPr>
          <w:rFonts w:ascii="Times New Roman" w:hAnsi="Times New Roman"/>
          <w:sz w:val="28"/>
          <w:szCs w:val="28"/>
        </w:rPr>
        <w:t>, от 24.06.2021 № 429-п</w:t>
      </w:r>
      <w:r w:rsidR="0038770D">
        <w:rPr>
          <w:rFonts w:ascii="Times New Roman" w:hAnsi="Times New Roman"/>
          <w:sz w:val="28"/>
          <w:szCs w:val="28"/>
        </w:rPr>
        <w:t>,</w:t>
      </w:r>
      <w:r w:rsidR="0038770D" w:rsidRPr="0038770D">
        <w:rPr>
          <w:rFonts w:ascii="Times New Roman" w:hAnsi="Times New Roman"/>
          <w:sz w:val="28"/>
          <w:szCs w:val="28"/>
        </w:rPr>
        <w:t xml:space="preserve"> </w:t>
      </w:r>
      <w:r w:rsidR="0038770D">
        <w:rPr>
          <w:rFonts w:ascii="Times New Roman" w:hAnsi="Times New Roman"/>
          <w:sz w:val="28"/>
          <w:szCs w:val="28"/>
        </w:rPr>
        <w:t xml:space="preserve">от </w:t>
      </w:r>
      <w:r w:rsidR="00380BB3">
        <w:rPr>
          <w:rFonts w:ascii="Times New Roman" w:hAnsi="Times New Roman"/>
          <w:sz w:val="28"/>
          <w:szCs w:val="28"/>
        </w:rPr>
        <w:t>25.01.2022 № 16-п</w:t>
      </w:r>
      <w:r w:rsidR="00233800">
        <w:rPr>
          <w:rFonts w:ascii="Times New Roman" w:hAnsi="Times New Roman"/>
          <w:sz w:val="28"/>
          <w:szCs w:val="28"/>
        </w:rPr>
        <w:t>, от 14.04.2022 № 306-п</w:t>
      </w:r>
      <w:r w:rsidR="00876C38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изложи</w:t>
      </w:r>
      <w:r w:rsidR="00876C38">
        <w:rPr>
          <w:rFonts w:ascii="Times New Roman" w:hAnsi="Times New Roman"/>
          <w:sz w:val="28"/>
          <w:szCs w:val="28"/>
        </w:rPr>
        <w:t>в позици</w:t>
      </w:r>
      <w:r w:rsidR="00554D62">
        <w:rPr>
          <w:rFonts w:ascii="Times New Roman" w:hAnsi="Times New Roman"/>
          <w:sz w:val="28"/>
          <w:szCs w:val="28"/>
        </w:rPr>
        <w:t>и</w:t>
      </w:r>
      <w:r w:rsidR="00332846">
        <w:rPr>
          <w:rFonts w:ascii="Times New Roman" w:hAnsi="Times New Roman"/>
          <w:sz w:val="28"/>
          <w:szCs w:val="28"/>
        </w:rPr>
        <w:t xml:space="preserve"> </w:t>
      </w:r>
      <w:r w:rsidR="00233800">
        <w:rPr>
          <w:rFonts w:ascii="Times New Roman" w:hAnsi="Times New Roman"/>
          <w:sz w:val="28"/>
          <w:szCs w:val="28"/>
        </w:rPr>
        <w:t>1</w:t>
      </w:r>
      <w:r w:rsidR="00380BB3">
        <w:rPr>
          <w:rFonts w:ascii="Times New Roman" w:hAnsi="Times New Roman"/>
          <w:sz w:val="28"/>
          <w:szCs w:val="28"/>
        </w:rPr>
        <w:t xml:space="preserve">, </w:t>
      </w:r>
      <w:r w:rsidR="00233800">
        <w:rPr>
          <w:rFonts w:ascii="Times New Roman" w:hAnsi="Times New Roman"/>
          <w:sz w:val="28"/>
          <w:szCs w:val="28"/>
        </w:rPr>
        <w:t>2</w:t>
      </w:r>
      <w:r w:rsidR="00332846">
        <w:rPr>
          <w:rFonts w:ascii="Times New Roman" w:hAnsi="Times New Roman"/>
          <w:sz w:val="28"/>
          <w:szCs w:val="28"/>
        </w:rPr>
        <w:t xml:space="preserve"> </w:t>
      </w:r>
      <w:r w:rsidR="00E946EF" w:rsidRPr="00D574CB">
        <w:rPr>
          <w:rFonts w:ascii="Times New Roman" w:hAnsi="Times New Roman"/>
          <w:sz w:val="28"/>
          <w:szCs w:val="28"/>
        </w:rPr>
        <w:t>в</w:t>
      </w:r>
      <w:r w:rsidR="00DE5A02">
        <w:rPr>
          <w:rFonts w:ascii="Times New Roman" w:hAnsi="Times New Roman"/>
          <w:sz w:val="28"/>
          <w:szCs w:val="28"/>
        </w:rPr>
        <w:t xml:space="preserve"> </w:t>
      </w:r>
      <w:r w:rsidR="009F435E" w:rsidRPr="00D574CB">
        <w:rPr>
          <w:rFonts w:ascii="Times New Roman" w:hAnsi="Times New Roman"/>
          <w:sz w:val="28"/>
          <w:szCs w:val="28"/>
        </w:rPr>
        <w:t>редакции</w:t>
      </w:r>
      <w:r w:rsidR="002B7B4A" w:rsidRPr="00D574CB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AC589E" w:rsidRPr="00D574CB">
        <w:rPr>
          <w:rFonts w:ascii="Times New Roman" w:hAnsi="Times New Roman"/>
          <w:sz w:val="28"/>
          <w:szCs w:val="28"/>
        </w:rPr>
        <w:t>.</w:t>
      </w:r>
    </w:p>
    <w:p w:rsidR="00D5524D" w:rsidRDefault="00DA20F8" w:rsidP="008239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1736">
        <w:rPr>
          <w:rFonts w:ascii="Times New Roman" w:hAnsi="Times New Roman"/>
          <w:sz w:val="28"/>
          <w:szCs w:val="28"/>
        </w:rPr>
        <w:t xml:space="preserve">. </w:t>
      </w:r>
      <w:r w:rsidR="008B173E">
        <w:rPr>
          <w:rFonts w:ascii="Times New Roman" w:hAnsi="Times New Roman"/>
          <w:sz w:val="28"/>
          <w:szCs w:val="28"/>
        </w:rPr>
        <w:t xml:space="preserve">Выдать </w:t>
      </w:r>
      <w:r w:rsidR="00E05481">
        <w:rPr>
          <w:rFonts w:ascii="Times New Roman" w:hAnsi="Times New Roman"/>
          <w:sz w:val="28"/>
          <w:szCs w:val="28"/>
        </w:rPr>
        <w:t xml:space="preserve">индивидуальному предпринимателю </w:t>
      </w:r>
      <w:r w:rsidR="00380BB3">
        <w:rPr>
          <w:rFonts w:ascii="Times New Roman" w:hAnsi="Times New Roman"/>
          <w:sz w:val="28"/>
          <w:szCs w:val="28"/>
        </w:rPr>
        <w:t>А</w:t>
      </w:r>
      <w:r w:rsidR="00D5524D">
        <w:rPr>
          <w:rFonts w:ascii="Times New Roman" w:hAnsi="Times New Roman"/>
          <w:sz w:val="28"/>
          <w:szCs w:val="28"/>
        </w:rPr>
        <w:t xml:space="preserve">ндриевской Анне Владимировне </w:t>
      </w:r>
      <w:r w:rsidR="00233800">
        <w:rPr>
          <w:rFonts w:ascii="Times New Roman" w:hAnsi="Times New Roman"/>
          <w:sz w:val="28"/>
          <w:szCs w:val="28"/>
        </w:rPr>
        <w:t>два</w:t>
      </w:r>
      <w:r w:rsidR="00D5524D">
        <w:rPr>
          <w:rFonts w:ascii="Times New Roman" w:hAnsi="Times New Roman"/>
          <w:sz w:val="28"/>
          <w:szCs w:val="28"/>
        </w:rPr>
        <w:t xml:space="preserve"> </w:t>
      </w:r>
      <w:r w:rsidR="00090845">
        <w:rPr>
          <w:rFonts w:ascii="Times New Roman" w:hAnsi="Times New Roman"/>
          <w:sz w:val="28"/>
          <w:szCs w:val="28"/>
        </w:rPr>
        <w:t>свидетельств</w:t>
      </w:r>
      <w:r w:rsidR="00332846">
        <w:rPr>
          <w:rFonts w:ascii="Times New Roman" w:hAnsi="Times New Roman"/>
          <w:sz w:val="28"/>
          <w:szCs w:val="28"/>
        </w:rPr>
        <w:t>а</w:t>
      </w:r>
      <w:r w:rsidR="002A0CC0">
        <w:rPr>
          <w:rFonts w:ascii="Times New Roman" w:hAnsi="Times New Roman"/>
          <w:sz w:val="28"/>
          <w:szCs w:val="28"/>
        </w:rPr>
        <w:t xml:space="preserve"> об осуществлении перевозок </w:t>
      </w:r>
      <w:r w:rsidR="003C0D49">
        <w:rPr>
          <w:rFonts w:ascii="Times New Roman" w:hAnsi="Times New Roman"/>
          <w:sz w:val="28"/>
          <w:szCs w:val="28"/>
        </w:rPr>
        <w:t xml:space="preserve">по маршруту регулярных перевозок на автобусные маршруты </w:t>
      </w:r>
      <w:r w:rsidR="00380BB3">
        <w:rPr>
          <w:rFonts w:ascii="Times New Roman" w:hAnsi="Times New Roman"/>
          <w:sz w:val="28"/>
          <w:szCs w:val="28"/>
        </w:rPr>
        <w:t>пригородн</w:t>
      </w:r>
      <w:r w:rsidR="003C0D49">
        <w:rPr>
          <w:rFonts w:ascii="Times New Roman" w:hAnsi="Times New Roman"/>
          <w:sz w:val="28"/>
          <w:szCs w:val="28"/>
        </w:rPr>
        <w:t>ого</w:t>
      </w:r>
      <w:r w:rsidR="00EC0022">
        <w:rPr>
          <w:rFonts w:ascii="Times New Roman" w:hAnsi="Times New Roman"/>
          <w:sz w:val="28"/>
          <w:szCs w:val="28"/>
        </w:rPr>
        <w:t xml:space="preserve"> </w:t>
      </w:r>
      <w:r w:rsidR="003C0D49">
        <w:rPr>
          <w:rFonts w:ascii="Times New Roman" w:hAnsi="Times New Roman"/>
          <w:sz w:val="28"/>
          <w:szCs w:val="28"/>
        </w:rPr>
        <w:t>сообщения:</w:t>
      </w:r>
    </w:p>
    <w:p w:rsidR="003C0D49" w:rsidRDefault="00D5524D" w:rsidP="008239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0022">
        <w:rPr>
          <w:rFonts w:ascii="Times New Roman" w:hAnsi="Times New Roman"/>
          <w:sz w:val="28"/>
          <w:szCs w:val="28"/>
        </w:rPr>
        <w:t xml:space="preserve">№ </w:t>
      </w:r>
      <w:r w:rsidR="00380BB3">
        <w:rPr>
          <w:rFonts w:ascii="Times New Roman" w:hAnsi="Times New Roman"/>
          <w:sz w:val="28"/>
          <w:szCs w:val="28"/>
        </w:rPr>
        <w:t>1</w:t>
      </w:r>
      <w:r w:rsidR="00233800">
        <w:rPr>
          <w:rFonts w:ascii="Times New Roman" w:hAnsi="Times New Roman"/>
          <w:sz w:val="28"/>
          <w:szCs w:val="28"/>
        </w:rPr>
        <w:t>87</w:t>
      </w:r>
      <w:r w:rsidR="00332846">
        <w:rPr>
          <w:rFonts w:ascii="Times New Roman" w:hAnsi="Times New Roman"/>
          <w:sz w:val="28"/>
          <w:szCs w:val="28"/>
        </w:rPr>
        <w:t xml:space="preserve"> </w:t>
      </w:r>
      <w:r w:rsidR="00332846" w:rsidRPr="00332846">
        <w:rPr>
          <w:rFonts w:ascii="Times New Roman" w:hAnsi="Times New Roman"/>
          <w:sz w:val="28"/>
          <w:szCs w:val="28"/>
        </w:rPr>
        <w:t>«</w:t>
      </w:r>
      <w:r w:rsidR="00380BB3">
        <w:rPr>
          <w:rFonts w:ascii="Times New Roman" w:hAnsi="Times New Roman"/>
          <w:sz w:val="28"/>
          <w:szCs w:val="28"/>
        </w:rPr>
        <w:t>АВ Краснокамск</w:t>
      </w:r>
      <w:r w:rsidR="008239CA">
        <w:rPr>
          <w:rFonts w:ascii="Times New Roman" w:hAnsi="Times New Roman"/>
          <w:sz w:val="28"/>
          <w:szCs w:val="28"/>
        </w:rPr>
        <w:t xml:space="preserve"> </w:t>
      </w:r>
      <w:r w:rsidR="00380BB3">
        <w:rPr>
          <w:rFonts w:ascii="Times New Roman" w:hAnsi="Times New Roman"/>
          <w:sz w:val="28"/>
          <w:szCs w:val="28"/>
        </w:rPr>
        <w:t>-</w:t>
      </w:r>
      <w:r w:rsidR="003C0D49">
        <w:rPr>
          <w:rFonts w:ascii="Times New Roman" w:hAnsi="Times New Roman"/>
          <w:sz w:val="28"/>
          <w:szCs w:val="28"/>
        </w:rPr>
        <w:t xml:space="preserve"> д. </w:t>
      </w:r>
      <w:r w:rsidR="00233800">
        <w:rPr>
          <w:rFonts w:ascii="Times New Roman" w:hAnsi="Times New Roman"/>
          <w:sz w:val="28"/>
          <w:szCs w:val="28"/>
        </w:rPr>
        <w:t>Клепики</w:t>
      </w:r>
      <w:r w:rsidR="0033284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D5524D" w:rsidRDefault="00D5524D" w:rsidP="008239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32846">
        <w:rPr>
          <w:rFonts w:ascii="Times New Roman" w:hAnsi="Times New Roman"/>
          <w:sz w:val="28"/>
          <w:szCs w:val="28"/>
        </w:rPr>
        <w:t xml:space="preserve">№ </w:t>
      </w:r>
      <w:r w:rsidR="00380BB3">
        <w:rPr>
          <w:rFonts w:ascii="Times New Roman" w:hAnsi="Times New Roman"/>
          <w:sz w:val="28"/>
          <w:szCs w:val="28"/>
        </w:rPr>
        <w:t>1</w:t>
      </w:r>
      <w:r w:rsidR="00233800">
        <w:rPr>
          <w:rFonts w:ascii="Times New Roman" w:hAnsi="Times New Roman"/>
          <w:sz w:val="28"/>
          <w:szCs w:val="28"/>
        </w:rPr>
        <w:t>88</w:t>
      </w:r>
      <w:r>
        <w:rPr>
          <w:rFonts w:ascii="Times New Roman" w:hAnsi="Times New Roman"/>
          <w:sz w:val="28"/>
          <w:szCs w:val="28"/>
        </w:rPr>
        <w:t xml:space="preserve"> </w:t>
      </w:r>
      <w:r w:rsidR="00332846" w:rsidRPr="00332846">
        <w:rPr>
          <w:rFonts w:ascii="Times New Roman" w:hAnsi="Times New Roman"/>
          <w:sz w:val="28"/>
          <w:szCs w:val="28"/>
        </w:rPr>
        <w:t>«</w:t>
      </w:r>
      <w:r w:rsidR="00F92749">
        <w:rPr>
          <w:rFonts w:ascii="Times New Roman" w:hAnsi="Times New Roman"/>
          <w:sz w:val="28"/>
          <w:szCs w:val="28"/>
        </w:rPr>
        <w:t xml:space="preserve">маг. </w:t>
      </w:r>
      <w:r w:rsidR="00233800">
        <w:rPr>
          <w:rFonts w:ascii="Times New Roman" w:hAnsi="Times New Roman"/>
          <w:sz w:val="28"/>
          <w:szCs w:val="28"/>
        </w:rPr>
        <w:t>«Рива»</w:t>
      </w:r>
      <w:r w:rsidR="008239CA">
        <w:rPr>
          <w:rFonts w:ascii="Times New Roman" w:hAnsi="Times New Roman"/>
          <w:sz w:val="28"/>
          <w:szCs w:val="28"/>
        </w:rPr>
        <w:t xml:space="preserve"> </w:t>
      </w:r>
      <w:r w:rsidR="00380BB3">
        <w:rPr>
          <w:rFonts w:ascii="Times New Roman" w:hAnsi="Times New Roman"/>
          <w:sz w:val="28"/>
          <w:szCs w:val="28"/>
        </w:rPr>
        <w:t>-</w:t>
      </w:r>
      <w:r w:rsidR="008239CA">
        <w:rPr>
          <w:rFonts w:ascii="Times New Roman" w:hAnsi="Times New Roman"/>
          <w:sz w:val="28"/>
          <w:szCs w:val="28"/>
        </w:rPr>
        <w:t xml:space="preserve"> </w:t>
      </w:r>
      <w:r w:rsidR="003C0D49">
        <w:rPr>
          <w:rFonts w:ascii="Times New Roman" w:hAnsi="Times New Roman"/>
          <w:sz w:val="28"/>
          <w:szCs w:val="28"/>
        </w:rPr>
        <w:t xml:space="preserve">д. </w:t>
      </w:r>
      <w:r w:rsidR="00233800">
        <w:rPr>
          <w:rFonts w:ascii="Times New Roman" w:hAnsi="Times New Roman"/>
          <w:sz w:val="28"/>
          <w:szCs w:val="28"/>
        </w:rPr>
        <w:t>Усть-Сыны</w:t>
      </w:r>
      <w:r w:rsidR="006A3E5A">
        <w:rPr>
          <w:rFonts w:ascii="Times New Roman" w:hAnsi="Times New Roman"/>
          <w:sz w:val="28"/>
          <w:szCs w:val="28"/>
        </w:rPr>
        <w:t>»</w:t>
      </w:r>
      <w:r w:rsidR="00233800">
        <w:rPr>
          <w:rFonts w:ascii="Times New Roman" w:hAnsi="Times New Roman"/>
          <w:sz w:val="28"/>
          <w:szCs w:val="28"/>
        </w:rPr>
        <w:t>.</w:t>
      </w:r>
    </w:p>
    <w:p w:rsidR="00876C38" w:rsidRDefault="00B972DF" w:rsidP="008239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B1736" w:rsidRPr="00CF0D69">
        <w:rPr>
          <w:rFonts w:ascii="Times New Roman" w:hAnsi="Times New Roman"/>
          <w:sz w:val="28"/>
          <w:szCs w:val="28"/>
        </w:rPr>
        <w:t xml:space="preserve">. </w:t>
      </w:r>
      <w:r w:rsidR="00876C38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</w:t>
      </w:r>
      <w:r w:rsidR="006C06E2">
        <w:rPr>
          <w:rFonts w:ascii="Times New Roman" w:hAnsi="Times New Roman"/>
          <w:sz w:val="28"/>
          <w:szCs w:val="28"/>
        </w:rPr>
        <w:t>опубликования.</w:t>
      </w:r>
    </w:p>
    <w:p w:rsidR="00876C38" w:rsidRPr="00876C38" w:rsidRDefault="00B972DF" w:rsidP="008239C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876C38" w:rsidRPr="00876C38">
        <w:rPr>
          <w:rFonts w:ascii="Times New Roman" w:hAnsi="Times New Roman"/>
          <w:sz w:val="28"/>
          <w:szCs w:val="28"/>
        </w:rPr>
        <w:t>.</w:t>
      </w:r>
      <w:r w:rsidR="00876C38">
        <w:rPr>
          <w:rFonts w:ascii="Times New Roman" w:hAnsi="Times New Roman"/>
          <w:sz w:val="28"/>
          <w:szCs w:val="28"/>
        </w:rPr>
        <w:t xml:space="preserve"> </w:t>
      </w:r>
      <w:r w:rsidR="00876C38" w:rsidRPr="00876C38">
        <w:rPr>
          <w:rFonts w:ascii="Times New Roman" w:hAnsi="Times New Roman"/>
          <w:sz w:val="28"/>
          <w:szCs w:val="28"/>
        </w:rPr>
        <w:t xml:space="preserve">Постановление </w:t>
      </w:r>
      <w:r w:rsidR="00876C38" w:rsidRPr="00876C38">
        <w:rPr>
          <w:rFonts w:ascii="Times New Roman" w:hAnsi="Times New Roman"/>
          <w:color w:val="000000"/>
          <w:sz w:val="28"/>
          <w:szCs w:val="28"/>
        </w:rPr>
        <w:t>опубликова</w:t>
      </w:r>
      <w:r w:rsidR="00876C38">
        <w:rPr>
          <w:rFonts w:ascii="Times New Roman" w:hAnsi="Times New Roman"/>
          <w:color w:val="000000"/>
          <w:sz w:val="28"/>
          <w:szCs w:val="28"/>
        </w:rPr>
        <w:t>ть</w:t>
      </w:r>
      <w:r w:rsidR="00876C38" w:rsidRPr="00876C38">
        <w:rPr>
          <w:rFonts w:ascii="Times New Roman" w:hAnsi="Times New Roman"/>
          <w:color w:val="000000"/>
          <w:sz w:val="28"/>
          <w:szCs w:val="28"/>
        </w:rPr>
        <w:t xml:space="preserve"> в специальном выпуске «Официальные материалы органов местного самоуправления Краснокамского городского округа» газеты</w:t>
      </w:r>
      <w:r w:rsidR="00876C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6C38" w:rsidRPr="00876C38">
        <w:rPr>
          <w:rFonts w:ascii="Times New Roman" w:hAnsi="Times New Roman"/>
          <w:color w:val="000000"/>
          <w:sz w:val="28"/>
          <w:szCs w:val="28"/>
        </w:rPr>
        <w:t>«Краснокамская звезда» и разме</w:t>
      </w:r>
      <w:r w:rsidR="00876C38">
        <w:rPr>
          <w:rFonts w:ascii="Times New Roman" w:hAnsi="Times New Roman"/>
          <w:color w:val="000000"/>
          <w:sz w:val="28"/>
          <w:szCs w:val="28"/>
        </w:rPr>
        <w:t>стить</w:t>
      </w:r>
      <w:r w:rsidR="00876C38" w:rsidRPr="00876C38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Кра</w:t>
      </w:r>
      <w:r w:rsidR="008239CA">
        <w:rPr>
          <w:rFonts w:ascii="Times New Roman" w:hAnsi="Times New Roman"/>
          <w:color w:val="000000"/>
          <w:sz w:val="28"/>
          <w:szCs w:val="28"/>
        </w:rPr>
        <w:t xml:space="preserve">снокамского городского округа: </w:t>
      </w:r>
      <w:r w:rsidR="00876C38" w:rsidRPr="008239CA">
        <w:rPr>
          <w:rFonts w:ascii="Times New Roman" w:hAnsi="Times New Roman"/>
          <w:sz w:val="28"/>
          <w:szCs w:val="28"/>
        </w:rPr>
        <w:t>http://krasnokamsk.ru</w:t>
      </w:r>
      <w:r w:rsidR="00876C38" w:rsidRPr="00876C38">
        <w:rPr>
          <w:rFonts w:ascii="Times New Roman" w:hAnsi="Times New Roman"/>
          <w:sz w:val="28"/>
          <w:szCs w:val="28"/>
        </w:rPr>
        <w:t>.</w:t>
      </w:r>
    </w:p>
    <w:p w:rsidR="000B1736" w:rsidRDefault="00B972DF" w:rsidP="008239CA">
      <w:pPr>
        <w:tabs>
          <w:tab w:val="left" w:pos="567"/>
          <w:tab w:val="left" w:pos="709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76C38">
        <w:rPr>
          <w:rFonts w:ascii="Times New Roman" w:hAnsi="Times New Roman"/>
          <w:sz w:val="28"/>
          <w:szCs w:val="28"/>
        </w:rPr>
        <w:t xml:space="preserve">. </w:t>
      </w:r>
      <w:r w:rsidR="000B1736" w:rsidRPr="00CF0D69">
        <w:rPr>
          <w:rFonts w:ascii="Times New Roman" w:hAnsi="Times New Roman"/>
          <w:sz w:val="28"/>
          <w:szCs w:val="28"/>
        </w:rPr>
        <w:t xml:space="preserve">Контроль за исполнением постановления </w:t>
      </w:r>
      <w:r w:rsidR="000B1736" w:rsidRPr="00CF0D69">
        <w:rPr>
          <w:rFonts w:ascii="Times New Roman" w:hAnsi="Times New Roman"/>
          <w:noProof/>
          <w:sz w:val="28"/>
          <w:szCs w:val="28"/>
        </w:rPr>
        <w:t xml:space="preserve">возложить на заместителя </w:t>
      </w:r>
      <w:r w:rsidR="002B7B4A">
        <w:rPr>
          <w:rFonts w:ascii="Times New Roman" w:hAnsi="Times New Roman"/>
          <w:sz w:val="28"/>
          <w:szCs w:val="28"/>
        </w:rPr>
        <w:t xml:space="preserve">главы </w:t>
      </w:r>
      <w:r w:rsidR="000B1736" w:rsidRPr="00CF0D69">
        <w:rPr>
          <w:rFonts w:ascii="Times New Roman" w:hAnsi="Times New Roman"/>
          <w:sz w:val="28"/>
          <w:szCs w:val="28"/>
        </w:rPr>
        <w:t>Краснокамск</w:t>
      </w:r>
      <w:r w:rsidR="002B7B4A">
        <w:rPr>
          <w:rFonts w:ascii="Times New Roman" w:hAnsi="Times New Roman"/>
          <w:sz w:val="28"/>
          <w:szCs w:val="28"/>
        </w:rPr>
        <w:t>ого городского округа</w:t>
      </w:r>
      <w:r w:rsidR="000B1736" w:rsidRPr="00CF0D69">
        <w:rPr>
          <w:rFonts w:ascii="Times New Roman" w:hAnsi="Times New Roman"/>
          <w:sz w:val="28"/>
          <w:szCs w:val="28"/>
        </w:rPr>
        <w:t xml:space="preserve"> по развитию коммунальной инфраструктуры и благоустройства С.А.</w:t>
      </w:r>
      <w:r w:rsidR="006C59A4">
        <w:rPr>
          <w:rFonts w:ascii="Times New Roman" w:hAnsi="Times New Roman"/>
          <w:sz w:val="28"/>
          <w:szCs w:val="28"/>
        </w:rPr>
        <w:t xml:space="preserve"> </w:t>
      </w:r>
      <w:r w:rsidR="000B1736" w:rsidRPr="00CF0D69">
        <w:rPr>
          <w:rFonts w:ascii="Times New Roman" w:hAnsi="Times New Roman"/>
          <w:sz w:val="28"/>
          <w:szCs w:val="28"/>
        </w:rPr>
        <w:t>Ренёва.</w:t>
      </w:r>
    </w:p>
    <w:p w:rsidR="006E338D" w:rsidRDefault="006E338D" w:rsidP="006E338D">
      <w:pPr>
        <w:tabs>
          <w:tab w:val="left" w:pos="567"/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E338D" w:rsidRDefault="006E338D" w:rsidP="006E338D">
      <w:pPr>
        <w:tabs>
          <w:tab w:val="left" w:pos="567"/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E338D" w:rsidRDefault="006E338D" w:rsidP="006E338D">
      <w:pPr>
        <w:tabs>
          <w:tab w:val="left" w:pos="567"/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B7B4A" w:rsidRDefault="000B1736" w:rsidP="000B173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556F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 город</w:t>
      </w:r>
      <w:r w:rsidR="002B7B4A">
        <w:rPr>
          <w:rFonts w:ascii="Times New Roman" w:hAnsi="Times New Roman"/>
          <w:sz w:val="28"/>
          <w:szCs w:val="28"/>
        </w:rPr>
        <w:t>ского округа</w:t>
      </w:r>
      <w:r w:rsidR="008239CA">
        <w:rPr>
          <w:rFonts w:ascii="Times New Roman" w:hAnsi="Times New Roman"/>
          <w:sz w:val="28"/>
          <w:szCs w:val="28"/>
        </w:rPr>
        <w:t xml:space="preserve"> </w:t>
      </w:r>
      <w:r w:rsidR="002B7B4A">
        <w:rPr>
          <w:rFonts w:ascii="Times New Roman" w:hAnsi="Times New Roman"/>
          <w:sz w:val="28"/>
          <w:szCs w:val="28"/>
        </w:rPr>
        <w:t>-</w:t>
      </w:r>
    </w:p>
    <w:p w:rsidR="008B173E" w:rsidRDefault="002B7B4A" w:rsidP="000B173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8B173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0B1736" w:rsidRDefault="000B1736" w:rsidP="008B173E">
      <w:pPr>
        <w:tabs>
          <w:tab w:val="left" w:pos="709"/>
          <w:tab w:val="left" w:pos="851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</w:t>
      </w:r>
      <w:r w:rsidR="008B173E">
        <w:rPr>
          <w:rFonts w:ascii="Times New Roman" w:hAnsi="Times New Roman"/>
          <w:sz w:val="28"/>
          <w:szCs w:val="28"/>
        </w:rPr>
        <w:t>ого городского округа</w:t>
      </w:r>
      <w:r w:rsidR="006E338D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>И.Я.</w:t>
      </w:r>
      <w:r w:rsidR="008239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Быкариз</w:t>
      </w:r>
    </w:p>
    <w:p w:rsidR="000B1736" w:rsidRDefault="000B1736" w:rsidP="000B173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B1736" w:rsidRDefault="000B1736" w:rsidP="000B173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B1736" w:rsidRDefault="000B1736" w:rsidP="000B173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736" w:rsidRDefault="000B1736" w:rsidP="000B173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EC7" w:rsidRDefault="00BB2EC7" w:rsidP="000B173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EC7" w:rsidRDefault="00BB2EC7" w:rsidP="000B173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EC7" w:rsidRDefault="00BB2EC7" w:rsidP="000B173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EC7" w:rsidRDefault="00BB2EC7" w:rsidP="000B173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EC7" w:rsidRDefault="00BB2EC7" w:rsidP="000B173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EC7" w:rsidRDefault="00BB2EC7" w:rsidP="000B173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EC7" w:rsidRDefault="00BB2EC7" w:rsidP="000B173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EC7" w:rsidRDefault="00BB2EC7" w:rsidP="000B173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EC7" w:rsidRDefault="00BB2EC7" w:rsidP="000B173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EC7" w:rsidRDefault="00BB2EC7" w:rsidP="000B173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EC7" w:rsidRDefault="00BB2EC7" w:rsidP="000B173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EC7" w:rsidRDefault="00BB2EC7" w:rsidP="000B173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EC7" w:rsidRDefault="00BB2EC7" w:rsidP="000B173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EC7" w:rsidRDefault="00BB2EC7" w:rsidP="000B173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EC7" w:rsidRDefault="00BB2EC7" w:rsidP="000B173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EC7" w:rsidRDefault="00BB2EC7" w:rsidP="000B173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2DF" w:rsidRDefault="00B972DF" w:rsidP="000B173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2DF" w:rsidRDefault="00B972DF" w:rsidP="000B173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2DF" w:rsidRDefault="00B972DF" w:rsidP="000B173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9CA" w:rsidRDefault="008239CA" w:rsidP="000B173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9CA" w:rsidRDefault="008239CA" w:rsidP="000B173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9CA" w:rsidRDefault="008239CA" w:rsidP="000B173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9CA" w:rsidRDefault="008239CA" w:rsidP="000B173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9CA" w:rsidRDefault="008239CA" w:rsidP="000B173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9CA" w:rsidRDefault="008239CA" w:rsidP="000B173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9CA" w:rsidRDefault="008239CA" w:rsidP="000B173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D49" w:rsidRDefault="003C0D49" w:rsidP="000B173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800" w:rsidRDefault="00233800" w:rsidP="000B173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800" w:rsidRDefault="00233800" w:rsidP="000B173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800" w:rsidRDefault="00233800" w:rsidP="000B173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800" w:rsidRDefault="00233800" w:rsidP="000B173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800" w:rsidRDefault="00233800" w:rsidP="000B173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736" w:rsidRDefault="006E338D" w:rsidP="008239CA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Королева Л.А</w:t>
      </w:r>
      <w:r w:rsidR="000B1736" w:rsidRPr="00D07466">
        <w:rPr>
          <w:rFonts w:ascii="Times New Roman" w:hAnsi="Times New Roman"/>
          <w:sz w:val="24"/>
          <w:szCs w:val="24"/>
        </w:rPr>
        <w:t>.</w:t>
      </w:r>
      <w:r w:rsidR="00876C38">
        <w:rPr>
          <w:rFonts w:ascii="Times New Roman" w:hAnsi="Times New Roman"/>
          <w:sz w:val="24"/>
          <w:szCs w:val="24"/>
        </w:rPr>
        <w:t>,</w:t>
      </w:r>
    </w:p>
    <w:p w:rsidR="00AC589E" w:rsidRDefault="000B1736" w:rsidP="008239CA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07466">
        <w:rPr>
          <w:rFonts w:ascii="Times New Roman" w:hAnsi="Times New Roman"/>
          <w:sz w:val="24"/>
          <w:szCs w:val="24"/>
        </w:rPr>
        <w:t>4</w:t>
      </w:r>
      <w:r w:rsidR="006E338D">
        <w:rPr>
          <w:rFonts w:ascii="Times New Roman" w:hAnsi="Times New Roman"/>
          <w:sz w:val="24"/>
          <w:szCs w:val="24"/>
        </w:rPr>
        <w:t>3060</w:t>
      </w:r>
    </w:p>
    <w:p w:rsidR="008502CE" w:rsidRDefault="008502CE" w:rsidP="0057330B">
      <w:pPr>
        <w:spacing w:before="240" w:after="480" w:line="240" w:lineRule="auto"/>
        <w:ind w:right="5385"/>
        <w:contextualSpacing/>
        <w:jc w:val="center"/>
        <w:rPr>
          <w:rFonts w:ascii="Times New Roman" w:hAnsi="Times New Roman"/>
          <w:sz w:val="28"/>
          <w:szCs w:val="28"/>
        </w:rPr>
        <w:sectPr w:rsidR="008502CE" w:rsidSect="00DA20F8">
          <w:headerReference w:type="default" r:id="rId9"/>
          <w:pgSz w:w="11906" w:h="16838"/>
          <w:pgMar w:top="1134" w:right="567" w:bottom="1134" w:left="1418" w:header="227" w:footer="227" w:gutter="0"/>
          <w:cols w:space="708"/>
          <w:titlePg/>
          <w:docGrid w:linePitch="360"/>
        </w:sectPr>
      </w:pPr>
    </w:p>
    <w:p w:rsidR="00DA20F8" w:rsidRDefault="00DA20F8" w:rsidP="008239CA">
      <w:pPr>
        <w:spacing w:before="240" w:after="480" w:line="240" w:lineRule="exact"/>
        <w:ind w:right="-172"/>
        <w:contextualSpacing/>
        <w:jc w:val="right"/>
        <w:rPr>
          <w:rFonts w:ascii="Times New Roman" w:hAnsi="Times New Roman"/>
          <w:sz w:val="28"/>
          <w:szCs w:val="28"/>
        </w:rPr>
      </w:pPr>
      <w:r w:rsidRPr="0044368B">
        <w:rPr>
          <w:rFonts w:ascii="Times New Roman" w:hAnsi="Times New Roman"/>
          <w:sz w:val="28"/>
          <w:szCs w:val="28"/>
        </w:rPr>
        <w:t>Приложение</w:t>
      </w:r>
    </w:p>
    <w:p w:rsidR="00DA20F8" w:rsidRDefault="00DA20F8" w:rsidP="008239CA">
      <w:pPr>
        <w:spacing w:before="240" w:after="480" w:line="240" w:lineRule="exact"/>
        <w:ind w:right="-172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A20F8" w:rsidRDefault="00DA20F8" w:rsidP="008239CA">
      <w:pPr>
        <w:spacing w:before="240" w:after="480" w:line="240" w:lineRule="exact"/>
        <w:ind w:right="-172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</w:p>
    <w:p w:rsidR="006E338D" w:rsidRPr="00F92749" w:rsidRDefault="00233800" w:rsidP="00F92749">
      <w:pPr>
        <w:spacing w:before="240" w:after="480" w:line="240" w:lineRule="exact"/>
        <w:ind w:right="-42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F9274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F92749">
        <w:rPr>
          <w:rFonts w:ascii="Times New Roman" w:hAnsi="Times New Roman"/>
          <w:sz w:val="28"/>
          <w:szCs w:val="28"/>
        </w:rPr>
        <w:t xml:space="preserve">       о</w:t>
      </w:r>
      <w:r w:rsidR="008239CA">
        <w:rPr>
          <w:rFonts w:ascii="Times New Roman" w:hAnsi="Times New Roman"/>
          <w:sz w:val="28"/>
          <w:szCs w:val="28"/>
        </w:rPr>
        <w:t xml:space="preserve">т </w:t>
      </w:r>
      <w:r w:rsidR="00F92749">
        <w:rPr>
          <w:rFonts w:ascii="Times New Roman" w:hAnsi="Times New Roman"/>
          <w:sz w:val="28"/>
          <w:szCs w:val="28"/>
        </w:rPr>
        <w:t xml:space="preserve">12.10.2022 </w:t>
      </w:r>
      <w:r w:rsidR="00BC6FE0">
        <w:rPr>
          <w:rFonts w:ascii="Times New Roman" w:hAnsi="Times New Roman"/>
          <w:sz w:val="28"/>
          <w:szCs w:val="28"/>
        </w:rPr>
        <w:t>№</w:t>
      </w:r>
      <w:r w:rsidR="00C801F0">
        <w:rPr>
          <w:rFonts w:ascii="Times New Roman" w:hAnsi="Times New Roman"/>
          <w:sz w:val="28"/>
          <w:szCs w:val="28"/>
        </w:rPr>
        <w:t xml:space="preserve"> </w:t>
      </w:r>
      <w:r w:rsidR="00F92749">
        <w:rPr>
          <w:rFonts w:ascii="Times New Roman" w:hAnsi="Times New Roman"/>
          <w:sz w:val="28"/>
          <w:szCs w:val="28"/>
        </w:rPr>
        <w:t>827-п</w:t>
      </w:r>
    </w:p>
    <w:tbl>
      <w:tblPr>
        <w:tblW w:w="155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"/>
        <w:gridCol w:w="1168"/>
        <w:gridCol w:w="1914"/>
        <w:gridCol w:w="2537"/>
        <w:gridCol w:w="1026"/>
        <w:gridCol w:w="1264"/>
        <w:gridCol w:w="1504"/>
        <w:gridCol w:w="795"/>
        <w:gridCol w:w="916"/>
        <w:gridCol w:w="432"/>
        <w:gridCol w:w="432"/>
        <w:gridCol w:w="541"/>
        <w:gridCol w:w="962"/>
        <w:gridCol w:w="1605"/>
      </w:tblGrid>
      <w:tr w:rsidR="00F92749" w:rsidRPr="00982757" w:rsidTr="00271361">
        <w:trPr>
          <w:trHeight w:val="552"/>
        </w:trPr>
        <w:tc>
          <w:tcPr>
            <w:tcW w:w="0" w:type="auto"/>
          </w:tcPr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187</w:t>
            </w:r>
          </w:p>
        </w:tc>
        <w:tc>
          <w:tcPr>
            <w:tcW w:w="1168" w:type="dxa"/>
          </w:tcPr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АВ Краснокамск-д.Клепики</w:t>
            </w:r>
          </w:p>
        </w:tc>
        <w:tc>
          <w:tcPr>
            <w:tcW w:w="1915" w:type="dxa"/>
          </w:tcPr>
          <w:p w:rsidR="00F92749" w:rsidRPr="002F0F02" w:rsidRDefault="00F92749" w:rsidP="0032653D">
            <w:pPr>
              <w:spacing w:after="0" w:line="240" w:lineRule="auto"/>
              <w:ind w:left="6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2F0F02">
              <w:rPr>
                <w:rFonts w:ascii="Times New Roman" w:hAnsi="Times New Roman"/>
                <w:b/>
                <w:sz w:val="16"/>
                <w:szCs w:val="16"/>
              </w:rPr>
              <w:t>Прямое направление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  <w:p w:rsidR="00F92749" w:rsidRPr="00982757" w:rsidRDefault="00F92749" w:rsidP="0032653D">
            <w:pPr>
              <w:spacing w:after="0" w:line="240" w:lineRule="auto"/>
              <w:ind w:left="6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 КЦБК (прямое направление),</w:t>
            </w:r>
          </w:p>
          <w:p w:rsidR="00F92749" w:rsidRPr="00982757" w:rsidRDefault="00F92749" w:rsidP="0032653D">
            <w:pPr>
              <w:spacing w:after="0" w:line="240" w:lineRule="auto"/>
              <w:ind w:left="6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фабрика «Гознак»,</w:t>
            </w:r>
          </w:p>
          <w:p w:rsidR="00F92749" w:rsidRPr="00982757" w:rsidRDefault="00F92749" w:rsidP="0032653D">
            <w:pPr>
              <w:spacing w:after="0" w:line="240" w:lineRule="auto"/>
              <w:ind w:left="6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ул. Калинина, </w:t>
            </w:r>
          </w:p>
          <w:p w:rsidR="00F92749" w:rsidRPr="00982757" w:rsidRDefault="00F92749" w:rsidP="0032653D">
            <w:pPr>
              <w:spacing w:after="0" w:line="240" w:lineRule="auto"/>
              <w:ind w:left="6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Храм Святой  Екатерины, </w:t>
            </w:r>
          </w:p>
          <w:p w:rsidR="00F92749" w:rsidRPr="00982757" w:rsidRDefault="00F92749" w:rsidP="0032653D">
            <w:pPr>
              <w:spacing w:after="0" w:line="240" w:lineRule="auto"/>
              <w:ind w:left="6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>
              <w:rPr>
                <w:rFonts w:ascii="Times New Roman" w:hAnsi="Times New Roman"/>
                <w:sz w:val="16"/>
                <w:szCs w:val="16"/>
              </w:rPr>
              <w:t>мкр.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МЖК, </w:t>
            </w:r>
          </w:p>
          <w:p w:rsidR="00F92749" w:rsidRPr="00982757" w:rsidRDefault="00F92749" w:rsidP="0032653D">
            <w:pPr>
              <w:spacing w:after="0" w:line="240" w:lineRule="auto"/>
              <w:ind w:left="6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Сады,</w:t>
            </w:r>
          </w:p>
          <w:p w:rsidR="00F92749" w:rsidRPr="00982757" w:rsidRDefault="00F92749" w:rsidP="0032653D">
            <w:pPr>
              <w:spacing w:after="0" w:line="240" w:lineRule="auto"/>
              <w:ind w:left="6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Лесозавод, </w:t>
            </w:r>
          </w:p>
          <w:p w:rsidR="00F92749" w:rsidRPr="00982757" w:rsidRDefault="00F92749" w:rsidP="0032653D">
            <w:pPr>
              <w:spacing w:after="0" w:line="240" w:lineRule="auto"/>
              <w:ind w:left="6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Типографские домики, </w:t>
            </w:r>
          </w:p>
          <w:p w:rsidR="00F92749" w:rsidRPr="00982757" w:rsidRDefault="00F92749" w:rsidP="0032653D">
            <w:pPr>
              <w:spacing w:after="0" w:line="240" w:lineRule="auto"/>
              <w:ind w:left="6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Домики,</w:t>
            </w:r>
          </w:p>
          <w:p w:rsidR="00F92749" w:rsidRPr="00982757" w:rsidRDefault="00F92749" w:rsidP="0032653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отворот Конец-Бор, </w:t>
            </w:r>
          </w:p>
          <w:p w:rsidR="00F92749" w:rsidRPr="00982757" w:rsidRDefault="00F92749" w:rsidP="0032653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Гагарина,</w:t>
            </w:r>
          </w:p>
          <w:p w:rsidR="00F92749" w:rsidRPr="00982757" w:rsidRDefault="00F92749" w:rsidP="0032653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отворот п. Майский,</w:t>
            </w:r>
          </w:p>
          <w:p w:rsidR="00F92749" w:rsidRPr="00982757" w:rsidRDefault="00F92749" w:rsidP="0032653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д. Кузнецы, </w:t>
            </w:r>
          </w:p>
          <w:p w:rsidR="00F92749" w:rsidRPr="009371A1" w:rsidRDefault="00F92749" w:rsidP="0032653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371A1">
              <w:rPr>
                <w:rFonts w:ascii="Times New Roman" w:hAnsi="Times New Roman"/>
                <w:sz w:val="16"/>
                <w:szCs w:val="16"/>
              </w:rPr>
              <w:t>ОП с.Усть-Сыны,</w:t>
            </w:r>
          </w:p>
          <w:p w:rsidR="00F92749" w:rsidRDefault="00F92749" w:rsidP="00956ED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Pr="009371A1">
              <w:rPr>
                <w:rFonts w:ascii="Times New Roman" w:hAnsi="Times New Roman"/>
                <w:sz w:val="16"/>
                <w:szCs w:val="16"/>
              </w:rPr>
              <w:t xml:space="preserve">отворот 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9371A1">
              <w:rPr>
                <w:rFonts w:ascii="Times New Roman" w:hAnsi="Times New Roman"/>
                <w:sz w:val="16"/>
                <w:szCs w:val="16"/>
              </w:rPr>
              <w:t>. Шилово,</w:t>
            </w:r>
          </w:p>
          <w:p w:rsidR="00F92749" w:rsidRDefault="00F92749" w:rsidP="00956ED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д. Малое Шилово,</w:t>
            </w:r>
          </w:p>
          <w:p w:rsidR="00F92749" w:rsidRDefault="00F92749" w:rsidP="00956ED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 ул. Березовая,</w:t>
            </w:r>
          </w:p>
          <w:p w:rsidR="00F92749" w:rsidRPr="00982757" w:rsidRDefault="00F92749" w:rsidP="00956ED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Шиловская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92749" w:rsidRDefault="00F92749" w:rsidP="00956ED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 ул. Березовая,</w:t>
            </w:r>
          </w:p>
          <w:p w:rsidR="00F92749" w:rsidRDefault="00F92749" w:rsidP="00956ED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371A1">
              <w:rPr>
                <w:rFonts w:ascii="Times New Roman" w:hAnsi="Times New Roman"/>
                <w:sz w:val="16"/>
                <w:szCs w:val="16"/>
              </w:rPr>
              <w:t>ОП д. Малое Шилово,</w:t>
            </w:r>
          </w:p>
          <w:p w:rsidR="00F92749" w:rsidRPr="00956ED8" w:rsidRDefault="00F92749" w:rsidP="0032653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отворот д. Шилово,</w:t>
            </w:r>
          </w:p>
          <w:p w:rsidR="00F92749" w:rsidRPr="00982757" w:rsidRDefault="00F92749" w:rsidP="0032653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Сюзьва, </w:t>
            </w:r>
          </w:p>
          <w:p w:rsidR="00F92749" w:rsidRPr="00982757" w:rsidRDefault="00F92749" w:rsidP="0032653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отворот д. Гуляево,</w:t>
            </w:r>
          </w:p>
          <w:p w:rsidR="00F92749" w:rsidRDefault="00F92749" w:rsidP="0032653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д. Гуляево, </w:t>
            </w:r>
          </w:p>
          <w:p w:rsidR="00F92749" w:rsidRDefault="00F92749" w:rsidP="00956ED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Заречная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F92749" w:rsidRDefault="00F92749" w:rsidP="00956ED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Заречная 1,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92749" w:rsidRDefault="00F92749" w:rsidP="0032653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4 км.</w:t>
            </w:r>
          </w:p>
          <w:p w:rsidR="00F92749" w:rsidRDefault="00F92749" w:rsidP="002F0F02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2F0F02">
              <w:rPr>
                <w:rFonts w:ascii="Times New Roman" w:hAnsi="Times New Roman"/>
                <w:b/>
                <w:sz w:val="16"/>
                <w:szCs w:val="16"/>
              </w:rPr>
              <w:t>Обратное направление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  <w:p w:rsidR="00F92749" w:rsidRDefault="00F92749" w:rsidP="002F0F0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4 км.</w:t>
            </w:r>
          </w:p>
          <w:p w:rsidR="00F92749" w:rsidRDefault="00F92749" w:rsidP="00956ED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Заречная 1,</w:t>
            </w:r>
          </w:p>
          <w:p w:rsidR="00F92749" w:rsidRDefault="00F92749" w:rsidP="00956ED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Заречная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92749" w:rsidRDefault="00F92749" w:rsidP="002F0F0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д. Гуляево, </w:t>
            </w:r>
          </w:p>
          <w:p w:rsidR="00F92749" w:rsidRDefault="00F92749" w:rsidP="002F0F0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отворот д. Гуляево,</w:t>
            </w:r>
          </w:p>
          <w:p w:rsidR="00F92749" w:rsidRDefault="00F92749" w:rsidP="002F0F0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Сюзьва,</w:t>
            </w:r>
          </w:p>
          <w:p w:rsidR="00F92749" w:rsidRPr="00956ED8" w:rsidRDefault="00F92749" w:rsidP="009371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отворот д. Шилово,</w:t>
            </w:r>
          </w:p>
          <w:p w:rsidR="00F92749" w:rsidRDefault="00F92749" w:rsidP="00956ED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371A1">
              <w:rPr>
                <w:rFonts w:ascii="Times New Roman" w:hAnsi="Times New Roman"/>
                <w:sz w:val="16"/>
                <w:szCs w:val="16"/>
              </w:rPr>
              <w:t>ОП д. Малое Шилово,</w:t>
            </w:r>
          </w:p>
          <w:p w:rsidR="00F92749" w:rsidRDefault="00F92749" w:rsidP="00956ED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ул. Березовая,</w:t>
            </w:r>
          </w:p>
          <w:p w:rsidR="00F92749" w:rsidRPr="00982757" w:rsidRDefault="00F92749" w:rsidP="00956ED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Шиловская</w:t>
            </w:r>
          </w:p>
          <w:p w:rsidR="00F92749" w:rsidRDefault="00F92749" w:rsidP="00956ED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ул. Березовая,</w:t>
            </w:r>
          </w:p>
          <w:p w:rsidR="00F92749" w:rsidRDefault="00F92749" w:rsidP="00956ED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371A1">
              <w:rPr>
                <w:rFonts w:ascii="Times New Roman" w:hAnsi="Times New Roman"/>
                <w:sz w:val="16"/>
                <w:szCs w:val="16"/>
              </w:rPr>
              <w:t>ОП д. Малое Шилово,</w:t>
            </w:r>
          </w:p>
          <w:p w:rsidR="00F92749" w:rsidRPr="00956ED8" w:rsidRDefault="00F92749" w:rsidP="00956ED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отворот д. Шилово,</w:t>
            </w:r>
          </w:p>
          <w:p w:rsidR="00F92749" w:rsidRDefault="00F92749" w:rsidP="00CB76B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с.У</w:t>
            </w:r>
            <w:r>
              <w:rPr>
                <w:rFonts w:ascii="Times New Roman" w:hAnsi="Times New Roman"/>
                <w:sz w:val="16"/>
                <w:szCs w:val="16"/>
              </w:rPr>
              <w:t>сть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-Сыны,</w:t>
            </w:r>
          </w:p>
          <w:p w:rsidR="00F92749" w:rsidRPr="00982757" w:rsidRDefault="00F92749" w:rsidP="00CB76B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д. Кузнецы, </w:t>
            </w:r>
          </w:p>
          <w:p w:rsidR="00F92749" w:rsidRPr="00982757" w:rsidRDefault="00F92749" w:rsidP="00CB76B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отворот п. Майский,</w:t>
            </w:r>
          </w:p>
          <w:p w:rsidR="00F92749" w:rsidRPr="00982757" w:rsidRDefault="00F92749" w:rsidP="00CB76B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Гагарина,</w:t>
            </w:r>
          </w:p>
          <w:p w:rsidR="00F92749" w:rsidRPr="00982757" w:rsidRDefault="00F92749" w:rsidP="00CB76B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отворот Конец-Бор, </w:t>
            </w:r>
          </w:p>
          <w:p w:rsidR="00F92749" w:rsidRPr="00982757" w:rsidRDefault="00F92749" w:rsidP="00CB76B4">
            <w:pPr>
              <w:spacing w:after="0" w:line="240" w:lineRule="auto"/>
              <w:ind w:left="6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Домики,</w:t>
            </w:r>
          </w:p>
          <w:p w:rsidR="00F92749" w:rsidRPr="00982757" w:rsidRDefault="00F92749" w:rsidP="00CB76B4">
            <w:pPr>
              <w:spacing w:after="0" w:line="240" w:lineRule="auto"/>
              <w:ind w:left="6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Типографские домики, </w:t>
            </w:r>
          </w:p>
          <w:p w:rsidR="00F92749" w:rsidRPr="00982757" w:rsidRDefault="00F92749" w:rsidP="00CB76B4">
            <w:pPr>
              <w:spacing w:after="0" w:line="240" w:lineRule="auto"/>
              <w:ind w:left="6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Лесозавод, </w:t>
            </w:r>
          </w:p>
          <w:p w:rsidR="00F92749" w:rsidRPr="00982757" w:rsidRDefault="00F92749" w:rsidP="00CB76B4">
            <w:pPr>
              <w:spacing w:after="0" w:line="240" w:lineRule="auto"/>
              <w:ind w:left="6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Сады,</w:t>
            </w:r>
          </w:p>
          <w:p w:rsidR="00F92749" w:rsidRPr="00982757" w:rsidRDefault="00F92749" w:rsidP="00CB76B4">
            <w:pPr>
              <w:spacing w:after="0" w:line="240" w:lineRule="auto"/>
              <w:ind w:left="6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мкр.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МЖК, </w:t>
            </w:r>
          </w:p>
          <w:p w:rsidR="00F92749" w:rsidRPr="00982757" w:rsidRDefault="00F92749" w:rsidP="00CB76B4">
            <w:pPr>
              <w:spacing w:after="0" w:line="240" w:lineRule="auto"/>
              <w:ind w:left="6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Храм Святой  Екатерины, </w:t>
            </w:r>
          </w:p>
          <w:p w:rsidR="00F92749" w:rsidRPr="00982757" w:rsidRDefault="00F92749" w:rsidP="00CB76B4">
            <w:pPr>
              <w:spacing w:after="0" w:line="240" w:lineRule="auto"/>
              <w:ind w:left="6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ул. Калинина, </w:t>
            </w:r>
          </w:p>
          <w:p w:rsidR="00F92749" w:rsidRPr="002F0F02" w:rsidRDefault="00F92749" w:rsidP="00972FB2">
            <w:pPr>
              <w:spacing w:after="0" w:line="240" w:lineRule="auto"/>
              <w:ind w:left="6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фабрика «Гознак»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Геофизиков,</w:t>
            </w:r>
          </w:p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Шоссейная, </w:t>
            </w:r>
          </w:p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Школьная,</w:t>
            </w:r>
          </w:p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Калинина,</w:t>
            </w:r>
          </w:p>
          <w:p w:rsidR="00F92749" w:rsidRDefault="00F92749" w:rsidP="0032653D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Гагарина,  </w:t>
            </w:r>
          </w:p>
          <w:p w:rsidR="00F92749" w:rsidRPr="00982757" w:rsidRDefault="00F92749" w:rsidP="00972FB2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/д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6"/>
                <w:szCs w:val="16"/>
              </w:rPr>
              <w:t>М-7 «Волга» подъезд к  г.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Перм</w:t>
            </w:r>
            <w:r>
              <w:rPr>
                <w:rFonts w:ascii="Times New Roman" w:hAnsi="Times New Roman"/>
                <w:sz w:val="16"/>
                <w:szCs w:val="16"/>
              </w:rPr>
              <w:t>и,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92749" w:rsidRDefault="00F92749" w:rsidP="00972F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д  Гуляево-Курановка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F92749" w:rsidRPr="00982757" w:rsidRDefault="00F92749" w:rsidP="00972F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а/д подъезд к д.Шилово от М-7 «Волга»</w:t>
            </w:r>
          </w:p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(те же в обратном направлении)  </w:t>
            </w:r>
          </w:p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92749" w:rsidRPr="00982757" w:rsidRDefault="00F92749" w:rsidP="009371A1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23,0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(26,1 в осенне-зимний период)</w:t>
            </w:r>
          </w:p>
        </w:tc>
        <w:tc>
          <w:tcPr>
            <w:tcW w:w="1231" w:type="dxa"/>
          </w:tcPr>
          <w:p w:rsidR="00F92749" w:rsidRPr="00982757" w:rsidRDefault="00F92749" w:rsidP="00271361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0" w:type="auto"/>
          </w:tcPr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0" w:type="auto"/>
          </w:tcPr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</w:tc>
        <w:tc>
          <w:tcPr>
            <w:tcW w:w="0" w:type="auto"/>
          </w:tcPr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Средний большой</w:t>
            </w:r>
          </w:p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92749" w:rsidRPr="00982757" w:rsidRDefault="00F92749" w:rsidP="00326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1шт.</w:t>
            </w:r>
          </w:p>
          <w:p w:rsidR="00F92749" w:rsidRPr="00982757" w:rsidRDefault="00F92749" w:rsidP="00326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1 шт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92749" w:rsidRPr="00982757" w:rsidRDefault="00F92749" w:rsidP="0032653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20.10.2008 </w:t>
            </w:r>
          </w:p>
          <w:p w:rsidR="00F92749" w:rsidRPr="00982757" w:rsidRDefault="00F92749" w:rsidP="0032653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Индивидуальный </w:t>
            </w:r>
            <w:r w:rsidR="00271361" w:rsidRPr="00982757">
              <w:rPr>
                <w:rFonts w:ascii="Times New Roman" w:hAnsi="Times New Roman"/>
                <w:sz w:val="16"/>
                <w:szCs w:val="16"/>
              </w:rPr>
              <w:t>предприниматель Андриевская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Анна Владимировна</w:t>
            </w:r>
          </w:p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617060, Пермский край г.Краснокамск ул.Большевистская 52а-88</w:t>
            </w:r>
          </w:p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ИНН 591601437422 </w:t>
            </w:r>
          </w:p>
        </w:tc>
      </w:tr>
      <w:tr w:rsidR="00F92749" w:rsidRPr="00982757" w:rsidTr="00271361">
        <w:tc>
          <w:tcPr>
            <w:tcW w:w="0" w:type="auto"/>
          </w:tcPr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188</w:t>
            </w:r>
          </w:p>
        </w:tc>
        <w:tc>
          <w:tcPr>
            <w:tcW w:w="1168" w:type="dxa"/>
          </w:tcPr>
          <w:p w:rsidR="00F92749" w:rsidRPr="00982757" w:rsidRDefault="00F92749" w:rsidP="0032653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М-н  «Рива»-ДК Усть-Сыны</w:t>
            </w:r>
          </w:p>
        </w:tc>
        <w:tc>
          <w:tcPr>
            <w:tcW w:w="1915" w:type="dxa"/>
          </w:tcPr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sz w:val="16"/>
                <w:szCs w:val="16"/>
              </w:rPr>
              <w:t>Прямое направление:</w:t>
            </w:r>
          </w:p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 «Элита»,</w:t>
            </w:r>
          </w:p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 «Ангор»,</w:t>
            </w:r>
          </w:p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Лицей, </w:t>
            </w:r>
          </w:p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Пушкина,</w:t>
            </w:r>
          </w:p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Поликлиника, </w:t>
            </w:r>
          </w:p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К. Маркса,</w:t>
            </w:r>
          </w:p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ТД «Добрыня»,</w:t>
            </w:r>
          </w:p>
          <w:p w:rsidR="00F92749" w:rsidRPr="00982757" w:rsidRDefault="00F92749" w:rsidP="0032653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м-н  «Дельный»,</w:t>
            </w:r>
          </w:p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КЦБК,</w:t>
            </w:r>
          </w:p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фабрика «Гознак»,</w:t>
            </w:r>
          </w:p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Калинина,</w:t>
            </w:r>
          </w:p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Храм Святой Екатерины,</w:t>
            </w:r>
          </w:p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мкр.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МЖК,</w:t>
            </w:r>
          </w:p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 Сады,</w:t>
            </w:r>
          </w:p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Лесозавод,</w:t>
            </w:r>
          </w:p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Типографские домики, </w:t>
            </w:r>
          </w:p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Домики,</w:t>
            </w:r>
          </w:p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отворот </w:t>
            </w:r>
            <w:r>
              <w:rPr>
                <w:rFonts w:ascii="Times New Roman" w:hAnsi="Times New Roman"/>
                <w:sz w:val="16"/>
                <w:szCs w:val="16"/>
              </w:rPr>
              <w:t>д.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Конец-Бор, </w:t>
            </w:r>
          </w:p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ул. Гагарина, </w:t>
            </w:r>
          </w:p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отворот п. Майский,</w:t>
            </w:r>
          </w:p>
          <w:p w:rsidR="00F92749" w:rsidRDefault="00F92749" w:rsidP="0032653D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Кузнецы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92749" w:rsidRPr="00956ED8" w:rsidRDefault="00F92749" w:rsidP="00972FB2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sz w:val="16"/>
                <w:szCs w:val="16"/>
              </w:rPr>
              <w:t>Обратное направление:</w:t>
            </w:r>
            <w:r w:rsidRPr="00A56177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ОП отворот д. Шилово,</w:t>
            </w:r>
          </w:p>
          <w:p w:rsidR="00F92749" w:rsidRDefault="00F92749" w:rsidP="00956ED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56ED8">
              <w:rPr>
                <w:rFonts w:ascii="Times New Roman" w:hAnsi="Times New Roman"/>
                <w:sz w:val="16"/>
                <w:szCs w:val="16"/>
              </w:rPr>
              <w:t>ОП д. Малое Шилово,</w:t>
            </w:r>
          </w:p>
          <w:p w:rsidR="00F92749" w:rsidRPr="00982757" w:rsidRDefault="00F92749" w:rsidP="00972FB2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Березовая,</w:t>
            </w:r>
          </w:p>
          <w:p w:rsidR="00F92749" w:rsidRDefault="00F92749" w:rsidP="00972FB2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Шиловская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92749" w:rsidRDefault="00F92749" w:rsidP="00972FB2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 ул. Березовая,</w:t>
            </w:r>
          </w:p>
          <w:p w:rsidR="00F92749" w:rsidRPr="00956ED8" w:rsidRDefault="00F92749" w:rsidP="00972FB2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56ED8">
              <w:rPr>
                <w:rFonts w:ascii="Times New Roman" w:hAnsi="Times New Roman"/>
                <w:sz w:val="16"/>
                <w:szCs w:val="16"/>
              </w:rPr>
              <w:t>ОП д. Малое Шилово,</w:t>
            </w:r>
          </w:p>
          <w:p w:rsidR="00F92749" w:rsidRDefault="00F92749" w:rsidP="00972FB2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56ED8">
              <w:rPr>
                <w:rFonts w:ascii="Times New Roman" w:hAnsi="Times New Roman"/>
                <w:sz w:val="16"/>
                <w:szCs w:val="16"/>
              </w:rPr>
              <w:t>ОП отворот д. Шилово,</w:t>
            </w:r>
          </w:p>
          <w:p w:rsidR="00F92749" w:rsidRDefault="00F92749" w:rsidP="00972F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с.У</w:t>
            </w:r>
            <w:r>
              <w:rPr>
                <w:rFonts w:ascii="Times New Roman" w:hAnsi="Times New Roman"/>
                <w:sz w:val="16"/>
                <w:szCs w:val="16"/>
              </w:rPr>
              <w:t>сть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-Сыны </w:t>
            </w:r>
          </w:p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Кузнецы,</w:t>
            </w:r>
          </w:p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отворот п. Майский,</w:t>
            </w:r>
          </w:p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Гагарина,</w:t>
            </w:r>
          </w:p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отворот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д.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Конец-Бор,</w:t>
            </w:r>
          </w:p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Домики,</w:t>
            </w:r>
          </w:p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Типографские домики,</w:t>
            </w:r>
          </w:p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Лесозавод,</w:t>
            </w:r>
          </w:p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 Сады,</w:t>
            </w:r>
          </w:p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мкр.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МЖК,</w:t>
            </w:r>
          </w:p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Храм Святой. Екатерины,</w:t>
            </w:r>
          </w:p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ул. Калинина, </w:t>
            </w:r>
          </w:p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фабрика «Гознак»,</w:t>
            </w:r>
          </w:p>
          <w:p w:rsidR="00F92749" w:rsidRDefault="00F92749" w:rsidP="0032653D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Администрация, </w:t>
            </w:r>
          </w:p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ТЦ «Парк»,</w:t>
            </w:r>
          </w:p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К.Маркса,</w:t>
            </w:r>
          </w:p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Пушкина,</w:t>
            </w:r>
          </w:p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Лицей,</w:t>
            </w:r>
          </w:p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 «Магнит»,</w:t>
            </w:r>
          </w:p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«Элита»</w:t>
            </w:r>
          </w:p>
        </w:tc>
        <w:tc>
          <w:tcPr>
            <w:tcW w:w="0" w:type="auto"/>
          </w:tcPr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Энтузиастов,</w:t>
            </w:r>
          </w:p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ул.Коммунистическая,  ул. К.Маркса,</w:t>
            </w:r>
          </w:p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 Пушкина, ул.Чапаева,</w:t>
            </w:r>
          </w:p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пр-т Маяковского, </w:t>
            </w:r>
          </w:p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 Геофизиков, </w:t>
            </w:r>
          </w:p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Шоссейная, </w:t>
            </w:r>
          </w:p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Школьная, </w:t>
            </w:r>
          </w:p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ул. Калинина,  </w:t>
            </w:r>
          </w:p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Сосновая горка, </w:t>
            </w:r>
          </w:p>
          <w:p w:rsidR="00F92749" w:rsidRPr="00982757" w:rsidRDefault="00F92749" w:rsidP="00972FB2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ул. Гагарина,  автодорога  </w:t>
            </w:r>
            <w:r>
              <w:rPr>
                <w:rFonts w:ascii="Times New Roman" w:hAnsi="Times New Roman"/>
                <w:sz w:val="16"/>
                <w:szCs w:val="16"/>
              </w:rPr>
              <w:t>М-7 «Волга» подъезд к  г.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Перм</w:t>
            </w:r>
            <w:r>
              <w:rPr>
                <w:rFonts w:ascii="Times New Roman" w:hAnsi="Times New Roman"/>
                <w:sz w:val="16"/>
                <w:szCs w:val="16"/>
              </w:rPr>
              <w:t>и,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а/д подъезд к д.Шилово от М-7 «Волга»</w:t>
            </w:r>
          </w:p>
          <w:p w:rsidR="00F92749" w:rsidRPr="00982757" w:rsidRDefault="00F92749" w:rsidP="00972FB2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(те же в обратном направлении)  </w:t>
            </w:r>
          </w:p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92749" w:rsidRPr="00982757" w:rsidRDefault="00F92749" w:rsidP="00594A54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21,0 </w:t>
            </w:r>
          </w:p>
        </w:tc>
        <w:tc>
          <w:tcPr>
            <w:tcW w:w="1231" w:type="dxa"/>
          </w:tcPr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0" w:type="auto"/>
          </w:tcPr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0" w:type="auto"/>
          </w:tcPr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</w:tc>
        <w:tc>
          <w:tcPr>
            <w:tcW w:w="0" w:type="auto"/>
          </w:tcPr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Средний</w:t>
            </w:r>
          </w:p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большой</w:t>
            </w:r>
          </w:p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</w:tc>
        <w:tc>
          <w:tcPr>
            <w:tcW w:w="0" w:type="auto"/>
          </w:tcPr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 шт.</w:t>
            </w:r>
          </w:p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 шт.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октябрь 2013</w:t>
            </w:r>
          </w:p>
        </w:tc>
        <w:tc>
          <w:tcPr>
            <w:tcW w:w="1605" w:type="dxa"/>
          </w:tcPr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Индивидуальный предприниматель Андриевская Анна Владимировна </w:t>
            </w:r>
          </w:p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617060, Пермский край г.Краснокамск ул.Большевистская 52а-88</w:t>
            </w:r>
          </w:p>
          <w:p w:rsidR="00F92749" w:rsidRPr="00982757" w:rsidRDefault="00F92749" w:rsidP="0032653D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ИНН 591601437422</w:t>
            </w:r>
          </w:p>
        </w:tc>
      </w:tr>
    </w:tbl>
    <w:p w:rsidR="00405AE9" w:rsidRPr="0044368B" w:rsidRDefault="00405AE9" w:rsidP="006E338D">
      <w:pPr>
        <w:spacing w:before="240" w:after="480" w:line="240" w:lineRule="auto"/>
        <w:ind w:right="5385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05AE9" w:rsidRPr="0044368B" w:rsidSect="00F92749">
      <w:pgSz w:w="16838" w:h="11906" w:orient="landscape"/>
      <w:pgMar w:top="1418" w:right="678" w:bottom="567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6E1" w:rsidRDefault="006156E1" w:rsidP="00C22025">
      <w:pPr>
        <w:spacing w:after="0" w:line="240" w:lineRule="auto"/>
      </w:pPr>
      <w:r>
        <w:separator/>
      </w:r>
    </w:p>
  </w:endnote>
  <w:endnote w:type="continuationSeparator" w:id="0">
    <w:p w:rsidR="006156E1" w:rsidRDefault="006156E1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6E1" w:rsidRDefault="006156E1" w:rsidP="00C22025">
      <w:pPr>
        <w:spacing w:after="0" w:line="240" w:lineRule="auto"/>
      </w:pPr>
      <w:r>
        <w:separator/>
      </w:r>
    </w:p>
  </w:footnote>
  <w:footnote w:type="continuationSeparator" w:id="0">
    <w:p w:rsidR="006156E1" w:rsidRDefault="006156E1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4EB" w:rsidRPr="00D854E4" w:rsidRDefault="00CE5BAD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A524EB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271361">
      <w:rPr>
        <w:rFonts w:ascii="Times New Roman" w:hAnsi="Times New Roman"/>
        <w:noProof/>
        <w:sz w:val="28"/>
        <w:szCs w:val="28"/>
      </w:rPr>
      <w:t>5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A524EB" w:rsidRDefault="00A524E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B8CCE4"/>
      </w:rPr>
    </w:lvl>
  </w:abstractNum>
  <w:abstractNum w:abstractNumId="1" w15:restartNumberingAfterBreak="0">
    <w:nsid w:val="00365517"/>
    <w:multiLevelType w:val="multilevel"/>
    <w:tmpl w:val="BC4E71B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A61B0D"/>
    <w:multiLevelType w:val="hybridMultilevel"/>
    <w:tmpl w:val="010EECD2"/>
    <w:lvl w:ilvl="0" w:tplc="1DBAE62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4" w15:restartNumberingAfterBreak="0">
    <w:nsid w:val="10B9493A"/>
    <w:multiLevelType w:val="multilevel"/>
    <w:tmpl w:val="F92A49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5" w15:restartNumberingAfterBreak="0">
    <w:nsid w:val="168C1D66"/>
    <w:multiLevelType w:val="hybridMultilevel"/>
    <w:tmpl w:val="E750A3C2"/>
    <w:lvl w:ilvl="0" w:tplc="F74E189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33C975A5"/>
    <w:multiLevelType w:val="multilevel"/>
    <w:tmpl w:val="26EEDA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7" w15:restartNumberingAfterBreak="0">
    <w:nsid w:val="37143B3C"/>
    <w:multiLevelType w:val="hybridMultilevel"/>
    <w:tmpl w:val="6B7042C6"/>
    <w:lvl w:ilvl="0" w:tplc="F5707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BC04C7"/>
    <w:multiLevelType w:val="multilevel"/>
    <w:tmpl w:val="11DEE7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047CEF"/>
    <w:multiLevelType w:val="hybridMultilevel"/>
    <w:tmpl w:val="CBBA2F78"/>
    <w:lvl w:ilvl="0" w:tplc="06B49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D075934"/>
    <w:multiLevelType w:val="multilevel"/>
    <w:tmpl w:val="F2ECEB38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12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4F280301"/>
    <w:multiLevelType w:val="multilevel"/>
    <w:tmpl w:val="1548D2A6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087C5C"/>
    <w:multiLevelType w:val="hybridMultilevel"/>
    <w:tmpl w:val="55D2F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23640"/>
    <w:multiLevelType w:val="hybridMultilevel"/>
    <w:tmpl w:val="6E726D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326BD"/>
    <w:multiLevelType w:val="hybridMultilevel"/>
    <w:tmpl w:val="D5280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F5F9C"/>
    <w:multiLevelType w:val="multilevel"/>
    <w:tmpl w:val="136A391A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6" w15:restartNumberingAfterBreak="0">
    <w:nsid w:val="719B0770"/>
    <w:multiLevelType w:val="hybridMultilevel"/>
    <w:tmpl w:val="23804D4C"/>
    <w:lvl w:ilvl="0" w:tplc="FE42E2D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 w15:restartNumberingAfterBreak="0">
    <w:nsid w:val="750F172D"/>
    <w:multiLevelType w:val="hybridMultilevel"/>
    <w:tmpl w:val="78C81192"/>
    <w:lvl w:ilvl="0" w:tplc="798A093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52A2BB2"/>
    <w:multiLevelType w:val="multilevel"/>
    <w:tmpl w:val="F42AA1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 w15:restartNumberingAfterBreak="0">
    <w:nsid w:val="7798596F"/>
    <w:multiLevelType w:val="multilevel"/>
    <w:tmpl w:val="6F00C8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7F96AB7"/>
    <w:multiLevelType w:val="hybridMultilevel"/>
    <w:tmpl w:val="37FE5DF2"/>
    <w:lvl w:ilvl="0" w:tplc="911E9978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1" w15:restartNumberingAfterBreak="0">
    <w:nsid w:val="782A346A"/>
    <w:multiLevelType w:val="hybridMultilevel"/>
    <w:tmpl w:val="E750A3C2"/>
    <w:lvl w:ilvl="0" w:tplc="F74E189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 w15:restartNumberingAfterBreak="0">
    <w:nsid w:val="78511D5C"/>
    <w:multiLevelType w:val="hybridMultilevel"/>
    <w:tmpl w:val="078246A2"/>
    <w:lvl w:ilvl="0" w:tplc="86EC9CE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11"/>
  </w:num>
  <w:num w:numId="5">
    <w:abstractNumId w:val="13"/>
  </w:num>
  <w:num w:numId="6">
    <w:abstractNumId w:val="7"/>
  </w:num>
  <w:num w:numId="7">
    <w:abstractNumId w:val="10"/>
  </w:num>
  <w:num w:numId="8">
    <w:abstractNumId w:val="9"/>
  </w:num>
  <w:num w:numId="9">
    <w:abstractNumId w:val="17"/>
  </w:num>
  <w:num w:numId="10">
    <w:abstractNumId w:val="0"/>
  </w:num>
  <w:num w:numId="11">
    <w:abstractNumId w:val="6"/>
  </w:num>
  <w:num w:numId="12">
    <w:abstractNumId w:val="3"/>
  </w:num>
  <w:num w:numId="13">
    <w:abstractNumId w:val="4"/>
  </w:num>
  <w:num w:numId="14">
    <w:abstractNumId w:val="18"/>
  </w:num>
  <w:num w:numId="15">
    <w:abstractNumId w:val="20"/>
  </w:num>
  <w:num w:numId="16">
    <w:abstractNumId w:val="21"/>
  </w:num>
  <w:num w:numId="17">
    <w:abstractNumId w:val="12"/>
  </w:num>
  <w:num w:numId="18">
    <w:abstractNumId w:val="14"/>
  </w:num>
  <w:num w:numId="19">
    <w:abstractNumId w:val="5"/>
  </w:num>
  <w:num w:numId="20">
    <w:abstractNumId w:val="2"/>
  </w:num>
  <w:num w:numId="21">
    <w:abstractNumId w:val="22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C3"/>
    <w:rsid w:val="00002DF4"/>
    <w:rsid w:val="00021652"/>
    <w:rsid w:val="00031C80"/>
    <w:rsid w:val="00040043"/>
    <w:rsid w:val="00055CA6"/>
    <w:rsid w:val="0006451F"/>
    <w:rsid w:val="00090845"/>
    <w:rsid w:val="00092C00"/>
    <w:rsid w:val="00094701"/>
    <w:rsid w:val="000B1736"/>
    <w:rsid w:val="000B53BA"/>
    <w:rsid w:val="000D2F4F"/>
    <w:rsid w:val="000F1A3D"/>
    <w:rsid w:val="00107B14"/>
    <w:rsid w:val="00122780"/>
    <w:rsid w:val="00140B00"/>
    <w:rsid w:val="00144505"/>
    <w:rsid w:val="001469C3"/>
    <w:rsid w:val="00150663"/>
    <w:rsid w:val="001B386E"/>
    <w:rsid w:val="001B38CB"/>
    <w:rsid w:val="001C3400"/>
    <w:rsid w:val="001F42F6"/>
    <w:rsid w:val="001F7140"/>
    <w:rsid w:val="002011A1"/>
    <w:rsid w:val="00207468"/>
    <w:rsid w:val="0021001F"/>
    <w:rsid w:val="0022526A"/>
    <w:rsid w:val="00233800"/>
    <w:rsid w:val="00251249"/>
    <w:rsid w:val="00251695"/>
    <w:rsid w:val="002573E6"/>
    <w:rsid w:val="00271361"/>
    <w:rsid w:val="00286037"/>
    <w:rsid w:val="002A0CC0"/>
    <w:rsid w:val="002A600B"/>
    <w:rsid w:val="002B7B4A"/>
    <w:rsid w:val="002C40E0"/>
    <w:rsid w:val="002C6B1B"/>
    <w:rsid w:val="002D15AC"/>
    <w:rsid w:val="002D177B"/>
    <w:rsid w:val="002D4C3E"/>
    <w:rsid w:val="002F0F02"/>
    <w:rsid w:val="00332846"/>
    <w:rsid w:val="003360D4"/>
    <w:rsid w:val="00366CA1"/>
    <w:rsid w:val="0037625F"/>
    <w:rsid w:val="00380BB3"/>
    <w:rsid w:val="00385821"/>
    <w:rsid w:val="0038770D"/>
    <w:rsid w:val="00393417"/>
    <w:rsid w:val="00393F38"/>
    <w:rsid w:val="00397969"/>
    <w:rsid w:val="003A0F98"/>
    <w:rsid w:val="003B0E5D"/>
    <w:rsid w:val="003C0D49"/>
    <w:rsid w:val="004037B9"/>
    <w:rsid w:val="00405AE9"/>
    <w:rsid w:val="0044368B"/>
    <w:rsid w:val="004834AD"/>
    <w:rsid w:val="004B0600"/>
    <w:rsid w:val="004D103F"/>
    <w:rsid w:val="00513A4D"/>
    <w:rsid w:val="00524B45"/>
    <w:rsid w:val="00531D34"/>
    <w:rsid w:val="0054149A"/>
    <w:rsid w:val="00550FBC"/>
    <w:rsid w:val="00553CC7"/>
    <w:rsid w:val="00554D62"/>
    <w:rsid w:val="0056583B"/>
    <w:rsid w:val="0057330B"/>
    <w:rsid w:val="00573824"/>
    <w:rsid w:val="00583DD3"/>
    <w:rsid w:val="00594A54"/>
    <w:rsid w:val="005B142E"/>
    <w:rsid w:val="005D35AC"/>
    <w:rsid w:val="005D3BD0"/>
    <w:rsid w:val="005D6921"/>
    <w:rsid w:val="006156E1"/>
    <w:rsid w:val="00620311"/>
    <w:rsid w:val="00635012"/>
    <w:rsid w:val="0065621C"/>
    <w:rsid w:val="00661763"/>
    <w:rsid w:val="00666B30"/>
    <w:rsid w:val="006838C3"/>
    <w:rsid w:val="006861B7"/>
    <w:rsid w:val="006A3C42"/>
    <w:rsid w:val="006A3E5A"/>
    <w:rsid w:val="006C0524"/>
    <w:rsid w:val="006C06E2"/>
    <w:rsid w:val="006C1CA8"/>
    <w:rsid w:val="006C411C"/>
    <w:rsid w:val="006C59A4"/>
    <w:rsid w:val="006D38F3"/>
    <w:rsid w:val="006E338D"/>
    <w:rsid w:val="006F7048"/>
    <w:rsid w:val="006F7BD1"/>
    <w:rsid w:val="00713C22"/>
    <w:rsid w:val="00741D11"/>
    <w:rsid w:val="0074222E"/>
    <w:rsid w:val="00744919"/>
    <w:rsid w:val="00782F55"/>
    <w:rsid w:val="00794E50"/>
    <w:rsid w:val="007F17A3"/>
    <w:rsid w:val="008239CA"/>
    <w:rsid w:val="008502CE"/>
    <w:rsid w:val="00852543"/>
    <w:rsid w:val="00873EF6"/>
    <w:rsid w:val="00876C38"/>
    <w:rsid w:val="00884AF7"/>
    <w:rsid w:val="008A59BE"/>
    <w:rsid w:val="008B173E"/>
    <w:rsid w:val="008C012B"/>
    <w:rsid w:val="008C2FAA"/>
    <w:rsid w:val="008D083E"/>
    <w:rsid w:val="00903396"/>
    <w:rsid w:val="009073CB"/>
    <w:rsid w:val="009137AA"/>
    <w:rsid w:val="00925D24"/>
    <w:rsid w:val="00932888"/>
    <w:rsid w:val="00932FE6"/>
    <w:rsid w:val="009371A1"/>
    <w:rsid w:val="00937B92"/>
    <w:rsid w:val="009468AE"/>
    <w:rsid w:val="00952ADE"/>
    <w:rsid w:val="00956ED8"/>
    <w:rsid w:val="00960CC8"/>
    <w:rsid w:val="00972FB2"/>
    <w:rsid w:val="009801E5"/>
    <w:rsid w:val="009D4C17"/>
    <w:rsid w:val="009E60E2"/>
    <w:rsid w:val="009F435E"/>
    <w:rsid w:val="009F47B3"/>
    <w:rsid w:val="009F5B35"/>
    <w:rsid w:val="00A07AB2"/>
    <w:rsid w:val="00A3687A"/>
    <w:rsid w:val="00A369C3"/>
    <w:rsid w:val="00A524EB"/>
    <w:rsid w:val="00A56177"/>
    <w:rsid w:val="00A60106"/>
    <w:rsid w:val="00A61318"/>
    <w:rsid w:val="00A644DD"/>
    <w:rsid w:val="00A9395F"/>
    <w:rsid w:val="00AA0C1C"/>
    <w:rsid w:val="00AC589E"/>
    <w:rsid w:val="00B06D28"/>
    <w:rsid w:val="00B12829"/>
    <w:rsid w:val="00B27F5B"/>
    <w:rsid w:val="00B30598"/>
    <w:rsid w:val="00B64FA8"/>
    <w:rsid w:val="00B972DF"/>
    <w:rsid w:val="00BA10A9"/>
    <w:rsid w:val="00BB2EC7"/>
    <w:rsid w:val="00BC6FE0"/>
    <w:rsid w:val="00BE640C"/>
    <w:rsid w:val="00BF019D"/>
    <w:rsid w:val="00BF2031"/>
    <w:rsid w:val="00C0793A"/>
    <w:rsid w:val="00C22025"/>
    <w:rsid w:val="00C23FAF"/>
    <w:rsid w:val="00C25A69"/>
    <w:rsid w:val="00C41A1E"/>
    <w:rsid w:val="00C50AE7"/>
    <w:rsid w:val="00C5244D"/>
    <w:rsid w:val="00C75882"/>
    <w:rsid w:val="00C801F0"/>
    <w:rsid w:val="00C80725"/>
    <w:rsid w:val="00C80A0E"/>
    <w:rsid w:val="00C95404"/>
    <w:rsid w:val="00CA14FA"/>
    <w:rsid w:val="00CB76B4"/>
    <w:rsid w:val="00CC56EE"/>
    <w:rsid w:val="00CD1722"/>
    <w:rsid w:val="00CE5BAD"/>
    <w:rsid w:val="00CF248D"/>
    <w:rsid w:val="00D03018"/>
    <w:rsid w:val="00D12C0E"/>
    <w:rsid w:val="00D26B1B"/>
    <w:rsid w:val="00D5524D"/>
    <w:rsid w:val="00D566D6"/>
    <w:rsid w:val="00D574CB"/>
    <w:rsid w:val="00D854E4"/>
    <w:rsid w:val="00DA20F8"/>
    <w:rsid w:val="00DC410D"/>
    <w:rsid w:val="00DC6395"/>
    <w:rsid w:val="00DE5A02"/>
    <w:rsid w:val="00DF7764"/>
    <w:rsid w:val="00E05481"/>
    <w:rsid w:val="00E2211F"/>
    <w:rsid w:val="00E708C4"/>
    <w:rsid w:val="00E7583D"/>
    <w:rsid w:val="00E84158"/>
    <w:rsid w:val="00E946EF"/>
    <w:rsid w:val="00EC0022"/>
    <w:rsid w:val="00EC3AE5"/>
    <w:rsid w:val="00EE3B6E"/>
    <w:rsid w:val="00F25C99"/>
    <w:rsid w:val="00F92749"/>
    <w:rsid w:val="00F96738"/>
    <w:rsid w:val="00FA6FF9"/>
    <w:rsid w:val="00FB6AA6"/>
    <w:rsid w:val="00FD3EA2"/>
    <w:rsid w:val="00FE632B"/>
    <w:rsid w:val="00FF28DF"/>
    <w:rsid w:val="00FF4999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BCA01"/>
  <w15:docId w15:val="{82302A07-F33E-4218-92E3-A8BDAC99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550FBC"/>
    <w:pPr>
      <w:keepNext/>
      <w:widowControl w:val="0"/>
      <w:autoSpaceDE w:val="0"/>
      <w:autoSpaceDN w:val="0"/>
      <w:adjustRightInd w:val="0"/>
      <w:spacing w:before="240" w:after="60" w:line="240" w:lineRule="auto"/>
      <w:ind w:firstLine="240"/>
      <w:jc w:val="both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550FBC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550FBC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0FBC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/>
      <w:b/>
      <w:bCs/>
      <w:sz w:val="25"/>
      <w:szCs w:val="25"/>
      <w:lang w:eastAsia="ru-RU"/>
    </w:rPr>
  </w:style>
  <w:style w:type="character" w:customStyle="1" w:styleId="a9">
    <w:name w:val="Основной текст_"/>
    <w:basedOn w:val="a0"/>
    <w:link w:val="31"/>
    <w:rsid w:val="00550FBC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11pt">
    <w:name w:val="Основной текст + 11 pt"/>
    <w:basedOn w:val="a9"/>
    <w:rsid w:val="00550FBC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a">
    <w:name w:val="Колонтитул_"/>
    <w:basedOn w:val="a0"/>
    <w:rsid w:val="00550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b">
    <w:name w:val="Колонтитул"/>
    <w:basedOn w:val="aa"/>
    <w:rsid w:val="00550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c">
    <w:name w:val="Основной текст + Курсив"/>
    <w:basedOn w:val="a9"/>
    <w:rsid w:val="00550FBC"/>
    <w:rPr>
      <w:rFonts w:ascii="Times New Roman" w:eastAsia="Times New Roman" w:hAnsi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">
    <w:name w:val="Основной текст1"/>
    <w:basedOn w:val="a9"/>
    <w:rsid w:val="00550FBC"/>
    <w:rPr>
      <w:rFonts w:ascii="Times New Roman" w:eastAsia="Times New Roman" w:hAnsi="Times New Roman"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9"/>
    <w:rsid w:val="00550FBC"/>
    <w:rPr>
      <w:rFonts w:ascii="Times New Roman" w:eastAsia="Times New Roman" w:hAnsi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basedOn w:val="a9"/>
    <w:rsid w:val="00550FBC"/>
    <w:rPr>
      <w:rFonts w:ascii="Times New Roman" w:eastAsia="Times New Roman" w:hAnsi="Times New Roman"/>
      <w:i/>
      <w:iCs/>
      <w:color w:val="000000"/>
      <w:spacing w:val="-3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7pt">
    <w:name w:val="Основной текст + 7 pt;Курсив"/>
    <w:basedOn w:val="a9"/>
    <w:rsid w:val="00550FBC"/>
    <w:rPr>
      <w:rFonts w:ascii="Times New Roman" w:eastAsia="Times New Roman" w:hAnsi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55pt">
    <w:name w:val="Основной текст + 5;5 pt;Курсив"/>
    <w:basedOn w:val="a9"/>
    <w:rsid w:val="00550FBC"/>
    <w:rPr>
      <w:rFonts w:ascii="Times New Roman" w:eastAsia="Times New Roman" w:hAnsi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4pt">
    <w:name w:val="Основной текст + 4 pt;Курсив"/>
    <w:basedOn w:val="a9"/>
    <w:rsid w:val="00550FBC"/>
    <w:rPr>
      <w:rFonts w:ascii="Times New Roman" w:eastAsia="Times New Roman" w:hAnsi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55pt0">
    <w:name w:val="Основной текст + 5;5 pt"/>
    <w:basedOn w:val="a9"/>
    <w:rsid w:val="00550FBC"/>
    <w:rPr>
      <w:rFonts w:ascii="Times New Roman" w:eastAsia="Times New Roman" w:hAnsi="Times New Roman"/>
      <w:color w:val="000000"/>
      <w:spacing w:val="0"/>
      <w:w w:val="100"/>
      <w:position w:val="0"/>
      <w:sz w:val="11"/>
      <w:szCs w:val="11"/>
      <w:shd w:val="clear" w:color="auto" w:fill="FFFFFF"/>
    </w:rPr>
  </w:style>
  <w:style w:type="character" w:customStyle="1" w:styleId="-1pt0">
    <w:name w:val="Основной текст + Курсив;Малые прописные;Интервал -1 pt"/>
    <w:basedOn w:val="a9"/>
    <w:rsid w:val="00550FBC"/>
    <w:rPr>
      <w:rFonts w:ascii="Times New Roman" w:eastAsia="Times New Roman" w:hAnsi="Times New Roman"/>
      <w:i/>
      <w:iCs/>
      <w:smallCaps/>
      <w:color w:val="000000"/>
      <w:spacing w:val="-30"/>
      <w:w w:val="100"/>
      <w:position w:val="0"/>
      <w:sz w:val="25"/>
      <w:szCs w:val="25"/>
      <w:shd w:val="clear" w:color="auto" w:fill="FFFFFF"/>
      <w:lang w:val="en-US"/>
    </w:rPr>
  </w:style>
  <w:style w:type="paragraph" w:customStyle="1" w:styleId="31">
    <w:name w:val="Основной текст3"/>
    <w:basedOn w:val="a"/>
    <w:link w:val="a9"/>
    <w:rsid w:val="00550FBC"/>
    <w:pPr>
      <w:widowControl w:val="0"/>
      <w:shd w:val="clear" w:color="auto" w:fill="FFFFFF"/>
      <w:spacing w:before="240" w:after="0" w:line="317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d">
    <w:name w:val="List Paragraph"/>
    <w:basedOn w:val="a"/>
    <w:uiPriority w:val="34"/>
    <w:qFormat/>
    <w:rsid w:val="00550FBC"/>
    <w:pPr>
      <w:ind w:left="720"/>
      <w:contextualSpacing/>
    </w:pPr>
  </w:style>
  <w:style w:type="paragraph" w:customStyle="1" w:styleId="ConsPlusNormal">
    <w:name w:val="ConsPlusNormal"/>
    <w:link w:val="ConsPlusNormal0"/>
    <w:rsid w:val="00550FBC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e">
    <w:name w:val="Table Grid"/>
    <w:basedOn w:val="a1"/>
    <w:uiPriority w:val="59"/>
    <w:rsid w:val="00550F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Hyperlink"/>
    <w:basedOn w:val="a0"/>
    <w:rsid w:val="00550FBC"/>
    <w:rPr>
      <w:color w:val="0000FF"/>
      <w:u w:val="single"/>
    </w:rPr>
  </w:style>
  <w:style w:type="paragraph" w:customStyle="1" w:styleId="ConsPlusNonformat">
    <w:name w:val="ConsPlusNonformat"/>
    <w:uiPriority w:val="99"/>
    <w:rsid w:val="00550FBC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Title">
    <w:name w:val="ConsPlusTitle"/>
    <w:rsid w:val="00550FB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550FBC"/>
    <w:rPr>
      <w:rFonts w:eastAsia="Times New Roman" w:cs="Calibri"/>
      <w:sz w:val="22"/>
    </w:rPr>
  </w:style>
  <w:style w:type="paragraph" w:customStyle="1" w:styleId="10">
    <w:name w:val="Обычный (веб)1"/>
    <w:basedOn w:val="a"/>
    <w:rsid w:val="00550FB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74428-4378-4616-BCC7-7AA23A2C1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ПОСТАНОВЛЕНИЕ.dotx</Template>
  <TotalTime>9</TotalTime>
  <Pages>5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User26</cp:lastModifiedBy>
  <cp:revision>4</cp:revision>
  <cp:lastPrinted>2022-04-15T08:05:00Z</cp:lastPrinted>
  <dcterms:created xsi:type="dcterms:W3CDTF">2022-10-12T06:04:00Z</dcterms:created>
  <dcterms:modified xsi:type="dcterms:W3CDTF">2022-10-12T06:13:00Z</dcterms:modified>
</cp:coreProperties>
</file>