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3249" w14:textId="77777777" w:rsidR="005644C8" w:rsidRDefault="005644C8" w:rsidP="005644C8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F832DD" wp14:editId="58F832DE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58F8324A" w14:textId="77777777" w:rsidR="005644C8" w:rsidRPr="00D26B1B" w:rsidRDefault="005644C8" w:rsidP="0056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58F8324B" w14:textId="77777777" w:rsidR="005644C8" w:rsidRPr="00D26B1B" w:rsidRDefault="005644C8" w:rsidP="0056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F8324C" w14:textId="77777777" w:rsidR="005644C8" w:rsidRPr="00D26B1B" w:rsidRDefault="005644C8" w:rsidP="0056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8F8324D" w14:textId="77777777" w:rsidR="005644C8" w:rsidRPr="00D26B1B" w:rsidRDefault="005644C8" w:rsidP="00564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F8324E" w14:textId="5F96272A" w:rsidR="005644C8" w:rsidRPr="0094556D" w:rsidRDefault="0094556D" w:rsidP="005644C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13.03.2023   </w:t>
      </w:r>
      <w:r w:rsidR="005644C8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5644C8">
        <w:rPr>
          <w:rFonts w:ascii="Times New Roman" w:hAnsi="Times New Roman"/>
          <w:sz w:val="28"/>
          <w:szCs w:val="28"/>
        </w:rPr>
        <w:t xml:space="preserve"> </w:t>
      </w:r>
      <w:r w:rsidR="005644C8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125-п</w:t>
      </w:r>
      <w:r w:rsidR="005644C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5644C8">
        <w:rPr>
          <w:rFonts w:ascii="Times New Roman" w:hAnsi="Times New Roman"/>
          <w:sz w:val="28"/>
          <w:szCs w:val="28"/>
        </w:rPr>
        <w:t xml:space="preserve">  </w:t>
      </w:r>
      <w:r w:rsidR="005644C8" w:rsidRPr="0094556D">
        <w:rPr>
          <w:rFonts w:ascii="Times New Roman" w:hAnsi="Times New Roman"/>
          <w:color w:val="FFFFFF"/>
          <w:sz w:val="28"/>
          <w:szCs w:val="24"/>
        </w:rPr>
        <w:t>.</w:t>
      </w:r>
      <w:proofErr w:type="gramEnd"/>
    </w:p>
    <w:p w14:paraId="58F8324F" w14:textId="77777777" w:rsidR="00FA080C" w:rsidRPr="0022447B" w:rsidRDefault="00D035DA" w:rsidP="0094556D">
      <w:pPr>
        <w:spacing w:after="120" w:line="240" w:lineRule="exact"/>
        <w:ind w:right="5103"/>
        <w:rPr>
          <w:rFonts w:ascii="Times New Roman" w:hAnsi="Times New Roman"/>
          <w:b/>
          <w:noProof/>
          <w:sz w:val="28"/>
          <w:szCs w:val="28"/>
        </w:rPr>
      </w:pPr>
      <w:bookmarkStart w:id="0" w:name="_Hlk55296845"/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bookmarkEnd w:id="0"/>
      <w:r w:rsidR="00FA080C">
        <w:rPr>
          <w:rFonts w:ascii="Times New Roman" w:hAnsi="Times New Roman"/>
          <w:b/>
          <w:sz w:val="28"/>
          <w:szCs w:val="28"/>
        </w:rPr>
        <w:t>в постановление администрации Краснокамского городского округа от 29.12.2021 № 920-п «Об утверждении размера</w:t>
      </w:r>
      <w:r w:rsidR="00FA080C" w:rsidRPr="005008D5">
        <w:rPr>
          <w:rFonts w:ascii="Times New Roman" w:hAnsi="Times New Roman"/>
          <w:b/>
          <w:sz w:val="28"/>
          <w:szCs w:val="28"/>
        </w:rPr>
        <w:t xml:space="preserve"> родительской платы за присмотр и уход за детьми в муниципальных образовательных организациях</w:t>
      </w:r>
      <w:r w:rsidR="00FA080C">
        <w:rPr>
          <w:rFonts w:ascii="Times New Roman" w:hAnsi="Times New Roman"/>
          <w:b/>
          <w:sz w:val="28"/>
          <w:szCs w:val="28"/>
        </w:rPr>
        <w:t xml:space="preserve"> (учреждениях), реализующих основные о</w:t>
      </w:r>
      <w:r w:rsidR="00FA080C" w:rsidRPr="005008D5">
        <w:rPr>
          <w:rFonts w:ascii="Times New Roman" w:hAnsi="Times New Roman"/>
          <w:b/>
          <w:sz w:val="28"/>
          <w:szCs w:val="28"/>
        </w:rPr>
        <w:t>бразовательн</w:t>
      </w:r>
      <w:r w:rsidR="00FA080C">
        <w:rPr>
          <w:rFonts w:ascii="Times New Roman" w:hAnsi="Times New Roman"/>
          <w:b/>
          <w:sz w:val="28"/>
          <w:szCs w:val="28"/>
        </w:rPr>
        <w:t>ые</w:t>
      </w:r>
      <w:r w:rsidR="00FA080C" w:rsidRPr="005008D5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A080C">
        <w:rPr>
          <w:rFonts w:ascii="Times New Roman" w:hAnsi="Times New Roman"/>
          <w:b/>
          <w:sz w:val="28"/>
          <w:szCs w:val="28"/>
        </w:rPr>
        <w:t>ы</w:t>
      </w:r>
      <w:r w:rsidR="00FA080C" w:rsidRPr="005008D5">
        <w:rPr>
          <w:rFonts w:ascii="Times New Roman" w:hAnsi="Times New Roman"/>
          <w:b/>
          <w:sz w:val="28"/>
          <w:szCs w:val="28"/>
        </w:rPr>
        <w:t xml:space="preserve"> дошкольного образования на территории Краснокамского </w:t>
      </w:r>
      <w:r w:rsidR="00FA080C">
        <w:rPr>
          <w:rFonts w:ascii="Times New Roman" w:hAnsi="Times New Roman"/>
          <w:b/>
          <w:sz w:val="28"/>
          <w:szCs w:val="28"/>
        </w:rPr>
        <w:t>городского округа»</w:t>
      </w:r>
    </w:p>
    <w:p w14:paraId="58F83250" w14:textId="77777777" w:rsidR="005E0F21" w:rsidRPr="0094556D" w:rsidRDefault="005E0F21" w:rsidP="0094556D">
      <w:pPr>
        <w:spacing w:after="0" w:line="240" w:lineRule="auto"/>
        <w:ind w:right="4111"/>
        <w:rPr>
          <w:rFonts w:ascii="Times New Roman" w:hAnsi="Times New Roman"/>
          <w:sz w:val="28"/>
          <w:szCs w:val="28"/>
        </w:rPr>
      </w:pPr>
    </w:p>
    <w:p w14:paraId="58F83251" w14:textId="3CF3D0DB" w:rsidR="00FA080C" w:rsidRPr="00B556FE" w:rsidRDefault="00FA080C" w:rsidP="00C564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56F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Федерации», </w:t>
      </w:r>
      <w:hyperlink r:id="rId9" w:history="1">
        <w:r w:rsidRPr="001E7A30">
          <w:rPr>
            <w:rFonts w:ascii="Times New Roman" w:hAnsi="Times New Roman"/>
            <w:sz w:val="28"/>
            <w:szCs w:val="28"/>
          </w:rPr>
          <w:t>Федеральным законом от 29 декабря 2012 г</w:t>
        </w:r>
        <w:r>
          <w:rPr>
            <w:rFonts w:ascii="Times New Roman" w:hAnsi="Times New Roman"/>
            <w:sz w:val="28"/>
            <w:szCs w:val="28"/>
          </w:rPr>
          <w:t>.</w:t>
        </w:r>
        <w:r w:rsidRPr="001E7A30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1E7A30">
          <w:rPr>
            <w:rFonts w:ascii="Times New Roman" w:hAnsi="Times New Roman"/>
            <w:sz w:val="28"/>
            <w:szCs w:val="28"/>
          </w:rPr>
          <w:t xml:space="preserve"> 273-ФЗ </w:t>
        </w:r>
        <w:r>
          <w:rPr>
            <w:rFonts w:ascii="Times New Roman" w:hAnsi="Times New Roman"/>
            <w:sz w:val="28"/>
            <w:szCs w:val="28"/>
          </w:rPr>
          <w:t>«</w:t>
        </w:r>
        <w:r w:rsidRPr="001E7A30">
          <w:rPr>
            <w:rFonts w:ascii="Times New Roman" w:hAnsi="Times New Roman"/>
            <w:sz w:val="28"/>
            <w:szCs w:val="28"/>
          </w:rPr>
          <w:t>Об образовании в Российской Федерации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1E7A30">
        <w:rPr>
          <w:rFonts w:ascii="Times New Roman" w:hAnsi="Times New Roman"/>
          <w:sz w:val="28"/>
          <w:szCs w:val="28"/>
        </w:rPr>
        <w:t>, законом Перм</w:t>
      </w:r>
      <w:r>
        <w:rPr>
          <w:rFonts w:ascii="Times New Roman" w:hAnsi="Times New Roman"/>
          <w:sz w:val="28"/>
          <w:szCs w:val="28"/>
        </w:rPr>
        <w:t>с</w:t>
      </w:r>
      <w:r w:rsidRPr="001E7A30">
        <w:rPr>
          <w:rFonts w:ascii="Times New Roman" w:hAnsi="Times New Roman"/>
          <w:sz w:val="28"/>
          <w:szCs w:val="28"/>
        </w:rPr>
        <w:t>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A30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94556D">
        <w:rPr>
          <w:rFonts w:ascii="Times New Roman" w:hAnsi="Times New Roman"/>
          <w:sz w:val="28"/>
          <w:szCs w:val="28"/>
        </w:rPr>
        <w:t xml:space="preserve"> </w:t>
      </w:r>
      <w:r w:rsidRPr="001E7A30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E7A3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A30">
        <w:rPr>
          <w:rFonts w:ascii="Times New Roman" w:hAnsi="Times New Roman"/>
          <w:sz w:val="28"/>
          <w:szCs w:val="28"/>
        </w:rPr>
        <w:t xml:space="preserve">308-ПК </w:t>
      </w:r>
      <w:r>
        <w:rPr>
          <w:rFonts w:ascii="Times New Roman" w:hAnsi="Times New Roman"/>
          <w:sz w:val="28"/>
          <w:szCs w:val="28"/>
        </w:rPr>
        <w:t>«</w:t>
      </w:r>
      <w:r w:rsidRPr="001E7A30">
        <w:rPr>
          <w:rFonts w:ascii="Times New Roman" w:hAnsi="Times New Roman"/>
          <w:sz w:val="28"/>
          <w:szCs w:val="28"/>
        </w:rPr>
        <w:t xml:space="preserve">Об образовании </w:t>
      </w:r>
      <w:r>
        <w:rPr>
          <w:rFonts w:ascii="Times New Roman" w:hAnsi="Times New Roman"/>
          <w:sz w:val="28"/>
          <w:szCs w:val="28"/>
        </w:rPr>
        <w:t>в</w:t>
      </w:r>
      <w:r w:rsidRPr="001E7A30">
        <w:rPr>
          <w:rFonts w:ascii="Times New Roman" w:hAnsi="Times New Roman"/>
          <w:sz w:val="28"/>
          <w:szCs w:val="28"/>
        </w:rPr>
        <w:t xml:space="preserve"> Пермском крае</w:t>
      </w:r>
      <w:r>
        <w:rPr>
          <w:rFonts w:ascii="Times New Roman" w:hAnsi="Times New Roman"/>
          <w:sz w:val="28"/>
          <w:szCs w:val="28"/>
        </w:rPr>
        <w:t xml:space="preserve">», Уставом Краснокамского городского округа </w:t>
      </w:r>
      <w:r w:rsidRPr="00B556FE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14:paraId="58F83252" w14:textId="77777777" w:rsidR="005644C8" w:rsidRDefault="005644C8" w:rsidP="00C5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58F83253" w14:textId="4012A61D" w:rsidR="00FA080C" w:rsidRPr="00FA080C" w:rsidRDefault="005644C8" w:rsidP="00C34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35DA">
        <w:rPr>
          <w:rFonts w:ascii="Times New Roman" w:hAnsi="Times New Roman"/>
          <w:sz w:val="28"/>
          <w:szCs w:val="28"/>
        </w:rPr>
        <w:t xml:space="preserve">1. </w:t>
      </w:r>
      <w:r w:rsidR="00FA080C" w:rsidRPr="00FA080C">
        <w:rPr>
          <w:rFonts w:ascii="Times New Roman" w:hAnsi="Times New Roman"/>
          <w:sz w:val="28"/>
          <w:szCs w:val="28"/>
        </w:rPr>
        <w:t>Внести в постановление администрац</w:t>
      </w:r>
      <w:r w:rsidR="00FA080C">
        <w:rPr>
          <w:rFonts w:ascii="Times New Roman" w:hAnsi="Times New Roman"/>
          <w:sz w:val="28"/>
          <w:szCs w:val="28"/>
        </w:rPr>
        <w:t>ии Краснокамского городского округа</w:t>
      </w:r>
      <w:r w:rsidR="00FA080C" w:rsidRPr="00FA080C">
        <w:rPr>
          <w:rFonts w:ascii="Times New Roman" w:hAnsi="Times New Roman"/>
          <w:sz w:val="28"/>
          <w:szCs w:val="28"/>
        </w:rPr>
        <w:t xml:space="preserve"> от </w:t>
      </w:r>
      <w:r w:rsidR="00FA080C">
        <w:rPr>
          <w:rFonts w:ascii="Times New Roman" w:hAnsi="Times New Roman"/>
          <w:sz w:val="28"/>
          <w:szCs w:val="28"/>
        </w:rPr>
        <w:t>29</w:t>
      </w:r>
      <w:r w:rsidR="00FA080C" w:rsidRPr="00FA080C">
        <w:rPr>
          <w:rFonts w:ascii="Times New Roman" w:hAnsi="Times New Roman"/>
          <w:sz w:val="28"/>
          <w:szCs w:val="28"/>
        </w:rPr>
        <w:t xml:space="preserve"> </w:t>
      </w:r>
      <w:r w:rsidR="00FA080C">
        <w:rPr>
          <w:rFonts w:ascii="Times New Roman" w:hAnsi="Times New Roman"/>
          <w:sz w:val="28"/>
          <w:szCs w:val="28"/>
        </w:rPr>
        <w:t>декабря</w:t>
      </w:r>
      <w:r w:rsidR="00FA080C" w:rsidRPr="00FA080C">
        <w:rPr>
          <w:rFonts w:ascii="Times New Roman" w:hAnsi="Times New Roman"/>
          <w:sz w:val="28"/>
          <w:szCs w:val="28"/>
        </w:rPr>
        <w:t xml:space="preserve"> </w:t>
      </w:r>
      <w:r w:rsidR="00FA080C">
        <w:rPr>
          <w:rFonts w:ascii="Times New Roman" w:hAnsi="Times New Roman"/>
          <w:sz w:val="28"/>
          <w:szCs w:val="28"/>
        </w:rPr>
        <w:t>2021</w:t>
      </w:r>
      <w:r w:rsidR="00FA080C" w:rsidRPr="00FA080C">
        <w:rPr>
          <w:rFonts w:ascii="Times New Roman" w:hAnsi="Times New Roman"/>
          <w:sz w:val="28"/>
          <w:szCs w:val="28"/>
        </w:rPr>
        <w:t xml:space="preserve"> г. № </w:t>
      </w:r>
      <w:r w:rsidR="00FA080C">
        <w:rPr>
          <w:rFonts w:ascii="Times New Roman" w:hAnsi="Times New Roman"/>
          <w:sz w:val="28"/>
          <w:szCs w:val="28"/>
        </w:rPr>
        <w:t>920</w:t>
      </w:r>
      <w:r w:rsidR="00FA080C" w:rsidRPr="00FA080C">
        <w:rPr>
          <w:rFonts w:ascii="Times New Roman" w:hAnsi="Times New Roman"/>
          <w:sz w:val="28"/>
          <w:szCs w:val="28"/>
        </w:rPr>
        <w:t>-п «Об утверждении размера родительской платы за присмотр и уход за детьми в муниципальных образовательных организациях (учреждениях), реализующих основные образовательные программы дошкольного образования на территории Краснокамского городского округа</w:t>
      </w:r>
      <w:r w:rsidR="008802F4">
        <w:rPr>
          <w:rFonts w:ascii="Times New Roman" w:hAnsi="Times New Roman"/>
          <w:sz w:val="28"/>
          <w:szCs w:val="28"/>
        </w:rPr>
        <w:t>»</w:t>
      </w:r>
      <w:r w:rsidR="00D24F36">
        <w:rPr>
          <w:rFonts w:ascii="Times New Roman" w:hAnsi="Times New Roman"/>
          <w:sz w:val="28"/>
          <w:szCs w:val="28"/>
        </w:rPr>
        <w:t xml:space="preserve"> (в редакции</w:t>
      </w:r>
      <w:r w:rsidR="0094556D">
        <w:rPr>
          <w:rFonts w:ascii="Times New Roman" w:hAnsi="Times New Roman"/>
          <w:sz w:val="28"/>
          <w:szCs w:val="28"/>
        </w:rPr>
        <w:t xml:space="preserve"> постановлений администрации Краснокамского городского округа</w:t>
      </w:r>
      <w:r w:rsidR="00D24F36">
        <w:rPr>
          <w:rFonts w:ascii="Times New Roman" w:hAnsi="Times New Roman"/>
          <w:sz w:val="28"/>
          <w:szCs w:val="28"/>
        </w:rPr>
        <w:t xml:space="preserve"> от 21.02.2022 № 82-п</w:t>
      </w:r>
      <w:r w:rsidR="003F3041">
        <w:rPr>
          <w:rFonts w:ascii="Times New Roman" w:hAnsi="Times New Roman"/>
          <w:sz w:val="28"/>
          <w:szCs w:val="28"/>
        </w:rPr>
        <w:t>,</w:t>
      </w:r>
      <w:r w:rsidR="007D70A8">
        <w:rPr>
          <w:rFonts w:ascii="Times New Roman" w:hAnsi="Times New Roman"/>
          <w:sz w:val="28"/>
          <w:szCs w:val="28"/>
        </w:rPr>
        <w:t xml:space="preserve"> от 27.09.2022 № 774-п</w:t>
      </w:r>
      <w:r w:rsidR="003F3041">
        <w:rPr>
          <w:rFonts w:ascii="Times New Roman" w:hAnsi="Times New Roman"/>
          <w:sz w:val="28"/>
          <w:szCs w:val="28"/>
        </w:rPr>
        <w:t>,</w:t>
      </w:r>
      <w:r w:rsidR="00EA3BBF">
        <w:rPr>
          <w:rFonts w:ascii="Times New Roman" w:hAnsi="Times New Roman"/>
          <w:sz w:val="28"/>
          <w:szCs w:val="28"/>
        </w:rPr>
        <w:t xml:space="preserve"> от 31.10.2022 № 864-п</w:t>
      </w:r>
      <w:r w:rsidR="006D7E84">
        <w:rPr>
          <w:rFonts w:ascii="Times New Roman" w:hAnsi="Times New Roman"/>
          <w:sz w:val="28"/>
          <w:szCs w:val="28"/>
        </w:rPr>
        <w:t>, от 24.11.2022 № 909-п</w:t>
      </w:r>
      <w:r w:rsidR="008139F3">
        <w:rPr>
          <w:rFonts w:ascii="Times New Roman" w:hAnsi="Times New Roman"/>
          <w:sz w:val="28"/>
          <w:szCs w:val="28"/>
        </w:rPr>
        <w:t>, от 23.12.2022 № 976-п</w:t>
      </w:r>
      <w:r w:rsidR="00D24F36">
        <w:rPr>
          <w:rFonts w:ascii="Times New Roman" w:hAnsi="Times New Roman"/>
          <w:sz w:val="28"/>
          <w:szCs w:val="28"/>
        </w:rPr>
        <w:t>)</w:t>
      </w:r>
      <w:r w:rsidR="0094556D">
        <w:rPr>
          <w:rFonts w:ascii="Times New Roman" w:hAnsi="Times New Roman"/>
          <w:sz w:val="28"/>
          <w:szCs w:val="28"/>
        </w:rPr>
        <w:t xml:space="preserve"> следующие </w:t>
      </w:r>
      <w:r w:rsidR="0094556D" w:rsidRPr="00FA080C">
        <w:rPr>
          <w:rFonts w:ascii="Times New Roman" w:hAnsi="Times New Roman"/>
          <w:sz w:val="28"/>
          <w:szCs w:val="28"/>
        </w:rPr>
        <w:t>изменения</w:t>
      </w:r>
      <w:r w:rsidR="0094556D">
        <w:rPr>
          <w:rFonts w:ascii="Times New Roman" w:hAnsi="Times New Roman"/>
          <w:sz w:val="28"/>
          <w:szCs w:val="28"/>
        </w:rPr>
        <w:t>:</w:t>
      </w:r>
    </w:p>
    <w:p w14:paraId="58F83254" w14:textId="643AEFC7" w:rsidR="00E517C6" w:rsidRDefault="00E517C6" w:rsidP="00C34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FA080C">
        <w:rPr>
          <w:rFonts w:ascii="Times New Roman" w:hAnsi="Times New Roman"/>
          <w:sz w:val="28"/>
          <w:szCs w:val="28"/>
        </w:rPr>
        <w:t xml:space="preserve"> </w:t>
      </w:r>
      <w:r w:rsidR="009455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5 приложени</w:t>
      </w:r>
      <w:r w:rsidR="0094556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/>
          <w:sz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58F83255" w14:textId="01BB2A73" w:rsidR="00E517C6" w:rsidRPr="00EC74F4" w:rsidRDefault="00E517C6" w:rsidP="00C34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725254">
        <w:rPr>
          <w:rFonts w:ascii="Times New Roman" w:hAnsi="Times New Roman"/>
          <w:sz w:val="28"/>
          <w:szCs w:val="28"/>
        </w:rPr>
        <w:t>Льготы по оплате за присмотр и уход за детьми в муниципальных образовательных организациях (учреждениях), реализующих основные образовательные программы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725254">
        <w:rPr>
          <w:rFonts w:ascii="Times New Roman" w:hAnsi="Times New Roman"/>
          <w:sz w:val="28"/>
          <w:szCs w:val="28"/>
        </w:rPr>
        <w:t xml:space="preserve"> в размере </w:t>
      </w:r>
      <w:r w:rsidRPr="00725254">
        <w:rPr>
          <w:rFonts w:ascii="Times New Roman" w:hAnsi="Times New Roman"/>
          <w:b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 предоставляю</w:t>
      </w:r>
      <w:r w:rsidRPr="00725254">
        <w:rPr>
          <w:rFonts w:ascii="Times New Roman" w:hAnsi="Times New Roman"/>
          <w:sz w:val="28"/>
          <w:szCs w:val="28"/>
        </w:rPr>
        <w:t>тся на детей, воспитывающихся в семьях,</w:t>
      </w:r>
      <w:r>
        <w:rPr>
          <w:rFonts w:ascii="Times New Roman" w:hAnsi="Times New Roman"/>
          <w:sz w:val="28"/>
          <w:szCs w:val="28"/>
        </w:rPr>
        <w:t xml:space="preserve"> граждан, призванных на военную </w:t>
      </w:r>
      <w:r w:rsidRPr="00EC74F4">
        <w:rPr>
          <w:rFonts w:ascii="Times New Roman" w:hAnsi="Times New Roman"/>
          <w:sz w:val="28"/>
          <w:szCs w:val="28"/>
        </w:rPr>
        <w:t>службу по мобилизации, а также граждан, на добровольной основе, проходящих военную службу по контракту и принимающих участие в специальной военной операции.</w:t>
      </w:r>
    </w:p>
    <w:p w14:paraId="58F83256" w14:textId="77777777" w:rsidR="00E517C6" w:rsidRDefault="00E517C6" w:rsidP="00C34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Льгота предоставляется с момента подачи заявления родителем (законным представителем) ребенка и предоставления в образовательное учреждение </w:t>
      </w:r>
      <w:r>
        <w:rPr>
          <w:rFonts w:ascii="Times New Roman" w:hAnsi="Times New Roman"/>
          <w:sz w:val="28"/>
          <w:szCs w:val="28"/>
        </w:rPr>
        <w:lastRenderedPageBreak/>
        <w:t>подтверждающих документов.</w:t>
      </w:r>
    </w:p>
    <w:p w14:paraId="58F83258" w14:textId="28B2879D" w:rsidR="00E517C6" w:rsidRDefault="007D6832" w:rsidP="00C346F9">
      <w:pPr>
        <w:pStyle w:val="formattext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</w:t>
      </w:r>
      <w:r w:rsidR="00E517C6" w:rsidRPr="0008053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получающие льготу</w:t>
      </w:r>
      <w:r w:rsidR="00E517C6" w:rsidRPr="0008053E">
        <w:rPr>
          <w:sz w:val="28"/>
          <w:szCs w:val="28"/>
        </w:rPr>
        <w:t xml:space="preserve"> обязаны извещать образовательную организацию </w:t>
      </w:r>
      <w:r w:rsidR="00E517C6">
        <w:rPr>
          <w:sz w:val="28"/>
          <w:szCs w:val="28"/>
        </w:rPr>
        <w:t>в течении 5 рабочих дней</w:t>
      </w:r>
      <w:r w:rsidR="00E517C6" w:rsidRPr="0008053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наступления</w:t>
      </w:r>
      <w:r w:rsidR="00E517C6" w:rsidRPr="0008053E">
        <w:rPr>
          <w:sz w:val="28"/>
          <w:szCs w:val="28"/>
        </w:rPr>
        <w:t xml:space="preserve"> обстоятельств, влекущих изменение сведений о получателе </w:t>
      </w:r>
      <w:r w:rsidR="00E517C6">
        <w:rPr>
          <w:sz w:val="28"/>
          <w:szCs w:val="28"/>
        </w:rPr>
        <w:t>льготы</w:t>
      </w:r>
      <w:r w:rsidR="00E517C6" w:rsidRPr="0008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заявления родителем (законным представителем) ребенка и </w:t>
      </w:r>
      <w:r w:rsidR="003D6029">
        <w:rPr>
          <w:sz w:val="28"/>
          <w:szCs w:val="28"/>
        </w:rPr>
        <w:t>заверенной копией выписки из приказа об увольнении с военной службы в запас, а также об окончании контракта</w:t>
      </w:r>
      <w:r w:rsidR="003D6029" w:rsidRPr="0008053E">
        <w:rPr>
          <w:sz w:val="28"/>
          <w:szCs w:val="28"/>
        </w:rPr>
        <w:t>.</w:t>
      </w:r>
      <w:r w:rsidR="003D6029">
        <w:rPr>
          <w:sz w:val="28"/>
          <w:szCs w:val="28"/>
        </w:rPr>
        <w:t>»</w:t>
      </w:r>
      <w:r w:rsidR="0055604D">
        <w:rPr>
          <w:sz w:val="28"/>
          <w:szCs w:val="28"/>
        </w:rPr>
        <w:t>;</w:t>
      </w:r>
      <w:bookmarkStart w:id="1" w:name="_GoBack"/>
      <w:bookmarkEnd w:id="1"/>
    </w:p>
    <w:p w14:paraId="58F83259" w14:textId="69B5F764" w:rsidR="00D24F36" w:rsidRDefault="00E517C6" w:rsidP="00C34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B0E1C">
        <w:rPr>
          <w:rFonts w:ascii="Times New Roman" w:hAnsi="Times New Roman"/>
          <w:sz w:val="28"/>
          <w:szCs w:val="28"/>
        </w:rPr>
        <w:t>П</w:t>
      </w:r>
      <w:r w:rsidR="008A0F72">
        <w:rPr>
          <w:rFonts w:ascii="Times New Roman" w:hAnsi="Times New Roman"/>
          <w:sz w:val="28"/>
          <w:szCs w:val="28"/>
        </w:rPr>
        <w:t xml:space="preserve">риложение 3 </w:t>
      </w:r>
      <w:r w:rsidR="005B0E1C">
        <w:rPr>
          <w:rFonts w:ascii="Times New Roman" w:eastAsia="Times New Roman" w:hAnsi="Times New Roman"/>
          <w:sz w:val="28"/>
        </w:rPr>
        <w:t>изложить в редакции</w:t>
      </w:r>
      <w:r w:rsidR="005B0E1C" w:rsidRPr="00B139A0">
        <w:rPr>
          <w:rFonts w:ascii="Times New Roman" w:hAnsi="Times New Roman"/>
          <w:sz w:val="28"/>
          <w:szCs w:val="28"/>
        </w:rPr>
        <w:t xml:space="preserve"> </w:t>
      </w:r>
      <w:r w:rsidR="00D81A6C" w:rsidRPr="00B139A0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94556D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94556D">
        <w:rPr>
          <w:rFonts w:ascii="Times New Roman" w:hAnsi="Times New Roman"/>
          <w:sz w:val="28"/>
          <w:szCs w:val="28"/>
        </w:rPr>
        <w:t xml:space="preserve"> </w:t>
      </w:r>
      <w:r w:rsidR="00D81A6C" w:rsidRPr="00B139A0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58F8325A" w14:textId="77777777" w:rsidR="00AA0F4B" w:rsidRPr="00D81A6C" w:rsidRDefault="00AA0F4B" w:rsidP="00C34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13CCC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специальном выпуске </w:t>
      </w:r>
      <w:r>
        <w:rPr>
          <w:rFonts w:ascii="Times New Roman" w:hAnsi="Times New Roman"/>
          <w:sz w:val="28"/>
          <w:szCs w:val="28"/>
        </w:rPr>
        <w:t>«</w:t>
      </w:r>
      <w:r w:rsidRPr="00413CCC">
        <w:rPr>
          <w:rFonts w:ascii="Times New Roman" w:hAnsi="Times New Roman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413CCC">
        <w:rPr>
          <w:rFonts w:ascii="Times New Roman" w:hAnsi="Times New Roman"/>
          <w:sz w:val="28"/>
          <w:szCs w:val="28"/>
        </w:rPr>
        <w:t xml:space="preserve"> газеты </w:t>
      </w:r>
      <w:r>
        <w:rPr>
          <w:rFonts w:ascii="Times New Roman" w:hAnsi="Times New Roman"/>
          <w:sz w:val="28"/>
          <w:szCs w:val="28"/>
        </w:rPr>
        <w:t>«</w:t>
      </w:r>
      <w:r w:rsidRPr="00413CCC">
        <w:rPr>
          <w:rFonts w:ascii="Times New Roman" w:hAnsi="Times New Roman"/>
          <w:sz w:val="28"/>
          <w:szCs w:val="28"/>
        </w:rPr>
        <w:t>Краснокамская звезда</w:t>
      </w:r>
      <w:r>
        <w:rPr>
          <w:rFonts w:ascii="Times New Roman" w:hAnsi="Times New Roman"/>
          <w:sz w:val="28"/>
          <w:szCs w:val="28"/>
        </w:rPr>
        <w:t>»</w:t>
      </w:r>
      <w:r w:rsidRPr="00413CCC">
        <w:rPr>
          <w:rFonts w:ascii="Times New Roman" w:hAnsi="Times New Roman"/>
          <w:sz w:val="28"/>
          <w:szCs w:val="28"/>
        </w:rPr>
        <w:t xml:space="preserve"> и на официальном сайте Краснокамского городского округа http://krasnokamsk.ru.</w:t>
      </w:r>
    </w:p>
    <w:p w14:paraId="58F8325B" w14:textId="77777777" w:rsidR="005644C8" w:rsidRDefault="00AA0F4B" w:rsidP="00C34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44C8">
        <w:rPr>
          <w:rFonts w:ascii="Times New Roman" w:hAnsi="Times New Roman"/>
          <w:sz w:val="28"/>
          <w:szCs w:val="28"/>
        </w:rPr>
        <w:t xml:space="preserve">. </w:t>
      </w:r>
      <w:r w:rsidR="008139F3" w:rsidRPr="00FA080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опубликования и </w:t>
      </w:r>
      <w:r w:rsidR="008139F3" w:rsidRPr="00572596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 </w:t>
      </w:r>
      <w:r w:rsidR="008139F3">
        <w:rPr>
          <w:rFonts w:ascii="Times New Roman" w:hAnsi="Times New Roman"/>
          <w:sz w:val="28"/>
          <w:szCs w:val="28"/>
        </w:rPr>
        <w:t>января</w:t>
      </w:r>
      <w:r w:rsidR="008139F3" w:rsidRPr="00572596">
        <w:rPr>
          <w:rFonts w:ascii="Times New Roman" w:hAnsi="Times New Roman"/>
          <w:sz w:val="28"/>
          <w:szCs w:val="28"/>
        </w:rPr>
        <w:t xml:space="preserve"> 202</w:t>
      </w:r>
      <w:r w:rsidR="008139F3">
        <w:rPr>
          <w:rFonts w:ascii="Times New Roman" w:hAnsi="Times New Roman"/>
          <w:sz w:val="28"/>
          <w:szCs w:val="28"/>
        </w:rPr>
        <w:t>3</w:t>
      </w:r>
      <w:r w:rsidR="008139F3" w:rsidRPr="00572596">
        <w:rPr>
          <w:rFonts w:ascii="Times New Roman" w:hAnsi="Times New Roman"/>
          <w:sz w:val="28"/>
          <w:szCs w:val="28"/>
        </w:rPr>
        <w:t xml:space="preserve"> года</w:t>
      </w:r>
      <w:r w:rsidR="008139F3">
        <w:rPr>
          <w:rFonts w:ascii="Times New Roman" w:hAnsi="Times New Roman"/>
          <w:sz w:val="28"/>
          <w:szCs w:val="28"/>
        </w:rPr>
        <w:t>.</w:t>
      </w:r>
    </w:p>
    <w:p w14:paraId="58F8325C" w14:textId="11293279" w:rsidR="005644C8" w:rsidRDefault="00EF0071" w:rsidP="00C346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071">
        <w:rPr>
          <w:rFonts w:ascii="Times New Roman" w:hAnsi="Times New Roman"/>
          <w:sz w:val="28"/>
          <w:szCs w:val="28"/>
        </w:rPr>
        <w:t>4</w:t>
      </w:r>
      <w:r w:rsidR="005644C8" w:rsidRPr="00B731FF">
        <w:rPr>
          <w:rFonts w:ascii="Times New Roman" w:hAnsi="Times New Roman"/>
          <w:sz w:val="28"/>
          <w:szCs w:val="28"/>
        </w:rPr>
        <w:t xml:space="preserve">. </w:t>
      </w:r>
      <w:r w:rsidR="005644C8" w:rsidRPr="002575B4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Краснокамского городского округа по социальному развитию И.Г.</w:t>
      </w:r>
      <w:r w:rsidR="0094556D">
        <w:rPr>
          <w:rFonts w:ascii="Times New Roman" w:hAnsi="Times New Roman"/>
          <w:sz w:val="28"/>
          <w:szCs w:val="28"/>
        </w:rPr>
        <w:t xml:space="preserve"> </w:t>
      </w:r>
      <w:r w:rsidR="005644C8" w:rsidRPr="002575B4">
        <w:rPr>
          <w:rFonts w:ascii="Times New Roman" w:hAnsi="Times New Roman"/>
          <w:sz w:val="28"/>
          <w:szCs w:val="28"/>
        </w:rPr>
        <w:t>Мансурову</w:t>
      </w:r>
      <w:r w:rsidR="005644C8" w:rsidRPr="00A44341">
        <w:rPr>
          <w:rFonts w:ascii="Times New Roman" w:hAnsi="Times New Roman"/>
          <w:sz w:val="28"/>
          <w:szCs w:val="28"/>
        </w:rPr>
        <w:t>.</w:t>
      </w:r>
    </w:p>
    <w:p w14:paraId="58F8325D" w14:textId="77777777" w:rsidR="005644C8" w:rsidRDefault="005644C8" w:rsidP="00C56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F8325E" w14:textId="70813F8A" w:rsidR="00D81A6C" w:rsidRDefault="00D81A6C" w:rsidP="00D8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6F8EA4" w14:textId="77777777" w:rsidR="0094556D" w:rsidRDefault="0094556D" w:rsidP="00D81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F8325F" w14:textId="77777777" w:rsidR="005644C8" w:rsidRPr="00B731FF" w:rsidRDefault="006D7E84" w:rsidP="00B209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44C8" w:rsidRPr="00B731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644C8" w:rsidRPr="00B731FF">
        <w:rPr>
          <w:rFonts w:ascii="Times New Roman" w:hAnsi="Times New Roman"/>
          <w:sz w:val="28"/>
          <w:szCs w:val="28"/>
        </w:rPr>
        <w:t xml:space="preserve"> </w:t>
      </w:r>
      <w:r w:rsidR="005644C8">
        <w:rPr>
          <w:rFonts w:ascii="Times New Roman" w:hAnsi="Times New Roman"/>
          <w:sz w:val="28"/>
          <w:szCs w:val="28"/>
        </w:rPr>
        <w:t>городского округа</w:t>
      </w:r>
      <w:r w:rsidR="005644C8" w:rsidRPr="00B731FF">
        <w:rPr>
          <w:rFonts w:ascii="Times New Roman" w:hAnsi="Times New Roman"/>
          <w:sz w:val="28"/>
          <w:szCs w:val="28"/>
        </w:rPr>
        <w:t xml:space="preserve"> -</w:t>
      </w:r>
    </w:p>
    <w:p w14:paraId="58F83260" w14:textId="77777777" w:rsidR="005644C8" w:rsidRPr="00B731FF" w:rsidRDefault="005644C8" w:rsidP="00B209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731FF">
        <w:rPr>
          <w:rFonts w:ascii="Times New Roman" w:hAnsi="Times New Roman"/>
          <w:sz w:val="28"/>
          <w:szCs w:val="28"/>
        </w:rPr>
        <w:t>глав</w:t>
      </w:r>
      <w:r w:rsidR="006D7E84">
        <w:rPr>
          <w:rFonts w:ascii="Times New Roman" w:hAnsi="Times New Roman"/>
          <w:sz w:val="28"/>
          <w:szCs w:val="28"/>
        </w:rPr>
        <w:t>а</w:t>
      </w:r>
      <w:r w:rsidRPr="00B731FF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58F83261" w14:textId="19ECCEEE" w:rsidR="005644C8" w:rsidRDefault="005644C8" w:rsidP="00B209D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731FF">
        <w:rPr>
          <w:rFonts w:ascii="Times New Roman" w:hAnsi="Times New Roman"/>
          <w:sz w:val="28"/>
          <w:szCs w:val="28"/>
        </w:rPr>
        <w:t>Краснокамского</w:t>
      </w:r>
      <w:r>
        <w:rPr>
          <w:rFonts w:ascii="Times New Roman" w:hAnsi="Times New Roman"/>
          <w:sz w:val="28"/>
          <w:szCs w:val="28"/>
        </w:rPr>
        <w:t xml:space="preserve"> городского округа  </w:t>
      </w:r>
      <w:r w:rsidRPr="00B731FF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56479">
        <w:rPr>
          <w:rFonts w:ascii="Times New Roman" w:hAnsi="Times New Roman"/>
          <w:sz w:val="28"/>
          <w:szCs w:val="28"/>
        </w:rPr>
        <w:t xml:space="preserve">      </w:t>
      </w:r>
      <w:r w:rsidR="00945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D7E84">
        <w:rPr>
          <w:rFonts w:ascii="Times New Roman" w:hAnsi="Times New Roman"/>
          <w:sz w:val="28"/>
          <w:szCs w:val="28"/>
        </w:rPr>
        <w:t>И.Я.</w:t>
      </w:r>
      <w:r w:rsidR="0094556D">
        <w:rPr>
          <w:rFonts w:ascii="Times New Roman" w:hAnsi="Times New Roman"/>
          <w:sz w:val="28"/>
          <w:szCs w:val="28"/>
        </w:rPr>
        <w:t xml:space="preserve"> </w:t>
      </w:r>
      <w:r w:rsidR="006D7E84">
        <w:rPr>
          <w:rFonts w:ascii="Times New Roman" w:hAnsi="Times New Roman"/>
          <w:sz w:val="28"/>
          <w:szCs w:val="28"/>
        </w:rPr>
        <w:t>Быкариз</w:t>
      </w:r>
    </w:p>
    <w:p w14:paraId="58F83262" w14:textId="77777777" w:rsidR="005644C8" w:rsidRDefault="005644C8" w:rsidP="00DD0C0E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14:paraId="58F83263" w14:textId="15A5BCE1" w:rsidR="00EF0071" w:rsidRDefault="00EF0071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124BBDD0" w14:textId="7EBD7F45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46C86870" w14:textId="115B5999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7888EBF0" w14:textId="37D06095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5015FA7C" w14:textId="76375663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43FA1105" w14:textId="6B6BCCCC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219CA21A" w14:textId="110379D1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4D650D82" w14:textId="38C4121D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54F7ACDD" w14:textId="3CAF7B51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331AB4E2" w14:textId="229A0F81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0B5193B2" w14:textId="539BC03F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192B0DA7" w14:textId="23B76E33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4F0B6CA6" w14:textId="0453F925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44F980E1" w14:textId="1EBFC454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3FC28EE5" w14:textId="25F0C228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20553FA4" w14:textId="01773885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55BFF3CC" w14:textId="3FF8BCC4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446E8079" w14:textId="77777777" w:rsidR="00C56479" w:rsidRDefault="00C56479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58F83264" w14:textId="77777777" w:rsidR="00EF0071" w:rsidRDefault="00EF0071" w:rsidP="008139F3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14:paraId="4CC05995" w14:textId="66C49F28" w:rsidR="00C346F9" w:rsidRPr="00C346F9" w:rsidRDefault="005644C8" w:rsidP="00C346F9">
      <w:pPr>
        <w:spacing w:after="0" w:line="240" w:lineRule="exact"/>
        <w:jc w:val="both"/>
        <w:rPr>
          <w:rFonts w:ascii="Times New Roman" w:hAnsi="Times New Roman"/>
          <w:sz w:val="24"/>
          <w:szCs w:val="20"/>
        </w:rPr>
      </w:pPr>
      <w:r w:rsidRPr="00C346F9">
        <w:rPr>
          <w:rFonts w:ascii="Times New Roman" w:hAnsi="Times New Roman"/>
          <w:sz w:val="24"/>
          <w:szCs w:val="20"/>
        </w:rPr>
        <w:t>Ю.А.</w:t>
      </w:r>
      <w:r w:rsidR="00C346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C346F9">
        <w:rPr>
          <w:rFonts w:ascii="Times New Roman" w:hAnsi="Times New Roman"/>
          <w:sz w:val="24"/>
          <w:szCs w:val="20"/>
        </w:rPr>
        <w:t>Коневских</w:t>
      </w:r>
      <w:proofErr w:type="spellEnd"/>
      <w:r w:rsidR="006D7E84" w:rsidRPr="00C346F9">
        <w:rPr>
          <w:rFonts w:ascii="Times New Roman" w:hAnsi="Times New Roman"/>
          <w:sz w:val="24"/>
          <w:szCs w:val="20"/>
        </w:rPr>
        <w:t xml:space="preserve">, </w:t>
      </w:r>
    </w:p>
    <w:p w14:paraId="58F83265" w14:textId="412BEA17" w:rsidR="00D81A6C" w:rsidRDefault="005644C8" w:rsidP="00C346F9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C346F9">
        <w:rPr>
          <w:rFonts w:ascii="Times New Roman" w:hAnsi="Times New Roman"/>
          <w:sz w:val="24"/>
          <w:szCs w:val="20"/>
        </w:rPr>
        <w:t>45854</w:t>
      </w:r>
    </w:p>
    <w:p w14:paraId="58F83266" w14:textId="77777777" w:rsidR="00581E5D" w:rsidRDefault="00581E5D" w:rsidP="00D24F3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  <w:sectPr w:rsidR="00581E5D" w:rsidSect="0094556D">
          <w:headerReference w:type="default" r:id="rId10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14:paraId="58F83267" w14:textId="3545883E" w:rsidR="00D24F36" w:rsidRPr="0022447B" w:rsidRDefault="00C346F9" w:rsidP="00D24F36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58F83268" w14:textId="77777777" w:rsidR="00D24F36" w:rsidRPr="001D2449" w:rsidRDefault="00D24F36" w:rsidP="00D24F3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A124A2">
        <w:rPr>
          <w:rFonts w:ascii="Times New Roman" w:hAnsi="Times New Roman"/>
          <w:sz w:val="28"/>
          <w:szCs w:val="28"/>
        </w:rPr>
        <w:t xml:space="preserve"> </w:t>
      </w:r>
      <w:r w:rsidRPr="001D2449">
        <w:rPr>
          <w:rFonts w:ascii="Times New Roman" w:hAnsi="Times New Roman"/>
          <w:sz w:val="28"/>
          <w:szCs w:val="28"/>
        </w:rPr>
        <w:t>администрации</w:t>
      </w:r>
    </w:p>
    <w:p w14:paraId="58F83269" w14:textId="77777777" w:rsidR="00D24F36" w:rsidRPr="001D2449" w:rsidRDefault="00D24F36" w:rsidP="00D24F3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  <w:r w:rsidRPr="001D2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14:paraId="58F8326A" w14:textId="4B2DB0D5" w:rsidR="00D24F36" w:rsidRDefault="00D24F36" w:rsidP="00D24F3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D2449">
        <w:rPr>
          <w:rFonts w:ascii="Times New Roman" w:hAnsi="Times New Roman"/>
          <w:sz w:val="28"/>
          <w:szCs w:val="28"/>
        </w:rPr>
        <w:t xml:space="preserve">от </w:t>
      </w:r>
      <w:r w:rsidR="00C346F9">
        <w:rPr>
          <w:rFonts w:ascii="Times New Roman" w:hAnsi="Times New Roman"/>
          <w:sz w:val="28"/>
          <w:szCs w:val="28"/>
        </w:rPr>
        <w:t>13.03.2023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346F9">
        <w:rPr>
          <w:rFonts w:ascii="Times New Roman" w:hAnsi="Times New Roman"/>
          <w:sz w:val="28"/>
          <w:szCs w:val="28"/>
        </w:rPr>
        <w:t xml:space="preserve"> 125-п</w:t>
      </w:r>
    </w:p>
    <w:p w14:paraId="58F8326B" w14:textId="77777777" w:rsidR="00D81A6C" w:rsidRDefault="00D81A6C" w:rsidP="00D81A6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14:paraId="2AB6D24D" w14:textId="4177268A" w:rsidR="00C346F9" w:rsidRPr="0022447B" w:rsidRDefault="00C346F9" w:rsidP="00C346F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Приложение 3</w:t>
      </w:r>
    </w:p>
    <w:p w14:paraId="42AE91F0" w14:textId="77777777" w:rsidR="00C346F9" w:rsidRPr="001D2449" w:rsidRDefault="00C346F9" w:rsidP="00C346F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A124A2">
        <w:rPr>
          <w:rFonts w:ascii="Times New Roman" w:hAnsi="Times New Roman"/>
          <w:sz w:val="28"/>
          <w:szCs w:val="28"/>
        </w:rPr>
        <w:t xml:space="preserve"> </w:t>
      </w:r>
      <w:r w:rsidRPr="001D2449">
        <w:rPr>
          <w:rFonts w:ascii="Times New Roman" w:hAnsi="Times New Roman"/>
          <w:sz w:val="28"/>
          <w:szCs w:val="28"/>
        </w:rPr>
        <w:t>администрации</w:t>
      </w:r>
    </w:p>
    <w:p w14:paraId="3E218658" w14:textId="77777777" w:rsidR="00C346F9" w:rsidRPr="001D2449" w:rsidRDefault="00C346F9" w:rsidP="00C346F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  <w:r w:rsidRPr="001D2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14:paraId="272BB5DD" w14:textId="77777777" w:rsidR="00C346F9" w:rsidRDefault="00C346F9" w:rsidP="00C346F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D244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29.12.2021 № 920-п</w:t>
      </w:r>
    </w:p>
    <w:p w14:paraId="0A70B5D3" w14:textId="77777777" w:rsidR="00C346F9" w:rsidRPr="00C346F9" w:rsidRDefault="00C346F9" w:rsidP="00C346F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14:paraId="429D29C2" w14:textId="77777777" w:rsidR="00C346F9" w:rsidRPr="00C346F9" w:rsidRDefault="00C346F9" w:rsidP="00C346F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14:paraId="71556ADC" w14:textId="77777777" w:rsidR="00C346F9" w:rsidRPr="00C346F9" w:rsidRDefault="00C346F9" w:rsidP="00C346F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14:paraId="58F83271" w14:textId="30A627E6" w:rsidR="005B0E1C" w:rsidRPr="00C346F9" w:rsidRDefault="005B0E1C" w:rsidP="00C346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6F9">
        <w:rPr>
          <w:rFonts w:ascii="Times New Roman" w:hAnsi="Times New Roman" w:cs="Times New Roman"/>
          <w:sz w:val="28"/>
          <w:szCs w:val="28"/>
        </w:rPr>
        <w:t>ПЕРЕЧЕНЬ</w:t>
      </w:r>
    </w:p>
    <w:p w14:paraId="58F83272" w14:textId="77777777" w:rsidR="005B0E1C" w:rsidRPr="00C346F9" w:rsidRDefault="005B0E1C" w:rsidP="00C346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6F9">
        <w:rPr>
          <w:rFonts w:ascii="Times New Roman" w:hAnsi="Times New Roman" w:cs="Times New Roman"/>
          <w:sz w:val="28"/>
          <w:szCs w:val="28"/>
        </w:rPr>
        <w:t>документов, подтверждающих право на предоставление льготы по оплате за присмотр и уход за детьми в муниципальных образовательных организациях (учреждениях), реализующих основные образовательные программы дошкольного образования на территории Краснокамского городского округа</w:t>
      </w:r>
    </w:p>
    <w:p w14:paraId="58F83273" w14:textId="77777777" w:rsidR="005B0E1C" w:rsidRPr="00C346F9" w:rsidRDefault="005B0E1C" w:rsidP="00C346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22" w:tblpY="1"/>
        <w:tblOverlap w:val="never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70"/>
        <w:gridCol w:w="1559"/>
        <w:gridCol w:w="6175"/>
        <w:gridCol w:w="3322"/>
      </w:tblGrid>
      <w:tr w:rsidR="005B0E1C" w:rsidRPr="00C346F9" w14:paraId="58F83279" w14:textId="77777777" w:rsidTr="00C346F9">
        <w:trPr>
          <w:trHeight w:val="6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3274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3275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Категория граждан, имеющих право на снижение размера родительской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3276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Размер льготы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3277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Перечень предоставляемых документов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3278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Периодичность и сроки подачи документов</w:t>
            </w:r>
          </w:p>
        </w:tc>
      </w:tr>
      <w:tr w:rsidR="005B0E1C" w:rsidRPr="00C346F9" w14:paraId="58F83285" w14:textId="77777777" w:rsidTr="00C346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7A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7B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Родители (законные представители) детей-инвалидов</w:t>
            </w:r>
            <w:r w:rsidR="00EF0071" w:rsidRPr="00C346F9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7C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7D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заявление,</w:t>
            </w:r>
          </w:p>
          <w:p w14:paraId="58F8327E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свидетельства о рождении ребенка,</w:t>
            </w:r>
          </w:p>
          <w:p w14:paraId="58F8327F" w14:textId="1AFAC5AD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F0071" w:rsidRPr="00C346F9">
              <w:rPr>
                <w:rFonts w:ascii="Times New Roman" w:hAnsi="Times New Roman"/>
                <w:sz w:val="26"/>
                <w:szCs w:val="26"/>
              </w:rPr>
              <w:t>копия удостоверения, подтверждающее статус ребенка-инвалида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58F83280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паспорта родител</w:t>
            </w:r>
            <w:r w:rsidR="00E507F6" w:rsidRPr="00C346F9">
              <w:rPr>
                <w:rFonts w:ascii="Times New Roman" w:hAnsi="Times New Roman"/>
                <w:sz w:val="26"/>
                <w:szCs w:val="26"/>
              </w:rPr>
              <w:t>я (законного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7F6" w:rsidRPr="00C346F9">
              <w:rPr>
                <w:rFonts w:ascii="Times New Roman" w:hAnsi="Times New Roman"/>
                <w:sz w:val="26"/>
                <w:szCs w:val="26"/>
              </w:rPr>
              <w:t>представителя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>)</w:t>
            </w:r>
            <w:r w:rsidR="00534D48" w:rsidRPr="00C346F9">
              <w:rPr>
                <w:rFonts w:ascii="Times New Roman" w:hAnsi="Times New Roman"/>
                <w:sz w:val="26"/>
                <w:szCs w:val="26"/>
              </w:rPr>
              <w:t xml:space="preserve"> заявителя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58F83281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- копия СНИЛС </w:t>
            </w:r>
            <w:r w:rsidR="00EC74F4" w:rsidRPr="00C346F9">
              <w:rPr>
                <w:rFonts w:ascii="Times New Roman" w:hAnsi="Times New Roman"/>
                <w:sz w:val="26"/>
                <w:szCs w:val="26"/>
              </w:rPr>
              <w:t>родителя (законного представителя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>)</w:t>
            </w:r>
            <w:r w:rsidR="00EC74F4" w:rsidRPr="00C346F9">
              <w:rPr>
                <w:rFonts w:ascii="Times New Roman" w:hAnsi="Times New Roman"/>
                <w:sz w:val="26"/>
                <w:szCs w:val="26"/>
              </w:rPr>
              <w:t xml:space="preserve"> заявителя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58F83282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ребенка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83" w14:textId="706275FD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С даты подачи заявления и предоставления документов </w:t>
            </w:r>
          </w:p>
          <w:p w14:paraId="58F83284" w14:textId="77777777" w:rsidR="005B0E1C" w:rsidRPr="00C346F9" w:rsidRDefault="005B0E1C" w:rsidP="00C346F9">
            <w:pPr>
              <w:pStyle w:val="ConsPlusNormal"/>
              <w:spacing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0E1C" w:rsidRPr="00C346F9" w14:paraId="58F83291" w14:textId="77777777" w:rsidTr="00C346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86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87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Законные представители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88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89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заявление,</w:t>
            </w:r>
          </w:p>
          <w:p w14:paraId="58F8328A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свидетельства о рождении ребенка,</w:t>
            </w:r>
          </w:p>
          <w:p w14:paraId="58F8328B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постановления об опеке,</w:t>
            </w:r>
          </w:p>
          <w:p w14:paraId="58F8328C" w14:textId="5C8F6FDB" w:rsidR="00EC74F4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C74F4" w:rsidRPr="00C346F9">
              <w:rPr>
                <w:rFonts w:ascii="Times New Roman" w:hAnsi="Times New Roman"/>
                <w:sz w:val="26"/>
                <w:szCs w:val="26"/>
              </w:rPr>
              <w:t>копия паспорта родителя (законного представителя) заявителя,</w:t>
            </w:r>
          </w:p>
          <w:p w14:paraId="58F8328D" w14:textId="77777777" w:rsidR="00EC74F4" w:rsidRPr="00C346F9" w:rsidRDefault="00EC74F4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родителя (законного представителя) заявителя,</w:t>
            </w:r>
          </w:p>
          <w:p w14:paraId="58F8328E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ребенка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90" w14:textId="6F793726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С даты подачи заявления и предоставления документов</w:t>
            </w:r>
          </w:p>
        </w:tc>
      </w:tr>
      <w:tr w:rsidR="005B0E1C" w:rsidRPr="00C346F9" w14:paraId="58F8329D" w14:textId="77777777" w:rsidTr="00C346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92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93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94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95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заявление,</w:t>
            </w:r>
          </w:p>
          <w:p w14:paraId="58F83296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свидетельства о рождении ребенка,</w:t>
            </w:r>
          </w:p>
          <w:p w14:paraId="58F83297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справка из медицинского учреждения установленной формы,</w:t>
            </w:r>
          </w:p>
          <w:p w14:paraId="58F83298" w14:textId="2BEB4C3E" w:rsidR="00EC74F4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C74F4" w:rsidRPr="00C346F9">
              <w:rPr>
                <w:rFonts w:ascii="Times New Roman" w:hAnsi="Times New Roman"/>
                <w:sz w:val="26"/>
                <w:szCs w:val="26"/>
              </w:rPr>
              <w:t>копия паспорта родителя (законного представителя) заявителя,</w:t>
            </w:r>
          </w:p>
          <w:p w14:paraId="58F83299" w14:textId="77777777" w:rsidR="005B0E1C" w:rsidRPr="00C346F9" w:rsidRDefault="00EC74F4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родителя (законного представителя) заявителя</w:t>
            </w:r>
            <w:r w:rsidR="005B0E1C" w:rsidRPr="00C346F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58F8329A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ребенка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9C" w14:textId="4BBF8ADF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С даты подачи заявлен</w:t>
            </w:r>
            <w:r w:rsidR="00C346F9">
              <w:rPr>
                <w:rFonts w:ascii="Times New Roman" w:hAnsi="Times New Roman"/>
                <w:sz w:val="26"/>
                <w:szCs w:val="26"/>
              </w:rPr>
              <w:t>ия и предоставления документов</w:t>
            </w:r>
          </w:p>
        </w:tc>
      </w:tr>
      <w:tr w:rsidR="005B0E1C" w:rsidRPr="00C346F9" w14:paraId="58F832AA" w14:textId="77777777" w:rsidTr="00C346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9E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9F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Родители (законные представители) детей, воспитывающихся в семьях, находящихся в социально опасном положении, и если данная семья состоит на учете в государственном казенном учреждении «Центр социальных выплат и компенсаций Пермского края» как </w:t>
            </w:r>
            <w:r w:rsidR="008139F3" w:rsidRPr="00C346F9">
              <w:rPr>
                <w:rFonts w:ascii="Times New Roman" w:hAnsi="Times New Roman"/>
                <w:sz w:val="26"/>
                <w:szCs w:val="26"/>
              </w:rPr>
              <w:t>семья, нуждающаяся в предоставлении мер социальной поддержки</w:t>
            </w:r>
            <w:r w:rsidR="00EF0071" w:rsidRPr="00C346F9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A0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A1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заявление,</w:t>
            </w:r>
          </w:p>
          <w:p w14:paraId="58F832A2" w14:textId="629F6C88" w:rsidR="00EC74F4" w:rsidRPr="00C346F9" w:rsidRDefault="00C346F9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C74F4" w:rsidRPr="00C346F9">
              <w:rPr>
                <w:rFonts w:ascii="Times New Roman" w:hAnsi="Times New Roman"/>
                <w:sz w:val="26"/>
                <w:szCs w:val="26"/>
              </w:rPr>
              <w:t xml:space="preserve"> копия паспорта родителя (законного представителя) заявителя,</w:t>
            </w:r>
          </w:p>
          <w:p w14:paraId="58F832A3" w14:textId="77777777" w:rsidR="005B0E1C" w:rsidRPr="00C346F9" w:rsidRDefault="00EC74F4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родителя (законного представителя) заявителя,</w:t>
            </w:r>
          </w:p>
          <w:p w14:paraId="58F832A4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свидетельства о рождении ребенка,</w:t>
            </w:r>
          </w:p>
          <w:p w14:paraId="58F832A5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ребенка,</w:t>
            </w:r>
          </w:p>
          <w:p w14:paraId="58F832A6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постановления о постановке семьи на учет как находящейся в социально опасном положении, организации и проведении индивидуальной реабилитационной работы и справки отдела по организации работы комиссии по делам несовершеннолетних и защите их прав администрации города Краснокамска,</w:t>
            </w:r>
          </w:p>
          <w:p w14:paraId="58F832A7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справка ГКУ «Центр социальных выплат и компенсаций Пермского края»</w:t>
            </w:r>
            <w:r w:rsidR="006D7E84" w:rsidRPr="00C346F9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="008139F3" w:rsidRPr="00C346F9">
              <w:rPr>
                <w:rFonts w:ascii="Times New Roman" w:hAnsi="Times New Roman"/>
                <w:sz w:val="26"/>
                <w:szCs w:val="26"/>
              </w:rPr>
              <w:t>признании семьи нуждающейся в предоставлении мер социальной поддержки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A8" w14:textId="63F5C870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С даты подачи заявления и предоставления документов. </w:t>
            </w:r>
          </w:p>
          <w:p w14:paraId="58F832A9" w14:textId="3D76E036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На период действия статуса</w:t>
            </w:r>
          </w:p>
        </w:tc>
      </w:tr>
      <w:tr w:rsidR="009E1165" w:rsidRPr="00C346F9" w14:paraId="58F832B4" w14:textId="77777777" w:rsidTr="00C346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AB" w14:textId="77777777" w:rsidR="009E1165" w:rsidRPr="00C346F9" w:rsidRDefault="009E1165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AC" w14:textId="77777777" w:rsidR="009E1165" w:rsidRPr="00C346F9" w:rsidRDefault="009E1165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Родители (законные представители) детей</w:t>
            </w:r>
            <w:r w:rsidR="00581E5D" w:rsidRPr="00C346F9">
              <w:rPr>
                <w:rFonts w:ascii="Times New Roman" w:hAnsi="Times New Roman"/>
                <w:sz w:val="26"/>
                <w:szCs w:val="26"/>
              </w:rPr>
              <w:t>,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 xml:space="preserve"> воспитывающихся в семьях, граждан</w:t>
            </w:r>
            <w:r w:rsidR="00581E5D" w:rsidRPr="00C346F9">
              <w:rPr>
                <w:rFonts w:ascii="Times New Roman" w:hAnsi="Times New Roman"/>
                <w:sz w:val="26"/>
                <w:szCs w:val="26"/>
              </w:rPr>
              <w:t>,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 xml:space="preserve"> призванных на военную службу по мобилизации, </w:t>
            </w:r>
            <w:r w:rsidR="00EC74F4" w:rsidRPr="00C346F9">
              <w:rPr>
                <w:rFonts w:ascii="Times New Roman" w:hAnsi="Times New Roman"/>
                <w:sz w:val="26"/>
                <w:szCs w:val="26"/>
              </w:rPr>
              <w:t xml:space="preserve">а также граждан 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>на добровольной основе, проходящих военную службу по контракту и принимающих участие в специальной военной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AD" w14:textId="77777777" w:rsidR="009E1165" w:rsidRPr="00C346F9" w:rsidRDefault="009E1165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AE" w14:textId="77777777" w:rsidR="009E1165" w:rsidRPr="00C346F9" w:rsidRDefault="009E1165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заявление,</w:t>
            </w:r>
          </w:p>
          <w:p w14:paraId="58F832AF" w14:textId="77777777" w:rsidR="009E1165" w:rsidRPr="00C346F9" w:rsidRDefault="009E1165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свидетельства о рождении ребенка,</w:t>
            </w:r>
          </w:p>
          <w:p w14:paraId="58F832B0" w14:textId="77777777" w:rsidR="009E1165" w:rsidRPr="00C346F9" w:rsidRDefault="009E1165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паспорта родителя (законного представителя) заявителя,</w:t>
            </w:r>
          </w:p>
          <w:p w14:paraId="58F832B1" w14:textId="77777777" w:rsidR="009E1165" w:rsidRPr="00C346F9" w:rsidRDefault="009E1165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справки из Военного комиссариата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B2" w14:textId="77777777" w:rsidR="00AA0F4B" w:rsidRPr="00C346F9" w:rsidRDefault="00AA0F4B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С даты подачи заявления и предоставления документов. </w:t>
            </w:r>
          </w:p>
          <w:p w14:paraId="58F832B3" w14:textId="77777777" w:rsidR="009E1165" w:rsidRPr="00C346F9" w:rsidRDefault="009E1165" w:rsidP="00C346F9">
            <w:pPr>
              <w:pStyle w:val="ConsPlusNormal"/>
              <w:spacing w:line="290" w:lineRule="exac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0E1C" w:rsidRPr="00C346F9" w14:paraId="58F832C1" w14:textId="77777777" w:rsidTr="00C346F9">
        <w:trPr>
          <w:trHeight w:val="5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B5" w14:textId="77777777" w:rsidR="005B0E1C" w:rsidRPr="00C346F9" w:rsidRDefault="009E1165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B6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Родители (законные представители), имеющие трех и более детей и состоящие на учете в ГКУ «Центр социальных выплат и компенсаций Пермского края»</w:t>
            </w:r>
            <w:r w:rsidR="008139F3" w:rsidRPr="00C346F9">
              <w:rPr>
                <w:rFonts w:ascii="Times New Roman" w:hAnsi="Times New Roman"/>
                <w:sz w:val="26"/>
                <w:szCs w:val="26"/>
              </w:rPr>
              <w:t xml:space="preserve"> как семья, нуждающаяся в предоставлении мер социальной поддержки</w:t>
            </w:r>
            <w:r w:rsidR="00EF0071" w:rsidRPr="00C346F9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B7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B8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заявление,</w:t>
            </w:r>
          </w:p>
          <w:p w14:paraId="58F832B9" w14:textId="26B58EA4" w:rsidR="00EC74F4" w:rsidRPr="00C346F9" w:rsidRDefault="00C346F9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C74F4" w:rsidRPr="00C346F9">
              <w:rPr>
                <w:rFonts w:ascii="Times New Roman" w:hAnsi="Times New Roman"/>
                <w:sz w:val="26"/>
                <w:szCs w:val="26"/>
              </w:rPr>
              <w:t xml:space="preserve"> копия паспорта родителя (законного представителя) заявителя,</w:t>
            </w:r>
          </w:p>
          <w:p w14:paraId="58F832BA" w14:textId="77777777" w:rsidR="005B0E1C" w:rsidRPr="00C346F9" w:rsidRDefault="00EC74F4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родителя (законного представителя) заявителя,</w:t>
            </w:r>
          </w:p>
          <w:p w14:paraId="58F832BB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свидетельства о рождении всех детей в семье,</w:t>
            </w:r>
          </w:p>
          <w:p w14:paraId="58F832BC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всех детей в семье,</w:t>
            </w:r>
          </w:p>
          <w:p w14:paraId="58F832BD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C74F4" w:rsidRPr="00C346F9">
              <w:rPr>
                <w:rFonts w:ascii="Times New Roman" w:hAnsi="Times New Roman"/>
                <w:sz w:val="26"/>
                <w:szCs w:val="26"/>
              </w:rPr>
              <w:t>копия удостоверения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 xml:space="preserve"> многодетной семьи,</w:t>
            </w:r>
          </w:p>
          <w:p w14:paraId="58F832BE" w14:textId="2E1C7B4C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139F3" w:rsidRPr="00C346F9">
              <w:rPr>
                <w:rFonts w:ascii="Times New Roman" w:hAnsi="Times New Roman"/>
                <w:sz w:val="26"/>
                <w:szCs w:val="26"/>
              </w:rPr>
              <w:t>справка ГКУ «Центр социальных выплат и компенсаций Пермского края» о признании семьи нуждающейся в предоставлении мер социальной поддержки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BF" w14:textId="4AB0B818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С даты подачи заявления и предоставления документов. </w:t>
            </w:r>
          </w:p>
          <w:p w14:paraId="58F832C0" w14:textId="77777777" w:rsidR="005B0E1C" w:rsidRPr="00C346F9" w:rsidRDefault="005B0E1C" w:rsidP="00C346F9">
            <w:pPr>
              <w:pStyle w:val="ConsPlusNormal"/>
              <w:spacing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0E1C" w:rsidRPr="00C346F9" w14:paraId="58F832CE" w14:textId="77777777" w:rsidTr="00C346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C2" w14:textId="77777777" w:rsidR="005B0E1C" w:rsidRPr="00C346F9" w:rsidRDefault="009E1165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C3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Родители, являющиеся неработающими инвалидами 1 или 2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C4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C5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заявление,</w:t>
            </w:r>
          </w:p>
          <w:p w14:paraId="58F832C6" w14:textId="33106E50" w:rsidR="00EC74F4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C74F4" w:rsidRPr="00C346F9">
              <w:rPr>
                <w:rFonts w:ascii="Times New Roman" w:hAnsi="Times New Roman"/>
                <w:sz w:val="26"/>
                <w:szCs w:val="26"/>
              </w:rPr>
              <w:t>копия паспорта родителя (законного представителя) заявителя,</w:t>
            </w:r>
          </w:p>
          <w:p w14:paraId="58F832C7" w14:textId="77777777" w:rsidR="00EC74F4" w:rsidRPr="00C346F9" w:rsidRDefault="00EC74F4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родителя (законного представителя) заявителя,</w:t>
            </w:r>
          </w:p>
          <w:p w14:paraId="58F832C8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свидетельства о рождении ребенка,</w:t>
            </w:r>
          </w:p>
          <w:p w14:paraId="58F832C9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ребенка,</w:t>
            </w:r>
          </w:p>
          <w:p w14:paraId="58F832CA" w14:textId="77777777" w:rsidR="00EC74F4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A0F4B" w:rsidRPr="00C346F9">
              <w:rPr>
                <w:rFonts w:ascii="Times New Roman" w:hAnsi="Times New Roman"/>
                <w:sz w:val="26"/>
                <w:szCs w:val="26"/>
              </w:rPr>
              <w:t xml:space="preserve">копия 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>документ</w:t>
            </w:r>
            <w:r w:rsidR="00AA0F4B" w:rsidRPr="00C346F9">
              <w:rPr>
                <w:rFonts w:ascii="Times New Roman" w:hAnsi="Times New Roman"/>
                <w:sz w:val="26"/>
                <w:szCs w:val="26"/>
              </w:rPr>
              <w:t>а, подтверждающего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 xml:space="preserve"> статус родителей, </w:t>
            </w:r>
          </w:p>
          <w:p w14:paraId="58F832CB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A0F4B" w:rsidRPr="00C346F9">
              <w:rPr>
                <w:rFonts w:ascii="Times New Roman" w:hAnsi="Times New Roman"/>
                <w:sz w:val="26"/>
                <w:szCs w:val="26"/>
              </w:rPr>
              <w:t>копия справки</w:t>
            </w:r>
            <w:r w:rsidRPr="00C346F9">
              <w:rPr>
                <w:rFonts w:ascii="Times New Roman" w:hAnsi="Times New Roman"/>
                <w:sz w:val="26"/>
                <w:szCs w:val="26"/>
              </w:rPr>
              <w:t xml:space="preserve"> из медицинского учреждения установленной формы (МСЭ)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CC" w14:textId="49C24641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С даты подачи заявления и предоставления документов. </w:t>
            </w:r>
          </w:p>
          <w:p w14:paraId="58F832CD" w14:textId="77777777" w:rsidR="005B0E1C" w:rsidRPr="00C346F9" w:rsidRDefault="005B0E1C" w:rsidP="00C346F9">
            <w:pPr>
              <w:pStyle w:val="ConsPlusNormal"/>
              <w:spacing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0E1C" w:rsidRPr="00C346F9" w14:paraId="58F832DA" w14:textId="77777777" w:rsidTr="00C346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CF" w14:textId="77777777" w:rsidR="005B0E1C" w:rsidRPr="00C346F9" w:rsidRDefault="009E1165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D0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Родители детей, в семьях которых размер совокупного дохода на одного члена семьи за предыдущий квартал не превышает 50% установленного прожиточного минимума за аналогичный период и если эти семьи состоят на учете в ГКУ «Центр социальных выплат и компенсаций Пермского края»</w:t>
            </w:r>
            <w:r w:rsidR="008139F3" w:rsidRPr="00C346F9">
              <w:rPr>
                <w:rFonts w:ascii="Times New Roman" w:hAnsi="Times New Roman"/>
                <w:sz w:val="26"/>
                <w:szCs w:val="26"/>
              </w:rPr>
              <w:t xml:space="preserve"> как семья, нуждающаяся в предоставлении мер социальной поддержки</w:t>
            </w:r>
            <w:r w:rsidR="00EF0071" w:rsidRPr="00C346F9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D1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D2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заявление,</w:t>
            </w:r>
          </w:p>
          <w:p w14:paraId="58F832D3" w14:textId="370F14C6" w:rsidR="00EC74F4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C74F4" w:rsidRPr="00C346F9">
              <w:rPr>
                <w:rFonts w:ascii="Times New Roman" w:hAnsi="Times New Roman"/>
                <w:sz w:val="26"/>
                <w:szCs w:val="26"/>
              </w:rPr>
              <w:t>копия паспорта родителя (законного представителя) заявителя,</w:t>
            </w:r>
          </w:p>
          <w:p w14:paraId="58F832D4" w14:textId="77777777" w:rsidR="00EC74F4" w:rsidRPr="00C346F9" w:rsidRDefault="00EC74F4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родителя (законного представителя) заявителя,</w:t>
            </w:r>
          </w:p>
          <w:p w14:paraId="58F832D5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свидетельства о рождении ребенка,</w:t>
            </w:r>
          </w:p>
          <w:p w14:paraId="58F832D6" w14:textId="77777777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>- копия СНИЛС ребенка,</w:t>
            </w:r>
          </w:p>
          <w:p w14:paraId="58F832D7" w14:textId="7E17BC99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139F3" w:rsidRPr="00C346F9">
              <w:rPr>
                <w:rFonts w:ascii="Times New Roman" w:hAnsi="Times New Roman"/>
                <w:sz w:val="26"/>
                <w:szCs w:val="26"/>
              </w:rPr>
              <w:t>справка ГКУ «Центр социальных выплат и компенсаций Пермского края» о признании семьи нуждающейся в предоставлении мер социальной поддержки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2D8" w14:textId="0CC5E3E4" w:rsidR="005B0E1C" w:rsidRPr="00C346F9" w:rsidRDefault="005B0E1C" w:rsidP="00C346F9">
            <w:pPr>
              <w:pStyle w:val="ConsPlusNormal"/>
              <w:spacing w:line="29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346F9">
              <w:rPr>
                <w:rFonts w:ascii="Times New Roman" w:hAnsi="Times New Roman"/>
                <w:sz w:val="26"/>
                <w:szCs w:val="26"/>
              </w:rPr>
              <w:t xml:space="preserve">С даты подачи заявления и предоставления документов. </w:t>
            </w:r>
          </w:p>
          <w:p w14:paraId="58F832D9" w14:textId="77777777" w:rsidR="005B0E1C" w:rsidRPr="00C346F9" w:rsidRDefault="005B0E1C" w:rsidP="00C346F9">
            <w:pPr>
              <w:pStyle w:val="ConsPlusNormal"/>
              <w:spacing w:line="29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8F832DB" w14:textId="77777777" w:rsidR="00EF0071" w:rsidRPr="00C346F9" w:rsidRDefault="00EF0071" w:rsidP="00C34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8F832DC" w14:textId="2E9C1FEC" w:rsidR="005B0E1C" w:rsidRPr="00C346F9" w:rsidRDefault="00EF0071" w:rsidP="00C346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46F9">
        <w:rPr>
          <w:rFonts w:ascii="Times New Roman" w:hAnsi="Times New Roman" w:cs="Times New Roman"/>
          <w:b w:val="0"/>
          <w:sz w:val="24"/>
          <w:szCs w:val="24"/>
        </w:rPr>
        <w:t>*Льготы по оплате за присмотр и уход за детьми, назначенные до 01 января 2023 года, предусмотренные Постановлением (в редакции, действовавшей до дня вступления в силу настоящего Постановления), сохраняются за гражданами до окончания периодов, на которые были назначены льготы</w:t>
      </w:r>
      <w:r w:rsidR="00C346F9" w:rsidRPr="00C346F9">
        <w:rPr>
          <w:rFonts w:ascii="Times New Roman" w:hAnsi="Times New Roman" w:cs="Times New Roman"/>
          <w:b w:val="0"/>
          <w:sz w:val="28"/>
          <w:szCs w:val="24"/>
        </w:rPr>
        <w:t>»</w:t>
      </w:r>
    </w:p>
    <w:sectPr w:rsidR="005B0E1C" w:rsidRPr="00C346F9" w:rsidSect="00C346F9">
      <w:pgSz w:w="16838" w:h="11906" w:orient="landscape"/>
      <w:pgMar w:top="1418" w:right="851" w:bottom="567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739F" w14:textId="77777777" w:rsidR="002C22F5" w:rsidRDefault="002C22F5" w:rsidP="00C22025">
      <w:pPr>
        <w:spacing w:after="0" w:line="240" w:lineRule="auto"/>
      </w:pPr>
      <w:r>
        <w:separator/>
      </w:r>
    </w:p>
  </w:endnote>
  <w:endnote w:type="continuationSeparator" w:id="0">
    <w:p w14:paraId="1AAAD3A7" w14:textId="77777777" w:rsidR="002C22F5" w:rsidRDefault="002C22F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3B416" w14:textId="77777777" w:rsidR="002C22F5" w:rsidRDefault="002C22F5" w:rsidP="00C22025">
      <w:pPr>
        <w:spacing w:after="0" w:line="240" w:lineRule="auto"/>
      </w:pPr>
      <w:r>
        <w:separator/>
      </w:r>
    </w:p>
  </w:footnote>
  <w:footnote w:type="continuationSeparator" w:id="0">
    <w:p w14:paraId="749342D3" w14:textId="77777777" w:rsidR="002C22F5" w:rsidRDefault="002C22F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32E3" w14:textId="11F6DC44" w:rsidR="00C22025" w:rsidRPr="00D854E4" w:rsidRDefault="00E272BF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5604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58F832E4" w14:textId="77777777"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79C"/>
    <w:multiLevelType w:val="multilevel"/>
    <w:tmpl w:val="80F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06D662A5"/>
    <w:multiLevelType w:val="multilevel"/>
    <w:tmpl w:val="41642F6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7987FEB"/>
    <w:multiLevelType w:val="hybridMultilevel"/>
    <w:tmpl w:val="E4B489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3A1D"/>
    <w:multiLevelType w:val="multilevel"/>
    <w:tmpl w:val="385A2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261795C"/>
    <w:multiLevelType w:val="hybridMultilevel"/>
    <w:tmpl w:val="F2BA5456"/>
    <w:lvl w:ilvl="0" w:tplc="0D4C90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E0092"/>
    <w:multiLevelType w:val="hybridMultilevel"/>
    <w:tmpl w:val="6556F5D8"/>
    <w:lvl w:ilvl="0" w:tplc="9320B87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3C781B"/>
    <w:multiLevelType w:val="hybridMultilevel"/>
    <w:tmpl w:val="B01CC628"/>
    <w:lvl w:ilvl="0" w:tplc="97FAF1A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537E8"/>
    <w:multiLevelType w:val="multilevel"/>
    <w:tmpl w:val="05AE4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9C3"/>
    <w:rsid w:val="00002DF4"/>
    <w:rsid w:val="0000739A"/>
    <w:rsid w:val="00010822"/>
    <w:rsid w:val="00010F8B"/>
    <w:rsid w:val="00011A42"/>
    <w:rsid w:val="00012662"/>
    <w:rsid w:val="00014074"/>
    <w:rsid w:val="00014D63"/>
    <w:rsid w:val="00015637"/>
    <w:rsid w:val="00015B45"/>
    <w:rsid w:val="000176D9"/>
    <w:rsid w:val="00020A7D"/>
    <w:rsid w:val="00020BD2"/>
    <w:rsid w:val="00021652"/>
    <w:rsid w:val="00021EF5"/>
    <w:rsid w:val="00022C43"/>
    <w:rsid w:val="00026096"/>
    <w:rsid w:val="00027E4F"/>
    <w:rsid w:val="00030515"/>
    <w:rsid w:val="00033D4A"/>
    <w:rsid w:val="000348E4"/>
    <w:rsid w:val="0003608C"/>
    <w:rsid w:val="00036AD3"/>
    <w:rsid w:val="00037888"/>
    <w:rsid w:val="00040043"/>
    <w:rsid w:val="000437EB"/>
    <w:rsid w:val="00046DDE"/>
    <w:rsid w:val="000501C1"/>
    <w:rsid w:val="00050789"/>
    <w:rsid w:val="00051988"/>
    <w:rsid w:val="00052311"/>
    <w:rsid w:val="00054171"/>
    <w:rsid w:val="00054DC6"/>
    <w:rsid w:val="00055CA6"/>
    <w:rsid w:val="00055E5E"/>
    <w:rsid w:val="00056C17"/>
    <w:rsid w:val="00057CAD"/>
    <w:rsid w:val="00061E4B"/>
    <w:rsid w:val="000628D0"/>
    <w:rsid w:val="00063897"/>
    <w:rsid w:val="00066642"/>
    <w:rsid w:val="00071C11"/>
    <w:rsid w:val="0007519A"/>
    <w:rsid w:val="00076005"/>
    <w:rsid w:val="00076125"/>
    <w:rsid w:val="0007682D"/>
    <w:rsid w:val="00082941"/>
    <w:rsid w:val="000877EE"/>
    <w:rsid w:val="00090178"/>
    <w:rsid w:val="00091463"/>
    <w:rsid w:val="0009264C"/>
    <w:rsid w:val="00092F2C"/>
    <w:rsid w:val="00093F6D"/>
    <w:rsid w:val="00094701"/>
    <w:rsid w:val="00094CA8"/>
    <w:rsid w:val="00097232"/>
    <w:rsid w:val="000975FA"/>
    <w:rsid w:val="000A031B"/>
    <w:rsid w:val="000A21E0"/>
    <w:rsid w:val="000A2548"/>
    <w:rsid w:val="000A4C91"/>
    <w:rsid w:val="000A5D9E"/>
    <w:rsid w:val="000A6B35"/>
    <w:rsid w:val="000A6CAA"/>
    <w:rsid w:val="000B1785"/>
    <w:rsid w:val="000B3AF5"/>
    <w:rsid w:val="000B71D9"/>
    <w:rsid w:val="000B75CC"/>
    <w:rsid w:val="000C0408"/>
    <w:rsid w:val="000C05CF"/>
    <w:rsid w:val="000C10DB"/>
    <w:rsid w:val="000C213B"/>
    <w:rsid w:val="000C3434"/>
    <w:rsid w:val="000C7C21"/>
    <w:rsid w:val="000D1E12"/>
    <w:rsid w:val="000D2642"/>
    <w:rsid w:val="000D2CDD"/>
    <w:rsid w:val="000D30AB"/>
    <w:rsid w:val="000D4758"/>
    <w:rsid w:val="000E281F"/>
    <w:rsid w:val="000E5B4D"/>
    <w:rsid w:val="000E639D"/>
    <w:rsid w:val="000E6974"/>
    <w:rsid w:val="000E73D8"/>
    <w:rsid w:val="000E7683"/>
    <w:rsid w:val="000F039E"/>
    <w:rsid w:val="000F39DB"/>
    <w:rsid w:val="000F485E"/>
    <w:rsid w:val="000F56DD"/>
    <w:rsid w:val="00103D12"/>
    <w:rsid w:val="00104CBF"/>
    <w:rsid w:val="00106ED8"/>
    <w:rsid w:val="00107B14"/>
    <w:rsid w:val="00112071"/>
    <w:rsid w:val="00112C33"/>
    <w:rsid w:val="00113A73"/>
    <w:rsid w:val="001141CE"/>
    <w:rsid w:val="00115590"/>
    <w:rsid w:val="0012026E"/>
    <w:rsid w:val="0012035C"/>
    <w:rsid w:val="00122780"/>
    <w:rsid w:val="00127603"/>
    <w:rsid w:val="00130165"/>
    <w:rsid w:val="001301D3"/>
    <w:rsid w:val="00132FF6"/>
    <w:rsid w:val="00133225"/>
    <w:rsid w:val="001332AA"/>
    <w:rsid w:val="00133565"/>
    <w:rsid w:val="00133C84"/>
    <w:rsid w:val="0013545D"/>
    <w:rsid w:val="001354C5"/>
    <w:rsid w:val="00135675"/>
    <w:rsid w:val="00137BA7"/>
    <w:rsid w:val="00140B00"/>
    <w:rsid w:val="00141093"/>
    <w:rsid w:val="00141AD5"/>
    <w:rsid w:val="00141F6D"/>
    <w:rsid w:val="00142058"/>
    <w:rsid w:val="0014235C"/>
    <w:rsid w:val="001424CA"/>
    <w:rsid w:val="00143DCE"/>
    <w:rsid w:val="00145952"/>
    <w:rsid w:val="001469C3"/>
    <w:rsid w:val="00156B28"/>
    <w:rsid w:val="00166613"/>
    <w:rsid w:val="00175406"/>
    <w:rsid w:val="00175ECF"/>
    <w:rsid w:val="0017605A"/>
    <w:rsid w:val="00181B28"/>
    <w:rsid w:val="0018226C"/>
    <w:rsid w:val="00183CFB"/>
    <w:rsid w:val="00184EC1"/>
    <w:rsid w:val="00185FEA"/>
    <w:rsid w:val="00186136"/>
    <w:rsid w:val="001910DC"/>
    <w:rsid w:val="00192D19"/>
    <w:rsid w:val="00193A6D"/>
    <w:rsid w:val="00196DEB"/>
    <w:rsid w:val="001A4544"/>
    <w:rsid w:val="001A56A7"/>
    <w:rsid w:val="001A6BF3"/>
    <w:rsid w:val="001B2B5E"/>
    <w:rsid w:val="001B6D94"/>
    <w:rsid w:val="001B6E15"/>
    <w:rsid w:val="001B79CF"/>
    <w:rsid w:val="001C0462"/>
    <w:rsid w:val="001C05E6"/>
    <w:rsid w:val="001C4F8B"/>
    <w:rsid w:val="001C6FB6"/>
    <w:rsid w:val="001C780D"/>
    <w:rsid w:val="001D1369"/>
    <w:rsid w:val="001D226B"/>
    <w:rsid w:val="001D29D6"/>
    <w:rsid w:val="001D76F7"/>
    <w:rsid w:val="001D7E0F"/>
    <w:rsid w:val="001E1FA3"/>
    <w:rsid w:val="001E2AFF"/>
    <w:rsid w:val="001E34E6"/>
    <w:rsid w:val="001E7B1C"/>
    <w:rsid w:val="001F27F5"/>
    <w:rsid w:val="001F2B4E"/>
    <w:rsid w:val="001F2EAF"/>
    <w:rsid w:val="001F359A"/>
    <w:rsid w:val="001F37CB"/>
    <w:rsid w:val="001F3C1E"/>
    <w:rsid w:val="001F4643"/>
    <w:rsid w:val="001F4ED8"/>
    <w:rsid w:val="001F667F"/>
    <w:rsid w:val="00201155"/>
    <w:rsid w:val="00204576"/>
    <w:rsid w:val="002045B0"/>
    <w:rsid w:val="00206C14"/>
    <w:rsid w:val="00207039"/>
    <w:rsid w:val="00207249"/>
    <w:rsid w:val="002076A5"/>
    <w:rsid w:val="002103B0"/>
    <w:rsid w:val="002117B7"/>
    <w:rsid w:val="00212C9B"/>
    <w:rsid w:val="002131DE"/>
    <w:rsid w:val="00213F58"/>
    <w:rsid w:val="0021425E"/>
    <w:rsid w:val="002165D3"/>
    <w:rsid w:val="00216A90"/>
    <w:rsid w:val="0021772C"/>
    <w:rsid w:val="00220DB8"/>
    <w:rsid w:val="00226A3D"/>
    <w:rsid w:val="002271B5"/>
    <w:rsid w:val="00233202"/>
    <w:rsid w:val="00234A43"/>
    <w:rsid w:val="002353DC"/>
    <w:rsid w:val="002358DF"/>
    <w:rsid w:val="00235EE2"/>
    <w:rsid w:val="00241571"/>
    <w:rsid w:val="00241DC4"/>
    <w:rsid w:val="00242AA3"/>
    <w:rsid w:val="00244AF3"/>
    <w:rsid w:val="00246AC8"/>
    <w:rsid w:val="00250E30"/>
    <w:rsid w:val="00251FCC"/>
    <w:rsid w:val="00253F2A"/>
    <w:rsid w:val="002541A6"/>
    <w:rsid w:val="00255A25"/>
    <w:rsid w:val="00260557"/>
    <w:rsid w:val="00261FE0"/>
    <w:rsid w:val="00263885"/>
    <w:rsid w:val="00264840"/>
    <w:rsid w:val="002652FB"/>
    <w:rsid w:val="002700DC"/>
    <w:rsid w:val="0027195F"/>
    <w:rsid w:val="00275566"/>
    <w:rsid w:val="002756E8"/>
    <w:rsid w:val="00277398"/>
    <w:rsid w:val="002775FA"/>
    <w:rsid w:val="00282A46"/>
    <w:rsid w:val="00284136"/>
    <w:rsid w:val="00285202"/>
    <w:rsid w:val="002856CF"/>
    <w:rsid w:val="0028656D"/>
    <w:rsid w:val="00290253"/>
    <w:rsid w:val="0029176A"/>
    <w:rsid w:val="00294E79"/>
    <w:rsid w:val="00295FE1"/>
    <w:rsid w:val="0029667F"/>
    <w:rsid w:val="002966AD"/>
    <w:rsid w:val="002A1E80"/>
    <w:rsid w:val="002A31B4"/>
    <w:rsid w:val="002A32B0"/>
    <w:rsid w:val="002A40DE"/>
    <w:rsid w:val="002A4A3B"/>
    <w:rsid w:val="002A5927"/>
    <w:rsid w:val="002A600B"/>
    <w:rsid w:val="002A746A"/>
    <w:rsid w:val="002B2368"/>
    <w:rsid w:val="002B6C7D"/>
    <w:rsid w:val="002C1808"/>
    <w:rsid w:val="002C22F5"/>
    <w:rsid w:val="002C33E2"/>
    <w:rsid w:val="002C3B64"/>
    <w:rsid w:val="002C553D"/>
    <w:rsid w:val="002C6D72"/>
    <w:rsid w:val="002D23B6"/>
    <w:rsid w:val="002D253E"/>
    <w:rsid w:val="002D4C3E"/>
    <w:rsid w:val="002D4DC6"/>
    <w:rsid w:val="002D6E5B"/>
    <w:rsid w:val="002D7DA3"/>
    <w:rsid w:val="002E302B"/>
    <w:rsid w:val="002E4B0F"/>
    <w:rsid w:val="002E4B71"/>
    <w:rsid w:val="002E7CFB"/>
    <w:rsid w:val="002E7E6F"/>
    <w:rsid w:val="002F1215"/>
    <w:rsid w:val="00301482"/>
    <w:rsid w:val="003015E0"/>
    <w:rsid w:val="003018F3"/>
    <w:rsid w:val="0030206A"/>
    <w:rsid w:val="003034BE"/>
    <w:rsid w:val="0030386C"/>
    <w:rsid w:val="00303B29"/>
    <w:rsid w:val="00307E27"/>
    <w:rsid w:val="00310C87"/>
    <w:rsid w:val="00311F95"/>
    <w:rsid w:val="003134D8"/>
    <w:rsid w:val="00314E13"/>
    <w:rsid w:val="0031614A"/>
    <w:rsid w:val="003212BB"/>
    <w:rsid w:val="00322045"/>
    <w:rsid w:val="00322152"/>
    <w:rsid w:val="003232D2"/>
    <w:rsid w:val="00325B13"/>
    <w:rsid w:val="00326559"/>
    <w:rsid w:val="00326667"/>
    <w:rsid w:val="00330FC8"/>
    <w:rsid w:val="00334ACE"/>
    <w:rsid w:val="003360D4"/>
    <w:rsid w:val="003417EC"/>
    <w:rsid w:val="0034345F"/>
    <w:rsid w:val="0034785A"/>
    <w:rsid w:val="00350BE2"/>
    <w:rsid w:val="00350C05"/>
    <w:rsid w:val="00350DD8"/>
    <w:rsid w:val="00352F40"/>
    <w:rsid w:val="00353D20"/>
    <w:rsid w:val="003557C0"/>
    <w:rsid w:val="0035791F"/>
    <w:rsid w:val="00363145"/>
    <w:rsid w:val="00366CA1"/>
    <w:rsid w:val="00366FD2"/>
    <w:rsid w:val="0037060E"/>
    <w:rsid w:val="0037140E"/>
    <w:rsid w:val="003734D6"/>
    <w:rsid w:val="00376F61"/>
    <w:rsid w:val="0038008C"/>
    <w:rsid w:val="003813AD"/>
    <w:rsid w:val="00382243"/>
    <w:rsid w:val="00382F19"/>
    <w:rsid w:val="00385821"/>
    <w:rsid w:val="00386FDF"/>
    <w:rsid w:val="0038730D"/>
    <w:rsid w:val="0038740E"/>
    <w:rsid w:val="00387812"/>
    <w:rsid w:val="003879C4"/>
    <w:rsid w:val="00393F18"/>
    <w:rsid w:val="0039443E"/>
    <w:rsid w:val="0039587F"/>
    <w:rsid w:val="00395BB1"/>
    <w:rsid w:val="003A0F98"/>
    <w:rsid w:val="003A2CAB"/>
    <w:rsid w:val="003A2F93"/>
    <w:rsid w:val="003B0E5D"/>
    <w:rsid w:val="003B4837"/>
    <w:rsid w:val="003B4D4C"/>
    <w:rsid w:val="003B6B89"/>
    <w:rsid w:val="003C026E"/>
    <w:rsid w:val="003C11FA"/>
    <w:rsid w:val="003C120C"/>
    <w:rsid w:val="003C1C9E"/>
    <w:rsid w:val="003C3072"/>
    <w:rsid w:val="003C658F"/>
    <w:rsid w:val="003C6AB8"/>
    <w:rsid w:val="003C6ED2"/>
    <w:rsid w:val="003C7ACC"/>
    <w:rsid w:val="003D24B9"/>
    <w:rsid w:val="003D3A39"/>
    <w:rsid w:val="003D4782"/>
    <w:rsid w:val="003D4A59"/>
    <w:rsid w:val="003D4AB7"/>
    <w:rsid w:val="003D5182"/>
    <w:rsid w:val="003D5FD0"/>
    <w:rsid w:val="003D6029"/>
    <w:rsid w:val="003D7C32"/>
    <w:rsid w:val="003E103A"/>
    <w:rsid w:val="003E23E2"/>
    <w:rsid w:val="003E2D50"/>
    <w:rsid w:val="003E2FCE"/>
    <w:rsid w:val="003E708B"/>
    <w:rsid w:val="003F09C9"/>
    <w:rsid w:val="003F3041"/>
    <w:rsid w:val="003F34A0"/>
    <w:rsid w:val="003F40BA"/>
    <w:rsid w:val="003F419D"/>
    <w:rsid w:val="003F5DBE"/>
    <w:rsid w:val="003F6DFC"/>
    <w:rsid w:val="004037B9"/>
    <w:rsid w:val="00403FF1"/>
    <w:rsid w:val="004052C9"/>
    <w:rsid w:val="00407C8F"/>
    <w:rsid w:val="0041174F"/>
    <w:rsid w:val="00413CCC"/>
    <w:rsid w:val="00414129"/>
    <w:rsid w:val="00415501"/>
    <w:rsid w:val="00415504"/>
    <w:rsid w:val="0041618B"/>
    <w:rsid w:val="00416955"/>
    <w:rsid w:val="0042057A"/>
    <w:rsid w:val="00421CDB"/>
    <w:rsid w:val="00422DD4"/>
    <w:rsid w:val="00424154"/>
    <w:rsid w:val="00426714"/>
    <w:rsid w:val="00426A39"/>
    <w:rsid w:val="004275BE"/>
    <w:rsid w:val="00431092"/>
    <w:rsid w:val="00431D70"/>
    <w:rsid w:val="00435F97"/>
    <w:rsid w:val="00436449"/>
    <w:rsid w:val="00440AA6"/>
    <w:rsid w:val="004470C8"/>
    <w:rsid w:val="00447DFF"/>
    <w:rsid w:val="00451B1B"/>
    <w:rsid w:val="004530A2"/>
    <w:rsid w:val="00453D66"/>
    <w:rsid w:val="00455108"/>
    <w:rsid w:val="00455840"/>
    <w:rsid w:val="004564BA"/>
    <w:rsid w:val="004610BF"/>
    <w:rsid w:val="00461FF1"/>
    <w:rsid w:val="00464324"/>
    <w:rsid w:val="00464710"/>
    <w:rsid w:val="00466459"/>
    <w:rsid w:val="00475F7C"/>
    <w:rsid w:val="00476E54"/>
    <w:rsid w:val="0047725B"/>
    <w:rsid w:val="0048056F"/>
    <w:rsid w:val="00480E63"/>
    <w:rsid w:val="004838D3"/>
    <w:rsid w:val="0048512E"/>
    <w:rsid w:val="0048534B"/>
    <w:rsid w:val="004900E9"/>
    <w:rsid w:val="00490B6C"/>
    <w:rsid w:val="00490BA8"/>
    <w:rsid w:val="00490D54"/>
    <w:rsid w:val="0049274C"/>
    <w:rsid w:val="004928CC"/>
    <w:rsid w:val="00492DB3"/>
    <w:rsid w:val="004943E8"/>
    <w:rsid w:val="00495CF1"/>
    <w:rsid w:val="00496A05"/>
    <w:rsid w:val="00497E8A"/>
    <w:rsid w:val="004A0BEE"/>
    <w:rsid w:val="004A37B3"/>
    <w:rsid w:val="004A3A36"/>
    <w:rsid w:val="004A41BD"/>
    <w:rsid w:val="004A42F5"/>
    <w:rsid w:val="004A6721"/>
    <w:rsid w:val="004A69C4"/>
    <w:rsid w:val="004A7AE3"/>
    <w:rsid w:val="004B0347"/>
    <w:rsid w:val="004B064D"/>
    <w:rsid w:val="004B0931"/>
    <w:rsid w:val="004B20E8"/>
    <w:rsid w:val="004B2BDE"/>
    <w:rsid w:val="004B5716"/>
    <w:rsid w:val="004B5FB6"/>
    <w:rsid w:val="004C241A"/>
    <w:rsid w:val="004C46FA"/>
    <w:rsid w:val="004C4CCB"/>
    <w:rsid w:val="004D09B3"/>
    <w:rsid w:val="004D0D39"/>
    <w:rsid w:val="004D2D87"/>
    <w:rsid w:val="004D3676"/>
    <w:rsid w:val="004D4A52"/>
    <w:rsid w:val="004D4B26"/>
    <w:rsid w:val="004D4DB3"/>
    <w:rsid w:val="004E4A65"/>
    <w:rsid w:val="004E4CB9"/>
    <w:rsid w:val="004E6C38"/>
    <w:rsid w:val="004E7D64"/>
    <w:rsid w:val="004F0222"/>
    <w:rsid w:val="004F084E"/>
    <w:rsid w:val="004F15E9"/>
    <w:rsid w:val="004F3907"/>
    <w:rsid w:val="004F46AF"/>
    <w:rsid w:val="004F5282"/>
    <w:rsid w:val="004F5936"/>
    <w:rsid w:val="005005BE"/>
    <w:rsid w:val="0050095F"/>
    <w:rsid w:val="00503C90"/>
    <w:rsid w:val="00504C27"/>
    <w:rsid w:val="00504D8A"/>
    <w:rsid w:val="00506258"/>
    <w:rsid w:val="00506AD7"/>
    <w:rsid w:val="00510910"/>
    <w:rsid w:val="00512EAC"/>
    <w:rsid w:val="005168ED"/>
    <w:rsid w:val="005172F7"/>
    <w:rsid w:val="00517A59"/>
    <w:rsid w:val="0052005D"/>
    <w:rsid w:val="00521308"/>
    <w:rsid w:val="00530FF7"/>
    <w:rsid w:val="005314CE"/>
    <w:rsid w:val="00531D34"/>
    <w:rsid w:val="00532FA5"/>
    <w:rsid w:val="00534573"/>
    <w:rsid w:val="00534D48"/>
    <w:rsid w:val="005362A3"/>
    <w:rsid w:val="0054130A"/>
    <w:rsid w:val="0054149A"/>
    <w:rsid w:val="00543594"/>
    <w:rsid w:val="00543CE7"/>
    <w:rsid w:val="005443BA"/>
    <w:rsid w:val="005458AB"/>
    <w:rsid w:val="005502C1"/>
    <w:rsid w:val="00551670"/>
    <w:rsid w:val="005521A0"/>
    <w:rsid w:val="00553643"/>
    <w:rsid w:val="0055604D"/>
    <w:rsid w:val="0055689C"/>
    <w:rsid w:val="005644C8"/>
    <w:rsid w:val="0056581C"/>
    <w:rsid w:val="00565ACC"/>
    <w:rsid w:val="00565BD9"/>
    <w:rsid w:val="00565CB8"/>
    <w:rsid w:val="00566AFD"/>
    <w:rsid w:val="00572596"/>
    <w:rsid w:val="00576785"/>
    <w:rsid w:val="005778A3"/>
    <w:rsid w:val="00580191"/>
    <w:rsid w:val="0058031A"/>
    <w:rsid w:val="00581E5D"/>
    <w:rsid w:val="00582A4C"/>
    <w:rsid w:val="00583DD3"/>
    <w:rsid w:val="00584A06"/>
    <w:rsid w:val="00585DDC"/>
    <w:rsid w:val="005914E3"/>
    <w:rsid w:val="00592B7D"/>
    <w:rsid w:val="00592D45"/>
    <w:rsid w:val="005935EB"/>
    <w:rsid w:val="0059461A"/>
    <w:rsid w:val="00594622"/>
    <w:rsid w:val="005976DB"/>
    <w:rsid w:val="005A0B8C"/>
    <w:rsid w:val="005A2EAD"/>
    <w:rsid w:val="005A6E0A"/>
    <w:rsid w:val="005B0E1C"/>
    <w:rsid w:val="005B142E"/>
    <w:rsid w:val="005B1D86"/>
    <w:rsid w:val="005B2409"/>
    <w:rsid w:val="005C1051"/>
    <w:rsid w:val="005C3586"/>
    <w:rsid w:val="005C35F4"/>
    <w:rsid w:val="005C37C3"/>
    <w:rsid w:val="005C4569"/>
    <w:rsid w:val="005C5CEF"/>
    <w:rsid w:val="005C7871"/>
    <w:rsid w:val="005C7FD4"/>
    <w:rsid w:val="005D0CC0"/>
    <w:rsid w:val="005D0D3A"/>
    <w:rsid w:val="005D244E"/>
    <w:rsid w:val="005D35AC"/>
    <w:rsid w:val="005D373C"/>
    <w:rsid w:val="005D3BD0"/>
    <w:rsid w:val="005D5B46"/>
    <w:rsid w:val="005D5E19"/>
    <w:rsid w:val="005E0A55"/>
    <w:rsid w:val="005E0F21"/>
    <w:rsid w:val="005E11E6"/>
    <w:rsid w:val="005E1E42"/>
    <w:rsid w:val="005E2B69"/>
    <w:rsid w:val="005E3F11"/>
    <w:rsid w:val="005E42C0"/>
    <w:rsid w:val="005E4333"/>
    <w:rsid w:val="005E7019"/>
    <w:rsid w:val="005F0AD1"/>
    <w:rsid w:val="005F0C02"/>
    <w:rsid w:val="005F38FE"/>
    <w:rsid w:val="00602EF3"/>
    <w:rsid w:val="00602F98"/>
    <w:rsid w:val="006035FA"/>
    <w:rsid w:val="00604F35"/>
    <w:rsid w:val="00605B69"/>
    <w:rsid w:val="00606FCA"/>
    <w:rsid w:val="00610752"/>
    <w:rsid w:val="00611B39"/>
    <w:rsid w:val="0061401E"/>
    <w:rsid w:val="0061563D"/>
    <w:rsid w:val="0061618D"/>
    <w:rsid w:val="006162E8"/>
    <w:rsid w:val="006168BB"/>
    <w:rsid w:val="00616AE8"/>
    <w:rsid w:val="006174C8"/>
    <w:rsid w:val="00620311"/>
    <w:rsid w:val="00620DF8"/>
    <w:rsid w:val="00621884"/>
    <w:rsid w:val="006226BD"/>
    <w:rsid w:val="00626888"/>
    <w:rsid w:val="006321B6"/>
    <w:rsid w:val="00632DC2"/>
    <w:rsid w:val="006335DE"/>
    <w:rsid w:val="006339BF"/>
    <w:rsid w:val="00634F65"/>
    <w:rsid w:val="00635FA8"/>
    <w:rsid w:val="006410C7"/>
    <w:rsid w:val="0064168A"/>
    <w:rsid w:val="00643A7C"/>
    <w:rsid w:val="006472B2"/>
    <w:rsid w:val="00655D62"/>
    <w:rsid w:val="00656127"/>
    <w:rsid w:val="0065652C"/>
    <w:rsid w:val="006570A5"/>
    <w:rsid w:val="00662A3F"/>
    <w:rsid w:val="00665842"/>
    <w:rsid w:val="00666443"/>
    <w:rsid w:val="00666860"/>
    <w:rsid w:val="00666B30"/>
    <w:rsid w:val="00667183"/>
    <w:rsid w:val="006679E4"/>
    <w:rsid w:val="00672AF0"/>
    <w:rsid w:val="00672F1A"/>
    <w:rsid w:val="00674B9D"/>
    <w:rsid w:val="006763F2"/>
    <w:rsid w:val="00677844"/>
    <w:rsid w:val="006804D7"/>
    <w:rsid w:val="00680761"/>
    <w:rsid w:val="0068263B"/>
    <w:rsid w:val="00682D8E"/>
    <w:rsid w:val="006835C1"/>
    <w:rsid w:val="006838C9"/>
    <w:rsid w:val="0068407A"/>
    <w:rsid w:val="00684AD1"/>
    <w:rsid w:val="00684E53"/>
    <w:rsid w:val="006858E1"/>
    <w:rsid w:val="006861B7"/>
    <w:rsid w:val="006911DE"/>
    <w:rsid w:val="0069224D"/>
    <w:rsid w:val="00693F2E"/>
    <w:rsid w:val="00694E33"/>
    <w:rsid w:val="006966D3"/>
    <w:rsid w:val="006A017C"/>
    <w:rsid w:val="006A48C7"/>
    <w:rsid w:val="006A5973"/>
    <w:rsid w:val="006A672A"/>
    <w:rsid w:val="006A7C4D"/>
    <w:rsid w:val="006B2082"/>
    <w:rsid w:val="006C1891"/>
    <w:rsid w:val="006C2621"/>
    <w:rsid w:val="006C4034"/>
    <w:rsid w:val="006C4E10"/>
    <w:rsid w:val="006C5369"/>
    <w:rsid w:val="006C5E36"/>
    <w:rsid w:val="006D1C3F"/>
    <w:rsid w:val="006D76AD"/>
    <w:rsid w:val="006D7E84"/>
    <w:rsid w:val="006E24D5"/>
    <w:rsid w:val="006E2C8B"/>
    <w:rsid w:val="006E2F56"/>
    <w:rsid w:val="006E75C8"/>
    <w:rsid w:val="006F64B1"/>
    <w:rsid w:val="006F7355"/>
    <w:rsid w:val="00704614"/>
    <w:rsid w:val="00704971"/>
    <w:rsid w:val="0070709C"/>
    <w:rsid w:val="007100B1"/>
    <w:rsid w:val="00713C22"/>
    <w:rsid w:val="00713D21"/>
    <w:rsid w:val="00720EC3"/>
    <w:rsid w:val="0072423B"/>
    <w:rsid w:val="007305FF"/>
    <w:rsid w:val="007309EF"/>
    <w:rsid w:val="00730B84"/>
    <w:rsid w:val="00731730"/>
    <w:rsid w:val="007317D5"/>
    <w:rsid w:val="007325F5"/>
    <w:rsid w:val="00734EF3"/>
    <w:rsid w:val="00737046"/>
    <w:rsid w:val="00737624"/>
    <w:rsid w:val="00737D0F"/>
    <w:rsid w:val="00741343"/>
    <w:rsid w:val="0074222E"/>
    <w:rsid w:val="00742C34"/>
    <w:rsid w:val="0074363C"/>
    <w:rsid w:val="00744178"/>
    <w:rsid w:val="007514D9"/>
    <w:rsid w:val="00751B4E"/>
    <w:rsid w:val="00753FCD"/>
    <w:rsid w:val="007546FB"/>
    <w:rsid w:val="0076344E"/>
    <w:rsid w:val="0076490A"/>
    <w:rsid w:val="007649FC"/>
    <w:rsid w:val="007650C6"/>
    <w:rsid w:val="0076549A"/>
    <w:rsid w:val="007720DB"/>
    <w:rsid w:val="00775328"/>
    <w:rsid w:val="00781A4C"/>
    <w:rsid w:val="00784A6D"/>
    <w:rsid w:val="007860B6"/>
    <w:rsid w:val="007865E4"/>
    <w:rsid w:val="00786F21"/>
    <w:rsid w:val="00787993"/>
    <w:rsid w:val="00794F2E"/>
    <w:rsid w:val="007951BC"/>
    <w:rsid w:val="00795363"/>
    <w:rsid w:val="00795C80"/>
    <w:rsid w:val="007A1145"/>
    <w:rsid w:val="007A264D"/>
    <w:rsid w:val="007A4A28"/>
    <w:rsid w:val="007A5302"/>
    <w:rsid w:val="007A609E"/>
    <w:rsid w:val="007A7AB1"/>
    <w:rsid w:val="007B15E0"/>
    <w:rsid w:val="007B2099"/>
    <w:rsid w:val="007B315C"/>
    <w:rsid w:val="007B340D"/>
    <w:rsid w:val="007B3EC1"/>
    <w:rsid w:val="007B65BF"/>
    <w:rsid w:val="007C01A8"/>
    <w:rsid w:val="007C04C4"/>
    <w:rsid w:val="007C3718"/>
    <w:rsid w:val="007D2257"/>
    <w:rsid w:val="007D4055"/>
    <w:rsid w:val="007D599C"/>
    <w:rsid w:val="007D67B5"/>
    <w:rsid w:val="007D6832"/>
    <w:rsid w:val="007D70A8"/>
    <w:rsid w:val="007E2805"/>
    <w:rsid w:val="007E4342"/>
    <w:rsid w:val="007E45F6"/>
    <w:rsid w:val="007E56CA"/>
    <w:rsid w:val="007F3139"/>
    <w:rsid w:val="007F491F"/>
    <w:rsid w:val="007F55B5"/>
    <w:rsid w:val="007F7D13"/>
    <w:rsid w:val="0080058A"/>
    <w:rsid w:val="00800933"/>
    <w:rsid w:val="00800A44"/>
    <w:rsid w:val="00802006"/>
    <w:rsid w:val="00802F22"/>
    <w:rsid w:val="00805648"/>
    <w:rsid w:val="0080733D"/>
    <w:rsid w:val="00812F51"/>
    <w:rsid w:val="008139F3"/>
    <w:rsid w:val="0081519C"/>
    <w:rsid w:val="00815C58"/>
    <w:rsid w:val="008202DE"/>
    <w:rsid w:val="008207FA"/>
    <w:rsid w:val="00824ECB"/>
    <w:rsid w:val="00830C3C"/>
    <w:rsid w:val="0083247E"/>
    <w:rsid w:val="00833A31"/>
    <w:rsid w:val="0083590D"/>
    <w:rsid w:val="008363EC"/>
    <w:rsid w:val="008402F1"/>
    <w:rsid w:val="00840450"/>
    <w:rsid w:val="00840842"/>
    <w:rsid w:val="0084436A"/>
    <w:rsid w:val="00845061"/>
    <w:rsid w:val="00845A45"/>
    <w:rsid w:val="00850444"/>
    <w:rsid w:val="00852543"/>
    <w:rsid w:val="008529BA"/>
    <w:rsid w:val="008530D7"/>
    <w:rsid w:val="00853912"/>
    <w:rsid w:val="00857AFF"/>
    <w:rsid w:val="0086108F"/>
    <w:rsid w:val="00863E03"/>
    <w:rsid w:val="008656F2"/>
    <w:rsid w:val="00867960"/>
    <w:rsid w:val="008802F4"/>
    <w:rsid w:val="00880AA2"/>
    <w:rsid w:val="00882168"/>
    <w:rsid w:val="008835AB"/>
    <w:rsid w:val="00884AF7"/>
    <w:rsid w:val="00885ADB"/>
    <w:rsid w:val="0088788C"/>
    <w:rsid w:val="0089138E"/>
    <w:rsid w:val="008917F9"/>
    <w:rsid w:val="00891EF1"/>
    <w:rsid w:val="0089241C"/>
    <w:rsid w:val="00894BF0"/>
    <w:rsid w:val="00896916"/>
    <w:rsid w:val="00897F44"/>
    <w:rsid w:val="008A0CB4"/>
    <w:rsid w:val="008A0EE4"/>
    <w:rsid w:val="008A0F72"/>
    <w:rsid w:val="008A2160"/>
    <w:rsid w:val="008A2BDC"/>
    <w:rsid w:val="008A72FE"/>
    <w:rsid w:val="008A79BC"/>
    <w:rsid w:val="008B126D"/>
    <w:rsid w:val="008B3162"/>
    <w:rsid w:val="008B471E"/>
    <w:rsid w:val="008B6BA3"/>
    <w:rsid w:val="008C012B"/>
    <w:rsid w:val="008C5474"/>
    <w:rsid w:val="008C554A"/>
    <w:rsid w:val="008D0EE7"/>
    <w:rsid w:val="008D13ED"/>
    <w:rsid w:val="008E1590"/>
    <w:rsid w:val="008E3F03"/>
    <w:rsid w:val="008F0945"/>
    <w:rsid w:val="008F0B80"/>
    <w:rsid w:val="008F1B57"/>
    <w:rsid w:val="008F24A8"/>
    <w:rsid w:val="008F3C20"/>
    <w:rsid w:val="008F5FAB"/>
    <w:rsid w:val="008F6B92"/>
    <w:rsid w:val="008F7465"/>
    <w:rsid w:val="009009DA"/>
    <w:rsid w:val="00902AE0"/>
    <w:rsid w:val="009040D9"/>
    <w:rsid w:val="009049B6"/>
    <w:rsid w:val="00906144"/>
    <w:rsid w:val="0090771A"/>
    <w:rsid w:val="009220FE"/>
    <w:rsid w:val="00923B35"/>
    <w:rsid w:val="00924E72"/>
    <w:rsid w:val="009257B0"/>
    <w:rsid w:val="00926031"/>
    <w:rsid w:val="0092796B"/>
    <w:rsid w:val="00927DA6"/>
    <w:rsid w:val="009300A7"/>
    <w:rsid w:val="00931906"/>
    <w:rsid w:val="00931AF9"/>
    <w:rsid w:val="00932FE6"/>
    <w:rsid w:val="00936F7A"/>
    <w:rsid w:val="00943808"/>
    <w:rsid w:val="009446DF"/>
    <w:rsid w:val="009447AF"/>
    <w:rsid w:val="00944CBF"/>
    <w:rsid w:val="0094556D"/>
    <w:rsid w:val="009513EE"/>
    <w:rsid w:val="00952ADE"/>
    <w:rsid w:val="0095396B"/>
    <w:rsid w:val="00963F50"/>
    <w:rsid w:val="00964294"/>
    <w:rsid w:val="00970DDE"/>
    <w:rsid w:val="009731FB"/>
    <w:rsid w:val="00973799"/>
    <w:rsid w:val="00975D4B"/>
    <w:rsid w:val="00976336"/>
    <w:rsid w:val="00976E99"/>
    <w:rsid w:val="009835C7"/>
    <w:rsid w:val="0098619A"/>
    <w:rsid w:val="0098630D"/>
    <w:rsid w:val="00986935"/>
    <w:rsid w:val="00991E0D"/>
    <w:rsid w:val="009A0410"/>
    <w:rsid w:val="009A56C5"/>
    <w:rsid w:val="009A6DB5"/>
    <w:rsid w:val="009B006A"/>
    <w:rsid w:val="009B1E73"/>
    <w:rsid w:val="009B2987"/>
    <w:rsid w:val="009B60B3"/>
    <w:rsid w:val="009B6188"/>
    <w:rsid w:val="009B6C78"/>
    <w:rsid w:val="009C2713"/>
    <w:rsid w:val="009C3558"/>
    <w:rsid w:val="009C51C5"/>
    <w:rsid w:val="009C74EC"/>
    <w:rsid w:val="009D0D6A"/>
    <w:rsid w:val="009D1948"/>
    <w:rsid w:val="009D28B4"/>
    <w:rsid w:val="009D31E2"/>
    <w:rsid w:val="009D3396"/>
    <w:rsid w:val="009D3FF5"/>
    <w:rsid w:val="009D4C17"/>
    <w:rsid w:val="009D559B"/>
    <w:rsid w:val="009D767A"/>
    <w:rsid w:val="009D795F"/>
    <w:rsid w:val="009E0BA0"/>
    <w:rsid w:val="009E0E4B"/>
    <w:rsid w:val="009E1165"/>
    <w:rsid w:val="009E246F"/>
    <w:rsid w:val="009E360C"/>
    <w:rsid w:val="009E4975"/>
    <w:rsid w:val="009E60E2"/>
    <w:rsid w:val="009E7F0F"/>
    <w:rsid w:val="009F06B0"/>
    <w:rsid w:val="009F47B3"/>
    <w:rsid w:val="009F5B35"/>
    <w:rsid w:val="009F6405"/>
    <w:rsid w:val="00A00CBD"/>
    <w:rsid w:val="00A03CA8"/>
    <w:rsid w:val="00A0410D"/>
    <w:rsid w:val="00A04804"/>
    <w:rsid w:val="00A105DC"/>
    <w:rsid w:val="00A11D3E"/>
    <w:rsid w:val="00A124A2"/>
    <w:rsid w:val="00A14DA3"/>
    <w:rsid w:val="00A16412"/>
    <w:rsid w:val="00A20EFF"/>
    <w:rsid w:val="00A2370E"/>
    <w:rsid w:val="00A30414"/>
    <w:rsid w:val="00A405AB"/>
    <w:rsid w:val="00A41DE1"/>
    <w:rsid w:val="00A42FD6"/>
    <w:rsid w:val="00A43836"/>
    <w:rsid w:val="00A44341"/>
    <w:rsid w:val="00A44820"/>
    <w:rsid w:val="00A50252"/>
    <w:rsid w:val="00A503E5"/>
    <w:rsid w:val="00A54F31"/>
    <w:rsid w:val="00A55714"/>
    <w:rsid w:val="00A56587"/>
    <w:rsid w:val="00A60106"/>
    <w:rsid w:val="00A606FB"/>
    <w:rsid w:val="00A60DF3"/>
    <w:rsid w:val="00A63F7D"/>
    <w:rsid w:val="00A65519"/>
    <w:rsid w:val="00A65A1F"/>
    <w:rsid w:val="00A65B62"/>
    <w:rsid w:val="00A65BBB"/>
    <w:rsid w:val="00A6605D"/>
    <w:rsid w:val="00A6657C"/>
    <w:rsid w:val="00A703EB"/>
    <w:rsid w:val="00A71EDA"/>
    <w:rsid w:val="00A72D08"/>
    <w:rsid w:val="00A75820"/>
    <w:rsid w:val="00A76E97"/>
    <w:rsid w:val="00A7708F"/>
    <w:rsid w:val="00A81D1E"/>
    <w:rsid w:val="00A82E97"/>
    <w:rsid w:val="00A83BED"/>
    <w:rsid w:val="00A8423E"/>
    <w:rsid w:val="00A84BD7"/>
    <w:rsid w:val="00A8605E"/>
    <w:rsid w:val="00A86089"/>
    <w:rsid w:val="00A877C6"/>
    <w:rsid w:val="00A87FAD"/>
    <w:rsid w:val="00A9184E"/>
    <w:rsid w:val="00A91E4D"/>
    <w:rsid w:val="00A9395F"/>
    <w:rsid w:val="00A95139"/>
    <w:rsid w:val="00A961D1"/>
    <w:rsid w:val="00AA0F4B"/>
    <w:rsid w:val="00AA2352"/>
    <w:rsid w:val="00AA40E0"/>
    <w:rsid w:val="00AB0020"/>
    <w:rsid w:val="00AB016D"/>
    <w:rsid w:val="00AB2C35"/>
    <w:rsid w:val="00AB326D"/>
    <w:rsid w:val="00AB339D"/>
    <w:rsid w:val="00AB39C5"/>
    <w:rsid w:val="00AB45B4"/>
    <w:rsid w:val="00AB6E90"/>
    <w:rsid w:val="00AB7E54"/>
    <w:rsid w:val="00AC1AE7"/>
    <w:rsid w:val="00AC3283"/>
    <w:rsid w:val="00AC500B"/>
    <w:rsid w:val="00AC5EDE"/>
    <w:rsid w:val="00AD0109"/>
    <w:rsid w:val="00AD3B9F"/>
    <w:rsid w:val="00AD4E82"/>
    <w:rsid w:val="00AD5E81"/>
    <w:rsid w:val="00AE1AAB"/>
    <w:rsid w:val="00AE25F4"/>
    <w:rsid w:val="00AE2CA1"/>
    <w:rsid w:val="00AF0935"/>
    <w:rsid w:val="00AF39AC"/>
    <w:rsid w:val="00B03CE6"/>
    <w:rsid w:val="00B03F67"/>
    <w:rsid w:val="00B045A5"/>
    <w:rsid w:val="00B07A29"/>
    <w:rsid w:val="00B109B1"/>
    <w:rsid w:val="00B12FA0"/>
    <w:rsid w:val="00B13091"/>
    <w:rsid w:val="00B1314C"/>
    <w:rsid w:val="00B13B57"/>
    <w:rsid w:val="00B13B63"/>
    <w:rsid w:val="00B20251"/>
    <w:rsid w:val="00B209D6"/>
    <w:rsid w:val="00B24DF5"/>
    <w:rsid w:val="00B27F5B"/>
    <w:rsid w:val="00B30005"/>
    <w:rsid w:val="00B30598"/>
    <w:rsid w:val="00B3295B"/>
    <w:rsid w:val="00B33AF3"/>
    <w:rsid w:val="00B37797"/>
    <w:rsid w:val="00B411DA"/>
    <w:rsid w:val="00B44230"/>
    <w:rsid w:val="00B44552"/>
    <w:rsid w:val="00B4595A"/>
    <w:rsid w:val="00B47FAB"/>
    <w:rsid w:val="00B522BD"/>
    <w:rsid w:val="00B559C1"/>
    <w:rsid w:val="00B56034"/>
    <w:rsid w:val="00B5745E"/>
    <w:rsid w:val="00B64F5A"/>
    <w:rsid w:val="00B64FA8"/>
    <w:rsid w:val="00B66B7A"/>
    <w:rsid w:val="00B67249"/>
    <w:rsid w:val="00B7149D"/>
    <w:rsid w:val="00B719AE"/>
    <w:rsid w:val="00B72329"/>
    <w:rsid w:val="00B731FF"/>
    <w:rsid w:val="00B763DA"/>
    <w:rsid w:val="00B76DC1"/>
    <w:rsid w:val="00B77DBE"/>
    <w:rsid w:val="00B808F2"/>
    <w:rsid w:val="00B81D08"/>
    <w:rsid w:val="00B828AA"/>
    <w:rsid w:val="00B84BF3"/>
    <w:rsid w:val="00B85491"/>
    <w:rsid w:val="00B8608B"/>
    <w:rsid w:val="00B924BD"/>
    <w:rsid w:val="00B9277B"/>
    <w:rsid w:val="00B94084"/>
    <w:rsid w:val="00B9449D"/>
    <w:rsid w:val="00B9654D"/>
    <w:rsid w:val="00B96DEF"/>
    <w:rsid w:val="00BA10A9"/>
    <w:rsid w:val="00BA3AD6"/>
    <w:rsid w:val="00BA64C5"/>
    <w:rsid w:val="00BA7DC1"/>
    <w:rsid w:val="00BB0ED1"/>
    <w:rsid w:val="00BB3561"/>
    <w:rsid w:val="00BB5253"/>
    <w:rsid w:val="00BB7017"/>
    <w:rsid w:val="00BB7F40"/>
    <w:rsid w:val="00BC07E9"/>
    <w:rsid w:val="00BC110F"/>
    <w:rsid w:val="00BC2622"/>
    <w:rsid w:val="00BC2D56"/>
    <w:rsid w:val="00BC5073"/>
    <w:rsid w:val="00BC6A84"/>
    <w:rsid w:val="00BD0288"/>
    <w:rsid w:val="00BD2146"/>
    <w:rsid w:val="00BD5F6B"/>
    <w:rsid w:val="00BE0625"/>
    <w:rsid w:val="00BE3375"/>
    <w:rsid w:val="00BE3E8A"/>
    <w:rsid w:val="00BE4F17"/>
    <w:rsid w:val="00BE595E"/>
    <w:rsid w:val="00BE5B12"/>
    <w:rsid w:val="00BE6486"/>
    <w:rsid w:val="00BE7ADA"/>
    <w:rsid w:val="00BF3A36"/>
    <w:rsid w:val="00BF3AA1"/>
    <w:rsid w:val="00BF4726"/>
    <w:rsid w:val="00BF7DB5"/>
    <w:rsid w:val="00BF7E57"/>
    <w:rsid w:val="00C01236"/>
    <w:rsid w:val="00C02F36"/>
    <w:rsid w:val="00C043F0"/>
    <w:rsid w:val="00C11A20"/>
    <w:rsid w:val="00C1378D"/>
    <w:rsid w:val="00C13D5A"/>
    <w:rsid w:val="00C13F36"/>
    <w:rsid w:val="00C16D94"/>
    <w:rsid w:val="00C203B5"/>
    <w:rsid w:val="00C20969"/>
    <w:rsid w:val="00C22025"/>
    <w:rsid w:val="00C24202"/>
    <w:rsid w:val="00C25A69"/>
    <w:rsid w:val="00C263FE"/>
    <w:rsid w:val="00C274A0"/>
    <w:rsid w:val="00C33BAF"/>
    <w:rsid w:val="00C346F9"/>
    <w:rsid w:val="00C373AC"/>
    <w:rsid w:val="00C37B5D"/>
    <w:rsid w:val="00C410EE"/>
    <w:rsid w:val="00C443FF"/>
    <w:rsid w:val="00C4648E"/>
    <w:rsid w:val="00C47238"/>
    <w:rsid w:val="00C47922"/>
    <w:rsid w:val="00C47CB3"/>
    <w:rsid w:val="00C50A4B"/>
    <w:rsid w:val="00C51090"/>
    <w:rsid w:val="00C51809"/>
    <w:rsid w:val="00C56479"/>
    <w:rsid w:val="00C57A14"/>
    <w:rsid w:val="00C72B71"/>
    <w:rsid w:val="00C72D79"/>
    <w:rsid w:val="00C75882"/>
    <w:rsid w:val="00C76BC6"/>
    <w:rsid w:val="00C80A0E"/>
    <w:rsid w:val="00C81248"/>
    <w:rsid w:val="00C857A1"/>
    <w:rsid w:val="00C90039"/>
    <w:rsid w:val="00C9015F"/>
    <w:rsid w:val="00C93845"/>
    <w:rsid w:val="00C97F0D"/>
    <w:rsid w:val="00CA14FA"/>
    <w:rsid w:val="00CA60FF"/>
    <w:rsid w:val="00CA772F"/>
    <w:rsid w:val="00CA7C4A"/>
    <w:rsid w:val="00CB0514"/>
    <w:rsid w:val="00CB27F7"/>
    <w:rsid w:val="00CB309A"/>
    <w:rsid w:val="00CB7003"/>
    <w:rsid w:val="00CB703B"/>
    <w:rsid w:val="00CC0037"/>
    <w:rsid w:val="00CC02E6"/>
    <w:rsid w:val="00CC2099"/>
    <w:rsid w:val="00CC4649"/>
    <w:rsid w:val="00CC4DEC"/>
    <w:rsid w:val="00CD211F"/>
    <w:rsid w:val="00CD416B"/>
    <w:rsid w:val="00CD45ED"/>
    <w:rsid w:val="00CD5B67"/>
    <w:rsid w:val="00CD6143"/>
    <w:rsid w:val="00CD732D"/>
    <w:rsid w:val="00CD7FBF"/>
    <w:rsid w:val="00CE1F6C"/>
    <w:rsid w:val="00CE2305"/>
    <w:rsid w:val="00CE2652"/>
    <w:rsid w:val="00CE443D"/>
    <w:rsid w:val="00CE5DA6"/>
    <w:rsid w:val="00CE6F0E"/>
    <w:rsid w:val="00CF0048"/>
    <w:rsid w:val="00CF16B4"/>
    <w:rsid w:val="00CF18D0"/>
    <w:rsid w:val="00CF248D"/>
    <w:rsid w:val="00CF4CEC"/>
    <w:rsid w:val="00CF5FCA"/>
    <w:rsid w:val="00CF6255"/>
    <w:rsid w:val="00D0059A"/>
    <w:rsid w:val="00D035DA"/>
    <w:rsid w:val="00D03CEB"/>
    <w:rsid w:val="00D04240"/>
    <w:rsid w:val="00D06BA0"/>
    <w:rsid w:val="00D07597"/>
    <w:rsid w:val="00D1234A"/>
    <w:rsid w:val="00D1503A"/>
    <w:rsid w:val="00D152DF"/>
    <w:rsid w:val="00D15C03"/>
    <w:rsid w:val="00D15C5A"/>
    <w:rsid w:val="00D238F6"/>
    <w:rsid w:val="00D24F36"/>
    <w:rsid w:val="00D26B1B"/>
    <w:rsid w:val="00D26FEA"/>
    <w:rsid w:val="00D27E83"/>
    <w:rsid w:val="00D31735"/>
    <w:rsid w:val="00D32A9F"/>
    <w:rsid w:val="00D33B41"/>
    <w:rsid w:val="00D343C8"/>
    <w:rsid w:val="00D34FB5"/>
    <w:rsid w:val="00D35E8A"/>
    <w:rsid w:val="00D42174"/>
    <w:rsid w:val="00D424C5"/>
    <w:rsid w:val="00D430DF"/>
    <w:rsid w:val="00D45295"/>
    <w:rsid w:val="00D47FC8"/>
    <w:rsid w:val="00D514FB"/>
    <w:rsid w:val="00D51C83"/>
    <w:rsid w:val="00D52C42"/>
    <w:rsid w:val="00D549E4"/>
    <w:rsid w:val="00D54AA7"/>
    <w:rsid w:val="00D55260"/>
    <w:rsid w:val="00D556C2"/>
    <w:rsid w:val="00D55B29"/>
    <w:rsid w:val="00D561CB"/>
    <w:rsid w:val="00D565DC"/>
    <w:rsid w:val="00D568CC"/>
    <w:rsid w:val="00D62FA8"/>
    <w:rsid w:val="00D62FC7"/>
    <w:rsid w:val="00D63A0D"/>
    <w:rsid w:val="00D64128"/>
    <w:rsid w:val="00D64226"/>
    <w:rsid w:val="00D65299"/>
    <w:rsid w:val="00D6596D"/>
    <w:rsid w:val="00D65AAA"/>
    <w:rsid w:val="00D65B02"/>
    <w:rsid w:val="00D65D39"/>
    <w:rsid w:val="00D66986"/>
    <w:rsid w:val="00D70D73"/>
    <w:rsid w:val="00D719BB"/>
    <w:rsid w:val="00D71E1C"/>
    <w:rsid w:val="00D733EC"/>
    <w:rsid w:val="00D7482A"/>
    <w:rsid w:val="00D75543"/>
    <w:rsid w:val="00D77CBA"/>
    <w:rsid w:val="00D81A6C"/>
    <w:rsid w:val="00D82DA6"/>
    <w:rsid w:val="00D832C4"/>
    <w:rsid w:val="00D834C0"/>
    <w:rsid w:val="00D840D3"/>
    <w:rsid w:val="00D854E4"/>
    <w:rsid w:val="00D86A13"/>
    <w:rsid w:val="00D87312"/>
    <w:rsid w:val="00D90278"/>
    <w:rsid w:val="00D93C08"/>
    <w:rsid w:val="00D97349"/>
    <w:rsid w:val="00DA03E1"/>
    <w:rsid w:val="00DA18EA"/>
    <w:rsid w:val="00DA6EC7"/>
    <w:rsid w:val="00DB04D7"/>
    <w:rsid w:val="00DB0DD8"/>
    <w:rsid w:val="00DB2B86"/>
    <w:rsid w:val="00DB3265"/>
    <w:rsid w:val="00DB4DF9"/>
    <w:rsid w:val="00DB5721"/>
    <w:rsid w:val="00DB7A27"/>
    <w:rsid w:val="00DB7DA5"/>
    <w:rsid w:val="00DC6BB2"/>
    <w:rsid w:val="00DD0685"/>
    <w:rsid w:val="00DD0C0E"/>
    <w:rsid w:val="00DD0F99"/>
    <w:rsid w:val="00DD1380"/>
    <w:rsid w:val="00DD4C12"/>
    <w:rsid w:val="00DD6333"/>
    <w:rsid w:val="00DE208D"/>
    <w:rsid w:val="00DE30AC"/>
    <w:rsid w:val="00DE5A9B"/>
    <w:rsid w:val="00DE63F4"/>
    <w:rsid w:val="00DF2BE6"/>
    <w:rsid w:val="00DF5EAE"/>
    <w:rsid w:val="00DF6923"/>
    <w:rsid w:val="00DF6E54"/>
    <w:rsid w:val="00E015BC"/>
    <w:rsid w:val="00E017CE"/>
    <w:rsid w:val="00E0448A"/>
    <w:rsid w:val="00E05323"/>
    <w:rsid w:val="00E0583E"/>
    <w:rsid w:val="00E0654E"/>
    <w:rsid w:val="00E07060"/>
    <w:rsid w:val="00E07763"/>
    <w:rsid w:val="00E07C71"/>
    <w:rsid w:val="00E123A9"/>
    <w:rsid w:val="00E148B4"/>
    <w:rsid w:val="00E148E7"/>
    <w:rsid w:val="00E174D3"/>
    <w:rsid w:val="00E17738"/>
    <w:rsid w:val="00E17861"/>
    <w:rsid w:val="00E20E41"/>
    <w:rsid w:val="00E23C4C"/>
    <w:rsid w:val="00E255ED"/>
    <w:rsid w:val="00E272BF"/>
    <w:rsid w:val="00E300CC"/>
    <w:rsid w:val="00E302FD"/>
    <w:rsid w:val="00E304E3"/>
    <w:rsid w:val="00E3506E"/>
    <w:rsid w:val="00E3551D"/>
    <w:rsid w:val="00E370CF"/>
    <w:rsid w:val="00E37361"/>
    <w:rsid w:val="00E37BAF"/>
    <w:rsid w:val="00E41046"/>
    <w:rsid w:val="00E4305B"/>
    <w:rsid w:val="00E43F2A"/>
    <w:rsid w:val="00E507F6"/>
    <w:rsid w:val="00E5171E"/>
    <w:rsid w:val="00E517C6"/>
    <w:rsid w:val="00E545C7"/>
    <w:rsid w:val="00E54A7B"/>
    <w:rsid w:val="00E5553C"/>
    <w:rsid w:val="00E57C10"/>
    <w:rsid w:val="00E57EC9"/>
    <w:rsid w:val="00E6009D"/>
    <w:rsid w:val="00E606C9"/>
    <w:rsid w:val="00E61F17"/>
    <w:rsid w:val="00E62F1B"/>
    <w:rsid w:val="00E63251"/>
    <w:rsid w:val="00E636BF"/>
    <w:rsid w:val="00E64402"/>
    <w:rsid w:val="00E64556"/>
    <w:rsid w:val="00E67594"/>
    <w:rsid w:val="00E703D5"/>
    <w:rsid w:val="00E708C4"/>
    <w:rsid w:val="00E72E22"/>
    <w:rsid w:val="00E7583D"/>
    <w:rsid w:val="00E75DB0"/>
    <w:rsid w:val="00E76BB0"/>
    <w:rsid w:val="00E815D6"/>
    <w:rsid w:val="00E81670"/>
    <w:rsid w:val="00E8304D"/>
    <w:rsid w:val="00E83FA4"/>
    <w:rsid w:val="00E84158"/>
    <w:rsid w:val="00E86A74"/>
    <w:rsid w:val="00E87213"/>
    <w:rsid w:val="00E874C6"/>
    <w:rsid w:val="00E87E15"/>
    <w:rsid w:val="00E93ABC"/>
    <w:rsid w:val="00E94506"/>
    <w:rsid w:val="00E97D0D"/>
    <w:rsid w:val="00EA2608"/>
    <w:rsid w:val="00EA3BBF"/>
    <w:rsid w:val="00EA472C"/>
    <w:rsid w:val="00EA59E1"/>
    <w:rsid w:val="00EB21F6"/>
    <w:rsid w:val="00EB554E"/>
    <w:rsid w:val="00EB718A"/>
    <w:rsid w:val="00EC3D42"/>
    <w:rsid w:val="00EC3F63"/>
    <w:rsid w:val="00EC4AA1"/>
    <w:rsid w:val="00EC666B"/>
    <w:rsid w:val="00EC74F4"/>
    <w:rsid w:val="00ED032B"/>
    <w:rsid w:val="00ED4298"/>
    <w:rsid w:val="00ED456C"/>
    <w:rsid w:val="00ED611D"/>
    <w:rsid w:val="00ED675D"/>
    <w:rsid w:val="00ED69F2"/>
    <w:rsid w:val="00ED7B84"/>
    <w:rsid w:val="00EE08A0"/>
    <w:rsid w:val="00EE46C2"/>
    <w:rsid w:val="00EE46F6"/>
    <w:rsid w:val="00EE74B7"/>
    <w:rsid w:val="00EE7AE7"/>
    <w:rsid w:val="00EF0071"/>
    <w:rsid w:val="00EF0987"/>
    <w:rsid w:val="00EF0B03"/>
    <w:rsid w:val="00EF2227"/>
    <w:rsid w:val="00EF2DFB"/>
    <w:rsid w:val="00EF3B82"/>
    <w:rsid w:val="00EF56C3"/>
    <w:rsid w:val="00EF5889"/>
    <w:rsid w:val="00EF6EA7"/>
    <w:rsid w:val="00EF6F5E"/>
    <w:rsid w:val="00F0022C"/>
    <w:rsid w:val="00F002CB"/>
    <w:rsid w:val="00F00570"/>
    <w:rsid w:val="00F00C73"/>
    <w:rsid w:val="00F02BFC"/>
    <w:rsid w:val="00F04344"/>
    <w:rsid w:val="00F0477D"/>
    <w:rsid w:val="00F062EE"/>
    <w:rsid w:val="00F065AD"/>
    <w:rsid w:val="00F10401"/>
    <w:rsid w:val="00F15367"/>
    <w:rsid w:val="00F22783"/>
    <w:rsid w:val="00F25B93"/>
    <w:rsid w:val="00F25C99"/>
    <w:rsid w:val="00F306C3"/>
    <w:rsid w:val="00F34302"/>
    <w:rsid w:val="00F36E13"/>
    <w:rsid w:val="00F36E9F"/>
    <w:rsid w:val="00F4196C"/>
    <w:rsid w:val="00F43535"/>
    <w:rsid w:val="00F43D64"/>
    <w:rsid w:val="00F45BC8"/>
    <w:rsid w:val="00F45D4D"/>
    <w:rsid w:val="00F46ACA"/>
    <w:rsid w:val="00F507D9"/>
    <w:rsid w:val="00F50919"/>
    <w:rsid w:val="00F50BAE"/>
    <w:rsid w:val="00F5131C"/>
    <w:rsid w:val="00F529F7"/>
    <w:rsid w:val="00F5430F"/>
    <w:rsid w:val="00F54C94"/>
    <w:rsid w:val="00F55A8F"/>
    <w:rsid w:val="00F56322"/>
    <w:rsid w:val="00F639C7"/>
    <w:rsid w:val="00F65BE4"/>
    <w:rsid w:val="00F71290"/>
    <w:rsid w:val="00F74872"/>
    <w:rsid w:val="00F75BD1"/>
    <w:rsid w:val="00F86821"/>
    <w:rsid w:val="00F8778C"/>
    <w:rsid w:val="00F94162"/>
    <w:rsid w:val="00F946A3"/>
    <w:rsid w:val="00F94C9F"/>
    <w:rsid w:val="00F96219"/>
    <w:rsid w:val="00F96738"/>
    <w:rsid w:val="00F9795C"/>
    <w:rsid w:val="00F97CC2"/>
    <w:rsid w:val="00FA080C"/>
    <w:rsid w:val="00FA0A0E"/>
    <w:rsid w:val="00FA5927"/>
    <w:rsid w:val="00FA6FF9"/>
    <w:rsid w:val="00FA7EA3"/>
    <w:rsid w:val="00FB2A73"/>
    <w:rsid w:val="00FB4E20"/>
    <w:rsid w:val="00FB51D5"/>
    <w:rsid w:val="00FB67C1"/>
    <w:rsid w:val="00FB6AA6"/>
    <w:rsid w:val="00FB777A"/>
    <w:rsid w:val="00FC3AFC"/>
    <w:rsid w:val="00FC3C3D"/>
    <w:rsid w:val="00FC3D9A"/>
    <w:rsid w:val="00FC49B5"/>
    <w:rsid w:val="00FC52AE"/>
    <w:rsid w:val="00FD34FF"/>
    <w:rsid w:val="00FD3EA2"/>
    <w:rsid w:val="00FE1693"/>
    <w:rsid w:val="00FE23A5"/>
    <w:rsid w:val="00FE7FCB"/>
    <w:rsid w:val="00FF03CC"/>
    <w:rsid w:val="00FF14E6"/>
    <w:rsid w:val="00FF28DF"/>
    <w:rsid w:val="00FF52EA"/>
    <w:rsid w:val="00FF557D"/>
    <w:rsid w:val="00FF58F5"/>
    <w:rsid w:val="00FF65F8"/>
    <w:rsid w:val="00FF6E11"/>
    <w:rsid w:val="00FF74A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F83249"/>
  <w15:docId w15:val="{2D365A97-CC81-44CC-A123-7472832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415504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1550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15504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F002CB"/>
    <w:pPr>
      <w:ind w:firstLine="720"/>
    </w:pPr>
    <w:rPr>
      <w:rFonts w:ascii="Arial" w:eastAsia="Times New Roman" w:hAnsi="Arial"/>
      <w:snapToGrid w:val="0"/>
    </w:rPr>
  </w:style>
  <w:style w:type="paragraph" w:styleId="ac">
    <w:name w:val="No Spacing"/>
    <w:link w:val="ad"/>
    <w:uiPriority w:val="1"/>
    <w:qFormat/>
    <w:rsid w:val="00F002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F002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d">
    <w:name w:val="Без интервала Знак"/>
    <w:link w:val="ac"/>
    <w:uiPriority w:val="1"/>
    <w:locked/>
    <w:rsid w:val="00F002CB"/>
    <w:rPr>
      <w:rFonts w:ascii="Times New Roman" w:eastAsia="Times New Roman" w:hAnsi="Times New Roman"/>
    </w:rPr>
  </w:style>
  <w:style w:type="paragraph" w:styleId="ae">
    <w:name w:val="List Paragraph"/>
    <w:basedOn w:val="a"/>
    <w:uiPriority w:val="34"/>
    <w:qFormat/>
    <w:rsid w:val="00F002C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13CC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3CCC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AB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1A6C"/>
    <w:rPr>
      <w:rFonts w:ascii="Arial" w:eastAsia="Times New Roman" w:hAnsi="Arial"/>
      <w:snapToGrid w:val="0"/>
    </w:rPr>
  </w:style>
  <w:style w:type="paragraph" w:customStyle="1" w:styleId="formattext">
    <w:name w:val="formattext"/>
    <w:basedOn w:val="a"/>
    <w:rsid w:val="00E51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FEB8-2512-4DE7-812B-0B42D8DF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2023-03-02T05:38:00Z</cp:lastPrinted>
  <dcterms:created xsi:type="dcterms:W3CDTF">2023-03-13T08:59:00Z</dcterms:created>
  <dcterms:modified xsi:type="dcterms:W3CDTF">2023-03-13T08:59:00Z</dcterms:modified>
</cp:coreProperties>
</file>