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Default="00D26B1B" w:rsidP="00CB0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144" w:rsidRPr="00CB0144" w:rsidRDefault="00CB0144" w:rsidP="00CB0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16.03.2023                                                                                                             № 140-п</w:t>
      </w:r>
    </w:p>
    <w:p w:rsidR="00094701" w:rsidRPr="00852543" w:rsidRDefault="00107B14" w:rsidP="00CB0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622690" w:rsidRDefault="00926096" w:rsidP="00A6677D">
      <w:pPr>
        <w:pStyle w:val="ConsPlusTitle"/>
        <w:widowControl/>
        <w:spacing w:after="120" w:line="240" w:lineRule="exact"/>
        <w:ind w:right="4536"/>
        <w:rPr>
          <w:sz w:val="28"/>
          <w:szCs w:val="28"/>
        </w:rPr>
      </w:pPr>
      <w:r w:rsidRPr="00957BF1">
        <w:rPr>
          <w:sz w:val="28"/>
          <w:szCs w:val="28"/>
        </w:rPr>
        <w:t xml:space="preserve">О проведении </w:t>
      </w:r>
      <w:r w:rsidR="00E66E94">
        <w:rPr>
          <w:sz w:val="28"/>
          <w:szCs w:val="28"/>
        </w:rPr>
        <w:t>общественных</w:t>
      </w:r>
      <w:r w:rsidR="00302A5A">
        <w:rPr>
          <w:sz w:val="28"/>
          <w:szCs w:val="28"/>
        </w:rPr>
        <w:t xml:space="preserve"> </w:t>
      </w:r>
      <w:r w:rsidR="00E66E94">
        <w:rPr>
          <w:sz w:val="28"/>
          <w:szCs w:val="28"/>
        </w:rPr>
        <w:t>обсуждений</w:t>
      </w:r>
      <w:r w:rsidRPr="00957BF1">
        <w:rPr>
          <w:sz w:val="28"/>
          <w:szCs w:val="28"/>
        </w:rPr>
        <w:t xml:space="preserve"> </w:t>
      </w:r>
      <w:r w:rsidR="00445AEF" w:rsidRPr="001F5A04">
        <w:rPr>
          <w:sz w:val="28"/>
          <w:szCs w:val="28"/>
        </w:rPr>
        <w:t>п</w:t>
      </w:r>
      <w:r w:rsidRPr="001F5A04">
        <w:rPr>
          <w:sz w:val="28"/>
          <w:szCs w:val="28"/>
        </w:rPr>
        <w:t>о</w:t>
      </w:r>
      <w:r w:rsidR="00445AEF" w:rsidRPr="001F5A04">
        <w:rPr>
          <w:sz w:val="28"/>
          <w:szCs w:val="28"/>
        </w:rPr>
        <w:t xml:space="preserve"> </w:t>
      </w:r>
      <w:r w:rsidR="001F5A04" w:rsidRPr="001F5A04">
        <w:rPr>
          <w:sz w:val="28"/>
          <w:szCs w:val="28"/>
        </w:rPr>
        <w:t>проекту</w:t>
      </w:r>
      <w:r w:rsidR="001F5A04">
        <w:rPr>
          <w:sz w:val="28"/>
          <w:szCs w:val="28"/>
        </w:rPr>
        <w:t xml:space="preserve"> </w:t>
      </w:r>
      <w:r w:rsidR="00EE6EB6">
        <w:rPr>
          <w:sz w:val="28"/>
          <w:szCs w:val="28"/>
        </w:rPr>
        <w:t>внесения</w:t>
      </w:r>
      <w:r w:rsidR="001F5A04" w:rsidRPr="00552086">
        <w:rPr>
          <w:sz w:val="28"/>
          <w:szCs w:val="28"/>
        </w:rPr>
        <w:t xml:space="preserve"> </w:t>
      </w:r>
      <w:r w:rsidR="001F5A04">
        <w:rPr>
          <w:sz w:val="28"/>
          <w:szCs w:val="28"/>
        </w:rPr>
        <w:t xml:space="preserve">изменений </w:t>
      </w:r>
      <w:r w:rsidR="001F5A04" w:rsidRPr="00552086">
        <w:rPr>
          <w:sz w:val="28"/>
          <w:szCs w:val="28"/>
        </w:rPr>
        <w:t>в</w:t>
      </w:r>
      <w:r w:rsidR="00A6677D">
        <w:rPr>
          <w:sz w:val="28"/>
          <w:szCs w:val="28"/>
        </w:rPr>
        <w:t xml:space="preserve"> </w:t>
      </w:r>
      <w:r w:rsidR="001F5A04" w:rsidRPr="00552086">
        <w:rPr>
          <w:sz w:val="28"/>
          <w:szCs w:val="28"/>
        </w:rPr>
        <w:t xml:space="preserve">Правила землепользования и застройки </w:t>
      </w:r>
      <w:r w:rsidR="001F5A04" w:rsidRPr="00552086">
        <w:rPr>
          <w:color w:val="000000"/>
          <w:sz w:val="28"/>
          <w:szCs w:val="28"/>
        </w:rPr>
        <w:t xml:space="preserve">Краснокамского городского </w:t>
      </w:r>
      <w:r w:rsidR="00EE6EB6">
        <w:rPr>
          <w:color w:val="000000"/>
          <w:sz w:val="28"/>
          <w:szCs w:val="28"/>
        </w:rPr>
        <w:t>округа</w:t>
      </w:r>
      <w:r w:rsidR="001F5A04" w:rsidRPr="00552086">
        <w:rPr>
          <w:sz w:val="28"/>
          <w:szCs w:val="28"/>
        </w:rPr>
        <w:t>, утвержденны</w:t>
      </w:r>
      <w:r w:rsidR="001F5A04">
        <w:rPr>
          <w:sz w:val="28"/>
          <w:szCs w:val="28"/>
        </w:rPr>
        <w:t xml:space="preserve">е </w:t>
      </w:r>
      <w:r w:rsidR="00EE6EB6">
        <w:rPr>
          <w:sz w:val="28"/>
          <w:szCs w:val="28"/>
        </w:rPr>
        <w:t>постановлением</w:t>
      </w:r>
      <w:r w:rsidR="00A6677D">
        <w:rPr>
          <w:sz w:val="28"/>
          <w:szCs w:val="28"/>
        </w:rPr>
        <w:t xml:space="preserve"> </w:t>
      </w:r>
      <w:r w:rsidR="00EE6EB6">
        <w:rPr>
          <w:sz w:val="28"/>
          <w:szCs w:val="28"/>
        </w:rPr>
        <w:t xml:space="preserve">администрации </w:t>
      </w:r>
      <w:r w:rsidR="001F5A04" w:rsidRPr="00552086">
        <w:rPr>
          <w:color w:val="000000"/>
          <w:sz w:val="28"/>
          <w:szCs w:val="28"/>
        </w:rPr>
        <w:t xml:space="preserve">Краснокамского городского </w:t>
      </w:r>
      <w:r w:rsidR="00EE6EB6">
        <w:rPr>
          <w:color w:val="000000"/>
          <w:sz w:val="28"/>
          <w:szCs w:val="28"/>
        </w:rPr>
        <w:t>округа</w:t>
      </w:r>
      <w:r w:rsidR="001F5A04" w:rsidRPr="00552086">
        <w:rPr>
          <w:sz w:val="28"/>
          <w:szCs w:val="28"/>
        </w:rPr>
        <w:t xml:space="preserve"> от </w:t>
      </w:r>
      <w:r w:rsidR="00EE6EB6">
        <w:rPr>
          <w:sz w:val="28"/>
          <w:szCs w:val="28"/>
        </w:rPr>
        <w:t>13.10.</w:t>
      </w:r>
      <w:r w:rsidR="001F5A04" w:rsidRPr="00552086">
        <w:rPr>
          <w:sz w:val="28"/>
          <w:szCs w:val="28"/>
        </w:rPr>
        <w:t>20</w:t>
      </w:r>
      <w:r w:rsidR="00EE6EB6">
        <w:rPr>
          <w:sz w:val="28"/>
          <w:szCs w:val="28"/>
        </w:rPr>
        <w:t>21</w:t>
      </w:r>
      <w:r w:rsidR="001F5A04" w:rsidRPr="00552086">
        <w:rPr>
          <w:sz w:val="28"/>
          <w:szCs w:val="28"/>
        </w:rPr>
        <w:t xml:space="preserve"> № </w:t>
      </w:r>
      <w:r w:rsidR="00EE6EB6">
        <w:rPr>
          <w:sz w:val="28"/>
          <w:szCs w:val="28"/>
        </w:rPr>
        <w:t>654-п</w:t>
      </w:r>
    </w:p>
    <w:p w:rsidR="001F5A04" w:rsidRDefault="001F5A04" w:rsidP="00E06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A04" w:rsidRDefault="001F5A04" w:rsidP="00A66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86">
        <w:rPr>
          <w:rFonts w:ascii="Times New Roman" w:hAnsi="Times New Roman"/>
          <w:sz w:val="28"/>
          <w:szCs w:val="28"/>
        </w:rPr>
        <w:t>В соответствии со статьями 31, 32, 33 Градостроительног</w:t>
      </w:r>
      <w:r w:rsidR="009F738C"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 w:rsidR="0079392D">
        <w:rPr>
          <w:rFonts w:ascii="Times New Roman" w:hAnsi="Times New Roman"/>
          <w:sz w:val="28"/>
          <w:szCs w:val="28"/>
        </w:rPr>
        <w:t xml:space="preserve">статьей 7 Федерального закона от 14.03.2022 № 58 «О внесении изменений в отдельные законодательные акты Российской Федерации», </w:t>
      </w:r>
      <w:r w:rsidRPr="00552086">
        <w:rPr>
          <w:rFonts w:ascii="Times New Roman" w:hAnsi="Times New Roman"/>
          <w:sz w:val="28"/>
          <w:szCs w:val="28"/>
        </w:rPr>
        <w:t xml:space="preserve">Правилами землепользования и застройки Краснокамского городского </w:t>
      </w:r>
      <w:r w:rsidR="009F738C">
        <w:rPr>
          <w:rFonts w:ascii="Times New Roman" w:hAnsi="Times New Roman"/>
          <w:sz w:val="28"/>
          <w:szCs w:val="28"/>
        </w:rPr>
        <w:t>округа, утвержденными постановлением администрации Краснок</w:t>
      </w:r>
      <w:r w:rsidR="005700FC">
        <w:rPr>
          <w:rFonts w:ascii="Times New Roman" w:hAnsi="Times New Roman"/>
          <w:sz w:val="28"/>
          <w:szCs w:val="28"/>
        </w:rPr>
        <w:t>амского городского округа от 13.10.</w:t>
      </w:r>
      <w:r w:rsidR="009F738C">
        <w:rPr>
          <w:rFonts w:ascii="Times New Roman" w:hAnsi="Times New Roman"/>
          <w:sz w:val="28"/>
          <w:szCs w:val="28"/>
        </w:rPr>
        <w:t>2021</w:t>
      </w:r>
      <w:r w:rsidR="006E5254">
        <w:rPr>
          <w:rFonts w:ascii="Times New Roman" w:hAnsi="Times New Roman"/>
          <w:sz w:val="28"/>
          <w:szCs w:val="28"/>
        </w:rPr>
        <w:t xml:space="preserve"> № 654-п</w:t>
      </w:r>
      <w:r w:rsidRPr="00552086">
        <w:rPr>
          <w:rFonts w:ascii="Times New Roman" w:hAnsi="Times New Roman"/>
          <w:sz w:val="28"/>
          <w:szCs w:val="28"/>
        </w:rPr>
        <w:t>,</w:t>
      </w:r>
      <w:r w:rsidR="009F738C">
        <w:rPr>
          <w:rFonts w:ascii="Times New Roman" w:hAnsi="Times New Roman"/>
          <w:sz w:val="28"/>
          <w:szCs w:val="28"/>
        </w:rPr>
        <w:t xml:space="preserve"> </w:t>
      </w:r>
      <w:r w:rsidR="00CB01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9F738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52086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="009F738C">
        <w:rPr>
          <w:rFonts w:ascii="Times New Roman" w:hAnsi="Times New Roman"/>
          <w:sz w:val="28"/>
          <w:szCs w:val="28"/>
        </w:rPr>
        <w:t>9</w:t>
      </w:r>
      <w:r w:rsidR="005700FC">
        <w:rPr>
          <w:rFonts w:ascii="Times New Roman" w:hAnsi="Times New Roman"/>
          <w:sz w:val="28"/>
          <w:szCs w:val="28"/>
        </w:rPr>
        <w:t>.03.</w:t>
      </w:r>
      <w:r w:rsidR="009F738C">
        <w:rPr>
          <w:rFonts w:ascii="Times New Roman" w:hAnsi="Times New Roman"/>
          <w:sz w:val="28"/>
          <w:szCs w:val="28"/>
        </w:rPr>
        <w:t>2022</w:t>
      </w:r>
      <w:r w:rsidRPr="00552086">
        <w:rPr>
          <w:rFonts w:ascii="Times New Roman" w:hAnsi="Times New Roman"/>
          <w:sz w:val="28"/>
          <w:szCs w:val="28"/>
        </w:rPr>
        <w:t xml:space="preserve"> № </w:t>
      </w:r>
      <w:r w:rsidR="009F738C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-п</w:t>
      </w:r>
      <w:r w:rsidRPr="00552086">
        <w:rPr>
          <w:rFonts w:ascii="Times New Roman" w:hAnsi="Times New Roman"/>
          <w:sz w:val="28"/>
          <w:szCs w:val="28"/>
        </w:rPr>
        <w:t xml:space="preserve"> «О</w:t>
      </w:r>
      <w:r w:rsidR="009F738C">
        <w:rPr>
          <w:rFonts w:ascii="Times New Roman" w:hAnsi="Times New Roman"/>
          <w:sz w:val="28"/>
          <w:szCs w:val="28"/>
        </w:rPr>
        <w:t>б утверждении Положения о К</w:t>
      </w:r>
      <w:r w:rsidRPr="00552086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</w:t>
      </w:r>
      <w:r w:rsidR="009F738C">
        <w:rPr>
          <w:rFonts w:ascii="Times New Roman" w:hAnsi="Times New Roman"/>
          <w:sz w:val="28"/>
          <w:szCs w:val="28"/>
        </w:rPr>
        <w:t>и</w:t>
      </w:r>
      <w:r w:rsidRPr="00552086">
        <w:rPr>
          <w:rFonts w:ascii="Times New Roman" w:hAnsi="Times New Roman"/>
          <w:sz w:val="28"/>
          <w:szCs w:val="28"/>
        </w:rPr>
        <w:t xml:space="preserve">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9F738C">
        <w:rPr>
          <w:rFonts w:ascii="Times New Roman" w:hAnsi="Times New Roman"/>
          <w:sz w:val="28"/>
          <w:szCs w:val="28"/>
        </w:rPr>
        <w:t xml:space="preserve"> и состава Комиссии по землепользованию и застройки Краснокамского</w:t>
      </w:r>
      <w:r w:rsidR="00926A76">
        <w:rPr>
          <w:rFonts w:ascii="Times New Roman" w:hAnsi="Times New Roman"/>
          <w:sz w:val="28"/>
          <w:szCs w:val="28"/>
        </w:rPr>
        <w:t xml:space="preserve"> </w:t>
      </w:r>
      <w:r w:rsidR="009F738C">
        <w:rPr>
          <w:rFonts w:ascii="Times New Roman" w:hAnsi="Times New Roman"/>
          <w:sz w:val="28"/>
          <w:szCs w:val="28"/>
        </w:rPr>
        <w:t>городского округа</w:t>
      </w:r>
      <w:r w:rsidRPr="00552086">
        <w:rPr>
          <w:rFonts w:ascii="Times New Roman" w:hAnsi="Times New Roman"/>
          <w:sz w:val="28"/>
          <w:szCs w:val="28"/>
        </w:rPr>
        <w:t xml:space="preserve">», </w:t>
      </w:r>
      <w:r w:rsidR="00002713">
        <w:rPr>
          <w:rFonts w:ascii="Times New Roman" w:hAnsi="Times New Roman"/>
          <w:sz w:val="28"/>
          <w:szCs w:val="28"/>
        </w:rPr>
        <w:t xml:space="preserve">протоколом - </w:t>
      </w:r>
      <w:r w:rsidRPr="00552086">
        <w:rPr>
          <w:rFonts w:ascii="Times New Roman" w:hAnsi="Times New Roman"/>
          <w:sz w:val="28"/>
          <w:szCs w:val="28"/>
        </w:rPr>
        <w:t xml:space="preserve">заключением комиссии по </w:t>
      </w:r>
      <w:r w:rsidR="0097168D">
        <w:rPr>
          <w:rFonts w:ascii="Times New Roman" w:hAnsi="Times New Roman"/>
          <w:sz w:val="28"/>
          <w:szCs w:val="28"/>
        </w:rPr>
        <w:t>землепользованию и застройк</w:t>
      </w:r>
      <w:r w:rsidR="004F4B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 w:rsidR="00642A7E">
        <w:rPr>
          <w:rFonts w:ascii="Times New Roman" w:hAnsi="Times New Roman"/>
          <w:sz w:val="28"/>
          <w:szCs w:val="28"/>
        </w:rPr>
        <w:t>0</w:t>
      </w:r>
      <w:r w:rsidR="00D7073D">
        <w:rPr>
          <w:rFonts w:ascii="Times New Roman" w:hAnsi="Times New Roman"/>
          <w:sz w:val="28"/>
          <w:szCs w:val="28"/>
        </w:rPr>
        <w:t>6</w:t>
      </w:r>
      <w:r w:rsidR="0097168D">
        <w:rPr>
          <w:rFonts w:ascii="Times New Roman" w:hAnsi="Times New Roman"/>
          <w:sz w:val="28"/>
          <w:szCs w:val="28"/>
        </w:rPr>
        <w:t>.0</w:t>
      </w:r>
      <w:r w:rsidR="00D7073D">
        <w:rPr>
          <w:rFonts w:ascii="Times New Roman" w:hAnsi="Times New Roman"/>
          <w:sz w:val="28"/>
          <w:szCs w:val="28"/>
        </w:rPr>
        <w:t>3</w:t>
      </w:r>
      <w:r w:rsidR="0097168D">
        <w:rPr>
          <w:rFonts w:ascii="Times New Roman" w:hAnsi="Times New Roman"/>
          <w:sz w:val="28"/>
          <w:szCs w:val="28"/>
        </w:rPr>
        <w:t>.</w:t>
      </w:r>
      <w:r w:rsidR="002D684F">
        <w:rPr>
          <w:rFonts w:ascii="Times New Roman" w:hAnsi="Times New Roman"/>
          <w:sz w:val="28"/>
          <w:szCs w:val="28"/>
        </w:rPr>
        <w:t>202</w:t>
      </w:r>
      <w:r w:rsidR="00642A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</w:p>
    <w:p w:rsidR="00E7583D" w:rsidRPr="00960F36" w:rsidRDefault="00E7583D" w:rsidP="003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926096" w:rsidRPr="00A6677D" w:rsidRDefault="00A6677D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 xml:space="preserve">1. </w:t>
      </w:r>
      <w:r w:rsidR="00302A5A" w:rsidRPr="00A6677D">
        <w:rPr>
          <w:b w:val="0"/>
          <w:sz w:val="28"/>
          <w:szCs w:val="28"/>
        </w:rPr>
        <w:t>Назначить и п</w:t>
      </w:r>
      <w:r w:rsidR="00926096" w:rsidRPr="00A6677D">
        <w:rPr>
          <w:b w:val="0"/>
          <w:sz w:val="28"/>
          <w:szCs w:val="28"/>
        </w:rPr>
        <w:t xml:space="preserve">ровести </w:t>
      </w:r>
      <w:r w:rsidR="00F84681" w:rsidRPr="00A6677D">
        <w:rPr>
          <w:b w:val="0"/>
          <w:sz w:val="28"/>
          <w:szCs w:val="28"/>
        </w:rPr>
        <w:t>общественные обсуждения</w:t>
      </w:r>
      <w:r w:rsidR="00926096" w:rsidRPr="00A6677D">
        <w:rPr>
          <w:b w:val="0"/>
          <w:sz w:val="28"/>
          <w:szCs w:val="28"/>
        </w:rPr>
        <w:t xml:space="preserve"> по </w:t>
      </w:r>
      <w:r w:rsidR="00E927AC" w:rsidRPr="00A6677D">
        <w:rPr>
          <w:b w:val="0"/>
          <w:sz w:val="28"/>
          <w:szCs w:val="28"/>
        </w:rPr>
        <w:t xml:space="preserve">проекту </w:t>
      </w:r>
      <w:r w:rsidR="00926A76" w:rsidRPr="00A6677D">
        <w:rPr>
          <w:b w:val="0"/>
          <w:sz w:val="28"/>
          <w:szCs w:val="28"/>
        </w:rPr>
        <w:t xml:space="preserve">внесения </w:t>
      </w:r>
      <w:r w:rsidR="001F5A04" w:rsidRPr="00A6677D">
        <w:rPr>
          <w:b w:val="0"/>
          <w:sz w:val="28"/>
          <w:szCs w:val="28"/>
        </w:rPr>
        <w:t xml:space="preserve">изменений в Правила землепользования и застройки Краснокамского городского </w:t>
      </w:r>
      <w:r w:rsidR="00926A76" w:rsidRPr="00A6677D">
        <w:rPr>
          <w:b w:val="0"/>
          <w:sz w:val="28"/>
          <w:szCs w:val="28"/>
        </w:rPr>
        <w:t>округа</w:t>
      </w:r>
      <w:r w:rsidR="001F5A04" w:rsidRPr="00A6677D">
        <w:rPr>
          <w:b w:val="0"/>
          <w:sz w:val="28"/>
          <w:szCs w:val="28"/>
        </w:rPr>
        <w:t xml:space="preserve">, утвержденные </w:t>
      </w:r>
      <w:r w:rsidR="00926A76" w:rsidRPr="00A6677D">
        <w:rPr>
          <w:b w:val="0"/>
          <w:sz w:val="28"/>
          <w:szCs w:val="28"/>
        </w:rPr>
        <w:t xml:space="preserve">постановлением администрации </w:t>
      </w:r>
      <w:r w:rsidR="001F5A04" w:rsidRPr="00A6677D">
        <w:rPr>
          <w:b w:val="0"/>
          <w:sz w:val="28"/>
          <w:szCs w:val="28"/>
        </w:rPr>
        <w:t xml:space="preserve">Краснокамского городского </w:t>
      </w:r>
      <w:r w:rsidR="00926A76" w:rsidRPr="00A6677D">
        <w:rPr>
          <w:b w:val="0"/>
          <w:sz w:val="28"/>
          <w:szCs w:val="28"/>
        </w:rPr>
        <w:t xml:space="preserve">округа </w:t>
      </w:r>
      <w:r w:rsidR="001F5A04" w:rsidRPr="00A6677D">
        <w:rPr>
          <w:b w:val="0"/>
          <w:sz w:val="28"/>
          <w:szCs w:val="28"/>
        </w:rPr>
        <w:t xml:space="preserve">от </w:t>
      </w:r>
      <w:r w:rsidR="00926A76" w:rsidRPr="00A6677D">
        <w:rPr>
          <w:b w:val="0"/>
          <w:sz w:val="28"/>
          <w:szCs w:val="28"/>
        </w:rPr>
        <w:t>13</w:t>
      </w:r>
      <w:r w:rsidR="0097168D" w:rsidRPr="00A6677D">
        <w:rPr>
          <w:b w:val="0"/>
          <w:sz w:val="28"/>
          <w:szCs w:val="28"/>
        </w:rPr>
        <w:t>.10.</w:t>
      </w:r>
      <w:r w:rsidR="001F5A04" w:rsidRPr="00A6677D">
        <w:rPr>
          <w:b w:val="0"/>
          <w:sz w:val="28"/>
          <w:szCs w:val="28"/>
        </w:rPr>
        <w:t>20</w:t>
      </w:r>
      <w:r w:rsidR="00926A76" w:rsidRPr="00A6677D">
        <w:rPr>
          <w:b w:val="0"/>
          <w:sz w:val="28"/>
          <w:szCs w:val="28"/>
        </w:rPr>
        <w:t>21</w:t>
      </w:r>
      <w:r w:rsidR="0097168D" w:rsidRPr="00A6677D">
        <w:rPr>
          <w:b w:val="0"/>
          <w:sz w:val="28"/>
          <w:szCs w:val="28"/>
        </w:rPr>
        <w:t xml:space="preserve"> </w:t>
      </w:r>
      <w:r w:rsidR="001F5A04" w:rsidRPr="00A6677D">
        <w:rPr>
          <w:b w:val="0"/>
          <w:sz w:val="28"/>
          <w:szCs w:val="28"/>
        </w:rPr>
        <w:t xml:space="preserve">№ </w:t>
      </w:r>
      <w:r w:rsidR="00926A76" w:rsidRPr="00A6677D">
        <w:rPr>
          <w:b w:val="0"/>
          <w:sz w:val="28"/>
          <w:szCs w:val="28"/>
        </w:rPr>
        <w:t>654-п</w:t>
      </w:r>
      <w:r w:rsidR="00E927AC" w:rsidRPr="00A6677D">
        <w:rPr>
          <w:b w:val="0"/>
          <w:sz w:val="28"/>
          <w:szCs w:val="28"/>
        </w:rPr>
        <w:t xml:space="preserve"> </w:t>
      </w:r>
      <w:r w:rsidR="000A292B" w:rsidRPr="00A6677D">
        <w:rPr>
          <w:b w:val="0"/>
          <w:sz w:val="28"/>
          <w:szCs w:val="28"/>
        </w:rPr>
        <w:t>(</w:t>
      </w:r>
      <w:r w:rsidR="00500191" w:rsidRPr="00A6677D">
        <w:rPr>
          <w:b w:val="0"/>
          <w:sz w:val="28"/>
          <w:szCs w:val="28"/>
        </w:rPr>
        <w:t>д</w:t>
      </w:r>
      <w:r w:rsidR="000A292B" w:rsidRPr="00A6677D">
        <w:rPr>
          <w:b w:val="0"/>
          <w:sz w:val="28"/>
          <w:szCs w:val="28"/>
        </w:rPr>
        <w:t xml:space="preserve">алее – </w:t>
      </w:r>
      <w:r w:rsidR="00302A5A" w:rsidRPr="00A6677D">
        <w:rPr>
          <w:b w:val="0"/>
          <w:sz w:val="28"/>
          <w:szCs w:val="28"/>
        </w:rPr>
        <w:t>проект</w:t>
      </w:r>
      <w:r w:rsidR="002C0E3E" w:rsidRPr="00A6677D">
        <w:rPr>
          <w:b w:val="0"/>
          <w:sz w:val="28"/>
          <w:szCs w:val="28"/>
        </w:rPr>
        <w:t>)</w:t>
      </w:r>
      <w:r w:rsidR="00CA34FD" w:rsidRPr="00A6677D">
        <w:rPr>
          <w:b w:val="0"/>
          <w:sz w:val="28"/>
          <w:szCs w:val="28"/>
        </w:rPr>
        <w:t xml:space="preserve"> согласно </w:t>
      </w:r>
      <w:r>
        <w:rPr>
          <w:b w:val="0"/>
          <w:sz w:val="28"/>
          <w:szCs w:val="28"/>
        </w:rPr>
        <w:t xml:space="preserve">                </w:t>
      </w:r>
      <w:r w:rsidR="00CA34FD" w:rsidRPr="00A6677D">
        <w:rPr>
          <w:b w:val="0"/>
          <w:sz w:val="28"/>
          <w:szCs w:val="28"/>
        </w:rPr>
        <w:t>приложению 1</w:t>
      </w:r>
      <w:r w:rsidR="00500191" w:rsidRPr="00A6677D">
        <w:rPr>
          <w:b w:val="0"/>
          <w:sz w:val="28"/>
          <w:szCs w:val="28"/>
        </w:rPr>
        <w:t>.</w:t>
      </w:r>
    </w:p>
    <w:p w:rsidR="0062665D" w:rsidRPr="00A6677D" w:rsidRDefault="00A6677D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 xml:space="preserve">2. </w:t>
      </w:r>
      <w:r w:rsidR="0062665D" w:rsidRPr="00A6677D">
        <w:rPr>
          <w:b w:val="0"/>
          <w:sz w:val="28"/>
          <w:szCs w:val="28"/>
        </w:rPr>
        <w:t>Определить:</w:t>
      </w:r>
    </w:p>
    <w:p w:rsidR="0062665D" w:rsidRPr="00A6677D" w:rsidRDefault="00A6677D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>2.1.</w:t>
      </w:r>
      <w:r w:rsidR="0062665D" w:rsidRPr="00A6677D">
        <w:rPr>
          <w:b w:val="0"/>
          <w:sz w:val="28"/>
          <w:szCs w:val="28"/>
        </w:rPr>
        <w:t xml:space="preserve"> срок проведения общественных обсуждений с </w:t>
      </w:r>
      <w:r w:rsidR="00642A7E">
        <w:rPr>
          <w:b w:val="0"/>
          <w:sz w:val="28"/>
          <w:szCs w:val="28"/>
        </w:rPr>
        <w:t>2</w:t>
      </w:r>
      <w:r w:rsidR="000F5B10">
        <w:rPr>
          <w:b w:val="0"/>
          <w:sz w:val="28"/>
          <w:szCs w:val="28"/>
        </w:rPr>
        <w:t>7</w:t>
      </w:r>
      <w:r w:rsidR="000A292B" w:rsidRPr="00A6677D">
        <w:rPr>
          <w:b w:val="0"/>
          <w:sz w:val="28"/>
          <w:szCs w:val="28"/>
        </w:rPr>
        <w:t>.</w:t>
      </w:r>
      <w:r w:rsidR="00B807A0" w:rsidRPr="00A6677D">
        <w:rPr>
          <w:b w:val="0"/>
          <w:sz w:val="28"/>
          <w:szCs w:val="28"/>
        </w:rPr>
        <w:t>0</w:t>
      </w:r>
      <w:r w:rsidR="00D7073D">
        <w:rPr>
          <w:b w:val="0"/>
          <w:sz w:val="28"/>
          <w:szCs w:val="28"/>
        </w:rPr>
        <w:t>3</w:t>
      </w:r>
      <w:r w:rsidR="000A292B"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="0062665D" w:rsidRPr="00A6677D">
        <w:rPr>
          <w:b w:val="0"/>
          <w:sz w:val="28"/>
          <w:szCs w:val="28"/>
        </w:rPr>
        <w:t xml:space="preserve"> по</w:t>
      </w:r>
      <w:r w:rsidR="000A292B" w:rsidRPr="00A6677D">
        <w:rPr>
          <w:b w:val="0"/>
          <w:sz w:val="28"/>
          <w:szCs w:val="28"/>
        </w:rPr>
        <w:t xml:space="preserve"> </w:t>
      </w:r>
      <w:r w:rsidR="000F5B10">
        <w:rPr>
          <w:b w:val="0"/>
          <w:sz w:val="28"/>
          <w:szCs w:val="28"/>
        </w:rPr>
        <w:t>07</w:t>
      </w:r>
      <w:r w:rsidR="000A292B" w:rsidRPr="00A6677D">
        <w:rPr>
          <w:b w:val="0"/>
          <w:sz w:val="28"/>
          <w:szCs w:val="28"/>
        </w:rPr>
        <w:t>.</w:t>
      </w:r>
      <w:r w:rsidR="00B807A0" w:rsidRPr="00A6677D">
        <w:rPr>
          <w:b w:val="0"/>
          <w:sz w:val="28"/>
          <w:szCs w:val="28"/>
        </w:rPr>
        <w:t>0</w:t>
      </w:r>
      <w:r w:rsidR="000F5B10">
        <w:rPr>
          <w:b w:val="0"/>
          <w:sz w:val="28"/>
          <w:szCs w:val="28"/>
        </w:rPr>
        <w:t>4</w:t>
      </w:r>
      <w:r w:rsidR="000A292B"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="0062665D" w:rsidRPr="00A6677D">
        <w:rPr>
          <w:b w:val="0"/>
          <w:sz w:val="28"/>
          <w:szCs w:val="28"/>
        </w:rPr>
        <w:t>;</w:t>
      </w:r>
    </w:p>
    <w:p w:rsidR="000A5DEA" w:rsidRPr="00A6677D" w:rsidRDefault="00A6677D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>2.2.</w:t>
      </w:r>
      <w:r w:rsidR="0062665D" w:rsidRPr="00A6677D">
        <w:rPr>
          <w:b w:val="0"/>
          <w:sz w:val="28"/>
          <w:szCs w:val="28"/>
        </w:rPr>
        <w:t xml:space="preserve"> адрес официального сайта, где будут </w:t>
      </w:r>
      <w:r>
        <w:rPr>
          <w:b w:val="0"/>
          <w:sz w:val="28"/>
          <w:szCs w:val="28"/>
        </w:rPr>
        <w:t xml:space="preserve">                                                        </w:t>
      </w:r>
      <w:r w:rsidR="0062665D" w:rsidRPr="00A6677D">
        <w:rPr>
          <w:b w:val="0"/>
          <w:sz w:val="28"/>
          <w:szCs w:val="28"/>
        </w:rPr>
        <w:t xml:space="preserve">размещены </w:t>
      </w:r>
      <w:r w:rsidR="00302A5A" w:rsidRPr="00A6677D">
        <w:rPr>
          <w:b w:val="0"/>
          <w:sz w:val="28"/>
          <w:szCs w:val="28"/>
        </w:rPr>
        <w:t>проект</w:t>
      </w:r>
      <w:r w:rsidR="0062665D" w:rsidRPr="00A6677D">
        <w:rPr>
          <w:b w:val="0"/>
          <w:sz w:val="28"/>
          <w:szCs w:val="28"/>
        </w:rPr>
        <w:t xml:space="preserve"> и информационные материалы к не</w:t>
      </w:r>
      <w:r w:rsidR="00302A5A" w:rsidRPr="00A6677D">
        <w:rPr>
          <w:b w:val="0"/>
          <w:sz w:val="28"/>
          <w:szCs w:val="28"/>
        </w:rPr>
        <w:t>му</w:t>
      </w:r>
      <w:r w:rsidR="0062665D" w:rsidRPr="00A6677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                                           </w:t>
      </w:r>
      <w:r w:rsidR="0062665D" w:rsidRPr="00A6677D">
        <w:rPr>
          <w:b w:val="0"/>
          <w:sz w:val="28"/>
          <w:szCs w:val="28"/>
        </w:rPr>
        <w:t>с использован</w:t>
      </w:r>
      <w:r w:rsidR="0072215E" w:rsidRPr="00A6677D">
        <w:rPr>
          <w:b w:val="0"/>
          <w:sz w:val="28"/>
          <w:szCs w:val="28"/>
        </w:rPr>
        <w:t>ием</w:t>
      </w:r>
      <w:r w:rsidR="0062665D" w:rsidRPr="00A6677D">
        <w:rPr>
          <w:b w:val="0"/>
          <w:sz w:val="28"/>
          <w:szCs w:val="28"/>
        </w:rPr>
        <w:t xml:space="preserve"> котор</w:t>
      </w:r>
      <w:r w:rsidR="0072215E" w:rsidRPr="00A6677D">
        <w:rPr>
          <w:b w:val="0"/>
          <w:sz w:val="28"/>
          <w:szCs w:val="28"/>
        </w:rPr>
        <w:t>ых</w:t>
      </w:r>
      <w:r w:rsidR="0062665D" w:rsidRPr="00A6677D">
        <w:rPr>
          <w:b w:val="0"/>
          <w:sz w:val="28"/>
          <w:szCs w:val="28"/>
        </w:rPr>
        <w:t xml:space="preserve"> будут проводиться общественные </w:t>
      </w:r>
      <w:r>
        <w:rPr>
          <w:b w:val="0"/>
          <w:sz w:val="28"/>
          <w:szCs w:val="28"/>
        </w:rPr>
        <w:t xml:space="preserve">                             </w:t>
      </w:r>
      <w:r w:rsidR="0062665D" w:rsidRPr="00A6677D">
        <w:rPr>
          <w:b w:val="0"/>
          <w:sz w:val="28"/>
          <w:szCs w:val="28"/>
        </w:rPr>
        <w:t>обсуждения:</w:t>
      </w:r>
      <w:r w:rsidRPr="00A6677D">
        <w:rPr>
          <w:b w:val="0"/>
          <w:sz w:val="28"/>
          <w:szCs w:val="28"/>
        </w:rPr>
        <w:t xml:space="preserve"> </w:t>
      </w:r>
      <w:r w:rsidR="00552E16" w:rsidRPr="00A6677D">
        <w:rPr>
          <w:b w:val="0"/>
          <w:sz w:val="28"/>
          <w:szCs w:val="28"/>
        </w:rPr>
        <w:t>http://krasnokamsk.ru/grazhdanam/publichnyje_slushanija-</w:t>
      </w:r>
      <w:r w:rsidR="00552E16" w:rsidRPr="00A6677D">
        <w:rPr>
          <w:b w:val="0"/>
          <w:sz w:val="28"/>
          <w:szCs w:val="28"/>
          <w:lang w:val="en-US"/>
        </w:rPr>
        <w:t>obshhestvennyje</w:t>
      </w:r>
      <w:r w:rsidR="00552E16" w:rsidRPr="00A6677D">
        <w:rPr>
          <w:b w:val="0"/>
          <w:sz w:val="28"/>
          <w:szCs w:val="28"/>
        </w:rPr>
        <w:t>_</w:t>
      </w:r>
      <w:r w:rsidR="00552E16" w:rsidRPr="00A6677D">
        <w:rPr>
          <w:b w:val="0"/>
          <w:sz w:val="28"/>
          <w:szCs w:val="28"/>
          <w:lang w:val="en-US"/>
        </w:rPr>
        <w:t>obsuzhdenija</w:t>
      </w:r>
      <w:r w:rsidR="00552E16" w:rsidRPr="00A6677D">
        <w:rPr>
          <w:b w:val="0"/>
          <w:sz w:val="28"/>
          <w:szCs w:val="28"/>
        </w:rPr>
        <w:t>/</w:t>
      </w:r>
      <w:r w:rsidR="00552E16" w:rsidRPr="00A6677D">
        <w:rPr>
          <w:b w:val="0"/>
          <w:sz w:val="28"/>
          <w:szCs w:val="28"/>
          <w:lang w:val="en-US"/>
        </w:rPr>
        <w:t>pravila</w:t>
      </w:r>
      <w:r w:rsidR="00552E16" w:rsidRPr="00A6677D">
        <w:rPr>
          <w:b w:val="0"/>
          <w:sz w:val="28"/>
          <w:szCs w:val="28"/>
        </w:rPr>
        <w:t>_</w:t>
      </w:r>
      <w:r w:rsidR="00552E16" w:rsidRPr="00A6677D">
        <w:rPr>
          <w:b w:val="0"/>
          <w:sz w:val="28"/>
          <w:szCs w:val="28"/>
          <w:lang w:val="en-US"/>
        </w:rPr>
        <w:t>zemlepolzovanija</w:t>
      </w:r>
      <w:r w:rsidR="00552E16" w:rsidRPr="00A6677D">
        <w:rPr>
          <w:b w:val="0"/>
          <w:sz w:val="28"/>
          <w:szCs w:val="28"/>
        </w:rPr>
        <w:t>_</w:t>
      </w:r>
      <w:r w:rsidR="00552E16" w:rsidRPr="00A6677D">
        <w:rPr>
          <w:b w:val="0"/>
          <w:sz w:val="28"/>
          <w:szCs w:val="28"/>
          <w:lang w:val="en-US"/>
        </w:rPr>
        <w:t>i</w:t>
      </w:r>
      <w:r w:rsidR="00552E16" w:rsidRPr="00A6677D">
        <w:rPr>
          <w:b w:val="0"/>
          <w:sz w:val="28"/>
          <w:szCs w:val="28"/>
        </w:rPr>
        <w:t>_</w:t>
      </w:r>
      <w:r w:rsidR="00552E16" w:rsidRPr="00A6677D">
        <w:rPr>
          <w:b w:val="0"/>
          <w:sz w:val="28"/>
          <w:szCs w:val="28"/>
          <w:lang w:val="en-US"/>
        </w:rPr>
        <w:t>zastrojki</w:t>
      </w:r>
      <w:r w:rsidR="00552E16" w:rsidRPr="00A6677D">
        <w:rPr>
          <w:b w:val="0"/>
          <w:sz w:val="28"/>
          <w:szCs w:val="28"/>
        </w:rPr>
        <w:t>/</w:t>
      </w:r>
      <w:r w:rsidR="001F5A04" w:rsidRPr="00A6677D">
        <w:rPr>
          <w:b w:val="0"/>
          <w:sz w:val="28"/>
          <w:szCs w:val="28"/>
        </w:rPr>
        <w:t>.</w:t>
      </w:r>
    </w:p>
    <w:p w:rsidR="000F674B" w:rsidRPr="00A6677D" w:rsidRDefault="00A6677D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 xml:space="preserve">3. </w:t>
      </w:r>
      <w:r w:rsidR="00B807A0" w:rsidRPr="00A6677D">
        <w:rPr>
          <w:b w:val="0"/>
          <w:sz w:val="28"/>
          <w:szCs w:val="28"/>
        </w:rPr>
        <w:t>Комиссии по землепользованию и застройк</w:t>
      </w:r>
      <w:r w:rsidR="00D5795C">
        <w:rPr>
          <w:b w:val="0"/>
          <w:sz w:val="28"/>
          <w:szCs w:val="28"/>
        </w:rPr>
        <w:t>е</w:t>
      </w:r>
      <w:r w:rsidR="000F674B" w:rsidRPr="00A6677D">
        <w:rPr>
          <w:b w:val="0"/>
          <w:sz w:val="28"/>
          <w:szCs w:val="28"/>
        </w:rPr>
        <w:t>:</w:t>
      </w:r>
    </w:p>
    <w:p w:rsidR="000F674B" w:rsidRPr="00A6677D" w:rsidRDefault="00B807A0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>3</w:t>
      </w:r>
      <w:r w:rsidR="00CB2284" w:rsidRPr="00A6677D">
        <w:rPr>
          <w:b w:val="0"/>
          <w:sz w:val="28"/>
          <w:szCs w:val="28"/>
        </w:rPr>
        <w:t>.1</w:t>
      </w:r>
      <w:r w:rsidR="00ED2A4F" w:rsidRPr="00A6677D">
        <w:rPr>
          <w:b w:val="0"/>
          <w:sz w:val="28"/>
          <w:szCs w:val="28"/>
        </w:rPr>
        <w:t>.</w:t>
      </w:r>
      <w:r w:rsidR="00CB2284" w:rsidRPr="00A6677D">
        <w:rPr>
          <w:b w:val="0"/>
          <w:sz w:val="28"/>
          <w:szCs w:val="28"/>
        </w:rPr>
        <w:t xml:space="preserve"> </w:t>
      </w:r>
      <w:r w:rsidR="000F5B10">
        <w:rPr>
          <w:b w:val="0"/>
          <w:sz w:val="28"/>
          <w:szCs w:val="28"/>
        </w:rPr>
        <w:t>23</w:t>
      </w:r>
      <w:r w:rsidR="00A60600" w:rsidRPr="00A6677D">
        <w:rPr>
          <w:b w:val="0"/>
          <w:sz w:val="28"/>
          <w:szCs w:val="28"/>
        </w:rPr>
        <w:t>.</w:t>
      </w:r>
      <w:r w:rsidR="005700FC" w:rsidRPr="00A6677D">
        <w:rPr>
          <w:b w:val="0"/>
          <w:sz w:val="28"/>
          <w:szCs w:val="28"/>
        </w:rPr>
        <w:t>0</w:t>
      </w:r>
      <w:r w:rsidR="00D7073D">
        <w:rPr>
          <w:b w:val="0"/>
          <w:sz w:val="28"/>
          <w:szCs w:val="28"/>
        </w:rPr>
        <w:t>3</w:t>
      </w:r>
      <w:r w:rsidR="0029205B"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="0029205B" w:rsidRPr="00A6677D">
        <w:rPr>
          <w:b w:val="0"/>
          <w:sz w:val="28"/>
          <w:szCs w:val="28"/>
        </w:rPr>
        <w:t xml:space="preserve"> опубликовать настоящее постановление и оповещение о начале общественных обсуждений по </w:t>
      </w:r>
      <w:r w:rsidR="0072215E" w:rsidRPr="00A6677D">
        <w:rPr>
          <w:b w:val="0"/>
          <w:sz w:val="28"/>
          <w:szCs w:val="28"/>
        </w:rPr>
        <w:t>проекту</w:t>
      </w:r>
      <w:r w:rsidR="0029205B" w:rsidRPr="00A6677D">
        <w:rPr>
          <w:b w:val="0"/>
          <w:sz w:val="28"/>
          <w:szCs w:val="28"/>
        </w:rPr>
        <w:t xml:space="preserve"> на официальном сайте </w:t>
      </w:r>
      <w:hyperlink r:id="rId9" w:history="1">
        <w:r w:rsidR="0029205B" w:rsidRPr="00A6677D">
          <w:rPr>
            <w:rStyle w:val="ab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="0029205B" w:rsidRPr="00A6677D">
          <w:rPr>
            <w:rStyle w:val="ab"/>
            <w:b w:val="0"/>
            <w:color w:val="000000" w:themeColor="text1"/>
            <w:sz w:val="28"/>
            <w:szCs w:val="28"/>
            <w:u w:val="none"/>
          </w:rPr>
          <w:t>.</w:t>
        </w:r>
        <w:r w:rsidR="0029205B" w:rsidRPr="00A6677D">
          <w:rPr>
            <w:rStyle w:val="ab"/>
            <w:b w:val="0"/>
            <w:color w:val="000000" w:themeColor="text1"/>
            <w:sz w:val="28"/>
            <w:szCs w:val="28"/>
            <w:u w:val="none"/>
            <w:lang w:val="en-US"/>
          </w:rPr>
          <w:t>krasnokamsk</w:t>
        </w:r>
        <w:r w:rsidR="0029205B" w:rsidRPr="00A6677D">
          <w:rPr>
            <w:rStyle w:val="ab"/>
            <w:b w:val="0"/>
            <w:color w:val="000000" w:themeColor="text1"/>
            <w:sz w:val="28"/>
            <w:szCs w:val="28"/>
            <w:u w:val="none"/>
          </w:rPr>
          <w:t>.</w:t>
        </w:r>
        <w:r w:rsidR="0029205B" w:rsidRPr="00A6677D">
          <w:rPr>
            <w:rStyle w:val="ab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F674B" w:rsidRPr="00A6677D">
        <w:rPr>
          <w:b w:val="0"/>
          <w:sz w:val="28"/>
          <w:szCs w:val="28"/>
        </w:rPr>
        <w:t>;</w:t>
      </w:r>
    </w:p>
    <w:p w:rsidR="001517C5" w:rsidRPr="00A6677D" w:rsidRDefault="00075777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lastRenderedPageBreak/>
        <w:t>3</w:t>
      </w:r>
      <w:r w:rsidR="00CB2284" w:rsidRPr="00A6677D">
        <w:rPr>
          <w:b w:val="0"/>
          <w:sz w:val="28"/>
          <w:szCs w:val="28"/>
        </w:rPr>
        <w:t>.2</w:t>
      </w:r>
      <w:r w:rsidR="00ED2A4F" w:rsidRPr="00A6677D">
        <w:rPr>
          <w:b w:val="0"/>
          <w:sz w:val="28"/>
          <w:szCs w:val="28"/>
        </w:rPr>
        <w:t>.</w:t>
      </w:r>
      <w:r w:rsidR="00DC6A91" w:rsidRPr="00A6677D">
        <w:rPr>
          <w:b w:val="0"/>
          <w:sz w:val="28"/>
          <w:szCs w:val="28"/>
        </w:rPr>
        <w:t xml:space="preserve"> </w:t>
      </w:r>
      <w:r w:rsidR="000F5B10">
        <w:rPr>
          <w:b w:val="0"/>
          <w:sz w:val="28"/>
          <w:szCs w:val="28"/>
        </w:rPr>
        <w:t>23</w:t>
      </w:r>
      <w:r w:rsidR="00A60600" w:rsidRPr="00A6677D">
        <w:rPr>
          <w:b w:val="0"/>
          <w:sz w:val="28"/>
          <w:szCs w:val="28"/>
        </w:rPr>
        <w:t>.</w:t>
      </w:r>
      <w:r w:rsidR="00554CC9" w:rsidRPr="00A6677D">
        <w:rPr>
          <w:b w:val="0"/>
          <w:sz w:val="28"/>
          <w:szCs w:val="28"/>
        </w:rPr>
        <w:t>0</w:t>
      </w:r>
      <w:r w:rsidR="00D7073D">
        <w:rPr>
          <w:b w:val="0"/>
          <w:sz w:val="28"/>
          <w:szCs w:val="28"/>
        </w:rPr>
        <w:t>3</w:t>
      </w:r>
      <w:r w:rsidR="0029205B"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="0029205B" w:rsidRPr="00A6677D">
        <w:rPr>
          <w:b w:val="0"/>
          <w:sz w:val="28"/>
          <w:szCs w:val="28"/>
        </w:rPr>
        <w:t xml:space="preserve"> разместит</w:t>
      </w:r>
      <w:r w:rsidR="00124A2B">
        <w:rPr>
          <w:b w:val="0"/>
          <w:sz w:val="28"/>
          <w:szCs w:val="28"/>
        </w:rPr>
        <w:t>ь оповещение о начале проведения</w:t>
      </w:r>
      <w:r w:rsidR="0029205B" w:rsidRPr="00A6677D">
        <w:rPr>
          <w:b w:val="0"/>
          <w:sz w:val="28"/>
          <w:szCs w:val="28"/>
        </w:rPr>
        <w:t xml:space="preserve"> общественных обсуждений по документации по </w:t>
      </w:r>
      <w:r w:rsidR="00A60600" w:rsidRPr="00A6677D">
        <w:rPr>
          <w:b w:val="0"/>
          <w:sz w:val="28"/>
          <w:szCs w:val="28"/>
        </w:rPr>
        <w:t>внесению изменений в Правила землепользования и застройки Краснокамского городского округа</w:t>
      </w:r>
      <w:r w:rsidR="0029205B" w:rsidRPr="00A6677D">
        <w:rPr>
          <w:b w:val="0"/>
          <w:sz w:val="28"/>
          <w:szCs w:val="28"/>
        </w:rPr>
        <w:t xml:space="preserve"> на информационных стендах</w:t>
      </w:r>
      <w:r w:rsidR="001517C5" w:rsidRPr="00A6677D">
        <w:rPr>
          <w:b w:val="0"/>
          <w:sz w:val="28"/>
          <w:szCs w:val="28"/>
        </w:rPr>
        <w:t xml:space="preserve"> по адресам:</w:t>
      </w:r>
    </w:p>
    <w:p w:rsidR="001517C5" w:rsidRPr="00A6677D" w:rsidRDefault="001517C5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 xml:space="preserve">- г. Краснокамск, </w:t>
      </w:r>
      <w:r w:rsidR="00500191" w:rsidRPr="00A6677D">
        <w:rPr>
          <w:b w:val="0"/>
          <w:sz w:val="28"/>
          <w:szCs w:val="28"/>
        </w:rPr>
        <w:t>пр</w:t>
      </w:r>
      <w:r w:rsidRPr="00A6677D">
        <w:rPr>
          <w:b w:val="0"/>
          <w:sz w:val="28"/>
          <w:szCs w:val="28"/>
        </w:rPr>
        <w:t>. Маяковского, 11 – администрация Краснокамского городского округа;</w:t>
      </w:r>
    </w:p>
    <w:p w:rsidR="000F674B" w:rsidRPr="00A6677D" w:rsidRDefault="001517C5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>- г. Краснокамск, ул. Орджоникидзе, 4 – центральная районная библиотека;</w:t>
      </w:r>
    </w:p>
    <w:p w:rsidR="00CB2284" w:rsidRPr="00A6677D" w:rsidRDefault="00075777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>3</w:t>
      </w:r>
      <w:r w:rsidR="00CB2284" w:rsidRPr="00A6677D">
        <w:rPr>
          <w:b w:val="0"/>
          <w:sz w:val="28"/>
          <w:szCs w:val="28"/>
        </w:rPr>
        <w:t>.3</w:t>
      </w:r>
      <w:r w:rsidR="002F059E" w:rsidRPr="00A6677D">
        <w:rPr>
          <w:b w:val="0"/>
          <w:sz w:val="28"/>
          <w:szCs w:val="28"/>
        </w:rPr>
        <w:t xml:space="preserve">. </w:t>
      </w:r>
      <w:r w:rsidR="00642A7E">
        <w:rPr>
          <w:b w:val="0"/>
          <w:sz w:val="28"/>
          <w:szCs w:val="28"/>
        </w:rPr>
        <w:t>2</w:t>
      </w:r>
      <w:r w:rsidR="000F5B10">
        <w:rPr>
          <w:b w:val="0"/>
          <w:sz w:val="28"/>
          <w:szCs w:val="28"/>
        </w:rPr>
        <w:t>7</w:t>
      </w:r>
      <w:r w:rsidR="00DC6A91" w:rsidRPr="00A6677D">
        <w:rPr>
          <w:b w:val="0"/>
          <w:sz w:val="28"/>
          <w:szCs w:val="28"/>
        </w:rPr>
        <w:t>.</w:t>
      </w:r>
      <w:r w:rsidR="00554CC9" w:rsidRPr="00A6677D">
        <w:rPr>
          <w:b w:val="0"/>
          <w:sz w:val="28"/>
          <w:szCs w:val="28"/>
        </w:rPr>
        <w:t>0</w:t>
      </w:r>
      <w:r w:rsidR="00D7073D">
        <w:rPr>
          <w:b w:val="0"/>
          <w:sz w:val="28"/>
          <w:szCs w:val="28"/>
        </w:rPr>
        <w:t>3</w:t>
      </w:r>
      <w:r w:rsidR="00DC6A91"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="00DC6A91" w:rsidRPr="00A6677D">
        <w:rPr>
          <w:b w:val="0"/>
          <w:sz w:val="28"/>
          <w:szCs w:val="28"/>
        </w:rPr>
        <w:t xml:space="preserve"> открыть экспозицию по документации </w:t>
      </w:r>
      <w:r w:rsidR="00A60600" w:rsidRPr="00A6677D">
        <w:rPr>
          <w:b w:val="0"/>
          <w:sz w:val="28"/>
          <w:szCs w:val="28"/>
        </w:rPr>
        <w:t xml:space="preserve">по внесению изменений в Правила землепользования и застройки Краснокамского городского округа </w:t>
      </w:r>
      <w:r w:rsidR="00DC6A91" w:rsidRPr="00A6677D">
        <w:rPr>
          <w:b w:val="0"/>
          <w:sz w:val="28"/>
          <w:szCs w:val="28"/>
        </w:rPr>
        <w:t>на официальном сайте и провести ее в течени</w:t>
      </w:r>
      <w:r w:rsidR="005F044C" w:rsidRPr="00A6677D">
        <w:rPr>
          <w:b w:val="0"/>
          <w:sz w:val="28"/>
          <w:szCs w:val="28"/>
        </w:rPr>
        <w:t>е</w:t>
      </w:r>
      <w:r w:rsidR="00DC6A91" w:rsidRPr="00A6677D">
        <w:rPr>
          <w:b w:val="0"/>
          <w:sz w:val="28"/>
          <w:szCs w:val="28"/>
        </w:rPr>
        <w:t xml:space="preserve"> </w:t>
      </w:r>
      <w:r w:rsidR="00D7073D">
        <w:rPr>
          <w:b w:val="0"/>
          <w:sz w:val="28"/>
          <w:szCs w:val="28"/>
        </w:rPr>
        <w:t>12</w:t>
      </w:r>
      <w:r w:rsidR="00DC6A91" w:rsidRPr="00A6677D">
        <w:rPr>
          <w:b w:val="0"/>
          <w:sz w:val="28"/>
          <w:szCs w:val="28"/>
        </w:rPr>
        <w:t xml:space="preserve"> дней</w:t>
      </w:r>
      <w:r w:rsidR="00CB2284" w:rsidRPr="00A6677D">
        <w:rPr>
          <w:b w:val="0"/>
          <w:sz w:val="28"/>
          <w:szCs w:val="28"/>
        </w:rPr>
        <w:t>;</w:t>
      </w:r>
    </w:p>
    <w:p w:rsidR="00CB2284" w:rsidRPr="00A6677D" w:rsidRDefault="00075777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>3</w:t>
      </w:r>
      <w:r w:rsidR="00CB2284" w:rsidRPr="00A6677D">
        <w:rPr>
          <w:b w:val="0"/>
          <w:sz w:val="28"/>
          <w:szCs w:val="28"/>
        </w:rPr>
        <w:t>.4</w:t>
      </w:r>
      <w:r w:rsidR="00ED2A4F" w:rsidRPr="00A6677D">
        <w:rPr>
          <w:b w:val="0"/>
          <w:sz w:val="28"/>
          <w:szCs w:val="28"/>
        </w:rPr>
        <w:t>.</w:t>
      </w:r>
      <w:r w:rsidR="00CB2284" w:rsidRPr="00A6677D">
        <w:rPr>
          <w:b w:val="0"/>
          <w:sz w:val="28"/>
          <w:szCs w:val="28"/>
        </w:rPr>
        <w:t xml:space="preserve"> </w:t>
      </w:r>
      <w:r w:rsidR="005F044C" w:rsidRPr="00A6677D">
        <w:rPr>
          <w:b w:val="0"/>
          <w:sz w:val="28"/>
          <w:szCs w:val="28"/>
        </w:rPr>
        <w:t xml:space="preserve">в период с </w:t>
      </w:r>
      <w:r w:rsidR="00642A7E">
        <w:rPr>
          <w:b w:val="0"/>
          <w:sz w:val="28"/>
          <w:szCs w:val="28"/>
        </w:rPr>
        <w:t>2</w:t>
      </w:r>
      <w:r w:rsidR="000F5B10">
        <w:rPr>
          <w:b w:val="0"/>
          <w:sz w:val="28"/>
          <w:szCs w:val="28"/>
        </w:rPr>
        <w:t>7</w:t>
      </w:r>
      <w:r w:rsidR="005F044C" w:rsidRPr="00A6677D">
        <w:rPr>
          <w:b w:val="0"/>
          <w:sz w:val="28"/>
          <w:szCs w:val="28"/>
        </w:rPr>
        <w:t>.</w:t>
      </w:r>
      <w:r w:rsidR="00554CC9" w:rsidRPr="00A6677D">
        <w:rPr>
          <w:b w:val="0"/>
          <w:sz w:val="28"/>
          <w:szCs w:val="28"/>
        </w:rPr>
        <w:t>0</w:t>
      </w:r>
      <w:r w:rsidR="00D7073D">
        <w:rPr>
          <w:b w:val="0"/>
          <w:sz w:val="28"/>
          <w:szCs w:val="28"/>
        </w:rPr>
        <w:t>3</w:t>
      </w:r>
      <w:r w:rsidR="00F30564"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="00F30564" w:rsidRPr="00A6677D">
        <w:rPr>
          <w:b w:val="0"/>
          <w:sz w:val="28"/>
          <w:szCs w:val="28"/>
        </w:rPr>
        <w:t xml:space="preserve"> по </w:t>
      </w:r>
      <w:r w:rsidR="000F5B10">
        <w:rPr>
          <w:b w:val="0"/>
          <w:sz w:val="28"/>
          <w:szCs w:val="28"/>
        </w:rPr>
        <w:t>07</w:t>
      </w:r>
      <w:r w:rsidR="005F044C" w:rsidRPr="00A6677D">
        <w:rPr>
          <w:b w:val="0"/>
          <w:sz w:val="28"/>
          <w:szCs w:val="28"/>
        </w:rPr>
        <w:t>.</w:t>
      </w:r>
      <w:r w:rsidR="00554CC9" w:rsidRPr="00A6677D">
        <w:rPr>
          <w:b w:val="0"/>
          <w:sz w:val="28"/>
          <w:szCs w:val="28"/>
        </w:rPr>
        <w:t>0</w:t>
      </w:r>
      <w:r w:rsidR="000F5B10">
        <w:rPr>
          <w:b w:val="0"/>
          <w:sz w:val="28"/>
          <w:szCs w:val="28"/>
        </w:rPr>
        <w:t>4</w:t>
      </w:r>
      <w:r w:rsidR="005F044C"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="005F044C" w:rsidRPr="00A6677D">
        <w:rPr>
          <w:b w:val="0"/>
          <w:sz w:val="28"/>
          <w:szCs w:val="28"/>
        </w:rPr>
        <w:t xml:space="preserve"> обеспечить возможность посещения</w:t>
      </w:r>
      <w:r w:rsidR="00CB2284" w:rsidRPr="00A6677D">
        <w:rPr>
          <w:b w:val="0"/>
          <w:sz w:val="28"/>
          <w:szCs w:val="28"/>
        </w:rPr>
        <w:t xml:space="preserve"> </w:t>
      </w:r>
      <w:r w:rsidR="000B0AC8" w:rsidRPr="00A6677D">
        <w:rPr>
          <w:b w:val="0"/>
          <w:sz w:val="28"/>
          <w:szCs w:val="28"/>
        </w:rPr>
        <w:t>общественных обсуждений</w:t>
      </w:r>
      <w:r w:rsidR="00CB2284" w:rsidRPr="00A6677D">
        <w:rPr>
          <w:b w:val="0"/>
          <w:sz w:val="28"/>
          <w:szCs w:val="28"/>
        </w:rPr>
        <w:t xml:space="preserve"> для предварительного ознакомления по адресу: </w:t>
      </w:r>
      <w:r w:rsidR="00CB0144">
        <w:rPr>
          <w:b w:val="0"/>
          <w:sz w:val="28"/>
          <w:szCs w:val="28"/>
        </w:rPr>
        <w:t xml:space="preserve">          </w:t>
      </w:r>
      <w:r w:rsidR="00CB2284" w:rsidRPr="00A6677D">
        <w:rPr>
          <w:b w:val="0"/>
          <w:sz w:val="28"/>
          <w:szCs w:val="28"/>
        </w:rPr>
        <w:t>г.</w:t>
      </w:r>
      <w:r w:rsidR="00464DB8" w:rsidRPr="00A6677D">
        <w:rPr>
          <w:b w:val="0"/>
          <w:sz w:val="28"/>
          <w:szCs w:val="28"/>
        </w:rPr>
        <w:t xml:space="preserve"> </w:t>
      </w:r>
      <w:r w:rsidR="00CB2284" w:rsidRPr="00A6677D">
        <w:rPr>
          <w:b w:val="0"/>
          <w:sz w:val="28"/>
          <w:szCs w:val="28"/>
        </w:rPr>
        <w:t>Краснокамск, пр. Маяковского,11</w:t>
      </w:r>
      <w:r w:rsidR="00464DB8" w:rsidRPr="00A6677D">
        <w:rPr>
          <w:b w:val="0"/>
          <w:sz w:val="28"/>
          <w:szCs w:val="28"/>
        </w:rPr>
        <w:t xml:space="preserve">, </w:t>
      </w:r>
      <w:r w:rsidR="00A60600" w:rsidRPr="00A6677D">
        <w:rPr>
          <w:b w:val="0"/>
          <w:sz w:val="28"/>
          <w:szCs w:val="28"/>
        </w:rPr>
        <w:t>каб. 304</w:t>
      </w:r>
      <w:r w:rsidR="000B0AC8" w:rsidRPr="00A6677D">
        <w:rPr>
          <w:b w:val="0"/>
          <w:sz w:val="28"/>
          <w:szCs w:val="28"/>
        </w:rPr>
        <w:t xml:space="preserve"> (по рабочим дням с 9:00 до 16:00)</w:t>
      </w:r>
      <w:r w:rsidR="00AF7C7E" w:rsidRPr="00A6677D">
        <w:rPr>
          <w:b w:val="0"/>
          <w:sz w:val="28"/>
          <w:szCs w:val="28"/>
        </w:rPr>
        <w:t>;</w:t>
      </w:r>
    </w:p>
    <w:p w:rsidR="00CB2284" w:rsidRPr="00A6677D" w:rsidRDefault="00075777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>3</w:t>
      </w:r>
      <w:r w:rsidR="00CB2284" w:rsidRPr="00A6677D">
        <w:rPr>
          <w:b w:val="0"/>
          <w:sz w:val="28"/>
          <w:szCs w:val="28"/>
        </w:rPr>
        <w:t>.5</w:t>
      </w:r>
      <w:r w:rsidR="00ED2A4F" w:rsidRPr="00A6677D">
        <w:rPr>
          <w:b w:val="0"/>
          <w:sz w:val="28"/>
          <w:szCs w:val="28"/>
        </w:rPr>
        <w:t xml:space="preserve">. </w:t>
      </w:r>
      <w:r w:rsidR="005F044C" w:rsidRPr="00A6677D">
        <w:rPr>
          <w:b w:val="0"/>
          <w:sz w:val="28"/>
          <w:szCs w:val="28"/>
        </w:rPr>
        <w:t xml:space="preserve">в период с </w:t>
      </w:r>
      <w:r w:rsidR="00642A7E">
        <w:rPr>
          <w:b w:val="0"/>
          <w:sz w:val="28"/>
          <w:szCs w:val="28"/>
        </w:rPr>
        <w:t>2</w:t>
      </w:r>
      <w:r w:rsidR="000F5B10">
        <w:rPr>
          <w:b w:val="0"/>
          <w:sz w:val="28"/>
          <w:szCs w:val="28"/>
        </w:rPr>
        <w:t>7</w:t>
      </w:r>
      <w:r w:rsidRPr="00A6677D">
        <w:rPr>
          <w:b w:val="0"/>
          <w:sz w:val="28"/>
          <w:szCs w:val="28"/>
        </w:rPr>
        <w:t>.0</w:t>
      </w:r>
      <w:r w:rsidR="00D7073D">
        <w:rPr>
          <w:b w:val="0"/>
          <w:sz w:val="28"/>
          <w:szCs w:val="28"/>
        </w:rPr>
        <w:t>3</w:t>
      </w:r>
      <w:r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Pr="00A6677D">
        <w:rPr>
          <w:b w:val="0"/>
          <w:sz w:val="28"/>
          <w:szCs w:val="28"/>
        </w:rPr>
        <w:t xml:space="preserve"> по </w:t>
      </w:r>
      <w:r w:rsidR="000F5B10">
        <w:rPr>
          <w:b w:val="0"/>
          <w:sz w:val="28"/>
          <w:szCs w:val="28"/>
        </w:rPr>
        <w:t>07</w:t>
      </w:r>
      <w:r w:rsidR="00642A7E">
        <w:rPr>
          <w:b w:val="0"/>
          <w:sz w:val="28"/>
          <w:szCs w:val="28"/>
        </w:rPr>
        <w:t>.</w:t>
      </w:r>
      <w:r w:rsidRPr="00A6677D">
        <w:rPr>
          <w:b w:val="0"/>
          <w:sz w:val="28"/>
          <w:szCs w:val="28"/>
        </w:rPr>
        <w:t>0</w:t>
      </w:r>
      <w:r w:rsidR="000F5B10">
        <w:rPr>
          <w:b w:val="0"/>
          <w:sz w:val="28"/>
          <w:szCs w:val="28"/>
        </w:rPr>
        <w:t>4</w:t>
      </w:r>
      <w:r w:rsidRPr="00A6677D">
        <w:rPr>
          <w:b w:val="0"/>
          <w:sz w:val="28"/>
          <w:szCs w:val="28"/>
        </w:rPr>
        <w:t>.202</w:t>
      </w:r>
      <w:r w:rsidR="00642A7E">
        <w:rPr>
          <w:b w:val="0"/>
          <w:sz w:val="28"/>
          <w:szCs w:val="28"/>
        </w:rPr>
        <w:t>3</w:t>
      </w:r>
      <w:r w:rsidR="00A60600" w:rsidRPr="00A6677D">
        <w:rPr>
          <w:b w:val="0"/>
          <w:sz w:val="28"/>
          <w:szCs w:val="28"/>
        </w:rPr>
        <w:t xml:space="preserve"> </w:t>
      </w:r>
      <w:r w:rsidR="005F044C" w:rsidRPr="00A6677D">
        <w:rPr>
          <w:b w:val="0"/>
          <w:sz w:val="28"/>
          <w:szCs w:val="28"/>
        </w:rPr>
        <w:t>принимать от участников общественных обсуждений, прошедших идентификацию</w:t>
      </w:r>
      <w:r w:rsidR="001517C5" w:rsidRPr="00A6677D">
        <w:rPr>
          <w:b w:val="0"/>
          <w:sz w:val="28"/>
          <w:szCs w:val="28"/>
        </w:rPr>
        <w:t xml:space="preserve"> (приложение </w:t>
      </w:r>
      <w:r w:rsidR="00CA34FD" w:rsidRPr="00A6677D">
        <w:rPr>
          <w:b w:val="0"/>
          <w:sz w:val="28"/>
          <w:szCs w:val="28"/>
        </w:rPr>
        <w:t>2</w:t>
      </w:r>
      <w:r w:rsidR="001517C5" w:rsidRPr="00A6677D">
        <w:rPr>
          <w:b w:val="0"/>
          <w:sz w:val="28"/>
          <w:szCs w:val="28"/>
        </w:rPr>
        <w:t>)</w:t>
      </w:r>
      <w:r w:rsidR="005F044C" w:rsidRPr="00A6677D">
        <w:rPr>
          <w:b w:val="0"/>
          <w:sz w:val="28"/>
          <w:szCs w:val="28"/>
        </w:rPr>
        <w:t xml:space="preserve">, предложения и замечания по документации по </w:t>
      </w:r>
      <w:r w:rsidR="00A60600" w:rsidRPr="00A6677D">
        <w:rPr>
          <w:b w:val="0"/>
          <w:sz w:val="28"/>
          <w:szCs w:val="28"/>
        </w:rPr>
        <w:t>внесению изменений в Правила землепользования и застройки Краснокамского городского округа</w:t>
      </w:r>
      <w:r w:rsidR="005F044C" w:rsidRPr="00A6677D">
        <w:rPr>
          <w:b w:val="0"/>
          <w:sz w:val="28"/>
          <w:szCs w:val="28"/>
        </w:rPr>
        <w:t>:</w:t>
      </w:r>
    </w:p>
    <w:p w:rsidR="005F044C" w:rsidRPr="00A6677D" w:rsidRDefault="00A6677D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 xml:space="preserve">- </w:t>
      </w:r>
      <w:r w:rsidR="005F044C" w:rsidRPr="00A6677D">
        <w:rPr>
          <w:b w:val="0"/>
          <w:sz w:val="28"/>
          <w:szCs w:val="28"/>
        </w:rPr>
        <w:t>в электронном виде – официальный сайт;</w:t>
      </w:r>
    </w:p>
    <w:p w:rsidR="005F044C" w:rsidRPr="00A6677D" w:rsidRDefault="005F044C" w:rsidP="00CB01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6677D">
        <w:rPr>
          <w:b w:val="0"/>
          <w:sz w:val="28"/>
          <w:szCs w:val="28"/>
        </w:rPr>
        <w:t>-</w:t>
      </w:r>
      <w:r w:rsidR="00A6677D" w:rsidRPr="00A6677D">
        <w:rPr>
          <w:b w:val="0"/>
          <w:sz w:val="28"/>
          <w:szCs w:val="28"/>
        </w:rPr>
        <w:t xml:space="preserve"> </w:t>
      </w:r>
      <w:r w:rsidRPr="00A6677D">
        <w:rPr>
          <w:b w:val="0"/>
          <w:sz w:val="28"/>
          <w:szCs w:val="28"/>
        </w:rPr>
        <w:t xml:space="preserve">в письменной форме – отдел градостроительства и архитектуры </w:t>
      </w:r>
      <w:r w:rsidR="00500191" w:rsidRPr="00A6677D">
        <w:rPr>
          <w:b w:val="0"/>
          <w:sz w:val="28"/>
          <w:szCs w:val="28"/>
        </w:rPr>
        <w:t xml:space="preserve">администрации </w:t>
      </w:r>
      <w:r w:rsidRPr="00A6677D">
        <w:rPr>
          <w:b w:val="0"/>
          <w:sz w:val="28"/>
          <w:szCs w:val="28"/>
        </w:rPr>
        <w:t>Краснокамского городского округа;</w:t>
      </w:r>
    </w:p>
    <w:p w:rsidR="005F044C" w:rsidRPr="00A6677D" w:rsidRDefault="005F044C" w:rsidP="00CB0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7D">
        <w:rPr>
          <w:rFonts w:ascii="Times New Roman" w:hAnsi="Times New Roman"/>
          <w:sz w:val="28"/>
          <w:szCs w:val="28"/>
        </w:rPr>
        <w:t xml:space="preserve">- </w:t>
      </w:r>
      <w:r w:rsidRPr="00A6677D">
        <w:rPr>
          <w:rFonts w:ascii="Times New Roman" w:hAnsi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по документации по </w:t>
      </w:r>
      <w:r w:rsidR="00A60600" w:rsidRPr="00A6677D">
        <w:rPr>
          <w:rFonts w:ascii="Times New Roman" w:hAnsi="Times New Roman"/>
          <w:sz w:val="28"/>
          <w:szCs w:val="28"/>
        </w:rPr>
        <w:t>внесению изменений в Правила землепользования и застройки Краснокамского городского округа</w:t>
      </w:r>
      <w:r w:rsidRPr="00A6677D">
        <w:rPr>
          <w:rFonts w:ascii="Times New Roman" w:hAnsi="Times New Roman"/>
          <w:sz w:val="28"/>
          <w:szCs w:val="28"/>
          <w:lang w:eastAsia="ru-RU"/>
        </w:rPr>
        <w:t>, подлежащей рассмотрению на общественных обсуждениях</w:t>
      </w:r>
      <w:r w:rsidRPr="00A6677D">
        <w:rPr>
          <w:rFonts w:ascii="Times New Roman" w:hAnsi="Times New Roman"/>
          <w:b/>
          <w:sz w:val="28"/>
          <w:szCs w:val="28"/>
        </w:rPr>
        <w:t xml:space="preserve"> </w:t>
      </w:r>
      <w:r w:rsidR="002F059E" w:rsidRPr="00A6677D">
        <w:rPr>
          <w:rFonts w:ascii="Times New Roman" w:hAnsi="Times New Roman"/>
          <w:sz w:val="28"/>
          <w:szCs w:val="28"/>
        </w:rPr>
        <w:t xml:space="preserve">по адресу: г. Краснокамск, </w:t>
      </w:r>
      <w:r w:rsidR="00A60600" w:rsidRPr="00A6677D">
        <w:rPr>
          <w:rFonts w:ascii="Times New Roman" w:hAnsi="Times New Roman"/>
          <w:sz w:val="28"/>
          <w:szCs w:val="28"/>
        </w:rPr>
        <w:t>пр. Маяковского,</w:t>
      </w:r>
      <w:r w:rsidR="00CB0144">
        <w:rPr>
          <w:rFonts w:ascii="Times New Roman" w:hAnsi="Times New Roman"/>
          <w:sz w:val="28"/>
          <w:szCs w:val="28"/>
        </w:rPr>
        <w:t xml:space="preserve"> </w:t>
      </w:r>
      <w:r w:rsidR="00A60600" w:rsidRPr="00A6677D">
        <w:rPr>
          <w:rFonts w:ascii="Times New Roman" w:hAnsi="Times New Roman"/>
          <w:sz w:val="28"/>
          <w:szCs w:val="28"/>
        </w:rPr>
        <w:t>11, каб. 304</w:t>
      </w:r>
      <w:r w:rsidR="002F059E" w:rsidRPr="00A6677D">
        <w:rPr>
          <w:rFonts w:ascii="Times New Roman" w:hAnsi="Times New Roman"/>
          <w:sz w:val="28"/>
          <w:szCs w:val="28"/>
        </w:rPr>
        <w:t xml:space="preserve"> (по рабочим дням с 9:00 до 16:00)</w:t>
      </w:r>
      <w:r w:rsidR="00AF7C7E" w:rsidRPr="00A6677D">
        <w:rPr>
          <w:rFonts w:ascii="Times New Roman" w:hAnsi="Times New Roman"/>
          <w:sz w:val="28"/>
          <w:szCs w:val="28"/>
        </w:rPr>
        <w:t>;</w:t>
      </w:r>
    </w:p>
    <w:p w:rsidR="002F059E" w:rsidRPr="00A6677D" w:rsidRDefault="00075777" w:rsidP="00CB0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2F059E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.6</w:t>
      </w:r>
      <w:r w:rsidR="00A6677D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2F059E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4B4AE4" w:rsidRPr="00A6677D" w:rsidRDefault="00075777" w:rsidP="00CB0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2F059E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.7</w:t>
      </w:r>
      <w:r w:rsidR="00A6677D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2F059E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F5B10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14</w:t>
      </w:r>
      <w:r w:rsidR="00205E66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0</w:t>
      </w:r>
      <w:r w:rsidR="00D7073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 w:rsidR="002F059E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.202</w:t>
      </w:r>
      <w:r w:rsidR="00642A7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2F059E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разм</w:t>
      </w:r>
      <w:r w:rsid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естить заключение о результатах</w:t>
      </w:r>
      <w:r w:rsidR="002F059E" w:rsidRPr="00A6677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общественных обсуждений на официальном сайте  </w:t>
      </w:r>
      <w:hyperlink r:id="rId10" w:history="1">
        <w:r w:rsidR="002F059E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F059E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2F059E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krasnokamsk</w:t>
        </w:r>
        <w:r w:rsidR="002F059E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2F059E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93ED7" w:rsidRPr="00A6677D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:rsidR="002C0E3E" w:rsidRPr="00A6677D" w:rsidRDefault="00A6677D" w:rsidP="00CB01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7D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B4AE4" w:rsidRPr="00A6677D"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A6677D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="004B4AE4" w:rsidRPr="00A6677D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</w:t>
      </w:r>
      <w:r w:rsidR="002E4261" w:rsidRPr="00A6677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4AE4" w:rsidRPr="00A6677D">
        <w:rPr>
          <w:rFonts w:ascii="Times New Roman" w:hAnsi="Times New Roman"/>
          <w:sz w:val="28"/>
          <w:szCs w:val="28"/>
        </w:rPr>
        <w:t>газет</w:t>
      </w:r>
      <w:r w:rsidR="002E4261" w:rsidRPr="00A6677D">
        <w:rPr>
          <w:rFonts w:ascii="Times New Roman" w:hAnsi="Times New Roman"/>
          <w:sz w:val="28"/>
          <w:szCs w:val="28"/>
        </w:rPr>
        <w:t>е</w:t>
      </w:r>
      <w:r w:rsidR="004B4AE4" w:rsidRPr="00A6677D">
        <w:rPr>
          <w:rFonts w:ascii="Times New Roman" w:hAnsi="Times New Roman"/>
          <w:sz w:val="28"/>
          <w:szCs w:val="28"/>
        </w:rPr>
        <w:t xml:space="preserve"> «Краснокамская звезда»</w:t>
      </w:r>
      <w:r w:rsidR="00C93ED7" w:rsidRPr="00A6677D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</w:t>
      </w:r>
      <w:hyperlink r:id="rId11" w:history="1">
        <w:r w:rsidR="00C93ED7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93ED7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C93ED7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krasnokamsk</w:t>
        </w:r>
        <w:r w:rsidR="00C93ED7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C93ED7" w:rsidRPr="00A6677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C0E3E" w:rsidRPr="00A66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4AE4" w:rsidRPr="00A6677D" w:rsidRDefault="00A6677D" w:rsidP="00CB01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7D">
        <w:rPr>
          <w:rFonts w:ascii="Times New Roman" w:hAnsi="Times New Roman"/>
          <w:sz w:val="28"/>
          <w:szCs w:val="28"/>
        </w:rPr>
        <w:t xml:space="preserve">5. </w:t>
      </w:r>
      <w:r w:rsidR="00205E66" w:rsidRPr="00A6677D">
        <w:rPr>
          <w:rFonts w:ascii="Times New Roman" w:hAnsi="Times New Roman"/>
          <w:sz w:val="28"/>
          <w:szCs w:val="28"/>
        </w:rPr>
        <w:t>Контроль</w:t>
      </w:r>
      <w:r w:rsidR="004B4AE4" w:rsidRPr="00A6677D">
        <w:rPr>
          <w:rFonts w:ascii="Times New Roman" w:hAnsi="Times New Roman"/>
          <w:sz w:val="28"/>
          <w:szCs w:val="28"/>
        </w:rPr>
        <w:t xml:space="preserve"> за исполнением постановления возложить на </w:t>
      </w:r>
      <w:r w:rsidR="00C93ED7" w:rsidRPr="00A6677D">
        <w:rPr>
          <w:rFonts w:ascii="Times New Roman" w:hAnsi="Times New Roman"/>
          <w:sz w:val="28"/>
          <w:szCs w:val="28"/>
        </w:rPr>
        <w:t>первого заместителя главы Краснокамского городского округа по экономическому развитию и управлению муниципальным имуществом – А.В. Максимчука</w:t>
      </w:r>
      <w:r w:rsidR="004B4AE4" w:rsidRPr="00A6677D">
        <w:rPr>
          <w:rFonts w:ascii="Times New Roman" w:hAnsi="Times New Roman"/>
          <w:sz w:val="28"/>
          <w:szCs w:val="28"/>
        </w:rPr>
        <w:t>.</w:t>
      </w:r>
    </w:p>
    <w:p w:rsidR="004B4AE4" w:rsidRDefault="004B4AE4" w:rsidP="00CB014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73789" w:rsidRDefault="00973789" w:rsidP="00CB0144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3F298C" w:rsidRPr="00960F36" w:rsidRDefault="003F298C" w:rsidP="00CB0144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973789" w:rsidRPr="00960F36" w:rsidRDefault="00F16D10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973789" w:rsidRPr="00960F36" w:rsidRDefault="00F16D10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</w:t>
      </w:r>
      <w:r w:rsidR="002E4261">
        <w:rPr>
          <w:rFonts w:ascii="Times New Roman" w:hAnsi="Times New Roman"/>
          <w:sz w:val="28"/>
          <w:szCs w:val="28"/>
        </w:rPr>
        <w:t xml:space="preserve">            </w:t>
      </w:r>
      <w:r w:rsidR="00CB0144">
        <w:rPr>
          <w:rFonts w:ascii="Times New Roman" w:hAnsi="Times New Roman"/>
          <w:sz w:val="28"/>
          <w:szCs w:val="28"/>
        </w:rPr>
        <w:t xml:space="preserve">   </w:t>
      </w:r>
      <w:r w:rsidR="002E4261">
        <w:rPr>
          <w:rFonts w:ascii="Times New Roman" w:hAnsi="Times New Roman"/>
          <w:sz w:val="28"/>
          <w:szCs w:val="28"/>
        </w:rPr>
        <w:t xml:space="preserve">                   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  <w:r w:rsidR="00F16D10">
        <w:rPr>
          <w:rFonts w:ascii="Times New Roman" w:hAnsi="Times New Roman"/>
          <w:sz w:val="28"/>
          <w:szCs w:val="28"/>
        </w:rPr>
        <w:t xml:space="preserve">  И</w:t>
      </w:r>
      <w:r w:rsidR="003F298C">
        <w:rPr>
          <w:rFonts w:ascii="Times New Roman" w:hAnsi="Times New Roman"/>
          <w:sz w:val="28"/>
          <w:szCs w:val="28"/>
        </w:rPr>
        <w:t>.</w:t>
      </w:r>
      <w:r w:rsidR="00F16D10">
        <w:rPr>
          <w:rFonts w:ascii="Times New Roman" w:hAnsi="Times New Roman"/>
          <w:sz w:val="28"/>
          <w:szCs w:val="28"/>
        </w:rPr>
        <w:t>Я</w:t>
      </w:r>
      <w:r w:rsidR="003F298C">
        <w:rPr>
          <w:rFonts w:ascii="Times New Roman" w:hAnsi="Times New Roman"/>
          <w:sz w:val="28"/>
          <w:szCs w:val="28"/>
        </w:rPr>
        <w:t xml:space="preserve">. </w:t>
      </w:r>
      <w:r w:rsidR="00F16D10">
        <w:rPr>
          <w:rFonts w:ascii="Times New Roman" w:hAnsi="Times New Roman"/>
          <w:sz w:val="28"/>
          <w:szCs w:val="28"/>
        </w:rPr>
        <w:t>Быкариз</w:t>
      </w:r>
      <w:r w:rsidRPr="00960F36">
        <w:rPr>
          <w:rFonts w:ascii="Times New Roman" w:hAnsi="Times New Roman"/>
          <w:sz w:val="28"/>
          <w:szCs w:val="28"/>
        </w:rPr>
        <w:t xml:space="preserve"> </w:t>
      </w:r>
    </w:p>
    <w:p w:rsidR="00973789" w:rsidRPr="00973789" w:rsidRDefault="00973789" w:rsidP="00973789">
      <w:pPr>
        <w:spacing w:after="0" w:line="240" w:lineRule="exact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75F" w:rsidRDefault="006E375F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46302" w:rsidRPr="00A6677D" w:rsidRDefault="00075777" w:rsidP="00A6677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6677D">
        <w:rPr>
          <w:rFonts w:ascii="Times New Roman" w:hAnsi="Times New Roman"/>
          <w:sz w:val="24"/>
          <w:szCs w:val="24"/>
        </w:rPr>
        <w:t>Р</w:t>
      </w:r>
      <w:r w:rsidR="00205E66" w:rsidRPr="00A6677D">
        <w:rPr>
          <w:rFonts w:ascii="Times New Roman" w:hAnsi="Times New Roman"/>
          <w:sz w:val="24"/>
          <w:szCs w:val="24"/>
        </w:rPr>
        <w:t>.</w:t>
      </w:r>
      <w:r w:rsidRPr="00A6677D">
        <w:rPr>
          <w:rFonts w:ascii="Times New Roman" w:hAnsi="Times New Roman"/>
          <w:sz w:val="24"/>
          <w:szCs w:val="24"/>
        </w:rPr>
        <w:t>З</w:t>
      </w:r>
      <w:r w:rsidR="00205E66" w:rsidRPr="00A6677D">
        <w:rPr>
          <w:rFonts w:ascii="Times New Roman" w:hAnsi="Times New Roman"/>
          <w:sz w:val="24"/>
          <w:szCs w:val="24"/>
        </w:rPr>
        <w:t xml:space="preserve">. </w:t>
      </w:r>
      <w:r w:rsidRPr="00A6677D">
        <w:rPr>
          <w:rFonts w:ascii="Times New Roman" w:hAnsi="Times New Roman"/>
          <w:sz w:val="24"/>
          <w:szCs w:val="24"/>
        </w:rPr>
        <w:t>Гаптулина</w:t>
      </w:r>
    </w:p>
    <w:p w:rsidR="00BB22F2" w:rsidRDefault="00B46302" w:rsidP="00A6677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6677D">
        <w:rPr>
          <w:rFonts w:ascii="Times New Roman" w:hAnsi="Times New Roman"/>
          <w:sz w:val="24"/>
          <w:szCs w:val="24"/>
        </w:rPr>
        <w:t>8</w:t>
      </w:r>
      <w:r w:rsidR="00205E66" w:rsidRPr="00A6677D">
        <w:rPr>
          <w:rFonts w:ascii="Times New Roman" w:hAnsi="Times New Roman"/>
          <w:sz w:val="24"/>
          <w:szCs w:val="24"/>
        </w:rPr>
        <w:t xml:space="preserve"> </w:t>
      </w:r>
      <w:r w:rsidRPr="00A6677D">
        <w:rPr>
          <w:rFonts w:ascii="Times New Roman" w:hAnsi="Times New Roman"/>
          <w:sz w:val="24"/>
          <w:szCs w:val="24"/>
        </w:rPr>
        <w:t>(34273)</w:t>
      </w:r>
      <w:r w:rsidR="00205E66" w:rsidRPr="00A6677D">
        <w:rPr>
          <w:rFonts w:ascii="Times New Roman" w:hAnsi="Times New Roman"/>
          <w:sz w:val="24"/>
          <w:szCs w:val="24"/>
        </w:rPr>
        <w:t xml:space="preserve"> </w:t>
      </w:r>
      <w:r w:rsidRPr="00A6677D">
        <w:rPr>
          <w:rFonts w:ascii="Times New Roman" w:hAnsi="Times New Roman"/>
          <w:sz w:val="24"/>
          <w:szCs w:val="24"/>
        </w:rPr>
        <w:t>4-</w:t>
      </w:r>
      <w:r w:rsidR="00BB22F2" w:rsidRPr="00A6677D">
        <w:rPr>
          <w:rFonts w:ascii="Times New Roman" w:hAnsi="Times New Roman"/>
          <w:sz w:val="24"/>
          <w:szCs w:val="24"/>
        </w:rPr>
        <w:t>77-26</w:t>
      </w:r>
    </w:p>
    <w:p w:rsidR="00CB0144" w:rsidRPr="00A6677D" w:rsidRDefault="00CB0144" w:rsidP="00A6677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22F2" w:rsidRDefault="00BB22F2" w:rsidP="00A667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B22F2" w:rsidRDefault="00BB22F2" w:rsidP="00A667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22F2" w:rsidRDefault="00BB22F2" w:rsidP="00A667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BB22F2" w:rsidRPr="00CA34FD" w:rsidRDefault="00A6677D" w:rsidP="00A667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0144">
        <w:rPr>
          <w:rFonts w:ascii="Times New Roman" w:hAnsi="Times New Roman"/>
          <w:sz w:val="28"/>
          <w:szCs w:val="28"/>
        </w:rPr>
        <w:t>16.03.2023</w:t>
      </w:r>
      <w:r w:rsidR="00BB22F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B0144">
        <w:rPr>
          <w:rFonts w:ascii="Times New Roman" w:hAnsi="Times New Roman"/>
          <w:sz w:val="28"/>
          <w:szCs w:val="28"/>
        </w:rPr>
        <w:t>140-п</w:t>
      </w:r>
    </w:p>
    <w:p w:rsidR="00BB22F2" w:rsidRPr="00A6677D" w:rsidRDefault="00BB22F2" w:rsidP="00B46302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6677D" w:rsidRDefault="00A6677D" w:rsidP="00A667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6677D" w:rsidRDefault="00A6677D" w:rsidP="00A667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4FD" w:rsidRPr="003A449A" w:rsidRDefault="00CA34FD" w:rsidP="00CA34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ПРОЕКТ</w:t>
      </w:r>
    </w:p>
    <w:p w:rsidR="00A6677D" w:rsidRDefault="00A6677D" w:rsidP="00A6677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6677D" w:rsidRPr="00D26B1B" w:rsidRDefault="00A6677D" w:rsidP="00A66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6677D" w:rsidRPr="00D26B1B" w:rsidRDefault="00A6677D" w:rsidP="00A66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7D" w:rsidRPr="00D26B1B" w:rsidRDefault="00A6677D" w:rsidP="00A66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34FD" w:rsidRPr="003A449A" w:rsidRDefault="00CA34FD" w:rsidP="00CA34FD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4FD" w:rsidRDefault="00CA34FD" w:rsidP="00CA34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от</w:t>
      </w:r>
      <w:r w:rsidR="00A6677D">
        <w:rPr>
          <w:rFonts w:ascii="Times New Roman" w:hAnsi="Times New Roman"/>
          <w:sz w:val="28"/>
          <w:szCs w:val="28"/>
        </w:rPr>
        <w:t xml:space="preserve"> ____________    </w:t>
      </w:r>
      <w:r w:rsidR="00A6677D">
        <w:rPr>
          <w:rFonts w:ascii="Times New Roman" w:hAnsi="Times New Roman"/>
          <w:sz w:val="28"/>
          <w:szCs w:val="28"/>
        </w:rPr>
        <w:tab/>
      </w:r>
      <w:r w:rsidR="00A6677D">
        <w:rPr>
          <w:rFonts w:ascii="Times New Roman" w:hAnsi="Times New Roman"/>
          <w:sz w:val="28"/>
          <w:szCs w:val="28"/>
        </w:rPr>
        <w:tab/>
      </w:r>
      <w:r w:rsidR="00A6677D">
        <w:rPr>
          <w:rFonts w:ascii="Times New Roman" w:hAnsi="Times New Roman"/>
          <w:sz w:val="28"/>
          <w:szCs w:val="28"/>
        </w:rPr>
        <w:tab/>
      </w:r>
      <w:r w:rsidR="00A6677D">
        <w:rPr>
          <w:rFonts w:ascii="Times New Roman" w:hAnsi="Times New Roman"/>
          <w:sz w:val="28"/>
          <w:szCs w:val="28"/>
        </w:rPr>
        <w:tab/>
      </w:r>
      <w:r w:rsidR="00A6677D">
        <w:rPr>
          <w:rFonts w:ascii="Times New Roman" w:hAnsi="Times New Roman"/>
          <w:sz w:val="28"/>
          <w:szCs w:val="28"/>
        </w:rPr>
        <w:tab/>
      </w:r>
      <w:r w:rsidR="00A6677D">
        <w:rPr>
          <w:rFonts w:ascii="Times New Roman" w:hAnsi="Times New Roman"/>
          <w:sz w:val="28"/>
          <w:szCs w:val="28"/>
        </w:rPr>
        <w:tab/>
      </w:r>
      <w:r w:rsidR="00A6677D">
        <w:rPr>
          <w:rFonts w:ascii="Times New Roman" w:hAnsi="Times New Roman"/>
          <w:sz w:val="28"/>
          <w:szCs w:val="28"/>
        </w:rPr>
        <w:tab/>
      </w:r>
      <w:r w:rsidR="00A6677D">
        <w:rPr>
          <w:rFonts w:ascii="Times New Roman" w:hAnsi="Times New Roman"/>
          <w:sz w:val="28"/>
          <w:szCs w:val="28"/>
        </w:rPr>
        <w:tab/>
        <w:t xml:space="preserve">                    № </w:t>
      </w:r>
    </w:p>
    <w:p w:rsidR="00CA34FD" w:rsidRDefault="00CA34FD" w:rsidP="00CA34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34FD" w:rsidRPr="005D13C1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CA34FD" w:rsidRPr="005D13C1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CA34FD" w:rsidRPr="005D13C1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 xml:space="preserve">Краснокамского городского </w:t>
      </w:r>
      <w:r w:rsidR="00A62D0C">
        <w:rPr>
          <w:rFonts w:ascii="Times New Roman" w:hAnsi="Times New Roman"/>
          <w:b/>
          <w:color w:val="000000"/>
          <w:sz w:val="28"/>
          <w:szCs w:val="28"/>
        </w:rPr>
        <w:t>округа</w:t>
      </w:r>
      <w:r w:rsidRPr="005D13C1">
        <w:rPr>
          <w:rFonts w:ascii="Times New Roman" w:hAnsi="Times New Roman"/>
          <w:b/>
          <w:sz w:val="28"/>
          <w:szCs w:val="28"/>
        </w:rPr>
        <w:t xml:space="preserve">, </w:t>
      </w:r>
    </w:p>
    <w:p w:rsidR="00A62D0C" w:rsidRDefault="00A62D0C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утвержденные постановлением</w:t>
      </w:r>
    </w:p>
    <w:p w:rsidR="00CA34FD" w:rsidRPr="005D13C1" w:rsidRDefault="00A62D0C" w:rsidP="00CA34FD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</w:t>
      </w:r>
      <w:r w:rsidR="00CA34FD" w:rsidRPr="005D13C1">
        <w:rPr>
          <w:rFonts w:ascii="Times New Roman" w:hAnsi="Times New Roman"/>
          <w:b/>
          <w:color w:val="000000"/>
          <w:sz w:val="28"/>
          <w:szCs w:val="28"/>
        </w:rPr>
        <w:t xml:space="preserve">раснокамского </w:t>
      </w:r>
    </w:p>
    <w:p w:rsidR="00CA34FD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 xml:space="preserve">городского </w:t>
      </w:r>
      <w:r w:rsidR="00A62D0C">
        <w:rPr>
          <w:rFonts w:ascii="Times New Roman" w:hAnsi="Times New Roman"/>
          <w:b/>
          <w:color w:val="000000"/>
          <w:sz w:val="28"/>
          <w:szCs w:val="28"/>
        </w:rPr>
        <w:t>округа</w:t>
      </w:r>
      <w:r w:rsidRPr="005D13C1">
        <w:rPr>
          <w:rFonts w:ascii="Times New Roman" w:hAnsi="Times New Roman"/>
          <w:b/>
          <w:sz w:val="28"/>
          <w:szCs w:val="28"/>
        </w:rPr>
        <w:t xml:space="preserve"> от </w:t>
      </w:r>
      <w:r w:rsidR="00A62D0C">
        <w:rPr>
          <w:rFonts w:ascii="Times New Roman" w:hAnsi="Times New Roman"/>
          <w:b/>
          <w:sz w:val="28"/>
          <w:szCs w:val="28"/>
        </w:rPr>
        <w:t>13.10.202</w:t>
      </w:r>
      <w:r w:rsidRPr="005D13C1">
        <w:rPr>
          <w:rFonts w:ascii="Times New Roman" w:hAnsi="Times New Roman"/>
          <w:b/>
          <w:sz w:val="28"/>
          <w:szCs w:val="28"/>
        </w:rPr>
        <w:t xml:space="preserve">1 № </w:t>
      </w:r>
      <w:r w:rsidR="00A62D0C">
        <w:rPr>
          <w:rFonts w:ascii="Times New Roman" w:hAnsi="Times New Roman"/>
          <w:b/>
          <w:sz w:val="28"/>
          <w:szCs w:val="28"/>
        </w:rPr>
        <w:t>654-п</w:t>
      </w:r>
    </w:p>
    <w:p w:rsidR="00CA34FD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265B7B" w:rsidRPr="005D13C1" w:rsidRDefault="007E0578" w:rsidP="00265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BB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31-33</w:t>
      </w:r>
      <w:r w:rsidRPr="00156BBE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156BBE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156BBE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124A2B">
        <w:rPr>
          <w:rFonts w:ascii="Times New Roman" w:hAnsi="Times New Roman"/>
          <w:sz w:val="28"/>
          <w:szCs w:val="28"/>
        </w:rPr>
        <w:t xml:space="preserve">статьей 7 Федерального закона от 14.03.2022 № 58 «О внесении изменений в отдельные законодательные акты Российской Федерации», </w:t>
      </w:r>
      <w:r w:rsidRPr="00156BBE">
        <w:rPr>
          <w:rFonts w:ascii="Times New Roman" w:hAnsi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Пермского края от 14 сентября 2011 г. № 805-ПК «О градостроительной деятельности в Пермском крае», Уставом Краснокамского городского округа Пермского края, администрация Краснокамского городского округа</w:t>
      </w:r>
    </w:p>
    <w:p w:rsidR="009469CC" w:rsidRPr="009469CC" w:rsidRDefault="009469CC" w:rsidP="00946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CC">
        <w:rPr>
          <w:rFonts w:ascii="Times New Roman" w:hAnsi="Times New Roman"/>
          <w:sz w:val="28"/>
          <w:szCs w:val="28"/>
        </w:rPr>
        <w:t>ПОСТАНОВЛЯЕТ:</w:t>
      </w:r>
    </w:p>
    <w:p w:rsidR="009469CC" w:rsidRPr="009469CC" w:rsidRDefault="009469CC" w:rsidP="0094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9CC">
        <w:rPr>
          <w:rFonts w:ascii="Times New Roman" w:hAnsi="Times New Roman"/>
          <w:sz w:val="28"/>
          <w:szCs w:val="28"/>
        </w:rPr>
        <w:t>1. Внести в Правила землепользования и застройки Краснокамского городского округа, утвержденные постановлением администрации Краснокамского городского округа от 13 октября 2021 г. № 654-п «Об утверждении Правил землепользования и застройки Краснокамского городского округа Пермского края» следующие изменения:</w:t>
      </w:r>
    </w:p>
    <w:p w:rsidR="009469CC" w:rsidRDefault="009469CC" w:rsidP="0094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9CC">
        <w:rPr>
          <w:rFonts w:ascii="Times New Roman" w:hAnsi="Times New Roman"/>
          <w:sz w:val="28"/>
          <w:szCs w:val="28"/>
        </w:rPr>
        <w:t>1.1</w:t>
      </w:r>
      <w:r w:rsidRPr="009469CC">
        <w:rPr>
          <w:rFonts w:ascii="Times New Roman" w:hAnsi="Times New Roman"/>
          <w:sz w:val="28"/>
          <w:szCs w:val="28"/>
        </w:rPr>
        <w:tab/>
      </w:r>
      <w:r w:rsidR="00A75CFA">
        <w:rPr>
          <w:rFonts w:ascii="Times New Roman" w:hAnsi="Times New Roman"/>
          <w:sz w:val="28"/>
          <w:szCs w:val="28"/>
        </w:rPr>
        <w:t xml:space="preserve">Графу 3 «Условно разрешенные виды использования» </w:t>
      </w:r>
      <w:r w:rsidR="003F2261">
        <w:rPr>
          <w:rFonts w:ascii="Times New Roman" w:hAnsi="Times New Roman"/>
          <w:sz w:val="28"/>
          <w:szCs w:val="28"/>
        </w:rPr>
        <w:t xml:space="preserve">территориальной зоны «ОД1.2 </w:t>
      </w:r>
      <w:r w:rsidR="00560678" w:rsidRPr="00560678">
        <w:rPr>
          <w:rFonts w:ascii="Times New Roman" w:hAnsi="Times New Roman"/>
          <w:sz w:val="28"/>
          <w:szCs w:val="28"/>
        </w:rPr>
        <w:t xml:space="preserve">– </w:t>
      </w:r>
      <w:r w:rsidR="003F2261">
        <w:rPr>
          <w:rFonts w:ascii="Times New Roman" w:hAnsi="Times New Roman"/>
          <w:sz w:val="28"/>
          <w:szCs w:val="28"/>
        </w:rPr>
        <w:t xml:space="preserve">многофункциональная общественно-деловая </w:t>
      </w:r>
      <w:r w:rsidR="00560678" w:rsidRPr="00560678">
        <w:rPr>
          <w:rFonts w:ascii="Times New Roman" w:hAnsi="Times New Roman"/>
          <w:sz w:val="28"/>
          <w:szCs w:val="28"/>
        </w:rPr>
        <w:t>зона</w:t>
      </w:r>
      <w:r w:rsidR="003F2261">
        <w:rPr>
          <w:rFonts w:ascii="Times New Roman" w:hAnsi="Times New Roman"/>
          <w:sz w:val="28"/>
          <w:szCs w:val="28"/>
        </w:rPr>
        <w:t xml:space="preserve"> городского типа</w:t>
      </w:r>
      <w:r w:rsidR="00560678" w:rsidRPr="00560678">
        <w:rPr>
          <w:rFonts w:ascii="Times New Roman" w:hAnsi="Times New Roman"/>
          <w:sz w:val="28"/>
          <w:szCs w:val="28"/>
        </w:rPr>
        <w:t>ми</w:t>
      </w:r>
      <w:r w:rsidR="00560678">
        <w:rPr>
          <w:rFonts w:ascii="Times New Roman" w:hAnsi="Times New Roman"/>
          <w:sz w:val="28"/>
          <w:szCs w:val="28"/>
        </w:rPr>
        <w:t>»</w:t>
      </w:r>
      <w:r w:rsidR="00560678" w:rsidRPr="00560678">
        <w:rPr>
          <w:rFonts w:ascii="Times New Roman" w:hAnsi="Times New Roman"/>
          <w:sz w:val="28"/>
          <w:szCs w:val="28"/>
        </w:rPr>
        <w:t xml:space="preserve"> </w:t>
      </w:r>
      <w:r w:rsidR="00A75CFA">
        <w:rPr>
          <w:rFonts w:ascii="Times New Roman" w:hAnsi="Times New Roman"/>
          <w:sz w:val="28"/>
          <w:szCs w:val="28"/>
        </w:rPr>
        <w:t xml:space="preserve">дополнить строкой </w:t>
      </w:r>
      <w:r w:rsidR="00C81FEA">
        <w:rPr>
          <w:rFonts w:ascii="Times New Roman" w:hAnsi="Times New Roman"/>
          <w:sz w:val="28"/>
          <w:szCs w:val="28"/>
        </w:rPr>
        <w:t>3.</w:t>
      </w:r>
      <w:r w:rsidR="00040FB4">
        <w:rPr>
          <w:rFonts w:ascii="Times New Roman" w:hAnsi="Times New Roman"/>
          <w:sz w:val="28"/>
          <w:szCs w:val="28"/>
        </w:rPr>
        <w:t>4</w:t>
      </w:r>
      <w:r w:rsidR="00A75C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077EF" w:rsidRDefault="003077EF" w:rsidP="0094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05"/>
        <w:gridCol w:w="748"/>
        <w:gridCol w:w="1417"/>
        <w:gridCol w:w="3684"/>
        <w:gridCol w:w="712"/>
        <w:gridCol w:w="1239"/>
      </w:tblGrid>
      <w:tr w:rsidR="00040FB4" w:rsidRPr="00545D37" w:rsidTr="00490A66">
        <w:tc>
          <w:tcPr>
            <w:tcW w:w="263" w:type="pct"/>
            <w:shd w:val="clear" w:color="auto" w:fill="auto"/>
          </w:tcPr>
          <w:p w:rsidR="00040FB4" w:rsidRPr="00040FB4" w:rsidRDefault="00040FB4" w:rsidP="005E1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890" w:type="pct"/>
            <w:shd w:val="clear" w:color="auto" w:fill="auto"/>
          </w:tcPr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0FB4">
              <w:rPr>
                <w:rFonts w:ascii="Times New Roman" w:hAnsi="Times New Roman"/>
                <w:b/>
                <w:sz w:val="20"/>
                <w:szCs w:val="20"/>
              </w:rPr>
              <w:t>Блокированная жилая застройка: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- 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- разведение декоративных и плодовых деревьев, овощных и ягодных культур;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- 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69" w:type="pct"/>
            <w:shd w:val="clear" w:color="auto" w:fill="auto"/>
          </w:tcPr>
          <w:p w:rsidR="00040FB4" w:rsidRPr="00040FB4" w:rsidRDefault="00040FB4" w:rsidP="005E1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99" w:type="pct"/>
            <w:shd w:val="clear" w:color="auto" w:fill="auto"/>
          </w:tcPr>
          <w:p w:rsidR="00040FB4" w:rsidRPr="00040FB4" w:rsidRDefault="00040FB4" w:rsidP="005E1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не более 3 этажей</w:t>
            </w:r>
          </w:p>
        </w:tc>
        <w:tc>
          <w:tcPr>
            <w:tcW w:w="1817" w:type="pct"/>
            <w:shd w:val="clear" w:color="auto" w:fill="auto"/>
          </w:tcPr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1. Размеры земельных участков принимать в соответствии с: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- СП 42.13330.2016 «Градостроительство. Планировка и застройка городских и сельских поселений» Актуализированная редакция СНиН 2.07.01-89*;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- СП 30-102-99 Планировка и застройка территорий малоэтажного жилищного строительства;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2. Площадь земельного участка, предназначенного для строительства блокированного жилого дома – от 100 кв. м.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4. Минимальное расстояние от границ смежного земельного участка: до основного строения – не менее 3 м, до построек для содержания скота и птицы – не менее 4 м, до прочих хозяйственных построек, строений, открытых стоянок – не менее 1 м.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5. Размер земельного участка МКД определяется как суммарная площадь площадок общего пользования различного назначения входящих в состав придомовой территории и площадь застройки МКД.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5.1. Допускается объединение площадок общего пользования различного назначения входящих в состав придомовой территории на группу МКД при согласовании с Администрацией.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6. Расстояния между домами внутри квартала (группы домов) принимаются в соответствии с нормами противопожарной безопасности и нормами инсоляции.</w:t>
            </w:r>
          </w:p>
          <w:p w:rsidR="00040FB4" w:rsidRPr="00040FB4" w:rsidRDefault="00040FB4" w:rsidP="005E15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7. 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КГО, что определяются документацией по планировке территории, проектной документацией.</w:t>
            </w:r>
          </w:p>
        </w:tc>
        <w:tc>
          <w:tcPr>
            <w:tcW w:w="351" w:type="pct"/>
            <w:shd w:val="clear" w:color="auto" w:fill="auto"/>
          </w:tcPr>
          <w:p w:rsidR="00040FB4" w:rsidRPr="00040FB4" w:rsidRDefault="00040FB4" w:rsidP="005E1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11" w:type="pct"/>
            <w:shd w:val="clear" w:color="auto" w:fill="auto"/>
          </w:tcPr>
          <w:p w:rsidR="00040FB4" w:rsidRPr="00040FB4" w:rsidRDefault="00040FB4" w:rsidP="005E1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sz w:val="20"/>
                <w:szCs w:val="20"/>
              </w:rPr>
              <w:t>5* (от красной линии/улицы/проезда)</w:t>
            </w:r>
          </w:p>
          <w:p w:rsidR="00040FB4" w:rsidRPr="00040FB4" w:rsidRDefault="00040FB4" w:rsidP="005E1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FB4" w:rsidRPr="00040FB4" w:rsidRDefault="00040FB4" w:rsidP="005E1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FB4">
              <w:rPr>
                <w:rFonts w:ascii="Times New Roman" w:hAnsi="Times New Roman"/>
                <w:i/>
                <w:iCs/>
                <w:sz w:val="20"/>
                <w:szCs w:val="20"/>
              </w:rPr>
              <w:t>* при реконструкции в условиях сложившейся застройки основные здания допускается размещать по линии застройки с учетом сложившейся застройки</w:t>
            </w:r>
            <w:r w:rsidRPr="00040F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83348" w:rsidRDefault="00783348" w:rsidP="003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7EF" w:rsidRDefault="003077EF" w:rsidP="003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Графу 3 «Условно разрешенные виды использования» территориальной зоны «Ж</w:t>
      </w:r>
      <w:r w:rsidR="009E7E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78">
        <w:rPr>
          <w:rFonts w:ascii="Times New Roman" w:hAnsi="Times New Roman"/>
          <w:sz w:val="28"/>
          <w:szCs w:val="28"/>
        </w:rPr>
        <w:t xml:space="preserve">– </w:t>
      </w:r>
      <w:r w:rsidR="009E7EBA" w:rsidRPr="009E7EBA">
        <w:rPr>
          <w:rFonts w:ascii="Times New Roman" w:hAnsi="Times New Roman"/>
          <w:bCs/>
          <w:sz w:val="28"/>
          <w:szCs w:val="28"/>
        </w:rPr>
        <w:t>зона застройки среднеэтажными жилыми домами блокированной застройки и многоквартирными домами</w:t>
      </w:r>
      <w:r>
        <w:rPr>
          <w:rFonts w:ascii="Times New Roman" w:hAnsi="Times New Roman"/>
          <w:sz w:val="28"/>
          <w:szCs w:val="28"/>
        </w:rPr>
        <w:t>»</w:t>
      </w:r>
      <w:r w:rsidRPr="00560678">
        <w:rPr>
          <w:rFonts w:ascii="Times New Roman" w:hAnsi="Times New Roman"/>
          <w:sz w:val="28"/>
          <w:szCs w:val="28"/>
        </w:rPr>
        <w:t xml:space="preserve"> </w:t>
      </w:r>
      <w:r w:rsidR="00CE1076">
        <w:rPr>
          <w:rFonts w:ascii="Times New Roman" w:hAnsi="Times New Roman"/>
          <w:sz w:val="28"/>
          <w:szCs w:val="28"/>
        </w:rPr>
        <w:t>дополнить строкой 3.10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83348" w:rsidRDefault="00783348" w:rsidP="003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65"/>
        <w:gridCol w:w="748"/>
        <w:gridCol w:w="1983"/>
        <w:gridCol w:w="1983"/>
        <w:gridCol w:w="1559"/>
        <w:gridCol w:w="1525"/>
      </w:tblGrid>
      <w:tr w:rsidR="003077EF" w:rsidRPr="00545D37" w:rsidTr="00490A66">
        <w:tc>
          <w:tcPr>
            <w:tcW w:w="333" w:type="pct"/>
            <w:shd w:val="clear" w:color="auto" w:fill="auto"/>
          </w:tcPr>
          <w:p w:rsidR="003077EF" w:rsidRPr="00B0009C" w:rsidRDefault="003077EF" w:rsidP="00CE1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09C">
              <w:rPr>
                <w:rFonts w:ascii="Times New Roman" w:hAnsi="Times New Roman"/>
                <w:sz w:val="20"/>
                <w:szCs w:val="20"/>
              </w:rPr>
              <w:t>3.</w:t>
            </w:r>
            <w:r w:rsidR="00CE1076" w:rsidRPr="00B000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pct"/>
            <w:shd w:val="clear" w:color="auto" w:fill="auto"/>
          </w:tcPr>
          <w:p w:rsidR="003077EF" w:rsidRDefault="00CE1076" w:rsidP="001A6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009C">
              <w:rPr>
                <w:rFonts w:ascii="Times New Roman" w:hAnsi="Times New Roman"/>
                <w:b/>
                <w:sz w:val="20"/>
                <w:szCs w:val="20"/>
              </w:rPr>
              <w:t>Стоянка транспортных средств</w:t>
            </w:r>
            <w:r w:rsidR="003077EF" w:rsidRPr="00B000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077EF" w:rsidRPr="00B0009C" w:rsidRDefault="001A683D" w:rsidP="001A68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3D">
              <w:rPr>
                <w:rFonts w:ascii="Times New Roman" w:hAnsi="Times New Roman"/>
                <w:sz w:val="20"/>
                <w:szCs w:val="20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369" w:type="pct"/>
            <w:shd w:val="clear" w:color="auto" w:fill="auto"/>
          </w:tcPr>
          <w:p w:rsidR="003077EF" w:rsidRPr="00B0009C" w:rsidRDefault="00CE1076" w:rsidP="0030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09C">
              <w:rPr>
                <w:rFonts w:ascii="Times New Roman" w:hAnsi="Times New Roman"/>
                <w:sz w:val="20"/>
                <w:szCs w:val="20"/>
              </w:rPr>
              <w:t>4.9.2</w:t>
            </w:r>
          </w:p>
        </w:tc>
        <w:tc>
          <w:tcPr>
            <w:tcW w:w="978" w:type="pct"/>
            <w:shd w:val="clear" w:color="auto" w:fill="auto"/>
          </w:tcPr>
          <w:p w:rsidR="003077EF" w:rsidRPr="00B0009C" w:rsidRDefault="002366D8" w:rsidP="00627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978" w:type="pct"/>
            <w:shd w:val="clear" w:color="auto" w:fill="auto"/>
          </w:tcPr>
          <w:p w:rsidR="003077EF" w:rsidRPr="00B0009C" w:rsidRDefault="002366D8" w:rsidP="00627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69" w:type="pct"/>
            <w:shd w:val="clear" w:color="auto" w:fill="auto"/>
          </w:tcPr>
          <w:p w:rsidR="003077EF" w:rsidRPr="00B0009C" w:rsidRDefault="00490A66" w:rsidP="00627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права возведения объектов капитального строительства</w:t>
            </w:r>
          </w:p>
        </w:tc>
        <w:tc>
          <w:tcPr>
            <w:tcW w:w="752" w:type="pct"/>
            <w:shd w:val="clear" w:color="auto" w:fill="auto"/>
          </w:tcPr>
          <w:p w:rsidR="003077EF" w:rsidRPr="00B0009C" w:rsidRDefault="00490A66" w:rsidP="00627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</w:tr>
    </w:tbl>
    <w:p w:rsidR="00B0009C" w:rsidRDefault="00B0009C" w:rsidP="0094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076" w:rsidRDefault="00CE1076" w:rsidP="0094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00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Графу 3 «Условно разрешенные виды использования» территориальной зоны «Ж5 </w:t>
      </w:r>
      <w:r w:rsidRPr="00560678">
        <w:rPr>
          <w:rFonts w:ascii="Times New Roman" w:hAnsi="Times New Roman"/>
          <w:sz w:val="28"/>
          <w:szCs w:val="28"/>
        </w:rPr>
        <w:t xml:space="preserve">– </w:t>
      </w:r>
      <w:r w:rsidRPr="00CE1076">
        <w:rPr>
          <w:rFonts w:ascii="Times New Roman" w:hAnsi="Times New Roman"/>
          <w:bCs/>
          <w:sz w:val="28"/>
          <w:szCs w:val="28"/>
        </w:rPr>
        <w:t>зона застройки сельских населенных пунктов индивидуальными жилыми домами</w:t>
      </w:r>
      <w:r>
        <w:rPr>
          <w:rFonts w:ascii="Times New Roman" w:hAnsi="Times New Roman"/>
          <w:sz w:val="28"/>
          <w:szCs w:val="28"/>
        </w:rPr>
        <w:t>»</w:t>
      </w:r>
      <w:r w:rsidRPr="00560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строкой 3.1</w:t>
      </w:r>
      <w:r w:rsidR="00747C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90A66">
        <w:rPr>
          <w:rFonts w:ascii="Times New Roman" w:hAnsi="Times New Roman"/>
          <w:sz w:val="28"/>
          <w:szCs w:val="28"/>
        </w:rPr>
        <w:t>:</w:t>
      </w:r>
    </w:p>
    <w:p w:rsidR="00490A66" w:rsidRDefault="00490A66" w:rsidP="0094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65"/>
        <w:gridCol w:w="748"/>
        <w:gridCol w:w="1983"/>
        <w:gridCol w:w="1983"/>
        <w:gridCol w:w="1559"/>
        <w:gridCol w:w="1525"/>
      </w:tblGrid>
      <w:tr w:rsidR="00490A66" w:rsidRPr="00B0009C" w:rsidTr="00873621">
        <w:tc>
          <w:tcPr>
            <w:tcW w:w="333" w:type="pct"/>
            <w:shd w:val="clear" w:color="auto" w:fill="auto"/>
          </w:tcPr>
          <w:p w:rsidR="00490A66" w:rsidRPr="00B0009C" w:rsidRDefault="00490A66" w:rsidP="0074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09C">
              <w:rPr>
                <w:rFonts w:ascii="Times New Roman" w:hAnsi="Times New Roman"/>
                <w:sz w:val="20"/>
                <w:szCs w:val="20"/>
              </w:rPr>
              <w:t>3.1</w:t>
            </w:r>
            <w:r w:rsidR="00747C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490A66" w:rsidRDefault="00490A66" w:rsidP="00873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009C">
              <w:rPr>
                <w:rFonts w:ascii="Times New Roman" w:hAnsi="Times New Roman"/>
                <w:b/>
                <w:sz w:val="20"/>
                <w:szCs w:val="20"/>
              </w:rPr>
              <w:t>Стоянка транспортных средств:</w:t>
            </w:r>
          </w:p>
          <w:p w:rsidR="00490A66" w:rsidRPr="00B0009C" w:rsidRDefault="00490A66" w:rsidP="00873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3D">
              <w:rPr>
                <w:rFonts w:ascii="Times New Roman" w:hAnsi="Times New Roman"/>
                <w:sz w:val="20"/>
                <w:szCs w:val="20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369" w:type="pct"/>
            <w:shd w:val="clear" w:color="auto" w:fill="auto"/>
          </w:tcPr>
          <w:p w:rsidR="00490A66" w:rsidRPr="00B0009C" w:rsidRDefault="00490A66" w:rsidP="0087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09C">
              <w:rPr>
                <w:rFonts w:ascii="Times New Roman" w:hAnsi="Times New Roman"/>
                <w:sz w:val="20"/>
                <w:szCs w:val="20"/>
              </w:rPr>
              <w:t>4.9.2</w:t>
            </w:r>
          </w:p>
        </w:tc>
        <w:tc>
          <w:tcPr>
            <w:tcW w:w="978" w:type="pct"/>
            <w:shd w:val="clear" w:color="auto" w:fill="auto"/>
          </w:tcPr>
          <w:p w:rsidR="00490A66" w:rsidRPr="00B0009C" w:rsidRDefault="00490A66" w:rsidP="00873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978" w:type="pct"/>
            <w:shd w:val="clear" w:color="auto" w:fill="auto"/>
          </w:tcPr>
          <w:p w:rsidR="00490A66" w:rsidRPr="00B0009C" w:rsidRDefault="00490A66" w:rsidP="00873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69" w:type="pct"/>
            <w:shd w:val="clear" w:color="auto" w:fill="auto"/>
          </w:tcPr>
          <w:p w:rsidR="00490A66" w:rsidRPr="00B0009C" w:rsidRDefault="00490A66" w:rsidP="00873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права возведения объектов капитального строительства</w:t>
            </w:r>
          </w:p>
        </w:tc>
        <w:tc>
          <w:tcPr>
            <w:tcW w:w="752" w:type="pct"/>
            <w:shd w:val="clear" w:color="auto" w:fill="auto"/>
          </w:tcPr>
          <w:p w:rsidR="00490A66" w:rsidRPr="00B0009C" w:rsidRDefault="00490A66" w:rsidP="00873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</w:tr>
    </w:tbl>
    <w:p w:rsidR="00490A66" w:rsidRPr="009469CC" w:rsidRDefault="00490A66" w:rsidP="0094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9CC" w:rsidRPr="009469CC" w:rsidRDefault="00A6677D" w:rsidP="0094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469CC" w:rsidRPr="009469CC">
        <w:rPr>
          <w:rFonts w:ascii="Times New Roman" w:hAnsi="Times New Roman"/>
          <w:color w:val="000000"/>
          <w:sz w:val="28"/>
          <w:szCs w:val="28"/>
        </w:rPr>
        <w:t xml:space="preserve"> Постановление подлежит опубликованию в специальном выпуске «Официальные материалы </w:t>
      </w:r>
      <w:r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 w:rsidR="009469CC" w:rsidRPr="009469CC">
        <w:rPr>
          <w:rFonts w:ascii="Times New Roman" w:hAnsi="Times New Roman"/>
          <w:color w:val="000000"/>
          <w:sz w:val="28"/>
          <w:szCs w:val="28"/>
        </w:rPr>
        <w:t xml:space="preserve"> Краснокамского городского округа» газеты «Краснокамская звезда» и размещению на официальном сайте Краснокамского городского округа </w:t>
      </w:r>
      <w:r w:rsidR="009469CC" w:rsidRPr="009469C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469CC" w:rsidRPr="009469CC">
        <w:rPr>
          <w:rFonts w:ascii="Times New Roman" w:hAnsi="Times New Roman"/>
          <w:color w:val="000000"/>
          <w:sz w:val="28"/>
          <w:szCs w:val="28"/>
        </w:rPr>
        <w:t>.</w:t>
      </w:r>
      <w:r w:rsidR="009469CC" w:rsidRPr="009469CC">
        <w:rPr>
          <w:rFonts w:ascii="Times New Roman" w:hAnsi="Times New Roman"/>
          <w:color w:val="000000"/>
          <w:sz w:val="28"/>
          <w:szCs w:val="28"/>
          <w:lang w:val="en-US"/>
        </w:rPr>
        <w:t>krasnokamsk</w:t>
      </w:r>
      <w:r w:rsidR="009469CC" w:rsidRPr="009469CC">
        <w:rPr>
          <w:rFonts w:ascii="Times New Roman" w:hAnsi="Times New Roman"/>
          <w:color w:val="000000"/>
          <w:sz w:val="28"/>
          <w:szCs w:val="28"/>
        </w:rPr>
        <w:t>.</w:t>
      </w:r>
      <w:r w:rsidR="009469CC" w:rsidRPr="009469C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9469CC" w:rsidRPr="009469CC">
        <w:rPr>
          <w:rFonts w:ascii="Times New Roman" w:hAnsi="Times New Roman"/>
          <w:color w:val="000000"/>
          <w:sz w:val="28"/>
          <w:szCs w:val="28"/>
        </w:rPr>
        <w:t>.</w:t>
      </w:r>
    </w:p>
    <w:p w:rsidR="009469CC" w:rsidRPr="009469CC" w:rsidRDefault="009469CC" w:rsidP="009469CC">
      <w:pPr>
        <w:tabs>
          <w:tab w:val="left" w:pos="7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469C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А.В. Максимчука.</w:t>
      </w:r>
    </w:p>
    <w:p w:rsidR="009469CC" w:rsidRPr="009469CC" w:rsidRDefault="009469CC" w:rsidP="00A667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69CC" w:rsidRPr="009469CC" w:rsidRDefault="009469CC" w:rsidP="00A667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69CC" w:rsidRPr="009469CC" w:rsidRDefault="009469CC" w:rsidP="00A667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69CC" w:rsidRPr="009469CC" w:rsidRDefault="009469CC" w:rsidP="00946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69CC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9469CC" w:rsidRPr="009469CC" w:rsidRDefault="009469CC" w:rsidP="00946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69CC">
        <w:rPr>
          <w:rFonts w:ascii="Times New Roman" w:hAnsi="Times New Roman"/>
          <w:sz w:val="28"/>
          <w:szCs w:val="28"/>
        </w:rPr>
        <w:t>глава администрации</w:t>
      </w:r>
    </w:p>
    <w:p w:rsidR="009469CC" w:rsidRPr="009469CC" w:rsidRDefault="009469CC" w:rsidP="00946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69CC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</w:t>
      </w:r>
      <w:r w:rsidR="00A6677D">
        <w:rPr>
          <w:rFonts w:ascii="Times New Roman" w:hAnsi="Times New Roman"/>
          <w:sz w:val="28"/>
          <w:szCs w:val="28"/>
        </w:rPr>
        <w:t xml:space="preserve">            </w:t>
      </w:r>
      <w:r w:rsidRPr="009469CC">
        <w:rPr>
          <w:rFonts w:ascii="Times New Roman" w:hAnsi="Times New Roman"/>
          <w:sz w:val="28"/>
          <w:szCs w:val="28"/>
        </w:rPr>
        <w:t xml:space="preserve">         И.Я. Быкариз</w:t>
      </w:r>
    </w:p>
    <w:p w:rsidR="009469CC" w:rsidRPr="009469CC" w:rsidRDefault="009469CC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9CC" w:rsidRDefault="009469CC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195" w:rsidRDefault="000F3195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5AD" w:rsidRDefault="00FF15AD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FF8" w:rsidRDefault="00932FF8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48" w:rsidRDefault="00783348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48" w:rsidRDefault="00783348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A66" w:rsidRDefault="00490A66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48" w:rsidRDefault="00783348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5AD" w:rsidRDefault="00FF15AD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195" w:rsidRDefault="000F3195" w:rsidP="009469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7C23" w:rsidRDefault="00747C23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69CC" w:rsidRPr="009469CC" w:rsidRDefault="009469CC" w:rsidP="009469C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469CC">
        <w:rPr>
          <w:rFonts w:ascii="Times New Roman" w:hAnsi="Times New Roman"/>
          <w:sz w:val="24"/>
          <w:szCs w:val="24"/>
        </w:rPr>
        <w:t>Р.З. Гаптулина,</w:t>
      </w:r>
    </w:p>
    <w:p w:rsidR="00747C23" w:rsidRDefault="009469CC" w:rsidP="00553F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469CC">
        <w:rPr>
          <w:rFonts w:ascii="Times New Roman" w:hAnsi="Times New Roman"/>
          <w:sz w:val="24"/>
          <w:szCs w:val="24"/>
        </w:rPr>
        <w:t>8 (34273) 4-</w:t>
      </w:r>
      <w:r w:rsidR="00553FC3">
        <w:rPr>
          <w:rFonts w:ascii="Times New Roman" w:hAnsi="Times New Roman"/>
          <w:sz w:val="24"/>
          <w:szCs w:val="24"/>
        </w:rPr>
        <w:t>77-26</w:t>
      </w:r>
    </w:p>
    <w:p w:rsidR="00CB0144" w:rsidRDefault="00CB0144" w:rsidP="00553F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677D" w:rsidRDefault="00A6677D" w:rsidP="00A667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A6677D" w:rsidRDefault="00A6677D" w:rsidP="00A667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677D" w:rsidRDefault="00A6677D" w:rsidP="00A667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6677D" w:rsidRPr="00CA34FD" w:rsidRDefault="00A6677D" w:rsidP="00A667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0144">
        <w:rPr>
          <w:rFonts w:ascii="Times New Roman" w:hAnsi="Times New Roman"/>
          <w:sz w:val="28"/>
          <w:szCs w:val="28"/>
        </w:rPr>
        <w:t>16.03.2023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B0144">
        <w:rPr>
          <w:rFonts w:ascii="Times New Roman" w:hAnsi="Times New Roman"/>
          <w:sz w:val="28"/>
          <w:szCs w:val="28"/>
        </w:rPr>
        <w:t>140-п</w:t>
      </w:r>
    </w:p>
    <w:p w:rsidR="00A6677D" w:rsidRDefault="00A6677D" w:rsidP="00A6677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6677D" w:rsidRPr="00976A59" w:rsidRDefault="00A6677D" w:rsidP="00A6677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976A59" w:rsidRPr="00976A59" w:rsidRDefault="00A6677D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976A59"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проживающего (ей) по адресу: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Общественные обсуждения по ____________________________________________________</w:t>
      </w:r>
      <w:r w:rsidR="00A6677D">
        <w:rPr>
          <w:rFonts w:ascii="Times New Roman" w:hAnsi="Times New Roman"/>
          <w:color w:val="000000"/>
          <w:sz w:val="24"/>
          <w:szCs w:val="24"/>
        </w:rPr>
        <w:t>____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A6677D">
        <w:rPr>
          <w:rFonts w:ascii="Times New Roman" w:hAnsi="Times New Roman"/>
          <w:color w:val="000000"/>
          <w:sz w:val="24"/>
          <w:szCs w:val="24"/>
        </w:rPr>
        <w:t>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A6677D">
        <w:rPr>
          <w:rFonts w:ascii="Times New Roman" w:hAnsi="Times New Roman"/>
          <w:color w:val="000000"/>
          <w:sz w:val="24"/>
          <w:szCs w:val="24"/>
        </w:rPr>
        <w:t>___</w:t>
      </w:r>
    </w:p>
    <w:p w:rsidR="00A6677D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BB3">
        <w:rPr>
          <w:rFonts w:ascii="Times New Roman" w:hAnsi="Times New Roman"/>
          <w:color w:val="000000"/>
          <w:sz w:val="24"/>
          <w:szCs w:val="24"/>
        </w:rPr>
        <w:t>_____________</w:t>
      </w:r>
      <w:r w:rsidR="00A6677D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BB3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C5BB3" w:rsidRDefault="009C5BB3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77D" w:rsidRPr="00976A59" w:rsidRDefault="00A6677D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76A59" w:rsidRPr="00976A59" w:rsidRDefault="00976A59" w:rsidP="00CB01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bookmarkStart w:id="0" w:name="_GoBack"/>
      <w:bookmarkEnd w:id="0"/>
      <w:r w:rsidRPr="00976A59">
        <w:rPr>
          <w:rFonts w:ascii="Times New Roman" w:hAnsi="Times New Roman"/>
          <w:color w:val="000000"/>
          <w:sz w:val="24"/>
          <w:szCs w:val="24"/>
        </w:rPr>
        <w:t>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76A59" w:rsidRPr="00976A59" w:rsidRDefault="00976A59" w:rsidP="00A667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A6677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6677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976A59" w:rsidRPr="00A6677D" w:rsidRDefault="00976A59" w:rsidP="00553FC3">
      <w:pPr>
        <w:spacing w:after="0" w:line="240" w:lineRule="exact"/>
        <w:jc w:val="both"/>
        <w:rPr>
          <w:rFonts w:ascii="Times New Roman" w:hAnsi="Times New Roman"/>
        </w:rPr>
      </w:pPr>
    </w:p>
    <w:sectPr w:rsidR="00976A59" w:rsidRPr="00A6677D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50" w:rsidRDefault="00F63B50" w:rsidP="00C22025">
      <w:pPr>
        <w:spacing w:after="0" w:line="240" w:lineRule="auto"/>
      </w:pPr>
      <w:r>
        <w:separator/>
      </w:r>
    </w:p>
  </w:endnote>
  <w:endnote w:type="continuationSeparator" w:id="0">
    <w:p w:rsidR="00F63B50" w:rsidRDefault="00F63B5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50" w:rsidRDefault="00F63B50" w:rsidP="00C22025">
      <w:pPr>
        <w:spacing w:after="0" w:line="240" w:lineRule="auto"/>
      </w:pPr>
      <w:r>
        <w:separator/>
      </w:r>
    </w:p>
  </w:footnote>
  <w:footnote w:type="continuationSeparator" w:id="0">
    <w:p w:rsidR="00F63B50" w:rsidRDefault="00F63B50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4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713"/>
    <w:rsid w:val="00002DF4"/>
    <w:rsid w:val="00015CF8"/>
    <w:rsid w:val="00021652"/>
    <w:rsid w:val="00027A15"/>
    <w:rsid w:val="00040043"/>
    <w:rsid w:val="00040FB4"/>
    <w:rsid w:val="00055CA6"/>
    <w:rsid w:val="00075777"/>
    <w:rsid w:val="00094701"/>
    <w:rsid w:val="000A292B"/>
    <w:rsid w:val="000A5DEA"/>
    <w:rsid w:val="000B0AC8"/>
    <w:rsid w:val="000F3195"/>
    <w:rsid w:val="000F5B10"/>
    <w:rsid w:val="000F674B"/>
    <w:rsid w:val="000F73BE"/>
    <w:rsid w:val="00107B14"/>
    <w:rsid w:val="00122780"/>
    <w:rsid w:val="00124A2B"/>
    <w:rsid w:val="00140B00"/>
    <w:rsid w:val="001469C3"/>
    <w:rsid w:val="001517C5"/>
    <w:rsid w:val="001A683D"/>
    <w:rsid w:val="001F5A04"/>
    <w:rsid w:val="00203EC8"/>
    <w:rsid w:val="002047DA"/>
    <w:rsid w:val="00205E66"/>
    <w:rsid w:val="00212E52"/>
    <w:rsid w:val="002366D8"/>
    <w:rsid w:val="00265B7B"/>
    <w:rsid w:val="0029205B"/>
    <w:rsid w:val="002A600B"/>
    <w:rsid w:val="002C0E3E"/>
    <w:rsid w:val="002D3B3E"/>
    <w:rsid w:val="002D4C3E"/>
    <w:rsid w:val="002D684F"/>
    <w:rsid w:val="002E4261"/>
    <w:rsid w:val="002F059E"/>
    <w:rsid w:val="00302A5A"/>
    <w:rsid w:val="003077EF"/>
    <w:rsid w:val="00310249"/>
    <w:rsid w:val="00311EAE"/>
    <w:rsid w:val="003360D4"/>
    <w:rsid w:val="0034144F"/>
    <w:rsid w:val="003447A2"/>
    <w:rsid w:val="00366CA1"/>
    <w:rsid w:val="00370E07"/>
    <w:rsid w:val="00385821"/>
    <w:rsid w:val="003A0F98"/>
    <w:rsid w:val="003B0E5D"/>
    <w:rsid w:val="003B30FB"/>
    <w:rsid w:val="003C504D"/>
    <w:rsid w:val="003C70DA"/>
    <w:rsid w:val="003F2261"/>
    <w:rsid w:val="003F298C"/>
    <w:rsid w:val="004037B9"/>
    <w:rsid w:val="0041076F"/>
    <w:rsid w:val="00416C23"/>
    <w:rsid w:val="0043120D"/>
    <w:rsid w:val="00445AEF"/>
    <w:rsid w:val="00464DB8"/>
    <w:rsid w:val="00490A66"/>
    <w:rsid w:val="00494ED5"/>
    <w:rsid w:val="004B25EB"/>
    <w:rsid w:val="004B4AE4"/>
    <w:rsid w:val="004F4BA7"/>
    <w:rsid w:val="00500191"/>
    <w:rsid w:val="005008A9"/>
    <w:rsid w:val="00531D34"/>
    <w:rsid w:val="0054149A"/>
    <w:rsid w:val="00545D37"/>
    <w:rsid w:val="00552E16"/>
    <w:rsid w:val="00553FC3"/>
    <w:rsid w:val="00554CC9"/>
    <w:rsid w:val="00560678"/>
    <w:rsid w:val="005700FC"/>
    <w:rsid w:val="00583DD3"/>
    <w:rsid w:val="00586D63"/>
    <w:rsid w:val="005B142E"/>
    <w:rsid w:val="005D35AC"/>
    <w:rsid w:val="005D3BD0"/>
    <w:rsid w:val="005E3150"/>
    <w:rsid w:val="005F044C"/>
    <w:rsid w:val="005F352D"/>
    <w:rsid w:val="0060391E"/>
    <w:rsid w:val="00620311"/>
    <w:rsid w:val="00622690"/>
    <w:rsid w:val="0062665D"/>
    <w:rsid w:val="00642A7E"/>
    <w:rsid w:val="00663223"/>
    <w:rsid w:val="00666B30"/>
    <w:rsid w:val="00672267"/>
    <w:rsid w:val="006861B7"/>
    <w:rsid w:val="006A4805"/>
    <w:rsid w:val="006E375F"/>
    <w:rsid w:val="006E5254"/>
    <w:rsid w:val="006F4B80"/>
    <w:rsid w:val="00713C22"/>
    <w:rsid w:val="00716D5F"/>
    <w:rsid w:val="0072215E"/>
    <w:rsid w:val="0074222E"/>
    <w:rsid w:val="00747C23"/>
    <w:rsid w:val="007506DA"/>
    <w:rsid w:val="0077054B"/>
    <w:rsid w:val="00782B67"/>
    <w:rsid w:val="00783348"/>
    <w:rsid w:val="0079392D"/>
    <w:rsid w:val="007C74D3"/>
    <w:rsid w:val="007E0578"/>
    <w:rsid w:val="007F7EE2"/>
    <w:rsid w:val="00801EA6"/>
    <w:rsid w:val="0080534B"/>
    <w:rsid w:val="0083229E"/>
    <w:rsid w:val="00841D55"/>
    <w:rsid w:val="00852543"/>
    <w:rsid w:val="00856005"/>
    <w:rsid w:val="00884AF7"/>
    <w:rsid w:val="008C012B"/>
    <w:rsid w:val="008D1838"/>
    <w:rsid w:val="008E06A8"/>
    <w:rsid w:val="009112F2"/>
    <w:rsid w:val="00923374"/>
    <w:rsid w:val="00926096"/>
    <w:rsid w:val="00926A76"/>
    <w:rsid w:val="00931B68"/>
    <w:rsid w:val="00932FE6"/>
    <w:rsid w:val="00932FF8"/>
    <w:rsid w:val="009469CC"/>
    <w:rsid w:val="00952ADE"/>
    <w:rsid w:val="00960F36"/>
    <w:rsid w:val="0097168D"/>
    <w:rsid w:val="00973789"/>
    <w:rsid w:val="0097396F"/>
    <w:rsid w:val="00975E53"/>
    <w:rsid w:val="00976A59"/>
    <w:rsid w:val="009B1493"/>
    <w:rsid w:val="009B6E44"/>
    <w:rsid w:val="009C5BB3"/>
    <w:rsid w:val="009D4C17"/>
    <w:rsid w:val="009E60E2"/>
    <w:rsid w:val="009E684A"/>
    <w:rsid w:val="009E7EBA"/>
    <w:rsid w:val="009F47B3"/>
    <w:rsid w:val="009F5B35"/>
    <w:rsid w:val="009F738C"/>
    <w:rsid w:val="00A34853"/>
    <w:rsid w:val="00A4182A"/>
    <w:rsid w:val="00A43F91"/>
    <w:rsid w:val="00A60106"/>
    <w:rsid w:val="00A60600"/>
    <w:rsid w:val="00A62D0C"/>
    <w:rsid w:val="00A6677D"/>
    <w:rsid w:val="00A6763D"/>
    <w:rsid w:val="00A75CFA"/>
    <w:rsid w:val="00A8340F"/>
    <w:rsid w:val="00A9395F"/>
    <w:rsid w:val="00AB43D0"/>
    <w:rsid w:val="00AC03DA"/>
    <w:rsid w:val="00AD4851"/>
    <w:rsid w:val="00AF7C7E"/>
    <w:rsid w:val="00B0009C"/>
    <w:rsid w:val="00B04D23"/>
    <w:rsid w:val="00B07897"/>
    <w:rsid w:val="00B13205"/>
    <w:rsid w:val="00B27F5B"/>
    <w:rsid w:val="00B30598"/>
    <w:rsid w:val="00B3130A"/>
    <w:rsid w:val="00B3404B"/>
    <w:rsid w:val="00B46302"/>
    <w:rsid w:val="00B64FA8"/>
    <w:rsid w:val="00B807A0"/>
    <w:rsid w:val="00BA10A9"/>
    <w:rsid w:val="00BB0EDF"/>
    <w:rsid w:val="00BB22F2"/>
    <w:rsid w:val="00BB507E"/>
    <w:rsid w:val="00BC6B9A"/>
    <w:rsid w:val="00BD51C2"/>
    <w:rsid w:val="00BE0D28"/>
    <w:rsid w:val="00C207B4"/>
    <w:rsid w:val="00C22025"/>
    <w:rsid w:val="00C25A69"/>
    <w:rsid w:val="00C339D2"/>
    <w:rsid w:val="00C75882"/>
    <w:rsid w:val="00C80A0E"/>
    <w:rsid w:val="00C81FEA"/>
    <w:rsid w:val="00C93ED7"/>
    <w:rsid w:val="00CA14FA"/>
    <w:rsid w:val="00CA2264"/>
    <w:rsid w:val="00CA34FD"/>
    <w:rsid w:val="00CA7BBA"/>
    <w:rsid w:val="00CB0144"/>
    <w:rsid w:val="00CB2284"/>
    <w:rsid w:val="00CC609F"/>
    <w:rsid w:val="00CD1CF4"/>
    <w:rsid w:val="00CE1076"/>
    <w:rsid w:val="00CE1CA1"/>
    <w:rsid w:val="00CE4037"/>
    <w:rsid w:val="00CF248D"/>
    <w:rsid w:val="00D16A09"/>
    <w:rsid w:val="00D26B1B"/>
    <w:rsid w:val="00D51339"/>
    <w:rsid w:val="00D5795C"/>
    <w:rsid w:val="00D7073D"/>
    <w:rsid w:val="00D854E4"/>
    <w:rsid w:val="00DA7E14"/>
    <w:rsid w:val="00DC6A91"/>
    <w:rsid w:val="00E069A9"/>
    <w:rsid w:val="00E23A05"/>
    <w:rsid w:val="00E66E94"/>
    <w:rsid w:val="00E708C4"/>
    <w:rsid w:val="00E7583D"/>
    <w:rsid w:val="00E8246A"/>
    <w:rsid w:val="00E84158"/>
    <w:rsid w:val="00E927AC"/>
    <w:rsid w:val="00E96BCB"/>
    <w:rsid w:val="00EA1CE9"/>
    <w:rsid w:val="00EA2642"/>
    <w:rsid w:val="00ED2A4F"/>
    <w:rsid w:val="00ED2ED6"/>
    <w:rsid w:val="00ED406C"/>
    <w:rsid w:val="00EE6EB6"/>
    <w:rsid w:val="00F16D10"/>
    <w:rsid w:val="00F21A1F"/>
    <w:rsid w:val="00F25C99"/>
    <w:rsid w:val="00F30564"/>
    <w:rsid w:val="00F63B50"/>
    <w:rsid w:val="00F64D1B"/>
    <w:rsid w:val="00F84681"/>
    <w:rsid w:val="00F96738"/>
    <w:rsid w:val="00FA6FF9"/>
    <w:rsid w:val="00FB6AA6"/>
    <w:rsid w:val="00FC3A76"/>
    <w:rsid w:val="00FD3EA2"/>
    <w:rsid w:val="00FE22BB"/>
    <w:rsid w:val="00FE7402"/>
    <w:rsid w:val="00FF03B4"/>
    <w:rsid w:val="00FF15AD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F3"/>
  <w15:docId w15:val="{C4871104-9192-4892-837A-48832920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1F5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B2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ka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ka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9652-0867-4551-9002-8DABC26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2023-02-09T11:08:00Z</cp:lastPrinted>
  <dcterms:created xsi:type="dcterms:W3CDTF">2023-03-16T12:28:00Z</dcterms:created>
  <dcterms:modified xsi:type="dcterms:W3CDTF">2023-03-16T12:28:00Z</dcterms:modified>
</cp:coreProperties>
</file>