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CD99A" w14:textId="77777777" w:rsidR="005644C8" w:rsidRDefault="005644C8" w:rsidP="005644C8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62ACBAF" wp14:editId="12D4E932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7A54CFF8" w14:textId="77777777" w:rsidR="005644C8" w:rsidRPr="00D26B1B" w:rsidRDefault="005644C8" w:rsidP="00564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14:paraId="22BB5402" w14:textId="77777777" w:rsidR="005644C8" w:rsidRPr="00D26B1B" w:rsidRDefault="005644C8" w:rsidP="00564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928E65" w14:textId="77777777" w:rsidR="005644C8" w:rsidRPr="00D26B1B" w:rsidRDefault="005644C8" w:rsidP="00564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1C6D7EFA" w14:textId="77777777" w:rsidR="005644C8" w:rsidRPr="00D26B1B" w:rsidRDefault="005644C8" w:rsidP="00564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ACFED5" w14:textId="3A3798AA" w:rsidR="005644C8" w:rsidRPr="00996939" w:rsidRDefault="00996939" w:rsidP="005644C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17.03.2023    </w:t>
      </w:r>
      <w:r w:rsidR="005644C8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5644C8">
        <w:rPr>
          <w:rFonts w:ascii="Times New Roman" w:hAnsi="Times New Roman"/>
          <w:sz w:val="28"/>
          <w:szCs w:val="28"/>
        </w:rPr>
        <w:t xml:space="preserve"> </w:t>
      </w:r>
      <w:r w:rsidR="005644C8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148-п</w:t>
      </w:r>
      <w:r w:rsidR="005644C8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5644C8" w:rsidRPr="00996939">
        <w:rPr>
          <w:rFonts w:ascii="Times New Roman" w:hAnsi="Times New Roman"/>
          <w:color w:val="FFFFFF"/>
          <w:sz w:val="28"/>
          <w:szCs w:val="24"/>
        </w:rPr>
        <w:t>.</w:t>
      </w:r>
    </w:p>
    <w:p w14:paraId="54EF00DD" w14:textId="5BED32B5" w:rsidR="005E0F21" w:rsidRDefault="00D035DA" w:rsidP="00996939">
      <w:pPr>
        <w:spacing w:after="120" w:line="240" w:lineRule="exact"/>
        <w:ind w:right="4678"/>
        <w:rPr>
          <w:rFonts w:ascii="Times New Roman" w:hAnsi="Times New Roman"/>
          <w:b/>
          <w:sz w:val="28"/>
          <w:szCs w:val="28"/>
        </w:rPr>
      </w:pPr>
      <w:bookmarkStart w:id="0" w:name="_Hlk55296845"/>
      <w:r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5644C8">
        <w:rPr>
          <w:rFonts w:ascii="Times New Roman" w:hAnsi="Times New Roman"/>
          <w:b/>
          <w:sz w:val="28"/>
          <w:szCs w:val="28"/>
        </w:rPr>
        <w:t xml:space="preserve"> </w:t>
      </w:r>
      <w:r w:rsidR="00735674">
        <w:rPr>
          <w:rFonts w:ascii="Times New Roman" w:hAnsi="Times New Roman"/>
          <w:b/>
          <w:sz w:val="28"/>
          <w:szCs w:val="28"/>
        </w:rPr>
        <w:t xml:space="preserve">приложение к </w:t>
      </w:r>
      <w:r w:rsidR="005644C8" w:rsidRPr="004A41BD">
        <w:rPr>
          <w:rFonts w:ascii="Times New Roman" w:hAnsi="Times New Roman"/>
          <w:b/>
          <w:sz w:val="28"/>
          <w:szCs w:val="28"/>
        </w:rPr>
        <w:t>Поряд</w:t>
      </w:r>
      <w:r w:rsidR="00735674">
        <w:rPr>
          <w:rFonts w:ascii="Times New Roman" w:hAnsi="Times New Roman"/>
          <w:b/>
          <w:sz w:val="28"/>
          <w:szCs w:val="28"/>
        </w:rPr>
        <w:t>ку</w:t>
      </w:r>
      <w:r w:rsidR="005644C8">
        <w:rPr>
          <w:rFonts w:ascii="Times New Roman" w:hAnsi="Times New Roman"/>
          <w:b/>
          <w:sz w:val="28"/>
          <w:szCs w:val="28"/>
        </w:rPr>
        <w:t xml:space="preserve"> определения объема и условий предоставления субсидий на иные цели бюджетным и автономным учреждениям на</w:t>
      </w:r>
      <w:bookmarkEnd w:id="0"/>
      <w:r w:rsidR="005644C8" w:rsidRPr="00D64128">
        <w:rPr>
          <w:rFonts w:ascii="Times New Roman" w:hAnsi="Times New Roman"/>
          <w:b/>
          <w:sz w:val="28"/>
          <w:szCs w:val="28"/>
        </w:rPr>
        <w:t xml:space="preserve"> </w:t>
      </w:r>
      <w:r w:rsidR="005644C8">
        <w:rPr>
          <w:rFonts w:ascii="Times New Roman" w:hAnsi="Times New Roman"/>
          <w:b/>
          <w:sz w:val="28"/>
          <w:szCs w:val="28"/>
        </w:rPr>
        <w:t>предоставление мер социальной поддержки педагогическим работникам</w:t>
      </w:r>
      <w:r w:rsidR="00DD0C0E" w:rsidRPr="00DD0C0E">
        <w:rPr>
          <w:rFonts w:ascii="Times New Roman" w:hAnsi="Times New Roman"/>
          <w:b/>
          <w:sz w:val="28"/>
          <w:szCs w:val="28"/>
        </w:rPr>
        <w:t xml:space="preserve"> </w:t>
      </w:r>
      <w:r w:rsidR="00DD0C0E" w:rsidRPr="00C51809">
        <w:rPr>
          <w:rFonts w:ascii="Times New Roman" w:hAnsi="Times New Roman"/>
          <w:b/>
          <w:sz w:val="28"/>
          <w:szCs w:val="28"/>
        </w:rPr>
        <w:t>образовательных организаций, финансируемых за счет субвенций из бюджета Пермского края</w:t>
      </w:r>
      <w:r w:rsidR="00735674">
        <w:rPr>
          <w:rFonts w:ascii="Times New Roman" w:hAnsi="Times New Roman"/>
          <w:b/>
          <w:sz w:val="28"/>
          <w:szCs w:val="28"/>
        </w:rPr>
        <w:t>,</w:t>
      </w:r>
      <w:r w:rsidR="005E0F21">
        <w:rPr>
          <w:rFonts w:ascii="Times New Roman" w:hAnsi="Times New Roman"/>
          <w:b/>
          <w:sz w:val="28"/>
          <w:szCs w:val="28"/>
        </w:rPr>
        <w:t xml:space="preserve"> утвержденный постановлением </w:t>
      </w:r>
      <w:r w:rsidR="00735674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5E0F21">
        <w:rPr>
          <w:rFonts w:ascii="Times New Roman" w:hAnsi="Times New Roman"/>
          <w:b/>
          <w:sz w:val="28"/>
          <w:szCs w:val="28"/>
        </w:rPr>
        <w:t>Краснокамского гор</w:t>
      </w:r>
      <w:r w:rsidR="00996939">
        <w:rPr>
          <w:rFonts w:ascii="Times New Roman" w:hAnsi="Times New Roman"/>
          <w:b/>
          <w:sz w:val="28"/>
          <w:szCs w:val="28"/>
        </w:rPr>
        <w:t xml:space="preserve">одского округа от 09.03.2021 </w:t>
      </w:r>
      <w:r w:rsidR="005E0F21">
        <w:rPr>
          <w:rFonts w:ascii="Times New Roman" w:hAnsi="Times New Roman"/>
          <w:b/>
          <w:sz w:val="28"/>
          <w:szCs w:val="28"/>
        </w:rPr>
        <w:t>№ 145-п</w:t>
      </w:r>
    </w:p>
    <w:p w14:paraId="12EB7EE5" w14:textId="77777777" w:rsidR="00735674" w:rsidRDefault="00735674" w:rsidP="00DD0C0E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159356" w14:textId="4F0E193B" w:rsidR="005644C8" w:rsidRDefault="005644C8" w:rsidP="00996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14A">
        <w:rPr>
          <w:rFonts w:ascii="Times New Roman" w:hAnsi="Times New Roman"/>
          <w:sz w:val="28"/>
          <w:szCs w:val="28"/>
        </w:rPr>
        <w:t xml:space="preserve">В соответствии с абзацем вторым пункта 1 статьи 78.1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п</w:t>
      </w:r>
      <w:r w:rsidRPr="0031614A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22 февраля 2020 г. </w:t>
      </w:r>
      <w:r>
        <w:rPr>
          <w:rFonts w:ascii="Times New Roman" w:hAnsi="Times New Roman"/>
          <w:sz w:val="28"/>
          <w:szCs w:val="28"/>
        </w:rPr>
        <w:t>№</w:t>
      </w:r>
      <w:r w:rsidRPr="0031614A">
        <w:rPr>
          <w:rFonts w:ascii="Times New Roman" w:hAnsi="Times New Roman"/>
          <w:sz w:val="28"/>
          <w:szCs w:val="28"/>
        </w:rPr>
        <w:t xml:space="preserve"> 203 </w:t>
      </w:r>
      <w:r w:rsidR="00996939">
        <w:rPr>
          <w:rFonts w:ascii="Times New Roman" w:hAnsi="Times New Roman"/>
          <w:sz w:val="28"/>
          <w:szCs w:val="28"/>
        </w:rPr>
        <w:t>«</w:t>
      </w:r>
      <w:r w:rsidRPr="0031614A">
        <w:rPr>
          <w:rFonts w:ascii="Times New Roman" w:hAnsi="Times New Roman"/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99693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Законом Пермского края от 12 марта </w:t>
      </w:r>
      <w:r w:rsidR="0099693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2014</w:t>
      </w:r>
      <w:r w:rsidR="009969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№ 308-ПК </w:t>
      </w:r>
      <w:r w:rsidR="0099693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образовании в Пермском крае</w:t>
      </w:r>
      <w:r w:rsidR="0099693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администрация Краснокамского городского округа</w:t>
      </w:r>
    </w:p>
    <w:p w14:paraId="7EC2146B" w14:textId="77777777" w:rsidR="005644C8" w:rsidRDefault="005644C8" w:rsidP="00996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2275A7F0" w14:textId="1309A287" w:rsidR="00D035DA" w:rsidRPr="00D035DA" w:rsidRDefault="005644C8" w:rsidP="009969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D035DA">
        <w:rPr>
          <w:rFonts w:ascii="Times New Roman" w:hAnsi="Times New Roman"/>
          <w:sz w:val="28"/>
          <w:szCs w:val="28"/>
        </w:rPr>
        <w:t xml:space="preserve">1. </w:t>
      </w:r>
      <w:r w:rsidR="00735674">
        <w:rPr>
          <w:rFonts w:ascii="Times New Roman" w:hAnsi="Times New Roman"/>
          <w:sz w:val="28"/>
          <w:szCs w:val="28"/>
        </w:rPr>
        <w:t xml:space="preserve">Внести изменения в приложение к </w:t>
      </w:r>
      <w:r w:rsidR="00D035DA" w:rsidRPr="00D035DA">
        <w:rPr>
          <w:rFonts w:ascii="Times New Roman" w:hAnsi="Times New Roman"/>
          <w:sz w:val="28"/>
          <w:szCs w:val="28"/>
          <w:lang w:val="x-none"/>
        </w:rPr>
        <w:t>Поряд</w:t>
      </w:r>
      <w:r w:rsidR="00735674">
        <w:rPr>
          <w:rFonts w:ascii="Times New Roman" w:hAnsi="Times New Roman"/>
          <w:sz w:val="28"/>
          <w:szCs w:val="28"/>
        </w:rPr>
        <w:t>ку</w:t>
      </w:r>
      <w:r w:rsidR="00D035DA" w:rsidRPr="00D035DA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D035DA">
        <w:rPr>
          <w:rFonts w:ascii="Times New Roman" w:hAnsi="Times New Roman"/>
          <w:bCs/>
          <w:sz w:val="28"/>
          <w:szCs w:val="28"/>
        </w:rPr>
        <w:t xml:space="preserve">определения </w:t>
      </w:r>
      <w:r w:rsidR="00D035DA" w:rsidRPr="00D64128">
        <w:rPr>
          <w:rFonts w:ascii="Times New Roman" w:hAnsi="Times New Roman"/>
          <w:sz w:val="28"/>
          <w:szCs w:val="28"/>
        </w:rPr>
        <w:t xml:space="preserve">объема и условий предоставления субсидий на иные цели </w:t>
      </w:r>
      <w:r w:rsidR="00D035DA">
        <w:rPr>
          <w:rFonts w:ascii="Times New Roman" w:hAnsi="Times New Roman"/>
          <w:sz w:val="28"/>
          <w:szCs w:val="28"/>
        </w:rPr>
        <w:t xml:space="preserve">бюджетным и автономным учреждениям </w:t>
      </w:r>
      <w:r w:rsidR="00D035DA" w:rsidRPr="00D64128">
        <w:rPr>
          <w:rFonts w:ascii="Times New Roman" w:hAnsi="Times New Roman"/>
          <w:sz w:val="28"/>
          <w:szCs w:val="28"/>
        </w:rPr>
        <w:t xml:space="preserve">на </w:t>
      </w:r>
      <w:r w:rsidR="00D035DA" w:rsidRPr="0088788C">
        <w:rPr>
          <w:rFonts w:ascii="Times New Roman" w:hAnsi="Times New Roman"/>
          <w:sz w:val="28"/>
          <w:szCs w:val="28"/>
        </w:rPr>
        <w:t xml:space="preserve">предоставление </w:t>
      </w:r>
      <w:r w:rsidR="00D035DA">
        <w:rPr>
          <w:rFonts w:ascii="Times New Roman" w:hAnsi="Times New Roman"/>
          <w:sz w:val="28"/>
          <w:szCs w:val="28"/>
        </w:rPr>
        <w:t>мер социальной поддержки педагогическим работникам</w:t>
      </w:r>
      <w:r w:rsidR="00D035DA" w:rsidRPr="00DD0C0E">
        <w:rPr>
          <w:rFonts w:ascii="Times New Roman" w:hAnsi="Times New Roman"/>
          <w:b/>
          <w:sz w:val="28"/>
          <w:szCs w:val="28"/>
        </w:rPr>
        <w:t xml:space="preserve"> </w:t>
      </w:r>
      <w:r w:rsidR="00D035DA" w:rsidRPr="00DD0C0E">
        <w:rPr>
          <w:rFonts w:ascii="Times New Roman" w:hAnsi="Times New Roman"/>
          <w:sz w:val="28"/>
          <w:szCs w:val="28"/>
        </w:rPr>
        <w:t>образовательных организаций, финансируемых за счет субвенций из бюджета Пермского края</w:t>
      </w:r>
      <w:r w:rsidR="00735674">
        <w:rPr>
          <w:rFonts w:ascii="Times New Roman" w:hAnsi="Times New Roman"/>
          <w:sz w:val="28"/>
          <w:szCs w:val="28"/>
        </w:rPr>
        <w:t xml:space="preserve">, утвержденный </w:t>
      </w:r>
      <w:r w:rsidR="00996939">
        <w:rPr>
          <w:rFonts w:ascii="Times New Roman" w:hAnsi="Times New Roman"/>
          <w:sz w:val="28"/>
          <w:szCs w:val="28"/>
        </w:rPr>
        <w:t>постановлением</w:t>
      </w:r>
      <w:r w:rsidR="00D035DA" w:rsidRPr="00735674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735674" w:rsidRPr="00735674">
        <w:rPr>
          <w:rFonts w:ascii="Times New Roman" w:hAnsi="Times New Roman"/>
          <w:sz w:val="28"/>
          <w:szCs w:val="28"/>
        </w:rPr>
        <w:t>администрации Краснокамского г</w:t>
      </w:r>
      <w:r w:rsidR="00735674">
        <w:rPr>
          <w:rFonts w:ascii="Times New Roman" w:hAnsi="Times New Roman"/>
          <w:sz w:val="28"/>
          <w:szCs w:val="28"/>
        </w:rPr>
        <w:t xml:space="preserve">ородского округа от 09.03.2021 </w:t>
      </w:r>
      <w:r w:rsidR="00735674" w:rsidRPr="00735674">
        <w:rPr>
          <w:rFonts w:ascii="Times New Roman" w:hAnsi="Times New Roman"/>
          <w:sz w:val="28"/>
          <w:szCs w:val="28"/>
        </w:rPr>
        <w:t>№ 145-п</w:t>
      </w:r>
      <w:r w:rsidR="00735674">
        <w:rPr>
          <w:rFonts w:ascii="Times New Roman" w:hAnsi="Times New Roman"/>
          <w:sz w:val="28"/>
          <w:szCs w:val="28"/>
        </w:rPr>
        <w:t xml:space="preserve"> </w:t>
      </w:r>
      <w:r w:rsidR="00996939">
        <w:rPr>
          <w:rFonts w:ascii="Times New Roman" w:hAnsi="Times New Roman"/>
          <w:sz w:val="28"/>
          <w:szCs w:val="28"/>
        </w:rPr>
        <w:t>«</w:t>
      </w:r>
      <w:r w:rsidR="00735674">
        <w:rPr>
          <w:rFonts w:ascii="Times New Roman" w:hAnsi="Times New Roman"/>
          <w:sz w:val="28"/>
          <w:szCs w:val="28"/>
        </w:rPr>
        <w:t xml:space="preserve">Об утверждении </w:t>
      </w:r>
      <w:r w:rsidR="00735674" w:rsidRPr="00D035DA">
        <w:rPr>
          <w:rFonts w:ascii="Times New Roman" w:hAnsi="Times New Roman"/>
          <w:sz w:val="28"/>
          <w:szCs w:val="28"/>
          <w:lang w:val="x-none"/>
        </w:rPr>
        <w:t>Поряд</w:t>
      </w:r>
      <w:r w:rsidR="00735674">
        <w:rPr>
          <w:rFonts w:ascii="Times New Roman" w:hAnsi="Times New Roman"/>
          <w:sz w:val="28"/>
          <w:szCs w:val="28"/>
        </w:rPr>
        <w:t>ка</w:t>
      </w:r>
      <w:r w:rsidR="00735674" w:rsidRPr="00D035DA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735674">
        <w:rPr>
          <w:rFonts w:ascii="Times New Roman" w:hAnsi="Times New Roman"/>
          <w:bCs/>
          <w:sz w:val="28"/>
          <w:szCs w:val="28"/>
        </w:rPr>
        <w:t xml:space="preserve">определения </w:t>
      </w:r>
      <w:r w:rsidR="00735674" w:rsidRPr="00D64128">
        <w:rPr>
          <w:rFonts w:ascii="Times New Roman" w:hAnsi="Times New Roman"/>
          <w:sz w:val="28"/>
          <w:szCs w:val="28"/>
        </w:rPr>
        <w:t xml:space="preserve">объема и условий предоставления субсидий на иные цели </w:t>
      </w:r>
      <w:r w:rsidR="00735674">
        <w:rPr>
          <w:rFonts w:ascii="Times New Roman" w:hAnsi="Times New Roman"/>
          <w:sz w:val="28"/>
          <w:szCs w:val="28"/>
        </w:rPr>
        <w:t xml:space="preserve">бюджетным и автономным учреждениям </w:t>
      </w:r>
      <w:r w:rsidR="00735674" w:rsidRPr="00D64128">
        <w:rPr>
          <w:rFonts w:ascii="Times New Roman" w:hAnsi="Times New Roman"/>
          <w:sz w:val="28"/>
          <w:szCs w:val="28"/>
        </w:rPr>
        <w:t xml:space="preserve">на </w:t>
      </w:r>
      <w:r w:rsidR="00735674" w:rsidRPr="0088788C">
        <w:rPr>
          <w:rFonts w:ascii="Times New Roman" w:hAnsi="Times New Roman"/>
          <w:sz w:val="28"/>
          <w:szCs w:val="28"/>
        </w:rPr>
        <w:t xml:space="preserve">предоставление </w:t>
      </w:r>
      <w:r w:rsidR="00735674">
        <w:rPr>
          <w:rFonts w:ascii="Times New Roman" w:hAnsi="Times New Roman"/>
          <w:sz w:val="28"/>
          <w:szCs w:val="28"/>
        </w:rPr>
        <w:t>мер социальной поддержки педагогическим работникам</w:t>
      </w:r>
      <w:r w:rsidR="00735674" w:rsidRPr="00DD0C0E">
        <w:rPr>
          <w:rFonts w:ascii="Times New Roman" w:hAnsi="Times New Roman"/>
          <w:b/>
          <w:sz w:val="28"/>
          <w:szCs w:val="28"/>
        </w:rPr>
        <w:t xml:space="preserve"> </w:t>
      </w:r>
      <w:r w:rsidR="00735674" w:rsidRPr="00DD0C0E">
        <w:rPr>
          <w:rFonts w:ascii="Times New Roman" w:hAnsi="Times New Roman"/>
          <w:sz w:val="28"/>
          <w:szCs w:val="28"/>
        </w:rPr>
        <w:t>образовательных организаций, финансируемых за счет субвенций из бюджета Пермского края</w:t>
      </w:r>
      <w:r w:rsidR="00996939">
        <w:rPr>
          <w:rFonts w:ascii="Times New Roman" w:hAnsi="Times New Roman"/>
          <w:sz w:val="28"/>
          <w:szCs w:val="28"/>
        </w:rPr>
        <w:t>»</w:t>
      </w:r>
      <w:r w:rsidR="00F551F8" w:rsidRPr="00F551F8">
        <w:rPr>
          <w:rFonts w:ascii="Times New Roman" w:hAnsi="Times New Roman"/>
          <w:bCs/>
          <w:sz w:val="28"/>
          <w:szCs w:val="28"/>
        </w:rPr>
        <w:t xml:space="preserve"> (</w:t>
      </w:r>
      <w:r w:rsidR="00F551F8" w:rsidRPr="00F551F8">
        <w:rPr>
          <w:rFonts w:ascii="Times New Roman" w:eastAsia="Times New Roman" w:hAnsi="Times New Roman"/>
          <w:sz w:val="28"/>
          <w:szCs w:val="28"/>
        </w:rPr>
        <w:t>в редакции постановлени</w:t>
      </w:r>
      <w:r w:rsidR="00996939">
        <w:rPr>
          <w:rFonts w:ascii="Times New Roman" w:eastAsia="Times New Roman" w:hAnsi="Times New Roman"/>
          <w:sz w:val="28"/>
          <w:szCs w:val="28"/>
        </w:rPr>
        <w:t>я</w:t>
      </w:r>
      <w:r w:rsidR="00F551F8" w:rsidRPr="00F551F8"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  <w:r w:rsidR="00F551F8" w:rsidRPr="00F551F8">
        <w:rPr>
          <w:rFonts w:ascii="Times New Roman" w:hAnsi="Times New Roman"/>
          <w:bCs/>
          <w:sz w:val="28"/>
          <w:szCs w:val="28"/>
        </w:rPr>
        <w:t>Краснокамского городского округа от</w:t>
      </w:r>
      <w:r w:rsidR="00F551F8">
        <w:rPr>
          <w:rFonts w:ascii="Times New Roman" w:hAnsi="Times New Roman"/>
          <w:bCs/>
          <w:sz w:val="28"/>
          <w:szCs w:val="28"/>
        </w:rPr>
        <w:t xml:space="preserve"> 21.02.2022 № 87-п)</w:t>
      </w:r>
      <w:r w:rsidR="00996939">
        <w:rPr>
          <w:rFonts w:ascii="Times New Roman" w:hAnsi="Times New Roman"/>
          <w:bCs/>
          <w:sz w:val="28"/>
          <w:szCs w:val="28"/>
        </w:rPr>
        <w:t>,</w:t>
      </w:r>
      <w:r w:rsidR="00735674">
        <w:rPr>
          <w:rFonts w:ascii="Times New Roman" w:hAnsi="Times New Roman"/>
          <w:sz w:val="28"/>
          <w:szCs w:val="28"/>
        </w:rPr>
        <w:t xml:space="preserve"> изложив </w:t>
      </w:r>
      <w:r w:rsidR="00996939">
        <w:rPr>
          <w:rFonts w:ascii="Times New Roman" w:hAnsi="Times New Roman"/>
          <w:sz w:val="28"/>
          <w:szCs w:val="28"/>
        </w:rPr>
        <w:t xml:space="preserve">его </w:t>
      </w:r>
      <w:r w:rsidR="00735674">
        <w:rPr>
          <w:rFonts w:ascii="Times New Roman" w:hAnsi="Times New Roman"/>
          <w:sz w:val="28"/>
          <w:szCs w:val="28"/>
        </w:rPr>
        <w:t>в редакции</w:t>
      </w:r>
      <w:r w:rsidR="00D035DA" w:rsidRPr="00D035DA">
        <w:rPr>
          <w:rFonts w:ascii="Times New Roman" w:hAnsi="Times New Roman"/>
          <w:sz w:val="28"/>
          <w:szCs w:val="28"/>
          <w:lang w:val="x-none"/>
        </w:rPr>
        <w:t xml:space="preserve"> согласно приложению</w:t>
      </w:r>
      <w:r w:rsidR="005E0F21">
        <w:rPr>
          <w:rFonts w:ascii="Times New Roman" w:hAnsi="Times New Roman"/>
          <w:sz w:val="28"/>
          <w:szCs w:val="28"/>
        </w:rPr>
        <w:t xml:space="preserve"> </w:t>
      </w:r>
      <w:r w:rsidR="00D035DA" w:rsidRPr="00D035DA">
        <w:rPr>
          <w:rFonts w:ascii="Times New Roman" w:hAnsi="Times New Roman"/>
          <w:sz w:val="28"/>
          <w:szCs w:val="28"/>
          <w:lang w:val="x-none"/>
        </w:rPr>
        <w:t>к настоящему постановлению</w:t>
      </w:r>
      <w:r w:rsidR="00D035DA">
        <w:rPr>
          <w:rFonts w:ascii="Times New Roman" w:hAnsi="Times New Roman"/>
          <w:sz w:val="28"/>
          <w:szCs w:val="28"/>
        </w:rPr>
        <w:t>.</w:t>
      </w:r>
    </w:p>
    <w:p w14:paraId="6B9A8725" w14:textId="77777777" w:rsidR="00F551F8" w:rsidRPr="00F551F8" w:rsidRDefault="005644C8" w:rsidP="009969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551F8" w:rsidRPr="00F551F8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опубликования и распространяется на правоотношения, возникшие с 01 января 2023 года.</w:t>
      </w:r>
    </w:p>
    <w:p w14:paraId="042CBD95" w14:textId="0079B610" w:rsidR="005644C8" w:rsidRDefault="005644C8" w:rsidP="009969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13CCC">
        <w:rPr>
          <w:rFonts w:ascii="Times New Roman" w:hAnsi="Times New Roman"/>
          <w:sz w:val="28"/>
          <w:szCs w:val="28"/>
        </w:rPr>
        <w:t xml:space="preserve">. Постановление подлежит опубликованию в специальном выпуске </w:t>
      </w:r>
      <w:r w:rsidR="00996939">
        <w:rPr>
          <w:rFonts w:ascii="Times New Roman" w:hAnsi="Times New Roman"/>
          <w:sz w:val="28"/>
          <w:szCs w:val="28"/>
        </w:rPr>
        <w:lastRenderedPageBreak/>
        <w:t>«</w:t>
      </w:r>
      <w:r w:rsidRPr="00413CCC">
        <w:rPr>
          <w:rFonts w:ascii="Times New Roman" w:hAnsi="Times New Roman"/>
          <w:sz w:val="28"/>
          <w:szCs w:val="28"/>
        </w:rPr>
        <w:t>Официальные материалы органов местного самоуправления Краснокамского городского округа</w:t>
      </w:r>
      <w:r w:rsidR="00996939">
        <w:rPr>
          <w:rFonts w:ascii="Times New Roman" w:hAnsi="Times New Roman"/>
          <w:sz w:val="28"/>
          <w:szCs w:val="28"/>
        </w:rPr>
        <w:t>»</w:t>
      </w:r>
      <w:r w:rsidRPr="00413CCC">
        <w:rPr>
          <w:rFonts w:ascii="Times New Roman" w:hAnsi="Times New Roman"/>
          <w:sz w:val="28"/>
          <w:szCs w:val="28"/>
        </w:rPr>
        <w:t xml:space="preserve"> газеты </w:t>
      </w:r>
      <w:r w:rsidR="00996939">
        <w:rPr>
          <w:rFonts w:ascii="Times New Roman" w:hAnsi="Times New Roman"/>
          <w:sz w:val="28"/>
          <w:szCs w:val="28"/>
        </w:rPr>
        <w:t>«</w:t>
      </w:r>
      <w:r w:rsidRPr="00413CCC">
        <w:rPr>
          <w:rFonts w:ascii="Times New Roman" w:hAnsi="Times New Roman"/>
          <w:sz w:val="28"/>
          <w:szCs w:val="28"/>
        </w:rPr>
        <w:t>Краснокамская звезда</w:t>
      </w:r>
      <w:r w:rsidR="00996939">
        <w:rPr>
          <w:rFonts w:ascii="Times New Roman" w:hAnsi="Times New Roman"/>
          <w:sz w:val="28"/>
          <w:szCs w:val="28"/>
        </w:rPr>
        <w:t>»</w:t>
      </w:r>
      <w:r w:rsidRPr="00413CCC">
        <w:rPr>
          <w:rFonts w:ascii="Times New Roman" w:hAnsi="Times New Roman"/>
          <w:sz w:val="28"/>
          <w:szCs w:val="28"/>
        </w:rPr>
        <w:t xml:space="preserve"> и на официальном сайте Краснокамского городского округа http://krasnokamsk.ru.</w:t>
      </w:r>
    </w:p>
    <w:p w14:paraId="4371AC8F" w14:textId="1BC39296" w:rsidR="005644C8" w:rsidRDefault="005644C8" w:rsidP="009969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731FF">
        <w:rPr>
          <w:rFonts w:ascii="Times New Roman" w:hAnsi="Times New Roman"/>
          <w:sz w:val="28"/>
          <w:szCs w:val="28"/>
        </w:rPr>
        <w:t xml:space="preserve">. </w:t>
      </w:r>
      <w:r w:rsidRPr="002575B4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главы Краснокамского городского округа по социальному развитию И.Г.</w:t>
      </w:r>
      <w:r w:rsidR="00996939">
        <w:rPr>
          <w:rFonts w:ascii="Times New Roman" w:hAnsi="Times New Roman"/>
          <w:sz w:val="28"/>
          <w:szCs w:val="28"/>
        </w:rPr>
        <w:t xml:space="preserve"> </w:t>
      </w:r>
      <w:r w:rsidRPr="002575B4">
        <w:rPr>
          <w:rFonts w:ascii="Times New Roman" w:hAnsi="Times New Roman"/>
          <w:sz w:val="28"/>
          <w:szCs w:val="28"/>
        </w:rPr>
        <w:t>Мансурову</w:t>
      </w:r>
      <w:r w:rsidRPr="00A44341">
        <w:rPr>
          <w:rFonts w:ascii="Times New Roman" w:hAnsi="Times New Roman"/>
          <w:sz w:val="28"/>
          <w:szCs w:val="28"/>
        </w:rPr>
        <w:t>.</w:t>
      </w:r>
    </w:p>
    <w:p w14:paraId="41454F7A" w14:textId="77777777" w:rsidR="005644C8" w:rsidRDefault="005644C8" w:rsidP="00DD0C0E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14:paraId="31A4726E" w14:textId="77777777" w:rsidR="00735674" w:rsidRDefault="00735674" w:rsidP="00DD0C0E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14:paraId="0CC6A3EE" w14:textId="77777777" w:rsidR="00735674" w:rsidRDefault="00735674" w:rsidP="00DD0C0E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14:paraId="1B06DBC1" w14:textId="77777777" w:rsidR="005644C8" w:rsidRPr="00B731FF" w:rsidRDefault="005644C8" w:rsidP="00B209D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731F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B731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B731FF">
        <w:rPr>
          <w:rFonts w:ascii="Times New Roman" w:hAnsi="Times New Roman"/>
          <w:sz w:val="28"/>
          <w:szCs w:val="28"/>
        </w:rPr>
        <w:t xml:space="preserve"> -</w:t>
      </w:r>
    </w:p>
    <w:p w14:paraId="71294C2F" w14:textId="77777777" w:rsidR="005644C8" w:rsidRPr="00B731FF" w:rsidRDefault="005644C8" w:rsidP="00B209D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731F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B731FF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585C9571" w14:textId="68E983B9" w:rsidR="005644C8" w:rsidRDefault="005644C8" w:rsidP="00B209D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731FF">
        <w:rPr>
          <w:rFonts w:ascii="Times New Roman" w:hAnsi="Times New Roman"/>
          <w:sz w:val="28"/>
          <w:szCs w:val="28"/>
        </w:rPr>
        <w:t>Краснокамского</w:t>
      </w:r>
      <w:r>
        <w:rPr>
          <w:rFonts w:ascii="Times New Roman" w:hAnsi="Times New Roman"/>
          <w:sz w:val="28"/>
          <w:szCs w:val="28"/>
        </w:rPr>
        <w:t xml:space="preserve"> городского округа  </w:t>
      </w:r>
      <w:r w:rsidRPr="00B731FF">
        <w:rPr>
          <w:rFonts w:ascii="Times New Roman" w:hAnsi="Times New Roman"/>
          <w:sz w:val="28"/>
          <w:szCs w:val="28"/>
        </w:rPr>
        <w:t xml:space="preserve">                              </w:t>
      </w:r>
      <w:r w:rsidR="00996939">
        <w:rPr>
          <w:rFonts w:ascii="Times New Roman" w:hAnsi="Times New Roman"/>
          <w:sz w:val="28"/>
          <w:szCs w:val="28"/>
        </w:rPr>
        <w:t xml:space="preserve">     </w:t>
      </w:r>
      <w:r w:rsidRPr="00B731F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И</w:t>
      </w:r>
      <w:r w:rsidRPr="00B731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Я</w:t>
      </w:r>
      <w:r w:rsidRPr="00B731F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Быкариз</w:t>
      </w:r>
    </w:p>
    <w:p w14:paraId="72DDFF51" w14:textId="77777777" w:rsidR="005644C8" w:rsidRDefault="005644C8" w:rsidP="00DD0C0E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14:paraId="1965E23D" w14:textId="77777777" w:rsidR="00DD0C0E" w:rsidRDefault="00DD0C0E" w:rsidP="00DD0C0E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14:paraId="3B8B9D41" w14:textId="77777777" w:rsidR="00735674" w:rsidRDefault="00735674" w:rsidP="00DD0C0E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14:paraId="761C9E80" w14:textId="77777777" w:rsidR="00735674" w:rsidRDefault="00735674" w:rsidP="00DD0C0E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14:paraId="42F9972D" w14:textId="77777777" w:rsidR="00735674" w:rsidRDefault="00735674" w:rsidP="00DD0C0E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14:paraId="7C296ACB" w14:textId="77777777" w:rsidR="00735674" w:rsidRDefault="00735674" w:rsidP="00DD0C0E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14:paraId="5BF2D898" w14:textId="77777777" w:rsidR="00735674" w:rsidRDefault="00735674" w:rsidP="00DD0C0E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14:paraId="0E6C19F6" w14:textId="77777777" w:rsidR="00735674" w:rsidRDefault="00735674" w:rsidP="00DD0C0E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14:paraId="642CA491" w14:textId="77777777" w:rsidR="00735674" w:rsidRDefault="00735674" w:rsidP="00DD0C0E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14:paraId="1FB24357" w14:textId="77777777" w:rsidR="00735674" w:rsidRDefault="00735674" w:rsidP="00DD0C0E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14:paraId="14CE3354" w14:textId="77777777" w:rsidR="00735674" w:rsidRDefault="00735674" w:rsidP="00DD0C0E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14:paraId="4593E55F" w14:textId="77777777" w:rsidR="00735674" w:rsidRDefault="00735674" w:rsidP="00DD0C0E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14:paraId="55D34EC5" w14:textId="77777777" w:rsidR="00735674" w:rsidRDefault="00735674" w:rsidP="00DD0C0E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14:paraId="2681AC91" w14:textId="77777777" w:rsidR="00735674" w:rsidRDefault="00735674" w:rsidP="00DD0C0E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14:paraId="57C5F7B6" w14:textId="77777777" w:rsidR="00735674" w:rsidRDefault="00735674" w:rsidP="00DD0C0E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14:paraId="60BCF46E" w14:textId="77777777" w:rsidR="00735674" w:rsidRDefault="00735674" w:rsidP="00DD0C0E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14:paraId="4BFA0EB4" w14:textId="77777777" w:rsidR="00735674" w:rsidRDefault="00735674" w:rsidP="00DD0C0E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14:paraId="5312FB10" w14:textId="77777777" w:rsidR="00735674" w:rsidRDefault="00735674" w:rsidP="00DD0C0E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14:paraId="1A366F54" w14:textId="77777777" w:rsidR="00735674" w:rsidRDefault="00735674" w:rsidP="00DD0C0E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14:paraId="3559AD2D" w14:textId="77777777" w:rsidR="00735674" w:rsidRDefault="00735674" w:rsidP="00DD0C0E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14:paraId="4C557203" w14:textId="77777777" w:rsidR="00735674" w:rsidRDefault="00735674" w:rsidP="00DD0C0E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14:paraId="0503AEB1" w14:textId="77777777" w:rsidR="00735674" w:rsidRDefault="00735674" w:rsidP="00DD0C0E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14:paraId="7951685B" w14:textId="77777777" w:rsidR="00735674" w:rsidRDefault="00735674" w:rsidP="00DD0C0E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14:paraId="431D63C5" w14:textId="77777777" w:rsidR="00735674" w:rsidRDefault="00735674" w:rsidP="00DD0C0E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14:paraId="59894805" w14:textId="77777777" w:rsidR="00735674" w:rsidRDefault="00735674" w:rsidP="00DD0C0E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14:paraId="029CBE4A" w14:textId="77777777" w:rsidR="00735674" w:rsidRDefault="00735674" w:rsidP="00DD0C0E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14:paraId="523CC186" w14:textId="77777777" w:rsidR="00735674" w:rsidRDefault="00735674" w:rsidP="00DD0C0E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14:paraId="7FD904B3" w14:textId="77777777" w:rsidR="00735674" w:rsidRDefault="00735674" w:rsidP="00DD0C0E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14:paraId="752DACE1" w14:textId="77777777" w:rsidR="00735674" w:rsidRDefault="00735674" w:rsidP="00DD0C0E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14:paraId="223F8257" w14:textId="77777777" w:rsidR="00F551F8" w:rsidRDefault="00F551F8" w:rsidP="00DD0C0E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14:paraId="744E2913" w14:textId="77777777" w:rsidR="00735674" w:rsidRDefault="00735674" w:rsidP="00DD0C0E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14:paraId="758AA91F" w14:textId="77777777" w:rsidR="00735674" w:rsidRDefault="00735674" w:rsidP="00DD0C0E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14:paraId="638707C4" w14:textId="77777777" w:rsidR="00735674" w:rsidRDefault="00735674" w:rsidP="00DD0C0E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14:paraId="7DD7C1C4" w14:textId="60B184AC" w:rsidR="00735674" w:rsidRDefault="00735674" w:rsidP="00DD0C0E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14:paraId="3DAC8324" w14:textId="77777777" w:rsidR="00996939" w:rsidRPr="00996939" w:rsidRDefault="005644C8" w:rsidP="005E0F21">
      <w:pPr>
        <w:spacing w:after="0" w:line="300" w:lineRule="exact"/>
        <w:jc w:val="both"/>
        <w:rPr>
          <w:rFonts w:ascii="Times New Roman" w:hAnsi="Times New Roman"/>
          <w:sz w:val="24"/>
        </w:rPr>
      </w:pPr>
      <w:r w:rsidRPr="00996939">
        <w:rPr>
          <w:rFonts w:ascii="Times New Roman" w:hAnsi="Times New Roman"/>
          <w:sz w:val="24"/>
        </w:rPr>
        <w:t>Ю.А.Коневских</w:t>
      </w:r>
      <w:r w:rsidR="005E0F21" w:rsidRPr="00996939">
        <w:rPr>
          <w:rFonts w:ascii="Times New Roman" w:hAnsi="Times New Roman"/>
          <w:sz w:val="24"/>
        </w:rPr>
        <w:t>,</w:t>
      </w:r>
    </w:p>
    <w:p w14:paraId="274EB147" w14:textId="3A0CCD95" w:rsidR="00D55B29" w:rsidRPr="00996939" w:rsidRDefault="005644C8" w:rsidP="005E0F21">
      <w:pPr>
        <w:spacing w:after="0" w:line="300" w:lineRule="exact"/>
        <w:jc w:val="both"/>
        <w:rPr>
          <w:rFonts w:ascii="Times New Roman" w:hAnsi="Times New Roman"/>
          <w:sz w:val="24"/>
        </w:rPr>
      </w:pPr>
      <w:r w:rsidRPr="00996939">
        <w:rPr>
          <w:rFonts w:ascii="Times New Roman" w:hAnsi="Times New Roman"/>
          <w:sz w:val="24"/>
        </w:rPr>
        <w:t>45854</w:t>
      </w:r>
    </w:p>
    <w:p w14:paraId="1837A9E5" w14:textId="77777777" w:rsidR="00996939" w:rsidRPr="005E0F21" w:rsidRDefault="00996939" w:rsidP="005E0F21">
      <w:pPr>
        <w:spacing w:after="0" w:line="300" w:lineRule="exact"/>
        <w:jc w:val="both"/>
        <w:rPr>
          <w:rFonts w:ascii="Times New Roman" w:hAnsi="Times New Roman"/>
        </w:rPr>
      </w:pPr>
    </w:p>
    <w:p w14:paraId="6D4B99F6" w14:textId="77777777" w:rsidR="00996939" w:rsidRDefault="00996939" w:rsidP="00996939">
      <w:pPr>
        <w:tabs>
          <w:tab w:val="left" w:pos="5670"/>
          <w:tab w:val="center" w:pos="7795"/>
          <w:tab w:val="right" w:pos="9921"/>
        </w:tabs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</w:rPr>
      </w:pPr>
    </w:p>
    <w:p w14:paraId="7670BADA" w14:textId="2BF4E6EB" w:rsidR="00996939" w:rsidRPr="00D035DA" w:rsidRDefault="00996939" w:rsidP="00996939">
      <w:pPr>
        <w:tabs>
          <w:tab w:val="left" w:pos="5670"/>
          <w:tab w:val="center" w:pos="7795"/>
          <w:tab w:val="right" w:pos="9921"/>
        </w:tabs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</w:rPr>
      </w:pPr>
      <w:r w:rsidRPr="00D035DA">
        <w:rPr>
          <w:rFonts w:ascii="Times New Roman" w:eastAsia="Times New Roman" w:hAnsi="Times New Roman"/>
          <w:sz w:val="28"/>
          <w:szCs w:val="28"/>
        </w:rPr>
        <w:t>Приложение</w:t>
      </w:r>
    </w:p>
    <w:p w14:paraId="5DBD3980" w14:textId="77777777" w:rsidR="00996939" w:rsidRPr="00D035DA" w:rsidRDefault="00996939" w:rsidP="00996939">
      <w:pPr>
        <w:tabs>
          <w:tab w:val="left" w:pos="5670"/>
          <w:tab w:val="center" w:pos="7795"/>
          <w:tab w:val="right" w:pos="9921"/>
        </w:tabs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</w:rPr>
      </w:pPr>
      <w:r w:rsidRPr="00D035DA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14:paraId="3F53CA87" w14:textId="77777777" w:rsidR="00996939" w:rsidRPr="00D035DA" w:rsidRDefault="00996939" w:rsidP="00996939">
      <w:pPr>
        <w:tabs>
          <w:tab w:val="left" w:pos="5670"/>
          <w:tab w:val="center" w:pos="7795"/>
          <w:tab w:val="right" w:pos="9921"/>
        </w:tabs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</w:rPr>
      </w:pPr>
      <w:r w:rsidRPr="00D035DA">
        <w:rPr>
          <w:rFonts w:ascii="Times New Roman" w:eastAsia="Times New Roman" w:hAnsi="Times New Roman"/>
          <w:sz w:val="28"/>
          <w:szCs w:val="28"/>
        </w:rPr>
        <w:t>Краснокамского городского округа</w:t>
      </w:r>
    </w:p>
    <w:p w14:paraId="0C8D6D85" w14:textId="53BB15A9" w:rsidR="00996939" w:rsidRPr="00D035DA" w:rsidRDefault="00996939" w:rsidP="00996939">
      <w:pPr>
        <w:tabs>
          <w:tab w:val="left" w:pos="5670"/>
          <w:tab w:val="center" w:pos="7795"/>
          <w:tab w:val="right" w:pos="9921"/>
        </w:tabs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>17.03.2023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035DA"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148</w:t>
      </w:r>
      <w:r>
        <w:rPr>
          <w:rFonts w:ascii="Times New Roman" w:eastAsia="Times New Roman" w:hAnsi="Times New Roman"/>
          <w:sz w:val="28"/>
          <w:szCs w:val="28"/>
        </w:rPr>
        <w:t>-п</w:t>
      </w:r>
    </w:p>
    <w:p w14:paraId="28AF3DF1" w14:textId="77777777" w:rsidR="00996939" w:rsidRDefault="00996939" w:rsidP="00996939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65E809FC" w14:textId="320FA55E" w:rsidR="00996939" w:rsidRDefault="00996939" w:rsidP="00996939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14:paraId="11D3F4AC" w14:textId="77777777" w:rsidR="00996939" w:rsidRDefault="00996939" w:rsidP="0099693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Порядку определения объема и условий</w:t>
      </w:r>
    </w:p>
    <w:p w14:paraId="0B5E2216" w14:textId="77777777" w:rsidR="00996939" w:rsidRDefault="00996939" w:rsidP="0099693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24DF5">
        <w:rPr>
          <w:rFonts w:ascii="Times New Roman" w:hAnsi="Times New Roman"/>
          <w:sz w:val="28"/>
          <w:szCs w:val="28"/>
          <w:lang w:eastAsia="ru-RU"/>
        </w:rPr>
        <w:t>предо</w:t>
      </w:r>
      <w:r>
        <w:rPr>
          <w:rFonts w:ascii="Times New Roman" w:hAnsi="Times New Roman"/>
          <w:sz w:val="28"/>
          <w:szCs w:val="28"/>
          <w:lang w:eastAsia="ru-RU"/>
        </w:rPr>
        <w:t>ставления субсидий на иные цели</w:t>
      </w:r>
    </w:p>
    <w:p w14:paraId="354E50ED" w14:textId="77777777" w:rsidR="00996939" w:rsidRDefault="00996939" w:rsidP="0099693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бюджетным и автономным учреждениям</w:t>
      </w:r>
    </w:p>
    <w:p w14:paraId="18837103" w14:textId="77777777" w:rsidR="00996939" w:rsidRDefault="00996939" w:rsidP="0099693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D15C03">
        <w:rPr>
          <w:rFonts w:ascii="Times New Roman" w:hAnsi="Times New Roman"/>
          <w:sz w:val="28"/>
          <w:szCs w:val="28"/>
          <w:lang w:eastAsia="ru-RU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мер социальной поддержки</w:t>
      </w:r>
    </w:p>
    <w:p w14:paraId="05933C90" w14:textId="77777777" w:rsidR="00996939" w:rsidRDefault="00996939" w:rsidP="0099693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D55B29">
        <w:rPr>
          <w:rFonts w:ascii="Times New Roman" w:hAnsi="Times New Roman"/>
          <w:sz w:val="28"/>
          <w:szCs w:val="28"/>
        </w:rPr>
        <w:t>педагогическим работникам</w:t>
      </w:r>
      <w:r w:rsidRPr="00D55B29">
        <w:t xml:space="preserve"> </w:t>
      </w:r>
      <w:r>
        <w:rPr>
          <w:rFonts w:ascii="Times New Roman" w:hAnsi="Times New Roman"/>
          <w:sz w:val="28"/>
          <w:szCs w:val="28"/>
        </w:rPr>
        <w:t>образовательных</w:t>
      </w:r>
    </w:p>
    <w:p w14:paraId="7C8703D3" w14:textId="77777777" w:rsidR="00996939" w:rsidRDefault="00996939" w:rsidP="0099693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D55B29">
        <w:rPr>
          <w:rFonts w:ascii="Times New Roman" w:hAnsi="Times New Roman"/>
          <w:sz w:val="28"/>
          <w:szCs w:val="28"/>
        </w:rPr>
        <w:t xml:space="preserve">организаций, финансируемых </w:t>
      </w:r>
      <w:r>
        <w:rPr>
          <w:rFonts w:ascii="Times New Roman" w:hAnsi="Times New Roman"/>
          <w:sz w:val="28"/>
          <w:szCs w:val="28"/>
        </w:rPr>
        <w:t>за счет</w:t>
      </w:r>
    </w:p>
    <w:p w14:paraId="62AAB999" w14:textId="77777777" w:rsidR="00996939" w:rsidRPr="00D55B29" w:rsidRDefault="00996939" w:rsidP="0099693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55B29">
        <w:rPr>
          <w:rFonts w:ascii="Times New Roman" w:hAnsi="Times New Roman"/>
          <w:sz w:val="28"/>
          <w:szCs w:val="28"/>
        </w:rPr>
        <w:t>субвенций из бюджета Пермского края</w:t>
      </w:r>
    </w:p>
    <w:p w14:paraId="66AA62D4" w14:textId="6C53829F" w:rsidR="00602F98" w:rsidRDefault="00602F98" w:rsidP="009969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F9409FB" w14:textId="3EDB0C40" w:rsidR="00996939" w:rsidRDefault="00996939" w:rsidP="009969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471D0C2" w14:textId="77777777" w:rsidR="00996939" w:rsidRDefault="00996939" w:rsidP="009969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DCF3BB4" w14:textId="77777777" w:rsidR="001A4544" w:rsidRPr="00902AE0" w:rsidRDefault="001A4544" w:rsidP="00996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2AE0">
        <w:rPr>
          <w:rFonts w:ascii="Times New Roman" w:hAnsi="Times New Roman"/>
          <w:b/>
          <w:bCs/>
          <w:sz w:val="28"/>
          <w:szCs w:val="28"/>
          <w:lang w:eastAsia="ru-RU"/>
        </w:rPr>
        <w:t>РАСЧЕТ-ОБОСНОВАНИЕ</w:t>
      </w:r>
    </w:p>
    <w:p w14:paraId="48413B5D" w14:textId="4FB94365" w:rsidR="00453D66" w:rsidRPr="00902AE0" w:rsidRDefault="001A4544" w:rsidP="00996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2AE0">
        <w:rPr>
          <w:rFonts w:ascii="Times New Roman" w:hAnsi="Times New Roman"/>
          <w:b/>
          <w:bCs/>
          <w:sz w:val="28"/>
          <w:szCs w:val="28"/>
          <w:lang w:eastAsia="ru-RU"/>
        </w:rPr>
        <w:t>суммы субсидии</w:t>
      </w:r>
      <w:r w:rsidR="00543594" w:rsidRPr="00902AE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02AE0">
        <w:rPr>
          <w:rFonts w:ascii="Times New Roman" w:hAnsi="Times New Roman"/>
          <w:b/>
          <w:bCs/>
          <w:sz w:val="28"/>
          <w:szCs w:val="28"/>
          <w:lang w:eastAsia="ru-RU"/>
        </w:rPr>
        <w:t>на 20____ г.</w:t>
      </w:r>
    </w:p>
    <w:p w14:paraId="098F2DC3" w14:textId="77777777" w:rsidR="001A4544" w:rsidRPr="00902AE0" w:rsidRDefault="001A4544" w:rsidP="001A4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02AE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54DB568C" w14:textId="1F093652" w:rsidR="001A4544" w:rsidRPr="00996939" w:rsidRDefault="001A4544" w:rsidP="001A4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996939">
        <w:rPr>
          <w:rFonts w:ascii="Times New Roman" w:hAnsi="Times New Roman"/>
          <w:sz w:val="24"/>
          <w:szCs w:val="28"/>
          <w:lang w:eastAsia="ru-RU"/>
        </w:rPr>
        <w:t>(наименование учреждения)</w:t>
      </w:r>
    </w:p>
    <w:p w14:paraId="3F75B364" w14:textId="77777777" w:rsidR="00996939" w:rsidRPr="00902AE0" w:rsidRDefault="00996939" w:rsidP="001A4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961"/>
        <w:gridCol w:w="1417"/>
        <w:gridCol w:w="1701"/>
        <w:gridCol w:w="1277"/>
      </w:tblGrid>
      <w:tr w:rsidR="00E017CE" w:rsidRPr="00CC0037" w14:paraId="1B77235E" w14:textId="77777777" w:rsidTr="00996939">
        <w:trPr>
          <w:trHeight w:val="1386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2859" w14:textId="59B74641" w:rsidR="00E017CE" w:rsidRPr="00D55B29" w:rsidRDefault="00996939" w:rsidP="005D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E017CE" w:rsidRPr="00D55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E953" w14:textId="75BF301D" w:rsidR="00E017CE" w:rsidRPr="00D55B29" w:rsidRDefault="00E017CE" w:rsidP="005D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B29">
              <w:rPr>
                <w:rFonts w:ascii="Times New Roman" w:hAnsi="Times New Roman"/>
                <w:sz w:val="24"/>
                <w:szCs w:val="24"/>
              </w:rPr>
              <w:t>Вид мер социальной поддержки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9058" w14:textId="19C0567A" w:rsidR="00E017CE" w:rsidRPr="00D55B29" w:rsidRDefault="00E017CE" w:rsidP="005D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B2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мер социальной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AF15" w14:textId="37CE7250" w:rsidR="00E017CE" w:rsidRPr="00D55B29" w:rsidRDefault="00E017CE" w:rsidP="005D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B29">
              <w:rPr>
                <w:rFonts w:ascii="Times New Roman" w:hAnsi="Times New Roman"/>
                <w:sz w:val="24"/>
                <w:szCs w:val="24"/>
                <w:lang w:eastAsia="ru-RU"/>
              </w:rPr>
              <w:t>Размер выплаты, установленный Законом № 308-ПК</w:t>
            </w:r>
            <w:r w:rsidR="00F065AD" w:rsidRPr="00D55B29">
              <w:rPr>
                <w:rFonts w:ascii="Times New Roman" w:hAnsi="Times New Roman"/>
                <w:sz w:val="24"/>
                <w:szCs w:val="24"/>
                <w:lang w:eastAsia="ru-RU"/>
              </w:rPr>
              <w:t>, с учетом индексации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DB90" w14:textId="7DC19195" w:rsidR="00E017CE" w:rsidRPr="00D55B29" w:rsidRDefault="00E017CE" w:rsidP="005D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B29">
              <w:rPr>
                <w:rFonts w:ascii="Times New Roman" w:hAnsi="Times New Roman"/>
                <w:sz w:val="24"/>
                <w:szCs w:val="24"/>
                <w:lang w:eastAsia="ru-RU"/>
              </w:rPr>
              <w:t>Размер субсидий, руб. &lt;*&gt;</w:t>
            </w:r>
          </w:p>
        </w:tc>
      </w:tr>
      <w:tr w:rsidR="00E017CE" w:rsidRPr="00CC0037" w14:paraId="0A079313" w14:textId="77777777" w:rsidTr="00996939">
        <w:trPr>
          <w:trHeight w:val="2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21DE" w14:textId="24198B2F" w:rsidR="00E017CE" w:rsidRPr="00D55B29" w:rsidRDefault="00E017CE" w:rsidP="007A6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5B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0BFB" w14:textId="3C68D0EF" w:rsidR="00E017CE" w:rsidRPr="00D55B29" w:rsidRDefault="00E017CE" w:rsidP="007A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B29">
              <w:rPr>
                <w:rFonts w:ascii="Times New Roman" w:hAnsi="Times New Roman"/>
                <w:b/>
                <w:bCs/>
                <w:sz w:val="24"/>
                <w:szCs w:val="24"/>
              </w:rPr>
              <w:t>Лицам, поступившим на работу в образовательные организации в течение двух лет со дня окончания образовательной организации (по очной форме обучения)</w:t>
            </w:r>
            <w:r w:rsidR="003C3072" w:rsidRPr="00D55B2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6B27" w14:textId="77777777" w:rsidR="00E017CE" w:rsidRPr="00D55B29" w:rsidRDefault="00E017CE" w:rsidP="007A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16AE" w14:textId="48F96CC4" w:rsidR="00E017CE" w:rsidRPr="00D55B29" w:rsidRDefault="00E017CE" w:rsidP="007A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CBA6" w14:textId="63DCB7EE" w:rsidR="00E017CE" w:rsidRPr="00D55B29" w:rsidRDefault="00E017CE" w:rsidP="007A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17CE" w:rsidRPr="00CC0037" w14:paraId="39171353" w14:textId="77777777" w:rsidTr="00996939">
        <w:trPr>
          <w:trHeight w:val="2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1404" w14:textId="43BDE951" w:rsidR="00E017CE" w:rsidRPr="00D55B29" w:rsidRDefault="00E017CE" w:rsidP="007A6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B29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D87D" w14:textId="79780CA8" w:rsidR="00E017CE" w:rsidRPr="00D55B29" w:rsidRDefault="00E017CE" w:rsidP="007A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B29">
              <w:rPr>
                <w:rFonts w:ascii="Times New Roman" w:hAnsi="Times New Roman"/>
                <w:sz w:val="24"/>
                <w:szCs w:val="24"/>
              </w:rPr>
              <w:t>Единовременное пособие в размере 50</w:t>
            </w:r>
            <w:r w:rsidR="00F55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B29">
              <w:rPr>
                <w:rFonts w:ascii="Times New Roman" w:hAnsi="Times New Roman"/>
                <w:sz w:val="24"/>
                <w:szCs w:val="24"/>
              </w:rPr>
              <w:t xml:space="preserve">000 рублей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F7F2" w14:textId="77777777" w:rsidR="00E017CE" w:rsidRPr="00D55B29" w:rsidRDefault="00E017CE" w:rsidP="007A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E738" w14:textId="40F189BD" w:rsidR="00E017CE" w:rsidRPr="00D55B29" w:rsidRDefault="00E017CE" w:rsidP="007A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F0A0" w14:textId="1737D64C" w:rsidR="00E017CE" w:rsidRPr="00D55B29" w:rsidRDefault="00E017CE" w:rsidP="007A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7CE" w:rsidRPr="00CC0037" w14:paraId="7CCD6493" w14:textId="77777777" w:rsidTr="00996939">
        <w:trPr>
          <w:trHeight w:val="2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2511" w14:textId="64AB9B4E" w:rsidR="00E017CE" w:rsidRPr="00D55B29" w:rsidRDefault="00E017CE" w:rsidP="007A6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B2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3C3072" w:rsidRPr="00D55B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B66D" w14:textId="0D8A8D0F" w:rsidR="00E017CE" w:rsidRPr="00D55B29" w:rsidRDefault="00B94084" w:rsidP="007A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B29">
              <w:rPr>
                <w:rFonts w:ascii="Times New Roman" w:hAnsi="Times New Roman"/>
                <w:sz w:val="24"/>
                <w:szCs w:val="24"/>
              </w:rPr>
              <w:t>Ежемесячная надбавка в размере 2</w:t>
            </w:r>
            <w:r w:rsidR="00F55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B29">
              <w:rPr>
                <w:rFonts w:ascii="Times New Roman" w:hAnsi="Times New Roman"/>
                <w:sz w:val="24"/>
                <w:szCs w:val="24"/>
              </w:rPr>
              <w:t xml:space="preserve">600 рублей </w:t>
            </w:r>
            <w:r w:rsidR="008530D7" w:rsidRPr="00D55B29">
              <w:rPr>
                <w:rFonts w:ascii="Times New Roman" w:hAnsi="Times New Roman"/>
                <w:sz w:val="24"/>
                <w:szCs w:val="24"/>
              </w:rPr>
              <w:t>(</w:t>
            </w:r>
            <w:r w:rsidRPr="00D55B29">
              <w:rPr>
                <w:rFonts w:ascii="Times New Roman" w:hAnsi="Times New Roman"/>
                <w:sz w:val="24"/>
                <w:szCs w:val="24"/>
              </w:rPr>
              <w:t>в течение трех лет со дня окончания образовательной организации)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3CF9" w14:textId="77777777" w:rsidR="00E017CE" w:rsidRPr="00D55B29" w:rsidRDefault="00E017CE" w:rsidP="007A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32B0" w14:textId="1D5DC20D" w:rsidR="00E017CE" w:rsidRPr="00D55B29" w:rsidRDefault="00E017CE" w:rsidP="007A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1E62" w14:textId="26C71F5E" w:rsidR="00E017CE" w:rsidRPr="00D55B29" w:rsidRDefault="00E017CE" w:rsidP="007A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13EE" w:rsidRPr="00CC0037" w14:paraId="011EC990" w14:textId="77777777" w:rsidTr="00996939">
        <w:trPr>
          <w:trHeight w:val="2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E85A" w14:textId="607B0DB4" w:rsidR="009513EE" w:rsidRPr="00D55B29" w:rsidRDefault="00580191" w:rsidP="007A6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B29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BF47" w14:textId="17522E07" w:rsidR="009513EE" w:rsidRPr="00D55B29" w:rsidRDefault="00580191" w:rsidP="007A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B29">
              <w:rPr>
                <w:rFonts w:ascii="Times New Roman" w:hAnsi="Times New Roman"/>
                <w:sz w:val="24"/>
                <w:szCs w:val="24"/>
              </w:rPr>
              <w:t>Ежемесячная надбавка в размере 1</w:t>
            </w:r>
            <w:r w:rsidR="00F55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B29">
              <w:rPr>
                <w:rFonts w:ascii="Times New Roman" w:hAnsi="Times New Roman"/>
                <w:sz w:val="24"/>
                <w:szCs w:val="24"/>
              </w:rPr>
              <w:t xml:space="preserve">300 рублей </w:t>
            </w:r>
            <w:r w:rsidR="0048534B" w:rsidRPr="00D55B29">
              <w:rPr>
                <w:rFonts w:ascii="Times New Roman" w:hAnsi="Times New Roman"/>
                <w:sz w:val="24"/>
                <w:szCs w:val="24"/>
              </w:rPr>
              <w:t>(</w:t>
            </w:r>
            <w:r w:rsidRPr="00D55B29">
              <w:rPr>
                <w:rFonts w:ascii="Times New Roman" w:hAnsi="Times New Roman"/>
                <w:sz w:val="24"/>
                <w:szCs w:val="24"/>
              </w:rPr>
              <w:t xml:space="preserve">в течение одного года со дня окончания </w:t>
            </w:r>
            <w:r w:rsidR="0048534B" w:rsidRPr="00D55B29">
              <w:rPr>
                <w:rFonts w:ascii="Times New Roman" w:hAnsi="Times New Roman"/>
                <w:sz w:val="24"/>
                <w:szCs w:val="24"/>
              </w:rPr>
              <w:t xml:space="preserve">с отличием </w:t>
            </w:r>
            <w:r w:rsidRPr="00D55B29">
              <w:rPr>
                <w:rFonts w:ascii="Times New Roman" w:hAnsi="Times New Roman"/>
                <w:sz w:val="24"/>
                <w:szCs w:val="24"/>
              </w:rPr>
              <w:t>образовательной организации)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E6EC" w14:textId="77777777" w:rsidR="009513EE" w:rsidRPr="00D55B29" w:rsidRDefault="009513EE" w:rsidP="007A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EDBC" w14:textId="77777777" w:rsidR="009513EE" w:rsidRPr="00D55B29" w:rsidRDefault="009513EE" w:rsidP="007A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24D5" w14:textId="77777777" w:rsidR="009513EE" w:rsidRPr="00D55B29" w:rsidRDefault="009513EE" w:rsidP="007A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7CE" w:rsidRPr="00CC0037" w14:paraId="682F7C8E" w14:textId="77777777" w:rsidTr="009969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09B6" w14:textId="657097C8" w:rsidR="00E017CE" w:rsidRPr="00D55B29" w:rsidRDefault="006B2082" w:rsidP="005D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5B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35EF" w14:textId="46BC7126" w:rsidR="00E017CE" w:rsidRPr="00D55B29" w:rsidRDefault="006B2082" w:rsidP="006B2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B29">
              <w:rPr>
                <w:rFonts w:ascii="Times New Roman" w:hAnsi="Times New Roman"/>
                <w:b/>
                <w:bCs/>
                <w:sz w:val="24"/>
                <w:szCs w:val="24"/>
              </w:rPr>
              <w:t>Ежемесячная надбавка в размере 2</w:t>
            </w:r>
            <w:r w:rsidR="00F551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55B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600 рублей со дня присвоения педагогическому работнику высшей квалификационной категории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D88A" w14:textId="77777777" w:rsidR="00E017CE" w:rsidRPr="00D55B29" w:rsidRDefault="00E017CE" w:rsidP="005D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9256" w14:textId="04CF944C" w:rsidR="00E017CE" w:rsidRPr="00D55B29" w:rsidRDefault="00E017CE" w:rsidP="005D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FB4D" w14:textId="2488E99B" w:rsidR="00E017CE" w:rsidRPr="00D55B29" w:rsidRDefault="00E017CE" w:rsidP="005D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461A" w:rsidRPr="00CC0037" w14:paraId="19D55689" w14:textId="77777777" w:rsidTr="009969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FB83" w14:textId="6EA7DF6B" w:rsidR="0059461A" w:rsidRPr="00D55B29" w:rsidRDefault="0059461A" w:rsidP="005D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5B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A0B0" w14:textId="464D97E5" w:rsidR="0059461A" w:rsidRPr="00D55B29" w:rsidRDefault="0059461A" w:rsidP="006B2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B29">
              <w:rPr>
                <w:rFonts w:ascii="Times New Roman" w:hAnsi="Times New Roman"/>
                <w:b/>
                <w:bCs/>
                <w:sz w:val="24"/>
                <w:szCs w:val="24"/>
              </w:rPr>
              <w:t>Ежемесячная надбавка к заработной плате в размере 2</w:t>
            </w:r>
            <w:r w:rsidR="00F551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55B29">
              <w:rPr>
                <w:rFonts w:ascii="Times New Roman" w:hAnsi="Times New Roman"/>
                <w:b/>
                <w:bCs/>
                <w:sz w:val="24"/>
                <w:szCs w:val="24"/>
              </w:rPr>
              <w:t>600 рублей педагогическим работникам (в том числе руководителям</w:t>
            </w:r>
            <w:r w:rsidR="00B81D08" w:rsidRPr="00D55B29">
              <w:rPr>
                <w:rFonts w:ascii="Times New Roman" w:hAnsi="Times New Roman"/>
                <w:b/>
                <w:bCs/>
                <w:sz w:val="24"/>
                <w:szCs w:val="24"/>
              </w:rPr>
              <w:t>), удостоенным</w:t>
            </w:r>
            <w:r w:rsidRPr="00D55B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государственных наград за работу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6072" w14:textId="77777777" w:rsidR="0059461A" w:rsidRPr="00D55B29" w:rsidRDefault="0059461A" w:rsidP="005D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CD74" w14:textId="77777777" w:rsidR="0059461A" w:rsidRPr="00D55B29" w:rsidRDefault="0059461A" w:rsidP="005D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C563" w14:textId="77777777" w:rsidR="0059461A" w:rsidRPr="00D55B29" w:rsidRDefault="0059461A" w:rsidP="005D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3F58" w:rsidRPr="00CC0037" w14:paraId="1B336F3B" w14:textId="77777777" w:rsidTr="009969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DC6A" w14:textId="4B77197C" w:rsidR="00213F58" w:rsidRPr="00D55B29" w:rsidRDefault="00213F58" w:rsidP="005D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5B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74F2" w14:textId="29C904E8" w:rsidR="00213F58" w:rsidRPr="00D55B29" w:rsidRDefault="00213F58" w:rsidP="006B2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B29">
              <w:rPr>
                <w:rFonts w:ascii="Times New Roman" w:hAnsi="Times New Roman"/>
                <w:b/>
                <w:bCs/>
                <w:sz w:val="24"/>
                <w:szCs w:val="24"/>
              </w:rPr>
              <w:t>Ежемесячная надбавка в размере 1</w:t>
            </w:r>
            <w:r w:rsidR="00F551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55B29">
              <w:rPr>
                <w:rFonts w:ascii="Times New Roman" w:hAnsi="Times New Roman"/>
                <w:b/>
                <w:bCs/>
                <w:sz w:val="24"/>
                <w:szCs w:val="24"/>
              </w:rPr>
              <w:t>560 рублей педагогическим работникам (в том числе руководителям), имеющим ведомственные награды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48B9" w14:textId="77777777" w:rsidR="00213F58" w:rsidRPr="00D55B29" w:rsidRDefault="00213F58" w:rsidP="005D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AEC3" w14:textId="77777777" w:rsidR="00213F58" w:rsidRPr="00D55B29" w:rsidRDefault="00213F58" w:rsidP="005D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223E" w14:textId="77777777" w:rsidR="00213F58" w:rsidRPr="00D55B29" w:rsidRDefault="00213F58" w:rsidP="005D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35DA" w:rsidRPr="00CC0037" w14:paraId="06C3D639" w14:textId="77777777" w:rsidTr="009969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98C9" w14:textId="44C7DD43" w:rsidR="00D035DA" w:rsidRPr="00D55B29" w:rsidRDefault="00F0477D" w:rsidP="005D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2579" w14:textId="1FCE1485" w:rsidR="00D035DA" w:rsidRPr="00D55B29" w:rsidRDefault="00F0477D" w:rsidP="006B2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477D">
              <w:rPr>
                <w:rFonts w:ascii="Times New Roman" w:hAnsi="Times New Roman"/>
                <w:b/>
                <w:bCs/>
                <w:sz w:val="24"/>
                <w:szCs w:val="24"/>
              </w:rPr>
              <w:t>Ежемесячное государственное пособие в размере 11</w:t>
            </w:r>
            <w:r w:rsidR="00F551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0477D">
              <w:rPr>
                <w:rFonts w:ascii="Times New Roman" w:hAnsi="Times New Roman"/>
                <w:b/>
                <w:bCs/>
                <w:sz w:val="24"/>
                <w:szCs w:val="24"/>
              </w:rPr>
              <w:t>500 рублей за многолетний добросовестный труд в сфере образования руководителям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4D41" w14:textId="77777777" w:rsidR="00D035DA" w:rsidRPr="00D55B29" w:rsidRDefault="00D035DA" w:rsidP="005D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7639" w14:textId="77777777" w:rsidR="00D035DA" w:rsidRPr="00D55B29" w:rsidRDefault="00D035DA" w:rsidP="005D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7113" w14:textId="77777777" w:rsidR="00D035DA" w:rsidRPr="00D55B29" w:rsidRDefault="00D035DA" w:rsidP="005D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477D" w:rsidRPr="00CC0037" w14:paraId="2CAE61D1" w14:textId="77777777" w:rsidTr="009969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E475" w14:textId="2BB8585C" w:rsidR="00F0477D" w:rsidRDefault="00F0477D" w:rsidP="005D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379E" w14:textId="28A97F0A" w:rsidR="00F0477D" w:rsidRPr="00F0477D" w:rsidRDefault="00F0477D" w:rsidP="006B2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477D">
              <w:rPr>
                <w:rFonts w:ascii="Times New Roman" w:hAnsi="Times New Roman"/>
                <w:b/>
                <w:bCs/>
                <w:sz w:val="24"/>
                <w:szCs w:val="24"/>
              </w:rPr>
              <w:t>Итого строка 1.1 + ((строка 1.2 + строка 1.3 + строка 2 + строка 3 + строка 4) * 1,15 * 1,302 * 12 мес.)</w:t>
            </w:r>
            <w:r w:rsidR="00582A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r w:rsidR="001424CA">
              <w:rPr>
                <w:rFonts w:ascii="Times New Roman" w:hAnsi="Times New Roman"/>
                <w:b/>
                <w:bCs/>
                <w:sz w:val="24"/>
                <w:szCs w:val="24"/>
              </w:rPr>
              <w:t>+ строка 5*12 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7D72" w14:textId="77777777" w:rsidR="00F0477D" w:rsidRPr="00D55B29" w:rsidRDefault="00F0477D" w:rsidP="005D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381D" w14:textId="77777777" w:rsidR="00F0477D" w:rsidRPr="00D55B29" w:rsidRDefault="00F0477D" w:rsidP="005D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5EC4" w14:textId="77777777" w:rsidR="00F0477D" w:rsidRPr="00D55B29" w:rsidRDefault="00F0477D" w:rsidP="005D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1AEFCB4" w14:textId="77777777" w:rsidR="00902AE0" w:rsidRDefault="00902AE0" w:rsidP="00BC2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11C2DBB" w14:textId="21ED8FB6" w:rsidR="001A4544" w:rsidRPr="00902AE0" w:rsidRDefault="00D15C03" w:rsidP="00BC2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AE0">
        <w:rPr>
          <w:rFonts w:ascii="Times New Roman" w:hAnsi="Times New Roman"/>
          <w:sz w:val="28"/>
          <w:szCs w:val="28"/>
          <w:lang w:eastAsia="ru-RU"/>
        </w:rPr>
        <w:t>Учреждение</w:t>
      </w:r>
      <w:r w:rsidR="001A4544" w:rsidRPr="00902AE0">
        <w:rPr>
          <w:rFonts w:ascii="Times New Roman" w:hAnsi="Times New Roman"/>
          <w:sz w:val="28"/>
          <w:szCs w:val="28"/>
          <w:lang w:eastAsia="ru-RU"/>
        </w:rPr>
        <w:t xml:space="preserve"> не имеет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176376B7" w14:textId="77777777" w:rsidR="00902AE0" w:rsidRPr="00902AE0" w:rsidRDefault="00902AE0" w:rsidP="002A1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64358ED" w14:textId="5DCDF62A" w:rsidR="00B85491" w:rsidRPr="00902AE0" w:rsidRDefault="00D15C03" w:rsidP="002A1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AE0">
        <w:rPr>
          <w:rFonts w:ascii="Times New Roman" w:hAnsi="Times New Roman"/>
          <w:sz w:val="28"/>
          <w:szCs w:val="28"/>
          <w:lang w:eastAsia="ru-RU"/>
        </w:rPr>
        <w:t>Учреждение</w:t>
      </w:r>
      <w:r w:rsidR="001A4544" w:rsidRPr="00902AE0">
        <w:rPr>
          <w:rFonts w:ascii="Times New Roman" w:hAnsi="Times New Roman"/>
          <w:sz w:val="28"/>
          <w:szCs w:val="28"/>
          <w:lang w:eastAsia="ru-RU"/>
        </w:rPr>
        <w:t xml:space="preserve"> не имеет задолженности по возврату в бюджет </w:t>
      </w:r>
      <w:r w:rsidR="00B85491" w:rsidRPr="00902AE0">
        <w:rPr>
          <w:rFonts w:ascii="Times New Roman" w:hAnsi="Times New Roman"/>
          <w:sz w:val="28"/>
          <w:szCs w:val="28"/>
          <w:lang w:eastAsia="ru-RU"/>
        </w:rPr>
        <w:t>Краснокамского городского округа</w:t>
      </w:r>
      <w:r w:rsidR="001A4544" w:rsidRPr="00902AE0">
        <w:rPr>
          <w:rFonts w:ascii="Times New Roman" w:hAnsi="Times New Roman"/>
          <w:sz w:val="28"/>
          <w:szCs w:val="28"/>
          <w:lang w:eastAsia="ru-RU"/>
        </w:rPr>
        <w:t xml:space="preserve"> субсидий, бюджетных инвестиций, предоставленных в том числе в соответствии с иными правовыми актами.</w:t>
      </w:r>
    </w:p>
    <w:p w14:paraId="41697F20" w14:textId="77777777" w:rsidR="00902AE0" w:rsidRPr="002A1E80" w:rsidRDefault="00902AE0" w:rsidP="002A1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6095"/>
      </w:tblGrid>
      <w:tr w:rsidR="001A4544" w:rsidRPr="00902AE0" w14:paraId="39B5694A" w14:textId="77777777" w:rsidTr="00311F95">
        <w:trPr>
          <w:trHeight w:val="565"/>
        </w:trPr>
        <w:tc>
          <w:tcPr>
            <w:tcW w:w="3748" w:type="dxa"/>
          </w:tcPr>
          <w:p w14:paraId="50B755F0" w14:textId="77777777" w:rsidR="001A4544" w:rsidRPr="00902AE0" w:rsidRDefault="001A4544" w:rsidP="0031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AE0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учреждения</w:t>
            </w:r>
          </w:p>
        </w:tc>
        <w:tc>
          <w:tcPr>
            <w:tcW w:w="6095" w:type="dxa"/>
          </w:tcPr>
          <w:p w14:paraId="2468A9DD" w14:textId="77777777" w:rsidR="001A4544" w:rsidRPr="00902AE0" w:rsidRDefault="001A4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AE0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  <w:p w14:paraId="5E49364F" w14:textId="77777777" w:rsidR="001A4544" w:rsidRPr="00902AE0" w:rsidRDefault="001A4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AE0">
              <w:rPr>
                <w:rFonts w:ascii="Times New Roman" w:hAnsi="Times New Roman"/>
                <w:sz w:val="28"/>
                <w:szCs w:val="28"/>
                <w:lang w:eastAsia="ru-RU"/>
              </w:rPr>
              <w:t>(подпись, расшифровка подписи)</w:t>
            </w:r>
          </w:p>
        </w:tc>
      </w:tr>
      <w:tr w:rsidR="00311F95" w:rsidRPr="00902AE0" w14:paraId="693D6CD5" w14:textId="77777777" w:rsidTr="00311F95">
        <w:trPr>
          <w:trHeight w:val="138"/>
        </w:trPr>
        <w:tc>
          <w:tcPr>
            <w:tcW w:w="3748" w:type="dxa"/>
          </w:tcPr>
          <w:p w14:paraId="7F9507A2" w14:textId="1B9E8C77" w:rsidR="00311F95" w:rsidRPr="00902AE0" w:rsidRDefault="00996939" w:rsidP="0031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311F95" w:rsidRPr="00902AE0">
              <w:rPr>
                <w:rFonts w:ascii="Times New Roman" w:hAnsi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311F95" w:rsidRPr="00902A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 _____ г.</w:t>
            </w:r>
          </w:p>
        </w:tc>
        <w:tc>
          <w:tcPr>
            <w:tcW w:w="6095" w:type="dxa"/>
          </w:tcPr>
          <w:p w14:paraId="1352C432" w14:textId="77777777" w:rsidR="00311F95" w:rsidRPr="00902AE0" w:rsidRDefault="0031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A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М.П.</w:t>
            </w:r>
          </w:p>
        </w:tc>
      </w:tr>
    </w:tbl>
    <w:p w14:paraId="60756BC3" w14:textId="77777777" w:rsidR="00996939" w:rsidRDefault="00996939" w:rsidP="00311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14:paraId="0E926B59" w14:textId="4A169C42" w:rsidR="001A4544" w:rsidRPr="00D55B29" w:rsidRDefault="001A4544" w:rsidP="00311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55B29">
        <w:rPr>
          <w:rFonts w:ascii="Times New Roman" w:hAnsi="Times New Roman"/>
          <w:i/>
          <w:sz w:val="24"/>
          <w:szCs w:val="24"/>
          <w:lang w:eastAsia="ru-RU"/>
        </w:rPr>
        <w:t>--------------------------------</w:t>
      </w:r>
    </w:p>
    <w:p w14:paraId="2FEEFEBE" w14:textId="7BDE781D" w:rsidR="00455108" w:rsidRPr="00D55B29" w:rsidRDefault="001A4544" w:rsidP="00902AE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D55B29">
        <w:rPr>
          <w:rFonts w:ascii="Times New Roman" w:hAnsi="Times New Roman"/>
          <w:i/>
          <w:sz w:val="24"/>
          <w:szCs w:val="24"/>
          <w:lang w:eastAsia="ru-RU"/>
        </w:rPr>
        <w:t xml:space="preserve">&lt;*&gt; В соответствии с </w:t>
      </w:r>
      <w:hyperlink r:id="rId9" w:history="1">
        <w:r w:rsidRPr="00D55B29">
          <w:rPr>
            <w:rFonts w:ascii="Times New Roman" w:hAnsi="Times New Roman"/>
            <w:i/>
            <w:sz w:val="24"/>
            <w:szCs w:val="24"/>
            <w:lang w:eastAsia="ru-RU"/>
          </w:rPr>
          <w:t>пунктом 2.</w:t>
        </w:r>
        <w:r w:rsidR="00021EF5" w:rsidRPr="00D55B29">
          <w:rPr>
            <w:rFonts w:ascii="Times New Roman" w:hAnsi="Times New Roman"/>
            <w:i/>
            <w:sz w:val="24"/>
            <w:szCs w:val="24"/>
            <w:lang w:eastAsia="ru-RU"/>
          </w:rPr>
          <w:t>5</w:t>
        </w:r>
      </w:hyperlink>
      <w:r w:rsidR="00021EF5" w:rsidRPr="00D55B29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D55B29">
        <w:rPr>
          <w:rFonts w:ascii="Times New Roman" w:hAnsi="Times New Roman"/>
          <w:i/>
          <w:sz w:val="24"/>
          <w:szCs w:val="24"/>
          <w:lang w:eastAsia="ru-RU"/>
        </w:rPr>
        <w:t xml:space="preserve"> настоящего Порядка определения </w:t>
      </w:r>
      <w:r w:rsidR="00311F95" w:rsidRPr="00D55B29">
        <w:rPr>
          <w:rFonts w:ascii="Times New Roman" w:hAnsi="Times New Roman"/>
          <w:i/>
          <w:sz w:val="24"/>
          <w:szCs w:val="24"/>
          <w:lang w:eastAsia="ru-RU"/>
        </w:rPr>
        <w:t>объема и условий предоставления субсидий на иные цели бюд</w:t>
      </w:r>
      <w:r w:rsidR="00795363" w:rsidRPr="00D55B29">
        <w:rPr>
          <w:rFonts w:ascii="Times New Roman" w:hAnsi="Times New Roman"/>
          <w:i/>
          <w:sz w:val="24"/>
          <w:szCs w:val="24"/>
          <w:lang w:eastAsia="ru-RU"/>
        </w:rPr>
        <w:t xml:space="preserve">жетным и автономным учреждениям </w:t>
      </w:r>
      <w:r w:rsidR="00D15C03" w:rsidRPr="00D55B29">
        <w:rPr>
          <w:rFonts w:ascii="Times New Roman" w:hAnsi="Times New Roman"/>
          <w:i/>
          <w:sz w:val="24"/>
          <w:szCs w:val="24"/>
          <w:lang w:eastAsia="ru-RU"/>
        </w:rPr>
        <w:t xml:space="preserve">на </w:t>
      </w:r>
      <w:r w:rsidR="00B47FAB" w:rsidRPr="00D55B29">
        <w:rPr>
          <w:rFonts w:ascii="Times New Roman" w:hAnsi="Times New Roman"/>
          <w:i/>
          <w:sz w:val="24"/>
          <w:szCs w:val="24"/>
          <w:lang w:eastAsia="ru-RU"/>
        </w:rPr>
        <w:t xml:space="preserve">предоставление </w:t>
      </w:r>
      <w:r w:rsidR="00BB3561" w:rsidRPr="00D55B29">
        <w:rPr>
          <w:rFonts w:ascii="Times New Roman" w:hAnsi="Times New Roman"/>
          <w:i/>
          <w:sz w:val="24"/>
          <w:szCs w:val="24"/>
        </w:rPr>
        <w:t>мер социальной поддержки педагогическим работникам</w:t>
      </w:r>
      <w:r w:rsidR="00902AE0" w:rsidRPr="00D55B29">
        <w:t xml:space="preserve"> </w:t>
      </w:r>
      <w:r w:rsidR="00902AE0" w:rsidRPr="00D55B29">
        <w:rPr>
          <w:rFonts w:ascii="Times New Roman" w:hAnsi="Times New Roman"/>
          <w:i/>
          <w:sz w:val="24"/>
          <w:szCs w:val="24"/>
        </w:rPr>
        <w:t>образовательных организаций, финансируемых за счет субвенций из бюджета Пермского края</w:t>
      </w:r>
      <w:r w:rsidR="00BB3561" w:rsidRPr="00D55B29">
        <w:rPr>
          <w:rFonts w:ascii="Times New Roman" w:hAnsi="Times New Roman"/>
          <w:i/>
          <w:sz w:val="24"/>
          <w:szCs w:val="24"/>
        </w:rPr>
        <w:t>.</w:t>
      </w:r>
      <w:r w:rsidR="00052E54" w:rsidRPr="00052E54">
        <w:rPr>
          <w:rFonts w:ascii="Times New Roman" w:hAnsi="Times New Roman"/>
          <w:sz w:val="28"/>
          <w:szCs w:val="24"/>
        </w:rPr>
        <w:t>»</w:t>
      </w:r>
      <w:bookmarkStart w:id="1" w:name="_GoBack"/>
      <w:bookmarkEnd w:id="1"/>
    </w:p>
    <w:sectPr w:rsidR="00455108" w:rsidRPr="00D55B29" w:rsidSect="00996939">
      <w:headerReference w:type="default" r:id="rId10"/>
      <w:pgSz w:w="11906" w:h="16838"/>
      <w:pgMar w:top="1134" w:right="567" w:bottom="1134" w:left="1418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A59B9" w14:textId="77777777" w:rsidR="00DC22F2" w:rsidRDefault="00DC22F2" w:rsidP="00C22025">
      <w:pPr>
        <w:spacing w:after="0" w:line="240" w:lineRule="auto"/>
      </w:pPr>
      <w:r>
        <w:separator/>
      </w:r>
    </w:p>
  </w:endnote>
  <w:endnote w:type="continuationSeparator" w:id="0">
    <w:p w14:paraId="27F736CA" w14:textId="77777777" w:rsidR="00DC22F2" w:rsidRDefault="00DC22F2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A4684" w14:textId="77777777" w:rsidR="00DC22F2" w:rsidRDefault="00DC22F2" w:rsidP="00C22025">
      <w:pPr>
        <w:spacing w:after="0" w:line="240" w:lineRule="auto"/>
      </w:pPr>
      <w:r>
        <w:separator/>
      </w:r>
    </w:p>
  </w:footnote>
  <w:footnote w:type="continuationSeparator" w:id="0">
    <w:p w14:paraId="02588D3F" w14:textId="77777777" w:rsidR="00DC22F2" w:rsidRDefault="00DC22F2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0AE7D" w14:textId="0C32CECB" w:rsidR="00C22025" w:rsidRPr="00996939" w:rsidRDefault="002652FB" w:rsidP="00996939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052E54">
      <w:rPr>
        <w:rFonts w:ascii="Times New Roman" w:hAnsi="Times New Roman"/>
        <w:noProof/>
        <w:sz w:val="28"/>
        <w:szCs w:val="28"/>
      </w:rPr>
      <w:t>3</w:t>
    </w:r>
    <w:r w:rsidRPr="00D854E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79C"/>
    <w:multiLevelType w:val="multilevel"/>
    <w:tmpl w:val="80F82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 w15:restartNumberingAfterBreak="0">
    <w:nsid w:val="06D662A5"/>
    <w:multiLevelType w:val="multilevel"/>
    <w:tmpl w:val="41642F6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230C3A1D"/>
    <w:multiLevelType w:val="multilevel"/>
    <w:tmpl w:val="385A2E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D4E0092"/>
    <w:multiLevelType w:val="hybridMultilevel"/>
    <w:tmpl w:val="6556F5D8"/>
    <w:lvl w:ilvl="0" w:tplc="9320B878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43C781B"/>
    <w:multiLevelType w:val="hybridMultilevel"/>
    <w:tmpl w:val="B01CC628"/>
    <w:lvl w:ilvl="0" w:tplc="97FAF1A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5537E8"/>
    <w:multiLevelType w:val="multilevel"/>
    <w:tmpl w:val="05AE4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9C3"/>
    <w:rsid w:val="00002DF4"/>
    <w:rsid w:val="0000739A"/>
    <w:rsid w:val="00010822"/>
    <w:rsid w:val="00010F8B"/>
    <w:rsid w:val="00011A42"/>
    <w:rsid w:val="00012662"/>
    <w:rsid w:val="00014074"/>
    <w:rsid w:val="00014D63"/>
    <w:rsid w:val="00015637"/>
    <w:rsid w:val="00015B45"/>
    <w:rsid w:val="000176D9"/>
    <w:rsid w:val="00020A7D"/>
    <w:rsid w:val="00020BD2"/>
    <w:rsid w:val="00021652"/>
    <w:rsid w:val="00021EF5"/>
    <w:rsid w:val="00022C43"/>
    <w:rsid w:val="00026096"/>
    <w:rsid w:val="00027E4F"/>
    <w:rsid w:val="00030515"/>
    <w:rsid w:val="00033D4A"/>
    <w:rsid w:val="000348E4"/>
    <w:rsid w:val="0003608C"/>
    <w:rsid w:val="00036AD3"/>
    <w:rsid w:val="00037888"/>
    <w:rsid w:val="00040043"/>
    <w:rsid w:val="000437EB"/>
    <w:rsid w:val="00046DDE"/>
    <w:rsid w:val="000501C1"/>
    <w:rsid w:val="00050789"/>
    <w:rsid w:val="00051988"/>
    <w:rsid w:val="00052311"/>
    <w:rsid w:val="00052E54"/>
    <w:rsid w:val="00054171"/>
    <w:rsid w:val="00054DC6"/>
    <w:rsid w:val="00055CA6"/>
    <w:rsid w:val="00055E5E"/>
    <w:rsid w:val="00056C17"/>
    <w:rsid w:val="00057CAD"/>
    <w:rsid w:val="00061E4B"/>
    <w:rsid w:val="000628D0"/>
    <w:rsid w:val="00063897"/>
    <w:rsid w:val="00066642"/>
    <w:rsid w:val="00071C11"/>
    <w:rsid w:val="0007519A"/>
    <w:rsid w:val="00076125"/>
    <w:rsid w:val="0007682D"/>
    <w:rsid w:val="00082941"/>
    <w:rsid w:val="000877EE"/>
    <w:rsid w:val="00090178"/>
    <w:rsid w:val="00091463"/>
    <w:rsid w:val="0009264C"/>
    <w:rsid w:val="00092F2C"/>
    <w:rsid w:val="00093F6D"/>
    <w:rsid w:val="00094701"/>
    <w:rsid w:val="00094CA8"/>
    <w:rsid w:val="00097232"/>
    <w:rsid w:val="000975FA"/>
    <w:rsid w:val="000A031B"/>
    <w:rsid w:val="000A21E0"/>
    <w:rsid w:val="000A2548"/>
    <w:rsid w:val="000A4C91"/>
    <w:rsid w:val="000A5D9E"/>
    <w:rsid w:val="000A6B35"/>
    <w:rsid w:val="000A6CAA"/>
    <w:rsid w:val="000B1785"/>
    <w:rsid w:val="000B3AF5"/>
    <w:rsid w:val="000B71D9"/>
    <w:rsid w:val="000B75CC"/>
    <w:rsid w:val="000C0408"/>
    <w:rsid w:val="000C05CF"/>
    <w:rsid w:val="000C10DB"/>
    <w:rsid w:val="000C213B"/>
    <w:rsid w:val="000C3434"/>
    <w:rsid w:val="000C7C21"/>
    <w:rsid w:val="000D1E12"/>
    <w:rsid w:val="000D2642"/>
    <w:rsid w:val="000D2CDD"/>
    <w:rsid w:val="000D30AB"/>
    <w:rsid w:val="000D4758"/>
    <w:rsid w:val="000E281F"/>
    <w:rsid w:val="000E5B4D"/>
    <w:rsid w:val="000E639D"/>
    <w:rsid w:val="000E6974"/>
    <w:rsid w:val="000E73D8"/>
    <w:rsid w:val="000E7683"/>
    <w:rsid w:val="000F39DB"/>
    <w:rsid w:val="000F485E"/>
    <w:rsid w:val="000F56DD"/>
    <w:rsid w:val="00103D12"/>
    <w:rsid w:val="00104CBF"/>
    <w:rsid w:val="00106ED8"/>
    <w:rsid w:val="00107B14"/>
    <w:rsid w:val="00112071"/>
    <w:rsid w:val="00112C33"/>
    <w:rsid w:val="00113A73"/>
    <w:rsid w:val="001141CE"/>
    <w:rsid w:val="00115590"/>
    <w:rsid w:val="0012026E"/>
    <w:rsid w:val="0012035C"/>
    <w:rsid w:val="00122780"/>
    <w:rsid w:val="00127603"/>
    <w:rsid w:val="00130165"/>
    <w:rsid w:val="001301D3"/>
    <w:rsid w:val="00132FF6"/>
    <w:rsid w:val="00133225"/>
    <w:rsid w:val="001332AA"/>
    <w:rsid w:val="00133565"/>
    <w:rsid w:val="00133C84"/>
    <w:rsid w:val="0013545D"/>
    <w:rsid w:val="001354C5"/>
    <w:rsid w:val="00137BA7"/>
    <w:rsid w:val="00140B00"/>
    <w:rsid w:val="00141093"/>
    <w:rsid w:val="00141AD5"/>
    <w:rsid w:val="00141F6D"/>
    <w:rsid w:val="00142058"/>
    <w:rsid w:val="0014235C"/>
    <w:rsid w:val="001424CA"/>
    <w:rsid w:val="00143DCE"/>
    <w:rsid w:val="00145952"/>
    <w:rsid w:val="001469C3"/>
    <w:rsid w:val="00156B28"/>
    <w:rsid w:val="00166613"/>
    <w:rsid w:val="00175406"/>
    <w:rsid w:val="00175ECF"/>
    <w:rsid w:val="0017605A"/>
    <w:rsid w:val="00181B28"/>
    <w:rsid w:val="0018226C"/>
    <w:rsid w:val="00183CFB"/>
    <w:rsid w:val="00184EC1"/>
    <w:rsid w:val="00185FEA"/>
    <w:rsid w:val="00186136"/>
    <w:rsid w:val="001910DC"/>
    <w:rsid w:val="00192D19"/>
    <w:rsid w:val="00193A6D"/>
    <w:rsid w:val="00196DEB"/>
    <w:rsid w:val="001A4544"/>
    <w:rsid w:val="001A6BF3"/>
    <w:rsid w:val="001B2B5E"/>
    <w:rsid w:val="001B6D94"/>
    <w:rsid w:val="001B6E15"/>
    <w:rsid w:val="001B79CF"/>
    <w:rsid w:val="001C0462"/>
    <w:rsid w:val="001C05E6"/>
    <w:rsid w:val="001C4F8B"/>
    <w:rsid w:val="001C6FB6"/>
    <w:rsid w:val="001C780D"/>
    <w:rsid w:val="001D1369"/>
    <w:rsid w:val="001D226B"/>
    <w:rsid w:val="001D29D6"/>
    <w:rsid w:val="001D76F7"/>
    <w:rsid w:val="001D7E0F"/>
    <w:rsid w:val="001E1FA3"/>
    <w:rsid w:val="001E2AFF"/>
    <w:rsid w:val="001E34E6"/>
    <w:rsid w:val="001E7B1C"/>
    <w:rsid w:val="001F27F5"/>
    <w:rsid w:val="001F2B4E"/>
    <w:rsid w:val="001F2EAF"/>
    <w:rsid w:val="001F359A"/>
    <w:rsid w:val="001F37CB"/>
    <w:rsid w:val="001F3C1E"/>
    <w:rsid w:val="001F4643"/>
    <w:rsid w:val="001F4ED8"/>
    <w:rsid w:val="001F667F"/>
    <w:rsid w:val="00201155"/>
    <w:rsid w:val="00204576"/>
    <w:rsid w:val="002045B0"/>
    <w:rsid w:val="00206C14"/>
    <w:rsid w:val="00207039"/>
    <w:rsid w:val="00207249"/>
    <w:rsid w:val="002076A5"/>
    <w:rsid w:val="002103B0"/>
    <w:rsid w:val="002117B7"/>
    <w:rsid w:val="00212C9B"/>
    <w:rsid w:val="002131DE"/>
    <w:rsid w:val="00213F58"/>
    <w:rsid w:val="0021425E"/>
    <w:rsid w:val="002165D3"/>
    <w:rsid w:val="00216A90"/>
    <w:rsid w:val="0021772C"/>
    <w:rsid w:val="00220DB8"/>
    <w:rsid w:val="00226A3D"/>
    <w:rsid w:val="002271B5"/>
    <w:rsid w:val="00233202"/>
    <w:rsid w:val="00234A43"/>
    <w:rsid w:val="002353DC"/>
    <w:rsid w:val="002358DF"/>
    <w:rsid w:val="00235EE2"/>
    <w:rsid w:val="00241571"/>
    <w:rsid w:val="00241DC4"/>
    <w:rsid w:val="00242AA3"/>
    <w:rsid w:val="00244AF3"/>
    <w:rsid w:val="00246AC8"/>
    <w:rsid w:val="00250E30"/>
    <w:rsid w:val="00251FCC"/>
    <w:rsid w:val="00253F2A"/>
    <w:rsid w:val="002541A6"/>
    <w:rsid w:val="00255A25"/>
    <w:rsid w:val="00260557"/>
    <w:rsid w:val="00261FE0"/>
    <w:rsid w:val="00263885"/>
    <w:rsid w:val="00264840"/>
    <w:rsid w:val="002652FB"/>
    <w:rsid w:val="002700DC"/>
    <w:rsid w:val="0027195F"/>
    <w:rsid w:val="00275566"/>
    <w:rsid w:val="002756E8"/>
    <w:rsid w:val="00277398"/>
    <w:rsid w:val="002775FA"/>
    <w:rsid w:val="00282A46"/>
    <w:rsid w:val="00284136"/>
    <w:rsid w:val="00285202"/>
    <w:rsid w:val="002856CF"/>
    <w:rsid w:val="0028656D"/>
    <w:rsid w:val="00290253"/>
    <w:rsid w:val="0029176A"/>
    <w:rsid w:val="00294E79"/>
    <w:rsid w:val="00295FE1"/>
    <w:rsid w:val="0029667F"/>
    <w:rsid w:val="002966AD"/>
    <w:rsid w:val="002A1E80"/>
    <w:rsid w:val="002A31B4"/>
    <w:rsid w:val="002A32B0"/>
    <w:rsid w:val="002A40DE"/>
    <w:rsid w:val="002A4A3B"/>
    <w:rsid w:val="002A5927"/>
    <w:rsid w:val="002A600B"/>
    <w:rsid w:val="002A746A"/>
    <w:rsid w:val="002B2368"/>
    <w:rsid w:val="002B6C7D"/>
    <w:rsid w:val="002C1808"/>
    <w:rsid w:val="002C33E2"/>
    <w:rsid w:val="002C3B64"/>
    <w:rsid w:val="002C553D"/>
    <w:rsid w:val="002C6D72"/>
    <w:rsid w:val="002D23B6"/>
    <w:rsid w:val="002D253E"/>
    <w:rsid w:val="002D4C3E"/>
    <w:rsid w:val="002D4DC6"/>
    <w:rsid w:val="002D6E5B"/>
    <w:rsid w:val="002D7DA3"/>
    <w:rsid w:val="002E302B"/>
    <w:rsid w:val="002E4B0F"/>
    <w:rsid w:val="002E4B71"/>
    <w:rsid w:val="002E7CFB"/>
    <w:rsid w:val="002E7E6F"/>
    <w:rsid w:val="002F1215"/>
    <w:rsid w:val="00301482"/>
    <w:rsid w:val="003015E0"/>
    <w:rsid w:val="003018F3"/>
    <w:rsid w:val="0030206A"/>
    <w:rsid w:val="003034BE"/>
    <w:rsid w:val="0030386C"/>
    <w:rsid w:val="00303B29"/>
    <w:rsid w:val="00307E27"/>
    <w:rsid w:val="00310C87"/>
    <w:rsid w:val="00311F95"/>
    <w:rsid w:val="003134D8"/>
    <w:rsid w:val="00314E13"/>
    <w:rsid w:val="0031614A"/>
    <w:rsid w:val="003212BB"/>
    <w:rsid w:val="00322045"/>
    <w:rsid w:val="00322152"/>
    <w:rsid w:val="003232D2"/>
    <w:rsid w:val="00325B13"/>
    <w:rsid w:val="00326559"/>
    <w:rsid w:val="00326667"/>
    <w:rsid w:val="00330FC8"/>
    <w:rsid w:val="00334ACE"/>
    <w:rsid w:val="003360D4"/>
    <w:rsid w:val="003417EC"/>
    <w:rsid w:val="0034345F"/>
    <w:rsid w:val="0034785A"/>
    <w:rsid w:val="00350BE2"/>
    <w:rsid w:val="00350C05"/>
    <w:rsid w:val="00350DD8"/>
    <w:rsid w:val="00352F40"/>
    <w:rsid w:val="00353D20"/>
    <w:rsid w:val="003557C0"/>
    <w:rsid w:val="0035791F"/>
    <w:rsid w:val="00363145"/>
    <w:rsid w:val="00366CA1"/>
    <w:rsid w:val="00366FD2"/>
    <w:rsid w:val="0037060E"/>
    <w:rsid w:val="0037140E"/>
    <w:rsid w:val="003734D6"/>
    <w:rsid w:val="00376F61"/>
    <w:rsid w:val="003813AD"/>
    <w:rsid w:val="00382243"/>
    <w:rsid w:val="00382F19"/>
    <w:rsid w:val="00385821"/>
    <w:rsid w:val="00386FDF"/>
    <w:rsid w:val="0038730D"/>
    <w:rsid w:val="0038740E"/>
    <w:rsid w:val="00387812"/>
    <w:rsid w:val="003879C4"/>
    <w:rsid w:val="00393F18"/>
    <w:rsid w:val="0039443E"/>
    <w:rsid w:val="0039587F"/>
    <w:rsid w:val="00395BB1"/>
    <w:rsid w:val="003A0F98"/>
    <w:rsid w:val="003A2CAB"/>
    <w:rsid w:val="003A2F93"/>
    <w:rsid w:val="003B0E5D"/>
    <w:rsid w:val="003B4837"/>
    <w:rsid w:val="003B4D4C"/>
    <w:rsid w:val="003B6B89"/>
    <w:rsid w:val="003C026E"/>
    <w:rsid w:val="003C11FA"/>
    <w:rsid w:val="003C120C"/>
    <w:rsid w:val="003C1C9E"/>
    <w:rsid w:val="003C3072"/>
    <w:rsid w:val="003C658F"/>
    <w:rsid w:val="003C6AB8"/>
    <w:rsid w:val="003C6ED2"/>
    <w:rsid w:val="003C7ACC"/>
    <w:rsid w:val="003D24B9"/>
    <w:rsid w:val="003D3A39"/>
    <w:rsid w:val="003D4782"/>
    <w:rsid w:val="003D4A59"/>
    <w:rsid w:val="003D4AB7"/>
    <w:rsid w:val="003D5182"/>
    <w:rsid w:val="003D5FD0"/>
    <w:rsid w:val="003D7C32"/>
    <w:rsid w:val="003E103A"/>
    <w:rsid w:val="003E23E2"/>
    <w:rsid w:val="003E2D50"/>
    <w:rsid w:val="003E2FCE"/>
    <w:rsid w:val="003E708B"/>
    <w:rsid w:val="003F09C9"/>
    <w:rsid w:val="003F34A0"/>
    <w:rsid w:val="003F40BA"/>
    <w:rsid w:val="003F419D"/>
    <w:rsid w:val="003F5DBE"/>
    <w:rsid w:val="003F6DFC"/>
    <w:rsid w:val="004037B9"/>
    <w:rsid w:val="00403FF1"/>
    <w:rsid w:val="004052C9"/>
    <w:rsid w:val="00407C8F"/>
    <w:rsid w:val="0041174F"/>
    <w:rsid w:val="00413CCC"/>
    <w:rsid w:val="00414129"/>
    <w:rsid w:val="00415501"/>
    <w:rsid w:val="00415504"/>
    <w:rsid w:val="0041618B"/>
    <w:rsid w:val="00416955"/>
    <w:rsid w:val="0042057A"/>
    <w:rsid w:val="00421CDB"/>
    <w:rsid w:val="00422DD4"/>
    <w:rsid w:val="00424154"/>
    <w:rsid w:val="00426714"/>
    <w:rsid w:val="00426A39"/>
    <w:rsid w:val="004275BE"/>
    <w:rsid w:val="00431092"/>
    <w:rsid w:val="00431D70"/>
    <w:rsid w:val="00435F97"/>
    <w:rsid w:val="00436449"/>
    <w:rsid w:val="00440AA6"/>
    <w:rsid w:val="004470C8"/>
    <w:rsid w:val="00447DFF"/>
    <w:rsid w:val="00451B1B"/>
    <w:rsid w:val="004530A2"/>
    <w:rsid w:val="00453D66"/>
    <w:rsid w:val="00455108"/>
    <w:rsid w:val="00455840"/>
    <w:rsid w:val="004564BA"/>
    <w:rsid w:val="004610BF"/>
    <w:rsid w:val="00461FF1"/>
    <w:rsid w:val="00464324"/>
    <w:rsid w:val="00464710"/>
    <w:rsid w:val="00466459"/>
    <w:rsid w:val="00475F7C"/>
    <w:rsid w:val="00476E54"/>
    <w:rsid w:val="0047725B"/>
    <w:rsid w:val="0048056F"/>
    <w:rsid w:val="00480E63"/>
    <w:rsid w:val="004838D3"/>
    <w:rsid w:val="0048512E"/>
    <w:rsid w:val="0048534B"/>
    <w:rsid w:val="004900E9"/>
    <w:rsid w:val="00490B6C"/>
    <w:rsid w:val="00490BA8"/>
    <w:rsid w:val="00490D54"/>
    <w:rsid w:val="0049274C"/>
    <w:rsid w:val="004928CC"/>
    <w:rsid w:val="00492DB3"/>
    <w:rsid w:val="004943E8"/>
    <w:rsid w:val="00495CF1"/>
    <w:rsid w:val="00496A05"/>
    <w:rsid w:val="004A0BEE"/>
    <w:rsid w:val="004A37B3"/>
    <w:rsid w:val="004A3A36"/>
    <w:rsid w:val="004A41BD"/>
    <w:rsid w:val="004A42F5"/>
    <w:rsid w:val="004A6721"/>
    <w:rsid w:val="004A69C4"/>
    <w:rsid w:val="004A7AE3"/>
    <w:rsid w:val="004B0347"/>
    <w:rsid w:val="004B064D"/>
    <w:rsid w:val="004B0931"/>
    <w:rsid w:val="004B20E8"/>
    <w:rsid w:val="004B2BDE"/>
    <w:rsid w:val="004B5716"/>
    <w:rsid w:val="004B5FB6"/>
    <w:rsid w:val="004C241A"/>
    <w:rsid w:val="004C46FA"/>
    <w:rsid w:val="004C4CCB"/>
    <w:rsid w:val="004D09B3"/>
    <w:rsid w:val="004D0D39"/>
    <w:rsid w:val="004D2D87"/>
    <w:rsid w:val="004D3676"/>
    <w:rsid w:val="004D4A52"/>
    <w:rsid w:val="004D4B26"/>
    <w:rsid w:val="004D4DB3"/>
    <w:rsid w:val="004E4A65"/>
    <w:rsid w:val="004E4CB9"/>
    <w:rsid w:val="004E6C38"/>
    <w:rsid w:val="004E7D64"/>
    <w:rsid w:val="004F0222"/>
    <w:rsid w:val="004F084E"/>
    <w:rsid w:val="004F15E9"/>
    <w:rsid w:val="004F3907"/>
    <w:rsid w:val="004F46AF"/>
    <w:rsid w:val="004F5282"/>
    <w:rsid w:val="004F5936"/>
    <w:rsid w:val="005005BE"/>
    <w:rsid w:val="0050095F"/>
    <w:rsid w:val="00503C90"/>
    <w:rsid w:val="00504C27"/>
    <w:rsid w:val="00504D8A"/>
    <w:rsid w:val="00506258"/>
    <w:rsid w:val="00506AD7"/>
    <w:rsid w:val="00510910"/>
    <w:rsid w:val="00512EAC"/>
    <w:rsid w:val="005168ED"/>
    <w:rsid w:val="005172F7"/>
    <w:rsid w:val="00517A59"/>
    <w:rsid w:val="0052005D"/>
    <w:rsid w:val="00530FF7"/>
    <w:rsid w:val="005314CE"/>
    <w:rsid w:val="00531D34"/>
    <w:rsid w:val="00532FA5"/>
    <w:rsid w:val="00534573"/>
    <w:rsid w:val="005362A3"/>
    <w:rsid w:val="0054130A"/>
    <w:rsid w:val="0054149A"/>
    <w:rsid w:val="00543594"/>
    <w:rsid w:val="00543CE7"/>
    <w:rsid w:val="005443BA"/>
    <w:rsid w:val="005458AB"/>
    <w:rsid w:val="005502C1"/>
    <w:rsid w:val="00551670"/>
    <w:rsid w:val="005521A0"/>
    <w:rsid w:val="00553643"/>
    <w:rsid w:val="0055689C"/>
    <w:rsid w:val="005644C8"/>
    <w:rsid w:val="0056581C"/>
    <w:rsid w:val="00565ACC"/>
    <w:rsid w:val="00565BD9"/>
    <w:rsid w:val="00565CB8"/>
    <w:rsid w:val="00566AFD"/>
    <w:rsid w:val="00576785"/>
    <w:rsid w:val="005778A3"/>
    <w:rsid w:val="00580191"/>
    <w:rsid w:val="0058031A"/>
    <w:rsid w:val="00582A4C"/>
    <w:rsid w:val="00583DD3"/>
    <w:rsid w:val="00585DDC"/>
    <w:rsid w:val="005914E3"/>
    <w:rsid w:val="00592B7D"/>
    <w:rsid w:val="00592D45"/>
    <w:rsid w:val="005935EB"/>
    <w:rsid w:val="0059461A"/>
    <w:rsid w:val="00594622"/>
    <w:rsid w:val="005976DB"/>
    <w:rsid w:val="005A0B8C"/>
    <w:rsid w:val="005A2EAD"/>
    <w:rsid w:val="005A6E0A"/>
    <w:rsid w:val="005B142E"/>
    <w:rsid w:val="005B1D86"/>
    <w:rsid w:val="005B2409"/>
    <w:rsid w:val="005C1051"/>
    <w:rsid w:val="005C3586"/>
    <w:rsid w:val="005C35F4"/>
    <w:rsid w:val="005C37C3"/>
    <w:rsid w:val="005C4569"/>
    <w:rsid w:val="005C5CEF"/>
    <w:rsid w:val="005C7871"/>
    <w:rsid w:val="005C7FD4"/>
    <w:rsid w:val="005D0CC0"/>
    <w:rsid w:val="005D0D3A"/>
    <w:rsid w:val="005D244E"/>
    <w:rsid w:val="005D35AC"/>
    <w:rsid w:val="005D373C"/>
    <w:rsid w:val="005D3BD0"/>
    <w:rsid w:val="005D5B46"/>
    <w:rsid w:val="005D5E19"/>
    <w:rsid w:val="005E0A55"/>
    <w:rsid w:val="005E0F21"/>
    <w:rsid w:val="005E11E6"/>
    <w:rsid w:val="005E1E42"/>
    <w:rsid w:val="005E2B69"/>
    <w:rsid w:val="005E3F11"/>
    <w:rsid w:val="005E42C0"/>
    <w:rsid w:val="005E4333"/>
    <w:rsid w:val="005E7019"/>
    <w:rsid w:val="005F0AD1"/>
    <w:rsid w:val="005F0C02"/>
    <w:rsid w:val="005F38FE"/>
    <w:rsid w:val="00602EF3"/>
    <w:rsid w:val="00602F98"/>
    <w:rsid w:val="006035FA"/>
    <w:rsid w:val="00604F35"/>
    <w:rsid w:val="00605B69"/>
    <w:rsid w:val="00606FCA"/>
    <w:rsid w:val="00610752"/>
    <w:rsid w:val="00611B39"/>
    <w:rsid w:val="0061401E"/>
    <w:rsid w:val="0061563D"/>
    <w:rsid w:val="0061618D"/>
    <w:rsid w:val="006162E8"/>
    <w:rsid w:val="006168BB"/>
    <w:rsid w:val="00616AE8"/>
    <w:rsid w:val="006174C8"/>
    <w:rsid w:val="00620311"/>
    <w:rsid w:val="00620DF8"/>
    <w:rsid w:val="00621884"/>
    <w:rsid w:val="006226BD"/>
    <w:rsid w:val="00626888"/>
    <w:rsid w:val="006321B6"/>
    <w:rsid w:val="00632DC2"/>
    <w:rsid w:val="006335DE"/>
    <w:rsid w:val="006339BF"/>
    <w:rsid w:val="00634F65"/>
    <w:rsid w:val="00635FA8"/>
    <w:rsid w:val="006410C7"/>
    <w:rsid w:val="0064168A"/>
    <w:rsid w:val="00643A7C"/>
    <w:rsid w:val="006472B2"/>
    <w:rsid w:val="00655D62"/>
    <w:rsid w:val="00656127"/>
    <w:rsid w:val="0065652C"/>
    <w:rsid w:val="006570A5"/>
    <w:rsid w:val="00662A3F"/>
    <w:rsid w:val="00665842"/>
    <w:rsid w:val="00666443"/>
    <w:rsid w:val="00666860"/>
    <w:rsid w:val="00666B30"/>
    <w:rsid w:val="00667183"/>
    <w:rsid w:val="006679E4"/>
    <w:rsid w:val="00672AF0"/>
    <w:rsid w:val="00672F1A"/>
    <w:rsid w:val="006735FF"/>
    <w:rsid w:val="00674B9D"/>
    <w:rsid w:val="006763F2"/>
    <w:rsid w:val="00677844"/>
    <w:rsid w:val="006804D7"/>
    <w:rsid w:val="00680761"/>
    <w:rsid w:val="0068263B"/>
    <w:rsid w:val="00682D8E"/>
    <w:rsid w:val="006835C1"/>
    <w:rsid w:val="006838C9"/>
    <w:rsid w:val="0068407A"/>
    <w:rsid w:val="00684AD1"/>
    <w:rsid w:val="00684E53"/>
    <w:rsid w:val="006858E1"/>
    <w:rsid w:val="006861B7"/>
    <w:rsid w:val="006911DE"/>
    <w:rsid w:val="0069224D"/>
    <w:rsid w:val="00693F2E"/>
    <w:rsid w:val="00694E33"/>
    <w:rsid w:val="006966D3"/>
    <w:rsid w:val="006A017C"/>
    <w:rsid w:val="006A48C7"/>
    <w:rsid w:val="006A5973"/>
    <w:rsid w:val="006A672A"/>
    <w:rsid w:val="006A7C4D"/>
    <w:rsid w:val="006B2082"/>
    <w:rsid w:val="006C1891"/>
    <w:rsid w:val="006C2621"/>
    <w:rsid w:val="006C4034"/>
    <w:rsid w:val="006C4E10"/>
    <w:rsid w:val="006C5369"/>
    <w:rsid w:val="006C5E36"/>
    <w:rsid w:val="006D1C3F"/>
    <w:rsid w:val="006D76AD"/>
    <w:rsid w:val="006E24D5"/>
    <w:rsid w:val="006E2C8B"/>
    <w:rsid w:val="006E2F56"/>
    <w:rsid w:val="006E75C8"/>
    <w:rsid w:val="006F64B1"/>
    <w:rsid w:val="006F7355"/>
    <w:rsid w:val="00704614"/>
    <w:rsid w:val="00704971"/>
    <w:rsid w:val="0070709C"/>
    <w:rsid w:val="007100B1"/>
    <w:rsid w:val="00713C22"/>
    <w:rsid w:val="00713D21"/>
    <w:rsid w:val="00720EC3"/>
    <w:rsid w:val="0072423B"/>
    <w:rsid w:val="007305FF"/>
    <w:rsid w:val="007309EF"/>
    <w:rsid w:val="00730B84"/>
    <w:rsid w:val="00731730"/>
    <w:rsid w:val="007317D5"/>
    <w:rsid w:val="007325F5"/>
    <w:rsid w:val="00734EF3"/>
    <w:rsid w:val="00735674"/>
    <w:rsid w:val="00737046"/>
    <w:rsid w:val="00737624"/>
    <w:rsid w:val="00737D0F"/>
    <w:rsid w:val="00741343"/>
    <w:rsid w:val="0074222E"/>
    <w:rsid w:val="00742C34"/>
    <w:rsid w:val="0074363C"/>
    <w:rsid w:val="00744178"/>
    <w:rsid w:val="007514D9"/>
    <w:rsid w:val="00751B4E"/>
    <w:rsid w:val="00753FCD"/>
    <w:rsid w:val="007546FB"/>
    <w:rsid w:val="0076344E"/>
    <w:rsid w:val="0076490A"/>
    <w:rsid w:val="007649FC"/>
    <w:rsid w:val="007650C6"/>
    <w:rsid w:val="0076549A"/>
    <w:rsid w:val="007720DB"/>
    <w:rsid w:val="00775328"/>
    <w:rsid w:val="00781A4C"/>
    <w:rsid w:val="00784A6D"/>
    <w:rsid w:val="007860B6"/>
    <w:rsid w:val="007865E4"/>
    <w:rsid w:val="00786F21"/>
    <w:rsid w:val="00787993"/>
    <w:rsid w:val="00794F2E"/>
    <w:rsid w:val="007951BC"/>
    <w:rsid w:val="00795363"/>
    <w:rsid w:val="00795C80"/>
    <w:rsid w:val="007A1145"/>
    <w:rsid w:val="007A264D"/>
    <w:rsid w:val="007A4A28"/>
    <w:rsid w:val="007A5302"/>
    <w:rsid w:val="007A609E"/>
    <w:rsid w:val="007A7AB1"/>
    <w:rsid w:val="007B15E0"/>
    <w:rsid w:val="007B2099"/>
    <w:rsid w:val="007B315C"/>
    <w:rsid w:val="007B340D"/>
    <w:rsid w:val="007B3EC1"/>
    <w:rsid w:val="007B65BF"/>
    <w:rsid w:val="007C01A8"/>
    <w:rsid w:val="007C04C4"/>
    <w:rsid w:val="007C3718"/>
    <w:rsid w:val="007D2257"/>
    <w:rsid w:val="007D4055"/>
    <w:rsid w:val="007D599C"/>
    <w:rsid w:val="007D67B5"/>
    <w:rsid w:val="007E2805"/>
    <w:rsid w:val="007E4342"/>
    <w:rsid w:val="007E45F6"/>
    <w:rsid w:val="007E56CA"/>
    <w:rsid w:val="007F3139"/>
    <w:rsid w:val="007F491F"/>
    <w:rsid w:val="007F55B5"/>
    <w:rsid w:val="007F7D13"/>
    <w:rsid w:val="0080058A"/>
    <w:rsid w:val="00800933"/>
    <w:rsid w:val="00800A44"/>
    <w:rsid w:val="00802006"/>
    <w:rsid w:val="00802F22"/>
    <w:rsid w:val="00805648"/>
    <w:rsid w:val="0080733D"/>
    <w:rsid w:val="00812F51"/>
    <w:rsid w:val="0081519C"/>
    <w:rsid w:val="00815C58"/>
    <w:rsid w:val="008202DE"/>
    <w:rsid w:val="008207FA"/>
    <w:rsid w:val="00824ECB"/>
    <w:rsid w:val="00830C3C"/>
    <w:rsid w:val="0083247E"/>
    <w:rsid w:val="00833A31"/>
    <w:rsid w:val="0083590D"/>
    <w:rsid w:val="008363EC"/>
    <w:rsid w:val="008402F1"/>
    <w:rsid w:val="00840450"/>
    <w:rsid w:val="00840842"/>
    <w:rsid w:val="0084436A"/>
    <w:rsid w:val="00845061"/>
    <w:rsid w:val="00845A45"/>
    <w:rsid w:val="00850444"/>
    <w:rsid w:val="00852543"/>
    <w:rsid w:val="008529BA"/>
    <w:rsid w:val="008530D7"/>
    <w:rsid w:val="00853912"/>
    <w:rsid w:val="00857AFF"/>
    <w:rsid w:val="0086108F"/>
    <w:rsid w:val="00863E03"/>
    <w:rsid w:val="008656F2"/>
    <w:rsid w:val="00867960"/>
    <w:rsid w:val="00880AA2"/>
    <w:rsid w:val="00882168"/>
    <w:rsid w:val="008835AB"/>
    <w:rsid w:val="00884AF7"/>
    <w:rsid w:val="00885ADB"/>
    <w:rsid w:val="0088788C"/>
    <w:rsid w:val="0089138E"/>
    <w:rsid w:val="008917F9"/>
    <w:rsid w:val="00891EF1"/>
    <w:rsid w:val="00894BF0"/>
    <w:rsid w:val="00896916"/>
    <w:rsid w:val="00897F44"/>
    <w:rsid w:val="008A0CB4"/>
    <w:rsid w:val="008A0EE4"/>
    <w:rsid w:val="008A2160"/>
    <w:rsid w:val="008A2BDC"/>
    <w:rsid w:val="008A72FE"/>
    <w:rsid w:val="008A79BC"/>
    <w:rsid w:val="008B126D"/>
    <w:rsid w:val="008B3162"/>
    <w:rsid w:val="008B471E"/>
    <w:rsid w:val="008B6BA3"/>
    <w:rsid w:val="008C012B"/>
    <w:rsid w:val="008C5474"/>
    <w:rsid w:val="008C554A"/>
    <w:rsid w:val="008D0EE7"/>
    <w:rsid w:val="008D13ED"/>
    <w:rsid w:val="008E1590"/>
    <w:rsid w:val="008E3F03"/>
    <w:rsid w:val="008F0945"/>
    <w:rsid w:val="008F0B80"/>
    <w:rsid w:val="008F1B57"/>
    <w:rsid w:val="008F24A8"/>
    <w:rsid w:val="008F3C20"/>
    <w:rsid w:val="008F5FAB"/>
    <w:rsid w:val="008F6B92"/>
    <w:rsid w:val="008F7465"/>
    <w:rsid w:val="009009DA"/>
    <w:rsid w:val="00902AE0"/>
    <w:rsid w:val="009040D9"/>
    <w:rsid w:val="009049B6"/>
    <w:rsid w:val="00906144"/>
    <w:rsid w:val="0090771A"/>
    <w:rsid w:val="009220FE"/>
    <w:rsid w:val="00923B35"/>
    <w:rsid w:val="00924E72"/>
    <w:rsid w:val="009257B0"/>
    <w:rsid w:val="00926031"/>
    <w:rsid w:val="0092796B"/>
    <w:rsid w:val="00927DA6"/>
    <w:rsid w:val="009300A7"/>
    <w:rsid w:val="00931906"/>
    <w:rsid w:val="00931AF9"/>
    <w:rsid w:val="00932FE6"/>
    <w:rsid w:val="00936F7A"/>
    <w:rsid w:val="00943808"/>
    <w:rsid w:val="009446DF"/>
    <w:rsid w:val="009447AF"/>
    <w:rsid w:val="00944CBF"/>
    <w:rsid w:val="009513EE"/>
    <w:rsid w:val="00952ADE"/>
    <w:rsid w:val="0095396B"/>
    <w:rsid w:val="00963F50"/>
    <w:rsid w:val="00964294"/>
    <w:rsid w:val="00970DDE"/>
    <w:rsid w:val="009731FB"/>
    <w:rsid w:val="00973799"/>
    <w:rsid w:val="00975D4B"/>
    <w:rsid w:val="00976336"/>
    <w:rsid w:val="00976E99"/>
    <w:rsid w:val="009835C7"/>
    <w:rsid w:val="0098619A"/>
    <w:rsid w:val="0098630D"/>
    <w:rsid w:val="00986935"/>
    <w:rsid w:val="00991E0D"/>
    <w:rsid w:val="00996939"/>
    <w:rsid w:val="009A0410"/>
    <w:rsid w:val="009A56C5"/>
    <w:rsid w:val="009A6DB5"/>
    <w:rsid w:val="009B006A"/>
    <w:rsid w:val="009B1E73"/>
    <w:rsid w:val="009B2987"/>
    <w:rsid w:val="009B60B3"/>
    <w:rsid w:val="009B6188"/>
    <w:rsid w:val="009B6C78"/>
    <w:rsid w:val="009C2713"/>
    <w:rsid w:val="009C3558"/>
    <w:rsid w:val="009C51C5"/>
    <w:rsid w:val="009D0D6A"/>
    <w:rsid w:val="009D1948"/>
    <w:rsid w:val="009D28B4"/>
    <w:rsid w:val="009D31E2"/>
    <w:rsid w:val="009D3396"/>
    <w:rsid w:val="009D3FF5"/>
    <w:rsid w:val="009D4C17"/>
    <w:rsid w:val="009D559B"/>
    <w:rsid w:val="009D767A"/>
    <w:rsid w:val="009D795F"/>
    <w:rsid w:val="009E0BA0"/>
    <w:rsid w:val="009E0E4B"/>
    <w:rsid w:val="009E246F"/>
    <w:rsid w:val="009E360C"/>
    <w:rsid w:val="009E4975"/>
    <w:rsid w:val="009E60E2"/>
    <w:rsid w:val="009E7F0F"/>
    <w:rsid w:val="009F06B0"/>
    <w:rsid w:val="009F47B3"/>
    <w:rsid w:val="009F5B35"/>
    <w:rsid w:val="009F6405"/>
    <w:rsid w:val="00A00CBD"/>
    <w:rsid w:val="00A0410D"/>
    <w:rsid w:val="00A04804"/>
    <w:rsid w:val="00A105DC"/>
    <w:rsid w:val="00A11D3E"/>
    <w:rsid w:val="00A124A2"/>
    <w:rsid w:val="00A14DA3"/>
    <w:rsid w:val="00A16412"/>
    <w:rsid w:val="00A20EFF"/>
    <w:rsid w:val="00A2370E"/>
    <w:rsid w:val="00A30414"/>
    <w:rsid w:val="00A405AB"/>
    <w:rsid w:val="00A41DE1"/>
    <w:rsid w:val="00A42FD6"/>
    <w:rsid w:val="00A43836"/>
    <w:rsid w:val="00A44341"/>
    <w:rsid w:val="00A44820"/>
    <w:rsid w:val="00A50252"/>
    <w:rsid w:val="00A503E5"/>
    <w:rsid w:val="00A54F31"/>
    <w:rsid w:val="00A55714"/>
    <w:rsid w:val="00A56587"/>
    <w:rsid w:val="00A60106"/>
    <w:rsid w:val="00A606FB"/>
    <w:rsid w:val="00A60DF3"/>
    <w:rsid w:val="00A63F7D"/>
    <w:rsid w:val="00A65519"/>
    <w:rsid w:val="00A65A1F"/>
    <w:rsid w:val="00A65B62"/>
    <w:rsid w:val="00A65BBB"/>
    <w:rsid w:val="00A6605D"/>
    <w:rsid w:val="00A6657C"/>
    <w:rsid w:val="00A703EB"/>
    <w:rsid w:val="00A71EDA"/>
    <w:rsid w:val="00A72D08"/>
    <w:rsid w:val="00A75820"/>
    <w:rsid w:val="00A76E97"/>
    <w:rsid w:val="00A7708F"/>
    <w:rsid w:val="00A81D1E"/>
    <w:rsid w:val="00A82E97"/>
    <w:rsid w:val="00A83BED"/>
    <w:rsid w:val="00A8423E"/>
    <w:rsid w:val="00A84BD7"/>
    <w:rsid w:val="00A8605E"/>
    <w:rsid w:val="00A86089"/>
    <w:rsid w:val="00A877C6"/>
    <w:rsid w:val="00A87FAD"/>
    <w:rsid w:val="00A9184E"/>
    <w:rsid w:val="00A91E4D"/>
    <w:rsid w:val="00A9395F"/>
    <w:rsid w:val="00A95139"/>
    <w:rsid w:val="00A961D1"/>
    <w:rsid w:val="00AA2352"/>
    <w:rsid w:val="00AA40E0"/>
    <w:rsid w:val="00AB0020"/>
    <w:rsid w:val="00AB016D"/>
    <w:rsid w:val="00AB2C35"/>
    <w:rsid w:val="00AB326D"/>
    <w:rsid w:val="00AB339D"/>
    <w:rsid w:val="00AB39C5"/>
    <w:rsid w:val="00AB45B4"/>
    <w:rsid w:val="00AB6E90"/>
    <w:rsid w:val="00AC1AE7"/>
    <w:rsid w:val="00AC3283"/>
    <w:rsid w:val="00AC500B"/>
    <w:rsid w:val="00AC5EDE"/>
    <w:rsid w:val="00AD0109"/>
    <w:rsid w:val="00AD3B9F"/>
    <w:rsid w:val="00AD4E82"/>
    <w:rsid w:val="00AD5E81"/>
    <w:rsid w:val="00AE1AAB"/>
    <w:rsid w:val="00AE25F4"/>
    <w:rsid w:val="00AE2CA1"/>
    <w:rsid w:val="00AF0935"/>
    <w:rsid w:val="00AF39AC"/>
    <w:rsid w:val="00B03CE6"/>
    <w:rsid w:val="00B03F67"/>
    <w:rsid w:val="00B045A5"/>
    <w:rsid w:val="00B07A29"/>
    <w:rsid w:val="00B109B1"/>
    <w:rsid w:val="00B12FA0"/>
    <w:rsid w:val="00B13091"/>
    <w:rsid w:val="00B1314C"/>
    <w:rsid w:val="00B13B57"/>
    <w:rsid w:val="00B13B63"/>
    <w:rsid w:val="00B20251"/>
    <w:rsid w:val="00B209D6"/>
    <w:rsid w:val="00B24DF5"/>
    <w:rsid w:val="00B27F5B"/>
    <w:rsid w:val="00B30005"/>
    <w:rsid w:val="00B30598"/>
    <w:rsid w:val="00B3295B"/>
    <w:rsid w:val="00B33AF3"/>
    <w:rsid w:val="00B37797"/>
    <w:rsid w:val="00B411DA"/>
    <w:rsid w:val="00B44230"/>
    <w:rsid w:val="00B44552"/>
    <w:rsid w:val="00B4595A"/>
    <w:rsid w:val="00B47FAB"/>
    <w:rsid w:val="00B522BD"/>
    <w:rsid w:val="00B559C1"/>
    <w:rsid w:val="00B56034"/>
    <w:rsid w:val="00B5745E"/>
    <w:rsid w:val="00B64F5A"/>
    <w:rsid w:val="00B64FA8"/>
    <w:rsid w:val="00B66B7A"/>
    <w:rsid w:val="00B67249"/>
    <w:rsid w:val="00B7149D"/>
    <w:rsid w:val="00B719AE"/>
    <w:rsid w:val="00B72329"/>
    <w:rsid w:val="00B731FF"/>
    <w:rsid w:val="00B763DA"/>
    <w:rsid w:val="00B76DC1"/>
    <w:rsid w:val="00B77DBE"/>
    <w:rsid w:val="00B808F2"/>
    <w:rsid w:val="00B81D08"/>
    <w:rsid w:val="00B828AA"/>
    <w:rsid w:val="00B84BF3"/>
    <w:rsid w:val="00B85491"/>
    <w:rsid w:val="00B8608B"/>
    <w:rsid w:val="00B924BD"/>
    <w:rsid w:val="00B9277B"/>
    <w:rsid w:val="00B94084"/>
    <w:rsid w:val="00B9449D"/>
    <w:rsid w:val="00B9654D"/>
    <w:rsid w:val="00B96DEF"/>
    <w:rsid w:val="00BA10A9"/>
    <w:rsid w:val="00BA3AD6"/>
    <w:rsid w:val="00BA64C5"/>
    <w:rsid w:val="00BA7DC1"/>
    <w:rsid w:val="00BB3561"/>
    <w:rsid w:val="00BB5253"/>
    <w:rsid w:val="00BB7017"/>
    <w:rsid w:val="00BB7F40"/>
    <w:rsid w:val="00BC07E9"/>
    <w:rsid w:val="00BC110F"/>
    <w:rsid w:val="00BC2622"/>
    <w:rsid w:val="00BC2D56"/>
    <w:rsid w:val="00BC5073"/>
    <w:rsid w:val="00BC6A84"/>
    <w:rsid w:val="00BD0288"/>
    <w:rsid w:val="00BD2146"/>
    <w:rsid w:val="00BD5F6B"/>
    <w:rsid w:val="00BE0625"/>
    <w:rsid w:val="00BE3375"/>
    <w:rsid w:val="00BE4F17"/>
    <w:rsid w:val="00BE595E"/>
    <w:rsid w:val="00BE5B12"/>
    <w:rsid w:val="00BE6486"/>
    <w:rsid w:val="00BE7ADA"/>
    <w:rsid w:val="00BF3A36"/>
    <w:rsid w:val="00BF3AA1"/>
    <w:rsid w:val="00BF4726"/>
    <w:rsid w:val="00BF7DB5"/>
    <w:rsid w:val="00BF7E57"/>
    <w:rsid w:val="00C01236"/>
    <w:rsid w:val="00C02F36"/>
    <w:rsid w:val="00C043F0"/>
    <w:rsid w:val="00C11A20"/>
    <w:rsid w:val="00C1378D"/>
    <w:rsid w:val="00C13D5A"/>
    <w:rsid w:val="00C13F36"/>
    <w:rsid w:val="00C16D94"/>
    <w:rsid w:val="00C203B5"/>
    <w:rsid w:val="00C20969"/>
    <w:rsid w:val="00C22025"/>
    <w:rsid w:val="00C24202"/>
    <w:rsid w:val="00C25A69"/>
    <w:rsid w:val="00C263FE"/>
    <w:rsid w:val="00C274A0"/>
    <w:rsid w:val="00C33BAF"/>
    <w:rsid w:val="00C373AC"/>
    <w:rsid w:val="00C410EE"/>
    <w:rsid w:val="00C443FF"/>
    <w:rsid w:val="00C4648E"/>
    <w:rsid w:val="00C47238"/>
    <w:rsid w:val="00C47922"/>
    <w:rsid w:val="00C47CB3"/>
    <w:rsid w:val="00C50A4B"/>
    <w:rsid w:val="00C51090"/>
    <w:rsid w:val="00C51809"/>
    <w:rsid w:val="00C57A14"/>
    <w:rsid w:val="00C72B71"/>
    <w:rsid w:val="00C72D79"/>
    <w:rsid w:val="00C75882"/>
    <w:rsid w:val="00C76BC6"/>
    <w:rsid w:val="00C80A0E"/>
    <w:rsid w:val="00C81248"/>
    <w:rsid w:val="00C857A1"/>
    <w:rsid w:val="00C90039"/>
    <w:rsid w:val="00C9015F"/>
    <w:rsid w:val="00C93845"/>
    <w:rsid w:val="00C97F0D"/>
    <w:rsid w:val="00CA14FA"/>
    <w:rsid w:val="00CA60FF"/>
    <w:rsid w:val="00CA772F"/>
    <w:rsid w:val="00CA7C4A"/>
    <w:rsid w:val="00CB0514"/>
    <w:rsid w:val="00CB27F7"/>
    <w:rsid w:val="00CB309A"/>
    <w:rsid w:val="00CB7003"/>
    <w:rsid w:val="00CB703B"/>
    <w:rsid w:val="00CC0037"/>
    <w:rsid w:val="00CC02E6"/>
    <w:rsid w:val="00CC2099"/>
    <w:rsid w:val="00CC4649"/>
    <w:rsid w:val="00CC4DEC"/>
    <w:rsid w:val="00CD211F"/>
    <w:rsid w:val="00CD416B"/>
    <w:rsid w:val="00CD45ED"/>
    <w:rsid w:val="00CD5B67"/>
    <w:rsid w:val="00CD6143"/>
    <w:rsid w:val="00CD732D"/>
    <w:rsid w:val="00CD7FBF"/>
    <w:rsid w:val="00CE1F6C"/>
    <w:rsid w:val="00CE2305"/>
    <w:rsid w:val="00CE2652"/>
    <w:rsid w:val="00CE443D"/>
    <w:rsid w:val="00CE5DA6"/>
    <w:rsid w:val="00CE6F0E"/>
    <w:rsid w:val="00CF0048"/>
    <w:rsid w:val="00CF16B4"/>
    <w:rsid w:val="00CF18D0"/>
    <w:rsid w:val="00CF248D"/>
    <w:rsid w:val="00CF4CEC"/>
    <w:rsid w:val="00CF5FCA"/>
    <w:rsid w:val="00CF6255"/>
    <w:rsid w:val="00D0059A"/>
    <w:rsid w:val="00D035DA"/>
    <w:rsid w:val="00D03CEB"/>
    <w:rsid w:val="00D04240"/>
    <w:rsid w:val="00D06BA0"/>
    <w:rsid w:val="00D07597"/>
    <w:rsid w:val="00D1234A"/>
    <w:rsid w:val="00D1503A"/>
    <w:rsid w:val="00D152DF"/>
    <w:rsid w:val="00D15C03"/>
    <w:rsid w:val="00D15C5A"/>
    <w:rsid w:val="00D238F6"/>
    <w:rsid w:val="00D26B1B"/>
    <w:rsid w:val="00D26FEA"/>
    <w:rsid w:val="00D27E83"/>
    <w:rsid w:val="00D31735"/>
    <w:rsid w:val="00D32A9F"/>
    <w:rsid w:val="00D33B41"/>
    <w:rsid w:val="00D343C8"/>
    <w:rsid w:val="00D34FB5"/>
    <w:rsid w:val="00D35E8A"/>
    <w:rsid w:val="00D42174"/>
    <w:rsid w:val="00D424C5"/>
    <w:rsid w:val="00D430DF"/>
    <w:rsid w:val="00D45295"/>
    <w:rsid w:val="00D47FC8"/>
    <w:rsid w:val="00D514FB"/>
    <w:rsid w:val="00D51C83"/>
    <w:rsid w:val="00D52C42"/>
    <w:rsid w:val="00D549E4"/>
    <w:rsid w:val="00D54AA7"/>
    <w:rsid w:val="00D55260"/>
    <w:rsid w:val="00D556C2"/>
    <w:rsid w:val="00D55B29"/>
    <w:rsid w:val="00D561CB"/>
    <w:rsid w:val="00D565DC"/>
    <w:rsid w:val="00D568CC"/>
    <w:rsid w:val="00D62FA8"/>
    <w:rsid w:val="00D62FC7"/>
    <w:rsid w:val="00D63A0D"/>
    <w:rsid w:val="00D64128"/>
    <w:rsid w:val="00D64226"/>
    <w:rsid w:val="00D65299"/>
    <w:rsid w:val="00D6596D"/>
    <w:rsid w:val="00D65AAA"/>
    <w:rsid w:val="00D65B02"/>
    <w:rsid w:val="00D65D39"/>
    <w:rsid w:val="00D66986"/>
    <w:rsid w:val="00D70D73"/>
    <w:rsid w:val="00D719BB"/>
    <w:rsid w:val="00D71E1C"/>
    <w:rsid w:val="00D733EC"/>
    <w:rsid w:val="00D7482A"/>
    <w:rsid w:val="00D75543"/>
    <w:rsid w:val="00D77CBA"/>
    <w:rsid w:val="00D82DA6"/>
    <w:rsid w:val="00D832C4"/>
    <w:rsid w:val="00D834C0"/>
    <w:rsid w:val="00D840D3"/>
    <w:rsid w:val="00D854E4"/>
    <w:rsid w:val="00D86A13"/>
    <w:rsid w:val="00D87312"/>
    <w:rsid w:val="00D90278"/>
    <w:rsid w:val="00D93C08"/>
    <w:rsid w:val="00D97349"/>
    <w:rsid w:val="00DA03E1"/>
    <w:rsid w:val="00DA18EA"/>
    <w:rsid w:val="00DB04D7"/>
    <w:rsid w:val="00DB0DD8"/>
    <w:rsid w:val="00DB2B86"/>
    <w:rsid w:val="00DB3265"/>
    <w:rsid w:val="00DB4DF9"/>
    <w:rsid w:val="00DB5721"/>
    <w:rsid w:val="00DB7A27"/>
    <w:rsid w:val="00DB7DA5"/>
    <w:rsid w:val="00DC22F2"/>
    <w:rsid w:val="00DC6BB2"/>
    <w:rsid w:val="00DD0685"/>
    <w:rsid w:val="00DD0C0E"/>
    <w:rsid w:val="00DD1380"/>
    <w:rsid w:val="00DD4C12"/>
    <w:rsid w:val="00DD6333"/>
    <w:rsid w:val="00DE208D"/>
    <w:rsid w:val="00DE30AC"/>
    <w:rsid w:val="00DE5A9B"/>
    <w:rsid w:val="00DE63F4"/>
    <w:rsid w:val="00DF2BE6"/>
    <w:rsid w:val="00DF5EAE"/>
    <w:rsid w:val="00DF6923"/>
    <w:rsid w:val="00DF6E54"/>
    <w:rsid w:val="00E015BC"/>
    <w:rsid w:val="00E017CE"/>
    <w:rsid w:val="00E0448A"/>
    <w:rsid w:val="00E05323"/>
    <w:rsid w:val="00E0583E"/>
    <w:rsid w:val="00E0654E"/>
    <w:rsid w:val="00E07060"/>
    <w:rsid w:val="00E07763"/>
    <w:rsid w:val="00E07C71"/>
    <w:rsid w:val="00E123A9"/>
    <w:rsid w:val="00E148B4"/>
    <w:rsid w:val="00E148E7"/>
    <w:rsid w:val="00E174D3"/>
    <w:rsid w:val="00E17738"/>
    <w:rsid w:val="00E17861"/>
    <w:rsid w:val="00E20E41"/>
    <w:rsid w:val="00E23C4C"/>
    <w:rsid w:val="00E255ED"/>
    <w:rsid w:val="00E300CC"/>
    <w:rsid w:val="00E302FD"/>
    <w:rsid w:val="00E304E3"/>
    <w:rsid w:val="00E3506E"/>
    <w:rsid w:val="00E3551D"/>
    <w:rsid w:val="00E370CF"/>
    <w:rsid w:val="00E37361"/>
    <w:rsid w:val="00E37BAF"/>
    <w:rsid w:val="00E41046"/>
    <w:rsid w:val="00E4305B"/>
    <w:rsid w:val="00E43F2A"/>
    <w:rsid w:val="00E5171E"/>
    <w:rsid w:val="00E545C7"/>
    <w:rsid w:val="00E54A7B"/>
    <w:rsid w:val="00E5553C"/>
    <w:rsid w:val="00E57C10"/>
    <w:rsid w:val="00E57EC9"/>
    <w:rsid w:val="00E6009D"/>
    <w:rsid w:val="00E606C9"/>
    <w:rsid w:val="00E61F17"/>
    <w:rsid w:val="00E63251"/>
    <w:rsid w:val="00E636BF"/>
    <w:rsid w:val="00E64402"/>
    <w:rsid w:val="00E64556"/>
    <w:rsid w:val="00E67594"/>
    <w:rsid w:val="00E703D5"/>
    <w:rsid w:val="00E708C4"/>
    <w:rsid w:val="00E72E22"/>
    <w:rsid w:val="00E7583D"/>
    <w:rsid w:val="00E75DB0"/>
    <w:rsid w:val="00E76BB0"/>
    <w:rsid w:val="00E815D6"/>
    <w:rsid w:val="00E81670"/>
    <w:rsid w:val="00E8304D"/>
    <w:rsid w:val="00E83FA4"/>
    <w:rsid w:val="00E84158"/>
    <w:rsid w:val="00E86A74"/>
    <w:rsid w:val="00E87213"/>
    <w:rsid w:val="00E87E15"/>
    <w:rsid w:val="00E93ABC"/>
    <w:rsid w:val="00E94506"/>
    <w:rsid w:val="00E97D0D"/>
    <w:rsid w:val="00EA2608"/>
    <w:rsid w:val="00EA472C"/>
    <w:rsid w:val="00EA59E1"/>
    <w:rsid w:val="00EB21F6"/>
    <w:rsid w:val="00EB554E"/>
    <w:rsid w:val="00EB718A"/>
    <w:rsid w:val="00EC3D42"/>
    <w:rsid w:val="00EC3F63"/>
    <w:rsid w:val="00EC4AA1"/>
    <w:rsid w:val="00EC666B"/>
    <w:rsid w:val="00ED032B"/>
    <w:rsid w:val="00ED4298"/>
    <w:rsid w:val="00ED456C"/>
    <w:rsid w:val="00ED611D"/>
    <w:rsid w:val="00ED675D"/>
    <w:rsid w:val="00ED69F2"/>
    <w:rsid w:val="00ED7B84"/>
    <w:rsid w:val="00EE08A0"/>
    <w:rsid w:val="00EE46C2"/>
    <w:rsid w:val="00EE46F6"/>
    <w:rsid w:val="00EE74B7"/>
    <w:rsid w:val="00EE7AE7"/>
    <w:rsid w:val="00EF0987"/>
    <w:rsid w:val="00EF0B03"/>
    <w:rsid w:val="00EF2227"/>
    <w:rsid w:val="00EF2DFB"/>
    <w:rsid w:val="00EF3B82"/>
    <w:rsid w:val="00EF56C3"/>
    <w:rsid w:val="00EF5889"/>
    <w:rsid w:val="00EF6EA7"/>
    <w:rsid w:val="00EF6F5E"/>
    <w:rsid w:val="00F0022C"/>
    <w:rsid w:val="00F002CB"/>
    <w:rsid w:val="00F00570"/>
    <w:rsid w:val="00F00C73"/>
    <w:rsid w:val="00F02BFC"/>
    <w:rsid w:val="00F04344"/>
    <w:rsid w:val="00F0477D"/>
    <w:rsid w:val="00F062EE"/>
    <w:rsid w:val="00F065AD"/>
    <w:rsid w:val="00F10401"/>
    <w:rsid w:val="00F15367"/>
    <w:rsid w:val="00F22783"/>
    <w:rsid w:val="00F25B93"/>
    <w:rsid w:val="00F25C99"/>
    <w:rsid w:val="00F306C3"/>
    <w:rsid w:val="00F34302"/>
    <w:rsid w:val="00F36E13"/>
    <w:rsid w:val="00F36E9F"/>
    <w:rsid w:val="00F4196C"/>
    <w:rsid w:val="00F43535"/>
    <w:rsid w:val="00F43D64"/>
    <w:rsid w:val="00F45BC8"/>
    <w:rsid w:val="00F45D4D"/>
    <w:rsid w:val="00F46ACA"/>
    <w:rsid w:val="00F507D9"/>
    <w:rsid w:val="00F50919"/>
    <w:rsid w:val="00F50BAE"/>
    <w:rsid w:val="00F5131C"/>
    <w:rsid w:val="00F529F7"/>
    <w:rsid w:val="00F5430F"/>
    <w:rsid w:val="00F54C94"/>
    <w:rsid w:val="00F551F8"/>
    <w:rsid w:val="00F55A8F"/>
    <w:rsid w:val="00F56322"/>
    <w:rsid w:val="00F639C7"/>
    <w:rsid w:val="00F65BE4"/>
    <w:rsid w:val="00F71290"/>
    <w:rsid w:val="00F74872"/>
    <w:rsid w:val="00F75BD1"/>
    <w:rsid w:val="00F86821"/>
    <w:rsid w:val="00F8778C"/>
    <w:rsid w:val="00F94162"/>
    <w:rsid w:val="00F946A3"/>
    <w:rsid w:val="00F94C9F"/>
    <w:rsid w:val="00F96219"/>
    <w:rsid w:val="00F96738"/>
    <w:rsid w:val="00F9795C"/>
    <w:rsid w:val="00F97CC2"/>
    <w:rsid w:val="00FA0A0E"/>
    <w:rsid w:val="00FA5927"/>
    <w:rsid w:val="00FA6FF9"/>
    <w:rsid w:val="00FA7EA3"/>
    <w:rsid w:val="00FB2A73"/>
    <w:rsid w:val="00FB4E20"/>
    <w:rsid w:val="00FB51D5"/>
    <w:rsid w:val="00FB67C1"/>
    <w:rsid w:val="00FB6AA6"/>
    <w:rsid w:val="00FB777A"/>
    <w:rsid w:val="00FC3AFC"/>
    <w:rsid w:val="00FC3C3D"/>
    <w:rsid w:val="00FC3D9A"/>
    <w:rsid w:val="00FC49B5"/>
    <w:rsid w:val="00FC52AE"/>
    <w:rsid w:val="00FD34FF"/>
    <w:rsid w:val="00FD3EA2"/>
    <w:rsid w:val="00FE1693"/>
    <w:rsid w:val="00FE23A5"/>
    <w:rsid w:val="00FE7FCB"/>
    <w:rsid w:val="00FF03CC"/>
    <w:rsid w:val="00FF14E6"/>
    <w:rsid w:val="00FF28DF"/>
    <w:rsid w:val="00FF52EA"/>
    <w:rsid w:val="00FF557D"/>
    <w:rsid w:val="00FF58F5"/>
    <w:rsid w:val="00FF65F8"/>
    <w:rsid w:val="00FF6E11"/>
    <w:rsid w:val="00FF74A7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32335"/>
  <w15:docId w15:val="{E6BE261E-4784-409B-B7C4-03234E44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customStyle="1" w:styleId="a9">
    <w:name w:val="Заголовок к тексту"/>
    <w:basedOn w:val="a"/>
    <w:next w:val="aa"/>
    <w:qFormat/>
    <w:rsid w:val="00415504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41550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15504"/>
    <w:rPr>
      <w:sz w:val="22"/>
      <w:szCs w:val="22"/>
      <w:lang w:eastAsia="en-US"/>
    </w:rPr>
  </w:style>
  <w:style w:type="paragraph" w:customStyle="1" w:styleId="ConsPlusNormal">
    <w:name w:val="ConsPlusNormal"/>
    <w:rsid w:val="00F002CB"/>
    <w:pPr>
      <w:ind w:firstLine="720"/>
    </w:pPr>
    <w:rPr>
      <w:rFonts w:ascii="Arial" w:eastAsia="Times New Roman" w:hAnsi="Arial"/>
      <w:snapToGrid w:val="0"/>
    </w:rPr>
  </w:style>
  <w:style w:type="paragraph" w:styleId="ac">
    <w:name w:val="No Spacing"/>
    <w:link w:val="ad"/>
    <w:uiPriority w:val="1"/>
    <w:qFormat/>
    <w:rsid w:val="00F002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F002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d">
    <w:name w:val="Без интервала Знак"/>
    <w:link w:val="ac"/>
    <w:uiPriority w:val="1"/>
    <w:locked/>
    <w:rsid w:val="00F002CB"/>
    <w:rPr>
      <w:rFonts w:ascii="Times New Roman" w:eastAsia="Times New Roman" w:hAnsi="Times New Roman"/>
    </w:rPr>
  </w:style>
  <w:style w:type="paragraph" w:styleId="ae">
    <w:name w:val="List Paragraph"/>
    <w:basedOn w:val="a"/>
    <w:uiPriority w:val="34"/>
    <w:qFormat/>
    <w:rsid w:val="00F002CB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413CC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13CCC"/>
    <w:rPr>
      <w:color w:val="605E5C"/>
      <w:shd w:val="clear" w:color="auto" w:fill="E1DFDD"/>
    </w:rPr>
  </w:style>
  <w:style w:type="table" w:styleId="af0">
    <w:name w:val="Table Grid"/>
    <w:basedOn w:val="a1"/>
    <w:uiPriority w:val="59"/>
    <w:rsid w:val="00AB2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01DFCAB21EAC22DF37719E102C11CFBB79A9C88AC9A9CF84F396C8B03CFA1DC494B170CB55643AA67F5CFA53E226E23163CF492B66428F4CA4140El6e2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1B1D9-EABA-469F-8CAE-E794E1C2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ПОСТАНОВЛЕНИЕ.dotx</Template>
  <TotalTime>0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3</cp:revision>
  <cp:lastPrinted>2022-02-16T04:07:00Z</cp:lastPrinted>
  <dcterms:created xsi:type="dcterms:W3CDTF">2023-03-17T10:42:00Z</dcterms:created>
  <dcterms:modified xsi:type="dcterms:W3CDTF">2023-03-17T10:42:00Z</dcterms:modified>
</cp:coreProperties>
</file>