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D554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23.01.2020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11E5F" w:rsidRDefault="00411E5F" w:rsidP="005D5543">
      <w:pPr>
        <w:pStyle w:val="a9"/>
        <w:spacing w:after="120"/>
        <w:ind w:right="4394"/>
      </w:pPr>
      <w:r>
        <w:t>О внесении изменений в</w:t>
      </w:r>
      <w:r w:rsidR="00BA4DBF">
        <w:t xml:space="preserve"> постановление администрации города Краснокамска от 04.03.2019 № 187-п «Об утверждении</w:t>
      </w:r>
      <w:r w:rsidR="00A32C4A">
        <w:fldChar w:fldCharType="begin"/>
      </w:r>
      <w:r w:rsidR="00A32C4A">
        <w:instrText xml:space="preserve"> DOCPROPERTY  doc_summary  \* MERGEFORMAT </w:instrText>
      </w:r>
      <w:r w:rsidR="00A32C4A">
        <w:fldChar w:fldCharType="separate"/>
      </w:r>
      <w:r>
        <w:t xml:space="preserve"> Поряд</w:t>
      </w:r>
      <w:r w:rsidR="00BA4DBF">
        <w:t>ка</w:t>
      </w:r>
      <w:r>
        <w:t xml:space="preserve"> применения к муниципальным служащим администрации города Краснокамска</w:t>
      </w:r>
      <w:r>
        <w:rPr>
          <w:szCs w:val="28"/>
        </w:rPr>
        <w:t xml:space="preserve"> </w:t>
      </w:r>
      <w: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BA155A">
        <w:t>п</w:t>
      </w:r>
      <w:r>
        <w:t>ротиводействия коррупции</w:t>
      </w:r>
      <w:r w:rsidR="00A32C4A">
        <w:fldChar w:fldCharType="end"/>
      </w:r>
      <w:r w:rsidR="00BA4DBF">
        <w:t>»</w:t>
      </w:r>
      <w:r>
        <w:t xml:space="preserve"> </w:t>
      </w:r>
    </w:p>
    <w:p w:rsidR="00BA4DBF" w:rsidRDefault="00BA4DBF" w:rsidP="0041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11E5F" w:rsidRPr="00546FEA" w:rsidRDefault="00411E5F" w:rsidP="0041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статьи 27.1 Федерального закона от 02 марта 2007 г. № 25-ФЗ «О муниципальной службе в Российской Федерации», </w:t>
      </w:r>
      <w:r>
        <w:rPr>
          <w:rFonts w:ascii="Times New Roman" w:hAnsi="Times New Roman"/>
          <w:spacing w:val="2"/>
          <w:sz w:val="28"/>
          <w:szCs w:val="28"/>
        </w:rPr>
        <w:t>Законом Пермского края от 04 м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</w:rPr>
        <w:t>ая 2008 г. № 228-ПК «О муниципальной службе в Пермском крае» (в редакции от 14.12.2018 № 315-ПК), Федеральным законом от 16 декабря 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BA4DB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BA4DBF" w:rsidRPr="00BA4DBF">
        <w:rPr>
          <w:rFonts w:ascii="Times New Roman" w:hAnsi="Times New Roman"/>
          <w:sz w:val="28"/>
          <w:szCs w:val="28"/>
        </w:rPr>
        <w:t>решением Краснокамской городской Думы от 28 августа 2019 г. № 122 «О внесении изменений в решение Краснокамской городской Думы от 06.12.2018 № 81 «Об учреждении администрации города Краснокамска и утверждении Положения об администрации города Краснокамска»</w:t>
      </w:r>
      <w:r w:rsidR="00BA4DBF">
        <w:rPr>
          <w:szCs w:val="28"/>
        </w:rPr>
        <w:t xml:space="preserve">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администрация </w:t>
      </w:r>
      <w:r w:rsidR="003978A0">
        <w:rPr>
          <w:rFonts w:ascii="Times New Roman" w:hAnsi="Times New Roman"/>
          <w:spacing w:val="2"/>
          <w:sz w:val="28"/>
          <w:szCs w:val="28"/>
        </w:rPr>
        <w:t>Краснокамского городского округа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11E5F" w:rsidRPr="00546FEA" w:rsidRDefault="00411E5F" w:rsidP="004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B07E4E" w:rsidRDefault="00411E5F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/>
          <w:spacing w:val="2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Краснокамска от 04.03.2019 № 187-п «Об утверждении </w:t>
      </w:r>
      <w:r w:rsidRPr="00546FEA">
        <w:rPr>
          <w:rFonts w:ascii="Times New Roman" w:hAnsi="Times New Roman"/>
          <w:spacing w:val="2"/>
          <w:sz w:val="28"/>
          <w:szCs w:val="28"/>
        </w:rPr>
        <w:t>Поряд</w:t>
      </w:r>
      <w:r>
        <w:rPr>
          <w:rFonts w:ascii="Times New Roman" w:hAnsi="Times New Roman"/>
          <w:spacing w:val="2"/>
          <w:sz w:val="28"/>
          <w:szCs w:val="28"/>
        </w:rPr>
        <w:t>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применения к муниципальным служащим администрации </w:t>
      </w:r>
      <w:r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pacing w:val="2"/>
          <w:sz w:val="28"/>
          <w:szCs w:val="28"/>
        </w:rPr>
        <w:t>» следующ</w:t>
      </w:r>
      <w:r w:rsidR="00B07E4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е изменени</w:t>
      </w:r>
      <w:r w:rsidR="00B07E4E"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>в заголовке к постановлению слова 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 в пункте 1 постановления 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1.3. в пункте 2 постановления слова </w:t>
      </w:r>
      <w:r w:rsidR="00BA155A">
        <w:rPr>
          <w:rFonts w:ascii="Times New Roman" w:hAnsi="Times New Roman"/>
          <w:spacing w:val="2"/>
          <w:sz w:val="28"/>
          <w:szCs w:val="28"/>
        </w:rPr>
        <w:t>«администрации Краснокамского муниципального района»</w:t>
      </w:r>
      <w:r w:rsidR="00BA155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1.4. в пункте 3 постановления 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365303" w:rsidRDefault="00365303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5 постановления </w:t>
      </w:r>
      <w:r>
        <w:rPr>
          <w:rFonts w:ascii="Times New Roman" w:hAnsi="Times New Roman"/>
          <w:spacing w:val="2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6530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заголовке к Порядку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применения к муниципальным служащим администрации </w:t>
      </w:r>
      <w:r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pacing w:val="2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5303">
        <w:rPr>
          <w:rFonts w:ascii="Times New Roman" w:hAnsi="Times New Roman"/>
          <w:sz w:val="28"/>
          <w:szCs w:val="28"/>
        </w:rPr>
        <w:t>7</w:t>
      </w:r>
      <w:r w:rsidR="005D5543">
        <w:rPr>
          <w:rFonts w:ascii="Times New Roman" w:hAnsi="Times New Roman"/>
          <w:sz w:val="28"/>
          <w:szCs w:val="28"/>
        </w:rPr>
        <w:t>. в пункте 1.1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4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/>
          <w:spacing w:val="2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BA4DBF" w:rsidRDefault="00BA4DBF" w:rsidP="005D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5303">
        <w:rPr>
          <w:rFonts w:ascii="Times New Roman" w:hAnsi="Times New Roman"/>
          <w:sz w:val="28"/>
          <w:szCs w:val="28"/>
        </w:rPr>
        <w:t>8</w:t>
      </w:r>
      <w:r w:rsidR="005D5543">
        <w:rPr>
          <w:rFonts w:ascii="Times New Roman" w:hAnsi="Times New Roman"/>
          <w:sz w:val="28"/>
          <w:szCs w:val="28"/>
        </w:rPr>
        <w:t>. абзацах «б» и «в» пункта 1.3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4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/>
          <w:spacing w:val="2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«администрации города Краснокамска» заменить словами «администрации Краснокамского городского округа»;</w:t>
      </w:r>
    </w:p>
    <w:p w:rsidR="00411E5F" w:rsidRDefault="00411E5F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65303">
        <w:rPr>
          <w:rFonts w:ascii="Times New Roman" w:hAnsi="Times New Roman"/>
          <w:bCs/>
          <w:sz w:val="28"/>
          <w:szCs w:val="28"/>
        </w:rPr>
        <w:t>9</w:t>
      </w:r>
      <w:r w:rsidR="005D5543">
        <w:rPr>
          <w:rFonts w:ascii="Times New Roman" w:hAnsi="Times New Roman"/>
          <w:bCs/>
          <w:sz w:val="28"/>
          <w:szCs w:val="28"/>
        </w:rPr>
        <w:t>. пункт 2.2</w:t>
      </w:r>
      <w:r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«Общие условия применения взыскания за коррупционные правонарушения» Порядка изложить в следующей редакции:</w:t>
      </w:r>
    </w:p>
    <w:p w:rsidR="00411E5F" w:rsidRDefault="00411E5F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«2.2. </w:t>
      </w:r>
      <w:r w:rsidR="006727A0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BB5401">
        <w:rPr>
          <w:rFonts w:ascii="Times New Roman" w:hAnsi="Times New Roman"/>
          <w:sz w:val="28"/>
          <w:szCs w:val="28"/>
          <w:lang w:eastAsia="ru-RU"/>
        </w:rPr>
        <w:t>»;</w:t>
      </w:r>
    </w:p>
    <w:p w:rsidR="00B07E4E" w:rsidRDefault="00B07E4E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65303">
        <w:rPr>
          <w:rFonts w:ascii="Times New Roman" w:hAnsi="Times New Roman"/>
          <w:sz w:val="28"/>
          <w:szCs w:val="28"/>
          <w:lang w:eastAsia="ru-RU"/>
        </w:rPr>
        <w:t>10</w:t>
      </w:r>
      <w:r w:rsidR="005D5543">
        <w:rPr>
          <w:rFonts w:ascii="Times New Roman" w:hAnsi="Times New Roman"/>
          <w:sz w:val="28"/>
          <w:szCs w:val="28"/>
          <w:lang w:eastAsia="ru-RU"/>
        </w:rPr>
        <w:t>. пункт 2.5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«Общие условия применения взыскания за коррупционные правонарушения» Порядка исключить.</w:t>
      </w:r>
    </w:p>
    <w:p w:rsidR="00BA155A" w:rsidRPr="00BA155A" w:rsidRDefault="00BA155A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365303">
        <w:rPr>
          <w:rFonts w:ascii="Times New Roman" w:hAnsi="Times New Roman"/>
          <w:bCs/>
          <w:sz w:val="28"/>
          <w:szCs w:val="28"/>
        </w:rPr>
        <w:t>1</w:t>
      </w:r>
      <w:r w:rsidR="005D5543">
        <w:rPr>
          <w:rFonts w:ascii="Times New Roman" w:hAnsi="Times New Roman"/>
          <w:bCs/>
          <w:sz w:val="28"/>
          <w:szCs w:val="28"/>
        </w:rPr>
        <w:t>. в пункте 4.3</w:t>
      </w:r>
      <w:r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A15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«Рассмотрение материалов проверки комиссией» слова «главе района (представителю нанимателя (работодателю) соответствующего муниципального служащего органа администрации района)» заменить на слова «главе городского округа – главе администрации Краснокамского городского округа (представителю нанимателя (работодателю) соответствующего муниципального служащего органа администрации Краснокамского городского округа)».</w:t>
      </w:r>
    </w:p>
    <w:p w:rsidR="008525BD" w:rsidRDefault="003978A0" w:rsidP="005D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Постановление администрации города Краснокамска от 14.05.2019 № 367-п «О внесении изменений в Порядок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применения к муниципальным служащим администрации </w:t>
      </w:r>
      <w:r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546F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Краснокамска от 04.03.2019 № 187-п</w:t>
      </w:r>
      <w:r w:rsidR="00B4647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411E5F" w:rsidRPr="00546FEA" w:rsidRDefault="003978A0" w:rsidP="005D554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E5F" w:rsidRPr="00546FEA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411E5F">
        <w:rPr>
          <w:rFonts w:ascii="Times New Roman" w:hAnsi="Times New Roman"/>
          <w:sz w:val="28"/>
          <w:szCs w:val="28"/>
        </w:rPr>
        <w:t>городского округа</w:t>
      </w:r>
      <w:r w:rsidR="00411E5F" w:rsidRPr="00546FEA">
        <w:rPr>
          <w:rFonts w:ascii="Times New Roman" w:hAnsi="Times New Roman"/>
          <w:sz w:val="28"/>
          <w:szCs w:val="28"/>
        </w:rPr>
        <w:t xml:space="preserve">» газеты «Краснокамская звезда» </w:t>
      </w:r>
      <w:r w:rsidR="00411E5F" w:rsidRPr="00546FEA"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</w:t>
      </w:r>
      <w:r w:rsidR="00411E5F">
        <w:rPr>
          <w:rFonts w:ascii="Times New Roman" w:hAnsi="Times New Roman"/>
          <w:noProof/>
          <w:sz w:val="28"/>
          <w:szCs w:val="28"/>
        </w:rPr>
        <w:t>Краснокамского городского округа</w:t>
      </w:r>
      <w:r w:rsidR="00411E5F" w:rsidRPr="00546FEA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="00411E5F" w:rsidRPr="00546FE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411E5F" w:rsidRPr="00546FEA">
        <w:rPr>
          <w:rFonts w:ascii="Times New Roman" w:hAnsi="Times New Roman"/>
          <w:noProof/>
          <w:sz w:val="28"/>
          <w:szCs w:val="28"/>
        </w:rPr>
        <w:t>.</w:t>
      </w:r>
      <w:r w:rsidR="00411E5F" w:rsidRPr="00546FE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411E5F" w:rsidRPr="00546FEA">
        <w:rPr>
          <w:rFonts w:ascii="Times New Roman" w:hAnsi="Times New Roman"/>
          <w:noProof/>
          <w:sz w:val="28"/>
          <w:szCs w:val="28"/>
        </w:rPr>
        <w:t>.</w:t>
      </w:r>
      <w:r w:rsidR="00411E5F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411E5F" w:rsidRPr="00546FEA">
        <w:rPr>
          <w:rFonts w:ascii="Times New Roman" w:hAnsi="Times New Roman"/>
          <w:noProof/>
          <w:sz w:val="28"/>
          <w:szCs w:val="28"/>
        </w:rPr>
        <w:t>.</w:t>
      </w:r>
    </w:p>
    <w:p w:rsidR="00411E5F" w:rsidRPr="00546FEA" w:rsidRDefault="003978A0" w:rsidP="005D5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E5F" w:rsidRPr="00546F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11E5F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411E5F" w:rsidRPr="00546F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7E4E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411E5F">
        <w:rPr>
          <w:rFonts w:ascii="Times New Roman" w:hAnsi="Times New Roman" w:cs="Times New Roman"/>
          <w:sz w:val="28"/>
          <w:szCs w:val="28"/>
        </w:rPr>
        <w:t xml:space="preserve"> О.С.</w:t>
      </w:r>
      <w:r w:rsidR="005D5543">
        <w:rPr>
          <w:rFonts w:ascii="Times New Roman" w:hAnsi="Times New Roman" w:cs="Times New Roman"/>
          <w:sz w:val="28"/>
          <w:szCs w:val="28"/>
        </w:rPr>
        <w:t xml:space="preserve"> </w:t>
      </w:r>
      <w:r w:rsidR="00411E5F">
        <w:rPr>
          <w:rFonts w:ascii="Times New Roman" w:hAnsi="Times New Roman" w:cs="Times New Roman"/>
          <w:sz w:val="28"/>
          <w:szCs w:val="28"/>
        </w:rPr>
        <w:t>Жернакову</w:t>
      </w:r>
      <w:r w:rsidR="00411E5F" w:rsidRPr="00546FEA">
        <w:rPr>
          <w:rFonts w:ascii="Times New Roman" w:hAnsi="Times New Roman" w:cs="Times New Roman"/>
          <w:sz w:val="28"/>
          <w:szCs w:val="28"/>
        </w:rPr>
        <w:t>.</w:t>
      </w:r>
    </w:p>
    <w:p w:rsidR="00411E5F" w:rsidRPr="003956DD" w:rsidRDefault="00411E5F" w:rsidP="005D554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365303" w:rsidRDefault="00365303" w:rsidP="005D554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365303" w:rsidRDefault="00365303" w:rsidP="005D554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411E5F" w:rsidRPr="00546FEA" w:rsidRDefault="00411E5F" w:rsidP="00411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</w:t>
      </w:r>
      <w:r w:rsidR="00B07E4E">
        <w:rPr>
          <w:rFonts w:ascii="Times New Roman" w:hAnsi="Times New Roman"/>
          <w:sz w:val="28"/>
          <w:szCs w:val="28"/>
        </w:rPr>
        <w:t>городского округа</w:t>
      </w:r>
      <w:r w:rsidRPr="00546FEA">
        <w:rPr>
          <w:rFonts w:ascii="Times New Roman" w:hAnsi="Times New Roman"/>
          <w:sz w:val="28"/>
          <w:szCs w:val="28"/>
        </w:rPr>
        <w:t xml:space="preserve"> -</w:t>
      </w:r>
    </w:p>
    <w:p w:rsidR="00411E5F" w:rsidRDefault="00411E5F" w:rsidP="00411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11E5F" w:rsidRPr="00546FEA" w:rsidRDefault="00B07E4E" w:rsidP="00411E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</w:t>
      </w:r>
      <w:r w:rsidR="005D55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1E5F">
        <w:rPr>
          <w:rFonts w:ascii="Times New Roman" w:hAnsi="Times New Roman"/>
          <w:sz w:val="28"/>
          <w:szCs w:val="28"/>
        </w:rPr>
        <w:t>И.Я.</w:t>
      </w:r>
      <w:r w:rsidR="005D5543">
        <w:rPr>
          <w:rFonts w:ascii="Times New Roman" w:hAnsi="Times New Roman"/>
          <w:sz w:val="28"/>
          <w:szCs w:val="28"/>
        </w:rPr>
        <w:t xml:space="preserve"> </w:t>
      </w:r>
      <w:r w:rsidR="00411E5F">
        <w:rPr>
          <w:rFonts w:ascii="Times New Roman" w:hAnsi="Times New Roman"/>
          <w:sz w:val="28"/>
          <w:szCs w:val="28"/>
        </w:rPr>
        <w:t>Быкариз</w:t>
      </w:r>
    </w:p>
    <w:p w:rsidR="00411E5F" w:rsidRPr="00546FEA" w:rsidRDefault="00411E5F" w:rsidP="005D55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365303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5303" w:rsidRDefault="00BA155A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</w:t>
      </w:r>
      <w:r w:rsidR="00411E5F" w:rsidRPr="00546FEA">
        <w:rPr>
          <w:rFonts w:ascii="Times New Roman" w:hAnsi="Times New Roman"/>
          <w:sz w:val="24"/>
          <w:szCs w:val="24"/>
        </w:rPr>
        <w:t>ых А.В.</w:t>
      </w:r>
    </w:p>
    <w:p w:rsidR="00411E5F" w:rsidRPr="00546FEA" w:rsidRDefault="00411E5F" w:rsidP="00411E5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46FEA">
        <w:rPr>
          <w:rFonts w:ascii="Times New Roman" w:hAnsi="Times New Roman"/>
          <w:sz w:val="24"/>
          <w:szCs w:val="24"/>
        </w:rPr>
        <w:t>4-49-01</w:t>
      </w:r>
    </w:p>
    <w:sectPr w:rsidR="00411E5F" w:rsidRPr="00546FEA" w:rsidSect="005D5543">
      <w:headerReference w:type="default" r:id="rId8"/>
      <w:pgSz w:w="11906" w:h="16838"/>
      <w:pgMar w:top="-1276" w:right="567" w:bottom="567" w:left="1418" w:header="6547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4A" w:rsidRDefault="00A32C4A" w:rsidP="00C22025">
      <w:pPr>
        <w:spacing w:after="0" w:line="240" w:lineRule="auto"/>
      </w:pPr>
      <w:r>
        <w:separator/>
      </w:r>
    </w:p>
  </w:endnote>
  <w:endnote w:type="continuationSeparator" w:id="0">
    <w:p w:rsidR="00A32C4A" w:rsidRDefault="00A32C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4A" w:rsidRDefault="00A32C4A" w:rsidP="00C22025">
      <w:pPr>
        <w:spacing w:after="0" w:line="240" w:lineRule="auto"/>
      </w:pPr>
      <w:r>
        <w:separator/>
      </w:r>
    </w:p>
  </w:footnote>
  <w:footnote w:type="continuationSeparator" w:id="0">
    <w:p w:rsidR="00A32C4A" w:rsidRDefault="00A32C4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D5543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94701"/>
    <w:rsid w:val="00107B14"/>
    <w:rsid w:val="00122780"/>
    <w:rsid w:val="00140B00"/>
    <w:rsid w:val="001469C3"/>
    <w:rsid w:val="0024790D"/>
    <w:rsid w:val="00272871"/>
    <w:rsid w:val="002A600B"/>
    <w:rsid w:val="002D4C3E"/>
    <w:rsid w:val="003360D4"/>
    <w:rsid w:val="00365303"/>
    <w:rsid w:val="00366CA1"/>
    <w:rsid w:val="00385821"/>
    <w:rsid w:val="003978A0"/>
    <w:rsid w:val="003A0F98"/>
    <w:rsid w:val="003B0E5D"/>
    <w:rsid w:val="004037B9"/>
    <w:rsid w:val="00411E5F"/>
    <w:rsid w:val="00531D34"/>
    <w:rsid w:val="0054149A"/>
    <w:rsid w:val="00583DD3"/>
    <w:rsid w:val="005B142E"/>
    <w:rsid w:val="005D35AC"/>
    <w:rsid w:val="005D3BD0"/>
    <w:rsid w:val="005D5543"/>
    <w:rsid w:val="00620311"/>
    <w:rsid w:val="00666B30"/>
    <w:rsid w:val="006727A0"/>
    <w:rsid w:val="006861B7"/>
    <w:rsid w:val="00713C22"/>
    <w:rsid w:val="0074222E"/>
    <w:rsid w:val="007E6DEF"/>
    <w:rsid w:val="00852543"/>
    <w:rsid w:val="008525BD"/>
    <w:rsid w:val="00884AF7"/>
    <w:rsid w:val="008C012B"/>
    <w:rsid w:val="00932FE6"/>
    <w:rsid w:val="00952ADE"/>
    <w:rsid w:val="009D4C17"/>
    <w:rsid w:val="009E60E2"/>
    <w:rsid w:val="009F47B3"/>
    <w:rsid w:val="009F5B35"/>
    <w:rsid w:val="00A32C4A"/>
    <w:rsid w:val="00A60106"/>
    <w:rsid w:val="00A9395F"/>
    <w:rsid w:val="00B07E4E"/>
    <w:rsid w:val="00B27F5B"/>
    <w:rsid w:val="00B30598"/>
    <w:rsid w:val="00B4647F"/>
    <w:rsid w:val="00B64FA8"/>
    <w:rsid w:val="00B928F9"/>
    <w:rsid w:val="00BA10A9"/>
    <w:rsid w:val="00BA155A"/>
    <w:rsid w:val="00BA4DBF"/>
    <w:rsid w:val="00BB5401"/>
    <w:rsid w:val="00C22025"/>
    <w:rsid w:val="00C23721"/>
    <w:rsid w:val="00C25A69"/>
    <w:rsid w:val="00C75882"/>
    <w:rsid w:val="00C80A0E"/>
    <w:rsid w:val="00CA14FA"/>
    <w:rsid w:val="00CE6FA2"/>
    <w:rsid w:val="00CF248D"/>
    <w:rsid w:val="00D26B1B"/>
    <w:rsid w:val="00D854E4"/>
    <w:rsid w:val="00E708C4"/>
    <w:rsid w:val="00E7583D"/>
    <w:rsid w:val="00E84158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04BB"/>
  <w15:docId w15:val="{37965109-1843-4387-8DC2-F83EDC8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411E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1E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411E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1E5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1745-A3EC-45F5-9D36-587695CC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2020-01-21T03:50:00Z</cp:lastPrinted>
  <dcterms:created xsi:type="dcterms:W3CDTF">2020-01-23T04:42:00Z</dcterms:created>
  <dcterms:modified xsi:type="dcterms:W3CDTF">2020-01-23T04:42:00Z</dcterms:modified>
</cp:coreProperties>
</file>