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BB5CE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3EE4" w:rsidRPr="00852543" w:rsidRDefault="007F374F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18.03.2020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151-п</w:t>
      </w:r>
    </w:p>
    <w:p w:rsidR="00A63EE4" w:rsidRDefault="00A63EE4" w:rsidP="00A63EE4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A63EE4" w:rsidRPr="00FD3EA2" w:rsidRDefault="00A63EE4" w:rsidP="00A63EE4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B5CEF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города Краснокамска от 25.02.2019 № 149-п </w:t>
      </w:r>
      <w:r w:rsidR="007F374F">
        <w:rPr>
          <w:rFonts w:ascii="Times New Roman" w:hAnsi="Times New Roman"/>
          <w:b/>
          <w:sz w:val="28"/>
          <w:szCs w:val="28"/>
        </w:rPr>
        <w:t>«</w:t>
      </w:r>
      <w:r w:rsidR="00BB5CE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Плана по</w:t>
      </w:r>
      <w:r w:rsidR="00BB5C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противодействию коррупции в администраци</w:t>
      </w:r>
      <w:r w:rsidR="007F374F">
        <w:rPr>
          <w:rFonts w:ascii="Times New Roman" w:hAnsi="Times New Roman"/>
          <w:b/>
          <w:sz w:val="28"/>
          <w:szCs w:val="28"/>
        </w:rPr>
        <w:t>и города Краснокамска на 2019-</w:t>
      </w:r>
      <w:r>
        <w:rPr>
          <w:rFonts w:ascii="Times New Roman" w:hAnsi="Times New Roman"/>
          <w:b/>
          <w:sz w:val="28"/>
          <w:szCs w:val="28"/>
        </w:rPr>
        <w:t>2020 годы</w:t>
      </w:r>
      <w:r w:rsidR="007F374F">
        <w:rPr>
          <w:rFonts w:ascii="Times New Roman" w:hAnsi="Times New Roman"/>
          <w:b/>
          <w:sz w:val="28"/>
          <w:szCs w:val="28"/>
        </w:rPr>
        <w:t>»</w:t>
      </w:r>
    </w:p>
    <w:p w:rsidR="00A63EE4" w:rsidRDefault="00A63EE4" w:rsidP="0076196A">
      <w:pPr>
        <w:pStyle w:val="ConsPlusNormal"/>
        <w:ind w:firstLine="709"/>
        <w:jc w:val="both"/>
      </w:pPr>
    </w:p>
    <w:p w:rsidR="0076196A" w:rsidRPr="00537EFB" w:rsidRDefault="0076196A" w:rsidP="007F374F">
      <w:pPr>
        <w:pStyle w:val="ConsPlusNormal"/>
        <w:spacing w:line="320" w:lineRule="exact"/>
        <w:ind w:firstLine="709"/>
        <w:jc w:val="both"/>
      </w:pPr>
      <w:r w:rsidRPr="00537EFB">
        <w:t>В соответствии с Федеральным законом от 25 декабря 2008 г</w:t>
      </w:r>
      <w:r w:rsidRPr="00537EFB">
        <w:rPr>
          <w:color w:val="000000"/>
        </w:rPr>
        <w:t xml:space="preserve">. </w:t>
      </w:r>
      <w:hyperlink r:id="rId8" w:history="1">
        <w:r w:rsidRPr="00537EFB">
          <w:rPr>
            <w:color w:val="000000"/>
          </w:rPr>
          <w:t>№ 273-ФЗ</w:t>
        </w:r>
      </w:hyperlink>
      <w:r w:rsidR="007F374F">
        <w:t xml:space="preserve"> «</w:t>
      </w:r>
      <w:r w:rsidRPr="00537EFB">
        <w:t>О противодействии коррупции</w:t>
      </w:r>
      <w:r w:rsidR="007F374F">
        <w:t>»</w:t>
      </w:r>
      <w:r w:rsidRPr="00537EFB">
        <w:t>, Указом П</w:t>
      </w:r>
      <w:r w:rsidR="007F374F">
        <w:t xml:space="preserve">резидента Российской Федерации </w:t>
      </w:r>
      <w:r w:rsidRPr="00537EFB">
        <w:t xml:space="preserve">от 29 июня 2018 г. № 378 </w:t>
      </w:r>
      <w:r w:rsidR="007F374F">
        <w:t>«</w:t>
      </w:r>
      <w:r w:rsidRPr="00537EFB">
        <w:t>О Национальном плане противодейс</w:t>
      </w:r>
      <w:r w:rsidR="007F374F">
        <w:t>твия коррупции на 2018-</w:t>
      </w:r>
      <w:r w:rsidRPr="00537EFB">
        <w:t>2020 годы</w:t>
      </w:r>
      <w:r w:rsidR="007F374F">
        <w:t>»</w:t>
      </w:r>
      <w:r w:rsidRPr="00537EFB">
        <w:t xml:space="preserve"> администрация </w:t>
      </w:r>
      <w:r w:rsidR="00F8549A">
        <w:t>Краснокамского городского округа</w:t>
      </w:r>
    </w:p>
    <w:p w:rsidR="0076196A" w:rsidRDefault="0076196A" w:rsidP="007F374F">
      <w:pPr>
        <w:pStyle w:val="a9"/>
        <w:spacing w:line="320" w:lineRule="exact"/>
        <w:ind w:firstLine="0"/>
        <w:rPr>
          <w:szCs w:val="28"/>
        </w:rPr>
      </w:pPr>
      <w:r w:rsidRPr="00537EFB">
        <w:rPr>
          <w:szCs w:val="28"/>
        </w:rPr>
        <w:t>ПОСТАНОВЛЯЕТ:</w:t>
      </w:r>
    </w:p>
    <w:p w:rsidR="00F8549A" w:rsidRPr="00537EFB" w:rsidRDefault="00F8549A" w:rsidP="007F374F">
      <w:pPr>
        <w:pStyle w:val="a9"/>
        <w:spacing w:line="320" w:lineRule="exact"/>
        <w:ind w:firstLine="709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Краснокамска от 25.02.2019 № 149-п </w:t>
      </w:r>
      <w:r w:rsidR="007F374F">
        <w:rPr>
          <w:szCs w:val="28"/>
        </w:rPr>
        <w:t>«</w:t>
      </w:r>
      <w:r>
        <w:rPr>
          <w:szCs w:val="28"/>
        </w:rPr>
        <w:t xml:space="preserve">Об утверждении </w:t>
      </w:r>
      <w:r w:rsidRPr="00537EFB">
        <w:rPr>
          <w:szCs w:val="28"/>
        </w:rPr>
        <w:t>План</w:t>
      </w:r>
      <w:r>
        <w:rPr>
          <w:szCs w:val="28"/>
        </w:rPr>
        <w:t>а</w:t>
      </w:r>
      <w:r w:rsidRPr="00537EFB">
        <w:rPr>
          <w:szCs w:val="28"/>
        </w:rPr>
        <w:t xml:space="preserve"> </w:t>
      </w:r>
      <w:r w:rsidRPr="00537EFB">
        <w:rPr>
          <w:bCs/>
          <w:szCs w:val="28"/>
        </w:rPr>
        <w:t>по противодействию коррупции в администрации города Краснокамска на 2019 – 2020 годы</w:t>
      </w:r>
      <w:r w:rsidR="007F374F">
        <w:rPr>
          <w:bCs/>
          <w:szCs w:val="28"/>
        </w:rPr>
        <w:t>»</w:t>
      </w:r>
      <w:r>
        <w:rPr>
          <w:bCs/>
          <w:szCs w:val="28"/>
        </w:rPr>
        <w:t xml:space="preserve"> следующие изменения:</w:t>
      </w:r>
    </w:p>
    <w:p w:rsidR="00F8549A" w:rsidRDefault="0076196A" w:rsidP="007F374F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7EFB">
        <w:rPr>
          <w:rFonts w:ascii="Times New Roman" w:hAnsi="Times New Roman"/>
          <w:sz w:val="28"/>
          <w:szCs w:val="28"/>
        </w:rPr>
        <w:t>1</w:t>
      </w:r>
      <w:r w:rsidR="00F8549A">
        <w:rPr>
          <w:rFonts w:ascii="Times New Roman" w:hAnsi="Times New Roman"/>
          <w:sz w:val="28"/>
          <w:szCs w:val="28"/>
        </w:rPr>
        <w:t>.1</w:t>
      </w:r>
      <w:r w:rsidRPr="00537EFB">
        <w:rPr>
          <w:rFonts w:ascii="Times New Roman" w:hAnsi="Times New Roman"/>
          <w:sz w:val="28"/>
          <w:szCs w:val="28"/>
        </w:rPr>
        <w:t xml:space="preserve">. </w:t>
      </w:r>
      <w:r w:rsidR="00F8549A">
        <w:rPr>
          <w:rFonts w:ascii="Times New Roman" w:hAnsi="Times New Roman"/>
          <w:sz w:val="28"/>
          <w:szCs w:val="28"/>
        </w:rPr>
        <w:t xml:space="preserve">в заголовке к постановлению слова </w:t>
      </w:r>
      <w:r w:rsidR="007F374F">
        <w:rPr>
          <w:rFonts w:ascii="Times New Roman" w:hAnsi="Times New Roman"/>
          <w:sz w:val="28"/>
          <w:szCs w:val="28"/>
        </w:rPr>
        <w:t>«</w:t>
      </w:r>
      <w:r w:rsidR="00F8549A">
        <w:rPr>
          <w:rFonts w:ascii="Times New Roman" w:hAnsi="Times New Roman"/>
          <w:sz w:val="28"/>
          <w:szCs w:val="28"/>
        </w:rPr>
        <w:t>администрации города Краснокамска</w:t>
      </w:r>
      <w:r w:rsidR="007F374F">
        <w:rPr>
          <w:rFonts w:ascii="Times New Roman" w:hAnsi="Times New Roman"/>
          <w:sz w:val="28"/>
          <w:szCs w:val="28"/>
        </w:rPr>
        <w:t>»</w:t>
      </w:r>
      <w:r w:rsidR="00F8549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F374F">
        <w:rPr>
          <w:rFonts w:ascii="Times New Roman" w:hAnsi="Times New Roman"/>
          <w:sz w:val="28"/>
          <w:szCs w:val="28"/>
        </w:rPr>
        <w:t>«</w:t>
      </w:r>
      <w:r w:rsidR="00F8549A">
        <w:rPr>
          <w:rFonts w:ascii="Times New Roman" w:hAnsi="Times New Roman"/>
          <w:sz w:val="28"/>
          <w:szCs w:val="28"/>
        </w:rPr>
        <w:t>администрации Краснокамского городского округа</w:t>
      </w:r>
      <w:r w:rsidR="007F374F">
        <w:rPr>
          <w:rFonts w:ascii="Times New Roman" w:hAnsi="Times New Roman"/>
          <w:sz w:val="28"/>
          <w:szCs w:val="28"/>
        </w:rPr>
        <w:t>»</w:t>
      </w:r>
      <w:r w:rsidR="00F8549A">
        <w:rPr>
          <w:rFonts w:ascii="Times New Roman" w:hAnsi="Times New Roman"/>
          <w:sz w:val="28"/>
          <w:szCs w:val="28"/>
        </w:rPr>
        <w:t>;</w:t>
      </w:r>
    </w:p>
    <w:p w:rsidR="00FF0E6A" w:rsidRDefault="00FF0E6A" w:rsidP="007F374F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1 постановления слова </w:t>
      </w:r>
      <w:r w:rsidR="007F37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администрации города Краснокамска</w:t>
      </w:r>
      <w:r w:rsidR="007F37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7F37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администрации Краснокамского городского округа</w:t>
      </w:r>
      <w:r w:rsidR="007F37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F0E6A" w:rsidRDefault="00FF0E6A" w:rsidP="007F374F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2 постановления слова </w:t>
      </w:r>
      <w:r w:rsidR="007F37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администрации города Краснокамска</w:t>
      </w:r>
      <w:r w:rsidR="007F37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7F37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администрации Краснокамского городского округа</w:t>
      </w:r>
      <w:r w:rsidR="007F37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F0E6A" w:rsidRDefault="00FF0E6A" w:rsidP="007F374F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пункте 3 постановления слова </w:t>
      </w:r>
      <w:r w:rsidR="007F37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администрации города Краснокамска</w:t>
      </w:r>
      <w:r w:rsidR="007F37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7F37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администрации Краснокамского городского округа</w:t>
      </w:r>
      <w:r w:rsidR="007F37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F0E6A" w:rsidRDefault="00FF0E6A" w:rsidP="007F374F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пункте 4 постановления слова </w:t>
      </w:r>
      <w:r w:rsidR="007F37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администрации города Краснокамска</w:t>
      </w:r>
      <w:r w:rsidR="007F37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7F37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администрации Краснокамского городского округа</w:t>
      </w:r>
      <w:r w:rsidR="007F37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F0E6A" w:rsidRDefault="00F8549A" w:rsidP="007F374F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0E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FF0E6A"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="007F374F">
        <w:rPr>
          <w:rFonts w:ascii="Times New Roman" w:hAnsi="Times New Roman"/>
          <w:sz w:val="28"/>
          <w:szCs w:val="28"/>
        </w:rPr>
        <w:t>«</w:t>
      </w:r>
      <w:r w:rsidR="0076196A" w:rsidRPr="00537EFB">
        <w:rPr>
          <w:rFonts w:ascii="Times New Roman" w:hAnsi="Times New Roman"/>
          <w:sz w:val="28"/>
          <w:szCs w:val="28"/>
        </w:rPr>
        <w:t xml:space="preserve">План </w:t>
      </w:r>
      <w:r w:rsidR="0076196A" w:rsidRPr="00537EFB">
        <w:rPr>
          <w:rFonts w:ascii="Times New Roman" w:hAnsi="Times New Roman"/>
          <w:bCs/>
          <w:sz w:val="28"/>
          <w:szCs w:val="28"/>
        </w:rPr>
        <w:t xml:space="preserve">по противодействию коррупции в администрации </w:t>
      </w:r>
      <w:r w:rsidR="00A63EE4" w:rsidRPr="00537EFB">
        <w:rPr>
          <w:rFonts w:ascii="Times New Roman" w:hAnsi="Times New Roman"/>
          <w:bCs/>
          <w:sz w:val="28"/>
          <w:szCs w:val="28"/>
        </w:rPr>
        <w:t>города Краснокамска</w:t>
      </w:r>
      <w:r w:rsidR="0076196A" w:rsidRPr="00537EFB">
        <w:rPr>
          <w:rFonts w:ascii="Times New Roman" w:hAnsi="Times New Roman"/>
          <w:bCs/>
          <w:sz w:val="28"/>
          <w:szCs w:val="28"/>
        </w:rPr>
        <w:t xml:space="preserve"> на 201</w:t>
      </w:r>
      <w:r w:rsidR="00A63EE4" w:rsidRPr="00537EFB">
        <w:rPr>
          <w:rFonts w:ascii="Times New Roman" w:hAnsi="Times New Roman"/>
          <w:bCs/>
          <w:sz w:val="28"/>
          <w:szCs w:val="28"/>
        </w:rPr>
        <w:t>9 – 2020 годы</w:t>
      </w:r>
      <w:r w:rsidR="007F374F">
        <w:rPr>
          <w:rFonts w:ascii="Times New Roman" w:hAnsi="Times New Roman"/>
          <w:bCs/>
          <w:sz w:val="28"/>
          <w:szCs w:val="28"/>
        </w:rPr>
        <w:t>»</w:t>
      </w:r>
      <w:r w:rsidR="00FF0E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редакции согласно приложению</w:t>
      </w:r>
      <w:r w:rsidR="00FF0E6A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76196A" w:rsidRPr="00537EFB" w:rsidRDefault="00FF0E6A" w:rsidP="007F374F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6196A" w:rsidRPr="00537EFB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A63EE4" w:rsidRPr="00537EFB">
        <w:rPr>
          <w:rFonts w:ascii="Times New Roman" w:hAnsi="Times New Roman"/>
          <w:sz w:val="28"/>
          <w:szCs w:val="28"/>
        </w:rPr>
        <w:t xml:space="preserve">руководителя аппарата администрации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76196A" w:rsidRPr="00537EFB">
        <w:rPr>
          <w:rFonts w:ascii="Times New Roman" w:hAnsi="Times New Roman"/>
          <w:sz w:val="28"/>
          <w:szCs w:val="28"/>
        </w:rPr>
        <w:t xml:space="preserve"> О.С.Жернакову.</w:t>
      </w:r>
    </w:p>
    <w:p w:rsidR="00A63EE4" w:rsidRDefault="00A63EE4" w:rsidP="007F374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374F" w:rsidRPr="00537EFB" w:rsidRDefault="007F374F" w:rsidP="007F374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196A" w:rsidRPr="00537EFB" w:rsidRDefault="0076196A" w:rsidP="00537EF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37EFB">
        <w:rPr>
          <w:rFonts w:ascii="Times New Roman" w:hAnsi="Times New Roman"/>
          <w:sz w:val="28"/>
          <w:szCs w:val="28"/>
        </w:rPr>
        <w:t xml:space="preserve">Глава </w:t>
      </w:r>
      <w:r w:rsidR="00FF0E6A">
        <w:rPr>
          <w:rFonts w:ascii="Times New Roman" w:hAnsi="Times New Roman"/>
          <w:sz w:val="28"/>
          <w:szCs w:val="28"/>
        </w:rPr>
        <w:t>городского округа</w:t>
      </w:r>
      <w:r w:rsidRPr="00537EFB">
        <w:rPr>
          <w:rFonts w:ascii="Times New Roman" w:hAnsi="Times New Roman"/>
          <w:sz w:val="28"/>
          <w:szCs w:val="28"/>
        </w:rPr>
        <w:t xml:space="preserve"> -</w:t>
      </w:r>
    </w:p>
    <w:p w:rsidR="00A63EE4" w:rsidRPr="00537EFB" w:rsidRDefault="0076196A" w:rsidP="00537EF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37EF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6196A" w:rsidRPr="00537EFB" w:rsidRDefault="00FF0E6A" w:rsidP="00537EF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</w:t>
      </w:r>
      <w:r w:rsidR="007F37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63EE4" w:rsidRPr="00537EFB">
        <w:rPr>
          <w:rFonts w:ascii="Times New Roman" w:hAnsi="Times New Roman"/>
          <w:sz w:val="28"/>
          <w:szCs w:val="28"/>
        </w:rPr>
        <w:t>И.Я.</w:t>
      </w:r>
      <w:r w:rsidR="007F374F">
        <w:rPr>
          <w:rFonts w:ascii="Times New Roman" w:hAnsi="Times New Roman"/>
          <w:sz w:val="28"/>
          <w:szCs w:val="28"/>
        </w:rPr>
        <w:t xml:space="preserve"> </w:t>
      </w:r>
      <w:r w:rsidR="00A63EE4" w:rsidRPr="00537EFB">
        <w:rPr>
          <w:rFonts w:ascii="Times New Roman" w:hAnsi="Times New Roman"/>
          <w:sz w:val="28"/>
          <w:szCs w:val="28"/>
        </w:rPr>
        <w:t>Быкариз</w:t>
      </w:r>
    </w:p>
    <w:p w:rsidR="007F374F" w:rsidRPr="00537EFB" w:rsidRDefault="007F374F" w:rsidP="00537EFB">
      <w:pPr>
        <w:spacing w:after="0" w:line="240" w:lineRule="exact"/>
        <w:rPr>
          <w:sz w:val="28"/>
          <w:szCs w:val="28"/>
        </w:rPr>
      </w:pPr>
    </w:p>
    <w:p w:rsidR="0076196A" w:rsidRPr="00A63EE4" w:rsidRDefault="00FF0E6A" w:rsidP="00A63EE4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</w:t>
      </w:r>
      <w:r w:rsidR="0076196A" w:rsidRPr="00A63EE4">
        <w:rPr>
          <w:rFonts w:ascii="Times New Roman" w:hAnsi="Times New Roman"/>
          <w:sz w:val="24"/>
        </w:rPr>
        <w:t>гиных А.В.</w:t>
      </w:r>
    </w:p>
    <w:p w:rsidR="00A63EE4" w:rsidRDefault="001B0A8E" w:rsidP="00A63EE4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4-49-01</w:t>
      </w:r>
    </w:p>
    <w:p w:rsidR="005968C6" w:rsidRDefault="005968C6" w:rsidP="0076196A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Cs w:val="28"/>
        </w:rPr>
        <w:sectPr w:rsidR="005968C6" w:rsidSect="00FF0E6A">
          <w:headerReference w:type="default" r:id="rId9"/>
          <w:pgSz w:w="11906" w:h="16838"/>
          <w:pgMar w:top="1134" w:right="567" w:bottom="709" w:left="1418" w:header="227" w:footer="227" w:gutter="0"/>
          <w:cols w:space="708"/>
          <w:titlePg/>
          <w:docGrid w:linePitch="360"/>
        </w:sectPr>
      </w:pPr>
    </w:p>
    <w:p w:rsidR="007F374F" w:rsidRDefault="007F374F" w:rsidP="007F374F">
      <w:pPr>
        <w:tabs>
          <w:tab w:val="left" w:pos="5103"/>
          <w:tab w:val="right" w:pos="9639"/>
        </w:tabs>
        <w:suppressAutoHyphens/>
        <w:spacing w:after="0" w:line="240" w:lineRule="exact"/>
        <w:jc w:val="right"/>
        <w:rPr>
          <w:rFonts w:ascii="Times New Roman" w:eastAsia="Times New Roman" w:hAnsi="Times New Roman"/>
          <w:sz w:val="28"/>
          <w:szCs w:val="20"/>
        </w:rPr>
      </w:pPr>
      <w:r w:rsidRPr="00D366F0">
        <w:rPr>
          <w:rFonts w:ascii="Times New Roman" w:eastAsia="Times New Roman" w:hAnsi="Times New Roman"/>
          <w:sz w:val="28"/>
          <w:szCs w:val="20"/>
        </w:rPr>
        <w:lastRenderedPageBreak/>
        <w:t>Приложение</w:t>
      </w:r>
    </w:p>
    <w:p w:rsidR="007F374F" w:rsidRDefault="007F374F" w:rsidP="007F374F">
      <w:pPr>
        <w:tabs>
          <w:tab w:val="left" w:pos="5103"/>
          <w:tab w:val="right" w:pos="9639"/>
        </w:tabs>
        <w:suppressAutoHyphens/>
        <w:spacing w:after="0" w:line="240" w:lineRule="exact"/>
        <w:jc w:val="right"/>
        <w:rPr>
          <w:rFonts w:ascii="Times New Roman" w:eastAsia="Times New Roman" w:hAnsi="Times New Roman"/>
          <w:sz w:val="28"/>
          <w:szCs w:val="20"/>
        </w:rPr>
      </w:pPr>
      <w:r w:rsidRPr="00D366F0">
        <w:rPr>
          <w:rFonts w:ascii="Times New Roman" w:eastAsia="Times New Roman" w:hAnsi="Times New Roman"/>
          <w:sz w:val="28"/>
          <w:szCs w:val="20"/>
        </w:rPr>
        <w:t xml:space="preserve">к </w:t>
      </w:r>
      <w:r>
        <w:rPr>
          <w:rFonts w:ascii="Times New Roman" w:eastAsia="Times New Roman" w:hAnsi="Times New Roman"/>
          <w:sz w:val="28"/>
          <w:szCs w:val="20"/>
        </w:rPr>
        <w:t>постановлению администрации</w:t>
      </w:r>
    </w:p>
    <w:p w:rsidR="007F374F" w:rsidRDefault="007F374F" w:rsidP="007F374F">
      <w:pPr>
        <w:tabs>
          <w:tab w:val="left" w:pos="5103"/>
          <w:tab w:val="right" w:pos="9639"/>
        </w:tabs>
        <w:suppressAutoHyphens/>
        <w:spacing w:after="0" w:line="240" w:lineRule="exact"/>
        <w:jc w:val="right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Краснокамского городского округа</w:t>
      </w:r>
    </w:p>
    <w:p w:rsidR="00FF0E6A" w:rsidRDefault="007F374F" w:rsidP="00FE5105">
      <w:pPr>
        <w:tabs>
          <w:tab w:val="left" w:pos="5103"/>
          <w:tab w:val="right" w:pos="9639"/>
        </w:tabs>
        <w:suppressAutoHyphens/>
        <w:spacing w:after="0" w:line="240" w:lineRule="exact"/>
        <w:jc w:val="right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от 18.03.2020 № 151-п</w:t>
      </w:r>
    </w:p>
    <w:p w:rsidR="007F374F" w:rsidRDefault="007F374F" w:rsidP="007F37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</w:rPr>
      </w:pPr>
      <w:bookmarkStart w:id="0" w:name="Par131"/>
      <w:bookmarkEnd w:id="0"/>
    </w:p>
    <w:p w:rsidR="00FE5105" w:rsidRDefault="00FE5105" w:rsidP="007F37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FF0E6A" w:rsidRPr="00A71449" w:rsidRDefault="00FF0E6A" w:rsidP="007F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1449"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FF0E6A" w:rsidRPr="00A71449" w:rsidRDefault="00FF0E6A" w:rsidP="007F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1449">
        <w:rPr>
          <w:rFonts w:ascii="Times New Roman" w:eastAsia="Times New Roman" w:hAnsi="Times New Roman"/>
          <w:b/>
          <w:sz w:val="28"/>
          <w:szCs w:val="28"/>
        </w:rPr>
        <w:t>по противодействию коррупции в</w:t>
      </w:r>
      <w:r w:rsidR="007F37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администрации Краснокамского городского округа</w:t>
      </w:r>
      <w:r w:rsidRPr="00A71449">
        <w:rPr>
          <w:rFonts w:ascii="Times New Roman" w:eastAsia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7F374F">
        <w:rPr>
          <w:rFonts w:ascii="Times New Roman" w:eastAsia="Times New Roman" w:hAnsi="Times New Roman"/>
          <w:b/>
          <w:sz w:val="28"/>
          <w:szCs w:val="28"/>
        </w:rPr>
        <w:t>-</w:t>
      </w:r>
      <w:r w:rsidRPr="00A71449">
        <w:rPr>
          <w:rFonts w:ascii="Times New Roman" w:eastAsia="Times New Roman" w:hAnsi="Times New Roman"/>
          <w:b/>
          <w:sz w:val="28"/>
          <w:szCs w:val="28"/>
        </w:rPr>
        <w:t>2020 годы</w:t>
      </w:r>
    </w:p>
    <w:p w:rsidR="00FF0E6A" w:rsidRPr="00A71449" w:rsidRDefault="00FF0E6A" w:rsidP="007F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55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523"/>
        <w:gridCol w:w="2268"/>
        <w:gridCol w:w="2835"/>
        <w:gridCol w:w="3118"/>
      </w:tblGrid>
      <w:tr w:rsidR="00FF0E6A" w:rsidRPr="00CF5058" w:rsidTr="00FE5105">
        <w:trPr>
          <w:trHeight w:val="2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E6A" w:rsidRPr="00184432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</w:t>
            </w:r>
          </w:p>
        </w:tc>
      </w:tr>
      <w:tr w:rsidR="00FF0E6A" w:rsidRPr="00CF5058" w:rsidTr="00FE5105">
        <w:trPr>
          <w:trHeight w:val="265"/>
          <w:tblHeader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FFFFFF"/>
          </w:tcPr>
          <w:p w:rsidR="00FF0E6A" w:rsidRPr="00184432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E6A" w:rsidRPr="00CF5058" w:rsidTr="00FE5105">
        <w:trPr>
          <w:trHeight w:val="365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3" w:type="dxa"/>
            <w:gridSpan w:val="5"/>
            <w:shd w:val="clear" w:color="auto" w:fill="FFFFFF"/>
          </w:tcPr>
          <w:p w:rsidR="00FF0E6A" w:rsidRPr="00184432" w:rsidRDefault="00FF0E6A" w:rsidP="00E36A7D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FF0E6A" w:rsidRPr="00CF5058" w:rsidTr="00FE5105">
        <w:trPr>
          <w:trHeight w:val="18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отчета о выполнении план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противодействия коррупции, его размещение в информационно-телекоммуникационной сети </w:t>
            </w:r>
            <w:r w:rsidR="007F374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Интернет</w:t>
            </w:r>
            <w:r w:rsidR="007F374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сайте в раздел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="007F374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коррупции</w:t>
            </w:r>
            <w:r w:rsidR="007F374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  <w:tc>
          <w:tcPr>
            <w:tcW w:w="3118" w:type="dxa"/>
            <w:shd w:val="clear" w:color="auto" w:fill="FFFFFF"/>
          </w:tcPr>
          <w:p w:rsidR="00FF0E6A" w:rsidRPr="00184432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Отчет размещен в разделе 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184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Противодействие коррупции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184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официального сайта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Краснокамского городского округа</w:t>
            </w:r>
          </w:p>
        </w:tc>
      </w:tr>
      <w:tr w:rsidR="00FF0E6A" w:rsidRPr="00CF5058" w:rsidTr="00FE5105">
        <w:trPr>
          <w:trHeight w:val="1074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523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Выработка предложений и принятие м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ер по совершенствованию работы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 xml:space="preserve">тчет о реализации мер антикоррупционной политики </w:t>
            </w:r>
            <w:r w:rsidRPr="00776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Администрацию губернатора Пермского края</w:t>
            </w:r>
          </w:p>
        </w:tc>
      </w:tr>
      <w:tr w:rsidR="00FF0E6A" w:rsidRPr="00CF5058" w:rsidTr="00FE5105">
        <w:trPr>
          <w:trHeight w:val="7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E510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взаимодействия </w:t>
            </w:r>
            <w:r w:rsidR="00FF0E6A"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 w:rsidR="00FF0E6A">
              <w:rPr>
                <w:rFonts w:ascii="Times New Roman" w:eastAsia="Times New Roman" w:hAnsi="Times New Roman"/>
                <w:sz w:val="24"/>
                <w:szCs w:val="24"/>
              </w:rPr>
              <w:t>администрации Краснокамского городского округа</w:t>
            </w:r>
          </w:p>
        </w:tc>
        <w:tc>
          <w:tcPr>
            <w:tcW w:w="2523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7F374F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необходимости, </w:t>
            </w:r>
            <w:r w:rsidR="00FF0E6A" w:rsidRPr="00CF5058">
              <w:rPr>
                <w:rFonts w:ascii="Times New Roman" w:eastAsia="Times New Roman" w:hAnsi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Своевременное оперативное реагирование н</w:t>
            </w:r>
            <w:r w:rsidR="007F374F">
              <w:rPr>
                <w:rFonts w:ascii="Times New Roman" w:eastAsia="Times New Roman" w:hAnsi="Times New Roman"/>
                <w:sz w:val="24"/>
                <w:szCs w:val="24"/>
              </w:rPr>
              <w:t xml:space="preserve">а коррупционные правонарушения 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3118" w:type="dxa"/>
            <w:shd w:val="clear" w:color="auto" w:fill="FFFFFF"/>
          </w:tcPr>
          <w:p w:rsidR="00FF0E6A" w:rsidRPr="0077623D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Информация о наличии признаков направлена в правоохранительные органы или органы прокуратуры</w:t>
            </w:r>
          </w:p>
        </w:tc>
      </w:tr>
      <w:tr w:rsidR="00FF0E6A" w:rsidRPr="00CF5058" w:rsidTr="00FE5105">
        <w:trPr>
          <w:trHeight w:val="1445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материалов для рассмотрения на заседании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Межведомственного совета по противодействию коррупции при главе городского округа – главе администрации Краснокамского городского округа</w:t>
            </w:r>
          </w:p>
        </w:tc>
        <w:tc>
          <w:tcPr>
            <w:tcW w:w="2523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При наличии вопроса в повестке заседания комиссии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всестороннего рассмотрения вопросов на заседании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Межведомственного совета 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и выработка предложений по реализации эффективных мер по противодействию коррупции</w:t>
            </w:r>
          </w:p>
        </w:tc>
        <w:tc>
          <w:tcPr>
            <w:tcW w:w="3118" w:type="dxa"/>
            <w:shd w:val="clear" w:color="auto" w:fill="FFFFFF"/>
          </w:tcPr>
          <w:p w:rsidR="00FF0E6A" w:rsidRPr="0077623D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и необходимые материалы представлены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Администрацию губернатора Пермского края</w:t>
            </w:r>
          </w:p>
        </w:tc>
      </w:tr>
      <w:tr w:rsidR="00FF0E6A" w:rsidRPr="00CF5058" w:rsidTr="00FE5105">
        <w:trPr>
          <w:trHeight w:val="1063"/>
        </w:trPr>
        <w:tc>
          <w:tcPr>
            <w:tcW w:w="851" w:type="dxa"/>
            <w:shd w:val="clear" w:color="auto" w:fill="FFFFFF"/>
          </w:tcPr>
          <w:p w:rsidR="00FF0E6A" w:rsidRPr="0077623D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 xml:space="preserve">1.5. </w:t>
            </w:r>
          </w:p>
        </w:tc>
        <w:tc>
          <w:tcPr>
            <w:tcW w:w="3969" w:type="dxa"/>
            <w:shd w:val="clear" w:color="auto" w:fill="FFFFFF"/>
          </w:tcPr>
          <w:p w:rsidR="00FF0E6A" w:rsidRPr="0077623D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координации антикоррупционной деятельности в подведомственных учреждениях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– ПУ)</w:t>
            </w:r>
          </w:p>
        </w:tc>
        <w:tc>
          <w:tcPr>
            <w:tcW w:w="2523" w:type="dxa"/>
            <w:shd w:val="clear" w:color="auto" w:fill="FFFFFF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отраслевых (функциональных) органов, </w:t>
            </w:r>
          </w:p>
          <w:p w:rsidR="00FF0E6A" w:rsidRPr="0077623D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ПУ</w:t>
            </w:r>
          </w:p>
        </w:tc>
        <w:tc>
          <w:tcPr>
            <w:tcW w:w="2268" w:type="dxa"/>
            <w:shd w:val="clear" w:color="auto" w:fill="FFFFFF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3D">
              <w:rPr>
                <w:rFonts w:ascii="Times New Roman" w:hAnsi="Times New Roman"/>
                <w:color w:val="000000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6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</w:t>
            </w:r>
          </w:p>
          <w:p w:rsidR="00FF0E6A" w:rsidRPr="0077623D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835" w:type="dxa"/>
            <w:shd w:val="clear" w:color="auto" w:fill="FFFFFF"/>
          </w:tcPr>
          <w:p w:rsidR="00FF0E6A" w:rsidRPr="0077623D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Своевременное выявление и устранение причин и условий коррупционных проявлений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подведомственных учреждениях</w:t>
            </w:r>
          </w:p>
          <w:p w:rsidR="00FF0E6A" w:rsidRPr="0077623D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E6A" w:rsidRPr="0077623D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деятельности в подведомственных учреждениях по профилактике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коррупционных и иных нарушений</w:t>
            </w:r>
          </w:p>
        </w:tc>
        <w:tc>
          <w:tcPr>
            <w:tcW w:w="3118" w:type="dxa"/>
            <w:shd w:val="clear" w:color="auto" w:fill="FFFFFF"/>
          </w:tcPr>
          <w:p w:rsidR="00FF0E6A" w:rsidRPr="0077623D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Актуализированы ведомственные и локальные правовые акты в сфере противодействия коррупции</w:t>
            </w:r>
          </w:p>
          <w:p w:rsidR="00FF0E6A" w:rsidRPr="0077623D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Определены должностные лица, ответственные за противодействие коррупции в учреждениях</w:t>
            </w:r>
          </w:p>
        </w:tc>
      </w:tr>
      <w:tr w:rsidR="00FF0E6A" w:rsidRPr="00CF5058" w:rsidTr="00FE5105">
        <w:trPr>
          <w:trHeight w:val="385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13" w:type="dxa"/>
            <w:gridSpan w:val="5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сведений, представляемых при приеме на службу, лицами,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претендующими на замещение должности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округа, отраслевых (функциональных) органах 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(далее – муниципальные служащие)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должности руководителя ПУ</w:t>
            </w:r>
          </w:p>
        </w:tc>
        <w:tc>
          <w:tcPr>
            <w:tcW w:w="2523" w:type="dxa"/>
            <w:shd w:val="clear" w:color="auto" w:fill="FFFFFF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конфликта интересов</w:t>
            </w: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выявленных нарушений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конфликта интересов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523" w:type="dxa"/>
            <w:shd w:val="clear" w:color="auto" w:fill="FFFFFF"/>
          </w:tcPr>
          <w:p w:rsidR="00FF0E6A" w:rsidRPr="007F374F" w:rsidRDefault="00FF0E6A" w:rsidP="007F37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кадрам, руководители отраслевых (функциональных) органов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7F37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 (по мере необходимости),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 мер по выявленным нарушениям</w:t>
            </w: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</w:t>
            </w:r>
            <w:r w:rsidRPr="00184432">
              <w:rPr>
                <w:rFonts w:ascii="Times New Roman" w:eastAsia="Times New Roman" w:hAnsi="Times New Roman" w:hint="cs"/>
                <w:color w:val="000000"/>
                <w:sz w:val="24"/>
                <w:szCs w:val="24"/>
              </w:rPr>
              <w:t> </w:t>
            </w:r>
            <w:r w:rsidRPr="00184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иссии по соблюдению требований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523" w:type="dxa"/>
            <w:shd w:val="clear" w:color="auto" w:fill="FFFFFF"/>
          </w:tcPr>
          <w:p w:rsidR="00FF0E6A" w:rsidRPr="007F374F" w:rsidRDefault="00FF0E6A" w:rsidP="007F37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кадрам, руководители отраслевых (функциональных) органов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соблюдения муниципальными служащими огра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ничений и запретов, требований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предотвращении или урегулировании к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онфликта интересов, требований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 служебному поведению, установленных законодательством Российской Федерации о противодействии коррупции, а также осуществление 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предупреждению коррупции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на официальных сайтах ОГВ, ОМСУ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  <w:tc>
          <w:tcPr>
            <w:tcW w:w="3118" w:type="dxa"/>
            <w:shd w:val="clear" w:color="auto" w:fill="FFFFFF"/>
          </w:tcPr>
          <w:p w:rsidR="00FF0E6A" w:rsidRPr="008006C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E2770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заседаний комиссии по соблюдению требов</w:t>
            </w:r>
            <w:r w:rsidR="007F374F">
              <w:rPr>
                <w:rFonts w:ascii="Times New Roman" w:eastAsia="Times New Roman" w:hAnsi="Times New Roman"/>
                <w:sz w:val="24"/>
                <w:szCs w:val="24"/>
              </w:rPr>
              <w:t xml:space="preserve">аний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 служебному поведению м</w:t>
            </w:r>
            <w:r w:rsidRPr="003E2770">
              <w:rPr>
                <w:rFonts w:ascii="Times New Roman" w:eastAsia="Times New Roman" w:hAnsi="Times New Roman"/>
                <w:sz w:val="24"/>
                <w:szCs w:val="24"/>
              </w:rPr>
              <w:t>униципальных служащих и урегулированию конфликта интересов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2523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268" w:type="dxa"/>
            <w:shd w:val="clear" w:color="auto" w:fill="FFFFFF"/>
          </w:tcPr>
          <w:p w:rsidR="00FF0E6A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февраля </w:t>
            </w:r>
          </w:p>
          <w:p w:rsidR="00FF0E6A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г.</w:t>
            </w:r>
          </w:p>
          <w:p w:rsidR="00FF0E6A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20 февраля </w:t>
            </w:r>
          </w:p>
          <w:p w:rsidR="00FF0E6A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  <w:p w:rsidR="00FF0E6A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</w:p>
          <w:p w:rsidR="00FF0E6A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до 1 января </w:t>
            </w:r>
          </w:p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F5058">
              <w:rPr>
                <w:rFonts w:ascii="Times New Roman" w:hAnsi="Times New Roman"/>
                <w:sz w:val="24"/>
                <w:szCs w:val="24"/>
              </w:rPr>
              <w:t>Систематизация информации об антикоррупционной деятельности, выявление областей, требующих усиления</w:t>
            </w:r>
          </w:p>
        </w:tc>
        <w:tc>
          <w:tcPr>
            <w:tcW w:w="3118" w:type="dxa"/>
            <w:shd w:val="clear" w:color="auto" w:fill="FFFFFF"/>
          </w:tcPr>
          <w:p w:rsidR="00FF0E6A" w:rsidRPr="008006C8" w:rsidRDefault="00FF0E6A" w:rsidP="00E36A7D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19D9">
              <w:rPr>
                <w:rFonts w:ascii="Times New Roman" w:hAnsi="Times New Roman"/>
                <w:sz w:val="24"/>
                <w:szCs w:val="24"/>
              </w:rPr>
              <w:t xml:space="preserve">Доклады представлены </w:t>
            </w:r>
            <w:r w:rsidRPr="007762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 губернатора Пермского края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523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информации о фактах проявления коррупции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ПО,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7B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выявленных нарушений требований анти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коррупционного законодательства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Оценка коррупционных рисков, возникающих при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администрацией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523" w:type="dxa"/>
            <w:shd w:val="clear" w:color="auto" w:fill="FFFFFF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отдел,</w:t>
            </w:r>
          </w:p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Выявление коррупционно-опасных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75C8A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перечня должностей муниципальной службы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Краснокамского городского округа</w:t>
            </w:r>
            <w:r w:rsidRPr="00575C8A">
              <w:rPr>
                <w:rFonts w:ascii="Times New Roman" w:eastAsia="Times New Roman" w:hAnsi="Times New Roman"/>
                <w:sz w:val="24"/>
                <w:szCs w:val="24"/>
              </w:rPr>
              <w:t>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B85">
              <w:rPr>
                <w:rFonts w:ascii="Times New Roman" w:eastAsia="Times New Roman" w:hAnsi="Times New Roman"/>
                <w:sz w:val="24"/>
                <w:szCs w:val="24"/>
              </w:rPr>
              <w:t>Составление карты коррупционных рисков по итогам действия Плана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FF0E6A" w:rsidRPr="008568D3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568D3">
              <w:rPr>
                <w:rFonts w:ascii="Times New Roman" w:hAnsi="Times New Roman"/>
                <w:sz w:val="24"/>
              </w:rPr>
              <w:t xml:space="preserve">Актуализация сведений, содержащихся в анкетах, представляемых при назначении на должности </w:t>
            </w:r>
            <w:r>
              <w:rPr>
                <w:rFonts w:ascii="Times New Roman" w:hAnsi="Times New Roman"/>
                <w:sz w:val="24"/>
              </w:rPr>
              <w:t xml:space="preserve">муниципальной </w:t>
            </w:r>
            <w:r w:rsidRPr="008568D3">
              <w:rPr>
                <w:rFonts w:ascii="Times New Roman" w:hAnsi="Times New Roman"/>
                <w:sz w:val="24"/>
              </w:rPr>
              <w:t xml:space="preserve">службы в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8568D3">
              <w:rPr>
                <w:rFonts w:ascii="Times New Roman" w:hAnsi="Times New Roman"/>
                <w:sz w:val="24"/>
              </w:rPr>
              <w:t xml:space="preserve">дминистрации </w:t>
            </w:r>
            <w:r w:rsidR="007F374F">
              <w:rPr>
                <w:rFonts w:ascii="Times New Roman" w:hAnsi="Times New Roman"/>
                <w:sz w:val="24"/>
              </w:rPr>
              <w:t>Краснокамского</w:t>
            </w:r>
            <w:r>
              <w:rPr>
                <w:rFonts w:ascii="Times New Roman" w:hAnsi="Times New Roman"/>
                <w:sz w:val="24"/>
              </w:rPr>
              <w:t xml:space="preserve"> городского округа </w:t>
            </w:r>
            <w:r w:rsidRPr="008568D3">
              <w:rPr>
                <w:rFonts w:ascii="Times New Roman" w:hAnsi="Times New Roman"/>
                <w:sz w:val="24"/>
              </w:rPr>
              <w:t xml:space="preserve">и поступлении на такую службу, об их родственниках и свойственниках </w:t>
            </w:r>
          </w:p>
        </w:tc>
        <w:tc>
          <w:tcPr>
            <w:tcW w:w="2523" w:type="dxa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F0E6A" w:rsidRPr="008568D3" w:rsidRDefault="00FF0E6A" w:rsidP="00E36A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268" w:type="dxa"/>
          </w:tcPr>
          <w:p w:rsidR="00FF0E6A" w:rsidRPr="008568D3" w:rsidRDefault="00FF0E6A" w:rsidP="00E36A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568D3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835" w:type="dxa"/>
          </w:tcPr>
          <w:p w:rsidR="00FF0E6A" w:rsidRPr="008568D3" w:rsidRDefault="00FF0E6A" w:rsidP="00E36A7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568D3">
              <w:rPr>
                <w:rFonts w:ascii="Times New Roman" w:hAnsi="Times New Roman"/>
                <w:sz w:val="24"/>
              </w:rPr>
              <w:t>Выявление случаев конфликта интересов</w:t>
            </w:r>
          </w:p>
          <w:p w:rsidR="00FF0E6A" w:rsidRPr="008568D3" w:rsidRDefault="00FF0E6A" w:rsidP="00E36A7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  <w:p w:rsidR="00FF0E6A" w:rsidRPr="008568D3" w:rsidRDefault="00FF0E6A" w:rsidP="00E36A7D">
            <w:pPr>
              <w:spacing w:after="0" w:line="240" w:lineRule="exact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8568D3">
              <w:rPr>
                <w:rFonts w:ascii="Times New Roman" w:hAnsi="Times New Roman"/>
                <w:sz w:val="24"/>
              </w:rPr>
              <w:t xml:space="preserve">Систематизация сведений о </w:t>
            </w:r>
            <w:r>
              <w:rPr>
                <w:rFonts w:ascii="Times New Roman" w:hAnsi="Times New Roman"/>
                <w:sz w:val="24"/>
              </w:rPr>
              <w:t xml:space="preserve">гражданских и муниципальных </w:t>
            </w:r>
            <w:r w:rsidRPr="008568D3">
              <w:rPr>
                <w:rFonts w:ascii="Times New Roman" w:hAnsi="Times New Roman"/>
                <w:sz w:val="24"/>
              </w:rPr>
              <w:t>служащих и аффилированных им лицах</w:t>
            </w:r>
          </w:p>
        </w:tc>
        <w:tc>
          <w:tcPr>
            <w:tcW w:w="3118" w:type="dxa"/>
          </w:tcPr>
          <w:p w:rsidR="00FF0E6A" w:rsidRPr="00FD691F" w:rsidRDefault="00FF0E6A" w:rsidP="00E36A7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FD691F">
              <w:rPr>
                <w:rFonts w:ascii="Times New Roman" w:hAnsi="Times New Roman"/>
                <w:sz w:val="24"/>
              </w:rPr>
              <w:t>Доля служащих, чьи анкетные данные актуализированы от общего количества служащих – 100%</w:t>
            </w:r>
          </w:p>
          <w:p w:rsidR="00FF0E6A" w:rsidRPr="00FD691F" w:rsidRDefault="00FF0E6A" w:rsidP="00E36A7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  <w:p w:rsidR="00FF0E6A" w:rsidRPr="008568D3" w:rsidRDefault="00FF0E6A" w:rsidP="00E36A7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FD691F">
              <w:rPr>
                <w:rFonts w:ascii="Times New Roman" w:hAnsi="Times New Roman"/>
                <w:sz w:val="24"/>
              </w:rPr>
              <w:t>Количество служащих, у которых выявлена аффилированность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13" w:type="dxa"/>
            <w:gridSpan w:val="5"/>
            <w:shd w:val="clear" w:color="auto" w:fill="FFFFFF"/>
          </w:tcPr>
          <w:p w:rsidR="00FF0E6A" w:rsidRPr="00CF5058" w:rsidRDefault="00FF0E6A" w:rsidP="007F37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523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  <w:tc>
          <w:tcPr>
            <w:tcW w:w="3118" w:type="dxa"/>
            <w:shd w:val="clear" w:color="auto" w:fill="FFFFFF"/>
          </w:tcPr>
          <w:p w:rsidR="00FF0E6A" w:rsidRPr="00862964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нарушений (недостатков) при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рохождении контрольных процедур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и работниками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523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7F374F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="00FF0E6A"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ответственности муниципальных</w:t>
            </w:r>
            <w:r w:rsidR="00FF0E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служащих, работников ПУ</w:t>
            </w:r>
          </w:p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E5105" w:rsidRPr="00CF5058" w:rsidRDefault="00FE510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FF0E6A" w:rsidRPr="00CF5058" w:rsidTr="00FE5105">
        <w:trPr>
          <w:trHeight w:val="496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3" w:type="dxa"/>
            <w:gridSpan w:val="5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Совершенствование предусмотренных Федеральным законом от 3 декабря 2012 г. № 230-ФЗ </w:t>
            </w:r>
            <w:r w:rsidR="007F3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CF50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 контроле за соответствием расходов лиц, замещающих государственные должности, и иных лиц их доходам</w:t>
            </w:r>
            <w:r w:rsidR="007F3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CF50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  <w:shd w:val="clear" w:color="auto" w:fill="FFFFFF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 и руководителями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контроля за своевременностью представления указанных сведений</w:t>
            </w:r>
          </w:p>
        </w:tc>
        <w:tc>
          <w:tcPr>
            <w:tcW w:w="2523" w:type="dxa"/>
            <w:shd w:val="clear" w:color="auto" w:fill="FFFFFF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своевременного исполнения обязанности по представлению сведений о д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оходах, расходах, об имуществе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обязательствах имущественного характера своих и членов своей семьи.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FF0E6A" w:rsidRPr="00CF5058" w:rsidTr="00FE5105">
        <w:trPr>
          <w:trHeight w:val="1725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муниципальных служащих и руководителей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членов их семей на официальн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Краснокамского городского округа</w:t>
            </w:r>
          </w:p>
        </w:tc>
        <w:tc>
          <w:tcPr>
            <w:tcW w:w="2523" w:type="dxa"/>
            <w:shd w:val="clear" w:color="auto" w:fill="FFFFFF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7F374F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14 рабочих дней </w:t>
            </w:r>
            <w:r w:rsidR="00FF0E6A"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 дня истечения срока, установле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нного для подачи сведений, в том числе </w:t>
            </w:r>
            <w:r w:rsidR="00FF0E6A"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уточненных сведений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открытости и доступн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ости информации о деятельности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профилактике коррупционных правонарушений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FD69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установленные сроки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доходах, расходах, имуществе и обязательствах имущественного характера муниципальных служащих и руководителей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членов их семей на официальн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 сайте Краснокамского городского округа 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сведений о доходах, расходах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 имуществе и обязательствах имущественного характера, представленных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униципальными служащими и руководителями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523" w:type="dxa"/>
            <w:shd w:val="clear" w:color="auto" w:fill="FFFFFF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Предупреждение и выявление случа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ев представления недостоверных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и(или) неполных сведений, несоответствия сведений о доходах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расходам, нарушения ограничений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запретов, требований о предотвращении или урегулировании конфликта интересов.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антикоррупционных проверок, основанием для которых послужила информация, представленная подразделением кадровой службы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профилактике коррупционных и иных правонарушений по итогам анализа сведений, от общего числа указанных проверок – 50 %.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инициированных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администрацией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процедур контроля за расходами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анализа и проверки соблюдения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порядка сообщен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ия о получении подарка в связи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их должностным положением или исполнением ими служебн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ых (должностных) обязанностей,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сдаче и оценк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подарка, реализации (выкупе)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зачислении в доход бюджета средств, вырученных от его реализации;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ований Федерального закона от 7 мая 2013 г. №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79-ФЗ 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запрете отдельным категориям лиц открывать и иметь счета (вклады), хранить наличны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денежные средства и ценности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ино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странных банках, расположенных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пределами территории Российской Федерации, владеть и(или) пользоваться иностранными финансовыми инструментами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  <w:shd w:val="clear" w:color="auto" w:fill="FFFFFF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личество выявленных нарушений,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неисполнение муниципальными служащими обязанности по предварительному уведомлению представителя нанимателя (работодателя) о выполнении иной опла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чиваемой работы и рассмотрение их на заседании Комиссии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собл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юдению требований к служебному поведению 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муниципальных служащих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урегулированию конфликта интересов;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несоблюдение муниципальными служащими установленного порядка сообщения о получении подарка;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F374F" w:rsidRDefault="007F374F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несоблюдение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выявленных нарушений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проверки достоверности и полноты сведений о д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оходах, расходах, об имуществе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обязательствах имущественного характера, представленных муниципальными служащими и руководителями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523" w:type="dxa"/>
            <w:shd w:val="clear" w:color="auto" w:fill="FFFFFF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268" w:type="dxa"/>
            <w:shd w:val="clear" w:color="auto" w:fill="FFFFFF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мере необходимости),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969" w:type="dxa"/>
            <w:shd w:val="clear" w:color="auto" w:fill="FFFFFF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контроля за расходами 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2523" w:type="dxa"/>
            <w:shd w:val="clear" w:color="auto" w:fill="FFFFFF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7F374F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соответствии </w:t>
            </w:r>
            <w:r w:rsidR="00FF0E6A"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2835" w:type="dxa"/>
            <w:shd w:val="clear" w:color="auto" w:fill="FFFFFF"/>
          </w:tcPr>
          <w:p w:rsidR="00FF0E6A" w:rsidRPr="00310E63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несоответствия доходов муниципального служащего и членов его семьи расходам с целью пресечени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коррупционных правонарушений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службе, своевременное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применение мер ответственности</w:t>
            </w: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контрольных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100 % при наличии оснований для осуществления контроля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 выполнением муниципальными служащими, руководителями ПО требований о предотвращении или об урегулировании конфликта интересов, в</w:t>
            </w:r>
            <w:r w:rsidRPr="00CF505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том числе проверка соблюдени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указанных требований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shd w:val="clear" w:color="auto" w:fill="FFFFFF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выявленных нарушений</w:t>
            </w:r>
          </w:p>
        </w:tc>
      </w:tr>
      <w:tr w:rsidR="00FF0E6A" w:rsidRPr="00CF5058" w:rsidTr="00E00304">
        <w:trPr>
          <w:trHeight w:val="3342"/>
        </w:trPr>
        <w:tc>
          <w:tcPr>
            <w:tcW w:w="851" w:type="dxa"/>
            <w:shd w:val="clear" w:color="auto" w:fill="FFFFFF"/>
          </w:tcPr>
          <w:p w:rsidR="00FF0E6A" w:rsidRPr="00D17C46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969" w:type="dxa"/>
          </w:tcPr>
          <w:p w:rsidR="00FF0E6A" w:rsidRPr="00D17C46" w:rsidRDefault="00FF0E6A" w:rsidP="00E36A7D">
            <w:pPr>
              <w:pStyle w:val="ConsPlusNormal"/>
              <w:spacing w:line="240" w:lineRule="exact"/>
              <w:rPr>
                <w:color w:val="000000"/>
                <w:sz w:val="24"/>
                <w:szCs w:val="24"/>
              </w:rPr>
            </w:pPr>
            <w:r w:rsidRPr="00D17C46">
              <w:rPr>
                <w:color w:val="000000"/>
                <w:sz w:val="24"/>
                <w:szCs w:val="24"/>
              </w:rPr>
              <w:t xml:space="preserve">Обеспечение внесения изменений в муниципальные правовые акты в части </w:t>
            </w:r>
            <w:r w:rsidRPr="00D17C46">
              <w:rPr>
                <w:rFonts w:eastAsia="BatangChe"/>
                <w:sz w:val="24"/>
                <w:szCs w:val="24"/>
              </w:rPr>
              <w:t xml:space="preserve">введения с 1 января 2019 г. требования об использовании специального программного обеспечения </w:t>
            </w:r>
            <w:r w:rsidR="007F374F">
              <w:rPr>
                <w:rFonts w:eastAsia="BatangChe"/>
                <w:sz w:val="24"/>
                <w:szCs w:val="24"/>
              </w:rPr>
              <w:t>«</w:t>
            </w:r>
            <w:r w:rsidRPr="00D17C46">
              <w:rPr>
                <w:rFonts w:eastAsia="BatangChe"/>
                <w:sz w:val="24"/>
                <w:szCs w:val="24"/>
              </w:rPr>
              <w:t>Справки БК</w:t>
            </w:r>
            <w:r w:rsidR="007F374F">
              <w:rPr>
                <w:rFonts w:eastAsia="BatangChe"/>
                <w:sz w:val="24"/>
                <w:szCs w:val="24"/>
              </w:rPr>
              <w:t>»</w:t>
            </w:r>
            <w:r w:rsidRPr="00D17C46">
              <w:rPr>
                <w:rFonts w:eastAsia="BatangChe"/>
                <w:sz w:val="24"/>
                <w:szCs w:val="24"/>
              </w:rPr>
              <w:t xml:space="preserve"> при представлении сведений о доходах, расходах, об имуществе и обязательствах имущественного характера руководителями муниципальных учреждений</w:t>
            </w:r>
            <w:r>
              <w:rPr>
                <w:rFonts w:eastAsia="BatangChe"/>
                <w:sz w:val="24"/>
                <w:szCs w:val="24"/>
              </w:rPr>
              <w:t xml:space="preserve"> и лицами, претендующими на замещение указанных должностей</w:t>
            </w:r>
          </w:p>
        </w:tc>
        <w:tc>
          <w:tcPr>
            <w:tcW w:w="2523" w:type="dxa"/>
          </w:tcPr>
          <w:p w:rsidR="00FF0E6A" w:rsidRPr="0020287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268" w:type="dxa"/>
          </w:tcPr>
          <w:p w:rsidR="007F374F" w:rsidRDefault="007F374F" w:rsidP="00E36A7D">
            <w:pPr>
              <w:pStyle w:val="ConsPlusNorma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31 декабря </w:t>
            </w:r>
          </w:p>
          <w:p w:rsidR="00FF0E6A" w:rsidRPr="00D17C46" w:rsidRDefault="00FF0E6A" w:rsidP="00E36A7D">
            <w:pPr>
              <w:pStyle w:val="ConsPlusNorma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17C46">
              <w:rPr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FF0E6A" w:rsidRPr="00D17C46" w:rsidRDefault="00FF0E6A" w:rsidP="00E36A7D">
            <w:pPr>
              <w:pStyle w:val="ConsPlusNormal"/>
              <w:spacing w:line="240" w:lineRule="exact"/>
              <w:rPr>
                <w:color w:val="000000"/>
                <w:sz w:val="24"/>
                <w:szCs w:val="24"/>
              </w:rPr>
            </w:pPr>
            <w:r w:rsidRPr="00D17C46">
              <w:rPr>
                <w:color w:val="000000"/>
                <w:sz w:val="24"/>
                <w:szCs w:val="24"/>
              </w:rPr>
              <w:t>Снижение риска ошибок при заполнении справок о доходах.</w:t>
            </w:r>
          </w:p>
        </w:tc>
        <w:tc>
          <w:tcPr>
            <w:tcW w:w="3118" w:type="dxa"/>
          </w:tcPr>
          <w:p w:rsidR="00FF0E6A" w:rsidRPr="00D17C46" w:rsidRDefault="00FF0E6A" w:rsidP="00E36A7D">
            <w:pPr>
              <w:pStyle w:val="ConsPlusNormal"/>
              <w:spacing w:line="240" w:lineRule="exact"/>
              <w:rPr>
                <w:color w:val="000000"/>
                <w:sz w:val="24"/>
                <w:szCs w:val="24"/>
              </w:rPr>
            </w:pPr>
            <w:r w:rsidRPr="007B5995">
              <w:rPr>
                <w:color w:val="000000"/>
                <w:sz w:val="24"/>
                <w:szCs w:val="24"/>
              </w:rPr>
              <w:t>Внесены изменения в муниципальные правовые акты (реквизиты акта)</w:t>
            </w:r>
          </w:p>
        </w:tc>
      </w:tr>
      <w:tr w:rsidR="00FF0E6A" w:rsidRPr="00CF5058" w:rsidTr="00E00304">
        <w:trPr>
          <w:trHeight w:val="624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13" w:type="dxa"/>
            <w:gridSpan w:val="5"/>
            <w:shd w:val="clear" w:color="auto" w:fill="FFFFFF"/>
          </w:tcPr>
          <w:p w:rsidR="00FF0E6A" w:rsidRPr="00CF5058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</w:t>
            </w:r>
            <w:bookmarkStart w:id="1" w:name="_GoBack"/>
            <w:bookmarkEnd w:id="1"/>
            <w:r w:rsidRPr="00CF5058">
              <w:rPr>
                <w:rFonts w:ascii="Times New Roman" w:eastAsia="Times New Roman" w:hAnsi="Times New Roman"/>
                <w:b/>
                <w:sz w:val="24"/>
                <w:szCs w:val="24"/>
              </w:rPr>
              <w:t>и развитие общественного правосознания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523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7F37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квалификации муниципальных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служащих, работников ПО</w:t>
            </w: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 – 100 %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ужащих, впервые поступивших на муниципальную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23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Начиная с 1 июля 2019 г.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  <w:p w:rsidR="00FF0E6A" w:rsidRPr="00CF5058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71C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обученных  муниципальных служащих, впервые поступивших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муниципальную </w:t>
            </w:r>
            <w:r w:rsidRPr="006D171C">
              <w:rPr>
                <w:rFonts w:ascii="Times New Roman" w:eastAsia="Times New Roman" w:hAnsi="Times New Roman"/>
                <w:sz w:val="24"/>
                <w:szCs w:val="24"/>
              </w:rPr>
              <w:t>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523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2835" w:type="dxa"/>
            <w:shd w:val="clear" w:color="auto" w:fill="FFFFFF"/>
          </w:tcPr>
          <w:p w:rsidR="00FF0E6A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Формирование единообразного подхода по реализации мер антикоррупционной политики</w:t>
            </w:r>
          </w:p>
          <w:p w:rsidR="00FF0E6A" w:rsidRPr="00CF5058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F0E6A" w:rsidRPr="00CF5058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  <w:tc>
          <w:tcPr>
            <w:tcW w:w="3118" w:type="dxa"/>
            <w:shd w:val="clear" w:color="auto" w:fill="FFFFFF"/>
          </w:tcPr>
          <w:p w:rsidR="00FF0E6A" w:rsidRPr="00CF5058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770">
              <w:rPr>
                <w:rFonts w:ascii="Times New Roman" w:eastAsia="Times New Roman" w:hAnsi="Times New Roman"/>
                <w:sz w:val="24"/>
                <w:szCs w:val="24"/>
              </w:rPr>
              <w:t>Количество служащих, принявших участие</w:t>
            </w:r>
            <w:r w:rsidRPr="006D171C">
              <w:rPr>
                <w:rFonts w:ascii="Times New Roman" w:eastAsia="Times New Roman" w:hAnsi="Times New Roman"/>
                <w:sz w:val="24"/>
                <w:szCs w:val="24"/>
              </w:rPr>
              <w:t xml:space="preserve">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8568D3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shd w:val="clear" w:color="auto" w:fill="FFFFFF"/>
          </w:tcPr>
          <w:p w:rsidR="00FF0E6A" w:rsidRPr="008568D3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523" w:type="dxa"/>
            <w:shd w:val="clear" w:color="auto" w:fill="FFFFFF"/>
          </w:tcPr>
          <w:p w:rsidR="00FF0E6A" w:rsidRPr="008568D3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268" w:type="dxa"/>
            <w:shd w:val="clear" w:color="auto" w:fill="FFFFFF"/>
          </w:tcPr>
          <w:p w:rsidR="00FF0E6A" w:rsidRPr="008568D3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/>
                <w:sz w:val="24"/>
                <w:szCs w:val="24"/>
              </w:rPr>
              <w:t>2019-2020 г</w:t>
            </w:r>
            <w:r w:rsidR="007F37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568D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shd w:val="clear" w:color="auto" w:fill="FFFFFF"/>
          </w:tcPr>
          <w:p w:rsidR="00FF0E6A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  <w:p w:rsidR="00310E63" w:rsidRPr="008568D3" w:rsidRDefault="00310E63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FF0E6A" w:rsidRPr="008568D3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71C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совместных мероприятий 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8568D3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69" w:type="dxa"/>
            <w:shd w:val="clear" w:color="auto" w:fill="FFFFFF"/>
          </w:tcPr>
          <w:p w:rsidR="00FF0E6A" w:rsidRPr="008568D3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информированию общественности</w:t>
            </w:r>
            <w:r>
              <w:t xml:space="preserve"> </w:t>
            </w:r>
            <w:r w:rsidRPr="00D17C46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проводимых антикоррупционных мероприятиях и результатах указанных мероприятий</w:t>
            </w:r>
          </w:p>
        </w:tc>
        <w:tc>
          <w:tcPr>
            <w:tcW w:w="2523" w:type="dxa"/>
            <w:shd w:val="clear" w:color="auto" w:fill="FFFFFF"/>
          </w:tcPr>
          <w:p w:rsidR="00FF0E6A" w:rsidRPr="008568D3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268" w:type="dxa"/>
            <w:shd w:val="clear" w:color="auto" w:fill="FFFFFF"/>
          </w:tcPr>
          <w:p w:rsidR="00FF0E6A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2018-2020 гг. </w:t>
            </w:r>
          </w:p>
          <w:p w:rsidR="00FF0E6A" w:rsidRPr="008568D3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 о результатах до 1 апреля 2019 г.</w:t>
            </w:r>
          </w:p>
        </w:tc>
        <w:tc>
          <w:tcPr>
            <w:tcW w:w="2835" w:type="dxa"/>
            <w:shd w:val="clear" w:color="auto" w:fill="FFFFFF"/>
          </w:tcPr>
          <w:p w:rsidR="00FF0E6A" w:rsidRPr="008568D3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Краснокамского городского округа</w:t>
            </w:r>
            <w:r w:rsidRPr="00D17C46">
              <w:rPr>
                <w:rFonts w:ascii="Times New Roman" w:eastAsia="Times New Roman" w:hAnsi="Times New Roman"/>
                <w:sz w:val="24"/>
                <w:szCs w:val="24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3118" w:type="dxa"/>
            <w:shd w:val="clear" w:color="auto" w:fill="FFFFFF"/>
          </w:tcPr>
          <w:p w:rsidR="00FF0E6A" w:rsidRPr="00D17C46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71C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13" w:type="dxa"/>
            <w:gridSpan w:val="5"/>
            <w:shd w:val="clear" w:color="auto" w:fill="FFFFFF"/>
          </w:tcPr>
          <w:p w:rsidR="00FF0E6A" w:rsidRPr="00CF5058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FF0E6A" w:rsidRPr="00CF5058" w:rsidRDefault="00FF0E6A" w:rsidP="00E36A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сфере противодействия коррупции в связи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 развитием 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федерального законодательства,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523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кадрам, руководители ПУ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7F374F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необходимости, </w:t>
            </w:r>
            <w:r w:rsidR="00FF0E6A"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нормативно-правовой баз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 по противодействию коррупции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локальных актов ПО. Своевременное регулирование соответствующих правоотношений</w:t>
            </w:r>
          </w:p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FF0E6A" w:rsidRPr="00862964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актуализированных нормативных и иных 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Краснокамского городского округа</w:t>
            </w: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 xml:space="preserve"> в сфере про</w:t>
            </w:r>
            <w:r w:rsidR="007F374F">
              <w:rPr>
                <w:rFonts w:ascii="Times New Roman" w:eastAsia="Times New Roman" w:hAnsi="Times New Roman"/>
                <w:sz w:val="24"/>
                <w:szCs w:val="24"/>
              </w:rPr>
              <w:t xml:space="preserve">тиводействия коррупции в связи </w:t>
            </w: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>с развитием федерального законодательства от общего числа актов, подлежащих актуализации – 100%</w:t>
            </w:r>
          </w:p>
        </w:tc>
      </w:tr>
      <w:tr w:rsidR="00FF0E6A" w:rsidRPr="00CF5058" w:rsidTr="00FE5105">
        <w:trPr>
          <w:trHeight w:val="560"/>
        </w:trPr>
        <w:tc>
          <w:tcPr>
            <w:tcW w:w="851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969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их проектов с учетом мониторинга соответствующе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правоприменительной практики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целях выявления коррупционных факторов и последующ</w:t>
            </w:r>
            <w:r w:rsidR="007F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его устранения таких факторов,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обеспечение участия независимых экспертов в проведении антикоррупционной экспертизы нормативных правовых актов ОГВ, ОМСУ, их проектов</w:t>
            </w:r>
          </w:p>
        </w:tc>
        <w:tc>
          <w:tcPr>
            <w:tcW w:w="2523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ий отдел</w:t>
            </w:r>
          </w:p>
        </w:tc>
        <w:tc>
          <w:tcPr>
            <w:tcW w:w="2268" w:type="dxa"/>
            <w:shd w:val="clear" w:color="auto" w:fill="FFFFFF"/>
          </w:tcPr>
          <w:p w:rsidR="00FF0E6A" w:rsidRPr="00CF5058" w:rsidRDefault="00FF0E6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5" w:type="dxa"/>
            <w:shd w:val="clear" w:color="auto" w:fill="FFFFFF"/>
          </w:tcPr>
          <w:p w:rsidR="00FF0E6A" w:rsidRPr="00CF5058" w:rsidRDefault="00FF0E6A" w:rsidP="00E36A7D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</w:p>
        </w:tc>
        <w:tc>
          <w:tcPr>
            <w:tcW w:w="3118" w:type="dxa"/>
            <w:shd w:val="clear" w:color="auto" w:fill="FFFFFF"/>
          </w:tcPr>
          <w:p w:rsidR="00FF0E6A" w:rsidRPr="00862964" w:rsidRDefault="00FF0E6A" w:rsidP="00E36A7D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>Доля устраненных  коррупциогенных факторов, от общего количества выявленных</w:t>
            </w:r>
            <w:r w:rsidRPr="008629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</w:tbl>
    <w:p w:rsidR="00FF0E6A" w:rsidRDefault="00FF0E6A" w:rsidP="00FF0E6A"/>
    <w:sectPr w:rsidR="00FF0E6A" w:rsidSect="007F374F">
      <w:headerReference w:type="default" r:id="rId10"/>
      <w:pgSz w:w="16838" w:h="11906" w:orient="landscape" w:code="9"/>
      <w:pgMar w:top="1418" w:right="851" w:bottom="567" w:left="907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7E" w:rsidRDefault="00EC5B7E" w:rsidP="00C22025">
      <w:pPr>
        <w:spacing w:after="0" w:line="240" w:lineRule="auto"/>
      </w:pPr>
      <w:r>
        <w:separator/>
      </w:r>
    </w:p>
  </w:endnote>
  <w:endnote w:type="continuationSeparator" w:id="0">
    <w:p w:rsidR="00EC5B7E" w:rsidRDefault="00EC5B7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7E" w:rsidRDefault="00EC5B7E" w:rsidP="00C22025">
      <w:pPr>
        <w:spacing w:after="0" w:line="240" w:lineRule="auto"/>
      </w:pPr>
      <w:r>
        <w:separator/>
      </w:r>
    </w:p>
  </w:footnote>
  <w:footnote w:type="continuationSeparator" w:id="0">
    <w:p w:rsidR="00EC5B7E" w:rsidRDefault="00EC5B7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F374F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978550"/>
      <w:docPartObj>
        <w:docPartGallery w:val="Page Numbers (Top of Page)"/>
        <w:docPartUnique/>
      </w:docPartObj>
    </w:sdtPr>
    <w:sdtEndPr/>
    <w:sdtContent>
      <w:p w:rsidR="002D5C26" w:rsidRDefault="008654BD" w:rsidP="007F374F">
        <w:pPr>
          <w:pStyle w:val="a5"/>
          <w:jc w:val="center"/>
        </w:pPr>
        <w:r w:rsidRPr="00FE5105">
          <w:rPr>
            <w:rFonts w:ascii="Times New Roman" w:hAnsi="Times New Roman"/>
            <w:sz w:val="24"/>
          </w:rPr>
          <w:fldChar w:fldCharType="begin"/>
        </w:r>
        <w:r w:rsidRPr="00FE5105">
          <w:rPr>
            <w:rFonts w:ascii="Times New Roman" w:hAnsi="Times New Roman"/>
            <w:sz w:val="24"/>
          </w:rPr>
          <w:instrText>PAGE   \* MERGEFORMAT</w:instrText>
        </w:r>
        <w:r w:rsidRPr="00FE5105">
          <w:rPr>
            <w:rFonts w:ascii="Times New Roman" w:hAnsi="Times New Roman"/>
            <w:sz w:val="24"/>
          </w:rPr>
          <w:fldChar w:fldCharType="separate"/>
        </w:r>
        <w:r w:rsidR="00E00304">
          <w:rPr>
            <w:rFonts w:ascii="Times New Roman" w:hAnsi="Times New Roman"/>
            <w:noProof/>
            <w:sz w:val="24"/>
          </w:rPr>
          <w:t>13</w:t>
        </w:r>
        <w:r w:rsidRPr="00FE510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493"/>
    <w:multiLevelType w:val="hybridMultilevel"/>
    <w:tmpl w:val="5C327840"/>
    <w:lvl w:ilvl="0" w:tplc="FFFFFFFF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A"/>
    <w:rsid w:val="00002DF4"/>
    <w:rsid w:val="00021652"/>
    <w:rsid w:val="00040043"/>
    <w:rsid w:val="00055CA6"/>
    <w:rsid w:val="00094701"/>
    <w:rsid w:val="000B32FC"/>
    <w:rsid w:val="00107B14"/>
    <w:rsid w:val="00122780"/>
    <w:rsid w:val="00140B00"/>
    <w:rsid w:val="001B0A8E"/>
    <w:rsid w:val="002A600B"/>
    <w:rsid w:val="002D4C3E"/>
    <w:rsid w:val="002F17E9"/>
    <w:rsid w:val="00310E63"/>
    <w:rsid w:val="00334598"/>
    <w:rsid w:val="003360D4"/>
    <w:rsid w:val="00366CA1"/>
    <w:rsid w:val="00385089"/>
    <w:rsid w:val="00385821"/>
    <w:rsid w:val="003A0F98"/>
    <w:rsid w:val="003B0E5D"/>
    <w:rsid w:val="004037B9"/>
    <w:rsid w:val="00537EFB"/>
    <w:rsid w:val="0054149A"/>
    <w:rsid w:val="00583DD3"/>
    <w:rsid w:val="005968C6"/>
    <w:rsid w:val="005B142E"/>
    <w:rsid w:val="005D35AC"/>
    <w:rsid w:val="005D3BD0"/>
    <w:rsid w:val="005F20D4"/>
    <w:rsid w:val="00620311"/>
    <w:rsid w:val="00666B30"/>
    <w:rsid w:val="006861B7"/>
    <w:rsid w:val="00713C22"/>
    <w:rsid w:val="0074222E"/>
    <w:rsid w:val="0076196A"/>
    <w:rsid w:val="007F374F"/>
    <w:rsid w:val="00852543"/>
    <w:rsid w:val="008654BD"/>
    <w:rsid w:val="00884AF7"/>
    <w:rsid w:val="008C012B"/>
    <w:rsid w:val="00932FE6"/>
    <w:rsid w:val="00952ADE"/>
    <w:rsid w:val="009D4C17"/>
    <w:rsid w:val="009E60E2"/>
    <w:rsid w:val="009F47B3"/>
    <w:rsid w:val="009F5B35"/>
    <w:rsid w:val="00A535FF"/>
    <w:rsid w:val="00A60106"/>
    <w:rsid w:val="00A63EE4"/>
    <w:rsid w:val="00A9395F"/>
    <w:rsid w:val="00AB7C88"/>
    <w:rsid w:val="00AF08D2"/>
    <w:rsid w:val="00B27F5B"/>
    <w:rsid w:val="00B30598"/>
    <w:rsid w:val="00B64FA8"/>
    <w:rsid w:val="00BA10A9"/>
    <w:rsid w:val="00BB5CEF"/>
    <w:rsid w:val="00C22025"/>
    <w:rsid w:val="00C25A69"/>
    <w:rsid w:val="00C75882"/>
    <w:rsid w:val="00C80A0E"/>
    <w:rsid w:val="00CA14FA"/>
    <w:rsid w:val="00CB606D"/>
    <w:rsid w:val="00CF248D"/>
    <w:rsid w:val="00D26B1B"/>
    <w:rsid w:val="00D854E4"/>
    <w:rsid w:val="00E00304"/>
    <w:rsid w:val="00E62BD5"/>
    <w:rsid w:val="00E708C4"/>
    <w:rsid w:val="00E7583D"/>
    <w:rsid w:val="00E84158"/>
    <w:rsid w:val="00EC4147"/>
    <w:rsid w:val="00EC5B7E"/>
    <w:rsid w:val="00F25C99"/>
    <w:rsid w:val="00F8549A"/>
    <w:rsid w:val="00F96738"/>
    <w:rsid w:val="00FA6FF9"/>
    <w:rsid w:val="00FB6AA6"/>
    <w:rsid w:val="00FD3EA2"/>
    <w:rsid w:val="00FE5105"/>
    <w:rsid w:val="00FF0E6A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855BA"/>
  <w15:docId w15:val="{3E7F448A-FE32-4121-8927-527F817F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76196A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6196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6196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b">
    <w:name w:val="Заголовок к тексту"/>
    <w:basedOn w:val="a"/>
    <w:next w:val="a9"/>
    <w:qFormat/>
    <w:rsid w:val="00A63EE4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c">
    <w:name w:val="Table Grid"/>
    <w:basedOn w:val="a1"/>
    <w:uiPriority w:val="39"/>
    <w:rsid w:val="00FF0E6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D6D7957DA3ECD2F1EC390C5A6B2E3A6115A0CBD41A256524B827841z9I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15</TotalTime>
  <Pages>13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6</cp:revision>
  <cp:lastPrinted>2010-07-22T03:49:00Z</cp:lastPrinted>
  <dcterms:created xsi:type="dcterms:W3CDTF">2020-03-18T11:25:00Z</dcterms:created>
  <dcterms:modified xsi:type="dcterms:W3CDTF">2020-03-18T11:31:00Z</dcterms:modified>
</cp:coreProperties>
</file>