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797B31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B31">
        <w:rPr>
          <w:rFonts w:ascii="Times New Roman" w:hAnsi="Times New Roman"/>
          <w:sz w:val="28"/>
          <w:szCs w:val="28"/>
        </w:rPr>
        <w:t xml:space="preserve">05.07.2022 </w:t>
      </w:r>
      <w:r w:rsidR="00872A40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986BB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986BB9">
        <w:rPr>
          <w:rFonts w:ascii="Times New Roman" w:hAnsi="Times New Roman"/>
          <w:sz w:val="28"/>
          <w:szCs w:val="28"/>
        </w:rPr>
        <w:t xml:space="preserve">               </w:t>
      </w:r>
      <w:r w:rsidR="0092466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572-п</w:t>
      </w:r>
    </w:p>
    <w:p w:rsidR="00872A40" w:rsidRDefault="00872A40" w:rsidP="00872A40">
      <w:pPr>
        <w:pStyle w:val="ac"/>
        <w:tabs>
          <w:tab w:val="left" w:pos="5245"/>
        </w:tabs>
        <w:spacing w:after="0"/>
        <w:ind w:right="4678"/>
      </w:pPr>
    </w:p>
    <w:p w:rsidR="00C74305" w:rsidRDefault="00C74305" w:rsidP="00797B31">
      <w:pPr>
        <w:pStyle w:val="ac"/>
        <w:spacing w:after="0"/>
        <w:ind w:right="4392"/>
      </w:pPr>
      <w:r>
        <w:t>О</w:t>
      </w:r>
      <w:r w:rsidR="00594F95">
        <w:t xml:space="preserve"> внесении изменени</w:t>
      </w:r>
      <w:r w:rsidR="00F351E5">
        <w:t>й</w:t>
      </w:r>
      <w:r w:rsidR="00594F95">
        <w:t xml:space="preserve"> в постановление администрации Краснокамского городского округа от 12.11.2019 № 813-п «Об утверждении </w:t>
      </w:r>
      <w:r>
        <w:t>Переч</w:t>
      </w:r>
      <w:r w:rsidR="00594F95">
        <w:t>ня</w:t>
      </w:r>
      <w:r>
        <w:t xml:space="preserve"> должностей муниципальной службы в администрации Краснокамского городского округа, </w:t>
      </w:r>
      <w:r w:rsidR="00E54539">
        <w:t xml:space="preserve">в том числе отраслевых (функциональных) органах администрации Краснокамского городского округа, </w:t>
      </w:r>
      <w:r>
        <w:t>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</w:t>
      </w:r>
      <w:r w:rsidR="00594F95">
        <w:t>»</w:t>
      </w:r>
      <w:r w:rsidR="00277F22">
        <w:t xml:space="preserve"> (в ред. </w:t>
      </w:r>
      <w:r w:rsidR="009A6708">
        <w:t>от 26.12.2019 № 927-п, от 01.04.2021 № 218-п,</w:t>
      </w:r>
      <w:r w:rsidR="00797B31">
        <w:t xml:space="preserve"> </w:t>
      </w:r>
      <w:r w:rsidR="00B63AE3">
        <w:t xml:space="preserve">от </w:t>
      </w:r>
      <w:r w:rsidR="0024715F">
        <w:t>24.02.2022 № 99-п</w:t>
      </w:r>
      <w:r w:rsidR="00277F22">
        <w:t>)</w:t>
      </w:r>
    </w:p>
    <w:p w:rsidR="0024715F" w:rsidRPr="0024715F" w:rsidRDefault="0024715F" w:rsidP="0024715F">
      <w:pPr>
        <w:pStyle w:val="aa"/>
        <w:rPr>
          <w:lang w:eastAsia="ru-RU"/>
        </w:rPr>
      </w:pPr>
    </w:p>
    <w:p w:rsidR="00C74305" w:rsidRPr="00F80DA9" w:rsidRDefault="00C74305" w:rsidP="00797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DA9">
        <w:rPr>
          <w:rFonts w:ascii="Times New Roman" w:hAnsi="Times New Roman"/>
          <w:sz w:val="28"/>
          <w:szCs w:val="28"/>
        </w:rPr>
        <w:t>В соответствии со статьями 8.1, 12 Федерального закона от 25 декабря</w:t>
      </w:r>
      <w:r w:rsidR="00797B31">
        <w:rPr>
          <w:rFonts w:ascii="Times New Roman" w:hAnsi="Times New Roman"/>
          <w:sz w:val="28"/>
          <w:szCs w:val="28"/>
        </w:rPr>
        <w:t xml:space="preserve">  </w:t>
      </w:r>
      <w:r w:rsidRPr="00F80DA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F80DA9">
          <w:rPr>
            <w:rFonts w:ascii="Times New Roman" w:hAnsi="Times New Roman"/>
            <w:sz w:val="28"/>
            <w:szCs w:val="28"/>
          </w:rPr>
          <w:t>2008 г</w:t>
        </w:r>
      </w:smartTag>
      <w:r w:rsidRPr="00F80DA9">
        <w:rPr>
          <w:rFonts w:ascii="Times New Roman" w:hAnsi="Times New Roman"/>
          <w:sz w:val="28"/>
          <w:szCs w:val="28"/>
        </w:rPr>
        <w:t xml:space="preserve">. № 273-ФЗ «О противодействии коррупции»,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F80DA9">
          <w:rPr>
            <w:rFonts w:ascii="Times New Roman" w:hAnsi="Times New Roman"/>
            <w:sz w:val="28"/>
            <w:szCs w:val="28"/>
          </w:rPr>
          <w:t>2009 г</w:t>
        </w:r>
      </w:smartTag>
      <w:r w:rsidRPr="00F80DA9">
        <w:rPr>
          <w:rFonts w:ascii="Times New Roman" w:hAnsi="Times New Roman"/>
          <w:sz w:val="28"/>
          <w:szCs w:val="28"/>
        </w:rPr>
        <w:t xml:space="preserve">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Указом губернатора Пермского края от 03 июля </w:t>
      </w:r>
      <w:smartTag w:uri="urn:schemas-microsoft-com:office:smarttags" w:element="metricconverter">
        <w:smartTagPr>
          <w:attr w:name="ProductID" w:val="2009 г"/>
        </w:smartTagPr>
        <w:r w:rsidRPr="00F80DA9">
          <w:rPr>
            <w:rFonts w:ascii="Times New Roman" w:hAnsi="Times New Roman"/>
            <w:sz w:val="28"/>
            <w:szCs w:val="28"/>
          </w:rPr>
          <w:t>2009 г</w:t>
        </w:r>
      </w:smartTag>
      <w:r w:rsidRPr="00F80DA9">
        <w:rPr>
          <w:rFonts w:ascii="Times New Roman" w:hAnsi="Times New Roman"/>
          <w:sz w:val="28"/>
          <w:szCs w:val="28"/>
        </w:rPr>
        <w:t>. № 27 «Об отдельных мерах по реализации нормативных правовых актов Российской</w:t>
      </w:r>
      <w:r w:rsidRPr="00F80DA9">
        <w:rPr>
          <w:rFonts w:ascii="Times New Roman" w:hAnsi="Times New Roman"/>
          <w:sz w:val="28"/>
          <w:szCs w:val="28"/>
        </w:rPr>
        <w:tab/>
        <w:t xml:space="preserve"> Федерации в сфере противодействия коррупции»,</w:t>
      </w:r>
      <w:r w:rsidR="00594F95" w:rsidRPr="00F80DA9">
        <w:rPr>
          <w:rFonts w:ascii="Times New Roman" w:hAnsi="Times New Roman"/>
          <w:sz w:val="28"/>
          <w:szCs w:val="28"/>
        </w:rPr>
        <w:t xml:space="preserve"> </w:t>
      </w:r>
      <w:r w:rsidR="00F80DA9" w:rsidRPr="00F80DA9">
        <w:rPr>
          <w:rFonts w:ascii="Times New Roman" w:hAnsi="Times New Roman"/>
          <w:sz w:val="28"/>
          <w:szCs w:val="28"/>
        </w:rPr>
        <w:t xml:space="preserve">распоряжением администрации Краснокамского городского округа </w:t>
      </w:r>
      <w:r w:rsidR="009A6708">
        <w:rPr>
          <w:rFonts w:ascii="Times New Roman" w:hAnsi="Times New Roman"/>
          <w:sz w:val="28"/>
          <w:szCs w:val="28"/>
        </w:rPr>
        <w:t xml:space="preserve">от 08 апреля 2022 г. № 94-р «Об утверждении штатного расписания администрации Краснокамского городского округа с 01 апреля 2022 г.», </w:t>
      </w:r>
      <w:r w:rsidR="00F80DA9" w:rsidRPr="00F80DA9">
        <w:rPr>
          <w:rFonts w:ascii="Times New Roman" w:hAnsi="Times New Roman"/>
          <w:sz w:val="28"/>
          <w:szCs w:val="28"/>
        </w:rPr>
        <w:t xml:space="preserve">от </w:t>
      </w:r>
      <w:r w:rsidR="0024715F">
        <w:rPr>
          <w:rFonts w:ascii="Times New Roman" w:hAnsi="Times New Roman"/>
          <w:sz w:val="28"/>
          <w:szCs w:val="28"/>
        </w:rPr>
        <w:t>21</w:t>
      </w:r>
      <w:r w:rsidR="00F80DA9" w:rsidRPr="00F80DA9">
        <w:rPr>
          <w:rFonts w:ascii="Times New Roman" w:hAnsi="Times New Roman"/>
          <w:sz w:val="28"/>
          <w:szCs w:val="28"/>
        </w:rPr>
        <w:t xml:space="preserve"> </w:t>
      </w:r>
      <w:r w:rsidR="0024715F">
        <w:rPr>
          <w:rFonts w:ascii="Times New Roman" w:hAnsi="Times New Roman"/>
          <w:sz w:val="28"/>
          <w:szCs w:val="28"/>
        </w:rPr>
        <w:t>апреля</w:t>
      </w:r>
      <w:r w:rsidR="00F80DA9" w:rsidRPr="00F80DA9">
        <w:rPr>
          <w:rFonts w:ascii="Times New Roman" w:hAnsi="Times New Roman"/>
          <w:sz w:val="28"/>
          <w:szCs w:val="28"/>
        </w:rPr>
        <w:t xml:space="preserve"> 2022 г. № </w:t>
      </w:r>
      <w:r w:rsidR="0024715F">
        <w:rPr>
          <w:rFonts w:ascii="Times New Roman" w:hAnsi="Times New Roman"/>
          <w:sz w:val="28"/>
          <w:szCs w:val="28"/>
        </w:rPr>
        <w:t>117</w:t>
      </w:r>
      <w:r w:rsidR="00F80DA9" w:rsidRPr="00F80DA9">
        <w:rPr>
          <w:rFonts w:ascii="Times New Roman" w:hAnsi="Times New Roman"/>
          <w:sz w:val="28"/>
          <w:szCs w:val="28"/>
        </w:rPr>
        <w:t>-р «О внесении изменений в штатное расписание администрации Краснокамского городского округа с 01.0</w:t>
      </w:r>
      <w:r w:rsidR="0024715F">
        <w:rPr>
          <w:rFonts w:ascii="Times New Roman" w:hAnsi="Times New Roman"/>
          <w:sz w:val="28"/>
          <w:szCs w:val="28"/>
        </w:rPr>
        <w:t>5</w:t>
      </w:r>
      <w:r w:rsidR="00F80DA9" w:rsidRPr="00F80DA9">
        <w:rPr>
          <w:rFonts w:ascii="Times New Roman" w:hAnsi="Times New Roman"/>
          <w:sz w:val="28"/>
          <w:szCs w:val="28"/>
        </w:rPr>
        <w:t xml:space="preserve">.2022 г.» </w:t>
      </w:r>
      <w:r w:rsidRPr="00F80DA9">
        <w:rPr>
          <w:rFonts w:ascii="Times New Roman" w:hAnsi="Times New Roman"/>
          <w:sz w:val="28"/>
          <w:szCs w:val="28"/>
        </w:rPr>
        <w:t>администрация Краснокамского городского округа</w:t>
      </w:r>
    </w:p>
    <w:p w:rsidR="009A6708" w:rsidRDefault="00C74305" w:rsidP="009A6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  <w:r w:rsidR="009A6708">
        <w:rPr>
          <w:rFonts w:ascii="Times New Roman" w:hAnsi="Times New Roman"/>
          <w:sz w:val="28"/>
          <w:szCs w:val="28"/>
        </w:rPr>
        <w:t xml:space="preserve"> </w:t>
      </w:r>
    </w:p>
    <w:p w:rsidR="00C74305" w:rsidRPr="009A6708" w:rsidRDefault="00C74305" w:rsidP="00797B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708">
        <w:rPr>
          <w:rFonts w:ascii="Times New Roman" w:hAnsi="Times New Roman"/>
          <w:sz w:val="28"/>
          <w:szCs w:val="28"/>
        </w:rPr>
        <w:t xml:space="preserve">1. </w:t>
      </w:r>
      <w:r w:rsidR="00594F95" w:rsidRPr="009A6708">
        <w:rPr>
          <w:rFonts w:ascii="Times New Roman" w:hAnsi="Times New Roman"/>
          <w:sz w:val="28"/>
          <w:szCs w:val="28"/>
        </w:rPr>
        <w:t>Внести в</w:t>
      </w:r>
      <w:r w:rsidRPr="009A6708">
        <w:rPr>
          <w:rFonts w:ascii="Times New Roman" w:hAnsi="Times New Roman"/>
          <w:sz w:val="28"/>
          <w:szCs w:val="28"/>
        </w:rPr>
        <w:t xml:space="preserve"> </w:t>
      </w:r>
      <w:r w:rsidR="009B494F" w:rsidRPr="009A6708">
        <w:rPr>
          <w:rFonts w:ascii="Times New Roman" w:hAnsi="Times New Roman"/>
          <w:sz w:val="28"/>
          <w:szCs w:val="28"/>
        </w:rPr>
        <w:t xml:space="preserve">постановление администрации Краснокамского городского округа от 12.11.2019 № 813-п «Об утверждении </w:t>
      </w:r>
      <w:r w:rsidRPr="009A6708">
        <w:rPr>
          <w:rFonts w:ascii="Times New Roman" w:hAnsi="Times New Roman"/>
          <w:sz w:val="28"/>
          <w:szCs w:val="28"/>
        </w:rPr>
        <w:t>Перечн</w:t>
      </w:r>
      <w:r w:rsidR="009B494F" w:rsidRPr="009A6708">
        <w:rPr>
          <w:rFonts w:ascii="Times New Roman" w:hAnsi="Times New Roman"/>
          <w:sz w:val="28"/>
          <w:szCs w:val="28"/>
        </w:rPr>
        <w:t>я</w:t>
      </w:r>
      <w:r w:rsidRPr="009A6708">
        <w:rPr>
          <w:rFonts w:ascii="Times New Roman" w:hAnsi="Times New Roman"/>
          <w:sz w:val="28"/>
          <w:szCs w:val="28"/>
        </w:rPr>
        <w:t xml:space="preserve"> должностей муниципальной службы в администрации Краснокамского городского округа, </w:t>
      </w:r>
      <w:r w:rsidR="00043ABA" w:rsidRPr="009A6708">
        <w:rPr>
          <w:rFonts w:ascii="Times New Roman" w:hAnsi="Times New Roman"/>
          <w:sz w:val="28"/>
          <w:szCs w:val="28"/>
        </w:rPr>
        <w:t xml:space="preserve">в </w:t>
      </w:r>
      <w:r w:rsidR="00043ABA" w:rsidRPr="009A6708">
        <w:rPr>
          <w:rFonts w:ascii="Times New Roman" w:hAnsi="Times New Roman"/>
          <w:sz w:val="28"/>
          <w:szCs w:val="28"/>
        </w:rPr>
        <w:lastRenderedPageBreak/>
        <w:t xml:space="preserve">том числе в отраслевых (функциональных) органах администрации Краснокамского городского округа, </w:t>
      </w:r>
      <w:r w:rsidRPr="009A6708">
        <w:rPr>
          <w:rFonts w:ascii="Times New Roman" w:hAnsi="Times New Roman"/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</w:t>
      </w:r>
      <w:r w:rsidR="009B494F" w:rsidRPr="009A6708">
        <w:rPr>
          <w:rFonts w:ascii="Times New Roman" w:hAnsi="Times New Roman"/>
          <w:sz w:val="28"/>
          <w:szCs w:val="28"/>
        </w:rPr>
        <w:t xml:space="preserve">» </w:t>
      </w:r>
      <w:r w:rsidR="00277F22" w:rsidRPr="009A6708">
        <w:rPr>
          <w:rFonts w:ascii="Times New Roman" w:hAnsi="Times New Roman"/>
          <w:sz w:val="28"/>
          <w:szCs w:val="28"/>
        </w:rPr>
        <w:t>(</w:t>
      </w:r>
      <w:r w:rsidR="009A6708" w:rsidRPr="009A6708">
        <w:rPr>
          <w:rFonts w:ascii="Times New Roman" w:hAnsi="Times New Roman"/>
          <w:sz w:val="28"/>
          <w:szCs w:val="28"/>
        </w:rPr>
        <w:t>в ред. от 26.12.2019 № 927-п, от 01.04.2021 № 218-п, от 24.02.2022 № 99-п)</w:t>
      </w:r>
      <w:r w:rsidR="00277F22" w:rsidRPr="009A6708">
        <w:rPr>
          <w:rFonts w:ascii="Times New Roman" w:hAnsi="Times New Roman"/>
          <w:sz w:val="28"/>
          <w:szCs w:val="28"/>
        </w:rPr>
        <w:t xml:space="preserve">, </w:t>
      </w:r>
      <w:r w:rsidR="009B494F" w:rsidRPr="009A6708">
        <w:rPr>
          <w:rFonts w:ascii="Times New Roman" w:hAnsi="Times New Roman"/>
          <w:sz w:val="28"/>
          <w:szCs w:val="28"/>
        </w:rPr>
        <w:t>следующ</w:t>
      </w:r>
      <w:r w:rsidR="00F351E5" w:rsidRPr="009A6708">
        <w:rPr>
          <w:rFonts w:ascii="Times New Roman" w:hAnsi="Times New Roman"/>
          <w:sz w:val="28"/>
          <w:szCs w:val="28"/>
        </w:rPr>
        <w:t>и</w:t>
      </w:r>
      <w:r w:rsidR="002B384E" w:rsidRPr="009A6708">
        <w:rPr>
          <w:rFonts w:ascii="Times New Roman" w:hAnsi="Times New Roman"/>
          <w:sz w:val="28"/>
          <w:szCs w:val="28"/>
        </w:rPr>
        <w:t>е</w:t>
      </w:r>
      <w:r w:rsidR="009B494F" w:rsidRPr="009A6708">
        <w:rPr>
          <w:rFonts w:ascii="Times New Roman" w:hAnsi="Times New Roman"/>
          <w:sz w:val="28"/>
          <w:szCs w:val="28"/>
        </w:rPr>
        <w:t xml:space="preserve"> изменени</w:t>
      </w:r>
      <w:r w:rsidR="00F351E5" w:rsidRPr="009A6708">
        <w:rPr>
          <w:rFonts w:ascii="Times New Roman" w:hAnsi="Times New Roman"/>
          <w:sz w:val="28"/>
          <w:szCs w:val="28"/>
        </w:rPr>
        <w:t>я</w:t>
      </w:r>
      <w:r w:rsidR="009B494F" w:rsidRPr="009A6708">
        <w:rPr>
          <w:rFonts w:ascii="Times New Roman" w:hAnsi="Times New Roman"/>
          <w:sz w:val="28"/>
          <w:szCs w:val="28"/>
        </w:rPr>
        <w:t>:</w:t>
      </w:r>
    </w:p>
    <w:p w:rsidR="00CA4209" w:rsidRDefault="00F351E5" w:rsidP="00797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708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24715F" w:rsidRPr="009A670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A4209" w:rsidRPr="009A6708">
        <w:rPr>
          <w:rFonts w:ascii="Times New Roman" w:hAnsi="Times New Roman"/>
          <w:sz w:val="28"/>
          <w:szCs w:val="28"/>
          <w:lang w:eastAsia="ru-RU"/>
        </w:rPr>
        <w:t>пункт</w:t>
      </w:r>
      <w:r w:rsidR="0024715F" w:rsidRPr="009A6708">
        <w:rPr>
          <w:rFonts w:ascii="Times New Roman" w:hAnsi="Times New Roman"/>
          <w:sz w:val="28"/>
          <w:szCs w:val="28"/>
          <w:lang w:eastAsia="ru-RU"/>
        </w:rPr>
        <w:t>е</w:t>
      </w:r>
      <w:r w:rsidR="00CA4209" w:rsidRPr="009A6708">
        <w:rPr>
          <w:rFonts w:ascii="Times New Roman" w:hAnsi="Times New Roman"/>
          <w:sz w:val="28"/>
          <w:szCs w:val="28"/>
          <w:lang w:eastAsia="ru-RU"/>
        </w:rPr>
        <w:t xml:space="preserve"> 4.10 </w:t>
      </w:r>
      <w:r w:rsidR="00CA4209" w:rsidRPr="009A6708">
        <w:rPr>
          <w:rFonts w:ascii="Times New Roman" w:hAnsi="Times New Roman"/>
          <w:sz w:val="28"/>
          <w:szCs w:val="28"/>
        </w:rPr>
        <w:t>Перечня должностей муниципальной службы в администрации Краснокамского городского округа, в том числе в отраслевых (функциональных) органах администрации Краснокамского городского округа,</w:t>
      </w:r>
      <w:r w:rsidR="00CA4209">
        <w:rPr>
          <w:rFonts w:ascii="Times New Roman" w:hAnsi="Times New Roman"/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(далее – Перечень) </w:t>
      </w:r>
      <w:r w:rsidR="0024715F">
        <w:rPr>
          <w:rFonts w:ascii="Times New Roman" w:hAnsi="Times New Roman"/>
          <w:sz w:val="28"/>
          <w:szCs w:val="28"/>
        </w:rPr>
        <w:t>слова «</w:t>
      </w:r>
      <w:r w:rsidR="00CA4209" w:rsidRPr="00A4337A">
        <w:rPr>
          <w:rFonts w:ascii="Times New Roman" w:hAnsi="Times New Roman"/>
          <w:sz w:val="28"/>
          <w:szCs w:val="28"/>
          <w:u w:val="single"/>
        </w:rPr>
        <w:t>Отдел по организации работы комиссии по де</w:t>
      </w:r>
      <w:r w:rsidR="000B495F">
        <w:rPr>
          <w:rFonts w:ascii="Times New Roman" w:hAnsi="Times New Roman"/>
          <w:sz w:val="28"/>
          <w:szCs w:val="28"/>
          <w:u w:val="single"/>
        </w:rPr>
        <w:t>л</w:t>
      </w:r>
      <w:r w:rsidR="00CA4209" w:rsidRPr="00A4337A">
        <w:rPr>
          <w:rFonts w:ascii="Times New Roman" w:hAnsi="Times New Roman"/>
          <w:sz w:val="28"/>
          <w:szCs w:val="28"/>
          <w:u w:val="single"/>
        </w:rPr>
        <w:t>ам несовершеннолетних и защите их прав</w:t>
      </w:r>
      <w:r w:rsidR="0024715F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24715F" w:rsidRPr="0024715F">
        <w:rPr>
          <w:rFonts w:ascii="Times New Roman" w:hAnsi="Times New Roman"/>
          <w:sz w:val="28"/>
          <w:szCs w:val="28"/>
        </w:rPr>
        <w:t xml:space="preserve">заменить словами </w:t>
      </w:r>
      <w:r w:rsidR="0024715F">
        <w:rPr>
          <w:rFonts w:ascii="Times New Roman" w:hAnsi="Times New Roman"/>
          <w:sz w:val="28"/>
          <w:szCs w:val="28"/>
          <w:u w:val="single"/>
        </w:rPr>
        <w:t>«Отдел по обеспечению деятельности</w:t>
      </w:r>
      <w:r w:rsidR="0024715F" w:rsidRPr="0024715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4715F" w:rsidRPr="00A4337A">
        <w:rPr>
          <w:rFonts w:ascii="Times New Roman" w:hAnsi="Times New Roman"/>
          <w:sz w:val="28"/>
          <w:szCs w:val="28"/>
          <w:u w:val="single"/>
        </w:rPr>
        <w:t>комиссии по де</w:t>
      </w:r>
      <w:r w:rsidR="000B495F">
        <w:rPr>
          <w:rFonts w:ascii="Times New Roman" w:hAnsi="Times New Roman"/>
          <w:sz w:val="28"/>
          <w:szCs w:val="28"/>
          <w:u w:val="single"/>
        </w:rPr>
        <w:t>л</w:t>
      </w:r>
      <w:r w:rsidR="0024715F" w:rsidRPr="00A4337A">
        <w:rPr>
          <w:rFonts w:ascii="Times New Roman" w:hAnsi="Times New Roman"/>
          <w:sz w:val="28"/>
          <w:szCs w:val="28"/>
          <w:u w:val="single"/>
        </w:rPr>
        <w:t>ам несовершеннолетних и защите их прав</w:t>
      </w:r>
      <w:r w:rsidR="0024715F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351E5" w:rsidRDefault="00F351E5" w:rsidP="00797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5.3. Перечня слова «- начальник экономического сектора» заменить словами «-</w:t>
      </w:r>
      <w:r w:rsidR="009A6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сектора экономики образования»;</w:t>
      </w:r>
    </w:p>
    <w:p w:rsidR="00F351E5" w:rsidRPr="00F351E5" w:rsidRDefault="00F351E5" w:rsidP="00797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5.3. Перечня слова «- консультант экономического сектора» заменить словами «-</w:t>
      </w:r>
      <w:r w:rsidR="009A6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консультант сектора экономики образования».</w:t>
      </w:r>
    </w:p>
    <w:p w:rsidR="00033D7C" w:rsidRPr="002B384E" w:rsidRDefault="002B384E" w:rsidP="00797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384E">
        <w:rPr>
          <w:rFonts w:ascii="Times New Roman" w:hAnsi="Times New Roman"/>
          <w:sz w:val="28"/>
          <w:szCs w:val="28"/>
        </w:rPr>
        <w:t>2</w:t>
      </w:r>
      <w:r w:rsidR="00033D7C" w:rsidRPr="002B384E">
        <w:rPr>
          <w:rFonts w:ascii="Times New Roman" w:hAnsi="Times New Roman"/>
          <w:sz w:val="28"/>
          <w:szCs w:val="28"/>
        </w:rPr>
        <w:t xml:space="preserve">. Постановление вступает в силу с момента официального опубликования и распространяется на правоотношения, возникшие с 1 </w:t>
      </w:r>
      <w:r w:rsidRPr="002B384E">
        <w:rPr>
          <w:rFonts w:ascii="Times New Roman" w:hAnsi="Times New Roman"/>
          <w:sz w:val="28"/>
          <w:szCs w:val="28"/>
        </w:rPr>
        <w:t>мая</w:t>
      </w:r>
      <w:r w:rsidR="00033D7C" w:rsidRPr="002B384E">
        <w:rPr>
          <w:rFonts w:ascii="Times New Roman" w:hAnsi="Times New Roman"/>
          <w:sz w:val="28"/>
          <w:szCs w:val="28"/>
        </w:rPr>
        <w:t xml:space="preserve"> 2022 г.</w:t>
      </w:r>
    </w:p>
    <w:p w:rsidR="00C74305" w:rsidRPr="009B494F" w:rsidRDefault="002B384E" w:rsidP="00797B3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74305" w:rsidRPr="009B494F">
        <w:rPr>
          <w:rFonts w:ascii="Times New Roman" w:hAnsi="Times New Roman"/>
          <w:sz w:val="28"/>
          <w:szCs w:val="28"/>
        </w:rPr>
        <w:t xml:space="preserve">. </w:t>
      </w:r>
      <w:r w:rsidR="00C74305" w:rsidRPr="009B494F">
        <w:rPr>
          <w:rFonts w:ascii="Times New Roman" w:hAnsi="Times New Roman"/>
          <w:noProof/>
          <w:sz w:val="28"/>
          <w:szCs w:val="28"/>
        </w:rPr>
        <w:t xml:space="preserve">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</w:t>
      </w:r>
      <w:r w:rsidR="00797B31">
        <w:rPr>
          <w:rFonts w:ascii="Times New Roman" w:hAnsi="Times New Roman"/>
          <w:noProof/>
          <w:sz w:val="28"/>
          <w:szCs w:val="28"/>
        </w:rPr>
        <w:t>«</w:t>
      </w:r>
      <w:r w:rsidR="00C74305" w:rsidRPr="009B494F">
        <w:rPr>
          <w:rFonts w:ascii="Times New Roman" w:hAnsi="Times New Roman"/>
          <w:noProof/>
          <w:sz w:val="28"/>
          <w:szCs w:val="28"/>
        </w:rPr>
        <w:t>Краснокамская звезда</w:t>
      </w:r>
      <w:r w:rsidR="00797B31">
        <w:rPr>
          <w:rFonts w:ascii="Times New Roman" w:hAnsi="Times New Roman"/>
          <w:noProof/>
          <w:sz w:val="28"/>
          <w:szCs w:val="28"/>
        </w:rPr>
        <w:t>»</w:t>
      </w:r>
      <w:r w:rsidR="00C74305" w:rsidRPr="009B494F">
        <w:rPr>
          <w:rFonts w:ascii="Times New Roman" w:hAnsi="Times New Roman"/>
          <w:noProof/>
          <w:sz w:val="28"/>
          <w:szCs w:val="28"/>
        </w:rPr>
        <w:t xml:space="preserve"> и размещению на официальном сайте Краснокамского городского округа в сети Интернет</w:t>
      </w:r>
      <w:r w:rsidR="009B494F">
        <w:rPr>
          <w:b/>
          <w:noProof/>
          <w:sz w:val="28"/>
          <w:szCs w:val="28"/>
        </w:rPr>
        <w:t xml:space="preserve"> </w:t>
      </w:r>
      <w:r w:rsidR="009B494F" w:rsidRPr="00546FEA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="009B494F" w:rsidRPr="00546FEA">
        <w:rPr>
          <w:rFonts w:ascii="Times New Roman" w:hAnsi="Times New Roman"/>
          <w:noProof/>
          <w:sz w:val="28"/>
          <w:szCs w:val="28"/>
        </w:rPr>
        <w:t>.</w:t>
      </w:r>
      <w:r w:rsidR="009B494F" w:rsidRPr="00546FEA">
        <w:rPr>
          <w:rFonts w:ascii="Times New Roman" w:hAnsi="Times New Roman"/>
          <w:noProof/>
          <w:sz w:val="28"/>
          <w:szCs w:val="28"/>
          <w:lang w:val="en-US"/>
        </w:rPr>
        <w:t>krasnokamsk</w:t>
      </w:r>
      <w:r w:rsidR="009B494F" w:rsidRPr="00546FEA">
        <w:rPr>
          <w:rFonts w:ascii="Times New Roman" w:hAnsi="Times New Roman"/>
          <w:noProof/>
          <w:sz w:val="28"/>
          <w:szCs w:val="28"/>
        </w:rPr>
        <w:t>.</w:t>
      </w:r>
      <w:r w:rsidR="009B494F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="009B494F" w:rsidRPr="00546FEA">
        <w:rPr>
          <w:rFonts w:ascii="Times New Roman" w:hAnsi="Times New Roman"/>
          <w:noProof/>
          <w:sz w:val="28"/>
          <w:szCs w:val="28"/>
        </w:rPr>
        <w:t>.</w:t>
      </w:r>
    </w:p>
    <w:p w:rsidR="00C74305" w:rsidRDefault="002B384E" w:rsidP="00797B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4</w:t>
      </w:r>
      <w:r w:rsidR="00C74305" w:rsidRPr="009B494F">
        <w:rPr>
          <w:rFonts w:ascii="Times New Roman" w:hAnsi="Times New Roman"/>
          <w:noProof/>
          <w:sz w:val="28"/>
          <w:szCs w:val="28"/>
        </w:rPr>
        <w:t>. Контроль за исполнением настоящего постановления возложить</w:t>
      </w:r>
      <w:r w:rsidR="00C74305">
        <w:rPr>
          <w:rFonts w:ascii="Times New Roman" w:hAnsi="Times New Roman"/>
          <w:noProof/>
          <w:sz w:val="28"/>
          <w:szCs w:val="28"/>
        </w:rPr>
        <w:t xml:space="preserve"> на руководителя аппарата администрации Краснокамского городского округа О.С.Жернакову.</w:t>
      </w:r>
    </w:p>
    <w:p w:rsidR="00C74305" w:rsidRDefault="00C74305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84E" w:rsidRDefault="002B384E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B31" w:rsidRDefault="00797B31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305" w:rsidRDefault="00552E34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C74305">
        <w:rPr>
          <w:rFonts w:ascii="Times New Roman" w:hAnsi="Times New Roman"/>
          <w:sz w:val="28"/>
          <w:szCs w:val="28"/>
        </w:rPr>
        <w:t xml:space="preserve"> городского округа -</w:t>
      </w: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52E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</w:t>
      </w:r>
      <w:r w:rsidR="00E97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="00E97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округа          </w:t>
      </w:r>
      <w:r w:rsidR="00797B3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E977C2">
        <w:rPr>
          <w:rFonts w:ascii="Times New Roman" w:hAnsi="Times New Roman"/>
          <w:sz w:val="28"/>
          <w:szCs w:val="28"/>
        </w:rPr>
        <w:t xml:space="preserve">           </w:t>
      </w:r>
      <w:r w:rsidR="00552E34">
        <w:rPr>
          <w:rFonts w:ascii="Times New Roman" w:hAnsi="Times New Roman"/>
          <w:sz w:val="28"/>
          <w:szCs w:val="28"/>
        </w:rPr>
        <w:t>А.В.</w:t>
      </w:r>
      <w:r w:rsidR="00797B31">
        <w:rPr>
          <w:rFonts w:ascii="Times New Roman" w:hAnsi="Times New Roman"/>
          <w:sz w:val="28"/>
          <w:szCs w:val="28"/>
        </w:rPr>
        <w:t xml:space="preserve"> </w:t>
      </w:r>
      <w:r w:rsidR="00552E34">
        <w:rPr>
          <w:rFonts w:ascii="Times New Roman" w:hAnsi="Times New Roman"/>
          <w:sz w:val="28"/>
          <w:szCs w:val="28"/>
        </w:rPr>
        <w:t>Максимчук</w:t>
      </w: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B384E" w:rsidRDefault="002B384E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B384E" w:rsidRDefault="002B384E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B384E" w:rsidRDefault="002B384E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B384E" w:rsidRDefault="002B384E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B384E" w:rsidRDefault="002B384E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B384E" w:rsidRDefault="002B384E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B384E" w:rsidRDefault="003E40C0" w:rsidP="00C7430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Благиных А.В.</w:t>
      </w: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4-49-01</w:t>
      </w:r>
    </w:p>
    <w:sectPr w:rsidR="00C74305" w:rsidSect="00797B31">
      <w:headerReference w:type="default" r:id="rId8"/>
      <w:pgSz w:w="11906" w:h="16838"/>
      <w:pgMar w:top="1134" w:right="567" w:bottom="1134" w:left="1418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75" w:rsidRDefault="00640175" w:rsidP="00C22025">
      <w:pPr>
        <w:spacing w:after="0" w:line="240" w:lineRule="auto"/>
      </w:pPr>
      <w:r>
        <w:separator/>
      </w:r>
    </w:p>
  </w:endnote>
  <w:endnote w:type="continuationSeparator" w:id="0">
    <w:p w:rsidR="00640175" w:rsidRDefault="00640175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75" w:rsidRDefault="00640175" w:rsidP="00C22025">
      <w:pPr>
        <w:spacing w:after="0" w:line="240" w:lineRule="auto"/>
      </w:pPr>
      <w:r>
        <w:separator/>
      </w:r>
    </w:p>
  </w:footnote>
  <w:footnote w:type="continuationSeparator" w:id="0">
    <w:p w:rsidR="00640175" w:rsidRDefault="00640175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797B31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33D7C"/>
    <w:rsid w:val="00040043"/>
    <w:rsid w:val="00043ABA"/>
    <w:rsid w:val="00047D29"/>
    <w:rsid w:val="00055CA6"/>
    <w:rsid w:val="00057AB1"/>
    <w:rsid w:val="00094701"/>
    <w:rsid w:val="000B495F"/>
    <w:rsid w:val="000D1E20"/>
    <w:rsid w:val="000D20E6"/>
    <w:rsid w:val="00107B14"/>
    <w:rsid w:val="00122780"/>
    <w:rsid w:val="00122E26"/>
    <w:rsid w:val="00132C5D"/>
    <w:rsid w:val="00140B00"/>
    <w:rsid w:val="001469C3"/>
    <w:rsid w:val="00157B80"/>
    <w:rsid w:val="00185015"/>
    <w:rsid w:val="00205870"/>
    <w:rsid w:val="0024715F"/>
    <w:rsid w:val="00265CA0"/>
    <w:rsid w:val="00277F22"/>
    <w:rsid w:val="00281667"/>
    <w:rsid w:val="002A600B"/>
    <w:rsid w:val="002B384E"/>
    <w:rsid w:val="002C03F7"/>
    <w:rsid w:val="002D4C3E"/>
    <w:rsid w:val="00320521"/>
    <w:rsid w:val="003211A4"/>
    <w:rsid w:val="00321E1C"/>
    <w:rsid w:val="003360D4"/>
    <w:rsid w:val="00366CA1"/>
    <w:rsid w:val="00385821"/>
    <w:rsid w:val="003A0F98"/>
    <w:rsid w:val="003B0E5D"/>
    <w:rsid w:val="003E40C0"/>
    <w:rsid w:val="004037B9"/>
    <w:rsid w:val="004055CC"/>
    <w:rsid w:val="00493E35"/>
    <w:rsid w:val="004A6C49"/>
    <w:rsid w:val="004B4364"/>
    <w:rsid w:val="004D7209"/>
    <w:rsid w:val="00512B45"/>
    <w:rsid w:val="00531D34"/>
    <w:rsid w:val="0054149A"/>
    <w:rsid w:val="00552E34"/>
    <w:rsid w:val="00561AB9"/>
    <w:rsid w:val="00583DD3"/>
    <w:rsid w:val="00594F95"/>
    <w:rsid w:val="005B142E"/>
    <w:rsid w:val="005D35AC"/>
    <w:rsid w:val="005D3BD0"/>
    <w:rsid w:val="005E7C34"/>
    <w:rsid w:val="005F0ADA"/>
    <w:rsid w:val="0060072E"/>
    <w:rsid w:val="00620311"/>
    <w:rsid w:val="0063367F"/>
    <w:rsid w:val="00640175"/>
    <w:rsid w:val="00666B30"/>
    <w:rsid w:val="006861B7"/>
    <w:rsid w:val="00713C22"/>
    <w:rsid w:val="0074222E"/>
    <w:rsid w:val="00743EDA"/>
    <w:rsid w:val="0075591D"/>
    <w:rsid w:val="007739FC"/>
    <w:rsid w:val="00797B31"/>
    <w:rsid w:val="00797FCD"/>
    <w:rsid w:val="007C38C8"/>
    <w:rsid w:val="00852543"/>
    <w:rsid w:val="0085255F"/>
    <w:rsid w:val="00872A40"/>
    <w:rsid w:val="00884AF7"/>
    <w:rsid w:val="0088535B"/>
    <w:rsid w:val="008866F1"/>
    <w:rsid w:val="008B7D16"/>
    <w:rsid w:val="008C012B"/>
    <w:rsid w:val="00917CD4"/>
    <w:rsid w:val="0092466F"/>
    <w:rsid w:val="00927113"/>
    <w:rsid w:val="00932FE6"/>
    <w:rsid w:val="0093321E"/>
    <w:rsid w:val="00952ADE"/>
    <w:rsid w:val="00956D51"/>
    <w:rsid w:val="0096016F"/>
    <w:rsid w:val="00983972"/>
    <w:rsid w:val="00986BB9"/>
    <w:rsid w:val="009A6708"/>
    <w:rsid w:val="009B4308"/>
    <w:rsid w:val="009B494F"/>
    <w:rsid w:val="009D4C17"/>
    <w:rsid w:val="009E5E8B"/>
    <w:rsid w:val="009E60E2"/>
    <w:rsid w:val="009F47B3"/>
    <w:rsid w:val="009F5B35"/>
    <w:rsid w:val="00A4337A"/>
    <w:rsid w:val="00A60106"/>
    <w:rsid w:val="00A9395F"/>
    <w:rsid w:val="00AA58D8"/>
    <w:rsid w:val="00AE7EA2"/>
    <w:rsid w:val="00AF2203"/>
    <w:rsid w:val="00B27F5B"/>
    <w:rsid w:val="00B30598"/>
    <w:rsid w:val="00B63AE3"/>
    <w:rsid w:val="00B64FA8"/>
    <w:rsid w:val="00BA10A9"/>
    <w:rsid w:val="00BD0D46"/>
    <w:rsid w:val="00BD34CE"/>
    <w:rsid w:val="00C22025"/>
    <w:rsid w:val="00C25A69"/>
    <w:rsid w:val="00C45D8D"/>
    <w:rsid w:val="00C74305"/>
    <w:rsid w:val="00C75882"/>
    <w:rsid w:val="00C80A0E"/>
    <w:rsid w:val="00CA14FA"/>
    <w:rsid w:val="00CA4209"/>
    <w:rsid w:val="00CF248D"/>
    <w:rsid w:val="00D26B1B"/>
    <w:rsid w:val="00D26E40"/>
    <w:rsid w:val="00D679AF"/>
    <w:rsid w:val="00D854E4"/>
    <w:rsid w:val="00E216F6"/>
    <w:rsid w:val="00E54539"/>
    <w:rsid w:val="00E708C4"/>
    <w:rsid w:val="00E718F5"/>
    <w:rsid w:val="00E7583D"/>
    <w:rsid w:val="00E84158"/>
    <w:rsid w:val="00E9097F"/>
    <w:rsid w:val="00E977C2"/>
    <w:rsid w:val="00EF0AD5"/>
    <w:rsid w:val="00F01D7B"/>
    <w:rsid w:val="00F25C99"/>
    <w:rsid w:val="00F351E5"/>
    <w:rsid w:val="00F37A92"/>
    <w:rsid w:val="00F41D12"/>
    <w:rsid w:val="00F80DA9"/>
    <w:rsid w:val="00F94519"/>
    <w:rsid w:val="00F95821"/>
    <w:rsid w:val="00F96738"/>
    <w:rsid w:val="00FA310D"/>
    <w:rsid w:val="00FA6FF9"/>
    <w:rsid w:val="00FB6AA6"/>
    <w:rsid w:val="00FD3EA2"/>
    <w:rsid w:val="00FE531E"/>
    <w:rsid w:val="00FF0BE9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7547F27"/>
  <w15:docId w15:val="{7BE71E3D-C13C-4C76-9CB7-B17294FD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C74305"/>
    <w:rPr>
      <w:rFonts w:ascii="Times New Roman" w:hAnsi="Times New Roman" w:cs="Times New Roman" w:hint="default"/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C7430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4305"/>
    <w:rPr>
      <w:sz w:val="22"/>
      <w:szCs w:val="22"/>
      <w:lang w:eastAsia="en-US"/>
    </w:rPr>
  </w:style>
  <w:style w:type="paragraph" w:customStyle="1" w:styleId="ac">
    <w:name w:val="Заголовок к тексту"/>
    <w:basedOn w:val="a"/>
    <w:next w:val="aa"/>
    <w:qFormat/>
    <w:rsid w:val="00C7430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d">
    <w:name w:val="Исполнитель"/>
    <w:basedOn w:val="aa"/>
    <w:rsid w:val="00C74305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43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043AB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e">
    <w:name w:val="List Paragraph"/>
    <w:basedOn w:val="a"/>
    <w:uiPriority w:val="34"/>
    <w:qFormat/>
    <w:rsid w:val="009B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6981-0390-4D1B-BE8B-43478581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cp:lastPrinted>2022-07-01T08:40:00Z</cp:lastPrinted>
  <dcterms:created xsi:type="dcterms:W3CDTF">2022-07-05T11:25:00Z</dcterms:created>
  <dcterms:modified xsi:type="dcterms:W3CDTF">2022-07-05T11:25:00Z</dcterms:modified>
</cp:coreProperties>
</file>