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6B6978" w:rsidRDefault="006B6978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07.03.2024       </w:t>
      </w:r>
      <w:r w:rsidR="00822AB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22ABF">
        <w:rPr>
          <w:rFonts w:ascii="Times New Roman" w:hAnsi="Times New Roman"/>
          <w:sz w:val="28"/>
          <w:szCs w:val="28"/>
        </w:rPr>
        <w:t xml:space="preserve">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142-п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07B14" w:rsidRPr="006B6978">
        <w:rPr>
          <w:rFonts w:ascii="Times New Roman" w:hAnsi="Times New Roman"/>
          <w:color w:val="FFFFFF"/>
          <w:sz w:val="28"/>
          <w:szCs w:val="24"/>
        </w:rPr>
        <w:t>.</w:t>
      </w:r>
    </w:p>
    <w:p w:rsidR="00C74305" w:rsidRDefault="00C74305" w:rsidP="006B6978">
      <w:pPr>
        <w:pStyle w:val="ac"/>
        <w:spacing w:after="120"/>
        <w:ind w:right="3969"/>
      </w:pPr>
      <w:r>
        <w:t>О</w:t>
      </w:r>
      <w:r w:rsidR="00594F95">
        <w:t xml:space="preserve"> внесении изменений в постановление администрации Краснокамского городского округа от 12.11.2019 № 813-п </w:t>
      </w:r>
      <w:r w:rsidR="006B6978">
        <w:t>«</w:t>
      </w:r>
      <w:r w:rsidR="00594F95">
        <w:t xml:space="preserve">Об утверждении </w:t>
      </w:r>
      <w:r>
        <w:t>Переч</w:t>
      </w:r>
      <w:r w:rsidR="00594F95">
        <w:t>ня</w:t>
      </w:r>
      <w:r>
        <w:t xml:space="preserve"> должностей муниципальной службы в администрации Краснокамского городского округа, </w:t>
      </w:r>
      <w:r w:rsidR="00E54539">
        <w:t xml:space="preserve">в том числе отраслевых (функциональных) органах администрации Краснокамского городского округа, </w:t>
      </w:r>
      <w: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6B6978">
        <w:t>»</w:t>
      </w:r>
    </w:p>
    <w:p w:rsidR="006B6978" w:rsidRPr="006B6978" w:rsidRDefault="006B6978" w:rsidP="006B6978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4305" w:rsidRDefault="00C74305" w:rsidP="006B697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8.1, 12 Федерального закона от 25 декабря </w:t>
      </w:r>
      <w:r w:rsidR="006B6978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</w:t>
      </w:r>
      <w:r w:rsidR="006B69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6B69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557 </w:t>
      </w:r>
      <w:r w:rsidR="006B69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B69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27 </w:t>
      </w:r>
      <w:r w:rsidR="006B69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отдельных мерах по реализации нормат</w:t>
      </w:r>
      <w:r w:rsidR="006B6978">
        <w:rPr>
          <w:rFonts w:ascii="Times New Roman" w:hAnsi="Times New Roman"/>
          <w:sz w:val="28"/>
          <w:szCs w:val="28"/>
        </w:rPr>
        <w:t>ивных правовых актов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 в сфере противодействия коррупции</w:t>
      </w:r>
      <w:r w:rsidR="006B69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94F95">
        <w:rPr>
          <w:rFonts w:ascii="Times New Roman" w:hAnsi="Times New Roman"/>
          <w:sz w:val="28"/>
          <w:szCs w:val="28"/>
        </w:rPr>
        <w:t xml:space="preserve"> </w:t>
      </w:r>
      <w:r w:rsidR="00AF0459">
        <w:rPr>
          <w:rFonts w:ascii="Times New Roman" w:hAnsi="Times New Roman"/>
          <w:sz w:val="28"/>
          <w:szCs w:val="28"/>
        </w:rPr>
        <w:t>распоряжением администрации Краснокамского городского округа от 2</w:t>
      </w:r>
      <w:r w:rsidR="00822ABF">
        <w:rPr>
          <w:rFonts w:ascii="Times New Roman" w:hAnsi="Times New Roman"/>
          <w:sz w:val="28"/>
          <w:szCs w:val="28"/>
        </w:rPr>
        <w:t>0 февраля 2024 г</w:t>
      </w:r>
      <w:r w:rsidR="00AF0459">
        <w:rPr>
          <w:rFonts w:ascii="Times New Roman" w:hAnsi="Times New Roman"/>
          <w:sz w:val="28"/>
          <w:szCs w:val="28"/>
        </w:rPr>
        <w:t xml:space="preserve">. № </w:t>
      </w:r>
      <w:r w:rsidR="00822ABF">
        <w:rPr>
          <w:rFonts w:ascii="Times New Roman" w:hAnsi="Times New Roman"/>
          <w:sz w:val="28"/>
          <w:szCs w:val="28"/>
        </w:rPr>
        <w:t>41</w:t>
      </w:r>
      <w:r w:rsidR="00AF0459">
        <w:rPr>
          <w:rFonts w:ascii="Times New Roman" w:hAnsi="Times New Roman"/>
          <w:sz w:val="28"/>
          <w:szCs w:val="28"/>
        </w:rPr>
        <w:t xml:space="preserve">-р </w:t>
      </w:r>
      <w:r w:rsidR="006B6978">
        <w:rPr>
          <w:rFonts w:ascii="Times New Roman" w:hAnsi="Times New Roman"/>
          <w:sz w:val="28"/>
          <w:szCs w:val="28"/>
        </w:rPr>
        <w:t>«</w:t>
      </w:r>
      <w:r w:rsidR="00AF045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22ABF">
        <w:rPr>
          <w:rFonts w:ascii="Times New Roman" w:hAnsi="Times New Roman"/>
          <w:sz w:val="28"/>
          <w:szCs w:val="28"/>
        </w:rPr>
        <w:t>с 01 марта 2024 г. в</w:t>
      </w:r>
      <w:r w:rsidR="00AF0459">
        <w:rPr>
          <w:rFonts w:ascii="Times New Roman" w:hAnsi="Times New Roman"/>
          <w:sz w:val="28"/>
          <w:szCs w:val="28"/>
        </w:rPr>
        <w:t xml:space="preserve"> штатное </w:t>
      </w:r>
      <w:r w:rsidR="00F80A4B">
        <w:rPr>
          <w:rFonts w:ascii="Times New Roman" w:hAnsi="Times New Roman"/>
          <w:sz w:val="28"/>
          <w:szCs w:val="28"/>
        </w:rPr>
        <w:t>р</w:t>
      </w:r>
      <w:r w:rsidR="00AF0459">
        <w:rPr>
          <w:rFonts w:ascii="Times New Roman" w:hAnsi="Times New Roman"/>
          <w:sz w:val="28"/>
          <w:szCs w:val="28"/>
        </w:rPr>
        <w:t>асписание администрации Краснокамского городского округа</w:t>
      </w:r>
      <w:r w:rsidR="00822ABF">
        <w:rPr>
          <w:rFonts w:ascii="Times New Roman" w:hAnsi="Times New Roman"/>
          <w:sz w:val="28"/>
          <w:szCs w:val="28"/>
        </w:rPr>
        <w:t>, утвержденное распоряжением администрации Краснокамского городского округа от 26.10.2023 № 339-р</w:t>
      </w:r>
      <w:r w:rsidR="006B6978">
        <w:rPr>
          <w:rFonts w:ascii="Times New Roman" w:hAnsi="Times New Roman"/>
          <w:sz w:val="28"/>
          <w:szCs w:val="28"/>
        </w:rPr>
        <w:t>»</w:t>
      </w:r>
      <w:r w:rsidR="00AF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4305" w:rsidRDefault="00C74305" w:rsidP="006B6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4F95">
        <w:rPr>
          <w:rFonts w:ascii="Times New Roman" w:hAnsi="Times New Roman"/>
          <w:sz w:val="28"/>
          <w:szCs w:val="28"/>
        </w:rPr>
        <w:t xml:space="preserve">Внести </w:t>
      </w:r>
      <w:r w:rsidR="00594F95" w:rsidRPr="009B494F">
        <w:rPr>
          <w:rFonts w:ascii="Times New Roman" w:hAnsi="Times New Roman"/>
          <w:sz w:val="28"/>
          <w:szCs w:val="28"/>
        </w:rPr>
        <w:t>в</w:t>
      </w:r>
      <w:r w:rsidRPr="009B494F">
        <w:rPr>
          <w:rFonts w:ascii="Times New Roman" w:hAnsi="Times New Roman"/>
          <w:sz w:val="28"/>
          <w:szCs w:val="28"/>
        </w:rPr>
        <w:t xml:space="preserve"> </w:t>
      </w:r>
      <w:r w:rsidR="009B494F" w:rsidRPr="009B494F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городского округа от 12.11.2019 № 813-п </w:t>
      </w:r>
      <w:r w:rsidR="006B6978">
        <w:rPr>
          <w:rFonts w:ascii="Times New Roman" w:hAnsi="Times New Roman"/>
          <w:sz w:val="28"/>
          <w:szCs w:val="28"/>
        </w:rPr>
        <w:t>«</w:t>
      </w:r>
      <w:r w:rsidR="009B494F" w:rsidRPr="009B494F">
        <w:rPr>
          <w:rFonts w:ascii="Times New Roman" w:hAnsi="Times New Roman"/>
          <w:sz w:val="28"/>
          <w:szCs w:val="28"/>
        </w:rPr>
        <w:t>Об утверждении</w:t>
      </w:r>
      <w:r w:rsidR="009B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</w:t>
      </w:r>
      <w:r w:rsidR="009B49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Краснокамского городского округа, </w:t>
      </w:r>
      <w:r w:rsidR="00043ABA" w:rsidRPr="00043ABA">
        <w:rPr>
          <w:rFonts w:ascii="Times New Roman" w:hAnsi="Times New Roman"/>
          <w:sz w:val="28"/>
          <w:szCs w:val="28"/>
        </w:rPr>
        <w:t>в</w:t>
      </w:r>
      <w:r w:rsidR="009D7F79">
        <w:rPr>
          <w:rFonts w:ascii="Times New Roman" w:hAnsi="Times New Roman"/>
          <w:sz w:val="28"/>
          <w:szCs w:val="28"/>
        </w:rPr>
        <w:t xml:space="preserve"> </w:t>
      </w:r>
      <w:r w:rsidR="00043ABA" w:rsidRPr="00043ABA">
        <w:rPr>
          <w:rFonts w:ascii="Times New Roman" w:hAnsi="Times New Roman"/>
          <w:sz w:val="28"/>
          <w:szCs w:val="28"/>
        </w:rPr>
        <w:t>том числе в отраслевых (функциональных) органах администрации Краснокамского городского округа</w:t>
      </w:r>
      <w:r w:rsidR="00043A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назначении на которые граждане и при </w:t>
      </w:r>
      <w:r>
        <w:rPr>
          <w:rFonts w:ascii="Times New Roman" w:hAnsi="Times New Roman"/>
          <w:sz w:val="28"/>
          <w:szCs w:val="28"/>
        </w:rPr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6B6978">
        <w:rPr>
          <w:rFonts w:ascii="Times New Roman" w:hAnsi="Times New Roman"/>
          <w:sz w:val="28"/>
          <w:szCs w:val="28"/>
        </w:rPr>
        <w:t>»</w:t>
      </w:r>
      <w:r w:rsidR="009B494F">
        <w:rPr>
          <w:rFonts w:ascii="Times New Roman" w:hAnsi="Times New Roman"/>
          <w:sz w:val="28"/>
          <w:szCs w:val="28"/>
        </w:rPr>
        <w:t xml:space="preserve"> </w:t>
      </w:r>
      <w:r w:rsidR="006B6978" w:rsidRPr="006B6978">
        <w:rPr>
          <w:rFonts w:ascii="Times New Roman" w:hAnsi="Times New Roman"/>
          <w:sz w:val="28"/>
          <w:szCs w:val="28"/>
        </w:rPr>
        <w:t>(в редакции постановлений администрации Краснокамского городского округа от 26.12.2019 № 927-п, от 01.04.2021 № 218-п, от 15.07.2021 № 466-п, от 13.09.2021 № 588-п, от 24.02.2022 № 99-п, от 05.07.2022 № 572-п, от 01.03.2023 № 99-п, от 26.05.2023 № 318-п</w:t>
      </w:r>
      <w:r w:rsidR="006B6978">
        <w:rPr>
          <w:rFonts w:ascii="Times New Roman" w:hAnsi="Times New Roman"/>
          <w:sz w:val="28"/>
          <w:szCs w:val="28"/>
        </w:rPr>
        <w:t>, от 26.12.2023 № 736-п</w:t>
      </w:r>
      <w:r w:rsidR="006B6978" w:rsidRPr="006B6978">
        <w:rPr>
          <w:rFonts w:ascii="Times New Roman" w:hAnsi="Times New Roman"/>
          <w:sz w:val="28"/>
          <w:szCs w:val="28"/>
        </w:rPr>
        <w:t xml:space="preserve">) </w:t>
      </w:r>
      <w:r w:rsidR="009B494F">
        <w:rPr>
          <w:rFonts w:ascii="Times New Roman" w:hAnsi="Times New Roman"/>
          <w:sz w:val="28"/>
          <w:szCs w:val="28"/>
        </w:rPr>
        <w:t>следующ</w:t>
      </w:r>
      <w:r w:rsidR="00AF0459">
        <w:rPr>
          <w:rFonts w:ascii="Times New Roman" w:hAnsi="Times New Roman"/>
          <w:sz w:val="28"/>
          <w:szCs w:val="28"/>
        </w:rPr>
        <w:t>е</w:t>
      </w:r>
      <w:r w:rsidR="009B494F">
        <w:rPr>
          <w:rFonts w:ascii="Times New Roman" w:hAnsi="Times New Roman"/>
          <w:sz w:val="28"/>
          <w:szCs w:val="28"/>
        </w:rPr>
        <w:t>е изменение:</w:t>
      </w:r>
    </w:p>
    <w:p w:rsidR="009B494F" w:rsidRDefault="009B494F" w:rsidP="006B6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администрации Краснокамского городского округа, </w:t>
      </w:r>
      <w:r w:rsidRPr="00043ABA">
        <w:rPr>
          <w:rFonts w:ascii="Times New Roman" w:hAnsi="Times New Roman"/>
          <w:sz w:val="28"/>
          <w:szCs w:val="28"/>
        </w:rPr>
        <w:t>в том числе в отраслевых (функциональных) органах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изложить в редакции согласно приложению к настоящему постановлению.</w:t>
      </w:r>
    </w:p>
    <w:p w:rsidR="00C74305" w:rsidRDefault="009B494F" w:rsidP="006B697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4305" w:rsidRPr="003E40C0">
        <w:rPr>
          <w:rFonts w:ascii="Times New Roman" w:hAnsi="Times New Roman"/>
          <w:sz w:val="28"/>
          <w:szCs w:val="28"/>
        </w:rPr>
        <w:t>. Начальнику отдела по общим вопросам, муниципальной службе и кадрам администрации Краснокамского городского округа А.В.Благиных ознакомить заинтересованных муниципальных служащих с утвержденным Перечнем.</w:t>
      </w:r>
    </w:p>
    <w:p w:rsidR="00C74305" w:rsidRDefault="004F7622" w:rsidP="006B6978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305" w:rsidRPr="009B494F">
        <w:rPr>
          <w:rFonts w:ascii="Times New Roman" w:hAnsi="Times New Roman"/>
          <w:sz w:val="28"/>
          <w:szCs w:val="28"/>
        </w:rPr>
        <w:t xml:space="preserve">. 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</w:t>
      </w:r>
      <w:r w:rsidR="006B6978">
        <w:rPr>
          <w:rFonts w:ascii="Times New Roman" w:hAnsi="Times New Roman"/>
          <w:noProof/>
          <w:sz w:val="28"/>
          <w:szCs w:val="28"/>
        </w:rPr>
        <w:t>«</w:t>
      </w:r>
      <w:r w:rsidR="00C74305" w:rsidRPr="009B494F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6B6978">
        <w:rPr>
          <w:rFonts w:ascii="Times New Roman" w:hAnsi="Times New Roman"/>
          <w:noProof/>
          <w:sz w:val="28"/>
          <w:szCs w:val="28"/>
        </w:rPr>
        <w:t>»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 газеты </w:t>
      </w:r>
      <w:r w:rsidR="006B6978">
        <w:rPr>
          <w:rFonts w:ascii="Times New Roman" w:hAnsi="Times New Roman"/>
          <w:noProof/>
          <w:sz w:val="28"/>
          <w:szCs w:val="28"/>
        </w:rPr>
        <w:t>«</w:t>
      </w:r>
      <w:r w:rsidR="00C74305" w:rsidRPr="009B494F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6B6978">
        <w:rPr>
          <w:rFonts w:ascii="Times New Roman" w:hAnsi="Times New Roman"/>
          <w:noProof/>
          <w:sz w:val="28"/>
          <w:szCs w:val="28"/>
        </w:rPr>
        <w:t>»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Краснокамского городского округа в сети Интернет</w:t>
      </w:r>
      <w:r w:rsidR="009B494F">
        <w:rPr>
          <w:b/>
          <w:noProof/>
          <w:sz w:val="28"/>
          <w:szCs w:val="28"/>
        </w:rPr>
        <w:t xml:space="preserve"> </w:t>
      </w:r>
      <w:r w:rsidR="00B278AA" w:rsidRPr="006B6978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="00B278AA" w:rsidRPr="006B6978">
        <w:rPr>
          <w:rFonts w:ascii="Times New Roman" w:hAnsi="Times New Roman" w:cs="Times New Roman"/>
          <w:noProof/>
          <w:sz w:val="28"/>
          <w:szCs w:val="28"/>
        </w:rPr>
        <w:t>.</w:t>
      </w:r>
      <w:r w:rsidR="00B278AA" w:rsidRPr="006B6978">
        <w:rPr>
          <w:rFonts w:ascii="Times New Roman" w:hAnsi="Times New Roman" w:cs="Times New Roman"/>
          <w:noProof/>
          <w:sz w:val="28"/>
          <w:szCs w:val="28"/>
          <w:lang w:val="en-US"/>
        </w:rPr>
        <w:t>krasnokamsk</w:t>
      </w:r>
      <w:r w:rsidR="00B278AA" w:rsidRPr="006B6978">
        <w:rPr>
          <w:rFonts w:ascii="Times New Roman" w:hAnsi="Times New Roman" w:cs="Times New Roman"/>
          <w:noProof/>
          <w:sz w:val="28"/>
          <w:szCs w:val="28"/>
        </w:rPr>
        <w:t>.</w:t>
      </w:r>
      <w:r w:rsidR="00B278AA" w:rsidRPr="006B6978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="009B494F" w:rsidRPr="00546FEA">
        <w:rPr>
          <w:rFonts w:ascii="Times New Roman" w:hAnsi="Times New Roman"/>
          <w:noProof/>
          <w:sz w:val="28"/>
          <w:szCs w:val="28"/>
        </w:rPr>
        <w:t>.</w:t>
      </w:r>
    </w:p>
    <w:p w:rsidR="004F7622" w:rsidRDefault="004F7622" w:rsidP="006B6978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Постановление действует с момента его официального опубликования и распространяется на правоотношения, возникшие с 01 </w:t>
      </w:r>
      <w:r w:rsidR="00822ABF">
        <w:rPr>
          <w:rFonts w:ascii="Times New Roman" w:hAnsi="Times New Roman"/>
          <w:noProof/>
          <w:sz w:val="28"/>
          <w:szCs w:val="28"/>
        </w:rPr>
        <w:t>марта</w:t>
      </w:r>
      <w:r w:rsidR="00830B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202</w:t>
      </w:r>
      <w:r w:rsidR="00830B16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C74305" w:rsidRDefault="00E10D08" w:rsidP="006B6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C74305" w:rsidRPr="009B494F">
        <w:rPr>
          <w:rFonts w:ascii="Times New Roman" w:hAnsi="Times New Roman"/>
          <w:noProof/>
          <w:sz w:val="28"/>
          <w:szCs w:val="28"/>
        </w:rPr>
        <w:t>. Контроль за исполнением настоящего постановления возложить</w:t>
      </w:r>
      <w:r w:rsidR="00C74305">
        <w:rPr>
          <w:rFonts w:ascii="Times New Roman" w:hAnsi="Times New Roman"/>
          <w:noProof/>
          <w:sz w:val="28"/>
          <w:szCs w:val="28"/>
        </w:rPr>
        <w:t xml:space="preserve"> на руководителя аппарата администрации Краснокамского городского округа О.С.Жернакову.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78" w:rsidRDefault="006B6978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</w:t>
      </w:r>
      <w:r w:rsidR="006B6978">
        <w:rPr>
          <w:rFonts w:ascii="Times New Roman" w:hAnsi="Times New Roman"/>
          <w:sz w:val="28"/>
          <w:szCs w:val="28"/>
        </w:rPr>
        <w:t xml:space="preserve">окамского городского округа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И.Я.</w:t>
      </w:r>
      <w:r w:rsidR="006B6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8B0D0D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E40C0">
        <w:rPr>
          <w:rFonts w:ascii="Times New Roman" w:hAnsi="Times New Roman"/>
          <w:sz w:val="24"/>
          <w:szCs w:val="24"/>
        </w:rPr>
        <w:t>лагиных А.В.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p w:rsidR="006B6978" w:rsidRDefault="006B6978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07.03.2024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142-</w:t>
      </w:r>
      <w:r w:rsidRPr="00286B03">
        <w:rPr>
          <w:rFonts w:ascii="Times New Roman" w:hAnsi="Times New Roman"/>
          <w:sz w:val="28"/>
          <w:szCs w:val="28"/>
          <w:lang w:eastAsia="ru-RU"/>
        </w:rPr>
        <w:t>п</w:t>
      </w: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6B0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6B6978" w:rsidRPr="00286B03" w:rsidRDefault="006B6978" w:rsidP="006B697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12.11.2019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813-п</w:t>
      </w:r>
    </w:p>
    <w:p w:rsidR="006B6978" w:rsidRPr="00AE5BD3" w:rsidRDefault="006B6978" w:rsidP="006B69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6978" w:rsidRPr="00AE5BD3" w:rsidRDefault="006B6978" w:rsidP="006B69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6978" w:rsidRPr="00AE5BD3" w:rsidRDefault="006B6978" w:rsidP="006B69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74305" w:rsidRPr="006B6978" w:rsidRDefault="00C74305" w:rsidP="006B6978">
      <w:pPr>
        <w:pStyle w:val="ConsPlusTitle"/>
        <w:widowControl/>
        <w:jc w:val="center"/>
        <w:rPr>
          <w:sz w:val="28"/>
          <w:szCs w:val="28"/>
        </w:rPr>
      </w:pPr>
      <w:r w:rsidRPr="006B6978">
        <w:rPr>
          <w:sz w:val="28"/>
          <w:szCs w:val="28"/>
        </w:rPr>
        <w:t>ПЕРЕЧЕНЬ</w:t>
      </w:r>
    </w:p>
    <w:p w:rsidR="00C74305" w:rsidRPr="006B6978" w:rsidRDefault="00C74305" w:rsidP="006B6978">
      <w:pPr>
        <w:pStyle w:val="ConsPlusTitle"/>
        <w:widowControl/>
        <w:jc w:val="center"/>
        <w:rPr>
          <w:sz w:val="28"/>
          <w:szCs w:val="28"/>
        </w:rPr>
      </w:pPr>
      <w:r w:rsidRPr="006B6978">
        <w:rPr>
          <w:sz w:val="28"/>
          <w:szCs w:val="28"/>
        </w:rPr>
        <w:t xml:space="preserve">должностей муниципальной службы в администрации Краснокамского городского округа, </w:t>
      </w:r>
      <w:r w:rsidR="003E40C0" w:rsidRPr="006B6978">
        <w:rPr>
          <w:sz w:val="28"/>
          <w:szCs w:val="28"/>
        </w:rPr>
        <w:t xml:space="preserve">в том числе отраслевых (функциональных) органах администрации Краснокамского городского округа, </w:t>
      </w:r>
      <w:r w:rsidRPr="006B6978">
        <w:rPr>
          <w:sz w:val="28"/>
          <w:szCs w:val="28"/>
        </w:rPr>
        <w:t>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  <w:lang w:val="en-US"/>
        </w:rPr>
        <w:t>I</w:t>
      </w:r>
      <w:r w:rsidRPr="006B6978">
        <w:rPr>
          <w:rFonts w:ascii="Times New Roman" w:hAnsi="Times New Roman"/>
          <w:sz w:val="28"/>
          <w:szCs w:val="28"/>
        </w:rPr>
        <w:t>. Муниципальные должности, установленные Уставом муниципального образования для непосредственного исполнения полномочий Краснокамского городского округа, - выборные муниципальные должности: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глава городского округа - глава администрации Краснокамского городского округа.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  <w:lang w:val="en-US"/>
        </w:rPr>
        <w:t>I</w:t>
      </w:r>
      <w:r w:rsidRPr="006B6978">
        <w:rPr>
          <w:rFonts w:ascii="Times New Roman" w:hAnsi="Times New Roman"/>
          <w:sz w:val="28"/>
          <w:szCs w:val="28"/>
        </w:rPr>
        <w:t xml:space="preserve">I. Должности </w:t>
      </w:r>
      <w:r w:rsidR="00057AB1" w:rsidRPr="006B6978">
        <w:rPr>
          <w:rFonts w:ascii="Times New Roman" w:hAnsi="Times New Roman"/>
          <w:sz w:val="28"/>
          <w:szCs w:val="28"/>
        </w:rPr>
        <w:t xml:space="preserve">руководителей </w:t>
      </w:r>
      <w:r w:rsidR="003E40C0" w:rsidRPr="006B6978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Pr="006B6978">
        <w:rPr>
          <w:rFonts w:ascii="Times New Roman" w:hAnsi="Times New Roman"/>
          <w:sz w:val="28"/>
          <w:szCs w:val="28"/>
        </w:rPr>
        <w:t>, относящиеся к категории высшей и главной группы должностей муниципальной службы: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2.1. Высшие должности: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первый заместитель главы Краснокамского городского округа по экономическому развитию и управлению муниципальным имуществом;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социальному развитию;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развитию инфраструктуры и благоустройства;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руководитель аппарата администрации Краснокамского городского округа.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2.2. Главные должности:</w:t>
      </w:r>
    </w:p>
    <w:p w:rsidR="003211A4" w:rsidRPr="006B6978" w:rsidRDefault="003211A4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советник главы К</w:t>
      </w:r>
      <w:r w:rsidR="00057AB1" w:rsidRPr="006B6978">
        <w:rPr>
          <w:rFonts w:ascii="Times New Roman" w:hAnsi="Times New Roman"/>
          <w:sz w:val="28"/>
          <w:szCs w:val="28"/>
        </w:rPr>
        <w:t>раснокамского городского округа.</w:t>
      </w:r>
    </w:p>
    <w:p w:rsidR="00057AB1" w:rsidRPr="006B6978" w:rsidRDefault="00057AB1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  <w:lang w:val="en-US"/>
        </w:rPr>
        <w:t>III</w:t>
      </w:r>
      <w:r w:rsidRPr="006B6978">
        <w:rPr>
          <w:rFonts w:ascii="Times New Roman" w:hAnsi="Times New Roman"/>
          <w:sz w:val="28"/>
          <w:szCs w:val="28"/>
        </w:rPr>
        <w:t>. Должности руководителей отраслевых (функциональных) органов администрации Краснокамского городского округа, относящиеся к категории главной группы должностей муниципальной службы:</w:t>
      </w:r>
    </w:p>
    <w:p w:rsidR="000D20E6" w:rsidRPr="006B6978" w:rsidRDefault="000D20E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управления развития коммунальной инфраструктуры и жилищно-коммунального хозяйства;</w:t>
      </w:r>
    </w:p>
    <w:p w:rsidR="000D20E6" w:rsidRPr="006B6978" w:rsidRDefault="000D20E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управления благоустройства, дорожной и транспортной инфраструктуры;</w:t>
      </w:r>
    </w:p>
    <w:p w:rsidR="000D20E6" w:rsidRPr="006B6978" w:rsidRDefault="000D20E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управления экономического развития;</w:t>
      </w:r>
    </w:p>
    <w:p w:rsidR="00927113" w:rsidRPr="006B6978" w:rsidRDefault="00927113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 xml:space="preserve">- начальник </w:t>
      </w:r>
      <w:r w:rsidR="00C95ACB" w:rsidRPr="006B6978">
        <w:rPr>
          <w:rFonts w:ascii="Times New Roman" w:hAnsi="Times New Roman"/>
          <w:sz w:val="28"/>
          <w:szCs w:val="28"/>
        </w:rPr>
        <w:t>управления</w:t>
      </w:r>
      <w:r w:rsidR="00EA572E" w:rsidRPr="006B6978">
        <w:rPr>
          <w:rFonts w:ascii="Times New Roman" w:hAnsi="Times New Roman"/>
          <w:sz w:val="28"/>
          <w:szCs w:val="28"/>
        </w:rPr>
        <w:t xml:space="preserve"> общественной безопасности и контрол</w:t>
      </w:r>
      <w:r w:rsidR="00C95ACB" w:rsidRPr="006B6978">
        <w:rPr>
          <w:rFonts w:ascii="Times New Roman" w:hAnsi="Times New Roman"/>
          <w:sz w:val="28"/>
          <w:szCs w:val="28"/>
        </w:rPr>
        <w:t>я</w:t>
      </w:r>
      <w:r w:rsidRPr="006B6978">
        <w:rPr>
          <w:rFonts w:ascii="Times New Roman" w:hAnsi="Times New Roman"/>
          <w:sz w:val="28"/>
          <w:szCs w:val="28"/>
        </w:rPr>
        <w:t>;</w:t>
      </w:r>
    </w:p>
    <w:p w:rsidR="000D20E6" w:rsidRPr="006B6978" w:rsidRDefault="000D20E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градостроительства и архитектуры - главный архитектор;</w:t>
      </w:r>
    </w:p>
    <w:p w:rsidR="0075591D" w:rsidRPr="006B6978" w:rsidRDefault="0075591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юридического отдела;</w:t>
      </w:r>
    </w:p>
    <w:p w:rsidR="0075591D" w:rsidRPr="006B6978" w:rsidRDefault="0075591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по общим вопросам, муниципальной службе и кадрам;</w:t>
      </w:r>
    </w:p>
    <w:p w:rsidR="0075591D" w:rsidRPr="006B6978" w:rsidRDefault="0075591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по внутренней и социальной политике;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по связям с общественностью;</w:t>
      </w:r>
    </w:p>
    <w:p w:rsidR="0075591D" w:rsidRPr="006B6978" w:rsidRDefault="0075591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 xml:space="preserve">- начальник отдела по </w:t>
      </w:r>
      <w:r w:rsidR="00231CE8" w:rsidRPr="006B6978">
        <w:rPr>
          <w:rFonts w:ascii="Times New Roman" w:hAnsi="Times New Roman"/>
          <w:sz w:val="28"/>
          <w:szCs w:val="28"/>
        </w:rPr>
        <w:t>обеспечению деятельности</w:t>
      </w:r>
      <w:r w:rsidRPr="006B6978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прав;</w:t>
      </w:r>
    </w:p>
    <w:p w:rsidR="0075591D" w:rsidRPr="006B6978" w:rsidRDefault="0075591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ЗАГС;</w:t>
      </w:r>
    </w:p>
    <w:p w:rsidR="0075591D" w:rsidRPr="006B6978" w:rsidRDefault="0075591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учета и отчетности;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председатель комитета земельных и имущественных отношений;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финансового управления;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управления системой образования;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управления культуры</w:t>
      </w:r>
      <w:r w:rsidR="00EF0AD5" w:rsidRPr="006B6978">
        <w:rPr>
          <w:rFonts w:ascii="Times New Roman" w:hAnsi="Times New Roman"/>
          <w:sz w:val="28"/>
          <w:szCs w:val="28"/>
        </w:rPr>
        <w:t>, молодежной политики и туризма;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управления по спорту и физической культуре.</w:t>
      </w:r>
    </w:p>
    <w:p w:rsidR="00C74305" w:rsidRPr="006B6978" w:rsidRDefault="00C7430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  <w:lang w:val="en-US"/>
        </w:rPr>
        <w:t>I</w:t>
      </w:r>
      <w:r w:rsidR="00057AB1" w:rsidRPr="006B6978">
        <w:rPr>
          <w:rFonts w:ascii="Times New Roman" w:hAnsi="Times New Roman"/>
          <w:sz w:val="28"/>
          <w:szCs w:val="28"/>
          <w:lang w:val="en-US"/>
        </w:rPr>
        <w:t>V</w:t>
      </w:r>
      <w:r w:rsidRPr="006B6978"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F41D12" w:rsidRPr="006B6978">
        <w:rPr>
          <w:rFonts w:ascii="Times New Roman" w:hAnsi="Times New Roman"/>
          <w:sz w:val="28"/>
          <w:szCs w:val="28"/>
        </w:rPr>
        <w:t xml:space="preserve"> в отраслевых (функциональных) органах</w:t>
      </w:r>
      <w:r w:rsidR="009E5E8B" w:rsidRPr="006B6978">
        <w:rPr>
          <w:rFonts w:ascii="Times New Roman" w:hAnsi="Times New Roman"/>
          <w:sz w:val="28"/>
          <w:szCs w:val="28"/>
        </w:rPr>
        <w:t>, не являющихся юридическими лицами</w:t>
      </w:r>
      <w:r w:rsidRPr="006B6978">
        <w:rPr>
          <w:rFonts w:ascii="Times New Roman" w:hAnsi="Times New Roman"/>
          <w:sz w:val="28"/>
          <w:szCs w:val="28"/>
        </w:rPr>
        <w:t>:</w:t>
      </w:r>
    </w:p>
    <w:p w:rsidR="00F41D12" w:rsidRPr="006B6978" w:rsidRDefault="00F41D12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 xml:space="preserve">4.1. Управление </w:t>
      </w:r>
      <w:r w:rsidR="0060072E" w:rsidRPr="006B6978">
        <w:rPr>
          <w:rFonts w:ascii="Times New Roman" w:hAnsi="Times New Roman"/>
          <w:sz w:val="28"/>
          <w:szCs w:val="28"/>
          <w:u w:val="single"/>
        </w:rPr>
        <w:t>развития коммунальной инфраструктуры и жилищно-коммунального хозяйства</w:t>
      </w:r>
      <w:r w:rsidRPr="006B6978">
        <w:rPr>
          <w:rFonts w:ascii="Times New Roman" w:hAnsi="Times New Roman"/>
          <w:sz w:val="28"/>
          <w:szCs w:val="28"/>
          <w:u w:val="single"/>
        </w:rPr>
        <w:t>:</w:t>
      </w:r>
    </w:p>
    <w:p w:rsidR="00F41D12" w:rsidRPr="006B6978" w:rsidRDefault="00F41D12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4.1.1. Главные должности:</w:t>
      </w:r>
    </w:p>
    <w:p w:rsidR="00F41D12" w:rsidRPr="006B6978" w:rsidRDefault="00F41D12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 xml:space="preserve">- заместитель начальника управления – начальник сектора </w:t>
      </w:r>
      <w:r w:rsidR="0060072E" w:rsidRPr="006B6978">
        <w:rPr>
          <w:rFonts w:ascii="Times New Roman" w:hAnsi="Times New Roman"/>
          <w:sz w:val="28"/>
          <w:szCs w:val="28"/>
        </w:rPr>
        <w:t>коммунальной инфраструктуры</w:t>
      </w:r>
      <w:r w:rsidRPr="006B6978">
        <w:rPr>
          <w:rFonts w:ascii="Times New Roman" w:hAnsi="Times New Roman"/>
          <w:sz w:val="28"/>
          <w:szCs w:val="28"/>
        </w:rPr>
        <w:t>;</w:t>
      </w:r>
    </w:p>
    <w:p w:rsidR="00F41D12" w:rsidRPr="006B6978" w:rsidRDefault="00F41D12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4.1.2. Ведущие должности:</w:t>
      </w:r>
    </w:p>
    <w:p w:rsidR="004B4364" w:rsidRPr="006B6978" w:rsidRDefault="0075591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 xml:space="preserve">- </w:t>
      </w:r>
      <w:r w:rsidR="00281667" w:rsidRPr="006B6978">
        <w:rPr>
          <w:rFonts w:ascii="Times New Roman" w:hAnsi="Times New Roman"/>
          <w:sz w:val="28"/>
          <w:szCs w:val="28"/>
        </w:rPr>
        <w:t>начальник сектора жилищного фонда;</w:t>
      </w:r>
    </w:p>
    <w:p w:rsidR="00927113" w:rsidRPr="006B6978" w:rsidRDefault="00927113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жилищного фонда;</w:t>
      </w:r>
    </w:p>
    <w:p w:rsidR="004055CC" w:rsidRPr="006B6978" w:rsidRDefault="004055CC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коммунальной инфраструктуры;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4.1.3. Старшие должности: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сектора жилищного фонда</w:t>
      </w:r>
      <w:r w:rsidR="00B93622" w:rsidRPr="006B6978">
        <w:rPr>
          <w:rFonts w:ascii="Times New Roman" w:hAnsi="Times New Roman"/>
          <w:sz w:val="28"/>
          <w:szCs w:val="28"/>
        </w:rPr>
        <w:t>;</w:t>
      </w:r>
    </w:p>
    <w:p w:rsidR="00B93622" w:rsidRPr="006B6978" w:rsidRDefault="00B93622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сектора коммунальной инфраструктуры.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4.2. Управление благоустройства, дорожной и транспортной инфраструктуры: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4.2.1. Главные должности: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благоустройства;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4.2.2. Ведущие должности: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дорог и транспорта;</w:t>
      </w:r>
    </w:p>
    <w:p w:rsidR="00927113" w:rsidRPr="006B6978" w:rsidRDefault="00927113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благоустройства;</w:t>
      </w:r>
    </w:p>
    <w:p w:rsidR="00EA572E" w:rsidRPr="006B6978" w:rsidRDefault="00EA5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дорог и транспорта.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4.3. Управление экономического развития: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4.3.1. Главные должности: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начальника управления</w:t>
      </w:r>
      <w:r w:rsidR="00A4337A" w:rsidRPr="006B6978">
        <w:rPr>
          <w:rFonts w:ascii="Times New Roman" w:hAnsi="Times New Roman"/>
          <w:sz w:val="28"/>
          <w:szCs w:val="28"/>
        </w:rPr>
        <w:t xml:space="preserve"> </w:t>
      </w:r>
      <w:r w:rsidRPr="006B6978">
        <w:rPr>
          <w:rFonts w:ascii="Times New Roman" w:hAnsi="Times New Roman"/>
          <w:sz w:val="28"/>
          <w:szCs w:val="28"/>
        </w:rPr>
        <w:t>– начальник отдела экономической политики и контроля;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4.3.2. Ведущие должности: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промышленности, предпринимательства и торговли;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сельского хозяйства и продовольствия;</w:t>
      </w:r>
    </w:p>
    <w:p w:rsidR="00927113" w:rsidRPr="006B6978" w:rsidRDefault="005B055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</w:t>
      </w:r>
      <w:r w:rsidR="00927113" w:rsidRPr="006B6978">
        <w:rPr>
          <w:rFonts w:ascii="Times New Roman" w:hAnsi="Times New Roman"/>
          <w:sz w:val="28"/>
          <w:szCs w:val="28"/>
        </w:rPr>
        <w:t xml:space="preserve"> отдела </w:t>
      </w:r>
      <w:r w:rsidRPr="006B6978">
        <w:rPr>
          <w:rFonts w:ascii="Times New Roman" w:hAnsi="Times New Roman"/>
          <w:sz w:val="28"/>
          <w:szCs w:val="28"/>
        </w:rPr>
        <w:t>территориального развития</w:t>
      </w:r>
      <w:r w:rsidR="00927113" w:rsidRPr="006B6978">
        <w:rPr>
          <w:rFonts w:ascii="Times New Roman" w:hAnsi="Times New Roman"/>
          <w:sz w:val="28"/>
          <w:szCs w:val="28"/>
        </w:rPr>
        <w:t>;</w:t>
      </w:r>
    </w:p>
    <w:p w:rsidR="005B0558" w:rsidRPr="006B6978" w:rsidRDefault="005B055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отдела территориального развития;</w:t>
      </w:r>
    </w:p>
    <w:p w:rsidR="00927113" w:rsidRPr="006B6978" w:rsidRDefault="00927113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промышленности, предпринимательства и торговли</w:t>
      </w:r>
      <w:r w:rsidR="004055CC" w:rsidRPr="006B6978">
        <w:rPr>
          <w:rFonts w:ascii="Times New Roman" w:hAnsi="Times New Roman"/>
          <w:sz w:val="28"/>
          <w:szCs w:val="28"/>
        </w:rPr>
        <w:t>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сельского хозяйства и продовольствия;</w:t>
      </w:r>
    </w:p>
    <w:p w:rsidR="0060072E" w:rsidRPr="006B6978" w:rsidRDefault="00600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4.3.3. Старшие должности: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 xml:space="preserve">- главный специалист отдела </w:t>
      </w:r>
      <w:r w:rsidR="005B0558" w:rsidRPr="006B6978">
        <w:rPr>
          <w:rFonts w:ascii="Times New Roman" w:hAnsi="Times New Roman"/>
          <w:sz w:val="28"/>
          <w:szCs w:val="28"/>
        </w:rPr>
        <w:t>территориального развития</w:t>
      </w:r>
      <w:r w:rsidRPr="006B6978">
        <w:rPr>
          <w:rFonts w:ascii="Times New Roman" w:hAnsi="Times New Roman"/>
          <w:sz w:val="28"/>
          <w:szCs w:val="28"/>
        </w:rPr>
        <w:t>;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сектора сельс</w:t>
      </w:r>
      <w:r w:rsidR="00927113" w:rsidRPr="006B6978">
        <w:rPr>
          <w:rFonts w:ascii="Times New Roman" w:hAnsi="Times New Roman"/>
          <w:sz w:val="28"/>
          <w:szCs w:val="28"/>
        </w:rPr>
        <w:t>кого хозяйства и продовольствия.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4.4. Управление общественной безопасности и контроля: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4.4.1. Главные должности: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общественной безопасности;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4.4.2.</w:t>
      </w:r>
      <w:r w:rsidR="006B6978">
        <w:rPr>
          <w:rFonts w:ascii="Times New Roman" w:hAnsi="Times New Roman"/>
          <w:sz w:val="28"/>
          <w:szCs w:val="28"/>
        </w:rPr>
        <w:t xml:space="preserve"> </w:t>
      </w:r>
      <w:r w:rsidRPr="006B6978">
        <w:rPr>
          <w:rFonts w:ascii="Times New Roman" w:hAnsi="Times New Roman"/>
          <w:sz w:val="28"/>
          <w:szCs w:val="28"/>
        </w:rPr>
        <w:t>Ведущие должности: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муниципального контроля;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муниципального контроля;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4.4.3. Старшие должности: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сектора общественной безопасности;</w:t>
      </w:r>
    </w:p>
    <w:p w:rsidR="00C95ACB" w:rsidRPr="006B6978" w:rsidRDefault="00231CE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сект</w:t>
      </w:r>
      <w:r w:rsidR="00C95ACB" w:rsidRPr="006B6978">
        <w:rPr>
          <w:rFonts w:ascii="Times New Roman" w:hAnsi="Times New Roman"/>
          <w:sz w:val="28"/>
          <w:szCs w:val="28"/>
        </w:rPr>
        <w:t>ора муниципального контроля.</w:t>
      </w:r>
    </w:p>
    <w:p w:rsidR="0060072E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4.4. Отдел градостроительства и архитектуры:</w:t>
      </w:r>
    </w:p>
    <w:p w:rsidR="00927113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4.4.</w:t>
      </w:r>
      <w:r w:rsidR="005B0558" w:rsidRPr="006B6978">
        <w:rPr>
          <w:rFonts w:ascii="Times New Roman" w:hAnsi="Times New Roman"/>
          <w:sz w:val="28"/>
          <w:szCs w:val="28"/>
        </w:rPr>
        <w:t>1</w:t>
      </w:r>
      <w:r w:rsidRPr="006B6978">
        <w:rPr>
          <w:rFonts w:ascii="Times New Roman" w:hAnsi="Times New Roman"/>
          <w:sz w:val="28"/>
          <w:szCs w:val="28"/>
        </w:rPr>
        <w:t xml:space="preserve">. </w:t>
      </w:r>
      <w:r w:rsidR="00927113" w:rsidRPr="006B6978">
        <w:rPr>
          <w:rFonts w:ascii="Times New Roman" w:hAnsi="Times New Roman"/>
          <w:sz w:val="28"/>
          <w:szCs w:val="28"/>
        </w:rPr>
        <w:t>Ведущие должности:</w:t>
      </w:r>
    </w:p>
    <w:p w:rsidR="005B0558" w:rsidRPr="006B6978" w:rsidRDefault="005B055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начальника отдела;</w:t>
      </w:r>
    </w:p>
    <w:p w:rsidR="00927113" w:rsidRPr="006B6978" w:rsidRDefault="00927113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</w:rPr>
        <w:t>- консультант;</w:t>
      </w:r>
    </w:p>
    <w:p w:rsidR="00927113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4.4.</w:t>
      </w:r>
      <w:r w:rsidR="005B0558" w:rsidRPr="006B6978">
        <w:rPr>
          <w:rFonts w:ascii="Times New Roman" w:hAnsi="Times New Roman"/>
          <w:sz w:val="28"/>
          <w:szCs w:val="28"/>
        </w:rPr>
        <w:t>2</w:t>
      </w:r>
      <w:r w:rsidRPr="006B6978">
        <w:rPr>
          <w:rFonts w:ascii="Times New Roman" w:hAnsi="Times New Roman"/>
          <w:sz w:val="28"/>
          <w:szCs w:val="28"/>
        </w:rPr>
        <w:t xml:space="preserve">. </w:t>
      </w:r>
      <w:r w:rsidR="00927113" w:rsidRPr="006B6978">
        <w:rPr>
          <w:rFonts w:ascii="Times New Roman" w:hAnsi="Times New Roman"/>
          <w:sz w:val="28"/>
          <w:szCs w:val="28"/>
        </w:rPr>
        <w:t>Старшие должности:</w:t>
      </w:r>
    </w:p>
    <w:p w:rsidR="00927113" w:rsidRPr="006B6978" w:rsidRDefault="00EA572E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6B6978">
        <w:rPr>
          <w:rFonts w:ascii="Times New Roman" w:hAnsi="Times New Roman"/>
          <w:sz w:val="28"/>
          <w:szCs w:val="28"/>
          <w:u w:val="single"/>
        </w:rPr>
        <w:t>5</w:t>
      </w:r>
      <w:r w:rsidRPr="006B6978">
        <w:rPr>
          <w:rFonts w:ascii="Times New Roman" w:hAnsi="Times New Roman"/>
          <w:sz w:val="28"/>
          <w:szCs w:val="28"/>
          <w:u w:val="single"/>
        </w:rPr>
        <w:t>. Юридический отдел:</w:t>
      </w:r>
    </w:p>
    <w:p w:rsidR="002C03F7" w:rsidRPr="006B6978" w:rsidRDefault="00A4337A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6B6978">
        <w:rPr>
          <w:rFonts w:ascii="Times New Roman" w:hAnsi="Times New Roman"/>
          <w:sz w:val="28"/>
          <w:szCs w:val="28"/>
          <w:u w:val="single"/>
        </w:rPr>
        <w:t>6</w:t>
      </w:r>
      <w:r w:rsidRPr="006B6978">
        <w:rPr>
          <w:rFonts w:ascii="Times New Roman" w:hAnsi="Times New Roman"/>
          <w:sz w:val="28"/>
          <w:szCs w:val="28"/>
          <w:u w:val="single"/>
        </w:rPr>
        <w:t>. Отдел по общим вопросам, муниципальной службе и кадрам:</w:t>
      </w:r>
    </w:p>
    <w:p w:rsidR="002C03F7" w:rsidRPr="006B6978" w:rsidRDefault="00A4337A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6B6978">
        <w:rPr>
          <w:rFonts w:ascii="Times New Roman" w:hAnsi="Times New Roman"/>
          <w:sz w:val="28"/>
          <w:szCs w:val="28"/>
          <w:u w:val="single"/>
        </w:rPr>
        <w:t>7</w:t>
      </w:r>
      <w:r w:rsidRPr="006B6978">
        <w:rPr>
          <w:rFonts w:ascii="Times New Roman" w:hAnsi="Times New Roman"/>
          <w:sz w:val="28"/>
          <w:szCs w:val="28"/>
          <w:u w:val="single"/>
        </w:rPr>
        <w:t>. Отдел по внутренней и социальной политике:</w:t>
      </w:r>
    </w:p>
    <w:p w:rsidR="00C95ACB" w:rsidRPr="006B6978" w:rsidRDefault="00A4337A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6B6978">
        <w:rPr>
          <w:rFonts w:ascii="Times New Roman" w:hAnsi="Times New Roman"/>
          <w:sz w:val="28"/>
          <w:szCs w:val="28"/>
          <w:u w:val="single"/>
        </w:rPr>
        <w:t>8</w:t>
      </w:r>
      <w:r w:rsidR="002C03F7" w:rsidRPr="006B6978">
        <w:rPr>
          <w:rFonts w:ascii="Times New Roman" w:hAnsi="Times New Roman"/>
          <w:sz w:val="28"/>
          <w:szCs w:val="28"/>
          <w:u w:val="single"/>
        </w:rPr>
        <w:t xml:space="preserve">. Отдел по </w:t>
      </w:r>
      <w:r w:rsidRPr="006B6978">
        <w:rPr>
          <w:rFonts w:ascii="Times New Roman" w:hAnsi="Times New Roman"/>
          <w:sz w:val="28"/>
          <w:szCs w:val="28"/>
          <w:u w:val="single"/>
        </w:rPr>
        <w:t>обеспечению деятельности</w:t>
      </w:r>
      <w:r w:rsidR="002C03F7" w:rsidRPr="006B6978">
        <w:rPr>
          <w:rFonts w:ascii="Times New Roman" w:hAnsi="Times New Roman"/>
          <w:sz w:val="28"/>
          <w:szCs w:val="28"/>
          <w:u w:val="single"/>
        </w:rPr>
        <w:t xml:space="preserve"> комиссии по делам несовершеннолетних и защите их прав: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</w:t>
      </w:r>
      <w:r w:rsidR="005A412D" w:rsidRPr="006B6978">
        <w:rPr>
          <w:rFonts w:ascii="Times New Roman" w:hAnsi="Times New Roman"/>
          <w:sz w:val="28"/>
          <w:szCs w:val="28"/>
        </w:rPr>
        <w:t>9</w:t>
      </w:r>
      <w:r w:rsidRPr="006B6978">
        <w:rPr>
          <w:rFonts w:ascii="Times New Roman" w:hAnsi="Times New Roman"/>
          <w:sz w:val="28"/>
          <w:szCs w:val="28"/>
        </w:rPr>
        <w:t>.1. Ведущие должности: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консультант;</w:t>
      </w:r>
    </w:p>
    <w:p w:rsidR="00851ED8" w:rsidRPr="006B6978" w:rsidRDefault="005A412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4.9</w:t>
      </w:r>
      <w:r w:rsidR="00851ED8" w:rsidRPr="006B6978">
        <w:rPr>
          <w:rFonts w:ascii="Times New Roman" w:hAnsi="Times New Roman"/>
          <w:sz w:val="28"/>
          <w:szCs w:val="28"/>
        </w:rPr>
        <w:t>.2. Главные должности: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(по координации ИПР).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4.1</w:t>
      </w:r>
      <w:r w:rsidR="005A412D" w:rsidRPr="006B6978">
        <w:rPr>
          <w:rFonts w:ascii="Times New Roman" w:hAnsi="Times New Roman"/>
          <w:sz w:val="28"/>
          <w:szCs w:val="28"/>
          <w:u w:val="single"/>
        </w:rPr>
        <w:t>0</w:t>
      </w:r>
      <w:r w:rsidRPr="006B6978">
        <w:rPr>
          <w:rFonts w:ascii="Times New Roman" w:hAnsi="Times New Roman"/>
          <w:sz w:val="28"/>
          <w:szCs w:val="28"/>
          <w:u w:val="single"/>
        </w:rPr>
        <w:t>. Отдел ЗАГС: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</w:t>
      </w:r>
      <w:r w:rsidR="008866F1" w:rsidRPr="006B6978">
        <w:rPr>
          <w:rFonts w:ascii="Times New Roman" w:hAnsi="Times New Roman"/>
          <w:sz w:val="28"/>
          <w:szCs w:val="28"/>
        </w:rPr>
        <w:t>еститель начальника отдела;</w:t>
      </w:r>
    </w:p>
    <w:p w:rsidR="008866F1" w:rsidRPr="006B6978" w:rsidRDefault="008866F1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6B6978" w:rsidRDefault="002C03F7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4.1</w:t>
      </w:r>
      <w:r w:rsidR="00231CE8" w:rsidRPr="006B6978">
        <w:rPr>
          <w:rFonts w:ascii="Times New Roman" w:hAnsi="Times New Roman"/>
          <w:sz w:val="28"/>
          <w:szCs w:val="28"/>
          <w:u w:val="single"/>
        </w:rPr>
        <w:t>2</w:t>
      </w:r>
      <w:r w:rsidRPr="006B6978">
        <w:rPr>
          <w:rFonts w:ascii="Times New Roman" w:hAnsi="Times New Roman"/>
          <w:sz w:val="28"/>
          <w:szCs w:val="28"/>
          <w:u w:val="single"/>
        </w:rPr>
        <w:t>. Отдел учета и отчетности:</w:t>
      </w:r>
    </w:p>
    <w:p w:rsidR="002C03F7" w:rsidRPr="006B6978" w:rsidRDefault="008866F1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консультант.</w:t>
      </w:r>
    </w:p>
    <w:p w:rsidR="009E5E8B" w:rsidRPr="006B6978" w:rsidRDefault="009E5E8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  <w:lang w:val="en-US"/>
        </w:rPr>
        <w:t>V</w:t>
      </w:r>
      <w:r w:rsidRPr="006B6978">
        <w:rPr>
          <w:rFonts w:ascii="Times New Roman" w:hAnsi="Times New Roman"/>
          <w:sz w:val="28"/>
          <w:szCs w:val="28"/>
        </w:rPr>
        <w:t>. Должности муниципальной службы в отраслевых (функциональных) органах, являющихся юридическими лицами:</w:t>
      </w:r>
    </w:p>
    <w:p w:rsidR="005A412D" w:rsidRPr="006B6978" w:rsidRDefault="009E5E8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5A412D" w:rsidRPr="006B6978" w:rsidRDefault="006B697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</w:rPr>
        <w:t>«</w:t>
      </w:r>
      <w:r w:rsidR="00851ED8" w:rsidRPr="006B6978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</w:rPr>
        <w:t>5.1.1. Главные должности: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имуществом;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5.1.2. Ведущие должности: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жилищной политики и реализации государственных программ;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распоряжения земельными участками;</w:t>
      </w:r>
    </w:p>
    <w:p w:rsidR="005A412D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отдела аренды земли;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распоряжения имуществом;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учета имущества;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контроля и учета платежей;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правового обеспечения;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отдела жилищной политики и реализации государственных программ;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отдела распоряжения земельными участками;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отдела аренды земли;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распоряжения имуществом;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учета имущества;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контроля и учета платежей;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правового обеспечения;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5.1.3. Старшие должности: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отдела жилищной политики и реализации государственных программ;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отдела распоряжения земельными участками;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отдела аренды земли;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сектора распоряжения имуществом;</w:t>
      </w:r>
    </w:p>
    <w:p w:rsidR="00851ED8" w:rsidRPr="006B6978" w:rsidRDefault="00851ED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 главный спе</w:t>
      </w:r>
      <w:r w:rsidR="00830B16" w:rsidRPr="006B6978">
        <w:rPr>
          <w:rFonts w:ascii="Times New Roman" w:hAnsi="Times New Roman"/>
          <w:sz w:val="28"/>
          <w:szCs w:val="28"/>
        </w:rPr>
        <w:t>циалист сектора учета имущества.</w:t>
      </w:r>
    </w:p>
    <w:p w:rsidR="009E5E8B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5.2. Финансовое управление: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5.2.1. Главные должности: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начальника управления – заведующий экономическим отделом;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начальника управления – заведующий бюджетным отделом;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5.2.2. Ведущие должности: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заведующий отделом учета и отчетности – главный бухгалтер;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заведующий контрольно-ревизионным отделом;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заведующий отделом казначейского исполнения бюджета;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заведующего бюджетным отделом;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заведующего отделом учета и отчетности – главного бухгалтера;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заведующего отделом казначейского исполнения бюджета;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экономического отдела;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бюджетного отдела;</w:t>
      </w:r>
    </w:p>
    <w:p w:rsidR="008B7D16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отдела учета и отчетности;</w:t>
      </w:r>
    </w:p>
    <w:p w:rsidR="00635963" w:rsidRPr="006B6978" w:rsidRDefault="00635963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контрольно-ревизионного отдела.</w:t>
      </w:r>
      <w:bookmarkStart w:id="0" w:name="_GoBack"/>
      <w:bookmarkEnd w:id="0"/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5.2.3. Старшие должности:</w:t>
      </w:r>
    </w:p>
    <w:p w:rsidR="008B7D16" w:rsidRPr="006B6978" w:rsidRDefault="008B7D16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отдела к</w:t>
      </w:r>
      <w:r w:rsidR="00822ABF" w:rsidRPr="006B6978">
        <w:rPr>
          <w:rFonts w:ascii="Times New Roman" w:hAnsi="Times New Roman"/>
          <w:sz w:val="28"/>
          <w:szCs w:val="28"/>
        </w:rPr>
        <w:t>азначейского исполнения бюджета.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5.3. Управление системой образования: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5.3.1. Главные должности: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заместитель начальника управления;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5.3.2. Ведущие должности: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 xml:space="preserve">- начальник </w:t>
      </w:r>
      <w:r w:rsidR="00231CE8" w:rsidRPr="006B6978">
        <w:rPr>
          <w:rFonts w:ascii="Times New Roman" w:hAnsi="Times New Roman"/>
          <w:sz w:val="28"/>
          <w:szCs w:val="28"/>
        </w:rPr>
        <w:t>экономического сектора</w:t>
      </w:r>
      <w:r w:rsidRPr="006B6978">
        <w:rPr>
          <w:rFonts w:ascii="Times New Roman" w:hAnsi="Times New Roman"/>
          <w:sz w:val="28"/>
          <w:szCs w:val="28"/>
        </w:rPr>
        <w:t>;</w:t>
      </w:r>
    </w:p>
    <w:p w:rsidR="004055CC" w:rsidRPr="006B6978" w:rsidRDefault="004055CC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по дополнительному образованию и воспитательной работе;</w:t>
      </w:r>
    </w:p>
    <w:p w:rsidR="00EF0AD5" w:rsidRPr="006B6978" w:rsidRDefault="007C38C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 xml:space="preserve">- консультант </w:t>
      </w:r>
      <w:r w:rsidR="00231CE8" w:rsidRPr="006B6978">
        <w:rPr>
          <w:rFonts w:ascii="Times New Roman" w:hAnsi="Times New Roman"/>
          <w:sz w:val="28"/>
          <w:szCs w:val="28"/>
        </w:rPr>
        <w:t>экономического сектора</w:t>
      </w:r>
      <w:r w:rsidR="00EF0AD5" w:rsidRPr="006B6978">
        <w:rPr>
          <w:rFonts w:ascii="Times New Roman" w:hAnsi="Times New Roman"/>
          <w:sz w:val="28"/>
          <w:szCs w:val="28"/>
        </w:rPr>
        <w:t>;</w:t>
      </w:r>
    </w:p>
    <w:p w:rsidR="00231CE8" w:rsidRPr="006B6978" w:rsidRDefault="00231CE8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консультант;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5.3.3. Старшие должности:</w:t>
      </w:r>
    </w:p>
    <w:p w:rsidR="004055CC" w:rsidRPr="006B6978" w:rsidRDefault="004055CC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 сектора по дополнительному обра</w:t>
      </w:r>
      <w:r w:rsidR="005A412D" w:rsidRPr="006B6978">
        <w:rPr>
          <w:rFonts w:ascii="Times New Roman" w:hAnsi="Times New Roman"/>
          <w:sz w:val="28"/>
          <w:szCs w:val="28"/>
        </w:rPr>
        <w:t>зованию и воспитательной работе;</w:t>
      </w:r>
    </w:p>
    <w:p w:rsidR="005A412D" w:rsidRPr="006B6978" w:rsidRDefault="005A412D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5.4. Управление культуры, молодежной политики и туризм</w:t>
      </w:r>
      <w:r w:rsidR="00EA572E" w:rsidRPr="006B6978">
        <w:rPr>
          <w:rFonts w:ascii="Times New Roman" w:hAnsi="Times New Roman"/>
          <w:sz w:val="28"/>
          <w:szCs w:val="28"/>
          <w:u w:val="single"/>
        </w:rPr>
        <w:t>а</w:t>
      </w:r>
      <w:r w:rsidRPr="006B6978">
        <w:rPr>
          <w:rFonts w:ascii="Times New Roman" w:hAnsi="Times New Roman"/>
          <w:sz w:val="28"/>
          <w:szCs w:val="28"/>
          <w:u w:val="single"/>
        </w:rPr>
        <w:t>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5.4.1. Ведущие должности:</w:t>
      </w:r>
    </w:p>
    <w:p w:rsidR="00C95ACB" w:rsidRPr="006B6978" w:rsidRDefault="00C95ACB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по делам молодежи и туризму;</w:t>
      </w:r>
    </w:p>
    <w:p w:rsidR="00B278AA" w:rsidRPr="006B6978" w:rsidRDefault="00B278AA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начальник сектора культуры;</w:t>
      </w:r>
    </w:p>
    <w:p w:rsidR="00822ABF" w:rsidRPr="006B6978" w:rsidRDefault="00822ABF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консультант;</w:t>
      </w:r>
    </w:p>
    <w:p w:rsidR="00B278AA" w:rsidRPr="006B6978" w:rsidRDefault="00B278AA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 сектора по делам молодежи и туризму;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</w:t>
      </w:r>
      <w:r w:rsidR="00B278AA" w:rsidRPr="006B6978">
        <w:rPr>
          <w:rFonts w:ascii="Times New Roman" w:hAnsi="Times New Roman"/>
          <w:sz w:val="28"/>
          <w:szCs w:val="28"/>
        </w:rPr>
        <w:t xml:space="preserve"> сектора культуры</w:t>
      </w:r>
      <w:r w:rsidRPr="006B6978">
        <w:rPr>
          <w:rFonts w:ascii="Times New Roman" w:hAnsi="Times New Roman"/>
          <w:sz w:val="28"/>
          <w:szCs w:val="28"/>
        </w:rPr>
        <w:t>;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5.4.2. Старшие должности: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</w:t>
      </w:r>
      <w:r w:rsidR="00B278AA" w:rsidRPr="006B6978">
        <w:rPr>
          <w:rFonts w:ascii="Times New Roman" w:hAnsi="Times New Roman"/>
          <w:sz w:val="28"/>
          <w:szCs w:val="28"/>
        </w:rPr>
        <w:t xml:space="preserve"> сектора по делам молодежи и туризму</w:t>
      </w:r>
      <w:r w:rsidRPr="006B6978">
        <w:rPr>
          <w:rFonts w:ascii="Times New Roman" w:hAnsi="Times New Roman"/>
          <w:sz w:val="28"/>
          <w:szCs w:val="28"/>
        </w:rPr>
        <w:t>.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B6978">
        <w:rPr>
          <w:rFonts w:ascii="Times New Roman" w:hAnsi="Times New Roman"/>
          <w:sz w:val="28"/>
          <w:szCs w:val="28"/>
          <w:u w:val="single"/>
        </w:rPr>
        <w:t>5.5. Управление по спорту и физической культуре: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5.5.1. Ведущие должности: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консультант;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5.5.2. Старшие должности:</w:t>
      </w:r>
    </w:p>
    <w:p w:rsidR="00EF0AD5" w:rsidRPr="006B6978" w:rsidRDefault="00EF0AD5" w:rsidP="006B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78">
        <w:rPr>
          <w:rFonts w:ascii="Times New Roman" w:hAnsi="Times New Roman"/>
          <w:sz w:val="28"/>
          <w:szCs w:val="28"/>
        </w:rPr>
        <w:t>- главный специалист.</w:t>
      </w:r>
      <w:r w:rsidR="006B6978" w:rsidRPr="006B6978">
        <w:rPr>
          <w:rFonts w:ascii="Times New Roman" w:hAnsi="Times New Roman"/>
          <w:sz w:val="28"/>
          <w:szCs w:val="28"/>
        </w:rPr>
        <w:t>»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4305" w:rsidSect="006B6978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28" w:rsidRDefault="007F2328" w:rsidP="00C22025">
      <w:pPr>
        <w:spacing w:after="0" w:line="240" w:lineRule="auto"/>
      </w:pPr>
      <w:r>
        <w:separator/>
      </w:r>
    </w:p>
  </w:endnote>
  <w:endnote w:type="continuationSeparator" w:id="0">
    <w:p w:rsidR="007F2328" w:rsidRDefault="007F232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28" w:rsidRDefault="007F2328" w:rsidP="00C22025">
      <w:pPr>
        <w:spacing w:after="0" w:line="240" w:lineRule="auto"/>
      </w:pPr>
      <w:r>
        <w:separator/>
      </w:r>
    </w:p>
  </w:footnote>
  <w:footnote w:type="continuationSeparator" w:id="0">
    <w:p w:rsidR="007F2328" w:rsidRDefault="007F232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35963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06CF5"/>
    <w:rsid w:val="00021652"/>
    <w:rsid w:val="00040043"/>
    <w:rsid w:val="00043ABA"/>
    <w:rsid w:val="00047D29"/>
    <w:rsid w:val="00053D56"/>
    <w:rsid w:val="00055CA6"/>
    <w:rsid w:val="00057AB1"/>
    <w:rsid w:val="00094701"/>
    <w:rsid w:val="000D1E20"/>
    <w:rsid w:val="000D20E6"/>
    <w:rsid w:val="000D5E3E"/>
    <w:rsid w:val="00107B14"/>
    <w:rsid w:val="00122780"/>
    <w:rsid w:val="00122E26"/>
    <w:rsid w:val="00132C5D"/>
    <w:rsid w:val="00140B00"/>
    <w:rsid w:val="001469C3"/>
    <w:rsid w:val="00157B80"/>
    <w:rsid w:val="001E48DC"/>
    <w:rsid w:val="00205870"/>
    <w:rsid w:val="00223FAB"/>
    <w:rsid w:val="00231CE8"/>
    <w:rsid w:val="00240110"/>
    <w:rsid w:val="00265CA0"/>
    <w:rsid w:val="00281667"/>
    <w:rsid w:val="002A600B"/>
    <w:rsid w:val="002A7138"/>
    <w:rsid w:val="002C03F7"/>
    <w:rsid w:val="002D4C3E"/>
    <w:rsid w:val="003043F0"/>
    <w:rsid w:val="00320521"/>
    <w:rsid w:val="003211A4"/>
    <w:rsid w:val="003360D4"/>
    <w:rsid w:val="00366CA1"/>
    <w:rsid w:val="00385821"/>
    <w:rsid w:val="003A0F98"/>
    <w:rsid w:val="003A47FE"/>
    <w:rsid w:val="003B0E5D"/>
    <w:rsid w:val="003C7E8B"/>
    <w:rsid w:val="003E40C0"/>
    <w:rsid w:val="004037B9"/>
    <w:rsid w:val="004055CC"/>
    <w:rsid w:val="00493E35"/>
    <w:rsid w:val="004A6C49"/>
    <w:rsid w:val="004B4364"/>
    <w:rsid w:val="004D7209"/>
    <w:rsid w:val="004E6470"/>
    <w:rsid w:val="004F7622"/>
    <w:rsid w:val="00531D34"/>
    <w:rsid w:val="0054149A"/>
    <w:rsid w:val="00583DD3"/>
    <w:rsid w:val="00594F95"/>
    <w:rsid w:val="005A283A"/>
    <w:rsid w:val="005A412D"/>
    <w:rsid w:val="005B0558"/>
    <w:rsid w:val="005B142E"/>
    <w:rsid w:val="005D35AC"/>
    <w:rsid w:val="005D3BD0"/>
    <w:rsid w:val="005F0ADA"/>
    <w:rsid w:val="0060072E"/>
    <w:rsid w:val="00620311"/>
    <w:rsid w:val="0063367F"/>
    <w:rsid w:val="00635963"/>
    <w:rsid w:val="00666B30"/>
    <w:rsid w:val="006861B7"/>
    <w:rsid w:val="0069399E"/>
    <w:rsid w:val="006B6978"/>
    <w:rsid w:val="00713C22"/>
    <w:rsid w:val="0074222E"/>
    <w:rsid w:val="0075591D"/>
    <w:rsid w:val="00797FCD"/>
    <w:rsid w:val="007C1538"/>
    <w:rsid w:val="007C38C8"/>
    <w:rsid w:val="007F2328"/>
    <w:rsid w:val="008152E5"/>
    <w:rsid w:val="00822ABF"/>
    <w:rsid w:val="00830B16"/>
    <w:rsid w:val="00851ED8"/>
    <w:rsid w:val="00852543"/>
    <w:rsid w:val="0085255F"/>
    <w:rsid w:val="00884AF7"/>
    <w:rsid w:val="0088535B"/>
    <w:rsid w:val="008866F1"/>
    <w:rsid w:val="008B0D0D"/>
    <w:rsid w:val="008B7D16"/>
    <w:rsid w:val="008C012B"/>
    <w:rsid w:val="008D1E5D"/>
    <w:rsid w:val="00927113"/>
    <w:rsid w:val="00932FE6"/>
    <w:rsid w:val="0093321E"/>
    <w:rsid w:val="00952ADE"/>
    <w:rsid w:val="00983972"/>
    <w:rsid w:val="009B4308"/>
    <w:rsid w:val="009B494F"/>
    <w:rsid w:val="009C0065"/>
    <w:rsid w:val="009D4C17"/>
    <w:rsid w:val="009D7F79"/>
    <w:rsid w:val="009E5E8B"/>
    <w:rsid w:val="009E60E2"/>
    <w:rsid w:val="009F47B3"/>
    <w:rsid w:val="009F5B35"/>
    <w:rsid w:val="00A4337A"/>
    <w:rsid w:val="00A575DA"/>
    <w:rsid w:val="00A60106"/>
    <w:rsid w:val="00A9395F"/>
    <w:rsid w:val="00AC79DA"/>
    <w:rsid w:val="00AE7EA2"/>
    <w:rsid w:val="00AF0459"/>
    <w:rsid w:val="00AF68DC"/>
    <w:rsid w:val="00B2211E"/>
    <w:rsid w:val="00B278AA"/>
    <w:rsid w:val="00B27F5B"/>
    <w:rsid w:val="00B30598"/>
    <w:rsid w:val="00B64FA8"/>
    <w:rsid w:val="00B93622"/>
    <w:rsid w:val="00BA10A9"/>
    <w:rsid w:val="00BD0D46"/>
    <w:rsid w:val="00BD34CE"/>
    <w:rsid w:val="00C22025"/>
    <w:rsid w:val="00C25A69"/>
    <w:rsid w:val="00C45D8D"/>
    <w:rsid w:val="00C74305"/>
    <w:rsid w:val="00C75882"/>
    <w:rsid w:val="00C80A0E"/>
    <w:rsid w:val="00C95ACB"/>
    <w:rsid w:val="00CA14FA"/>
    <w:rsid w:val="00CF248D"/>
    <w:rsid w:val="00D26B1B"/>
    <w:rsid w:val="00D26E40"/>
    <w:rsid w:val="00D55F08"/>
    <w:rsid w:val="00D679AF"/>
    <w:rsid w:val="00D854E4"/>
    <w:rsid w:val="00E05B5B"/>
    <w:rsid w:val="00E10D08"/>
    <w:rsid w:val="00E216F6"/>
    <w:rsid w:val="00E54539"/>
    <w:rsid w:val="00E568C3"/>
    <w:rsid w:val="00E708C4"/>
    <w:rsid w:val="00E718F5"/>
    <w:rsid w:val="00E7583D"/>
    <w:rsid w:val="00E84158"/>
    <w:rsid w:val="00E9097F"/>
    <w:rsid w:val="00EA572E"/>
    <w:rsid w:val="00EF0AD5"/>
    <w:rsid w:val="00F01D7B"/>
    <w:rsid w:val="00F25C99"/>
    <w:rsid w:val="00F37A92"/>
    <w:rsid w:val="00F41D12"/>
    <w:rsid w:val="00F43447"/>
    <w:rsid w:val="00F64F0E"/>
    <w:rsid w:val="00F80A4B"/>
    <w:rsid w:val="00F96738"/>
    <w:rsid w:val="00FA6FF9"/>
    <w:rsid w:val="00FA7897"/>
    <w:rsid w:val="00FB6AA6"/>
    <w:rsid w:val="00FD3EA2"/>
    <w:rsid w:val="00FD7281"/>
    <w:rsid w:val="00FE531E"/>
    <w:rsid w:val="00FF091D"/>
    <w:rsid w:val="00FF0B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D7DE81"/>
  <w15:docId w15:val="{9209ECE3-6097-458C-B76C-7397FB0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9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0C82-AC84-44C6-9C8B-AE142D77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2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2023-12-25T05:22:00Z</cp:lastPrinted>
  <dcterms:created xsi:type="dcterms:W3CDTF">2024-03-07T05:02:00Z</dcterms:created>
  <dcterms:modified xsi:type="dcterms:W3CDTF">2024-03-12T03:44:00Z</dcterms:modified>
</cp:coreProperties>
</file>