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ED0E97" w:rsidP="009645F6">
      <w:pPr>
        <w:spacing w:before="7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E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Default="00F36A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</w:p>
    <w:p w:rsidR="00ED2F74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F74" w:rsidRPr="00D26B1B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ЗЕМЕЛЬНЫХ И ИМУЩЕСТВЕННЫХ ОТНОШЕНИЙ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A1A" w:rsidRPr="00F36A1A" w:rsidRDefault="008C3AC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96661F"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Pr="00852543" w:rsidRDefault="00F36A1A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A1A">
        <w:rPr>
          <w:rFonts w:ascii="Times New Roman" w:hAnsi="Times New Roman"/>
          <w:sz w:val="26"/>
          <w:szCs w:val="26"/>
        </w:rPr>
        <w:t>10.02.2020                                                                                         №164.7-р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FB36F1">
        <w:rPr>
          <w:rFonts w:ascii="Times New Roman" w:hAnsi="Times New Roman"/>
          <w:sz w:val="28"/>
          <w:szCs w:val="28"/>
        </w:rPr>
        <w:t xml:space="preserve">     </w:t>
      </w:r>
      <w:r w:rsidR="009334E1">
        <w:rPr>
          <w:rFonts w:ascii="Times New Roman" w:hAnsi="Times New Roman"/>
          <w:sz w:val="28"/>
          <w:szCs w:val="28"/>
        </w:rPr>
        <w:t xml:space="preserve">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FB36F1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FB36F1">
        <w:rPr>
          <w:rFonts w:ascii="Times New Roman" w:hAnsi="Times New Roman"/>
          <w:sz w:val="28"/>
          <w:szCs w:val="28"/>
        </w:rPr>
        <w:t xml:space="preserve">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F36A1A" w:rsidRDefault="000F78E5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6"/>
          <w:szCs w:val="26"/>
        </w:rPr>
      </w:pPr>
      <w:r w:rsidRPr="00F36A1A">
        <w:rPr>
          <w:rFonts w:ascii="Times New Roman" w:hAnsi="Times New Roman"/>
          <w:b/>
          <w:sz w:val="26"/>
          <w:szCs w:val="26"/>
        </w:rPr>
        <w:t xml:space="preserve">О внесении изменений в распоряжение </w:t>
      </w:r>
      <w:r w:rsidR="00CD468F" w:rsidRPr="00F36A1A">
        <w:rPr>
          <w:rFonts w:ascii="Times New Roman" w:hAnsi="Times New Roman"/>
          <w:b/>
          <w:sz w:val="26"/>
          <w:szCs w:val="26"/>
        </w:rPr>
        <w:t xml:space="preserve">комитета земельных и имущественных отношений </w:t>
      </w:r>
      <w:r w:rsidRPr="00F36A1A">
        <w:rPr>
          <w:rFonts w:ascii="Times New Roman" w:hAnsi="Times New Roman"/>
          <w:b/>
          <w:sz w:val="26"/>
          <w:szCs w:val="26"/>
        </w:rPr>
        <w:t>админи</w:t>
      </w:r>
      <w:r w:rsidR="00D7612C" w:rsidRPr="00F36A1A">
        <w:rPr>
          <w:rFonts w:ascii="Times New Roman" w:hAnsi="Times New Roman"/>
          <w:b/>
          <w:sz w:val="26"/>
          <w:szCs w:val="26"/>
        </w:rPr>
        <w:t>страции гор</w:t>
      </w:r>
      <w:r w:rsidR="00F6484E" w:rsidRPr="00F36A1A">
        <w:rPr>
          <w:rFonts w:ascii="Times New Roman" w:hAnsi="Times New Roman"/>
          <w:b/>
          <w:sz w:val="26"/>
          <w:szCs w:val="26"/>
        </w:rPr>
        <w:t>о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да Краснокамска от 24.06.2019 </w:t>
      </w:r>
      <w:bookmarkStart w:id="0" w:name="_GoBack"/>
      <w:bookmarkEnd w:id="0"/>
      <w:r w:rsidR="001B6D75" w:rsidRPr="00F36A1A">
        <w:rPr>
          <w:rFonts w:ascii="Times New Roman" w:hAnsi="Times New Roman"/>
          <w:b/>
          <w:sz w:val="26"/>
          <w:szCs w:val="26"/>
        </w:rPr>
        <w:t>№</w:t>
      </w:r>
      <w:r w:rsidR="00D7612C" w:rsidRPr="00F36A1A">
        <w:rPr>
          <w:rFonts w:ascii="Times New Roman" w:hAnsi="Times New Roman"/>
          <w:b/>
          <w:sz w:val="26"/>
          <w:szCs w:val="26"/>
        </w:rPr>
        <w:t>524</w:t>
      </w:r>
      <w:r w:rsidRPr="00F36A1A">
        <w:rPr>
          <w:rFonts w:ascii="Times New Roman" w:hAnsi="Times New Roman"/>
          <w:b/>
          <w:sz w:val="26"/>
          <w:szCs w:val="26"/>
        </w:rPr>
        <w:t xml:space="preserve">.7-р «Об утверждении 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альтернативного </w:t>
      </w:r>
      <w:r w:rsidRPr="00F36A1A">
        <w:rPr>
          <w:rFonts w:ascii="Times New Roman" w:hAnsi="Times New Roman"/>
          <w:b/>
          <w:sz w:val="26"/>
          <w:szCs w:val="26"/>
        </w:rPr>
        <w:t>перечня земельных участков Краснокамского городского округа, предназначенных для предоставления многодетным се</w:t>
      </w:r>
      <w:r w:rsidR="001B6D75" w:rsidRPr="00F36A1A">
        <w:rPr>
          <w:rFonts w:ascii="Times New Roman" w:hAnsi="Times New Roman"/>
          <w:b/>
          <w:sz w:val="26"/>
          <w:szCs w:val="26"/>
        </w:rPr>
        <w:t>мьям в собственность бесплатно»</w:t>
      </w:r>
    </w:p>
    <w:p w:rsidR="00547165" w:rsidRPr="00F36A1A" w:rsidRDefault="000F78E5" w:rsidP="008E6B9C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F36A1A">
        <w:rPr>
          <w:rFonts w:ascii="Times New Roman" w:hAnsi="Times New Roman"/>
          <w:sz w:val="26"/>
          <w:szCs w:val="26"/>
        </w:rPr>
        <w:t xml:space="preserve">В соответствии с Земельным </w:t>
      </w:r>
      <w:hyperlink r:id="rId8" w:history="1">
        <w:r w:rsidRPr="00F36A1A">
          <w:rPr>
            <w:rFonts w:ascii="Times New Roman" w:hAnsi="Times New Roman"/>
            <w:sz w:val="26"/>
            <w:szCs w:val="26"/>
          </w:rPr>
          <w:t>кодексом</w:t>
        </w:r>
      </w:hyperlink>
      <w:r w:rsidRPr="00F36A1A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F36A1A">
          <w:rPr>
            <w:rFonts w:ascii="Times New Roman" w:hAnsi="Times New Roman"/>
            <w:sz w:val="26"/>
            <w:szCs w:val="26"/>
          </w:rPr>
          <w:t>законом</w:t>
        </w:r>
      </w:hyperlink>
      <w:r w:rsidR="0050436A" w:rsidRPr="00F36A1A">
        <w:rPr>
          <w:rFonts w:ascii="Times New Roman" w:hAnsi="Times New Roman"/>
          <w:sz w:val="26"/>
          <w:szCs w:val="26"/>
        </w:rPr>
        <w:t xml:space="preserve"> от </w:t>
      </w:r>
      <w:r w:rsidR="004B3927" w:rsidRPr="00F36A1A">
        <w:rPr>
          <w:rFonts w:ascii="Times New Roman" w:hAnsi="Times New Roman"/>
          <w:sz w:val="26"/>
          <w:szCs w:val="26"/>
        </w:rPr>
        <w:t>0</w:t>
      </w:r>
      <w:r w:rsidR="0050436A" w:rsidRPr="00F36A1A">
        <w:rPr>
          <w:rFonts w:ascii="Times New Roman" w:hAnsi="Times New Roman"/>
          <w:sz w:val="26"/>
          <w:szCs w:val="26"/>
        </w:rPr>
        <w:t>6 октября 2003 г.</w:t>
      </w:r>
      <w:r w:rsidRPr="00F36A1A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hyperlink r:id="rId10" w:history="1">
        <w:r w:rsidRPr="00F36A1A">
          <w:rPr>
            <w:rFonts w:ascii="Times New Roman" w:hAnsi="Times New Roman"/>
            <w:sz w:val="26"/>
            <w:szCs w:val="26"/>
          </w:rPr>
          <w:t>Законом</w:t>
        </w:r>
      </w:hyperlink>
      <w:r w:rsidRPr="00F36A1A">
        <w:rPr>
          <w:rFonts w:ascii="Times New Roman" w:hAnsi="Times New Roman"/>
          <w:sz w:val="26"/>
          <w:szCs w:val="26"/>
        </w:rPr>
        <w:t xml:space="preserve"> Пермс</w:t>
      </w:r>
      <w:r w:rsidR="0050436A" w:rsidRPr="00F36A1A">
        <w:rPr>
          <w:rFonts w:ascii="Times New Roman" w:hAnsi="Times New Roman"/>
          <w:sz w:val="26"/>
          <w:szCs w:val="26"/>
        </w:rPr>
        <w:t xml:space="preserve">кого края от </w:t>
      </w:r>
      <w:r w:rsidR="004B3927" w:rsidRPr="00F36A1A">
        <w:rPr>
          <w:rFonts w:ascii="Times New Roman" w:hAnsi="Times New Roman"/>
          <w:sz w:val="26"/>
          <w:szCs w:val="26"/>
        </w:rPr>
        <w:t>0</w:t>
      </w:r>
      <w:r w:rsidR="0050436A" w:rsidRPr="00F36A1A">
        <w:rPr>
          <w:rFonts w:ascii="Times New Roman" w:hAnsi="Times New Roman"/>
          <w:sz w:val="26"/>
          <w:szCs w:val="26"/>
        </w:rPr>
        <w:t>1 декабря 2011 г.</w:t>
      </w:r>
      <w:r w:rsidRPr="00F36A1A">
        <w:rPr>
          <w:rFonts w:ascii="Times New Roman" w:hAnsi="Times New Roman"/>
          <w:sz w:val="26"/>
          <w:szCs w:val="26"/>
        </w:rPr>
        <w:t xml:space="preserve"> № 871-ПК «О бесплатном предоставлении земельных участков многодетным семьям в Пермском крае»,</w:t>
      </w:r>
      <w:r w:rsidRPr="00F36A1A">
        <w:rPr>
          <w:rFonts w:ascii="Times New Roman" w:hAnsi="Times New Roman"/>
          <w:noProof/>
          <w:sz w:val="26"/>
          <w:szCs w:val="26"/>
        </w:rPr>
        <w:t xml:space="preserve"> постановлением администрации города Красно</w:t>
      </w:r>
      <w:r w:rsidR="0050436A" w:rsidRPr="00F36A1A">
        <w:rPr>
          <w:rFonts w:ascii="Times New Roman" w:hAnsi="Times New Roman"/>
          <w:noProof/>
          <w:sz w:val="26"/>
          <w:szCs w:val="26"/>
        </w:rPr>
        <w:t xml:space="preserve">камска от 16 мая 2019 г. </w:t>
      </w:r>
      <w:r w:rsidRPr="00F36A1A">
        <w:rPr>
          <w:rFonts w:ascii="Times New Roman" w:hAnsi="Times New Roman"/>
          <w:noProof/>
          <w:sz w:val="26"/>
          <w:szCs w:val="26"/>
        </w:rPr>
        <w:t xml:space="preserve">№ 379-п «Об утверждении Порядка ведения </w:t>
      </w:r>
      <w:r w:rsidR="007B5F25" w:rsidRPr="00F36A1A">
        <w:rPr>
          <w:rFonts w:ascii="Times New Roman" w:hAnsi="Times New Roman"/>
          <w:noProof/>
          <w:sz w:val="26"/>
          <w:szCs w:val="26"/>
        </w:rPr>
        <w:t xml:space="preserve">учета многодетных семей </w:t>
      </w:r>
      <w:r w:rsidRPr="00F36A1A">
        <w:rPr>
          <w:rFonts w:ascii="Times New Roman" w:hAnsi="Times New Roman"/>
          <w:noProof/>
          <w:sz w:val="26"/>
          <w:szCs w:val="26"/>
        </w:rPr>
        <w:t>в целях предоставления земельных участков в собственность бесплатно, Порядка формирования перечня, альтернативного перечня земельных участков, порядка распределения земельных участков между многодетными семьями Краснокамского городского округа»:</w:t>
      </w:r>
    </w:p>
    <w:p w:rsidR="00191F7A" w:rsidRPr="00F36A1A" w:rsidRDefault="00547165" w:rsidP="008E6B9C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F36A1A">
        <w:rPr>
          <w:rFonts w:ascii="Times New Roman" w:hAnsi="Times New Roman"/>
          <w:noProof/>
          <w:sz w:val="26"/>
          <w:szCs w:val="26"/>
        </w:rPr>
        <w:t>1. Внести в распоряжение</w:t>
      </w:r>
      <w:r w:rsidR="00B65C25" w:rsidRPr="00F36A1A">
        <w:rPr>
          <w:rFonts w:ascii="Times New Roman" w:hAnsi="Times New Roman"/>
          <w:noProof/>
          <w:sz w:val="26"/>
          <w:szCs w:val="26"/>
        </w:rPr>
        <w:t xml:space="preserve"> </w:t>
      </w:r>
      <w:r w:rsidR="00D16FEF" w:rsidRPr="00F36A1A">
        <w:rPr>
          <w:rFonts w:ascii="Times New Roman" w:hAnsi="Times New Roman"/>
          <w:noProof/>
          <w:sz w:val="26"/>
          <w:szCs w:val="26"/>
        </w:rPr>
        <w:t>комитета земел</w:t>
      </w:r>
      <w:r w:rsidR="007B5F25" w:rsidRPr="00F36A1A">
        <w:rPr>
          <w:rFonts w:ascii="Times New Roman" w:hAnsi="Times New Roman"/>
          <w:noProof/>
          <w:sz w:val="26"/>
          <w:szCs w:val="26"/>
        </w:rPr>
        <w:t xml:space="preserve">ьных и имущественных отношений </w:t>
      </w:r>
      <w:r w:rsidR="00B65C25" w:rsidRPr="00F36A1A">
        <w:rPr>
          <w:rFonts w:ascii="Times New Roman" w:hAnsi="Times New Roman"/>
          <w:noProof/>
          <w:sz w:val="26"/>
          <w:szCs w:val="26"/>
        </w:rPr>
        <w:t>админис</w:t>
      </w:r>
      <w:r w:rsidR="00D7612C" w:rsidRPr="00F36A1A">
        <w:rPr>
          <w:rFonts w:ascii="Times New Roman" w:hAnsi="Times New Roman"/>
          <w:noProof/>
          <w:sz w:val="26"/>
          <w:szCs w:val="26"/>
        </w:rPr>
        <w:t>трации города Краснокамска от 24.06.2019 г. № 524</w:t>
      </w:r>
      <w:r w:rsidR="00B65C25" w:rsidRPr="00F36A1A">
        <w:rPr>
          <w:rFonts w:ascii="Times New Roman" w:hAnsi="Times New Roman"/>
          <w:noProof/>
          <w:sz w:val="26"/>
          <w:szCs w:val="26"/>
        </w:rPr>
        <w:t xml:space="preserve">.7-р «Об утверждении </w:t>
      </w:r>
      <w:r w:rsidR="00D7612C" w:rsidRPr="00F36A1A">
        <w:rPr>
          <w:rFonts w:ascii="Times New Roman" w:hAnsi="Times New Roman"/>
          <w:noProof/>
          <w:sz w:val="26"/>
          <w:szCs w:val="26"/>
        </w:rPr>
        <w:t xml:space="preserve">альтернативного </w:t>
      </w:r>
      <w:r w:rsidR="00B65C25" w:rsidRPr="00F36A1A">
        <w:rPr>
          <w:rFonts w:ascii="Times New Roman" w:hAnsi="Times New Roman"/>
          <w:noProof/>
          <w:sz w:val="26"/>
          <w:szCs w:val="26"/>
        </w:rPr>
        <w:t>перечня земельных участков Краснокамского городского округа, предназначенных для предоставления многодетны</w:t>
      </w:r>
      <w:r w:rsidR="00F13AEF" w:rsidRPr="00F36A1A">
        <w:rPr>
          <w:rFonts w:ascii="Times New Roman" w:hAnsi="Times New Roman"/>
          <w:noProof/>
          <w:sz w:val="26"/>
          <w:szCs w:val="26"/>
        </w:rPr>
        <w:t>м семьям в собственность бесплат</w:t>
      </w:r>
      <w:r w:rsidR="00B65C25" w:rsidRPr="00F36A1A">
        <w:rPr>
          <w:rFonts w:ascii="Times New Roman" w:hAnsi="Times New Roman"/>
          <w:noProof/>
          <w:sz w:val="26"/>
          <w:szCs w:val="26"/>
        </w:rPr>
        <w:t xml:space="preserve">но» следующие изменения: </w:t>
      </w:r>
    </w:p>
    <w:p w:rsidR="00ED2F74" w:rsidRPr="00F36A1A" w:rsidRDefault="00ED2F74" w:rsidP="008E6B9C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F36A1A">
        <w:rPr>
          <w:rFonts w:ascii="Times New Roman" w:hAnsi="Times New Roman"/>
          <w:noProof/>
          <w:sz w:val="26"/>
          <w:szCs w:val="26"/>
        </w:rPr>
        <w:t>1.1 Альтернативный перечень земельных участков Краснокамского городского округа, предназначенных</w:t>
      </w:r>
      <w:r w:rsidR="008E6B9C" w:rsidRPr="00F36A1A">
        <w:rPr>
          <w:rFonts w:ascii="Times New Roman" w:hAnsi="Times New Roman"/>
          <w:noProof/>
          <w:sz w:val="26"/>
          <w:szCs w:val="26"/>
        </w:rPr>
        <w:t xml:space="preserve"> для предоставления многодетным</w:t>
      </w:r>
      <w:r w:rsidRPr="00F36A1A">
        <w:rPr>
          <w:rFonts w:ascii="Times New Roman" w:hAnsi="Times New Roman"/>
          <w:noProof/>
          <w:sz w:val="26"/>
          <w:szCs w:val="26"/>
        </w:rPr>
        <w:t xml:space="preserve"> семьям в собственность бесплатно, изложить в </w:t>
      </w:r>
      <w:r w:rsidR="0065218F" w:rsidRPr="00F36A1A">
        <w:rPr>
          <w:rFonts w:ascii="Times New Roman" w:hAnsi="Times New Roman"/>
          <w:noProof/>
          <w:sz w:val="26"/>
          <w:szCs w:val="26"/>
        </w:rPr>
        <w:t>редакции согласно приложению</w:t>
      </w:r>
      <w:r w:rsidRPr="00F36A1A">
        <w:rPr>
          <w:rFonts w:ascii="Times New Roman" w:hAnsi="Times New Roman"/>
          <w:noProof/>
          <w:sz w:val="26"/>
          <w:szCs w:val="26"/>
        </w:rPr>
        <w:t>.</w:t>
      </w:r>
    </w:p>
    <w:p w:rsidR="00191F7A" w:rsidRPr="00F36A1A" w:rsidRDefault="00F03959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F36A1A">
        <w:rPr>
          <w:rFonts w:ascii="Times New Roman" w:hAnsi="Times New Roman"/>
          <w:noProof/>
          <w:sz w:val="26"/>
          <w:szCs w:val="26"/>
        </w:rPr>
        <w:t xml:space="preserve">          </w:t>
      </w:r>
      <w:r w:rsidR="00821DA4" w:rsidRPr="00F36A1A">
        <w:rPr>
          <w:rFonts w:ascii="Times New Roman" w:hAnsi="Times New Roman"/>
          <w:sz w:val="26"/>
          <w:szCs w:val="26"/>
        </w:rPr>
        <w:t xml:space="preserve">2. </w:t>
      </w:r>
      <w:r w:rsidR="00D7612C" w:rsidRPr="00F36A1A">
        <w:rPr>
          <w:rFonts w:ascii="Times New Roman" w:hAnsi="Times New Roman"/>
          <w:sz w:val="26"/>
          <w:szCs w:val="26"/>
        </w:rPr>
        <w:t>Распоряжение подлежит опубликованию в специальном выпуске «Официальные материалы органо</w:t>
      </w:r>
      <w:r w:rsidR="00E01B6D" w:rsidRPr="00F36A1A">
        <w:rPr>
          <w:rFonts w:ascii="Times New Roman" w:hAnsi="Times New Roman"/>
          <w:sz w:val="26"/>
          <w:szCs w:val="26"/>
        </w:rPr>
        <w:t>в местного самоуправления Красно</w:t>
      </w:r>
      <w:r w:rsidR="00D7612C" w:rsidRPr="00F36A1A">
        <w:rPr>
          <w:rFonts w:ascii="Times New Roman" w:hAnsi="Times New Roman"/>
          <w:sz w:val="26"/>
          <w:szCs w:val="26"/>
        </w:rPr>
        <w:t>камского городского округа» газеты «Краснокамская звезда» и на официальном сайте Крас</w:t>
      </w:r>
      <w:r w:rsidR="004029FA" w:rsidRPr="00F36A1A">
        <w:rPr>
          <w:rFonts w:ascii="Times New Roman" w:hAnsi="Times New Roman"/>
          <w:sz w:val="26"/>
          <w:szCs w:val="26"/>
        </w:rPr>
        <w:t xml:space="preserve">нокамского городского округа </w:t>
      </w:r>
      <w:r w:rsidR="004029FA" w:rsidRPr="00F36A1A">
        <w:rPr>
          <w:rFonts w:ascii="Times New Roman" w:hAnsi="Times New Roman"/>
          <w:sz w:val="26"/>
          <w:szCs w:val="26"/>
          <w:lang w:val="en-US"/>
        </w:rPr>
        <w:t>http</w:t>
      </w:r>
      <w:r w:rsidR="004029FA" w:rsidRPr="00F36A1A">
        <w:rPr>
          <w:rFonts w:ascii="Times New Roman" w:hAnsi="Times New Roman"/>
          <w:sz w:val="26"/>
          <w:szCs w:val="26"/>
        </w:rPr>
        <w:t>://</w:t>
      </w:r>
      <w:r w:rsidR="007F3E11" w:rsidRPr="00F36A1A">
        <w:rPr>
          <w:rFonts w:ascii="Times New Roman" w:hAnsi="Times New Roman"/>
          <w:sz w:val="26"/>
          <w:szCs w:val="26"/>
        </w:rPr>
        <w:t>krasnokamsk.ru</w:t>
      </w:r>
      <w:r w:rsidR="004029FA" w:rsidRPr="00F36A1A">
        <w:rPr>
          <w:rFonts w:ascii="Times New Roman" w:hAnsi="Times New Roman"/>
          <w:sz w:val="26"/>
          <w:szCs w:val="26"/>
        </w:rPr>
        <w:t>/.</w:t>
      </w:r>
    </w:p>
    <w:p w:rsidR="00821DA4" w:rsidRPr="00F36A1A" w:rsidRDefault="00821DA4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F36A1A">
        <w:rPr>
          <w:rFonts w:ascii="Times New Roman" w:hAnsi="Times New Roman"/>
          <w:sz w:val="26"/>
          <w:szCs w:val="26"/>
        </w:rPr>
        <w:t xml:space="preserve">          3.   Распоряжение вступает в силу со дня подписания.</w:t>
      </w:r>
    </w:p>
    <w:p w:rsidR="00D7612C" w:rsidRPr="00F36A1A" w:rsidRDefault="009750FF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F36A1A">
        <w:rPr>
          <w:rFonts w:ascii="Times New Roman" w:hAnsi="Times New Roman"/>
          <w:sz w:val="26"/>
          <w:szCs w:val="26"/>
        </w:rPr>
        <w:t xml:space="preserve">          </w:t>
      </w:r>
      <w:r w:rsidR="00821DA4" w:rsidRPr="00F36A1A">
        <w:rPr>
          <w:rFonts w:ascii="Times New Roman" w:hAnsi="Times New Roman"/>
          <w:sz w:val="26"/>
          <w:szCs w:val="26"/>
        </w:rPr>
        <w:t xml:space="preserve">4.   </w:t>
      </w:r>
      <w:r w:rsidR="00D7612C" w:rsidRPr="00F36A1A">
        <w:rPr>
          <w:rFonts w:ascii="Times New Roman" w:hAnsi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191F7A" w:rsidRPr="00F36A1A" w:rsidRDefault="00191F7A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F36A1A" w:rsidRDefault="00E77AFC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F36A1A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0436A" w:rsidRPr="00F36A1A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F36A1A">
        <w:rPr>
          <w:rFonts w:ascii="Times New Roman" w:hAnsi="Times New Roman"/>
          <w:sz w:val="26"/>
          <w:szCs w:val="26"/>
        </w:rPr>
        <w:t>Председатель комитета</w:t>
      </w:r>
      <w:r w:rsidR="0050436A" w:rsidRPr="00F36A1A">
        <w:rPr>
          <w:rFonts w:ascii="Times New Roman" w:hAnsi="Times New Roman"/>
          <w:sz w:val="26"/>
          <w:szCs w:val="26"/>
        </w:rPr>
        <w:t xml:space="preserve"> </w:t>
      </w:r>
      <w:r w:rsidRPr="00F36A1A">
        <w:rPr>
          <w:rFonts w:ascii="Times New Roman" w:hAnsi="Times New Roman"/>
          <w:sz w:val="26"/>
          <w:szCs w:val="26"/>
        </w:rPr>
        <w:t xml:space="preserve">земельных </w:t>
      </w:r>
    </w:p>
    <w:p w:rsidR="00F36A1A" w:rsidRPr="00F36A1A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F36A1A">
        <w:rPr>
          <w:rFonts w:ascii="Times New Roman" w:hAnsi="Times New Roman"/>
          <w:sz w:val="26"/>
          <w:szCs w:val="26"/>
        </w:rPr>
        <w:t>и имущественных</w:t>
      </w:r>
      <w:r w:rsidR="0050436A" w:rsidRPr="00F36A1A">
        <w:rPr>
          <w:rFonts w:ascii="Times New Roman" w:hAnsi="Times New Roman"/>
          <w:sz w:val="26"/>
          <w:szCs w:val="26"/>
        </w:rPr>
        <w:t xml:space="preserve"> </w:t>
      </w:r>
      <w:r w:rsidRPr="00F36A1A">
        <w:rPr>
          <w:rFonts w:ascii="Times New Roman" w:hAnsi="Times New Roman"/>
          <w:sz w:val="26"/>
          <w:szCs w:val="26"/>
        </w:rPr>
        <w:t>отношений администрации</w:t>
      </w:r>
      <w:r w:rsidR="0050436A" w:rsidRPr="00F36A1A">
        <w:rPr>
          <w:rFonts w:ascii="Times New Roman" w:hAnsi="Times New Roman"/>
          <w:sz w:val="26"/>
          <w:szCs w:val="26"/>
        </w:rPr>
        <w:t xml:space="preserve"> </w:t>
      </w:r>
    </w:p>
    <w:p w:rsidR="00E77AFC" w:rsidRPr="00F36A1A" w:rsidRDefault="00F36A1A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F36A1A">
        <w:rPr>
          <w:rFonts w:ascii="Times New Roman" w:hAnsi="Times New Roman"/>
          <w:sz w:val="26"/>
          <w:szCs w:val="26"/>
        </w:rPr>
        <w:t xml:space="preserve">Краснокамского городского округа </w:t>
      </w:r>
      <w:r w:rsidR="0050436A" w:rsidRPr="00F36A1A">
        <w:rPr>
          <w:rFonts w:ascii="Times New Roman" w:hAnsi="Times New Roman"/>
          <w:sz w:val="26"/>
          <w:szCs w:val="26"/>
        </w:rPr>
        <w:t xml:space="preserve">     </w:t>
      </w:r>
      <w:r w:rsidR="00E77AFC" w:rsidRPr="00F36A1A">
        <w:rPr>
          <w:rFonts w:ascii="Times New Roman" w:hAnsi="Times New Roman"/>
          <w:sz w:val="26"/>
          <w:szCs w:val="26"/>
        </w:rPr>
        <w:t xml:space="preserve">                                                    Р.Р.Петров</w:t>
      </w:r>
    </w:p>
    <w:p w:rsidR="00CD468F" w:rsidRDefault="00CD468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7AFC" w:rsidRPr="00FB36F1" w:rsidRDefault="00E77AFC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И.С.Постникова</w:t>
      </w:r>
    </w:p>
    <w:p w:rsidR="0068137B" w:rsidRDefault="00E77AFC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41808</w:t>
      </w:r>
    </w:p>
    <w:p w:rsidR="0028189E" w:rsidRDefault="0028189E" w:rsidP="0028189E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8189E" w:rsidSect="00FE5D84">
          <w:headerReference w:type="default" r:id="rId11"/>
          <w:pgSz w:w="11906" w:h="16838"/>
          <w:pgMar w:top="851" w:right="567" w:bottom="426" w:left="1418" w:header="227" w:footer="227" w:gutter="0"/>
          <w:cols w:space="708"/>
          <w:titlePg/>
          <w:docGrid w:linePitch="360"/>
        </w:sectPr>
      </w:pPr>
    </w:p>
    <w:p w:rsidR="0028189E" w:rsidRPr="0028189E" w:rsidRDefault="0028189E" w:rsidP="0028189E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28189E" w:rsidRPr="0028189E" w:rsidRDefault="0028189E" w:rsidP="0028189E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8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комитета земельных</w:t>
      </w:r>
    </w:p>
    <w:p w:rsidR="0028189E" w:rsidRPr="0028189E" w:rsidRDefault="0028189E" w:rsidP="0028189E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89E">
        <w:rPr>
          <w:rFonts w:ascii="Times New Roman" w:eastAsia="Times New Roman" w:hAnsi="Times New Roman"/>
          <w:sz w:val="28"/>
          <w:szCs w:val="28"/>
          <w:lang w:eastAsia="ru-RU"/>
        </w:rPr>
        <w:t>и имущественных отношений</w:t>
      </w:r>
    </w:p>
    <w:p w:rsidR="0028189E" w:rsidRPr="0028189E" w:rsidRDefault="0028189E" w:rsidP="0028189E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89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Краснокамского городского округа</w:t>
      </w:r>
    </w:p>
    <w:p w:rsidR="0028189E" w:rsidRDefault="0028189E" w:rsidP="0028189E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89E">
        <w:rPr>
          <w:rFonts w:ascii="Times New Roman" w:eastAsia="Times New Roman" w:hAnsi="Times New Roman"/>
          <w:sz w:val="28"/>
          <w:szCs w:val="28"/>
          <w:lang w:eastAsia="ru-RU"/>
        </w:rPr>
        <w:t>от 10.02.2020 № 164.7-р</w:t>
      </w:r>
    </w:p>
    <w:p w:rsidR="0028189E" w:rsidRDefault="0028189E" w:rsidP="0028189E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9E" w:rsidRDefault="0028189E" w:rsidP="0028189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8189E" w:rsidRDefault="0028189E" w:rsidP="0028189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8189E" w:rsidRDefault="0028189E" w:rsidP="0028189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8189E" w:rsidRPr="0028189E" w:rsidRDefault="0028189E" w:rsidP="002818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89E">
        <w:rPr>
          <w:rFonts w:ascii="Times New Roman" w:eastAsia="Times New Roman" w:hAnsi="Times New Roman"/>
          <w:b/>
          <w:sz w:val="28"/>
          <w:szCs w:val="28"/>
          <w:lang w:eastAsia="ru-RU"/>
        </w:rPr>
        <w:t>АЛЬТЕРНАТИВНЫЙ ПЕРЕЧЕНЬ</w:t>
      </w:r>
    </w:p>
    <w:p w:rsidR="0028189E" w:rsidRPr="0028189E" w:rsidRDefault="0028189E" w:rsidP="0028189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89E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земельных участков Краснокамского городского округа, предназначенных для предоставления многодетным семьям в собственность бесплатно</w:t>
      </w:r>
    </w:p>
    <w:p w:rsidR="0028189E" w:rsidRPr="0028189E" w:rsidRDefault="0028189E" w:rsidP="0028189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551"/>
        <w:gridCol w:w="1134"/>
        <w:gridCol w:w="2126"/>
        <w:gridCol w:w="3969"/>
      </w:tblGrid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suppressAutoHyphens/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89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uppressAutoHyphens/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89E">
              <w:rPr>
                <w:rFonts w:ascii="Times New Roman" w:hAnsi="Times New Roman"/>
                <w:b/>
                <w:sz w:val="20"/>
                <w:szCs w:val="20"/>
              </w:rPr>
              <w:t>(местоположение)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Площадь,</w:t>
            </w:r>
          </w:p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89E">
              <w:rPr>
                <w:rFonts w:ascii="Times New Roman" w:hAnsi="Times New Roman"/>
                <w:b/>
                <w:sz w:val="20"/>
                <w:szCs w:val="20"/>
              </w:rPr>
              <w:t>Вид разрешенного использования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Пушкина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59:07:0010702:24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 участком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Пушкина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59:07:0010702:27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 участком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Пушкина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59:07:0010702:28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 участком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Пушкина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59:07:0010702:39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 участком</w:t>
            </w:r>
          </w:p>
        </w:tc>
      </w:tr>
      <w:tr w:rsidR="0028189E" w:rsidRPr="0028189E" w:rsidTr="0028189E">
        <w:trPr>
          <w:trHeight w:val="744"/>
        </w:trPr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Пушкина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59:07:0010702:40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 участком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Пушкина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59:07:0010702:41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 участком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Пушкина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59:07:0010702:45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 участком</w:t>
            </w:r>
          </w:p>
        </w:tc>
      </w:tr>
      <w:tr w:rsidR="0028189E" w:rsidRPr="0028189E" w:rsidTr="0028189E">
        <w:trPr>
          <w:trHeight w:val="634"/>
        </w:trPr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Пушкина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59:07:0010702:49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 участком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Народная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59:07:0010702:188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г. Краснокамск, ул. Народная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59:07:0010702:190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Пермский край, Краснокамский р-н, </w:t>
            </w:r>
          </w:p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Краснокамск, ул. Красная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59:07:0011206:164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стоящий индивидуальный жилой дом с приквартирными участками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Пермский край, Краснокамский р-н, </w:t>
            </w:r>
          </w:p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Краснокамск, ул. Красная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59:07:0011209:125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индивидуальные жилые дома с приквартирными участками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Стряпунинское сельское поселение,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59:07:0290101:25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индивидуальных жилых домов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Стряпунинское сельское поселение,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59:07:0290101:24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индивидуальных жилых домов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Стряпунинское сельское поселение, с.Стряпунята,(позиция 14)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59:07:0290101:23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Стряпунинское сельское поселение, с.Стряпунята,(позиция 12)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59:07:0290101:27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индивидуальных жилых домов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59:07:0290101:144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59:07:0290101:145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59:07:0290101:147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59:07:0290101:146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59:07:0290101:149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59:07:0290101:154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59:07:0290101:158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59:07:0290101:152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59:07:0290101:151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59:07:0290101:150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59:07:0290101:157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59:07:0290101:155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59:07:0290101:156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59:07:0290101:160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59:07:0290101:162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59:07:0290101:164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59:07:0290101:166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59:07:0290101:167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59:07:0290101:168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59:07:0290101:169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 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59:07:0290101:170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с. Стряпунята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59:07:0290101:171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Оверятское городское поселение, восточнее п.Ласьва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59:07:2210103:1022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садоводства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Стряпунинское сельское поселение, д.Екимята, около д.№16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59:07:0360101:72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Стряпунинское сельское поселение, д.Абакшата, д.34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59:07:0300101:74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д.Русаки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59:07:0130101:38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р-н, Майское сельское поселение, д.Карабаи</w:t>
            </w:r>
          </w:p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59:07:0520101:160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муниципальный район, Оверятское городское поселение, д.Запальта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59:07:0660101:162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индивидуальных жилых домов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городской округ, г.Краснокамск, ул.Городская, д.72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59:07:0011222:34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индивидуальных жилых домов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Пермский край, Краснокамский район, г.Краснокамск, п.Оверята, ул.Заводская 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59:07:0020114:117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г.Краснокамск, п.Оверята, ул.Заводская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59:07:0020114:140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д.Большая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59:07:0600101:60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28189E" w:rsidRPr="0028189E" w:rsidTr="0028189E">
        <w:tc>
          <w:tcPr>
            <w:tcW w:w="534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д.Большая</w:t>
            </w:r>
          </w:p>
        </w:tc>
        <w:tc>
          <w:tcPr>
            <w:tcW w:w="2551" w:type="dxa"/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59:07:0600101:112</w:t>
            </w:r>
          </w:p>
        </w:tc>
        <w:tc>
          <w:tcPr>
            <w:tcW w:w="1134" w:type="dxa"/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д.Хухрята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59:07:0280101:2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г.Краснокамск,  п.Оверята, ул.Заводская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59:07:0020114:116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п.Оверята, ул.Заводская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59:07:0020114:133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с.Чёрная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59:07:0580112:19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севернее д.Новоселы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59:07:2210103:953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Оверятсское городское поселение, п.Оверята, ул.Заводская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59:07:0020114:115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п.Оверята, ул.Заводская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59:07:0020114:128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муниципальный район, Оверятское городское поселение, с.Черная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59:07:0580136:9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индивидуальных жилых домов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ж/д площадка, п. Мишкино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59:07:0750101:30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д.Новая Ивановка, поз.3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59:07:0730201:24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д.Новая Ивановка, ул.Радужная, д.27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59:07:0730301:13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муниципальный район, Оверятское городское поселение, д.Большая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59:07:0600101:110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Оверятское городское поселение, д.Новая Ивановка, ул.Цветочная,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59:07:0730301:11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муниципальный район, Оверятское городское поселение, д.Большая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59:07:0600101:111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муниципальный район, Оверятское городское поселение, д.Большая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59:07:0600101:109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индивидуального жилищного строительства</w:t>
            </w:r>
          </w:p>
        </w:tc>
      </w:tr>
      <w:tr w:rsidR="0028189E" w:rsidRPr="0028189E" w:rsidTr="0028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край, Краснокамский район, д.Кормилицы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9E">
              <w:rPr>
                <w:rFonts w:ascii="Times New Roman" w:hAnsi="Times New Roman"/>
                <w:sz w:val="24"/>
                <w:szCs w:val="24"/>
              </w:rPr>
              <w:t>59:07:0670101:84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9E" w:rsidRPr="0028189E" w:rsidRDefault="0028189E" w:rsidP="0028189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28189E" w:rsidRPr="00FB36F1" w:rsidRDefault="0028189E" w:rsidP="0028189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28189E" w:rsidRPr="00FB36F1" w:rsidSect="0028189E">
      <w:pgSz w:w="16838" w:h="11906" w:orient="landscape"/>
      <w:pgMar w:top="1418" w:right="851" w:bottom="567" w:left="42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3E" w:rsidRDefault="0076583E" w:rsidP="00C22025">
      <w:pPr>
        <w:spacing w:after="0" w:line="240" w:lineRule="auto"/>
      </w:pPr>
      <w:r>
        <w:separator/>
      </w:r>
    </w:p>
  </w:endnote>
  <w:endnote w:type="continuationSeparator" w:id="0">
    <w:p w:rsidR="0076583E" w:rsidRDefault="0076583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3E" w:rsidRDefault="0076583E" w:rsidP="00C22025">
      <w:pPr>
        <w:spacing w:after="0" w:line="240" w:lineRule="auto"/>
      </w:pPr>
      <w:r>
        <w:separator/>
      </w:r>
    </w:p>
  </w:footnote>
  <w:footnote w:type="continuationSeparator" w:id="0">
    <w:p w:rsidR="0076583E" w:rsidRDefault="0076583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BF5E2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90DA5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65"/>
    <w:rsid w:val="00002DF4"/>
    <w:rsid w:val="00005865"/>
    <w:rsid w:val="00040043"/>
    <w:rsid w:val="00044D69"/>
    <w:rsid w:val="00094701"/>
    <w:rsid w:val="000F78E5"/>
    <w:rsid w:val="00107B14"/>
    <w:rsid w:val="001148FB"/>
    <w:rsid w:val="00122780"/>
    <w:rsid w:val="00140B00"/>
    <w:rsid w:val="0014299F"/>
    <w:rsid w:val="00191F7A"/>
    <w:rsid w:val="001B6D75"/>
    <w:rsid w:val="001F0FC0"/>
    <w:rsid w:val="0021035D"/>
    <w:rsid w:val="00217139"/>
    <w:rsid w:val="002728CA"/>
    <w:rsid w:val="0028189E"/>
    <w:rsid w:val="0029311F"/>
    <w:rsid w:val="002D4C3E"/>
    <w:rsid w:val="002F2159"/>
    <w:rsid w:val="003360D4"/>
    <w:rsid w:val="00366CA1"/>
    <w:rsid w:val="00385821"/>
    <w:rsid w:val="003A0F98"/>
    <w:rsid w:val="003B0E5D"/>
    <w:rsid w:val="003E1023"/>
    <w:rsid w:val="003E7222"/>
    <w:rsid w:val="004029FA"/>
    <w:rsid w:val="004037B9"/>
    <w:rsid w:val="00424EA5"/>
    <w:rsid w:val="0043400B"/>
    <w:rsid w:val="00455DED"/>
    <w:rsid w:val="0046440D"/>
    <w:rsid w:val="00477464"/>
    <w:rsid w:val="00480BB6"/>
    <w:rsid w:val="00490000"/>
    <w:rsid w:val="004B3927"/>
    <w:rsid w:val="004B6058"/>
    <w:rsid w:val="0050436A"/>
    <w:rsid w:val="0054149A"/>
    <w:rsid w:val="00547165"/>
    <w:rsid w:val="00550A1F"/>
    <w:rsid w:val="00551CD9"/>
    <w:rsid w:val="00583DD3"/>
    <w:rsid w:val="005B5335"/>
    <w:rsid w:val="005D35AC"/>
    <w:rsid w:val="00620311"/>
    <w:rsid w:val="00645E48"/>
    <w:rsid w:val="00647F1E"/>
    <w:rsid w:val="0065218F"/>
    <w:rsid w:val="0065507A"/>
    <w:rsid w:val="0066795E"/>
    <w:rsid w:val="0068137B"/>
    <w:rsid w:val="006861B7"/>
    <w:rsid w:val="006B4D40"/>
    <w:rsid w:val="006E28AB"/>
    <w:rsid w:val="0070362A"/>
    <w:rsid w:val="007113B8"/>
    <w:rsid w:val="00713C22"/>
    <w:rsid w:val="00751BB5"/>
    <w:rsid w:val="0076583E"/>
    <w:rsid w:val="00767382"/>
    <w:rsid w:val="00773937"/>
    <w:rsid w:val="007B5F25"/>
    <w:rsid w:val="007F3E11"/>
    <w:rsid w:val="00821DA4"/>
    <w:rsid w:val="0082381D"/>
    <w:rsid w:val="008277C4"/>
    <w:rsid w:val="00827ECD"/>
    <w:rsid w:val="00844D1A"/>
    <w:rsid w:val="00852543"/>
    <w:rsid w:val="00853137"/>
    <w:rsid w:val="00884AF7"/>
    <w:rsid w:val="00890DA5"/>
    <w:rsid w:val="008C012B"/>
    <w:rsid w:val="008C33A6"/>
    <w:rsid w:val="008C3AC3"/>
    <w:rsid w:val="008E6B9C"/>
    <w:rsid w:val="008F155D"/>
    <w:rsid w:val="009170B9"/>
    <w:rsid w:val="00932FE6"/>
    <w:rsid w:val="009334E1"/>
    <w:rsid w:val="00952ADE"/>
    <w:rsid w:val="009645F6"/>
    <w:rsid w:val="0096661F"/>
    <w:rsid w:val="009750FF"/>
    <w:rsid w:val="009A2236"/>
    <w:rsid w:val="009A4541"/>
    <w:rsid w:val="009A73AB"/>
    <w:rsid w:val="009D4C17"/>
    <w:rsid w:val="009D5F9C"/>
    <w:rsid w:val="009E3BF4"/>
    <w:rsid w:val="009E60E2"/>
    <w:rsid w:val="009F39AD"/>
    <w:rsid w:val="009F47B3"/>
    <w:rsid w:val="009F5B35"/>
    <w:rsid w:val="00A60106"/>
    <w:rsid w:val="00A86611"/>
    <w:rsid w:val="00A90107"/>
    <w:rsid w:val="00AC12B5"/>
    <w:rsid w:val="00AC1EAF"/>
    <w:rsid w:val="00AF7482"/>
    <w:rsid w:val="00B224D1"/>
    <w:rsid w:val="00B22D00"/>
    <w:rsid w:val="00B27F5B"/>
    <w:rsid w:val="00B30598"/>
    <w:rsid w:val="00B619B2"/>
    <w:rsid w:val="00B639E5"/>
    <w:rsid w:val="00B64FA8"/>
    <w:rsid w:val="00B65C25"/>
    <w:rsid w:val="00B75D8F"/>
    <w:rsid w:val="00B83656"/>
    <w:rsid w:val="00BA10A9"/>
    <w:rsid w:val="00BF378B"/>
    <w:rsid w:val="00BF5E2E"/>
    <w:rsid w:val="00C22025"/>
    <w:rsid w:val="00C25A69"/>
    <w:rsid w:val="00C55655"/>
    <w:rsid w:val="00C75882"/>
    <w:rsid w:val="00CA14FA"/>
    <w:rsid w:val="00CB1E09"/>
    <w:rsid w:val="00CD468F"/>
    <w:rsid w:val="00CF248D"/>
    <w:rsid w:val="00D16FEF"/>
    <w:rsid w:val="00D26B1B"/>
    <w:rsid w:val="00D510DB"/>
    <w:rsid w:val="00D65906"/>
    <w:rsid w:val="00D7232B"/>
    <w:rsid w:val="00D74C1B"/>
    <w:rsid w:val="00D7612C"/>
    <w:rsid w:val="00D854E4"/>
    <w:rsid w:val="00DA740B"/>
    <w:rsid w:val="00DC3F43"/>
    <w:rsid w:val="00E01B6D"/>
    <w:rsid w:val="00E01DD9"/>
    <w:rsid w:val="00E053B2"/>
    <w:rsid w:val="00E66E96"/>
    <w:rsid w:val="00E708C4"/>
    <w:rsid w:val="00E7583D"/>
    <w:rsid w:val="00E77AFC"/>
    <w:rsid w:val="00ED0E97"/>
    <w:rsid w:val="00ED2F74"/>
    <w:rsid w:val="00F03959"/>
    <w:rsid w:val="00F041C1"/>
    <w:rsid w:val="00F13AEF"/>
    <w:rsid w:val="00F25C99"/>
    <w:rsid w:val="00F31FCD"/>
    <w:rsid w:val="00F34DC0"/>
    <w:rsid w:val="00F36A1A"/>
    <w:rsid w:val="00F6484E"/>
    <w:rsid w:val="00FA6FF9"/>
    <w:rsid w:val="00FB36F1"/>
    <w:rsid w:val="00FD2FC5"/>
    <w:rsid w:val="00FD3EA2"/>
    <w:rsid w:val="00FD6C5C"/>
    <w:rsid w:val="00FE2056"/>
    <w:rsid w:val="00FE5D84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A809"/>
  <w15:docId w15:val="{629781D8-52D1-4910-B0E1-955EACB1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6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3B123F35FD562C4D9EB583C32750110DCFC4928639F88F8F9549EB7C025742CC320553907400438A120D9B0B76BC72E12F500EE7BA0DBF41869EFDEF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123F35FD562C4D9EAB8ED54B0D1A06C59D99813AFBDBD6C14FBC235251179E725B0AD1321342890C0F930BE7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54;&#1071;%20&#1055;&#1040;&#1055;&#1050;&#1040;\&#1041;&#1083;&#1072;&#1085;&#1082;&#1080;%20&#1086;&#1082;&#1088;&#1091;&#1075;&#1072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597D3-AF6E-4563-86B5-9CC30840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289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50</cp:revision>
  <cp:lastPrinted>2019-10-11T04:12:00Z</cp:lastPrinted>
  <dcterms:created xsi:type="dcterms:W3CDTF">2019-07-12T05:50:00Z</dcterms:created>
  <dcterms:modified xsi:type="dcterms:W3CDTF">2020-02-17T10:59:00Z</dcterms:modified>
</cp:coreProperties>
</file>