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0165E4" wp14:editId="6BAEAF72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D03B2" w:rsidRDefault="008D03B2" w:rsidP="008D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70FF0" w:rsidRDefault="00A70FF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3B2" w:rsidRDefault="00AC1F95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788-п</w:t>
      </w:r>
    </w:p>
    <w:p w:rsidR="00A70FF0" w:rsidRDefault="00A70FF0" w:rsidP="008D03B2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</w:p>
    <w:p w:rsidR="008D03B2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контроля в Краснокамском </w:t>
      </w:r>
    </w:p>
    <w:p w:rsidR="006B5EB1" w:rsidRDefault="008D03B2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городском округе</w:t>
      </w:r>
      <w:r w:rsidR="006B5EB1">
        <w:rPr>
          <w:rFonts w:ascii="Times New Roman" w:hAnsi="Times New Roman"/>
          <w:b/>
          <w:sz w:val="28"/>
          <w:szCs w:val="28"/>
        </w:rPr>
        <w:t xml:space="preserve">, утверждённый </w:t>
      </w:r>
    </w:p>
    <w:p w:rsidR="006B5EB1" w:rsidRDefault="00B84878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5EB1">
        <w:rPr>
          <w:rFonts w:ascii="Times New Roman" w:hAnsi="Times New Roman"/>
          <w:b/>
          <w:sz w:val="28"/>
          <w:szCs w:val="28"/>
        </w:rPr>
        <w:t>остановлением администрации города</w:t>
      </w:r>
    </w:p>
    <w:p w:rsidR="00987815" w:rsidRDefault="006B5EB1" w:rsidP="00366E6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Краснокамска</w:t>
      </w:r>
      <w:r w:rsidR="008D03B2">
        <w:rPr>
          <w:rFonts w:ascii="Times New Roman" w:hAnsi="Times New Roman"/>
          <w:b/>
          <w:sz w:val="28"/>
          <w:szCs w:val="28"/>
        </w:rPr>
        <w:t xml:space="preserve"> от 26.02.2019</w:t>
      </w:r>
      <w:r w:rsidR="00987815">
        <w:rPr>
          <w:rFonts w:ascii="Times New Roman" w:hAnsi="Times New Roman"/>
          <w:b/>
          <w:sz w:val="28"/>
          <w:szCs w:val="28"/>
        </w:rPr>
        <w:t xml:space="preserve"> </w:t>
      </w:r>
      <w:r w:rsidR="008D03B2">
        <w:rPr>
          <w:rFonts w:ascii="Times New Roman" w:hAnsi="Times New Roman"/>
          <w:b/>
          <w:sz w:val="28"/>
          <w:szCs w:val="28"/>
        </w:rPr>
        <w:t xml:space="preserve">№ 156-п 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94CF6" w:rsidRPr="008A7A1B" w:rsidRDefault="00EE340A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0A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EE340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E340A">
        <w:rPr>
          <w:rFonts w:ascii="Times New Roman" w:hAnsi="Times New Roman"/>
          <w:sz w:val="28"/>
          <w:szCs w:val="28"/>
        </w:rPr>
        <w:t xml:space="preserve"> от 26</w:t>
      </w:r>
      <w:r w:rsidR="00B84878">
        <w:rPr>
          <w:rFonts w:ascii="Times New Roman" w:hAnsi="Times New Roman"/>
          <w:sz w:val="28"/>
          <w:szCs w:val="28"/>
        </w:rPr>
        <w:t xml:space="preserve"> июля </w:t>
      </w:r>
      <w:r w:rsidRPr="00EE340A">
        <w:rPr>
          <w:rFonts w:ascii="Times New Roman" w:hAnsi="Times New Roman"/>
          <w:sz w:val="28"/>
          <w:szCs w:val="28"/>
        </w:rPr>
        <w:t>2019</w:t>
      </w:r>
      <w:r w:rsidR="00B84878">
        <w:rPr>
          <w:rFonts w:ascii="Times New Roman" w:hAnsi="Times New Roman"/>
          <w:sz w:val="28"/>
          <w:szCs w:val="28"/>
        </w:rPr>
        <w:t xml:space="preserve"> г.</w:t>
      </w:r>
      <w:r w:rsidRPr="00EE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E340A">
        <w:rPr>
          <w:rFonts w:ascii="Times New Roman" w:hAnsi="Times New Roman"/>
          <w:sz w:val="28"/>
          <w:szCs w:val="28"/>
        </w:rPr>
        <w:t xml:space="preserve"> 199-ФЗ </w:t>
      </w:r>
      <w:r w:rsidR="008A7A1B">
        <w:rPr>
          <w:rFonts w:ascii="Times New Roman" w:hAnsi="Times New Roman"/>
          <w:sz w:val="28"/>
          <w:szCs w:val="28"/>
        </w:rPr>
        <w:t>«</w:t>
      </w:r>
      <w:r w:rsidRPr="00EE340A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8A7A1B">
        <w:rPr>
          <w:rFonts w:ascii="Times New Roman" w:hAnsi="Times New Roman"/>
          <w:sz w:val="28"/>
          <w:szCs w:val="28"/>
        </w:rPr>
        <w:t>»</w:t>
      </w:r>
      <w:r w:rsidR="008A7A1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94CF6" w:rsidRPr="008A7A1B">
        <w:rPr>
          <w:rFonts w:ascii="Times New Roman" w:hAnsi="Times New Roman"/>
          <w:sz w:val="28"/>
          <w:szCs w:val="28"/>
        </w:rPr>
        <w:t xml:space="preserve">администрация Краснокамского </w:t>
      </w:r>
      <w:r w:rsidR="008A7A1B" w:rsidRPr="008A7A1B">
        <w:rPr>
          <w:rFonts w:ascii="Times New Roman" w:hAnsi="Times New Roman"/>
          <w:sz w:val="28"/>
          <w:szCs w:val="28"/>
        </w:rPr>
        <w:t>городского округа</w:t>
      </w:r>
    </w:p>
    <w:p w:rsidR="00E94CF6" w:rsidRPr="00B444A9" w:rsidRDefault="00E94CF6" w:rsidP="009A0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D72B83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E94CF6" w:rsidRDefault="00E94CF6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 xml:space="preserve">1. Внести в Порядок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 xml:space="preserve">, утвержденный </w:t>
      </w:r>
      <w:r w:rsidR="00B84878">
        <w:rPr>
          <w:rFonts w:ascii="Times New Roman" w:hAnsi="Times New Roman"/>
          <w:sz w:val="28"/>
          <w:szCs w:val="28"/>
        </w:rPr>
        <w:t>п</w:t>
      </w:r>
      <w:r w:rsidRPr="00B444A9">
        <w:rPr>
          <w:rFonts w:ascii="Times New Roman" w:hAnsi="Times New Roman"/>
          <w:sz w:val="28"/>
          <w:szCs w:val="28"/>
        </w:rPr>
        <w:t>остановлени</w:t>
      </w:r>
      <w:r w:rsidR="00B84878">
        <w:rPr>
          <w:rFonts w:ascii="Times New Roman" w:hAnsi="Times New Roman"/>
          <w:sz w:val="28"/>
          <w:szCs w:val="28"/>
        </w:rPr>
        <w:t xml:space="preserve">ем администрации города Краснокамска </w:t>
      </w:r>
      <w:r w:rsidRPr="00B444A9">
        <w:rPr>
          <w:rFonts w:ascii="Times New Roman" w:hAnsi="Times New Roman"/>
          <w:sz w:val="28"/>
          <w:szCs w:val="28"/>
        </w:rPr>
        <w:t xml:space="preserve">от </w:t>
      </w:r>
      <w:r w:rsidR="00B444A9" w:rsidRPr="00B444A9">
        <w:rPr>
          <w:rFonts w:ascii="Times New Roman" w:hAnsi="Times New Roman"/>
          <w:sz w:val="28"/>
          <w:szCs w:val="28"/>
        </w:rPr>
        <w:t>26.02.2019</w:t>
      </w:r>
      <w:r w:rsidRPr="00B444A9">
        <w:rPr>
          <w:rFonts w:ascii="Times New Roman" w:hAnsi="Times New Roman"/>
          <w:sz w:val="28"/>
          <w:szCs w:val="28"/>
        </w:rPr>
        <w:t xml:space="preserve"> № </w:t>
      </w:r>
      <w:r w:rsidR="00B444A9" w:rsidRPr="00B444A9">
        <w:rPr>
          <w:rFonts w:ascii="Times New Roman" w:hAnsi="Times New Roman"/>
          <w:sz w:val="28"/>
          <w:szCs w:val="28"/>
        </w:rPr>
        <w:t>156-п</w:t>
      </w:r>
      <w:r w:rsidRPr="00B444A9">
        <w:rPr>
          <w:rFonts w:ascii="Times New Roman" w:hAnsi="Times New Roman"/>
          <w:sz w:val="28"/>
          <w:szCs w:val="28"/>
        </w:rPr>
        <w:t xml:space="preserve"> «О порядке осуществления муниципального финансового контроля в Краснокамском </w:t>
      </w:r>
      <w:r w:rsidR="00B444A9" w:rsidRPr="00B444A9">
        <w:rPr>
          <w:rFonts w:ascii="Times New Roman" w:hAnsi="Times New Roman"/>
          <w:sz w:val="28"/>
          <w:szCs w:val="28"/>
        </w:rPr>
        <w:t>городском округе</w:t>
      </w:r>
      <w:r w:rsidRPr="00B444A9">
        <w:rPr>
          <w:rFonts w:ascii="Times New Roman" w:hAnsi="Times New Roman"/>
          <w:sz w:val="28"/>
          <w:szCs w:val="28"/>
        </w:rPr>
        <w:t>»</w:t>
      </w:r>
      <w:r w:rsidR="00C34730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B444A9">
        <w:rPr>
          <w:rFonts w:ascii="Times New Roman" w:hAnsi="Times New Roman"/>
          <w:sz w:val="28"/>
          <w:szCs w:val="28"/>
        </w:rPr>
        <w:t>, следующие изменения:</w:t>
      </w:r>
    </w:p>
    <w:p w:rsidR="0010655E" w:rsidRDefault="001256F7" w:rsidP="00106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E786F">
        <w:rPr>
          <w:rFonts w:ascii="Times New Roman" w:hAnsi="Times New Roman"/>
          <w:sz w:val="28"/>
          <w:szCs w:val="28"/>
        </w:rPr>
        <w:t>в пункте 1.3</w:t>
      </w:r>
      <w:r w:rsidR="00B84878">
        <w:rPr>
          <w:rFonts w:ascii="Times New Roman" w:hAnsi="Times New Roman"/>
          <w:sz w:val="28"/>
          <w:szCs w:val="28"/>
        </w:rPr>
        <w:t>.</w:t>
      </w:r>
      <w:r w:rsidR="00EE786F">
        <w:rPr>
          <w:rFonts w:ascii="Times New Roman" w:hAnsi="Times New Roman"/>
          <w:sz w:val="28"/>
          <w:szCs w:val="28"/>
        </w:rPr>
        <w:t xml:space="preserve"> </w:t>
      </w:r>
      <w:r w:rsidR="00B84878">
        <w:rPr>
          <w:rFonts w:ascii="Times New Roman" w:hAnsi="Times New Roman"/>
          <w:sz w:val="28"/>
          <w:szCs w:val="28"/>
        </w:rPr>
        <w:t xml:space="preserve">раздела </w:t>
      </w:r>
      <w:r w:rsidR="00B84878" w:rsidRPr="009B02E6">
        <w:rPr>
          <w:rFonts w:ascii="Times New Roman" w:hAnsi="Times New Roman"/>
          <w:sz w:val="28"/>
          <w:szCs w:val="28"/>
        </w:rPr>
        <w:t>1</w:t>
      </w:r>
      <w:r w:rsidR="00B84878" w:rsidRPr="0010655E">
        <w:rPr>
          <w:rFonts w:ascii="Times New Roman" w:hAnsi="Times New Roman"/>
          <w:sz w:val="28"/>
          <w:szCs w:val="28"/>
        </w:rPr>
        <w:t xml:space="preserve"> </w:t>
      </w:r>
      <w:r w:rsidR="00B84878">
        <w:rPr>
          <w:rFonts w:ascii="Times New Roman" w:hAnsi="Times New Roman"/>
          <w:sz w:val="28"/>
          <w:szCs w:val="28"/>
        </w:rPr>
        <w:t xml:space="preserve">«Общие положения» </w:t>
      </w:r>
      <w:r>
        <w:rPr>
          <w:rFonts w:ascii="Times New Roman" w:hAnsi="Times New Roman"/>
          <w:sz w:val="28"/>
          <w:szCs w:val="28"/>
        </w:rPr>
        <w:t>слова «ад</w:t>
      </w:r>
      <w:r w:rsidR="00B84878">
        <w:rPr>
          <w:rFonts w:ascii="Times New Roman" w:hAnsi="Times New Roman"/>
          <w:sz w:val="28"/>
          <w:szCs w:val="28"/>
        </w:rPr>
        <w:t>министрации города Краснокамска</w:t>
      </w:r>
      <w:r>
        <w:rPr>
          <w:rFonts w:ascii="Times New Roman" w:hAnsi="Times New Roman"/>
          <w:sz w:val="28"/>
          <w:szCs w:val="28"/>
        </w:rPr>
        <w:t>» заменить словами «администрации Краснокамского городского округа»</w:t>
      </w:r>
      <w:r w:rsidR="00EE786F">
        <w:rPr>
          <w:rFonts w:ascii="Times New Roman" w:hAnsi="Times New Roman"/>
          <w:sz w:val="28"/>
          <w:szCs w:val="28"/>
        </w:rPr>
        <w:t>;</w:t>
      </w:r>
    </w:p>
    <w:p w:rsidR="00B84878" w:rsidRDefault="00B84878" w:rsidP="00106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1.3. раздела </w:t>
      </w:r>
      <w:r w:rsidRPr="009B02E6">
        <w:rPr>
          <w:rFonts w:ascii="Times New Roman" w:hAnsi="Times New Roman"/>
          <w:sz w:val="28"/>
          <w:szCs w:val="28"/>
        </w:rPr>
        <w:t>1</w:t>
      </w:r>
      <w:r w:rsidRPr="0010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«Общие положения» после слов финансовое управление администрации Краснокамского городского округа» добавить слова «(далее – Финансовое управление)»;</w:t>
      </w:r>
    </w:p>
    <w:p w:rsidR="008B7A7B" w:rsidRDefault="0010655E" w:rsidP="00B848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4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B7A7B">
        <w:rPr>
          <w:rFonts w:ascii="Times New Roman" w:hAnsi="Times New Roman"/>
          <w:sz w:val="28"/>
          <w:szCs w:val="28"/>
        </w:rPr>
        <w:t>подпункт «з» пункт</w:t>
      </w:r>
      <w:r w:rsidR="00D0513B">
        <w:rPr>
          <w:rFonts w:ascii="Times New Roman" w:hAnsi="Times New Roman"/>
          <w:sz w:val="28"/>
          <w:szCs w:val="28"/>
        </w:rPr>
        <w:t xml:space="preserve">а 2.1. </w:t>
      </w:r>
      <w:r w:rsidR="00584CA1">
        <w:rPr>
          <w:rFonts w:ascii="Times New Roman" w:hAnsi="Times New Roman"/>
          <w:sz w:val="28"/>
          <w:szCs w:val="28"/>
        </w:rPr>
        <w:t xml:space="preserve">раздела </w:t>
      </w:r>
      <w:r w:rsidR="00584CA1" w:rsidRPr="009B02E6">
        <w:rPr>
          <w:rFonts w:ascii="Times New Roman" w:hAnsi="Times New Roman"/>
          <w:sz w:val="28"/>
          <w:szCs w:val="28"/>
        </w:rPr>
        <w:t>2</w:t>
      </w:r>
      <w:r w:rsidR="00584CA1">
        <w:rPr>
          <w:rFonts w:ascii="Times New Roman" w:hAnsi="Times New Roman"/>
          <w:sz w:val="28"/>
          <w:szCs w:val="28"/>
        </w:rPr>
        <w:t xml:space="preserve"> </w:t>
      </w:r>
      <w:r w:rsidR="00B84878">
        <w:rPr>
          <w:rFonts w:ascii="Times New Roman" w:hAnsi="Times New Roman"/>
          <w:sz w:val="28"/>
          <w:szCs w:val="28"/>
        </w:rPr>
        <w:t>«</w:t>
      </w:r>
      <w:r w:rsidR="00584CA1">
        <w:rPr>
          <w:rFonts w:ascii="Times New Roman" w:hAnsi="Times New Roman"/>
          <w:sz w:val="28"/>
          <w:szCs w:val="28"/>
        </w:rPr>
        <w:t>Объекты контроля их права и обязанности</w:t>
      </w:r>
      <w:r w:rsidR="00B84878">
        <w:rPr>
          <w:rFonts w:ascii="Times New Roman" w:hAnsi="Times New Roman"/>
          <w:sz w:val="28"/>
          <w:szCs w:val="28"/>
        </w:rPr>
        <w:t>»</w:t>
      </w:r>
      <w:r w:rsidR="00584CA1">
        <w:rPr>
          <w:rFonts w:ascii="Times New Roman" w:hAnsi="Times New Roman"/>
          <w:sz w:val="28"/>
          <w:szCs w:val="28"/>
        </w:rPr>
        <w:t xml:space="preserve"> </w:t>
      </w:r>
      <w:r w:rsidR="008B7A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7A7B" w:rsidRDefault="008B7A7B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«з) </w:t>
      </w:r>
      <w:r>
        <w:rPr>
          <w:rFonts w:ascii="Times New Roman" w:hAnsi="Times New Roman"/>
          <w:sz w:val="28"/>
          <w:szCs w:val="28"/>
          <w:lang w:eastAsia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B7A7B" w:rsidRDefault="008B7A7B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юридическими и физическими лицами, индивидуальными предпринимателями, получающими средства из бюджета Краснокамского городского округа на основании договоров (соглашений) о предоставлении средств из бюджета Краснокамского городского округа, муниципальных контрактов, обеспеченные государственными и муниципальными гарантиями;</w:t>
      </w:r>
    </w:p>
    <w:p w:rsidR="008B7A7B" w:rsidRDefault="008B7A7B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Краснокамского городского округа и (или) государственных (муниципальных) контрактов, которым в соответствии с федеральными законами открыты лицевые счета в Финансовом </w:t>
      </w:r>
      <w:r w:rsidR="00B84878">
        <w:rPr>
          <w:rFonts w:ascii="Times New Roman" w:hAnsi="Times New Roman"/>
          <w:sz w:val="28"/>
          <w:szCs w:val="28"/>
          <w:lang w:eastAsia="ru-RU"/>
        </w:rPr>
        <w:t>у</w:t>
      </w:r>
      <w:r w:rsidR="00C1182B">
        <w:rPr>
          <w:rFonts w:ascii="Times New Roman" w:hAnsi="Times New Roman"/>
          <w:sz w:val="28"/>
          <w:szCs w:val="28"/>
          <w:lang w:eastAsia="ru-RU"/>
        </w:rPr>
        <w:t>правлении;»;</w:t>
      </w:r>
    </w:p>
    <w:p w:rsidR="0062395C" w:rsidRPr="009B02E6" w:rsidRDefault="0062395C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18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B02E6">
        <w:rPr>
          <w:rFonts w:ascii="Times New Roman" w:hAnsi="Times New Roman"/>
          <w:sz w:val="28"/>
          <w:szCs w:val="28"/>
        </w:rPr>
        <w:t>в пункте 3.3</w:t>
      </w:r>
      <w:r w:rsidR="00C1182B">
        <w:rPr>
          <w:rFonts w:ascii="Times New Roman" w:hAnsi="Times New Roman"/>
          <w:sz w:val="28"/>
          <w:szCs w:val="28"/>
        </w:rPr>
        <w:t>.</w:t>
      </w:r>
      <w:r w:rsidR="00077392" w:rsidRPr="00077392">
        <w:rPr>
          <w:rFonts w:ascii="Times New Roman" w:hAnsi="Times New Roman"/>
          <w:sz w:val="28"/>
          <w:szCs w:val="28"/>
        </w:rPr>
        <w:t xml:space="preserve"> </w:t>
      </w:r>
      <w:r w:rsidR="00077392">
        <w:rPr>
          <w:rFonts w:ascii="Times New Roman" w:hAnsi="Times New Roman"/>
          <w:sz w:val="28"/>
          <w:szCs w:val="28"/>
        </w:rPr>
        <w:t xml:space="preserve">раздела </w:t>
      </w:r>
      <w:r w:rsidR="00077392" w:rsidRPr="009B02E6">
        <w:rPr>
          <w:rFonts w:ascii="Times New Roman" w:hAnsi="Times New Roman"/>
          <w:sz w:val="28"/>
          <w:szCs w:val="28"/>
        </w:rPr>
        <w:t>3</w:t>
      </w:r>
      <w:r w:rsidR="00077392">
        <w:rPr>
          <w:rFonts w:ascii="Times New Roman" w:hAnsi="Times New Roman"/>
          <w:sz w:val="28"/>
          <w:szCs w:val="28"/>
        </w:rPr>
        <w:t xml:space="preserve">. </w:t>
      </w:r>
      <w:r w:rsidR="00C1182B">
        <w:rPr>
          <w:rFonts w:ascii="Times New Roman" w:hAnsi="Times New Roman"/>
          <w:sz w:val="28"/>
          <w:szCs w:val="28"/>
        </w:rPr>
        <w:t>«</w:t>
      </w:r>
      <w:r w:rsidR="00077392">
        <w:rPr>
          <w:rFonts w:ascii="Times New Roman" w:hAnsi="Times New Roman"/>
          <w:sz w:val="28"/>
          <w:szCs w:val="28"/>
        </w:rPr>
        <w:t>Формы контроля</w:t>
      </w:r>
      <w:r w:rsidR="00C1182B">
        <w:rPr>
          <w:rFonts w:ascii="Times New Roman" w:hAnsi="Times New Roman"/>
          <w:sz w:val="28"/>
          <w:szCs w:val="28"/>
        </w:rPr>
        <w:t>»</w:t>
      </w:r>
      <w:r w:rsidR="009B02E6">
        <w:rPr>
          <w:rFonts w:ascii="Times New Roman" w:hAnsi="Times New Roman"/>
          <w:sz w:val="28"/>
          <w:szCs w:val="28"/>
        </w:rPr>
        <w:t xml:space="preserve"> слова «</w:t>
      </w:r>
      <w:r w:rsidR="009B02E6" w:rsidRPr="002326A4">
        <w:rPr>
          <w:rFonts w:ascii="Times New Roman" w:hAnsi="Times New Roman"/>
          <w:sz w:val="28"/>
          <w:szCs w:val="28"/>
        </w:rPr>
        <w:t>Главы города Краснокамска – главы администрации города Краснокамска</w:t>
      </w:r>
      <w:r w:rsidR="009B02E6">
        <w:rPr>
          <w:rFonts w:ascii="Times New Roman" w:hAnsi="Times New Roman"/>
          <w:sz w:val="28"/>
          <w:szCs w:val="28"/>
        </w:rPr>
        <w:t>» заменить словами «</w:t>
      </w:r>
      <w:r w:rsidR="009B02E6" w:rsidRPr="002326A4">
        <w:rPr>
          <w:rFonts w:ascii="Times New Roman" w:hAnsi="Times New Roman"/>
          <w:sz w:val="28"/>
          <w:szCs w:val="28"/>
        </w:rPr>
        <w:t xml:space="preserve">Главы </w:t>
      </w:r>
      <w:r w:rsidR="009B02E6">
        <w:rPr>
          <w:rFonts w:ascii="Times New Roman" w:hAnsi="Times New Roman"/>
          <w:sz w:val="28"/>
          <w:szCs w:val="28"/>
        </w:rPr>
        <w:t>городского округа</w:t>
      </w:r>
      <w:r w:rsidR="009B02E6" w:rsidRPr="002326A4">
        <w:rPr>
          <w:rFonts w:ascii="Times New Roman" w:hAnsi="Times New Roman"/>
          <w:sz w:val="28"/>
          <w:szCs w:val="28"/>
        </w:rPr>
        <w:t xml:space="preserve"> – главы администрации </w:t>
      </w:r>
      <w:r w:rsidR="009B02E6">
        <w:rPr>
          <w:rFonts w:ascii="Times New Roman" w:hAnsi="Times New Roman"/>
          <w:sz w:val="28"/>
          <w:szCs w:val="28"/>
        </w:rPr>
        <w:t>Краснокамского городского округа»</w:t>
      </w:r>
      <w:r w:rsidR="001012B4">
        <w:rPr>
          <w:rFonts w:ascii="Times New Roman" w:hAnsi="Times New Roman"/>
          <w:sz w:val="28"/>
          <w:szCs w:val="28"/>
        </w:rPr>
        <w:t>.</w:t>
      </w:r>
    </w:p>
    <w:p w:rsidR="00EF76A0" w:rsidRDefault="00EF76A0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18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1182B">
        <w:rPr>
          <w:rFonts w:ascii="Times New Roman" w:hAnsi="Times New Roman"/>
          <w:sz w:val="28"/>
          <w:szCs w:val="28"/>
        </w:rPr>
        <w:t xml:space="preserve">пункты 4.1. и 4.2.  </w:t>
      </w:r>
      <w:r>
        <w:rPr>
          <w:rFonts w:ascii="Times New Roman" w:hAnsi="Times New Roman"/>
          <w:sz w:val="28"/>
          <w:szCs w:val="28"/>
        </w:rPr>
        <w:t>раздел</w:t>
      </w:r>
      <w:r w:rsidR="00C118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B02E6">
        <w:rPr>
          <w:rFonts w:ascii="Times New Roman" w:hAnsi="Times New Roman"/>
          <w:sz w:val="28"/>
          <w:szCs w:val="28"/>
        </w:rPr>
        <w:t xml:space="preserve">4 </w:t>
      </w:r>
      <w:r w:rsidR="00C118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Методы осуществления контроля</w:t>
      </w:r>
      <w:r w:rsidR="00C1182B">
        <w:rPr>
          <w:rFonts w:ascii="Times New Roman" w:hAnsi="Times New Roman"/>
          <w:sz w:val="28"/>
          <w:szCs w:val="28"/>
        </w:rPr>
        <w:t xml:space="preserve">» </w:t>
      </w:r>
      <w:r w:rsidR="005950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5000" w:rsidRDefault="00595000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>
        <w:rPr>
          <w:rFonts w:ascii="Times New Roman" w:hAnsi="Times New Roman"/>
          <w:sz w:val="28"/>
          <w:szCs w:val="28"/>
          <w:lang w:eastAsia="ru-RU"/>
        </w:rPr>
        <w:t>Методами осуществления муниципального финансового контроля являются проверка, ревизия, обследование.</w:t>
      </w:r>
    </w:p>
    <w:p w:rsidR="009D63A6" w:rsidRDefault="009D63A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9D63A6" w:rsidRDefault="009D63A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отчетности.»</w:t>
      </w:r>
      <w:r w:rsidR="001012B4">
        <w:rPr>
          <w:rFonts w:ascii="Times New Roman" w:hAnsi="Times New Roman"/>
          <w:sz w:val="28"/>
          <w:szCs w:val="28"/>
          <w:lang w:eastAsia="ru-RU"/>
        </w:rPr>
        <w:t>;</w:t>
      </w:r>
    </w:p>
    <w:p w:rsidR="00F929A6" w:rsidRPr="00AB6E65" w:rsidRDefault="00C1182B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="00F92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392">
        <w:rPr>
          <w:rFonts w:ascii="Times New Roman" w:hAnsi="Times New Roman"/>
          <w:sz w:val="28"/>
          <w:szCs w:val="28"/>
          <w:lang w:eastAsia="ru-RU"/>
        </w:rPr>
        <w:t>абзацы 1, 2, 3</w:t>
      </w:r>
      <w:r w:rsidR="00077392" w:rsidRPr="000773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392">
        <w:rPr>
          <w:rFonts w:ascii="Times New Roman" w:hAnsi="Times New Roman"/>
          <w:sz w:val="28"/>
          <w:szCs w:val="28"/>
          <w:lang w:eastAsia="ru-RU"/>
        </w:rPr>
        <w:t>пункт</w:t>
      </w:r>
      <w:r w:rsidR="009F128B">
        <w:rPr>
          <w:rFonts w:ascii="Times New Roman" w:hAnsi="Times New Roman"/>
          <w:sz w:val="28"/>
          <w:szCs w:val="28"/>
          <w:lang w:eastAsia="ru-RU"/>
        </w:rPr>
        <w:t>а</w:t>
      </w:r>
      <w:r w:rsidR="00077392">
        <w:rPr>
          <w:rFonts w:ascii="Times New Roman" w:hAnsi="Times New Roman"/>
          <w:sz w:val="28"/>
          <w:szCs w:val="28"/>
          <w:lang w:eastAsia="ru-RU"/>
        </w:rPr>
        <w:t xml:space="preserve"> 4.3.</w:t>
      </w:r>
      <w:r w:rsidR="00F929A6" w:rsidRPr="00F929A6">
        <w:rPr>
          <w:rFonts w:ascii="Times New Roman" w:hAnsi="Times New Roman"/>
          <w:sz w:val="28"/>
          <w:szCs w:val="28"/>
        </w:rPr>
        <w:t xml:space="preserve"> </w:t>
      </w:r>
      <w:r w:rsidR="007606DE">
        <w:rPr>
          <w:rFonts w:ascii="Times New Roman" w:hAnsi="Times New Roman"/>
          <w:sz w:val="28"/>
          <w:szCs w:val="28"/>
        </w:rPr>
        <w:t>раздела 4</w:t>
      </w:r>
      <w:r>
        <w:rPr>
          <w:rFonts w:ascii="Times New Roman" w:hAnsi="Times New Roman"/>
          <w:sz w:val="28"/>
          <w:szCs w:val="28"/>
        </w:rPr>
        <w:t xml:space="preserve"> «Методы осуществления контроля» </w:t>
      </w:r>
      <w:r w:rsidR="00F929A6" w:rsidRPr="00AB6E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929A6" w:rsidRDefault="00F929A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F929A6" w:rsidRDefault="00F929A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F929A6" w:rsidRDefault="00F929A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  <w:r w:rsidR="00106213">
        <w:rPr>
          <w:rFonts w:ascii="Times New Roman" w:hAnsi="Times New Roman"/>
          <w:sz w:val="28"/>
          <w:szCs w:val="28"/>
          <w:lang w:eastAsia="ru-RU"/>
        </w:rPr>
        <w:t>».</w:t>
      </w:r>
    </w:p>
    <w:p w:rsidR="00E94CF6" w:rsidRPr="00AB6E65" w:rsidRDefault="00E94CF6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5A1">
        <w:rPr>
          <w:rFonts w:ascii="Times New Roman" w:hAnsi="Times New Roman"/>
          <w:sz w:val="28"/>
          <w:szCs w:val="28"/>
        </w:rPr>
        <w:t>1.</w:t>
      </w:r>
      <w:r w:rsidR="008C4D36">
        <w:rPr>
          <w:rFonts w:ascii="Times New Roman" w:hAnsi="Times New Roman"/>
          <w:sz w:val="28"/>
          <w:szCs w:val="28"/>
        </w:rPr>
        <w:t>7</w:t>
      </w:r>
      <w:r w:rsidRPr="00F11AA7">
        <w:rPr>
          <w:rFonts w:ascii="Times New Roman" w:hAnsi="Times New Roman"/>
          <w:sz w:val="28"/>
          <w:szCs w:val="28"/>
        </w:rPr>
        <w:t xml:space="preserve">. </w:t>
      </w:r>
      <w:r w:rsidR="00C1182B" w:rsidRPr="00F11AA7">
        <w:rPr>
          <w:rFonts w:ascii="Times New Roman" w:hAnsi="Times New Roman"/>
          <w:sz w:val="28"/>
          <w:szCs w:val="28"/>
        </w:rPr>
        <w:t xml:space="preserve">пункт 5.4. </w:t>
      </w:r>
      <w:r w:rsidRPr="00F11AA7">
        <w:rPr>
          <w:rFonts w:ascii="Times New Roman" w:hAnsi="Times New Roman"/>
          <w:sz w:val="28"/>
          <w:szCs w:val="28"/>
        </w:rPr>
        <w:t>раздел</w:t>
      </w:r>
      <w:r w:rsidR="00C1182B">
        <w:rPr>
          <w:rFonts w:ascii="Times New Roman" w:hAnsi="Times New Roman"/>
          <w:sz w:val="28"/>
          <w:szCs w:val="28"/>
        </w:rPr>
        <w:t>а</w:t>
      </w:r>
      <w:r w:rsidRPr="00F11AA7">
        <w:rPr>
          <w:rFonts w:ascii="Times New Roman" w:hAnsi="Times New Roman"/>
          <w:sz w:val="28"/>
          <w:szCs w:val="28"/>
        </w:rPr>
        <w:t xml:space="preserve"> </w:t>
      </w:r>
      <w:r w:rsidR="00C555A1" w:rsidRPr="00F11AA7">
        <w:rPr>
          <w:rFonts w:ascii="Times New Roman" w:hAnsi="Times New Roman"/>
          <w:sz w:val="28"/>
          <w:szCs w:val="28"/>
        </w:rPr>
        <w:t xml:space="preserve">5 </w:t>
      </w:r>
      <w:r w:rsidR="00C1182B">
        <w:rPr>
          <w:rFonts w:ascii="Times New Roman" w:hAnsi="Times New Roman"/>
          <w:sz w:val="28"/>
          <w:szCs w:val="28"/>
        </w:rPr>
        <w:t>«</w:t>
      </w:r>
      <w:r w:rsidR="00AB6E65" w:rsidRPr="00F11AA7">
        <w:rPr>
          <w:rFonts w:ascii="Times New Roman" w:hAnsi="Times New Roman"/>
          <w:sz w:val="28"/>
          <w:szCs w:val="28"/>
        </w:rPr>
        <w:t>Полномочия органов контроля</w:t>
      </w:r>
      <w:r w:rsidR="00C1182B">
        <w:rPr>
          <w:rFonts w:ascii="Times New Roman" w:hAnsi="Times New Roman"/>
          <w:sz w:val="28"/>
          <w:szCs w:val="28"/>
        </w:rPr>
        <w:t>»</w:t>
      </w:r>
      <w:r w:rsidR="00512CFF" w:rsidRPr="00F11AA7">
        <w:rPr>
          <w:rFonts w:ascii="Times New Roman" w:hAnsi="Times New Roman"/>
          <w:sz w:val="28"/>
          <w:szCs w:val="28"/>
        </w:rPr>
        <w:t xml:space="preserve"> </w:t>
      </w:r>
      <w:r w:rsidRPr="00F11AA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2BB5" w:rsidRDefault="00E94CF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65">
        <w:rPr>
          <w:rFonts w:ascii="Times New Roman" w:hAnsi="Times New Roman"/>
          <w:sz w:val="28"/>
          <w:szCs w:val="28"/>
        </w:rPr>
        <w:lastRenderedPageBreak/>
        <w:t>«</w:t>
      </w:r>
      <w:r w:rsidR="00DF2BB5">
        <w:rPr>
          <w:rFonts w:ascii="Times New Roman" w:hAnsi="Times New Roman"/>
          <w:sz w:val="28"/>
          <w:szCs w:val="28"/>
        </w:rPr>
        <w:t xml:space="preserve">5.4. Полномочия </w:t>
      </w:r>
      <w:r w:rsidR="00DF2BB5">
        <w:rPr>
          <w:rFonts w:ascii="Times New Roman" w:hAnsi="Times New Roman"/>
          <w:sz w:val="28"/>
          <w:szCs w:val="28"/>
          <w:lang w:eastAsia="ru-RU"/>
        </w:rPr>
        <w:t>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F2BB5" w:rsidRDefault="00DF2BB5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составлению, и представлению бухгалтерской (финансовой) отчетности муниципальных учреждений;</w:t>
      </w:r>
    </w:p>
    <w:p w:rsidR="00DF2BB5" w:rsidRDefault="00DF2BB5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DF2BB5" w:rsidRDefault="00DF2BB5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государственных (муниципальных) контрактов;</w:t>
      </w:r>
    </w:p>
    <w:p w:rsidR="00DF2BB5" w:rsidRDefault="00DF2BB5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бюджета.»;</w:t>
      </w:r>
    </w:p>
    <w:p w:rsidR="00DF2BB5" w:rsidRDefault="00824C14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C4D3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F2BB5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ы 5.5 и</w:t>
      </w:r>
      <w:r w:rsidR="00366F74">
        <w:rPr>
          <w:rFonts w:ascii="Times New Roman" w:hAnsi="Times New Roman"/>
          <w:sz w:val="28"/>
          <w:szCs w:val="28"/>
          <w:lang w:eastAsia="ru-RU"/>
        </w:rPr>
        <w:t xml:space="preserve"> 5.6</w:t>
      </w:r>
      <w:r w:rsidR="001012B4">
        <w:rPr>
          <w:rFonts w:ascii="Times New Roman" w:hAnsi="Times New Roman"/>
          <w:sz w:val="28"/>
          <w:szCs w:val="28"/>
          <w:lang w:eastAsia="ru-RU"/>
        </w:rPr>
        <w:t>.</w:t>
      </w:r>
      <w:r w:rsidR="00DF2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82B" w:rsidRPr="00F11AA7">
        <w:rPr>
          <w:rFonts w:ascii="Times New Roman" w:hAnsi="Times New Roman"/>
          <w:sz w:val="28"/>
          <w:szCs w:val="28"/>
        </w:rPr>
        <w:t>раздел</w:t>
      </w:r>
      <w:r w:rsidR="00C1182B">
        <w:rPr>
          <w:rFonts w:ascii="Times New Roman" w:hAnsi="Times New Roman"/>
          <w:sz w:val="28"/>
          <w:szCs w:val="28"/>
        </w:rPr>
        <w:t>а</w:t>
      </w:r>
      <w:r w:rsidR="00C1182B" w:rsidRPr="00F11AA7">
        <w:rPr>
          <w:rFonts w:ascii="Times New Roman" w:hAnsi="Times New Roman"/>
          <w:sz w:val="28"/>
          <w:szCs w:val="28"/>
        </w:rPr>
        <w:t xml:space="preserve"> 5 </w:t>
      </w:r>
      <w:r w:rsidR="00C1182B">
        <w:rPr>
          <w:rFonts w:ascii="Times New Roman" w:hAnsi="Times New Roman"/>
          <w:sz w:val="28"/>
          <w:szCs w:val="28"/>
        </w:rPr>
        <w:t>«</w:t>
      </w:r>
      <w:r w:rsidR="00C1182B" w:rsidRPr="00F11AA7">
        <w:rPr>
          <w:rFonts w:ascii="Times New Roman" w:hAnsi="Times New Roman"/>
          <w:sz w:val="28"/>
          <w:szCs w:val="28"/>
        </w:rPr>
        <w:t>Полномочия органов контроля</w:t>
      </w:r>
      <w:r w:rsidR="00C1182B">
        <w:rPr>
          <w:rFonts w:ascii="Times New Roman" w:hAnsi="Times New Roman"/>
          <w:sz w:val="28"/>
          <w:szCs w:val="28"/>
        </w:rPr>
        <w:t>» исключить;</w:t>
      </w:r>
    </w:p>
    <w:p w:rsidR="00DA288A" w:rsidRDefault="00C60624" w:rsidP="00C1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C4D36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182B">
        <w:rPr>
          <w:rFonts w:ascii="Times New Roman" w:hAnsi="Times New Roman"/>
          <w:sz w:val="28"/>
          <w:szCs w:val="28"/>
          <w:lang w:eastAsia="ru-RU"/>
        </w:rPr>
        <w:t>в абзаце первом</w:t>
      </w:r>
      <w:r w:rsidR="00C1182B" w:rsidRPr="00DA288A">
        <w:rPr>
          <w:rFonts w:ascii="Times New Roman" w:hAnsi="Times New Roman"/>
          <w:sz w:val="28"/>
          <w:szCs w:val="28"/>
        </w:rPr>
        <w:t xml:space="preserve"> пункт</w:t>
      </w:r>
      <w:r w:rsidR="00C1182B">
        <w:rPr>
          <w:rFonts w:ascii="Times New Roman" w:hAnsi="Times New Roman"/>
          <w:sz w:val="28"/>
          <w:szCs w:val="28"/>
        </w:rPr>
        <w:t>а</w:t>
      </w:r>
      <w:r w:rsidR="00C1182B" w:rsidRPr="00DA288A">
        <w:rPr>
          <w:rFonts w:ascii="Times New Roman" w:hAnsi="Times New Roman"/>
          <w:sz w:val="28"/>
          <w:szCs w:val="28"/>
        </w:rPr>
        <w:t xml:space="preserve"> 6.2</w:t>
      </w:r>
      <w:r w:rsidR="00C1182B">
        <w:rPr>
          <w:rFonts w:ascii="Times New Roman" w:hAnsi="Times New Roman"/>
          <w:sz w:val="28"/>
          <w:szCs w:val="28"/>
        </w:rPr>
        <w:t>.</w:t>
      </w:r>
      <w:r w:rsidR="00C1182B" w:rsidRPr="00DA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C1182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2F5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C1182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лица, осуществляющие контроль, их права и обязанности</w:t>
      </w:r>
      <w:r w:rsidR="00C1182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A288A" w:rsidRPr="00DA288A">
        <w:rPr>
          <w:rFonts w:ascii="Times New Roman" w:hAnsi="Times New Roman"/>
          <w:sz w:val="28"/>
          <w:szCs w:val="28"/>
        </w:rPr>
        <w:t>слова «в пункте 7.1. Порядка» заменить словами «в пункте 6.1. Порядка»;</w:t>
      </w:r>
    </w:p>
    <w:p w:rsidR="00482723" w:rsidRDefault="00C1182B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D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482723">
        <w:rPr>
          <w:rFonts w:ascii="Times New Roman" w:hAnsi="Times New Roman"/>
          <w:sz w:val="28"/>
          <w:szCs w:val="28"/>
        </w:rPr>
        <w:t xml:space="preserve"> подпункт «в» пункта 6.2</w:t>
      </w:r>
      <w:r w:rsidR="004C6BD7">
        <w:rPr>
          <w:rFonts w:ascii="Times New Roman" w:hAnsi="Times New Roman"/>
          <w:sz w:val="28"/>
          <w:szCs w:val="28"/>
        </w:rPr>
        <w:t>.</w:t>
      </w:r>
      <w:r w:rsidR="00482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6 «Должностные лица, осуществляющие контроль, их права и обязанности» </w:t>
      </w:r>
      <w:r w:rsidR="004827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2723" w:rsidRDefault="00482723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>
        <w:rPr>
          <w:rFonts w:ascii="Times New Roman" w:hAnsi="Times New Roman"/>
          <w:sz w:val="28"/>
          <w:szCs w:val="28"/>
          <w:lang w:eastAsia="ru-RU"/>
        </w:rPr>
        <w:t>назначать (организовывать) проведение экспертиз, необходимых для проведения пр</w:t>
      </w:r>
      <w:r w:rsidR="001012B4">
        <w:rPr>
          <w:rFonts w:ascii="Times New Roman" w:hAnsi="Times New Roman"/>
          <w:sz w:val="28"/>
          <w:szCs w:val="28"/>
          <w:lang w:eastAsia="ru-RU"/>
        </w:rPr>
        <w:t>оверок, ревизий и обследований»;</w:t>
      </w:r>
    </w:p>
    <w:p w:rsidR="006E7DCE" w:rsidRDefault="00C1182B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8C4D36">
        <w:rPr>
          <w:rFonts w:ascii="Times New Roman" w:hAnsi="Times New Roman"/>
          <w:sz w:val="28"/>
          <w:szCs w:val="28"/>
          <w:lang w:eastAsia="ru-RU"/>
        </w:rPr>
        <w:t>1</w:t>
      </w:r>
      <w:r w:rsidR="004827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E7DCE">
        <w:rPr>
          <w:rFonts w:ascii="Times New Roman" w:hAnsi="Times New Roman"/>
          <w:sz w:val="28"/>
          <w:szCs w:val="28"/>
          <w:lang w:eastAsia="ru-RU"/>
        </w:rPr>
        <w:t>пункт 6.2</w:t>
      </w:r>
      <w:r w:rsidR="004C6BD7">
        <w:rPr>
          <w:rFonts w:ascii="Times New Roman" w:hAnsi="Times New Roman"/>
          <w:sz w:val="28"/>
          <w:szCs w:val="28"/>
          <w:lang w:eastAsia="ru-RU"/>
        </w:rPr>
        <w:t>.</w:t>
      </w:r>
      <w:r w:rsidR="006E7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6 «Должностные лица, осуществляющие контроль, их права и обязанности» </w:t>
      </w:r>
      <w:r w:rsidR="006E7DCE">
        <w:rPr>
          <w:rFonts w:ascii="Times New Roman" w:hAnsi="Times New Roman"/>
          <w:sz w:val="28"/>
          <w:szCs w:val="28"/>
          <w:lang w:eastAsia="ru-RU"/>
        </w:rPr>
        <w:t>дополнить пунктом «з» следующего содержания:</w:t>
      </w:r>
    </w:p>
    <w:p w:rsidR="006E7DCE" w:rsidRDefault="006E7DCE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 w:rsidR="001012B4">
        <w:rPr>
          <w:rFonts w:ascii="Times New Roman" w:hAnsi="Times New Roman"/>
          <w:sz w:val="28"/>
          <w:szCs w:val="28"/>
          <w:lang w:eastAsia="ru-RU"/>
        </w:rPr>
        <w:t xml:space="preserve"> иной охраняемой законом тайне»;</w:t>
      </w:r>
    </w:p>
    <w:p w:rsidR="00DA288A" w:rsidRDefault="00DA288A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1182B">
        <w:rPr>
          <w:rFonts w:ascii="Times New Roman" w:hAnsi="Times New Roman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825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82B">
        <w:rPr>
          <w:rFonts w:ascii="Times New Roman" w:hAnsi="Times New Roman"/>
          <w:sz w:val="28"/>
          <w:szCs w:val="28"/>
          <w:lang w:eastAsia="ru-RU"/>
        </w:rPr>
        <w:t>в абзаце первом</w:t>
      </w:r>
      <w:r w:rsidR="0018255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C1182B">
        <w:rPr>
          <w:rFonts w:ascii="Times New Roman" w:hAnsi="Times New Roman"/>
          <w:sz w:val="28"/>
          <w:szCs w:val="28"/>
          <w:lang w:eastAsia="ru-RU"/>
        </w:rPr>
        <w:t>а</w:t>
      </w:r>
      <w:r w:rsidR="0018255F">
        <w:rPr>
          <w:rFonts w:ascii="Times New Roman" w:hAnsi="Times New Roman"/>
          <w:sz w:val="28"/>
          <w:szCs w:val="28"/>
          <w:lang w:eastAsia="ru-RU"/>
        </w:rPr>
        <w:t xml:space="preserve"> 6.3</w:t>
      </w:r>
      <w:r w:rsidR="004C6BD7">
        <w:rPr>
          <w:rFonts w:ascii="Times New Roman" w:hAnsi="Times New Roman"/>
          <w:sz w:val="28"/>
          <w:szCs w:val="28"/>
          <w:lang w:eastAsia="ru-RU"/>
        </w:rPr>
        <w:t>.</w:t>
      </w:r>
      <w:r w:rsidR="001825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82B">
        <w:rPr>
          <w:rFonts w:ascii="Times New Roman" w:hAnsi="Times New Roman"/>
          <w:sz w:val="28"/>
          <w:szCs w:val="28"/>
          <w:lang w:eastAsia="ru-RU"/>
        </w:rPr>
        <w:t xml:space="preserve">раздела 6 «Должностные лица, осуществляющие контроль, их права и обязанности» </w:t>
      </w:r>
      <w:r w:rsidR="0018255F">
        <w:rPr>
          <w:rFonts w:ascii="Times New Roman" w:hAnsi="Times New Roman"/>
          <w:sz w:val="28"/>
          <w:szCs w:val="28"/>
          <w:lang w:eastAsia="ru-RU"/>
        </w:rPr>
        <w:t>слова «указанные в пункте 7.1. настоящего Порядка» заменить словами «</w:t>
      </w:r>
      <w:r w:rsidR="00436316" w:rsidRPr="00436316">
        <w:rPr>
          <w:rFonts w:ascii="Times New Roman" w:hAnsi="Times New Roman"/>
          <w:sz w:val="28"/>
          <w:szCs w:val="28"/>
          <w:lang w:eastAsia="ru-RU"/>
        </w:rPr>
        <w:t>указан</w:t>
      </w:r>
      <w:r w:rsidR="00436316">
        <w:rPr>
          <w:rFonts w:ascii="Times New Roman" w:hAnsi="Times New Roman"/>
          <w:sz w:val="28"/>
          <w:szCs w:val="28"/>
          <w:lang w:eastAsia="ru-RU"/>
        </w:rPr>
        <w:t>н</w:t>
      </w:r>
      <w:r w:rsidR="00436316" w:rsidRPr="00436316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="0018255F">
        <w:rPr>
          <w:rFonts w:ascii="Times New Roman" w:hAnsi="Times New Roman"/>
          <w:sz w:val="28"/>
          <w:szCs w:val="28"/>
          <w:lang w:eastAsia="ru-RU"/>
        </w:rPr>
        <w:t>в пункте 6.1</w:t>
      </w:r>
      <w:r w:rsidR="00914D2A">
        <w:rPr>
          <w:rFonts w:ascii="Times New Roman" w:hAnsi="Times New Roman"/>
          <w:sz w:val="28"/>
          <w:szCs w:val="28"/>
          <w:lang w:eastAsia="ru-RU"/>
        </w:rPr>
        <w:t>.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 настоящего Порядка»;</w:t>
      </w:r>
    </w:p>
    <w:p w:rsidR="004C6BD7" w:rsidRDefault="004C6BD7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7D4">
        <w:rPr>
          <w:rFonts w:ascii="Times New Roman" w:hAnsi="Times New Roman"/>
          <w:sz w:val="28"/>
          <w:szCs w:val="28"/>
          <w:lang w:eastAsia="ru-RU"/>
        </w:rPr>
        <w:t>1.</w:t>
      </w:r>
      <w:r w:rsidR="00972257">
        <w:rPr>
          <w:rFonts w:ascii="Times New Roman" w:hAnsi="Times New Roman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sz w:val="28"/>
          <w:szCs w:val="28"/>
          <w:lang w:eastAsia="ru-RU"/>
        </w:rPr>
        <w:t>3</w:t>
      </w:r>
      <w:r w:rsidRPr="00C007D4">
        <w:rPr>
          <w:rFonts w:ascii="Times New Roman" w:hAnsi="Times New Roman"/>
          <w:sz w:val="28"/>
          <w:szCs w:val="28"/>
          <w:lang w:eastAsia="ru-RU"/>
        </w:rPr>
        <w:t>.</w:t>
      </w:r>
      <w:r w:rsidR="00972257" w:rsidRPr="009722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пункты 10.2. и 10.3.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="0097225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48C">
        <w:rPr>
          <w:rFonts w:ascii="Times New Roman" w:hAnsi="Times New Roman"/>
          <w:sz w:val="28"/>
          <w:szCs w:val="28"/>
          <w:lang w:eastAsia="ru-RU"/>
        </w:rPr>
        <w:t>10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Реализация результатов проведения контрольных мероприятий</w:t>
      </w:r>
      <w:r w:rsidR="0097225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23BB" w:rsidRDefault="004C6BD7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«10.2.</w:t>
      </w:r>
      <w:r w:rsidR="009C3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3BB">
        <w:rPr>
          <w:rFonts w:ascii="Times New Roman" w:hAnsi="Times New Roman"/>
          <w:sz w:val="28"/>
          <w:szCs w:val="28"/>
          <w:lang w:eastAsia="ru-RU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DF23BB" w:rsidRDefault="00DF23BB" w:rsidP="009A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требование об устранении бюджетного нарушения и о принятии мер по устранению его причин и условий;</w:t>
      </w:r>
    </w:p>
    <w:p w:rsidR="00DF23BB" w:rsidRDefault="00DF23BB" w:rsidP="009A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9C3C87" w:rsidRDefault="009C3C87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10.3. 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r w:rsidR="00AC1F95">
        <w:rPr>
          <w:rFonts w:ascii="Times New Roman" w:hAnsi="Times New Roman"/>
          <w:sz w:val="28"/>
          <w:szCs w:val="28"/>
          <w:lang w:eastAsia="ru-RU"/>
        </w:rPr>
        <w:t>не устранения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</w:t>
      </w:r>
      <w:r w:rsidR="004A2ADF">
        <w:rPr>
          <w:rFonts w:ascii="Times New Roman" w:hAnsi="Times New Roman"/>
          <w:sz w:val="28"/>
          <w:szCs w:val="28"/>
          <w:lang w:eastAsia="ru-RU"/>
        </w:rPr>
        <w:t>;</w:t>
      </w:r>
    </w:p>
    <w:p w:rsidR="003457E9" w:rsidRDefault="003457E9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72257">
        <w:rPr>
          <w:rFonts w:ascii="Times New Roman" w:hAnsi="Times New Roman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пункт 10.3.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раздела 10 «Реализация результатов проведения контрольных мероприятий» </w:t>
      </w:r>
      <w:r>
        <w:rPr>
          <w:rFonts w:ascii="Times New Roman" w:hAnsi="Times New Roman"/>
          <w:sz w:val="28"/>
          <w:szCs w:val="28"/>
          <w:lang w:eastAsia="ru-RU"/>
        </w:rPr>
        <w:t>дополнить абзац</w:t>
      </w:r>
      <w:r w:rsidR="0022486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2486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2486B" w:rsidRDefault="003457E9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случаях, установленных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</w:t>
      </w:r>
      <w:r w:rsidR="004A2ADF">
        <w:rPr>
          <w:rFonts w:ascii="Times New Roman" w:hAnsi="Times New Roman"/>
          <w:sz w:val="28"/>
          <w:szCs w:val="28"/>
          <w:lang w:eastAsia="ru-RU"/>
        </w:rPr>
        <w:t>ля, иным органам и организациям.</w:t>
      </w:r>
      <w:r w:rsidR="00224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2ADF" w:rsidRDefault="004A2ADF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контроля.</w:t>
      </w:r>
    </w:p>
    <w:p w:rsidR="009D28B2" w:rsidRDefault="009D28B2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  <w:r w:rsidR="0022486B">
        <w:rPr>
          <w:rFonts w:ascii="Times New Roman" w:hAnsi="Times New Roman"/>
          <w:sz w:val="28"/>
          <w:szCs w:val="28"/>
          <w:lang w:eastAsia="ru-RU"/>
        </w:rPr>
        <w:t>»;</w:t>
      </w:r>
    </w:p>
    <w:p w:rsidR="0022486B" w:rsidRDefault="0022486B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72257">
        <w:rPr>
          <w:rFonts w:ascii="Times New Roman" w:hAnsi="Times New Roman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0791">
        <w:rPr>
          <w:rFonts w:ascii="Times New Roman" w:hAnsi="Times New Roman"/>
          <w:sz w:val="28"/>
          <w:szCs w:val="28"/>
          <w:lang w:eastAsia="ru-RU"/>
        </w:rPr>
        <w:t>п</w:t>
      </w:r>
      <w:r w:rsidR="00436316">
        <w:rPr>
          <w:rFonts w:ascii="Times New Roman" w:hAnsi="Times New Roman"/>
          <w:sz w:val="28"/>
          <w:szCs w:val="28"/>
          <w:lang w:eastAsia="ru-RU"/>
        </w:rPr>
        <w:t xml:space="preserve">ункт 10.4.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раздела 10 «Реализация результатов проведения контрольных мероприятий» </w:t>
      </w:r>
      <w:r w:rsidR="0043631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36316" w:rsidRPr="00615333" w:rsidRDefault="00436316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«10.4. Под уведомлением о применении бюджетных мер принуждения понимается документ органа муниципального финансового контроля, обязательный к рассмотрению </w:t>
      </w:r>
      <w:r w:rsidR="00B02D7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инансовым управлением, содержащий сведения о выявленных бюджетных нарушениях, </w:t>
      </w:r>
      <w:r w:rsidRPr="004363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hyperlink r:id="rId7" w:history="1">
        <w:r w:rsidRPr="0043631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главой 30</w:t>
        </w:r>
      </w:hyperlink>
      <w:r w:rsidRPr="004363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</w:t>
      </w:r>
      <w:r w:rsidR="008718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одекса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бюджета до направления уведомления о применении бюджетных мер принуждения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B02D7D" w:rsidRPr="00615333" w:rsidRDefault="00871829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AC1F95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устранения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нарушения, предусмотренного </w:t>
      </w:r>
      <w:hyperlink r:id="rId8" w:history="1">
        <w:r w:rsidRPr="0061533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главой 30</w:t>
        </w:r>
      </w:hyperlink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кодекса РФ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Финансовому управлению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:rsidR="00B02D7D" w:rsidRPr="00615333" w:rsidRDefault="00871829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запросу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Финансового </w:t>
      </w:r>
      <w:r w:rsidR="00FE7D49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управления об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уточнении сведений, содержащихся в уведомлении о применении бюджетных мер принуждения, орган муниципального финансового контроля вправе направить в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Финансовое управление 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уведомление о применении бюджетных мер принуждения, содержащее уточненные сведения, в срок, не превышающий 30 календарных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 со дня получения запроса.</w:t>
      </w:r>
    </w:p>
    <w:p w:rsidR="00871829" w:rsidRPr="00615333" w:rsidRDefault="00871829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Решение о применении бюджетных мер принуждения, предусмотренных </w:t>
      </w:r>
      <w:hyperlink r:id="rId9" w:history="1">
        <w:r w:rsidRPr="0061533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главой 30</w:t>
        </w:r>
      </w:hyperlink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Бюджетного к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одекса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РФ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подлежит принятию в течение 30 календарных дней после получения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инансовым </w:t>
      </w:r>
      <w:r w:rsidR="00B02D7D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7478B4" w:rsidRPr="00615333" w:rsidRDefault="007478B4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</w:t>
      </w:r>
      <w:r w:rsidR="009660D2"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660D2" w:rsidRPr="00615333" w:rsidRDefault="009660D2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Финансовое управление принимает решение о применении бюджетных мер принуждения, решение об изменении (отмене) указанных решений или решения об отказе в применении бюджетных мер принуждения в случаях и </w:t>
      </w:r>
      <w:hyperlink r:id="rId10" w:history="1">
        <w:r w:rsidRPr="0061533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установленных Правительством Российской Федерации, а также направляют решения о применении бюджетных мер принуждения, решения об изменении (отмене) указанных решений соответственно органам муниципального финансового контроля и объектам контроля, указанным в решениях о применении бюджетных мер принуждения.</w:t>
      </w:r>
    </w:p>
    <w:p w:rsidR="009660D2" w:rsidRPr="00615333" w:rsidRDefault="009660D2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бюджетной мере принуждения и сроках ее исполнения.</w:t>
      </w:r>
    </w:p>
    <w:p w:rsidR="009660D2" w:rsidRDefault="009660D2" w:rsidP="009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153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Финансовое управление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="009E0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1299C" w:rsidRDefault="002B73D4" w:rsidP="002B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7</w:t>
      </w:r>
      <w:r w:rsidR="0051299C" w:rsidRP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Порядку осуществления муниципального финансового контроля в Краснокамском городском округе изложить в редакции согласно 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5129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риложению 1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настоящему постановлению;</w:t>
      </w:r>
    </w:p>
    <w:p w:rsidR="002B73D4" w:rsidRDefault="0051299C" w:rsidP="002B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риложение 8 </w:t>
      </w:r>
      <w:r w:rsidR="002B73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Порядку осуществления муниципального финансового контроля в Краснокамском городском округе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редакции согласно 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риложению</w:t>
      </w:r>
      <w:r w:rsidR="002B73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к настоящему постановлению;</w:t>
      </w:r>
    </w:p>
    <w:p w:rsidR="006D6754" w:rsidRDefault="006D6754" w:rsidP="002B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риложение 9 к Порядку осуществления муниципального финансового контроля в Краснокамском городском округе изложить в редакции согласно </w:t>
      </w:r>
      <w:r w:rsidR="009722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риложению 3</w:t>
      </w:r>
      <w:r w:rsidR="008C4D36" w:rsidRP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4D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E6B9F" w:rsidRPr="008C4D36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подлежит опубликованию в специальном выпуске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газеты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>Краснокамская звезда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и на официальном сайте Краснокамского </w:t>
      </w:r>
      <w:r w:rsidR="00215682" w:rsidRPr="00215682">
        <w:rPr>
          <w:rFonts w:ascii="Times New Roman" w:hAnsi="Times New Roman"/>
          <w:color w:val="000000" w:themeColor="text1"/>
          <w:sz w:val="28"/>
          <w:szCs w:val="28"/>
        </w:rPr>
        <w:t>городского округа в сети интернет</w:t>
      </w:r>
      <w:r w:rsidR="00FE6B9F" w:rsidRPr="0021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215682" w:rsidRPr="008C4D3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http://krasnokamsk.ru</w:t>
        </w:r>
      </w:hyperlink>
      <w:r w:rsidR="00FE6B9F" w:rsidRPr="008C4D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6B9F" w:rsidRPr="008845E0" w:rsidRDefault="002B73D4" w:rsidP="009A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6B9F" w:rsidRPr="002156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</w:t>
      </w:r>
      <w:r w:rsidR="00972257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="00FE6B9F" w:rsidRPr="00215682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="00FE6B9F" w:rsidRPr="00215682">
        <w:rPr>
          <w:rFonts w:ascii="Times New Roman" w:hAnsi="Times New Roman"/>
          <w:sz w:val="28"/>
          <w:szCs w:val="28"/>
        </w:rPr>
        <w:t>Куличкову</w:t>
      </w:r>
      <w:proofErr w:type="spellEnd"/>
      <w:r w:rsidR="00FE6B9F" w:rsidRPr="00215682">
        <w:rPr>
          <w:rFonts w:ascii="Times New Roman" w:hAnsi="Times New Roman"/>
          <w:sz w:val="28"/>
          <w:szCs w:val="28"/>
        </w:rPr>
        <w:t>.</w:t>
      </w:r>
      <w:r w:rsidR="00FE6B9F" w:rsidRPr="008845E0">
        <w:rPr>
          <w:rFonts w:ascii="Times New Roman" w:hAnsi="Times New Roman"/>
          <w:sz w:val="28"/>
          <w:szCs w:val="28"/>
        </w:rPr>
        <w:t xml:space="preserve">     </w:t>
      </w:r>
    </w:p>
    <w:p w:rsidR="00FE6B9F" w:rsidRPr="00FD3EA2" w:rsidRDefault="00FE6B9F" w:rsidP="00FE6B9F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829" w:rsidRDefault="00871829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F95" w:rsidRDefault="00AC1F95" w:rsidP="00436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316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215682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E7D49" w:rsidRDefault="00215682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    </w:t>
      </w:r>
      <w:r w:rsidR="007606D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97225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И.Я.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Быкариз</w:t>
      </w:r>
      <w:proofErr w:type="spellEnd"/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9722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Default="006D4239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257" w:rsidRDefault="00972257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DE" w:rsidRDefault="007606DE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DE" w:rsidRDefault="007606DE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DE" w:rsidRDefault="007606DE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6DE" w:rsidRDefault="007606DE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257" w:rsidRDefault="00972257" w:rsidP="00FE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239" w:rsidRPr="006D4239" w:rsidRDefault="006D4239" w:rsidP="006D42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D4239">
        <w:rPr>
          <w:rFonts w:ascii="Times New Roman" w:hAnsi="Times New Roman"/>
          <w:sz w:val="24"/>
          <w:szCs w:val="24"/>
        </w:rPr>
        <w:t>Ознобишина С.В.</w:t>
      </w:r>
    </w:p>
    <w:p w:rsidR="006D4239" w:rsidRDefault="007606DE" w:rsidP="006D42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8(34273)</w:t>
      </w:r>
      <w:r w:rsidR="006D4239" w:rsidRPr="006D4239">
        <w:rPr>
          <w:rFonts w:ascii="Times New Roman" w:hAnsi="Times New Roman"/>
          <w:sz w:val="24"/>
          <w:szCs w:val="24"/>
        </w:rPr>
        <w:t>4-45-41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4D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C1F95">
        <w:rPr>
          <w:rFonts w:ascii="Times New Roman" w:hAnsi="Times New Roman"/>
          <w:sz w:val="24"/>
          <w:szCs w:val="24"/>
        </w:rPr>
        <w:t>30.10.2019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C1F95">
        <w:rPr>
          <w:rFonts w:ascii="Times New Roman" w:hAnsi="Times New Roman"/>
          <w:sz w:val="24"/>
          <w:szCs w:val="24"/>
        </w:rPr>
        <w:t>788-п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04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к Порядку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осуществления муниципального</w:t>
      </w: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финансового контроля в 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Краснокамском </w:t>
      </w:r>
      <w:r>
        <w:rPr>
          <w:rFonts w:ascii="Times New Roman" w:hAnsi="Times New Roman"/>
          <w:bCs/>
          <w:sz w:val="24"/>
          <w:szCs w:val="24"/>
        </w:rPr>
        <w:t>городском округе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Оформляется на бланке                                    Должность, Ф.И.О. руководителя,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органа муниципального                                   наименование, юридический адрес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финансового контроля                                      объекта контроля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5D8">
        <w:rPr>
          <w:rFonts w:ascii="Times New Roman" w:hAnsi="Times New Roman"/>
          <w:b/>
          <w:sz w:val="28"/>
          <w:szCs w:val="28"/>
        </w:rPr>
        <w:t xml:space="preserve">ПРЕДСТАВЛЕНИЕ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в соответствии с приказом _______________________________________________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055D8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  <w:r w:rsidRPr="002055D8">
        <w:rPr>
          <w:rFonts w:ascii="Times New Roman" w:hAnsi="Times New Roman"/>
          <w:sz w:val="28"/>
          <w:szCs w:val="28"/>
        </w:rPr>
        <w:t xml:space="preserve">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от «_____» _____________</w:t>
      </w:r>
      <w:proofErr w:type="gramStart"/>
      <w:r w:rsidRPr="002055D8">
        <w:rPr>
          <w:rFonts w:ascii="Times New Roman" w:hAnsi="Times New Roman"/>
          <w:sz w:val="28"/>
          <w:szCs w:val="28"/>
        </w:rPr>
        <w:t>_  20</w:t>
      </w:r>
      <w:proofErr w:type="gramEnd"/>
      <w:r w:rsidRPr="002055D8">
        <w:rPr>
          <w:rFonts w:ascii="Times New Roman" w:hAnsi="Times New Roman"/>
          <w:sz w:val="28"/>
          <w:szCs w:val="28"/>
        </w:rPr>
        <w:t>___ года № _____, в период с _______________ по __________________ в отношении ________________________________________,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объекта контрольного мероприятия)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проведена плановая (внеплановая) проверка (ревизия) ________________________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055D8">
        <w:rPr>
          <w:rFonts w:ascii="Times New Roman" w:hAnsi="Times New Roman"/>
          <w:sz w:val="20"/>
          <w:szCs w:val="20"/>
        </w:rPr>
        <w:t>(тема проверки (ревизии))</w:t>
      </w:r>
      <w:r w:rsidRPr="002055D8">
        <w:rPr>
          <w:rFonts w:ascii="Times New Roman" w:hAnsi="Times New Roman"/>
          <w:sz w:val="28"/>
          <w:szCs w:val="28"/>
        </w:rPr>
        <w:t xml:space="preserve">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3266"/>
        <w:gridCol w:w="5753"/>
      </w:tblGrid>
      <w:tr w:rsidR="002055D8" w:rsidRPr="002055D8" w:rsidTr="001C196A">
        <w:trPr>
          <w:trHeight w:val="41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2055D8" w:rsidRPr="002055D8" w:rsidTr="001C196A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</w:t>
            </w: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бюджетных средств (со ссылками на соответствующие пункты, части, статьи)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4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309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39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11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2055D8" w:rsidRPr="002055D8" w:rsidTr="001C196A">
        <w:trPr>
          <w:trHeight w:val="8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337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5D8" w:rsidRPr="002055D8" w:rsidTr="001C196A">
        <w:trPr>
          <w:trHeight w:val="104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5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8" w:rsidRPr="002055D8" w:rsidRDefault="002055D8" w:rsidP="0020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(наименование органа муниципального финансового контроля)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proofErr w:type="gramStart"/>
      <w:r w:rsidRPr="002055D8">
        <w:rPr>
          <w:rFonts w:ascii="Times New Roman" w:hAnsi="Times New Roman"/>
          <w:sz w:val="28"/>
          <w:szCs w:val="28"/>
        </w:rPr>
        <w:t>269.2.,</w:t>
      </w:r>
      <w:proofErr w:type="gramEnd"/>
      <w:r w:rsidRPr="002055D8">
        <w:rPr>
          <w:rFonts w:ascii="Times New Roman" w:hAnsi="Times New Roman"/>
          <w:sz w:val="28"/>
          <w:szCs w:val="28"/>
        </w:rPr>
        <w:t xml:space="preserve"> 270.2. Бюджетного кодекса РФ, пунктом 1</w:t>
      </w:r>
      <w:r>
        <w:rPr>
          <w:rFonts w:ascii="Times New Roman" w:hAnsi="Times New Roman"/>
          <w:sz w:val="28"/>
          <w:szCs w:val="28"/>
        </w:rPr>
        <w:t>0</w:t>
      </w:r>
      <w:r w:rsidRPr="002055D8">
        <w:rPr>
          <w:rFonts w:ascii="Times New Roman" w:hAnsi="Times New Roman"/>
          <w:sz w:val="28"/>
          <w:szCs w:val="28"/>
        </w:rPr>
        <w:t>.1. Порядка осуществления муниципального финансового контроля в Краснокамском городском округе, утвержденного Постановлением администрации города Краснокамска от «___» _________ 20___ года № 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ТРЕБУЕТ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рассмотреть информацию об указанных в настоящем Представлении нарушениях бюджетного законодательства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Российской Федерации и иных нормативных правовых актов, регулирующих бюджетные правоотношения, а также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принять меры по устранению выявленных нарушений и (или) устранению причин и условий их совершения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>(с указанием сроков принятия мер)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следует проинформировать _____________________________________________________            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(орган муниципального финансового контроля) 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до «____» ___________ 20__ года (или не позднее ____ дней с даты исполнения Представления).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Настоящее Представление обжалуется в установленном законом порядке в суде.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______________________________       _____________  _____________________</w:t>
      </w:r>
    </w:p>
    <w:p w:rsidR="002055D8" w:rsidRPr="002055D8" w:rsidRDefault="002055D8" w:rsidP="0020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8"/>
          <w:szCs w:val="28"/>
        </w:rPr>
        <w:t xml:space="preserve">      </w:t>
      </w:r>
      <w:r w:rsidRPr="002055D8">
        <w:rPr>
          <w:rFonts w:ascii="Times New Roman" w:hAnsi="Times New Roman"/>
          <w:sz w:val="20"/>
          <w:szCs w:val="20"/>
        </w:rPr>
        <w:t xml:space="preserve">(руководитель органа муниципального                          </w:t>
      </w:r>
      <w:proofErr w:type="gramStart"/>
      <w:r w:rsidRPr="002055D8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2055D8">
        <w:rPr>
          <w:rFonts w:ascii="Times New Roman" w:hAnsi="Times New Roman"/>
          <w:sz w:val="20"/>
          <w:szCs w:val="20"/>
        </w:rPr>
        <w:t>подпись)                     (расшифровка подписи)</w:t>
      </w:r>
    </w:p>
    <w:p w:rsidR="002055D8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055D8">
        <w:rPr>
          <w:rFonts w:ascii="Times New Roman" w:hAnsi="Times New Roman"/>
          <w:sz w:val="20"/>
          <w:szCs w:val="20"/>
        </w:rPr>
        <w:t xml:space="preserve">        финансового контроля)</w:t>
      </w: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2055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4D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C1F95">
        <w:rPr>
          <w:rFonts w:ascii="Times New Roman" w:hAnsi="Times New Roman"/>
          <w:sz w:val="24"/>
          <w:szCs w:val="24"/>
        </w:rPr>
        <w:t>30.10.2019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C1F95">
        <w:rPr>
          <w:rFonts w:ascii="Times New Roman" w:hAnsi="Times New Roman"/>
          <w:sz w:val="24"/>
          <w:szCs w:val="24"/>
        </w:rPr>
        <w:t>788-п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04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к Порядку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осуществления муниципального</w:t>
      </w:r>
    </w:p>
    <w:p w:rsidR="00D73F5D" w:rsidRPr="0041047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финансового контроля в 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Краснокамском </w:t>
      </w:r>
      <w:r>
        <w:rPr>
          <w:rFonts w:ascii="Times New Roman" w:hAnsi="Times New Roman"/>
          <w:bCs/>
          <w:sz w:val="24"/>
          <w:szCs w:val="24"/>
        </w:rPr>
        <w:t>городском округе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Оформляется на бланке                                    Должность, Ф.И.О. руководителя,</w:t>
      </w: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органа муниципального                                   наименование, юридический адрес        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>финансового контроля                                      объекта контроля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2055D8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055D8">
        <w:rPr>
          <w:rFonts w:ascii="Times New Roman" w:hAnsi="Times New Roman"/>
          <w:sz w:val="28"/>
          <w:szCs w:val="28"/>
        </w:rPr>
        <w:t xml:space="preserve">       </w:t>
      </w:r>
      <w:r w:rsidRPr="00D73F5D">
        <w:rPr>
          <w:rFonts w:ascii="Times New Roman" w:hAnsi="Times New Roman"/>
          <w:b/>
          <w:sz w:val="28"/>
          <w:szCs w:val="28"/>
        </w:rPr>
        <w:t>ПРЕДПИСАНИЕ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в соответствии с приказом _______________________________________________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73F5D">
        <w:rPr>
          <w:rFonts w:ascii="Times New Roman" w:hAnsi="Times New Roman"/>
          <w:sz w:val="20"/>
          <w:szCs w:val="20"/>
        </w:rPr>
        <w:t>(орган муниципального финансового контроля)</w:t>
      </w:r>
      <w:r w:rsidRPr="00D73F5D">
        <w:rPr>
          <w:rFonts w:ascii="Times New Roman" w:hAnsi="Times New Roman"/>
          <w:sz w:val="28"/>
          <w:szCs w:val="28"/>
        </w:rPr>
        <w:t xml:space="preserve">         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от «_____» _____________</w:t>
      </w:r>
      <w:proofErr w:type="gramStart"/>
      <w:r w:rsidRPr="00D73F5D">
        <w:rPr>
          <w:rFonts w:ascii="Times New Roman" w:hAnsi="Times New Roman"/>
          <w:sz w:val="28"/>
          <w:szCs w:val="28"/>
        </w:rPr>
        <w:t>_  20</w:t>
      </w:r>
      <w:proofErr w:type="gramEnd"/>
      <w:r w:rsidRPr="00D73F5D">
        <w:rPr>
          <w:rFonts w:ascii="Times New Roman" w:hAnsi="Times New Roman"/>
          <w:sz w:val="28"/>
          <w:szCs w:val="28"/>
        </w:rPr>
        <w:t>___ года № _____, в период с _______________ по __________________ в отношении ________________________________________,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объекта контрольного мероприятия)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проведена плановая (внеплановая) проверка (ревизия) ________________________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73F5D">
        <w:rPr>
          <w:rFonts w:ascii="Times New Roman" w:hAnsi="Times New Roman"/>
          <w:sz w:val="20"/>
          <w:szCs w:val="20"/>
        </w:rPr>
        <w:t>(тема проверки (ревизии))</w:t>
      </w:r>
      <w:r w:rsidRPr="00D73F5D">
        <w:rPr>
          <w:rFonts w:ascii="Times New Roman" w:hAnsi="Times New Roman"/>
          <w:sz w:val="28"/>
          <w:szCs w:val="28"/>
        </w:rPr>
        <w:t xml:space="preserve">    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В ходе проверки (ревизии)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    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261"/>
        <w:gridCol w:w="5745"/>
      </w:tblGrid>
      <w:tr w:rsidR="00D73F5D" w:rsidRPr="00D73F5D" w:rsidTr="001C196A">
        <w:trPr>
          <w:trHeight w:val="42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бюджетных средств (со ссылками на </w:t>
            </w: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соответствующие пункты, части, статьи)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315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42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11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в денежном выражении (причиненный ущерб)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графа заполняется при возможности денежного выражения нарушения (установления причиненного ущерба) </w:t>
            </w:r>
          </w:p>
        </w:tc>
      </w:tr>
      <w:tr w:rsidR="00D73F5D" w:rsidRPr="00D73F5D" w:rsidTr="001C196A">
        <w:trPr>
          <w:trHeight w:val="8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(период) совершения нарушения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344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F5D" w:rsidRPr="00D73F5D" w:rsidTr="001C196A">
        <w:trPr>
          <w:trHeight w:val="106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F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документы, подтверждающие нарушение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D" w:rsidRPr="00D73F5D" w:rsidRDefault="00D73F5D" w:rsidP="00D7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>(наименование органа муниципального финансового контроля)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proofErr w:type="gramStart"/>
      <w:r w:rsidRPr="00D73F5D">
        <w:rPr>
          <w:rFonts w:ascii="Times New Roman" w:hAnsi="Times New Roman"/>
          <w:sz w:val="28"/>
          <w:szCs w:val="28"/>
        </w:rPr>
        <w:t>269.2.,</w:t>
      </w:r>
      <w:proofErr w:type="gramEnd"/>
      <w:r w:rsidRPr="00D73F5D">
        <w:rPr>
          <w:rFonts w:ascii="Times New Roman" w:hAnsi="Times New Roman"/>
          <w:sz w:val="28"/>
          <w:szCs w:val="28"/>
        </w:rPr>
        <w:t xml:space="preserve"> 270.2. Бюджетного кодекса РФ, пунктом 1</w:t>
      </w:r>
      <w:r>
        <w:rPr>
          <w:rFonts w:ascii="Times New Roman" w:hAnsi="Times New Roman"/>
          <w:sz w:val="28"/>
          <w:szCs w:val="28"/>
        </w:rPr>
        <w:t>0</w:t>
      </w:r>
      <w:r w:rsidRPr="00D73F5D">
        <w:rPr>
          <w:rFonts w:ascii="Times New Roman" w:hAnsi="Times New Roman"/>
          <w:sz w:val="28"/>
          <w:szCs w:val="28"/>
        </w:rPr>
        <w:t>.1. Порядка осуществления муниципального финансового контроля в Краснокамском городском округе, утвержденного Постановлением администрации города Краснокамска от «___» _________ 20___ года № 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ПРЕДПИСЫВАЕТ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 xml:space="preserve">указываются требования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принятии мер по возмещению причиненного ущерба </w:t>
      </w:r>
      <w:r w:rsidRPr="00D73F5D">
        <w:rPr>
          <w:rFonts w:ascii="Times New Roman" w:hAnsi="Times New Roman"/>
          <w:sz w:val="28"/>
          <w:szCs w:val="28"/>
        </w:rPr>
        <w:t>Краснокамскому городскому округу и сроки устранения и (или) возмещения.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_____________________________________________________            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(орган муниципального финансового контроля) 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до «____» ___________ 20__ года (или не позднее ____ дней с даты исполнения Предписания).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19.5. Кодекса Российской Федерации об административных правонарушениях.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Настоящее Предписание обжалуется в установленном законом порядке в суде.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3F5D">
        <w:rPr>
          <w:rFonts w:ascii="Times New Roman" w:hAnsi="Times New Roman"/>
          <w:sz w:val="28"/>
          <w:szCs w:val="28"/>
        </w:rPr>
        <w:t>______________________________       _____________  _____________________</w:t>
      </w: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8"/>
          <w:szCs w:val="28"/>
        </w:rPr>
        <w:t xml:space="preserve">      </w:t>
      </w:r>
      <w:r w:rsidRPr="00D73F5D">
        <w:rPr>
          <w:rFonts w:ascii="Times New Roman" w:hAnsi="Times New Roman"/>
          <w:sz w:val="20"/>
          <w:szCs w:val="20"/>
        </w:rPr>
        <w:t xml:space="preserve">(руководитель органа муниципального                          </w:t>
      </w:r>
      <w:proofErr w:type="gramStart"/>
      <w:r w:rsidRPr="00D73F5D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D73F5D">
        <w:rPr>
          <w:rFonts w:ascii="Times New Roman" w:hAnsi="Times New Roman"/>
          <w:sz w:val="20"/>
          <w:szCs w:val="20"/>
        </w:rPr>
        <w:t>подпись)                     (расшифровка подписи)</w:t>
      </w:r>
    </w:p>
    <w:p w:rsid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73F5D">
        <w:rPr>
          <w:rFonts w:ascii="Times New Roman" w:hAnsi="Times New Roman"/>
          <w:sz w:val="20"/>
          <w:szCs w:val="20"/>
        </w:rPr>
        <w:t xml:space="preserve">        финансового контроля)</w:t>
      </w: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D7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4D3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AC1F95">
        <w:rPr>
          <w:rFonts w:ascii="Times New Roman" w:hAnsi="Times New Roman"/>
          <w:sz w:val="24"/>
          <w:szCs w:val="24"/>
        </w:rPr>
        <w:t>30.10.2019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C1F95">
        <w:rPr>
          <w:rFonts w:ascii="Times New Roman" w:hAnsi="Times New Roman"/>
          <w:sz w:val="24"/>
          <w:szCs w:val="24"/>
        </w:rPr>
        <w:t>788-п</w:t>
      </w: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4F3F" w:rsidRPr="0041047D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1047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F34F3F" w:rsidRPr="0041047D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к Порядку</w:t>
      </w:r>
    </w:p>
    <w:p w:rsidR="00F34F3F" w:rsidRPr="0041047D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>осуществления муниципального</w:t>
      </w:r>
    </w:p>
    <w:p w:rsidR="00F34F3F" w:rsidRPr="0041047D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финансового контроля в </w:t>
      </w:r>
    </w:p>
    <w:p w:rsidR="00D73F5D" w:rsidRDefault="00F34F3F" w:rsidP="00F34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1047D">
        <w:rPr>
          <w:rFonts w:ascii="Times New Roman" w:hAnsi="Times New Roman"/>
          <w:bCs/>
          <w:sz w:val="24"/>
          <w:szCs w:val="24"/>
        </w:rPr>
        <w:t xml:space="preserve">Краснокамском </w:t>
      </w:r>
      <w:r>
        <w:rPr>
          <w:rFonts w:ascii="Times New Roman" w:hAnsi="Times New Roman"/>
          <w:bCs/>
          <w:sz w:val="24"/>
          <w:szCs w:val="24"/>
        </w:rPr>
        <w:t>городском округе</w:t>
      </w:r>
    </w:p>
    <w:p w:rsidR="00F34F3F" w:rsidRDefault="00F34F3F" w:rsidP="00F34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(наименование органа муниципального финансового контроля)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3F">
        <w:rPr>
          <w:rFonts w:ascii="Times New Roman" w:hAnsi="Times New Roman"/>
          <w:b/>
          <w:sz w:val="28"/>
          <w:szCs w:val="28"/>
        </w:rPr>
        <w:t>УВЕДОМЛЕНИЕ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3F">
        <w:rPr>
          <w:rFonts w:ascii="Times New Roman" w:hAnsi="Times New Roman"/>
          <w:b/>
          <w:sz w:val="28"/>
          <w:szCs w:val="28"/>
        </w:rPr>
        <w:t>о применении бюджетных мер принуждения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Настоящее уведомление о применении бюджетных мер принуждения направляется 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 xml:space="preserve">                            </w:t>
      </w:r>
      <w:r w:rsidRPr="00F34F3F">
        <w:rPr>
          <w:rFonts w:ascii="Times New Roman" w:hAnsi="Times New Roman"/>
          <w:sz w:val="20"/>
          <w:szCs w:val="20"/>
        </w:rPr>
        <w:t xml:space="preserve">(наименование органа муниципального финансового контроля) </w:t>
      </w:r>
      <w:r w:rsidRPr="00F34F3F">
        <w:rPr>
          <w:rFonts w:ascii="Times New Roman" w:hAnsi="Times New Roman"/>
          <w:sz w:val="28"/>
          <w:szCs w:val="28"/>
        </w:rPr>
        <w:t xml:space="preserve"> 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 xml:space="preserve">в соответствии со статьями 269.2, 306.2 Бюджетного кодекса Российской Федерации, пунктами </w:t>
      </w:r>
      <w:proofErr w:type="gramStart"/>
      <w:r w:rsidRPr="00F34F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34F3F">
        <w:rPr>
          <w:rFonts w:ascii="Times New Roman" w:hAnsi="Times New Roman"/>
          <w:sz w:val="28"/>
          <w:szCs w:val="28"/>
        </w:rPr>
        <w:t>.1.,</w:t>
      </w:r>
      <w:proofErr w:type="gramEnd"/>
      <w:r w:rsidRPr="00F34F3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F34F3F">
        <w:rPr>
          <w:rFonts w:ascii="Times New Roman" w:hAnsi="Times New Roman"/>
          <w:sz w:val="28"/>
          <w:szCs w:val="28"/>
        </w:rPr>
        <w:t>.4. Порядка осуществления муниципального финансового контроля в Краснокамском городском округе,  утвержденного постановлением администрации города Краснокамска от «___» _________ 20___ года № ____.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 xml:space="preserve">(наименование органа муниципального финансового контроля)  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по результатам проверки (ревизии) _______________________________________,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34F3F">
        <w:rPr>
          <w:rFonts w:ascii="Times New Roman" w:hAnsi="Times New Roman"/>
          <w:sz w:val="20"/>
          <w:szCs w:val="20"/>
        </w:rPr>
        <w:t>тема проверки (ревизии)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проведенной с _____________ по _____________ в 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(наименование объекта проверки (финансового органа, главного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(назначена   приказом 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 xml:space="preserve">                                                           (наименование органа муниципального финансового контроля)           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от «__» _____________ 20__ года № ______ в соответствии с пунктом ____ Плана контрольных мероприятий _______________ (на основании обращения (поручения)), установлено следующее.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В соответствии с 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34F3F">
        <w:rPr>
          <w:rFonts w:ascii="Times New Roman" w:hAnsi="Times New Roman"/>
          <w:sz w:val="20"/>
          <w:szCs w:val="20"/>
        </w:rPr>
        <w:t>(указываются нормативные правовые акты и иные основания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предоставления средств бюджета Краснокамского городского округа)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наименование главного распорядителя средств бюджета Краснокамского городского округа (предоставившего средства)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из бюджета Краснокамского городского округа в _____ году были предоставлены средства (субсидия, субвенция, бюджетный кредит и т.д.)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указать сумму и целевое назначение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 xml:space="preserve">    В ходе проверки (ревизии) выявлены следующие бюджетные нарушения: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 xml:space="preserve">  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излагаются обстоятельства совершенного нарушения со ссылками на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страницы акта проверки и с указанием нарушенных норм (положений) бюджетного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законодательства Российской Федерации и иных нормативных правовых актов,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регулирующих бюджетные правоотношения, договоров (соглашений)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>и документов, которые подтверждают указанные нарушения)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За совершение данного нарушения предусматривается применение бюджетной меры принуждения в соответствии со статьей _______ Бюджетного кодекса Российской Федерации.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Приложение: копии акта проверки и документов, подтверждающих нарушения.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F3F">
        <w:rPr>
          <w:rFonts w:ascii="Times New Roman" w:hAnsi="Times New Roman"/>
          <w:sz w:val="28"/>
          <w:szCs w:val="28"/>
        </w:rPr>
        <w:t>______________________________       _____________  _____________________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8"/>
          <w:szCs w:val="28"/>
        </w:rPr>
        <w:t xml:space="preserve">     </w:t>
      </w:r>
      <w:r w:rsidRPr="00F34F3F">
        <w:rPr>
          <w:rFonts w:ascii="Times New Roman" w:hAnsi="Times New Roman"/>
          <w:sz w:val="20"/>
          <w:szCs w:val="20"/>
        </w:rPr>
        <w:t xml:space="preserve">(руководитель органа муниципального                          </w:t>
      </w:r>
      <w:proofErr w:type="gramStart"/>
      <w:r w:rsidRPr="00F34F3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F34F3F">
        <w:rPr>
          <w:rFonts w:ascii="Times New Roman" w:hAnsi="Times New Roman"/>
          <w:sz w:val="20"/>
          <w:szCs w:val="20"/>
        </w:rPr>
        <w:t>подпись)                     (расшифровка подписи)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34F3F">
        <w:rPr>
          <w:rFonts w:ascii="Times New Roman" w:hAnsi="Times New Roman"/>
          <w:sz w:val="20"/>
          <w:szCs w:val="20"/>
        </w:rPr>
        <w:t xml:space="preserve">                 финансового контроля)</w:t>
      </w:r>
    </w:p>
    <w:p w:rsidR="00F34F3F" w:rsidRPr="00F34F3F" w:rsidRDefault="00F34F3F" w:rsidP="00F34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3F5D" w:rsidRPr="00D73F5D" w:rsidRDefault="00D73F5D" w:rsidP="00D73F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55D8" w:rsidRPr="0041047D" w:rsidRDefault="002055D8" w:rsidP="002055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55D8" w:rsidRDefault="002055D8" w:rsidP="006D423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2055D8" w:rsidSect="00366E6A">
      <w:headerReference w:type="default" r:id="rId12"/>
      <w:pgSz w:w="11906" w:h="16838"/>
      <w:pgMar w:top="567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3D" w:rsidRDefault="00C46F3D" w:rsidP="00C22025">
      <w:pPr>
        <w:spacing w:after="0" w:line="240" w:lineRule="auto"/>
      </w:pPr>
      <w:r>
        <w:separator/>
      </w:r>
    </w:p>
  </w:endnote>
  <w:endnote w:type="continuationSeparator" w:id="0">
    <w:p w:rsidR="00C46F3D" w:rsidRDefault="00C46F3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3D" w:rsidRDefault="00C46F3D" w:rsidP="00C22025">
      <w:pPr>
        <w:spacing w:after="0" w:line="240" w:lineRule="auto"/>
      </w:pPr>
      <w:r>
        <w:separator/>
      </w:r>
    </w:p>
  </w:footnote>
  <w:footnote w:type="continuationSeparator" w:id="0">
    <w:p w:rsidR="00C46F3D" w:rsidRDefault="00C46F3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606DE">
      <w:rPr>
        <w:rFonts w:ascii="Times New Roman" w:hAnsi="Times New Roman"/>
        <w:noProof/>
        <w:sz w:val="28"/>
        <w:szCs w:val="28"/>
      </w:rPr>
      <w:t>14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3"/>
    <w:rsid w:val="00002DF4"/>
    <w:rsid w:val="0001513D"/>
    <w:rsid w:val="00021652"/>
    <w:rsid w:val="00023EB3"/>
    <w:rsid w:val="00034357"/>
    <w:rsid w:val="00040043"/>
    <w:rsid w:val="00055CA6"/>
    <w:rsid w:val="00077392"/>
    <w:rsid w:val="00094701"/>
    <w:rsid w:val="000A4820"/>
    <w:rsid w:val="000C007D"/>
    <w:rsid w:val="000D00A2"/>
    <w:rsid w:val="001012B4"/>
    <w:rsid w:val="00106213"/>
    <w:rsid w:val="0010655E"/>
    <w:rsid w:val="00107B14"/>
    <w:rsid w:val="00122780"/>
    <w:rsid w:val="001256F7"/>
    <w:rsid w:val="00140B00"/>
    <w:rsid w:val="001469C3"/>
    <w:rsid w:val="001614E4"/>
    <w:rsid w:val="0018255F"/>
    <w:rsid w:val="001B57B6"/>
    <w:rsid w:val="001C196A"/>
    <w:rsid w:val="00201C33"/>
    <w:rsid w:val="00203241"/>
    <w:rsid w:val="002055D8"/>
    <w:rsid w:val="00214345"/>
    <w:rsid w:val="00215682"/>
    <w:rsid w:val="002245F1"/>
    <w:rsid w:val="0022486B"/>
    <w:rsid w:val="00234729"/>
    <w:rsid w:val="002A600B"/>
    <w:rsid w:val="002B73D4"/>
    <w:rsid w:val="002D4C3E"/>
    <w:rsid w:val="003360D4"/>
    <w:rsid w:val="003457E9"/>
    <w:rsid w:val="00363011"/>
    <w:rsid w:val="00366CA1"/>
    <w:rsid w:val="00366E6A"/>
    <w:rsid w:val="00366F74"/>
    <w:rsid w:val="00385821"/>
    <w:rsid w:val="003A0F98"/>
    <w:rsid w:val="003B0E5D"/>
    <w:rsid w:val="004037B9"/>
    <w:rsid w:val="0041048C"/>
    <w:rsid w:val="0043230C"/>
    <w:rsid w:val="00436316"/>
    <w:rsid w:val="00482723"/>
    <w:rsid w:val="004A2ADF"/>
    <w:rsid w:val="004B10F7"/>
    <w:rsid w:val="004C6BD7"/>
    <w:rsid w:val="0051299C"/>
    <w:rsid w:val="00512CFF"/>
    <w:rsid w:val="00531D34"/>
    <w:rsid w:val="0054149A"/>
    <w:rsid w:val="005418F8"/>
    <w:rsid w:val="00541ABC"/>
    <w:rsid w:val="00583DD3"/>
    <w:rsid w:val="00584CA1"/>
    <w:rsid w:val="005864A2"/>
    <w:rsid w:val="00595000"/>
    <w:rsid w:val="005B142E"/>
    <w:rsid w:val="005D35AC"/>
    <w:rsid w:val="005D3BD0"/>
    <w:rsid w:val="005F4FA0"/>
    <w:rsid w:val="00615333"/>
    <w:rsid w:val="00620311"/>
    <w:rsid w:val="0062395C"/>
    <w:rsid w:val="0062735B"/>
    <w:rsid w:val="00666B30"/>
    <w:rsid w:val="006861B7"/>
    <w:rsid w:val="006B5EB1"/>
    <w:rsid w:val="006C41E3"/>
    <w:rsid w:val="006C6B8B"/>
    <w:rsid w:val="006D4239"/>
    <w:rsid w:val="006D6754"/>
    <w:rsid w:val="006E7DCE"/>
    <w:rsid w:val="00713C22"/>
    <w:rsid w:val="0074222E"/>
    <w:rsid w:val="007478B4"/>
    <w:rsid w:val="007606DE"/>
    <w:rsid w:val="00764AC4"/>
    <w:rsid w:val="007D294C"/>
    <w:rsid w:val="007E0B47"/>
    <w:rsid w:val="007E67F7"/>
    <w:rsid w:val="00812A9B"/>
    <w:rsid w:val="00824C14"/>
    <w:rsid w:val="00834959"/>
    <w:rsid w:val="00852543"/>
    <w:rsid w:val="008675FE"/>
    <w:rsid w:val="00871829"/>
    <w:rsid w:val="008730C3"/>
    <w:rsid w:val="00884AF7"/>
    <w:rsid w:val="008A62F5"/>
    <w:rsid w:val="008A7A1B"/>
    <w:rsid w:val="008B7A7B"/>
    <w:rsid w:val="008C012B"/>
    <w:rsid w:val="008C4D36"/>
    <w:rsid w:val="008D03B2"/>
    <w:rsid w:val="008E63DF"/>
    <w:rsid w:val="00914D2A"/>
    <w:rsid w:val="00932FE6"/>
    <w:rsid w:val="00952ADE"/>
    <w:rsid w:val="009660D2"/>
    <w:rsid w:val="00972257"/>
    <w:rsid w:val="00975234"/>
    <w:rsid w:val="00987815"/>
    <w:rsid w:val="00995EF3"/>
    <w:rsid w:val="009A0EFD"/>
    <w:rsid w:val="009B02E6"/>
    <w:rsid w:val="009C3C87"/>
    <w:rsid w:val="009D28B2"/>
    <w:rsid w:val="009D4C17"/>
    <w:rsid w:val="009D63A6"/>
    <w:rsid w:val="009E0791"/>
    <w:rsid w:val="009E60E2"/>
    <w:rsid w:val="009F128B"/>
    <w:rsid w:val="009F47B3"/>
    <w:rsid w:val="009F5B35"/>
    <w:rsid w:val="00A067BF"/>
    <w:rsid w:val="00A34D72"/>
    <w:rsid w:val="00A45EA4"/>
    <w:rsid w:val="00A60106"/>
    <w:rsid w:val="00A70FF0"/>
    <w:rsid w:val="00A86D2C"/>
    <w:rsid w:val="00A9395F"/>
    <w:rsid w:val="00AB6E65"/>
    <w:rsid w:val="00AC1F95"/>
    <w:rsid w:val="00B02D7D"/>
    <w:rsid w:val="00B03798"/>
    <w:rsid w:val="00B27F5B"/>
    <w:rsid w:val="00B300B3"/>
    <w:rsid w:val="00B30598"/>
    <w:rsid w:val="00B30FE8"/>
    <w:rsid w:val="00B444A9"/>
    <w:rsid w:val="00B55AA4"/>
    <w:rsid w:val="00B64FA8"/>
    <w:rsid w:val="00B84878"/>
    <w:rsid w:val="00BA10A9"/>
    <w:rsid w:val="00C007D4"/>
    <w:rsid w:val="00C1182B"/>
    <w:rsid w:val="00C143A1"/>
    <w:rsid w:val="00C22025"/>
    <w:rsid w:val="00C25A69"/>
    <w:rsid w:val="00C34730"/>
    <w:rsid w:val="00C46F3D"/>
    <w:rsid w:val="00C555A1"/>
    <w:rsid w:val="00C60624"/>
    <w:rsid w:val="00C75882"/>
    <w:rsid w:val="00C80A0E"/>
    <w:rsid w:val="00C90749"/>
    <w:rsid w:val="00CA14FA"/>
    <w:rsid w:val="00CB0C8F"/>
    <w:rsid w:val="00CD2185"/>
    <w:rsid w:val="00CD4D51"/>
    <w:rsid w:val="00CF248D"/>
    <w:rsid w:val="00D0513B"/>
    <w:rsid w:val="00D2163A"/>
    <w:rsid w:val="00D26B1B"/>
    <w:rsid w:val="00D360D8"/>
    <w:rsid w:val="00D60B11"/>
    <w:rsid w:val="00D67641"/>
    <w:rsid w:val="00D72B83"/>
    <w:rsid w:val="00D73F5D"/>
    <w:rsid w:val="00D854E4"/>
    <w:rsid w:val="00DA288A"/>
    <w:rsid w:val="00DC0C6A"/>
    <w:rsid w:val="00DC1C05"/>
    <w:rsid w:val="00DD322F"/>
    <w:rsid w:val="00DF23BB"/>
    <w:rsid w:val="00DF2BB5"/>
    <w:rsid w:val="00E23C0E"/>
    <w:rsid w:val="00E253D5"/>
    <w:rsid w:val="00E4486C"/>
    <w:rsid w:val="00E533FC"/>
    <w:rsid w:val="00E708C4"/>
    <w:rsid w:val="00E7583D"/>
    <w:rsid w:val="00E84158"/>
    <w:rsid w:val="00E94CF6"/>
    <w:rsid w:val="00EA2D41"/>
    <w:rsid w:val="00EE07CF"/>
    <w:rsid w:val="00EE340A"/>
    <w:rsid w:val="00EE786F"/>
    <w:rsid w:val="00EF1808"/>
    <w:rsid w:val="00EF76A0"/>
    <w:rsid w:val="00F01B80"/>
    <w:rsid w:val="00F11AA7"/>
    <w:rsid w:val="00F25C99"/>
    <w:rsid w:val="00F34F3F"/>
    <w:rsid w:val="00F72757"/>
    <w:rsid w:val="00F929A6"/>
    <w:rsid w:val="00F96738"/>
    <w:rsid w:val="00F972BF"/>
    <w:rsid w:val="00FA2DDD"/>
    <w:rsid w:val="00FA6FF9"/>
    <w:rsid w:val="00FB6AA6"/>
    <w:rsid w:val="00FD3EA2"/>
    <w:rsid w:val="00FE6B9F"/>
    <w:rsid w:val="00FE7D4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98B40-ADEB-4280-923B-7BEFA06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94CF6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15682"/>
    <w:rPr>
      <w:color w:val="0000FF"/>
      <w:u w:val="single"/>
    </w:rPr>
  </w:style>
  <w:style w:type="paragraph" w:customStyle="1" w:styleId="ConsPlusNonformat">
    <w:name w:val="ConsPlusNonformat"/>
    <w:uiPriority w:val="99"/>
    <w:rsid w:val="006C41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397EBFABDF955EF084D908B7B5D085AED0D158E680CF444578120811D282DBEAC4EE41F57417B024C1B8CDD208423886D31083A5Bz1Q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4265144806A720851F41B2FAC560691CBD2D44315B7CC23FCD1AE3AC606E00697CEB3E91027D32F4CD98C49D071BD1B8AD4E55E28j9MC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rasnokam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A6769F7060DF2018DDEA4F0BDFFFDFD40689DEE933FC338C092BA127D961A00868562C5B421943FCFC6FFBD20CBC763F28A4ABCA7645C0BH9e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C397EBFABDF955EF084D908B7B5D085AED0D158E680CF444578120811D282DBEAC4EE41F57417B024C1B8CDD208423886D31083A5Bz1QB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14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Любовь Н. Коновалова</cp:lastModifiedBy>
  <cp:revision>4</cp:revision>
  <cp:lastPrinted>2019-10-30T08:28:00Z</cp:lastPrinted>
  <dcterms:created xsi:type="dcterms:W3CDTF">2019-11-14T06:31:00Z</dcterms:created>
  <dcterms:modified xsi:type="dcterms:W3CDTF">2019-11-14T06:36:00Z</dcterms:modified>
</cp:coreProperties>
</file>