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1A9F" w14:textId="77777777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FEC9E3" wp14:editId="3893EBC6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209E2CCA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6F2911DA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9EDB8C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0A594D60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A023E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7834B7FF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3A9AD" w14:textId="2949FBDB" w:rsidR="00094701" w:rsidRPr="003309E7" w:rsidRDefault="00F763EC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3309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8CA65" wp14:editId="1FDB417F">
                <wp:simplePos x="0" y="0"/>
                <wp:positionH relativeFrom="page">
                  <wp:posOffset>876300</wp:posOffset>
                </wp:positionH>
                <wp:positionV relativeFrom="page">
                  <wp:posOffset>2943225</wp:posOffset>
                </wp:positionV>
                <wp:extent cx="2895600" cy="62865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F7BA" w14:textId="10FDCA2B" w:rsidR="00E90475" w:rsidRPr="00AF16FD" w:rsidRDefault="00ED500F" w:rsidP="00E90475">
                            <w:pPr>
                              <w:pStyle w:val="a9"/>
                            </w:pPr>
                            <w:r w:rsidRPr="00ED500F">
                              <w:t>Об установлении публичного сервитута для размещения объектов электросетевого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8CA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pt;margin-top:231.75pt;width:22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" filled="f" stroked="f">
                <v:textbox inset="0,0,0,0">
                  <w:txbxContent>
                    <w:p w14:paraId="3665F7BA" w14:textId="10FDCA2B" w:rsidR="00E90475" w:rsidRPr="00AF16FD" w:rsidRDefault="00ED500F" w:rsidP="00E90475">
                      <w:pPr>
                        <w:pStyle w:val="a9"/>
                      </w:pPr>
                      <w:r w:rsidRPr="00ED500F">
                        <w:t>Об установлении публичного сервитута для размещения объектов электросетевого хозяйства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309E7">
        <w:rPr>
          <w:rFonts w:ascii="Times New Roman" w:hAnsi="Times New Roman"/>
          <w:sz w:val="28"/>
          <w:szCs w:val="28"/>
        </w:rPr>
        <w:t xml:space="preserve">18.01.2024 </w:t>
      </w:r>
      <w:r w:rsidR="00A8173E" w:rsidRPr="003309E7">
        <w:rPr>
          <w:rFonts w:ascii="Times New Roman" w:hAnsi="Times New Roman"/>
          <w:sz w:val="28"/>
          <w:szCs w:val="28"/>
        </w:rPr>
        <w:t xml:space="preserve"> </w:t>
      </w:r>
      <w:r w:rsidR="00A8173E">
        <w:rPr>
          <w:rFonts w:ascii="Times New Roman" w:hAnsi="Times New Roman"/>
          <w:sz w:val="28"/>
          <w:szCs w:val="28"/>
        </w:rPr>
        <w:t xml:space="preserve">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32BD">
        <w:rPr>
          <w:rFonts w:ascii="Times New Roman" w:hAnsi="Times New Roman"/>
          <w:sz w:val="28"/>
          <w:szCs w:val="28"/>
        </w:rPr>
        <w:t xml:space="preserve">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</w:t>
      </w:r>
      <w:r w:rsidR="0012707C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</w:t>
      </w:r>
      <w:r w:rsidR="00A8173E">
        <w:rPr>
          <w:rFonts w:ascii="Times New Roman" w:hAnsi="Times New Roman"/>
          <w:sz w:val="28"/>
          <w:szCs w:val="28"/>
        </w:rPr>
        <w:t xml:space="preserve">  </w:t>
      </w:r>
      <w:r w:rsidR="003309E7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A8173E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№</w:t>
      </w:r>
      <w:r w:rsidR="00FF480E">
        <w:rPr>
          <w:rFonts w:ascii="Times New Roman" w:hAnsi="Times New Roman"/>
          <w:sz w:val="28"/>
          <w:szCs w:val="28"/>
        </w:rPr>
        <w:t xml:space="preserve"> </w:t>
      </w:r>
      <w:r w:rsidR="003309E7">
        <w:rPr>
          <w:rFonts w:ascii="Times New Roman" w:hAnsi="Times New Roman"/>
          <w:sz w:val="28"/>
          <w:szCs w:val="28"/>
        </w:rPr>
        <w:t>93.7-р</w:t>
      </w:r>
    </w:p>
    <w:p w14:paraId="6B110505" w14:textId="77777777" w:rsidR="009822F8" w:rsidRPr="00852543" w:rsidRDefault="009822F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A9358" w14:textId="64C74117" w:rsidR="00941E4E" w:rsidRPr="00D50449" w:rsidRDefault="00E90475" w:rsidP="00466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="00D11D46">
        <w:rPr>
          <w:rFonts w:ascii="Times New Roman" w:eastAsia="Times New Roman" w:hAnsi="Times New Roman"/>
          <w:sz w:val="28"/>
          <w:szCs w:val="28"/>
          <w:lang w:eastAsia="ru-RU"/>
        </w:rPr>
        <w:t>статьями</w:t>
      </w: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23, 39.37-39.39 Земельного </w:t>
      </w:r>
      <w:hyperlink r:id="rId9" w:history="1"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D11D46"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6 октября 2003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частями 3, 4 статьи 3.6 Федерального закона от </w:t>
      </w:r>
      <w:smartTag w:uri="urn:schemas-microsoft-com:office:smarttags" w:element="date">
        <w:smartTagPr>
          <w:attr w:name="Year" w:val="2001"/>
          <w:attr w:name="Day" w:val="21"/>
          <w:attr w:name="Month" w:val="10"/>
          <w:attr w:name="ls" w:val="trans"/>
        </w:smartTagP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21 октября 2001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137-ФЗ «О введении в действие Земельного кодекса Российской Федерации»,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7"/>
          <w:attr w:name="ls" w:val="trans"/>
        </w:smartTagP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13 июля 2015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218-ФЗ «О государственной регистрации недвижимости», Уставом Краснокамского городского округа, 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>Положением о Комитете земельных и имущественных отношений администрации города Краснокамска, утвержденн</w:t>
      </w:r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Краснокамской городской Думы от 06.12.2018 № 83</w:t>
      </w: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ходатайства </w:t>
      </w:r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Урал»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 xml:space="preserve"> (ИНН 6671163413, ОГРН 1056604000970)</w:t>
      </w:r>
      <w:r w:rsidR="00023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E4E" w:rsidRPr="00D5044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публичного сервитута</w:t>
      </w:r>
      <w:r w:rsidR="00E37BE4" w:rsidRPr="00D504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41E4E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F35AA1" w14:textId="187D1D9C" w:rsidR="001153DB" w:rsidRPr="001153DB" w:rsidRDefault="001153DB" w:rsidP="004662F1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3DB">
        <w:rPr>
          <w:rFonts w:ascii="Times New Roman" w:eastAsia="Times New Roman" w:hAnsi="Times New Roman"/>
          <w:sz w:val="28"/>
          <w:szCs w:val="28"/>
          <w:lang w:eastAsia="ru-RU"/>
        </w:rPr>
        <w:t>Установить публичный сервитут сроком на 49 лет в отношении:</w:t>
      </w:r>
    </w:p>
    <w:p w14:paraId="0D61B618" w14:textId="1B1DA281" w:rsidR="00EB7C1E" w:rsidRDefault="00AC6380" w:rsidP="00C56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B7C1E" w:rsidRPr="00EB7C1E">
        <w:rPr>
          <w:rFonts w:ascii="Times New Roman" w:hAnsi="Times New Roman"/>
          <w:sz w:val="28"/>
          <w:szCs w:val="28"/>
        </w:rPr>
        <w:t xml:space="preserve"> части земельного участка</w:t>
      </w:r>
      <w:r w:rsidR="004E6013">
        <w:rPr>
          <w:rFonts w:ascii="Times New Roman" w:hAnsi="Times New Roman"/>
          <w:sz w:val="28"/>
          <w:szCs w:val="28"/>
        </w:rPr>
        <w:t xml:space="preserve"> (</w:t>
      </w:r>
      <w:r w:rsidR="00C56F09">
        <w:rPr>
          <w:rFonts w:ascii="Times New Roman" w:hAnsi="Times New Roman"/>
          <w:sz w:val="28"/>
          <w:szCs w:val="28"/>
        </w:rPr>
        <w:t>11</w:t>
      </w:r>
      <w:r w:rsidR="004E6013">
        <w:rPr>
          <w:rFonts w:ascii="Times New Roman" w:hAnsi="Times New Roman"/>
          <w:sz w:val="28"/>
          <w:szCs w:val="28"/>
        </w:rPr>
        <w:t xml:space="preserve"> кв.м)</w:t>
      </w:r>
      <w:r w:rsidR="00EB7C1E" w:rsidRPr="00EB7C1E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6E426D" w:rsidRPr="006E426D">
        <w:rPr>
          <w:rFonts w:ascii="Times New Roman" w:hAnsi="Times New Roman"/>
          <w:sz w:val="28"/>
          <w:szCs w:val="28"/>
        </w:rPr>
        <w:t>59:07:</w:t>
      </w:r>
      <w:r w:rsidR="00C56F09">
        <w:rPr>
          <w:rFonts w:ascii="Times New Roman" w:hAnsi="Times New Roman"/>
          <w:sz w:val="28"/>
          <w:szCs w:val="28"/>
        </w:rPr>
        <w:t>2370108</w:t>
      </w:r>
      <w:r w:rsidR="00181F72">
        <w:rPr>
          <w:rFonts w:ascii="Times New Roman" w:hAnsi="Times New Roman"/>
          <w:sz w:val="28"/>
          <w:szCs w:val="28"/>
        </w:rPr>
        <w:t>:</w:t>
      </w:r>
      <w:r w:rsidR="00C56F09">
        <w:rPr>
          <w:rFonts w:ascii="Times New Roman" w:hAnsi="Times New Roman"/>
          <w:sz w:val="28"/>
          <w:szCs w:val="28"/>
        </w:rPr>
        <w:t>193</w:t>
      </w:r>
      <w:r w:rsidR="00EB7C1E" w:rsidRPr="00EB7C1E">
        <w:rPr>
          <w:rFonts w:ascii="Times New Roman" w:hAnsi="Times New Roman"/>
          <w:sz w:val="28"/>
          <w:szCs w:val="28"/>
        </w:rPr>
        <w:t>, расположенного по адресу:</w:t>
      </w:r>
      <w:r w:rsidR="00C56F09">
        <w:rPr>
          <w:rFonts w:ascii="Times New Roman" w:hAnsi="Times New Roman"/>
          <w:sz w:val="28"/>
          <w:szCs w:val="28"/>
        </w:rPr>
        <w:t xml:space="preserve"> </w:t>
      </w:r>
      <w:r w:rsidR="00C56F09" w:rsidRPr="00C56F09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КТП-1202</w:t>
      </w:r>
      <w:r w:rsidR="000632BD">
        <w:rPr>
          <w:rFonts w:ascii="Times New Roman" w:hAnsi="Times New Roman"/>
          <w:sz w:val="28"/>
          <w:szCs w:val="28"/>
        </w:rPr>
        <w:t>;</w:t>
      </w:r>
    </w:p>
    <w:p w14:paraId="4B284E15" w14:textId="7B1AED02" w:rsidR="00C56F09" w:rsidRDefault="00C56F09" w:rsidP="00C56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C56F09">
        <w:rPr>
          <w:rFonts w:ascii="Times New Roman" w:hAnsi="Times New Roman"/>
          <w:sz w:val="28"/>
          <w:szCs w:val="28"/>
        </w:rPr>
        <w:t xml:space="preserve"> </w:t>
      </w:r>
      <w:r w:rsidRPr="00EB7C1E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кадастрового квартала (571 кв.м)</w:t>
      </w:r>
      <w:r w:rsidRPr="00EB7C1E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6E426D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2370108</w:t>
      </w:r>
      <w:r w:rsidRPr="00EB7C1E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F09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</w:t>
      </w:r>
      <w:r>
        <w:rPr>
          <w:rFonts w:ascii="Times New Roman" w:hAnsi="Times New Roman"/>
          <w:sz w:val="28"/>
          <w:szCs w:val="28"/>
        </w:rPr>
        <w:t>;</w:t>
      </w:r>
    </w:p>
    <w:p w14:paraId="06DF55C5" w14:textId="62B98A50" w:rsidR="00C56F09" w:rsidRDefault="00C56F09" w:rsidP="00C56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F09">
        <w:rPr>
          <w:rFonts w:ascii="Times New Roman" w:hAnsi="Times New Roman"/>
          <w:sz w:val="28"/>
          <w:szCs w:val="28"/>
        </w:rPr>
        <w:t>эксплуатаци</w:t>
      </w:r>
      <w:r>
        <w:rPr>
          <w:rFonts w:ascii="Times New Roman" w:hAnsi="Times New Roman"/>
          <w:sz w:val="28"/>
          <w:szCs w:val="28"/>
        </w:rPr>
        <w:t>я</w:t>
      </w:r>
      <w:r w:rsidRPr="00C56F09">
        <w:rPr>
          <w:rFonts w:ascii="Times New Roman" w:hAnsi="Times New Roman"/>
          <w:sz w:val="28"/>
          <w:szCs w:val="28"/>
        </w:rPr>
        <w:t xml:space="preserve"> объекта электросетевого хозяйства «BЛ-0,4 кВ КТП-1202 №5» (в соответствии с п.1 статьи 39.37 Земельного кодекса Российской Федерации)</w:t>
      </w:r>
    </w:p>
    <w:p w14:paraId="411AEF37" w14:textId="58EBA22D" w:rsidR="00181F72" w:rsidRDefault="00181F72" w:rsidP="00181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6F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631E" w:rsidRP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п. 4 ст. 39.46 Земельного кодекса Российской Федерации плата за публичный сервитут на часть земель, находящихся в кадастровом квартале </w:t>
      </w:r>
      <w:r w:rsidR="00C56F09" w:rsidRPr="006E426D">
        <w:rPr>
          <w:rFonts w:ascii="Times New Roman" w:hAnsi="Times New Roman"/>
          <w:sz w:val="28"/>
          <w:szCs w:val="28"/>
        </w:rPr>
        <w:t>59:07:</w:t>
      </w:r>
      <w:r w:rsidR="00C56F09">
        <w:rPr>
          <w:rFonts w:ascii="Times New Roman" w:hAnsi="Times New Roman"/>
          <w:sz w:val="28"/>
          <w:szCs w:val="28"/>
        </w:rPr>
        <w:t>2370108</w:t>
      </w:r>
      <w:r w:rsidR="0092631E" w:rsidRP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собственность на которые не </w:t>
      </w:r>
      <w:r w:rsidR="00C56F09" w:rsidRPr="0092631E">
        <w:rPr>
          <w:rFonts w:ascii="Times New Roman" w:eastAsia="Times New Roman" w:hAnsi="Times New Roman"/>
          <w:sz w:val="28"/>
          <w:szCs w:val="28"/>
          <w:lang w:eastAsia="ru-RU"/>
        </w:rPr>
        <w:t>разграничена, устанавливается</w:t>
      </w:r>
      <w:r w:rsidR="0092631E" w:rsidRP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размере, указанном в приложени</w:t>
      </w:r>
      <w:r w:rsidR="00C56F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631E" w:rsidRP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распоряжению. </w:t>
      </w:r>
    </w:p>
    <w:p w14:paraId="23D4E983" w14:textId="2D9A16C9" w:rsidR="002E1B5C" w:rsidRDefault="009235CB" w:rsidP="00181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10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63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9A7" w:rsidRPr="00D504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1B5C" w:rsidRPr="00D50449">
        <w:rPr>
          <w:rFonts w:ascii="Times New Roman" w:eastAsia="Times New Roman" w:hAnsi="Times New Roman"/>
          <w:sz w:val="28"/>
          <w:szCs w:val="28"/>
          <w:lang w:eastAsia="ru-RU"/>
        </w:rPr>
        <w:t>убличный сервитут</w:t>
      </w:r>
      <w:r w:rsidR="00073DA0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="00C56F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026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6665DA" w:rsidRPr="00666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DA0" w:rsidRPr="00D5044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r w:rsidR="002E1B5C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в соответствии со схемой границ публичного сервитута согласно приложению.</w:t>
      </w:r>
    </w:p>
    <w:p w14:paraId="4D05251C" w14:textId="05C4E07D" w:rsidR="005E63E6" w:rsidRDefault="00073DA0" w:rsidP="0046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3705" w:rsidRPr="00D504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земель в указанных границах способами, </w:t>
      </w:r>
      <w:r w:rsidR="00C56F09" w:rsidRPr="005E63E6">
        <w:rPr>
          <w:rFonts w:ascii="Times New Roman" w:eastAsia="Times New Roman" w:hAnsi="Times New Roman"/>
          <w:sz w:val="28"/>
          <w:szCs w:val="28"/>
          <w:lang w:eastAsia="ru-RU"/>
        </w:rPr>
        <w:t>приводя</w:t>
      </w:r>
      <w:r w:rsidR="00C56F09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 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t xml:space="preserve">к уничтожению плодородного слоя почвы, </w:t>
      </w:r>
      <w:r w:rsidR="0083573E" w:rsidRPr="0083573E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="0083573E" w:rsidRPr="0083573E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83573E" w:rsidRPr="0083573E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Урал»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необходимые работы по их рекультивации, привести земли в 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состояние, пригодное для их использования в соответствии с целевым назначением.</w:t>
      </w:r>
    </w:p>
    <w:p w14:paraId="6E4B30F0" w14:textId="7FF8B6A7" w:rsidR="00E90475" w:rsidRPr="00D50449" w:rsidRDefault="00073DA0" w:rsidP="0046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>.</w:t>
      </w:r>
      <w:r w:rsidR="00AC6380">
        <w:rPr>
          <w:rFonts w:ascii="Times New Roman" w:hAnsi="Times New Roman"/>
          <w:sz w:val="28"/>
          <w:szCs w:val="28"/>
        </w:rPr>
        <w:t xml:space="preserve"> </w:t>
      </w:r>
      <w:r w:rsidR="00E90475" w:rsidRPr="00D50449">
        <w:rPr>
          <w:rFonts w:ascii="Times New Roman" w:hAnsi="Times New Roman"/>
          <w:sz w:val="28"/>
          <w:szCs w:val="28"/>
        </w:rPr>
        <w:t xml:space="preserve">Отделу </w:t>
      </w:r>
      <w:r w:rsidR="00310F98">
        <w:rPr>
          <w:rFonts w:ascii="Times New Roman" w:hAnsi="Times New Roman"/>
          <w:sz w:val="28"/>
          <w:szCs w:val="28"/>
        </w:rPr>
        <w:t>аренды земли обеспечить</w:t>
      </w:r>
      <w:r w:rsidR="00E90475" w:rsidRPr="00D50449">
        <w:rPr>
          <w:rFonts w:ascii="Times New Roman" w:hAnsi="Times New Roman"/>
          <w:sz w:val="28"/>
          <w:szCs w:val="28"/>
        </w:rPr>
        <w:t>:</w:t>
      </w:r>
    </w:p>
    <w:p w14:paraId="55A14D17" w14:textId="13E34617" w:rsidR="00E90475" w:rsidRPr="00D50449" w:rsidRDefault="00073DA0" w:rsidP="0046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>.1.</w:t>
      </w:r>
      <w:r w:rsidR="000F4714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D46" w:rsidRPr="00D11D46">
        <w:rPr>
          <w:rFonts w:ascii="Times New Roman" w:eastAsia="Times New Roman" w:hAnsi="Times New Roman"/>
          <w:sz w:val="28"/>
          <w:szCs w:val="28"/>
          <w:lang w:eastAsia="ru-RU"/>
        </w:rPr>
        <w:t>Опубликование распоряжения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</w:t>
      </w:r>
      <w:r w:rsidR="00D11D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174665" w14:textId="77777777" w:rsidR="00E90475" w:rsidRPr="00D50449" w:rsidRDefault="00073DA0" w:rsidP="004662F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 xml:space="preserve">.2. </w:t>
      </w:r>
      <w:r w:rsidR="00707210">
        <w:rPr>
          <w:rFonts w:ascii="Times New Roman" w:hAnsi="Times New Roman"/>
          <w:sz w:val="28"/>
          <w:szCs w:val="28"/>
        </w:rPr>
        <w:t>Н</w:t>
      </w:r>
      <w:r w:rsidR="00E90475" w:rsidRPr="00D50449">
        <w:rPr>
          <w:rFonts w:ascii="Times New Roman" w:hAnsi="Times New Roman"/>
          <w:sz w:val="28"/>
          <w:szCs w:val="28"/>
        </w:rPr>
        <w:t>аправление копии Распоряжения в Управление Федеральной службы государственной регистрации, кадастра и картографии по Пермскому краю;</w:t>
      </w:r>
    </w:p>
    <w:p w14:paraId="1FF45EC5" w14:textId="77777777" w:rsidR="00E90475" w:rsidRPr="00D50449" w:rsidRDefault="00073DA0" w:rsidP="004662F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 xml:space="preserve">.3. </w:t>
      </w:r>
      <w:r w:rsidR="00707210">
        <w:rPr>
          <w:rFonts w:ascii="Times New Roman" w:hAnsi="Times New Roman"/>
          <w:sz w:val="28"/>
          <w:szCs w:val="28"/>
        </w:rPr>
        <w:t>Н</w:t>
      </w:r>
      <w:r w:rsidR="00E90475" w:rsidRPr="00D50449">
        <w:rPr>
          <w:rFonts w:ascii="Times New Roman" w:hAnsi="Times New Roman"/>
          <w:sz w:val="28"/>
          <w:szCs w:val="28"/>
        </w:rPr>
        <w:t>аправление копии Распоряжения заявителю.</w:t>
      </w:r>
    </w:p>
    <w:p w14:paraId="7CE46961" w14:textId="50B4CA8C" w:rsidR="00E90475" w:rsidRDefault="00073DA0" w:rsidP="002F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4</w:t>
      </w:r>
      <w:r w:rsidR="00E90475" w:rsidRPr="00D50449">
        <w:rPr>
          <w:rFonts w:ascii="Times New Roman" w:hAnsi="Times New Roman"/>
          <w:sz w:val="28"/>
          <w:szCs w:val="28"/>
        </w:rPr>
        <w:t xml:space="preserve">.   </w:t>
      </w:r>
      <w:r w:rsidR="00181F72" w:rsidRPr="00D50449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</w:t>
      </w:r>
      <w:r w:rsidR="00E90475" w:rsidRPr="00716F83">
        <w:rPr>
          <w:rFonts w:ascii="Times New Roman" w:hAnsi="Times New Roman"/>
          <w:sz w:val="28"/>
          <w:szCs w:val="28"/>
        </w:rPr>
        <w:t>.</w:t>
      </w:r>
    </w:p>
    <w:p w14:paraId="0A0CC487" w14:textId="77777777" w:rsidR="00AC1859" w:rsidRPr="00716F83" w:rsidRDefault="00AC1859" w:rsidP="00DA0992">
      <w:pPr>
        <w:spacing w:after="0" w:line="72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0FB2FF" w14:textId="6EF12665" w:rsidR="00DD2B5B" w:rsidRPr="00DD2B5B" w:rsidRDefault="00310F98" w:rsidP="00077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DD2B5B" w:rsidRPr="00DD2B5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D2B5B" w:rsidRPr="00DD2B5B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4352B156" w14:textId="77777777" w:rsidR="00DD2B5B" w:rsidRPr="00DD2B5B" w:rsidRDefault="00DD2B5B" w:rsidP="00DD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 xml:space="preserve">и имущественных отношений  </w:t>
      </w:r>
    </w:p>
    <w:p w14:paraId="5669FBC5" w14:textId="77777777" w:rsidR="00DD2B5B" w:rsidRPr="00DD2B5B" w:rsidRDefault="00DD2B5B" w:rsidP="00DD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>администрации Краснокамского</w:t>
      </w:r>
    </w:p>
    <w:p w14:paraId="1EF803B3" w14:textId="453AA1AF" w:rsidR="00146DEB" w:rsidRDefault="00DD2B5B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</w:t>
      </w:r>
      <w:r w:rsidR="008901C7">
        <w:rPr>
          <w:rFonts w:ascii="Times New Roman" w:hAnsi="Times New Roman"/>
          <w:sz w:val="28"/>
          <w:szCs w:val="28"/>
        </w:rPr>
        <w:t xml:space="preserve">    </w:t>
      </w:r>
      <w:r w:rsidRPr="00DD2B5B">
        <w:rPr>
          <w:rFonts w:ascii="Times New Roman" w:hAnsi="Times New Roman"/>
          <w:sz w:val="28"/>
          <w:szCs w:val="28"/>
        </w:rPr>
        <w:t xml:space="preserve"> </w:t>
      </w:r>
      <w:r w:rsidR="000632BD">
        <w:rPr>
          <w:rFonts w:ascii="Times New Roman" w:hAnsi="Times New Roman"/>
          <w:sz w:val="28"/>
          <w:szCs w:val="28"/>
        </w:rPr>
        <w:t>Ю. А. Отинова</w:t>
      </w:r>
    </w:p>
    <w:p w14:paraId="2E38C0B1" w14:textId="5245095C" w:rsidR="00DA0992" w:rsidRDefault="00DA0992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84FE11" w14:textId="32139E61" w:rsidR="00DA0992" w:rsidRDefault="00DA0992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FBEAA" w14:textId="32840785" w:rsidR="00DA0992" w:rsidRDefault="00DA0992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144FF" w14:textId="2D60AFA6" w:rsidR="00627A10" w:rsidRDefault="00627A10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F31F1" w14:textId="206BE510" w:rsidR="00627A10" w:rsidRDefault="00627A10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3F49B0" w14:textId="24FACB97" w:rsidR="00627A10" w:rsidRDefault="00627A10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6133DA" w14:textId="600EFD6C" w:rsidR="00627A10" w:rsidRDefault="00627A10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1D0029" w14:textId="77777777" w:rsidR="00627A10" w:rsidRDefault="00627A10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BBB232" w14:textId="77777777" w:rsidR="00451887" w:rsidRDefault="00451887" w:rsidP="00E90475">
      <w:pPr>
        <w:spacing w:after="0" w:line="240" w:lineRule="exact"/>
        <w:jc w:val="both"/>
        <w:rPr>
          <w:rFonts w:ascii="Times New Roman" w:hAnsi="Times New Roman"/>
          <w:spacing w:val="-20"/>
          <w:sz w:val="24"/>
          <w:szCs w:val="24"/>
        </w:rPr>
      </w:pPr>
    </w:p>
    <w:p w14:paraId="40B006B9" w14:textId="01C4CB46" w:rsidR="00094701" w:rsidRDefault="00094701" w:rsidP="009C39EA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689AB794" w14:textId="1281A560" w:rsidR="00310F98" w:rsidRDefault="00310F98" w:rsidP="009C39EA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12B209FA" w14:textId="533574D7" w:rsidR="00310F98" w:rsidRDefault="00310F98" w:rsidP="009C39EA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44D03EB6" w14:textId="0402A775" w:rsidR="00310F98" w:rsidRDefault="00310F98" w:rsidP="009C39EA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24DA3C59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24E69D7E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04150A03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14EA3A8F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26F764B4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356A93BC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5B2BB3BB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72ECA50F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3F85C9F8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649B13AC" w14:textId="77777777" w:rsidR="004B567F" w:rsidRDefault="004B567F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675E7F23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61782BAC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09B2080B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3B74F148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46B40F96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2E8760E1" w14:textId="4F06AB45" w:rsidR="00310F98" w:rsidRPr="00310F98" w:rsidRDefault="000632B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  <w:proofErr w:type="spellStart"/>
      <w:r>
        <w:rPr>
          <w:rFonts w:ascii="Times New Roman" w:hAnsi="Times New Roman"/>
          <w:spacing w:val="-20"/>
          <w:sz w:val="20"/>
          <w:szCs w:val="20"/>
        </w:rPr>
        <w:t>Варивода</w:t>
      </w:r>
      <w:proofErr w:type="spellEnd"/>
      <w:r>
        <w:rPr>
          <w:rFonts w:ascii="Times New Roman" w:hAnsi="Times New Roman"/>
          <w:spacing w:val="-20"/>
          <w:sz w:val="20"/>
          <w:szCs w:val="20"/>
        </w:rPr>
        <w:t xml:space="preserve"> Д.О.</w:t>
      </w:r>
    </w:p>
    <w:p w14:paraId="02C72585" w14:textId="71346914" w:rsidR="00310F98" w:rsidRPr="00627A10" w:rsidRDefault="00310F98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  <w:r w:rsidRPr="00310F98">
        <w:rPr>
          <w:rFonts w:ascii="Times New Roman" w:hAnsi="Times New Roman"/>
          <w:spacing w:val="-20"/>
          <w:sz w:val="20"/>
          <w:szCs w:val="20"/>
        </w:rPr>
        <w:t xml:space="preserve">т.  8(34273)2-05-30  </w:t>
      </w:r>
      <w:r>
        <w:rPr>
          <w:rFonts w:ascii="Times New Roman" w:hAnsi="Times New Roman"/>
          <w:spacing w:val="-20"/>
          <w:sz w:val="20"/>
          <w:szCs w:val="20"/>
        </w:rPr>
        <w:t xml:space="preserve"> (доб.</w:t>
      </w:r>
      <w:r w:rsidR="000632BD">
        <w:rPr>
          <w:rFonts w:ascii="Times New Roman" w:hAnsi="Times New Roman"/>
          <w:spacing w:val="-20"/>
          <w:sz w:val="20"/>
          <w:szCs w:val="20"/>
        </w:rPr>
        <w:t>4</w:t>
      </w:r>
      <w:r>
        <w:rPr>
          <w:rFonts w:ascii="Times New Roman" w:hAnsi="Times New Roman"/>
          <w:spacing w:val="-20"/>
          <w:sz w:val="20"/>
          <w:szCs w:val="20"/>
        </w:rPr>
        <w:t>)</w:t>
      </w:r>
    </w:p>
    <w:sectPr w:rsidR="00310F98" w:rsidRPr="00627A10" w:rsidSect="00D854E4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6F9A6" w14:textId="77777777" w:rsidR="00D80EB0" w:rsidRDefault="00D80EB0" w:rsidP="00C22025">
      <w:pPr>
        <w:spacing w:after="0" w:line="240" w:lineRule="auto"/>
      </w:pPr>
      <w:r>
        <w:separator/>
      </w:r>
    </w:p>
  </w:endnote>
  <w:endnote w:type="continuationSeparator" w:id="0">
    <w:p w14:paraId="40C443D5" w14:textId="77777777" w:rsidR="00D80EB0" w:rsidRDefault="00D80EB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A291" w14:textId="77777777" w:rsidR="00D80EB0" w:rsidRDefault="00D80EB0" w:rsidP="00C22025">
      <w:pPr>
        <w:spacing w:after="0" w:line="240" w:lineRule="auto"/>
      </w:pPr>
      <w:r>
        <w:separator/>
      </w:r>
    </w:p>
  </w:footnote>
  <w:footnote w:type="continuationSeparator" w:id="0">
    <w:p w14:paraId="51C22C22" w14:textId="77777777" w:rsidR="00D80EB0" w:rsidRDefault="00D80EB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0CAF" w14:textId="77777777"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16AF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0D253A84" w14:textId="77777777"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4A5"/>
    <w:multiLevelType w:val="hybridMultilevel"/>
    <w:tmpl w:val="D15663E2"/>
    <w:lvl w:ilvl="0" w:tplc="75666D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A53A52"/>
    <w:multiLevelType w:val="hybridMultilevel"/>
    <w:tmpl w:val="0F78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1A9D"/>
    <w:multiLevelType w:val="hybridMultilevel"/>
    <w:tmpl w:val="E22689F4"/>
    <w:lvl w:ilvl="0" w:tplc="FBF8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9A2FBB"/>
    <w:multiLevelType w:val="hybridMultilevel"/>
    <w:tmpl w:val="2DB28702"/>
    <w:lvl w:ilvl="0" w:tplc="888E23F0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E827BF"/>
    <w:multiLevelType w:val="hybridMultilevel"/>
    <w:tmpl w:val="7B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1B87"/>
    <w:multiLevelType w:val="hybridMultilevel"/>
    <w:tmpl w:val="6B0AD6C4"/>
    <w:lvl w:ilvl="0" w:tplc="6806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8828D9"/>
    <w:multiLevelType w:val="hybridMultilevel"/>
    <w:tmpl w:val="50ECE474"/>
    <w:lvl w:ilvl="0" w:tplc="D744DF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71B"/>
    <w:rsid w:val="00000D0D"/>
    <w:rsid w:val="00002917"/>
    <w:rsid w:val="00002DF4"/>
    <w:rsid w:val="000065C1"/>
    <w:rsid w:val="00014325"/>
    <w:rsid w:val="000202FF"/>
    <w:rsid w:val="0002175C"/>
    <w:rsid w:val="000238AA"/>
    <w:rsid w:val="00025921"/>
    <w:rsid w:val="000323E0"/>
    <w:rsid w:val="000329A7"/>
    <w:rsid w:val="00032D08"/>
    <w:rsid w:val="00037E17"/>
    <w:rsid w:val="00040043"/>
    <w:rsid w:val="00046899"/>
    <w:rsid w:val="00053CD2"/>
    <w:rsid w:val="000556E0"/>
    <w:rsid w:val="000632BD"/>
    <w:rsid w:val="00064E51"/>
    <w:rsid w:val="000653BE"/>
    <w:rsid w:val="00072BB9"/>
    <w:rsid w:val="00073DA0"/>
    <w:rsid w:val="00073ECA"/>
    <w:rsid w:val="00076D0E"/>
    <w:rsid w:val="0007774A"/>
    <w:rsid w:val="00080107"/>
    <w:rsid w:val="00083DAE"/>
    <w:rsid w:val="0008646E"/>
    <w:rsid w:val="000915FE"/>
    <w:rsid w:val="00094701"/>
    <w:rsid w:val="000952B5"/>
    <w:rsid w:val="000A10C9"/>
    <w:rsid w:val="000B1448"/>
    <w:rsid w:val="000B4051"/>
    <w:rsid w:val="000B5548"/>
    <w:rsid w:val="000B76A8"/>
    <w:rsid w:val="000C09DD"/>
    <w:rsid w:val="000C7B60"/>
    <w:rsid w:val="000D2A52"/>
    <w:rsid w:val="000D69B1"/>
    <w:rsid w:val="000E5C5E"/>
    <w:rsid w:val="000F34AC"/>
    <w:rsid w:val="000F4714"/>
    <w:rsid w:val="0010377D"/>
    <w:rsid w:val="00103806"/>
    <w:rsid w:val="0010695F"/>
    <w:rsid w:val="00107B14"/>
    <w:rsid w:val="00111215"/>
    <w:rsid w:val="001120FE"/>
    <w:rsid w:val="001153DB"/>
    <w:rsid w:val="00121D8B"/>
    <w:rsid w:val="00122780"/>
    <w:rsid w:val="0012539D"/>
    <w:rsid w:val="0012707C"/>
    <w:rsid w:val="001279B2"/>
    <w:rsid w:val="001308DE"/>
    <w:rsid w:val="00134283"/>
    <w:rsid w:val="00140B00"/>
    <w:rsid w:val="00144949"/>
    <w:rsid w:val="00146DEB"/>
    <w:rsid w:val="00147736"/>
    <w:rsid w:val="00150D6D"/>
    <w:rsid w:val="00151621"/>
    <w:rsid w:val="00152491"/>
    <w:rsid w:val="001537ED"/>
    <w:rsid w:val="00155124"/>
    <w:rsid w:val="00155E50"/>
    <w:rsid w:val="00156502"/>
    <w:rsid w:val="00162BBF"/>
    <w:rsid w:val="00162F04"/>
    <w:rsid w:val="00165563"/>
    <w:rsid w:val="00167AC0"/>
    <w:rsid w:val="00172C3C"/>
    <w:rsid w:val="00175F7A"/>
    <w:rsid w:val="00181F72"/>
    <w:rsid w:val="00183D30"/>
    <w:rsid w:val="001869DE"/>
    <w:rsid w:val="00191F7A"/>
    <w:rsid w:val="001B215B"/>
    <w:rsid w:val="001B372C"/>
    <w:rsid w:val="001B78F3"/>
    <w:rsid w:val="001C3508"/>
    <w:rsid w:val="001C471B"/>
    <w:rsid w:val="001D33A5"/>
    <w:rsid w:val="001E0ED8"/>
    <w:rsid w:val="001E3F3F"/>
    <w:rsid w:val="001E6618"/>
    <w:rsid w:val="001E6FCA"/>
    <w:rsid w:val="001F6282"/>
    <w:rsid w:val="00212491"/>
    <w:rsid w:val="00215A1A"/>
    <w:rsid w:val="00216AF8"/>
    <w:rsid w:val="002172B6"/>
    <w:rsid w:val="002270CC"/>
    <w:rsid w:val="0023067A"/>
    <w:rsid w:val="0023651B"/>
    <w:rsid w:val="002376FA"/>
    <w:rsid w:val="00237842"/>
    <w:rsid w:val="00237986"/>
    <w:rsid w:val="0024103A"/>
    <w:rsid w:val="00244F7F"/>
    <w:rsid w:val="00247B87"/>
    <w:rsid w:val="00247C2C"/>
    <w:rsid w:val="002636D0"/>
    <w:rsid w:val="00266828"/>
    <w:rsid w:val="002807B5"/>
    <w:rsid w:val="00282A2C"/>
    <w:rsid w:val="00283730"/>
    <w:rsid w:val="00283DA3"/>
    <w:rsid w:val="00287C88"/>
    <w:rsid w:val="002926A0"/>
    <w:rsid w:val="00297558"/>
    <w:rsid w:val="002B05CD"/>
    <w:rsid w:val="002B15AF"/>
    <w:rsid w:val="002D044F"/>
    <w:rsid w:val="002D0759"/>
    <w:rsid w:val="002D2285"/>
    <w:rsid w:val="002D2487"/>
    <w:rsid w:val="002D4C3E"/>
    <w:rsid w:val="002D7284"/>
    <w:rsid w:val="002E1B5C"/>
    <w:rsid w:val="002E2D60"/>
    <w:rsid w:val="002F6206"/>
    <w:rsid w:val="0030373A"/>
    <w:rsid w:val="00310F98"/>
    <w:rsid w:val="00311827"/>
    <w:rsid w:val="00311C62"/>
    <w:rsid w:val="00312190"/>
    <w:rsid w:val="00313F5B"/>
    <w:rsid w:val="00324D3C"/>
    <w:rsid w:val="00324FC4"/>
    <w:rsid w:val="00326F90"/>
    <w:rsid w:val="003279C1"/>
    <w:rsid w:val="003302E0"/>
    <w:rsid w:val="003309E7"/>
    <w:rsid w:val="00333D64"/>
    <w:rsid w:val="003360D4"/>
    <w:rsid w:val="00336549"/>
    <w:rsid w:val="00337200"/>
    <w:rsid w:val="003376C5"/>
    <w:rsid w:val="00340258"/>
    <w:rsid w:val="00344E76"/>
    <w:rsid w:val="003613C7"/>
    <w:rsid w:val="003621EE"/>
    <w:rsid w:val="0036422A"/>
    <w:rsid w:val="00365DFB"/>
    <w:rsid w:val="00366CA1"/>
    <w:rsid w:val="00376136"/>
    <w:rsid w:val="00380DBE"/>
    <w:rsid w:val="003833CC"/>
    <w:rsid w:val="0038441F"/>
    <w:rsid w:val="00384897"/>
    <w:rsid w:val="00384B02"/>
    <w:rsid w:val="00385821"/>
    <w:rsid w:val="00385D7E"/>
    <w:rsid w:val="00396467"/>
    <w:rsid w:val="003A0F98"/>
    <w:rsid w:val="003A2826"/>
    <w:rsid w:val="003A4E5F"/>
    <w:rsid w:val="003A52FB"/>
    <w:rsid w:val="003B0E5D"/>
    <w:rsid w:val="003B3E0A"/>
    <w:rsid w:val="003C018E"/>
    <w:rsid w:val="003C0E3E"/>
    <w:rsid w:val="003C1122"/>
    <w:rsid w:val="003C68EE"/>
    <w:rsid w:val="003C6B7F"/>
    <w:rsid w:val="003E3118"/>
    <w:rsid w:val="003E7222"/>
    <w:rsid w:val="003F51BD"/>
    <w:rsid w:val="00401835"/>
    <w:rsid w:val="004037B9"/>
    <w:rsid w:val="00403C1C"/>
    <w:rsid w:val="0040698A"/>
    <w:rsid w:val="004172E9"/>
    <w:rsid w:val="004236B5"/>
    <w:rsid w:val="00423999"/>
    <w:rsid w:val="00424EA5"/>
    <w:rsid w:val="00425559"/>
    <w:rsid w:val="00431563"/>
    <w:rsid w:val="00437012"/>
    <w:rsid w:val="004407F2"/>
    <w:rsid w:val="0044348E"/>
    <w:rsid w:val="00451887"/>
    <w:rsid w:val="00463BA3"/>
    <w:rsid w:val="004659ED"/>
    <w:rsid w:val="004662F1"/>
    <w:rsid w:val="00477464"/>
    <w:rsid w:val="004846A6"/>
    <w:rsid w:val="004968CB"/>
    <w:rsid w:val="004A31A5"/>
    <w:rsid w:val="004B2390"/>
    <w:rsid w:val="004B3F06"/>
    <w:rsid w:val="004B567F"/>
    <w:rsid w:val="004B6058"/>
    <w:rsid w:val="004C4E62"/>
    <w:rsid w:val="004C53B4"/>
    <w:rsid w:val="004D4367"/>
    <w:rsid w:val="004E1053"/>
    <w:rsid w:val="004E3CBC"/>
    <w:rsid w:val="004E6013"/>
    <w:rsid w:val="004F2907"/>
    <w:rsid w:val="00503689"/>
    <w:rsid w:val="00504411"/>
    <w:rsid w:val="005113E9"/>
    <w:rsid w:val="00513A70"/>
    <w:rsid w:val="00513ED4"/>
    <w:rsid w:val="00514A8B"/>
    <w:rsid w:val="0051735D"/>
    <w:rsid w:val="00537E0A"/>
    <w:rsid w:val="0054149A"/>
    <w:rsid w:val="0054373D"/>
    <w:rsid w:val="00546D92"/>
    <w:rsid w:val="005553C8"/>
    <w:rsid w:val="00555730"/>
    <w:rsid w:val="0055615A"/>
    <w:rsid w:val="0055795B"/>
    <w:rsid w:val="0056014A"/>
    <w:rsid w:val="00566093"/>
    <w:rsid w:val="00574882"/>
    <w:rsid w:val="005761F8"/>
    <w:rsid w:val="005764D9"/>
    <w:rsid w:val="00577974"/>
    <w:rsid w:val="00583357"/>
    <w:rsid w:val="00583DD3"/>
    <w:rsid w:val="005929BE"/>
    <w:rsid w:val="005A4C63"/>
    <w:rsid w:val="005B22BA"/>
    <w:rsid w:val="005B3705"/>
    <w:rsid w:val="005C5CFC"/>
    <w:rsid w:val="005C5D0A"/>
    <w:rsid w:val="005C79BA"/>
    <w:rsid w:val="005D1668"/>
    <w:rsid w:val="005D35AC"/>
    <w:rsid w:val="005D5FF9"/>
    <w:rsid w:val="005E5FA2"/>
    <w:rsid w:val="005E63E6"/>
    <w:rsid w:val="005F61BE"/>
    <w:rsid w:val="00600DDE"/>
    <w:rsid w:val="00606DD5"/>
    <w:rsid w:val="00607FDC"/>
    <w:rsid w:val="00610899"/>
    <w:rsid w:val="00611399"/>
    <w:rsid w:val="00620311"/>
    <w:rsid w:val="00620DF6"/>
    <w:rsid w:val="00621217"/>
    <w:rsid w:val="00621826"/>
    <w:rsid w:val="00626FA4"/>
    <w:rsid w:val="00627A10"/>
    <w:rsid w:val="0063041B"/>
    <w:rsid w:val="006305B4"/>
    <w:rsid w:val="006317A0"/>
    <w:rsid w:val="006334EF"/>
    <w:rsid w:val="00637609"/>
    <w:rsid w:val="00637B22"/>
    <w:rsid w:val="0064243B"/>
    <w:rsid w:val="00643886"/>
    <w:rsid w:val="00647CE6"/>
    <w:rsid w:val="00647F1E"/>
    <w:rsid w:val="00653947"/>
    <w:rsid w:val="00655CDD"/>
    <w:rsid w:val="006576AD"/>
    <w:rsid w:val="006620DD"/>
    <w:rsid w:val="006665DA"/>
    <w:rsid w:val="00671441"/>
    <w:rsid w:val="0067494C"/>
    <w:rsid w:val="00675A33"/>
    <w:rsid w:val="00677410"/>
    <w:rsid w:val="00677AFC"/>
    <w:rsid w:val="00680522"/>
    <w:rsid w:val="00681EA4"/>
    <w:rsid w:val="00682407"/>
    <w:rsid w:val="006861B7"/>
    <w:rsid w:val="00687919"/>
    <w:rsid w:val="006879EA"/>
    <w:rsid w:val="00692419"/>
    <w:rsid w:val="00693425"/>
    <w:rsid w:val="006937A7"/>
    <w:rsid w:val="006A0335"/>
    <w:rsid w:val="006A4386"/>
    <w:rsid w:val="006A5EE0"/>
    <w:rsid w:val="006B2A02"/>
    <w:rsid w:val="006B595B"/>
    <w:rsid w:val="006B603C"/>
    <w:rsid w:val="006C4C23"/>
    <w:rsid w:val="006C583C"/>
    <w:rsid w:val="006D34AE"/>
    <w:rsid w:val="006E426D"/>
    <w:rsid w:val="006E5987"/>
    <w:rsid w:val="006F1842"/>
    <w:rsid w:val="006F1E1E"/>
    <w:rsid w:val="006F48AB"/>
    <w:rsid w:val="00703E6E"/>
    <w:rsid w:val="00707210"/>
    <w:rsid w:val="00712039"/>
    <w:rsid w:val="00713C22"/>
    <w:rsid w:val="00715D3E"/>
    <w:rsid w:val="00717D86"/>
    <w:rsid w:val="00721ABA"/>
    <w:rsid w:val="00752A42"/>
    <w:rsid w:val="007555BA"/>
    <w:rsid w:val="00771DBC"/>
    <w:rsid w:val="00774766"/>
    <w:rsid w:val="00776DFA"/>
    <w:rsid w:val="007856DC"/>
    <w:rsid w:val="007958EC"/>
    <w:rsid w:val="007A6726"/>
    <w:rsid w:val="007B29EA"/>
    <w:rsid w:val="007B5CC9"/>
    <w:rsid w:val="007B6166"/>
    <w:rsid w:val="007C0D0C"/>
    <w:rsid w:val="007C3BE1"/>
    <w:rsid w:val="007D22EA"/>
    <w:rsid w:val="007D2330"/>
    <w:rsid w:val="007D34DD"/>
    <w:rsid w:val="007D56DB"/>
    <w:rsid w:val="007E528E"/>
    <w:rsid w:val="007E559F"/>
    <w:rsid w:val="007F0303"/>
    <w:rsid w:val="007F5E8B"/>
    <w:rsid w:val="00801367"/>
    <w:rsid w:val="00801748"/>
    <w:rsid w:val="00815B99"/>
    <w:rsid w:val="00816C3C"/>
    <w:rsid w:val="008200A7"/>
    <w:rsid w:val="00822DC4"/>
    <w:rsid w:val="00826EEF"/>
    <w:rsid w:val="00827BFC"/>
    <w:rsid w:val="008317A3"/>
    <w:rsid w:val="0083192B"/>
    <w:rsid w:val="0083573E"/>
    <w:rsid w:val="00842272"/>
    <w:rsid w:val="00842B85"/>
    <w:rsid w:val="00844B0B"/>
    <w:rsid w:val="00852543"/>
    <w:rsid w:val="00854E9F"/>
    <w:rsid w:val="008675AC"/>
    <w:rsid w:val="00870891"/>
    <w:rsid w:val="008761E1"/>
    <w:rsid w:val="008801D5"/>
    <w:rsid w:val="00884292"/>
    <w:rsid w:val="00884AF7"/>
    <w:rsid w:val="00884DF9"/>
    <w:rsid w:val="008901C7"/>
    <w:rsid w:val="00890623"/>
    <w:rsid w:val="00890FC3"/>
    <w:rsid w:val="0089400F"/>
    <w:rsid w:val="00897678"/>
    <w:rsid w:val="008A0D31"/>
    <w:rsid w:val="008A620E"/>
    <w:rsid w:val="008A7132"/>
    <w:rsid w:val="008B293A"/>
    <w:rsid w:val="008B4079"/>
    <w:rsid w:val="008B4F69"/>
    <w:rsid w:val="008B6CEE"/>
    <w:rsid w:val="008C012B"/>
    <w:rsid w:val="008C0C10"/>
    <w:rsid w:val="008C3AC3"/>
    <w:rsid w:val="008D06EF"/>
    <w:rsid w:val="008D15F2"/>
    <w:rsid w:val="008D63A1"/>
    <w:rsid w:val="008E453B"/>
    <w:rsid w:val="008E4C00"/>
    <w:rsid w:val="00901087"/>
    <w:rsid w:val="009025A3"/>
    <w:rsid w:val="00913C55"/>
    <w:rsid w:val="009144FE"/>
    <w:rsid w:val="00914C24"/>
    <w:rsid w:val="009170B9"/>
    <w:rsid w:val="00917963"/>
    <w:rsid w:val="00920BAB"/>
    <w:rsid w:val="009221CC"/>
    <w:rsid w:val="00922968"/>
    <w:rsid w:val="009235CB"/>
    <w:rsid w:val="009261E0"/>
    <w:rsid w:val="0092631E"/>
    <w:rsid w:val="0093038E"/>
    <w:rsid w:val="00930B63"/>
    <w:rsid w:val="00930BD4"/>
    <w:rsid w:val="0093109F"/>
    <w:rsid w:val="00932FE6"/>
    <w:rsid w:val="00936108"/>
    <w:rsid w:val="00936A15"/>
    <w:rsid w:val="009378F9"/>
    <w:rsid w:val="00941E4E"/>
    <w:rsid w:val="009423D8"/>
    <w:rsid w:val="00944366"/>
    <w:rsid w:val="0094485A"/>
    <w:rsid w:val="009449A6"/>
    <w:rsid w:val="00947CCA"/>
    <w:rsid w:val="00952ADE"/>
    <w:rsid w:val="00954D98"/>
    <w:rsid w:val="009553B2"/>
    <w:rsid w:val="00960074"/>
    <w:rsid w:val="00960D2E"/>
    <w:rsid w:val="009638FF"/>
    <w:rsid w:val="009660CF"/>
    <w:rsid w:val="00975D80"/>
    <w:rsid w:val="009810F6"/>
    <w:rsid w:val="009822F8"/>
    <w:rsid w:val="00996053"/>
    <w:rsid w:val="009A2636"/>
    <w:rsid w:val="009A7510"/>
    <w:rsid w:val="009C39EA"/>
    <w:rsid w:val="009C5748"/>
    <w:rsid w:val="009C7FAF"/>
    <w:rsid w:val="009D4C17"/>
    <w:rsid w:val="009D5452"/>
    <w:rsid w:val="009D5F9C"/>
    <w:rsid w:val="009E085E"/>
    <w:rsid w:val="009E2A18"/>
    <w:rsid w:val="009E60E2"/>
    <w:rsid w:val="009F053D"/>
    <w:rsid w:val="009F3A2C"/>
    <w:rsid w:val="009F47B3"/>
    <w:rsid w:val="009F5B35"/>
    <w:rsid w:val="009F5E23"/>
    <w:rsid w:val="00A1330E"/>
    <w:rsid w:val="00A14FD5"/>
    <w:rsid w:val="00A1551B"/>
    <w:rsid w:val="00A222D2"/>
    <w:rsid w:val="00A32830"/>
    <w:rsid w:val="00A34AF2"/>
    <w:rsid w:val="00A41BA4"/>
    <w:rsid w:val="00A455E6"/>
    <w:rsid w:val="00A55BEA"/>
    <w:rsid w:val="00A60106"/>
    <w:rsid w:val="00A63874"/>
    <w:rsid w:val="00A63930"/>
    <w:rsid w:val="00A731B4"/>
    <w:rsid w:val="00A8173E"/>
    <w:rsid w:val="00A900DE"/>
    <w:rsid w:val="00A91DA5"/>
    <w:rsid w:val="00A96ED3"/>
    <w:rsid w:val="00AA37FD"/>
    <w:rsid w:val="00AA58C0"/>
    <w:rsid w:val="00AB00E5"/>
    <w:rsid w:val="00AB7A6F"/>
    <w:rsid w:val="00AC1355"/>
    <w:rsid w:val="00AC1859"/>
    <w:rsid w:val="00AC2663"/>
    <w:rsid w:val="00AC2763"/>
    <w:rsid w:val="00AC6380"/>
    <w:rsid w:val="00AF2CA6"/>
    <w:rsid w:val="00AF72AE"/>
    <w:rsid w:val="00B052B2"/>
    <w:rsid w:val="00B0574A"/>
    <w:rsid w:val="00B068DC"/>
    <w:rsid w:val="00B0740A"/>
    <w:rsid w:val="00B1055E"/>
    <w:rsid w:val="00B14910"/>
    <w:rsid w:val="00B16447"/>
    <w:rsid w:val="00B21EEB"/>
    <w:rsid w:val="00B22784"/>
    <w:rsid w:val="00B27F5B"/>
    <w:rsid w:val="00B30598"/>
    <w:rsid w:val="00B32B4D"/>
    <w:rsid w:val="00B3300E"/>
    <w:rsid w:val="00B34137"/>
    <w:rsid w:val="00B34424"/>
    <w:rsid w:val="00B4001B"/>
    <w:rsid w:val="00B402AA"/>
    <w:rsid w:val="00B40831"/>
    <w:rsid w:val="00B416AC"/>
    <w:rsid w:val="00B55317"/>
    <w:rsid w:val="00B564A8"/>
    <w:rsid w:val="00B612EF"/>
    <w:rsid w:val="00B6343C"/>
    <w:rsid w:val="00B64FA8"/>
    <w:rsid w:val="00B80004"/>
    <w:rsid w:val="00B83DF8"/>
    <w:rsid w:val="00B86561"/>
    <w:rsid w:val="00B86E76"/>
    <w:rsid w:val="00B95627"/>
    <w:rsid w:val="00B9588B"/>
    <w:rsid w:val="00BA10A9"/>
    <w:rsid w:val="00BA176B"/>
    <w:rsid w:val="00BA5C80"/>
    <w:rsid w:val="00BB3C90"/>
    <w:rsid w:val="00BD4AB3"/>
    <w:rsid w:val="00BE0254"/>
    <w:rsid w:val="00BE63EC"/>
    <w:rsid w:val="00BF2022"/>
    <w:rsid w:val="00BF3A0A"/>
    <w:rsid w:val="00BF4E5C"/>
    <w:rsid w:val="00BF76C5"/>
    <w:rsid w:val="00C11AB6"/>
    <w:rsid w:val="00C1314A"/>
    <w:rsid w:val="00C21077"/>
    <w:rsid w:val="00C22025"/>
    <w:rsid w:val="00C25A69"/>
    <w:rsid w:val="00C30AA6"/>
    <w:rsid w:val="00C4099A"/>
    <w:rsid w:val="00C42586"/>
    <w:rsid w:val="00C4740E"/>
    <w:rsid w:val="00C50CCC"/>
    <w:rsid w:val="00C55795"/>
    <w:rsid w:val="00C56F09"/>
    <w:rsid w:val="00C63212"/>
    <w:rsid w:val="00C75882"/>
    <w:rsid w:val="00C77DD9"/>
    <w:rsid w:val="00C90B0D"/>
    <w:rsid w:val="00C93994"/>
    <w:rsid w:val="00C944A5"/>
    <w:rsid w:val="00C954BA"/>
    <w:rsid w:val="00CA14FA"/>
    <w:rsid w:val="00CB0031"/>
    <w:rsid w:val="00CB1A4F"/>
    <w:rsid w:val="00CB21FC"/>
    <w:rsid w:val="00CB5B35"/>
    <w:rsid w:val="00CC4968"/>
    <w:rsid w:val="00CC6C43"/>
    <w:rsid w:val="00CD25BA"/>
    <w:rsid w:val="00CD7114"/>
    <w:rsid w:val="00CE1DD1"/>
    <w:rsid w:val="00CF0118"/>
    <w:rsid w:val="00CF248D"/>
    <w:rsid w:val="00CF4178"/>
    <w:rsid w:val="00D0158F"/>
    <w:rsid w:val="00D02937"/>
    <w:rsid w:val="00D11D46"/>
    <w:rsid w:val="00D26B1B"/>
    <w:rsid w:val="00D31026"/>
    <w:rsid w:val="00D41E08"/>
    <w:rsid w:val="00D4380B"/>
    <w:rsid w:val="00D4611B"/>
    <w:rsid w:val="00D47100"/>
    <w:rsid w:val="00D50449"/>
    <w:rsid w:val="00D52096"/>
    <w:rsid w:val="00D527C4"/>
    <w:rsid w:val="00D56339"/>
    <w:rsid w:val="00D63654"/>
    <w:rsid w:val="00D6578C"/>
    <w:rsid w:val="00D70E6D"/>
    <w:rsid w:val="00D740C5"/>
    <w:rsid w:val="00D80EB0"/>
    <w:rsid w:val="00D83228"/>
    <w:rsid w:val="00D854E4"/>
    <w:rsid w:val="00D9615E"/>
    <w:rsid w:val="00D9645A"/>
    <w:rsid w:val="00DA0992"/>
    <w:rsid w:val="00DB3C78"/>
    <w:rsid w:val="00DB4AC2"/>
    <w:rsid w:val="00DB65F9"/>
    <w:rsid w:val="00DB7143"/>
    <w:rsid w:val="00DC0288"/>
    <w:rsid w:val="00DC2EDB"/>
    <w:rsid w:val="00DD02FD"/>
    <w:rsid w:val="00DD2B5B"/>
    <w:rsid w:val="00DD2C55"/>
    <w:rsid w:val="00DE0B92"/>
    <w:rsid w:val="00DE321A"/>
    <w:rsid w:val="00DE3388"/>
    <w:rsid w:val="00DE5CE4"/>
    <w:rsid w:val="00DF3CC7"/>
    <w:rsid w:val="00DF7E62"/>
    <w:rsid w:val="00E07516"/>
    <w:rsid w:val="00E13828"/>
    <w:rsid w:val="00E15B1E"/>
    <w:rsid w:val="00E27D58"/>
    <w:rsid w:val="00E31B15"/>
    <w:rsid w:val="00E37BE4"/>
    <w:rsid w:val="00E47BAF"/>
    <w:rsid w:val="00E5076C"/>
    <w:rsid w:val="00E57D04"/>
    <w:rsid w:val="00E60A49"/>
    <w:rsid w:val="00E66DE1"/>
    <w:rsid w:val="00E6767A"/>
    <w:rsid w:val="00E67DD3"/>
    <w:rsid w:val="00E708C4"/>
    <w:rsid w:val="00E71B3D"/>
    <w:rsid w:val="00E7583D"/>
    <w:rsid w:val="00E77593"/>
    <w:rsid w:val="00E90475"/>
    <w:rsid w:val="00E92255"/>
    <w:rsid w:val="00E92E5C"/>
    <w:rsid w:val="00E934C3"/>
    <w:rsid w:val="00E97783"/>
    <w:rsid w:val="00EA1E97"/>
    <w:rsid w:val="00EB7C1E"/>
    <w:rsid w:val="00EC69C9"/>
    <w:rsid w:val="00ED0E97"/>
    <w:rsid w:val="00ED1998"/>
    <w:rsid w:val="00ED2D06"/>
    <w:rsid w:val="00ED2E26"/>
    <w:rsid w:val="00ED4CC3"/>
    <w:rsid w:val="00ED500F"/>
    <w:rsid w:val="00EE06BA"/>
    <w:rsid w:val="00F00116"/>
    <w:rsid w:val="00F0623C"/>
    <w:rsid w:val="00F12FBE"/>
    <w:rsid w:val="00F146DF"/>
    <w:rsid w:val="00F158B7"/>
    <w:rsid w:val="00F25C99"/>
    <w:rsid w:val="00F26581"/>
    <w:rsid w:val="00F3108D"/>
    <w:rsid w:val="00F31CCE"/>
    <w:rsid w:val="00F35345"/>
    <w:rsid w:val="00F4736D"/>
    <w:rsid w:val="00F546B8"/>
    <w:rsid w:val="00F5622C"/>
    <w:rsid w:val="00F57A02"/>
    <w:rsid w:val="00F604E3"/>
    <w:rsid w:val="00F63A8C"/>
    <w:rsid w:val="00F7213A"/>
    <w:rsid w:val="00F763EC"/>
    <w:rsid w:val="00F77C4E"/>
    <w:rsid w:val="00F80047"/>
    <w:rsid w:val="00F80328"/>
    <w:rsid w:val="00F83CDC"/>
    <w:rsid w:val="00F85465"/>
    <w:rsid w:val="00F86618"/>
    <w:rsid w:val="00F910E4"/>
    <w:rsid w:val="00F96B0A"/>
    <w:rsid w:val="00F979C8"/>
    <w:rsid w:val="00FA6FF9"/>
    <w:rsid w:val="00FA7C13"/>
    <w:rsid w:val="00FA7E1F"/>
    <w:rsid w:val="00FB0A1F"/>
    <w:rsid w:val="00FB1122"/>
    <w:rsid w:val="00FC3498"/>
    <w:rsid w:val="00FC4100"/>
    <w:rsid w:val="00FD3EA2"/>
    <w:rsid w:val="00FD404F"/>
    <w:rsid w:val="00FD5D2F"/>
    <w:rsid w:val="00FD6C5C"/>
    <w:rsid w:val="00FF28DF"/>
    <w:rsid w:val="00FF480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A3F9449"/>
  <w15:docId w15:val="{48D3E7C2-D6A5-4343-8EDD-349CDDF0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E9047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904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047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E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3B123F35FD562C4D9EAB8ED54B0D1A06C59D99813AFBDBD6C14FBC235251179E725B0AD1321342890C0F930BE7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B123F35FD562C4D9EAB8ED54B0D1A06C49A978F38FBDBD6C14FBC235251178C720306D1340B49DE4349C6077FEA3DA579430EE5A5E0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9A9F-FBFC-4F40-80B7-94EB14D0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94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18</cp:revision>
  <cp:lastPrinted>2023-11-02T10:25:00Z</cp:lastPrinted>
  <dcterms:created xsi:type="dcterms:W3CDTF">2023-10-25T02:52:00Z</dcterms:created>
  <dcterms:modified xsi:type="dcterms:W3CDTF">2024-01-19T04:54:00Z</dcterms:modified>
</cp:coreProperties>
</file>