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E42B8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A05836" wp14:editId="0964C50B">
            <wp:simplePos x="0" y="0"/>
            <wp:positionH relativeFrom="column">
              <wp:posOffset>2827724</wp:posOffset>
            </wp:positionH>
            <wp:positionV relativeFrom="paragraph">
              <wp:posOffset>30341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858D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14:paraId="4CDA640A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14:paraId="713CAA19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14:paraId="3F567273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14:paraId="727178DF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14:paraId="0636EDB7" w14:textId="77777777" w:rsidR="00102DF8" w:rsidRDefault="00102DF8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proofErr w:type="gramStart"/>
      <w:r>
        <w:rPr>
          <w:b/>
          <w:sz w:val="28"/>
          <w:szCs w:val="28"/>
        </w:rPr>
        <w:t>СЧЕТНАЯ  ПАЛАТА</w:t>
      </w:r>
      <w:proofErr w:type="gramEnd"/>
    </w:p>
    <w:p w14:paraId="044A2BC6" w14:textId="77777777" w:rsidR="00102DF8" w:rsidRDefault="00102DF8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2DF8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2C7DF770" w14:textId="77777777" w:rsidR="008D613F" w:rsidRPr="00102DF8" w:rsidRDefault="008D613F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14:paraId="778A597A" w14:textId="77777777" w:rsidR="008D613F" w:rsidRDefault="008D613F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979CB4" w14:textId="77777777"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7D8">
        <w:rPr>
          <w:rFonts w:ascii="Times New Roman" w:hAnsi="Times New Roman"/>
          <w:b/>
          <w:sz w:val="28"/>
          <w:szCs w:val="28"/>
        </w:rPr>
        <w:t>РАСПОРЯЖЕНИЕ</w:t>
      </w:r>
    </w:p>
    <w:p w14:paraId="006350C7" w14:textId="77777777"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1E9C49" w14:textId="77777777" w:rsidR="00C96299" w:rsidRDefault="00C96299" w:rsidP="002F4561">
      <w:pPr>
        <w:pStyle w:val="ConsPlusNormal"/>
        <w:widowControl/>
        <w:spacing w:line="24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A5E8CFE" w14:textId="202D8B58" w:rsidR="007C1932" w:rsidRDefault="001A114E" w:rsidP="00B20603">
      <w:pPr>
        <w:pStyle w:val="ConsPlusNormal"/>
        <w:widowControl/>
        <w:spacing w:line="240" w:lineRule="exact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</w:t>
      </w:r>
      <w:r w:rsidR="007C1932">
        <w:rPr>
          <w:rFonts w:ascii="Times New Roman" w:hAnsi="Times New Roman" w:cs="Times New Roman"/>
          <w:b/>
          <w:sz w:val="28"/>
          <w:szCs w:val="28"/>
        </w:rPr>
        <w:t>2022 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45</w:t>
      </w:r>
    </w:p>
    <w:p w14:paraId="3853A080" w14:textId="77777777" w:rsidR="00B47088" w:rsidRDefault="00B47088" w:rsidP="00B20603">
      <w:pPr>
        <w:autoSpaceDE w:val="0"/>
        <w:autoSpaceDN w:val="0"/>
        <w:adjustRightInd w:val="0"/>
        <w:spacing w:after="0" w:line="240" w:lineRule="exact"/>
        <w:ind w:left="567" w:right="425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B411920" w14:textId="2980FBEC" w:rsidR="00FA12E1" w:rsidRDefault="00217CA3" w:rsidP="0065299A">
      <w:pPr>
        <w:autoSpaceDE w:val="0"/>
        <w:autoSpaceDN w:val="0"/>
        <w:adjustRightInd w:val="0"/>
        <w:spacing w:after="0" w:line="240" w:lineRule="exact"/>
        <w:ind w:left="567"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 xml:space="preserve">орядка </w:t>
      </w:r>
      <w:r w:rsidR="0065299A" w:rsidRPr="0065299A">
        <w:rPr>
          <w:rFonts w:ascii="Times New Roman" w:hAnsi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Контрольно-счетной палаты </w:t>
      </w:r>
      <w:proofErr w:type="spellStart"/>
      <w:r w:rsidR="0065299A" w:rsidRPr="0065299A">
        <w:rPr>
          <w:rFonts w:ascii="Times New Roman" w:hAnsi="Times New Roman"/>
          <w:b/>
          <w:sz w:val="28"/>
          <w:szCs w:val="28"/>
          <w:lang w:eastAsia="ru-RU"/>
        </w:rPr>
        <w:t>Краснокамского</w:t>
      </w:r>
      <w:proofErr w:type="spellEnd"/>
      <w:r w:rsidR="0065299A" w:rsidRPr="0065299A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</w:t>
      </w:r>
      <w:r w:rsidR="001A11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5299A" w:rsidRPr="0065299A">
        <w:rPr>
          <w:rFonts w:ascii="Times New Roman" w:hAnsi="Times New Roman"/>
          <w:b/>
          <w:sz w:val="28"/>
          <w:szCs w:val="28"/>
          <w:lang w:eastAsia="ru-RU"/>
        </w:rPr>
        <w:t>на официальном сайте Краснокамского городского округа в информационно-телекоммуникационной сети Интернет и предоставления этих сведений средствам массовой информации для опубликования.</w:t>
      </w:r>
      <w:r w:rsidR="0065299A" w:rsidRPr="0065299A">
        <w:rPr>
          <w:rFonts w:ascii="Times New Roman" w:hAnsi="Times New Roman"/>
          <w:b/>
          <w:sz w:val="28"/>
          <w:szCs w:val="28"/>
        </w:rPr>
        <w:t xml:space="preserve"> </w:t>
      </w:r>
    </w:p>
    <w:p w14:paraId="0B6DDD89" w14:textId="77777777" w:rsidR="0065299A" w:rsidRPr="0065299A" w:rsidRDefault="0065299A" w:rsidP="0065299A">
      <w:pPr>
        <w:autoSpaceDE w:val="0"/>
        <w:autoSpaceDN w:val="0"/>
        <w:adjustRightInd w:val="0"/>
        <w:spacing w:after="0" w:line="240" w:lineRule="exact"/>
        <w:ind w:left="567" w:right="4251"/>
        <w:jc w:val="both"/>
        <w:rPr>
          <w:rFonts w:ascii="Times New Roman" w:hAnsi="Times New Roman"/>
          <w:b/>
          <w:sz w:val="28"/>
          <w:szCs w:val="28"/>
        </w:rPr>
      </w:pPr>
    </w:p>
    <w:p w14:paraId="10D87C75" w14:textId="77777777" w:rsidR="002F4561" w:rsidRDefault="00463CB4" w:rsidP="00B2060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реализации </w:t>
      </w:r>
      <w:r w:rsidR="002F45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ч. 4.3. </w:t>
      </w:r>
      <w:r w:rsid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ст.</w:t>
      </w:r>
      <w:r w:rsidR="009D4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12.1</w:t>
      </w:r>
      <w:r w:rsid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дерального закона от 25.12.2008 </w:t>
      </w:r>
      <w:r w:rsidR="00004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273-ФЗ </w:t>
      </w:r>
      <w:r w:rsidR="002F45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</w:t>
      </w:r>
      <w:r w:rsidR="002F45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», п. 8 Указа </w:t>
      </w:r>
      <w:r w:rsidR="002F4561">
        <w:rPr>
          <w:rFonts w:ascii="Times New Roman" w:hAnsi="Times New Roman"/>
          <w:sz w:val="28"/>
          <w:szCs w:val="28"/>
          <w:lang w:eastAsia="ru-RU"/>
        </w:rPr>
        <w:t>Президента РФ от 08.07.2013 № 613 «Вопросы противодействия коррупции»</w:t>
      </w:r>
    </w:p>
    <w:p w14:paraId="5C2B4402" w14:textId="0E476FC9" w:rsidR="002F4561" w:rsidRPr="004C7909" w:rsidRDefault="00463CB4" w:rsidP="00B2060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1.Утвердить прилагаемый </w:t>
      </w:r>
      <w:hyperlink w:anchor="Par29" w:history="1">
        <w:r w:rsidRPr="004D47F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="001A11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2F4561" w:rsidRPr="002F456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2DCE0B7" w14:textId="77777777" w:rsidR="007005CE" w:rsidRPr="007005CE" w:rsidRDefault="00D545F5" w:rsidP="00B20603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.Ознакомить сотрудников Контрольно-счетной палаты Краснокамского городского округа с настоящим распоряжением.</w:t>
      </w:r>
    </w:p>
    <w:p w14:paraId="6EA573BE" w14:textId="77777777" w:rsidR="007005CE" w:rsidRPr="007005CE" w:rsidRDefault="00D545F5" w:rsidP="00B20603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.Распоряжение вступает в силу с момента подписания и распространяется на правоотношения, возникшие с 01 января 2022г.</w:t>
      </w:r>
    </w:p>
    <w:p w14:paraId="5C5620C2" w14:textId="77777777" w:rsidR="007005CE" w:rsidRPr="007005CE" w:rsidRDefault="00D545F5" w:rsidP="00B20603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.Настоящее распоряжение подлежит размещению на официальном сайте Краснокамского городского округа в сети Интернет (www.krasnokamsk.ru).</w:t>
      </w:r>
    </w:p>
    <w:p w14:paraId="6F33900F" w14:textId="77777777" w:rsidR="00463CB4" w:rsidRDefault="00D545F5" w:rsidP="00B20603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распоряжения оставляю за собой. </w:t>
      </w:r>
    </w:p>
    <w:p w14:paraId="282A8AA2" w14:textId="77777777" w:rsidR="00D545F5" w:rsidRDefault="00D545F5" w:rsidP="00B20603">
      <w:pPr>
        <w:autoSpaceDE w:val="0"/>
        <w:autoSpaceDN w:val="0"/>
        <w:adjustRightInd w:val="0"/>
        <w:spacing w:before="200"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3153402" w14:textId="77777777" w:rsidR="00D545F5" w:rsidRPr="004D47F0" w:rsidRDefault="00D545F5" w:rsidP="00B20603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="009033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М.А. </w:t>
      </w:r>
      <w:proofErr w:type="spellStart"/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Богомягкова</w:t>
      </w:r>
      <w:proofErr w:type="spellEnd"/>
    </w:p>
    <w:p w14:paraId="5F78EB52" w14:textId="77777777" w:rsidR="00463CB4" w:rsidRPr="00463CB4" w:rsidRDefault="00463CB4" w:rsidP="00B20603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14:paraId="3CE88448" w14:textId="77777777" w:rsidR="00463CB4" w:rsidRPr="00463CB4" w:rsidRDefault="00463CB4" w:rsidP="00B2060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F278051" w14:textId="77777777" w:rsidR="00463CB4" w:rsidRPr="00463CB4" w:rsidRDefault="00463CB4" w:rsidP="002F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9728C2C" w14:textId="77777777" w:rsidR="00463CB4" w:rsidRDefault="00463CB4" w:rsidP="002F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A7871A3" w14:textId="77777777" w:rsidR="00D545F5" w:rsidRDefault="00D545F5" w:rsidP="002F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9AC6B82" w14:textId="77777777" w:rsidR="00D545F5" w:rsidRDefault="00D545F5" w:rsidP="002F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14:paraId="56A52647" w14:textId="77777777" w:rsidR="00D545F5" w:rsidRDefault="00D545F5" w:rsidP="002F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14:paraId="18BA59A5" w14:textId="77777777"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400DDF57" w14:textId="77777777"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F3DE29F" w14:textId="77777777"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42BDBAF" w14:textId="77777777"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11978E09" w14:textId="77777777"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7E30B15A" w14:textId="77777777"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2D10D1D7" w14:textId="77777777"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 xml:space="preserve">распоряжением </w:t>
      </w:r>
    </w:p>
    <w:p w14:paraId="794F0097" w14:textId="77777777" w:rsid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14:paraId="66D698BD" w14:textId="77777777"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 xml:space="preserve">Краснокамского городского округа  </w:t>
      </w:r>
    </w:p>
    <w:p w14:paraId="51AE7C7A" w14:textId="5EB63C7E" w:rsidR="000105E1" w:rsidRPr="000105E1" w:rsidRDefault="001A114E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05E1" w:rsidRPr="000105E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25.04.2022 </w:t>
      </w:r>
      <w:r w:rsidR="0066393E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="000105E1" w:rsidRPr="000105E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45</w:t>
      </w:r>
      <w:r w:rsidR="0066393E">
        <w:rPr>
          <w:rFonts w:ascii="Times New Roman" w:hAnsi="Times New Roman"/>
          <w:sz w:val="28"/>
          <w:szCs w:val="28"/>
        </w:rPr>
        <w:t xml:space="preserve"> </w:t>
      </w:r>
      <w:r w:rsidR="000105E1" w:rsidRPr="000105E1">
        <w:rPr>
          <w:rFonts w:ascii="Times New Roman" w:hAnsi="Times New Roman"/>
          <w:sz w:val="28"/>
          <w:szCs w:val="28"/>
        </w:rPr>
        <w:t xml:space="preserve">   </w:t>
      </w:r>
    </w:p>
    <w:p w14:paraId="2DEA2ACA" w14:textId="77777777"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B785264" w14:textId="77777777"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1FD72FD" w14:textId="77777777"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14:paraId="13311148" w14:textId="77777777" w:rsidR="004C7909" w:rsidRPr="0065299A" w:rsidRDefault="004C7909" w:rsidP="001A114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29"/>
      <w:bookmarkEnd w:id="0"/>
      <w:r w:rsidRPr="0065299A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  <w:r w:rsidR="002F4561" w:rsidRPr="006529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5299A">
        <w:rPr>
          <w:rFonts w:ascii="Times New Roman" w:hAnsi="Times New Roman"/>
          <w:b/>
          <w:bCs/>
          <w:sz w:val="24"/>
          <w:szCs w:val="24"/>
          <w:lang w:eastAsia="ru-RU"/>
        </w:rPr>
        <w:t>РАЗМЕЩЕНИЯ СВЕДЕНИЙ О ДОХОДАХ, РАСХОДАХ, ОБ ИМУЩЕСТВЕ</w:t>
      </w:r>
      <w:r w:rsidR="002F4561" w:rsidRPr="006529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5299A">
        <w:rPr>
          <w:rFonts w:ascii="Times New Roman" w:hAnsi="Times New Roman"/>
          <w:b/>
          <w:bCs/>
          <w:sz w:val="24"/>
          <w:szCs w:val="24"/>
          <w:lang w:eastAsia="ru-RU"/>
        </w:rPr>
        <w:t>И ОБЯЗАТЕЛЬСТВАХ ИМУЩЕСТВЕННОГО ХАРАКТЕРА, ПРЕДСТАВЛЕННЫХ</w:t>
      </w:r>
      <w:r w:rsidR="002F4561" w:rsidRPr="006529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ЛИЦАМИ, ЗАМЕЩАЮЩИМИ МУНИЦИПАЛЬНЫЕ ДОЛЖНОСТИ КОНТРОЛЬНО-СЧЕТНОЙ ПАЛАТЫ КРАСНОКАМСКОГО ГОРОДСКОГО ОКРУГА, </w:t>
      </w:r>
      <w:r w:rsidRPr="006529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ОФИЦИАЛЬНОМ САЙТЕ </w:t>
      </w:r>
      <w:r w:rsidR="002F4561" w:rsidRPr="0065299A">
        <w:rPr>
          <w:rFonts w:ascii="Times New Roman" w:hAnsi="Times New Roman"/>
          <w:b/>
          <w:bCs/>
          <w:sz w:val="24"/>
          <w:szCs w:val="24"/>
          <w:lang w:eastAsia="ru-RU"/>
        </w:rPr>
        <w:t>КРАСНОКАМСКОГО ГОРОДСКОГО ОКРУГА</w:t>
      </w:r>
      <w:r w:rsidR="0065299A" w:rsidRPr="006529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5299A">
        <w:rPr>
          <w:rFonts w:ascii="Times New Roman" w:hAnsi="Times New Roman"/>
          <w:b/>
          <w:bCs/>
          <w:sz w:val="24"/>
          <w:szCs w:val="24"/>
          <w:lang w:eastAsia="ru-RU"/>
        </w:rPr>
        <w:t>В ИНФОРМАЦИОННО-ТЕЛЕКОММУНИКАЦИОННОЙ СЕТИ ИНТЕРНЕТ</w:t>
      </w:r>
    </w:p>
    <w:p w14:paraId="5C70A190" w14:textId="77777777" w:rsidR="004C7909" w:rsidRPr="0065299A" w:rsidRDefault="004C7909" w:rsidP="001A114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299A">
        <w:rPr>
          <w:rFonts w:ascii="Times New Roman" w:hAnsi="Times New Roman"/>
          <w:b/>
          <w:bCs/>
          <w:sz w:val="24"/>
          <w:szCs w:val="24"/>
          <w:lang w:eastAsia="ru-RU"/>
        </w:rPr>
        <w:t>И ПРЕДОСТАВЛЕНИЯ ЭТИХ СВЕДЕНИЙ СРЕДСТВАМ МАССОВОЙ ИНФОРМАЦИИ</w:t>
      </w:r>
      <w:r w:rsidR="002F4561" w:rsidRPr="006529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5299A">
        <w:rPr>
          <w:rFonts w:ascii="Times New Roman" w:hAnsi="Times New Roman"/>
          <w:b/>
          <w:bCs/>
          <w:sz w:val="24"/>
          <w:szCs w:val="24"/>
          <w:lang w:eastAsia="ru-RU"/>
        </w:rPr>
        <w:t>ДЛЯ ОПУБЛИКОВАНИЯ</w:t>
      </w:r>
    </w:p>
    <w:p w14:paraId="67F30A2B" w14:textId="77777777" w:rsidR="004C7909" w:rsidRPr="004C7909" w:rsidRDefault="004C7909" w:rsidP="004C79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1DA134C" w14:textId="77777777" w:rsidR="004C7909" w:rsidRPr="004C7909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9"/>
      <w:bookmarkEnd w:id="1"/>
      <w:r w:rsidRPr="004C7909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устанавливает процедуру размещения на официальном сайте Контрольно-счетной палаты </w:t>
      </w:r>
      <w:r w:rsidR="00980A72">
        <w:rPr>
          <w:rFonts w:ascii="Times New Roman" w:hAnsi="Times New Roman"/>
          <w:sz w:val="28"/>
          <w:szCs w:val="28"/>
          <w:lang w:eastAsia="ru-RU"/>
        </w:rPr>
        <w:t xml:space="preserve">Краснокамского городского округа </w:t>
      </w:r>
      <w:r w:rsidRPr="004C7909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Интернет сведений о доходах, расходах, об имуществе и обязательствах имущественного характера, представленных </w:t>
      </w:r>
      <w:r w:rsidR="00980A72">
        <w:rPr>
          <w:rFonts w:ascii="Times New Roman" w:hAnsi="Times New Roman"/>
          <w:sz w:val="28"/>
          <w:szCs w:val="28"/>
          <w:lang w:eastAsia="ru-RU"/>
        </w:rPr>
        <w:t>лицами, замещающими муниципальные должности Контрольно-счетной палаты Краснокамского городского округа (далее должностные лица)</w:t>
      </w:r>
      <w:r w:rsidRPr="004C7909">
        <w:rPr>
          <w:rFonts w:ascii="Times New Roman" w:hAnsi="Times New Roman"/>
          <w:sz w:val="28"/>
          <w:szCs w:val="28"/>
          <w:lang w:eastAsia="ru-RU"/>
        </w:rPr>
        <w:t xml:space="preserve">, а также сведений о доходах, расходах, об имуществе и обязательствах имущественного характера их супруги (супруга), несовершеннолетних детей (далее - члены семьи, Сведения) на официальном сайте и предоставления этих </w:t>
      </w:r>
      <w:r w:rsidR="00980A72">
        <w:rPr>
          <w:rFonts w:ascii="Times New Roman" w:hAnsi="Times New Roman"/>
          <w:sz w:val="28"/>
          <w:szCs w:val="28"/>
          <w:lang w:eastAsia="ru-RU"/>
        </w:rPr>
        <w:t>с</w:t>
      </w:r>
      <w:r w:rsidRPr="004C7909">
        <w:rPr>
          <w:rFonts w:ascii="Times New Roman" w:hAnsi="Times New Roman"/>
          <w:sz w:val="28"/>
          <w:szCs w:val="28"/>
          <w:lang w:eastAsia="ru-RU"/>
        </w:rPr>
        <w:t>ведений  средствам массовой информации для опубликования.</w:t>
      </w:r>
    </w:p>
    <w:p w14:paraId="5623383A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2" w:name="Par10"/>
      <w:bookmarkEnd w:id="2"/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На официальном сайте </w:t>
      </w:r>
      <w:r w:rsidR="00980A72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 городского округа</w:t>
      </w: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размещаются и предоставляются для опубликования средствам массовой информации следующие Сведения:</w:t>
      </w:r>
    </w:p>
    <w:p w14:paraId="2030FF62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2.1. перечень объектов недвижимого имущества, принадлежащих лицу, указанному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членам его семьи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12C2252D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2.2. перечень транспортных средств с указанием вида и марки, принадлежащих на праве собственности лицу, указанному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членам его семьи;</w:t>
      </w:r>
    </w:p>
    <w:p w14:paraId="3D18E945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2.3. декларированный годовой доход лица, указанного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членов его семьи;</w:t>
      </w:r>
    </w:p>
    <w:p w14:paraId="7FB9BF33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указанного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и его супруги (супруга) за три последних года, предшествующих отчетному периоду.</w:t>
      </w:r>
    </w:p>
    <w:p w14:paraId="13E8FE24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В Сведениях, размещаемых на официальном сайте Контрольно-счетной палаты </w:t>
      </w:r>
      <w:r w:rsidR="00980A72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Краснокамского городского округа </w:t>
      </w: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предоставляемых средствам массовой информации для опубликования, запрещается указывать:</w:t>
      </w:r>
    </w:p>
    <w:p w14:paraId="79C46587" w14:textId="77777777" w:rsidR="00623A37" w:rsidRDefault="00623A37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623A37" w:rsidSect="008F3F2A">
          <w:footerReference w:type="default" r:id="rId9"/>
          <w:footerReference w:type="first" r:id="rId10"/>
          <w:pgSz w:w="11905" w:h="16838"/>
          <w:pgMar w:top="840" w:right="595" w:bottom="840" w:left="595" w:header="0" w:footer="0" w:gutter="0"/>
          <w:pgNumType w:start="1"/>
          <w:cols w:space="720"/>
          <w:noEndnote/>
          <w:titlePg/>
          <w:docGrid w:linePitch="299"/>
        </w:sectPr>
      </w:pPr>
    </w:p>
    <w:p w14:paraId="6C6A733B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3.1. иные сведения (кроме указанных в </w:t>
      </w:r>
      <w:hyperlink w:anchor="Par10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Порядка) о доходах лица, указанного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14:paraId="4AD39B90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3.2. персональные данные супруги (супруга), детей и иных членов семьи лица, указанного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14:paraId="3303CA57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его супруги (супруга), детей и иных членов семьи;</w:t>
      </w:r>
    </w:p>
    <w:p w14:paraId="33763C14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3.4. данные, позволяющие определить местонахождение объектов недвижимого имущества, принадлежащих лицу, указанному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14:paraId="59EBA840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</w:p>
    <w:p w14:paraId="40A2890D" w14:textId="77777777" w:rsidR="006C34BA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Размещение Сведений на официальном сайте </w:t>
      </w:r>
      <w:r w:rsidR="00290C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раснокамского городского округа обеспечивается должностным лицом Контрольно-счетной палаты Краснокамского городского округа, ответственным  за размещение Сведений в течение четырнадцати </w:t>
      </w:r>
      <w:r w:rsidR="00BA05EF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рабочих </w:t>
      </w:r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дней со дня истечения срока, установленного для подачи </w:t>
      </w:r>
      <w:hyperlink w:anchor="Par49" w:history="1">
        <w:r w:rsidR="006C34BA"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Сведений</w:t>
        </w:r>
      </w:hyperlink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по форме согласно приложению к настоящему Порядку.</w:t>
      </w: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6707D7B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 Сведения, указанные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за весь период замещения </w:t>
      </w:r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должностным </w:t>
      </w: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лицом, указанным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должности в Контрольно-счетной палате </w:t>
      </w:r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Краснокамского городского округа, </w:t>
      </w: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 также Сведений членов его семьи, находятся на официальном сайте и ежегодно обновляются в соответствии с настоящим Порядком.</w:t>
      </w:r>
    </w:p>
    <w:p w14:paraId="148AB5A6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При представлении </w:t>
      </w:r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должностным </w:t>
      </w: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лицом, указанным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уточненных Сведений, соответствующие изменения вносятся в размещенные на официальном сайте </w:t>
      </w:r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Краснокамского городского округа </w:t>
      </w: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не более чем четырнадцати рабочих дней после дня окончания срока, установленного для представления уточненных Сведений.</w:t>
      </w:r>
    </w:p>
    <w:p w14:paraId="28674C3E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 При поступлении запроса от средств массовой информации о предоставлении Сведений (далее - Запрос) </w:t>
      </w:r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должностное лицо Контрольно-счетной палаты Краснокамского городского округа, </w:t>
      </w:r>
      <w:proofErr w:type="gramStart"/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ответственное  за</w:t>
      </w:r>
      <w:proofErr w:type="gramEnd"/>
      <w:r w:rsidR="006C34BA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размещение Сведений</w:t>
      </w: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1DE49D13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7.1. в течение трех рабочих дней после дня поступления Запроса сообщает об этом лицу, указанному в </w:t>
      </w:r>
      <w:hyperlink w:anchor="Par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в отношении которого поступил Запрос;</w:t>
      </w:r>
    </w:p>
    <w:p w14:paraId="666A9E5E" w14:textId="77777777" w:rsidR="004C7909" w:rsidRPr="004E080B" w:rsidRDefault="004C7909" w:rsidP="00AD5D0F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7.2. в течение семи рабочих дней после дня поступления Запроса обеспечивает предоставление средству массовой информации </w:t>
      </w:r>
      <w:hyperlink w:anchor="Par49" w:history="1">
        <w:r w:rsidRPr="004E080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Сведений</w:t>
        </w:r>
      </w:hyperlink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к Порядку в том случае, если запрашиваемые сведения отсутствуют на официальном сайте.</w:t>
      </w:r>
    </w:p>
    <w:p w14:paraId="5EB98140" w14:textId="3B3BDB49" w:rsidR="00AD5D0F" w:rsidRDefault="004C7909" w:rsidP="00340AE8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8. </w:t>
      </w:r>
      <w:r w:rsidR="0093476E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Должностные лица </w:t>
      </w: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Контрольно-счетной </w:t>
      </w:r>
      <w:proofErr w:type="gramStart"/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палаты </w:t>
      </w:r>
      <w:r w:rsidR="0093476E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3476E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Краснокамксого</w:t>
      </w:r>
      <w:proofErr w:type="spellEnd"/>
      <w:proofErr w:type="gramEnd"/>
      <w:r w:rsidR="0093476E"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</w:t>
      </w:r>
      <w:r w:rsidRPr="004E08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14:paraId="17F0AB72" w14:textId="682A2260" w:rsidR="00340AE8" w:rsidRPr="00340AE8" w:rsidRDefault="00340AE8" w:rsidP="00340AE8">
      <w:pPr>
        <w:tabs>
          <w:tab w:val="center" w:pos="5357"/>
        </w:tabs>
        <w:rPr>
          <w:rFonts w:ascii="Times New Roman" w:hAnsi="Times New Roman"/>
          <w:sz w:val="28"/>
          <w:szCs w:val="28"/>
          <w:lang w:eastAsia="ru-RU"/>
        </w:rPr>
        <w:sectPr w:rsidR="00340AE8" w:rsidRPr="00340AE8" w:rsidSect="00623A37">
          <w:pgSz w:w="11905" w:h="16838"/>
          <w:pgMar w:top="839" w:right="595" w:bottom="839" w:left="595" w:header="0" w:footer="0" w:gutter="0"/>
          <w:cols w:space="720"/>
          <w:noEndnote/>
        </w:sectPr>
      </w:pPr>
    </w:p>
    <w:p w14:paraId="05F773C0" w14:textId="77777777" w:rsidR="0031099E" w:rsidRDefault="0031099E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9072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12032BE" w14:textId="77777777" w:rsidR="0031099E" w:rsidRDefault="0031099E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9072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6EDF1C9" w14:textId="77777777" w:rsidR="002908FD" w:rsidRPr="004C7909" w:rsidRDefault="002908FD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9072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790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7909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14:paraId="7161566D" w14:textId="77777777" w:rsidR="002908FD" w:rsidRPr="004C7909" w:rsidRDefault="002908FD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  <w:lang w:eastAsia="ru-RU"/>
        </w:rPr>
      </w:pPr>
      <w:r w:rsidRPr="004C7909">
        <w:rPr>
          <w:rFonts w:ascii="Times New Roman" w:hAnsi="Times New Roman"/>
          <w:sz w:val="28"/>
          <w:szCs w:val="28"/>
          <w:lang w:eastAsia="ru-RU"/>
        </w:rPr>
        <w:t>размещения сведений о доходах,</w:t>
      </w:r>
    </w:p>
    <w:p w14:paraId="3E3D8C75" w14:textId="77777777" w:rsidR="002908FD" w:rsidRDefault="002908FD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  <w:lang w:eastAsia="ru-RU"/>
        </w:rPr>
      </w:pPr>
      <w:r w:rsidRPr="004C7909">
        <w:rPr>
          <w:rFonts w:ascii="Times New Roman" w:hAnsi="Times New Roman"/>
          <w:sz w:val="28"/>
          <w:szCs w:val="28"/>
          <w:lang w:eastAsia="ru-RU"/>
        </w:rPr>
        <w:t>расходах, об имуществе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7909">
        <w:rPr>
          <w:rFonts w:ascii="Times New Roman" w:hAnsi="Times New Roman"/>
          <w:sz w:val="28"/>
          <w:szCs w:val="28"/>
          <w:lang w:eastAsia="ru-RU"/>
        </w:rPr>
        <w:t>и обязательствах</w:t>
      </w:r>
    </w:p>
    <w:p w14:paraId="5A423DE4" w14:textId="77777777" w:rsidR="002908FD" w:rsidRPr="004C7909" w:rsidRDefault="002908FD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  <w:lang w:eastAsia="ru-RU"/>
        </w:rPr>
      </w:pPr>
      <w:r w:rsidRPr="004C7909">
        <w:rPr>
          <w:rFonts w:ascii="Times New Roman" w:hAnsi="Times New Roman"/>
          <w:sz w:val="28"/>
          <w:szCs w:val="28"/>
          <w:lang w:eastAsia="ru-RU"/>
        </w:rPr>
        <w:t>имущественного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7909">
        <w:rPr>
          <w:rFonts w:ascii="Times New Roman" w:hAnsi="Times New Roman"/>
          <w:sz w:val="28"/>
          <w:szCs w:val="28"/>
          <w:lang w:eastAsia="ru-RU"/>
        </w:rPr>
        <w:t xml:space="preserve">характера,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C7909">
        <w:rPr>
          <w:rFonts w:ascii="Times New Roman" w:hAnsi="Times New Roman"/>
          <w:sz w:val="28"/>
          <w:szCs w:val="28"/>
          <w:lang w:eastAsia="ru-RU"/>
        </w:rPr>
        <w:t>редставленных</w:t>
      </w:r>
    </w:p>
    <w:p w14:paraId="3A4D486B" w14:textId="77777777" w:rsidR="002908FD" w:rsidRDefault="002908FD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лицами, замещающими </w:t>
      </w:r>
      <w:r w:rsidRPr="004C7909">
        <w:rPr>
          <w:rFonts w:ascii="Times New Roman" w:hAnsi="Times New Roman"/>
          <w:sz w:val="28"/>
          <w:szCs w:val="28"/>
          <w:lang w:eastAsia="ru-RU"/>
        </w:rPr>
        <w:t>муниципальны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C79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1DFFCA0" w14:textId="77777777" w:rsidR="002908FD" w:rsidRPr="004C7909" w:rsidRDefault="002908FD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должности </w:t>
      </w:r>
      <w:r w:rsidRPr="004C7909">
        <w:rPr>
          <w:rFonts w:ascii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Краснокамского городского округа </w:t>
      </w:r>
      <w:r w:rsidRPr="004C7909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Краснокамского городского округа</w:t>
      </w:r>
      <w:r w:rsidRPr="004C790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</w:t>
      </w:r>
    </w:p>
    <w:p w14:paraId="48EB521A" w14:textId="77777777" w:rsidR="002908FD" w:rsidRPr="004C7909" w:rsidRDefault="002908FD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  <w:lang w:eastAsia="ru-RU"/>
        </w:rPr>
      </w:pPr>
      <w:r w:rsidRPr="004C7909">
        <w:rPr>
          <w:rFonts w:ascii="Times New Roman" w:hAnsi="Times New Roman"/>
          <w:sz w:val="28"/>
          <w:szCs w:val="28"/>
          <w:lang w:eastAsia="ru-RU"/>
        </w:rPr>
        <w:t>сети Интернет и предоставления</w:t>
      </w:r>
    </w:p>
    <w:p w14:paraId="06B99055" w14:textId="77777777" w:rsidR="002908FD" w:rsidRPr="004C7909" w:rsidRDefault="002908FD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  <w:lang w:eastAsia="ru-RU"/>
        </w:rPr>
      </w:pPr>
      <w:r w:rsidRPr="004C7909">
        <w:rPr>
          <w:rFonts w:ascii="Times New Roman" w:hAnsi="Times New Roman"/>
          <w:sz w:val="28"/>
          <w:szCs w:val="28"/>
          <w:lang w:eastAsia="ru-RU"/>
        </w:rPr>
        <w:t>этих сведений средствам массовой</w:t>
      </w:r>
    </w:p>
    <w:p w14:paraId="17E2BB0A" w14:textId="77777777" w:rsidR="002908FD" w:rsidRPr="004C7909" w:rsidRDefault="002908FD" w:rsidP="002908F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  <w:lang w:eastAsia="ru-RU"/>
        </w:rPr>
      </w:pPr>
      <w:r w:rsidRPr="004C7909">
        <w:rPr>
          <w:rFonts w:ascii="Times New Roman" w:hAnsi="Times New Roman"/>
          <w:sz w:val="28"/>
          <w:szCs w:val="28"/>
          <w:lang w:eastAsia="ru-RU"/>
        </w:rPr>
        <w:t>информации для опубликования</w:t>
      </w:r>
    </w:p>
    <w:p w14:paraId="702E1DE9" w14:textId="77777777" w:rsidR="002908FD" w:rsidRPr="004C7909" w:rsidRDefault="002908FD" w:rsidP="0029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3E6516" w14:textId="77777777" w:rsidR="002908FD" w:rsidRPr="004C7909" w:rsidRDefault="002908FD" w:rsidP="0029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909">
        <w:rPr>
          <w:rFonts w:ascii="Times New Roman" w:hAnsi="Times New Roman"/>
          <w:sz w:val="28"/>
          <w:szCs w:val="28"/>
          <w:lang w:eastAsia="ru-RU"/>
        </w:rPr>
        <w:t>СВЕДЕНИЯ</w:t>
      </w:r>
    </w:p>
    <w:p w14:paraId="58B8D721" w14:textId="77777777" w:rsidR="002908FD" w:rsidRDefault="002908FD" w:rsidP="0029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909">
        <w:rPr>
          <w:rFonts w:ascii="Times New Roman" w:hAnsi="Times New Roman"/>
          <w:sz w:val="28"/>
          <w:szCs w:val="28"/>
          <w:lang w:eastAsia="ru-RU"/>
        </w:rPr>
        <w:t>о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7909">
        <w:rPr>
          <w:rFonts w:ascii="Times New Roman" w:hAnsi="Times New Roman"/>
          <w:sz w:val="28"/>
          <w:szCs w:val="28"/>
          <w:lang w:eastAsia="ru-RU"/>
        </w:rPr>
        <w:t xml:space="preserve">имущественного характера, представленные </w:t>
      </w:r>
      <w:r w:rsidRPr="00217FFD">
        <w:rPr>
          <w:rFonts w:ascii="Times New Roman" w:hAnsi="Times New Roman"/>
          <w:sz w:val="28"/>
          <w:szCs w:val="28"/>
          <w:lang w:eastAsia="ru-RU"/>
        </w:rPr>
        <w:t>лицами, замещающими муниципальные должности</w:t>
      </w:r>
    </w:p>
    <w:p w14:paraId="4621FA89" w14:textId="77777777" w:rsidR="002908FD" w:rsidRPr="004C7909" w:rsidRDefault="002908FD" w:rsidP="0029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7FFD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7FFD">
        <w:rPr>
          <w:rFonts w:ascii="Times New Roman" w:hAnsi="Times New Roman"/>
          <w:sz w:val="28"/>
          <w:szCs w:val="28"/>
          <w:lang w:eastAsia="ru-RU"/>
        </w:rPr>
        <w:t xml:space="preserve">Краснокамского городского округа </w:t>
      </w:r>
    </w:p>
    <w:p w14:paraId="209522AD" w14:textId="77777777" w:rsidR="002908FD" w:rsidRPr="004C7909" w:rsidRDefault="002908FD" w:rsidP="0029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909">
        <w:rPr>
          <w:rFonts w:ascii="Times New Roman" w:hAnsi="Times New Roman"/>
          <w:sz w:val="28"/>
          <w:szCs w:val="28"/>
          <w:lang w:eastAsia="ru-RU"/>
        </w:rPr>
        <w:t>за 20__ год</w:t>
      </w:r>
    </w:p>
    <w:p w14:paraId="14601693" w14:textId="77777777" w:rsidR="002908FD" w:rsidRPr="004C7909" w:rsidRDefault="002908FD" w:rsidP="00290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908FD" w:rsidRPr="004C7909" w:rsidSect="00C7362F">
          <w:pgSz w:w="16838" w:h="11905" w:orient="landscape"/>
          <w:pgMar w:top="595" w:right="839" w:bottom="595" w:left="839" w:header="0" w:footer="0" w:gutter="0"/>
          <w:cols w:space="720"/>
          <w:noEndnote/>
        </w:sectPr>
      </w:pPr>
    </w:p>
    <w:tbl>
      <w:tblPr>
        <w:tblpPr w:leftFromText="180" w:rightFromText="180" w:horzAnchor="margin" w:tblpY="436"/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276"/>
        <w:gridCol w:w="1415"/>
        <w:gridCol w:w="1134"/>
        <w:gridCol w:w="1134"/>
        <w:gridCol w:w="995"/>
        <w:gridCol w:w="1134"/>
        <w:gridCol w:w="851"/>
        <w:gridCol w:w="1134"/>
        <w:gridCol w:w="1275"/>
        <w:gridCol w:w="1134"/>
        <w:gridCol w:w="2694"/>
      </w:tblGrid>
      <w:tr w:rsidR="002908FD" w:rsidRPr="004C7909" w14:paraId="25F14B6E" w14:textId="77777777" w:rsidTr="0031099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311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FD2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Фамилия, имя, отчество, должность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должностного лица </w:t>
            </w: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(для членов семьи - семейное положение)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3AA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Декларированный годовой доход (включая доходы по основному месту работы и от иных источников за 20__ год), руб.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BA5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F72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E7A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расходах</w:t>
            </w:r>
          </w:p>
        </w:tc>
      </w:tr>
      <w:tr w:rsidR="002908FD" w:rsidRPr="004C7909" w14:paraId="5C49C8BC" w14:textId="77777777" w:rsidTr="0031099E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BC6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957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359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7E1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7F8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7C8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074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94F" w14:textId="5C134D0B" w:rsidR="002908FD" w:rsidRPr="004C7909" w:rsidRDefault="002908FD" w:rsidP="0031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Транспортное средство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F9C" w14:textId="77777777" w:rsidR="002908FD" w:rsidRPr="004C7909" w:rsidRDefault="002908FD" w:rsidP="0031099E">
            <w:pPr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Вид объ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3DF" w14:textId="50979772" w:rsidR="002908FD" w:rsidRPr="004C7909" w:rsidRDefault="002908FD" w:rsidP="0031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A20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7B1" w14:textId="77777777" w:rsidR="002908FD" w:rsidRPr="004C7909" w:rsidRDefault="002908FD" w:rsidP="000B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 приобретенного имущества (сведения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  <w:hyperlink w:anchor="Par71" w:history="1">
              <w:r w:rsidRPr="0031099E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&lt;*&gt;</w:t>
              </w:r>
            </w:hyperlink>
            <w:r w:rsidRPr="004C790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0CCA7BC6" w14:textId="69F4B057" w:rsidR="002908FD" w:rsidRPr="003324FE" w:rsidRDefault="002908FD" w:rsidP="00310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GoBack"/>
      <w:bookmarkEnd w:id="3"/>
      <w:r w:rsidRPr="004C7909">
        <w:rPr>
          <w:rFonts w:ascii="Times New Roman" w:hAnsi="Times New Roman"/>
          <w:sz w:val="28"/>
          <w:szCs w:val="28"/>
          <w:lang w:eastAsia="ru-RU"/>
        </w:rPr>
        <w:t>&lt;*&gt;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</w:p>
    <w:p w14:paraId="4EFB23FC" w14:textId="77777777" w:rsidR="004C7909" w:rsidRPr="004C7909" w:rsidRDefault="004C7909" w:rsidP="004C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C7909" w:rsidRPr="004C7909" w:rsidSect="008F3F2A">
      <w:headerReference w:type="default" r:id="rId11"/>
      <w:pgSz w:w="16838" w:h="11906" w:orient="landscape"/>
      <w:pgMar w:top="709" w:right="1134" w:bottom="567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804F0" w14:textId="77777777" w:rsidR="000422BB" w:rsidRDefault="000422BB" w:rsidP="00C22025">
      <w:pPr>
        <w:spacing w:after="0" w:line="240" w:lineRule="auto"/>
      </w:pPr>
      <w:r>
        <w:separator/>
      </w:r>
    </w:p>
  </w:endnote>
  <w:endnote w:type="continuationSeparator" w:id="0">
    <w:p w14:paraId="444ED442" w14:textId="77777777" w:rsidR="000422BB" w:rsidRDefault="000422B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83572"/>
      <w:docPartObj>
        <w:docPartGallery w:val="Page Numbers (Bottom of Page)"/>
        <w:docPartUnique/>
      </w:docPartObj>
    </w:sdtPr>
    <w:sdtContent>
      <w:p w14:paraId="37922785" w14:textId="723799BB" w:rsidR="008F3F2A" w:rsidRDefault="008F3F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A1F">
          <w:rPr>
            <w:noProof/>
          </w:rPr>
          <w:t>3</w:t>
        </w:r>
        <w:r>
          <w:fldChar w:fldCharType="end"/>
        </w:r>
      </w:p>
    </w:sdtContent>
  </w:sdt>
  <w:p w14:paraId="454D55D0" w14:textId="77777777" w:rsidR="00AD5D0F" w:rsidRDefault="00AD5D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2113" w14:textId="668FDDA4" w:rsidR="0031099E" w:rsidRDefault="0031099E">
    <w:pPr>
      <w:pStyle w:val="a7"/>
      <w:jc w:val="center"/>
    </w:pPr>
  </w:p>
  <w:p w14:paraId="2DD49BCF" w14:textId="77777777" w:rsidR="0031099E" w:rsidRDefault="003109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4A3A5" w14:textId="77777777" w:rsidR="000422BB" w:rsidRDefault="000422BB" w:rsidP="00C22025">
      <w:pPr>
        <w:spacing w:after="0" w:line="240" w:lineRule="auto"/>
      </w:pPr>
      <w:r>
        <w:separator/>
      </w:r>
    </w:p>
  </w:footnote>
  <w:footnote w:type="continuationSeparator" w:id="0">
    <w:p w14:paraId="020BF45A" w14:textId="77777777" w:rsidR="000422BB" w:rsidRDefault="000422B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FA0C" w14:textId="77777777" w:rsidR="00757A91" w:rsidRDefault="00757A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583"/>
    <w:multiLevelType w:val="hybridMultilevel"/>
    <w:tmpl w:val="D42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E4140"/>
    <w:multiLevelType w:val="hybridMultilevel"/>
    <w:tmpl w:val="ABDE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2A98"/>
    <w:multiLevelType w:val="hybridMultilevel"/>
    <w:tmpl w:val="E690A342"/>
    <w:lvl w:ilvl="0" w:tplc="2FD2D1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4A10992"/>
    <w:multiLevelType w:val="hybridMultilevel"/>
    <w:tmpl w:val="D4486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488B"/>
    <w:multiLevelType w:val="hybridMultilevel"/>
    <w:tmpl w:val="4A1450B6"/>
    <w:lvl w:ilvl="0" w:tplc="9776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5"/>
    <w:rsid w:val="00002DF4"/>
    <w:rsid w:val="00004821"/>
    <w:rsid w:val="00005936"/>
    <w:rsid w:val="000105E1"/>
    <w:rsid w:val="00025627"/>
    <w:rsid w:val="00033A69"/>
    <w:rsid w:val="00036979"/>
    <w:rsid w:val="00040043"/>
    <w:rsid w:val="000422BB"/>
    <w:rsid w:val="00043951"/>
    <w:rsid w:val="00056657"/>
    <w:rsid w:val="00056AF0"/>
    <w:rsid w:val="00067131"/>
    <w:rsid w:val="000778AB"/>
    <w:rsid w:val="00082674"/>
    <w:rsid w:val="000924DA"/>
    <w:rsid w:val="00094701"/>
    <w:rsid w:val="000963DE"/>
    <w:rsid w:val="000A6C96"/>
    <w:rsid w:val="000B18D0"/>
    <w:rsid w:val="000B4871"/>
    <w:rsid w:val="000C42B7"/>
    <w:rsid w:val="000F2036"/>
    <w:rsid w:val="00102DF8"/>
    <w:rsid w:val="001045F1"/>
    <w:rsid w:val="00107B14"/>
    <w:rsid w:val="0011339E"/>
    <w:rsid w:val="00113FCE"/>
    <w:rsid w:val="00114422"/>
    <w:rsid w:val="00114619"/>
    <w:rsid w:val="00122780"/>
    <w:rsid w:val="00140B00"/>
    <w:rsid w:val="00155EC4"/>
    <w:rsid w:val="00157FDB"/>
    <w:rsid w:val="00165A69"/>
    <w:rsid w:val="0017150F"/>
    <w:rsid w:val="00176D89"/>
    <w:rsid w:val="001A114E"/>
    <w:rsid w:val="001A39E2"/>
    <w:rsid w:val="001A4002"/>
    <w:rsid w:val="001A608E"/>
    <w:rsid w:val="001B4A92"/>
    <w:rsid w:val="001B51D0"/>
    <w:rsid w:val="001C0865"/>
    <w:rsid w:val="001C0868"/>
    <w:rsid w:val="001D7A1C"/>
    <w:rsid w:val="001E3C0C"/>
    <w:rsid w:val="001E3ED9"/>
    <w:rsid w:val="001F621A"/>
    <w:rsid w:val="0020695F"/>
    <w:rsid w:val="00217CA3"/>
    <w:rsid w:val="00217FFD"/>
    <w:rsid w:val="00232F90"/>
    <w:rsid w:val="002438F3"/>
    <w:rsid w:val="002463D1"/>
    <w:rsid w:val="00253D48"/>
    <w:rsid w:val="00255D7E"/>
    <w:rsid w:val="002624BC"/>
    <w:rsid w:val="002648C5"/>
    <w:rsid w:val="00277CAB"/>
    <w:rsid w:val="0028151C"/>
    <w:rsid w:val="00284DCD"/>
    <w:rsid w:val="002908FD"/>
    <w:rsid w:val="00290CF7"/>
    <w:rsid w:val="00293F0F"/>
    <w:rsid w:val="002A31F5"/>
    <w:rsid w:val="002A3ADB"/>
    <w:rsid w:val="002A600B"/>
    <w:rsid w:val="002C11B9"/>
    <w:rsid w:val="002C2766"/>
    <w:rsid w:val="002D3D1E"/>
    <w:rsid w:val="002D4C3E"/>
    <w:rsid w:val="002D5441"/>
    <w:rsid w:val="002F4561"/>
    <w:rsid w:val="002F6883"/>
    <w:rsid w:val="003028E2"/>
    <w:rsid w:val="00304C2C"/>
    <w:rsid w:val="00305C3C"/>
    <w:rsid w:val="0031099E"/>
    <w:rsid w:val="00331515"/>
    <w:rsid w:val="003324FE"/>
    <w:rsid w:val="003360D4"/>
    <w:rsid w:val="00340AE8"/>
    <w:rsid w:val="003443EF"/>
    <w:rsid w:val="00345A03"/>
    <w:rsid w:val="00346194"/>
    <w:rsid w:val="003510BD"/>
    <w:rsid w:val="00364A33"/>
    <w:rsid w:val="00366CA1"/>
    <w:rsid w:val="003736EF"/>
    <w:rsid w:val="003768CB"/>
    <w:rsid w:val="00385821"/>
    <w:rsid w:val="00386D03"/>
    <w:rsid w:val="00391FD2"/>
    <w:rsid w:val="00396DDD"/>
    <w:rsid w:val="003A0F98"/>
    <w:rsid w:val="003A7943"/>
    <w:rsid w:val="003B0E5D"/>
    <w:rsid w:val="003B4646"/>
    <w:rsid w:val="003B54CD"/>
    <w:rsid w:val="003D70F8"/>
    <w:rsid w:val="003E57C8"/>
    <w:rsid w:val="003F4616"/>
    <w:rsid w:val="004037B9"/>
    <w:rsid w:val="00404D05"/>
    <w:rsid w:val="00413F79"/>
    <w:rsid w:val="00426EA1"/>
    <w:rsid w:val="00434887"/>
    <w:rsid w:val="0043559C"/>
    <w:rsid w:val="00440711"/>
    <w:rsid w:val="004457BE"/>
    <w:rsid w:val="00452A6C"/>
    <w:rsid w:val="004636F9"/>
    <w:rsid w:val="00463BD8"/>
    <w:rsid w:val="00463CB4"/>
    <w:rsid w:val="00464C22"/>
    <w:rsid w:val="0046528F"/>
    <w:rsid w:val="00466554"/>
    <w:rsid w:val="00474396"/>
    <w:rsid w:val="00482AB0"/>
    <w:rsid w:val="004869DD"/>
    <w:rsid w:val="004922EB"/>
    <w:rsid w:val="004B02C3"/>
    <w:rsid w:val="004B5453"/>
    <w:rsid w:val="004C2804"/>
    <w:rsid w:val="004C7909"/>
    <w:rsid w:val="004D47F0"/>
    <w:rsid w:val="004E080B"/>
    <w:rsid w:val="004E1790"/>
    <w:rsid w:val="004E7320"/>
    <w:rsid w:val="004F10FD"/>
    <w:rsid w:val="004F38EE"/>
    <w:rsid w:val="005053D3"/>
    <w:rsid w:val="00507E74"/>
    <w:rsid w:val="0052010B"/>
    <w:rsid w:val="00531575"/>
    <w:rsid w:val="0054149A"/>
    <w:rsid w:val="00545E02"/>
    <w:rsid w:val="00583DD3"/>
    <w:rsid w:val="00590108"/>
    <w:rsid w:val="00594A1F"/>
    <w:rsid w:val="005B142E"/>
    <w:rsid w:val="005B1CFD"/>
    <w:rsid w:val="005C5FBC"/>
    <w:rsid w:val="005C6126"/>
    <w:rsid w:val="005D35AC"/>
    <w:rsid w:val="005D3BD0"/>
    <w:rsid w:val="005D401C"/>
    <w:rsid w:val="005D410C"/>
    <w:rsid w:val="005E4EBE"/>
    <w:rsid w:val="005E678A"/>
    <w:rsid w:val="005E7FEF"/>
    <w:rsid w:val="005F1B9F"/>
    <w:rsid w:val="00605E85"/>
    <w:rsid w:val="0060625C"/>
    <w:rsid w:val="00610292"/>
    <w:rsid w:val="00612B3D"/>
    <w:rsid w:val="00614D97"/>
    <w:rsid w:val="00620311"/>
    <w:rsid w:val="00621DE0"/>
    <w:rsid w:val="00623240"/>
    <w:rsid w:val="00623A37"/>
    <w:rsid w:val="00624B04"/>
    <w:rsid w:val="00634F07"/>
    <w:rsid w:val="0064317D"/>
    <w:rsid w:val="00650B0C"/>
    <w:rsid w:val="0065299A"/>
    <w:rsid w:val="00654128"/>
    <w:rsid w:val="00662932"/>
    <w:rsid w:val="0066393E"/>
    <w:rsid w:val="00666B30"/>
    <w:rsid w:val="006679C5"/>
    <w:rsid w:val="006861B7"/>
    <w:rsid w:val="0069148C"/>
    <w:rsid w:val="00692246"/>
    <w:rsid w:val="006A2E28"/>
    <w:rsid w:val="006C34BA"/>
    <w:rsid w:val="006D21FA"/>
    <w:rsid w:val="006D6121"/>
    <w:rsid w:val="006E1F0C"/>
    <w:rsid w:val="006E49CE"/>
    <w:rsid w:val="006E7AA1"/>
    <w:rsid w:val="007005CE"/>
    <w:rsid w:val="00713C22"/>
    <w:rsid w:val="007147A5"/>
    <w:rsid w:val="007147F0"/>
    <w:rsid w:val="007154EF"/>
    <w:rsid w:val="0072582B"/>
    <w:rsid w:val="00730AC3"/>
    <w:rsid w:val="00742096"/>
    <w:rsid w:val="0075400C"/>
    <w:rsid w:val="007575C8"/>
    <w:rsid w:val="00757A91"/>
    <w:rsid w:val="007607D8"/>
    <w:rsid w:val="0077199D"/>
    <w:rsid w:val="00776DB8"/>
    <w:rsid w:val="007770BD"/>
    <w:rsid w:val="00787AD6"/>
    <w:rsid w:val="007955CA"/>
    <w:rsid w:val="007A133F"/>
    <w:rsid w:val="007A30EC"/>
    <w:rsid w:val="007C1932"/>
    <w:rsid w:val="007C2FE6"/>
    <w:rsid w:val="007C67CF"/>
    <w:rsid w:val="007D607F"/>
    <w:rsid w:val="007D6849"/>
    <w:rsid w:val="007E050F"/>
    <w:rsid w:val="007F38E1"/>
    <w:rsid w:val="007F396B"/>
    <w:rsid w:val="008022C6"/>
    <w:rsid w:val="00810558"/>
    <w:rsid w:val="0081088E"/>
    <w:rsid w:val="00811F96"/>
    <w:rsid w:val="00816857"/>
    <w:rsid w:val="008404AD"/>
    <w:rsid w:val="00844095"/>
    <w:rsid w:val="00847396"/>
    <w:rsid w:val="00850B62"/>
    <w:rsid w:val="00852543"/>
    <w:rsid w:val="00855E62"/>
    <w:rsid w:val="00877C2E"/>
    <w:rsid w:val="00884AF7"/>
    <w:rsid w:val="008856B0"/>
    <w:rsid w:val="00892CCD"/>
    <w:rsid w:val="00895E8D"/>
    <w:rsid w:val="00895F86"/>
    <w:rsid w:val="008B07CF"/>
    <w:rsid w:val="008B0CC0"/>
    <w:rsid w:val="008B578F"/>
    <w:rsid w:val="008C012B"/>
    <w:rsid w:val="008C0189"/>
    <w:rsid w:val="008C7C2C"/>
    <w:rsid w:val="008D613F"/>
    <w:rsid w:val="008D6CB9"/>
    <w:rsid w:val="008F0E24"/>
    <w:rsid w:val="008F3F2A"/>
    <w:rsid w:val="009005FA"/>
    <w:rsid w:val="00902486"/>
    <w:rsid w:val="00903306"/>
    <w:rsid w:val="00932FE6"/>
    <w:rsid w:val="0093476E"/>
    <w:rsid w:val="00947971"/>
    <w:rsid w:val="00952ADE"/>
    <w:rsid w:val="00970AA1"/>
    <w:rsid w:val="00980A72"/>
    <w:rsid w:val="009872FE"/>
    <w:rsid w:val="00987D92"/>
    <w:rsid w:val="00991A4E"/>
    <w:rsid w:val="0099377F"/>
    <w:rsid w:val="00994B1E"/>
    <w:rsid w:val="009A0B8E"/>
    <w:rsid w:val="009A3FFF"/>
    <w:rsid w:val="009B09FF"/>
    <w:rsid w:val="009B0B4E"/>
    <w:rsid w:val="009B2279"/>
    <w:rsid w:val="009B3660"/>
    <w:rsid w:val="009B5318"/>
    <w:rsid w:val="009B6F2D"/>
    <w:rsid w:val="009D4532"/>
    <w:rsid w:val="009D4C17"/>
    <w:rsid w:val="009D7204"/>
    <w:rsid w:val="009E0CA6"/>
    <w:rsid w:val="009E41CC"/>
    <w:rsid w:val="009E60E2"/>
    <w:rsid w:val="009F32FA"/>
    <w:rsid w:val="009F47B3"/>
    <w:rsid w:val="009F5B35"/>
    <w:rsid w:val="009F5EF5"/>
    <w:rsid w:val="00A00A40"/>
    <w:rsid w:val="00A02AE3"/>
    <w:rsid w:val="00A10805"/>
    <w:rsid w:val="00A13DFE"/>
    <w:rsid w:val="00A2344F"/>
    <w:rsid w:val="00A37876"/>
    <w:rsid w:val="00A37892"/>
    <w:rsid w:val="00A43C22"/>
    <w:rsid w:val="00A50373"/>
    <w:rsid w:val="00A53272"/>
    <w:rsid w:val="00A60106"/>
    <w:rsid w:val="00A6546B"/>
    <w:rsid w:val="00A678A3"/>
    <w:rsid w:val="00A679DB"/>
    <w:rsid w:val="00A83DE3"/>
    <w:rsid w:val="00A8491B"/>
    <w:rsid w:val="00A871CB"/>
    <w:rsid w:val="00A929E6"/>
    <w:rsid w:val="00A92B86"/>
    <w:rsid w:val="00AA2D82"/>
    <w:rsid w:val="00AA32F9"/>
    <w:rsid w:val="00AA7C68"/>
    <w:rsid w:val="00AB4A91"/>
    <w:rsid w:val="00AD02EB"/>
    <w:rsid w:val="00AD46DE"/>
    <w:rsid w:val="00AD5D0F"/>
    <w:rsid w:val="00AE244A"/>
    <w:rsid w:val="00AF1FF2"/>
    <w:rsid w:val="00B03FC6"/>
    <w:rsid w:val="00B11265"/>
    <w:rsid w:val="00B1561F"/>
    <w:rsid w:val="00B20603"/>
    <w:rsid w:val="00B25DCA"/>
    <w:rsid w:val="00B27F5B"/>
    <w:rsid w:val="00B30598"/>
    <w:rsid w:val="00B42BCE"/>
    <w:rsid w:val="00B47088"/>
    <w:rsid w:val="00B64FA8"/>
    <w:rsid w:val="00B920E3"/>
    <w:rsid w:val="00BA05EF"/>
    <w:rsid w:val="00BA10A9"/>
    <w:rsid w:val="00BA34D3"/>
    <w:rsid w:val="00BD025A"/>
    <w:rsid w:val="00BD1E0D"/>
    <w:rsid w:val="00BE27E4"/>
    <w:rsid w:val="00BE399E"/>
    <w:rsid w:val="00BE6928"/>
    <w:rsid w:val="00BE6E91"/>
    <w:rsid w:val="00BF47F5"/>
    <w:rsid w:val="00C006A8"/>
    <w:rsid w:val="00C021B0"/>
    <w:rsid w:val="00C05EFD"/>
    <w:rsid w:val="00C13B84"/>
    <w:rsid w:val="00C17D22"/>
    <w:rsid w:val="00C22025"/>
    <w:rsid w:val="00C25A69"/>
    <w:rsid w:val="00C35553"/>
    <w:rsid w:val="00C357D8"/>
    <w:rsid w:val="00C42D8B"/>
    <w:rsid w:val="00C42F5F"/>
    <w:rsid w:val="00C51524"/>
    <w:rsid w:val="00C5597E"/>
    <w:rsid w:val="00C62238"/>
    <w:rsid w:val="00C75882"/>
    <w:rsid w:val="00C8105A"/>
    <w:rsid w:val="00C834C2"/>
    <w:rsid w:val="00C96299"/>
    <w:rsid w:val="00CA14FA"/>
    <w:rsid w:val="00CA7A0E"/>
    <w:rsid w:val="00CB16D1"/>
    <w:rsid w:val="00CB26E7"/>
    <w:rsid w:val="00CF248D"/>
    <w:rsid w:val="00CF2BAD"/>
    <w:rsid w:val="00CF507F"/>
    <w:rsid w:val="00CF77AD"/>
    <w:rsid w:val="00D200B3"/>
    <w:rsid w:val="00D2381C"/>
    <w:rsid w:val="00D26B1B"/>
    <w:rsid w:val="00D366D2"/>
    <w:rsid w:val="00D41D20"/>
    <w:rsid w:val="00D41DBE"/>
    <w:rsid w:val="00D545F5"/>
    <w:rsid w:val="00D55447"/>
    <w:rsid w:val="00D651FD"/>
    <w:rsid w:val="00D71382"/>
    <w:rsid w:val="00D83823"/>
    <w:rsid w:val="00D854E4"/>
    <w:rsid w:val="00DA7873"/>
    <w:rsid w:val="00DB270E"/>
    <w:rsid w:val="00DB2DA0"/>
    <w:rsid w:val="00DB5711"/>
    <w:rsid w:val="00DC710C"/>
    <w:rsid w:val="00DC7EE1"/>
    <w:rsid w:val="00DE1F91"/>
    <w:rsid w:val="00DF060D"/>
    <w:rsid w:val="00DF0728"/>
    <w:rsid w:val="00DF754B"/>
    <w:rsid w:val="00E074C3"/>
    <w:rsid w:val="00E161B4"/>
    <w:rsid w:val="00E21CEE"/>
    <w:rsid w:val="00E326A9"/>
    <w:rsid w:val="00E33152"/>
    <w:rsid w:val="00E41718"/>
    <w:rsid w:val="00E4684B"/>
    <w:rsid w:val="00E50B99"/>
    <w:rsid w:val="00E51F55"/>
    <w:rsid w:val="00E708C4"/>
    <w:rsid w:val="00E7583D"/>
    <w:rsid w:val="00E75DF5"/>
    <w:rsid w:val="00E84C46"/>
    <w:rsid w:val="00E93FBC"/>
    <w:rsid w:val="00EA1A67"/>
    <w:rsid w:val="00EB0AC3"/>
    <w:rsid w:val="00EB3D10"/>
    <w:rsid w:val="00EB7BFB"/>
    <w:rsid w:val="00EC5E22"/>
    <w:rsid w:val="00EC6B57"/>
    <w:rsid w:val="00ED4EFC"/>
    <w:rsid w:val="00ED5338"/>
    <w:rsid w:val="00EE2685"/>
    <w:rsid w:val="00F16D4F"/>
    <w:rsid w:val="00F1742C"/>
    <w:rsid w:val="00F176CE"/>
    <w:rsid w:val="00F25C99"/>
    <w:rsid w:val="00F269EE"/>
    <w:rsid w:val="00F270C2"/>
    <w:rsid w:val="00F30D81"/>
    <w:rsid w:val="00F31101"/>
    <w:rsid w:val="00F6468E"/>
    <w:rsid w:val="00F76E90"/>
    <w:rsid w:val="00FA12E1"/>
    <w:rsid w:val="00FA2051"/>
    <w:rsid w:val="00FA2ECB"/>
    <w:rsid w:val="00FA43E2"/>
    <w:rsid w:val="00FA641B"/>
    <w:rsid w:val="00FA6FF9"/>
    <w:rsid w:val="00FC627E"/>
    <w:rsid w:val="00FD3EA2"/>
    <w:rsid w:val="00FF1A21"/>
    <w:rsid w:val="00FF28DF"/>
    <w:rsid w:val="00FF4A56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74391"/>
  <w15:docId w15:val="{1DB90ACC-EDFB-4D79-8306-2AA69FF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102DF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26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99377F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9377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9377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7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7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99"/>
    <w:qFormat/>
    <w:rsid w:val="002F6883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02DF8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No Spacing"/>
    <w:uiPriority w:val="1"/>
    <w:qFormat/>
    <w:rsid w:val="000059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077B-DCAB-4733-9FDF-050DBD7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155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22</cp:revision>
  <cp:lastPrinted>2022-05-17T04:42:00Z</cp:lastPrinted>
  <dcterms:created xsi:type="dcterms:W3CDTF">2022-05-12T11:49:00Z</dcterms:created>
  <dcterms:modified xsi:type="dcterms:W3CDTF">2022-05-17T04:43:00Z</dcterms:modified>
</cp:coreProperties>
</file>