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0" w:rsidRDefault="000C1D30" w:rsidP="000C1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граждане!</w:t>
      </w:r>
    </w:p>
    <w:p w:rsidR="000C1D30" w:rsidRDefault="000C1D30" w:rsidP="000C1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D30" w:rsidRPr="007858A5" w:rsidRDefault="000C1D30" w:rsidP="000C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F3D">
        <w:rPr>
          <w:rFonts w:ascii="Times New Roman" w:hAnsi="Times New Roman"/>
          <w:sz w:val="28"/>
          <w:szCs w:val="28"/>
        </w:rPr>
        <w:t xml:space="preserve">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D30">
        <w:rPr>
          <w:rFonts w:ascii="Times New Roman" w:eastAsia="Times New Roman" w:hAnsi="Times New Roman"/>
          <w:sz w:val="28"/>
          <w:szCs w:val="28"/>
          <w:lang w:eastAsia="ru-RU"/>
        </w:rPr>
        <w:t>управление благоустройства, дорожной и транспортной инфраструктуры 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F3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общественное</w:t>
      </w:r>
      <w:r w:rsidRPr="00335F3D">
        <w:rPr>
          <w:rFonts w:ascii="Times New Roman" w:hAnsi="Times New Roman"/>
          <w:sz w:val="28"/>
          <w:szCs w:val="28"/>
        </w:rPr>
        <w:t xml:space="preserve"> обсуждение проекта </w:t>
      </w:r>
      <w:r w:rsidRPr="007858A5">
        <w:rPr>
          <w:rFonts w:ascii="Times New Roman" w:hAnsi="Times New Roman"/>
          <w:sz w:val="28"/>
          <w:szCs w:val="28"/>
        </w:rPr>
        <w:t xml:space="preserve">постановления </w:t>
      </w:r>
      <w:r w:rsidRPr="000C1D30">
        <w:rPr>
          <w:rFonts w:ascii="Times New Roman" w:hAnsi="Times New Roman"/>
          <w:sz w:val="28"/>
          <w:szCs w:val="28"/>
        </w:rPr>
        <w:t xml:space="preserve">администрации Краснокамского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C1D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Краснокамского городского округа от 23.10.2019 № 758-п «Об утверждении муниципальной программы «Развитие дорожной</w:t>
      </w:r>
      <w:proofErr w:type="gramEnd"/>
      <w:r w:rsidRPr="000C1D30">
        <w:rPr>
          <w:rFonts w:ascii="Times New Roman" w:hAnsi="Times New Roman"/>
          <w:sz w:val="28"/>
          <w:szCs w:val="28"/>
        </w:rPr>
        <w:t xml:space="preserve"> хозяйства и транспортной инфраструктуры Краснокамского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Pr="00785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8A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7858A5">
        <w:rPr>
          <w:rFonts w:ascii="Times New Roman" w:hAnsi="Times New Roman"/>
          <w:sz w:val="28"/>
          <w:szCs w:val="28"/>
        </w:rPr>
        <w:t xml:space="preserve"> постановлением администрации Краснокамского городского округа от </w:t>
      </w:r>
      <w:r w:rsidR="00F93E13">
        <w:rPr>
          <w:rFonts w:ascii="Times New Roman" w:hAnsi="Times New Roman"/>
          <w:sz w:val="28"/>
          <w:szCs w:val="28"/>
        </w:rPr>
        <w:t>23.10.2019</w:t>
      </w:r>
      <w:r>
        <w:rPr>
          <w:rFonts w:ascii="Times New Roman" w:hAnsi="Times New Roman"/>
          <w:sz w:val="28"/>
          <w:szCs w:val="28"/>
        </w:rPr>
        <w:t>г</w:t>
      </w:r>
      <w:r w:rsidR="00F93E13">
        <w:rPr>
          <w:rFonts w:ascii="Times New Roman" w:hAnsi="Times New Roman"/>
          <w:sz w:val="28"/>
          <w:szCs w:val="28"/>
        </w:rPr>
        <w:t xml:space="preserve"> № 758-п (в редакции от 29.12.2021 № 921</w:t>
      </w:r>
      <w:r w:rsidRPr="007858A5">
        <w:rPr>
          <w:rFonts w:ascii="Times New Roman" w:hAnsi="Times New Roman"/>
          <w:sz w:val="28"/>
          <w:szCs w:val="28"/>
        </w:rPr>
        <w:t>-п)</w:t>
      </w:r>
      <w:r>
        <w:rPr>
          <w:rFonts w:ascii="Times New Roman" w:hAnsi="Times New Roman"/>
          <w:sz w:val="28"/>
          <w:szCs w:val="28"/>
        </w:rPr>
        <w:t>.</w:t>
      </w:r>
    </w:p>
    <w:p w:rsidR="000C1D30" w:rsidRPr="00481D1B" w:rsidRDefault="000C1D30" w:rsidP="000C1D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 xml:space="preserve">Срок обсуждения проекта </w:t>
      </w:r>
      <w:r>
        <w:rPr>
          <w:rFonts w:ascii="Times New Roman" w:hAnsi="Times New Roman"/>
          <w:kern w:val="1"/>
          <w:sz w:val="28"/>
          <w:szCs w:val="28"/>
        </w:rPr>
        <w:t>постановления -</w:t>
      </w:r>
      <w:r w:rsidRPr="002669C3">
        <w:rPr>
          <w:rFonts w:ascii="Times New Roman" w:hAnsi="Times New Roman"/>
          <w:kern w:val="1"/>
          <w:sz w:val="28"/>
          <w:szCs w:val="28"/>
        </w:rPr>
        <w:t xml:space="preserve"> пятнадцать дней с момента опубликования. Просим Вас направлять замечания и предложения на адрес электронной почты: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F93E13" w:rsidRPr="00F93E13">
        <w:rPr>
          <w:rFonts w:ascii="Times New Roman" w:hAnsi="Times New Roman"/>
          <w:kern w:val="1"/>
          <w:sz w:val="28"/>
          <w:szCs w:val="28"/>
        </w:rPr>
        <w:t>kovalevskaya.akmr@yandex.ru</w:t>
      </w:r>
    </w:p>
    <w:p w:rsidR="000C1D30" w:rsidRPr="002669C3" w:rsidRDefault="000C1D30" w:rsidP="000C1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C3">
        <w:rPr>
          <w:rFonts w:ascii="Times New Roman" w:hAnsi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Pr="002669C3">
        <w:rPr>
          <w:rFonts w:ascii="Times New Roman" w:hAnsi="Times New Roman"/>
          <w:sz w:val="28"/>
          <w:szCs w:val="28"/>
        </w:rPr>
        <w:t>8 (34273</w:t>
      </w:r>
      <w:r w:rsidR="00F93E13">
        <w:rPr>
          <w:rFonts w:ascii="Times New Roman" w:hAnsi="Times New Roman"/>
          <w:sz w:val="28"/>
          <w:szCs w:val="28"/>
        </w:rPr>
        <w:t>) 4-30-60</w:t>
      </w:r>
      <w:r w:rsidRPr="00481D1B">
        <w:rPr>
          <w:rFonts w:ascii="Times New Roman" w:hAnsi="Times New Roman"/>
          <w:sz w:val="28"/>
          <w:szCs w:val="28"/>
        </w:rPr>
        <w:t>.</w:t>
      </w:r>
    </w:p>
    <w:p w:rsidR="000C1D30" w:rsidRPr="002669C3" w:rsidRDefault="000C1D30" w:rsidP="000C1D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0C1D30" w:rsidRPr="002669C3" w:rsidRDefault="000C1D30" w:rsidP="000C1D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0C1D30" w:rsidRPr="002669C3" w:rsidRDefault="000C1D30" w:rsidP="000C1D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фамилия, имя, отчество;</w:t>
      </w:r>
    </w:p>
    <w:p w:rsidR="000C1D30" w:rsidRPr="002669C3" w:rsidRDefault="000C1D30" w:rsidP="000C1D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0C1D30" w:rsidRPr="002669C3" w:rsidRDefault="000C1D30" w:rsidP="000C1D3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0C1D30" w:rsidRPr="002669C3" w:rsidRDefault="000C1D30" w:rsidP="000C1D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 принимаются к рассмотрению до да</w:t>
      </w:r>
      <w:r>
        <w:rPr>
          <w:rFonts w:ascii="Times New Roman" w:hAnsi="Times New Roman"/>
          <w:color w:val="242424"/>
          <w:kern w:val="1"/>
          <w:sz w:val="28"/>
          <w:szCs w:val="28"/>
        </w:rPr>
        <w:t>ты окончания обсуждения проекта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.</w:t>
      </w:r>
    </w:p>
    <w:p w:rsidR="000C1D30" w:rsidRDefault="000C1D30" w:rsidP="000C1D3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 xml:space="preserve">Письменные замечания и предложения к проекту </w:t>
      </w:r>
      <w:r>
        <w:rPr>
          <w:rFonts w:ascii="Times New Roman" w:hAnsi="Times New Roman"/>
          <w:color w:val="242424"/>
          <w:kern w:val="1"/>
          <w:sz w:val="28"/>
          <w:szCs w:val="28"/>
        </w:rPr>
        <w:t>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поступившие после срока завершения проведения публичного обсуждения проекта</w:t>
      </w:r>
      <w:r>
        <w:rPr>
          <w:rFonts w:ascii="Times New Roman" w:hAnsi="Times New Roman"/>
          <w:color w:val="242424"/>
          <w:kern w:val="1"/>
          <w:sz w:val="28"/>
          <w:szCs w:val="28"/>
        </w:rPr>
        <w:t xml:space="preserve"> постановления</w:t>
      </w:r>
      <w:r w:rsidRPr="002669C3">
        <w:rPr>
          <w:rFonts w:ascii="Times New Roman" w:hAnsi="Times New Roman"/>
          <w:color w:val="242424"/>
          <w:kern w:val="1"/>
          <w:sz w:val="28"/>
          <w:szCs w:val="28"/>
        </w:rPr>
        <w:t>, рассмотрению не подлежат.</w:t>
      </w:r>
    </w:p>
    <w:p w:rsidR="000C1D30" w:rsidRPr="002669C3" w:rsidRDefault="000C1D30" w:rsidP="000C1D30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0C1D30" w:rsidRPr="002669C3" w:rsidTr="000C1D30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0C1D30" w:rsidRPr="002669C3" w:rsidRDefault="000C1D30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0C1D30" w:rsidRPr="002669C3" w:rsidRDefault="000C1D30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0C1D30" w:rsidRPr="002669C3" w:rsidRDefault="000C1D30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0C1D30" w:rsidRPr="002669C3" w:rsidRDefault="000C1D30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0C1D30" w:rsidRPr="002669C3" w:rsidTr="000C1D30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0C1D30" w:rsidRPr="002669C3" w:rsidRDefault="000C1D30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669C3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0C1D30" w:rsidRPr="000B720B" w:rsidRDefault="000C1D30" w:rsidP="000C1D3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858A5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«Управление земельными ресурсами Краснокамского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0C1D30" w:rsidRPr="00481D1B" w:rsidRDefault="00F93E13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05</w:t>
            </w:r>
            <w:r w:rsidR="000C1D30" w:rsidRPr="00481D1B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0C1D30" w:rsidRPr="00481D1B" w:rsidRDefault="00F93E13" w:rsidP="000C1D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20</w:t>
            </w:r>
            <w:r w:rsidR="000C1D30" w:rsidRPr="00481D1B">
              <w:rPr>
                <w:rFonts w:ascii="Times New Roman" w:hAnsi="Times New Roman"/>
                <w:kern w:val="1"/>
                <w:sz w:val="28"/>
                <w:szCs w:val="28"/>
              </w:rPr>
              <w:t>.08.2022</w:t>
            </w:r>
          </w:p>
        </w:tc>
      </w:tr>
    </w:tbl>
    <w:p w:rsidR="000C1D30" w:rsidRPr="002669C3" w:rsidRDefault="000C1D30" w:rsidP="000C1D30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ar-SA"/>
        </w:rPr>
      </w:pPr>
    </w:p>
    <w:p w:rsidR="000C1D30" w:rsidRDefault="000C1D30" w:rsidP="000C1D30">
      <w:pPr>
        <w:rPr>
          <w:rFonts w:ascii="Times New Roman" w:hAnsi="Times New Roman"/>
          <w:sz w:val="26"/>
          <w:szCs w:val="26"/>
        </w:rPr>
        <w:sectPr w:rsidR="000C1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D30" w:rsidRPr="000C1D30" w:rsidRDefault="000C1D30" w:rsidP="000C1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D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E7583D" w:rsidRDefault="00021652" w:rsidP="000C1D30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B07A1C" wp14:editId="0F498760">
            <wp:simplePos x="0" y="0"/>
            <wp:positionH relativeFrom="column">
              <wp:posOffset>2870835</wp:posOffset>
            </wp:positionH>
            <wp:positionV relativeFrom="paragraph">
              <wp:posOffset>-342900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44" w:rsidRDefault="0017084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164" w:rsidRDefault="00C86164" w:rsidP="00D278FD">
      <w:pPr>
        <w:spacing w:after="120" w:line="240" w:lineRule="exact"/>
        <w:ind w:right="4394"/>
        <w:rPr>
          <w:rFonts w:ascii="Times New Roman" w:hAnsi="Times New Roman"/>
          <w:b/>
          <w:sz w:val="28"/>
          <w:szCs w:val="28"/>
        </w:rPr>
      </w:pPr>
    </w:p>
    <w:p w:rsidR="00E7583D" w:rsidRPr="001E6011" w:rsidRDefault="00B4112E" w:rsidP="00D278FD">
      <w:pPr>
        <w:spacing w:after="120" w:line="240" w:lineRule="exact"/>
        <w:ind w:right="4394"/>
        <w:rPr>
          <w:rFonts w:ascii="Times New Roman" w:hAnsi="Times New Roman"/>
          <w:b/>
          <w:sz w:val="28"/>
          <w:szCs w:val="28"/>
        </w:rPr>
      </w:pPr>
      <w:r w:rsidRPr="00B4112E">
        <w:rPr>
          <w:rFonts w:ascii="Times New Roman" w:hAnsi="Times New Roman"/>
          <w:b/>
          <w:sz w:val="28"/>
          <w:szCs w:val="28"/>
        </w:rPr>
        <w:t>О вне</w:t>
      </w:r>
      <w:r w:rsidR="00A2131B">
        <w:rPr>
          <w:rFonts w:ascii="Times New Roman" w:hAnsi="Times New Roman"/>
          <w:b/>
          <w:sz w:val="28"/>
          <w:szCs w:val="28"/>
        </w:rPr>
        <w:t xml:space="preserve">сении изменений </w:t>
      </w:r>
      <w:r w:rsidR="007C043A">
        <w:rPr>
          <w:rFonts w:ascii="Times New Roman" w:hAnsi="Times New Roman"/>
          <w:b/>
          <w:sz w:val="28"/>
          <w:szCs w:val="28"/>
        </w:rPr>
        <w:t xml:space="preserve">в </w:t>
      </w:r>
      <w:r w:rsidR="007C043A" w:rsidRPr="007C043A">
        <w:rPr>
          <w:rFonts w:ascii="Times New Roman" w:hAnsi="Times New Roman"/>
          <w:b/>
          <w:sz w:val="28"/>
          <w:szCs w:val="28"/>
        </w:rPr>
        <w:t>постановление администрации Краснокамского городско</w:t>
      </w:r>
      <w:r w:rsidR="00A2131B">
        <w:rPr>
          <w:rFonts w:ascii="Times New Roman" w:hAnsi="Times New Roman"/>
          <w:b/>
          <w:sz w:val="28"/>
          <w:szCs w:val="28"/>
        </w:rPr>
        <w:t xml:space="preserve">го округа от 23.10.2019 </w:t>
      </w:r>
      <w:r w:rsidR="007C043A" w:rsidRPr="007C043A">
        <w:rPr>
          <w:rFonts w:ascii="Times New Roman" w:hAnsi="Times New Roman"/>
          <w:b/>
          <w:sz w:val="28"/>
          <w:szCs w:val="28"/>
        </w:rPr>
        <w:t>№ 758-п «Об утверждении муниципальной программы «Развитие дорожной хозяйства</w:t>
      </w:r>
      <w:r w:rsidR="00AC6F65">
        <w:rPr>
          <w:rFonts w:ascii="Times New Roman" w:hAnsi="Times New Roman"/>
          <w:b/>
          <w:sz w:val="28"/>
          <w:szCs w:val="28"/>
        </w:rPr>
        <w:t xml:space="preserve"> и транспортной инфраструктуры</w:t>
      </w:r>
      <w:r w:rsidR="007C043A" w:rsidRPr="007C043A">
        <w:rPr>
          <w:rFonts w:ascii="Times New Roman" w:hAnsi="Times New Roman"/>
          <w:b/>
          <w:sz w:val="28"/>
          <w:szCs w:val="28"/>
        </w:rPr>
        <w:t xml:space="preserve"> Краснокамского городского округа</w:t>
      </w:r>
      <w:r w:rsidR="00AC6F65">
        <w:rPr>
          <w:rFonts w:ascii="Times New Roman" w:hAnsi="Times New Roman"/>
          <w:b/>
          <w:sz w:val="28"/>
          <w:szCs w:val="28"/>
        </w:rPr>
        <w:t>»</w:t>
      </w:r>
      <w:r w:rsidR="001E6011">
        <w:rPr>
          <w:rFonts w:ascii="Times New Roman" w:hAnsi="Times New Roman"/>
          <w:b/>
          <w:sz w:val="28"/>
          <w:szCs w:val="28"/>
        </w:rPr>
        <w:t xml:space="preserve"> </w:t>
      </w:r>
    </w:p>
    <w:p w:rsidR="00B00D99" w:rsidRDefault="00B00D99" w:rsidP="0092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005" w:rsidRDefault="006D2DD0" w:rsidP="00922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179.4 </w:t>
      </w:r>
      <w:r w:rsidR="001E6011" w:rsidRPr="001E6011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</w:t>
      </w:r>
      <w:r w:rsidR="00861590">
        <w:rPr>
          <w:rFonts w:ascii="Times New Roman" w:hAnsi="Times New Roman"/>
          <w:sz w:val="28"/>
          <w:szCs w:val="28"/>
        </w:rPr>
        <w:t>ерации,</w:t>
      </w:r>
      <w:r w:rsidR="00922005" w:rsidRPr="00824E22">
        <w:rPr>
          <w:rFonts w:ascii="Times New Roman" w:hAnsi="Times New Roman"/>
          <w:sz w:val="28"/>
          <w:szCs w:val="28"/>
        </w:rPr>
        <w:t xml:space="preserve"> Порядком принятия решений о разработке</w:t>
      </w:r>
      <w:r w:rsidR="00922005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922005" w:rsidRPr="00824E22">
        <w:rPr>
          <w:rFonts w:ascii="Times New Roman" w:hAnsi="Times New Roman"/>
          <w:sz w:val="28"/>
          <w:szCs w:val="28"/>
        </w:rPr>
        <w:t xml:space="preserve">, </w:t>
      </w:r>
      <w:r w:rsidR="00922005">
        <w:rPr>
          <w:rFonts w:ascii="Times New Roman" w:hAnsi="Times New Roman"/>
          <w:sz w:val="28"/>
          <w:szCs w:val="28"/>
        </w:rPr>
        <w:t xml:space="preserve">их </w:t>
      </w:r>
      <w:r w:rsidR="00922005" w:rsidRPr="00824E22">
        <w:rPr>
          <w:rFonts w:ascii="Times New Roman" w:hAnsi="Times New Roman"/>
          <w:sz w:val="28"/>
          <w:szCs w:val="28"/>
        </w:rPr>
        <w:t>формировании</w:t>
      </w:r>
      <w:r w:rsidR="00922005">
        <w:rPr>
          <w:rFonts w:ascii="Times New Roman" w:hAnsi="Times New Roman"/>
          <w:sz w:val="28"/>
          <w:szCs w:val="28"/>
        </w:rPr>
        <w:t xml:space="preserve"> и </w:t>
      </w:r>
      <w:r w:rsidR="00922005" w:rsidRPr="00824E22">
        <w:rPr>
          <w:rFonts w:ascii="Times New Roman" w:hAnsi="Times New Roman"/>
          <w:sz w:val="28"/>
          <w:szCs w:val="28"/>
        </w:rPr>
        <w:t xml:space="preserve">реализации, утвержденным постановлением администрации </w:t>
      </w:r>
      <w:r w:rsidR="00922005">
        <w:rPr>
          <w:rFonts w:ascii="Times New Roman" w:hAnsi="Times New Roman"/>
          <w:sz w:val="28"/>
          <w:szCs w:val="28"/>
        </w:rPr>
        <w:t xml:space="preserve">города </w:t>
      </w:r>
      <w:r w:rsidR="00922005" w:rsidRPr="00824E22">
        <w:rPr>
          <w:rFonts w:ascii="Times New Roman" w:hAnsi="Times New Roman"/>
          <w:sz w:val="28"/>
          <w:szCs w:val="28"/>
        </w:rPr>
        <w:t>Краснокамск</w:t>
      </w:r>
      <w:r w:rsidR="00922005">
        <w:rPr>
          <w:rFonts w:ascii="Times New Roman" w:hAnsi="Times New Roman"/>
          <w:sz w:val="28"/>
          <w:szCs w:val="28"/>
        </w:rPr>
        <w:t>а</w:t>
      </w:r>
      <w:r w:rsidR="00922005" w:rsidRPr="00824E22">
        <w:rPr>
          <w:rFonts w:ascii="Times New Roman" w:hAnsi="Times New Roman"/>
          <w:sz w:val="28"/>
          <w:szCs w:val="28"/>
        </w:rPr>
        <w:t xml:space="preserve"> от </w:t>
      </w:r>
      <w:r w:rsidR="00922005">
        <w:rPr>
          <w:rFonts w:ascii="Times New Roman" w:hAnsi="Times New Roman"/>
          <w:sz w:val="28"/>
          <w:szCs w:val="28"/>
        </w:rPr>
        <w:t>29</w:t>
      </w:r>
      <w:r w:rsidR="00922005" w:rsidRPr="00824E22">
        <w:rPr>
          <w:rFonts w:ascii="Times New Roman" w:hAnsi="Times New Roman"/>
          <w:sz w:val="28"/>
          <w:szCs w:val="28"/>
        </w:rPr>
        <w:t xml:space="preserve"> мая 201</w:t>
      </w:r>
      <w:r w:rsidR="00922005">
        <w:rPr>
          <w:rFonts w:ascii="Times New Roman" w:hAnsi="Times New Roman"/>
          <w:sz w:val="28"/>
          <w:szCs w:val="28"/>
        </w:rPr>
        <w:t>9</w:t>
      </w:r>
      <w:r w:rsidR="00922005" w:rsidRPr="00824E22">
        <w:rPr>
          <w:rFonts w:ascii="Times New Roman" w:hAnsi="Times New Roman"/>
          <w:sz w:val="28"/>
          <w:szCs w:val="28"/>
        </w:rPr>
        <w:t xml:space="preserve"> г. № </w:t>
      </w:r>
      <w:r w:rsidR="00922005">
        <w:rPr>
          <w:rFonts w:ascii="Times New Roman" w:hAnsi="Times New Roman"/>
          <w:sz w:val="28"/>
          <w:szCs w:val="28"/>
        </w:rPr>
        <w:t>416-п</w:t>
      </w:r>
      <w:r w:rsidR="00922005" w:rsidRPr="00824E22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922005">
        <w:rPr>
          <w:rFonts w:ascii="Times New Roman" w:hAnsi="Times New Roman"/>
          <w:sz w:val="28"/>
          <w:szCs w:val="28"/>
        </w:rPr>
        <w:t xml:space="preserve">города </w:t>
      </w:r>
      <w:r w:rsidR="00922005" w:rsidRPr="00824E22">
        <w:rPr>
          <w:rFonts w:ascii="Times New Roman" w:hAnsi="Times New Roman"/>
          <w:sz w:val="28"/>
          <w:szCs w:val="28"/>
        </w:rPr>
        <w:t>Краснокамск</w:t>
      </w:r>
      <w:r w:rsidR="00922005">
        <w:rPr>
          <w:rFonts w:ascii="Times New Roman" w:hAnsi="Times New Roman"/>
          <w:sz w:val="28"/>
          <w:szCs w:val="28"/>
        </w:rPr>
        <w:t>а</w:t>
      </w:r>
      <w:r w:rsidR="00922005" w:rsidRPr="00824E22">
        <w:rPr>
          <w:rFonts w:ascii="Times New Roman" w:hAnsi="Times New Roman"/>
          <w:sz w:val="28"/>
          <w:szCs w:val="28"/>
        </w:rPr>
        <w:t xml:space="preserve"> от </w:t>
      </w:r>
      <w:r w:rsidR="00AC6F65">
        <w:rPr>
          <w:rFonts w:ascii="Times New Roman" w:hAnsi="Times New Roman"/>
          <w:sz w:val="28"/>
          <w:szCs w:val="28"/>
        </w:rPr>
        <w:t>03</w:t>
      </w:r>
      <w:r w:rsidR="00922005" w:rsidRPr="00824E22">
        <w:rPr>
          <w:rFonts w:ascii="Times New Roman" w:hAnsi="Times New Roman"/>
          <w:sz w:val="28"/>
          <w:szCs w:val="28"/>
        </w:rPr>
        <w:t xml:space="preserve"> ию</w:t>
      </w:r>
      <w:r w:rsidR="00AC6F65">
        <w:rPr>
          <w:rFonts w:ascii="Times New Roman" w:hAnsi="Times New Roman"/>
          <w:sz w:val="28"/>
          <w:szCs w:val="28"/>
        </w:rPr>
        <w:t>ля 2020</w:t>
      </w:r>
      <w:r w:rsidR="00922005" w:rsidRPr="00824E22">
        <w:rPr>
          <w:rFonts w:ascii="Times New Roman" w:hAnsi="Times New Roman"/>
          <w:sz w:val="28"/>
          <w:szCs w:val="28"/>
        </w:rPr>
        <w:t xml:space="preserve"> г. № </w:t>
      </w:r>
      <w:r w:rsidR="00AC6F65">
        <w:rPr>
          <w:rFonts w:ascii="Times New Roman" w:hAnsi="Times New Roman"/>
          <w:sz w:val="28"/>
          <w:szCs w:val="28"/>
        </w:rPr>
        <w:t>361</w:t>
      </w:r>
      <w:r w:rsidR="00922005">
        <w:rPr>
          <w:rFonts w:ascii="Times New Roman" w:hAnsi="Times New Roman"/>
          <w:sz w:val="28"/>
          <w:szCs w:val="28"/>
        </w:rPr>
        <w:t>-</w:t>
      </w:r>
      <w:r w:rsidR="00922005" w:rsidRPr="00824E22">
        <w:rPr>
          <w:rFonts w:ascii="Times New Roman" w:hAnsi="Times New Roman"/>
          <w:sz w:val="28"/>
          <w:szCs w:val="28"/>
        </w:rPr>
        <w:t>п «Об утверждении Перечня муниципальных программ Краснокамского городского округа</w:t>
      </w:r>
      <w:r w:rsidR="00AC6F65">
        <w:rPr>
          <w:rFonts w:ascii="Times New Roman" w:hAnsi="Times New Roman"/>
          <w:sz w:val="28"/>
          <w:szCs w:val="28"/>
        </w:rPr>
        <w:t>»</w:t>
      </w:r>
      <w:r w:rsidR="00922005">
        <w:rPr>
          <w:rFonts w:ascii="Times New Roman" w:hAnsi="Times New Roman"/>
          <w:sz w:val="28"/>
          <w:szCs w:val="28"/>
        </w:rPr>
        <w:t xml:space="preserve"> </w:t>
      </w:r>
      <w:r w:rsidR="00922005" w:rsidRPr="00824E22">
        <w:rPr>
          <w:rFonts w:ascii="Times New Roman" w:hAnsi="Times New Roman"/>
          <w:sz w:val="28"/>
          <w:szCs w:val="28"/>
        </w:rPr>
        <w:t>администрация</w:t>
      </w:r>
      <w:r w:rsidR="00922005">
        <w:rPr>
          <w:rFonts w:ascii="Times New Roman" w:hAnsi="Times New Roman"/>
          <w:sz w:val="28"/>
          <w:szCs w:val="28"/>
        </w:rPr>
        <w:t xml:space="preserve"> </w:t>
      </w:r>
      <w:r w:rsidR="00922005" w:rsidRPr="00824E22">
        <w:rPr>
          <w:rFonts w:ascii="Times New Roman" w:hAnsi="Times New Roman"/>
          <w:sz w:val="28"/>
          <w:szCs w:val="28"/>
        </w:rPr>
        <w:t>Краснокамск</w:t>
      </w:r>
      <w:r w:rsidR="00922005">
        <w:rPr>
          <w:rFonts w:ascii="Times New Roman" w:hAnsi="Times New Roman"/>
          <w:sz w:val="28"/>
          <w:szCs w:val="28"/>
        </w:rPr>
        <w:t>ого городского округа</w:t>
      </w:r>
      <w:proofErr w:type="gramEnd"/>
    </w:p>
    <w:p w:rsidR="001E6011" w:rsidRPr="001E6011" w:rsidRDefault="001E6011" w:rsidP="009D0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011">
        <w:rPr>
          <w:rFonts w:ascii="Times New Roman" w:hAnsi="Times New Roman"/>
          <w:sz w:val="28"/>
          <w:szCs w:val="28"/>
        </w:rPr>
        <w:t>ПОСТАНОВЛЯЕТ:</w:t>
      </w:r>
    </w:p>
    <w:p w:rsidR="001E6011" w:rsidRDefault="001E6011" w:rsidP="009D0056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60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6150B" w:rsidRPr="00B4112E">
        <w:rPr>
          <w:rFonts w:ascii="Times New Roman" w:hAnsi="Times New Roman"/>
          <w:sz w:val="28"/>
          <w:szCs w:val="28"/>
        </w:rPr>
        <w:t>Внести</w:t>
      </w:r>
      <w:r w:rsidR="00B6150B">
        <w:rPr>
          <w:rFonts w:ascii="Times New Roman" w:hAnsi="Times New Roman"/>
          <w:sz w:val="28"/>
          <w:szCs w:val="28"/>
        </w:rPr>
        <w:t xml:space="preserve"> </w:t>
      </w:r>
      <w:r w:rsidR="00B6150B" w:rsidRPr="00B4112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6150B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="00B6150B">
        <w:rPr>
          <w:rFonts w:ascii="Times New Roman" w:hAnsi="Times New Roman"/>
          <w:sz w:val="28"/>
          <w:szCs w:val="28"/>
          <w:lang w:eastAsia="ru-RU"/>
        </w:rPr>
        <w:t>от 23 октября 2019 г. № 758</w:t>
      </w:r>
      <w:r w:rsidR="00B6150B" w:rsidRPr="00216B4C">
        <w:rPr>
          <w:rFonts w:ascii="Times New Roman" w:hAnsi="Times New Roman"/>
          <w:sz w:val="28"/>
          <w:szCs w:val="28"/>
          <w:lang w:eastAsia="ru-RU"/>
        </w:rPr>
        <w:t>-п</w:t>
      </w:r>
      <w:r w:rsidR="00B6150B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«Развитие дорожного хозяйства и транспортной инфраструктуры Краснокамского городского округа на 2020 год и плановый период 2021-2022 годы» (в редакции постановлений администрации Краснокамского городского округа от 19.03.2020 № 152-п, от 17.09.2020 № 515-п, от 21.04.2021 № 264-п) </w:t>
      </w:r>
      <w:r w:rsidR="00B6150B">
        <w:rPr>
          <w:rFonts w:ascii="Times New Roman" w:hAnsi="Times New Roman"/>
          <w:sz w:val="28"/>
          <w:szCs w:val="28"/>
        </w:rPr>
        <w:t xml:space="preserve">изменения, изложив </w:t>
      </w:r>
      <w:r w:rsidR="00B6150B" w:rsidRPr="001E6011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транспортной инфраструктуры</w:t>
      </w:r>
      <w:proofErr w:type="gramEnd"/>
      <w:r w:rsidR="00B6150B" w:rsidRPr="001E6011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B6150B">
        <w:rPr>
          <w:rFonts w:ascii="Times New Roman" w:hAnsi="Times New Roman"/>
          <w:sz w:val="28"/>
          <w:szCs w:val="28"/>
        </w:rPr>
        <w:t>» в редакции согласно приложению</w:t>
      </w:r>
      <w:r w:rsidR="000627C8">
        <w:rPr>
          <w:rFonts w:ascii="Times New Roman" w:hAnsi="Times New Roman"/>
          <w:sz w:val="28"/>
          <w:szCs w:val="28"/>
        </w:rPr>
        <w:t>.</w:t>
      </w:r>
      <w:r w:rsidR="007C043A" w:rsidRPr="00216B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50B" w:rsidRPr="001E6011" w:rsidRDefault="00B6150B" w:rsidP="00B6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E6011">
        <w:rPr>
          <w:rFonts w:ascii="Times New Roman" w:hAnsi="Times New Roman"/>
          <w:sz w:val="28"/>
          <w:szCs w:val="28"/>
          <w:lang w:eastAsia="ru-RU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1E6011">
        <w:rPr>
          <w:rFonts w:ascii="Times New Roman" w:hAnsi="Times New Roman"/>
          <w:sz w:val="28"/>
          <w:szCs w:val="28"/>
          <w:lang w:eastAsia="ru-RU"/>
        </w:rPr>
        <w:t>Краснокамская</w:t>
      </w:r>
      <w:proofErr w:type="spellEnd"/>
      <w:r w:rsidRPr="001E6011">
        <w:rPr>
          <w:rFonts w:ascii="Times New Roman" w:hAnsi="Times New Roman"/>
          <w:sz w:val="28"/>
          <w:szCs w:val="28"/>
          <w:lang w:eastAsia="ru-RU"/>
        </w:rPr>
        <w:t xml:space="preserve"> звезда» и на официальном сайте Краснокамского городского округа </w:t>
      </w:r>
      <w:r w:rsidRPr="000F749B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0F749B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0F749B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0F749B">
        <w:rPr>
          <w:rFonts w:ascii="Times New Roman" w:hAnsi="Times New Roman"/>
          <w:sz w:val="28"/>
          <w:szCs w:val="28"/>
        </w:rPr>
        <w:t>.</w:t>
      </w:r>
      <w:proofErr w:type="spellStart"/>
      <w:r w:rsidRPr="000F74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749B">
        <w:rPr>
          <w:rFonts w:ascii="Times New Roman" w:hAnsi="Times New Roman"/>
          <w:sz w:val="28"/>
          <w:szCs w:val="28"/>
        </w:rPr>
        <w:t>.</w:t>
      </w:r>
    </w:p>
    <w:p w:rsidR="001E6011" w:rsidRPr="001E6011" w:rsidRDefault="00B6150B" w:rsidP="00B61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Pr="001E6011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</w:t>
      </w:r>
      <w:r w:rsidRPr="001E6011">
        <w:rPr>
          <w:rFonts w:ascii="Times New Roman" w:hAnsi="Times New Roman"/>
          <w:sz w:val="28"/>
          <w:szCs w:val="28"/>
          <w:lang w:eastAsia="ru-RU"/>
        </w:rPr>
        <w:t xml:space="preserve">по развитию коммунальной инфраструктуры и благоустройства С.А. </w:t>
      </w:r>
      <w:proofErr w:type="spellStart"/>
      <w:r w:rsidRPr="001E6011">
        <w:rPr>
          <w:rFonts w:ascii="Times New Roman" w:hAnsi="Times New Roman"/>
          <w:sz w:val="28"/>
          <w:szCs w:val="28"/>
          <w:lang w:eastAsia="ru-RU"/>
        </w:rPr>
        <w:t>Ренёва</w:t>
      </w:r>
      <w:proofErr w:type="spellEnd"/>
      <w:r w:rsidR="001E6011" w:rsidRPr="001E6011">
        <w:rPr>
          <w:rFonts w:ascii="Times New Roman" w:hAnsi="Times New Roman"/>
          <w:sz w:val="28"/>
          <w:szCs w:val="28"/>
          <w:lang w:eastAsia="ru-RU"/>
        </w:rPr>
        <w:t>.</w:t>
      </w:r>
    </w:p>
    <w:p w:rsidR="001E6011" w:rsidRPr="001E6011" w:rsidRDefault="001E6011" w:rsidP="00216B4C">
      <w:pPr>
        <w:spacing w:after="0" w:line="216" w:lineRule="auto"/>
        <w:jc w:val="both"/>
        <w:rPr>
          <w:rFonts w:ascii="Times New Roman" w:hAnsi="Times New Roman"/>
          <w:sz w:val="28"/>
          <w:szCs w:val="24"/>
        </w:rPr>
      </w:pPr>
    </w:p>
    <w:p w:rsidR="007C043A" w:rsidRDefault="007C043A" w:rsidP="009D00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50B" w:rsidRDefault="00B6150B" w:rsidP="00B615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B6150B" w:rsidRDefault="00B6150B" w:rsidP="00B615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6150B" w:rsidRDefault="00B6150B" w:rsidP="00B615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1E601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6011">
        <w:rPr>
          <w:rFonts w:ascii="Times New Roman" w:hAnsi="Times New Roman"/>
          <w:sz w:val="28"/>
          <w:szCs w:val="28"/>
        </w:rPr>
        <w:t xml:space="preserve">       И.Я.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011"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9D0056" w:rsidRDefault="009D0056" w:rsidP="009D005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150B" w:rsidRDefault="00B6150B" w:rsidP="009D005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BC15" wp14:editId="45281DC3">
                <wp:simplePos x="0" y="0"/>
                <wp:positionH relativeFrom="column">
                  <wp:posOffset>-81280</wp:posOffset>
                </wp:positionH>
                <wp:positionV relativeFrom="paragraph">
                  <wp:posOffset>93345</wp:posOffset>
                </wp:positionV>
                <wp:extent cx="1352550" cy="419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D30" w:rsidRDefault="000C1D30" w:rsidP="00B6150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6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Ковалевская Т.В.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C1D30" w:rsidRDefault="000C1D30" w:rsidP="00B6150B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4-30-60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7.35pt;width:10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" fillcolor="white [3201]" stroked="f" strokeweight=".5pt">
                <v:textbox>
                  <w:txbxContent>
                    <w:p w:rsidR="000C1D30" w:rsidRDefault="000C1D30" w:rsidP="00B6150B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6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Ковалевская Т.В.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C1D30" w:rsidRDefault="000C1D30" w:rsidP="00B6150B">
                      <w:pPr>
                        <w:spacing w:after="0" w:line="240" w:lineRule="exact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4-30-60</w:t>
                      </w:r>
                    </w:p>
                  </w:txbxContent>
                </v:textbox>
              </v:shape>
            </w:pict>
          </mc:Fallback>
        </mc:AlternateContent>
      </w:r>
    </w:p>
    <w:p w:rsidR="00C86164" w:rsidRDefault="00C86164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707AB2" w:rsidRDefault="00707AB2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707AB2" w:rsidRDefault="00707AB2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707AB2" w:rsidRDefault="00707AB2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B00D99" w:rsidRP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 w:rsidRPr="00B00D99">
        <w:rPr>
          <w:rFonts w:ascii="Times New Roman" w:hAnsi="Times New Roman"/>
          <w:sz w:val="28"/>
          <w:szCs w:val="28"/>
        </w:rPr>
        <w:t xml:space="preserve">Приложение </w:t>
      </w:r>
    </w:p>
    <w:p w:rsid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00D99">
        <w:rPr>
          <w:rFonts w:ascii="Times New Roman" w:hAnsi="Times New Roman"/>
          <w:sz w:val="28"/>
          <w:szCs w:val="28"/>
        </w:rPr>
        <w:t xml:space="preserve"> постановлению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00D9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00D99" w:rsidRP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 w:rsidRPr="00B00D99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00D99" w:rsidRP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0D99">
        <w:rPr>
          <w:rFonts w:ascii="Times New Roman" w:hAnsi="Times New Roman"/>
          <w:sz w:val="28"/>
          <w:szCs w:val="28"/>
        </w:rPr>
        <w:t>т _______________№__________</w:t>
      </w:r>
    </w:p>
    <w:p w:rsidR="00B00D99" w:rsidRP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B00D99" w:rsidRDefault="00B00D99" w:rsidP="0021298B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B6150B" w:rsidRPr="00062888" w:rsidRDefault="00444939" w:rsidP="00B6150B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62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6150B">
        <w:rPr>
          <w:rFonts w:ascii="Times New Roman" w:hAnsi="Times New Roman"/>
          <w:sz w:val="24"/>
          <w:szCs w:val="24"/>
        </w:rPr>
        <w:t>«</w:t>
      </w:r>
      <w:r w:rsidR="00B6150B" w:rsidRPr="001E6011">
        <w:rPr>
          <w:rFonts w:ascii="Times New Roman" w:hAnsi="Times New Roman"/>
          <w:sz w:val="28"/>
          <w:szCs w:val="28"/>
        </w:rPr>
        <w:t>УТВЕРЖДЕНА</w:t>
      </w:r>
    </w:p>
    <w:p w:rsidR="00B6150B" w:rsidRPr="001E6011" w:rsidRDefault="00B6150B" w:rsidP="00B615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1E601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150B" w:rsidRDefault="00B6150B" w:rsidP="00B6150B">
      <w:pPr>
        <w:tabs>
          <w:tab w:val="right" w:pos="9921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B6150B" w:rsidRPr="001E6011" w:rsidRDefault="00B6150B" w:rsidP="00B6150B">
      <w:pPr>
        <w:tabs>
          <w:tab w:val="right" w:pos="9921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23.10.2019 </w:t>
      </w:r>
      <w:r w:rsidRPr="001E60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758-п</w:t>
      </w:r>
    </w:p>
    <w:p w:rsidR="00B6150B" w:rsidRDefault="00B6150B" w:rsidP="00B6150B">
      <w:pPr>
        <w:tabs>
          <w:tab w:val="left" w:pos="64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0B" w:rsidRPr="001E6011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Pr="001E6011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Pr="001E6011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Pr="001E6011" w:rsidRDefault="00B6150B" w:rsidP="00B6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011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1E6011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B6150B" w:rsidRPr="001E6011" w:rsidRDefault="00B6150B" w:rsidP="00B6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011">
        <w:rPr>
          <w:rFonts w:ascii="Times New Roman" w:hAnsi="Times New Roman"/>
          <w:b/>
          <w:sz w:val="28"/>
          <w:szCs w:val="28"/>
          <w:lang w:eastAsia="ru-RU"/>
        </w:rPr>
        <w:t>«Развитие дорожного хозяйства и транспортной инфраструктуры Краснокамского городского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6150B" w:rsidRDefault="00B6150B" w:rsidP="00B61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429"/>
      <w:bookmarkEnd w:id="0"/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50B" w:rsidRDefault="00B6150B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74332" w:rsidRDefault="00F74332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7A13" w:rsidRPr="00B6150B" w:rsidRDefault="009B7A13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1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</w:t>
      </w:r>
    </w:p>
    <w:p w:rsidR="009B7A13" w:rsidRPr="00514B5A" w:rsidRDefault="009B7A13" w:rsidP="009B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5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Pr="00B615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«Развитие дорожного хозяйства и транспортной инфраструктуры Краснокамского городского округа</w:t>
      </w:r>
      <w:r w:rsidR="00AD7DB8">
        <w:rPr>
          <w:rFonts w:ascii="Times New Roman" w:hAnsi="Times New Roman"/>
          <w:b/>
          <w:sz w:val="28"/>
          <w:szCs w:val="28"/>
        </w:rPr>
        <w:t>»</w:t>
      </w:r>
    </w:p>
    <w:p w:rsidR="009B7A13" w:rsidRPr="00DA5BE7" w:rsidRDefault="009B7A13" w:rsidP="009B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1476"/>
        <w:gridCol w:w="1134"/>
        <w:gridCol w:w="1417"/>
        <w:gridCol w:w="1276"/>
        <w:gridCol w:w="2126"/>
      </w:tblGrid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76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C86164" w:rsidRPr="00DF486A" w:rsidTr="007B59C2">
        <w:trPr>
          <w:trHeight w:val="170"/>
        </w:trPr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6164" w:rsidRPr="00DF486A" w:rsidTr="007B59C2">
        <w:trPr>
          <w:trHeight w:val="503"/>
        </w:trPr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6" w:type="dxa"/>
          </w:tcPr>
          <w:p w:rsidR="00C86164" w:rsidRPr="00FB71A1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86164" w:rsidRPr="00FB71A1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1A1">
              <w:rPr>
                <w:rFonts w:ascii="Times New Roman" w:hAnsi="Times New Roman"/>
                <w:sz w:val="24"/>
                <w:szCs w:val="24"/>
              </w:rPr>
              <w:t>«Развитие дорожного хозяйства и транспортной инфраструктуры Краснокамского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B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164" w:rsidRPr="00A85EF4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EF4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1476" w:type="dxa"/>
          </w:tcPr>
          <w:p w:rsidR="00C86164" w:rsidRPr="006166E8" w:rsidRDefault="00C86164" w:rsidP="009B7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DA5BE7" w:rsidRDefault="00C86164" w:rsidP="009B7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 городского округа</w:t>
            </w:r>
            <w:r w:rsidRPr="00616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развитию коммунальной инфраструктуры и благоустройства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FF3046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</w:tcPr>
          <w:p w:rsidR="00C86164" w:rsidRPr="00FF3046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1476" w:type="dxa"/>
          </w:tcPr>
          <w:p w:rsidR="00C86164" w:rsidRPr="00FF3046" w:rsidRDefault="00C86164" w:rsidP="00411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86164" w:rsidRPr="00FF3046" w:rsidRDefault="00C86164" w:rsidP="00411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46">
              <w:rPr>
                <w:rFonts w:ascii="Times New Roman" w:hAnsi="Times New Roman"/>
                <w:sz w:val="24"/>
                <w:szCs w:val="24"/>
              </w:rPr>
              <w:t xml:space="preserve">Управление благоустройства, дорожной и транспортной инфраструктуры администрации Краснокамского городского округа (далее – </w:t>
            </w:r>
            <w:proofErr w:type="spellStart"/>
            <w:r w:rsidRPr="00FF3046">
              <w:rPr>
                <w:rFonts w:ascii="Times New Roman" w:hAnsi="Times New Roman"/>
                <w:sz w:val="24"/>
                <w:szCs w:val="24"/>
              </w:rPr>
              <w:t>УБиДТ</w:t>
            </w:r>
            <w:proofErr w:type="spellEnd"/>
            <w:r w:rsidRPr="00FF30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FF3046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</w:tcPr>
          <w:p w:rsidR="00C86164" w:rsidRPr="00FF3046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1476" w:type="dxa"/>
          </w:tcPr>
          <w:p w:rsidR="00C86164" w:rsidRPr="00FF3046" w:rsidRDefault="00C86164" w:rsidP="00652B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FF3046" w:rsidRDefault="00C86164" w:rsidP="00652B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«Управление капитального строительства» администрации </w:t>
            </w:r>
            <w:r w:rsidRPr="00FF3046">
              <w:rPr>
                <w:rFonts w:ascii="Times New Roman" w:hAnsi="Times New Roman"/>
                <w:sz w:val="24"/>
                <w:szCs w:val="24"/>
              </w:rPr>
              <w:t xml:space="preserve">Краснокамского городского округа </w:t>
            </w:r>
            <w:r w:rsidRPr="00FF3046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УКС)</w:t>
            </w:r>
          </w:p>
          <w:p w:rsidR="00C86164" w:rsidRPr="00FF3046" w:rsidRDefault="00C86164" w:rsidP="00652BB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046">
              <w:rPr>
                <w:rFonts w:ascii="Times New Roman" w:hAnsi="Times New Roman"/>
                <w:sz w:val="24"/>
                <w:szCs w:val="24"/>
                <w:lang w:eastAsia="ru-RU"/>
              </w:rPr>
              <w:t>МКУ «Краснокамск благоустройство» (далее МКУ КБ)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1476" w:type="dxa"/>
          </w:tcPr>
          <w:p w:rsidR="00C86164" w:rsidRDefault="00C86164" w:rsidP="00B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86164" w:rsidRPr="00FB2CE2" w:rsidRDefault="00C86164" w:rsidP="00B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Пермского края до 2025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года определяет повышение качества жизни населения как приоритетное направление, одним из показателей которого является создание благоприятных  и безопасных условий проживания для населения.</w:t>
            </w:r>
          </w:p>
          <w:p w:rsidR="00C86164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Транспортная инфраструктура является одним из важнейших элементов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в целом и отдельно по каждому населенному пункту.</w:t>
            </w:r>
          </w:p>
          <w:p w:rsidR="00C86164" w:rsidRPr="008E1B64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эффективное функционирование и развитие являются необходимым условием повышения уровня и улучшения условий жизни населения.</w:t>
            </w:r>
          </w:p>
          <w:p w:rsidR="00C86164" w:rsidRPr="008E1B64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органами местного самоуправления стоит задача по совершенствованию и развитию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автомобильных дорог местного значения вне границ населенных пунктов и улично-дорожной сети населенных пунктов 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потребностями экономики, стабилизацией социально-экономической ситуации, удовлетворением спроса в автомобильных перевозках и ростом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благосостояния населения округа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164" w:rsidRPr="008E1B64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обеспечить соответствие параметров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и улично-дорожной сети населенных пунктов 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потребностям дорожного движения и транспортного обслуживания населения, 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и организаций округа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чем возникает необходимость разработки и реализации комплекса мер, направленных на обеспечение комфортного и безопасного передвижения всех видов 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средств на территории округа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164" w:rsidRPr="00540A35" w:rsidRDefault="00C86164" w:rsidP="00B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Протяженность автомобильных дорог общего пользования местного значения в соответствии с Постанов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лением города Краснокамска № 187-п от 23.03.2022года составляет 519,1 км, из них 196,6</w:t>
            </w:r>
            <w:r w:rsidRPr="0054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км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асфальтобетонные, 112 км – переходные, 210,5 </w:t>
            </w:r>
            <w:r w:rsidRPr="00540A35">
              <w:rPr>
                <w:rFonts w:ascii="Times New Roman" w:hAnsi="Times New Roman"/>
                <w:sz w:val="24"/>
                <w:szCs w:val="24"/>
                <w:lang w:eastAsia="ru-RU"/>
              </w:rPr>
              <w:t>км - грунтовые.</w:t>
            </w:r>
          </w:p>
          <w:p w:rsidR="00C86164" w:rsidRDefault="00C86164" w:rsidP="00B6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Краснокамске одной из основных проблем можно считать отсутствие  утвержденной схемы ливневой канализации, перспективного плана ее развития. Ливневая канализация имеет малую пропускную способность. </w:t>
            </w:r>
          </w:p>
          <w:p w:rsidR="00C86164" w:rsidRPr="007E6A0B" w:rsidRDefault="00C86164" w:rsidP="00B6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проблемы, связанные с обеспечением безопасного движения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автомобильным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дорогам местного значения вне границ населенных пунктов и улично-дорожной сети населенных пунктов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86164" w:rsidRPr="00FB2CE2" w:rsidRDefault="00C86164" w:rsidP="00B6150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доля дорог перехо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дного типа и грунтовых дорог (62 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% от  учтенной протяженности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улиц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C86164" w:rsidRDefault="00C86164" w:rsidP="00B6150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неудовлетворительное состояние дорожного полотна;</w:t>
            </w:r>
          </w:p>
          <w:p w:rsidR="00C86164" w:rsidRDefault="00C86164" w:rsidP="00B615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900F6">
              <w:rPr>
                <w:rFonts w:ascii="Times New Roman" w:hAnsi="Times New Roman"/>
                <w:sz w:val="24"/>
                <w:szCs w:val="24"/>
              </w:rPr>
              <w:t>несоответстви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улично-дорожной сети населенных пунктов</w:t>
            </w:r>
            <w:r w:rsidRPr="002900F6">
              <w:rPr>
                <w:rFonts w:ascii="Times New Roman" w:hAnsi="Times New Roman"/>
                <w:sz w:val="24"/>
                <w:szCs w:val="24"/>
              </w:rPr>
              <w:t xml:space="preserve"> существующим потребностям в объеме и организации транспортных потоков;</w:t>
            </w:r>
          </w:p>
          <w:p w:rsidR="00C86164" w:rsidRPr="002900F6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0F6">
              <w:rPr>
                <w:rFonts w:ascii="Times New Roman" w:hAnsi="Times New Roman"/>
                <w:sz w:val="24"/>
                <w:szCs w:val="24"/>
              </w:rPr>
              <w:t xml:space="preserve"> - недостаточный уровень обустройства автомобильных дорог </w:t>
            </w:r>
            <w:r w:rsidRPr="0029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 и улично-дорожной сети населенных пунктов</w:t>
            </w:r>
            <w:r w:rsidRPr="0029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тротуаров, </w:t>
            </w:r>
            <w:r w:rsidRPr="002900F6">
              <w:rPr>
                <w:rFonts w:ascii="Times New Roman" w:hAnsi="Times New Roman"/>
                <w:sz w:val="24"/>
                <w:szCs w:val="24"/>
              </w:rPr>
              <w:t>дорожными знаками,</w:t>
            </w:r>
            <w:r w:rsidRPr="002900F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искусственными неровностями;</w:t>
            </w:r>
          </w:p>
          <w:p w:rsidR="00C86164" w:rsidRPr="00FB2CE2" w:rsidRDefault="00C86164" w:rsidP="00B6150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- недостаточность финансирования работ по капитальному  ремонту и текущему ремонту дорог.</w:t>
            </w:r>
          </w:p>
          <w:p w:rsidR="00C86164" w:rsidRPr="002900F6" w:rsidRDefault="00C86164" w:rsidP="00B6150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24,1</w:t>
            </w:r>
            <w:r w:rsidRPr="00290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%).</w:t>
            </w:r>
          </w:p>
          <w:p w:rsidR="00C86164" w:rsidRPr="007E6A0B" w:rsidRDefault="00C86164" w:rsidP="00B615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поддержания транспортно-эксплуатационного состояния существующих автомобильных дорог местного значения вне границ населенных пунктов и улично-дорожной сети населенных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унктов 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своевременно и качественно выполнять комплекс работ по их содержанию и ремонту. </w:t>
            </w:r>
            <w:r w:rsidRPr="007E6A0B">
              <w:rPr>
                <w:sz w:val="24"/>
                <w:szCs w:val="24"/>
              </w:rPr>
              <w:t>Кроме того, в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обеспечения необходимой инфраструктурой земельных участков, предоставленных многодетным семьям (Указ Президента РФ от 7 мая 2012 г. № 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«О 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мерах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обеспечению граждан Российской Федерации доступным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комфортным жильем и 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повышению качества жилищно-коммунальных услуг») </w:t>
            </w:r>
            <w:r w:rsidRPr="007E6A0B">
              <w:rPr>
                <w:rFonts w:ascii="Times New Roman" w:hAnsi="Times New Roman"/>
                <w:sz w:val="24"/>
                <w:szCs w:val="24"/>
              </w:rPr>
              <w:t>необходимо выполнение работ по обустройству улично-дорожной сети территорий усадебной застройки (</w:t>
            </w:r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МЖК</w:t>
            </w:r>
            <w:r w:rsidRPr="007E6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A0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E6A0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6A0B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7E6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A0B">
              <w:rPr>
                <w:rFonts w:ascii="Times New Roman" w:hAnsi="Times New Roman"/>
                <w:sz w:val="24"/>
                <w:szCs w:val="24"/>
              </w:rPr>
              <w:t>г.Краснокамск</w:t>
            </w:r>
            <w:proofErr w:type="spellEnd"/>
            <w:r w:rsidRPr="007E6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A0B">
              <w:rPr>
                <w:rFonts w:ascii="Times New Roman" w:hAnsi="Times New Roman"/>
                <w:sz w:val="24"/>
                <w:szCs w:val="24"/>
              </w:rPr>
              <w:t>д.Брагино</w:t>
            </w:r>
            <w:proofErr w:type="spellEnd"/>
            <w:r w:rsidRPr="007E6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A0B">
              <w:rPr>
                <w:rFonts w:ascii="Times New Roman" w:hAnsi="Times New Roman"/>
                <w:sz w:val="24"/>
                <w:szCs w:val="24"/>
              </w:rPr>
              <w:lastRenderedPageBreak/>
              <w:t>п.Оверята</w:t>
            </w:r>
            <w:proofErr w:type="spellEnd"/>
            <w:r w:rsidRPr="007E6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E6A0B">
              <w:rPr>
                <w:rFonts w:ascii="Times New Roman" w:hAnsi="Times New Roman"/>
                <w:sz w:val="24"/>
                <w:szCs w:val="24"/>
              </w:rPr>
              <w:t>с.Стряпунята</w:t>
            </w:r>
            <w:proofErr w:type="spellEnd"/>
            <w:r w:rsidRPr="007E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86164" w:rsidRPr="00B6150B" w:rsidRDefault="00C86164" w:rsidP="00B6150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организации эффективного транспортного обслуживания пассажиров необходимо выполнять обследование пассажиропотоков. Цель обследования: выявление транспортных потребностей населения и совершенствование действующей </w:t>
            </w:r>
            <w:r w:rsidRPr="00B6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транспортного обслуживания.</w:t>
            </w:r>
          </w:p>
          <w:p w:rsidR="00C86164" w:rsidRPr="008E1B64" w:rsidRDefault="00C86164" w:rsidP="00B61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Непринятие своевременных мер по повышению транспортно-эксплуатационного состояния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вне границ населенных пунктов и улично-дорожной сети населенных пунктов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повышению безопасности дорожного движения и улучшению транспортного обслуживания населения может негативно отразиться в дальнейшем на всей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анспортной инфраструктуре округа</w:t>
            </w:r>
            <w:r w:rsidRPr="008E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6164" w:rsidRPr="00B6150B" w:rsidRDefault="00C86164" w:rsidP="00B6150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</w:t>
            </w:r>
            <w:proofErr w:type="gramStart"/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аснокамском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76" w:type="dxa"/>
          </w:tcPr>
          <w:p w:rsidR="00C86164" w:rsidRPr="00FB2CE2" w:rsidRDefault="00C86164" w:rsidP="00B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86164" w:rsidRPr="009E7D98" w:rsidRDefault="00C86164" w:rsidP="00B61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Создание благоприятных и безопасных условий проживания на территории Крас</w:t>
            </w:r>
            <w:r>
              <w:rPr>
                <w:rFonts w:ascii="Times New Roman" w:hAnsi="Times New Roman"/>
                <w:sz w:val="24"/>
                <w:szCs w:val="24"/>
              </w:rPr>
              <w:t>нокамского городского округа (далее – КГО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)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приведения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и </w:t>
            </w: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Pr="00507427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к требуемым показателям надежности и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1476" w:type="dxa"/>
          </w:tcPr>
          <w:p w:rsidR="00C86164" w:rsidRPr="00791F97" w:rsidRDefault="00C86164" w:rsidP="007038E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791F97" w:rsidRDefault="00547F7A" w:rsidP="00A8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F7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C86164" w:rsidRPr="00547F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86164" w:rsidRPr="00547F7A">
              <w:rPr>
                <w:rFonts w:ascii="Times New Roman" w:hAnsi="Times New Roman"/>
                <w:sz w:val="24"/>
                <w:szCs w:val="24"/>
              </w:rPr>
              <w:t>«Развитие и улучшение транспортно-эксплуатационного</w:t>
            </w:r>
            <w:r w:rsidR="00703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6164" w:rsidRPr="00791F97">
              <w:rPr>
                <w:rFonts w:ascii="Times New Roman" w:hAnsi="Times New Roman"/>
                <w:sz w:val="24"/>
                <w:szCs w:val="24"/>
              </w:rPr>
              <w:t xml:space="preserve">состояния сети </w:t>
            </w:r>
            <w:r w:rsidR="00C86164" w:rsidRPr="0079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C86164" w:rsidRPr="00791F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6164" w:rsidRPr="0079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="00C86164" w:rsidRPr="00791F97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округа»</w:t>
            </w:r>
          </w:p>
          <w:p w:rsidR="00C86164" w:rsidRPr="00F83303" w:rsidRDefault="00C86164" w:rsidP="00A8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sz w:val="24"/>
                <w:szCs w:val="24"/>
              </w:rPr>
              <w:t>1.1.1.Капитальный ремонт и строительство автомобильных дорог вне границ населённых пунктов улично-дорожной сети населённых пунктов Краснокамского городского округа</w:t>
            </w:r>
          </w:p>
          <w:p w:rsidR="00C86164" w:rsidRPr="00F83303" w:rsidRDefault="00C86164" w:rsidP="00A8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sz w:val="24"/>
                <w:szCs w:val="24"/>
              </w:rPr>
              <w:t>1.1.2.Ремонт автомобильных дорог вне границ населенных пунктов и улично-дорожной сети населенных пунктов и искусственных сооружений  на них</w:t>
            </w:r>
          </w:p>
          <w:p w:rsidR="00C86164" w:rsidRPr="00F83303" w:rsidRDefault="00C86164" w:rsidP="00A8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sz w:val="24"/>
                <w:szCs w:val="24"/>
              </w:rPr>
              <w:t>1.1.3.Федеральный проект "Дорожная сеть" национального проекта Российской Федерации "Безопасные и качественные автомобильные дороги"</w:t>
            </w:r>
          </w:p>
          <w:p w:rsidR="00C86164" w:rsidRPr="00A87B67" w:rsidRDefault="00C86164" w:rsidP="00CC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303">
              <w:rPr>
                <w:rFonts w:ascii="Times New Roman" w:hAnsi="Times New Roman"/>
                <w:sz w:val="24"/>
                <w:szCs w:val="24"/>
              </w:rPr>
              <w:t>1.1.4.Содержание и оборудование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</w:t>
            </w:r>
          </w:p>
        </w:tc>
      </w:tr>
      <w:tr w:rsidR="00C86164" w:rsidRPr="00DF486A" w:rsidTr="007B59C2">
        <w:tc>
          <w:tcPr>
            <w:tcW w:w="709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  <w:hyperlink w:anchor="P557" w:history="1"/>
          </w:p>
        </w:tc>
        <w:tc>
          <w:tcPr>
            <w:tcW w:w="1476" w:type="dxa"/>
          </w:tcPr>
          <w:p w:rsidR="00C86164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C86164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2021-2025</w:t>
            </w:r>
            <w:r w:rsidR="00C86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86164" w:rsidRPr="00DF486A" w:rsidTr="00210AE4">
        <w:tc>
          <w:tcPr>
            <w:tcW w:w="709" w:type="dxa"/>
            <w:vMerge w:val="restart"/>
            <w:tcBorders>
              <w:bottom w:val="nil"/>
            </w:tcBorders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(подпрограммы)</w:t>
            </w:r>
          </w:p>
        </w:tc>
        <w:tc>
          <w:tcPr>
            <w:tcW w:w="1476" w:type="dxa"/>
          </w:tcPr>
          <w:p w:rsidR="00C86164" w:rsidRPr="006B5DBA" w:rsidRDefault="00C86164" w:rsidP="00210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</w:t>
            </w: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86164" w:rsidRPr="006B5DBA" w:rsidRDefault="00C86164" w:rsidP="00210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C86164" w:rsidRPr="006B5DBA" w:rsidRDefault="00C86164" w:rsidP="00210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86164" w:rsidRPr="006B5DBA" w:rsidRDefault="007B59C2" w:rsidP="00210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26" w:type="dxa"/>
          </w:tcPr>
          <w:p w:rsidR="00C86164" w:rsidRPr="006B5DBA" w:rsidRDefault="007B59C2" w:rsidP="00210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C86164"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6164" w:rsidRPr="00DF486A" w:rsidTr="007B59C2">
        <w:trPr>
          <w:trHeight w:val="681"/>
        </w:trPr>
        <w:tc>
          <w:tcPr>
            <w:tcW w:w="709" w:type="dxa"/>
            <w:vMerge/>
            <w:tcBorders>
              <w:bottom w:val="nil"/>
            </w:tcBorders>
          </w:tcPr>
          <w:p w:rsidR="00C86164" w:rsidRPr="00DA5BE7" w:rsidRDefault="00C86164" w:rsidP="00652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1476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316 200,84367</w:t>
            </w:r>
          </w:p>
        </w:tc>
        <w:tc>
          <w:tcPr>
            <w:tcW w:w="1134" w:type="dxa"/>
          </w:tcPr>
          <w:p w:rsidR="00C86164" w:rsidRPr="006B5DBA" w:rsidRDefault="007B59C2" w:rsidP="00EE2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265353,24415</w:t>
            </w:r>
          </w:p>
        </w:tc>
        <w:tc>
          <w:tcPr>
            <w:tcW w:w="1417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181040,05563</w:t>
            </w:r>
          </w:p>
        </w:tc>
        <w:tc>
          <w:tcPr>
            <w:tcW w:w="127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210545,29623</w:t>
            </w:r>
          </w:p>
        </w:tc>
        <w:tc>
          <w:tcPr>
            <w:tcW w:w="212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210545,29623</w:t>
            </w:r>
          </w:p>
        </w:tc>
      </w:tr>
      <w:tr w:rsidR="00C86164" w:rsidRPr="00DF486A" w:rsidTr="007B59C2">
        <w:tc>
          <w:tcPr>
            <w:tcW w:w="709" w:type="dxa"/>
            <w:vMerge/>
            <w:tcBorders>
              <w:bottom w:val="nil"/>
            </w:tcBorders>
          </w:tcPr>
          <w:p w:rsidR="00C86164" w:rsidRPr="00DA5BE7" w:rsidRDefault="00C86164" w:rsidP="00652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 КГО)</w:t>
            </w:r>
          </w:p>
        </w:tc>
        <w:tc>
          <w:tcPr>
            <w:tcW w:w="1476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101 240,06615</w:t>
            </w:r>
          </w:p>
        </w:tc>
        <w:tc>
          <w:tcPr>
            <w:tcW w:w="1134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93669,04415</w:t>
            </w:r>
          </w:p>
        </w:tc>
        <w:tc>
          <w:tcPr>
            <w:tcW w:w="1417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92147,00000</w:t>
            </w:r>
          </w:p>
        </w:tc>
        <w:tc>
          <w:tcPr>
            <w:tcW w:w="127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93544,40000</w:t>
            </w:r>
          </w:p>
        </w:tc>
        <w:tc>
          <w:tcPr>
            <w:tcW w:w="212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93544,40000</w:t>
            </w:r>
          </w:p>
        </w:tc>
      </w:tr>
      <w:tr w:rsidR="00C86164" w:rsidRPr="00DF486A" w:rsidTr="007B59C2">
        <w:tc>
          <w:tcPr>
            <w:tcW w:w="709" w:type="dxa"/>
            <w:vMerge/>
            <w:tcBorders>
              <w:bottom w:val="nil"/>
            </w:tcBorders>
          </w:tcPr>
          <w:p w:rsidR="00C86164" w:rsidRPr="00DA5BE7" w:rsidRDefault="00C86164" w:rsidP="00652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(далее-бюджет ПК)</w:t>
            </w:r>
          </w:p>
        </w:tc>
        <w:tc>
          <w:tcPr>
            <w:tcW w:w="1476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134 960,77752</w:t>
            </w:r>
          </w:p>
        </w:tc>
        <w:tc>
          <w:tcPr>
            <w:tcW w:w="1134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171684,200</w:t>
            </w:r>
          </w:p>
        </w:tc>
        <w:tc>
          <w:tcPr>
            <w:tcW w:w="1417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88893,05563</w:t>
            </w:r>
          </w:p>
        </w:tc>
        <w:tc>
          <w:tcPr>
            <w:tcW w:w="127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117000,89623</w:t>
            </w:r>
          </w:p>
        </w:tc>
        <w:tc>
          <w:tcPr>
            <w:tcW w:w="212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117000,89623</w:t>
            </w:r>
          </w:p>
        </w:tc>
      </w:tr>
      <w:tr w:rsidR="00C86164" w:rsidRPr="00DF486A" w:rsidTr="007B59C2">
        <w:tc>
          <w:tcPr>
            <w:tcW w:w="709" w:type="dxa"/>
            <w:vMerge/>
            <w:tcBorders>
              <w:bottom w:val="nil"/>
            </w:tcBorders>
          </w:tcPr>
          <w:p w:rsidR="00C86164" w:rsidRPr="00DA5BE7" w:rsidRDefault="00C86164" w:rsidP="00652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(далее-бюджет РФ)</w:t>
            </w:r>
          </w:p>
        </w:tc>
        <w:tc>
          <w:tcPr>
            <w:tcW w:w="1476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80 000,000</w:t>
            </w:r>
          </w:p>
        </w:tc>
        <w:tc>
          <w:tcPr>
            <w:tcW w:w="1134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86164" w:rsidRPr="006B5DBA" w:rsidRDefault="007B59C2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</w:tcPr>
          <w:p w:rsidR="00C86164" w:rsidRPr="006B5DBA" w:rsidRDefault="00C86164" w:rsidP="005506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86164" w:rsidRPr="00DF486A" w:rsidTr="007B59C2">
        <w:trPr>
          <w:trHeight w:val="20"/>
        </w:trPr>
        <w:tc>
          <w:tcPr>
            <w:tcW w:w="709" w:type="dxa"/>
            <w:vMerge w:val="restart"/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86164" w:rsidRPr="00DA5BE7" w:rsidRDefault="00C8616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1476" w:type="dxa"/>
          </w:tcPr>
          <w:p w:rsidR="00C86164" w:rsidRPr="006B5DBA" w:rsidRDefault="00C86164" w:rsidP="00B61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86164" w:rsidRPr="006B5DBA" w:rsidRDefault="00C86164" w:rsidP="00B615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</w:tcPr>
          <w:p w:rsidR="00C86164" w:rsidRPr="006B5DBA" w:rsidRDefault="00C8616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86164" w:rsidRPr="006B5DBA" w:rsidRDefault="007B59C2" w:rsidP="00602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C86164" w:rsidRPr="006B5DBA" w:rsidRDefault="007B59C2" w:rsidP="00602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7B59C2" w:rsidRPr="00DF486A" w:rsidTr="007B59C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B59C2" w:rsidRPr="00DA5BE7" w:rsidRDefault="007B59C2" w:rsidP="00652B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9C2" w:rsidRPr="00F83303" w:rsidRDefault="007B59C2" w:rsidP="00F74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бюджетных сре</w:t>
            </w:r>
            <w:proofErr w:type="gramStart"/>
            <w:r w:rsidRPr="00F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F83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оответствии с муниципальной программой тыс. руб.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7B59C2" w:rsidRPr="006B5DBA" w:rsidRDefault="007B59C2" w:rsidP="00FE5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BA">
              <w:rPr>
                <w:rFonts w:ascii="Times New Roman" w:hAnsi="Times New Roman"/>
                <w:sz w:val="20"/>
                <w:szCs w:val="20"/>
              </w:rPr>
              <w:t>316 200,84367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59C2" w:rsidRPr="006B5DBA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265353,24415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59C2" w:rsidRPr="006B5DBA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181040,05563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9C2" w:rsidRPr="006B5DBA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210545,29623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59C2" w:rsidRPr="006B5DBA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5D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210545,29623</w:t>
            </w:r>
          </w:p>
        </w:tc>
      </w:tr>
    </w:tbl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7BB7" w:rsidRDefault="00F57BB7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7BB7" w:rsidRDefault="00F57BB7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84B" w:rsidRDefault="00FE584B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84B" w:rsidRDefault="00FE584B" w:rsidP="009B7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332" w:rsidRDefault="00D96545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P575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F74332" w:rsidRDefault="00F74332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332" w:rsidRDefault="00F74332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332" w:rsidRDefault="00F74332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332" w:rsidRDefault="00F74332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332" w:rsidRDefault="00F74332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74C5" w:rsidRDefault="00D96545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AA74C5" w:rsidRDefault="00AA74C5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56B3" w:rsidRDefault="00AA74C5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0156B3" w:rsidRDefault="000156B3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Pr="00B6150B" w:rsidRDefault="000156B3" w:rsidP="00D96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9B7A13" w:rsidRPr="00B6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</w:t>
      </w:r>
    </w:p>
    <w:p w:rsidR="009B7A13" w:rsidRPr="00B6150B" w:rsidRDefault="009B7A13" w:rsidP="00B61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6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  <w:r w:rsidR="00B6150B" w:rsidRPr="00B615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150B">
        <w:rPr>
          <w:rFonts w:ascii="Times New Roman" w:hAnsi="Times New Roman"/>
          <w:sz w:val="24"/>
          <w:szCs w:val="24"/>
          <w:u w:val="single"/>
        </w:rPr>
        <w:t>«Развитие дорожного хозяйства и транспортной инфраструктуры Краснокамского городского округа</w:t>
      </w:r>
      <w:r w:rsidR="00F76766" w:rsidRPr="00B6150B">
        <w:rPr>
          <w:rFonts w:ascii="Times New Roman" w:hAnsi="Times New Roman"/>
          <w:sz w:val="24"/>
          <w:szCs w:val="24"/>
          <w:u w:val="single"/>
        </w:rPr>
        <w:t>»</w:t>
      </w:r>
      <w:r w:rsidRPr="00B6150B">
        <w:rPr>
          <w:rFonts w:ascii="Times New Roman" w:hAnsi="Times New Roman"/>
          <w:sz w:val="24"/>
          <w:szCs w:val="24"/>
        </w:rPr>
        <w:t xml:space="preserve"> </w:t>
      </w:r>
    </w:p>
    <w:p w:rsidR="009B7A13" w:rsidRPr="00DA5BE7" w:rsidRDefault="009B7A13" w:rsidP="009B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166E8">
        <w:rPr>
          <w:rFonts w:ascii="Times New Roman" w:hAnsi="Times New Roman"/>
          <w:sz w:val="24"/>
          <w:szCs w:val="24"/>
        </w:rPr>
        <w:t>(далее – программа)</w:t>
      </w:r>
      <w:r w:rsidRPr="00514B5A">
        <w:rPr>
          <w:rFonts w:ascii="Times New Roman" w:hAnsi="Times New Roman"/>
          <w:sz w:val="24"/>
          <w:szCs w:val="24"/>
        </w:rPr>
        <w:t xml:space="preserve"> </w:t>
      </w:r>
    </w:p>
    <w:p w:rsidR="009B7A13" w:rsidRPr="00DA5BE7" w:rsidRDefault="009B7A13" w:rsidP="009B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W w:w="1049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531"/>
        <w:gridCol w:w="993"/>
        <w:gridCol w:w="62"/>
        <w:gridCol w:w="1134"/>
        <w:gridCol w:w="80"/>
        <w:gridCol w:w="1276"/>
        <w:gridCol w:w="142"/>
        <w:gridCol w:w="992"/>
        <w:gridCol w:w="142"/>
        <w:gridCol w:w="992"/>
        <w:gridCol w:w="142"/>
        <w:gridCol w:w="1137"/>
      </w:tblGrid>
      <w:tr w:rsidR="00355BB7" w:rsidRPr="00DF486A" w:rsidTr="00E133F4">
        <w:tc>
          <w:tcPr>
            <w:tcW w:w="737" w:type="dxa"/>
            <w:vMerge w:val="restart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Код </w:t>
            </w:r>
            <w:hyperlink w:anchor="P712" w:history="1">
              <w:r w:rsidRPr="00116354">
                <w:rPr>
                  <w:rFonts w:ascii="Times New Roman" w:eastAsia="Times New Roman" w:hAnsi="Times New Roman"/>
                  <w:color w:val="000000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665" w:type="dxa"/>
            <w:gridSpan w:val="2"/>
            <w:vMerge w:val="restart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055" w:type="dxa"/>
            <w:gridSpan w:val="2"/>
            <w:vMerge w:val="restart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Источник финансирования </w:t>
            </w:r>
          </w:p>
        </w:tc>
        <w:tc>
          <w:tcPr>
            <w:tcW w:w="1134" w:type="dxa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3" w:type="dxa"/>
            <w:gridSpan w:val="8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Объем финансирования, тыс. руб. </w:t>
            </w:r>
          </w:p>
        </w:tc>
      </w:tr>
      <w:tr w:rsidR="00355BB7" w:rsidRPr="00DF486A" w:rsidTr="00E133F4">
        <w:tc>
          <w:tcPr>
            <w:tcW w:w="737" w:type="dxa"/>
            <w:vMerge/>
          </w:tcPr>
          <w:p w:rsidR="00355BB7" w:rsidRPr="00116354" w:rsidRDefault="00355BB7" w:rsidP="00652BB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Merge/>
          </w:tcPr>
          <w:p w:rsidR="00355BB7" w:rsidRPr="00116354" w:rsidRDefault="00355BB7" w:rsidP="00652BB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vMerge/>
          </w:tcPr>
          <w:p w:rsidR="00355BB7" w:rsidRPr="00116354" w:rsidRDefault="00355BB7" w:rsidP="00652BB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5BB7" w:rsidRPr="00116354" w:rsidRDefault="00355BB7" w:rsidP="0011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498" w:type="dxa"/>
            <w:gridSpan w:val="3"/>
          </w:tcPr>
          <w:p w:rsidR="00355BB7" w:rsidRPr="00116354" w:rsidRDefault="00355BB7" w:rsidP="001163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</w:tcPr>
          <w:p w:rsidR="00355BB7" w:rsidRPr="00116354" w:rsidRDefault="007B59C2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1137" w:type="dxa"/>
          </w:tcPr>
          <w:p w:rsidR="00355BB7" w:rsidRPr="00116354" w:rsidRDefault="007B59C2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2025</w:t>
            </w:r>
            <w:r w:rsidR="00355BB7"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355BB7" w:rsidRPr="00DF486A" w:rsidTr="00E133F4">
        <w:tc>
          <w:tcPr>
            <w:tcW w:w="737" w:type="dxa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5" w:type="dxa"/>
            <w:gridSpan w:val="2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5" w:type="dxa"/>
            <w:gridSpan w:val="2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2" w:name="P592"/>
            <w:bookmarkEnd w:id="2"/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98" w:type="dxa"/>
            <w:gridSpan w:val="3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3" w:name="P594"/>
            <w:bookmarkEnd w:id="3"/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355BB7" w:rsidRPr="00116354" w:rsidRDefault="00355BB7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4" w:name="P596"/>
            <w:bookmarkEnd w:id="4"/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355BB7" w:rsidRPr="00116354" w:rsidRDefault="00355BB7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</w:tcPr>
          <w:p w:rsidR="00355BB7" w:rsidRPr="00116354" w:rsidRDefault="00355BB7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635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239EF" w:rsidRPr="00DF486A" w:rsidTr="009C1417">
        <w:tc>
          <w:tcPr>
            <w:tcW w:w="1871" w:type="dxa"/>
            <w:gridSpan w:val="2"/>
          </w:tcPr>
          <w:p w:rsidR="006239EF" w:rsidRPr="00116354" w:rsidRDefault="006239EF" w:rsidP="0065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8623" w:type="dxa"/>
            <w:gridSpan w:val="12"/>
          </w:tcPr>
          <w:p w:rsidR="006239EF" w:rsidRPr="00116354" w:rsidRDefault="006239EF" w:rsidP="00652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6354">
              <w:rPr>
                <w:rFonts w:ascii="Times New Roman" w:hAnsi="Times New Roman"/>
                <w:sz w:val="21"/>
                <w:szCs w:val="21"/>
              </w:rPr>
              <w:t>Создание благоприятных и безопасных условий проживания на территории Краснокамского городского округа (далее – КГО) за счет</w:t>
            </w:r>
          </w:p>
          <w:p w:rsidR="006239EF" w:rsidRPr="00116354" w:rsidRDefault="006239EF" w:rsidP="00652BBA">
            <w:pPr>
              <w:widowControl w:val="0"/>
              <w:suppressLineNumbers/>
              <w:tabs>
                <w:tab w:val="left" w:pos="432"/>
              </w:tabs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116354">
              <w:rPr>
                <w:rFonts w:ascii="Times New Roman" w:hAnsi="Times New Roman"/>
                <w:sz w:val="21"/>
                <w:szCs w:val="21"/>
              </w:rPr>
              <w:t xml:space="preserve">приведения состояния </w:t>
            </w:r>
            <w:r w:rsidRPr="0011635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автомобильных дорог местного значения вне границ населенных пунктов и улично-дорожной сети населенных пунктов</w:t>
            </w:r>
            <w:r w:rsidRPr="00116354">
              <w:rPr>
                <w:rFonts w:ascii="Times New Roman" w:hAnsi="Times New Roman"/>
                <w:sz w:val="21"/>
                <w:szCs w:val="21"/>
              </w:rPr>
              <w:t xml:space="preserve"> Краснокамского городского округа к требуемым показателям надежности и безопасности</w:t>
            </w:r>
            <w:r w:rsidRPr="00116354">
              <w:rPr>
                <w:rFonts w:ascii="Times New Roman" w:eastAsia="Times New Roman" w:hAnsi="Times New Roman"/>
                <w:spacing w:val="2"/>
                <w:sz w:val="21"/>
                <w:szCs w:val="21"/>
                <w:lang w:eastAsia="ru-RU"/>
              </w:rPr>
              <w:t>.</w:t>
            </w:r>
          </w:p>
        </w:tc>
      </w:tr>
      <w:tr w:rsidR="007B59C2" w:rsidRPr="00DF486A" w:rsidTr="00E133F4">
        <w:trPr>
          <w:trHeight w:val="669"/>
        </w:trPr>
        <w:tc>
          <w:tcPr>
            <w:tcW w:w="737" w:type="dxa"/>
            <w:vMerge w:val="restart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</w:t>
            </w:r>
          </w:p>
        </w:tc>
        <w:tc>
          <w:tcPr>
            <w:tcW w:w="2665" w:type="dxa"/>
            <w:gridSpan w:val="2"/>
            <w:vMerge w:val="restart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Подпрограмма. </w:t>
            </w:r>
            <w:r w:rsidRPr="006166E8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Pr="0061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6166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раснокамского городского округа</w:t>
            </w:r>
          </w:p>
        </w:tc>
        <w:tc>
          <w:tcPr>
            <w:tcW w:w="993" w:type="dxa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76" w:type="dxa"/>
            <w:gridSpan w:val="3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316 200,84367</w:t>
            </w:r>
          </w:p>
        </w:tc>
        <w:tc>
          <w:tcPr>
            <w:tcW w:w="1276" w:type="dxa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265 353,24415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181 040,05563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210 545,29623</w:t>
            </w:r>
          </w:p>
        </w:tc>
        <w:tc>
          <w:tcPr>
            <w:tcW w:w="1279" w:type="dxa"/>
            <w:gridSpan w:val="2"/>
          </w:tcPr>
          <w:p w:rsidR="007B59C2" w:rsidRPr="00E133F4" w:rsidRDefault="007B59C2" w:rsidP="007B59C2">
            <w:pPr>
              <w:widowControl w:val="0"/>
              <w:autoSpaceDE w:val="0"/>
              <w:autoSpaceDN w:val="0"/>
              <w:spacing w:after="0" w:line="240" w:lineRule="auto"/>
              <w:ind w:left="-346" w:firstLine="34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210 545,29623</w:t>
            </w:r>
          </w:p>
        </w:tc>
      </w:tr>
      <w:tr w:rsidR="007B59C2" w:rsidRPr="00DF486A" w:rsidTr="00E133F4">
        <w:trPr>
          <w:trHeight w:val="213"/>
        </w:trPr>
        <w:tc>
          <w:tcPr>
            <w:tcW w:w="737" w:type="dxa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1276" w:type="dxa"/>
            <w:gridSpan w:val="3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101 240,06615</w:t>
            </w:r>
          </w:p>
        </w:tc>
        <w:tc>
          <w:tcPr>
            <w:tcW w:w="1276" w:type="dxa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93 669,04415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92 147,00000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93 544,40000</w:t>
            </w:r>
          </w:p>
        </w:tc>
        <w:tc>
          <w:tcPr>
            <w:tcW w:w="1279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93 544,40000</w:t>
            </w:r>
          </w:p>
        </w:tc>
      </w:tr>
      <w:tr w:rsidR="007B59C2" w:rsidRPr="00DF486A" w:rsidTr="00E133F4">
        <w:trPr>
          <w:trHeight w:val="187"/>
        </w:trPr>
        <w:tc>
          <w:tcPr>
            <w:tcW w:w="737" w:type="dxa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276" w:type="dxa"/>
            <w:gridSpan w:val="3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134 960,77752</w:t>
            </w:r>
          </w:p>
        </w:tc>
        <w:tc>
          <w:tcPr>
            <w:tcW w:w="1276" w:type="dxa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171 684,200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88 893,05563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117 000,89623</w:t>
            </w:r>
          </w:p>
        </w:tc>
        <w:tc>
          <w:tcPr>
            <w:tcW w:w="1279" w:type="dxa"/>
            <w:gridSpan w:val="2"/>
          </w:tcPr>
          <w:p w:rsidR="007B59C2" w:rsidRPr="00E133F4" w:rsidRDefault="007B59C2" w:rsidP="00C35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117 000,89623</w:t>
            </w:r>
          </w:p>
        </w:tc>
      </w:tr>
      <w:tr w:rsidR="007B59C2" w:rsidRPr="00DF486A" w:rsidTr="00E133F4">
        <w:trPr>
          <w:trHeight w:val="174"/>
        </w:trPr>
        <w:tc>
          <w:tcPr>
            <w:tcW w:w="737" w:type="dxa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276" w:type="dxa"/>
            <w:gridSpan w:val="3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1276" w:type="dxa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B59C2" w:rsidRPr="00DF486A" w:rsidTr="00E133F4">
        <w:trPr>
          <w:trHeight w:val="667"/>
        </w:trPr>
        <w:tc>
          <w:tcPr>
            <w:tcW w:w="737" w:type="dxa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vMerge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B59C2" w:rsidRPr="00DA5BE7" w:rsidRDefault="007B59C2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59C2" w:rsidRPr="00E133F4" w:rsidRDefault="007B59C2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59C2" w:rsidRPr="00E133F4" w:rsidRDefault="007B59C2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7B59C2" w:rsidRPr="00E133F4" w:rsidRDefault="007B59C2" w:rsidP="009905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3F4" w:rsidRPr="00DF486A" w:rsidTr="00E133F4">
        <w:trPr>
          <w:trHeight w:val="1495"/>
        </w:trPr>
        <w:tc>
          <w:tcPr>
            <w:tcW w:w="737" w:type="dxa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1.1.1</w:t>
            </w:r>
          </w:p>
        </w:tc>
        <w:tc>
          <w:tcPr>
            <w:tcW w:w="3658" w:type="dxa"/>
            <w:gridSpan w:val="3"/>
          </w:tcPr>
          <w:p w:rsidR="00E133F4" w:rsidRPr="00687CBF" w:rsidRDefault="00E133F4" w:rsidP="00AE5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1.1.1.Капитальный ремонт и строительство автомобильных дорог вне границ населённых пунктов улично-дорожной сети населённых пунктов Краснокамского городского округа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A5676A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29007,78723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8 272 ,17860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33F4" w:rsidRPr="00DF486A" w:rsidTr="00E133F4">
        <w:trPr>
          <w:trHeight w:val="667"/>
        </w:trPr>
        <w:tc>
          <w:tcPr>
            <w:tcW w:w="737" w:type="dxa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1.1.2</w:t>
            </w:r>
          </w:p>
        </w:tc>
        <w:tc>
          <w:tcPr>
            <w:tcW w:w="3658" w:type="dxa"/>
            <w:gridSpan w:val="3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1.1.2.Ремонт автомобильных дорог вне границ населенных пунктов и улично-дорожной сети населенных пунктов и искусственных сооружений  на них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A5676A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127579,34741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99 156, 63782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39 406, 50000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42 669, 90000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42 669, 90000</w:t>
            </w:r>
          </w:p>
        </w:tc>
      </w:tr>
      <w:tr w:rsidR="00E133F4" w:rsidRPr="00DF486A" w:rsidTr="00E133F4">
        <w:trPr>
          <w:trHeight w:val="1687"/>
        </w:trPr>
        <w:tc>
          <w:tcPr>
            <w:tcW w:w="737" w:type="dxa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1.1.3</w:t>
            </w:r>
          </w:p>
        </w:tc>
        <w:tc>
          <w:tcPr>
            <w:tcW w:w="3658" w:type="dxa"/>
            <w:gridSpan w:val="3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1.1.3.Федеральный проект "Дорожная сеть" национального проекта Российской Федерации "Безопасные и качественные автомобильные дороги"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A5676A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80000,00000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80 000 ,00000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55 155, 55563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79 999, 99623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79 999, 99623</w:t>
            </w:r>
          </w:p>
        </w:tc>
      </w:tr>
      <w:tr w:rsidR="00E133F4" w:rsidRPr="00DF486A" w:rsidTr="00E133F4">
        <w:trPr>
          <w:trHeight w:val="667"/>
        </w:trPr>
        <w:tc>
          <w:tcPr>
            <w:tcW w:w="737" w:type="dxa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1.1.4</w:t>
            </w:r>
          </w:p>
        </w:tc>
        <w:tc>
          <w:tcPr>
            <w:tcW w:w="3658" w:type="dxa"/>
            <w:gridSpan w:val="3"/>
          </w:tcPr>
          <w:p w:rsidR="00E133F4" w:rsidRPr="00687CBF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1.1.4.Содержание и оборудование автомобильных дорог общего пользования местного значения </w:t>
            </w: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 границ населенных пунктов и улично-дорожной сети населенных пунктов, в том числе бесхозяйных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A5676A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lastRenderedPageBreak/>
              <w:t>79613,70903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77 924, 42773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86 478 ,00000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87 875, 40000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rPr>
                <w:rFonts w:ascii="Times New Roman" w:hAnsi="Times New Roman"/>
                <w:sz w:val="16"/>
                <w:szCs w:val="16"/>
              </w:rPr>
            </w:pPr>
            <w:r w:rsidRPr="00E133F4">
              <w:rPr>
                <w:rFonts w:ascii="Times New Roman" w:hAnsi="Times New Roman"/>
                <w:sz w:val="16"/>
                <w:szCs w:val="16"/>
              </w:rPr>
              <w:t>87 875, 40000</w:t>
            </w:r>
          </w:p>
        </w:tc>
      </w:tr>
      <w:tr w:rsidR="00E133F4" w:rsidRPr="00DF486A" w:rsidTr="00E133F4">
        <w:tc>
          <w:tcPr>
            <w:tcW w:w="3402" w:type="dxa"/>
            <w:gridSpan w:val="3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 xml:space="preserve">Итого по цели </w:t>
            </w:r>
            <w:r w:rsidRPr="00DA5BE7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1, в том числе по источникам финансирования</w:t>
            </w:r>
          </w:p>
        </w:tc>
        <w:tc>
          <w:tcPr>
            <w:tcW w:w="993" w:type="dxa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316 200,84367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265 353, 24415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181 040, 05563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210 545, 29623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210 545, 29623</w:t>
            </w:r>
          </w:p>
        </w:tc>
      </w:tr>
      <w:tr w:rsidR="00E133F4" w:rsidRPr="00DF486A" w:rsidTr="00E133F4">
        <w:tc>
          <w:tcPr>
            <w:tcW w:w="3402" w:type="dxa"/>
            <w:gridSpan w:val="3"/>
          </w:tcPr>
          <w:p w:rsidR="00E133F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КГО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101 240,06615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F4">
              <w:rPr>
                <w:rFonts w:ascii="Arial" w:hAnsi="Arial" w:cs="Arial"/>
                <w:sz w:val="16"/>
                <w:szCs w:val="16"/>
              </w:rPr>
              <w:t>93 669, 04415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Arial" w:hAnsi="Arial" w:cs="Arial"/>
                <w:sz w:val="16"/>
                <w:szCs w:val="16"/>
              </w:rPr>
            </w:pPr>
            <w:r w:rsidRPr="00E133F4">
              <w:rPr>
                <w:rFonts w:ascii="Arial" w:hAnsi="Arial" w:cs="Arial"/>
                <w:sz w:val="16"/>
                <w:szCs w:val="16"/>
              </w:rPr>
              <w:t>92 147,00000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rPr>
                <w:rFonts w:ascii="Arial" w:hAnsi="Arial" w:cs="Arial"/>
                <w:sz w:val="16"/>
                <w:szCs w:val="16"/>
              </w:rPr>
            </w:pPr>
            <w:r w:rsidRPr="00E133F4">
              <w:rPr>
                <w:rFonts w:ascii="Arial" w:hAnsi="Arial" w:cs="Arial"/>
                <w:sz w:val="16"/>
                <w:szCs w:val="16"/>
              </w:rPr>
              <w:t>93 544,40000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3F4">
              <w:rPr>
                <w:rFonts w:ascii="Arial" w:hAnsi="Arial" w:cs="Arial"/>
                <w:sz w:val="16"/>
                <w:szCs w:val="16"/>
              </w:rPr>
              <w:t>93 544, 40000</w:t>
            </w:r>
          </w:p>
        </w:tc>
      </w:tr>
      <w:tr w:rsidR="00E133F4" w:rsidRPr="00DF486A" w:rsidTr="00E133F4">
        <w:tc>
          <w:tcPr>
            <w:tcW w:w="3402" w:type="dxa"/>
            <w:gridSpan w:val="3"/>
          </w:tcPr>
          <w:p w:rsidR="00E133F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134 960,77752</w:t>
            </w:r>
          </w:p>
        </w:tc>
        <w:tc>
          <w:tcPr>
            <w:tcW w:w="1276" w:type="dxa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171 684 ,20000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88 893, 05563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117 000, 89623</w:t>
            </w:r>
          </w:p>
        </w:tc>
        <w:tc>
          <w:tcPr>
            <w:tcW w:w="1279" w:type="dxa"/>
            <w:gridSpan w:val="2"/>
          </w:tcPr>
          <w:p w:rsidR="00E133F4" w:rsidRPr="00E133F4" w:rsidRDefault="00E133F4" w:rsidP="00E13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117 000, 89623</w:t>
            </w:r>
          </w:p>
        </w:tc>
      </w:tr>
      <w:tr w:rsidR="00E133F4" w:rsidRPr="00DF486A" w:rsidTr="00E133F4">
        <w:trPr>
          <w:trHeight w:val="449"/>
        </w:trPr>
        <w:tc>
          <w:tcPr>
            <w:tcW w:w="3402" w:type="dxa"/>
            <w:gridSpan w:val="3"/>
          </w:tcPr>
          <w:p w:rsidR="00E133F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276" w:type="dxa"/>
            <w:gridSpan w:val="3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</w:t>
            </w:r>
          </w:p>
        </w:tc>
        <w:tc>
          <w:tcPr>
            <w:tcW w:w="1276" w:type="dxa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E133F4" w:rsidRPr="00E133F4" w:rsidRDefault="00E133F4" w:rsidP="0005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33F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133F4" w:rsidRPr="00DF486A" w:rsidTr="00E133F4">
        <w:tc>
          <w:tcPr>
            <w:tcW w:w="3402" w:type="dxa"/>
            <w:gridSpan w:val="3"/>
          </w:tcPr>
          <w:p w:rsidR="00E133F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133F4" w:rsidRPr="00DA5BE7" w:rsidRDefault="00E133F4" w:rsidP="00652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E133F4" w:rsidRPr="008D092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9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E133F4" w:rsidRPr="008D092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9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E133F4" w:rsidRPr="008D092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9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E133F4" w:rsidRPr="008D092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E133F4" w:rsidRPr="008D0924" w:rsidRDefault="00E133F4" w:rsidP="00652B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9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B7A13" w:rsidRPr="00DA5BE7" w:rsidRDefault="009B7A13" w:rsidP="009B7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7A13" w:rsidRDefault="009B7A13" w:rsidP="009B7A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A68" w:rsidRDefault="00D31A68">
      <w:pPr>
        <w:spacing w:after="0" w:line="240" w:lineRule="auto"/>
        <w:rPr>
          <w:rFonts w:ascii="Times New Roman" w:hAnsi="Times New Roman"/>
          <w:sz w:val="24"/>
          <w:szCs w:val="24"/>
        </w:rPr>
        <w:sectPr w:rsidR="00D31A68" w:rsidSect="00F74332">
          <w:headerReference w:type="default" r:id="rId10"/>
          <w:pgSz w:w="11907" w:h="16840" w:code="9"/>
          <w:pgMar w:top="624" w:right="567" w:bottom="567" w:left="1418" w:header="397" w:footer="170" w:gutter="0"/>
          <w:cols w:space="708"/>
          <w:titlePg/>
          <w:docGrid w:linePitch="360"/>
        </w:sectPr>
      </w:pPr>
    </w:p>
    <w:p w:rsidR="00212F33" w:rsidRDefault="00212F33" w:rsidP="008D09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1A9">
        <w:rPr>
          <w:rFonts w:ascii="Times New Roman" w:hAnsi="Times New Roman"/>
          <w:sz w:val="28"/>
          <w:szCs w:val="28"/>
        </w:rPr>
        <w:lastRenderedPageBreak/>
        <w:t>Система программных мероприятий</w:t>
      </w:r>
      <w:r w:rsidR="00A0197B">
        <w:rPr>
          <w:rFonts w:ascii="Times New Roman" w:hAnsi="Times New Roman"/>
          <w:sz w:val="28"/>
          <w:szCs w:val="28"/>
        </w:rPr>
        <w:t xml:space="preserve"> подпрограммы</w:t>
      </w:r>
    </w:p>
    <w:p w:rsidR="00A0197B" w:rsidRPr="00687CBF" w:rsidRDefault="00A0197B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0197B">
        <w:rPr>
          <w:rFonts w:ascii="Times New Roman" w:hAnsi="Times New Roman"/>
          <w:sz w:val="27"/>
          <w:szCs w:val="27"/>
        </w:rPr>
        <w:t xml:space="preserve">1.1. </w:t>
      </w:r>
      <w:r w:rsidRPr="00687CBF">
        <w:rPr>
          <w:rFonts w:ascii="Times New Roman" w:hAnsi="Times New Roman"/>
          <w:sz w:val="27"/>
          <w:szCs w:val="27"/>
        </w:rPr>
        <w:t>Развитие и улучшение транспортно-эксплуатационного состояния сети автомобильных дорог местного значения вне границ населённых пунктов улично-дорожной сети населённых пунктов Краснокамского городского округа</w:t>
      </w:r>
    </w:p>
    <w:p w:rsidR="00A0197B" w:rsidRPr="00687CBF" w:rsidRDefault="00212F33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7CB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7CBF">
        <w:rPr>
          <w:rFonts w:ascii="Times New Roman" w:hAnsi="Times New Roman"/>
          <w:sz w:val="27"/>
          <w:szCs w:val="27"/>
        </w:rPr>
        <w:t xml:space="preserve">«Развитие дорожного хозяйства и транспортной инфраструктуры </w:t>
      </w:r>
    </w:p>
    <w:p w:rsidR="00212F33" w:rsidRDefault="00212F33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87CBF">
        <w:rPr>
          <w:rFonts w:ascii="Times New Roman" w:hAnsi="Times New Roman"/>
          <w:sz w:val="27"/>
          <w:szCs w:val="27"/>
        </w:rPr>
        <w:t>Кр</w:t>
      </w:r>
      <w:r w:rsidR="008D0924" w:rsidRPr="00687CBF">
        <w:rPr>
          <w:rFonts w:ascii="Times New Roman" w:hAnsi="Times New Roman"/>
          <w:sz w:val="27"/>
          <w:szCs w:val="27"/>
        </w:rPr>
        <w:t>аснокамского городского округа</w:t>
      </w:r>
      <w:r w:rsidRPr="00687CBF">
        <w:rPr>
          <w:rFonts w:ascii="Times New Roman" w:hAnsi="Times New Roman"/>
          <w:sz w:val="27"/>
          <w:szCs w:val="27"/>
        </w:rPr>
        <w:t>»</w:t>
      </w:r>
    </w:p>
    <w:p w:rsidR="00A570D1" w:rsidRDefault="00A570D1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70D1" w:rsidRDefault="00A570D1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70D1" w:rsidRDefault="00A570D1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70D1" w:rsidRPr="00A0197B" w:rsidRDefault="00A570D1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F6EF7" w:rsidRDefault="009F6EF7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570D1" w:rsidRPr="00A0197B" w:rsidRDefault="00A570D1" w:rsidP="008D09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335"/>
        <w:gridCol w:w="159"/>
        <w:gridCol w:w="172"/>
        <w:gridCol w:w="23"/>
        <w:gridCol w:w="70"/>
        <w:gridCol w:w="134"/>
        <w:gridCol w:w="71"/>
        <w:gridCol w:w="83"/>
        <w:gridCol w:w="88"/>
        <w:gridCol w:w="63"/>
        <w:gridCol w:w="165"/>
        <w:gridCol w:w="37"/>
        <w:gridCol w:w="278"/>
        <w:gridCol w:w="6"/>
        <w:gridCol w:w="11"/>
        <w:gridCol w:w="264"/>
        <w:gridCol w:w="68"/>
        <w:gridCol w:w="3"/>
        <w:gridCol w:w="8"/>
        <w:gridCol w:w="128"/>
        <w:gridCol w:w="192"/>
        <w:gridCol w:w="3"/>
        <w:gridCol w:w="29"/>
        <w:gridCol w:w="177"/>
        <w:gridCol w:w="30"/>
        <w:gridCol w:w="43"/>
        <w:gridCol w:w="109"/>
        <w:gridCol w:w="12"/>
        <w:gridCol w:w="77"/>
        <w:gridCol w:w="41"/>
        <w:gridCol w:w="111"/>
        <w:gridCol w:w="89"/>
        <w:gridCol w:w="70"/>
        <w:gridCol w:w="79"/>
        <w:gridCol w:w="16"/>
        <w:gridCol w:w="16"/>
        <w:gridCol w:w="51"/>
        <w:gridCol w:w="210"/>
        <w:gridCol w:w="9"/>
        <w:gridCol w:w="13"/>
        <w:gridCol w:w="178"/>
        <w:gridCol w:w="30"/>
        <w:gridCol w:w="43"/>
        <w:gridCol w:w="23"/>
        <w:gridCol w:w="10"/>
        <w:gridCol w:w="130"/>
        <w:gridCol w:w="24"/>
        <w:gridCol w:w="119"/>
        <w:gridCol w:w="115"/>
        <w:gridCol w:w="50"/>
        <w:gridCol w:w="3"/>
        <w:gridCol w:w="92"/>
        <w:gridCol w:w="19"/>
        <w:gridCol w:w="6"/>
        <w:gridCol w:w="51"/>
        <w:gridCol w:w="30"/>
        <w:gridCol w:w="132"/>
        <w:gridCol w:w="19"/>
        <w:gridCol w:w="5"/>
        <w:gridCol w:w="95"/>
        <w:gridCol w:w="72"/>
        <w:gridCol w:w="19"/>
        <w:gridCol w:w="149"/>
        <w:gridCol w:w="6"/>
        <w:gridCol w:w="54"/>
        <w:gridCol w:w="30"/>
        <w:gridCol w:w="187"/>
        <w:gridCol w:w="74"/>
        <w:gridCol w:w="5"/>
        <w:gridCol w:w="159"/>
        <w:gridCol w:w="166"/>
        <w:gridCol w:w="79"/>
        <w:gridCol w:w="7"/>
        <w:gridCol w:w="57"/>
        <w:gridCol w:w="154"/>
        <w:gridCol w:w="142"/>
        <w:gridCol w:w="72"/>
        <w:gridCol w:w="117"/>
        <w:gridCol w:w="43"/>
        <w:gridCol w:w="6"/>
        <w:gridCol w:w="23"/>
        <w:gridCol w:w="226"/>
        <w:gridCol w:w="5"/>
        <w:gridCol w:w="66"/>
        <w:gridCol w:w="193"/>
        <w:gridCol w:w="6"/>
        <w:gridCol w:w="69"/>
        <w:gridCol w:w="34"/>
        <w:gridCol w:w="152"/>
        <w:gridCol w:w="111"/>
        <w:gridCol w:w="67"/>
        <w:gridCol w:w="119"/>
        <w:gridCol w:w="163"/>
        <w:gridCol w:w="99"/>
        <w:gridCol w:w="6"/>
        <w:gridCol w:w="15"/>
        <w:gridCol w:w="110"/>
        <w:gridCol w:w="155"/>
        <w:gridCol w:w="86"/>
        <w:gridCol w:w="5"/>
        <w:gridCol w:w="192"/>
        <w:gridCol w:w="35"/>
        <w:gridCol w:w="13"/>
        <w:gridCol w:w="145"/>
        <w:gridCol w:w="1"/>
        <w:gridCol w:w="117"/>
        <w:gridCol w:w="12"/>
        <w:gridCol w:w="73"/>
        <w:gridCol w:w="1"/>
        <w:gridCol w:w="166"/>
        <w:gridCol w:w="100"/>
        <w:gridCol w:w="231"/>
        <w:gridCol w:w="158"/>
        <w:gridCol w:w="92"/>
        <w:gridCol w:w="1"/>
        <w:gridCol w:w="158"/>
        <w:gridCol w:w="95"/>
        <w:gridCol w:w="60"/>
        <w:gridCol w:w="31"/>
        <w:gridCol w:w="219"/>
        <w:gridCol w:w="248"/>
        <w:gridCol w:w="25"/>
        <w:gridCol w:w="33"/>
        <w:gridCol w:w="130"/>
        <w:gridCol w:w="63"/>
        <w:gridCol w:w="90"/>
        <w:gridCol w:w="98"/>
        <w:gridCol w:w="38"/>
        <w:gridCol w:w="146"/>
        <w:gridCol w:w="65"/>
        <w:gridCol w:w="12"/>
        <w:gridCol w:w="170"/>
        <w:gridCol w:w="22"/>
        <w:gridCol w:w="118"/>
        <w:gridCol w:w="50"/>
        <w:gridCol w:w="47"/>
        <w:gridCol w:w="141"/>
        <w:gridCol w:w="62"/>
        <w:gridCol w:w="43"/>
        <w:gridCol w:w="91"/>
        <w:gridCol w:w="69"/>
        <w:gridCol w:w="132"/>
        <w:gridCol w:w="68"/>
        <w:gridCol w:w="46"/>
        <w:gridCol w:w="90"/>
        <w:gridCol w:w="67"/>
        <w:gridCol w:w="124"/>
        <w:gridCol w:w="35"/>
        <w:gridCol w:w="55"/>
        <w:gridCol w:w="133"/>
        <w:gridCol w:w="19"/>
        <w:gridCol w:w="151"/>
        <w:gridCol w:w="75"/>
        <w:gridCol w:w="20"/>
        <w:gridCol w:w="107"/>
        <w:gridCol w:w="68"/>
        <w:gridCol w:w="60"/>
        <w:gridCol w:w="3"/>
        <w:gridCol w:w="53"/>
        <w:gridCol w:w="163"/>
        <w:gridCol w:w="4"/>
        <w:gridCol w:w="21"/>
        <w:gridCol w:w="184"/>
        <w:gridCol w:w="11"/>
        <w:gridCol w:w="6"/>
        <w:gridCol w:w="76"/>
        <w:gridCol w:w="44"/>
        <w:gridCol w:w="31"/>
        <w:gridCol w:w="72"/>
        <w:gridCol w:w="96"/>
        <w:gridCol w:w="97"/>
        <w:gridCol w:w="26"/>
        <w:gridCol w:w="29"/>
        <w:gridCol w:w="140"/>
        <w:gridCol w:w="64"/>
        <w:gridCol w:w="108"/>
        <w:gridCol w:w="67"/>
        <w:gridCol w:w="171"/>
        <w:gridCol w:w="4"/>
        <w:gridCol w:w="2"/>
        <w:gridCol w:w="7"/>
        <w:gridCol w:w="36"/>
        <w:gridCol w:w="120"/>
        <w:gridCol w:w="32"/>
        <w:gridCol w:w="134"/>
        <w:gridCol w:w="57"/>
        <w:gridCol w:w="11"/>
        <w:gridCol w:w="97"/>
        <w:gridCol w:w="166"/>
        <w:gridCol w:w="92"/>
        <w:gridCol w:w="78"/>
        <w:gridCol w:w="227"/>
        <w:gridCol w:w="3"/>
        <w:gridCol w:w="67"/>
        <w:gridCol w:w="344"/>
        <w:gridCol w:w="15"/>
      </w:tblGrid>
      <w:tr w:rsidR="00BD49E8" w:rsidRPr="00E411A9" w:rsidTr="004C018F">
        <w:trPr>
          <w:trHeight w:val="315"/>
        </w:trPr>
        <w:tc>
          <w:tcPr>
            <w:tcW w:w="155" w:type="pct"/>
            <w:gridSpan w:val="2"/>
            <w:vMerge w:val="restart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1" w:type="pct"/>
            <w:gridSpan w:val="14"/>
            <w:vMerge w:val="restart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 основного мероприятия, показателя непосредственного результата</w:t>
            </w:r>
          </w:p>
        </w:tc>
        <w:tc>
          <w:tcPr>
            <w:tcW w:w="214" w:type="pct"/>
            <w:gridSpan w:val="10"/>
            <w:vAlign w:val="center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gridSpan w:val="44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213" w:type="pct"/>
            <w:gridSpan w:val="7"/>
            <w:vMerge w:val="restart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859" w:type="pct"/>
            <w:gridSpan w:val="34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0" w:type="pct"/>
            <w:gridSpan w:val="8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47" w:type="pct"/>
            <w:gridSpan w:val="77"/>
            <w:vAlign w:val="center"/>
          </w:tcPr>
          <w:p w:rsidR="007259DD" w:rsidRPr="009F6EF7" w:rsidRDefault="007259DD" w:rsidP="00FF4143">
            <w:pPr>
              <w:tabs>
                <w:tab w:val="left" w:pos="1797"/>
                <w:tab w:val="left" w:pos="21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C018F" w:rsidRPr="00E411A9" w:rsidTr="004C018F">
        <w:trPr>
          <w:trHeight w:val="1032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7259DD" w:rsidRPr="009F6EF7" w:rsidRDefault="007259DD" w:rsidP="009F6E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14"/>
            <w:vMerge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" w:type="pct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7259DD">
            <w:pPr>
              <w:spacing w:after="0" w:line="240" w:lineRule="auto"/>
              <w:ind w:left="-484" w:firstLine="4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" w:type="pct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7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8" w:type="pct"/>
            <w:gridSpan w:val="9"/>
            <w:tcBorders>
              <w:bottom w:val="single" w:sz="4" w:space="0" w:color="auto"/>
            </w:tcBorders>
            <w:vAlign w:val="center"/>
          </w:tcPr>
          <w:p w:rsidR="007259DD" w:rsidRPr="009F6EF7" w:rsidRDefault="007259DD" w:rsidP="007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bookmarkStart w:id="5" w:name="_GoBack"/>
            <w:bookmarkEnd w:id="5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" w:type="pct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72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9" w:type="pct"/>
            <w:gridSpan w:val="8"/>
            <w:tcBorders>
              <w:bottom w:val="single" w:sz="4" w:space="0" w:color="auto"/>
            </w:tcBorders>
            <w:vAlign w:val="center"/>
          </w:tcPr>
          <w:p w:rsidR="007259DD" w:rsidRPr="009F6EF7" w:rsidRDefault="007259DD" w:rsidP="00725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13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41" w:type="pct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74" w:type="pct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07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60" w:type="pct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0B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92" w:type="pct"/>
            <w:gridSpan w:val="19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0B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2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7259DD" w:rsidP="000B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5" w:type="pct"/>
            <w:gridSpan w:val="27"/>
            <w:tcBorders>
              <w:bottom w:val="single" w:sz="4" w:space="0" w:color="auto"/>
            </w:tcBorders>
            <w:vAlign w:val="center"/>
          </w:tcPr>
          <w:p w:rsidR="007259DD" w:rsidRPr="009F6EF7" w:rsidRDefault="000B071D" w:rsidP="000B0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1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7259DD" w:rsidRPr="009F6EF7" w:rsidRDefault="000B071D" w:rsidP="00FF4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C018F" w:rsidRPr="0043350E" w:rsidTr="004C018F">
        <w:trPr>
          <w:trHeight w:val="330"/>
        </w:trPr>
        <w:tc>
          <w:tcPr>
            <w:tcW w:w="155" w:type="pct"/>
            <w:gridSpan w:val="2"/>
            <w:noWrap/>
            <w:vAlign w:val="center"/>
            <w:hideMark/>
          </w:tcPr>
          <w:p w:rsidR="007259DD" w:rsidRPr="009F6EF7" w:rsidRDefault="007259DD" w:rsidP="009F6E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14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gridSpan w:val="10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gridSpan w:val="8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9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" w:type="pct"/>
            <w:gridSpan w:val="9"/>
            <w:vAlign w:val="center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" w:type="pct"/>
            <w:gridSpan w:val="10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8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7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gridSpan w:val="10"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" w:type="pct"/>
            <w:gridSpan w:val="5"/>
            <w:vAlign w:val="center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15"/>
            <w:vAlign w:val="center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" w:type="pct"/>
            <w:gridSpan w:val="4"/>
            <w:vAlign w:val="center"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gridSpan w:val="8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" w:type="pct"/>
            <w:gridSpan w:val="12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" w:type="pct"/>
            <w:gridSpan w:val="19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" w:type="pct"/>
            <w:gridSpan w:val="13"/>
            <w:noWrap/>
            <w:vAlign w:val="center"/>
            <w:hideMark/>
          </w:tcPr>
          <w:p w:rsidR="007259DD" w:rsidRPr="009F6EF7" w:rsidRDefault="007259DD" w:rsidP="009F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pct"/>
            <w:gridSpan w:val="27"/>
          </w:tcPr>
          <w:p w:rsidR="007259DD" w:rsidRPr="009F6EF7" w:rsidRDefault="0073311A" w:rsidP="009F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" w:type="pct"/>
            <w:gridSpan w:val="6"/>
            <w:noWrap/>
            <w:vAlign w:val="center"/>
            <w:hideMark/>
          </w:tcPr>
          <w:p w:rsidR="007259DD" w:rsidRPr="009F6EF7" w:rsidRDefault="0073311A" w:rsidP="00FF4143">
            <w:pPr>
              <w:tabs>
                <w:tab w:val="left" w:pos="1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52CFF" w:rsidRPr="00E411A9" w:rsidTr="004C018F">
        <w:trPr>
          <w:trHeight w:val="625"/>
        </w:trPr>
        <w:tc>
          <w:tcPr>
            <w:tcW w:w="155" w:type="pct"/>
            <w:gridSpan w:val="2"/>
            <w:vAlign w:val="center"/>
            <w:hideMark/>
          </w:tcPr>
          <w:p w:rsidR="007259DD" w:rsidRPr="009F6EF7" w:rsidRDefault="007259DD" w:rsidP="008D0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4" w:type="pct"/>
            <w:gridSpan w:val="6"/>
          </w:tcPr>
          <w:p w:rsidR="007259DD" w:rsidRPr="009F6EF7" w:rsidRDefault="007259DD" w:rsidP="00A0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8"/>
          </w:tcPr>
          <w:p w:rsidR="007259DD" w:rsidRPr="009F6EF7" w:rsidRDefault="007259DD" w:rsidP="00A0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pct"/>
            <w:gridSpan w:val="180"/>
            <w:vAlign w:val="center"/>
          </w:tcPr>
          <w:p w:rsidR="00FF4143" w:rsidRDefault="007259DD" w:rsidP="00A01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019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строительство автомобильных дорог вне границ населённых пунктов улично-дорожной сети населённых пунктов </w:t>
            </w:r>
          </w:p>
          <w:p w:rsidR="007259DD" w:rsidRPr="009F6EF7" w:rsidRDefault="007259DD" w:rsidP="00A01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97B">
              <w:rPr>
                <w:rFonts w:ascii="Times New Roman" w:hAnsi="Times New Roman" w:cs="Times New Roman"/>
                <w:sz w:val="20"/>
                <w:szCs w:val="20"/>
              </w:rPr>
              <w:t>Краснокамского городского округа</w:t>
            </w:r>
          </w:p>
        </w:tc>
      </w:tr>
      <w:tr w:rsidR="00E52CFF" w:rsidRPr="00E411A9" w:rsidTr="004C018F">
        <w:trPr>
          <w:trHeight w:val="625"/>
        </w:trPr>
        <w:tc>
          <w:tcPr>
            <w:tcW w:w="155" w:type="pct"/>
            <w:gridSpan w:val="2"/>
            <w:noWrap/>
            <w:vAlign w:val="center"/>
            <w:hideMark/>
          </w:tcPr>
          <w:p w:rsidR="007259DD" w:rsidRPr="009F6EF7" w:rsidRDefault="007259DD" w:rsidP="008D0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174" w:type="pct"/>
            <w:gridSpan w:val="6"/>
          </w:tcPr>
          <w:p w:rsidR="007259DD" w:rsidRPr="00A0197B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8"/>
          </w:tcPr>
          <w:p w:rsidR="007259DD" w:rsidRPr="00A0197B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pct"/>
            <w:gridSpan w:val="180"/>
            <w:vAlign w:val="center"/>
          </w:tcPr>
          <w:p w:rsidR="007259DD" w:rsidRPr="009F6EF7" w:rsidRDefault="007259DD" w:rsidP="002813C0">
            <w:pPr>
              <w:tabs>
                <w:tab w:val="left" w:pos="110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97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участка автомобильной дороги улицы  10-ой Пятилетки (от ул. Энтузиастов до ул. </w:t>
            </w:r>
            <w:proofErr w:type="gramStart"/>
            <w:r w:rsidRPr="00A0197B">
              <w:rPr>
                <w:rFonts w:ascii="Times New Roman" w:hAnsi="Times New Roman" w:cs="Times New Roman"/>
                <w:sz w:val="20"/>
                <w:szCs w:val="20"/>
              </w:rPr>
              <w:t>Февральская</w:t>
            </w:r>
            <w:proofErr w:type="gramEnd"/>
            <w:r w:rsidRPr="00A0197B">
              <w:rPr>
                <w:rFonts w:ascii="Times New Roman" w:hAnsi="Times New Roman" w:cs="Times New Roman"/>
                <w:sz w:val="20"/>
                <w:szCs w:val="20"/>
              </w:rPr>
              <w:t>) г. Краснокамск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1.1.1.1.1.</w:t>
            </w:r>
          </w:p>
        </w:tc>
        <w:tc>
          <w:tcPr>
            <w:tcW w:w="461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</w:t>
            </w:r>
          </w:p>
        </w:tc>
        <w:tc>
          <w:tcPr>
            <w:tcW w:w="214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0,467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23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2 225,10531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431,60424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21713,20232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4E1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2765,46420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24438,30763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3197,06844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FF4143">
            <w:pPr>
              <w:spacing w:after="0" w:line="240" w:lineRule="auto"/>
              <w:ind w:right="1814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2725,10531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431,60424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21713,20232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3197,06844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капитального ремонта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Гуляево-Курановка</w:t>
            </w:r>
            <w:proofErr w:type="spellEnd"/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268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1.1.1.1.1.2</w:t>
            </w:r>
          </w:p>
        </w:tc>
        <w:tc>
          <w:tcPr>
            <w:tcW w:w="285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90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240,27381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232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1.1.1.1.2.,в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240,27381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240,27381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738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51"/>
        </w:trPr>
        <w:tc>
          <w:tcPr>
            <w:tcW w:w="155" w:type="pct"/>
            <w:gridSpan w:val="2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1.1.1.1.3.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улично-дорожной сети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ысы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Краснокамского городского округа</w:t>
            </w:r>
          </w:p>
        </w:tc>
        <w:tc>
          <w:tcPr>
            <w:tcW w:w="260" w:type="pct"/>
            <w:gridSpan w:val="8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vAlign w:val="center"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1.1.1.1.3.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0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1865,28243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94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1317,29116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1865,28243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942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1317,29116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E52CFF">
            <w:pPr>
              <w:spacing w:after="0" w:line="240" w:lineRule="auto"/>
              <w:ind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1865,28243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1317,29116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1.1.1.1.4.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B2D">
              <w:rPr>
                <w:rFonts w:ascii="Times New Roman" w:hAnsi="Times New Roman" w:cs="Times New Roman"/>
                <w:sz w:val="20"/>
                <w:szCs w:val="20"/>
              </w:rPr>
              <w:t>Проектирование Строительства участка автомобильной дороги улицы Пушкина (от ул. Карла Маркса до ул. Февральская)</w:t>
            </w:r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1.1.1.1.4.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1556,92336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1.1.1.1.4.,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1556,92336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1556,92336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1.1.1.1.5.</w:t>
            </w:r>
          </w:p>
        </w:tc>
        <w:tc>
          <w:tcPr>
            <w:tcW w:w="2638" w:type="pct"/>
            <w:gridSpan w:val="109"/>
          </w:tcPr>
          <w:p w:rsidR="00850D96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F8A">
              <w:rPr>
                <w:rFonts w:ascii="Times New Roman" w:hAnsi="Times New Roman" w:cs="Times New Roman"/>
                <w:sz w:val="20"/>
                <w:szCs w:val="20"/>
              </w:rPr>
              <w:t>Проектирование строительства ул. Карла Маркса от пр. Мира до ул. Пушкина</w:t>
            </w:r>
          </w:p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1.1.1.1.5.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907,00000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0D96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1.1.1.5.1,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907,00000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0D96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907,00000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0D96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51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1.1.1.1.6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строительства участка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Мокино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-Майский</w:t>
            </w:r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1.1.1.1.6.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203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1.1.1.1.6,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1.1.1.1.7.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725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9D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"Капитальный ремонт участка автомобильной дороги улицы Карла Маркса (от </w:t>
            </w:r>
            <w:proofErr w:type="spellStart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259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41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1.1.1.1.7.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gridSpan w:val="3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trHeight w:val="136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9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E74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по источникам финансирования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234" w:type="pct"/>
            <w:gridSpan w:val="12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9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9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8" w:type="pct"/>
            <w:gridSpan w:val="109"/>
          </w:tcPr>
          <w:p w:rsidR="00850D96" w:rsidRPr="009F6EF7" w:rsidRDefault="00850D96" w:rsidP="003E5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строительства участка автомобильной дороги 10-й Пятилетки (от </w:t>
            </w:r>
            <w:proofErr w:type="spellStart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>евральская</w:t>
            </w:r>
            <w:proofErr w:type="spellEnd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3E5248" w:rsidRPr="003E5248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  <w:tc>
          <w:tcPr>
            <w:tcW w:w="260" w:type="pct"/>
            <w:gridSpan w:val="8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2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850D96" w:rsidRPr="009F6EF7" w:rsidRDefault="00850D96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trHeight w:val="41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5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pct"/>
            <w:gridSpan w:val="3"/>
          </w:tcPr>
          <w:p w:rsidR="007259DD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3E5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5248">
              <w:rPr>
                <w:rFonts w:ascii="Times New Roman" w:hAnsi="Times New Roman" w:cs="Times New Roman"/>
                <w:sz w:val="20"/>
                <w:szCs w:val="20"/>
              </w:rPr>
              <w:t>1850,819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trHeight w:val="136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1110146010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11101ST040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по источникам финансирования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3E5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5248">
              <w:rPr>
                <w:rFonts w:ascii="Times New Roman" w:hAnsi="Times New Roman" w:cs="Times New Roman"/>
                <w:sz w:val="20"/>
                <w:szCs w:val="20"/>
              </w:rPr>
              <w:t>1850,81</w:t>
            </w:r>
          </w:p>
        </w:tc>
        <w:tc>
          <w:tcPr>
            <w:tcW w:w="234" w:type="pct"/>
            <w:gridSpan w:val="12"/>
          </w:tcPr>
          <w:p w:rsidR="007259DD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3E5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5248">
              <w:rPr>
                <w:rFonts w:ascii="Times New Roman" w:hAnsi="Times New Roman" w:cs="Times New Roman"/>
                <w:sz w:val="20"/>
                <w:szCs w:val="20"/>
              </w:rPr>
              <w:t>1850,819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gridSpan w:val="10"/>
            <w:noWrap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0B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64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сновному мероприятию </w:t>
            </w:r>
            <w:r w:rsidRPr="00A87B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1.1.1.1</w:t>
            </w: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 по источникам финансирования</w:t>
            </w:r>
          </w:p>
        </w:tc>
        <w:tc>
          <w:tcPr>
            <w:tcW w:w="260" w:type="pct"/>
            <w:gridSpan w:val="8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67" w:type="pct"/>
            <w:gridSpan w:val="12"/>
            <w:hideMark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29007,78723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gridSpan w:val="19"/>
            <w:hideMark/>
          </w:tcPr>
          <w:p w:rsidR="007259DD" w:rsidRPr="009F6EF7" w:rsidRDefault="003E524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8272,17860</w:t>
            </w:r>
          </w:p>
        </w:tc>
        <w:tc>
          <w:tcPr>
            <w:tcW w:w="234" w:type="pct"/>
            <w:gridSpan w:val="12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gridSpan w:val="2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64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7294,58491</w:t>
            </w:r>
          </w:p>
        </w:tc>
        <w:tc>
          <w:tcPr>
            <w:tcW w:w="492" w:type="pct"/>
            <w:gridSpan w:val="19"/>
            <w:hideMark/>
          </w:tcPr>
          <w:p w:rsidR="007259DD" w:rsidRPr="009F6EF7" w:rsidRDefault="003E5248" w:rsidP="003E52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5506,71440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gridSpan w:val="2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64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21713,20232</w:t>
            </w:r>
          </w:p>
        </w:tc>
        <w:tc>
          <w:tcPr>
            <w:tcW w:w="492" w:type="pct"/>
            <w:gridSpan w:val="19"/>
            <w:hideMark/>
          </w:tcPr>
          <w:p w:rsidR="007259DD" w:rsidRPr="009F6EF7" w:rsidRDefault="003E524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2765,46420</w:t>
            </w:r>
          </w:p>
        </w:tc>
        <w:tc>
          <w:tcPr>
            <w:tcW w:w="234" w:type="pct"/>
            <w:gridSpan w:val="12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gridSpan w:val="2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9E8" w:rsidRPr="00E411A9" w:rsidTr="004C018F">
        <w:trPr>
          <w:trHeight w:val="63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367" w:type="pct"/>
            <w:gridSpan w:val="12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33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Внебюджет</w:t>
            </w:r>
            <w:proofErr w:type="spellEnd"/>
            <w:r w:rsidRPr="009F6EF7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gridSpan w:val="24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30"/>
        </w:trPr>
        <w:tc>
          <w:tcPr>
            <w:tcW w:w="155" w:type="pct"/>
            <w:gridSpan w:val="2"/>
            <w:noWrap/>
            <w:vAlign w:val="center"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1.1.1.2.</w:t>
            </w:r>
          </w:p>
        </w:tc>
        <w:tc>
          <w:tcPr>
            <w:tcW w:w="4845" w:type="pct"/>
            <w:gridSpan w:val="194"/>
          </w:tcPr>
          <w:p w:rsidR="007A5DE6" w:rsidRPr="00CC4BDC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C4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Задача. Ремонт автомобильных дорог вне границ населенных пунктов и улично-дорожной сети населенных пунктов и искусственных сооружений  на них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vAlign w:val="center"/>
            <w:hideMark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1.1.1.2.1</w:t>
            </w:r>
          </w:p>
        </w:tc>
        <w:tc>
          <w:tcPr>
            <w:tcW w:w="4845" w:type="pct"/>
            <w:gridSpan w:val="194"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ул. Культуры г. Краснокамск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C0910" w:rsidRPr="00E411A9" w:rsidTr="004C018F">
        <w:trPr>
          <w:trHeight w:val="315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D27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0,209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483,87631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15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4354,88672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4838,76303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483,87631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4354,88672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1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1.1.1.2.2</w:t>
            </w:r>
          </w:p>
        </w:tc>
        <w:tc>
          <w:tcPr>
            <w:tcW w:w="4845" w:type="pct"/>
            <w:gridSpan w:val="194"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012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ул. </w:t>
            </w:r>
            <w:proofErr w:type="gramStart"/>
            <w:r w:rsidRPr="00692012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692012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Краснокамск (тротуаров, автобусных остановок)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692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3037,73184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26060,32764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29098,05948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3037,73184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26060,32764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209"/>
        </w:trPr>
        <w:tc>
          <w:tcPr>
            <w:tcW w:w="155" w:type="pct"/>
            <w:gridSpan w:val="2"/>
            <w:noWrap/>
            <w:hideMark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1.1.1.2.3</w:t>
            </w:r>
          </w:p>
        </w:tc>
        <w:tc>
          <w:tcPr>
            <w:tcW w:w="4845" w:type="pct"/>
            <w:gridSpan w:val="194"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дороги Подъезд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Перми-Мысы</w:t>
            </w:r>
            <w:proofErr w:type="gram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32,8404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295,5636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09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328,404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32,8404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295,5636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26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1.1.1.2.4</w:t>
            </w:r>
          </w:p>
        </w:tc>
        <w:tc>
          <w:tcPr>
            <w:tcW w:w="4845" w:type="pct"/>
            <w:gridSpan w:val="194"/>
          </w:tcPr>
          <w:p w:rsidR="002813C0" w:rsidRPr="009F6EF7" w:rsidRDefault="002813C0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 Мысы-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Ласьва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 и остановок общественного транспорта с. Мысы)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1148,39508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10335,55572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66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11483,9508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1148,39508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10335,55572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1.1.1.2.5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ул. 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п. Оверята (от пер. Новый до пер. Зелёный)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257,33018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2315,97161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66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2573,30179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257,33018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2315,97161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1.1.1.2.6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пр. Маяковского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ул. Чапаева)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г.Краснокамска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696,86892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4234DC">
            <w:pPr>
              <w:spacing w:after="0" w:line="240" w:lineRule="auto"/>
              <w:ind w:right="1465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6271,82028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6968,6892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696,86892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6271,82028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1.1.1.2.7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олодёжная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п.Оверята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пер.Клубный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607,29869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5465,68818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6072,98687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607,29869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5465,68818</w:t>
            </w: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FF" w:rsidRPr="00E411A9" w:rsidTr="004C018F">
        <w:trPr>
          <w:trHeight w:val="137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1.1.1.2.8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Хухрята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-Оверята (у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001+300 - км 001+630)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1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254,06923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1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2286,62302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1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7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2540,69225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26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254,06923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2286,62302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1.1.1.2.9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автомобильной 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ул.Большевистская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109,12452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982,12068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86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259DD" w:rsidRPr="009F6EF7" w:rsidRDefault="007259DD" w:rsidP="0066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1091,24520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E52CFF">
            <w:pPr>
              <w:tabs>
                <w:tab w:val="left" w:pos="14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109,12452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982,12068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  <w:gridSpan w:val="2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163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1.1.1.2.10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ул. Карла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 до ул.Коммунистическая,д.10)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72,78637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655,07728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119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727,86365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72,78637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77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655,07728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3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gridSpan w:val="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gridSpan w:val="1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1.1.1.2.11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A6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>оммунальная</w:t>
            </w:r>
            <w:proofErr w:type="spellEnd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 xml:space="preserve">(от </w:t>
            </w:r>
            <w:proofErr w:type="spellStart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 xml:space="preserve"> до ул.Коммунальная,23) </w:t>
            </w:r>
            <w:proofErr w:type="spellStart"/>
            <w:r w:rsidRPr="00B16DA6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2.11.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7A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625,77541</w:t>
            </w:r>
          </w:p>
        </w:tc>
        <w:tc>
          <w:tcPr>
            <w:tcW w:w="633" w:type="pct"/>
            <w:gridSpan w:val="2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5631,97865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1.1.1.2.11,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361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6257,75406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625,77541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5631,97865</w:t>
            </w:r>
          </w:p>
        </w:tc>
        <w:tc>
          <w:tcPr>
            <w:tcW w:w="633" w:type="pct"/>
            <w:gridSpan w:val="25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pct"/>
            <w:gridSpan w:val="2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2.12 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автомобильной дороги </w:t>
            </w:r>
            <w:proofErr w:type="spellStart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>ул.М.Рыбалко</w:t>
            </w:r>
            <w:proofErr w:type="spellEnd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 xml:space="preserve"> до ул. Матросова,26) </w:t>
            </w:r>
            <w:proofErr w:type="spellStart"/>
            <w:r w:rsidRPr="00D20BC5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2.12.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7A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261,57881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2354,20928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</w:tcPr>
          <w:p w:rsidR="007259DD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1.1.1.2.12,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66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5A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2615,78809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482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261,57881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2354,20928</w:t>
            </w:r>
          </w:p>
        </w:tc>
        <w:tc>
          <w:tcPr>
            <w:tcW w:w="460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gridSpan w:val="2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1.1.1.2.13 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ул.Матросова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ул.М.Рыбалко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2.13.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0,553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404,41488</w:t>
            </w:r>
          </w:p>
        </w:tc>
        <w:tc>
          <w:tcPr>
            <w:tcW w:w="453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CE4A3F">
            <w:pPr>
              <w:tabs>
                <w:tab w:val="left" w:pos="777"/>
                <w:tab w:val="left" w:pos="1298"/>
              </w:tabs>
              <w:spacing w:after="0" w:line="240" w:lineRule="auto"/>
              <w:ind w:right="1748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3639,73390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1.1.1.2.13,в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4044,14878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404,41488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3639,73390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1.1.1.2.14 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5A5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F315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315A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315A5">
              <w:rPr>
                <w:rFonts w:ascii="Times New Roman" w:hAnsi="Times New Roman" w:cs="Times New Roman"/>
                <w:sz w:val="20"/>
                <w:szCs w:val="20"/>
              </w:rPr>
              <w:t>атросова</w:t>
            </w:r>
            <w:proofErr w:type="spellEnd"/>
            <w:r w:rsidRPr="00F315A5">
              <w:rPr>
                <w:rFonts w:ascii="Times New Roman" w:hAnsi="Times New Roman" w:cs="Times New Roman"/>
                <w:sz w:val="20"/>
                <w:szCs w:val="20"/>
              </w:rPr>
              <w:t xml:space="preserve"> (СОШ №6 до ул.Матросова,2А) </w:t>
            </w:r>
            <w:proofErr w:type="spellStart"/>
            <w:r w:rsidRPr="00F315A5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trHeight w:val="846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0,269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351,60287</w:t>
            </w:r>
          </w:p>
        </w:tc>
        <w:tc>
          <w:tcPr>
            <w:tcW w:w="453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3164,42580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F52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3516,02867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351,60287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3164,42580</w:t>
            </w:r>
          </w:p>
        </w:tc>
        <w:tc>
          <w:tcPr>
            <w:tcW w:w="453" w:type="pct"/>
            <w:gridSpan w:val="18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pct"/>
            <w:gridSpan w:val="29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DE6" w:rsidRPr="00E411A9" w:rsidTr="004C018F">
        <w:trPr>
          <w:gridAfter w:val="75"/>
          <w:wAfter w:w="1800" w:type="pct"/>
          <w:trHeight w:val="75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1.1.1.2.15 </w:t>
            </w:r>
          </w:p>
        </w:tc>
        <w:tc>
          <w:tcPr>
            <w:tcW w:w="3045" w:type="pct"/>
            <w:gridSpan w:val="119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Молодёжная (от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Клубный до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Вокзальный),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Вокзальный(от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Строителей до ул. Молодежная),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Строителей (от д.12 до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Комсомольская)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280">
              <w:rPr>
                <w:rFonts w:ascii="Times New Roman" w:hAnsi="Times New Roman" w:cs="Times New Roman"/>
                <w:sz w:val="20"/>
                <w:szCs w:val="20"/>
              </w:rPr>
              <w:t>Оверята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2.15.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0,972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1265,57963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11390,21665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1.1.1.2.15, в том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5E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12655,79628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1265,57963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11390,21665</w:t>
            </w:r>
          </w:p>
        </w:tc>
        <w:tc>
          <w:tcPr>
            <w:tcW w:w="492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gridSpan w:val="2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DE6" w:rsidRPr="00E411A9" w:rsidTr="004C018F">
        <w:trPr>
          <w:gridAfter w:val="85"/>
          <w:wAfter w:w="2206" w:type="pct"/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1.1.1.2.16 </w:t>
            </w:r>
          </w:p>
        </w:tc>
        <w:tc>
          <w:tcPr>
            <w:tcW w:w="2638" w:type="pct"/>
            <w:gridSpan w:val="109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Комсомольский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Краснокамск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2.16.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1665,60590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14990,45310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1.1.1.2.16, в том числе по источникам финансирования</w:t>
            </w:r>
          </w:p>
          <w:p w:rsidR="007259DD" w:rsidRPr="009F6EF7" w:rsidRDefault="007259DD" w:rsidP="0066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5E7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16656,05900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1665,60590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14990,45310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1.1.1.2.17 </w:t>
            </w:r>
          </w:p>
        </w:tc>
        <w:tc>
          <w:tcPr>
            <w:tcW w:w="4845" w:type="pct"/>
            <w:gridSpan w:val="194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проезда Чапаевский(от 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апаева,37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ул.Пушкина,10)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0,56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470,86364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4237,77268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155" w:type="pct"/>
            <w:gridSpan w:val="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1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49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1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pct"/>
            <w:gridSpan w:val="3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1.1.1.2.17,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CE6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4708,63632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470,86364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4237,77268</w:t>
            </w:r>
          </w:p>
        </w:tc>
        <w:tc>
          <w:tcPr>
            <w:tcW w:w="609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155" w:type="pct"/>
            <w:gridSpan w:val="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8" w:type="pct"/>
            <w:gridSpan w:val="10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7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5DE6" w:rsidRPr="00E411A9" w:rsidTr="004C018F">
        <w:trPr>
          <w:gridAfter w:val="85"/>
          <w:wAfter w:w="2206" w:type="pct"/>
          <w:trHeight w:val="300"/>
        </w:trPr>
        <w:tc>
          <w:tcPr>
            <w:tcW w:w="155" w:type="pct"/>
            <w:gridSpan w:val="2"/>
            <w:noWrap/>
            <w:hideMark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1.1.1.2.18 </w:t>
            </w:r>
          </w:p>
        </w:tc>
        <w:tc>
          <w:tcPr>
            <w:tcW w:w="2638" w:type="pct"/>
            <w:gridSpan w:val="109"/>
          </w:tcPr>
          <w:p w:rsidR="007A5DE6" w:rsidRPr="009F6EF7" w:rsidRDefault="007A5DE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оховая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ул.Моховая,11)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trHeight w:val="300"/>
        </w:trPr>
        <w:tc>
          <w:tcPr>
            <w:tcW w:w="239" w:type="pct"/>
            <w:gridSpan w:val="5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2.18.</w:t>
            </w:r>
          </w:p>
        </w:tc>
        <w:tc>
          <w:tcPr>
            <w:tcW w:w="29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2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4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0,357</w:t>
            </w:r>
          </w:p>
        </w:tc>
        <w:tc>
          <w:tcPr>
            <w:tcW w:w="74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75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36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6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0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326,87362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23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2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" w:type="pct"/>
            <w:gridSpan w:val="7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36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66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00" w:type="pct"/>
            <w:gridSpan w:val="4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2941,86255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trHeight w:val="300"/>
        </w:trPr>
        <w:tc>
          <w:tcPr>
            <w:tcW w:w="239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2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" w:type="pct"/>
            <w:gridSpan w:val="1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239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97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1.1.1.2.18,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3D5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3268,73617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239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97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239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97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326,87362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239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97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2941,86255</w:t>
            </w:r>
          </w:p>
        </w:tc>
        <w:tc>
          <w:tcPr>
            <w:tcW w:w="485" w:type="pct"/>
            <w:gridSpan w:val="19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15"/>
        </w:trPr>
        <w:tc>
          <w:tcPr>
            <w:tcW w:w="239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pct"/>
            <w:gridSpan w:val="97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11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pct"/>
            <w:gridSpan w:val="2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1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pct"/>
            <w:gridSpan w:val="1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E411A9" w:rsidTr="004C018F">
        <w:trPr>
          <w:gridAfter w:val="27"/>
          <w:wAfter w:w="720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1.1.1.2.19 </w:t>
            </w:r>
          </w:p>
        </w:tc>
        <w:tc>
          <w:tcPr>
            <w:tcW w:w="3851" w:type="pct"/>
            <w:gridSpan w:val="158"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таролинейная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1А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ул.Моховая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2.19.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0,42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203,78391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1834,05515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1.1.1.2.19,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203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2037,83906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203,78391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1834,05515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15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gridSpan w:val="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E411A9" w:rsidTr="004C018F">
        <w:trPr>
          <w:gridAfter w:val="32"/>
          <w:wAfter w:w="792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1.1.1.2.20</w:t>
            </w:r>
          </w:p>
        </w:tc>
        <w:tc>
          <w:tcPr>
            <w:tcW w:w="3831" w:type="pct"/>
            <w:gridSpan w:val="154"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-Сыны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6630BE" w:rsidRDefault="007259DD" w:rsidP="00AF457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2.20.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0,633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448,80364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4039,23271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168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1.1.1.2.20,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025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4488,03635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448,80364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4039,23271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15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E411A9" w:rsidTr="004C018F">
        <w:trPr>
          <w:gridAfter w:val="87"/>
          <w:wAfter w:w="2290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1.1.1.2.21</w:t>
            </w:r>
          </w:p>
        </w:tc>
        <w:tc>
          <w:tcPr>
            <w:tcW w:w="2333" w:type="pct"/>
            <w:gridSpan w:val="99"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57C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AF45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F457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F457C">
              <w:rPr>
                <w:rFonts w:ascii="Times New Roman" w:hAnsi="Times New Roman" w:cs="Times New Roman"/>
                <w:sz w:val="20"/>
                <w:szCs w:val="20"/>
              </w:rPr>
              <w:t>ечная</w:t>
            </w:r>
            <w:proofErr w:type="spellEnd"/>
            <w:r w:rsidRPr="00AF4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457C">
              <w:rPr>
                <w:rFonts w:ascii="Times New Roman" w:hAnsi="Times New Roman" w:cs="Times New Roman"/>
                <w:sz w:val="20"/>
                <w:szCs w:val="20"/>
              </w:rPr>
              <w:t>с.У.Сыны</w:t>
            </w:r>
            <w:proofErr w:type="spellEnd"/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6630BE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</w:t>
            </w:r>
            <w:r w:rsidRPr="006630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2.21.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1,551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156,24089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1406,16795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211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1.1.1.2.21,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1562,40884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156,24089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1406,16795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15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E411A9" w:rsidTr="004C018F">
        <w:trPr>
          <w:gridAfter w:val="87"/>
          <w:wAfter w:w="2290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1.1.1.2.22</w:t>
            </w:r>
          </w:p>
        </w:tc>
        <w:tc>
          <w:tcPr>
            <w:tcW w:w="2333" w:type="pct"/>
            <w:gridSpan w:val="99"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с.Фадеята</w:t>
            </w:r>
            <w:proofErr w:type="spellEnd"/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64AA">
              <w:rPr>
                <w:rFonts w:ascii="Times New Roman" w:hAnsi="Times New Roman" w:cs="Times New Roman"/>
                <w:sz w:val="20"/>
                <w:szCs w:val="20"/>
              </w:rPr>
              <w:t>0,712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84,34524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759,10712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1.1.1.2.22,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843,45236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84,34524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759,10712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3"/>
          <w:wAfter w:w="134" w:type="pct"/>
          <w:trHeight w:val="315"/>
        </w:trPr>
        <w:tc>
          <w:tcPr>
            <w:tcW w:w="377" w:type="pct"/>
            <w:gridSpan w:val="10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9F6EF7" w:rsidTr="004C018F">
        <w:trPr>
          <w:gridAfter w:val="87"/>
          <w:wAfter w:w="2290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E26CD2" w:rsidRPr="009F6EF7" w:rsidRDefault="00E26CD2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1.1.1.2.23</w:t>
            </w:r>
          </w:p>
        </w:tc>
        <w:tc>
          <w:tcPr>
            <w:tcW w:w="2333" w:type="pct"/>
            <w:gridSpan w:val="99"/>
          </w:tcPr>
          <w:p w:rsidR="00E26CD2" w:rsidRPr="009F6EF7" w:rsidRDefault="00E26CD2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тротуаров автомобильной дороги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ухрята</w:t>
            </w:r>
            <w:proofErr w:type="spellEnd"/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2.23.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793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46020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773,20483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46020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2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19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7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" w:type="pct"/>
            <w:gridSpan w:val="7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" w:type="pct"/>
            <w:gridSpan w:val="8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173"/>
        </w:trPr>
        <w:tc>
          <w:tcPr>
            <w:tcW w:w="377" w:type="pct"/>
            <w:gridSpan w:val="10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 w:val="restart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1.1.1.2.23, в том числе по источникам финансирования</w:t>
            </w:r>
          </w:p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773,20483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648" w:type="pct"/>
            <w:gridSpan w:val="23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773,20483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377" w:type="pct"/>
            <w:gridSpan w:val="10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17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15"/>
        </w:trPr>
        <w:tc>
          <w:tcPr>
            <w:tcW w:w="377" w:type="pct"/>
            <w:gridSpan w:val="10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pct"/>
            <w:gridSpan w:val="99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8" w:type="pct"/>
            <w:gridSpan w:val="23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pct"/>
            <w:gridSpan w:val="1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gridSpan w:val="22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9F6EF7" w:rsidTr="004C018F">
        <w:trPr>
          <w:gridAfter w:val="87"/>
          <w:wAfter w:w="2290" w:type="pct"/>
          <w:trHeight w:val="300"/>
        </w:trPr>
        <w:tc>
          <w:tcPr>
            <w:tcW w:w="377" w:type="pct"/>
            <w:gridSpan w:val="10"/>
            <w:noWrap/>
            <w:hideMark/>
          </w:tcPr>
          <w:p w:rsidR="00E26CD2" w:rsidRPr="009F6EF7" w:rsidRDefault="00E26CD2" w:rsidP="00D83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pct"/>
            <w:gridSpan w:val="99"/>
          </w:tcPr>
          <w:p w:rsidR="00E26CD2" w:rsidRPr="009F6EF7" w:rsidRDefault="00E26CD2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пучинистых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автомобильных дорог Краснокамского городского округа</w:t>
            </w: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46020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39" w:type="pct"/>
            <w:gridSpan w:val="19"/>
            <w:noWrap/>
          </w:tcPr>
          <w:p w:rsidR="007259DD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173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 w:val="restart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539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E8" w:rsidRPr="009F6EF7" w:rsidTr="004C018F">
        <w:trPr>
          <w:gridAfter w:val="3"/>
          <w:wAfter w:w="134" w:type="pct"/>
          <w:trHeight w:val="315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5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9F6EF7" w:rsidTr="004C018F">
        <w:trPr>
          <w:gridAfter w:val="3"/>
          <w:wAfter w:w="134" w:type="pct"/>
          <w:trHeight w:val="315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19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gridSpan w:val="5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CD2" w:rsidRPr="009F6EF7" w:rsidTr="004C018F">
        <w:trPr>
          <w:gridAfter w:val="91"/>
          <w:wAfter w:w="235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26CD2" w:rsidRPr="009F6EF7" w:rsidRDefault="00E26CD2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9" w:type="pct"/>
            <w:gridSpan w:val="101"/>
          </w:tcPr>
          <w:p w:rsidR="00E26CD2" w:rsidRPr="009F6EF7" w:rsidRDefault="00E26CD2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за ремонтными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существляемыми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национального проекта РФ «Безопасные и качественные автомобильные дороги»</w:t>
            </w: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1.1.1.1.2.25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46020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79" w:type="pct"/>
            <w:gridSpan w:val="16"/>
            <w:noWrap/>
          </w:tcPr>
          <w:p w:rsidR="007259DD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10"/>
            <w:noWrap/>
          </w:tcPr>
          <w:p w:rsidR="007259DD" w:rsidRPr="009F6EF7" w:rsidRDefault="00561670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79" w:type="pct"/>
            <w:gridSpan w:val="16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14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6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" w:type="pct"/>
            <w:gridSpan w:val="6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" w:type="pct"/>
            <w:gridSpan w:val="16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173"/>
        </w:trPr>
        <w:tc>
          <w:tcPr>
            <w:tcW w:w="217" w:type="pct"/>
            <w:gridSpan w:val="4"/>
          </w:tcPr>
          <w:p w:rsidR="007259DD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 w:val="restart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9" w:type="pct"/>
            <w:gridSpan w:val="16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244" w:type="pct"/>
            <w:gridSpan w:val="10"/>
            <w:noWrap/>
          </w:tcPr>
          <w:p w:rsidR="007259DD" w:rsidRPr="009F6EF7" w:rsidRDefault="00561670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79" w:type="pct"/>
            <w:gridSpan w:val="16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79" w:type="pct"/>
            <w:gridSpan w:val="16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244" w:type="pct"/>
            <w:gridSpan w:val="10"/>
            <w:noWrap/>
          </w:tcPr>
          <w:p w:rsidR="007259DD" w:rsidRPr="009F6EF7" w:rsidRDefault="00561670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79" w:type="pct"/>
            <w:gridSpan w:val="1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3"/>
          <w:wAfter w:w="134" w:type="pct"/>
          <w:trHeight w:val="315"/>
        </w:trPr>
        <w:tc>
          <w:tcPr>
            <w:tcW w:w="217" w:type="pct"/>
            <w:gridSpan w:val="4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1"/>
            <w:vMerge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11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" w:type="pct"/>
            <w:gridSpan w:val="1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15"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6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gridSpan w:val="10"/>
            <w:noWrap/>
            <w:hideMark/>
          </w:tcPr>
          <w:p w:rsidR="007259DD" w:rsidRPr="009F6EF7" w:rsidRDefault="007259DD" w:rsidP="00DB0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CD2" w:rsidRPr="00E411A9" w:rsidTr="004C018F">
        <w:trPr>
          <w:gridAfter w:val="87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1.1.1.2.26</w:t>
            </w:r>
          </w:p>
        </w:tc>
        <w:tc>
          <w:tcPr>
            <w:tcW w:w="2493" w:type="pct"/>
            <w:gridSpan w:val="105"/>
          </w:tcPr>
          <w:p w:rsidR="00E26CD2" w:rsidRPr="009F6EF7" w:rsidRDefault="00E26CD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улично-дорожной сети</w:t>
            </w: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150</w:t>
            </w:r>
          </w:p>
        </w:tc>
        <w:tc>
          <w:tcPr>
            <w:tcW w:w="17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16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83,36353</w:t>
            </w:r>
          </w:p>
        </w:tc>
        <w:tc>
          <w:tcPr>
            <w:tcW w:w="583" w:type="pct"/>
            <w:gridSpan w:val="23"/>
            <w:noWrap/>
          </w:tcPr>
          <w:p w:rsidR="007259DD" w:rsidRPr="009F6EF7" w:rsidRDefault="0029485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63,14235</w:t>
            </w:r>
          </w:p>
        </w:tc>
        <w:tc>
          <w:tcPr>
            <w:tcW w:w="367" w:type="pct"/>
            <w:gridSpan w:val="18"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3768,83333</w:t>
            </w:r>
          </w:p>
        </w:tc>
        <w:tc>
          <w:tcPr>
            <w:tcW w:w="531" w:type="pct"/>
            <w:gridSpan w:val="24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4111,21107</w:t>
            </w:r>
          </w:p>
        </w:tc>
        <w:tc>
          <w:tcPr>
            <w:tcW w:w="260" w:type="pct"/>
            <w:gridSpan w:val="7"/>
            <w:noWrap/>
          </w:tcPr>
          <w:p w:rsidR="007259DD" w:rsidRPr="009F6EF7" w:rsidRDefault="00CF7A38" w:rsidP="00CF7A38">
            <w:pPr>
              <w:tabs>
                <w:tab w:val="left" w:pos="1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4111,21107</w:t>
            </w: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259DD" w:rsidRPr="009F6EF7" w:rsidRDefault="007259DD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16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3"/>
            <w:noWrap/>
          </w:tcPr>
          <w:p w:rsidR="007259DD" w:rsidRPr="007432BF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33737,500</w:t>
            </w:r>
          </w:p>
        </w:tc>
        <w:tc>
          <w:tcPr>
            <w:tcW w:w="531" w:type="pct"/>
            <w:gridSpan w:val="24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37000,90</w:t>
            </w:r>
          </w:p>
        </w:tc>
        <w:tc>
          <w:tcPr>
            <w:tcW w:w="260" w:type="pct"/>
            <w:gridSpan w:val="7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37000,90</w:t>
            </w: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gridSpan w:val="6"/>
            <w:noWrap/>
          </w:tcPr>
          <w:p w:rsidR="007259DD" w:rsidRPr="0062340A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gridSpan w:val="23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4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trHeight w:val="173"/>
        </w:trPr>
        <w:tc>
          <w:tcPr>
            <w:tcW w:w="217" w:type="pct"/>
            <w:gridSpan w:val="4"/>
          </w:tcPr>
          <w:p w:rsidR="007259DD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</w:t>
            </w:r>
            <w:r w:rsidRPr="007400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83,36353</w:t>
            </w:r>
          </w:p>
        </w:tc>
        <w:tc>
          <w:tcPr>
            <w:tcW w:w="583" w:type="pct"/>
            <w:gridSpan w:val="23"/>
            <w:noWrap/>
          </w:tcPr>
          <w:p w:rsidR="007259DD" w:rsidRPr="0029485B" w:rsidRDefault="0029485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63,14235</w:t>
            </w:r>
          </w:p>
        </w:tc>
        <w:tc>
          <w:tcPr>
            <w:tcW w:w="367" w:type="pct"/>
            <w:gridSpan w:val="18"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37506,33329</w:t>
            </w:r>
          </w:p>
        </w:tc>
        <w:tc>
          <w:tcPr>
            <w:tcW w:w="531" w:type="pct"/>
            <w:gridSpan w:val="24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41112,11107</w:t>
            </w:r>
          </w:p>
        </w:tc>
        <w:tc>
          <w:tcPr>
            <w:tcW w:w="260" w:type="pct"/>
            <w:gridSpan w:val="7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41112,11107</w:t>
            </w: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6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3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7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16" w:type="pct"/>
            <w:gridSpan w:val="6"/>
            <w:noWrap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83,36353</w:t>
            </w:r>
          </w:p>
        </w:tc>
        <w:tc>
          <w:tcPr>
            <w:tcW w:w="583" w:type="pct"/>
            <w:gridSpan w:val="23"/>
            <w:noWrap/>
          </w:tcPr>
          <w:p w:rsidR="007259DD" w:rsidRPr="009F6EF7" w:rsidRDefault="0029485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63,14235</w:t>
            </w:r>
          </w:p>
        </w:tc>
        <w:tc>
          <w:tcPr>
            <w:tcW w:w="367" w:type="pct"/>
            <w:gridSpan w:val="18"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3768,83333</w:t>
            </w:r>
          </w:p>
        </w:tc>
        <w:tc>
          <w:tcPr>
            <w:tcW w:w="531" w:type="pct"/>
            <w:gridSpan w:val="24"/>
            <w:noWrap/>
            <w:hideMark/>
          </w:tcPr>
          <w:p w:rsidR="007259DD" w:rsidRPr="009F6EF7" w:rsidRDefault="007259D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F7A38">
              <w:rPr>
                <w:rFonts w:ascii="Times New Roman" w:hAnsi="Times New Roman" w:cs="Times New Roman"/>
                <w:sz w:val="20"/>
                <w:szCs w:val="20"/>
              </w:rPr>
              <w:t>4111,21107</w:t>
            </w:r>
          </w:p>
        </w:tc>
        <w:tc>
          <w:tcPr>
            <w:tcW w:w="260" w:type="pct"/>
            <w:gridSpan w:val="7"/>
            <w:noWrap/>
          </w:tcPr>
          <w:p w:rsidR="007259DD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4111,2107</w:t>
            </w:r>
          </w:p>
        </w:tc>
      </w:tr>
      <w:tr w:rsidR="000C0910" w:rsidRPr="00E411A9" w:rsidTr="004C018F">
        <w:trPr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025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CF7A38" w:rsidRPr="009F6EF7" w:rsidRDefault="00CF7A38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33737,500</w:t>
            </w:r>
          </w:p>
        </w:tc>
        <w:tc>
          <w:tcPr>
            <w:tcW w:w="531" w:type="pct"/>
            <w:gridSpan w:val="24"/>
            <w:noWrap/>
            <w:hideMark/>
          </w:tcPr>
          <w:p w:rsidR="00CF7A38" w:rsidRPr="009F6EF7" w:rsidRDefault="00CF7A38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37000,90</w:t>
            </w:r>
          </w:p>
        </w:tc>
        <w:tc>
          <w:tcPr>
            <w:tcW w:w="260" w:type="pct"/>
            <w:gridSpan w:val="7"/>
            <w:noWrap/>
          </w:tcPr>
          <w:p w:rsidR="00CF7A38" w:rsidRPr="009F6EF7" w:rsidRDefault="00CF7A38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37000,90</w:t>
            </w:r>
          </w:p>
        </w:tc>
      </w:tr>
      <w:tr w:rsidR="000C0910" w:rsidRPr="00E411A9" w:rsidTr="004C018F">
        <w:trPr>
          <w:trHeight w:val="315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2E8E" w:rsidRPr="00E411A9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1.1.1.2.27</w:t>
            </w:r>
          </w:p>
        </w:tc>
        <w:tc>
          <w:tcPr>
            <w:tcW w:w="2493" w:type="pct"/>
            <w:gridSpan w:val="104"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ул.50 лет Октября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до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д.7)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0,43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  <w:hideMark/>
          </w:tcPr>
          <w:p w:rsidR="00CF7A38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1354,72310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464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12192,50785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1.1.1.2.2</w:t>
            </w:r>
            <w:r w:rsidRPr="00740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13547,23095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1354,72310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</w:tcPr>
          <w:p w:rsidR="00CF7A38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12192,50785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pct"/>
            <w:gridSpan w:val="2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1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2E8E" w:rsidRPr="00E411A9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1.1.1.2.28</w:t>
            </w:r>
          </w:p>
        </w:tc>
        <w:tc>
          <w:tcPr>
            <w:tcW w:w="2493" w:type="pct"/>
            <w:gridSpan w:val="104"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уара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д.20 до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50лет Октября)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244,43862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2199,94755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2444,38617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244,43862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  <w:hideMark/>
          </w:tcPr>
          <w:p w:rsidR="00CF7A38" w:rsidRPr="009F6EF7" w:rsidRDefault="00C03A3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2199,94755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1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13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2E8E" w:rsidRPr="00E411A9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1.1.1.2.29</w:t>
            </w:r>
          </w:p>
        </w:tc>
        <w:tc>
          <w:tcPr>
            <w:tcW w:w="2493" w:type="pct"/>
            <w:gridSpan w:val="104"/>
          </w:tcPr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ехова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  <w:p w:rsidR="00D12E8E" w:rsidRPr="009F6EF7" w:rsidRDefault="00D12E8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0,227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054F4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200,69516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054F4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1806,25641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054F4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2006,95157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054F4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200,69516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F7A38" w:rsidRPr="009F6EF7" w:rsidRDefault="00054F4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1806,65641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AF" w:rsidRPr="009F6EF7" w:rsidTr="004C018F">
        <w:trPr>
          <w:gridAfter w:val="92"/>
          <w:wAfter w:w="235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1.1.1.2.30</w:t>
            </w:r>
          </w:p>
        </w:tc>
        <w:tc>
          <w:tcPr>
            <w:tcW w:w="2429" w:type="pct"/>
            <w:gridSpan w:val="100"/>
          </w:tcPr>
          <w:p w:rsidR="00BA0AAF" w:rsidRPr="009F6EF7" w:rsidRDefault="00BA0AAF" w:rsidP="00BA0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Подъезд к </w:t>
            </w:r>
            <w:proofErr w:type="spellStart"/>
            <w:r w:rsidRPr="00BA0A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A0A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0AAF"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BA0AAF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1.1.1.2.30</w:t>
            </w:r>
            <w:r w:rsidR="00BA0AAF"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0,750</w:t>
            </w:r>
          </w:p>
        </w:tc>
        <w:tc>
          <w:tcPr>
            <w:tcW w:w="139" w:type="pct"/>
            <w:gridSpan w:val="6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144,84980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1303,64818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1448,49798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144,84980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1303,64818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A0AAF" w:rsidRPr="009F6EF7" w:rsidRDefault="00BA0AAF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EB" w:rsidRPr="009F6EF7" w:rsidTr="004C018F">
        <w:trPr>
          <w:gridAfter w:val="92"/>
          <w:wAfter w:w="235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1.1.1.2.31</w:t>
            </w:r>
          </w:p>
        </w:tc>
        <w:tc>
          <w:tcPr>
            <w:tcW w:w="2429" w:type="pct"/>
            <w:gridSpan w:val="100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E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абричный</w:t>
            </w:r>
            <w:proofErr w:type="spellEnd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п.Оверята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6A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0,283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116,27737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1046,49624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1162,77361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116,27737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1046,49624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72EB" w:rsidRPr="009F6EF7" w:rsidTr="004C018F">
        <w:trPr>
          <w:gridAfter w:val="92"/>
          <w:wAfter w:w="2354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1.1.1.2.32</w:t>
            </w:r>
          </w:p>
        </w:tc>
        <w:tc>
          <w:tcPr>
            <w:tcW w:w="2429" w:type="pct"/>
            <w:gridSpan w:val="100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ул. 10-й Пятилетки (от ул</w:t>
            </w:r>
            <w:proofErr w:type="gramStart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 xml:space="preserve">нтузиастов,д.3 до </w:t>
            </w:r>
            <w:proofErr w:type="spellStart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ул.Бумажников</w:t>
            </w:r>
            <w:proofErr w:type="spellEnd"/>
            <w:r w:rsidRPr="006A72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1.1.1.2.32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246,01119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2214,10017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2460,11189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246,01119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2214,10017</w:t>
            </w: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6A72EB" w:rsidRPr="009F6EF7" w:rsidRDefault="006A72EB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7C0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1.1.1.2.33</w:t>
            </w:r>
          </w:p>
        </w:tc>
        <w:tc>
          <w:tcPr>
            <w:tcW w:w="2493" w:type="pct"/>
            <w:gridSpan w:val="10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7C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умажников</w:t>
            </w:r>
            <w:proofErr w:type="spellEnd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C27C0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0C27C0" w:rsidRPr="009F6EF7" w:rsidRDefault="000C27C0" w:rsidP="0016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6466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39" w:type="pct"/>
            <w:gridSpan w:val="6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164667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577,53573</w:t>
            </w: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164667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5197,82151</w:t>
            </w: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164667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5775,35724</w:t>
            </w: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164667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577,53573</w:t>
            </w: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164667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5197,82151</w:t>
            </w: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0C27C0" w:rsidRPr="009F6EF7" w:rsidRDefault="000C27C0" w:rsidP="000C2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667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1.1.1.2.34</w:t>
            </w:r>
          </w:p>
        </w:tc>
        <w:tc>
          <w:tcPr>
            <w:tcW w:w="2493" w:type="pct"/>
            <w:gridSpan w:val="104"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9B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A949BF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A949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949BF">
              <w:rPr>
                <w:rFonts w:ascii="Times New Roman" w:hAnsi="Times New Roman" w:cs="Times New Roman"/>
                <w:sz w:val="20"/>
                <w:szCs w:val="20"/>
              </w:rPr>
              <w:t>орожный</w:t>
            </w:r>
            <w:proofErr w:type="spellEnd"/>
            <w:r w:rsidRPr="00A94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9BF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164667" w:rsidRPr="009F6EF7" w:rsidRDefault="0091409C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0,491</w:t>
            </w:r>
          </w:p>
        </w:tc>
        <w:tc>
          <w:tcPr>
            <w:tcW w:w="139" w:type="pct"/>
            <w:gridSpan w:val="6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742,42558</w:t>
            </w: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6681,83018</w:t>
            </w: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7424,25576</w:t>
            </w: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742,42558</w:t>
            </w: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A949B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6681,83018</w:t>
            </w: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164667" w:rsidRPr="009F6EF7" w:rsidRDefault="00164667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77F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1.1.1.2.35</w:t>
            </w:r>
          </w:p>
        </w:tc>
        <w:tc>
          <w:tcPr>
            <w:tcW w:w="2493" w:type="pct"/>
            <w:gridSpan w:val="10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77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Рождественский проезд </w:t>
            </w:r>
            <w:proofErr w:type="spellStart"/>
            <w:r w:rsidRPr="008967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9677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9677F">
              <w:rPr>
                <w:rFonts w:ascii="Times New Roman" w:hAnsi="Times New Roman" w:cs="Times New Roman"/>
                <w:sz w:val="20"/>
                <w:szCs w:val="20"/>
              </w:rPr>
              <w:t>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89677F" w:rsidRPr="009F6EF7" w:rsidRDefault="0089677F" w:rsidP="008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139" w:type="pct"/>
            <w:gridSpan w:val="6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302,59332</w:t>
            </w: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9" w:type="pct"/>
            <w:gridSpan w:val="6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2723,33988</w:t>
            </w: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3025,93320</w:t>
            </w: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302,59332</w:t>
            </w: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2723,33988</w:t>
            </w: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89677F" w:rsidRPr="009F6EF7" w:rsidRDefault="0089677F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FA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1.1.1.2.36</w:t>
            </w:r>
          </w:p>
        </w:tc>
        <w:tc>
          <w:tcPr>
            <w:tcW w:w="2493" w:type="pct"/>
            <w:gridSpan w:val="10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5FA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отдельных участков автомобильной дороги </w:t>
            </w:r>
            <w:proofErr w:type="spellStart"/>
            <w:r w:rsidRPr="00E255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255F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255FA"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  <w:proofErr w:type="spellEnd"/>
            <w:r w:rsidRPr="00E255FA">
              <w:rPr>
                <w:rFonts w:ascii="Times New Roman" w:hAnsi="Times New Roman" w:cs="Times New Roman"/>
                <w:sz w:val="20"/>
                <w:szCs w:val="20"/>
              </w:rPr>
              <w:t>, протяженностью 1,200 км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9" w:type="pct"/>
            <w:gridSpan w:val="6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161,90229</w:t>
            </w: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1457,12054</w:t>
            </w: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1619,02283</w:t>
            </w: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161,90229</w:t>
            </w: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1457,12054</w:t>
            </w: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255FA" w:rsidRPr="009F6EF7" w:rsidRDefault="00E255FA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A25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1.1.1.2.37</w:t>
            </w:r>
          </w:p>
        </w:tc>
        <w:tc>
          <w:tcPr>
            <w:tcW w:w="2493" w:type="pct"/>
            <w:gridSpan w:val="10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A25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D37A2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D37A2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7A25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D37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A25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39" w:type="pct"/>
            <w:gridSpan w:val="6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54,62083</w:t>
            </w: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491,58738</w:t>
            </w: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546,20821</w:t>
            </w: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54,62083</w:t>
            </w: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491,58738</w:t>
            </w: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37A25" w:rsidRPr="009F6EF7" w:rsidRDefault="00D37A25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F8D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1.1.1.2.38</w:t>
            </w:r>
          </w:p>
        </w:tc>
        <w:tc>
          <w:tcPr>
            <w:tcW w:w="2493" w:type="pct"/>
            <w:gridSpan w:val="10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F8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пер. Речной (от </w:t>
            </w:r>
            <w:proofErr w:type="spellStart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>ул.Н.Стройки</w:t>
            </w:r>
            <w:proofErr w:type="spellEnd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  <w:proofErr w:type="spellEnd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D7F8D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7D7F8D" w:rsidRPr="009F6EF7" w:rsidRDefault="007D7F8D" w:rsidP="003E4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E4CF8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39" w:type="pct"/>
            <w:gridSpan w:val="6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3E4CF8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121,32959</w:t>
            </w: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3E4CF8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1091,96631</w:t>
            </w: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3E4CF8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1213,29590</w:t>
            </w: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3E4CF8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121,32959</w:t>
            </w: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3E4CF8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1091,96631</w:t>
            </w: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" w:type="pct"/>
            <w:gridSpan w:val="21"/>
            <w:noWrap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D7F8D" w:rsidRPr="009F6EF7" w:rsidRDefault="007D7F8D" w:rsidP="007D7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43FA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1.1.1.2.39</w:t>
            </w:r>
          </w:p>
        </w:tc>
        <w:tc>
          <w:tcPr>
            <w:tcW w:w="2493" w:type="pct"/>
            <w:gridSpan w:val="10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F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F43F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F43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F43FA">
              <w:rPr>
                <w:rFonts w:ascii="Times New Roman" w:hAnsi="Times New Roman" w:cs="Times New Roman"/>
                <w:sz w:val="20"/>
                <w:szCs w:val="20"/>
              </w:rPr>
              <w:t>вердлова</w:t>
            </w:r>
            <w:proofErr w:type="spellEnd"/>
            <w:r w:rsidRPr="00BF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3FA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1.1.1.2.39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F43FA" w:rsidRPr="009F6EF7" w:rsidRDefault="00BF43FA" w:rsidP="00BF4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0,569</w:t>
            </w:r>
          </w:p>
        </w:tc>
        <w:tc>
          <w:tcPr>
            <w:tcW w:w="139" w:type="pct"/>
            <w:gridSpan w:val="6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593,594</w:t>
            </w: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5342,34598</w:t>
            </w: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5935,93998</w:t>
            </w: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593,594</w:t>
            </w: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5342,34598</w:t>
            </w: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43FA" w:rsidRPr="009F6EF7" w:rsidRDefault="00BF43F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7C60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1.1.1.2.40</w:t>
            </w:r>
          </w:p>
        </w:tc>
        <w:tc>
          <w:tcPr>
            <w:tcW w:w="2493" w:type="pct"/>
            <w:gridSpan w:val="10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6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F7C60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F7C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7C60">
              <w:rPr>
                <w:rFonts w:ascii="Times New Roman" w:hAnsi="Times New Roman" w:cs="Times New Roman"/>
                <w:sz w:val="20"/>
                <w:szCs w:val="20"/>
              </w:rPr>
              <w:t>вартальный</w:t>
            </w:r>
            <w:proofErr w:type="spellEnd"/>
            <w:r w:rsidRPr="004F7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C60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0,125</w:t>
            </w:r>
          </w:p>
        </w:tc>
        <w:tc>
          <w:tcPr>
            <w:tcW w:w="139" w:type="pct"/>
            <w:gridSpan w:val="6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033E8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119,27039</w:t>
            </w: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033E8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1073,43346</w:t>
            </w: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033E8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1192,70385</w:t>
            </w: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033E8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119,27039</w:t>
            </w: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033E8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1073,43346</w:t>
            </w: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F7C60" w:rsidRPr="009F6EF7" w:rsidRDefault="004F7C60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2C3B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1.1.1.2.41</w:t>
            </w:r>
          </w:p>
        </w:tc>
        <w:tc>
          <w:tcPr>
            <w:tcW w:w="2493" w:type="pct"/>
            <w:gridSpan w:val="10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C3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 от </w:t>
            </w:r>
            <w:proofErr w:type="spellStart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>пр.Мира</w:t>
            </w:r>
            <w:proofErr w:type="spellEnd"/>
            <w:r w:rsidRPr="00702C3B">
              <w:rPr>
                <w:rFonts w:ascii="Times New Roman" w:hAnsi="Times New Roman" w:cs="Times New Roman"/>
                <w:sz w:val="20"/>
                <w:szCs w:val="20"/>
              </w:rPr>
              <w:t xml:space="preserve"> четная сторона)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702C3B" w:rsidRPr="009F6EF7" w:rsidRDefault="00702C3B" w:rsidP="00702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212,48360</w:t>
            </w: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702C3B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9" w:type="pct"/>
            <w:gridSpan w:val="6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1912,35236</w:t>
            </w: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2124,83596</w:t>
            </w: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212,48360</w:t>
            </w: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1912,35236</w:t>
            </w: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702C3B" w:rsidRPr="009F6EF7" w:rsidRDefault="00702C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BEA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1.1.1.2.42</w:t>
            </w:r>
          </w:p>
        </w:tc>
        <w:tc>
          <w:tcPr>
            <w:tcW w:w="2493" w:type="pct"/>
            <w:gridSpan w:val="10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E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 от </w:t>
            </w:r>
            <w:proofErr w:type="spellStart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ул.Большевистская</w:t>
            </w:r>
            <w:proofErr w:type="spellEnd"/>
            <w:r w:rsidRPr="00AC3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1.1.1.2.42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196,86867</w:t>
            </w: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9" w:type="pct"/>
            <w:gridSpan w:val="6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1771,81801</w:t>
            </w: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1968,68668</w:t>
            </w: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196,86867</w:t>
            </w: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1771,81801</w:t>
            </w: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C3BEA" w:rsidRPr="009F6EF7" w:rsidRDefault="00AC3BEA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4144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1.1.1.2.43</w:t>
            </w:r>
          </w:p>
        </w:tc>
        <w:tc>
          <w:tcPr>
            <w:tcW w:w="2493" w:type="pct"/>
            <w:gridSpan w:val="10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14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>расногорская</w:t>
            </w:r>
            <w:proofErr w:type="spellEnd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>п.Майский</w:t>
            </w:r>
            <w:proofErr w:type="spellEnd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 от д.1 до </w:t>
            </w:r>
            <w:proofErr w:type="spellStart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414144">
              <w:rPr>
                <w:rFonts w:ascii="Times New Roman" w:hAnsi="Times New Roman" w:cs="Times New Roman"/>
                <w:sz w:val="20"/>
                <w:szCs w:val="20"/>
              </w:rPr>
              <w:t xml:space="preserve"> нечётная сторона)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414144" w:rsidRPr="009F6EF7" w:rsidRDefault="00414144" w:rsidP="004141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158,29956</w:t>
            </w: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39" w:type="pct"/>
            <w:gridSpan w:val="6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1424,69604</w:t>
            </w: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1582,99560</w:t>
            </w: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158,29956</w:t>
            </w: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1424,69604</w:t>
            </w: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14144" w:rsidRPr="009F6EF7" w:rsidRDefault="00414144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70E5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1.1.1.2.44</w:t>
            </w:r>
          </w:p>
        </w:tc>
        <w:tc>
          <w:tcPr>
            <w:tcW w:w="2493" w:type="pct"/>
            <w:gridSpan w:val="104"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88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>п.Майский</w:t>
            </w:r>
            <w:proofErr w:type="spellEnd"/>
            <w:r w:rsidRPr="007A2888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 от здания администрации до д.12 чётная сторона)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1.1.1.2.44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161,422687</w:t>
            </w: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39" w:type="pct"/>
            <w:gridSpan w:val="6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1452,80412</w:t>
            </w: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1614,22680</w:t>
            </w: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161,422687</w:t>
            </w: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7A2888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1452,80412</w:t>
            </w: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F70E5" w:rsidRPr="009F6EF7" w:rsidRDefault="00BF70E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42C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1.1.1.2.45</w:t>
            </w:r>
          </w:p>
        </w:tc>
        <w:tc>
          <w:tcPr>
            <w:tcW w:w="2493" w:type="pct"/>
            <w:gridSpan w:val="10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2C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ул. </w:t>
            </w:r>
            <w:proofErr w:type="spellStart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>Советская,ул</w:t>
            </w:r>
            <w:proofErr w:type="gramStart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94442C">
              <w:rPr>
                <w:rFonts w:ascii="Times New Roman" w:hAnsi="Times New Roman" w:cs="Times New Roman"/>
                <w:sz w:val="20"/>
                <w:szCs w:val="20"/>
              </w:rPr>
              <w:t xml:space="preserve"> (тротуар)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200,75001</w:t>
            </w: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39" w:type="pct"/>
            <w:gridSpan w:val="6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1806,75001</w:t>
            </w: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2007,50002</w:t>
            </w: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200,75001</w:t>
            </w: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1806,75001</w:t>
            </w: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4442C" w:rsidRPr="009F6EF7" w:rsidRDefault="0094442C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24B3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1.1.1.2.46</w:t>
            </w:r>
          </w:p>
        </w:tc>
        <w:tc>
          <w:tcPr>
            <w:tcW w:w="2493" w:type="pct"/>
            <w:gridSpan w:val="10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основая</w:t>
            </w:r>
            <w:proofErr w:type="spell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 горка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 от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пр.Рождественский</w:t>
            </w:r>
            <w:proofErr w:type="spell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293,34496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2640,01464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2933,34960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293,34496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2640,01464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24B3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1.1.1.2.47</w:t>
            </w:r>
          </w:p>
        </w:tc>
        <w:tc>
          <w:tcPr>
            <w:tcW w:w="2493" w:type="pct"/>
            <w:gridSpan w:val="10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ербакова</w:t>
            </w:r>
            <w:proofErr w:type="spellEnd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4B3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224B3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358,40853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3225,67674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3584,08527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358,40853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3225,67674</w:t>
            </w: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A224B3" w:rsidRPr="009F6EF7" w:rsidRDefault="00A224B3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83B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1.1.1.2.48</w:t>
            </w:r>
          </w:p>
        </w:tc>
        <w:tc>
          <w:tcPr>
            <w:tcW w:w="2493" w:type="pct"/>
            <w:gridSpan w:val="104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83B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 xml:space="preserve"> ( от д.11 до </w:t>
            </w:r>
            <w:proofErr w:type="spellStart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  <w:proofErr w:type="spellEnd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C583B">
              <w:rPr>
                <w:rFonts w:ascii="Times New Roman" w:hAnsi="Times New Roman" w:cs="Times New Roman"/>
                <w:sz w:val="20"/>
                <w:szCs w:val="20"/>
              </w:rPr>
              <w:t>п.Оверята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5C583B" w:rsidRPr="009F6EF7" w:rsidRDefault="005C583B" w:rsidP="005C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39" w:type="pct"/>
            <w:gridSpan w:val="6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637,15230</w:t>
            </w: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5734,37065</w:t>
            </w: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6371,52295</w:t>
            </w: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637,15230</w:t>
            </w: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5734,37065</w:t>
            </w:r>
          </w:p>
        </w:tc>
        <w:tc>
          <w:tcPr>
            <w:tcW w:w="152" w:type="pct"/>
            <w:gridSpan w:val="7"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5C583B" w:rsidRPr="009F6EF7" w:rsidRDefault="005C583B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78DD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1.1.1.2.49</w:t>
            </w:r>
          </w:p>
        </w:tc>
        <w:tc>
          <w:tcPr>
            <w:tcW w:w="2493" w:type="pct"/>
            <w:gridSpan w:val="104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8D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ул. Зои Космодемьянской (от д. 2 до ул. Чапаева) г. Краснокамск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1.1.1.2.49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39" w:type="pct"/>
            <w:gridSpan w:val="6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187,21825</w:t>
            </w: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1684,96422</w:t>
            </w: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1872,18247</w:t>
            </w: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187,21825</w:t>
            </w: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1684,96422</w:t>
            </w:r>
          </w:p>
        </w:tc>
        <w:tc>
          <w:tcPr>
            <w:tcW w:w="152" w:type="pct"/>
            <w:gridSpan w:val="7"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A78DD" w:rsidRPr="009F6EF7" w:rsidRDefault="00DA78D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C2F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1.1.1.2.50</w:t>
            </w:r>
          </w:p>
        </w:tc>
        <w:tc>
          <w:tcPr>
            <w:tcW w:w="2493" w:type="pct"/>
            <w:gridSpan w:val="104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>с.Мысы</w:t>
            </w:r>
            <w:proofErr w:type="spellEnd"/>
            <w:r w:rsidRPr="00BE4C2F">
              <w:rPr>
                <w:rFonts w:ascii="Times New Roman" w:hAnsi="Times New Roman" w:cs="Times New Roman"/>
                <w:sz w:val="20"/>
                <w:szCs w:val="20"/>
              </w:rPr>
              <w:t xml:space="preserve"> (тротуара и освещения)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159,26154</w:t>
            </w: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39" w:type="pct"/>
            <w:gridSpan w:val="6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1433,35384</w:t>
            </w: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1592,61538</w:t>
            </w: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159,26154</w:t>
            </w: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1433,35384</w:t>
            </w:r>
          </w:p>
        </w:tc>
        <w:tc>
          <w:tcPr>
            <w:tcW w:w="152" w:type="pct"/>
            <w:gridSpan w:val="7"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BE4C2F" w:rsidRPr="009F6EF7" w:rsidRDefault="00BE4C2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E3F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1.1.1.2.51</w:t>
            </w:r>
          </w:p>
        </w:tc>
        <w:tc>
          <w:tcPr>
            <w:tcW w:w="2493" w:type="pct"/>
            <w:gridSpan w:val="10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3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с.Мысы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0,871</w:t>
            </w: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449,90160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4049,11436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4499,01596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449,90160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4049,11436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E3F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1.1.1.2.52</w:t>
            </w:r>
          </w:p>
        </w:tc>
        <w:tc>
          <w:tcPr>
            <w:tcW w:w="2493" w:type="pct"/>
            <w:gridSpan w:val="10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Часовня-</w:t>
            </w:r>
            <w:proofErr w:type="spellStart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265E3F">
              <w:rPr>
                <w:rFonts w:ascii="Times New Roman" w:hAnsi="Times New Roman" w:cs="Times New Roman"/>
                <w:sz w:val="20"/>
                <w:szCs w:val="20"/>
              </w:rPr>
              <w:t xml:space="preserve"> (км 001+500-002+897)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1.1.1.2.52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1,397</w:t>
            </w: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268,80931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2419,28378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2688,09309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268,80931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2419,28378</w:t>
            </w:r>
          </w:p>
        </w:tc>
        <w:tc>
          <w:tcPr>
            <w:tcW w:w="152" w:type="pct"/>
            <w:gridSpan w:val="7"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265E3F" w:rsidRPr="009F6EF7" w:rsidRDefault="00265E3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6FD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1.1.1.2.53</w:t>
            </w:r>
          </w:p>
        </w:tc>
        <w:tc>
          <w:tcPr>
            <w:tcW w:w="2493" w:type="pct"/>
            <w:gridSpan w:val="104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6F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A16FD">
              <w:rPr>
                <w:rFonts w:ascii="Times New Roman" w:hAnsi="Times New Roman" w:cs="Times New Roman"/>
                <w:sz w:val="20"/>
                <w:szCs w:val="20"/>
              </w:rPr>
              <w:t>Ласьва</w:t>
            </w:r>
            <w:proofErr w:type="spellEnd"/>
            <w:r w:rsidRPr="004A16FD">
              <w:rPr>
                <w:rFonts w:ascii="Times New Roman" w:hAnsi="Times New Roman" w:cs="Times New Roman"/>
                <w:sz w:val="20"/>
                <w:szCs w:val="20"/>
              </w:rPr>
              <w:t>-Мошни-</w:t>
            </w:r>
            <w:proofErr w:type="spellStart"/>
            <w:r w:rsidRPr="004A16FD">
              <w:rPr>
                <w:rFonts w:ascii="Times New Roman" w:hAnsi="Times New Roman" w:cs="Times New Roman"/>
                <w:sz w:val="20"/>
                <w:szCs w:val="20"/>
              </w:rPr>
              <w:t>Калининцы</w:t>
            </w:r>
            <w:proofErr w:type="spellEnd"/>
            <w:r w:rsidRPr="004A16FD">
              <w:rPr>
                <w:rFonts w:ascii="Times New Roman" w:hAnsi="Times New Roman" w:cs="Times New Roman"/>
                <w:sz w:val="20"/>
                <w:szCs w:val="20"/>
              </w:rPr>
              <w:t xml:space="preserve"> (км 002+000 - км 002+200)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9" w:type="pct"/>
            <w:gridSpan w:val="6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53,57465</w:t>
            </w: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482,17178</w:t>
            </w: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535,74643</w:t>
            </w: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53,57465</w:t>
            </w: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482,17178</w:t>
            </w:r>
          </w:p>
        </w:tc>
        <w:tc>
          <w:tcPr>
            <w:tcW w:w="152" w:type="pct"/>
            <w:gridSpan w:val="7"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6FD" w:rsidRPr="009F6EF7" w:rsidRDefault="004A16FD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6B89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1.1.1.2.54</w:t>
            </w:r>
          </w:p>
        </w:tc>
        <w:tc>
          <w:tcPr>
            <w:tcW w:w="2493" w:type="pct"/>
            <w:gridSpan w:val="10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ул.Матросова</w:t>
            </w:r>
            <w:proofErr w:type="spell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ул.Новой</w:t>
            </w:r>
            <w:proofErr w:type="spell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 стройки)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206,19240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1855,73160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2061,92400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206,19240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1855,73160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B89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1.1.1.2.55</w:t>
            </w:r>
          </w:p>
        </w:tc>
        <w:tc>
          <w:tcPr>
            <w:tcW w:w="2493" w:type="pct"/>
            <w:gridSpan w:val="10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амская</w:t>
            </w:r>
            <w:proofErr w:type="spell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ул.Городская</w:t>
            </w:r>
            <w:proofErr w:type="spellEnd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 xml:space="preserve"> до д.48) </w:t>
            </w:r>
            <w:proofErr w:type="spellStart"/>
            <w:r w:rsidRPr="00E86B89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86B8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0,918</w:t>
            </w: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98085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169,35958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98085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1524,23618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98085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1693,59576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98085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169,35958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E86B89" w:rsidRPr="009F6EF7" w:rsidRDefault="00980855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1524,23618</w:t>
            </w:r>
          </w:p>
        </w:tc>
        <w:tc>
          <w:tcPr>
            <w:tcW w:w="152" w:type="pct"/>
            <w:gridSpan w:val="7"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E86B89" w:rsidRPr="009F6EF7" w:rsidRDefault="00E86B8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19C9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1.1.1.2.56</w:t>
            </w:r>
          </w:p>
        </w:tc>
        <w:tc>
          <w:tcPr>
            <w:tcW w:w="2493" w:type="pct"/>
            <w:gridSpan w:val="104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9C9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>ул.З.Космодемьянская</w:t>
            </w:r>
            <w:proofErr w:type="spellEnd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 xml:space="preserve"> (от дома №2 до </w:t>
            </w:r>
            <w:proofErr w:type="spellStart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>туденческий</w:t>
            </w:r>
            <w:proofErr w:type="spellEnd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A19C9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39" w:type="pct"/>
            <w:gridSpan w:val="6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55,98648</w:t>
            </w: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503,84832</w:t>
            </w: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559,86480</w:t>
            </w: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55,98648</w:t>
            </w: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503,84832</w:t>
            </w:r>
          </w:p>
        </w:tc>
        <w:tc>
          <w:tcPr>
            <w:tcW w:w="152" w:type="pct"/>
            <w:gridSpan w:val="7"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A19C9" w:rsidRPr="009F6EF7" w:rsidRDefault="004A19C9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CEE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1.1.1.2.57</w:t>
            </w:r>
          </w:p>
        </w:tc>
        <w:tc>
          <w:tcPr>
            <w:tcW w:w="2493" w:type="pct"/>
            <w:gridSpan w:val="10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г.Краснокамск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320,39376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2883,54384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3203,93760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320,39376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2883,54384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CEE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1.1.1.2.58</w:t>
            </w:r>
          </w:p>
        </w:tc>
        <w:tc>
          <w:tcPr>
            <w:tcW w:w="2493" w:type="pct"/>
            <w:gridSpan w:val="10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с.Усть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-Сыны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0,538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158,66376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1427,97384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1586,63760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158,66376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1427,97384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CEE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1.1.1.2.59</w:t>
            </w:r>
          </w:p>
        </w:tc>
        <w:tc>
          <w:tcPr>
            <w:tcW w:w="2493" w:type="pct"/>
            <w:gridSpan w:val="10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д.Хухрята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 w:rsidRPr="00C12CEE">
              <w:rPr>
                <w:rFonts w:ascii="Times New Roman" w:hAnsi="Times New Roman" w:cs="Times New Roman"/>
                <w:sz w:val="20"/>
                <w:szCs w:val="20"/>
              </w:rPr>
              <w:t xml:space="preserve"> до д.13)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1.1.1.2.59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0,764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160,37577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1443,38187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1603,75764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160,37577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1443,38187</w:t>
            </w:r>
          </w:p>
        </w:tc>
        <w:tc>
          <w:tcPr>
            <w:tcW w:w="152" w:type="pct"/>
            <w:gridSpan w:val="7"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C12CEE" w:rsidRPr="009F6EF7" w:rsidRDefault="00C12CE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15"/>
        </w:trPr>
        <w:tc>
          <w:tcPr>
            <w:tcW w:w="217" w:type="pct"/>
            <w:gridSpan w:val="4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2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1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0"/>
            <w:noWrap/>
          </w:tcPr>
          <w:p w:rsidR="00BA0AAF" w:rsidRPr="009F6EF7" w:rsidRDefault="00BA0AAF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89E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1.1.1.2.60</w:t>
            </w:r>
          </w:p>
        </w:tc>
        <w:tc>
          <w:tcPr>
            <w:tcW w:w="2493" w:type="pct"/>
            <w:gridSpan w:val="104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9E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с.Черная</w:t>
            </w:r>
            <w:proofErr w:type="spellEnd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 xml:space="preserve"> (от </w:t>
            </w:r>
            <w:proofErr w:type="spellStart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ул.Клубная</w:t>
            </w:r>
            <w:proofErr w:type="spellEnd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868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1.1.1.2.60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0,495</w:t>
            </w:r>
          </w:p>
        </w:tc>
        <w:tc>
          <w:tcPr>
            <w:tcW w:w="139" w:type="pct"/>
            <w:gridSpan w:val="6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114,17544</w:t>
            </w: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1027,57896</w:t>
            </w: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1141,75440</w:t>
            </w: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114,17544</w:t>
            </w: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1027,57896</w:t>
            </w:r>
          </w:p>
        </w:tc>
        <w:tc>
          <w:tcPr>
            <w:tcW w:w="152" w:type="pct"/>
            <w:gridSpan w:val="7"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D8689E" w:rsidRPr="009F6EF7" w:rsidRDefault="00D8689E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46D1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1.1.1.2.61</w:t>
            </w:r>
          </w:p>
        </w:tc>
        <w:tc>
          <w:tcPr>
            <w:tcW w:w="2493" w:type="pct"/>
            <w:gridSpan w:val="104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6D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ул. Клубная (от </w:t>
            </w:r>
            <w:proofErr w:type="spellStart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B46D1">
              <w:rPr>
                <w:rFonts w:ascii="Times New Roman" w:hAnsi="Times New Roman" w:cs="Times New Roman"/>
                <w:sz w:val="20"/>
                <w:szCs w:val="20"/>
              </w:rPr>
              <w:t>с.Черная</w:t>
            </w:r>
            <w:proofErr w:type="spellEnd"/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1.1.1.2.61.</w:t>
            </w:r>
          </w:p>
        </w:tc>
        <w:tc>
          <w:tcPr>
            <w:tcW w:w="424" w:type="pct"/>
            <w:gridSpan w:val="15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B46D1" w:rsidRPr="009F6EF7" w:rsidRDefault="004B46D1" w:rsidP="004B4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139" w:type="pct"/>
            <w:gridSpan w:val="6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95,35416</w:t>
            </w: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858,18744</w:t>
            </w: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1.1.1.2.29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953,54160</w:t>
            </w: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95,35416</w:t>
            </w: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858,18744</w:t>
            </w:r>
          </w:p>
        </w:tc>
        <w:tc>
          <w:tcPr>
            <w:tcW w:w="152" w:type="pct"/>
            <w:gridSpan w:val="7"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4B46D1" w:rsidRPr="009F6EF7" w:rsidRDefault="004B46D1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03AF" w:rsidRPr="009F6EF7" w:rsidTr="004C018F">
        <w:trPr>
          <w:gridAfter w:val="88"/>
          <w:wAfter w:w="2290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9903AF" w:rsidRPr="009F6EF7" w:rsidRDefault="009903AF" w:rsidP="0033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1.1.1.2.6</w:t>
            </w:r>
            <w:r w:rsidR="00334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3" w:type="pct"/>
            <w:gridSpan w:val="104"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B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>олодёжная</w:t>
            </w:r>
            <w:proofErr w:type="spellEnd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>п.Оверята</w:t>
            </w:r>
            <w:proofErr w:type="spellEnd"/>
            <w:r w:rsidRPr="00334CB7">
              <w:rPr>
                <w:rFonts w:ascii="Times New Roman" w:hAnsi="Times New Roman" w:cs="Times New Roman"/>
                <w:sz w:val="20"/>
                <w:szCs w:val="20"/>
              </w:rPr>
              <w:t xml:space="preserve"> (от пер. Фабричный до д.1)</w:t>
            </w:r>
          </w:p>
        </w:tc>
      </w:tr>
      <w:tr w:rsidR="000C0910" w:rsidRPr="009F6EF7" w:rsidTr="004C018F">
        <w:trPr>
          <w:gridAfter w:val="4"/>
          <w:wAfter w:w="135" w:type="pct"/>
          <w:trHeight w:val="547"/>
        </w:trPr>
        <w:tc>
          <w:tcPr>
            <w:tcW w:w="217" w:type="pct"/>
            <w:gridSpan w:val="4"/>
            <w:noWrap/>
            <w:hideMark/>
          </w:tcPr>
          <w:p w:rsidR="009903AF" w:rsidRPr="009F6EF7" w:rsidRDefault="009903AF" w:rsidP="00334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1.1.1.2.6</w:t>
            </w:r>
            <w:r w:rsidR="00334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pct"/>
            <w:gridSpan w:val="15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227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7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0,540</w:t>
            </w:r>
          </w:p>
        </w:tc>
        <w:tc>
          <w:tcPr>
            <w:tcW w:w="139" w:type="pct"/>
            <w:gridSpan w:val="6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86" w:type="pct"/>
            <w:gridSpan w:val="7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41,01956</w:t>
            </w: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401"/>
        </w:trPr>
        <w:tc>
          <w:tcPr>
            <w:tcW w:w="217" w:type="pct"/>
            <w:gridSpan w:val="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тротуар</w:t>
            </w:r>
          </w:p>
        </w:tc>
        <w:tc>
          <w:tcPr>
            <w:tcW w:w="227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6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" w:type="pct"/>
            <w:gridSpan w:val="6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11102ST040</w:t>
            </w:r>
          </w:p>
        </w:tc>
        <w:tc>
          <w:tcPr>
            <w:tcW w:w="23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369,17596</w:t>
            </w: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gridSpan w:val="15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</w:tc>
        <w:tc>
          <w:tcPr>
            <w:tcW w:w="227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gridSpan w:val="6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gridSpan w:val="8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" w:type="pct"/>
            <w:gridSpan w:val="5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7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" w:type="pct"/>
            <w:gridSpan w:val="6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gridSpan w:val="9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9C4D27">
              <w:rPr>
                <w:rFonts w:ascii="Times New Roman" w:hAnsi="Times New Roman" w:cs="Times New Roman"/>
                <w:sz w:val="20"/>
                <w:szCs w:val="20"/>
              </w:rPr>
              <w:t>.1.2.62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410,19552</w:t>
            </w: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41,01956</w:t>
            </w: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4"/>
          <w:wAfter w:w="135" w:type="pct"/>
          <w:trHeight w:val="300"/>
        </w:trPr>
        <w:tc>
          <w:tcPr>
            <w:tcW w:w="217" w:type="pct"/>
            <w:gridSpan w:val="4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noWrap/>
          </w:tcPr>
          <w:p w:rsidR="009903AF" w:rsidRPr="009F6EF7" w:rsidRDefault="00334CB7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369,17596</w:t>
            </w:r>
          </w:p>
        </w:tc>
        <w:tc>
          <w:tcPr>
            <w:tcW w:w="152" w:type="pct"/>
            <w:gridSpan w:val="7"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noWrap/>
            <w:hideMark/>
          </w:tcPr>
          <w:p w:rsidR="009903AF" w:rsidRPr="009F6EF7" w:rsidRDefault="009903AF" w:rsidP="00990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309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 w:val="restar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1.1.1.2,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73" w:type="pct"/>
            <w:gridSpan w:val="12"/>
          </w:tcPr>
          <w:p w:rsidR="00CF7A38" w:rsidRPr="009F6EF7" w:rsidRDefault="00F35E67" w:rsidP="00074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CF7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579,34741</w:t>
            </w:r>
          </w:p>
        </w:tc>
        <w:tc>
          <w:tcPr>
            <w:tcW w:w="501" w:type="pct"/>
            <w:gridSpan w:val="21"/>
          </w:tcPr>
          <w:p w:rsidR="00CF7A38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99156,63782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17" w:type="pct"/>
            <w:gridSpan w:val="2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21293,40000</w:t>
            </w:r>
          </w:p>
        </w:tc>
      </w:tr>
      <w:tr w:rsidR="000C0910" w:rsidRPr="00E411A9" w:rsidTr="004C018F">
        <w:trPr>
          <w:gridAfter w:val="4"/>
          <w:wAfter w:w="135" w:type="pct"/>
          <w:trHeight w:val="375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КГО</w:t>
            </w:r>
          </w:p>
        </w:tc>
        <w:tc>
          <w:tcPr>
            <w:tcW w:w="373" w:type="pct"/>
            <w:gridSpan w:val="12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14 331,77221</w:t>
            </w:r>
          </w:p>
        </w:tc>
        <w:tc>
          <w:tcPr>
            <w:tcW w:w="501" w:type="pct"/>
            <w:gridSpan w:val="21"/>
          </w:tcPr>
          <w:p w:rsidR="00CF7A38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10237,90202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17" w:type="pct"/>
            <w:gridSpan w:val="20"/>
          </w:tcPr>
          <w:p w:rsidR="00CF7A38" w:rsidRPr="00D71C1F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C1F">
              <w:rPr>
                <w:rFonts w:ascii="Times New Roman" w:hAnsi="Times New Roman" w:cs="Times New Roman"/>
                <w:b/>
                <w:sz w:val="20"/>
                <w:szCs w:val="20"/>
              </w:rPr>
              <w:t>3530,9000</w:t>
            </w:r>
          </w:p>
        </w:tc>
      </w:tr>
      <w:tr w:rsidR="000C0910" w:rsidRPr="00E411A9" w:rsidTr="004C018F">
        <w:trPr>
          <w:gridAfter w:val="4"/>
          <w:wAfter w:w="135" w:type="pct"/>
          <w:trHeight w:val="379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ПК</w:t>
            </w:r>
          </w:p>
        </w:tc>
        <w:tc>
          <w:tcPr>
            <w:tcW w:w="373" w:type="pct"/>
            <w:gridSpan w:val="12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113 247,5752</w:t>
            </w:r>
          </w:p>
        </w:tc>
        <w:tc>
          <w:tcPr>
            <w:tcW w:w="501" w:type="pct"/>
            <w:gridSpan w:val="21"/>
          </w:tcPr>
          <w:p w:rsidR="00CF7A38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88918,73580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17" w:type="pct"/>
            <w:gridSpan w:val="20"/>
          </w:tcPr>
          <w:p w:rsidR="00CF7A38" w:rsidRPr="00D71C1F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C1F">
              <w:rPr>
                <w:rFonts w:ascii="Times New Roman" w:hAnsi="Times New Roman" w:cs="Times New Roman"/>
                <w:b/>
                <w:sz w:val="20"/>
                <w:szCs w:val="20"/>
              </w:rPr>
              <w:t>17762,50000</w:t>
            </w:r>
          </w:p>
        </w:tc>
      </w:tr>
      <w:tr w:rsidR="000C0910" w:rsidRPr="00E411A9" w:rsidTr="004C018F">
        <w:trPr>
          <w:gridAfter w:val="4"/>
          <w:wAfter w:w="135" w:type="pct"/>
          <w:trHeight w:val="417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373" w:type="pct"/>
            <w:gridSpan w:val="12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4"/>
          <w:wAfter w:w="135" w:type="pct"/>
          <w:trHeight w:val="660"/>
        </w:trPr>
        <w:tc>
          <w:tcPr>
            <w:tcW w:w="217" w:type="pct"/>
            <w:gridSpan w:val="4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pct"/>
            <w:gridSpan w:val="100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3" w:type="pct"/>
            <w:gridSpan w:val="12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pct"/>
            <w:gridSpan w:val="21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14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pct"/>
            <w:gridSpan w:val="20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8"/>
          <w:wAfter w:w="469" w:type="pct"/>
          <w:trHeight w:val="330"/>
        </w:trPr>
        <w:tc>
          <w:tcPr>
            <w:tcW w:w="217" w:type="pct"/>
            <w:gridSpan w:val="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311" w:type="pct"/>
            <w:gridSpan w:val="9"/>
          </w:tcPr>
          <w:p w:rsidR="00CF7A38" w:rsidRDefault="00CF7A38" w:rsidP="000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gridSpan w:val="11"/>
          </w:tcPr>
          <w:p w:rsidR="00CF7A38" w:rsidRDefault="00CF7A38" w:rsidP="00096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pct"/>
            <w:gridSpan w:val="154"/>
          </w:tcPr>
          <w:p w:rsidR="00CF7A38" w:rsidRPr="009F6EF7" w:rsidRDefault="00CF7A38" w:rsidP="00096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CC4BDC">
              <w:rPr>
                <w:rFonts w:ascii="Times New Roman" w:hAnsi="Times New Roman" w:cs="Times New Roman"/>
                <w:sz w:val="20"/>
                <w:szCs w:val="20"/>
              </w:rPr>
              <w:t>. Федеральный проект "Дорожная сеть" национального проекта Российской Федерации "Безопасные и качественные автомобильные дороги"</w:t>
            </w:r>
          </w:p>
        </w:tc>
      </w:tr>
      <w:tr w:rsidR="000C0910" w:rsidRPr="00E411A9" w:rsidTr="004C018F">
        <w:trPr>
          <w:trHeight w:val="300"/>
        </w:trPr>
        <w:tc>
          <w:tcPr>
            <w:tcW w:w="303" w:type="pct"/>
            <w:gridSpan w:val="7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</w:p>
        </w:tc>
        <w:tc>
          <w:tcPr>
            <w:tcW w:w="2282" w:type="pct"/>
            <w:gridSpan w:val="94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96C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ул. </w:t>
            </w:r>
            <w:proofErr w:type="gramStart"/>
            <w:r w:rsidRPr="0009696C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09696C">
              <w:rPr>
                <w:rFonts w:ascii="Times New Roman" w:hAnsi="Times New Roman" w:cs="Times New Roman"/>
                <w:sz w:val="20"/>
                <w:szCs w:val="20"/>
              </w:rPr>
              <w:t xml:space="preserve"> (от 0+000 до 003+660)</w:t>
            </w:r>
          </w:p>
        </w:tc>
        <w:tc>
          <w:tcPr>
            <w:tcW w:w="537" w:type="pct"/>
            <w:gridSpan w:val="1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20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20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5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gridSpan w:val="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gridSpan w:val="4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10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225" w:type="pct"/>
            <w:gridSpan w:val="10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33339,84590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33339,84590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33339,84590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1.1.1.3.2</w:t>
            </w:r>
          </w:p>
        </w:tc>
        <w:tc>
          <w:tcPr>
            <w:tcW w:w="324" w:type="pct"/>
            <w:gridSpan w:val="12"/>
          </w:tcPr>
          <w:p w:rsidR="00CF7A38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pct"/>
            <w:gridSpan w:val="88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Звёздная (от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евральская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 до д.12)</w:t>
            </w:r>
          </w:p>
        </w:tc>
        <w:tc>
          <w:tcPr>
            <w:tcW w:w="345" w:type="pct"/>
            <w:gridSpan w:val="12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gridSpan w:val="8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10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225" w:type="pct"/>
            <w:gridSpan w:val="10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7663,46706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1.1.1.3.2,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7663,46706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5" w:type="pct"/>
            <w:gridSpan w:val="102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12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3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7663,46706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1.1.1.3.3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 автомобильной дороги  Мысы-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Хухрята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(от 000+000 до 001+900)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1.1.1.3.3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111R15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8,30638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1.1.1.3.3,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10578,30638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10578,30638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1.1.1.3.4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 автомобильной дороги 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Хухрята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-Оверята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000+000-001+300)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1.1.1.3.4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9221,16958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7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1.1.1.3.4,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9221,16958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9221,16958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1.1.1.3.5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 Гуляева-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Курановка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км 000+000-001+000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5197,20569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16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1.1.1.3.5,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5197,20569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7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5197,20569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1.1.1.3.6.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8A4">
              <w:rPr>
                <w:rFonts w:ascii="Times New Roman" w:hAnsi="Times New Roman" w:cs="Times New Roman"/>
                <w:sz w:val="20"/>
                <w:szCs w:val="20"/>
              </w:rPr>
              <w:t>Ремонт покрытия проезжей части автомобильной дороги Гуляева-</w:t>
            </w:r>
            <w:proofErr w:type="spellStart"/>
            <w:r w:rsidRPr="008B28A4">
              <w:rPr>
                <w:rFonts w:ascii="Times New Roman" w:hAnsi="Times New Roman" w:cs="Times New Roman"/>
                <w:sz w:val="20"/>
                <w:szCs w:val="20"/>
              </w:rPr>
              <w:t>Курановка</w:t>
            </w:r>
            <w:proofErr w:type="spellEnd"/>
            <w:r w:rsidRPr="008B28A4">
              <w:rPr>
                <w:rFonts w:ascii="Times New Roman" w:hAnsi="Times New Roman" w:cs="Times New Roman"/>
                <w:sz w:val="20"/>
                <w:szCs w:val="20"/>
              </w:rPr>
              <w:t xml:space="preserve"> км 001+000-002+600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12012,00350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1.1.1.3.6,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12012,00350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12012,00350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1.1.1.3.7.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FA0">
              <w:rPr>
                <w:rFonts w:ascii="Times New Roman" w:hAnsi="Times New Roman" w:cs="Times New Roman"/>
                <w:sz w:val="20"/>
                <w:szCs w:val="20"/>
              </w:rPr>
              <w:t>Ремонт покрытия проезжей части автомобильной дороги Гуляева-</w:t>
            </w:r>
            <w:proofErr w:type="spellStart"/>
            <w:r w:rsidRPr="00B97FA0">
              <w:rPr>
                <w:rFonts w:ascii="Times New Roman" w:hAnsi="Times New Roman" w:cs="Times New Roman"/>
                <w:sz w:val="20"/>
                <w:szCs w:val="20"/>
              </w:rPr>
              <w:t>Курановка</w:t>
            </w:r>
            <w:proofErr w:type="spellEnd"/>
            <w:r w:rsidRPr="00B97FA0">
              <w:rPr>
                <w:rFonts w:ascii="Times New Roman" w:hAnsi="Times New Roman" w:cs="Times New Roman"/>
                <w:sz w:val="20"/>
                <w:szCs w:val="20"/>
              </w:rPr>
              <w:t xml:space="preserve"> км 002+600-002+900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111R153930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1988,00189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1.1.1.3.7, 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1988,00189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1988,00189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1.1.1.3.8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86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0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Краснокамск-Ч</w:t>
            </w:r>
            <w:r w:rsidR="008640AD">
              <w:rPr>
                <w:rFonts w:ascii="Times New Roman" w:hAnsi="Times New Roman" w:cs="Times New Roman"/>
                <w:sz w:val="20"/>
                <w:szCs w:val="20"/>
              </w:rPr>
              <w:t>ёрная-</w:t>
            </w:r>
            <w:proofErr w:type="spellStart"/>
            <w:r w:rsidR="008640AD">
              <w:rPr>
                <w:rFonts w:ascii="Times New Roman" w:hAnsi="Times New Roman" w:cs="Times New Roman"/>
                <w:sz w:val="20"/>
                <w:szCs w:val="20"/>
              </w:rPr>
              <w:t>Шабуничи</w:t>
            </w:r>
            <w:proofErr w:type="spellEnd"/>
            <w:r w:rsidR="008640AD">
              <w:rPr>
                <w:rFonts w:ascii="Times New Roman" w:hAnsi="Times New Roman" w:cs="Times New Roman"/>
                <w:sz w:val="20"/>
                <w:szCs w:val="20"/>
              </w:rPr>
              <w:t xml:space="preserve"> 000+000-9+600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6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40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6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8640A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16630,620,38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1.1.1.3.8,в том числе по источникам финансирования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8640A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16630,620,38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8640A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16630,620,38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1.1.1.3.9</w:t>
            </w:r>
          </w:p>
        </w:tc>
        <w:tc>
          <w:tcPr>
            <w:tcW w:w="2473" w:type="pct"/>
            <w:gridSpan w:val="103"/>
          </w:tcPr>
          <w:p w:rsidR="009C4D27" w:rsidRPr="009F6EF7" w:rsidRDefault="009C4D27" w:rsidP="00723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Мокино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-Майский 009+800-020+480</w:t>
            </w:r>
          </w:p>
        </w:tc>
        <w:tc>
          <w:tcPr>
            <w:tcW w:w="342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9C4D27" w:rsidRPr="009F6EF7" w:rsidRDefault="009C4D2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3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7"/>
          </w:tcPr>
          <w:p w:rsidR="00CF7A38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111R1S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T040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964</w:t>
            </w: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CF7A38" w:rsidRPr="009F6EF7" w:rsidRDefault="00CF7A38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1.1.1.3.9,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203A83" w:rsidRPr="009F6EF7" w:rsidRDefault="00203A83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1443,90964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</w:tcPr>
          <w:p w:rsidR="00203A83" w:rsidRPr="009F6EF7" w:rsidRDefault="00203A83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1443,90964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1.1.1.3.10</w:t>
            </w:r>
          </w:p>
        </w:tc>
        <w:tc>
          <w:tcPr>
            <w:tcW w:w="2473" w:type="pct"/>
            <w:gridSpan w:val="103"/>
          </w:tcPr>
          <w:p w:rsidR="002368CD" w:rsidRPr="009F6EF7" w:rsidRDefault="002368CD" w:rsidP="00723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-Ананичи 000+000-013+250</w:t>
            </w:r>
          </w:p>
        </w:tc>
        <w:tc>
          <w:tcPr>
            <w:tcW w:w="342" w:type="pct"/>
            <w:gridSpan w:val="11"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2368CD" w:rsidRPr="009F6EF7" w:rsidRDefault="002368CD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2,45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17076,11786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1.1.1.3.10,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17076,11786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17076,11786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1.1.1.3.11</w:t>
            </w:r>
          </w:p>
        </w:tc>
        <w:tc>
          <w:tcPr>
            <w:tcW w:w="2473" w:type="pct"/>
            <w:gridSpan w:val="103"/>
          </w:tcPr>
          <w:p w:rsidR="001425F2" w:rsidRPr="009F6EF7" w:rsidRDefault="001425F2" w:rsidP="00723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 Краснокамск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Екимята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000+000-0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28+410</w:t>
            </w:r>
          </w:p>
        </w:tc>
        <w:tc>
          <w:tcPr>
            <w:tcW w:w="342" w:type="pct"/>
            <w:gridSpan w:val="11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2,75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17 105,150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1.1.1.3.11,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17105,15062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17105,15062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1.1.1.3.12</w:t>
            </w:r>
          </w:p>
        </w:tc>
        <w:tc>
          <w:tcPr>
            <w:tcW w:w="2473" w:type="pct"/>
            <w:gridSpan w:val="103"/>
          </w:tcPr>
          <w:p w:rsidR="001425F2" w:rsidRPr="009F6EF7" w:rsidRDefault="001425F2" w:rsidP="005C4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 автомобильной дороги 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11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1425F2" w:rsidRPr="009F6EF7" w:rsidRDefault="001425F2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714,20150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1.1.1.3.11,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14714,20150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14714,20150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1.1.1.3.13</w:t>
            </w:r>
          </w:p>
        </w:tc>
        <w:tc>
          <w:tcPr>
            <w:tcW w:w="324" w:type="pct"/>
            <w:gridSpan w:val="12"/>
          </w:tcPr>
          <w:p w:rsidR="00203A83" w:rsidRPr="00061C0F" w:rsidRDefault="00203A83" w:rsidP="004B1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91"/>
          </w:tcPr>
          <w:p w:rsidR="00203A83" w:rsidRPr="009F6EF7" w:rsidRDefault="00203A83" w:rsidP="004B1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C0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Краснокамск - </w:t>
            </w:r>
            <w:proofErr w:type="gramStart"/>
            <w:r w:rsidRPr="00061C0F">
              <w:rPr>
                <w:rFonts w:ascii="Times New Roman" w:hAnsi="Times New Roman" w:cs="Times New Roman"/>
                <w:sz w:val="20"/>
                <w:szCs w:val="20"/>
              </w:rPr>
              <w:t>Чёрная</w:t>
            </w:r>
            <w:proofErr w:type="gramEnd"/>
            <w:r w:rsidRPr="00061C0F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061C0F">
              <w:rPr>
                <w:rFonts w:ascii="Times New Roman" w:hAnsi="Times New Roman" w:cs="Times New Roman"/>
                <w:sz w:val="20"/>
                <w:szCs w:val="20"/>
              </w:rPr>
              <w:t>Шабуничи</w:t>
            </w:r>
            <w:proofErr w:type="spellEnd"/>
            <w:r w:rsidRPr="00061C0F">
              <w:rPr>
                <w:rFonts w:ascii="Times New Roman" w:hAnsi="Times New Roman" w:cs="Times New Roman"/>
                <w:sz w:val="20"/>
                <w:szCs w:val="20"/>
              </w:rPr>
              <w:t xml:space="preserve"> (012+300-013+800)</w:t>
            </w:r>
          </w:p>
        </w:tc>
        <w:tc>
          <w:tcPr>
            <w:tcW w:w="342" w:type="pct"/>
            <w:gridSpan w:val="11"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EF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EF58A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1425F2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11584,46123</w:t>
            </w:r>
          </w:p>
        </w:tc>
        <w:tc>
          <w:tcPr>
            <w:tcW w:w="236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1.1.1.3.13,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480CFA" w:rsidRDefault="001425F2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11584,46123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480CFA" w:rsidRDefault="001425F2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11584,46123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123"/>
        </w:trPr>
        <w:tc>
          <w:tcPr>
            <w:tcW w:w="210" w:type="pct"/>
            <w:gridSpan w:val="3"/>
            <w:noWrap/>
            <w:hideMark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1.1.1.3.14</w:t>
            </w:r>
          </w:p>
        </w:tc>
        <w:tc>
          <w:tcPr>
            <w:tcW w:w="2473" w:type="pct"/>
            <w:gridSpan w:val="103"/>
          </w:tcPr>
          <w:p w:rsidR="00AE050B" w:rsidRPr="009F6EF7" w:rsidRDefault="00AE050B" w:rsidP="00723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A39">
              <w:rPr>
                <w:rFonts w:ascii="Times New Roman" w:hAnsi="Times New Roman" w:cs="Times New Roman"/>
                <w:sz w:val="20"/>
                <w:szCs w:val="20"/>
              </w:rPr>
              <w:t>Ремонт  автомобильной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A39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5A6A39">
              <w:rPr>
                <w:rFonts w:ascii="Times New Roman" w:hAnsi="Times New Roman" w:cs="Times New Roman"/>
                <w:sz w:val="20"/>
                <w:szCs w:val="20"/>
              </w:rPr>
              <w:t xml:space="preserve"> – Ананичи 000+000-013+250 (002+700-004+700)</w:t>
            </w:r>
          </w:p>
        </w:tc>
        <w:tc>
          <w:tcPr>
            <w:tcW w:w="342" w:type="pct"/>
            <w:gridSpan w:val="11"/>
            <w:hideMark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AE050B" w:rsidRPr="009F6EF7" w:rsidRDefault="00AE050B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EF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EF58A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EF58A6" w:rsidP="00245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12646,95120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2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7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1.1.1.3.14,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EE1EA8" w:rsidRDefault="00EF58A6" w:rsidP="002459B5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12646,95120</w:t>
            </w:r>
          </w:p>
        </w:tc>
        <w:tc>
          <w:tcPr>
            <w:tcW w:w="236" w:type="pct"/>
            <w:gridSpan w:val="9"/>
            <w:noWrap/>
          </w:tcPr>
          <w:p w:rsidR="00203A83" w:rsidRPr="002F15CF" w:rsidRDefault="00203A83" w:rsidP="002459B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EF58A6" w:rsidP="00EE1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12646,95120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EE1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105" w:type="pct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gridSpan w:val="105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1.1.1.3.15</w:t>
            </w:r>
          </w:p>
        </w:tc>
        <w:tc>
          <w:tcPr>
            <w:tcW w:w="2473" w:type="pct"/>
            <w:gridSpan w:val="103"/>
          </w:tcPr>
          <w:p w:rsidR="00993AF7" w:rsidRPr="009F6EF7" w:rsidRDefault="00993AF7" w:rsidP="00D06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39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5739">
              <w:rPr>
                <w:rFonts w:ascii="Times New Roman" w:hAnsi="Times New Roman" w:cs="Times New Roman"/>
                <w:sz w:val="20"/>
                <w:szCs w:val="20"/>
              </w:rPr>
              <w:t>Мокино</w:t>
            </w:r>
            <w:proofErr w:type="spellEnd"/>
            <w:r w:rsidRPr="003B5739">
              <w:rPr>
                <w:rFonts w:ascii="Times New Roman" w:hAnsi="Times New Roman" w:cs="Times New Roman"/>
                <w:sz w:val="20"/>
                <w:szCs w:val="20"/>
              </w:rPr>
              <w:t xml:space="preserve"> - Майский 009+800 - 020+480 (009+900-011+200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11"/>
            <w:hideMark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993AF7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993A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203A83" w:rsidRPr="009F6EF7" w:rsidRDefault="00993AF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993AF7" w:rsidP="002F1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8961,04320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2F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1.1.1.3.15,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D609BC" w:rsidRDefault="00993AF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8961,04320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D609BC" w:rsidRDefault="00993AF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8961,04320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1.1.1.3.16</w:t>
            </w:r>
          </w:p>
        </w:tc>
        <w:tc>
          <w:tcPr>
            <w:tcW w:w="2473" w:type="pct"/>
            <w:gridSpan w:val="103"/>
          </w:tcPr>
          <w:p w:rsidR="00C67617" w:rsidRPr="009F6EF7" w:rsidRDefault="00C67617" w:rsidP="00B63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Краснокамск-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Екимята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000+00-28+410</w:t>
            </w:r>
            <w:r w:rsidRPr="00AF73BD">
              <w:rPr>
                <w:rFonts w:ascii="Times New Roman" w:hAnsi="Times New Roman" w:cs="Times New Roman"/>
                <w:sz w:val="20"/>
                <w:szCs w:val="20"/>
              </w:rPr>
              <w:t>(026+410-028+410)</w:t>
            </w:r>
          </w:p>
        </w:tc>
        <w:tc>
          <w:tcPr>
            <w:tcW w:w="342" w:type="pct"/>
            <w:gridSpan w:val="11"/>
            <w:hideMark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C67617" w:rsidRPr="009F6EF7" w:rsidRDefault="00C67617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0B1AAA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0B1AAA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12086,67120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AF73BD" w:rsidRDefault="000B1AAA" w:rsidP="00AF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12086,67120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AF7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0B1AAA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12086,67120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AF73BD" w:rsidRDefault="00203A83" w:rsidP="00AF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AF7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6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gridSpan w:val="11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</w:tcPr>
          <w:p w:rsidR="00203A83" w:rsidRPr="009F6EF7" w:rsidRDefault="00203A83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</w:p>
        </w:tc>
        <w:tc>
          <w:tcPr>
            <w:tcW w:w="2473" w:type="pct"/>
            <w:gridSpan w:val="103"/>
          </w:tcPr>
          <w:p w:rsidR="001D1E7C" w:rsidRPr="009F6EF7" w:rsidRDefault="001D1E7C" w:rsidP="002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39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 (от р. </w:t>
            </w:r>
            <w:proofErr w:type="spellStart"/>
            <w:r w:rsidRPr="000B63EC">
              <w:rPr>
                <w:rFonts w:ascii="Times New Roman" w:hAnsi="Times New Roman" w:cs="Times New Roman"/>
                <w:sz w:val="20"/>
                <w:szCs w:val="20"/>
              </w:rPr>
              <w:t>Суздалька</w:t>
            </w:r>
            <w:proofErr w:type="spellEnd"/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 до М-7 Волга подъезд к г. Перми)  </w:t>
            </w: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211" w:type="pct"/>
            <w:gridSpan w:val="9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C67617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9876,20880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C67617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9876,20880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Default="00C67617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9876,20880</w:t>
            </w: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203A83" w:rsidRPr="009F6EF7" w:rsidRDefault="00203A83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6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1.1.1.3.16</w:t>
            </w:r>
          </w:p>
        </w:tc>
        <w:tc>
          <w:tcPr>
            <w:tcW w:w="2473" w:type="pct"/>
            <w:gridSpan w:val="103"/>
          </w:tcPr>
          <w:p w:rsidR="001D1E7C" w:rsidRPr="009F6EF7" w:rsidRDefault="001D1E7C" w:rsidP="001D1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Краснокамск-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Стряпунята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Екимята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000+00-28+410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3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019+100-021+300</w:t>
            </w:r>
            <w:r w:rsidRPr="00AF7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16850,90600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AF73BD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16850,90600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AF73BD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16850,90600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6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</w:p>
        </w:tc>
        <w:tc>
          <w:tcPr>
            <w:tcW w:w="2473" w:type="pct"/>
            <w:gridSpan w:val="103"/>
          </w:tcPr>
          <w:p w:rsidR="001D1E7C" w:rsidRPr="009F6EF7" w:rsidRDefault="001D1E7C" w:rsidP="001D1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39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 (от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переезда 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gridSpan w:val="8"/>
            <w:noWrap/>
            <w:hideMark/>
          </w:tcPr>
          <w:p w:rsidR="001D1E7C" w:rsidRPr="009F6EF7" w:rsidRDefault="001D1E7C" w:rsidP="001D1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19120,17200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19120,17200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19120,17200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6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gridSpan w:val="11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10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AD215E" w:rsidRPr="009F6EF7" w:rsidRDefault="005C0836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1.1.1.3.18</w:t>
            </w:r>
          </w:p>
        </w:tc>
        <w:tc>
          <w:tcPr>
            <w:tcW w:w="2473" w:type="pct"/>
            <w:gridSpan w:val="103"/>
          </w:tcPr>
          <w:p w:rsidR="00AD215E" w:rsidRPr="009F6EF7" w:rsidRDefault="00AD215E" w:rsidP="00AD2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739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 (от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ТЭЦ №5)</w:t>
            </w:r>
            <w:r w:rsidRPr="000B63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42" w:type="pct"/>
            <w:gridSpan w:val="11"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AD215E" w:rsidRPr="009F6EF7" w:rsidRDefault="005C0836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1.1.1.3.18</w:t>
            </w:r>
          </w:p>
        </w:tc>
        <w:tc>
          <w:tcPr>
            <w:tcW w:w="428" w:type="pct"/>
            <w:gridSpan w:val="14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AD215E" w:rsidRPr="009F6EF7" w:rsidRDefault="00AD215E" w:rsidP="00A44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4C76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4" w:type="pct"/>
            <w:gridSpan w:val="6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44C76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44028,91823</w:t>
            </w: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8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9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1.1.1.3.17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44C76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44028,91823</w:t>
            </w: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44C76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44028,91823</w:t>
            </w: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9F6EF7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AD215E" w:rsidRPr="009F6EF7" w:rsidRDefault="00AD215E" w:rsidP="005C0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1.1.1.3.18</w:t>
            </w:r>
          </w:p>
        </w:tc>
        <w:tc>
          <w:tcPr>
            <w:tcW w:w="2473" w:type="pct"/>
            <w:gridSpan w:val="10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Ремонт  автомобильных дорог </w:t>
            </w: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2F15CF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1.1.1.1.3.18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3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gridSpan w:val="6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3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111R1ST040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055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79999,99623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gridSpan w:val="1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1.1.1.3.18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79999,99623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79999,99623</w:t>
            </w:r>
          </w:p>
        </w:tc>
      </w:tr>
      <w:tr w:rsidR="000C0910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64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 w:val="restart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1.1.1.3, в том числе по источникам финансирования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80000,00000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000,0000</w:t>
            </w:r>
          </w:p>
        </w:tc>
        <w:tc>
          <w:tcPr>
            <w:tcW w:w="236" w:type="pct"/>
            <w:gridSpan w:val="10"/>
          </w:tcPr>
          <w:p w:rsidR="001D1E7C" w:rsidRDefault="005C083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55155,55563</w:t>
            </w: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79999,99623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999,99623</w:t>
            </w:r>
          </w:p>
        </w:tc>
      </w:tr>
      <w:tr w:rsidR="000C0910" w:rsidRPr="00E411A9" w:rsidTr="004C018F">
        <w:trPr>
          <w:gridAfter w:val="16"/>
          <w:wAfter w:w="467" w:type="pct"/>
          <w:trHeight w:val="64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6" w:type="pct"/>
            <w:gridSpan w:val="10"/>
          </w:tcPr>
          <w:p w:rsidR="001D1E7C" w:rsidRPr="009F6EF7" w:rsidRDefault="005C083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0,000000</w:t>
            </w:r>
          </w:p>
        </w:tc>
        <w:tc>
          <w:tcPr>
            <w:tcW w:w="236" w:type="pct"/>
            <w:gridSpan w:val="9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0C0910" w:rsidRPr="00E411A9" w:rsidTr="004C018F">
        <w:trPr>
          <w:gridAfter w:val="16"/>
          <w:wAfter w:w="467" w:type="pct"/>
          <w:trHeight w:val="64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000,00000</w:t>
            </w:r>
          </w:p>
        </w:tc>
        <w:tc>
          <w:tcPr>
            <w:tcW w:w="236" w:type="pct"/>
            <w:gridSpan w:val="10"/>
          </w:tcPr>
          <w:p w:rsidR="001D1E7C" w:rsidRDefault="005C083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55155,55563</w:t>
            </w:r>
          </w:p>
        </w:tc>
        <w:tc>
          <w:tcPr>
            <w:tcW w:w="236" w:type="pct"/>
            <w:gridSpan w:val="9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5C08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999,99623</w:t>
            </w: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999,99623</w:t>
            </w:r>
          </w:p>
        </w:tc>
      </w:tr>
      <w:tr w:rsidR="000C0910" w:rsidRPr="00E411A9" w:rsidTr="004C018F">
        <w:trPr>
          <w:gridAfter w:val="16"/>
          <w:wAfter w:w="467" w:type="pct"/>
          <w:trHeight w:val="63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80000,00000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6" w:type="pct"/>
            <w:gridSpan w:val="10"/>
          </w:tcPr>
          <w:p w:rsidR="001D1E7C" w:rsidRPr="009F6EF7" w:rsidRDefault="005C083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36" w:type="pct"/>
            <w:gridSpan w:val="9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0C0910" w:rsidRPr="00E411A9" w:rsidTr="004C018F">
        <w:trPr>
          <w:gridAfter w:val="16"/>
          <w:wAfter w:w="467" w:type="pct"/>
          <w:trHeight w:val="7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pct"/>
            <w:gridSpan w:val="103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0836" w:rsidRPr="00E411A9" w:rsidTr="004C018F">
        <w:trPr>
          <w:gridAfter w:val="30"/>
          <w:wAfter w:w="767" w:type="pct"/>
          <w:trHeight w:val="705"/>
        </w:trPr>
        <w:tc>
          <w:tcPr>
            <w:tcW w:w="210" w:type="pct"/>
            <w:gridSpan w:val="3"/>
            <w:hideMark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</w:t>
            </w:r>
          </w:p>
        </w:tc>
        <w:tc>
          <w:tcPr>
            <w:tcW w:w="4024" w:type="pct"/>
            <w:gridSpan w:val="163"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BDC">
              <w:rPr>
                <w:rFonts w:ascii="Times New Roman" w:hAnsi="Times New Roman" w:cs="Times New Roman"/>
                <w:sz w:val="20"/>
                <w:szCs w:val="20"/>
              </w:rPr>
              <w:t>Содержание и оборудование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</w:t>
            </w:r>
          </w:p>
        </w:tc>
      </w:tr>
      <w:tr w:rsidR="005C0836" w:rsidRPr="00E411A9" w:rsidTr="004C018F">
        <w:trPr>
          <w:gridAfter w:val="30"/>
          <w:wAfter w:w="767" w:type="pct"/>
          <w:trHeight w:val="600"/>
        </w:trPr>
        <w:tc>
          <w:tcPr>
            <w:tcW w:w="210" w:type="pct"/>
            <w:gridSpan w:val="3"/>
            <w:noWrap/>
            <w:hideMark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</w:t>
            </w:r>
          </w:p>
        </w:tc>
        <w:tc>
          <w:tcPr>
            <w:tcW w:w="4024" w:type="pct"/>
            <w:gridSpan w:val="163"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</w:t>
            </w:r>
          </w:p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6" w:type="pct"/>
            <w:gridSpan w:val="7"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4" w:type="pct"/>
            <w:gridSpan w:val="6"/>
          </w:tcPr>
          <w:p w:rsidR="001D1E7C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6" w:type="pct"/>
            <w:gridSpan w:val="10"/>
          </w:tcPr>
          <w:p w:rsidR="001D1E7C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67000</w:t>
            </w: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D1E7C"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D1E7C"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 w:val="restart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1.1.1.4.1, в том числе по источникам финансирования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4" w:type="pct"/>
            <w:gridSpan w:val="6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299" w:type="pct"/>
            <w:gridSpan w:val="11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6" w:type="pct"/>
            <w:gridSpan w:val="10"/>
          </w:tcPr>
          <w:p w:rsidR="00F326E4" w:rsidRDefault="00F326E4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67000</w:t>
            </w:r>
          </w:p>
        </w:tc>
        <w:tc>
          <w:tcPr>
            <w:tcW w:w="494" w:type="pct"/>
            <w:gridSpan w:val="23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48" w:type="pct"/>
            <w:gridSpan w:val="28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194" w:type="pct"/>
            <w:gridSpan w:val="6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299" w:type="pct"/>
            <w:gridSpan w:val="11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6" w:type="pct"/>
            <w:gridSpan w:val="10"/>
          </w:tcPr>
          <w:p w:rsidR="00F326E4" w:rsidRDefault="00F326E4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67000</w:t>
            </w:r>
          </w:p>
        </w:tc>
        <w:tc>
          <w:tcPr>
            <w:tcW w:w="494" w:type="pct"/>
            <w:gridSpan w:val="23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48" w:type="pct"/>
            <w:gridSpan w:val="28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C0910" w:rsidRPr="00E411A9" w:rsidTr="004C018F">
        <w:trPr>
          <w:gridAfter w:val="1"/>
          <w:wAfter w:w="5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"/>
          <w:wAfter w:w="5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pct"/>
            <w:gridSpan w:val="2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836" w:rsidRPr="00E411A9" w:rsidTr="004C018F">
        <w:trPr>
          <w:gridAfter w:val="30"/>
          <w:wAfter w:w="767" w:type="pct"/>
          <w:trHeight w:val="70"/>
        </w:trPr>
        <w:tc>
          <w:tcPr>
            <w:tcW w:w="210" w:type="pct"/>
            <w:gridSpan w:val="3"/>
            <w:noWrap/>
            <w:hideMark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1.1.1.4.2</w:t>
            </w:r>
          </w:p>
        </w:tc>
        <w:tc>
          <w:tcPr>
            <w:tcW w:w="4024" w:type="pct"/>
            <w:gridSpan w:val="163"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Вывоз снега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1" w:type="pct"/>
            <w:gridSpan w:val="10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" w:type="pct"/>
            <w:gridSpan w:val="7"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" w:type="pct"/>
            <w:gridSpan w:val="11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" w:type="pct"/>
            <w:gridSpan w:val="6"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236" w:type="pct"/>
            <w:gridSpan w:val="10"/>
          </w:tcPr>
          <w:p w:rsidR="001D1E7C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 w:val="restart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1.1.1.4.2, в том числе по источникам финансирования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2" w:type="pct"/>
            <w:gridSpan w:val="12"/>
            <w:shd w:val="clear" w:color="auto" w:fill="auto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" w:type="pct"/>
            <w:gridSpan w:val="5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236" w:type="pct"/>
            <w:gridSpan w:val="10"/>
          </w:tcPr>
          <w:p w:rsidR="00F326E4" w:rsidRDefault="00F326E4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6" w:type="pct"/>
            <w:gridSpan w:val="9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3" w:type="pct"/>
            <w:gridSpan w:val="27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F326E4" w:rsidRPr="009F6EF7" w:rsidRDefault="00F326E4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2" w:type="pct"/>
            <w:gridSpan w:val="5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236" w:type="pct"/>
            <w:gridSpan w:val="10"/>
          </w:tcPr>
          <w:p w:rsidR="00F326E4" w:rsidRDefault="00F326E4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6" w:type="pct"/>
            <w:gridSpan w:val="9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3" w:type="pct"/>
            <w:gridSpan w:val="27"/>
            <w:noWrap/>
            <w:hideMark/>
          </w:tcPr>
          <w:p w:rsidR="00F326E4" w:rsidRPr="009F6EF7" w:rsidRDefault="00F326E4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836" w:rsidRPr="00E411A9" w:rsidTr="004C018F">
        <w:trPr>
          <w:gridAfter w:val="30"/>
          <w:wAfter w:w="767" w:type="pct"/>
          <w:trHeight w:val="315"/>
        </w:trPr>
        <w:tc>
          <w:tcPr>
            <w:tcW w:w="210" w:type="pct"/>
            <w:gridSpan w:val="3"/>
            <w:noWrap/>
            <w:hideMark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1.1.1.4.3</w:t>
            </w:r>
          </w:p>
        </w:tc>
        <w:tc>
          <w:tcPr>
            <w:tcW w:w="4024" w:type="pct"/>
            <w:gridSpan w:val="163"/>
          </w:tcPr>
          <w:p w:rsidR="005C0836" w:rsidRPr="009F6EF7" w:rsidRDefault="005C083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Содержание светофоров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</w:p>
        </w:tc>
        <w:tc>
          <w:tcPr>
            <w:tcW w:w="104" w:type="pct"/>
            <w:gridSpan w:val="6"/>
          </w:tcPr>
          <w:p w:rsidR="001D1E7C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" w:type="pct"/>
            <w:gridSpan w:val="5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6" w:type="pct"/>
            <w:gridSpan w:val="10"/>
          </w:tcPr>
          <w:p w:rsidR="001D1E7C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6" w:type="pct"/>
            <w:gridSpan w:val="9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3" w:type="pct"/>
            <w:gridSpan w:val="27"/>
            <w:noWrap/>
          </w:tcPr>
          <w:p w:rsidR="001D1E7C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D1E7C" w:rsidRPr="009F6EF7" w:rsidRDefault="001D1E7C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 w:val="restart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1.1.1.4.3, в том числе по источникам финансирования</w:t>
            </w:r>
          </w:p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2" w:type="pct"/>
            <w:gridSpan w:val="12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" w:type="pct"/>
            <w:gridSpan w:val="5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6" w:type="pct"/>
            <w:gridSpan w:val="10"/>
          </w:tcPr>
          <w:p w:rsidR="001B595E" w:rsidRDefault="001B595E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6" w:type="pct"/>
            <w:gridSpan w:val="9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3" w:type="pct"/>
            <w:gridSpan w:val="27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2" w:type="pct"/>
            <w:gridSpan w:val="12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" w:type="pct"/>
            <w:gridSpan w:val="5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6" w:type="pct"/>
            <w:gridSpan w:val="10"/>
          </w:tcPr>
          <w:p w:rsidR="001B595E" w:rsidRDefault="001B595E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6" w:type="pct"/>
            <w:gridSpan w:val="9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3" w:type="pct"/>
            <w:gridSpan w:val="27"/>
            <w:noWrap/>
          </w:tcPr>
          <w:p w:rsidR="001B595E" w:rsidRPr="009F6EF7" w:rsidRDefault="001B595E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52CFF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CFF" w:rsidRPr="00E411A9" w:rsidTr="004C018F">
        <w:trPr>
          <w:gridAfter w:val="16"/>
          <w:wAfter w:w="467" w:type="pct"/>
          <w:trHeight w:val="315"/>
        </w:trPr>
        <w:tc>
          <w:tcPr>
            <w:tcW w:w="210" w:type="pct"/>
            <w:gridSpan w:val="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gridSpan w:val="5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pct"/>
            <w:gridSpan w:val="10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9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27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595E" w:rsidRPr="00E411A9" w:rsidTr="004C018F">
        <w:trPr>
          <w:gridAfter w:val="30"/>
          <w:wAfter w:w="767" w:type="pct"/>
          <w:trHeight w:val="315"/>
        </w:trPr>
        <w:tc>
          <w:tcPr>
            <w:tcW w:w="210" w:type="pct"/>
            <w:gridSpan w:val="3"/>
            <w:noWrap/>
            <w:hideMark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1.1.1.4.4</w:t>
            </w:r>
          </w:p>
        </w:tc>
        <w:tc>
          <w:tcPr>
            <w:tcW w:w="4024" w:type="pct"/>
            <w:gridSpan w:val="163"/>
          </w:tcPr>
          <w:p w:rsidR="001B595E" w:rsidRPr="009F6EF7" w:rsidRDefault="001B595E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Оборудование дорог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8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2" w:type="pct"/>
            <w:gridSpan w:val="7"/>
            <w:noWrap/>
          </w:tcPr>
          <w:p w:rsidR="00577E26" w:rsidRPr="009F6EF7" w:rsidRDefault="00577E26" w:rsidP="0014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14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6" w:type="pct"/>
            <w:gridSpan w:val="7"/>
          </w:tcPr>
          <w:p w:rsidR="00577E26" w:rsidRPr="009F6EF7" w:rsidRDefault="00577E26" w:rsidP="0014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58" w:type="pct"/>
            <w:gridSpan w:val="11"/>
            <w:noWrap/>
          </w:tcPr>
          <w:p w:rsidR="00577E26" w:rsidRPr="009F6EF7" w:rsidRDefault="00577E26" w:rsidP="00140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4" w:type="pct"/>
            <w:gridSpan w:val="6"/>
          </w:tcPr>
          <w:p w:rsidR="00577E26" w:rsidRPr="009F6EF7" w:rsidRDefault="00577E26" w:rsidP="00140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279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6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8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50" w:type="pct"/>
            <w:gridSpan w:val="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8913,70903</w:t>
            </w:r>
          </w:p>
        </w:tc>
        <w:tc>
          <w:tcPr>
            <w:tcW w:w="230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8611,23</w:t>
            </w:r>
          </w:p>
        </w:tc>
        <w:tc>
          <w:tcPr>
            <w:tcW w:w="244" w:type="pct"/>
            <w:gridSpan w:val="10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9678</w:t>
            </w:r>
          </w:p>
        </w:tc>
        <w:tc>
          <w:tcPr>
            <w:tcW w:w="269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  <w:tc>
          <w:tcPr>
            <w:tcW w:w="393" w:type="pct"/>
            <w:gridSpan w:val="1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1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" w:type="pct"/>
            <w:gridSpan w:val="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gridSpan w:val="7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gridSpan w:val="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1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1.1.1.4.4,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72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8913,70903</w:t>
            </w:r>
          </w:p>
        </w:tc>
        <w:tc>
          <w:tcPr>
            <w:tcW w:w="230" w:type="pct"/>
            <w:gridSpan w:val="10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8611,23</w:t>
            </w:r>
          </w:p>
        </w:tc>
        <w:tc>
          <w:tcPr>
            <w:tcW w:w="244" w:type="pct"/>
            <w:gridSpan w:val="10"/>
          </w:tcPr>
          <w:p w:rsidR="00577E26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9678</w:t>
            </w:r>
          </w:p>
        </w:tc>
        <w:tc>
          <w:tcPr>
            <w:tcW w:w="269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  <w:tc>
          <w:tcPr>
            <w:tcW w:w="393" w:type="pct"/>
            <w:gridSpan w:val="1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</w:tr>
      <w:tr w:rsidR="000C0910" w:rsidRPr="00E411A9" w:rsidTr="004C018F">
        <w:trPr>
          <w:gridAfter w:val="16"/>
          <w:wAfter w:w="467" w:type="pct"/>
          <w:trHeight w:val="300"/>
        </w:trPr>
        <w:tc>
          <w:tcPr>
            <w:tcW w:w="210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72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1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9E8" w:rsidRPr="00E411A9" w:rsidTr="004C018F">
        <w:trPr>
          <w:trHeight w:val="300"/>
        </w:trPr>
        <w:tc>
          <w:tcPr>
            <w:tcW w:w="210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372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8913,70903</w:t>
            </w:r>
          </w:p>
        </w:tc>
        <w:tc>
          <w:tcPr>
            <w:tcW w:w="230" w:type="pct"/>
            <w:gridSpan w:val="10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8611,23</w:t>
            </w:r>
          </w:p>
        </w:tc>
        <w:tc>
          <w:tcPr>
            <w:tcW w:w="244" w:type="pct"/>
            <w:gridSpan w:val="10"/>
          </w:tcPr>
          <w:p w:rsidR="00577E26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9678</w:t>
            </w:r>
          </w:p>
        </w:tc>
        <w:tc>
          <w:tcPr>
            <w:tcW w:w="269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  <w:tc>
          <w:tcPr>
            <w:tcW w:w="518" w:type="pct"/>
            <w:gridSpan w:val="26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8575,4</w:t>
            </w:r>
          </w:p>
        </w:tc>
        <w:tc>
          <w:tcPr>
            <w:tcW w:w="136" w:type="pct"/>
            <w:gridSpan w:val="4"/>
          </w:tcPr>
          <w:p w:rsidR="00577E26" w:rsidRPr="00E411A9" w:rsidRDefault="00577E26" w:rsidP="008D0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" w:type="pct"/>
            <w:gridSpan w:val="5"/>
          </w:tcPr>
          <w:p w:rsidR="00577E26" w:rsidRPr="00E411A9" w:rsidRDefault="00577E26" w:rsidP="008D0924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12409,50000</w:t>
            </w:r>
          </w:p>
        </w:tc>
      </w:tr>
      <w:tr w:rsidR="000C0910" w:rsidRPr="00E411A9" w:rsidTr="004C018F">
        <w:trPr>
          <w:gridAfter w:val="9"/>
          <w:wAfter w:w="343" w:type="pct"/>
          <w:trHeight w:val="300"/>
        </w:trPr>
        <w:tc>
          <w:tcPr>
            <w:tcW w:w="210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372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2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9"/>
          <w:wAfter w:w="343" w:type="pct"/>
          <w:trHeight w:val="315"/>
        </w:trPr>
        <w:tc>
          <w:tcPr>
            <w:tcW w:w="210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pct"/>
            <w:gridSpan w:val="97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10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2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16"/>
          <w:wAfter w:w="467" w:type="pct"/>
          <w:trHeight w:val="315"/>
        </w:trPr>
        <w:tc>
          <w:tcPr>
            <w:tcW w:w="28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1.1.1.4.5</w:t>
            </w:r>
          </w:p>
        </w:tc>
        <w:tc>
          <w:tcPr>
            <w:tcW w:w="4252" w:type="pct"/>
            <w:gridSpan w:val="174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Обследование и оценка тех. состояния дорог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1.1.1.4.5.5.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963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963C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1.1.1.4.5,в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549,8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509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1.1.1.4.6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Установка остановочных павильонов, искусственные неровности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AA3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1.1.1.4.6.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1.1.1.4.6,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1.1.1.4.7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1.1.1.1.4.7.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2F7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2F7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1.1.1.4.7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1.1.1.4.8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Восстановительно-ремонтные работы (грунтовые дороги подсыпка щебнем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1.1.1.1.4.8.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1.1.1.4.8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000,00000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1.1.1.4.9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Замена ограждений, обследование  мостов, труб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1.1.1.1.4.9.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 УКС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3B5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679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1.1.1.4.9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143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1.1.1.4.10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1.1.1.4.10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9" w:type="pct"/>
            <w:gridSpan w:val="8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УКС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1.1.1.4.11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водопропускных труб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5C0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1.1.1.4.11,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00,00000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15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1.1.1.4.12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паспортов и проектов организации дорожного движения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E83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1.1.1.4.12,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1000,00000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3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1.1.1.4.13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Прочистка, обследование и паспортизация ливневой канализации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9" w:type="pct"/>
            <w:gridSpan w:val="8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Default="00577E26">
            <w:r>
              <w:t>-</w:t>
            </w:r>
          </w:p>
        </w:tc>
        <w:tc>
          <w:tcPr>
            <w:tcW w:w="290" w:type="pct"/>
            <w:gridSpan w:val="15"/>
          </w:tcPr>
          <w:p w:rsidR="00577E26" w:rsidRPr="007877F5" w:rsidRDefault="00577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Default="00577E26">
            <w:r w:rsidRPr="007877F5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Default="00577E26">
            <w:r>
              <w:t>-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1.1.1.4.13,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297" w:type="pct"/>
            <w:gridSpan w:val="12"/>
            <w:noWrap/>
          </w:tcPr>
          <w:p w:rsidR="00577E26" w:rsidRDefault="00577E26" w:rsidP="00C3580E">
            <w:r>
              <w:t>-</w:t>
            </w:r>
          </w:p>
        </w:tc>
        <w:tc>
          <w:tcPr>
            <w:tcW w:w="290" w:type="pct"/>
            <w:gridSpan w:val="15"/>
          </w:tcPr>
          <w:p w:rsidR="00577E26" w:rsidRPr="007877F5" w:rsidRDefault="00577E26" w:rsidP="00C35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200,0000</w:t>
            </w:r>
          </w:p>
        </w:tc>
        <w:tc>
          <w:tcPr>
            <w:tcW w:w="206" w:type="pct"/>
            <w:gridSpan w:val="11"/>
            <w:noWrap/>
          </w:tcPr>
          <w:p w:rsidR="00577E26" w:rsidRDefault="00577E26" w:rsidP="00C3580E">
            <w:r w:rsidRPr="007877F5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48" w:type="pct"/>
            <w:gridSpan w:val="9"/>
            <w:noWrap/>
          </w:tcPr>
          <w:p w:rsidR="00577E26" w:rsidRDefault="00577E26" w:rsidP="00C3580E">
            <w:r>
              <w:t>-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297" w:type="pct"/>
            <w:gridSpan w:val="12"/>
            <w:noWrap/>
          </w:tcPr>
          <w:p w:rsidR="00577E26" w:rsidRDefault="00577E26" w:rsidP="00C3580E">
            <w:r>
              <w:t>-</w:t>
            </w:r>
          </w:p>
        </w:tc>
        <w:tc>
          <w:tcPr>
            <w:tcW w:w="290" w:type="pct"/>
            <w:gridSpan w:val="15"/>
          </w:tcPr>
          <w:p w:rsidR="00577E26" w:rsidRPr="007877F5" w:rsidRDefault="00577E26" w:rsidP="00C35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200,0000</w:t>
            </w:r>
          </w:p>
        </w:tc>
        <w:tc>
          <w:tcPr>
            <w:tcW w:w="206" w:type="pct"/>
            <w:gridSpan w:val="11"/>
            <w:noWrap/>
          </w:tcPr>
          <w:p w:rsidR="00577E26" w:rsidRDefault="00577E26" w:rsidP="00C3580E">
            <w:r w:rsidRPr="007877F5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48" w:type="pct"/>
            <w:gridSpan w:val="9"/>
            <w:noWrap/>
          </w:tcPr>
          <w:p w:rsidR="00577E26" w:rsidRDefault="00577E26" w:rsidP="00C3580E">
            <w:r>
              <w:t>-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7E26" w:rsidRPr="00E411A9" w:rsidTr="004C018F">
        <w:trPr>
          <w:gridAfter w:val="9"/>
          <w:wAfter w:w="343" w:type="pct"/>
          <w:trHeight w:val="33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1.1.1.4.14</w:t>
            </w:r>
          </w:p>
        </w:tc>
        <w:tc>
          <w:tcPr>
            <w:tcW w:w="4229" w:type="pct"/>
            <w:gridSpan w:val="176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Восстановление водоотводных систем улично-дорожной сети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9" w:type="pct"/>
            <w:gridSpan w:val="8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1" w:type="pct"/>
            <w:gridSpan w:val="10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" w:type="pct"/>
            <w:gridSpan w:val="3"/>
          </w:tcPr>
          <w:p w:rsidR="00577E26" w:rsidRPr="009F6EF7" w:rsidRDefault="00053420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МКУ КБ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1110346030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06" w:type="pct"/>
            <w:gridSpan w:val="11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gridSpan w:val="9"/>
            <w:noWrap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429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gridSpan w:val="10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17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gridSpan w:val="6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13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" w:type="pct"/>
            <w:gridSpan w:val="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 1.1.1.4.14,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200,00000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0910" w:rsidRPr="00E411A9" w:rsidTr="004C018F">
        <w:trPr>
          <w:gridAfter w:val="5"/>
          <w:wAfter w:w="206" w:type="pct"/>
          <w:trHeight w:val="300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31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436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1.1.1.4,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446" w:type="pct"/>
            <w:gridSpan w:val="18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79613,70903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77924,42773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86478,00000</w:t>
            </w:r>
          </w:p>
        </w:tc>
        <w:tc>
          <w:tcPr>
            <w:tcW w:w="206" w:type="pct"/>
            <w:gridSpan w:val="11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87875,40000</w:t>
            </w:r>
          </w:p>
        </w:tc>
        <w:tc>
          <w:tcPr>
            <w:tcW w:w="248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87875,40000</w:t>
            </w:r>
          </w:p>
        </w:tc>
      </w:tr>
      <w:tr w:rsidR="000C0910" w:rsidRPr="00E411A9" w:rsidTr="004C018F">
        <w:trPr>
          <w:gridAfter w:val="5"/>
          <w:wAfter w:w="206" w:type="pct"/>
          <w:trHeight w:val="347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  <w:hideMark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79613,70903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77924,42773</w:t>
            </w:r>
          </w:p>
        </w:tc>
        <w:tc>
          <w:tcPr>
            <w:tcW w:w="290" w:type="pct"/>
            <w:gridSpan w:val="15"/>
          </w:tcPr>
          <w:p w:rsidR="00577E26" w:rsidRDefault="00577E26" w:rsidP="00C358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86478,00000</w:t>
            </w:r>
          </w:p>
        </w:tc>
        <w:tc>
          <w:tcPr>
            <w:tcW w:w="206" w:type="pct"/>
            <w:gridSpan w:val="11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87875,40000</w:t>
            </w:r>
          </w:p>
        </w:tc>
        <w:tc>
          <w:tcPr>
            <w:tcW w:w="248" w:type="pct"/>
            <w:gridSpan w:val="9"/>
          </w:tcPr>
          <w:p w:rsidR="00577E26" w:rsidRPr="009F6EF7" w:rsidRDefault="00577E26" w:rsidP="00C35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87875,40000</w:t>
            </w:r>
          </w:p>
        </w:tc>
      </w:tr>
      <w:tr w:rsidR="000C0910" w:rsidRPr="00E411A9" w:rsidTr="004C018F">
        <w:trPr>
          <w:gridAfter w:val="5"/>
          <w:wAfter w:w="206" w:type="pct"/>
          <w:trHeight w:val="257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207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446" w:type="pct"/>
            <w:gridSpan w:val="18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268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0910" w:rsidRPr="00E411A9" w:rsidTr="004C018F">
        <w:trPr>
          <w:gridAfter w:val="5"/>
          <w:wAfter w:w="206" w:type="pct"/>
          <w:trHeight w:val="268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 w:val="restart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мероприятиям программы, в том числе по источникам финансирования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446" w:type="pct"/>
            <w:gridSpan w:val="18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316 200,84367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265353,24415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181040,05563</w:t>
            </w:r>
          </w:p>
        </w:tc>
        <w:tc>
          <w:tcPr>
            <w:tcW w:w="206" w:type="pct"/>
            <w:gridSpan w:val="11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210545,29623</w:t>
            </w:r>
          </w:p>
        </w:tc>
        <w:tc>
          <w:tcPr>
            <w:tcW w:w="248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210545,29623</w:t>
            </w:r>
          </w:p>
        </w:tc>
      </w:tr>
      <w:tr w:rsidR="000C0910" w:rsidRPr="00E411A9" w:rsidTr="004C018F">
        <w:trPr>
          <w:gridAfter w:val="5"/>
          <w:wAfter w:w="206" w:type="pct"/>
          <w:trHeight w:val="64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КГО</w:t>
            </w:r>
          </w:p>
        </w:tc>
        <w:tc>
          <w:tcPr>
            <w:tcW w:w="446" w:type="pct"/>
            <w:gridSpan w:val="18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101 240,06615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93669,04415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92147,00000</w:t>
            </w:r>
          </w:p>
        </w:tc>
        <w:tc>
          <w:tcPr>
            <w:tcW w:w="206" w:type="pct"/>
            <w:gridSpan w:val="11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93544,40000</w:t>
            </w:r>
          </w:p>
        </w:tc>
        <w:tc>
          <w:tcPr>
            <w:tcW w:w="248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93544,40000</w:t>
            </w:r>
          </w:p>
        </w:tc>
      </w:tr>
      <w:tr w:rsidR="000C0910" w:rsidRPr="00E411A9" w:rsidTr="004C018F">
        <w:trPr>
          <w:gridAfter w:val="5"/>
          <w:wAfter w:w="206" w:type="pct"/>
          <w:trHeight w:val="64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ПК</w:t>
            </w:r>
          </w:p>
        </w:tc>
        <w:tc>
          <w:tcPr>
            <w:tcW w:w="446" w:type="pct"/>
            <w:gridSpan w:val="18"/>
          </w:tcPr>
          <w:p w:rsidR="00577E26" w:rsidRPr="009F6EF7" w:rsidRDefault="00577E26" w:rsidP="00590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134 960,77752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171684,2000</w:t>
            </w:r>
          </w:p>
        </w:tc>
        <w:tc>
          <w:tcPr>
            <w:tcW w:w="290" w:type="pct"/>
            <w:gridSpan w:val="15"/>
          </w:tcPr>
          <w:p w:rsidR="00577E26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88893,05563</w:t>
            </w:r>
          </w:p>
        </w:tc>
        <w:tc>
          <w:tcPr>
            <w:tcW w:w="206" w:type="pct"/>
            <w:gridSpan w:val="11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117000,89623</w:t>
            </w:r>
          </w:p>
        </w:tc>
        <w:tc>
          <w:tcPr>
            <w:tcW w:w="248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117000,89623</w:t>
            </w:r>
          </w:p>
        </w:tc>
      </w:tr>
      <w:tr w:rsidR="000C0910" w:rsidRPr="00E411A9" w:rsidTr="004C018F">
        <w:trPr>
          <w:gridAfter w:val="5"/>
          <w:wAfter w:w="206" w:type="pct"/>
          <w:trHeight w:val="64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РФ</w:t>
            </w:r>
          </w:p>
        </w:tc>
        <w:tc>
          <w:tcPr>
            <w:tcW w:w="446" w:type="pct"/>
            <w:gridSpan w:val="18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80000,00000</w:t>
            </w:r>
          </w:p>
        </w:tc>
        <w:tc>
          <w:tcPr>
            <w:tcW w:w="297" w:type="pct"/>
            <w:gridSpan w:val="12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11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0910" w:rsidRPr="00E411A9" w:rsidTr="004C018F">
        <w:trPr>
          <w:gridAfter w:val="5"/>
          <w:wAfter w:w="206" w:type="pct"/>
          <w:trHeight w:val="645"/>
        </w:trPr>
        <w:tc>
          <w:tcPr>
            <w:tcW w:w="357" w:type="pct"/>
            <w:gridSpan w:val="9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pct"/>
            <w:gridSpan w:val="103"/>
            <w:vMerge/>
            <w:noWrap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14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</w:t>
            </w:r>
            <w:proofErr w:type="spellEnd"/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6" w:type="pct"/>
            <w:gridSpan w:val="18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12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15"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gridSpan w:val="11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" w:type="pct"/>
            <w:gridSpan w:val="9"/>
            <w:hideMark/>
          </w:tcPr>
          <w:p w:rsidR="00577E26" w:rsidRPr="009F6EF7" w:rsidRDefault="00577E26" w:rsidP="008D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12F33" w:rsidRPr="00E411A9" w:rsidRDefault="00212F33" w:rsidP="008D0924">
      <w:pPr>
        <w:spacing w:after="0" w:line="240" w:lineRule="auto"/>
        <w:rPr>
          <w:rFonts w:ascii="Times New Roman" w:hAnsi="Times New Roman"/>
        </w:rPr>
      </w:pPr>
    </w:p>
    <w:p w:rsidR="00212F33" w:rsidRDefault="00212F33" w:rsidP="008D0924">
      <w:pPr>
        <w:spacing w:after="0" w:line="240" w:lineRule="auto"/>
        <w:rPr>
          <w:rFonts w:ascii="Times New Roman" w:hAnsi="Times New Roman"/>
        </w:rPr>
      </w:pPr>
    </w:p>
    <w:p w:rsidR="002F15CF" w:rsidRDefault="002F15CF" w:rsidP="008D0924">
      <w:pPr>
        <w:spacing w:after="0" w:line="240" w:lineRule="auto"/>
        <w:rPr>
          <w:rFonts w:ascii="Times New Roman" w:hAnsi="Times New Roman"/>
        </w:rPr>
      </w:pPr>
    </w:p>
    <w:p w:rsidR="002F15CF" w:rsidRDefault="002F15CF" w:rsidP="008D0924">
      <w:pPr>
        <w:spacing w:after="0" w:line="240" w:lineRule="auto"/>
        <w:rPr>
          <w:rFonts w:ascii="Times New Roman" w:hAnsi="Times New Roman"/>
        </w:rPr>
      </w:pPr>
    </w:p>
    <w:p w:rsidR="002F15CF" w:rsidRDefault="002F15CF" w:rsidP="008D0924">
      <w:pPr>
        <w:spacing w:after="0" w:line="240" w:lineRule="auto"/>
        <w:rPr>
          <w:rFonts w:ascii="Times New Roman" w:hAnsi="Times New Roman"/>
        </w:rPr>
      </w:pPr>
    </w:p>
    <w:p w:rsidR="002F15CF" w:rsidRDefault="002F15CF" w:rsidP="008D0924">
      <w:pPr>
        <w:spacing w:after="0" w:line="240" w:lineRule="auto"/>
        <w:rPr>
          <w:rFonts w:ascii="Times New Roman" w:hAnsi="Times New Roman"/>
        </w:rPr>
      </w:pPr>
    </w:p>
    <w:p w:rsidR="005443EF" w:rsidRPr="00C81FF8" w:rsidRDefault="005443EF" w:rsidP="00EA0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</w:p>
    <w:p w:rsidR="005443EF" w:rsidRPr="00C81FF8" w:rsidRDefault="005443EF" w:rsidP="002F1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5443EF" w:rsidRPr="00C81FF8" w:rsidRDefault="005443EF" w:rsidP="002F1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81FF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«Развитие дорожного хозяйства и транспортной инфраструктуры К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раснокамского городского округа</w:t>
      </w:r>
      <w:r w:rsidRPr="00C81FF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</w:p>
    <w:p w:rsidR="005443EF" w:rsidRPr="00C81FF8" w:rsidRDefault="005443EF" w:rsidP="00544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1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5443EF" w:rsidRPr="00C81FF8" w:rsidRDefault="005443EF" w:rsidP="00544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619"/>
        <w:gridCol w:w="638"/>
        <w:gridCol w:w="1912"/>
        <w:gridCol w:w="1767"/>
        <w:gridCol w:w="1542"/>
        <w:gridCol w:w="1564"/>
        <w:gridCol w:w="1564"/>
      </w:tblGrid>
      <w:tr w:rsidR="00416859" w:rsidRPr="00C81FF8" w:rsidTr="00416859">
        <w:tc>
          <w:tcPr>
            <w:tcW w:w="378" w:type="pct"/>
            <w:vMerge w:val="restar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78" w:type="pct"/>
            <w:vMerge w:val="restart"/>
            <w:vAlign w:val="center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</w:t>
            </w: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задачи, показателя конечного результата </w:t>
            </w:r>
            <w:hyperlink w:anchor="P1167" w:history="1">
              <w:r w:rsidRPr="00C81FF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02" w:type="pct"/>
            <w:vMerge w:val="restar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Ед. </w:t>
            </w: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2642" w:type="pct"/>
            <w:gridSpan w:val="5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Значения показателей конечного результата </w:t>
            </w:r>
            <w:hyperlink w:anchor="P1167" w:history="1">
              <w:r w:rsidRPr="00C81FF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416859" w:rsidRPr="00C81FF8" w:rsidTr="00416859">
        <w:tc>
          <w:tcPr>
            <w:tcW w:w="378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49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16859" w:rsidRPr="00C81FF8" w:rsidTr="00416859">
        <w:tc>
          <w:tcPr>
            <w:tcW w:w="378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416859" w:rsidRPr="00C81FF8" w:rsidRDefault="00416859" w:rsidP="005443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2" w:type="pct"/>
            <w:gridSpan w:val="7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Цель. Создание благоприятных и безопасных условий проживания на территории Краснокамского городского округа (далее – КГО) за счет</w:t>
            </w:r>
          </w:p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приведения состояния автомобильных дорог местного значения вне границ населенных пунктов и улично-дорожной сети населенных пунктов Краснокамского городского округа к требуемым показателям надежности и безопасности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</w:tcPr>
          <w:p w:rsidR="00416859" w:rsidRPr="00687CBF" w:rsidRDefault="00416859" w:rsidP="00EA0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бюджетных сре</w:t>
            </w:r>
            <w:proofErr w:type="gramStart"/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оответствии с муниципальной программой</w:t>
            </w:r>
          </w:p>
        </w:tc>
        <w:tc>
          <w:tcPr>
            <w:tcW w:w="202" w:type="pct"/>
          </w:tcPr>
          <w:p w:rsidR="00416859" w:rsidRPr="00687CBF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05" w:type="pct"/>
          </w:tcPr>
          <w:p w:rsidR="00416859" w:rsidRPr="00687CBF" w:rsidRDefault="00416859" w:rsidP="00F5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316 200,84367</w:t>
            </w:r>
          </w:p>
        </w:tc>
        <w:tc>
          <w:tcPr>
            <w:tcW w:w="559" w:type="pct"/>
          </w:tcPr>
          <w:p w:rsidR="00416859" w:rsidRPr="00687CBF" w:rsidRDefault="00416859" w:rsidP="0051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265353,24415</w:t>
            </w:r>
          </w:p>
        </w:tc>
        <w:tc>
          <w:tcPr>
            <w:tcW w:w="488" w:type="pct"/>
          </w:tcPr>
          <w:p w:rsidR="00416859" w:rsidRPr="00687CBF" w:rsidRDefault="00416859" w:rsidP="00F5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181040,05563</w:t>
            </w:r>
          </w:p>
        </w:tc>
        <w:tc>
          <w:tcPr>
            <w:tcW w:w="495" w:type="pct"/>
          </w:tcPr>
          <w:p w:rsidR="00416859" w:rsidRPr="00687CBF" w:rsidRDefault="00416859" w:rsidP="00F5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210545,29623</w:t>
            </w:r>
          </w:p>
        </w:tc>
        <w:tc>
          <w:tcPr>
            <w:tcW w:w="495" w:type="pct"/>
          </w:tcPr>
          <w:p w:rsidR="00416859" w:rsidRDefault="00416859" w:rsidP="00F5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210545,29623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27" w:type="pct"/>
            <w:gridSpan w:val="6"/>
          </w:tcPr>
          <w:p w:rsidR="00416859" w:rsidRDefault="00416859" w:rsidP="00FC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строительство автомобильных дорог вне границ населённых пунктов улично-дорожной сети населённых пунктов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раснокамского городского округа</w:t>
            </w:r>
          </w:p>
        </w:tc>
        <w:tc>
          <w:tcPr>
            <w:tcW w:w="495" w:type="pct"/>
          </w:tcPr>
          <w:p w:rsidR="00416859" w:rsidRPr="00EA0037" w:rsidRDefault="00416859" w:rsidP="00FC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капитально отремонтированных дорог вне границ населенных пунктов и улично-дорожной сети населенных пунктов</w:t>
            </w:r>
          </w:p>
        </w:tc>
        <w:tc>
          <w:tcPr>
            <w:tcW w:w="202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AF8" w:rsidRPr="00C81FF8" w:rsidTr="007F0AF8">
        <w:tc>
          <w:tcPr>
            <w:tcW w:w="378" w:type="pct"/>
          </w:tcPr>
          <w:p w:rsidR="007F0AF8" w:rsidRPr="00687CBF" w:rsidRDefault="007F0AF8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22" w:type="pct"/>
            <w:gridSpan w:val="7"/>
          </w:tcPr>
          <w:p w:rsidR="007F0AF8" w:rsidRPr="00687CBF" w:rsidRDefault="007F0AF8" w:rsidP="00FC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Ремонт автомобильных дорог вне границ населенных пунктов и улично-дорожной сети населенных пунктов и искусственных сооружений  на них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17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отремонтированных дорог вне границ населенных пунктов и улично-дорожной сети населенных пунктов и искусственных сооружений  на них</w:t>
            </w:r>
          </w:p>
        </w:tc>
        <w:tc>
          <w:tcPr>
            <w:tcW w:w="202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</w:tcPr>
          <w:p w:rsidR="00416859" w:rsidRPr="00C81FF8" w:rsidRDefault="00416859" w:rsidP="00416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AF8" w:rsidRPr="00C81FF8" w:rsidTr="007F0AF8">
        <w:tc>
          <w:tcPr>
            <w:tcW w:w="378" w:type="pct"/>
          </w:tcPr>
          <w:p w:rsidR="007F0AF8" w:rsidRPr="00687CBF" w:rsidRDefault="007F0AF8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22" w:type="pct"/>
            <w:gridSpan w:val="7"/>
          </w:tcPr>
          <w:p w:rsidR="007F0AF8" w:rsidRPr="00687CBF" w:rsidRDefault="007F0AF8" w:rsidP="00FC2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Федеральный проект "Дорожная сеть" национального проекта Российской Федерации "Безопасные и качественные автомобильные дороги"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1778" w:type="pct"/>
          </w:tcPr>
          <w:p w:rsidR="00416859" w:rsidRPr="00C81FF8" w:rsidRDefault="00416859" w:rsidP="001315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Протяженность отремонтированных дорог по  Федеральному</w:t>
            </w:r>
            <w:r w:rsidRPr="0013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1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«Дорожная сеть национального проекта РФ «Безопасные и качественные автомобильные дороги»</w:t>
            </w:r>
          </w:p>
        </w:tc>
        <w:tc>
          <w:tcPr>
            <w:tcW w:w="202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559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48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495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95" w:type="pct"/>
          </w:tcPr>
          <w:p w:rsidR="00416859" w:rsidRDefault="00416859" w:rsidP="0054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0AF8" w:rsidRPr="00C81FF8" w:rsidTr="007F0AF8">
        <w:trPr>
          <w:trHeight w:val="815"/>
        </w:trPr>
        <w:tc>
          <w:tcPr>
            <w:tcW w:w="378" w:type="pct"/>
          </w:tcPr>
          <w:p w:rsidR="007F0AF8" w:rsidRPr="00687CBF" w:rsidRDefault="007F0AF8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622" w:type="pct"/>
            <w:gridSpan w:val="7"/>
          </w:tcPr>
          <w:p w:rsidR="007F0AF8" w:rsidRPr="00687CBF" w:rsidRDefault="007F0AF8" w:rsidP="007F0AF8">
            <w:pPr>
              <w:widowControl w:val="0"/>
              <w:tabs>
                <w:tab w:val="left" w:pos="10405"/>
                <w:tab w:val="left" w:pos="142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Содержание и оборудование автомобильных дорог общего пользования местного значения вне границ населенных пунктов и улично-дорожной сети населенных пунктов, в том числе бесхозяйных</w:t>
            </w:r>
          </w:p>
        </w:tc>
      </w:tr>
      <w:tr w:rsidR="00416859" w:rsidRPr="00C81FF8" w:rsidTr="00416859">
        <w:tc>
          <w:tcPr>
            <w:tcW w:w="378" w:type="pct"/>
          </w:tcPr>
          <w:p w:rsidR="00416859" w:rsidRPr="00C81FF8" w:rsidRDefault="00416859" w:rsidP="005443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1.1.4.1.</w:t>
            </w:r>
          </w:p>
        </w:tc>
        <w:tc>
          <w:tcPr>
            <w:tcW w:w="1778" w:type="pct"/>
          </w:tcPr>
          <w:p w:rsidR="00416859" w:rsidRPr="00C81FF8" w:rsidRDefault="00416859" w:rsidP="000219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дорог, находящихся на содержании</w:t>
            </w:r>
          </w:p>
        </w:tc>
        <w:tc>
          <w:tcPr>
            <w:tcW w:w="202" w:type="pct"/>
          </w:tcPr>
          <w:p w:rsidR="00416859" w:rsidRPr="00C81FF8" w:rsidRDefault="00416859" w:rsidP="000219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8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416859" w:rsidRPr="00C81FF8" w:rsidRDefault="00416859" w:rsidP="0002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511,2</w:t>
            </w:r>
          </w:p>
        </w:tc>
        <w:tc>
          <w:tcPr>
            <w:tcW w:w="559" w:type="pct"/>
          </w:tcPr>
          <w:p w:rsidR="00416859" w:rsidRPr="00C81FF8" w:rsidRDefault="00416859" w:rsidP="0002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488" w:type="pct"/>
          </w:tcPr>
          <w:p w:rsidR="00416859" w:rsidRPr="00C81FF8" w:rsidRDefault="00416859" w:rsidP="004168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495" w:type="pct"/>
          </w:tcPr>
          <w:p w:rsidR="00416859" w:rsidRPr="00C81FF8" w:rsidRDefault="00416859" w:rsidP="0002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95" w:type="pct"/>
          </w:tcPr>
          <w:p w:rsidR="00416859" w:rsidRDefault="00416859" w:rsidP="00021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</w:tbl>
    <w:p w:rsidR="005443EF" w:rsidRPr="00C81FF8" w:rsidRDefault="005443EF" w:rsidP="00544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92C" w:rsidRDefault="0051592C" w:rsidP="005159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1EE" w:rsidRPr="004E17BF" w:rsidRDefault="00FB61EE" w:rsidP="0051592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E17BF">
        <w:rPr>
          <w:rFonts w:ascii="Times New Roman" w:eastAsia="Times New Roman" w:hAnsi="Times New Roman"/>
          <w:sz w:val="26"/>
          <w:szCs w:val="26"/>
        </w:rPr>
        <w:t>Методика</w:t>
      </w:r>
    </w:p>
    <w:p w:rsidR="00FB61EE" w:rsidRPr="004E17BF" w:rsidRDefault="00FB61EE" w:rsidP="00FB6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E17BF">
        <w:rPr>
          <w:rFonts w:ascii="Times New Roman" w:eastAsia="Times New Roman" w:hAnsi="Times New Roman"/>
          <w:sz w:val="26"/>
          <w:szCs w:val="26"/>
        </w:rPr>
        <w:t>расчета показателей конечного результата муниципальной программы</w:t>
      </w:r>
    </w:p>
    <w:p w:rsidR="00FB61EE" w:rsidRPr="004E17BF" w:rsidRDefault="00FB61EE" w:rsidP="00FB61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E17BF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 w:rsidRPr="004E17BF">
        <w:rPr>
          <w:rFonts w:ascii="Times New Roman" w:eastAsia="Times New Roman" w:hAnsi="Times New Roman"/>
          <w:sz w:val="26"/>
          <w:szCs w:val="26"/>
        </w:rPr>
        <w:t xml:space="preserve">Развитие дорожного хозяйства и транспортной инфраструктуры Краснокамского городского </w:t>
      </w:r>
      <w:r w:rsidR="004E17BF" w:rsidRPr="004E17BF">
        <w:rPr>
          <w:rFonts w:ascii="Times New Roman" w:eastAsia="Times New Roman" w:hAnsi="Times New Roman"/>
          <w:sz w:val="26"/>
          <w:szCs w:val="26"/>
        </w:rPr>
        <w:t>округа»</w:t>
      </w:r>
    </w:p>
    <w:p w:rsidR="00FB61EE" w:rsidRPr="005E7932" w:rsidRDefault="00FB61EE" w:rsidP="00FB61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tblW w:w="153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777"/>
        <w:gridCol w:w="2126"/>
        <w:gridCol w:w="1125"/>
        <w:gridCol w:w="1993"/>
        <w:gridCol w:w="1995"/>
        <w:gridCol w:w="1559"/>
        <w:gridCol w:w="2131"/>
      </w:tblGrid>
      <w:tr w:rsidR="00FB61EE" w:rsidRPr="005E7932" w:rsidTr="00FC201B">
        <w:trPr>
          <w:trHeight w:val="596"/>
        </w:trPr>
        <w:tc>
          <w:tcPr>
            <w:tcW w:w="567" w:type="dxa"/>
            <w:vMerge w:val="restart"/>
            <w:vAlign w:val="center"/>
            <w:hideMark/>
          </w:tcPr>
          <w:p w:rsidR="00FB61EE" w:rsidRPr="004E17BF" w:rsidRDefault="004E17BF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 конечного результата</w:t>
            </w:r>
          </w:p>
        </w:tc>
        <w:tc>
          <w:tcPr>
            <w:tcW w:w="777" w:type="dxa"/>
            <w:vMerge w:val="restart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НПА, </w:t>
            </w:r>
            <w:proofErr w:type="gramStart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определяющий</w:t>
            </w:r>
            <w:proofErr w:type="gramEnd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методику расчета показателя конечного результата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 показателя конечного результата</w:t>
            </w:r>
          </w:p>
        </w:tc>
        <w:tc>
          <w:tcPr>
            <w:tcW w:w="5685" w:type="dxa"/>
            <w:gridSpan w:val="3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Исходные данные для расчета значений показателя конечного результата</w:t>
            </w:r>
          </w:p>
        </w:tc>
      </w:tr>
      <w:tr w:rsidR="00FB61EE" w:rsidRPr="005E7932" w:rsidTr="00FC201B">
        <w:trPr>
          <w:trHeight w:val="832"/>
        </w:trPr>
        <w:tc>
          <w:tcPr>
            <w:tcW w:w="567" w:type="dxa"/>
            <w:vMerge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5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формула расчета</w:t>
            </w:r>
          </w:p>
        </w:tc>
        <w:tc>
          <w:tcPr>
            <w:tcW w:w="1993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буквенное обозначение переменной в формуле расчета</w:t>
            </w:r>
          </w:p>
        </w:tc>
        <w:tc>
          <w:tcPr>
            <w:tcW w:w="1995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исходных данных</w:t>
            </w:r>
          </w:p>
        </w:tc>
        <w:tc>
          <w:tcPr>
            <w:tcW w:w="1559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 сбора исходных данных</w:t>
            </w:r>
          </w:p>
        </w:tc>
        <w:tc>
          <w:tcPr>
            <w:tcW w:w="2131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периодичность сбора и срок представления исходных данных</w:t>
            </w:r>
          </w:p>
        </w:tc>
      </w:tr>
      <w:tr w:rsidR="00FB61EE" w:rsidRPr="005E7932" w:rsidTr="00FC201B">
        <w:trPr>
          <w:trHeight w:val="251"/>
        </w:trPr>
        <w:tc>
          <w:tcPr>
            <w:tcW w:w="567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93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95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31" w:type="dxa"/>
            <w:vAlign w:val="center"/>
            <w:hideMark/>
          </w:tcPr>
          <w:p w:rsidR="00FB61EE" w:rsidRPr="004E17BF" w:rsidRDefault="00FB61EE" w:rsidP="004E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868FD" w:rsidRPr="005E7932" w:rsidTr="00687CBF">
        <w:trPr>
          <w:trHeight w:val="978"/>
        </w:trPr>
        <w:tc>
          <w:tcPr>
            <w:tcW w:w="567" w:type="dxa"/>
          </w:tcPr>
          <w:p w:rsidR="008868FD" w:rsidRPr="004E17BF" w:rsidRDefault="008868FD" w:rsidP="00A5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/>
                <w:sz w:val="23"/>
                <w:szCs w:val="23"/>
              </w:rPr>
              <w:t>Освоение бюджетных сре</w:t>
            </w:r>
            <w:proofErr w:type="gramStart"/>
            <w:r w:rsidRPr="00687CBF">
              <w:rPr>
                <w:rFonts w:ascii="Times New Roman" w:eastAsia="Times New Roman" w:hAnsi="Times New Roman"/>
                <w:sz w:val="23"/>
                <w:szCs w:val="23"/>
              </w:rPr>
              <w:t>дств в с</w:t>
            </w:r>
            <w:proofErr w:type="gramEnd"/>
            <w:r w:rsidRPr="00687CBF">
              <w:rPr>
                <w:rFonts w:ascii="Times New Roman" w:eastAsia="Times New Roman" w:hAnsi="Times New Roman"/>
                <w:sz w:val="23"/>
                <w:szCs w:val="23"/>
              </w:rPr>
              <w:t>оответствии с муниципальной программой</w:t>
            </w:r>
          </w:p>
        </w:tc>
        <w:tc>
          <w:tcPr>
            <w:tcW w:w="777" w:type="dxa"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2126" w:type="dxa"/>
            <w:shd w:val="clear" w:color="auto" w:fill="auto"/>
          </w:tcPr>
          <w:p w:rsidR="008868FD" w:rsidRPr="00687C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8868FD" w:rsidRPr="00687C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3" w:type="dxa"/>
            <w:shd w:val="clear" w:color="auto" w:fill="auto"/>
          </w:tcPr>
          <w:p w:rsidR="008868FD" w:rsidRPr="00687C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8868FD" w:rsidRPr="004E17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Сметный расчёт</w:t>
            </w:r>
          </w:p>
        </w:tc>
        <w:tc>
          <w:tcPr>
            <w:tcW w:w="1559" w:type="dxa"/>
            <w:shd w:val="clear" w:color="auto" w:fill="auto"/>
          </w:tcPr>
          <w:p w:rsidR="008868FD" w:rsidRPr="004E17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Гранд-смета</w:t>
            </w:r>
          </w:p>
        </w:tc>
        <w:tc>
          <w:tcPr>
            <w:tcW w:w="2131" w:type="dxa"/>
            <w:shd w:val="clear" w:color="auto" w:fill="auto"/>
          </w:tcPr>
          <w:p w:rsidR="008868FD" w:rsidRPr="004E17BF" w:rsidRDefault="008868FD" w:rsidP="00A5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По требованию</w:t>
            </w:r>
          </w:p>
        </w:tc>
      </w:tr>
      <w:tr w:rsidR="008868FD" w:rsidRPr="005E7932" w:rsidTr="00FC201B">
        <w:trPr>
          <w:trHeight w:val="1417"/>
        </w:trPr>
        <w:tc>
          <w:tcPr>
            <w:tcW w:w="567" w:type="dxa"/>
          </w:tcPr>
          <w:p w:rsidR="008868FD" w:rsidRPr="004E17BF" w:rsidRDefault="008868FD" w:rsidP="00A5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18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капитально отремонтированных дорог вне границ населенных пунктов и улично-дорожной сети населенных пунктов</w:t>
            </w:r>
          </w:p>
        </w:tc>
        <w:tc>
          <w:tcPr>
            <w:tcW w:w="777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3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5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Положительное заключение государственной экспертизы</w:t>
            </w:r>
          </w:p>
        </w:tc>
        <w:tc>
          <w:tcPr>
            <w:tcW w:w="1559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Гранд-смета</w:t>
            </w:r>
          </w:p>
        </w:tc>
        <w:tc>
          <w:tcPr>
            <w:tcW w:w="2131" w:type="dxa"/>
            <w:hideMark/>
          </w:tcPr>
          <w:p w:rsidR="008868FD" w:rsidRPr="00687C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7CBF">
              <w:rPr>
                <w:rFonts w:ascii="Times New Roman" w:eastAsia="Times New Roman" w:hAnsi="Times New Roman" w:cs="Times New Roman"/>
                <w:sz w:val="23"/>
                <w:szCs w:val="23"/>
              </w:rPr>
              <w:t>По требованию</w:t>
            </w:r>
          </w:p>
        </w:tc>
      </w:tr>
      <w:tr w:rsidR="008868FD" w:rsidRPr="005E7932" w:rsidTr="00FC201B">
        <w:trPr>
          <w:trHeight w:val="1529"/>
        </w:trPr>
        <w:tc>
          <w:tcPr>
            <w:tcW w:w="567" w:type="dxa"/>
          </w:tcPr>
          <w:p w:rsidR="008868FD" w:rsidRPr="004E17BF" w:rsidRDefault="008868FD" w:rsidP="00A5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отремонтированных дорог вне границ населенных пунктов и улично-дорожной сети населенных пунктов и искусственных сооружений  на них</w:t>
            </w:r>
          </w:p>
        </w:tc>
        <w:tc>
          <w:tcPr>
            <w:tcW w:w="777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3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Сметный расчёт</w:t>
            </w:r>
          </w:p>
        </w:tc>
        <w:tc>
          <w:tcPr>
            <w:tcW w:w="1559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Гранд-смета</w:t>
            </w:r>
          </w:p>
        </w:tc>
        <w:tc>
          <w:tcPr>
            <w:tcW w:w="2131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По требованию</w:t>
            </w:r>
          </w:p>
        </w:tc>
      </w:tr>
      <w:tr w:rsidR="008868FD" w:rsidRPr="005E7932" w:rsidTr="00FC201B">
        <w:trPr>
          <w:trHeight w:val="70"/>
        </w:trPr>
        <w:tc>
          <w:tcPr>
            <w:tcW w:w="567" w:type="dxa"/>
          </w:tcPr>
          <w:p w:rsidR="008868FD" w:rsidRPr="004E17BF" w:rsidRDefault="008868FD" w:rsidP="00A5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118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отремонтированных дорог по  Федеральному проекту «Дорожная сеть национального проекта РФ «Безопасные и качественные </w:t>
            </w: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автомобильные дороги»</w:t>
            </w:r>
          </w:p>
        </w:tc>
        <w:tc>
          <w:tcPr>
            <w:tcW w:w="777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Км</w:t>
            </w:r>
            <w:proofErr w:type="gramEnd"/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3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Сметный расчёт</w:t>
            </w:r>
          </w:p>
        </w:tc>
        <w:tc>
          <w:tcPr>
            <w:tcW w:w="1559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Гранд-смета</w:t>
            </w:r>
          </w:p>
        </w:tc>
        <w:tc>
          <w:tcPr>
            <w:tcW w:w="2131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По требованию</w:t>
            </w:r>
          </w:p>
        </w:tc>
      </w:tr>
      <w:tr w:rsidR="008868FD" w:rsidRPr="005E7932" w:rsidTr="00FC201B">
        <w:trPr>
          <w:trHeight w:val="414"/>
        </w:trPr>
        <w:tc>
          <w:tcPr>
            <w:tcW w:w="567" w:type="dxa"/>
          </w:tcPr>
          <w:p w:rsidR="008868FD" w:rsidRPr="004E17BF" w:rsidRDefault="008868FD" w:rsidP="0002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118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дорог, находящихся на содержании </w:t>
            </w:r>
          </w:p>
        </w:tc>
        <w:tc>
          <w:tcPr>
            <w:tcW w:w="777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126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3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95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Сметный расчёт</w:t>
            </w:r>
          </w:p>
        </w:tc>
        <w:tc>
          <w:tcPr>
            <w:tcW w:w="1559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Гранд-смета</w:t>
            </w:r>
          </w:p>
        </w:tc>
        <w:tc>
          <w:tcPr>
            <w:tcW w:w="2131" w:type="dxa"/>
            <w:hideMark/>
          </w:tcPr>
          <w:p w:rsidR="008868FD" w:rsidRPr="004E17BF" w:rsidRDefault="008868FD" w:rsidP="0002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7BF">
              <w:rPr>
                <w:rFonts w:ascii="Times New Roman" w:eastAsia="Times New Roman" w:hAnsi="Times New Roman" w:cs="Times New Roman"/>
                <w:sz w:val="23"/>
                <w:szCs w:val="23"/>
              </w:rPr>
              <w:t>По требованию</w:t>
            </w:r>
          </w:p>
        </w:tc>
      </w:tr>
    </w:tbl>
    <w:p w:rsidR="009D72A9" w:rsidRDefault="009D72A9" w:rsidP="00D31A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548C2" w:rsidRDefault="004548C2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1A68" w:rsidRPr="00037833" w:rsidRDefault="004E17BF" w:rsidP="00D31A6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>План-</w:t>
      </w:r>
      <w:r w:rsidR="00D31A68" w:rsidRPr="00037833">
        <w:rPr>
          <w:rFonts w:ascii="Times New Roman" w:hAnsi="Times New Roman"/>
          <w:b/>
          <w:sz w:val="26"/>
          <w:szCs w:val="26"/>
        </w:rPr>
        <w:t>график</w:t>
      </w:r>
      <w:r w:rsidR="00F35E67">
        <w:rPr>
          <w:rFonts w:ascii="Times New Roman" w:hAnsi="Times New Roman"/>
          <w:b/>
          <w:sz w:val="26"/>
          <w:szCs w:val="26"/>
        </w:rPr>
        <w:t xml:space="preserve"> 2021 год</w:t>
      </w:r>
    </w:p>
    <w:p w:rsidR="00037833" w:rsidRDefault="004E17BF" w:rsidP="004E17BF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31A68" w:rsidRPr="00037833">
        <w:rPr>
          <w:rFonts w:ascii="Times New Roman" w:hAnsi="Times New Roman"/>
          <w:b/>
          <w:sz w:val="26"/>
          <w:szCs w:val="26"/>
        </w:rPr>
        <w:t xml:space="preserve">«Развитие дорожного хозяйства и транспортной инфраструктуры </w:t>
      </w:r>
    </w:p>
    <w:p w:rsidR="00D31A68" w:rsidRPr="00037833" w:rsidRDefault="00D31A68" w:rsidP="004E17BF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 xml:space="preserve">Краснокамского городского </w:t>
      </w:r>
      <w:r w:rsidR="004E17BF" w:rsidRPr="00037833">
        <w:rPr>
          <w:rFonts w:ascii="Times New Roman" w:hAnsi="Times New Roman"/>
          <w:b/>
          <w:sz w:val="26"/>
          <w:szCs w:val="26"/>
        </w:rPr>
        <w:t>округа»</w:t>
      </w:r>
    </w:p>
    <w:p w:rsidR="00D31A68" w:rsidRPr="00E411A9" w:rsidRDefault="00D31A68" w:rsidP="00D31A68">
      <w:pPr>
        <w:spacing w:after="0"/>
        <w:ind w:firstLine="142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282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939"/>
        <w:gridCol w:w="1417"/>
        <w:gridCol w:w="1598"/>
        <w:gridCol w:w="1417"/>
        <w:gridCol w:w="1276"/>
        <w:gridCol w:w="709"/>
        <w:gridCol w:w="1134"/>
        <w:gridCol w:w="1842"/>
        <w:gridCol w:w="991"/>
        <w:gridCol w:w="851"/>
        <w:gridCol w:w="1842"/>
        <w:gridCol w:w="1842"/>
        <w:gridCol w:w="1842"/>
        <w:gridCol w:w="1842"/>
        <w:gridCol w:w="1842"/>
        <w:gridCol w:w="1842"/>
        <w:gridCol w:w="1842"/>
      </w:tblGrid>
      <w:tr w:rsidR="00E411A9" w:rsidRPr="00E411A9" w:rsidTr="00C237A7">
        <w:trPr>
          <w:gridAfter w:val="7"/>
          <w:wAfter w:w="12894" w:type="dxa"/>
          <w:trHeight w:val="73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Код</w:t>
            </w:r>
          </w:p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 w:val="restart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Наименование задачи, основного мероприятия, мероприятия,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>, объекта. Место проведения/расположения (адрес) &lt;2&gt;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Участник программы &lt;3&gt;</w:t>
            </w: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начала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окончания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&lt;5&gt;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Показатель непосредственного результата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Источник </w:t>
            </w:r>
            <w:r w:rsidR="00037833" w:rsidRPr="00E411A9">
              <w:rPr>
                <w:rFonts w:ascii="Times New Roman" w:hAnsi="Times New Roman"/>
              </w:rPr>
              <w:t>финансирования</w:t>
            </w:r>
            <w:r w:rsidRPr="00E411A9">
              <w:rPr>
                <w:rFonts w:ascii="Times New Roman" w:hAnsi="Times New Roman"/>
              </w:rPr>
              <w:t xml:space="preserve"> &lt;6&gt;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E411A9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, тыс. руб. &lt;7&gt;</w:t>
            </w:r>
          </w:p>
        </w:tc>
      </w:tr>
      <w:tr w:rsidR="00E411A9" w:rsidRPr="00E411A9" w:rsidTr="00C237A7">
        <w:trPr>
          <w:gridAfter w:val="7"/>
          <w:wAfter w:w="12894" w:type="dxa"/>
          <w:trHeight w:val="253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ед. </w:t>
            </w:r>
            <w:proofErr w:type="spellStart"/>
            <w:r w:rsidRPr="00E411A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99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E411A9" w:rsidRPr="00E411A9" w:rsidRDefault="00E411A9" w:rsidP="004E1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037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</w:t>
            </w:r>
          </w:p>
        </w:tc>
      </w:tr>
      <w:tr w:rsidR="00E411A9" w:rsidRPr="00E411A9" w:rsidTr="00C237A7">
        <w:trPr>
          <w:gridAfter w:val="7"/>
          <w:wAfter w:w="12894" w:type="dxa"/>
          <w:trHeight w:val="431"/>
        </w:trPr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1.1.1.1.1</w:t>
            </w:r>
          </w:p>
        </w:tc>
        <w:tc>
          <w:tcPr>
            <w:tcW w:w="2939" w:type="dxa"/>
            <w:vMerge w:val="restart"/>
            <w:hideMark/>
          </w:tcPr>
          <w:p w:rsidR="00E411A9" w:rsidRPr="00644E92" w:rsidRDefault="00A5676A" w:rsidP="00A5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участка автомобильной дороги улицы  10-ой Пятилетки (от ул. Энтузиастов до ул. </w:t>
            </w:r>
            <w:proofErr w:type="gramStart"/>
            <w:r w:rsidRPr="00644E92">
              <w:rPr>
                <w:rFonts w:ascii="Times New Roman" w:hAnsi="Times New Roman" w:cs="Times New Roman"/>
                <w:sz w:val="24"/>
                <w:szCs w:val="24"/>
              </w:rPr>
              <w:t>Февральская</w:t>
            </w:r>
            <w:proofErr w:type="gramEnd"/>
            <w:r w:rsidRPr="00644E92">
              <w:rPr>
                <w:rFonts w:ascii="Times New Roman" w:hAnsi="Times New Roman" w:cs="Times New Roman"/>
                <w:sz w:val="24"/>
                <w:szCs w:val="24"/>
              </w:rPr>
              <w:t>) г. Краснокамск</w:t>
            </w:r>
            <w:r w:rsidRPr="00644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01.05.2020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89269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70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0,467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644E92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="006F30DE">
              <w:rPr>
                <w:rFonts w:ascii="Times New Roman" w:hAnsi="Times New Roman"/>
              </w:rPr>
              <w:t>38,30763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644E92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D72A9">
              <w:rPr>
                <w:rFonts w:ascii="Times New Roman" w:hAnsi="Times New Roman"/>
              </w:rPr>
              <w:t>25,10531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6F30D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21713,20232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E411A9" w:rsidRPr="00E411A9" w:rsidRDefault="00644E92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1.1.1.1.2</w:t>
            </w:r>
          </w:p>
        </w:tc>
        <w:tc>
          <w:tcPr>
            <w:tcW w:w="293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Проектирование капитального ремонта </w:t>
            </w:r>
            <w:r w:rsidRPr="00E411A9">
              <w:rPr>
                <w:rFonts w:ascii="Times New Roman" w:hAnsi="Times New Roman"/>
              </w:rPr>
              <w:lastRenderedPageBreak/>
              <w:t xml:space="preserve">участка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Гуляево-Курановка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01.11.2021.</w:t>
            </w: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0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411A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240,27381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240,27381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99"/>
        </w:trPr>
        <w:tc>
          <w:tcPr>
            <w:tcW w:w="1134" w:type="dxa"/>
            <w:vMerge w:val="restart"/>
            <w:hideMark/>
          </w:tcPr>
          <w:p w:rsidR="00E411A9" w:rsidRPr="00E411A9" w:rsidRDefault="00644E92" w:rsidP="00644E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1.1.1.1.3</w:t>
            </w:r>
          </w:p>
        </w:tc>
        <w:tc>
          <w:tcPr>
            <w:tcW w:w="2939" w:type="dxa"/>
            <w:vMerge w:val="restart"/>
            <w:hideMark/>
          </w:tcPr>
          <w:p w:rsidR="00E411A9" w:rsidRPr="00E411A9" w:rsidRDefault="00A5676A" w:rsidP="00A5676A">
            <w:pPr>
              <w:spacing w:after="0" w:line="240" w:lineRule="auto"/>
              <w:rPr>
                <w:rFonts w:ascii="Times New Roman" w:hAnsi="Times New Roman"/>
              </w:rPr>
            </w:pPr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улично-дорожной сети </w:t>
            </w:r>
            <w:proofErr w:type="spell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>ысы</w:t>
            </w:r>
            <w:proofErr w:type="spellEnd"/>
            <w:r w:rsidRPr="009F6EF7">
              <w:rPr>
                <w:rFonts w:ascii="Times New Roman" w:hAnsi="Times New Roman" w:cs="Times New Roman"/>
                <w:sz w:val="20"/>
                <w:szCs w:val="20"/>
              </w:rPr>
              <w:t xml:space="preserve"> Краснокамского городского округа</w:t>
            </w:r>
            <w:r w:rsidRPr="00E411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09" w:type="dxa"/>
            <w:vMerge w:val="restart"/>
            <w:hideMark/>
          </w:tcPr>
          <w:p w:rsidR="00E411A9" w:rsidRPr="0024235F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4235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E411A9" w:rsidRPr="0024235F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894275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1865,28243</w:t>
            </w:r>
          </w:p>
        </w:tc>
      </w:tr>
      <w:tr w:rsidR="009D72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894275" w:rsidRPr="00E411A9" w:rsidRDefault="00894275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1865,28243</w:t>
            </w:r>
          </w:p>
        </w:tc>
      </w:tr>
      <w:tr w:rsidR="009D72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9D72A9" w:rsidRPr="00E411A9" w:rsidRDefault="009D72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E411A9" w:rsidRPr="00E411A9" w:rsidRDefault="00644E92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1.1.1.1.4</w:t>
            </w:r>
            <w:r w:rsidR="00E411A9"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2939" w:type="dxa"/>
            <w:vMerge w:val="restart"/>
            <w:hideMark/>
          </w:tcPr>
          <w:p w:rsidR="00E411A9" w:rsidRPr="00E411A9" w:rsidRDefault="00E411A9" w:rsidP="00A5676A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Проектирование строительства </w:t>
            </w:r>
            <w:r w:rsidR="00A5676A">
              <w:rPr>
                <w:rFonts w:ascii="Times New Roman" w:hAnsi="Times New Roman"/>
              </w:rPr>
              <w:t xml:space="preserve">участка автомобильной дороги </w:t>
            </w:r>
            <w:r w:rsidR="00510773">
              <w:rPr>
                <w:rFonts w:ascii="Times New Roman" w:hAnsi="Times New Roman"/>
              </w:rPr>
              <w:t>улицы</w:t>
            </w:r>
            <w:r w:rsidR="00A5676A">
              <w:rPr>
                <w:rFonts w:ascii="Times New Roman" w:hAnsi="Times New Roman"/>
              </w:rPr>
              <w:t xml:space="preserve"> Пушкина (от </w:t>
            </w:r>
            <w:proofErr w:type="spellStart"/>
            <w:r w:rsidR="00A5676A">
              <w:rPr>
                <w:rFonts w:ascii="Times New Roman" w:hAnsi="Times New Roman"/>
              </w:rPr>
              <w:t>ул</w:t>
            </w:r>
            <w:proofErr w:type="gramStart"/>
            <w:r w:rsidR="00A5676A">
              <w:rPr>
                <w:rFonts w:ascii="Times New Roman" w:hAnsi="Times New Roman"/>
              </w:rPr>
              <w:t>.К</w:t>
            </w:r>
            <w:proofErr w:type="gramEnd"/>
            <w:r w:rsidR="00A5676A">
              <w:rPr>
                <w:rFonts w:ascii="Times New Roman" w:hAnsi="Times New Roman"/>
              </w:rPr>
              <w:t>арла</w:t>
            </w:r>
            <w:proofErr w:type="spellEnd"/>
            <w:r w:rsidR="00A5676A">
              <w:rPr>
                <w:rFonts w:ascii="Times New Roman" w:hAnsi="Times New Roman"/>
              </w:rPr>
              <w:t xml:space="preserve">  </w:t>
            </w:r>
            <w:r w:rsidRPr="00E411A9">
              <w:rPr>
                <w:rFonts w:ascii="Times New Roman" w:hAnsi="Times New Roman"/>
              </w:rPr>
              <w:t xml:space="preserve">Маркса до </w:t>
            </w:r>
            <w:proofErr w:type="spellStart"/>
            <w:r w:rsidRPr="00E411A9">
              <w:rPr>
                <w:rFonts w:ascii="Times New Roman" w:hAnsi="Times New Roman"/>
              </w:rPr>
              <w:t>ул.Февральская</w:t>
            </w:r>
            <w:proofErr w:type="spellEnd"/>
            <w:r w:rsidRPr="00E411A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0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411A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1556,92336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1556,92336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E411A9" w:rsidRPr="00E411A9" w:rsidRDefault="00644E92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1.1.1.1.5</w:t>
            </w:r>
            <w:r w:rsidR="00E411A9"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2939" w:type="dxa"/>
            <w:vMerge w:val="restart"/>
            <w:hideMark/>
          </w:tcPr>
          <w:p w:rsidR="00E411A9" w:rsidRPr="00E411A9" w:rsidRDefault="00E411A9" w:rsidP="00A5676A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 строительства ул.</w:t>
            </w:r>
            <w:r w:rsidR="00A5676A"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К</w:t>
            </w:r>
            <w:r w:rsidR="00A5676A">
              <w:rPr>
                <w:rFonts w:ascii="Times New Roman" w:hAnsi="Times New Roman"/>
              </w:rPr>
              <w:t xml:space="preserve">арла Маркса </w:t>
            </w:r>
            <w:r w:rsidRPr="00E411A9">
              <w:rPr>
                <w:rFonts w:ascii="Times New Roman" w:hAnsi="Times New Roman"/>
              </w:rPr>
              <w:t>от пр.</w:t>
            </w:r>
            <w:r w:rsidR="00A5676A">
              <w:rPr>
                <w:rFonts w:ascii="Times New Roman" w:hAnsi="Times New Roman"/>
              </w:rPr>
              <w:t xml:space="preserve"> Мира до </w:t>
            </w:r>
            <w:proofErr w:type="spellStart"/>
            <w:r w:rsidR="00A5676A">
              <w:rPr>
                <w:rFonts w:ascii="Times New Roman" w:hAnsi="Times New Roman"/>
              </w:rPr>
              <w:t>ул</w:t>
            </w:r>
            <w:proofErr w:type="gramStart"/>
            <w:r w:rsidR="00A5676A">
              <w:rPr>
                <w:rFonts w:ascii="Times New Roman" w:hAnsi="Times New Roman"/>
              </w:rPr>
              <w:t>.П</w:t>
            </w:r>
            <w:proofErr w:type="gramEnd"/>
            <w:r w:rsidR="00A5676A">
              <w:rPr>
                <w:rFonts w:ascii="Times New Roman" w:hAnsi="Times New Roman"/>
              </w:rPr>
              <w:t>ушкина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01.06.2022</w:t>
            </w:r>
          </w:p>
        </w:tc>
        <w:tc>
          <w:tcPr>
            <w:tcW w:w="1276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09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411A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907,00000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907,00000</w:t>
            </w:r>
          </w:p>
        </w:tc>
      </w:tr>
      <w:tr w:rsidR="00E411A9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E411A9" w:rsidRPr="00E411A9" w:rsidRDefault="00E411A9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5072FD">
              <w:rPr>
                <w:rFonts w:ascii="Times New Roman" w:hAnsi="Times New Roman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1842" w:type="dxa"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5072FD" w:rsidRPr="00A16FB9" w:rsidRDefault="00894275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6FB9">
              <w:rPr>
                <w:rFonts w:ascii="Times New Roman" w:hAnsi="Times New Roman"/>
                <w:bCs/>
              </w:rPr>
              <w:t>29007,78723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5072FD" w:rsidRPr="00A16FB9" w:rsidRDefault="005072FD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5072FD" w:rsidRPr="00A16FB9" w:rsidRDefault="00894275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6FB9">
              <w:rPr>
                <w:rFonts w:ascii="Times New Roman" w:hAnsi="Times New Roman"/>
                <w:bCs/>
              </w:rPr>
              <w:t>7294,58491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5072FD" w:rsidRPr="00A16FB9" w:rsidRDefault="00894275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6FB9">
              <w:rPr>
                <w:rFonts w:ascii="Times New Roman" w:hAnsi="Times New Roman"/>
                <w:bCs/>
              </w:rPr>
              <w:t>21713,20232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1.1.1.2.1.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.К</w:t>
            </w:r>
            <w:proofErr w:type="gramEnd"/>
            <w:r w:rsidRPr="00E411A9">
              <w:rPr>
                <w:rFonts w:ascii="Times New Roman" w:hAnsi="Times New Roman"/>
              </w:rPr>
              <w:t>ультуры</w:t>
            </w:r>
            <w:proofErr w:type="spellEnd"/>
            <w:r w:rsidRPr="00E411A9">
              <w:rPr>
                <w:rFonts w:ascii="Times New Roman" w:hAnsi="Times New Roman"/>
              </w:rPr>
              <w:t xml:space="preserve"> </w:t>
            </w:r>
            <w:proofErr w:type="spellStart"/>
            <w:r w:rsidRPr="00E411A9">
              <w:rPr>
                <w:rFonts w:ascii="Times New Roman" w:hAnsi="Times New Roman"/>
              </w:rPr>
              <w:t>г.Краснокамка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0,209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4838,76303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483,87631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4354,88672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1.1.1.2.2.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.Ш</w:t>
            </w:r>
            <w:proofErr w:type="gramEnd"/>
            <w:r w:rsidR="00A5676A">
              <w:rPr>
                <w:rFonts w:ascii="Times New Roman" w:hAnsi="Times New Roman"/>
              </w:rPr>
              <w:t>оссейная</w:t>
            </w:r>
            <w:proofErr w:type="spellEnd"/>
            <w:r w:rsidR="00A5676A">
              <w:rPr>
                <w:rFonts w:ascii="Times New Roman" w:hAnsi="Times New Roman"/>
              </w:rPr>
              <w:t xml:space="preserve"> </w:t>
            </w:r>
            <w:proofErr w:type="spellStart"/>
            <w:r w:rsidR="00A5676A">
              <w:rPr>
                <w:rFonts w:ascii="Times New Roman" w:hAnsi="Times New Roman"/>
              </w:rPr>
              <w:t>г.Краснокамск</w:t>
            </w:r>
            <w:proofErr w:type="spellEnd"/>
            <w:r w:rsidR="00A5676A">
              <w:rPr>
                <w:rFonts w:ascii="Times New Roman" w:hAnsi="Times New Roman"/>
              </w:rPr>
              <w:t xml:space="preserve"> (</w:t>
            </w:r>
            <w:proofErr w:type="spellStart"/>
            <w:r w:rsidR="00A5676A">
              <w:rPr>
                <w:rFonts w:ascii="Times New Roman" w:hAnsi="Times New Roman"/>
              </w:rPr>
              <w:t>тротуаров,автобусных</w:t>
            </w:r>
            <w:proofErr w:type="spellEnd"/>
            <w:r w:rsidR="00A5676A">
              <w:rPr>
                <w:rFonts w:ascii="Times New Roman" w:hAnsi="Times New Roman"/>
              </w:rPr>
              <w:t xml:space="preserve"> </w:t>
            </w:r>
            <w:proofErr w:type="spellStart"/>
            <w:r w:rsidR="00A5676A">
              <w:rPr>
                <w:rFonts w:ascii="Times New Roman" w:hAnsi="Times New Roman"/>
              </w:rPr>
              <w:t>остановкок</w:t>
            </w:r>
            <w:proofErr w:type="spellEnd"/>
            <w:r w:rsidRPr="00E411A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0,58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3868A5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29098,05948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3037,73184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3868A5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26060,32764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1.1.1.2.3.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участка автомобильной дороги Подъезд к </w:t>
            </w:r>
            <w:proofErr w:type="gramStart"/>
            <w:r w:rsidRPr="00E411A9">
              <w:rPr>
                <w:rFonts w:ascii="Times New Roman" w:hAnsi="Times New Roman"/>
              </w:rPr>
              <w:t>Перми-Мысы</w:t>
            </w:r>
            <w:proofErr w:type="gramEnd"/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0,059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835DD4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328,40400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32,84040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295,5636</w:t>
            </w:r>
            <w:r w:rsidR="00835DD4">
              <w:rPr>
                <w:rFonts w:ascii="Times New Roman" w:hAnsi="Times New Roman"/>
              </w:rPr>
              <w:t>0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1.1.1.2.4.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</w:t>
            </w:r>
            <w:r w:rsidRPr="00E411A9">
              <w:rPr>
                <w:rFonts w:ascii="Times New Roman" w:hAnsi="Times New Roman"/>
              </w:rPr>
              <w:lastRenderedPageBreak/>
              <w:t>дороги Мысы-</w:t>
            </w:r>
            <w:proofErr w:type="spellStart"/>
            <w:r w:rsidRPr="00E411A9">
              <w:rPr>
                <w:rFonts w:ascii="Times New Roman" w:hAnsi="Times New Roman"/>
              </w:rPr>
              <w:t>Ласьва</w:t>
            </w:r>
            <w:proofErr w:type="spellEnd"/>
            <w:r w:rsidR="00A5676A">
              <w:rPr>
                <w:rFonts w:ascii="Times New Roman" w:hAnsi="Times New Roman"/>
              </w:rPr>
              <w:t xml:space="preserve"> ( тротуара и остановок общественного транспорта </w:t>
            </w:r>
            <w:proofErr w:type="spellStart"/>
            <w:r w:rsidR="00A5676A">
              <w:rPr>
                <w:rFonts w:ascii="Times New Roman" w:hAnsi="Times New Roman"/>
              </w:rPr>
              <w:t>с</w:t>
            </w:r>
            <w:proofErr w:type="gramStart"/>
            <w:r w:rsidR="00A5676A">
              <w:rPr>
                <w:rFonts w:ascii="Times New Roman" w:hAnsi="Times New Roman"/>
              </w:rPr>
              <w:t>.М</w:t>
            </w:r>
            <w:proofErr w:type="gramEnd"/>
            <w:r w:rsidR="00A5676A">
              <w:rPr>
                <w:rFonts w:ascii="Times New Roman" w:hAnsi="Times New Roman"/>
              </w:rPr>
              <w:t>ысы</w:t>
            </w:r>
            <w:proofErr w:type="spellEnd"/>
            <w:r w:rsidR="00A5676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</w:t>
            </w:r>
            <w:r w:rsidRPr="00E411A9">
              <w:rPr>
                <w:rFonts w:ascii="Times New Roman" w:hAnsi="Times New Roman"/>
              </w:rPr>
              <w:lastRenderedPageBreak/>
              <w:t>троту</w:t>
            </w:r>
            <w:r w:rsidR="005351C7">
              <w:rPr>
                <w:rFonts w:ascii="Times New Roman" w:hAnsi="Times New Roman"/>
              </w:rPr>
              <w:t>а</w:t>
            </w:r>
            <w:r w:rsidRPr="00E411A9">
              <w:rPr>
                <w:rFonts w:ascii="Times New Roman" w:hAnsi="Times New Roman"/>
              </w:rPr>
              <w:t xml:space="preserve">ра 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lastRenderedPageBreak/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1350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11483,95080</w:t>
            </w:r>
          </w:p>
        </w:tc>
      </w:tr>
      <w:tr w:rsidR="005072FD" w:rsidRPr="00E411A9" w:rsidTr="00C237A7">
        <w:trPr>
          <w:gridAfter w:val="7"/>
          <w:wAfter w:w="12894" w:type="dxa"/>
          <w:trHeight w:val="42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1148,39508</w:t>
            </w:r>
          </w:p>
        </w:tc>
      </w:tr>
      <w:tr w:rsidR="005072FD" w:rsidRPr="00E411A9" w:rsidTr="00C237A7">
        <w:trPr>
          <w:gridAfter w:val="7"/>
          <w:wAfter w:w="12894" w:type="dxa"/>
          <w:trHeight w:val="42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10335,55572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1.1.1.2.5.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дороги ул. Железнодорожная </w:t>
            </w:r>
            <w:proofErr w:type="spellStart"/>
            <w:r w:rsidRPr="00E411A9">
              <w:rPr>
                <w:rFonts w:ascii="Times New Roman" w:hAnsi="Times New Roman"/>
              </w:rPr>
              <w:t>п</w:t>
            </w:r>
            <w:proofErr w:type="gramStart"/>
            <w:r w:rsidRPr="00E411A9">
              <w:rPr>
                <w:rFonts w:ascii="Times New Roman" w:hAnsi="Times New Roman"/>
              </w:rPr>
              <w:t>.О</w:t>
            </w:r>
            <w:proofErr w:type="gramEnd"/>
            <w:r w:rsidRPr="00E411A9">
              <w:rPr>
                <w:rFonts w:ascii="Times New Roman" w:hAnsi="Times New Roman"/>
              </w:rPr>
              <w:t>верята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пер.Новый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пер. Зелёный)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0,33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2573,30179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257,33018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2315,97161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1.1.1.2.6.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автомобильной дор</w:t>
            </w:r>
            <w:r w:rsidR="005351C7">
              <w:rPr>
                <w:rFonts w:ascii="Times New Roman" w:hAnsi="Times New Roman"/>
              </w:rPr>
              <w:t>оги</w:t>
            </w:r>
            <w:r w:rsidRPr="00E411A9">
              <w:rPr>
                <w:rFonts w:ascii="Times New Roman" w:hAnsi="Times New Roman"/>
              </w:rPr>
              <w:t xml:space="preserve"> </w:t>
            </w:r>
            <w:proofErr w:type="spellStart"/>
            <w:r w:rsidRPr="00E411A9">
              <w:rPr>
                <w:rFonts w:ascii="Times New Roman" w:hAnsi="Times New Roman"/>
              </w:rPr>
              <w:t>пр</w:t>
            </w:r>
            <w:proofErr w:type="gramStart"/>
            <w:r w:rsidRPr="00E411A9">
              <w:rPr>
                <w:rFonts w:ascii="Times New Roman" w:hAnsi="Times New Roman"/>
              </w:rPr>
              <w:t>.М</w:t>
            </w:r>
            <w:proofErr w:type="gramEnd"/>
            <w:r w:rsidRPr="00E411A9">
              <w:rPr>
                <w:rFonts w:ascii="Times New Roman" w:hAnsi="Times New Roman"/>
              </w:rPr>
              <w:t>аяковского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ул.Культуры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</w:t>
            </w:r>
            <w:proofErr w:type="spellStart"/>
            <w:r w:rsidRPr="00E411A9">
              <w:rPr>
                <w:rFonts w:ascii="Times New Roman" w:hAnsi="Times New Roman"/>
              </w:rPr>
              <w:t>ул.Чапаева</w:t>
            </w:r>
            <w:proofErr w:type="spellEnd"/>
            <w:r w:rsidRPr="00E411A9">
              <w:rPr>
                <w:rFonts w:ascii="Times New Roman" w:hAnsi="Times New Roman"/>
              </w:rPr>
              <w:t xml:space="preserve">) </w:t>
            </w:r>
            <w:proofErr w:type="spellStart"/>
            <w:r w:rsidRPr="00E411A9">
              <w:rPr>
                <w:rFonts w:ascii="Times New Roman" w:hAnsi="Times New Roman"/>
              </w:rPr>
              <w:t>г.Краснокамска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0,235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6968,68920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696,86892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6271,82028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1.1.1.2.7.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.М</w:t>
            </w:r>
            <w:proofErr w:type="gramEnd"/>
            <w:r w:rsidRPr="00E411A9">
              <w:rPr>
                <w:rFonts w:ascii="Times New Roman" w:hAnsi="Times New Roman"/>
              </w:rPr>
              <w:t>олодёжная</w:t>
            </w:r>
            <w:proofErr w:type="spellEnd"/>
            <w:r w:rsidRPr="00E411A9">
              <w:rPr>
                <w:rFonts w:ascii="Times New Roman" w:hAnsi="Times New Roman"/>
              </w:rPr>
              <w:t xml:space="preserve"> </w:t>
            </w:r>
            <w:proofErr w:type="spellStart"/>
            <w:r w:rsidRPr="00E411A9">
              <w:rPr>
                <w:rFonts w:ascii="Times New Roman" w:hAnsi="Times New Roman"/>
              </w:rPr>
              <w:t>п.Оверята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пер.Новый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</w:t>
            </w:r>
            <w:proofErr w:type="spellStart"/>
            <w:r w:rsidRPr="00E411A9">
              <w:rPr>
                <w:rFonts w:ascii="Times New Roman" w:hAnsi="Times New Roman"/>
              </w:rPr>
              <w:t>пер.Клубный</w:t>
            </w:r>
            <w:proofErr w:type="spellEnd"/>
            <w:r w:rsidRPr="00E411A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0,62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6072,98687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607,29869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5465,68818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1.1.1.2.8.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Хухрята</w:t>
            </w:r>
            <w:proofErr w:type="spellEnd"/>
            <w:r w:rsidRPr="00E411A9">
              <w:rPr>
                <w:rFonts w:ascii="Times New Roman" w:hAnsi="Times New Roman"/>
              </w:rPr>
              <w:t xml:space="preserve">-Оверята (участок </w:t>
            </w:r>
            <w:proofErr w:type="gramStart"/>
            <w:r w:rsidRPr="00E411A9">
              <w:rPr>
                <w:rFonts w:ascii="Times New Roman" w:hAnsi="Times New Roman"/>
              </w:rPr>
              <w:t>км</w:t>
            </w:r>
            <w:proofErr w:type="gramEnd"/>
            <w:r w:rsidRPr="00E411A9">
              <w:rPr>
                <w:rFonts w:ascii="Times New Roman" w:hAnsi="Times New Roman"/>
              </w:rPr>
              <w:t xml:space="preserve"> 001+300-км 001+630)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0,33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870338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2540,69225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870338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254,06923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870338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2286,62302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1.1.1.2.9.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тротуара автомобильной дороги пр. Мира </w:t>
            </w:r>
            <w:proofErr w:type="spellStart"/>
            <w:r w:rsidRPr="00E411A9">
              <w:rPr>
                <w:rFonts w:ascii="Times New Roman" w:hAnsi="Times New Roman"/>
              </w:rPr>
              <w:t>г</w:t>
            </w:r>
            <w:proofErr w:type="gramStart"/>
            <w:r w:rsidRPr="00E411A9">
              <w:rPr>
                <w:rFonts w:ascii="Times New Roman" w:hAnsi="Times New Roman"/>
              </w:rPr>
              <w:t>.К</w:t>
            </w:r>
            <w:proofErr w:type="gramEnd"/>
            <w:r w:rsidRPr="00E411A9">
              <w:rPr>
                <w:rFonts w:ascii="Times New Roman" w:hAnsi="Times New Roman"/>
              </w:rPr>
              <w:t>раснокамска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ул.Чапаева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</w:t>
            </w:r>
            <w:proofErr w:type="spellStart"/>
            <w:r w:rsidRPr="00E411A9">
              <w:rPr>
                <w:rFonts w:ascii="Times New Roman" w:hAnsi="Times New Roman"/>
              </w:rPr>
              <w:t>ул.Большевистская</w:t>
            </w:r>
            <w:proofErr w:type="spellEnd"/>
            <w:r w:rsidRPr="00E411A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383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0E5DF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1091,24520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0E5DF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109,12452</w:t>
            </w:r>
          </w:p>
        </w:tc>
      </w:tr>
      <w:tr w:rsidR="005072FD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0E5DF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982,12068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1.1.1.2.10.</w:t>
            </w:r>
          </w:p>
        </w:tc>
        <w:tc>
          <w:tcPr>
            <w:tcW w:w="293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тротуара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.К</w:t>
            </w:r>
            <w:proofErr w:type="gramEnd"/>
            <w:r w:rsidRPr="00E411A9">
              <w:rPr>
                <w:rFonts w:ascii="Times New Roman" w:hAnsi="Times New Roman"/>
              </w:rPr>
              <w:t>оммунистическая</w:t>
            </w:r>
            <w:proofErr w:type="spellEnd"/>
            <w:r w:rsidRPr="00E411A9">
              <w:rPr>
                <w:rFonts w:ascii="Times New Roman" w:hAnsi="Times New Roman"/>
              </w:rPr>
              <w:t xml:space="preserve"> </w:t>
            </w:r>
            <w:proofErr w:type="spellStart"/>
            <w:r w:rsidRPr="00E411A9">
              <w:rPr>
                <w:rFonts w:ascii="Times New Roman" w:hAnsi="Times New Roman"/>
              </w:rPr>
              <w:t>г.Краснокамска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ул.К.Маркса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ул.Коммунистическая,д.10)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212</w:t>
            </w: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0E5DF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727,86365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072FD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0E5DFE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72,78637</w:t>
            </w:r>
          </w:p>
        </w:tc>
      </w:tr>
      <w:tr w:rsidR="005072FD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5072FD" w:rsidRPr="00E411A9" w:rsidRDefault="005072FD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5072FD" w:rsidRPr="00E411A9" w:rsidRDefault="00651FC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655,07728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1.1.1.2.11</w:t>
            </w:r>
          </w:p>
        </w:tc>
        <w:tc>
          <w:tcPr>
            <w:tcW w:w="2939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0558BC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0558BC">
              <w:rPr>
                <w:rFonts w:ascii="Times New Roman" w:hAnsi="Times New Roman"/>
              </w:rPr>
              <w:t>ул</w:t>
            </w:r>
            <w:proofErr w:type="gramStart"/>
            <w:r w:rsidRPr="000558BC">
              <w:rPr>
                <w:rFonts w:ascii="Times New Roman" w:hAnsi="Times New Roman"/>
              </w:rPr>
              <w:t>.К</w:t>
            </w:r>
            <w:proofErr w:type="gramEnd"/>
            <w:r w:rsidRPr="000558BC">
              <w:rPr>
                <w:rFonts w:ascii="Times New Roman" w:hAnsi="Times New Roman"/>
              </w:rPr>
              <w:t>оммунальная</w:t>
            </w:r>
            <w:proofErr w:type="spellEnd"/>
            <w:r w:rsidRPr="000558BC">
              <w:rPr>
                <w:rFonts w:ascii="Times New Roman" w:hAnsi="Times New Roman"/>
              </w:rPr>
              <w:t xml:space="preserve"> (от </w:t>
            </w:r>
            <w:proofErr w:type="spellStart"/>
            <w:r w:rsidRPr="000558BC">
              <w:rPr>
                <w:rFonts w:ascii="Times New Roman" w:hAnsi="Times New Roman"/>
              </w:rPr>
              <w:t>ул.Коммунистическая</w:t>
            </w:r>
            <w:proofErr w:type="spellEnd"/>
            <w:r w:rsidRPr="000558BC">
              <w:rPr>
                <w:rFonts w:ascii="Times New Roman" w:hAnsi="Times New Roman"/>
              </w:rPr>
              <w:t xml:space="preserve"> до ул.Коммунальная,23) </w:t>
            </w:r>
            <w:proofErr w:type="spellStart"/>
            <w:r w:rsidRPr="000558BC">
              <w:rPr>
                <w:rFonts w:ascii="Times New Roman" w:hAnsi="Times New Roman"/>
              </w:rPr>
              <w:t>г.Краснокамск</w:t>
            </w:r>
            <w:proofErr w:type="spellEnd"/>
            <w:r w:rsidRPr="000558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0558BC" w:rsidRPr="00E411A9" w:rsidRDefault="00D95E03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558BC" w:rsidRPr="00E411A9" w:rsidRDefault="0034294D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558BC" w:rsidRPr="00E411A9" w:rsidRDefault="000257C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6257,75406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558BC" w:rsidRPr="00E411A9" w:rsidRDefault="0034294D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625,77541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558BC" w:rsidRPr="00E411A9" w:rsidRDefault="000257C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5631,97865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1.1.1.2.12</w:t>
            </w:r>
          </w:p>
        </w:tc>
        <w:tc>
          <w:tcPr>
            <w:tcW w:w="2939" w:type="dxa"/>
            <w:vMerge w:val="restart"/>
          </w:tcPr>
          <w:p w:rsidR="000558BC" w:rsidRPr="000558BC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0558BC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0558BC">
              <w:rPr>
                <w:rFonts w:ascii="Times New Roman" w:hAnsi="Times New Roman"/>
              </w:rPr>
              <w:t>ул.М.Рыбалко</w:t>
            </w:r>
            <w:proofErr w:type="spellEnd"/>
            <w:r w:rsidRPr="000558BC">
              <w:rPr>
                <w:rFonts w:ascii="Times New Roman" w:hAnsi="Times New Roman"/>
              </w:rPr>
              <w:t xml:space="preserve"> (от </w:t>
            </w:r>
            <w:proofErr w:type="spellStart"/>
            <w:r w:rsidRPr="000558BC">
              <w:rPr>
                <w:rFonts w:ascii="Times New Roman" w:hAnsi="Times New Roman"/>
              </w:rPr>
              <w:t>ул</w:t>
            </w:r>
            <w:proofErr w:type="gramStart"/>
            <w:r w:rsidRPr="000558BC">
              <w:rPr>
                <w:rFonts w:ascii="Times New Roman" w:hAnsi="Times New Roman"/>
              </w:rPr>
              <w:t>.К</w:t>
            </w:r>
            <w:proofErr w:type="gramEnd"/>
            <w:r w:rsidRPr="000558BC">
              <w:rPr>
                <w:rFonts w:ascii="Times New Roman" w:hAnsi="Times New Roman"/>
              </w:rPr>
              <w:t>расная</w:t>
            </w:r>
            <w:proofErr w:type="spellEnd"/>
            <w:r w:rsidRPr="000558BC">
              <w:rPr>
                <w:rFonts w:ascii="Times New Roman" w:hAnsi="Times New Roman"/>
              </w:rPr>
              <w:t xml:space="preserve"> до ул.Матросова,26) </w:t>
            </w:r>
            <w:proofErr w:type="spellStart"/>
            <w:r w:rsidRPr="000558BC">
              <w:rPr>
                <w:rFonts w:ascii="Times New Roman" w:hAnsi="Times New Roman"/>
              </w:rPr>
              <w:t>г.Краснокамск</w:t>
            </w:r>
            <w:proofErr w:type="spellEnd"/>
          </w:p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0558BC" w:rsidRPr="00E411A9" w:rsidRDefault="00D95E03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558BC" w:rsidRPr="00E411A9" w:rsidRDefault="0034294D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558BC" w:rsidRPr="00E411A9" w:rsidRDefault="000257C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2615,78809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651FC7" w:rsidRPr="00E411A9" w:rsidRDefault="00651FC7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261,57881</w:t>
            </w:r>
          </w:p>
        </w:tc>
      </w:tr>
      <w:tr w:rsidR="000558BC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558BC" w:rsidRPr="00E411A9" w:rsidRDefault="000558BC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558BC" w:rsidRPr="00E411A9" w:rsidRDefault="000257C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2354,20928</w:t>
            </w:r>
          </w:p>
        </w:tc>
      </w:tr>
      <w:tr w:rsidR="008140D0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 w:val="restart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1.1.1.2.13</w:t>
            </w:r>
          </w:p>
        </w:tc>
        <w:tc>
          <w:tcPr>
            <w:tcW w:w="2939" w:type="dxa"/>
            <w:vMerge w:val="restart"/>
          </w:tcPr>
          <w:p w:rsidR="008140D0" w:rsidRPr="008140D0" w:rsidRDefault="008140D0" w:rsidP="008140D0">
            <w:pPr>
              <w:spacing w:after="0" w:line="240" w:lineRule="auto"/>
              <w:rPr>
                <w:rFonts w:ascii="Times New Roman" w:hAnsi="Times New Roman"/>
              </w:rPr>
            </w:pPr>
            <w:r w:rsidRPr="008140D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8140D0">
              <w:rPr>
                <w:rFonts w:ascii="Times New Roman" w:hAnsi="Times New Roman"/>
              </w:rPr>
              <w:t>ул</w:t>
            </w:r>
            <w:proofErr w:type="gramStart"/>
            <w:r w:rsidRPr="008140D0">
              <w:rPr>
                <w:rFonts w:ascii="Times New Roman" w:hAnsi="Times New Roman"/>
              </w:rPr>
              <w:t>.К</w:t>
            </w:r>
            <w:proofErr w:type="gramEnd"/>
            <w:r w:rsidRPr="008140D0">
              <w:rPr>
                <w:rFonts w:ascii="Times New Roman" w:hAnsi="Times New Roman"/>
              </w:rPr>
              <w:t>расная</w:t>
            </w:r>
            <w:proofErr w:type="spellEnd"/>
            <w:r w:rsidRPr="008140D0">
              <w:rPr>
                <w:rFonts w:ascii="Times New Roman" w:hAnsi="Times New Roman"/>
              </w:rPr>
              <w:t xml:space="preserve"> (от </w:t>
            </w:r>
            <w:proofErr w:type="spellStart"/>
            <w:r w:rsidRPr="008140D0">
              <w:rPr>
                <w:rFonts w:ascii="Times New Roman" w:hAnsi="Times New Roman"/>
              </w:rPr>
              <w:t>ул.Матросова</w:t>
            </w:r>
            <w:proofErr w:type="spellEnd"/>
            <w:r w:rsidRPr="008140D0">
              <w:rPr>
                <w:rFonts w:ascii="Times New Roman" w:hAnsi="Times New Roman"/>
              </w:rPr>
              <w:t xml:space="preserve"> до </w:t>
            </w:r>
            <w:proofErr w:type="spellStart"/>
            <w:r w:rsidRPr="008140D0">
              <w:rPr>
                <w:rFonts w:ascii="Times New Roman" w:hAnsi="Times New Roman"/>
              </w:rPr>
              <w:t>ул.М.Рыбалко</w:t>
            </w:r>
            <w:proofErr w:type="spellEnd"/>
            <w:r w:rsidRPr="008140D0">
              <w:rPr>
                <w:rFonts w:ascii="Times New Roman" w:hAnsi="Times New Roman"/>
              </w:rPr>
              <w:t xml:space="preserve">) </w:t>
            </w:r>
            <w:proofErr w:type="spellStart"/>
            <w:r w:rsidRPr="008140D0">
              <w:rPr>
                <w:rFonts w:ascii="Times New Roman" w:hAnsi="Times New Roman"/>
              </w:rPr>
              <w:t>г.Краснокамск</w:t>
            </w:r>
            <w:proofErr w:type="spellEnd"/>
            <w:r w:rsidRPr="008140D0">
              <w:rPr>
                <w:rFonts w:ascii="Times New Roman" w:hAnsi="Times New Roman"/>
              </w:rPr>
              <w:t xml:space="preserve"> </w:t>
            </w:r>
          </w:p>
          <w:p w:rsidR="008140D0" w:rsidRPr="00E411A9" w:rsidRDefault="008140D0" w:rsidP="008140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8140D0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8140D0" w:rsidRPr="00E411A9" w:rsidRDefault="0034294D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1842" w:type="dxa"/>
          </w:tcPr>
          <w:p w:rsidR="008140D0" w:rsidRPr="00E411A9" w:rsidRDefault="008140D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140D0" w:rsidRPr="00E411A9" w:rsidRDefault="000257C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4044,14878</w:t>
            </w:r>
          </w:p>
        </w:tc>
      </w:tr>
      <w:tr w:rsidR="008140D0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8140D0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140D0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404,41488</w:t>
            </w:r>
          </w:p>
        </w:tc>
      </w:tr>
      <w:tr w:rsidR="008140D0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40D0" w:rsidRPr="00E411A9" w:rsidRDefault="008140D0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140D0" w:rsidRPr="00E411A9" w:rsidRDefault="000257C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3639,73390</w:t>
            </w:r>
          </w:p>
        </w:tc>
      </w:tr>
      <w:tr w:rsidR="00542695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 w:val="restart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1.1.1.2.14</w:t>
            </w:r>
          </w:p>
        </w:tc>
        <w:tc>
          <w:tcPr>
            <w:tcW w:w="2939" w:type="dxa"/>
            <w:vMerge w:val="restart"/>
          </w:tcPr>
          <w:p w:rsidR="00542695" w:rsidRPr="00542695" w:rsidRDefault="00542695" w:rsidP="00542695">
            <w:pPr>
              <w:spacing w:after="0" w:line="240" w:lineRule="auto"/>
              <w:rPr>
                <w:rFonts w:ascii="Times New Roman" w:hAnsi="Times New Roman"/>
              </w:rPr>
            </w:pPr>
            <w:r w:rsidRPr="00542695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42695">
              <w:rPr>
                <w:rFonts w:ascii="Times New Roman" w:hAnsi="Times New Roman"/>
              </w:rPr>
              <w:t>ул</w:t>
            </w:r>
            <w:proofErr w:type="gramStart"/>
            <w:r w:rsidRPr="00542695">
              <w:rPr>
                <w:rFonts w:ascii="Times New Roman" w:hAnsi="Times New Roman"/>
              </w:rPr>
              <w:t>.М</w:t>
            </w:r>
            <w:proofErr w:type="gramEnd"/>
            <w:r w:rsidRPr="00542695">
              <w:rPr>
                <w:rFonts w:ascii="Times New Roman" w:hAnsi="Times New Roman"/>
              </w:rPr>
              <w:t>атросова</w:t>
            </w:r>
            <w:proofErr w:type="spellEnd"/>
            <w:r w:rsidRPr="00542695">
              <w:rPr>
                <w:rFonts w:ascii="Times New Roman" w:hAnsi="Times New Roman"/>
              </w:rPr>
              <w:t xml:space="preserve"> (СОШ №6 до ул.Матросова,2А) </w:t>
            </w:r>
            <w:proofErr w:type="spellStart"/>
            <w:r w:rsidRPr="00542695">
              <w:rPr>
                <w:rFonts w:ascii="Times New Roman" w:hAnsi="Times New Roman"/>
              </w:rPr>
              <w:t>г.Краснокамск</w:t>
            </w:r>
            <w:proofErr w:type="spellEnd"/>
          </w:p>
          <w:p w:rsidR="00542695" w:rsidRPr="00E411A9" w:rsidRDefault="00542695" w:rsidP="00542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542695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542695" w:rsidRPr="00E411A9" w:rsidRDefault="00845AA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842" w:type="dxa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542695" w:rsidRPr="00E411A9" w:rsidRDefault="001244EB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3516,02867</w:t>
            </w:r>
          </w:p>
        </w:tc>
      </w:tr>
      <w:tr w:rsidR="00542695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542695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542695" w:rsidRPr="00E411A9" w:rsidRDefault="00845AA0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351,60287</w:t>
            </w:r>
          </w:p>
        </w:tc>
      </w:tr>
      <w:tr w:rsidR="00542695" w:rsidRPr="00E411A9" w:rsidTr="00C237A7">
        <w:trPr>
          <w:gridAfter w:val="7"/>
          <w:wAfter w:w="12894" w:type="dxa"/>
          <w:trHeight w:val="634"/>
        </w:trPr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42695" w:rsidRPr="00E411A9" w:rsidRDefault="00542695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42695" w:rsidRPr="00E411A9" w:rsidRDefault="0054269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542695" w:rsidRPr="00E411A9" w:rsidRDefault="001244EB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3164,42580</w:t>
            </w:r>
          </w:p>
        </w:tc>
      </w:tr>
      <w:tr w:rsidR="00D308FB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 w:val="restart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1.1.1.2.15</w:t>
            </w:r>
          </w:p>
        </w:tc>
        <w:tc>
          <w:tcPr>
            <w:tcW w:w="2939" w:type="dxa"/>
            <w:vMerge w:val="restart"/>
          </w:tcPr>
          <w:p w:rsidR="00D308FB" w:rsidRPr="00E411A9" w:rsidRDefault="00510773" w:rsidP="00510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0773">
              <w:rPr>
                <w:rFonts w:ascii="Times New Roman" w:hAnsi="Times New Roman"/>
              </w:rPr>
              <w:t>Ремонт автомобильной дороги ул.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Молодёжная (от пер.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Клубный до пер.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Вокзальный), пер.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Вокзальный (от ул.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Молодёжная до ул.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Строителей), ул.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Строителей (от д.12 до ул.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Комсомольская) п.</w:t>
            </w:r>
            <w:r>
              <w:rPr>
                <w:rFonts w:ascii="Times New Roman" w:hAnsi="Times New Roman"/>
              </w:rPr>
              <w:t xml:space="preserve"> </w:t>
            </w:r>
            <w:r w:rsidRPr="00510773">
              <w:rPr>
                <w:rFonts w:ascii="Times New Roman" w:hAnsi="Times New Roman"/>
              </w:rPr>
              <w:t>Оверята</w:t>
            </w:r>
            <w:proofErr w:type="gramEnd"/>
          </w:p>
        </w:tc>
        <w:tc>
          <w:tcPr>
            <w:tcW w:w="1417" w:type="dxa"/>
            <w:vMerge w:val="restart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D308FB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308FB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D308FB" w:rsidRPr="00E411A9" w:rsidRDefault="00ED7586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12655,79628</w:t>
            </w:r>
          </w:p>
        </w:tc>
      </w:tr>
      <w:tr w:rsidR="00D308FB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08FB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1265,57963</w:t>
            </w:r>
          </w:p>
        </w:tc>
      </w:tr>
      <w:tr w:rsidR="00D308FB" w:rsidRPr="00E411A9" w:rsidTr="00C237A7">
        <w:trPr>
          <w:gridAfter w:val="7"/>
          <w:wAfter w:w="12894" w:type="dxa"/>
          <w:trHeight w:val="229"/>
        </w:trPr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08FB" w:rsidRPr="00E411A9" w:rsidRDefault="00D308FB" w:rsidP="000558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308FB" w:rsidRPr="00E411A9" w:rsidRDefault="00D308FB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D308FB" w:rsidRPr="00E411A9" w:rsidRDefault="00ED7586" w:rsidP="0005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11390,21665</w:t>
            </w:r>
          </w:p>
        </w:tc>
      </w:tr>
      <w:tr w:rsidR="00E16B55" w:rsidRPr="00E411A9" w:rsidTr="00C237A7">
        <w:trPr>
          <w:gridAfter w:val="7"/>
          <w:wAfter w:w="12894" w:type="dxa"/>
          <w:trHeight w:val="283"/>
        </w:trPr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1.1.1.2.16</w:t>
            </w:r>
          </w:p>
        </w:tc>
        <w:tc>
          <w:tcPr>
            <w:tcW w:w="2939" w:type="dxa"/>
            <w:vMerge w:val="restart"/>
          </w:tcPr>
          <w:p w:rsidR="00E16B55" w:rsidRPr="00E16B55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  <w:r w:rsidRPr="00E16B55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16B55">
              <w:rPr>
                <w:rFonts w:ascii="Times New Roman" w:hAnsi="Times New Roman"/>
              </w:rPr>
              <w:t>пр</w:t>
            </w:r>
            <w:proofErr w:type="gramStart"/>
            <w:r w:rsidRPr="00E16B55">
              <w:rPr>
                <w:rFonts w:ascii="Times New Roman" w:hAnsi="Times New Roman"/>
              </w:rPr>
              <w:t>.К</w:t>
            </w:r>
            <w:proofErr w:type="gramEnd"/>
            <w:r w:rsidRPr="00E16B55">
              <w:rPr>
                <w:rFonts w:ascii="Times New Roman" w:hAnsi="Times New Roman"/>
              </w:rPr>
              <w:t>омсомольский</w:t>
            </w:r>
            <w:proofErr w:type="spellEnd"/>
            <w:r w:rsidRPr="00E16B55">
              <w:rPr>
                <w:rFonts w:ascii="Times New Roman" w:hAnsi="Times New Roman"/>
              </w:rPr>
              <w:t xml:space="preserve"> </w:t>
            </w:r>
            <w:proofErr w:type="spellStart"/>
            <w:r w:rsidRPr="00E16B55">
              <w:rPr>
                <w:rFonts w:ascii="Times New Roman" w:hAnsi="Times New Roman"/>
              </w:rPr>
              <w:t>г.Краснокамск</w:t>
            </w:r>
            <w:proofErr w:type="spellEnd"/>
            <w:r w:rsidRPr="00E16B55">
              <w:rPr>
                <w:rFonts w:ascii="Times New Roman" w:hAnsi="Times New Roman"/>
              </w:rPr>
              <w:t xml:space="preserve"> </w:t>
            </w:r>
          </w:p>
          <w:p w:rsidR="00E16B55" w:rsidRPr="00E411A9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E16B55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E16B55" w:rsidRPr="00E411A9" w:rsidRDefault="00ED7586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16656,05900</w:t>
            </w:r>
          </w:p>
        </w:tc>
      </w:tr>
      <w:tr w:rsidR="00E16B55" w:rsidRPr="00E411A9" w:rsidTr="00C237A7">
        <w:trPr>
          <w:gridAfter w:val="7"/>
          <w:wAfter w:w="12894" w:type="dxa"/>
          <w:trHeight w:val="283"/>
        </w:trPr>
        <w:tc>
          <w:tcPr>
            <w:tcW w:w="1134" w:type="dxa"/>
            <w:vMerge/>
          </w:tcPr>
          <w:p w:rsidR="00E16B55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16B55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E16B55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B55" w:rsidRPr="00E411A9" w:rsidTr="00C237A7">
        <w:trPr>
          <w:gridAfter w:val="7"/>
          <w:wAfter w:w="12894" w:type="dxa"/>
          <w:trHeight w:val="259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B55" w:rsidRPr="00E411A9" w:rsidTr="00C237A7">
        <w:trPr>
          <w:gridAfter w:val="7"/>
          <w:wAfter w:w="12894" w:type="dxa"/>
          <w:trHeight w:val="277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1665,60590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E16B55" w:rsidRPr="00E411A9" w:rsidRDefault="00ED7586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14990,45310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1.1.1.2.17</w:t>
            </w:r>
          </w:p>
        </w:tc>
        <w:tc>
          <w:tcPr>
            <w:tcW w:w="2939" w:type="dxa"/>
            <w:vMerge w:val="restart"/>
          </w:tcPr>
          <w:p w:rsidR="00E16B55" w:rsidRPr="00E16B55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  <w:r w:rsidRPr="00E16B55">
              <w:rPr>
                <w:rFonts w:ascii="Times New Roman" w:hAnsi="Times New Roman"/>
              </w:rPr>
              <w:t>Ремонт проезда Чапаевский (от ул</w:t>
            </w:r>
            <w:proofErr w:type="gramStart"/>
            <w:r w:rsidRPr="00E16B55">
              <w:rPr>
                <w:rFonts w:ascii="Times New Roman" w:hAnsi="Times New Roman"/>
              </w:rPr>
              <w:t>.Ч</w:t>
            </w:r>
            <w:proofErr w:type="gramEnd"/>
            <w:r w:rsidRPr="00E16B55">
              <w:rPr>
                <w:rFonts w:ascii="Times New Roman" w:hAnsi="Times New Roman"/>
              </w:rPr>
              <w:t xml:space="preserve">апаева,37 до ул.Пушкина,10) </w:t>
            </w:r>
            <w:proofErr w:type="spellStart"/>
            <w:r w:rsidRPr="00E16B55">
              <w:rPr>
                <w:rFonts w:ascii="Times New Roman" w:hAnsi="Times New Roman"/>
              </w:rPr>
              <w:t>г.Краснокамск</w:t>
            </w:r>
            <w:proofErr w:type="spellEnd"/>
          </w:p>
          <w:p w:rsidR="00E16B55" w:rsidRPr="00E411A9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E16B55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E16B55" w:rsidRPr="00E411A9" w:rsidRDefault="00515DF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4708,63632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470,86364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E16B55" w:rsidRPr="00E411A9" w:rsidRDefault="00515DF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4237,77268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1.1.1.2.18</w:t>
            </w:r>
          </w:p>
        </w:tc>
        <w:tc>
          <w:tcPr>
            <w:tcW w:w="2939" w:type="dxa"/>
            <w:vMerge w:val="restart"/>
          </w:tcPr>
          <w:p w:rsidR="00E16B55" w:rsidRPr="00E16B55" w:rsidRDefault="00E16B55" w:rsidP="00E16B55">
            <w:pPr>
              <w:spacing w:after="0" w:line="240" w:lineRule="auto"/>
              <w:rPr>
                <w:rFonts w:ascii="Times New Roman" w:hAnsi="Times New Roman"/>
              </w:rPr>
            </w:pPr>
            <w:r w:rsidRPr="00E16B55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16B55">
              <w:rPr>
                <w:rFonts w:ascii="Times New Roman" w:hAnsi="Times New Roman"/>
              </w:rPr>
              <w:t>ул</w:t>
            </w:r>
            <w:proofErr w:type="gramStart"/>
            <w:r w:rsidRPr="00E16B55">
              <w:rPr>
                <w:rFonts w:ascii="Times New Roman" w:hAnsi="Times New Roman"/>
              </w:rPr>
              <w:t>.М</w:t>
            </w:r>
            <w:proofErr w:type="gramEnd"/>
            <w:r w:rsidRPr="00E16B55">
              <w:rPr>
                <w:rFonts w:ascii="Times New Roman" w:hAnsi="Times New Roman"/>
              </w:rPr>
              <w:t>оховая</w:t>
            </w:r>
            <w:proofErr w:type="spellEnd"/>
            <w:r w:rsidRPr="00E16B55">
              <w:rPr>
                <w:rFonts w:ascii="Times New Roman" w:hAnsi="Times New Roman"/>
              </w:rPr>
              <w:t xml:space="preserve"> (от </w:t>
            </w:r>
            <w:proofErr w:type="spellStart"/>
            <w:r w:rsidRPr="00E16B55">
              <w:rPr>
                <w:rFonts w:ascii="Times New Roman" w:hAnsi="Times New Roman"/>
              </w:rPr>
              <w:lastRenderedPageBreak/>
              <w:t>ул.Энергетиков</w:t>
            </w:r>
            <w:proofErr w:type="spellEnd"/>
            <w:r w:rsidRPr="00E16B55">
              <w:rPr>
                <w:rFonts w:ascii="Times New Roman" w:hAnsi="Times New Roman"/>
              </w:rPr>
              <w:t xml:space="preserve"> до ул.Моховая,11) </w:t>
            </w:r>
            <w:proofErr w:type="spellStart"/>
            <w:r w:rsidRPr="00E16B55">
              <w:rPr>
                <w:rFonts w:ascii="Times New Roman" w:hAnsi="Times New Roman"/>
              </w:rPr>
              <w:t>г.Краснокамск</w:t>
            </w:r>
            <w:proofErr w:type="spellEnd"/>
          </w:p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8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E16B55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E16B55" w:rsidRPr="00E411A9" w:rsidRDefault="00D4193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3268,73617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326,87362</w:t>
            </w:r>
          </w:p>
        </w:tc>
      </w:tr>
      <w:tr w:rsidR="00E16B55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16B55" w:rsidRPr="00E411A9" w:rsidRDefault="00E16B55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E16B55" w:rsidRPr="00E411A9" w:rsidRDefault="00D4193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2941,86255</w:t>
            </w:r>
          </w:p>
        </w:tc>
      </w:tr>
      <w:tr w:rsidR="000619F0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 w:val="restart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1.1.1.2.19</w:t>
            </w:r>
          </w:p>
        </w:tc>
        <w:tc>
          <w:tcPr>
            <w:tcW w:w="2939" w:type="dxa"/>
            <w:vMerge w:val="restart"/>
          </w:tcPr>
          <w:p w:rsidR="000619F0" w:rsidRPr="000619F0" w:rsidRDefault="000619F0" w:rsidP="000619F0">
            <w:pPr>
              <w:spacing w:after="0" w:line="240" w:lineRule="auto"/>
              <w:rPr>
                <w:rFonts w:ascii="Times New Roman" w:hAnsi="Times New Roman"/>
              </w:rPr>
            </w:pPr>
            <w:r w:rsidRPr="000619F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0619F0">
              <w:rPr>
                <w:rFonts w:ascii="Times New Roman" w:hAnsi="Times New Roman"/>
              </w:rPr>
              <w:t>ул</w:t>
            </w:r>
            <w:proofErr w:type="gramStart"/>
            <w:r w:rsidRPr="000619F0">
              <w:rPr>
                <w:rFonts w:ascii="Times New Roman" w:hAnsi="Times New Roman"/>
              </w:rPr>
              <w:t>.С</w:t>
            </w:r>
            <w:proofErr w:type="gramEnd"/>
            <w:r w:rsidRPr="000619F0">
              <w:rPr>
                <w:rFonts w:ascii="Times New Roman" w:hAnsi="Times New Roman"/>
              </w:rPr>
              <w:t>таролинейная</w:t>
            </w:r>
            <w:proofErr w:type="spellEnd"/>
            <w:r w:rsidRPr="000619F0">
              <w:rPr>
                <w:rFonts w:ascii="Times New Roman" w:hAnsi="Times New Roman"/>
              </w:rPr>
              <w:t xml:space="preserve"> (от ул.Ленина,1А до </w:t>
            </w:r>
            <w:proofErr w:type="spellStart"/>
            <w:r w:rsidRPr="000619F0">
              <w:rPr>
                <w:rFonts w:ascii="Times New Roman" w:hAnsi="Times New Roman"/>
              </w:rPr>
              <w:t>ул.Моховая</w:t>
            </w:r>
            <w:proofErr w:type="spellEnd"/>
            <w:r w:rsidRPr="000619F0">
              <w:rPr>
                <w:rFonts w:ascii="Times New Roman" w:hAnsi="Times New Roman"/>
              </w:rPr>
              <w:t xml:space="preserve">) </w:t>
            </w:r>
            <w:proofErr w:type="spellStart"/>
            <w:r w:rsidRPr="000619F0">
              <w:rPr>
                <w:rFonts w:ascii="Times New Roman" w:hAnsi="Times New Roman"/>
              </w:rPr>
              <w:t>г.Краснокамск</w:t>
            </w:r>
            <w:proofErr w:type="spellEnd"/>
          </w:p>
          <w:p w:rsidR="000619F0" w:rsidRPr="00E411A9" w:rsidRDefault="000619F0" w:rsidP="0006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0619F0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619F0" w:rsidRPr="00E411A9" w:rsidRDefault="00234A7C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842" w:type="dxa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619F0" w:rsidRPr="00E411A9" w:rsidRDefault="00700D6D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2037,83906</w:t>
            </w:r>
          </w:p>
        </w:tc>
      </w:tr>
      <w:tr w:rsidR="000619F0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9F0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619F0" w:rsidRPr="00E411A9" w:rsidRDefault="00234A7C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203,78391</w:t>
            </w:r>
          </w:p>
        </w:tc>
      </w:tr>
      <w:tr w:rsidR="000619F0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19F0" w:rsidRPr="00E411A9" w:rsidRDefault="000619F0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619F0" w:rsidRPr="00E411A9" w:rsidRDefault="00700D6D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1834,05515</w:t>
            </w:r>
          </w:p>
        </w:tc>
      </w:tr>
      <w:tr w:rsidR="006A7464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1.1.1.2.20</w:t>
            </w:r>
          </w:p>
        </w:tc>
        <w:tc>
          <w:tcPr>
            <w:tcW w:w="2939" w:type="dxa"/>
            <w:vMerge w:val="restart"/>
          </w:tcPr>
          <w:p w:rsidR="006A7464" w:rsidRPr="006A7464" w:rsidRDefault="006A7464" w:rsidP="006A7464">
            <w:pPr>
              <w:spacing w:after="0" w:line="240" w:lineRule="auto"/>
              <w:rPr>
                <w:rFonts w:ascii="Times New Roman" w:hAnsi="Times New Roman"/>
              </w:rPr>
            </w:pPr>
            <w:r w:rsidRPr="006A7464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A7464">
              <w:rPr>
                <w:rFonts w:ascii="Times New Roman" w:hAnsi="Times New Roman"/>
              </w:rPr>
              <w:t>ул</w:t>
            </w:r>
            <w:proofErr w:type="gramStart"/>
            <w:r w:rsidRPr="006A7464">
              <w:rPr>
                <w:rFonts w:ascii="Times New Roman" w:hAnsi="Times New Roman"/>
              </w:rPr>
              <w:t>.С</w:t>
            </w:r>
            <w:proofErr w:type="gramEnd"/>
            <w:r w:rsidRPr="006A7464">
              <w:rPr>
                <w:rFonts w:ascii="Times New Roman" w:hAnsi="Times New Roman"/>
              </w:rPr>
              <w:t>овхозная</w:t>
            </w:r>
            <w:proofErr w:type="spellEnd"/>
            <w:r w:rsidRPr="006A7464">
              <w:rPr>
                <w:rFonts w:ascii="Times New Roman" w:hAnsi="Times New Roman"/>
              </w:rPr>
              <w:t xml:space="preserve"> </w:t>
            </w:r>
            <w:proofErr w:type="spellStart"/>
            <w:r w:rsidRPr="006A7464">
              <w:rPr>
                <w:rFonts w:ascii="Times New Roman" w:hAnsi="Times New Roman"/>
              </w:rPr>
              <w:t>с.Усть</w:t>
            </w:r>
            <w:proofErr w:type="spellEnd"/>
            <w:r w:rsidRPr="006A7464">
              <w:rPr>
                <w:rFonts w:ascii="Times New Roman" w:hAnsi="Times New Roman"/>
              </w:rPr>
              <w:t xml:space="preserve">-Сыны </w:t>
            </w:r>
          </w:p>
          <w:p w:rsidR="006A7464" w:rsidRPr="00E411A9" w:rsidRDefault="006A7464" w:rsidP="006A74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vMerge w:val="restart"/>
          </w:tcPr>
          <w:p w:rsidR="006A7464" w:rsidRPr="00E411A9" w:rsidRDefault="00D95E03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1276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842" w:type="dxa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6A7464" w:rsidRPr="00E411A9" w:rsidRDefault="001F06D8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4488,03635</w:t>
            </w:r>
          </w:p>
        </w:tc>
      </w:tr>
      <w:tr w:rsidR="006A7464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6A7464" w:rsidRPr="006A7464" w:rsidRDefault="006A7464" w:rsidP="00F74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464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6A7464" w:rsidRPr="006A7464" w:rsidRDefault="006A7464" w:rsidP="00F74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448,80364</w:t>
            </w:r>
          </w:p>
        </w:tc>
      </w:tr>
      <w:tr w:rsidR="006A7464" w:rsidRPr="00E411A9" w:rsidTr="00C237A7">
        <w:trPr>
          <w:gridAfter w:val="7"/>
          <w:wAfter w:w="12894" w:type="dxa"/>
          <w:trHeight w:val="281"/>
        </w:trPr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6A7464" w:rsidRPr="006A7464" w:rsidRDefault="006A7464" w:rsidP="00F74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A7464" w:rsidRPr="00E411A9" w:rsidRDefault="006A7464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6A7464" w:rsidRPr="00E411A9" w:rsidRDefault="001F06D8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4039,23271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1.1.1.2.21</w:t>
            </w:r>
          </w:p>
        </w:tc>
        <w:tc>
          <w:tcPr>
            <w:tcW w:w="2939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улично-дорожной сети</w:t>
            </w:r>
          </w:p>
        </w:tc>
        <w:tc>
          <w:tcPr>
            <w:tcW w:w="1417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C237A7" w:rsidRPr="006A7464" w:rsidRDefault="00C237A7" w:rsidP="004E17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7464">
              <w:rPr>
                <w:rFonts w:ascii="Times New Roman" w:hAnsi="Times New Roman"/>
                <w:sz w:val="20"/>
              </w:rPr>
              <w:t>01.01.2021</w:t>
            </w:r>
          </w:p>
        </w:tc>
        <w:tc>
          <w:tcPr>
            <w:tcW w:w="1417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0F739A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83,36353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E411A9" w:rsidRDefault="00651FC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83,36353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651FC7" w:rsidRPr="00E411A9" w:rsidRDefault="00651FC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1.1.1.2.22</w:t>
            </w:r>
          </w:p>
        </w:tc>
        <w:tc>
          <w:tcPr>
            <w:tcW w:w="2939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объектами ремонта по программе дорожной деятельности «Безопасные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417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УКС </w:t>
            </w:r>
          </w:p>
        </w:tc>
        <w:tc>
          <w:tcPr>
            <w:tcW w:w="1598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1.1.1.2.23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Устройство тротуаров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д</w:t>
            </w:r>
            <w:proofErr w:type="gramStart"/>
            <w:r w:rsidRPr="00E411A9">
              <w:rPr>
                <w:rFonts w:ascii="Times New Roman" w:hAnsi="Times New Roman"/>
              </w:rPr>
              <w:t>.Х</w:t>
            </w:r>
            <w:proofErr w:type="gramEnd"/>
            <w:r w:rsidRPr="00E411A9">
              <w:rPr>
                <w:rFonts w:ascii="Times New Roman" w:hAnsi="Times New Roman"/>
              </w:rPr>
              <w:t>ухрята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C237A7" w:rsidRPr="00E411A9" w:rsidRDefault="00510773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656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773,20483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773,20483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1.1.1.2.24</w:t>
            </w:r>
          </w:p>
        </w:tc>
        <w:tc>
          <w:tcPr>
            <w:tcW w:w="293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</w:rPr>
              <w:t>пучинистых</w:t>
            </w:r>
            <w:proofErr w:type="spellEnd"/>
            <w:r>
              <w:rPr>
                <w:rFonts w:ascii="Times New Roman" w:hAnsi="Times New Roman"/>
              </w:rPr>
              <w:t xml:space="preserve"> участков автомобильных дорог Краснокамского городского округа</w:t>
            </w: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C237A7" w:rsidRPr="0024235F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trHeight w:val="300"/>
        </w:trPr>
        <w:tc>
          <w:tcPr>
            <w:tcW w:w="11624" w:type="dxa"/>
            <w:gridSpan w:val="8"/>
            <w:vMerge w:val="restart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</w:t>
            </w:r>
            <w:r w:rsidR="009D6C76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 мероприятию 1.1.1.2</w:t>
            </w:r>
            <w:r w:rsidR="009D6C7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B925FB" w:rsidP="00F74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127579,35</w:t>
            </w: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F74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B925FB" w:rsidRDefault="00AD35F9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5FB">
              <w:rPr>
                <w:rFonts w:ascii="Times New Roman" w:hAnsi="Times New Roman"/>
                <w:bCs/>
              </w:rPr>
              <w:t>14331,77221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237A7" w:rsidRPr="00B925FB" w:rsidRDefault="00B925FB" w:rsidP="004E17B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5FB">
              <w:rPr>
                <w:rFonts w:ascii="Times New Roman" w:hAnsi="Times New Roman"/>
                <w:bCs/>
              </w:rPr>
              <w:t>113247,58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1.1.1.3.1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.П</w:t>
            </w:r>
            <w:proofErr w:type="gramEnd"/>
            <w:r w:rsidRPr="00E411A9">
              <w:rPr>
                <w:rFonts w:ascii="Times New Roman" w:hAnsi="Times New Roman"/>
              </w:rPr>
              <w:t>ромышленная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000+000-003+660)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3,66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33339,84590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33339,8459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1.1.1.3.2.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 </w:t>
            </w:r>
            <w:proofErr w:type="spellStart"/>
            <w:r w:rsidRPr="00E411A9">
              <w:rPr>
                <w:rFonts w:ascii="Times New Roman" w:hAnsi="Times New Roman"/>
              </w:rPr>
              <w:t>ул</w:t>
            </w:r>
            <w:proofErr w:type="gramStart"/>
            <w:r w:rsidRPr="00E411A9">
              <w:rPr>
                <w:rFonts w:ascii="Times New Roman" w:hAnsi="Times New Roman"/>
              </w:rPr>
              <w:t>.З</w:t>
            </w:r>
            <w:proofErr w:type="gramEnd"/>
            <w:r w:rsidRPr="00E411A9">
              <w:rPr>
                <w:rFonts w:ascii="Times New Roman" w:hAnsi="Times New Roman"/>
              </w:rPr>
              <w:t>вёздная</w:t>
            </w:r>
            <w:proofErr w:type="spellEnd"/>
            <w:r w:rsidRPr="00E411A9">
              <w:rPr>
                <w:rFonts w:ascii="Times New Roman" w:hAnsi="Times New Roman"/>
              </w:rPr>
              <w:t xml:space="preserve"> (от </w:t>
            </w:r>
            <w:proofErr w:type="spellStart"/>
            <w:r w:rsidRPr="00E411A9">
              <w:rPr>
                <w:rFonts w:ascii="Times New Roman" w:hAnsi="Times New Roman"/>
              </w:rPr>
              <w:t>ул.Февральская</w:t>
            </w:r>
            <w:proofErr w:type="spellEnd"/>
            <w:r w:rsidRPr="00E411A9">
              <w:rPr>
                <w:rFonts w:ascii="Times New Roman" w:hAnsi="Times New Roman"/>
              </w:rPr>
              <w:t xml:space="preserve"> до д.12)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0,8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7663,46706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7663,46706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1.1.1.3.3.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автомобильной дороги Мысы-</w:t>
            </w:r>
            <w:proofErr w:type="spellStart"/>
            <w:r w:rsidRPr="00E411A9">
              <w:rPr>
                <w:rFonts w:ascii="Times New Roman" w:hAnsi="Times New Roman"/>
              </w:rPr>
              <w:t>Хухрята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1,9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10578,30638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10578,30638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1.1.1.3.4.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E411A9">
              <w:rPr>
                <w:rFonts w:ascii="Times New Roman" w:hAnsi="Times New Roman"/>
              </w:rPr>
              <w:t>Хухрята</w:t>
            </w:r>
            <w:proofErr w:type="spellEnd"/>
            <w:r w:rsidRPr="00E411A9">
              <w:rPr>
                <w:rFonts w:ascii="Times New Roman" w:hAnsi="Times New Roman"/>
              </w:rPr>
              <w:t xml:space="preserve">-Оверята (участок </w:t>
            </w:r>
            <w:proofErr w:type="gramStart"/>
            <w:r w:rsidRPr="00E411A9">
              <w:rPr>
                <w:rFonts w:ascii="Times New Roman" w:hAnsi="Times New Roman"/>
              </w:rPr>
              <w:t>км</w:t>
            </w:r>
            <w:proofErr w:type="gramEnd"/>
            <w:r w:rsidRPr="00E411A9">
              <w:rPr>
                <w:rFonts w:ascii="Times New Roman" w:hAnsi="Times New Roman"/>
              </w:rPr>
              <w:t xml:space="preserve"> 000+000-км 001+300)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1,3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9221,16958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9221,16958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1.1.1.3.5.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автомобильной дороги Гуляев</w:t>
            </w:r>
            <w:r>
              <w:rPr>
                <w:rFonts w:ascii="Times New Roman" w:hAnsi="Times New Roman"/>
              </w:rPr>
              <w:t>а</w:t>
            </w:r>
            <w:r w:rsidRPr="00E411A9">
              <w:rPr>
                <w:rFonts w:ascii="Times New Roman" w:hAnsi="Times New Roman"/>
              </w:rPr>
              <w:t>-</w:t>
            </w:r>
            <w:proofErr w:type="spellStart"/>
            <w:r w:rsidRPr="00E411A9">
              <w:rPr>
                <w:rFonts w:ascii="Times New Roman" w:hAnsi="Times New Roman"/>
              </w:rPr>
              <w:t>Курановка</w:t>
            </w:r>
            <w:proofErr w:type="spellEnd"/>
            <w:r w:rsidRPr="00E411A9">
              <w:rPr>
                <w:rFonts w:ascii="Times New Roman" w:hAnsi="Times New Roman"/>
              </w:rPr>
              <w:t xml:space="preserve"> км 000+000-001+000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5197,20569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5197,20569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1.1.1.3.6.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автомобильной дороги Гуляев</w:t>
            </w:r>
            <w:r>
              <w:rPr>
                <w:rFonts w:ascii="Times New Roman" w:hAnsi="Times New Roman"/>
              </w:rPr>
              <w:t>а</w:t>
            </w:r>
            <w:r w:rsidRPr="00E411A9">
              <w:rPr>
                <w:rFonts w:ascii="Times New Roman" w:hAnsi="Times New Roman"/>
              </w:rPr>
              <w:t>-</w:t>
            </w:r>
            <w:proofErr w:type="spellStart"/>
            <w:r w:rsidRPr="00E411A9">
              <w:rPr>
                <w:rFonts w:ascii="Times New Roman" w:hAnsi="Times New Roman"/>
              </w:rPr>
              <w:t>Курановка</w:t>
            </w:r>
            <w:proofErr w:type="spellEnd"/>
            <w:r w:rsidRPr="00E411A9">
              <w:rPr>
                <w:rFonts w:ascii="Times New Roman" w:hAnsi="Times New Roman"/>
              </w:rPr>
              <w:t xml:space="preserve"> км 001+000-002+600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1,6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12012,00350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7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B8576C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B8576C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12012,0035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1.1.1.3.7.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автомобильной дороги Гуляев</w:t>
            </w:r>
            <w:r>
              <w:rPr>
                <w:rFonts w:ascii="Times New Roman" w:hAnsi="Times New Roman"/>
              </w:rPr>
              <w:t>а</w:t>
            </w:r>
            <w:r w:rsidRPr="00E411A9">
              <w:rPr>
                <w:rFonts w:ascii="Times New Roman" w:hAnsi="Times New Roman"/>
              </w:rPr>
              <w:t>-</w:t>
            </w:r>
            <w:proofErr w:type="spellStart"/>
            <w:r w:rsidRPr="00E411A9">
              <w:rPr>
                <w:rFonts w:ascii="Times New Roman" w:hAnsi="Times New Roman"/>
              </w:rPr>
              <w:t>Курановка</w:t>
            </w:r>
            <w:proofErr w:type="spellEnd"/>
            <w:r w:rsidRPr="00E411A9">
              <w:rPr>
                <w:rFonts w:ascii="Times New Roman" w:hAnsi="Times New Roman"/>
              </w:rPr>
              <w:t xml:space="preserve"> км 002+600-002+900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0,3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1988,00189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1988,00189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021991">
              <w:rPr>
                <w:rFonts w:ascii="Times New Roman" w:hAnsi="Times New Roman"/>
              </w:rPr>
              <w:t>Итого по основному мероприятию  1.1.1.3, в том числе по источникам финансирования</w:t>
            </w: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021991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1991">
              <w:rPr>
                <w:rFonts w:ascii="Times New Roman" w:hAnsi="Times New Roman"/>
                <w:b/>
              </w:rPr>
              <w:t>80000,00000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021991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021991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</w:tcPr>
          <w:p w:rsidR="00C237A7" w:rsidRPr="00021991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1991">
              <w:rPr>
                <w:rFonts w:ascii="Times New Roman" w:hAnsi="Times New Roman"/>
                <w:b/>
              </w:rPr>
              <w:t>80000,00000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1.1.1.4.1.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Содержание и оборудование автомобильных дорог 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511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411A9">
              <w:rPr>
                <w:rFonts w:ascii="Times New Roman" w:hAnsi="Times New Roman"/>
              </w:rPr>
              <w:t>3000,00000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411A9">
              <w:rPr>
                <w:rFonts w:ascii="Times New Roman" w:hAnsi="Times New Roman"/>
              </w:rPr>
              <w:t>3000,00000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543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1.1.1.4.2.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Вывоз снега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37A7"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37A7"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1.1.1.4.3.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 светофоров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237A7"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 w:rsidR="009D6C7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1.1.1.4.4.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Оборудование дорог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511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8913,70903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9D6C76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 w:rsidR="009D6C76">
              <w:rPr>
                <w:rFonts w:ascii="Times New Roman" w:hAnsi="Times New Roman"/>
              </w:rPr>
              <w:t>8913,70903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1.1.1.4.5.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Обследование и оценка технического состояния </w:t>
            </w:r>
            <w:r w:rsidR="00510773">
              <w:rPr>
                <w:rFonts w:ascii="Times New Roman" w:hAnsi="Times New Roman"/>
              </w:rPr>
              <w:t>дорог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обследование 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0A7993" w:rsidRDefault="00C237A7" w:rsidP="004E17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235F">
              <w:rPr>
                <w:rFonts w:ascii="Times New Roman" w:hAnsi="Times New Roman"/>
              </w:rPr>
              <w:t>150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1.1.1.4.6.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Установка остановочных павильонов,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искусственных неровностей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37A7"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 w:rsidR="009D6C7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1.1.1.4.7.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Ямочный ремонт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</w:t>
            </w:r>
            <w:proofErr w:type="gramStart"/>
            <w:r w:rsidRPr="00E411A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1.1.1.4.8.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Восстановительно-ремонтные работы (грунтовые дороги подсыпка щебнем)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1000,0000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1.1.1.4.9.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Замена ограждений,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мостов,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труб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510773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КБ, 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0A7993" w:rsidRDefault="00C237A7" w:rsidP="004E17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235F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15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1.1.1.4.10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Аварийно-восстановительные работы</w:t>
            </w:r>
          </w:p>
        </w:tc>
        <w:tc>
          <w:tcPr>
            <w:tcW w:w="1417" w:type="dxa"/>
            <w:vMerge w:val="restart"/>
            <w:hideMark/>
          </w:tcPr>
          <w:p w:rsidR="00C237A7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1.1.1.4.11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водопропускных труб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1.1.1.4.12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Разработка технических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паспортов и проектов организации дорожного движения</w:t>
            </w:r>
          </w:p>
        </w:tc>
        <w:tc>
          <w:tcPr>
            <w:tcW w:w="1417" w:type="dxa"/>
            <w:vMerge w:val="restart"/>
            <w:hideMark/>
          </w:tcPr>
          <w:p w:rsidR="00510773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  <w:r w:rsidR="00510773">
              <w:rPr>
                <w:rFonts w:ascii="Times New Roman" w:hAnsi="Times New Roman"/>
              </w:rPr>
              <w:t>,</w:t>
            </w:r>
          </w:p>
          <w:p w:rsidR="00C237A7" w:rsidRPr="00E411A9" w:rsidRDefault="00510773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1.1.1.4.13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Прочистка,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и паспортизация ливневой канализации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37A7" w:rsidRPr="00E411A9">
              <w:rPr>
                <w:rFonts w:ascii="Times New Roman" w:hAnsi="Times New Roman"/>
              </w:rPr>
              <w:t>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37A7" w:rsidRPr="00E411A9">
              <w:rPr>
                <w:rFonts w:ascii="Times New Roman" w:hAnsi="Times New Roman"/>
              </w:rPr>
              <w:t>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.4.14</w:t>
            </w:r>
          </w:p>
        </w:tc>
        <w:tc>
          <w:tcPr>
            <w:tcW w:w="293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Восстановление водоотводных систем улично-дорожной сети</w:t>
            </w:r>
          </w:p>
        </w:tc>
        <w:tc>
          <w:tcPr>
            <w:tcW w:w="1417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vMerge w:val="restart"/>
            <w:hideMark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t>01.10.2021</w:t>
            </w:r>
          </w:p>
        </w:tc>
        <w:tc>
          <w:tcPr>
            <w:tcW w:w="1276" w:type="dxa"/>
            <w:vMerge w:val="restart"/>
            <w:hideMark/>
          </w:tcPr>
          <w:p w:rsidR="00C237A7" w:rsidRPr="00A72D00" w:rsidRDefault="00C237A7" w:rsidP="004E17BF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237A7" w:rsidRPr="0024235F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1,5</w:t>
            </w: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473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t>Итого по основному мероприятию  1.1.1.4, в том числе по источникам финансирования</w:t>
            </w: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9D6C76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79613,70903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7E52C7" w:rsidRDefault="009D6C76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79613,70903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C237A7" w:rsidRPr="007E52C7" w:rsidRDefault="00C237A7" w:rsidP="004E17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t>Итого по мероприятиям программы, в том числе по источникам финансирования</w:t>
            </w:r>
          </w:p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237A7" w:rsidRPr="00E411A9" w:rsidRDefault="0032129D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316 200,84</w:t>
            </w:r>
            <w:r w:rsidR="00220FF4">
              <w:rPr>
                <w:rFonts w:ascii="Times New Roman" w:hAnsi="Times New Roman"/>
                <w:b/>
                <w:bCs/>
              </w:rPr>
              <w:t>367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237A7" w:rsidRPr="00E411A9" w:rsidRDefault="005841FD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101 240,06615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237A7" w:rsidRPr="00E411A9" w:rsidRDefault="0032129D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134 960,</w:t>
            </w:r>
            <w:r w:rsidR="00220FF4">
              <w:rPr>
                <w:rFonts w:ascii="Times New Roman" w:hAnsi="Times New Roman"/>
                <w:b/>
                <w:bCs/>
              </w:rPr>
              <w:t>77752</w:t>
            </w:r>
          </w:p>
        </w:tc>
      </w:tr>
      <w:tr w:rsidR="00C237A7" w:rsidRPr="00E411A9" w:rsidTr="00C237A7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</w:tcPr>
          <w:p w:rsidR="00C237A7" w:rsidRPr="00E411A9" w:rsidRDefault="00C237A7" w:rsidP="004E17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11A9">
              <w:rPr>
                <w:rFonts w:ascii="Times New Roman" w:hAnsi="Times New Roman"/>
                <w:b/>
                <w:bCs/>
              </w:rPr>
              <w:t>80000,00000</w:t>
            </w:r>
          </w:p>
        </w:tc>
      </w:tr>
    </w:tbl>
    <w:p w:rsidR="00C3580E" w:rsidRDefault="00C3580E" w:rsidP="005E7932">
      <w:pPr>
        <w:rPr>
          <w:rFonts w:ascii="Times New Roman" w:hAnsi="Times New Roman"/>
          <w:sz w:val="24"/>
          <w:szCs w:val="24"/>
        </w:rPr>
      </w:pPr>
    </w:p>
    <w:p w:rsidR="00C3580E" w:rsidRPr="00C3580E" w:rsidRDefault="00C3580E" w:rsidP="00C3580E">
      <w:pPr>
        <w:rPr>
          <w:rFonts w:ascii="Times New Roman" w:hAnsi="Times New Roman"/>
          <w:sz w:val="24"/>
          <w:szCs w:val="24"/>
        </w:rPr>
      </w:pPr>
    </w:p>
    <w:p w:rsidR="00C3580E" w:rsidRPr="00C3580E" w:rsidRDefault="00C3580E" w:rsidP="00C3580E">
      <w:pPr>
        <w:rPr>
          <w:rFonts w:ascii="Times New Roman" w:hAnsi="Times New Roman"/>
          <w:sz w:val="24"/>
          <w:szCs w:val="24"/>
        </w:rPr>
      </w:pPr>
    </w:p>
    <w:p w:rsidR="00C3580E" w:rsidRDefault="00C3580E" w:rsidP="00C3580E">
      <w:pPr>
        <w:rPr>
          <w:rFonts w:ascii="Times New Roman" w:hAnsi="Times New Roman"/>
          <w:sz w:val="24"/>
          <w:szCs w:val="24"/>
        </w:rPr>
      </w:pPr>
    </w:p>
    <w:p w:rsidR="00C3580E" w:rsidRPr="00037833" w:rsidRDefault="00C3580E" w:rsidP="00C3580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>План-график</w:t>
      </w:r>
      <w:r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580E" w:rsidRDefault="00C3580E" w:rsidP="00C3580E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 xml:space="preserve">муниципальной программы «Развитие дорожного хозяйства и транспортной инфраструктуры </w:t>
      </w:r>
    </w:p>
    <w:p w:rsidR="00C3580E" w:rsidRPr="00037833" w:rsidRDefault="00C3580E" w:rsidP="00C3580E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>Краснокамского городского округа»</w:t>
      </w:r>
    </w:p>
    <w:p w:rsidR="00C3580E" w:rsidRPr="00E411A9" w:rsidRDefault="00C3580E" w:rsidP="00C3580E">
      <w:pPr>
        <w:spacing w:after="0"/>
        <w:ind w:firstLine="142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282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0"/>
        <w:gridCol w:w="2942"/>
        <w:gridCol w:w="1414"/>
        <w:gridCol w:w="7"/>
        <w:gridCol w:w="1590"/>
        <w:gridCol w:w="6"/>
        <w:gridCol w:w="1411"/>
        <w:gridCol w:w="12"/>
        <w:gridCol w:w="1267"/>
        <w:gridCol w:w="711"/>
        <w:gridCol w:w="1134"/>
        <w:gridCol w:w="1842"/>
        <w:gridCol w:w="991"/>
        <w:gridCol w:w="851"/>
        <w:gridCol w:w="1842"/>
        <w:gridCol w:w="1842"/>
        <w:gridCol w:w="1842"/>
        <w:gridCol w:w="1842"/>
        <w:gridCol w:w="1842"/>
        <w:gridCol w:w="1842"/>
        <w:gridCol w:w="1842"/>
      </w:tblGrid>
      <w:tr w:rsidR="00C3580E" w:rsidRPr="00E411A9" w:rsidTr="009D2F93">
        <w:trPr>
          <w:gridAfter w:val="7"/>
          <w:wAfter w:w="12894" w:type="dxa"/>
          <w:trHeight w:val="735"/>
        </w:trPr>
        <w:tc>
          <w:tcPr>
            <w:tcW w:w="113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Код</w:t>
            </w:r>
          </w:p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Наименование задачи, основного мероприятия, мероприятия,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>, объекта. Место проведения/расположения (адрес) &lt;2&gt;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Участник программы &lt;3&gt;</w:t>
            </w:r>
          </w:p>
        </w:tc>
        <w:tc>
          <w:tcPr>
            <w:tcW w:w="1597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начала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окончания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&lt;5&gt;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Показатель непосредственного результата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Источник финансирования &lt;6&gt;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E411A9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, тыс. руб. &lt;7&gt;</w:t>
            </w:r>
          </w:p>
        </w:tc>
      </w:tr>
      <w:tr w:rsidR="00C3580E" w:rsidRPr="00E411A9" w:rsidTr="009D2F93">
        <w:trPr>
          <w:gridAfter w:val="7"/>
          <w:wAfter w:w="12894" w:type="dxa"/>
          <w:trHeight w:val="253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ед. </w:t>
            </w:r>
            <w:proofErr w:type="spellStart"/>
            <w:r w:rsidRPr="00E411A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15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15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15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15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15"/>
        </w:trPr>
        <w:tc>
          <w:tcPr>
            <w:tcW w:w="1131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gridSpan w:val="2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  <w:gridSpan w:val="2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</w:t>
            </w:r>
          </w:p>
        </w:tc>
      </w:tr>
      <w:tr w:rsidR="00C3580E" w:rsidRPr="00E411A9" w:rsidTr="009D2F93">
        <w:trPr>
          <w:gridAfter w:val="7"/>
          <w:wAfter w:w="12894" w:type="dxa"/>
          <w:trHeight w:val="431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1.1.1.1.1</w:t>
            </w:r>
          </w:p>
        </w:tc>
        <w:tc>
          <w:tcPr>
            <w:tcW w:w="2940" w:type="dxa"/>
            <w:vMerge w:val="restart"/>
            <w:hideMark/>
          </w:tcPr>
          <w:p w:rsidR="00C3580E" w:rsidRPr="00644E92" w:rsidRDefault="00C3580E" w:rsidP="00C3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80E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"Капитальный ремонт участка автомобильной </w:t>
            </w:r>
            <w:r w:rsidRPr="00C358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 улицы Карла Маркса (от </w:t>
            </w:r>
            <w:proofErr w:type="spellStart"/>
            <w:r w:rsidRPr="00C3580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C358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3580E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Pr="00C3580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580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358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1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3580E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750,00000</w:t>
            </w:r>
          </w:p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1.1.1.1.2</w:t>
            </w:r>
          </w:p>
        </w:tc>
        <w:tc>
          <w:tcPr>
            <w:tcW w:w="2940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C3580E">
              <w:rPr>
                <w:rFonts w:ascii="Times New Roman" w:hAnsi="Times New Roman"/>
              </w:rPr>
              <w:t xml:space="preserve">Проектирование строительства участка автомобильной дороги </w:t>
            </w:r>
            <w:proofErr w:type="spellStart"/>
            <w:r w:rsidRPr="00C3580E">
              <w:rPr>
                <w:rFonts w:ascii="Times New Roman" w:hAnsi="Times New Roman"/>
              </w:rPr>
              <w:t>Мокино</w:t>
            </w:r>
            <w:proofErr w:type="spellEnd"/>
            <w:r w:rsidRPr="00C3580E">
              <w:rPr>
                <w:rFonts w:ascii="Times New Roman" w:hAnsi="Times New Roman"/>
              </w:rPr>
              <w:t>-Майский</w:t>
            </w:r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3E5758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3E5758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  <w:r w:rsidR="00C3580E"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1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411A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3E5758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1000,00000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Default="003E5758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1000,00000</w:t>
            </w:r>
          </w:p>
          <w:p w:rsidR="003E5758" w:rsidRPr="00E411A9" w:rsidRDefault="003E5758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29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99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1.1.1.1.3</w:t>
            </w:r>
          </w:p>
        </w:tc>
        <w:tc>
          <w:tcPr>
            <w:tcW w:w="2940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C3580E">
              <w:rPr>
                <w:rFonts w:ascii="Times New Roman" w:hAnsi="Times New Roman"/>
              </w:rPr>
              <w:t>Строительство улично-дорожной сети с. Мысы Краснокамского городского округа</w:t>
            </w:r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C3580E" w:rsidRPr="00E411A9">
              <w:rPr>
                <w:rFonts w:ascii="Times New Roman" w:hAnsi="Times New Roman"/>
              </w:rPr>
              <w:t>.2021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DF410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11" w:type="dxa"/>
            <w:vMerge w:val="restart"/>
            <w:hideMark/>
          </w:tcPr>
          <w:p w:rsidR="00C3580E" w:rsidRPr="0024235F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4235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C3580E" w:rsidRPr="0024235F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DF410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1317,29116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DF410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1317,29116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1.1.1.1.4</w:t>
            </w:r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2940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C3580E">
              <w:rPr>
                <w:rFonts w:ascii="Times New Roman" w:hAnsi="Times New Roman"/>
              </w:rPr>
              <w:t xml:space="preserve">Проектирование строительства участка автомобильной дороги 10-й Пятилетки (от </w:t>
            </w:r>
            <w:proofErr w:type="spellStart"/>
            <w:r w:rsidRPr="00C3580E">
              <w:rPr>
                <w:rFonts w:ascii="Times New Roman" w:hAnsi="Times New Roman"/>
              </w:rPr>
              <w:t>ул</w:t>
            </w:r>
            <w:proofErr w:type="gramStart"/>
            <w:r w:rsidRPr="00C3580E">
              <w:rPr>
                <w:rFonts w:ascii="Times New Roman" w:hAnsi="Times New Roman"/>
              </w:rPr>
              <w:t>.Ф</w:t>
            </w:r>
            <w:proofErr w:type="gramEnd"/>
            <w:r w:rsidRPr="00C3580E">
              <w:rPr>
                <w:rFonts w:ascii="Times New Roman" w:hAnsi="Times New Roman"/>
              </w:rPr>
              <w:t>евральская</w:t>
            </w:r>
            <w:proofErr w:type="spellEnd"/>
            <w:r w:rsidRPr="00C3580E">
              <w:rPr>
                <w:rFonts w:ascii="Times New Roman" w:hAnsi="Times New Roman"/>
              </w:rPr>
              <w:t xml:space="preserve"> до </w:t>
            </w:r>
            <w:proofErr w:type="spellStart"/>
            <w:r w:rsidRPr="00C3580E">
              <w:rPr>
                <w:rFonts w:ascii="Times New Roman" w:hAnsi="Times New Roman"/>
              </w:rPr>
              <w:t>ул.Коммунистическая</w:t>
            </w:r>
            <w:proofErr w:type="spellEnd"/>
            <w:r w:rsidRPr="00C3580E">
              <w:rPr>
                <w:rFonts w:ascii="Times New Roman" w:hAnsi="Times New Roman"/>
              </w:rPr>
              <w:t xml:space="preserve">) </w:t>
            </w:r>
            <w:proofErr w:type="spellStart"/>
            <w:r w:rsidRPr="00C3580E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проектирование</w:t>
            </w:r>
          </w:p>
        </w:tc>
        <w:tc>
          <w:tcPr>
            <w:tcW w:w="71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411A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DF410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1850,81900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E411A9" w:rsidRDefault="00DF410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1850,81900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1.1.1.1.5</w:t>
            </w:r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2940" w:type="dxa"/>
            <w:vMerge w:val="restart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C3580E">
              <w:rPr>
                <w:rFonts w:ascii="Times New Roman" w:hAnsi="Times New Roman"/>
              </w:rPr>
              <w:t xml:space="preserve">Строительство участка автомобильной дороги улицы 10-ой Пятилетки (от ул. Энтузиастов до ул. </w:t>
            </w:r>
            <w:proofErr w:type="gramStart"/>
            <w:r w:rsidRPr="00C3580E">
              <w:rPr>
                <w:rFonts w:ascii="Times New Roman" w:hAnsi="Times New Roman"/>
              </w:rPr>
              <w:t>Февральская</w:t>
            </w:r>
            <w:proofErr w:type="gramEnd"/>
            <w:r w:rsidRPr="00C3580E">
              <w:rPr>
                <w:rFonts w:ascii="Times New Roman" w:hAnsi="Times New Roman"/>
              </w:rPr>
              <w:t>) г. Краснокамска</w:t>
            </w:r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01.06.2022</w:t>
            </w:r>
          </w:p>
        </w:tc>
        <w:tc>
          <w:tcPr>
            <w:tcW w:w="1279" w:type="dxa"/>
            <w:gridSpan w:val="2"/>
            <w:vMerge w:val="restart"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711" w:type="dxa"/>
            <w:vMerge w:val="restart"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0,467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3197,06844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E411A9" w:rsidRDefault="00F6694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431,60424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 w:rsidR="00F66942">
              <w:rPr>
                <w:rFonts w:ascii="Times New Roman" w:hAnsi="Times New Roman"/>
              </w:rPr>
              <w:t>2765,46420</w:t>
            </w: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11"/>
            <w:vMerge w:val="restart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072FD">
              <w:rPr>
                <w:rFonts w:ascii="Times New Roman" w:hAnsi="Times New Roman"/>
              </w:rPr>
              <w:t>Итого по основному мероприятию  1.1.1.1, в том числе по источникам финансирования</w:t>
            </w: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A16FB9" w:rsidRDefault="00760155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8272,17860</w:t>
            </w: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11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A16FB9" w:rsidRDefault="00C3580E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11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A16FB9" w:rsidRDefault="00760155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2765,46420</w:t>
            </w: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11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A16FB9" w:rsidRDefault="00760155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5506714,40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1.1.1.2.1.</w:t>
            </w:r>
          </w:p>
        </w:tc>
        <w:tc>
          <w:tcPr>
            <w:tcW w:w="2940" w:type="dxa"/>
            <w:vMerge w:val="restart"/>
          </w:tcPr>
          <w:p w:rsidR="00C3580E" w:rsidRPr="00E411A9" w:rsidRDefault="00F35E6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F35E67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F35E67">
              <w:rPr>
                <w:rFonts w:ascii="Times New Roman" w:hAnsi="Times New Roman"/>
              </w:rPr>
              <w:t>ул</w:t>
            </w:r>
            <w:proofErr w:type="gramStart"/>
            <w:r w:rsidRPr="00F35E67">
              <w:rPr>
                <w:rFonts w:ascii="Times New Roman" w:hAnsi="Times New Roman"/>
              </w:rPr>
              <w:t>.Р</w:t>
            </w:r>
            <w:proofErr w:type="gramEnd"/>
            <w:r w:rsidRPr="00F35E67">
              <w:rPr>
                <w:rFonts w:ascii="Times New Roman" w:hAnsi="Times New Roman"/>
              </w:rPr>
              <w:t>ечная</w:t>
            </w:r>
            <w:proofErr w:type="spellEnd"/>
            <w:r w:rsidRPr="00F35E67">
              <w:rPr>
                <w:rFonts w:ascii="Times New Roman" w:hAnsi="Times New Roman"/>
              </w:rPr>
              <w:t xml:space="preserve"> </w:t>
            </w:r>
            <w:proofErr w:type="spellStart"/>
            <w:r w:rsidRPr="00F35E67">
              <w:rPr>
                <w:rFonts w:ascii="Times New Roman" w:hAnsi="Times New Roman"/>
              </w:rPr>
              <w:t>с.У.Сыны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1,551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1562,40884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156,24089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1406,16795</w:t>
            </w:r>
          </w:p>
        </w:tc>
      </w:tr>
      <w:tr w:rsidR="00323A4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1.1.1.2.2.</w:t>
            </w:r>
          </w:p>
        </w:tc>
        <w:tc>
          <w:tcPr>
            <w:tcW w:w="2940" w:type="dxa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.Л</w:t>
            </w:r>
            <w:proofErr w:type="gramEnd"/>
            <w:r w:rsidRPr="00687BA0">
              <w:rPr>
                <w:rFonts w:ascii="Times New Roman" w:hAnsi="Times New Roman"/>
              </w:rPr>
              <w:t>есная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с.Фадеята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323A44" w:rsidRPr="00E411A9" w:rsidRDefault="00323A4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323A44" w:rsidRPr="00E411A9" w:rsidRDefault="00323A4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0,712</w:t>
            </w:r>
          </w:p>
        </w:tc>
        <w:tc>
          <w:tcPr>
            <w:tcW w:w="1842" w:type="dxa"/>
            <w:hideMark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23A44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843,45236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84,34524</w:t>
            </w:r>
          </w:p>
        </w:tc>
      </w:tr>
      <w:tr w:rsidR="00C3580E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E411A9" w:rsidRDefault="00323A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759,10712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1.1.1.2.3.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ул.50 лет Октября </w:t>
            </w:r>
            <w:proofErr w:type="spellStart"/>
            <w:r w:rsidRPr="00687BA0">
              <w:rPr>
                <w:rFonts w:ascii="Times New Roman" w:hAnsi="Times New Roman"/>
              </w:rPr>
              <w:t>г</w:t>
            </w:r>
            <w:proofErr w:type="gramStart"/>
            <w:r w:rsidRPr="00687BA0">
              <w:rPr>
                <w:rFonts w:ascii="Times New Roman" w:hAnsi="Times New Roman"/>
              </w:rPr>
              <w:t>.К</w:t>
            </w:r>
            <w:proofErr w:type="gramEnd"/>
            <w:r w:rsidRPr="00687BA0">
              <w:rPr>
                <w:rFonts w:ascii="Times New Roman" w:hAnsi="Times New Roman"/>
              </w:rPr>
              <w:t>раснокамск</w:t>
            </w:r>
            <w:proofErr w:type="spellEnd"/>
            <w:r w:rsidRPr="00687BA0">
              <w:rPr>
                <w:rFonts w:ascii="Times New Roman" w:hAnsi="Times New Roman"/>
              </w:rPr>
              <w:t xml:space="preserve"> (от ул.Калинина,17 до </w:t>
            </w:r>
            <w:proofErr w:type="spellStart"/>
            <w:r w:rsidRPr="00687BA0">
              <w:rPr>
                <w:rFonts w:ascii="Times New Roman" w:hAnsi="Times New Roman"/>
              </w:rPr>
              <w:t>ул.Школьная</w:t>
            </w:r>
            <w:proofErr w:type="spellEnd"/>
            <w:r w:rsidRPr="00687BA0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0,430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13547,23095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1354,72310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12192,50785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1.1.1.2.4.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.Ч</w:t>
            </w:r>
            <w:proofErr w:type="gramEnd"/>
            <w:r w:rsidRPr="00687BA0">
              <w:rPr>
                <w:rFonts w:ascii="Times New Roman" w:hAnsi="Times New Roman"/>
              </w:rPr>
              <w:t>ехова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2D2739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ремонт 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2D2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0,227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2006,95157</w:t>
            </w:r>
          </w:p>
        </w:tc>
      </w:tr>
      <w:tr w:rsidR="002D2739" w:rsidRPr="00E411A9" w:rsidTr="009D2F93">
        <w:trPr>
          <w:gridAfter w:val="7"/>
          <w:wAfter w:w="12894" w:type="dxa"/>
          <w:trHeight w:val="42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200,69516</w:t>
            </w:r>
          </w:p>
        </w:tc>
      </w:tr>
      <w:tr w:rsidR="002D2739" w:rsidRPr="00E411A9" w:rsidTr="009D2F93">
        <w:trPr>
          <w:gridAfter w:val="7"/>
          <w:wAfter w:w="12894" w:type="dxa"/>
          <w:trHeight w:val="42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1806,25641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1.1.1.2.5.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.Ш</w:t>
            </w:r>
            <w:proofErr w:type="gramEnd"/>
            <w:r w:rsidRPr="00687BA0">
              <w:rPr>
                <w:rFonts w:ascii="Times New Roman" w:hAnsi="Times New Roman"/>
              </w:rPr>
              <w:t>кольная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,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 и освещения от ул.Школьная,20 до ул.50 лет Октября)</w:t>
            </w:r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 xml:space="preserve"> тротуара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2444,38617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244,43862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2199,94755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1.1.1.2.6.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пер</w:t>
            </w:r>
            <w:proofErr w:type="gramStart"/>
            <w:r w:rsidRPr="00687BA0">
              <w:rPr>
                <w:rFonts w:ascii="Times New Roman" w:hAnsi="Times New Roman"/>
              </w:rPr>
              <w:t>.Ф</w:t>
            </w:r>
            <w:proofErr w:type="gramEnd"/>
            <w:r w:rsidRPr="00687BA0">
              <w:rPr>
                <w:rFonts w:ascii="Times New Roman" w:hAnsi="Times New Roman"/>
              </w:rPr>
              <w:t>абричный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п.Оверята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0,283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1162,77361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116,27737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1046,49624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1.1.1.2.7.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>Ремонт автомобильной дороги ул. 10-й Пятилетки (от ул</w:t>
            </w:r>
            <w:proofErr w:type="gramStart"/>
            <w:r w:rsidRPr="00687BA0">
              <w:rPr>
                <w:rFonts w:ascii="Times New Roman" w:hAnsi="Times New Roman"/>
              </w:rPr>
              <w:t>.Э</w:t>
            </w:r>
            <w:proofErr w:type="gramEnd"/>
            <w:r w:rsidRPr="00687BA0">
              <w:rPr>
                <w:rFonts w:ascii="Times New Roman" w:hAnsi="Times New Roman"/>
              </w:rPr>
              <w:t xml:space="preserve">нтузиастов,д.3 до </w:t>
            </w:r>
            <w:proofErr w:type="spellStart"/>
            <w:r w:rsidRPr="00687BA0">
              <w:rPr>
                <w:rFonts w:ascii="Times New Roman" w:hAnsi="Times New Roman"/>
              </w:rPr>
              <w:t>ул.Бумажников</w:t>
            </w:r>
            <w:proofErr w:type="spellEnd"/>
            <w:r w:rsidRPr="00687BA0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2D2739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,347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2460,11189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246,01119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2214,10070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1.1.1.2.8.</w:t>
            </w:r>
          </w:p>
        </w:tc>
        <w:tc>
          <w:tcPr>
            <w:tcW w:w="2940" w:type="dxa"/>
            <w:vMerge w:val="restart"/>
          </w:tcPr>
          <w:p w:rsidR="002D2739" w:rsidRPr="00687BA0" w:rsidRDefault="002D2739" w:rsidP="00687BA0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"Ремонт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.Б</w:t>
            </w:r>
            <w:proofErr w:type="gramEnd"/>
            <w:r w:rsidRPr="00687BA0">
              <w:rPr>
                <w:rFonts w:ascii="Times New Roman" w:hAnsi="Times New Roman"/>
              </w:rPr>
              <w:t>умажников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</w:p>
          <w:p w:rsidR="002D2739" w:rsidRPr="00E411A9" w:rsidRDefault="002D2739" w:rsidP="00687BA0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(от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.П</w:t>
            </w:r>
            <w:proofErr w:type="gramEnd"/>
            <w:r w:rsidRPr="00687BA0">
              <w:rPr>
                <w:rFonts w:ascii="Times New Roman" w:hAnsi="Times New Roman"/>
              </w:rPr>
              <w:t>ушкина</w:t>
            </w:r>
            <w:proofErr w:type="spellEnd"/>
            <w:r w:rsidRPr="00687BA0">
              <w:rPr>
                <w:rFonts w:ascii="Times New Roman" w:hAnsi="Times New Roman"/>
              </w:rPr>
              <w:t xml:space="preserve"> до </w:t>
            </w:r>
            <w:proofErr w:type="spellStart"/>
            <w:r w:rsidRPr="00687BA0">
              <w:rPr>
                <w:rFonts w:ascii="Times New Roman" w:hAnsi="Times New Roman"/>
              </w:rPr>
              <w:t>пер.Новый</w:t>
            </w:r>
            <w:proofErr w:type="spellEnd"/>
            <w:r w:rsidRPr="00687BA0">
              <w:rPr>
                <w:rFonts w:ascii="Times New Roman" w:hAnsi="Times New Roman"/>
              </w:rPr>
              <w:t xml:space="preserve">)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>"</w:t>
            </w:r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2D2739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5775,35724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577,53573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5197,82151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1.1.1.2.9.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пер</w:t>
            </w:r>
            <w:proofErr w:type="gramStart"/>
            <w:r w:rsidRPr="00687BA0">
              <w:rPr>
                <w:rFonts w:ascii="Times New Roman" w:hAnsi="Times New Roman"/>
              </w:rPr>
              <w:t>.Д</w:t>
            </w:r>
            <w:proofErr w:type="gramEnd"/>
            <w:r w:rsidRPr="00687BA0">
              <w:rPr>
                <w:rFonts w:ascii="Times New Roman" w:hAnsi="Times New Roman"/>
              </w:rPr>
              <w:t>орожный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0,491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5953,06416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5357,75774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595,30642</w:t>
            </w: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1.1.1.2.10</w:t>
            </w:r>
            <w:r w:rsidRPr="00E411A9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lastRenderedPageBreak/>
              <w:t xml:space="preserve">Ремонт автомобильной </w:t>
            </w:r>
            <w:r w:rsidRPr="00687BA0">
              <w:rPr>
                <w:rFonts w:ascii="Times New Roman" w:hAnsi="Times New Roman"/>
              </w:rPr>
              <w:lastRenderedPageBreak/>
              <w:t xml:space="preserve">дороги Рождественский проезд </w:t>
            </w:r>
            <w:proofErr w:type="spellStart"/>
            <w:r w:rsidRPr="00687BA0">
              <w:rPr>
                <w:rFonts w:ascii="Times New Roman" w:hAnsi="Times New Roman"/>
              </w:rPr>
              <w:t>г</w:t>
            </w:r>
            <w:proofErr w:type="gramStart"/>
            <w:r w:rsidRPr="00687BA0">
              <w:rPr>
                <w:rFonts w:ascii="Times New Roman" w:hAnsi="Times New Roman"/>
              </w:rPr>
              <w:t>.К</w:t>
            </w:r>
            <w:proofErr w:type="gramEnd"/>
            <w:r w:rsidRPr="00687BA0">
              <w:rPr>
                <w:rFonts w:ascii="Times New Roman" w:hAnsi="Times New Roman"/>
              </w:rPr>
              <w:t>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0,423</w:t>
            </w: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3025,93320</w:t>
            </w:r>
          </w:p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302,59332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2723,33988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1.1.1.2.11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отдельных участков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д</w:t>
            </w:r>
            <w:proofErr w:type="gramStart"/>
            <w:r w:rsidRPr="00687BA0">
              <w:rPr>
                <w:rFonts w:ascii="Times New Roman" w:hAnsi="Times New Roman"/>
              </w:rPr>
              <w:t>.Б</w:t>
            </w:r>
            <w:proofErr w:type="gramEnd"/>
            <w:r w:rsidRPr="00687BA0">
              <w:rPr>
                <w:rFonts w:ascii="Times New Roman" w:hAnsi="Times New Roman"/>
              </w:rPr>
              <w:t>атуры</w:t>
            </w:r>
            <w:proofErr w:type="spellEnd"/>
            <w:r w:rsidRPr="00687BA0">
              <w:rPr>
                <w:rFonts w:ascii="Times New Roman" w:hAnsi="Times New Roman"/>
              </w:rPr>
              <w:t>, протяженностью 1,200 км</w:t>
            </w:r>
          </w:p>
        </w:tc>
        <w:tc>
          <w:tcPr>
            <w:tcW w:w="1415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1619,02283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161902,29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1457,12054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1.1.1.2.12</w:t>
            </w:r>
          </w:p>
        </w:tc>
        <w:tc>
          <w:tcPr>
            <w:tcW w:w="2940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пер</w:t>
            </w:r>
            <w:proofErr w:type="gramStart"/>
            <w:r w:rsidRPr="00687BA0">
              <w:rPr>
                <w:rFonts w:ascii="Times New Roman" w:hAnsi="Times New Roman"/>
              </w:rPr>
              <w:t>.Ш</w:t>
            </w:r>
            <w:proofErr w:type="gramEnd"/>
            <w:r w:rsidRPr="00687BA0">
              <w:rPr>
                <w:rFonts w:ascii="Times New Roman" w:hAnsi="Times New Roman"/>
              </w:rPr>
              <w:t>кольный</w:t>
            </w:r>
            <w:proofErr w:type="spellEnd"/>
            <w:r w:rsidRPr="00687BA0">
              <w:rPr>
                <w:rFonts w:ascii="Times New Roman" w:hAnsi="Times New Roman"/>
              </w:rPr>
              <w:t xml:space="preserve"> 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2D2739" w:rsidRPr="00E411A9" w:rsidRDefault="002D2739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 w:rsidR="002D2739"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0,251</w:t>
            </w: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546,20821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54,62083</w:t>
            </w:r>
          </w:p>
        </w:tc>
      </w:tr>
      <w:tr w:rsidR="002D2739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D2739" w:rsidRPr="00E411A9" w:rsidRDefault="002D2739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2D2739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491,58738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1.1.1.2.13</w:t>
            </w:r>
          </w:p>
        </w:tc>
        <w:tc>
          <w:tcPr>
            <w:tcW w:w="2940" w:type="dxa"/>
            <w:vMerge w:val="restart"/>
          </w:tcPr>
          <w:p w:rsidR="00F763E2" w:rsidRPr="00687BA0" w:rsidRDefault="00F763E2" w:rsidP="00687BA0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"Ремонт автомобильной дороги пер. Речной </w:t>
            </w:r>
          </w:p>
          <w:p w:rsidR="00F763E2" w:rsidRPr="00E411A9" w:rsidRDefault="00F763E2" w:rsidP="00687BA0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(от </w:t>
            </w:r>
            <w:proofErr w:type="spellStart"/>
            <w:r w:rsidRPr="00687BA0">
              <w:rPr>
                <w:rFonts w:ascii="Times New Roman" w:hAnsi="Times New Roman"/>
              </w:rPr>
              <w:t>ул.Н.Стройки</w:t>
            </w:r>
            <w:proofErr w:type="spellEnd"/>
            <w:r w:rsidRPr="00687BA0">
              <w:rPr>
                <w:rFonts w:ascii="Times New Roman" w:hAnsi="Times New Roman"/>
              </w:rPr>
              <w:t xml:space="preserve"> до </w:t>
            </w:r>
            <w:proofErr w:type="spellStart"/>
            <w:r w:rsidRPr="00687BA0">
              <w:rPr>
                <w:rFonts w:ascii="Times New Roman" w:hAnsi="Times New Roman"/>
              </w:rPr>
              <w:t>пер</w:t>
            </w:r>
            <w:proofErr w:type="gramStart"/>
            <w:r w:rsidRPr="00687BA0">
              <w:rPr>
                <w:rFonts w:ascii="Times New Roman" w:hAnsi="Times New Roman"/>
              </w:rPr>
              <w:t>.М</w:t>
            </w:r>
            <w:proofErr w:type="gramEnd"/>
            <w:r w:rsidRPr="00687BA0">
              <w:rPr>
                <w:rFonts w:ascii="Times New Roman" w:hAnsi="Times New Roman"/>
              </w:rPr>
              <w:t>алый</w:t>
            </w:r>
            <w:proofErr w:type="spellEnd"/>
            <w:r w:rsidRPr="00687BA0">
              <w:rPr>
                <w:rFonts w:ascii="Times New Roman" w:hAnsi="Times New Roman"/>
              </w:rPr>
              <w:t xml:space="preserve">)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>"</w:t>
            </w:r>
          </w:p>
        </w:tc>
        <w:tc>
          <w:tcPr>
            <w:tcW w:w="1415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0,652</w:t>
            </w: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1213,29590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121329,59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1091,96631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1.1.1.2.14</w:t>
            </w:r>
          </w:p>
        </w:tc>
        <w:tc>
          <w:tcPr>
            <w:tcW w:w="2940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.С</w:t>
            </w:r>
            <w:proofErr w:type="gramEnd"/>
            <w:r w:rsidRPr="00687BA0">
              <w:rPr>
                <w:rFonts w:ascii="Times New Roman" w:hAnsi="Times New Roman"/>
              </w:rPr>
              <w:t>вердлова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0,569</w:t>
            </w: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5935,93998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593,594</w:t>
            </w:r>
          </w:p>
        </w:tc>
      </w:tr>
      <w:tr w:rsidR="00F763E2" w:rsidRPr="00E411A9" w:rsidTr="009D2F93">
        <w:trPr>
          <w:gridAfter w:val="7"/>
          <w:wAfter w:w="12894" w:type="dxa"/>
          <w:trHeight w:val="634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5342,34598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1.1.1.2.15</w:t>
            </w:r>
          </w:p>
        </w:tc>
        <w:tc>
          <w:tcPr>
            <w:tcW w:w="2940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пер</w:t>
            </w:r>
            <w:proofErr w:type="gramStart"/>
            <w:r w:rsidRPr="00687BA0">
              <w:rPr>
                <w:rFonts w:ascii="Times New Roman" w:hAnsi="Times New Roman"/>
              </w:rPr>
              <w:t>.К</w:t>
            </w:r>
            <w:proofErr w:type="gramEnd"/>
            <w:r w:rsidRPr="00687BA0">
              <w:rPr>
                <w:rFonts w:ascii="Times New Roman" w:hAnsi="Times New Roman"/>
              </w:rPr>
              <w:t>вартальный</w:t>
            </w:r>
            <w:proofErr w:type="spellEnd"/>
            <w:r w:rsidRPr="00687BA0">
              <w:rPr>
                <w:rFonts w:ascii="Times New Roman" w:hAnsi="Times New Roman"/>
              </w:rPr>
              <w:t xml:space="preserve"> 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F763E2" w:rsidRPr="00E411A9" w:rsidRDefault="00F763E2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0,125</w:t>
            </w: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1192,70385</w:t>
            </w: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63E2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119,27039</w:t>
            </w:r>
          </w:p>
        </w:tc>
      </w:tr>
      <w:tr w:rsidR="00F763E2" w:rsidRPr="00E411A9" w:rsidTr="009D2F93">
        <w:trPr>
          <w:gridAfter w:val="7"/>
          <w:wAfter w:w="12894" w:type="dxa"/>
          <w:trHeight w:val="229"/>
        </w:trPr>
        <w:tc>
          <w:tcPr>
            <w:tcW w:w="113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F763E2" w:rsidRPr="00E411A9" w:rsidRDefault="00F763E2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1073,43346</w:t>
            </w:r>
          </w:p>
        </w:tc>
      </w:tr>
      <w:tr w:rsidR="000A766D" w:rsidRPr="00E411A9" w:rsidTr="009D2F93">
        <w:trPr>
          <w:gridAfter w:val="7"/>
          <w:wAfter w:w="12894" w:type="dxa"/>
          <w:trHeight w:val="283"/>
        </w:trPr>
        <w:tc>
          <w:tcPr>
            <w:tcW w:w="113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1.1.1.2.16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.Ш</w:t>
            </w:r>
            <w:proofErr w:type="gramEnd"/>
            <w:r w:rsidRPr="00687BA0">
              <w:rPr>
                <w:rFonts w:ascii="Times New Roman" w:hAnsi="Times New Roman"/>
              </w:rPr>
              <w:t>оссейная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 и освещения от </w:t>
            </w:r>
            <w:proofErr w:type="spellStart"/>
            <w:r w:rsidRPr="00687BA0">
              <w:rPr>
                <w:rFonts w:ascii="Times New Roman" w:hAnsi="Times New Roman"/>
              </w:rPr>
              <w:t>ул.Школьная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до </w:t>
            </w:r>
            <w:proofErr w:type="spellStart"/>
            <w:r w:rsidRPr="00687BA0">
              <w:rPr>
                <w:rFonts w:ascii="Times New Roman" w:hAnsi="Times New Roman"/>
              </w:rPr>
              <w:t>пр.Мира</w:t>
            </w:r>
            <w:proofErr w:type="spellEnd"/>
            <w:r w:rsidRPr="00687BA0">
              <w:rPr>
                <w:rFonts w:ascii="Times New Roman" w:hAnsi="Times New Roman"/>
              </w:rPr>
              <w:t xml:space="preserve"> четная сторона)  </w:t>
            </w:r>
          </w:p>
        </w:tc>
        <w:tc>
          <w:tcPr>
            <w:tcW w:w="1415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2124,83596</w:t>
            </w:r>
          </w:p>
        </w:tc>
      </w:tr>
      <w:tr w:rsidR="000A766D" w:rsidRPr="00E411A9" w:rsidTr="009D2F93">
        <w:trPr>
          <w:gridAfter w:val="7"/>
          <w:wAfter w:w="12894" w:type="dxa"/>
          <w:trHeight w:val="283"/>
        </w:trPr>
        <w:tc>
          <w:tcPr>
            <w:tcW w:w="1131" w:type="dxa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16B55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59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77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212,48360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1912,35236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1.1.1.2.17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 </w:t>
            </w:r>
            <w:proofErr w:type="spellStart"/>
            <w:r w:rsidRPr="00687BA0">
              <w:rPr>
                <w:rFonts w:ascii="Times New Roman" w:hAnsi="Times New Roman"/>
              </w:rPr>
              <w:t>пр</w:t>
            </w:r>
            <w:proofErr w:type="gramStart"/>
            <w:r w:rsidRPr="00687BA0">
              <w:rPr>
                <w:rFonts w:ascii="Times New Roman" w:hAnsi="Times New Roman"/>
              </w:rPr>
              <w:t>.М</w:t>
            </w:r>
            <w:proofErr w:type="gramEnd"/>
            <w:r w:rsidRPr="00687BA0">
              <w:rPr>
                <w:rFonts w:ascii="Times New Roman" w:hAnsi="Times New Roman"/>
              </w:rPr>
              <w:t>ира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и освещения от </w:t>
            </w:r>
            <w:proofErr w:type="spellStart"/>
            <w:r w:rsidRPr="00687BA0">
              <w:rPr>
                <w:rFonts w:ascii="Times New Roman" w:hAnsi="Times New Roman"/>
              </w:rPr>
              <w:t>ул.Шоссейная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до </w:t>
            </w:r>
            <w:proofErr w:type="spellStart"/>
            <w:r w:rsidRPr="00687BA0">
              <w:rPr>
                <w:rFonts w:ascii="Times New Roman" w:hAnsi="Times New Roman"/>
              </w:rPr>
              <w:t>ул.Большевистская</w:t>
            </w:r>
            <w:proofErr w:type="spellEnd"/>
            <w:r w:rsidRPr="00687BA0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</w:p>
        </w:tc>
        <w:tc>
          <w:tcPr>
            <w:tcW w:w="1134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1968,68668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196,86867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1771,81801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1.1.1.2.18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.К</w:t>
            </w:r>
            <w:proofErr w:type="gramEnd"/>
            <w:r w:rsidRPr="00687BA0">
              <w:rPr>
                <w:rFonts w:ascii="Times New Roman" w:hAnsi="Times New Roman"/>
              </w:rPr>
              <w:t>расногорская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lastRenderedPageBreak/>
              <w:t>п.Майский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и  освещения от д.1 до </w:t>
            </w:r>
            <w:proofErr w:type="spellStart"/>
            <w:r w:rsidRPr="00687BA0">
              <w:rPr>
                <w:rFonts w:ascii="Times New Roman" w:hAnsi="Times New Roman"/>
              </w:rPr>
              <w:t>ул.Шоссейная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нечётная сторона)</w:t>
            </w:r>
          </w:p>
        </w:tc>
        <w:tc>
          <w:tcPr>
            <w:tcW w:w="1415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</w:p>
        </w:tc>
        <w:tc>
          <w:tcPr>
            <w:tcW w:w="1134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1582,99560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158,29956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1424,69604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1.1.1.2.19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 автомобильной дороги 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.Ц</w:t>
            </w:r>
            <w:proofErr w:type="gramEnd"/>
            <w:r w:rsidRPr="00687BA0">
              <w:rPr>
                <w:rFonts w:ascii="Times New Roman" w:hAnsi="Times New Roman"/>
              </w:rPr>
              <w:t>ентральная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п.Майский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и освещения от здания администрации до д.12 чётная сторона)</w:t>
            </w:r>
          </w:p>
        </w:tc>
        <w:tc>
          <w:tcPr>
            <w:tcW w:w="1415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1614,22680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0619F0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0A766D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161,42268</w:t>
            </w:r>
          </w:p>
        </w:tc>
      </w:tr>
      <w:tr w:rsidR="000A766D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1452,80412</w:t>
            </w:r>
          </w:p>
        </w:tc>
      </w:tr>
      <w:tr w:rsidR="000A766D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1.1.1.2.20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687BA0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 ул. </w:t>
            </w:r>
            <w:proofErr w:type="spellStart"/>
            <w:r w:rsidRPr="00687BA0">
              <w:rPr>
                <w:rFonts w:ascii="Times New Roman" w:hAnsi="Times New Roman"/>
              </w:rPr>
              <w:t>Советская,ул</w:t>
            </w:r>
            <w:proofErr w:type="gramStart"/>
            <w:r w:rsidRPr="00687BA0">
              <w:rPr>
                <w:rFonts w:ascii="Times New Roman" w:hAnsi="Times New Roman"/>
              </w:rPr>
              <w:t>.О</w:t>
            </w:r>
            <w:proofErr w:type="gramEnd"/>
            <w:r w:rsidRPr="00687BA0">
              <w:rPr>
                <w:rFonts w:ascii="Times New Roman" w:hAnsi="Times New Roman"/>
              </w:rPr>
              <w:t>ктябрьская</w:t>
            </w:r>
            <w:proofErr w:type="spellEnd"/>
            <w:r w:rsidRPr="00687BA0">
              <w:rPr>
                <w:rFonts w:ascii="Times New Roman" w:hAnsi="Times New Roman"/>
              </w:rPr>
              <w:t xml:space="preserve"> с. </w:t>
            </w:r>
            <w:proofErr w:type="spellStart"/>
            <w:r w:rsidRPr="00687BA0">
              <w:rPr>
                <w:rFonts w:ascii="Times New Roman" w:hAnsi="Times New Roman"/>
              </w:rPr>
              <w:t>Стряпунята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(тротуар)</w:t>
            </w:r>
          </w:p>
        </w:tc>
        <w:tc>
          <w:tcPr>
            <w:tcW w:w="1415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842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2007,50002</w:t>
            </w:r>
          </w:p>
        </w:tc>
      </w:tr>
      <w:tr w:rsidR="000A766D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200,75001</w:t>
            </w:r>
          </w:p>
        </w:tc>
      </w:tr>
      <w:tr w:rsidR="000A766D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1806,75001</w:t>
            </w:r>
          </w:p>
        </w:tc>
      </w:tr>
      <w:tr w:rsidR="000A766D" w:rsidTr="009D2F93">
        <w:trPr>
          <w:gridAfter w:val="7"/>
          <w:wAfter w:w="12894" w:type="dxa"/>
          <w:trHeight w:val="281"/>
        </w:trPr>
        <w:tc>
          <w:tcPr>
            <w:tcW w:w="1131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0A766D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1.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.С</w:t>
            </w:r>
            <w:proofErr w:type="gramEnd"/>
            <w:r w:rsidRPr="00687BA0">
              <w:rPr>
                <w:rFonts w:ascii="Times New Roman" w:hAnsi="Times New Roman"/>
              </w:rPr>
              <w:t>основая</w:t>
            </w:r>
            <w:proofErr w:type="spellEnd"/>
            <w:r w:rsidRPr="00687BA0">
              <w:rPr>
                <w:rFonts w:ascii="Times New Roman" w:hAnsi="Times New Roman"/>
              </w:rPr>
              <w:t xml:space="preserve"> горка 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и освещения от </w:t>
            </w:r>
            <w:proofErr w:type="spellStart"/>
            <w:r w:rsidRPr="00687BA0">
              <w:rPr>
                <w:rFonts w:ascii="Times New Roman" w:hAnsi="Times New Roman"/>
              </w:rPr>
              <w:t>ул.Калинина</w:t>
            </w:r>
            <w:proofErr w:type="spellEnd"/>
            <w:r w:rsidRPr="00687BA0">
              <w:rPr>
                <w:rFonts w:ascii="Times New Roman" w:hAnsi="Times New Roman"/>
              </w:rPr>
              <w:t xml:space="preserve"> до </w:t>
            </w:r>
            <w:proofErr w:type="spellStart"/>
            <w:r w:rsidRPr="00687BA0">
              <w:rPr>
                <w:rFonts w:ascii="Times New Roman" w:hAnsi="Times New Roman"/>
              </w:rPr>
              <w:t>пр.Рождественский</w:t>
            </w:r>
            <w:proofErr w:type="spellEnd"/>
            <w:r w:rsidRPr="00687BA0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2933,34960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293,33496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2640,01464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2.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.Щ</w:t>
            </w:r>
            <w:proofErr w:type="gramEnd"/>
            <w:r w:rsidRPr="00687BA0">
              <w:rPr>
                <w:rFonts w:ascii="Times New Roman" w:hAnsi="Times New Roman"/>
              </w:rPr>
              <w:t>ербакова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0A766D" w:rsidP="000A766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3584,08527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358,40853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3225,67674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3.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участка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.К</w:t>
            </w:r>
            <w:proofErr w:type="gramEnd"/>
            <w:r w:rsidRPr="00687BA0">
              <w:rPr>
                <w:rFonts w:ascii="Times New Roman" w:hAnsi="Times New Roman"/>
              </w:rPr>
              <w:t>омсомольская</w:t>
            </w:r>
            <w:proofErr w:type="spellEnd"/>
            <w:r w:rsidRPr="00687BA0">
              <w:rPr>
                <w:rFonts w:ascii="Times New Roman" w:hAnsi="Times New Roman"/>
              </w:rPr>
              <w:t xml:space="preserve"> ( от д.11 до </w:t>
            </w:r>
            <w:proofErr w:type="spellStart"/>
            <w:r w:rsidRPr="00687BA0">
              <w:rPr>
                <w:rFonts w:ascii="Times New Roman" w:hAnsi="Times New Roman"/>
              </w:rPr>
              <w:t>ул.Строителей</w:t>
            </w:r>
            <w:proofErr w:type="spellEnd"/>
            <w:r w:rsidRPr="00687BA0">
              <w:rPr>
                <w:rFonts w:ascii="Times New Roman" w:hAnsi="Times New Roman"/>
              </w:rPr>
              <w:t xml:space="preserve">) </w:t>
            </w:r>
            <w:proofErr w:type="spellStart"/>
            <w:r w:rsidRPr="00687BA0">
              <w:rPr>
                <w:rFonts w:ascii="Times New Roman" w:hAnsi="Times New Roman"/>
              </w:rPr>
              <w:t>п.Оверята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0,442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6371,52295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637,15230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5734,37065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4.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>Ремонт автомобильной дороги ул. Зои Космодемьянской (от д. 2 до ул. Чапаева) г. Краснокамск</w:t>
            </w:r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троту</w:t>
            </w:r>
            <w:r>
              <w:rPr>
                <w:rFonts w:ascii="Times New Roman" w:hAnsi="Times New Roman"/>
              </w:rPr>
              <w:t>а</w:t>
            </w:r>
            <w:r w:rsidRPr="00E411A9">
              <w:rPr>
                <w:rFonts w:ascii="Times New Roman" w:hAnsi="Times New Roman"/>
              </w:rPr>
              <w:t xml:space="preserve">ра 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0,172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1872,18247</w:t>
            </w:r>
          </w:p>
        </w:tc>
      </w:tr>
      <w:tr w:rsidR="000A766D" w:rsidRPr="00E411A9" w:rsidTr="009D2F93">
        <w:trPr>
          <w:gridAfter w:val="7"/>
          <w:wAfter w:w="12894" w:type="dxa"/>
          <w:trHeight w:val="42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187,21825</w:t>
            </w:r>
          </w:p>
        </w:tc>
      </w:tr>
      <w:tr w:rsidR="000A766D" w:rsidRPr="00E411A9" w:rsidTr="009D2F93">
        <w:trPr>
          <w:gridAfter w:val="7"/>
          <w:wAfter w:w="12894" w:type="dxa"/>
          <w:trHeight w:val="42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1684,96422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5.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87BA0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687BA0">
              <w:rPr>
                <w:rFonts w:ascii="Times New Roman" w:hAnsi="Times New Roman"/>
              </w:rPr>
              <w:t>ул</w:t>
            </w:r>
            <w:proofErr w:type="gramStart"/>
            <w:r w:rsidRPr="00687BA0">
              <w:rPr>
                <w:rFonts w:ascii="Times New Roman" w:hAnsi="Times New Roman"/>
              </w:rPr>
              <w:t>.С</w:t>
            </w:r>
            <w:proofErr w:type="gramEnd"/>
            <w:r w:rsidRPr="00687BA0">
              <w:rPr>
                <w:rFonts w:ascii="Times New Roman" w:hAnsi="Times New Roman"/>
              </w:rPr>
              <w:t>олнечная</w:t>
            </w:r>
            <w:proofErr w:type="spellEnd"/>
            <w:r w:rsidRPr="00687BA0">
              <w:rPr>
                <w:rFonts w:ascii="Times New Roman" w:hAnsi="Times New Roman"/>
              </w:rPr>
              <w:t xml:space="preserve"> </w:t>
            </w:r>
            <w:proofErr w:type="spellStart"/>
            <w:r w:rsidRPr="00687BA0">
              <w:rPr>
                <w:rFonts w:ascii="Times New Roman" w:hAnsi="Times New Roman"/>
              </w:rPr>
              <w:t>с.Мысы</w:t>
            </w:r>
            <w:proofErr w:type="spellEnd"/>
            <w:r w:rsidRPr="00687BA0">
              <w:rPr>
                <w:rFonts w:ascii="Times New Roman" w:hAnsi="Times New Roman"/>
              </w:rPr>
              <w:t xml:space="preserve"> (тротуара и </w:t>
            </w:r>
            <w:r w:rsidRPr="00687BA0">
              <w:rPr>
                <w:rFonts w:ascii="Times New Roman" w:hAnsi="Times New Roman"/>
              </w:rPr>
              <w:lastRenderedPageBreak/>
              <w:t>освещения)</w:t>
            </w:r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1592,61538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159,26154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1433,35384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6.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.Г</w:t>
            </w:r>
            <w:proofErr w:type="gramEnd"/>
            <w:r w:rsidRPr="005C4B56">
              <w:rPr>
                <w:rFonts w:ascii="Times New Roman" w:hAnsi="Times New Roman"/>
              </w:rPr>
              <w:t>агарина</w:t>
            </w:r>
            <w:proofErr w:type="spellEnd"/>
            <w:r w:rsidRPr="005C4B56">
              <w:rPr>
                <w:rFonts w:ascii="Times New Roman" w:hAnsi="Times New Roman"/>
              </w:rPr>
              <w:t xml:space="preserve"> </w:t>
            </w:r>
            <w:proofErr w:type="spellStart"/>
            <w:r w:rsidRPr="005C4B56">
              <w:rPr>
                <w:rFonts w:ascii="Times New Roman" w:hAnsi="Times New Roman"/>
              </w:rPr>
              <w:t>с.Мысы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0,871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4499,01596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449,90160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4049,11436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7.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>Ремонт автомобильной дороги  Часовня-</w:t>
            </w:r>
            <w:proofErr w:type="spellStart"/>
            <w:r w:rsidRPr="005C4B56">
              <w:rPr>
                <w:rFonts w:ascii="Times New Roman" w:hAnsi="Times New Roman"/>
              </w:rPr>
              <w:t>Трубино</w:t>
            </w:r>
            <w:proofErr w:type="spellEnd"/>
            <w:r w:rsidRPr="005C4B56">
              <w:rPr>
                <w:rFonts w:ascii="Times New Roman" w:hAnsi="Times New Roman"/>
              </w:rPr>
              <w:t xml:space="preserve"> (км 001+500-002+897)</w:t>
            </w:r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</w:tcPr>
          <w:p w:rsidR="000A766D" w:rsidRPr="00E411A9" w:rsidRDefault="000A766D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1,397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2688,09309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268,80931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2419,28378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8.</w:t>
            </w:r>
          </w:p>
        </w:tc>
        <w:tc>
          <w:tcPr>
            <w:tcW w:w="2940" w:type="dxa"/>
            <w:vMerge w:val="restart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.К</w:t>
            </w:r>
            <w:proofErr w:type="gramEnd"/>
            <w:r w:rsidRPr="005C4B56">
              <w:rPr>
                <w:rFonts w:ascii="Times New Roman" w:hAnsi="Times New Roman"/>
              </w:rPr>
              <w:t>расная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 (от </w:t>
            </w:r>
            <w:proofErr w:type="spellStart"/>
            <w:r w:rsidRPr="005C4B56">
              <w:rPr>
                <w:rFonts w:ascii="Times New Roman" w:hAnsi="Times New Roman"/>
              </w:rPr>
              <w:t>ул.Матросова</w:t>
            </w:r>
            <w:proofErr w:type="spellEnd"/>
            <w:r w:rsidRPr="005C4B56">
              <w:rPr>
                <w:rFonts w:ascii="Times New Roman" w:hAnsi="Times New Roman"/>
              </w:rPr>
              <w:t xml:space="preserve"> до </w:t>
            </w:r>
            <w:proofErr w:type="spellStart"/>
            <w:r w:rsidRPr="005C4B56">
              <w:rPr>
                <w:rFonts w:ascii="Times New Roman" w:hAnsi="Times New Roman"/>
              </w:rPr>
              <w:t>ул.Новой</w:t>
            </w:r>
            <w:proofErr w:type="spellEnd"/>
            <w:r w:rsidRPr="005C4B56">
              <w:rPr>
                <w:rFonts w:ascii="Times New Roman" w:hAnsi="Times New Roman"/>
              </w:rPr>
              <w:t xml:space="preserve"> стройки) </w:t>
            </w:r>
            <w:proofErr w:type="spellStart"/>
            <w:r w:rsidRPr="005C4B56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0A766D" w:rsidRPr="00E411A9" w:rsidRDefault="00680C86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0A766D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0A766D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1,062</w:t>
            </w: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0A766D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2061,92400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0A766D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206,19240</w:t>
            </w:r>
          </w:p>
        </w:tc>
      </w:tr>
      <w:tr w:rsidR="000A766D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0A766D" w:rsidRPr="00E411A9" w:rsidRDefault="000A766D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0A766D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1855,73160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</w:t>
            </w:r>
            <w:r w:rsidR="00A57065"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9.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.К</w:t>
            </w:r>
            <w:proofErr w:type="gramEnd"/>
            <w:r w:rsidRPr="005C4B56">
              <w:rPr>
                <w:rFonts w:ascii="Times New Roman" w:hAnsi="Times New Roman"/>
              </w:rPr>
              <w:t>амская</w:t>
            </w:r>
            <w:proofErr w:type="spellEnd"/>
            <w:r w:rsidRPr="005C4B56">
              <w:rPr>
                <w:rFonts w:ascii="Times New Roman" w:hAnsi="Times New Roman"/>
              </w:rPr>
              <w:t xml:space="preserve"> (от </w:t>
            </w:r>
            <w:proofErr w:type="spellStart"/>
            <w:r w:rsidRPr="005C4B56">
              <w:rPr>
                <w:rFonts w:ascii="Times New Roman" w:hAnsi="Times New Roman"/>
              </w:rPr>
              <w:t>ул.Городская</w:t>
            </w:r>
            <w:proofErr w:type="spellEnd"/>
            <w:r w:rsidRPr="005C4B56">
              <w:rPr>
                <w:rFonts w:ascii="Times New Roman" w:hAnsi="Times New Roman"/>
              </w:rPr>
              <w:t xml:space="preserve"> до д.48) </w:t>
            </w:r>
            <w:proofErr w:type="spellStart"/>
            <w:r w:rsidRPr="005C4B56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0,918</w:t>
            </w: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1693,59576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169,35958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1524,23618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 w:rsidRPr="00E411A9">
              <w:rPr>
                <w:rFonts w:ascii="Times New Roman" w:hAnsi="Times New Roman"/>
              </w:rPr>
              <w:t>0.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ул.З.Космодемьянская</w:t>
            </w:r>
            <w:proofErr w:type="spellEnd"/>
            <w:r w:rsidRPr="005C4B56">
              <w:rPr>
                <w:rFonts w:ascii="Times New Roman" w:hAnsi="Times New Roman"/>
              </w:rPr>
              <w:t xml:space="preserve"> (от дома №2 до </w:t>
            </w:r>
            <w:proofErr w:type="spellStart"/>
            <w:r w:rsidRPr="005C4B56">
              <w:rPr>
                <w:rFonts w:ascii="Times New Roman" w:hAnsi="Times New Roman"/>
              </w:rPr>
              <w:t>пер</w:t>
            </w:r>
            <w:proofErr w:type="gramStart"/>
            <w:r w:rsidRPr="005C4B56">
              <w:rPr>
                <w:rFonts w:ascii="Times New Roman" w:hAnsi="Times New Roman"/>
              </w:rPr>
              <w:t>.С</w:t>
            </w:r>
            <w:proofErr w:type="gramEnd"/>
            <w:r w:rsidRPr="005C4B56">
              <w:rPr>
                <w:rFonts w:ascii="Times New Roman" w:hAnsi="Times New Roman"/>
              </w:rPr>
              <w:t>туденческий</w:t>
            </w:r>
            <w:proofErr w:type="spellEnd"/>
            <w:r w:rsidRPr="005C4B56">
              <w:rPr>
                <w:rFonts w:ascii="Times New Roman" w:hAnsi="Times New Roman"/>
              </w:rPr>
              <w:t xml:space="preserve">) </w:t>
            </w:r>
            <w:proofErr w:type="spellStart"/>
            <w:r w:rsidRPr="005C4B56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0,280</w:t>
            </w: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559,86480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55,98648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503,878,32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пер</w:t>
            </w:r>
            <w:proofErr w:type="gramStart"/>
            <w:r w:rsidRPr="005C4B56">
              <w:rPr>
                <w:rFonts w:ascii="Times New Roman" w:hAnsi="Times New Roman"/>
              </w:rPr>
              <w:t>.К</w:t>
            </w:r>
            <w:proofErr w:type="gramEnd"/>
            <w:r w:rsidRPr="005C4B56">
              <w:rPr>
                <w:rFonts w:ascii="Times New Roman" w:hAnsi="Times New Roman"/>
              </w:rPr>
              <w:t>лубный</w:t>
            </w:r>
            <w:proofErr w:type="spellEnd"/>
            <w:r w:rsidRPr="005C4B56">
              <w:rPr>
                <w:rFonts w:ascii="Times New Roman" w:hAnsi="Times New Roman"/>
              </w:rPr>
              <w:t xml:space="preserve"> </w:t>
            </w:r>
            <w:proofErr w:type="spellStart"/>
            <w:r w:rsidRPr="005C4B56">
              <w:rPr>
                <w:rFonts w:ascii="Times New Roman" w:hAnsi="Times New Roman"/>
              </w:rPr>
              <w:t>г.Краснокамск</w:t>
            </w:r>
            <w:proofErr w:type="spellEnd"/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0,397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3203,93760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320,39376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2883,54384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.К</w:t>
            </w:r>
            <w:proofErr w:type="gramEnd"/>
            <w:r w:rsidRPr="005C4B56">
              <w:rPr>
                <w:rFonts w:ascii="Times New Roman" w:hAnsi="Times New Roman"/>
              </w:rPr>
              <w:t>ультуры</w:t>
            </w:r>
            <w:proofErr w:type="spellEnd"/>
            <w:r w:rsidRPr="005C4B56">
              <w:rPr>
                <w:rFonts w:ascii="Times New Roman" w:hAnsi="Times New Roman"/>
              </w:rPr>
              <w:t xml:space="preserve">  </w:t>
            </w:r>
            <w:proofErr w:type="spellStart"/>
            <w:r w:rsidRPr="005C4B56">
              <w:rPr>
                <w:rFonts w:ascii="Times New Roman" w:hAnsi="Times New Roman"/>
              </w:rPr>
              <w:t>с.Усть</w:t>
            </w:r>
            <w:proofErr w:type="spellEnd"/>
            <w:r w:rsidRPr="005C4B56">
              <w:rPr>
                <w:rFonts w:ascii="Times New Roman" w:hAnsi="Times New Roman"/>
              </w:rPr>
              <w:t>-Сыны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202E65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0,538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1586,63760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158,66376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1427,97384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3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.З</w:t>
            </w:r>
            <w:proofErr w:type="gramEnd"/>
            <w:r w:rsidRPr="005C4B56">
              <w:rPr>
                <w:rFonts w:ascii="Times New Roman" w:hAnsi="Times New Roman"/>
              </w:rPr>
              <w:t>еленая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 </w:t>
            </w:r>
            <w:proofErr w:type="spellStart"/>
            <w:r w:rsidRPr="005C4B56">
              <w:rPr>
                <w:rFonts w:ascii="Times New Roman" w:hAnsi="Times New Roman"/>
              </w:rPr>
              <w:t>д.Хухрята</w:t>
            </w:r>
            <w:proofErr w:type="spellEnd"/>
            <w:r w:rsidRPr="005C4B56">
              <w:rPr>
                <w:rFonts w:ascii="Times New Roman" w:hAnsi="Times New Roman"/>
              </w:rPr>
              <w:t xml:space="preserve"> (от </w:t>
            </w:r>
            <w:proofErr w:type="spellStart"/>
            <w:r w:rsidRPr="005C4B56">
              <w:rPr>
                <w:rFonts w:ascii="Times New Roman" w:hAnsi="Times New Roman"/>
              </w:rPr>
              <w:t>ул.Трактовая</w:t>
            </w:r>
            <w:proofErr w:type="spellEnd"/>
            <w:r w:rsidRPr="005C4B56">
              <w:rPr>
                <w:rFonts w:ascii="Times New Roman" w:hAnsi="Times New Roman"/>
              </w:rPr>
              <w:t xml:space="preserve"> до д.13)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0,764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1603,75764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160,37577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202E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1443,38187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4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</w:t>
            </w:r>
            <w:r w:rsidRPr="005C4B56">
              <w:rPr>
                <w:rFonts w:ascii="Times New Roman" w:hAnsi="Times New Roman"/>
              </w:rPr>
              <w:lastRenderedPageBreak/>
              <w:t xml:space="preserve">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.К</w:t>
            </w:r>
            <w:proofErr w:type="gramEnd"/>
            <w:r w:rsidRPr="005C4B56">
              <w:rPr>
                <w:rFonts w:ascii="Times New Roman" w:hAnsi="Times New Roman"/>
              </w:rPr>
              <w:t>осмонавтов</w:t>
            </w:r>
            <w:proofErr w:type="spellEnd"/>
            <w:r w:rsidRPr="005C4B56">
              <w:rPr>
                <w:rFonts w:ascii="Times New Roman" w:hAnsi="Times New Roman"/>
              </w:rPr>
              <w:t xml:space="preserve"> </w:t>
            </w:r>
            <w:proofErr w:type="spellStart"/>
            <w:r w:rsidRPr="005C4B56">
              <w:rPr>
                <w:rFonts w:ascii="Times New Roman" w:hAnsi="Times New Roman"/>
              </w:rPr>
              <w:t>с.Черная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 (от </w:t>
            </w:r>
            <w:proofErr w:type="spellStart"/>
            <w:r w:rsidRPr="005C4B56">
              <w:rPr>
                <w:rFonts w:ascii="Times New Roman" w:hAnsi="Times New Roman"/>
              </w:rPr>
              <w:t>ул.Клубная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 до </w:t>
            </w:r>
            <w:proofErr w:type="spellStart"/>
            <w:r w:rsidRPr="005C4B56">
              <w:rPr>
                <w:rFonts w:ascii="Times New Roman" w:hAnsi="Times New Roman"/>
              </w:rPr>
              <w:t>ул.Центральная</w:t>
            </w:r>
            <w:proofErr w:type="spellEnd"/>
            <w:r w:rsidRPr="005C4B56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0,495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1141,75440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114,17544</w:t>
            </w:r>
          </w:p>
        </w:tc>
      </w:tr>
      <w:tr w:rsidR="00872984" w:rsidRPr="00E411A9" w:rsidTr="009D2F93">
        <w:trPr>
          <w:gridAfter w:val="7"/>
          <w:wAfter w:w="12894" w:type="dxa"/>
          <w:trHeight w:val="634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1027,57896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5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ул. Клубная  (от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.М</w:t>
            </w:r>
            <w:proofErr w:type="gramEnd"/>
            <w:r w:rsidRPr="005C4B56">
              <w:rPr>
                <w:rFonts w:ascii="Times New Roman" w:hAnsi="Times New Roman"/>
              </w:rPr>
              <w:t>ира</w:t>
            </w:r>
            <w:proofErr w:type="spellEnd"/>
            <w:r w:rsidRPr="005C4B56">
              <w:rPr>
                <w:rFonts w:ascii="Times New Roman" w:hAnsi="Times New Roman"/>
              </w:rPr>
              <w:t xml:space="preserve"> до </w:t>
            </w:r>
            <w:proofErr w:type="spellStart"/>
            <w:r w:rsidRPr="005C4B56">
              <w:rPr>
                <w:rFonts w:ascii="Times New Roman" w:hAnsi="Times New Roman"/>
              </w:rPr>
              <w:t>ул.Школьная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) </w:t>
            </w:r>
            <w:proofErr w:type="spellStart"/>
            <w:r w:rsidRPr="005C4B56">
              <w:rPr>
                <w:rFonts w:ascii="Times New Roman" w:hAnsi="Times New Roman"/>
              </w:rPr>
              <w:t>с.Черная</w:t>
            </w:r>
            <w:proofErr w:type="spellEnd"/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0,540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953,54160</w:t>
            </w: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70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95,35416</w:t>
            </w:r>
          </w:p>
        </w:tc>
      </w:tr>
      <w:tr w:rsidR="00872984" w:rsidRPr="00E411A9" w:rsidTr="009D2F93">
        <w:trPr>
          <w:gridAfter w:val="7"/>
          <w:wAfter w:w="12894" w:type="dxa"/>
          <w:trHeight w:val="229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858,18744</w:t>
            </w:r>
          </w:p>
        </w:tc>
      </w:tr>
      <w:tr w:rsidR="00872984" w:rsidRPr="00E411A9" w:rsidTr="009D2F93">
        <w:trPr>
          <w:gridAfter w:val="7"/>
          <w:wAfter w:w="12894" w:type="dxa"/>
          <w:trHeight w:val="283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</w:t>
            </w:r>
            <w:r w:rsidR="00872984">
              <w:rPr>
                <w:rFonts w:ascii="Times New Roman" w:hAnsi="Times New Roman"/>
              </w:rPr>
              <w:t>6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ул</w:t>
            </w:r>
            <w:proofErr w:type="gramStart"/>
            <w:r w:rsidRPr="005C4B56">
              <w:rPr>
                <w:rFonts w:ascii="Times New Roman" w:hAnsi="Times New Roman"/>
              </w:rPr>
              <w:t>.М</w:t>
            </w:r>
            <w:proofErr w:type="gramEnd"/>
            <w:r w:rsidRPr="005C4B56">
              <w:rPr>
                <w:rFonts w:ascii="Times New Roman" w:hAnsi="Times New Roman"/>
              </w:rPr>
              <w:t>олодёжная</w:t>
            </w:r>
            <w:proofErr w:type="spellEnd"/>
            <w:r w:rsidRPr="005C4B56">
              <w:rPr>
                <w:rFonts w:ascii="Times New Roman" w:hAnsi="Times New Roman"/>
              </w:rPr>
              <w:t xml:space="preserve"> </w:t>
            </w:r>
            <w:proofErr w:type="spellStart"/>
            <w:r w:rsidRPr="005C4B56">
              <w:rPr>
                <w:rFonts w:ascii="Times New Roman" w:hAnsi="Times New Roman"/>
              </w:rPr>
              <w:t>п.Оверята</w:t>
            </w:r>
            <w:proofErr w:type="spellEnd"/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0,250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410,19552</w:t>
            </w:r>
          </w:p>
        </w:tc>
      </w:tr>
      <w:tr w:rsidR="00872984" w:rsidTr="009D2F93">
        <w:trPr>
          <w:gridAfter w:val="7"/>
          <w:wAfter w:w="12894" w:type="dxa"/>
          <w:trHeight w:val="283"/>
        </w:trPr>
        <w:tc>
          <w:tcPr>
            <w:tcW w:w="1131" w:type="dxa"/>
            <w:vMerge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16B55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259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277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41,01956</w:t>
            </w:r>
          </w:p>
        </w:tc>
      </w:tr>
      <w:tr w:rsidR="00872984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369,17596</w:t>
            </w: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1.1.1.2.37</w:t>
            </w:r>
          </w:p>
        </w:tc>
        <w:tc>
          <w:tcPr>
            <w:tcW w:w="2940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улично-дорожной сети</w:t>
            </w:r>
          </w:p>
        </w:tc>
        <w:tc>
          <w:tcPr>
            <w:tcW w:w="1415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6A7464">
              <w:rPr>
                <w:rFonts w:ascii="Times New Roman" w:hAnsi="Times New Roman"/>
                <w:sz w:val="20"/>
              </w:rPr>
              <w:t>01.01.2021</w:t>
            </w:r>
          </w:p>
        </w:tc>
        <w:tc>
          <w:tcPr>
            <w:tcW w:w="141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9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83,36353</w:t>
            </w: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83,36353</w:t>
            </w: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872984" w:rsidRPr="00E411A9" w:rsidRDefault="00A57065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1.1.1.2.38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объектами ремонта по программе дорожной деятельности «Безопасные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УКС 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01.01.2021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294,9</w:t>
            </w: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Default="004936DF" w:rsidP="00F35E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294,9</w:t>
            </w:r>
          </w:p>
        </w:tc>
      </w:tr>
      <w:tr w:rsidR="00872984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872984" w:rsidRDefault="00872984" w:rsidP="00F35E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 мероприятию 1.1.1.2.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99156,63782</w:t>
            </w:r>
          </w:p>
        </w:tc>
      </w:tr>
      <w:tr w:rsidR="00872984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6A7464" w:rsidRDefault="00872984" w:rsidP="00C358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6A7464" w:rsidRDefault="00872984" w:rsidP="00C358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10237,90202</w:t>
            </w:r>
          </w:p>
        </w:tc>
      </w:tr>
      <w:tr w:rsidR="00872984" w:rsidRPr="00E411A9" w:rsidTr="009D2F93">
        <w:trPr>
          <w:gridAfter w:val="7"/>
          <w:wAfter w:w="12894" w:type="dxa"/>
          <w:trHeight w:val="281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6A7464" w:rsidRDefault="00872984" w:rsidP="00C358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4936DF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="004936DF">
              <w:rPr>
                <w:rFonts w:ascii="Times New Roman" w:hAnsi="Times New Roman"/>
              </w:rPr>
              <w:t xml:space="preserve"> ПК</w:t>
            </w:r>
          </w:p>
        </w:tc>
        <w:tc>
          <w:tcPr>
            <w:tcW w:w="1842" w:type="dxa"/>
            <w:gridSpan w:val="2"/>
          </w:tcPr>
          <w:p w:rsidR="00872984" w:rsidRPr="00E411A9" w:rsidRDefault="004936DF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88918,73580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1.1.1.3.1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>Ремонт автомобильной дороги Краснокамск-Чёрная-</w:t>
            </w:r>
            <w:proofErr w:type="spellStart"/>
            <w:r w:rsidRPr="005C4B56">
              <w:rPr>
                <w:rFonts w:ascii="Times New Roman" w:hAnsi="Times New Roman"/>
              </w:rPr>
              <w:t>Шабуничи</w:t>
            </w:r>
            <w:proofErr w:type="spellEnd"/>
            <w:r w:rsidRPr="005C4B56">
              <w:rPr>
                <w:rFonts w:ascii="Times New Roman" w:hAnsi="Times New Roman"/>
              </w:rPr>
              <w:t xml:space="preserve"> 000+000-9+600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6A7464" w:rsidRDefault="00872984" w:rsidP="00C358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16630,62038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C27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Бюджет</w:t>
            </w:r>
            <w:r w:rsidR="00FC276E">
              <w:rPr>
                <w:rFonts w:ascii="Times New Roman" w:hAnsi="Times New Roman"/>
              </w:rPr>
              <w:t>ПК</w:t>
            </w:r>
            <w:proofErr w:type="spellEnd"/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16630,62038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1.1.1.3.2.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Мокино</w:t>
            </w:r>
            <w:proofErr w:type="spellEnd"/>
            <w:r w:rsidRPr="005C4B56">
              <w:rPr>
                <w:rFonts w:ascii="Times New Roman" w:hAnsi="Times New Roman"/>
              </w:rPr>
              <w:t xml:space="preserve">-Майский </w:t>
            </w:r>
            <w:r w:rsidRPr="005C4B56">
              <w:rPr>
                <w:rFonts w:ascii="Times New Roman" w:hAnsi="Times New Roman"/>
              </w:rPr>
              <w:lastRenderedPageBreak/>
              <w:t>009+800-020+480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МКУ УКС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14473,90964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C276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</w:t>
            </w:r>
            <w:r w:rsidR="00FC276E">
              <w:rPr>
                <w:rFonts w:ascii="Times New Roman" w:hAnsi="Times New Roman"/>
              </w:rPr>
              <w:t xml:space="preserve"> ПК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14473,90964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1.1.1.3.3.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5C4B56">
              <w:rPr>
                <w:rFonts w:ascii="Times New Roman" w:hAnsi="Times New Roman"/>
              </w:rPr>
              <w:t>Стряпунята</w:t>
            </w:r>
            <w:proofErr w:type="spellEnd"/>
            <w:r w:rsidRPr="005C4B56">
              <w:rPr>
                <w:rFonts w:ascii="Times New Roman" w:hAnsi="Times New Roman"/>
              </w:rPr>
              <w:t>-Ананичи 000+000-013+250</w:t>
            </w:r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24235F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17076,11786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C276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="00FC276E"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17076,11786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1.1.1.3.4.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>Ремонт автомобильной дороги Краснокамск-</w:t>
            </w:r>
            <w:proofErr w:type="spellStart"/>
            <w:r w:rsidRPr="005C4B56">
              <w:rPr>
                <w:rFonts w:ascii="Times New Roman" w:hAnsi="Times New Roman"/>
              </w:rPr>
              <w:t>Стряпунята</w:t>
            </w:r>
            <w:proofErr w:type="spellEnd"/>
            <w:r w:rsidRPr="005C4B56">
              <w:rPr>
                <w:rFonts w:ascii="Times New Roman" w:hAnsi="Times New Roman"/>
              </w:rPr>
              <w:t>-</w:t>
            </w:r>
            <w:proofErr w:type="spellStart"/>
            <w:r w:rsidRPr="005C4B56">
              <w:rPr>
                <w:rFonts w:ascii="Times New Roman" w:hAnsi="Times New Roman"/>
              </w:rPr>
              <w:t>Екимята</w:t>
            </w:r>
            <w:proofErr w:type="spellEnd"/>
            <w:r w:rsidRPr="005C4B56">
              <w:rPr>
                <w:rFonts w:ascii="Times New Roman" w:hAnsi="Times New Roman"/>
              </w:rPr>
              <w:t xml:space="preserve"> 000+00-28+410</w:t>
            </w:r>
          </w:p>
        </w:tc>
        <w:tc>
          <w:tcPr>
            <w:tcW w:w="1415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01.05.2021</w:t>
            </w: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15.10.2021</w:t>
            </w: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24235F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17105,15062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2984" w:rsidRPr="00E411A9" w:rsidRDefault="00872984" w:rsidP="00FC276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="00FC276E"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</w:tcPr>
          <w:p w:rsidR="00872984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17105,</w:t>
            </w:r>
          </w:p>
          <w:p w:rsidR="00FC276E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15062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1.1.1.3.5</w:t>
            </w:r>
            <w:r w:rsidR="00872984"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5C4B56">
              <w:rPr>
                <w:rFonts w:ascii="Times New Roman" w:hAnsi="Times New Roman"/>
              </w:rPr>
              <w:t>Ремонт автомобильной дороги ул. Карла Маркса</w:t>
            </w:r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14714,20150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FC276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="00FC276E"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</w:tcPr>
          <w:p w:rsidR="00872984" w:rsidRPr="00E411A9" w:rsidRDefault="00FC276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14714,20150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021991">
              <w:rPr>
                <w:rFonts w:ascii="Times New Roman" w:hAnsi="Times New Roman"/>
              </w:rPr>
              <w:t>Итого по основному мероприятию  1.1.1.3, в том числе по источникам финансирования</w:t>
            </w:r>
          </w:p>
        </w:tc>
        <w:tc>
          <w:tcPr>
            <w:tcW w:w="2940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202E65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09373A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="0009373A"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0937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1.1.1.4.1.</w:t>
            </w:r>
          </w:p>
        </w:tc>
        <w:tc>
          <w:tcPr>
            <w:tcW w:w="2940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Содержание и оборудование автомобильных дорог </w:t>
            </w:r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872984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72984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D2F93"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D2F93"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1.1.1.4.2.</w:t>
            </w:r>
          </w:p>
        </w:tc>
        <w:tc>
          <w:tcPr>
            <w:tcW w:w="2940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Вывоз снега</w:t>
            </w:r>
          </w:p>
        </w:tc>
        <w:tc>
          <w:tcPr>
            <w:tcW w:w="1415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872984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872984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872984">
              <w:rPr>
                <w:rFonts w:ascii="Times New Roman" w:hAnsi="Times New Roman"/>
              </w:rPr>
              <w:t>.2021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503,4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9D2F93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503,4</w:t>
            </w:r>
          </w:p>
        </w:tc>
      </w:tr>
      <w:tr w:rsidR="00872984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Pr="00E411A9">
              <w:rPr>
                <w:rFonts w:ascii="Times New Roman" w:hAnsi="Times New Roman"/>
              </w:rPr>
              <w:lastRenderedPageBreak/>
              <w:t>федеральный</w:t>
            </w:r>
          </w:p>
        </w:tc>
        <w:tc>
          <w:tcPr>
            <w:tcW w:w="1842" w:type="dxa"/>
            <w:gridSpan w:val="2"/>
            <w:hideMark/>
          </w:tcPr>
          <w:p w:rsidR="00872984" w:rsidRPr="00E411A9" w:rsidRDefault="0087298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1.1.1.4.3.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 светофоров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9D2F93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530</w:t>
            </w:r>
          </w:p>
        </w:tc>
      </w:tr>
      <w:tr w:rsidR="003C5C57" w:rsidRPr="00E411A9" w:rsidTr="003C5C57">
        <w:trPr>
          <w:gridAfter w:val="7"/>
          <w:wAfter w:w="12894" w:type="dxa"/>
          <w:trHeight w:val="7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B8576C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B8576C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1.1.1.4.4.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Оборудование дорог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511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8611,22773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9D2F93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8611,22773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148B" w:rsidRPr="00E411A9" w:rsidTr="0019148B">
        <w:trPr>
          <w:trHeight w:val="300"/>
        </w:trPr>
        <w:tc>
          <w:tcPr>
            <w:tcW w:w="1128" w:type="dxa"/>
            <w:vMerge w:val="restart"/>
          </w:tcPr>
          <w:p w:rsidR="0019148B" w:rsidRPr="00E411A9" w:rsidRDefault="0019148B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1.1.1.4.5.</w:t>
            </w:r>
            <w:r>
              <w:t xml:space="preserve"> </w:t>
            </w:r>
          </w:p>
        </w:tc>
        <w:tc>
          <w:tcPr>
            <w:tcW w:w="2943" w:type="dxa"/>
            <w:vMerge w:val="restart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>Обследование и оценка технического состояния дорог</w:t>
            </w:r>
          </w:p>
        </w:tc>
        <w:tc>
          <w:tcPr>
            <w:tcW w:w="1422" w:type="dxa"/>
            <w:gridSpan w:val="2"/>
            <w:vMerge w:val="restart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vMerge w:val="restart"/>
          </w:tcPr>
          <w:p w:rsidR="0019148B" w:rsidRPr="00E411A9" w:rsidRDefault="0019148B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23" w:type="dxa"/>
            <w:gridSpan w:val="2"/>
            <w:vMerge w:val="restart"/>
          </w:tcPr>
          <w:p w:rsidR="0019148B" w:rsidRPr="00E411A9" w:rsidRDefault="0019148B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67" w:type="dxa"/>
            <w:vMerge w:val="restart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19148B" w:rsidRPr="009D2F93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9D2F93">
              <w:rPr>
                <w:rFonts w:ascii="Times New Roman" w:hAnsi="Times New Roman"/>
              </w:rPr>
              <w:t>549,8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 xml:space="preserve">обследование 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24235F">
              <w:rPr>
                <w:rFonts w:ascii="Times New Roman" w:hAnsi="Times New Roman"/>
              </w:rPr>
              <w:t>150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19148B" w:rsidRPr="00E411A9" w:rsidTr="0019148B">
        <w:trPr>
          <w:trHeight w:val="300"/>
        </w:trPr>
        <w:tc>
          <w:tcPr>
            <w:tcW w:w="1128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19148B" w:rsidRPr="009D2F93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19148B" w:rsidRPr="00E411A9" w:rsidTr="0019148B">
        <w:trPr>
          <w:trHeight w:val="300"/>
        </w:trPr>
        <w:tc>
          <w:tcPr>
            <w:tcW w:w="1128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19148B" w:rsidRPr="009D2F93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9D2F93">
              <w:rPr>
                <w:rFonts w:ascii="Times New Roman" w:hAnsi="Times New Roman"/>
              </w:rPr>
              <w:t>549,8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19148B" w:rsidRPr="00E411A9" w:rsidTr="0019148B">
        <w:trPr>
          <w:trHeight w:val="300"/>
        </w:trPr>
        <w:tc>
          <w:tcPr>
            <w:tcW w:w="1128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9148B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</w:tcPr>
          <w:p w:rsidR="0019148B" w:rsidRPr="00021991" w:rsidRDefault="0019148B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</w:tcPr>
          <w:p w:rsidR="0019148B" w:rsidRPr="00E411A9" w:rsidRDefault="0019148B">
            <w:pPr>
              <w:spacing w:after="0" w:line="240" w:lineRule="auto"/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1.1.1.4.6.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Установка остановочных павильонов,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искусственных неровностей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9D2F93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161</w:t>
            </w:r>
          </w:p>
        </w:tc>
      </w:tr>
      <w:tr w:rsidR="003C5C57" w:rsidRPr="00E411A9" w:rsidTr="003C5C57">
        <w:trPr>
          <w:gridAfter w:val="7"/>
          <w:wAfter w:w="12894" w:type="dxa"/>
          <w:trHeight w:val="543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1.1.1.4.7.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Ямочный ремонт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</w:t>
            </w:r>
            <w:proofErr w:type="gramStart"/>
            <w:r w:rsidRPr="00E411A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1.1.1.4.8.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Восстановительно-ремонтные работы (грунтовые дороги подсыпка щебнем)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9D2F93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1.1.1.4.9.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Замена ограждений,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мостов,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труб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КБ, МКУ УКС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 w:rsidRPr="00E411A9">
              <w:rPr>
                <w:rFonts w:ascii="Times New Roman" w:hAnsi="Times New Roman"/>
              </w:rPr>
              <w:lastRenderedPageBreak/>
              <w:t>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1.1.1.4.10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Аварийно-восстановительные работы</w:t>
            </w:r>
          </w:p>
        </w:tc>
        <w:tc>
          <w:tcPr>
            <w:tcW w:w="1415" w:type="dxa"/>
            <w:vMerge w:val="restart"/>
            <w:hideMark/>
          </w:tcPr>
          <w:p w:rsidR="003C5C57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C5C57" w:rsidRPr="000A7993" w:rsidRDefault="003C5C57" w:rsidP="00C358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1.1.1.4.11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водопропускных труб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1.1.1.4.12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Разработка технических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паспортов и проектов организации дорожного движения</w:t>
            </w:r>
          </w:p>
        </w:tc>
        <w:tc>
          <w:tcPr>
            <w:tcW w:w="1415" w:type="dxa"/>
            <w:vMerge w:val="restart"/>
            <w:hideMark/>
          </w:tcPr>
          <w:p w:rsidR="003C5C57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  <w:r>
              <w:rPr>
                <w:rFonts w:ascii="Times New Roman" w:hAnsi="Times New Roman"/>
              </w:rPr>
              <w:t>,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1.1.1.4.13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Прочистка,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и паспортизация ливневой канализации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24235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.4.14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Восстановление водоотводных систем улично-дорожной сети</w:t>
            </w:r>
          </w:p>
        </w:tc>
        <w:tc>
          <w:tcPr>
            <w:tcW w:w="1415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9" w:type="dxa"/>
            <w:gridSpan w:val="2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1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3C5C57" w:rsidRPr="000A7993" w:rsidRDefault="003C5C57" w:rsidP="00C358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235F">
              <w:rPr>
                <w:rFonts w:ascii="Times New Roman" w:hAnsi="Times New Roman"/>
              </w:rPr>
              <w:t>1,5</w:t>
            </w: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3C5C57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C5C57" w:rsidRPr="00E411A9" w:rsidTr="003C5C57">
        <w:trPr>
          <w:gridAfter w:val="7"/>
          <w:wAfter w:w="12894" w:type="dxa"/>
          <w:trHeight w:val="315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7E52C7">
              <w:rPr>
                <w:rFonts w:ascii="Times New Roman" w:hAnsi="Times New Roman"/>
                <w:b/>
              </w:rPr>
              <w:t xml:space="preserve">Итого по основному </w:t>
            </w:r>
            <w:r w:rsidRPr="007E52C7">
              <w:rPr>
                <w:rFonts w:ascii="Times New Roman" w:hAnsi="Times New Roman"/>
                <w:b/>
              </w:rPr>
              <w:lastRenderedPageBreak/>
              <w:t>мероприятию  1.1.1.4, в том числе по источникам финансирования</w:t>
            </w:r>
          </w:p>
        </w:tc>
        <w:tc>
          <w:tcPr>
            <w:tcW w:w="2940" w:type="dxa"/>
            <w:vMerge w:val="restart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всего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lastRenderedPageBreak/>
              <w:t>Бюджет ПК</w:t>
            </w:r>
          </w:p>
        </w:tc>
        <w:tc>
          <w:tcPr>
            <w:tcW w:w="1415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77924,42773</w:t>
            </w: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77924,42773</w:t>
            </w:r>
          </w:p>
        </w:tc>
      </w:tr>
      <w:tr w:rsidR="003C5C57" w:rsidRPr="00E411A9" w:rsidTr="009D2F93">
        <w:trPr>
          <w:gridAfter w:val="7"/>
          <w:wAfter w:w="12894" w:type="dxa"/>
          <w:trHeight w:val="2493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 w:val="restart"/>
            <w:hideMark/>
          </w:tcPr>
          <w:p w:rsidR="003C5C57" w:rsidRPr="007E52C7" w:rsidRDefault="003C5C57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lastRenderedPageBreak/>
              <w:t>Итого по мероприятиям программы, в том числе по источникам финансирования</w:t>
            </w:r>
          </w:p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3C5C57" w:rsidRPr="00604FAE" w:rsidRDefault="003C5C57" w:rsidP="001914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FAE">
              <w:rPr>
                <w:rFonts w:ascii="Times New Roman" w:hAnsi="Times New Roman"/>
                <w:b/>
              </w:rPr>
              <w:t>265353,24415</w:t>
            </w: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3C5C57" w:rsidRPr="00604FAE" w:rsidRDefault="003C5C57" w:rsidP="001914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3C5C57" w:rsidRPr="00604FAE" w:rsidRDefault="003C5C57" w:rsidP="001914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FAE">
              <w:rPr>
                <w:rFonts w:ascii="Times New Roman" w:hAnsi="Times New Roman"/>
                <w:b/>
              </w:rPr>
              <w:t>93669,04415</w:t>
            </w:r>
          </w:p>
        </w:tc>
      </w:tr>
      <w:tr w:rsidR="003C5C57" w:rsidRPr="00E411A9" w:rsidTr="009D2F93">
        <w:trPr>
          <w:gridAfter w:val="7"/>
          <w:wAfter w:w="12894" w:type="dxa"/>
          <w:trHeight w:val="300"/>
        </w:trPr>
        <w:tc>
          <w:tcPr>
            <w:tcW w:w="1131" w:type="dxa"/>
            <w:vMerge/>
            <w:hideMark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5C57" w:rsidRPr="00E411A9" w:rsidRDefault="003C5C57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3C5C57" w:rsidRPr="00E411A9" w:rsidRDefault="003C5C57" w:rsidP="0019148B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3C5C57" w:rsidRPr="00604FAE" w:rsidRDefault="003C5C57" w:rsidP="001914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FAE">
              <w:rPr>
                <w:rFonts w:ascii="Times New Roman" w:hAnsi="Times New Roman"/>
                <w:b/>
              </w:rPr>
              <w:t>171684,200</w:t>
            </w:r>
          </w:p>
        </w:tc>
      </w:tr>
    </w:tbl>
    <w:p w:rsidR="008E47DB" w:rsidRDefault="008E47DB" w:rsidP="008E47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47DB" w:rsidRDefault="008E47DB" w:rsidP="008E47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7DB" w:rsidRPr="00037833" w:rsidRDefault="008E47DB" w:rsidP="008E47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>План-график</w:t>
      </w:r>
      <w:r>
        <w:rPr>
          <w:rFonts w:ascii="Times New Roman" w:hAnsi="Times New Roman"/>
          <w:b/>
          <w:sz w:val="26"/>
          <w:szCs w:val="26"/>
        </w:rPr>
        <w:t xml:space="preserve"> на 2023 год</w:t>
      </w:r>
    </w:p>
    <w:p w:rsidR="008E47DB" w:rsidRDefault="008E47DB" w:rsidP="008E47DB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 xml:space="preserve">муниципальной программы «Развитие дорожного хозяйства и транспортной инфраструктуры </w:t>
      </w:r>
    </w:p>
    <w:p w:rsidR="008E47DB" w:rsidRPr="00037833" w:rsidRDefault="008E47DB" w:rsidP="008E47DB">
      <w:pPr>
        <w:spacing w:after="0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037833">
        <w:rPr>
          <w:rFonts w:ascii="Times New Roman" w:hAnsi="Times New Roman"/>
          <w:b/>
          <w:sz w:val="26"/>
          <w:szCs w:val="26"/>
        </w:rPr>
        <w:t>Краснокамского городского округа»</w:t>
      </w:r>
    </w:p>
    <w:p w:rsidR="00C3580E" w:rsidRDefault="00C3580E" w:rsidP="00C3580E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282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939"/>
        <w:gridCol w:w="1417"/>
        <w:gridCol w:w="1598"/>
        <w:gridCol w:w="1417"/>
        <w:gridCol w:w="1276"/>
        <w:gridCol w:w="709"/>
        <w:gridCol w:w="1134"/>
        <w:gridCol w:w="1842"/>
        <w:gridCol w:w="991"/>
        <w:gridCol w:w="851"/>
        <w:gridCol w:w="1842"/>
        <w:gridCol w:w="1842"/>
        <w:gridCol w:w="1842"/>
        <w:gridCol w:w="1842"/>
        <w:gridCol w:w="1842"/>
        <w:gridCol w:w="1842"/>
        <w:gridCol w:w="1842"/>
      </w:tblGrid>
      <w:tr w:rsidR="00C3580E" w:rsidRPr="00E411A9" w:rsidTr="00C3580E">
        <w:trPr>
          <w:gridAfter w:val="7"/>
          <w:wAfter w:w="12894" w:type="dxa"/>
          <w:trHeight w:val="735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Код</w:t>
            </w:r>
          </w:p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Наименование задачи, основного мероприятия, мероприятия,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>, объекта. Место проведения/расположения (адрес) &lt;2&gt;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Участник программы &lt;3&gt;</w:t>
            </w:r>
          </w:p>
        </w:tc>
        <w:tc>
          <w:tcPr>
            <w:tcW w:w="1598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начала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&lt;4&gt;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Дата окончания реализации </w:t>
            </w:r>
            <w:proofErr w:type="spellStart"/>
            <w:r w:rsidRPr="00E411A9">
              <w:rPr>
                <w:rFonts w:ascii="Times New Roman" w:hAnsi="Times New Roman"/>
              </w:rPr>
              <w:t>подмероприятия</w:t>
            </w:r>
            <w:proofErr w:type="spellEnd"/>
            <w:r w:rsidRPr="00E411A9">
              <w:rPr>
                <w:rFonts w:ascii="Times New Roman" w:hAnsi="Times New Roman"/>
              </w:rPr>
              <w:t xml:space="preserve"> &lt;5&gt;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Показатель непосредственного результата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Источник финансирования &lt;6&gt;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E411A9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, тыс. руб. &lt;7&gt;</w:t>
            </w:r>
          </w:p>
        </w:tc>
      </w:tr>
      <w:tr w:rsidR="00C3580E" w:rsidRPr="00E411A9" w:rsidTr="00C3580E">
        <w:trPr>
          <w:gridAfter w:val="7"/>
          <w:wAfter w:w="12894" w:type="dxa"/>
          <w:trHeight w:val="253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ед. </w:t>
            </w:r>
            <w:proofErr w:type="spellStart"/>
            <w:r w:rsidRPr="00E411A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15"/>
        </w:trPr>
        <w:tc>
          <w:tcPr>
            <w:tcW w:w="1134" w:type="dxa"/>
            <w:vMerge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34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10</w:t>
            </w:r>
          </w:p>
        </w:tc>
      </w:tr>
      <w:tr w:rsidR="00C3580E" w:rsidRPr="00E411A9" w:rsidTr="0019148B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1.1.1.2.1.</w:t>
            </w:r>
          </w:p>
        </w:tc>
        <w:tc>
          <w:tcPr>
            <w:tcW w:w="2939" w:type="dxa"/>
            <w:vMerge w:val="restart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улично дорожной сети</w:t>
            </w:r>
          </w:p>
        </w:tc>
        <w:tc>
          <w:tcPr>
            <w:tcW w:w="1417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  <w:hideMark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</w:t>
            </w:r>
          </w:p>
        </w:tc>
        <w:tc>
          <w:tcPr>
            <w:tcW w:w="1276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39406,50000</w:t>
            </w:r>
          </w:p>
        </w:tc>
      </w:tr>
      <w:tr w:rsidR="00C3580E" w:rsidRPr="00E411A9" w:rsidTr="0019148B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19148B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5669,00000</w:t>
            </w:r>
          </w:p>
        </w:tc>
      </w:tr>
      <w:tr w:rsidR="00C3580E" w:rsidRPr="00E411A9" w:rsidTr="0019148B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33737,50000</w:t>
            </w:r>
          </w:p>
        </w:tc>
      </w:tr>
      <w:tr w:rsidR="00C3580E" w:rsidRPr="00E411A9" w:rsidTr="00C3580E">
        <w:trPr>
          <w:trHeight w:val="300"/>
        </w:trPr>
        <w:tc>
          <w:tcPr>
            <w:tcW w:w="11624" w:type="dxa"/>
            <w:gridSpan w:val="8"/>
            <w:vMerge w:val="restart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 мероприятию 1.1.1.2.</w:t>
            </w: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39406,5000</w:t>
            </w: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C3580E" w:rsidRPr="00B925FB" w:rsidRDefault="0019148B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5669,0000</w:t>
            </w:r>
          </w:p>
        </w:tc>
      </w:tr>
      <w:tr w:rsidR="00C3580E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C3580E" w:rsidRPr="00B925FB" w:rsidRDefault="0019148B" w:rsidP="00C358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33737,50000</w:t>
            </w:r>
          </w:p>
        </w:tc>
      </w:tr>
      <w:tr w:rsidR="00C3580E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1.1.1.3.1</w:t>
            </w:r>
          </w:p>
        </w:tc>
        <w:tc>
          <w:tcPr>
            <w:tcW w:w="2939" w:type="dxa"/>
            <w:vMerge w:val="restart"/>
          </w:tcPr>
          <w:p w:rsidR="00C3580E" w:rsidRPr="00E411A9" w:rsidRDefault="0019148B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19148B">
              <w:rPr>
                <w:rFonts w:ascii="Times New Roman" w:hAnsi="Times New Roman"/>
              </w:rPr>
              <w:t>Мокино</w:t>
            </w:r>
            <w:proofErr w:type="spellEnd"/>
            <w:r w:rsidRPr="0019148B">
              <w:rPr>
                <w:rFonts w:ascii="Times New Roman" w:hAnsi="Times New Roman"/>
              </w:rPr>
              <w:t>-Майский 009+800-020+480</w:t>
            </w:r>
          </w:p>
        </w:tc>
        <w:tc>
          <w:tcPr>
            <w:tcW w:w="1417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  <w:hideMark/>
          </w:tcPr>
          <w:p w:rsidR="00C3580E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  <w:hideMark/>
          </w:tcPr>
          <w:p w:rsidR="00C3580E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</w:tc>
        <w:tc>
          <w:tcPr>
            <w:tcW w:w="1276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C3580E" w:rsidRPr="00E411A9" w:rsidRDefault="00053420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46609D" w:rsidRPr="0046609D" w:rsidRDefault="0046609D" w:rsidP="0046609D">
            <w:pPr>
              <w:outlineLvl w:val="6"/>
              <w:rPr>
                <w:rFonts w:ascii="Arial Cyr" w:hAnsi="Arial Cyr" w:cs="Arial"/>
                <w:sz w:val="20"/>
                <w:szCs w:val="20"/>
              </w:rPr>
            </w:pPr>
            <w:r w:rsidRPr="0046609D">
              <w:rPr>
                <w:rFonts w:ascii="Arial Cyr" w:hAnsi="Arial Cyr" w:cs="Arial"/>
                <w:sz w:val="20"/>
                <w:szCs w:val="20"/>
              </w:rPr>
              <w:t>8 961 043,20</w:t>
            </w:r>
          </w:p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0E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C3580E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3580E" w:rsidRPr="00E411A9" w:rsidRDefault="00C3580E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C3580E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C3580E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8 961 043,20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1.1.1.3.2.</w:t>
            </w:r>
          </w:p>
        </w:tc>
        <w:tc>
          <w:tcPr>
            <w:tcW w:w="2939" w:type="dxa"/>
            <w:vMerge w:val="restart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19148B">
              <w:rPr>
                <w:rFonts w:ascii="Times New Roman" w:hAnsi="Times New Roman"/>
              </w:rPr>
              <w:t>Стряпунята</w:t>
            </w:r>
            <w:proofErr w:type="spellEnd"/>
            <w:r w:rsidRPr="0019148B">
              <w:rPr>
                <w:rFonts w:ascii="Times New Roman" w:hAnsi="Times New Roman"/>
              </w:rPr>
              <w:t>-Ананичи 000+000-013+250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</w:tc>
        <w:tc>
          <w:tcPr>
            <w:tcW w:w="1276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46609D" w:rsidRPr="00E411A9" w:rsidRDefault="00053420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12646951,2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12646951,2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1.1.1.3.3.</w:t>
            </w:r>
          </w:p>
        </w:tc>
        <w:tc>
          <w:tcPr>
            <w:tcW w:w="2939" w:type="dxa"/>
            <w:vMerge w:val="restart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>Ремонт автомобильной дороги Краснокамск-</w:t>
            </w:r>
            <w:proofErr w:type="spellStart"/>
            <w:r w:rsidRPr="0019148B">
              <w:rPr>
                <w:rFonts w:ascii="Times New Roman" w:hAnsi="Times New Roman"/>
              </w:rPr>
              <w:t>Стряпунята</w:t>
            </w:r>
            <w:proofErr w:type="spellEnd"/>
            <w:r w:rsidRPr="0019148B">
              <w:rPr>
                <w:rFonts w:ascii="Times New Roman" w:hAnsi="Times New Roman"/>
              </w:rPr>
              <w:t>-</w:t>
            </w:r>
            <w:proofErr w:type="spellStart"/>
            <w:r w:rsidRPr="0019148B">
              <w:rPr>
                <w:rFonts w:ascii="Times New Roman" w:hAnsi="Times New Roman"/>
              </w:rPr>
              <w:t>Екимята</w:t>
            </w:r>
            <w:proofErr w:type="spellEnd"/>
            <w:r w:rsidRPr="0019148B">
              <w:rPr>
                <w:rFonts w:ascii="Times New Roman" w:hAnsi="Times New Roman"/>
              </w:rPr>
              <w:t xml:space="preserve"> 000+00-28+410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</w:tc>
        <w:tc>
          <w:tcPr>
            <w:tcW w:w="1276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46609D" w:rsidRPr="00E411A9" w:rsidRDefault="00053420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12 086 671,20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4660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ПК</w:t>
            </w:r>
            <w:proofErr w:type="spellEnd"/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12 086 671,20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1.1.1.3.4.</w:t>
            </w:r>
          </w:p>
        </w:tc>
        <w:tc>
          <w:tcPr>
            <w:tcW w:w="2939" w:type="dxa"/>
            <w:vMerge w:val="restart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>Ремонт автомобильной дороги Краснокамск-Чёрная-</w:t>
            </w:r>
            <w:proofErr w:type="spellStart"/>
            <w:r w:rsidRPr="0019148B">
              <w:rPr>
                <w:rFonts w:ascii="Times New Roman" w:hAnsi="Times New Roman"/>
              </w:rPr>
              <w:t>Шабуничи</w:t>
            </w:r>
            <w:proofErr w:type="spellEnd"/>
            <w:r w:rsidRPr="0019148B">
              <w:rPr>
                <w:rFonts w:ascii="Times New Roman" w:hAnsi="Times New Roman"/>
              </w:rPr>
              <w:t xml:space="preserve"> 000+000-9+600(012+300-013+800)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</w:tc>
        <w:tc>
          <w:tcPr>
            <w:tcW w:w="1276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46609D" w:rsidRPr="00E411A9" w:rsidRDefault="00053420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11 584 681,23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4660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11 584 681,23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1.1.1.3.5.</w:t>
            </w:r>
          </w:p>
        </w:tc>
        <w:tc>
          <w:tcPr>
            <w:tcW w:w="2939" w:type="dxa"/>
            <w:vMerge w:val="restart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19148B">
              <w:rPr>
                <w:rFonts w:ascii="Times New Roman" w:hAnsi="Times New Roman"/>
              </w:rPr>
              <w:t xml:space="preserve">Ремонт автомобильной дороги </w:t>
            </w:r>
            <w:proofErr w:type="spellStart"/>
            <w:r w:rsidRPr="0019148B">
              <w:rPr>
                <w:rFonts w:ascii="Times New Roman" w:hAnsi="Times New Roman"/>
              </w:rPr>
              <w:t>ул</w:t>
            </w:r>
            <w:proofErr w:type="gramStart"/>
            <w:r w:rsidRPr="0019148B">
              <w:rPr>
                <w:rFonts w:ascii="Times New Roman" w:hAnsi="Times New Roman"/>
              </w:rPr>
              <w:t>.Ш</w:t>
            </w:r>
            <w:proofErr w:type="gramEnd"/>
            <w:r w:rsidRPr="0019148B">
              <w:rPr>
                <w:rFonts w:ascii="Times New Roman" w:hAnsi="Times New Roman"/>
              </w:rPr>
              <w:t>оссейная</w:t>
            </w:r>
            <w:proofErr w:type="spellEnd"/>
            <w:r w:rsidRPr="0019148B">
              <w:rPr>
                <w:rFonts w:ascii="Times New Roman" w:hAnsi="Times New Roman"/>
              </w:rPr>
              <w:t xml:space="preserve"> (от </w:t>
            </w:r>
            <w:proofErr w:type="spellStart"/>
            <w:r w:rsidRPr="0019148B">
              <w:rPr>
                <w:rFonts w:ascii="Times New Roman" w:hAnsi="Times New Roman"/>
              </w:rPr>
              <w:t>р.Суздалька</w:t>
            </w:r>
            <w:proofErr w:type="spellEnd"/>
            <w:r w:rsidRPr="0019148B">
              <w:rPr>
                <w:rFonts w:ascii="Times New Roman" w:hAnsi="Times New Roman"/>
              </w:rPr>
              <w:t xml:space="preserve"> до М-7 Волга подъезд к </w:t>
            </w:r>
            <w:proofErr w:type="spellStart"/>
            <w:r w:rsidRPr="0019148B">
              <w:rPr>
                <w:rFonts w:ascii="Times New Roman" w:hAnsi="Times New Roman"/>
              </w:rPr>
              <w:t>г.Перми</w:t>
            </w:r>
            <w:proofErr w:type="spellEnd"/>
            <w:r w:rsidRPr="0019148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01.05.2023</w:t>
            </w:r>
          </w:p>
        </w:tc>
        <w:tc>
          <w:tcPr>
            <w:tcW w:w="1417" w:type="dxa"/>
            <w:vMerge w:val="restart"/>
          </w:tcPr>
          <w:p w:rsidR="0046609D" w:rsidRPr="00E411A9" w:rsidRDefault="0046609D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</w:p>
        </w:tc>
        <w:tc>
          <w:tcPr>
            <w:tcW w:w="1276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</w:tcPr>
          <w:p w:rsidR="0046609D" w:rsidRPr="00E411A9" w:rsidRDefault="00053420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9 876 208,80</w:t>
            </w: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09D" w:rsidRPr="00E411A9" w:rsidTr="0046609D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46609D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842" w:type="dxa"/>
            <w:gridSpan w:val="2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46609D">
              <w:rPr>
                <w:rFonts w:ascii="Times New Roman" w:hAnsi="Times New Roman"/>
              </w:rPr>
              <w:t>9 876 208,80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021991">
              <w:rPr>
                <w:rFonts w:ascii="Times New Roman" w:hAnsi="Times New Roman"/>
              </w:rPr>
              <w:t>Итого по основному мероприятию  1.1.1.3, в том числе по источникам финансирования</w:t>
            </w:r>
          </w:p>
        </w:tc>
        <w:tc>
          <w:tcPr>
            <w:tcW w:w="1842" w:type="dxa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46609D" w:rsidRPr="00021991" w:rsidRDefault="0046609D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09D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> </w:t>
            </w:r>
            <w:r w:rsidRPr="0046609D">
              <w:rPr>
                <w:rFonts w:ascii="Times New Roman" w:hAnsi="Times New Roman"/>
                <w:b/>
              </w:rPr>
              <w:t>155</w:t>
            </w:r>
            <w:r>
              <w:rPr>
                <w:rFonts w:ascii="Times New Roman" w:hAnsi="Times New Roman"/>
                <w:b/>
              </w:rPr>
              <w:t>, 555</w:t>
            </w:r>
            <w:r w:rsidRPr="0046609D">
              <w:rPr>
                <w:rFonts w:ascii="Times New Roman" w:hAnsi="Times New Roman"/>
                <w:b/>
              </w:rPr>
              <w:t>63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46609D" w:rsidRPr="00021991" w:rsidRDefault="0046609D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46609D" w:rsidRPr="00021991" w:rsidRDefault="0046609D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</w:tcPr>
          <w:p w:rsidR="0046609D" w:rsidRPr="00021991" w:rsidRDefault="0046609D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09D">
              <w:rPr>
                <w:rFonts w:ascii="Times New Roman" w:hAnsi="Times New Roman"/>
                <w:b/>
              </w:rPr>
              <w:t xml:space="preserve">55 155 </w:t>
            </w:r>
            <w:r>
              <w:rPr>
                <w:rFonts w:ascii="Times New Roman" w:hAnsi="Times New Roman"/>
                <w:b/>
              </w:rPr>
              <w:t>,555</w:t>
            </w:r>
            <w:r w:rsidRPr="0046609D">
              <w:rPr>
                <w:rFonts w:ascii="Times New Roman" w:hAnsi="Times New Roman"/>
                <w:b/>
              </w:rPr>
              <w:t>63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1.1.1.4.1.</w:t>
            </w:r>
          </w:p>
        </w:tc>
        <w:tc>
          <w:tcPr>
            <w:tcW w:w="293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Содержание и оборудование автомобильных дорог 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 w:rsidR="0058553A"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  <w:hideMark/>
          </w:tcPr>
          <w:p w:rsidR="0046609D" w:rsidRPr="00E411A9" w:rsidRDefault="005855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46609D" w:rsidRPr="00E411A9" w:rsidRDefault="0058553A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46609D" w:rsidRPr="00E411A9" w:rsidRDefault="0046609D" w:rsidP="00585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553A"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46609D" w:rsidRPr="00E411A9" w:rsidTr="00C3580E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8553A">
              <w:rPr>
                <w:rFonts w:ascii="Times New Roman" w:hAnsi="Times New Roman"/>
              </w:rPr>
              <w:t>7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46609D" w:rsidRPr="00E411A9" w:rsidTr="00C3580E">
        <w:trPr>
          <w:gridAfter w:val="7"/>
          <w:wAfter w:w="12894" w:type="dxa"/>
          <w:trHeight w:val="543"/>
        </w:trPr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46609D" w:rsidRPr="00E411A9" w:rsidRDefault="0046609D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1.1.1.4.2.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Вывоз снега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1.1.1.4.3.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 светофоров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58553A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1.1.1.4.4.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Оборудование дорог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511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9678,00000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58553A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9678,00000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1.1.1.4.5.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Обследование и оценка технического состояния </w:t>
            </w:r>
            <w:r>
              <w:rPr>
                <w:rFonts w:ascii="Times New Roman" w:hAnsi="Times New Roman"/>
              </w:rPr>
              <w:t>дорог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 xml:space="preserve">обследование 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0A7993" w:rsidRDefault="00993B44" w:rsidP="00C358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1.1.1.4.6.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Установка остановочных павильонов,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искусственных неровностей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1500,00000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1.1.1.4.7.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Ямочный ремонт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</w:t>
            </w:r>
            <w:proofErr w:type="gramStart"/>
            <w:r w:rsidRPr="00E411A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1.1.1.4.8.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Восстановительно-ремонтные работы (грунтовые дороги подсыпка щебнем)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11A9">
              <w:rPr>
                <w:rFonts w:ascii="Times New Roman" w:hAnsi="Times New Roman"/>
              </w:rPr>
              <w:t>000,00000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3000,0000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1.1.1.4.9.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Замена ограждений,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мостов,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труб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КБ, МКУ УКС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11A9">
              <w:rPr>
                <w:rFonts w:ascii="Times New Roman" w:hAnsi="Times New Roman"/>
              </w:rPr>
              <w:t>п.</w:t>
            </w:r>
            <w:proofErr w:type="gramStart"/>
            <w:r w:rsidRPr="00E411A9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E411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93B44" w:rsidRPr="000A7993" w:rsidRDefault="00993B44" w:rsidP="00C3580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15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1.1.1.4.10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Аварийно-восстановительные работы</w:t>
            </w:r>
          </w:p>
        </w:tc>
        <w:tc>
          <w:tcPr>
            <w:tcW w:w="1417" w:type="dxa"/>
            <w:vMerge w:val="restart"/>
            <w:hideMark/>
          </w:tcPr>
          <w:p w:rsidR="00993B44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федеральный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1.1.1.4.11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 водопропускных труб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ремонт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1.1.1.4.12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Разработка технических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паспортов и проектов организации дорожного движения</w:t>
            </w:r>
          </w:p>
        </w:tc>
        <w:tc>
          <w:tcPr>
            <w:tcW w:w="1417" w:type="dxa"/>
            <w:vMerge w:val="restart"/>
            <w:hideMark/>
          </w:tcPr>
          <w:p w:rsidR="00993B44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  <w:r>
              <w:rPr>
                <w:rFonts w:ascii="Times New Roman" w:hAnsi="Times New Roman"/>
              </w:rPr>
              <w:t>,</w:t>
            </w:r>
          </w:p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УКС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1.1.1.4.13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Прочистка,</w:t>
            </w:r>
            <w:r>
              <w:rPr>
                <w:rFonts w:ascii="Times New Roman" w:hAnsi="Times New Roman"/>
              </w:rPr>
              <w:t xml:space="preserve"> </w:t>
            </w:r>
            <w:r w:rsidRPr="00E411A9">
              <w:rPr>
                <w:rFonts w:ascii="Times New Roman" w:hAnsi="Times New Roman"/>
              </w:rPr>
              <w:t>обследование и паспортизация ливневой канализации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411A9">
              <w:rPr>
                <w:rFonts w:ascii="Times New Roman" w:hAnsi="Times New Roman"/>
              </w:rPr>
              <w:t>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411A9">
              <w:rPr>
                <w:rFonts w:ascii="Times New Roman" w:hAnsi="Times New Roman"/>
              </w:rPr>
              <w:t>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.4.14</w:t>
            </w:r>
          </w:p>
        </w:tc>
        <w:tc>
          <w:tcPr>
            <w:tcW w:w="293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Восстановление водоотводных систем улично-дорожной сети</w:t>
            </w:r>
          </w:p>
        </w:tc>
        <w:tc>
          <w:tcPr>
            <w:tcW w:w="1417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МКУ КБ</w:t>
            </w:r>
          </w:p>
        </w:tc>
        <w:tc>
          <w:tcPr>
            <w:tcW w:w="1598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1.2023</w:t>
            </w:r>
          </w:p>
        </w:tc>
        <w:tc>
          <w:tcPr>
            <w:tcW w:w="1417" w:type="dxa"/>
            <w:vMerge w:val="restart"/>
          </w:tcPr>
          <w:p w:rsidR="00993B44" w:rsidRPr="00E411A9" w:rsidRDefault="00993B44" w:rsidP="0014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1276" w:type="dxa"/>
            <w:vMerge w:val="restart"/>
            <w:hideMark/>
          </w:tcPr>
          <w:p w:rsidR="00993B44" w:rsidRPr="00A72D00" w:rsidRDefault="00993B44" w:rsidP="00C3580E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72D00">
              <w:rPr>
                <w:rFonts w:ascii="Times New Roman" w:hAnsi="Times New Roman"/>
                <w:spacing w:val="-6"/>
              </w:rPr>
              <w:t>содержание</w:t>
            </w:r>
          </w:p>
        </w:tc>
        <w:tc>
          <w:tcPr>
            <w:tcW w:w="709" w:type="dxa"/>
            <w:vMerge w:val="restart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vMerge w:val="restart"/>
            <w:hideMark/>
          </w:tcPr>
          <w:p w:rsidR="00993B44" w:rsidRPr="0024235F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473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411A9">
              <w:rPr>
                <w:rFonts w:ascii="Times New Roman" w:hAnsi="Times New Roman"/>
              </w:rPr>
              <w:t>00,00000</w:t>
            </w:r>
          </w:p>
        </w:tc>
      </w:tr>
      <w:tr w:rsidR="00993B44" w:rsidRPr="00E411A9" w:rsidTr="00993B44">
        <w:trPr>
          <w:gridAfter w:val="7"/>
          <w:wAfter w:w="12894" w:type="dxa"/>
          <w:trHeight w:val="300"/>
        </w:trPr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  <w:hideMark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 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lastRenderedPageBreak/>
              <w:t>Итого по основному мероприятию  1.1.1.4, в том числе по источникам финансирования</w:t>
            </w: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86478,00000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86478,00000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 w:val="restart"/>
          </w:tcPr>
          <w:p w:rsidR="00993B44" w:rsidRPr="007E52C7" w:rsidRDefault="00993B44" w:rsidP="00C35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52C7">
              <w:rPr>
                <w:rFonts w:ascii="Times New Roman" w:hAnsi="Times New Roman"/>
                <w:b/>
              </w:rPr>
              <w:t>Итого по мероприятиям программы, в том числе по источникам финансирования</w:t>
            </w:r>
          </w:p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всего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181040,05563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92147,00000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 w:rsidRPr="00E411A9">
              <w:rPr>
                <w:rFonts w:ascii="Times New Roman" w:hAnsi="Times New Roman"/>
              </w:rPr>
              <w:t>Бюджет ПК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88893,05563</w:t>
            </w:r>
          </w:p>
        </w:tc>
      </w:tr>
      <w:tr w:rsidR="00993B44" w:rsidRPr="00E411A9" w:rsidTr="00C3580E">
        <w:trPr>
          <w:gridAfter w:val="7"/>
          <w:wAfter w:w="12894" w:type="dxa"/>
          <w:trHeight w:val="300"/>
        </w:trPr>
        <w:tc>
          <w:tcPr>
            <w:tcW w:w="11624" w:type="dxa"/>
            <w:gridSpan w:val="8"/>
            <w:vMerge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842" w:type="dxa"/>
            <w:gridSpan w:val="2"/>
          </w:tcPr>
          <w:p w:rsidR="00993B44" w:rsidRPr="00E411A9" w:rsidRDefault="00993B44" w:rsidP="00C358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E7932" w:rsidRPr="00C3580E" w:rsidRDefault="005E7932" w:rsidP="00C3580E">
      <w:pPr>
        <w:rPr>
          <w:rFonts w:ascii="Times New Roman" w:hAnsi="Times New Roman"/>
          <w:sz w:val="24"/>
          <w:szCs w:val="24"/>
        </w:rPr>
      </w:pPr>
    </w:p>
    <w:sectPr w:rsidR="005E7932" w:rsidRPr="00C3580E" w:rsidSect="00E52CFF">
      <w:pgSz w:w="16840" w:h="11907" w:orient="landscape" w:code="9"/>
      <w:pgMar w:top="567" w:right="538" w:bottom="567" w:left="62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F3" w:rsidRDefault="005577F3" w:rsidP="00C22025">
      <w:pPr>
        <w:spacing w:after="0" w:line="240" w:lineRule="auto"/>
      </w:pPr>
      <w:r>
        <w:separator/>
      </w:r>
    </w:p>
  </w:endnote>
  <w:endnote w:type="continuationSeparator" w:id="0">
    <w:p w:rsidR="005577F3" w:rsidRDefault="005577F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F3" w:rsidRDefault="005577F3" w:rsidP="00C22025">
      <w:pPr>
        <w:spacing w:after="0" w:line="240" w:lineRule="auto"/>
      </w:pPr>
      <w:r>
        <w:separator/>
      </w:r>
    </w:p>
  </w:footnote>
  <w:footnote w:type="continuationSeparator" w:id="0">
    <w:p w:rsidR="005577F3" w:rsidRDefault="005577F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24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C1D30" w:rsidRPr="00B6150B" w:rsidRDefault="000C1D30" w:rsidP="00B6150B">
        <w:pPr>
          <w:pStyle w:val="a5"/>
          <w:jc w:val="center"/>
          <w:rPr>
            <w:rFonts w:ascii="Times New Roman" w:hAnsi="Times New Roman"/>
            <w:sz w:val="28"/>
          </w:rPr>
        </w:pPr>
        <w:r w:rsidRPr="00B6150B">
          <w:rPr>
            <w:rFonts w:ascii="Times New Roman" w:hAnsi="Times New Roman"/>
            <w:sz w:val="28"/>
          </w:rPr>
          <w:fldChar w:fldCharType="begin"/>
        </w:r>
        <w:r w:rsidRPr="00B6150B">
          <w:rPr>
            <w:rFonts w:ascii="Times New Roman" w:hAnsi="Times New Roman"/>
            <w:sz w:val="28"/>
          </w:rPr>
          <w:instrText>PAGE   \* MERGEFORMAT</w:instrText>
        </w:r>
        <w:r w:rsidRPr="00B6150B">
          <w:rPr>
            <w:rFonts w:ascii="Times New Roman" w:hAnsi="Times New Roman"/>
            <w:sz w:val="28"/>
          </w:rPr>
          <w:fldChar w:fldCharType="separate"/>
        </w:r>
        <w:r w:rsidR="004C018F">
          <w:rPr>
            <w:rFonts w:ascii="Times New Roman" w:hAnsi="Times New Roman"/>
            <w:noProof/>
            <w:sz w:val="28"/>
          </w:rPr>
          <w:t>11</w:t>
        </w:r>
        <w:r w:rsidRPr="00B6150B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A79"/>
    <w:multiLevelType w:val="multilevel"/>
    <w:tmpl w:val="F67A2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B430F3"/>
    <w:multiLevelType w:val="multilevel"/>
    <w:tmpl w:val="285EFC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590437AA"/>
    <w:multiLevelType w:val="hybridMultilevel"/>
    <w:tmpl w:val="34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B9F"/>
    <w:multiLevelType w:val="multilevel"/>
    <w:tmpl w:val="9D7E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73F146D9"/>
    <w:multiLevelType w:val="multilevel"/>
    <w:tmpl w:val="471A1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6B3"/>
    <w:rsid w:val="00017AB6"/>
    <w:rsid w:val="00021652"/>
    <w:rsid w:val="00021991"/>
    <w:rsid w:val="00021F0C"/>
    <w:rsid w:val="000257C0"/>
    <w:rsid w:val="00025D19"/>
    <w:rsid w:val="0002743D"/>
    <w:rsid w:val="00033E83"/>
    <w:rsid w:val="00035380"/>
    <w:rsid w:val="000358F7"/>
    <w:rsid w:val="00037833"/>
    <w:rsid w:val="00040043"/>
    <w:rsid w:val="00040DAB"/>
    <w:rsid w:val="00050C9B"/>
    <w:rsid w:val="00052896"/>
    <w:rsid w:val="00053420"/>
    <w:rsid w:val="00054BAC"/>
    <w:rsid w:val="00054F4B"/>
    <w:rsid w:val="000558BC"/>
    <w:rsid w:val="00055CA6"/>
    <w:rsid w:val="000619F0"/>
    <w:rsid w:val="00061C0F"/>
    <w:rsid w:val="00062152"/>
    <w:rsid w:val="000627C8"/>
    <w:rsid w:val="00062888"/>
    <w:rsid w:val="00065D93"/>
    <w:rsid w:val="0006625C"/>
    <w:rsid w:val="000749B4"/>
    <w:rsid w:val="00076E09"/>
    <w:rsid w:val="00083783"/>
    <w:rsid w:val="000841D2"/>
    <w:rsid w:val="000859E5"/>
    <w:rsid w:val="0009373A"/>
    <w:rsid w:val="00094701"/>
    <w:rsid w:val="000960A2"/>
    <w:rsid w:val="0009696C"/>
    <w:rsid w:val="000A766D"/>
    <w:rsid w:val="000A7993"/>
    <w:rsid w:val="000A7C8C"/>
    <w:rsid w:val="000B071D"/>
    <w:rsid w:val="000B1AAA"/>
    <w:rsid w:val="000B2F8A"/>
    <w:rsid w:val="000B48B8"/>
    <w:rsid w:val="000B63EC"/>
    <w:rsid w:val="000C0605"/>
    <w:rsid w:val="000C0910"/>
    <w:rsid w:val="000C1D30"/>
    <w:rsid w:val="000C27C0"/>
    <w:rsid w:val="000E5DFE"/>
    <w:rsid w:val="000E7695"/>
    <w:rsid w:val="000F5EAD"/>
    <w:rsid w:val="000F739A"/>
    <w:rsid w:val="001039BD"/>
    <w:rsid w:val="0010421C"/>
    <w:rsid w:val="00107B14"/>
    <w:rsid w:val="00113CA8"/>
    <w:rsid w:val="00116354"/>
    <w:rsid w:val="00122780"/>
    <w:rsid w:val="001244EB"/>
    <w:rsid w:val="00126436"/>
    <w:rsid w:val="0013152C"/>
    <w:rsid w:val="00132FF7"/>
    <w:rsid w:val="001371DD"/>
    <w:rsid w:val="00140A96"/>
    <w:rsid w:val="00140B00"/>
    <w:rsid w:val="00140F71"/>
    <w:rsid w:val="001425F2"/>
    <w:rsid w:val="001427E9"/>
    <w:rsid w:val="001469C3"/>
    <w:rsid w:val="00164667"/>
    <w:rsid w:val="00170844"/>
    <w:rsid w:val="00170F79"/>
    <w:rsid w:val="001720EF"/>
    <w:rsid w:val="00175D73"/>
    <w:rsid w:val="0018257E"/>
    <w:rsid w:val="0019148B"/>
    <w:rsid w:val="001914FC"/>
    <w:rsid w:val="001957D0"/>
    <w:rsid w:val="00197620"/>
    <w:rsid w:val="001A28A5"/>
    <w:rsid w:val="001A4EC6"/>
    <w:rsid w:val="001B595E"/>
    <w:rsid w:val="001B7EBC"/>
    <w:rsid w:val="001C36F9"/>
    <w:rsid w:val="001C4E05"/>
    <w:rsid w:val="001D185D"/>
    <w:rsid w:val="001D19FC"/>
    <w:rsid w:val="001D1E7C"/>
    <w:rsid w:val="001D3092"/>
    <w:rsid w:val="001D436A"/>
    <w:rsid w:val="001D6787"/>
    <w:rsid w:val="001E09D0"/>
    <w:rsid w:val="001E0E93"/>
    <w:rsid w:val="001E6011"/>
    <w:rsid w:val="001F06D8"/>
    <w:rsid w:val="001F0B92"/>
    <w:rsid w:val="001F29D0"/>
    <w:rsid w:val="001F2F1E"/>
    <w:rsid w:val="001F3A86"/>
    <w:rsid w:val="00202E65"/>
    <w:rsid w:val="0020355E"/>
    <w:rsid w:val="00203A83"/>
    <w:rsid w:val="00207485"/>
    <w:rsid w:val="00207F91"/>
    <w:rsid w:val="00210AE4"/>
    <w:rsid w:val="0021298B"/>
    <w:rsid w:val="00212F33"/>
    <w:rsid w:val="002161A6"/>
    <w:rsid w:val="00216B4C"/>
    <w:rsid w:val="00220FF4"/>
    <w:rsid w:val="0022564D"/>
    <w:rsid w:val="00234A7C"/>
    <w:rsid w:val="002361E2"/>
    <w:rsid w:val="002368CD"/>
    <w:rsid w:val="0024235F"/>
    <w:rsid w:val="00242B82"/>
    <w:rsid w:val="002459B5"/>
    <w:rsid w:val="00247114"/>
    <w:rsid w:val="0025130C"/>
    <w:rsid w:val="002568E9"/>
    <w:rsid w:val="0026562B"/>
    <w:rsid w:val="00265E3F"/>
    <w:rsid w:val="00270C51"/>
    <w:rsid w:val="00271532"/>
    <w:rsid w:val="002813C0"/>
    <w:rsid w:val="002825C5"/>
    <w:rsid w:val="00283D4F"/>
    <w:rsid w:val="00287532"/>
    <w:rsid w:val="002900CD"/>
    <w:rsid w:val="0029485B"/>
    <w:rsid w:val="002A600B"/>
    <w:rsid w:val="002B17E5"/>
    <w:rsid w:val="002B35A8"/>
    <w:rsid w:val="002B7A8E"/>
    <w:rsid w:val="002C08F8"/>
    <w:rsid w:val="002D2080"/>
    <w:rsid w:val="002D2739"/>
    <w:rsid w:val="002D4C3E"/>
    <w:rsid w:val="002D6B2D"/>
    <w:rsid w:val="002E63F2"/>
    <w:rsid w:val="002F15CF"/>
    <w:rsid w:val="002F22F7"/>
    <w:rsid w:val="002F788E"/>
    <w:rsid w:val="003054B1"/>
    <w:rsid w:val="00311FC4"/>
    <w:rsid w:val="003201EE"/>
    <w:rsid w:val="0032129D"/>
    <w:rsid w:val="00323A44"/>
    <w:rsid w:val="00327FB1"/>
    <w:rsid w:val="003342D8"/>
    <w:rsid w:val="00334CB7"/>
    <w:rsid w:val="003360D4"/>
    <w:rsid w:val="00337DA5"/>
    <w:rsid w:val="0034294D"/>
    <w:rsid w:val="003462B5"/>
    <w:rsid w:val="00355BB7"/>
    <w:rsid w:val="00356C1D"/>
    <w:rsid w:val="00357E80"/>
    <w:rsid w:val="00361918"/>
    <w:rsid w:val="00365FA2"/>
    <w:rsid w:val="00366CA1"/>
    <w:rsid w:val="003676F7"/>
    <w:rsid w:val="00372A57"/>
    <w:rsid w:val="00382F0F"/>
    <w:rsid w:val="00385821"/>
    <w:rsid w:val="003868A5"/>
    <w:rsid w:val="00392479"/>
    <w:rsid w:val="00392A6D"/>
    <w:rsid w:val="003A0F98"/>
    <w:rsid w:val="003A182D"/>
    <w:rsid w:val="003A273B"/>
    <w:rsid w:val="003A6491"/>
    <w:rsid w:val="003B0E5D"/>
    <w:rsid w:val="003B5739"/>
    <w:rsid w:val="003B5D32"/>
    <w:rsid w:val="003C5C57"/>
    <w:rsid w:val="003C7CBE"/>
    <w:rsid w:val="003D1D54"/>
    <w:rsid w:val="003D21E0"/>
    <w:rsid w:val="003D3407"/>
    <w:rsid w:val="003D5F29"/>
    <w:rsid w:val="003E3A15"/>
    <w:rsid w:val="003E4912"/>
    <w:rsid w:val="003E4CF8"/>
    <w:rsid w:val="003E5248"/>
    <w:rsid w:val="003E5758"/>
    <w:rsid w:val="003E6BCE"/>
    <w:rsid w:val="003E7A88"/>
    <w:rsid w:val="003F4789"/>
    <w:rsid w:val="004037B9"/>
    <w:rsid w:val="004106CE"/>
    <w:rsid w:val="00410C09"/>
    <w:rsid w:val="00411227"/>
    <w:rsid w:val="00414144"/>
    <w:rsid w:val="00416859"/>
    <w:rsid w:val="004225FE"/>
    <w:rsid w:val="00422998"/>
    <w:rsid w:val="004234DC"/>
    <w:rsid w:val="00424346"/>
    <w:rsid w:val="00426499"/>
    <w:rsid w:val="00431081"/>
    <w:rsid w:val="00444939"/>
    <w:rsid w:val="00444F2F"/>
    <w:rsid w:val="004466E1"/>
    <w:rsid w:val="00450174"/>
    <w:rsid w:val="004548C2"/>
    <w:rsid w:val="00460321"/>
    <w:rsid w:val="0046154E"/>
    <w:rsid w:val="004654BE"/>
    <w:rsid w:val="0046609D"/>
    <w:rsid w:val="004725D4"/>
    <w:rsid w:val="00480CFA"/>
    <w:rsid w:val="0048213C"/>
    <w:rsid w:val="004936DF"/>
    <w:rsid w:val="004A16FD"/>
    <w:rsid w:val="004A19C9"/>
    <w:rsid w:val="004B135D"/>
    <w:rsid w:val="004B1BF4"/>
    <w:rsid w:val="004B46D1"/>
    <w:rsid w:val="004C018F"/>
    <w:rsid w:val="004C3DEC"/>
    <w:rsid w:val="004C59A4"/>
    <w:rsid w:val="004C5E98"/>
    <w:rsid w:val="004E17BF"/>
    <w:rsid w:val="004E38BD"/>
    <w:rsid w:val="004E4398"/>
    <w:rsid w:val="004E540A"/>
    <w:rsid w:val="004F08FA"/>
    <w:rsid w:val="004F544B"/>
    <w:rsid w:val="004F5DE4"/>
    <w:rsid w:val="004F7C60"/>
    <w:rsid w:val="00500AD0"/>
    <w:rsid w:val="0050481C"/>
    <w:rsid w:val="005072FD"/>
    <w:rsid w:val="00510773"/>
    <w:rsid w:val="0051592C"/>
    <w:rsid w:val="00515DF4"/>
    <w:rsid w:val="00517CED"/>
    <w:rsid w:val="00522046"/>
    <w:rsid w:val="00527548"/>
    <w:rsid w:val="00531C43"/>
    <w:rsid w:val="00531D34"/>
    <w:rsid w:val="00532D48"/>
    <w:rsid w:val="005351C7"/>
    <w:rsid w:val="0054149A"/>
    <w:rsid w:val="00542695"/>
    <w:rsid w:val="00543312"/>
    <w:rsid w:val="005443EF"/>
    <w:rsid w:val="00547F7A"/>
    <w:rsid w:val="00550625"/>
    <w:rsid w:val="0055399F"/>
    <w:rsid w:val="0055454B"/>
    <w:rsid w:val="005577F3"/>
    <w:rsid w:val="005579E2"/>
    <w:rsid w:val="00560D8D"/>
    <w:rsid w:val="00561670"/>
    <w:rsid w:val="00577E26"/>
    <w:rsid w:val="00583985"/>
    <w:rsid w:val="00583DD3"/>
    <w:rsid w:val="005841FD"/>
    <w:rsid w:val="0058553A"/>
    <w:rsid w:val="00585EF9"/>
    <w:rsid w:val="0058693A"/>
    <w:rsid w:val="00587079"/>
    <w:rsid w:val="005906B8"/>
    <w:rsid w:val="00591204"/>
    <w:rsid w:val="005930E0"/>
    <w:rsid w:val="005A6444"/>
    <w:rsid w:val="005A6A39"/>
    <w:rsid w:val="005A6CD4"/>
    <w:rsid w:val="005B10BF"/>
    <w:rsid w:val="005B142E"/>
    <w:rsid w:val="005B2D2F"/>
    <w:rsid w:val="005B5AB6"/>
    <w:rsid w:val="005C07DC"/>
    <w:rsid w:val="005C0836"/>
    <w:rsid w:val="005C4B56"/>
    <w:rsid w:val="005C4D0A"/>
    <w:rsid w:val="005C583B"/>
    <w:rsid w:val="005D35AC"/>
    <w:rsid w:val="005D3BD0"/>
    <w:rsid w:val="005E22A1"/>
    <w:rsid w:val="005E44BF"/>
    <w:rsid w:val="005E6DA6"/>
    <w:rsid w:val="005E7932"/>
    <w:rsid w:val="005E7B2F"/>
    <w:rsid w:val="005F5388"/>
    <w:rsid w:val="005F6969"/>
    <w:rsid w:val="005F7F8B"/>
    <w:rsid w:val="006029F9"/>
    <w:rsid w:val="00603DF7"/>
    <w:rsid w:val="00604FAE"/>
    <w:rsid w:val="006118D6"/>
    <w:rsid w:val="0061234C"/>
    <w:rsid w:val="00612961"/>
    <w:rsid w:val="00613A44"/>
    <w:rsid w:val="006149C0"/>
    <w:rsid w:val="00614EFB"/>
    <w:rsid w:val="00620311"/>
    <w:rsid w:val="0062340A"/>
    <w:rsid w:val="006239EF"/>
    <w:rsid w:val="006336F8"/>
    <w:rsid w:val="00633A13"/>
    <w:rsid w:val="00635AE1"/>
    <w:rsid w:val="00644E92"/>
    <w:rsid w:val="00651FC7"/>
    <w:rsid w:val="00652BBA"/>
    <w:rsid w:val="006630BE"/>
    <w:rsid w:val="00666AEE"/>
    <w:rsid w:val="00666B30"/>
    <w:rsid w:val="0067638F"/>
    <w:rsid w:val="00680C86"/>
    <w:rsid w:val="00682FD7"/>
    <w:rsid w:val="006861B7"/>
    <w:rsid w:val="00687AD4"/>
    <w:rsid w:val="00687BA0"/>
    <w:rsid w:val="00687CBF"/>
    <w:rsid w:val="00691415"/>
    <w:rsid w:val="00692012"/>
    <w:rsid w:val="006935FC"/>
    <w:rsid w:val="006A72EB"/>
    <w:rsid w:val="006A7464"/>
    <w:rsid w:val="006B5DBA"/>
    <w:rsid w:val="006D2DD0"/>
    <w:rsid w:val="006D5D0D"/>
    <w:rsid w:val="006E0F54"/>
    <w:rsid w:val="006E1FCF"/>
    <w:rsid w:val="006F30DE"/>
    <w:rsid w:val="006F6463"/>
    <w:rsid w:val="00700D6D"/>
    <w:rsid w:val="00702A26"/>
    <w:rsid w:val="00702C3B"/>
    <w:rsid w:val="007038E8"/>
    <w:rsid w:val="00707AB2"/>
    <w:rsid w:val="00713C22"/>
    <w:rsid w:val="007146A9"/>
    <w:rsid w:val="00723FDE"/>
    <w:rsid w:val="007259DD"/>
    <w:rsid w:val="0072734B"/>
    <w:rsid w:val="00732E0A"/>
    <w:rsid w:val="0073311A"/>
    <w:rsid w:val="0074008F"/>
    <w:rsid w:val="0074222E"/>
    <w:rsid w:val="007432BF"/>
    <w:rsid w:val="00744146"/>
    <w:rsid w:val="00760155"/>
    <w:rsid w:val="007649F7"/>
    <w:rsid w:val="007827AD"/>
    <w:rsid w:val="00790286"/>
    <w:rsid w:val="007937A6"/>
    <w:rsid w:val="007947DB"/>
    <w:rsid w:val="007A1191"/>
    <w:rsid w:val="007A2888"/>
    <w:rsid w:val="007A414C"/>
    <w:rsid w:val="007A5DE6"/>
    <w:rsid w:val="007B17B6"/>
    <w:rsid w:val="007B59C2"/>
    <w:rsid w:val="007C043A"/>
    <w:rsid w:val="007C4751"/>
    <w:rsid w:val="007C621D"/>
    <w:rsid w:val="007C6B2E"/>
    <w:rsid w:val="007D4512"/>
    <w:rsid w:val="007D7F8D"/>
    <w:rsid w:val="007E3CF6"/>
    <w:rsid w:val="007E52C7"/>
    <w:rsid w:val="007E7EAC"/>
    <w:rsid w:val="007F0AF8"/>
    <w:rsid w:val="007F2048"/>
    <w:rsid w:val="0080447D"/>
    <w:rsid w:val="008078C7"/>
    <w:rsid w:val="00812632"/>
    <w:rsid w:val="008140D0"/>
    <w:rsid w:val="00820674"/>
    <w:rsid w:val="00822C54"/>
    <w:rsid w:val="008240B2"/>
    <w:rsid w:val="008259BE"/>
    <w:rsid w:val="00835DD4"/>
    <w:rsid w:val="00837EFC"/>
    <w:rsid w:val="00842E06"/>
    <w:rsid w:val="00845AA0"/>
    <w:rsid w:val="00846118"/>
    <w:rsid w:val="00850D96"/>
    <w:rsid w:val="00850E76"/>
    <w:rsid w:val="00852543"/>
    <w:rsid w:val="008530EA"/>
    <w:rsid w:val="00857736"/>
    <w:rsid w:val="00861590"/>
    <w:rsid w:val="008640AD"/>
    <w:rsid w:val="00865057"/>
    <w:rsid w:val="00870338"/>
    <w:rsid w:val="00872984"/>
    <w:rsid w:val="00872997"/>
    <w:rsid w:val="00883575"/>
    <w:rsid w:val="00884AF7"/>
    <w:rsid w:val="008868FD"/>
    <w:rsid w:val="00892696"/>
    <w:rsid w:val="00892A4B"/>
    <w:rsid w:val="00894275"/>
    <w:rsid w:val="008948F5"/>
    <w:rsid w:val="00896459"/>
    <w:rsid w:val="0089677F"/>
    <w:rsid w:val="008A26B2"/>
    <w:rsid w:val="008A7523"/>
    <w:rsid w:val="008B088A"/>
    <w:rsid w:val="008B28A4"/>
    <w:rsid w:val="008B2B63"/>
    <w:rsid w:val="008B54F3"/>
    <w:rsid w:val="008C012B"/>
    <w:rsid w:val="008C0F33"/>
    <w:rsid w:val="008C1998"/>
    <w:rsid w:val="008C2974"/>
    <w:rsid w:val="008C6B13"/>
    <w:rsid w:val="008D0924"/>
    <w:rsid w:val="008D0C2B"/>
    <w:rsid w:val="008D3E54"/>
    <w:rsid w:val="008E2E3E"/>
    <w:rsid w:val="008E4556"/>
    <w:rsid w:val="008E47DB"/>
    <w:rsid w:val="00900792"/>
    <w:rsid w:val="00901281"/>
    <w:rsid w:val="0091409C"/>
    <w:rsid w:val="00922005"/>
    <w:rsid w:val="00923A5F"/>
    <w:rsid w:val="00924099"/>
    <w:rsid w:val="009251D0"/>
    <w:rsid w:val="00925A67"/>
    <w:rsid w:val="00925DA6"/>
    <w:rsid w:val="00927702"/>
    <w:rsid w:val="00927F84"/>
    <w:rsid w:val="00932FE6"/>
    <w:rsid w:val="009375FB"/>
    <w:rsid w:val="00941E87"/>
    <w:rsid w:val="0094284C"/>
    <w:rsid w:val="0094442C"/>
    <w:rsid w:val="00952ADE"/>
    <w:rsid w:val="00953DFF"/>
    <w:rsid w:val="00963C1C"/>
    <w:rsid w:val="00963C5F"/>
    <w:rsid w:val="009748DF"/>
    <w:rsid w:val="00980855"/>
    <w:rsid w:val="0098164D"/>
    <w:rsid w:val="009903AF"/>
    <w:rsid w:val="0099055D"/>
    <w:rsid w:val="00993AF7"/>
    <w:rsid w:val="00993B44"/>
    <w:rsid w:val="0099403B"/>
    <w:rsid w:val="009A1700"/>
    <w:rsid w:val="009A4C6C"/>
    <w:rsid w:val="009A5B2D"/>
    <w:rsid w:val="009A7E81"/>
    <w:rsid w:val="009B2C6F"/>
    <w:rsid w:val="009B3DD5"/>
    <w:rsid w:val="009B7A13"/>
    <w:rsid w:val="009C215B"/>
    <w:rsid w:val="009C4D27"/>
    <w:rsid w:val="009C51F9"/>
    <w:rsid w:val="009D0056"/>
    <w:rsid w:val="009D0DA8"/>
    <w:rsid w:val="009D2F93"/>
    <w:rsid w:val="009D4C17"/>
    <w:rsid w:val="009D5D0C"/>
    <w:rsid w:val="009D6C76"/>
    <w:rsid w:val="009D72A9"/>
    <w:rsid w:val="009E60E2"/>
    <w:rsid w:val="009F47B3"/>
    <w:rsid w:val="009F53D3"/>
    <w:rsid w:val="009F5B35"/>
    <w:rsid w:val="009F6EF7"/>
    <w:rsid w:val="00A0197B"/>
    <w:rsid w:val="00A02066"/>
    <w:rsid w:val="00A0483A"/>
    <w:rsid w:val="00A0592E"/>
    <w:rsid w:val="00A11151"/>
    <w:rsid w:val="00A12E14"/>
    <w:rsid w:val="00A14D96"/>
    <w:rsid w:val="00A16FB9"/>
    <w:rsid w:val="00A17EAA"/>
    <w:rsid w:val="00A2131B"/>
    <w:rsid w:val="00A224B3"/>
    <w:rsid w:val="00A25BEF"/>
    <w:rsid w:val="00A34E2B"/>
    <w:rsid w:val="00A40F2D"/>
    <w:rsid w:val="00A42BF1"/>
    <w:rsid w:val="00A44C76"/>
    <w:rsid w:val="00A516E7"/>
    <w:rsid w:val="00A541E5"/>
    <w:rsid w:val="00A5676A"/>
    <w:rsid w:val="00A57065"/>
    <w:rsid w:val="00A570D1"/>
    <w:rsid w:val="00A60106"/>
    <w:rsid w:val="00A62CFE"/>
    <w:rsid w:val="00A63FAB"/>
    <w:rsid w:val="00A7246D"/>
    <w:rsid w:val="00A72D00"/>
    <w:rsid w:val="00A72F14"/>
    <w:rsid w:val="00A764AA"/>
    <w:rsid w:val="00A77926"/>
    <w:rsid w:val="00A80620"/>
    <w:rsid w:val="00A87B67"/>
    <w:rsid w:val="00A9115C"/>
    <w:rsid w:val="00A9395F"/>
    <w:rsid w:val="00A947ED"/>
    <w:rsid w:val="00A949BF"/>
    <w:rsid w:val="00AA38A8"/>
    <w:rsid w:val="00AA74C5"/>
    <w:rsid w:val="00AB063C"/>
    <w:rsid w:val="00AB0A0E"/>
    <w:rsid w:val="00AB4486"/>
    <w:rsid w:val="00AB4C36"/>
    <w:rsid w:val="00AC1D33"/>
    <w:rsid w:val="00AC3BEA"/>
    <w:rsid w:val="00AC6F65"/>
    <w:rsid w:val="00AD215E"/>
    <w:rsid w:val="00AD35F9"/>
    <w:rsid w:val="00AD7DB8"/>
    <w:rsid w:val="00AE050B"/>
    <w:rsid w:val="00AE5694"/>
    <w:rsid w:val="00AF457C"/>
    <w:rsid w:val="00AF73BD"/>
    <w:rsid w:val="00B00D99"/>
    <w:rsid w:val="00B019B0"/>
    <w:rsid w:val="00B05156"/>
    <w:rsid w:val="00B06885"/>
    <w:rsid w:val="00B06D04"/>
    <w:rsid w:val="00B144D1"/>
    <w:rsid w:val="00B1478E"/>
    <w:rsid w:val="00B16DA6"/>
    <w:rsid w:val="00B23155"/>
    <w:rsid w:val="00B253F4"/>
    <w:rsid w:val="00B25577"/>
    <w:rsid w:val="00B27F5B"/>
    <w:rsid w:val="00B30598"/>
    <w:rsid w:val="00B36589"/>
    <w:rsid w:val="00B40CB9"/>
    <w:rsid w:val="00B4112E"/>
    <w:rsid w:val="00B41757"/>
    <w:rsid w:val="00B4382D"/>
    <w:rsid w:val="00B43880"/>
    <w:rsid w:val="00B43F85"/>
    <w:rsid w:val="00B478E8"/>
    <w:rsid w:val="00B60AFC"/>
    <w:rsid w:val="00B6150B"/>
    <w:rsid w:val="00B632B2"/>
    <w:rsid w:val="00B63BFF"/>
    <w:rsid w:val="00B64FA8"/>
    <w:rsid w:val="00B70C05"/>
    <w:rsid w:val="00B76600"/>
    <w:rsid w:val="00B76AF4"/>
    <w:rsid w:val="00B77DF1"/>
    <w:rsid w:val="00B8576C"/>
    <w:rsid w:val="00B87C95"/>
    <w:rsid w:val="00B87D40"/>
    <w:rsid w:val="00B925FB"/>
    <w:rsid w:val="00B97FA0"/>
    <w:rsid w:val="00BA0AAF"/>
    <w:rsid w:val="00BA10A9"/>
    <w:rsid w:val="00BA3756"/>
    <w:rsid w:val="00BA4DE9"/>
    <w:rsid w:val="00BA744F"/>
    <w:rsid w:val="00BB206C"/>
    <w:rsid w:val="00BB4566"/>
    <w:rsid w:val="00BB5315"/>
    <w:rsid w:val="00BD16C1"/>
    <w:rsid w:val="00BD49E8"/>
    <w:rsid w:val="00BD53C3"/>
    <w:rsid w:val="00BE1BDF"/>
    <w:rsid w:val="00BE3F4B"/>
    <w:rsid w:val="00BE4C2F"/>
    <w:rsid w:val="00BF2C61"/>
    <w:rsid w:val="00BF43FA"/>
    <w:rsid w:val="00BF70E5"/>
    <w:rsid w:val="00C0289C"/>
    <w:rsid w:val="00C03A3B"/>
    <w:rsid w:val="00C12CEE"/>
    <w:rsid w:val="00C1305E"/>
    <w:rsid w:val="00C1748A"/>
    <w:rsid w:val="00C22025"/>
    <w:rsid w:val="00C237A7"/>
    <w:rsid w:val="00C25A69"/>
    <w:rsid w:val="00C3580E"/>
    <w:rsid w:val="00C37155"/>
    <w:rsid w:val="00C418D3"/>
    <w:rsid w:val="00C4221B"/>
    <w:rsid w:val="00C43EA0"/>
    <w:rsid w:val="00C46305"/>
    <w:rsid w:val="00C47ED6"/>
    <w:rsid w:val="00C5079E"/>
    <w:rsid w:val="00C5085A"/>
    <w:rsid w:val="00C63F48"/>
    <w:rsid w:val="00C67617"/>
    <w:rsid w:val="00C75882"/>
    <w:rsid w:val="00C80A0E"/>
    <w:rsid w:val="00C81FF8"/>
    <w:rsid w:val="00C86164"/>
    <w:rsid w:val="00C94A2E"/>
    <w:rsid w:val="00CA14FA"/>
    <w:rsid w:val="00CA37AF"/>
    <w:rsid w:val="00CA37CC"/>
    <w:rsid w:val="00CB0FF6"/>
    <w:rsid w:val="00CC4BDC"/>
    <w:rsid w:val="00CD3C19"/>
    <w:rsid w:val="00CE2EB8"/>
    <w:rsid w:val="00CE3C48"/>
    <w:rsid w:val="00CE4A3F"/>
    <w:rsid w:val="00CE6031"/>
    <w:rsid w:val="00CF248D"/>
    <w:rsid w:val="00CF3E3D"/>
    <w:rsid w:val="00CF5CB6"/>
    <w:rsid w:val="00CF7A38"/>
    <w:rsid w:val="00D06494"/>
    <w:rsid w:val="00D12E8E"/>
    <w:rsid w:val="00D20BC5"/>
    <w:rsid w:val="00D2262A"/>
    <w:rsid w:val="00D250DF"/>
    <w:rsid w:val="00D26954"/>
    <w:rsid w:val="00D26B1B"/>
    <w:rsid w:val="00D270C1"/>
    <w:rsid w:val="00D278FD"/>
    <w:rsid w:val="00D308FB"/>
    <w:rsid w:val="00D31A68"/>
    <w:rsid w:val="00D37A25"/>
    <w:rsid w:val="00D41930"/>
    <w:rsid w:val="00D43197"/>
    <w:rsid w:val="00D609BC"/>
    <w:rsid w:val="00D65280"/>
    <w:rsid w:val="00D65F9A"/>
    <w:rsid w:val="00D71C1F"/>
    <w:rsid w:val="00D730C2"/>
    <w:rsid w:val="00D839B5"/>
    <w:rsid w:val="00D854E4"/>
    <w:rsid w:val="00D8689E"/>
    <w:rsid w:val="00D94B59"/>
    <w:rsid w:val="00D95D65"/>
    <w:rsid w:val="00D95E03"/>
    <w:rsid w:val="00D96545"/>
    <w:rsid w:val="00DA1EAC"/>
    <w:rsid w:val="00DA78DD"/>
    <w:rsid w:val="00DB0D1F"/>
    <w:rsid w:val="00DD7D8E"/>
    <w:rsid w:val="00DE2F9A"/>
    <w:rsid w:val="00DE3124"/>
    <w:rsid w:val="00DF4107"/>
    <w:rsid w:val="00E133F4"/>
    <w:rsid w:val="00E1591F"/>
    <w:rsid w:val="00E16B55"/>
    <w:rsid w:val="00E235E6"/>
    <w:rsid w:val="00E255FA"/>
    <w:rsid w:val="00E26771"/>
    <w:rsid w:val="00E26CD2"/>
    <w:rsid w:val="00E27A03"/>
    <w:rsid w:val="00E411A9"/>
    <w:rsid w:val="00E4171E"/>
    <w:rsid w:val="00E4387F"/>
    <w:rsid w:val="00E43BB9"/>
    <w:rsid w:val="00E467DA"/>
    <w:rsid w:val="00E5043A"/>
    <w:rsid w:val="00E517FF"/>
    <w:rsid w:val="00E52CFF"/>
    <w:rsid w:val="00E53F96"/>
    <w:rsid w:val="00E54BF5"/>
    <w:rsid w:val="00E623F7"/>
    <w:rsid w:val="00E677C6"/>
    <w:rsid w:val="00E708C4"/>
    <w:rsid w:val="00E74103"/>
    <w:rsid w:val="00E7583D"/>
    <w:rsid w:val="00E75D2F"/>
    <w:rsid w:val="00E7732B"/>
    <w:rsid w:val="00E83A92"/>
    <w:rsid w:val="00E84158"/>
    <w:rsid w:val="00E86B89"/>
    <w:rsid w:val="00E97F62"/>
    <w:rsid w:val="00EA0037"/>
    <w:rsid w:val="00EA525A"/>
    <w:rsid w:val="00EA786E"/>
    <w:rsid w:val="00EB6D22"/>
    <w:rsid w:val="00EB7FD5"/>
    <w:rsid w:val="00ED4716"/>
    <w:rsid w:val="00ED53DE"/>
    <w:rsid w:val="00ED57F8"/>
    <w:rsid w:val="00ED7586"/>
    <w:rsid w:val="00EE0229"/>
    <w:rsid w:val="00EE0388"/>
    <w:rsid w:val="00EE1EA8"/>
    <w:rsid w:val="00EE2345"/>
    <w:rsid w:val="00EE5FAD"/>
    <w:rsid w:val="00EF179B"/>
    <w:rsid w:val="00EF58A6"/>
    <w:rsid w:val="00EF5B3F"/>
    <w:rsid w:val="00F01ECC"/>
    <w:rsid w:val="00F10D18"/>
    <w:rsid w:val="00F11A49"/>
    <w:rsid w:val="00F1694E"/>
    <w:rsid w:val="00F20110"/>
    <w:rsid w:val="00F20144"/>
    <w:rsid w:val="00F243F0"/>
    <w:rsid w:val="00F258E5"/>
    <w:rsid w:val="00F25C99"/>
    <w:rsid w:val="00F315A5"/>
    <w:rsid w:val="00F326E4"/>
    <w:rsid w:val="00F35E67"/>
    <w:rsid w:val="00F37469"/>
    <w:rsid w:val="00F432E8"/>
    <w:rsid w:val="00F51907"/>
    <w:rsid w:val="00F5231F"/>
    <w:rsid w:val="00F57BB7"/>
    <w:rsid w:val="00F57E6E"/>
    <w:rsid w:val="00F62E30"/>
    <w:rsid w:val="00F66942"/>
    <w:rsid w:val="00F71906"/>
    <w:rsid w:val="00F72A3C"/>
    <w:rsid w:val="00F7419D"/>
    <w:rsid w:val="00F74332"/>
    <w:rsid w:val="00F763E2"/>
    <w:rsid w:val="00F76766"/>
    <w:rsid w:val="00F77762"/>
    <w:rsid w:val="00F801B6"/>
    <w:rsid w:val="00F83303"/>
    <w:rsid w:val="00F84D40"/>
    <w:rsid w:val="00F85FD7"/>
    <w:rsid w:val="00F86638"/>
    <w:rsid w:val="00F91292"/>
    <w:rsid w:val="00F9234A"/>
    <w:rsid w:val="00F93E13"/>
    <w:rsid w:val="00F96058"/>
    <w:rsid w:val="00F96738"/>
    <w:rsid w:val="00F97453"/>
    <w:rsid w:val="00FA16F2"/>
    <w:rsid w:val="00FA31C7"/>
    <w:rsid w:val="00FA6FF9"/>
    <w:rsid w:val="00FB38B9"/>
    <w:rsid w:val="00FB3CDF"/>
    <w:rsid w:val="00FB61EE"/>
    <w:rsid w:val="00FB6AA6"/>
    <w:rsid w:val="00FC201B"/>
    <w:rsid w:val="00FC276E"/>
    <w:rsid w:val="00FD0B84"/>
    <w:rsid w:val="00FD33ED"/>
    <w:rsid w:val="00FD3EA2"/>
    <w:rsid w:val="00FD4571"/>
    <w:rsid w:val="00FD508C"/>
    <w:rsid w:val="00FD59A5"/>
    <w:rsid w:val="00FD7905"/>
    <w:rsid w:val="00FE1452"/>
    <w:rsid w:val="00FE584B"/>
    <w:rsid w:val="00FE6015"/>
    <w:rsid w:val="00FF28DF"/>
    <w:rsid w:val="00FF3046"/>
    <w:rsid w:val="00FF414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6600"/>
    <w:pPr>
      <w:ind w:left="720"/>
      <w:contextualSpacing/>
    </w:pPr>
  </w:style>
  <w:style w:type="table" w:styleId="aa">
    <w:name w:val="Table Grid"/>
    <w:basedOn w:val="a1"/>
    <w:uiPriority w:val="59"/>
    <w:rsid w:val="00D31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411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11A9"/>
    <w:rPr>
      <w:color w:val="800080"/>
      <w:u w:val="single"/>
    </w:rPr>
  </w:style>
  <w:style w:type="paragraph" w:customStyle="1" w:styleId="xl65">
    <w:name w:val="xl65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411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4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41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411A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411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411A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411A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41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411A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411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411A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411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411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411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411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411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411A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411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E4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411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411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411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411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411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411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411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411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411A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E411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E411A9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411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411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411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41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411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E41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E41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E41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E41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E411A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E411A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E41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E411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E4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E411A9"/>
    <w:pPr>
      <w:pBdr>
        <w:top w:val="single" w:sz="4" w:space="0" w:color="auto"/>
        <w:left w:val="single" w:sz="8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E411A9"/>
    <w:pPr>
      <w:pBdr>
        <w:top w:val="single" w:sz="12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E411A9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E411A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E411A9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E411A9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E411A9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E411A9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E411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E411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E411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E411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E411A9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E411A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E411A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E411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E411A9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E411A9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E411A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E411A9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E411A9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E411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E411A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E411A9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E411A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E411A9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E411A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E411A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E411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E411A9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E411A9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E411A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E411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E411A9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E411A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E411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E411A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E411A9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E411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E411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E411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E411A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E411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E411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76600"/>
    <w:pPr>
      <w:ind w:left="720"/>
      <w:contextualSpacing/>
    </w:pPr>
  </w:style>
  <w:style w:type="table" w:styleId="aa">
    <w:name w:val="Table Grid"/>
    <w:basedOn w:val="a1"/>
    <w:uiPriority w:val="59"/>
    <w:rsid w:val="00D31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411A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11A9"/>
    <w:rPr>
      <w:color w:val="800080"/>
      <w:u w:val="single"/>
    </w:rPr>
  </w:style>
  <w:style w:type="paragraph" w:customStyle="1" w:styleId="xl65">
    <w:name w:val="xl65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411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4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41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411A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411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411A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411A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41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411A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411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411A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411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411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411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411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411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E411A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411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E4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411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411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411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411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411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411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411A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411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411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411A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411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411A9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E411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E411A9"/>
    <w:pPr>
      <w:pBdr>
        <w:top w:val="single" w:sz="8" w:space="0" w:color="auto"/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411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411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411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41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411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E411A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E41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E411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E411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E4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E411A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E411A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E411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E411A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E4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E411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E411A9"/>
    <w:pPr>
      <w:pBdr>
        <w:top w:val="single" w:sz="4" w:space="0" w:color="auto"/>
        <w:left w:val="single" w:sz="8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E411A9"/>
    <w:pPr>
      <w:pBdr>
        <w:top w:val="single" w:sz="12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E411A9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E411A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E411A9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E411A9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E411A9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E411A9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E411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E411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E411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E411A9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E411A9"/>
    <w:pPr>
      <w:pBdr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E411A9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E411A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E411A9"/>
    <w:pPr>
      <w:pBdr>
        <w:top w:val="single" w:sz="8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E411A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E411A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E411A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E411A9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E411A9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E411A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E411A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E411A9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E411A9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E411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E411A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E411A9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E411A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E411A9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E411A9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E411A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E411A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E411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E411A9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E411A9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E411A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E411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E411A9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E411A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E411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E411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E411A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E411A9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E411A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E411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411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E4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E411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E411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E411A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E411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E411A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E411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E411A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E411A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E411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rsid w:val="00E411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E411A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E411A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E411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E411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E411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E411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E411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E411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E411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E411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4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ACB5-0972-4E48-BED7-3017F6F3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179</TotalTime>
  <Pages>83</Pages>
  <Words>16334</Words>
  <Characters>93109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20</cp:revision>
  <cp:lastPrinted>2022-01-26T05:55:00Z</cp:lastPrinted>
  <dcterms:created xsi:type="dcterms:W3CDTF">2022-07-14T04:22:00Z</dcterms:created>
  <dcterms:modified xsi:type="dcterms:W3CDTF">2022-08-04T09:59:00Z</dcterms:modified>
</cp:coreProperties>
</file>