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AB14" w14:textId="77777777" w:rsidR="00473FCF" w:rsidRDefault="00473FCF" w:rsidP="00473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 w14:paraId="3D7516D3" w14:textId="77777777" w:rsidR="00473FCF" w:rsidRDefault="00473FCF" w:rsidP="00473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F98088" w14:textId="0B6EAD7C" w:rsidR="00473FCF" w:rsidRDefault="00473FCF" w:rsidP="00473FCF">
      <w:pPr>
        <w:spacing w:after="0" w:line="240" w:lineRule="exact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 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администрация Краснокамского городского округа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общественное обсуждение проекта постановления «О внесении изменений в постановление администрации Краснокамского городского округа </w:t>
      </w:r>
      <w:r w:rsidRPr="00473FCF">
        <w:rPr>
          <w:rFonts w:ascii="Times New Roman" w:hAnsi="Times New Roman"/>
          <w:sz w:val="28"/>
          <w:szCs w:val="28"/>
        </w:rPr>
        <w:t>от 22.10.2021 г. № 672-п</w:t>
      </w:r>
      <w:r w:rsidRPr="00473FCF">
        <w:rPr>
          <w:rFonts w:ascii="Times New Roman" w:hAnsi="Times New Roman"/>
          <w:sz w:val="28"/>
          <w:szCs w:val="28"/>
        </w:rPr>
        <w:t xml:space="preserve"> </w:t>
      </w:r>
      <w:r w:rsidRPr="00473FCF">
        <w:rPr>
          <w:rFonts w:ascii="Times New Roman" w:hAnsi="Times New Roman"/>
          <w:sz w:val="28"/>
          <w:szCs w:val="28"/>
        </w:rPr>
        <w:t>«Об утверждении муниципальной</w:t>
      </w:r>
      <w:r w:rsidRPr="00473FCF">
        <w:rPr>
          <w:rFonts w:ascii="Times New Roman" w:hAnsi="Times New Roman"/>
          <w:sz w:val="28"/>
          <w:szCs w:val="28"/>
        </w:rPr>
        <w:t xml:space="preserve"> </w:t>
      </w:r>
      <w:r w:rsidRPr="00473FCF">
        <w:rPr>
          <w:rFonts w:ascii="Times New Roman" w:hAnsi="Times New Roman"/>
          <w:sz w:val="28"/>
          <w:szCs w:val="28"/>
        </w:rPr>
        <w:t>программы</w:t>
      </w:r>
      <w:r w:rsidRPr="00473FCF">
        <w:rPr>
          <w:rFonts w:ascii="Times New Roman" w:hAnsi="Times New Roman"/>
          <w:sz w:val="28"/>
          <w:szCs w:val="28"/>
        </w:rPr>
        <w:t xml:space="preserve"> </w:t>
      </w:r>
      <w:r w:rsidRPr="00473FCF">
        <w:rPr>
          <w:rFonts w:ascii="Times New Roman" w:hAnsi="Times New Roman"/>
          <w:sz w:val="28"/>
          <w:szCs w:val="28"/>
        </w:rPr>
        <w:t>«Обеспечение</w:t>
      </w:r>
      <w:r w:rsidRPr="00473FCF">
        <w:rPr>
          <w:rFonts w:ascii="Times New Roman" w:hAnsi="Times New Roman"/>
          <w:sz w:val="28"/>
          <w:szCs w:val="28"/>
        </w:rPr>
        <w:t xml:space="preserve"> </w:t>
      </w:r>
      <w:r w:rsidRPr="00473FCF">
        <w:rPr>
          <w:rFonts w:ascii="Times New Roman" w:hAnsi="Times New Roman"/>
          <w:sz w:val="28"/>
          <w:szCs w:val="28"/>
        </w:rPr>
        <w:t>общественной безопасности</w:t>
      </w:r>
      <w:r w:rsidRPr="00473FCF">
        <w:rPr>
          <w:rFonts w:ascii="Times New Roman" w:hAnsi="Times New Roman"/>
          <w:sz w:val="28"/>
          <w:szCs w:val="28"/>
        </w:rPr>
        <w:t xml:space="preserve"> </w:t>
      </w:r>
      <w:r w:rsidRPr="00473FCF">
        <w:rPr>
          <w:rFonts w:ascii="Times New Roman" w:hAnsi="Times New Roman"/>
          <w:sz w:val="28"/>
          <w:szCs w:val="28"/>
        </w:rPr>
        <w:t>на территории Краснокамского</w:t>
      </w:r>
      <w:r w:rsidRPr="00473FCF">
        <w:rPr>
          <w:rFonts w:ascii="Times New Roman" w:hAnsi="Times New Roman"/>
          <w:sz w:val="28"/>
          <w:szCs w:val="28"/>
        </w:rPr>
        <w:t xml:space="preserve"> </w:t>
      </w:r>
      <w:r w:rsidRPr="00473FCF">
        <w:rPr>
          <w:rFonts w:ascii="Times New Roman" w:hAnsi="Times New Roman"/>
          <w:sz w:val="28"/>
          <w:szCs w:val="28"/>
        </w:rPr>
        <w:t>городского округа»</w:t>
      </w:r>
      <w:r>
        <w:rPr>
          <w:rFonts w:ascii="Times New Roman" w:hAnsi="Times New Roman"/>
          <w:sz w:val="28"/>
          <w:szCs w:val="28"/>
        </w:rPr>
        <w:t xml:space="preserve"> (в редакции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438</w:t>
      </w:r>
      <w:r>
        <w:rPr>
          <w:rFonts w:ascii="Times New Roman" w:hAnsi="Times New Roman"/>
          <w:sz w:val="28"/>
          <w:szCs w:val="28"/>
        </w:rPr>
        <w:t xml:space="preserve">-п). </w:t>
      </w:r>
      <w:r>
        <w:rPr>
          <w:rFonts w:ascii="Times New Roman" w:hAnsi="Times New Roman"/>
          <w:kern w:val="2"/>
          <w:sz w:val="28"/>
          <w:szCs w:val="28"/>
        </w:rPr>
        <w:t xml:space="preserve">Срок обсуждения проекта постановления - пятнадцать дней </w:t>
      </w:r>
      <w:r>
        <w:rPr>
          <w:rFonts w:ascii="Times New Roman" w:hAnsi="Times New Roman"/>
          <w:kern w:val="2"/>
          <w:sz w:val="28"/>
          <w:szCs w:val="28"/>
        </w:rPr>
        <w:t>со дня</w:t>
      </w:r>
      <w:r>
        <w:rPr>
          <w:rFonts w:ascii="Times New Roman" w:hAnsi="Times New Roman"/>
          <w:kern w:val="2"/>
          <w:sz w:val="28"/>
          <w:szCs w:val="28"/>
        </w:rPr>
        <w:t xml:space="preserve"> опубликования. Просим Вас направлять замечания и предложения на адрес электронной почты: </w:t>
      </w:r>
      <w:proofErr w:type="spellStart"/>
      <w:r>
        <w:rPr>
          <w:rFonts w:ascii="Times New Roman" w:hAnsi="Times New Roman"/>
          <w:color w:val="000000" w:themeColor="text1"/>
          <w:kern w:val="2"/>
          <w:sz w:val="28"/>
          <w:szCs w:val="28"/>
          <w:lang w:val="en-US"/>
        </w:rPr>
        <w:t>aomatrosov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@krasnokamsk.permkrai.ru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14:paraId="31C4C01E" w14:textId="332D92DF" w:rsidR="00473FCF" w:rsidRPr="00473FCF" w:rsidRDefault="00473FCF" w:rsidP="0047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 необходимости можно связаться по номеру телефона:</w:t>
      </w:r>
      <w:r>
        <w:rPr>
          <w:rFonts w:ascii="Times New Roman" w:hAnsi="Times New Roman"/>
          <w:sz w:val="28"/>
          <w:szCs w:val="28"/>
        </w:rPr>
        <w:t xml:space="preserve">8 (34273) </w:t>
      </w:r>
      <w:r w:rsidRPr="00473F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-4</w:t>
      </w:r>
      <w:r w:rsidRPr="00473F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Pr="00473FC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14:paraId="640B0927" w14:textId="77777777" w:rsidR="00473FCF" w:rsidRPr="00473FCF" w:rsidRDefault="00473FCF" w:rsidP="00473FC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73FCF">
        <w:rPr>
          <w:rFonts w:ascii="Times New Roman" w:hAnsi="Times New Roman"/>
          <w:kern w:val="2"/>
          <w:sz w:val="28"/>
          <w:szCs w:val="28"/>
        </w:rPr>
        <w:t>В письменном обращении в обязательном порядке Вы должны указать:</w:t>
      </w:r>
    </w:p>
    <w:p w14:paraId="166AF73C" w14:textId="77777777" w:rsidR="00473FCF" w:rsidRPr="00473FCF" w:rsidRDefault="00473FCF" w:rsidP="00473F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473FCF">
        <w:rPr>
          <w:rFonts w:ascii="Times New Roman" w:hAnsi="Times New Roman"/>
          <w:kern w:val="2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14:paraId="209B7903" w14:textId="77777777" w:rsidR="00473FCF" w:rsidRPr="00473FCF" w:rsidRDefault="00473FCF" w:rsidP="00473F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473FCF">
        <w:rPr>
          <w:rFonts w:ascii="Times New Roman" w:hAnsi="Times New Roman"/>
          <w:kern w:val="2"/>
          <w:sz w:val="28"/>
          <w:szCs w:val="28"/>
        </w:rPr>
        <w:t>- фамилия, имя, отчество;</w:t>
      </w:r>
    </w:p>
    <w:p w14:paraId="077E351F" w14:textId="77777777" w:rsidR="00473FCF" w:rsidRPr="00473FCF" w:rsidRDefault="00473FCF" w:rsidP="00473F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473FCF">
        <w:rPr>
          <w:rFonts w:ascii="Times New Roman" w:hAnsi="Times New Roman"/>
          <w:kern w:val="2"/>
          <w:sz w:val="28"/>
          <w:szCs w:val="28"/>
        </w:rPr>
        <w:t>- почтовый адрес, по которому может быть направлен ответ;</w:t>
      </w:r>
    </w:p>
    <w:p w14:paraId="0FC88F40" w14:textId="77777777" w:rsidR="00473FCF" w:rsidRPr="00473FCF" w:rsidRDefault="00473FCF" w:rsidP="00473F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473FCF">
        <w:rPr>
          <w:rFonts w:ascii="Times New Roman" w:hAnsi="Times New Roman"/>
          <w:kern w:val="2"/>
          <w:sz w:val="28"/>
          <w:szCs w:val="28"/>
        </w:rPr>
        <w:t>- суть замечаний и предложений.</w:t>
      </w:r>
    </w:p>
    <w:p w14:paraId="1C2C4B71" w14:textId="32302DE7" w:rsidR="00473FCF" w:rsidRPr="00473FCF" w:rsidRDefault="00473FCF" w:rsidP="00473F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73FCF">
        <w:rPr>
          <w:rFonts w:ascii="Times New Roman" w:hAnsi="Times New Roman"/>
          <w:kern w:val="2"/>
          <w:sz w:val="28"/>
          <w:szCs w:val="28"/>
        </w:rPr>
        <w:t xml:space="preserve">Письменные замечания и предложения к проекту постановления принимаются к рассмотрению в </w:t>
      </w:r>
      <w:r>
        <w:rPr>
          <w:rFonts w:ascii="Times New Roman" w:hAnsi="Times New Roman"/>
          <w:kern w:val="2"/>
          <w:sz w:val="28"/>
          <w:szCs w:val="28"/>
        </w:rPr>
        <w:t>отделе по общественной безопасности и контролю администрации Краснокамского городского округа</w:t>
      </w:r>
      <w:r w:rsidRPr="00473FCF">
        <w:rPr>
          <w:rFonts w:ascii="Times New Roman" w:hAnsi="Times New Roman"/>
          <w:kern w:val="2"/>
          <w:sz w:val="28"/>
          <w:szCs w:val="28"/>
        </w:rPr>
        <w:t xml:space="preserve"> до даты окончания обсуждения проекта.</w:t>
      </w:r>
    </w:p>
    <w:p w14:paraId="6A56E293" w14:textId="77777777" w:rsidR="00473FCF" w:rsidRPr="00473FCF" w:rsidRDefault="00473FCF" w:rsidP="00473F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73FCF">
        <w:rPr>
          <w:rFonts w:ascii="Times New Roman" w:hAnsi="Times New Roman"/>
          <w:kern w:val="2"/>
          <w:sz w:val="28"/>
          <w:szCs w:val="28"/>
        </w:rPr>
        <w:t>Письменные замечания и предложения к проекту постановления, поступившие после срока завершения проведения публичного обсуждения проекта постановления, рассмотрению не подлежат.</w:t>
      </w:r>
    </w:p>
    <w:p w14:paraId="223F07E8" w14:textId="77777777" w:rsidR="00473FCF" w:rsidRPr="00473FCF" w:rsidRDefault="00473FCF" w:rsidP="00473FC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1014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55"/>
        <w:gridCol w:w="1702"/>
        <w:gridCol w:w="1986"/>
      </w:tblGrid>
      <w:tr w:rsidR="00473FCF" w:rsidRPr="00473FCF" w14:paraId="1FD24098" w14:textId="77777777" w:rsidTr="00473FCF">
        <w:tc>
          <w:tcPr>
            <w:tcW w:w="4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F1556" w14:textId="77777777" w:rsidR="00473FCF" w:rsidRPr="00473FCF" w:rsidRDefault="00473F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73FCF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473FCF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gramEnd"/>
            <w:r w:rsidRPr="00473FCF">
              <w:rPr>
                <w:rFonts w:ascii="Times New Roman" w:hAnsi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7E14" w14:textId="77777777" w:rsidR="00473FCF" w:rsidRPr="00473FCF" w:rsidRDefault="00473F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73FCF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8614" w14:textId="77777777" w:rsidR="00473FCF" w:rsidRPr="00473FCF" w:rsidRDefault="00473F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73FCF">
              <w:rPr>
                <w:rFonts w:ascii="Times New Roman" w:hAnsi="Times New Roman"/>
                <w:kern w:val="2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3C38BAD" w14:textId="77777777" w:rsidR="00473FCF" w:rsidRPr="00473FCF" w:rsidRDefault="00473F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73FCF">
              <w:rPr>
                <w:rFonts w:ascii="Times New Roman" w:hAnsi="Times New Roman"/>
                <w:kern w:val="2"/>
                <w:sz w:val="28"/>
                <w:szCs w:val="28"/>
              </w:rPr>
              <w:t>Дата окончания обсуждения проекта</w:t>
            </w:r>
          </w:p>
        </w:tc>
      </w:tr>
      <w:tr w:rsidR="00473FCF" w:rsidRPr="00473FCF" w14:paraId="10A9F34F" w14:textId="77777777" w:rsidTr="00473FCF">
        <w:trPr>
          <w:trHeight w:val="672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004CB67" w14:textId="77777777" w:rsidR="00473FCF" w:rsidRPr="00473FCF" w:rsidRDefault="00473F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73FCF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2FC137F" w14:textId="6384394E" w:rsidR="00473FCF" w:rsidRPr="00473FCF" w:rsidRDefault="00473FCF" w:rsidP="00473FC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роект постановления «О внесении изменений в постановление администрации Краснокамского городского округа </w:t>
            </w:r>
            <w:r w:rsidRPr="00473FCF">
              <w:rPr>
                <w:rFonts w:ascii="Times New Roman" w:hAnsi="Times New Roman"/>
                <w:sz w:val="28"/>
                <w:szCs w:val="28"/>
              </w:rPr>
              <w:t>от 22.10.2021 г. № 672-п «Об утверждении муниципальной программы «Обеспечение общественной безопасности на территории Краснокамского городского округа»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B84CA41" w14:textId="64AF15D9" w:rsidR="00473FCF" w:rsidRPr="00473FCF" w:rsidRDefault="00473F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17</w:t>
            </w:r>
            <w:r w:rsidRPr="00473FCF">
              <w:rPr>
                <w:rFonts w:ascii="Times New Roman" w:hAnsi="Times New Roman"/>
                <w:kern w:val="2"/>
                <w:sz w:val="28"/>
                <w:szCs w:val="28"/>
              </w:rPr>
              <w:t>.08.2022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04FCE4C" w14:textId="3293CF64" w:rsidR="00473FCF" w:rsidRPr="00473FCF" w:rsidRDefault="00473F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31</w:t>
            </w:r>
            <w:r w:rsidRPr="00473FCF">
              <w:rPr>
                <w:rFonts w:ascii="Times New Roman" w:hAnsi="Times New Roman"/>
                <w:kern w:val="2"/>
                <w:sz w:val="28"/>
                <w:szCs w:val="28"/>
              </w:rPr>
              <w:t>.08.2022</w:t>
            </w:r>
          </w:p>
        </w:tc>
      </w:tr>
    </w:tbl>
    <w:p w14:paraId="09BB6F1C" w14:textId="77777777" w:rsidR="00473FCF" w:rsidRDefault="00473FC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DB734" w14:textId="77777777" w:rsidR="00473FCF" w:rsidRDefault="00473FC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569117" w14:textId="77777777" w:rsidR="00473FCF" w:rsidRDefault="00473FC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D58925" w14:textId="77777777"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D3C02D1" wp14:editId="02451161">
            <wp:simplePos x="0" y="0"/>
            <wp:positionH relativeFrom="column">
              <wp:posOffset>2842260</wp:posOffset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B19F2" w14:textId="77777777"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1F3A06" w14:textId="77777777" w:rsidR="008C012B" w:rsidRDefault="00986105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301BB3D" w14:textId="77777777" w:rsidR="00986105" w:rsidRDefault="00986105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</w:t>
      </w:r>
      <w:r w:rsidRPr="009861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047902CF" w14:textId="77777777" w:rsidR="00986105" w:rsidRPr="00D26B1B" w:rsidRDefault="00986105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6D650A" w14:textId="77777777"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CCA000E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71079A" w14:textId="77777777" w:rsidR="00094701" w:rsidRPr="00852543" w:rsidRDefault="00B34931" w:rsidP="00FC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14:paraId="6A2A209A" w14:textId="77777777" w:rsidR="0067794D" w:rsidRPr="00F316B5" w:rsidRDefault="0067794D" w:rsidP="0067794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316B5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F316B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316B5">
        <w:rPr>
          <w:rFonts w:ascii="Times New Roman" w:hAnsi="Times New Roman"/>
          <w:b/>
          <w:sz w:val="28"/>
          <w:szCs w:val="28"/>
        </w:rPr>
        <w:t xml:space="preserve"> </w:t>
      </w:r>
    </w:p>
    <w:p w14:paraId="6D319DAB" w14:textId="77777777" w:rsidR="0067794D" w:rsidRPr="00F316B5" w:rsidRDefault="0067794D" w:rsidP="0067794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316B5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14:paraId="237A8E47" w14:textId="77777777" w:rsidR="0067794D" w:rsidRPr="00F316B5" w:rsidRDefault="0067794D" w:rsidP="0067794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316B5">
        <w:rPr>
          <w:rFonts w:ascii="Times New Roman" w:hAnsi="Times New Roman"/>
          <w:b/>
          <w:sz w:val="28"/>
          <w:szCs w:val="28"/>
        </w:rPr>
        <w:t>Краснокамского городского</w:t>
      </w:r>
    </w:p>
    <w:p w14:paraId="2FB0F5A9" w14:textId="3134570C" w:rsidR="0067794D" w:rsidRPr="00F316B5" w:rsidRDefault="0067794D" w:rsidP="0067794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316B5">
        <w:rPr>
          <w:rFonts w:ascii="Times New Roman" w:hAnsi="Times New Roman"/>
          <w:b/>
          <w:sz w:val="28"/>
          <w:szCs w:val="28"/>
        </w:rPr>
        <w:t>округа от 2</w:t>
      </w:r>
      <w:r>
        <w:rPr>
          <w:rFonts w:ascii="Times New Roman" w:hAnsi="Times New Roman"/>
          <w:b/>
          <w:sz w:val="28"/>
          <w:szCs w:val="28"/>
        </w:rPr>
        <w:t>2</w:t>
      </w:r>
      <w:r w:rsidRPr="00F316B5">
        <w:rPr>
          <w:rFonts w:ascii="Times New Roman" w:hAnsi="Times New Roman"/>
          <w:b/>
          <w:sz w:val="28"/>
          <w:szCs w:val="28"/>
        </w:rPr>
        <w:t>.10.20</w:t>
      </w:r>
      <w:r>
        <w:rPr>
          <w:rFonts w:ascii="Times New Roman" w:hAnsi="Times New Roman"/>
          <w:b/>
          <w:sz w:val="28"/>
          <w:szCs w:val="28"/>
        </w:rPr>
        <w:t>21</w:t>
      </w:r>
      <w:r w:rsidRPr="00F316B5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16B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672</w:t>
      </w:r>
      <w:r w:rsidRPr="00F316B5">
        <w:rPr>
          <w:rFonts w:ascii="Times New Roman" w:hAnsi="Times New Roman"/>
          <w:b/>
          <w:sz w:val="28"/>
          <w:szCs w:val="28"/>
        </w:rPr>
        <w:t>-п</w:t>
      </w:r>
    </w:p>
    <w:p w14:paraId="32CD3341" w14:textId="77777777" w:rsidR="0067794D" w:rsidRPr="00F316B5" w:rsidRDefault="0067794D" w:rsidP="0067794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316B5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 w:rsidRPr="00F316B5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F316B5">
        <w:rPr>
          <w:rFonts w:ascii="Times New Roman" w:hAnsi="Times New Roman"/>
          <w:b/>
          <w:sz w:val="28"/>
          <w:szCs w:val="28"/>
        </w:rPr>
        <w:t xml:space="preserve"> </w:t>
      </w:r>
    </w:p>
    <w:p w14:paraId="05341CCF" w14:textId="77777777" w:rsidR="0067794D" w:rsidRPr="00F316B5" w:rsidRDefault="0067794D" w:rsidP="0067794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316B5">
        <w:rPr>
          <w:rFonts w:ascii="Times New Roman" w:hAnsi="Times New Roman"/>
          <w:b/>
          <w:sz w:val="28"/>
          <w:szCs w:val="28"/>
        </w:rPr>
        <w:t xml:space="preserve">программы «Обеспечение </w:t>
      </w:r>
    </w:p>
    <w:p w14:paraId="3B41DCA9" w14:textId="77777777" w:rsidR="0067794D" w:rsidRPr="00F316B5" w:rsidRDefault="0067794D" w:rsidP="0067794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316B5">
        <w:rPr>
          <w:rFonts w:ascii="Times New Roman" w:hAnsi="Times New Roman"/>
          <w:b/>
          <w:sz w:val="28"/>
          <w:szCs w:val="28"/>
        </w:rPr>
        <w:t>общественной безопасности</w:t>
      </w:r>
    </w:p>
    <w:p w14:paraId="68BB005B" w14:textId="77777777" w:rsidR="0067794D" w:rsidRPr="00F316B5" w:rsidRDefault="0067794D" w:rsidP="0067794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316B5">
        <w:rPr>
          <w:rFonts w:ascii="Times New Roman" w:hAnsi="Times New Roman"/>
          <w:b/>
          <w:sz w:val="28"/>
          <w:szCs w:val="28"/>
        </w:rPr>
        <w:t>на территории Краснокамского</w:t>
      </w:r>
    </w:p>
    <w:p w14:paraId="6341A8FF" w14:textId="69098F67" w:rsidR="009927F0" w:rsidRPr="00F20734" w:rsidRDefault="0067794D" w:rsidP="0067794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316B5">
        <w:rPr>
          <w:rFonts w:ascii="Times New Roman" w:hAnsi="Times New Roman"/>
          <w:b/>
          <w:sz w:val="28"/>
          <w:szCs w:val="28"/>
        </w:rPr>
        <w:t>городского округа»</w:t>
      </w:r>
    </w:p>
    <w:p w14:paraId="68FD2AC2" w14:textId="77777777" w:rsidR="00335DDE" w:rsidRDefault="00335DDE" w:rsidP="00335D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138CFC7" w14:textId="77777777" w:rsidR="00F7012C" w:rsidRDefault="00F7012C" w:rsidP="00335D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12453C3" w14:textId="77777777" w:rsidR="00512162" w:rsidRDefault="00512162" w:rsidP="00335D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35E3270" w14:textId="77777777" w:rsidR="009927F0" w:rsidRDefault="009927F0" w:rsidP="00992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27F0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разработки, формирования, реализации и оценки эффективности муниципальных программ Краснокамского городского округа, утвержденным постановлением администрации </w:t>
      </w:r>
      <w:r w:rsidR="00B41940">
        <w:rPr>
          <w:rFonts w:ascii="Times New Roman" w:hAnsi="Times New Roman"/>
          <w:color w:val="000000"/>
          <w:sz w:val="28"/>
          <w:szCs w:val="28"/>
        </w:rPr>
        <w:t>Краснокамского городского округа от 17 июня 2020 г.</w:t>
      </w:r>
      <w:r w:rsidRPr="009927F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41940">
        <w:rPr>
          <w:rFonts w:ascii="Times New Roman" w:hAnsi="Times New Roman"/>
          <w:color w:val="000000"/>
          <w:sz w:val="28"/>
          <w:szCs w:val="28"/>
        </w:rPr>
        <w:t>322</w:t>
      </w:r>
      <w:r w:rsidRPr="009927F0">
        <w:rPr>
          <w:rFonts w:ascii="Times New Roman" w:hAnsi="Times New Roman"/>
          <w:color w:val="000000"/>
          <w:sz w:val="28"/>
          <w:szCs w:val="28"/>
        </w:rPr>
        <w:t xml:space="preserve">-п «Об утверждении Порядка принятия решений о разработке муниципальных программ, их формирования и реализации», постановлением администрации </w:t>
      </w:r>
      <w:r w:rsidR="00C14D40">
        <w:rPr>
          <w:rFonts w:ascii="Times New Roman" w:hAnsi="Times New Roman"/>
          <w:color w:val="000000"/>
          <w:sz w:val="28"/>
          <w:szCs w:val="28"/>
        </w:rPr>
        <w:t>Краснокамского городского округа</w:t>
      </w:r>
      <w:r w:rsidRPr="009927F0"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B41940">
        <w:rPr>
          <w:rFonts w:ascii="Times New Roman" w:hAnsi="Times New Roman"/>
          <w:color w:val="000000"/>
          <w:sz w:val="28"/>
          <w:szCs w:val="28"/>
        </w:rPr>
        <w:t>03 июл</w:t>
      </w:r>
      <w:r w:rsidRPr="009927F0">
        <w:rPr>
          <w:rFonts w:ascii="Times New Roman" w:hAnsi="Times New Roman"/>
          <w:color w:val="000000"/>
          <w:sz w:val="28"/>
          <w:szCs w:val="28"/>
        </w:rPr>
        <w:t>я 20</w:t>
      </w:r>
      <w:r w:rsidR="00B41940">
        <w:rPr>
          <w:rFonts w:ascii="Times New Roman" w:hAnsi="Times New Roman"/>
          <w:color w:val="000000"/>
          <w:sz w:val="28"/>
          <w:szCs w:val="28"/>
        </w:rPr>
        <w:t>20</w:t>
      </w:r>
      <w:r w:rsidRPr="009927F0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B41940">
        <w:rPr>
          <w:rFonts w:ascii="Times New Roman" w:hAnsi="Times New Roman"/>
          <w:color w:val="000000"/>
          <w:sz w:val="28"/>
          <w:szCs w:val="28"/>
        </w:rPr>
        <w:t>361</w:t>
      </w:r>
      <w:r w:rsidRPr="009927F0">
        <w:rPr>
          <w:rFonts w:ascii="Times New Roman" w:hAnsi="Times New Roman"/>
          <w:color w:val="000000"/>
          <w:sz w:val="28"/>
          <w:szCs w:val="28"/>
        </w:rPr>
        <w:t>-п «Об утверждении Перечня муниципальных программ Краснокамского городского округа» администрация</w:t>
      </w:r>
      <w:proofErr w:type="gramEnd"/>
      <w:r w:rsidRPr="009927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Краснокамского городского округа</w:t>
      </w:r>
    </w:p>
    <w:p w14:paraId="5FC1C3FC" w14:textId="77777777" w:rsidR="00335DDE" w:rsidRPr="009927F0" w:rsidRDefault="00335DDE" w:rsidP="009927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7DD3B8C" w14:textId="77777777" w:rsidR="0067794D" w:rsidRDefault="009927F0" w:rsidP="009927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7F0">
        <w:rPr>
          <w:rFonts w:ascii="Times New Roman" w:hAnsi="Times New Roman"/>
          <w:sz w:val="28"/>
          <w:szCs w:val="28"/>
        </w:rPr>
        <w:t xml:space="preserve">1. </w:t>
      </w:r>
      <w:r w:rsidR="0067794D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Краснокамского городского округа </w:t>
      </w:r>
      <w:r w:rsidR="0067794D" w:rsidRPr="00F316B5">
        <w:rPr>
          <w:rFonts w:ascii="Times New Roman" w:hAnsi="Times New Roman"/>
          <w:sz w:val="28"/>
          <w:szCs w:val="28"/>
        </w:rPr>
        <w:t>от 2</w:t>
      </w:r>
      <w:r w:rsidR="0067794D">
        <w:rPr>
          <w:rFonts w:ascii="Times New Roman" w:hAnsi="Times New Roman"/>
          <w:sz w:val="28"/>
          <w:szCs w:val="28"/>
        </w:rPr>
        <w:t>2</w:t>
      </w:r>
      <w:r w:rsidR="0067794D" w:rsidRPr="00F316B5">
        <w:rPr>
          <w:rFonts w:ascii="Times New Roman" w:hAnsi="Times New Roman"/>
          <w:sz w:val="28"/>
          <w:szCs w:val="28"/>
        </w:rPr>
        <w:t xml:space="preserve"> октября 20</w:t>
      </w:r>
      <w:r w:rsidR="0067794D">
        <w:rPr>
          <w:rFonts w:ascii="Times New Roman" w:hAnsi="Times New Roman"/>
          <w:sz w:val="28"/>
          <w:szCs w:val="28"/>
        </w:rPr>
        <w:t>21</w:t>
      </w:r>
      <w:r w:rsidR="0067794D" w:rsidRPr="00F316B5">
        <w:rPr>
          <w:rFonts w:ascii="Times New Roman" w:hAnsi="Times New Roman"/>
          <w:sz w:val="28"/>
          <w:szCs w:val="28"/>
        </w:rPr>
        <w:t xml:space="preserve"> г. № </w:t>
      </w:r>
      <w:r w:rsidR="0067794D">
        <w:rPr>
          <w:rFonts w:ascii="Times New Roman" w:hAnsi="Times New Roman"/>
          <w:sz w:val="28"/>
          <w:szCs w:val="28"/>
        </w:rPr>
        <w:t>672</w:t>
      </w:r>
      <w:r w:rsidR="0067794D" w:rsidRPr="00F316B5">
        <w:rPr>
          <w:rFonts w:ascii="Times New Roman" w:hAnsi="Times New Roman"/>
          <w:sz w:val="28"/>
          <w:szCs w:val="28"/>
        </w:rPr>
        <w:t>-п «Об утверждении муниципальной программы «Обеспечение общественной безопасности на территории Краснокамского городского округа» следующие изменения:</w:t>
      </w:r>
    </w:p>
    <w:p w14:paraId="27887776" w14:textId="73DC3060" w:rsidR="00DD142A" w:rsidRDefault="0067794D" w:rsidP="009927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</w:t>
      </w:r>
      <w:r w:rsidRPr="00F316B5">
        <w:rPr>
          <w:rFonts w:ascii="Times New Roman" w:hAnsi="Times New Roman"/>
          <w:sz w:val="28"/>
          <w:szCs w:val="28"/>
        </w:rPr>
        <w:t>униципальную программу «Обеспечение общественной безопасности на территории Краснокамского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</w:t>
      </w:r>
      <w:r w:rsidR="00F7012C">
        <w:rPr>
          <w:rFonts w:ascii="Times New Roman" w:hAnsi="Times New Roman"/>
          <w:sz w:val="28"/>
          <w:szCs w:val="28"/>
        </w:rPr>
        <w:t>ению к настоящему постановлению.</w:t>
      </w:r>
    </w:p>
    <w:p w14:paraId="460EF860" w14:textId="423EFE34" w:rsidR="009927F0" w:rsidRDefault="00512162" w:rsidP="005E7F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7F0" w:rsidRPr="009927F0">
        <w:rPr>
          <w:rFonts w:ascii="Times New Roman" w:hAnsi="Times New Roman"/>
          <w:sz w:val="28"/>
          <w:szCs w:val="28"/>
        </w:rPr>
        <w:t xml:space="preserve">. </w:t>
      </w:r>
      <w:r w:rsidR="005E7F1A">
        <w:rPr>
          <w:rFonts w:ascii="Times New Roman" w:hAnsi="Times New Roman"/>
          <w:sz w:val="28"/>
          <w:szCs w:val="28"/>
        </w:rPr>
        <w:t>Настоящее п</w:t>
      </w:r>
      <w:r w:rsidR="009927F0" w:rsidRPr="009927F0">
        <w:rPr>
          <w:rFonts w:ascii="Times New Roman" w:hAnsi="Times New Roman"/>
          <w:sz w:val="28"/>
          <w:szCs w:val="28"/>
        </w:rPr>
        <w:t xml:space="preserve">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</w:t>
      </w:r>
      <w:r w:rsidR="005E7F1A">
        <w:rPr>
          <w:rFonts w:ascii="Times New Roman" w:hAnsi="Times New Roman"/>
          <w:sz w:val="28"/>
          <w:szCs w:val="28"/>
        </w:rPr>
        <w:t xml:space="preserve">размещению </w:t>
      </w:r>
      <w:r w:rsidR="009927F0" w:rsidRPr="009927F0">
        <w:rPr>
          <w:rFonts w:ascii="Times New Roman" w:hAnsi="Times New Roman"/>
          <w:sz w:val="28"/>
          <w:szCs w:val="28"/>
        </w:rPr>
        <w:t xml:space="preserve">на официальном сайте Краснокамского городского округа </w:t>
      </w:r>
      <w:r w:rsidR="005E7F1A" w:rsidRPr="00BF027C">
        <w:rPr>
          <w:rFonts w:ascii="Times New Roman" w:hAnsi="Times New Roman"/>
          <w:sz w:val="28"/>
          <w:szCs w:val="28"/>
        </w:rPr>
        <w:t>http://krasnokamsk.ru/</w:t>
      </w:r>
      <w:r w:rsidR="009927F0" w:rsidRPr="009927F0">
        <w:rPr>
          <w:rFonts w:ascii="Times New Roman" w:hAnsi="Times New Roman"/>
          <w:sz w:val="28"/>
          <w:szCs w:val="28"/>
        </w:rPr>
        <w:t>.</w:t>
      </w:r>
    </w:p>
    <w:p w14:paraId="475B6366" w14:textId="08AB5D3B" w:rsidR="00335DDE" w:rsidRDefault="00512162" w:rsidP="009927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927F0" w:rsidRPr="009927F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65270">
        <w:rPr>
          <w:rFonts w:ascii="Times New Roman" w:hAnsi="Times New Roman"/>
          <w:sz w:val="28"/>
          <w:szCs w:val="28"/>
        </w:rPr>
        <w:t>начальника отдела по общественной безопасности и контролю администрации Краснокамского городского округа</w:t>
      </w:r>
      <w:r w:rsidR="009927F0" w:rsidRPr="009927F0">
        <w:rPr>
          <w:rFonts w:ascii="Times New Roman" w:hAnsi="Times New Roman"/>
          <w:sz w:val="28"/>
          <w:szCs w:val="28"/>
        </w:rPr>
        <w:t xml:space="preserve"> </w:t>
      </w:r>
      <w:r w:rsidR="00BF027C">
        <w:rPr>
          <w:rFonts w:ascii="Times New Roman" w:hAnsi="Times New Roman"/>
          <w:sz w:val="28"/>
          <w:szCs w:val="28"/>
        </w:rPr>
        <w:t>А. О. Матросова</w:t>
      </w:r>
      <w:r w:rsidR="009927F0" w:rsidRPr="009927F0">
        <w:rPr>
          <w:rFonts w:ascii="Times New Roman" w:hAnsi="Times New Roman"/>
          <w:sz w:val="28"/>
          <w:szCs w:val="28"/>
        </w:rPr>
        <w:t>.</w:t>
      </w:r>
    </w:p>
    <w:p w14:paraId="180128CF" w14:textId="77777777" w:rsidR="00DA6E55" w:rsidRDefault="00DA6E55" w:rsidP="009927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873E20" w14:textId="77777777" w:rsidR="00DA6E55" w:rsidRPr="008C647B" w:rsidRDefault="00DA6E55" w:rsidP="009927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6742EC" w14:textId="77777777" w:rsidR="00335DDE" w:rsidRPr="00763176" w:rsidRDefault="00BF027C" w:rsidP="00335D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6A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35DDE" w:rsidRPr="00763176">
        <w:rPr>
          <w:rFonts w:ascii="Times New Roman" w:hAnsi="Times New Roman"/>
          <w:sz w:val="28"/>
          <w:szCs w:val="28"/>
        </w:rPr>
        <w:t xml:space="preserve"> </w:t>
      </w:r>
      <w:r w:rsidR="00335DDE">
        <w:rPr>
          <w:rFonts w:ascii="Times New Roman" w:hAnsi="Times New Roman"/>
          <w:sz w:val="28"/>
          <w:szCs w:val="28"/>
        </w:rPr>
        <w:t>городского округа</w:t>
      </w:r>
      <w:r w:rsidR="00335DDE" w:rsidRPr="00763176">
        <w:rPr>
          <w:rFonts w:ascii="Times New Roman" w:hAnsi="Times New Roman"/>
          <w:sz w:val="28"/>
          <w:szCs w:val="28"/>
        </w:rPr>
        <w:t xml:space="preserve"> –         </w:t>
      </w:r>
    </w:p>
    <w:p w14:paraId="4E7EFD6C" w14:textId="77777777" w:rsidR="00335DDE" w:rsidRDefault="00906A31" w:rsidP="00335DDE">
      <w:pPr>
        <w:pStyle w:val="aa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335DDE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78CD0016" w14:textId="77777777" w:rsidR="00335DDE" w:rsidRPr="00FD3C8D" w:rsidRDefault="00335DDE" w:rsidP="00335DDE">
      <w:pPr>
        <w:pStyle w:val="aa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</w:t>
      </w:r>
      <w:r w:rsidR="00906A31">
        <w:rPr>
          <w:rFonts w:ascii="Times New Roman" w:hAnsi="Times New Roman"/>
          <w:sz w:val="28"/>
          <w:szCs w:val="28"/>
        </w:rPr>
        <w:t xml:space="preserve">                           </w:t>
      </w:r>
      <w:r w:rsidR="00BF027C">
        <w:rPr>
          <w:rFonts w:ascii="Times New Roman" w:hAnsi="Times New Roman"/>
          <w:sz w:val="28"/>
          <w:szCs w:val="28"/>
        </w:rPr>
        <w:t xml:space="preserve">И. Я. </w:t>
      </w:r>
      <w:proofErr w:type="spellStart"/>
      <w:r w:rsidR="00BF027C">
        <w:rPr>
          <w:rFonts w:ascii="Times New Roman" w:hAnsi="Times New Roman"/>
          <w:sz w:val="28"/>
          <w:szCs w:val="28"/>
        </w:rPr>
        <w:t>Быкариз</w:t>
      </w:r>
      <w:proofErr w:type="spellEnd"/>
    </w:p>
    <w:p w14:paraId="6B893364" w14:textId="77777777" w:rsidR="00335DDE" w:rsidRDefault="00335DDE" w:rsidP="00335DD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98576A5" w14:textId="77777777" w:rsidR="00335DDE" w:rsidRDefault="00335DDE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56065" w14:textId="77777777" w:rsidR="00335DDE" w:rsidRDefault="00335DDE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EFF556" w14:textId="77777777" w:rsidR="00335DDE" w:rsidRDefault="00335DDE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39445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7C0577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EA7D60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D888DD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0780F1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A84A7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EFD21C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5C550A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372471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7DEBA6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C62F05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06CC6D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DD43F1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84664A" w14:textId="77777777" w:rsidR="009927F0" w:rsidRPr="00607B24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0C7D1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2E79FD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AA950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0E4A10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3C2626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904D95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D1570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2C2808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08732D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376EFE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A0AD3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E0091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89232" w14:textId="77777777" w:rsidR="007335E2" w:rsidRPr="00607B24" w:rsidRDefault="007335E2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51ABE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87FDB4" w14:textId="77777777" w:rsidR="00F7012C" w:rsidRDefault="00F7012C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1CB843" w14:textId="77777777" w:rsidR="00F7012C" w:rsidRDefault="00F7012C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59BF5" w14:textId="77777777" w:rsidR="00F7012C" w:rsidRDefault="00F7012C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D60206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875F9" w14:textId="77777777" w:rsidR="00335DDE" w:rsidRPr="002C17E4" w:rsidRDefault="00BF027C" w:rsidP="00335D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</w:t>
      </w:r>
      <w:r w:rsidR="00335DDE" w:rsidRPr="002C17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Матросов</w:t>
      </w:r>
    </w:p>
    <w:p w14:paraId="2A72AA79" w14:textId="77777777" w:rsidR="00335DDE" w:rsidRDefault="00335DDE" w:rsidP="00335D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7-45-00</w:t>
      </w:r>
    </w:p>
    <w:p w14:paraId="0C02B5B5" w14:textId="77777777" w:rsidR="00376138" w:rsidRPr="00376138" w:rsidRDefault="00376138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37613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14:paraId="5F019ABF" w14:textId="77777777" w:rsidR="00376138" w:rsidRPr="00376138" w:rsidRDefault="00376138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37613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B9A81DA" w14:textId="77777777" w:rsidR="00376138" w:rsidRPr="00376138" w:rsidRDefault="00376138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376138"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14:paraId="2F1FB196" w14:textId="77777777" w:rsidR="009E1019" w:rsidRDefault="00376138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376138">
        <w:rPr>
          <w:rFonts w:ascii="Times New Roman" w:hAnsi="Times New Roman"/>
          <w:sz w:val="24"/>
          <w:szCs w:val="24"/>
        </w:rPr>
        <w:t xml:space="preserve">от _____________ № </w:t>
      </w:r>
    </w:p>
    <w:p w14:paraId="27A30653" w14:textId="77777777" w:rsidR="009E1019" w:rsidRDefault="009E1019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17FE2E2" w14:textId="77777777" w:rsidR="009E1019" w:rsidRDefault="009E1019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«УТВЕРЖДЕНА»</w:t>
      </w:r>
    </w:p>
    <w:p w14:paraId="2E13A5B7" w14:textId="5768CF95" w:rsidR="009E1019" w:rsidRDefault="009E1019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230418EC" w14:textId="77777777" w:rsidR="009E1019" w:rsidRDefault="009E1019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14:paraId="19966D64" w14:textId="77777777" w:rsidR="009E1019" w:rsidRDefault="009E1019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22.10.2021 г. №672-п</w:t>
      </w:r>
    </w:p>
    <w:p w14:paraId="51747AAF" w14:textId="3AEF6474" w:rsidR="00376138" w:rsidRPr="00376138" w:rsidRDefault="00376138" w:rsidP="00376138">
      <w:pPr>
        <w:widowControl w:val="0"/>
        <w:tabs>
          <w:tab w:val="left" w:pos="7245"/>
        </w:tabs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376138">
        <w:rPr>
          <w:rFonts w:ascii="Times New Roman" w:hAnsi="Times New Roman"/>
          <w:sz w:val="24"/>
          <w:szCs w:val="24"/>
        </w:rPr>
        <w:t>______</w:t>
      </w:r>
    </w:p>
    <w:p w14:paraId="7C937A64" w14:textId="77777777" w:rsidR="00376138" w:rsidRDefault="00376138" w:rsidP="0037613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7F0B3BC" w14:textId="77777777" w:rsidR="00601BDA" w:rsidRPr="009927F0" w:rsidRDefault="00601BDA" w:rsidP="009927F0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/>
        </w:rPr>
      </w:pPr>
    </w:p>
    <w:p w14:paraId="482C1228" w14:textId="77777777" w:rsidR="009927F0" w:rsidRPr="009927F0" w:rsidRDefault="00177B35" w:rsidP="009927F0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9927F0">
        <w:rPr>
          <w:rFonts w:ascii="Times New Roman" w:hAnsi="Times New Roman"/>
          <w:b/>
          <w:lang w:eastAsia="ru-RU"/>
        </w:rPr>
        <w:t xml:space="preserve">МУНИЦИПАЛЬНАЯ ПРОГРАММА </w:t>
      </w:r>
    </w:p>
    <w:p w14:paraId="5DC160B8" w14:textId="77777777" w:rsidR="009927F0" w:rsidRPr="009927F0" w:rsidRDefault="009927F0" w:rsidP="00043568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lang w:eastAsia="ru-RU"/>
        </w:rPr>
      </w:pPr>
      <w:r w:rsidRPr="009927F0">
        <w:rPr>
          <w:rFonts w:ascii="Times New Roman" w:hAnsi="Times New Roman"/>
          <w:b/>
          <w:lang w:eastAsia="ru-RU"/>
        </w:rPr>
        <w:t>«Обеспечение общественной безопасности на территории Краснокамского городского округа</w:t>
      </w:r>
      <w:r w:rsidR="00777C64">
        <w:rPr>
          <w:rFonts w:ascii="Times New Roman" w:hAnsi="Times New Roman"/>
          <w:b/>
          <w:lang w:eastAsia="ru-RU"/>
        </w:rPr>
        <w:t>»</w:t>
      </w:r>
      <w:r w:rsidRPr="009927F0">
        <w:rPr>
          <w:rFonts w:ascii="Times New Roman" w:hAnsi="Times New Roman"/>
          <w:b/>
          <w:lang w:eastAsia="ru-RU"/>
        </w:rPr>
        <w:t xml:space="preserve"> </w:t>
      </w:r>
    </w:p>
    <w:p w14:paraId="5EA86B07" w14:textId="77777777" w:rsidR="00043568" w:rsidRDefault="00043568" w:rsidP="009927F0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</w:p>
    <w:p w14:paraId="7E1ED2DE" w14:textId="77777777" w:rsidR="009927F0" w:rsidRPr="009927F0" w:rsidRDefault="009927F0" w:rsidP="009927F0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9927F0">
        <w:rPr>
          <w:rFonts w:ascii="Times New Roman" w:hAnsi="Times New Roman"/>
          <w:b/>
          <w:lang w:eastAsia="ru-RU"/>
        </w:rPr>
        <w:t xml:space="preserve">ПАСПОРТ </w:t>
      </w:r>
    </w:p>
    <w:p w14:paraId="7F8C7AFE" w14:textId="77777777" w:rsidR="009927F0" w:rsidRPr="009927F0" w:rsidRDefault="009927F0" w:rsidP="009927F0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9927F0">
        <w:rPr>
          <w:rFonts w:ascii="Times New Roman" w:hAnsi="Times New Roman"/>
          <w:b/>
          <w:lang w:eastAsia="ru-RU"/>
        </w:rPr>
        <w:t>муниципальной программы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34"/>
        <w:gridCol w:w="2549"/>
        <w:gridCol w:w="1567"/>
        <w:gridCol w:w="1692"/>
        <w:gridCol w:w="1694"/>
      </w:tblGrid>
      <w:tr w:rsidR="00E81AE4" w:rsidRPr="009927F0" w14:paraId="202EBE57" w14:textId="2E42C560" w:rsidTr="00E81AE4">
        <w:tc>
          <w:tcPr>
            <w:tcW w:w="353" w:type="pct"/>
          </w:tcPr>
          <w:p w14:paraId="4B57554A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3" w:type="pct"/>
          </w:tcPr>
          <w:p w14:paraId="706FCAD3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734" w:type="pct"/>
            <w:gridSpan w:val="4"/>
          </w:tcPr>
          <w:p w14:paraId="529AADCB" w14:textId="3BCE57C0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E81AE4" w:rsidRPr="009927F0" w14:paraId="340E73D7" w14:textId="130A2E40" w:rsidTr="00E81AE4">
        <w:trPr>
          <w:trHeight w:val="170"/>
        </w:trPr>
        <w:tc>
          <w:tcPr>
            <w:tcW w:w="353" w:type="pct"/>
          </w:tcPr>
          <w:p w14:paraId="3C48C94D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</w:tcPr>
          <w:p w14:paraId="4F5F6391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pct"/>
            <w:gridSpan w:val="4"/>
          </w:tcPr>
          <w:p w14:paraId="089CF723" w14:textId="0E5A8BB1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1AE4" w:rsidRPr="009927F0" w14:paraId="7DB0B9BF" w14:textId="08C1C1CD" w:rsidTr="00E81AE4">
        <w:trPr>
          <w:trHeight w:val="503"/>
        </w:trPr>
        <w:tc>
          <w:tcPr>
            <w:tcW w:w="353" w:type="pct"/>
          </w:tcPr>
          <w:p w14:paraId="297ED978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</w:tcPr>
          <w:p w14:paraId="0269ACAF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34" w:type="pct"/>
            <w:gridSpan w:val="4"/>
          </w:tcPr>
          <w:p w14:paraId="0C347EE9" w14:textId="0BE0E9B8" w:rsidR="00E81AE4" w:rsidRPr="009927F0" w:rsidRDefault="00E81AE4" w:rsidP="00177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общественной безопасности на территории Краснокамского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81AE4" w:rsidRPr="009927F0" w14:paraId="1185D9BC" w14:textId="54F57547" w:rsidTr="00E81AE4">
        <w:tc>
          <w:tcPr>
            <w:tcW w:w="353" w:type="pct"/>
          </w:tcPr>
          <w:p w14:paraId="7FD2C4DA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</w:tcPr>
          <w:p w14:paraId="53D6D1C3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3734" w:type="pct"/>
            <w:gridSpan w:val="4"/>
          </w:tcPr>
          <w:p w14:paraId="67A10D51" w14:textId="47795EEC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городского округа – глава администрации Краснокамского городского округа</w:t>
            </w:r>
          </w:p>
        </w:tc>
      </w:tr>
      <w:tr w:rsidR="00E81AE4" w:rsidRPr="009927F0" w14:paraId="10F56001" w14:textId="2888C52D" w:rsidTr="00E81AE4">
        <w:tc>
          <w:tcPr>
            <w:tcW w:w="353" w:type="pct"/>
          </w:tcPr>
          <w:p w14:paraId="56FEAD94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pct"/>
          </w:tcPr>
          <w:p w14:paraId="0355EE05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3734" w:type="pct"/>
            <w:gridSpan w:val="4"/>
          </w:tcPr>
          <w:p w14:paraId="220126A4" w14:textId="69A57C00" w:rsidR="00E81AE4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по общественной безопасности и контролю администрации Краснокамского городского округа</w:t>
            </w:r>
          </w:p>
        </w:tc>
      </w:tr>
      <w:tr w:rsidR="00E81AE4" w:rsidRPr="009927F0" w14:paraId="35F2F1B8" w14:textId="21342C82" w:rsidTr="00E81AE4">
        <w:tc>
          <w:tcPr>
            <w:tcW w:w="353" w:type="pct"/>
          </w:tcPr>
          <w:p w14:paraId="3070CAED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pct"/>
          </w:tcPr>
          <w:p w14:paraId="7225A14A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3734" w:type="pct"/>
            <w:gridSpan w:val="4"/>
          </w:tcPr>
          <w:p w14:paraId="24BCC909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Управление системой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9792AD8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Управление культуры, молодежной политики и туризма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УКМПиТ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6D92BC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МКУ «Управление гражданской защиты,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экологии и природопользования Краснокамского городского округа» (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 УГЗЭП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EA31049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МКУ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 благоустройство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30B4A021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МКУ «Управление капитального строительства»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 УКС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C6FE323" w14:textId="77777777" w:rsidR="00E81AE4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Отдел по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КДН и защите прав детей 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КДН и ЗП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B6984B1" w14:textId="77777777" w:rsidR="00E81AE4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Администрация Краснокамского городского округа</w:t>
            </w:r>
          </w:p>
          <w:p w14:paraId="6A143F02" w14:textId="77777777" w:rsidR="00E81AE4" w:rsidRDefault="00E81AE4" w:rsidP="007A7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Отдел по внутренней и социальной политике (далее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ОВиСП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99C4347" w14:textId="6DF3D69D" w:rsidR="00E81AE4" w:rsidRPr="009927F0" w:rsidRDefault="00E81AE4" w:rsidP="00227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. Комитет земельных и имущественных отношений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КЗиО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81AE4" w:rsidRPr="009927F0" w14:paraId="67178F34" w14:textId="2ACDE2A5" w:rsidTr="00E81AE4">
        <w:tc>
          <w:tcPr>
            <w:tcW w:w="353" w:type="pct"/>
          </w:tcPr>
          <w:p w14:paraId="442FE980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pct"/>
          </w:tcPr>
          <w:p w14:paraId="7D1D9C2D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3734" w:type="pct"/>
            <w:gridSpan w:val="4"/>
          </w:tcPr>
          <w:p w14:paraId="7A4DB40A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личной и общественной безопасности является одной из важнейших задач для обеспечения национальной безопасности и стабильного социально-экономического развития Российской Федерации. </w:t>
            </w:r>
          </w:p>
          <w:p w14:paraId="1200EC15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оперативной обстановки свидетельствует, что на территории Краснокамского городского округа предпосылки совершения террористического акта не исключаются. В целях предотвращения экстремистской деятельности, повышения бдительности населения, 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заблаговременного снижения возможных потерь и ущерба, обеспечения готовности к действиям при террористическом акте встает необходимость определения оптимальных мер применения современных средств оповещения населения, а также квалифицированного управления процессами по защите населения от угрозы террористического акта в соответствии с законодательством Российской Федерации.</w:t>
            </w:r>
          </w:p>
          <w:p w14:paraId="2DAACDBE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стабилизации обстановки с аварийностью на автотранспорте на территории Краснокамского городского округа отделом ГИБДД осуществлен комплекс профилактических мероприятий: на регулярной основе, еженедельно в пятницу и в субботу проводятся оперативно-профилактические мероприятия по профилактике, предупреждению и выявлению нарушений правил дорожного движения, находящихся в причинно-следственной связи совершения дорожно-транспортных происшествий, с максимальным привлечением личного состава отдела ГИБДД.</w:t>
            </w:r>
            <w:proofErr w:type="gramEnd"/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Разработаны планы дополнительных мероприятий по профилактике дорожно-транспортных происшествий, связанных с наездами на пешеходов, по предупреждению детского дорожно-транспортного травматизма, по профилактике дорожно-транспортных происшествий с участием транспорта юридических лиц. </w:t>
            </w:r>
          </w:p>
          <w:p w14:paraId="0CA3BEFA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территории Краснокамского городского округа существуют угрозы возникновения чрезвычайных ситуаций природного и техногенного характера.</w:t>
            </w:r>
          </w:p>
          <w:p w14:paraId="00E24535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чрезвычайные ситуации могут сложиться в результате опасных природных явлений: весеннее половодье, паводки, ландшафтные пожары, сильные ветры, снегопады, засухи.</w:t>
            </w:r>
          </w:p>
          <w:p w14:paraId="0385A134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Наибольшую угрозу для населения Краснокамского городского округа представляют природные чрезвычайные ситуации, обусловленные повышением уровня воды на водоемах и ландшафтными пожарами. В целях заблаговременного снижения возможных потерь и ущерба, обеспечения готовности к чрезвычайным ситуациям и происшествиям встает необходимость прогнозирования чрезвычайных ситуаций, определения оптимальных превентивных мер, применения современных средств оповещения населения, а также квалифицированного управления процессами по защите населения и территории от чрезвычайных ситуаций в соответствии с законодательством Российской Федерации.</w:t>
            </w:r>
          </w:p>
          <w:p w14:paraId="3885FC0B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июле 2013 года в Федеральный закон от 21.12.1994 № 68-ФЗ «О защите населения и территорий от чрезвычайных ситуаций природного и техногенного характера» внесены изменения, в соответствии с которыми на органы местного самоуправления возложены функции по созданию и поддерживанию в постоянной готовности муниципальных систем оповещения и информирования населения. В соответствии с приказом МЧС РФ от 03.03.2005 № 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ситуаций» системой оповещения должно быть охвачено не менее 80%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 городского округа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настоящее время на территории округа муниципальная система оповещения создана не в полном объеме.</w:t>
            </w:r>
          </w:p>
          <w:p w14:paraId="07230128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остановлением Правительства РФ от 04.09.2003 № 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547 «О подготовке населения в области защиты от чрезвычайных ситуаций природного и техногенного характера» обучение в области ГО и ЧС проходят должностные лица органов местного самоуправления и организаций, задействованные или привлекаемые в работу ТП РСЧС. В соответствии с приказом МЧС РФ от 03.03.2005 № 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ситуаций» устанавливается норматив по обученности органов управления ГО и ЧС органов местного самоуправления – не менее 90 %. На сегодняшний день обученность должностных лиц органов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 городского округа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составляет 90 %.</w:t>
            </w:r>
          </w:p>
          <w:p w14:paraId="64F016DF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осуществления непрерывного процесса сбора, обработки и обмена информацией об обстановке на территории Краснокамского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оперативные дежурные ЕДДС ежедневно проводят:</w:t>
            </w:r>
          </w:p>
          <w:p w14:paraId="69AA63D1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мониторинг обстановки и обеспечения безопасности 50 образовательных учреждений и 7 учреждений с круглосуточным пребыванием людей;</w:t>
            </w:r>
          </w:p>
          <w:p w14:paraId="48C43DF7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сбор информации от глав (должностных лиц) городских и сельских поселений, старост населенных пунктов о состоянии дорог, систем ЖКХ, проблемных вопросах жизнеобеспечения населения;</w:t>
            </w:r>
          </w:p>
          <w:p w14:paraId="2B89FBEE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сбор информации о происшествиях, пожарах, чрезвычайных ситуациях.</w:t>
            </w:r>
          </w:p>
          <w:p w14:paraId="6792B313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Оперативные дежурные ЕДДС в постоянном режиме:</w:t>
            </w:r>
          </w:p>
          <w:p w14:paraId="01ECC309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взаимодействуют с дежурно-диспетчерскими службами ЖКХ;</w:t>
            </w:r>
          </w:p>
          <w:p w14:paraId="7302EFA8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проводят сбор информации, организуют взаимодействие при плановых и аварийных отключениях систем электро, -водо, -тепло, -газоснабжения и водоотведения.</w:t>
            </w:r>
          </w:p>
          <w:p w14:paraId="52B0F37F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 составляют суточные сводки о происшествиях в округе.</w:t>
            </w:r>
          </w:p>
          <w:p w14:paraId="697A3C74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 тесно взаимосвязана с вопросами чрезвычайных ситуаций. Приказом МЧС России от 08.07.2004 № 329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      </w:r>
          </w:p>
          <w:p w14:paraId="116E2EDF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      </w:r>
          </w:p>
          <w:p w14:paraId="4B08D6BC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сегодняшний день в Краснокамском городском округе существует проблема ограниченного финансирования первичных мер пожарной безопасности на проведение мероприятий, связанных с обучением населения мерам пожарной безопасности, информированием и агитацией населения, а так же мероприятий направленных  на поддержание в исправном состоянии наружных источников противопожарного водоснабжения, в том числе развитие системы противопожарного водоснабжения на вновь застраиваемых территориях.</w:t>
            </w:r>
            <w:proofErr w:type="gramEnd"/>
          </w:p>
          <w:p w14:paraId="2D22CD34" w14:textId="77777777" w:rsidR="00E81AE4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населения мерам пожарной безопасности и противопожарное водоснабжение являются основными составляющими при реализации полномочий по обеспечению 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первичных мер пожарной безопасности на территории округа, требующие повышенного внимания. Подготовленное население в процессе жизнедеятельности обучается профилактике пожаров, а при  возникновении пожара имеет шанс на благоприятный исход по спасению своей жизни, жизни близких и имущества. Наличие исправных источников противопожарного водоснабжения в месте возникновения пожара играет решающую роль при тушении, сохранении жизни людей и имущества. Обеспечение вышеперечисленных мероприятий надлежащим образом имеет под собой основание, выраженное социальным и экономическим эффектом.</w:t>
            </w:r>
          </w:p>
          <w:p w14:paraId="2B2714BD" w14:textId="77777777" w:rsidR="00E81AE4" w:rsidRPr="007A7B28" w:rsidRDefault="00E81AE4" w:rsidP="007A7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28">
              <w:rPr>
                <w:rFonts w:ascii="Times New Roman" w:hAnsi="Times New Roman"/>
                <w:sz w:val="24"/>
                <w:szCs w:val="24"/>
              </w:rPr>
              <w:t xml:space="preserve">По итогам 2020 года в Краснокамском городском округе зарегистрировано 142 наркопотребителя (с установленным диагнозом «наркомания» (синдром зависимости) и лиц с пагубным употреблением – 109. Показатель по общей заболеваемости наркоманией и обращаемости лиц, употребляющих наркотики с вредными последствиями  на 100 тысяч населения в 2020 году составляет 342,6 %. По сравнению с предыдущим 2019 годом понизился на 150,4%.  </w:t>
            </w:r>
          </w:p>
          <w:p w14:paraId="15537021" w14:textId="77777777" w:rsidR="00E81AE4" w:rsidRPr="007A7B28" w:rsidRDefault="00E81AE4" w:rsidP="007A7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28">
              <w:rPr>
                <w:rFonts w:ascii="Times New Roman" w:hAnsi="Times New Roman"/>
                <w:sz w:val="24"/>
                <w:szCs w:val="24"/>
              </w:rPr>
              <w:t>Показатель распространенности наркомании (синдром зависимости) в 2020 г. составил   193,8 случаев на 100 тысяч населения, понизившись по сравнению с 2019 годом на 59,5 случаев на 100 тысяч населения. По итогу 2020 года КГО занял 7 ранговое место (АППГ – 3 ранговое место).</w:t>
            </w:r>
          </w:p>
          <w:p w14:paraId="3D0150D2" w14:textId="77777777" w:rsidR="00E81AE4" w:rsidRPr="007A7B28" w:rsidRDefault="00E81AE4" w:rsidP="007A7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28">
              <w:rPr>
                <w:rFonts w:ascii="Times New Roman" w:hAnsi="Times New Roman"/>
                <w:sz w:val="24"/>
                <w:szCs w:val="24"/>
              </w:rPr>
              <w:t>В 2020 г. показатель распространенности пагубного употребления наркотических средств (зарегистрированные наркопотребители группы риска) в сравнении с предыдущим годом снизился на 90,9%, составив 148,8 случаев на 100 тысяч населения. По итогу 2020 года КГО занял 6 ранговое место (АППГ – 1 ранговое место).</w:t>
            </w:r>
          </w:p>
          <w:p w14:paraId="76864FEB" w14:textId="77777777" w:rsidR="00E81AE4" w:rsidRPr="007A7B28" w:rsidRDefault="00E81AE4" w:rsidP="007A7B2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B28">
              <w:rPr>
                <w:rFonts w:ascii="Times New Roman" w:hAnsi="Times New Roman"/>
                <w:sz w:val="24"/>
                <w:szCs w:val="24"/>
              </w:rPr>
              <w:t>Среди всех больных наркологическими заболеваниями Краснокамского городского округа доля заболеваний, вызванных употреблением наркотиков, составляла 42% в 2018 году, 41% в 2019 году, а в 2020 году снизилась до 38%.</w:t>
            </w:r>
            <w:r w:rsidRPr="007A7B2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19B4DD17" w14:textId="77777777" w:rsidR="00E81AE4" w:rsidRPr="007A7B28" w:rsidRDefault="00E81AE4" w:rsidP="007A7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28">
              <w:rPr>
                <w:rFonts w:ascii="Times New Roman" w:hAnsi="Times New Roman"/>
                <w:sz w:val="24"/>
                <w:szCs w:val="24"/>
              </w:rPr>
              <w:t>Сохраняется наибольшее распространение всех наркологических заболеваний среди лиц трудоспособного возраста (20-59 лет): 75% в 2018, 78% в 2019 году, 81% в 2020.</w:t>
            </w:r>
          </w:p>
          <w:p w14:paraId="4A92726D" w14:textId="77777777" w:rsidR="00E81AE4" w:rsidRPr="007A7B28" w:rsidRDefault="00E81AE4" w:rsidP="007A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Среди несовершеннолетних распространенность наркологических заболеваний, связанных с употреблением наркотиков в 2020 году составила 81,6 на 100 тыс. населения (14 больных). Этот показатель по сравнению с 2019 г. (104,9, 18 больных) снизился на 22%. В Пермском крае снижение произошло на 24% (с 30,3 до 23,2). В результате, несмотря на положительную динамику, мы по прежнему, как и в 2019 году, занимаем I ранговое место. Заболеваемость среди несовершеннолетних (впервые выявленные больные) в 2020 году составила 23,3/100 тыс. населения (4 больных) также снизилась в сравнении с 2019 г., когда было выявлено 12 больных и показатель составлял 69,9/100тыс. населения (снижение в 3 раза). По этому </w:t>
            </w:r>
            <w:r w:rsidRPr="007A7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показателю у нас также по-прежнему I ранговое место. В Пермском крае заболеваемость снизилась с 14,3 (2019) до 10,2/100 тыс. населения. </w:t>
            </w:r>
          </w:p>
          <w:p w14:paraId="6F3CACD7" w14:textId="77777777" w:rsidR="00E81AE4" w:rsidRDefault="00E81AE4" w:rsidP="007A7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проведено 2461 медицинское освидетельствование, наркотическое опьянение установлено в 159 случаях, 7 случаев токсического опьянения. У несовершеннолетних установлено 10 состояний наркотического опьянения у 5 освидетельствованных.</w:t>
            </w:r>
          </w:p>
          <w:p w14:paraId="05BFADDE" w14:textId="77777777" w:rsidR="00E81AE4" w:rsidRPr="007A7B28" w:rsidRDefault="00E81AE4" w:rsidP="007A7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B28">
              <w:rPr>
                <w:rFonts w:ascii="Times New Roman" w:hAnsi="Times New Roman"/>
                <w:sz w:val="24"/>
                <w:szCs w:val="24"/>
              </w:rPr>
              <w:t>Таким образом, по итогам проведенного мониторинга за 2020 год в целом состояние наркоситуации на территории Краснокамского городского округа оценивается как тяжелое.</w:t>
            </w:r>
          </w:p>
          <w:p w14:paraId="377CA457" w14:textId="257DD792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перечисленных проблем может быть реализовано только в рамках программных мероприятий. </w:t>
            </w:r>
            <w:proofErr w:type="gramStart"/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проведение которых запланировано программно-целевыми методами, будут способствовать повышению безопасности людей,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формированию здорового образа жизни и неприемлемости наркотиков, алкоголя и табака,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своевременно проведенные профилактические мероприятия повысят надёжность работы объектов жизнеобеспечения и объектов экономики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поспособствуют снижению уровня правонарушений, в том числе связанных с незаконным оборотом наркотиков,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в свою очередь окупит затраты на реализацию данной Программы.</w:t>
            </w:r>
            <w:proofErr w:type="gramEnd"/>
          </w:p>
        </w:tc>
      </w:tr>
      <w:tr w:rsidR="00E81AE4" w:rsidRPr="009927F0" w14:paraId="3509D345" w14:textId="43B973A0" w:rsidTr="00E81AE4">
        <w:tc>
          <w:tcPr>
            <w:tcW w:w="353" w:type="pct"/>
          </w:tcPr>
          <w:p w14:paraId="0DDDB8A0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3" w:type="pct"/>
          </w:tcPr>
          <w:p w14:paraId="0E0099D6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734" w:type="pct"/>
            <w:gridSpan w:val="4"/>
          </w:tcPr>
          <w:p w14:paraId="3C9588AF" w14:textId="0E848996" w:rsidR="00E81AE4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общественной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безопасности населения и территории Краснокамского городского округа</w:t>
            </w:r>
          </w:p>
        </w:tc>
      </w:tr>
      <w:tr w:rsidR="00E81AE4" w:rsidRPr="009927F0" w14:paraId="35E2124B" w14:textId="4FA966F5" w:rsidTr="00E81AE4">
        <w:trPr>
          <w:trHeight w:val="723"/>
        </w:trPr>
        <w:tc>
          <w:tcPr>
            <w:tcW w:w="353" w:type="pct"/>
          </w:tcPr>
          <w:p w14:paraId="54FABE5B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pct"/>
          </w:tcPr>
          <w:p w14:paraId="32657D0E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3734" w:type="pct"/>
            <w:gridSpan w:val="4"/>
          </w:tcPr>
          <w:p w14:paraId="60FF577D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Профилактика правонарушений, терроризма и экстремизма:</w:t>
            </w:r>
          </w:p>
          <w:p w14:paraId="3ECC3E43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экстремизма;</w:t>
            </w:r>
          </w:p>
          <w:p w14:paraId="3C7D60BD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Обеспечение безопасности дорожного движения:</w:t>
            </w:r>
          </w:p>
          <w:p w14:paraId="30F508AE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Обеспечение безопасности дорожного движения, предупреждение детского дорожно-транспортного травматизма;</w:t>
            </w:r>
          </w:p>
          <w:p w14:paraId="435AC2C5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Защита населения и территорий от ЧС природного и техногенного характера, обеспечение безопасности людей на водных объектах, охрана их жизни и здоровья:</w:t>
            </w:r>
          </w:p>
          <w:p w14:paraId="0BEEC4F4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 Предупреждение и ликвидация чрезвычайных ситуаций, недопущение увеличения гибели людей на водных объектах;</w:t>
            </w:r>
          </w:p>
          <w:p w14:paraId="62067FC2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Обеспечение пожарной безопасности:</w:t>
            </w:r>
          </w:p>
          <w:p w14:paraId="2E601B61" w14:textId="77777777" w:rsidR="00E81AE4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Обеспечение первичных мер пожарной безопасности.</w:t>
            </w:r>
          </w:p>
          <w:p w14:paraId="38073347" w14:textId="6F2EBDF1" w:rsidR="00E81AE4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2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алкоголизма, наркомании и токсикомании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0DFA67D" w14:textId="0746F8DF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Снижение уровня незаконного распространения и потребления наркотических и психоактивных веществ, снижение алкоголизации населения.</w:t>
            </w:r>
          </w:p>
        </w:tc>
      </w:tr>
      <w:tr w:rsidR="00E81AE4" w:rsidRPr="009927F0" w14:paraId="0C2D4B52" w14:textId="0F02C8F4" w:rsidTr="00E81AE4">
        <w:tc>
          <w:tcPr>
            <w:tcW w:w="353" w:type="pct"/>
          </w:tcPr>
          <w:p w14:paraId="3CE49326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pct"/>
          </w:tcPr>
          <w:p w14:paraId="27EDF2B8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734" w:type="pct"/>
            <w:gridSpan w:val="4"/>
            <w:vAlign w:val="center"/>
          </w:tcPr>
          <w:p w14:paraId="78E3ED50" w14:textId="3C87196C" w:rsidR="00E81AE4" w:rsidRPr="00792CB3" w:rsidRDefault="00E81AE4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81AE4" w:rsidRPr="009927F0" w14:paraId="4EF201E1" w14:textId="5B140A80" w:rsidTr="00E81AE4">
        <w:tc>
          <w:tcPr>
            <w:tcW w:w="353" w:type="pct"/>
            <w:vMerge w:val="restart"/>
            <w:tcBorders>
              <w:bottom w:val="nil"/>
            </w:tcBorders>
          </w:tcPr>
          <w:p w14:paraId="40AF312D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pct"/>
          </w:tcPr>
          <w:p w14:paraId="1BFE6185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(подпрограммы)</w:t>
            </w:r>
          </w:p>
        </w:tc>
        <w:tc>
          <w:tcPr>
            <w:tcW w:w="1269" w:type="pct"/>
            <w:vAlign w:val="center"/>
          </w:tcPr>
          <w:p w14:paraId="08EFDA73" w14:textId="77777777" w:rsidR="00E81AE4" w:rsidRPr="00792CB3" w:rsidRDefault="00473FCF" w:rsidP="00413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w:anchor="P559" w:history="1">
              <w:r w:rsidR="00E81AE4" w:rsidRPr="00792CB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E81A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</w:t>
              </w:r>
            </w:hyperlink>
            <w:r w:rsidR="00E81AE4" w:rsidRPr="0079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0" w:type="pct"/>
            <w:vAlign w:val="center"/>
          </w:tcPr>
          <w:p w14:paraId="749C2AEA" w14:textId="77777777" w:rsidR="00E81AE4" w:rsidRPr="00792CB3" w:rsidRDefault="00E81AE4" w:rsidP="00413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pct"/>
            <w:vAlign w:val="center"/>
          </w:tcPr>
          <w:p w14:paraId="26275B9B" w14:textId="77777777" w:rsidR="00E81AE4" w:rsidRPr="00792CB3" w:rsidRDefault="00E81AE4" w:rsidP="00413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3" w:type="pct"/>
            <w:vAlign w:val="center"/>
          </w:tcPr>
          <w:p w14:paraId="2AE3B4D5" w14:textId="09CC85F1" w:rsidR="00E81AE4" w:rsidRPr="00792CB3" w:rsidRDefault="00E81AE4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E2A5C" w:rsidRPr="00811B69" w14:paraId="30C81261" w14:textId="7C9D0B2B" w:rsidTr="00467ACC">
        <w:tc>
          <w:tcPr>
            <w:tcW w:w="353" w:type="pct"/>
            <w:vMerge/>
            <w:tcBorders>
              <w:bottom w:val="nil"/>
            </w:tcBorders>
          </w:tcPr>
          <w:p w14:paraId="353EF3E6" w14:textId="77777777" w:rsidR="004E2A5C" w:rsidRPr="009927F0" w:rsidRDefault="004E2A5C" w:rsidP="004E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</w:tcPr>
          <w:p w14:paraId="4B1F8C41" w14:textId="77777777" w:rsidR="004E2A5C" w:rsidRPr="009927F0" w:rsidRDefault="004E2A5C" w:rsidP="004E2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1269" w:type="pct"/>
            <w:vAlign w:val="center"/>
          </w:tcPr>
          <w:p w14:paraId="14548151" w14:textId="5ADF6E94" w:rsidR="004E2A5C" w:rsidRPr="00811B69" w:rsidRDefault="008D7398" w:rsidP="004E2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52508,2</w:t>
            </w:r>
          </w:p>
        </w:tc>
        <w:tc>
          <w:tcPr>
            <w:tcW w:w="780" w:type="pct"/>
            <w:vAlign w:val="center"/>
          </w:tcPr>
          <w:p w14:paraId="08F1C2E4" w14:textId="0B23229F" w:rsidR="004E2A5C" w:rsidRPr="00811B69" w:rsidRDefault="008D7398" w:rsidP="004E2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45224,7</w:t>
            </w:r>
          </w:p>
        </w:tc>
        <w:tc>
          <w:tcPr>
            <w:tcW w:w="842" w:type="pct"/>
            <w:vAlign w:val="center"/>
          </w:tcPr>
          <w:p w14:paraId="3DCE5CBA" w14:textId="6E8DC46B" w:rsidR="004E2A5C" w:rsidRPr="00811B69" w:rsidRDefault="008D7398" w:rsidP="004E2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38676,2</w:t>
            </w:r>
          </w:p>
        </w:tc>
        <w:tc>
          <w:tcPr>
            <w:tcW w:w="843" w:type="pct"/>
            <w:vAlign w:val="center"/>
          </w:tcPr>
          <w:p w14:paraId="2FC26EE0" w14:textId="74A4AE4A" w:rsidR="004E2A5C" w:rsidRDefault="008D7398" w:rsidP="004E2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38676,2</w:t>
            </w:r>
          </w:p>
        </w:tc>
      </w:tr>
      <w:tr w:rsidR="004E2A5C" w:rsidRPr="00811B69" w14:paraId="67472C0C" w14:textId="512463C3" w:rsidTr="00467ACC">
        <w:tc>
          <w:tcPr>
            <w:tcW w:w="353" w:type="pct"/>
            <w:vMerge/>
            <w:tcBorders>
              <w:bottom w:val="nil"/>
            </w:tcBorders>
          </w:tcPr>
          <w:p w14:paraId="0675DFAB" w14:textId="77777777" w:rsidR="004E2A5C" w:rsidRPr="009927F0" w:rsidRDefault="004E2A5C" w:rsidP="004E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</w:tcPr>
          <w:p w14:paraId="73126116" w14:textId="77777777" w:rsidR="004E2A5C" w:rsidRPr="009927F0" w:rsidRDefault="004E2A5C" w:rsidP="004E2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23236B26" w14:textId="7DF52517" w:rsidR="004E2A5C" w:rsidRPr="00811B69" w:rsidRDefault="008D7398" w:rsidP="004E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34966,4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20D268D9" w14:textId="5B43542E" w:rsidR="004E2A5C" w:rsidRPr="00811B69" w:rsidRDefault="008D7398" w:rsidP="004E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45078,8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430D10B8" w14:textId="6C31610D" w:rsidR="004E2A5C" w:rsidRPr="00811B69" w:rsidRDefault="008D7398" w:rsidP="004E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38530,3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7C140840" w14:textId="6B76E517" w:rsidR="004E2A5C" w:rsidRDefault="008D7398" w:rsidP="004E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38530,3</w:t>
            </w:r>
          </w:p>
        </w:tc>
      </w:tr>
      <w:tr w:rsidR="004E2A5C" w:rsidRPr="00811B69" w14:paraId="6202830B" w14:textId="278D8C57" w:rsidTr="00E81AE4">
        <w:tc>
          <w:tcPr>
            <w:tcW w:w="353" w:type="pct"/>
            <w:vMerge/>
            <w:tcBorders>
              <w:bottom w:val="nil"/>
            </w:tcBorders>
          </w:tcPr>
          <w:p w14:paraId="3071B3F5" w14:textId="77777777" w:rsidR="004E2A5C" w:rsidRPr="009927F0" w:rsidRDefault="004E2A5C" w:rsidP="004E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</w:tcPr>
          <w:p w14:paraId="1511918D" w14:textId="77777777" w:rsidR="004E2A5C" w:rsidRPr="009927F0" w:rsidRDefault="004E2A5C" w:rsidP="004E2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5E099601" w14:textId="07F8F56B" w:rsidR="004E2A5C" w:rsidRPr="00811B69" w:rsidRDefault="004E2A5C" w:rsidP="004E2A5C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17541,8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30CC7EA7" w14:textId="50B1E387" w:rsidR="004E2A5C" w:rsidRPr="00811B69" w:rsidRDefault="004E2A5C" w:rsidP="004E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023A1CA" w14:textId="6FC0087E" w:rsidR="004E2A5C" w:rsidRPr="00811B69" w:rsidRDefault="004E2A5C" w:rsidP="004E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7C4DC0A4" w14:textId="4E5BEC92" w:rsidR="004E2A5C" w:rsidRDefault="004E2A5C" w:rsidP="004E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</w:tr>
      <w:tr w:rsidR="00E81AE4" w:rsidRPr="00811B69" w14:paraId="67636610" w14:textId="4DE44804" w:rsidTr="00E81AE4">
        <w:tc>
          <w:tcPr>
            <w:tcW w:w="353" w:type="pct"/>
            <w:vMerge/>
            <w:tcBorders>
              <w:bottom w:val="nil"/>
            </w:tcBorders>
          </w:tcPr>
          <w:p w14:paraId="156A33D6" w14:textId="77777777" w:rsidR="00E81AE4" w:rsidRPr="009927F0" w:rsidRDefault="00E81AE4" w:rsidP="00792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</w:tcPr>
          <w:p w14:paraId="26534F5E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9" w:type="pct"/>
            <w:vAlign w:val="center"/>
          </w:tcPr>
          <w:p w14:paraId="65188C95" w14:textId="77777777" w:rsidR="00E81AE4" w:rsidRPr="00811B69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vAlign w:val="center"/>
          </w:tcPr>
          <w:p w14:paraId="79D61C3F" w14:textId="77777777" w:rsidR="00E81AE4" w:rsidRPr="00811B69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vAlign w:val="center"/>
          </w:tcPr>
          <w:p w14:paraId="2606A136" w14:textId="77777777" w:rsidR="00E81AE4" w:rsidRPr="00811B69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</w:tcPr>
          <w:p w14:paraId="49ABA5C8" w14:textId="5F02B742" w:rsidR="00E81AE4" w:rsidRPr="00811B69" w:rsidRDefault="00467ACC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7ACC" w:rsidRPr="00811B69" w14:paraId="57492093" w14:textId="5903CBD0" w:rsidTr="00E81AE4">
        <w:tc>
          <w:tcPr>
            <w:tcW w:w="353" w:type="pct"/>
            <w:vMerge/>
            <w:tcBorders>
              <w:bottom w:val="nil"/>
            </w:tcBorders>
          </w:tcPr>
          <w:p w14:paraId="6B4F5EA8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</w:tcPr>
          <w:p w14:paraId="5EEF53FB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всего (тыс. руб.), в том числе:</w:t>
            </w:r>
          </w:p>
        </w:tc>
        <w:tc>
          <w:tcPr>
            <w:tcW w:w="1269" w:type="pct"/>
          </w:tcPr>
          <w:p w14:paraId="1E75B541" w14:textId="60A6B6F9" w:rsidR="00467ACC" w:rsidRPr="00811B69" w:rsidRDefault="008D7398" w:rsidP="0046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2233,9</w:t>
            </w:r>
          </w:p>
        </w:tc>
        <w:tc>
          <w:tcPr>
            <w:tcW w:w="780" w:type="pct"/>
          </w:tcPr>
          <w:p w14:paraId="24B735C3" w14:textId="3062F6B0" w:rsidR="00467ACC" w:rsidRPr="00811B69" w:rsidRDefault="008D7398" w:rsidP="0046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3906,8</w:t>
            </w:r>
          </w:p>
        </w:tc>
        <w:tc>
          <w:tcPr>
            <w:tcW w:w="842" w:type="pct"/>
          </w:tcPr>
          <w:p w14:paraId="239647B1" w14:textId="5F62DF4B" w:rsidR="00467ACC" w:rsidRPr="00811B69" w:rsidRDefault="008D7398" w:rsidP="0046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3906,8</w:t>
            </w:r>
          </w:p>
        </w:tc>
        <w:tc>
          <w:tcPr>
            <w:tcW w:w="843" w:type="pct"/>
          </w:tcPr>
          <w:p w14:paraId="01AEC275" w14:textId="4F5857CB" w:rsidR="00467ACC" w:rsidRDefault="008D7398" w:rsidP="0046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3906,8</w:t>
            </w:r>
          </w:p>
        </w:tc>
      </w:tr>
      <w:tr w:rsidR="00467ACC" w:rsidRPr="00811B69" w14:paraId="744BA8FB" w14:textId="2866B874" w:rsidTr="00E81AE4">
        <w:tc>
          <w:tcPr>
            <w:tcW w:w="353" w:type="pct"/>
            <w:vMerge/>
            <w:tcBorders>
              <w:bottom w:val="nil"/>
            </w:tcBorders>
          </w:tcPr>
          <w:p w14:paraId="2B7387FD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</w:tcPr>
          <w:p w14:paraId="0A34AD8F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269" w:type="pct"/>
          </w:tcPr>
          <w:p w14:paraId="21F306B7" w14:textId="570F055D" w:rsidR="00467ACC" w:rsidRPr="00811B69" w:rsidRDefault="008D7398" w:rsidP="0046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2088,0</w:t>
            </w:r>
          </w:p>
        </w:tc>
        <w:tc>
          <w:tcPr>
            <w:tcW w:w="780" w:type="pct"/>
          </w:tcPr>
          <w:p w14:paraId="03556410" w14:textId="1E92CB5D" w:rsidR="00467ACC" w:rsidRPr="00811B69" w:rsidRDefault="008D7398" w:rsidP="0046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3760,9</w:t>
            </w:r>
          </w:p>
        </w:tc>
        <w:tc>
          <w:tcPr>
            <w:tcW w:w="842" w:type="pct"/>
          </w:tcPr>
          <w:p w14:paraId="7DEC7B85" w14:textId="3EA06FCE" w:rsidR="00467ACC" w:rsidRPr="00811B69" w:rsidRDefault="008D7398" w:rsidP="0046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3760,9</w:t>
            </w:r>
          </w:p>
        </w:tc>
        <w:tc>
          <w:tcPr>
            <w:tcW w:w="843" w:type="pct"/>
          </w:tcPr>
          <w:p w14:paraId="07BF0B98" w14:textId="654B941B" w:rsidR="00467ACC" w:rsidRDefault="008D7398" w:rsidP="0046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3760,9</w:t>
            </w:r>
          </w:p>
        </w:tc>
      </w:tr>
      <w:tr w:rsidR="00467ACC" w:rsidRPr="00811B69" w14:paraId="7DCD20B6" w14:textId="472C7B58" w:rsidTr="00467ACC">
        <w:trPr>
          <w:trHeight w:val="191"/>
        </w:trPr>
        <w:tc>
          <w:tcPr>
            <w:tcW w:w="353" w:type="pct"/>
            <w:vMerge/>
            <w:tcBorders>
              <w:bottom w:val="nil"/>
            </w:tcBorders>
          </w:tcPr>
          <w:p w14:paraId="159EAC48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</w:tcPr>
          <w:p w14:paraId="03440CD1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269" w:type="pct"/>
            <w:vAlign w:val="center"/>
          </w:tcPr>
          <w:p w14:paraId="64AC6C6A" w14:textId="001637CB" w:rsidR="00467ACC" w:rsidRPr="00811B69" w:rsidRDefault="00467ACC" w:rsidP="00467ACC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780" w:type="pct"/>
            <w:vAlign w:val="center"/>
          </w:tcPr>
          <w:p w14:paraId="45C80B15" w14:textId="427EA0D5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842" w:type="pct"/>
            <w:vAlign w:val="center"/>
          </w:tcPr>
          <w:p w14:paraId="265DF6AD" w14:textId="08A50C76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843" w:type="pct"/>
            <w:vAlign w:val="center"/>
          </w:tcPr>
          <w:p w14:paraId="1084B07E" w14:textId="4092AFD4" w:rsidR="00467ACC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</w:tr>
      <w:tr w:rsidR="00E81AE4" w:rsidRPr="00811B69" w14:paraId="7D6FAC9D" w14:textId="4D739D3A" w:rsidTr="00E81AE4">
        <w:tblPrEx>
          <w:tblBorders>
            <w:insideH w:val="nil"/>
          </w:tblBorders>
        </w:tblPrEx>
        <w:tc>
          <w:tcPr>
            <w:tcW w:w="353" w:type="pct"/>
            <w:vMerge/>
            <w:tcBorders>
              <w:bottom w:val="single" w:sz="4" w:space="0" w:color="auto"/>
            </w:tcBorders>
          </w:tcPr>
          <w:p w14:paraId="416CEC77" w14:textId="77777777" w:rsidR="00E81AE4" w:rsidRPr="009927F0" w:rsidRDefault="00E81AE4" w:rsidP="00792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0AB85EEF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5E1EB829" w14:textId="77777777" w:rsidR="00E81AE4" w:rsidRPr="00811B69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B8BE5B8" w14:textId="77777777" w:rsidR="00E81AE4" w:rsidRPr="00811B69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20F8A21B" w14:textId="77777777" w:rsidR="00E81AE4" w:rsidRPr="00811B69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67639089" w14:textId="5670402A" w:rsidR="00E81AE4" w:rsidRPr="00811B69" w:rsidRDefault="00467ACC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7ACC" w:rsidRPr="00811B69" w14:paraId="721AF839" w14:textId="71ACC922" w:rsidTr="00467ACC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403DF5D3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240C83FC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всего (тыс. руб.), в том числе: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0F301658" w14:textId="3224EEA9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42D5DF7F" w14:textId="4DB445D7" w:rsidR="00467ACC" w:rsidRPr="00811B69" w:rsidRDefault="001159AB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21EBE773" w14:textId="43266655" w:rsidR="00467ACC" w:rsidRPr="00811B69" w:rsidRDefault="001159AB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0CAD16BD" w14:textId="6A90EB02" w:rsidR="00467ACC" w:rsidRDefault="001159AB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</w:tr>
      <w:tr w:rsidR="001159AB" w:rsidRPr="00811B69" w14:paraId="2F3A151E" w14:textId="674E0E06" w:rsidTr="00467ACC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0FB18D8F" w14:textId="77777777" w:rsidR="001159AB" w:rsidRPr="009927F0" w:rsidRDefault="001159AB" w:rsidP="00115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29905B53" w14:textId="77777777" w:rsidR="001159AB" w:rsidRPr="009927F0" w:rsidRDefault="001159AB" w:rsidP="00115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220C57B8" w14:textId="5759E657" w:rsidR="001159AB" w:rsidRPr="00811B69" w:rsidRDefault="001159AB" w:rsidP="00115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4E8DFC25" w14:textId="5BF4D443" w:rsidR="001159AB" w:rsidRPr="00811B69" w:rsidRDefault="001159AB" w:rsidP="00115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380EEA2A" w14:textId="77B041BE" w:rsidR="001159AB" w:rsidRPr="00811B69" w:rsidRDefault="001159AB" w:rsidP="00115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387CF351" w14:textId="383A8F4D" w:rsidR="001159AB" w:rsidRDefault="001159AB" w:rsidP="00115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</w:tr>
      <w:tr w:rsidR="00467ACC" w:rsidRPr="00811B69" w14:paraId="60D0E47C" w14:textId="2C8F3CEC" w:rsidTr="00467ACC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6248DACA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1FFE6EBF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7EEB566C" w14:textId="275C5431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255F608D" w14:textId="77777777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5707C9AD" w14:textId="6CF5C647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0E21030D" w14:textId="4DBA5953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7ACC" w:rsidRPr="00811B69" w14:paraId="6A40C972" w14:textId="237ED0FB" w:rsidTr="00467ACC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48DA65CD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7D8053DE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3F1E6927" w14:textId="77777777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0CB4E09A" w14:textId="77777777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121928D9" w14:textId="2BD1BB76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5323FD0E" w14:textId="0101B639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7ACC" w:rsidRPr="00811B69" w14:paraId="2D5492CE" w14:textId="26AFF40E" w:rsidTr="00E81AE4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527D1898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24255490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всего (тыс. руб.), в том числе: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14:paraId="4729EDE1" w14:textId="01A9FEEF" w:rsidR="00467ACC" w:rsidRPr="00811B69" w:rsidRDefault="000C1B1D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44022,0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2E97BB36" w14:textId="01880F8E" w:rsidR="00467ACC" w:rsidRPr="00811B69" w:rsidRDefault="000C1B1D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28005,7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0DF5E4BB" w14:textId="57290929" w:rsidR="00467ACC" w:rsidRPr="00811B69" w:rsidRDefault="000C1B1D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22552,2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47327B20" w14:textId="3635A2BC" w:rsidR="00467ACC" w:rsidRDefault="000C1B1D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22552,2</w:t>
            </w:r>
          </w:p>
        </w:tc>
      </w:tr>
      <w:tr w:rsidR="00467ACC" w:rsidRPr="00811B69" w14:paraId="0D5D32A0" w14:textId="76AA63BF" w:rsidTr="00E81AE4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2090BD82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6BC2E171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14:paraId="2E4F9540" w14:textId="15AA9ADD" w:rsidR="00467ACC" w:rsidRPr="00811B69" w:rsidRDefault="000C1B1D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26626,1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3E1D92FD" w14:textId="287093DD" w:rsidR="00467ACC" w:rsidRPr="00811B69" w:rsidRDefault="000C1B1D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28005,7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0F9CCC7B" w14:textId="5223FDFC" w:rsidR="00467ACC" w:rsidRPr="00811B69" w:rsidRDefault="000C1B1D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22552,2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01C19086" w14:textId="5427BD82" w:rsidR="00467ACC" w:rsidRDefault="000C1B1D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22552,2</w:t>
            </w:r>
          </w:p>
        </w:tc>
      </w:tr>
      <w:tr w:rsidR="00467ACC" w:rsidRPr="00811B69" w14:paraId="2CB34AC3" w14:textId="79D21B26" w:rsidTr="00E81AE4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4B6BD07B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0229ECE8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14:paraId="1D723B2D" w14:textId="14770E1C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17395,9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4254FE59" w14:textId="0A22F7D9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51AE745F" w14:textId="77777777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0C688309" w14:textId="50245666" w:rsidR="00467ACC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7ACC" w:rsidRPr="00811B69" w14:paraId="7C3F3CDB" w14:textId="2077AEFD" w:rsidTr="00467ACC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7547E40B" w14:textId="77777777" w:rsidR="00467ACC" w:rsidRPr="009927F0" w:rsidRDefault="00467ACC" w:rsidP="00467A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62046597" w14:textId="77777777" w:rsidR="00467ACC" w:rsidRPr="009927F0" w:rsidRDefault="00467ACC" w:rsidP="0046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5DBA4BC3" w14:textId="77777777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4EF965FC" w14:textId="77777777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50CA4ED6" w14:textId="77777777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2A80D4A9" w14:textId="1D136CCF" w:rsidR="00467ACC" w:rsidRPr="00811B69" w:rsidRDefault="00467ACC" w:rsidP="00467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5D41" w:rsidRPr="00811B69" w14:paraId="3E380D6F" w14:textId="2B6B2C71" w:rsidTr="009E47F3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210EAAF3" w14:textId="77777777" w:rsidR="00E45D41" w:rsidRPr="009927F0" w:rsidRDefault="00E45D41" w:rsidP="00E45D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4AC0FCD3" w14:textId="77777777" w:rsidR="00E45D41" w:rsidRPr="009927F0" w:rsidRDefault="00E45D41" w:rsidP="00E45D41"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4 всего (тыс. руб.), в том числе: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68B00E9B" w14:textId="234F37F3" w:rsidR="00E45D41" w:rsidRPr="00811B69" w:rsidRDefault="00E45D41" w:rsidP="00FC10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FC1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5848,8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452D35FC" w14:textId="088EC293" w:rsidR="00E45D41" w:rsidRPr="00811B69" w:rsidRDefault="00FC10C8" w:rsidP="00E4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12758,4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727CF10A" w14:textId="36781AB5" w:rsidR="00E45D41" w:rsidRPr="00811B69" w:rsidRDefault="00FC10C8" w:rsidP="00FC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11659,4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4994A4BF" w14:textId="3B65ABAE" w:rsidR="00E45D41" w:rsidRDefault="00FC10C8" w:rsidP="00E4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11659,4</w:t>
            </w:r>
          </w:p>
        </w:tc>
      </w:tr>
      <w:tr w:rsidR="00FC10C8" w:rsidRPr="00811B69" w14:paraId="1DF46D4A" w14:textId="668107FB" w:rsidTr="009E47F3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07683E75" w14:textId="77777777" w:rsidR="00FC10C8" w:rsidRPr="009927F0" w:rsidRDefault="00FC10C8" w:rsidP="00FC10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4530CDE5" w14:textId="77777777" w:rsidR="00FC10C8" w:rsidRPr="009927F0" w:rsidRDefault="00FC10C8" w:rsidP="00FC10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7C57974A" w14:textId="267CA308" w:rsidR="00FC10C8" w:rsidRPr="00811B69" w:rsidRDefault="00FC10C8" w:rsidP="00FC10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5848,8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4753EE90" w14:textId="59A9FCD3" w:rsidR="00FC10C8" w:rsidRPr="00811B69" w:rsidRDefault="00FC10C8" w:rsidP="00FC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12758,4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79F3EDBD" w14:textId="7C8BF399" w:rsidR="00FC10C8" w:rsidRPr="00811B69" w:rsidRDefault="00FC10C8" w:rsidP="00FC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11659,4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7F1C04CB" w14:textId="362D4F14" w:rsidR="00FC10C8" w:rsidRDefault="00FC10C8" w:rsidP="00FC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11659,4</w:t>
            </w:r>
          </w:p>
        </w:tc>
      </w:tr>
      <w:tr w:rsidR="002B3065" w:rsidRPr="00811B69" w14:paraId="097CE994" w14:textId="70F0CD10" w:rsidTr="00E81AE4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45116CA6" w14:textId="77777777" w:rsidR="002B3065" w:rsidRPr="009927F0" w:rsidRDefault="002B3065" w:rsidP="002B3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4882020F" w14:textId="77777777" w:rsidR="002B3065" w:rsidRPr="009927F0" w:rsidRDefault="002B3065" w:rsidP="002B30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14:paraId="3E95C68D" w14:textId="77777777" w:rsidR="002B3065" w:rsidRPr="00811B69" w:rsidRDefault="002B3065" w:rsidP="002B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12EEE58B" w14:textId="77777777" w:rsidR="002B3065" w:rsidRPr="00811B69" w:rsidRDefault="002B3065" w:rsidP="002B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71E8C28F" w14:textId="77777777" w:rsidR="002B3065" w:rsidRPr="00811B69" w:rsidRDefault="002B3065" w:rsidP="002B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60F7DF9D" w14:textId="64BBB4DB" w:rsidR="002B3065" w:rsidRPr="00811B69" w:rsidRDefault="002B3065" w:rsidP="002B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065" w:rsidRPr="00811B69" w14:paraId="793F2CCC" w14:textId="204A6D2B" w:rsidTr="009E47F3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18198F89" w14:textId="77777777" w:rsidR="002B3065" w:rsidRPr="009927F0" w:rsidRDefault="002B3065" w:rsidP="002B3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27A43A29" w14:textId="77777777" w:rsidR="002B3065" w:rsidRPr="009927F0" w:rsidRDefault="002B3065" w:rsidP="002B30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625803FE" w14:textId="77777777" w:rsidR="002B3065" w:rsidRPr="00811B69" w:rsidRDefault="002B3065" w:rsidP="002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659E23F4" w14:textId="77777777" w:rsidR="002B3065" w:rsidRPr="00811B69" w:rsidRDefault="002B3065" w:rsidP="002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7ED62B11" w14:textId="77777777" w:rsidR="002B3065" w:rsidRPr="00811B69" w:rsidRDefault="002B3065" w:rsidP="002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624ACA02" w14:textId="10161CE3" w:rsidR="002B3065" w:rsidRPr="00811B69" w:rsidRDefault="002B3065" w:rsidP="002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7B5F" w:rsidRPr="00811B69" w14:paraId="659C94B4" w14:textId="6A34A230" w:rsidTr="009E47F3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07A6979B" w14:textId="77777777" w:rsidR="005D7B5F" w:rsidRPr="009927F0" w:rsidRDefault="005D7B5F" w:rsidP="005D7B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1D12D4C6" w14:textId="77777777" w:rsidR="005D7B5F" w:rsidRPr="009927F0" w:rsidRDefault="005D7B5F" w:rsidP="005D7B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5 всего (тыс. руб.), в том числе: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767983FF" w14:textId="1B8F3DEF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2EC9C633" w14:textId="7D128528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0DC5500C" w14:textId="5B3CEB1D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003F081F" w14:textId="52DC1CD8" w:rsidR="005D7B5F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5D7B5F" w:rsidRPr="00811B69" w14:paraId="4F6DBE2F" w14:textId="0D274A55" w:rsidTr="009E47F3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4301AE02" w14:textId="77777777" w:rsidR="005D7B5F" w:rsidRPr="009927F0" w:rsidRDefault="005D7B5F" w:rsidP="005D7B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327D5CCB" w14:textId="77777777" w:rsidR="005D7B5F" w:rsidRDefault="005D7B5F" w:rsidP="005D7B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0E5D97F7" w14:textId="1618116A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379B8565" w14:textId="6EC6854B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6459430A" w14:textId="51A1FC98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375B53C8" w14:textId="614B6E1F" w:rsidR="005D7B5F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5D7B5F" w:rsidRPr="00811B69" w14:paraId="239DF068" w14:textId="45A9EAA6" w:rsidTr="009E47F3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4025EBF6" w14:textId="77777777" w:rsidR="005D7B5F" w:rsidRPr="009927F0" w:rsidRDefault="005D7B5F" w:rsidP="005D7B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09DA22DF" w14:textId="77777777" w:rsidR="005D7B5F" w:rsidRDefault="005D7B5F" w:rsidP="005D7B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10788B13" w14:textId="77777777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7B7C0502" w14:textId="77777777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5FD904E7" w14:textId="77777777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229BCC68" w14:textId="25CC8B6E" w:rsidR="005D7B5F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7B5F" w:rsidRPr="00811B69" w14:paraId="5BE987F8" w14:textId="4DFD6D0D" w:rsidTr="009E47F3">
        <w:tblPrEx>
          <w:tblBorders>
            <w:insideH w:val="nil"/>
          </w:tblBorders>
        </w:tblPrEx>
        <w:tc>
          <w:tcPr>
            <w:tcW w:w="353" w:type="pct"/>
            <w:tcBorders>
              <w:bottom w:val="single" w:sz="4" w:space="0" w:color="auto"/>
            </w:tcBorders>
          </w:tcPr>
          <w:p w14:paraId="7D1C7B20" w14:textId="77777777" w:rsidR="005D7B5F" w:rsidRPr="009927F0" w:rsidRDefault="005D7B5F" w:rsidP="005D7B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48AC876A" w14:textId="77777777" w:rsidR="005D7B5F" w:rsidRDefault="005D7B5F" w:rsidP="005D7B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1DD3D30A" w14:textId="77777777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6253DED4" w14:textId="77777777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46984DB2" w14:textId="77777777" w:rsidR="005D7B5F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0E4D5934" w14:textId="330DD194" w:rsidR="005D7B5F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1AE4" w:rsidRPr="00811B69" w14:paraId="3B671D4C" w14:textId="4863CC53" w:rsidTr="005D7B5F">
        <w:trPr>
          <w:trHeight w:val="868"/>
        </w:trPr>
        <w:tc>
          <w:tcPr>
            <w:tcW w:w="353" w:type="pct"/>
            <w:vMerge w:val="restart"/>
            <w:tcBorders>
              <w:bottom w:val="single" w:sz="4" w:space="0" w:color="auto"/>
            </w:tcBorders>
          </w:tcPr>
          <w:p w14:paraId="29121AEC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" w:type="pct"/>
          </w:tcPr>
          <w:p w14:paraId="369FA3CE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1269" w:type="pct"/>
            <w:vAlign w:val="center"/>
          </w:tcPr>
          <w:p w14:paraId="255BE809" w14:textId="77777777" w:rsidR="00E81AE4" w:rsidRPr="00811B69" w:rsidRDefault="00E81AE4" w:rsidP="00C5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0" w:type="pct"/>
            <w:vAlign w:val="center"/>
          </w:tcPr>
          <w:p w14:paraId="51E15EB6" w14:textId="77777777" w:rsidR="00E81AE4" w:rsidRPr="00811B69" w:rsidRDefault="00E81AE4" w:rsidP="00C5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pct"/>
            <w:vAlign w:val="center"/>
          </w:tcPr>
          <w:p w14:paraId="4DFB43DC" w14:textId="77777777" w:rsidR="00E81AE4" w:rsidRPr="00811B69" w:rsidRDefault="00E81AE4" w:rsidP="00C5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1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3" w:type="pct"/>
            <w:vAlign w:val="center"/>
          </w:tcPr>
          <w:p w14:paraId="37A25AFA" w14:textId="509945D0" w:rsidR="00E81AE4" w:rsidRPr="00811B69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E81AE4" w:rsidRPr="00811B69" w14:paraId="4A42BACF" w14:textId="6A8905F4" w:rsidTr="005D7B5F">
        <w:trPr>
          <w:trHeight w:val="868"/>
        </w:trPr>
        <w:tc>
          <w:tcPr>
            <w:tcW w:w="353" w:type="pct"/>
            <w:vMerge/>
            <w:tcBorders>
              <w:bottom w:val="single" w:sz="4" w:space="0" w:color="auto"/>
            </w:tcBorders>
          </w:tcPr>
          <w:p w14:paraId="689DF741" w14:textId="77777777" w:rsidR="00E81AE4" w:rsidRPr="009927F0" w:rsidRDefault="00E81AE4" w:rsidP="007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14:paraId="0F2372D3" w14:textId="5CBBFEE5" w:rsidR="00E81AE4" w:rsidRPr="00382656" w:rsidRDefault="00E81AE4" w:rsidP="007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82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остижение показателей конечного результата, </w:t>
            </w:r>
            <w:r w:rsidRPr="00382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для задач подпрограмм</w:t>
            </w:r>
          </w:p>
        </w:tc>
        <w:tc>
          <w:tcPr>
            <w:tcW w:w="1269" w:type="pct"/>
            <w:vAlign w:val="center"/>
          </w:tcPr>
          <w:p w14:paraId="5DF8C5F1" w14:textId="559503FC" w:rsidR="00E81AE4" w:rsidRPr="00811B69" w:rsidRDefault="00E81AE4" w:rsidP="00C5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780" w:type="pct"/>
            <w:vAlign w:val="center"/>
          </w:tcPr>
          <w:p w14:paraId="2BCE9EB8" w14:textId="2FAFC3D3" w:rsidR="00E81AE4" w:rsidRPr="00811B69" w:rsidRDefault="00E81AE4" w:rsidP="00C5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2" w:type="pct"/>
            <w:vAlign w:val="center"/>
          </w:tcPr>
          <w:p w14:paraId="30ABCF76" w14:textId="408DBA4E" w:rsidR="00E81AE4" w:rsidRPr="00811B69" w:rsidRDefault="00E81AE4" w:rsidP="00C53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3" w:type="pct"/>
            <w:vAlign w:val="center"/>
          </w:tcPr>
          <w:p w14:paraId="25B65961" w14:textId="4BF84022" w:rsidR="00E81AE4" w:rsidRDefault="005D7B5F" w:rsidP="005D7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19D26DD6" w14:textId="77777777" w:rsidR="00382656" w:rsidRDefault="00382656" w:rsidP="009927F0">
      <w:pPr>
        <w:spacing w:after="0" w:line="240" w:lineRule="auto"/>
        <w:jc w:val="both"/>
        <w:outlineLvl w:val="0"/>
      </w:pPr>
    </w:p>
    <w:p w14:paraId="38CC6F74" w14:textId="77777777" w:rsidR="00382656" w:rsidRDefault="00382656" w:rsidP="009927F0">
      <w:pPr>
        <w:spacing w:after="0" w:line="240" w:lineRule="auto"/>
        <w:jc w:val="both"/>
        <w:outlineLvl w:val="0"/>
      </w:pPr>
    </w:p>
    <w:p w14:paraId="15DC7E46" w14:textId="77777777" w:rsidR="00382656" w:rsidRDefault="00382656" w:rsidP="009927F0">
      <w:pPr>
        <w:spacing w:after="0" w:line="240" w:lineRule="auto"/>
        <w:jc w:val="both"/>
        <w:outlineLvl w:val="0"/>
      </w:pPr>
    </w:p>
    <w:p w14:paraId="46E501B2" w14:textId="77777777" w:rsidR="00382656" w:rsidRDefault="00382656" w:rsidP="009927F0">
      <w:pPr>
        <w:spacing w:after="0" w:line="240" w:lineRule="auto"/>
        <w:jc w:val="both"/>
        <w:outlineLvl w:val="0"/>
      </w:pPr>
    </w:p>
    <w:p w14:paraId="5A7EE154" w14:textId="77777777" w:rsidR="00382656" w:rsidRDefault="00382656" w:rsidP="009927F0">
      <w:pPr>
        <w:spacing w:after="0" w:line="240" w:lineRule="auto"/>
        <w:jc w:val="both"/>
        <w:outlineLvl w:val="0"/>
      </w:pPr>
    </w:p>
    <w:p w14:paraId="50974149" w14:textId="77777777" w:rsidR="00382656" w:rsidRDefault="00382656" w:rsidP="009927F0">
      <w:pPr>
        <w:spacing w:after="0" w:line="240" w:lineRule="auto"/>
        <w:jc w:val="both"/>
        <w:outlineLvl w:val="0"/>
      </w:pPr>
    </w:p>
    <w:p w14:paraId="55B06B54" w14:textId="77777777" w:rsidR="00382656" w:rsidRDefault="00382656" w:rsidP="009927F0">
      <w:pPr>
        <w:spacing w:after="0" w:line="240" w:lineRule="auto"/>
        <w:jc w:val="both"/>
        <w:outlineLvl w:val="0"/>
      </w:pPr>
    </w:p>
    <w:p w14:paraId="6C125F3D" w14:textId="77777777" w:rsidR="00382656" w:rsidRDefault="00382656" w:rsidP="009927F0">
      <w:pPr>
        <w:spacing w:after="0" w:line="240" w:lineRule="auto"/>
        <w:jc w:val="both"/>
        <w:outlineLvl w:val="0"/>
      </w:pPr>
    </w:p>
    <w:p w14:paraId="650E1E0B" w14:textId="77777777" w:rsidR="009927F0" w:rsidRPr="009927F0" w:rsidRDefault="009927F0" w:rsidP="009927F0">
      <w:pPr>
        <w:spacing w:after="0" w:line="240" w:lineRule="auto"/>
        <w:jc w:val="both"/>
        <w:outlineLvl w:val="0"/>
      </w:pPr>
      <w:r w:rsidRPr="009927F0">
        <w:br w:type="textWrapping" w:clear="all"/>
      </w:r>
    </w:p>
    <w:p w14:paraId="69A37006" w14:textId="77777777" w:rsidR="009927F0" w:rsidRDefault="009927F0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0D82D3" w14:textId="77777777" w:rsidR="0039292C" w:rsidRDefault="0039292C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60C107" w14:textId="77777777" w:rsidR="0039292C" w:rsidRDefault="0039292C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D82A57" w14:textId="77777777" w:rsidR="00382656" w:rsidRDefault="00382656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DD0992" w14:textId="77777777" w:rsidR="00382656" w:rsidRDefault="00382656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C50833" w14:textId="77777777" w:rsidR="00382656" w:rsidRDefault="00382656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D83E0F" w14:textId="77777777" w:rsidR="00382656" w:rsidRDefault="00382656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D17B66" w14:textId="77777777" w:rsidR="00382656" w:rsidRDefault="00382656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77C980" w14:textId="77777777" w:rsidR="00382656" w:rsidRDefault="00382656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7A1E59" w14:textId="77777777" w:rsidR="00382656" w:rsidRDefault="00382656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EB1713" w14:textId="77777777" w:rsidR="00382656" w:rsidRDefault="00382656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C640D4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B1D93B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E7B2EE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C8301A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EA0E8B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3CADB6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E0CFF9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97476B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9BA40B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F12179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9DF2F3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7E45DF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4B3D94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5C30E3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CC55B9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016B34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7A914A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24B732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94E7E9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919B1B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F81CE5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795EF9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3D51F3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7D826F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01CE25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4E119E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06D2BD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CF5C46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13CB6F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7051A5" w14:textId="77777777" w:rsidR="003813B3" w:rsidRDefault="003813B3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8607C5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E4E276" w14:textId="77777777" w:rsidR="00E81AE4" w:rsidRDefault="00E81AE4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E0E61A" w14:textId="77777777" w:rsidR="00382656" w:rsidRDefault="00382656" w:rsidP="009927F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186F82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927F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ФИНАНСИРОВАНИЕ</w:t>
      </w:r>
    </w:p>
    <w:p w14:paraId="7E7A7483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927F0">
        <w:rPr>
          <w:rFonts w:ascii="Times New Roman" w:eastAsia="Times New Roman" w:hAnsi="Times New Roman"/>
          <w:b/>
          <w:color w:val="000000"/>
          <w:lang w:eastAsia="ru-RU"/>
        </w:rPr>
        <w:t>муниципальной программы</w:t>
      </w:r>
    </w:p>
    <w:p w14:paraId="3AD4BED4" w14:textId="77777777" w:rsidR="009927F0" w:rsidRPr="009927F0" w:rsidRDefault="009927F0" w:rsidP="009927F0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9927F0">
        <w:rPr>
          <w:rFonts w:ascii="Times New Roman" w:hAnsi="Times New Roman"/>
          <w:b/>
        </w:rPr>
        <w:t xml:space="preserve">«Обеспечение общественной безопасности на территории Краснокамского </w:t>
      </w:r>
    </w:p>
    <w:p w14:paraId="0EA99187" w14:textId="77777777" w:rsidR="009927F0" w:rsidRPr="009927F0" w:rsidRDefault="009927F0" w:rsidP="009927F0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9927F0">
        <w:rPr>
          <w:rFonts w:ascii="Times New Roman" w:hAnsi="Times New Roman"/>
          <w:b/>
        </w:rPr>
        <w:t>городского округа»</w:t>
      </w:r>
    </w:p>
    <w:p w14:paraId="1A409899" w14:textId="77777777" w:rsidR="009927F0" w:rsidRPr="009927F0" w:rsidRDefault="009927F0" w:rsidP="009927F0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786"/>
        <w:gridCol w:w="14"/>
        <w:gridCol w:w="1808"/>
        <w:gridCol w:w="12"/>
        <w:gridCol w:w="1207"/>
        <w:gridCol w:w="1346"/>
        <w:gridCol w:w="8"/>
        <w:gridCol w:w="1284"/>
        <w:gridCol w:w="904"/>
      </w:tblGrid>
      <w:tr w:rsidR="00322A7E" w:rsidRPr="00345D37" w14:paraId="0F3649A8" w14:textId="27FE7958" w:rsidTr="00322A7E">
        <w:tc>
          <w:tcPr>
            <w:tcW w:w="336" w:type="pct"/>
            <w:vMerge w:val="restart"/>
          </w:tcPr>
          <w:p w14:paraId="3B2AF408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</w:t>
            </w:r>
            <w:hyperlink w:anchor="P712" w:history="1">
              <w:r w:rsidRPr="00345D37">
                <w:rPr>
                  <w:rFonts w:ascii="Times New Roman" w:eastAsia="Times New Roman" w:hAnsi="Times New Roman"/>
                  <w:color w:val="000000"/>
                  <w:lang w:eastAsia="ru-RU"/>
                </w:rPr>
                <w:t>&lt;1&gt;</w:t>
              </w:r>
            </w:hyperlink>
          </w:p>
        </w:tc>
        <w:tc>
          <w:tcPr>
            <w:tcW w:w="1394" w:type="pct"/>
            <w:gridSpan w:val="2"/>
            <w:vMerge w:val="restart"/>
          </w:tcPr>
          <w:p w14:paraId="79E0B78F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900" w:type="pct"/>
            <w:vMerge w:val="restart"/>
          </w:tcPr>
          <w:p w14:paraId="3CEEF54A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финансирования </w:t>
            </w:r>
            <w:hyperlink w:anchor="P713" w:history="1">
              <w:r w:rsidRPr="00345D37">
                <w:rPr>
                  <w:rFonts w:ascii="Times New Roman" w:eastAsia="Times New Roman" w:hAnsi="Times New Roman"/>
                  <w:color w:val="000000"/>
                  <w:lang w:eastAsia="ru-RU"/>
                </w:rPr>
                <w:t>&lt;2&gt;</w:t>
              </w:r>
            </w:hyperlink>
          </w:p>
        </w:tc>
        <w:tc>
          <w:tcPr>
            <w:tcW w:w="2370" w:type="pct"/>
            <w:gridSpan w:val="6"/>
          </w:tcPr>
          <w:p w14:paraId="6881E614" w14:textId="1799FD50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финансирования, тыс. руб. </w:t>
            </w:r>
            <w:hyperlink w:anchor="P714" w:history="1">
              <w:r w:rsidRPr="00345D37">
                <w:rPr>
                  <w:rFonts w:ascii="Times New Roman" w:eastAsia="Times New Roman" w:hAnsi="Times New Roman"/>
                  <w:color w:val="000000"/>
                  <w:lang w:eastAsia="ru-RU"/>
                </w:rPr>
                <w:t>&lt;3&gt;</w:t>
              </w:r>
            </w:hyperlink>
          </w:p>
        </w:tc>
      </w:tr>
      <w:tr w:rsidR="00322A7E" w:rsidRPr="00345D37" w14:paraId="23969F89" w14:textId="5A64878C" w:rsidTr="00322A7E">
        <w:tc>
          <w:tcPr>
            <w:tcW w:w="336" w:type="pct"/>
            <w:vMerge/>
          </w:tcPr>
          <w:p w14:paraId="30B46C1A" w14:textId="77777777" w:rsidR="00322A7E" w:rsidRPr="00345D37" w:rsidRDefault="00322A7E" w:rsidP="009927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pct"/>
            <w:gridSpan w:val="2"/>
            <w:vMerge/>
          </w:tcPr>
          <w:p w14:paraId="14A3F285" w14:textId="77777777" w:rsidR="00322A7E" w:rsidRPr="00345D37" w:rsidRDefault="00322A7E" w:rsidP="009927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pct"/>
            <w:vMerge/>
          </w:tcPr>
          <w:p w14:paraId="709BA052" w14:textId="77777777" w:rsidR="00322A7E" w:rsidRPr="00345D37" w:rsidRDefault="00322A7E" w:rsidP="009927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7" w:type="pct"/>
            <w:gridSpan w:val="2"/>
          </w:tcPr>
          <w:p w14:paraId="1D6258FC" w14:textId="77777777" w:rsidR="00322A7E" w:rsidRPr="00345D37" w:rsidRDefault="00322A7E" w:rsidP="00A8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670" w:type="pct"/>
          </w:tcPr>
          <w:p w14:paraId="60FC844D" w14:textId="77777777" w:rsidR="00322A7E" w:rsidRPr="00345D37" w:rsidRDefault="00322A7E" w:rsidP="00A8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643" w:type="pct"/>
            <w:gridSpan w:val="2"/>
          </w:tcPr>
          <w:p w14:paraId="526C661F" w14:textId="77777777" w:rsidR="00322A7E" w:rsidRPr="00345D37" w:rsidRDefault="00322A7E" w:rsidP="00A8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0" w:type="pct"/>
          </w:tcPr>
          <w:p w14:paraId="5DB0F07B" w14:textId="0997B5F1" w:rsidR="00322A7E" w:rsidRPr="00345D37" w:rsidRDefault="00322A7E" w:rsidP="00A8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</w:tr>
      <w:tr w:rsidR="00322A7E" w:rsidRPr="00345D37" w14:paraId="12E4F1B3" w14:textId="68068ABA" w:rsidTr="00322A7E">
        <w:tc>
          <w:tcPr>
            <w:tcW w:w="336" w:type="pct"/>
          </w:tcPr>
          <w:p w14:paraId="6473104D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94" w:type="pct"/>
            <w:gridSpan w:val="2"/>
          </w:tcPr>
          <w:p w14:paraId="2D454964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0" w:type="pct"/>
          </w:tcPr>
          <w:p w14:paraId="561D5EFD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07" w:type="pct"/>
            <w:gridSpan w:val="2"/>
          </w:tcPr>
          <w:p w14:paraId="3FD1EBB3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70" w:type="pct"/>
          </w:tcPr>
          <w:p w14:paraId="734BF90E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43" w:type="pct"/>
            <w:gridSpan w:val="2"/>
          </w:tcPr>
          <w:p w14:paraId="449E95C8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0" w:type="pct"/>
          </w:tcPr>
          <w:p w14:paraId="5E04FEED" w14:textId="063B2EB2" w:rsidR="00322A7E" w:rsidRPr="00345D37" w:rsidRDefault="00E81AE4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322A7E" w:rsidRPr="00345D37" w14:paraId="6966B049" w14:textId="77777777" w:rsidTr="00322A7E">
        <w:trPr>
          <w:trHeight w:val="284"/>
        </w:trPr>
        <w:tc>
          <w:tcPr>
            <w:tcW w:w="336" w:type="pct"/>
          </w:tcPr>
          <w:p w14:paraId="741923E9" w14:textId="77777777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64" w:type="pct"/>
            <w:gridSpan w:val="9"/>
          </w:tcPr>
          <w:p w14:paraId="03839137" w14:textId="00B49F85" w:rsidR="00322A7E" w:rsidRPr="00345D37" w:rsidRDefault="00322A7E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 программы: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общественной</w:t>
            </w:r>
            <w:r w:rsidRPr="00992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безопасности населения и территории Краснокамского городского округа</w:t>
            </w:r>
          </w:p>
        </w:tc>
      </w:tr>
      <w:tr w:rsidR="004475B6" w:rsidRPr="00345D37" w14:paraId="6A540BB3" w14:textId="56870CC3" w:rsidTr="00322A7E">
        <w:trPr>
          <w:trHeight w:val="851"/>
        </w:trPr>
        <w:tc>
          <w:tcPr>
            <w:tcW w:w="336" w:type="pct"/>
            <w:vMerge w:val="restart"/>
          </w:tcPr>
          <w:p w14:paraId="2385E166" w14:textId="77777777" w:rsidR="004475B6" w:rsidRPr="00345D37" w:rsidRDefault="004475B6" w:rsidP="0071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394" w:type="pct"/>
            <w:gridSpan w:val="2"/>
            <w:vMerge w:val="restart"/>
          </w:tcPr>
          <w:p w14:paraId="6224C9B7" w14:textId="77777777" w:rsidR="004475B6" w:rsidRPr="00345D37" w:rsidRDefault="004475B6" w:rsidP="0071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1: Профилактика правонарушений, терроризма и экстремизма</w:t>
            </w:r>
          </w:p>
        </w:tc>
        <w:tc>
          <w:tcPr>
            <w:tcW w:w="906" w:type="pct"/>
            <w:gridSpan w:val="2"/>
          </w:tcPr>
          <w:p w14:paraId="385B4C25" w14:textId="77777777" w:rsidR="004475B6" w:rsidRPr="00345D37" w:rsidRDefault="004475B6" w:rsidP="0071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601" w:type="pct"/>
            <w:vAlign w:val="center"/>
          </w:tcPr>
          <w:p w14:paraId="2184F90A" w14:textId="1645FE76" w:rsidR="004475B6" w:rsidRPr="00C27C03" w:rsidRDefault="00D74406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2088,0</w:t>
            </w:r>
          </w:p>
        </w:tc>
        <w:tc>
          <w:tcPr>
            <w:tcW w:w="670" w:type="pct"/>
            <w:vAlign w:val="center"/>
          </w:tcPr>
          <w:p w14:paraId="0552C70F" w14:textId="2301CB74" w:rsidR="004475B6" w:rsidRPr="00C27C03" w:rsidRDefault="00D74406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3760,9</w:t>
            </w:r>
          </w:p>
        </w:tc>
        <w:tc>
          <w:tcPr>
            <w:tcW w:w="643" w:type="pct"/>
            <w:gridSpan w:val="2"/>
            <w:vAlign w:val="center"/>
          </w:tcPr>
          <w:p w14:paraId="53AB366E" w14:textId="334BE27B" w:rsidR="004475B6" w:rsidRPr="00C27C03" w:rsidRDefault="00D74406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3760,9</w:t>
            </w:r>
          </w:p>
        </w:tc>
        <w:tc>
          <w:tcPr>
            <w:tcW w:w="450" w:type="pct"/>
            <w:vAlign w:val="center"/>
          </w:tcPr>
          <w:p w14:paraId="16017ED4" w14:textId="0423C5CA" w:rsidR="004475B6" w:rsidRDefault="00D74406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3760,9</w:t>
            </w:r>
          </w:p>
        </w:tc>
      </w:tr>
      <w:tr w:rsidR="004475B6" w:rsidRPr="00345D37" w14:paraId="3F17EAB1" w14:textId="526B4F0D" w:rsidTr="00322A7E">
        <w:trPr>
          <w:trHeight w:val="776"/>
        </w:trPr>
        <w:tc>
          <w:tcPr>
            <w:tcW w:w="336" w:type="pct"/>
            <w:vMerge/>
          </w:tcPr>
          <w:p w14:paraId="3551C7E4" w14:textId="77777777" w:rsidR="004475B6" w:rsidRPr="00345D37" w:rsidRDefault="004475B6" w:rsidP="0071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4" w:type="pct"/>
            <w:gridSpan w:val="2"/>
            <w:vMerge/>
          </w:tcPr>
          <w:p w14:paraId="1D6E44F4" w14:textId="77777777" w:rsidR="004475B6" w:rsidRPr="00345D37" w:rsidRDefault="004475B6" w:rsidP="0071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pct"/>
            <w:gridSpan w:val="2"/>
          </w:tcPr>
          <w:p w14:paraId="2A58174A" w14:textId="77777777" w:rsidR="004475B6" w:rsidRPr="00345D37" w:rsidRDefault="004475B6" w:rsidP="0071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Бюджет  Пермского края</w:t>
            </w:r>
          </w:p>
        </w:tc>
        <w:tc>
          <w:tcPr>
            <w:tcW w:w="601" w:type="pct"/>
            <w:vAlign w:val="center"/>
          </w:tcPr>
          <w:p w14:paraId="108232C6" w14:textId="69D93454" w:rsidR="004475B6" w:rsidRPr="00C27C03" w:rsidRDefault="004475B6" w:rsidP="00322A7E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670" w:type="pct"/>
            <w:vAlign w:val="center"/>
          </w:tcPr>
          <w:p w14:paraId="6DE294F1" w14:textId="370A73C0" w:rsidR="004475B6" w:rsidRPr="00C27C03" w:rsidRDefault="004475B6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643" w:type="pct"/>
            <w:gridSpan w:val="2"/>
            <w:vAlign w:val="center"/>
          </w:tcPr>
          <w:p w14:paraId="2878D88A" w14:textId="128CD535" w:rsidR="004475B6" w:rsidRPr="00C27C03" w:rsidRDefault="004475B6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450" w:type="pct"/>
            <w:vAlign w:val="center"/>
          </w:tcPr>
          <w:p w14:paraId="79C47CDC" w14:textId="1F48B4A3" w:rsidR="004475B6" w:rsidRDefault="004475B6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</w:tr>
      <w:tr w:rsidR="00322A7E" w:rsidRPr="00345D37" w14:paraId="327D2BB3" w14:textId="77777777" w:rsidTr="00322A7E">
        <w:trPr>
          <w:trHeight w:val="284"/>
        </w:trPr>
        <w:tc>
          <w:tcPr>
            <w:tcW w:w="336" w:type="pct"/>
          </w:tcPr>
          <w:p w14:paraId="139369DC" w14:textId="77777777" w:rsidR="00322A7E" w:rsidRPr="00345D37" w:rsidRDefault="00322A7E" w:rsidP="0071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2300" w:type="pct"/>
            <w:gridSpan w:val="4"/>
          </w:tcPr>
          <w:p w14:paraId="1950E36F" w14:textId="77777777" w:rsidR="00322A7E" w:rsidRPr="00345D37" w:rsidRDefault="00322A7E" w:rsidP="0071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Задача: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</w:t>
            </w:r>
          </w:p>
        </w:tc>
        <w:tc>
          <w:tcPr>
            <w:tcW w:w="601" w:type="pct"/>
            <w:vAlign w:val="center"/>
          </w:tcPr>
          <w:p w14:paraId="4F31C9E1" w14:textId="5308DBD3" w:rsidR="00322A7E" w:rsidRPr="00C27C03" w:rsidRDefault="00D74406" w:rsidP="00322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2233,9</w:t>
            </w:r>
          </w:p>
        </w:tc>
        <w:tc>
          <w:tcPr>
            <w:tcW w:w="674" w:type="pct"/>
            <w:gridSpan w:val="2"/>
            <w:vAlign w:val="center"/>
          </w:tcPr>
          <w:p w14:paraId="441A8B30" w14:textId="34052698" w:rsidR="00322A7E" w:rsidRPr="00C27C03" w:rsidRDefault="00D74406" w:rsidP="00322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3906,8</w:t>
            </w:r>
          </w:p>
        </w:tc>
        <w:tc>
          <w:tcPr>
            <w:tcW w:w="639" w:type="pct"/>
            <w:vAlign w:val="center"/>
          </w:tcPr>
          <w:p w14:paraId="7DD32105" w14:textId="3E98144A" w:rsidR="00322A7E" w:rsidRDefault="00D74406" w:rsidP="00322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3906,8</w:t>
            </w:r>
          </w:p>
        </w:tc>
        <w:tc>
          <w:tcPr>
            <w:tcW w:w="450" w:type="pct"/>
            <w:vAlign w:val="center"/>
          </w:tcPr>
          <w:p w14:paraId="495A9118" w14:textId="554AF58C" w:rsidR="00322A7E" w:rsidRPr="00C27C03" w:rsidRDefault="00D74406" w:rsidP="00322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3906,8</w:t>
            </w:r>
          </w:p>
        </w:tc>
      </w:tr>
      <w:tr w:rsidR="004475B6" w:rsidRPr="00345D37" w14:paraId="4FF4F315" w14:textId="27A6B1DC" w:rsidTr="00322A7E">
        <w:trPr>
          <w:trHeight w:val="284"/>
        </w:trPr>
        <w:tc>
          <w:tcPr>
            <w:tcW w:w="336" w:type="pct"/>
            <w:vMerge w:val="restart"/>
          </w:tcPr>
          <w:p w14:paraId="07022DAD" w14:textId="77777777" w:rsidR="004475B6" w:rsidRPr="00345D37" w:rsidRDefault="004475B6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394" w:type="pct"/>
            <w:gridSpan w:val="2"/>
            <w:vMerge w:val="restart"/>
          </w:tcPr>
          <w:p w14:paraId="799EE96F" w14:textId="77777777" w:rsidR="004475B6" w:rsidRPr="00345D37" w:rsidRDefault="004475B6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2: Обеспечение безопасности дорожного движения</w:t>
            </w:r>
          </w:p>
        </w:tc>
        <w:tc>
          <w:tcPr>
            <w:tcW w:w="906" w:type="pct"/>
            <w:gridSpan w:val="2"/>
          </w:tcPr>
          <w:p w14:paraId="606E523D" w14:textId="77777777" w:rsidR="004475B6" w:rsidRPr="00345D37" w:rsidRDefault="004475B6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601" w:type="pct"/>
            <w:vAlign w:val="center"/>
          </w:tcPr>
          <w:p w14:paraId="0355E560" w14:textId="0A26D0EE" w:rsidR="004475B6" w:rsidRPr="00C27C03" w:rsidRDefault="004475B6" w:rsidP="00322A7E">
            <w:pPr>
              <w:tabs>
                <w:tab w:val="left" w:pos="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670" w:type="pct"/>
            <w:vAlign w:val="center"/>
          </w:tcPr>
          <w:p w14:paraId="114D46FB" w14:textId="3F117622" w:rsidR="004475B6" w:rsidRPr="00C27C03" w:rsidRDefault="00590F3F" w:rsidP="0032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43" w:type="pct"/>
            <w:gridSpan w:val="2"/>
            <w:vAlign w:val="center"/>
          </w:tcPr>
          <w:p w14:paraId="5CA8BA03" w14:textId="0D197C52" w:rsidR="004475B6" w:rsidRPr="00C27C03" w:rsidRDefault="00590F3F" w:rsidP="0032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450" w:type="pct"/>
            <w:vAlign w:val="center"/>
          </w:tcPr>
          <w:p w14:paraId="410204D6" w14:textId="484CB019" w:rsidR="004475B6" w:rsidRDefault="00590F3F" w:rsidP="0032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330,8</w:t>
            </w:r>
          </w:p>
        </w:tc>
      </w:tr>
      <w:tr w:rsidR="004475B6" w:rsidRPr="00345D37" w14:paraId="31A6A457" w14:textId="05805D43" w:rsidTr="00322A7E">
        <w:trPr>
          <w:trHeight w:val="284"/>
        </w:trPr>
        <w:tc>
          <w:tcPr>
            <w:tcW w:w="336" w:type="pct"/>
            <w:vMerge/>
          </w:tcPr>
          <w:p w14:paraId="351DA209" w14:textId="77777777" w:rsidR="004475B6" w:rsidRPr="00345D37" w:rsidRDefault="004475B6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4" w:type="pct"/>
            <w:gridSpan w:val="2"/>
            <w:vMerge/>
          </w:tcPr>
          <w:p w14:paraId="4CDDF32F" w14:textId="77777777" w:rsidR="004475B6" w:rsidRPr="00345D37" w:rsidRDefault="004475B6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pct"/>
            <w:gridSpan w:val="2"/>
          </w:tcPr>
          <w:p w14:paraId="79C72996" w14:textId="6FC792F3" w:rsidR="004475B6" w:rsidRPr="00345D37" w:rsidRDefault="004475B6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601" w:type="pct"/>
            <w:vAlign w:val="center"/>
          </w:tcPr>
          <w:p w14:paraId="689365B0" w14:textId="7AEF40F0" w:rsidR="004475B6" w:rsidRDefault="004475B6" w:rsidP="00322A7E">
            <w:pPr>
              <w:tabs>
                <w:tab w:val="left" w:pos="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vAlign w:val="center"/>
          </w:tcPr>
          <w:p w14:paraId="79B0F710" w14:textId="5676309B" w:rsidR="004475B6" w:rsidRDefault="004475B6" w:rsidP="0032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gridSpan w:val="2"/>
            <w:vAlign w:val="center"/>
          </w:tcPr>
          <w:p w14:paraId="150310C2" w14:textId="4F75D055" w:rsidR="004475B6" w:rsidRDefault="004475B6" w:rsidP="0032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14:paraId="28868CD0" w14:textId="59CA070A" w:rsidR="004475B6" w:rsidRDefault="004475B6" w:rsidP="0032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F3F" w:rsidRPr="00345D37" w14:paraId="7CC31378" w14:textId="77777777" w:rsidTr="00322A7E">
        <w:trPr>
          <w:trHeight w:val="284"/>
        </w:trPr>
        <w:tc>
          <w:tcPr>
            <w:tcW w:w="336" w:type="pct"/>
          </w:tcPr>
          <w:p w14:paraId="031E5F59" w14:textId="77777777" w:rsidR="00590F3F" w:rsidRPr="00345D37" w:rsidRDefault="00590F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1.2.1</w:t>
            </w:r>
          </w:p>
        </w:tc>
        <w:tc>
          <w:tcPr>
            <w:tcW w:w="2300" w:type="pct"/>
            <w:gridSpan w:val="4"/>
          </w:tcPr>
          <w:p w14:paraId="3F3C9054" w14:textId="77777777" w:rsidR="00590F3F" w:rsidRPr="00345D37" w:rsidRDefault="00590F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Задача: Обеспечение безопасности дорожного движения, предупреждение детского дорожно-транспортного травматизма</w:t>
            </w:r>
          </w:p>
        </w:tc>
        <w:tc>
          <w:tcPr>
            <w:tcW w:w="601" w:type="pct"/>
            <w:vAlign w:val="center"/>
          </w:tcPr>
          <w:p w14:paraId="1179CCCC" w14:textId="3C8F2E5B" w:rsidR="00590F3F" w:rsidRPr="00590F3F" w:rsidRDefault="00590F3F" w:rsidP="00322A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674" w:type="pct"/>
            <w:gridSpan w:val="2"/>
            <w:vAlign w:val="center"/>
          </w:tcPr>
          <w:p w14:paraId="08B27645" w14:textId="7708D291" w:rsidR="00590F3F" w:rsidRPr="00590F3F" w:rsidRDefault="00590F3F" w:rsidP="00322A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39" w:type="pct"/>
            <w:vAlign w:val="center"/>
          </w:tcPr>
          <w:p w14:paraId="19ECCB3A" w14:textId="45E8F747" w:rsidR="00590F3F" w:rsidRPr="00590F3F" w:rsidRDefault="00590F3F" w:rsidP="00322A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450" w:type="pct"/>
            <w:vAlign w:val="center"/>
          </w:tcPr>
          <w:p w14:paraId="416FE578" w14:textId="1A948F9F" w:rsidR="00590F3F" w:rsidRPr="00590F3F" w:rsidRDefault="00590F3F" w:rsidP="00322A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90F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330,8</w:t>
            </w:r>
          </w:p>
        </w:tc>
      </w:tr>
      <w:tr w:rsidR="00BA269D" w:rsidRPr="005D75B6" w14:paraId="48137E22" w14:textId="2C3D35E8" w:rsidTr="00322A7E">
        <w:trPr>
          <w:trHeight w:val="1035"/>
        </w:trPr>
        <w:tc>
          <w:tcPr>
            <w:tcW w:w="336" w:type="pct"/>
            <w:vMerge w:val="restart"/>
          </w:tcPr>
          <w:p w14:paraId="62CECB7E" w14:textId="77777777" w:rsidR="00BA269D" w:rsidRPr="005D75B6" w:rsidRDefault="00BA269D" w:rsidP="00DD7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5B6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1394" w:type="pct"/>
            <w:gridSpan w:val="2"/>
            <w:vMerge w:val="restart"/>
          </w:tcPr>
          <w:p w14:paraId="32618601" w14:textId="77777777" w:rsidR="00BA269D" w:rsidRPr="005D75B6" w:rsidRDefault="00BA269D" w:rsidP="00DD7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5B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3: Защита населения и территорий от ЧС природного и техногенного характера, обеспечение безопасности людей на водных объектах, охрана их жизни и здоровья</w:t>
            </w:r>
          </w:p>
        </w:tc>
        <w:tc>
          <w:tcPr>
            <w:tcW w:w="906" w:type="pct"/>
            <w:gridSpan w:val="2"/>
          </w:tcPr>
          <w:p w14:paraId="625E970C" w14:textId="77777777" w:rsidR="00BA269D" w:rsidRPr="005D75B6" w:rsidRDefault="00BA269D" w:rsidP="00DD7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5B6">
              <w:rPr>
                <w:rFonts w:ascii="Times New Roman" w:eastAsia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601" w:type="pct"/>
            <w:vAlign w:val="center"/>
          </w:tcPr>
          <w:p w14:paraId="61D59A86" w14:textId="691C6895" w:rsidR="00BA269D" w:rsidRPr="00811B69" w:rsidRDefault="00C422B5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26626,1</w:t>
            </w:r>
          </w:p>
        </w:tc>
        <w:tc>
          <w:tcPr>
            <w:tcW w:w="670" w:type="pct"/>
            <w:vAlign w:val="center"/>
          </w:tcPr>
          <w:p w14:paraId="5A95E77C" w14:textId="4B96F068" w:rsidR="00BA269D" w:rsidRPr="00811B69" w:rsidRDefault="00C422B5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28005,7</w:t>
            </w:r>
          </w:p>
        </w:tc>
        <w:tc>
          <w:tcPr>
            <w:tcW w:w="643" w:type="pct"/>
            <w:gridSpan w:val="2"/>
            <w:vAlign w:val="center"/>
          </w:tcPr>
          <w:p w14:paraId="43DE73F6" w14:textId="06775600" w:rsidR="00BA269D" w:rsidRPr="00C27C03" w:rsidRDefault="00C422B5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22552,2</w:t>
            </w:r>
          </w:p>
        </w:tc>
        <w:tc>
          <w:tcPr>
            <w:tcW w:w="450" w:type="pct"/>
            <w:vAlign w:val="center"/>
          </w:tcPr>
          <w:p w14:paraId="4349C3D9" w14:textId="29002CAF" w:rsidR="00BA269D" w:rsidRDefault="00C422B5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22552,2</w:t>
            </w:r>
          </w:p>
        </w:tc>
      </w:tr>
      <w:tr w:rsidR="00BA269D" w:rsidRPr="005D75B6" w14:paraId="7079099C" w14:textId="7FEB2901" w:rsidTr="00322A7E">
        <w:trPr>
          <w:trHeight w:val="458"/>
        </w:trPr>
        <w:tc>
          <w:tcPr>
            <w:tcW w:w="336" w:type="pct"/>
            <w:vMerge/>
          </w:tcPr>
          <w:p w14:paraId="2EDAA90E" w14:textId="77777777" w:rsidR="00BA269D" w:rsidRPr="005D75B6" w:rsidRDefault="00BA269D" w:rsidP="0071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4" w:type="pct"/>
            <w:gridSpan w:val="2"/>
            <w:vMerge/>
          </w:tcPr>
          <w:p w14:paraId="15945B99" w14:textId="77777777" w:rsidR="00BA269D" w:rsidRPr="005D75B6" w:rsidRDefault="00BA269D" w:rsidP="0071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pct"/>
            <w:gridSpan w:val="2"/>
          </w:tcPr>
          <w:p w14:paraId="778ACA6E" w14:textId="77777777" w:rsidR="00BA269D" w:rsidRPr="005D75B6" w:rsidRDefault="00BA269D" w:rsidP="0071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5B6">
              <w:rPr>
                <w:rFonts w:ascii="Times New Roman" w:eastAsia="Times New Roman" w:hAnsi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601" w:type="pct"/>
            <w:vAlign w:val="center"/>
          </w:tcPr>
          <w:p w14:paraId="2284D39A" w14:textId="5C6EA3D8" w:rsidR="00BA269D" w:rsidRPr="00C27C03" w:rsidRDefault="00BA269D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17395,9</w:t>
            </w:r>
          </w:p>
        </w:tc>
        <w:tc>
          <w:tcPr>
            <w:tcW w:w="670" w:type="pct"/>
            <w:vAlign w:val="center"/>
          </w:tcPr>
          <w:p w14:paraId="5CB67550" w14:textId="1DE17FA1" w:rsidR="00BA269D" w:rsidRPr="00C27C03" w:rsidRDefault="00BA269D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gridSpan w:val="2"/>
            <w:vAlign w:val="center"/>
          </w:tcPr>
          <w:p w14:paraId="5EBF6B02" w14:textId="77777777" w:rsidR="00BA269D" w:rsidRPr="00C27C03" w:rsidRDefault="00BA269D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14:paraId="7B910F02" w14:textId="54276DEC" w:rsidR="00BA269D" w:rsidRDefault="00BA269D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2A7E" w:rsidRPr="00345D37" w14:paraId="662C3BF2" w14:textId="77777777" w:rsidTr="00322A7E">
        <w:trPr>
          <w:trHeight w:val="284"/>
        </w:trPr>
        <w:tc>
          <w:tcPr>
            <w:tcW w:w="336" w:type="pct"/>
          </w:tcPr>
          <w:p w14:paraId="6E72965D" w14:textId="77777777" w:rsidR="00322A7E" w:rsidRPr="005D75B6" w:rsidRDefault="00322A7E" w:rsidP="00E21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5B6">
              <w:rPr>
                <w:rFonts w:ascii="Times New Roman" w:eastAsia="Times New Roman" w:hAnsi="Times New Roman"/>
                <w:color w:val="000000"/>
                <w:lang w:eastAsia="ru-RU"/>
              </w:rPr>
              <w:t>1.3.1</w:t>
            </w:r>
          </w:p>
        </w:tc>
        <w:tc>
          <w:tcPr>
            <w:tcW w:w="2300" w:type="pct"/>
            <w:gridSpan w:val="4"/>
          </w:tcPr>
          <w:p w14:paraId="3CFF4ED1" w14:textId="77777777" w:rsidR="00322A7E" w:rsidRPr="005D75B6" w:rsidRDefault="00322A7E" w:rsidP="00E21A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5B6">
              <w:rPr>
                <w:rFonts w:ascii="Times New Roman" w:eastAsia="Times New Roman" w:hAnsi="Times New Roman"/>
                <w:color w:val="000000"/>
                <w:lang w:eastAsia="ru-RU"/>
              </w:rPr>
              <w:t>Задача: Предупреждение и ликвидация чрезвычайных ситуаций, недопущение увеличения гибели людей на водных объектах</w:t>
            </w:r>
          </w:p>
        </w:tc>
        <w:tc>
          <w:tcPr>
            <w:tcW w:w="601" w:type="pct"/>
            <w:vAlign w:val="center"/>
          </w:tcPr>
          <w:p w14:paraId="297F8A75" w14:textId="09FB8B29" w:rsidR="00322A7E" w:rsidRPr="00B5542C" w:rsidRDefault="00C422B5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44022,0</w:t>
            </w:r>
          </w:p>
        </w:tc>
        <w:tc>
          <w:tcPr>
            <w:tcW w:w="674" w:type="pct"/>
            <w:gridSpan w:val="2"/>
            <w:vAlign w:val="center"/>
          </w:tcPr>
          <w:p w14:paraId="1CEF7EE0" w14:textId="7EA9C31A" w:rsidR="00322A7E" w:rsidRPr="00E21AC4" w:rsidRDefault="00C422B5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28005,7</w:t>
            </w:r>
          </w:p>
        </w:tc>
        <w:tc>
          <w:tcPr>
            <w:tcW w:w="639" w:type="pct"/>
            <w:vAlign w:val="center"/>
          </w:tcPr>
          <w:p w14:paraId="371995A3" w14:textId="372EE1FD" w:rsidR="00322A7E" w:rsidRDefault="00C422B5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22552,2</w:t>
            </w:r>
          </w:p>
        </w:tc>
        <w:tc>
          <w:tcPr>
            <w:tcW w:w="450" w:type="pct"/>
            <w:vAlign w:val="center"/>
          </w:tcPr>
          <w:p w14:paraId="2AE31F15" w14:textId="508CE48E" w:rsidR="00322A7E" w:rsidRPr="00E21AC4" w:rsidRDefault="00C422B5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22552,2</w:t>
            </w:r>
          </w:p>
        </w:tc>
      </w:tr>
      <w:tr w:rsidR="002506CB" w:rsidRPr="00345D37" w14:paraId="55C0E517" w14:textId="77777777" w:rsidTr="00322A7E">
        <w:trPr>
          <w:trHeight w:val="284"/>
        </w:trPr>
        <w:tc>
          <w:tcPr>
            <w:tcW w:w="336" w:type="pct"/>
          </w:tcPr>
          <w:p w14:paraId="4A04B284" w14:textId="77777777" w:rsidR="002506CB" w:rsidRPr="00345D37" w:rsidRDefault="002506CB" w:rsidP="00E21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1387" w:type="pct"/>
          </w:tcPr>
          <w:p w14:paraId="3141589B" w14:textId="77777777" w:rsidR="002506CB" w:rsidRPr="00345D37" w:rsidRDefault="002506CB" w:rsidP="00E21A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  <w:r w:rsidRPr="00345D37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: Обеспечение пожарной безопасности</w:t>
            </w:r>
          </w:p>
        </w:tc>
        <w:tc>
          <w:tcPr>
            <w:tcW w:w="913" w:type="pct"/>
            <w:gridSpan w:val="3"/>
          </w:tcPr>
          <w:p w14:paraId="32F1064E" w14:textId="77777777" w:rsidR="002506CB" w:rsidRPr="00345D37" w:rsidRDefault="002506CB" w:rsidP="00E21A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601" w:type="pct"/>
            <w:vAlign w:val="center"/>
          </w:tcPr>
          <w:p w14:paraId="638BA990" w14:textId="76BA2EC6" w:rsidR="002506CB" w:rsidRPr="002506CB" w:rsidRDefault="002506CB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6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5848,8</w:t>
            </w:r>
          </w:p>
        </w:tc>
        <w:tc>
          <w:tcPr>
            <w:tcW w:w="674" w:type="pct"/>
            <w:gridSpan w:val="2"/>
            <w:vAlign w:val="center"/>
          </w:tcPr>
          <w:p w14:paraId="7FF4E13C" w14:textId="494D916B" w:rsidR="002506CB" w:rsidRPr="002506CB" w:rsidRDefault="002506C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CB">
              <w:rPr>
                <w:rFonts w:ascii="Times New Roman" w:hAnsi="Times New Roman"/>
                <w:bCs/>
                <w:sz w:val="24"/>
                <w:szCs w:val="24"/>
              </w:rPr>
              <w:t>12758,4</w:t>
            </w:r>
          </w:p>
        </w:tc>
        <w:tc>
          <w:tcPr>
            <w:tcW w:w="639" w:type="pct"/>
            <w:vAlign w:val="center"/>
          </w:tcPr>
          <w:p w14:paraId="527F8425" w14:textId="3D62BF18" w:rsidR="002506CB" w:rsidRPr="002506CB" w:rsidRDefault="002506C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CB">
              <w:rPr>
                <w:rFonts w:ascii="Times New Roman" w:hAnsi="Times New Roman"/>
                <w:bCs/>
                <w:sz w:val="24"/>
                <w:szCs w:val="24"/>
              </w:rPr>
              <w:t>11659,4</w:t>
            </w:r>
          </w:p>
        </w:tc>
        <w:tc>
          <w:tcPr>
            <w:tcW w:w="450" w:type="pct"/>
            <w:vAlign w:val="center"/>
          </w:tcPr>
          <w:p w14:paraId="7071B886" w14:textId="7ABB0A51" w:rsidR="002506CB" w:rsidRPr="002506CB" w:rsidRDefault="002506C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CB">
              <w:rPr>
                <w:rFonts w:ascii="Times New Roman" w:hAnsi="Times New Roman"/>
                <w:bCs/>
                <w:sz w:val="24"/>
                <w:szCs w:val="24"/>
              </w:rPr>
              <w:t>11659,4</w:t>
            </w:r>
          </w:p>
        </w:tc>
      </w:tr>
      <w:tr w:rsidR="00D10C3A" w:rsidRPr="00345D37" w14:paraId="2BCA670D" w14:textId="77777777" w:rsidTr="00322A7E">
        <w:trPr>
          <w:trHeight w:val="284"/>
        </w:trPr>
        <w:tc>
          <w:tcPr>
            <w:tcW w:w="336" w:type="pct"/>
          </w:tcPr>
          <w:p w14:paraId="6421794C" w14:textId="77777777" w:rsidR="00D10C3A" w:rsidRPr="00345D37" w:rsidRDefault="00D10C3A" w:rsidP="00E21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</w:p>
        </w:tc>
        <w:tc>
          <w:tcPr>
            <w:tcW w:w="2300" w:type="pct"/>
            <w:gridSpan w:val="4"/>
          </w:tcPr>
          <w:p w14:paraId="73373F8F" w14:textId="77777777" w:rsidR="00D10C3A" w:rsidRPr="00345D37" w:rsidRDefault="00D10C3A" w:rsidP="00E21A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Задача. Наименование задачи: Обеспечение первичных мер пожарной безопасности</w:t>
            </w:r>
          </w:p>
        </w:tc>
        <w:tc>
          <w:tcPr>
            <w:tcW w:w="601" w:type="pct"/>
            <w:vAlign w:val="center"/>
          </w:tcPr>
          <w:p w14:paraId="298E40D2" w14:textId="0548E9CD" w:rsidR="00D10C3A" w:rsidRPr="00927158" w:rsidRDefault="002506CB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5848,8</w:t>
            </w:r>
          </w:p>
        </w:tc>
        <w:tc>
          <w:tcPr>
            <w:tcW w:w="674" w:type="pct"/>
            <w:gridSpan w:val="2"/>
            <w:vAlign w:val="center"/>
          </w:tcPr>
          <w:p w14:paraId="5159731B" w14:textId="3D6D8854" w:rsidR="00D10C3A" w:rsidRPr="00927158" w:rsidRDefault="002506CB" w:rsidP="00322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12758,4</w:t>
            </w:r>
          </w:p>
        </w:tc>
        <w:tc>
          <w:tcPr>
            <w:tcW w:w="639" w:type="pct"/>
            <w:vAlign w:val="center"/>
          </w:tcPr>
          <w:p w14:paraId="117C7AA9" w14:textId="4A432E06" w:rsidR="00D10C3A" w:rsidRDefault="002506CB" w:rsidP="00322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11659,4</w:t>
            </w:r>
          </w:p>
        </w:tc>
        <w:tc>
          <w:tcPr>
            <w:tcW w:w="450" w:type="pct"/>
            <w:vAlign w:val="center"/>
          </w:tcPr>
          <w:p w14:paraId="6FA1C333" w14:textId="339D6B5A" w:rsidR="00D10C3A" w:rsidRPr="00927158" w:rsidRDefault="002506CB" w:rsidP="00322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11659,4</w:t>
            </w:r>
          </w:p>
        </w:tc>
      </w:tr>
      <w:tr w:rsidR="00322A7E" w:rsidRPr="00345D37" w14:paraId="06FBEB06" w14:textId="77777777" w:rsidTr="00322A7E">
        <w:trPr>
          <w:trHeight w:val="284"/>
        </w:trPr>
        <w:tc>
          <w:tcPr>
            <w:tcW w:w="336" w:type="pct"/>
          </w:tcPr>
          <w:p w14:paraId="7587063E" w14:textId="62E868C1" w:rsidR="00322A7E" w:rsidRPr="00345D37" w:rsidRDefault="00322A7E" w:rsidP="00E21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1394" w:type="pct"/>
            <w:gridSpan w:val="2"/>
          </w:tcPr>
          <w:p w14:paraId="42F5CF7D" w14:textId="3B82A8DD" w:rsidR="00322A7E" w:rsidRPr="00345D37" w:rsidRDefault="00322A7E" w:rsidP="00855D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5: Предупреждение алкоголизма, наркомании и токсикомании</w:t>
            </w:r>
          </w:p>
        </w:tc>
        <w:tc>
          <w:tcPr>
            <w:tcW w:w="906" w:type="pct"/>
            <w:gridSpan w:val="2"/>
          </w:tcPr>
          <w:p w14:paraId="58077341" w14:textId="06DE8B23" w:rsidR="00322A7E" w:rsidRPr="00345D37" w:rsidRDefault="00322A7E" w:rsidP="00E21A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601" w:type="pct"/>
            <w:vAlign w:val="center"/>
          </w:tcPr>
          <w:p w14:paraId="30DD72D6" w14:textId="5A837F46" w:rsidR="00322A7E" w:rsidRPr="00BF3D6A" w:rsidRDefault="00322A7E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674" w:type="pct"/>
            <w:gridSpan w:val="2"/>
            <w:vAlign w:val="center"/>
          </w:tcPr>
          <w:p w14:paraId="3A8B36A3" w14:textId="6C1CE460" w:rsidR="00322A7E" w:rsidRPr="00BF3D6A" w:rsidRDefault="00BA269D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223,0</w:t>
            </w:r>
          </w:p>
        </w:tc>
        <w:tc>
          <w:tcPr>
            <w:tcW w:w="639" w:type="pct"/>
            <w:vAlign w:val="center"/>
          </w:tcPr>
          <w:p w14:paraId="44907619" w14:textId="57F7CED9" w:rsidR="00322A7E" w:rsidRDefault="00BA269D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450" w:type="pct"/>
            <w:vAlign w:val="center"/>
          </w:tcPr>
          <w:p w14:paraId="09BBDC37" w14:textId="58C73FC2" w:rsidR="00322A7E" w:rsidRPr="00BF3D6A" w:rsidRDefault="00BA269D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</w:tr>
      <w:tr w:rsidR="00322A7E" w:rsidRPr="00345D37" w14:paraId="377BF2B0" w14:textId="77777777" w:rsidTr="00322A7E">
        <w:trPr>
          <w:trHeight w:val="284"/>
        </w:trPr>
        <w:tc>
          <w:tcPr>
            <w:tcW w:w="336" w:type="pct"/>
          </w:tcPr>
          <w:p w14:paraId="4DCF94A1" w14:textId="0FE967F5" w:rsidR="00322A7E" w:rsidRPr="00345D37" w:rsidRDefault="00322A7E" w:rsidP="00E21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1.5.1</w:t>
            </w:r>
          </w:p>
        </w:tc>
        <w:tc>
          <w:tcPr>
            <w:tcW w:w="2300" w:type="pct"/>
            <w:gridSpan w:val="4"/>
          </w:tcPr>
          <w:p w14:paraId="2F85B616" w14:textId="0B2A4C99" w:rsidR="00322A7E" w:rsidRPr="00345D37" w:rsidRDefault="00322A7E" w:rsidP="00E21A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Задача. Наименование задачи: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уровня незаконного распространения и потребления наркотических и психоактивных веществ, снижение алкоголизации населения</w:t>
            </w:r>
          </w:p>
        </w:tc>
        <w:tc>
          <w:tcPr>
            <w:tcW w:w="601" w:type="pct"/>
            <w:vAlign w:val="center"/>
          </w:tcPr>
          <w:p w14:paraId="37A73C6A" w14:textId="52606503" w:rsidR="00322A7E" w:rsidRDefault="00322A7E" w:rsidP="00322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674" w:type="pct"/>
            <w:gridSpan w:val="2"/>
            <w:vAlign w:val="center"/>
          </w:tcPr>
          <w:p w14:paraId="25C580DB" w14:textId="3F75E153" w:rsidR="00322A7E" w:rsidRDefault="00BA269D" w:rsidP="00322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639" w:type="pct"/>
            <w:vAlign w:val="center"/>
          </w:tcPr>
          <w:p w14:paraId="6D468DEC" w14:textId="577E4E99" w:rsidR="00322A7E" w:rsidRDefault="00BA269D" w:rsidP="00322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227,0</w:t>
            </w:r>
          </w:p>
        </w:tc>
        <w:tc>
          <w:tcPr>
            <w:tcW w:w="450" w:type="pct"/>
            <w:vAlign w:val="center"/>
          </w:tcPr>
          <w:p w14:paraId="24ED1CF0" w14:textId="239A29A3" w:rsidR="00322A7E" w:rsidRDefault="00BA269D" w:rsidP="00322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227,0</w:t>
            </w:r>
          </w:p>
        </w:tc>
      </w:tr>
      <w:tr w:rsidR="00130441" w:rsidRPr="00345D37" w14:paraId="594F3149" w14:textId="46BF80C2" w:rsidTr="00322A7E">
        <w:trPr>
          <w:trHeight w:val="150"/>
        </w:trPr>
        <w:tc>
          <w:tcPr>
            <w:tcW w:w="1730" w:type="pct"/>
            <w:gridSpan w:val="3"/>
            <w:vMerge w:val="restart"/>
          </w:tcPr>
          <w:p w14:paraId="0EE02A61" w14:textId="77777777" w:rsidR="00130441" w:rsidRPr="00345D37" w:rsidRDefault="00130441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Итого по цели 1, в том числе по источникам финансирования</w:t>
            </w:r>
          </w:p>
        </w:tc>
        <w:tc>
          <w:tcPr>
            <w:tcW w:w="906" w:type="pct"/>
            <w:gridSpan w:val="2"/>
          </w:tcPr>
          <w:p w14:paraId="48C677BF" w14:textId="77777777" w:rsidR="00130441" w:rsidRPr="00345D37" w:rsidRDefault="00130441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601" w:type="pct"/>
            <w:vAlign w:val="center"/>
          </w:tcPr>
          <w:p w14:paraId="00ECB02F" w14:textId="65885F0F" w:rsidR="00130441" w:rsidRPr="00A23A5B" w:rsidRDefault="00A23A5B" w:rsidP="00322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52508,2</w:t>
            </w:r>
          </w:p>
        </w:tc>
        <w:tc>
          <w:tcPr>
            <w:tcW w:w="670" w:type="pct"/>
            <w:vAlign w:val="center"/>
          </w:tcPr>
          <w:p w14:paraId="132FADBB" w14:textId="75FB037B" w:rsidR="00130441" w:rsidRPr="00A23A5B" w:rsidRDefault="00A23A5B" w:rsidP="00322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45224,7</w:t>
            </w:r>
          </w:p>
        </w:tc>
        <w:tc>
          <w:tcPr>
            <w:tcW w:w="643" w:type="pct"/>
            <w:gridSpan w:val="2"/>
            <w:vAlign w:val="center"/>
          </w:tcPr>
          <w:p w14:paraId="27288A52" w14:textId="4F2073E3" w:rsidR="00130441" w:rsidRPr="00A23A5B" w:rsidRDefault="00A23A5B" w:rsidP="00322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38676,2</w:t>
            </w:r>
          </w:p>
        </w:tc>
        <w:tc>
          <w:tcPr>
            <w:tcW w:w="450" w:type="pct"/>
            <w:vAlign w:val="center"/>
          </w:tcPr>
          <w:p w14:paraId="3BBB6D37" w14:textId="50B6E70D" w:rsidR="00130441" w:rsidRPr="00A23A5B" w:rsidRDefault="00A23A5B" w:rsidP="00322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38676,2</w:t>
            </w:r>
          </w:p>
        </w:tc>
      </w:tr>
      <w:tr w:rsidR="00130441" w:rsidRPr="00345D37" w14:paraId="0680CF99" w14:textId="2059AF8C" w:rsidTr="00322A7E">
        <w:trPr>
          <w:trHeight w:val="789"/>
        </w:trPr>
        <w:tc>
          <w:tcPr>
            <w:tcW w:w="1730" w:type="pct"/>
            <w:gridSpan w:val="3"/>
            <w:vMerge/>
          </w:tcPr>
          <w:p w14:paraId="4E229646" w14:textId="77777777" w:rsidR="00130441" w:rsidRPr="00345D37" w:rsidRDefault="00130441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pct"/>
            <w:gridSpan w:val="2"/>
          </w:tcPr>
          <w:p w14:paraId="1FEBC802" w14:textId="77777777" w:rsidR="00130441" w:rsidRPr="00345D37" w:rsidRDefault="00130441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  <w:p w14:paraId="3364C0A1" w14:textId="77777777" w:rsidR="00130441" w:rsidRPr="00345D37" w:rsidRDefault="00130441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 городского округа</w:t>
            </w:r>
          </w:p>
        </w:tc>
        <w:tc>
          <w:tcPr>
            <w:tcW w:w="601" w:type="pct"/>
            <w:vAlign w:val="center"/>
          </w:tcPr>
          <w:p w14:paraId="3B3EBA67" w14:textId="669CD6B1" w:rsidR="00130441" w:rsidRPr="00C27C03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34966,4</w:t>
            </w:r>
          </w:p>
        </w:tc>
        <w:tc>
          <w:tcPr>
            <w:tcW w:w="670" w:type="pct"/>
            <w:vAlign w:val="center"/>
          </w:tcPr>
          <w:p w14:paraId="7081DA0E" w14:textId="5D551BB9" w:rsidR="00130441" w:rsidRPr="00C27C03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45078,8</w:t>
            </w:r>
          </w:p>
        </w:tc>
        <w:tc>
          <w:tcPr>
            <w:tcW w:w="643" w:type="pct"/>
            <w:gridSpan w:val="2"/>
            <w:vAlign w:val="center"/>
          </w:tcPr>
          <w:p w14:paraId="409746B8" w14:textId="413C8E13" w:rsidR="00130441" w:rsidRPr="00C27C03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38530,3</w:t>
            </w:r>
          </w:p>
        </w:tc>
        <w:tc>
          <w:tcPr>
            <w:tcW w:w="450" w:type="pct"/>
            <w:vAlign w:val="center"/>
          </w:tcPr>
          <w:p w14:paraId="2BB05C29" w14:textId="2209A573" w:rsidR="00130441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38530,3</w:t>
            </w:r>
          </w:p>
        </w:tc>
      </w:tr>
      <w:tr w:rsidR="00130441" w:rsidRPr="00345D37" w14:paraId="69027C79" w14:textId="27CC639E" w:rsidTr="00322A7E">
        <w:trPr>
          <w:trHeight w:val="326"/>
        </w:trPr>
        <w:tc>
          <w:tcPr>
            <w:tcW w:w="1730" w:type="pct"/>
            <w:gridSpan w:val="3"/>
            <w:vMerge/>
          </w:tcPr>
          <w:p w14:paraId="16A8D064" w14:textId="77777777" w:rsidR="00130441" w:rsidRPr="00345D37" w:rsidRDefault="00130441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pct"/>
            <w:gridSpan w:val="2"/>
          </w:tcPr>
          <w:p w14:paraId="654F3B75" w14:textId="77777777" w:rsidR="00130441" w:rsidRPr="00345D37" w:rsidRDefault="00130441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601" w:type="pct"/>
            <w:vAlign w:val="center"/>
          </w:tcPr>
          <w:p w14:paraId="2BA8DB03" w14:textId="324F416E" w:rsidR="00130441" w:rsidRPr="00C27C03" w:rsidRDefault="00130441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17541,8</w:t>
            </w:r>
          </w:p>
        </w:tc>
        <w:tc>
          <w:tcPr>
            <w:tcW w:w="670" w:type="pct"/>
            <w:vAlign w:val="center"/>
          </w:tcPr>
          <w:p w14:paraId="07E6BDF6" w14:textId="4ABA541B" w:rsidR="00130441" w:rsidRPr="00C27C03" w:rsidRDefault="00130441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  <w:tc>
          <w:tcPr>
            <w:tcW w:w="643" w:type="pct"/>
            <w:gridSpan w:val="2"/>
            <w:vAlign w:val="center"/>
          </w:tcPr>
          <w:p w14:paraId="3A123EDD" w14:textId="352B3D5B" w:rsidR="00130441" w:rsidRPr="00C27C03" w:rsidRDefault="00130441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  <w:tc>
          <w:tcPr>
            <w:tcW w:w="450" w:type="pct"/>
            <w:vAlign w:val="center"/>
          </w:tcPr>
          <w:p w14:paraId="67166C41" w14:textId="702B5E86" w:rsidR="00130441" w:rsidRDefault="00130441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</w:tr>
      <w:tr w:rsidR="00A23A5B" w:rsidRPr="00345D37" w14:paraId="6662E179" w14:textId="6243DADE" w:rsidTr="00322A7E">
        <w:trPr>
          <w:trHeight w:val="137"/>
        </w:trPr>
        <w:tc>
          <w:tcPr>
            <w:tcW w:w="1730" w:type="pct"/>
            <w:gridSpan w:val="3"/>
            <w:vMerge w:val="restart"/>
          </w:tcPr>
          <w:p w14:paraId="1F6E2625" w14:textId="77777777" w:rsidR="00A23A5B" w:rsidRPr="00345D37" w:rsidRDefault="00A23A5B" w:rsidP="00FA2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по </w:t>
            </w:r>
            <w:proofErr w:type="gramStart"/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программе</w:t>
            </w:r>
            <w:proofErr w:type="gramEnd"/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906" w:type="pct"/>
            <w:gridSpan w:val="2"/>
          </w:tcPr>
          <w:p w14:paraId="5FBA1A67" w14:textId="77777777" w:rsidR="00A23A5B" w:rsidRPr="00345D37" w:rsidRDefault="00A23A5B" w:rsidP="00FA2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601" w:type="pct"/>
            <w:vAlign w:val="center"/>
          </w:tcPr>
          <w:p w14:paraId="0193CDC5" w14:textId="208A10FD" w:rsidR="00A23A5B" w:rsidRPr="00A97939" w:rsidRDefault="00A23A5B" w:rsidP="00322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52508,2</w:t>
            </w:r>
          </w:p>
        </w:tc>
        <w:tc>
          <w:tcPr>
            <w:tcW w:w="670" w:type="pct"/>
            <w:vAlign w:val="center"/>
          </w:tcPr>
          <w:p w14:paraId="1E49A4B5" w14:textId="6BACAD7E" w:rsidR="00A23A5B" w:rsidRPr="00130441" w:rsidRDefault="00A23A5B" w:rsidP="00322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45224,7</w:t>
            </w:r>
          </w:p>
        </w:tc>
        <w:tc>
          <w:tcPr>
            <w:tcW w:w="643" w:type="pct"/>
            <w:gridSpan w:val="2"/>
            <w:vAlign w:val="center"/>
          </w:tcPr>
          <w:p w14:paraId="0A4078B1" w14:textId="4B03D45C" w:rsidR="00A23A5B" w:rsidRPr="00130441" w:rsidRDefault="00A23A5B" w:rsidP="00322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38676,2</w:t>
            </w:r>
          </w:p>
        </w:tc>
        <w:tc>
          <w:tcPr>
            <w:tcW w:w="450" w:type="pct"/>
            <w:vAlign w:val="center"/>
          </w:tcPr>
          <w:p w14:paraId="60306E02" w14:textId="4D8FA61B" w:rsidR="00A23A5B" w:rsidRPr="00130441" w:rsidRDefault="00A23A5B" w:rsidP="00322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38676,2</w:t>
            </w:r>
          </w:p>
        </w:tc>
      </w:tr>
      <w:tr w:rsidR="00A23A5B" w:rsidRPr="00345D37" w14:paraId="4311A9D6" w14:textId="3CF92A21" w:rsidTr="00322A7E">
        <w:trPr>
          <w:trHeight w:val="814"/>
        </w:trPr>
        <w:tc>
          <w:tcPr>
            <w:tcW w:w="1730" w:type="pct"/>
            <w:gridSpan w:val="3"/>
            <w:vMerge/>
          </w:tcPr>
          <w:p w14:paraId="7A70C5DE" w14:textId="77777777" w:rsidR="00A23A5B" w:rsidRPr="00345D37" w:rsidRDefault="00A23A5B" w:rsidP="00FA2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pct"/>
            <w:gridSpan w:val="2"/>
          </w:tcPr>
          <w:p w14:paraId="5363D52D" w14:textId="77777777" w:rsidR="00A23A5B" w:rsidRPr="00345D37" w:rsidRDefault="00A23A5B" w:rsidP="00FA2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601" w:type="pct"/>
            <w:vAlign w:val="center"/>
          </w:tcPr>
          <w:p w14:paraId="37F5FF2F" w14:textId="40FCE933" w:rsidR="00A23A5B" w:rsidRPr="00C27C03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34966,4</w:t>
            </w:r>
          </w:p>
        </w:tc>
        <w:tc>
          <w:tcPr>
            <w:tcW w:w="670" w:type="pct"/>
            <w:vAlign w:val="center"/>
          </w:tcPr>
          <w:p w14:paraId="734B6DC3" w14:textId="112C2695" w:rsidR="00A23A5B" w:rsidRPr="00C27C03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45078,8</w:t>
            </w:r>
          </w:p>
        </w:tc>
        <w:tc>
          <w:tcPr>
            <w:tcW w:w="643" w:type="pct"/>
            <w:gridSpan w:val="2"/>
            <w:vAlign w:val="center"/>
          </w:tcPr>
          <w:p w14:paraId="2FBEBAD1" w14:textId="1A1D9046" w:rsidR="00A23A5B" w:rsidRPr="00C27C03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38530,3</w:t>
            </w:r>
          </w:p>
        </w:tc>
        <w:tc>
          <w:tcPr>
            <w:tcW w:w="450" w:type="pct"/>
            <w:vAlign w:val="center"/>
          </w:tcPr>
          <w:p w14:paraId="3DD200F1" w14:textId="29110CA5" w:rsidR="00A23A5B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38530,3</w:t>
            </w:r>
          </w:p>
        </w:tc>
      </w:tr>
      <w:tr w:rsidR="00A23A5B" w:rsidRPr="00345D37" w14:paraId="628EFB15" w14:textId="3C7AE5EF" w:rsidTr="00322A7E">
        <w:trPr>
          <w:trHeight w:val="413"/>
        </w:trPr>
        <w:tc>
          <w:tcPr>
            <w:tcW w:w="1730" w:type="pct"/>
            <w:gridSpan w:val="3"/>
            <w:vMerge/>
          </w:tcPr>
          <w:p w14:paraId="17AD3C47" w14:textId="77777777" w:rsidR="00A23A5B" w:rsidRPr="00345D37" w:rsidRDefault="00A23A5B" w:rsidP="00FA2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pct"/>
            <w:gridSpan w:val="2"/>
          </w:tcPr>
          <w:p w14:paraId="6BEE38D8" w14:textId="77777777" w:rsidR="00A23A5B" w:rsidRPr="00345D37" w:rsidRDefault="00A23A5B" w:rsidP="00FA2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D37">
              <w:rPr>
                <w:rFonts w:ascii="Times New Roman" w:eastAsia="Times New Roman" w:hAnsi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601" w:type="pct"/>
            <w:vAlign w:val="center"/>
          </w:tcPr>
          <w:p w14:paraId="2D07BA7E" w14:textId="4F9D4E79" w:rsidR="00A23A5B" w:rsidRPr="00C27C03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17541,8</w:t>
            </w:r>
          </w:p>
        </w:tc>
        <w:tc>
          <w:tcPr>
            <w:tcW w:w="670" w:type="pct"/>
            <w:vAlign w:val="center"/>
          </w:tcPr>
          <w:p w14:paraId="1C8A4FB7" w14:textId="64AD1D74" w:rsidR="00A23A5B" w:rsidRPr="00C27C03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  <w:tc>
          <w:tcPr>
            <w:tcW w:w="643" w:type="pct"/>
            <w:gridSpan w:val="2"/>
            <w:vAlign w:val="center"/>
          </w:tcPr>
          <w:p w14:paraId="0120CE17" w14:textId="723B80B6" w:rsidR="00A23A5B" w:rsidRPr="00C27C03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  <w:tc>
          <w:tcPr>
            <w:tcW w:w="450" w:type="pct"/>
            <w:vAlign w:val="center"/>
          </w:tcPr>
          <w:p w14:paraId="51D3C722" w14:textId="0F33E21C" w:rsidR="00A23A5B" w:rsidRDefault="00A23A5B" w:rsidP="0032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</w:tr>
    </w:tbl>
    <w:p w14:paraId="22432D59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62F70AC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50238F2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14F7A2D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10ED729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160E5F6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D62CC55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245C68A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9DE5C59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2898F5C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24DA2C7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76A6491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7A0D1F6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FA3A88E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4860F6C" w14:textId="77777777" w:rsidR="009927F0" w:rsidRPr="00345D37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60A9926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  <w:sectPr w:rsidR="009927F0" w:rsidRPr="009927F0" w:rsidSect="00AC4462">
          <w:footerReference w:type="default" r:id="rId10"/>
          <w:pgSz w:w="11906" w:h="16838"/>
          <w:pgMar w:top="1134" w:right="567" w:bottom="1134" w:left="1418" w:header="397" w:footer="227" w:gutter="0"/>
          <w:cols w:space="720"/>
          <w:docGrid w:linePitch="299"/>
        </w:sectPr>
      </w:pPr>
    </w:p>
    <w:p w14:paraId="5FA20465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1" w:name="P1062"/>
      <w:bookmarkStart w:id="2" w:name="P732"/>
      <w:bookmarkEnd w:id="1"/>
      <w:bookmarkEnd w:id="2"/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СИСТЕМА ПРОГРАММНЫХ МЕРОПРИЯТИЙ</w:t>
      </w:r>
    </w:p>
    <w:p w14:paraId="658F7C5E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1 «Профилактика правонарушений, терроризма и экстремизма» муниципальной программы «Обеспечение общественной </w:t>
      </w:r>
    </w:p>
    <w:p w14:paraId="4CA30EA5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Краснокамского городского округа»</w:t>
      </w:r>
    </w:p>
    <w:p w14:paraId="2675AA62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18"/>
        <w:gridCol w:w="1783"/>
        <w:gridCol w:w="481"/>
        <w:gridCol w:w="712"/>
        <w:gridCol w:w="712"/>
        <w:gridCol w:w="852"/>
        <w:gridCol w:w="12"/>
        <w:gridCol w:w="36"/>
        <w:gridCol w:w="15"/>
        <w:gridCol w:w="47"/>
        <w:gridCol w:w="852"/>
        <w:gridCol w:w="47"/>
        <w:gridCol w:w="1291"/>
        <w:gridCol w:w="18"/>
        <w:gridCol w:w="9"/>
        <w:gridCol w:w="47"/>
        <w:gridCol w:w="228"/>
        <w:gridCol w:w="270"/>
        <w:gridCol w:w="24"/>
        <w:gridCol w:w="21"/>
        <w:gridCol w:w="24"/>
        <w:gridCol w:w="47"/>
        <w:gridCol w:w="6"/>
        <w:gridCol w:w="163"/>
        <w:gridCol w:w="528"/>
        <w:gridCol w:w="62"/>
        <w:gridCol w:w="59"/>
        <w:gridCol w:w="24"/>
        <w:gridCol w:w="9"/>
        <w:gridCol w:w="47"/>
        <w:gridCol w:w="860"/>
        <w:gridCol w:w="774"/>
        <w:gridCol w:w="1300"/>
        <w:gridCol w:w="122"/>
        <w:gridCol w:w="567"/>
        <w:gridCol w:w="95"/>
        <w:gridCol w:w="53"/>
        <w:gridCol w:w="561"/>
        <w:gridCol w:w="50"/>
        <w:gridCol w:w="516"/>
        <w:gridCol w:w="6"/>
        <w:gridCol w:w="9"/>
        <w:gridCol w:w="36"/>
        <w:gridCol w:w="688"/>
      </w:tblGrid>
      <w:tr w:rsidR="00B21951" w:rsidRPr="009927F0" w14:paraId="584D33D5" w14:textId="4FE139BF" w:rsidTr="00E81AE4">
        <w:tc>
          <w:tcPr>
            <w:tcW w:w="260" w:type="pct"/>
            <w:gridSpan w:val="2"/>
            <w:vMerge w:val="restart"/>
          </w:tcPr>
          <w:p w14:paraId="0B162E4C" w14:textId="1F116D2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601" w:type="pct"/>
            <w:vMerge w:val="restart"/>
          </w:tcPr>
          <w:p w14:paraId="6CFAD207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1269" w:type="pct"/>
            <w:gridSpan w:val="10"/>
          </w:tcPr>
          <w:p w14:paraId="19510670" w14:textId="567E4CA0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 непосредственного результата</w:t>
            </w:r>
          </w:p>
        </w:tc>
        <w:tc>
          <w:tcPr>
            <w:tcW w:w="537" w:type="pct"/>
            <w:gridSpan w:val="5"/>
            <w:vMerge w:val="restart"/>
          </w:tcPr>
          <w:p w14:paraId="6FBA1DEE" w14:textId="00D8D431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Участник программы</w:t>
            </w:r>
          </w:p>
        </w:tc>
        <w:tc>
          <w:tcPr>
            <w:tcW w:w="983" w:type="pct"/>
            <w:gridSpan w:val="15"/>
            <w:vMerge w:val="restart"/>
          </w:tcPr>
          <w:p w14:paraId="521B1A7D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9" w:type="pct"/>
            <w:gridSpan w:val="2"/>
            <w:vMerge w:val="restart"/>
          </w:tcPr>
          <w:p w14:paraId="74D3FDF5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 финансирования </w:t>
            </w:r>
          </w:p>
        </w:tc>
        <w:tc>
          <w:tcPr>
            <w:tcW w:w="870" w:type="pct"/>
            <w:gridSpan w:val="10"/>
          </w:tcPr>
          <w:p w14:paraId="0E713067" w14:textId="0EDB022B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финансирования, тыс. руб. </w:t>
            </w:r>
          </w:p>
        </w:tc>
      </w:tr>
      <w:tr w:rsidR="00B21951" w:rsidRPr="009927F0" w14:paraId="45528CFB" w14:textId="275A94FE" w:rsidTr="00E81AE4">
        <w:trPr>
          <w:trHeight w:val="284"/>
        </w:trPr>
        <w:tc>
          <w:tcPr>
            <w:tcW w:w="260" w:type="pct"/>
            <w:gridSpan w:val="2"/>
            <w:vMerge/>
          </w:tcPr>
          <w:p w14:paraId="24CA4673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14:paraId="7EFD7BF8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 w:val="restart"/>
          </w:tcPr>
          <w:p w14:paraId="5D89E343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40" w:type="pct"/>
            <w:vMerge w:val="restart"/>
          </w:tcPr>
          <w:p w14:paraId="0DE05916" w14:textId="77777777" w:rsidR="001634F4" w:rsidRPr="009927F0" w:rsidRDefault="001634F4" w:rsidP="00C86F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0" w:type="pct"/>
            <w:vMerge w:val="restart"/>
          </w:tcPr>
          <w:p w14:paraId="72C64900" w14:textId="77777777" w:rsidR="001634F4" w:rsidRPr="009927F0" w:rsidRDefault="001634F4" w:rsidP="00C86F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1" w:type="pct"/>
            <w:gridSpan w:val="2"/>
            <w:vMerge w:val="restart"/>
          </w:tcPr>
          <w:p w14:paraId="3BEB850E" w14:textId="77777777" w:rsidR="001634F4" w:rsidRPr="009927F0" w:rsidRDefault="001634F4" w:rsidP="00C86F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6" w:type="pct"/>
            <w:gridSpan w:val="5"/>
            <w:vMerge w:val="restart"/>
          </w:tcPr>
          <w:p w14:paraId="03453307" w14:textId="66F0F458" w:rsidR="001634F4" w:rsidRPr="001634F4" w:rsidRDefault="001634F4" w:rsidP="001634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2025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37" w:type="pct"/>
            <w:gridSpan w:val="5"/>
            <w:vMerge/>
          </w:tcPr>
          <w:p w14:paraId="555C2DE5" w14:textId="5470B7BA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gridSpan w:val="15"/>
            <w:vMerge/>
          </w:tcPr>
          <w:p w14:paraId="4C5992CA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</w:tcPr>
          <w:p w14:paraId="23613F1A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Merge w:val="restart"/>
          </w:tcPr>
          <w:p w14:paraId="64BE9B9D" w14:textId="77777777" w:rsidR="001634F4" w:rsidRPr="009927F0" w:rsidRDefault="001634F4" w:rsidP="00C86F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06" w:type="pct"/>
            <w:gridSpan w:val="2"/>
            <w:vMerge w:val="restart"/>
          </w:tcPr>
          <w:p w14:paraId="7F64C7B3" w14:textId="77777777" w:rsidR="001634F4" w:rsidRPr="009927F0" w:rsidRDefault="001634F4" w:rsidP="00C86F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1" w:type="pct"/>
            <w:gridSpan w:val="4"/>
            <w:vMerge w:val="restart"/>
          </w:tcPr>
          <w:p w14:paraId="584E0CEC" w14:textId="77777777" w:rsidR="001634F4" w:rsidRPr="009927F0" w:rsidRDefault="001634F4" w:rsidP="00C86F5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2" w:type="pct"/>
            <w:vMerge w:val="restart"/>
          </w:tcPr>
          <w:p w14:paraId="5912A93E" w14:textId="74158160" w:rsidR="001634F4" w:rsidRPr="009927F0" w:rsidRDefault="001634F4" w:rsidP="00F8613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B21951" w:rsidRPr="009927F0" w14:paraId="50D17A2C" w14:textId="3BF3889D" w:rsidTr="00E81AE4">
        <w:trPr>
          <w:trHeight w:val="352"/>
        </w:trPr>
        <w:tc>
          <w:tcPr>
            <w:tcW w:w="260" w:type="pct"/>
            <w:gridSpan w:val="2"/>
            <w:vMerge/>
          </w:tcPr>
          <w:p w14:paraId="0AF74B75" w14:textId="24588C92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14:paraId="4C168BEA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</w:tcPr>
          <w:p w14:paraId="180263A1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</w:tcPr>
          <w:p w14:paraId="2EB4E63D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</w:tcPr>
          <w:p w14:paraId="6CF18853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gridSpan w:val="2"/>
            <w:vMerge/>
          </w:tcPr>
          <w:p w14:paraId="0907D403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5"/>
            <w:vMerge/>
          </w:tcPr>
          <w:p w14:paraId="2E1E0147" w14:textId="77777777" w:rsidR="001634F4" w:rsidRPr="009927F0" w:rsidRDefault="001634F4" w:rsidP="001634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vMerge/>
          </w:tcPr>
          <w:p w14:paraId="0C5D344F" w14:textId="10C34440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gridSpan w:val="7"/>
          </w:tcPr>
          <w:p w14:paraId="6EAC7D88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78" w:type="pct"/>
          </w:tcPr>
          <w:p w14:paraId="6A58CB81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58" w:type="pct"/>
            <w:gridSpan w:val="6"/>
          </w:tcPr>
          <w:p w14:paraId="6B8412DD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61" w:type="pct"/>
          </w:tcPr>
          <w:p w14:paraId="44D4A3EB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479" w:type="pct"/>
            <w:gridSpan w:val="2"/>
          </w:tcPr>
          <w:p w14:paraId="2CA13D1F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Merge/>
          </w:tcPr>
          <w:p w14:paraId="40B2A46E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gridSpan w:val="2"/>
            <w:vMerge/>
          </w:tcPr>
          <w:p w14:paraId="205AE575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4"/>
            <w:vMerge/>
          </w:tcPr>
          <w:p w14:paraId="5A2176A5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14:paraId="08CCC7C1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951" w:rsidRPr="009927F0" w14:paraId="6689F88C" w14:textId="3317ECFD" w:rsidTr="00E81AE4">
        <w:tc>
          <w:tcPr>
            <w:tcW w:w="260" w:type="pct"/>
            <w:gridSpan w:val="2"/>
          </w:tcPr>
          <w:p w14:paraId="0F48C8D9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pct"/>
          </w:tcPr>
          <w:p w14:paraId="764DDEA8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" w:type="pct"/>
          </w:tcPr>
          <w:p w14:paraId="2463CB38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bookmarkStart w:id="3" w:name="P758"/>
            <w:bookmarkEnd w:id="3"/>
          </w:p>
        </w:tc>
        <w:tc>
          <w:tcPr>
            <w:tcW w:w="240" w:type="pct"/>
          </w:tcPr>
          <w:p w14:paraId="2377E44F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4" w:name="P759"/>
            <w:bookmarkStart w:id="5" w:name="P760"/>
            <w:bookmarkEnd w:id="4"/>
            <w:bookmarkEnd w:id="5"/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" w:type="pct"/>
          </w:tcPr>
          <w:p w14:paraId="497E70AF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6" w:name="P761"/>
            <w:bookmarkEnd w:id="6"/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gridSpan w:val="2"/>
          </w:tcPr>
          <w:p w14:paraId="12B5B614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7" w:name="P762"/>
            <w:bookmarkEnd w:id="7"/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6" w:type="pct"/>
            <w:gridSpan w:val="5"/>
          </w:tcPr>
          <w:p w14:paraId="0803677F" w14:textId="44DACFAD" w:rsidR="001634F4" w:rsidRPr="009927F0" w:rsidRDefault="001634F4" w:rsidP="001634F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7" w:type="pct"/>
            <w:gridSpan w:val="5"/>
          </w:tcPr>
          <w:p w14:paraId="6016E233" w14:textId="449CCDFB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3" w:type="pct"/>
            <w:gridSpan w:val="15"/>
          </w:tcPr>
          <w:p w14:paraId="68F09C8F" w14:textId="1026C07C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9" w:type="pct"/>
            <w:gridSpan w:val="2"/>
          </w:tcPr>
          <w:p w14:paraId="71B31893" w14:textId="2394774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" w:type="pct"/>
            <w:gridSpan w:val="3"/>
          </w:tcPr>
          <w:p w14:paraId="7EC2BE8D" w14:textId="4035783A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8" w:name="P765"/>
            <w:bookmarkStart w:id="9" w:name="P766"/>
            <w:bookmarkEnd w:id="8"/>
            <w:bookmarkEnd w:id="9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" w:type="pct"/>
            <w:gridSpan w:val="2"/>
          </w:tcPr>
          <w:p w14:paraId="101530DF" w14:textId="0FE13885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10" w:name="P767"/>
            <w:bookmarkEnd w:id="1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1" w:type="pct"/>
            <w:gridSpan w:val="4"/>
          </w:tcPr>
          <w:p w14:paraId="1800820D" w14:textId="53079EB4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11" w:name="P769"/>
            <w:bookmarkEnd w:id="11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2" w:type="pct"/>
          </w:tcPr>
          <w:p w14:paraId="37EB7064" w14:textId="159CF14E" w:rsidR="001634F4" w:rsidRPr="00B84AB8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634F4" w:rsidRPr="009927F0" w14:paraId="6BF1467E" w14:textId="5E4374EF" w:rsidTr="00463BD5">
        <w:trPr>
          <w:trHeight w:val="170"/>
        </w:trPr>
        <w:tc>
          <w:tcPr>
            <w:tcW w:w="260" w:type="pct"/>
            <w:gridSpan w:val="2"/>
          </w:tcPr>
          <w:p w14:paraId="56110C2B" w14:textId="77777777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4740" w:type="pct"/>
            <w:gridSpan w:val="43"/>
          </w:tcPr>
          <w:p w14:paraId="5CE9CF09" w14:textId="05A62891" w:rsidR="001634F4" w:rsidRPr="009927F0" w:rsidRDefault="001634F4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</w:t>
            </w:r>
          </w:p>
        </w:tc>
      </w:tr>
      <w:tr w:rsidR="001634F4" w:rsidRPr="009927F0" w14:paraId="01A3E918" w14:textId="1A359FFB" w:rsidTr="001634F4">
        <w:trPr>
          <w:trHeight w:val="170"/>
        </w:trPr>
        <w:tc>
          <w:tcPr>
            <w:tcW w:w="254" w:type="pct"/>
          </w:tcPr>
          <w:p w14:paraId="699B8E6D" w14:textId="73B09C0F" w:rsidR="001634F4" w:rsidRPr="009927F0" w:rsidRDefault="001634F4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6" w:type="pct"/>
            <w:gridSpan w:val="44"/>
          </w:tcPr>
          <w:p w14:paraId="16471323" w14:textId="45464724" w:rsidR="001634F4" w:rsidRPr="009927F0" w:rsidRDefault="001634F4" w:rsidP="005B37F8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основного мероприятия: «Обеспечение охраны общественного порядка»</w:t>
            </w:r>
          </w:p>
        </w:tc>
      </w:tr>
      <w:tr w:rsidR="001634F4" w:rsidRPr="009927F0" w14:paraId="09078B6D" w14:textId="3FB5ECF9" w:rsidTr="001634F4">
        <w:trPr>
          <w:trHeight w:val="170"/>
        </w:trPr>
        <w:tc>
          <w:tcPr>
            <w:tcW w:w="254" w:type="pct"/>
          </w:tcPr>
          <w:p w14:paraId="0831DED7" w14:textId="4BC426BF" w:rsidR="001634F4" w:rsidRPr="009927F0" w:rsidRDefault="001634F4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4746" w:type="pct"/>
            <w:gridSpan w:val="44"/>
          </w:tcPr>
          <w:p w14:paraId="4150DC55" w14:textId="17F50AF9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Оказание мер поддержки гражданам и их объединениям, участвующих в охране общественного порядка</w:t>
            </w:r>
          </w:p>
        </w:tc>
      </w:tr>
      <w:tr w:rsidR="00B21951" w:rsidRPr="009927F0" w14:paraId="3D418AE0" w14:textId="5621747B" w:rsidTr="00E81AE4">
        <w:trPr>
          <w:trHeight w:val="1047"/>
        </w:trPr>
        <w:tc>
          <w:tcPr>
            <w:tcW w:w="254" w:type="pct"/>
            <w:vMerge w:val="restart"/>
          </w:tcPr>
          <w:p w14:paraId="017C7C17" w14:textId="4AF80D8A" w:rsidR="001634F4" w:rsidRPr="009927F0" w:rsidRDefault="001634F4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.1.1</w:t>
            </w:r>
          </w:p>
        </w:tc>
        <w:tc>
          <w:tcPr>
            <w:tcW w:w="607" w:type="pct"/>
            <w:gridSpan w:val="2"/>
            <w:vMerge w:val="restart"/>
          </w:tcPr>
          <w:p w14:paraId="1FB12745" w14:textId="471ACD4A" w:rsidR="001634F4" w:rsidRPr="009927F0" w:rsidRDefault="001634F4" w:rsidP="00D6228B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Участие членов добровольной народной дружины в мероприятиях по охране общественного порядка на территории округа</w:t>
            </w:r>
          </w:p>
        </w:tc>
        <w:tc>
          <w:tcPr>
            <w:tcW w:w="162" w:type="pct"/>
            <w:vMerge w:val="restart"/>
            <w:vAlign w:val="center"/>
          </w:tcPr>
          <w:p w14:paraId="6A3C3C49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E1A708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40" w:type="pct"/>
            <w:vMerge w:val="restart"/>
            <w:vAlign w:val="center"/>
          </w:tcPr>
          <w:p w14:paraId="22D1AC49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CB1FD8" w14:textId="77777777" w:rsidR="001634F4" w:rsidRPr="009927F0" w:rsidRDefault="001634F4" w:rsidP="0054575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" w:type="pct"/>
            <w:vMerge w:val="restart"/>
            <w:vAlign w:val="center"/>
          </w:tcPr>
          <w:p w14:paraId="6B918B91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A41B4F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7" w:type="pct"/>
            <w:vMerge w:val="restart"/>
            <w:vAlign w:val="center"/>
          </w:tcPr>
          <w:p w14:paraId="37B87340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2A3804" w14:textId="77777777" w:rsidR="001634F4" w:rsidRPr="009927F0" w:rsidRDefault="001634F4" w:rsidP="00774DF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" w:type="pct"/>
            <w:gridSpan w:val="5"/>
            <w:vMerge w:val="restart"/>
            <w:vAlign w:val="center"/>
          </w:tcPr>
          <w:p w14:paraId="60CEB81D" w14:textId="0CA9884A" w:rsidR="001634F4" w:rsidRPr="009927F0" w:rsidRDefault="001634F4" w:rsidP="001634F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" w:type="pct"/>
            <w:gridSpan w:val="6"/>
            <w:vMerge w:val="restart"/>
          </w:tcPr>
          <w:p w14:paraId="00B3BC29" w14:textId="218E07D2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A46280C" w14:textId="4ABB9A79" w:rsidR="001634F4" w:rsidRPr="009927F0" w:rsidRDefault="001634F4" w:rsidP="001634F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КГО</w:t>
            </w:r>
          </w:p>
        </w:tc>
        <w:tc>
          <w:tcPr>
            <w:tcW w:w="187" w:type="pct"/>
            <w:gridSpan w:val="7"/>
            <w:vMerge w:val="restart"/>
          </w:tcPr>
          <w:p w14:paraId="407AFBD9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78" w:type="pct"/>
            <w:vMerge w:val="restart"/>
          </w:tcPr>
          <w:p w14:paraId="491C8E9C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358" w:type="pct"/>
            <w:gridSpan w:val="6"/>
            <w:vMerge w:val="restart"/>
          </w:tcPr>
          <w:p w14:paraId="6797BF80" w14:textId="758C4BBA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П020</w:t>
            </w:r>
          </w:p>
        </w:tc>
        <w:tc>
          <w:tcPr>
            <w:tcW w:w="261" w:type="pct"/>
            <w:vMerge w:val="restart"/>
          </w:tcPr>
          <w:p w14:paraId="439A809E" w14:textId="1A9F351A" w:rsidR="001634F4" w:rsidRPr="009927F0" w:rsidRDefault="00497CAC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9" w:type="pct"/>
            <w:gridSpan w:val="2"/>
          </w:tcPr>
          <w:p w14:paraId="1945158D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2"/>
          </w:tcPr>
          <w:p w14:paraId="0A588822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6B45E4" w14:textId="77777777" w:rsidR="001634F4" w:rsidRPr="009927F0" w:rsidRDefault="001634F4" w:rsidP="009927F0">
            <w:pPr>
              <w:tabs>
                <w:tab w:val="left" w:pos="864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24" w:type="pct"/>
            <w:gridSpan w:val="3"/>
          </w:tcPr>
          <w:p w14:paraId="0B64DE86" w14:textId="77777777" w:rsidR="001634F4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B971FB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79" w:type="pct"/>
            <w:gridSpan w:val="3"/>
          </w:tcPr>
          <w:p w14:paraId="60566B1B" w14:textId="77777777" w:rsidR="001634F4" w:rsidRDefault="001634F4" w:rsidP="009927F0">
            <w:pPr>
              <w:tabs>
                <w:tab w:val="left" w:pos="689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57E6E3" w14:textId="77777777" w:rsidR="001634F4" w:rsidRPr="009927F0" w:rsidRDefault="001634F4" w:rsidP="009927F0">
            <w:pPr>
              <w:tabs>
                <w:tab w:val="left" w:pos="689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44" w:type="pct"/>
            <w:gridSpan w:val="2"/>
          </w:tcPr>
          <w:p w14:paraId="5C7E7716" w14:textId="04188764" w:rsidR="001634F4" w:rsidRDefault="00516E5F" w:rsidP="009927F0">
            <w:pPr>
              <w:tabs>
                <w:tab w:val="left" w:pos="689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B21951" w:rsidRPr="009927F0" w14:paraId="4CD254D3" w14:textId="7AAB701D" w:rsidTr="00E81AE4">
        <w:trPr>
          <w:trHeight w:val="627"/>
        </w:trPr>
        <w:tc>
          <w:tcPr>
            <w:tcW w:w="254" w:type="pct"/>
            <w:vMerge/>
          </w:tcPr>
          <w:p w14:paraId="16798952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vMerge/>
          </w:tcPr>
          <w:p w14:paraId="4F95CF60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vAlign w:val="center"/>
          </w:tcPr>
          <w:p w14:paraId="414185BE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</w:tcPr>
          <w:p w14:paraId="09B4AB22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</w:tcPr>
          <w:p w14:paraId="7315FA69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14:paraId="2D347DCA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5"/>
            <w:vMerge/>
          </w:tcPr>
          <w:p w14:paraId="664032CB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6"/>
            <w:vMerge/>
          </w:tcPr>
          <w:p w14:paraId="51CA7ABC" w14:textId="757A0C8B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gridSpan w:val="7"/>
            <w:vMerge/>
          </w:tcPr>
          <w:p w14:paraId="5FD35BA8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14:paraId="4A70224F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gridSpan w:val="6"/>
            <w:vMerge/>
          </w:tcPr>
          <w:p w14:paraId="4AE10837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14:paraId="360505D1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</w:tcPr>
          <w:p w14:paraId="79BCE29D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ПК</w:t>
            </w:r>
          </w:p>
        </w:tc>
        <w:tc>
          <w:tcPr>
            <w:tcW w:w="223" w:type="pct"/>
            <w:gridSpan w:val="2"/>
          </w:tcPr>
          <w:p w14:paraId="5E4E8A02" w14:textId="3C0C5844" w:rsidR="001634F4" w:rsidRPr="009927F0" w:rsidRDefault="001634F4" w:rsidP="009927F0">
            <w:pPr>
              <w:tabs>
                <w:tab w:val="left" w:pos="714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  <w:tc>
          <w:tcPr>
            <w:tcW w:w="224" w:type="pct"/>
            <w:gridSpan w:val="3"/>
          </w:tcPr>
          <w:p w14:paraId="06115B00" w14:textId="64CBD0FC" w:rsidR="001634F4" w:rsidRPr="00516E5F" w:rsidRDefault="00516E5F" w:rsidP="004C33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  <w:tc>
          <w:tcPr>
            <w:tcW w:w="179" w:type="pct"/>
            <w:gridSpan w:val="3"/>
          </w:tcPr>
          <w:p w14:paraId="62DCD488" w14:textId="4CB65CE3" w:rsidR="001634F4" w:rsidRPr="00516E5F" w:rsidRDefault="00516E5F" w:rsidP="00FA6E4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  <w:tc>
          <w:tcPr>
            <w:tcW w:w="244" w:type="pct"/>
            <w:gridSpan w:val="2"/>
          </w:tcPr>
          <w:p w14:paraId="1DF902AC" w14:textId="70756C48" w:rsidR="001634F4" w:rsidRPr="00C70ADF" w:rsidRDefault="00516E5F" w:rsidP="00FA6E4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</w:tr>
      <w:tr w:rsidR="003942FB" w:rsidRPr="009927F0" w14:paraId="06D191E3" w14:textId="74E836F4" w:rsidTr="007F6FB3">
        <w:trPr>
          <w:trHeight w:val="162"/>
        </w:trPr>
        <w:tc>
          <w:tcPr>
            <w:tcW w:w="3651" w:type="pct"/>
            <w:gridSpan w:val="33"/>
            <w:vMerge w:val="restart"/>
          </w:tcPr>
          <w:p w14:paraId="3C0D0050" w14:textId="2326F239" w:rsidR="001634F4" w:rsidRPr="009927F0" w:rsidRDefault="001634F4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мероприятию 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.1, в том числе по источникам финансирования</w:t>
            </w:r>
          </w:p>
        </w:tc>
        <w:tc>
          <w:tcPr>
            <w:tcW w:w="479" w:type="pct"/>
            <w:gridSpan w:val="2"/>
          </w:tcPr>
          <w:p w14:paraId="59D1D8D9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gridSpan w:val="2"/>
          </w:tcPr>
          <w:p w14:paraId="6278EA3A" w14:textId="52A4DE3D" w:rsidR="001634F4" w:rsidRPr="009927F0" w:rsidRDefault="001634F4" w:rsidP="009927F0">
            <w:pPr>
              <w:tabs>
                <w:tab w:val="left" w:pos="589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345,9</w:t>
            </w:r>
          </w:p>
        </w:tc>
        <w:tc>
          <w:tcPr>
            <w:tcW w:w="224" w:type="pct"/>
            <w:gridSpan w:val="3"/>
          </w:tcPr>
          <w:p w14:paraId="53BE9467" w14:textId="1B66399E" w:rsidR="001634F4" w:rsidRPr="009927F0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345,9</w:t>
            </w:r>
          </w:p>
        </w:tc>
        <w:tc>
          <w:tcPr>
            <w:tcW w:w="179" w:type="pct"/>
            <w:gridSpan w:val="3"/>
          </w:tcPr>
          <w:p w14:paraId="51500B62" w14:textId="5F61CB07" w:rsidR="001634F4" w:rsidRPr="009927F0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345,9</w:t>
            </w:r>
          </w:p>
        </w:tc>
        <w:tc>
          <w:tcPr>
            <w:tcW w:w="244" w:type="pct"/>
            <w:gridSpan w:val="2"/>
          </w:tcPr>
          <w:p w14:paraId="0B9130DF" w14:textId="45B6C3A7" w:rsidR="001634F4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345,9</w:t>
            </w:r>
          </w:p>
        </w:tc>
      </w:tr>
      <w:tr w:rsidR="003942FB" w:rsidRPr="009927F0" w14:paraId="1810BEBF" w14:textId="5C0C82CC" w:rsidTr="007F6FB3">
        <w:trPr>
          <w:trHeight w:val="162"/>
        </w:trPr>
        <w:tc>
          <w:tcPr>
            <w:tcW w:w="3651" w:type="pct"/>
            <w:gridSpan w:val="33"/>
            <w:vMerge/>
          </w:tcPr>
          <w:p w14:paraId="30D6586E" w14:textId="4DA236AA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</w:tcPr>
          <w:p w14:paraId="2A0B38D2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2"/>
          </w:tcPr>
          <w:p w14:paraId="0B8FA75C" w14:textId="77777777" w:rsidR="001634F4" w:rsidRPr="00033117" w:rsidRDefault="001634F4" w:rsidP="009927F0">
            <w:pPr>
              <w:tabs>
                <w:tab w:val="left" w:pos="8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11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224" w:type="pct"/>
            <w:gridSpan w:val="3"/>
          </w:tcPr>
          <w:p w14:paraId="21142A73" w14:textId="77777777" w:rsidR="001634F4" w:rsidRPr="00033117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11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79" w:type="pct"/>
            <w:gridSpan w:val="3"/>
          </w:tcPr>
          <w:p w14:paraId="1DAD2FD5" w14:textId="3C0B6284" w:rsidR="001634F4" w:rsidRPr="00033117" w:rsidRDefault="001634F4" w:rsidP="009927F0">
            <w:pPr>
              <w:tabs>
                <w:tab w:val="left" w:pos="689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11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244" w:type="pct"/>
            <w:gridSpan w:val="2"/>
          </w:tcPr>
          <w:p w14:paraId="6702B741" w14:textId="58F72287" w:rsidR="001634F4" w:rsidRPr="00033117" w:rsidRDefault="00D6228B" w:rsidP="009927F0">
            <w:pPr>
              <w:tabs>
                <w:tab w:val="left" w:pos="689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11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</w:tr>
      <w:tr w:rsidR="003942FB" w:rsidRPr="009927F0" w14:paraId="32B15112" w14:textId="6E3D2F13" w:rsidTr="007F6FB3">
        <w:trPr>
          <w:trHeight w:val="162"/>
        </w:trPr>
        <w:tc>
          <w:tcPr>
            <w:tcW w:w="3651" w:type="pct"/>
            <w:gridSpan w:val="33"/>
            <w:vMerge/>
          </w:tcPr>
          <w:p w14:paraId="557259FC" w14:textId="2906A778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</w:tcPr>
          <w:p w14:paraId="1EF30605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ПК</w:t>
            </w:r>
          </w:p>
        </w:tc>
        <w:tc>
          <w:tcPr>
            <w:tcW w:w="223" w:type="pct"/>
            <w:gridSpan w:val="2"/>
          </w:tcPr>
          <w:p w14:paraId="6C3AAFC0" w14:textId="08034CCA" w:rsidR="001634F4" w:rsidRPr="009927F0" w:rsidRDefault="001634F4" w:rsidP="009927F0">
            <w:pPr>
              <w:tabs>
                <w:tab w:val="left" w:pos="714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  <w:tc>
          <w:tcPr>
            <w:tcW w:w="224" w:type="pct"/>
            <w:gridSpan w:val="3"/>
          </w:tcPr>
          <w:p w14:paraId="227552F6" w14:textId="0A0FA2C9" w:rsidR="001634F4" w:rsidRPr="009927F0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  <w:tc>
          <w:tcPr>
            <w:tcW w:w="179" w:type="pct"/>
            <w:gridSpan w:val="3"/>
          </w:tcPr>
          <w:p w14:paraId="09FC64BD" w14:textId="21B21B98" w:rsidR="001634F4" w:rsidRPr="009927F0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  <w:tc>
          <w:tcPr>
            <w:tcW w:w="244" w:type="pct"/>
            <w:gridSpan w:val="2"/>
          </w:tcPr>
          <w:p w14:paraId="3C43CC69" w14:textId="48D96C93" w:rsidR="001634F4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</w:tr>
      <w:tr w:rsidR="001634F4" w:rsidRPr="009927F0" w14:paraId="41D66DC0" w14:textId="1005B030" w:rsidTr="001634F4">
        <w:trPr>
          <w:trHeight w:val="170"/>
        </w:trPr>
        <w:tc>
          <w:tcPr>
            <w:tcW w:w="254" w:type="pct"/>
          </w:tcPr>
          <w:p w14:paraId="577FF209" w14:textId="05B29168" w:rsidR="001634F4" w:rsidRPr="009927F0" w:rsidRDefault="001634F4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4746" w:type="pct"/>
            <w:gridSpan w:val="44"/>
          </w:tcPr>
          <w:p w14:paraId="4544E553" w14:textId="596CDB39" w:rsidR="001634F4" w:rsidRPr="009927F0" w:rsidRDefault="001634F4" w:rsidP="00D0541C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Обеспечение охраны общественного порядка при проведении массовых мероприятий с привлечением ЧО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B21951" w:rsidRPr="009927F0" w14:paraId="1ECA8DFC" w14:textId="7F1E6A5B" w:rsidTr="00E81AE4">
        <w:trPr>
          <w:trHeight w:hRule="exact" w:val="1538"/>
        </w:trPr>
        <w:tc>
          <w:tcPr>
            <w:tcW w:w="254" w:type="pct"/>
          </w:tcPr>
          <w:p w14:paraId="5A3D2E9F" w14:textId="266B1D05" w:rsidR="001634F4" w:rsidRPr="009927F0" w:rsidRDefault="001634F4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.2.1</w:t>
            </w:r>
          </w:p>
        </w:tc>
        <w:tc>
          <w:tcPr>
            <w:tcW w:w="607" w:type="pct"/>
            <w:gridSpan w:val="2"/>
          </w:tcPr>
          <w:p w14:paraId="78327BB9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охраны общественного порядка при проведении массовых мероприятий с привлечением ЧОО, кол-во мероприятий </w:t>
            </w:r>
          </w:p>
        </w:tc>
        <w:tc>
          <w:tcPr>
            <w:tcW w:w="162" w:type="pct"/>
          </w:tcPr>
          <w:p w14:paraId="43C172F9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40" w:type="pct"/>
          </w:tcPr>
          <w:p w14:paraId="6F64A394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" w:type="pct"/>
          </w:tcPr>
          <w:p w14:paraId="02E45EE7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12</w:t>
            </w:r>
          </w:p>
        </w:tc>
        <w:tc>
          <w:tcPr>
            <w:tcW w:w="303" w:type="pct"/>
            <w:gridSpan w:val="3"/>
          </w:tcPr>
          <w:p w14:paraId="0E197A65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12</w:t>
            </w:r>
          </w:p>
        </w:tc>
        <w:tc>
          <w:tcPr>
            <w:tcW w:w="308" w:type="pct"/>
            <w:gridSpan w:val="3"/>
          </w:tcPr>
          <w:p w14:paraId="76391FCA" w14:textId="338C669C" w:rsidR="001634F4" w:rsidRPr="00453677" w:rsidRDefault="00453677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51" w:type="pct"/>
            <w:gridSpan w:val="2"/>
          </w:tcPr>
          <w:p w14:paraId="02792A32" w14:textId="35BB870F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УКМПиТ</w:t>
            </w:r>
            <w:proofErr w:type="spellEnd"/>
          </w:p>
        </w:tc>
        <w:tc>
          <w:tcPr>
            <w:tcW w:w="193" w:type="pct"/>
            <w:gridSpan w:val="5"/>
            <w:shd w:val="clear" w:color="auto" w:fill="auto"/>
          </w:tcPr>
          <w:p w14:paraId="7D547ECD" w14:textId="6476AE09" w:rsidR="001634F4" w:rsidRPr="009927F0" w:rsidRDefault="001634F4" w:rsidP="00B36F67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274" w:type="pct"/>
            <w:gridSpan w:val="7"/>
            <w:shd w:val="clear" w:color="auto" w:fill="auto"/>
          </w:tcPr>
          <w:p w14:paraId="2D9178FC" w14:textId="5DD6854D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358" w:type="pct"/>
            <w:gridSpan w:val="6"/>
            <w:shd w:val="clear" w:color="auto" w:fill="auto"/>
          </w:tcPr>
          <w:p w14:paraId="40DB255A" w14:textId="37FF8CB3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2110247030</w:t>
            </w:r>
          </w:p>
        </w:tc>
        <w:tc>
          <w:tcPr>
            <w:tcW w:w="261" w:type="pct"/>
            <w:shd w:val="clear" w:color="auto" w:fill="auto"/>
          </w:tcPr>
          <w:p w14:paraId="3234C450" w14:textId="09C4D02A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79" w:type="pct"/>
            <w:gridSpan w:val="2"/>
          </w:tcPr>
          <w:p w14:paraId="2D5C0A01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 округа</w:t>
            </w:r>
          </w:p>
        </w:tc>
        <w:tc>
          <w:tcPr>
            <w:tcW w:w="223" w:type="pct"/>
            <w:gridSpan w:val="2"/>
          </w:tcPr>
          <w:p w14:paraId="3EF89324" w14:textId="77777777" w:rsidR="001634F4" w:rsidRPr="009927F0" w:rsidRDefault="001634F4" w:rsidP="009927F0">
            <w:pPr>
              <w:tabs>
                <w:tab w:val="left" w:pos="902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24" w:type="pct"/>
            <w:gridSpan w:val="3"/>
          </w:tcPr>
          <w:p w14:paraId="6131B08E" w14:textId="77777777" w:rsidR="001634F4" w:rsidRPr="00DD7AFA" w:rsidRDefault="001634F4" w:rsidP="0003311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76" w:type="pct"/>
            <w:gridSpan w:val="2"/>
          </w:tcPr>
          <w:p w14:paraId="4A4F27AE" w14:textId="77777777" w:rsidR="001634F4" w:rsidRPr="00DD7AFA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  <w:p w14:paraId="59B20DDC" w14:textId="77777777" w:rsidR="001634F4" w:rsidRPr="00DD7AFA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gridSpan w:val="3"/>
          </w:tcPr>
          <w:p w14:paraId="4CE310A8" w14:textId="50C2A6A4" w:rsidR="001634F4" w:rsidRDefault="00D6228B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</w:tr>
      <w:tr w:rsidR="003942FB" w:rsidRPr="009927F0" w14:paraId="66244BEE" w14:textId="3E02D094" w:rsidTr="007F6FB3">
        <w:trPr>
          <w:trHeight w:val="175"/>
        </w:trPr>
        <w:tc>
          <w:tcPr>
            <w:tcW w:w="3651" w:type="pct"/>
            <w:gridSpan w:val="33"/>
            <w:vMerge w:val="restart"/>
          </w:tcPr>
          <w:p w14:paraId="5BB5C6F3" w14:textId="08858451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мероприятию 1.1.2.2, в том числе по источникам финансирования</w:t>
            </w:r>
          </w:p>
        </w:tc>
        <w:tc>
          <w:tcPr>
            <w:tcW w:w="479" w:type="pct"/>
            <w:gridSpan w:val="2"/>
          </w:tcPr>
          <w:p w14:paraId="679E4047" w14:textId="77777777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223" w:type="pct"/>
            <w:gridSpan w:val="2"/>
          </w:tcPr>
          <w:p w14:paraId="3D14C221" w14:textId="77777777" w:rsidR="00B21951" w:rsidRPr="00033117" w:rsidRDefault="00B21951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24" w:type="pct"/>
            <w:gridSpan w:val="3"/>
          </w:tcPr>
          <w:p w14:paraId="606839C3" w14:textId="77777777" w:rsidR="00B21951" w:rsidRPr="00DD7AFA" w:rsidRDefault="00B21951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300,</w:t>
            </w:r>
            <w:r w:rsidRPr="00DD7A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2"/>
          </w:tcPr>
          <w:p w14:paraId="197CDC83" w14:textId="77777777" w:rsidR="00B21951" w:rsidRPr="00DD7AFA" w:rsidRDefault="00B21951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300,</w:t>
            </w:r>
            <w:r w:rsidRPr="00DD7A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gridSpan w:val="3"/>
          </w:tcPr>
          <w:p w14:paraId="0D08858D" w14:textId="567FCB27" w:rsidR="00B21951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300,0</w:t>
            </w:r>
          </w:p>
        </w:tc>
      </w:tr>
      <w:tr w:rsidR="003942FB" w:rsidRPr="009927F0" w14:paraId="2AD1094E" w14:textId="1AF82627" w:rsidTr="007F6FB3">
        <w:trPr>
          <w:trHeight w:val="288"/>
        </w:trPr>
        <w:tc>
          <w:tcPr>
            <w:tcW w:w="3651" w:type="pct"/>
            <w:gridSpan w:val="33"/>
            <w:vMerge/>
          </w:tcPr>
          <w:p w14:paraId="1981C819" w14:textId="64C5B49E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</w:tcPr>
          <w:p w14:paraId="22E62A5F" w14:textId="77777777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2"/>
          </w:tcPr>
          <w:p w14:paraId="72F43655" w14:textId="77777777" w:rsidR="00B21951" w:rsidRPr="009927F0" w:rsidRDefault="00B21951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24" w:type="pct"/>
            <w:gridSpan w:val="3"/>
          </w:tcPr>
          <w:p w14:paraId="1DD54115" w14:textId="77777777" w:rsidR="00B21951" w:rsidRPr="00DD7AFA" w:rsidRDefault="00B21951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</w:t>
            </w:r>
            <w:r w:rsidRPr="00DD7A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2"/>
          </w:tcPr>
          <w:p w14:paraId="192E932E" w14:textId="77777777" w:rsidR="00B21951" w:rsidRPr="00DD7AFA" w:rsidRDefault="00B21951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</w:t>
            </w:r>
            <w:r w:rsidRPr="00DD7A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gridSpan w:val="3"/>
          </w:tcPr>
          <w:p w14:paraId="3CDC54EC" w14:textId="7FA16E62" w:rsidR="00B21951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</w:tr>
      <w:tr w:rsidR="00B21951" w:rsidRPr="009927F0" w14:paraId="456E02E9" w14:textId="6BB2C8C2" w:rsidTr="00B21951">
        <w:trPr>
          <w:trHeight w:val="170"/>
        </w:trPr>
        <w:tc>
          <w:tcPr>
            <w:tcW w:w="254" w:type="pct"/>
            <w:shd w:val="clear" w:color="auto" w:fill="auto"/>
          </w:tcPr>
          <w:p w14:paraId="305EB4A7" w14:textId="50A66E5F" w:rsidR="00B21951" w:rsidRPr="0062081B" w:rsidRDefault="00B21951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4746" w:type="pct"/>
            <w:gridSpan w:val="44"/>
          </w:tcPr>
          <w:p w14:paraId="44CCB150" w14:textId="0B3EFDB2" w:rsidR="00B21951" w:rsidRPr="0062081B" w:rsidRDefault="00B21951" w:rsidP="00AD6F5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Обеспечение охраны общественного порядка на территории Краснокамского городского округа посредством видеомониторинга</w:t>
            </w:r>
          </w:p>
        </w:tc>
      </w:tr>
      <w:tr w:rsidR="003942FB" w:rsidRPr="009927F0" w14:paraId="0D0E0D76" w14:textId="7BBB2732" w:rsidTr="00D6228B">
        <w:trPr>
          <w:trHeight w:val="2053"/>
        </w:trPr>
        <w:tc>
          <w:tcPr>
            <w:tcW w:w="254" w:type="pct"/>
            <w:shd w:val="clear" w:color="auto" w:fill="auto"/>
          </w:tcPr>
          <w:p w14:paraId="287287B4" w14:textId="405F049B" w:rsidR="001634F4" w:rsidRPr="0062081B" w:rsidRDefault="001634F4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.3.1</w:t>
            </w:r>
          </w:p>
        </w:tc>
        <w:tc>
          <w:tcPr>
            <w:tcW w:w="607" w:type="pct"/>
            <w:gridSpan w:val="2"/>
            <w:shd w:val="clear" w:color="auto" w:fill="auto"/>
          </w:tcPr>
          <w:p w14:paraId="4CCCBCD0" w14:textId="77777777" w:rsidR="001634F4" w:rsidRPr="0062081B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услуг технической охраны (видеомониторинга) с обеспечением немедленного реагирования на совершаемые правонарушения. Техническое обслуживание и ремонт камер видеонаблюдения. Хранение видеоинформации не менее 30 суток. Кол-во камер  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57448C8" w14:textId="77777777" w:rsidR="001634F4" w:rsidRPr="0062081B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</w:tcPr>
          <w:p w14:paraId="39191CF7" w14:textId="1DC1E85C" w:rsidR="001634F4" w:rsidRPr="0062081B" w:rsidRDefault="000E47B8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378F052" w14:textId="02E2475A" w:rsidR="001634F4" w:rsidRPr="0062081B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8" w:type="pct"/>
            <w:gridSpan w:val="4"/>
            <w:shd w:val="clear" w:color="auto" w:fill="auto"/>
            <w:vAlign w:val="center"/>
          </w:tcPr>
          <w:p w14:paraId="21A8434C" w14:textId="1F25372F" w:rsidR="001634F4" w:rsidRPr="0062081B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gridSpan w:val="2"/>
            <w:vAlign w:val="center"/>
          </w:tcPr>
          <w:p w14:paraId="52B6AB67" w14:textId="71C2B739" w:rsidR="001634F4" w:rsidRPr="0062081B" w:rsidRDefault="00D6228B" w:rsidP="00D6228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0" w:type="pct"/>
            <w:gridSpan w:val="4"/>
            <w:shd w:val="clear" w:color="auto" w:fill="auto"/>
          </w:tcPr>
          <w:p w14:paraId="4F2A755A" w14:textId="14D81015" w:rsidR="001634F4" w:rsidRPr="0062081B" w:rsidRDefault="000E47B8" w:rsidP="00D6228B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92" w:type="pct"/>
            <w:gridSpan w:val="4"/>
            <w:shd w:val="clear" w:color="auto" w:fill="auto"/>
          </w:tcPr>
          <w:p w14:paraId="2AE4E71F" w14:textId="77777777" w:rsidR="001634F4" w:rsidRPr="0062081B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87" w:type="pct"/>
            <w:gridSpan w:val="7"/>
            <w:shd w:val="clear" w:color="auto" w:fill="auto"/>
          </w:tcPr>
          <w:p w14:paraId="2A83598B" w14:textId="77777777" w:rsidR="001634F4" w:rsidRPr="0062081B" w:rsidRDefault="001634F4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0314</w:t>
            </w:r>
          </w:p>
          <w:p w14:paraId="0C0EF5B4" w14:textId="77777777" w:rsidR="001634F4" w:rsidRPr="0062081B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gridSpan w:val="5"/>
            <w:shd w:val="clear" w:color="auto" w:fill="auto"/>
          </w:tcPr>
          <w:p w14:paraId="34F4A374" w14:textId="127C7665" w:rsidR="001634F4" w:rsidRPr="0062081B" w:rsidRDefault="001634F4" w:rsidP="004775A8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2110247040</w:t>
            </w:r>
          </w:p>
        </w:tc>
        <w:tc>
          <w:tcPr>
            <w:tcW w:w="261" w:type="pct"/>
            <w:shd w:val="clear" w:color="auto" w:fill="auto"/>
          </w:tcPr>
          <w:p w14:paraId="282F614C" w14:textId="470E4724" w:rsidR="001634F4" w:rsidRPr="0062081B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3CB47760" w14:textId="77777777" w:rsidR="001634F4" w:rsidRPr="0062081B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2"/>
            <w:shd w:val="clear" w:color="auto" w:fill="auto"/>
          </w:tcPr>
          <w:p w14:paraId="725484C0" w14:textId="66167FCE" w:rsidR="001634F4" w:rsidRPr="0062081B" w:rsidRDefault="00497CAC" w:rsidP="009927F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1248,0</w:t>
            </w:r>
          </w:p>
        </w:tc>
        <w:tc>
          <w:tcPr>
            <w:tcW w:w="224" w:type="pct"/>
            <w:gridSpan w:val="3"/>
            <w:shd w:val="clear" w:color="auto" w:fill="auto"/>
          </w:tcPr>
          <w:p w14:paraId="2F75A2A7" w14:textId="5FF84998" w:rsidR="001634F4" w:rsidRPr="0062081B" w:rsidRDefault="001634F4" w:rsidP="00D6228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sz w:val="18"/>
                <w:szCs w:val="18"/>
              </w:rPr>
              <w:t>2</w:t>
            </w:r>
            <w:r w:rsidR="00D6228B">
              <w:rPr>
                <w:rFonts w:ascii="Times New Roman" w:hAnsi="Times New Roman"/>
                <w:sz w:val="18"/>
                <w:szCs w:val="18"/>
              </w:rPr>
              <w:t>8</w:t>
            </w:r>
            <w:r w:rsidRPr="0062081B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76" w:type="pct"/>
            <w:gridSpan w:val="2"/>
            <w:shd w:val="clear" w:color="auto" w:fill="auto"/>
          </w:tcPr>
          <w:p w14:paraId="4EED9F88" w14:textId="62EA5A85" w:rsidR="001634F4" w:rsidRPr="0062081B" w:rsidRDefault="001634F4" w:rsidP="00D6228B">
            <w:pPr>
              <w:tabs>
                <w:tab w:val="left" w:pos="589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sz w:val="18"/>
                <w:szCs w:val="18"/>
              </w:rPr>
              <w:t>2</w:t>
            </w:r>
            <w:r w:rsidR="00D6228B">
              <w:rPr>
                <w:rFonts w:ascii="Times New Roman" w:hAnsi="Times New Roman"/>
                <w:sz w:val="18"/>
                <w:szCs w:val="18"/>
              </w:rPr>
              <w:t>8</w:t>
            </w:r>
            <w:r w:rsidRPr="0062081B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247" w:type="pct"/>
            <w:gridSpan w:val="3"/>
          </w:tcPr>
          <w:p w14:paraId="55DBA0E6" w14:textId="539F90B5" w:rsidR="001634F4" w:rsidRPr="0062081B" w:rsidRDefault="00D6228B" w:rsidP="009927F0">
            <w:pPr>
              <w:tabs>
                <w:tab w:val="left" w:pos="589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2800,0</w:t>
            </w:r>
          </w:p>
        </w:tc>
      </w:tr>
      <w:tr w:rsidR="00B21951" w:rsidRPr="009927F0" w14:paraId="34F36BD4" w14:textId="0820674F" w:rsidTr="007F6FB3">
        <w:trPr>
          <w:trHeight w:val="175"/>
        </w:trPr>
        <w:tc>
          <w:tcPr>
            <w:tcW w:w="3651" w:type="pct"/>
            <w:gridSpan w:val="33"/>
            <w:vMerge w:val="restart"/>
          </w:tcPr>
          <w:p w14:paraId="6F270E4E" w14:textId="394ACD15" w:rsidR="00B21951" w:rsidRPr="0062081B" w:rsidRDefault="00B21951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Итого по мероприятию 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.3, в том числе по источникам финансирования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485CA725" w14:textId="77777777" w:rsidR="00B21951" w:rsidRPr="0062081B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gridSpan w:val="2"/>
            <w:shd w:val="clear" w:color="auto" w:fill="auto"/>
          </w:tcPr>
          <w:p w14:paraId="258503FE" w14:textId="7F268697" w:rsidR="00B21951" w:rsidRPr="0062081B" w:rsidRDefault="00497CAC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1248,0</w:t>
            </w:r>
          </w:p>
        </w:tc>
        <w:tc>
          <w:tcPr>
            <w:tcW w:w="224" w:type="pct"/>
            <w:gridSpan w:val="3"/>
            <w:shd w:val="clear" w:color="auto" w:fill="auto"/>
          </w:tcPr>
          <w:p w14:paraId="7AF70109" w14:textId="4FDD7F5E" w:rsidR="00B21951" w:rsidRPr="0062081B" w:rsidRDefault="00B21951" w:rsidP="00D6228B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D622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Pr="006208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76" w:type="pct"/>
            <w:gridSpan w:val="2"/>
            <w:shd w:val="clear" w:color="auto" w:fill="auto"/>
          </w:tcPr>
          <w:p w14:paraId="70EFA755" w14:textId="73CA5B6B" w:rsidR="00B21951" w:rsidRPr="0062081B" w:rsidRDefault="00B21951" w:rsidP="00D6228B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D622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Pr="006208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  <w:r w:rsidRPr="006208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247" w:type="pct"/>
            <w:gridSpan w:val="3"/>
          </w:tcPr>
          <w:p w14:paraId="5E27F639" w14:textId="352216E0" w:rsidR="00B21951" w:rsidRPr="0062081B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2800,0</w:t>
            </w:r>
          </w:p>
        </w:tc>
      </w:tr>
      <w:tr w:rsidR="00B21951" w:rsidRPr="009927F0" w14:paraId="3D860CED" w14:textId="3E1DCF36" w:rsidTr="007F6FB3">
        <w:trPr>
          <w:trHeight w:val="288"/>
        </w:trPr>
        <w:tc>
          <w:tcPr>
            <w:tcW w:w="3651" w:type="pct"/>
            <w:gridSpan w:val="33"/>
            <w:vMerge/>
          </w:tcPr>
          <w:p w14:paraId="797C78E8" w14:textId="358B02E2" w:rsidR="00B21951" w:rsidRPr="0062081B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14:paraId="373754C4" w14:textId="77777777" w:rsidR="00B21951" w:rsidRPr="0062081B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2"/>
            <w:shd w:val="clear" w:color="auto" w:fill="auto"/>
          </w:tcPr>
          <w:p w14:paraId="60BBC00A" w14:textId="7F16FB28" w:rsidR="00B21951" w:rsidRPr="0062081B" w:rsidRDefault="00497CAC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1248,0</w:t>
            </w:r>
          </w:p>
        </w:tc>
        <w:tc>
          <w:tcPr>
            <w:tcW w:w="224" w:type="pct"/>
            <w:gridSpan w:val="3"/>
            <w:shd w:val="clear" w:color="auto" w:fill="auto"/>
          </w:tcPr>
          <w:p w14:paraId="1DC31B7F" w14:textId="2A28BC6A" w:rsidR="00B21951" w:rsidRPr="0062081B" w:rsidRDefault="00B21951" w:rsidP="00D6228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6228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76" w:type="pct"/>
            <w:gridSpan w:val="2"/>
            <w:shd w:val="clear" w:color="auto" w:fill="auto"/>
          </w:tcPr>
          <w:p w14:paraId="6102A523" w14:textId="25FE3540" w:rsidR="00B21951" w:rsidRPr="0062081B" w:rsidRDefault="00B21951" w:rsidP="00D6228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6228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62081B">
              <w:rPr>
                <w:rFonts w:ascii="Times New Roman" w:hAnsi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247" w:type="pct"/>
            <w:gridSpan w:val="3"/>
          </w:tcPr>
          <w:p w14:paraId="18A310AE" w14:textId="244DAF65" w:rsidR="00B21951" w:rsidRPr="0062081B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2800,0</w:t>
            </w:r>
          </w:p>
        </w:tc>
      </w:tr>
      <w:tr w:rsidR="00B21951" w:rsidRPr="009927F0" w14:paraId="36D51246" w14:textId="42C39051" w:rsidTr="00B21951">
        <w:trPr>
          <w:trHeight w:val="170"/>
        </w:trPr>
        <w:tc>
          <w:tcPr>
            <w:tcW w:w="254" w:type="pct"/>
          </w:tcPr>
          <w:p w14:paraId="28F5626C" w14:textId="75B19E39" w:rsidR="00B21951" w:rsidRPr="009927F0" w:rsidRDefault="00B21951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6" w:type="pct"/>
            <w:gridSpan w:val="44"/>
          </w:tcPr>
          <w:p w14:paraId="112FD090" w14:textId="77777777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Правовое просвещение и правовое информирование, изготовление печатной продукции</w:t>
            </w:r>
          </w:p>
          <w:p w14:paraId="63845A9A" w14:textId="77777777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1951" w:rsidRPr="009927F0" w14:paraId="793CEB2F" w14:textId="6794A45A" w:rsidTr="00D6228B">
        <w:trPr>
          <w:trHeight w:val="170"/>
        </w:trPr>
        <w:tc>
          <w:tcPr>
            <w:tcW w:w="254" w:type="pct"/>
          </w:tcPr>
          <w:p w14:paraId="272AE1A5" w14:textId="0EFEDED0" w:rsidR="001634F4" w:rsidRPr="009927F0" w:rsidRDefault="001634F4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607" w:type="pct"/>
            <w:gridSpan w:val="2"/>
          </w:tcPr>
          <w:p w14:paraId="331F4518" w14:textId="60853932" w:rsidR="001634F4" w:rsidRPr="009927F0" w:rsidRDefault="001634F4" w:rsidP="00ED0FA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видеоролика на антитеррористическую тематику</w:t>
            </w:r>
          </w:p>
        </w:tc>
        <w:tc>
          <w:tcPr>
            <w:tcW w:w="162" w:type="pct"/>
          </w:tcPr>
          <w:p w14:paraId="51AA6E81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" w:type="pct"/>
          </w:tcPr>
          <w:p w14:paraId="125E1AF7" w14:textId="226902F1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</w:tcPr>
          <w:p w14:paraId="3F3D2FE0" w14:textId="455A4A98" w:rsidR="001634F4" w:rsidRPr="009927F0" w:rsidRDefault="001634F4" w:rsidP="00ED0FA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gridSpan w:val="4"/>
          </w:tcPr>
          <w:p w14:paraId="29627C6B" w14:textId="10A987F0" w:rsidR="001634F4" w:rsidRPr="009927F0" w:rsidRDefault="001634F4" w:rsidP="00ED0FA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  <w:gridSpan w:val="2"/>
          </w:tcPr>
          <w:p w14:paraId="21DDA7C5" w14:textId="534E72AF" w:rsidR="001634F4" w:rsidRPr="009927F0" w:rsidRDefault="00D6228B" w:rsidP="00D6228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pct"/>
            <w:gridSpan w:val="3"/>
          </w:tcPr>
          <w:p w14:paraId="424BD8C2" w14:textId="28034E40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КГО</w:t>
            </w:r>
          </w:p>
        </w:tc>
        <w:tc>
          <w:tcPr>
            <w:tcW w:w="202" w:type="pct"/>
            <w:gridSpan w:val="6"/>
          </w:tcPr>
          <w:p w14:paraId="72C753AE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300" w:type="pct"/>
            <w:gridSpan w:val="7"/>
          </w:tcPr>
          <w:p w14:paraId="63E225CE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317" w:type="pct"/>
            <w:gridSpan w:val="4"/>
          </w:tcPr>
          <w:p w14:paraId="75D149BE" w14:textId="6D44A705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10200040</w:t>
            </w:r>
          </w:p>
        </w:tc>
        <w:tc>
          <w:tcPr>
            <w:tcW w:w="261" w:type="pct"/>
          </w:tcPr>
          <w:p w14:paraId="7906EC2A" w14:textId="7971EB4F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79" w:type="pct"/>
            <w:gridSpan w:val="2"/>
          </w:tcPr>
          <w:p w14:paraId="199F0810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2"/>
          </w:tcPr>
          <w:p w14:paraId="05050A95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24" w:type="pct"/>
            <w:gridSpan w:val="3"/>
          </w:tcPr>
          <w:p w14:paraId="2D73B585" w14:textId="59680790" w:rsidR="001634F4" w:rsidRPr="00DD7AFA" w:rsidRDefault="00D6228B" w:rsidP="00D6228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  <w:r w:rsidR="001634F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634F4" w:rsidRPr="00DD7A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2"/>
          </w:tcPr>
          <w:p w14:paraId="4B077C6B" w14:textId="4B34452D" w:rsidR="001634F4" w:rsidRPr="00DD7AFA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7" w:type="pct"/>
            <w:gridSpan w:val="3"/>
          </w:tcPr>
          <w:p w14:paraId="4C720BCD" w14:textId="2F4EB2DB" w:rsidR="001634F4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B21951" w:rsidRPr="009927F0" w14:paraId="5BA97BC7" w14:textId="4E3BA205" w:rsidTr="007F6FB3">
        <w:trPr>
          <w:trHeight w:val="237"/>
        </w:trPr>
        <w:tc>
          <w:tcPr>
            <w:tcW w:w="3651" w:type="pct"/>
            <w:gridSpan w:val="33"/>
            <w:vMerge w:val="restart"/>
          </w:tcPr>
          <w:p w14:paraId="311773DE" w14:textId="111D2B29" w:rsidR="00B21951" w:rsidRPr="009927F0" w:rsidRDefault="00B21951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мероприятию 1.1.</w:t>
            </w:r>
            <w:r w:rsidR="00463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.4, в том числе по источникам финансирования</w:t>
            </w:r>
          </w:p>
        </w:tc>
        <w:tc>
          <w:tcPr>
            <w:tcW w:w="479" w:type="pct"/>
            <w:gridSpan w:val="2"/>
          </w:tcPr>
          <w:p w14:paraId="6BC4E6FC" w14:textId="77777777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gridSpan w:val="2"/>
          </w:tcPr>
          <w:p w14:paraId="7BDE3B7E" w14:textId="77777777" w:rsidR="00B21951" w:rsidRPr="00033117" w:rsidRDefault="00B21951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24" w:type="pct"/>
            <w:gridSpan w:val="3"/>
          </w:tcPr>
          <w:p w14:paraId="179D4AFC" w14:textId="49CB2F75" w:rsidR="00B21951" w:rsidRPr="00DD7AFA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B21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 w:rsidR="00B21951" w:rsidRPr="00DD7A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2"/>
          </w:tcPr>
          <w:p w14:paraId="085262EB" w14:textId="7AB10539" w:rsidR="00B21951" w:rsidRPr="00DD7AFA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B2195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</w:tcPr>
          <w:p w14:paraId="60C37EE5" w14:textId="74226127" w:rsidR="00B21951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B21951" w:rsidRPr="009927F0" w14:paraId="1F3F7EC0" w14:textId="46E7F24E" w:rsidTr="007F6FB3">
        <w:trPr>
          <w:trHeight w:val="225"/>
        </w:trPr>
        <w:tc>
          <w:tcPr>
            <w:tcW w:w="3651" w:type="pct"/>
            <w:gridSpan w:val="33"/>
            <w:vMerge/>
          </w:tcPr>
          <w:p w14:paraId="0FFE7A28" w14:textId="0C66224C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</w:tcPr>
          <w:p w14:paraId="30A1037C" w14:textId="77777777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2"/>
          </w:tcPr>
          <w:p w14:paraId="2C0F734E" w14:textId="77777777" w:rsidR="00B21951" w:rsidRPr="009927F0" w:rsidRDefault="00B21951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24" w:type="pct"/>
            <w:gridSpan w:val="3"/>
          </w:tcPr>
          <w:p w14:paraId="67C74735" w14:textId="29C4901C" w:rsidR="00B21951" w:rsidRPr="00DD7AFA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B21951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B21951" w:rsidRPr="00DD7A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2"/>
          </w:tcPr>
          <w:p w14:paraId="6303AE38" w14:textId="4E89B4D8" w:rsidR="00B21951" w:rsidRPr="00DD7AFA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B2195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7" w:type="pct"/>
            <w:gridSpan w:val="3"/>
          </w:tcPr>
          <w:p w14:paraId="4B476F61" w14:textId="13EB9AD0" w:rsidR="00B21951" w:rsidRDefault="00D6228B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9C48A1" w:rsidRPr="009927F0" w14:paraId="6244669D" w14:textId="0E88BC4D" w:rsidTr="007F6FB3">
        <w:trPr>
          <w:trHeight w:val="150"/>
        </w:trPr>
        <w:tc>
          <w:tcPr>
            <w:tcW w:w="3651" w:type="pct"/>
            <w:gridSpan w:val="33"/>
            <w:vMerge w:val="restart"/>
          </w:tcPr>
          <w:p w14:paraId="61EE4E82" w14:textId="4947B917" w:rsidR="009C48A1" w:rsidRPr="009927F0" w:rsidRDefault="009C48A1" w:rsidP="00463BD5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основному мероприятию  1.1.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479" w:type="pct"/>
            <w:gridSpan w:val="2"/>
          </w:tcPr>
          <w:p w14:paraId="0E46CB5D" w14:textId="77777777" w:rsidR="009C48A1" w:rsidRPr="009927F0" w:rsidRDefault="009C48A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gridSpan w:val="2"/>
          </w:tcPr>
          <w:p w14:paraId="4CF4651C" w14:textId="4A36DEEF" w:rsidR="009C48A1" w:rsidRPr="009927F0" w:rsidRDefault="00497CAC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1903,9</w:t>
            </w:r>
          </w:p>
        </w:tc>
        <w:tc>
          <w:tcPr>
            <w:tcW w:w="224" w:type="pct"/>
            <w:gridSpan w:val="3"/>
          </w:tcPr>
          <w:p w14:paraId="56D7B119" w14:textId="78A95416" w:rsidR="009C48A1" w:rsidRPr="00DD7AFA" w:rsidRDefault="009C48A1" w:rsidP="0030116E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3495,9</w:t>
            </w:r>
          </w:p>
        </w:tc>
        <w:tc>
          <w:tcPr>
            <w:tcW w:w="176" w:type="pct"/>
            <w:gridSpan w:val="2"/>
          </w:tcPr>
          <w:p w14:paraId="2BB1E253" w14:textId="4FD22998" w:rsidR="009C48A1" w:rsidRPr="00DD7AFA" w:rsidRDefault="009C48A1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3495,9</w:t>
            </w:r>
          </w:p>
        </w:tc>
        <w:tc>
          <w:tcPr>
            <w:tcW w:w="247" w:type="pct"/>
            <w:gridSpan w:val="3"/>
          </w:tcPr>
          <w:p w14:paraId="2EAC8434" w14:textId="4F35570D" w:rsidR="009C48A1" w:rsidRDefault="009C48A1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3495,9</w:t>
            </w:r>
          </w:p>
        </w:tc>
      </w:tr>
      <w:tr w:rsidR="009C48A1" w:rsidRPr="009927F0" w14:paraId="04913134" w14:textId="2B589B81" w:rsidTr="007F6FB3">
        <w:trPr>
          <w:trHeight w:val="212"/>
        </w:trPr>
        <w:tc>
          <w:tcPr>
            <w:tcW w:w="3651" w:type="pct"/>
            <w:gridSpan w:val="33"/>
            <w:vMerge/>
          </w:tcPr>
          <w:p w14:paraId="7521746A" w14:textId="3C794170" w:rsidR="009C48A1" w:rsidRPr="009927F0" w:rsidRDefault="009C48A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</w:tcPr>
          <w:p w14:paraId="1F7C0F7B" w14:textId="77777777" w:rsidR="009C48A1" w:rsidRPr="009927F0" w:rsidRDefault="009C48A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2"/>
          </w:tcPr>
          <w:p w14:paraId="756A96A8" w14:textId="1F8E69F9" w:rsidR="009C48A1" w:rsidRPr="009927F0" w:rsidRDefault="00497CAC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1758,0</w:t>
            </w:r>
          </w:p>
        </w:tc>
        <w:tc>
          <w:tcPr>
            <w:tcW w:w="224" w:type="pct"/>
            <w:gridSpan w:val="3"/>
          </w:tcPr>
          <w:p w14:paraId="152294FC" w14:textId="4461E0D0" w:rsidR="009C48A1" w:rsidRPr="00DD7AFA" w:rsidRDefault="009C48A1" w:rsidP="006F4B8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3350,0</w:t>
            </w:r>
          </w:p>
        </w:tc>
        <w:tc>
          <w:tcPr>
            <w:tcW w:w="176" w:type="pct"/>
            <w:gridSpan w:val="2"/>
          </w:tcPr>
          <w:p w14:paraId="6ABA3507" w14:textId="2B8CC65D" w:rsidR="009C48A1" w:rsidRPr="00DD7AFA" w:rsidRDefault="009C48A1" w:rsidP="006F4B8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3350,0</w:t>
            </w:r>
          </w:p>
        </w:tc>
        <w:tc>
          <w:tcPr>
            <w:tcW w:w="247" w:type="pct"/>
            <w:gridSpan w:val="3"/>
          </w:tcPr>
          <w:p w14:paraId="01526AD3" w14:textId="4C596144" w:rsidR="009C48A1" w:rsidRDefault="009C48A1" w:rsidP="006F4B8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3350,0</w:t>
            </w:r>
          </w:p>
        </w:tc>
      </w:tr>
      <w:tr w:rsidR="009C48A1" w:rsidRPr="009927F0" w14:paraId="1787D521" w14:textId="51D8D4A7" w:rsidTr="007F6FB3">
        <w:trPr>
          <w:trHeight w:val="288"/>
        </w:trPr>
        <w:tc>
          <w:tcPr>
            <w:tcW w:w="3651" w:type="pct"/>
            <w:gridSpan w:val="33"/>
            <w:vMerge/>
          </w:tcPr>
          <w:p w14:paraId="51193B55" w14:textId="56FD13ED" w:rsidR="009C48A1" w:rsidRPr="009927F0" w:rsidRDefault="009C48A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</w:tcPr>
          <w:p w14:paraId="5006027F" w14:textId="77777777" w:rsidR="009C48A1" w:rsidRPr="009927F0" w:rsidRDefault="009C48A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223" w:type="pct"/>
            <w:gridSpan w:val="2"/>
          </w:tcPr>
          <w:p w14:paraId="119A9B14" w14:textId="00B8A43D" w:rsidR="009C48A1" w:rsidRPr="009927F0" w:rsidRDefault="009C48A1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224" w:type="pct"/>
            <w:gridSpan w:val="3"/>
          </w:tcPr>
          <w:p w14:paraId="733C190B" w14:textId="22C6DE80" w:rsidR="009C48A1" w:rsidRPr="00DD7AFA" w:rsidRDefault="009C48A1" w:rsidP="006F4B8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176" w:type="pct"/>
            <w:gridSpan w:val="2"/>
          </w:tcPr>
          <w:p w14:paraId="63999F79" w14:textId="4771068A" w:rsidR="009C48A1" w:rsidRPr="00DD7AFA" w:rsidRDefault="009C48A1" w:rsidP="006F4B8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247" w:type="pct"/>
            <w:gridSpan w:val="3"/>
          </w:tcPr>
          <w:p w14:paraId="0662E6C3" w14:textId="2ED16E1F" w:rsidR="009C48A1" w:rsidRPr="00DD7AFA" w:rsidRDefault="009C48A1" w:rsidP="006F4B8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145,9</w:t>
            </w:r>
          </w:p>
        </w:tc>
      </w:tr>
      <w:tr w:rsidR="00B21951" w:rsidRPr="009927F0" w14:paraId="01DCB203" w14:textId="1B3B687C" w:rsidTr="00B21951">
        <w:trPr>
          <w:trHeight w:val="170"/>
        </w:trPr>
        <w:tc>
          <w:tcPr>
            <w:tcW w:w="254" w:type="pct"/>
          </w:tcPr>
          <w:p w14:paraId="5108033E" w14:textId="0BD933A9" w:rsidR="00B21951" w:rsidRPr="009927F0" w:rsidRDefault="00B21951" w:rsidP="007160EC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716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6" w:type="pct"/>
            <w:gridSpan w:val="44"/>
          </w:tcPr>
          <w:p w14:paraId="512425E0" w14:textId="7D971EB0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основного мероприятия: «Профилактика безнадзорности и правонарушений среди несовершеннолетних»</w:t>
            </w:r>
          </w:p>
        </w:tc>
      </w:tr>
      <w:tr w:rsidR="00B21951" w:rsidRPr="009927F0" w14:paraId="393E2F31" w14:textId="72CDF17E" w:rsidTr="00B21951">
        <w:trPr>
          <w:trHeight w:val="170"/>
        </w:trPr>
        <w:tc>
          <w:tcPr>
            <w:tcW w:w="254" w:type="pct"/>
          </w:tcPr>
          <w:p w14:paraId="0AA5DB35" w14:textId="534BDE94" w:rsidR="00B21951" w:rsidRPr="009927F0" w:rsidRDefault="00B21951" w:rsidP="007160EC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716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4746" w:type="pct"/>
            <w:gridSpan w:val="44"/>
          </w:tcPr>
          <w:p w14:paraId="61B656EC" w14:textId="298008CC" w:rsidR="00B21951" w:rsidRPr="009927F0" w:rsidRDefault="00B21951" w:rsidP="00D6786E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мероприятия: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рофилактик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преступлений и правонарушений среди несовершеннолетних, создание бесконфликтной среды</w:t>
            </w:r>
          </w:p>
        </w:tc>
      </w:tr>
      <w:tr w:rsidR="003942FB" w:rsidRPr="009927F0" w14:paraId="012866C3" w14:textId="2B318828" w:rsidTr="007F6FB3">
        <w:trPr>
          <w:trHeight w:val="656"/>
        </w:trPr>
        <w:tc>
          <w:tcPr>
            <w:tcW w:w="254" w:type="pct"/>
          </w:tcPr>
          <w:p w14:paraId="21A52F8D" w14:textId="3914EA34" w:rsidR="001634F4" w:rsidRPr="009927F0" w:rsidRDefault="001634F4" w:rsidP="007160EC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716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.1.1</w:t>
            </w:r>
          </w:p>
        </w:tc>
        <w:tc>
          <w:tcPr>
            <w:tcW w:w="607" w:type="pct"/>
            <w:gridSpan w:val="2"/>
          </w:tcPr>
          <w:p w14:paraId="591DED9E" w14:textId="2611A6B3" w:rsidR="001634F4" w:rsidRPr="009927F0" w:rsidRDefault="001634F4" w:rsidP="00D6786E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Проведен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по профилактике 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преступлений и правонарушений 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среди несовершеннолетних, создани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бесконфликтной среды</w:t>
            </w:r>
          </w:p>
        </w:tc>
        <w:tc>
          <w:tcPr>
            <w:tcW w:w="162" w:type="pct"/>
            <w:vAlign w:val="center"/>
          </w:tcPr>
          <w:p w14:paraId="6C31A57B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14:paraId="47A64CC7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" w:type="pct"/>
            <w:vAlign w:val="center"/>
          </w:tcPr>
          <w:p w14:paraId="51DC5A1D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pct"/>
            <w:gridSpan w:val="5"/>
            <w:vAlign w:val="center"/>
          </w:tcPr>
          <w:p w14:paraId="0D79F2FD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pct"/>
            <w:vAlign w:val="center"/>
          </w:tcPr>
          <w:p w14:paraId="454258E1" w14:textId="24464D9E" w:rsidR="001634F4" w:rsidRPr="00DD7AFA" w:rsidRDefault="007F6FB3" w:rsidP="007F6FB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pct"/>
            <w:gridSpan w:val="5"/>
          </w:tcPr>
          <w:p w14:paraId="1A6B8F55" w14:textId="6041540D" w:rsidR="001634F4" w:rsidRPr="00DD7AFA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B6664EE" w14:textId="77777777" w:rsidR="001634F4" w:rsidRDefault="001634F4" w:rsidP="00FD62F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  <w:p w14:paraId="0DFB7DE0" w14:textId="7261C15D" w:rsidR="001634F4" w:rsidRDefault="001634F4" w:rsidP="00FD62F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УКМПиТ</w:t>
            </w:r>
            <w:proofErr w:type="spellEnd"/>
          </w:p>
          <w:p w14:paraId="123AC905" w14:textId="77777777" w:rsidR="001634F4" w:rsidRPr="00DD7AFA" w:rsidRDefault="001634F4" w:rsidP="00FB753C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5"/>
            <w:shd w:val="clear" w:color="auto" w:fill="auto"/>
          </w:tcPr>
          <w:p w14:paraId="2B440040" w14:textId="77777777" w:rsidR="001634F4" w:rsidRDefault="001634F4" w:rsidP="00DD7AF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  <w:p w14:paraId="743E6E06" w14:textId="6ACA6DA4" w:rsidR="001634F4" w:rsidRPr="00DD7AFA" w:rsidRDefault="001634F4" w:rsidP="00DD7AF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292" w:type="pct"/>
            <w:gridSpan w:val="6"/>
            <w:shd w:val="clear" w:color="auto" w:fill="auto"/>
          </w:tcPr>
          <w:p w14:paraId="1A0FD8A3" w14:textId="20A012CC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17" w:type="pct"/>
            <w:gridSpan w:val="4"/>
            <w:shd w:val="clear" w:color="auto" w:fill="auto"/>
          </w:tcPr>
          <w:p w14:paraId="6CF6B3D0" w14:textId="3AD767F3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2110300040</w:t>
            </w:r>
          </w:p>
        </w:tc>
        <w:tc>
          <w:tcPr>
            <w:tcW w:w="261" w:type="pct"/>
            <w:shd w:val="clear" w:color="auto" w:fill="auto"/>
          </w:tcPr>
          <w:p w14:paraId="37C4FABC" w14:textId="77777777" w:rsidR="001634F4" w:rsidRDefault="009E47F3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14:paraId="49E421BC" w14:textId="77777777" w:rsidR="009E47F3" w:rsidRDefault="009E47F3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5D2128" w14:textId="4FEF04C9" w:rsidR="009E47F3" w:rsidRPr="0056026E" w:rsidRDefault="009E47F3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38" w:type="pct"/>
          </w:tcPr>
          <w:p w14:paraId="42CDD944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14E875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2" w:type="pct"/>
            <w:gridSpan w:val="2"/>
          </w:tcPr>
          <w:p w14:paraId="3326B9C7" w14:textId="0DF8F3F4" w:rsidR="001634F4" w:rsidRDefault="009E47F3" w:rsidP="009927F0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14:paraId="5C6B7563" w14:textId="77777777" w:rsidR="009E47F3" w:rsidRDefault="009E47F3" w:rsidP="009927F0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83505A" w14:textId="45AE4A10" w:rsidR="009E47F3" w:rsidRPr="00A90D7F" w:rsidRDefault="009E47F3" w:rsidP="009927F0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180,7</w:t>
            </w:r>
          </w:p>
          <w:p w14:paraId="687B4418" w14:textId="1F97648B" w:rsidR="001634F4" w:rsidRDefault="001634F4" w:rsidP="009454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B1E912" w14:textId="22B387BF" w:rsidR="001634F4" w:rsidRPr="00A90D7F" w:rsidRDefault="001634F4" w:rsidP="009454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gridSpan w:val="3"/>
            <w:vAlign w:val="center"/>
          </w:tcPr>
          <w:p w14:paraId="1B6498E8" w14:textId="77777777" w:rsidR="009E47F3" w:rsidRDefault="009E47F3" w:rsidP="009E47F3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30,2</w:t>
            </w:r>
          </w:p>
          <w:p w14:paraId="7D4ACD6D" w14:textId="77777777" w:rsidR="009E47F3" w:rsidRDefault="009E47F3" w:rsidP="009E47F3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475951" w14:textId="39B7C3F0" w:rsidR="001634F4" w:rsidRPr="006E5E87" w:rsidRDefault="009E47F3" w:rsidP="009E47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  <w:tc>
          <w:tcPr>
            <w:tcW w:w="193" w:type="pct"/>
            <w:gridSpan w:val="3"/>
            <w:vAlign w:val="center"/>
          </w:tcPr>
          <w:p w14:paraId="30EA0A6D" w14:textId="77777777" w:rsidR="009E47F3" w:rsidRDefault="009E47F3" w:rsidP="009E47F3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14:paraId="1D9ED3FD" w14:textId="77777777" w:rsidR="009E47F3" w:rsidRDefault="009E47F3" w:rsidP="009E47F3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73A42FB" w14:textId="713742F6" w:rsidR="001634F4" w:rsidRPr="006E5E87" w:rsidRDefault="009E47F3" w:rsidP="009E47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  <w:tc>
          <w:tcPr>
            <w:tcW w:w="247" w:type="pct"/>
            <w:gridSpan w:val="3"/>
            <w:vAlign w:val="center"/>
          </w:tcPr>
          <w:p w14:paraId="4D5979C2" w14:textId="77777777" w:rsidR="009E47F3" w:rsidRDefault="009E47F3" w:rsidP="009E47F3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14:paraId="7CA0D5A0" w14:textId="77777777" w:rsidR="009E47F3" w:rsidRDefault="009E47F3" w:rsidP="009E47F3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6413A01" w14:textId="41304646" w:rsidR="001634F4" w:rsidRDefault="009E47F3" w:rsidP="009E47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</w:tr>
      <w:tr w:rsidR="003942FB" w:rsidRPr="009927F0" w14:paraId="10351A22" w14:textId="2F5AF92D" w:rsidTr="007F6FB3">
        <w:trPr>
          <w:trHeight w:val="500"/>
        </w:trPr>
        <w:tc>
          <w:tcPr>
            <w:tcW w:w="254" w:type="pct"/>
          </w:tcPr>
          <w:p w14:paraId="2A4D911F" w14:textId="1AD3C974" w:rsidR="001634F4" w:rsidRPr="009927F0" w:rsidRDefault="001634F4" w:rsidP="007160EC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  <w:r w:rsidR="00716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pct"/>
            <w:gridSpan w:val="2"/>
          </w:tcPr>
          <w:p w14:paraId="7CC50C07" w14:textId="0FCE8789" w:rsidR="001634F4" w:rsidRPr="009927F0" w:rsidRDefault="001634F4" w:rsidP="00981ABD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Участие детей «группы риска» и СОП в Спартакиад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 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«Волшебный мяч»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несовершеннолетних, состоящих на профилактическом учете в органах внутренних дел </w:t>
            </w:r>
          </w:p>
        </w:tc>
        <w:tc>
          <w:tcPr>
            <w:tcW w:w="162" w:type="pct"/>
            <w:vAlign w:val="center"/>
          </w:tcPr>
          <w:p w14:paraId="2E6B6A78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40" w:type="pct"/>
            <w:vAlign w:val="center"/>
          </w:tcPr>
          <w:p w14:paraId="69E0563B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" w:type="pct"/>
            <w:vAlign w:val="center"/>
          </w:tcPr>
          <w:p w14:paraId="5E591110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4" w:type="pct"/>
            <w:gridSpan w:val="5"/>
            <w:vAlign w:val="center"/>
          </w:tcPr>
          <w:p w14:paraId="19F087C7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7" w:type="pct"/>
            <w:vAlign w:val="center"/>
          </w:tcPr>
          <w:p w14:paraId="685807CC" w14:textId="5FB4DF69" w:rsidR="001634F4" w:rsidRDefault="007F6FB3" w:rsidP="007F6FB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6" w:type="pct"/>
            <w:gridSpan w:val="5"/>
          </w:tcPr>
          <w:p w14:paraId="3B95A586" w14:textId="1D5887A2" w:rsidR="001634F4" w:rsidRPr="009927F0" w:rsidRDefault="001634F4" w:rsidP="001C1FA6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КГО</w:t>
            </w:r>
          </w:p>
        </w:tc>
        <w:tc>
          <w:tcPr>
            <w:tcW w:w="209" w:type="pct"/>
            <w:gridSpan w:val="7"/>
            <w:shd w:val="clear" w:color="auto" w:fill="auto"/>
          </w:tcPr>
          <w:p w14:paraId="76FBE369" w14:textId="74BB9FD4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85" w:type="pct"/>
            <w:gridSpan w:val="6"/>
            <w:shd w:val="clear" w:color="auto" w:fill="auto"/>
          </w:tcPr>
          <w:p w14:paraId="38503C44" w14:textId="5CEF7DF4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06" w:type="pct"/>
            <w:gridSpan w:val="2"/>
            <w:shd w:val="clear" w:color="auto" w:fill="auto"/>
          </w:tcPr>
          <w:p w14:paraId="7924BFC3" w14:textId="6ABFCFE1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2110300040</w:t>
            </w:r>
          </w:p>
        </w:tc>
        <w:tc>
          <w:tcPr>
            <w:tcW w:w="261" w:type="pct"/>
            <w:shd w:val="clear" w:color="auto" w:fill="auto"/>
          </w:tcPr>
          <w:p w14:paraId="11DD8B7C" w14:textId="5B96ED90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8" w:type="pct"/>
          </w:tcPr>
          <w:p w14:paraId="7B3CE065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979866A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2676EF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2" w:type="pct"/>
            <w:gridSpan w:val="2"/>
          </w:tcPr>
          <w:p w14:paraId="3CAD9447" w14:textId="77875245" w:rsidR="001634F4" w:rsidRPr="009927F0" w:rsidRDefault="001634F4" w:rsidP="0094546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119,1</w:t>
            </w:r>
          </w:p>
        </w:tc>
        <w:tc>
          <w:tcPr>
            <w:tcW w:w="239" w:type="pct"/>
            <w:gridSpan w:val="3"/>
          </w:tcPr>
          <w:p w14:paraId="6A1E3F88" w14:textId="34B06107" w:rsidR="001634F4" w:rsidRPr="009927F0" w:rsidRDefault="007F6FB3" w:rsidP="0093084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1634F4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3" w:type="pct"/>
            <w:gridSpan w:val="3"/>
          </w:tcPr>
          <w:p w14:paraId="25783925" w14:textId="73A1C111" w:rsidR="001634F4" w:rsidRPr="009927F0" w:rsidRDefault="007F6FB3" w:rsidP="0093084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7" w:type="pct"/>
            <w:gridSpan w:val="3"/>
          </w:tcPr>
          <w:p w14:paraId="501611C2" w14:textId="1F788E68" w:rsidR="001634F4" w:rsidRDefault="007F6FB3" w:rsidP="0093084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B21951" w:rsidRPr="009927F0" w14:paraId="13296364" w14:textId="79B41438" w:rsidTr="007F6FB3">
        <w:trPr>
          <w:trHeight w:val="170"/>
        </w:trPr>
        <w:tc>
          <w:tcPr>
            <w:tcW w:w="254" w:type="pct"/>
          </w:tcPr>
          <w:p w14:paraId="1C436ED1" w14:textId="4E377665" w:rsidR="001634F4" w:rsidRPr="009927F0" w:rsidRDefault="001634F4" w:rsidP="007160EC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716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07" w:type="pct"/>
            <w:gridSpan w:val="2"/>
          </w:tcPr>
          <w:p w14:paraId="61FF0571" w14:textId="69007D09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оперативно-профилактических мероприятиях «Подросток», «Хмель», «Занятость», «Здоровье», «Бродяжка»</w:t>
            </w:r>
          </w:p>
        </w:tc>
        <w:tc>
          <w:tcPr>
            <w:tcW w:w="162" w:type="pct"/>
          </w:tcPr>
          <w:p w14:paraId="0F809EC3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40" w:type="pct"/>
          </w:tcPr>
          <w:p w14:paraId="54576918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" w:type="pct"/>
          </w:tcPr>
          <w:p w14:paraId="386797C9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" w:type="pct"/>
            <w:gridSpan w:val="5"/>
          </w:tcPr>
          <w:p w14:paraId="7936BA3B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" w:type="pct"/>
          </w:tcPr>
          <w:p w14:paraId="139F6639" w14:textId="4D700E6D" w:rsidR="001634F4" w:rsidRPr="009927F0" w:rsidRDefault="007F6FB3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6" w:type="pct"/>
            <w:gridSpan w:val="5"/>
          </w:tcPr>
          <w:p w14:paraId="43935CD3" w14:textId="143014EC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5CDA01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УСО,</w:t>
            </w:r>
          </w:p>
          <w:p w14:paraId="1024198E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УКМПиТ</w:t>
            </w:r>
            <w:proofErr w:type="spellEnd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УСиФК</w:t>
            </w:r>
            <w:proofErr w:type="spellEnd"/>
          </w:p>
        </w:tc>
        <w:tc>
          <w:tcPr>
            <w:tcW w:w="209" w:type="pct"/>
            <w:gridSpan w:val="7"/>
          </w:tcPr>
          <w:p w14:paraId="53F5111C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8248CB2" w14:textId="77777777" w:rsidR="001634F4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  <w:p w14:paraId="3D366B45" w14:textId="77777777" w:rsidR="001634F4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</w:t>
            </w:r>
          </w:p>
          <w:p w14:paraId="7B9E45AC" w14:textId="75AE865D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301" w:type="pct"/>
            <w:gridSpan w:val="7"/>
          </w:tcPr>
          <w:p w14:paraId="01E3C3E9" w14:textId="77777777" w:rsidR="001634F4" w:rsidRPr="009927F0" w:rsidRDefault="001634F4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DF6ED4" w14:textId="77777777" w:rsidR="001634F4" w:rsidRPr="009927F0" w:rsidRDefault="001634F4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14:paraId="2BAB82CD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</w:tcPr>
          <w:p w14:paraId="6DC5BD66" w14:textId="77777777" w:rsidR="001634F4" w:rsidRPr="009927F0" w:rsidRDefault="001634F4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4ECB785" w14:textId="21062A23" w:rsidR="001634F4" w:rsidRPr="009927F0" w:rsidRDefault="001634F4" w:rsidP="00981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2110300040</w:t>
            </w:r>
          </w:p>
        </w:tc>
        <w:tc>
          <w:tcPr>
            <w:tcW w:w="261" w:type="pct"/>
          </w:tcPr>
          <w:p w14:paraId="184940AF" w14:textId="77777777" w:rsidR="001634F4" w:rsidRPr="009927F0" w:rsidRDefault="001634F4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D434B78" w14:textId="6A68AD6D" w:rsidR="001634F4" w:rsidRPr="009927F0" w:rsidRDefault="001634F4" w:rsidP="00BE203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8" w:type="pct"/>
          </w:tcPr>
          <w:p w14:paraId="29B328E4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2" w:type="pct"/>
            <w:gridSpan w:val="2"/>
          </w:tcPr>
          <w:p w14:paraId="593474B0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6D772D" w14:textId="77777777" w:rsidR="001634F4" w:rsidRPr="009927F0" w:rsidRDefault="001634F4" w:rsidP="0093084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3"/>
          </w:tcPr>
          <w:p w14:paraId="1E81E120" w14:textId="77777777" w:rsidR="001634F4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7A6520D" w14:textId="77777777" w:rsidR="001634F4" w:rsidRPr="006E5E87" w:rsidRDefault="001634F4" w:rsidP="00930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gridSpan w:val="3"/>
          </w:tcPr>
          <w:p w14:paraId="42A6BD3A" w14:textId="77777777" w:rsidR="001634F4" w:rsidRDefault="001634F4" w:rsidP="006E5E87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1B62155" w14:textId="77777777" w:rsidR="001634F4" w:rsidRPr="006E5E87" w:rsidRDefault="001634F4" w:rsidP="00930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gridSpan w:val="3"/>
          </w:tcPr>
          <w:p w14:paraId="0C7892E5" w14:textId="29C4F38A" w:rsidR="001634F4" w:rsidRDefault="007F6FB3" w:rsidP="006E5E87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942FB" w:rsidRPr="009927F0" w14:paraId="787194F5" w14:textId="71CEF563" w:rsidTr="007F6FB3">
        <w:trPr>
          <w:trHeight w:val="170"/>
        </w:trPr>
        <w:tc>
          <w:tcPr>
            <w:tcW w:w="254" w:type="pct"/>
          </w:tcPr>
          <w:p w14:paraId="58D246CA" w14:textId="42C92DF2" w:rsidR="001634F4" w:rsidRPr="009927F0" w:rsidRDefault="001634F4" w:rsidP="007F6FB3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="00716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7F6FB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pct"/>
            <w:gridSpan w:val="2"/>
          </w:tcPr>
          <w:p w14:paraId="15F298D7" w14:textId="0FC7FC61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детей «группы риска» и СОП в краевой </w:t>
            </w:r>
            <w:r w:rsidRPr="00A90D7F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реабилитационной программе «На пути героя»</w:t>
            </w:r>
          </w:p>
        </w:tc>
        <w:tc>
          <w:tcPr>
            <w:tcW w:w="162" w:type="pct"/>
          </w:tcPr>
          <w:p w14:paraId="16DE2156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40" w:type="pct"/>
          </w:tcPr>
          <w:p w14:paraId="62B1A0AE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" w:type="pct"/>
          </w:tcPr>
          <w:p w14:paraId="536E1524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4" w:type="pct"/>
            <w:gridSpan w:val="5"/>
          </w:tcPr>
          <w:p w14:paraId="412DEF6D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7" w:type="pct"/>
          </w:tcPr>
          <w:p w14:paraId="7C129DA7" w14:textId="3AF47C00" w:rsidR="001634F4" w:rsidRDefault="007F6FB3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6" w:type="pct"/>
            <w:gridSpan w:val="5"/>
          </w:tcPr>
          <w:p w14:paraId="1A471146" w14:textId="5DD2D3C2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КГО</w:t>
            </w:r>
          </w:p>
        </w:tc>
        <w:tc>
          <w:tcPr>
            <w:tcW w:w="207" w:type="pct"/>
            <w:gridSpan w:val="6"/>
          </w:tcPr>
          <w:p w14:paraId="336E7AC1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680D2A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84" w:type="pct"/>
            <w:gridSpan w:val="6"/>
          </w:tcPr>
          <w:p w14:paraId="22CDCFF0" w14:textId="77777777" w:rsidR="001634F4" w:rsidRPr="009927F0" w:rsidRDefault="001634F4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AEEF32" w14:textId="77777777" w:rsidR="001634F4" w:rsidRPr="009927F0" w:rsidRDefault="001634F4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14:paraId="6E1B362A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3"/>
          </w:tcPr>
          <w:p w14:paraId="24F9E3C4" w14:textId="77777777" w:rsidR="001634F4" w:rsidRPr="009927F0" w:rsidRDefault="001634F4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1A3AF72" w14:textId="09F111F6" w:rsidR="001634F4" w:rsidRPr="009927F0" w:rsidRDefault="001634F4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10300040</w:t>
            </w:r>
          </w:p>
          <w:p w14:paraId="1F8E68B4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</w:tcPr>
          <w:p w14:paraId="35539563" w14:textId="77777777" w:rsidR="001634F4" w:rsidRPr="009927F0" w:rsidRDefault="001634F4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96C231" w14:textId="77777777" w:rsidR="001634F4" w:rsidRPr="009927F0" w:rsidRDefault="001634F4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244</w:t>
            </w:r>
          </w:p>
        </w:tc>
        <w:tc>
          <w:tcPr>
            <w:tcW w:w="438" w:type="pct"/>
          </w:tcPr>
          <w:p w14:paraId="4CA4B9BA" w14:textId="77777777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2" w:type="pct"/>
            <w:gridSpan w:val="2"/>
          </w:tcPr>
          <w:p w14:paraId="6675EBEF" w14:textId="0D7059FE" w:rsidR="001634F4" w:rsidRPr="009927F0" w:rsidRDefault="001634F4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3"/>
          </w:tcPr>
          <w:p w14:paraId="54E92815" w14:textId="21B23BC2" w:rsidR="001634F4" w:rsidRPr="00864975" w:rsidRDefault="007F6FB3" w:rsidP="004E03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gridSpan w:val="3"/>
          </w:tcPr>
          <w:p w14:paraId="0FB39BED" w14:textId="3E4BCD18" w:rsidR="001634F4" w:rsidRPr="00864975" w:rsidRDefault="007F6FB3" w:rsidP="003206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gridSpan w:val="3"/>
          </w:tcPr>
          <w:p w14:paraId="2BA8D718" w14:textId="7D07ED21" w:rsidR="001634F4" w:rsidRDefault="007F6FB3" w:rsidP="003206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24893" w:rsidRPr="009927F0" w14:paraId="0039F765" w14:textId="07507E93" w:rsidTr="007F6FB3">
        <w:trPr>
          <w:trHeight w:val="120"/>
        </w:trPr>
        <w:tc>
          <w:tcPr>
            <w:tcW w:w="3651" w:type="pct"/>
            <w:gridSpan w:val="33"/>
            <w:vMerge w:val="restart"/>
          </w:tcPr>
          <w:p w14:paraId="36B33659" w14:textId="35F05346" w:rsidR="00D24893" w:rsidRPr="009927F0" w:rsidRDefault="00D24893" w:rsidP="007160EC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 по мероприятию  1.1.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438" w:type="pct"/>
          </w:tcPr>
          <w:p w14:paraId="1438D298" w14:textId="556E3718" w:rsidR="00D24893" w:rsidRPr="009927F0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gridSpan w:val="2"/>
          </w:tcPr>
          <w:p w14:paraId="62F3D806" w14:textId="6B8B6E84" w:rsidR="00D24893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239" w:type="pct"/>
            <w:gridSpan w:val="3"/>
          </w:tcPr>
          <w:p w14:paraId="3FB350F8" w14:textId="7E312AC9" w:rsidR="00D24893" w:rsidRDefault="00D24893" w:rsidP="00D24893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410,9</w:t>
            </w:r>
          </w:p>
        </w:tc>
        <w:tc>
          <w:tcPr>
            <w:tcW w:w="193" w:type="pct"/>
            <w:gridSpan w:val="3"/>
          </w:tcPr>
          <w:p w14:paraId="5D361E6C" w14:textId="3832667D" w:rsidR="00D24893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410,9</w:t>
            </w:r>
          </w:p>
        </w:tc>
        <w:tc>
          <w:tcPr>
            <w:tcW w:w="247" w:type="pct"/>
            <w:gridSpan w:val="3"/>
          </w:tcPr>
          <w:p w14:paraId="3614927D" w14:textId="1361F6C9" w:rsidR="00D24893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410,9</w:t>
            </w:r>
          </w:p>
        </w:tc>
      </w:tr>
      <w:tr w:rsidR="00D24893" w:rsidRPr="009927F0" w14:paraId="53BA69DC" w14:textId="4E448B05" w:rsidTr="007F6FB3">
        <w:trPr>
          <w:trHeight w:val="120"/>
        </w:trPr>
        <w:tc>
          <w:tcPr>
            <w:tcW w:w="3651" w:type="pct"/>
            <w:gridSpan w:val="33"/>
            <w:vMerge/>
          </w:tcPr>
          <w:p w14:paraId="60148F7E" w14:textId="4487A03D" w:rsidR="00D24893" w:rsidRPr="009927F0" w:rsidRDefault="00D24893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14:paraId="0FD1B044" w14:textId="66C3C642" w:rsidR="00D24893" w:rsidRPr="009927F0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2" w:type="pct"/>
            <w:gridSpan w:val="2"/>
          </w:tcPr>
          <w:p w14:paraId="7A63CBDC" w14:textId="41F6E8C5" w:rsidR="00D24893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239" w:type="pct"/>
            <w:gridSpan w:val="3"/>
          </w:tcPr>
          <w:p w14:paraId="6190A8BC" w14:textId="35E65CC1" w:rsidR="00D24893" w:rsidRDefault="00D24893" w:rsidP="00D24893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410,9</w:t>
            </w:r>
          </w:p>
        </w:tc>
        <w:tc>
          <w:tcPr>
            <w:tcW w:w="193" w:type="pct"/>
            <w:gridSpan w:val="3"/>
          </w:tcPr>
          <w:p w14:paraId="05A63135" w14:textId="11ECFE30" w:rsidR="00D24893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410,9</w:t>
            </w:r>
          </w:p>
        </w:tc>
        <w:tc>
          <w:tcPr>
            <w:tcW w:w="247" w:type="pct"/>
            <w:gridSpan w:val="3"/>
          </w:tcPr>
          <w:p w14:paraId="36960ED7" w14:textId="6B425435" w:rsidR="00D24893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410,9</w:t>
            </w:r>
          </w:p>
        </w:tc>
      </w:tr>
      <w:tr w:rsidR="00D24893" w:rsidRPr="009927F0" w14:paraId="66E12392" w14:textId="35C427A5" w:rsidTr="007F6FB3">
        <w:trPr>
          <w:trHeight w:val="237"/>
        </w:trPr>
        <w:tc>
          <w:tcPr>
            <w:tcW w:w="3651" w:type="pct"/>
            <w:gridSpan w:val="33"/>
            <w:vMerge w:val="restart"/>
          </w:tcPr>
          <w:p w14:paraId="5D9548CE" w14:textId="1E73C33B" w:rsidR="00D24893" w:rsidRPr="009927F0" w:rsidRDefault="00D24893" w:rsidP="007160EC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основному мероприятию  1.1.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438" w:type="pct"/>
          </w:tcPr>
          <w:p w14:paraId="4316FCA0" w14:textId="77777777" w:rsidR="00D24893" w:rsidRPr="009927F0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gridSpan w:val="2"/>
          </w:tcPr>
          <w:p w14:paraId="63E64E47" w14:textId="6FB0B319" w:rsidR="00D24893" w:rsidRPr="00FB039A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239" w:type="pct"/>
            <w:gridSpan w:val="3"/>
          </w:tcPr>
          <w:p w14:paraId="1555F6ED" w14:textId="374E26FC" w:rsidR="00D24893" w:rsidRPr="00033117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410,9</w:t>
            </w:r>
          </w:p>
        </w:tc>
        <w:tc>
          <w:tcPr>
            <w:tcW w:w="193" w:type="pct"/>
            <w:gridSpan w:val="3"/>
          </w:tcPr>
          <w:p w14:paraId="1DEEA29D" w14:textId="43FDD42F" w:rsidR="00D24893" w:rsidRPr="00033117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410,9</w:t>
            </w:r>
          </w:p>
        </w:tc>
        <w:tc>
          <w:tcPr>
            <w:tcW w:w="247" w:type="pct"/>
            <w:gridSpan w:val="3"/>
          </w:tcPr>
          <w:p w14:paraId="4131C11A" w14:textId="499114CC" w:rsidR="00D24893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410,9</w:t>
            </w:r>
          </w:p>
        </w:tc>
      </w:tr>
      <w:tr w:rsidR="00D24893" w:rsidRPr="009927F0" w14:paraId="47D25829" w14:textId="2CC9EC52" w:rsidTr="007F6FB3">
        <w:trPr>
          <w:trHeight w:val="188"/>
        </w:trPr>
        <w:tc>
          <w:tcPr>
            <w:tcW w:w="3651" w:type="pct"/>
            <w:gridSpan w:val="33"/>
            <w:vMerge/>
          </w:tcPr>
          <w:p w14:paraId="661E7D44" w14:textId="618050CE" w:rsidR="00D24893" w:rsidRPr="009927F0" w:rsidRDefault="00D24893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14:paraId="3AB882C1" w14:textId="77777777" w:rsidR="00D24893" w:rsidRPr="009927F0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2" w:type="pct"/>
            <w:gridSpan w:val="2"/>
          </w:tcPr>
          <w:p w14:paraId="537CF2EA" w14:textId="1CB02F9F" w:rsidR="00D24893" w:rsidRPr="00FB039A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239" w:type="pct"/>
            <w:gridSpan w:val="3"/>
          </w:tcPr>
          <w:p w14:paraId="7B7FDBD0" w14:textId="74C9CE14" w:rsidR="00D24893" w:rsidRPr="009927F0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410,9</w:t>
            </w:r>
          </w:p>
        </w:tc>
        <w:tc>
          <w:tcPr>
            <w:tcW w:w="193" w:type="pct"/>
            <w:gridSpan w:val="3"/>
          </w:tcPr>
          <w:p w14:paraId="7320AE79" w14:textId="587031EC" w:rsidR="00D24893" w:rsidRPr="009927F0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410,9</w:t>
            </w:r>
          </w:p>
        </w:tc>
        <w:tc>
          <w:tcPr>
            <w:tcW w:w="247" w:type="pct"/>
            <w:gridSpan w:val="3"/>
          </w:tcPr>
          <w:p w14:paraId="597BD284" w14:textId="38321BAE" w:rsidR="00D24893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410,9</w:t>
            </w:r>
          </w:p>
        </w:tc>
      </w:tr>
      <w:tr w:rsidR="00B21951" w:rsidRPr="009927F0" w14:paraId="5F4AD78F" w14:textId="77777777" w:rsidTr="007F6FB3">
        <w:trPr>
          <w:trHeight w:val="425"/>
        </w:trPr>
        <w:tc>
          <w:tcPr>
            <w:tcW w:w="3651" w:type="pct"/>
            <w:gridSpan w:val="33"/>
            <w:vMerge w:val="restart"/>
          </w:tcPr>
          <w:p w14:paraId="6B8CEEA4" w14:textId="747454FC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задаче 1.1., в том числе по источникам финансирования</w:t>
            </w:r>
          </w:p>
        </w:tc>
        <w:tc>
          <w:tcPr>
            <w:tcW w:w="438" w:type="pct"/>
          </w:tcPr>
          <w:p w14:paraId="18ABE9F0" w14:textId="77777777" w:rsidR="00B21951" w:rsidRPr="009927F0" w:rsidRDefault="00B21951" w:rsidP="0099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gridSpan w:val="2"/>
          </w:tcPr>
          <w:p w14:paraId="163A6672" w14:textId="018D3190" w:rsidR="00B21951" w:rsidRPr="00E52FF6" w:rsidRDefault="00D24893" w:rsidP="004B5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2233,9</w:t>
            </w:r>
          </w:p>
        </w:tc>
        <w:tc>
          <w:tcPr>
            <w:tcW w:w="239" w:type="pct"/>
            <w:gridSpan w:val="3"/>
          </w:tcPr>
          <w:p w14:paraId="5978D71D" w14:textId="10F21DE7" w:rsidR="00B21951" w:rsidRPr="00E52FF6" w:rsidRDefault="00D24893" w:rsidP="009927F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3906,8</w:t>
            </w:r>
          </w:p>
        </w:tc>
        <w:tc>
          <w:tcPr>
            <w:tcW w:w="191" w:type="pct"/>
            <w:gridSpan w:val="2"/>
          </w:tcPr>
          <w:p w14:paraId="282D9C6B" w14:textId="3592CB3C" w:rsidR="00B21951" w:rsidRDefault="00D24893" w:rsidP="00AC4462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3906,8</w:t>
            </w:r>
          </w:p>
        </w:tc>
        <w:tc>
          <w:tcPr>
            <w:tcW w:w="249" w:type="pct"/>
            <w:gridSpan w:val="4"/>
          </w:tcPr>
          <w:p w14:paraId="0BE15A1E" w14:textId="132EE33C" w:rsidR="00B21951" w:rsidRPr="00E52FF6" w:rsidRDefault="00D24893" w:rsidP="00AC4462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3906,8</w:t>
            </w:r>
          </w:p>
        </w:tc>
      </w:tr>
      <w:tr w:rsidR="00B21951" w:rsidRPr="009927F0" w14:paraId="42B4FB35" w14:textId="77777777" w:rsidTr="007F6FB3">
        <w:trPr>
          <w:trHeight w:val="212"/>
        </w:trPr>
        <w:tc>
          <w:tcPr>
            <w:tcW w:w="3651" w:type="pct"/>
            <w:gridSpan w:val="33"/>
            <w:vMerge/>
          </w:tcPr>
          <w:p w14:paraId="553C7EA9" w14:textId="02034CA5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14:paraId="0CD400F3" w14:textId="77777777" w:rsidR="00B21951" w:rsidRPr="009927F0" w:rsidRDefault="00B21951" w:rsidP="0099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32" w:type="pct"/>
            <w:gridSpan w:val="2"/>
          </w:tcPr>
          <w:p w14:paraId="3C351ECD" w14:textId="3826AEC1" w:rsidR="00B21951" w:rsidRPr="00E52FF6" w:rsidRDefault="00D24893" w:rsidP="004B5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2088,0</w:t>
            </w:r>
          </w:p>
        </w:tc>
        <w:tc>
          <w:tcPr>
            <w:tcW w:w="239" w:type="pct"/>
            <w:gridSpan w:val="3"/>
          </w:tcPr>
          <w:p w14:paraId="5CEB84F9" w14:textId="2068743C" w:rsidR="00B21951" w:rsidRPr="00E52FF6" w:rsidRDefault="00D24893" w:rsidP="00E52F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3760,9</w:t>
            </w:r>
          </w:p>
        </w:tc>
        <w:tc>
          <w:tcPr>
            <w:tcW w:w="191" w:type="pct"/>
            <w:gridSpan w:val="2"/>
          </w:tcPr>
          <w:p w14:paraId="5A222E4E" w14:textId="45DA309E" w:rsidR="00B21951" w:rsidRDefault="00D24893" w:rsidP="00AC44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3760,9</w:t>
            </w:r>
          </w:p>
        </w:tc>
        <w:tc>
          <w:tcPr>
            <w:tcW w:w="249" w:type="pct"/>
            <w:gridSpan w:val="4"/>
          </w:tcPr>
          <w:p w14:paraId="525930E1" w14:textId="238BD529" w:rsidR="00B21951" w:rsidRPr="00E52FF6" w:rsidRDefault="00D24893" w:rsidP="00AC44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3760,9</w:t>
            </w:r>
          </w:p>
        </w:tc>
      </w:tr>
      <w:tr w:rsidR="00B21951" w:rsidRPr="009927F0" w14:paraId="24C8A292" w14:textId="77777777" w:rsidTr="007F6FB3">
        <w:trPr>
          <w:trHeight w:val="213"/>
        </w:trPr>
        <w:tc>
          <w:tcPr>
            <w:tcW w:w="3651" w:type="pct"/>
            <w:gridSpan w:val="33"/>
            <w:vMerge/>
          </w:tcPr>
          <w:p w14:paraId="3416076E" w14:textId="3A90E256" w:rsidR="00B21951" w:rsidRPr="009927F0" w:rsidRDefault="00B21951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14:paraId="4C27E55F" w14:textId="77777777" w:rsidR="00B21951" w:rsidRPr="009927F0" w:rsidRDefault="00B21951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232" w:type="pct"/>
            <w:gridSpan w:val="2"/>
          </w:tcPr>
          <w:p w14:paraId="31974242" w14:textId="30BAEF77" w:rsidR="00B21951" w:rsidRPr="001F4D06" w:rsidRDefault="00B21951" w:rsidP="00122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145,9</w:t>
            </w:r>
          </w:p>
        </w:tc>
        <w:tc>
          <w:tcPr>
            <w:tcW w:w="239" w:type="pct"/>
            <w:gridSpan w:val="3"/>
          </w:tcPr>
          <w:p w14:paraId="12D5A22A" w14:textId="2BEA6818" w:rsidR="00B21951" w:rsidRPr="001F4D06" w:rsidRDefault="007F6FB3" w:rsidP="00E52F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145,9</w:t>
            </w:r>
          </w:p>
        </w:tc>
        <w:tc>
          <w:tcPr>
            <w:tcW w:w="191" w:type="pct"/>
            <w:gridSpan w:val="2"/>
          </w:tcPr>
          <w:p w14:paraId="6CB2B415" w14:textId="00884C65" w:rsidR="00B21951" w:rsidRDefault="007F6FB3" w:rsidP="00AC44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145,9</w:t>
            </w:r>
          </w:p>
        </w:tc>
        <w:tc>
          <w:tcPr>
            <w:tcW w:w="249" w:type="pct"/>
            <w:gridSpan w:val="4"/>
          </w:tcPr>
          <w:p w14:paraId="28BAE3F9" w14:textId="07E77ACA" w:rsidR="00B21951" w:rsidRPr="001F4D06" w:rsidRDefault="007F6FB3" w:rsidP="00AC44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145,9</w:t>
            </w:r>
          </w:p>
        </w:tc>
      </w:tr>
      <w:tr w:rsidR="006248BE" w:rsidRPr="009927F0" w14:paraId="3D9BB52F" w14:textId="77777777" w:rsidTr="007F6FB3">
        <w:trPr>
          <w:trHeight w:val="237"/>
        </w:trPr>
        <w:tc>
          <w:tcPr>
            <w:tcW w:w="3651" w:type="pct"/>
            <w:gridSpan w:val="33"/>
            <w:vMerge w:val="restart"/>
          </w:tcPr>
          <w:p w14:paraId="40119015" w14:textId="531C3471" w:rsidR="006248BE" w:rsidRPr="009927F0" w:rsidRDefault="006248BE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 по подпрограмме 1, в том числе по источникам финансирования</w:t>
            </w:r>
          </w:p>
        </w:tc>
        <w:tc>
          <w:tcPr>
            <w:tcW w:w="438" w:type="pct"/>
          </w:tcPr>
          <w:p w14:paraId="7CD155AF" w14:textId="77777777" w:rsidR="006248BE" w:rsidRPr="009927F0" w:rsidRDefault="006248BE" w:rsidP="009927F0">
            <w:pPr>
              <w:rPr>
                <w:rFonts w:ascii="Times New Roman" w:hAnsi="Times New Roman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gridSpan w:val="2"/>
          </w:tcPr>
          <w:p w14:paraId="05D11589" w14:textId="688325DB" w:rsidR="006248BE" w:rsidRPr="00E52FF6" w:rsidRDefault="006248BE" w:rsidP="00D531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2233,9</w:t>
            </w:r>
          </w:p>
        </w:tc>
        <w:tc>
          <w:tcPr>
            <w:tcW w:w="239" w:type="pct"/>
            <w:gridSpan w:val="3"/>
          </w:tcPr>
          <w:p w14:paraId="4133DF18" w14:textId="4299F5F9" w:rsidR="006248BE" w:rsidRPr="00E52FF6" w:rsidRDefault="006248BE" w:rsidP="00D5311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3906,8</w:t>
            </w:r>
          </w:p>
        </w:tc>
        <w:tc>
          <w:tcPr>
            <w:tcW w:w="191" w:type="pct"/>
            <w:gridSpan w:val="2"/>
          </w:tcPr>
          <w:p w14:paraId="67851017" w14:textId="2B619609" w:rsidR="006248BE" w:rsidRDefault="006248BE" w:rsidP="00AC4462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3906,8</w:t>
            </w:r>
          </w:p>
        </w:tc>
        <w:tc>
          <w:tcPr>
            <w:tcW w:w="249" w:type="pct"/>
            <w:gridSpan w:val="4"/>
          </w:tcPr>
          <w:p w14:paraId="7E0269A4" w14:textId="104DAF2A" w:rsidR="006248BE" w:rsidRPr="00E52FF6" w:rsidRDefault="006248BE" w:rsidP="00AC4462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3906,8</w:t>
            </w:r>
          </w:p>
        </w:tc>
      </w:tr>
      <w:tr w:rsidR="006248BE" w:rsidRPr="009927F0" w14:paraId="4A94CF45" w14:textId="77777777" w:rsidTr="007F6FB3">
        <w:trPr>
          <w:trHeight w:val="137"/>
        </w:trPr>
        <w:tc>
          <w:tcPr>
            <w:tcW w:w="3651" w:type="pct"/>
            <w:gridSpan w:val="33"/>
            <w:vMerge/>
          </w:tcPr>
          <w:p w14:paraId="1982A89D" w14:textId="4239217B" w:rsidR="006248BE" w:rsidRPr="009927F0" w:rsidRDefault="006248BE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14:paraId="448B4F06" w14:textId="77777777" w:rsidR="006248BE" w:rsidRPr="009927F0" w:rsidRDefault="006248BE" w:rsidP="009927F0">
            <w:pPr>
              <w:rPr>
                <w:rFonts w:ascii="Times New Roman" w:hAnsi="Times New Roman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32" w:type="pct"/>
            <w:gridSpan w:val="2"/>
          </w:tcPr>
          <w:p w14:paraId="2F6377AA" w14:textId="7E5BA3C8" w:rsidR="006248BE" w:rsidRPr="00E52FF6" w:rsidRDefault="006248BE" w:rsidP="00D531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2088,0</w:t>
            </w:r>
          </w:p>
        </w:tc>
        <w:tc>
          <w:tcPr>
            <w:tcW w:w="239" w:type="pct"/>
            <w:gridSpan w:val="3"/>
          </w:tcPr>
          <w:p w14:paraId="15F29079" w14:textId="51AAE1B6" w:rsidR="006248BE" w:rsidRPr="00E52FF6" w:rsidRDefault="006248BE" w:rsidP="00D531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3760,9</w:t>
            </w:r>
          </w:p>
        </w:tc>
        <w:tc>
          <w:tcPr>
            <w:tcW w:w="191" w:type="pct"/>
            <w:gridSpan w:val="2"/>
          </w:tcPr>
          <w:p w14:paraId="5400E8C0" w14:textId="129B20B5" w:rsidR="006248BE" w:rsidRDefault="006248BE" w:rsidP="00AC44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3760,9</w:t>
            </w:r>
          </w:p>
        </w:tc>
        <w:tc>
          <w:tcPr>
            <w:tcW w:w="249" w:type="pct"/>
            <w:gridSpan w:val="4"/>
          </w:tcPr>
          <w:p w14:paraId="159D3206" w14:textId="642BD187" w:rsidR="006248BE" w:rsidRPr="00E52FF6" w:rsidRDefault="006248BE" w:rsidP="00AC44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3760,9</w:t>
            </w:r>
          </w:p>
        </w:tc>
      </w:tr>
      <w:tr w:rsidR="006248BE" w:rsidRPr="009927F0" w14:paraId="5F2AFBAA" w14:textId="77777777" w:rsidTr="007F6FB3">
        <w:trPr>
          <w:trHeight w:val="288"/>
        </w:trPr>
        <w:tc>
          <w:tcPr>
            <w:tcW w:w="3651" w:type="pct"/>
            <w:gridSpan w:val="33"/>
            <w:vMerge/>
          </w:tcPr>
          <w:p w14:paraId="49E061A8" w14:textId="64A28025" w:rsidR="006248BE" w:rsidRPr="009927F0" w:rsidRDefault="006248BE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14:paraId="400F50D5" w14:textId="77777777" w:rsidR="006248BE" w:rsidRPr="009927F0" w:rsidRDefault="006248BE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232" w:type="pct"/>
            <w:gridSpan w:val="2"/>
          </w:tcPr>
          <w:p w14:paraId="269CDD50" w14:textId="4ED92185" w:rsidR="006248BE" w:rsidRPr="001F4D06" w:rsidRDefault="006248BE" w:rsidP="00D531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145,9</w:t>
            </w:r>
          </w:p>
        </w:tc>
        <w:tc>
          <w:tcPr>
            <w:tcW w:w="239" w:type="pct"/>
            <w:gridSpan w:val="3"/>
          </w:tcPr>
          <w:p w14:paraId="6AE3090C" w14:textId="2C35244B" w:rsidR="006248BE" w:rsidRPr="001F4D06" w:rsidRDefault="006248BE" w:rsidP="00D531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145,9</w:t>
            </w:r>
          </w:p>
        </w:tc>
        <w:tc>
          <w:tcPr>
            <w:tcW w:w="191" w:type="pct"/>
            <w:gridSpan w:val="2"/>
          </w:tcPr>
          <w:p w14:paraId="6210788A" w14:textId="51D89010" w:rsidR="006248BE" w:rsidRDefault="006248BE" w:rsidP="00AC44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145,9</w:t>
            </w:r>
          </w:p>
        </w:tc>
        <w:tc>
          <w:tcPr>
            <w:tcW w:w="249" w:type="pct"/>
            <w:gridSpan w:val="4"/>
          </w:tcPr>
          <w:p w14:paraId="22DEFA09" w14:textId="48F8449D" w:rsidR="006248BE" w:rsidRPr="001F4D06" w:rsidRDefault="006248BE" w:rsidP="00AC44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145,9</w:t>
            </w:r>
          </w:p>
        </w:tc>
      </w:tr>
    </w:tbl>
    <w:p w14:paraId="0F05A524" w14:textId="77777777" w:rsidR="00516F11" w:rsidRDefault="00516F11" w:rsidP="009927F0">
      <w:pPr>
        <w:spacing w:after="0" w:line="240" w:lineRule="exact"/>
        <w:rPr>
          <w:rFonts w:ascii="Times New Roman" w:hAnsi="Times New Roman"/>
          <w:color w:val="000000"/>
          <w:sz w:val="18"/>
          <w:szCs w:val="18"/>
        </w:rPr>
      </w:pPr>
    </w:p>
    <w:p w14:paraId="669D1DA2" w14:textId="77777777" w:rsidR="00516F11" w:rsidRDefault="00516F11" w:rsidP="009927F0">
      <w:pPr>
        <w:spacing w:after="0" w:line="240" w:lineRule="exact"/>
        <w:rPr>
          <w:rFonts w:ascii="Times New Roman" w:hAnsi="Times New Roman"/>
          <w:color w:val="000000"/>
          <w:sz w:val="18"/>
          <w:szCs w:val="18"/>
        </w:rPr>
      </w:pPr>
    </w:p>
    <w:p w14:paraId="3486BB99" w14:textId="77777777" w:rsidR="009927F0" w:rsidRDefault="009927F0" w:rsidP="009927F0">
      <w:pPr>
        <w:spacing w:after="0" w:line="240" w:lineRule="exact"/>
        <w:rPr>
          <w:rFonts w:ascii="Times New Roman" w:hAnsi="Times New Roman"/>
          <w:color w:val="000000"/>
          <w:sz w:val="18"/>
          <w:szCs w:val="18"/>
        </w:rPr>
      </w:pPr>
    </w:p>
    <w:p w14:paraId="2C76B32F" w14:textId="77777777" w:rsidR="00B21951" w:rsidRDefault="00B21951" w:rsidP="009927F0">
      <w:pPr>
        <w:spacing w:after="0" w:line="240" w:lineRule="exact"/>
        <w:rPr>
          <w:rFonts w:ascii="Times New Roman" w:hAnsi="Times New Roman"/>
          <w:color w:val="000000"/>
          <w:sz w:val="18"/>
          <w:szCs w:val="18"/>
        </w:rPr>
      </w:pPr>
    </w:p>
    <w:p w14:paraId="60C4D07D" w14:textId="77777777" w:rsidR="00B21951" w:rsidRDefault="00B21951" w:rsidP="009927F0">
      <w:pPr>
        <w:spacing w:after="0" w:line="240" w:lineRule="exact"/>
        <w:rPr>
          <w:rFonts w:ascii="Times New Roman" w:hAnsi="Times New Roman"/>
          <w:color w:val="000000"/>
          <w:sz w:val="18"/>
          <w:szCs w:val="18"/>
        </w:rPr>
      </w:pPr>
    </w:p>
    <w:p w14:paraId="797F3102" w14:textId="77777777" w:rsidR="00B21951" w:rsidRDefault="00B21951" w:rsidP="009927F0">
      <w:pPr>
        <w:spacing w:after="0" w:line="240" w:lineRule="exact"/>
        <w:rPr>
          <w:rFonts w:ascii="Times New Roman" w:hAnsi="Times New Roman"/>
          <w:color w:val="000000"/>
          <w:sz w:val="18"/>
          <w:szCs w:val="18"/>
        </w:rPr>
      </w:pPr>
    </w:p>
    <w:p w14:paraId="518C6BB9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СИСТЕМА ПРОГРАММНЫХ МЕРОПРИЯТИЙ</w:t>
      </w:r>
    </w:p>
    <w:p w14:paraId="130D7426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подпрограммы 2 «Обеспечение безопасности дорожного движения» муниципальной программы «Обеспечение общественной </w:t>
      </w:r>
    </w:p>
    <w:p w14:paraId="062D846A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безопасности на территории Краснокамского городского </w:t>
      </w:r>
      <w:r w:rsidR="00777C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округа»</w:t>
      </w:r>
    </w:p>
    <w:p w14:paraId="1B3D893D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C69B84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848CCD4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1869"/>
        <w:gridCol w:w="48"/>
        <w:gridCol w:w="544"/>
        <w:gridCol w:w="573"/>
        <w:gridCol w:w="68"/>
        <w:gridCol w:w="704"/>
        <w:gridCol w:w="68"/>
        <w:gridCol w:w="841"/>
        <w:gridCol w:w="1007"/>
        <w:gridCol w:w="1078"/>
        <w:gridCol w:w="9"/>
        <w:gridCol w:w="710"/>
        <w:gridCol w:w="716"/>
        <w:gridCol w:w="1069"/>
        <w:gridCol w:w="671"/>
        <w:gridCol w:w="1500"/>
        <w:gridCol w:w="24"/>
        <w:gridCol w:w="552"/>
        <w:gridCol w:w="656"/>
        <w:gridCol w:w="582"/>
        <w:gridCol w:w="594"/>
      </w:tblGrid>
      <w:tr w:rsidR="00FA3E69" w:rsidRPr="009927F0" w14:paraId="0389B4C4" w14:textId="74615812" w:rsidTr="00FA3E69">
        <w:trPr>
          <w:trHeight w:val="234"/>
        </w:trPr>
        <w:tc>
          <w:tcPr>
            <w:tcW w:w="326" w:type="pct"/>
            <w:vMerge w:val="restart"/>
            <w:vAlign w:val="center"/>
          </w:tcPr>
          <w:p w14:paraId="5BE6AB7E" w14:textId="77777777" w:rsidR="00FA3E69" w:rsidRPr="009927F0" w:rsidRDefault="00FA3E69" w:rsidP="009927F0">
            <w:pPr>
              <w:spacing w:after="0" w:line="240" w:lineRule="auto"/>
              <w:ind w:left="284" w:firstLine="7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4DEFBE" w14:textId="77777777" w:rsidR="00FA3E69" w:rsidRPr="009927F0" w:rsidRDefault="00FA3E69" w:rsidP="009927F0">
            <w:pPr>
              <w:spacing w:after="0" w:line="240" w:lineRule="auto"/>
              <w:ind w:left="284" w:firstLine="7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ККод</w:t>
            </w:r>
            <w:proofErr w:type="spellEnd"/>
          </w:p>
        </w:tc>
        <w:tc>
          <w:tcPr>
            <w:tcW w:w="645" w:type="pct"/>
            <w:gridSpan w:val="2"/>
            <w:vMerge w:val="restart"/>
            <w:vAlign w:val="center"/>
          </w:tcPr>
          <w:p w14:paraId="37F3263D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0EC050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основного мероприятия, мероприятия, показателя непосредственного результата</w:t>
            </w:r>
          </w:p>
          <w:p w14:paraId="7EF481D8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gridSpan w:val="7"/>
            <w:vAlign w:val="center"/>
          </w:tcPr>
          <w:p w14:paraId="11C8B7C4" w14:textId="79135E72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непосредственного результата</w:t>
            </w:r>
          </w:p>
        </w:tc>
        <w:tc>
          <w:tcPr>
            <w:tcW w:w="366" w:type="pct"/>
            <w:gridSpan w:val="2"/>
            <w:vMerge w:val="restart"/>
            <w:vAlign w:val="center"/>
          </w:tcPr>
          <w:p w14:paraId="2556580C" w14:textId="26D9EF94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7C7D00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Участник программы</w:t>
            </w:r>
          </w:p>
        </w:tc>
        <w:tc>
          <w:tcPr>
            <w:tcW w:w="1066" w:type="pct"/>
            <w:gridSpan w:val="4"/>
            <w:vAlign w:val="center"/>
          </w:tcPr>
          <w:p w14:paraId="4ED4757D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5" w:type="pct"/>
            <w:vAlign w:val="center"/>
          </w:tcPr>
          <w:p w14:paraId="47AC2C6E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11" w:type="pct"/>
            <w:gridSpan w:val="5"/>
            <w:vAlign w:val="center"/>
          </w:tcPr>
          <w:p w14:paraId="557CB229" w14:textId="5A794DB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</w:tr>
      <w:tr w:rsidR="00FA3E69" w:rsidRPr="009927F0" w14:paraId="721CFF15" w14:textId="2BCBA00B" w:rsidTr="00FA3E69">
        <w:trPr>
          <w:trHeight w:val="167"/>
        </w:trPr>
        <w:tc>
          <w:tcPr>
            <w:tcW w:w="326" w:type="pct"/>
            <w:vMerge/>
            <w:vAlign w:val="center"/>
          </w:tcPr>
          <w:p w14:paraId="54E866DE" w14:textId="77777777" w:rsidR="00FA3E69" w:rsidRPr="009927F0" w:rsidRDefault="00FA3E69" w:rsidP="009927F0">
            <w:pPr>
              <w:spacing w:after="0" w:line="240" w:lineRule="auto"/>
              <w:ind w:left="284" w:firstLine="7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14:paraId="72BF3E2B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2DC0EA90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16" w:type="pct"/>
            <w:gridSpan w:val="2"/>
            <w:vAlign w:val="center"/>
          </w:tcPr>
          <w:p w14:paraId="5CF3625D" w14:textId="77777777" w:rsidR="00FA3E69" w:rsidRPr="009927F0" w:rsidRDefault="00FA3E69" w:rsidP="00A00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60" w:type="pct"/>
            <w:gridSpan w:val="2"/>
            <w:vAlign w:val="center"/>
          </w:tcPr>
          <w:p w14:paraId="001171A4" w14:textId="77777777" w:rsidR="00FA3E69" w:rsidRPr="009927F0" w:rsidRDefault="00FA3E69" w:rsidP="00A00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83" w:type="pct"/>
            <w:vAlign w:val="center"/>
          </w:tcPr>
          <w:p w14:paraId="38414A9D" w14:textId="77777777" w:rsidR="00FA3E69" w:rsidRPr="009927F0" w:rsidRDefault="00FA3E69" w:rsidP="00A00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39" w:type="pct"/>
            <w:vAlign w:val="center"/>
          </w:tcPr>
          <w:p w14:paraId="68AB486A" w14:textId="183003AE" w:rsidR="00FA3E69" w:rsidRPr="009927F0" w:rsidRDefault="00FA3E69" w:rsidP="00FA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366" w:type="pct"/>
            <w:gridSpan w:val="2"/>
            <w:vMerge/>
            <w:vAlign w:val="center"/>
          </w:tcPr>
          <w:p w14:paraId="3BD83F0E" w14:textId="5C3E9A1E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71F7D147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41" w:type="pct"/>
            <w:vAlign w:val="center"/>
          </w:tcPr>
          <w:p w14:paraId="4B247ECA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  <w:p w14:paraId="5220D7BC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510124A8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  <w:p w14:paraId="33E8274F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14:paraId="6C38D937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КВР</w:t>
            </w:r>
          </w:p>
          <w:p w14:paraId="5BF1F2D0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6BFCFBB0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vAlign w:val="center"/>
          </w:tcPr>
          <w:p w14:paraId="63507EE1" w14:textId="77777777" w:rsidR="00FA3E69" w:rsidRPr="009927F0" w:rsidRDefault="00FA3E69" w:rsidP="00A00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21" w:type="pct"/>
            <w:vAlign w:val="center"/>
          </w:tcPr>
          <w:p w14:paraId="222065F7" w14:textId="77777777" w:rsidR="00FA3E69" w:rsidRPr="009927F0" w:rsidRDefault="00FA3E69" w:rsidP="00A00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6" w:type="pct"/>
            <w:vAlign w:val="center"/>
          </w:tcPr>
          <w:p w14:paraId="4FF4819B" w14:textId="77777777" w:rsidR="00FA3E69" w:rsidRPr="009927F0" w:rsidRDefault="00FA3E69" w:rsidP="00A00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00" w:type="pct"/>
            <w:vAlign w:val="center"/>
          </w:tcPr>
          <w:p w14:paraId="3DC794F9" w14:textId="5F55028A" w:rsidR="00FA3E69" w:rsidRPr="009927F0" w:rsidRDefault="00FA3E69" w:rsidP="00FA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</w:tr>
      <w:tr w:rsidR="00FA3E69" w:rsidRPr="009927F0" w14:paraId="2F2ED79B" w14:textId="2CAAD92B" w:rsidTr="00FA3E69">
        <w:trPr>
          <w:trHeight w:val="100"/>
        </w:trPr>
        <w:tc>
          <w:tcPr>
            <w:tcW w:w="326" w:type="pct"/>
          </w:tcPr>
          <w:p w14:paraId="5D72B86C" w14:textId="77777777" w:rsidR="00FA3E69" w:rsidRPr="009927F0" w:rsidRDefault="00FA3E69" w:rsidP="009927F0">
            <w:pPr>
              <w:spacing w:after="0" w:line="240" w:lineRule="auto"/>
              <w:ind w:left="284" w:firstLine="7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5" w:type="pct"/>
            <w:gridSpan w:val="2"/>
            <w:vAlign w:val="center"/>
          </w:tcPr>
          <w:p w14:paraId="1519E160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CE7E70F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14:paraId="0797F35C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5FB9C8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526711AF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gridSpan w:val="2"/>
            <w:vAlign w:val="center"/>
          </w:tcPr>
          <w:p w14:paraId="571E534B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gridSpan w:val="2"/>
            <w:vAlign w:val="center"/>
          </w:tcPr>
          <w:p w14:paraId="416E5397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pct"/>
            <w:vAlign w:val="center"/>
          </w:tcPr>
          <w:p w14:paraId="40899E8C" w14:textId="7777777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vAlign w:val="center"/>
          </w:tcPr>
          <w:p w14:paraId="13FBF1A9" w14:textId="2F6B6206" w:rsidR="00FA3E69" w:rsidRPr="009927F0" w:rsidRDefault="00FA3E69" w:rsidP="00FA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gridSpan w:val="2"/>
            <w:vAlign w:val="center"/>
          </w:tcPr>
          <w:p w14:paraId="7A9440C4" w14:textId="17AF8097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6" w:type="pct"/>
            <w:gridSpan w:val="4"/>
            <w:vAlign w:val="center"/>
          </w:tcPr>
          <w:p w14:paraId="24858C3A" w14:textId="609B6813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pct"/>
            <w:vAlign w:val="center"/>
          </w:tcPr>
          <w:p w14:paraId="32614BA3" w14:textId="73BC29AE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14:paraId="599F7964" w14:textId="26441F1F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1" w:type="pct"/>
            <w:vAlign w:val="center"/>
          </w:tcPr>
          <w:p w14:paraId="5600CE9D" w14:textId="7BB18A26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vAlign w:val="center"/>
          </w:tcPr>
          <w:p w14:paraId="78033C57" w14:textId="5ADF2CB0" w:rsidR="00FA3E69" w:rsidRPr="009927F0" w:rsidRDefault="00FA3E69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" w:type="pct"/>
            <w:vAlign w:val="center"/>
          </w:tcPr>
          <w:p w14:paraId="315A0FC1" w14:textId="3EC23A33" w:rsidR="00FA3E69" w:rsidRPr="009927F0" w:rsidRDefault="00FA3E69" w:rsidP="00FA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A3E69" w:rsidRPr="009927F0" w14:paraId="042C0F67" w14:textId="671B1D60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26" w:type="pct"/>
          </w:tcPr>
          <w:p w14:paraId="331234D8" w14:textId="77777777" w:rsidR="00FA3E69" w:rsidRPr="009927F0" w:rsidRDefault="00FA3E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674" w:type="pct"/>
            <w:gridSpan w:val="21"/>
          </w:tcPr>
          <w:p w14:paraId="1642E9E8" w14:textId="4575FC83" w:rsidR="00FA3E69" w:rsidRPr="009927F0" w:rsidRDefault="00FA3E69" w:rsidP="00E05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Задача: Обеспечение безопасности дорожного движения, профилактика детского дорожно-транспортного травматизма </w:t>
            </w:r>
          </w:p>
        </w:tc>
      </w:tr>
      <w:tr w:rsidR="00FA3E69" w:rsidRPr="009927F0" w14:paraId="30016013" w14:textId="201430B1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26" w:type="pct"/>
          </w:tcPr>
          <w:p w14:paraId="2957A6C1" w14:textId="77777777" w:rsidR="00FA3E69" w:rsidRPr="009927F0" w:rsidRDefault="00FA3E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674" w:type="pct"/>
            <w:gridSpan w:val="21"/>
          </w:tcPr>
          <w:p w14:paraId="419CADBF" w14:textId="79010CE9" w:rsidR="00FA3E69" w:rsidRPr="009927F0" w:rsidRDefault="00FA3E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основного мероприятия: Снижение количества детского дорожно-транспортного травматизма</w:t>
            </w:r>
          </w:p>
        </w:tc>
      </w:tr>
      <w:tr w:rsidR="00FA3E69" w:rsidRPr="009927F0" w14:paraId="1E0CB3F6" w14:textId="32C2621D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26" w:type="pct"/>
          </w:tcPr>
          <w:p w14:paraId="3FCF8EB2" w14:textId="77777777" w:rsidR="00FA3E69" w:rsidRPr="009927F0" w:rsidRDefault="00FA3E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674" w:type="pct"/>
            <w:gridSpan w:val="21"/>
          </w:tcPr>
          <w:p w14:paraId="663AB153" w14:textId="7DA7D7CD" w:rsidR="00FA3E69" w:rsidRPr="009927F0" w:rsidRDefault="00FA3E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Мероприятия по профилактике детского дорожно-транспортного трав</w:t>
            </w:r>
            <w:r w:rsidR="00667A9D">
              <w:rPr>
                <w:rFonts w:ascii="Times New Roman" w:hAnsi="Times New Roman"/>
                <w:color w:val="000000"/>
                <w:sz w:val="18"/>
                <w:szCs w:val="18"/>
              </w:rPr>
              <w:t>матизма</w:t>
            </w:r>
          </w:p>
        </w:tc>
      </w:tr>
      <w:tr w:rsidR="0003749F" w:rsidRPr="00571FB8" w14:paraId="68D7EA15" w14:textId="74B19F3B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68609E5C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2.1.1.1.1</w:t>
            </w:r>
          </w:p>
        </w:tc>
        <w:tc>
          <w:tcPr>
            <w:tcW w:w="629" w:type="pct"/>
          </w:tcPr>
          <w:p w14:paraId="5DA81FE3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конкурса агитбригад «Мы за безопасность на дороге»</w:t>
            </w:r>
          </w:p>
        </w:tc>
        <w:tc>
          <w:tcPr>
            <w:tcW w:w="199" w:type="pct"/>
            <w:gridSpan w:val="2"/>
          </w:tcPr>
          <w:p w14:paraId="15DC39F5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</w:tcPr>
          <w:p w14:paraId="3CA83476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" w:type="pct"/>
            <w:gridSpan w:val="2"/>
          </w:tcPr>
          <w:p w14:paraId="1BF15F26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pct"/>
            <w:gridSpan w:val="2"/>
          </w:tcPr>
          <w:p w14:paraId="15DBE4D6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</w:tcPr>
          <w:p w14:paraId="1ED6922B" w14:textId="5A6514B1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</w:tcPr>
          <w:p w14:paraId="2FE6A9C7" w14:textId="7F634838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42" w:type="pct"/>
            <w:gridSpan w:val="2"/>
          </w:tcPr>
          <w:p w14:paraId="3F0C0E6F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4C929BAE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2F6B3682" w14:textId="29D7E329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3F16D9F7" w14:textId="77777777" w:rsidR="0003749F" w:rsidRPr="00B57714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6AB4B02B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30D760DA" w14:textId="707E02E8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221" w:type="pct"/>
          </w:tcPr>
          <w:p w14:paraId="51AB4F01" w14:textId="021FA3D0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96" w:type="pct"/>
          </w:tcPr>
          <w:p w14:paraId="3402C1F7" w14:textId="5B15600C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200" w:type="pct"/>
          </w:tcPr>
          <w:p w14:paraId="5D3691B8" w14:textId="521E024B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</w:tr>
      <w:tr w:rsidR="0003749F" w:rsidRPr="00571FB8" w14:paraId="54A4695F" w14:textId="11812048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3E3C212A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2.1.1.1.2</w:t>
            </w:r>
          </w:p>
        </w:tc>
        <w:tc>
          <w:tcPr>
            <w:tcW w:w="629" w:type="pct"/>
          </w:tcPr>
          <w:p w14:paraId="23D11390" w14:textId="399CF98F" w:rsidR="0003749F" w:rsidRPr="009927F0" w:rsidRDefault="0003749F" w:rsidP="00E05F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окружного конкурса «Безопасное колесо-202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9" w:type="pct"/>
            <w:gridSpan w:val="2"/>
          </w:tcPr>
          <w:p w14:paraId="26E843D8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</w:tcPr>
          <w:p w14:paraId="377F88B7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0" w:type="pct"/>
            <w:gridSpan w:val="2"/>
          </w:tcPr>
          <w:p w14:paraId="32ACA6C1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6" w:type="pct"/>
            <w:gridSpan w:val="2"/>
          </w:tcPr>
          <w:p w14:paraId="2485FE86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9" w:type="pct"/>
          </w:tcPr>
          <w:p w14:paraId="59270856" w14:textId="561EA8A2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3" w:type="pct"/>
          </w:tcPr>
          <w:p w14:paraId="43822E4D" w14:textId="28B23EFC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42" w:type="pct"/>
            <w:gridSpan w:val="2"/>
          </w:tcPr>
          <w:p w14:paraId="74370EB8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7F3CA55F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54A12984" w14:textId="5A351D7D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45C29E78" w14:textId="77777777" w:rsidR="0003749F" w:rsidRPr="00B57714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5646428D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6073F6B5" w14:textId="15304C90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21" w:type="pct"/>
          </w:tcPr>
          <w:p w14:paraId="5BCC75A3" w14:textId="1210A4E4" w:rsidR="0003749F" w:rsidRPr="00571FB8" w:rsidRDefault="0003749F" w:rsidP="00E05F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96" w:type="pct"/>
          </w:tcPr>
          <w:p w14:paraId="4DC9E008" w14:textId="449F675A" w:rsidR="0003749F" w:rsidRPr="00571FB8" w:rsidRDefault="0003749F" w:rsidP="00E05F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200" w:type="pct"/>
          </w:tcPr>
          <w:p w14:paraId="21C014DE" w14:textId="324CC62E" w:rsidR="0003749F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30,5</w:t>
            </w:r>
          </w:p>
        </w:tc>
      </w:tr>
      <w:tr w:rsidR="0003749F" w:rsidRPr="00571FB8" w14:paraId="11F5B8A0" w14:textId="60ED50A7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426B52E1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2.1.1.1.3</w:t>
            </w:r>
          </w:p>
        </w:tc>
        <w:tc>
          <w:tcPr>
            <w:tcW w:w="629" w:type="pct"/>
          </w:tcPr>
          <w:p w14:paraId="2A5754C3" w14:textId="77777777" w:rsidR="0003749F" w:rsidRPr="009927F0" w:rsidRDefault="0003749F" w:rsidP="004C6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краевом конкурсе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ЮИД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9" w:type="pct"/>
            <w:gridSpan w:val="2"/>
          </w:tcPr>
          <w:p w14:paraId="735B7A34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</w:tcPr>
          <w:p w14:paraId="176C1408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gridSpan w:val="2"/>
          </w:tcPr>
          <w:p w14:paraId="28492331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" w:type="pct"/>
            <w:gridSpan w:val="2"/>
          </w:tcPr>
          <w:p w14:paraId="18D7CFB1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</w:tcPr>
          <w:p w14:paraId="0F411A14" w14:textId="465BAE6C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3" w:type="pct"/>
          </w:tcPr>
          <w:p w14:paraId="2A477851" w14:textId="4977AD53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42" w:type="pct"/>
            <w:gridSpan w:val="2"/>
          </w:tcPr>
          <w:p w14:paraId="12DF8C0D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250C9349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6E7B12B6" w14:textId="54BE786B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0289BCFE" w14:textId="77777777" w:rsidR="0003749F" w:rsidRPr="00B57714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79240CE6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770FCF56" w14:textId="663863A0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221" w:type="pct"/>
          </w:tcPr>
          <w:p w14:paraId="349209DC" w14:textId="054677DA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96" w:type="pct"/>
          </w:tcPr>
          <w:p w14:paraId="6190FAE3" w14:textId="296DF10A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00" w:type="pct"/>
          </w:tcPr>
          <w:p w14:paraId="0B3C05DD" w14:textId="79C4C833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47,0</w:t>
            </w:r>
          </w:p>
        </w:tc>
      </w:tr>
      <w:tr w:rsidR="0003749F" w:rsidRPr="00571FB8" w14:paraId="49E6F58F" w14:textId="18B9B80B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1AB883A8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2.1.1.1.4</w:t>
            </w:r>
          </w:p>
        </w:tc>
        <w:tc>
          <w:tcPr>
            <w:tcW w:w="629" w:type="pct"/>
          </w:tcPr>
          <w:p w14:paraId="339F79FB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окружной акции «Безопасные дороги нашим детям»</w:t>
            </w:r>
          </w:p>
        </w:tc>
        <w:tc>
          <w:tcPr>
            <w:tcW w:w="199" w:type="pct"/>
            <w:gridSpan w:val="2"/>
          </w:tcPr>
          <w:p w14:paraId="081763A2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</w:tcPr>
          <w:p w14:paraId="04560257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pct"/>
            <w:gridSpan w:val="2"/>
          </w:tcPr>
          <w:p w14:paraId="72A477D4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6" w:type="pct"/>
            <w:gridSpan w:val="2"/>
          </w:tcPr>
          <w:p w14:paraId="2A95F102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9" w:type="pct"/>
          </w:tcPr>
          <w:p w14:paraId="35955351" w14:textId="0D4135E1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3" w:type="pct"/>
          </w:tcPr>
          <w:p w14:paraId="554BB045" w14:textId="4F922B56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42" w:type="pct"/>
            <w:gridSpan w:val="2"/>
          </w:tcPr>
          <w:p w14:paraId="53B61909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0BEB6389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60563C82" w14:textId="700B5621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675C3AD7" w14:textId="77777777" w:rsidR="0003749F" w:rsidRPr="00B57714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584A2E5C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30E15A9C" w14:textId="78F5FD8F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</w:tcPr>
          <w:p w14:paraId="505DEEAF" w14:textId="786671C9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96" w:type="pct"/>
          </w:tcPr>
          <w:p w14:paraId="3E9A8B83" w14:textId="565B394D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200" w:type="pct"/>
          </w:tcPr>
          <w:p w14:paraId="27D63FC9" w14:textId="04B22A46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</w:tr>
      <w:tr w:rsidR="0003749F" w:rsidRPr="00571FB8" w14:paraId="417F4180" w14:textId="6159C7ED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3C67480A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2.1.1.1.5</w:t>
            </w:r>
          </w:p>
        </w:tc>
        <w:tc>
          <w:tcPr>
            <w:tcW w:w="629" w:type="pct"/>
          </w:tcPr>
          <w:p w14:paraId="61438059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окружной акции «Посвящение первоклассников в пешеходы»</w:t>
            </w:r>
          </w:p>
        </w:tc>
        <w:tc>
          <w:tcPr>
            <w:tcW w:w="199" w:type="pct"/>
            <w:gridSpan w:val="2"/>
          </w:tcPr>
          <w:p w14:paraId="759FB291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</w:tcPr>
          <w:p w14:paraId="0A925585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60" w:type="pct"/>
            <w:gridSpan w:val="2"/>
          </w:tcPr>
          <w:p w14:paraId="2AE79813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06" w:type="pct"/>
            <w:gridSpan w:val="2"/>
          </w:tcPr>
          <w:p w14:paraId="11C1D2B1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39" w:type="pct"/>
          </w:tcPr>
          <w:p w14:paraId="6391F527" w14:textId="420C771A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66" w:type="pct"/>
            <w:gridSpan w:val="2"/>
          </w:tcPr>
          <w:p w14:paraId="53BC9635" w14:textId="3CAA126F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39" w:type="pct"/>
          </w:tcPr>
          <w:p w14:paraId="04DB5B28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6E44B038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5C29585E" w14:textId="19F5700E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392FEA16" w14:textId="77777777" w:rsidR="0003749F" w:rsidRPr="00B57714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7E3422F5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КГО </w:t>
            </w:r>
          </w:p>
        </w:tc>
        <w:tc>
          <w:tcPr>
            <w:tcW w:w="194" w:type="pct"/>
            <w:gridSpan w:val="2"/>
          </w:tcPr>
          <w:p w14:paraId="312E1075" w14:textId="6C64D303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1" w:type="pct"/>
          </w:tcPr>
          <w:p w14:paraId="4F3A314B" w14:textId="44EF36E8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96" w:type="pct"/>
          </w:tcPr>
          <w:p w14:paraId="0681ED74" w14:textId="12EB72A4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200" w:type="pct"/>
          </w:tcPr>
          <w:p w14:paraId="4C57BAFE" w14:textId="6D99C26F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03749F" w:rsidRPr="00571FB8" w14:paraId="1D8E32CC" w14:textId="5CAD91B1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4A00947B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2.1.1.1.6</w:t>
            </w:r>
          </w:p>
        </w:tc>
        <w:tc>
          <w:tcPr>
            <w:tcW w:w="629" w:type="pct"/>
          </w:tcPr>
          <w:p w14:paraId="134D0961" w14:textId="2A79DDA7" w:rsidR="0003749F" w:rsidRPr="009927F0" w:rsidRDefault="0003749F" w:rsidP="00E05F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краевом конкурсе «Безопасное колесо-202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9" w:type="pct"/>
            <w:gridSpan w:val="2"/>
          </w:tcPr>
          <w:p w14:paraId="0D6D87C9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</w:tcPr>
          <w:p w14:paraId="3DFEF0AD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gridSpan w:val="2"/>
          </w:tcPr>
          <w:p w14:paraId="786401B3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" w:type="pct"/>
            <w:gridSpan w:val="2"/>
          </w:tcPr>
          <w:p w14:paraId="2FA21C9A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</w:tcPr>
          <w:p w14:paraId="74EE80AB" w14:textId="20390FA9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gridSpan w:val="2"/>
          </w:tcPr>
          <w:p w14:paraId="792FFB10" w14:textId="7176C849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39" w:type="pct"/>
          </w:tcPr>
          <w:p w14:paraId="40BF7AB7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0CD39986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2CB55165" w14:textId="46663B09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43004D82" w14:textId="77777777" w:rsidR="0003749F" w:rsidRPr="00B57714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7DAA4871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08AA1D8D" w14:textId="77777777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F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  <w:r w:rsidRPr="00571FB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1" w:type="pct"/>
          </w:tcPr>
          <w:p w14:paraId="013C5F80" w14:textId="21304188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96" w:type="pct"/>
          </w:tcPr>
          <w:p w14:paraId="04286A99" w14:textId="0CBA8066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200" w:type="pct"/>
          </w:tcPr>
          <w:p w14:paraId="09BB10F7" w14:textId="69DC7C61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</w:tr>
      <w:tr w:rsidR="0003749F" w:rsidRPr="00571FB8" w14:paraId="3DF0355A" w14:textId="68868927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733F7875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2.1.1.1.7</w:t>
            </w:r>
          </w:p>
        </w:tc>
        <w:tc>
          <w:tcPr>
            <w:tcW w:w="629" w:type="pct"/>
          </w:tcPr>
          <w:p w14:paraId="64FD11D5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и проведение окружного конкурса рисунков по безопасности дорожного движения </w:t>
            </w:r>
          </w:p>
        </w:tc>
        <w:tc>
          <w:tcPr>
            <w:tcW w:w="199" w:type="pct"/>
            <w:gridSpan w:val="2"/>
          </w:tcPr>
          <w:p w14:paraId="5BA1FB35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</w:tcPr>
          <w:p w14:paraId="702F107E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0" w:type="pct"/>
            <w:gridSpan w:val="2"/>
          </w:tcPr>
          <w:p w14:paraId="5898B5B9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6" w:type="pct"/>
            <w:gridSpan w:val="2"/>
          </w:tcPr>
          <w:p w14:paraId="75804F19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9" w:type="pct"/>
          </w:tcPr>
          <w:p w14:paraId="14AD040B" w14:textId="4A9C7F56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6" w:type="pct"/>
            <w:gridSpan w:val="2"/>
          </w:tcPr>
          <w:p w14:paraId="56676A91" w14:textId="7CCB0C8A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39" w:type="pct"/>
          </w:tcPr>
          <w:p w14:paraId="58701983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5F8F9273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21F23A25" w14:textId="528A3C38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64AD5449" w14:textId="77777777" w:rsidR="0003749F" w:rsidRPr="00B57714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68877339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2F5C3177" w14:textId="336027F1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221" w:type="pct"/>
          </w:tcPr>
          <w:p w14:paraId="7EE28150" w14:textId="24E80ECE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96" w:type="pct"/>
          </w:tcPr>
          <w:p w14:paraId="5287C728" w14:textId="32947A8B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200" w:type="pct"/>
          </w:tcPr>
          <w:p w14:paraId="0C488A91" w14:textId="4E57515D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38,6</w:t>
            </w:r>
          </w:p>
        </w:tc>
      </w:tr>
      <w:tr w:rsidR="0003749F" w:rsidRPr="00571FB8" w14:paraId="343EFE37" w14:textId="55F897A5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433BA625" w14:textId="77777777" w:rsidR="0003749F" w:rsidRPr="009927F0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2.1.1.1.8</w:t>
            </w:r>
          </w:p>
        </w:tc>
        <w:tc>
          <w:tcPr>
            <w:tcW w:w="629" w:type="pct"/>
          </w:tcPr>
          <w:p w14:paraId="6261BB39" w14:textId="77777777" w:rsidR="0003749F" w:rsidRPr="009927F0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окружного мероприятия «Велосипедные старты»</w:t>
            </w:r>
          </w:p>
        </w:tc>
        <w:tc>
          <w:tcPr>
            <w:tcW w:w="199" w:type="pct"/>
            <w:gridSpan w:val="2"/>
          </w:tcPr>
          <w:p w14:paraId="5A58551E" w14:textId="77777777" w:rsidR="0003749F" w:rsidRPr="009927F0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</w:tcPr>
          <w:p w14:paraId="09C650D2" w14:textId="77777777" w:rsidR="0003749F" w:rsidRPr="009927F0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0" w:type="pct"/>
            <w:gridSpan w:val="2"/>
          </w:tcPr>
          <w:p w14:paraId="18173181" w14:textId="77777777" w:rsidR="0003749F" w:rsidRPr="009927F0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" w:type="pct"/>
            <w:gridSpan w:val="2"/>
          </w:tcPr>
          <w:p w14:paraId="4CD2D198" w14:textId="77777777" w:rsidR="0003749F" w:rsidRPr="009927F0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9" w:type="pct"/>
          </w:tcPr>
          <w:p w14:paraId="07654975" w14:textId="0FEDA320" w:rsidR="0003749F" w:rsidRPr="009927F0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6" w:type="pct"/>
            <w:gridSpan w:val="2"/>
          </w:tcPr>
          <w:p w14:paraId="4EBF82BE" w14:textId="4C80E1DA" w:rsidR="0003749F" w:rsidRPr="009927F0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39" w:type="pct"/>
          </w:tcPr>
          <w:p w14:paraId="24079AA7" w14:textId="77777777" w:rsidR="0003749F" w:rsidRPr="009927F0" w:rsidRDefault="0003749F" w:rsidP="002E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52C4B429" w14:textId="77777777" w:rsidR="0003749F" w:rsidRPr="009927F0" w:rsidRDefault="0003749F" w:rsidP="002E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5F406B46" w14:textId="3A2ABADE" w:rsidR="0003749F" w:rsidRPr="009927F0" w:rsidRDefault="0003749F" w:rsidP="002E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4560493A" w14:textId="77777777" w:rsidR="0003749F" w:rsidRPr="00B57714" w:rsidRDefault="0003749F" w:rsidP="002E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19E60605" w14:textId="77777777" w:rsidR="0003749F" w:rsidRPr="009927F0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2881C064" w14:textId="599C770C" w:rsidR="0003749F" w:rsidRPr="00571FB8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</w:tcPr>
          <w:p w14:paraId="14BE7640" w14:textId="62CA44EA" w:rsidR="0003749F" w:rsidRPr="00571FB8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96" w:type="pct"/>
          </w:tcPr>
          <w:p w14:paraId="69CB3862" w14:textId="39D616AF" w:rsidR="0003749F" w:rsidRPr="00571FB8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00" w:type="pct"/>
          </w:tcPr>
          <w:p w14:paraId="3CDE6CE8" w14:textId="2758F6F7" w:rsidR="0003749F" w:rsidRDefault="0003749F" w:rsidP="002E73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33,0</w:t>
            </w:r>
          </w:p>
        </w:tc>
      </w:tr>
      <w:tr w:rsidR="0003749F" w:rsidRPr="00571FB8" w14:paraId="4EB81474" w14:textId="3C04E390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6FAB4C0F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2.1.1.1.9</w:t>
            </w:r>
          </w:p>
        </w:tc>
        <w:tc>
          <w:tcPr>
            <w:tcW w:w="629" w:type="pct"/>
          </w:tcPr>
          <w:p w14:paraId="1991D19D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окружной акции «Письмо водителю», «Письмо пешеходу», «Соблюдай ПДД ради любви», </w:t>
            </w:r>
            <w:r w:rsidRPr="009927F0">
              <w:rPr>
                <w:rFonts w:ascii="Times New Roman" w:hAnsi="Times New Roman"/>
                <w:sz w:val="18"/>
                <w:szCs w:val="18"/>
              </w:rPr>
              <w:t>флэш-моб «Засветись»</w:t>
            </w:r>
            <w:r>
              <w:rPr>
                <w:rFonts w:ascii="Times New Roman" w:hAnsi="Times New Roman"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ЮИДовцы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" w:type="pct"/>
            <w:gridSpan w:val="2"/>
          </w:tcPr>
          <w:p w14:paraId="0A2338BF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</w:tcPr>
          <w:p w14:paraId="0444C085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0" w:type="pct"/>
            <w:gridSpan w:val="2"/>
          </w:tcPr>
          <w:p w14:paraId="5C9A6C95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6" w:type="pct"/>
            <w:gridSpan w:val="2"/>
          </w:tcPr>
          <w:p w14:paraId="2B4467CC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9" w:type="pct"/>
          </w:tcPr>
          <w:p w14:paraId="7D07FE1D" w14:textId="1B0728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6" w:type="pct"/>
            <w:gridSpan w:val="2"/>
          </w:tcPr>
          <w:p w14:paraId="7A4EC483" w14:textId="53BFB823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39" w:type="pct"/>
          </w:tcPr>
          <w:p w14:paraId="3AD5D9C4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390FF790" w14:textId="77777777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34993477" w14:textId="4ED98C9A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747E9B4F" w14:textId="77777777" w:rsidR="0003749F" w:rsidRPr="00B57714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38191CFC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3679CFFB" w14:textId="492320A2" w:rsidR="0003749F" w:rsidRPr="00571FB8" w:rsidRDefault="0003749F" w:rsidP="00F755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</w:tcPr>
          <w:p w14:paraId="7A2CA141" w14:textId="5947A263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96" w:type="pct"/>
          </w:tcPr>
          <w:p w14:paraId="1D3328FC" w14:textId="6B42E78A" w:rsidR="0003749F" w:rsidRPr="00571FB8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00" w:type="pct"/>
          </w:tcPr>
          <w:p w14:paraId="229AD8A4" w14:textId="00B981D0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</w:tr>
      <w:tr w:rsidR="0003749F" w:rsidRPr="00571FB8" w14:paraId="78B439F1" w14:textId="77777777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26" w:type="pct"/>
          </w:tcPr>
          <w:p w14:paraId="61ADD44B" w14:textId="351FCEB5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2.1.1.1.10</w:t>
            </w:r>
          </w:p>
        </w:tc>
        <w:tc>
          <w:tcPr>
            <w:tcW w:w="629" w:type="pct"/>
          </w:tcPr>
          <w:p w14:paraId="64B61AC9" w14:textId="5462B4F5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окружного слета «Слет отрядов ЮИД»</w:t>
            </w:r>
          </w:p>
        </w:tc>
        <w:tc>
          <w:tcPr>
            <w:tcW w:w="199" w:type="pct"/>
            <w:gridSpan w:val="2"/>
          </w:tcPr>
          <w:p w14:paraId="392E6D2F" w14:textId="6FE09CE9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93" w:type="pct"/>
          </w:tcPr>
          <w:p w14:paraId="451F6796" w14:textId="67B5B298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14:paraId="60D5B238" w14:textId="38FE2D0E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" w:type="pct"/>
            <w:gridSpan w:val="2"/>
          </w:tcPr>
          <w:p w14:paraId="0122E830" w14:textId="0A134EC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</w:tcPr>
          <w:p w14:paraId="333224BF" w14:textId="21C1CFDB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" w:type="pct"/>
            <w:gridSpan w:val="2"/>
          </w:tcPr>
          <w:p w14:paraId="25B88CC7" w14:textId="16F089D0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УСО</w:t>
            </w:r>
          </w:p>
        </w:tc>
        <w:tc>
          <w:tcPr>
            <w:tcW w:w="239" w:type="pct"/>
          </w:tcPr>
          <w:p w14:paraId="33FD8805" w14:textId="39C21C35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41" w:type="pct"/>
          </w:tcPr>
          <w:p w14:paraId="20580238" w14:textId="66C0F4B1" w:rsidR="0003749F" w:rsidRPr="009927F0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60" w:type="pct"/>
          </w:tcPr>
          <w:p w14:paraId="6B59EABB" w14:textId="13782988" w:rsidR="0003749F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20100040</w:t>
            </w:r>
          </w:p>
        </w:tc>
        <w:tc>
          <w:tcPr>
            <w:tcW w:w="226" w:type="pct"/>
          </w:tcPr>
          <w:p w14:paraId="738EFBF5" w14:textId="03DE0A38" w:rsidR="0003749F" w:rsidRPr="00B57714" w:rsidRDefault="0003749F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714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05" w:type="pct"/>
          </w:tcPr>
          <w:p w14:paraId="4F64DD84" w14:textId="783AC894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6B92E000" w14:textId="234FDACE" w:rsidR="0003749F" w:rsidRDefault="0003749F" w:rsidP="00F755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</w:tcPr>
          <w:p w14:paraId="7CA8520A" w14:textId="022DC57D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96" w:type="pct"/>
          </w:tcPr>
          <w:p w14:paraId="60603527" w14:textId="40916D9A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200" w:type="pct"/>
          </w:tcPr>
          <w:p w14:paraId="65E40C2E" w14:textId="26267FF8" w:rsidR="0003749F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30,5</w:t>
            </w:r>
          </w:p>
        </w:tc>
      </w:tr>
      <w:tr w:rsidR="0003749F" w:rsidRPr="00571FB8" w14:paraId="572DE208" w14:textId="1296DB81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7"/>
        </w:trPr>
        <w:tc>
          <w:tcPr>
            <w:tcW w:w="3684" w:type="pct"/>
            <w:gridSpan w:val="16"/>
            <w:vMerge w:val="restart"/>
          </w:tcPr>
          <w:p w14:paraId="34F09590" w14:textId="3D4572F2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 по мероприятию 2.1.1.1, в том числе по источникам финансирования</w:t>
            </w:r>
          </w:p>
        </w:tc>
        <w:tc>
          <w:tcPr>
            <w:tcW w:w="505" w:type="pct"/>
          </w:tcPr>
          <w:p w14:paraId="0CA6844A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4" w:type="pct"/>
            <w:gridSpan w:val="2"/>
          </w:tcPr>
          <w:p w14:paraId="6B2DCF97" w14:textId="2A5824D7" w:rsidR="0003749F" w:rsidRPr="00571FB8" w:rsidRDefault="0003749F" w:rsidP="004156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189,5</w:t>
            </w:r>
          </w:p>
        </w:tc>
        <w:tc>
          <w:tcPr>
            <w:tcW w:w="221" w:type="pct"/>
          </w:tcPr>
          <w:p w14:paraId="5781C359" w14:textId="5B369F1B" w:rsidR="0003749F" w:rsidRPr="00571FB8" w:rsidRDefault="00AB3FA5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96" w:type="pct"/>
          </w:tcPr>
          <w:p w14:paraId="283011F6" w14:textId="05F129F2" w:rsidR="0003749F" w:rsidRPr="00571FB8" w:rsidRDefault="00AB3FA5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200" w:type="pct"/>
          </w:tcPr>
          <w:p w14:paraId="406F95EA" w14:textId="0B450FFD" w:rsidR="0003749F" w:rsidRDefault="00AB3FA5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</w:tr>
      <w:tr w:rsidR="0003749F" w:rsidRPr="00571FB8" w14:paraId="412F06D5" w14:textId="13D718BD" w:rsidTr="003942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6"/>
        </w:trPr>
        <w:tc>
          <w:tcPr>
            <w:tcW w:w="3684" w:type="pct"/>
            <w:gridSpan w:val="16"/>
            <w:vMerge/>
          </w:tcPr>
          <w:p w14:paraId="16453AAE" w14:textId="347B8EBC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</w:tcPr>
          <w:p w14:paraId="78E8DCA8" w14:textId="77777777" w:rsidR="0003749F" w:rsidRPr="009927F0" w:rsidRDefault="0003749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94" w:type="pct"/>
            <w:gridSpan w:val="2"/>
          </w:tcPr>
          <w:p w14:paraId="186602C2" w14:textId="588B2A56" w:rsidR="0003749F" w:rsidRPr="00571FB8" w:rsidRDefault="0003749F" w:rsidP="004156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189,5</w:t>
            </w:r>
          </w:p>
        </w:tc>
        <w:tc>
          <w:tcPr>
            <w:tcW w:w="221" w:type="pct"/>
          </w:tcPr>
          <w:p w14:paraId="1C848B58" w14:textId="07886716" w:rsidR="0003749F" w:rsidRPr="00571FB8" w:rsidRDefault="00AB3FA5" w:rsidP="009927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  <w:tc>
          <w:tcPr>
            <w:tcW w:w="196" w:type="pct"/>
          </w:tcPr>
          <w:p w14:paraId="23E271A8" w14:textId="484AFF7D" w:rsidR="0003749F" w:rsidRPr="00571FB8" w:rsidRDefault="00AB3FA5" w:rsidP="009927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  <w:tc>
          <w:tcPr>
            <w:tcW w:w="200" w:type="pct"/>
          </w:tcPr>
          <w:p w14:paraId="3DDCBF43" w14:textId="072648AF" w:rsidR="0003749F" w:rsidRDefault="00AB3FA5" w:rsidP="009927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</w:tr>
      <w:tr w:rsidR="00AB3FA5" w:rsidRPr="00571FB8" w14:paraId="04E141CE" w14:textId="0C59FD54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0"/>
        </w:trPr>
        <w:tc>
          <w:tcPr>
            <w:tcW w:w="3684" w:type="pct"/>
            <w:gridSpan w:val="16"/>
            <w:vMerge w:val="restart"/>
          </w:tcPr>
          <w:p w14:paraId="4425FA30" w14:textId="75E46FFC" w:rsidR="00AB3FA5" w:rsidRPr="009927F0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 по основному мероприятию 2.1.1, в том числе по источникам финансирования</w:t>
            </w:r>
          </w:p>
        </w:tc>
        <w:tc>
          <w:tcPr>
            <w:tcW w:w="513" w:type="pct"/>
            <w:gridSpan w:val="2"/>
          </w:tcPr>
          <w:p w14:paraId="7FFBD0FC" w14:textId="77777777" w:rsidR="00AB3FA5" w:rsidRPr="00571FB8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6" w:type="pct"/>
          </w:tcPr>
          <w:p w14:paraId="7A8D53AC" w14:textId="57B95AB7" w:rsidR="00AB3FA5" w:rsidRDefault="00AB3FA5" w:rsidP="004156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189,5</w:t>
            </w:r>
          </w:p>
        </w:tc>
        <w:tc>
          <w:tcPr>
            <w:tcW w:w="221" w:type="pct"/>
          </w:tcPr>
          <w:p w14:paraId="1ACFDEB4" w14:textId="644A3217" w:rsidR="00AB3FA5" w:rsidRDefault="00AB3FA5" w:rsidP="004426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96" w:type="pct"/>
          </w:tcPr>
          <w:p w14:paraId="339F648D" w14:textId="3210C432" w:rsidR="00AB3FA5" w:rsidRDefault="00AB3FA5" w:rsidP="004426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200" w:type="pct"/>
          </w:tcPr>
          <w:p w14:paraId="73583CCE" w14:textId="5EE97BDE" w:rsidR="00AB3FA5" w:rsidRDefault="00AB3FA5" w:rsidP="004426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</w:tr>
      <w:tr w:rsidR="00AB3FA5" w:rsidRPr="00571FB8" w14:paraId="7007E577" w14:textId="1B219B02" w:rsidTr="003942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3"/>
        </w:trPr>
        <w:tc>
          <w:tcPr>
            <w:tcW w:w="3684" w:type="pct"/>
            <w:gridSpan w:val="16"/>
            <w:vMerge/>
          </w:tcPr>
          <w:p w14:paraId="50A62160" w14:textId="0B22C95D" w:rsidR="00AB3FA5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14:paraId="105B39CB" w14:textId="77777777" w:rsidR="00AB3FA5" w:rsidRPr="00571FB8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86" w:type="pct"/>
          </w:tcPr>
          <w:p w14:paraId="16C4D307" w14:textId="0FD51A09" w:rsidR="00AB3FA5" w:rsidRPr="00F20B2A" w:rsidRDefault="00AB3FA5" w:rsidP="004156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189,5</w:t>
            </w:r>
          </w:p>
        </w:tc>
        <w:tc>
          <w:tcPr>
            <w:tcW w:w="221" w:type="pct"/>
          </w:tcPr>
          <w:p w14:paraId="17E06273" w14:textId="7DE2412A" w:rsidR="00AB3FA5" w:rsidRPr="00F20B2A" w:rsidRDefault="00AB3FA5" w:rsidP="004426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  <w:tc>
          <w:tcPr>
            <w:tcW w:w="196" w:type="pct"/>
          </w:tcPr>
          <w:p w14:paraId="162DA461" w14:textId="2D5ACED3" w:rsidR="00AB3FA5" w:rsidRPr="00F20B2A" w:rsidRDefault="00AB3FA5" w:rsidP="004426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  <w:tc>
          <w:tcPr>
            <w:tcW w:w="200" w:type="pct"/>
          </w:tcPr>
          <w:p w14:paraId="73444C0D" w14:textId="689C35EE" w:rsidR="00AB3FA5" w:rsidRPr="00F20B2A" w:rsidRDefault="00AB3FA5" w:rsidP="004426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</w:tr>
      <w:tr w:rsidR="00AB3FA5" w:rsidRPr="00571FB8" w14:paraId="709F2C8C" w14:textId="21BA3F1A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0"/>
        </w:trPr>
        <w:tc>
          <w:tcPr>
            <w:tcW w:w="3684" w:type="pct"/>
            <w:gridSpan w:val="16"/>
            <w:vMerge w:val="restart"/>
          </w:tcPr>
          <w:p w14:paraId="79FB0A53" w14:textId="303EB6CF" w:rsidR="00AB3FA5" w:rsidRPr="009927F0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задаче 2.1, в том числе по источникам финансирования</w:t>
            </w:r>
          </w:p>
        </w:tc>
        <w:tc>
          <w:tcPr>
            <w:tcW w:w="513" w:type="pct"/>
            <w:gridSpan w:val="2"/>
          </w:tcPr>
          <w:p w14:paraId="2EC81B59" w14:textId="1E10387E" w:rsidR="00AB3FA5" w:rsidRPr="00571FB8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6" w:type="pct"/>
          </w:tcPr>
          <w:p w14:paraId="4DCDEF49" w14:textId="10496DE9" w:rsidR="00AB3FA5" w:rsidRPr="00F20B2A" w:rsidRDefault="00AB3FA5" w:rsidP="004156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189,5</w:t>
            </w:r>
          </w:p>
        </w:tc>
        <w:tc>
          <w:tcPr>
            <w:tcW w:w="221" w:type="pct"/>
          </w:tcPr>
          <w:p w14:paraId="7061A812" w14:textId="1FA02232" w:rsidR="00AB3FA5" w:rsidRPr="00F20B2A" w:rsidRDefault="00AB3FA5" w:rsidP="004426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96" w:type="pct"/>
          </w:tcPr>
          <w:p w14:paraId="6D79B199" w14:textId="60B7B4A8" w:rsidR="00AB3FA5" w:rsidRPr="00F20B2A" w:rsidRDefault="00AB3FA5" w:rsidP="004426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200" w:type="pct"/>
          </w:tcPr>
          <w:p w14:paraId="01138EA8" w14:textId="7BA3606B" w:rsidR="00AB3FA5" w:rsidRPr="00F20B2A" w:rsidRDefault="00AB3FA5" w:rsidP="004426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</w:tr>
      <w:tr w:rsidR="00AB3FA5" w:rsidRPr="00571FB8" w14:paraId="373092CE" w14:textId="66547E13" w:rsidTr="003942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50"/>
        </w:trPr>
        <w:tc>
          <w:tcPr>
            <w:tcW w:w="3684" w:type="pct"/>
            <w:gridSpan w:val="16"/>
            <w:vMerge/>
          </w:tcPr>
          <w:p w14:paraId="257CDB57" w14:textId="729F893B" w:rsidR="00AB3FA5" w:rsidRPr="009927F0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14:paraId="41F76269" w14:textId="0437059A" w:rsidR="00AB3FA5" w:rsidRPr="00571FB8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FB8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86" w:type="pct"/>
          </w:tcPr>
          <w:p w14:paraId="4A872CC3" w14:textId="766E2ACA" w:rsidR="00AB3FA5" w:rsidRPr="00571FB8" w:rsidRDefault="00AB3FA5" w:rsidP="004156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189,5</w:t>
            </w:r>
          </w:p>
        </w:tc>
        <w:tc>
          <w:tcPr>
            <w:tcW w:w="221" w:type="pct"/>
          </w:tcPr>
          <w:p w14:paraId="3ECD0DC8" w14:textId="143DF069" w:rsidR="00AB3FA5" w:rsidRPr="00571FB8" w:rsidRDefault="00AB3FA5" w:rsidP="004426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  <w:tc>
          <w:tcPr>
            <w:tcW w:w="196" w:type="pct"/>
          </w:tcPr>
          <w:p w14:paraId="5B967C6F" w14:textId="5B48CDFE" w:rsidR="00AB3FA5" w:rsidRPr="00571FB8" w:rsidRDefault="00AB3FA5" w:rsidP="004426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  <w:tc>
          <w:tcPr>
            <w:tcW w:w="200" w:type="pct"/>
          </w:tcPr>
          <w:p w14:paraId="52757DD6" w14:textId="6D4C18FC" w:rsidR="00AB3FA5" w:rsidRDefault="00AB3FA5" w:rsidP="004426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</w:tr>
      <w:tr w:rsidR="00AB3FA5" w:rsidRPr="00571FB8" w14:paraId="79870A47" w14:textId="6DC19E5F" w:rsidTr="00FA3E6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2"/>
        </w:trPr>
        <w:tc>
          <w:tcPr>
            <w:tcW w:w="3684" w:type="pct"/>
            <w:gridSpan w:val="16"/>
            <w:vMerge w:val="restart"/>
          </w:tcPr>
          <w:p w14:paraId="5D7CB290" w14:textId="26D5C59E" w:rsidR="00AB3FA5" w:rsidRPr="009927F0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 по подпрограмме 2, в том числе по источникам финансирования</w:t>
            </w:r>
          </w:p>
        </w:tc>
        <w:tc>
          <w:tcPr>
            <w:tcW w:w="513" w:type="pct"/>
            <w:gridSpan w:val="2"/>
          </w:tcPr>
          <w:p w14:paraId="13DB3454" w14:textId="77777777" w:rsidR="00AB3FA5" w:rsidRPr="00571FB8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6" w:type="pct"/>
          </w:tcPr>
          <w:p w14:paraId="5B733136" w14:textId="6353D507" w:rsidR="00AB3FA5" w:rsidRPr="00B93A90" w:rsidRDefault="00AB3FA5" w:rsidP="004156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189,5</w:t>
            </w:r>
          </w:p>
        </w:tc>
        <w:tc>
          <w:tcPr>
            <w:tcW w:w="221" w:type="pct"/>
          </w:tcPr>
          <w:p w14:paraId="6D33D562" w14:textId="49A854DF" w:rsidR="00AB3FA5" w:rsidRPr="00B93A90" w:rsidRDefault="00AB3FA5" w:rsidP="004426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96" w:type="pct"/>
          </w:tcPr>
          <w:p w14:paraId="788DF899" w14:textId="1E7359B1" w:rsidR="00AB3FA5" w:rsidRPr="00B93A90" w:rsidRDefault="00AB3FA5" w:rsidP="004426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200" w:type="pct"/>
          </w:tcPr>
          <w:p w14:paraId="37E58651" w14:textId="44C70736" w:rsidR="00AB3FA5" w:rsidRPr="00B93A90" w:rsidRDefault="00AB3FA5" w:rsidP="0044266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330,8</w:t>
            </w:r>
          </w:p>
        </w:tc>
      </w:tr>
      <w:tr w:rsidR="00AB3FA5" w:rsidRPr="00571FB8" w14:paraId="14070C6C" w14:textId="7B5EA92A" w:rsidTr="003942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9"/>
        </w:trPr>
        <w:tc>
          <w:tcPr>
            <w:tcW w:w="3684" w:type="pct"/>
            <w:gridSpan w:val="16"/>
            <w:vMerge/>
          </w:tcPr>
          <w:p w14:paraId="4CA23A02" w14:textId="29D9A572" w:rsidR="00AB3FA5" w:rsidRPr="009927F0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14:paraId="06982E14" w14:textId="77777777" w:rsidR="00AB3FA5" w:rsidRPr="00571FB8" w:rsidRDefault="00AB3FA5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FB8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186" w:type="pct"/>
          </w:tcPr>
          <w:p w14:paraId="172C7675" w14:textId="25BE633C" w:rsidR="00AB3FA5" w:rsidRDefault="00AB3FA5" w:rsidP="004156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189,5</w:t>
            </w:r>
          </w:p>
        </w:tc>
        <w:tc>
          <w:tcPr>
            <w:tcW w:w="221" w:type="pct"/>
          </w:tcPr>
          <w:p w14:paraId="1FC91B08" w14:textId="394DEAE4" w:rsidR="00AB3FA5" w:rsidRPr="00F20B2A" w:rsidRDefault="00AB3FA5" w:rsidP="004426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  <w:tc>
          <w:tcPr>
            <w:tcW w:w="196" w:type="pct"/>
          </w:tcPr>
          <w:p w14:paraId="011EC20D" w14:textId="0BDC2CAC" w:rsidR="00AB3FA5" w:rsidRPr="00F20B2A" w:rsidRDefault="00AB3FA5" w:rsidP="004426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  <w:tc>
          <w:tcPr>
            <w:tcW w:w="200" w:type="pct"/>
          </w:tcPr>
          <w:p w14:paraId="798CA4FE" w14:textId="60031E73" w:rsidR="00AB3FA5" w:rsidRPr="00F20B2A" w:rsidRDefault="00AB3FA5" w:rsidP="004426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330,8</w:t>
            </w:r>
          </w:p>
        </w:tc>
      </w:tr>
    </w:tbl>
    <w:p w14:paraId="6D743857" w14:textId="77777777" w:rsidR="009927F0" w:rsidRPr="009927F0" w:rsidRDefault="009927F0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EA25449" w14:textId="77777777" w:rsidR="009927F0" w:rsidRDefault="009927F0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883B53" w14:textId="77777777" w:rsidR="0036267A" w:rsidRDefault="0036267A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958D1F2" w14:textId="77777777" w:rsidR="0036267A" w:rsidRDefault="0036267A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7AEEE2" w14:textId="77777777" w:rsidR="0036267A" w:rsidRDefault="0036267A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A2B0FE6" w14:textId="77777777" w:rsidR="0036267A" w:rsidRDefault="0036267A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B4F45DE" w14:textId="77777777" w:rsidR="00FA3E69" w:rsidRDefault="00FA3E69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B383868" w14:textId="77777777" w:rsidR="00FA3E69" w:rsidRDefault="00FA3E69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6D8B0B2" w14:textId="77777777" w:rsidR="00FA3E69" w:rsidRDefault="00FA3E69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1FF5802" w14:textId="77777777" w:rsidR="00FA3E69" w:rsidRDefault="00FA3E69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985F056" w14:textId="77777777" w:rsidR="003942FB" w:rsidRDefault="003942FB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26207AE" w14:textId="77777777" w:rsidR="003942FB" w:rsidRDefault="003942FB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5CD8265" w14:textId="77777777" w:rsidR="003942FB" w:rsidRDefault="003942FB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8100A8D" w14:textId="77777777" w:rsidR="003942FB" w:rsidRDefault="003942FB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BE0192B" w14:textId="77777777" w:rsidR="00FA3E69" w:rsidRDefault="00FA3E69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327BA8" w14:textId="77777777" w:rsidR="00FA3E69" w:rsidRDefault="00FA3E69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10D9C16" w14:textId="77777777" w:rsidR="0036267A" w:rsidRDefault="0036267A" w:rsidP="00992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F9332C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СИСТЕМА ПРОГРАММНЫХ МЕРОПРИЯТИЙ</w:t>
      </w:r>
    </w:p>
    <w:p w14:paraId="7E2CC232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подпрограммы 3 «Защита населения и территорий от ЧС природного и техногенного характера, обеспечение безопасности людей на водных объектах, </w:t>
      </w:r>
    </w:p>
    <w:p w14:paraId="1623069B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охрана их жизни и здоровья» муниципальной программы «Обеспечение общественной </w:t>
      </w:r>
    </w:p>
    <w:p w14:paraId="58C12752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Краснокамского городского округа»</w:t>
      </w:r>
    </w:p>
    <w:p w14:paraId="050E6BC7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40"/>
        <w:gridCol w:w="37"/>
        <w:gridCol w:w="1912"/>
        <w:gridCol w:w="77"/>
        <w:gridCol w:w="25"/>
        <w:gridCol w:w="438"/>
        <w:gridCol w:w="43"/>
        <w:gridCol w:w="65"/>
        <w:gridCol w:w="28"/>
        <w:gridCol w:w="617"/>
        <w:gridCol w:w="65"/>
        <w:gridCol w:w="802"/>
        <w:gridCol w:w="46"/>
        <w:gridCol w:w="826"/>
        <w:gridCol w:w="120"/>
        <w:gridCol w:w="46"/>
        <w:gridCol w:w="848"/>
        <w:gridCol w:w="9"/>
        <w:gridCol w:w="1061"/>
        <w:gridCol w:w="31"/>
        <w:gridCol w:w="37"/>
        <w:gridCol w:w="607"/>
        <w:gridCol w:w="46"/>
        <w:gridCol w:w="12"/>
        <w:gridCol w:w="46"/>
        <w:gridCol w:w="512"/>
        <w:gridCol w:w="7"/>
        <w:gridCol w:w="37"/>
        <w:gridCol w:w="15"/>
        <w:gridCol w:w="965"/>
        <w:gridCol w:w="43"/>
        <w:gridCol w:w="65"/>
        <w:gridCol w:w="62"/>
        <w:gridCol w:w="509"/>
        <w:gridCol w:w="15"/>
        <w:gridCol w:w="40"/>
        <w:gridCol w:w="1458"/>
        <w:gridCol w:w="56"/>
        <w:gridCol w:w="43"/>
        <w:gridCol w:w="669"/>
        <w:gridCol w:w="40"/>
        <w:gridCol w:w="669"/>
        <w:gridCol w:w="40"/>
        <w:gridCol w:w="672"/>
        <w:gridCol w:w="37"/>
        <w:gridCol w:w="561"/>
      </w:tblGrid>
      <w:tr w:rsidR="00335DB2" w:rsidRPr="009927F0" w14:paraId="3A34F688" w14:textId="3A2D07F7" w:rsidTr="00CA1B19">
        <w:trPr>
          <w:trHeight w:val="234"/>
        </w:trPr>
        <w:tc>
          <w:tcPr>
            <w:tcW w:w="330" w:type="pct"/>
            <w:vMerge w:val="restart"/>
            <w:vAlign w:val="center"/>
          </w:tcPr>
          <w:p w14:paraId="154975DB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E3B0DC1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ККод</w:t>
            </w:r>
            <w:proofErr w:type="spellEnd"/>
          </w:p>
        </w:tc>
        <w:tc>
          <w:tcPr>
            <w:tcW w:w="645" w:type="pct"/>
            <w:gridSpan w:val="3"/>
            <w:vMerge w:val="restart"/>
            <w:vAlign w:val="center"/>
          </w:tcPr>
          <w:p w14:paraId="7A8B6B9E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1AC89AE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  <w:p w14:paraId="632AA6A9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pct"/>
            <w:gridSpan w:val="15"/>
            <w:vAlign w:val="center"/>
          </w:tcPr>
          <w:p w14:paraId="450FAA03" w14:textId="466B3CD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 непосредственного результата</w:t>
            </w:r>
          </w:p>
        </w:tc>
        <w:tc>
          <w:tcPr>
            <w:tcW w:w="354" w:type="pct"/>
            <w:gridSpan w:val="2"/>
            <w:vMerge w:val="restart"/>
            <w:vAlign w:val="center"/>
          </w:tcPr>
          <w:p w14:paraId="56B212B3" w14:textId="0B43DA05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8843F1D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Участник программы</w:t>
            </w:r>
          </w:p>
        </w:tc>
        <w:tc>
          <w:tcPr>
            <w:tcW w:w="966" w:type="pct"/>
            <w:gridSpan w:val="15"/>
            <w:vAlign w:val="center"/>
          </w:tcPr>
          <w:p w14:paraId="5475E618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86" w:type="pct"/>
            <w:gridSpan w:val="2"/>
            <w:vAlign w:val="center"/>
          </w:tcPr>
          <w:p w14:paraId="4A090727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04" w:type="pct"/>
            <w:gridSpan w:val="9"/>
            <w:vAlign w:val="center"/>
          </w:tcPr>
          <w:p w14:paraId="6C976C17" w14:textId="5D9C9C61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</w:tr>
      <w:tr w:rsidR="00335DB2" w:rsidRPr="009927F0" w14:paraId="67531702" w14:textId="081A94A3" w:rsidTr="00CA1B19">
        <w:trPr>
          <w:trHeight w:val="167"/>
        </w:trPr>
        <w:tc>
          <w:tcPr>
            <w:tcW w:w="330" w:type="pct"/>
            <w:vMerge/>
            <w:vAlign w:val="center"/>
          </w:tcPr>
          <w:p w14:paraId="1CE2883D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gridSpan w:val="3"/>
            <w:vMerge/>
            <w:vAlign w:val="center"/>
          </w:tcPr>
          <w:p w14:paraId="399154EB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</w:tcPr>
          <w:p w14:paraId="17737D29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44" w:type="pct"/>
            <w:gridSpan w:val="4"/>
            <w:vAlign w:val="center"/>
          </w:tcPr>
          <w:p w14:paraId="449553CD" w14:textId="77777777" w:rsidR="00335DB2" w:rsidRPr="009927F0" w:rsidRDefault="00335DB2" w:rsidP="00D37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1" w:type="pct"/>
            <w:gridSpan w:val="2"/>
            <w:vAlign w:val="center"/>
          </w:tcPr>
          <w:p w14:paraId="2FBCCB5F" w14:textId="77777777" w:rsidR="00335DB2" w:rsidRPr="009927F0" w:rsidRDefault="00335DB2" w:rsidP="00D37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3" w:type="pct"/>
            <w:gridSpan w:val="2"/>
            <w:vAlign w:val="center"/>
          </w:tcPr>
          <w:p w14:paraId="78D2C490" w14:textId="77777777" w:rsidR="00335DB2" w:rsidRPr="009927F0" w:rsidRDefault="00335DB2" w:rsidP="00D37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2" w:type="pct"/>
            <w:gridSpan w:val="4"/>
            <w:vAlign w:val="center"/>
          </w:tcPr>
          <w:p w14:paraId="1B09E2E4" w14:textId="77777777" w:rsidR="00335DB2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096EC2E0" w14:textId="77777777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</w:tcPr>
          <w:p w14:paraId="48CBCC56" w14:textId="04FA17C6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Align w:val="center"/>
          </w:tcPr>
          <w:p w14:paraId="4D6ADB2E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00" w:type="pct"/>
            <w:gridSpan w:val="4"/>
            <w:vAlign w:val="center"/>
          </w:tcPr>
          <w:p w14:paraId="176748AF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  <w:p w14:paraId="705C144C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4"/>
            <w:vAlign w:val="center"/>
          </w:tcPr>
          <w:p w14:paraId="1783A6B1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  <w:p w14:paraId="309E8A2D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gridSpan w:val="5"/>
            <w:vAlign w:val="center"/>
          </w:tcPr>
          <w:p w14:paraId="4D27AAD3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КВР</w:t>
            </w:r>
          </w:p>
          <w:p w14:paraId="05D14FA0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49E860FA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gridSpan w:val="3"/>
            <w:vAlign w:val="center"/>
          </w:tcPr>
          <w:p w14:paraId="72DD24F8" w14:textId="77777777" w:rsidR="00335DB2" w:rsidRPr="009927F0" w:rsidRDefault="00335DB2" w:rsidP="00D37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0" w:type="pct"/>
            <w:gridSpan w:val="2"/>
            <w:vAlign w:val="center"/>
          </w:tcPr>
          <w:p w14:paraId="28E0293E" w14:textId="77777777" w:rsidR="00335DB2" w:rsidRPr="009927F0" w:rsidRDefault="00335DB2" w:rsidP="00D37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1" w:type="pct"/>
            <w:gridSpan w:val="2"/>
            <w:vAlign w:val="center"/>
          </w:tcPr>
          <w:p w14:paraId="3A9AFFC6" w14:textId="77777777" w:rsidR="00335DB2" w:rsidRPr="009927F0" w:rsidRDefault="00335DB2" w:rsidP="00D37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4" w:type="pct"/>
            <w:gridSpan w:val="2"/>
          </w:tcPr>
          <w:p w14:paraId="7EC4E270" w14:textId="77777777" w:rsidR="00335DB2" w:rsidRPr="009927F0" w:rsidRDefault="00335DB2" w:rsidP="00D37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5DB2" w:rsidRPr="009927F0" w14:paraId="2BC27781" w14:textId="622FEFDA" w:rsidTr="00CA1B19">
        <w:trPr>
          <w:trHeight w:val="100"/>
        </w:trPr>
        <w:tc>
          <w:tcPr>
            <w:tcW w:w="330" w:type="pct"/>
          </w:tcPr>
          <w:p w14:paraId="79A69DE3" w14:textId="6552160C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803F877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pct"/>
            <w:gridSpan w:val="3"/>
            <w:vAlign w:val="center"/>
          </w:tcPr>
          <w:p w14:paraId="1B5FAF65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0D87814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14:paraId="4B836E8F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C352EE2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</w:tcPr>
          <w:p w14:paraId="6F5439CA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gridSpan w:val="4"/>
            <w:vAlign w:val="center"/>
          </w:tcPr>
          <w:p w14:paraId="0D39E23D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gridSpan w:val="2"/>
            <w:vAlign w:val="center"/>
          </w:tcPr>
          <w:p w14:paraId="00A8E859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gridSpan w:val="2"/>
            <w:vAlign w:val="center"/>
          </w:tcPr>
          <w:p w14:paraId="6AE65BEC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2" w:type="pct"/>
            <w:gridSpan w:val="4"/>
            <w:vAlign w:val="center"/>
          </w:tcPr>
          <w:p w14:paraId="46106E2D" w14:textId="3631DF13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" w:type="pct"/>
            <w:gridSpan w:val="2"/>
            <w:vAlign w:val="center"/>
          </w:tcPr>
          <w:p w14:paraId="2261526A" w14:textId="0198C848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6" w:type="pct"/>
            <w:gridSpan w:val="15"/>
            <w:vAlign w:val="center"/>
          </w:tcPr>
          <w:p w14:paraId="0AA37E42" w14:textId="3248FB81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pct"/>
            <w:gridSpan w:val="2"/>
            <w:vAlign w:val="center"/>
          </w:tcPr>
          <w:p w14:paraId="3D2F63F9" w14:textId="59CAC7CB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9" w:type="pct"/>
            <w:gridSpan w:val="3"/>
            <w:vAlign w:val="center"/>
          </w:tcPr>
          <w:p w14:paraId="5E1B118F" w14:textId="13FB5F03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" w:type="pct"/>
            <w:gridSpan w:val="2"/>
            <w:vAlign w:val="center"/>
          </w:tcPr>
          <w:p w14:paraId="4F7D8D70" w14:textId="0B135A13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gridSpan w:val="2"/>
            <w:vAlign w:val="center"/>
          </w:tcPr>
          <w:p w14:paraId="1EA7F082" w14:textId="5E2D37EE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4" w:type="pct"/>
            <w:gridSpan w:val="2"/>
            <w:vAlign w:val="center"/>
          </w:tcPr>
          <w:p w14:paraId="64116020" w14:textId="07C78380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35DB2" w:rsidRPr="009927F0" w14:paraId="4CFD683B" w14:textId="09A194FA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43" w:type="pct"/>
            <w:gridSpan w:val="2"/>
          </w:tcPr>
          <w:p w14:paraId="5E6F6641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657" w:type="pct"/>
            <w:gridSpan w:val="45"/>
          </w:tcPr>
          <w:p w14:paraId="16DCFD22" w14:textId="215735B6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Предупреждение и ликвидация чрезвычайных ситуаций, недопущение увеличения гибели людей на водных объектах</w:t>
            </w:r>
          </w:p>
        </w:tc>
      </w:tr>
      <w:tr w:rsidR="00335DB2" w:rsidRPr="009927F0" w14:paraId="145F64D8" w14:textId="36E7D1AD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43" w:type="pct"/>
            <w:gridSpan w:val="2"/>
          </w:tcPr>
          <w:p w14:paraId="309482DD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4657" w:type="pct"/>
            <w:gridSpan w:val="45"/>
          </w:tcPr>
          <w:p w14:paraId="7663A8E5" w14:textId="5980C47C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Защита населения и территории от ЧС природного и техногенного характера, предупреждение гибели людей на водных объектах</w:t>
            </w:r>
          </w:p>
        </w:tc>
      </w:tr>
      <w:tr w:rsidR="00335DB2" w:rsidRPr="009927F0" w14:paraId="469516D5" w14:textId="68534B3B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43" w:type="pct"/>
            <w:gridSpan w:val="2"/>
          </w:tcPr>
          <w:p w14:paraId="2AAC63EC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4657" w:type="pct"/>
            <w:gridSpan w:val="45"/>
          </w:tcPr>
          <w:p w14:paraId="5E7A01F4" w14:textId="4CFA6BA8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Проведение смотра-конкурса защитных сооружений гражданской обороны</w:t>
            </w:r>
          </w:p>
        </w:tc>
      </w:tr>
      <w:tr w:rsidR="00335DB2" w:rsidRPr="009927F0" w14:paraId="62D47FD0" w14:textId="09A9E096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43" w:type="pct"/>
            <w:gridSpan w:val="2"/>
          </w:tcPr>
          <w:p w14:paraId="6099D3DA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3.1.1.1.1.</w:t>
            </w:r>
          </w:p>
        </w:tc>
        <w:tc>
          <w:tcPr>
            <w:tcW w:w="665" w:type="pct"/>
            <w:gridSpan w:val="4"/>
          </w:tcPr>
          <w:p w14:paraId="0861304F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предприятий, принявших участие в конкурсе</w:t>
            </w:r>
          </w:p>
        </w:tc>
        <w:tc>
          <w:tcPr>
            <w:tcW w:w="156" w:type="pct"/>
            <w:gridSpan w:val="2"/>
          </w:tcPr>
          <w:p w14:paraId="1386FF93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30" w:type="pct"/>
            <w:gridSpan w:val="3"/>
          </w:tcPr>
          <w:p w14:paraId="3D0758B5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" w:type="pct"/>
            <w:gridSpan w:val="2"/>
          </w:tcPr>
          <w:p w14:paraId="5DE2FB55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gridSpan w:val="2"/>
          </w:tcPr>
          <w:p w14:paraId="67D0D513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2" w:type="pct"/>
            <w:gridSpan w:val="4"/>
          </w:tcPr>
          <w:p w14:paraId="5054A0D8" w14:textId="27C60C4A" w:rsidR="00335DB2" w:rsidRPr="009927F0" w:rsidRDefault="00500C25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4" w:type="pct"/>
          </w:tcPr>
          <w:p w14:paraId="518B3B01" w14:textId="57C58A39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«УГЗЭП»</w:t>
            </w:r>
          </w:p>
        </w:tc>
        <w:tc>
          <w:tcPr>
            <w:tcW w:w="234" w:type="pct"/>
            <w:gridSpan w:val="4"/>
          </w:tcPr>
          <w:p w14:paraId="65636DED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85" w:type="pct"/>
            <w:gridSpan w:val="3"/>
          </w:tcPr>
          <w:p w14:paraId="327D11C3" w14:textId="66379406" w:rsidR="00335DB2" w:rsidRPr="009927F0" w:rsidRDefault="00335DB2" w:rsidP="004E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2" w:type="pct"/>
            <w:gridSpan w:val="4"/>
          </w:tcPr>
          <w:p w14:paraId="031F3891" w14:textId="3E58B074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30100040</w:t>
            </w:r>
          </w:p>
        </w:tc>
        <w:tc>
          <w:tcPr>
            <w:tcW w:w="225" w:type="pct"/>
            <w:gridSpan w:val="5"/>
          </w:tcPr>
          <w:p w14:paraId="5FC9B42B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4" w:type="pct"/>
            <w:gridSpan w:val="3"/>
          </w:tcPr>
          <w:p w14:paraId="5811B6E1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3AA1BDBD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30" w:type="pct"/>
            <w:gridSpan w:val="2"/>
          </w:tcPr>
          <w:p w14:paraId="69F8D9FE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31" w:type="pct"/>
            <w:gridSpan w:val="2"/>
          </w:tcPr>
          <w:p w14:paraId="0ACFD96A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4" w:type="pct"/>
            <w:gridSpan w:val="2"/>
          </w:tcPr>
          <w:p w14:paraId="55198008" w14:textId="465C5387" w:rsidR="00335DB2" w:rsidRDefault="00500C25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35DB2" w:rsidRPr="009927F0" w14:paraId="5F6680B3" w14:textId="4E518CD2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10" w:type="pct"/>
            <w:gridSpan w:val="36"/>
          </w:tcPr>
          <w:p w14:paraId="40139656" w14:textId="29DBC281" w:rsidR="00335DB2" w:rsidRPr="009927F0" w:rsidRDefault="00335DB2" w:rsidP="00335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 3.1.1.1, в том числе по источникам финансирования</w:t>
            </w:r>
          </w:p>
        </w:tc>
        <w:tc>
          <w:tcPr>
            <w:tcW w:w="504" w:type="pct"/>
            <w:gridSpan w:val="3"/>
          </w:tcPr>
          <w:p w14:paraId="4A7B4AE4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76F4EB03" w14:textId="77777777" w:rsidR="00335DB2" w:rsidRPr="007B432F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30" w:type="pct"/>
            <w:gridSpan w:val="2"/>
          </w:tcPr>
          <w:p w14:paraId="2CE8B84B" w14:textId="77777777" w:rsidR="00335DB2" w:rsidRPr="007B432F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31" w:type="pct"/>
            <w:gridSpan w:val="2"/>
          </w:tcPr>
          <w:p w14:paraId="76F2E5CA" w14:textId="77777777" w:rsidR="00335DB2" w:rsidRPr="007B432F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4" w:type="pct"/>
            <w:gridSpan w:val="2"/>
          </w:tcPr>
          <w:p w14:paraId="29942CEE" w14:textId="6426FA47" w:rsidR="00335DB2" w:rsidRDefault="00500C25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35DB2" w:rsidRPr="009927F0" w14:paraId="1F3FDBD6" w14:textId="348C7BBB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/>
        </w:trPr>
        <w:tc>
          <w:tcPr>
            <w:tcW w:w="343" w:type="pct"/>
            <w:gridSpan w:val="2"/>
          </w:tcPr>
          <w:p w14:paraId="7A6438DA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3.1.1.2</w:t>
            </w:r>
          </w:p>
        </w:tc>
        <w:tc>
          <w:tcPr>
            <w:tcW w:w="4657" w:type="pct"/>
            <w:gridSpan w:val="45"/>
          </w:tcPr>
          <w:p w14:paraId="0C738389" w14:textId="39305BB3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обеспечение безопасности людей на водных объектах, охрана их жизни и здоровья</w:t>
            </w:r>
          </w:p>
        </w:tc>
      </w:tr>
      <w:tr w:rsidR="00335DB2" w:rsidRPr="009927F0" w14:paraId="1F2DC473" w14:textId="4689E700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5"/>
        </w:trPr>
        <w:tc>
          <w:tcPr>
            <w:tcW w:w="343" w:type="pct"/>
            <w:gridSpan w:val="2"/>
          </w:tcPr>
          <w:p w14:paraId="6FE16C31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3.1.1.2.1</w:t>
            </w:r>
          </w:p>
        </w:tc>
        <w:tc>
          <w:tcPr>
            <w:tcW w:w="632" w:type="pct"/>
            <w:gridSpan w:val="2"/>
          </w:tcPr>
          <w:p w14:paraId="360090A2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и установка предупреждающих аншлагов</w:t>
            </w:r>
          </w:p>
        </w:tc>
        <w:tc>
          <w:tcPr>
            <w:tcW w:w="219" w:type="pct"/>
            <w:gridSpan w:val="6"/>
          </w:tcPr>
          <w:p w14:paraId="4EB96201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200" w:type="pct"/>
          </w:tcPr>
          <w:p w14:paraId="38F1A152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1" w:type="pct"/>
            <w:gridSpan w:val="2"/>
          </w:tcPr>
          <w:p w14:paraId="28C6A247" w14:textId="35452F62" w:rsidR="00335DB2" w:rsidRPr="009927F0" w:rsidRDefault="00500C2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" w:type="pct"/>
            <w:gridSpan w:val="2"/>
          </w:tcPr>
          <w:p w14:paraId="674C4F50" w14:textId="58950680" w:rsidR="00335DB2" w:rsidRPr="009927F0" w:rsidRDefault="00500C2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2" w:type="pct"/>
            <w:gridSpan w:val="4"/>
          </w:tcPr>
          <w:p w14:paraId="699B21DF" w14:textId="45D7BCB2" w:rsidR="00335DB2" w:rsidRPr="009927F0" w:rsidRDefault="00500C2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4" w:type="pct"/>
          </w:tcPr>
          <w:p w14:paraId="758BA1E0" w14:textId="11C910ED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«УГЗЭП»</w:t>
            </w:r>
          </w:p>
        </w:tc>
        <w:tc>
          <w:tcPr>
            <w:tcW w:w="234" w:type="pct"/>
            <w:gridSpan w:val="4"/>
          </w:tcPr>
          <w:p w14:paraId="08CE0B36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99" w:type="pct"/>
            <w:gridSpan w:val="5"/>
          </w:tcPr>
          <w:p w14:paraId="6390BB68" w14:textId="77777777" w:rsidR="00335DB2" w:rsidRPr="0056026E" w:rsidRDefault="00335DB2" w:rsidP="00B577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577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32" w:type="pct"/>
            <w:gridSpan w:val="3"/>
          </w:tcPr>
          <w:p w14:paraId="427265BD" w14:textId="2E31BCFD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30147060</w:t>
            </w:r>
          </w:p>
        </w:tc>
        <w:tc>
          <w:tcPr>
            <w:tcW w:w="206" w:type="pct"/>
            <w:gridSpan w:val="3"/>
          </w:tcPr>
          <w:p w14:paraId="39B5DF26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9" w:type="pct"/>
            <w:gridSpan w:val="4"/>
          </w:tcPr>
          <w:p w14:paraId="113E8654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26B40FF8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80,0</w:t>
            </w:r>
          </w:p>
        </w:tc>
        <w:tc>
          <w:tcPr>
            <w:tcW w:w="230" w:type="pct"/>
            <w:gridSpan w:val="2"/>
          </w:tcPr>
          <w:p w14:paraId="64D5738F" w14:textId="422E3D1E" w:rsidR="00335DB2" w:rsidRPr="009927F0" w:rsidRDefault="00500C2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" w:type="pct"/>
            <w:gridSpan w:val="2"/>
          </w:tcPr>
          <w:p w14:paraId="6BBF2650" w14:textId="37FB801D" w:rsidR="00335DB2" w:rsidRPr="009927F0" w:rsidRDefault="00500C2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94" w:type="pct"/>
            <w:gridSpan w:val="2"/>
          </w:tcPr>
          <w:p w14:paraId="336FC8BD" w14:textId="1BFAF556" w:rsidR="00335DB2" w:rsidRDefault="00500C2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3A576B" w:rsidRPr="009927F0" w14:paraId="7666D3D4" w14:textId="6274B70D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5"/>
        </w:trPr>
        <w:tc>
          <w:tcPr>
            <w:tcW w:w="3605" w:type="pct"/>
            <w:gridSpan w:val="35"/>
            <w:vMerge w:val="restart"/>
          </w:tcPr>
          <w:p w14:paraId="39D62D25" w14:textId="7F6F56AD" w:rsidR="003A576B" w:rsidRPr="009927F0" w:rsidRDefault="003A576B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 3.1.1.2, в том числе по источникам финансирования</w:t>
            </w:r>
          </w:p>
        </w:tc>
        <w:tc>
          <w:tcPr>
            <w:tcW w:w="509" w:type="pct"/>
            <w:gridSpan w:val="4"/>
          </w:tcPr>
          <w:p w14:paraId="688EB536" w14:textId="77777777" w:rsidR="003A576B" w:rsidRPr="009927F0" w:rsidRDefault="003A576B" w:rsidP="008356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gridSpan w:val="2"/>
          </w:tcPr>
          <w:p w14:paraId="45CAD17A" w14:textId="77777777" w:rsidR="003A576B" w:rsidRPr="007B432F" w:rsidRDefault="003A576B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3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   80,0</w:t>
            </w:r>
          </w:p>
        </w:tc>
        <w:tc>
          <w:tcPr>
            <w:tcW w:w="230" w:type="pct"/>
            <w:gridSpan w:val="2"/>
          </w:tcPr>
          <w:p w14:paraId="10D30EA3" w14:textId="4E0A0CD2" w:rsidR="003A576B" w:rsidRPr="007B432F" w:rsidRDefault="00500C2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" w:type="pct"/>
            <w:gridSpan w:val="2"/>
          </w:tcPr>
          <w:p w14:paraId="0BE54A7A" w14:textId="3264C1AE" w:rsidR="003A576B" w:rsidRPr="007B432F" w:rsidRDefault="00500C2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94" w:type="pct"/>
            <w:gridSpan w:val="2"/>
          </w:tcPr>
          <w:p w14:paraId="329F5700" w14:textId="2FF3FDAD" w:rsidR="003A576B" w:rsidRDefault="00500C2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3A576B" w:rsidRPr="009927F0" w14:paraId="2FE973FF" w14:textId="25D95658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0"/>
        </w:trPr>
        <w:tc>
          <w:tcPr>
            <w:tcW w:w="3605" w:type="pct"/>
            <w:gridSpan w:val="35"/>
            <w:vMerge/>
          </w:tcPr>
          <w:p w14:paraId="61D95DFB" w14:textId="2BEA30A5" w:rsidR="003A576B" w:rsidRPr="009927F0" w:rsidRDefault="003A576B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gridSpan w:val="4"/>
          </w:tcPr>
          <w:p w14:paraId="6AF74AA9" w14:textId="77777777" w:rsidR="003A576B" w:rsidRPr="009927F0" w:rsidRDefault="003A576B" w:rsidP="008356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2BF8257D" w14:textId="77777777" w:rsidR="003A576B" w:rsidRPr="007B432F" w:rsidRDefault="003A576B" w:rsidP="008356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32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   80,0</w:t>
            </w:r>
          </w:p>
        </w:tc>
        <w:tc>
          <w:tcPr>
            <w:tcW w:w="230" w:type="pct"/>
            <w:gridSpan w:val="2"/>
          </w:tcPr>
          <w:p w14:paraId="69C2FC0F" w14:textId="4119315B" w:rsidR="003A576B" w:rsidRPr="007B432F" w:rsidRDefault="00500C25" w:rsidP="008356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" w:type="pct"/>
            <w:gridSpan w:val="2"/>
          </w:tcPr>
          <w:p w14:paraId="784CA882" w14:textId="2810C3E2" w:rsidR="003A576B" w:rsidRPr="007B432F" w:rsidRDefault="00500C25" w:rsidP="008356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94" w:type="pct"/>
            <w:gridSpan w:val="2"/>
          </w:tcPr>
          <w:p w14:paraId="1DD2426A" w14:textId="263777DD" w:rsidR="003A576B" w:rsidRDefault="00500C25" w:rsidP="008356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3A576B" w:rsidRPr="009927F0" w14:paraId="76F29CDE" w14:textId="264AAB2F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43" w:type="pct"/>
            <w:gridSpan w:val="2"/>
          </w:tcPr>
          <w:p w14:paraId="2A13BF5A" w14:textId="77777777" w:rsidR="003A576B" w:rsidRPr="009927F0" w:rsidRDefault="003A576B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</w:t>
            </w:r>
          </w:p>
        </w:tc>
        <w:tc>
          <w:tcPr>
            <w:tcW w:w="4657" w:type="pct"/>
            <w:gridSpan w:val="45"/>
          </w:tcPr>
          <w:p w14:paraId="1995F947" w14:textId="230FE328" w:rsidR="003A576B" w:rsidRPr="009927F0" w:rsidRDefault="003A576B" w:rsidP="00C86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нование мероприятия: Обеспечение деятельности муниципальных казенных учреждений</w:t>
            </w:r>
          </w:p>
        </w:tc>
      </w:tr>
      <w:tr w:rsidR="00335DB2" w:rsidRPr="009927F0" w14:paraId="60699A57" w14:textId="2988CC0C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06"/>
        </w:trPr>
        <w:tc>
          <w:tcPr>
            <w:tcW w:w="343" w:type="pct"/>
            <w:gridSpan w:val="2"/>
          </w:tcPr>
          <w:p w14:paraId="5478DFB1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3.1.1.3.1</w:t>
            </w:r>
          </w:p>
        </w:tc>
        <w:tc>
          <w:tcPr>
            <w:tcW w:w="632" w:type="pct"/>
            <w:gridSpan w:val="2"/>
          </w:tcPr>
          <w:p w14:paraId="3C2A6AA2" w14:textId="63A45010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Обеспечено выполнение мероприятий  подпрограммы 3</w:t>
            </w:r>
            <w:r w:rsidR="001553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подпрограммы 4</w:t>
            </w:r>
          </w:p>
          <w:p w14:paraId="4249A0D1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DAB5535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0F09F94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A26DBFD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gridSpan w:val="6"/>
          </w:tcPr>
          <w:p w14:paraId="7FD24FF9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00" w:type="pct"/>
          </w:tcPr>
          <w:p w14:paraId="42530635" w14:textId="6EB2049D" w:rsidR="00335DB2" w:rsidRPr="009927F0" w:rsidRDefault="00155389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1" w:type="pct"/>
            <w:gridSpan w:val="2"/>
          </w:tcPr>
          <w:p w14:paraId="0621F7C0" w14:textId="32AE8C7B" w:rsidR="00335DB2" w:rsidRPr="009927F0" w:rsidRDefault="00155389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pct"/>
            <w:gridSpan w:val="2"/>
          </w:tcPr>
          <w:p w14:paraId="602A21B8" w14:textId="36D257A3" w:rsidR="00335DB2" w:rsidRPr="009927F0" w:rsidRDefault="00155389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2" w:type="pct"/>
            <w:gridSpan w:val="4"/>
          </w:tcPr>
          <w:p w14:paraId="04097A49" w14:textId="3CFE1659" w:rsidR="00335DB2" w:rsidRPr="009927F0" w:rsidRDefault="00155389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4" w:type="pct"/>
          </w:tcPr>
          <w:p w14:paraId="4B5C66AF" w14:textId="1D4891AE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«УГЗЭП»</w:t>
            </w:r>
          </w:p>
        </w:tc>
        <w:tc>
          <w:tcPr>
            <w:tcW w:w="238" w:type="pct"/>
            <w:gridSpan w:val="5"/>
          </w:tcPr>
          <w:p w14:paraId="32DC356C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95" w:type="pct"/>
            <w:gridSpan w:val="4"/>
          </w:tcPr>
          <w:p w14:paraId="44FA2EA6" w14:textId="77777777" w:rsidR="00335DB2" w:rsidRPr="0056026E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06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53" w:type="pct"/>
            <w:gridSpan w:val="4"/>
          </w:tcPr>
          <w:p w14:paraId="4CDC7BE8" w14:textId="43DB67A6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30100020</w:t>
            </w:r>
          </w:p>
          <w:p w14:paraId="418A58CF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37DDBC2" w14:textId="77777777" w:rsidR="00335DB2" w:rsidRPr="009927F0" w:rsidRDefault="00335DB2" w:rsidP="00FD62F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gridSpan w:val="2"/>
          </w:tcPr>
          <w:p w14:paraId="0F74515C" w14:textId="77777777" w:rsidR="00335DB2" w:rsidRDefault="006E6ECA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14:paraId="52BE9514" w14:textId="77777777" w:rsidR="006E6ECA" w:rsidRDefault="006E6ECA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  <w:p w14:paraId="219D793A" w14:textId="249AC238" w:rsidR="006E6ECA" w:rsidRPr="0056026E" w:rsidRDefault="006E6ECA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9" w:type="pct"/>
            <w:gridSpan w:val="4"/>
          </w:tcPr>
          <w:p w14:paraId="31406B15" w14:textId="77777777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523ADD18" w14:textId="77777777" w:rsidR="00335DB2" w:rsidRDefault="006E6ECA" w:rsidP="00C87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16570,0</w:t>
            </w:r>
          </w:p>
          <w:p w14:paraId="4C4DCD41" w14:textId="77777777" w:rsidR="006E6ECA" w:rsidRDefault="006E6ECA" w:rsidP="00C87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1999,8</w:t>
            </w:r>
          </w:p>
          <w:p w14:paraId="0F58C346" w14:textId="1ABE71B6" w:rsidR="006E6ECA" w:rsidRPr="00A87F0F" w:rsidRDefault="006E6ECA" w:rsidP="00C87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269,6</w:t>
            </w:r>
          </w:p>
        </w:tc>
        <w:tc>
          <w:tcPr>
            <w:tcW w:w="230" w:type="pct"/>
            <w:gridSpan w:val="2"/>
          </w:tcPr>
          <w:p w14:paraId="2A04CFD4" w14:textId="77777777" w:rsidR="00335DB2" w:rsidRDefault="001C4F47" w:rsidP="00C2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20357,0</w:t>
            </w:r>
          </w:p>
          <w:p w14:paraId="10AAE732" w14:textId="77777777" w:rsidR="001C4F47" w:rsidRDefault="001C4F47" w:rsidP="00C2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1778,3</w:t>
            </w:r>
          </w:p>
          <w:p w14:paraId="5B480236" w14:textId="102D46B4" w:rsidR="001C4F47" w:rsidRPr="00A87F0F" w:rsidRDefault="001C4F47" w:rsidP="00C2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185,8</w:t>
            </w:r>
          </w:p>
        </w:tc>
        <w:tc>
          <w:tcPr>
            <w:tcW w:w="231" w:type="pct"/>
            <w:gridSpan w:val="2"/>
          </w:tcPr>
          <w:p w14:paraId="7C4E0713" w14:textId="77777777" w:rsidR="001C4F47" w:rsidRDefault="001C4F47" w:rsidP="001C4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20357,0</w:t>
            </w:r>
          </w:p>
          <w:p w14:paraId="58725E8F" w14:textId="77777777" w:rsidR="001C4F47" w:rsidRDefault="001C4F47" w:rsidP="001C4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1778,3</w:t>
            </w:r>
          </w:p>
          <w:p w14:paraId="7489AAC7" w14:textId="36A27B20" w:rsidR="00335DB2" w:rsidRPr="00A87F0F" w:rsidRDefault="001C4F47" w:rsidP="001C4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185,8</w:t>
            </w:r>
          </w:p>
        </w:tc>
        <w:tc>
          <w:tcPr>
            <w:tcW w:w="194" w:type="pct"/>
            <w:gridSpan w:val="2"/>
          </w:tcPr>
          <w:p w14:paraId="2F168304" w14:textId="77777777" w:rsidR="001C4F47" w:rsidRDefault="001C4F47" w:rsidP="001C4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20357,0</w:t>
            </w:r>
          </w:p>
          <w:p w14:paraId="0DACF4A4" w14:textId="77777777" w:rsidR="001C4F47" w:rsidRDefault="001C4F47" w:rsidP="001C4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1778,3</w:t>
            </w:r>
          </w:p>
          <w:p w14:paraId="0008A521" w14:textId="3F31F64B" w:rsidR="00335DB2" w:rsidRDefault="001C4F47" w:rsidP="001C4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185,8</w:t>
            </w:r>
          </w:p>
        </w:tc>
      </w:tr>
      <w:tr w:rsidR="00335DB2" w:rsidRPr="009927F0" w14:paraId="4DAFAC63" w14:textId="66B3A260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06"/>
        </w:trPr>
        <w:tc>
          <w:tcPr>
            <w:tcW w:w="343" w:type="pct"/>
            <w:gridSpan w:val="2"/>
          </w:tcPr>
          <w:p w14:paraId="1FF9B00F" w14:textId="0774354C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3.1.1.3.2</w:t>
            </w:r>
          </w:p>
        </w:tc>
        <w:tc>
          <w:tcPr>
            <w:tcW w:w="632" w:type="pct"/>
            <w:gridSpan w:val="2"/>
          </w:tcPr>
          <w:p w14:paraId="48E3E76C" w14:textId="3413DCB9" w:rsidR="00335DB2" w:rsidRPr="009927F0" w:rsidRDefault="003E689A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помещений 3 этажа в здании по адресу: Пермский край, г. Краснокамск, ул. Геофизиков, 4 (для размещения ЕДДС и АСФ)</w:t>
            </w:r>
          </w:p>
        </w:tc>
        <w:tc>
          <w:tcPr>
            <w:tcW w:w="219" w:type="pct"/>
            <w:gridSpan w:val="6"/>
            <w:vAlign w:val="center"/>
          </w:tcPr>
          <w:p w14:paraId="6A31E802" w14:textId="13E858DA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" w:type="pct"/>
            <w:vAlign w:val="center"/>
          </w:tcPr>
          <w:p w14:paraId="179E8366" w14:textId="2BF8B6B2" w:rsidR="00335DB2" w:rsidRPr="009927F0" w:rsidRDefault="003E689A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" w:type="pct"/>
            <w:gridSpan w:val="2"/>
            <w:vAlign w:val="center"/>
          </w:tcPr>
          <w:p w14:paraId="37239E65" w14:textId="4183E2E3" w:rsidR="00335DB2" w:rsidRPr="009927F0" w:rsidRDefault="003E689A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vAlign w:val="center"/>
          </w:tcPr>
          <w:p w14:paraId="6C806753" w14:textId="59A53A99" w:rsidR="00335DB2" w:rsidRPr="009927F0" w:rsidRDefault="003E689A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gridSpan w:val="4"/>
          </w:tcPr>
          <w:p w14:paraId="242DB871" w14:textId="32C5DBD2" w:rsidR="00335DB2" w:rsidRPr="009927F0" w:rsidRDefault="003E689A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pct"/>
          </w:tcPr>
          <w:p w14:paraId="1508C4CE" w14:textId="7AA4ED3A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«УГЗЭП»</w:t>
            </w:r>
          </w:p>
        </w:tc>
        <w:tc>
          <w:tcPr>
            <w:tcW w:w="238" w:type="pct"/>
            <w:gridSpan w:val="5"/>
          </w:tcPr>
          <w:p w14:paraId="0C72CAD0" w14:textId="7C89FBC4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95" w:type="pct"/>
            <w:gridSpan w:val="4"/>
          </w:tcPr>
          <w:p w14:paraId="2ADB34FA" w14:textId="3331820F" w:rsidR="00335DB2" w:rsidRPr="00D0683F" w:rsidRDefault="00335DB2" w:rsidP="00A87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3" w:type="pct"/>
            <w:gridSpan w:val="4"/>
          </w:tcPr>
          <w:p w14:paraId="368C2321" w14:textId="4E6943FC" w:rsidR="00335DB2" w:rsidRPr="009927F0" w:rsidRDefault="00335DB2" w:rsidP="0009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  <w:r w:rsidR="000968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gridSpan w:val="2"/>
          </w:tcPr>
          <w:p w14:paraId="392C6754" w14:textId="489187A5" w:rsidR="00335DB2" w:rsidRPr="00D0683F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9" w:type="pct"/>
            <w:gridSpan w:val="4"/>
          </w:tcPr>
          <w:p w14:paraId="7784E026" w14:textId="120DA2FB" w:rsidR="00335DB2" w:rsidRPr="009927F0" w:rsidRDefault="00335DB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3F97FB74" w14:textId="2043B5BD" w:rsidR="00335DB2" w:rsidRPr="00B50611" w:rsidRDefault="00335DB2" w:rsidP="00C87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44966F7A" w14:textId="11437C78" w:rsidR="00335DB2" w:rsidRPr="00B50611" w:rsidRDefault="001C4F47" w:rsidP="00C2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4053,5</w:t>
            </w:r>
          </w:p>
        </w:tc>
        <w:tc>
          <w:tcPr>
            <w:tcW w:w="231" w:type="pct"/>
            <w:gridSpan w:val="2"/>
          </w:tcPr>
          <w:p w14:paraId="5A3F6918" w14:textId="05F30F8D" w:rsidR="00335DB2" w:rsidRPr="00B50611" w:rsidRDefault="003E689A" w:rsidP="00C2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" w:type="pct"/>
            <w:gridSpan w:val="2"/>
          </w:tcPr>
          <w:p w14:paraId="14693058" w14:textId="58A854E2" w:rsidR="00335DB2" w:rsidRDefault="003E689A" w:rsidP="00C20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53677" w:rsidRPr="009927F0" w14:paraId="01834759" w14:textId="45ACDFA8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0"/>
        </w:trPr>
        <w:tc>
          <w:tcPr>
            <w:tcW w:w="3605" w:type="pct"/>
            <w:gridSpan w:val="35"/>
            <w:vMerge w:val="restart"/>
          </w:tcPr>
          <w:p w14:paraId="4E52D3CC" w14:textId="756E4371" w:rsidR="00453677" w:rsidRPr="009927F0" w:rsidRDefault="00453677" w:rsidP="007B43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мероприятию 3.1.1.3, 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509" w:type="pct"/>
            <w:gridSpan w:val="4"/>
          </w:tcPr>
          <w:p w14:paraId="5A940AEE" w14:textId="77777777" w:rsidR="00453677" w:rsidRPr="009927F0" w:rsidRDefault="00453677" w:rsidP="008356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gridSpan w:val="2"/>
          </w:tcPr>
          <w:p w14:paraId="7C7433C9" w14:textId="29ED0C05" w:rsidR="00453677" w:rsidRPr="00C20F71" w:rsidRDefault="00267B52" w:rsidP="009F0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18839,4</w:t>
            </w:r>
          </w:p>
        </w:tc>
        <w:tc>
          <w:tcPr>
            <w:tcW w:w="230" w:type="pct"/>
            <w:gridSpan w:val="2"/>
          </w:tcPr>
          <w:p w14:paraId="10F3925E" w14:textId="52DB75D1" w:rsidR="00453677" w:rsidRPr="00C20F71" w:rsidRDefault="00267B52" w:rsidP="00572E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26374,6</w:t>
            </w:r>
          </w:p>
        </w:tc>
        <w:tc>
          <w:tcPr>
            <w:tcW w:w="231" w:type="pct"/>
            <w:gridSpan w:val="2"/>
          </w:tcPr>
          <w:p w14:paraId="6B42ECCC" w14:textId="21D403BF" w:rsidR="00453677" w:rsidRPr="00453677" w:rsidRDefault="00453677" w:rsidP="00453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22411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4" w:type="pct"/>
            <w:gridSpan w:val="2"/>
          </w:tcPr>
          <w:p w14:paraId="140D15C9" w14:textId="2BACCC41" w:rsidR="00453677" w:rsidRDefault="00453677" w:rsidP="0057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22411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267B52" w:rsidRPr="009927F0" w14:paraId="3C7EB194" w14:textId="55098D1F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0"/>
        </w:trPr>
        <w:tc>
          <w:tcPr>
            <w:tcW w:w="3605" w:type="pct"/>
            <w:gridSpan w:val="35"/>
            <w:vMerge/>
          </w:tcPr>
          <w:p w14:paraId="2454D0EA" w14:textId="7EA23B8C" w:rsidR="00267B52" w:rsidRDefault="00267B52" w:rsidP="007B43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gridSpan w:val="4"/>
          </w:tcPr>
          <w:p w14:paraId="64DF6198" w14:textId="77777777" w:rsidR="00267B52" w:rsidRPr="009927F0" w:rsidRDefault="00267B52" w:rsidP="008356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68AFFF96" w14:textId="6E958B94" w:rsidR="00267B52" w:rsidRPr="00C20F71" w:rsidRDefault="00267B52" w:rsidP="00835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18839,4</w:t>
            </w:r>
          </w:p>
        </w:tc>
        <w:tc>
          <w:tcPr>
            <w:tcW w:w="230" w:type="pct"/>
            <w:gridSpan w:val="2"/>
          </w:tcPr>
          <w:p w14:paraId="42ED0D49" w14:textId="1F5A3BB9" w:rsidR="00267B52" w:rsidRPr="00A87F0F" w:rsidRDefault="00267B52" w:rsidP="00835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26374,6</w:t>
            </w:r>
          </w:p>
        </w:tc>
        <w:tc>
          <w:tcPr>
            <w:tcW w:w="231" w:type="pct"/>
            <w:gridSpan w:val="2"/>
          </w:tcPr>
          <w:p w14:paraId="1B2383A9" w14:textId="42B336C0" w:rsidR="00267B52" w:rsidRPr="00A87F0F" w:rsidRDefault="00267B52" w:rsidP="00835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22411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4" w:type="pct"/>
            <w:gridSpan w:val="2"/>
          </w:tcPr>
          <w:p w14:paraId="6A77B494" w14:textId="1F2499AE" w:rsidR="00267B52" w:rsidRDefault="00267B52" w:rsidP="00835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22411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453677" w:rsidRPr="009927F0" w14:paraId="1FA20BA6" w14:textId="0D577533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/>
        </w:trPr>
        <w:tc>
          <w:tcPr>
            <w:tcW w:w="3605" w:type="pct"/>
            <w:gridSpan w:val="35"/>
            <w:vMerge w:val="restart"/>
          </w:tcPr>
          <w:p w14:paraId="636F43AB" w14:textId="37AD2F9A" w:rsidR="00453677" w:rsidRPr="009927F0" w:rsidRDefault="00453677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основному мероприятию: 3.1.1.</w:t>
            </w:r>
          </w:p>
        </w:tc>
        <w:tc>
          <w:tcPr>
            <w:tcW w:w="509" w:type="pct"/>
            <w:gridSpan w:val="4"/>
          </w:tcPr>
          <w:p w14:paraId="3E83ED35" w14:textId="77777777" w:rsidR="00453677" w:rsidRPr="009927F0" w:rsidRDefault="00453677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gridSpan w:val="2"/>
          </w:tcPr>
          <w:p w14:paraId="662FEE48" w14:textId="3B8A401F" w:rsidR="00453677" w:rsidRPr="009927F0" w:rsidRDefault="00267B5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18929,4</w:t>
            </w:r>
          </w:p>
        </w:tc>
        <w:tc>
          <w:tcPr>
            <w:tcW w:w="230" w:type="pct"/>
            <w:gridSpan w:val="2"/>
          </w:tcPr>
          <w:p w14:paraId="57D52CCD" w14:textId="1BBB86FB" w:rsidR="00453677" w:rsidRPr="003E689A" w:rsidRDefault="00267B52" w:rsidP="00122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26464,6</w:t>
            </w:r>
          </w:p>
        </w:tc>
        <w:tc>
          <w:tcPr>
            <w:tcW w:w="231" w:type="pct"/>
            <w:gridSpan w:val="2"/>
          </w:tcPr>
          <w:p w14:paraId="28249CD9" w14:textId="1D4A68B9" w:rsidR="00453677" w:rsidRPr="003E689A" w:rsidRDefault="00453677" w:rsidP="00122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22411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4" w:type="pct"/>
            <w:gridSpan w:val="2"/>
          </w:tcPr>
          <w:p w14:paraId="6F37DA6D" w14:textId="5A28674D" w:rsidR="00453677" w:rsidRDefault="00453677" w:rsidP="00122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22411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267B52" w:rsidRPr="009927F0" w14:paraId="46BB950D" w14:textId="4CC36A94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3"/>
        </w:trPr>
        <w:tc>
          <w:tcPr>
            <w:tcW w:w="3605" w:type="pct"/>
            <w:gridSpan w:val="35"/>
            <w:vMerge/>
          </w:tcPr>
          <w:p w14:paraId="26A5987A" w14:textId="6C613B3D" w:rsidR="00267B52" w:rsidRPr="009927F0" w:rsidRDefault="00267B5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gridSpan w:val="4"/>
          </w:tcPr>
          <w:p w14:paraId="39D74A80" w14:textId="77777777" w:rsidR="00267B52" w:rsidRPr="009927F0" w:rsidRDefault="00267B52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1351E399" w14:textId="2DB00B01" w:rsidR="00267B52" w:rsidRPr="00267B52" w:rsidRDefault="00267B52" w:rsidP="00122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7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18929,4</w:t>
            </w:r>
          </w:p>
        </w:tc>
        <w:tc>
          <w:tcPr>
            <w:tcW w:w="230" w:type="pct"/>
            <w:gridSpan w:val="2"/>
          </w:tcPr>
          <w:p w14:paraId="479528EB" w14:textId="65738A1C" w:rsidR="00267B52" w:rsidRPr="00267B52" w:rsidRDefault="00267B52" w:rsidP="00122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7B52">
              <w:rPr>
                <w:rFonts w:ascii="Times New Roman" w:hAnsi="Times New Roman"/>
                <w:color w:val="000000"/>
                <w:sz w:val="18"/>
                <w:szCs w:val="18"/>
              </w:rPr>
              <w:t>26464,6</w:t>
            </w:r>
          </w:p>
        </w:tc>
        <w:tc>
          <w:tcPr>
            <w:tcW w:w="231" w:type="pct"/>
            <w:gridSpan w:val="2"/>
          </w:tcPr>
          <w:p w14:paraId="404F8C06" w14:textId="7EC172DD" w:rsidR="00267B52" w:rsidRPr="000B3287" w:rsidRDefault="00267B52" w:rsidP="00122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22411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4" w:type="pct"/>
            <w:gridSpan w:val="2"/>
          </w:tcPr>
          <w:p w14:paraId="7FDC87A7" w14:textId="5B0FCC90" w:rsidR="00267B52" w:rsidRDefault="00267B52" w:rsidP="00122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22411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A576B" w:rsidRPr="009927F0" w14:paraId="48084D63" w14:textId="4A4D1458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0"/>
        </w:trPr>
        <w:tc>
          <w:tcPr>
            <w:tcW w:w="343" w:type="pct"/>
            <w:gridSpan w:val="2"/>
          </w:tcPr>
          <w:p w14:paraId="5503F837" w14:textId="386BEC17" w:rsidR="003A576B" w:rsidRPr="009927F0" w:rsidRDefault="003A576B" w:rsidP="009F0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4657" w:type="pct"/>
            <w:gridSpan w:val="45"/>
          </w:tcPr>
          <w:p w14:paraId="0A12456B" w14:textId="75550A56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Создание материальных резервов на случай возникновения ЧС </w:t>
            </w:r>
          </w:p>
        </w:tc>
      </w:tr>
      <w:tr w:rsidR="003A576B" w:rsidRPr="009927F0" w14:paraId="3163FF48" w14:textId="79FDDE5A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0"/>
        </w:trPr>
        <w:tc>
          <w:tcPr>
            <w:tcW w:w="343" w:type="pct"/>
            <w:gridSpan w:val="2"/>
          </w:tcPr>
          <w:p w14:paraId="018D9AA6" w14:textId="6AA787AB" w:rsidR="003A576B" w:rsidRDefault="003A576B" w:rsidP="009F0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3.1.2.1</w:t>
            </w:r>
          </w:p>
        </w:tc>
        <w:tc>
          <w:tcPr>
            <w:tcW w:w="4657" w:type="pct"/>
            <w:gridSpan w:val="45"/>
          </w:tcPr>
          <w:p w14:paraId="1B4823A6" w14:textId="17DBFC52" w:rsidR="003A576B" w:rsidRDefault="003A576B" w:rsidP="009F0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Создание резервов продовольствия и ГСМ</w:t>
            </w:r>
          </w:p>
        </w:tc>
      </w:tr>
      <w:tr w:rsidR="003A576B" w:rsidRPr="009927F0" w14:paraId="6BA2D03F" w14:textId="398C6202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0"/>
        </w:trPr>
        <w:tc>
          <w:tcPr>
            <w:tcW w:w="343" w:type="pct"/>
            <w:gridSpan w:val="2"/>
          </w:tcPr>
          <w:p w14:paraId="64454CCD" w14:textId="7270B6E4" w:rsidR="003A576B" w:rsidRDefault="003A576B" w:rsidP="009F0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3.1.2.1.1</w:t>
            </w:r>
          </w:p>
        </w:tc>
        <w:tc>
          <w:tcPr>
            <w:tcW w:w="632" w:type="pct"/>
            <w:gridSpan w:val="2"/>
          </w:tcPr>
          <w:p w14:paraId="51A03C49" w14:textId="524AD6F6" w:rsidR="003A576B" w:rsidRDefault="003A576B" w:rsidP="009F0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Приобретены сухие пайки ИРП-5</w:t>
            </w:r>
          </w:p>
        </w:tc>
        <w:tc>
          <w:tcPr>
            <w:tcW w:w="219" w:type="pct"/>
            <w:gridSpan w:val="6"/>
          </w:tcPr>
          <w:p w14:paraId="0B359C95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00" w:type="pct"/>
          </w:tcPr>
          <w:p w14:paraId="22C4AE5D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1" w:type="pct"/>
            <w:gridSpan w:val="2"/>
          </w:tcPr>
          <w:p w14:paraId="6E61DC08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2" w:type="pct"/>
            <w:gridSpan w:val="3"/>
          </w:tcPr>
          <w:p w14:paraId="4B3A8759" w14:textId="33A595CD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3" w:type="pct"/>
            <w:gridSpan w:val="3"/>
          </w:tcPr>
          <w:p w14:paraId="3B430C3A" w14:textId="7BDB7B4E" w:rsidR="003A576B" w:rsidRDefault="003E689A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4" w:type="pct"/>
          </w:tcPr>
          <w:p w14:paraId="1638E783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«УГЗЭП»</w:t>
            </w:r>
          </w:p>
        </w:tc>
        <w:tc>
          <w:tcPr>
            <w:tcW w:w="219" w:type="pct"/>
            <w:gridSpan w:val="3"/>
          </w:tcPr>
          <w:p w14:paraId="20164949" w14:textId="1C2579B4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02" w:type="pct"/>
            <w:gridSpan w:val="5"/>
          </w:tcPr>
          <w:p w14:paraId="12062DF2" w14:textId="64BABC2A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65" w:type="pct"/>
            <w:gridSpan w:val="5"/>
          </w:tcPr>
          <w:p w14:paraId="121D47C7" w14:textId="2FD65C49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2130247170</w:t>
            </w:r>
          </w:p>
        </w:tc>
        <w:tc>
          <w:tcPr>
            <w:tcW w:w="185" w:type="pct"/>
            <w:gridSpan w:val="2"/>
          </w:tcPr>
          <w:p w14:paraId="08574CE0" w14:textId="6AD185ED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9" w:type="pct"/>
            <w:gridSpan w:val="4"/>
          </w:tcPr>
          <w:p w14:paraId="182CEDF7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0EB1E63D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30" w:type="pct"/>
            <w:gridSpan w:val="2"/>
          </w:tcPr>
          <w:p w14:paraId="59DA6CE7" w14:textId="2BEBBC6A" w:rsidR="003A576B" w:rsidRDefault="003E689A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231" w:type="pct"/>
            <w:gridSpan w:val="2"/>
          </w:tcPr>
          <w:p w14:paraId="2B90C358" w14:textId="012CFD54" w:rsidR="003A576B" w:rsidRDefault="003E689A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94" w:type="pct"/>
            <w:gridSpan w:val="2"/>
          </w:tcPr>
          <w:p w14:paraId="5998C43C" w14:textId="35FF3504" w:rsidR="003A576B" w:rsidRDefault="003E689A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</w:tr>
      <w:tr w:rsidR="003A576B" w:rsidRPr="009927F0" w14:paraId="7B2679AB" w14:textId="54AD2602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0"/>
        </w:trPr>
        <w:tc>
          <w:tcPr>
            <w:tcW w:w="343" w:type="pct"/>
            <w:gridSpan w:val="2"/>
          </w:tcPr>
          <w:p w14:paraId="66E0B0A9" w14:textId="496874F3" w:rsidR="003A576B" w:rsidRDefault="003A576B" w:rsidP="009F0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3.1.2.1.2</w:t>
            </w:r>
          </w:p>
        </w:tc>
        <w:tc>
          <w:tcPr>
            <w:tcW w:w="632" w:type="pct"/>
            <w:gridSpan w:val="2"/>
          </w:tcPr>
          <w:p w14:paraId="54E642FF" w14:textId="53238B1A" w:rsidR="003A576B" w:rsidRDefault="003A576B" w:rsidP="009F0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Приобретены ГСМ (оформлена топливная карта с установленным лимитом)</w:t>
            </w:r>
          </w:p>
        </w:tc>
        <w:tc>
          <w:tcPr>
            <w:tcW w:w="219" w:type="pct"/>
            <w:gridSpan w:val="6"/>
          </w:tcPr>
          <w:p w14:paraId="20A5174A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00" w:type="pct"/>
          </w:tcPr>
          <w:p w14:paraId="787B45E0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" w:type="pct"/>
            <w:gridSpan w:val="2"/>
          </w:tcPr>
          <w:p w14:paraId="2C3493F8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gridSpan w:val="3"/>
          </w:tcPr>
          <w:p w14:paraId="58050542" w14:textId="7270B110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gridSpan w:val="3"/>
          </w:tcPr>
          <w:p w14:paraId="781D52A7" w14:textId="7D824F54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</w:tcPr>
          <w:p w14:paraId="17F8CE67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«УГЗЭП»</w:t>
            </w:r>
          </w:p>
        </w:tc>
        <w:tc>
          <w:tcPr>
            <w:tcW w:w="219" w:type="pct"/>
            <w:gridSpan w:val="3"/>
          </w:tcPr>
          <w:p w14:paraId="3F12F11A" w14:textId="159C3AFE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02" w:type="pct"/>
            <w:gridSpan w:val="5"/>
          </w:tcPr>
          <w:p w14:paraId="54B84850" w14:textId="258FCDE2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65" w:type="pct"/>
            <w:gridSpan w:val="5"/>
          </w:tcPr>
          <w:p w14:paraId="3CBB050C" w14:textId="4D9F3B61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2130247170</w:t>
            </w:r>
          </w:p>
        </w:tc>
        <w:tc>
          <w:tcPr>
            <w:tcW w:w="185" w:type="pct"/>
            <w:gridSpan w:val="2"/>
          </w:tcPr>
          <w:p w14:paraId="6DBD6AFC" w14:textId="18DA2601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9" w:type="pct"/>
            <w:gridSpan w:val="4"/>
          </w:tcPr>
          <w:p w14:paraId="16BE2648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17CF5ED1" w14:textId="1597722A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gridSpan w:val="2"/>
          </w:tcPr>
          <w:p w14:paraId="0975366B" w14:textId="00D3747A" w:rsidR="003A576B" w:rsidRDefault="00067FAF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  <w:r w:rsidR="003A5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1" w:type="pct"/>
            <w:gridSpan w:val="2"/>
          </w:tcPr>
          <w:p w14:paraId="70B56D14" w14:textId="258F2195" w:rsidR="003A576B" w:rsidRDefault="00067FAF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94" w:type="pct"/>
            <w:gridSpan w:val="2"/>
          </w:tcPr>
          <w:p w14:paraId="1198105E" w14:textId="76684925" w:rsidR="003A576B" w:rsidRDefault="00067FAF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3A576B" w:rsidRPr="009927F0" w14:paraId="5121C3DA" w14:textId="11B8A05F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3"/>
        </w:trPr>
        <w:tc>
          <w:tcPr>
            <w:tcW w:w="3605" w:type="pct"/>
            <w:gridSpan w:val="35"/>
            <w:vMerge w:val="restart"/>
          </w:tcPr>
          <w:p w14:paraId="0E169A6C" w14:textId="53A78A05" w:rsidR="003A576B" w:rsidRDefault="003A576B" w:rsidP="00F04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 3.1.2.1, в том числе по источникам</w:t>
            </w:r>
          </w:p>
        </w:tc>
        <w:tc>
          <w:tcPr>
            <w:tcW w:w="509" w:type="pct"/>
            <w:gridSpan w:val="4"/>
          </w:tcPr>
          <w:p w14:paraId="142EDA1C" w14:textId="77777777" w:rsidR="003A576B" w:rsidRDefault="003A576B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gridSpan w:val="2"/>
          </w:tcPr>
          <w:p w14:paraId="6472127A" w14:textId="18117537" w:rsidR="003A576B" w:rsidRDefault="003A576B" w:rsidP="00F04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230" w:type="pct"/>
            <w:gridSpan w:val="2"/>
          </w:tcPr>
          <w:p w14:paraId="073BB5E7" w14:textId="23EDCCEB" w:rsidR="003A576B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  <w:r w:rsidR="003E68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231" w:type="pct"/>
            <w:gridSpan w:val="2"/>
          </w:tcPr>
          <w:p w14:paraId="18BE21C2" w14:textId="108C17CB" w:rsidR="003A576B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194" w:type="pct"/>
            <w:gridSpan w:val="2"/>
          </w:tcPr>
          <w:p w14:paraId="72ED1528" w14:textId="76C8320E" w:rsidR="003A576B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</w:tr>
      <w:tr w:rsidR="00DE7697" w:rsidRPr="009927F0" w14:paraId="04425415" w14:textId="0C5185A9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3"/>
        </w:trPr>
        <w:tc>
          <w:tcPr>
            <w:tcW w:w="3605" w:type="pct"/>
            <w:gridSpan w:val="35"/>
            <w:vMerge/>
          </w:tcPr>
          <w:p w14:paraId="17635AC3" w14:textId="4A2882F8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gridSpan w:val="4"/>
          </w:tcPr>
          <w:p w14:paraId="599DB924" w14:textId="77777777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12D46CCD" w14:textId="246A2396" w:rsidR="00DE7697" w:rsidRDefault="00DE7697" w:rsidP="00F04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230" w:type="pct"/>
            <w:gridSpan w:val="2"/>
          </w:tcPr>
          <w:p w14:paraId="7A5EBC53" w14:textId="51E4F4A4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231" w:type="pct"/>
            <w:gridSpan w:val="2"/>
          </w:tcPr>
          <w:p w14:paraId="1F6BC3C6" w14:textId="683AF6FD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194" w:type="pct"/>
            <w:gridSpan w:val="2"/>
          </w:tcPr>
          <w:p w14:paraId="2E816E0D" w14:textId="6ED444A4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</w:tr>
      <w:tr w:rsidR="00DE7697" w:rsidRPr="009927F0" w14:paraId="6DEC65C4" w14:textId="3667B167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0"/>
        </w:trPr>
        <w:tc>
          <w:tcPr>
            <w:tcW w:w="3605" w:type="pct"/>
            <w:gridSpan w:val="35"/>
            <w:vMerge w:val="restart"/>
          </w:tcPr>
          <w:p w14:paraId="7FA0523D" w14:textId="090026B7" w:rsidR="00DE7697" w:rsidRDefault="00DE7697" w:rsidP="00F04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основному мероприятию 3.1.2., в том числе по источникам финансирования</w:t>
            </w:r>
          </w:p>
        </w:tc>
        <w:tc>
          <w:tcPr>
            <w:tcW w:w="509" w:type="pct"/>
            <w:gridSpan w:val="4"/>
          </w:tcPr>
          <w:p w14:paraId="447FD93C" w14:textId="77777777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gridSpan w:val="2"/>
          </w:tcPr>
          <w:p w14:paraId="77BD9C00" w14:textId="452092B9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230" w:type="pct"/>
            <w:gridSpan w:val="2"/>
          </w:tcPr>
          <w:p w14:paraId="40169799" w14:textId="7675E096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231" w:type="pct"/>
            <w:gridSpan w:val="2"/>
          </w:tcPr>
          <w:p w14:paraId="3DC29C21" w14:textId="6205A800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194" w:type="pct"/>
            <w:gridSpan w:val="2"/>
          </w:tcPr>
          <w:p w14:paraId="430D9D9A" w14:textId="563E3BF8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</w:tr>
      <w:tr w:rsidR="00DE7697" w:rsidRPr="009927F0" w14:paraId="6282EE3E" w14:textId="7C63E6F9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0"/>
        </w:trPr>
        <w:tc>
          <w:tcPr>
            <w:tcW w:w="3605" w:type="pct"/>
            <w:gridSpan w:val="35"/>
            <w:vMerge/>
          </w:tcPr>
          <w:p w14:paraId="210910DB" w14:textId="749EC0C5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gridSpan w:val="4"/>
          </w:tcPr>
          <w:p w14:paraId="73D876C0" w14:textId="77777777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1" w:type="pct"/>
            <w:gridSpan w:val="2"/>
          </w:tcPr>
          <w:p w14:paraId="525091BE" w14:textId="409E5426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230" w:type="pct"/>
            <w:gridSpan w:val="2"/>
          </w:tcPr>
          <w:p w14:paraId="77F418BC" w14:textId="18B44FEB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231" w:type="pct"/>
            <w:gridSpan w:val="2"/>
          </w:tcPr>
          <w:p w14:paraId="6A65E805" w14:textId="0EA36F15" w:rsidR="00DE7697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194" w:type="pct"/>
            <w:gridSpan w:val="2"/>
          </w:tcPr>
          <w:p w14:paraId="1FA0C9FB" w14:textId="444AA297" w:rsidR="00DE7697" w:rsidRPr="00CA1B19" w:rsidRDefault="00DE7697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</w:tr>
      <w:tr w:rsidR="00CA1B19" w:rsidRPr="009927F0" w14:paraId="2BE64DB0" w14:textId="77777777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0"/>
        </w:trPr>
        <w:tc>
          <w:tcPr>
            <w:tcW w:w="355" w:type="pct"/>
            <w:gridSpan w:val="3"/>
          </w:tcPr>
          <w:p w14:paraId="076A9F23" w14:textId="2067B412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4645" w:type="pct"/>
            <w:gridSpan w:val="44"/>
          </w:tcPr>
          <w:p w14:paraId="4296BD3B" w14:textId="5680C52C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Безопасность гидротехнических сооружений</w:t>
            </w:r>
          </w:p>
        </w:tc>
      </w:tr>
      <w:tr w:rsidR="00CA1B19" w:rsidRPr="009927F0" w14:paraId="0A067EF6" w14:textId="77777777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0"/>
        </w:trPr>
        <w:tc>
          <w:tcPr>
            <w:tcW w:w="355" w:type="pct"/>
            <w:gridSpan w:val="3"/>
          </w:tcPr>
          <w:p w14:paraId="6484A3E9" w14:textId="364159FE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3.1.3.1</w:t>
            </w:r>
          </w:p>
        </w:tc>
        <w:tc>
          <w:tcPr>
            <w:tcW w:w="4645" w:type="pct"/>
            <w:gridSpan w:val="44"/>
          </w:tcPr>
          <w:p w14:paraId="4F9108AC" w14:textId="4BAB53E5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Капитальный ремонт берегоукреплений</w:t>
            </w:r>
          </w:p>
        </w:tc>
      </w:tr>
      <w:tr w:rsidR="00CA1B19" w:rsidRPr="009927F0" w14:paraId="12623E6C" w14:textId="77777777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77"/>
        </w:trPr>
        <w:tc>
          <w:tcPr>
            <w:tcW w:w="355" w:type="pct"/>
            <w:gridSpan w:val="3"/>
            <w:vMerge w:val="restart"/>
          </w:tcPr>
          <w:p w14:paraId="66185F78" w14:textId="5E015D8B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3.1.3.1.1</w:t>
            </w:r>
          </w:p>
        </w:tc>
        <w:tc>
          <w:tcPr>
            <w:tcW w:w="645" w:type="pct"/>
            <w:gridSpan w:val="2"/>
            <w:vMerge w:val="restart"/>
          </w:tcPr>
          <w:p w14:paraId="4A844B01" w14:textId="530C50FC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 капитальный ремонт ГТС муниципальной собственности (капитальный ремонт берегоукрепления Воткинского водохранилища в г. Краснокамске)</w:t>
            </w:r>
          </w:p>
        </w:tc>
        <w:tc>
          <w:tcPr>
            <w:tcW w:w="185" w:type="pct"/>
            <w:gridSpan w:val="4"/>
            <w:vMerge w:val="restart"/>
          </w:tcPr>
          <w:p w14:paraId="503E48CB" w14:textId="7010D163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" w:type="pct"/>
            <w:gridSpan w:val="3"/>
            <w:vMerge w:val="restart"/>
          </w:tcPr>
          <w:p w14:paraId="007B6F03" w14:textId="503DB561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" w:type="pct"/>
            <w:gridSpan w:val="2"/>
            <w:vMerge w:val="restart"/>
          </w:tcPr>
          <w:p w14:paraId="1A5E82B6" w14:textId="6A643229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gridSpan w:val="3"/>
            <w:vMerge w:val="restart"/>
          </w:tcPr>
          <w:p w14:paraId="36C93192" w14:textId="20E54CA0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5" w:type="pct"/>
            <w:vMerge w:val="restart"/>
          </w:tcPr>
          <w:p w14:paraId="5F7F8EE2" w14:textId="17B96806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gridSpan w:val="4"/>
            <w:vMerge w:val="restart"/>
          </w:tcPr>
          <w:p w14:paraId="3B99585B" w14:textId="0F8A7033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231" w:type="pct"/>
            <w:gridSpan w:val="4"/>
            <w:vMerge w:val="restart"/>
          </w:tcPr>
          <w:p w14:paraId="04DF7640" w14:textId="4CFEFDF6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85" w:type="pct"/>
            <w:gridSpan w:val="4"/>
            <w:vMerge w:val="restart"/>
          </w:tcPr>
          <w:p w14:paraId="0BC82AE7" w14:textId="6D61B15D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368" w:type="pct"/>
            <w:gridSpan w:val="4"/>
            <w:vMerge w:val="restart"/>
          </w:tcPr>
          <w:p w14:paraId="1922957F" w14:textId="29C47E5C" w:rsidR="00CA1B19" w:rsidRP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Ц230</w:t>
            </w:r>
          </w:p>
        </w:tc>
        <w:tc>
          <w:tcPr>
            <w:tcW w:w="183" w:type="pct"/>
            <w:gridSpan w:val="3"/>
            <w:vMerge w:val="restart"/>
          </w:tcPr>
          <w:p w14:paraId="5ECDD7BE" w14:textId="72306A3B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05" w:type="pct"/>
            <w:gridSpan w:val="3"/>
          </w:tcPr>
          <w:p w14:paraId="19DA6D1E" w14:textId="59B47DA5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0" w:type="pct"/>
            <w:gridSpan w:val="2"/>
          </w:tcPr>
          <w:p w14:paraId="6B98CA3F" w14:textId="0A6E371C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7480,2</w:t>
            </w:r>
          </w:p>
        </w:tc>
        <w:tc>
          <w:tcPr>
            <w:tcW w:w="230" w:type="pct"/>
            <w:gridSpan w:val="2"/>
          </w:tcPr>
          <w:p w14:paraId="5F93D57C" w14:textId="6C08614D" w:rsidR="00CA1B19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4571E6F7" w14:textId="1889BD5D" w:rsidR="00CA1B19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</w:tcPr>
          <w:p w14:paraId="5013604D" w14:textId="77324BF5" w:rsidR="00CA1B19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A1B19" w:rsidRPr="009927F0" w14:paraId="3C432D1B" w14:textId="77777777" w:rsidTr="00CA1B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76"/>
        </w:trPr>
        <w:tc>
          <w:tcPr>
            <w:tcW w:w="355" w:type="pct"/>
            <w:gridSpan w:val="3"/>
            <w:vMerge/>
          </w:tcPr>
          <w:p w14:paraId="6C1F7AF7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gridSpan w:val="2"/>
            <w:vMerge/>
          </w:tcPr>
          <w:p w14:paraId="0EBD3F3C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gridSpan w:val="4"/>
            <w:vMerge/>
          </w:tcPr>
          <w:p w14:paraId="0D2F8AAF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gridSpan w:val="3"/>
            <w:vMerge/>
          </w:tcPr>
          <w:p w14:paraId="73E823A7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vMerge/>
          </w:tcPr>
          <w:p w14:paraId="2BACB3D5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3"/>
            <w:vMerge/>
          </w:tcPr>
          <w:p w14:paraId="1B7BB717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</w:tcPr>
          <w:p w14:paraId="742BB67C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gridSpan w:val="4"/>
            <w:vMerge/>
          </w:tcPr>
          <w:p w14:paraId="4C0497AD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4"/>
            <w:vMerge/>
          </w:tcPr>
          <w:p w14:paraId="673B9F96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gridSpan w:val="4"/>
            <w:vMerge/>
          </w:tcPr>
          <w:p w14:paraId="7566323A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gridSpan w:val="4"/>
            <w:vMerge/>
          </w:tcPr>
          <w:p w14:paraId="6CA1DB1F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gridSpan w:val="3"/>
            <w:vMerge/>
          </w:tcPr>
          <w:p w14:paraId="18601E70" w14:textId="77777777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</w:tcPr>
          <w:p w14:paraId="3A7C7100" w14:textId="6F116C22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Пермского края</w:t>
            </w:r>
          </w:p>
        </w:tc>
        <w:tc>
          <w:tcPr>
            <w:tcW w:w="230" w:type="pct"/>
            <w:gridSpan w:val="2"/>
          </w:tcPr>
          <w:p w14:paraId="5307DD53" w14:textId="4144F03C" w:rsidR="00CA1B19" w:rsidRDefault="00CA1B19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17395,9</w:t>
            </w:r>
          </w:p>
        </w:tc>
        <w:tc>
          <w:tcPr>
            <w:tcW w:w="230" w:type="pct"/>
            <w:gridSpan w:val="2"/>
          </w:tcPr>
          <w:p w14:paraId="6FC28833" w14:textId="5F98F887" w:rsidR="00CA1B19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14EFFE92" w14:textId="0A833CEC" w:rsidR="00CA1B19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</w:tcPr>
          <w:p w14:paraId="5605EC32" w14:textId="67C4D018" w:rsidR="00CA1B19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7DAD33A7" w14:textId="77777777" w:rsidTr="00DD6B2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7"/>
        </w:trPr>
        <w:tc>
          <w:tcPr>
            <w:tcW w:w="3623" w:type="pct"/>
            <w:gridSpan w:val="37"/>
            <w:vMerge w:val="restart"/>
          </w:tcPr>
          <w:p w14:paraId="414EFE18" w14:textId="009DFDFD" w:rsidR="00DD6B21" w:rsidRP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 3.1.3.1, в том числе по источникам финансирования:</w:t>
            </w:r>
          </w:p>
        </w:tc>
        <w:tc>
          <w:tcPr>
            <w:tcW w:w="505" w:type="pct"/>
            <w:gridSpan w:val="3"/>
          </w:tcPr>
          <w:p w14:paraId="0E76B843" w14:textId="5B0CDC8C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</w:tcPr>
          <w:p w14:paraId="7B879823" w14:textId="1614538D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24876,1</w:t>
            </w:r>
          </w:p>
        </w:tc>
        <w:tc>
          <w:tcPr>
            <w:tcW w:w="230" w:type="pct"/>
            <w:gridSpan w:val="2"/>
          </w:tcPr>
          <w:p w14:paraId="1BE46097" w14:textId="047028ED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235A4DA9" w14:textId="5DDEB768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</w:tcPr>
          <w:p w14:paraId="5A6206D6" w14:textId="442EEA2C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1F613BF7" w14:textId="77777777" w:rsidTr="00DD6B2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7"/>
        </w:trPr>
        <w:tc>
          <w:tcPr>
            <w:tcW w:w="3623" w:type="pct"/>
            <w:gridSpan w:val="37"/>
            <w:vMerge/>
          </w:tcPr>
          <w:p w14:paraId="03882E6C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</w:tcPr>
          <w:p w14:paraId="1A6999C2" w14:textId="64CDA2D5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0" w:type="pct"/>
            <w:gridSpan w:val="2"/>
          </w:tcPr>
          <w:p w14:paraId="603C5FFC" w14:textId="24D61314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7480,2</w:t>
            </w:r>
          </w:p>
        </w:tc>
        <w:tc>
          <w:tcPr>
            <w:tcW w:w="230" w:type="pct"/>
            <w:gridSpan w:val="2"/>
          </w:tcPr>
          <w:p w14:paraId="073B35A2" w14:textId="56DA6835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05853304" w14:textId="13DCAB5F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</w:tcPr>
          <w:p w14:paraId="6202C58A" w14:textId="13A7277E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2EB483EC" w14:textId="77777777" w:rsidTr="00DD6B2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7"/>
        </w:trPr>
        <w:tc>
          <w:tcPr>
            <w:tcW w:w="3623" w:type="pct"/>
            <w:gridSpan w:val="37"/>
            <w:vMerge/>
          </w:tcPr>
          <w:p w14:paraId="70463DBB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</w:tcPr>
          <w:p w14:paraId="51BB2851" w14:textId="2D46F43B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Пермского края</w:t>
            </w:r>
          </w:p>
        </w:tc>
        <w:tc>
          <w:tcPr>
            <w:tcW w:w="230" w:type="pct"/>
            <w:gridSpan w:val="2"/>
          </w:tcPr>
          <w:p w14:paraId="14068F29" w14:textId="43A6AB5A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17395,9</w:t>
            </w:r>
          </w:p>
        </w:tc>
        <w:tc>
          <w:tcPr>
            <w:tcW w:w="230" w:type="pct"/>
            <w:gridSpan w:val="2"/>
          </w:tcPr>
          <w:p w14:paraId="5AAEC24D" w14:textId="0EA2C74C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7D60FCD4" w14:textId="15C45CC5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</w:tcPr>
          <w:p w14:paraId="0CD050B2" w14:textId="2927A0D9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5C64FEF6" w14:textId="77777777" w:rsidTr="00DD6B2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"/>
        </w:trPr>
        <w:tc>
          <w:tcPr>
            <w:tcW w:w="3623" w:type="pct"/>
            <w:gridSpan w:val="37"/>
            <w:vMerge w:val="restart"/>
          </w:tcPr>
          <w:p w14:paraId="59D21FFB" w14:textId="4BAFB2DF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Итого по основному мероприятию 3.1.3, в том числе по источникам финансирования:</w:t>
            </w:r>
          </w:p>
        </w:tc>
        <w:tc>
          <w:tcPr>
            <w:tcW w:w="505" w:type="pct"/>
            <w:gridSpan w:val="3"/>
          </w:tcPr>
          <w:p w14:paraId="6D21D692" w14:textId="6DD2501A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</w:tcPr>
          <w:p w14:paraId="463186F7" w14:textId="3857F81F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24876,1</w:t>
            </w:r>
          </w:p>
        </w:tc>
        <w:tc>
          <w:tcPr>
            <w:tcW w:w="230" w:type="pct"/>
            <w:gridSpan w:val="2"/>
          </w:tcPr>
          <w:p w14:paraId="7513892B" w14:textId="21D68EB6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098235DA" w14:textId="3F2DA09A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</w:tcPr>
          <w:p w14:paraId="6358B001" w14:textId="54770E88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2DA2DC3E" w14:textId="77777777" w:rsidTr="00DD6B2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"/>
        </w:trPr>
        <w:tc>
          <w:tcPr>
            <w:tcW w:w="3623" w:type="pct"/>
            <w:gridSpan w:val="37"/>
            <w:vMerge/>
          </w:tcPr>
          <w:p w14:paraId="155FE2EF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</w:tcPr>
          <w:p w14:paraId="1A91AF29" w14:textId="76756865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30" w:type="pct"/>
            <w:gridSpan w:val="2"/>
          </w:tcPr>
          <w:p w14:paraId="61F9848B" w14:textId="1132E79A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7480,2</w:t>
            </w:r>
          </w:p>
        </w:tc>
        <w:tc>
          <w:tcPr>
            <w:tcW w:w="230" w:type="pct"/>
            <w:gridSpan w:val="2"/>
          </w:tcPr>
          <w:p w14:paraId="3C5EC1BB" w14:textId="68EBAAA0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1A3AF8BB" w14:textId="33FDB85B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</w:tcPr>
          <w:p w14:paraId="6364D095" w14:textId="27965B0B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79A62FC1" w14:textId="77777777" w:rsidTr="00DD6B2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"/>
        </w:trPr>
        <w:tc>
          <w:tcPr>
            <w:tcW w:w="3623" w:type="pct"/>
            <w:gridSpan w:val="37"/>
            <w:vMerge/>
          </w:tcPr>
          <w:p w14:paraId="5BE7F084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</w:tcPr>
          <w:p w14:paraId="6C02E86B" w14:textId="4E2F829F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Пермского края</w:t>
            </w:r>
          </w:p>
        </w:tc>
        <w:tc>
          <w:tcPr>
            <w:tcW w:w="230" w:type="pct"/>
            <w:gridSpan w:val="2"/>
          </w:tcPr>
          <w:p w14:paraId="469B435D" w14:textId="0FB2EE7F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17395,9</w:t>
            </w:r>
          </w:p>
        </w:tc>
        <w:tc>
          <w:tcPr>
            <w:tcW w:w="230" w:type="pct"/>
            <w:gridSpan w:val="2"/>
          </w:tcPr>
          <w:p w14:paraId="4D740F3E" w14:textId="5E7444B8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787989CC" w14:textId="2D7D24BB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</w:tcPr>
          <w:p w14:paraId="69A853DD" w14:textId="34F6E443" w:rsidR="00DD6B21" w:rsidRDefault="00DD6B21" w:rsidP="00B21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page" w:horzAnchor="margin" w:tblpY="3257"/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9"/>
        <w:gridCol w:w="2084"/>
        <w:gridCol w:w="747"/>
        <w:gridCol w:w="606"/>
        <w:gridCol w:w="639"/>
        <w:gridCol w:w="836"/>
        <w:gridCol w:w="692"/>
        <w:gridCol w:w="895"/>
        <w:gridCol w:w="633"/>
        <w:gridCol w:w="501"/>
        <w:gridCol w:w="1024"/>
        <w:gridCol w:w="978"/>
        <w:gridCol w:w="1510"/>
        <w:gridCol w:w="799"/>
        <w:gridCol w:w="710"/>
        <w:gridCol w:w="710"/>
        <w:gridCol w:w="709"/>
      </w:tblGrid>
      <w:tr w:rsidR="00DD6B21" w:rsidRPr="009927F0" w14:paraId="38B46201" w14:textId="77777777" w:rsidTr="00DD6B21">
        <w:trPr>
          <w:trHeight w:val="920"/>
        </w:trPr>
        <w:tc>
          <w:tcPr>
            <w:tcW w:w="423" w:type="pct"/>
          </w:tcPr>
          <w:p w14:paraId="7B2D9125" w14:textId="1A0BB20D" w:rsidR="00DD6B21" w:rsidRPr="00EE3279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4577" w:type="pct"/>
            <w:gridSpan w:val="16"/>
          </w:tcPr>
          <w:p w14:paraId="1E26270A" w14:textId="77777777" w:rsidR="00DD6B21" w:rsidRDefault="00DD6B21" w:rsidP="00DD6B21">
            <w:pPr>
              <w:widowControl w:val="0"/>
              <w:tabs>
                <w:tab w:val="left" w:pos="3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Создание, внедрение и развитие аппаратно-программного комплекса «Безопасный город»</w:t>
            </w:r>
          </w:p>
        </w:tc>
      </w:tr>
      <w:tr w:rsidR="00DD6B21" w:rsidRPr="009927F0" w14:paraId="67CD3CC4" w14:textId="77777777" w:rsidTr="00DD6B21">
        <w:trPr>
          <w:trHeight w:val="920"/>
        </w:trPr>
        <w:tc>
          <w:tcPr>
            <w:tcW w:w="423" w:type="pct"/>
          </w:tcPr>
          <w:p w14:paraId="7B20A31E" w14:textId="039198F0" w:rsidR="00DD6B21" w:rsidRPr="00EE3279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3.1.4.1</w:t>
            </w:r>
          </w:p>
        </w:tc>
        <w:tc>
          <w:tcPr>
            <w:tcW w:w="4577" w:type="pct"/>
            <w:gridSpan w:val="16"/>
          </w:tcPr>
          <w:p w14:paraId="2E1E9F2D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Монтаж системы уличного речевого оповещения</w:t>
            </w:r>
          </w:p>
        </w:tc>
      </w:tr>
      <w:tr w:rsidR="00DD6B21" w:rsidRPr="009927F0" w14:paraId="0EE89D66" w14:textId="77777777" w:rsidTr="00DD6B21">
        <w:trPr>
          <w:trHeight w:val="405"/>
        </w:trPr>
        <w:tc>
          <w:tcPr>
            <w:tcW w:w="423" w:type="pct"/>
          </w:tcPr>
          <w:p w14:paraId="47A1069E" w14:textId="69D74B90" w:rsidR="00DD6B21" w:rsidRPr="00EE3279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3.1.4.1.1</w:t>
            </w:r>
          </w:p>
        </w:tc>
        <w:tc>
          <w:tcPr>
            <w:tcW w:w="678" w:type="pct"/>
          </w:tcPr>
          <w:p w14:paraId="0787A5F5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Устройство системы уличного речевого оповещения МАСЦО</w:t>
            </w:r>
          </w:p>
        </w:tc>
        <w:tc>
          <w:tcPr>
            <w:tcW w:w="243" w:type="pct"/>
          </w:tcPr>
          <w:p w14:paraId="79F65136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7" w:type="pct"/>
          </w:tcPr>
          <w:p w14:paraId="79968112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" w:type="pct"/>
          </w:tcPr>
          <w:p w14:paraId="1DE28481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</w:tcPr>
          <w:p w14:paraId="1602112C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14:paraId="68598353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</w:tcPr>
          <w:p w14:paraId="4D0FE5C9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«УГЗЭП»</w:t>
            </w:r>
          </w:p>
        </w:tc>
        <w:tc>
          <w:tcPr>
            <w:tcW w:w="206" w:type="pct"/>
            <w:shd w:val="clear" w:color="auto" w:fill="auto"/>
          </w:tcPr>
          <w:p w14:paraId="75EF39AA" w14:textId="77777777" w:rsidR="00DD6B21" w:rsidRPr="00441136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63" w:type="pct"/>
            <w:shd w:val="clear" w:color="auto" w:fill="auto"/>
          </w:tcPr>
          <w:p w14:paraId="7584334E" w14:textId="77777777" w:rsidR="00DD6B21" w:rsidRPr="00441136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33" w:type="pct"/>
            <w:shd w:val="clear" w:color="auto" w:fill="auto"/>
          </w:tcPr>
          <w:p w14:paraId="6BB11D9C" w14:textId="77777777" w:rsidR="00DD6B21" w:rsidRPr="00441136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441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30447140</w:t>
            </w:r>
          </w:p>
        </w:tc>
        <w:tc>
          <w:tcPr>
            <w:tcW w:w="318" w:type="pct"/>
            <w:shd w:val="clear" w:color="auto" w:fill="auto"/>
          </w:tcPr>
          <w:p w14:paraId="04C9E7A1" w14:textId="77777777" w:rsidR="00DD6B21" w:rsidRPr="00441136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1" w:type="pct"/>
          </w:tcPr>
          <w:p w14:paraId="50C7CC00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60" w:type="pct"/>
          </w:tcPr>
          <w:p w14:paraId="1BEA04E7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31" w:type="pct"/>
          </w:tcPr>
          <w:p w14:paraId="7BCAD0C8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231" w:type="pct"/>
          </w:tcPr>
          <w:p w14:paraId="2EB871B5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</w:tcPr>
          <w:p w14:paraId="74EEF98D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49A1F932" w14:textId="77777777" w:rsidTr="00DD6B21">
        <w:trPr>
          <w:trHeight w:val="180"/>
        </w:trPr>
        <w:tc>
          <w:tcPr>
            <w:tcW w:w="3556" w:type="pct"/>
            <w:gridSpan w:val="12"/>
            <w:vMerge w:val="restart"/>
          </w:tcPr>
          <w:p w14:paraId="0CEAF93F" w14:textId="1737217A" w:rsidR="00DD6B21" w:rsidRPr="00406315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 3.1.4.1, в том числе по источникам финансирования</w:t>
            </w:r>
          </w:p>
        </w:tc>
        <w:tc>
          <w:tcPr>
            <w:tcW w:w="491" w:type="pct"/>
          </w:tcPr>
          <w:p w14:paraId="2D68994A" w14:textId="77777777" w:rsidR="00DD6B21" w:rsidRPr="00406315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</w:tcPr>
          <w:p w14:paraId="20CD7697" w14:textId="77777777" w:rsidR="00DD6B21" w:rsidRPr="00601BDA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31" w:type="pct"/>
          </w:tcPr>
          <w:p w14:paraId="054B3602" w14:textId="77777777" w:rsidR="00DD6B21" w:rsidRPr="00601BDA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231" w:type="pct"/>
          </w:tcPr>
          <w:p w14:paraId="31639237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</w:tcPr>
          <w:p w14:paraId="53ED1741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0F8DA801" w14:textId="77777777" w:rsidTr="00DD6B21">
        <w:trPr>
          <w:trHeight w:val="210"/>
        </w:trPr>
        <w:tc>
          <w:tcPr>
            <w:tcW w:w="3556" w:type="pct"/>
            <w:gridSpan w:val="12"/>
            <w:vMerge/>
          </w:tcPr>
          <w:p w14:paraId="65E1D22C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</w:tcPr>
          <w:p w14:paraId="2348C81D" w14:textId="77777777" w:rsidR="00DD6B21" w:rsidRPr="00406315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60" w:type="pct"/>
          </w:tcPr>
          <w:p w14:paraId="3A31CA1E" w14:textId="77777777" w:rsidR="00DD6B21" w:rsidRPr="00601BDA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31" w:type="pct"/>
          </w:tcPr>
          <w:p w14:paraId="2323A29D" w14:textId="77777777" w:rsidR="00DD6B21" w:rsidRPr="00601BDA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231" w:type="pct"/>
          </w:tcPr>
          <w:p w14:paraId="29221FFA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</w:tcPr>
          <w:p w14:paraId="1D31837A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4EC3EF58" w14:textId="77777777" w:rsidTr="00DD6B21">
        <w:trPr>
          <w:trHeight w:val="285"/>
        </w:trPr>
        <w:tc>
          <w:tcPr>
            <w:tcW w:w="3556" w:type="pct"/>
            <w:gridSpan w:val="12"/>
            <w:vMerge w:val="restart"/>
          </w:tcPr>
          <w:p w14:paraId="4872E92F" w14:textId="1CE6E9AE" w:rsidR="00DD6B21" w:rsidRPr="00406315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основному мероприятию 3.1.4, в том числе по источникам финансирования</w:t>
            </w:r>
          </w:p>
        </w:tc>
        <w:tc>
          <w:tcPr>
            <w:tcW w:w="491" w:type="pct"/>
          </w:tcPr>
          <w:p w14:paraId="7B687A1A" w14:textId="77777777" w:rsidR="00DD6B21" w:rsidRPr="00406315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</w:tcPr>
          <w:p w14:paraId="722122F7" w14:textId="77777777" w:rsidR="00DD6B21" w:rsidRPr="00601BDA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31" w:type="pct"/>
          </w:tcPr>
          <w:p w14:paraId="7C4750BE" w14:textId="77777777" w:rsidR="00DD6B21" w:rsidRPr="00601BDA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231" w:type="pct"/>
          </w:tcPr>
          <w:p w14:paraId="56F18255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</w:tcPr>
          <w:p w14:paraId="0A21D3B8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7BE91000" w14:textId="77777777" w:rsidTr="00DD6B21">
        <w:trPr>
          <w:trHeight w:val="315"/>
        </w:trPr>
        <w:tc>
          <w:tcPr>
            <w:tcW w:w="3556" w:type="pct"/>
            <w:gridSpan w:val="12"/>
            <w:vMerge/>
          </w:tcPr>
          <w:p w14:paraId="4DC1D0F8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</w:tcPr>
          <w:p w14:paraId="1F7A974F" w14:textId="77777777" w:rsidR="00DD6B21" w:rsidRPr="00406315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60" w:type="pct"/>
          </w:tcPr>
          <w:p w14:paraId="3D0B63AD" w14:textId="77777777" w:rsidR="00DD6B21" w:rsidRPr="00601BDA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31" w:type="pct"/>
          </w:tcPr>
          <w:p w14:paraId="78FBC39A" w14:textId="77777777" w:rsidR="00DD6B21" w:rsidRPr="00601BDA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231" w:type="pct"/>
          </w:tcPr>
          <w:p w14:paraId="6D8BF064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</w:tcPr>
          <w:p w14:paraId="2C921980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6B21" w:rsidRPr="009927F0" w14:paraId="5DB7324E" w14:textId="77777777" w:rsidTr="00DD6B21">
        <w:trPr>
          <w:trHeight w:val="195"/>
        </w:trPr>
        <w:tc>
          <w:tcPr>
            <w:tcW w:w="3556" w:type="pct"/>
            <w:gridSpan w:val="12"/>
            <w:vMerge w:val="restart"/>
          </w:tcPr>
          <w:p w14:paraId="3717BB4C" w14:textId="77777777" w:rsidR="00DD6B21" w:rsidRPr="009927F0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задаче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3.1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 том числе по источникам финансирования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1" w:type="pct"/>
          </w:tcPr>
          <w:p w14:paraId="247930A5" w14:textId="77777777" w:rsidR="00DD6B21" w:rsidRPr="009927F0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</w:tcPr>
          <w:p w14:paraId="584C0235" w14:textId="71500049" w:rsidR="00DD6B21" w:rsidRPr="009927F0" w:rsidRDefault="00846BAD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44022,0</w:t>
            </w:r>
          </w:p>
        </w:tc>
        <w:tc>
          <w:tcPr>
            <w:tcW w:w="231" w:type="pct"/>
          </w:tcPr>
          <w:p w14:paraId="76FD840A" w14:textId="0636F2CF" w:rsidR="00DD6B21" w:rsidRPr="009927F0" w:rsidRDefault="00846BAD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28005,7</w:t>
            </w:r>
          </w:p>
        </w:tc>
        <w:tc>
          <w:tcPr>
            <w:tcW w:w="231" w:type="pct"/>
          </w:tcPr>
          <w:p w14:paraId="76BF7D33" w14:textId="765A81B3" w:rsidR="00DD6B21" w:rsidRPr="009927F0" w:rsidRDefault="00846BAD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22552,2</w:t>
            </w:r>
          </w:p>
        </w:tc>
        <w:tc>
          <w:tcPr>
            <w:tcW w:w="231" w:type="pct"/>
          </w:tcPr>
          <w:p w14:paraId="2B32FA40" w14:textId="5CF55295" w:rsidR="00DD6B21" w:rsidRDefault="00846BAD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22552,2</w:t>
            </w:r>
          </w:p>
        </w:tc>
      </w:tr>
      <w:tr w:rsidR="00DD6B21" w:rsidRPr="009927F0" w14:paraId="24757885" w14:textId="77777777" w:rsidTr="00DD6B21">
        <w:trPr>
          <w:trHeight w:val="357"/>
        </w:trPr>
        <w:tc>
          <w:tcPr>
            <w:tcW w:w="3556" w:type="pct"/>
            <w:gridSpan w:val="12"/>
            <w:vMerge/>
          </w:tcPr>
          <w:p w14:paraId="5811B7FF" w14:textId="77777777" w:rsidR="00DD6B21" w:rsidRPr="009927F0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</w:tcPr>
          <w:p w14:paraId="3ACC8D6D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КГО</w:t>
            </w:r>
          </w:p>
        </w:tc>
        <w:tc>
          <w:tcPr>
            <w:tcW w:w="260" w:type="pct"/>
          </w:tcPr>
          <w:p w14:paraId="545A55A1" w14:textId="78AC0CCE" w:rsidR="00DD6B21" w:rsidRDefault="00846BAD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26626,1</w:t>
            </w:r>
          </w:p>
        </w:tc>
        <w:tc>
          <w:tcPr>
            <w:tcW w:w="231" w:type="pct"/>
          </w:tcPr>
          <w:p w14:paraId="2893E2D2" w14:textId="3368F30F" w:rsidR="00DD6B21" w:rsidRDefault="00846BAD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28005,7</w:t>
            </w:r>
          </w:p>
        </w:tc>
        <w:tc>
          <w:tcPr>
            <w:tcW w:w="231" w:type="pct"/>
          </w:tcPr>
          <w:p w14:paraId="4C716A41" w14:textId="5099A544" w:rsidR="00DD6B21" w:rsidRDefault="00846BAD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22552,2</w:t>
            </w:r>
          </w:p>
        </w:tc>
        <w:tc>
          <w:tcPr>
            <w:tcW w:w="231" w:type="pct"/>
          </w:tcPr>
          <w:p w14:paraId="360622E5" w14:textId="2F7E6008" w:rsidR="00DD6B21" w:rsidRDefault="00846BAD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22552,2</w:t>
            </w:r>
          </w:p>
        </w:tc>
      </w:tr>
      <w:tr w:rsidR="00DD6B21" w:rsidRPr="009927F0" w14:paraId="7067C0E7" w14:textId="77777777" w:rsidTr="00DD6B21">
        <w:trPr>
          <w:trHeight w:val="255"/>
        </w:trPr>
        <w:tc>
          <w:tcPr>
            <w:tcW w:w="3556" w:type="pct"/>
            <w:gridSpan w:val="12"/>
            <w:vMerge/>
          </w:tcPr>
          <w:p w14:paraId="499D4B2D" w14:textId="77777777" w:rsidR="00DD6B21" w:rsidRPr="009927F0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</w:tcPr>
          <w:p w14:paraId="3259D46A" w14:textId="77777777" w:rsidR="00DD6B21" w:rsidRPr="009927F0" w:rsidRDefault="00DD6B21" w:rsidP="00DD6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Пермского края</w:t>
            </w:r>
          </w:p>
        </w:tc>
        <w:tc>
          <w:tcPr>
            <w:tcW w:w="260" w:type="pct"/>
          </w:tcPr>
          <w:p w14:paraId="3B36C2E5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17395,9</w:t>
            </w:r>
          </w:p>
        </w:tc>
        <w:tc>
          <w:tcPr>
            <w:tcW w:w="231" w:type="pct"/>
          </w:tcPr>
          <w:p w14:paraId="3EDFA39B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</w:tcPr>
          <w:p w14:paraId="2494580A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</w:tcPr>
          <w:p w14:paraId="6A022C3B" w14:textId="77777777" w:rsidR="00DD6B21" w:rsidRDefault="00DD6B21" w:rsidP="00DD6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46BAD" w:rsidRPr="009927F0" w14:paraId="3E1CDF2C" w14:textId="77777777" w:rsidTr="00DD6B21">
        <w:trPr>
          <w:trHeight w:val="255"/>
        </w:trPr>
        <w:tc>
          <w:tcPr>
            <w:tcW w:w="3556" w:type="pct"/>
            <w:gridSpan w:val="12"/>
            <w:vMerge w:val="restart"/>
          </w:tcPr>
          <w:p w14:paraId="57604638" w14:textId="77777777" w:rsidR="00846BAD" w:rsidRPr="009927F0" w:rsidRDefault="00846BAD" w:rsidP="00846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 по подпрограмме 3, в том числе по источникам финансирования</w:t>
            </w:r>
          </w:p>
        </w:tc>
        <w:tc>
          <w:tcPr>
            <w:tcW w:w="491" w:type="pct"/>
          </w:tcPr>
          <w:p w14:paraId="2372A631" w14:textId="77777777" w:rsidR="00846BAD" w:rsidRPr="009927F0" w:rsidRDefault="00846BAD" w:rsidP="00846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</w:tcPr>
          <w:p w14:paraId="005E6319" w14:textId="6E96B9E2" w:rsidR="00846BAD" w:rsidRPr="009927F0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44022,0</w:t>
            </w:r>
          </w:p>
        </w:tc>
        <w:tc>
          <w:tcPr>
            <w:tcW w:w="231" w:type="pct"/>
          </w:tcPr>
          <w:p w14:paraId="400C5986" w14:textId="0DEBF7F5" w:rsidR="00846BAD" w:rsidRPr="009927F0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28005,7</w:t>
            </w:r>
          </w:p>
        </w:tc>
        <w:tc>
          <w:tcPr>
            <w:tcW w:w="231" w:type="pct"/>
          </w:tcPr>
          <w:p w14:paraId="34D3404D" w14:textId="3E54D285" w:rsidR="00846BAD" w:rsidRPr="009927F0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22552,2</w:t>
            </w:r>
          </w:p>
        </w:tc>
        <w:tc>
          <w:tcPr>
            <w:tcW w:w="231" w:type="pct"/>
          </w:tcPr>
          <w:p w14:paraId="27568AF0" w14:textId="110C3D2E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22552,2</w:t>
            </w:r>
          </w:p>
        </w:tc>
      </w:tr>
      <w:tr w:rsidR="00846BAD" w:rsidRPr="009927F0" w14:paraId="5095455B" w14:textId="77777777" w:rsidTr="00DD6B21">
        <w:trPr>
          <w:trHeight w:val="321"/>
        </w:trPr>
        <w:tc>
          <w:tcPr>
            <w:tcW w:w="3556" w:type="pct"/>
            <w:gridSpan w:val="12"/>
            <w:vMerge/>
          </w:tcPr>
          <w:p w14:paraId="74AA677C" w14:textId="77777777" w:rsidR="00846BAD" w:rsidRPr="009927F0" w:rsidRDefault="00846BAD" w:rsidP="00846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</w:tcPr>
          <w:p w14:paraId="4850EB58" w14:textId="77777777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КГО</w:t>
            </w:r>
          </w:p>
        </w:tc>
        <w:tc>
          <w:tcPr>
            <w:tcW w:w="260" w:type="pct"/>
          </w:tcPr>
          <w:p w14:paraId="63616D00" w14:textId="4B0AA1B8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26626,1</w:t>
            </w:r>
          </w:p>
        </w:tc>
        <w:tc>
          <w:tcPr>
            <w:tcW w:w="231" w:type="pct"/>
          </w:tcPr>
          <w:p w14:paraId="2B9F97A1" w14:textId="5A9B2130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28005,7</w:t>
            </w:r>
          </w:p>
        </w:tc>
        <w:tc>
          <w:tcPr>
            <w:tcW w:w="231" w:type="pct"/>
          </w:tcPr>
          <w:p w14:paraId="2488D448" w14:textId="35875954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22552,2</w:t>
            </w:r>
          </w:p>
        </w:tc>
        <w:tc>
          <w:tcPr>
            <w:tcW w:w="231" w:type="pct"/>
          </w:tcPr>
          <w:p w14:paraId="30448B00" w14:textId="125CE37A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22552,2</w:t>
            </w:r>
          </w:p>
        </w:tc>
      </w:tr>
      <w:tr w:rsidR="00846BAD" w:rsidRPr="009927F0" w14:paraId="2B2F300A" w14:textId="77777777" w:rsidTr="00DD6B21">
        <w:trPr>
          <w:trHeight w:val="165"/>
        </w:trPr>
        <w:tc>
          <w:tcPr>
            <w:tcW w:w="3556" w:type="pct"/>
            <w:gridSpan w:val="12"/>
            <w:vMerge/>
          </w:tcPr>
          <w:p w14:paraId="0992A368" w14:textId="77777777" w:rsidR="00846BAD" w:rsidRPr="009927F0" w:rsidRDefault="00846BAD" w:rsidP="00846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</w:tcPr>
          <w:p w14:paraId="59937D1C" w14:textId="77777777" w:rsidR="00846BAD" w:rsidRPr="009927F0" w:rsidRDefault="00846BAD" w:rsidP="00846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 Пермского края</w:t>
            </w:r>
          </w:p>
        </w:tc>
        <w:tc>
          <w:tcPr>
            <w:tcW w:w="260" w:type="pct"/>
          </w:tcPr>
          <w:p w14:paraId="0A337B15" w14:textId="6E331FBD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17395,9</w:t>
            </w:r>
          </w:p>
        </w:tc>
        <w:tc>
          <w:tcPr>
            <w:tcW w:w="231" w:type="pct"/>
          </w:tcPr>
          <w:p w14:paraId="74059B49" w14:textId="7EED61D7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</w:tcPr>
          <w:p w14:paraId="16232460" w14:textId="799A8072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</w:tcPr>
          <w:p w14:paraId="5D373D15" w14:textId="7491BC14" w:rsidR="00846BAD" w:rsidRDefault="00846BAD" w:rsidP="00846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53FAA5FA" w14:textId="77777777" w:rsidR="00382765" w:rsidRPr="009927F0" w:rsidRDefault="00382765" w:rsidP="00382765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4108A95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FFB170B" w14:textId="77777777" w:rsidR="003A576B" w:rsidRDefault="003A576B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19F69BD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BA853F9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3AA48E7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BBB0C3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97929CB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451B73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E3AE849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EE2CBB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036F7A6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7C75C7D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63428AA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A08C1FA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D063A7D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2FE7665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710E83E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EAA6D6A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B343BA6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E1155C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EFD6441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9FBF8CB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843BDF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5F98F5C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FDA2DA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A5D4449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7117C1C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4D324F8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33E4663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71F2D63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21D1E9C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2C12E0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DCEACD" w14:textId="77777777" w:rsidR="00DD6B21" w:rsidRDefault="00DD6B21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CCDEA2E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СИСТЕМА ПРОГРАММНЫХ МЕРОПРИЯТИЙ</w:t>
      </w:r>
    </w:p>
    <w:p w14:paraId="629DD24E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4 «Обеспечение пожарной безопасности» муниципальной программы «Обеспечение общественной </w:t>
      </w:r>
    </w:p>
    <w:p w14:paraId="5B99F43E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</w:t>
      </w:r>
      <w:r w:rsidR="00777C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раснокамского городского округа»</w:t>
      </w:r>
    </w:p>
    <w:p w14:paraId="3C3BDCAB" w14:textId="77777777" w:rsidR="009927F0" w:rsidRPr="009927F0" w:rsidRDefault="009927F0" w:rsidP="009927F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"/>
        <w:gridCol w:w="887"/>
        <w:gridCol w:w="18"/>
        <w:gridCol w:w="6"/>
        <w:gridCol w:w="10"/>
        <w:gridCol w:w="45"/>
        <w:gridCol w:w="1597"/>
        <w:gridCol w:w="39"/>
        <w:gridCol w:w="21"/>
        <w:gridCol w:w="6"/>
        <w:gridCol w:w="8"/>
        <w:gridCol w:w="27"/>
        <w:gridCol w:w="482"/>
        <w:gridCol w:w="9"/>
        <w:gridCol w:w="16"/>
        <w:gridCol w:w="6"/>
        <w:gridCol w:w="35"/>
        <w:gridCol w:w="114"/>
        <w:gridCol w:w="474"/>
        <w:gridCol w:w="64"/>
        <w:gridCol w:w="28"/>
        <w:gridCol w:w="16"/>
        <w:gridCol w:w="647"/>
        <w:gridCol w:w="28"/>
        <w:gridCol w:w="16"/>
        <w:gridCol w:w="49"/>
        <w:gridCol w:w="1"/>
        <w:gridCol w:w="65"/>
        <w:gridCol w:w="591"/>
        <w:gridCol w:w="12"/>
        <w:gridCol w:w="179"/>
        <w:gridCol w:w="126"/>
        <w:gridCol w:w="660"/>
        <w:gridCol w:w="16"/>
        <w:gridCol w:w="185"/>
        <w:gridCol w:w="89"/>
        <w:gridCol w:w="87"/>
        <w:gridCol w:w="1040"/>
        <w:gridCol w:w="19"/>
        <w:gridCol w:w="165"/>
        <w:gridCol w:w="14"/>
        <w:gridCol w:w="8"/>
        <w:gridCol w:w="28"/>
        <w:gridCol w:w="22"/>
        <w:gridCol w:w="9"/>
        <w:gridCol w:w="502"/>
        <w:gridCol w:w="27"/>
        <w:gridCol w:w="75"/>
        <w:gridCol w:w="19"/>
        <w:gridCol w:w="56"/>
        <w:gridCol w:w="519"/>
        <w:gridCol w:w="153"/>
        <w:gridCol w:w="40"/>
        <w:gridCol w:w="62"/>
        <w:gridCol w:w="874"/>
        <w:gridCol w:w="88"/>
        <w:gridCol w:w="103"/>
        <w:gridCol w:w="53"/>
        <w:gridCol w:w="93"/>
        <w:gridCol w:w="65"/>
        <w:gridCol w:w="458"/>
        <w:gridCol w:w="93"/>
        <w:gridCol w:w="16"/>
        <w:gridCol w:w="1276"/>
        <w:gridCol w:w="1"/>
        <w:gridCol w:w="264"/>
        <w:gridCol w:w="22"/>
        <w:gridCol w:w="514"/>
        <w:gridCol w:w="54"/>
        <w:gridCol w:w="142"/>
        <w:gridCol w:w="22"/>
        <w:gridCol w:w="6"/>
        <w:gridCol w:w="632"/>
        <w:gridCol w:w="47"/>
        <w:gridCol w:w="5"/>
        <w:gridCol w:w="20"/>
        <w:gridCol w:w="9"/>
        <w:gridCol w:w="654"/>
        <w:gridCol w:w="19"/>
        <w:gridCol w:w="520"/>
        <w:gridCol w:w="50"/>
      </w:tblGrid>
      <w:tr w:rsidR="007C25A1" w:rsidRPr="009927F0" w14:paraId="7BA043B2" w14:textId="7B021748" w:rsidTr="00F537E8">
        <w:trPr>
          <w:trHeight w:val="234"/>
        </w:trPr>
        <w:tc>
          <w:tcPr>
            <w:tcW w:w="300" w:type="pct"/>
            <w:gridSpan w:val="2"/>
            <w:vMerge w:val="restart"/>
            <w:vAlign w:val="center"/>
          </w:tcPr>
          <w:p w14:paraId="5F8D6668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E9E9F43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51" w:type="pct"/>
            <w:gridSpan w:val="6"/>
            <w:vMerge w:val="restart"/>
            <w:vAlign w:val="center"/>
          </w:tcPr>
          <w:p w14:paraId="3650B45E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1244A9F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  <w:p w14:paraId="784F92BF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pct"/>
            <w:gridSpan w:val="25"/>
            <w:vAlign w:val="center"/>
          </w:tcPr>
          <w:p w14:paraId="5CCA37C3" w14:textId="5B39793C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 непосредственного результата</w:t>
            </w:r>
          </w:p>
        </w:tc>
        <w:tc>
          <w:tcPr>
            <w:tcW w:w="530" w:type="pct"/>
            <w:gridSpan w:val="10"/>
            <w:vMerge w:val="restart"/>
            <w:vAlign w:val="center"/>
          </w:tcPr>
          <w:p w14:paraId="46C45E32" w14:textId="4064241D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65E821F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Участник программы</w:t>
            </w:r>
          </w:p>
        </w:tc>
        <w:tc>
          <w:tcPr>
            <w:tcW w:w="1064" w:type="pct"/>
            <w:gridSpan w:val="19"/>
            <w:vAlign w:val="center"/>
          </w:tcPr>
          <w:p w14:paraId="22B2D6ED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00" w:type="pct"/>
            <w:gridSpan w:val="4"/>
            <w:vAlign w:val="center"/>
          </w:tcPr>
          <w:p w14:paraId="41EBF8B8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3" w:type="pct"/>
            <w:gridSpan w:val="15"/>
            <w:vAlign w:val="center"/>
          </w:tcPr>
          <w:p w14:paraId="1A44134E" w14:textId="77DB10A2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</w:tr>
      <w:tr w:rsidR="00936069" w:rsidRPr="009927F0" w14:paraId="5F8DD2ED" w14:textId="40A54B69" w:rsidTr="00F537E8">
        <w:trPr>
          <w:trHeight w:val="167"/>
        </w:trPr>
        <w:tc>
          <w:tcPr>
            <w:tcW w:w="300" w:type="pct"/>
            <w:gridSpan w:val="2"/>
            <w:vMerge/>
            <w:vAlign w:val="center"/>
          </w:tcPr>
          <w:p w14:paraId="4E5207FD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6"/>
            <w:vMerge/>
            <w:vAlign w:val="center"/>
          </w:tcPr>
          <w:p w14:paraId="3C09465C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gridSpan w:val="5"/>
            <w:vAlign w:val="center"/>
          </w:tcPr>
          <w:p w14:paraId="4ADCFBE8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31" w:type="pct"/>
            <w:gridSpan w:val="7"/>
            <w:vAlign w:val="center"/>
          </w:tcPr>
          <w:p w14:paraId="1AB8CDDF" w14:textId="77777777" w:rsidR="007C25A1" w:rsidRPr="009927F0" w:rsidRDefault="007C25A1" w:rsidP="00005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22" w:type="pct"/>
            <w:gridSpan w:val="3"/>
            <w:vAlign w:val="center"/>
          </w:tcPr>
          <w:p w14:paraId="3EBEAEA4" w14:textId="77777777" w:rsidR="007C25A1" w:rsidRPr="009927F0" w:rsidRDefault="007C25A1" w:rsidP="00005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5" w:type="pct"/>
            <w:gridSpan w:val="7"/>
            <w:vAlign w:val="center"/>
          </w:tcPr>
          <w:p w14:paraId="343EA01F" w14:textId="77777777" w:rsidR="007C25A1" w:rsidRPr="009927F0" w:rsidRDefault="007C25A1" w:rsidP="00005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0" w:type="pct"/>
            <w:gridSpan w:val="3"/>
            <w:vAlign w:val="center"/>
          </w:tcPr>
          <w:p w14:paraId="68980591" w14:textId="7FAFD62E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30" w:type="pct"/>
            <w:gridSpan w:val="10"/>
            <w:vMerge/>
            <w:vAlign w:val="center"/>
          </w:tcPr>
          <w:p w14:paraId="6191973B" w14:textId="54CA1BC4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gridSpan w:val="7"/>
            <w:vAlign w:val="center"/>
          </w:tcPr>
          <w:p w14:paraId="2963A7B3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9" w:type="pct"/>
            <w:gridSpan w:val="3"/>
            <w:vAlign w:val="center"/>
          </w:tcPr>
          <w:p w14:paraId="6F253BC4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  <w:p w14:paraId="0272C1D2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gridSpan w:val="6"/>
            <w:vAlign w:val="center"/>
          </w:tcPr>
          <w:p w14:paraId="07825342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  <w:p w14:paraId="2DC0C6C6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57966273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КВР</w:t>
            </w:r>
          </w:p>
          <w:p w14:paraId="3F4BC023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4"/>
            <w:vAlign w:val="center"/>
          </w:tcPr>
          <w:p w14:paraId="5816E584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6"/>
            <w:vAlign w:val="center"/>
          </w:tcPr>
          <w:p w14:paraId="016FDAE3" w14:textId="77777777" w:rsidR="007C25A1" w:rsidRPr="009927F0" w:rsidRDefault="007C25A1" w:rsidP="00005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26" w:type="pct"/>
            <w:gridSpan w:val="4"/>
            <w:vAlign w:val="center"/>
          </w:tcPr>
          <w:p w14:paraId="3B2CF974" w14:textId="77777777" w:rsidR="007C25A1" w:rsidRPr="009927F0" w:rsidRDefault="007C25A1" w:rsidP="00005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13" w:type="pct"/>
            <w:gridSpan w:val="2"/>
            <w:vAlign w:val="center"/>
          </w:tcPr>
          <w:p w14:paraId="476A9974" w14:textId="77777777" w:rsidR="007C25A1" w:rsidRPr="009927F0" w:rsidRDefault="007C25A1" w:rsidP="00005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9" w:type="pct"/>
            <w:gridSpan w:val="3"/>
            <w:vAlign w:val="center"/>
          </w:tcPr>
          <w:p w14:paraId="204ADE34" w14:textId="17B892BB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936069" w:rsidRPr="009927F0" w14:paraId="30149447" w14:textId="733B294F" w:rsidTr="00F537E8">
        <w:trPr>
          <w:trHeight w:val="100"/>
        </w:trPr>
        <w:tc>
          <w:tcPr>
            <w:tcW w:w="300" w:type="pct"/>
            <w:gridSpan w:val="2"/>
          </w:tcPr>
          <w:p w14:paraId="5EE1BB7E" w14:textId="77777777" w:rsidR="007C25A1" w:rsidRPr="009927F0" w:rsidRDefault="007C25A1" w:rsidP="002C3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pct"/>
            <w:gridSpan w:val="6"/>
            <w:vAlign w:val="center"/>
          </w:tcPr>
          <w:p w14:paraId="14E2B21C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7D78DC6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14:paraId="0366C837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91B8CF2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gridSpan w:val="5"/>
            <w:vAlign w:val="center"/>
          </w:tcPr>
          <w:p w14:paraId="50FAE4C6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gridSpan w:val="7"/>
            <w:vAlign w:val="center"/>
          </w:tcPr>
          <w:p w14:paraId="442756FF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" w:type="pct"/>
            <w:gridSpan w:val="3"/>
            <w:vAlign w:val="center"/>
          </w:tcPr>
          <w:p w14:paraId="34415106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" w:type="pct"/>
            <w:gridSpan w:val="7"/>
            <w:vAlign w:val="center"/>
          </w:tcPr>
          <w:p w14:paraId="48CE2B98" w14:textId="77777777" w:rsidR="007C25A1" w:rsidRPr="009927F0" w:rsidRDefault="007C25A1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gridSpan w:val="3"/>
            <w:vAlign w:val="center"/>
          </w:tcPr>
          <w:p w14:paraId="3344561F" w14:textId="2A1A078C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0" w:type="pct"/>
            <w:gridSpan w:val="10"/>
            <w:vAlign w:val="center"/>
          </w:tcPr>
          <w:p w14:paraId="286B4CF2" w14:textId="05DFB289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4" w:type="pct"/>
            <w:gridSpan w:val="19"/>
            <w:vAlign w:val="center"/>
          </w:tcPr>
          <w:p w14:paraId="3773BAE1" w14:textId="75481B72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0" w:type="pct"/>
            <w:gridSpan w:val="4"/>
            <w:vAlign w:val="center"/>
          </w:tcPr>
          <w:p w14:paraId="6DD510D8" w14:textId="601BB168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gridSpan w:val="6"/>
            <w:vAlign w:val="center"/>
          </w:tcPr>
          <w:p w14:paraId="21F416C5" w14:textId="25213D22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gridSpan w:val="4"/>
            <w:vAlign w:val="center"/>
          </w:tcPr>
          <w:p w14:paraId="2C1A576A" w14:textId="499C528A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3" w:type="pct"/>
            <w:gridSpan w:val="2"/>
            <w:vAlign w:val="center"/>
          </w:tcPr>
          <w:p w14:paraId="09983ACE" w14:textId="53F56084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" w:type="pct"/>
            <w:gridSpan w:val="3"/>
            <w:vAlign w:val="center"/>
          </w:tcPr>
          <w:p w14:paraId="3FACB349" w14:textId="07847C07" w:rsidR="007C25A1" w:rsidRPr="009927F0" w:rsidRDefault="007C25A1" w:rsidP="007C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C25A1" w:rsidRPr="009927F0" w14:paraId="5317E5C5" w14:textId="5F66CD76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6" w:type="pct"/>
            <w:gridSpan w:val="3"/>
          </w:tcPr>
          <w:p w14:paraId="20893E6A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4694" w:type="pct"/>
            <w:gridSpan w:val="78"/>
          </w:tcPr>
          <w:p w14:paraId="05E50ED3" w14:textId="204A4E4B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Задача: Обеспечение первичных мер пожарной безопасности.</w:t>
            </w:r>
          </w:p>
        </w:tc>
      </w:tr>
      <w:tr w:rsidR="007C25A1" w:rsidRPr="009927F0" w14:paraId="5D8F7301" w14:textId="3F7657CB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6" w:type="pct"/>
            <w:gridSpan w:val="3"/>
          </w:tcPr>
          <w:p w14:paraId="56D69B0B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.1.1</w:t>
            </w:r>
          </w:p>
        </w:tc>
        <w:tc>
          <w:tcPr>
            <w:tcW w:w="4694" w:type="pct"/>
            <w:gridSpan w:val="78"/>
          </w:tcPr>
          <w:p w14:paraId="3A12E7DB" w14:textId="62ABAD6B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основного мероприятия: Выполнение мероприятий по обеспечению первичных мер пожарной безопасности</w:t>
            </w:r>
          </w:p>
        </w:tc>
      </w:tr>
      <w:tr w:rsidR="007C25A1" w:rsidRPr="009927F0" w14:paraId="0EE79A4D" w14:textId="02557FA0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6" w:type="pct"/>
            <w:gridSpan w:val="3"/>
          </w:tcPr>
          <w:p w14:paraId="633BCA6D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.1.1.1</w:t>
            </w:r>
          </w:p>
        </w:tc>
        <w:tc>
          <w:tcPr>
            <w:tcW w:w="4694" w:type="pct"/>
            <w:gridSpan w:val="78"/>
          </w:tcPr>
          <w:p w14:paraId="250DC00B" w14:textId="1FC59BA6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Создание условий для организации и деятельности добровольной пожарной охраны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(команды)</w:t>
            </w:r>
          </w:p>
        </w:tc>
      </w:tr>
      <w:tr w:rsidR="00936069" w:rsidRPr="009927F0" w14:paraId="7361C8B6" w14:textId="1B8D3234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306" w:type="pct"/>
            <w:gridSpan w:val="3"/>
          </w:tcPr>
          <w:p w14:paraId="661734C4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4.1.1.1.1</w:t>
            </w:r>
          </w:p>
        </w:tc>
        <w:tc>
          <w:tcPr>
            <w:tcW w:w="552" w:type="pct"/>
            <w:gridSpan w:val="6"/>
          </w:tcPr>
          <w:p w14:paraId="23503745" w14:textId="77777777" w:rsidR="007C25A1" w:rsidRPr="009927F0" w:rsidRDefault="007C25A1" w:rsidP="000058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субсидии на организацию деятельности добровольно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пожарно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охраны</w:t>
            </w:r>
          </w:p>
        </w:tc>
        <w:tc>
          <w:tcPr>
            <w:tcW w:w="171" w:type="pct"/>
            <w:gridSpan w:val="5"/>
          </w:tcPr>
          <w:p w14:paraId="57651367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28" w:type="pct"/>
            <w:gridSpan w:val="6"/>
          </w:tcPr>
          <w:p w14:paraId="5BA63F3E" w14:textId="77777777" w:rsidR="007C25A1" w:rsidRPr="009927F0" w:rsidRDefault="007C25A1" w:rsidP="000058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gridSpan w:val="3"/>
          </w:tcPr>
          <w:p w14:paraId="13D50BC9" w14:textId="4D52E280" w:rsidR="007C25A1" w:rsidRPr="009927F0" w:rsidRDefault="007C25A1" w:rsidP="007C25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7"/>
          </w:tcPr>
          <w:p w14:paraId="6F31E4D3" w14:textId="40CA4C19" w:rsidR="007C25A1" w:rsidRPr="009927F0" w:rsidRDefault="007C25A1" w:rsidP="007C25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gridSpan w:val="3"/>
          </w:tcPr>
          <w:p w14:paraId="16D3D8FC" w14:textId="7AF0E626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7" w:type="pct"/>
            <w:gridSpan w:val="11"/>
          </w:tcPr>
          <w:p w14:paraId="68246571" w14:textId="39874E4E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КГО</w:t>
            </w:r>
          </w:p>
        </w:tc>
        <w:tc>
          <w:tcPr>
            <w:tcW w:w="203" w:type="pct"/>
            <w:gridSpan w:val="5"/>
            <w:shd w:val="clear" w:color="auto" w:fill="auto"/>
          </w:tcPr>
          <w:p w14:paraId="57548461" w14:textId="167680B6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60675F65" w14:textId="5B348BA6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75" w:type="pct"/>
            <w:gridSpan w:val="5"/>
            <w:shd w:val="clear" w:color="auto" w:fill="auto"/>
          </w:tcPr>
          <w:p w14:paraId="78C37D94" w14:textId="1E726FEF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2140147070</w:t>
            </w:r>
          </w:p>
        </w:tc>
        <w:tc>
          <w:tcPr>
            <w:tcW w:w="245" w:type="pct"/>
            <w:gridSpan w:val="5"/>
            <w:shd w:val="clear" w:color="auto" w:fill="auto"/>
          </w:tcPr>
          <w:p w14:paraId="7EB59970" w14:textId="09DE4EBA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07" w:type="pct"/>
            <w:gridSpan w:val="5"/>
          </w:tcPr>
          <w:p w14:paraId="17CC5580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14F8D410" w14:textId="24F25526" w:rsidR="007C25A1" w:rsidRPr="004C4A08" w:rsidRDefault="00F64B6C" w:rsidP="000F09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4118,8</w:t>
            </w:r>
          </w:p>
        </w:tc>
        <w:tc>
          <w:tcPr>
            <w:tcW w:w="231" w:type="pct"/>
            <w:gridSpan w:val="6"/>
          </w:tcPr>
          <w:p w14:paraId="28EC2502" w14:textId="4F733C0A" w:rsidR="007C25A1" w:rsidRPr="009927F0" w:rsidRDefault="00F64B6C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4942,2</w:t>
            </w:r>
          </w:p>
        </w:tc>
        <w:tc>
          <w:tcPr>
            <w:tcW w:w="210" w:type="pct"/>
          </w:tcPr>
          <w:p w14:paraId="0654843D" w14:textId="6B487225" w:rsidR="007C25A1" w:rsidRPr="009927F0" w:rsidRDefault="00F64B6C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4942,2</w:t>
            </w:r>
          </w:p>
        </w:tc>
        <w:tc>
          <w:tcPr>
            <w:tcW w:w="189" w:type="pct"/>
            <w:gridSpan w:val="3"/>
          </w:tcPr>
          <w:p w14:paraId="12CBB4F5" w14:textId="77EE6858" w:rsidR="007C25A1" w:rsidRDefault="00F64B6C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4942,2</w:t>
            </w:r>
          </w:p>
        </w:tc>
      </w:tr>
      <w:tr w:rsidR="005C2E4F" w:rsidRPr="009927F0" w14:paraId="388AA029" w14:textId="2BE9DA18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5"/>
        </w:trPr>
        <w:tc>
          <w:tcPr>
            <w:tcW w:w="3627" w:type="pct"/>
            <w:gridSpan w:val="62"/>
            <w:vMerge w:val="restart"/>
          </w:tcPr>
          <w:p w14:paraId="095DE2EF" w14:textId="5837FC6F" w:rsidR="005C2E4F" w:rsidRPr="009927F0" w:rsidRDefault="005C2E4F" w:rsidP="009665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 по мероприятию 4.1.1.1, в том числе по источникам финансирования</w:t>
            </w:r>
          </w:p>
        </w:tc>
        <w:tc>
          <w:tcPr>
            <w:tcW w:w="507" w:type="pct"/>
            <w:gridSpan w:val="5"/>
          </w:tcPr>
          <w:p w14:paraId="71D7A531" w14:textId="77777777" w:rsidR="005C2E4F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5" w:type="pct"/>
            <w:gridSpan w:val="4"/>
          </w:tcPr>
          <w:p w14:paraId="78E935BE" w14:textId="05959E1F" w:rsidR="005C2E4F" w:rsidRPr="00155858" w:rsidRDefault="00F64B6C" w:rsidP="000F0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4118,8</w:t>
            </w:r>
          </w:p>
        </w:tc>
        <w:tc>
          <w:tcPr>
            <w:tcW w:w="231" w:type="pct"/>
            <w:gridSpan w:val="6"/>
          </w:tcPr>
          <w:p w14:paraId="25BFBE6C" w14:textId="668C1F5F" w:rsidR="005C2E4F" w:rsidRPr="00F64B6C" w:rsidRDefault="00F64B6C" w:rsidP="009927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4B6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4942,2</w:t>
            </w:r>
          </w:p>
        </w:tc>
        <w:tc>
          <w:tcPr>
            <w:tcW w:w="210" w:type="pct"/>
          </w:tcPr>
          <w:p w14:paraId="47F90D93" w14:textId="187B4684" w:rsidR="005C2E4F" w:rsidRPr="005C2E4F" w:rsidRDefault="00F64B6C" w:rsidP="009927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4942,2</w:t>
            </w:r>
          </w:p>
        </w:tc>
        <w:tc>
          <w:tcPr>
            <w:tcW w:w="189" w:type="pct"/>
            <w:gridSpan w:val="3"/>
          </w:tcPr>
          <w:p w14:paraId="4560A24F" w14:textId="411C2AAC" w:rsidR="005C2E4F" w:rsidRPr="005C2E4F" w:rsidRDefault="00F64B6C" w:rsidP="009927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4942,2</w:t>
            </w:r>
          </w:p>
        </w:tc>
      </w:tr>
      <w:tr w:rsidR="005C2E4F" w:rsidRPr="009927F0" w14:paraId="544BC480" w14:textId="273F9781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5"/>
        </w:trPr>
        <w:tc>
          <w:tcPr>
            <w:tcW w:w="3627" w:type="pct"/>
            <w:gridSpan w:val="62"/>
            <w:vMerge/>
          </w:tcPr>
          <w:p w14:paraId="392F23FB" w14:textId="73ECB103" w:rsidR="005C2E4F" w:rsidRDefault="005C2E4F" w:rsidP="009665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gridSpan w:val="5"/>
          </w:tcPr>
          <w:p w14:paraId="60841AEA" w14:textId="77777777" w:rsidR="005C2E4F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47096ED4" w14:textId="3BCDBF8B" w:rsidR="005C2E4F" w:rsidRPr="009D78B7" w:rsidRDefault="00F64B6C" w:rsidP="000F09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4118,8</w:t>
            </w:r>
          </w:p>
        </w:tc>
        <w:tc>
          <w:tcPr>
            <w:tcW w:w="231" w:type="pct"/>
            <w:gridSpan w:val="6"/>
          </w:tcPr>
          <w:p w14:paraId="4FEDA377" w14:textId="11E2FA72" w:rsidR="005C2E4F" w:rsidRPr="009D78B7" w:rsidRDefault="00F64B6C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4942,2</w:t>
            </w:r>
          </w:p>
        </w:tc>
        <w:tc>
          <w:tcPr>
            <w:tcW w:w="210" w:type="pct"/>
          </w:tcPr>
          <w:p w14:paraId="6AA4EE02" w14:textId="72D28967" w:rsidR="005C2E4F" w:rsidRPr="009D78B7" w:rsidRDefault="00F64B6C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4942,2</w:t>
            </w:r>
          </w:p>
        </w:tc>
        <w:tc>
          <w:tcPr>
            <w:tcW w:w="189" w:type="pct"/>
            <w:gridSpan w:val="3"/>
          </w:tcPr>
          <w:p w14:paraId="4DA3EB6E" w14:textId="763279E0" w:rsidR="005C2E4F" w:rsidRDefault="00F64B6C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4942,2</w:t>
            </w:r>
          </w:p>
        </w:tc>
      </w:tr>
      <w:tr w:rsidR="007C25A1" w:rsidRPr="009927F0" w14:paraId="4C40C8D4" w14:textId="248BC450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7DFC0F21" w14:textId="41C093A5" w:rsidR="007C25A1" w:rsidRPr="009927F0" w:rsidRDefault="007C25A1" w:rsidP="006D4C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4.1.1.2</w:t>
            </w:r>
          </w:p>
        </w:tc>
        <w:tc>
          <w:tcPr>
            <w:tcW w:w="4693" w:type="pct"/>
            <w:gridSpan w:val="77"/>
          </w:tcPr>
          <w:p w14:paraId="20F6F360" w14:textId="41943D1C" w:rsidR="007C25A1" w:rsidRDefault="007C25A1" w:rsidP="004E03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Сезонное (весна, осень) обследование наружных источников противопожарного водоснабжения</w:t>
            </w:r>
          </w:p>
        </w:tc>
      </w:tr>
      <w:tr w:rsidR="00936069" w:rsidRPr="00E21761" w14:paraId="71F5C829" w14:textId="3CE37A33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6C65437B" w14:textId="045C42BA" w:rsidR="007C25A1" w:rsidRPr="009927F0" w:rsidRDefault="007C25A1" w:rsidP="006D4C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4.1.1.2.1</w:t>
            </w:r>
          </w:p>
        </w:tc>
        <w:tc>
          <w:tcPr>
            <w:tcW w:w="550" w:type="pct"/>
            <w:gridSpan w:val="5"/>
          </w:tcPr>
          <w:p w14:paraId="03DAB70E" w14:textId="77777777" w:rsidR="007C25A1" w:rsidRPr="009927F0" w:rsidRDefault="007C25A1" w:rsidP="000058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обследованных пожарных гидрантов и пожарных водоемов </w:t>
            </w:r>
          </w:p>
        </w:tc>
        <w:tc>
          <w:tcPr>
            <w:tcW w:w="171" w:type="pct"/>
            <w:gridSpan w:val="5"/>
          </w:tcPr>
          <w:p w14:paraId="78AD40D1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228" w:type="pct"/>
            <w:gridSpan w:val="6"/>
          </w:tcPr>
          <w:p w14:paraId="299C7CA0" w14:textId="77777777" w:rsidR="007C25A1" w:rsidRPr="009927F0" w:rsidRDefault="007C25A1" w:rsidP="003656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384/39</w:t>
            </w:r>
          </w:p>
        </w:tc>
        <w:tc>
          <w:tcPr>
            <w:tcW w:w="222" w:type="pct"/>
            <w:gridSpan w:val="3"/>
          </w:tcPr>
          <w:p w14:paraId="7365D2C6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384/39</w:t>
            </w:r>
          </w:p>
        </w:tc>
        <w:tc>
          <w:tcPr>
            <w:tcW w:w="245" w:type="pct"/>
            <w:gridSpan w:val="7"/>
          </w:tcPr>
          <w:p w14:paraId="2453EF2A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384/39</w:t>
            </w:r>
          </w:p>
        </w:tc>
        <w:tc>
          <w:tcPr>
            <w:tcW w:w="310" w:type="pct"/>
            <w:gridSpan w:val="3"/>
          </w:tcPr>
          <w:p w14:paraId="518BDC56" w14:textId="3957F8DD" w:rsidR="007C25A1" w:rsidRPr="009927F0" w:rsidRDefault="005C2E4F" w:rsidP="009D78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384/39</w:t>
            </w:r>
          </w:p>
        </w:tc>
        <w:tc>
          <w:tcPr>
            <w:tcW w:w="514" w:type="pct"/>
            <w:gridSpan w:val="7"/>
          </w:tcPr>
          <w:p w14:paraId="430AF433" w14:textId="2F65055F" w:rsidR="007C25A1" w:rsidRPr="009927F0" w:rsidRDefault="007C25A1" w:rsidP="009D78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МКУ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УГЗЭП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4" w:type="pct"/>
            <w:gridSpan w:val="10"/>
            <w:shd w:val="clear" w:color="auto" w:fill="auto"/>
          </w:tcPr>
          <w:p w14:paraId="16472F7B" w14:textId="307EECDE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3F54B30" w14:textId="1051DC70" w:rsidR="007C25A1" w:rsidRPr="0059037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62" w:type="pct"/>
            <w:gridSpan w:val="4"/>
            <w:shd w:val="clear" w:color="auto" w:fill="auto"/>
          </w:tcPr>
          <w:p w14:paraId="3452518C" w14:textId="273CE77C" w:rsidR="007C25A1" w:rsidRPr="0059037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2140147080</w:t>
            </w:r>
          </w:p>
        </w:tc>
        <w:tc>
          <w:tcPr>
            <w:tcW w:w="245" w:type="pct"/>
            <w:gridSpan w:val="5"/>
            <w:shd w:val="clear" w:color="auto" w:fill="auto"/>
          </w:tcPr>
          <w:p w14:paraId="550F2AEB" w14:textId="2F827BB9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7" w:type="pct"/>
            <w:gridSpan w:val="5"/>
          </w:tcPr>
          <w:p w14:paraId="41EE6904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723F8AA7" w14:textId="77777777" w:rsidR="007C25A1" w:rsidRPr="00E2176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31" w:type="pct"/>
            <w:gridSpan w:val="6"/>
          </w:tcPr>
          <w:p w14:paraId="0AB71E75" w14:textId="6D65AE5C" w:rsidR="007C25A1" w:rsidRPr="00E21761" w:rsidRDefault="007C25A1" w:rsidP="00AA49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="00336EC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A49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" w:type="pct"/>
          </w:tcPr>
          <w:p w14:paraId="2E1836A9" w14:textId="35047A41" w:rsidR="007C25A1" w:rsidRPr="00E21761" w:rsidRDefault="007C25A1" w:rsidP="00AA49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="00336EC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A49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gridSpan w:val="3"/>
          </w:tcPr>
          <w:p w14:paraId="7DD3C593" w14:textId="3F2AF1A5" w:rsidR="007C25A1" w:rsidRDefault="005C2E4F" w:rsidP="00AA49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="00336EC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A49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C2E4F" w:rsidRPr="00E21761" w14:paraId="1F4DC271" w14:textId="404F8A72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5"/>
        </w:trPr>
        <w:tc>
          <w:tcPr>
            <w:tcW w:w="3627" w:type="pct"/>
            <w:gridSpan w:val="62"/>
            <w:vMerge w:val="restart"/>
          </w:tcPr>
          <w:p w14:paraId="59675478" w14:textId="7D90AC60" w:rsidR="005C2E4F" w:rsidRPr="009927F0" w:rsidRDefault="005C2E4F" w:rsidP="006D4C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 по мероприятию 4.1.1.2, в том числе по источникам финансирования</w:t>
            </w:r>
          </w:p>
        </w:tc>
        <w:tc>
          <w:tcPr>
            <w:tcW w:w="507" w:type="pct"/>
            <w:gridSpan w:val="5"/>
          </w:tcPr>
          <w:p w14:paraId="6C205502" w14:textId="764072B5" w:rsidR="005C2E4F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5" w:type="pct"/>
            <w:gridSpan w:val="4"/>
          </w:tcPr>
          <w:p w14:paraId="2F6A30A1" w14:textId="613F4D50" w:rsidR="005C2E4F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31" w:type="pct"/>
            <w:gridSpan w:val="6"/>
          </w:tcPr>
          <w:p w14:paraId="17D8508E" w14:textId="250E43F0" w:rsidR="005C2E4F" w:rsidRDefault="005C2E4F" w:rsidP="00AA49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</w:t>
            </w:r>
            <w:r w:rsidR="00336E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AA49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" w:type="pct"/>
          </w:tcPr>
          <w:p w14:paraId="609716AD" w14:textId="5335175C" w:rsidR="005C2E4F" w:rsidRDefault="005C2E4F" w:rsidP="00AA49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</w:t>
            </w:r>
            <w:r w:rsidR="00336E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AA49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gridSpan w:val="3"/>
          </w:tcPr>
          <w:p w14:paraId="467EFC93" w14:textId="16866EB0" w:rsidR="005C2E4F" w:rsidRDefault="005C2E4F" w:rsidP="00AA4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</w:t>
            </w:r>
            <w:r w:rsidR="00336E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AA49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C2E4F" w:rsidRPr="00E21761" w14:paraId="76C707CF" w14:textId="10AC5FFB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5"/>
        </w:trPr>
        <w:tc>
          <w:tcPr>
            <w:tcW w:w="3627" w:type="pct"/>
            <w:gridSpan w:val="62"/>
            <w:vMerge/>
          </w:tcPr>
          <w:p w14:paraId="519F87CE" w14:textId="3D0302B4" w:rsidR="005C2E4F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gridSpan w:val="5"/>
          </w:tcPr>
          <w:p w14:paraId="7029C279" w14:textId="2E48184F" w:rsidR="005C2E4F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0D169798" w14:textId="2DEFD24C" w:rsidR="005C2E4F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31" w:type="pct"/>
            <w:gridSpan w:val="6"/>
          </w:tcPr>
          <w:p w14:paraId="36C24A9B" w14:textId="48D9D70A" w:rsidR="005C2E4F" w:rsidRDefault="005C2E4F" w:rsidP="00AA49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="00336EC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A49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" w:type="pct"/>
          </w:tcPr>
          <w:p w14:paraId="56B4F27A" w14:textId="7E2DF033" w:rsidR="005C2E4F" w:rsidRDefault="005C2E4F" w:rsidP="00AA49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="00336EC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A49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gridSpan w:val="3"/>
          </w:tcPr>
          <w:p w14:paraId="3FEAEC16" w14:textId="0ACC8384" w:rsidR="005C2E4F" w:rsidRDefault="005C2E4F" w:rsidP="00AA49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="00336EC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A49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C25A1" w:rsidRPr="009927F0" w14:paraId="61FF1B67" w14:textId="326FE1E8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7D0CB3C5" w14:textId="74CE0C92" w:rsidR="007C25A1" w:rsidRPr="009927F0" w:rsidRDefault="007C25A1" w:rsidP="006D4C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4.1.1.3</w:t>
            </w:r>
          </w:p>
        </w:tc>
        <w:tc>
          <w:tcPr>
            <w:tcW w:w="4693" w:type="pct"/>
            <w:gridSpan w:val="77"/>
          </w:tcPr>
          <w:p w14:paraId="093A59ED" w14:textId="6D26B825" w:rsidR="007C25A1" w:rsidRDefault="007C25A1" w:rsidP="00941F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Ремонт, содержание и обслуживание наружных источников противопожарного водоснабжения</w:t>
            </w:r>
          </w:p>
        </w:tc>
      </w:tr>
      <w:tr w:rsidR="00936069" w:rsidRPr="009927F0" w14:paraId="762CA9DE" w14:textId="1E988801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12CB2A65" w14:textId="2CBE3DE5" w:rsidR="007C25A1" w:rsidRPr="009927F0" w:rsidRDefault="007C25A1" w:rsidP="006D4C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4.1.1.3.1</w:t>
            </w:r>
          </w:p>
        </w:tc>
        <w:tc>
          <w:tcPr>
            <w:tcW w:w="550" w:type="pct"/>
            <w:gridSpan w:val="5"/>
          </w:tcPr>
          <w:p w14:paraId="17260E5B" w14:textId="77777777" w:rsidR="007C25A1" w:rsidRPr="009927F0" w:rsidRDefault="007C25A1" w:rsidP="007463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исправных пожарных водоемов </w:t>
            </w:r>
          </w:p>
        </w:tc>
        <w:tc>
          <w:tcPr>
            <w:tcW w:w="171" w:type="pct"/>
            <w:gridSpan w:val="5"/>
          </w:tcPr>
          <w:p w14:paraId="2A016C3C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8" w:type="pct"/>
            <w:gridSpan w:val="6"/>
          </w:tcPr>
          <w:p w14:paraId="13A215F6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2" w:type="pct"/>
            <w:gridSpan w:val="3"/>
          </w:tcPr>
          <w:p w14:paraId="4C3141E1" w14:textId="35F5F00E" w:rsidR="007C25A1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5" w:type="pct"/>
            <w:gridSpan w:val="7"/>
          </w:tcPr>
          <w:p w14:paraId="18B92178" w14:textId="2732B703" w:rsidR="007C25A1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0" w:type="pct"/>
            <w:gridSpan w:val="3"/>
          </w:tcPr>
          <w:p w14:paraId="29F9C58F" w14:textId="5FA3C814" w:rsidR="007C25A1" w:rsidRDefault="005C2E4F" w:rsidP="007463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4" w:type="pct"/>
            <w:gridSpan w:val="7"/>
          </w:tcPr>
          <w:p w14:paraId="1145AC13" w14:textId="411050D5" w:rsidR="007C25A1" w:rsidRPr="009927F0" w:rsidRDefault="007C25A1" w:rsidP="007463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«УГЗЭП»</w:t>
            </w:r>
          </w:p>
        </w:tc>
        <w:tc>
          <w:tcPr>
            <w:tcW w:w="244" w:type="pct"/>
            <w:gridSpan w:val="10"/>
            <w:tcBorders>
              <w:bottom w:val="single" w:sz="4" w:space="0" w:color="auto"/>
            </w:tcBorders>
          </w:tcPr>
          <w:p w14:paraId="38E70036" w14:textId="1884EF7E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29" w:type="pct"/>
            <w:gridSpan w:val="3"/>
            <w:tcBorders>
              <w:bottom w:val="single" w:sz="4" w:space="0" w:color="auto"/>
            </w:tcBorders>
          </w:tcPr>
          <w:p w14:paraId="10FFF103" w14:textId="3EE46328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62" w:type="pct"/>
            <w:gridSpan w:val="4"/>
            <w:tcBorders>
              <w:bottom w:val="single" w:sz="4" w:space="0" w:color="auto"/>
            </w:tcBorders>
          </w:tcPr>
          <w:p w14:paraId="45CDA7F4" w14:textId="586A4728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2140147150</w:t>
            </w:r>
          </w:p>
        </w:tc>
        <w:tc>
          <w:tcPr>
            <w:tcW w:w="245" w:type="pct"/>
            <w:gridSpan w:val="5"/>
            <w:tcBorders>
              <w:bottom w:val="single" w:sz="4" w:space="0" w:color="auto"/>
            </w:tcBorders>
          </w:tcPr>
          <w:p w14:paraId="7DB10764" w14:textId="5ABCB9B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7" w:type="pct"/>
            <w:gridSpan w:val="5"/>
          </w:tcPr>
          <w:p w14:paraId="0B7579AC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F0A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34C97627" w14:textId="639C46F5" w:rsidR="007C25A1" w:rsidRPr="000C36B5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6"/>
          </w:tcPr>
          <w:p w14:paraId="2FC698A0" w14:textId="05261087" w:rsidR="007C25A1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210" w:type="pct"/>
          </w:tcPr>
          <w:p w14:paraId="70D9FF86" w14:textId="6C7CF8BD" w:rsidR="007C25A1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89" w:type="pct"/>
            <w:gridSpan w:val="3"/>
          </w:tcPr>
          <w:p w14:paraId="5CA65CF6" w14:textId="115F5A28" w:rsidR="007C25A1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400,1</w:t>
            </w:r>
          </w:p>
        </w:tc>
      </w:tr>
      <w:tr w:rsidR="00936069" w:rsidRPr="009927F0" w14:paraId="08FE3B61" w14:textId="754937F5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2A7DA2F6" w14:textId="4007B3DB" w:rsidR="007C25A1" w:rsidRPr="009927F0" w:rsidRDefault="007C25A1" w:rsidP="009665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4.1.1.3.2</w:t>
            </w:r>
          </w:p>
        </w:tc>
        <w:tc>
          <w:tcPr>
            <w:tcW w:w="550" w:type="pct"/>
            <w:gridSpan w:val="5"/>
          </w:tcPr>
          <w:p w14:paraId="30E16DD7" w14:textId="77777777" w:rsidR="007C25A1" w:rsidRPr="009927F0" w:rsidRDefault="007C25A1" w:rsidP="00941F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исправных пожарных гидрантов</w:t>
            </w:r>
          </w:p>
        </w:tc>
        <w:tc>
          <w:tcPr>
            <w:tcW w:w="171" w:type="pct"/>
            <w:gridSpan w:val="5"/>
          </w:tcPr>
          <w:p w14:paraId="533FACF7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8" w:type="pct"/>
            <w:gridSpan w:val="6"/>
          </w:tcPr>
          <w:p w14:paraId="4CDB7418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22" w:type="pct"/>
            <w:gridSpan w:val="3"/>
          </w:tcPr>
          <w:p w14:paraId="1A0199EF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45" w:type="pct"/>
            <w:gridSpan w:val="7"/>
          </w:tcPr>
          <w:p w14:paraId="4A7B17CD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10" w:type="pct"/>
            <w:gridSpan w:val="3"/>
          </w:tcPr>
          <w:p w14:paraId="62B2DAB1" w14:textId="12126ECD" w:rsidR="007C25A1" w:rsidRDefault="005C2E4F" w:rsidP="00F72E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14" w:type="pct"/>
            <w:gridSpan w:val="7"/>
          </w:tcPr>
          <w:p w14:paraId="6F4CF33A" w14:textId="6E1CD20B" w:rsidR="007C25A1" w:rsidRPr="009927F0" w:rsidRDefault="007C25A1" w:rsidP="00F72E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«УГЗЭП»</w:t>
            </w:r>
          </w:p>
        </w:tc>
        <w:tc>
          <w:tcPr>
            <w:tcW w:w="244" w:type="pct"/>
            <w:gridSpan w:val="10"/>
            <w:shd w:val="clear" w:color="auto" w:fill="auto"/>
          </w:tcPr>
          <w:p w14:paraId="761BFD84" w14:textId="5C922BFE" w:rsidR="007C25A1" w:rsidRPr="0094544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2AD99E20" w14:textId="6EAE8BE2" w:rsidR="007C25A1" w:rsidRPr="0094544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62" w:type="pct"/>
            <w:gridSpan w:val="4"/>
            <w:shd w:val="clear" w:color="auto" w:fill="auto"/>
          </w:tcPr>
          <w:p w14:paraId="7993FE20" w14:textId="175EEB02" w:rsidR="007C25A1" w:rsidRPr="0094544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2140147150</w:t>
            </w:r>
          </w:p>
        </w:tc>
        <w:tc>
          <w:tcPr>
            <w:tcW w:w="245" w:type="pct"/>
            <w:gridSpan w:val="5"/>
            <w:shd w:val="clear" w:color="auto" w:fill="auto"/>
          </w:tcPr>
          <w:p w14:paraId="3D88FCEC" w14:textId="39394A6C" w:rsidR="007C25A1" w:rsidRPr="0094544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7" w:type="pct"/>
            <w:gridSpan w:val="5"/>
          </w:tcPr>
          <w:p w14:paraId="4B5BC7C5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F0A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1B0BA8D6" w14:textId="2881E409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485,2</w:t>
            </w:r>
          </w:p>
        </w:tc>
        <w:tc>
          <w:tcPr>
            <w:tcW w:w="231" w:type="pct"/>
            <w:gridSpan w:val="6"/>
          </w:tcPr>
          <w:p w14:paraId="2958CC2C" w14:textId="49341CB3" w:rsidR="007C25A1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1561,5</w:t>
            </w:r>
          </w:p>
        </w:tc>
        <w:tc>
          <w:tcPr>
            <w:tcW w:w="210" w:type="pct"/>
          </w:tcPr>
          <w:p w14:paraId="4E9D70D3" w14:textId="334DE778" w:rsidR="007C25A1" w:rsidRPr="009927F0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1561,5</w:t>
            </w:r>
          </w:p>
        </w:tc>
        <w:tc>
          <w:tcPr>
            <w:tcW w:w="189" w:type="pct"/>
            <w:gridSpan w:val="3"/>
          </w:tcPr>
          <w:p w14:paraId="14F4B61B" w14:textId="4EB5A575" w:rsidR="007C25A1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1561,5</w:t>
            </w:r>
          </w:p>
        </w:tc>
      </w:tr>
      <w:tr w:rsidR="00936069" w:rsidRPr="009927F0" w14:paraId="10FAC752" w14:textId="0AFAE647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1C389ADC" w14:textId="413B57CD" w:rsidR="007C25A1" w:rsidRDefault="007C25A1" w:rsidP="009665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4.1.1.3.3</w:t>
            </w:r>
          </w:p>
        </w:tc>
        <w:tc>
          <w:tcPr>
            <w:tcW w:w="550" w:type="pct"/>
            <w:gridSpan w:val="5"/>
          </w:tcPr>
          <w:p w14:paraId="42999A40" w14:textId="1CA42FB7" w:rsidR="007C25A1" w:rsidRDefault="007C25A1" w:rsidP="00941F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воды для заправки пожарных водоемов после их опустошения в целях тушения пожаров </w:t>
            </w:r>
          </w:p>
        </w:tc>
        <w:tc>
          <w:tcPr>
            <w:tcW w:w="171" w:type="pct"/>
            <w:gridSpan w:val="5"/>
          </w:tcPr>
          <w:p w14:paraId="19BF6929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 куб.</w:t>
            </w:r>
          </w:p>
        </w:tc>
        <w:tc>
          <w:tcPr>
            <w:tcW w:w="228" w:type="pct"/>
            <w:gridSpan w:val="6"/>
          </w:tcPr>
          <w:p w14:paraId="5F32108D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22" w:type="pct"/>
            <w:gridSpan w:val="3"/>
          </w:tcPr>
          <w:p w14:paraId="1EB1D614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45" w:type="pct"/>
            <w:gridSpan w:val="7"/>
          </w:tcPr>
          <w:p w14:paraId="276E837A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0" w:type="pct"/>
            <w:gridSpan w:val="3"/>
          </w:tcPr>
          <w:p w14:paraId="03C5154D" w14:textId="7C66AE62" w:rsidR="007C25A1" w:rsidRDefault="005C2E4F" w:rsidP="00F72E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4" w:type="pct"/>
            <w:gridSpan w:val="7"/>
          </w:tcPr>
          <w:p w14:paraId="55B69A5D" w14:textId="027CAB52" w:rsidR="007C25A1" w:rsidRDefault="007C25A1" w:rsidP="00F72E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«УГЗЭП»</w:t>
            </w:r>
          </w:p>
        </w:tc>
        <w:tc>
          <w:tcPr>
            <w:tcW w:w="244" w:type="pct"/>
            <w:gridSpan w:val="10"/>
            <w:shd w:val="clear" w:color="auto" w:fill="auto"/>
          </w:tcPr>
          <w:p w14:paraId="594CC0B8" w14:textId="72F79929" w:rsidR="007C25A1" w:rsidRPr="0094544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08A3200" w14:textId="1FBBA0D9" w:rsidR="007C25A1" w:rsidRPr="0094544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62" w:type="pct"/>
            <w:gridSpan w:val="4"/>
            <w:shd w:val="clear" w:color="auto" w:fill="auto"/>
          </w:tcPr>
          <w:p w14:paraId="00AD1E11" w14:textId="1DCD99B3" w:rsidR="007C25A1" w:rsidRPr="0094544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2140147150 </w:t>
            </w:r>
          </w:p>
        </w:tc>
        <w:tc>
          <w:tcPr>
            <w:tcW w:w="245" w:type="pct"/>
            <w:gridSpan w:val="5"/>
            <w:shd w:val="clear" w:color="auto" w:fill="auto"/>
          </w:tcPr>
          <w:p w14:paraId="0C673397" w14:textId="7C166E7C" w:rsidR="007C25A1" w:rsidRPr="0094544D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7" w:type="pct"/>
            <w:gridSpan w:val="5"/>
          </w:tcPr>
          <w:p w14:paraId="6E32F149" w14:textId="77777777" w:rsidR="007C25A1" w:rsidRPr="00941F0A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335F6329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231" w:type="pct"/>
            <w:gridSpan w:val="6"/>
          </w:tcPr>
          <w:p w14:paraId="6D6BF1D6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210" w:type="pct"/>
          </w:tcPr>
          <w:p w14:paraId="612985B1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89" w:type="pct"/>
            <w:gridSpan w:val="3"/>
          </w:tcPr>
          <w:p w14:paraId="5660FBAC" w14:textId="2999628E" w:rsidR="007C25A1" w:rsidRDefault="005C2E4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14,8</w:t>
            </w:r>
          </w:p>
        </w:tc>
      </w:tr>
      <w:tr w:rsidR="00453677" w:rsidRPr="009927F0" w14:paraId="2A748CCA" w14:textId="61A3D311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5"/>
        </w:trPr>
        <w:tc>
          <w:tcPr>
            <w:tcW w:w="3627" w:type="pct"/>
            <w:gridSpan w:val="62"/>
            <w:vMerge w:val="restart"/>
          </w:tcPr>
          <w:p w14:paraId="6143DADA" w14:textId="3ACEDA68" w:rsidR="00453677" w:rsidRPr="0094544D" w:rsidRDefault="00453677" w:rsidP="00EA3B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 по мероприятию 4.1.1.3, в том числе по источникам финансирования</w:t>
            </w:r>
          </w:p>
        </w:tc>
        <w:tc>
          <w:tcPr>
            <w:tcW w:w="507" w:type="pct"/>
            <w:gridSpan w:val="5"/>
          </w:tcPr>
          <w:p w14:paraId="032FD562" w14:textId="67EDD31A" w:rsidR="00453677" w:rsidRDefault="00453677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5" w:type="pct"/>
            <w:gridSpan w:val="4"/>
          </w:tcPr>
          <w:p w14:paraId="5D19D190" w14:textId="59D691F2" w:rsidR="00453677" w:rsidRPr="00AF6914" w:rsidRDefault="00453677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31" w:type="pct"/>
            <w:gridSpan w:val="6"/>
          </w:tcPr>
          <w:p w14:paraId="42896DA9" w14:textId="5DAA4B03" w:rsidR="00453677" w:rsidRPr="00AF6914" w:rsidRDefault="00453677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1976,4</w:t>
            </w:r>
          </w:p>
        </w:tc>
        <w:tc>
          <w:tcPr>
            <w:tcW w:w="210" w:type="pct"/>
          </w:tcPr>
          <w:p w14:paraId="2D40CFE7" w14:textId="78D9ABCD" w:rsidR="00453677" w:rsidRPr="00AF6914" w:rsidRDefault="00453677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1976,4</w:t>
            </w:r>
          </w:p>
        </w:tc>
        <w:tc>
          <w:tcPr>
            <w:tcW w:w="189" w:type="pct"/>
            <w:gridSpan w:val="3"/>
          </w:tcPr>
          <w:p w14:paraId="64E52E5B" w14:textId="5B4AD09A" w:rsidR="00453677" w:rsidRPr="00AF6914" w:rsidRDefault="00453677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1976,4</w:t>
            </w:r>
          </w:p>
        </w:tc>
      </w:tr>
      <w:tr w:rsidR="00453677" w:rsidRPr="009927F0" w14:paraId="495CDA52" w14:textId="47304A93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5"/>
        </w:trPr>
        <w:tc>
          <w:tcPr>
            <w:tcW w:w="3627" w:type="pct"/>
            <w:gridSpan w:val="62"/>
            <w:vMerge/>
          </w:tcPr>
          <w:p w14:paraId="1DEEAADC" w14:textId="33E0E25B" w:rsidR="00453677" w:rsidRPr="0094544D" w:rsidRDefault="00453677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gridSpan w:val="5"/>
          </w:tcPr>
          <w:p w14:paraId="681D78A2" w14:textId="29C87C2A" w:rsidR="00453677" w:rsidRDefault="00453677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4DA9E054" w14:textId="6B15BA47" w:rsidR="00453677" w:rsidRDefault="00453677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31" w:type="pct"/>
            <w:gridSpan w:val="6"/>
          </w:tcPr>
          <w:p w14:paraId="090FCB90" w14:textId="258B6B28" w:rsidR="00453677" w:rsidRDefault="00453677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1976,4</w:t>
            </w:r>
          </w:p>
        </w:tc>
        <w:tc>
          <w:tcPr>
            <w:tcW w:w="210" w:type="pct"/>
          </w:tcPr>
          <w:p w14:paraId="3E010D02" w14:textId="2236FCE8" w:rsidR="00453677" w:rsidRDefault="00453677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1976,4</w:t>
            </w:r>
          </w:p>
        </w:tc>
        <w:tc>
          <w:tcPr>
            <w:tcW w:w="189" w:type="pct"/>
            <w:gridSpan w:val="3"/>
          </w:tcPr>
          <w:p w14:paraId="22A9CA5D" w14:textId="60318ECB" w:rsidR="00453677" w:rsidRDefault="00453677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1976,4</w:t>
            </w:r>
          </w:p>
        </w:tc>
      </w:tr>
      <w:tr w:rsidR="007C25A1" w:rsidRPr="009927F0" w14:paraId="065F8D67" w14:textId="66C506E8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7FBD5D77" w14:textId="48BC27D0" w:rsidR="007C25A1" w:rsidRDefault="007C25A1" w:rsidP="00102A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4.1.1.4</w:t>
            </w:r>
          </w:p>
        </w:tc>
        <w:tc>
          <w:tcPr>
            <w:tcW w:w="4693" w:type="pct"/>
            <w:gridSpan w:val="77"/>
          </w:tcPr>
          <w:p w14:paraId="2FA6EA2B" w14:textId="7168F235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Строительство наружных источников противопожарного водоснабжения</w:t>
            </w:r>
          </w:p>
        </w:tc>
      </w:tr>
      <w:tr w:rsidR="00936069" w:rsidRPr="009927F0" w14:paraId="6BE38B91" w14:textId="31723F13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1AC04E2F" w14:textId="24118AF5" w:rsidR="007C25A1" w:rsidRDefault="007C25A1" w:rsidP="003818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4.1.1.4.1</w:t>
            </w:r>
          </w:p>
        </w:tc>
        <w:tc>
          <w:tcPr>
            <w:tcW w:w="550" w:type="pct"/>
            <w:gridSpan w:val="5"/>
          </w:tcPr>
          <w:p w14:paraId="5E842987" w14:textId="77777777" w:rsidR="007C25A1" w:rsidRDefault="007C25A1" w:rsidP="007E2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Обустроены пожарные пирсы в населенных пунктах </w:t>
            </w:r>
          </w:p>
        </w:tc>
        <w:tc>
          <w:tcPr>
            <w:tcW w:w="171" w:type="pct"/>
            <w:gridSpan w:val="5"/>
          </w:tcPr>
          <w:p w14:paraId="0F3A12B0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8" w:type="pct"/>
            <w:gridSpan w:val="6"/>
          </w:tcPr>
          <w:p w14:paraId="41EB99F7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3"/>
          </w:tcPr>
          <w:p w14:paraId="067E8322" w14:textId="008098B2" w:rsidR="007C25A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gridSpan w:val="7"/>
          </w:tcPr>
          <w:p w14:paraId="3E796021" w14:textId="0D81D23F" w:rsidR="007C25A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gridSpan w:val="3"/>
          </w:tcPr>
          <w:p w14:paraId="2218EE74" w14:textId="486B758E" w:rsidR="007C25A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gridSpan w:val="7"/>
          </w:tcPr>
          <w:p w14:paraId="5169B558" w14:textId="453BCC49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44" w:type="pct"/>
            <w:gridSpan w:val="10"/>
          </w:tcPr>
          <w:p w14:paraId="5F5EC543" w14:textId="7901ED33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29" w:type="pct"/>
            <w:gridSpan w:val="3"/>
          </w:tcPr>
          <w:p w14:paraId="51C28271" w14:textId="59F5AF6B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62" w:type="pct"/>
            <w:gridSpan w:val="4"/>
          </w:tcPr>
          <w:p w14:paraId="2E13007E" w14:textId="4157794F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2140147160</w:t>
            </w:r>
          </w:p>
        </w:tc>
        <w:tc>
          <w:tcPr>
            <w:tcW w:w="245" w:type="pct"/>
            <w:gridSpan w:val="5"/>
          </w:tcPr>
          <w:p w14:paraId="2A06BAA4" w14:textId="53D59295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7" w:type="pct"/>
            <w:gridSpan w:val="5"/>
          </w:tcPr>
          <w:p w14:paraId="5F32E963" w14:textId="77777777" w:rsidR="007C25A1" w:rsidRPr="00941F0A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3F306391" w14:textId="3B982FB4" w:rsidR="007C25A1" w:rsidRPr="00E21761" w:rsidRDefault="007C25A1" w:rsidP="002D3F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6"/>
          </w:tcPr>
          <w:p w14:paraId="3E687B08" w14:textId="3DC41EE2" w:rsidR="007C25A1" w:rsidRPr="00E2176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1072,0</w:t>
            </w:r>
          </w:p>
        </w:tc>
        <w:tc>
          <w:tcPr>
            <w:tcW w:w="210" w:type="pct"/>
          </w:tcPr>
          <w:p w14:paraId="4944B514" w14:textId="146C8420" w:rsidR="007C25A1" w:rsidRPr="00E2176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1072,0</w:t>
            </w:r>
          </w:p>
        </w:tc>
        <w:tc>
          <w:tcPr>
            <w:tcW w:w="189" w:type="pct"/>
            <w:gridSpan w:val="3"/>
          </w:tcPr>
          <w:p w14:paraId="06EA9260" w14:textId="22156E28" w:rsidR="007C25A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1072,0</w:t>
            </w:r>
          </w:p>
        </w:tc>
      </w:tr>
      <w:tr w:rsidR="00936069" w:rsidRPr="009927F0" w14:paraId="1563F745" w14:textId="6FFE1183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136E2893" w14:textId="0D64B1A0" w:rsidR="007C25A1" w:rsidRDefault="007C25A1" w:rsidP="003818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4.1.1.4.2</w:t>
            </w:r>
          </w:p>
        </w:tc>
        <w:tc>
          <w:tcPr>
            <w:tcW w:w="550" w:type="pct"/>
            <w:gridSpan w:val="5"/>
          </w:tcPr>
          <w:p w14:paraId="04173C4A" w14:textId="77777777" w:rsidR="007C25A1" w:rsidRDefault="007C25A1" w:rsidP="00C531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Построены пожарные водоемы</w:t>
            </w:r>
          </w:p>
        </w:tc>
        <w:tc>
          <w:tcPr>
            <w:tcW w:w="171" w:type="pct"/>
            <w:gridSpan w:val="5"/>
          </w:tcPr>
          <w:p w14:paraId="0A708ECB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8" w:type="pct"/>
            <w:gridSpan w:val="6"/>
          </w:tcPr>
          <w:p w14:paraId="1B22C628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3"/>
          </w:tcPr>
          <w:p w14:paraId="2018C027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gridSpan w:val="7"/>
          </w:tcPr>
          <w:p w14:paraId="709066EA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gridSpan w:val="3"/>
          </w:tcPr>
          <w:p w14:paraId="2DCC034D" w14:textId="5D89AB0A" w:rsidR="007C25A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gridSpan w:val="7"/>
          </w:tcPr>
          <w:p w14:paraId="6EC91B89" w14:textId="31809B21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«УКС»</w:t>
            </w:r>
          </w:p>
        </w:tc>
        <w:tc>
          <w:tcPr>
            <w:tcW w:w="244" w:type="pct"/>
            <w:gridSpan w:val="10"/>
          </w:tcPr>
          <w:p w14:paraId="343252C7" w14:textId="74C500E8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29" w:type="pct"/>
            <w:gridSpan w:val="3"/>
          </w:tcPr>
          <w:p w14:paraId="099E6773" w14:textId="44C0BCB1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62" w:type="pct"/>
            <w:gridSpan w:val="4"/>
          </w:tcPr>
          <w:p w14:paraId="1CF36160" w14:textId="3113A83F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2140147160</w:t>
            </w:r>
          </w:p>
        </w:tc>
        <w:tc>
          <w:tcPr>
            <w:tcW w:w="245" w:type="pct"/>
            <w:gridSpan w:val="5"/>
          </w:tcPr>
          <w:p w14:paraId="3FEB5500" w14:textId="5A2A3979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7" w:type="pct"/>
            <w:gridSpan w:val="5"/>
          </w:tcPr>
          <w:p w14:paraId="4228B286" w14:textId="77777777" w:rsidR="007C25A1" w:rsidRPr="00941F0A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2E558A22" w14:textId="586AD43F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6"/>
          </w:tcPr>
          <w:p w14:paraId="22A110D2" w14:textId="62E4D181" w:rsidR="007C25A1" w:rsidRPr="009927F0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2623,6</w:t>
            </w:r>
          </w:p>
        </w:tc>
        <w:tc>
          <w:tcPr>
            <w:tcW w:w="210" w:type="pct"/>
          </w:tcPr>
          <w:p w14:paraId="180F134C" w14:textId="3FEF3692" w:rsidR="007C25A1" w:rsidRPr="009927F0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2623,6</w:t>
            </w:r>
          </w:p>
        </w:tc>
        <w:tc>
          <w:tcPr>
            <w:tcW w:w="189" w:type="pct"/>
            <w:gridSpan w:val="3"/>
          </w:tcPr>
          <w:p w14:paraId="00F2C7FA" w14:textId="570D5C53" w:rsidR="007C25A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2623,6</w:t>
            </w:r>
          </w:p>
        </w:tc>
      </w:tr>
      <w:tr w:rsidR="00936069" w:rsidRPr="009927F0" w14:paraId="02E1D684" w14:textId="7CEE7F2F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7" w:type="pct"/>
            <w:gridSpan w:val="4"/>
          </w:tcPr>
          <w:p w14:paraId="3711CF6F" w14:textId="534B12D5" w:rsidR="007C25A1" w:rsidRDefault="007C25A1" w:rsidP="003818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4.1.1.4.3</w:t>
            </w:r>
          </w:p>
        </w:tc>
        <w:tc>
          <w:tcPr>
            <w:tcW w:w="550" w:type="pct"/>
            <w:gridSpan w:val="5"/>
          </w:tcPr>
          <w:p w14:paraId="414FA619" w14:textId="021E4FD2" w:rsidR="007C25A1" w:rsidRDefault="007C25A1" w:rsidP="002549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Приобретены и установлены пожарные гидранты в населенных пунктах (д.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Карабаи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Волеги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1" w:type="pct"/>
            <w:gridSpan w:val="5"/>
          </w:tcPr>
          <w:p w14:paraId="27A3DF94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8" w:type="pct"/>
            <w:gridSpan w:val="6"/>
          </w:tcPr>
          <w:p w14:paraId="54C50A14" w14:textId="2910006A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3"/>
          </w:tcPr>
          <w:p w14:paraId="26208EE3" w14:textId="65ECA5B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gridSpan w:val="7"/>
          </w:tcPr>
          <w:p w14:paraId="4A166A57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3"/>
          </w:tcPr>
          <w:p w14:paraId="60B23FA8" w14:textId="369BBB76" w:rsidR="007C25A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gridSpan w:val="7"/>
          </w:tcPr>
          <w:p w14:paraId="58FA5735" w14:textId="06A7714D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КЗИО</w:t>
            </w:r>
          </w:p>
        </w:tc>
        <w:tc>
          <w:tcPr>
            <w:tcW w:w="244" w:type="pct"/>
            <w:gridSpan w:val="10"/>
          </w:tcPr>
          <w:p w14:paraId="16F070A9" w14:textId="20EBC6D4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229" w:type="pct"/>
            <w:gridSpan w:val="3"/>
          </w:tcPr>
          <w:p w14:paraId="211EC628" w14:textId="10376DC3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62" w:type="pct"/>
            <w:gridSpan w:val="4"/>
          </w:tcPr>
          <w:p w14:paraId="34A4C04D" w14:textId="2EAF2B33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2140147160</w:t>
            </w:r>
          </w:p>
        </w:tc>
        <w:tc>
          <w:tcPr>
            <w:tcW w:w="245" w:type="pct"/>
            <w:gridSpan w:val="5"/>
          </w:tcPr>
          <w:p w14:paraId="2F7226A9" w14:textId="11190FBC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7" w:type="pct"/>
            <w:gridSpan w:val="5"/>
          </w:tcPr>
          <w:p w14:paraId="4941EF52" w14:textId="77777777" w:rsidR="007C25A1" w:rsidRPr="00941F0A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0186F309" w14:textId="155D5626" w:rsidR="007C25A1" w:rsidRPr="00E21761" w:rsidRDefault="007C25A1" w:rsidP="00740A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6"/>
          </w:tcPr>
          <w:p w14:paraId="3126565E" w14:textId="5C092952" w:rsidR="007C25A1" w:rsidRPr="00E2176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210" w:type="pct"/>
          </w:tcPr>
          <w:p w14:paraId="26CC3389" w14:textId="77777777" w:rsidR="007C25A1" w:rsidRPr="00E2176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176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</w:tcPr>
          <w:p w14:paraId="64922536" w14:textId="6683185C" w:rsidR="007C25A1" w:rsidRPr="00E21761" w:rsidRDefault="00936069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A5DF4" w:rsidRPr="009927F0" w14:paraId="39819D60" w14:textId="55AA66A7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5"/>
        </w:trPr>
        <w:tc>
          <w:tcPr>
            <w:tcW w:w="3627" w:type="pct"/>
            <w:gridSpan w:val="62"/>
            <w:vMerge w:val="restart"/>
          </w:tcPr>
          <w:p w14:paraId="2CEF4994" w14:textId="31410213" w:rsidR="00DA5DF4" w:rsidRPr="009927F0" w:rsidRDefault="00DA5DF4" w:rsidP="00102A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по мероприятию </w:t>
            </w:r>
            <w:proofErr w:type="gram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507" w:type="pct"/>
            <w:gridSpan w:val="5"/>
          </w:tcPr>
          <w:p w14:paraId="72E676C3" w14:textId="462FB0D2" w:rsidR="00DA5DF4" w:rsidRPr="00102A98" w:rsidRDefault="00DA5DF4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5" w:type="pct"/>
            <w:gridSpan w:val="4"/>
          </w:tcPr>
          <w:p w14:paraId="0E6714AF" w14:textId="0337A218" w:rsidR="00DA5DF4" w:rsidRPr="0096651F" w:rsidRDefault="00DA5DF4" w:rsidP="007600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6"/>
          </w:tcPr>
          <w:p w14:paraId="239146C8" w14:textId="1AF70D53" w:rsidR="00DA5DF4" w:rsidRPr="0096651F" w:rsidRDefault="00DA5DF4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4275,6</w:t>
            </w:r>
          </w:p>
        </w:tc>
        <w:tc>
          <w:tcPr>
            <w:tcW w:w="210" w:type="pct"/>
          </w:tcPr>
          <w:p w14:paraId="17552BE5" w14:textId="6230F32E" w:rsidR="00DA5DF4" w:rsidRPr="0096651F" w:rsidRDefault="00DA5DF4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3695,6</w:t>
            </w:r>
          </w:p>
        </w:tc>
        <w:tc>
          <w:tcPr>
            <w:tcW w:w="189" w:type="pct"/>
            <w:gridSpan w:val="3"/>
          </w:tcPr>
          <w:p w14:paraId="0530ECF0" w14:textId="60BA149D" w:rsidR="00DA5DF4" w:rsidRDefault="00DA5DF4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3695,6</w:t>
            </w:r>
          </w:p>
        </w:tc>
      </w:tr>
      <w:tr w:rsidR="00DA5DF4" w:rsidRPr="009927F0" w14:paraId="7B149E79" w14:textId="40FE659D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5"/>
        </w:trPr>
        <w:tc>
          <w:tcPr>
            <w:tcW w:w="3627" w:type="pct"/>
            <w:gridSpan w:val="62"/>
            <w:vMerge/>
          </w:tcPr>
          <w:p w14:paraId="2C0E0CEB" w14:textId="69AE6AA5" w:rsidR="00DA5DF4" w:rsidRPr="009927F0" w:rsidRDefault="00DA5DF4" w:rsidP="00102A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gridSpan w:val="5"/>
          </w:tcPr>
          <w:p w14:paraId="321259A8" w14:textId="4E88C77C" w:rsidR="00DA5DF4" w:rsidRPr="009927F0" w:rsidRDefault="00DA5DF4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35" w:type="pct"/>
            <w:gridSpan w:val="4"/>
          </w:tcPr>
          <w:p w14:paraId="0506440C" w14:textId="08521950" w:rsidR="00DA5DF4" w:rsidRPr="00102A98" w:rsidRDefault="00DA5DF4" w:rsidP="00760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6"/>
          </w:tcPr>
          <w:p w14:paraId="5C6D34CF" w14:textId="7657CCA0" w:rsidR="00DA5DF4" w:rsidRPr="00102A98" w:rsidRDefault="00DA5DF4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4275,6</w:t>
            </w:r>
          </w:p>
        </w:tc>
        <w:tc>
          <w:tcPr>
            <w:tcW w:w="210" w:type="pct"/>
          </w:tcPr>
          <w:p w14:paraId="648FC8BB" w14:textId="6A96AA07" w:rsidR="00DA5DF4" w:rsidRPr="00102A98" w:rsidRDefault="00DA5DF4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3695,6</w:t>
            </w:r>
          </w:p>
        </w:tc>
        <w:tc>
          <w:tcPr>
            <w:tcW w:w="189" w:type="pct"/>
            <w:gridSpan w:val="3"/>
          </w:tcPr>
          <w:p w14:paraId="7A8D1B3D" w14:textId="5DB5C372" w:rsidR="00DA5DF4" w:rsidRDefault="00DA5DF4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3695,6</w:t>
            </w:r>
          </w:p>
        </w:tc>
      </w:tr>
      <w:tr w:rsidR="007C25A1" w:rsidRPr="009927F0" w14:paraId="2A6FA1E5" w14:textId="125ADFE2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5"/>
        </w:trPr>
        <w:tc>
          <w:tcPr>
            <w:tcW w:w="307" w:type="pct"/>
            <w:gridSpan w:val="4"/>
          </w:tcPr>
          <w:p w14:paraId="363E1A2C" w14:textId="7F19AE42" w:rsidR="007C25A1" w:rsidRPr="009927F0" w:rsidRDefault="007C25A1" w:rsidP="00102A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4.1.1.5</w:t>
            </w:r>
          </w:p>
        </w:tc>
        <w:tc>
          <w:tcPr>
            <w:tcW w:w="4693" w:type="pct"/>
            <w:gridSpan w:val="77"/>
          </w:tcPr>
          <w:p w14:paraId="434BAA28" w14:textId="0D5BA4E1" w:rsidR="007C25A1" w:rsidRDefault="007C25A1" w:rsidP="00D415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мероприятия: </w:t>
            </w:r>
            <w:r w:rsidRPr="00D415AC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минерализованных полос в населенных пунктах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подверженных лесным пожарам</w:t>
            </w:r>
          </w:p>
        </w:tc>
      </w:tr>
      <w:tr w:rsidR="00936069" w:rsidRPr="009927F0" w14:paraId="3E9F6ED3" w14:textId="48CB9E31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3"/>
        </w:trPr>
        <w:tc>
          <w:tcPr>
            <w:tcW w:w="307" w:type="pct"/>
            <w:gridSpan w:val="4"/>
          </w:tcPr>
          <w:p w14:paraId="17A293F4" w14:textId="3258160F" w:rsidR="007C25A1" w:rsidRPr="009927F0" w:rsidRDefault="007C25A1" w:rsidP="009665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4.1.1.5.1</w:t>
            </w:r>
          </w:p>
        </w:tc>
        <w:tc>
          <w:tcPr>
            <w:tcW w:w="552" w:type="pct"/>
            <w:gridSpan w:val="6"/>
          </w:tcPr>
          <w:p w14:paraId="5312AF3D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Проведены мероприятия по обустройству минерализованных полос  в населенных пунктах, подверженных распространению лесных пожаров</w:t>
            </w:r>
          </w:p>
        </w:tc>
        <w:tc>
          <w:tcPr>
            <w:tcW w:w="176" w:type="pct"/>
            <w:gridSpan w:val="6"/>
            <w:vAlign w:val="center"/>
          </w:tcPr>
          <w:p w14:paraId="0ED98876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30" w:type="pct"/>
            <w:gridSpan w:val="5"/>
            <w:vAlign w:val="center"/>
          </w:tcPr>
          <w:p w14:paraId="4A54CD6A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gridSpan w:val="3"/>
            <w:vAlign w:val="center"/>
          </w:tcPr>
          <w:p w14:paraId="32593E57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pct"/>
            <w:gridSpan w:val="6"/>
            <w:vAlign w:val="center"/>
          </w:tcPr>
          <w:p w14:paraId="24B9597D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gridSpan w:val="3"/>
            <w:vAlign w:val="center"/>
          </w:tcPr>
          <w:p w14:paraId="47B65BDC" w14:textId="2D382A40" w:rsidR="007C25A1" w:rsidRPr="009927F0" w:rsidRDefault="00936069" w:rsidP="00936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pct"/>
            <w:gridSpan w:val="5"/>
          </w:tcPr>
          <w:p w14:paraId="75AAC7A1" w14:textId="393880EA" w:rsidR="007C25A1" w:rsidRPr="009927F0" w:rsidRDefault="007C25A1" w:rsidP="004C4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МКУ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УГЗЭП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" w:type="pct"/>
            <w:gridSpan w:val="9"/>
          </w:tcPr>
          <w:p w14:paraId="33B966AC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77" w:type="pct"/>
            <w:gridSpan w:val="6"/>
          </w:tcPr>
          <w:p w14:paraId="6AA49FA3" w14:textId="77777777" w:rsidR="007C25A1" w:rsidRPr="00D415AC" w:rsidRDefault="007C25A1" w:rsidP="00D415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15AC"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09" w:type="pct"/>
            <w:gridSpan w:val="6"/>
          </w:tcPr>
          <w:p w14:paraId="488D112C" w14:textId="6838AA50" w:rsidR="007C25A1" w:rsidRPr="00D415AC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2140147090</w:t>
            </w:r>
          </w:p>
        </w:tc>
        <w:tc>
          <w:tcPr>
            <w:tcW w:w="198" w:type="pct"/>
            <w:gridSpan w:val="3"/>
          </w:tcPr>
          <w:p w14:paraId="66D8A078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pct"/>
            <w:gridSpan w:val="4"/>
          </w:tcPr>
          <w:p w14:paraId="1F91137B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42" w:type="pct"/>
            <w:gridSpan w:val="5"/>
          </w:tcPr>
          <w:p w14:paraId="1BA52124" w14:textId="77777777" w:rsidR="007C25A1" w:rsidRPr="009927F0" w:rsidRDefault="007C25A1" w:rsidP="009927F0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F5122F" w14:textId="77777777" w:rsidR="007C25A1" w:rsidRPr="009927F0" w:rsidRDefault="007C25A1" w:rsidP="009360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228" w:type="pct"/>
            <w:gridSpan w:val="5"/>
          </w:tcPr>
          <w:p w14:paraId="5CC76013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BDB249" w14:textId="77777777" w:rsidR="007C25A1" w:rsidRPr="009927F0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213" w:type="pct"/>
            <w:gridSpan w:val="2"/>
          </w:tcPr>
          <w:p w14:paraId="736D7E3F" w14:textId="77777777" w:rsidR="007C25A1" w:rsidRPr="009927F0" w:rsidRDefault="007C25A1" w:rsidP="009927F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912E06" w14:textId="77777777" w:rsidR="007C25A1" w:rsidRPr="009927F0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189" w:type="pct"/>
            <w:gridSpan w:val="3"/>
          </w:tcPr>
          <w:p w14:paraId="46809996" w14:textId="5EB9915F" w:rsidR="007C25A1" w:rsidRPr="009927F0" w:rsidRDefault="00936069" w:rsidP="00936069">
            <w:pPr>
              <w:spacing w:after="0" w:line="240" w:lineRule="auto"/>
              <w:ind w:left="-723" w:firstLine="7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436,2</w:t>
            </w:r>
          </w:p>
        </w:tc>
      </w:tr>
      <w:tr w:rsidR="007C25A1" w:rsidRPr="009927F0" w14:paraId="7E1A8FE7" w14:textId="4E90FCE3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0"/>
        </w:trPr>
        <w:tc>
          <w:tcPr>
            <w:tcW w:w="3627" w:type="pct"/>
            <w:gridSpan w:val="62"/>
            <w:vMerge w:val="restart"/>
          </w:tcPr>
          <w:p w14:paraId="056B7BE8" w14:textId="39EEF25F" w:rsidR="007C25A1" w:rsidRPr="009927F0" w:rsidRDefault="007C25A1" w:rsidP="00102A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4.1.1.5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500" w:type="pct"/>
            <w:gridSpan w:val="4"/>
          </w:tcPr>
          <w:p w14:paraId="077D324D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gridSpan w:val="5"/>
          </w:tcPr>
          <w:p w14:paraId="68FF5E3B" w14:textId="77777777" w:rsidR="007C25A1" w:rsidRPr="001A037F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03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228" w:type="pct"/>
            <w:gridSpan w:val="5"/>
          </w:tcPr>
          <w:p w14:paraId="27CEE85C" w14:textId="77777777" w:rsidR="007C25A1" w:rsidRPr="001A037F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213" w:type="pct"/>
            <w:gridSpan w:val="2"/>
          </w:tcPr>
          <w:p w14:paraId="47B4CC9D" w14:textId="77777777" w:rsidR="007C25A1" w:rsidRPr="001A037F" w:rsidRDefault="007C25A1" w:rsidP="007900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189" w:type="pct"/>
            <w:gridSpan w:val="3"/>
          </w:tcPr>
          <w:p w14:paraId="2B4271CC" w14:textId="1CA3316E" w:rsidR="007C25A1" w:rsidRDefault="00936069" w:rsidP="007900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436,2</w:t>
            </w:r>
          </w:p>
        </w:tc>
      </w:tr>
      <w:tr w:rsidR="007C25A1" w:rsidRPr="009927F0" w14:paraId="00D5E15B" w14:textId="2F147714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0"/>
        </w:trPr>
        <w:tc>
          <w:tcPr>
            <w:tcW w:w="3627" w:type="pct"/>
            <w:gridSpan w:val="62"/>
            <w:vMerge/>
          </w:tcPr>
          <w:p w14:paraId="5C0F8E32" w14:textId="69733148" w:rsidR="007C25A1" w:rsidRPr="009927F0" w:rsidRDefault="007C25A1" w:rsidP="009665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4"/>
          </w:tcPr>
          <w:p w14:paraId="5BCF08FA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42" w:type="pct"/>
            <w:gridSpan w:val="5"/>
          </w:tcPr>
          <w:p w14:paraId="30983F7B" w14:textId="77777777" w:rsidR="007C25A1" w:rsidRPr="00AF6914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6914">
              <w:rPr>
                <w:rFonts w:ascii="Times New Roman" w:hAnsi="Times New Roman"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228" w:type="pct"/>
            <w:gridSpan w:val="5"/>
          </w:tcPr>
          <w:p w14:paraId="5BC8114C" w14:textId="77777777" w:rsidR="007C25A1" w:rsidRPr="00AF6914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6914">
              <w:rPr>
                <w:rFonts w:ascii="Times New Roman" w:hAnsi="Times New Roman"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213" w:type="pct"/>
            <w:gridSpan w:val="2"/>
          </w:tcPr>
          <w:p w14:paraId="254C729E" w14:textId="77777777" w:rsidR="007C25A1" w:rsidRPr="00AF6914" w:rsidRDefault="007C25A1" w:rsidP="00790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6914">
              <w:rPr>
                <w:rFonts w:ascii="Times New Roman" w:hAnsi="Times New Roman"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189" w:type="pct"/>
            <w:gridSpan w:val="3"/>
          </w:tcPr>
          <w:p w14:paraId="3F28F72F" w14:textId="3BAC0966" w:rsidR="007C25A1" w:rsidRPr="00AF6914" w:rsidRDefault="00936069" w:rsidP="00790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436,2</w:t>
            </w:r>
          </w:p>
        </w:tc>
      </w:tr>
      <w:tr w:rsidR="00AA49D3" w:rsidRPr="009927F0" w14:paraId="0D1387B6" w14:textId="77777777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0"/>
        </w:trPr>
        <w:tc>
          <w:tcPr>
            <w:tcW w:w="306" w:type="pct"/>
            <w:gridSpan w:val="3"/>
          </w:tcPr>
          <w:p w14:paraId="3AC77E50" w14:textId="1245A572" w:rsidR="00AA49D3" w:rsidRPr="009927F0" w:rsidRDefault="00AA49D3" w:rsidP="009665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4.1.1.6</w:t>
            </w:r>
          </w:p>
        </w:tc>
        <w:tc>
          <w:tcPr>
            <w:tcW w:w="4694" w:type="pct"/>
            <w:gridSpan w:val="78"/>
          </w:tcPr>
          <w:p w14:paraId="10F47404" w14:textId="172DF969" w:rsidR="00AA49D3" w:rsidRDefault="00512162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мероприятия: </w:t>
            </w:r>
            <w:r w:rsidR="00AA49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мероприятий по предупреждению возгораний на </w:t>
            </w:r>
            <w:proofErr w:type="spellStart"/>
            <w:r w:rsidR="00AA49D3">
              <w:rPr>
                <w:rFonts w:ascii="Times New Roman" w:hAnsi="Times New Roman"/>
                <w:color w:val="000000"/>
                <w:sz w:val="18"/>
                <w:szCs w:val="18"/>
              </w:rPr>
              <w:t>Пальтинском</w:t>
            </w:r>
            <w:proofErr w:type="spellEnd"/>
            <w:r w:rsidR="00AA49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месторождении торфа</w:t>
            </w:r>
          </w:p>
        </w:tc>
      </w:tr>
      <w:tr w:rsidR="007A5B6A" w:rsidRPr="009927F0" w14:paraId="33CC69F5" w14:textId="77777777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0"/>
        </w:trPr>
        <w:tc>
          <w:tcPr>
            <w:tcW w:w="306" w:type="pct"/>
            <w:gridSpan w:val="3"/>
          </w:tcPr>
          <w:p w14:paraId="6DD314D8" w14:textId="44099ACB" w:rsidR="007A5B6A" w:rsidRDefault="007A5B6A" w:rsidP="009665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4.1.1.6.1</w:t>
            </w:r>
          </w:p>
        </w:tc>
        <w:tc>
          <w:tcPr>
            <w:tcW w:w="545" w:type="pct"/>
            <w:gridSpan w:val="5"/>
          </w:tcPr>
          <w:p w14:paraId="3F40DD4B" w14:textId="0617D097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Проведены мероприятия по очистке территории от мусора, поросли,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порубочных остатков</w:t>
            </w:r>
          </w:p>
        </w:tc>
        <w:tc>
          <w:tcPr>
            <w:tcW w:w="183" w:type="pct"/>
            <w:gridSpan w:val="7"/>
          </w:tcPr>
          <w:p w14:paraId="3676567F" w14:textId="44BBA2CC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232" w:type="pct"/>
            <w:gridSpan w:val="6"/>
          </w:tcPr>
          <w:p w14:paraId="3D7A5295" w14:textId="6D614E7D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pct"/>
            <w:gridSpan w:val="4"/>
          </w:tcPr>
          <w:p w14:paraId="18BEE6E3" w14:textId="490CFE35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pct"/>
            <w:gridSpan w:val="4"/>
          </w:tcPr>
          <w:p w14:paraId="6EAC5440" w14:textId="12810735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5"/>
          </w:tcPr>
          <w:p w14:paraId="64290785" w14:textId="7AFE2875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5"/>
          </w:tcPr>
          <w:p w14:paraId="1512654B" w14:textId="58238BBD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73" w:type="pct"/>
            <w:gridSpan w:val="9"/>
          </w:tcPr>
          <w:p w14:paraId="01FF4F07" w14:textId="3A877EA2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73" w:type="pct"/>
            <w:gridSpan w:val="6"/>
          </w:tcPr>
          <w:p w14:paraId="7DC497E7" w14:textId="7B11E471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10" w:type="pct"/>
            <w:gridSpan w:val="6"/>
          </w:tcPr>
          <w:p w14:paraId="7A0478D1" w14:textId="7875C0DA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2140147100</w:t>
            </w:r>
          </w:p>
        </w:tc>
        <w:tc>
          <w:tcPr>
            <w:tcW w:w="182" w:type="pct"/>
            <w:gridSpan w:val="3"/>
          </w:tcPr>
          <w:p w14:paraId="189BEC87" w14:textId="58746A7F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2" w:type="pct"/>
            <w:gridSpan w:val="4"/>
          </w:tcPr>
          <w:p w14:paraId="30CDC199" w14:textId="181FAC0D" w:rsidR="007A5B6A" w:rsidRDefault="007A5B6A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3"/>
          </w:tcPr>
          <w:p w14:paraId="6088DA27" w14:textId="7DDFA642" w:rsidR="007A5B6A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27" w:type="pct"/>
            <w:gridSpan w:val="4"/>
          </w:tcPr>
          <w:p w14:paraId="7D26069F" w14:textId="07FA1BDB" w:rsidR="007A5B6A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27" w:type="pct"/>
            <w:gridSpan w:val="5"/>
          </w:tcPr>
          <w:p w14:paraId="36D8F6A7" w14:textId="210B4700" w:rsidR="007A5B6A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83" w:type="pct"/>
            <w:gridSpan w:val="2"/>
          </w:tcPr>
          <w:p w14:paraId="55D3A777" w14:textId="48AF8572" w:rsidR="007A5B6A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</w:tr>
      <w:tr w:rsidR="0018472B" w:rsidRPr="009927F0" w14:paraId="23B59962" w14:textId="77777777" w:rsidTr="0018472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"/>
        </w:trPr>
        <w:tc>
          <w:tcPr>
            <w:tcW w:w="3632" w:type="pct"/>
            <w:gridSpan w:val="63"/>
            <w:vMerge w:val="restart"/>
          </w:tcPr>
          <w:p w14:paraId="05A907FE" w14:textId="038841E9" w:rsid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 по мероприятию 4.1.1.6, в том числе по источникам финансирования</w:t>
            </w:r>
          </w:p>
        </w:tc>
        <w:tc>
          <w:tcPr>
            <w:tcW w:w="502" w:type="pct"/>
            <w:gridSpan w:val="4"/>
          </w:tcPr>
          <w:p w14:paraId="40A45BDD" w14:textId="2E682A41" w:rsid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8" w:type="pct"/>
            <w:gridSpan w:val="3"/>
          </w:tcPr>
          <w:p w14:paraId="7C64F6C9" w14:textId="3718432F" w:rsidR="0018472B" w:rsidRP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47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27" w:type="pct"/>
            <w:gridSpan w:val="4"/>
          </w:tcPr>
          <w:p w14:paraId="485C847D" w14:textId="38D63CE3" w:rsidR="0018472B" w:rsidRP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47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27" w:type="pct"/>
            <w:gridSpan w:val="5"/>
          </w:tcPr>
          <w:p w14:paraId="205398D6" w14:textId="0DEAB000" w:rsidR="0018472B" w:rsidRP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47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83" w:type="pct"/>
            <w:gridSpan w:val="2"/>
          </w:tcPr>
          <w:p w14:paraId="421B1306" w14:textId="7F6EBA2D" w:rsidR="0018472B" w:rsidRP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47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38,8</w:t>
            </w:r>
          </w:p>
        </w:tc>
      </w:tr>
      <w:tr w:rsidR="0018472B" w:rsidRPr="009927F0" w14:paraId="06B2E463" w14:textId="77777777" w:rsidTr="0018472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7"/>
        </w:trPr>
        <w:tc>
          <w:tcPr>
            <w:tcW w:w="3632" w:type="pct"/>
            <w:gridSpan w:val="63"/>
            <w:vMerge/>
          </w:tcPr>
          <w:p w14:paraId="5BA3FD09" w14:textId="77777777" w:rsid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gridSpan w:val="4"/>
          </w:tcPr>
          <w:p w14:paraId="3D2F3091" w14:textId="4B47BE64" w:rsid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3"/>
          </w:tcPr>
          <w:p w14:paraId="5666EC89" w14:textId="621865CD" w:rsid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27" w:type="pct"/>
            <w:gridSpan w:val="4"/>
          </w:tcPr>
          <w:p w14:paraId="458D3702" w14:textId="5D066554" w:rsid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27" w:type="pct"/>
            <w:gridSpan w:val="5"/>
          </w:tcPr>
          <w:p w14:paraId="55842F80" w14:textId="596A2B05" w:rsid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83" w:type="pct"/>
            <w:gridSpan w:val="2"/>
          </w:tcPr>
          <w:p w14:paraId="4B1F314B" w14:textId="5901410C" w:rsidR="0018472B" w:rsidRDefault="0018472B" w:rsidP="00AA4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</w:tr>
      <w:tr w:rsidR="007C25A1" w:rsidRPr="009927F0" w14:paraId="1B76E0BD" w14:textId="6CED6BA2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0"/>
        </w:trPr>
        <w:tc>
          <w:tcPr>
            <w:tcW w:w="307" w:type="pct"/>
            <w:gridSpan w:val="4"/>
          </w:tcPr>
          <w:p w14:paraId="306E6B3E" w14:textId="035621F4" w:rsidR="007C25A1" w:rsidRPr="009927F0" w:rsidRDefault="007C25A1" w:rsidP="00515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3" w:type="pct"/>
            <w:gridSpan w:val="77"/>
          </w:tcPr>
          <w:p w14:paraId="6B4719B0" w14:textId="6357BAB0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мероприятия: Предупреждение возгораний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короотвала</w:t>
            </w:r>
            <w:proofErr w:type="spellEnd"/>
          </w:p>
        </w:tc>
      </w:tr>
      <w:tr w:rsidR="00936069" w:rsidRPr="009927F0" w14:paraId="68D81C7F" w14:textId="21B16E40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3"/>
        </w:trPr>
        <w:tc>
          <w:tcPr>
            <w:tcW w:w="307" w:type="pct"/>
            <w:gridSpan w:val="4"/>
          </w:tcPr>
          <w:p w14:paraId="3A9860E4" w14:textId="22A9BD18" w:rsidR="007C25A1" w:rsidRPr="009927F0" w:rsidRDefault="007C25A1" w:rsidP="00515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55" w:type="pct"/>
            <w:gridSpan w:val="7"/>
          </w:tcPr>
          <w:p w14:paraId="02C9E772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допущено возгораний на территории </w:t>
            </w:r>
            <w:proofErr w:type="spell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короотвала</w:t>
            </w:r>
            <w:proofErr w:type="spellEnd"/>
          </w:p>
        </w:tc>
        <w:tc>
          <w:tcPr>
            <w:tcW w:w="173" w:type="pct"/>
            <w:gridSpan w:val="5"/>
            <w:vAlign w:val="center"/>
          </w:tcPr>
          <w:p w14:paraId="16C0A103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30" w:type="pct"/>
            <w:gridSpan w:val="5"/>
            <w:vAlign w:val="center"/>
          </w:tcPr>
          <w:p w14:paraId="76EDA417" w14:textId="25E6459B" w:rsidR="007C25A1" w:rsidRPr="009927F0" w:rsidRDefault="00653AD5" w:rsidP="00653AD5">
            <w:pPr>
              <w:spacing w:after="0" w:line="240" w:lineRule="auto"/>
              <w:ind w:left="-690" w:firstLine="7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6"/>
            <w:vAlign w:val="center"/>
          </w:tcPr>
          <w:p w14:paraId="15BCF973" w14:textId="0BF4E1BE" w:rsidR="007C25A1" w:rsidRPr="009927F0" w:rsidRDefault="00653AD5" w:rsidP="00653AD5">
            <w:pPr>
              <w:spacing w:after="0" w:line="240" w:lineRule="auto"/>
              <w:ind w:left="-764" w:firstLine="7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" w:type="pct"/>
            <w:gridSpan w:val="3"/>
            <w:vAlign w:val="center"/>
          </w:tcPr>
          <w:p w14:paraId="0DBA6442" w14:textId="5CB88883" w:rsidR="007C25A1" w:rsidRPr="009927F0" w:rsidRDefault="007C25A1" w:rsidP="00653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3"/>
            <w:vAlign w:val="center"/>
          </w:tcPr>
          <w:p w14:paraId="6B7ACED4" w14:textId="4C84FFFA" w:rsidR="007C25A1" w:rsidRPr="009927F0" w:rsidRDefault="00653AD5" w:rsidP="0065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pct"/>
            <w:gridSpan w:val="9"/>
          </w:tcPr>
          <w:p w14:paraId="42A4E349" w14:textId="4678312B" w:rsidR="007C25A1" w:rsidRPr="009927F0" w:rsidRDefault="0051577C" w:rsidP="007C25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89" w:type="pct"/>
            <w:gridSpan w:val="5"/>
          </w:tcPr>
          <w:p w14:paraId="4AB040E9" w14:textId="77777777" w:rsidR="007C25A1" w:rsidRPr="009927F0" w:rsidRDefault="007C25A1" w:rsidP="009927F0">
            <w:pPr>
              <w:tabs>
                <w:tab w:val="left" w:pos="256"/>
              </w:tabs>
              <w:rPr>
                <w:rFonts w:ascii="Times New Roman" w:hAnsi="Times New Roman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277" w:type="pct"/>
            <w:gridSpan w:val="6"/>
          </w:tcPr>
          <w:p w14:paraId="66B6F8DE" w14:textId="77777777" w:rsidR="007C25A1" w:rsidRPr="007C7FA3" w:rsidRDefault="007C25A1" w:rsidP="009927F0">
            <w:pPr>
              <w:ind w:firstLine="262"/>
              <w:rPr>
                <w:rFonts w:ascii="Times New Roman" w:hAnsi="Times New Roman"/>
                <w:sz w:val="18"/>
                <w:szCs w:val="18"/>
              </w:rPr>
            </w:pPr>
            <w:r w:rsidRPr="007C7FA3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379" w:type="pct"/>
            <w:gridSpan w:val="5"/>
          </w:tcPr>
          <w:p w14:paraId="14764EC4" w14:textId="17702E9E" w:rsidR="007C25A1" w:rsidRPr="007C7FA3" w:rsidRDefault="007C25A1" w:rsidP="009927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2140147110</w:t>
            </w:r>
          </w:p>
        </w:tc>
        <w:tc>
          <w:tcPr>
            <w:tcW w:w="228" w:type="pct"/>
            <w:gridSpan w:val="4"/>
          </w:tcPr>
          <w:p w14:paraId="19B8812F" w14:textId="77777777" w:rsidR="007C25A1" w:rsidRPr="009927F0" w:rsidRDefault="007C25A1" w:rsidP="009927F0">
            <w:pPr>
              <w:ind w:firstLine="21"/>
              <w:rPr>
                <w:rFonts w:ascii="Times New Roman" w:hAnsi="Times New Roman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gridSpan w:val="2"/>
          </w:tcPr>
          <w:p w14:paraId="5640A298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57" w:type="pct"/>
            <w:gridSpan w:val="4"/>
          </w:tcPr>
          <w:p w14:paraId="08AA75BE" w14:textId="77777777" w:rsidR="007C25A1" w:rsidRPr="009927F0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75" w:type="pct"/>
            <w:gridSpan w:val="5"/>
          </w:tcPr>
          <w:p w14:paraId="0E73A94E" w14:textId="77777777" w:rsidR="007C25A1" w:rsidRPr="009927F0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6" w:type="pct"/>
            <w:gridSpan w:val="5"/>
          </w:tcPr>
          <w:p w14:paraId="0632E06B" w14:textId="77777777" w:rsidR="007C25A1" w:rsidRPr="009927F0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9" w:type="pct"/>
            <w:gridSpan w:val="3"/>
          </w:tcPr>
          <w:p w14:paraId="2EDF43B9" w14:textId="5A321F81" w:rsidR="007C25A1" w:rsidRDefault="00F0366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F03661" w:rsidRPr="009927F0" w14:paraId="78E97106" w14:textId="4635EC12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0"/>
        </w:trPr>
        <w:tc>
          <w:tcPr>
            <w:tcW w:w="3627" w:type="pct"/>
            <w:gridSpan w:val="62"/>
            <w:vMerge w:val="restart"/>
          </w:tcPr>
          <w:p w14:paraId="45CA13BF" w14:textId="6AC2D305" w:rsidR="00F03661" w:rsidRPr="009927F0" w:rsidRDefault="00F03661" w:rsidP="0051577C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4.1.1.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по источникам финансирования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15" w:type="pct"/>
            <w:gridSpan w:val="2"/>
          </w:tcPr>
          <w:p w14:paraId="74645788" w14:textId="77777777" w:rsidR="00F03661" w:rsidRPr="009927F0" w:rsidRDefault="00F03661" w:rsidP="001229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7" w:type="pct"/>
            <w:gridSpan w:val="4"/>
          </w:tcPr>
          <w:p w14:paraId="487EF1BE" w14:textId="77777777" w:rsidR="00F03661" w:rsidRPr="001A037F" w:rsidRDefault="00F03661" w:rsidP="00122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03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75" w:type="pct"/>
            <w:gridSpan w:val="5"/>
          </w:tcPr>
          <w:p w14:paraId="490CF13F" w14:textId="77777777" w:rsidR="00F03661" w:rsidRPr="001A037F" w:rsidRDefault="00F03661" w:rsidP="00122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6" w:type="pct"/>
            <w:gridSpan w:val="5"/>
          </w:tcPr>
          <w:p w14:paraId="108FD4F5" w14:textId="77777777" w:rsidR="00F03661" w:rsidRPr="001A037F" w:rsidRDefault="00F03661" w:rsidP="00122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9" w:type="pct"/>
            <w:gridSpan w:val="3"/>
          </w:tcPr>
          <w:p w14:paraId="1DAE3C8B" w14:textId="137016A7" w:rsidR="00F03661" w:rsidRDefault="00F03661" w:rsidP="00122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</w:tr>
      <w:tr w:rsidR="00F03661" w:rsidRPr="009927F0" w14:paraId="670B4782" w14:textId="40555758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0"/>
        </w:trPr>
        <w:tc>
          <w:tcPr>
            <w:tcW w:w="3627" w:type="pct"/>
            <w:gridSpan w:val="62"/>
            <w:vMerge/>
          </w:tcPr>
          <w:p w14:paraId="2EA1F1F6" w14:textId="292A5B8F" w:rsidR="00F03661" w:rsidRPr="009927F0" w:rsidRDefault="00F03661" w:rsidP="00E21761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15CC2ABC" w14:textId="77777777" w:rsidR="00F03661" w:rsidRDefault="00F03661" w:rsidP="001229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57" w:type="pct"/>
            <w:gridSpan w:val="4"/>
          </w:tcPr>
          <w:p w14:paraId="549022E5" w14:textId="77777777" w:rsidR="00F03661" w:rsidRPr="00FC400B" w:rsidRDefault="00F03661" w:rsidP="00122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400B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75" w:type="pct"/>
            <w:gridSpan w:val="5"/>
          </w:tcPr>
          <w:p w14:paraId="389798AA" w14:textId="77777777" w:rsidR="00F03661" w:rsidRPr="00FC400B" w:rsidRDefault="00F03661" w:rsidP="00122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400B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6" w:type="pct"/>
            <w:gridSpan w:val="5"/>
          </w:tcPr>
          <w:p w14:paraId="2AC873B2" w14:textId="77777777" w:rsidR="00F03661" w:rsidRPr="00FC400B" w:rsidRDefault="00F03661" w:rsidP="00122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400B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9" w:type="pct"/>
            <w:gridSpan w:val="3"/>
          </w:tcPr>
          <w:p w14:paraId="2504A350" w14:textId="4E21B7D8" w:rsidR="00F03661" w:rsidRPr="00FC400B" w:rsidRDefault="00F03661" w:rsidP="00122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400B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7C25A1" w:rsidRPr="009927F0" w14:paraId="046F5D7E" w14:textId="3DF9ED75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0"/>
        </w:trPr>
        <w:tc>
          <w:tcPr>
            <w:tcW w:w="325" w:type="pct"/>
            <w:gridSpan w:val="6"/>
          </w:tcPr>
          <w:p w14:paraId="431A2E7F" w14:textId="0E428864" w:rsidR="007C25A1" w:rsidRDefault="007C25A1" w:rsidP="00515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5" w:type="pct"/>
            <w:gridSpan w:val="75"/>
          </w:tcPr>
          <w:p w14:paraId="38178097" w14:textId="48B2C1A7" w:rsidR="007C25A1" w:rsidRDefault="007C25A1" w:rsidP="002C0C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Приобретение комплектов для пожаротушения для сельских населенных пунктов</w:t>
            </w:r>
          </w:p>
        </w:tc>
      </w:tr>
      <w:tr w:rsidR="00936069" w:rsidRPr="009927F0" w14:paraId="4D93233B" w14:textId="78ACE796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25" w:type="pct"/>
            <w:gridSpan w:val="6"/>
          </w:tcPr>
          <w:p w14:paraId="3F624E24" w14:textId="581B540B" w:rsidR="007C25A1" w:rsidRPr="009927F0" w:rsidRDefault="007C25A1" w:rsidP="00515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46" w:type="pct"/>
            <w:gridSpan w:val="6"/>
          </w:tcPr>
          <w:p w14:paraId="395C8ABA" w14:textId="77777777" w:rsidR="007C25A1" w:rsidRPr="00C51919" w:rsidRDefault="007C25A1" w:rsidP="005131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комплектов первичных средств тушения пожаров и противопожарного инвентаря </w:t>
            </w:r>
          </w:p>
        </w:tc>
        <w:tc>
          <w:tcPr>
            <w:tcW w:w="165" w:type="pct"/>
            <w:gridSpan w:val="4"/>
          </w:tcPr>
          <w:p w14:paraId="2E42DEA2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5" w:type="pct"/>
            <w:gridSpan w:val="6"/>
          </w:tcPr>
          <w:p w14:paraId="5663B741" w14:textId="668665EE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9" w:type="pct"/>
            <w:gridSpan w:val="6"/>
          </w:tcPr>
          <w:p w14:paraId="4A7A209D" w14:textId="3157F5E1" w:rsidR="007C25A1" w:rsidRPr="009927F0" w:rsidRDefault="00F0366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2" w:type="pct"/>
            <w:gridSpan w:val="4"/>
          </w:tcPr>
          <w:p w14:paraId="6CEC9C3B" w14:textId="168081DF" w:rsidR="007C25A1" w:rsidRDefault="00F0366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gridSpan w:val="5"/>
          </w:tcPr>
          <w:p w14:paraId="4A42055F" w14:textId="0DA7797E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gridSpan w:val="8"/>
          </w:tcPr>
          <w:p w14:paraId="61D4DB49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«УГЗЭП»</w:t>
            </w:r>
          </w:p>
        </w:tc>
        <w:tc>
          <w:tcPr>
            <w:tcW w:w="218" w:type="pct"/>
            <w:gridSpan w:val="5"/>
          </w:tcPr>
          <w:p w14:paraId="3DED6E30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16" w:type="pct"/>
            <w:gridSpan w:val="2"/>
          </w:tcPr>
          <w:p w14:paraId="58A90C24" w14:textId="2ABA2BBC" w:rsidR="007C25A1" w:rsidRPr="009927F0" w:rsidRDefault="007C25A1" w:rsidP="00FC40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42" w:type="pct"/>
            <w:gridSpan w:val="4"/>
          </w:tcPr>
          <w:p w14:paraId="68439FB6" w14:textId="30C071D6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2140147120</w:t>
            </w:r>
          </w:p>
        </w:tc>
        <w:tc>
          <w:tcPr>
            <w:tcW w:w="278" w:type="pct"/>
            <w:gridSpan w:val="6"/>
          </w:tcPr>
          <w:p w14:paraId="0552F2C5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5" w:type="pct"/>
            <w:gridSpan w:val="2"/>
          </w:tcPr>
          <w:p w14:paraId="5A382763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57" w:type="pct"/>
            <w:gridSpan w:val="4"/>
          </w:tcPr>
          <w:p w14:paraId="374BE72B" w14:textId="449A034C" w:rsidR="007C25A1" w:rsidRPr="009927F0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5"/>
          </w:tcPr>
          <w:p w14:paraId="75F02D2B" w14:textId="1E14A976" w:rsidR="007C25A1" w:rsidRPr="009927F0" w:rsidRDefault="00F0366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459,0</w:t>
            </w:r>
          </w:p>
        </w:tc>
        <w:tc>
          <w:tcPr>
            <w:tcW w:w="236" w:type="pct"/>
            <w:gridSpan w:val="5"/>
          </w:tcPr>
          <w:p w14:paraId="1A01AE94" w14:textId="77777777" w:rsidR="007C25A1" w:rsidRPr="009927F0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</w:tcPr>
          <w:p w14:paraId="1C3D5151" w14:textId="19B5DB47" w:rsidR="007C25A1" w:rsidRDefault="00F0366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C25A1" w:rsidRPr="009927F0" w14:paraId="2A40C604" w14:textId="77655296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0"/>
        </w:trPr>
        <w:tc>
          <w:tcPr>
            <w:tcW w:w="3627" w:type="pct"/>
            <w:gridSpan w:val="62"/>
            <w:vMerge w:val="restart"/>
          </w:tcPr>
          <w:p w14:paraId="20BB6281" w14:textId="1D36F53E" w:rsidR="007C25A1" w:rsidRPr="009927F0" w:rsidRDefault="007C25A1" w:rsidP="0051577C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 по мероприятию  4.1.1.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том числе по источникам финансирования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15" w:type="pct"/>
            <w:gridSpan w:val="2"/>
          </w:tcPr>
          <w:p w14:paraId="4FBEC10F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7" w:type="pct"/>
            <w:gridSpan w:val="4"/>
          </w:tcPr>
          <w:p w14:paraId="64014040" w14:textId="59BBD5D8" w:rsidR="007C25A1" w:rsidRPr="001A037F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5"/>
          </w:tcPr>
          <w:p w14:paraId="1F0AD55B" w14:textId="418C0FE2" w:rsidR="007C25A1" w:rsidRPr="001A037F" w:rsidRDefault="00F03661" w:rsidP="0099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459,0</w:t>
            </w:r>
          </w:p>
        </w:tc>
        <w:tc>
          <w:tcPr>
            <w:tcW w:w="236" w:type="pct"/>
            <w:gridSpan w:val="5"/>
          </w:tcPr>
          <w:p w14:paraId="7DA7D26E" w14:textId="77777777" w:rsidR="007C25A1" w:rsidRPr="001A037F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03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</w:tcPr>
          <w:p w14:paraId="051E2D3F" w14:textId="354A3655" w:rsidR="007C25A1" w:rsidRPr="001A037F" w:rsidRDefault="00F03661" w:rsidP="0099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C25A1" w:rsidRPr="009927F0" w14:paraId="2B3D04C3" w14:textId="71BA7AF6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0"/>
        </w:trPr>
        <w:tc>
          <w:tcPr>
            <w:tcW w:w="3627" w:type="pct"/>
            <w:gridSpan w:val="62"/>
            <w:vMerge/>
          </w:tcPr>
          <w:p w14:paraId="11F94B44" w14:textId="4D1EDF41" w:rsidR="007C25A1" w:rsidRDefault="007C25A1" w:rsidP="00E21761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14:paraId="23C931F1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57" w:type="pct"/>
            <w:gridSpan w:val="4"/>
          </w:tcPr>
          <w:p w14:paraId="788DB3E7" w14:textId="404012F4" w:rsidR="007C25A1" w:rsidRPr="00513146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5"/>
          </w:tcPr>
          <w:p w14:paraId="6F3B9E73" w14:textId="2762107B" w:rsidR="007C25A1" w:rsidRPr="00FC400B" w:rsidRDefault="00F0366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459,0</w:t>
            </w:r>
          </w:p>
        </w:tc>
        <w:tc>
          <w:tcPr>
            <w:tcW w:w="236" w:type="pct"/>
            <w:gridSpan w:val="5"/>
          </w:tcPr>
          <w:p w14:paraId="5D3A9398" w14:textId="77777777" w:rsidR="007C25A1" w:rsidRPr="00FC400B" w:rsidRDefault="007C25A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400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</w:tcPr>
          <w:p w14:paraId="1A0C2E99" w14:textId="781EF933" w:rsidR="007C25A1" w:rsidRPr="00FC400B" w:rsidRDefault="00F03661" w:rsidP="0099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C25A1" w:rsidRPr="009927F0" w14:paraId="778EFAE9" w14:textId="6064678A" w:rsidTr="007A5B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6" w:type="pct"/>
            <w:gridSpan w:val="3"/>
          </w:tcPr>
          <w:p w14:paraId="4920E7B5" w14:textId="6EB14E52" w:rsidR="007C25A1" w:rsidRPr="009927F0" w:rsidRDefault="007C25A1" w:rsidP="00515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4" w:type="pct"/>
            <w:gridSpan w:val="78"/>
          </w:tcPr>
          <w:p w14:paraId="06E50FAC" w14:textId="6A93E72F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мероприятия: Профилактическая работа с населением по мерам пожарной безопасности</w:t>
            </w:r>
          </w:p>
        </w:tc>
      </w:tr>
      <w:tr w:rsidR="00F03661" w:rsidRPr="009927F0" w14:paraId="0E426AD5" w14:textId="1C96FA99" w:rsidTr="00F537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06" w:type="pct"/>
            <w:gridSpan w:val="3"/>
          </w:tcPr>
          <w:p w14:paraId="433CBF05" w14:textId="3327A5ED" w:rsidR="007C25A1" w:rsidRPr="009927F0" w:rsidRDefault="007C25A1" w:rsidP="00515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45" w:type="pct"/>
            <w:gridSpan w:val="5"/>
          </w:tcPr>
          <w:p w14:paraId="0C78FEC2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 пожарные извещатели населению «группы риска»</w:t>
            </w:r>
          </w:p>
        </w:tc>
        <w:tc>
          <w:tcPr>
            <w:tcW w:w="233" w:type="pct"/>
            <w:gridSpan w:val="10"/>
          </w:tcPr>
          <w:p w14:paraId="18D20716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2" w:type="pct"/>
            <w:gridSpan w:val="3"/>
          </w:tcPr>
          <w:p w14:paraId="4C6689B8" w14:textId="7DFCB4A6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4" w:type="pct"/>
            <w:gridSpan w:val="7"/>
          </w:tcPr>
          <w:p w14:paraId="14BE3090" w14:textId="72F76B3E" w:rsidR="007C25A1" w:rsidRPr="009927F0" w:rsidRDefault="00F0366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2" w:type="pct"/>
            <w:gridSpan w:val="4"/>
          </w:tcPr>
          <w:p w14:paraId="5F59BA2F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4"/>
          </w:tcPr>
          <w:p w14:paraId="20F4A677" w14:textId="18DA0CCE" w:rsidR="007C25A1" w:rsidRPr="009927F0" w:rsidRDefault="00F0366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9"/>
          </w:tcPr>
          <w:p w14:paraId="10488DEB" w14:textId="177FE804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МКУ «УГЗЭП»</w:t>
            </w:r>
          </w:p>
        </w:tc>
        <w:tc>
          <w:tcPr>
            <w:tcW w:w="200" w:type="pct"/>
            <w:gridSpan w:val="4"/>
          </w:tcPr>
          <w:p w14:paraId="4A7938FA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34" w:type="pct"/>
            <w:gridSpan w:val="3"/>
          </w:tcPr>
          <w:p w14:paraId="278BA909" w14:textId="5733BDB2" w:rsidR="007C25A1" w:rsidRPr="009927F0" w:rsidRDefault="007C25A1" w:rsidP="00FC40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5" w:type="pct"/>
            <w:gridSpan w:val="5"/>
          </w:tcPr>
          <w:p w14:paraId="33E08C6C" w14:textId="7D667265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2140100040</w:t>
            </w:r>
          </w:p>
        </w:tc>
        <w:tc>
          <w:tcPr>
            <w:tcW w:w="245" w:type="pct"/>
            <w:gridSpan w:val="5"/>
          </w:tcPr>
          <w:p w14:paraId="4877D005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5" w:type="pct"/>
            <w:gridSpan w:val="2"/>
          </w:tcPr>
          <w:p w14:paraId="37741FEA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57" w:type="pct"/>
            <w:gridSpan w:val="4"/>
          </w:tcPr>
          <w:p w14:paraId="7CF93483" w14:textId="5CB2A087" w:rsidR="007C25A1" w:rsidRPr="009927F0" w:rsidRDefault="007C25A1" w:rsidP="00823F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15,6</w:t>
            </w:r>
          </w:p>
        </w:tc>
        <w:tc>
          <w:tcPr>
            <w:tcW w:w="275" w:type="pct"/>
            <w:gridSpan w:val="5"/>
          </w:tcPr>
          <w:p w14:paraId="7F6083FE" w14:textId="678AD7FC" w:rsidR="007C25A1" w:rsidRPr="009927F0" w:rsidRDefault="00F0366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6" w:type="pct"/>
            <w:gridSpan w:val="5"/>
          </w:tcPr>
          <w:p w14:paraId="34B49199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</w:tcPr>
          <w:p w14:paraId="67189380" w14:textId="548CD7DB" w:rsidR="007C25A1" w:rsidRDefault="00F0366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A5DF4" w:rsidRPr="009927F0" w14:paraId="772FFD9E" w14:textId="34DF8020" w:rsidTr="00AA49D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590"/>
        </w:trPr>
        <w:tc>
          <w:tcPr>
            <w:tcW w:w="296" w:type="pct"/>
            <w:gridSpan w:val="4"/>
          </w:tcPr>
          <w:p w14:paraId="04DB19D1" w14:textId="2FF2E7DB" w:rsidR="007C25A1" w:rsidRPr="009927F0" w:rsidRDefault="007C25A1" w:rsidP="00515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528" w:type="pct"/>
            <w:gridSpan w:val="2"/>
          </w:tcPr>
          <w:p w14:paraId="647A0E90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Изготовление листовок </w:t>
            </w:r>
          </w:p>
        </w:tc>
        <w:tc>
          <w:tcPr>
            <w:tcW w:w="209" w:type="pct"/>
            <w:gridSpan w:val="10"/>
            <w:vAlign w:val="center"/>
          </w:tcPr>
          <w:p w14:paraId="398D8786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9" w:type="pct"/>
            <w:gridSpan w:val="2"/>
            <w:vAlign w:val="center"/>
          </w:tcPr>
          <w:p w14:paraId="0594F806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72" w:type="pct"/>
            <w:gridSpan w:val="7"/>
            <w:vAlign w:val="center"/>
          </w:tcPr>
          <w:p w14:paraId="3EFBB793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72" w:type="pct"/>
            <w:gridSpan w:val="5"/>
            <w:vAlign w:val="center"/>
          </w:tcPr>
          <w:p w14:paraId="59BE617C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7" w:type="pct"/>
            <w:gridSpan w:val="4"/>
            <w:vAlign w:val="center"/>
          </w:tcPr>
          <w:p w14:paraId="57BFFC28" w14:textId="31BCA836" w:rsidR="007C25A1" w:rsidRPr="009927F0" w:rsidRDefault="00F03661" w:rsidP="00F03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54" w:type="pct"/>
            <w:gridSpan w:val="6"/>
          </w:tcPr>
          <w:p w14:paraId="77AEBF24" w14:textId="64A2E1DE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МКУ «УГЗЭП»</w:t>
            </w:r>
          </w:p>
        </w:tc>
        <w:tc>
          <w:tcPr>
            <w:tcW w:w="183" w:type="pct"/>
            <w:gridSpan w:val="5"/>
          </w:tcPr>
          <w:p w14:paraId="05E7B3E7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24" w:type="pct"/>
            <w:gridSpan w:val="5"/>
          </w:tcPr>
          <w:p w14:paraId="24ED6715" w14:textId="4D2BE2E2" w:rsidR="007C25A1" w:rsidRPr="009927F0" w:rsidRDefault="007C25A1" w:rsidP="00DD6C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pct"/>
            <w:gridSpan w:val="4"/>
          </w:tcPr>
          <w:p w14:paraId="42985304" w14:textId="08B578CB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2140100040</w:t>
            </w:r>
          </w:p>
        </w:tc>
        <w:tc>
          <w:tcPr>
            <w:tcW w:w="276" w:type="pct"/>
            <w:gridSpan w:val="6"/>
          </w:tcPr>
          <w:p w14:paraId="68B597BE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5" w:type="pct"/>
            <w:gridSpan w:val="4"/>
          </w:tcPr>
          <w:p w14:paraId="198B4551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74" w:type="pct"/>
            <w:gridSpan w:val="4"/>
          </w:tcPr>
          <w:p w14:paraId="0EEF007B" w14:textId="77777777" w:rsidR="007C25A1" w:rsidRPr="00E21761" w:rsidRDefault="007C25A1" w:rsidP="00935C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74" w:type="pct"/>
            <w:gridSpan w:val="6"/>
          </w:tcPr>
          <w:p w14:paraId="01F2302D" w14:textId="473BF4F7" w:rsidR="007C25A1" w:rsidRPr="00E21761" w:rsidRDefault="00336EC3" w:rsidP="00935C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F0366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4"/>
          </w:tcPr>
          <w:p w14:paraId="432ED862" w14:textId="205B8EAE" w:rsidR="007C25A1" w:rsidRPr="00E21761" w:rsidRDefault="00336EC3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F0366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14:paraId="7D43114E" w14:textId="2C175513" w:rsidR="007C25A1" w:rsidRDefault="00336EC3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F0366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A5DF4" w:rsidRPr="009927F0" w14:paraId="24DCA83A" w14:textId="10FBDAB2" w:rsidTr="00AA49D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590"/>
        </w:trPr>
        <w:tc>
          <w:tcPr>
            <w:tcW w:w="296" w:type="pct"/>
            <w:gridSpan w:val="4"/>
          </w:tcPr>
          <w:p w14:paraId="07219B53" w14:textId="1593F603" w:rsidR="007C25A1" w:rsidRPr="009927F0" w:rsidRDefault="007C25A1" w:rsidP="00515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528" w:type="pct"/>
            <w:gridSpan w:val="2"/>
          </w:tcPr>
          <w:p w14:paraId="2F507B9F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тематических баннеров</w:t>
            </w:r>
          </w:p>
        </w:tc>
        <w:tc>
          <w:tcPr>
            <w:tcW w:w="209" w:type="pct"/>
            <w:gridSpan w:val="10"/>
            <w:vAlign w:val="center"/>
          </w:tcPr>
          <w:p w14:paraId="3DA34CA4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9" w:type="pct"/>
            <w:gridSpan w:val="2"/>
            <w:vAlign w:val="center"/>
          </w:tcPr>
          <w:p w14:paraId="3CC00D2A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" w:type="pct"/>
            <w:gridSpan w:val="7"/>
            <w:vAlign w:val="center"/>
          </w:tcPr>
          <w:p w14:paraId="2EC5D914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" w:type="pct"/>
            <w:gridSpan w:val="5"/>
            <w:vAlign w:val="center"/>
          </w:tcPr>
          <w:p w14:paraId="77259F6A" w14:textId="77777777" w:rsidR="007C25A1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gridSpan w:val="4"/>
            <w:vAlign w:val="center"/>
          </w:tcPr>
          <w:p w14:paraId="63B28358" w14:textId="46D5CD17" w:rsidR="007C25A1" w:rsidRDefault="00F03661" w:rsidP="00F03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pct"/>
            <w:gridSpan w:val="6"/>
          </w:tcPr>
          <w:p w14:paraId="7961ACD3" w14:textId="7B3963B1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«УГЗЭП»</w:t>
            </w:r>
          </w:p>
        </w:tc>
        <w:tc>
          <w:tcPr>
            <w:tcW w:w="183" w:type="pct"/>
            <w:gridSpan w:val="5"/>
          </w:tcPr>
          <w:p w14:paraId="33301CA7" w14:textId="03D16ABF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24" w:type="pct"/>
            <w:gridSpan w:val="5"/>
          </w:tcPr>
          <w:p w14:paraId="57C81233" w14:textId="13F8D684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pct"/>
            <w:gridSpan w:val="4"/>
          </w:tcPr>
          <w:p w14:paraId="316F1F12" w14:textId="4C4A311D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2140100040</w:t>
            </w:r>
          </w:p>
        </w:tc>
        <w:tc>
          <w:tcPr>
            <w:tcW w:w="276" w:type="pct"/>
            <w:gridSpan w:val="6"/>
          </w:tcPr>
          <w:p w14:paraId="0F07C8A3" w14:textId="554AF0FD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5" w:type="pct"/>
            <w:gridSpan w:val="4"/>
          </w:tcPr>
          <w:p w14:paraId="38A8D98D" w14:textId="77777777" w:rsidR="007C25A1" w:rsidRPr="009927F0" w:rsidRDefault="007C25A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74" w:type="pct"/>
            <w:gridSpan w:val="4"/>
          </w:tcPr>
          <w:p w14:paraId="40AEC2E0" w14:textId="77777777" w:rsidR="007C25A1" w:rsidRDefault="007C25A1" w:rsidP="00935C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74" w:type="pct"/>
            <w:gridSpan w:val="6"/>
          </w:tcPr>
          <w:p w14:paraId="0B76DE40" w14:textId="48223BE7" w:rsidR="007C25A1" w:rsidRDefault="00F03661" w:rsidP="00935C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26" w:type="pct"/>
            <w:gridSpan w:val="4"/>
          </w:tcPr>
          <w:p w14:paraId="6A38ECAD" w14:textId="744514DD" w:rsidR="007C25A1" w:rsidRDefault="00F0366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67" w:type="pct"/>
          </w:tcPr>
          <w:p w14:paraId="29018DCC" w14:textId="193E457E" w:rsidR="007C25A1" w:rsidRDefault="00F03661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DA5DF4" w:rsidRPr="009927F0" w14:paraId="121ECCF3" w14:textId="3BA98840" w:rsidTr="00DA5D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293"/>
        </w:trPr>
        <w:tc>
          <w:tcPr>
            <w:tcW w:w="3583" w:type="pct"/>
            <w:gridSpan w:val="60"/>
            <w:vMerge w:val="restart"/>
          </w:tcPr>
          <w:p w14:paraId="3E734B3C" w14:textId="1E8D6FDA" w:rsidR="00DA5DF4" w:rsidRPr="009927F0" w:rsidRDefault="00DA5DF4" w:rsidP="00515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4.1.1.</w:t>
            </w:r>
            <w:r w:rsidR="005157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445" w:type="pct"/>
            <w:gridSpan w:val="4"/>
          </w:tcPr>
          <w:p w14:paraId="681A1F66" w14:textId="335DF8E9" w:rsidR="00DA5DF4" w:rsidRPr="007C0DD9" w:rsidRDefault="00DA5DF4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gridSpan w:val="4"/>
          </w:tcPr>
          <w:p w14:paraId="4D338DC1" w14:textId="69BB1A8D" w:rsidR="00DA5DF4" w:rsidRPr="007C0DD9" w:rsidRDefault="00DA5DF4" w:rsidP="00935C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74" w:type="pct"/>
            <w:gridSpan w:val="6"/>
          </w:tcPr>
          <w:p w14:paraId="4DD20F10" w14:textId="6E571654" w:rsidR="00DA5DF4" w:rsidRPr="007C0DD9" w:rsidRDefault="00DA5DF4" w:rsidP="00935C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26" w:type="pct"/>
            <w:gridSpan w:val="4"/>
          </w:tcPr>
          <w:p w14:paraId="0E98AC83" w14:textId="75190E21" w:rsidR="00DA5DF4" w:rsidRPr="007C0DD9" w:rsidRDefault="00F537E8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DA5D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14:paraId="71DCE17A" w14:textId="79B871E0" w:rsidR="00DA5DF4" w:rsidRDefault="00F537E8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DA5D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A5DF4" w:rsidRPr="009927F0" w14:paraId="3AADD3A7" w14:textId="41C30A8B" w:rsidTr="00DA5D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292"/>
        </w:trPr>
        <w:tc>
          <w:tcPr>
            <w:tcW w:w="3583" w:type="pct"/>
            <w:gridSpan w:val="60"/>
            <w:vMerge/>
          </w:tcPr>
          <w:p w14:paraId="4D9DC30B" w14:textId="279050D4" w:rsidR="00DA5DF4" w:rsidRPr="009927F0" w:rsidRDefault="00DA5DF4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gridSpan w:val="4"/>
          </w:tcPr>
          <w:p w14:paraId="385049B9" w14:textId="2B6A9AB0" w:rsidR="00DA5DF4" w:rsidRDefault="00DA5DF4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74" w:type="pct"/>
            <w:gridSpan w:val="4"/>
          </w:tcPr>
          <w:p w14:paraId="7B29180B" w14:textId="13BEEB8F" w:rsidR="00DA5DF4" w:rsidRPr="00E01287" w:rsidRDefault="00DA5DF4" w:rsidP="00935C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74" w:type="pct"/>
            <w:gridSpan w:val="6"/>
          </w:tcPr>
          <w:p w14:paraId="728C5607" w14:textId="0D538A74" w:rsidR="00DA5DF4" w:rsidRPr="00E01287" w:rsidRDefault="00DA5DF4" w:rsidP="00935C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26" w:type="pct"/>
            <w:gridSpan w:val="4"/>
          </w:tcPr>
          <w:p w14:paraId="0CCD4A73" w14:textId="70F6C3C1" w:rsidR="00DA5DF4" w:rsidRPr="00E01287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DA5DF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14:paraId="72784ED5" w14:textId="0CB90721" w:rsidR="00DA5DF4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DA5DF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36EC3" w:rsidRPr="009927F0" w14:paraId="2159644E" w14:textId="0C754781" w:rsidTr="00DA5D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150"/>
        </w:trPr>
        <w:tc>
          <w:tcPr>
            <w:tcW w:w="3583" w:type="pct"/>
            <w:gridSpan w:val="60"/>
            <w:vMerge w:val="restart"/>
          </w:tcPr>
          <w:p w14:paraId="42A931F6" w14:textId="623C1B80" w:rsidR="00336EC3" w:rsidRPr="009927F0" w:rsidRDefault="00336EC3" w:rsidP="007C0D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основному мероприятию 4.1.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445" w:type="pct"/>
            <w:gridSpan w:val="4"/>
          </w:tcPr>
          <w:p w14:paraId="6FEE803B" w14:textId="77777777" w:rsidR="00336EC3" w:rsidRPr="009927F0" w:rsidRDefault="00336EC3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gridSpan w:val="4"/>
          </w:tcPr>
          <w:p w14:paraId="2BBA5DC8" w14:textId="61FDD9CD" w:rsidR="00336EC3" w:rsidRPr="00E21761" w:rsidRDefault="00F537E8" w:rsidP="000F0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5848,8</w:t>
            </w:r>
          </w:p>
        </w:tc>
        <w:tc>
          <w:tcPr>
            <w:tcW w:w="274" w:type="pct"/>
            <w:gridSpan w:val="6"/>
          </w:tcPr>
          <w:p w14:paraId="27AC8F5C" w14:textId="36D1A38C" w:rsidR="00336EC3" w:rsidRPr="00E21761" w:rsidRDefault="00F537E8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12758,4</w:t>
            </w:r>
          </w:p>
        </w:tc>
        <w:tc>
          <w:tcPr>
            <w:tcW w:w="226" w:type="pct"/>
            <w:gridSpan w:val="4"/>
          </w:tcPr>
          <w:p w14:paraId="22047DC3" w14:textId="68BA051F" w:rsidR="00336EC3" w:rsidRPr="00E21761" w:rsidRDefault="00F537E8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11659,4</w:t>
            </w:r>
          </w:p>
        </w:tc>
        <w:tc>
          <w:tcPr>
            <w:tcW w:w="167" w:type="pct"/>
          </w:tcPr>
          <w:p w14:paraId="0A44D8BD" w14:textId="54FEDBDD" w:rsidR="00336EC3" w:rsidRDefault="00F537E8" w:rsidP="00992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11659,4</w:t>
            </w:r>
          </w:p>
        </w:tc>
      </w:tr>
      <w:tr w:rsidR="00F537E8" w:rsidRPr="009927F0" w14:paraId="73F81C0A" w14:textId="0E3B78F8" w:rsidTr="00DA5D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450"/>
        </w:trPr>
        <w:tc>
          <w:tcPr>
            <w:tcW w:w="3583" w:type="pct"/>
            <w:gridSpan w:val="60"/>
            <w:vMerge/>
          </w:tcPr>
          <w:p w14:paraId="7D69BC3B" w14:textId="5FAAB825" w:rsidR="00F537E8" w:rsidRPr="009927F0" w:rsidRDefault="00F537E8" w:rsidP="00E217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gridSpan w:val="4"/>
          </w:tcPr>
          <w:p w14:paraId="5C67109A" w14:textId="77777777" w:rsidR="00F537E8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</w:p>
          <w:p w14:paraId="78F4D6CF" w14:textId="77777777" w:rsidR="00F537E8" w:rsidRPr="009927F0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КГО</w:t>
            </w:r>
          </w:p>
        </w:tc>
        <w:tc>
          <w:tcPr>
            <w:tcW w:w="274" w:type="pct"/>
            <w:gridSpan w:val="4"/>
          </w:tcPr>
          <w:p w14:paraId="63E1AE7F" w14:textId="771C7C5B" w:rsidR="00F537E8" w:rsidRPr="00F537E8" w:rsidRDefault="00F537E8" w:rsidP="000F09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5848,8</w:t>
            </w:r>
          </w:p>
        </w:tc>
        <w:tc>
          <w:tcPr>
            <w:tcW w:w="274" w:type="pct"/>
            <w:gridSpan w:val="6"/>
          </w:tcPr>
          <w:p w14:paraId="63F01C2B" w14:textId="7555F7BF" w:rsidR="00F537E8" w:rsidRPr="00F537E8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12758,4</w:t>
            </w:r>
          </w:p>
        </w:tc>
        <w:tc>
          <w:tcPr>
            <w:tcW w:w="226" w:type="pct"/>
            <w:gridSpan w:val="4"/>
          </w:tcPr>
          <w:p w14:paraId="0D759C41" w14:textId="06B6500B" w:rsidR="00F537E8" w:rsidRPr="00F537E8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11659,4</w:t>
            </w:r>
          </w:p>
        </w:tc>
        <w:tc>
          <w:tcPr>
            <w:tcW w:w="167" w:type="pct"/>
          </w:tcPr>
          <w:p w14:paraId="1A9C7F50" w14:textId="1C2AF660" w:rsidR="00F537E8" w:rsidRPr="00F537E8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11659,4</w:t>
            </w:r>
          </w:p>
        </w:tc>
      </w:tr>
      <w:tr w:rsidR="00F537E8" w:rsidRPr="009927F0" w14:paraId="4C810D54" w14:textId="00CCE2E7" w:rsidTr="00DA5D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218"/>
        </w:trPr>
        <w:tc>
          <w:tcPr>
            <w:tcW w:w="3583" w:type="pct"/>
            <w:gridSpan w:val="60"/>
            <w:vMerge w:val="restart"/>
          </w:tcPr>
          <w:p w14:paraId="10588ED7" w14:textId="1A6A678C" w:rsidR="00F537E8" w:rsidRPr="009927F0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Итого по задаче 4.1., в том числе по источникам финансирования</w:t>
            </w:r>
          </w:p>
        </w:tc>
        <w:tc>
          <w:tcPr>
            <w:tcW w:w="445" w:type="pct"/>
            <w:gridSpan w:val="4"/>
          </w:tcPr>
          <w:p w14:paraId="306C9477" w14:textId="13F3A910" w:rsidR="00F537E8" w:rsidRPr="009927F0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gridSpan w:val="4"/>
          </w:tcPr>
          <w:p w14:paraId="50886236" w14:textId="03D05B34" w:rsidR="00F537E8" w:rsidRPr="002C47FA" w:rsidRDefault="00F537E8" w:rsidP="000F09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5848,8</w:t>
            </w:r>
          </w:p>
        </w:tc>
        <w:tc>
          <w:tcPr>
            <w:tcW w:w="274" w:type="pct"/>
            <w:gridSpan w:val="6"/>
          </w:tcPr>
          <w:p w14:paraId="1B2C8850" w14:textId="31BF6F91" w:rsidR="00F537E8" w:rsidRPr="005C7F32" w:rsidRDefault="00F537E8" w:rsidP="00C14D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12758,4</w:t>
            </w:r>
          </w:p>
        </w:tc>
        <w:tc>
          <w:tcPr>
            <w:tcW w:w="226" w:type="pct"/>
            <w:gridSpan w:val="4"/>
          </w:tcPr>
          <w:p w14:paraId="16761E9C" w14:textId="4982B752" w:rsidR="00F537E8" w:rsidRPr="005C7F32" w:rsidRDefault="00F537E8" w:rsidP="00C57C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11659,4</w:t>
            </w:r>
          </w:p>
        </w:tc>
        <w:tc>
          <w:tcPr>
            <w:tcW w:w="167" w:type="pct"/>
          </w:tcPr>
          <w:p w14:paraId="4F296C4B" w14:textId="70C511B1" w:rsidR="00F537E8" w:rsidRDefault="00F537E8" w:rsidP="00C57C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11659,4</w:t>
            </w:r>
          </w:p>
        </w:tc>
      </w:tr>
      <w:tr w:rsidR="00F537E8" w:rsidRPr="009927F0" w14:paraId="4E89FFF8" w14:textId="032C51D1" w:rsidTr="00DA5D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217"/>
        </w:trPr>
        <w:tc>
          <w:tcPr>
            <w:tcW w:w="3583" w:type="pct"/>
            <w:gridSpan w:val="60"/>
            <w:vMerge/>
          </w:tcPr>
          <w:p w14:paraId="54D6D7CE" w14:textId="1C2719C0" w:rsidR="00F537E8" w:rsidRPr="009927F0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gridSpan w:val="4"/>
          </w:tcPr>
          <w:p w14:paraId="5121E5F5" w14:textId="13594B00" w:rsidR="00F537E8" w:rsidRPr="009927F0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74" w:type="pct"/>
            <w:gridSpan w:val="4"/>
          </w:tcPr>
          <w:p w14:paraId="1C7FC5F7" w14:textId="0B73C6F6" w:rsidR="00F537E8" w:rsidRPr="002C47FA" w:rsidRDefault="00F537E8" w:rsidP="000F0937">
            <w:pPr>
              <w:rPr>
                <w:rFonts w:ascii="Times New Roman" w:hAnsi="Times New Roman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5848,8</w:t>
            </w:r>
          </w:p>
        </w:tc>
        <w:tc>
          <w:tcPr>
            <w:tcW w:w="274" w:type="pct"/>
            <w:gridSpan w:val="6"/>
          </w:tcPr>
          <w:p w14:paraId="6CDA6606" w14:textId="09ED8746" w:rsidR="00F537E8" w:rsidRDefault="00F537E8" w:rsidP="00C14D40">
            <w:pPr>
              <w:rPr>
                <w:rFonts w:ascii="Times New Roman" w:hAnsi="Times New Roman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12758,4</w:t>
            </w:r>
          </w:p>
        </w:tc>
        <w:tc>
          <w:tcPr>
            <w:tcW w:w="226" w:type="pct"/>
            <w:gridSpan w:val="4"/>
          </w:tcPr>
          <w:p w14:paraId="1188F775" w14:textId="42CF5D02" w:rsidR="00F537E8" w:rsidRDefault="00F537E8" w:rsidP="00C57C68">
            <w:pPr>
              <w:rPr>
                <w:rFonts w:ascii="Times New Roman" w:hAnsi="Times New Roman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11659,4</w:t>
            </w:r>
          </w:p>
        </w:tc>
        <w:tc>
          <w:tcPr>
            <w:tcW w:w="167" w:type="pct"/>
          </w:tcPr>
          <w:p w14:paraId="564B7253" w14:textId="51D8616B" w:rsidR="00F537E8" w:rsidRDefault="00F537E8" w:rsidP="00C57C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11659,4</w:t>
            </w:r>
          </w:p>
        </w:tc>
      </w:tr>
      <w:tr w:rsidR="00F537E8" w:rsidRPr="009927F0" w14:paraId="42287D80" w14:textId="276DCB39" w:rsidTr="00DA5D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218"/>
        </w:trPr>
        <w:tc>
          <w:tcPr>
            <w:tcW w:w="3583" w:type="pct"/>
            <w:gridSpan w:val="60"/>
            <w:vMerge w:val="restart"/>
          </w:tcPr>
          <w:p w14:paraId="0DE9345F" w14:textId="437FF37F" w:rsidR="00F537E8" w:rsidRPr="009927F0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Всего по подпрограмме 4, в том числе по источникам финансирования</w:t>
            </w:r>
          </w:p>
        </w:tc>
        <w:tc>
          <w:tcPr>
            <w:tcW w:w="445" w:type="pct"/>
            <w:gridSpan w:val="4"/>
          </w:tcPr>
          <w:p w14:paraId="468AE6B8" w14:textId="4AB1AF84" w:rsidR="00F537E8" w:rsidRPr="009927F0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gridSpan w:val="4"/>
          </w:tcPr>
          <w:p w14:paraId="59C20240" w14:textId="4151C488" w:rsidR="00F537E8" w:rsidRPr="002C47FA" w:rsidRDefault="00F537E8" w:rsidP="000F09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5848,8</w:t>
            </w:r>
          </w:p>
        </w:tc>
        <w:tc>
          <w:tcPr>
            <w:tcW w:w="274" w:type="pct"/>
            <w:gridSpan w:val="6"/>
          </w:tcPr>
          <w:p w14:paraId="02DD3030" w14:textId="47029EDF" w:rsidR="00F537E8" w:rsidRPr="005C7F32" w:rsidRDefault="00F537E8" w:rsidP="00C65A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12758,4</w:t>
            </w:r>
          </w:p>
        </w:tc>
        <w:tc>
          <w:tcPr>
            <w:tcW w:w="226" w:type="pct"/>
            <w:gridSpan w:val="4"/>
          </w:tcPr>
          <w:p w14:paraId="7A8E5A3B" w14:textId="6930113B" w:rsidR="00F537E8" w:rsidRPr="005C7F32" w:rsidRDefault="00F537E8" w:rsidP="00C57C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11659,4</w:t>
            </w:r>
          </w:p>
        </w:tc>
        <w:tc>
          <w:tcPr>
            <w:tcW w:w="167" w:type="pct"/>
          </w:tcPr>
          <w:p w14:paraId="3A1A17DC" w14:textId="6DED6510" w:rsidR="00F537E8" w:rsidRDefault="00F537E8" w:rsidP="00C57C6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11659,4</w:t>
            </w:r>
          </w:p>
        </w:tc>
      </w:tr>
      <w:tr w:rsidR="00F537E8" w:rsidRPr="009927F0" w14:paraId="24F4F529" w14:textId="161217B5" w:rsidTr="00DA5D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trHeight w:val="217"/>
        </w:trPr>
        <w:tc>
          <w:tcPr>
            <w:tcW w:w="3583" w:type="pct"/>
            <w:gridSpan w:val="60"/>
            <w:vMerge/>
          </w:tcPr>
          <w:p w14:paraId="6D5C0D3C" w14:textId="74548D20" w:rsidR="00F537E8" w:rsidRPr="009927F0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gridSpan w:val="4"/>
          </w:tcPr>
          <w:p w14:paraId="7F74A90F" w14:textId="1DA73A90" w:rsidR="00F537E8" w:rsidRPr="009927F0" w:rsidRDefault="00F537E8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F0">
              <w:rPr>
                <w:rFonts w:ascii="Times New Roman" w:hAnsi="Times New Roman"/>
                <w:color w:val="000000"/>
                <w:sz w:val="18"/>
                <w:szCs w:val="18"/>
              </w:rPr>
              <w:t>Бюджет КГО</w:t>
            </w:r>
          </w:p>
        </w:tc>
        <w:tc>
          <w:tcPr>
            <w:tcW w:w="274" w:type="pct"/>
            <w:gridSpan w:val="4"/>
          </w:tcPr>
          <w:p w14:paraId="3986A4CD" w14:textId="24D61C30" w:rsidR="00F537E8" w:rsidRPr="002C47FA" w:rsidRDefault="00F537E8" w:rsidP="000F0937">
            <w:pPr>
              <w:rPr>
                <w:rFonts w:ascii="Times New Roman" w:hAnsi="Times New Roman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5848,8</w:t>
            </w:r>
          </w:p>
        </w:tc>
        <w:tc>
          <w:tcPr>
            <w:tcW w:w="274" w:type="pct"/>
            <w:gridSpan w:val="6"/>
          </w:tcPr>
          <w:p w14:paraId="7D6D2C27" w14:textId="4A84F619" w:rsidR="00F537E8" w:rsidRDefault="00F537E8" w:rsidP="00C65A73">
            <w:pPr>
              <w:rPr>
                <w:rFonts w:ascii="Times New Roman" w:hAnsi="Times New Roman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12758,4</w:t>
            </w:r>
          </w:p>
        </w:tc>
        <w:tc>
          <w:tcPr>
            <w:tcW w:w="226" w:type="pct"/>
            <w:gridSpan w:val="4"/>
          </w:tcPr>
          <w:p w14:paraId="6043D2A5" w14:textId="1E379CFC" w:rsidR="00F537E8" w:rsidRDefault="00F537E8" w:rsidP="00C57C68">
            <w:pPr>
              <w:rPr>
                <w:rFonts w:ascii="Times New Roman" w:hAnsi="Times New Roman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11659,4</w:t>
            </w:r>
          </w:p>
        </w:tc>
        <w:tc>
          <w:tcPr>
            <w:tcW w:w="167" w:type="pct"/>
          </w:tcPr>
          <w:p w14:paraId="4F244ADA" w14:textId="27DF37F6" w:rsidR="00F537E8" w:rsidRDefault="00F537E8" w:rsidP="00C57C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7E8">
              <w:rPr>
                <w:rFonts w:ascii="Times New Roman" w:hAnsi="Times New Roman"/>
                <w:color w:val="000000"/>
                <w:sz w:val="18"/>
                <w:szCs w:val="18"/>
              </w:rPr>
              <w:t>11659,4</w:t>
            </w:r>
          </w:p>
        </w:tc>
      </w:tr>
    </w:tbl>
    <w:p w14:paraId="26636FD8" w14:textId="77777777" w:rsidR="009927F0" w:rsidRDefault="009927F0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FC66ADD" w14:textId="77777777" w:rsidR="007A7B4C" w:rsidRDefault="007A7B4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902EC31" w14:textId="77777777" w:rsidR="005C7F32" w:rsidRDefault="005C7F32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02C1F06" w14:textId="77777777" w:rsidR="005C7F32" w:rsidRDefault="005C7F32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7AEC92D" w14:textId="77777777" w:rsidR="005C7F32" w:rsidRDefault="005C7F32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308CCB9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3A29677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F735B73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7882D28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E394454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5FF1A78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6A719CE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395ADC1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037AE9D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3328D4A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562F19A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FDB70BE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0812B07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65C64B7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1908AA8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124487D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7FDCE2E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DBB4B1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DAFDF6A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F1ABBAD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F9EB157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6063A1D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7F02668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2FE1C47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98FA7FD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72C405E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7AE3D7A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279374D" w14:textId="77777777" w:rsidR="0051577C" w:rsidRDefault="0051577C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7688C54" w14:textId="77777777" w:rsidR="005C7F32" w:rsidRDefault="005C7F32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480863A0" w14:textId="77777777" w:rsidR="00154D36" w:rsidRDefault="00154D36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583A1CF" w14:textId="77777777" w:rsidR="00F03661" w:rsidRDefault="00F03661" w:rsidP="009927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3692640" w14:textId="77777777" w:rsidR="007A7B4C" w:rsidRPr="007A7B4C" w:rsidRDefault="007A7B4C" w:rsidP="007A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A7B4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СИСТЕМА ПРОГРАММНЫХ МЕРОПРИЯТИЙ</w:t>
      </w:r>
    </w:p>
    <w:p w14:paraId="73ED0458" w14:textId="44F142FF" w:rsidR="007A7B4C" w:rsidRPr="007A7B4C" w:rsidRDefault="007A7B4C" w:rsidP="007A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A7B4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подпрограммы 5 «</w:t>
      </w:r>
      <w:r w:rsidR="0094546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Предупреждение алкоголизма, наркомании и токсикомании</w:t>
      </w:r>
      <w:r w:rsidRPr="007A7B4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</w:t>
      </w:r>
      <w:r w:rsidRPr="007A7B4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A7B4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муниципальной программы «Обеспечение общественной безопасности на территории Краснокамского городского округа»</w:t>
      </w:r>
    </w:p>
    <w:p w14:paraId="66CC8C6B" w14:textId="77777777" w:rsidR="007A7B4C" w:rsidRPr="007A7B4C" w:rsidRDefault="007A7B4C" w:rsidP="007A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033C6CD" w14:textId="77777777" w:rsidR="007A7B4C" w:rsidRPr="007A7B4C" w:rsidRDefault="007A7B4C" w:rsidP="007A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5E8FD2" w14:textId="77777777" w:rsidR="007A7B4C" w:rsidRPr="007A7B4C" w:rsidRDefault="007A7B4C" w:rsidP="007A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8"/>
        <w:gridCol w:w="1674"/>
        <w:gridCol w:w="38"/>
        <w:gridCol w:w="543"/>
        <w:gridCol w:w="6"/>
        <w:gridCol w:w="599"/>
        <w:gridCol w:w="760"/>
        <w:gridCol w:w="760"/>
        <w:gridCol w:w="908"/>
        <w:gridCol w:w="1236"/>
        <w:gridCol w:w="111"/>
        <w:gridCol w:w="9"/>
        <w:gridCol w:w="525"/>
        <w:gridCol w:w="630"/>
        <w:gridCol w:w="1024"/>
        <w:gridCol w:w="558"/>
        <w:gridCol w:w="1499"/>
        <w:gridCol w:w="878"/>
        <w:gridCol w:w="881"/>
        <w:gridCol w:w="709"/>
        <w:gridCol w:w="709"/>
      </w:tblGrid>
      <w:tr w:rsidR="00BF493F" w:rsidRPr="007A7B4C" w14:paraId="0EBC5F07" w14:textId="422E670B" w:rsidTr="00915867">
        <w:trPr>
          <w:trHeight w:val="234"/>
        </w:trPr>
        <w:tc>
          <w:tcPr>
            <w:tcW w:w="289" w:type="pct"/>
            <w:vMerge w:val="restart"/>
            <w:vAlign w:val="center"/>
          </w:tcPr>
          <w:p w14:paraId="5FC053F6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061FB20" w14:textId="51AD4E36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77" w:type="pct"/>
            <w:gridSpan w:val="3"/>
            <w:vMerge w:val="restart"/>
            <w:vAlign w:val="center"/>
          </w:tcPr>
          <w:p w14:paraId="79EBF701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C6FCF48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  <w:p w14:paraId="186FE8FB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pct"/>
            <w:gridSpan w:val="6"/>
            <w:vAlign w:val="center"/>
          </w:tcPr>
          <w:p w14:paraId="48FA08D3" w14:textId="08218AD8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 непосредственного результата</w:t>
            </w:r>
          </w:p>
        </w:tc>
        <w:tc>
          <w:tcPr>
            <w:tcW w:w="414" w:type="pct"/>
            <w:vMerge w:val="restart"/>
            <w:vAlign w:val="center"/>
          </w:tcPr>
          <w:p w14:paraId="5CA5C3B8" w14:textId="444FEB13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E524122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Участник программы</w:t>
            </w:r>
          </w:p>
        </w:tc>
        <w:tc>
          <w:tcPr>
            <w:tcW w:w="957" w:type="pct"/>
            <w:gridSpan w:val="6"/>
            <w:vAlign w:val="center"/>
          </w:tcPr>
          <w:p w14:paraId="1499A6A5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02" w:type="pct"/>
            <w:vAlign w:val="center"/>
          </w:tcPr>
          <w:p w14:paraId="659AD3FE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064" w:type="pct"/>
            <w:gridSpan w:val="4"/>
            <w:vAlign w:val="center"/>
          </w:tcPr>
          <w:p w14:paraId="0933E512" w14:textId="03E5670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</w:tr>
      <w:tr w:rsidR="00BF493F" w:rsidRPr="007A7B4C" w14:paraId="01E1EA99" w14:textId="26E78F60" w:rsidTr="00915867">
        <w:trPr>
          <w:trHeight w:val="167"/>
        </w:trPr>
        <w:tc>
          <w:tcPr>
            <w:tcW w:w="289" w:type="pct"/>
            <w:vMerge/>
            <w:vAlign w:val="center"/>
          </w:tcPr>
          <w:p w14:paraId="6B963F45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gridSpan w:val="3"/>
            <w:vMerge/>
            <w:vAlign w:val="center"/>
          </w:tcPr>
          <w:p w14:paraId="7E062EF3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Align w:val="center"/>
          </w:tcPr>
          <w:p w14:paraId="4E442E44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03" w:type="pct"/>
            <w:gridSpan w:val="2"/>
            <w:vAlign w:val="center"/>
          </w:tcPr>
          <w:p w14:paraId="28AFC8A3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55" w:type="pct"/>
            <w:vAlign w:val="center"/>
          </w:tcPr>
          <w:p w14:paraId="7AB0D833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55" w:type="pct"/>
            <w:vAlign w:val="center"/>
          </w:tcPr>
          <w:p w14:paraId="6D630533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4" w:type="pct"/>
            <w:vAlign w:val="center"/>
          </w:tcPr>
          <w:p w14:paraId="714C8810" w14:textId="12AE2C72" w:rsidR="00BF493F" w:rsidRPr="007A7B4C" w:rsidRDefault="00BF493F" w:rsidP="00BF4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14" w:type="pct"/>
            <w:vMerge/>
            <w:vAlign w:val="center"/>
          </w:tcPr>
          <w:p w14:paraId="0ACB6C4B" w14:textId="3B316716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390628FA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11" w:type="pct"/>
            <w:vAlign w:val="center"/>
          </w:tcPr>
          <w:p w14:paraId="3C5ECD59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  <w:p w14:paraId="1BF89099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Align w:val="center"/>
          </w:tcPr>
          <w:p w14:paraId="29CFF914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  <w:p w14:paraId="2A933049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Align w:val="center"/>
          </w:tcPr>
          <w:p w14:paraId="6BB026F3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КВР</w:t>
            </w:r>
          </w:p>
          <w:p w14:paraId="5FD32E96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43AF2980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vAlign w:val="center"/>
          </w:tcPr>
          <w:p w14:paraId="31D7FAC1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95" w:type="pct"/>
            <w:vAlign w:val="center"/>
          </w:tcPr>
          <w:p w14:paraId="45BB7D21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7" w:type="pct"/>
            <w:vAlign w:val="center"/>
          </w:tcPr>
          <w:p w14:paraId="44BC2B9C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37" w:type="pct"/>
            <w:vAlign w:val="center"/>
          </w:tcPr>
          <w:p w14:paraId="1C741352" w14:textId="3EEBCE08" w:rsidR="00BF493F" w:rsidRPr="007A7B4C" w:rsidRDefault="00BF493F" w:rsidP="00BF4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BF493F" w:rsidRPr="007A7B4C" w14:paraId="0E3FCB65" w14:textId="2C15E22B" w:rsidTr="00915867">
        <w:trPr>
          <w:trHeight w:val="100"/>
        </w:trPr>
        <w:tc>
          <w:tcPr>
            <w:tcW w:w="289" w:type="pct"/>
            <w:vAlign w:val="center"/>
          </w:tcPr>
          <w:p w14:paraId="52F1AAC6" w14:textId="41DCCC2F" w:rsidR="00BF493F" w:rsidRPr="007A7B4C" w:rsidRDefault="00BF493F" w:rsidP="00CD2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pct"/>
            <w:gridSpan w:val="3"/>
            <w:vAlign w:val="center"/>
          </w:tcPr>
          <w:p w14:paraId="1C315ACE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C755865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14:paraId="2CCCE014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Align w:val="center"/>
          </w:tcPr>
          <w:p w14:paraId="4ABD1A62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" w:type="pct"/>
            <w:gridSpan w:val="2"/>
            <w:vAlign w:val="center"/>
          </w:tcPr>
          <w:p w14:paraId="53AA0781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" w:type="pct"/>
            <w:vAlign w:val="center"/>
          </w:tcPr>
          <w:p w14:paraId="3CEEBAE7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" w:type="pct"/>
            <w:vAlign w:val="center"/>
          </w:tcPr>
          <w:p w14:paraId="2D84FDFF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14:paraId="239C1FFB" w14:textId="774BE0B8" w:rsidR="00BF493F" w:rsidRPr="007A7B4C" w:rsidRDefault="00BF493F" w:rsidP="00BF4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" w:type="pct"/>
            <w:vAlign w:val="center"/>
          </w:tcPr>
          <w:p w14:paraId="6210DD73" w14:textId="4CE46CDD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7" w:type="pct"/>
            <w:gridSpan w:val="6"/>
            <w:vAlign w:val="center"/>
          </w:tcPr>
          <w:p w14:paraId="3C0C7F5C" w14:textId="6832F88F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2" w:type="pct"/>
            <w:vAlign w:val="center"/>
          </w:tcPr>
          <w:p w14:paraId="467ECC8E" w14:textId="0725CFF9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" w:type="pct"/>
            <w:vAlign w:val="center"/>
          </w:tcPr>
          <w:p w14:paraId="097A3F27" w14:textId="5E115A5C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5" w:type="pct"/>
            <w:vAlign w:val="center"/>
          </w:tcPr>
          <w:p w14:paraId="31D56D4C" w14:textId="3BBF5DB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7" w:type="pct"/>
            <w:vAlign w:val="center"/>
          </w:tcPr>
          <w:p w14:paraId="63CEC3F0" w14:textId="06FC0EFB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7" w:type="pct"/>
            <w:vAlign w:val="center"/>
          </w:tcPr>
          <w:p w14:paraId="5E9259FF" w14:textId="0ED776B3" w:rsidR="00BF493F" w:rsidRPr="007A7B4C" w:rsidRDefault="00BF493F" w:rsidP="00BF4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F493F" w:rsidRPr="007A7B4C" w14:paraId="3F29DB71" w14:textId="2F936554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292" w:type="pct"/>
            <w:gridSpan w:val="2"/>
          </w:tcPr>
          <w:p w14:paraId="406AA92C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708" w:type="pct"/>
            <w:gridSpan w:val="20"/>
          </w:tcPr>
          <w:p w14:paraId="44A30B40" w14:textId="6DCA7354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Задача: Снижение уровня незаконного распространения и потребления наркотических и психоактивных веществ, снижение алкоголизации населения </w:t>
            </w:r>
          </w:p>
        </w:tc>
      </w:tr>
      <w:tr w:rsidR="00BF493F" w:rsidRPr="007A7B4C" w14:paraId="167569D6" w14:textId="3DF377E2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292" w:type="pct"/>
            <w:gridSpan w:val="2"/>
          </w:tcPr>
          <w:p w14:paraId="43D46394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4708" w:type="pct"/>
            <w:gridSpan w:val="20"/>
          </w:tcPr>
          <w:p w14:paraId="404AE694" w14:textId="46B00CF6" w:rsidR="00BF493F" w:rsidRPr="007A7B4C" w:rsidRDefault="00BF493F" w:rsidP="00945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мероприятий по профилактике алкоголизма, наркомании</w:t>
            </w:r>
          </w:p>
        </w:tc>
      </w:tr>
      <w:tr w:rsidR="00BF493F" w:rsidRPr="007A7B4C" w14:paraId="58C5887C" w14:textId="147C8E90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292" w:type="pct"/>
            <w:gridSpan w:val="2"/>
          </w:tcPr>
          <w:p w14:paraId="3169F2B0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4708" w:type="pct"/>
            <w:gridSpan w:val="20"/>
          </w:tcPr>
          <w:p w14:paraId="0975F924" w14:textId="2C4DDECB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Организация и проведение акций, месячников, фестивалей, конкурсов, мероприятий антинаркотической направленности, в том числе приуроченных к Всемирному дню борьбы с наркоманией</w:t>
            </w:r>
          </w:p>
        </w:tc>
      </w:tr>
      <w:tr w:rsidR="00BF493F" w:rsidRPr="007A7B4C" w14:paraId="35E4C42D" w14:textId="0DE390DB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292" w:type="pct"/>
            <w:gridSpan w:val="2"/>
          </w:tcPr>
          <w:p w14:paraId="2D11F59C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5.1.1.1.1.</w:t>
            </w:r>
          </w:p>
        </w:tc>
        <w:tc>
          <w:tcPr>
            <w:tcW w:w="561" w:type="pct"/>
          </w:tcPr>
          <w:p w14:paraId="25081F1D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окружного кинофестиваля социальных видеороликов «Мы выбираем ЗОЖ»</w:t>
            </w:r>
          </w:p>
        </w:tc>
        <w:tc>
          <w:tcPr>
            <w:tcW w:w="197" w:type="pct"/>
            <w:gridSpan w:val="3"/>
          </w:tcPr>
          <w:p w14:paraId="439E7347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01" w:type="pct"/>
          </w:tcPr>
          <w:p w14:paraId="30B9392B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" w:type="pct"/>
          </w:tcPr>
          <w:p w14:paraId="4CD3004F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" w:type="pct"/>
          </w:tcPr>
          <w:p w14:paraId="55BFC0CC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4" w:type="pct"/>
          </w:tcPr>
          <w:p w14:paraId="752E697B" w14:textId="6630AE81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1" w:type="pct"/>
            <w:gridSpan w:val="2"/>
          </w:tcPr>
          <w:p w14:paraId="385433BE" w14:textId="124827E0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УКМПиТ</w:t>
            </w:r>
            <w:proofErr w:type="spellEnd"/>
          </w:p>
        </w:tc>
        <w:tc>
          <w:tcPr>
            <w:tcW w:w="179" w:type="pct"/>
            <w:gridSpan w:val="2"/>
          </w:tcPr>
          <w:p w14:paraId="1151CD81" w14:textId="4E91FA78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211" w:type="pct"/>
          </w:tcPr>
          <w:p w14:paraId="0A457A4D" w14:textId="5142ADCD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43" w:type="pct"/>
          </w:tcPr>
          <w:p w14:paraId="26718470" w14:textId="06127402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2150100040</w:t>
            </w:r>
          </w:p>
        </w:tc>
        <w:tc>
          <w:tcPr>
            <w:tcW w:w="187" w:type="pct"/>
          </w:tcPr>
          <w:p w14:paraId="6BF27375" w14:textId="0CF91EBC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" w:type="pct"/>
          </w:tcPr>
          <w:p w14:paraId="4F44473D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</w:tcPr>
          <w:p w14:paraId="096DD331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5" w:type="pct"/>
          </w:tcPr>
          <w:p w14:paraId="554BC515" w14:textId="31E680FA" w:rsidR="00BF493F" w:rsidRPr="007A7B4C" w:rsidRDefault="00BF493F" w:rsidP="009F2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7" w:type="pct"/>
          </w:tcPr>
          <w:p w14:paraId="56D49F01" w14:textId="4B9479ED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14:paraId="6E38CC91" w14:textId="74A38957" w:rsidR="00BF493F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F493F" w:rsidRPr="007A7B4C" w14:paraId="7E99E34C" w14:textId="140CBA8F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292" w:type="pct"/>
            <w:gridSpan w:val="2"/>
          </w:tcPr>
          <w:p w14:paraId="2D3D3C3F" w14:textId="11EE5F38" w:rsidR="00BF493F" w:rsidRPr="007A7B4C" w:rsidRDefault="00BF493F" w:rsidP="00CD2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pct"/>
          </w:tcPr>
          <w:p w14:paraId="213D06FF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Изготовлены листовки</w:t>
            </w:r>
          </w:p>
        </w:tc>
        <w:tc>
          <w:tcPr>
            <w:tcW w:w="197" w:type="pct"/>
            <w:gridSpan w:val="3"/>
          </w:tcPr>
          <w:p w14:paraId="3D422167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Шт.</w:t>
            </w:r>
          </w:p>
        </w:tc>
        <w:tc>
          <w:tcPr>
            <w:tcW w:w="201" w:type="pct"/>
          </w:tcPr>
          <w:p w14:paraId="2D08522C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" w:type="pct"/>
          </w:tcPr>
          <w:p w14:paraId="33452F16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" w:type="pct"/>
          </w:tcPr>
          <w:p w14:paraId="002C3550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04" w:type="pct"/>
          </w:tcPr>
          <w:p w14:paraId="38232868" w14:textId="40D8D6D3" w:rsidR="00BF493F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4" w:type="pct"/>
            <w:gridSpan w:val="3"/>
          </w:tcPr>
          <w:p w14:paraId="3B05FB21" w14:textId="10917ADD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  <w:tc>
          <w:tcPr>
            <w:tcW w:w="176" w:type="pct"/>
          </w:tcPr>
          <w:p w14:paraId="6F7FFC40" w14:textId="00C794FB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11" w:type="pct"/>
          </w:tcPr>
          <w:p w14:paraId="1BFD149E" w14:textId="03AB060D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343" w:type="pct"/>
          </w:tcPr>
          <w:p w14:paraId="570CC47E" w14:textId="3CDCED62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2150100040</w:t>
            </w:r>
          </w:p>
        </w:tc>
        <w:tc>
          <w:tcPr>
            <w:tcW w:w="187" w:type="pct"/>
          </w:tcPr>
          <w:p w14:paraId="1FDB0079" w14:textId="028BA18C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" w:type="pct"/>
          </w:tcPr>
          <w:p w14:paraId="2FADEE9C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</w:tcPr>
          <w:p w14:paraId="3EA7A98B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5" w:type="pct"/>
          </w:tcPr>
          <w:p w14:paraId="41200F4A" w14:textId="3FA2C272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37" w:type="pct"/>
          </w:tcPr>
          <w:p w14:paraId="05F762E7" w14:textId="41BD1395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37" w:type="pct"/>
          </w:tcPr>
          <w:p w14:paraId="475DB85F" w14:textId="0DA5145F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BF493F" w:rsidRPr="007A7B4C" w14:paraId="1E57A428" w14:textId="7176E5BB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292" w:type="pct"/>
            <w:gridSpan w:val="2"/>
          </w:tcPr>
          <w:p w14:paraId="70B1E154" w14:textId="4EB2CAA0" w:rsidR="00BF493F" w:rsidRPr="007A7B4C" w:rsidRDefault="00BF493F" w:rsidP="005F3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1" w:type="pct"/>
          </w:tcPr>
          <w:p w14:paraId="731E4421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Изготовлены буклеты</w:t>
            </w:r>
          </w:p>
        </w:tc>
        <w:tc>
          <w:tcPr>
            <w:tcW w:w="197" w:type="pct"/>
            <w:gridSpan w:val="3"/>
          </w:tcPr>
          <w:p w14:paraId="6B28A67D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01" w:type="pct"/>
          </w:tcPr>
          <w:p w14:paraId="1187F709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" w:type="pct"/>
          </w:tcPr>
          <w:p w14:paraId="281CBDDB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" w:type="pct"/>
          </w:tcPr>
          <w:p w14:paraId="71AC4D20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4" w:type="pct"/>
          </w:tcPr>
          <w:p w14:paraId="0D5D3D34" w14:textId="110B40CE" w:rsidR="00BF493F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4" w:type="pct"/>
            <w:gridSpan w:val="3"/>
          </w:tcPr>
          <w:p w14:paraId="7A17CB45" w14:textId="37D1F97F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  <w:tc>
          <w:tcPr>
            <w:tcW w:w="176" w:type="pct"/>
          </w:tcPr>
          <w:p w14:paraId="7DDDFFA3" w14:textId="60EA038C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11" w:type="pct"/>
          </w:tcPr>
          <w:p w14:paraId="48A50DDF" w14:textId="0C96F7FD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343" w:type="pct"/>
          </w:tcPr>
          <w:p w14:paraId="7F11EF03" w14:textId="16B46E7E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2150100040</w:t>
            </w:r>
          </w:p>
        </w:tc>
        <w:tc>
          <w:tcPr>
            <w:tcW w:w="187" w:type="pct"/>
          </w:tcPr>
          <w:p w14:paraId="6E0B3F79" w14:textId="22FF997D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" w:type="pct"/>
          </w:tcPr>
          <w:p w14:paraId="408EE8B0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</w:tcPr>
          <w:p w14:paraId="458178C9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5" w:type="pct"/>
          </w:tcPr>
          <w:p w14:paraId="1303907D" w14:textId="55837A37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37" w:type="pct"/>
          </w:tcPr>
          <w:p w14:paraId="0ACABA3E" w14:textId="4E2D933A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37" w:type="pct"/>
          </w:tcPr>
          <w:p w14:paraId="7958333D" w14:textId="4576065D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BF493F" w:rsidRPr="007A7B4C" w14:paraId="3D2005C0" w14:textId="47B29230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292" w:type="pct"/>
            <w:gridSpan w:val="2"/>
          </w:tcPr>
          <w:p w14:paraId="23415EE3" w14:textId="001C319C" w:rsidR="00BF493F" w:rsidRPr="007A7B4C" w:rsidRDefault="00BF493F" w:rsidP="005F3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5.1.1.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1" w:type="pct"/>
          </w:tcPr>
          <w:p w14:paraId="1DE1E177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Изготовлено и установлено баннеров</w:t>
            </w:r>
          </w:p>
        </w:tc>
        <w:tc>
          <w:tcPr>
            <w:tcW w:w="197" w:type="pct"/>
            <w:gridSpan w:val="3"/>
          </w:tcPr>
          <w:p w14:paraId="7D935224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01" w:type="pct"/>
          </w:tcPr>
          <w:p w14:paraId="17C32CF6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" w:type="pct"/>
          </w:tcPr>
          <w:p w14:paraId="35A092D7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" w:type="pct"/>
          </w:tcPr>
          <w:p w14:paraId="6C2E01CB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" w:type="pct"/>
          </w:tcPr>
          <w:p w14:paraId="553C1EC6" w14:textId="5BDF0602" w:rsidR="00BF493F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gridSpan w:val="3"/>
          </w:tcPr>
          <w:p w14:paraId="3C07B1B9" w14:textId="4D01B2FB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  <w:tc>
          <w:tcPr>
            <w:tcW w:w="176" w:type="pct"/>
          </w:tcPr>
          <w:p w14:paraId="0E39CC1E" w14:textId="0F9E4739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11" w:type="pct"/>
          </w:tcPr>
          <w:p w14:paraId="5A58606E" w14:textId="461F12C6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343" w:type="pct"/>
          </w:tcPr>
          <w:p w14:paraId="0B784B62" w14:textId="31201132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2150100040</w:t>
            </w:r>
          </w:p>
        </w:tc>
        <w:tc>
          <w:tcPr>
            <w:tcW w:w="187" w:type="pct"/>
          </w:tcPr>
          <w:p w14:paraId="20F0A5E7" w14:textId="364067C8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" w:type="pct"/>
          </w:tcPr>
          <w:p w14:paraId="4B194457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</w:tcPr>
          <w:p w14:paraId="235FAB01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5" w:type="pct"/>
          </w:tcPr>
          <w:p w14:paraId="28300055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37" w:type="pct"/>
          </w:tcPr>
          <w:p w14:paraId="548994D8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37" w:type="pct"/>
          </w:tcPr>
          <w:p w14:paraId="289F0BFD" w14:textId="15F66DF8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F493F" w:rsidRPr="007A7B4C" w14:paraId="6DA2508D" w14:textId="2E7644EC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292" w:type="pct"/>
            <w:gridSpan w:val="2"/>
          </w:tcPr>
          <w:p w14:paraId="66F6C791" w14:textId="651938A8" w:rsidR="00BF493F" w:rsidRPr="007A7B4C" w:rsidRDefault="00BF493F" w:rsidP="002B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5.1.1.1.</w:t>
            </w:r>
            <w:r w:rsidR="002B0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1" w:type="pct"/>
          </w:tcPr>
          <w:p w14:paraId="2453037B" w14:textId="49C52849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мероприятия «Общественный форум «Ящик Пандоры»</w:t>
            </w:r>
          </w:p>
        </w:tc>
        <w:tc>
          <w:tcPr>
            <w:tcW w:w="197" w:type="pct"/>
            <w:gridSpan w:val="3"/>
          </w:tcPr>
          <w:p w14:paraId="1FB95E8D" w14:textId="03D513F2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01" w:type="pct"/>
          </w:tcPr>
          <w:p w14:paraId="256D0B09" w14:textId="206AE73C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" w:type="pct"/>
          </w:tcPr>
          <w:p w14:paraId="634D1A81" w14:textId="4035A4BD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" w:type="pct"/>
          </w:tcPr>
          <w:p w14:paraId="1FFEB695" w14:textId="64FDCC7C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" w:type="pct"/>
          </w:tcPr>
          <w:p w14:paraId="549E5179" w14:textId="139F5F2C" w:rsidR="00BF493F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pct"/>
            <w:gridSpan w:val="3"/>
          </w:tcPr>
          <w:p w14:paraId="09AF454E" w14:textId="17272AB6" w:rsidR="00BF493F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КГО</w:t>
            </w:r>
          </w:p>
        </w:tc>
        <w:tc>
          <w:tcPr>
            <w:tcW w:w="176" w:type="pct"/>
          </w:tcPr>
          <w:p w14:paraId="24026647" w14:textId="49D670A0" w:rsidR="00BF493F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11" w:type="pct"/>
          </w:tcPr>
          <w:p w14:paraId="0B1A7A54" w14:textId="42AB7CB2" w:rsidR="00BF493F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343" w:type="pct"/>
          </w:tcPr>
          <w:p w14:paraId="11D39567" w14:textId="47DB98F2" w:rsidR="00BF493F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2150100040</w:t>
            </w:r>
          </w:p>
        </w:tc>
        <w:tc>
          <w:tcPr>
            <w:tcW w:w="187" w:type="pct"/>
          </w:tcPr>
          <w:p w14:paraId="7D173C53" w14:textId="4E87656A" w:rsidR="00BF493F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2" w:type="pct"/>
          </w:tcPr>
          <w:p w14:paraId="7F7226EC" w14:textId="05312AC0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</w:tcPr>
          <w:p w14:paraId="594C25CB" w14:textId="4A41CC62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295" w:type="pct"/>
          </w:tcPr>
          <w:p w14:paraId="5952B28A" w14:textId="437B5487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237" w:type="pct"/>
          </w:tcPr>
          <w:p w14:paraId="54983126" w14:textId="4DBD9927" w:rsidR="00BF493F" w:rsidRPr="009A6B0E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237" w:type="pct"/>
          </w:tcPr>
          <w:p w14:paraId="0A3ECCC8" w14:textId="7DA95C82" w:rsidR="00BF493F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</w:tr>
      <w:tr w:rsidR="00BF493F" w:rsidRPr="007A7B4C" w14:paraId="580FC837" w14:textId="2642CD3B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434" w:type="pct"/>
            <w:gridSpan w:val="17"/>
          </w:tcPr>
          <w:p w14:paraId="67E51C6C" w14:textId="58A86220" w:rsidR="00BF493F" w:rsidRPr="007A7B4C" w:rsidRDefault="00BF493F" w:rsidP="005F3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мероприятию 5.1.1.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502" w:type="pct"/>
          </w:tcPr>
          <w:p w14:paraId="5B805930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</w:tcPr>
          <w:p w14:paraId="65EA6D3D" w14:textId="500D43A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295" w:type="pct"/>
          </w:tcPr>
          <w:p w14:paraId="6D6D9F17" w14:textId="1E987E24" w:rsidR="00BF493F" w:rsidRPr="007A7B4C" w:rsidRDefault="002B0344" w:rsidP="0002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237" w:type="pct"/>
          </w:tcPr>
          <w:p w14:paraId="217D1EB5" w14:textId="7783AD26" w:rsidR="00BF493F" w:rsidRPr="007A7B4C" w:rsidRDefault="002B0344" w:rsidP="008B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="008B05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7" w:type="pct"/>
          </w:tcPr>
          <w:p w14:paraId="6BC8093A" w14:textId="1A8DDD3D" w:rsidR="00BF493F" w:rsidRDefault="002B0344" w:rsidP="006B4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="006B43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8B0505" w:rsidRPr="007A7B4C" w14:paraId="77057E19" w14:textId="7416EA22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/>
        </w:trPr>
        <w:tc>
          <w:tcPr>
            <w:tcW w:w="3434" w:type="pct"/>
            <w:gridSpan w:val="17"/>
            <w:vMerge w:val="restart"/>
          </w:tcPr>
          <w:p w14:paraId="7080C43D" w14:textId="1D26A0C7" w:rsidR="008B0505" w:rsidRPr="007A7B4C" w:rsidRDefault="008B0505" w:rsidP="007A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основному мероприятию: 5.1.1.</w:t>
            </w:r>
          </w:p>
        </w:tc>
        <w:tc>
          <w:tcPr>
            <w:tcW w:w="502" w:type="pct"/>
          </w:tcPr>
          <w:p w14:paraId="16F54555" w14:textId="77777777" w:rsidR="008B0505" w:rsidRPr="007A7B4C" w:rsidRDefault="008B0505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4" w:type="pct"/>
          </w:tcPr>
          <w:p w14:paraId="5A719A61" w14:textId="39B85FC0" w:rsidR="008B0505" w:rsidRPr="007A7B4C" w:rsidRDefault="008B0505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295" w:type="pct"/>
          </w:tcPr>
          <w:p w14:paraId="533C6689" w14:textId="27B5BE7C" w:rsidR="008B0505" w:rsidRPr="007A7B4C" w:rsidRDefault="008B0505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237" w:type="pct"/>
          </w:tcPr>
          <w:p w14:paraId="4F3673CE" w14:textId="538889B4" w:rsidR="008B0505" w:rsidRPr="007A7B4C" w:rsidRDefault="008B0505" w:rsidP="008B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237" w:type="pct"/>
          </w:tcPr>
          <w:p w14:paraId="2E210221" w14:textId="5445C4CE" w:rsidR="008B0505" w:rsidRDefault="008B0505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227,0</w:t>
            </w:r>
          </w:p>
        </w:tc>
      </w:tr>
      <w:tr w:rsidR="008B0505" w:rsidRPr="007A7B4C" w14:paraId="61E72444" w14:textId="435B757E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3"/>
        </w:trPr>
        <w:tc>
          <w:tcPr>
            <w:tcW w:w="3434" w:type="pct"/>
            <w:gridSpan w:val="17"/>
            <w:vMerge/>
          </w:tcPr>
          <w:p w14:paraId="28C3843D" w14:textId="15911168" w:rsidR="008B0505" w:rsidRPr="007A7B4C" w:rsidRDefault="008B0505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</w:tcPr>
          <w:p w14:paraId="6FB4D513" w14:textId="77777777" w:rsidR="008B0505" w:rsidRPr="007A7B4C" w:rsidRDefault="008B0505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</w:tcPr>
          <w:p w14:paraId="075F2D98" w14:textId="79069DE9" w:rsidR="008B0505" w:rsidRPr="0002175E" w:rsidRDefault="008B0505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  <w:r w:rsidRPr="000217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5" w:type="pct"/>
          </w:tcPr>
          <w:p w14:paraId="6964E513" w14:textId="4C16BF1C" w:rsidR="008B0505" w:rsidRPr="0002175E" w:rsidRDefault="008B0505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237" w:type="pct"/>
          </w:tcPr>
          <w:p w14:paraId="5EB50755" w14:textId="7BB0C72E" w:rsidR="008B0505" w:rsidRPr="0002175E" w:rsidRDefault="008B0505" w:rsidP="008B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237" w:type="pct"/>
          </w:tcPr>
          <w:p w14:paraId="26B743E2" w14:textId="6345F2D1" w:rsidR="008B0505" w:rsidRDefault="008B0505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</w:t>
            </w:r>
          </w:p>
        </w:tc>
      </w:tr>
      <w:tr w:rsidR="002B0344" w:rsidRPr="007A7B4C" w14:paraId="0770A8AC" w14:textId="5FB3F829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6"/>
        </w:trPr>
        <w:tc>
          <w:tcPr>
            <w:tcW w:w="3434" w:type="pct"/>
            <w:gridSpan w:val="17"/>
          </w:tcPr>
          <w:p w14:paraId="7B671D1D" w14:textId="6135F629" w:rsidR="002B0344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задаче 5.1, в том числе по источникам финансирования</w:t>
            </w:r>
          </w:p>
        </w:tc>
        <w:tc>
          <w:tcPr>
            <w:tcW w:w="502" w:type="pct"/>
          </w:tcPr>
          <w:p w14:paraId="3DD4EEA0" w14:textId="77777777" w:rsidR="002B0344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</w:tcPr>
          <w:p w14:paraId="2CD34B2A" w14:textId="22912769" w:rsidR="002B0344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295" w:type="pct"/>
          </w:tcPr>
          <w:p w14:paraId="40F75855" w14:textId="44483CEF" w:rsidR="002B0344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237" w:type="pct"/>
          </w:tcPr>
          <w:p w14:paraId="6C04990E" w14:textId="2C3B313B" w:rsidR="002B0344" w:rsidRPr="007A7B4C" w:rsidRDefault="002B0344" w:rsidP="008B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="008B05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7" w:type="pct"/>
          </w:tcPr>
          <w:p w14:paraId="16442C8A" w14:textId="23BD5972" w:rsidR="002B0344" w:rsidRDefault="002B0344" w:rsidP="008B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="008B05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2B0344" w:rsidRPr="00576473" w14:paraId="68CDE1F6" w14:textId="506D7656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6"/>
        </w:trPr>
        <w:tc>
          <w:tcPr>
            <w:tcW w:w="3434" w:type="pct"/>
            <w:gridSpan w:val="17"/>
          </w:tcPr>
          <w:p w14:paraId="08038842" w14:textId="799F48DC" w:rsidR="002B0344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подпрограмме 5, в том числе по источникам финансирования</w:t>
            </w:r>
          </w:p>
        </w:tc>
        <w:tc>
          <w:tcPr>
            <w:tcW w:w="502" w:type="pct"/>
          </w:tcPr>
          <w:p w14:paraId="0A8F012E" w14:textId="77777777" w:rsidR="002B0344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</w:tcPr>
          <w:p w14:paraId="2B2CF3D7" w14:textId="15A12152" w:rsidR="002B0344" w:rsidRPr="008B1DF6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295" w:type="pct"/>
          </w:tcPr>
          <w:p w14:paraId="7693466F" w14:textId="53EBBAD0" w:rsidR="002B0344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237" w:type="pct"/>
          </w:tcPr>
          <w:p w14:paraId="0B020D88" w14:textId="231339DD" w:rsidR="002B0344" w:rsidRPr="007A7B4C" w:rsidRDefault="002B0344" w:rsidP="008B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="008B05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7" w:type="pct"/>
          </w:tcPr>
          <w:p w14:paraId="126190AB" w14:textId="0BD9234E" w:rsidR="002B0344" w:rsidRDefault="002B0344" w:rsidP="008B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="008B05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15867" w:rsidRPr="0056026E" w14:paraId="0756ECB7" w14:textId="43F7B847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6"/>
        </w:trPr>
        <w:tc>
          <w:tcPr>
            <w:tcW w:w="3434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2861D" w14:textId="18E0DF00" w:rsidR="00915867" w:rsidRPr="007A7B4C" w:rsidRDefault="00915867" w:rsidP="007A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программе, в том числе по источникам финансирования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805" w14:textId="77777777" w:rsidR="00915867" w:rsidRPr="007A7B4C" w:rsidRDefault="00915867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75A" w14:textId="28F15A3C" w:rsidR="00915867" w:rsidRPr="007A7B4C" w:rsidRDefault="006B4372" w:rsidP="00397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52508,2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919" w14:textId="25E27E16" w:rsidR="00915867" w:rsidRPr="007A7B4C" w:rsidRDefault="006B4372" w:rsidP="00C62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45224,7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229" w14:textId="4986488A" w:rsidR="00915867" w:rsidRPr="007A7B4C" w:rsidRDefault="006B4372" w:rsidP="00770F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38676,2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290" w14:textId="05AA7903" w:rsidR="00915867" w:rsidRDefault="006B4372" w:rsidP="00770F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38676,2</w:t>
            </w:r>
          </w:p>
        </w:tc>
      </w:tr>
      <w:tr w:rsidR="00915867" w:rsidRPr="00EF2E95" w14:paraId="0053BCA0" w14:textId="771D1ED3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6"/>
        </w:trPr>
        <w:tc>
          <w:tcPr>
            <w:tcW w:w="3434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3D657" w14:textId="4015B144" w:rsidR="00915867" w:rsidRPr="007A7B4C" w:rsidRDefault="00915867" w:rsidP="007A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15F" w14:textId="77777777" w:rsidR="00915867" w:rsidRPr="007A7B4C" w:rsidRDefault="00915867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B70" w14:textId="78F1CD61" w:rsidR="00915867" w:rsidRPr="007A7B4C" w:rsidRDefault="006B4372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34966,4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055" w14:textId="7420E367" w:rsidR="00915867" w:rsidRPr="007A7B4C" w:rsidRDefault="006B4372" w:rsidP="00C62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45078,8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BC8" w14:textId="7ECC79F9" w:rsidR="00915867" w:rsidRPr="007A7B4C" w:rsidRDefault="006B4372" w:rsidP="00770F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38530,3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D8E" w14:textId="3C89B475" w:rsidR="00915867" w:rsidRDefault="006B4372" w:rsidP="00770F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38530,3</w:t>
            </w:r>
          </w:p>
        </w:tc>
      </w:tr>
      <w:tr w:rsidR="00BF493F" w14:paraId="0F2A1F67" w14:textId="7D5B9F73" w:rsidTr="0091586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6"/>
        </w:trPr>
        <w:tc>
          <w:tcPr>
            <w:tcW w:w="3434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7E812" w14:textId="4401668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8E2" w14:textId="77777777" w:rsidR="00BF493F" w:rsidRPr="007A7B4C" w:rsidRDefault="00BF493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B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Пермского края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CC2" w14:textId="08E16F4E" w:rsidR="00BF493F" w:rsidRPr="007A7B4C" w:rsidRDefault="00BF493F" w:rsidP="00397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17541,8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354" w14:textId="7A8BEF15" w:rsidR="00BF493F" w:rsidRPr="007A7B4C" w:rsidRDefault="002B0344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A16" w14:textId="03272FCB" w:rsidR="00BF493F" w:rsidRPr="007A7B4C" w:rsidRDefault="00B34C0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7D4" w14:textId="116143E8" w:rsidR="00BF493F" w:rsidRPr="007A7B4C" w:rsidRDefault="00B34C0F" w:rsidP="007A7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145,9</w:t>
            </w:r>
          </w:p>
        </w:tc>
      </w:tr>
    </w:tbl>
    <w:p w14:paraId="5E036AFD" w14:textId="77777777" w:rsidR="008E6140" w:rsidRDefault="008E6140" w:rsidP="00F139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65600258" w14:textId="77777777" w:rsidR="002B0344" w:rsidRDefault="002B0344" w:rsidP="00F139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2F46E4C7" w14:textId="77777777" w:rsidR="002B0344" w:rsidRDefault="002B0344" w:rsidP="00F139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4DC374F8" w14:textId="77777777" w:rsidR="002B0344" w:rsidRDefault="002B0344" w:rsidP="00F139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5E6B1D4B" w14:textId="77777777" w:rsidR="002B0344" w:rsidRDefault="002B0344" w:rsidP="00F139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4E4F9FDC" w14:textId="77777777" w:rsidR="002B0344" w:rsidRDefault="002B0344" w:rsidP="00F139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442C4B12" w14:textId="77777777" w:rsidR="00D76628" w:rsidRDefault="00D76628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7248BF3D" w14:textId="77777777" w:rsidR="00D76628" w:rsidRDefault="00D76628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6BDD6EDC" w14:textId="77777777" w:rsidR="007A7B4C" w:rsidRDefault="007A7B4C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28F2D6C0" w14:textId="77777777" w:rsidR="007A7B4C" w:rsidRDefault="007A7B4C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70E13530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927F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ТАБЛИЦА</w:t>
      </w:r>
    </w:p>
    <w:p w14:paraId="0AC25C17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27F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показателей конечного результата муниципальной программы</w:t>
      </w:r>
    </w:p>
    <w:p w14:paraId="5D539653" w14:textId="77777777" w:rsidR="009927F0" w:rsidRPr="009927F0" w:rsidRDefault="009927F0" w:rsidP="009927F0">
      <w:pPr>
        <w:spacing w:after="0" w:line="240" w:lineRule="exact"/>
        <w:ind w:right="-2"/>
        <w:jc w:val="center"/>
        <w:rPr>
          <w:rFonts w:ascii="Times New Roman" w:hAnsi="Times New Roman"/>
          <w:b/>
          <w:sz w:val="20"/>
          <w:szCs w:val="20"/>
        </w:rPr>
      </w:pPr>
      <w:r w:rsidRPr="009927F0">
        <w:rPr>
          <w:rFonts w:ascii="Times New Roman" w:hAnsi="Times New Roman"/>
          <w:b/>
          <w:sz w:val="20"/>
          <w:szCs w:val="20"/>
        </w:rPr>
        <w:t xml:space="preserve"> «</w:t>
      </w:r>
      <w:r w:rsidRPr="009927F0">
        <w:rPr>
          <w:rFonts w:ascii="Times New Roman" w:eastAsia="Times New Roman" w:hAnsi="Times New Roman"/>
          <w:b/>
          <w:sz w:val="20"/>
          <w:szCs w:val="20"/>
          <w:lang w:eastAsia="ru-RU"/>
        </w:rPr>
        <w:t>Обеспечение общественной безопасности на территории К</w:t>
      </w:r>
      <w:r w:rsidR="00777C64">
        <w:rPr>
          <w:rFonts w:ascii="Times New Roman" w:eastAsia="Times New Roman" w:hAnsi="Times New Roman"/>
          <w:b/>
          <w:sz w:val="20"/>
          <w:szCs w:val="20"/>
          <w:lang w:eastAsia="ru-RU"/>
        </w:rPr>
        <w:t>раснокамского городского округа»</w:t>
      </w:r>
    </w:p>
    <w:p w14:paraId="6ABAE24A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7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5008"/>
        <w:gridCol w:w="1297"/>
        <w:gridCol w:w="1533"/>
        <w:gridCol w:w="1359"/>
        <w:gridCol w:w="2423"/>
        <w:gridCol w:w="2417"/>
      </w:tblGrid>
      <w:tr w:rsidR="00BF493F" w:rsidRPr="009927F0" w14:paraId="07FF5F51" w14:textId="7E0BBF8D" w:rsidTr="00BF493F">
        <w:tc>
          <w:tcPr>
            <w:tcW w:w="249" w:type="pct"/>
            <w:vMerge w:val="restart"/>
          </w:tcPr>
          <w:p w14:paraId="1E881F8E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95" w:type="pct"/>
            <w:vMerge w:val="restart"/>
            <w:vAlign w:val="center"/>
          </w:tcPr>
          <w:p w14:paraId="672F48ED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</w:p>
        </w:tc>
        <w:tc>
          <w:tcPr>
            <w:tcW w:w="439" w:type="pct"/>
            <w:vMerge w:val="restart"/>
          </w:tcPr>
          <w:p w14:paraId="1C0D8ABC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17" w:type="pct"/>
            <w:gridSpan w:val="4"/>
          </w:tcPr>
          <w:p w14:paraId="23C07135" w14:textId="36C750BA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Значения показателей конечного результата </w:t>
            </w:r>
          </w:p>
        </w:tc>
      </w:tr>
      <w:tr w:rsidR="00BF493F" w:rsidRPr="009927F0" w14:paraId="0B233C33" w14:textId="28C3CC8E" w:rsidTr="00BF493F">
        <w:tc>
          <w:tcPr>
            <w:tcW w:w="249" w:type="pct"/>
            <w:vMerge/>
          </w:tcPr>
          <w:p w14:paraId="6AF86643" w14:textId="77777777" w:rsidR="00BF493F" w:rsidRPr="009927F0" w:rsidRDefault="00BF493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56780F40" w14:textId="77777777" w:rsidR="00BF493F" w:rsidRPr="009927F0" w:rsidRDefault="00BF493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14:paraId="56EDEE47" w14:textId="77777777" w:rsidR="00BF493F" w:rsidRPr="009927F0" w:rsidRDefault="00BF493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14:paraId="00DB0671" w14:textId="77777777" w:rsidR="00BF493F" w:rsidRPr="009927F0" w:rsidRDefault="00BF493F" w:rsidP="00FE0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</w:tcPr>
          <w:p w14:paraId="6D92DF0F" w14:textId="77777777" w:rsidR="00BF493F" w:rsidRPr="009927F0" w:rsidRDefault="00BF493F" w:rsidP="00FE0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</w:tcPr>
          <w:p w14:paraId="368443A1" w14:textId="77777777" w:rsidR="00BF493F" w:rsidRPr="009927F0" w:rsidRDefault="00BF493F" w:rsidP="00FE0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</w:tcPr>
          <w:p w14:paraId="7A8B364E" w14:textId="1770D0E8" w:rsidR="00BF493F" w:rsidRPr="009927F0" w:rsidRDefault="00BF493F" w:rsidP="00FE0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BF493F" w:rsidRPr="009927F0" w14:paraId="0D89536E" w14:textId="49AF3C8E" w:rsidTr="00BF493F">
        <w:tc>
          <w:tcPr>
            <w:tcW w:w="249" w:type="pct"/>
            <w:vMerge/>
          </w:tcPr>
          <w:p w14:paraId="61C939A8" w14:textId="77777777" w:rsidR="00BF493F" w:rsidRPr="009927F0" w:rsidRDefault="00BF493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7FB5C6A8" w14:textId="77777777" w:rsidR="00BF493F" w:rsidRPr="009927F0" w:rsidRDefault="00BF493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14:paraId="7B93190F" w14:textId="77777777" w:rsidR="00BF493F" w:rsidRPr="009927F0" w:rsidRDefault="00BF493F" w:rsidP="00992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14:paraId="5535425E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60" w:type="pct"/>
          </w:tcPr>
          <w:p w14:paraId="773FFBF8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0" w:type="pct"/>
          </w:tcPr>
          <w:p w14:paraId="6CB2418B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8" w:type="pct"/>
          </w:tcPr>
          <w:p w14:paraId="62B2F4EA" w14:textId="5E0B05E2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BF493F" w:rsidRPr="009927F0" w14:paraId="6B24994F" w14:textId="066AB357" w:rsidTr="00BF493F">
        <w:tc>
          <w:tcPr>
            <w:tcW w:w="249" w:type="pct"/>
          </w:tcPr>
          <w:p w14:paraId="68526605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pct"/>
          </w:tcPr>
          <w:p w14:paraId="3C20BD76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</w:tcPr>
          <w:p w14:paraId="4F112412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pct"/>
          </w:tcPr>
          <w:p w14:paraId="5FA195F6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pct"/>
          </w:tcPr>
          <w:p w14:paraId="5502ECE3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pct"/>
          </w:tcPr>
          <w:p w14:paraId="6C46973B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pct"/>
          </w:tcPr>
          <w:p w14:paraId="466ECD86" w14:textId="67ED9261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F493F" w:rsidRPr="009927F0" w14:paraId="0D547617" w14:textId="23CF5B02" w:rsidTr="00BF493F">
        <w:tc>
          <w:tcPr>
            <w:tcW w:w="249" w:type="pct"/>
          </w:tcPr>
          <w:p w14:paraId="761A54AC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1" w:type="pct"/>
            <w:gridSpan w:val="6"/>
          </w:tcPr>
          <w:p w14:paraId="64E32095" w14:textId="6BFD6612" w:rsidR="00BF493F" w:rsidRPr="009927F0" w:rsidRDefault="00BF493F" w:rsidP="00237E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общественной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безопасности населения и территории Краснокамского городского округа</w:t>
            </w:r>
          </w:p>
        </w:tc>
      </w:tr>
      <w:tr w:rsidR="00BF493F" w:rsidRPr="009927F0" w14:paraId="0336D379" w14:textId="7865F18E" w:rsidTr="00BF493F">
        <w:tc>
          <w:tcPr>
            <w:tcW w:w="249" w:type="pct"/>
          </w:tcPr>
          <w:p w14:paraId="2877BB6F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</w:tcPr>
          <w:p w14:paraId="40081CBC" w14:textId="4F9A18B7" w:rsidR="00BF493F" w:rsidRPr="009927F0" w:rsidRDefault="00BF493F" w:rsidP="00237E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конечного результата Программы: достижение показателей конечного результата, установленных для задач подпрограмм</w:t>
            </w:r>
          </w:p>
        </w:tc>
        <w:tc>
          <w:tcPr>
            <w:tcW w:w="439" w:type="pct"/>
          </w:tcPr>
          <w:p w14:paraId="124320FB" w14:textId="63BE7A4A" w:rsidR="00BF493F" w:rsidRPr="009927F0" w:rsidRDefault="00BF493F" w:rsidP="00237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9" w:type="pct"/>
          </w:tcPr>
          <w:p w14:paraId="3454F801" w14:textId="1D6667E4" w:rsidR="00BF493F" w:rsidRPr="009927F0" w:rsidRDefault="00BF493F" w:rsidP="00237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0" w:type="pct"/>
          </w:tcPr>
          <w:p w14:paraId="3ABB0865" w14:textId="7CAC44BB" w:rsidR="00BF493F" w:rsidRPr="009927F0" w:rsidRDefault="00BF493F" w:rsidP="00237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pct"/>
          </w:tcPr>
          <w:p w14:paraId="145E5D87" w14:textId="77D5AEE5" w:rsidR="00BF493F" w:rsidRPr="009927F0" w:rsidRDefault="00BF493F" w:rsidP="00237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8" w:type="pct"/>
          </w:tcPr>
          <w:p w14:paraId="79F0D755" w14:textId="73419F2C" w:rsidR="00BF493F" w:rsidRDefault="00BF493F" w:rsidP="00237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F493F" w:rsidRPr="009927F0" w14:paraId="65700A53" w14:textId="2781D6BC" w:rsidTr="00BF493F">
        <w:tc>
          <w:tcPr>
            <w:tcW w:w="249" w:type="pct"/>
          </w:tcPr>
          <w:p w14:paraId="7C42FA16" w14:textId="0B93A2F1" w:rsidR="00BF493F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1" w:type="pct"/>
            <w:gridSpan w:val="6"/>
          </w:tcPr>
          <w:p w14:paraId="3B17B1B4" w14:textId="70E2FE63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1. 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«Профилактика правонарушений, терроризма и экстремизма»</w:t>
            </w:r>
          </w:p>
        </w:tc>
      </w:tr>
      <w:tr w:rsidR="00BF493F" w:rsidRPr="009927F0" w14:paraId="0A0EF35D" w14:textId="17092434" w:rsidTr="00BF493F">
        <w:tc>
          <w:tcPr>
            <w:tcW w:w="249" w:type="pct"/>
          </w:tcPr>
          <w:p w14:paraId="1648FC67" w14:textId="16BD339E" w:rsidR="00BF493F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51" w:type="pct"/>
            <w:gridSpan w:val="6"/>
          </w:tcPr>
          <w:p w14:paraId="54BEA240" w14:textId="7508F27D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Задача: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</w:t>
            </w:r>
          </w:p>
        </w:tc>
      </w:tr>
      <w:tr w:rsidR="00BF493F" w:rsidRPr="009927F0" w14:paraId="468BFA8D" w14:textId="26EBF26D" w:rsidTr="00E81AE4">
        <w:tc>
          <w:tcPr>
            <w:tcW w:w="249" w:type="pct"/>
          </w:tcPr>
          <w:p w14:paraId="7A9AE3F7" w14:textId="73B9AF77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DB4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pct"/>
          </w:tcPr>
          <w:p w14:paraId="232868E1" w14:textId="77777777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видеонаблюдения в общественных местах с целью предупреждения и профилактики правонарушений и преступлений</w:t>
            </w:r>
          </w:p>
        </w:tc>
        <w:tc>
          <w:tcPr>
            <w:tcW w:w="439" w:type="pct"/>
            <w:vAlign w:val="center"/>
          </w:tcPr>
          <w:p w14:paraId="604C33D0" w14:textId="77777777" w:rsidR="00BF493F" w:rsidRPr="009927F0" w:rsidRDefault="00BF493F" w:rsidP="00144B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Кол-во видеокамер</w:t>
            </w:r>
          </w:p>
        </w:tc>
        <w:tc>
          <w:tcPr>
            <w:tcW w:w="519" w:type="pct"/>
            <w:vAlign w:val="center"/>
          </w:tcPr>
          <w:p w14:paraId="666C959E" w14:textId="77777777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0" w:type="pct"/>
            <w:vAlign w:val="center"/>
          </w:tcPr>
          <w:p w14:paraId="6EB4AD2E" w14:textId="666511A1" w:rsidR="00BF493F" w:rsidRPr="009927F0" w:rsidRDefault="00467ACC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0" w:type="pct"/>
            <w:vAlign w:val="center"/>
          </w:tcPr>
          <w:p w14:paraId="2464B54C" w14:textId="51B6EC0E" w:rsidR="00BF493F" w:rsidRPr="009927F0" w:rsidRDefault="00E81AE4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pct"/>
            <w:vAlign w:val="center"/>
          </w:tcPr>
          <w:p w14:paraId="44BFF9AB" w14:textId="718AA7F4" w:rsidR="00BF493F" w:rsidRDefault="00E81AE4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BF493F" w:rsidRPr="009927F0" w14:paraId="30C6AF2B" w14:textId="13D9E632" w:rsidTr="00E81AE4">
        <w:tc>
          <w:tcPr>
            <w:tcW w:w="249" w:type="pct"/>
          </w:tcPr>
          <w:p w14:paraId="0317DA2E" w14:textId="3385F981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DB4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pct"/>
          </w:tcPr>
          <w:p w14:paraId="4519B9DA" w14:textId="77777777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численности народных дружинников Краснокамского городского округа, зарегистрированных в реестре Пермского края</w:t>
            </w:r>
          </w:p>
        </w:tc>
        <w:tc>
          <w:tcPr>
            <w:tcW w:w="439" w:type="pct"/>
            <w:vAlign w:val="center"/>
          </w:tcPr>
          <w:p w14:paraId="06FBC14F" w14:textId="77777777" w:rsidR="00BF493F" w:rsidRPr="009927F0" w:rsidRDefault="00BF493F" w:rsidP="00EE32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   шт.</w:t>
            </w:r>
          </w:p>
        </w:tc>
        <w:tc>
          <w:tcPr>
            <w:tcW w:w="519" w:type="pct"/>
            <w:vAlign w:val="center"/>
          </w:tcPr>
          <w:p w14:paraId="0333A767" w14:textId="77777777" w:rsidR="00BF493F" w:rsidRPr="009927F0" w:rsidRDefault="00BF493F" w:rsidP="00FE0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pct"/>
            <w:vAlign w:val="center"/>
          </w:tcPr>
          <w:p w14:paraId="6FA9DAA1" w14:textId="77777777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pct"/>
            <w:vAlign w:val="center"/>
          </w:tcPr>
          <w:p w14:paraId="623545E1" w14:textId="77777777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8" w:type="pct"/>
            <w:vAlign w:val="center"/>
          </w:tcPr>
          <w:p w14:paraId="2960D42C" w14:textId="7FF69568" w:rsidR="00BF493F" w:rsidRPr="009927F0" w:rsidRDefault="00E81AE4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F493F" w:rsidRPr="009927F0" w14:paraId="66B0AAB3" w14:textId="02B864D2" w:rsidTr="00E81AE4">
        <w:tc>
          <w:tcPr>
            <w:tcW w:w="249" w:type="pct"/>
          </w:tcPr>
          <w:p w14:paraId="513AC3B6" w14:textId="5E30FEE7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DB4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pct"/>
          </w:tcPr>
          <w:p w14:paraId="5672F4B5" w14:textId="77777777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Недопущение нарушения охраны общественного порядка при проведении культурных и спортивных массовых мероприятий</w:t>
            </w:r>
          </w:p>
        </w:tc>
        <w:tc>
          <w:tcPr>
            <w:tcW w:w="439" w:type="pct"/>
            <w:vAlign w:val="center"/>
          </w:tcPr>
          <w:p w14:paraId="1322AA8F" w14:textId="3600E219" w:rsidR="00BF493F" w:rsidRPr="009927F0" w:rsidRDefault="00BF493F" w:rsidP="00BF49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кол-ва мероприятий, указанного в Системе программных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519" w:type="pct"/>
            <w:vAlign w:val="center"/>
          </w:tcPr>
          <w:p w14:paraId="33F5EB85" w14:textId="77777777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460" w:type="pct"/>
            <w:vAlign w:val="center"/>
          </w:tcPr>
          <w:p w14:paraId="7C59104D" w14:textId="77777777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pct"/>
            <w:vAlign w:val="center"/>
          </w:tcPr>
          <w:p w14:paraId="7FD342A5" w14:textId="77777777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8" w:type="pct"/>
            <w:vAlign w:val="center"/>
          </w:tcPr>
          <w:p w14:paraId="77006EAE" w14:textId="31CEAB25" w:rsidR="00BF493F" w:rsidRPr="009927F0" w:rsidRDefault="00E81AE4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F493F" w:rsidRPr="009927F0" w14:paraId="56E40349" w14:textId="66A2F15D" w:rsidTr="00E81AE4">
        <w:tc>
          <w:tcPr>
            <w:tcW w:w="249" w:type="pct"/>
          </w:tcPr>
          <w:p w14:paraId="2291917C" w14:textId="28BC30E7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  <w:r w:rsidR="00DB4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pct"/>
          </w:tcPr>
          <w:p w14:paraId="45871092" w14:textId="3105915E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видеоролика на антитеррористическую тематику</w:t>
            </w:r>
          </w:p>
        </w:tc>
        <w:tc>
          <w:tcPr>
            <w:tcW w:w="439" w:type="pct"/>
            <w:vAlign w:val="center"/>
          </w:tcPr>
          <w:p w14:paraId="699398AA" w14:textId="77777777" w:rsidR="00BF493F" w:rsidRPr="009927F0" w:rsidRDefault="00BF493F" w:rsidP="00EE32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27F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19" w:type="pct"/>
            <w:vAlign w:val="center"/>
          </w:tcPr>
          <w:p w14:paraId="5E54939D" w14:textId="37AB7814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pct"/>
            <w:vAlign w:val="center"/>
          </w:tcPr>
          <w:p w14:paraId="6DAFD06A" w14:textId="20D17882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vAlign w:val="center"/>
          </w:tcPr>
          <w:p w14:paraId="0CDB5F4F" w14:textId="2F0F1550" w:rsidR="00BF493F" w:rsidRPr="009927F0" w:rsidRDefault="00BF493F" w:rsidP="00EE3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vAlign w:val="center"/>
          </w:tcPr>
          <w:p w14:paraId="141259C6" w14:textId="608887BA" w:rsidR="00BF493F" w:rsidRDefault="00E81AE4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F493F" w:rsidRPr="009927F0" w14:paraId="77AA4AB6" w14:textId="1F0AC45E" w:rsidTr="00BF493F">
        <w:tc>
          <w:tcPr>
            <w:tcW w:w="249" w:type="pct"/>
          </w:tcPr>
          <w:p w14:paraId="045EDA18" w14:textId="3D1C6A82" w:rsidR="00BF493F" w:rsidRPr="009927F0" w:rsidRDefault="00DB4765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1" w:type="pct"/>
            <w:gridSpan w:val="6"/>
          </w:tcPr>
          <w:p w14:paraId="7B1C0FE7" w14:textId="7720C1D0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«Обеспечение безопасности дорожного движения»</w:t>
            </w: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F493F" w:rsidRPr="009927F0" w14:paraId="307DAD20" w14:textId="7E9B153D" w:rsidTr="00BF493F">
        <w:tc>
          <w:tcPr>
            <w:tcW w:w="249" w:type="pct"/>
          </w:tcPr>
          <w:p w14:paraId="5B011EBA" w14:textId="4FAF8552" w:rsidR="00BF493F" w:rsidRPr="009927F0" w:rsidRDefault="00DB4765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51" w:type="pct"/>
            <w:gridSpan w:val="6"/>
          </w:tcPr>
          <w:p w14:paraId="1E8ABCF9" w14:textId="63CA2F72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Задача.  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движения, профилактика детского дорожно-транспортного травматизма среди несовершеннолетних</w:t>
            </w:r>
          </w:p>
        </w:tc>
      </w:tr>
      <w:tr w:rsidR="00BF493F" w:rsidRPr="009927F0" w14:paraId="3668ADDD" w14:textId="4B806104" w:rsidTr="00E81AE4">
        <w:tc>
          <w:tcPr>
            <w:tcW w:w="249" w:type="pct"/>
          </w:tcPr>
          <w:p w14:paraId="60676523" w14:textId="0E23058E" w:rsidR="00BF493F" w:rsidRPr="009927F0" w:rsidRDefault="00DB4765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695" w:type="pct"/>
          </w:tcPr>
          <w:p w14:paraId="799FD89C" w14:textId="77777777" w:rsidR="00BF493F" w:rsidRPr="009927F0" w:rsidRDefault="00BF493F" w:rsidP="009927F0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Проведены  профилактические мероприятия по предупреждению детского дорожно-транспортного травматизма</w:t>
            </w:r>
          </w:p>
        </w:tc>
        <w:tc>
          <w:tcPr>
            <w:tcW w:w="439" w:type="pct"/>
            <w:vAlign w:val="center"/>
          </w:tcPr>
          <w:p w14:paraId="0445E444" w14:textId="77777777" w:rsidR="00BF493F" w:rsidRPr="009927F0" w:rsidRDefault="00BF493F" w:rsidP="009927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927F0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9" w:type="pct"/>
            <w:vAlign w:val="center"/>
          </w:tcPr>
          <w:p w14:paraId="0852C778" w14:textId="77777777" w:rsidR="00BF493F" w:rsidRPr="009927F0" w:rsidRDefault="00BF493F" w:rsidP="002215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14:paraId="6ABAF3FF" w14:textId="77777777" w:rsidR="00BF493F" w:rsidRPr="009927F0" w:rsidRDefault="00BF493F" w:rsidP="002215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pct"/>
            <w:vAlign w:val="center"/>
          </w:tcPr>
          <w:p w14:paraId="212F80B0" w14:textId="77777777" w:rsidR="00BF493F" w:rsidRPr="009927F0" w:rsidRDefault="00BF493F" w:rsidP="002215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14:paraId="1716B803" w14:textId="1E79BB40" w:rsidR="00BF493F" w:rsidRPr="009927F0" w:rsidRDefault="00E81AE4" w:rsidP="00E81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493F" w:rsidRPr="009927F0" w14:paraId="1DFB8440" w14:textId="5D9E1199" w:rsidTr="00BF493F">
        <w:tc>
          <w:tcPr>
            <w:tcW w:w="249" w:type="pct"/>
          </w:tcPr>
          <w:p w14:paraId="68E2CD87" w14:textId="09766B9F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1" w:type="pct"/>
            <w:gridSpan w:val="6"/>
          </w:tcPr>
          <w:p w14:paraId="1415F180" w14:textId="1169C069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3. «Защита населения и территорий от ЧС природного и техногенного характера, обеспечение безопасности людей на водных объектах, охрана их жизни и здоровья» </w:t>
            </w:r>
          </w:p>
        </w:tc>
      </w:tr>
      <w:tr w:rsidR="00BF493F" w:rsidRPr="009927F0" w14:paraId="397E841F" w14:textId="28DE89F4" w:rsidTr="00BF493F">
        <w:tc>
          <w:tcPr>
            <w:tcW w:w="249" w:type="pct"/>
          </w:tcPr>
          <w:p w14:paraId="550D477E" w14:textId="1F0B7381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751" w:type="pct"/>
            <w:gridSpan w:val="6"/>
          </w:tcPr>
          <w:p w14:paraId="7C5F0FEE" w14:textId="509038B5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Задача.   Предупреждение и ликвидация чрезвычайных ситуаций, недопущение гибели людей на водных объектах</w:t>
            </w:r>
          </w:p>
        </w:tc>
      </w:tr>
      <w:tr w:rsidR="00BF493F" w:rsidRPr="009927F0" w14:paraId="06A95A70" w14:textId="65F329CD" w:rsidTr="00E81AE4">
        <w:tc>
          <w:tcPr>
            <w:tcW w:w="249" w:type="pct"/>
          </w:tcPr>
          <w:p w14:paraId="459F6D1B" w14:textId="155ACCF2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0298877" w14:textId="5775126A" w:rsidR="00BF493F" w:rsidRPr="009927F0" w:rsidRDefault="00BF493F" w:rsidP="00E81A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695" w:type="pct"/>
          </w:tcPr>
          <w:p w14:paraId="24650709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Недопущение развития чрезвычайных ситуаций в год</w:t>
            </w:r>
          </w:p>
        </w:tc>
        <w:tc>
          <w:tcPr>
            <w:tcW w:w="439" w:type="pct"/>
            <w:vAlign w:val="center"/>
          </w:tcPr>
          <w:p w14:paraId="52CBBAE3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19" w:type="pct"/>
            <w:vAlign w:val="center"/>
          </w:tcPr>
          <w:p w14:paraId="6CCD6F67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pct"/>
            <w:vAlign w:val="center"/>
          </w:tcPr>
          <w:p w14:paraId="2037B390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vAlign w:val="center"/>
          </w:tcPr>
          <w:p w14:paraId="13F05995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vAlign w:val="center"/>
          </w:tcPr>
          <w:p w14:paraId="3C977F8E" w14:textId="315C6E51" w:rsidR="00BF493F" w:rsidRPr="009927F0" w:rsidRDefault="00DB4765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F493F" w:rsidRPr="009927F0" w14:paraId="25AED823" w14:textId="1B053B83" w:rsidTr="00E81AE4">
        <w:tc>
          <w:tcPr>
            <w:tcW w:w="249" w:type="pct"/>
          </w:tcPr>
          <w:p w14:paraId="29FF1BBC" w14:textId="415056AE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695" w:type="pct"/>
          </w:tcPr>
          <w:p w14:paraId="3AD7B2BF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Недопущение увеличения гибели людей на водных объектах</w:t>
            </w:r>
          </w:p>
        </w:tc>
        <w:tc>
          <w:tcPr>
            <w:tcW w:w="439" w:type="pct"/>
            <w:vAlign w:val="center"/>
          </w:tcPr>
          <w:p w14:paraId="7FF10CBE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19" w:type="pct"/>
            <w:vAlign w:val="center"/>
          </w:tcPr>
          <w:p w14:paraId="5D82E08A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vAlign w:val="center"/>
          </w:tcPr>
          <w:p w14:paraId="00ECF05E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  <w:vAlign w:val="center"/>
          </w:tcPr>
          <w:p w14:paraId="1CCDFEA6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vAlign w:val="center"/>
          </w:tcPr>
          <w:p w14:paraId="32C8CAA9" w14:textId="4200F849" w:rsidR="00BF493F" w:rsidRPr="009927F0" w:rsidRDefault="00DB4765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F493F" w:rsidRPr="009927F0" w14:paraId="633D564C" w14:textId="5C138677" w:rsidTr="00BF493F">
        <w:tc>
          <w:tcPr>
            <w:tcW w:w="249" w:type="pct"/>
          </w:tcPr>
          <w:p w14:paraId="3FA66DAD" w14:textId="421A39D0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1" w:type="pct"/>
            <w:gridSpan w:val="6"/>
          </w:tcPr>
          <w:p w14:paraId="741A7199" w14:textId="6AD57B00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4. «Обеспечение пожарной безопасности» </w:t>
            </w:r>
          </w:p>
        </w:tc>
      </w:tr>
      <w:tr w:rsidR="00BF493F" w:rsidRPr="009927F0" w14:paraId="06EF8F9F" w14:textId="3584E9C7" w:rsidTr="00BF493F">
        <w:tc>
          <w:tcPr>
            <w:tcW w:w="249" w:type="pct"/>
          </w:tcPr>
          <w:p w14:paraId="432497EC" w14:textId="0328A9EC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751" w:type="pct"/>
            <w:gridSpan w:val="6"/>
          </w:tcPr>
          <w:p w14:paraId="4709400C" w14:textId="2A157B6F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Задача.   Обеспечение первичных мер пожарной безопасности</w:t>
            </w:r>
          </w:p>
        </w:tc>
      </w:tr>
      <w:tr w:rsidR="00BF493F" w:rsidRPr="009927F0" w14:paraId="0457E144" w14:textId="48EAF482" w:rsidTr="00DB4765">
        <w:tc>
          <w:tcPr>
            <w:tcW w:w="249" w:type="pct"/>
          </w:tcPr>
          <w:p w14:paraId="2F6589F9" w14:textId="4A0B6F8B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56AECAC" w14:textId="33C2F2CD" w:rsidR="00BF493F" w:rsidRPr="009927F0" w:rsidRDefault="00BF493F" w:rsidP="00E8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695" w:type="pct"/>
          </w:tcPr>
          <w:p w14:paraId="52066CCF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погибших/травмированных в результате пожаров в жилом секторе</w:t>
            </w:r>
          </w:p>
        </w:tc>
        <w:tc>
          <w:tcPr>
            <w:tcW w:w="439" w:type="pct"/>
            <w:vAlign w:val="center"/>
          </w:tcPr>
          <w:p w14:paraId="5B89115F" w14:textId="77777777" w:rsidR="00BF493F" w:rsidRPr="009927F0" w:rsidRDefault="00BF493F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19" w:type="pct"/>
            <w:vAlign w:val="center"/>
          </w:tcPr>
          <w:p w14:paraId="346C50FD" w14:textId="2BC8BAC8" w:rsidR="00BF493F" w:rsidRPr="009927F0" w:rsidRDefault="00BF493F" w:rsidP="00602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pct"/>
            <w:vAlign w:val="center"/>
          </w:tcPr>
          <w:p w14:paraId="3A6BCDD5" w14:textId="58D83FE7" w:rsidR="00BF493F" w:rsidRPr="009927F0" w:rsidRDefault="00BF493F" w:rsidP="00602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pct"/>
            <w:vAlign w:val="center"/>
          </w:tcPr>
          <w:p w14:paraId="54C428A3" w14:textId="755EDCA2" w:rsidR="00BF493F" w:rsidRPr="009927F0" w:rsidRDefault="00BF493F" w:rsidP="00602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8" w:type="pct"/>
            <w:vAlign w:val="center"/>
          </w:tcPr>
          <w:p w14:paraId="78B30B7F" w14:textId="7098C34B" w:rsidR="00BF493F" w:rsidRDefault="00DB4765" w:rsidP="00DB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10/12</w:t>
            </w:r>
          </w:p>
        </w:tc>
      </w:tr>
    </w:tbl>
    <w:p w14:paraId="3A699E55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927F0" w:rsidRPr="009927F0" w:rsidSect="009927F0">
          <w:headerReference w:type="default" r:id="rId11"/>
          <w:pgSz w:w="16838" w:h="11906" w:orient="landscape"/>
          <w:pgMar w:top="1560" w:right="1134" w:bottom="567" w:left="993" w:header="680" w:footer="680" w:gutter="0"/>
          <w:pgNumType w:start="1"/>
          <w:cols w:space="708"/>
          <w:docGrid w:linePitch="360"/>
        </w:sectPr>
      </w:pPr>
    </w:p>
    <w:p w14:paraId="00EBF84D" w14:textId="77777777" w:rsidR="009927F0" w:rsidRPr="003C795F" w:rsidRDefault="009927F0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bookmarkStart w:id="12" w:name="P1185"/>
      <w:bookmarkEnd w:id="12"/>
      <w:r w:rsidRPr="009927F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МЕТОДИКА</w:t>
      </w:r>
    </w:p>
    <w:p w14:paraId="77A15825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927F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расчета значений показателей конечного результата муниципальной программы</w:t>
      </w:r>
    </w:p>
    <w:p w14:paraId="03BF69CC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9927F0">
        <w:rPr>
          <w:rFonts w:ascii="Times New Roman" w:hAnsi="Times New Roman"/>
          <w:b/>
          <w:sz w:val="20"/>
          <w:szCs w:val="20"/>
        </w:rPr>
        <w:t xml:space="preserve">«Обеспечение общественной безопасности на территории Краснокамского городского </w:t>
      </w:r>
      <w:r w:rsidR="00777C64">
        <w:rPr>
          <w:rFonts w:ascii="Times New Roman" w:hAnsi="Times New Roman"/>
          <w:b/>
          <w:sz w:val="20"/>
          <w:szCs w:val="20"/>
        </w:rPr>
        <w:t>округа»</w:t>
      </w:r>
    </w:p>
    <w:p w14:paraId="614A7AC5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2261"/>
        <w:gridCol w:w="567"/>
        <w:gridCol w:w="848"/>
        <w:gridCol w:w="850"/>
        <w:gridCol w:w="1419"/>
        <w:gridCol w:w="1417"/>
        <w:gridCol w:w="1417"/>
        <w:gridCol w:w="1136"/>
      </w:tblGrid>
      <w:tr w:rsidR="009927F0" w:rsidRPr="009927F0" w14:paraId="2C69C44B" w14:textId="77777777" w:rsidTr="009927F0">
        <w:tc>
          <w:tcPr>
            <w:tcW w:w="172" w:type="pct"/>
            <w:vMerge w:val="restart"/>
          </w:tcPr>
          <w:p w14:paraId="0154B23C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1" w:type="pct"/>
            <w:vMerge w:val="restart"/>
          </w:tcPr>
          <w:p w14:paraId="29465308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276" w:type="pct"/>
            <w:vMerge w:val="restart"/>
          </w:tcPr>
          <w:p w14:paraId="09EC2C55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3" w:type="pct"/>
            <w:vMerge w:val="restart"/>
          </w:tcPr>
          <w:p w14:paraId="446D705D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НПА, определяющий методику расчета показателя конечного результата</w:t>
            </w:r>
          </w:p>
        </w:tc>
        <w:tc>
          <w:tcPr>
            <w:tcW w:w="1105" w:type="pct"/>
            <w:gridSpan w:val="2"/>
          </w:tcPr>
          <w:p w14:paraId="357C79D0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1933" w:type="pct"/>
            <w:gridSpan w:val="3"/>
          </w:tcPr>
          <w:p w14:paraId="0359F071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9927F0" w:rsidRPr="009927F0" w14:paraId="3AFC66F7" w14:textId="77777777" w:rsidTr="009927F0">
        <w:tc>
          <w:tcPr>
            <w:tcW w:w="172" w:type="pct"/>
            <w:vMerge/>
          </w:tcPr>
          <w:p w14:paraId="709C2F49" w14:textId="77777777" w:rsidR="009927F0" w:rsidRPr="009927F0" w:rsidRDefault="009927F0" w:rsidP="009927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vMerge/>
          </w:tcPr>
          <w:p w14:paraId="32CEECA5" w14:textId="77777777" w:rsidR="009927F0" w:rsidRPr="009927F0" w:rsidRDefault="009927F0" w:rsidP="009927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14:paraId="475949C9" w14:textId="77777777" w:rsidR="009927F0" w:rsidRPr="009927F0" w:rsidRDefault="009927F0" w:rsidP="009927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14:paraId="477087AD" w14:textId="77777777" w:rsidR="009927F0" w:rsidRPr="009927F0" w:rsidRDefault="009927F0" w:rsidP="009927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14:paraId="4311C1A7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91" w:type="pct"/>
          </w:tcPr>
          <w:p w14:paraId="1B3EFA4A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690" w:type="pct"/>
          </w:tcPr>
          <w:p w14:paraId="5A149B75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исходных данных</w:t>
            </w:r>
          </w:p>
        </w:tc>
        <w:tc>
          <w:tcPr>
            <w:tcW w:w="690" w:type="pct"/>
          </w:tcPr>
          <w:p w14:paraId="639CC8A5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сбора исходных данных</w:t>
            </w:r>
          </w:p>
        </w:tc>
        <w:tc>
          <w:tcPr>
            <w:tcW w:w="553" w:type="pct"/>
          </w:tcPr>
          <w:p w14:paraId="10CA466C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9927F0" w:rsidRPr="009927F0" w14:paraId="278D639B" w14:textId="77777777" w:rsidTr="009927F0">
        <w:trPr>
          <w:trHeight w:val="313"/>
        </w:trPr>
        <w:tc>
          <w:tcPr>
            <w:tcW w:w="172" w:type="pct"/>
          </w:tcPr>
          <w:p w14:paraId="0006E162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pct"/>
          </w:tcPr>
          <w:p w14:paraId="2301234D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pct"/>
          </w:tcPr>
          <w:p w14:paraId="7DB40B60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</w:tcPr>
          <w:p w14:paraId="7F255782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3" w:name="P1205"/>
            <w:bookmarkEnd w:id="13"/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</w:tcPr>
          <w:p w14:paraId="569B1D52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4" w:name="P1206"/>
            <w:bookmarkEnd w:id="14"/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pct"/>
          </w:tcPr>
          <w:p w14:paraId="17C0BFD0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</w:tcPr>
          <w:p w14:paraId="588B4D0D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P1208"/>
            <w:bookmarkEnd w:id="15"/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pct"/>
          </w:tcPr>
          <w:p w14:paraId="7317D84A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6" w:name="P1209"/>
            <w:bookmarkEnd w:id="16"/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pct"/>
          </w:tcPr>
          <w:p w14:paraId="74D196A6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7" w:name="P1210"/>
            <w:bookmarkEnd w:id="17"/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7F0" w:rsidRPr="009927F0" w14:paraId="49CF40C1" w14:textId="77777777" w:rsidTr="009927F0">
        <w:tc>
          <w:tcPr>
            <w:tcW w:w="172" w:type="pct"/>
          </w:tcPr>
          <w:p w14:paraId="33C6FDB5" w14:textId="5B00FB41" w:rsidR="009927F0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pct"/>
          </w:tcPr>
          <w:p w14:paraId="73FFE1B1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Организована работа камер наружного видеонаблюдения, установленных в общественных местах</w:t>
            </w:r>
          </w:p>
        </w:tc>
        <w:tc>
          <w:tcPr>
            <w:tcW w:w="276" w:type="pct"/>
            <w:vAlign w:val="center"/>
          </w:tcPr>
          <w:p w14:paraId="3A823471" w14:textId="77777777" w:rsidR="009927F0" w:rsidRPr="009927F0" w:rsidRDefault="009927F0" w:rsidP="009927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13" w:type="pct"/>
            <w:vAlign w:val="center"/>
          </w:tcPr>
          <w:p w14:paraId="3022B7AE" w14:textId="77777777" w:rsidR="009927F0" w:rsidRPr="009927F0" w:rsidRDefault="009927F0" w:rsidP="009927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Align w:val="center"/>
          </w:tcPr>
          <w:p w14:paraId="3EED65E1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14:paraId="346A3025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690" w:type="pct"/>
          </w:tcPr>
          <w:p w14:paraId="68C5D940" w14:textId="77777777" w:rsidR="009927F0" w:rsidRPr="009927F0" w:rsidRDefault="00753D33" w:rsidP="00DC0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данным </w:t>
            </w:r>
            <w:r w:rsidR="002118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r w:rsidR="00DC0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УГЗЭП</w:t>
            </w:r>
            <w:r w:rsidR="002118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0" w:type="pct"/>
          </w:tcPr>
          <w:p w14:paraId="092C55FA" w14:textId="152D1E6E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статистика, анализ</w:t>
            </w:r>
          </w:p>
        </w:tc>
        <w:tc>
          <w:tcPr>
            <w:tcW w:w="553" w:type="pct"/>
          </w:tcPr>
          <w:p w14:paraId="04EB169D" w14:textId="7EF511E9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Ежеквартально, за полугодие, год (с нарастающим итогом)</w:t>
            </w:r>
          </w:p>
        </w:tc>
      </w:tr>
      <w:tr w:rsidR="009927F0" w:rsidRPr="009927F0" w14:paraId="601E103E" w14:textId="77777777" w:rsidTr="009927F0">
        <w:tc>
          <w:tcPr>
            <w:tcW w:w="172" w:type="pct"/>
          </w:tcPr>
          <w:p w14:paraId="2EF3FD0A" w14:textId="410D3677" w:rsidR="009927F0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pct"/>
          </w:tcPr>
          <w:p w14:paraId="613F22B3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народных дружинников на территории Краснокамского городского округа, зарегистрированных в реестре Пермского края</w:t>
            </w:r>
          </w:p>
        </w:tc>
        <w:tc>
          <w:tcPr>
            <w:tcW w:w="276" w:type="pct"/>
            <w:vAlign w:val="center"/>
          </w:tcPr>
          <w:p w14:paraId="4E232476" w14:textId="77777777" w:rsidR="009927F0" w:rsidRPr="009927F0" w:rsidRDefault="009927F0" w:rsidP="009927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13" w:type="pct"/>
            <w:vAlign w:val="center"/>
          </w:tcPr>
          <w:p w14:paraId="353AB13D" w14:textId="77777777" w:rsidR="009927F0" w:rsidRPr="009927F0" w:rsidRDefault="009927F0" w:rsidP="009927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Align w:val="center"/>
          </w:tcPr>
          <w:p w14:paraId="27AE39FE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14:paraId="61F38E07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</w:tcPr>
          <w:p w14:paraId="579C8AB1" w14:textId="1ABD2171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ОМВД России по Краснокамскому </w:t>
            </w:r>
            <w:r w:rsidR="00891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городскому округу</w:t>
            </w:r>
          </w:p>
        </w:tc>
        <w:tc>
          <w:tcPr>
            <w:tcW w:w="690" w:type="pct"/>
          </w:tcPr>
          <w:p w14:paraId="2B819493" w14:textId="64B8A106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статистика, анализ</w:t>
            </w:r>
          </w:p>
        </w:tc>
        <w:tc>
          <w:tcPr>
            <w:tcW w:w="553" w:type="pct"/>
          </w:tcPr>
          <w:p w14:paraId="252D90F0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год, до 31 декабря отчетного года</w:t>
            </w:r>
          </w:p>
        </w:tc>
      </w:tr>
      <w:tr w:rsidR="009927F0" w:rsidRPr="009927F0" w14:paraId="7DA24740" w14:textId="77777777" w:rsidTr="009927F0">
        <w:tc>
          <w:tcPr>
            <w:tcW w:w="172" w:type="pct"/>
          </w:tcPr>
          <w:p w14:paraId="7C61F82E" w14:textId="1E787F3A" w:rsidR="009927F0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pct"/>
          </w:tcPr>
          <w:p w14:paraId="557AFEDC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с привлечением ЧОП</w:t>
            </w:r>
          </w:p>
        </w:tc>
        <w:tc>
          <w:tcPr>
            <w:tcW w:w="276" w:type="pct"/>
            <w:vAlign w:val="center"/>
          </w:tcPr>
          <w:p w14:paraId="6A902B64" w14:textId="77777777" w:rsidR="009927F0" w:rsidRPr="009927F0" w:rsidRDefault="009927F0" w:rsidP="009927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3" w:type="pct"/>
            <w:vAlign w:val="center"/>
          </w:tcPr>
          <w:p w14:paraId="37DD83A1" w14:textId="77777777" w:rsidR="009927F0" w:rsidRPr="009927F0" w:rsidRDefault="009927F0" w:rsidP="009927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Align w:val="center"/>
          </w:tcPr>
          <w:p w14:paraId="480F8B55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14:paraId="17611F89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</w:tcPr>
          <w:p w14:paraId="04039494" w14:textId="77777777" w:rsidR="009927F0" w:rsidRPr="009927F0" w:rsidRDefault="009927F0" w:rsidP="00DC0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данным </w:t>
            </w:r>
            <w:proofErr w:type="spellStart"/>
            <w:r w:rsidR="00DC0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УКМПиТ</w:t>
            </w:r>
            <w:proofErr w:type="spellEnd"/>
          </w:p>
        </w:tc>
        <w:tc>
          <w:tcPr>
            <w:tcW w:w="690" w:type="pct"/>
          </w:tcPr>
          <w:p w14:paraId="1867A206" w14:textId="1A064D22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статистика, анализ</w:t>
            </w:r>
            <w:r w:rsidR="00753D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справочная информация</w:t>
            </w:r>
          </w:p>
        </w:tc>
        <w:tc>
          <w:tcPr>
            <w:tcW w:w="553" w:type="pct"/>
          </w:tcPr>
          <w:p w14:paraId="5ABF72C1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в год, до 31 декабря </w:t>
            </w:r>
            <w:proofErr w:type="gramStart"/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отчетно-го</w:t>
            </w:r>
            <w:proofErr w:type="gramEnd"/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927F0" w:rsidRPr="009927F0" w14:paraId="3CB1DB88" w14:textId="77777777" w:rsidTr="009927F0">
        <w:tc>
          <w:tcPr>
            <w:tcW w:w="172" w:type="pct"/>
          </w:tcPr>
          <w:p w14:paraId="55946D17" w14:textId="437F67A0" w:rsidR="009927F0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pct"/>
          </w:tcPr>
          <w:p w14:paraId="3A29FB86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по правовому просвещению и правовому информированию</w:t>
            </w:r>
          </w:p>
        </w:tc>
        <w:tc>
          <w:tcPr>
            <w:tcW w:w="276" w:type="pct"/>
            <w:vAlign w:val="center"/>
          </w:tcPr>
          <w:p w14:paraId="77A31A4B" w14:textId="77777777" w:rsidR="009927F0" w:rsidRPr="009927F0" w:rsidRDefault="009927F0" w:rsidP="009927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927F0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3" w:type="pct"/>
            <w:vAlign w:val="center"/>
          </w:tcPr>
          <w:p w14:paraId="4734AE8D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4B192213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14:paraId="1E3D1E5A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</w:tcPr>
          <w:p w14:paraId="29C2284E" w14:textId="77777777" w:rsidR="009927F0" w:rsidRPr="009927F0" w:rsidRDefault="009927F0" w:rsidP="00DC0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данным </w:t>
            </w:r>
            <w:r w:rsidR="00DC0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отдела по общественной безопасности и контролю</w:t>
            </w:r>
          </w:p>
        </w:tc>
        <w:tc>
          <w:tcPr>
            <w:tcW w:w="690" w:type="pct"/>
          </w:tcPr>
          <w:p w14:paraId="1891085D" w14:textId="7EC9BEAE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статистика, анализ</w:t>
            </w:r>
          </w:p>
        </w:tc>
        <w:tc>
          <w:tcPr>
            <w:tcW w:w="553" w:type="pct"/>
          </w:tcPr>
          <w:p w14:paraId="0EFA8AF7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год, до 31 декабря отчетного года</w:t>
            </w:r>
          </w:p>
        </w:tc>
      </w:tr>
      <w:tr w:rsidR="009927F0" w:rsidRPr="009927F0" w14:paraId="2C7277C4" w14:textId="77777777" w:rsidTr="009927F0">
        <w:tc>
          <w:tcPr>
            <w:tcW w:w="172" w:type="pct"/>
          </w:tcPr>
          <w:p w14:paraId="0E3FB3EC" w14:textId="54ACCA46" w:rsidR="009927F0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pct"/>
          </w:tcPr>
          <w:p w14:paraId="3CE60B19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профилактических мероприятий по предупреждению детского дорожно-транспортного травматизма</w:t>
            </w:r>
          </w:p>
        </w:tc>
        <w:tc>
          <w:tcPr>
            <w:tcW w:w="276" w:type="pct"/>
            <w:vAlign w:val="center"/>
          </w:tcPr>
          <w:p w14:paraId="604497E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13" w:type="pct"/>
            <w:vAlign w:val="center"/>
          </w:tcPr>
          <w:p w14:paraId="42850A68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04ED112D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14:paraId="15B89336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vAlign w:val="center"/>
          </w:tcPr>
          <w:p w14:paraId="64F44A5E" w14:textId="03D8C663" w:rsidR="009927F0" w:rsidRPr="009927F0" w:rsidRDefault="009927F0" w:rsidP="00DB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данным УСО</w:t>
            </w:r>
          </w:p>
        </w:tc>
        <w:tc>
          <w:tcPr>
            <w:tcW w:w="690" w:type="pct"/>
            <w:vAlign w:val="center"/>
          </w:tcPr>
          <w:p w14:paraId="0AD5EA7E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553" w:type="pct"/>
            <w:vAlign w:val="center"/>
          </w:tcPr>
          <w:p w14:paraId="4B919E4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полугодие, за год</w:t>
            </w:r>
          </w:p>
        </w:tc>
      </w:tr>
      <w:tr w:rsidR="009927F0" w:rsidRPr="009927F0" w14:paraId="5F3B8B94" w14:textId="77777777" w:rsidTr="009927F0">
        <w:tc>
          <w:tcPr>
            <w:tcW w:w="172" w:type="pct"/>
          </w:tcPr>
          <w:p w14:paraId="3E696FD9" w14:textId="516357EA" w:rsidR="009927F0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pct"/>
          </w:tcPr>
          <w:p w14:paraId="6DF4A2E8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Недопущение развития чрезвычайных ситуаций в год</w:t>
            </w:r>
          </w:p>
        </w:tc>
        <w:tc>
          <w:tcPr>
            <w:tcW w:w="276" w:type="pct"/>
            <w:vAlign w:val="center"/>
          </w:tcPr>
          <w:p w14:paraId="5D1A9EA2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3" w:type="pct"/>
            <w:vAlign w:val="center"/>
          </w:tcPr>
          <w:p w14:paraId="61448C89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1DD03BE3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14:paraId="58963E51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vAlign w:val="center"/>
          </w:tcPr>
          <w:p w14:paraId="16E194E0" w14:textId="77777777" w:rsidR="009927F0" w:rsidRPr="009927F0" w:rsidRDefault="00144B2D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данным МКУ «УГЗЭП»</w:t>
            </w:r>
          </w:p>
        </w:tc>
        <w:tc>
          <w:tcPr>
            <w:tcW w:w="690" w:type="pct"/>
            <w:vAlign w:val="center"/>
          </w:tcPr>
          <w:p w14:paraId="67191AFB" w14:textId="1CA5154B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статистика, анализ</w:t>
            </w:r>
          </w:p>
        </w:tc>
        <w:tc>
          <w:tcPr>
            <w:tcW w:w="553" w:type="pct"/>
            <w:vAlign w:val="center"/>
          </w:tcPr>
          <w:p w14:paraId="492D0592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полугодие, за год</w:t>
            </w:r>
          </w:p>
        </w:tc>
      </w:tr>
      <w:tr w:rsidR="009927F0" w:rsidRPr="009927F0" w14:paraId="2FC190A1" w14:textId="77777777" w:rsidTr="009927F0">
        <w:tc>
          <w:tcPr>
            <w:tcW w:w="172" w:type="pct"/>
          </w:tcPr>
          <w:p w14:paraId="0A6688EE" w14:textId="41E18C9B" w:rsidR="009927F0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pct"/>
          </w:tcPr>
          <w:p w14:paraId="1A9FD5F9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Недопущение увеличения гибели людей на водных объектах</w:t>
            </w:r>
          </w:p>
        </w:tc>
        <w:tc>
          <w:tcPr>
            <w:tcW w:w="276" w:type="pct"/>
            <w:vAlign w:val="center"/>
          </w:tcPr>
          <w:p w14:paraId="00E07E30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13" w:type="pct"/>
            <w:vAlign w:val="center"/>
          </w:tcPr>
          <w:p w14:paraId="3F55AAEA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548AA4AE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14:paraId="65DC8C10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vAlign w:val="center"/>
          </w:tcPr>
          <w:p w14:paraId="58F62E62" w14:textId="77777777" w:rsidR="009927F0" w:rsidRPr="009927F0" w:rsidRDefault="00144B2D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данным МКУ «УГЗЭП»</w:t>
            </w:r>
          </w:p>
        </w:tc>
        <w:tc>
          <w:tcPr>
            <w:tcW w:w="690" w:type="pct"/>
            <w:vAlign w:val="center"/>
          </w:tcPr>
          <w:p w14:paraId="775E4701" w14:textId="042EB04C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статистика, анализ</w:t>
            </w:r>
          </w:p>
        </w:tc>
        <w:tc>
          <w:tcPr>
            <w:tcW w:w="553" w:type="pct"/>
            <w:vAlign w:val="center"/>
          </w:tcPr>
          <w:p w14:paraId="76D6F6A8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полугодие, за год</w:t>
            </w:r>
          </w:p>
        </w:tc>
      </w:tr>
      <w:tr w:rsidR="009927F0" w:rsidRPr="009927F0" w14:paraId="5BECADD0" w14:textId="77777777" w:rsidTr="009927F0">
        <w:tc>
          <w:tcPr>
            <w:tcW w:w="172" w:type="pct"/>
          </w:tcPr>
          <w:p w14:paraId="2FD6453C" w14:textId="02934AC2" w:rsidR="009927F0" w:rsidRPr="009927F0" w:rsidRDefault="00DB4765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01" w:type="pct"/>
          </w:tcPr>
          <w:p w14:paraId="4A2AD2F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погибших/травмированных, в результате пожаров в жилом секторе</w:t>
            </w:r>
          </w:p>
        </w:tc>
        <w:tc>
          <w:tcPr>
            <w:tcW w:w="276" w:type="pct"/>
            <w:vAlign w:val="center"/>
          </w:tcPr>
          <w:p w14:paraId="67ECCC42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13" w:type="pct"/>
            <w:vAlign w:val="center"/>
          </w:tcPr>
          <w:p w14:paraId="02650175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77F5942E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14:paraId="2342AF23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vAlign w:val="center"/>
          </w:tcPr>
          <w:p w14:paraId="50459706" w14:textId="0E2E031E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данным 15-ОНПР по Краснокамскому городскому округу</w:t>
            </w:r>
          </w:p>
        </w:tc>
        <w:tc>
          <w:tcPr>
            <w:tcW w:w="690" w:type="pct"/>
            <w:vAlign w:val="center"/>
          </w:tcPr>
          <w:p w14:paraId="18BF9BB2" w14:textId="163A4F85" w:rsidR="009927F0" w:rsidRPr="009927F0" w:rsidRDefault="009927F0" w:rsidP="00BF4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статистика, анализ</w:t>
            </w:r>
          </w:p>
        </w:tc>
        <w:tc>
          <w:tcPr>
            <w:tcW w:w="553" w:type="pct"/>
            <w:vAlign w:val="center"/>
          </w:tcPr>
          <w:p w14:paraId="09C4BF54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полугодие, за год</w:t>
            </w:r>
          </w:p>
        </w:tc>
      </w:tr>
    </w:tbl>
    <w:p w14:paraId="21D4FC86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2E8731B" w14:textId="77777777" w:rsidR="009927F0" w:rsidRPr="009927F0" w:rsidRDefault="009927F0" w:rsidP="009927F0">
      <w:pPr>
        <w:tabs>
          <w:tab w:val="left" w:pos="1050"/>
        </w:tabs>
        <w:rPr>
          <w:rFonts w:ascii="Times New Roman" w:hAnsi="Times New Roman"/>
          <w:sz w:val="20"/>
          <w:szCs w:val="20"/>
        </w:rPr>
        <w:sectPr w:rsidR="009927F0" w:rsidRPr="009927F0" w:rsidSect="009927F0">
          <w:headerReference w:type="default" r:id="rId12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14:paraId="2A947ECB" w14:textId="77777777" w:rsidR="009927F0" w:rsidRPr="009927F0" w:rsidRDefault="009927F0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1DD0FD21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1 «Профилактика правонарушений, терроризма и экстремизма» муниципальной программы «Обеспечение общественной </w:t>
      </w:r>
    </w:p>
    <w:p w14:paraId="758B9B20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</w:t>
      </w:r>
      <w:r w:rsidR="00777C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раснокамского городского округа»</w:t>
      </w:r>
    </w:p>
    <w:p w14:paraId="07CB070D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20"/>
        <w:gridCol w:w="2470"/>
        <w:gridCol w:w="1624"/>
        <w:gridCol w:w="10"/>
        <w:gridCol w:w="1548"/>
        <w:gridCol w:w="10"/>
        <w:gridCol w:w="1549"/>
        <w:gridCol w:w="951"/>
        <w:gridCol w:w="41"/>
        <w:gridCol w:w="20"/>
        <w:gridCol w:w="6"/>
        <w:gridCol w:w="1225"/>
        <w:gridCol w:w="25"/>
        <w:gridCol w:w="26"/>
        <w:gridCol w:w="837"/>
        <w:gridCol w:w="863"/>
        <w:gridCol w:w="907"/>
        <w:gridCol w:w="24"/>
        <w:gridCol w:w="7"/>
        <w:gridCol w:w="60"/>
        <w:gridCol w:w="1787"/>
      </w:tblGrid>
      <w:tr w:rsidR="009927F0" w:rsidRPr="009927F0" w14:paraId="08606866" w14:textId="77777777" w:rsidTr="00FE2572">
        <w:trPr>
          <w:trHeight w:val="498"/>
        </w:trPr>
        <w:tc>
          <w:tcPr>
            <w:tcW w:w="698" w:type="dxa"/>
            <w:gridSpan w:val="2"/>
            <w:vMerge w:val="restart"/>
            <w:tcBorders>
              <w:bottom w:val="single" w:sz="4" w:space="0" w:color="auto"/>
            </w:tcBorders>
          </w:tcPr>
          <w:p w14:paraId="12DA2AE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56ACCE10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tcBorders>
              <w:bottom w:val="single" w:sz="4" w:space="0" w:color="auto"/>
            </w:tcBorders>
          </w:tcPr>
          <w:p w14:paraId="3E6A161A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06DEB89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bottom w:val="single" w:sz="4" w:space="0" w:color="auto"/>
              <w:right w:val="nil"/>
            </w:tcBorders>
          </w:tcPr>
          <w:p w14:paraId="295B5357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2F990114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1BCB394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5E60360C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2C06567C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0A308AA6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  <w:gridSpan w:val="8"/>
            <w:tcBorders>
              <w:bottom w:val="single" w:sz="4" w:space="0" w:color="auto"/>
            </w:tcBorders>
          </w:tcPr>
          <w:p w14:paraId="0343AD3E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61" w:type="dxa"/>
            <w:gridSpan w:val="5"/>
            <w:vMerge w:val="restart"/>
          </w:tcPr>
          <w:p w14:paraId="5659DA12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7" w:type="dxa"/>
            <w:vMerge w:val="restart"/>
            <w:tcBorders>
              <w:bottom w:val="single" w:sz="4" w:space="0" w:color="auto"/>
            </w:tcBorders>
          </w:tcPr>
          <w:p w14:paraId="500FC75F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927F0" w:rsidRPr="009927F0" w14:paraId="2A079C34" w14:textId="77777777" w:rsidTr="00FE2572">
        <w:trPr>
          <w:trHeight w:val="352"/>
        </w:trPr>
        <w:tc>
          <w:tcPr>
            <w:tcW w:w="698" w:type="dxa"/>
            <w:gridSpan w:val="2"/>
            <w:vMerge/>
          </w:tcPr>
          <w:p w14:paraId="7591BF35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14:paraId="73615042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nil"/>
            </w:tcBorders>
          </w:tcPr>
          <w:p w14:paraId="7750E57D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right w:val="nil"/>
            </w:tcBorders>
          </w:tcPr>
          <w:p w14:paraId="7580F3CD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F16085D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B4BD298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14:paraId="66DADFF7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63" w:type="dxa"/>
            <w:gridSpan w:val="2"/>
          </w:tcPr>
          <w:p w14:paraId="75CF0342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61" w:type="dxa"/>
            <w:gridSpan w:val="5"/>
            <w:vMerge/>
          </w:tcPr>
          <w:p w14:paraId="21BCF6D6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14:paraId="69562CF5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7F0" w:rsidRPr="009927F0" w14:paraId="5081C58C" w14:textId="77777777" w:rsidTr="00FE2572">
        <w:tc>
          <w:tcPr>
            <w:tcW w:w="698" w:type="dxa"/>
            <w:gridSpan w:val="2"/>
          </w:tcPr>
          <w:p w14:paraId="010051A2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0" w:type="dxa"/>
          </w:tcPr>
          <w:p w14:paraId="0448660F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</w:tcBorders>
          </w:tcPr>
          <w:p w14:paraId="687FF563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</w:tcBorders>
          </w:tcPr>
          <w:p w14:paraId="0FF5B530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0349AF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5D2A268F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</w:tcPr>
          <w:p w14:paraId="35162F9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  <w:gridSpan w:val="2"/>
          </w:tcPr>
          <w:p w14:paraId="2F2B8B9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1" w:type="dxa"/>
            <w:gridSpan w:val="5"/>
          </w:tcPr>
          <w:p w14:paraId="349614DD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</w:tcPr>
          <w:p w14:paraId="7CAB3E4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27F0" w:rsidRPr="009927F0" w14:paraId="0FD0146B" w14:textId="77777777" w:rsidTr="00FE2572">
        <w:trPr>
          <w:trHeight w:val="170"/>
        </w:trPr>
        <w:tc>
          <w:tcPr>
            <w:tcW w:w="698" w:type="dxa"/>
            <w:gridSpan w:val="2"/>
          </w:tcPr>
          <w:p w14:paraId="1D8460E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990" w:type="dxa"/>
            <w:gridSpan w:val="20"/>
          </w:tcPr>
          <w:p w14:paraId="7A865DF9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</w:t>
            </w:r>
          </w:p>
        </w:tc>
      </w:tr>
      <w:tr w:rsidR="009927F0" w:rsidRPr="009927F0" w14:paraId="2B595306" w14:textId="77777777" w:rsidTr="00FE2572">
        <w:trPr>
          <w:trHeight w:val="170"/>
        </w:trPr>
        <w:tc>
          <w:tcPr>
            <w:tcW w:w="678" w:type="dxa"/>
          </w:tcPr>
          <w:p w14:paraId="511001A1" w14:textId="27C037D9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DB47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0" w:type="dxa"/>
            <w:gridSpan w:val="21"/>
          </w:tcPr>
          <w:p w14:paraId="6E1B60B1" w14:textId="4A072B2B" w:rsidR="009927F0" w:rsidRPr="009927F0" w:rsidRDefault="009927F0" w:rsidP="00AE119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«Обеспечение охраны общественного порядка»</w:t>
            </w:r>
          </w:p>
        </w:tc>
      </w:tr>
      <w:tr w:rsidR="009927F0" w:rsidRPr="009927F0" w14:paraId="2418F94B" w14:textId="77777777" w:rsidTr="00FE2572">
        <w:trPr>
          <w:trHeight w:val="170"/>
        </w:trPr>
        <w:tc>
          <w:tcPr>
            <w:tcW w:w="678" w:type="dxa"/>
          </w:tcPr>
          <w:p w14:paraId="1CD2D63D" w14:textId="5CB49D52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DB4765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010" w:type="dxa"/>
            <w:gridSpan w:val="21"/>
          </w:tcPr>
          <w:p w14:paraId="5F719975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мероприятия: «Оказание мер поддержки гражданам и их объединения, участвующих в охране общественного порядка</w:t>
            </w:r>
          </w:p>
        </w:tc>
      </w:tr>
      <w:tr w:rsidR="009927F0" w:rsidRPr="009927F0" w14:paraId="6F5C0684" w14:textId="77777777" w:rsidTr="00FE2572">
        <w:trPr>
          <w:trHeight w:val="2145"/>
        </w:trPr>
        <w:tc>
          <w:tcPr>
            <w:tcW w:w="698" w:type="dxa"/>
            <w:gridSpan w:val="2"/>
            <w:vMerge w:val="restart"/>
          </w:tcPr>
          <w:p w14:paraId="6D207947" w14:textId="7A12E0C7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DB4765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2470" w:type="dxa"/>
            <w:vMerge w:val="restart"/>
          </w:tcPr>
          <w:p w14:paraId="11D97A2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Выплата материального стимулирования народным дружинникам</w:t>
            </w:r>
          </w:p>
        </w:tc>
        <w:tc>
          <w:tcPr>
            <w:tcW w:w="1634" w:type="dxa"/>
            <w:gridSpan w:val="2"/>
            <w:vMerge w:val="restart"/>
          </w:tcPr>
          <w:p w14:paraId="5F2EF5AA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8" w:type="dxa"/>
            <w:gridSpan w:val="2"/>
            <w:vMerge w:val="restart"/>
          </w:tcPr>
          <w:p w14:paraId="27936502" w14:textId="7595329C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DB47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vMerge w:val="restart"/>
          </w:tcPr>
          <w:p w14:paraId="5C96C6EE" w14:textId="24519E16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DB47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Merge w:val="restart"/>
          </w:tcPr>
          <w:p w14:paraId="1F5A840F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Участие членов добровольной народной дружины в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мерорият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иях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по охране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обшественного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порядка на территории округа</w:t>
            </w:r>
          </w:p>
        </w:tc>
        <w:tc>
          <w:tcPr>
            <w:tcW w:w="1302" w:type="dxa"/>
            <w:gridSpan w:val="5"/>
            <w:vMerge w:val="restart"/>
          </w:tcPr>
          <w:p w14:paraId="6E8906FE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37" w:type="dxa"/>
            <w:vMerge w:val="restart"/>
          </w:tcPr>
          <w:p w14:paraId="19DE2C6C" w14:textId="3A266540" w:rsidR="009927F0" w:rsidRPr="009927F0" w:rsidRDefault="00DB4765" w:rsidP="007468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right w:val="nil"/>
            </w:tcBorders>
          </w:tcPr>
          <w:p w14:paraId="7B5ADF4E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6835BCC1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3"/>
          </w:tcPr>
          <w:p w14:paraId="7097170B" w14:textId="77777777" w:rsidR="009927F0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927F0" w:rsidRPr="009927F0" w14:paraId="0D97531C" w14:textId="77777777" w:rsidTr="00FE2572">
        <w:trPr>
          <w:trHeight w:val="2475"/>
        </w:trPr>
        <w:tc>
          <w:tcPr>
            <w:tcW w:w="698" w:type="dxa"/>
            <w:gridSpan w:val="2"/>
            <w:vMerge/>
          </w:tcPr>
          <w:p w14:paraId="3872EA2B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14:paraId="2B8E42F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14:paraId="0BAC0BA6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14:paraId="624793D4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14:paraId="6EFF1284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A763E60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vMerge/>
          </w:tcPr>
          <w:p w14:paraId="3543BC6C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14:paraId="02A04305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3"/>
          </w:tcPr>
          <w:p w14:paraId="5937CABE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854" w:type="dxa"/>
            <w:gridSpan w:val="3"/>
          </w:tcPr>
          <w:p w14:paraId="4C69B025" w14:textId="0D9DC86D" w:rsidR="009927F0" w:rsidRPr="009927F0" w:rsidRDefault="003B5548" w:rsidP="00F139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145,9</w:t>
            </w:r>
          </w:p>
        </w:tc>
      </w:tr>
      <w:tr w:rsidR="009927F0" w:rsidRPr="009927F0" w14:paraId="68F88C3D" w14:textId="77777777" w:rsidTr="00E51EDE">
        <w:trPr>
          <w:trHeight w:val="210"/>
        </w:trPr>
        <w:tc>
          <w:tcPr>
            <w:tcW w:w="11040" w:type="dxa"/>
            <w:gridSpan w:val="16"/>
            <w:vMerge w:val="restart"/>
          </w:tcPr>
          <w:p w14:paraId="015C2095" w14:textId="220A05A9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1.1.</w:t>
            </w:r>
            <w:r w:rsidR="00DB4765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465AAB93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78" w:type="dxa"/>
            <w:gridSpan w:val="4"/>
          </w:tcPr>
          <w:p w14:paraId="1F751021" w14:textId="2AC96893" w:rsidR="009927F0" w:rsidRPr="009927F0" w:rsidRDefault="003B5548" w:rsidP="00F139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345,9</w:t>
            </w:r>
          </w:p>
        </w:tc>
      </w:tr>
      <w:tr w:rsidR="009927F0" w:rsidRPr="009927F0" w14:paraId="3BCED607" w14:textId="77777777" w:rsidTr="00E51EDE">
        <w:trPr>
          <w:trHeight w:val="435"/>
        </w:trPr>
        <w:tc>
          <w:tcPr>
            <w:tcW w:w="11040" w:type="dxa"/>
            <w:gridSpan w:val="16"/>
            <w:vMerge/>
          </w:tcPr>
          <w:p w14:paraId="22290097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1A086112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8" w:type="dxa"/>
            <w:gridSpan w:val="4"/>
          </w:tcPr>
          <w:p w14:paraId="4E80BC91" w14:textId="77777777" w:rsidR="009927F0" w:rsidRPr="009927F0" w:rsidRDefault="00777C64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927F0" w:rsidRPr="009927F0" w14:paraId="4318EECE" w14:textId="77777777" w:rsidTr="00E51EDE">
        <w:trPr>
          <w:trHeight w:val="627"/>
        </w:trPr>
        <w:tc>
          <w:tcPr>
            <w:tcW w:w="11040" w:type="dxa"/>
            <w:gridSpan w:val="16"/>
            <w:vMerge/>
          </w:tcPr>
          <w:p w14:paraId="08F58BBC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4EFE5FD2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78" w:type="dxa"/>
            <w:gridSpan w:val="4"/>
          </w:tcPr>
          <w:p w14:paraId="0FAEE1CB" w14:textId="0360A03D" w:rsidR="009927F0" w:rsidRPr="009927F0" w:rsidRDefault="003B5548" w:rsidP="00F139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</w:tr>
      <w:tr w:rsidR="009927F0" w:rsidRPr="009927F0" w14:paraId="729EC2FF" w14:textId="77777777" w:rsidTr="00FE2572">
        <w:trPr>
          <w:trHeight w:val="343"/>
        </w:trPr>
        <w:tc>
          <w:tcPr>
            <w:tcW w:w="698" w:type="dxa"/>
            <w:gridSpan w:val="2"/>
          </w:tcPr>
          <w:p w14:paraId="2E8E284F" w14:textId="795441F4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DB4765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3990" w:type="dxa"/>
            <w:gridSpan w:val="20"/>
          </w:tcPr>
          <w:p w14:paraId="1EAD1F84" w14:textId="77777777" w:rsidR="009927F0" w:rsidRPr="009927F0" w:rsidRDefault="009927F0" w:rsidP="0074686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Обеспечение охраны общественного порядка при проведении массовых мероприятий с привлечением ЧО</w:t>
            </w:r>
            <w:r w:rsidR="007468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</w:tr>
      <w:tr w:rsidR="009927F0" w:rsidRPr="009927F0" w14:paraId="7151CC07" w14:textId="77777777" w:rsidTr="00FE2572">
        <w:trPr>
          <w:trHeight w:val="342"/>
        </w:trPr>
        <w:tc>
          <w:tcPr>
            <w:tcW w:w="698" w:type="dxa"/>
            <w:gridSpan w:val="2"/>
          </w:tcPr>
          <w:p w14:paraId="4FABABBE" w14:textId="4D620CD6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DB4765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.2.1</w:t>
            </w:r>
          </w:p>
        </w:tc>
        <w:tc>
          <w:tcPr>
            <w:tcW w:w="2470" w:type="dxa"/>
          </w:tcPr>
          <w:p w14:paraId="07E882A6" w14:textId="77777777" w:rsidR="009927F0" w:rsidRPr="009927F0" w:rsidRDefault="009927F0" w:rsidP="007468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охрану общественного порядка с ЧО</w:t>
            </w:r>
            <w:r w:rsidR="0074686E">
              <w:rPr>
                <w:rFonts w:ascii="Times New Roman" w:hAnsi="Times New Roman"/>
                <w:sz w:val="20"/>
                <w:szCs w:val="20"/>
              </w:rPr>
              <w:t>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gridSpan w:val="2"/>
          </w:tcPr>
          <w:p w14:paraId="7DE8DFFC" w14:textId="77777777" w:rsidR="009927F0" w:rsidRPr="009927F0" w:rsidRDefault="0074686E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УКМПиТ</w:t>
            </w:r>
            <w:proofErr w:type="spellEnd"/>
          </w:p>
        </w:tc>
        <w:tc>
          <w:tcPr>
            <w:tcW w:w="1558" w:type="dxa"/>
            <w:gridSpan w:val="2"/>
          </w:tcPr>
          <w:p w14:paraId="69E5C3E6" w14:textId="3F338508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DB47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14:paraId="2E994A6A" w14:textId="69E98BF6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DB47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49C881A6" w14:textId="77777777" w:rsidR="009927F0" w:rsidRPr="009927F0" w:rsidRDefault="00753D33" w:rsidP="007468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9927F0" w:rsidRPr="009927F0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>при проведении массовых мероприятий с привлече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нием ЧО</w:t>
            </w:r>
            <w:r w:rsidR="0074686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, кол-во мероприятий</w:t>
            </w:r>
          </w:p>
        </w:tc>
        <w:tc>
          <w:tcPr>
            <w:tcW w:w="1302" w:type="dxa"/>
            <w:gridSpan w:val="5"/>
          </w:tcPr>
          <w:p w14:paraId="2C229F8A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37" w:type="dxa"/>
          </w:tcPr>
          <w:p w14:paraId="474F29A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right w:val="nil"/>
            </w:tcBorders>
          </w:tcPr>
          <w:p w14:paraId="42FCDDAE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79D12E08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4" w:type="dxa"/>
            <w:gridSpan w:val="3"/>
          </w:tcPr>
          <w:p w14:paraId="68DFD03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D4453DA" w14:textId="77777777" w:rsidR="009927F0" w:rsidRPr="009927F0" w:rsidRDefault="00226DB2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927F0" w:rsidRPr="009927F0" w14:paraId="60FFA5E7" w14:textId="77777777" w:rsidTr="00E51EDE">
        <w:trPr>
          <w:trHeight w:val="170"/>
        </w:trPr>
        <w:tc>
          <w:tcPr>
            <w:tcW w:w="11040" w:type="dxa"/>
            <w:gridSpan w:val="16"/>
          </w:tcPr>
          <w:p w14:paraId="6A0D0FDE" w14:textId="27E66E6F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1.1.</w:t>
            </w:r>
            <w:r w:rsidR="00DB4765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.2.,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1226A413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Бюджет КГО </w:t>
            </w:r>
          </w:p>
        </w:tc>
        <w:tc>
          <w:tcPr>
            <w:tcW w:w="1878" w:type="dxa"/>
            <w:gridSpan w:val="4"/>
          </w:tcPr>
          <w:p w14:paraId="6F711A02" w14:textId="77777777" w:rsidR="009927F0" w:rsidRPr="009927F0" w:rsidRDefault="00226DB2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927F0" w:rsidRPr="009927F0" w14:paraId="2F35AC6B" w14:textId="77777777" w:rsidTr="00FE2572">
        <w:trPr>
          <w:trHeight w:val="170"/>
        </w:trPr>
        <w:tc>
          <w:tcPr>
            <w:tcW w:w="698" w:type="dxa"/>
            <w:gridSpan w:val="2"/>
          </w:tcPr>
          <w:p w14:paraId="4A8C6D67" w14:textId="582E7FA1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DB4765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3990" w:type="dxa"/>
            <w:gridSpan w:val="20"/>
          </w:tcPr>
          <w:p w14:paraId="084DE422" w14:textId="77777777" w:rsidR="009927F0" w:rsidRPr="009927F0" w:rsidRDefault="009927F0" w:rsidP="007468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мероприятия: </w:t>
            </w:r>
            <w:r w:rsidR="0074686E">
              <w:rPr>
                <w:rFonts w:ascii="Times New Roman" w:hAnsi="Times New Roman"/>
                <w:sz w:val="20"/>
                <w:szCs w:val="20"/>
              </w:rPr>
              <w:t>Обеспечение охраны общественного порядка на территории Краснокамского городского округа посредством видеомониторинга</w:t>
            </w:r>
          </w:p>
        </w:tc>
      </w:tr>
      <w:tr w:rsidR="009927F0" w:rsidRPr="009927F0" w14:paraId="68453220" w14:textId="77777777" w:rsidTr="00FE2572">
        <w:trPr>
          <w:trHeight w:val="170"/>
        </w:trPr>
        <w:tc>
          <w:tcPr>
            <w:tcW w:w="698" w:type="dxa"/>
            <w:gridSpan w:val="2"/>
          </w:tcPr>
          <w:p w14:paraId="392443F6" w14:textId="48D16FB1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DB4765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700BC8">
              <w:rPr>
                <w:rFonts w:ascii="Times New Roman" w:hAnsi="Times New Roman"/>
                <w:sz w:val="20"/>
                <w:szCs w:val="20"/>
              </w:rPr>
              <w:t>3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70" w:type="dxa"/>
          </w:tcPr>
          <w:p w14:paraId="3F500BF5" w14:textId="77777777" w:rsidR="009927F0" w:rsidRPr="009927F0" w:rsidRDefault="009927F0" w:rsidP="007468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</w:t>
            </w:r>
            <w:r w:rsidR="0074686E">
              <w:rPr>
                <w:rFonts w:ascii="Times New Roman" w:hAnsi="Times New Roman"/>
                <w:sz w:val="20"/>
                <w:szCs w:val="20"/>
              </w:rPr>
              <w:t>оказание услуг технической охраны (видеомониторинга) с обеспечением немедленного реагирования на совершаемые правонарушения, техническое обслуживание и ремонт камер видеонаблюдения, хранение видеоинформации не менее 30 суток.</w:t>
            </w:r>
          </w:p>
        </w:tc>
        <w:tc>
          <w:tcPr>
            <w:tcW w:w="1634" w:type="dxa"/>
            <w:gridSpan w:val="2"/>
          </w:tcPr>
          <w:p w14:paraId="7CE79CCD" w14:textId="05DCB329" w:rsidR="009927F0" w:rsidRDefault="00E86D2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</w:t>
            </w:r>
            <w:r w:rsidR="00FE2572">
              <w:rPr>
                <w:rFonts w:ascii="Times New Roman" w:hAnsi="Times New Roman"/>
                <w:sz w:val="20"/>
                <w:szCs w:val="20"/>
              </w:rPr>
              <w:t>Краснокамск благоустройство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C776CC4" w14:textId="77777777" w:rsidR="00E86D27" w:rsidRPr="009927F0" w:rsidRDefault="00E86D2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14:paraId="6C9484A0" w14:textId="3DB57CB0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DB47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14:paraId="18B0DDC5" w14:textId="40074829" w:rsidR="009927F0" w:rsidRPr="009927F0" w:rsidRDefault="009927F0" w:rsidP="00DB47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</w:t>
            </w:r>
            <w:r w:rsidR="00777C64">
              <w:rPr>
                <w:rFonts w:ascii="Times New Roman" w:hAnsi="Times New Roman"/>
                <w:sz w:val="20"/>
                <w:szCs w:val="20"/>
              </w:rPr>
              <w:t>2</w:t>
            </w:r>
            <w:r w:rsidR="00DB47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</w:tcPr>
          <w:p w14:paraId="54389AEB" w14:textId="77777777" w:rsidR="009927F0" w:rsidRPr="009927F0" w:rsidRDefault="0074686E" w:rsidP="00E86D2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технической охраны (видеомониторинга) с обеспечением немедленного реагирования на совершаемые правонарушения, техническое обслуживание и ремонт камер видеонаб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людения, хранение видеоинформации не менее 30 суток. Кол-во камер</w:t>
            </w:r>
          </w:p>
        </w:tc>
        <w:tc>
          <w:tcPr>
            <w:tcW w:w="1292" w:type="dxa"/>
            <w:gridSpan w:val="4"/>
          </w:tcPr>
          <w:p w14:paraId="1A9C06BC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</w:tcPr>
          <w:p w14:paraId="6EBB1A35" w14:textId="56DFF540" w:rsidR="009927F0" w:rsidRPr="009927F0" w:rsidRDefault="00FE257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</w:tcPr>
          <w:p w14:paraId="1AE96123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06403530" w14:textId="05ADE22E" w:rsidR="009927F0" w:rsidRPr="009927F0" w:rsidRDefault="00DB4765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  <w:r w:rsidR="003B5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65E1F" w:rsidRPr="009927F0" w14:paraId="0599C34D" w14:textId="77777777" w:rsidTr="00E51EDE">
        <w:trPr>
          <w:trHeight w:val="435"/>
        </w:trPr>
        <w:tc>
          <w:tcPr>
            <w:tcW w:w="11040" w:type="dxa"/>
            <w:gridSpan w:val="16"/>
          </w:tcPr>
          <w:p w14:paraId="03FF647A" w14:textId="37944ED5" w:rsidR="00065E1F" w:rsidRPr="009927F0" w:rsidRDefault="00065E1F" w:rsidP="00C94CB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1.1.</w:t>
            </w:r>
            <w:r w:rsidR="00C94CB4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700BC8">
              <w:rPr>
                <w:rFonts w:ascii="Times New Roman" w:hAnsi="Times New Roman"/>
                <w:sz w:val="20"/>
                <w:szCs w:val="20"/>
              </w:rPr>
              <w:t>3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77BE5736" w14:textId="77777777" w:rsidR="00065E1F" w:rsidRPr="009927F0" w:rsidRDefault="00065E1F" w:rsidP="00DA6E5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8" w:type="dxa"/>
            <w:gridSpan w:val="4"/>
          </w:tcPr>
          <w:p w14:paraId="5C24A9FA" w14:textId="73503CFF" w:rsidR="00065E1F" w:rsidRPr="009927F0" w:rsidRDefault="00C94CB4" w:rsidP="00DA6E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  <w:r w:rsidR="00065E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927F0" w:rsidRPr="009927F0" w14:paraId="06A5D4E2" w14:textId="77777777" w:rsidTr="00FE2572">
        <w:trPr>
          <w:trHeight w:val="170"/>
        </w:trPr>
        <w:tc>
          <w:tcPr>
            <w:tcW w:w="678" w:type="dxa"/>
          </w:tcPr>
          <w:p w14:paraId="76E60E87" w14:textId="1D39F058" w:rsidR="009927F0" w:rsidRPr="009927F0" w:rsidRDefault="009927F0" w:rsidP="00C94CB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C94CB4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700B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10" w:type="dxa"/>
            <w:gridSpan w:val="21"/>
          </w:tcPr>
          <w:p w14:paraId="72C83BAA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мероприятия: Правовое просвещение и правовое информирование, изготовление печатной продукции</w:t>
            </w:r>
          </w:p>
        </w:tc>
      </w:tr>
      <w:tr w:rsidR="009927F0" w:rsidRPr="009927F0" w14:paraId="01AAB741" w14:textId="77777777" w:rsidTr="00FE2572">
        <w:trPr>
          <w:trHeight w:val="924"/>
        </w:trPr>
        <w:tc>
          <w:tcPr>
            <w:tcW w:w="698" w:type="dxa"/>
            <w:gridSpan w:val="2"/>
          </w:tcPr>
          <w:p w14:paraId="22E499C6" w14:textId="1499E5F1" w:rsidR="009927F0" w:rsidRPr="009927F0" w:rsidRDefault="009927F0" w:rsidP="00C94CB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C94CB4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4C2E18">
              <w:rPr>
                <w:rFonts w:ascii="Times New Roman" w:hAnsi="Times New Roman"/>
                <w:sz w:val="20"/>
                <w:szCs w:val="20"/>
              </w:rPr>
              <w:t>4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70" w:type="dxa"/>
          </w:tcPr>
          <w:p w14:paraId="36EC1932" w14:textId="00588DCF" w:rsidR="009927F0" w:rsidRPr="009927F0" w:rsidRDefault="00B06296" w:rsidP="004C2E1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видеоролика на антитеррористическую тематику</w:t>
            </w:r>
          </w:p>
        </w:tc>
        <w:tc>
          <w:tcPr>
            <w:tcW w:w="1634" w:type="dxa"/>
            <w:gridSpan w:val="2"/>
          </w:tcPr>
          <w:p w14:paraId="1A8F6BF5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8" w:type="dxa"/>
            <w:gridSpan w:val="2"/>
          </w:tcPr>
          <w:p w14:paraId="0B2D52D9" w14:textId="61FA6999" w:rsidR="009927F0" w:rsidRPr="009927F0" w:rsidRDefault="009927F0" w:rsidP="00C94CB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C94C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14:paraId="64D01530" w14:textId="6FAD0484" w:rsidR="009927F0" w:rsidRPr="009927F0" w:rsidRDefault="009927F0" w:rsidP="00C94CB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C94C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1DC9C1C9" w14:textId="336EE701" w:rsidR="009927F0" w:rsidRPr="009927F0" w:rsidRDefault="009927F0" w:rsidP="00B062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Изготовлен </w:t>
            </w:r>
            <w:r w:rsidR="00B06296">
              <w:rPr>
                <w:rFonts w:ascii="Times New Roman" w:hAnsi="Times New Roman"/>
                <w:sz w:val="20"/>
                <w:szCs w:val="20"/>
              </w:rPr>
              <w:t>видеоролик</w:t>
            </w:r>
          </w:p>
        </w:tc>
        <w:tc>
          <w:tcPr>
            <w:tcW w:w="1302" w:type="dxa"/>
            <w:gridSpan w:val="5"/>
          </w:tcPr>
          <w:p w14:paraId="601BEC5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37" w:type="dxa"/>
          </w:tcPr>
          <w:p w14:paraId="2A46F23E" w14:textId="4D0CED25" w:rsidR="009927F0" w:rsidRPr="009927F0" w:rsidRDefault="00B06296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right w:val="nil"/>
            </w:tcBorders>
          </w:tcPr>
          <w:p w14:paraId="7EC7FB2D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58FBF890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3"/>
          </w:tcPr>
          <w:p w14:paraId="557B9908" w14:textId="3B57D231" w:rsidR="009927F0" w:rsidRPr="009927F0" w:rsidRDefault="00C94CB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ED0B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27F0" w:rsidRPr="009927F0" w14:paraId="14D9C3DC" w14:textId="77777777" w:rsidTr="00E51EDE">
        <w:trPr>
          <w:trHeight w:val="435"/>
        </w:trPr>
        <w:tc>
          <w:tcPr>
            <w:tcW w:w="11040" w:type="dxa"/>
            <w:gridSpan w:val="16"/>
          </w:tcPr>
          <w:p w14:paraId="0D44E8F2" w14:textId="0B8B8217" w:rsidR="009927F0" w:rsidRPr="009927F0" w:rsidRDefault="009927F0" w:rsidP="00C94CB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1.1.</w:t>
            </w:r>
            <w:r w:rsidR="00C94CB4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4C2E18">
              <w:rPr>
                <w:rFonts w:ascii="Times New Roman" w:hAnsi="Times New Roman"/>
                <w:sz w:val="20"/>
                <w:szCs w:val="20"/>
              </w:rPr>
              <w:t>4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27A94577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8" w:type="dxa"/>
            <w:gridSpan w:val="4"/>
          </w:tcPr>
          <w:p w14:paraId="23DA9D85" w14:textId="65D1401B" w:rsidR="009927F0" w:rsidRPr="009927F0" w:rsidRDefault="00C94CB4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0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27F0" w:rsidRPr="009927F0" w14:paraId="29C9DFDC" w14:textId="77777777" w:rsidTr="00E51EDE">
        <w:trPr>
          <w:trHeight w:val="420"/>
        </w:trPr>
        <w:tc>
          <w:tcPr>
            <w:tcW w:w="11040" w:type="dxa"/>
            <w:gridSpan w:val="16"/>
            <w:vMerge w:val="restart"/>
          </w:tcPr>
          <w:p w14:paraId="013B842A" w14:textId="226FFBD9" w:rsidR="009927F0" w:rsidRPr="009927F0" w:rsidRDefault="009927F0" w:rsidP="00C94CB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1.1.</w:t>
            </w:r>
            <w:r w:rsidR="00C94CB4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6349E1AF" w14:textId="77777777" w:rsidR="009927F0" w:rsidRPr="00572E21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78" w:type="dxa"/>
            <w:gridSpan w:val="4"/>
          </w:tcPr>
          <w:p w14:paraId="2463F565" w14:textId="1E797C41" w:rsidR="009927F0" w:rsidRPr="009927F0" w:rsidRDefault="00FE2572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3495,9</w:t>
            </w:r>
          </w:p>
        </w:tc>
      </w:tr>
      <w:tr w:rsidR="009927F0" w:rsidRPr="009927F0" w14:paraId="7770DC9B" w14:textId="77777777" w:rsidTr="00E51EDE">
        <w:trPr>
          <w:trHeight w:val="315"/>
        </w:trPr>
        <w:tc>
          <w:tcPr>
            <w:tcW w:w="11040" w:type="dxa"/>
            <w:gridSpan w:val="16"/>
            <w:vMerge/>
          </w:tcPr>
          <w:p w14:paraId="409DCF4B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012637F5" w14:textId="77777777" w:rsidR="009927F0" w:rsidRPr="00572E21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8" w:type="dxa"/>
            <w:gridSpan w:val="4"/>
          </w:tcPr>
          <w:p w14:paraId="323D5EF6" w14:textId="6D8BF7BE" w:rsidR="009927F0" w:rsidRPr="009927F0" w:rsidRDefault="00FE2572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3350,0</w:t>
            </w:r>
          </w:p>
        </w:tc>
      </w:tr>
      <w:tr w:rsidR="009927F0" w:rsidRPr="009927F0" w14:paraId="01F7CB17" w14:textId="77777777" w:rsidTr="00E51EDE">
        <w:trPr>
          <w:trHeight w:val="330"/>
        </w:trPr>
        <w:tc>
          <w:tcPr>
            <w:tcW w:w="11040" w:type="dxa"/>
            <w:gridSpan w:val="16"/>
            <w:vMerge/>
          </w:tcPr>
          <w:p w14:paraId="3FCC1876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13D3498D" w14:textId="77777777" w:rsidR="009927F0" w:rsidRPr="00572E21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78" w:type="dxa"/>
            <w:gridSpan w:val="4"/>
          </w:tcPr>
          <w:p w14:paraId="2BB9622B" w14:textId="395B07A1" w:rsidR="009927F0" w:rsidRPr="009927F0" w:rsidRDefault="003B5548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</w:tr>
      <w:tr w:rsidR="009927F0" w:rsidRPr="009927F0" w14:paraId="2A9CB689" w14:textId="77777777" w:rsidTr="00FE2572">
        <w:trPr>
          <w:trHeight w:val="305"/>
        </w:trPr>
        <w:tc>
          <w:tcPr>
            <w:tcW w:w="698" w:type="dxa"/>
            <w:gridSpan w:val="2"/>
          </w:tcPr>
          <w:p w14:paraId="1A36DF10" w14:textId="73F15086" w:rsidR="009927F0" w:rsidRPr="00E51EDE" w:rsidRDefault="009927F0" w:rsidP="00E51EDE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E51ED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90" w:type="dxa"/>
            <w:gridSpan w:val="20"/>
          </w:tcPr>
          <w:p w14:paraId="46183B03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«Профилактика безнадзорности и правонарушений среди несовершеннолетних»</w:t>
            </w:r>
          </w:p>
        </w:tc>
      </w:tr>
      <w:tr w:rsidR="009927F0" w:rsidRPr="009927F0" w14:paraId="3DC248A6" w14:textId="77777777" w:rsidTr="00FE2572">
        <w:trPr>
          <w:trHeight w:val="343"/>
        </w:trPr>
        <w:tc>
          <w:tcPr>
            <w:tcW w:w="698" w:type="dxa"/>
            <w:gridSpan w:val="2"/>
          </w:tcPr>
          <w:p w14:paraId="59137471" w14:textId="3B62F583" w:rsidR="009927F0" w:rsidRPr="009927F0" w:rsidRDefault="009927F0" w:rsidP="00E51ED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  <w:r w:rsidR="00E51ED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3990" w:type="dxa"/>
            <w:gridSpan w:val="20"/>
          </w:tcPr>
          <w:p w14:paraId="5A67089D" w14:textId="2F238491" w:rsidR="009927F0" w:rsidRPr="009927F0" w:rsidRDefault="009927F0" w:rsidP="00B65E8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мероприятия: </w:t>
            </w:r>
            <w:r w:rsidR="00B65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рофилактик</w:t>
            </w:r>
            <w:r w:rsidR="00B65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преступлений и правонарушений среди несовершеннолетних</w:t>
            </w:r>
            <w:r w:rsidR="00E86D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создание бесконфликтной среды</w:t>
            </w:r>
          </w:p>
        </w:tc>
      </w:tr>
      <w:tr w:rsidR="00777C64" w:rsidRPr="009927F0" w14:paraId="5F987690" w14:textId="77777777" w:rsidTr="00FE2572">
        <w:trPr>
          <w:trHeight w:val="342"/>
        </w:trPr>
        <w:tc>
          <w:tcPr>
            <w:tcW w:w="698" w:type="dxa"/>
            <w:gridSpan w:val="2"/>
          </w:tcPr>
          <w:p w14:paraId="6169EB6F" w14:textId="3F69A00B" w:rsidR="00777C64" w:rsidRPr="009927F0" w:rsidRDefault="00777C64" w:rsidP="00E51ED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E51ED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2470" w:type="dxa"/>
          </w:tcPr>
          <w:p w14:paraId="3779E714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с несовершеннолетними «группы риска» и СОП</w:t>
            </w:r>
          </w:p>
        </w:tc>
        <w:tc>
          <w:tcPr>
            <w:tcW w:w="1634" w:type="dxa"/>
            <w:gridSpan w:val="2"/>
          </w:tcPr>
          <w:p w14:paraId="5AA2B75E" w14:textId="5D452EE2" w:rsidR="00E86D27" w:rsidRDefault="00E86D27" w:rsidP="007E24E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</w:t>
            </w:r>
          </w:p>
          <w:p w14:paraId="022B96CF" w14:textId="100F0AFF" w:rsidR="007E24EB" w:rsidRDefault="007E24EB" w:rsidP="007E24E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УКМПиТ</w:t>
            </w:r>
            <w:proofErr w:type="spellEnd"/>
          </w:p>
          <w:p w14:paraId="2F616778" w14:textId="77777777" w:rsidR="00E86D27" w:rsidRPr="00EF2E95" w:rsidRDefault="00E86D27" w:rsidP="00E86D27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gridSpan w:val="2"/>
          </w:tcPr>
          <w:p w14:paraId="46CB23A9" w14:textId="3ABB8D87" w:rsidR="00777C64" w:rsidRPr="00E51EDE" w:rsidRDefault="00777C64" w:rsidP="00E51EDE">
            <w:pPr>
              <w:rPr>
                <w:lang w:val="en-US"/>
              </w:rPr>
            </w:pPr>
            <w:r w:rsidRPr="000959FF">
              <w:t>01.01.202</w:t>
            </w:r>
            <w:r w:rsidR="00E51EDE">
              <w:rPr>
                <w:lang w:val="en-US"/>
              </w:rPr>
              <w:t>3</w:t>
            </w:r>
          </w:p>
        </w:tc>
        <w:tc>
          <w:tcPr>
            <w:tcW w:w="1549" w:type="dxa"/>
          </w:tcPr>
          <w:p w14:paraId="7A23E5A7" w14:textId="25ED4FA1" w:rsidR="00777C64" w:rsidRPr="00E51EDE" w:rsidRDefault="00777C64" w:rsidP="00E51EDE">
            <w:pPr>
              <w:rPr>
                <w:lang w:val="en-US"/>
              </w:rPr>
            </w:pPr>
            <w:r w:rsidRPr="000959FF">
              <w:t>31.12.202</w:t>
            </w:r>
            <w:r w:rsidR="00E51EDE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14:paraId="4E2E4103" w14:textId="77777777" w:rsidR="00777C64" w:rsidRPr="009927F0" w:rsidRDefault="00777C64" w:rsidP="00065E1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</w:t>
            </w:r>
          </w:p>
        </w:tc>
        <w:tc>
          <w:tcPr>
            <w:tcW w:w="1302" w:type="dxa"/>
            <w:gridSpan w:val="5"/>
          </w:tcPr>
          <w:p w14:paraId="5F80E7FB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37" w:type="dxa"/>
          </w:tcPr>
          <w:p w14:paraId="6F50647E" w14:textId="77777777" w:rsidR="00777C64" w:rsidRPr="009927F0" w:rsidRDefault="00065E1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right w:val="nil"/>
            </w:tcBorders>
          </w:tcPr>
          <w:p w14:paraId="7A2C2D95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0BDD980E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4" w:type="dxa"/>
            <w:gridSpan w:val="3"/>
          </w:tcPr>
          <w:p w14:paraId="4F1F0C5B" w14:textId="77777777" w:rsidR="00777C64" w:rsidRPr="00EF2E95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14:paraId="40CFB8AA" w14:textId="77777777" w:rsidR="007E24EB" w:rsidRDefault="00FE2572" w:rsidP="007E24E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14:paraId="7529CC88" w14:textId="2E48BEA5" w:rsidR="00FE2572" w:rsidRPr="00FE2572" w:rsidRDefault="00FE2572" w:rsidP="007E24E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</w:t>
            </w:r>
          </w:p>
        </w:tc>
      </w:tr>
      <w:tr w:rsidR="00777C64" w:rsidRPr="009927F0" w14:paraId="7AA11667" w14:textId="77777777" w:rsidTr="00FE2572">
        <w:trPr>
          <w:trHeight w:val="170"/>
        </w:trPr>
        <w:tc>
          <w:tcPr>
            <w:tcW w:w="698" w:type="dxa"/>
            <w:gridSpan w:val="2"/>
          </w:tcPr>
          <w:p w14:paraId="1F1CAF77" w14:textId="7BEC2B5E" w:rsidR="00777C64" w:rsidRPr="009927F0" w:rsidRDefault="00777C64" w:rsidP="00E51ED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E51EDE"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5A6424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5A6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0" w:type="dxa"/>
          </w:tcPr>
          <w:p w14:paraId="2A841B1C" w14:textId="7E265A93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</w:t>
            </w:r>
            <w:r w:rsidR="005A6424">
              <w:rPr>
                <w:rFonts w:ascii="Times New Roman" w:hAnsi="Times New Roman"/>
                <w:sz w:val="20"/>
                <w:szCs w:val="20"/>
              </w:rPr>
              <w:t>низация и проведение мероприятия</w:t>
            </w:r>
          </w:p>
        </w:tc>
        <w:tc>
          <w:tcPr>
            <w:tcW w:w="1634" w:type="dxa"/>
            <w:gridSpan w:val="2"/>
          </w:tcPr>
          <w:p w14:paraId="2910C176" w14:textId="77777777" w:rsidR="00777C64" w:rsidRPr="009927F0" w:rsidRDefault="002C5389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8" w:type="dxa"/>
            <w:gridSpan w:val="2"/>
          </w:tcPr>
          <w:p w14:paraId="02DA9FDE" w14:textId="74585534" w:rsidR="00777C64" w:rsidRPr="00727D0C" w:rsidRDefault="00777C64" w:rsidP="00E51EDE">
            <w:r w:rsidRPr="00727D0C">
              <w:t>01.01.202</w:t>
            </w:r>
            <w:r w:rsidR="00E51EDE">
              <w:t>3</w:t>
            </w:r>
          </w:p>
        </w:tc>
        <w:tc>
          <w:tcPr>
            <w:tcW w:w="1549" w:type="dxa"/>
          </w:tcPr>
          <w:p w14:paraId="1833AC84" w14:textId="01D3725E" w:rsidR="00777C64" w:rsidRDefault="00777C64" w:rsidP="00E51EDE">
            <w:r w:rsidRPr="00727D0C">
              <w:t>31.12.202</w:t>
            </w:r>
            <w:r w:rsidR="00E51EDE">
              <w:t>3</w:t>
            </w:r>
          </w:p>
        </w:tc>
        <w:tc>
          <w:tcPr>
            <w:tcW w:w="1012" w:type="dxa"/>
            <w:gridSpan w:val="3"/>
          </w:tcPr>
          <w:p w14:paraId="116E0585" w14:textId="204FA798" w:rsidR="00777C64" w:rsidRPr="009927F0" w:rsidRDefault="00777C64" w:rsidP="005A642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Участие детей «группы риска» и СОП в </w:t>
            </w:r>
            <w:r w:rsidR="005A6424">
              <w:rPr>
                <w:rFonts w:ascii="Times New Roman" w:hAnsi="Times New Roman"/>
                <w:sz w:val="20"/>
                <w:szCs w:val="20"/>
              </w:rPr>
              <w:t>Спартакиаде «Волшебный мяч»</w:t>
            </w:r>
          </w:p>
        </w:tc>
        <w:tc>
          <w:tcPr>
            <w:tcW w:w="1282" w:type="dxa"/>
            <w:gridSpan w:val="4"/>
          </w:tcPr>
          <w:p w14:paraId="44D68753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51243FB" w14:textId="77777777" w:rsidR="00777C64" w:rsidRPr="009927F0" w:rsidRDefault="002C5389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</w:tcPr>
          <w:p w14:paraId="58C6E34D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610AE932" w14:textId="5519DC45" w:rsidR="00777C64" w:rsidRPr="009927F0" w:rsidRDefault="00E51EDE" w:rsidP="0063686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77C64" w:rsidRPr="009927F0" w14:paraId="5B9BF3A1" w14:textId="77777777" w:rsidTr="00FE2572">
        <w:trPr>
          <w:trHeight w:val="2145"/>
        </w:trPr>
        <w:tc>
          <w:tcPr>
            <w:tcW w:w="698" w:type="dxa"/>
            <w:gridSpan w:val="2"/>
          </w:tcPr>
          <w:p w14:paraId="26C781C4" w14:textId="0634CF2F" w:rsidR="00777C64" w:rsidRPr="009927F0" w:rsidRDefault="00777C64" w:rsidP="00E51ED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 w:rsidR="00E51EDE"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5A6424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5A64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14:paraId="4ECA0FD3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</w:t>
            </w:r>
          </w:p>
        </w:tc>
        <w:tc>
          <w:tcPr>
            <w:tcW w:w="1634" w:type="dxa"/>
            <w:gridSpan w:val="2"/>
          </w:tcPr>
          <w:p w14:paraId="38CDE067" w14:textId="77777777" w:rsidR="00777C64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  <w:p w14:paraId="4D26A596" w14:textId="77777777" w:rsidR="00E86D27" w:rsidRDefault="00E86D2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УКМПиТ</w:t>
            </w:r>
            <w:proofErr w:type="spellEnd"/>
          </w:p>
          <w:p w14:paraId="5EAB40FC" w14:textId="77777777" w:rsidR="00E86D27" w:rsidRPr="009927F0" w:rsidRDefault="00E86D2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УСиФК</w:t>
            </w:r>
            <w:proofErr w:type="spellEnd"/>
          </w:p>
        </w:tc>
        <w:tc>
          <w:tcPr>
            <w:tcW w:w="1558" w:type="dxa"/>
            <w:gridSpan w:val="2"/>
          </w:tcPr>
          <w:p w14:paraId="6AE8E70D" w14:textId="2A617BB4" w:rsidR="00777C64" w:rsidRPr="008F6CCD" w:rsidRDefault="00777C64" w:rsidP="00E51EDE">
            <w:r w:rsidRPr="008F6CCD">
              <w:t>01.01.202</w:t>
            </w:r>
            <w:r w:rsidR="00E51EDE">
              <w:t>3</w:t>
            </w:r>
          </w:p>
        </w:tc>
        <w:tc>
          <w:tcPr>
            <w:tcW w:w="1549" w:type="dxa"/>
          </w:tcPr>
          <w:p w14:paraId="03F4BFF5" w14:textId="5FF3BFC2" w:rsidR="00777C64" w:rsidRDefault="00777C64" w:rsidP="00E51EDE">
            <w:r w:rsidRPr="008F6CCD">
              <w:t>31.12.202</w:t>
            </w:r>
            <w:r w:rsidR="00E51EDE">
              <w:t>3</w:t>
            </w:r>
          </w:p>
        </w:tc>
        <w:tc>
          <w:tcPr>
            <w:tcW w:w="1012" w:type="dxa"/>
            <w:gridSpan w:val="3"/>
          </w:tcPr>
          <w:p w14:paraId="5F74D293" w14:textId="47E667C7" w:rsidR="00777C64" w:rsidRPr="009927F0" w:rsidRDefault="005A642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Участие в оперативно-профилактических мероприятиях «Подросток», «Хмель», «Занятость», «Здоровье», «Бродяжк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а»</w:t>
            </w:r>
          </w:p>
        </w:tc>
        <w:tc>
          <w:tcPr>
            <w:tcW w:w="1282" w:type="dxa"/>
            <w:gridSpan w:val="4"/>
          </w:tcPr>
          <w:p w14:paraId="1FBF3090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37" w:type="dxa"/>
          </w:tcPr>
          <w:p w14:paraId="04B6D204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right w:val="nil"/>
            </w:tcBorders>
          </w:tcPr>
          <w:p w14:paraId="74A3A4CA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44F5C235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3"/>
          </w:tcPr>
          <w:p w14:paraId="23284997" w14:textId="77777777" w:rsidR="00777C64" w:rsidRPr="009927F0" w:rsidRDefault="00777C64" w:rsidP="0063686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7C64" w:rsidRPr="009927F0" w14:paraId="63202F22" w14:textId="77777777" w:rsidTr="00FE2572">
        <w:trPr>
          <w:trHeight w:val="924"/>
        </w:trPr>
        <w:tc>
          <w:tcPr>
            <w:tcW w:w="698" w:type="dxa"/>
            <w:gridSpan w:val="2"/>
          </w:tcPr>
          <w:p w14:paraId="7449F173" w14:textId="6BDC96C8" w:rsidR="00777C64" w:rsidRPr="009927F0" w:rsidRDefault="00777C64" w:rsidP="00E51ED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  <w:r w:rsidR="00E51EDE"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866638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E51E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14:paraId="53C0B1D3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доставки и участия детей в программе</w:t>
            </w:r>
          </w:p>
        </w:tc>
        <w:tc>
          <w:tcPr>
            <w:tcW w:w="1634" w:type="dxa"/>
            <w:gridSpan w:val="2"/>
          </w:tcPr>
          <w:p w14:paraId="2272DEF8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8" w:type="dxa"/>
            <w:gridSpan w:val="2"/>
          </w:tcPr>
          <w:p w14:paraId="2BE0987A" w14:textId="4BEEF142" w:rsidR="00777C64" w:rsidRPr="009433BA" w:rsidRDefault="00777C64" w:rsidP="00E51EDE">
            <w:r w:rsidRPr="009433BA">
              <w:t>01.01.202</w:t>
            </w:r>
            <w:r w:rsidR="00E51EDE">
              <w:t>3</w:t>
            </w:r>
          </w:p>
        </w:tc>
        <w:tc>
          <w:tcPr>
            <w:tcW w:w="1549" w:type="dxa"/>
          </w:tcPr>
          <w:p w14:paraId="624645A1" w14:textId="2710B098" w:rsidR="00777C64" w:rsidRDefault="00777C64" w:rsidP="00E51EDE">
            <w:r w:rsidRPr="009433BA">
              <w:t>31.12.202</w:t>
            </w:r>
            <w:r w:rsidR="00E51EDE">
              <w:t>3</w:t>
            </w:r>
          </w:p>
        </w:tc>
        <w:tc>
          <w:tcPr>
            <w:tcW w:w="1018" w:type="dxa"/>
            <w:gridSpan w:val="4"/>
          </w:tcPr>
          <w:p w14:paraId="3CEA0C01" w14:textId="19542B4C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Участие детей «группы риска» и СОП </w:t>
            </w:r>
            <w:r w:rsidR="00866638" w:rsidRPr="00E86D27">
              <w:rPr>
                <w:rFonts w:ascii="Times New Roman" w:hAnsi="Times New Roman"/>
                <w:sz w:val="20"/>
                <w:szCs w:val="20"/>
              </w:rPr>
              <w:t>в краевой реабилитационной программе «На пути героя»</w:t>
            </w:r>
          </w:p>
        </w:tc>
        <w:tc>
          <w:tcPr>
            <w:tcW w:w="1276" w:type="dxa"/>
            <w:gridSpan w:val="3"/>
          </w:tcPr>
          <w:p w14:paraId="79DB4605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37" w:type="dxa"/>
          </w:tcPr>
          <w:p w14:paraId="6C1A2ED7" w14:textId="55128CDA" w:rsidR="00777C64" w:rsidRPr="009927F0" w:rsidRDefault="00FE257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63" w:type="dxa"/>
            <w:tcBorders>
              <w:right w:val="nil"/>
            </w:tcBorders>
          </w:tcPr>
          <w:p w14:paraId="4383E637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3623AC6A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3"/>
          </w:tcPr>
          <w:p w14:paraId="119A2F95" w14:textId="136204A4" w:rsidR="00777C64" w:rsidRPr="009927F0" w:rsidRDefault="00C21518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27F0" w:rsidRPr="009927F0" w14:paraId="3944E759" w14:textId="77777777" w:rsidTr="00E51EDE">
        <w:trPr>
          <w:trHeight w:val="435"/>
        </w:trPr>
        <w:tc>
          <w:tcPr>
            <w:tcW w:w="11040" w:type="dxa"/>
            <w:gridSpan w:val="16"/>
          </w:tcPr>
          <w:p w14:paraId="64BD1A8B" w14:textId="09E05873" w:rsidR="009927F0" w:rsidRPr="009927F0" w:rsidRDefault="009927F0" w:rsidP="00E51ED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1.1.</w:t>
            </w:r>
            <w:r w:rsidR="00E51EDE"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866638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45B0359D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8" w:type="dxa"/>
            <w:gridSpan w:val="4"/>
          </w:tcPr>
          <w:p w14:paraId="1405B030" w14:textId="2C1C3522" w:rsidR="009927F0" w:rsidRPr="009927F0" w:rsidRDefault="00FE2572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</w:tr>
      <w:tr w:rsidR="009927F0" w:rsidRPr="009927F0" w14:paraId="73FF3C82" w14:textId="77777777" w:rsidTr="00E51EDE">
        <w:trPr>
          <w:trHeight w:val="315"/>
        </w:trPr>
        <w:tc>
          <w:tcPr>
            <w:tcW w:w="11040" w:type="dxa"/>
            <w:gridSpan w:val="16"/>
          </w:tcPr>
          <w:p w14:paraId="236C06DE" w14:textId="730E7D71" w:rsidR="009927F0" w:rsidRPr="009927F0" w:rsidRDefault="009927F0" w:rsidP="00E51ED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1.1.</w:t>
            </w:r>
            <w:r w:rsidR="00E51EDE"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02503BB5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8" w:type="dxa"/>
            <w:gridSpan w:val="4"/>
          </w:tcPr>
          <w:p w14:paraId="5B0F460D" w14:textId="1A7B3419" w:rsidR="009927F0" w:rsidRPr="009927F0" w:rsidRDefault="00FE2572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</w:tr>
      <w:tr w:rsidR="009927F0" w:rsidRPr="009927F0" w14:paraId="2D6385FF" w14:textId="77777777" w:rsidTr="00E51EDE">
        <w:trPr>
          <w:trHeight w:val="150"/>
        </w:trPr>
        <w:tc>
          <w:tcPr>
            <w:tcW w:w="11040" w:type="dxa"/>
            <w:gridSpan w:val="16"/>
            <w:vMerge w:val="restart"/>
          </w:tcPr>
          <w:p w14:paraId="21C14BA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задаче 1.1.,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0F7F1178" w14:textId="77777777" w:rsidR="009927F0" w:rsidRPr="00572E21" w:rsidRDefault="00572E21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78" w:type="dxa"/>
            <w:gridSpan w:val="4"/>
          </w:tcPr>
          <w:p w14:paraId="18CDE1FE" w14:textId="6D21BDE1" w:rsidR="009927F0" w:rsidRPr="00AF229F" w:rsidRDefault="00FE2572" w:rsidP="00442D1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3906,8</w:t>
            </w:r>
          </w:p>
        </w:tc>
      </w:tr>
      <w:tr w:rsidR="00572E21" w:rsidRPr="009927F0" w14:paraId="7F588F46" w14:textId="77777777" w:rsidTr="00E51EDE">
        <w:trPr>
          <w:trHeight w:val="465"/>
        </w:trPr>
        <w:tc>
          <w:tcPr>
            <w:tcW w:w="11040" w:type="dxa"/>
            <w:gridSpan w:val="16"/>
            <w:vMerge/>
          </w:tcPr>
          <w:p w14:paraId="5E184E5E" w14:textId="77777777" w:rsidR="00572E21" w:rsidRPr="009927F0" w:rsidRDefault="00572E21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658357F8" w14:textId="77777777" w:rsidR="00572E21" w:rsidRPr="00572E21" w:rsidRDefault="00572E21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8" w:type="dxa"/>
            <w:gridSpan w:val="4"/>
          </w:tcPr>
          <w:p w14:paraId="7AD2AD8A" w14:textId="00C50411" w:rsidR="00572E21" w:rsidRPr="00AF229F" w:rsidRDefault="00FE2572" w:rsidP="002118E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3760,9</w:t>
            </w:r>
          </w:p>
        </w:tc>
      </w:tr>
      <w:tr w:rsidR="009927F0" w:rsidRPr="009927F0" w14:paraId="0BFA4D1F" w14:textId="77777777" w:rsidTr="00E51EDE">
        <w:trPr>
          <w:trHeight w:val="360"/>
        </w:trPr>
        <w:tc>
          <w:tcPr>
            <w:tcW w:w="11040" w:type="dxa"/>
            <w:gridSpan w:val="16"/>
            <w:vMerge/>
          </w:tcPr>
          <w:p w14:paraId="037D724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7E9605C0" w14:textId="77777777" w:rsidR="009927F0" w:rsidRPr="00572E21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78" w:type="dxa"/>
            <w:gridSpan w:val="4"/>
          </w:tcPr>
          <w:p w14:paraId="5C678F88" w14:textId="019E7EC7" w:rsidR="009927F0" w:rsidRPr="009927F0" w:rsidRDefault="003B5548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</w:tr>
      <w:tr w:rsidR="00FE2572" w:rsidRPr="009927F0" w14:paraId="0A6A0529" w14:textId="77777777" w:rsidTr="00E51EDE">
        <w:trPr>
          <w:trHeight w:val="165"/>
        </w:trPr>
        <w:tc>
          <w:tcPr>
            <w:tcW w:w="11040" w:type="dxa"/>
            <w:gridSpan w:val="16"/>
            <w:vMerge w:val="restart"/>
          </w:tcPr>
          <w:p w14:paraId="1C6D4347" w14:textId="77777777" w:rsidR="00FE2572" w:rsidRPr="009927F0" w:rsidRDefault="00FE257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26BACA4B" w14:textId="77777777" w:rsidR="00FE2572" w:rsidRPr="00572E21" w:rsidRDefault="00FE257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78" w:type="dxa"/>
            <w:gridSpan w:val="4"/>
          </w:tcPr>
          <w:p w14:paraId="66EF6E5E" w14:textId="11AF04E3" w:rsidR="00FE2572" w:rsidRPr="00AF229F" w:rsidRDefault="00FE2572" w:rsidP="00DA6E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3906,8</w:t>
            </w:r>
          </w:p>
        </w:tc>
      </w:tr>
      <w:tr w:rsidR="00FE2572" w:rsidRPr="009927F0" w14:paraId="77CFD6BF" w14:textId="77777777" w:rsidTr="00E51EDE">
        <w:trPr>
          <w:trHeight w:val="480"/>
        </w:trPr>
        <w:tc>
          <w:tcPr>
            <w:tcW w:w="11040" w:type="dxa"/>
            <w:gridSpan w:val="16"/>
            <w:vMerge/>
          </w:tcPr>
          <w:p w14:paraId="2054B6C9" w14:textId="77777777" w:rsidR="00FE2572" w:rsidRPr="009927F0" w:rsidRDefault="00FE257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6CF4FC08" w14:textId="77777777" w:rsidR="00FE2572" w:rsidRPr="00572E21" w:rsidRDefault="00FE257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8" w:type="dxa"/>
            <w:gridSpan w:val="4"/>
          </w:tcPr>
          <w:p w14:paraId="0D75B5E5" w14:textId="7FF09FDD" w:rsidR="00FE2572" w:rsidRPr="00AF229F" w:rsidRDefault="00FE2572" w:rsidP="00DA6E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3760,9</w:t>
            </w:r>
          </w:p>
        </w:tc>
      </w:tr>
      <w:tr w:rsidR="00FE2572" w:rsidRPr="009927F0" w14:paraId="602C0016" w14:textId="77777777" w:rsidTr="00E51EDE">
        <w:trPr>
          <w:trHeight w:val="345"/>
        </w:trPr>
        <w:tc>
          <w:tcPr>
            <w:tcW w:w="11040" w:type="dxa"/>
            <w:gridSpan w:val="16"/>
            <w:vMerge/>
          </w:tcPr>
          <w:p w14:paraId="7B6E654E" w14:textId="77777777" w:rsidR="00FE2572" w:rsidRPr="009927F0" w:rsidRDefault="00FE257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55314E5B" w14:textId="77777777" w:rsidR="00FE2572" w:rsidRPr="00572E21" w:rsidRDefault="00FE257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78" w:type="dxa"/>
            <w:gridSpan w:val="4"/>
          </w:tcPr>
          <w:p w14:paraId="5F97DDFC" w14:textId="0E033CBF" w:rsidR="00FE2572" w:rsidRPr="009927F0" w:rsidRDefault="00FE2572" w:rsidP="00DA6E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</w:tr>
    </w:tbl>
    <w:p w14:paraId="0DEF599B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24D4509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95E26CF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C03CA6A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878F79D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3BFF0DE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5883C48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7D6283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338F297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ABF4AC5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7A43F16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314E876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426DCEC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1F60C59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44782A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8C2C830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386A69D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B2B251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56FD319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E0241B9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7A00F4D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277E68C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CD46014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76A33A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460B83E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890A00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D5175FE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92882DD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2314036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792EFC" w14:textId="77777777" w:rsidR="00E51EDE" w:rsidRDefault="00E51EDE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BFECF15" w14:textId="77777777" w:rsidR="009927F0" w:rsidRPr="009927F0" w:rsidRDefault="009927F0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795B60D8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2 «Обеспечение безопасности дорожного движения» муниципальной программы «Обеспечение общественной </w:t>
      </w:r>
    </w:p>
    <w:p w14:paraId="419F475D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</w:t>
      </w:r>
      <w:r w:rsidR="00777C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раснокамского городского округа»</w:t>
      </w:r>
    </w:p>
    <w:p w14:paraId="16818F3B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360991D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2191"/>
        <w:gridCol w:w="1625"/>
        <w:gridCol w:w="10"/>
        <w:gridCol w:w="1549"/>
        <w:gridCol w:w="10"/>
        <w:gridCol w:w="1550"/>
        <w:gridCol w:w="992"/>
        <w:gridCol w:w="12"/>
        <w:gridCol w:w="1122"/>
        <w:gridCol w:w="12"/>
        <w:gridCol w:w="130"/>
        <w:gridCol w:w="12"/>
        <w:gridCol w:w="833"/>
        <w:gridCol w:w="13"/>
        <w:gridCol w:w="849"/>
        <w:gridCol w:w="921"/>
        <w:gridCol w:w="10"/>
        <w:gridCol w:w="7"/>
        <w:gridCol w:w="60"/>
        <w:gridCol w:w="1789"/>
      </w:tblGrid>
      <w:tr w:rsidR="009927F0" w:rsidRPr="009927F0" w14:paraId="20BDF85A" w14:textId="77777777" w:rsidTr="009927F0">
        <w:trPr>
          <w:trHeight w:val="498"/>
        </w:trPr>
        <w:tc>
          <w:tcPr>
            <w:tcW w:w="991" w:type="dxa"/>
            <w:vMerge w:val="restart"/>
            <w:tcBorders>
              <w:bottom w:val="single" w:sz="4" w:space="0" w:color="auto"/>
            </w:tcBorders>
          </w:tcPr>
          <w:p w14:paraId="2BDE965F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153B942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bottom w:val="single" w:sz="4" w:space="0" w:color="auto"/>
            </w:tcBorders>
          </w:tcPr>
          <w:p w14:paraId="29AE72C2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24753BDE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bottom w:val="single" w:sz="4" w:space="0" w:color="auto"/>
              <w:right w:val="nil"/>
            </w:tcBorders>
          </w:tcPr>
          <w:p w14:paraId="408680C0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03061C12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1C6F9B9C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00B16494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306C2F06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4154C7EE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7"/>
            <w:tcBorders>
              <w:bottom w:val="single" w:sz="4" w:space="0" w:color="auto"/>
            </w:tcBorders>
          </w:tcPr>
          <w:p w14:paraId="6C86D72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60" w:type="dxa"/>
            <w:gridSpan w:val="6"/>
            <w:vMerge w:val="restart"/>
          </w:tcPr>
          <w:p w14:paraId="0BF7F11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</w:tcPr>
          <w:p w14:paraId="41E8F2F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927F0" w:rsidRPr="009927F0" w14:paraId="4D362681" w14:textId="77777777" w:rsidTr="009927F0">
        <w:trPr>
          <w:trHeight w:val="352"/>
        </w:trPr>
        <w:tc>
          <w:tcPr>
            <w:tcW w:w="991" w:type="dxa"/>
            <w:vMerge/>
          </w:tcPr>
          <w:p w14:paraId="32ED4985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542A4F54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right w:val="nil"/>
            </w:tcBorders>
          </w:tcPr>
          <w:p w14:paraId="76322573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</w:tcPr>
          <w:p w14:paraId="7CD3A81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5EE51369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2689E0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14:paraId="02840AFB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5" w:type="dxa"/>
            <w:gridSpan w:val="2"/>
          </w:tcPr>
          <w:p w14:paraId="1EA5DFEE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gridSpan w:val="6"/>
            <w:vMerge/>
          </w:tcPr>
          <w:p w14:paraId="5C8C6F66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14:paraId="129A86E8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7F0" w:rsidRPr="009927F0" w14:paraId="3BC63EA0" w14:textId="77777777" w:rsidTr="009927F0">
        <w:tc>
          <w:tcPr>
            <w:tcW w:w="991" w:type="dxa"/>
          </w:tcPr>
          <w:p w14:paraId="317013DB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33B68F1A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nil"/>
            </w:tcBorders>
          </w:tcPr>
          <w:p w14:paraId="7D9CAA6A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7E4299C4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5C11FEBF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966B9AF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</w:tcPr>
          <w:p w14:paraId="34EE2F50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</w:tcPr>
          <w:p w14:paraId="3099E78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6"/>
          </w:tcPr>
          <w:p w14:paraId="1B5318B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9" w:type="dxa"/>
          </w:tcPr>
          <w:p w14:paraId="5DE881BE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27F0" w:rsidRPr="009927F0" w14:paraId="2F518ADD" w14:textId="77777777" w:rsidTr="009927F0">
        <w:trPr>
          <w:trHeight w:val="170"/>
        </w:trPr>
        <w:tc>
          <w:tcPr>
            <w:tcW w:w="991" w:type="dxa"/>
          </w:tcPr>
          <w:p w14:paraId="3F5D497B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697" w:type="dxa"/>
            <w:gridSpan w:val="20"/>
          </w:tcPr>
          <w:p w14:paraId="78D8C6DA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Обеспечение безопасности дорожного движения, профилактика детского дорожно-транспортного травматизма среди несовершеннолетних</w:t>
            </w:r>
          </w:p>
        </w:tc>
      </w:tr>
      <w:tr w:rsidR="009927F0" w:rsidRPr="009927F0" w14:paraId="28208D26" w14:textId="77777777" w:rsidTr="009927F0">
        <w:trPr>
          <w:trHeight w:val="305"/>
        </w:trPr>
        <w:tc>
          <w:tcPr>
            <w:tcW w:w="991" w:type="dxa"/>
          </w:tcPr>
          <w:p w14:paraId="664908E3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3697" w:type="dxa"/>
            <w:gridSpan w:val="20"/>
          </w:tcPr>
          <w:p w14:paraId="1AE6ED0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«Снижение количества детского дорожно-транспортного травматизма»</w:t>
            </w:r>
          </w:p>
        </w:tc>
      </w:tr>
      <w:tr w:rsidR="009927F0" w:rsidRPr="009927F0" w14:paraId="14188827" w14:textId="77777777" w:rsidTr="009927F0">
        <w:trPr>
          <w:trHeight w:val="343"/>
        </w:trPr>
        <w:tc>
          <w:tcPr>
            <w:tcW w:w="991" w:type="dxa"/>
          </w:tcPr>
          <w:p w14:paraId="03D3AF9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</w:t>
            </w:r>
          </w:p>
        </w:tc>
        <w:tc>
          <w:tcPr>
            <w:tcW w:w="13697" w:type="dxa"/>
            <w:gridSpan w:val="20"/>
          </w:tcPr>
          <w:p w14:paraId="6B0403F4" w14:textId="11AAE883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Мероприятия по профилактике детского дорожно-</w:t>
            </w:r>
            <w:r w:rsidR="00F17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транспортного травматизма</w:t>
            </w:r>
          </w:p>
        </w:tc>
      </w:tr>
      <w:tr w:rsidR="00777C64" w:rsidRPr="009927F0" w14:paraId="5186C900" w14:textId="77777777" w:rsidTr="00E51EDE">
        <w:trPr>
          <w:trHeight w:val="342"/>
        </w:trPr>
        <w:tc>
          <w:tcPr>
            <w:tcW w:w="991" w:type="dxa"/>
          </w:tcPr>
          <w:p w14:paraId="0C2BF1D9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2.1.1.1.1</w:t>
            </w:r>
          </w:p>
        </w:tc>
        <w:tc>
          <w:tcPr>
            <w:tcW w:w="2191" w:type="dxa"/>
          </w:tcPr>
          <w:p w14:paraId="0CE9D5B8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 «Мы за безопасность на дороге»</w:t>
            </w:r>
          </w:p>
        </w:tc>
        <w:tc>
          <w:tcPr>
            <w:tcW w:w="1635" w:type="dxa"/>
            <w:gridSpan w:val="2"/>
          </w:tcPr>
          <w:p w14:paraId="01B8BD0E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273960F5" w14:textId="528FFF1D" w:rsidR="00777C64" w:rsidRPr="000455C5" w:rsidRDefault="00777C64" w:rsidP="000C7CB6">
            <w:r w:rsidRPr="000455C5"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5F496A8D" w14:textId="643A9177" w:rsidR="00777C64" w:rsidRDefault="00777C64" w:rsidP="000C7CB6">
            <w:r w:rsidRPr="000455C5">
              <w:t>31.12.202</w:t>
            </w:r>
            <w:r w:rsidR="000C7CB6">
              <w:t>3</w:t>
            </w:r>
          </w:p>
        </w:tc>
        <w:tc>
          <w:tcPr>
            <w:tcW w:w="992" w:type="dxa"/>
          </w:tcPr>
          <w:p w14:paraId="1E898202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конкурса агитбригад «Мы за безопасность на дороге»</w:t>
            </w:r>
          </w:p>
        </w:tc>
        <w:tc>
          <w:tcPr>
            <w:tcW w:w="1288" w:type="dxa"/>
            <w:gridSpan w:val="5"/>
          </w:tcPr>
          <w:p w14:paraId="1C4D57F4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33" w:type="dxa"/>
          </w:tcPr>
          <w:p w14:paraId="5E33DB38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93" w:type="dxa"/>
            <w:gridSpan w:val="4"/>
          </w:tcPr>
          <w:p w14:paraId="066DDA4D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3F5C5F1D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5B9BCA4" w14:textId="22F03963" w:rsidR="00777C64" w:rsidRPr="009927F0" w:rsidRDefault="00D93787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777C64" w:rsidRPr="009927F0" w14:paraId="4CD25CD9" w14:textId="77777777" w:rsidTr="009927F0">
        <w:trPr>
          <w:trHeight w:val="170"/>
        </w:trPr>
        <w:tc>
          <w:tcPr>
            <w:tcW w:w="991" w:type="dxa"/>
          </w:tcPr>
          <w:p w14:paraId="3AD9F4A5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2.1.1.1.2</w:t>
            </w:r>
          </w:p>
        </w:tc>
        <w:tc>
          <w:tcPr>
            <w:tcW w:w="2191" w:type="dxa"/>
          </w:tcPr>
          <w:p w14:paraId="568B2A24" w14:textId="1F8539FB" w:rsidR="00777C64" w:rsidRPr="009927F0" w:rsidRDefault="00253EF8" w:rsidP="000C7CB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77C64" w:rsidRPr="009927F0">
              <w:rPr>
                <w:rFonts w:ascii="Times New Roman" w:hAnsi="Times New Roman"/>
                <w:sz w:val="20"/>
                <w:szCs w:val="20"/>
              </w:rPr>
              <w:t>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окружного</w:t>
            </w:r>
            <w:r w:rsidR="00777C64" w:rsidRPr="009927F0">
              <w:rPr>
                <w:rFonts w:ascii="Times New Roman" w:hAnsi="Times New Roman"/>
                <w:sz w:val="20"/>
                <w:szCs w:val="20"/>
              </w:rPr>
              <w:t xml:space="preserve"> конкурса «Безопасное колесо 202</w:t>
            </w:r>
            <w:r w:rsidR="000C7CB6">
              <w:rPr>
                <w:rFonts w:ascii="Times New Roman" w:hAnsi="Times New Roman"/>
                <w:sz w:val="20"/>
                <w:szCs w:val="20"/>
              </w:rPr>
              <w:t>3</w:t>
            </w:r>
            <w:r w:rsidR="00777C64"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</w:tcPr>
          <w:p w14:paraId="33DC9CDE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317AB8CE" w14:textId="1A1806BC" w:rsidR="00777C64" w:rsidRPr="009E190F" w:rsidRDefault="00777C64" w:rsidP="000C7CB6">
            <w:r w:rsidRPr="009E190F"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4C108D9A" w14:textId="41450A1D" w:rsidR="00777C64" w:rsidRDefault="00777C64" w:rsidP="000C7CB6">
            <w:r w:rsidRPr="009E190F">
              <w:t>31.12.202</w:t>
            </w:r>
            <w:r w:rsidR="000C7CB6">
              <w:t>3</w:t>
            </w:r>
          </w:p>
        </w:tc>
        <w:tc>
          <w:tcPr>
            <w:tcW w:w="1004" w:type="dxa"/>
            <w:gridSpan w:val="2"/>
          </w:tcPr>
          <w:p w14:paraId="321533D3" w14:textId="2BF842E0" w:rsidR="00777C64" w:rsidRPr="009927F0" w:rsidRDefault="00777C64" w:rsidP="009A657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окружного конкурса «Безопасное колесо 202</w:t>
            </w:r>
            <w:r w:rsidR="009A657E"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</w:tcPr>
          <w:p w14:paraId="7271E830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</w:tcPr>
          <w:p w14:paraId="16E55EAB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786D88E1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1D2919E0" w14:textId="2B90F638" w:rsidR="00777C64" w:rsidRPr="009927F0" w:rsidRDefault="000C7CB6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777C64" w:rsidRPr="009927F0" w14:paraId="263E2E34" w14:textId="77777777" w:rsidTr="009927F0">
        <w:trPr>
          <w:trHeight w:val="1835"/>
        </w:trPr>
        <w:tc>
          <w:tcPr>
            <w:tcW w:w="991" w:type="dxa"/>
          </w:tcPr>
          <w:p w14:paraId="3D40CCB2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2.1.1.1.3</w:t>
            </w:r>
          </w:p>
        </w:tc>
        <w:tc>
          <w:tcPr>
            <w:tcW w:w="2191" w:type="dxa"/>
          </w:tcPr>
          <w:p w14:paraId="79F996A9" w14:textId="77777777" w:rsidR="00777C64" w:rsidRPr="009927F0" w:rsidRDefault="00253EF8" w:rsidP="00253EF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="00777C64" w:rsidRPr="009927F0">
              <w:rPr>
                <w:rFonts w:ascii="Times New Roman" w:hAnsi="Times New Roman"/>
                <w:sz w:val="20"/>
                <w:szCs w:val="20"/>
              </w:rPr>
              <w:t xml:space="preserve"> в краевом конкурсе «</w:t>
            </w:r>
            <w:r w:rsidR="00777C64">
              <w:rPr>
                <w:rFonts w:ascii="Times New Roman" w:hAnsi="Times New Roman"/>
                <w:sz w:val="20"/>
                <w:szCs w:val="20"/>
              </w:rPr>
              <w:t>ЮИД</w:t>
            </w:r>
            <w:r w:rsidR="00777C64"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</w:tcPr>
          <w:p w14:paraId="7715D4F7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1B980670" w14:textId="5DBF0520" w:rsidR="00777C64" w:rsidRPr="00CF4E34" w:rsidRDefault="00777C64" w:rsidP="000C7CB6">
            <w:r w:rsidRPr="00CF4E34"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323BB029" w14:textId="6B9A85EF" w:rsidR="00777C64" w:rsidRDefault="00777C64" w:rsidP="000C7CB6">
            <w:r w:rsidRPr="00CF4E34">
              <w:t>31.12.202</w:t>
            </w:r>
            <w:r w:rsidR="000C7CB6">
              <w:t>3</w:t>
            </w:r>
          </w:p>
        </w:tc>
        <w:tc>
          <w:tcPr>
            <w:tcW w:w="992" w:type="dxa"/>
          </w:tcPr>
          <w:p w14:paraId="36E1D496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Участие в краевом конкурсе «Отряд ЮИД в действии»</w:t>
            </w:r>
          </w:p>
        </w:tc>
        <w:tc>
          <w:tcPr>
            <w:tcW w:w="1134" w:type="dxa"/>
            <w:gridSpan w:val="2"/>
          </w:tcPr>
          <w:p w14:paraId="10A5411B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4"/>
          </w:tcPr>
          <w:p w14:paraId="2EBF6EA5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01046E83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22103E68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6436D2B4" w14:textId="05730262" w:rsidR="00777C64" w:rsidRPr="009927F0" w:rsidRDefault="000C7CB6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777C64" w:rsidRPr="009927F0" w14:paraId="0B7187D9" w14:textId="77777777" w:rsidTr="009927F0">
        <w:trPr>
          <w:trHeight w:val="2290"/>
        </w:trPr>
        <w:tc>
          <w:tcPr>
            <w:tcW w:w="991" w:type="dxa"/>
          </w:tcPr>
          <w:p w14:paraId="3A7F44C7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2.1.1.1.4</w:t>
            </w:r>
          </w:p>
        </w:tc>
        <w:tc>
          <w:tcPr>
            <w:tcW w:w="2191" w:type="dxa"/>
          </w:tcPr>
          <w:p w14:paraId="3F7E4F80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акции «Безопасные дороги нашим детям»</w:t>
            </w:r>
          </w:p>
        </w:tc>
        <w:tc>
          <w:tcPr>
            <w:tcW w:w="1635" w:type="dxa"/>
            <w:gridSpan w:val="2"/>
          </w:tcPr>
          <w:p w14:paraId="6BBCA6BB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3F554DD8" w14:textId="2FE357D0" w:rsidR="00777C64" w:rsidRPr="00461CE2" w:rsidRDefault="00777C64" w:rsidP="000C7CB6">
            <w:r w:rsidRPr="00461CE2"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46981F53" w14:textId="5B700E26" w:rsidR="00777C64" w:rsidRDefault="00777C64" w:rsidP="000C7CB6">
            <w:r w:rsidRPr="00461CE2">
              <w:t>31.12.202</w:t>
            </w:r>
            <w:r w:rsidR="000C7CB6">
              <w:t>3</w:t>
            </w:r>
          </w:p>
        </w:tc>
        <w:tc>
          <w:tcPr>
            <w:tcW w:w="992" w:type="dxa"/>
          </w:tcPr>
          <w:p w14:paraId="54F69469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Проведение окружной акции «Безопасные дороги нашим детям»</w:t>
            </w:r>
          </w:p>
        </w:tc>
        <w:tc>
          <w:tcPr>
            <w:tcW w:w="1134" w:type="dxa"/>
            <w:gridSpan w:val="2"/>
          </w:tcPr>
          <w:p w14:paraId="12A85125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4"/>
          </w:tcPr>
          <w:p w14:paraId="5E3DB97A" w14:textId="2DA63122" w:rsidR="00777C64" w:rsidRPr="009927F0" w:rsidRDefault="00777C64" w:rsidP="000C7CB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  <w:r w:rsidR="000C7C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gridSpan w:val="4"/>
          </w:tcPr>
          <w:p w14:paraId="010170A4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2F4AE599" w14:textId="77777777" w:rsidR="00777C64" w:rsidRPr="00EF2E95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14:paraId="6756E3E4" w14:textId="32A492AE" w:rsidR="00777C64" w:rsidRPr="00EF2E95" w:rsidRDefault="000C7CB6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777C64" w:rsidRPr="009927F0" w14:paraId="3945C59F" w14:textId="77777777" w:rsidTr="009927F0">
        <w:trPr>
          <w:trHeight w:val="170"/>
        </w:trPr>
        <w:tc>
          <w:tcPr>
            <w:tcW w:w="991" w:type="dxa"/>
          </w:tcPr>
          <w:p w14:paraId="1D753BBE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2.1.1.1.5</w:t>
            </w:r>
          </w:p>
        </w:tc>
        <w:tc>
          <w:tcPr>
            <w:tcW w:w="2191" w:type="dxa"/>
          </w:tcPr>
          <w:p w14:paraId="3581AC6F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  <w:r w:rsidR="00253EF8">
              <w:rPr>
                <w:rFonts w:ascii="Times New Roman" w:hAnsi="Times New Roman"/>
                <w:sz w:val="20"/>
                <w:szCs w:val="20"/>
              </w:rPr>
              <w:t xml:space="preserve"> окружной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акции «Посвящение первоклассников в пешеходы»</w:t>
            </w:r>
          </w:p>
        </w:tc>
        <w:tc>
          <w:tcPr>
            <w:tcW w:w="1635" w:type="dxa"/>
            <w:gridSpan w:val="2"/>
          </w:tcPr>
          <w:p w14:paraId="4AC0F1F2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670E9FA9" w14:textId="713635D2" w:rsidR="00777C64" w:rsidRPr="002565B1" w:rsidRDefault="00777C64" w:rsidP="000C7CB6">
            <w:r w:rsidRPr="002565B1"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371012ED" w14:textId="080165F0" w:rsidR="00777C64" w:rsidRDefault="00777C64" w:rsidP="000C7CB6">
            <w:r w:rsidRPr="002565B1">
              <w:t>31.12.202</w:t>
            </w:r>
            <w:r w:rsidR="000C7CB6">
              <w:t>3</w:t>
            </w:r>
          </w:p>
        </w:tc>
        <w:tc>
          <w:tcPr>
            <w:tcW w:w="1004" w:type="dxa"/>
            <w:gridSpan w:val="2"/>
          </w:tcPr>
          <w:p w14:paraId="7EB2E396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окружной акции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«Посвящение первоклассников в пешеходы»</w:t>
            </w:r>
          </w:p>
        </w:tc>
        <w:tc>
          <w:tcPr>
            <w:tcW w:w="1134" w:type="dxa"/>
            <w:gridSpan w:val="2"/>
          </w:tcPr>
          <w:p w14:paraId="2FD1FB5D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</w:tcPr>
          <w:p w14:paraId="25A4DAA8" w14:textId="60D8F901" w:rsidR="00777C64" w:rsidRPr="009927F0" w:rsidRDefault="00777C64" w:rsidP="000C7CB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11</w:t>
            </w:r>
            <w:r w:rsidR="000C7CB6">
              <w:rPr>
                <w:rFonts w:ascii="Times New Roman" w:hAnsi="Times New Roman"/>
                <w:sz w:val="20"/>
                <w:szCs w:val="20"/>
              </w:rPr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40651787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01446E3D" w14:textId="62A14826" w:rsidR="00777C64" w:rsidRPr="009927F0" w:rsidRDefault="000C7CB6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777C64" w:rsidRPr="009927F0" w14:paraId="01B26A38" w14:textId="77777777" w:rsidTr="009927F0">
        <w:trPr>
          <w:trHeight w:val="924"/>
        </w:trPr>
        <w:tc>
          <w:tcPr>
            <w:tcW w:w="991" w:type="dxa"/>
          </w:tcPr>
          <w:p w14:paraId="44BB25BA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2.1.1.1.6</w:t>
            </w:r>
          </w:p>
        </w:tc>
        <w:tc>
          <w:tcPr>
            <w:tcW w:w="2191" w:type="dxa"/>
          </w:tcPr>
          <w:p w14:paraId="5AA32204" w14:textId="6FE5693A" w:rsidR="00777C64" w:rsidRPr="009927F0" w:rsidRDefault="00777C64" w:rsidP="000C7CB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участия в краевом конкурсе «Безопасное колесо 202</w:t>
            </w:r>
            <w:r w:rsidR="000C7CB6">
              <w:rPr>
                <w:rFonts w:ascii="Times New Roman" w:hAnsi="Times New Roman"/>
                <w:sz w:val="20"/>
                <w:szCs w:val="20"/>
              </w:rPr>
              <w:t>3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</w:tcPr>
          <w:p w14:paraId="3F5CDE4D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68C90A8F" w14:textId="38A9E6C9" w:rsidR="00777C64" w:rsidRPr="00A04390" w:rsidRDefault="00777C64" w:rsidP="000C7CB6">
            <w:r w:rsidRPr="00A04390"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03A700F2" w14:textId="5D947CB5" w:rsidR="00777C64" w:rsidRDefault="00777C64" w:rsidP="000C7CB6">
            <w:r w:rsidRPr="00A04390">
              <w:t>31.12.202</w:t>
            </w:r>
            <w:r w:rsidR="000C7CB6">
              <w:t>3</w:t>
            </w:r>
          </w:p>
        </w:tc>
        <w:tc>
          <w:tcPr>
            <w:tcW w:w="992" w:type="dxa"/>
          </w:tcPr>
          <w:p w14:paraId="38DBF418" w14:textId="6677BA54" w:rsidR="00777C64" w:rsidRPr="009927F0" w:rsidRDefault="00777C64" w:rsidP="009A657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Участие в краевом конкурсе «Безопасное колесо 202</w:t>
            </w:r>
            <w:r w:rsidR="009A657E"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</w:tcPr>
          <w:p w14:paraId="69300EB0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4"/>
          </w:tcPr>
          <w:p w14:paraId="73B06B33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520D67A1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674D7F1A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2311ECB4" w14:textId="0974D3B5" w:rsidR="00777C64" w:rsidRPr="009927F0" w:rsidRDefault="0044266C" w:rsidP="000C7C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C7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77C64"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77C64" w:rsidRPr="009927F0" w14:paraId="3623CDAC" w14:textId="77777777" w:rsidTr="009927F0">
        <w:trPr>
          <w:trHeight w:val="342"/>
        </w:trPr>
        <w:tc>
          <w:tcPr>
            <w:tcW w:w="991" w:type="dxa"/>
          </w:tcPr>
          <w:p w14:paraId="34A19BFE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2.1.1.1.7</w:t>
            </w:r>
          </w:p>
        </w:tc>
        <w:tc>
          <w:tcPr>
            <w:tcW w:w="2191" w:type="dxa"/>
          </w:tcPr>
          <w:p w14:paraId="36EA3B37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рисунков</w:t>
            </w:r>
          </w:p>
        </w:tc>
        <w:tc>
          <w:tcPr>
            <w:tcW w:w="1635" w:type="dxa"/>
            <w:gridSpan w:val="2"/>
          </w:tcPr>
          <w:p w14:paraId="52EE7297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20AEDAE2" w14:textId="7B405C86" w:rsidR="00777C64" w:rsidRPr="00D94690" w:rsidRDefault="00777C64" w:rsidP="000C7CB6">
            <w:r w:rsidRPr="00D94690"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6F0FC346" w14:textId="4D9944AC" w:rsidR="00777C64" w:rsidRDefault="00777C64" w:rsidP="000C7CB6">
            <w:r w:rsidRPr="00D94690">
              <w:t>31.12.202</w:t>
            </w:r>
            <w:r w:rsidR="000C7CB6">
              <w:t>3</w:t>
            </w:r>
          </w:p>
        </w:tc>
        <w:tc>
          <w:tcPr>
            <w:tcW w:w="992" w:type="dxa"/>
          </w:tcPr>
          <w:p w14:paraId="4AC356F4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окружного конкурса рисунков по безопасности дорожного движения</w:t>
            </w:r>
          </w:p>
        </w:tc>
        <w:tc>
          <w:tcPr>
            <w:tcW w:w="1134" w:type="dxa"/>
            <w:gridSpan w:val="2"/>
          </w:tcPr>
          <w:p w14:paraId="42EBB8AA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4"/>
          </w:tcPr>
          <w:p w14:paraId="68182C6B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93" w:type="dxa"/>
            <w:gridSpan w:val="4"/>
          </w:tcPr>
          <w:p w14:paraId="026CFCD6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2A2C49CD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0180FD3" w14:textId="5EDAB089" w:rsidR="00777C64" w:rsidRPr="009927F0" w:rsidRDefault="00D93787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</w:tr>
      <w:tr w:rsidR="00777C64" w:rsidRPr="009927F0" w14:paraId="4DD5C8D0" w14:textId="77777777" w:rsidTr="009927F0">
        <w:trPr>
          <w:trHeight w:val="170"/>
        </w:trPr>
        <w:tc>
          <w:tcPr>
            <w:tcW w:w="991" w:type="dxa"/>
          </w:tcPr>
          <w:p w14:paraId="169605EC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2.1.1.1.8</w:t>
            </w:r>
          </w:p>
        </w:tc>
        <w:tc>
          <w:tcPr>
            <w:tcW w:w="2191" w:type="dxa"/>
          </w:tcPr>
          <w:p w14:paraId="146DE5F6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 «Велосипедные старты»</w:t>
            </w:r>
          </w:p>
        </w:tc>
        <w:tc>
          <w:tcPr>
            <w:tcW w:w="1635" w:type="dxa"/>
            <w:gridSpan w:val="2"/>
          </w:tcPr>
          <w:p w14:paraId="571BBCD2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5E27B5CE" w14:textId="2545FA09" w:rsidR="00777C64" w:rsidRPr="00C97BF1" w:rsidRDefault="00777C64" w:rsidP="000C7CB6">
            <w:r w:rsidRPr="00C97BF1"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347680CB" w14:textId="7A160578" w:rsidR="00777C64" w:rsidRDefault="00777C64" w:rsidP="000C7CB6">
            <w:r w:rsidRPr="00C97BF1">
              <w:t>31.12.202</w:t>
            </w:r>
            <w:r w:rsidR="000C7CB6">
              <w:t>3</w:t>
            </w:r>
          </w:p>
        </w:tc>
        <w:tc>
          <w:tcPr>
            <w:tcW w:w="1004" w:type="dxa"/>
            <w:gridSpan w:val="2"/>
          </w:tcPr>
          <w:p w14:paraId="4137C73C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окружного мероприя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тия «Велосипедные старты»</w:t>
            </w:r>
          </w:p>
        </w:tc>
        <w:tc>
          <w:tcPr>
            <w:tcW w:w="1134" w:type="dxa"/>
            <w:gridSpan w:val="2"/>
          </w:tcPr>
          <w:p w14:paraId="13E31A52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</w:tcPr>
          <w:p w14:paraId="0A75873F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59D22BFD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6EEE7A46" w14:textId="631768FB" w:rsidR="00777C64" w:rsidRPr="009927F0" w:rsidRDefault="000C7CB6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777C64" w:rsidRPr="009927F0" w14:paraId="51C7D5C4" w14:textId="77777777" w:rsidTr="009927F0">
        <w:trPr>
          <w:trHeight w:val="1619"/>
        </w:trPr>
        <w:tc>
          <w:tcPr>
            <w:tcW w:w="991" w:type="dxa"/>
          </w:tcPr>
          <w:p w14:paraId="1D85B74B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2.1.1.1.9</w:t>
            </w:r>
          </w:p>
        </w:tc>
        <w:tc>
          <w:tcPr>
            <w:tcW w:w="2191" w:type="dxa"/>
          </w:tcPr>
          <w:p w14:paraId="2DD58905" w14:textId="14234BB0" w:rsidR="00777C64" w:rsidRPr="009927F0" w:rsidRDefault="00777C64" w:rsidP="000C7CB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акции </w:t>
            </w:r>
            <w:r w:rsidR="009E7421" w:rsidRPr="009E7421">
              <w:rPr>
                <w:rFonts w:ascii="Times New Roman" w:hAnsi="Times New Roman"/>
                <w:sz w:val="20"/>
                <w:szCs w:val="20"/>
              </w:rPr>
              <w:t xml:space="preserve">«Письмо водителю», «Письмо пешеходу», Соблюдай ПДД ради любви», </w:t>
            </w:r>
            <w:proofErr w:type="spellStart"/>
            <w:r w:rsidR="009E7421" w:rsidRPr="009E7421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="009E7421" w:rsidRPr="009E7421">
              <w:rPr>
                <w:rFonts w:ascii="Times New Roman" w:hAnsi="Times New Roman"/>
                <w:sz w:val="20"/>
                <w:szCs w:val="20"/>
              </w:rPr>
              <w:t>-моб «Засветись»</w:t>
            </w:r>
            <w:r w:rsidR="009E74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ЮИДовцы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</w:tcPr>
          <w:p w14:paraId="73F6574F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4C807160" w14:textId="1AFE5E1C" w:rsidR="00777C64" w:rsidRPr="00D4343F" w:rsidRDefault="00777C64" w:rsidP="000C7CB6">
            <w:r w:rsidRPr="00D4343F"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768A5D7E" w14:textId="136459F6" w:rsidR="00777C64" w:rsidRDefault="00777C64" w:rsidP="000C7CB6">
            <w:r w:rsidRPr="00D4343F">
              <w:t>31.12.202</w:t>
            </w:r>
            <w:r w:rsidR="000C7CB6">
              <w:t>3</w:t>
            </w:r>
          </w:p>
        </w:tc>
        <w:tc>
          <w:tcPr>
            <w:tcW w:w="992" w:type="dxa"/>
          </w:tcPr>
          <w:p w14:paraId="3531A103" w14:textId="63617A2E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Проведение окружной акции </w:t>
            </w:r>
            <w:r w:rsidR="00D11D29" w:rsidRPr="009E7421">
              <w:rPr>
                <w:rFonts w:ascii="Times New Roman" w:hAnsi="Times New Roman"/>
                <w:sz w:val="20"/>
                <w:szCs w:val="20"/>
              </w:rPr>
              <w:t xml:space="preserve">«Письмо водителю», «Письмо пешеходу», Соблюдай ПДД ради любви», </w:t>
            </w:r>
            <w:proofErr w:type="spellStart"/>
            <w:r w:rsidR="00D11D29" w:rsidRPr="009E7421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="00D11D29" w:rsidRPr="009E7421">
              <w:rPr>
                <w:rFonts w:ascii="Times New Roman" w:hAnsi="Times New Roman"/>
                <w:sz w:val="20"/>
                <w:szCs w:val="20"/>
              </w:rPr>
              <w:t>-моб «</w:t>
            </w:r>
            <w:proofErr w:type="spellStart"/>
            <w:r w:rsidR="00D11D29" w:rsidRPr="009E7421">
              <w:rPr>
                <w:rFonts w:ascii="Times New Roman" w:hAnsi="Times New Roman"/>
                <w:sz w:val="20"/>
                <w:szCs w:val="20"/>
              </w:rPr>
              <w:t>Засветитсь</w:t>
            </w:r>
            <w:proofErr w:type="spellEnd"/>
            <w:r w:rsidR="00D11D29" w:rsidRPr="009E7421">
              <w:rPr>
                <w:rFonts w:ascii="Times New Roman" w:hAnsi="Times New Roman"/>
                <w:sz w:val="20"/>
                <w:szCs w:val="20"/>
              </w:rPr>
              <w:t>»</w:t>
            </w:r>
            <w:r w:rsidR="00D11D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11D29" w:rsidRPr="009927F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D11D29" w:rsidRPr="009927F0">
              <w:rPr>
                <w:rFonts w:ascii="Times New Roman" w:hAnsi="Times New Roman"/>
                <w:sz w:val="20"/>
                <w:szCs w:val="20"/>
              </w:rPr>
              <w:t>ЮИДовцы</w:t>
            </w:r>
            <w:proofErr w:type="spellEnd"/>
            <w:r w:rsidR="00D11D29"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</w:tcPr>
          <w:p w14:paraId="4BFABBD8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4"/>
          </w:tcPr>
          <w:p w14:paraId="6D051972" w14:textId="0D49E9F0" w:rsidR="00777C64" w:rsidRPr="009927F0" w:rsidRDefault="00253EF8" w:rsidP="000C7CB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C7C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77AE0B4B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6AF43733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35F6A294" w14:textId="0DCC2B09" w:rsidR="00777C64" w:rsidRPr="009927F0" w:rsidRDefault="000C7CB6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A3014A" w:rsidRPr="009927F0" w14:paraId="33F9F996" w14:textId="77777777" w:rsidTr="009927F0">
        <w:trPr>
          <w:trHeight w:val="1619"/>
        </w:trPr>
        <w:tc>
          <w:tcPr>
            <w:tcW w:w="991" w:type="dxa"/>
          </w:tcPr>
          <w:p w14:paraId="7A609D69" w14:textId="77777777" w:rsidR="00A3014A" w:rsidRPr="009927F0" w:rsidRDefault="00A3014A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2.1.1.1.10</w:t>
            </w:r>
          </w:p>
        </w:tc>
        <w:tc>
          <w:tcPr>
            <w:tcW w:w="2191" w:type="dxa"/>
          </w:tcPr>
          <w:p w14:paraId="6783C3D9" w14:textId="6F5B6828" w:rsidR="00A3014A" w:rsidRPr="009927F0" w:rsidRDefault="000C7CB6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проведения окружного слета «Слет отрядов ЮИД»</w:t>
            </w:r>
          </w:p>
        </w:tc>
        <w:tc>
          <w:tcPr>
            <w:tcW w:w="1635" w:type="dxa"/>
            <w:gridSpan w:val="2"/>
          </w:tcPr>
          <w:p w14:paraId="44FD3BAA" w14:textId="77777777" w:rsidR="00A3014A" w:rsidRPr="009927F0" w:rsidRDefault="00A3014A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41E6CECF" w14:textId="4583A9B7" w:rsidR="00A3014A" w:rsidRPr="00D4343F" w:rsidRDefault="00A3014A" w:rsidP="000C7CB6">
            <w:r>
              <w:t>01.01.202</w:t>
            </w:r>
            <w:r w:rsidR="000C7CB6">
              <w:t>3</w:t>
            </w:r>
          </w:p>
        </w:tc>
        <w:tc>
          <w:tcPr>
            <w:tcW w:w="1550" w:type="dxa"/>
          </w:tcPr>
          <w:p w14:paraId="4E98C42C" w14:textId="539F0AD0" w:rsidR="00A3014A" w:rsidRPr="00D4343F" w:rsidRDefault="00A3014A" w:rsidP="000C7CB6">
            <w:r>
              <w:t>31.12.202</w:t>
            </w:r>
            <w:r w:rsidR="000C7CB6">
              <w:t>3</w:t>
            </w:r>
          </w:p>
        </w:tc>
        <w:tc>
          <w:tcPr>
            <w:tcW w:w="992" w:type="dxa"/>
          </w:tcPr>
          <w:p w14:paraId="55AAB82E" w14:textId="2EBE8183" w:rsidR="00A3014A" w:rsidRPr="009927F0" w:rsidRDefault="000C7CB6" w:rsidP="000C7CB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окружного слета «Слет отрядов ЮИД»</w:t>
            </w:r>
          </w:p>
        </w:tc>
        <w:tc>
          <w:tcPr>
            <w:tcW w:w="1134" w:type="dxa"/>
            <w:gridSpan w:val="2"/>
          </w:tcPr>
          <w:p w14:paraId="1168A1A4" w14:textId="3CF1B216" w:rsidR="00A3014A" w:rsidRPr="009927F0" w:rsidRDefault="000C7CB6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4"/>
          </w:tcPr>
          <w:p w14:paraId="760DDDC0" w14:textId="70B00B3A" w:rsidR="00A3014A" w:rsidRDefault="00456D86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0D011267" w14:textId="684CF2A7" w:rsidR="00A3014A" w:rsidRPr="009927F0" w:rsidRDefault="00A3014A" w:rsidP="00D11D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D11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7D2BB26F" w14:textId="77777777" w:rsidR="00A3014A" w:rsidRPr="009927F0" w:rsidRDefault="00A3014A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1069554C" w14:textId="3F6398E2" w:rsidR="00A3014A" w:rsidRDefault="000C7CB6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055D7F" w:rsidRPr="009927F0" w14:paraId="4489860A" w14:textId="77777777" w:rsidTr="00055D7F">
        <w:trPr>
          <w:trHeight w:val="218"/>
        </w:trPr>
        <w:tc>
          <w:tcPr>
            <w:tcW w:w="11052" w:type="dxa"/>
            <w:gridSpan w:val="15"/>
            <w:vMerge w:val="restart"/>
          </w:tcPr>
          <w:p w14:paraId="17E8B315" w14:textId="77777777" w:rsidR="00055D7F" w:rsidRPr="009927F0" w:rsidRDefault="00055D7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2.1.1.1,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552AD9F6" w14:textId="7D625B46" w:rsidR="00055D7F" w:rsidRPr="009927F0" w:rsidRDefault="00055D7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4"/>
          </w:tcPr>
          <w:p w14:paraId="67F88815" w14:textId="2831E0A4" w:rsidR="00055D7F" w:rsidRPr="009927F0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</w:tr>
      <w:tr w:rsidR="00055D7F" w:rsidRPr="009927F0" w14:paraId="12BE5B1E" w14:textId="77777777" w:rsidTr="00055D7F">
        <w:trPr>
          <w:trHeight w:val="218"/>
        </w:trPr>
        <w:tc>
          <w:tcPr>
            <w:tcW w:w="11052" w:type="dxa"/>
            <w:gridSpan w:val="15"/>
            <w:vMerge/>
          </w:tcPr>
          <w:p w14:paraId="103D507F" w14:textId="77777777" w:rsidR="00055D7F" w:rsidRPr="009927F0" w:rsidRDefault="00055D7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1B45CF10" w14:textId="418DB4BB" w:rsidR="00055D7F" w:rsidRPr="009927F0" w:rsidRDefault="00055D7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602551C2" w14:textId="020891A0" w:rsidR="00055D7F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</w:tr>
      <w:tr w:rsidR="00055D7F" w:rsidRPr="009927F0" w14:paraId="4366B666" w14:textId="77777777" w:rsidTr="009927F0">
        <w:trPr>
          <w:trHeight w:val="217"/>
        </w:trPr>
        <w:tc>
          <w:tcPr>
            <w:tcW w:w="11052" w:type="dxa"/>
            <w:gridSpan w:val="15"/>
            <w:vMerge/>
          </w:tcPr>
          <w:p w14:paraId="6031CDD8" w14:textId="77777777" w:rsidR="00055D7F" w:rsidRPr="009927F0" w:rsidRDefault="00055D7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71B2B055" w14:textId="7B4D0AED" w:rsidR="00055D7F" w:rsidRPr="009927F0" w:rsidRDefault="00055D7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6" w:type="dxa"/>
            <w:gridSpan w:val="4"/>
          </w:tcPr>
          <w:p w14:paraId="6F23970D" w14:textId="47B72DAB" w:rsidR="00055D7F" w:rsidRDefault="001502DA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787" w:rsidRPr="009927F0" w14:paraId="587D2E16" w14:textId="77777777" w:rsidTr="00055D7F">
        <w:trPr>
          <w:trHeight w:val="145"/>
        </w:trPr>
        <w:tc>
          <w:tcPr>
            <w:tcW w:w="11052" w:type="dxa"/>
            <w:gridSpan w:val="15"/>
            <w:vMerge w:val="restart"/>
          </w:tcPr>
          <w:p w14:paraId="6AE80380" w14:textId="7777777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2.1.1.,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61DB257B" w14:textId="3F94D45D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4"/>
          </w:tcPr>
          <w:p w14:paraId="2F39D3C0" w14:textId="320EF320" w:rsidR="00D93787" w:rsidRPr="009927F0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</w:tr>
      <w:tr w:rsidR="00D93787" w:rsidRPr="009927F0" w14:paraId="784BB38D" w14:textId="77777777" w:rsidTr="009927F0">
        <w:trPr>
          <w:trHeight w:val="145"/>
        </w:trPr>
        <w:tc>
          <w:tcPr>
            <w:tcW w:w="11052" w:type="dxa"/>
            <w:gridSpan w:val="15"/>
            <w:vMerge/>
          </w:tcPr>
          <w:p w14:paraId="0090850C" w14:textId="7777777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434CDDB9" w14:textId="151FD9B0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76E2DD2B" w14:textId="32B66814" w:rsidR="00D93787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</w:tr>
      <w:tr w:rsidR="00D93787" w:rsidRPr="009927F0" w14:paraId="4C20299D" w14:textId="77777777" w:rsidTr="009927F0">
        <w:trPr>
          <w:trHeight w:val="145"/>
        </w:trPr>
        <w:tc>
          <w:tcPr>
            <w:tcW w:w="11052" w:type="dxa"/>
            <w:gridSpan w:val="15"/>
            <w:vMerge/>
          </w:tcPr>
          <w:p w14:paraId="0B342F06" w14:textId="7777777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6BFCA3F6" w14:textId="4839BAF1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6" w:type="dxa"/>
            <w:gridSpan w:val="4"/>
          </w:tcPr>
          <w:p w14:paraId="562B09B4" w14:textId="59EC60D1" w:rsidR="00D93787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787" w:rsidRPr="009927F0" w14:paraId="14EE9751" w14:textId="77777777" w:rsidTr="00055D7F">
        <w:trPr>
          <w:trHeight w:val="145"/>
        </w:trPr>
        <w:tc>
          <w:tcPr>
            <w:tcW w:w="11052" w:type="dxa"/>
            <w:gridSpan w:val="15"/>
            <w:vMerge w:val="restart"/>
          </w:tcPr>
          <w:p w14:paraId="555DEAD1" w14:textId="7777777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задаче 2.1.,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0F063230" w14:textId="24234D69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4"/>
          </w:tcPr>
          <w:p w14:paraId="7BC0223E" w14:textId="14ACEF30" w:rsidR="00D93787" w:rsidRPr="009927F0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</w:tr>
      <w:tr w:rsidR="00D93787" w:rsidRPr="009927F0" w14:paraId="49D4778C" w14:textId="77777777" w:rsidTr="009927F0">
        <w:trPr>
          <w:trHeight w:val="145"/>
        </w:trPr>
        <w:tc>
          <w:tcPr>
            <w:tcW w:w="11052" w:type="dxa"/>
            <w:gridSpan w:val="15"/>
            <w:vMerge/>
          </w:tcPr>
          <w:p w14:paraId="3723CEE5" w14:textId="7777777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73C4F3D7" w14:textId="5B461F3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65CB7856" w14:textId="1DDE44CC" w:rsidR="00D93787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</w:tr>
      <w:tr w:rsidR="00D93787" w:rsidRPr="009927F0" w14:paraId="630F1573" w14:textId="77777777" w:rsidTr="009927F0">
        <w:trPr>
          <w:trHeight w:val="145"/>
        </w:trPr>
        <w:tc>
          <w:tcPr>
            <w:tcW w:w="11052" w:type="dxa"/>
            <w:gridSpan w:val="15"/>
            <w:vMerge/>
          </w:tcPr>
          <w:p w14:paraId="76FB1CCF" w14:textId="7777777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1A8D2112" w14:textId="26CBB273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6" w:type="dxa"/>
            <w:gridSpan w:val="4"/>
          </w:tcPr>
          <w:p w14:paraId="333A6A5C" w14:textId="2D386805" w:rsidR="00D93787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787" w:rsidRPr="009927F0" w14:paraId="7D39097F" w14:textId="77777777" w:rsidTr="00792CB3">
        <w:trPr>
          <w:trHeight w:val="196"/>
        </w:trPr>
        <w:tc>
          <w:tcPr>
            <w:tcW w:w="11052" w:type="dxa"/>
            <w:gridSpan w:val="15"/>
            <w:vMerge w:val="restart"/>
          </w:tcPr>
          <w:p w14:paraId="202FBC65" w14:textId="7777777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подпрограмме 2,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625B2A7B" w14:textId="542C0EF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4"/>
          </w:tcPr>
          <w:p w14:paraId="5E79AEF0" w14:textId="744666B1" w:rsidR="00D93787" w:rsidRPr="009927F0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</w:tr>
      <w:tr w:rsidR="00D93787" w:rsidRPr="009927F0" w14:paraId="2319097B" w14:textId="77777777" w:rsidTr="00055D7F">
        <w:trPr>
          <w:trHeight w:val="218"/>
        </w:trPr>
        <w:tc>
          <w:tcPr>
            <w:tcW w:w="11052" w:type="dxa"/>
            <w:gridSpan w:val="15"/>
            <w:vMerge/>
          </w:tcPr>
          <w:p w14:paraId="102E44F3" w14:textId="7777777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5A17E2D6" w14:textId="6F73CC08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61660D4C" w14:textId="30C69AB8" w:rsidR="00D93787" w:rsidRPr="009927F0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</w:tr>
      <w:tr w:rsidR="00D93787" w:rsidRPr="009927F0" w14:paraId="1DB87991" w14:textId="77777777" w:rsidTr="009927F0">
        <w:trPr>
          <w:trHeight w:val="217"/>
        </w:trPr>
        <w:tc>
          <w:tcPr>
            <w:tcW w:w="11052" w:type="dxa"/>
            <w:gridSpan w:val="15"/>
            <w:vMerge/>
          </w:tcPr>
          <w:p w14:paraId="4C7E3C3C" w14:textId="77777777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21D9B399" w14:textId="6CAFB505" w:rsidR="00D93787" w:rsidRPr="009927F0" w:rsidRDefault="00D9378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6" w:type="dxa"/>
            <w:gridSpan w:val="4"/>
          </w:tcPr>
          <w:p w14:paraId="37CBBA57" w14:textId="4B3FC895" w:rsidR="00D93787" w:rsidRDefault="00D93787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28D8A9A" w14:textId="77777777" w:rsidR="009927F0" w:rsidRPr="009927F0" w:rsidRDefault="009927F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B0B0465" w14:textId="77777777" w:rsidR="00122919" w:rsidRDefault="00122919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0B47759" w14:textId="77777777" w:rsidR="00122919" w:rsidRDefault="00122919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53774F" w14:textId="77777777" w:rsidR="00122919" w:rsidRDefault="00122919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AECDF4E" w14:textId="77777777" w:rsidR="000C7CB6" w:rsidRDefault="000C7CB6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C3F9EEF" w14:textId="77777777" w:rsidR="000C7CB6" w:rsidRDefault="000C7CB6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FC10A5E" w14:textId="77777777" w:rsidR="000C7CB6" w:rsidRDefault="000C7CB6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B14F3B5" w14:textId="77777777" w:rsidR="00122919" w:rsidRDefault="00122919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423DB50" w14:textId="77777777" w:rsidR="009927F0" w:rsidRPr="009927F0" w:rsidRDefault="009927F0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6EA12FE0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3 «Защита населения и территорий от ЧС природного и техногенного характера» муниципальной программы «Обеспечение общественной </w:t>
      </w:r>
    </w:p>
    <w:p w14:paraId="38B69DD6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Краснокамского</w:t>
      </w:r>
      <w:r w:rsidR="00777C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городского округа»</w:t>
      </w:r>
    </w:p>
    <w:p w14:paraId="50D1DF27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E6AAECA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13"/>
        <w:gridCol w:w="142"/>
        <w:gridCol w:w="21"/>
        <w:gridCol w:w="2017"/>
        <w:gridCol w:w="38"/>
        <w:gridCol w:w="50"/>
        <w:gridCol w:w="1450"/>
        <w:gridCol w:w="85"/>
        <w:gridCol w:w="10"/>
        <w:gridCol w:w="14"/>
        <w:gridCol w:w="1466"/>
        <w:gridCol w:w="68"/>
        <w:gridCol w:w="10"/>
        <w:gridCol w:w="15"/>
        <w:gridCol w:w="1332"/>
        <w:gridCol w:w="187"/>
        <w:gridCol w:w="14"/>
        <w:gridCol w:w="27"/>
        <w:gridCol w:w="897"/>
        <w:gridCol w:w="27"/>
        <w:gridCol w:w="41"/>
        <w:gridCol w:w="27"/>
        <w:gridCol w:w="865"/>
        <w:gridCol w:w="242"/>
        <w:gridCol w:w="27"/>
        <w:gridCol w:w="90"/>
        <w:gridCol w:w="25"/>
        <w:gridCol w:w="27"/>
        <w:gridCol w:w="818"/>
        <w:gridCol w:w="23"/>
        <w:gridCol w:w="9"/>
        <w:gridCol w:w="1768"/>
        <w:gridCol w:w="59"/>
        <w:gridCol w:w="16"/>
        <w:gridCol w:w="1789"/>
      </w:tblGrid>
      <w:tr w:rsidR="009927F0" w:rsidRPr="009927F0" w14:paraId="3EB3D34C" w14:textId="77777777" w:rsidTr="00B940F8">
        <w:trPr>
          <w:trHeight w:val="498"/>
        </w:trPr>
        <w:tc>
          <w:tcPr>
            <w:tcW w:w="979" w:type="dxa"/>
            <w:vMerge w:val="restart"/>
            <w:tcBorders>
              <w:bottom w:val="single" w:sz="4" w:space="0" w:color="auto"/>
            </w:tcBorders>
          </w:tcPr>
          <w:p w14:paraId="7DC04A2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54E8D085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vMerge w:val="restart"/>
            <w:tcBorders>
              <w:bottom w:val="single" w:sz="4" w:space="0" w:color="auto"/>
            </w:tcBorders>
          </w:tcPr>
          <w:p w14:paraId="029453F7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0F65CF73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4"/>
            <w:vMerge w:val="restart"/>
            <w:tcBorders>
              <w:bottom w:val="single" w:sz="4" w:space="0" w:color="auto"/>
              <w:right w:val="nil"/>
            </w:tcBorders>
          </w:tcPr>
          <w:p w14:paraId="4FD4226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1838C00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 w:val="restart"/>
            <w:tcBorders>
              <w:bottom w:val="single" w:sz="4" w:space="0" w:color="auto"/>
              <w:right w:val="nil"/>
            </w:tcBorders>
          </w:tcPr>
          <w:p w14:paraId="542BBAFD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2CB14BB6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vMerge w:val="restart"/>
          </w:tcPr>
          <w:p w14:paraId="28B249C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5AC43346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bottom w:val="single" w:sz="4" w:space="0" w:color="auto"/>
            </w:tcBorders>
          </w:tcPr>
          <w:p w14:paraId="33EFED2E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59" w:type="dxa"/>
            <w:gridSpan w:val="4"/>
            <w:vMerge w:val="restart"/>
          </w:tcPr>
          <w:p w14:paraId="166AD50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05" w:type="dxa"/>
            <w:gridSpan w:val="2"/>
            <w:vMerge w:val="restart"/>
            <w:tcBorders>
              <w:bottom w:val="single" w:sz="4" w:space="0" w:color="auto"/>
            </w:tcBorders>
          </w:tcPr>
          <w:p w14:paraId="1B7A524B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927F0" w:rsidRPr="009927F0" w14:paraId="31292B27" w14:textId="77777777" w:rsidTr="00B940F8">
        <w:trPr>
          <w:trHeight w:val="352"/>
        </w:trPr>
        <w:tc>
          <w:tcPr>
            <w:tcW w:w="979" w:type="dxa"/>
            <w:vMerge/>
          </w:tcPr>
          <w:p w14:paraId="13BDF277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vMerge/>
          </w:tcPr>
          <w:p w14:paraId="790B6943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gridSpan w:val="4"/>
            <w:vMerge/>
            <w:tcBorders>
              <w:right w:val="nil"/>
            </w:tcBorders>
          </w:tcPr>
          <w:p w14:paraId="45D22BB9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  <w:vMerge/>
            <w:tcBorders>
              <w:right w:val="nil"/>
            </w:tcBorders>
          </w:tcPr>
          <w:p w14:paraId="2AE41FC4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</w:tcPr>
          <w:p w14:paraId="0CA36797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73C9C6F9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6"/>
          </w:tcPr>
          <w:p w14:paraId="1EE3245D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5" w:type="dxa"/>
            <w:gridSpan w:val="2"/>
          </w:tcPr>
          <w:p w14:paraId="0AF6B877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9" w:type="dxa"/>
            <w:gridSpan w:val="4"/>
            <w:vMerge/>
          </w:tcPr>
          <w:p w14:paraId="360F54F2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</w:tcPr>
          <w:p w14:paraId="053A85BC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7F0" w:rsidRPr="009927F0" w14:paraId="2BF94D17" w14:textId="77777777" w:rsidTr="00B940F8">
        <w:tc>
          <w:tcPr>
            <w:tcW w:w="979" w:type="dxa"/>
          </w:tcPr>
          <w:p w14:paraId="1369574E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4"/>
          </w:tcPr>
          <w:p w14:paraId="4B47008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gridSpan w:val="4"/>
            <w:tcBorders>
              <w:top w:val="nil"/>
            </w:tcBorders>
          </w:tcPr>
          <w:p w14:paraId="7DEC6042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4"/>
            <w:tcBorders>
              <w:top w:val="nil"/>
            </w:tcBorders>
          </w:tcPr>
          <w:p w14:paraId="7035B1AB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5"/>
            <w:tcBorders>
              <w:top w:val="nil"/>
            </w:tcBorders>
          </w:tcPr>
          <w:p w14:paraId="56EDEA53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</w:tcPr>
          <w:p w14:paraId="00436014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6"/>
          </w:tcPr>
          <w:p w14:paraId="33C97E4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</w:tcPr>
          <w:p w14:paraId="53FE9800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9" w:type="dxa"/>
            <w:gridSpan w:val="4"/>
          </w:tcPr>
          <w:p w14:paraId="691A2C49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5" w:type="dxa"/>
            <w:gridSpan w:val="2"/>
          </w:tcPr>
          <w:p w14:paraId="2C21E920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27F0" w:rsidRPr="009927F0" w14:paraId="5BBC9F05" w14:textId="77777777" w:rsidTr="00B940F8">
        <w:trPr>
          <w:trHeight w:val="170"/>
        </w:trPr>
        <w:tc>
          <w:tcPr>
            <w:tcW w:w="979" w:type="dxa"/>
          </w:tcPr>
          <w:p w14:paraId="160F246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709" w:type="dxa"/>
            <w:gridSpan w:val="35"/>
          </w:tcPr>
          <w:p w14:paraId="5DF3597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Предупреждение и ликвидация чрезвычайных ситуаций, недопущение увеличения гибели людей на водных объектах</w:t>
            </w:r>
          </w:p>
        </w:tc>
      </w:tr>
      <w:tr w:rsidR="009927F0" w:rsidRPr="009927F0" w14:paraId="5B554359" w14:textId="77777777" w:rsidTr="00B940F8">
        <w:trPr>
          <w:trHeight w:val="305"/>
        </w:trPr>
        <w:tc>
          <w:tcPr>
            <w:tcW w:w="979" w:type="dxa"/>
          </w:tcPr>
          <w:p w14:paraId="6E2D6CC3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13709" w:type="dxa"/>
            <w:gridSpan w:val="35"/>
          </w:tcPr>
          <w:p w14:paraId="5FB26EE5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«Защита населения и территории от ЧС природного и техногенного характера, предупреждение гибели людей на водных объектах»</w:t>
            </w:r>
          </w:p>
        </w:tc>
      </w:tr>
      <w:tr w:rsidR="009927F0" w:rsidRPr="009927F0" w14:paraId="20C49DB3" w14:textId="77777777" w:rsidTr="00B940F8">
        <w:trPr>
          <w:trHeight w:val="343"/>
        </w:trPr>
        <w:tc>
          <w:tcPr>
            <w:tcW w:w="979" w:type="dxa"/>
          </w:tcPr>
          <w:p w14:paraId="7105865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3.1.1.1.</w:t>
            </w:r>
          </w:p>
        </w:tc>
        <w:tc>
          <w:tcPr>
            <w:tcW w:w="13709" w:type="dxa"/>
            <w:gridSpan w:val="35"/>
          </w:tcPr>
          <w:p w14:paraId="7BFFD613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Проведение смотра-конкурса защитных сооружений гражданской обороны</w:t>
            </w:r>
          </w:p>
        </w:tc>
      </w:tr>
      <w:tr w:rsidR="00777C64" w:rsidRPr="009927F0" w14:paraId="3156DDA2" w14:textId="77777777" w:rsidTr="000A1820">
        <w:trPr>
          <w:trHeight w:val="342"/>
        </w:trPr>
        <w:tc>
          <w:tcPr>
            <w:tcW w:w="979" w:type="dxa"/>
          </w:tcPr>
          <w:p w14:paraId="31E2AD2D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3.1.1.1.1</w:t>
            </w:r>
          </w:p>
        </w:tc>
        <w:tc>
          <w:tcPr>
            <w:tcW w:w="2193" w:type="dxa"/>
            <w:gridSpan w:val="4"/>
          </w:tcPr>
          <w:p w14:paraId="601A6652" w14:textId="77777777" w:rsidR="00777C64" w:rsidRPr="009927F0" w:rsidRDefault="003B552D" w:rsidP="003B552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смотра-конкурса</w:t>
            </w:r>
          </w:p>
        </w:tc>
        <w:tc>
          <w:tcPr>
            <w:tcW w:w="1633" w:type="dxa"/>
            <w:gridSpan w:val="5"/>
          </w:tcPr>
          <w:p w14:paraId="6FD442DC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3D15E16A" w14:textId="6D117A1F" w:rsidR="00777C64" w:rsidRPr="003A2123" w:rsidRDefault="00777C64" w:rsidP="000A1820">
            <w:r w:rsidRPr="003A2123">
              <w:t>01.01.202</w:t>
            </w:r>
            <w:r w:rsidR="000A1820">
              <w:t>3</w:t>
            </w:r>
          </w:p>
        </w:tc>
        <w:tc>
          <w:tcPr>
            <w:tcW w:w="1548" w:type="dxa"/>
            <w:gridSpan w:val="4"/>
          </w:tcPr>
          <w:p w14:paraId="0B758424" w14:textId="1ED341C6" w:rsidR="00777C64" w:rsidRDefault="00777C64" w:rsidP="000A1820">
            <w:r w:rsidRPr="003A2123">
              <w:t>31.12.202</w:t>
            </w:r>
            <w:r w:rsidR="000A1820">
              <w:t>3</w:t>
            </w:r>
          </w:p>
        </w:tc>
        <w:tc>
          <w:tcPr>
            <w:tcW w:w="992" w:type="dxa"/>
            <w:gridSpan w:val="4"/>
          </w:tcPr>
          <w:p w14:paraId="365B0A62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предприятий, принявших участие в конкурсе</w:t>
            </w:r>
          </w:p>
        </w:tc>
        <w:tc>
          <w:tcPr>
            <w:tcW w:w="1303" w:type="dxa"/>
            <w:gridSpan w:val="7"/>
          </w:tcPr>
          <w:p w14:paraId="5DAA1902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14:paraId="618E3F89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3"/>
          </w:tcPr>
          <w:p w14:paraId="2928547F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0B3E4AEE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FCD482D" w14:textId="77777777" w:rsidR="00777C64" w:rsidRPr="009927F0" w:rsidRDefault="00572E21" w:rsidP="003B552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3B552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927F0" w:rsidRPr="009927F0" w14:paraId="1A6AE5A5" w14:textId="77777777" w:rsidTr="00B940F8">
        <w:trPr>
          <w:trHeight w:val="170"/>
        </w:trPr>
        <w:tc>
          <w:tcPr>
            <w:tcW w:w="11047" w:type="dxa"/>
            <w:gridSpan w:val="31"/>
          </w:tcPr>
          <w:p w14:paraId="6C81704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3.1.1.1., в том числе по источникам финансирования</w:t>
            </w:r>
          </w:p>
        </w:tc>
        <w:tc>
          <w:tcPr>
            <w:tcW w:w="1777" w:type="dxa"/>
            <w:gridSpan w:val="2"/>
          </w:tcPr>
          <w:p w14:paraId="3CBD719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Бюджет КГО </w:t>
            </w:r>
          </w:p>
        </w:tc>
        <w:tc>
          <w:tcPr>
            <w:tcW w:w="1864" w:type="dxa"/>
            <w:gridSpan w:val="3"/>
          </w:tcPr>
          <w:p w14:paraId="4ABB9C60" w14:textId="77777777" w:rsidR="009927F0" w:rsidRPr="009927F0" w:rsidRDefault="00122919" w:rsidP="003E79C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3B552D">
              <w:rPr>
                <w:rFonts w:ascii="Times New Roman" w:hAnsi="Times New Roman"/>
                <w:sz w:val="20"/>
                <w:szCs w:val="20"/>
              </w:rPr>
              <w:t>10,</w:t>
            </w:r>
            <w:r w:rsidR="003E79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27F0" w:rsidRPr="009927F0" w14:paraId="3BAEE6DD" w14:textId="77777777" w:rsidTr="00B940F8">
        <w:trPr>
          <w:trHeight w:val="170"/>
        </w:trPr>
        <w:tc>
          <w:tcPr>
            <w:tcW w:w="979" w:type="dxa"/>
          </w:tcPr>
          <w:p w14:paraId="11F8AB75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13709" w:type="dxa"/>
            <w:gridSpan w:val="35"/>
          </w:tcPr>
          <w:p w14:paraId="0BD66A0B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мероприятия: Обеспечение безопасности людей на водных объектах, охрана их жизни и здоровья</w:t>
            </w:r>
          </w:p>
        </w:tc>
      </w:tr>
      <w:tr w:rsidR="00777C64" w:rsidRPr="009927F0" w14:paraId="2008FECF" w14:textId="77777777" w:rsidTr="00B940F8">
        <w:trPr>
          <w:trHeight w:val="170"/>
        </w:trPr>
        <w:tc>
          <w:tcPr>
            <w:tcW w:w="979" w:type="dxa"/>
          </w:tcPr>
          <w:p w14:paraId="3FDB6EF9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3.1.1.2.1</w:t>
            </w:r>
          </w:p>
        </w:tc>
        <w:tc>
          <w:tcPr>
            <w:tcW w:w="2193" w:type="dxa"/>
            <w:gridSpan w:val="4"/>
          </w:tcPr>
          <w:p w14:paraId="603D1342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приобретение и установку предупреждающих аншлагов</w:t>
            </w:r>
          </w:p>
        </w:tc>
        <w:tc>
          <w:tcPr>
            <w:tcW w:w="1633" w:type="dxa"/>
            <w:gridSpan w:val="5"/>
          </w:tcPr>
          <w:p w14:paraId="2218ABC9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27830B92" w14:textId="72865920" w:rsidR="00777C64" w:rsidRPr="00496B66" w:rsidRDefault="00777C64" w:rsidP="000A1820">
            <w:r w:rsidRPr="00496B66">
              <w:t>01.01.202</w:t>
            </w:r>
            <w:r w:rsidR="000A1820">
              <w:t>3</w:t>
            </w:r>
          </w:p>
        </w:tc>
        <w:tc>
          <w:tcPr>
            <w:tcW w:w="1548" w:type="dxa"/>
            <w:gridSpan w:val="4"/>
          </w:tcPr>
          <w:p w14:paraId="695FB9CD" w14:textId="1452B515" w:rsidR="00777C64" w:rsidRDefault="00777C64" w:rsidP="000A1820">
            <w:r w:rsidRPr="00496B66">
              <w:t>31.12.202</w:t>
            </w:r>
            <w:r w:rsidR="000A1820">
              <w:t>3</w:t>
            </w:r>
          </w:p>
        </w:tc>
        <w:tc>
          <w:tcPr>
            <w:tcW w:w="951" w:type="dxa"/>
            <w:gridSpan w:val="3"/>
          </w:tcPr>
          <w:p w14:paraId="1867DE8B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Приобретение и установка предупреждающих аншлагов</w:t>
            </w:r>
          </w:p>
        </w:tc>
        <w:tc>
          <w:tcPr>
            <w:tcW w:w="1292" w:type="dxa"/>
            <w:gridSpan w:val="6"/>
          </w:tcPr>
          <w:p w14:paraId="63D131A4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6B6A54CA" w14:textId="77777777" w:rsidR="00777C64" w:rsidRPr="009927F0" w:rsidRDefault="00E9257A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6943BF05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</w:tcPr>
          <w:p w14:paraId="6704038C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927F0" w:rsidRPr="009927F0" w14:paraId="108847EF" w14:textId="77777777" w:rsidTr="00B940F8">
        <w:trPr>
          <w:trHeight w:val="1269"/>
        </w:trPr>
        <w:tc>
          <w:tcPr>
            <w:tcW w:w="11024" w:type="dxa"/>
            <w:gridSpan w:val="30"/>
          </w:tcPr>
          <w:p w14:paraId="142402B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3.1.1.2, в том числе по источникам финансирования</w:t>
            </w:r>
          </w:p>
        </w:tc>
        <w:tc>
          <w:tcPr>
            <w:tcW w:w="1800" w:type="dxa"/>
            <w:gridSpan w:val="3"/>
          </w:tcPr>
          <w:p w14:paraId="44893D8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600A91CD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         80,0</w:t>
            </w:r>
          </w:p>
        </w:tc>
      </w:tr>
      <w:tr w:rsidR="009927F0" w:rsidRPr="009927F0" w14:paraId="0484FF7C" w14:textId="77777777" w:rsidTr="00B940F8">
        <w:trPr>
          <w:trHeight w:val="170"/>
        </w:trPr>
        <w:tc>
          <w:tcPr>
            <w:tcW w:w="992" w:type="dxa"/>
            <w:gridSpan w:val="2"/>
          </w:tcPr>
          <w:p w14:paraId="573C42DC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3.1.1.3</w:t>
            </w:r>
          </w:p>
        </w:tc>
        <w:tc>
          <w:tcPr>
            <w:tcW w:w="13696" w:type="dxa"/>
            <w:gridSpan w:val="34"/>
          </w:tcPr>
          <w:p w14:paraId="3DDDE41D" w14:textId="77777777" w:rsidR="009927F0" w:rsidRPr="009927F0" w:rsidRDefault="009927F0" w:rsidP="002118E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мероприятия: </w:t>
            </w:r>
            <w:r w:rsidR="002118E1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</w:tr>
      <w:tr w:rsidR="00777C64" w:rsidRPr="009927F0" w14:paraId="65AACEBD" w14:textId="77777777" w:rsidTr="00B940F8">
        <w:trPr>
          <w:trHeight w:val="2145"/>
        </w:trPr>
        <w:tc>
          <w:tcPr>
            <w:tcW w:w="992" w:type="dxa"/>
            <w:gridSpan w:val="2"/>
          </w:tcPr>
          <w:p w14:paraId="7D49EE71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3.1.1.3.1</w:t>
            </w:r>
          </w:p>
        </w:tc>
        <w:tc>
          <w:tcPr>
            <w:tcW w:w="2180" w:type="dxa"/>
            <w:gridSpan w:val="3"/>
          </w:tcPr>
          <w:p w14:paraId="184D6050" w14:textId="7428FDFA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мероприятий подпрограммы 3</w:t>
            </w:r>
            <w:r w:rsidR="00155389">
              <w:rPr>
                <w:rFonts w:ascii="Times New Roman" w:hAnsi="Times New Roman"/>
                <w:sz w:val="20"/>
                <w:szCs w:val="20"/>
              </w:rPr>
              <w:t xml:space="preserve"> и подпрограммы 4</w:t>
            </w:r>
          </w:p>
        </w:tc>
        <w:tc>
          <w:tcPr>
            <w:tcW w:w="1633" w:type="dxa"/>
            <w:gridSpan w:val="5"/>
          </w:tcPr>
          <w:p w14:paraId="6B7488E5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70B49CFE" w14:textId="5AEFE017" w:rsidR="00777C64" w:rsidRPr="00560851" w:rsidRDefault="00777C64" w:rsidP="000A1820">
            <w:r w:rsidRPr="00560851">
              <w:t>01.01.202</w:t>
            </w:r>
            <w:r w:rsidR="000A1820">
              <w:t>3</w:t>
            </w:r>
          </w:p>
        </w:tc>
        <w:tc>
          <w:tcPr>
            <w:tcW w:w="1548" w:type="dxa"/>
            <w:gridSpan w:val="4"/>
          </w:tcPr>
          <w:p w14:paraId="5BF7BA60" w14:textId="7B2C9E41" w:rsidR="00777C64" w:rsidRDefault="00777C64" w:rsidP="000A1820">
            <w:r w:rsidRPr="00560851">
              <w:t>31.12.202</w:t>
            </w:r>
            <w:r w:rsidR="000A1820">
              <w:t>3</w:t>
            </w:r>
          </w:p>
        </w:tc>
        <w:tc>
          <w:tcPr>
            <w:tcW w:w="992" w:type="dxa"/>
            <w:gridSpan w:val="4"/>
          </w:tcPr>
          <w:p w14:paraId="49B5E9B0" w14:textId="4761E269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Обеспечено выполнение мероприятий подпрограммы 3</w:t>
            </w:r>
            <w:r w:rsidR="00F406CE">
              <w:rPr>
                <w:rFonts w:ascii="Times New Roman" w:hAnsi="Times New Roman"/>
                <w:sz w:val="20"/>
                <w:szCs w:val="20"/>
              </w:rPr>
              <w:t xml:space="preserve"> и подпрограммы 4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62D2E598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5"/>
          </w:tcPr>
          <w:p w14:paraId="4FBEDE32" w14:textId="7281A0E4" w:rsidR="00777C64" w:rsidRPr="009927F0" w:rsidRDefault="0078526E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3"/>
          </w:tcPr>
          <w:p w14:paraId="685F062B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207C8FF1" w14:textId="597E8E04" w:rsidR="00777C64" w:rsidRPr="009927F0" w:rsidRDefault="000A1820" w:rsidP="00122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22321,1</w:t>
            </w:r>
          </w:p>
        </w:tc>
      </w:tr>
      <w:tr w:rsidR="007B14D3" w:rsidRPr="009927F0" w14:paraId="4FE259BB" w14:textId="77777777" w:rsidTr="00B940F8">
        <w:trPr>
          <w:trHeight w:val="2145"/>
        </w:trPr>
        <w:tc>
          <w:tcPr>
            <w:tcW w:w="992" w:type="dxa"/>
            <w:gridSpan w:val="2"/>
          </w:tcPr>
          <w:p w14:paraId="5063A322" w14:textId="399949E7" w:rsidR="007B14D3" w:rsidRPr="009927F0" w:rsidRDefault="007B14D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3.1.1.3.2</w:t>
            </w:r>
          </w:p>
        </w:tc>
        <w:tc>
          <w:tcPr>
            <w:tcW w:w="2180" w:type="dxa"/>
            <w:gridSpan w:val="3"/>
          </w:tcPr>
          <w:p w14:paraId="19761C9B" w14:textId="1A973E85" w:rsidR="007B14D3" w:rsidRPr="009927F0" w:rsidRDefault="007B14D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ремонт помещений 3 этажа в здании по адресу: Пермский край, г. Краснокамск, ул. Геофизиков, 4 (для размещения ЕДДС и АСФ)</w:t>
            </w:r>
          </w:p>
        </w:tc>
        <w:tc>
          <w:tcPr>
            <w:tcW w:w="1633" w:type="dxa"/>
            <w:gridSpan w:val="5"/>
          </w:tcPr>
          <w:p w14:paraId="63342433" w14:textId="7D335DEF" w:rsidR="007B14D3" w:rsidRPr="009927F0" w:rsidRDefault="007B14D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625D93B7" w14:textId="36A78BCB" w:rsidR="007B14D3" w:rsidRPr="00560851" w:rsidRDefault="007B14D3" w:rsidP="000A1820">
            <w:r>
              <w:t xml:space="preserve">01.01.2023 </w:t>
            </w:r>
          </w:p>
        </w:tc>
        <w:tc>
          <w:tcPr>
            <w:tcW w:w="1548" w:type="dxa"/>
            <w:gridSpan w:val="4"/>
          </w:tcPr>
          <w:p w14:paraId="3AF8AF7E" w14:textId="78E3F258" w:rsidR="007B14D3" w:rsidRPr="00560851" w:rsidRDefault="007B14D3" w:rsidP="007447CC">
            <w:r>
              <w:t>31.12.2023</w:t>
            </w:r>
          </w:p>
        </w:tc>
        <w:tc>
          <w:tcPr>
            <w:tcW w:w="992" w:type="dxa"/>
            <w:gridSpan w:val="4"/>
          </w:tcPr>
          <w:p w14:paraId="717150B5" w14:textId="37F9687D" w:rsidR="007B14D3" w:rsidRPr="009927F0" w:rsidRDefault="007B14D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Отремонтированы помещения 3 этажа в здании по адресу: Пермский край, г. Краснокамск, ул. Геофизиков, 4 (для размещения ЕДДС и АСФ)</w:t>
            </w:r>
          </w:p>
        </w:tc>
        <w:tc>
          <w:tcPr>
            <w:tcW w:w="1134" w:type="dxa"/>
            <w:gridSpan w:val="3"/>
          </w:tcPr>
          <w:p w14:paraId="23322B17" w14:textId="0F30D591" w:rsidR="007B14D3" w:rsidRPr="009927F0" w:rsidRDefault="007B14D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5"/>
          </w:tcPr>
          <w:p w14:paraId="56ABC415" w14:textId="5F7DDA04" w:rsidR="007B14D3" w:rsidRDefault="007B14D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</w:tcPr>
          <w:p w14:paraId="168E3259" w14:textId="6CD72CC3" w:rsidR="007B14D3" w:rsidRPr="009927F0" w:rsidRDefault="007B14D3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682E3634" w14:textId="15DD1B1F" w:rsidR="007B14D3" w:rsidRDefault="007B14D3" w:rsidP="00122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4053,5</w:t>
            </w:r>
          </w:p>
        </w:tc>
      </w:tr>
      <w:tr w:rsidR="00C634DF" w:rsidRPr="009927F0" w14:paraId="2CC693C1" w14:textId="77777777" w:rsidTr="00B940F8">
        <w:trPr>
          <w:trHeight w:val="342"/>
        </w:trPr>
        <w:tc>
          <w:tcPr>
            <w:tcW w:w="11024" w:type="dxa"/>
            <w:gridSpan w:val="30"/>
          </w:tcPr>
          <w:p w14:paraId="2ECBF8DD" w14:textId="72C4F3B4" w:rsidR="00C634DF" w:rsidRDefault="00C634DF" w:rsidP="0041193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3.1.</w:t>
            </w:r>
            <w:r w:rsidR="00411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00" w:type="dxa"/>
            <w:gridSpan w:val="3"/>
          </w:tcPr>
          <w:p w14:paraId="6216F79F" w14:textId="77777777" w:rsidR="00C634DF" w:rsidRDefault="00C634DF" w:rsidP="00C634D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26267797" w14:textId="0FB91337" w:rsidR="00C634DF" w:rsidRDefault="00C634DF" w:rsidP="007B14D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7B14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26374,6</w:t>
            </w:r>
          </w:p>
        </w:tc>
      </w:tr>
      <w:tr w:rsidR="00411939" w:rsidRPr="009927F0" w14:paraId="53C535E9" w14:textId="77777777" w:rsidTr="00B940F8">
        <w:trPr>
          <w:trHeight w:val="342"/>
        </w:trPr>
        <w:tc>
          <w:tcPr>
            <w:tcW w:w="11024" w:type="dxa"/>
            <w:gridSpan w:val="30"/>
          </w:tcPr>
          <w:p w14:paraId="7B399F7C" w14:textId="7E82F572" w:rsidR="00411939" w:rsidRDefault="00411939" w:rsidP="0041193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3.1.1</w:t>
            </w:r>
          </w:p>
        </w:tc>
        <w:tc>
          <w:tcPr>
            <w:tcW w:w="1800" w:type="dxa"/>
            <w:gridSpan w:val="3"/>
          </w:tcPr>
          <w:p w14:paraId="6CA8564C" w14:textId="3AE45D76" w:rsidR="00411939" w:rsidRDefault="00411939" w:rsidP="00C634D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1103A45D" w14:textId="763E7F37" w:rsidR="00411939" w:rsidRDefault="007B14D3" w:rsidP="0041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26464,6</w:t>
            </w:r>
          </w:p>
        </w:tc>
      </w:tr>
      <w:tr w:rsidR="009919E3" w:rsidRPr="009927F0" w14:paraId="37ADEC39" w14:textId="77777777" w:rsidTr="000A1820">
        <w:trPr>
          <w:trHeight w:val="342"/>
        </w:trPr>
        <w:tc>
          <w:tcPr>
            <w:tcW w:w="992" w:type="dxa"/>
            <w:gridSpan w:val="2"/>
          </w:tcPr>
          <w:p w14:paraId="591F19EB" w14:textId="33FFE252" w:rsidR="009919E3" w:rsidRPr="009927F0" w:rsidRDefault="009919E3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="004E4B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96" w:type="dxa"/>
            <w:gridSpan w:val="34"/>
          </w:tcPr>
          <w:p w14:paraId="19323F2A" w14:textId="77777777" w:rsidR="009919E3" w:rsidRPr="009927F0" w:rsidRDefault="009919E3" w:rsidP="007F1E2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мероприятия: </w:t>
            </w:r>
            <w:r w:rsidR="007F1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материальных резервов на случай возникновения ЧС</w:t>
            </w:r>
          </w:p>
        </w:tc>
      </w:tr>
      <w:tr w:rsidR="009919E3" w:rsidRPr="009927F0" w14:paraId="709D60A8" w14:textId="77777777" w:rsidTr="000A1820">
        <w:trPr>
          <w:trHeight w:val="342"/>
        </w:trPr>
        <w:tc>
          <w:tcPr>
            <w:tcW w:w="992" w:type="dxa"/>
            <w:gridSpan w:val="2"/>
          </w:tcPr>
          <w:p w14:paraId="264C28DD" w14:textId="064188F2" w:rsidR="009919E3" w:rsidRPr="009927F0" w:rsidRDefault="009919E3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="004E4B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696" w:type="dxa"/>
            <w:gridSpan w:val="34"/>
          </w:tcPr>
          <w:p w14:paraId="52C87E2D" w14:textId="39429584" w:rsidR="009919E3" w:rsidRPr="009927F0" w:rsidRDefault="009919E3" w:rsidP="004E4B7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мероприятия: </w:t>
            </w:r>
            <w:r w:rsidR="007F1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r w:rsidR="004E4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резервов продовольствия и ГСМ</w:t>
            </w:r>
          </w:p>
        </w:tc>
      </w:tr>
      <w:tr w:rsidR="007F1E2F" w:rsidRPr="009927F0" w14:paraId="581F883B" w14:textId="77777777" w:rsidTr="000A1820">
        <w:trPr>
          <w:trHeight w:val="1306"/>
        </w:trPr>
        <w:tc>
          <w:tcPr>
            <w:tcW w:w="992" w:type="dxa"/>
            <w:gridSpan w:val="2"/>
          </w:tcPr>
          <w:p w14:paraId="609204D7" w14:textId="14E9264B" w:rsidR="007F1E2F" w:rsidRPr="009927F0" w:rsidRDefault="007F1E2F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="004E4B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2180" w:type="dxa"/>
            <w:gridSpan w:val="3"/>
          </w:tcPr>
          <w:p w14:paraId="5CD09707" w14:textId="77777777" w:rsidR="007F1E2F" w:rsidRDefault="007F1E2F" w:rsidP="007F1E2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поставку сухих пайков ИРП-5</w:t>
            </w:r>
          </w:p>
        </w:tc>
        <w:tc>
          <w:tcPr>
            <w:tcW w:w="1633" w:type="dxa"/>
            <w:gridSpan w:val="5"/>
          </w:tcPr>
          <w:p w14:paraId="493EC919" w14:textId="77777777" w:rsidR="007F1E2F" w:rsidRPr="009927F0" w:rsidRDefault="007F1E2F" w:rsidP="007F1E2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08B5B0F5" w14:textId="15513C20" w:rsidR="007F1E2F" w:rsidRPr="00D052DD" w:rsidRDefault="007F1E2F" w:rsidP="000A1820">
            <w:r>
              <w:t>01.01.202</w:t>
            </w:r>
            <w:r w:rsidR="000A1820">
              <w:t>3</w:t>
            </w:r>
          </w:p>
        </w:tc>
        <w:tc>
          <w:tcPr>
            <w:tcW w:w="1548" w:type="dxa"/>
            <w:gridSpan w:val="4"/>
          </w:tcPr>
          <w:p w14:paraId="3D52578F" w14:textId="04A1A761" w:rsidR="007F1E2F" w:rsidRPr="00D052DD" w:rsidRDefault="007F1E2F" w:rsidP="000A1820">
            <w:r>
              <w:t>31.12.202</w:t>
            </w:r>
            <w:r w:rsidR="000A1820">
              <w:t>3</w:t>
            </w:r>
          </w:p>
        </w:tc>
        <w:tc>
          <w:tcPr>
            <w:tcW w:w="992" w:type="dxa"/>
            <w:gridSpan w:val="4"/>
          </w:tcPr>
          <w:p w14:paraId="1AF5D767" w14:textId="77777777" w:rsidR="007F1E2F" w:rsidRPr="009927F0" w:rsidRDefault="007F1E2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сухие пайки ИРП-5</w:t>
            </w:r>
          </w:p>
        </w:tc>
        <w:tc>
          <w:tcPr>
            <w:tcW w:w="1161" w:type="dxa"/>
            <w:gridSpan w:val="4"/>
          </w:tcPr>
          <w:p w14:paraId="645544B6" w14:textId="77777777" w:rsidR="007F1E2F" w:rsidRPr="009927F0" w:rsidRDefault="007F1E2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6"/>
          </w:tcPr>
          <w:p w14:paraId="3639E018" w14:textId="77777777" w:rsidR="007F1E2F" w:rsidRPr="009927F0" w:rsidRDefault="007F1E2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68" w:type="dxa"/>
          </w:tcPr>
          <w:p w14:paraId="6556DAB9" w14:textId="77777777" w:rsidR="007F1E2F" w:rsidRPr="009927F0" w:rsidRDefault="007F1E2F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5011DB86" w14:textId="11B0BA3A" w:rsidR="007F1E2F" w:rsidRPr="009927F0" w:rsidRDefault="000A182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9919E3" w:rsidRPr="009927F0" w14:paraId="7745CF50" w14:textId="77777777" w:rsidTr="000A1820">
        <w:trPr>
          <w:trHeight w:val="170"/>
        </w:trPr>
        <w:tc>
          <w:tcPr>
            <w:tcW w:w="992" w:type="dxa"/>
            <w:gridSpan w:val="2"/>
          </w:tcPr>
          <w:p w14:paraId="45E24A29" w14:textId="53981EE7" w:rsidR="009919E3" w:rsidRPr="009927F0" w:rsidRDefault="009919E3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="004E4B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E4B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E4B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3"/>
          </w:tcPr>
          <w:p w14:paraId="1543CE9B" w14:textId="77777777" w:rsidR="009919E3" w:rsidRPr="009927F0" w:rsidRDefault="007F1E2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ГСМ (оформление топливной карты с установленным лимитом)</w:t>
            </w:r>
          </w:p>
        </w:tc>
        <w:tc>
          <w:tcPr>
            <w:tcW w:w="1647" w:type="dxa"/>
            <w:gridSpan w:val="6"/>
          </w:tcPr>
          <w:p w14:paraId="6559BD43" w14:textId="77777777" w:rsidR="009919E3" w:rsidRPr="009927F0" w:rsidRDefault="009919E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«УГЗЭП»</w:t>
            </w:r>
          </w:p>
        </w:tc>
        <w:tc>
          <w:tcPr>
            <w:tcW w:w="1559" w:type="dxa"/>
            <w:gridSpan w:val="4"/>
          </w:tcPr>
          <w:p w14:paraId="3EBEB2F1" w14:textId="51E12F91" w:rsidR="009919E3" w:rsidRPr="009927F0" w:rsidRDefault="009919E3" w:rsidP="000A182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0A18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gridSpan w:val="2"/>
          </w:tcPr>
          <w:p w14:paraId="34E3AE34" w14:textId="36879DD4" w:rsidR="009919E3" w:rsidRPr="009927F0" w:rsidRDefault="009919E3" w:rsidP="000A182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0A18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gridSpan w:val="6"/>
          </w:tcPr>
          <w:p w14:paraId="1D9ED4E3" w14:textId="77777777" w:rsidR="009919E3" w:rsidRPr="009927F0" w:rsidRDefault="007F1E2F" w:rsidP="007F1E2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ГСМ (оформле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топливная карта с установленным лимитом)</w:t>
            </w:r>
          </w:p>
        </w:tc>
        <w:tc>
          <w:tcPr>
            <w:tcW w:w="1134" w:type="dxa"/>
            <w:gridSpan w:val="3"/>
          </w:tcPr>
          <w:p w14:paraId="7159D3B1" w14:textId="77777777" w:rsidR="009919E3" w:rsidRPr="009927F0" w:rsidRDefault="007F1E2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83" w:type="dxa"/>
            <w:gridSpan w:val="5"/>
          </w:tcPr>
          <w:p w14:paraId="1E1B153B" w14:textId="77777777" w:rsidR="009919E3" w:rsidRPr="009927F0" w:rsidRDefault="009919E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gridSpan w:val="2"/>
          </w:tcPr>
          <w:p w14:paraId="100A2984" w14:textId="77777777" w:rsidR="009919E3" w:rsidRPr="009927F0" w:rsidRDefault="009919E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70E75F74" w14:textId="1C208847" w:rsidR="009919E3" w:rsidRPr="007447CC" w:rsidRDefault="007447CC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85.0</w:t>
            </w:r>
          </w:p>
        </w:tc>
      </w:tr>
      <w:tr w:rsidR="007F1E2F" w:rsidRPr="009927F0" w14:paraId="0B865727" w14:textId="77777777" w:rsidTr="00B940F8">
        <w:trPr>
          <w:trHeight w:val="170"/>
        </w:trPr>
        <w:tc>
          <w:tcPr>
            <w:tcW w:w="11047" w:type="dxa"/>
            <w:gridSpan w:val="31"/>
          </w:tcPr>
          <w:p w14:paraId="4C2F18BD" w14:textId="29631435" w:rsidR="007F1E2F" w:rsidRDefault="007F1E2F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3.1.</w:t>
            </w:r>
            <w:r w:rsidR="004E4B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E4B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gridSpan w:val="2"/>
          </w:tcPr>
          <w:p w14:paraId="45D4DB0F" w14:textId="77777777" w:rsidR="007F1E2F" w:rsidRDefault="007F1E2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11E4A478" w14:textId="141559D4" w:rsidR="007F1E2F" w:rsidRPr="007447CC" w:rsidRDefault="007447CC" w:rsidP="004E4B7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F30177" w:rsidRPr="009927F0" w14:paraId="198EC549" w14:textId="77777777" w:rsidTr="00B940F8">
        <w:trPr>
          <w:trHeight w:val="170"/>
        </w:trPr>
        <w:tc>
          <w:tcPr>
            <w:tcW w:w="11047" w:type="dxa"/>
            <w:gridSpan w:val="31"/>
          </w:tcPr>
          <w:p w14:paraId="3BCA388D" w14:textId="4641D802" w:rsidR="00F30177" w:rsidRDefault="00F30177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3.1.</w:t>
            </w:r>
            <w:r w:rsidR="004E4B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gridSpan w:val="2"/>
          </w:tcPr>
          <w:p w14:paraId="57E85AB4" w14:textId="77777777" w:rsidR="00F30177" w:rsidRDefault="00F3017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07EC914C" w14:textId="1223C733" w:rsidR="00F30177" w:rsidRPr="007447CC" w:rsidRDefault="007447CC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396935" w:rsidRPr="009927F0" w14:paraId="266EA181" w14:textId="77777777" w:rsidTr="00DD2400">
        <w:trPr>
          <w:trHeight w:val="170"/>
        </w:trPr>
        <w:tc>
          <w:tcPr>
            <w:tcW w:w="1134" w:type="dxa"/>
            <w:gridSpan w:val="3"/>
          </w:tcPr>
          <w:p w14:paraId="230A132C" w14:textId="7FE81777" w:rsidR="00396935" w:rsidRDefault="00396935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13554" w:type="dxa"/>
            <w:gridSpan w:val="33"/>
          </w:tcPr>
          <w:p w14:paraId="727C524F" w14:textId="7A4A8762" w:rsidR="00396935" w:rsidRPr="00396935" w:rsidRDefault="00396935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мероприятия: Безопасность гидротехнических сооружений</w:t>
            </w:r>
          </w:p>
        </w:tc>
      </w:tr>
      <w:tr w:rsidR="00396935" w:rsidRPr="009927F0" w14:paraId="149D2A29" w14:textId="77777777" w:rsidTr="00DD2400">
        <w:trPr>
          <w:trHeight w:val="170"/>
        </w:trPr>
        <w:tc>
          <w:tcPr>
            <w:tcW w:w="1134" w:type="dxa"/>
            <w:gridSpan w:val="3"/>
          </w:tcPr>
          <w:p w14:paraId="499F5A06" w14:textId="6C673126" w:rsidR="00396935" w:rsidRDefault="00396935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3.1.3.1</w:t>
            </w:r>
          </w:p>
        </w:tc>
        <w:tc>
          <w:tcPr>
            <w:tcW w:w="13554" w:type="dxa"/>
            <w:gridSpan w:val="33"/>
          </w:tcPr>
          <w:p w14:paraId="014D7C10" w14:textId="03F2844E" w:rsidR="00396935" w:rsidRDefault="00396935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мероприятия: Капитальный ремонт берегоукрепления</w:t>
            </w:r>
          </w:p>
        </w:tc>
      </w:tr>
      <w:tr w:rsidR="00466C09" w:rsidRPr="009927F0" w14:paraId="2A13154A" w14:textId="77777777" w:rsidTr="00466C09">
        <w:trPr>
          <w:trHeight w:val="1384"/>
        </w:trPr>
        <w:tc>
          <w:tcPr>
            <w:tcW w:w="1134" w:type="dxa"/>
            <w:gridSpan w:val="3"/>
            <w:vMerge w:val="restart"/>
          </w:tcPr>
          <w:p w14:paraId="7AB20E03" w14:textId="392474BA" w:rsidR="00466C09" w:rsidRDefault="00466C09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3.1.3.1.1</w:t>
            </w:r>
          </w:p>
        </w:tc>
        <w:tc>
          <w:tcPr>
            <w:tcW w:w="2126" w:type="dxa"/>
            <w:gridSpan w:val="4"/>
            <w:vMerge w:val="restart"/>
          </w:tcPr>
          <w:p w14:paraId="078A178A" w14:textId="710EB706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производство работ по капитальному ремонту берегоукреплений Воткинского водохранилища в г. Краснокамске</w:t>
            </w:r>
          </w:p>
        </w:tc>
        <w:tc>
          <w:tcPr>
            <w:tcW w:w="1559" w:type="dxa"/>
            <w:gridSpan w:val="4"/>
            <w:vMerge w:val="restart"/>
          </w:tcPr>
          <w:p w14:paraId="57B5CF57" w14:textId="5C904821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«УКС»</w:t>
            </w:r>
          </w:p>
        </w:tc>
        <w:tc>
          <w:tcPr>
            <w:tcW w:w="1559" w:type="dxa"/>
            <w:gridSpan w:val="4"/>
            <w:vMerge w:val="restart"/>
          </w:tcPr>
          <w:p w14:paraId="74E01E02" w14:textId="47CD421A" w:rsidR="00466C09" w:rsidRDefault="00466C09" w:rsidP="00466C0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60" w:type="dxa"/>
            <w:gridSpan w:val="4"/>
            <w:vMerge w:val="restart"/>
          </w:tcPr>
          <w:p w14:paraId="54EC3806" w14:textId="1469F732" w:rsidR="00466C09" w:rsidRDefault="00466C09" w:rsidP="00466C0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gridSpan w:val="4"/>
            <w:vMerge w:val="restart"/>
          </w:tcPr>
          <w:p w14:paraId="052E1D6B" w14:textId="51F0F1F6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капитальный ремонт берегоукреплений Воткинского водохранилища в г. Краснокамске </w:t>
            </w:r>
          </w:p>
        </w:tc>
        <w:tc>
          <w:tcPr>
            <w:tcW w:w="1134" w:type="dxa"/>
            <w:gridSpan w:val="3"/>
            <w:vMerge w:val="restart"/>
          </w:tcPr>
          <w:p w14:paraId="552B402D" w14:textId="237F5AC4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6"/>
            <w:vMerge w:val="restart"/>
          </w:tcPr>
          <w:p w14:paraId="7749E1ED" w14:textId="67C9C700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</w:tcPr>
          <w:p w14:paraId="686D2A4B" w14:textId="5C672A14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789" w:type="dxa"/>
          </w:tcPr>
          <w:p w14:paraId="1BD0888C" w14:textId="3919FB7B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C09" w:rsidRPr="009927F0" w14:paraId="333004A0" w14:textId="77777777" w:rsidTr="00396935">
        <w:trPr>
          <w:trHeight w:val="1383"/>
        </w:trPr>
        <w:tc>
          <w:tcPr>
            <w:tcW w:w="1134" w:type="dxa"/>
            <w:gridSpan w:val="3"/>
            <w:vMerge/>
          </w:tcPr>
          <w:p w14:paraId="22905D25" w14:textId="77777777" w:rsidR="00466C09" w:rsidRDefault="00466C09" w:rsidP="004E4B7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</w:tcPr>
          <w:p w14:paraId="17521DE0" w14:textId="77777777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14:paraId="4450CE27" w14:textId="77777777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14:paraId="6B017559" w14:textId="77777777" w:rsidR="00466C09" w:rsidRDefault="00466C09" w:rsidP="00466C0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</w:tcPr>
          <w:p w14:paraId="31FFC69A" w14:textId="77777777" w:rsidR="00466C09" w:rsidRDefault="00466C09" w:rsidP="00466C0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14:paraId="3C72D1BF" w14:textId="77777777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14:paraId="1BE55106" w14:textId="77777777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14:paraId="47621557" w14:textId="77777777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18D9935C" w14:textId="2D127B89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789" w:type="dxa"/>
          </w:tcPr>
          <w:p w14:paraId="6DF6E159" w14:textId="34D166D1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C09" w:rsidRPr="009927F0" w14:paraId="09AD9FBB" w14:textId="77777777" w:rsidTr="00466C09">
        <w:trPr>
          <w:trHeight w:val="576"/>
        </w:trPr>
        <w:tc>
          <w:tcPr>
            <w:tcW w:w="11056" w:type="dxa"/>
            <w:gridSpan w:val="32"/>
            <w:vMerge w:val="restart"/>
          </w:tcPr>
          <w:p w14:paraId="2C6956A2" w14:textId="3AC07E35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мероприятию 3.1.3.1, в том числе по источникам финансирования:</w:t>
            </w:r>
          </w:p>
        </w:tc>
        <w:tc>
          <w:tcPr>
            <w:tcW w:w="1843" w:type="dxa"/>
            <w:gridSpan w:val="3"/>
          </w:tcPr>
          <w:p w14:paraId="602D46C9" w14:textId="1842F3B0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789" w:type="dxa"/>
          </w:tcPr>
          <w:p w14:paraId="4401873A" w14:textId="7D711BB8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C09" w:rsidRPr="009927F0" w14:paraId="6ADFBCDB" w14:textId="77777777" w:rsidTr="00DD2400">
        <w:trPr>
          <w:trHeight w:val="576"/>
        </w:trPr>
        <w:tc>
          <w:tcPr>
            <w:tcW w:w="11056" w:type="dxa"/>
            <w:gridSpan w:val="32"/>
            <w:vMerge/>
          </w:tcPr>
          <w:p w14:paraId="10C39D3D" w14:textId="77777777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B73E56F" w14:textId="458AEB49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789" w:type="dxa"/>
          </w:tcPr>
          <w:p w14:paraId="6835969C" w14:textId="774157A1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C09" w:rsidRPr="009927F0" w14:paraId="48724AFC" w14:textId="77777777" w:rsidTr="00466C09">
        <w:trPr>
          <w:trHeight w:val="238"/>
        </w:trPr>
        <w:tc>
          <w:tcPr>
            <w:tcW w:w="11056" w:type="dxa"/>
            <w:gridSpan w:val="32"/>
            <w:vMerge w:val="restart"/>
          </w:tcPr>
          <w:p w14:paraId="0799A819" w14:textId="4D27EB58" w:rsidR="00466C09" w:rsidRDefault="00466C09" w:rsidP="00466C0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3.1.3, в том числе по источникам финансирования:</w:t>
            </w:r>
          </w:p>
        </w:tc>
        <w:tc>
          <w:tcPr>
            <w:tcW w:w="1843" w:type="dxa"/>
            <w:gridSpan w:val="3"/>
          </w:tcPr>
          <w:p w14:paraId="2CD28653" w14:textId="69F242EA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789" w:type="dxa"/>
          </w:tcPr>
          <w:p w14:paraId="2377DD52" w14:textId="0DFDFCAD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C09" w:rsidRPr="009927F0" w14:paraId="6A1390F1" w14:textId="77777777" w:rsidTr="00DD2400">
        <w:trPr>
          <w:trHeight w:val="238"/>
        </w:trPr>
        <w:tc>
          <w:tcPr>
            <w:tcW w:w="11056" w:type="dxa"/>
            <w:gridSpan w:val="32"/>
            <w:vMerge/>
          </w:tcPr>
          <w:p w14:paraId="7D63013A" w14:textId="77777777" w:rsidR="00466C09" w:rsidRDefault="00466C09" w:rsidP="00466C0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5A32F77E" w14:textId="63D34160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789" w:type="dxa"/>
          </w:tcPr>
          <w:p w14:paraId="704D8C7D" w14:textId="3A7FF97C" w:rsidR="00466C09" w:rsidRDefault="00466C09" w:rsidP="00396935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780A" w:rsidRPr="009927F0" w14:paraId="0CC9443A" w14:textId="77777777" w:rsidTr="00B940F8">
        <w:trPr>
          <w:trHeight w:val="170"/>
        </w:trPr>
        <w:tc>
          <w:tcPr>
            <w:tcW w:w="1155" w:type="dxa"/>
            <w:gridSpan w:val="4"/>
            <w:shd w:val="clear" w:color="auto" w:fill="auto"/>
          </w:tcPr>
          <w:p w14:paraId="7C4A3E71" w14:textId="0DA53C9C" w:rsidR="00C0780A" w:rsidRDefault="00C0780A" w:rsidP="00FC081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="00FC08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3" w:type="dxa"/>
            <w:gridSpan w:val="32"/>
            <w:shd w:val="clear" w:color="auto" w:fill="auto"/>
          </w:tcPr>
          <w:p w14:paraId="474A69CA" w14:textId="77777777" w:rsidR="00C0780A" w:rsidRDefault="00C0780A" w:rsidP="00E3771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мероприятия: Создание, внедрение и развитие аппаратно-программного комплекса «Безопасный город»</w:t>
            </w:r>
          </w:p>
        </w:tc>
      </w:tr>
      <w:tr w:rsidR="00E37719" w:rsidRPr="009927F0" w14:paraId="3A6318B7" w14:textId="77777777" w:rsidTr="00B940F8">
        <w:trPr>
          <w:trHeight w:val="170"/>
        </w:trPr>
        <w:tc>
          <w:tcPr>
            <w:tcW w:w="1155" w:type="dxa"/>
            <w:gridSpan w:val="4"/>
            <w:shd w:val="clear" w:color="auto" w:fill="auto"/>
          </w:tcPr>
          <w:p w14:paraId="204B1062" w14:textId="4BA0B2CB" w:rsidR="00E37719" w:rsidRDefault="00E37719" w:rsidP="00FC081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="00FC081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078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3" w:type="dxa"/>
            <w:gridSpan w:val="32"/>
            <w:shd w:val="clear" w:color="auto" w:fill="auto"/>
          </w:tcPr>
          <w:p w14:paraId="7AC032A0" w14:textId="77777777" w:rsidR="00E37719" w:rsidRDefault="00E37719" w:rsidP="00E3771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мероприятия: Монтаж системы уличного речевого оповещения</w:t>
            </w:r>
          </w:p>
        </w:tc>
      </w:tr>
      <w:tr w:rsidR="008A60B7" w:rsidRPr="009927F0" w14:paraId="197D1351" w14:textId="77777777" w:rsidTr="00B940F8">
        <w:trPr>
          <w:trHeight w:val="1640"/>
        </w:trPr>
        <w:tc>
          <w:tcPr>
            <w:tcW w:w="1155" w:type="dxa"/>
            <w:gridSpan w:val="4"/>
          </w:tcPr>
          <w:p w14:paraId="06B7F03D" w14:textId="396FB680" w:rsidR="008A60B7" w:rsidRDefault="008A60B7" w:rsidP="00FC081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="00FC081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078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055" w:type="dxa"/>
            <w:gridSpan w:val="2"/>
          </w:tcPr>
          <w:p w14:paraId="5987F9C6" w14:textId="77777777" w:rsidR="008A60B7" w:rsidRDefault="008A60B7" w:rsidP="008A60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системы уличного речевого оповещения МАСЦО</w:t>
            </w:r>
          </w:p>
        </w:tc>
        <w:tc>
          <w:tcPr>
            <w:tcW w:w="1500" w:type="dxa"/>
            <w:gridSpan w:val="2"/>
          </w:tcPr>
          <w:p w14:paraId="508601D0" w14:textId="77777777" w:rsidR="008A60B7" w:rsidRDefault="008A60B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75" w:type="dxa"/>
            <w:gridSpan w:val="4"/>
          </w:tcPr>
          <w:p w14:paraId="40005D15" w14:textId="35BC6335" w:rsidR="008A60B7" w:rsidRDefault="008A60B7" w:rsidP="00FC081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FC08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4"/>
          </w:tcPr>
          <w:p w14:paraId="68FFC445" w14:textId="2990321A" w:rsidR="008A60B7" w:rsidRDefault="008A60B7" w:rsidP="00FC081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FC08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4"/>
          </w:tcPr>
          <w:p w14:paraId="37197C82" w14:textId="77777777" w:rsidR="008A60B7" w:rsidRDefault="008A60B7" w:rsidP="008A60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Обустроена система уличного речевого оповещения МАСЦО</w:t>
            </w:r>
          </w:p>
        </w:tc>
        <w:tc>
          <w:tcPr>
            <w:tcW w:w="960" w:type="dxa"/>
            <w:gridSpan w:val="4"/>
          </w:tcPr>
          <w:p w14:paraId="67CA6137" w14:textId="77777777" w:rsidR="008A60B7" w:rsidRDefault="008A60B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52" w:type="dxa"/>
            <w:gridSpan w:val="7"/>
          </w:tcPr>
          <w:p w14:paraId="5A005A96" w14:textId="77777777" w:rsidR="008A60B7" w:rsidRDefault="008A60B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gridSpan w:val="2"/>
          </w:tcPr>
          <w:p w14:paraId="5AA02400" w14:textId="77777777" w:rsidR="008A60B7" w:rsidRDefault="008A60B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4C920956" w14:textId="2ADB9E03" w:rsidR="008A60B7" w:rsidRDefault="000A1820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C0780A" w:rsidRPr="009927F0" w14:paraId="74DDD394" w14:textId="77777777" w:rsidTr="00B940F8">
        <w:trPr>
          <w:trHeight w:val="170"/>
        </w:trPr>
        <w:tc>
          <w:tcPr>
            <w:tcW w:w="11047" w:type="dxa"/>
            <w:gridSpan w:val="31"/>
          </w:tcPr>
          <w:p w14:paraId="6E5AD38E" w14:textId="11CFF6FD" w:rsidR="00C0780A" w:rsidRPr="009927F0" w:rsidRDefault="00C0780A" w:rsidP="00FC081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мероприятию 3.1.</w:t>
            </w:r>
            <w:r w:rsidR="00FC081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77" w:type="dxa"/>
            <w:gridSpan w:val="2"/>
          </w:tcPr>
          <w:p w14:paraId="2D72D337" w14:textId="77777777" w:rsidR="00C0780A" w:rsidRPr="009927F0" w:rsidRDefault="00C0780A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291DBCB9" w14:textId="4E109093" w:rsidR="00C0780A" w:rsidRDefault="00FC0812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122919" w:rsidRPr="009927F0" w14:paraId="4DDDCDCD" w14:textId="77777777" w:rsidTr="00B940F8">
        <w:trPr>
          <w:trHeight w:val="170"/>
        </w:trPr>
        <w:tc>
          <w:tcPr>
            <w:tcW w:w="11047" w:type="dxa"/>
            <w:gridSpan w:val="31"/>
          </w:tcPr>
          <w:p w14:paraId="7D0AD4D1" w14:textId="10DABDCF" w:rsidR="00122919" w:rsidRPr="009927F0" w:rsidRDefault="00122919" w:rsidP="00FC081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3.1.</w:t>
            </w:r>
            <w:r w:rsidR="00FC0812">
              <w:rPr>
                <w:rFonts w:ascii="Times New Roman" w:hAnsi="Times New Roman"/>
                <w:sz w:val="20"/>
                <w:szCs w:val="20"/>
              </w:rPr>
              <w:t>4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7" w:type="dxa"/>
            <w:gridSpan w:val="2"/>
          </w:tcPr>
          <w:p w14:paraId="2393401A" w14:textId="77777777" w:rsidR="00122919" w:rsidRPr="009927F0" w:rsidRDefault="00122919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630EE7C1" w14:textId="1B8F9125" w:rsidR="00122919" w:rsidRPr="009927F0" w:rsidRDefault="00FC0812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2D32" w:rsidRPr="009927F0" w14:paraId="54E7D6F7" w14:textId="77777777" w:rsidTr="00B940F8">
        <w:trPr>
          <w:trHeight w:val="105"/>
        </w:trPr>
        <w:tc>
          <w:tcPr>
            <w:tcW w:w="11047" w:type="dxa"/>
            <w:gridSpan w:val="31"/>
            <w:vMerge w:val="restart"/>
          </w:tcPr>
          <w:p w14:paraId="512D0085" w14:textId="77777777" w:rsidR="00742D32" w:rsidRPr="009927F0" w:rsidRDefault="00742D3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задаче 3.1., в том числе по источникам финансирования</w:t>
            </w:r>
          </w:p>
        </w:tc>
        <w:tc>
          <w:tcPr>
            <w:tcW w:w="1777" w:type="dxa"/>
            <w:gridSpan w:val="2"/>
          </w:tcPr>
          <w:p w14:paraId="4679E05B" w14:textId="77777777" w:rsidR="00742D32" w:rsidRPr="009927F0" w:rsidRDefault="00742D3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4" w:type="dxa"/>
            <w:gridSpan w:val="3"/>
          </w:tcPr>
          <w:p w14:paraId="4CA0EE6E" w14:textId="76D5E786" w:rsidR="00742D32" w:rsidRPr="009927F0" w:rsidRDefault="00FC0812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28005,7</w:t>
            </w:r>
          </w:p>
        </w:tc>
      </w:tr>
      <w:tr w:rsidR="00742D32" w:rsidRPr="009927F0" w14:paraId="284E860B" w14:textId="77777777" w:rsidTr="00B940F8">
        <w:trPr>
          <w:trHeight w:val="525"/>
        </w:trPr>
        <w:tc>
          <w:tcPr>
            <w:tcW w:w="11047" w:type="dxa"/>
            <w:gridSpan w:val="31"/>
            <w:vMerge/>
          </w:tcPr>
          <w:p w14:paraId="5D2E95E0" w14:textId="77777777" w:rsidR="00742D32" w:rsidRPr="009927F0" w:rsidRDefault="00742D3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F388B8A" w14:textId="77777777" w:rsidR="00742D32" w:rsidRPr="009927F0" w:rsidRDefault="00742D3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174E0CD2" w14:textId="6F246FD1" w:rsidR="00742D32" w:rsidRDefault="00FC0812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28005,7</w:t>
            </w:r>
          </w:p>
        </w:tc>
      </w:tr>
      <w:tr w:rsidR="00742D32" w:rsidRPr="009927F0" w14:paraId="431DA83A" w14:textId="77777777" w:rsidTr="00B940F8">
        <w:trPr>
          <w:trHeight w:val="405"/>
        </w:trPr>
        <w:tc>
          <w:tcPr>
            <w:tcW w:w="11047" w:type="dxa"/>
            <w:gridSpan w:val="31"/>
            <w:vMerge/>
          </w:tcPr>
          <w:p w14:paraId="67791ED9" w14:textId="77777777" w:rsidR="00742D32" w:rsidRPr="009927F0" w:rsidRDefault="00742D3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2CA15648" w14:textId="77777777" w:rsidR="00742D32" w:rsidRPr="009927F0" w:rsidRDefault="00742D32" w:rsidP="0045556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64" w:type="dxa"/>
            <w:gridSpan w:val="3"/>
          </w:tcPr>
          <w:p w14:paraId="4477CDC4" w14:textId="047C07A4" w:rsidR="00742D32" w:rsidRPr="009927F0" w:rsidRDefault="00FC0812" w:rsidP="0045556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812" w:rsidRPr="009927F0" w14:paraId="48C6E157" w14:textId="77777777" w:rsidTr="00B940F8">
        <w:trPr>
          <w:trHeight w:val="315"/>
        </w:trPr>
        <w:tc>
          <w:tcPr>
            <w:tcW w:w="11047" w:type="dxa"/>
            <w:gridSpan w:val="31"/>
            <w:vMerge w:val="restart"/>
          </w:tcPr>
          <w:p w14:paraId="63CB929C" w14:textId="77777777" w:rsidR="00FC0812" w:rsidRPr="009927F0" w:rsidRDefault="00FC081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3, в том числе по источникам финансирования</w:t>
            </w:r>
          </w:p>
        </w:tc>
        <w:tc>
          <w:tcPr>
            <w:tcW w:w="1777" w:type="dxa"/>
            <w:gridSpan w:val="2"/>
          </w:tcPr>
          <w:p w14:paraId="13C446D6" w14:textId="77777777" w:rsidR="00FC0812" w:rsidRPr="009927F0" w:rsidRDefault="00FC081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4" w:type="dxa"/>
            <w:gridSpan w:val="3"/>
          </w:tcPr>
          <w:p w14:paraId="6BDE4340" w14:textId="2F6F2D08" w:rsidR="00FC0812" w:rsidRPr="009927F0" w:rsidRDefault="00FC0812" w:rsidP="00B8413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28005,7</w:t>
            </w:r>
          </w:p>
        </w:tc>
      </w:tr>
      <w:tr w:rsidR="00FC0812" w:rsidRPr="009927F0" w14:paraId="753A6DD3" w14:textId="77777777" w:rsidTr="00B940F8">
        <w:trPr>
          <w:trHeight w:val="360"/>
        </w:trPr>
        <w:tc>
          <w:tcPr>
            <w:tcW w:w="11047" w:type="dxa"/>
            <w:gridSpan w:val="31"/>
            <w:vMerge/>
          </w:tcPr>
          <w:p w14:paraId="10BFA073" w14:textId="77777777" w:rsidR="00FC0812" w:rsidRDefault="00FC081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227B0717" w14:textId="77777777" w:rsidR="00FC0812" w:rsidRPr="009927F0" w:rsidRDefault="00FC081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3"/>
          </w:tcPr>
          <w:p w14:paraId="64CBB061" w14:textId="6B66B85B" w:rsidR="00FC0812" w:rsidRDefault="00FC0812" w:rsidP="00B8413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28005,7</w:t>
            </w:r>
          </w:p>
        </w:tc>
      </w:tr>
      <w:tr w:rsidR="00FC0812" w:rsidRPr="009927F0" w14:paraId="4571EEA6" w14:textId="77777777" w:rsidTr="00B940F8">
        <w:trPr>
          <w:trHeight w:val="255"/>
        </w:trPr>
        <w:tc>
          <w:tcPr>
            <w:tcW w:w="11047" w:type="dxa"/>
            <w:gridSpan w:val="31"/>
            <w:vMerge/>
          </w:tcPr>
          <w:p w14:paraId="5D9429C4" w14:textId="77777777" w:rsidR="00FC0812" w:rsidRDefault="00FC081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1813369F" w14:textId="77777777" w:rsidR="00FC0812" w:rsidRPr="009927F0" w:rsidRDefault="00FC081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64" w:type="dxa"/>
            <w:gridSpan w:val="3"/>
          </w:tcPr>
          <w:p w14:paraId="34233340" w14:textId="590FEF89" w:rsidR="00FC0812" w:rsidRPr="009927F0" w:rsidRDefault="00FC0812" w:rsidP="00B8413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EDD2C53" w14:textId="77777777" w:rsidR="009927F0" w:rsidRPr="009927F0" w:rsidRDefault="009927F0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45FA33B5" w14:textId="77777777" w:rsidR="009927F0" w:rsidRDefault="009927F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A9E9281" w14:textId="77777777" w:rsidR="00C634DF" w:rsidRDefault="00C634DF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06719FC" w14:textId="77777777" w:rsidR="00C634DF" w:rsidRDefault="00C634DF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E5C9816" w14:textId="77777777" w:rsidR="00C634DF" w:rsidRDefault="00C634DF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A413C62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3B65299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48B66A3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2ED57C1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64C471A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7508EEF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888332E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C2022B5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7E06008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5D0EA7F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AC0F0F1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6E8091E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EB2AD3F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7AD32B6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A7F4E60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0EEA60D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E64E6DC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FF97138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F795AD7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D9EE0B7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31FBB01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355C5D7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C93B6F4" w14:textId="77777777" w:rsidR="00DD2400" w:rsidRDefault="00DD240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1435F08" w14:textId="77777777" w:rsidR="00C634DF" w:rsidRDefault="00C634DF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4DFD6DB" w14:textId="77777777" w:rsidR="009927F0" w:rsidRPr="009927F0" w:rsidRDefault="009927F0" w:rsidP="009927F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6A4257DD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4 «Обеспечение пожарной безопасности» муниципальной программы «Обеспечение общественной </w:t>
      </w:r>
    </w:p>
    <w:p w14:paraId="0E319DFE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Краснокамского</w:t>
      </w:r>
      <w:r w:rsidR="00777C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городского округа»</w:t>
      </w:r>
    </w:p>
    <w:p w14:paraId="2086D18C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F21AB24" w14:textId="77777777" w:rsidR="009927F0" w:rsidRPr="009927F0" w:rsidRDefault="009927F0" w:rsidP="00992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5"/>
        <w:gridCol w:w="2167"/>
        <w:gridCol w:w="22"/>
        <w:gridCol w:w="81"/>
        <w:gridCol w:w="1470"/>
        <w:gridCol w:w="72"/>
        <w:gridCol w:w="14"/>
        <w:gridCol w:w="1543"/>
        <w:gridCol w:w="21"/>
        <w:gridCol w:w="1550"/>
        <w:gridCol w:w="10"/>
        <w:gridCol w:w="13"/>
        <w:gridCol w:w="900"/>
        <w:gridCol w:w="28"/>
        <w:gridCol w:w="41"/>
        <w:gridCol w:w="10"/>
        <w:gridCol w:w="1124"/>
        <w:gridCol w:w="10"/>
        <w:gridCol w:w="107"/>
        <w:gridCol w:w="25"/>
        <w:gridCol w:w="20"/>
        <w:gridCol w:w="825"/>
        <w:gridCol w:w="15"/>
        <w:gridCol w:w="1753"/>
        <w:gridCol w:w="23"/>
        <w:gridCol w:w="7"/>
        <w:gridCol w:w="60"/>
        <w:gridCol w:w="1787"/>
      </w:tblGrid>
      <w:tr w:rsidR="009927F0" w:rsidRPr="009927F0" w14:paraId="2CE4A963" w14:textId="77777777" w:rsidTr="00A01C3C">
        <w:trPr>
          <w:trHeight w:val="498"/>
        </w:trPr>
        <w:tc>
          <w:tcPr>
            <w:tcW w:w="990" w:type="dxa"/>
            <w:gridSpan w:val="2"/>
            <w:vMerge w:val="restart"/>
            <w:tcBorders>
              <w:bottom w:val="single" w:sz="4" w:space="0" w:color="auto"/>
            </w:tcBorders>
          </w:tcPr>
          <w:p w14:paraId="79AF88A0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5E194867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bottom w:val="single" w:sz="4" w:space="0" w:color="auto"/>
            </w:tcBorders>
          </w:tcPr>
          <w:p w14:paraId="0AFB6F03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6ADE8687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14:paraId="75DBCAF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0C069BE2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7496F674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5E79B9AC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 w:val="restart"/>
          </w:tcPr>
          <w:p w14:paraId="7ED4ED4C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49A0797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bottom w:val="single" w:sz="4" w:space="0" w:color="auto"/>
            </w:tcBorders>
          </w:tcPr>
          <w:p w14:paraId="2C5FAF35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58" w:type="dxa"/>
            <w:gridSpan w:val="5"/>
            <w:vMerge w:val="restart"/>
          </w:tcPr>
          <w:p w14:paraId="6DD13ED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7" w:type="dxa"/>
            <w:vMerge w:val="restart"/>
            <w:tcBorders>
              <w:bottom w:val="single" w:sz="4" w:space="0" w:color="auto"/>
            </w:tcBorders>
          </w:tcPr>
          <w:p w14:paraId="0F64E653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927F0" w:rsidRPr="009927F0" w14:paraId="59A15B9C" w14:textId="77777777" w:rsidTr="00A01C3C">
        <w:trPr>
          <w:trHeight w:val="352"/>
        </w:trPr>
        <w:tc>
          <w:tcPr>
            <w:tcW w:w="990" w:type="dxa"/>
            <w:gridSpan w:val="2"/>
            <w:vMerge/>
          </w:tcPr>
          <w:p w14:paraId="5B430D62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</w:tcPr>
          <w:p w14:paraId="36656150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  <w:tcBorders>
              <w:right w:val="nil"/>
            </w:tcBorders>
          </w:tcPr>
          <w:p w14:paraId="6A530570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right w:val="nil"/>
            </w:tcBorders>
          </w:tcPr>
          <w:p w14:paraId="0E048F8E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vMerge/>
          </w:tcPr>
          <w:p w14:paraId="6003E358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10359FFB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5"/>
          </w:tcPr>
          <w:p w14:paraId="74472112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5" w:type="dxa"/>
            <w:gridSpan w:val="2"/>
          </w:tcPr>
          <w:p w14:paraId="67CC94EA" w14:textId="77777777" w:rsidR="009927F0" w:rsidRPr="009927F0" w:rsidRDefault="009927F0" w:rsidP="009927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8" w:type="dxa"/>
            <w:gridSpan w:val="5"/>
            <w:vMerge/>
          </w:tcPr>
          <w:p w14:paraId="2E79CC12" w14:textId="77777777" w:rsidR="009927F0" w:rsidRPr="009927F0" w:rsidRDefault="009927F0" w:rsidP="009927F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14:paraId="11969A12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7F0" w:rsidRPr="009927F0" w14:paraId="45AD93BF" w14:textId="77777777" w:rsidTr="00A01C3C">
        <w:tc>
          <w:tcPr>
            <w:tcW w:w="990" w:type="dxa"/>
            <w:gridSpan w:val="2"/>
          </w:tcPr>
          <w:p w14:paraId="1E445CEB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  <w:gridSpan w:val="2"/>
          </w:tcPr>
          <w:p w14:paraId="3FAD76C4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gridSpan w:val="3"/>
            <w:tcBorders>
              <w:top w:val="nil"/>
            </w:tcBorders>
          </w:tcPr>
          <w:p w14:paraId="7CB21D68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gridSpan w:val="2"/>
            <w:tcBorders>
              <w:top w:val="nil"/>
            </w:tcBorders>
          </w:tcPr>
          <w:p w14:paraId="581F27AD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  <w:gridSpan w:val="2"/>
            <w:tcBorders>
              <w:top w:val="nil"/>
            </w:tcBorders>
          </w:tcPr>
          <w:p w14:paraId="3E41EC4B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14:paraId="0212C7ED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5"/>
          </w:tcPr>
          <w:p w14:paraId="258C77EF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</w:tcPr>
          <w:p w14:paraId="18E1E572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5"/>
          </w:tcPr>
          <w:p w14:paraId="2D2BF3D2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</w:tcPr>
          <w:p w14:paraId="0A359BFB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27F0" w:rsidRPr="009927F0" w14:paraId="4F3291A9" w14:textId="77777777" w:rsidTr="00A01C3C">
        <w:trPr>
          <w:trHeight w:val="170"/>
        </w:trPr>
        <w:tc>
          <w:tcPr>
            <w:tcW w:w="990" w:type="dxa"/>
            <w:gridSpan w:val="2"/>
          </w:tcPr>
          <w:p w14:paraId="2F09DCA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3698" w:type="dxa"/>
            <w:gridSpan w:val="27"/>
          </w:tcPr>
          <w:p w14:paraId="2861E8F4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Обеспечение первичных мер пожарной безопасности</w:t>
            </w:r>
          </w:p>
        </w:tc>
      </w:tr>
      <w:tr w:rsidR="009927F0" w:rsidRPr="009927F0" w14:paraId="386A9731" w14:textId="77777777" w:rsidTr="00A01C3C">
        <w:trPr>
          <w:trHeight w:val="305"/>
        </w:trPr>
        <w:tc>
          <w:tcPr>
            <w:tcW w:w="990" w:type="dxa"/>
            <w:gridSpan w:val="2"/>
          </w:tcPr>
          <w:p w14:paraId="620AE300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13698" w:type="dxa"/>
            <w:gridSpan w:val="27"/>
          </w:tcPr>
          <w:p w14:paraId="56B35256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«Выполнение мероприятий по обеспечению первичных мер пожарной безопасности»</w:t>
            </w:r>
          </w:p>
        </w:tc>
      </w:tr>
      <w:tr w:rsidR="009927F0" w:rsidRPr="009927F0" w14:paraId="4130A29B" w14:textId="77777777" w:rsidTr="00A01C3C">
        <w:trPr>
          <w:trHeight w:val="343"/>
        </w:trPr>
        <w:tc>
          <w:tcPr>
            <w:tcW w:w="990" w:type="dxa"/>
            <w:gridSpan w:val="2"/>
          </w:tcPr>
          <w:p w14:paraId="6C37067E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4.1.1.1.</w:t>
            </w:r>
          </w:p>
        </w:tc>
        <w:tc>
          <w:tcPr>
            <w:tcW w:w="13698" w:type="dxa"/>
            <w:gridSpan w:val="27"/>
          </w:tcPr>
          <w:p w14:paraId="16010BDC" w14:textId="77777777" w:rsidR="009927F0" w:rsidRPr="009927F0" w:rsidRDefault="009927F0" w:rsidP="009927F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Создание условий для организации деятельности добровольной пожарной охраны</w:t>
            </w:r>
            <w:r w:rsidR="00E154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(команды)</w:t>
            </w:r>
          </w:p>
        </w:tc>
      </w:tr>
      <w:tr w:rsidR="00777C64" w:rsidRPr="009927F0" w14:paraId="0CDE2EF7" w14:textId="77777777" w:rsidTr="00A01C3C">
        <w:trPr>
          <w:trHeight w:val="342"/>
        </w:trPr>
        <w:tc>
          <w:tcPr>
            <w:tcW w:w="990" w:type="dxa"/>
            <w:gridSpan w:val="2"/>
          </w:tcPr>
          <w:p w14:paraId="01DAEA2E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4.1.1.1.1</w:t>
            </w:r>
          </w:p>
        </w:tc>
        <w:tc>
          <w:tcPr>
            <w:tcW w:w="2189" w:type="dxa"/>
            <w:gridSpan w:val="2"/>
          </w:tcPr>
          <w:p w14:paraId="4656A055" w14:textId="77777777" w:rsidR="00777C64" w:rsidRPr="009927F0" w:rsidRDefault="00777C64" w:rsidP="00E1549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Передача по со</w:t>
            </w:r>
            <w:r w:rsidR="00E1549D">
              <w:rPr>
                <w:rFonts w:ascii="Times New Roman" w:hAnsi="Times New Roman"/>
                <w:sz w:val="20"/>
                <w:szCs w:val="20"/>
              </w:rPr>
              <w:t xml:space="preserve">глашению субсидии добровольной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пожарно</w:t>
            </w:r>
            <w:r w:rsidR="00E1549D">
              <w:rPr>
                <w:rFonts w:ascii="Times New Roman" w:hAnsi="Times New Roman"/>
                <w:sz w:val="20"/>
                <w:szCs w:val="20"/>
              </w:rPr>
              <w:t>й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49D">
              <w:rPr>
                <w:rFonts w:ascii="Times New Roman" w:hAnsi="Times New Roman"/>
                <w:sz w:val="20"/>
                <w:szCs w:val="20"/>
              </w:rPr>
              <w:t>охране (команде)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0451AA83" w14:textId="69A54B30" w:rsidR="00777C64" w:rsidRPr="009927F0" w:rsidRDefault="008E43F8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64" w:type="dxa"/>
            <w:gridSpan w:val="2"/>
          </w:tcPr>
          <w:p w14:paraId="4C070E99" w14:textId="61681ED3" w:rsidR="00777C64" w:rsidRPr="00647961" w:rsidRDefault="00777C64" w:rsidP="00BD713F">
            <w:r w:rsidRPr="00647961">
              <w:t>01.01.202</w:t>
            </w:r>
            <w:r w:rsidR="00BD713F">
              <w:t>3</w:t>
            </w:r>
          </w:p>
        </w:tc>
        <w:tc>
          <w:tcPr>
            <w:tcW w:w="1550" w:type="dxa"/>
          </w:tcPr>
          <w:p w14:paraId="45C7E776" w14:textId="53104A80" w:rsidR="00777C64" w:rsidRDefault="00777C64" w:rsidP="00BD713F">
            <w:r w:rsidRPr="00647961">
              <w:t>31.12.202</w:t>
            </w:r>
            <w:r w:rsidR="00BD713F">
              <w:t>3</w:t>
            </w:r>
          </w:p>
        </w:tc>
        <w:tc>
          <w:tcPr>
            <w:tcW w:w="992" w:type="dxa"/>
            <w:gridSpan w:val="5"/>
          </w:tcPr>
          <w:p w14:paraId="21077894" w14:textId="77777777" w:rsidR="00777C64" w:rsidRPr="009927F0" w:rsidRDefault="00777C64" w:rsidP="00E1549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на организацию </w:t>
            </w:r>
            <w:r w:rsidR="00E1549D">
              <w:rPr>
                <w:rFonts w:ascii="Times New Roman" w:hAnsi="Times New Roman"/>
                <w:sz w:val="20"/>
                <w:szCs w:val="20"/>
              </w:rPr>
              <w:t>деятельности добровольной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49D">
              <w:rPr>
                <w:rFonts w:ascii="Times New Roman" w:hAnsi="Times New Roman"/>
                <w:sz w:val="20"/>
                <w:szCs w:val="20"/>
              </w:rPr>
              <w:lastRenderedPageBreak/>
              <w:t>пожарной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49D">
              <w:rPr>
                <w:rFonts w:ascii="Times New Roman" w:hAnsi="Times New Roman"/>
                <w:sz w:val="20"/>
                <w:szCs w:val="20"/>
              </w:rPr>
              <w:t>охраны (команды)</w:t>
            </w:r>
          </w:p>
        </w:tc>
        <w:tc>
          <w:tcPr>
            <w:tcW w:w="1134" w:type="dxa"/>
            <w:gridSpan w:val="2"/>
          </w:tcPr>
          <w:p w14:paraId="36A99005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87" w:type="dxa"/>
            <w:gridSpan w:val="5"/>
          </w:tcPr>
          <w:p w14:paraId="2206E9E2" w14:textId="387FEFDB" w:rsidR="00777C64" w:rsidRPr="009927F0" w:rsidRDefault="00DD240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91" w:type="dxa"/>
            <w:gridSpan w:val="3"/>
          </w:tcPr>
          <w:p w14:paraId="7E474350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4" w:type="dxa"/>
            <w:gridSpan w:val="3"/>
          </w:tcPr>
          <w:p w14:paraId="0EEE4775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637FC7D" w14:textId="643CD23D" w:rsidR="00777C64" w:rsidRPr="009927F0" w:rsidRDefault="00DD2400" w:rsidP="00B761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4942,2</w:t>
            </w:r>
          </w:p>
        </w:tc>
      </w:tr>
      <w:tr w:rsidR="009927F0" w:rsidRPr="009927F0" w14:paraId="0608287A" w14:textId="77777777" w:rsidTr="00A01C3C">
        <w:trPr>
          <w:trHeight w:val="170"/>
        </w:trPr>
        <w:tc>
          <w:tcPr>
            <w:tcW w:w="11043" w:type="dxa"/>
            <w:gridSpan w:val="23"/>
          </w:tcPr>
          <w:p w14:paraId="42BC6E41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4.1.1.1., в том числе по источникам финансирования</w:t>
            </w:r>
          </w:p>
        </w:tc>
        <w:tc>
          <w:tcPr>
            <w:tcW w:w="1768" w:type="dxa"/>
            <w:gridSpan w:val="2"/>
          </w:tcPr>
          <w:p w14:paraId="51DE9A1D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Бюджет КГО </w:t>
            </w:r>
          </w:p>
        </w:tc>
        <w:tc>
          <w:tcPr>
            <w:tcW w:w="1877" w:type="dxa"/>
            <w:gridSpan w:val="4"/>
          </w:tcPr>
          <w:p w14:paraId="63CB36F4" w14:textId="04097A4E" w:rsidR="009927F0" w:rsidRPr="009927F0" w:rsidRDefault="001C024F" w:rsidP="00DD240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DD2400">
              <w:rPr>
                <w:rFonts w:ascii="Times New Roman" w:hAnsi="Times New Roman"/>
                <w:sz w:val="20"/>
                <w:szCs w:val="20"/>
              </w:rPr>
              <w:t>4942,2</w:t>
            </w:r>
          </w:p>
        </w:tc>
      </w:tr>
      <w:tr w:rsidR="00AD73FA" w:rsidRPr="009927F0" w14:paraId="30F1AE4F" w14:textId="77777777" w:rsidTr="00A01C3C">
        <w:trPr>
          <w:trHeight w:val="170"/>
        </w:trPr>
        <w:tc>
          <w:tcPr>
            <w:tcW w:w="990" w:type="dxa"/>
            <w:gridSpan w:val="2"/>
          </w:tcPr>
          <w:p w14:paraId="7124C3EF" w14:textId="6D2D40F0" w:rsidR="00AD73FA" w:rsidRPr="009927F0" w:rsidRDefault="00AD73FA" w:rsidP="008E43F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8E43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E43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98" w:type="dxa"/>
            <w:gridSpan w:val="27"/>
          </w:tcPr>
          <w:p w14:paraId="2A7DA362" w14:textId="77777777" w:rsidR="00AD73FA" w:rsidRPr="009927F0" w:rsidRDefault="00AB48B0" w:rsidP="00ED0BA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мероприятия: Сезонное (весна, осень) обследование наружных источников противопожарного водоснабжения</w:t>
            </w:r>
          </w:p>
        </w:tc>
      </w:tr>
      <w:tr w:rsidR="00777C64" w:rsidRPr="009927F0" w14:paraId="36469AF7" w14:textId="77777777" w:rsidTr="00A01C3C">
        <w:trPr>
          <w:trHeight w:val="1200"/>
        </w:trPr>
        <w:tc>
          <w:tcPr>
            <w:tcW w:w="990" w:type="dxa"/>
            <w:gridSpan w:val="2"/>
          </w:tcPr>
          <w:p w14:paraId="42B8E005" w14:textId="35EBEE26" w:rsidR="00777C64" w:rsidRPr="009927F0" w:rsidRDefault="008E43F8" w:rsidP="00AB48B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4.1.1.2</w:t>
            </w:r>
            <w:r w:rsidR="00AB48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89" w:type="dxa"/>
            <w:gridSpan w:val="2"/>
          </w:tcPr>
          <w:p w14:paraId="4976F90E" w14:textId="371C034B" w:rsidR="00777C64" w:rsidRPr="009927F0" w:rsidRDefault="00777C64" w:rsidP="00855DC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</w:t>
            </w:r>
            <w:r w:rsidR="00AB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DC5">
              <w:rPr>
                <w:rFonts w:ascii="Times New Roman" w:hAnsi="Times New Roman"/>
                <w:sz w:val="20"/>
                <w:szCs w:val="20"/>
              </w:rPr>
              <w:t>на</w:t>
            </w:r>
            <w:r w:rsidR="00AB48B0">
              <w:rPr>
                <w:rFonts w:ascii="Times New Roman" w:hAnsi="Times New Roman"/>
                <w:sz w:val="20"/>
                <w:szCs w:val="20"/>
              </w:rPr>
              <w:t xml:space="preserve"> обследование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DC5">
              <w:rPr>
                <w:rFonts w:ascii="Times New Roman" w:hAnsi="Times New Roman"/>
                <w:sz w:val="20"/>
                <w:szCs w:val="20"/>
              </w:rPr>
              <w:t>ПГ и ПВ</w:t>
            </w:r>
            <w:r w:rsidR="008E4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743D74BC" w14:textId="77777777" w:rsidR="00AB48B0" w:rsidRPr="009927F0" w:rsidRDefault="00855DC5" w:rsidP="002B042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64" w:type="dxa"/>
            <w:gridSpan w:val="2"/>
          </w:tcPr>
          <w:p w14:paraId="74B44AA7" w14:textId="2BD1D66A" w:rsidR="00777C64" w:rsidRPr="007B1E66" w:rsidRDefault="00777C64" w:rsidP="00F406CE">
            <w:r w:rsidRPr="007B1E66">
              <w:t>01.01.202</w:t>
            </w:r>
            <w:r w:rsidR="00F406CE">
              <w:t>3</w:t>
            </w:r>
          </w:p>
        </w:tc>
        <w:tc>
          <w:tcPr>
            <w:tcW w:w="1550" w:type="dxa"/>
          </w:tcPr>
          <w:p w14:paraId="43A0DA56" w14:textId="3063315B" w:rsidR="00777C64" w:rsidRDefault="00777C64" w:rsidP="00F406CE">
            <w:r w:rsidRPr="007B1E66">
              <w:t>31.12.202</w:t>
            </w:r>
            <w:r w:rsidR="00F406CE">
              <w:t>3</w:t>
            </w:r>
          </w:p>
        </w:tc>
        <w:tc>
          <w:tcPr>
            <w:tcW w:w="951" w:type="dxa"/>
            <w:gridSpan w:val="4"/>
          </w:tcPr>
          <w:p w14:paraId="0CE4DDDA" w14:textId="77777777" w:rsidR="00777C64" w:rsidRPr="009927F0" w:rsidRDefault="00777C64" w:rsidP="00855DC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="00F927C1">
              <w:rPr>
                <w:rFonts w:ascii="Times New Roman" w:hAnsi="Times New Roman"/>
                <w:sz w:val="20"/>
                <w:szCs w:val="20"/>
              </w:rPr>
              <w:t>обследованных</w:t>
            </w:r>
            <w:proofErr w:type="gramEnd"/>
            <w:r w:rsidR="00F927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DC5">
              <w:rPr>
                <w:rFonts w:ascii="Times New Roman" w:hAnsi="Times New Roman"/>
                <w:sz w:val="20"/>
                <w:szCs w:val="20"/>
              </w:rPr>
              <w:t>ПГ/ПВ</w:t>
            </w:r>
          </w:p>
        </w:tc>
        <w:tc>
          <w:tcPr>
            <w:tcW w:w="1292" w:type="dxa"/>
            <w:gridSpan w:val="5"/>
          </w:tcPr>
          <w:p w14:paraId="431FA80C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307EA283" w14:textId="444226F5" w:rsidR="00777C64" w:rsidRPr="009927F0" w:rsidRDefault="00855DC5" w:rsidP="00DD240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384/</w:t>
            </w:r>
            <w:r w:rsidR="00DD240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14:paraId="052D4061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340B72F9" w14:textId="1D926CE8" w:rsidR="00777C64" w:rsidRPr="009927F0" w:rsidRDefault="002B0422" w:rsidP="00DD240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F40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D24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E43F8" w:rsidRPr="009927F0" w14:paraId="0B5EF15A" w14:textId="77777777" w:rsidTr="00A01C3C">
        <w:trPr>
          <w:trHeight w:val="411"/>
        </w:trPr>
        <w:tc>
          <w:tcPr>
            <w:tcW w:w="11043" w:type="dxa"/>
            <w:gridSpan w:val="23"/>
          </w:tcPr>
          <w:p w14:paraId="059812E0" w14:textId="090B5CDA" w:rsidR="008E43F8" w:rsidRDefault="008E43F8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мероприятию 4.1.1.2, в том числе по источникам финансирования</w:t>
            </w:r>
          </w:p>
        </w:tc>
        <w:tc>
          <w:tcPr>
            <w:tcW w:w="1798" w:type="dxa"/>
            <w:gridSpan w:val="4"/>
          </w:tcPr>
          <w:p w14:paraId="3618CDF4" w14:textId="74D9A1B1" w:rsidR="008E43F8" w:rsidRPr="009927F0" w:rsidRDefault="008E43F8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</w:tcPr>
          <w:p w14:paraId="70A1D46B" w14:textId="6C29B221" w:rsidR="008E43F8" w:rsidRDefault="008E43F8" w:rsidP="00DD240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F40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D24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B48B0" w:rsidRPr="009927F0" w14:paraId="79956321" w14:textId="77777777" w:rsidTr="00A01C3C">
        <w:trPr>
          <w:trHeight w:val="583"/>
        </w:trPr>
        <w:tc>
          <w:tcPr>
            <w:tcW w:w="990" w:type="dxa"/>
            <w:gridSpan w:val="2"/>
          </w:tcPr>
          <w:p w14:paraId="4DB3CDC5" w14:textId="30B073FC" w:rsidR="00AB48B0" w:rsidRPr="009927F0" w:rsidRDefault="00AB48B0" w:rsidP="008E43F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8E43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E43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98" w:type="dxa"/>
            <w:gridSpan w:val="27"/>
          </w:tcPr>
          <w:p w14:paraId="05E9E8D2" w14:textId="77777777" w:rsidR="00AB48B0" w:rsidRDefault="00AB48B0" w:rsidP="00AB48B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мероприятия: Ремонт, содержание и обслуживание наружных источников противопожарного водоснабжения</w:t>
            </w:r>
          </w:p>
        </w:tc>
      </w:tr>
      <w:tr w:rsidR="00F927C1" w:rsidRPr="009927F0" w14:paraId="4156FEF3" w14:textId="77777777" w:rsidTr="00A01C3C">
        <w:trPr>
          <w:trHeight w:val="1200"/>
        </w:trPr>
        <w:tc>
          <w:tcPr>
            <w:tcW w:w="990" w:type="dxa"/>
            <w:gridSpan w:val="2"/>
          </w:tcPr>
          <w:p w14:paraId="7308D495" w14:textId="148D209C" w:rsidR="00F927C1" w:rsidRPr="009927F0" w:rsidRDefault="005D4A3A" w:rsidP="00AB48B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</w:t>
            </w:r>
            <w:r w:rsidR="00AB48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89" w:type="dxa"/>
            <w:gridSpan w:val="2"/>
          </w:tcPr>
          <w:p w14:paraId="34D0520A" w14:textId="77777777" w:rsidR="00F927C1" w:rsidRPr="009927F0" w:rsidRDefault="00F927C1" w:rsidP="00855DC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ремонт</w:t>
            </w:r>
            <w:r w:rsidR="005B0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пожарных водоемов</w:t>
            </w:r>
            <w:r w:rsidR="00AB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36E8117D" w14:textId="77777777" w:rsidR="00F927C1" w:rsidRPr="009927F0" w:rsidRDefault="002B0422" w:rsidP="00855DC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 w:rsidR="00855DC5">
              <w:rPr>
                <w:rFonts w:ascii="Times New Roman" w:hAnsi="Times New Roman"/>
                <w:sz w:val="20"/>
                <w:szCs w:val="20"/>
              </w:rPr>
              <w:t>УГЗЭП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4" w:type="dxa"/>
            <w:gridSpan w:val="2"/>
          </w:tcPr>
          <w:p w14:paraId="7FF3C9AA" w14:textId="2A11108E" w:rsidR="00F927C1" w:rsidRPr="007B1E66" w:rsidRDefault="00F927C1" w:rsidP="00F406CE">
            <w:r>
              <w:t>01.01.202</w:t>
            </w:r>
            <w:r w:rsidR="00F406CE">
              <w:t>3</w:t>
            </w:r>
          </w:p>
        </w:tc>
        <w:tc>
          <w:tcPr>
            <w:tcW w:w="1550" w:type="dxa"/>
          </w:tcPr>
          <w:p w14:paraId="468C761E" w14:textId="172BB972" w:rsidR="00F927C1" w:rsidRPr="007B1E66" w:rsidRDefault="00F927C1" w:rsidP="00F406CE">
            <w:r>
              <w:t>31.12.202</w:t>
            </w:r>
            <w:r w:rsidR="00F406CE">
              <w:t>3</w:t>
            </w:r>
          </w:p>
        </w:tc>
        <w:tc>
          <w:tcPr>
            <w:tcW w:w="951" w:type="dxa"/>
            <w:gridSpan w:val="4"/>
          </w:tcPr>
          <w:p w14:paraId="159C4461" w14:textId="77777777" w:rsidR="00F927C1" w:rsidRPr="009927F0" w:rsidRDefault="00F927C1" w:rsidP="00855DC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</w:t>
            </w:r>
            <w:r w:rsidR="000E2482"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исправных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ПВ</w:t>
            </w:r>
          </w:p>
        </w:tc>
        <w:tc>
          <w:tcPr>
            <w:tcW w:w="1292" w:type="dxa"/>
            <w:gridSpan w:val="5"/>
          </w:tcPr>
          <w:p w14:paraId="26F7EACC" w14:textId="77777777" w:rsidR="00F927C1" w:rsidRPr="009927F0" w:rsidRDefault="00F927C1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0FF7585F" w14:textId="1C756384" w:rsidR="00F927C1" w:rsidRPr="009927F0" w:rsidRDefault="00F927C1" w:rsidP="00DD240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D240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14:paraId="1F05FA33" w14:textId="77777777" w:rsidR="00F927C1" w:rsidRPr="009927F0" w:rsidRDefault="00F927C1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435C2728" w14:textId="08221F51" w:rsidR="00F927C1" w:rsidRPr="009927F0" w:rsidRDefault="00F406CE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400,1</w:t>
            </w:r>
          </w:p>
        </w:tc>
      </w:tr>
      <w:tr w:rsidR="00F927C1" w:rsidRPr="009927F0" w14:paraId="101FE983" w14:textId="77777777" w:rsidTr="00A01C3C">
        <w:trPr>
          <w:trHeight w:val="1230"/>
        </w:trPr>
        <w:tc>
          <w:tcPr>
            <w:tcW w:w="990" w:type="dxa"/>
            <w:gridSpan w:val="2"/>
          </w:tcPr>
          <w:p w14:paraId="417F8CD0" w14:textId="07995034" w:rsidR="00F927C1" w:rsidRDefault="005D4A3A" w:rsidP="007137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</w:t>
            </w:r>
            <w:r w:rsidR="00F927C1">
              <w:rPr>
                <w:rFonts w:ascii="Times New Roman" w:hAnsi="Times New Roman"/>
                <w:sz w:val="20"/>
                <w:szCs w:val="20"/>
              </w:rPr>
              <w:t>.</w:t>
            </w:r>
            <w:r w:rsidR="00713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  <w:gridSpan w:val="2"/>
          </w:tcPr>
          <w:p w14:paraId="5549EDEA" w14:textId="1FA68108" w:rsidR="00F927C1" w:rsidRDefault="00F927C1" w:rsidP="00855DC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ремонт пожарных гидрантов</w:t>
            </w:r>
            <w:r w:rsidR="005D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1039087F" w14:textId="77777777" w:rsidR="007137B7" w:rsidRDefault="002B0422" w:rsidP="00855DC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 w:rsidR="00855DC5">
              <w:rPr>
                <w:rFonts w:ascii="Times New Roman" w:hAnsi="Times New Roman"/>
                <w:sz w:val="20"/>
                <w:szCs w:val="20"/>
              </w:rPr>
              <w:t>УГЗЭП</w:t>
            </w:r>
            <w:r w:rsidR="007137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4" w:type="dxa"/>
            <w:gridSpan w:val="2"/>
          </w:tcPr>
          <w:p w14:paraId="7707A57C" w14:textId="554DBF9E" w:rsidR="00F927C1" w:rsidRDefault="00F927C1" w:rsidP="00F406CE">
            <w:r>
              <w:t>01.01.202</w:t>
            </w:r>
            <w:r w:rsidR="00F406CE">
              <w:t>3</w:t>
            </w:r>
          </w:p>
        </w:tc>
        <w:tc>
          <w:tcPr>
            <w:tcW w:w="1550" w:type="dxa"/>
          </w:tcPr>
          <w:p w14:paraId="7B646C78" w14:textId="46F9BABC" w:rsidR="00F927C1" w:rsidRDefault="00F927C1" w:rsidP="00F406CE">
            <w:r>
              <w:t>31.12.202</w:t>
            </w:r>
            <w:r w:rsidR="00F406CE">
              <w:t>3</w:t>
            </w:r>
          </w:p>
        </w:tc>
        <w:tc>
          <w:tcPr>
            <w:tcW w:w="951" w:type="dxa"/>
            <w:gridSpan w:val="4"/>
          </w:tcPr>
          <w:p w14:paraId="56A2437C" w14:textId="77777777" w:rsidR="00F927C1" w:rsidRDefault="00F927C1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иправных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ПГ</w:t>
            </w:r>
          </w:p>
        </w:tc>
        <w:tc>
          <w:tcPr>
            <w:tcW w:w="1292" w:type="dxa"/>
            <w:gridSpan w:val="5"/>
          </w:tcPr>
          <w:p w14:paraId="2A03CAAF" w14:textId="77777777" w:rsidR="00F927C1" w:rsidRDefault="00F927C1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6E835EDB" w14:textId="77777777" w:rsidR="00F927C1" w:rsidRDefault="00855DC5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14:paraId="40DAFC1B" w14:textId="77777777" w:rsidR="00F927C1" w:rsidRDefault="00F927C1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2C067E16" w14:textId="6D36F469" w:rsidR="00F927C1" w:rsidRDefault="00F406CE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1561,5</w:t>
            </w:r>
          </w:p>
        </w:tc>
      </w:tr>
      <w:tr w:rsidR="00855DC5" w:rsidRPr="009927F0" w14:paraId="4D20CF4D" w14:textId="77777777" w:rsidTr="00A01C3C">
        <w:trPr>
          <w:trHeight w:val="1230"/>
        </w:trPr>
        <w:tc>
          <w:tcPr>
            <w:tcW w:w="990" w:type="dxa"/>
            <w:gridSpan w:val="2"/>
          </w:tcPr>
          <w:p w14:paraId="334E0010" w14:textId="07E21A25" w:rsidR="00855DC5" w:rsidRDefault="005D4A3A" w:rsidP="007137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4.1.1.3</w:t>
            </w:r>
            <w:r w:rsidR="00855DC5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89" w:type="dxa"/>
            <w:gridSpan w:val="2"/>
          </w:tcPr>
          <w:p w14:paraId="52652580" w14:textId="0811AF59" w:rsidR="00855DC5" w:rsidRDefault="00855DC5" w:rsidP="00855DC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договора на приобретение воды для заправки пожарных водоемов после их опустошения в целях тушения пожаров</w:t>
            </w:r>
            <w:r w:rsidR="005D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0D5C887A" w14:textId="77777777" w:rsidR="00855DC5" w:rsidRPr="009927F0" w:rsidRDefault="00855DC5" w:rsidP="00855DC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64" w:type="dxa"/>
            <w:gridSpan w:val="2"/>
          </w:tcPr>
          <w:p w14:paraId="31EC7628" w14:textId="169F4960" w:rsidR="00855DC5" w:rsidRDefault="00855DC5" w:rsidP="00F406CE">
            <w:r>
              <w:t>01.01.202</w:t>
            </w:r>
            <w:r w:rsidR="00F406CE">
              <w:t>3</w:t>
            </w:r>
          </w:p>
        </w:tc>
        <w:tc>
          <w:tcPr>
            <w:tcW w:w="1550" w:type="dxa"/>
          </w:tcPr>
          <w:p w14:paraId="577D9B18" w14:textId="4D94CD12" w:rsidR="00855DC5" w:rsidRDefault="00855DC5" w:rsidP="00F406CE">
            <w:r>
              <w:t>31.12.202</w:t>
            </w:r>
            <w:r w:rsidR="00F406CE">
              <w:t>3</w:t>
            </w:r>
          </w:p>
        </w:tc>
        <w:tc>
          <w:tcPr>
            <w:tcW w:w="951" w:type="dxa"/>
            <w:gridSpan w:val="4"/>
          </w:tcPr>
          <w:p w14:paraId="08B3DB43" w14:textId="77777777" w:rsidR="00855DC5" w:rsidRDefault="00855DC5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Приобретена вода для заправки пожарных водоемов после их опустошения в целях тушения пожаров</w:t>
            </w:r>
          </w:p>
        </w:tc>
        <w:tc>
          <w:tcPr>
            <w:tcW w:w="1292" w:type="dxa"/>
            <w:gridSpan w:val="5"/>
          </w:tcPr>
          <w:p w14:paraId="76EF5042" w14:textId="77777777" w:rsidR="00855DC5" w:rsidRDefault="00855DC5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 м.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55E6F9A6" w14:textId="77777777" w:rsidR="00855DC5" w:rsidRDefault="00855DC5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14:paraId="190430F2" w14:textId="77777777" w:rsidR="00855DC5" w:rsidRDefault="00855DC5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50D66D02" w14:textId="77777777" w:rsidR="00855DC5" w:rsidRDefault="00855DC5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5D4A3A" w:rsidRPr="009927F0" w14:paraId="720850D4" w14:textId="77777777" w:rsidTr="00A01C3C">
        <w:trPr>
          <w:trHeight w:val="470"/>
        </w:trPr>
        <w:tc>
          <w:tcPr>
            <w:tcW w:w="11043" w:type="dxa"/>
            <w:gridSpan w:val="23"/>
          </w:tcPr>
          <w:p w14:paraId="2FBF7947" w14:textId="394B55DB" w:rsidR="005D4A3A" w:rsidRDefault="005D4A3A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мероприятию 4.1.1.3, в том числе по источникам финансирования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14:paraId="5F9C6884" w14:textId="6877228F" w:rsidR="005D4A3A" w:rsidRDefault="005D4A3A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0E6273FC" w14:textId="79520DE7" w:rsidR="005D4A3A" w:rsidRDefault="00F406CE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1976,4</w:t>
            </w:r>
          </w:p>
        </w:tc>
      </w:tr>
      <w:tr w:rsidR="009846C9" w:rsidRPr="009927F0" w14:paraId="52970C16" w14:textId="77777777" w:rsidTr="00A01C3C">
        <w:trPr>
          <w:trHeight w:val="441"/>
        </w:trPr>
        <w:tc>
          <w:tcPr>
            <w:tcW w:w="990" w:type="dxa"/>
            <w:gridSpan w:val="2"/>
          </w:tcPr>
          <w:p w14:paraId="7EBD9430" w14:textId="70E075AE" w:rsidR="009846C9" w:rsidRDefault="009846C9" w:rsidP="001A55D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1A55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A55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98" w:type="dxa"/>
            <w:gridSpan w:val="27"/>
          </w:tcPr>
          <w:p w14:paraId="49EADFC3" w14:textId="77777777" w:rsidR="009846C9" w:rsidRDefault="009846C9" w:rsidP="009846C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мероприятия: Строительство наружных источников противопожарного водоснабжения</w:t>
            </w:r>
          </w:p>
        </w:tc>
      </w:tr>
      <w:tr w:rsidR="00F927C1" w:rsidRPr="009927F0" w14:paraId="33662E42" w14:textId="77777777" w:rsidTr="00A01C3C">
        <w:trPr>
          <w:trHeight w:val="345"/>
        </w:trPr>
        <w:tc>
          <w:tcPr>
            <w:tcW w:w="990" w:type="dxa"/>
            <w:gridSpan w:val="2"/>
          </w:tcPr>
          <w:p w14:paraId="07B79671" w14:textId="1599CEDD" w:rsidR="00F927C1" w:rsidRDefault="001A55DA" w:rsidP="009846C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</w:t>
            </w:r>
            <w:r w:rsidR="00F927C1">
              <w:rPr>
                <w:rFonts w:ascii="Times New Roman" w:hAnsi="Times New Roman"/>
                <w:sz w:val="20"/>
                <w:szCs w:val="20"/>
              </w:rPr>
              <w:t>.</w:t>
            </w:r>
            <w:r w:rsidR="00984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  <w:gridSpan w:val="2"/>
          </w:tcPr>
          <w:p w14:paraId="2913167D" w14:textId="48A1B074" w:rsidR="00F927C1" w:rsidRDefault="00F927C1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обустройство пожарных пирсов в населенных пунктах</w:t>
            </w:r>
            <w:r w:rsidR="001A5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5C527E0B" w14:textId="77777777" w:rsidR="00F927C1" w:rsidRDefault="002B0422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sz w:val="20"/>
                <w:szCs w:val="20"/>
              </w:rPr>
              <w:t>Краснокамск благоустройство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4" w:type="dxa"/>
            <w:gridSpan w:val="2"/>
          </w:tcPr>
          <w:p w14:paraId="63BA5485" w14:textId="1538CD9D" w:rsidR="00F927C1" w:rsidRDefault="00F927C1" w:rsidP="00F406CE">
            <w:r>
              <w:t>01.01.202</w:t>
            </w:r>
            <w:r w:rsidR="00F406CE">
              <w:t>3</w:t>
            </w:r>
          </w:p>
        </w:tc>
        <w:tc>
          <w:tcPr>
            <w:tcW w:w="1550" w:type="dxa"/>
          </w:tcPr>
          <w:p w14:paraId="7E495B10" w14:textId="66D137FD" w:rsidR="00F927C1" w:rsidRDefault="00F927C1" w:rsidP="00F406CE">
            <w:r>
              <w:t>31.12.202</w:t>
            </w:r>
            <w:r w:rsidR="00F406CE">
              <w:t>3</w:t>
            </w:r>
          </w:p>
        </w:tc>
        <w:tc>
          <w:tcPr>
            <w:tcW w:w="951" w:type="dxa"/>
            <w:gridSpan w:val="4"/>
          </w:tcPr>
          <w:p w14:paraId="5F377277" w14:textId="77777777" w:rsidR="00F927C1" w:rsidRDefault="00F927C1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Обустроено пирсов</w:t>
            </w:r>
          </w:p>
        </w:tc>
        <w:tc>
          <w:tcPr>
            <w:tcW w:w="1292" w:type="dxa"/>
            <w:gridSpan w:val="5"/>
          </w:tcPr>
          <w:p w14:paraId="6D2F3098" w14:textId="77777777" w:rsidR="00F927C1" w:rsidRDefault="00F927C1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4668309A" w14:textId="416B1AE4" w:rsidR="00F927C1" w:rsidRDefault="00F406CE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14:paraId="261D67AD" w14:textId="77777777" w:rsidR="00F927C1" w:rsidRDefault="00F927C1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511F289F" w14:textId="4CDF9B7D" w:rsidR="00F927C1" w:rsidRDefault="00F406CE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1072,0</w:t>
            </w:r>
          </w:p>
        </w:tc>
      </w:tr>
      <w:tr w:rsidR="002B0422" w:rsidRPr="009927F0" w14:paraId="1790523D" w14:textId="77777777" w:rsidTr="00A01C3C">
        <w:trPr>
          <w:trHeight w:val="345"/>
        </w:trPr>
        <w:tc>
          <w:tcPr>
            <w:tcW w:w="990" w:type="dxa"/>
            <w:gridSpan w:val="2"/>
          </w:tcPr>
          <w:p w14:paraId="7209734A" w14:textId="2701374C" w:rsidR="002B0422" w:rsidRDefault="001A55DA" w:rsidP="009846C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</w:t>
            </w:r>
            <w:r w:rsidR="002B0422">
              <w:rPr>
                <w:rFonts w:ascii="Times New Roman" w:hAnsi="Times New Roman"/>
                <w:sz w:val="20"/>
                <w:szCs w:val="20"/>
              </w:rPr>
              <w:t>.</w:t>
            </w:r>
            <w:r w:rsidR="00984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  <w:gridSpan w:val="2"/>
          </w:tcPr>
          <w:p w14:paraId="6F98CB80" w14:textId="77777777" w:rsidR="002B0422" w:rsidRDefault="002B0422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строительство пожарных водоемов</w:t>
            </w:r>
          </w:p>
        </w:tc>
        <w:tc>
          <w:tcPr>
            <w:tcW w:w="1637" w:type="dxa"/>
            <w:gridSpan w:val="4"/>
          </w:tcPr>
          <w:p w14:paraId="53C3E3D0" w14:textId="77777777" w:rsidR="002B0422" w:rsidRPr="009927F0" w:rsidRDefault="002B0422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«УКС»</w:t>
            </w:r>
          </w:p>
        </w:tc>
        <w:tc>
          <w:tcPr>
            <w:tcW w:w="1564" w:type="dxa"/>
            <w:gridSpan w:val="2"/>
          </w:tcPr>
          <w:p w14:paraId="1D077536" w14:textId="3C6254C6" w:rsidR="002B0422" w:rsidRDefault="002B0422" w:rsidP="00F406CE">
            <w:r>
              <w:t>01.01.202</w:t>
            </w:r>
            <w:r w:rsidR="00F406CE">
              <w:t>3</w:t>
            </w:r>
          </w:p>
        </w:tc>
        <w:tc>
          <w:tcPr>
            <w:tcW w:w="1550" w:type="dxa"/>
          </w:tcPr>
          <w:p w14:paraId="42285981" w14:textId="77D76D9F" w:rsidR="002B0422" w:rsidRDefault="002B0422" w:rsidP="00F406CE">
            <w:r>
              <w:t>31.12.202</w:t>
            </w:r>
            <w:r w:rsidR="00F406CE">
              <w:t>3</w:t>
            </w:r>
          </w:p>
        </w:tc>
        <w:tc>
          <w:tcPr>
            <w:tcW w:w="951" w:type="dxa"/>
            <w:gridSpan w:val="4"/>
          </w:tcPr>
          <w:p w14:paraId="20FE8F3E" w14:textId="77777777" w:rsidR="002B0422" w:rsidRDefault="002B0422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Построены пожарные водоемы</w:t>
            </w:r>
          </w:p>
        </w:tc>
        <w:tc>
          <w:tcPr>
            <w:tcW w:w="1292" w:type="dxa"/>
            <w:gridSpan w:val="5"/>
          </w:tcPr>
          <w:p w14:paraId="60CA0E25" w14:textId="77777777" w:rsidR="002B0422" w:rsidRDefault="002B042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428D8C5D" w14:textId="77777777" w:rsidR="002B0422" w:rsidRDefault="00AE3E03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14:paraId="4B4EAD57" w14:textId="77777777" w:rsidR="002B0422" w:rsidRDefault="002B0422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245CCF7A" w14:textId="64A4BB82" w:rsidR="002B0422" w:rsidRDefault="00F406CE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2623,6</w:t>
            </w:r>
          </w:p>
        </w:tc>
      </w:tr>
      <w:tr w:rsidR="00F927C1" w:rsidRPr="009927F0" w14:paraId="50C7FE32" w14:textId="77777777" w:rsidTr="00A01C3C">
        <w:trPr>
          <w:trHeight w:val="345"/>
        </w:trPr>
        <w:tc>
          <w:tcPr>
            <w:tcW w:w="990" w:type="dxa"/>
            <w:gridSpan w:val="2"/>
          </w:tcPr>
          <w:p w14:paraId="16AFBC9D" w14:textId="19923093" w:rsidR="00F927C1" w:rsidRDefault="001A55DA" w:rsidP="009846C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</w:t>
            </w:r>
            <w:r w:rsidR="00F927C1">
              <w:rPr>
                <w:rFonts w:ascii="Times New Roman" w:hAnsi="Times New Roman"/>
                <w:sz w:val="20"/>
                <w:szCs w:val="20"/>
              </w:rPr>
              <w:t>.</w:t>
            </w:r>
            <w:r w:rsidR="00984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  <w:gridSpan w:val="2"/>
          </w:tcPr>
          <w:p w14:paraId="6EE38D54" w14:textId="77777777" w:rsidR="00F927C1" w:rsidRDefault="00AE3E03" w:rsidP="00AE3E0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контракта на п</w:t>
            </w:r>
            <w:r w:rsidR="00F927C1">
              <w:rPr>
                <w:rFonts w:ascii="Times New Roman" w:hAnsi="Times New Roman"/>
                <w:sz w:val="20"/>
                <w:szCs w:val="20"/>
              </w:rPr>
              <w:t>риобретение и установк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927C1">
              <w:rPr>
                <w:rFonts w:ascii="Times New Roman" w:hAnsi="Times New Roman"/>
                <w:sz w:val="20"/>
                <w:szCs w:val="20"/>
              </w:rPr>
              <w:t xml:space="preserve"> пожарных гидрантов, д. </w:t>
            </w:r>
            <w:proofErr w:type="spellStart"/>
            <w:r w:rsidR="00F927C1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="00F927C1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F927C1">
              <w:rPr>
                <w:rFonts w:ascii="Times New Roman" w:hAnsi="Times New Roman"/>
                <w:sz w:val="20"/>
                <w:szCs w:val="20"/>
              </w:rPr>
              <w:t>Волеги</w:t>
            </w:r>
            <w:proofErr w:type="spellEnd"/>
          </w:p>
        </w:tc>
        <w:tc>
          <w:tcPr>
            <w:tcW w:w="1637" w:type="dxa"/>
            <w:gridSpan w:val="4"/>
          </w:tcPr>
          <w:p w14:paraId="2AB1B57F" w14:textId="77777777" w:rsidR="00F927C1" w:rsidRDefault="00191FCF" w:rsidP="000B5C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КЗиО</w:t>
            </w:r>
            <w:proofErr w:type="spellEnd"/>
          </w:p>
        </w:tc>
        <w:tc>
          <w:tcPr>
            <w:tcW w:w="1564" w:type="dxa"/>
            <w:gridSpan w:val="2"/>
          </w:tcPr>
          <w:p w14:paraId="7E8C84DA" w14:textId="6E670897" w:rsidR="00F927C1" w:rsidRDefault="00F927C1" w:rsidP="00F406CE">
            <w:r>
              <w:t>01.01.202</w:t>
            </w:r>
            <w:r w:rsidR="00F406CE">
              <w:t>3</w:t>
            </w:r>
          </w:p>
        </w:tc>
        <w:tc>
          <w:tcPr>
            <w:tcW w:w="1550" w:type="dxa"/>
          </w:tcPr>
          <w:p w14:paraId="6FD1967B" w14:textId="7718C89D" w:rsidR="00F927C1" w:rsidRDefault="00F927C1" w:rsidP="00F406CE">
            <w:r>
              <w:t>31.12.202</w:t>
            </w:r>
            <w:r w:rsidR="00F406CE">
              <w:t>3</w:t>
            </w:r>
          </w:p>
        </w:tc>
        <w:tc>
          <w:tcPr>
            <w:tcW w:w="951" w:type="dxa"/>
            <w:gridSpan w:val="4"/>
          </w:tcPr>
          <w:p w14:paraId="5686CD1E" w14:textId="77777777" w:rsidR="00F927C1" w:rsidRDefault="00F927C1" w:rsidP="00F927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Прибретены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установлены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ПГ</w:t>
            </w:r>
          </w:p>
        </w:tc>
        <w:tc>
          <w:tcPr>
            <w:tcW w:w="1292" w:type="dxa"/>
            <w:gridSpan w:val="5"/>
          </w:tcPr>
          <w:p w14:paraId="0C77C90D" w14:textId="77777777" w:rsidR="00F927C1" w:rsidRDefault="00F927C1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6A68A055" w14:textId="77777777" w:rsidR="00F927C1" w:rsidRDefault="002B042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14:paraId="4ADBC7F3" w14:textId="77777777" w:rsidR="00F927C1" w:rsidRDefault="00F927C1" w:rsidP="009927F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6C92A4C5" w14:textId="65C4EAF9" w:rsidR="00F927C1" w:rsidRDefault="00F406CE" w:rsidP="00F139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</w:tr>
      <w:tr w:rsidR="00563E5F" w:rsidRPr="009927F0" w14:paraId="254653F2" w14:textId="77777777" w:rsidTr="00A01C3C">
        <w:trPr>
          <w:trHeight w:val="630"/>
        </w:trPr>
        <w:tc>
          <w:tcPr>
            <w:tcW w:w="11043" w:type="dxa"/>
            <w:gridSpan w:val="23"/>
          </w:tcPr>
          <w:p w14:paraId="236F9BE8" w14:textId="4DFA4E10" w:rsidR="00563E5F" w:rsidRPr="009927F0" w:rsidRDefault="00563E5F" w:rsidP="001A55D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 по мероприятию </w:t>
            </w:r>
            <w:r w:rsidR="001A55DA">
              <w:rPr>
                <w:rFonts w:ascii="Times New Roman" w:hAnsi="Times New Roman"/>
                <w:sz w:val="20"/>
                <w:szCs w:val="20"/>
              </w:rPr>
              <w:t>4.1.1.4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в том числе по источникам финансирования</w:t>
            </w:r>
          </w:p>
        </w:tc>
        <w:tc>
          <w:tcPr>
            <w:tcW w:w="1798" w:type="dxa"/>
            <w:gridSpan w:val="4"/>
          </w:tcPr>
          <w:p w14:paraId="0BBCE1A9" w14:textId="77777777" w:rsidR="00563E5F" w:rsidRPr="009927F0" w:rsidRDefault="00563E5F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7" w:type="dxa"/>
            <w:gridSpan w:val="2"/>
          </w:tcPr>
          <w:p w14:paraId="6829C3B8" w14:textId="50F8E298" w:rsidR="00563E5F" w:rsidRPr="009927F0" w:rsidRDefault="007624EE" w:rsidP="00F406C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F406CE">
              <w:rPr>
                <w:rFonts w:ascii="Times New Roman" w:hAnsi="Times New Roman"/>
                <w:sz w:val="20"/>
                <w:szCs w:val="20"/>
              </w:rPr>
              <w:t>4275,6</w:t>
            </w:r>
          </w:p>
        </w:tc>
      </w:tr>
      <w:tr w:rsidR="009846C9" w:rsidRPr="009927F0" w14:paraId="592FB5DA" w14:textId="77777777" w:rsidTr="00A01C3C">
        <w:trPr>
          <w:trHeight w:val="170"/>
        </w:trPr>
        <w:tc>
          <w:tcPr>
            <w:tcW w:w="990" w:type="dxa"/>
            <w:gridSpan w:val="2"/>
          </w:tcPr>
          <w:p w14:paraId="27A388A5" w14:textId="0190396E" w:rsidR="009846C9" w:rsidRPr="009927F0" w:rsidRDefault="009846C9" w:rsidP="00A9072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A907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907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98" w:type="dxa"/>
            <w:gridSpan w:val="27"/>
          </w:tcPr>
          <w:p w14:paraId="47BDD8B7" w14:textId="77777777" w:rsidR="009846C9" w:rsidRPr="009927F0" w:rsidRDefault="009846C9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мероприятия: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Обустройство минерализованных полос в населенных пунктах, подверженных лесным пожарам</w:t>
            </w:r>
          </w:p>
        </w:tc>
      </w:tr>
      <w:tr w:rsidR="00777C64" w:rsidRPr="009927F0" w14:paraId="75D32659" w14:textId="77777777" w:rsidTr="00A01C3C">
        <w:trPr>
          <w:trHeight w:val="2145"/>
        </w:trPr>
        <w:tc>
          <w:tcPr>
            <w:tcW w:w="990" w:type="dxa"/>
            <w:gridSpan w:val="2"/>
          </w:tcPr>
          <w:p w14:paraId="16605014" w14:textId="79F2D5AD" w:rsidR="00777C64" w:rsidRPr="009927F0" w:rsidRDefault="00A9072B" w:rsidP="009846C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4.1.1.5</w:t>
            </w:r>
            <w:r w:rsidR="009846C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89" w:type="dxa"/>
            <w:gridSpan w:val="2"/>
          </w:tcPr>
          <w:p w14:paraId="07ECC79E" w14:textId="77777777" w:rsidR="00777C64" w:rsidRPr="009927F0" w:rsidRDefault="00777C64" w:rsidP="000E79F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</w:t>
            </w:r>
            <w:r w:rsidR="000E79F2">
              <w:rPr>
                <w:rFonts w:ascii="Times New Roman" w:hAnsi="Times New Roman"/>
                <w:sz w:val="20"/>
                <w:szCs w:val="20"/>
              </w:rPr>
              <w:t>выполнение работ по обустройству минерализованных полос в населенных пунктах, подверженных угрозе лесных пожаров</w:t>
            </w:r>
          </w:p>
        </w:tc>
        <w:tc>
          <w:tcPr>
            <w:tcW w:w="1637" w:type="dxa"/>
            <w:gridSpan w:val="4"/>
          </w:tcPr>
          <w:p w14:paraId="21B29C4B" w14:textId="77777777" w:rsidR="00777C64" w:rsidRPr="009927F0" w:rsidRDefault="00777C64" w:rsidP="002B042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 w:rsidR="002B0422">
              <w:rPr>
                <w:rFonts w:ascii="Times New Roman" w:hAnsi="Times New Roman"/>
                <w:sz w:val="20"/>
                <w:szCs w:val="20"/>
              </w:rPr>
              <w:t>УГЗЭП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4" w:type="dxa"/>
            <w:gridSpan w:val="2"/>
          </w:tcPr>
          <w:p w14:paraId="5C229CF2" w14:textId="325D9249" w:rsidR="00777C64" w:rsidRPr="00FD7C64" w:rsidRDefault="00777C64" w:rsidP="00F406CE">
            <w:r w:rsidRPr="00FD7C64">
              <w:t>01.01.202</w:t>
            </w:r>
            <w:r w:rsidR="00F406CE">
              <w:t>3</w:t>
            </w:r>
          </w:p>
        </w:tc>
        <w:tc>
          <w:tcPr>
            <w:tcW w:w="1550" w:type="dxa"/>
          </w:tcPr>
          <w:p w14:paraId="36EBD67E" w14:textId="06170077" w:rsidR="00777C64" w:rsidRDefault="00777C64" w:rsidP="00F406CE">
            <w:r w:rsidRPr="00FD7C64">
              <w:t>31.12.202</w:t>
            </w:r>
            <w:r w:rsidR="00F406CE">
              <w:t>3</w:t>
            </w:r>
          </w:p>
        </w:tc>
        <w:tc>
          <w:tcPr>
            <w:tcW w:w="992" w:type="dxa"/>
            <w:gridSpan w:val="5"/>
          </w:tcPr>
          <w:p w14:paraId="10906CCE" w14:textId="77777777" w:rsidR="00777C64" w:rsidRPr="009927F0" w:rsidRDefault="000E79F2" w:rsidP="000E79F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77C64" w:rsidRPr="009927F0">
              <w:rPr>
                <w:rFonts w:ascii="Times New Roman" w:hAnsi="Times New Roman"/>
                <w:sz w:val="20"/>
                <w:szCs w:val="20"/>
              </w:rPr>
              <w:t>бустро</w:t>
            </w:r>
            <w:r>
              <w:rPr>
                <w:rFonts w:ascii="Times New Roman" w:hAnsi="Times New Roman"/>
                <w:sz w:val="20"/>
                <w:szCs w:val="20"/>
              </w:rPr>
              <w:t>ены</w:t>
            </w:r>
            <w:r w:rsidR="00777C64" w:rsidRPr="009927F0">
              <w:rPr>
                <w:rFonts w:ascii="Times New Roman" w:hAnsi="Times New Roman"/>
                <w:sz w:val="20"/>
                <w:szCs w:val="20"/>
              </w:rPr>
              <w:t xml:space="preserve"> минерализованны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777C64" w:rsidRPr="009927F0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777C64" w:rsidRPr="009927F0">
              <w:rPr>
                <w:rFonts w:ascii="Times New Roman" w:hAnsi="Times New Roman"/>
                <w:sz w:val="20"/>
                <w:szCs w:val="20"/>
              </w:rPr>
              <w:t xml:space="preserve"> в населенных пунктах, подверженных распространению лесных пожаров</w:t>
            </w:r>
          </w:p>
        </w:tc>
        <w:tc>
          <w:tcPr>
            <w:tcW w:w="1134" w:type="dxa"/>
            <w:gridSpan w:val="2"/>
          </w:tcPr>
          <w:p w14:paraId="0FAAC3D3" w14:textId="77777777" w:rsidR="00777C64" w:rsidRPr="009927F0" w:rsidRDefault="002B0422" w:rsidP="009846C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населенных пун</w:t>
            </w:r>
            <w:r w:rsidR="009846C9">
              <w:rPr>
                <w:rFonts w:ascii="Times New Roman" w:hAnsi="Times New Roman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987" w:type="dxa"/>
            <w:gridSpan w:val="5"/>
          </w:tcPr>
          <w:p w14:paraId="252736D8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  <w:r w:rsidR="002B04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  <w:gridSpan w:val="3"/>
          </w:tcPr>
          <w:p w14:paraId="6C6FB0FE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4" w:type="dxa"/>
            <w:gridSpan w:val="3"/>
          </w:tcPr>
          <w:p w14:paraId="13E5E6C7" w14:textId="77777777" w:rsidR="00777C64" w:rsidRPr="009927F0" w:rsidRDefault="00563E5F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436,2</w:t>
            </w:r>
          </w:p>
        </w:tc>
      </w:tr>
      <w:tr w:rsidR="009927F0" w:rsidRPr="009927F0" w14:paraId="5A192CD2" w14:textId="77777777" w:rsidTr="00A01C3C">
        <w:trPr>
          <w:trHeight w:val="435"/>
        </w:trPr>
        <w:tc>
          <w:tcPr>
            <w:tcW w:w="11043" w:type="dxa"/>
            <w:gridSpan w:val="23"/>
          </w:tcPr>
          <w:p w14:paraId="40731E2A" w14:textId="0E0463BB" w:rsidR="009927F0" w:rsidRPr="009927F0" w:rsidRDefault="009927F0" w:rsidP="00A9072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</w:t>
            </w:r>
            <w:r w:rsidR="009846C9">
              <w:rPr>
                <w:rFonts w:ascii="Times New Roman" w:hAnsi="Times New Roman"/>
                <w:sz w:val="20"/>
                <w:szCs w:val="20"/>
              </w:rPr>
              <w:t xml:space="preserve"> мероприятию </w:t>
            </w:r>
            <w:r w:rsidR="00A9072B">
              <w:rPr>
                <w:rFonts w:ascii="Times New Roman" w:hAnsi="Times New Roman"/>
                <w:sz w:val="20"/>
                <w:szCs w:val="20"/>
              </w:rPr>
              <w:t>4.1.1.5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68" w:type="dxa"/>
            <w:gridSpan w:val="2"/>
          </w:tcPr>
          <w:p w14:paraId="1B591896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7" w:type="dxa"/>
            <w:gridSpan w:val="4"/>
          </w:tcPr>
          <w:p w14:paraId="4410F87A" w14:textId="77777777" w:rsidR="009927F0" w:rsidRPr="009927F0" w:rsidRDefault="00563E5F" w:rsidP="009927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436,2</w:t>
            </w:r>
          </w:p>
        </w:tc>
      </w:tr>
      <w:tr w:rsidR="00A01C3C" w:rsidRPr="009927F0" w14:paraId="75912892" w14:textId="77777777" w:rsidTr="00A01C3C">
        <w:trPr>
          <w:trHeight w:val="435"/>
        </w:trPr>
        <w:tc>
          <w:tcPr>
            <w:tcW w:w="990" w:type="dxa"/>
            <w:gridSpan w:val="2"/>
          </w:tcPr>
          <w:p w14:paraId="65D29490" w14:textId="5AE41C2C" w:rsidR="00A01C3C" w:rsidRPr="009927F0" w:rsidRDefault="00A01C3C" w:rsidP="00A9072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4.1.1.6</w:t>
            </w:r>
          </w:p>
        </w:tc>
        <w:tc>
          <w:tcPr>
            <w:tcW w:w="13698" w:type="dxa"/>
            <w:gridSpan w:val="27"/>
          </w:tcPr>
          <w:p w14:paraId="47C8988D" w14:textId="7C19A444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мероприятия: Организация мероприятий по предупреждению возгораний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Пальтинском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месторождении торфа</w:t>
            </w:r>
          </w:p>
        </w:tc>
      </w:tr>
      <w:tr w:rsidR="00A01C3C" w:rsidRPr="009927F0" w14:paraId="2A04E931" w14:textId="77777777" w:rsidTr="00A01C3C">
        <w:trPr>
          <w:trHeight w:val="435"/>
        </w:trPr>
        <w:tc>
          <w:tcPr>
            <w:tcW w:w="990" w:type="dxa"/>
            <w:gridSpan w:val="2"/>
          </w:tcPr>
          <w:p w14:paraId="5A861A3C" w14:textId="1972BF57" w:rsidR="00A01C3C" w:rsidRDefault="00A01C3C" w:rsidP="00A9072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4.1.1.6.1</w:t>
            </w:r>
          </w:p>
        </w:tc>
        <w:tc>
          <w:tcPr>
            <w:tcW w:w="2270" w:type="dxa"/>
            <w:gridSpan w:val="3"/>
          </w:tcPr>
          <w:p w14:paraId="11B4381E" w14:textId="35F77035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мероприятий по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очистк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от мусора, поросли, порубочных </w:t>
            </w:r>
            <w:r>
              <w:rPr>
                <w:rFonts w:ascii="Times New Roman" w:hAnsi="Times New Roman"/>
                <w:sz w:val="20"/>
                <w:szCs w:val="20"/>
              </w:rPr>
              <w:t>остатков</w:t>
            </w:r>
          </w:p>
        </w:tc>
        <w:tc>
          <w:tcPr>
            <w:tcW w:w="1556" w:type="dxa"/>
            <w:gridSpan w:val="3"/>
          </w:tcPr>
          <w:p w14:paraId="49D9A1FA" w14:textId="709881E9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МКУ «</w:t>
            </w:r>
            <w:r>
              <w:rPr>
                <w:rFonts w:ascii="Times New Roman" w:hAnsi="Times New Roman"/>
                <w:sz w:val="20"/>
                <w:szCs w:val="20"/>
              </w:rPr>
              <w:t>Краснокамск благоустройство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1564" w:type="dxa"/>
            <w:gridSpan w:val="2"/>
          </w:tcPr>
          <w:p w14:paraId="3D27CDCF" w14:textId="2FE20BA8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9B3">
              <w:lastRenderedPageBreak/>
              <w:t>01.01.202</w:t>
            </w:r>
            <w:r>
              <w:t>3</w:t>
            </w:r>
          </w:p>
        </w:tc>
        <w:tc>
          <w:tcPr>
            <w:tcW w:w="1560" w:type="dxa"/>
            <w:gridSpan w:val="2"/>
          </w:tcPr>
          <w:p w14:paraId="3B0F5DCF" w14:textId="4A8AC40E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9B3">
              <w:t>31.12.202</w:t>
            </w:r>
            <w:r>
              <w:t>3</w:t>
            </w:r>
          </w:p>
        </w:tc>
        <w:tc>
          <w:tcPr>
            <w:tcW w:w="992" w:type="dxa"/>
            <w:gridSpan w:val="5"/>
          </w:tcPr>
          <w:p w14:paraId="578E9F58" w14:textId="6A3DC564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Проведены мероприя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тия по очистке территории от мусора, поросли, порубочных остатков</w:t>
            </w:r>
          </w:p>
        </w:tc>
        <w:tc>
          <w:tcPr>
            <w:tcW w:w="1134" w:type="dxa"/>
            <w:gridSpan w:val="2"/>
          </w:tcPr>
          <w:p w14:paraId="1583E84F" w14:textId="5ECA6DC2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gridSpan w:val="5"/>
          </w:tcPr>
          <w:p w14:paraId="0073E36A" w14:textId="16E1A2EA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14:paraId="78E7FC45" w14:textId="6933B303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787" w:type="dxa"/>
          </w:tcPr>
          <w:p w14:paraId="7F676948" w14:textId="77777777" w:rsidR="00A01C3C" w:rsidRPr="009927F0" w:rsidRDefault="00A01C3C" w:rsidP="00C520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</w:t>
            </w:r>
          </w:p>
          <w:p w14:paraId="65A94690" w14:textId="558CB2CD" w:rsidR="00A01C3C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C3C" w:rsidRPr="009927F0" w14:paraId="3D7D23B1" w14:textId="77777777" w:rsidTr="00C5201E">
        <w:trPr>
          <w:trHeight w:val="435"/>
        </w:trPr>
        <w:tc>
          <w:tcPr>
            <w:tcW w:w="11058" w:type="dxa"/>
            <w:gridSpan w:val="24"/>
          </w:tcPr>
          <w:p w14:paraId="07E49E61" w14:textId="011B4621" w:rsidR="00A01C3C" w:rsidRPr="009927F0" w:rsidRDefault="00A01C3C" w:rsidP="00A01C3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мероприятию 4.1.1.6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843" w:type="dxa"/>
            <w:gridSpan w:val="4"/>
          </w:tcPr>
          <w:p w14:paraId="689CB1B3" w14:textId="7903C400" w:rsidR="00A01C3C" w:rsidRPr="009927F0" w:rsidRDefault="00A01C3C" w:rsidP="00A01C3C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787" w:type="dxa"/>
          </w:tcPr>
          <w:p w14:paraId="5E59FE49" w14:textId="208337E0" w:rsidR="00A01C3C" w:rsidRPr="009927F0" w:rsidRDefault="00A01C3C" w:rsidP="00C520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9927F0" w:rsidRPr="009927F0" w14:paraId="0A7C1E58" w14:textId="77777777" w:rsidTr="00A01C3C">
        <w:trPr>
          <w:trHeight w:val="170"/>
        </w:trPr>
        <w:tc>
          <w:tcPr>
            <w:tcW w:w="990" w:type="dxa"/>
            <w:gridSpan w:val="2"/>
          </w:tcPr>
          <w:p w14:paraId="57546B41" w14:textId="110A28E5" w:rsidR="009927F0" w:rsidRPr="009927F0" w:rsidRDefault="009927F0" w:rsidP="00FD3AB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 w:rsidR="00FF11D9">
              <w:rPr>
                <w:rFonts w:ascii="Times New Roman" w:hAnsi="Times New Roman"/>
                <w:sz w:val="20"/>
                <w:szCs w:val="20"/>
              </w:rPr>
              <w:t>1</w:t>
            </w:r>
            <w:r w:rsidR="00205522">
              <w:rPr>
                <w:rFonts w:ascii="Times New Roman" w:hAnsi="Times New Roman"/>
                <w:sz w:val="20"/>
                <w:szCs w:val="20"/>
              </w:rPr>
              <w:t>.</w:t>
            </w:r>
            <w:r w:rsidR="00FD3A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98" w:type="dxa"/>
            <w:gridSpan w:val="27"/>
          </w:tcPr>
          <w:p w14:paraId="5CA39446" w14:textId="77777777" w:rsidR="009927F0" w:rsidRPr="009927F0" w:rsidRDefault="009927F0" w:rsidP="008D365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мероприятия: </w:t>
            </w:r>
            <w:r w:rsidR="008D3652" w:rsidRPr="008D3652">
              <w:rPr>
                <w:rFonts w:ascii="Times New Roman" w:hAnsi="Times New Roman"/>
                <w:sz w:val="20"/>
                <w:szCs w:val="20"/>
              </w:rPr>
              <w:t xml:space="preserve">Предупреждение возгораний на территории </w:t>
            </w:r>
            <w:proofErr w:type="spellStart"/>
            <w:r w:rsidRPr="008D3652">
              <w:rPr>
                <w:rFonts w:ascii="Times New Roman" w:hAnsi="Times New Roman"/>
                <w:sz w:val="20"/>
                <w:szCs w:val="20"/>
              </w:rPr>
              <w:t>короотвала</w:t>
            </w:r>
            <w:proofErr w:type="spellEnd"/>
          </w:p>
        </w:tc>
      </w:tr>
      <w:tr w:rsidR="00777C64" w:rsidRPr="009927F0" w14:paraId="4B35B934" w14:textId="77777777" w:rsidTr="00A01C3C">
        <w:trPr>
          <w:trHeight w:val="170"/>
        </w:trPr>
        <w:tc>
          <w:tcPr>
            <w:tcW w:w="990" w:type="dxa"/>
            <w:gridSpan w:val="2"/>
          </w:tcPr>
          <w:p w14:paraId="56A4D26F" w14:textId="30767539" w:rsidR="00777C64" w:rsidRPr="009927F0" w:rsidRDefault="00FF11D9" w:rsidP="00FD3AB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D3ABB">
              <w:rPr>
                <w:rFonts w:ascii="Times New Roman" w:hAnsi="Times New Roman"/>
                <w:sz w:val="20"/>
                <w:szCs w:val="20"/>
              </w:rPr>
              <w:t>7</w:t>
            </w:r>
            <w:r w:rsidR="0020552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89" w:type="dxa"/>
            <w:gridSpan w:val="2"/>
          </w:tcPr>
          <w:p w14:paraId="0C29DC92" w14:textId="7A46F19C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охрану земельного участка (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короотвал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)</w:t>
            </w:r>
            <w:r w:rsidR="00FF1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3CFF8443" w14:textId="19A0524B" w:rsidR="00777C64" w:rsidRPr="009927F0" w:rsidRDefault="00777C64" w:rsidP="00FD3AB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 w:rsidR="00FD3ABB">
              <w:rPr>
                <w:rFonts w:ascii="Times New Roman" w:hAnsi="Times New Roman"/>
                <w:sz w:val="20"/>
                <w:szCs w:val="20"/>
              </w:rPr>
              <w:t>Краснокамск благоустройство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4" w:type="dxa"/>
            <w:gridSpan w:val="2"/>
          </w:tcPr>
          <w:p w14:paraId="3181D329" w14:textId="1063E496" w:rsidR="00777C64" w:rsidRPr="007E4065" w:rsidRDefault="00777C64" w:rsidP="006A2639">
            <w:r w:rsidRPr="007E4065">
              <w:t>01.01.202</w:t>
            </w:r>
            <w:r w:rsidR="006A2639">
              <w:t>3</w:t>
            </w:r>
          </w:p>
        </w:tc>
        <w:tc>
          <w:tcPr>
            <w:tcW w:w="1550" w:type="dxa"/>
          </w:tcPr>
          <w:p w14:paraId="5C8E970C" w14:textId="6AD66857" w:rsidR="00777C64" w:rsidRDefault="00777C64" w:rsidP="006A2639">
            <w:r w:rsidRPr="007E4065">
              <w:t>31.12.202</w:t>
            </w:r>
            <w:r w:rsidR="006A2639">
              <w:t>3</w:t>
            </w:r>
          </w:p>
        </w:tc>
        <w:tc>
          <w:tcPr>
            <w:tcW w:w="951" w:type="dxa"/>
            <w:gridSpan w:val="4"/>
          </w:tcPr>
          <w:p w14:paraId="65458851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Не допущено возгораний на территории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короотвала</w:t>
            </w:r>
            <w:proofErr w:type="spellEnd"/>
          </w:p>
        </w:tc>
        <w:tc>
          <w:tcPr>
            <w:tcW w:w="1292" w:type="dxa"/>
            <w:gridSpan w:val="5"/>
          </w:tcPr>
          <w:p w14:paraId="378B66EA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79F7F087" w14:textId="77777777" w:rsidR="00777C64" w:rsidRPr="009927F0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14:paraId="37D35CDC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429E3A77" w14:textId="77777777" w:rsidR="00777C64" w:rsidRPr="009927F0" w:rsidRDefault="00777C64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927F0" w:rsidRPr="009927F0" w14:paraId="4B2CD6A6" w14:textId="77777777" w:rsidTr="00A01C3C">
        <w:trPr>
          <w:trHeight w:val="623"/>
        </w:trPr>
        <w:tc>
          <w:tcPr>
            <w:tcW w:w="11043" w:type="dxa"/>
            <w:gridSpan w:val="23"/>
          </w:tcPr>
          <w:p w14:paraId="670ECECA" w14:textId="68B51977" w:rsidR="009927F0" w:rsidRPr="009927F0" w:rsidRDefault="009927F0" w:rsidP="00FD3AB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</w:t>
            </w:r>
            <w:r w:rsidR="0020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мероприятию </w:t>
            </w:r>
            <w:r w:rsidR="00FF11D9"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 w:rsidR="00FF11D9">
              <w:rPr>
                <w:rFonts w:ascii="Times New Roman" w:hAnsi="Times New Roman"/>
                <w:sz w:val="20"/>
                <w:szCs w:val="20"/>
              </w:rPr>
              <w:t>1.</w:t>
            </w:r>
            <w:r w:rsidR="00FD3ABB">
              <w:rPr>
                <w:rFonts w:ascii="Times New Roman" w:hAnsi="Times New Roman"/>
                <w:sz w:val="20"/>
                <w:szCs w:val="20"/>
              </w:rPr>
              <w:t>7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98" w:type="dxa"/>
            <w:gridSpan w:val="4"/>
          </w:tcPr>
          <w:p w14:paraId="3E1FFF7D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7" w:type="dxa"/>
            <w:gridSpan w:val="2"/>
          </w:tcPr>
          <w:p w14:paraId="6C992BA9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        200,0</w:t>
            </w:r>
          </w:p>
        </w:tc>
      </w:tr>
      <w:tr w:rsidR="00205522" w:rsidRPr="009927F0" w14:paraId="39609577" w14:textId="77777777" w:rsidTr="00A01C3C">
        <w:trPr>
          <w:trHeight w:val="623"/>
        </w:trPr>
        <w:tc>
          <w:tcPr>
            <w:tcW w:w="955" w:type="dxa"/>
          </w:tcPr>
          <w:p w14:paraId="6B80C060" w14:textId="39253BEF" w:rsidR="00205522" w:rsidRPr="009927F0" w:rsidRDefault="00205522" w:rsidP="00B623E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FF11D9">
              <w:rPr>
                <w:rFonts w:ascii="Times New Roman" w:hAnsi="Times New Roman"/>
                <w:sz w:val="20"/>
                <w:szCs w:val="20"/>
              </w:rPr>
              <w:t>1</w:t>
            </w:r>
            <w:r w:rsidR="00535AD6">
              <w:rPr>
                <w:rFonts w:ascii="Times New Roman" w:hAnsi="Times New Roman"/>
                <w:sz w:val="20"/>
                <w:szCs w:val="20"/>
              </w:rPr>
              <w:t>.</w:t>
            </w:r>
            <w:r w:rsidR="00B623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33" w:type="dxa"/>
            <w:gridSpan w:val="28"/>
          </w:tcPr>
          <w:p w14:paraId="45611B49" w14:textId="42069713" w:rsidR="00205522" w:rsidRPr="009927F0" w:rsidRDefault="00205522" w:rsidP="00535AD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мероприятия:</w:t>
            </w:r>
            <w:r>
              <w:t xml:space="preserve"> </w:t>
            </w:r>
            <w:r w:rsidRPr="0069407D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="00535AD6">
              <w:rPr>
                <w:rFonts w:ascii="Times New Roman" w:hAnsi="Times New Roman"/>
                <w:sz w:val="20"/>
                <w:szCs w:val="20"/>
              </w:rPr>
              <w:t>комплектов для пожаротушения</w:t>
            </w:r>
            <w:r w:rsidRPr="0069407D">
              <w:rPr>
                <w:rFonts w:ascii="Times New Roman" w:hAnsi="Times New Roman"/>
                <w:sz w:val="20"/>
                <w:szCs w:val="20"/>
              </w:rPr>
              <w:t xml:space="preserve"> для сельских населенных пунктов</w:t>
            </w:r>
            <w:r w:rsidR="00FF1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7C64" w:rsidRPr="009927F0" w14:paraId="0AF7D9FA" w14:textId="77777777" w:rsidTr="00A01C3C">
        <w:trPr>
          <w:trHeight w:val="623"/>
        </w:trPr>
        <w:tc>
          <w:tcPr>
            <w:tcW w:w="955" w:type="dxa"/>
          </w:tcPr>
          <w:p w14:paraId="4952B6D2" w14:textId="1236DED3" w:rsidR="00777C64" w:rsidRDefault="00FF11D9" w:rsidP="00B623E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  <w:r w:rsidR="00B623EE">
              <w:rPr>
                <w:rFonts w:ascii="Times New Roman" w:hAnsi="Times New Roman"/>
                <w:sz w:val="20"/>
                <w:szCs w:val="20"/>
              </w:rPr>
              <w:t>8</w:t>
            </w:r>
            <w:r w:rsidR="00535AD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02" w:type="dxa"/>
            <w:gridSpan w:val="2"/>
          </w:tcPr>
          <w:p w14:paraId="053C5FCC" w14:textId="77777777" w:rsidR="00777C64" w:rsidRDefault="00B77A92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поставку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комплектов первичных средств тушения пожаров и противопожарного инвентаря</w:t>
            </w:r>
          </w:p>
        </w:tc>
        <w:tc>
          <w:tcPr>
            <w:tcW w:w="1573" w:type="dxa"/>
            <w:gridSpan w:val="3"/>
          </w:tcPr>
          <w:p w14:paraId="7833CFDA" w14:textId="77777777" w:rsidR="00777C64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«УГЗЭП»</w:t>
            </w:r>
          </w:p>
        </w:tc>
        <w:tc>
          <w:tcPr>
            <w:tcW w:w="1650" w:type="dxa"/>
            <w:gridSpan w:val="4"/>
          </w:tcPr>
          <w:p w14:paraId="76B9C79E" w14:textId="67D51B7C" w:rsidR="00777C64" w:rsidRPr="00022EB0" w:rsidRDefault="00777C64" w:rsidP="006A2639">
            <w:r w:rsidRPr="00022EB0">
              <w:t>01.01.202</w:t>
            </w:r>
            <w:r w:rsidR="006A2639">
              <w:t>3</w:t>
            </w:r>
          </w:p>
        </w:tc>
        <w:tc>
          <w:tcPr>
            <w:tcW w:w="1573" w:type="dxa"/>
            <w:gridSpan w:val="3"/>
          </w:tcPr>
          <w:p w14:paraId="502BE81E" w14:textId="24CF49DB" w:rsidR="00777C64" w:rsidRDefault="00777C64" w:rsidP="006A2639">
            <w:r w:rsidRPr="00022EB0">
              <w:t>31.12.202</w:t>
            </w:r>
            <w:r w:rsidR="006A2639">
              <w:t>3</w:t>
            </w:r>
          </w:p>
        </w:tc>
        <w:tc>
          <w:tcPr>
            <w:tcW w:w="900" w:type="dxa"/>
          </w:tcPr>
          <w:p w14:paraId="3F749A25" w14:textId="77777777" w:rsidR="00777C64" w:rsidRDefault="00777C64" w:rsidP="00B77A9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</w:t>
            </w:r>
            <w:r w:rsidR="00535AD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="00535AD6">
              <w:rPr>
                <w:rFonts w:ascii="Times New Roman" w:hAnsi="Times New Roman"/>
                <w:sz w:val="20"/>
                <w:szCs w:val="20"/>
              </w:rPr>
              <w:t>ы</w:t>
            </w:r>
            <w:r w:rsidR="00B77A92">
              <w:rPr>
                <w:rFonts w:ascii="Times New Roman" w:hAnsi="Times New Roman"/>
                <w:sz w:val="20"/>
                <w:szCs w:val="20"/>
              </w:rPr>
              <w:t xml:space="preserve"> первичных средств тушения пожаров и противопожарного инвентаря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gridSpan w:val="8"/>
          </w:tcPr>
          <w:p w14:paraId="774A4FB6" w14:textId="77777777" w:rsidR="00777C64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25" w:type="dxa"/>
          </w:tcPr>
          <w:p w14:paraId="78E0E3E3" w14:textId="27339C51" w:rsidR="00777C64" w:rsidRDefault="006A2639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98" w:type="dxa"/>
            <w:gridSpan w:val="4"/>
          </w:tcPr>
          <w:p w14:paraId="66937585" w14:textId="77777777" w:rsidR="00777C64" w:rsidRDefault="00777C64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7" w:type="dxa"/>
            <w:gridSpan w:val="2"/>
          </w:tcPr>
          <w:p w14:paraId="42106B79" w14:textId="6C1A4204" w:rsidR="00777C64" w:rsidRDefault="006A2639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  <w:r w:rsidR="00AF6B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35AD6" w:rsidRPr="009927F0" w14:paraId="644CC242" w14:textId="77777777" w:rsidTr="00A01C3C">
        <w:trPr>
          <w:trHeight w:val="623"/>
        </w:trPr>
        <w:tc>
          <w:tcPr>
            <w:tcW w:w="11043" w:type="dxa"/>
            <w:gridSpan w:val="23"/>
          </w:tcPr>
          <w:p w14:paraId="6171F734" w14:textId="00A7EC46" w:rsidR="00535AD6" w:rsidRDefault="00535AD6" w:rsidP="00B623E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 по мероприятию </w:t>
            </w:r>
            <w:r w:rsidR="00FF11D9">
              <w:rPr>
                <w:rFonts w:ascii="Times New Roman" w:hAnsi="Times New Roman"/>
                <w:sz w:val="20"/>
                <w:szCs w:val="20"/>
              </w:rPr>
              <w:t>4.1.1.</w:t>
            </w:r>
            <w:r w:rsidR="00B623E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98" w:type="dxa"/>
            <w:gridSpan w:val="4"/>
          </w:tcPr>
          <w:p w14:paraId="6C25663F" w14:textId="77777777" w:rsidR="00535AD6" w:rsidRDefault="00535AD6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7" w:type="dxa"/>
            <w:gridSpan w:val="2"/>
          </w:tcPr>
          <w:p w14:paraId="71D06F5A" w14:textId="70113729" w:rsidR="00535AD6" w:rsidRDefault="006A2639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  <w:r w:rsidR="00AF6B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927F0" w:rsidRPr="009927F0" w14:paraId="748967A8" w14:textId="77777777" w:rsidTr="00A01C3C">
        <w:trPr>
          <w:trHeight w:val="170"/>
        </w:trPr>
        <w:tc>
          <w:tcPr>
            <w:tcW w:w="990" w:type="dxa"/>
            <w:gridSpan w:val="2"/>
          </w:tcPr>
          <w:p w14:paraId="3762C685" w14:textId="546871E0" w:rsidR="009927F0" w:rsidRPr="009927F0" w:rsidRDefault="009927F0" w:rsidP="00C5201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 w:rsidR="001F36F4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C520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98" w:type="dxa"/>
            <w:gridSpan w:val="27"/>
          </w:tcPr>
          <w:p w14:paraId="6366A9B5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мероприятия: Профилактическая работа с населением по мерам пожарной безопасности</w:t>
            </w:r>
          </w:p>
        </w:tc>
      </w:tr>
      <w:tr w:rsidR="00150537" w:rsidRPr="009927F0" w14:paraId="7F3B433F" w14:textId="77777777" w:rsidTr="00A01C3C">
        <w:trPr>
          <w:trHeight w:val="924"/>
        </w:trPr>
        <w:tc>
          <w:tcPr>
            <w:tcW w:w="990" w:type="dxa"/>
            <w:gridSpan w:val="2"/>
          </w:tcPr>
          <w:p w14:paraId="565A8F3E" w14:textId="10D6F56C" w:rsidR="00150537" w:rsidRPr="009927F0" w:rsidRDefault="001F36F4" w:rsidP="00C5201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C5201E">
              <w:rPr>
                <w:rFonts w:ascii="Times New Roman" w:hAnsi="Times New Roman"/>
                <w:sz w:val="20"/>
                <w:szCs w:val="20"/>
              </w:rPr>
              <w:t>9</w:t>
            </w:r>
            <w:r w:rsidR="00150537" w:rsidRPr="009927F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89" w:type="dxa"/>
            <w:gridSpan w:val="2"/>
          </w:tcPr>
          <w:p w14:paraId="6B36170F" w14:textId="13DD03E3" w:rsidR="00150537" w:rsidRPr="009927F0" w:rsidRDefault="00FD1D15" w:rsidP="00FD1D1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854EA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муниципального контракта на п</w:t>
            </w:r>
            <w:r w:rsidR="00150537" w:rsidRPr="009927F0">
              <w:rPr>
                <w:rFonts w:ascii="Times New Roman" w:hAnsi="Times New Roman"/>
                <w:sz w:val="20"/>
                <w:szCs w:val="20"/>
              </w:rPr>
              <w:t>риобретение автономных пожарных извещателей населению «группы риска»</w:t>
            </w:r>
            <w:r w:rsidR="001F3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151F9CFA" w14:textId="77777777" w:rsidR="00150537" w:rsidRPr="009927F0" w:rsidRDefault="0015053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64" w:type="dxa"/>
            <w:gridSpan w:val="2"/>
          </w:tcPr>
          <w:p w14:paraId="78D5E67A" w14:textId="39B4F16A" w:rsidR="00150537" w:rsidRPr="001B0464" w:rsidRDefault="00150537" w:rsidP="006A2639">
            <w:r w:rsidRPr="001B0464">
              <w:t>01.01.202</w:t>
            </w:r>
            <w:r w:rsidR="006A2639">
              <w:t>3</w:t>
            </w:r>
          </w:p>
        </w:tc>
        <w:tc>
          <w:tcPr>
            <w:tcW w:w="1550" w:type="dxa"/>
          </w:tcPr>
          <w:p w14:paraId="40F7D759" w14:textId="6D622223" w:rsidR="00150537" w:rsidRDefault="00150537" w:rsidP="006A2639">
            <w:r w:rsidRPr="001B0464">
              <w:t>31.12.202</w:t>
            </w:r>
            <w:r w:rsidR="006A2639">
              <w:t>3</w:t>
            </w:r>
          </w:p>
        </w:tc>
        <w:tc>
          <w:tcPr>
            <w:tcW w:w="992" w:type="dxa"/>
            <w:gridSpan w:val="5"/>
          </w:tcPr>
          <w:p w14:paraId="7F0D4313" w14:textId="77777777" w:rsidR="00150537" w:rsidRPr="009927F0" w:rsidRDefault="00FD1D15" w:rsidP="00FD1D1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и у</w:t>
            </w:r>
            <w:r w:rsidR="00150537" w:rsidRPr="009927F0">
              <w:rPr>
                <w:rFonts w:ascii="Times New Roman" w:hAnsi="Times New Roman"/>
                <w:sz w:val="20"/>
                <w:szCs w:val="20"/>
              </w:rPr>
              <w:t>становлены пожарные извещатели населению «группы риска»</w:t>
            </w:r>
          </w:p>
        </w:tc>
        <w:tc>
          <w:tcPr>
            <w:tcW w:w="1134" w:type="dxa"/>
            <w:gridSpan w:val="2"/>
          </w:tcPr>
          <w:p w14:paraId="3AD336A0" w14:textId="77777777" w:rsidR="00150537" w:rsidRPr="009927F0" w:rsidRDefault="0015053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5"/>
          </w:tcPr>
          <w:p w14:paraId="53E36261" w14:textId="58FD4330" w:rsidR="00150537" w:rsidRPr="009927F0" w:rsidRDefault="006A2639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91" w:type="dxa"/>
            <w:gridSpan w:val="3"/>
          </w:tcPr>
          <w:p w14:paraId="5541FD4D" w14:textId="77777777" w:rsidR="00150537" w:rsidRPr="009927F0" w:rsidRDefault="00150537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4" w:type="dxa"/>
            <w:gridSpan w:val="3"/>
          </w:tcPr>
          <w:p w14:paraId="5F9F598C" w14:textId="40AE36D6" w:rsidR="00150537" w:rsidRPr="009927F0" w:rsidRDefault="006A2639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50537" w:rsidRPr="009927F0" w14:paraId="4AEC03B2" w14:textId="77777777" w:rsidTr="00A01C3C">
        <w:trPr>
          <w:trHeight w:val="342"/>
        </w:trPr>
        <w:tc>
          <w:tcPr>
            <w:tcW w:w="990" w:type="dxa"/>
            <w:gridSpan w:val="2"/>
          </w:tcPr>
          <w:p w14:paraId="787CDF5C" w14:textId="73F0B943" w:rsidR="00150537" w:rsidRPr="009927F0" w:rsidRDefault="00606787" w:rsidP="00C5201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C5201E">
              <w:rPr>
                <w:rFonts w:ascii="Times New Roman" w:hAnsi="Times New Roman"/>
                <w:sz w:val="20"/>
                <w:szCs w:val="20"/>
              </w:rPr>
              <w:t>9</w:t>
            </w:r>
            <w:r w:rsidR="00150537"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F475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  <w:gridSpan w:val="2"/>
          </w:tcPr>
          <w:p w14:paraId="6991C3DB" w14:textId="6883B5B9" w:rsidR="00150537" w:rsidRPr="009927F0" w:rsidRDefault="00150537" w:rsidP="00535AD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изготовление либо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печатной продукции</w:t>
            </w:r>
            <w:r w:rsidR="00606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18139715" w14:textId="77777777" w:rsidR="00150537" w:rsidRPr="009927F0" w:rsidRDefault="0015053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МКУ «УГЗЭП»</w:t>
            </w:r>
          </w:p>
        </w:tc>
        <w:tc>
          <w:tcPr>
            <w:tcW w:w="1564" w:type="dxa"/>
            <w:gridSpan w:val="2"/>
          </w:tcPr>
          <w:p w14:paraId="4297B108" w14:textId="56A0C36E" w:rsidR="00150537" w:rsidRPr="00937C70" w:rsidRDefault="00150537" w:rsidP="006A2639">
            <w:r w:rsidRPr="00937C70">
              <w:t>01.01.202</w:t>
            </w:r>
            <w:r w:rsidR="006A2639">
              <w:t>3</w:t>
            </w:r>
          </w:p>
        </w:tc>
        <w:tc>
          <w:tcPr>
            <w:tcW w:w="1550" w:type="dxa"/>
          </w:tcPr>
          <w:p w14:paraId="506F66C8" w14:textId="7FDE0EEF" w:rsidR="00150537" w:rsidRDefault="00150537" w:rsidP="006A2639">
            <w:r w:rsidRPr="00937C70">
              <w:t>31.12.202</w:t>
            </w:r>
            <w:r w:rsidR="006A2639">
              <w:t>3</w:t>
            </w:r>
          </w:p>
        </w:tc>
        <w:tc>
          <w:tcPr>
            <w:tcW w:w="992" w:type="dxa"/>
            <w:gridSpan w:val="5"/>
          </w:tcPr>
          <w:p w14:paraId="5CC6EF8E" w14:textId="77777777" w:rsidR="00150537" w:rsidRPr="009927F0" w:rsidRDefault="00150537" w:rsidP="00535AD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 (приобретены)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листов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134" w:type="dxa"/>
            <w:gridSpan w:val="2"/>
          </w:tcPr>
          <w:p w14:paraId="56E0FFD0" w14:textId="77777777" w:rsidR="00150537" w:rsidRPr="009927F0" w:rsidRDefault="00150537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7" w:type="dxa"/>
            <w:gridSpan w:val="5"/>
          </w:tcPr>
          <w:p w14:paraId="10C2B79D" w14:textId="77777777" w:rsidR="00150537" w:rsidRPr="009927F0" w:rsidRDefault="00FD1D15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50537" w:rsidRPr="009927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3"/>
          </w:tcPr>
          <w:p w14:paraId="190ACED7" w14:textId="77777777" w:rsidR="00150537" w:rsidRPr="009927F0" w:rsidRDefault="00150537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4" w:type="dxa"/>
            <w:gridSpan w:val="3"/>
          </w:tcPr>
          <w:p w14:paraId="4EADC88D" w14:textId="77777777" w:rsidR="00150537" w:rsidRPr="009927F0" w:rsidRDefault="00150537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BF396C5" w14:textId="0433B5A3" w:rsidR="00150537" w:rsidRPr="009927F0" w:rsidRDefault="006A2639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1D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1D15" w:rsidRPr="009927F0" w14:paraId="2625CE85" w14:textId="77777777" w:rsidTr="00A01C3C">
        <w:trPr>
          <w:trHeight w:val="342"/>
        </w:trPr>
        <w:tc>
          <w:tcPr>
            <w:tcW w:w="990" w:type="dxa"/>
            <w:gridSpan w:val="2"/>
          </w:tcPr>
          <w:p w14:paraId="5B568E84" w14:textId="23C97DBC" w:rsidR="00FD1D15" w:rsidRPr="009927F0" w:rsidRDefault="00606787" w:rsidP="00C5201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C5201E">
              <w:rPr>
                <w:rFonts w:ascii="Times New Roman" w:hAnsi="Times New Roman"/>
                <w:sz w:val="20"/>
                <w:szCs w:val="20"/>
              </w:rPr>
              <w:t>9</w:t>
            </w:r>
            <w:r w:rsidR="00FD1D15">
              <w:rPr>
                <w:rFonts w:ascii="Times New Roman" w:hAnsi="Times New Roman"/>
                <w:sz w:val="20"/>
                <w:szCs w:val="20"/>
              </w:rPr>
              <w:t>.</w:t>
            </w:r>
            <w:r w:rsidR="00F475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  <w:gridSpan w:val="2"/>
          </w:tcPr>
          <w:p w14:paraId="22A64967" w14:textId="4EE0E2B4" w:rsidR="00FD1D15" w:rsidRDefault="00FD1D15" w:rsidP="00535AD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изготовление тематических баннеров</w:t>
            </w:r>
            <w:r w:rsidR="00606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4"/>
          </w:tcPr>
          <w:p w14:paraId="605ABA06" w14:textId="77777777" w:rsidR="00FD1D15" w:rsidRPr="009927F0" w:rsidRDefault="00FD1D15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64" w:type="dxa"/>
            <w:gridSpan w:val="2"/>
          </w:tcPr>
          <w:p w14:paraId="139F6E92" w14:textId="7DB53F72" w:rsidR="00FD1D15" w:rsidRPr="00937C70" w:rsidRDefault="00FD1D15" w:rsidP="006A2639">
            <w:r>
              <w:t>01.01.202</w:t>
            </w:r>
            <w:r w:rsidR="006A2639">
              <w:t>3</w:t>
            </w:r>
          </w:p>
        </w:tc>
        <w:tc>
          <w:tcPr>
            <w:tcW w:w="1550" w:type="dxa"/>
          </w:tcPr>
          <w:p w14:paraId="66618A37" w14:textId="6E388BA1" w:rsidR="00FD1D15" w:rsidRPr="00937C70" w:rsidRDefault="00FD1D15" w:rsidP="006A2639">
            <w:r>
              <w:t>31.12.202</w:t>
            </w:r>
            <w:r w:rsidR="006A2639">
              <w:t>3</w:t>
            </w:r>
          </w:p>
        </w:tc>
        <w:tc>
          <w:tcPr>
            <w:tcW w:w="992" w:type="dxa"/>
            <w:gridSpan w:val="5"/>
          </w:tcPr>
          <w:p w14:paraId="47003C24" w14:textId="77777777" w:rsidR="00FD1D15" w:rsidRPr="009927F0" w:rsidRDefault="00FD1D15" w:rsidP="00535AD6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Изготовлены баннеры</w:t>
            </w:r>
          </w:p>
        </w:tc>
        <w:tc>
          <w:tcPr>
            <w:tcW w:w="1134" w:type="dxa"/>
            <w:gridSpan w:val="2"/>
          </w:tcPr>
          <w:p w14:paraId="6F101AF3" w14:textId="77777777" w:rsidR="00FD1D15" w:rsidRPr="009927F0" w:rsidRDefault="00FD1D15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5"/>
          </w:tcPr>
          <w:p w14:paraId="57E6CF5E" w14:textId="77777777" w:rsidR="00FD1D15" w:rsidRDefault="00FD1D15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  <w:gridSpan w:val="3"/>
          </w:tcPr>
          <w:p w14:paraId="4CAE22FD" w14:textId="77777777" w:rsidR="00FD1D15" w:rsidRPr="009927F0" w:rsidRDefault="00FD1D15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4" w:type="dxa"/>
            <w:gridSpan w:val="3"/>
          </w:tcPr>
          <w:p w14:paraId="4F811595" w14:textId="78CCB698" w:rsidR="00FD1D15" w:rsidRPr="009927F0" w:rsidRDefault="006A2639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50537" w:rsidRPr="009927F0" w14:paraId="6F3B4237" w14:textId="77777777" w:rsidTr="00A01C3C">
        <w:trPr>
          <w:trHeight w:val="342"/>
        </w:trPr>
        <w:tc>
          <w:tcPr>
            <w:tcW w:w="11043" w:type="dxa"/>
            <w:gridSpan w:val="23"/>
          </w:tcPr>
          <w:p w14:paraId="01357D0E" w14:textId="280120F3" w:rsidR="00150537" w:rsidRDefault="00150537" w:rsidP="00C5201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Итого по мероприятию </w:t>
            </w:r>
            <w:r w:rsidR="00BD322F">
              <w:rPr>
                <w:rFonts w:ascii="Times New Roman" w:hAnsi="Times New Roman"/>
                <w:sz w:val="20"/>
                <w:szCs w:val="20"/>
              </w:rPr>
              <w:t>4.1.1.</w:t>
            </w:r>
            <w:r w:rsidR="00C5201E">
              <w:rPr>
                <w:rFonts w:ascii="Times New Roman" w:hAnsi="Times New Roman"/>
                <w:sz w:val="20"/>
                <w:szCs w:val="20"/>
              </w:rPr>
              <w:t>9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91" w:type="dxa"/>
            <w:gridSpan w:val="3"/>
          </w:tcPr>
          <w:p w14:paraId="7C0B2C31" w14:textId="77777777" w:rsidR="00150537" w:rsidRDefault="00150537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4" w:type="dxa"/>
            <w:gridSpan w:val="3"/>
          </w:tcPr>
          <w:p w14:paraId="53AB5726" w14:textId="38BB24F1" w:rsidR="00150537" w:rsidRDefault="00596482" w:rsidP="009927F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927F0" w:rsidRPr="009927F0" w14:paraId="3F0DA9FA" w14:textId="77777777" w:rsidTr="00A01C3C">
        <w:trPr>
          <w:trHeight w:val="435"/>
        </w:trPr>
        <w:tc>
          <w:tcPr>
            <w:tcW w:w="11043" w:type="dxa"/>
            <w:gridSpan w:val="23"/>
          </w:tcPr>
          <w:p w14:paraId="4F682A05" w14:textId="1498DB4C" w:rsidR="009927F0" w:rsidRPr="009927F0" w:rsidRDefault="009927F0" w:rsidP="00BD322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4.1.</w:t>
            </w:r>
            <w:r w:rsidR="00BD322F"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68" w:type="dxa"/>
            <w:gridSpan w:val="2"/>
          </w:tcPr>
          <w:p w14:paraId="6A20ED56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7" w:type="dxa"/>
            <w:gridSpan w:val="4"/>
          </w:tcPr>
          <w:p w14:paraId="0C3DEF30" w14:textId="50BC90E1" w:rsidR="009927F0" w:rsidRPr="009927F0" w:rsidRDefault="00596482" w:rsidP="0095274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12758,4</w:t>
            </w:r>
          </w:p>
        </w:tc>
      </w:tr>
      <w:tr w:rsidR="009927F0" w:rsidRPr="009927F0" w14:paraId="30EA201B" w14:textId="77777777" w:rsidTr="00A01C3C">
        <w:trPr>
          <w:trHeight w:val="285"/>
        </w:trPr>
        <w:tc>
          <w:tcPr>
            <w:tcW w:w="11043" w:type="dxa"/>
            <w:gridSpan w:val="23"/>
          </w:tcPr>
          <w:p w14:paraId="0A3EB5BD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задаче 4.1., в том числе по источникам финансирования</w:t>
            </w:r>
          </w:p>
        </w:tc>
        <w:tc>
          <w:tcPr>
            <w:tcW w:w="1768" w:type="dxa"/>
            <w:gridSpan w:val="2"/>
          </w:tcPr>
          <w:p w14:paraId="22CEC5F0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7" w:type="dxa"/>
            <w:gridSpan w:val="4"/>
          </w:tcPr>
          <w:p w14:paraId="718C5D74" w14:textId="70272E78" w:rsidR="009927F0" w:rsidRPr="009927F0" w:rsidRDefault="00596482" w:rsidP="0095274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12758,4</w:t>
            </w:r>
          </w:p>
        </w:tc>
      </w:tr>
      <w:tr w:rsidR="009927F0" w:rsidRPr="009927F0" w14:paraId="3F003865" w14:textId="77777777" w:rsidTr="00A01C3C">
        <w:trPr>
          <w:trHeight w:val="480"/>
        </w:trPr>
        <w:tc>
          <w:tcPr>
            <w:tcW w:w="11043" w:type="dxa"/>
            <w:gridSpan w:val="23"/>
          </w:tcPr>
          <w:p w14:paraId="20DE741E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подпрограмме 4, в том числе по источникам финансирования</w:t>
            </w:r>
          </w:p>
        </w:tc>
        <w:tc>
          <w:tcPr>
            <w:tcW w:w="1768" w:type="dxa"/>
            <w:gridSpan w:val="2"/>
          </w:tcPr>
          <w:p w14:paraId="1119613E" w14:textId="77777777" w:rsidR="009927F0" w:rsidRPr="009927F0" w:rsidRDefault="009927F0" w:rsidP="009927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77" w:type="dxa"/>
            <w:gridSpan w:val="4"/>
          </w:tcPr>
          <w:p w14:paraId="15B43FCC" w14:textId="58E6D934" w:rsidR="009927F0" w:rsidRPr="009927F0" w:rsidRDefault="00596482" w:rsidP="0095274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12758,4</w:t>
            </w:r>
          </w:p>
        </w:tc>
      </w:tr>
    </w:tbl>
    <w:p w14:paraId="068058E1" w14:textId="77777777" w:rsidR="009927F0" w:rsidRDefault="009927F0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B279408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866BF37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08C25F53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3CFAB6D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70F037E1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4A9CB749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793051CB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4DBED6A0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D3C97F6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089E780F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42709A10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74D31DA5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622527DE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46776343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6D27E597" w14:textId="77777777" w:rsidR="00596482" w:rsidRDefault="00596482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4443279F" w14:textId="77777777" w:rsidR="00E46173" w:rsidRPr="009927F0" w:rsidRDefault="00E46173" w:rsidP="00E4617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5F53C50B" w14:textId="45215B50" w:rsidR="00E46173" w:rsidRPr="009927F0" w:rsidRDefault="00E46173" w:rsidP="00E46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</w:t>
      </w: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r w:rsidR="007E24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Предупреждение алкоголизма, наркомании и токсикомании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муниципальной программы «Обеспечение общественной безопасности на территории Краснокамского городского округа»</w:t>
      </w:r>
    </w:p>
    <w:p w14:paraId="2BBB1F5F" w14:textId="77777777" w:rsidR="00E46173" w:rsidRPr="009927F0" w:rsidRDefault="00E46173" w:rsidP="00E46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4AF5A53" w14:textId="77777777" w:rsidR="00E46173" w:rsidRPr="009927F0" w:rsidRDefault="00E46173" w:rsidP="00E46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2191"/>
        <w:gridCol w:w="1625"/>
        <w:gridCol w:w="10"/>
        <w:gridCol w:w="1549"/>
        <w:gridCol w:w="10"/>
        <w:gridCol w:w="1550"/>
        <w:gridCol w:w="951"/>
        <w:gridCol w:w="41"/>
        <w:gridCol w:w="1134"/>
        <w:gridCol w:w="117"/>
        <w:gridCol w:w="25"/>
        <w:gridCol w:w="845"/>
        <w:gridCol w:w="1793"/>
        <w:gridCol w:w="7"/>
        <w:gridCol w:w="60"/>
        <w:gridCol w:w="1789"/>
      </w:tblGrid>
      <w:tr w:rsidR="00E46173" w:rsidRPr="009927F0" w14:paraId="7B333DC5" w14:textId="77777777" w:rsidTr="00B8413A">
        <w:trPr>
          <w:trHeight w:val="498"/>
        </w:trPr>
        <w:tc>
          <w:tcPr>
            <w:tcW w:w="991" w:type="dxa"/>
            <w:vMerge w:val="restart"/>
            <w:tcBorders>
              <w:bottom w:val="single" w:sz="4" w:space="0" w:color="auto"/>
            </w:tcBorders>
          </w:tcPr>
          <w:p w14:paraId="162901B0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3E32871E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bottom w:val="single" w:sz="4" w:space="0" w:color="auto"/>
            </w:tcBorders>
          </w:tcPr>
          <w:p w14:paraId="33765CFF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5EDA66F8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bottom w:val="single" w:sz="4" w:space="0" w:color="auto"/>
              <w:right w:val="nil"/>
            </w:tcBorders>
          </w:tcPr>
          <w:p w14:paraId="7BAD2B1B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3D5BA40B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7FB10FEF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46BD5124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67DE9BBB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620943FA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14:paraId="1881AF01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60" w:type="dxa"/>
            <w:gridSpan w:val="3"/>
            <w:vMerge w:val="restart"/>
          </w:tcPr>
          <w:p w14:paraId="42238365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</w:tcPr>
          <w:p w14:paraId="67747ED9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E46173" w:rsidRPr="009927F0" w14:paraId="000DE316" w14:textId="77777777" w:rsidTr="00B8413A">
        <w:trPr>
          <w:trHeight w:val="352"/>
        </w:trPr>
        <w:tc>
          <w:tcPr>
            <w:tcW w:w="991" w:type="dxa"/>
            <w:vMerge/>
          </w:tcPr>
          <w:p w14:paraId="77D5A0D4" w14:textId="77777777" w:rsidR="00E46173" w:rsidRPr="009927F0" w:rsidRDefault="00E46173" w:rsidP="00B8413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5987E55E" w14:textId="77777777" w:rsidR="00E46173" w:rsidRPr="009927F0" w:rsidRDefault="00E46173" w:rsidP="00B8413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right w:val="nil"/>
            </w:tcBorders>
          </w:tcPr>
          <w:p w14:paraId="4D7726D5" w14:textId="77777777" w:rsidR="00E46173" w:rsidRPr="009927F0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</w:tcPr>
          <w:p w14:paraId="6F19917E" w14:textId="77777777" w:rsidR="00E46173" w:rsidRPr="009927F0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42EF7FFE" w14:textId="77777777" w:rsidR="00E46173" w:rsidRPr="009927F0" w:rsidRDefault="00E46173" w:rsidP="00B8413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90DF86E" w14:textId="77777777" w:rsidR="00E46173" w:rsidRPr="009927F0" w:rsidRDefault="00E46173" w:rsidP="00B8413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3"/>
          </w:tcPr>
          <w:p w14:paraId="280086E7" w14:textId="77777777" w:rsidR="00E46173" w:rsidRPr="009927F0" w:rsidRDefault="00E46173" w:rsidP="00B8413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5" w:type="dxa"/>
          </w:tcPr>
          <w:p w14:paraId="374417F9" w14:textId="77777777" w:rsidR="00E46173" w:rsidRPr="009927F0" w:rsidRDefault="00E46173" w:rsidP="00B8413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gridSpan w:val="3"/>
            <w:vMerge/>
          </w:tcPr>
          <w:p w14:paraId="4A586CF2" w14:textId="77777777" w:rsidR="00E46173" w:rsidRPr="009927F0" w:rsidRDefault="00E46173" w:rsidP="00B8413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14:paraId="3D585050" w14:textId="77777777" w:rsidR="00E46173" w:rsidRPr="009927F0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173" w:rsidRPr="009927F0" w14:paraId="6F93867F" w14:textId="77777777" w:rsidTr="00B8413A">
        <w:tc>
          <w:tcPr>
            <w:tcW w:w="991" w:type="dxa"/>
          </w:tcPr>
          <w:p w14:paraId="2FCD6430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75894AD2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nil"/>
            </w:tcBorders>
          </w:tcPr>
          <w:p w14:paraId="2F084969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BF50301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3181309B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44326BDF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</w:tcPr>
          <w:p w14:paraId="5D612160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14:paraId="724A5822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3"/>
          </w:tcPr>
          <w:p w14:paraId="2923FEA6" w14:textId="77777777" w:rsidR="00E46173" w:rsidRPr="009927F0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9" w:type="dxa"/>
          </w:tcPr>
          <w:p w14:paraId="64ECE82A" w14:textId="77777777" w:rsidR="00E46173" w:rsidRPr="009927F0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46173" w:rsidRPr="009927F0" w14:paraId="26F5F9B3" w14:textId="77777777" w:rsidTr="00B8413A">
        <w:trPr>
          <w:trHeight w:val="170"/>
        </w:trPr>
        <w:tc>
          <w:tcPr>
            <w:tcW w:w="991" w:type="dxa"/>
          </w:tcPr>
          <w:p w14:paraId="099B9DEB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697" w:type="dxa"/>
            <w:gridSpan w:val="16"/>
          </w:tcPr>
          <w:p w14:paraId="3205E383" w14:textId="77777777" w:rsidR="00E46173" w:rsidRPr="009927F0" w:rsidRDefault="00E46173" w:rsidP="00E4617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Снижение уровня незаконного распространения и потребления наркотических и психоактивных веществ, снижение алкоголизации населения</w:t>
            </w:r>
          </w:p>
        </w:tc>
      </w:tr>
      <w:tr w:rsidR="00E46173" w:rsidRPr="009927F0" w14:paraId="76F54B6A" w14:textId="77777777" w:rsidTr="00B8413A">
        <w:trPr>
          <w:trHeight w:val="305"/>
        </w:trPr>
        <w:tc>
          <w:tcPr>
            <w:tcW w:w="991" w:type="dxa"/>
          </w:tcPr>
          <w:p w14:paraId="45790B17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13697" w:type="dxa"/>
            <w:gridSpan w:val="16"/>
          </w:tcPr>
          <w:p w14:paraId="4FAB3AA2" w14:textId="100C67F7" w:rsidR="00E46173" w:rsidRPr="009927F0" w:rsidRDefault="00E46173" w:rsidP="007E24E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="007E24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мероприятий по профилактике алкоголизма, наркомании</w:t>
            </w:r>
          </w:p>
        </w:tc>
      </w:tr>
      <w:tr w:rsidR="00E46173" w:rsidRPr="009927F0" w14:paraId="0CD3E3F9" w14:textId="77777777" w:rsidTr="00B8413A">
        <w:trPr>
          <w:trHeight w:val="343"/>
        </w:trPr>
        <w:tc>
          <w:tcPr>
            <w:tcW w:w="991" w:type="dxa"/>
          </w:tcPr>
          <w:p w14:paraId="3B5B174C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.1.1.1.</w:t>
            </w:r>
          </w:p>
        </w:tc>
        <w:tc>
          <w:tcPr>
            <w:tcW w:w="13697" w:type="dxa"/>
            <w:gridSpan w:val="16"/>
          </w:tcPr>
          <w:p w14:paraId="309986C4" w14:textId="77777777" w:rsidR="00E46173" w:rsidRPr="009927F0" w:rsidRDefault="00E46173" w:rsidP="00E4617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акций, месячников, фестивалей, конкурсов, мероприятий антинаркотической направленности, в том числе приуроченных к Всемирному дню борьбы с наркоманией</w:t>
            </w:r>
          </w:p>
        </w:tc>
      </w:tr>
      <w:tr w:rsidR="00E46173" w:rsidRPr="009927F0" w14:paraId="7DFA12EE" w14:textId="77777777" w:rsidTr="00B8413A">
        <w:trPr>
          <w:trHeight w:val="342"/>
        </w:trPr>
        <w:tc>
          <w:tcPr>
            <w:tcW w:w="991" w:type="dxa"/>
          </w:tcPr>
          <w:p w14:paraId="37DD87F9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.1.1.1.1</w:t>
            </w:r>
          </w:p>
        </w:tc>
        <w:tc>
          <w:tcPr>
            <w:tcW w:w="2191" w:type="dxa"/>
          </w:tcPr>
          <w:p w14:paraId="48B61DFE" w14:textId="77777777" w:rsidR="00E46173" w:rsidRPr="009927F0" w:rsidRDefault="00E46173" w:rsidP="00E4617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окружного кинофестиваля социальных видеороликов «Мы выбираем ЗОЖ»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</w:tcPr>
          <w:p w14:paraId="0DA97E81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УКМПиТ</w:t>
            </w:r>
            <w:proofErr w:type="spellEnd"/>
          </w:p>
        </w:tc>
        <w:tc>
          <w:tcPr>
            <w:tcW w:w="1559" w:type="dxa"/>
            <w:gridSpan w:val="2"/>
          </w:tcPr>
          <w:p w14:paraId="3A66DD8D" w14:textId="47188684" w:rsidR="00E46173" w:rsidRPr="00647961" w:rsidRDefault="00E46173" w:rsidP="006A2639">
            <w:r w:rsidRPr="00647961">
              <w:t>01.01.202</w:t>
            </w:r>
            <w:r w:rsidR="006A2639">
              <w:t>3</w:t>
            </w:r>
          </w:p>
        </w:tc>
        <w:tc>
          <w:tcPr>
            <w:tcW w:w="1550" w:type="dxa"/>
          </w:tcPr>
          <w:p w14:paraId="174E3707" w14:textId="35EFA6D9" w:rsidR="00E46173" w:rsidRDefault="00E46173" w:rsidP="006A2639">
            <w:r w:rsidRPr="00647961">
              <w:t>31.12.202</w:t>
            </w:r>
            <w:r w:rsidR="006A2639">
              <w:t>3</w:t>
            </w:r>
          </w:p>
        </w:tc>
        <w:tc>
          <w:tcPr>
            <w:tcW w:w="992" w:type="dxa"/>
            <w:gridSpan w:val="2"/>
          </w:tcPr>
          <w:p w14:paraId="2EA1C1FD" w14:textId="77777777" w:rsidR="00E46173" w:rsidRPr="009927F0" w:rsidRDefault="00E46173" w:rsidP="00E4617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 и проведен окружной кинофестиваль социальных видеороликов «Мы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выбираем ЗОЖ»</w:t>
            </w:r>
          </w:p>
        </w:tc>
        <w:tc>
          <w:tcPr>
            <w:tcW w:w="1134" w:type="dxa"/>
          </w:tcPr>
          <w:p w14:paraId="0E9BD477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87" w:type="dxa"/>
            <w:gridSpan w:val="3"/>
          </w:tcPr>
          <w:p w14:paraId="0B328CA3" w14:textId="77777777" w:rsidR="00E46173" w:rsidRPr="009927F0" w:rsidRDefault="00E46173" w:rsidP="00E4617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93" w:type="dxa"/>
          </w:tcPr>
          <w:p w14:paraId="2D49ED8E" w14:textId="77777777" w:rsidR="00E46173" w:rsidRPr="009927F0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082B3E1A" w14:textId="77777777" w:rsidR="00E46173" w:rsidRPr="009927F0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46173" w:rsidRPr="009927F0" w14:paraId="51289BCA" w14:textId="77777777" w:rsidTr="00B8413A">
        <w:trPr>
          <w:trHeight w:val="1200"/>
        </w:trPr>
        <w:tc>
          <w:tcPr>
            <w:tcW w:w="991" w:type="dxa"/>
          </w:tcPr>
          <w:p w14:paraId="0AFB7A7D" w14:textId="1B29EB4F" w:rsidR="00E46173" w:rsidRPr="009927F0" w:rsidRDefault="00E0775D" w:rsidP="00100E3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E46173" w:rsidRPr="009927F0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6173"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 w:rsidR="00100E3E">
              <w:rPr>
                <w:rFonts w:ascii="Times New Roman" w:hAnsi="Times New Roman"/>
                <w:sz w:val="20"/>
                <w:szCs w:val="20"/>
              </w:rPr>
              <w:t>1</w:t>
            </w:r>
            <w:r w:rsidR="00E46173">
              <w:rPr>
                <w:rFonts w:ascii="Times New Roman" w:hAnsi="Times New Roman"/>
                <w:sz w:val="20"/>
                <w:szCs w:val="20"/>
              </w:rPr>
              <w:t>.</w:t>
            </w:r>
            <w:r w:rsidR="00100E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14:paraId="6C96BBB7" w14:textId="77777777" w:rsidR="00E46173" w:rsidRPr="009927F0" w:rsidRDefault="00E46173" w:rsidP="00E0775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0775D">
              <w:rPr>
                <w:rFonts w:ascii="Times New Roman" w:hAnsi="Times New Roman"/>
                <w:sz w:val="20"/>
                <w:szCs w:val="20"/>
              </w:rPr>
              <w:t>изготовление листовок</w:t>
            </w:r>
          </w:p>
        </w:tc>
        <w:tc>
          <w:tcPr>
            <w:tcW w:w="1635" w:type="dxa"/>
            <w:gridSpan w:val="2"/>
          </w:tcPr>
          <w:p w14:paraId="6DAC3F0F" w14:textId="77777777" w:rsidR="00E46173" w:rsidRPr="009927F0" w:rsidRDefault="00E0775D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03FC0BBA" w14:textId="57869192" w:rsidR="00E46173" w:rsidRPr="007B1E66" w:rsidRDefault="00E46173" w:rsidP="006A2639">
            <w:r w:rsidRPr="007B1E66">
              <w:t>01.01.202</w:t>
            </w:r>
            <w:r w:rsidR="006A2639">
              <w:t>3</w:t>
            </w:r>
          </w:p>
        </w:tc>
        <w:tc>
          <w:tcPr>
            <w:tcW w:w="1550" w:type="dxa"/>
          </w:tcPr>
          <w:p w14:paraId="775A99FC" w14:textId="5E313F03" w:rsidR="00E46173" w:rsidRDefault="00E46173" w:rsidP="006A2639">
            <w:r w:rsidRPr="007B1E66">
              <w:t>31.12.202</w:t>
            </w:r>
            <w:r w:rsidR="006A2639">
              <w:t>3</w:t>
            </w:r>
          </w:p>
        </w:tc>
        <w:tc>
          <w:tcPr>
            <w:tcW w:w="951" w:type="dxa"/>
          </w:tcPr>
          <w:p w14:paraId="69D25A52" w14:textId="77777777" w:rsidR="00E46173" w:rsidRPr="009927F0" w:rsidRDefault="00E0775D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Изготовлены листовки</w:t>
            </w:r>
          </w:p>
        </w:tc>
        <w:tc>
          <w:tcPr>
            <w:tcW w:w="1292" w:type="dxa"/>
            <w:gridSpan w:val="3"/>
          </w:tcPr>
          <w:p w14:paraId="45DFECB5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3A88AB54" w14:textId="77777777" w:rsidR="00E46173" w:rsidRPr="009927F0" w:rsidRDefault="00E0775D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8218B9C" w14:textId="77777777" w:rsidR="00E46173" w:rsidRPr="009927F0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29F5AE33" w14:textId="3E0F5A5E" w:rsidR="00E46173" w:rsidRPr="009927F0" w:rsidRDefault="006A2639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07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46173" w:rsidRPr="009927F0" w14:paraId="15F3CEF3" w14:textId="77777777" w:rsidTr="00B8413A">
        <w:trPr>
          <w:trHeight w:val="1200"/>
        </w:trPr>
        <w:tc>
          <w:tcPr>
            <w:tcW w:w="991" w:type="dxa"/>
          </w:tcPr>
          <w:p w14:paraId="1DED763E" w14:textId="123BFA76" w:rsidR="00E46173" w:rsidRPr="009927F0" w:rsidRDefault="00E0775D" w:rsidP="00100E3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46173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6173">
              <w:rPr>
                <w:rFonts w:ascii="Times New Roman" w:hAnsi="Times New Roman"/>
                <w:sz w:val="20"/>
                <w:szCs w:val="20"/>
              </w:rPr>
              <w:t>.</w:t>
            </w:r>
            <w:r w:rsidR="00100E3E">
              <w:rPr>
                <w:rFonts w:ascii="Times New Roman" w:hAnsi="Times New Roman"/>
                <w:sz w:val="20"/>
                <w:szCs w:val="20"/>
              </w:rPr>
              <w:t>1</w:t>
            </w:r>
            <w:r w:rsidR="00E46173">
              <w:rPr>
                <w:rFonts w:ascii="Times New Roman" w:hAnsi="Times New Roman"/>
                <w:sz w:val="20"/>
                <w:szCs w:val="20"/>
              </w:rPr>
              <w:t>.</w:t>
            </w:r>
            <w:r w:rsidR="00100E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1" w:type="dxa"/>
          </w:tcPr>
          <w:p w14:paraId="39DDE48B" w14:textId="77777777" w:rsidR="00E46173" w:rsidRPr="009927F0" w:rsidRDefault="00E46173" w:rsidP="00E0775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</w:t>
            </w:r>
            <w:r w:rsidR="00E0775D">
              <w:rPr>
                <w:rFonts w:ascii="Times New Roman" w:hAnsi="Times New Roman"/>
                <w:sz w:val="20"/>
                <w:szCs w:val="20"/>
              </w:rPr>
              <w:t>изготовление буклетов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</w:tcPr>
          <w:p w14:paraId="10956EEF" w14:textId="77777777" w:rsidR="00E46173" w:rsidRPr="009927F0" w:rsidRDefault="00E0775D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4FCD7069" w14:textId="29E0EDFB" w:rsidR="00E46173" w:rsidRPr="007B1E66" w:rsidRDefault="00E46173" w:rsidP="006A2639">
            <w:r>
              <w:t>01.01.202</w:t>
            </w:r>
            <w:r w:rsidR="006A2639">
              <w:t>3</w:t>
            </w:r>
          </w:p>
        </w:tc>
        <w:tc>
          <w:tcPr>
            <w:tcW w:w="1550" w:type="dxa"/>
          </w:tcPr>
          <w:p w14:paraId="175E3EB8" w14:textId="38E8BE2B" w:rsidR="00E46173" w:rsidRPr="007B1E66" w:rsidRDefault="00E46173" w:rsidP="006A2639">
            <w:r>
              <w:t>31.12.202</w:t>
            </w:r>
            <w:r w:rsidR="006A2639">
              <w:t>3</w:t>
            </w:r>
          </w:p>
        </w:tc>
        <w:tc>
          <w:tcPr>
            <w:tcW w:w="951" w:type="dxa"/>
          </w:tcPr>
          <w:p w14:paraId="1598D2C4" w14:textId="77777777" w:rsidR="00E46173" w:rsidRPr="009927F0" w:rsidRDefault="00E0775D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Изготовлены буклеты</w:t>
            </w:r>
          </w:p>
        </w:tc>
        <w:tc>
          <w:tcPr>
            <w:tcW w:w="1292" w:type="dxa"/>
            <w:gridSpan w:val="3"/>
          </w:tcPr>
          <w:p w14:paraId="22DA6C57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307B15DB" w14:textId="77777777" w:rsidR="00E46173" w:rsidRPr="009927F0" w:rsidRDefault="00E0775D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D023AA3" w14:textId="77777777" w:rsidR="00E46173" w:rsidRPr="009927F0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59907560" w14:textId="13E1268F" w:rsidR="00E46173" w:rsidRPr="009927F0" w:rsidRDefault="006A2639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07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46173" w:rsidRPr="009927F0" w14:paraId="37835CAA" w14:textId="77777777" w:rsidTr="00B8413A">
        <w:trPr>
          <w:trHeight w:val="1230"/>
        </w:trPr>
        <w:tc>
          <w:tcPr>
            <w:tcW w:w="991" w:type="dxa"/>
          </w:tcPr>
          <w:p w14:paraId="45570968" w14:textId="7BF1007C" w:rsidR="00E46173" w:rsidRDefault="00E0775D" w:rsidP="00100E3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46173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6173">
              <w:rPr>
                <w:rFonts w:ascii="Times New Roman" w:hAnsi="Times New Roman"/>
                <w:sz w:val="20"/>
                <w:szCs w:val="20"/>
              </w:rPr>
              <w:t>.</w:t>
            </w:r>
            <w:r w:rsidR="00100E3E">
              <w:rPr>
                <w:rFonts w:ascii="Times New Roman" w:hAnsi="Times New Roman"/>
                <w:sz w:val="20"/>
                <w:szCs w:val="20"/>
              </w:rPr>
              <w:t>1</w:t>
            </w:r>
            <w:r w:rsidR="00E46173">
              <w:rPr>
                <w:rFonts w:ascii="Times New Roman" w:hAnsi="Times New Roman"/>
                <w:sz w:val="20"/>
                <w:szCs w:val="20"/>
              </w:rPr>
              <w:t>.</w:t>
            </w:r>
            <w:r w:rsidR="00100E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1" w:type="dxa"/>
          </w:tcPr>
          <w:p w14:paraId="3710BF69" w14:textId="77777777" w:rsidR="00E46173" w:rsidRDefault="00E46173" w:rsidP="00E0775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</w:t>
            </w:r>
            <w:r w:rsidR="00E0775D">
              <w:rPr>
                <w:rFonts w:ascii="Times New Roman" w:hAnsi="Times New Roman"/>
                <w:sz w:val="20"/>
                <w:szCs w:val="20"/>
              </w:rPr>
              <w:t>изготовление и установку баннеров</w:t>
            </w:r>
          </w:p>
        </w:tc>
        <w:tc>
          <w:tcPr>
            <w:tcW w:w="1635" w:type="dxa"/>
            <w:gridSpan w:val="2"/>
          </w:tcPr>
          <w:p w14:paraId="188BF6D0" w14:textId="77777777" w:rsidR="00E46173" w:rsidRDefault="00E0775D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4C8850F8" w14:textId="3751EDDB" w:rsidR="00E46173" w:rsidRDefault="00E46173" w:rsidP="006A2639">
            <w:r>
              <w:t>01.01.202</w:t>
            </w:r>
            <w:r w:rsidR="006A2639">
              <w:t>3</w:t>
            </w:r>
          </w:p>
        </w:tc>
        <w:tc>
          <w:tcPr>
            <w:tcW w:w="1550" w:type="dxa"/>
          </w:tcPr>
          <w:p w14:paraId="249717E8" w14:textId="7E842431" w:rsidR="00E46173" w:rsidRDefault="00E46173" w:rsidP="006A2639">
            <w:r>
              <w:t>31.12.202</w:t>
            </w:r>
            <w:r w:rsidR="006A2639">
              <w:t>3</w:t>
            </w:r>
          </w:p>
        </w:tc>
        <w:tc>
          <w:tcPr>
            <w:tcW w:w="951" w:type="dxa"/>
          </w:tcPr>
          <w:p w14:paraId="537CE2A4" w14:textId="77777777" w:rsidR="00E46173" w:rsidRDefault="00E0775D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Изготовлены и установлены баннеры</w:t>
            </w:r>
          </w:p>
        </w:tc>
        <w:tc>
          <w:tcPr>
            <w:tcW w:w="1292" w:type="dxa"/>
            <w:gridSpan w:val="3"/>
          </w:tcPr>
          <w:p w14:paraId="790F92BA" w14:textId="77777777" w:rsidR="00E46173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657CF203" w14:textId="35CCC002" w:rsidR="00E46173" w:rsidRDefault="006A2639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55D5474" w14:textId="77777777" w:rsidR="00E46173" w:rsidRDefault="00E46173" w:rsidP="00B8413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687DA72D" w14:textId="0A5DB6DC" w:rsidR="00E46173" w:rsidRDefault="00E0775D" w:rsidP="006A26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A2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621B" w:rsidRPr="009927F0" w14:paraId="164C8363" w14:textId="77777777" w:rsidTr="00B8413A">
        <w:trPr>
          <w:trHeight w:val="1230"/>
        </w:trPr>
        <w:tc>
          <w:tcPr>
            <w:tcW w:w="991" w:type="dxa"/>
          </w:tcPr>
          <w:p w14:paraId="678E1CE2" w14:textId="5F8879E8" w:rsidR="00D4621B" w:rsidRDefault="00D4621B" w:rsidP="006A263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5.1.1.1.</w:t>
            </w:r>
            <w:r w:rsidR="006A26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1" w:type="dxa"/>
          </w:tcPr>
          <w:p w14:paraId="51F6FC37" w14:textId="3FC77F16" w:rsidR="00D4621B" w:rsidRPr="006506C9" w:rsidRDefault="006506C9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50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мероприятия «Общественный форум «Ящик Пандоры»</w:t>
            </w:r>
          </w:p>
        </w:tc>
        <w:tc>
          <w:tcPr>
            <w:tcW w:w="1635" w:type="dxa"/>
            <w:gridSpan w:val="2"/>
          </w:tcPr>
          <w:p w14:paraId="0B36BC53" w14:textId="202EC1D7" w:rsidR="00D4621B" w:rsidRDefault="006506C9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4DE376AC" w14:textId="1830F3B8" w:rsidR="00D4621B" w:rsidRDefault="006506C9" w:rsidP="006A2639">
            <w:r>
              <w:t>01.01.202</w:t>
            </w:r>
            <w:r w:rsidR="006A2639">
              <w:t>3</w:t>
            </w:r>
          </w:p>
        </w:tc>
        <w:tc>
          <w:tcPr>
            <w:tcW w:w="1550" w:type="dxa"/>
          </w:tcPr>
          <w:p w14:paraId="2A4C7901" w14:textId="64D71339" w:rsidR="00D4621B" w:rsidRDefault="006506C9" w:rsidP="006A2639">
            <w:r>
              <w:t>31.12.202</w:t>
            </w:r>
            <w:r w:rsidR="006A2639">
              <w:t>3</w:t>
            </w:r>
          </w:p>
        </w:tc>
        <w:tc>
          <w:tcPr>
            <w:tcW w:w="951" w:type="dxa"/>
          </w:tcPr>
          <w:p w14:paraId="52CAF101" w14:textId="69610A78" w:rsidR="00D4621B" w:rsidRDefault="006506C9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Организовано и проведено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  <w:r w:rsidRPr="00650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«Общественный форум «Ящик Пандоры»</w:t>
            </w:r>
          </w:p>
        </w:tc>
        <w:tc>
          <w:tcPr>
            <w:tcW w:w="1292" w:type="dxa"/>
            <w:gridSpan w:val="3"/>
          </w:tcPr>
          <w:p w14:paraId="4E8CA4CE" w14:textId="10E7C5F3" w:rsidR="00D4621B" w:rsidRDefault="006506C9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049B4CD4" w14:textId="26A1ABAF" w:rsidR="00D4621B" w:rsidRDefault="006506C9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4DF1A43" w14:textId="75B6950E" w:rsidR="00D4621B" w:rsidRDefault="006506C9" w:rsidP="00B8413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0DFF4D7E" w14:textId="78812322" w:rsidR="00D4621B" w:rsidRDefault="006506C9" w:rsidP="00B841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A06E28" w:rsidRPr="009927F0" w14:paraId="30BDC3D0" w14:textId="77777777" w:rsidTr="00B8413A">
        <w:trPr>
          <w:trHeight w:val="630"/>
        </w:trPr>
        <w:tc>
          <w:tcPr>
            <w:tcW w:w="11039" w:type="dxa"/>
            <w:gridSpan w:val="13"/>
          </w:tcPr>
          <w:p w14:paraId="13FBB977" w14:textId="42C4D830" w:rsidR="00A06E28" w:rsidRDefault="00A06E28" w:rsidP="00100E3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мероприятия 5.1.1.</w:t>
            </w:r>
            <w:r w:rsidR="00100E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</w:tcPr>
          <w:p w14:paraId="3B06D72F" w14:textId="77777777" w:rsidR="00A06E28" w:rsidRDefault="00A06E28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1079EE75" w14:textId="43D49250" w:rsidR="00A06E28" w:rsidRDefault="006A2639" w:rsidP="00A06E2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</w:tr>
      <w:tr w:rsidR="00E46173" w:rsidRPr="009927F0" w14:paraId="2C39B34F" w14:textId="77777777" w:rsidTr="00B8413A">
        <w:trPr>
          <w:trHeight w:val="630"/>
        </w:trPr>
        <w:tc>
          <w:tcPr>
            <w:tcW w:w="11039" w:type="dxa"/>
            <w:gridSpan w:val="13"/>
          </w:tcPr>
          <w:p w14:paraId="7B0DDD13" w14:textId="77777777" w:rsidR="00E46173" w:rsidRPr="009927F0" w:rsidRDefault="00E46173" w:rsidP="00A06E2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основному мероприятию </w:t>
            </w:r>
            <w:r w:rsidR="00A06E2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  <w:r w:rsidR="00A06E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</w:tcPr>
          <w:p w14:paraId="5DE70BED" w14:textId="77777777" w:rsidR="00E46173" w:rsidRPr="009927F0" w:rsidRDefault="00E46173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03C15DD7" w14:textId="42E62CE0" w:rsidR="00E46173" w:rsidRPr="009927F0" w:rsidRDefault="006A2639" w:rsidP="00A06E2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</w:tr>
      <w:tr w:rsidR="00A06E28" w:rsidRPr="009927F0" w14:paraId="578A6225" w14:textId="77777777" w:rsidTr="00B8413A">
        <w:trPr>
          <w:trHeight w:val="630"/>
        </w:trPr>
        <w:tc>
          <w:tcPr>
            <w:tcW w:w="11039" w:type="dxa"/>
            <w:gridSpan w:val="13"/>
          </w:tcPr>
          <w:p w14:paraId="3CA0AC00" w14:textId="77777777" w:rsidR="00A06E28" w:rsidRDefault="00A06E28" w:rsidP="00A06E2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5.1</w:t>
            </w:r>
          </w:p>
        </w:tc>
        <w:tc>
          <w:tcPr>
            <w:tcW w:w="1800" w:type="dxa"/>
            <w:gridSpan w:val="2"/>
          </w:tcPr>
          <w:p w14:paraId="7AF34EB8" w14:textId="77777777" w:rsidR="00A06E28" w:rsidRDefault="00A06E28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631FD710" w14:textId="267EAC5F" w:rsidR="00A06E28" w:rsidRDefault="006A2639" w:rsidP="00A06E2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</w:tr>
      <w:tr w:rsidR="00A06E28" w:rsidRPr="009927F0" w14:paraId="29F882CF" w14:textId="77777777" w:rsidTr="00B8413A">
        <w:trPr>
          <w:trHeight w:val="630"/>
        </w:trPr>
        <w:tc>
          <w:tcPr>
            <w:tcW w:w="11039" w:type="dxa"/>
            <w:gridSpan w:val="13"/>
          </w:tcPr>
          <w:p w14:paraId="72E3FD68" w14:textId="77777777" w:rsidR="00A06E28" w:rsidRDefault="00A06E28" w:rsidP="00A06E2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5, в том числе по источникам финансирования</w:t>
            </w:r>
          </w:p>
        </w:tc>
        <w:tc>
          <w:tcPr>
            <w:tcW w:w="1800" w:type="dxa"/>
            <w:gridSpan w:val="2"/>
          </w:tcPr>
          <w:p w14:paraId="2F7D6210" w14:textId="77777777" w:rsidR="00A06E28" w:rsidRDefault="00A06E28" w:rsidP="00B841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7827CD36" w14:textId="09F44BE6" w:rsidR="00A06E28" w:rsidRDefault="006A2639" w:rsidP="00A06E2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</w:tr>
    </w:tbl>
    <w:p w14:paraId="3DBF1225" w14:textId="77777777" w:rsidR="00E46173" w:rsidRDefault="00E46173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1D80832F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66356BCE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A7598FD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7C7AE74A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120809BB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596A0A8C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54237EDD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70C6D49A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16D6FC80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50A18B59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606BAECB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1E1D9D4E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712880F7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9E87672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614D0DA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079D0215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D658CAA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BD20F9B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4AD697A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7BB441B0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4D48EB02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016C7F20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A55A878" w14:textId="77777777" w:rsidR="000800DC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465FA707" w14:textId="77777777" w:rsidR="000800DC" w:rsidRPr="009927F0" w:rsidRDefault="000800DC" w:rsidP="000800D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5E97A1DD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1 «Профилактика правонарушений, терроризма и экстремизма» муниципальной программы «Обеспечение общественной </w:t>
      </w:r>
    </w:p>
    <w:p w14:paraId="7A2991D2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раснокамского городского округа»</w:t>
      </w:r>
    </w:p>
    <w:p w14:paraId="27CC0CC4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9"/>
        <w:gridCol w:w="286"/>
        <w:gridCol w:w="2191"/>
        <w:gridCol w:w="1625"/>
        <w:gridCol w:w="10"/>
        <w:gridCol w:w="1549"/>
        <w:gridCol w:w="10"/>
        <w:gridCol w:w="1550"/>
        <w:gridCol w:w="951"/>
        <w:gridCol w:w="41"/>
        <w:gridCol w:w="1134"/>
        <w:gridCol w:w="12"/>
        <w:gridCol w:w="105"/>
        <w:gridCol w:w="25"/>
        <w:gridCol w:w="845"/>
        <w:gridCol w:w="13"/>
        <w:gridCol w:w="849"/>
        <w:gridCol w:w="921"/>
        <w:gridCol w:w="10"/>
        <w:gridCol w:w="7"/>
        <w:gridCol w:w="60"/>
        <w:gridCol w:w="1789"/>
      </w:tblGrid>
      <w:tr w:rsidR="000800DC" w:rsidRPr="009927F0" w14:paraId="269FE528" w14:textId="77777777" w:rsidTr="00293767">
        <w:trPr>
          <w:trHeight w:val="498"/>
        </w:trPr>
        <w:tc>
          <w:tcPr>
            <w:tcW w:w="991" w:type="dxa"/>
            <w:gridSpan w:val="3"/>
            <w:vMerge w:val="restart"/>
            <w:tcBorders>
              <w:bottom w:val="single" w:sz="4" w:space="0" w:color="auto"/>
            </w:tcBorders>
          </w:tcPr>
          <w:p w14:paraId="5A128F3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150C62C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bottom w:val="single" w:sz="4" w:space="0" w:color="auto"/>
            </w:tcBorders>
          </w:tcPr>
          <w:p w14:paraId="17356E0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77CB4CF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bottom w:val="single" w:sz="4" w:space="0" w:color="auto"/>
              <w:right w:val="nil"/>
            </w:tcBorders>
          </w:tcPr>
          <w:p w14:paraId="4D55CAE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6F55A18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4323DA2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5174863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7E4D145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6E112D5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7"/>
            <w:tcBorders>
              <w:bottom w:val="single" w:sz="4" w:space="0" w:color="auto"/>
            </w:tcBorders>
          </w:tcPr>
          <w:p w14:paraId="240501D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60" w:type="dxa"/>
            <w:gridSpan w:val="6"/>
            <w:vMerge w:val="restart"/>
          </w:tcPr>
          <w:p w14:paraId="6F24D84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</w:tcPr>
          <w:p w14:paraId="738A95C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800DC" w:rsidRPr="009927F0" w14:paraId="7DD2875C" w14:textId="77777777" w:rsidTr="00293767">
        <w:trPr>
          <w:trHeight w:val="352"/>
        </w:trPr>
        <w:tc>
          <w:tcPr>
            <w:tcW w:w="991" w:type="dxa"/>
            <w:gridSpan w:val="3"/>
            <w:vMerge/>
          </w:tcPr>
          <w:p w14:paraId="5F26F37D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7457F8F2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right w:val="nil"/>
            </w:tcBorders>
          </w:tcPr>
          <w:p w14:paraId="6DF6436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</w:tcPr>
          <w:p w14:paraId="1B84275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37E56675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6985F08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14:paraId="4E82AF84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5" w:type="dxa"/>
          </w:tcPr>
          <w:p w14:paraId="06942D4E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gridSpan w:val="6"/>
            <w:vMerge/>
          </w:tcPr>
          <w:p w14:paraId="7D9AAE59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14:paraId="321F823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C" w:rsidRPr="009927F0" w14:paraId="1503F5DA" w14:textId="77777777" w:rsidTr="00293767">
        <w:tc>
          <w:tcPr>
            <w:tcW w:w="991" w:type="dxa"/>
            <w:gridSpan w:val="3"/>
          </w:tcPr>
          <w:p w14:paraId="109FD46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5EA4302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nil"/>
            </w:tcBorders>
          </w:tcPr>
          <w:p w14:paraId="5BD960D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D64721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517ABF3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6D06846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</w:tcPr>
          <w:p w14:paraId="2E128B6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14:paraId="187AF7E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6"/>
          </w:tcPr>
          <w:p w14:paraId="40858B6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9" w:type="dxa"/>
          </w:tcPr>
          <w:p w14:paraId="5E41952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00DC" w:rsidRPr="009927F0" w14:paraId="3C5D98ED" w14:textId="77777777" w:rsidTr="00293767">
        <w:trPr>
          <w:trHeight w:val="170"/>
        </w:trPr>
        <w:tc>
          <w:tcPr>
            <w:tcW w:w="991" w:type="dxa"/>
            <w:gridSpan w:val="3"/>
          </w:tcPr>
          <w:p w14:paraId="53FB694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697" w:type="dxa"/>
            <w:gridSpan w:val="20"/>
          </w:tcPr>
          <w:p w14:paraId="6F020A9A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</w:t>
            </w:r>
          </w:p>
        </w:tc>
      </w:tr>
      <w:tr w:rsidR="000800DC" w:rsidRPr="009927F0" w14:paraId="0BA5B528" w14:textId="77777777" w:rsidTr="00293767">
        <w:trPr>
          <w:trHeight w:val="305"/>
        </w:trPr>
        <w:tc>
          <w:tcPr>
            <w:tcW w:w="991" w:type="dxa"/>
            <w:gridSpan w:val="3"/>
          </w:tcPr>
          <w:p w14:paraId="6DC093F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3697" w:type="dxa"/>
            <w:gridSpan w:val="20"/>
          </w:tcPr>
          <w:p w14:paraId="0FFA2D3A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«Профилактика терроризма, экстремизма и обеспечение транспортной безопасности»</w:t>
            </w:r>
          </w:p>
        </w:tc>
      </w:tr>
      <w:tr w:rsidR="000800DC" w:rsidRPr="009927F0" w14:paraId="658038B3" w14:textId="77777777" w:rsidTr="00293767">
        <w:trPr>
          <w:trHeight w:val="343"/>
        </w:trPr>
        <w:tc>
          <w:tcPr>
            <w:tcW w:w="991" w:type="dxa"/>
            <w:gridSpan w:val="3"/>
          </w:tcPr>
          <w:p w14:paraId="6F23840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13697" w:type="dxa"/>
            <w:gridSpan w:val="20"/>
          </w:tcPr>
          <w:p w14:paraId="408C680B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мероприятия: Проведение мероприятий по разработке </w:t>
            </w:r>
            <w:proofErr w:type="gramStart"/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 обеспечения транспортной безопасности объектов транспортной инфраструктуры</w:t>
            </w:r>
            <w:proofErr w:type="gramEnd"/>
          </w:p>
        </w:tc>
      </w:tr>
      <w:tr w:rsidR="000800DC" w:rsidRPr="009927F0" w14:paraId="30641D01" w14:textId="77777777" w:rsidTr="00293767">
        <w:trPr>
          <w:trHeight w:val="342"/>
        </w:trPr>
        <w:tc>
          <w:tcPr>
            <w:tcW w:w="991" w:type="dxa"/>
            <w:gridSpan w:val="3"/>
          </w:tcPr>
          <w:p w14:paraId="030C088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2191" w:type="dxa"/>
          </w:tcPr>
          <w:p w14:paraId="7FB063F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выполнение работ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актуализации (проведению дополнительной оценки) отчетов об оценке уязвимости объектов транспортной инфраструктуры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(мостов) и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разработке планов обеспечения транспортной безопасности объектов транспортной инфраструктуры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(мостов)</w:t>
            </w:r>
          </w:p>
        </w:tc>
        <w:tc>
          <w:tcPr>
            <w:tcW w:w="1635" w:type="dxa"/>
            <w:gridSpan w:val="2"/>
          </w:tcPr>
          <w:p w14:paraId="2CF889D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КГО</w:t>
            </w:r>
          </w:p>
        </w:tc>
        <w:tc>
          <w:tcPr>
            <w:tcW w:w="1559" w:type="dxa"/>
            <w:gridSpan w:val="2"/>
          </w:tcPr>
          <w:p w14:paraId="55CC34F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14:paraId="16182B3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383DB34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Разработаны планы обеспечения транспортной безопасности объектов транспортной 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инфраструктуры (мосты)</w:t>
            </w:r>
          </w:p>
        </w:tc>
        <w:tc>
          <w:tcPr>
            <w:tcW w:w="1134" w:type="dxa"/>
          </w:tcPr>
          <w:p w14:paraId="321327F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7" w:type="dxa"/>
            <w:gridSpan w:val="4"/>
          </w:tcPr>
          <w:p w14:paraId="23F04C8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54B39F5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09F3D7F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6AB0198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0CF6BB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0DC" w:rsidRPr="009927F0" w14:paraId="2FD5E0F1" w14:textId="77777777" w:rsidTr="00293767">
        <w:trPr>
          <w:trHeight w:val="170"/>
        </w:trPr>
        <w:tc>
          <w:tcPr>
            <w:tcW w:w="11052" w:type="dxa"/>
            <w:gridSpan w:val="17"/>
          </w:tcPr>
          <w:p w14:paraId="0BB97AD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1.1.1.1.,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65A985E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Бюджет КГО </w:t>
            </w:r>
          </w:p>
        </w:tc>
        <w:tc>
          <w:tcPr>
            <w:tcW w:w="1866" w:type="dxa"/>
            <w:gridSpan w:val="4"/>
          </w:tcPr>
          <w:p w14:paraId="33827BD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0</w:t>
            </w:r>
          </w:p>
        </w:tc>
      </w:tr>
      <w:tr w:rsidR="000800DC" w:rsidRPr="009927F0" w14:paraId="03FF6CD5" w14:textId="77777777" w:rsidTr="00293767">
        <w:trPr>
          <w:trHeight w:val="934"/>
        </w:trPr>
        <w:tc>
          <w:tcPr>
            <w:tcW w:w="11039" w:type="dxa"/>
            <w:gridSpan w:val="16"/>
          </w:tcPr>
          <w:p w14:paraId="3B233E5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1.1.1., в том числе по источникам финансирования</w:t>
            </w:r>
          </w:p>
        </w:tc>
        <w:tc>
          <w:tcPr>
            <w:tcW w:w="1800" w:type="dxa"/>
            <w:gridSpan w:val="5"/>
          </w:tcPr>
          <w:p w14:paraId="521C543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23D6D6E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0</w:t>
            </w:r>
          </w:p>
        </w:tc>
      </w:tr>
      <w:tr w:rsidR="000800DC" w:rsidRPr="009927F0" w14:paraId="2B291D6D" w14:textId="77777777" w:rsidTr="00293767">
        <w:trPr>
          <w:trHeight w:val="170"/>
        </w:trPr>
        <w:tc>
          <w:tcPr>
            <w:tcW w:w="686" w:type="dxa"/>
          </w:tcPr>
          <w:p w14:paraId="78FEE61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4002" w:type="dxa"/>
            <w:gridSpan w:val="22"/>
          </w:tcPr>
          <w:p w14:paraId="65CE01D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«Обеспечение охраны общественного порядка»</w:t>
            </w:r>
          </w:p>
        </w:tc>
      </w:tr>
      <w:tr w:rsidR="000800DC" w:rsidRPr="009927F0" w14:paraId="51CA99B7" w14:textId="77777777" w:rsidTr="00293767">
        <w:trPr>
          <w:trHeight w:val="170"/>
        </w:trPr>
        <w:tc>
          <w:tcPr>
            <w:tcW w:w="686" w:type="dxa"/>
          </w:tcPr>
          <w:p w14:paraId="635A984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1.1.2.1</w:t>
            </w:r>
          </w:p>
        </w:tc>
        <w:tc>
          <w:tcPr>
            <w:tcW w:w="14002" w:type="dxa"/>
            <w:gridSpan w:val="22"/>
          </w:tcPr>
          <w:p w14:paraId="259149D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мероприятия: «Оказание мер поддержки гражданам и их объединения, участвующих в охране общественного порядка</w:t>
            </w:r>
          </w:p>
        </w:tc>
      </w:tr>
      <w:tr w:rsidR="000800DC" w:rsidRPr="009927F0" w14:paraId="686B12C4" w14:textId="77777777" w:rsidTr="00293767">
        <w:trPr>
          <w:trHeight w:val="2145"/>
        </w:trPr>
        <w:tc>
          <w:tcPr>
            <w:tcW w:w="705" w:type="dxa"/>
            <w:gridSpan w:val="2"/>
            <w:vMerge w:val="restart"/>
          </w:tcPr>
          <w:p w14:paraId="6477EEC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1.1.2.1.1</w:t>
            </w:r>
          </w:p>
        </w:tc>
        <w:tc>
          <w:tcPr>
            <w:tcW w:w="2477" w:type="dxa"/>
            <w:gridSpan w:val="2"/>
            <w:vMerge w:val="restart"/>
          </w:tcPr>
          <w:p w14:paraId="681108D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Выплата материального стимулирования народным дружинникам</w:t>
            </w:r>
          </w:p>
        </w:tc>
        <w:tc>
          <w:tcPr>
            <w:tcW w:w="1635" w:type="dxa"/>
            <w:gridSpan w:val="2"/>
            <w:vMerge w:val="restart"/>
          </w:tcPr>
          <w:p w14:paraId="708CD5D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  <w:vMerge w:val="restart"/>
          </w:tcPr>
          <w:p w14:paraId="65F408E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</w:tcPr>
          <w:p w14:paraId="5E07169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Merge w:val="restart"/>
          </w:tcPr>
          <w:p w14:paraId="50FA2B9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Участие членов добровольной народной дружины в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мерорият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иях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по охране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обшественного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порядка на территории округа</w:t>
            </w:r>
          </w:p>
        </w:tc>
        <w:tc>
          <w:tcPr>
            <w:tcW w:w="1134" w:type="dxa"/>
            <w:vMerge w:val="restart"/>
          </w:tcPr>
          <w:p w14:paraId="28673B6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87" w:type="dxa"/>
            <w:gridSpan w:val="4"/>
            <w:vMerge w:val="restart"/>
          </w:tcPr>
          <w:p w14:paraId="1B5F192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2A54466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7E1EC75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7DD17B10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800DC" w:rsidRPr="009927F0" w14:paraId="46BC68AB" w14:textId="77777777" w:rsidTr="00293767">
        <w:trPr>
          <w:trHeight w:val="2475"/>
        </w:trPr>
        <w:tc>
          <w:tcPr>
            <w:tcW w:w="705" w:type="dxa"/>
            <w:gridSpan w:val="2"/>
            <w:vMerge/>
          </w:tcPr>
          <w:p w14:paraId="6EBBD01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</w:tcPr>
          <w:p w14:paraId="362A782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</w:tcPr>
          <w:p w14:paraId="1650C87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428261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14:paraId="034A59E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566713E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739F3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/>
          </w:tcPr>
          <w:p w14:paraId="2DAF31E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4"/>
          </w:tcPr>
          <w:p w14:paraId="351B5F7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856" w:type="dxa"/>
            <w:gridSpan w:val="3"/>
          </w:tcPr>
          <w:p w14:paraId="762A103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145,9</w:t>
            </w:r>
          </w:p>
        </w:tc>
      </w:tr>
      <w:tr w:rsidR="000800DC" w:rsidRPr="009927F0" w14:paraId="0B78065E" w14:textId="77777777" w:rsidTr="00293767">
        <w:trPr>
          <w:trHeight w:val="210"/>
        </w:trPr>
        <w:tc>
          <w:tcPr>
            <w:tcW w:w="11052" w:type="dxa"/>
            <w:gridSpan w:val="17"/>
            <w:vMerge w:val="restart"/>
          </w:tcPr>
          <w:p w14:paraId="4508309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1.1.2.1.,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663C6A0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4"/>
          </w:tcPr>
          <w:p w14:paraId="36BCFE64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345,9</w:t>
            </w:r>
          </w:p>
        </w:tc>
      </w:tr>
      <w:tr w:rsidR="000800DC" w:rsidRPr="009927F0" w14:paraId="6AC3CA6C" w14:textId="77777777" w:rsidTr="00293767">
        <w:trPr>
          <w:trHeight w:val="435"/>
        </w:trPr>
        <w:tc>
          <w:tcPr>
            <w:tcW w:w="11052" w:type="dxa"/>
            <w:gridSpan w:val="17"/>
            <w:vMerge/>
          </w:tcPr>
          <w:p w14:paraId="1698F4E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04F90B7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6139356F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0800DC" w:rsidRPr="009927F0" w14:paraId="4AB84C0A" w14:textId="77777777" w:rsidTr="00293767">
        <w:trPr>
          <w:trHeight w:val="627"/>
        </w:trPr>
        <w:tc>
          <w:tcPr>
            <w:tcW w:w="11052" w:type="dxa"/>
            <w:gridSpan w:val="17"/>
            <w:vMerge/>
          </w:tcPr>
          <w:p w14:paraId="74398F0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5F314B7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66" w:type="dxa"/>
            <w:gridSpan w:val="4"/>
          </w:tcPr>
          <w:p w14:paraId="012A3177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</w:tr>
      <w:tr w:rsidR="000800DC" w:rsidRPr="009927F0" w14:paraId="472EB231" w14:textId="77777777" w:rsidTr="00293767">
        <w:trPr>
          <w:trHeight w:val="343"/>
        </w:trPr>
        <w:tc>
          <w:tcPr>
            <w:tcW w:w="991" w:type="dxa"/>
            <w:gridSpan w:val="3"/>
          </w:tcPr>
          <w:p w14:paraId="1B4A031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1.1.2.2.</w:t>
            </w:r>
          </w:p>
        </w:tc>
        <w:tc>
          <w:tcPr>
            <w:tcW w:w="13697" w:type="dxa"/>
            <w:gridSpan w:val="20"/>
          </w:tcPr>
          <w:p w14:paraId="0166288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Обеспечение охраны общественного порядка при проведении массовых мероприятий с привлечением ЧО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</w:tr>
      <w:tr w:rsidR="000800DC" w:rsidRPr="009927F0" w14:paraId="384D6194" w14:textId="77777777" w:rsidTr="00293767">
        <w:trPr>
          <w:trHeight w:val="342"/>
        </w:trPr>
        <w:tc>
          <w:tcPr>
            <w:tcW w:w="991" w:type="dxa"/>
            <w:gridSpan w:val="3"/>
          </w:tcPr>
          <w:p w14:paraId="6576DD2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1.1.2.2.1</w:t>
            </w:r>
          </w:p>
        </w:tc>
        <w:tc>
          <w:tcPr>
            <w:tcW w:w="2191" w:type="dxa"/>
          </w:tcPr>
          <w:p w14:paraId="1C0E7D2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охрану общественного порядка с ЧО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</w:tcPr>
          <w:p w14:paraId="72E326A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УКМПиТ</w:t>
            </w:r>
            <w:proofErr w:type="spellEnd"/>
          </w:p>
        </w:tc>
        <w:tc>
          <w:tcPr>
            <w:tcW w:w="1559" w:type="dxa"/>
            <w:gridSpan w:val="2"/>
          </w:tcPr>
          <w:p w14:paraId="0F4F332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14:paraId="6C695E1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214A8D4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проведении массовых мероприятий с привлечением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ЧОО, кол-во мероприятий</w:t>
            </w:r>
          </w:p>
        </w:tc>
        <w:tc>
          <w:tcPr>
            <w:tcW w:w="1134" w:type="dxa"/>
          </w:tcPr>
          <w:p w14:paraId="441B24E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7" w:type="dxa"/>
            <w:gridSpan w:val="4"/>
          </w:tcPr>
          <w:p w14:paraId="6064782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09626B2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1FB4873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6BB4F61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852B74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0800DC" w:rsidRPr="009927F0" w14:paraId="59A5710F" w14:textId="77777777" w:rsidTr="00293767">
        <w:trPr>
          <w:trHeight w:val="170"/>
        </w:trPr>
        <w:tc>
          <w:tcPr>
            <w:tcW w:w="11052" w:type="dxa"/>
            <w:gridSpan w:val="17"/>
          </w:tcPr>
          <w:p w14:paraId="0BA5353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1.1.2.2.,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5BF87A7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Бюджет КГО </w:t>
            </w:r>
          </w:p>
        </w:tc>
        <w:tc>
          <w:tcPr>
            <w:tcW w:w="1866" w:type="dxa"/>
            <w:gridSpan w:val="4"/>
          </w:tcPr>
          <w:p w14:paraId="66800DFC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0800DC" w:rsidRPr="009927F0" w14:paraId="2F9DCBB8" w14:textId="77777777" w:rsidTr="00293767">
        <w:trPr>
          <w:trHeight w:val="170"/>
        </w:trPr>
        <w:tc>
          <w:tcPr>
            <w:tcW w:w="991" w:type="dxa"/>
            <w:gridSpan w:val="3"/>
          </w:tcPr>
          <w:p w14:paraId="3AEF379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1.1.2.3</w:t>
            </w:r>
          </w:p>
        </w:tc>
        <w:tc>
          <w:tcPr>
            <w:tcW w:w="13697" w:type="dxa"/>
            <w:gridSpan w:val="20"/>
          </w:tcPr>
          <w:p w14:paraId="0634B8A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охраны общественного порядка на территории Краснокамского городского округа посредством видеомониторинга</w:t>
            </w:r>
          </w:p>
        </w:tc>
      </w:tr>
      <w:tr w:rsidR="000800DC" w:rsidRPr="009927F0" w14:paraId="519D9107" w14:textId="77777777" w:rsidTr="00293767">
        <w:trPr>
          <w:trHeight w:val="170"/>
        </w:trPr>
        <w:tc>
          <w:tcPr>
            <w:tcW w:w="991" w:type="dxa"/>
            <w:gridSpan w:val="3"/>
          </w:tcPr>
          <w:p w14:paraId="539D29E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91" w:type="dxa"/>
          </w:tcPr>
          <w:p w14:paraId="4F5CAD5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</w:t>
            </w:r>
            <w:r>
              <w:rPr>
                <w:rFonts w:ascii="Times New Roman" w:hAnsi="Times New Roman"/>
                <w:sz w:val="20"/>
                <w:szCs w:val="20"/>
              </w:rPr>
              <w:t>оказание услуг технической охраны (видеомониторинга) с обеспечением немедленного реагирования на совершаемые правонарушения, техническое обслуживание и ремонт камер видеонаблюдения, хранение видеоинформации не менее 30 суток.</w:t>
            </w:r>
          </w:p>
        </w:tc>
        <w:tc>
          <w:tcPr>
            <w:tcW w:w="1635" w:type="dxa"/>
            <w:gridSpan w:val="2"/>
          </w:tcPr>
          <w:p w14:paraId="31731EE7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«Краснокамск благоустройство»</w:t>
            </w:r>
          </w:p>
          <w:p w14:paraId="2875492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68430B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14:paraId="084DA44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1" w:type="dxa"/>
          </w:tcPr>
          <w:p w14:paraId="25A378A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технической охраны (видеомониторинга) с обеспечением немедленного реагирования на совершаемые правонарушения, техническое обслуживание и ремонт камер видеонаблюдения,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хранение видеоинформации не менее 30 суток. Кол-во камер</w:t>
            </w:r>
          </w:p>
        </w:tc>
        <w:tc>
          <w:tcPr>
            <w:tcW w:w="1292" w:type="dxa"/>
            <w:gridSpan w:val="4"/>
          </w:tcPr>
          <w:p w14:paraId="0B578D9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38E05A56" w14:textId="07BD2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11F665B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34A8FA78" w14:textId="4E342A25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1248,0</w:t>
            </w:r>
          </w:p>
        </w:tc>
      </w:tr>
      <w:tr w:rsidR="000800DC" w:rsidRPr="009927F0" w14:paraId="582836D2" w14:textId="77777777" w:rsidTr="00293767">
        <w:trPr>
          <w:trHeight w:val="924"/>
        </w:trPr>
        <w:tc>
          <w:tcPr>
            <w:tcW w:w="991" w:type="dxa"/>
            <w:gridSpan w:val="3"/>
          </w:tcPr>
          <w:p w14:paraId="24D1A5A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1.1.2.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14:paraId="19CD48B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разработку проектно-сметной документации на создание системы уличного видеонаблюдения на территории Краснокамского городского округа</w:t>
            </w:r>
          </w:p>
        </w:tc>
        <w:tc>
          <w:tcPr>
            <w:tcW w:w="1635" w:type="dxa"/>
            <w:gridSpan w:val="2"/>
          </w:tcPr>
          <w:p w14:paraId="736B8C2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УКС</w:t>
            </w:r>
          </w:p>
        </w:tc>
        <w:tc>
          <w:tcPr>
            <w:tcW w:w="1559" w:type="dxa"/>
            <w:gridSpan w:val="2"/>
          </w:tcPr>
          <w:p w14:paraId="7FEC1DF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14:paraId="204755B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6BB123F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 на создание системы уличного видеонаблюдения на территории Краснокамского городского округа</w:t>
            </w:r>
          </w:p>
        </w:tc>
        <w:tc>
          <w:tcPr>
            <w:tcW w:w="1146" w:type="dxa"/>
            <w:gridSpan w:val="2"/>
          </w:tcPr>
          <w:p w14:paraId="05BE126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75" w:type="dxa"/>
            <w:gridSpan w:val="3"/>
          </w:tcPr>
          <w:p w14:paraId="67D3BDB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41223BAC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59580AA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219E7CD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3CF86DC6" w14:textId="77777777" w:rsidTr="00293767">
        <w:trPr>
          <w:trHeight w:val="435"/>
        </w:trPr>
        <w:tc>
          <w:tcPr>
            <w:tcW w:w="11052" w:type="dxa"/>
            <w:gridSpan w:val="17"/>
          </w:tcPr>
          <w:p w14:paraId="19CBF3A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1.1.2.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404F0D9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33C8E4A5" w14:textId="6A0C1A3A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1248,0</w:t>
            </w:r>
          </w:p>
        </w:tc>
      </w:tr>
      <w:tr w:rsidR="000800DC" w:rsidRPr="009927F0" w14:paraId="09CC92BB" w14:textId="77777777" w:rsidTr="00293767">
        <w:trPr>
          <w:trHeight w:val="170"/>
        </w:trPr>
        <w:tc>
          <w:tcPr>
            <w:tcW w:w="686" w:type="dxa"/>
          </w:tcPr>
          <w:p w14:paraId="21982AF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02" w:type="dxa"/>
            <w:gridSpan w:val="22"/>
          </w:tcPr>
          <w:p w14:paraId="65B5C82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мероприятия: Правовое просвещение и правовое информирование, изготовление печатной продукции</w:t>
            </w:r>
          </w:p>
        </w:tc>
      </w:tr>
      <w:tr w:rsidR="000800DC" w:rsidRPr="009927F0" w14:paraId="0D41770F" w14:textId="77777777" w:rsidTr="00293767">
        <w:trPr>
          <w:trHeight w:val="924"/>
        </w:trPr>
        <w:tc>
          <w:tcPr>
            <w:tcW w:w="705" w:type="dxa"/>
            <w:gridSpan w:val="2"/>
          </w:tcPr>
          <w:p w14:paraId="0825CE8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1.1.2.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77" w:type="dxa"/>
            <w:gridSpan w:val="2"/>
          </w:tcPr>
          <w:p w14:paraId="2D6FD1A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видеоролика на антитеррористическую тематику</w:t>
            </w:r>
          </w:p>
        </w:tc>
        <w:tc>
          <w:tcPr>
            <w:tcW w:w="1635" w:type="dxa"/>
            <w:gridSpan w:val="2"/>
          </w:tcPr>
          <w:p w14:paraId="35CBB72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633D72A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14:paraId="4764990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794FA75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Изготовлен </w:t>
            </w:r>
            <w:r>
              <w:rPr>
                <w:rFonts w:ascii="Times New Roman" w:hAnsi="Times New Roman"/>
                <w:sz w:val="20"/>
                <w:szCs w:val="20"/>
              </w:rPr>
              <w:t>видеоролик</w:t>
            </w:r>
          </w:p>
        </w:tc>
        <w:tc>
          <w:tcPr>
            <w:tcW w:w="1134" w:type="dxa"/>
          </w:tcPr>
          <w:p w14:paraId="7FD4845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4"/>
          </w:tcPr>
          <w:p w14:paraId="16E694B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26E3FB7C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1333971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3D374AE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800DC" w:rsidRPr="009927F0" w14:paraId="26B4955C" w14:textId="77777777" w:rsidTr="00293767">
        <w:trPr>
          <w:trHeight w:val="435"/>
        </w:trPr>
        <w:tc>
          <w:tcPr>
            <w:tcW w:w="11052" w:type="dxa"/>
            <w:gridSpan w:val="17"/>
          </w:tcPr>
          <w:p w14:paraId="2381269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1.1.2.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2CB1FB7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43080BAC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800DC" w:rsidRPr="009927F0" w14:paraId="5034E262" w14:textId="77777777" w:rsidTr="00293767">
        <w:trPr>
          <w:trHeight w:val="420"/>
        </w:trPr>
        <w:tc>
          <w:tcPr>
            <w:tcW w:w="11052" w:type="dxa"/>
            <w:gridSpan w:val="17"/>
            <w:vMerge w:val="restart"/>
          </w:tcPr>
          <w:p w14:paraId="78D2B60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1.1.2,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469DE895" w14:textId="77777777" w:rsidR="000800DC" w:rsidRPr="00572E21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4"/>
          </w:tcPr>
          <w:p w14:paraId="32F08541" w14:textId="3DC6C198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1903,9</w:t>
            </w:r>
          </w:p>
        </w:tc>
      </w:tr>
      <w:tr w:rsidR="000800DC" w:rsidRPr="009927F0" w14:paraId="74A89C82" w14:textId="77777777" w:rsidTr="00293767">
        <w:trPr>
          <w:trHeight w:val="315"/>
        </w:trPr>
        <w:tc>
          <w:tcPr>
            <w:tcW w:w="11052" w:type="dxa"/>
            <w:gridSpan w:val="17"/>
            <w:vMerge/>
          </w:tcPr>
          <w:p w14:paraId="17DDA64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2D4132CF" w14:textId="77777777" w:rsidR="000800DC" w:rsidRPr="00572E21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39470571" w14:textId="7A073E6F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1758,0</w:t>
            </w:r>
          </w:p>
        </w:tc>
      </w:tr>
      <w:tr w:rsidR="000800DC" w:rsidRPr="009927F0" w14:paraId="18A889A6" w14:textId="77777777" w:rsidTr="00293767">
        <w:trPr>
          <w:trHeight w:val="330"/>
        </w:trPr>
        <w:tc>
          <w:tcPr>
            <w:tcW w:w="11052" w:type="dxa"/>
            <w:gridSpan w:val="17"/>
            <w:vMerge/>
          </w:tcPr>
          <w:p w14:paraId="03892CF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408F2F23" w14:textId="77777777" w:rsidR="000800DC" w:rsidRPr="00572E21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66" w:type="dxa"/>
            <w:gridSpan w:val="4"/>
          </w:tcPr>
          <w:p w14:paraId="50103405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</w:tr>
      <w:tr w:rsidR="000800DC" w:rsidRPr="009927F0" w14:paraId="74CD1052" w14:textId="77777777" w:rsidTr="00293767">
        <w:trPr>
          <w:trHeight w:val="305"/>
        </w:trPr>
        <w:tc>
          <w:tcPr>
            <w:tcW w:w="991" w:type="dxa"/>
            <w:gridSpan w:val="3"/>
          </w:tcPr>
          <w:p w14:paraId="14B5530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3697" w:type="dxa"/>
            <w:gridSpan w:val="20"/>
          </w:tcPr>
          <w:p w14:paraId="0B3E6C4A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«Профилактика безнадзорности и правонарушений среди несовершеннолетних»</w:t>
            </w:r>
          </w:p>
        </w:tc>
      </w:tr>
      <w:tr w:rsidR="000800DC" w:rsidRPr="009927F0" w14:paraId="0FA2C650" w14:textId="77777777" w:rsidTr="00293767">
        <w:trPr>
          <w:trHeight w:val="343"/>
        </w:trPr>
        <w:tc>
          <w:tcPr>
            <w:tcW w:w="991" w:type="dxa"/>
            <w:gridSpan w:val="3"/>
          </w:tcPr>
          <w:p w14:paraId="79F817E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1.1.3.1.</w:t>
            </w:r>
          </w:p>
        </w:tc>
        <w:tc>
          <w:tcPr>
            <w:tcW w:w="13697" w:type="dxa"/>
            <w:gridSpan w:val="20"/>
          </w:tcPr>
          <w:p w14:paraId="3DB97AA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преступлений и правонарушений среди 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создание бесконфликтной среды</w:t>
            </w:r>
          </w:p>
        </w:tc>
      </w:tr>
      <w:tr w:rsidR="000800DC" w:rsidRPr="009927F0" w14:paraId="542EF6CE" w14:textId="77777777" w:rsidTr="00293767">
        <w:trPr>
          <w:trHeight w:val="342"/>
        </w:trPr>
        <w:tc>
          <w:tcPr>
            <w:tcW w:w="991" w:type="dxa"/>
            <w:gridSpan w:val="3"/>
          </w:tcPr>
          <w:p w14:paraId="729EB1A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1.1.3.1.1</w:t>
            </w:r>
          </w:p>
        </w:tc>
        <w:tc>
          <w:tcPr>
            <w:tcW w:w="2191" w:type="dxa"/>
          </w:tcPr>
          <w:p w14:paraId="4D11E4D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с несовершеннолетними «группы риска» и СОП</w:t>
            </w:r>
          </w:p>
        </w:tc>
        <w:tc>
          <w:tcPr>
            <w:tcW w:w="1635" w:type="dxa"/>
            <w:gridSpan w:val="2"/>
          </w:tcPr>
          <w:p w14:paraId="4284636B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</w:t>
            </w:r>
          </w:p>
          <w:p w14:paraId="6BE6E7DF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УКМПиТ</w:t>
            </w:r>
            <w:proofErr w:type="spellEnd"/>
          </w:p>
          <w:p w14:paraId="145A3459" w14:textId="77777777" w:rsidR="000800DC" w:rsidRPr="00EF2E95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6397082E" w14:textId="77777777" w:rsidR="000800DC" w:rsidRPr="000959FF" w:rsidRDefault="000800DC" w:rsidP="00293767">
            <w:r w:rsidRPr="000959FF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3421C259" w14:textId="77777777" w:rsidR="000800DC" w:rsidRDefault="000800DC" w:rsidP="00293767">
            <w:r w:rsidRPr="000959FF">
              <w:t>31.12.202</w:t>
            </w:r>
            <w:r>
              <w:t>2</w:t>
            </w:r>
          </w:p>
        </w:tc>
        <w:tc>
          <w:tcPr>
            <w:tcW w:w="992" w:type="dxa"/>
            <w:gridSpan w:val="2"/>
          </w:tcPr>
          <w:p w14:paraId="0E29B0E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</w:t>
            </w:r>
          </w:p>
        </w:tc>
        <w:tc>
          <w:tcPr>
            <w:tcW w:w="1134" w:type="dxa"/>
          </w:tcPr>
          <w:p w14:paraId="7074E00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4"/>
          </w:tcPr>
          <w:p w14:paraId="4EC2DF9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250820C9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43DE87B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4B08BF36" w14:textId="77777777" w:rsidR="000800DC" w:rsidRPr="00EF2E95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14:paraId="299C44A6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14:paraId="6B025976" w14:textId="77777777" w:rsidR="000800DC" w:rsidRPr="00EF2E95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180,2</w:t>
            </w:r>
          </w:p>
        </w:tc>
      </w:tr>
      <w:tr w:rsidR="000800DC" w:rsidRPr="009927F0" w14:paraId="19721BB8" w14:textId="77777777" w:rsidTr="00293767">
        <w:trPr>
          <w:trHeight w:val="170"/>
        </w:trPr>
        <w:tc>
          <w:tcPr>
            <w:tcW w:w="991" w:type="dxa"/>
            <w:gridSpan w:val="3"/>
          </w:tcPr>
          <w:p w14:paraId="28BF2F4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14:paraId="4984921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низация и проведение мероприятия</w:t>
            </w:r>
          </w:p>
        </w:tc>
        <w:tc>
          <w:tcPr>
            <w:tcW w:w="1635" w:type="dxa"/>
            <w:gridSpan w:val="2"/>
          </w:tcPr>
          <w:p w14:paraId="7DE5BFD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71FD977C" w14:textId="77777777" w:rsidR="000800DC" w:rsidRPr="00727D0C" w:rsidRDefault="000800DC" w:rsidP="00293767">
            <w:r w:rsidRPr="00727D0C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28A95DF8" w14:textId="77777777" w:rsidR="000800DC" w:rsidRDefault="000800DC" w:rsidP="00293767">
            <w:r w:rsidRPr="00727D0C">
              <w:t>31.12.202</w:t>
            </w:r>
            <w:r>
              <w:t>2</w:t>
            </w:r>
          </w:p>
        </w:tc>
        <w:tc>
          <w:tcPr>
            <w:tcW w:w="951" w:type="dxa"/>
          </w:tcPr>
          <w:p w14:paraId="0486B88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Участие детей «группы риска» и СОП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Спартакиаде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«Волшебный мяч»</w:t>
            </w:r>
          </w:p>
        </w:tc>
        <w:tc>
          <w:tcPr>
            <w:tcW w:w="1292" w:type="dxa"/>
            <w:gridSpan w:val="4"/>
          </w:tcPr>
          <w:p w14:paraId="3F62E1A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4F78654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58D1BD1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0150F275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119,1</w:t>
            </w:r>
          </w:p>
        </w:tc>
      </w:tr>
      <w:tr w:rsidR="000800DC" w:rsidRPr="009927F0" w14:paraId="65BC5EC6" w14:textId="77777777" w:rsidTr="00293767">
        <w:trPr>
          <w:trHeight w:val="2145"/>
        </w:trPr>
        <w:tc>
          <w:tcPr>
            <w:tcW w:w="991" w:type="dxa"/>
            <w:gridSpan w:val="3"/>
          </w:tcPr>
          <w:p w14:paraId="499E119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1" w:type="dxa"/>
          </w:tcPr>
          <w:p w14:paraId="50150E6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</w:t>
            </w:r>
          </w:p>
        </w:tc>
        <w:tc>
          <w:tcPr>
            <w:tcW w:w="1635" w:type="dxa"/>
            <w:gridSpan w:val="2"/>
          </w:tcPr>
          <w:p w14:paraId="52D761D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  <w:p w14:paraId="2BD11A59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УКМПиТ</w:t>
            </w:r>
            <w:proofErr w:type="spellEnd"/>
          </w:p>
          <w:p w14:paraId="0FEC866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УСиФК</w:t>
            </w:r>
            <w:proofErr w:type="spellEnd"/>
          </w:p>
        </w:tc>
        <w:tc>
          <w:tcPr>
            <w:tcW w:w="1559" w:type="dxa"/>
            <w:gridSpan w:val="2"/>
          </w:tcPr>
          <w:p w14:paraId="7FEBD3A2" w14:textId="77777777" w:rsidR="000800DC" w:rsidRPr="008F6CCD" w:rsidRDefault="000800DC" w:rsidP="00293767">
            <w:r w:rsidRPr="008F6CCD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1522E7FD" w14:textId="77777777" w:rsidR="000800DC" w:rsidRDefault="000800DC" w:rsidP="00293767">
            <w:r w:rsidRPr="008F6CCD">
              <w:t>31.12.202</w:t>
            </w:r>
            <w:r>
              <w:t>2</w:t>
            </w:r>
          </w:p>
        </w:tc>
        <w:tc>
          <w:tcPr>
            <w:tcW w:w="992" w:type="dxa"/>
            <w:gridSpan w:val="2"/>
          </w:tcPr>
          <w:p w14:paraId="772A8B6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Участие в оперативно-профилактических мероприятиях «Подросток», «Хмель», «Занятость», «Здоровье», «Бродяжка»</w:t>
            </w:r>
          </w:p>
        </w:tc>
        <w:tc>
          <w:tcPr>
            <w:tcW w:w="1134" w:type="dxa"/>
          </w:tcPr>
          <w:p w14:paraId="36320A7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4"/>
          </w:tcPr>
          <w:p w14:paraId="38C8456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761A856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727BF70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18C2016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75EDEDF5" w14:textId="77777777" w:rsidTr="00293767">
        <w:trPr>
          <w:trHeight w:val="342"/>
        </w:trPr>
        <w:tc>
          <w:tcPr>
            <w:tcW w:w="991" w:type="dxa"/>
            <w:gridSpan w:val="3"/>
          </w:tcPr>
          <w:p w14:paraId="068CBF0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1" w:type="dxa"/>
          </w:tcPr>
          <w:p w14:paraId="6089350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мероприятия </w:t>
            </w:r>
          </w:p>
        </w:tc>
        <w:tc>
          <w:tcPr>
            <w:tcW w:w="1635" w:type="dxa"/>
            <w:gridSpan w:val="2"/>
          </w:tcPr>
          <w:p w14:paraId="0AC3297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7C1A028E" w14:textId="77777777" w:rsidR="000800DC" w:rsidRPr="008730E3" w:rsidRDefault="000800DC" w:rsidP="00293767">
            <w:r w:rsidRPr="008730E3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0CE1035D" w14:textId="77777777" w:rsidR="000800DC" w:rsidRDefault="000800DC" w:rsidP="00293767">
            <w:r w:rsidRPr="008730E3">
              <w:t>31.12.202</w:t>
            </w:r>
            <w:r>
              <w:t>2</w:t>
            </w:r>
          </w:p>
        </w:tc>
        <w:tc>
          <w:tcPr>
            <w:tcW w:w="992" w:type="dxa"/>
            <w:gridSpan w:val="2"/>
          </w:tcPr>
          <w:p w14:paraId="2F4AD15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Участие детей в акции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«Всеобуч»</w:t>
            </w:r>
          </w:p>
        </w:tc>
        <w:tc>
          <w:tcPr>
            <w:tcW w:w="1134" w:type="dxa"/>
          </w:tcPr>
          <w:p w14:paraId="644DC62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987" w:type="dxa"/>
            <w:gridSpan w:val="4"/>
          </w:tcPr>
          <w:p w14:paraId="16B8A8C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4530B55C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78AA720B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3DE61837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F3BD88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0DC" w:rsidRPr="009927F0" w14:paraId="13E2A891" w14:textId="77777777" w:rsidTr="00293767">
        <w:trPr>
          <w:trHeight w:val="170"/>
        </w:trPr>
        <w:tc>
          <w:tcPr>
            <w:tcW w:w="991" w:type="dxa"/>
            <w:gridSpan w:val="3"/>
          </w:tcPr>
          <w:p w14:paraId="43CEBE1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1.1.3.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1" w:type="dxa"/>
          </w:tcPr>
          <w:p w14:paraId="6D5EB24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1635" w:type="dxa"/>
            <w:gridSpan w:val="2"/>
          </w:tcPr>
          <w:p w14:paraId="64EAEDD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23B24D75" w14:textId="77777777" w:rsidR="000800DC" w:rsidRPr="002846B1" w:rsidRDefault="000800DC" w:rsidP="00293767">
            <w:r w:rsidRPr="002846B1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0A5255E0" w14:textId="77777777" w:rsidR="000800DC" w:rsidRDefault="000800DC" w:rsidP="00293767">
            <w:r w:rsidRPr="002846B1">
              <w:t>31.12.202</w:t>
            </w:r>
            <w:r>
              <w:t>2</w:t>
            </w:r>
          </w:p>
        </w:tc>
        <w:tc>
          <w:tcPr>
            <w:tcW w:w="951" w:type="dxa"/>
          </w:tcPr>
          <w:p w14:paraId="13B53A1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Участие детей во Всероссийской акции «Безопасность детства» </w:t>
            </w:r>
          </w:p>
        </w:tc>
        <w:tc>
          <w:tcPr>
            <w:tcW w:w="1292" w:type="dxa"/>
            <w:gridSpan w:val="4"/>
          </w:tcPr>
          <w:p w14:paraId="2A820AF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59EAE58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2373DF9B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2F56114E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09CCC640" w14:textId="77777777" w:rsidTr="00293767">
        <w:trPr>
          <w:trHeight w:val="924"/>
        </w:trPr>
        <w:tc>
          <w:tcPr>
            <w:tcW w:w="991" w:type="dxa"/>
            <w:gridSpan w:val="3"/>
          </w:tcPr>
          <w:p w14:paraId="7969843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1" w:type="dxa"/>
          </w:tcPr>
          <w:p w14:paraId="6002EF8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доставки и участия детей в программе</w:t>
            </w:r>
          </w:p>
        </w:tc>
        <w:tc>
          <w:tcPr>
            <w:tcW w:w="1635" w:type="dxa"/>
            <w:gridSpan w:val="2"/>
          </w:tcPr>
          <w:p w14:paraId="6BABE01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3BC0A839" w14:textId="77777777" w:rsidR="000800DC" w:rsidRPr="009433BA" w:rsidRDefault="000800DC" w:rsidP="00293767">
            <w:r w:rsidRPr="009433BA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690272D6" w14:textId="77777777" w:rsidR="000800DC" w:rsidRDefault="000800DC" w:rsidP="00293767">
            <w:r w:rsidRPr="009433BA">
              <w:t>31.12.202</w:t>
            </w:r>
            <w:r>
              <w:t>2</w:t>
            </w:r>
          </w:p>
        </w:tc>
        <w:tc>
          <w:tcPr>
            <w:tcW w:w="992" w:type="dxa"/>
            <w:gridSpan w:val="2"/>
          </w:tcPr>
          <w:p w14:paraId="1DFC7DA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Участие детей «группы риска» и СОП </w:t>
            </w:r>
            <w:r w:rsidRPr="00E86D27">
              <w:rPr>
                <w:rFonts w:ascii="Times New Roman" w:hAnsi="Times New Roman"/>
                <w:sz w:val="20"/>
                <w:szCs w:val="20"/>
              </w:rPr>
              <w:t>в краевой реабилитационной программе «На пути героя»</w:t>
            </w:r>
          </w:p>
        </w:tc>
        <w:tc>
          <w:tcPr>
            <w:tcW w:w="1134" w:type="dxa"/>
          </w:tcPr>
          <w:p w14:paraId="7A6DE19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4"/>
          </w:tcPr>
          <w:p w14:paraId="64750B5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7941EBF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710736C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3CCC6F0B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0593336C" w14:textId="77777777" w:rsidTr="00293767">
        <w:trPr>
          <w:trHeight w:val="435"/>
        </w:trPr>
        <w:tc>
          <w:tcPr>
            <w:tcW w:w="11052" w:type="dxa"/>
            <w:gridSpan w:val="17"/>
          </w:tcPr>
          <w:p w14:paraId="0FDE432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1.1.3.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5CC2974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3031E7B7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</w:tr>
      <w:tr w:rsidR="000800DC" w:rsidRPr="009927F0" w14:paraId="2331FED9" w14:textId="77777777" w:rsidTr="00293767">
        <w:trPr>
          <w:trHeight w:val="315"/>
        </w:trPr>
        <w:tc>
          <w:tcPr>
            <w:tcW w:w="11052" w:type="dxa"/>
            <w:gridSpan w:val="17"/>
          </w:tcPr>
          <w:p w14:paraId="7B2864D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1.1.3.,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57B1653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4B8407F4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</w:tr>
      <w:tr w:rsidR="000800DC" w:rsidRPr="009927F0" w14:paraId="274B5E3E" w14:textId="77777777" w:rsidTr="00293767">
        <w:trPr>
          <w:trHeight w:val="150"/>
        </w:trPr>
        <w:tc>
          <w:tcPr>
            <w:tcW w:w="11052" w:type="dxa"/>
            <w:gridSpan w:val="17"/>
            <w:vMerge w:val="restart"/>
          </w:tcPr>
          <w:p w14:paraId="500A913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задаче 1.1.,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4070CDC8" w14:textId="77777777" w:rsidR="000800DC" w:rsidRPr="00572E21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4"/>
          </w:tcPr>
          <w:p w14:paraId="42934859" w14:textId="435B6C54" w:rsidR="000800DC" w:rsidRPr="00AF229F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2233,9</w:t>
            </w:r>
          </w:p>
        </w:tc>
      </w:tr>
      <w:tr w:rsidR="000800DC" w:rsidRPr="009927F0" w14:paraId="59B52382" w14:textId="77777777" w:rsidTr="00293767">
        <w:trPr>
          <w:trHeight w:val="465"/>
        </w:trPr>
        <w:tc>
          <w:tcPr>
            <w:tcW w:w="11052" w:type="dxa"/>
            <w:gridSpan w:val="17"/>
            <w:vMerge/>
          </w:tcPr>
          <w:p w14:paraId="116B372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5930C490" w14:textId="77777777" w:rsidR="000800DC" w:rsidRPr="00572E21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3EF1B4E2" w14:textId="2DE0FA3A" w:rsidR="000800DC" w:rsidRPr="00AF229F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2088,0</w:t>
            </w:r>
          </w:p>
        </w:tc>
      </w:tr>
      <w:tr w:rsidR="000800DC" w:rsidRPr="009927F0" w14:paraId="67830DB8" w14:textId="77777777" w:rsidTr="00293767">
        <w:trPr>
          <w:trHeight w:val="360"/>
        </w:trPr>
        <w:tc>
          <w:tcPr>
            <w:tcW w:w="11052" w:type="dxa"/>
            <w:gridSpan w:val="17"/>
            <w:vMerge/>
          </w:tcPr>
          <w:p w14:paraId="1520112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0A3F310F" w14:textId="77777777" w:rsidR="000800DC" w:rsidRPr="00572E21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66" w:type="dxa"/>
            <w:gridSpan w:val="4"/>
          </w:tcPr>
          <w:p w14:paraId="3549B3CA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</w:tr>
      <w:tr w:rsidR="000800DC" w:rsidRPr="009927F0" w14:paraId="2AF45893" w14:textId="77777777" w:rsidTr="00293767">
        <w:trPr>
          <w:trHeight w:val="165"/>
        </w:trPr>
        <w:tc>
          <w:tcPr>
            <w:tcW w:w="11052" w:type="dxa"/>
            <w:gridSpan w:val="17"/>
            <w:vMerge w:val="restart"/>
          </w:tcPr>
          <w:p w14:paraId="29B234A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подпрограмме 1,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349B6262" w14:textId="77777777" w:rsidR="000800DC" w:rsidRPr="00572E21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4"/>
          </w:tcPr>
          <w:p w14:paraId="481A1069" w14:textId="25B15365" w:rsidR="000800DC" w:rsidRPr="00AF229F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2233,9</w:t>
            </w:r>
          </w:p>
        </w:tc>
      </w:tr>
      <w:tr w:rsidR="000800DC" w:rsidRPr="009927F0" w14:paraId="41F31E20" w14:textId="77777777" w:rsidTr="00293767">
        <w:trPr>
          <w:trHeight w:val="480"/>
        </w:trPr>
        <w:tc>
          <w:tcPr>
            <w:tcW w:w="11052" w:type="dxa"/>
            <w:gridSpan w:val="17"/>
            <w:vMerge/>
          </w:tcPr>
          <w:p w14:paraId="7AF6BD5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66CBA14D" w14:textId="77777777" w:rsidR="000800DC" w:rsidRPr="00572E21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2CF80561" w14:textId="0943A075" w:rsidR="000800DC" w:rsidRPr="00AF229F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2088,0</w:t>
            </w:r>
          </w:p>
        </w:tc>
      </w:tr>
      <w:tr w:rsidR="000800DC" w:rsidRPr="009927F0" w14:paraId="283F5FE9" w14:textId="77777777" w:rsidTr="00293767">
        <w:trPr>
          <w:trHeight w:val="345"/>
        </w:trPr>
        <w:tc>
          <w:tcPr>
            <w:tcW w:w="11052" w:type="dxa"/>
            <w:gridSpan w:val="17"/>
            <w:vMerge/>
          </w:tcPr>
          <w:p w14:paraId="26D77AD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3390029D" w14:textId="77777777" w:rsidR="000800DC" w:rsidRPr="00572E21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72E21"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66" w:type="dxa"/>
            <w:gridSpan w:val="4"/>
          </w:tcPr>
          <w:p w14:paraId="36C11495" w14:textId="02B2FA2F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</w:tr>
    </w:tbl>
    <w:p w14:paraId="224F47EF" w14:textId="77777777" w:rsidR="000800DC" w:rsidRPr="009927F0" w:rsidRDefault="000800DC" w:rsidP="000800D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568770F1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2 «Обеспечение безопасности дорожного движения» муниципальной программы «Обеспечение общественной </w:t>
      </w:r>
    </w:p>
    <w:p w14:paraId="2504B494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раснокамского городского округа»</w:t>
      </w:r>
    </w:p>
    <w:p w14:paraId="4090623D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E159B25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2191"/>
        <w:gridCol w:w="1625"/>
        <w:gridCol w:w="10"/>
        <w:gridCol w:w="1549"/>
        <w:gridCol w:w="10"/>
        <w:gridCol w:w="1550"/>
        <w:gridCol w:w="992"/>
        <w:gridCol w:w="12"/>
        <w:gridCol w:w="1122"/>
        <w:gridCol w:w="12"/>
        <w:gridCol w:w="130"/>
        <w:gridCol w:w="845"/>
        <w:gridCol w:w="13"/>
        <w:gridCol w:w="849"/>
        <w:gridCol w:w="921"/>
        <w:gridCol w:w="10"/>
        <w:gridCol w:w="7"/>
        <w:gridCol w:w="60"/>
        <w:gridCol w:w="1789"/>
      </w:tblGrid>
      <w:tr w:rsidR="000800DC" w:rsidRPr="009927F0" w14:paraId="4BA09B6A" w14:textId="77777777" w:rsidTr="00293767">
        <w:trPr>
          <w:trHeight w:val="498"/>
        </w:trPr>
        <w:tc>
          <w:tcPr>
            <w:tcW w:w="991" w:type="dxa"/>
            <w:vMerge w:val="restart"/>
            <w:tcBorders>
              <w:bottom w:val="single" w:sz="4" w:space="0" w:color="auto"/>
            </w:tcBorders>
          </w:tcPr>
          <w:p w14:paraId="1DEDC43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458E444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bottom w:val="single" w:sz="4" w:space="0" w:color="auto"/>
            </w:tcBorders>
          </w:tcPr>
          <w:p w14:paraId="7DDE5C1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5680BC3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bottom w:val="single" w:sz="4" w:space="0" w:color="auto"/>
              <w:right w:val="nil"/>
            </w:tcBorders>
          </w:tcPr>
          <w:p w14:paraId="23C0A72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30D9469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1A766E1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4C69602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0199F00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0999800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14:paraId="60D062D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60" w:type="dxa"/>
            <w:gridSpan w:val="6"/>
            <w:vMerge w:val="restart"/>
          </w:tcPr>
          <w:p w14:paraId="356C5AC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</w:tcPr>
          <w:p w14:paraId="18E2B0A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800DC" w:rsidRPr="009927F0" w14:paraId="36F2D78C" w14:textId="77777777" w:rsidTr="00293767">
        <w:trPr>
          <w:trHeight w:val="352"/>
        </w:trPr>
        <w:tc>
          <w:tcPr>
            <w:tcW w:w="991" w:type="dxa"/>
            <w:vMerge/>
          </w:tcPr>
          <w:p w14:paraId="6B76FEAE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4F155CDC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right w:val="nil"/>
            </w:tcBorders>
          </w:tcPr>
          <w:p w14:paraId="0198434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</w:tcPr>
          <w:p w14:paraId="495AE9F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3FCD9DE4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2F02E0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14:paraId="7C8E3D6A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5" w:type="dxa"/>
          </w:tcPr>
          <w:p w14:paraId="77D6F6E1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gridSpan w:val="6"/>
            <w:vMerge/>
          </w:tcPr>
          <w:p w14:paraId="0CC9FAD2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14:paraId="3BA7FF1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C" w:rsidRPr="009927F0" w14:paraId="6AF0204B" w14:textId="77777777" w:rsidTr="00293767">
        <w:tc>
          <w:tcPr>
            <w:tcW w:w="991" w:type="dxa"/>
          </w:tcPr>
          <w:p w14:paraId="1D43F1C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529FF41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nil"/>
            </w:tcBorders>
          </w:tcPr>
          <w:p w14:paraId="5D637C5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CA687C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2BB3932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321A31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</w:tcPr>
          <w:p w14:paraId="5C7AE50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14:paraId="71B1FDE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6"/>
          </w:tcPr>
          <w:p w14:paraId="5467AE5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9" w:type="dxa"/>
          </w:tcPr>
          <w:p w14:paraId="28980477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00DC" w:rsidRPr="009927F0" w14:paraId="4E154352" w14:textId="77777777" w:rsidTr="00293767">
        <w:trPr>
          <w:trHeight w:val="170"/>
        </w:trPr>
        <w:tc>
          <w:tcPr>
            <w:tcW w:w="991" w:type="dxa"/>
          </w:tcPr>
          <w:p w14:paraId="1913E00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697" w:type="dxa"/>
            <w:gridSpan w:val="19"/>
          </w:tcPr>
          <w:p w14:paraId="2A85122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Обеспечение безопасности дорожного движения, профилактика детского дорожно-транспортного травматизма среди несовершеннолетних</w:t>
            </w:r>
          </w:p>
        </w:tc>
      </w:tr>
      <w:tr w:rsidR="000800DC" w:rsidRPr="009927F0" w14:paraId="06C026A9" w14:textId="77777777" w:rsidTr="00293767">
        <w:trPr>
          <w:trHeight w:val="305"/>
        </w:trPr>
        <w:tc>
          <w:tcPr>
            <w:tcW w:w="991" w:type="dxa"/>
          </w:tcPr>
          <w:p w14:paraId="20C477A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3697" w:type="dxa"/>
            <w:gridSpan w:val="19"/>
          </w:tcPr>
          <w:p w14:paraId="2C2E495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«Снижение количества детского дорожно-транспортного травматизма»</w:t>
            </w:r>
          </w:p>
        </w:tc>
      </w:tr>
      <w:tr w:rsidR="000800DC" w:rsidRPr="009927F0" w14:paraId="67C343CC" w14:textId="77777777" w:rsidTr="00293767">
        <w:trPr>
          <w:trHeight w:val="343"/>
        </w:trPr>
        <w:tc>
          <w:tcPr>
            <w:tcW w:w="991" w:type="dxa"/>
          </w:tcPr>
          <w:p w14:paraId="1497E0A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</w:t>
            </w:r>
          </w:p>
        </w:tc>
        <w:tc>
          <w:tcPr>
            <w:tcW w:w="13697" w:type="dxa"/>
            <w:gridSpan w:val="19"/>
          </w:tcPr>
          <w:p w14:paraId="21918C6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Мероприятия по профилактике детского дорожно-транспортного травматизма среди несовершеннолетних</w:t>
            </w:r>
          </w:p>
        </w:tc>
      </w:tr>
      <w:tr w:rsidR="000800DC" w:rsidRPr="009927F0" w14:paraId="6853AC47" w14:textId="77777777" w:rsidTr="00293767">
        <w:trPr>
          <w:trHeight w:val="342"/>
        </w:trPr>
        <w:tc>
          <w:tcPr>
            <w:tcW w:w="991" w:type="dxa"/>
          </w:tcPr>
          <w:p w14:paraId="490CCBC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2.1.1.1.1</w:t>
            </w:r>
          </w:p>
        </w:tc>
        <w:tc>
          <w:tcPr>
            <w:tcW w:w="2191" w:type="dxa"/>
          </w:tcPr>
          <w:p w14:paraId="0AF2E6B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 «Мы за безопасность на дороге»</w:t>
            </w:r>
          </w:p>
        </w:tc>
        <w:tc>
          <w:tcPr>
            <w:tcW w:w="1635" w:type="dxa"/>
            <w:gridSpan w:val="2"/>
          </w:tcPr>
          <w:p w14:paraId="2388D3C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5330DA46" w14:textId="77777777" w:rsidR="000800DC" w:rsidRPr="000455C5" w:rsidRDefault="000800DC" w:rsidP="00293767">
            <w:r w:rsidRPr="000455C5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143281A1" w14:textId="77777777" w:rsidR="000800DC" w:rsidRDefault="000800DC" w:rsidP="00293767">
            <w:r w:rsidRPr="000455C5">
              <w:t>31.12.202</w:t>
            </w:r>
            <w:r>
              <w:t>2</w:t>
            </w:r>
          </w:p>
        </w:tc>
        <w:tc>
          <w:tcPr>
            <w:tcW w:w="992" w:type="dxa"/>
          </w:tcPr>
          <w:p w14:paraId="70A3BAE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конкурса агитбригад «Мы за безопасность на дороге»</w:t>
            </w:r>
          </w:p>
        </w:tc>
        <w:tc>
          <w:tcPr>
            <w:tcW w:w="1134" w:type="dxa"/>
            <w:gridSpan w:val="2"/>
          </w:tcPr>
          <w:p w14:paraId="5447143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3"/>
          </w:tcPr>
          <w:p w14:paraId="45DEDD5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93" w:type="dxa"/>
            <w:gridSpan w:val="4"/>
          </w:tcPr>
          <w:p w14:paraId="11DE334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1461775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A2B406E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0800DC" w:rsidRPr="009927F0" w14:paraId="53B18F26" w14:textId="77777777" w:rsidTr="00293767">
        <w:trPr>
          <w:trHeight w:val="170"/>
        </w:trPr>
        <w:tc>
          <w:tcPr>
            <w:tcW w:w="991" w:type="dxa"/>
          </w:tcPr>
          <w:p w14:paraId="6D05046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2.1.1.1.2</w:t>
            </w:r>
          </w:p>
        </w:tc>
        <w:tc>
          <w:tcPr>
            <w:tcW w:w="2191" w:type="dxa"/>
          </w:tcPr>
          <w:p w14:paraId="74877AE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окружного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конкурса «Безопасное колесо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</w:tcPr>
          <w:p w14:paraId="0C82B77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0DC588C8" w14:textId="77777777" w:rsidR="000800DC" w:rsidRPr="009E190F" w:rsidRDefault="000800DC" w:rsidP="00293767">
            <w:r w:rsidRPr="009E190F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6E1D22BE" w14:textId="77777777" w:rsidR="000800DC" w:rsidRDefault="000800DC" w:rsidP="00293767">
            <w:r w:rsidRPr="009E190F">
              <w:t>31.12.202</w:t>
            </w:r>
            <w:r>
              <w:t>2</w:t>
            </w:r>
          </w:p>
        </w:tc>
        <w:tc>
          <w:tcPr>
            <w:tcW w:w="1004" w:type="dxa"/>
            <w:gridSpan w:val="2"/>
          </w:tcPr>
          <w:p w14:paraId="6ECAB4C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окружного конкурса «Безопасное колесо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</w:tcPr>
          <w:p w14:paraId="71871E5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14:paraId="67A327B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7938C33E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11A7213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800DC" w:rsidRPr="009927F0" w14:paraId="04479101" w14:textId="77777777" w:rsidTr="00293767">
        <w:trPr>
          <w:trHeight w:val="1835"/>
        </w:trPr>
        <w:tc>
          <w:tcPr>
            <w:tcW w:w="991" w:type="dxa"/>
          </w:tcPr>
          <w:p w14:paraId="5DCD74A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2.1.1.1.3</w:t>
            </w:r>
          </w:p>
        </w:tc>
        <w:tc>
          <w:tcPr>
            <w:tcW w:w="2191" w:type="dxa"/>
          </w:tcPr>
          <w:p w14:paraId="2E0202D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в краевом конкурсе «</w:t>
            </w:r>
            <w:r>
              <w:rPr>
                <w:rFonts w:ascii="Times New Roman" w:hAnsi="Times New Roman"/>
                <w:sz w:val="20"/>
                <w:szCs w:val="20"/>
              </w:rPr>
              <w:t>ЮИД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</w:tcPr>
          <w:p w14:paraId="1E32C9F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1D7AF1DB" w14:textId="77777777" w:rsidR="000800DC" w:rsidRPr="00CF4E34" w:rsidRDefault="000800DC" w:rsidP="00293767">
            <w:r w:rsidRPr="00CF4E34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109D3255" w14:textId="77777777" w:rsidR="000800DC" w:rsidRDefault="000800DC" w:rsidP="00293767">
            <w:r w:rsidRPr="00CF4E34">
              <w:t>31.12.202</w:t>
            </w:r>
            <w:r>
              <w:t>2</w:t>
            </w:r>
          </w:p>
        </w:tc>
        <w:tc>
          <w:tcPr>
            <w:tcW w:w="992" w:type="dxa"/>
          </w:tcPr>
          <w:p w14:paraId="79A09D3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Участие в краевом конкурсе «Отряд ЮИД в действии»</w:t>
            </w:r>
          </w:p>
        </w:tc>
        <w:tc>
          <w:tcPr>
            <w:tcW w:w="1134" w:type="dxa"/>
            <w:gridSpan w:val="2"/>
          </w:tcPr>
          <w:p w14:paraId="21BBA1D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3"/>
          </w:tcPr>
          <w:p w14:paraId="363BA52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293C3F1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074CE80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2C6D9DB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0800DC" w:rsidRPr="009927F0" w14:paraId="1DCFE0A4" w14:textId="77777777" w:rsidTr="00293767">
        <w:trPr>
          <w:trHeight w:val="2290"/>
        </w:trPr>
        <w:tc>
          <w:tcPr>
            <w:tcW w:w="991" w:type="dxa"/>
          </w:tcPr>
          <w:p w14:paraId="489296F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2.1.1.1.4</w:t>
            </w:r>
          </w:p>
        </w:tc>
        <w:tc>
          <w:tcPr>
            <w:tcW w:w="2191" w:type="dxa"/>
          </w:tcPr>
          <w:p w14:paraId="3AB5BBF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акции «Безопасные дороги нашим детям»</w:t>
            </w:r>
          </w:p>
        </w:tc>
        <w:tc>
          <w:tcPr>
            <w:tcW w:w="1635" w:type="dxa"/>
            <w:gridSpan w:val="2"/>
          </w:tcPr>
          <w:p w14:paraId="68F9152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36AE3165" w14:textId="77777777" w:rsidR="000800DC" w:rsidRPr="00461CE2" w:rsidRDefault="000800DC" w:rsidP="00293767">
            <w:r w:rsidRPr="00461CE2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53A9C58F" w14:textId="77777777" w:rsidR="000800DC" w:rsidRDefault="000800DC" w:rsidP="00293767">
            <w:r w:rsidRPr="00461CE2">
              <w:t>31.12.202</w:t>
            </w:r>
            <w:r>
              <w:t>2</w:t>
            </w:r>
          </w:p>
        </w:tc>
        <w:tc>
          <w:tcPr>
            <w:tcW w:w="992" w:type="dxa"/>
          </w:tcPr>
          <w:p w14:paraId="330CDEE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Проведение окружной акции «Безопасные дороги нашим детям»</w:t>
            </w:r>
          </w:p>
        </w:tc>
        <w:tc>
          <w:tcPr>
            <w:tcW w:w="1134" w:type="dxa"/>
            <w:gridSpan w:val="2"/>
          </w:tcPr>
          <w:p w14:paraId="0FD1447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3"/>
          </w:tcPr>
          <w:p w14:paraId="6A3BD08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93" w:type="dxa"/>
            <w:gridSpan w:val="4"/>
          </w:tcPr>
          <w:p w14:paraId="13BAF82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06CF8DE0" w14:textId="77777777" w:rsidR="000800DC" w:rsidRPr="00EF2E95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14:paraId="63826E57" w14:textId="77777777" w:rsidR="000800DC" w:rsidRPr="00EF2E95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0DC" w:rsidRPr="009927F0" w14:paraId="4B9AD4E8" w14:textId="77777777" w:rsidTr="00293767">
        <w:trPr>
          <w:trHeight w:val="170"/>
        </w:trPr>
        <w:tc>
          <w:tcPr>
            <w:tcW w:w="991" w:type="dxa"/>
          </w:tcPr>
          <w:p w14:paraId="4AE9AFA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2.1.1.1.5</w:t>
            </w:r>
          </w:p>
        </w:tc>
        <w:tc>
          <w:tcPr>
            <w:tcW w:w="2191" w:type="dxa"/>
          </w:tcPr>
          <w:p w14:paraId="020526E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окружной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акции «Посвящение первоклассников в пешеходы»</w:t>
            </w:r>
          </w:p>
        </w:tc>
        <w:tc>
          <w:tcPr>
            <w:tcW w:w="1635" w:type="dxa"/>
            <w:gridSpan w:val="2"/>
          </w:tcPr>
          <w:p w14:paraId="1AB19E4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2B127632" w14:textId="77777777" w:rsidR="000800DC" w:rsidRPr="002565B1" w:rsidRDefault="000800DC" w:rsidP="00293767">
            <w:r w:rsidRPr="002565B1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7E4D2990" w14:textId="77777777" w:rsidR="000800DC" w:rsidRDefault="000800DC" w:rsidP="00293767">
            <w:r w:rsidRPr="002565B1">
              <w:t>31.12.202</w:t>
            </w:r>
            <w:r>
              <w:t>2</w:t>
            </w:r>
          </w:p>
        </w:tc>
        <w:tc>
          <w:tcPr>
            <w:tcW w:w="1004" w:type="dxa"/>
            <w:gridSpan w:val="2"/>
          </w:tcPr>
          <w:p w14:paraId="71406B8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окружной акции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«Посвящение первоклассников в пешеходы»</w:t>
            </w:r>
          </w:p>
        </w:tc>
        <w:tc>
          <w:tcPr>
            <w:tcW w:w="1134" w:type="dxa"/>
            <w:gridSpan w:val="2"/>
          </w:tcPr>
          <w:p w14:paraId="4F6906C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14:paraId="0B37100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5A6F052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7024B759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800DC" w:rsidRPr="009927F0" w14:paraId="0D45F88D" w14:textId="77777777" w:rsidTr="00293767">
        <w:trPr>
          <w:trHeight w:val="924"/>
        </w:trPr>
        <w:tc>
          <w:tcPr>
            <w:tcW w:w="991" w:type="dxa"/>
          </w:tcPr>
          <w:p w14:paraId="0DE6A0A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2.1.1.1.6</w:t>
            </w:r>
          </w:p>
        </w:tc>
        <w:tc>
          <w:tcPr>
            <w:tcW w:w="2191" w:type="dxa"/>
          </w:tcPr>
          <w:p w14:paraId="63ACD38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участия в краевом конкурсе «Безопасное колесо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</w:tcPr>
          <w:p w14:paraId="783B746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1BED5A27" w14:textId="77777777" w:rsidR="000800DC" w:rsidRPr="00A04390" w:rsidRDefault="000800DC" w:rsidP="00293767">
            <w:r w:rsidRPr="00A04390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7BA84FA0" w14:textId="77777777" w:rsidR="000800DC" w:rsidRDefault="000800DC" w:rsidP="00293767">
            <w:r w:rsidRPr="00A04390">
              <w:t>31.12.202</w:t>
            </w:r>
            <w:r>
              <w:t>2</w:t>
            </w:r>
          </w:p>
        </w:tc>
        <w:tc>
          <w:tcPr>
            <w:tcW w:w="992" w:type="dxa"/>
          </w:tcPr>
          <w:p w14:paraId="0303959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Участие в краевом конкурсе «Безопасное колесо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</w:tcPr>
          <w:p w14:paraId="3B8E0A5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3"/>
          </w:tcPr>
          <w:p w14:paraId="532F483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57F2D8B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1A72050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2336ED9A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800DC" w:rsidRPr="009927F0" w14:paraId="7D737928" w14:textId="77777777" w:rsidTr="00293767">
        <w:trPr>
          <w:trHeight w:val="342"/>
        </w:trPr>
        <w:tc>
          <w:tcPr>
            <w:tcW w:w="991" w:type="dxa"/>
          </w:tcPr>
          <w:p w14:paraId="505CF74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2.1.1.1.7</w:t>
            </w:r>
          </w:p>
        </w:tc>
        <w:tc>
          <w:tcPr>
            <w:tcW w:w="2191" w:type="dxa"/>
          </w:tcPr>
          <w:p w14:paraId="1986AE7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рисунков</w:t>
            </w:r>
          </w:p>
        </w:tc>
        <w:tc>
          <w:tcPr>
            <w:tcW w:w="1635" w:type="dxa"/>
            <w:gridSpan w:val="2"/>
          </w:tcPr>
          <w:p w14:paraId="5EDFDF0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4D7ADFB0" w14:textId="77777777" w:rsidR="000800DC" w:rsidRPr="00D94690" w:rsidRDefault="000800DC" w:rsidP="00293767">
            <w:r w:rsidRPr="00D94690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7DE430DC" w14:textId="77777777" w:rsidR="000800DC" w:rsidRDefault="000800DC" w:rsidP="00293767">
            <w:r w:rsidRPr="00D94690">
              <w:t>31.12.202</w:t>
            </w:r>
            <w:r>
              <w:t>2</w:t>
            </w:r>
          </w:p>
        </w:tc>
        <w:tc>
          <w:tcPr>
            <w:tcW w:w="992" w:type="dxa"/>
          </w:tcPr>
          <w:p w14:paraId="3633648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окружного конкурса рисунков по безопасности дорожного движения</w:t>
            </w:r>
          </w:p>
        </w:tc>
        <w:tc>
          <w:tcPr>
            <w:tcW w:w="1134" w:type="dxa"/>
            <w:gridSpan w:val="2"/>
          </w:tcPr>
          <w:p w14:paraId="6CA46B9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3"/>
          </w:tcPr>
          <w:p w14:paraId="7ABFF31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93" w:type="dxa"/>
            <w:gridSpan w:val="4"/>
          </w:tcPr>
          <w:p w14:paraId="30DEA489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685ADF2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12EDA25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</w:tr>
      <w:tr w:rsidR="000800DC" w:rsidRPr="009927F0" w14:paraId="1567F888" w14:textId="77777777" w:rsidTr="00293767">
        <w:trPr>
          <w:trHeight w:val="170"/>
        </w:trPr>
        <w:tc>
          <w:tcPr>
            <w:tcW w:w="991" w:type="dxa"/>
          </w:tcPr>
          <w:p w14:paraId="51FBEAD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2.1.1.1.8</w:t>
            </w:r>
          </w:p>
        </w:tc>
        <w:tc>
          <w:tcPr>
            <w:tcW w:w="2191" w:type="dxa"/>
          </w:tcPr>
          <w:p w14:paraId="486C3FE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 «Велосипедные старты»</w:t>
            </w:r>
          </w:p>
        </w:tc>
        <w:tc>
          <w:tcPr>
            <w:tcW w:w="1635" w:type="dxa"/>
            <w:gridSpan w:val="2"/>
          </w:tcPr>
          <w:p w14:paraId="7BDC2A9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485A494E" w14:textId="77777777" w:rsidR="000800DC" w:rsidRPr="00C97BF1" w:rsidRDefault="000800DC" w:rsidP="00293767">
            <w:r w:rsidRPr="00C97BF1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4ABB1193" w14:textId="77777777" w:rsidR="000800DC" w:rsidRDefault="000800DC" w:rsidP="00293767">
            <w:r w:rsidRPr="00C97BF1">
              <w:t>31.12.202</w:t>
            </w:r>
            <w:r>
              <w:t>2</w:t>
            </w:r>
          </w:p>
        </w:tc>
        <w:tc>
          <w:tcPr>
            <w:tcW w:w="1004" w:type="dxa"/>
            <w:gridSpan w:val="2"/>
          </w:tcPr>
          <w:p w14:paraId="059DFEE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и проведение окружного мероприя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тия «Велосипедные старты»</w:t>
            </w:r>
          </w:p>
        </w:tc>
        <w:tc>
          <w:tcPr>
            <w:tcW w:w="1134" w:type="dxa"/>
            <w:gridSpan w:val="2"/>
          </w:tcPr>
          <w:p w14:paraId="1947ECB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14:paraId="7750B5F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6E61B93E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360C6AB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15916D7E" w14:textId="77777777" w:rsidTr="00293767">
        <w:trPr>
          <w:trHeight w:val="1619"/>
        </w:trPr>
        <w:tc>
          <w:tcPr>
            <w:tcW w:w="991" w:type="dxa"/>
          </w:tcPr>
          <w:p w14:paraId="50B6366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2.1.1.1.9</w:t>
            </w:r>
          </w:p>
        </w:tc>
        <w:tc>
          <w:tcPr>
            <w:tcW w:w="2191" w:type="dxa"/>
          </w:tcPr>
          <w:p w14:paraId="7951BB5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акции </w:t>
            </w:r>
            <w:r w:rsidRPr="009E7421">
              <w:rPr>
                <w:rFonts w:ascii="Times New Roman" w:hAnsi="Times New Roman"/>
                <w:sz w:val="20"/>
                <w:szCs w:val="20"/>
              </w:rPr>
              <w:t xml:space="preserve">«Письмо водителю», «Письмо пешеходу», Соблюдай ПДД ради любви», </w:t>
            </w:r>
            <w:proofErr w:type="spellStart"/>
            <w:r w:rsidRPr="009E7421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Pr="009E7421">
              <w:rPr>
                <w:rFonts w:ascii="Times New Roman" w:hAnsi="Times New Roman"/>
                <w:sz w:val="20"/>
                <w:szCs w:val="20"/>
              </w:rPr>
              <w:t>-моб «</w:t>
            </w:r>
            <w:proofErr w:type="spellStart"/>
            <w:r w:rsidRPr="009E7421">
              <w:rPr>
                <w:rFonts w:ascii="Times New Roman" w:hAnsi="Times New Roman"/>
                <w:sz w:val="20"/>
                <w:szCs w:val="20"/>
              </w:rPr>
              <w:t>Засветитсь</w:t>
            </w:r>
            <w:proofErr w:type="spellEnd"/>
            <w:r w:rsidRPr="009E742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ЮИДовцы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</w:tcPr>
          <w:p w14:paraId="4F8D2C6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75EE75C3" w14:textId="77777777" w:rsidR="000800DC" w:rsidRPr="00D4343F" w:rsidRDefault="000800DC" w:rsidP="00293767">
            <w:r w:rsidRPr="00D4343F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5828B911" w14:textId="77777777" w:rsidR="000800DC" w:rsidRDefault="000800DC" w:rsidP="00293767">
            <w:r w:rsidRPr="00D4343F">
              <w:t>31.12.202</w:t>
            </w:r>
            <w:r>
              <w:t>2</w:t>
            </w:r>
          </w:p>
        </w:tc>
        <w:tc>
          <w:tcPr>
            <w:tcW w:w="992" w:type="dxa"/>
          </w:tcPr>
          <w:p w14:paraId="2D50AB8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Проведение окружной акции </w:t>
            </w:r>
            <w:r w:rsidRPr="009E7421">
              <w:rPr>
                <w:rFonts w:ascii="Times New Roman" w:hAnsi="Times New Roman"/>
                <w:sz w:val="20"/>
                <w:szCs w:val="20"/>
              </w:rPr>
              <w:t xml:space="preserve">«Письмо водителю», «Письмо пешеходу», Соблюдай ПДД ради любви», </w:t>
            </w:r>
            <w:proofErr w:type="spellStart"/>
            <w:r w:rsidRPr="009E7421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Pr="009E7421">
              <w:rPr>
                <w:rFonts w:ascii="Times New Roman" w:hAnsi="Times New Roman"/>
                <w:sz w:val="20"/>
                <w:szCs w:val="20"/>
              </w:rPr>
              <w:t>-моб «</w:t>
            </w:r>
            <w:proofErr w:type="spellStart"/>
            <w:r w:rsidRPr="009E7421">
              <w:rPr>
                <w:rFonts w:ascii="Times New Roman" w:hAnsi="Times New Roman"/>
                <w:sz w:val="20"/>
                <w:szCs w:val="20"/>
              </w:rPr>
              <w:t>Засветитсь</w:t>
            </w:r>
            <w:proofErr w:type="spellEnd"/>
            <w:r w:rsidRPr="009E742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ЮИДовцы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</w:tcPr>
          <w:p w14:paraId="0AD01DA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3"/>
          </w:tcPr>
          <w:p w14:paraId="6D0F36F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7BBC4F49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023A8E2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1B6BE73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0B166ACD" w14:textId="77777777" w:rsidTr="00293767">
        <w:trPr>
          <w:trHeight w:val="1619"/>
        </w:trPr>
        <w:tc>
          <w:tcPr>
            <w:tcW w:w="991" w:type="dxa"/>
          </w:tcPr>
          <w:p w14:paraId="07223CB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2.1.1.1.10</w:t>
            </w:r>
          </w:p>
        </w:tc>
        <w:tc>
          <w:tcPr>
            <w:tcW w:w="2191" w:type="dxa"/>
          </w:tcPr>
          <w:p w14:paraId="477FE5F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приобретение комплекта оборудования для создания комплекса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</w:tcPr>
          <w:p w14:paraId="10A5F20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559" w:type="dxa"/>
            <w:gridSpan w:val="2"/>
          </w:tcPr>
          <w:p w14:paraId="494299FC" w14:textId="77777777" w:rsidR="000800DC" w:rsidRPr="00D4343F" w:rsidRDefault="000800DC" w:rsidP="00293767">
            <w:r>
              <w:t>01.01.2022</w:t>
            </w:r>
          </w:p>
        </w:tc>
        <w:tc>
          <w:tcPr>
            <w:tcW w:w="1550" w:type="dxa"/>
          </w:tcPr>
          <w:p w14:paraId="1B1A2F2B" w14:textId="77777777" w:rsidR="000800DC" w:rsidRPr="00D4343F" w:rsidRDefault="000800DC" w:rsidP="00293767">
            <w:r>
              <w:t>31.12.2022</w:t>
            </w:r>
          </w:p>
        </w:tc>
        <w:tc>
          <w:tcPr>
            <w:tcW w:w="992" w:type="dxa"/>
          </w:tcPr>
          <w:p w14:paraId="5690373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 комплект оборудования для создания комплекса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</w:tcPr>
          <w:p w14:paraId="75A26A4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3"/>
          </w:tcPr>
          <w:p w14:paraId="72D516D0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73D919BA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14:paraId="6ABCF1A0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</w:tcPr>
          <w:p w14:paraId="6D8E671B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290A4BBE" w14:textId="77777777" w:rsidTr="00293767">
        <w:trPr>
          <w:trHeight w:val="218"/>
        </w:trPr>
        <w:tc>
          <w:tcPr>
            <w:tcW w:w="11052" w:type="dxa"/>
            <w:gridSpan w:val="14"/>
            <w:vMerge w:val="restart"/>
          </w:tcPr>
          <w:p w14:paraId="760BF4D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2.1.1.1,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43BCC90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4"/>
          </w:tcPr>
          <w:p w14:paraId="3C79D5C2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</w:tr>
      <w:tr w:rsidR="000800DC" w:rsidRPr="009927F0" w14:paraId="26475A14" w14:textId="77777777" w:rsidTr="00293767">
        <w:trPr>
          <w:trHeight w:val="218"/>
        </w:trPr>
        <w:tc>
          <w:tcPr>
            <w:tcW w:w="11052" w:type="dxa"/>
            <w:gridSpan w:val="14"/>
            <w:vMerge/>
          </w:tcPr>
          <w:p w14:paraId="0B0890D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62A85EC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704871EC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</w:tr>
      <w:tr w:rsidR="000800DC" w:rsidRPr="009927F0" w14:paraId="25E48305" w14:textId="77777777" w:rsidTr="00293767">
        <w:trPr>
          <w:trHeight w:val="217"/>
        </w:trPr>
        <w:tc>
          <w:tcPr>
            <w:tcW w:w="11052" w:type="dxa"/>
            <w:gridSpan w:val="14"/>
            <w:vMerge/>
          </w:tcPr>
          <w:p w14:paraId="1A57881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2B0D61A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6" w:type="dxa"/>
            <w:gridSpan w:val="4"/>
          </w:tcPr>
          <w:p w14:paraId="3B682872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0DC" w:rsidRPr="009927F0" w14:paraId="2D18E6B3" w14:textId="77777777" w:rsidTr="00293767">
        <w:trPr>
          <w:trHeight w:val="145"/>
        </w:trPr>
        <w:tc>
          <w:tcPr>
            <w:tcW w:w="11052" w:type="dxa"/>
            <w:gridSpan w:val="14"/>
            <w:vMerge w:val="restart"/>
          </w:tcPr>
          <w:p w14:paraId="4A8315F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2.1.1.,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21EF1CB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4"/>
          </w:tcPr>
          <w:p w14:paraId="6D2E87B4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</w:tr>
      <w:tr w:rsidR="000800DC" w:rsidRPr="009927F0" w14:paraId="4CEA8A90" w14:textId="77777777" w:rsidTr="00293767">
        <w:trPr>
          <w:trHeight w:val="145"/>
        </w:trPr>
        <w:tc>
          <w:tcPr>
            <w:tcW w:w="11052" w:type="dxa"/>
            <w:gridSpan w:val="14"/>
            <w:vMerge/>
          </w:tcPr>
          <w:p w14:paraId="2F57207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3C8655D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089811AB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</w:tr>
      <w:tr w:rsidR="000800DC" w:rsidRPr="009927F0" w14:paraId="6EB4BEAF" w14:textId="77777777" w:rsidTr="00293767">
        <w:trPr>
          <w:trHeight w:val="145"/>
        </w:trPr>
        <w:tc>
          <w:tcPr>
            <w:tcW w:w="11052" w:type="dxa"/>
            <w:gridSpan w:val="14"/>
            <w:vMerge/>
          </w:tcPr>
          <w:p w14:paraId="5CD28E0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14A07D7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6" w:type="dxa"/>
            <w:gridSpan w:val="4"/>
          </w:tcPr>
          <w:p w14:paraId="6BF9F18E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0DC" w:rsidRPr="009927F0" w14:paraId="7CC189A5" w14:textId="77777777" w:rsidTr="00293767">
        <w:trPr>
          <w:trHeight w:val="145"/>
        </w:trPr>
        <w:tc>
          <w:tcPr>
            <w:tcW w:w="11052" w:type="dxa"/>
            <w:gridSpan w:val="14"/>
            <w:vMerge w:val="restart"/>
          </w:tcPr>
          <w:p w14:paraId="2704213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задаче 2.1.,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647ABBC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4"/>
          </w:tcPr>
          <w:p w14:paraId="5383A799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</w:tr>
      <w:tr w:rsidR="000800DC" w:rsidRPr="009927F0" w14:paraId="7990F941" w14:textId="77777777" w:rsidTr="00293767">
        <w:trPr>
          <w:trHeight w:val="145"/>
        </w:trPr>
        <w:tc>
          <w:tcPr>
            <w:tcW w:w="11052" w:type="dxa"/>
            <w:gridSpan w:val="14"/>
            <w:vMerge/>
          </w:tcPr>
          <w:p w14:paraId="27CA82D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1F0959C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44C5F691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</w:tr>
      <w:tr w:rsidR="000800DC" w:rsidRPr="009927F0" w14:paraId="78491FAC" w14:textId="77777777" w:rsidTr="00293767">
        <w:trPr>
          <w:trHeight w:val="145"/>
        </w:trPr>
        <w:tc>
          <w:tcPr>
            <w:tcW w:w="11052" w:type="dxa"/>
            <w:gridSpan w:val="14"/>
            <w:vMerge/>
          </w:tcPr>
          <w:p w14:paraId="49B737F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14EBA4A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6" w:type="dxa"/>
            <w:gridSpan w:val="4"/>
          </w:tcPr>
          <w:p w14:paraId="2F194A6E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0DC" w:rsidRPr="009927F0" w14:paraId="0B5F733F" w14:textId="77777777" w:rsidTr="00293767">
        <w:trPr>
          <w:trHeight w:val="196"/>
        </w:trPr>
        <w:tc>
          <w:tcPr>
            <w:tcW w:w="11052" w:type="dxa"/>
            <w:gridSpan w:val="14"/>
            <w:vMerge w:val="restart"/>
          </w:tcPr>
          <w:p w14:paraId="2850EEC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подпрограмме 2, в том числе по источникам финансирования</w:t>
            </w:r>
          </w:p>
        </w:tc>
        <w:tc>
          <w:tcPr>
            <w:tcW w:w="1770" w:type="dxa"/>
            <w:gridSpan w:val="2"/>
          </w:tcPr>
          <w:p w14:paraId="43E5850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4"/>
          </w:tcPr>
          <w:p w14:paraId="572D9950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</w:tr>
      <w:tr w:rsidR="000800DC" w:rsidRPr="009927F0" w14:paraId="6F97C999" w14:textId="77777777" w:rsidTr="00293767">
        <w:trPr>
          <w:trHeight w:val="218"/>
        </w:trPr>
        <w:tc>
          <w:tcPr>
            <w:tcW w:w="11052" w:type="dxa"/>
            <w:gridSpan w:val="14"/>
            <w:vMerge/>
          </w:tcPr>
          <w:p w14:paraId="67D501E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71B7598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6" w:type="dxa"/>
            <w:gridSpan w:val="4"/>
          </w:tcPr>
          <w:p w14:paraId="21F282FC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</w:tr>
      <w:tr w:rsidR="000800DC" w:rsidRPr="009927F0" w14:paraId="51C6038F" w14:textId="77777777" w:rsidTr="00293767">
        <w:trPr>
          <w:trHeight w:val="217"/>
        </w:trPr>
        <w:tc>
          <w:tcPr>
            <w:tcW w:w="11052" w:type="dxa"/>
            <w:gridSpan w:val="14"/>
            <w:vMerge/>
          </w:tcPr>
          <w:p w14:paraId="2D1DDA6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6D51A4D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6" w:type="dxa"/>
            <w:gridSpan w:val="4"/>
          </w:tcPr>
          <w:p w14:paraId="702EE2F7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4835918" w14:textId="77777777" w:rsidR="000800DC" w:rsidRPr="009927F0" w:rsidRDefault="000800DC" w:rsidP="000800DC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DFDC6E3" w14:textId="77777777" w:rsidR="000800DC" w:rsidRDefault="000800DC" w:rsidP="000800D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BC3ABC8" w14:textId="77777777" w:rsidR="000800DC" w:rsidRDefault="000800DC" w:rsidP="000800D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CA21623" w14:textId="77777777" w:rsidR="000800DC" w:rsidRDefault="000800DC" w:rsidP="000800D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1380792" w14:textId="77777777" w:rsidR="000800DC" w:rsidRDefault="000800DC" w:rsidP="000800D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D873120" w14:textId="77777777" w:rsidR="000800DC" w:rsidRPr="009927F0" w:rsidRDefault="000800DC" w:rsidP="000800D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36745E3C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3 «Защита населения и территорий от ЧС природного и техногенного характера» муниципальной программы «Обеспечение общественной </w:t>
      </w:r>
    </w:p>
    <w:p w14:paraId="294FF3D2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Краснокамского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городского округа»</w:t>
      </w:r>
    </w:p>
    <w:p w14:paraId="7B4998D3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178D92D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3"/>
        <w:gridCol w:w="26"/>
        <w:gridCol w:w="13"/>
        <w:gridCol w:w="163"/>
        <w:gridCol w:w="2017"/>
        <w:gridCol w:w="38"/>
        <w:gridCol w:w="1500"/>
        <w:gridCol w:w="67"/>
        <w:gridCol w:w="18"/>
        <w:gridCol w:w="10"/>
        <w:gridCol w:w="1480"/>
        <w:gridCol w:w="37"/>
        <w:gridCol w:w="31"/>
        <w:gridCol w:w="10"/>
        <w:gridCol w:w="1347"/>
        <w:gridCol w:w="187"/>
        <w:gridCol w:w="14"/>
        <w:gridCol w:w="924"/>
        <w:gridCol w:w="27"/>
        <w:gridCol w:w="41"/>
        <w:gridCol w:w="89"/>
        <w:gridCol w:w="788"/>
        <w:gridCol w:w="15"/>
        <w:gridCol w:w="242"/>
        <w:gridCol w:w="117"/>
        <w:gridCol w:w="25"/>
        <w:gridCol w:w="43"/>
        <w:gridCol w:w="802"/>
        <w:gridCol w:w="23"/>
        <w:gridCol w:w="1777"/>
        <w:gridCol w:w="59"/>
        <w:gridCol w:w="1805"/>
      </w:tblGrid>
      <w:tr w:rsidR="000800DC" w:rsidRPr="009927F0" w14:paraId="787196DE" w14:textId="77777777" w:rsidTr="00293767">
        <w:trPr>
          <w:trHeight w:val="498"/>
        </w:trPr>
        <w:tc>
          <w:tcPr>
            <w:tcW w:w="979" w:type="dxa"/>
            <w:gridSpan w:val="2"/>
            <w:vMerge w:val="restart"/>
            <w:tcBorders>
              <w:bottom w:val="single" w:sz="4" w:space="0" w:color="auto"/>
            </w:tcBorders>
          </w:tcPr>
          <w:p w14:paraId="24307D6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7346802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Merge w:val="restart"/>
            <w:tcBorders>
              <w:bottom w:val="single" w:sz="4" w:space="0" w:color="auto"/>
            </w:tcBorders>
          </w:tcPr>
          <w:p w14:paraId="72B00FF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6760896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4"/>
            <w:vMerge w:val="restart"/>
            <w:tcBorders>
              <w:bottom w:val="single" w:sz="4" w:space="0" w:color="auto"/>
              <w:right w:val="nil"/>
            </w:tcBorders>
          </w:tcPr>
          <w:p w14:paraId="7D845A8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599207F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 w:val="restart"/>
            <w:tcBorders>
              <w:bottom w:val="single" w:sz="4" w:space="0" w:color="auto"/>
              <w:right w:val="nil"/>
            </w:tcBorders>
          </w:tcPr>
          <w:p w14:paraId="52498D6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6AC2014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 w:val="restart"/>
          </w:tcPr>
          <w:p w14:paraId="2FB8EE3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6497AED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11"/>
            <w:tcBorders>
              <w:bottom w:val="single" w:sz="4" w:space="0" w:color="auto"/>
            </w:tcBorders>
          </w:tcPr>
          <w:p w14:paraId="2A1C29E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59" w:type="dxa"/>
            <w:gridSpan w:val="3"/>
            <w:vMerge w:val="restart"/>
          </w:tcPr>
          <w:p w14:paraId="15815A8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</w:tcPr>
          <w:p w14:paraId="1E7B3A2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800DC" w:rsidRPr="009927F0" w14:paraId="0F2C9C04" w14:textId="77777777" w:rsidTr="00293767">
        <w:trPr>
          <w:trHeight w:val="352"/>
        </w:trPr>
        <w:tc>
          <w:tcPr>
            <w:tcW w:w="979" w:type="dxa"/>
            <w:gridSpan w:val="2"/>
            <w:vMerge/>
          </w:tcPr>
          <w:p w14:paraId="38B5BA29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Merge/>
          </w:tcPr>
          <w:p w14:paraId="2EB385F2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gridSpan w:val="4"/>
            <w:vMerge/>
            <w:tcBorders>
              <w:right w:val="nil"/>
            </w:tcBorders>
          </w:tcPr>
          <w:p w14:paraId="3826609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  <w:vMerge/>
            <w:tcBorders>
              <w:right w:val="nil"/>
            </w:tcBorders>
          </w:tcPr>
          <w:p w14:paraId="33546C3B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  <w:vMerge/>
          </w:tcPr>
          <w:p w14:paraId="48C8D213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5B2FF70C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6"/>
          </w:tcPr>
          <w:p w14:paraId="5A256086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5" w:type="dxa"/>
            <w:gridSpan w:val="2"/>
          </w:tcPr>
          <w:p w14:paraId="66F4D45C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9" w:type="dxa"/>
            <w:gridSpan w:val="3"/>
            <w:vMerge/>
          </w:tcPr>
          <w:p w14:paraId="5983CBE6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14:paraId="303227C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C" w:rsidRPr="009927F0" w14:paraId="223E71F1" w14:textId="77777777" w:rsidTr="00293767">
        <w:tc>
          <w:tcPr>
            <w:tcW w:w="979" w:type="dxa"/>
            <w:gridSpan w:val="2"/>
          </w:tcPr>
          <w:p w14:paraId="3D6A0B1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3"/>
          </w:tcPr>
          <w:p w14:paraId="283734D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gridSpan w:val="4"/>
            <w:tcBorders>
              <w:top w:val="nil"/>
            </w:tcBorders>
          </w:tcPr>
          <w:p w14:paraId="68F2CF4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4"/>
            <w:tcBorders>
              <w:top w:val="nil"/>
            </w:tcBorders>
          </w:tcPr>
          <w:p w14:paraId="4606D95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4"/>
            <w:tcBorders>
              <w:top w:val="nil"/>
            </w:tcBorders>
          </w:tcPr>
          <w:p w14:paraId="0FCBE24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</w:tcPr>
          <w:p w14:paraId="1BB570B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6"/>
          </w:tcPr>
          <w:p w14:paraId="1AB15CD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</w:tcPr>
          <w:p w14:paraId="2144825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9" w:type="dxa"/>
            <w:gridSpan w:val="3"/>
          </w:tcPr>
          <w:p w14:paraId="5C485D2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5" w:type="dxa"/>
          </w:tcPr>
          <w:p w14:paraId="5F2B7BE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00DC" w:rsidRPr="009927F0" w14:paraId="43254D9E" w14:textId="77777777" w:rsidTr="00293767">
        <w:trPr>
          <w:trHeight w:val="170"/>
        </w:trPr>
        <w:tc>
          <w:tcPr>
            <w:tcW w:w="979" w:type="dxa"/>
            <w:gridSpan w:val="2"/>
          </w:tcPr>
          <w:p w14:paraId="50A5F68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709" w:type="dxa"/>
            <w:gridSpan w:val="30"/>
          </w:tcPr>
          <w:p w14:paraId="09EF79EE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Предупреждение и ликвидация чрезвычайных ситуаций, недопущение увеличения гибели людей на водных объектах</w:t>
            </w:r>
          </w:p>
        </w:tc>
      </w:tr>
      <w:tr w:rsidR="000800DC" w:rsidRPr="009927F0" w14:paraId="00591BE5" w14:textId="77777777" w:rsidTr="00293767">
        <w:trPr>
          <w:trHeight w:val="305"/>
        </w:trPr>
        <w:tc>
          <w:tcPr>
            <w:tcW w:w="979" w:type="dxa"/>
            <w:gridSpan w:val="2"/>
          </w:tcPr>
          <w:p w14:paraId="091F7C0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13709" w:type="dxa"/>
            <w:gridSpan w:val="30"/>
          </w:tcPr>
          <w:p w14:paraId="17E67D1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«Защита населения и территории от ЧС природного и техногенного характера, предупреждение гибели людей на водных объектах»</w:t>
            </w:r>
          </w:p>
        </w:tc>
      </w:tr>
      <w:tr w:rsidR="000800DC" w:rsidRPr="009927F0" w14:paraId="41C9E52E" w14:textId="77777777" w:rsidTr="00293767">
        <w:trPr>
          <w:trHeight w:val="343"/>
        </w:trPr>
        <w:tc>
          <w:tcPr>
            <w:tcW w:w="979" w:type="dxa"/>
            <w:gridSpan w:val="2"/>
          </w:tcPr>
          <w:p w14:paraId="758FD96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3.1.1.1.</w:t>
            </w:r>
          </w:p>
        </w:tc>
        <w:tc>
          <w:tcPr>
            <w:tcW w:w="13709" w:type="dxa"/>
            <w:gridSpan w:val="30"/>
          </w:tcPr>
          <w:p w14:paraId="2A956ED7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Проведение смотра-конкурса защитных сооружений гражданской обороны</w:t>
            </w:r>
          </w:p>
        </w:tc>
      </w:tr>
      <w:tr w:rsidR="000800DC" w:rsidRPr="009927F0" w14:paraId="7CE32EBB" w14:textId="77777777" w:rsidTr="00293767">
        <w:trPr>
          <w:trHeight w:val="342"/>
        </w:trPr>
        <w:tc>
          <w:tcPr>
            <w:tcW w:w="979" w:type="dxa"/>
            <w:gridSpan w:val="2"/>
          </w:tcPr>
          <w:p w14:paraId="7969DC9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3.1.1.1.1</w:t>
            </w:r>
          </w:p>
        </w:tc>
        <w:tc>
          <w:tcPr>
            <w:tcW w:w="2193" w:type="dxa"/>
            <w:gridSpan w:val="3"/>
          </w:tcPr>
          <w:p w14:paraId="6D40869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смотра-конкурса</w:t>
            </w:r>
          </w:p>
        </w:tc>
        <w:tc>
          <w:tcPr>
            <w:tcW w:w="1633" w:type="dxa"/>
            <w:gridSpan w:val="5"/>
          </w:tcPr>
          <w:p w14:paraId="5F79155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4333AE00" w14:textId="77777777" w:rsidR="000800DC" w:rsidRPr="003A2123" w:rsidRDefault="000800DC" w:rsidP="00293767">
            <w:r w:rsidRPr="003A2123">
              <w:t>01.01.202</w:t>
            </w:r>
            <w:r>
              <w:t>2</w:t>
            </w:r>
          </w:p>
        </w:tc>
        <w:tc>
          <w:tcPr>
            <w:tcW w:w="1548" w:type="dxa"/>
            <w:gridSpan w:val="3"/>
          </w:tcPr>
          <w:p w14:paraId="30A70D38" w14:textId="77777777" w:rsidR="000800DC" w:rsidRDefault="000800DC" w:rsidP="00293767">
            <w:r w:rsidRPr="003A2123">
              <w:t>31.12.202</w:t>
            </w:r>
            <w:r>
              <w:t>2</w:t>
            </w:r>
          </w:p>
        </w:tc>
        <w:tc>
          <w:tcPr>
            <w:tcW w:w="992" w:type="dxa"/>
            <w:gridSpan w:val="3"/>
          </w:tcPr>
          <w:p w14:paraId="13B2E14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предприятий, принявших участие в конкурсе</w:t>
            </w:r>
          </w:p>
        </w:tc>
        <w:tc>
          <w:tcPr>
            <w:tcW w:w="1134" w:type="dxa"/>
            <w:gridSpan w:val="4"/>
          </w:tcPr>
          <w:p w14:paraId="507A3D8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4"/>
          </w:tcPr>
          <w:p w14:paraId="7C968BB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</w:tcPr>
          <w:p w14:paraId="367A4C50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0CCE5D5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3DEFED5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10,0</w:t>
            </w:r>
          </w:p>
        </w:tc>
      </w:tr>
      <w:tr w:rsidR="000800DC" w:rsidRPr="009927F0" w14:paraId="7802C451" w14:textId="77777777" w:rsidTr="00293767">
        <w:trPr>
          <w:trHeight w:val="170"/>
        </w:trPr>
        <w:tc>
          <w:tcPr>
            <w:tcW w:w="11047" w:type="dxa"/>
            <w:gridSpan w:val="29"/>
          </w:tcPr>
          <w:p w14:paraId="3284B7B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3.1.1.1., в том числе по источникам финансирования</w:t>
            </w:r>
          </w:p>
        </w:tc>
        <w:tc>
          <w:tcPr>
            <w:tcW w:w="1777" w:type="dxa"/>
          </w:tcPr>
          <w:p w14:paraId="2888C40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Бюджет КГО </w:t>
            </w:r>
          </w:p>
        </w:tc>
        <w:tc>
          <w:tcPr>
            <w:tcW w:w="1864" w:type="dxa"/>
            <w:gridSpan w:val="2"/>
          </w:tcPr>
          <w:p w14:paraId="21D4B3C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10,0</w:t>
            </w:r>
          </w:p>
        </w:tc>
      </w:tr>
      <w:tr w:rsidR="000800DC" w:rsidRPr="009927F0" w14:paraId="380C8E8D" w14:textId="77777777" w:rsidTr="00293767">
        <w:trPr>
          <w:trHeight w:val="170"/>
        </w:trPr>
        <w:tc>
          <w:tcPr>
            <w:tcW w:w="979" w:type="dxa"/>
            <w:gridSpan w:val="2"/>
          </w:tcPr>
          <w:p w14:paraId="1D32598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13709" w:type="dxa"/>
            <w:gridSpan w:val="30"/>
          </w:tcPr>
          <w:p w14:paraId="2FA069E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мероприятия: Обеспечение безопасности людей на водных объектах, охрана их жизни и здоровья</w:t>
            </w:r>
          </w:p>
        </w:tc>
      </w:tr>
      <w:tr w:rsidR="000800DC" w:rsidRPr="009927F0" w14:paraId="23D98C38" w14:textId="77777777" w:rsidTr="00293767">
        <w:trPr>
          <w:trHeight w:val="170"/>
        </w:trPr>
        <w:tc>
          <w:tcPr>
            <w:tcW w:w="979" w:type="dxa"/>
            <w:gridSpan w:val="2"/>
          </w:tcPr>
          <w:p w14:paraId="54C58ED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3.1.1.2.1</w:t>
            </w:r>
          </w:p>
        </w:tc>
        <w:tc>
          <w:tcPr>
            <w:tcW w:w="2193" w:type="dxa"/>
            <w:gridSpan w:val="3"/>
          </w:tcPr>
          <w:p w14:paraId="3A04A85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приобретение и установку предупреждающих аншлагов</w:t>
            </w:r>
          </w:p>
        </w:tc>
        <w:tc>
          <w:tcPr>
            <w:tcW w:w="1633" w:type="dxa"/>
            <w:gridSpan w:val="5"/>
          </w:tcPr>
          <w:p w14:paraId="5FBBD9B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449C2AD4" w14:textId="77777777" w:rsidR="000800DC" w:rsidRPr="00496B66" w:rsidRDefault="000800DC" w:rsidP="00293767">
            <w:r w:rsidRPr="00496B66">
              <w:t>01.01.202</w:t>
            </w:r>
            <w:r>
              <w:t>2</w:t>
            </w:r>
          </w:p>
        </w:tc>
        <w:tc>
          <w:tcPr>
            <w:tcW w:w="1548" w:type="dxa"/>
            <w:gridSpan w:val="3"/>
          </w:tcPr>
          <w:p w14:paraId="3623EFB1" w14:textId="77777777" w:rsidR="000800DC" w:rsidRDefault="000800DC" w:rsidP="00293767">
            <w:r w:rsidRPr="00496B66">
              <w:t>31.12.202</w:t>
            </w:r>
            <w:r>
              <w:t>2</w:t>
            </w:r>
          </w:p>
        </w:tc>
        <w:tc>
          <w:tcPr>
            <w:tcW w:w="951" w:type="dxa"/>
            <w:gridSpan w:val="2"/>
          </w:tcPr>
          <w:p w14:paraId="1BAF29A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Приобретение и установка предупреждающих аншлагов</w:t>
            </w:r>
          </w:p>
        </w:tc>
        <w:tc>
          <w:tcPr>
            <w:tcW w:w="1292" w:type="dxa"/>
            <w:gridSpan w:val="6"/>
          </w:tcPr>
          <w:p w14:paraId="29DCAE2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1212C00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45D918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44A5B33A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800DC" w:rsidRPr="009927F0" w14:paraId="008C1CC0" w14:textId="77777777" w:rsidTr="00293767">
        <w:trPr>
          <w:trHeight w:val="1269"/>
        </w:trPr>
        <w:tc>
          <w:tcPr>
            <w:tcW w:w="11024" w:type="dxa"/>
            <w:gridSpan w:val="28"/>
          </w:tcPr>
          <w:p w14:paraId="6BE4F32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мероприятию 3.1.1.2, в том числе по источникам финансирования</w:t>
            </w:r>
          </w:p>
        </w:tc>
        <w:tc>
          <w:tcPr>
            <w:tcW w:w="1800" w:type="dxa"/>
            <w:gridSpan w:val="2"/>
          </w:tcPr>
          <w:p w14:paraId="4950B22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37CE4DD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         80,0</w:t>
            </w:r>
          </w:p>
        </w:tc>
      </w:tr>
      <w:tr w:rsidR="000800DC" w:rsidRPr="009927F0" w14:paraId="7249993B" w14:textId="77777777" w:rsidTr="00293767">
        <w:trPr>
          <w:trHeight w:val="170"/>
        </w:trPr>
        <w:tc>
          <w:tcPr>
            <w:tcW w:w="992" w:type="dxa"/>
            <w:gridSpan w:val="3"/>
          </w:tcPr>
          <w:p w14:paraId="1A37B2B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3.1.1.3</w:t>
            </w:r>
          </w:p>
        </w:tc>
        <w:tc>
          <w:tcPr>
            <w:tcW w:w="13696" w:type="dxa"/>
            <w:gridSpan w:val="29"/>
          </w:tcPr>
          <w:p w14:paraId="65CFDC7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</w:tr>
      <w:tr w:rsidR="000800DC" w:rsidRPr="009927F0" w14:paraId="4FD8B72E" w14:textId="77777777" w:rsidTr="00293767">
        <w:trPr>
          <w:trHeight w:val="2145"/>
        </w:trPr>
        <w:tc>
          <w:tcPr>
            <w:tcW w:w="992" w:type="dxa"/>
            <w:gridSpan w:val="3"/>
          </w:tcPr>
          <w:p w14:paraId="0C88666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3.1.1.3.1</w:t>
            </w:r>
          </w:p>
        </w:tc>
        <w:tc>
          <w:tcPr>
            <w:tcW w:w="2180" w:type="dxa"/>
            <w:gridSpan w:val="2"/>
          </w:tcPr>
          <w:p w14:paraId="67CDE59E" w14:textId="605A5F23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Организация мероприятий подпрограммы 3</w:t>
            </w:r>
            <w:r w:rsidR="00F96DAA">
              <w:rPr>
                <w:rFonts w:ascii="Times New Roman" w:hAnsi="Times New Roman"/>
                <w:sz w:val="20"/>
                <w:szCs w:val="20"/>
              </w:rPr>
              <w:t xml:space="preserve"> и 4</w:t>
            </w:r>
          </w:p>
        </w:tc>
        <w:tc>
          <w:tcPr>
            <w:tcW w:w="1633" w:type="dxa"/>
            <w:gridSpan w:val="5"/>
          </w:tcPr>
          <w:p w14:paraId="60EEDAE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4651B1F4" w14:textId="77777777" w:rsidR="000800DC" w:rsidRPr="00560851" w:rsidRDefault="000800DC" w:rsidP="00293767">
            <w:r w:rsidRPr="00560851">
              <w:t>01.01.202</w:t>
            </w:r>
            <w:r>
              <w:t>2</w:t>
            </w:r>
          </w:p>
        </w:tc>
        <w:tc>
          <w:tcPr>
            <w:tcW w:w="1548" w:type="dxa"/>
            <w:gridSpan w:val="3"/>
          </w:tcPr>
          <w:p w14:paraId="4724C125" w14:textId="77777777" w:rsidR="000800DC" w:rsidRDefault="000800DC" w:rsidP="00293767">
            <w:r w:rsidRPr="00560851">
              <w:t>31.12.202</w:t>
            </w:r>
            <w:r>
              <w:t>2</w:t>
            </w:r>
          </w:p>
        </w:tc>
        <w:tc>
          <w:tcPr>
            <w:tcW w:w="992" w:type="dxa"/>
            <w:gridSpan w:val="3"/>
          </w:tcPr>
          <w:p w14:paraId="68128AA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Обеспечено выполнение мероприятий подпрограммы 3 </w:t>
            </w:r>
          </w:p>
        </w:tc>
        <w:tc>
          <w:tcPr>
            <w:tcW w:w="1134" w:type="dxa"/>
            <w:gridSpan w:val="4"/>
          </w:tcPr>
          <w:p w14:paraId="2A5EC75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4"/>
          </w:tcPr>
          <w:p w14:paraId="1112532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</w:tcPr>
          <w:p w14:paraId="070D1DB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1D39DCCF" w14:textId="6E6629B1" w:rsidR="000800DC" w:rsidRPr="009927F0" w:rsidRDefault="00F96DAA" w:rsidP="00293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18839,4</w:t>
            </w:r>
          </w:p>
        </w:tc>
      </w:tr>
      <w:tr w:rsidR="000800DC" w:rsidRPr="009927F0" w14:paraId="2A2563B3" w14:textId="77777777" w:rsidTr="00293767">
        <w:trPr>
          <w:trHeight w:val="342"/>
        </w:trPr>
        <w:tc>
          <w:tcPr>
            <w:tcW w:w="979" w:type="dxa"/>
            <w:gridSpan w:val="2"/>
          </w:tcPr>
          <w:p w14:paraId="47F8529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  <w:gridSpan w:val="3"/>
          </w:tcPr>
          <w:p w14:paraId="1C84BCB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приобретение спец. одежды для аварийно-спасательного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gridSpan w:val="5"/>
          </w:tcPr>
          <w:p w14:paraId="2B47FD1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МКУ «УГЗЭП»</w:t>
            </w:r>
          </w:p>
        </w:tc>
        <w:tc>
          <w:tcPr>
            <w:tcW w:w="1558" w:type="dxa"/>
            <w:gridSpan w:val="4"/>
          </w:tcPr>
          <w:p w14:paraId="03C42715" w14:textId="77777777" w:rsidR="000800DC" w:rsidRPr="00D052DD" w:rsidRDefault="000800DC" w:rsidP="00293767">
            <w:r w:rsidRPr="00D052DD">
              <w:t>01.01.202</w:t>
            </w:r>
            <w:r>
              <w:t>2</w:t>
            </w:r>
          </w:p>
        </w:tc>
        <w:tc>
          <w:tcPr>
            <w:tcW w:w="1548" w:type="dxa"/>
            <w:gridSpan w:val="3"/>
          </w:tcPr>
          <w:p w14:paraId="171C030F" w14:textId="77777777" w:rsidR="000800DC" w:rsidRDefault="000800DC" w:rsidP="00293767">
            <w:r w:rsidRPr="00D052DD">
              <w:t>31.12.202</w:t>
            </w:r>
            <w:r>
              <w:t>2</w:t>
            </w:r>
          </w:p>
        </w:tc>
        <w:tc>
          <w:tcPr>
            <w:tcW w:w="992" w:type="dxa"/>
            <w:gridSpan w:val="3"/>
          </w:tcPr>
          <w:p w14:paraId="28AE134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Приобретена спец. одежда для АСФ</w:t>
            </w:r>
          </w:p>
        </w:tc>
        <w:tc>
          <w:tcPr>
            <w:tcW w:w="1134" w:type="dxa"/>
            <w:gridSpan w:val="4"/>
          </w:tcPr>
          <w:p w14:paraId="3926EA9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27F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7" w:type="dxa"/>
            <w:gridSpan w:val="4"/>
          </w:tcPr>
          <w:p w14:paraId="2503054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</w:tcPr>
          <w:p w14:paraId="7FEEBE9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0511ED51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BC9DCB9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0DC" w:rsidRPr="009927F0" w14:paraId="3DD60327" w14:textId="77777777" w:rsidTr="00293767">
        <w:trPr>
          <w:trHeight w:val="342"/>
        </w:trPr>
        <w:tc>
          <w:tcPr>
            <w:tcW w:w="979" w:type="dxa"/>
            <w:gridSpan w:val="2"/>
          </w:tcPr>
          <w:p w14:paraId="776E903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3.1.1.3.3</w:t>
            </w:r>
          </w:p>
        </w:tc>
        <w:tc>
          <w:tcPr>
            <w:tcW w:w="2193" w:type="dxa"/>
            <w:gridSpan w:val="3"/>
          </w:tcPr>
          <w:p w14:paraId="67A02F34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оказание услуг по профессиональному обучению спасателей</w:t>
            </w:r>
          </w:p>
        </w:tc>
        <w:tc>
          <w:tcPr>
            <w:tcW w:w="1633" w:type="dxa"/>
            <w:gridSpan w:val="5"/>
          </w:tcPr>
          <w:p w14:paraId="073FBCD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333BC9D0" w14:textId="77777777" w:rsidR="000800DC" w:rsidRPr="00D052DD" w:rsidRDefault="000800DC" w:rsidP="00293767">
            <w:r>
              <w:t>01.01.2022</w:t>
            </w:r>
          </w:p>
        </w:tc>
        <w:tc>
          <w:tcPr>
            <w:tcW w:w="1548" w:type="dxa"/>
            <w:gridSpan w:val="3"/>
          </w:tcPr>
          <w:p w14:paraId="17B9FE44" w14:textId="77777777" w:rsidR="000800DC" w:rsidRPr="00D052DD" w:rsidRDefault="000800DC" w:rsidP="00293767">
            <w:r>
              <w:t>31.12.2022</w:t>
            </w:r>
          </w:p>
        </w:tc>
        <w:tc>
          <w:tcPr>
            <w:tcW w:w="992" w:type="dxa"/>
            <w:gridSpan w:val="3"/>
          </w:tcPr>
          <w:p w14:paraId="555C380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Обучено</w:t>
            </w:r>
          </w:p>
        </w:tc>
        <w:tc>
          <w:tcPr>
            <w:tcW w:w="1134" w:type="dxa"/>
            <w:gridSpan w:val="4"/>
          </w:tcPr>
          <w:p w14:paraId="4DDEC07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4"/>
          </w:tcPr>
          <w:p w14:paraId="758A26C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</w:tcPr>
          <w:p w14:paraId="4FFDF40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5C86E397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21F0B0A4" w14:textId="77777777" w:rsidTr="00293767">
        <w:trPr>
          <w:trHeight w:val="342"/>
        </w:trPr>
        <w:tc>
          <w:tcPr>
            <w:tcW w:w="979" w:type="dxa"/>
            <w:gridSpan w:val="2"/>
          </w:tcPr>
          <w:p w14:paraId="5643CD34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3.1.1.3.4</w:t>
            </w:r>
          </w:p>
        </w:tc>
        <w:tc>
          <w:tcPr>
            <w:tcW w:w="2193" w:type="dxa"/>
            <w:gridSpan w:val="3"/>
          </w:tcPr>
          <w:p w14:paraId="02241C29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оказание услуг по обучению должностного лица, ответственного за безопасность гидротехнических сооружений</w:t>
            </w:r>
          </w:p>
        </w:tc>
        <w:tc>
          <w:tcPr>
            <w:tcW w:w="1633" w:type="dxa"/>
            <w:gridSpan w:val="5"/>
          </w:tcPr>
          <w:p w14:paraId="3E590352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77E143FE" w14:textId="77777777" w:rsidR="000800DC" w:rsidRDefault="000800DC" w:rsidP="00293767"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48" w:type="dxa"/>
            <w:gridSpan w:val="3"/>
          </w:tcPr>
          <w:p w14:paraId="17FA6B00" w14:textId="77777777" w:rsidR="000800DC" w:rsidRDefault="000800DC" w:rsidP="00293767"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gridSpan w:val="3"/>
          </w:tcPr>
          <w:p w14:paraId="7CE79F0F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Обучено должностное лицо, ответственное за безопасность гидротехнических сооружений</w:t>
            </w:r>
          </w:p>
        </w:tc>
        <w:tc>
          <w:tcPr>
            <w:tcW w:w="1134" w:type="dxa"/>
            <w:gridSpan w:val="4"/>
          </w:tcPr>
          <w:p w14:paraId="5CCE0E44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4"/>
          </w:tcPr>
          <w:p w14:paraId="68061E71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</w:tcPr>
          <w:p w14:paraId="4DCAC9CA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77AC2412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0DC" w:rsidRPr="009927F0" w14:paraId="1944D3F7" w14:textId="77777777" w:rsidTr="00293767">
        <w:trPr>
          <w:trHeight w:val="342"/>
        </w:trPr>
        <w:tc>
          <w:tcPr>
            <w:tcW w:w="11024" w:type="dxa"/>
            <w:gridSpan w:val="28"/>
          </w:tcPr>
          <w:p w14:paraId="29B53ED9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3.1.1.3</w:t>
            </w:r>
          </w:p>
        </w:tc>
        <w:tc>
          <w:tcPr>
            <w:tcW w:w="1800" w:type="dxa"/>
            <w:gridSpan w:val="2"/>
          </w:tcPr>
          <w:p w14:paraId="2938D84F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04CF2180" w14:textId="6513B1F0" w:rsidR="000800DC" w:rsidRDefault="000800DC" w:rsidP="00F96DA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F96D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18839,4</w:t>
            </w:r>
          </w:p>
        </w:tc>
      </w:tr>
      <w:tr w:rsidR="000800DC" w:rsidRPr="009927F0" w14:paraId="75294F2B" w14:textId="77777777" w:rsidTr="00293767">
        <w:trPr>
          <w:trHeight w:val="342"/>
        </w:trPr>
        <w:tc>
          <w:tcPr>
            <w:tcW w:w="11024" w:type="dxa"/>
            <w:gridSpan w:val="28"/>
          </w:tcPr>
          <w:p w14:paraId="00846182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3.1.1</w:t>
            </w:r>
          </w:p>
        </w:tc>
        <w:tc>
          <w:tcPr>
            <w:tcW w:w="1800" w:type="dxa"/>
            <w:gridSpan w:val="2"/>
          </w:tcPr>
          <w:p w14:paraId="719D633C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3DF4D8AE" w14:textId="34F4CA89" w:rsidR="000800DC" w:rsidRDefault="00F96DAA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18929,4</w:t>
            </w:r>
          </w:p>
        </w:tc>
      </w:tr>
      <w:tr w:rsidR="000800DC" w:rsidRPr="009927F0" w14:paraId="199FA164" w14:textId="77777777" w:rsidTr="00293767">
        <w:trPr>
          <w:trHeight w:val="342"/>
        </w:trPr>
        <w:tc>
          <w:tcPr>
            <w:tcW w:w="979" w:type="dxa"/>
            <w:gridSpan w:val="2"/>
          </w:tcPr>
          <w:p w14:paraId="4CCF1B2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13709" w:type="dxa"/>
            <w:gridSpan w:val="30"/>
          </w:tcPr>
          <w:p w14:paraId="4051B52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мероприятия: Создание материальных резервов на случай возникновения ЧС</w:t>
            </w:r>
          </w:p>
        </w:tc>
      </w:tr>
      <w:tr w:rsidR="000800DC" w:rsidRPr="009927F0" w14:paraId="444FF827" w14:textId="77777777" w:rsidTr="00293767">
        <w:trPr>
          <w:trHeight w:val="342"/>
        </w:trPr>
        <w:tc>
          <w:tcPr>
            <w:tcW w:w="979" w:type="dxa"/>
            <w:gridSpan w:val="2"/>
          </w:tcPr>
          <w:p w14:paraId="1BFF355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3.1.2.1</w:t>
            </w:r>
          </w:p>
        </w:tc>
        <w:tc>
          <w:tcPr>
            <w:tcW w:w="13709" w:type="dxa"/>
            <w:gridSpan w:val="30"/>
          </w:tcPr>
          <w:p w14:paraId="28AE5DC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мероприятия: Создание резервов продовольствия и ГСМ</w:t>
            </w:r>
          </w:p>
        </w:tc>
      </w:tr>
      <w:tr w:rsidR="000800DC" w:rsidRPr="009927F0" w14:paraId="4B44D7E0" w14:textId="77777777" w:rsidTr="00293767">
        <w:trPr>
          <w:trHeight w:val="1306"/>
        </w:trPr>
        <w:tc>
          <w:tcPr>
            <w:tcW w:w="979" w:type="dxa"/>
            <w:gridSpan w:val="2"/>
          </w:tcPr>
          <w:p w14:paraId="4AEFC2B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3.1.2.1.1</w:t>
            </w:r>
          </w:p>
        </w:tc>
        <w:tc>
          <w:tcPr>
            <w:tcW w:w="2193" w:type="dxa"/>
            <w:gridSpan w:val="3"/>
          </w:tcPr>
          <w:p w14:paraId="6B0EACF1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поставку сухих пайков ИРП-5</w:t>
            </w:r>
          </w:p>
        </w:tc>
        <w:tc>
          <w:tcPr>
            <w:tcW w:w="1633" w:type="dxa"/>
            <w:gridSpan w:val="5"/>
          </w:tcPr>
          <w:p w14:paraId="2D0D830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8" w:type="dxa"/>
            <w:gridSpan w:val="4"/>
          </w:tcPr>
          <w:p w14:paraId="7A6959F8" w14:textId="77777777" w:rsidR="000800DC" w:rsidRPr="00D052DD" w:rsidRDefault="000800DC" w:rsidP="00293767">
            <w:r>
              <w:t>01.01.2022</w:t>
            </w:r>
          </w:p>
        </w:tc>
        <w:tc>
          <w:tcPr>
            <w:tcW w:w="1548" w:type="dxa"/>
            <w:gridSpan w:val="3"/>
          </w:tcPr>
          <w:p w14:paraId="36AD6D8A" w14:textId="77777777" w:rsidR="000800DC" w:rsidRPr="00D052DD" w:rsidRDefault="000800DC" w:rsidP="00293767">
            <w:r>
              <w:t>31.12.2022</w:t>
            </w:r>
          </w:p>
        </w:tc>
        <w:tc>
          <w:tcPr>
            <w:tcW w:w="992" w:type="dxa"/>
            <w:gridSpan w:val="3"/>
          </w:tcPr>
          <w:p w14:paraId="3650171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сухие пайки ИРП-5</w:t>
            </w:r>
          </w:p>
        </w:tc>
        <w:tc>
          <w:tcPr>
            <w:tcW w:w="1134" w:type="dxa"/>
            <w:gridSpan w:val="4"/>
          </w:tcPr>
          <w:p w14:paraId="3992533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4"/>
          </w:tcPr>
          <w:p w14:paraId="3D8EABD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0" w:type="dxa"/>
            <w:gridSpan w:val="2"/>
          </w:tcPr>
          <w:p w14:paraId="25620DB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3DB45C47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800DC" w:rsidRPr="009927F0" w14:paraId="34B1F593" w14:textId="77777777" w:rsidTr="00293767">
        <w:trPr>
          <w:trHeight w:val="170"/>
        </w:trPr>
        <w:tc>
          <w:tcPr>
            <w:tcW w:w="953" w:type="dxa"/>
          </w:tcPr>
          <w:p w14:paraId="2B1A7C2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3.1.2.1.2</w:t>
            </w:r>
          </w:p>
        </w:tc>
        <w:tc>
          <w:tcPr>
            <w:tcW w:w="2219" w:type="dxa"/>
            <w:gridSpan w:val="4"/>
          </w:tcPr>
          <w:p w14:paraId="321A8EF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приобретение ГСМ (оформление топливной карты с установленным лимитом)</w:t>
            </w:r>
          </w:p>
        </w:tc>
        <w:tc>
          <w:tcPr>
            <w:tcW w:w="1605" w:type="dxa"/>
            <w:gridSpan w:val="3"/>
          </w:tcPr>
          <w:p w14:paraId="3FEC1BB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45" w:type="dxa"/>
            <w:gridSpan w:val="4"/>
          </w:tcPr>
          <w:p w14:paraId="5FEFD78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75" w:type="dxa"/>
            <w:gridSpan w:val="4"/>
          </w:tcPr>
          <w:p w14:paraId="0F2B472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95" w:type="dxa"/>
            <w:gridSpan w:val="5"/>
          </w:tcPr>
          <w:p w14:paraId="0A55947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ГСМ (оформлена топливная карта с установленным лимитом)</w:t>
            </w:r>
          </w:p>
        </w:tc>
        <w:tc>
          <w:tcPr>
            <w:tcW w:w="1230" w:type="dxa"/>
            <w:gridSpan w:val="6"/>
          </w:tcPr>
          <w:p w14:paraId="102D3EE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5" w:type="dxa"/>
            <w:gridSpan w:val="2"/>
          </w:tcPr>
          <w:p w14:paraId="32D3A53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14:paraId="7C764C1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61527DD3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800DC" w:rsidRPr="009927F0" w14:paraId="66688F74" w14:textId="77777777" w:rsidTr="00293767">
        <w:trPr>
          <w:trHeight w:val="170"/>
        </w:trPr>
        <w:tc>
          <w:tcPr>
            <w:tcW w:w="11047" w:type="dxa"/>
            <w:gridSpan w:val="29"/>
          </w:tcPr>
          <w:p w14:paraId="2A26CDCA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мероприятию 3.1.2.1</w:t>
            </w:r>
          </w:p>
        </w:tc>
        <w:tc>
          <w:tcPr>
            <w:tcW w:w="1777" w:type="dxa"/>
          </w:tcPr>
          <w:p w14:paraId="2DB17981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0C8F0968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0800DC" w:rsidRPr="009927F0" w14:paraId="503A767C" w14:textId="77777777" w:rsidTr="00293767">
        <w:trPr>
          <w:trHeight w:val="170"/>
        </w:trPr>
        <w:tc>
          <w:tcPr>
            <w:tcW w:w="11047" w:type="dxa"/>
            <w:gridSpan w:val="29"/>
          </w:tcPr>
          <w:p w14:paraId="54544994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3.1.2</w:t>
            </w:r>
          </w:p>
        </w:tc>
        <w:tc>
          <w:tcPr>
            <w:tcW w:w="1777" w:type="dxa"/>
          </w:tcPr>
          <w:p w14:paraId="409796F2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12869623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0800DC" w:rsidRPr="009927F0" w14:paraId="686505AA" w14:textId="77777777" w:rsidTr="00293767">
        <w:trPr>
          <w:trHeight w:val="170"/>
        </w:trPr>
        <w:tc>
          <w:tcPr>
            <w:tcW w:w="953" w:type="dxa"/>
            <w:shd w:val="clear" w:color="auto" w:fill="auto"/>
          </w:tcPr>
          <w:p w14:paraId="6DE04E9B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13735" w:type="dxa"/>
            <w:gridSpan w:val="31"/>
            <w:shd w:val="clear" w:color="auto" w:fill="auto"/>
          </w:tcPr>
          <w:p w14:paraId="51348F29" w14:textId="77777777" w:rsidR="000800DC" w:rsidRDefault="000800DC" w:rsidP="0029376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мероприятия: Безопасность гидротехнических сооружений</w:t>
            </w:r>
          </w:p>
        </w:tc>
      </w:tr>
      <w:tr w:rsidR="000800DC" w:rsidRPr="009927F0" w14:paraId="38402A35" w14:textId="77777777" w:rsidTr="00293767">
        <w:trPr>
          <w:trHeight w:val="170"/>
        </w:trPr>
        <w:tc>
          <w:tcPr>
            <w:tcW w:w="953" w:type="dxa"/>
            <w:shd w:val="clear" w:color="auto" w:fill="auto"/>
          </w:tcPr>
          <w:p w14:paraId="06972892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3.1.3.1</w:t>
            </w:r>
          </w:p>
        </w:tc>
        <w:tc>
          <w:tcPr>
            <w:tcW w:w="13735" w:type="dxa"/>
            <w:gridSpan w:val="31"/>
            <w:shd w:val="clear" w:color="auto" w:fill="auto"/>
          </w:tcPr>
          <w:p w14:paraId="6FFC2C66" w14:textId="77777777" w:rsidR="000800DC" w:rsidRDefault="000800DC" w:rsidP="0029376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мероприятия: Капитальный ремонт берегоукреплений</w:t>
            </w:r>
          </w:p>
        </w:tc>
      </w:tr>
      <w:tr w:rsidR="000800DC" w:rsidRPr="009927F0" w14:paraId="3FFB614F" w14:textId="77777777" w:rsidTr="00293767">
        <w:trPr>
          <w:trHeight w:val="1184"/>
        </w:trPr>
        <w:tc>
          <w:tcPr>
            <w:tcW w:w="953" w:type="dxa"/>
            <w:vMerge w:val="restart"/>
          </w:tcPr>
          <w:p w14:paraId="10A0157D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3.1.3.1.1</w:t>
            </w:r>
          </w:p>
        </w:tc>
        <w:tc>
          <w:tcPr>
            <w:tcW w:w="2219" w:type="dxa"/>
            <w:gridSpan w:val="4"/>
            <w:vMerge w:val="restart"/>
          </w:tcPr>
          <w:p w14:paraId="686514E7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производство работ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капитальному ремонту берегоукреплений Воткинского водохранилища в г. Краснокамске</w:t>
            </w:r>
          </w:p>
        </w:tc>
        <w:tc>
          <w:tcPr>
            <w:tcW w:w="1605" w:type="dxa"/>
            <w:gridSpan w:val="3"/>
            <w:vMerge w:val="restart"/>
          </w:tcPr>
          <w:p w14:paraId="08DFE07A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«УКС»</w:t>
            </w:r>
          </w:p>
        </w:tc>
        <w:tc>
          <w:tcPr>
            <w:tcW w:w="1545" w:type="dxa"/>
            <w:gridSpan w:val="4"/>
            <w:vMerge w:val="restart"/>
          </w:tcPr>
          <w:p w14:paraId="0FB353C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75" w:type="dxa"/>
            <w:gridSpan w:val="4"/>
            <w:vMerge w:val="restart"/>
          </w:tcPr>
          <w:p w14:paraId="6DA1E09E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95" w:type="dxa"/>
            <w:gridSpan w:val="5"/>
            <w:vMerge w:val="restart"/>
          </w:tcPr>
          <w:p w14:paraId="7632F9BE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капитальный ремонт берегоукре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плений Воткинского водохранилища в г. Краснокамске </w:t>
            </w:r>
          </w:p>
        </w:tc>
        <w:tc>
          <w:tcPr>
            <w:tcW w:w="788" w:type="dxa"/>
            <w:vMerge w:val="restart"/>
          </w:tcPr>
          <w:p w14:paraId="1CA3E10A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67" w:type="dxa"/>
            <w:gridSpan w:val="7"/>
            <w:vMerge w:val="restart"/>
          </w:tcPr>
          <w:p w14:paraId="55FD0F94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14:paraId="684B7D8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331B78F0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7480,2</w:t>
            </w:r>
          </w:p>
        </w:tc>
      </w:tr>
      <w:tr w:rsidR="000800DC" w:rsidRPr="009927F0" w14:paraId="24C49EB0" w14:textId="77777777" w:rsidTr="00293767">
        <w:trPr>
          <w:trHeight w:val="1183"/>
        </w:trPr>
        <w:tc>
          <w:tcPr>
            <w:tcW w:w="953" w:type="dxa"/>
            <w:vMerge/>
          </w:tcPr>
          <w:p w14:paraId="29D0F089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vMerge/>
          </w:tcPr>
          <w:p w14:paraId="4FA893A2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vMerge/>
          </w:tcPr>
          <w:p w14:paraId="11347BDB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vMerge/>
          </w:tcPr>
          <w:p w14:paraId="2580376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Merge/>
          </w:tcPr>
          <w:p w14:paraId="42DA691F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vMerge/>
          </w:tcPr>
          <w:p w14:paraId="4FFFAA0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14:paraId="1E2A60E7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7"/>
            <w:vMerge/>
          </w:tcPr>
          <w:p w14:paraId="5AD444A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C5A8021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4" w:type="dxa"/>
            <w:gridSpan w:val="2"/>
          </w:tcPr>
          <w:p w14:paraId="56F23413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17395,9</w:t>
            </w:r>
          </w:p>
        </w:tc>
      </w:tr>
      <w:tr w:rsidR="000800DC" w:rsidRPr="009927F0" w14:paraId="02D2FEEF" w14:textId="77777777" w:rsidTr="00293767">
        <w:trPr>
          <w:trHeight w:val="218"/>
        </w:trPr>
        <w:tc>
          <w:tcPr>
            <w:tcW w:w="11047" w:type="dxa"/>
            <w:gridSpan w:val="29"/>
            <w:vMerge w:val="restart"/>
          </w:tcPr>
          <w:p w14:paraId="26087AF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3.1.3.1</w:t>
            </w:r>
          </w:p>
        </w:tc>
        <w:tc>
          <w:tcPr>
            <w:tcW w:w="1777" w:type="dxa"/>
          </w:tcPr>
          <w:p w14:paraId="2E63067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4" w:type="dxa"/>
            <w:gridSpan w:val="2"/>
          </w:tcPr>
          <w:p w14:paraId="27FBD2CE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24876,1</w:t>
            </w:r>
          </w:p>
        </w:tc>
      </w:tr>
      <w:tr w:rsidR="000800DC" w:rsidRPr="009927F0" w14:paraId="70D580C8" w14:textId="77777777" w:rsidTr="00293767">
        <w:trPr>
          <w:trHeight w:val="217"/>
        </w:trPr>
        <w:tc>
          <w:tcPr>
            <w:tcW w:w="11047" w:type="dxa"/>
            <w:gridSpan w:val="29"/>
            <w:vMerge/>
          </w:tcPr>
          <w:p w14:paraId="738ABEFC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CCDB12D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6A12DDD7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7480,2</w:t>
            </w:r>
          </w:p>
        </w:tc>
      </w:tr>
      <w:tr w:rsidR="000800DC" w:rsidRPr="009927F0" w14:paraId="1EEA2F81" w14:textId="77777777" w:rsidTr="00293767">
        <w:trPr>
          <w:trHeight w:val="330"/>
        </w:trPr>
        <w:tc>
          <w:tcPr>
            <w:tcW w:w="11047" w:type="dxa"/>
            <w:gridSpan w:val="29"/>
            <w:vMerge/>
          </w:tcPr>
          <w:p w14:paraId="49BA664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EF281B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64" w:type="dxa"/>
            <w:gridSpan w:val="2"/>
          </w:tcPr>
          <w:p w14:paraId="08682899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17395,9 </w:t>
            </w:r>
          </w:p>
        </w:tc>
      </w:tr>
      <w:tr w:rsidR="000800DC" w:rsidRPr="009927F0" w14:paraId="5F6D36D3" w14:textId="77777777" w:rsidTr="00293767">
        <w:trPr>
          <w:trHeight w:val="121"/>
        </w:trPr>
        <w:tc>
          <w:tcPr>
            <w:tcW w:w="11047" w:type="dxa"/>
            <w:gridSpan w:val="29"/>
            <w:vMerge w:val="restart"/>
          </w:tcPr>
          <w:p w14:paraId="192D2B00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3.1.3, в том числе по источникам финансирования</w:t>
            </w:r>
          </w:p>
        </w:tc>
        <w:tc>
          <w:tcPr>
            <w:tcW w:w="1777" w:type="dxa"/>
          </w:tcPr>
          <w:p w14:paraId="74D76F3F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4" w:type="dxa"/>
            <w:gridSpan w:val="2"/>
          </w:tcPr>
          <w:p w14:paraId="07D3B256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24876,1</w:t>
            </w:r>
          </w:p>
        </w:tc>
      </w:tr>
      <w:tr w:rsidR="000800DC" w:rsidRPr="009927F0" w14:paraId="45A40028" w14:textId="77777777" w:rsidTr="00293767">
        <w:trPr>
          <w:trHeight w:val="121"/>
        </w:trPr>
        <w:tc>
          <w:tcPr>
            <w:tcW w:w="11047" w:type="dxa"/>
            <w:gridSpan w:val="29"/>
            <w:vMerge/>
          </w:tcPr>
          <w:p w14:paraId="7BDD359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05D9BC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522DE481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7480,2</w:t>
            </w:r>
          </w:p>
        </w:tc>
      </w:tr>
      <w:tr w:rsidR="000800DC" w:rsidRPr="009927F0" w14:paraId="27745542" w14:textId="77777777" w:rsidTr="00293767">
        <w:trPr>
          <w:trHeight w:val="121"/>
        </w:trPr>
        <w:tc>
          <w:tcPr>
            <w:tcW w:w="11047" w:type="dxa"/>
            <w:gridSpan w:val="29"/>
            <w:vMerge/>
          </w:tcPr>
          <w:p w14:paraId="3FA6C97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C8B7FEB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864" w:type="dxa"/>
            <w:gridSpan w:val="2"/>
          </w:tcPr>
          <w:p w14:paraId="0EB7423A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17395,9 </w:t>
            </w:r>
          </w:p>
        </w:tc>
      </w:tr>
      <w:tr w:rsidR="000800DC" w:rsidRPr="009927F0" w14:paraId="69BD9B30" w14:textId="77777777" w:rsidTr="00293767">
        <w:trPr>
          <w:trHeight w:val="170"/>
        </w:trPr>
        <w:tc>
          <w:tcPr>
            <w:tcW w:w="1155" w:type="dxa"/>
            <w:gridSpan w:val="4"/>
            <w:shd w:val="clear" w:color="auto" w:fill="auto"/>
          </w:tcPr>
          <w:p w14:paraId="34F78292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3.1.4</w:t>
            </w:r>
          </w:p>
        </w:tc>
        <w:tc>
          <w:tcPr>
            <w:tcW w:w="13533" w:type="dxa"/>
            <w:gridSpan w:val="28"/>
            <w:shd w:val="clear" w:color="auto" w:fill="auto"/>
          </w:tcPr>
          <w:p w14:paraId="1658DA5B" w14:textId="77777777" w:rsidR="000800DC" w:rsidRDefault="000800DC" w:rsidP="0029376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мероприятия: Создание, внедрение и развитие аппаратно-программного комплекса «Безопасный город»</w:t>
            </w:r>
          </w:p>
        </w:tc>
      </w:tr>
      <w:tr w:rsidR="000800DC" w:rsidRPr="009927F0" w14:paraId="23B0F0C4" w14:textId="77777777" w:rsidTr="00293767">
        <w:trPr>
          <w:trHeight w:val="170"/>
        </w:trPr>
        <w:tc>
          <w:tcPr>
            <w:tcW w:w="1155" w:type="dxa"/>
            <w:gridSpan w:val="4"/>
            <w:shd w:val="clear" w:color="auto" w:fill="auto"/>
          </w:tcPr>
          <w:p w14:paraId="29F7813E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3.1.4.1</w:t>
            </w:r>
          </w:p>
        </w:tc>
        <w:tc>
          <w:tcPr>
            <w:tcW w:w="13533" w:type="dxa"/>
            <w:gridSpan w:val="28"/>
            <w:shd w:val="clear" w:color="auto" w:fill="auto"/>
          </w:tcPr>
          <w:p w14:paraId="1725E438" w14:textId="77777777" w:rsidR="000800DC" w:rsidRDefault="000800DC" w:rsidP="0029376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мероприятия: Монтаж системы уличного речевого оповещения</w:t>
            </w:r>
          </w:p>
        </w:tc>
      </w:tr>
      <w:tr w:rsidR="000800DC" w:rsidRPr="009927F0" w14:paraId="66132F7C" w14:textId="77777777" w:rsidTr="00293767">
        <w:trPr>
          <w:trHeight w:val="1640"/>
        </w:trPr>
        <w:tc>
          <w:tcPr>
            <w:tcW w:w="1155" w:type="dxa"/>
            <w:gridSpan w:val="4"/>
          </w:tcPr>
          <w:p w14:paraId="5611606D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3.1.4.1.1</w:t>
            </w:r>
          </w:p>
        </w:tc>
        <w:tc>
          <w:tcPr>
            <w:tcW w:w="2055" w:type="dxa"/>
            <w:gridSpan w:val="2"/>
          </w:tcPr>
          <w:p w14:paraId="73AD0B8A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системы уличного речевого оповещения МАСЦО</w:t>
            </w:r>
          </w:p>
        </w:tc>
        <w:tc>
          <w:tcPr>
            <w:tcW w:w="1500" w:type="dxa"/>
          </w:tcPr>
          <w:p w14:paraId="50A0941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75" w:type="dxa"/>
            <w:gridSpan w:val="4"/>
          </w:tcPr>
          <w:p w14:paraId="3B5DD9A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25" w:type="dxa"/>
            <w:gridSpan w:val="4"/>
          </w:tcPr>
          <w:p w14:paraId="1A737DFD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25" w:type="dxa"/>
            <w:gridSpan w:val="3"/>
          </w:tcPr>
          <w:p w14:paraId="5BB50DBA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Обустроена система уличного речевого оповещения МАСЦО</w:t>
            </w:r>
          </w:p>
        </w:tc>
        <w:tc>
          <w:tcPr>
            <w:tcW w:w="960" w:type="dxa"/>
            <w:gridSpan w:val="5"/>
          </w:tcPr>
          <w:p w14:paraId="4BDC88F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6"/>
          </w:tcPr>
          <w:p w14:paraId="667F30E3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14:paraId="3883676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2422CCB0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0800DC" w:rsidRPr="009927F0" w14:paraId="46F2819B" w14:textId="77777777" w:rsidTr="00293767">
        <w:trPr>
          <w:trHeight w:val="170"/>
        </w:trPr>
        <w:tc>
          <w:tcPr>
            <w:tcW w:w="11047" w:type="dxa"/>
            <w:gridSpan w:val="29"/>
          </w:tcPr>
          <w:p w14:paraId="0911A70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мероприятию 3.1.4.1</w:t>
            </w:r>
          </w:p>
        </w:tc>
        <w:tc>
          <w:tcPr>
            <w:tcW w:w="1777" w:type="dxa"/>
          </w:tcPr>
          <w:p w14:paraId="054272F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614248DF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0800DC" w:rsidRPr="009927F0" w14:paraId="3A53EBE3" w14:textId="77777777" w:rsidTr="00293767">
        <w:trPr>
          <w:trHeight w:val="170"/>
        </w:trPr>
        <w:tc>
          <w:tcPr>
            <w:tcW w:w="11047" w:type="dxa"/>
            <w:gridSpan w:val="29"/>
          </w:tcPr>
          <w:p w14:paraId="6062F50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3.1.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7" w:type="dxa"/>
          </w:tcPr>
          <w:p w14:paraId="4F5F89C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1F347407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0800DC" w:rsidRPr="009927F0" w14:paraId="32A7CF87" w14:textId="77777777" w:rsidTr="00293767">
        <w:trPr>
          <w:trHeight w:val="105"/>
        </w:trPr>
        <w:tc>
          <w:tcPr>
            <w:tcW w:w="11047" w:type="dxa"/>
            <w:gridSpan w:val="29"/>
            <w:vMerge w:val="restart"/>
          </w:tcPr>
          <w:p w14:paraId="408D37E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задаче 3.1., в том числе по источникам финансирования</w:t>
            </w:r>
          </w:p>
        </w:tc>
        <w:tc>
          <w:tcPr>
            <w:tcW w:w="1777" w:type="dxa"/>
          </w:tcPr>
          <w:p w14:paraId="04A6B45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4" w:type="dxa"/>
            <w:gridSpan w:val="2"/>
          </w:tcPr>
          <w:p w14:paraId="0A607CFE" w14:textId="6E72042B" w:rsidR="000800DC" w:rsidRPr="009927F0" w:rsidRDefault="00F96DAA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44022,0</w:t>
            </w:r>
          </w:p>
        </w:tc>
      </w:tr>
      <w:tr w:rsidR="000800DC" w:rsidRPr="009927F0" w14:paraId="440E6428" w14:textId="77777777" w:rsidTr="00293767">
        <w:trPr>
          <w:trHeight w:val="525"/>
        </w:trPr>
        <w:tc>
          <w:tcPr>
            <w:tcW w:w="11047" w:type="dxa"/>
            <w:gridSpan w:val="29"/>
            <w:vMerge/>
          </w:tcPr>
          <w:p w14:paraId="6AD12AC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5642CF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1F1D59E5" w14:textId="32B575D5" w:rsidR="000800DC" w:rsidRDefault="00F96DAA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26626,1</w:t>
            </w:r>
          </w:p>
        </w:tc>
      </w:tr>
      <w:tr w:rsidR="000800DC" w:rsidRPr="009927F0" w14:paraId="28F7F7D6" w14:textId="77777777" w:rsidTr="00293767">
        <w:trPr>
          <w:trHeight w:val="405"/>
        </w:trPr>
        <w:tc>
          <w:tcPr>
            <w:tcW w:w="11047" w:type="dxa"/>
            <w:gridSpan w:val="29"/>
            <w:vMerge/>
          </w:tcPr>
          <w:p w14:paraId="772534A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9631BD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64" w:type="dxa"/>
            <w:gridSpan w:val="2"/>
          </w:tcPr>
          <w:p w14:paraId="1A2F7068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17395,9</w:t>
            </w:r>
          </w:p>
        </w:tc>
      </w:tr>
      <w:tr w:rsidR="00F96DAA" w:rsidRPr="009927F0" w14:paraId="53605F92" w14:textId="77777777" w:rsidTr="00293767">
        <w:trPr>
          <w:trHeight w:val="315"/>
        </w:trPr>
        <w:tc>
          <w:tcPr>
            <w:tcW w:w="11047" w:type="dxa"/>
            <w:gridSpan w:val="29"/>
            <w:vMerge w:val="restart"/>
          </w:tcPr>
          <w:p w14:paraId="4BEB8D1B" w14:textId="77777777" w:rsidR="00F96DAA" w:rsidRPr="009927F0" w:rsidRDefault="00F96DAA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3, в том числе по источникам финансирования</w:t>
            </w:r>
          </w:p>
        </w:tc>
        <w:tc>
          <w:tcPr>
            <w:tcW w:w="1777" w:type="dxa"/>
          </w:tcPr>
          <w:p w14:paraId="26911FC6" w14:textId="77777777" w:rsidR="00F96DAA" w:rsidRPr="009927F0" w:rsidRDefault="00F96DAA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4" w:type="dxa"/>
            <w:gridSpan w:val="2"/>
          </w:tcPr>
          <w:p w14:paraId="287CB60A" w14:textId="2436696C" w:rsidR="00F96DAA" w:rsidRPr="009927F0" w:rsidRDefault="00F96DAA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44022,0</w:t>
            </w:r>
          </w:p>
        </w:tc>
      </w:tr>
      <w:tr w:rsidR="00F96DAA" w:rsidRPr="009927F0" w14:paraId="435B28C6" w14:textId="77777777" w:rsidTr="00293767">
        <w:trPr>
          <w:trHeight w:val="360"/>
        </w:trPr>
        <w:tc>
          <w:tcPr>
            <w:tcW w:w="11047" w:type="dxa"/>
            <w:gridSpan w:val="29"/>
            <w:vMerge/>
          </w:tcPr>
          <w:p w14:paraId="333F37E3" w14:textId="77777777" w:rsidR="00F96DAA" w:rsidRDefault="00F96DAA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B4FBCC2" w14:textId="77777777" w:rsidR="00F96DAA" w:rsidRPr="009927F0" w:rsidRDefault="00F96DAA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4" w:type="dxa"/>
            <w:gridSpan w:val="2"/>
          </w:tcPr>
          <w:p w14:paraId="5D092848" w14:textId="31836ADD" w:rsidR="00F96DAA" w:rsidRDefault="00F96DAA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26626,1</w:t>
            </w:r>
          </w:p>
        </w:tc>
      </w:tr>
      <w:tr w:rsidR="00F96DAA" w:rsidRPr="009927F0" w14:paraId="16D2A604" w14:textId="77777777" w:rsidTr="00293767">
        <w:trPr>
          <w:trHeight w:val="255"/>
        </w:trPr>
        <w:tc>
          <w:tcPr>
            <w:tcW w:w="11047" w:type="dxa"/>
            <w:gridSpan w:val="29"/>
            <w:vMerge/>
          </w:tcPr>
          <w:p w14:paraId="1B380CDF" w14:textId="77777777" w:rsidR="00F96DAA" w:rsidRDefault="00F96DAA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5291CA" w14:textId="77777777" w:rsidR="00F96DAA" w:rsidRPr="009927F0" w:rsidRDefault="00F96DAA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1864" w:type="dxa"/>
            <w:gridSpan w:val="2"/>
          </w:tcPr>
          <w:p w14:paraId="0AAFD6DD" w14:textId="49AE87AB" w:rsidR="00F96DAA" w:rsidRPr="009927F0" w:rsidRDefault="00F96DAA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17395,9</w:t>
            </w:r>
          </w:p>
        </w:tc>
      </w:tr>
    </w:tbl>
    <w:p w14:paraId="2A37B71B" w14:textId="77777777" w:rsidR="000800DC" w:rsidRPr="009927F0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6783D82" w14:textId="77777777" w:rsidR="000800DC" w:rsidRDefault="000800DC" w:rsidP="000800DC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DDC6EA1" w14:textId="77777777" w:rsidR="000800DC" w:rsidRDefault="000800DC" w:rsidP="000800DC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C8CFE7D" w14:textId="77777777" w:rsidR="000800DC" w:rsidRDefault="000800DC" w:rsidP="000800DC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80BDFBE" w14:textId="77777777" w:rsidR="000800DC" w:rsidRDefault="000800DC" w:rsidP="000800DC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A937029" w14:textId="77777777" w:rsidR="000800DC" w:rsidRDefault="000800DC" w:rsidP="000800DC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542C390" w14:textId="77777777" w:rsidR="000800DC" w:rsidRPr="009927F0" w:rsidRDefault="000800DC" w:rsidP="000800D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4D555004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4 «Обеспечение пожарной безопасности» муниципальной программы «Обеспечение общественной </w:t>
      </w:r>
    </w:p>
    <w:p w14:paraId="5CEB8816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безопасности на территории Краснокамского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городского округа»</w:t>
      </w:r>
    </w:p>
    <w:p w14:paraId="52D09DA4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3C7AC4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"/>
        <w:gridCol w:w="35"/>
        <w:gridCol w:w="2170"/>
        <w:gridCol w:w="21"/>
        <w:gridCol w:w="1554"/>
        <w:gridCol w:w="71"/>
        <w:gridCol w:w="10"/>
        <w:gridCol w:w="1549"/>
        <w:gridCol w:w="10"/>
        <w:gridCol w:w="10"/>
        <w:gridCol w:w="1540"/>
        <w:gridCol w:w="35"/>
        <w:gridCol w:w="900"/>
        <w:gridCol w:w="16"/>
        <w:gridCol w:w="41"/>
        <w:gridCol w:w="1134"/>
        <w:gridCol w:w="117"/>
        <w:gridCol w:w="25"/>
        <w:gridCol w:w="32"/>
        <w:gridCol w:w="813"/>
        <w:gridCol w:w="12"/>
        <w:gridCol w:w="1770"/>
        <w:gridCol w:w="11"/>
        <w:gridCol w:w="7"/>
        <w:gridCol w:w="60"/>
        <w:gridCol w:w="1789"/>
      </w:tblGrid>
      <w:tr w:rsidR="000800DC" w:rsidRPr="009927F0" w14:paraId="26A2DD5D" w14:textId="77777777" w:rsidTr="00293767">
        <w:trPr>
          <w:trHeight w:val="498"/>
        </w:trPr>
        <w:tc>
          <w:tcPr>
            <w:tcW w:w="991" w:type="dxa"/>
            <w:gridSpan w:val="2"/>
            <w:vMerge w:val="restart"/>
            <w:tcBorders>
              <w:bottom w:val="single" w:sz="4" w:space="0" w:color="auto"/>
            </w:tcBorders>
          </w:tcPr>
          <w:p w14:paraId="333E710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7D83838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vMerge w:val="restart"/>
            <w:tcBorders>
              <w:bottom w:val="single" w:sz="4" w:space="0" w:color="auto"/>
            </w:tcBorders>
          </w:tcPr>
          <w:p w14:paraId="395A4F7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58A6D49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1337126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42C8E56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3016B72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727C44B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</w:tcPr>
          <w:p w14:paraId="2465885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662B188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9"/>
            <w:tcBorders>
              <w:bottom w:val="single" w:sz="4" w:space="0" w:color="auto"/>
            </w:tcBorders>
          </w:tcPr>
          <w:p w14:paraId="1E5937C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60" w:type="dxa"/>
            <w:gridSpan w:val="5"/>
            <w:vMerge w:val="restart"/>
          </w:tcPr>
          <w:p w14:paraId="5FBEB33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</w:tcPr>
          <w:p w14:paraId="31EE864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800DC" w:rsidRPr="009927F0" w14:paraId="53087C53" w14:textId="77777777" w:rsidTr="00293767">
        <w:trPr>
          <w:trHeight w:val="352"/>
        </w:trPr>
        <w:tc>
          <w:tcPr>
            <w:tcW w:w="991" w:type="dxa"/>
            <w:gridSpan w:val="2"/>
            <w:vMerge/>
          </w:tcPr>
          <w:p w14:paraId="511304C3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vMerge/>
          </w:tcPr>
          <w:p w14:paraId="61AA8DB8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Merge/>
            <w:tcBorders>
              <w:right w:val="nil"/>
            </w:tcBorders>
          </w:tcPr>
          <w:p w14:paraId="670BC6B9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</w:tcPr>
          <w:p w14:paraId="49D3A337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14:paraId="5729400F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648B5970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3"/>
          </w:tcPr>
          <w:p w14:paraId="50F2FD4C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5" w:type="dxa"/>
            <w:gridSpan w:val="2"/>
          </w:tcPr>
          <w:p w14:paraId="14EC1DC2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gridSpan w:val="5"/>
            <w:vMerge/>
          </w:tcPr>
          <w:p w14:paraId="413E6A74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14:paraId="1286A8DA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C" w:rsidRPr="009927F0" w14:paraId="5DEB0B1A" w14:textId="77777777" w:rsidTr="00293767">
        <w:tc>
          <w:tcPr>
            <w:tcW w:w="991" w:type="dxa"/>
            <w:gridSpan w:val="2"/>
          </w:tcPr>
          <w:p w14:paraId="079660C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2"/>
          </w:tcPr>
          <w:p w14:paraId="2F0BB05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2"/>
            <w:tcBorders>
              <w:top w:val="nil"/>
            </w:tcBorders>
          </w:tcPr>
          <w:p w14:paraId="6E78278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29276C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</w:tcBorders>
          </w:tcPr>
          <w:p w14:paraId="17E2DA3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</w:tcPr>
          <w:p w14:paraId="74D9BBA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</w:tcPr>
          <w:p w14:paraId="6001E44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</w:tcPr>
          <w:p w14:paraId="439FE23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5"/>
          </w:tcPr>
          <w:p w14:paraId="67B74BEC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9" w:type="dxa"/>
          </w:tcPr>
          <w:p w14:paraId="7DE8900C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00DC" w:rsidRPr="009927F0" w14:paraId="00DD1EF4" w14:textId="77777777" w:rsidTr="00293767">
        <w:trPr>
          <w:trHeight w:val="170"/>
        </w:trPr>
        <w:tc>
          <w:tcPr>
            <w:tcW w:w="991" w:type="dxa"/>
            <w:gridSpan w:val="2"/>
          </w:tcPr>
          <w:p w14:paraId="1D15D04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3697" w:type="dxa"/>
            <w:gridSpan w:val="24"/>
          </w:tcPr>
          <w:p w14:paraId="68E3A927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Задача: Обеспечение первичных мер пожарной безопасности</w:t>
            </w:r>
          </w:p>
        </w:tc>
      </w:tr>
      <w:tr w:rsidR="000800DC" w:rsidRPr="009927F0" w14:paraId="00B77F9A" w14:textId="77777777" w:rsidTr="00293767">
        <w:trPr>
          <w:trHeight w:val="305"/>
        </w:trPr>
        <w:tc>
          <w:tcPr>
            <w:tcW w:w="991" w:type="dxa"/>
            <w:gridSpan w:val="2"/>
          </w:tcPr>
          <w:p w14:paraId="3DF92BB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13697" w:type="dxa"/>
            <w:gridSpan w:val="24"/>
          </w:tcPr>
          <w:p w14:paraId="1B0DEFDC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«Выполнение мероприятий по обеспечению первичных мер пожарной безопасности»</w:t>
            </w:r>
          </w:p>
        </w:tc>
      </w:tr>
      <w:tr w:rsidR="000800DC" w:rsidRPr="009927F0" w14:paraId="5F597256" w14:textId="77777777" w:rsidTr="00293767">
        <w:trPr>
          <w:trHeight w:val="343"/>
        </w:trPr>
        <w:tc>
          <w:tcPr>
            <w:tcW w:w="991" w:type="dxa"/>
            <w:gridSpan w:val="2"/>
          </w:tcPr>
          <w:p w14:paraId="1AA6DEA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4.1.1.1.</w:t>
            </w:r>
          </w:p>
        </w:tc>
        <w:tc>
          <w:tcPr>
            <w:tcW w:w="13697" w:type="dxa"/>
            <w:gridSpan w:val="24"/>
          </w:tcPr>
          <w:p w14:paraId="0EB8B737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Создание условий для организации деятельности добровольной пожарной охраны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(команды)</w:t>
            </w:r>
          </w:p>
        </w:tc>
      </w:tr>
      <w:tr w:rsidR="000800DC" w:rsidRPr="009927F0" w14:paraId="153A4D39" w14:textId="77777777" w:rsidTr="00293767">
        <w:trPr>
          <w:trHeight w:val="342"/>
        </w:trPr>
        <w:tc>
          <w:tcPr>
            <w:tcW w:w="991" w:type="dxa"/>
            <w:gridSpan w:val="2"/>
          </w:tcPr>
          <w:p w14:paraId="05843C0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4.1.1.1.1</w:t>
            </w:r>
          </w:p>
        </w:tc>
        <w:tc>
          <w:tcPr>
            <w:tcW w:w="2191" w:type="dxa"/>
            <w:gridSpan w:val="2"/>
          </w:tcPr>
          <w:p w14:paraId="3CFF8E3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Передача по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глашению субсидии добровольной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пожарно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охране (команде)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3"/>
          </w:tcPr>
          <w:p w14:paraId="32FEC9B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738E2CA0" w14:textId="77777777" w:rsidR="000800DC" w:rsidRPr="00647961" w:rsidRDefault="000800DC" w:rsidP="00293767">
            <w:r w:rsidRPr="00647961">
              <w:t>01.01.202</w:t>
            </w:r>
            <w:r>
              <w:t>2</w:t>
            </w:r>
          </w:p>
        </w:tc>
        <w:tc>
          <w:tcPr>
            <w:tcW w:w="1550" w:type="dxa"/>
            <w:gridSpan w:val="2"/>
          </w:tcPr>
          <w:p w14:paraId="3052F594" w14:textId="77777777" w:rsidR="000800DC" w:rsidRDefault="000800DC" w:rsidP="00293767">
            <w:r w:rsidRPr="00647961">
              <w:t>31.12.202</w:t>
            </w:r>
            <w:r>
              <w:t>2</w:t>
            </w:r>
          </w:p>
        </w:tc>
        <w:tc>
          <w:tcPr>
            <w:tcW w:w="992" w:type="dxa"/>
            <w:gridSpan w:val="4"/>
          </w:tcPr>
          <w:p w14:paraId="79A4078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на организацию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добровольной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пожарной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охраны (команды)</w:t>
            </w:r>
          </w:p>
        </w:tc>
        <w:tc>
          <w:tcPr>
            <w:tcW w:w="1134" w:type="dxa"/>
          </w:tcPr>
          <w:p w14:paraId="24C2B5C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87" w:type="dxa"/>
            <w:gridSpan w:val="4"/>
          </w:tcPr>
          <w:p w14:paraId="5CC4F31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93" w:type="dxa"/>
            <w:gridSpan w:val="3"/>
          </w:tcPr>
          <w:p w14:paraId="0AAF1BCB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7AC9EB1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F4C17D0" w14:textId="1FF9EC7F" w:rsidR="000800DC" w:rsidRPr="009927F0" w:rsidRDefault="00426C68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4118,8</w:t>
            </w:r>
          </w:p>
        </w:tc>
      </w:tr>
      <w:tr w:rsidR="000800DC" w:rsidRPr="009927F0" w14:paraId="3951F532" w14:textId="77777777" w:rsidTr="00293767">
        <w:trPr>
          <w:trHeight w:val="170"/>
        </w:trPr>
        <w:tc>
          <w:tcPr>
            <w:tcW w:w="11051" w:type="dxa"/>
            <w:gridSpan w:val="21"/>
          </w:tcPr>
          <w:p w14:paraId="78B1423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4.1.1.1., в том числе по источникам финансирования</w:t>
            </w:r>
          </w:p>
        </w:tc>
        <w:tc>
          <w:tcPr>
            <w:tcW w:w="1770" w:type="dxa"/>
          </w:tcPr>
          <w:p w14:paraId="434564B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Бюджет КГО </w:t>
            </w:r>
          </w:p>
        </w:tc>
        <w:tc>
          <w:tcPr>
            <w:tcW w:w="1867" w:type="dxa"/>
            <w:gridSpan w:val="4"/>
          </w:tcPr>
          <w:p w14:paraId="583661C7" w14:textId="60701659" w:rsidR="000800DC" w:rsidRPr="009927F0" w:rsidRDefault="000800DC" w:rsidP="00426C6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426C68">
              <w:rPr>
                <w:rFonts w:ascii="Times New Roman" w:hAnsi="Times New Roman"/>
                <w:sz w:val="20"/>
                <w:szCs w:val="20"/>
              </w:rPr>
              <w:t>4118,8</w:t>
            </w:r>
          </w:p>
        </w:tc>
      </w:tr>
      <w:tr w:rsidR="000800DC" w:rsidRPr="009927F0" w14:paraId="44EDC9E9" w14:textId="77777777" w:rsidTr="00293767">
        <w:trPr>
          <w:trHeight w:val="170"/>
        </w:trPr>
        <w:tc>
          <w:tcPr>
            <w:tcW w:w="991" w:type="dxa"/>
            <w:gridSpan w:val="2"/>
          </w:tcPr>
          <w:p w14:paraId="18385A3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4.1.1.2</w:t>
            </w:r>
          </w:p>
        </w:tc>
        <w:tc>
          <w:tcPr>
            <w:tcW w:w="13697" w:type="dxa"/>
            <w:gridSpan w:val="24"/>
          </w:tcPr>
          <w:p w14:paraId="44E94AF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мероприятия: Сезонное (весна, осень) обследование наружных источников противопожарного водоснабжения</w:t>
            </w:r>
          </w:p>
        </w:tc>
      </w:tr>
      <w:tr w:rsidR="000800DC" w:rsidRPr="009927F0" w14:paraId="31152398" w14:textId="77777777" w:rsidTr="00293767">
        <w:trPr>
          <w:trHeight w:val="1200"/>
        </w:trPr>
        <w:tc>
          <w:tcPr>
            <w:tcW w:w="991" w:type="dxa"/>
            <w:gridSpan w:val="2"/>
          </w:tcPr>
          <w:p w14:paraId="7167C3D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4.1.1.2.1</w:t>
            </w:r>
          </w:p>
        </w:tc>
        <w:tc>
          <w:tcPr>
            <w:tcW w:w="2191" w:type="dxa"/>
            <w:gridSpan w:val="2"/>
          </w:tcPr>
          <w:p w14:paraId="34D1D56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обследование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ПГ и ПВ </w:t>
            </w:r>
          </w:p>
        </w:tc>
        <w:tc>
          <w:tcPr>
            <w:tcW w:w="1635" w:type="dxa"/>
            <w:gridSpan w:val="3"/>
          </w:tcPr>
          <w:p w14:paraId="70F5458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9" w:type="dxa"/>
            <w:gridSpan w:val="2"/>
          </w:tcPr>
          <w:p w14:paraId="0C786BB0" w14:textId="77777777" w:rsidR="000800DC" w:rsidRPr="007B1E66" w:rsidRDefault="000800DC" w:rsidP="00293767">
            <w:r w:rsidRPr="007B1E66">
              <w:t>01.01.202</w:t>
            </w:r>
            <w:r>
              <w:t>2</w:t>
            </w:r>
          </w:p>
        </w:tc>
        <w:tc>
          <w:tcPr>
            <w:tcW w:w="1550" w:type="dxa"/>
            <w:gridSpan w:val="2"/>
          </w:tcPr>
          <w:p w14:paraId="02C8024D" w14:textId="77777777" w:rsidR="000800DC" w:rsidRDefault="000800DC" w:rsidP="00293767">
            <w:r w:rsidRPr="007B1E66">
              <w:t>31.12.202</w:t>
            </w:r>
            <w:r>
              <w:t>2</w:t>
            </w:r>
          </w:p>
        </w:tc>
        <w:tc>
          <w:tcPr>
            <w:tcW w:w="951" w:type="dxa"/>
            <w:gridSpan w:val="3"/>
          </w:tcPr>
          <w:p w14:paraId="4E0D02C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обследованных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ПГ/ПВ</w:t>
            </w:r>
          </w:p>
        </w:tc>
        <w:tc>
          <w:tcPr>
            <w:tcW w:w="1292" w:type="dxa"/>
            <w:gridSpan w:val="3"/>
          </w:tcPr>
          <w:p w14:paraId="642FD4E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1A0849A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384/39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4AFEAFC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27A99DB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0800DC" w:rsidRPr="009927F0" w14:paraId="7B026B14" w14:textId="77777777" w:rsidTr="00293767">
        <w:trPr>
          <w:trHeight w:val="411"/>
        </w:trPr>
        <w:tc>
          <w:tcPr>
            <w:tcW w:w="11039" w:type="dxa"/>
            <w:gridSpan w:val="20"/>
          </w:tcPr>
          <w:p w14:paraId="1303401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мероприятию 4.1.1.2, в том числе по источникам финансирования</w:t>
            </w:r>
          </w:p>
        </w:tc>
        <w:tc>
          <w:tcPr>
            <w:tcW w:w="1800" w:type="dxa"/>
            <w:gridSpan w:val="4"/>
          </w:tcPr>
          <w:p w14:paraId="7EBE3280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61A466A3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0800DC" w:rsidRPr="009927F0" w14:paraId="1BD9F07D" w14:textId="77777777" w:rsidTr="00293767">
        <w:trPr>
          <w:trHeight w:val="583"/>
        </w:trPr>
        <w:tc>
          <w:tcPr>
            <w:tcW w:w="991" w:type="dxa"/>
            <w:gridSpan w:val="2"/>
          </w:tcPr>
          <w:p w14:paraId="26D2E5B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</w:t>
            </w:r>
          </w:p>
        </w:tc>
        <w:tc>
          <w:tcPr>
            <w:tcW w:w="13697" w:type="dxa"/>
            <w:gridSpan w:val="24"/>
          </w:tcPr>
          <w:p w14:paraId="03C446BA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мероприятия: Ремонт, содержание и обслуживание наружных источников противопожарного водоснабжения</w:t>
            </w:r>
          </w:p>
        </w:tc>
      </w:tr>
      <w:tr w:rsidR="000800DC" w:rsidRPr="009927F0" w14:paraId="2EBD46EB" w14:textId="77777777" w:rsidTr="00293767">
        <w:trPr>
          <w:trHeight w:val="1200"/>
        </w:trPr>
        <w:tc>
          <w:tcPr>
            <w:tcW w:w="991" w:type="dxa"/>
            <w:gridSpan w:val="2"/>
          </w:tcPr>
          <w:p w14:paraId="12EBB79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4.1.1.3.1</w:t>
            </w:r>
          </w:p>
        </w:tc>
        <w:tc>
          <w:tcPr>
            <w:tcW w:w="2191" w:type="dxa"/>
            <w:gridSpan w:val="2"/>
          </w:tcPr>
          <w:p w14:paraId="77EFD17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ремонт пожарных водоемов </w:t>
            </w:r>
          </w:p>
        </w:tc>
        <w:tc>
          <w:tcPr>
            <w:tcW w:w="1635" w:type="dxa"/>
            <w:gridSpan w:val="3"/>
          </w:tcPr>
          <w:p w14:paraId="4643640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sz w:val="20"/>
                <w:szCs w:val="20"/>
              </w:rPr>
              <w:t>УГЗЭП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</w:tcPr>
          <w:p w14:paraId="22611106" w14:textId="77777777" w:rsidR="000800DC" w:rsidRPr="007B1E66" w:rsidRDefault="000800DC" w:rsidP="00293767">
            <w:r>
              <w:t>01.01.2022</w:t>
            </w:r>
          </w:p>
        </w:tc>
        <w:tc>
          <w:tcPr>
            <w:tcW w:w="1550" w:type="dxa"/>
            <w:gridSpan w:val="2"/>
          </w:tcPr>
          <w:p w14:paraId="00D6DAAA" w14:textId="77777777" w:rsidR="000800DC" w:rsidRPr="007B1E66" w:rsidRDefault="000800DC" w:rsidP="00293767">
            <w:r>
              <w:t>31.12.2022</w:t>
            </w:r>
          </w:p>
        </w:tc>
        <w:tc>
          <w:tcPr>
            <w:tcW w:w="951" w:type="dxa"/>
            <w:gridSpan w:val="3"/>
          </w:tcPr>
          <w:p w14:paraId="4D8F6A2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исправных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ПВ</w:t>
            </w:r>
          </w:p>
        </w:tc>
        <w:tc>
          <w:tcPr>
            <w:tcW w:w="1292" w:type="dxa"/>
            <w:gridSpan w:val="3"/>
          </w:tcPr>
          <w:p w14:paraId="11E8FF9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32A20E7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39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0E12819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77024FD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4C1611DE" w14:textId="77777777" w:rsidTr="00293767">
        <w:trPr>
          <w:trHeight w:val="1230"/>
        </w:trPr>
        <w:tc>
          <w:tcPr>
            <w:tcW w:w="991" w:type="dxa"/>
            <w:gridSpan w:val="2"/>
          </w:tcPr>
          <w:p w14:paraId="2E566330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4.1.1.3.2</w:t>
            </w:r>
          </w:p>
        </w:tc>
        <w:tc>
          <w:tcPr>
            <w:tcW w:w="2191" w:type="dxa"/>
            <w:gridSpan w:val="2"/>
          </w:tcPr>
          <w:p w14:paraId="4327FCA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ремонт пожарных гидрантов </w:t>
            </w:r>
          </w:p>
        </w:tc>
        <w:tc>
          <w:tcPr>
            <w:tcW w:w="1635" w:type="dxa"/>
            <w:gridSpan w:val="3"/>
          </w:tcPr>
          <w:p w14:paraId="70149929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sz w:val="20"/>
                <w:szCs w:val="20"/>
              </w:rPr>
              <w:t>УГЗЭП»</w:t>
            </w:r>
          </w:p>
        </w:tc>
        <w:tc>
          <w:tcPr>
            <w:tcW w:w="1559" w:type="dxa"/>
            <w:gridSpan w:val="2"/>
          </w:tcPr>
          <w:p w14:paraId="6144BBD2" w14:textId="77777777" w:rsidR="000800DC" w:rsidRDefault="000800DC" w:rsidP="00293767">
            <w:r>
              <w:t>01.01.2022</w:t>
            </w:r>
          </w:p>
        </w:tc>
        <w:tc>
          <w:tcPr>
            <w:tcW w:w="1550" w:type="dxa"/>
            <w:gridSpan w:val="2"/>
          </w:tcPr>
          <w:p w14:paraId="24E63FEE" w14:textId="77777777" w:rsidR="000800DC" w:rsidRDefault="000800DC" w:rsidP="00293767">
            <w:r>
              <w:t>31.12.2022</w:t>
            </w:r>
          </w:p>
        </w:tc>
        <w:tc>
          <w:tcPr>
            <w:tcW w:w="951" w:type="dxa"/>
            <w:gridSpan w:val="3"/>
          </w:tcPr>
          <w:p w14:paraId="302F62BB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иправных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ПГ</w:t>
            </w:r>
          </w:p>
        </w:tc>
        <w:tc>
          <w:tcPr>
            <w:tcW w:w="1292" w:type="dxa"/>
            <w:gridSpan w:val="3"/>
          </w:tcPr>
          <w:p w14:paraId="24EB6E89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76FC45FF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47164BBC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3D644E21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485,2</w:t>
            </w:r>
          </w:p>
        </w:tc>
      </w:tr>
      <w:tr w:rsidR="000800DC" w:rsidRPr="009927F0" w14:paraId="7A214A69" w14:textId="77777777" w:rsidTr="00293767">
        <w:trPr>
          <w:trHeight w:val="1230"/>
        </w:trPr>
        <w:tc>
          <w:tcPr>
            <w:tcW w:w="991" w:type="dxa"/>
            <w:gridSpan w:val="2"/>
          </w:tcPr>
          <w:p w14:paraId="05B84F3D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4.1.1.3.3</w:t>
            </w:r>
          </w:p>
        </w:tc>
        <w:tc>
          <w:tcPr>
            <w:tcW w:w="2191" w:type="dxa"/>
            <w:gridSpan w:val="2"/>
          </w:tcPr>
          <w:p w14:paraId="0AC4859F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договора на приобретение воды для заправки пожарных водоемов после их опустошения в целях тушения пожаров </w:t>
            </w:r>
          </w:p>
        </w:tc>
        <w:tc>
          <w:tcPr>
            <w:tcW w:w="1635" w:type="dxa"/>
            <w:gridSpan w:val="3"/>
          </w:tcPr>
          <w:p w14:paraId="3046C98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9" w:type="dxa"/>
            <w:gridSpan w:val="2"/>
          </w:tcPr>
          <w:p w14:paraId="26AF072F" w14:textId="77777777" w:rsidR="000800DC" w:rsidRDefault="000800DC" w:rsidP="00293767">
            <w:r>
              <w:t>01.01.2022</w:t>
            </w:r>
          </w:p>
        </w:tc>
        <w:tc>
          <w:tcPr>
            <w:tcW w:w="1550" w:type="dxa"/>
            <w:gridSpan w:val="2"/>
          </w:tcPr>
          <w:p w14:paraId="23B34B33" w14:textId="77777777" w:rsidR="000800DC" w:rsidRDefault="000800DC" w:rsidP="00293767">
            <w:r>
              <w:t>31.12.2022</w:t>
            </w:r>
          </w:p>
        </w:tc>
        <w:tc>
          <w:tcPr>
            <w:tcW w:w="951" w:type="dxa"/>
            <w:gridSpan w:val="3"/>
          </w:tcPr>
          <w:p w14:paraId="3058B50D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Приобретена вода для заправки пожарных водоемов после их опустошения в целях тушения пожаров</w:t>
            </w:r>
          </w:p>
        </w:tc>
        <w:tc>
          <w:tcPr>
            <w:tcW w:w="1292" w:type="dxa"/>
            <w:gridSpan w:val="3"/>
          </w:tcPr>
          <w:p w14:paraId="56267F2D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 м.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1DE9B7D1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2A3D97EE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17FA587C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0800DC" w:rsidRPr="009927F0" w14:paraId="61ABC695" w14:textId="77777777" w:rsidTr="00293767">
        <w:trPr>
          <w:trHeight w:val="470"/>
        </w:trPr>
        <w:tc>
          <w:tcPr>
            <w:tcW w:w="11039" w:type="dxa"/>
            <w:gridSpan w:val="20"/>
          </w:tcPr>
          <w:p w14:paraId="6A309547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мероприятию 4.1.1.3, в том числе по источникам финансирования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64DBBDCD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5D0D48B9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800DC" w:rsidRPr="009927F0" w14:paraId="1F758210" w14:textId="77777777" w:rsidTr="00293767">
        <w:trPr>
          <w:trHeight w:val="441"/>
        </w:trPr>
        <w:tc>
          <w:tcPr>
            <w:tcW w:w="991" w:type="dxa"/>
            <w:gridSpan w:val="2"/>
          </w:tcPr>
          <w:p w14:paraId="15EE391E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</w:t>
            </w:r>
          </w:p>
        </w:tc>
        <w:tc>
          <w:tcPr>
            <w:tcW w:w="13697" w:type="dxa"/>
            <w:gridSpan w:val="24"/>
          </w:tcPr>
          <w:p w14:paraId="6F11F875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мероприятия: Строительство наружных источников противопожарного водоснабжения</w:t>
            </w:r>
          </w:p>
        </w:tc>
      </w:tr>
      <w:tr w:rsidR="000800DC" w:rsidRPr="009927F0" w14:paraId="31C0C257" w14:textId="77777777" w:rsidTr="00293767">
        <w:trPr>
          <w:trHeight w:val="345"/>
        </w:trPr>
        <w:tc>
          <w:tcPr>
            <w:tcW w:w="991" w:type="dxa"/>
            <w:gridSpan w:val="2"/>
          </w:tcPr>
          <w:p w14:paraId="7A0B6677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4.1.1.4.1</w:t>
            </w:r>
          </w:p>
        </w:tc>
        <w:tc>
          <w:tcPr>
            <w:tcW w:w="2191" w:type="dxa"/>
            <w:gridSpan w:val="2"/>
          </w:tcPr>
          <w:p w14:paraId="2266EE73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обустройство пожарных пирсов в населенных пунктах </w:t>
            </w:r>
          </w:p>
        </w:tc>
        <w:tc>
          <w:tcPr>
            <w:tcW w:w="1635" w:type="dxa"/>
            <w:gridSpan w:val="3"/>
          </w:tcPr>
          <w:p w14:paraId="61D67822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sz w:val="20"/>
                <w:szCs w:val="20"/>
              </w:rPr>
              <w:t>Краснокамск благоустройство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</w:tcPr>
          <w:p w14:paraId="7BCB9FB1" w14:textId="77777777" w:rsidR="000800DC" w:rsidRDefault="000800DC" w:rsidP="00293767">
            <w:r>
              <w:t>01.01.2022</w:t>
            </w:r>
          </w:p>
        </w:tc>
        <w:tc>
          <w:tcPr>
            <w:tcW w:w="1550" w:type="dxa"/>
            <w:gridSpan w:val="2"/>
          </w:tcPr>
          <w:p w14:paraId="4DBA465B" w14:textId="77777777" w:rsidR="000800DC" w:rsidRDefault="000800DC" w:rsidP="00293767">
            <w:r>
              <w:t>31.12.2022</w:t>
            </w:r>
          </w:p>
        </w:tc>
        <w:tc>
          <w:tcPr>
            <w:tcW w:w="951" w:type="dxa"/>
            <w:gridSpan w:val="3"/>
          </w:tcPr>
          <w:p w14:paraId="7E29F10A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Обустроено пирсов</w:t>
            </w:r>
          </w:p>
        </w:tc>
        <w:tc>
          <w:tcPr>
            <w:tcW w:w="1292" w:type="dxa"/>
            <w:gridSpan w:val="3"/>
          </w:tcPr>
          <w:p w14:paraId="2A1100A0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6951B47E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7E8632B7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7D549ABA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1F62EC1F" w14:textId="77777777" w:rsidTr="00293767">
        <w:trPr>
          <w:trHeight w:val="345"/>
        </w:trPr>
        <w:tc>
          <w:tcPr>
            <w:tcW w:w="991" w:type="dxa"/>
            <w:gridSpan w:val="2"/>
          </w:tcPr>
          <w:p w14:paraId="4AEC4551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4.1.1.4.2</w:t>
            </w:r>
          </w:p>
        </w:tc>
        <w:tc>
          <w:tcPr>
            <w:tcW w:w="2191" w:type="dxa"/>
            <w:gridSpan w:val="2"/>
          </w:tcPr>
          <w:p w14:paraId="652C19BA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строительство пожарных водоемов</w:t>
            </w:r>
          </w:p>
        </w:tc>
        <w:tc>
          <w:tcPr>
            <w:tcW w:w="1635" w:type="dxa"/>
            <w:gridSpan w:val="3"/>
          </w:tcPr>
          <w:p w14:paraId="67E3E49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«УКС»</w:t>
            </w:r>
          </w:p>
        </w:tc>
        <w:tc>
          <w:tcPr>
            <w:tcW w:w="1559" w:type="dxa"/>
            <w:gridSpan w:val="2"/>
          </w:tcPr>
          <w:p w14:paraId="2CC53D8A" w14:textId="77777777" w:rsidR="000800DC" w:rsidRDefault="000800DC" w:rsidP="00293767">
            <w:r>
              <w:t>01.01.2022</w:t>
            </w:r>
          </w:p>
        </w:tc>
        <w:tc>
          <w:tcPr>
            <w:tcW w:w="1550" w:type="dxa"/>
            <w:gridSpan w:val="2"/>
          </w:tcPr>
          <w:p w14:paraId="25D691F4" w14:textId="77777777" w:rsidR="000800DC" w:rsidRDefault="000800DC" w:rsidP="00293767">
            <w:r>
              <w:t>31.12.2022</w:t>
            </w:r>
          </w:p>
        </w:tc>
        <w:tc>
          <w:tcPr>
            <w:tcW w:w="951" w:type="dxa"/>
            <w:gridSpan w:val="3"/>
          </w:tcPr>
          <w:p w14:paraId="33AA07AC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Построены пожарные водоемы</w:t>
            </w:r>
          </w:p>
        </w:tc>
        <w:tc>
          <w:tcPr>
            <w:tcW w:w="1292" w:type="dxa"/>
            <w:gridSpan w:val="3"/>
          </w:tcPr>
          <w:p w14:paraId="1CF516A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0172848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2152AE39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7BF27441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59D7CC78" w14:textId="77777777" w:rsidTr="00293767">
        <w:trPr>
          <w:trHeight w:val="345"/>
        </w:trPr>
        <w:tc>
          <w:tcPr>
            <w:tcW w:w="991" w:type="dxa"/>
            <w:gridSpan w:val="2"/>
          </w:tcPr>
          <w:p w14:paraId="31091EEE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4.1.1.4.3</w:t>
            </w:r>
          </w:p>
        </w:tc>
        <w:tc>
          <w:tcPr>
            <w:tcW w:w="2191" w:type="dxa"/>
            <w:gridSpan w:val="2"/>
          </w:tcPr>
          <w:p w14:paraId="45F456BE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контракта на приобретение и установку пожарных гидрантов,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Волеги</w:t>
            </w:r>
            <w:proofErr w:type="spellEnd"/>
          </w:p>
        </w:tc>
        <w:tc>
          <w:tcPr>
            <w:tcW w:w="1635" w:type="dxa"/>
            <w:gridSpan w:val="3"/>
          </w:tcPr>
          <w:p w14:paraId="49B09F6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КЗиО</w:t>
            </w:r>
            <w:proofErr w:type="spellEnd"/>
          </w:p>
        </w:tc>
        <w:tc>
          <w:tcPr>
            <w:tcW w:w="1559" w:type="dxa"/>
            <w:gridSpan w:val="2"/>
          </w:tcPr>
          <w:p w14:paraId="17DFE6DF" w14:textId="77777777" w:rsidR="000800DC" w:rsidRDefault="000800DC" w:rsidP="00293767">
            <w:r>
              <w:t>01.01.2022</w:t>
            </w:r>
          </w:p>
        </w:tc>
        <w:tc>
          <w:tcPr>
            <w:tcW w:w="1550" w:type="dxa"/>
            <w:gridSpan w:val="2"/>
          </w:tcPr>
          <w:p w14:paraId="03A8B230" w14:textId="77777777" w:rsidR="000800DC" w:rsidRDefault="000800DC" w:rsidP="00293767">
            <w:r>
              <w:t>31.12.2022</w:t>
            </w:r>
          </w:p>
        </w:tc>
        <w:tc>
          <w:tcPr>
            <w:tcW w:w="951" w:type="dxa"/>
            <w:gridSpan w:val="3"/>
          </w:tcPr>
          <w:p w14:paraId="79C87F40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Прибретены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установлены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ПГ</w:t>
            </w:r>
          </w:p>
        </w:tc>
        <w:tc>
          <w:tcPr>
            <w:tcW w:w="1292" w:type="dxa"/>
            <w:gridSpan w:val="3"/>
          </w:tcPr>
          <w:p w14:paraId="1BC6B3B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30E91187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78523BA9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05C7B783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32B3A1DE" w14:textId="77777777" w:rsidTr="00293767">
        <w:trPr>
          <w:trHeight w:val="630"/>
        </w:trPr>
        <w:tc>
          <w:tcPr>
            <w:tcW w:w="11039" w:type="dxa"/>
            <w:gridSpan w:val="20"/>
          </w:tcPr>
          <w:p w14:paraId="46CBF40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4.1.1.4 , в том числе по источникам финансирования</w:t>
            </w:r>
          </w:p>
        </w:tc>
        <w:tc>
          <w:tcPr>
            <w:tcW w:w="1800" w:type="dxa"/>
            <w:gridSpan w:val="4"/>
          </w:tcPr>
          <w:p w14:paraId="195E9C7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5DA58A3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0</w:t>
            </w:r>
          </w:p>
        </w:tc>
      </w:tr>
      <w:tr w:rsidR="000800DC" w:rsidRPr="009927F0" w14:paraId="0069117F" w14:textId="77777777" w:rsidTr="00293767">
        <w:trPr>
          <w:trHeight w:val="170"/>
        </w:trPr>
        <w:tc>
          <w:tcPr>
            <w:tcW w:w="991" w:type="dxa"/>
            <w:gridSpan w:val="2"/>
          </w:tcPr>
          <w:p w14:paraId="3055853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4.1.1.5</w:t>
            </w:r>
          </w:p>
        </w:tc>
        <w:tc>
          <w:tcPr>
            <w:tcW w:w="13697" w:type="dxa"/>
            <w:gridSpan w:val="24"/>
          </w:tcPr>
          <w:p w14:paraId="5BE5227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мероприятия: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Обустройство минерализованных полос в населенных пунктах, подверженных лесным пожарам</w:t>
            </w:r>
          </w:p>
        </w:tc>
      </w:tr>
      <w:tr w:rsidR="000800DC" w:rsidRPr="009927F0" w14:paraId="34743B0E" w14:textId="77777777" w:rsidTr="00293767">
        <w:trPr>
          <w:trHeight w:val="2145"/>
        </w:trPr>
        <w:tc>
          <w:tcPr>
            <w:tcW w:w="991" w:type="dxa"/>
            <w:gridSpan w:val="2"/>
          </w:tcPr>
          <w:p w14:paraId="59D0E0D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4.1.1.5.1</w:t>
            </w:r>
          </w:p>
        </w:tc>
        <w:tc>
          <w:tcPr>
            <w:tcW w:w="2191" w:type="dxa"/>
            <w:gridSpan w:val="2"/>
          </w:tcPr>
          <w:p w14:paraId="3D4DAE2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работ по обустройству минерализованных полос в населенных пунктах, подверженных угрозе лесных пожаров</w:t>
            </w:r>
          </w:p>
        </w:tc>
        <w:tc>
          <w:tcPr>
            <w:tcW w:w="1635" w:type="dxa"/>
            <w:gridSpan w:val="3"/>
          </w:tcPr>
          <w:p w14:paraId="681F22E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sz w:val="20"/>
                <w:szCs w:val="20"/>
              </w:rPr>
              <w:t>УГЗЭП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</w:tcPr>
          <w:p w14:paraId="0D8AC0C0" w14:textId="77777777" w:rsidR="000800DC" w:rsidRPr="00FD7C64" w:rsidRDefault="000800DC" w:rsidP="00293767">
            <w:r w:rsidRPr="00FD7C64">
              <w:t>01.01.202</w:t>
            </w:r>
            <w:r>
              <w:t>2</w:t>
            </w:r>
          </w:p>
        </w:tc>
        <w:tc>
          <w:tcPr>
            <w:tcW w:w="1550" w:type="dxa"/>
            <w:gridSpan w:val="2"/>
          </w:tcPr>
          <w:p w14:paraId="1F114E82" w14:textId="77777777" w:rsidR="000800DC" w:rsidRDefault="000800DC" w:rsidP="00293767">
            <w:r w:rsidRPr="00FD7C64">
              <w:t>31.12.202</w:t>
            </w:r>
            <w:r>
              <w:t>2</w:t>
            </w:r>
          </w:p>
        </w:tc>
        <w:tc>
          <w:tcPr>
            <w:tcW w:w="992" w:type="dxa"/>
            <w:gridSpan w:val="4"/>
          </w:tcPr>
          <w:p w14:paraId="75FD930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бустро</w:t>
            </w:r>
            <w:r>
              <w:rPr>
                <w:rFonts w:ascii="Times New Roman" w:hAnsi="Times New Roman"/>
                <w:sz w:val="20"/>
                <w:szCs w:val="20"/>
              </w:rPr>
              <w:t>ены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минерализованны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в населенных пунктах, подверженных распространению лесных пожаров</w:t>
            </w:r>
          </w:p>
        </w:tc>
        <w:tc>
          <w:tcPr>
            <w:tcW w:w="1134" w:type="dxa"/>
          </w:tcPr>
          <w:p w14:paraId="1BFDC65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населенных пунктов</w:t>
            </w:r>
          </w:p>
        </w:tc>
        <w:tc>
          <w:tcPr>
            <w:tcW w:w="987" w:type="dxa"/>
            <w:gridSpan w:val="4"/>
          </w:tcPr>
          <w:p w14:paraId="71AFA36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3"/>
          </w:tcPr>
          <w:p w14:paraId="7A1C29B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25792B0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436,2</w:t>
            </w:r>
          </w:p>
        </w:tc>
      </w:tr>
      <w:tr w:rsidR="000800DC" w:rsidRPr="009927F0" w14:paraId="331D13AA" w14:textId="77777777" w:rsidTr="00293767">
        <w:trPr>
          <w:trHeight w:val="435"/>
        </w:trPr>
        <w:tc>
          <w:tcPr>
            <w:tcW w:w="11051" w:type="dxa"/>
            <w:gridSpan w:val="21"/>
          </w:tcPr>
          <w:p w14:paraId="6A0A529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мероприятию 4.1.1.5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</w:tcPr>
          <w:p w14:paraId="290E4D4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7" w:type="dxa"/>
            <w:gridSpan w:val="4"/>
          </w:tcPr>
          <w:p w14:paraId="24B79D5F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436,2</w:t>
            </w:r>
          </w:p>
        </w:tc>
      </w:tr>
      <w:tr w:rsidR="000800DC" w:rsidRPr="009927F0" w14:paraId="22EA48CE" w14:textId="77777777" w:rsidTr="00293767">
        <w:trPr>
          <w:trHeight w:val="343"/>
        </w:trPr>
        <w:tc>
          <w:tcPr>
            <w:tcW w:w="991" w:type="dxa"/>
            <w:gridSpan w:val="2"/>
          </w:tcPr>
          <w:p w14:paraId="7D88258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3697" w:type="dxa"/>
            <w:gridSpan w:val="24"/>
          </w:tcPr>
          <w:p w14:paraId="6B151598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мероприятий по </w:t>
            </w:r>
            <w:r w:rsidRPr="007E23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предупреждению возгораний на </w:t>
            </w:r>
            <w:proofErr w:type="spellStart"/>
            <w:r w:rsidRPr="007E23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Пальтинском</w:t>
            </w:r>
            <w:proofErr w:type="spellEnd"/>
            <w:r w:rsidRPr="007E23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месторождении торфа</w:t>
            </w:r>
          </w:p>
        </w:tc>
      </w:tr>
      <w:tr w:rsidR="000800DC" w:rsidRPr="009927F0" w14:paraId="25C22D47" w14:textId="77777777" w:rsidTr="00293767">
        <w:trPr>
          <w:trHeight w:val="342"/>
        </w:trPr>
        <w:tc>
          <w:tcPr>
            <w:tcW w:w="991" w:type="dxa"/>
            <w:gridSpan w:val="2"/>
          </w:tcPr>
          <w:p w14:paraId="10F7BF8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2191" w:type="dxa"/>
            <w:gridSpan w:val="2"/>
          </w:tcPr>
          <w:p w14:paraId="0B7C97A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мероприятий по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очистк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от мусора, поросли, порубочных </w:t>
            </w:r>
            <w:r>
              <w:rPr>
                <w:rFonts w:ascii="Times New Roman" w:hAnsi="Times New Roman"/>
                <w:sz w:val="20"/>
                <w:szCs w:val="20"/>
              </w:rPr>
              <w:t>остатков</w:t>
            </w:r>
          </w:p>
        </w:tc>
        <w:tc>
          <w:tcPr>
            <w:tcW w:w="1635" w:type="dxa"/>
            <w:gridSpan w:val="3"/>
          </w:tcPr>
          <w:p w14:paraId="45D3DA0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МКУ «</w:t>
            </w:r>
            <w:r>
              <w:rPr>
                <w:rFonts w:ascii="Times New Roman" w:hAnsi="Times New Roman"/>
                <w:sz w:val="20"/>
                <w:szCs w:val="20"/>
              </w:rPr>
              <w:t>Краснокамск благоустройство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1559" w:type="dxa"/>
            <w:gridSpan w:val="2"/>
          </w:tcPr>
          <w:p w14:paraId="6B604D5B" w14:textId="77777777" w:rsidR="000800DC" w:rsidRPr="00DA19B3" w:rsidRDefault="000800DC" w:rsidP="00293767">
            <w:r w:rsidRPr="00DA19B3">
              <w:lastRenderedPageBreak/>
              <w:t>01.01.202</w:t>
            </w:r>
            <w:r>
              <w:t>2</w:t>
            </w:r>
          </w:p>
        </w:tc>
        <w:tc>
          <w:tcPr>
            <w:tcW w:w="1550" w:type="dxa"/>
            <w:gridSpan w:val="2"/>
          </w:tcPr>
          <w:p w14:paraId="68847DD6" w14:textId="77777777" w:rsidR="000800DC" w:rsidRDefault="000800DC" w:rsidP="00293767">
            <w:r w:rsidRPr="00DA19B3">
              <w:t>31.12.202</w:t>
            </w:r>
            <w:r>
              <w:t>2</w:t>
            </w:r>
          </w:p>
        </w:tc>
        <w:tc>
          <w:tcPr>
            <w:tcW w:w="992" w:type="dxa"/>
            <w:gridSpan w:val="4"/>
          </w:tcPr>
          <w:p w14:paraId="3DDC7C9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Проведены мероприя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тия по очистке территории от мусора, поросли, порубочных остатков</w:t>
            </w:r>
          </w:p>
        </w:tc>
        <w:tc>
          <w:tcPr>
            <w:tcW w:w="1134" w:type="dxa"/>
          </w:tcPr>
          <w:p w14:paraId="4EA4A4B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7" w:type="dxa"/>
            <w:gridSpan w:val="4"/>
          </w:tcPr>
          <w:p w14:paraId="1D50D87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3"/>
          </w:tcPr>
          <w:p w14:paraId="418D96CA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6FDE8E62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</w:t>
            </w:r>
          </w:p>
          <w:p w14:paraId="48093EFC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C" w:rsidRPr="009927F0" w14:paraId="60DF143B" w14:textId="77777777" w:rsidTr="00293767">
        <w:trPr>
          <w:trHeight w:val="170"/>
        </w:trPr>
        <w:tc>
          <w:tcPr>
            <w:tcW w:w="11051" w:type="dxa"/>
            <w:gridSpan w:val="21"/>
          </w:tcPr>
          <w:p w14:paraId="254FCD9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Итого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мероприятию 4.1.</w:t>
            </w: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</w:tcPr>
          <w:p w14:paraId="018E062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Бюджет КГО </w:t>
            </w:r>
          </w:p>
        </w:tc>
        <w:tc>
          <w:tcPr>
            <w:tcW w:w="1867" w:type="dxa"/>
            <w:gridSpan w:val="4"/>
          </w:tcPr>
          <w:p w14:paraId="408F9F4D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</w:tr>
      <w:tr w:rsidR="000800DC" w:rsidRPr="009927F0" w14:paraId="047314A7" w14:textId="77777777" w:rsidTr="00293767">
        <w:trPr>
          <w:trHeight w:val="170"/>
        </w:trPr>
        <w:tc>
          <w:tcPr>
            <w:tcW w:w="991" w:type="dxa"/>
            <w:gridSpan w:val="2"/>
          </w:tcPr>
          <w:p w14:paraId="6917F6C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3697" w:type="dxa"/>
            <w:gridSpan w:val="24"/>
          </w:tcPr>
          <w:p w14:paraId="5762CD8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мероприятия: </w:t>
            </w:r>
            <w:r w:rsidRPr="008D3652">
              <w:rPr>
                <w:rFonts w:ascii="Times New Roman" w:hAnsi="Times New Roman"/>
                <w:sz w:val="20"/>
                <w:szCs w:val="20"/>
              </w:rPr>
              <w:t xml:space="preserve">Предупреждение возгораний на территории </w:t>
            </w:r>
            <w:proofErr w:type="spellStart"/>
            <w:r w:rsidRPr="008D3652">
              <w:rPr>
                <w:rFonts w:ascii="Times New Roman" w:hAnsi="Times New Roman"/>
                <w:sz w:val="20"/>
                <w:szCs w:val="20"/>
              </w:rPr>
              <w:t>короотвала</w:t>
            </w:r>
            <w:proofErr w:type="spellEnd"/>
          </w:p>
        </w:tc>
      </w:tr>
      <w:tr w:rsidR="000800DC" w:rsidRPr="009927F0" w14:paraId="57C0A143" w14:textId="77777777" w:rsidTr="00293767">
        <w:trPr>
          <w:trHeight w:val="170"/>
        </w:trPr>
        <w:tc>
          <w:tcPr>
            <w:tcW w:w="991" w:type="dxa"/>
            <w:gridSpan w:val="2"/>
          </w:tcPr>
          <w:p w14:paraId="4DEBFA0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2191" w:type="dxa"/>
            <w:gridSpan w:val="2"/>
          </w:tcPr>
          <w:p w14:paraId="70E38A3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охрану земельного участка (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короотвал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3"/>
          </w:tcPr>
          <w:p w14:paraId="643AA8F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sz w:val="20"/>
                <w:szCs w:val="20"/>
              </w:rPr>
              <w:t>Краснокамск благоустройство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</w:tcPr>
          <w:p w14:paraId="396FDF52" w14:textId="77777777" w:rsidR="000800DC" w:rsidRPr="007E4065" w:rsidRDefault="000800DC" w:rsidP="00293767">
            <w:r w:rsidRPr="007E4065">
              <w:t>01.01.202</w:t>
            </w:r>
            <w:r>
              <w:t>2</w:t>
            </w:r>
          </w:p>
        </w:tc>
        <w:tc>
          <w:tcPr>
            <w:tcW w:w="1550" w:type="dxa"/>
            <w:gridSpan w:val="2"/>
          </w:tcPr>
          <w:p w14:paraId="13D7285B" w14:textId="77777777" w:rsidR="000800DC" w:rsidRDefault="000800DC" w:rsidP="00293767">
            <w:r w:rsidRPr="007E4065">
              <w:t>31.12.202</w:t>
            </w:r>
            <w:r>
              <w:t>2</w:t>
            </w:r>
          </w:p>
        </w:tc>
        <w:tc>
          <w:tcPr>
            <w:tcW w:w="951" w:type="dxa"/>
            <w:gridSpan w:val="3"/>
          </w:tcPr>
          <w:p w14:paraId="4033DD3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Не допущено возгораний на территории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короотвала</w:t>
            </w:r>
            <w:proofErr w:type="spellEnd"/>
          </w:p>
        </w:tc>
        <w:tc>
          <w:tcPr>
            <w:tcW w:w="1292" w:type="dxa"/>
            <w:gridSpan w:val="3"/>
          </w:tcPr>
          <w:p w14:paraId="20B941C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7E1CF96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3898F8A0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5F86F70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800DC" w:rsidRPr="009927F0" w14:paraId="568E7AD3" w14:textId="77777777" w:rsidTr="00293767">
        <w:trPr>
          <w:trHeight w:val="623"/>
        </w:trPr>
        <w:tc>
          <w:tcPr>
            <w:tcW w:w="11039" w:type="dxa"/>
            <w:gridSpan w:val="20"/>
          </w:tcPr>
          <w:p w14:paraId="13F764A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мероприятию 4.1.</w:t>
            </w: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800" w:type="dxa"/>
            <w:gridSpan w:val="4"/>
          </w:tcPr>
          <w:p w14:paraId="14DC2D7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5DC7D6F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        200,0</w:t>
            </w:r>
          </w:p>
        </w:tc>
      </w:tr>
      <w:tr w:rsidR="000800DC" w:rsidRPr="009927F0" w14:paraId="60916CD7" w14:textId="77777777" w:rsidTr="00293767">
        <w:trPr>
          <w:trHeight w:val="623"/>
        </w:trPr>
        <w:tc>
          <w:tcPr>
            <w:tcW w:w="956" w:type="dxa"/>
          </w:tcPr>
          <w:p w14:paraId="330ADA3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4.1.1.8</w:t>
            </w:r>
          </w:p>
        </w:tc>
        <w:tc>
          <w:tcPr>
            <w:tcW w:w="13732" w:type="dxa"/>
            <w:gridSpan w:val="25"/>
          </w:tcPr>
          <w:p w14:paraId="4262BA4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мероприятия:</w:t>
            </w:r>
            <w:r>
              <w:t xml:space="preserve"> </w:t>
            </w:r>
            <w:r w:rsidRPr="0069407D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/>
                <w:sz w:val="20"/>
                <w:szCs w:val="20"/>
              </w:rPr>
              <w:t>комплектов для пожаротушения</w:t>
            </w:r>
            <w:r w:rsidRPr="0069407D">
              <w:rPr>
                <w:rFonts w:ascii="Times New Roman" w:hAnsi="Times New Roman"/>
                <w:sz w:val="20"/>
                <w:szCs w:val="20"/>
              </w:rPr>
              <w:t xml:space="preserve"> для сельских 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00DC" w:rsidRPr="009927F0" w14:paraId="67BFA842" w14:textId="77777777" w:rsidTr="00293767">
        <w:trPr>
          <w:trHeight w:val="623"/>
        </w:trPr>
        <w:tc>
          <w:tcPr>
            <w:tcW w:w="956" w:type="dxa"/>
          </w:tcPr>
          <w:p w14:paraId="46096AA4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4.1.1.8.1</w:t>
            </w:r>
          </w:p>
        </w:tc>
        <w:tc>
          <w:tcPr>
            <w:tcW w:w="2205" w:type="dxa"/>
            <w:gridSpan w:val="2"/>
          </w:tcPr>
          <w:p w14:paraId="724CFD0D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поставку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комплектов первичных средств тушения пожаров и противопожарного инвентаря</w:t>
            </w:r>
          </w:p>
        </w:tc>
        <w:tc>
          <w:tcPr>
            <w:tcW w:w="1575" w:type="dxa"/>
            <w:gridSpan w:val="2"/>
          </w:tcPr>
          <w:p w14:paraId="0E94D602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«УГЗЭП»</w:t>
            </w:r>
          </w:p>
        </w:tc>
        <w:tc>
          <w:tcPr>
            <w:tcW w:w="1650" w:type="dxa"/>
            <w:gridSpan w:val="5"/>
          </w:tcPr>
          <w:p w14:paraId="7EE2CEFC" w14:textId="77777777" w:rsidR="000800DC" w:rsidRPr="00022EB0" w:rsidRDefault="000800DC" w:rsidP="00293767">
            <w:r w:rsidRPr="00022EB0">
              <w:t>01.01.202</w:t>
            </w:r>
            <w:r>
              <w:t>2</w:t>
            </w:r>
          </w:p>
        </w:tc>
        <w:tc>
          <w:tcPr>
            <w:tcW w:w="1575" w:type="dxa"/>
            <w:gridSpan w:val="2"/>
          </w:tcPr>
          <w:p w14:paraId="5E2B8598" w14:textId="77777777" w:rsidR="000800DC" w:rsidRDefault="000800DC" w:rsidP="00293767">
            <w:r w:rsidRPr="00022EB0">
              <w:t>31.12.202</w:t>
            </w:r>
            <w:r>
              <w:t>2</w:t>
            </w:r>
          </w:p>
        </w:tc>
        <w:tc>
          <w:tcPr>
            <w:tcW w:w="900" w:type="dxa"/>
          </w:tcPr>
          <w:p w14:paraId="46B0EF5C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комплек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ты первичных средств тушения пожаров и противопожарного инвентаря </w:t>
            </w:r>
          </w:p>
        </w:tc>
        <w:tc>
          <w:tcPr>
            <w:tcW w:w="1365" w:type="dxa"/>
            <w:gridSpan w:val="6"/>
          </w:tcPr>
          <w:p w14:paraId="0CDB7FC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13" w:type="dxa"/>
          </w:tcPr>
          <w:p w14:paraId="5BC1C99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00" w:type="dxa"/>
            <w:gridSpan w:val="4"/>
          </w:tcPr>
          <w:p w14:paraId="345F669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4AEFACA9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800DC" w:rsidRPr="009927F0" w14:paraId="0039ACE4" w14:textId="77777777" w:rsidTr="00293767">
        <w:trPr>
          <w:trHeight w:val="623"/>
        </w:trPr>
        <w:tc>
          <w:tcPr>
            <w:tcW w:w="11039" w:type="dxa"/>
            <w:gridSpan w:val="20"/>
          </w:tcPr>
          <w:p w14:paraId="3EA6D626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4.1.1.8, в том числе по источникам финансирования</w:t>
            </w:r>
          </w:p>
        </w:tc>
        <w:tc>
          <w:tcPr>
            <w:tcW w:w="1800" w:type="dxa"/>
            <w:gridSpan w:val="4"/>
          </w:tcPr>
          <w:p w14:paraId="2172586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3AB65723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800DC" w:rsidRPr="009927F0" w14:paraId="6C16D9B6" w14:textId="77777777" w:rsidTr="00293767">
        <w:trPr>
          <w:trHeight w:val="170"/>
        </w:trPr>
        <w:tc>
          <w:tcPr>
            <w:tcW w:w="991" w:type="dxa"/>
            <w:gridSpan w:val="2"/>
          </w:tcPr>
          <w:p w14:paraId="3FAA4BC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97" w:type="dxa"/>
            <w:gridSpan w:val="24"/>
          </w:tcPr>
          <w:p w14:paraId="03298D1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 мероприятия: Профилактическая работа с населением по мерам пожарной безопасности</w:t>
            </w:r>
          </w:p>
        </w:tc>
      </w:tr>
      <w:tr w:rsidR="000800DC" w:rsidRPr="009927F0" w14:paraId="3FC9F9E2" w14:textId="77777777" w:rsidTr="00293767">
        <w:trPr>
          <w:trHeight w:val="924"/>
        </w:trPr>
        <w:tc>
          <w:tcPr>
            <w:tcW w:w="991" w:type="dxa"/>
            <w:gridSpan w:val="2"/>
          </w:tcPr>
          <w:p w14:paraId="43AB0EF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91" w:type="dxa"/>
            <w:gridSpan w:val="2"/>
          </w:tcPr>
          <w:p w14:paraId="1469B6E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риобретение автономных пожарных извещателей населению «группы риска»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3"/>
          </w:tcPr>
          <w:p w14:paraId="3699A27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9" w:type="dxa"/>
            <w:gridSpan w:val="2"/>
          </w:tcPr>
          <w:p w14:paraId="3EFA8912" w14:textId="77777777" w:rsidR="000800DC" w:rsidRPr="001B0464" w:rsidRDefault="000800DC" w:rsidP="00293767">
            <w:r w:rsidRPr="001B0464">
              <w:t>01.01.202</w:t>
            </w:r>
            <w:r>
              <w:t>2</w:t>
            </w:r>
          </w:p>
        </w:tc>
        <w:tc>
          <w:tcPr>
            <w:tcW w:w="1550" w:type="dxa"/>
            <w:gridSpan w:val="2"/>
          </w:tcPr>
          <w:p w14:paraId="2C694936" w14:textId="77777777" w:rsidR="000800DC" w:rsidRDefault="000800DC" w:rsidP="00293767">
            <w:r w:rsidRPr="001B0464">
              <w:t>31.12.202</w:t>
            </w:r>
            <w:r>
              <w:t>2</w:t>
            </w:r>
          </w:p>
        </w:tc>
        <w:tc>
          <w:tcPr>
            <w:tcW w:w="992" w:type="dxa"/>
            <w:gridSpan w:val="4"/>
          </w:tcPr>
          <w:p w14:paraId="5E2A760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и у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становлены пожарные извещатели населению «группы риска»</w:t>
            </w:r>
          </w:p>
        </w:tc>
        <w:tc>
          <w:tcPr>
            <w:tcW w:w="1134" w:type="dxa"/>
          </w:tcPr>
          <w:p w14:paraId="1DFDF8F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4"/>
          </w:tcPr>
          <w:p w14:paraId="3344746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93" w:type="dxa"/>
            <w:gridSpan w:val="3"/>
          </w:tcPr>
          <w:p w14:paraId="643212AB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70030B00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800DC" w:rsidRPr="009927F0" w14:paraId="1E365B6B" w14:textId="77777777" w:rsidTr="00293767">
        <w:trPr>
          <w:trHeight w:val="342"/>
        </w:trPr>
        <w:tc>
          <w:tcPr>
            <w:tcW w:w="991" w:type="dxa"/>
            <w:gridSpan w:val="2"/>
          </w:tcPr>
          <w:p w14:paraId="428428B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gridSpan w:val="2"/>
          </w:tcPr>
          <w:p w14:paraId="631BF27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изготовление либо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печатной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3"/>
          </w:tcPr>
          <w:p w14:paraId="4231993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МКУ «УГЗЭП»</w:t>
            </w:r>
          </w:p>
        </w:tc>
        <w:tc>
          <w:tcPr>
            <w:tcW w:w="1559" w:type="dxa"/>
            <w:gridSpan w:val="2"/>
          </w:tcPr>
          <w:p w14:paraId="03CFD8F5" w14:textId="77777777" w:rsidR="000800DC" w:rsidRPr="00937C70" w:rsidRDefault="000800DC" w:rsidP="00293767">
            <w:r w:rsidRPr="00937C70">
              <w:t>01.01.202</w:t>
            </w:r>
            <w:r>
              <w:t>2</w:t>
            </w:r>
          </w:p>
        </w:tc>
        <w:tc>
          <w:tcPr>
            <w:tcW w:w="1550" w:type="dxa"/>
            <w:gridSpan w:val="2"/>
          </w:tcPr>
          <w:p w14:paraId="57C2D9C9" w14:textId="77777777" w:rsidR="000800DC" w:rsidRDefault="000800DC" w:rsidP="00293767">
            <w:r w:rsidRPr="00937C70">
              <w:t>31.12.202</w:t>
            </w:r>
            <w:r>
              <w:t>2</w:t>
            </w:r>
          </w:p>
        </w:tc>
        <w:tc>
          <w:tcPr>
            <w:tcW w:w="992" w:type="dxa"/>
            <w:gridSpan w:val="4"/>
          </w:tcPr>
          <w:p w14:paraId="6929E95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 (приобретены)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листов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134" w:type="dxa"/>
          </w:tcPr>
          <w:p w14:paraId="07EA332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7" w:type="dxa"/>
            <w:gridSpan w:val="4"/>
          </w:tcPr>
          <w:p w14:paraId="3EB8687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93" w:type="dxa"/>
            <w:gridSpan w:val="3"/>
          </w:tcPr>
          <w:p w14:paraId="438D1B50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175DA3BB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5F045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800DC" w:rsidRPr="009927F0" w14:paraId="3CEF9FEC" w14:textId="77777777" w:rsidTr="00293767">
        <w:trPr>
          <w:trHeight w:val="342"/>
        </w:trPr>
        <w:tc>
          <w:tcPr>
            <w:tcW w:w="991" w:type="dxa"/>
            <w:gridSpan w:val="2"/>
          </w:tcPr>
          <w:p w14:paraId="265DDB3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191" w:type="dxa"/>
            <w:gridSpan w:val="2"/>
          </w:tcPr>
          <w:p w14:paraId="79B04B9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изготовление тематических баннеров </w:t>
            </w:r>
          </w:p>
        </w:tc>
        <w:tc>
          <w:tcPr>
            <w:tcW w:w="1635" w:type="dxa"/>
            <w:gridSpan w:val="3"/>
          </w:tcPr>
          <w:p w14:paraId="7B509B9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«УГЗЭП»</w:t>
            </w:r>
          </w:p>
        </w:tc>
        <w:tc>
          <w:tcPr>
            <w:tcW w:w="1559" w:type="dxa"/>
            <w:gridSpan w:val="2"/>
          </w:tcPr>
          <w:p w14:paraId="5E6D2766" w14:textId="77777777" w:rsidR="000800DC" w:rsidRPr="00937C70" w:rsidRDefault="000800DC" w:rsidP="00293767">
            <w:r>
              <w:t>01.01.2022</w:t>
            </w:r>
          </w:p>
        </w:tc>
        <w:tc>
          <w:tcPr>
            <w:tcW w:w="1550" w:type="dxa"/>
            <w:gridSpan w:val="2"/>
          </w:tcPr>
          <w:p w14:paraId="1C8D5B88" w14:textId="77777777" w:rsidR="000800DC" w:rsidRPr="00937C70" w:rsidRDefault="000800DC" w:rsidP="00293767">
            <w:r>
              <w:t>31.12.2022</w:t>
            </w:r>
          </w:p>
        </w:tc>
        <w:tc>
          <w:tcPr>
            <w:tcW w:w="992" w:type="dxa"/>
            <w:gridSpan w:val="4"/>
          </w:tcPr>
          <w:p w14:paraId="75FD4453" w14:textId="77777777" w:rsidR="000800DC" w:rsidRPr="009927F0" w:rsidRDefault="000800DC" w:rsidP="00293767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Изготовлены баннеры</w:t>
            </w:r>
          </w:p>
        </w:tc>
        <w:tc>
          <w:tcPr>
            <w:tcW w:w="1134" w:type="dxa"/>
          </w:tcPr>
          <w:p w14:paraId="10330EC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4"/>
          </w:tcPr>
          <w:p w14:paraId="11CAAE0E" w14:textId="3C6E57B2" w:rsidR="000800DC" w:rsidRDefault="00426C68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3"/>
          </w:tcPr>
          <w:p w14:paraId="278406A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0F0138E0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0800DC" w:rsidRPr="009927F0" w14:paraId="501190CD" w14:textId="77777777" w:rsidTr="00293767">
        <w:trPr>
          <w:trHeight w:val="342"/>
        </w:trPr>
        <w:tc>
          <w:tcPr>
            <w:tcW w:w="11039" w:type="dxa"/>
            <w:gridSpan w:val="20"/>
          </w:tcPr>
          <w:p w14:paraId="4FD70390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/>
                <w:sz w:val="20"/>
                <w:szCs w:val="20"/>
              </w:rPr>
              <w:t>4.1.1.9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93" w:type="dxa"/>
            <w:gridSpan w:val="3"/>
          </w:tcPr>
          <w:p w14:paraId="06B09B8F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404C742C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800DC" w:rsidRPr="009927F0" w14:paraId="41BF273D" w14:textId="77777777" w:rsidTr="00293767">
        <w:trPr>
          <w:trHeight w:val="435"/>
        </w:trPr>
        <w:tc>
          <w:tcPr>
            <w:tcW w:w="11051" w:type="dxa"/>
            <w:gridSpan w:val="21"/>
          </w:tcPr>
          <w:p w14:paraId="4CECF9F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основному мероприятию 4.1.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770" w:type="dxa"/>
          </w:tcPr>
          <w:p w14:paraId="3A3F3FD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7" w:type="dxa"/>
            <w:gridSpan w:val="4"/>
          </w:tcPr>
          <w:p w14:paraId="27820323" w14:textId="270F511E" w:rsidR="000800DC" w:rsidRPr="009927F0" w:rsidRDefault="00426C68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5848,8</w:t>
            </w:r>
          </w:p>
        </w:tc>
      </w:tr>
      <w:tr w:rsidR="000800DC" w:rsidRPr="009927F0" w14:paraId="628EE1AB" w14:textId="77777777" w:rsidTr="00293767">
        <w:trPr>
          <w:trHeight w:val="285"/>
        </w:trPr>
        <w:tc>
          <w:tcPr>
            <w:tcW w:w="11051" w:type="dxa"/>
            <w:gridSpan w:val="21"/>
          </w:tcPr>
          <w:p w14:paraId="5D511A9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задаче 4.1., в том числе по источникам финансирования</w:t>
            </w:r>
          </w:p>
        </w:tc>
        <w:tc>
          <w:tcPr>
            <w:tcW w:w="1770" w:type="dxa"/>
          </w:tcPr>
          <w:p w14:paraId="0B76CF8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7" w:type="dxa"/>
            <w:gridSpan w:val="4"/>
          </w:tcPr>
          <w:p w14:paraId="680352DD" w14:textId="2DAFA429" w:rsidR="000800DC" w:rsidRPr="009927F0" w:rsidRDefault="00426C68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5848,8</w:t>
            </w:r>
          </w:p>
        </w:tc>
      </w:tr>
      <w:tr w:rsidR="000800DC" w:rsidRPr="009927F0" w14:paraId="417DD93F" w14:textId="77777777" w:rsidTr="00293767">
        <w:trPr>
          <w:trHeight w:val="480"/>
        </w:trPr>
        <w:tc>
          <w:tcPr>
            <w:tcW w:w="11051" w:type="dxa"/>
            <w:gridSpan w:val="21"/>
          </w:tcPr>
          <w:p w14:paraId="1E7440D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Итого по подпрограмме 4, в том числе по источникам финансирования</w:t>
            </w:r>
          </w:p>
        </w:tc>
        <w:tc>
          <w:tcPr>
            <w:tcW w:w="1770" w:type="dxa"/>
          </w:tcPr>
          <w:p w14:paraId="6CE8BBF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67" w:type="dxa"/>
            <w:gridSpan w:val="4"/>
          </w:tcPr>
          <w:p w14:paraId="377FEB97" w14:textId="2A0124FF" w:rsidR="000800DC" w:rsidRPr="009927F0" w:rsidRDefault="00426C68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5848,8</w:t>
            </w:r>
          </w:p>
        </w:tc>
      </w:tr>
    </w:tbl>
    <w:p w14:paraId="1404141D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7B846849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1A1AADD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52249AF4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61596518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D883D7C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EAB89E0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05D52953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5D9F0B8C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98AF51E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2EA5206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125966A8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0AC3F089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19EF5F69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0F2BF5FF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2488E99E" w14:textId="77777777" w:rsidR="000800DC" w:rsidRDefault="000800DC" w:rsidP="000800DC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3770BCB" w14:textId="77777777" w:rsidR="000800DC" w:rsidRPr="009927F0" w:rsidRDefault="000800DC" w:rsidP="000800D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27F0">
        <w:rPr>
          <w:rFonts w:ascii="Times New Roman" w:hAnsi="Times New Roman"/>
          <w:sz w:val="20"/>
          <w:szCs w:val="20"/>
        </w:rPr>
        <w:lastRenderedPageBreak/>
        <w:t>ПЛАН-ГРАФИК</w:t>
      </w:r>
    </w:p>
    <w:p w14:paraId="790C49D4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</w:t>
      </w:r>
      <w:r w:rsidRPr="009927F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Предупреждение алкоголизма, наркомании и токсикомании» муниципальной программы «Обеспечение общественной безопасности на территории Краснокамского городского округа»</w:t>
      </w:r>
    </w:p>
    <w:p w14:paraId="6779371C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04418FF" w14:textId="77777777" w:rsidR="000800DC" w:rsidRPr="009927F0" w:rsidRDefault="000800DC" w:rsidP="0008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68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2191"/>
        <w:gridCol w:w="1625"/>
        <w:gridCol w:w="10"/>
        <w:gridCol w:w="1549"/>
        <w:gridCol w:w="10"/>
        <w:gridCol w:w="1550"/>
        <w:gridCol w:w="951"/>
        <w:gridCol w:w="41"/>
        <w:gridCol w:w="1134"/>
        <w:gridCol w:w="117"/>
        <w:gridCol w:w="25"/>
        <w:gridCol w:w="845"/>
        <w:gridCol w:w="1793"/>
        <w:gridCol w:w="7"/>
        <w:gridCol w:w="60"/>
        <w:gridCol w:w="1789"/>
      </w:tblGrid>
      <w:tr w:rsidR="000800DC" w:rsidRPr="009927F0" w14:paraId="6F21FCD2" w14:textId="77777777" w:rsidTr="00293767">
        <w:trPr>
          <w:trHeight w:val="498"/>
        </w:trPr>
        <w:tc>
          <w:tcPr>
            <w:tcW w:w="991" w:type="dxa"/>
            <w:vMerge w:val="restart"/>
            <w:tcBorders>
              <w:bottom w:val="single" w:sz="4" w:space="0" w:color="auto"/>
            </w:tcBorders>
          </w:tcPr>
          <w:p w14:paraId="3F7FB0B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20AB8AF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bottom w:val="single" w:sz="4" w:space="0" w:color="auto"/>
            </w:tcBorders>
          </w:tcPr>
          <w:p w14:paraId="6FFFE75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9927F0">
              <w:rPr>
                <w:rFonts w:ascii="Times New Roman" w:hAnsi="Times New Roman"/>
                <w:sz w:val="20"/>
                <w:szCs w:val="20"/>
              </w:rPr>
              <w:t>, объекта. Место проведения/расположения (адрес)</w:t>
            </w:r>
          </w:p>
          <w:p w14:paraId="475A25B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bottom w:val="single" w:sz="4" w:space="0" w:color="auto"/>
              <w:right w:val="nil"/>
            </w:tcBorders>
          </w:tcPr>
          <w:p w14:paraId="6865606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14:paraId="14302C7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1727351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562C74FE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0291129D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9927F0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  <w:p w14:paraId="1283B87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14:paraId="6247DC1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60" w:type="dxa"/>
            <w:gridSpan w:val="3"/>
            <w:vMerge w:val="restart"/>
          </w:tcPr>
          <w:p w14:paraId="79D30D5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</w:tcPr>
          <w:p w14:paraId="30B371D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800DC" w:rsidRPr="009927F0" w14:paraId="245456EA" w14:textId="77777777" w:rsidTr="00293767">
        <w:trPr>
          <w:trHeight w:val="352"/>
        </w:trPr>
        <w:tc>
          <w:tcPr>
            <w:tcW w:w="991" w:type="dxa"/>
            <w:vMerge/>
          </w:tcPr>
          <w:p w14:paraId="05ECF057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6DCCEA62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right w:val="nil"/>
            </w:tcBorders>
          </w:tcPr>
          <w:p w14:paraId="694894F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</w:tcPr>
          <w:p w14:paraId="20874F73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01FFBD75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B13DA57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3"/>
          </w:tcPr>
          <w:p w14:paraId="53AC1539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5" w:type="dxa"/>
          </w:tcPr>
          <w:p w14:paraId="0BB6FF7B" w14:textId="77777777" w:rsidR="000800DC" w:rsidRPr="009927F0" w:rsidRDefault="000800DC" w:rsidP="002937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gridSpan w:val="3"/>
            <w:vMerge/>
          </w:tcPr>
          <w:p w14:paraId="0673C803" w14:textId="77777777" w:rsidR="000800DC" w:rsidRPr="009927F0" w:rsidRDefault="000800DC" w:rsidP="002937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14:paraId="22CCC2A7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C" w:rsidRPr="009927F0" w14:paraId="0D942EFD" w14:textId="77777777" w:rsidTr="00293767">
        <w:tc>
          <w:tcPr>
            <w:tcW w:w="991" w:type="dxa"/>
          </w:tcPr>
          <w:p w14:paraId="5297051B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06ABBC3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nil"/>
            </w:tcBorders>
          </w:tcPr>
          <w:p w14:paraId="055F866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CB41F1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651AABD8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4B3F778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</w:tcPr>
          <w:p w14:paraId="5CD94BC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14:paraId="173C49E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3"/>
          </w:tcPr>
          <w:p w14:paraId="7EEB5F54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9" w:type="dxa"/>
          </w:tcPr>
          <w:p w14:paraId="26B51FDD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00DC" w:rsidRPr="009927F0" w14:paraId="0D58A261" w14:textId="77777777" w:rsidTr="00293767">
        <w:trPr>
          <w:trHeight w:val="170"/>
        </w:trPr>
        <w:tc>
          <w:tcPr>
            <w:tcW w:w="991" w:type="dxa"/>
          </w:tcPr>
          <w:p w14:paraId="08DB614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697" w:type="dxa"/>
            <w:gridSpan w:val="16"/>
          </w:tcPr>
          <w:p w14:paraId="632E96B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Снижение уровня незаконного распространения и потребления наркотических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веществ, снижение алкоголизации населения</w:t>
            </w:r>
          </w:p>
        </w:tc>
      </w:tr>
      <w:tr w:rsidR="000800DC" w:rsidRPr="009927F0" w14:paraId="43D53559" w14:textId="77777777" w:rsidTr="00293767">
        <w:trPr>
          <w:trHeight w:val="305"/>
        </w:trPr>
        <w:tc>
          <w:tcPr>
            <w:tcW w:w="991" w:type="dxa"/>
          </w:tcPr>
          <w:p w14:paraId="1C5A2A0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13697" w:type="dxa"/>
            <w:gridSpan w:val="16"/>
          </w:tcPr>
          <w:p w14:paraId="4A0BDAC9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мероприятий по профилактике алкоголизма, наркомании</w:t>
            </w:r>
          </w:p>
        </w:tc>
      </w:tr>
      <w:tr w:rsidR="000800DC" w:rsidRPr="009927F0" w14:paraId="23E2CE49" w14:textId="77777777" w:rsidTr="00293767">
        <w:trPr>
          <w:trHeight w:val="343"/>
        </w:trPr>
        <w:tc>
          <w:tcPr>
            <w:tcW w:w="991" w:type="dxa"/>
          </w:tcPr>
          <w:p w14:paraId="656C797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.1.1.1.</w:t>
            </w:r>
          </w:p>
        </w:tc>
        <w:tc>
          <w:tcPr>
            <w:tcW w:w="13697" w:type="dxa"/>
            <w:gridSpan w:val="16"/>
          </w:tcPr>
          <w:p w14:paraId="0D7D884E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акций, месячников, фестивалей, конкурсов, мероприятий антинаркотической направленности, в том числе приуроченных к Всемирному дню борьбы с наркоманией</w:t>
            </w:r>
          </w:p>
        </w:tc>
      </w:tr>
      <w:tr w:rsidR="000800DC" w:rsidRPr="009927F0" w14:paraId="6A21C415" w14:textId="77777777" w:rsidTr="00293767">
        <w:trPr>
          <w:trHeight w:val="342"/>
        </w:trPr>
        <w:tc>
          <w:tcPr>
            <w:tcW w:w="991" w:type="dxa"/>
          </w:tcPr>
          <w:p w14:paraId="4F1097F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.1.1.1.1</w:t>
            </w:r>
          </w:p>
        </w:tc>
        <w:tc>
          <w:tcPr>
            <w:tcW w:w="2191" w:type="dxa"/>
          </w:tcPr>
          <w:p w14:paraId="4AA2C99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окружного кинофестиваля социальных видеороликов «Мы выбираем ЗОЖ»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</w:tcPr>
          <w:p w14:paraId="621C0D5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УКМПиТ</w:t>
            </w:r>
            <w:proofErr w:type="spellEnd"/>
          </w:p>
        </w:tc>
        <w:tc>
          <w:tcPr>
            <w:tcW w:w="1559" w:type="dxa"/>
            <w:gridSpan w:val="2"/>
          </w:tcPr>
          <w:p w14:paraId="693926AF" w14:textId="77777777" w:rsidR="000800DC" w:rsidRPr="00647961" w:rsidRDefault="000800DC" w:rsidP="00293767">
            <w:r w:rsidRPr="00647961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508E047B" w14:textId="77777777" w:rsidR="000800DC" w:rsidRDefault="000800DC" w:rsidP="00293767">
            <w:r w:rsidRPr="00647961">
              <w:t>31.12.202</w:t>
            </w:r>
            <w:r>
              <w:t>2</w:t>
            </w:r>
          </w:p>
        </w:tc>
        <w:tc>
          <w:tcPr>
            <w:tcW w:w="992" w:type="dxa"/>
            <w:gridSpan w:val="2"/>
          </w:tcPr>
          <w:p w14:paraId="734EB4A7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 и проведен окружной кинофестиваль социальных видеороликов «Мы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выбираем ЗОЖ»</w:t>
            </w:r>
          </w:p>
        </w:tc>
        <w:tc>
          <w:tcPr>
            <w:tcW w:w="1134" w:type="dxa"/>
          </w:tcPr>
          <w:p w14:paraId="2D755FEF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87" w:type="dxa"/>
            <w:gridSpan w:val="3"/>
          </w:tcPr>
          <w:p w14:paraId="0AEE11A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93" w:type="dxa"/>
          </w:tcPr>
          <w:p w14:paraId="6A2794CC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56" w:type="dxa"/>
            <w:gridSpan w:val="3"/>
          </w:tcPr>
          <w:p w14:paraId="0B84363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800DC" w:rsidRPr="009927F0" w14:paraId="46351017" w14:textId="77777777" w:rsidTr="00293767">
        <w:trPr>
          <w:trHeight w:val="1200"/>
        </w:trPr>
        <w:tc>
          <w:tcPr>
            <w:tcW w:w="991" w:type="dxa"/>
          </w:tcPr>
          <w:p w14:paraId="2C6C587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2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91" w:type="dxa"/>
          </w:tcPr>
          <w:p w14:paraId="538B546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изготовление листовок</w:t>
            </w:r>
          </w:p>
        </w:tc>
        <w:tc>
          <w:tcPr>
            <w:tcW w:w="1635" w:type="dxa"/>
            <w:gridSpan w:val="2"/>
          </w:tcPr>
          <w:p w14:paraId="2330E415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25AAC11D" w14:textId="77777777" w:rsidR="000800DC" w:rsidRPr="007B1E66" w:rsidRDefault="000800DC" w:rsidP="00293767">
            <w:r w:rsidRPr="007B1E66">
              <w:t>01.01.202</w:t>
            </w:r>
            <w:r>
              <w:t>2</w:t>
            </w:r>
          </w:p>
        </w:tc>
        <w:tc>
          <w:tcPr>
            <w:tcW w:w="1550" w:type="dxa"/>
          </w:tcPr>
          <w:p w14:paraId="22BF33F4" w14:textId="77777777" w:rsidR="000800DC" w:rsidRDefault="000800DC" w:rsidP="00293767">
            <w:r w:rsidRPr="007B1E66">
              <w:t>31.12.202</w:t>
            </w:r>
            <w:r>
              <w:t>2</w:t>
            </w:r>
          </w:p>
        </w:tc>
        <w:tc>
          <w:tcPr>
            <w:tcW w:w="951" w:type="dxa"/>
          </w:tcPr>
          <w:p w14:paraId="1C38D6E2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Изготовлены листовки</w:t>
            </w:r>
          </w:p>
        </w:tc>
        <w:tc>
          <w:tcPr>
            <w:tcW w:w="1292" w:type="dxa"/>
            <w:gridSpan w:val="3"/>
          </w:tcPr>
          <w:p w14:paraId="4B985B4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927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2EF21E44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97FD30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27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57CF491F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800DC" w:rsidRPr="009927F0" w14:paraId="6582B493" w14:textId="77777777" w:rsidTr="00293767">
        <w:trPr>
          <w:trHeight w:val="1200"/>
        </w:trPr>
        <w:tc>
          <w:tcPr>
            <w:tcW w:w="991" w:type="dxa"/>
          </w:tcPr>
          <w:p w14:paraId="7CB7166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5.1.1.1.3</w:t>
            </w:r>
          </w:p>
        </w:tc>
        <w:tc>
          <w:tcPr>
            <w:tcW w:w="2191" w:type="dxa"/>
          </w:tcPr>
          <w:p w14:paraId="16E425CC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изготовление буклетов </w:t>
            </w:r>
          </w:p>
        </w:tc>
        <w:tc>
          <w:tcPr>
            <w:tcW w:w="1635" w:type="dxa"/>
            <w:gridSpan w:val="2"/>
          </w:tcPr>
          <w:p w14:paraId="498AC0A0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6B0C98D5" w14:textId="77777777" w:rsidR="000800DC" w:rsidRPr="007B1E66" w:rsidRDefault="000800DC" w:rsidP="00293767">
            <w:r>
              <w:t>01.01.2022</w:t>
            </w:r>
          </w:p>
        </w:tc>
        <w:tc>
          <w:tcPr>
            <w:tcW w:w="1550" w:type="dxa"/>
          </w:tcPr>
          <w:p w14:paraId="5D5013FF" w14:textId="77777777" w:rsidR="000800DC" w:rsidRPr="007B1E66" w:rsidRDefault="000800DC" w:rsidP="00293767">
            <w:r>
              <w:t>31.12.2022</w:t>
            </w:r>
          </w:p>
        </w:tc>
        <w:tc>
          <w:tcPr>
            <w:tcW w:w="951" w:type="dxa"/>
          </w:tcPr>
          <w:p w14:paraId="641BF7C6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Изготовлены буклеты</w:t>
            </w:r>
          </w:p>
        </w:tc>
        <w:tc>
          <w:tcPr>
            <w:tcW w:w="1292" w:type="dxa"/>
            <w:gridSpan w:val="3"/>
          </w:tcPr>
          <w:p w14:paraId="1FFD547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549E953A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2CFA1CB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527ECCC6" w14:textId="77777777" w:rsidR="000800DC" w:rsidRPr="009927F0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800DC" w:rsidRPr="009927F0" w14:paraId="3CCB0E67" w14:textId="77777777" w:rsidTr="00293767">
        <w:trPr>
          <w:trHeight w:val="1230"/>
        </w:trPr>
        <w:tc>
          <w:tcPr>
            <w:tcW w:w="991" w:type="dxa"/>
          </w:tcPr>
          <w:p w14:paraId="625653C7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5.1.1.1.4</w:t>
            </w:r>
          </w:p>
        </w:tc>
        <w:tc>
          <w:tcPr>
            <w:tcW w:w="2191" w:type="dxa"/>
          </w:tcPr>
          <w:p w14:paraId="24D8D41C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изготовление и установку баннеров</w:t>
            </w:r>
          </w:p>
        </w:tc>
        <w:tc>
          <w:tcPr>
            <w:tcW w:w="1635" w:type="dxa"/>
            <w:gridSpan w:val="2"/>
          </w:tcPr>
          <w:p w14:paraId="2D4DEF5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21E3CD26" w14:textId="77777777" w:rsidR="000800DC" w:rsidRDefault="000800DC" w:rsidP="00293767">
            <w:r>
              <w:t>01.01.2022</w:t>
            </w:r>
          </w:p>
        </w:tc>
        <w:tc>
          <w:tcPr>
            <w:tcW w:w="1550" w:type="dxa"/>
          </w:tcPr>
          <w:p w14:paraId="3B41FDE7" w14:textId="77777777" w:rsidR="000800DC" w:rsidRDefault="000800DC" w:rsidP="00293767">
            <w:r>
              <w:t>31.12.2022</w:t>
            </w:r>
          </w:p>
        </w:tc>
        <w:tc>
          <w:tcPr>
            <w:tcW w:w="951" w:type="dxa"/>
          </w:tcPr>
          <w:p w14:paraId="6DB64B40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Изготовлены и установлены баннеры</w:t>
            </w:r>
          </w:p>
        </w:tc>
        <w:tc>
          <w:tcPr>
            <w:tcW w:w="1292" w:type="dxa"/>
            <w:gridSpan w:val="3"/>
          </w:tcPr>
          <w:p w14:paraId="0571C94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794308A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BAFA512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3C5C5238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800DC" w:rsidRPr="009927F0" w14:paraId="0CFC8069" w14:textId="77777777" w:rsidTr="00293767">
        <w:trPr>
          <w:trHeight w:val="1230"/>
        </w:trPr>
        <w:tc>
          <w:tcPr>
            <w:tcW w:w="991" w:type="dxa"/>
          </w:tcPr>
          <w:p w14:paraId="54F45A03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5.1.1.1.5</w:t>
            </w:r>
          </w:p>
        </w:tc>
        <w:tc>
          <w:tcPr>
            <w:tcW w:w="2191" w:type="dxa"/>
          </w:tcPr>
          <w:p w14:paraId="3D2E01B4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изготовление универсального пресс-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натяжки баннеров</w:t>
            </w:r>
          </w:p>
        </w:tc>
        <w:tc>
          <w:tcPr>
            <w:tcW w:w="1635" w:type="dxa"/>
            <w:gridSpan w:val="2"/>
          </w:tcPr>
          <w:p w14:paraId="29041D59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</w:tc>
        <w:tc>
          <w:tcPr>
            <w:tcW w:w="1559" w:type="dxa"/>
            <w:gridSpan w:val="2"/>
          </w:tcPr>
          <w:p w14:paraId="1DE6B9B3" w14:textId="77777777" w:rsidR="000800DC" w:rsidRDefault="000800DC" w:rsidP="00293767">
            <w:r>
              <w:t>01.01.2022</w:t>
            </w:r>
          </w:p>
        </w:tc>
        <w:tc>
          <w:tcPr>
            <w:tcW w:w="1550" w:type="dxa"/>
          </w:tcPr>
          <w:p w14:paraId="376EBDC0" w14:textId="77777777" w:rsidR="000800DC" w:rsidRDefault="000800DC" w:rsidP="00293767">
            <w:r>
              <w:t>31.12.2022</w:t>
            </w:r>
          </w:p>
        </w:tc>
        <w:tc>
          <w:tcPr>
            <w:tcW w:w="951" w:type="dxa"/>
          </w:tcPr>
          <w:p w14:paraId="2E7251A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универсальный пресс-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натяжки баннеров</w:t>
            </w:r>
          </w:p>
        </w:tc>
        <w:tc>
          <w:tcPr>
            <w:tcW w:w="1292" w:type="dxa"/>
            <w:gridSpan w:val="3"/>
          </w:tcPr>
          <w:p w14:paraId="72B36AE0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68181333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EA5873B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2F41DE5E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00DC" w:rsidRPr="009927F0" w14:paraId="62AB6695" w14:textId="77777777" w:rsidTr="00293767">
        <w:trPr>
          <w:trHeight w:val="1230"/>
        </w:trPr>
        <w:tc>
          <w:tcPr>
            <w:tcW w:w="991" w:type="dxa"/>
          </w:tcPr>
          <w:p w14:paraId="4DD701D4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5.1.1.1.6</w:t>
            </w:r>
          </w:p>
        </w:tc>
        <w:tc>
          <w:tcPr>
            <w:tcW w:w="2191" w:type="dxa"/>
          </w:tcPr>
          <w:p w14:paraId="4C6DF902" w14:textId="77777777" w:rsidR="000800DC" w:rsidRPr="006506C9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50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мероприятия «Общественный форум </w:t>
            </w:r>
            <w:r w:rsidRPr="00650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«Ящик Пандоры»</w:t>
            </w:r>
          </w:p>
        </w:tc>
        <w:tc>
          <w:tcPr>
            <w:tcW w:w="1635" w:type="dxa"/>
            <w:gridSpan w:val="2"/>
          </w:tcPr>
          <w:p w14:paraId="31F69725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КГО</w:t>
            </w:r>
          </w:p>
        </w:tc>
        <w:tc>
          <w:tcPr>
            <w:tcW w:w="1559" w:type="dxa"/>
            <w:gridSpan w:val="2"/>
          </w:tcPr>
          <w:p w14:paraId="5C1142FA" w14:textId="77777777" w:rsidR="000800DC" w:rsidRDefault="000800DC" w:rsidP="00293767">
            <w:r>
              <w:t>01.01.2022</w:t>
            </w:r>
          </w:p>
        </w:tc>
        <w:tc>
          <w:tcPr>
            <w:tcW w:w="1550" w:type="dxa"/>
          </w:tcPr>
          <w:p w14:paraId="1D43572D" w14:textId="77777777" w:rsidR="000800DC" w:rsidRDefault="000800DC" w:rsidP="00293767">
            <w:r>
              <w:t>31.12.2022</w:t>
            </w:r>
          </w:p>
        </w:tc>
        <w:tc>
          <w:tcPr>
            <w:tcW w:w="951" w:type="dxa"/>
          </w:tcPr>
          <w:p w14:paraId="3B741178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Организовано и проведено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тие</w:t>
            </w:r>
            <w:r w:rsidRPr="00650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«Общественный форум «Ящик Пандоры»</w:t>
            </w:r>
          </w:p>
        </w:tc>
        <w:tc>
          <w:tcPr>
            <w:tcW w:w="1292" w:type="dxa"/>
            <w:gridSpan w:val="3"/>
          </w:tcPr>
          <w:p w14:paraId="6ECF044E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16E50AC4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BDAC05E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4212B4B5" w14:textId="77777777" w:rsidR="000800DC" w:rsidRDefault="000800DC" w:rsidP="002937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0800DC" w:rsidRPr="009927F0" w14:paraId="7B48D411" w14:textId="77777777" w:rsidTr="00293767">
        <w:trPr>
          <w:trHeight w:val="630"/>
        </w:trPr>
        <w:tc>
          <w:tcPr>
            <w:tcW w:w="11039" w:type="dxa"/>
            <w:gridSpan w:val="13"/>
          </w:tcPr>
          <w:p w14:paraId="648B525F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мероприятия 5.1.1.1</w:t>
            </w:r>
          </w:p>
        </w:tc>
        <w:tc>
          <w:tcPr>
            <w:tcW w:w="1800" w:type="dxa"/>
            <w:gridSpan w:val="2"/>
          </w:tcPr>
          <w:p w14:paraId="4FE3E419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74B267E6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</w:tr>
      <w:tr w:rsidR="000800DC" w:rsidRPr="009927F0" w14:paraId="61BF5300" w14:textId="77777777" w:rsidTr="00293767">
        <w:trPr>
          <w:trHeight w:val="630"/>
        </w:trPr>
        <w:tc>
          <w:tcPr>
            <w:tcW w:w="11039" w:type="dxa"/>
            <w:gridSpan w:val="13"/>
          </w:tcPr>
          <w:p w14:paraId="33FC9793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5.1.1</w:t>
            </w:r>
          </w:p>
        </w:tc>
        <w:tc>
          <w:tcPr>
            <w:tcW w:w="1800" w:type="dxa"/>
            <w:gridSpan w:val="2"/>
          </w:tcPr>
          <w:p w14:paraId="7C4F9E91" w14:textId="77777777" w:rsidR="000800DC" w:rsidRPr="009927F0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15831B69" w14:textId="77777777" w:rsidR="000800DC" w:rsidRPr="009927F0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</w:tr>
      <w:tr w:rsidR="000800DC" w:rsidRPr="009927F0" w14:paraId="75ED3BDF" w14:textId="77777777" w:rsidTr="00293767">
        <w:trPr>
          <w:trHeight w:val="630"/>
        </w:trPr>
        <w:tc>
          <w:tcPr>
            <w:tcW w:w="11039" w:type="dxa"/>
            <w:gridSpan w:val="13"/>
          </w:tcPr>
          <w:p w14:paraId="03E00843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5.1</w:t>
            </w:r>
          </w:p>
        </w:tc>
        <w:tc>
          <w:tcPr>
            <w:tcW w:w="1800" w:type="dxa"/>
            <w:gridSpan w:val="2"/>
          </w:tcPr>
          <w:p w14:paraId="44A99CF9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39F7E3DC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</w:tr>
      <w:tr w:rsidR="000800DC" w:rsidRPr="009927F0" w14:paraId="09AF4B37" w14:textId="77777777" w:rsidTr="00293767">
        <w:trPr>
          <w:trHeight w:val="630"/>
        </w:trPr>
        <w:tc>
          <w:tcPr>
            <w:tcW w:w="11039" w:type="dxa"/>
            <w:gridSpan w:val="13"/>
          </w:tcPr>
          <w:p w14:paraId="291EC8C2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5, в том числе по источникам финансирования</w:t>
            </w:r>
          </w:p>
        </w:tc>
        <w:tc>
          <w:tcPr>
            <w:tcW w:w="1800" w:type="dxa"/>
            <w:gridSpan w:val="2"/>
          </w:tcPr>
          <w:p w14:paraId="1D087FF0" w14:textId="77777777" w:rsidR="000800DC" w:rsidRDefault="000800DC" w:rsidP="002937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849" w:type="dxa"/>
            <w:gridSpan w:val="2"/>
          </w:tcPr>
          <w:p w14:paraId="6A20DC46" w14:textId="77777777" w:rsidR="000800DC" w:rsidRDefault="000800DC" w:rsidP="002937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</w:tr>
    </w:tbl>
    <w:p w14:paraId="032CE621" w14:textId="77777777" w:rsidR="000800DC" w:rsidRPr="009927F0" w:rsidRDefault="000800DC" w:rsidP="009927F0">
      <w:pPr>
        <w:tabs>
          <w:tab w:val="left" w:pos="1830"/>
        </w:tabs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6627F233" w14:textId="77777777" w:rsidR="009927F0" w:rsidRPr="009927F0" w:rsidRDefault="009927F0" w:rsidP="009927F0">
      <w:pPr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</w:p>
    <w:p w14:paraId="258389C9" w14:textId="77777777" w:rsidR="009927F0" w:rsidRPr="009927F0" w:rsidRDefault="009927F0" w:rsidP="009927F0">
      <w:pPr>
        <w:spacing w:after="0" w:line="240" w:lineRule="exact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4249B624" w14:textId="77777777" w:rsidR="009927F0" w:rsidRPr="009927F0" w:rsidRDefault="009927F0" w:rsidP="009927F0">
      <w:pPr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</w:p>
    <w:p w14:paraId="20DD5FEB" w14:textId="77777777" w:rsidR="009927F0" w:rsidRPr="009927F0" w:rsidRDefault="009927F0" w:rsidP="009927F0">
      <w:pPr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</w:p>
    <w:p w14:paraId="67B56FDE" w14:textId="77777777" w:rsidR="009927F0" w:rsidRPr="009927F0" w:rsidRDefault="009927F0" w:rsidP="009927F0">
      <w:pPr>
        <w:tabs>
          <w:tab w:val="left" w:pos="1050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6918C03" w14:textId="77777777" w:rsidR="009927F0" w:rsidRDefault="009927F0" w:rsidP="00335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52C4E" w14:textId="77777777" w:rsidR="00335DDE" w:rsidRDefault="00335DDE" w:rsidP="00335DD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009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29715E51" w14:textId="77777777" w:rsidR="0057676C" w:rsidRDefault="0057676C" w:rsidP="00AE19B0">
      <w:pPr>
        <w:pStyle w:val="ab"/>
        <w:spacing w:before="0" w:beforeAutospacing="0" w:after="0" w:afterAutospacing="0" w:line="240" w:lineRule="exact"/>
        <w:ind w:left="2832" w:firstLine="708"/>
        <w:jc w:val="right"/>
        <w:rPr>
          <w:sz w:val="28"/>
          <w:szCs w:val="28"/>
        </w:rPr>
      </w:pPr>
    </w:p>
    <w:sectPr w:rsidR="0057676C" w:rsidSect="009927F0">
      <w:headerReference w:type="default" r:id="rId13"/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B74AA" w14:textId="77777777" w:rsidR="00C5201E" w:rsidRDefault="00C5201E" w:rsidP="00C22025">
      <w:pPr>
        <w:spacing w:after="0" w:line="240" w:lineRule="auto"/>
      </w:pPr>
      <w:r>
        <w:separator/>
      </w:r>
    </w:p>
  </w:endnote>
  <w:endnote w:type="continuationSeparator" w:id="0">
    <w:p w14:paraId="79441B5C" w14:textId="77777777" w:rsidR="00C5201E" w:rsidRDefault="00C5201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99D19" w14:textId="77777777" w:rsidR="00C5201E" w:rsidRDefault="00C5201E">
    <w:pPr>
      <w:pStyle w:val="a7"/>
      <w:jc w:val="right"/>
    </w:pPr>
  </w:p>
  <w:p w14:paraId="75EC99FA" w14:textId="77777777" w:rsidR="00C5201E" w:rsidRDefault="00C520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5B218" w14:textId="77777777" w:rsidR="00C5201E" w:rsidRDefault="00C5201E" w:rsidP="00C22025">
      <w:pPr>
        <w:spacing w:after="0" w:line="240" w:lineRule="auto"/>
      </w:pPr>
      <w:r>
        <w:separator/>
      </w:r>
    </w:p>
  </w:footnote>
  <w:footnote w:type="continuationSeparator" w:id="0">
    <w:p w14:paraId="7447877F" w14:textId="77777777" w:rsidR="00C5201E" w:rsidRDefault="00C5201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712C2" w14:textId="77777777" w:rsidR="00C5201E" w:rsidRDefault="00C5201E">
    <w:pPr>
      <w:pStyle w:val="a5"/>
      <w:jc w:val="right"/>
    </w:pPr>
  </w:p>
  <w:p w14:paraId="2A378FB8" w14:textId="77777777" w:rsidR="00C5201E" w:rsidRDefault="00C520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77868" w14:textId="77777777" w:rsidR="00C5201E" w:rsidRPr="00D854E4" w:rsidRDefault="00C5201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73FCF">
      <w:rPr>
        <w:rFonts w:ascii="Times New Roman" w:hAnsi="Times New Roman"/>
        <w:noProof/>
        <w:sz w:val="28"/>
        <w:szCs w:val="28"/>
      </w:rPr>
      <w:t>25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2C8307EC" w14:textId="77777777" w:rsidR="00C5201E" w:rsidRDefault="00C520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9348" w14:textId="77777777" w:rsidR="00C5201E" w:rsidRPr="00D854E4" w:rsidRDefault="00C5201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73FCF">
      <w:rPr>
        <w:rFonts w:ascii="Times New Roman" w:hAnsi="Times New Roman"/>
        <w:noProof/>
        <w:sz w:val="28"/>
        <w:szCs w:val="28"/>
      </w:rPr>
      <w:t>82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5BEEDA84" w14:textId="77777777" w:rsidR="00C5201E" w:rsidRDefault="00C520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D2CA7"/>
    <w:multiLevelType w:val="multilevel"/>
    <w:tmpl w:val="7D4EBA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A2638"/>
    <w:multiLevelType w:val="multilevel"/>
    <w:tmpl w:val="D69CD2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7F3E"/>
    <w:multiLevelType w:val="hybridMultilevel"/>
    <w:tmpl w:val="9B4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ED3"/>
    <w:multiLevelType w:val="multilevel"/>
    <w:tmpl w:val="C882BE84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7">
    <w:nsid w:val="2A3A3981"/>
    <w:multiLevelType w:val="multilevel"/>
    <w:tmpl w:val="A3B2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FB85299"/>
    <w:multiLevelType w:val="multilevel"/>
    <w:tmpl w:val="5130ED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304A3D95"/>
    <w:multiLevelType w:val="multilevel"/>
    <w:tmpl w:val="8D28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DC02D0"/>
    <w:multiLevelType w:val="multilevel"/>
    <w:tmpl w:val="44E42CF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355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834881"/>
    <w:multiLevelType w:val="multilevel"/>
    <w:tmpl w:val="741238A4"/>
    <w:lvl w:ilvl="0">
      <w:start w:val="1"/>
      <w:numFmt w:val="decimal"/>
      <w:lvlText w:val="2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171A3"/>
    <w:multiLevelType w:val="multilevel"/>
    <w:tmpl w:val="A816E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651150"/>
    <w:multiLevelType w:val="hybridMultilevel"/>
    <w:tmpl w:val="91F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A43D2"/>
    <w:multiLevelType w:val="multilevel"/>
    <w:tmpl w:val="23806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48EF4B13"/>
    <w:multiLevelType w:val="multilevel"/>
    <w:tmpl w:val="FB7096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19">
    <w:nsid w:val="4BFD6BE7"/>
    <w:multiLevelType w:val="hybridMultilevel"/>
    <w:tmpl w:val="EB4EB768"/>
    <w:lvl w:ilvl="0" w:tplc="B07E7BA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0">
    <w:nsid w:val="4CDB30DB"/>
    <w:multiLevelType w:val="hybridMultilevel"/>
    <w:tmpl w:val="E2FEC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03E9F"/>
    <w:multiLevelType w:val="hybridMultilevel"/>
    <w:tmpl w:val="EB385B8C"/>
    <w:lvl w:ilvl="0" w:tplc="77902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E11074B"/>
    <w:multiLevelType w:val="hybridMultilevel"/>
    <w:tmpl w:val="01DE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96D27"/>
    <w:multiLevelType w:val="multilevel"/>
    <w:tmpl w:val="05CA72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D036A1"/>
    <w:multiLevelType w:val="multilevel"/>
    <w:tmpl w:val="5BD21B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4ED0579"/>
    <w:multiLevelType w:val="multilevel"/>
    <w:tmpl w:val="AD1A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947607"/>
    <w:multiLevelType w:val="multilevel"/>
    <w:tmpl w:val="74186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D62F89"/>
    <w:multiLevelType w:val="hybridMultilevel"/>
    <w:tmpl w:val="3D9CFCCC"/>
    <w:lvl w:ilvl="0" w:tplc="E6448336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>
    <w:nsid w:val="7F5537E8"/>
    <w:multiLevelType w:val="multilevel"/>
    <w:tmpl w:val="05AE4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1"/>
  </w:num>
  <w:num w:numId="8">
    <w:abstractNumId w:val="27"/>
  </w:num>
  <w:num w:numId="9">
    <w:abstractNumId w:val="12"/>
  </w:num>
  <w:num w:numId="10">
    <w:abstractNumId w:val="25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26"/>
  </w:num>
  <w:num w:numId="19">
    <w:abstractNumId w:val="6"/>
  </w:num>
  <w:num w:numId="20">
    <w:abstractNumId w:val="19"/>
  </w:num>
  <w:num w:numId="21">
    <w:abstractNumId w:val="5"/>
  </w:num>
  <w:num w:numId="22">
    <w:abstractNumId w:val="0"/>
  </w:num>
  <w:num w:numId="23">
    <w:abstractNumId w:val="11"/>
  </w:num>
  <w:num w:numId="24">
    <w:abstractNumId w:val="2"/>
  </w:num>
  <w:num w:numId="25">
    <w:abstractNumId w:val="24"/>
  </w:num>
  <w:num w:numId="26">
    <w:abstractNumId w:val="13"/>
  </w:num>
  <w:num w:numId="27">
    <w:abstractNumId w:val="28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03062"/>
    <w:rsid w:val="00005820"/>
    <w:rsid w:val="0001536C"/>
    <w:rsid w:val="00015D13"/>
    <w:rsid w:val="00016CF2"/>
    <w:rsid w:val="00021652"/>
    <w:rsid w:val="0002175E"/>
    <w:rsid w:val="00032293"/>
    <w:rsid w:val="00033117"/>
    <w:rsid w:val="00034948"/>
    <w:rsid w:val="0003749F"/>
    <w:rsid w:val="00040043"/>
    <w:rsid w:val="0004052F"/>
    <w:rsid w:val="000417CA"/>
    <w:rsid w:val="00043568"/>
    <w:rsid w:val="00044FA1"/>
    <w:rsid w:val="00047CD9"/>
    <w:rsid w:val="00047DF4"/>
    <w:rsid w:val="00051B24"/>
    <w:rsid w:val="000548F8"/>
    <w:rsid w:val="00055982"/>
    <w:rsid w:val="00055CA6"/>
    <w:rsid w:val="00055D7F"/>
    <w:rsid w:val="00063F77"/>
    <w:rsid w:val="00065E1F"/>
    <w:rsid w:val="00066E32"/>
    <w:rsid w:val="00067FAF"/>
    <w:rsid w:val="000800DC"/>
    <w:rsid w:val="00083889"/>
    <w:rsid w:val="0008523D"/>
    <w:rsid w:val="00091386"/>
    <w:rsid w:val="00093916"/>
    <w:rsid w:val="00094701"/>
    <w:rsid w:val="000968A8"/>
    <w:rsid w:val="000A12AC"/>
    <w:rsid w:val="000A1820"/>
    <w:rsid w:val="000A575A"/>
    <w:rsid w:val="000A68F5"/>
    <w:rsid w:val="000B2C0A"/>
    <w:rsid w:val="000B3287"/>
    <w:rsid w:val="000B5424"/>
    <w:rsid w:val="000B5CBA"/>
    <w:rsid w:val="000B5EA3"/>
    <w:rsid w:val="000C1B1D"/>
    <w:rsid w:val="000C36B5"/>
    <w:rsid w:val="000C5F39"/>
    <w:rsid w:val="000C7CB6"/>
    <w:rsid w:val="000D2BCA"/>
    <w:rsid w:val="000D38AE"/>
    <w:rsid w:val="000E2482"/>
    <w:rsid w:val="000E2FA6"/>
    <w:rsid w:val="000E47B8"/>
    <w:rsid w:val="000E504B"/>
    <w:rsid w:val="000E5C62"/>
    <w:rsid w:val="000E6D9C"/>
    <w:rsid w:val="000E79F2"/>
    <w:rsid w:val="000F0937"/>
    <w:rsid w:val="00100E3E"/>
    <w:rsid w:val="0010221C"/>
    <w:rsid w:val="00102A98"/>
    <w:rsid w:val="00107521"/>
    <w:rsid w:val="00107B14"/>
    <w:rsid w:val="00111DC9"/>
    <w:rsid w:val="001129AF"/>
    <w:rsid w:val="001159AB"/>
    <w:rsid w:val="00122780"/>
    <w:rsid w:val="00122919"/>
    <w:rsid w:val="00124B47"/>
    <w:rsid w:val="00124C9C"/>
    <w:rsid w:val="00130441"/>
    <w:rsid w:val="00130DBC"/>
    <w:rsid w:val="0013158C"/>
    <w:rsid w:val="001322AB"/>
    <w:rsid w:val="00140B00"/>
    <w:rsid w:val="001416E9"/>
    <w:rsid w:val="00144B2D"/>
    <w:rsid w:val="001450E3"/>
    <w:rsid w:val="001469C3"/>
    <w:rsid w:val="00146A11"/>
    <w:rsid w:val="001502DA"/>
    <w:rsid w:val="00150537"/>
    <w:rsid w:val="001509EA"/>
    <w:rsid w:val="00152A3D"/>
    <w:rsid w:val="00152FC2"/>
    <w:rsid w:val="00154D36"/>
    <w:rsid w:val="00155389"/>
    <w:rsid w:val="00155858"/>
    <w:rsid w:val="00155DB3"/>
    <w:rsid w:val="001562F9"/>
    <w:rsid w:val="001634F4"/>
    <w:rsid w:val="001677A7"/>
    <w:rsid w:val="0017272D"/>
    <w:rsid w:val="00177B35"/>
    <w:rsid w:val="001825E1"/>
    <w:rsid w:val="0018472B"/>
    <w:rsid w:val="00191155"/>
    <w:rsid w:val="00191FCF"/>
    <w:rsid w:val="00193167"/>
    <w:rsid w:val="001931D5"/>
    <w:rsid w:val="00193B73"/>
    <w:rsid w:val="001A037F"/>
    <w:rsid w:val="001A55DA"/>
    <w:rsid w:val="001B163F"/>
    <w:rsid w:val="001B4CD5"/>
    <w:rsid w:val="001B613B"/>
    <w:rsid w:val="001C024F"/>
    <w:rsid w:val="001C1FA6"/>
    <w:rsid w:val="001C4B92"/>
    <w:rsid w:val="001C4F47"/>
    <w:rsid w:val="001C52FA"/>
    <w:rsid w:val="001D0384"/>
    <w:rsid w:val="001D5A47"/>
    <w:rsid w:val="001F1D13"/>
    <w:rsid w:val="001F1F3B"/>
    <w:rsid w:val="001F36F4"/>
    <w:rsid w:val="001F4D06"/>
    <w:rsid w:val="00204BF6"/>
    <w:rsid w:val="00205522"/>
    <w:rsid w:val="00205FB4"/>
    <w:rsid w:val="00210E69"/>
    <w:rsid w:val="002118E1"/>
    <w:rsid w:val="0021214F"/>
    <w:rsid w:val="00216338"/>
    <w:rsid w:val="00216E51"/>
    <w:rsid w:val="00217158"/>
    <w:rsid w:val="0022159C"/>
    <w:rsid w:val="00221CE0"/>
    <w:rsid w:val="00221D0E"/>
    <w:rsid w:val="00222A71"/>
    <w:rsid w:val="00223203"/>
    <w:rsid w:val="00225AD9"/>
    <w:rsid w:val="00226DB2"/>
    <w:rsid w:val="00226DF6"/>
    <w:rsid w:val="00227A6E"/>
    <w:rsid w:val="00233644"/>
    <w:rsid w:val="00237EC6"/>
    <w:rsid w:val="002506CB"/>
    <w:rsid w:val="0025262B"/>
    <w:rsid w:val="00253EF8"/>
    <w:rsid w:val="0025490E"/>
    <w:rsid w:val="002636DE"/>
    <w:rsid w:val="00263C85"/>
    <w:rsid w:val="00267B52"/>
    <w:rsid w:val="00284204"/>
    <w:rsid w:val="00291D34"/>
    <w:rsid w:val="002931AD"/>
    <w:rsid w:val="002A2F09"/>
    <w:rsid w:val="002A600B"/>
    <w:rsid w:val="002B0344"/>
    <w:rsid w:val="002B0422"/>
    <w:rsid w:val="002B3065"/>
    <w:rsid w:val="002C0C81"/>
    <w:rsid w:val="002C3C2D"/>
    <w:rsid w:val="002C3D3C"/>
    <w:rsid w:val="002C47FA"/>
    <w:rsid w:val="002C5389"/>
    <w:rsid w:val="002C5AFC"/>
    <w:rsid w:val="002C7173"/>
    <w:rsid w:val="002D0941"/>
    <w:rsid w:val="002D2810"/>
    <w:rsid w:val="002D2F91"/>
    <w:rsid w:val="002D3A1E"/>
    <w:rsid w:val="002D3FE0"/>
    <w:rsid w:val="002D436A"/>
    <w:rsid w:val="002D4C3E"/>
    <w:rsid w:val="002D7288"/>
    <w:rsid w:val="002E009C"/>
    <w:rsid w:val="002E1D89"/>
    <w:rsid w:val="002E4746"/>
    <w:rsid w:val="002E73C6"/>
    <w:rsid w:val="002F5831"/>
    <w:rsid w:val="002F741C"/>
    <w:rsid w:val="0030116E"/>
    <w:rsid w:val="003029A1"/>
    <w:rsid w:val="003126A5"/>
    <w:rsid w:val="0031485B"/>
    <w:rsid w:val="0031641E"/>
    <w:rsid w:val="00320674"/>
    <w:rsid w:val="00322A7E"/>
    <w:rsid w:val="00324DFB"/>
    <w:rsid w:val="00326D91"/>
    <w:rsid w:val="0032754D"/>
    <w:rsid w:val="003313A9"/>
    <w:rsid w:val="00335DB2"/>
    <w:rsid w:val="00335DDE"/>
    <w:rsid w:val="003360D4"/>
    <w:rsid w:val="00336EC3"/>
    <w:rsid w:val="0034151C"/>
    <w:rsid w:val="00342CA5"/>
    <w:rsid w:val="00342DC1"/>
    <w:rsid w:val="00345D37"/>
    <w:rsid w:val="00351E7A"/>
    <w:rsid w:val="00352FDD"/>
    <w:rsid w:val="00355A15"/>
    <w:rsid w:val="0036267A"/>
    <w:rsid w:val="0036565F"/>
    <w:rsid w:val="00365D5F"/>
    <w:rsid w:val="00366CA1"/>
    <w:rsid w:val="00372CE9"/>
    <w:rsid w:val="00373016"/>
    <w:rsid w:val="00375FEC"/>
    <w:rsid w:val="00376138"/>
    <w:rsid w:val="003813B3"/>
    <w:rsid w:val="00381835"/>
    <w:rsid w:val="00382656"/>
    <w:rsid w:val="00382765"/>
    <w:rsid w:val="003834AE"/>
    <w:rsid w:val="00384607"/>
    <w:rsid w:val="00385821"/>
    <w:rsid w:val="00387BC8"/>
    <w:rsid w:val="00391368"/>
    <w:rsid w:val="0039292C"/>
    <w:rsid w:val="003942FB"/>
    <w:rsid w:val="00396935"/>
    <w:rsid w:val="003975FC"/>
    <w:rsid w:val="003A0F98"/>
    <w:rsid w:val="003A0FB8"/>
    <w:rsid w:val="003A1A43"/>
    <w:rsid w:val="003A4233"/>
    <w:rsid w:val="003A43A2"/>
    <w:rsid w:val="003A576B"/>
    <w:rsid w:val="003A7B81"/>
    <w:rsid w:val="003B0E5D"/>
    <w:rsid w:val="003B3E0D"/>
    <w:rsid w:val="003B40C4"/>
    <w:rsid w:val="003B50F7"/>
    <w:rsid w:val="003B552D"/>
    <w:rsid w:val="003B5548"/>
    <w:rsid w:val="003B729F"/>
    <w:rsid w:val="003B78B3"/>
    <w:rsid w:val="003C0627"/>
    <w:rsid w:val="003C3E73"/>
    <w:rsid w:val="003C40F4"/>
    <w:rsid w:val="003C667B"/>
    <w:rsid w:val="003C795F"/>
    <w:rsid w:val="003D26BC"/>
    <w:rsid w:val="003D58E1"/>
    <w:rsid w:val="003E26F0"/>
    <w:rsid w:val="003E5325"/>
    <w:rsid w:val="003E689A"/>
    <w:rsid w:val="003E79C7"/>
    <w:rsid w:val="004016A6"/>
    <w:rsid w:val="004037B9"/>
    <w:rsid w:val="00406315"/>
    <w:rsid w:val="00411630"/>
    <w:rsid w:val="00411939"/>
    <w:rsid w:val="00413F5C"/>
    <w:rsid w:val="00415130"/>
    <w:rsid w:val="00415616"/>
    <w:rsid w:val="00417701"/>
    <w:rsid w:val="00421DA8"/>
    <w:rsid w:val="0042380D"/>
    <w:rsid w:val="0042513E"/>
    <w:rsid w:val="00426C68"/>
    <w:rsid w:val="0043464C"/>
    <w:rsid w:val="00435878"/>
    <w:rsid w:val="00441136"/>
    <w:rsid w:val="00441BF5"/>
    <w:rsid w:val="00441DA1"/>
    <w:rsid w:val="0044266C"/>
    <w:rsid w:val="004426B6"/>
    <w:rsid w:val="00442D18"/>
    <w:rsid w:val="00445ABC"/>
    <w:rsid w:val="004475B6"/>
    <w:rsid w:val="0045086D"/>
    <w:rsid w:val="00453677"/>
    <w:rsid w:val="0045556A"/>
    <w:rsid w:val="00456D86"/>
    <w:rsid w:val="00463212"/>
    <w:rsid w:val="00463BD5"/>
    <w:rsid w:val="0046459B"/>
    <w:rsid w:val="004663E6"/>
    <w:rsid w:val="00466744"/>
    <w:rsid w:val="00466C09"/>
    <w:rsid w:val="00467ACC"/>
    <w:rsid w:val="00472FB3"/>
    <w:rsid w:val="00473FCF"/>
    <w:rsid w:val="0047454E"/>
    <w:rsid w:val="004775A8"/>
    <w:rsid w:val="00477F46"/>
    <w:rsid w:val="0048198E"/>
    <w:rsid w:val="00483ECB"/>
    <w:rsid w:val="0049050E"/>
    <w:rsid w:val="00497CAC"/>
    <w:rsid w:val="004A0CCE"/>
    <w:rsid w:val="004A130B"/>
    <w:rsid w:val="004B3F2D"/>
    <w:rsid w:val="004B5E19"/>
    <w:rsid w:val="004C2E18"/>
    <w:rsid w:val="004C3351"/>
    <w:rsid w:val="004C367F"/>
    <w:rsid w:val="004C4A08"/>
    <w:rsid w:val="004C60DF"/>
    <w:rsid w:val="004E03ED"/>
    <w:rsid w:val="004E2A5C"/>
    <w:rsid w:val="004E4B70"/>
    <w:rsid w:val="004E6A05"/>
    <w:rsid w:val="004E74C0"/>
    <w:rsid w:val="004F3CA9"/>
    <w:rsid w:val="004F7350"/>
    <w:rsid w:val="00500709"/>
    <w:rsid w:val="005008F2"/>
    <w:rsid w:val="00500C25"/>
    <w:rsid w:val="005034C4"/>
    <w:rsid w:val="00511AB8"/>
    <w:rsid w:val="00512162"/>
    <w:rsid w:val="00513146"/>
    <w:rsid w:val="0051577C"/>
    <w:rsid w:val="00516E5F"/>
    <w:rsid w:val="00516F11"/>
    <w:rsid w:val="00517CAE"/>
    <w:rsid w:val="005218B7"/>
    <w:rsid w:val="00524034"/>
    <w:rsid w:val="00530E1E"/>
    <w:rsid w:val="00531D34"/>
    <w:rsid w:val="00535AD6"/>
    <w:rsid w:val="00536005"/>
    <w:rsid w:val="00537652"/>
    <w:rsid w:val="0054149A"/>
    <w:rsid w:val="00541F42"/>
    <w:rsid w:val="00544B89"/>
    <w:rsid w:val="00545682"/>
    <w:rsid w:val="00545754"/>
    <w:rsid w:val="00545FE2"/>
    <w:rsid w:val="0054611B"/>
    <w:rsid w:val="005564BF"/>
    <w:rsid w:val="0056026E"/>
    <w:rsid w:val="00563E5F"/>
    <w:rsid w:val="00570B8B"/>
    <w:rsid w:val="00571EAC"/>
    <w:rsid w:val="00571FB8"/>
    <w:rsid w:val="00572761"/>
    <w:rsid w:val="00572E21"/>
    <w:rsid w:val="005740B1"/>
    <w:rsid w:val="00575761"/>
    <w:rsid w:val="0057676C"/>
    <w:rsid w:val="00583DD3"/>
    <w:rsid w:val="0059037D"/>
    <w:rsid w:val="00590F3F"/>
    <w:rsid w:val="00596482"/>
    <w:rsid w:val="005A3D2E"/>
    <w:rsid w:val="005A4953"/>
    <w:rsid w:val="005A6424"/>
    <w:rsid w:val="005B0F8A"/>
    <w:rsid w:val="005B142E"/>
    <w:rsid w:val="005B20F3"/>
    <w:rsid w:val="005B37F8"/>
    <w:rsid w:val="005B3B34"/>
    <w:rsid w:val="005C2E4F"/>
    <w:rsid w:val="005C34F5"/>
    <w:rsid w:val="005C6620"/>
    <w:rsid w:val="005C7020"/>
    <w:rsid w:val="005C7F32"/>
    <w:rsid w:val="005D35AC"/>
    <w:rsid w:val="005D3BD0"/>
    <w:rsid w:val="005D4A3A"/>
    <w:rsid w:val="005D5345"/>
    <w:rsid w:val="005D75B6"/>
    <w:rsid w:val="005D7B5F"/>
    <w:rsid w:val="005E1F78"/>
    <w:rsid w:val="005E2A8F"/>
    <w:rsid w:val="005E7BC7"/>
    <w:rsid w:val="005E7D6A"/>
    <w:rsid w:val="005E7F1A"/>
    <w:rsid w:val="005F31C9"/>
    <w:rsid w:val="005F3537"/>
    <w:rsid w:val="006006AE"/>
    <w:rsid w:val="00601BDA"/>
    <w:rsid w:val="0060212E"/>
    <w:rsid w:val="00602799"/>
    <w:rsid w:val="00606787"/>
    <w:rsid w:val="00607B24"/>
    <w:rsid w:val="00607C2F"/>
    <w:rsid w:val="00610941"/>
    <w:rsid w:val="00613F89"/>
    <w:rsid w:val="00615A29"/>
    <w:rsid w:val="00620311"/>
    <w:rsid w:val="0062081B"/>
    <w:rsid w:val="00623B95"/>
    <w:rsid w:val="006248BE"/>
    <w:rsid w:val="006248FE"/>
    <w:rsid w:val="00625D62"/>
    <w:rsid w:val="006261FA"/>
    <w:rsid w:val="00627A6B"/>
    <w:rsid w:val="0063672E"/>
    <w:rsid w:val="00636861"/>
    <w:rsid w:val="00636D18"/>
    <w:rsid w:val="006371BA"/>
    <w:rsid w:val="006448A4"/>
    <w:rsid w:val="006506C9"/>
    <w:rsid w:val="00652A2A"/>
    <w:rsid w:val="00653AD5"/>
    <w:rsid w:val="00656855"/>
    <w:rsid w:val="006610F3"/>
    <w:rsid w:val="00661BA3"/>
    <w:rsid w:val="00666B30"/>
    <w:rsid w:val="00667A9D"/>
    <w:rsid w:val="0067312E"/>
    <w:rsid w:val="006739AC"/>
    <w:rsid w:val="0067643D"/>
    <w:rsid w:val="00676CBE"/>
    <w:rsid w:val="0067794D"/>
    <w:rsid w:val="00680573"/>
    <w:rsid w:val="00682A4D"/>
    <w:rsid w:val="006843E1"/>
    <w:rsid w:val="006861B7"/>
    <w:rsid w:val="00693918"/>
    <w:rsid w:val="0069407D"/>
    <w:rsid w:val="006A2639"/>
    <w:rsid w:val="006B0375"/>
    <w:rsid w:val="006B214C"/>
    <w:rsid w:val="006B4372"/>
    <w:rsid w:val="006B52AF"/>
    <w:rsid w:val="006C4575"/>
    <w:rsid w:val="006C618A"/>
    <w:rsid w:val="006D3EC4"/>
    <w:rsid w:val="006D49B5"/>
    <w:rsid w:val="006D4C7A"/>
    <w:rsid w:val="006D7FB3"/>
    <w:rsid w:val="006E0F81"/>
    <w:rsid w:val="006E2F01"/>
    <w:rsid w:val="006E5E87"/>
    <w:rsid w:val="006E6ECA"/>
    <w:rsid w:val="006F4B8F"/>
    <w:rsid w:val="00700BC8"/>
    <w:rsid w:val="00701722"/>
    <w:rsid w:val="007018FA"/>
    <w:rsid w:val="00702F6E"/>
    <w:rsid w:val="00702FC9"/>
    <w:rsid w:val="00705258"/>
    <w:rsid w:val="007119E9"/>
    <w:rsid w:val="007134DE"/>
    <w:rsid w:val="007137B7"/>
    <w:rsid w:val="00713C22"/>
    <w:rsid w:val="007143D1"/>
    <w:rsid w:val="007160EC"/>
    <w:rsid w:val="00717711"/>
    <w:rsid w:val="00717C06"/>
    <w:rsid w:val="00724892"/>
    <w:rsid w:val="00724958"/>
    <w:rsid w:val="007335E2"/>
    <w:rsid w:val="0073369F"/>
    <w:rsid w:val="00733891"/>
    <w:rsid w:val="007349D8"/>
    <w:rsid w:val="00735728"/>
    <w:rsid w:val="00740984"/>
    <w:rsid w:val="00740A11"/>
    <w:rsid w:val="0074222E"/>
    <w:rsid w:val="00742D32"/>
    <w:rsid w:val="007447CC"/>
    <w:rsid w:val="007463B1"/>
    <w:rsid w:val="0074686E"/>
    <w:rsid w:val="00753D33"/>
    <w:rsid w:val="0076003B"/>
    <w:rsid w:val="007624EE"/>
    <w:rsid w:val="007625AE"/>
    <w:rsid w:val="00762BDC"/>
    <w:rsid w:val="00770FCC"/>
    <w:rsid w:val="00772191"/>
    <w:rsid w:val="00774DF1"/>
    <w:rsid w:val="00776892"/>
    <w:rsid w:val="00777C64"/>
    <w:rsid w:val="00780584"/>
    <w:rsid w:val="0078260E"/>
    <w:rsid w:val="00782978"/>
    <w:rsid w:val="0078526E"/>
    <w:rsid w:val="00790002"/>
    <w:rsid w:val="0079014B"/>
    <w:rsid w:val="00792CB3"/>
    <w:rsid w:val="00793225"/>
    <w:rsid w:val="00795367"/>
    <w:rsid w:val="007A0D41"/>
    <w:rsid w:val="007A5B6A"/>
    <w:rsid w:val="007A7B28"/>
    <w:rsid w:val="007A7B4C"/>
    <w:rsid w:val="007B14D3"/>
    <w:rsid w:val="007B432F"/>
    <w:rsid w:val="007B57D9"/>
    <w:rsid w:val="007B6FFC"/>
    <w:rsid w:val="007B754E"/>
    <w:rsid w:val="007C0DD9"/>
    <w:rsid w:val="007C25A1"/>
    <w:rsid w:val="007C316A"/>
    <w:rsid w:val="007C6E51"/>
    <w:rsid w:val="007C7FA3"/>
    <w:rsid w:val="007D63E3"/>
    <w:rsid w:val="007E23EF"/>
    <w:rsid w:val="007E24EB"/>
    <w:rsid w:val="007E27AB"/>
    <w:rsid w:val="007E783C"/>
    <w:rsid w:val="007F1E2F"/>
    <w:rsid w:val="007F2701"/>
    <w:rsid w:val="007F371D"/>
    <w:rsid w:val="007F6FB3"/>
    <w:rsid w:val="007F7EFD"/>
    <w:rsid w:val="00811B69"/>
    <w:rsid w:val="00814FB9"/>
    <w:rsid w:val="008163BD"/>
    <w:rsid w:val="00823FF8"/>
    <w:rsid w:val="00827BB7"/>
    <w:rsid w:val="00835660"/>
    <w:rsid w:val="00846BAD"/>
    <w:rsid w:val="00852543"/>
    <w:rsid w:val="0085355B"/>
    <w:rsid w:val="00854775"/>
    <w:rsid w:val="00854EA0"/>
    <w:rsid w:val="00855D6D"/>
    <w:rsid w:val="00855DC5"/>
    <w:rsid w:val="0085672B"/>
    <w:rsid w:val="00864975"/>
    <w:rsid w:val="00866638"/>
    <w:rsid w:val="00866B09"/>
    <w:rsid w:val="00867670"/>
    <w:rsid w:val="008802C2"/>
    <w:rsid w:val="00881F1E"/>
    <w:rsid w:val="008822C2"/>
    <w:rsid w:val="00883892"/>
    <w:rsid w:val="00884AF7"/>
    <w:rsid w:val="00885237"/>
    <w:rsid w:val="008900AA"/>
    <w:rsid w:val="00891FB6"/>
    <w:rsid w:val="00892000"/>
    <w:rsid w:val="0089284A"/>
    <w:rsid w:val="00893AAF"/>
    <w:rsid w:val="008A60B7"/>
    <w:rsid w:val="008B0505"/>
    <w:rsid w:val="008B1DF6"/>
    <w:rsid w:val="008B2B1F"/>
    <w:rsid w:val="008B3359"/>
    <w:rsid w:val="008B3DBA"/>
    <w:rsid w:val="008B7F0D"/>
    <w:rsid w:val="008C012B"/>
    <w:rsid w:val="008C0DA9"/>
    <w:rsid w:val="008C25A4"/>
    <w:rsid w:val="008C339A"/>
    <w:rsid w:val="008C4404"/>
    <w:rsid w:val="008D0DC7"/>
    <w:rsid w:val="008D3071"/>
    <w:rsid w:val="008D3652"/>
    <w:rsid w:val="008D3E82"/>
    <w:rsid w:val="008D5167"/>
    <w:rsid w:val="008D7398"/>
    <w:rsid w:val="008D7ECA"/>
    <w:rsid w:val="008E0CD8"/>
    <w:rsid w:val="008E3F98"/>
    <w:rsid w:val="008E43F8"/>
    <w:rsid w:val="008E4F4D"/>
    <w:rsid w:val="008E5B80"/>
    <w:rsid w:val="008E6140"/>
    <w:rsid w:val="008F1650"/>
    <w:rsid w:val="008F1953"/>
    <w:rsid w:val="008F333A"/>
    <w:rsid w:val="008F425A"/>
    <w:rsid w:val="00906A31"/>
    <w:rsid w:val="009112EE"/>
    <w:rsid w:val="00911B35"/>
    <w:rsid w:val="00915867"/>
    <w:rsid w:val="00927158"/>
    <w:rsid w:val="00930842"/>
    <w:rsid w:val="00931666"/>
    <w:rsid w:val="00932FE6"/>
    <w:rsid w:val="00935CD2"/>
    <w:rsid w:val="00936069"/>
    <w:rsid w:val="00941F0A"/>
    <w:rsid w:val="0094544D"/>
    <w:rsid w:val="00945462"/>
    <w:rsid w:val="00952747"/>
    <w:rsid w:val="00952ADE"/>
    <w:rsid w:val="00952BCA"/>
    <w:rsid w:val="00953478"/>
    <w:rsid w:val="00953D4A"/>
    <w:rsid w:val="00955AFB"/>
    <w:rsid w:val="00962B6B"/>
    <w:rsid w:val="00965A00"/>
    <w:rsid w:val="009663D3"/>
    <w:rsid w:val="0096651F"/>
    <w:rsid w:val="009719C1"/>
    <w:rsid w:val="00981ABD"/>
    <w:rsid w:val="00983BA7"/>
    <w:rsid w:val="009846C9"/>
    <w:rsid w:val="00986105"/>
    <w:rsid w:val="00990980"/>
    <w:rsid w:val="009919E3"/>
    <w:rsid w:val="009927F0"/>
    <w:rsid w:val="00994704"/>
    <w:rsid w:val="00995C59"/>
    <w:rsid w:val="009A3FDB"/>
    <w:rsid w:val="009A657E"/>
    <w:rsid w:val="009A6B0E"/>
    <w:rsid w:val="009A7B88"/>
    <w:rsid w:val="009B4A4F"/>
    <w:rsid w:val="009B5BAC"/>
    <w:rsid w:val="009B64BF"/>
    <w:rsid w:val="009C1F12"/>
    <w:rsid w:val="009C21E4"/>
    <w:rsid w:val="009C3AF0"/>
    <w:rsid w:val="009C48A1"/>
    <w:rsid w:val="009D4C17"/>
    <w:rsid w:val="009D78B7"/>
    <w:rsid w:val="009E1019"/>
    <w:rsid w:val="009E1634"/>
    <w:rsid w:val="009E1CCF"/>
    <w:rsid w:val="009E47F3"/>
    <w:rsid w:val="009E60E2"/>
    <w:rsid w:val="009E7421"/>
    <w:rsid w:val="009F0E0E"/>
    <w:rsid w:val="009F0E22"/>
    <w:rsid w:val="009F136B"/>
    <w:rsid w:val="009F2F9A"/>
    <w:rsid w:val="009F3D59"/>
    <w:rsid w:val="009F47B3"/>
    <w:rsid w:val="009F5B35"/>
    <w:rsid w:val="009F6862"/>
    <w:rsid w:val="00A00195"/>
    <w:rsid w:val="00A011C2"/>
    <w:rsid w:val="00A01C3C"/>
    <w:rsid w:val="00A02512"/>
    <w:rsid w:val="00A02799"/>
    <w:rsid w:val="00A06E28"/>
    <w:rsid w:val="00A07959"/>
    <w:rsid w:val="00A12AF1"/>
    <w:rsid w:val="00A23A5B"/>
    <w:rsid w:val="00A241F5"/>
    <w:rsid w:val="00A26E64"/>
    <w:rsid w:val="00A2763F"/>
    <w:rsid w:val="00A27916"/>
    <w:rsid w:val="00A3014A"/>
    <w:rsid w:val="00A321D1"/>
    <w:rsid w:val="00A5316B"/>
    <w:rsid w:val="00A54502"/>
    <w:rsid w:val="00A60106"/>
    <w:rsid w:val="00A6019C"/>
    <w:rsid w:val="00A75E9B"/>
    <w:rsid w:val="00A76E56"/>
    <w:rsid w:val="00A83BCC"/>
    <w:rsid w:val="00A84DF7"/>
    <w:rsid w:val="00A87F0F"/>
    <w:rsid w:val="00A9072B"/>
    <w:rsid w:val="00A90D7F"/>
    <w:rsid w:val="00A90ED1"/>
    <w:rsid w:val="00A9395F"/>
    <w:rsid w:val="00A95CEB"/>
    <w:rsid w:val="00A97939"/>
    <w:rsid w:val="00A97DDD"/>
    <w:rsid w:val="00AA1545"/>
    <w:rsid w:val="00AA49D3"/>
    <w:rsid w:val="00AB3FA5"/>
    <w:rsid w:val="00AB48B0"/>
    <w:rsid w:val="00AC2D8B"/>
    <w:rsid w:val="00AC3305"/>
    <w:rsid w:val="00AC4462"/>
    <w:rsid w:val="00AC7A1B"/>
    <w:rsid w:val="00AD2ED0"/>
    <w:rsid w:val="00AD6CBF"/>
    <w:rsid w:val="00AD6F51"/>
    <w:rsid w:val="00AD73FA"/>
    <w:rsid w:val="00AE119C"/>
    <w:rsid w:val="00AE19B0"/>
    <w:rsid w:val="00AE19B3"/>
    <w:rsid w:val="00AE312D"/>
    <w:rsid w:val="00AE3E03"/>
    <w:rsid w:val="00AE67DF"/>
    <w:rsid w:val="00AE7A84"/>
    <w:rsid w:val="00AF0B1D"/>
    <w:rsid w:val="00AF0C28"/>
    <w:rsid w:val="00AF229F"/>
    <w:rsid w:val="00AF3F3B"/>
    <w:rsid w:val="00AF6914"/>
    <w:rsid w:val="00AF6B5B"/>
    <w:rsid w:val="00B01A2C"/>
    <w:rsid w:val="00B04401"/>
    <w:rsid w:val="00B052C7"/>
    <w:rsid w:val="00B06296"/>
    <w:rsid w:val="00B070C7"/>
    <w:rsid w:val="00B1307C"/>
    <w:rsid w:val="00B16017"/>
    <w:rsid w:val="00B16358"/>
    <w:rsid w:val="00B21612"/>
    <w:rsid w:val="00B21951"/>
    <w:rsid w:val="00B23E1B"/>
    <w:rsid w:val="00B27F5B"/>
    <w:rsid w:val="00B30598"/>
    <w:rsid w:val="00B34931"/>
    <w:rsid w:val="00B34C0F"/>
    <w:rsid w:val="00B34F5A"/>
    <w:rsid w:val="00B357A2"/>
    <w:rsid w:val="00B36F67"/>
    <w:rsid w:val="00B41940"/>
    <w:rsid w:val="00B463D3"/>
    <w:rsid w:val="00B50611"/>
    <w:rsid w:val="00B5542C"/>
    <w:rsid w:val="00B57714"/>
    <w:rsid w:val="00B623EE"/>
    <w:rsid w:val="00B64FA8"/>
    <w:rsid w:val="00B65E88"/>
    <w:rsid w:val="00B72807"/>
    <w:rsid w:val="00B7392D"/>
    <w:rsid w:val="00B76123"/>
    <w:rsid w:val="00B77A92"/>
    <w:rsid w:val="00B8118B"/>
    <w:rsid w:val="00B8413A"/>
    <w:rsid w:val="00B84AB8"/>
    <w:rsid w:val="00B84FD4"/>
    <w:rsid w:val="00B86076"/>
    <w:rsid w:val="00B93A90"/>
    <w:rsid w:val="00B93CC5"/>
    <w:rsid w:val="00B940F8"/>
    <w:rsid w:val="00B94534"/>
    <w:rsid w:val="00B95E6A"/>
    <w:rsid w:val="00BA075F"/>
    <w:rsid w:val="00BA10A9"/>
    <w:rsid w:val="00BA269D"/>
    <w:rsid w:val="00BA69CE"/>
    <w:rsid w:val="00BB1E0D"/>
    <w:rsid w:val="00BB6F62"/>
    <w:rsid w:val="00BC1B4B"/>
    <w:rsid w:val="00BC5739"/>
    <w:rsid w:val="00BC59DF"/>
    <w:rsid w:val="00BC6E56"/>
    <w:rsid w:val="00BD322F"/>
    <w:rsid w:val="00BD374F"/>
    <w:rsid w:val="00BD6341"/>
    <w:rsid w:val="00BD713F"/>
    <w:rsid w:val="00BE0A95"/>
    <w:rsid w:val="00BE2030"/>
    <w:rsid w:val="00BE3995"/>
    <w:rsid w:val="00BE55D5"/>
    <w:rsid w:val="00BF027C"/>
    <w:rsid w:val="00BF1832"/>
    <w:rsid w:val="00BF384E"/>
    <w:rsid w:val="00BF3D6A"/>
    <w:rsid w:val="00BF493F"/>
    <w:rsid w:val="00BF6896"/>
    <w:rsid w:val="00C00CC8"/>
    <w:rsid w:val="00C033D3"/>
    <w:rsid w:val="00C0538F"/>
    <w:rsid w:val="00C0780A"/>
    <w:rsid w:val="00C14D40"/>
    <w:rsid w:val="00C151D0"/>
    <w:rsid w:val="00C15F7C"/>
    <w:rsid w:val="00C206D3"/>
    <w:rsid w:val="00C20F71"/>
    <w:rsid w:val="00C21518"/>
    <w:rsid w:val="00C22025"/>
    <w:rsid w:val="00C2261E"/>
    <w:rsid w:val="00C24750"/>
    <w:rsid w:val="00C25A69"/>
    <w:rsid w:val="00C2602A"/>
    <w:rsid w:val="00C27C03"/>
    <w:rsid w:val="00C31755"/>
    <w:rsid w:val="00C31DBF"/>
    <w:rsid w:val="00C31FFA"/>
    <w:rsid w:val="00C3203E"/>
    <w:rsid w:val="00C32650"/>
    <w:rsid w:val="00C32E5A"/>
    <w:rsid w:val="00C33D85"/>
    <w:rsid w:val="00C40153"/>
    <w:rsid w:val="00C422B5"/>
    <w:rsid w:val="00C440E8"/>
    <w:rsid w:val="00C44C05"/>
    <w:rsid w:val="00C45DB0"/>
    <w:rsid w:val="00C50B6E"/>
    <w:rsid w:val="00C51919"/>
    <w:rsid w:val="00C5201E"/>
    <w:rsid w:val="00C531F6"/>
    <w:rsid w:val="00C539FE"/>
    <w:rsid w:val="00C54B72"/>
    <w:rsid w:val="00C54DE0"/>
    <w:rsid w:val="00C57C68"/>
    <w:rsid w:val="00C62BC2"/>
    <w:rsid w:val="00C634DF"/>
    <w:rsid w:val="00C6585E"/>
    <w:rsid w:val="00C65A73"/>
    <w:rsid w:val="00C66CA7"/>
    <w:rsid w:val="00C70ADF"/>
    <w:rsid w:val="00C70C4B"/>
    <w:rsid w:val="00C75882"/>
    <w:rsid w:val="00C7658F"/>
    <w:rsid w:val="00C80A0E"/>
    <w:rsid w:val="00C80FB1"/>
    <w:rsid w:val="00C820EF"/>
    <w:rsid w:val="00C83A11"/>
    <w:rsid w:val="00C86518"/>
    <w:rsid w:val="00C86F57"/>
    <w:rsid w:val="00C87FE9"/>
    <w:rsid w:val="00C934C5"/>
    <w:rsid w:val="00C94901"/>
    <w:rsid w:val="00C94CB4"/>
    <w:rsid w:val="00C97D45"/>
    <w:rsid w:val="00CA14FA"/>
    <w:rsid w:val="00CA1B19"/>
    <w:rsid w:val="00CA4F36"/>
    <w:rsid w:val="00CA774F"/>
    <w:rsid w:val="00CB4B47"/>
    <w:rsid w:val="00CB4BA9"/>
    <w:rsid w:val="00CC2876"/>
    <w:rsid w:val="00CC6503"/>
    <w:rsid w:val="00CD2C2C"/>
    <w:rsid w:val="00CD60A5"/>
    <w:rsid w:val="00CE1F42"/>
    <w:rsid w:val="00CE3528"/>
    <w:rsid w:val="00CE3C66"/>
    <w:rsid w:val="00CE4757"/>
    <w:rsid w:val="00CE58E6"/>
    <w:rsid w:val="00CE7485"/>
    <w:rsid w:val="00CF248D"/>
    <w:rsid w:val="00CF3515"/>
    <w:rsid w:val="00CF464B"/>
    <w:rsid w:val="00CF63EC"/>
    <w:rsid w:val="00D0063D"/>
    <w:rsid w:val="00D02E37"/>
    <w:rsid w:val="00D0432E"/>
    <w:rsid w:val="00D0541C"/>
    <w:rsid w:val="00D0683F"/>
    <w:rsid w:val="00D10C3A"/>
    <w:rsid w:val="00D11D29"/>
    <w:rsid w:val="00D14BB1"/>
    <w:rsid w:val="00D213FE"/>
    <w:rsid w:val="00D217F7"/>
    <w:rsid w:val="00D24893"/>
    <w:rsid w:val="00D24AB0"/>
    <w:rsid w:val="00D25757"/>
    <w:rsid w:val="00D2696B"/>
    <w:rsid w:val="00D26B1B"/>
    <w:rsid w:val="00D342E6"/>
    <w:rsid w:val="00D34413"/>
    <w:rsid w:val="00D36BE0"/>
    <w:rsid w:val="00D37642"/>
    <w:rsid w:val="00D378AA"/>
    <w:rsid w:val="00D415AC"/>
    <w:rsid w:val="00D44061"/>
    <w:rsid w:val="00D4621B"/>
    <w:rsid w:val="00D46E25"/>
    <w:rsid w:val="00D5250C"/>
    <w:rsid w:val="00D53114"/>
    <w:rsid w:val="00D55430"/>
    <w:rsid w:val="00D56FE4"/>
    <w:rsid w:val="00D6228B"/>
    <w:rsid w:val="00D63208"/>
    <w:rsid w:val="00D6509F"/>
    <w:rsid w:val="00D65270"/>
    <w:rsid w:val="00D6786E"/>
    <w:rsid w:val="00D70868"/>
    <w:rsid w:val="00D70F59"/>
    <w:rsid w:val="00D74406"/>
    <w:rsid w:val="00D75AC7"/>
    <w:rsid w:val="00D76628"/>
    <w:rsid w:val="00D7717C"/>
    <w:rsid w:val="00D8267F"/>
    <w:rsid w:val="00D854E4"/>
    <w:rsid w:val="00D93787"/>
    <w:rsid w:val="00D941A3"/>
    <w:rsid w:val="00DA05F0"/>
    <w:rsid w:val="00DA5DF4"/>
    <w:rsid w:val="00DA6E55"/>
    <w:rsid w:val="00DA7D17"/>
    <w:rsid w:val="00DB4765"/>
    <w:rsid w:val="00DC0880"/>
    <w:rsid w:val="00DC6858"/>
    <w:rsid w:val="00DC7DB9"/>
    <w:rsid w:val="00DD00E4"/>
    <w:rsid w:val="00DD142A"/>
    <w:rsid w:val="00DD2400"/>
    <w:rsid w:val="00DD3E93"/>
    <w:rsid w:val="00DD623A"/>
    <w:rsid w:val="00DD6B21"/>
    <w:rsid w:val="00DD6CE1"/>
    <w:rsid w:val="00DD7AFA"/>
    <w:rsid w:val="00DE1508"/>
    <w:rsid w:val="00DE44E6"/>
    <w:rsid w:val="00DE7697"/>
    <w:rsid w:val="00DF1B94"/>
    <w:rsid w:val="00DF2488"/>
    <w:rsid w:val="00DF3B5E"/>
    <w:rsid w:val="00E01287"/>
    <w:rsid w:val="00E05F93"/>
    <w:rsid w:val="00E0775D"/>
    <w:rsid w:val="00E1390B"/>
    <w:rsid w:val="00E1549D"/>
    <w:rsid w:val="00E21761"/>
    <w:rsid w:val="00E21AC4"/>
    <w:rsid w:val="00E23505"/>
    <w:rsid w:val="00E25EBF"/>
    <w:rsid w:val="00E36FE8"/>
    <w:rsid w:val="00E37719"/>
    <w:rsid w:val="00E37C70"/>
    <w:rsid w:val="00E4009C"/>
    <w:rsid w:val="00E45D41"/>
    <w:rsid w:val="00E46173"/>
    <w:rsid w:val="00E51EDE"/>
    <w:rsid w:val="00E52FF6"/>
    <w:rsid w:val="00E53617"/>
    <w:rsid w:val="00E53FA5"/>
    <w:rsid w:val="00E55811"/>
    <w:rsid w:val="00E66193"/>
    <w:rsid w:val="00E708C4"/>
    <w:rsid w:val="00E73114"/>
    <w:rsid w:val="00E7583D"/>
    <w:rsid w:val="00E81477"/>
    <w:rsid w:val="00E81AE4"/>
    <w:rsid w:val="00E84158"/>
    <w:rsid w:val="00E84E30"/>
    <w:rsid w:val="00E85179"/>
    <w:rsid w:val="00E858C2"/>
    <w:rsid w:val="00E86D27"/>
    <w:rsid w:val="00E90E87"/>
    <w:rsid w:val="00E9237D"/>
    <w:rsid w:val="00E9257A"/>
    <w:rsid w:val="00E947B6"/>
    <w:rsid w:val="00E96233"/>
    <w:rsid w:val="00E96C8A"/>
    <w:rsid w:val="00E97557"/>
    <w:rsid w:val="00EA0CFE"/>
    <w:rsid w:val="00EA1E2B"/>
    <w:rsid w:val="00EA3804"/>
    <w:rsid w:val="00EA3B80"/>
    <w:rsid w:val="00EA51C8"/>
    <w:rsid w:val="00EA78EF"/>
    <w:rsid w:val="00EA7AB2"/>
    <w:rsid w:val="00EB3DF1"/>
    <w:rsid w:val="00EB4083"/>
    <w:rsid w:val="00EB6690"/>
    <w:rsid w:val="00EC31B5"/>
    <w:rsid w:val="00EC3758"/>
    <w:rsid w:val="00EC415E"/>
    <w:rsid w:val="00ED0BA6"/>
    <w:rsid w:val="00ED0FA5"/>
    <w:rsid w:val="00ED2C84"/>
    <w:rsid w:val="00ED5F50"/>
    <w:rsid w:val="00EE3279"/>
    <w:rsid w:val="00EE57CD"/>
    <w:rsid w:val="00EE7996"/>
    <w:rsid w:val="00EF004C"/>
    <w:rsid w:val="00EF15A5"/>
    <w:rsid w:val="00EF2E95"/>
    <w:rsid w:val="00EF41BE"/>
    <w:rsid w:val="00EF635F"/>
    <w:rsid w:val="00EF6AE4"/>
    <w:rsid w:val="00EF6FE5"/>
    <w:rsid w:val="00F03661"/>
    <w:rsid w:val="00F043EC"/>
    <w:rsid w:val="00F06B6C"/>
    <w:rsid w:val="00F10185"/>
    <w:rsid w:val="00F11F1C"/>
    <w:rsid w:val="00F130E5"/>
    <w:rsid w:val="00F13403"/>
    <w:rsid w:val="00F139F0"/>
    <w:rsid w:val="00F17A2C"/>
    <w:rsid w:val="00F17D23"/>
    <w:rsid w:val="00F20B2A"/>
    <w:rsid w:val="00F21AE2"/>
    <w:rsid w:val="00F25C99"/>
    <w:rsid w:val="00F30177"/>
    <w:rsid w:val="00F316B5"/>
    <w:rsid w:val="00F31CB6"/>
    <w:rsid w:val="00F32933"/>
    <w:rsid w:val="00F36ACC"/>
    <w:rsid w:val="00F403AC"/>
    <w:rsid w:val="00F406CE"/>
    <w:rsid w:val="00F46C66"/>
    <w:rsid w:val="00F475C4"/>
    <w:rsid w:val="00F47A83"/>
    <w:rsid w:val="00F50500"/>
    <w:rsid w:val="00F537E8"/>
    <w:rsid w:val="00F55A88"/>
    <w:rsid w:val="00F60211"/>
    <w:rsid w:val="00F64B6C"/>
    <w:rsid w:val="00F7012C"/>
    <w:rsid w:val="00F72040"/>
    <w:rsid w:val="00F72E8B"/>
    <w:rsid w:val="00F72F99"/>
    <w:rsid w:val="00F755D4"/>
    <w:rsid w:val="00F84C9E"/>
    <w:rsid w:val="00F86136"/>
    <w:rsid w:val="00F862FE"/>
    <w:rsid w:val="00F927C1"/>
    <w:rsid w:val="00F96738"/>
    <w:rsid w:val="00F96DAA"/>
    <w:rsid w:val="00FA2605"/>
    <w:rsid w:val="00FA2F3B"/>
    <w:rsid w:val="00FA3E69"/>
    <w:rsid w:val="00FA451D"/>
    <w:rsid w:val="00FA6E47"/>
    <w:rsid w:val="00FA6FF9"/>
    <w:rsid w:val="00FB039A"/>
    <w:rsid w:val="00FB0B8D"/>
    <w:rsid w:val="00FB6AA6"/>
    <w:rsid w:val="00FB753C"/>
    <w:rsid w:val="00FB7D02"/>
    <w:rsid w:val="00FC0812"/>
    <w:rsid w:val="00FC10C8"/>
    <w:rsid w:val="00FC20E3"/>
    <w:rsid w:val="00FC400B"/>
    <w:rsid w:val="00FC782D"/>
    <w:rsid w:val="00FD17C1"/>
    <w:rsid w:val="00FD1D15"/>
    <w:rsid w:val="00FD293E"/>
    <w:rsid w:val="00FD3993"/>
    <w:rsid w:val="00FD3ABB"/>
    <w:rsid w:val="00FD3EA2"/>
    <w:rsid w:val="00FD62F1"/>
    <w:rsid w:val="00FD6C33"/>
    <w:rsid w:val="00FE0E01"/>
    <w:rsid w:val="00FE2572"/>
    <w:rsid w:val="00FF11D9"/>
    <w:rsid w:val="00FF1726"/>
    <w:rsid w:val="00FF28DF"/>
    <w:rsid w:val="00FF3552"/>
    <w:rsid w:val="00FF418C"/>
    <w:rsid w:val="00FF639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2CE5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F3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9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25E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8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E19B0"/>
    <w:rPr>
      <w:color w:val="0000FF"/>
      <w:u w:val="single"/>
    </w:rPr>
  </w:style>
  <w:style w:type="character" w:customStyle="1" w:styleId="ad">
    <w:name w:val="Основной текст_"/>
    <w:basedOn w:val="a0"/>
    <w:link w:val="31"/>
    <w:rsid w:val="009927F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9927F0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2"/>
    <w:basedOn w:val="ad"/>
    <w:rsid w:val="009927F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927F0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927F0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customStyle="1" w:styleId="ConsPlusCell">
    <w:name w:val="ConsPlusCell"/>
    <w:qFormat/>
    <w:rsid w:val="009927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927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9927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7">
    <w:name w:val="Основной текст7"/>
    <w:basedOn w:val="a"/>
    <w:rsid w:val="009927F0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e">
    <w:name w:val="No Spacing"/>
    <w:link w:val="af"/>
    <w:qFormat/>
    <w:rsid w:val="009927F0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locked/>
    <w:rsid w:val="009927F0"/>
    <w:rPr>
      <w:sz w:val="22"/>
      <w:szCs w:val="22"/>
      <w:lang w:eastAsia="en-US"/>
    </w:rPr>
  </w:style>
  <w:style w:type="paragraph" w:customStyle="1" w:styleId="ConsPlusTitle">
    <w:name w:val="ConsPlusTitle"/>
    <w:rsid w:val="009927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Основной текст1"/>
    <w:basedOn w:val="a"/>
    <w:rsid w:val="009927F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table" w:customStyle="1" w:styleId="10">
    <w:name w:val="Сетка таблицы1"/>
    <w:basedOn w:val="a1"/>
    <w:next w:val="a9"/>
    <w:uiPriority w:val="59"/>
    <w:rsid w:val="009927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9927F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27F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27F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27F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27F0"/>
    <w:rPr>
      <w:b/>
      <w:bCs/>
      <w:lang w:eastAsia="en-US"/>
    </w:rPr>
  </w:style>
  <w:style w:type="paragraph" w:styleId="af5">
    <w:name w:val="Body Text"/>
    <w:basedOn w:val="a"/>
    <w:link w:val="af6"/>
    <w:uiPriority w:val="99"/>
    <w:rsid w:val="009927F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9927F0"/>
    <w:rPr>
      <w:rFonts w:ascii="Times New Roman" w:eastAsia="Times New Roman" w:hAnsi="Times New Roman"/>
      <w:sz w:val="28"/>
      <w:szCs w:val="24"/>
      <w:lang w:eastAsia="en-US"/>
    </w:rPr>
  </w:style>
  <w:style w:type="character" w:styleId="af7">
    <w:name w:val="Placeholder Text"/>
    <w:basedOn w:val="a0"/>
    <w:uiPriority w:val="99"/>
    <w:semiHidden/>
    <w:rsid w:val="009927F0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9927F0"/>
  </w:style>
  <w:style w:type="character" w:customStyle="1" w:styleId="30">
    <w:name w:val="Заголовок 3 Знак"/>
    <w:basedOn w:val="a0"/>
    <w:link w:val="3"/>
    <w:uiPriority w:val="9"/>
    <w:rsid w:val="008F333A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F3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9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25E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8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E19B0"/>
    <w:rPr>
      <w:color w:val="0000FF"/>
      <w:u w:val="single"/>
    </w:rPr>
  </w:style>
  <w:style w:type="character" w:customStyle="1" w:styleId="ad">
    <w:name w:val="Основной текст_"/>
    <w:basedOn w:val="a0"/>
    <w:link w:val="31"/>
    <w:rsid w:val="009927F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9927F0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2"/>
    <w:basedOn w:val="ad"/>
    <w:rsid w:val="009927F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927F0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927F0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customStyle="1" w:styleId="ConsPlusCell">
    <w:name w:val="ConsPlusCell"/>
    <w:qFormat/>
    <w:rsid w:val="009927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927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9927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7">
    <w:name w:val="Основной текст7"/>
    <w:basedOn w:val="a"/>
    <w:rsid w:val="009927F0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e">
    <w:name w:val="No Spacing"/>
    <w:link w:val="af"/>
    <w:qFormat/>
    <w:rsid w:val="009927F0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locked/>
    <w:rsid w:val="009927F0"/>
    <w:rPr>
      <w:sz w:val="22"/>
      <w:szCs w:val="22"/>
      <w:lang w:eastAsia="en-US"/>
    </w:rPr>
  </w:style>
  <w:style w:type="paragraph" w:customStyle="1" w:styleId="ConsPlusTitle">
    <w:name w:val="ConsPlusTitle"/>
    <w:rsid w:val="009927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Основной текст1"/>
    <w:basedOn w:val="a"/>
    <w:rsid w:val="009927F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table" w:customStyle="1" w:styleId="10">
    <w:name w:val="Сетка таблицы1"/>
    <w:basedOn w:val="a1"/>
    <w:next w:val="a9"/>
    <w:uiPriority w:val="59"/>
    <w:rsid w:val="009927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9927F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27F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27F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27F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27F0"/>
    <w:rPr>
      <w:b/>
      <w:bCs/>
      <w:lang w:eastAsia="en-US"/>
    </w:rPr>
  </w:style>
  <w:style w:type="paragraph" w:styleId="af5">
    <w:name w:val="Body Text"/>
    <w:basedOn w:val="a"/>
    <w:link w:val="af6"/>
    <w:uiPriority w:val="99"/>
    <w:rsid w:val="009927F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9927F0"/>
    <w:rPr>
      <w:rFonts w:ascii="Times New Roman" w:eastAsia="Times New Roman" w:hAnsi="Times New Roman"/>
      <w:sz w:val="28"/>
      <w:szCs w:val="24"/>
      <w:lang w:eastAsia="en-US"/>
    </w:rPr>
  </w:style>
  <w:style w:type="character" w:styleId="af7">
    <w:name w:val="Placeholder Text"/>
    <w:basedOn w:val="a0"/>
    <w:uiPriority w:val="99"/>
    <w:semiHidden/>
    <w:rsid w:val="009927F0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9927F0"/>
  </w:style>
  <w:style w:type="character" w:customStyle="1" w:styleId="30">
    <w:name w:val="Заголовок 3 Знак"/>
    <w:basedOn w:val="a0"/>
    <w:link w:val="3"/>
    <w:uiPriority w:val="9"/>
    <w:rsid w:val="008F333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CD4B25-1567-4FEB-8C3C-5C43B810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95</Pages>
  <Words>13725</Words>
  <Characters>78235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KGO-409</cp:lastModifiedBy>
  <cp:revision>2</cp:revision>
  <cp:lastPrinted>2022-08-16T09:10:00Z</cp:lastPrinted>
  <dcterms:created xsi:type="dcterms:W3CDTF">2022-08-17T11:37:00Z</dcterms:created>
  <dcterms:modified xsi:type="dcterms:W3CDTF">2022-08-17T11:37:00Z</dcterms:modified>
</cp:coreProperties>
</file>