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7" w:rsidRDefault="00384697" w:rsidP="00323446">
      <w:pPr>
        <w:spacing w:line="240" w:lineRule="exact"/>
        <w:jc w:val="right"/>
      </w:pPr>
    </w:p>
    <w:p w:rsidR="00870FF4" w:rsidRPr="0047028C" w:rsidRDefault="00870FF4" w:rsidP="00870FF4">
      <w:pPr>
        <w:spacing w:line="240" w:lineRule="exact"/>
        <w:jc w:val="right"/>
        <w:rPr>
          <w:rFonts w:eastAsia="Calibri"/>
        </w:rPr>
      </w:pPr>
      <w:r w:rsidRPr="0047028C">
        <w:rPr>
          <w:rFonts w:eastAsia="Calibri"/>
        </w:rPr>
        <w:t xml:space="preserve">Приложение </w:t>
      </w:r>
      <w:r w:rsidR="00323446" w:rsidRPr="0047028C">
        <w:rPr>
          <w:rFonts w:eastAsia="Calibri"/>
        </w:rPr>
        <w:t>5</w:t>
      </w:r>
    </w:p>
    <w:p w:rsidR="00870FF4" w:rsidRPr="00AB180C" w:rsidRDefault="00870FF4" w:rsidP="00870F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70FF4" w:rsidRPr="00AB180C" w:rsidRDefault="008443AF" w:rsidP="00870F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Форма «С</w:t>
      </w:r>
      <w:r w:rsidR="00870FF4" w:rsidRPr="00AB180C">
        <w:rPr>
          <w:rFonts w:eastAsia="Calibri"/>
          <w:sz w:val="26"/>
          <w:szCs w:val="26"/>
        </w:rPr>
        <w:t>ведени</w:t>
      </w:r>
      <w:r>
        <w:rPr>
          <w:rFonts w:eastAsia="Calibri"/>
          <w:sz w:val="26"/>
          <w:szCs w:val="26"/>
        </w:rPr>
        <w:t>я</w:t>
      </w:r>
      <w:r w:rsidR="00870FF4" w:rsidRPr="00AB180C">
        <w:rPr>
          <w:rFonts w:eastAsia="Calibri"/>
          <w:sz w:val="26"/>
          <w:szCs w:val="26"/>
        </w:rPr>
        <w:t xml:space="preserve"> о качестве финансового менеджмента</w:t>
      </w:r>
    </w:p>
    <w:p w:rsidR="00870FF4" w:rsidRPr="00AB180C" w:rsidRDefault="00870FF4" w:rsidP="00870F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B180C">
        <w:rPr>
          <w:rFonts w:eastAsia="Calibri"/>
          <w:sz w:val="26"/>
          <w:szCs w:val="26"/>
        </w:rPr>
        <w:t>для целей размещения в информационно-телекоммуникационной сети «Интернет»</w:t>
      </w:r>
      <w:r w:rsidR="008443AF">
        <w:rPr>
          <w:rFonts w:eastAsia="Calibri"/>
          <w:sz w:val="26"/>
          <w:szCs w:val="26"/>
        </w:rPr>
        <w:t>»</w:t>
      </w:r>
    </w:p>
    <w:p w:rsidR="00870FF4" w:rsidRPr="0085075C" w:rsidRDefault="00A52284" w:rsidP="00870FF4">
      <w:pPr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>740 Контрольно-счетная палата Краснокамского городского округа</w:t>
      </w:r>
      <w:r w:rsidR="00870FF4" w:rsidRPr="0085075C">
        <w:rPr>
          <w:rFonts w:eastAsia="Calibri"/>
          <w:u w:val="single"/>
        </w:rPr>
        <w:tab/>
      </w:r>
      <w:r w:rsidR="00870FF4" w:rsidRPr="0085075C">
        <w:rPr>
          <w:rFonts w:eastAsia="Calibri"/>
          <w:u w:val="single"/>
        </w:rPr>
        <w:tab/>
      </w:r>
      <w:r w:rsidR="00870FF4" w:rsidRPr="0085075C">
        <w:rPr>
          <w:rFonts w:eastAsia="Calibri"/>
          <w:u w:val="single"/>
        </w:rPr>
        <w:tab/>
      </w:r>
      <w:r w:rsidR="00870FF4" w:rsidRPr="0085075C">
        <w:rPr>
          <w:rFonts w:eastAsia="Calibri"/>
          <w:u w:val="single"/>
        </w:rPr>
        <w:tab/>
      </w:r>
    </w:p>
    <w:p w:rsidR="00870FF4" w:rsidRPr="0085075C" w:rsidRDefault="00870FF4" w:rsidP="00870FF4">
      <w:pPr>
        <w:jc w:val="center"/>
        <w:rPr>
          <w:rFonts w:eastAsia="Calibri"/>
          <w:sz w:val="20"/>
          <w:szCs w:val="20"/>
        </w:rPr>
      </w:pPr>
      <w:r w:rsidRPr="0085075C">
        <w:rPr>
          <w:rFonts w:eastAsia="Calibri"/>
          <w:sz w:val="20"/>
          <w:szCs w:val="20"/>
        </w:rPr>
        <w:t>(наименование главного администратора средств бюджета Краснокамского городского округа, код по БК)</w:t>
      </w:r>
    </w:p>
    <w:p w:rsidR="00870FF4" w:rsidRPr="00A81F55" w:rsidRDefault="00870FF4" w:rsidP="00870FF4">
      <w:pPr>
        <w:autoSpaceDE w:val="0"/>
        <w:autoSpaceDN w:val="0"/>
        <w:adjustRightInd w:val="0"/>
        <w:spacing w:after="160"/>
        <w:jc w:val="center"/>
        <w:rPr>
          <w:rFonts w:eastAsia="Calibri"/>
        </w:rPr>
      </w:pPr>
      <w:r w:rsidRPr="00A81F55">
        <w:rPr>
          <w:rFonts w:eastAsia="Calibri"/>
        </w:rPr>
        <w:t>за 20</w:t>
      </w:r>
      <w:r w:rsidR="00A52284" w:rsidRPr="00A81F55">
        <w:rPr>
          <w:rFonts w:eastAsia="Calibri"/>
        </w:rPr>
        <w:t>2</w:t>
      </w:r>
      <w:r w:rsidR="00283DD3">
        <w:rPr>
          <w:rFonts w:eastAsia="Calibri"/>
        </w:rPr>
        <w:t>3</w:t>
      </w:r>
      <w:r w:rsidRPr="00A81F55">
        <w:rPr>
          <w:rFonts w:eastAsia="Calibri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002"/>
        <w:gridCol w:w="939"/>
        <w:gridCol w:w="1276"/>
        <w:gridCol w:w="1093"/>
        <w:gridCol w:w="1033"/>
        <w:gridCol w:w="1276"/>
        <w:gridCol w:w="992"/>
      </w:tblGrid>
      <w:tr w:rsidR="00870FF4" w:rsidRPr="00B76228" w:rsidTr="00B93E59">
        <w:trPr>
          <w:trHeight w:val="200"/>
        </w:trPr>
        <w:tc>
          <w:tcPr>
            <w:tcW w:w="278" w:type="dxa"/>
            <w:vMerge w:val="restart"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Наименование сведений о качестве </w:t>
            </w:r>
          </w:p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финансового менеджмента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Оценка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Информация по группам показателей качества финансового менеджмента</w:t>
            </w:r>
          </w:p>
        </w:tc>
      </w:tr>
      <w:tr w:rsidR="00870FF4" w:rsidRPr="00B76228" w:rsidTr="00DB6B7B">
        <w:trPr>
          <w:cantSplit/>
          <w:trHeight w:val="2354"/>
        </w:trPr>
        <w:tc>
          <w:tcPr>
            <w:tcW w:w="278" w:type="dxa"/>
            <w:vMerge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870FF4" w:rsidRPr="00B76228" w:rsidRDefault="00870FF4" w:rsidP="00B93E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870FF4" w:rsidRPr="00B76228" w:rsidRDefault="00870FF4" w:rsidP="00B93E5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расходами бюджета</w:t>
            </w:r>
          </w:p>
        </w:tc>
        <w:tc>
          <w:tcPr>
            <w:tcW w:w="1093" w:type="dxa"/>
            <w:shd w:val="clear" w:color="auto" w:fill="auto"/>
            <w:textDirection w:val="btLr"/>
          </w:tcPr>
          <w:p w:rsidR="00870FF4" w:rsidRPr="00B76228" w:rsidRDefault="00870FF4" w:rsidP="00B93E5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доходами бюджета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870FF4" w:rsidRPr="00B76228" w:rsidRDefault="00870FF4" w:rsidP="00B93E5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Ведение учета и составление бюджетной отчетности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70FF4" w:rsidRPr="00B76228" w:rsidRDefault="00870FF4" w:rsidP="00B93E5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Организация и осуществление </w:t>
            </w:r>
            <w:proofErr w:type="spellStart"/>
            <w:r w:rsidRPr="00B76228">
              <w:rPr>
                <w:sz w:val="20"/>
                <w:szCs w:val="20"/>
              </w:rPr>
              <w:t>внут.фин.контроля</w:t>
            </w:r>
            <w:proofErr w:type="spellEnd"/>
            <w:r w:rsidRPr="00B76228">
              <w:rPr>
                <w:sz w:val="20"/>
                <w:szCs w:val="20"/>
              </w:rPr>
              <w:t xml:space="preserve"> и аудита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70FF4" w:rsidRPr="00B76228" w:rsidRDefault="00870FF4" w:rsidP="00B93E5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активами</w:t>
            </w:r>
          </w:p>
        </w:tc>
      </w:tr>
      <w:tr w:rsidR="00870FF4" w:rsidRPr="00B76228" w:rsidTr="00DB6B7B">
        <w:trPr>
          <w:trHeight w:val="887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Среднее значение качества финансового менеджмента по всем главным администраторам средств бюджета за отчетный период (в баллах)</w:t>
            </w:r>
          </w:p>
        </w:tc>
        <w:tc>
          <w:tcPr>
            <w:tcW w:w="939" w:type="dxa"/>
            <w:shd w:val="clear" w:color="auto" w:fill="auto"/>
          </w:tcPr>
          <w:p w:rsidR="00870FF4" w:rsidRPr="00734AD1" w:rsidRDefault="00BA6A18" w:rsidP="00734AD1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4,</w:t>
            </w:r>
            <w:r w:rsidR="00734AD1" w:rsidRPr="00734AD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70FF4" w:rsidRPr="00734AD1" w:rsidRDefault="00734AD1" w:rsidP="00734AD1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4</w:t>
            </w:r>
            <w:r w:rsidR="00BA6A18" w:rsidRPr="00734AD1">
              <w:rPr>
                <w:sz w:val="28"/>
                <w:szCs w:val="28"/>
              </w:rPr>
              <w:t>,</w:t>
            </w:r>
            <w:r w:rsidRPr="00734AD1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870FF4" w:rsidRPr="00734AD1" w:rsidRDefault="00734AD1" w:rsidP="00BA6A18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4</w:t>
            </w:r>
            <w:r w:rsidR="00BA6A18" w:rsidRPr="00734AD1">
              <w:rPr>
                <w:sz w:val="28"/>
                <w:szCs w:val="28"/>
              </w:rPr>
              <w:t>,0</w:t>
            </w:r>
          </w:p>
        </w:tc>
        <w:tc>
          <w:tcPr>
            <w:tcW w:w="1033" w:type="dxa"/>
            <w:shd w:val="clear" w:color="auto" w:fill="auto"/>
          </w:tcPr>
          <w:p w:rsidR="00870FF4" w:rsidRPr="00734AD1" w:rsidRDefault="00BA6A18" w:rsidP="00BA6A18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70FF4" w:rsidRPr="00734AD1" w:rsidRDefault="00734AD1" w:rsidP="00734AD1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4</w:t>
            </w:r>
            <w:r w:rsidR="00BA6A18" w:rsidRPr="00734AD1">
              <w:rPr>
                <w:sz w:val="28"/>
                <w:szCs w:val="28"/>
              </w:rPr>
              <w:t>,</w:t>
            </w:r>
            <w:r w:rsidRPr="00734A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0FF4" w:rsidRPr="00734AD1" w:rsidRDefault="00BA6A18" w:rsidP="00BA6A18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734AD1">
              <w:rPr>
                <w:sz w:val="28"/>
                <w:szCs w:val="28"/>
              </w:rPr>
              <w:t>5,0</w:t>
            </w:r>
          </w:p>
        </w:tc>
      </w:tr>
      <w:tr w:rsidR="00870FF4" w:rsidRPr="00B76228" w:rsidTr="00DB6B7B">
        <w:trPr>
          <w:trHeight w:val="887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870FF4" w:rsidRPr="00734AD1" w:rsidRDefault="00BA6A18" w:rsidP="00320632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320632">
              <w:rPr>
                <w:sz w:val="28"/>
                <w:szCs w:val="28"/>
              </w:rPr>
              <w:t>6</w:t>
            </w:r>
            <w:r w:rsidR="00320632" w:rsidRPr="0032063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870FF4" w:rsidRPr="0058242A" w:rsidRDefault="00BA6A18" w:rsidP="005824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2</w:t>
            </w:r>
            <w:r w:rsidR="0058242A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10</w:t>
            </w:r>
          </w:p>
        </w:tc>
      </w:tr>
      <w:tr w:rsidR="00870FF4" w:rsidRPr="00B76228" w:rsidTr="00DB6B7B">
        <w:trPr>
          <w:trHeight w:val="686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870FF4" w:rsidRPr="00734AD1" w:rsidRDefault="00320632" w:rsidP="00BA6A18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320632">
              <w:rPr>
                <w:sz w:val="28"/>
                <w:szCs w:val="28"/>
              </w:rPr>
              <w:t>51</w:t>
            </w:r>
          </w:p>
        </w:tc>
        <w:tc>
          <w:tcPr>
            <w:tcW w:w="1093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2</w:t>
            </w:r>
            <w:r w:rsidR="0058242A">
              <w:rPr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10</w:t>
            </w:r>
          </w:p>
        </w:tc>
      </w:tr>
      <w:tr w:rsidR="00870FF4" w:rsidRPr="00B76228" w:rsidTr="00DB6B7B">
        <w:trPr>
          <w:trHeight w:val="1287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645747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Отклонение итоговой оценки качества финансового менеджмента главного администратора средств бюджета от целевых значений оценок показателей качества финансового менеджмента (в </w:t>
            </w:r>
            <w:r w:rsidR="00645747">
              <w:rPr>
                <w:sz w:val="20"/>
                <w:szCs w:val="20"/>
              </w:rPr>
              <w:t>баллах</w:t>
            </w:r>
            <w:r w:rsidRPr="00B76228">
              <w:rPr>
                <w:sz w:val="20"/>
                <w:szCs w:val="20"/>
              </w:rPr>
              <w:t>, %)</w:t>
            </w:r>
          </w:p>
        </w:tc>
        <w:tc>
          <w:tcPr>
            <w:tcW w:w="939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-19</w:t>
            </w:r>
          </w:p>
        </w:tc>
        <w:tc>
          <w:tcPr>
            <w:tcW w:w="1276" w:type="dxa"/>
            <w:shd w:val="clear" w:color="auto" w:fill="auto"/>
          </w:tcPr>
          <w:p w:rsidR="00870FF4" w:rsidRPr="00734AD1" w:rsidRDefault="00BA6A18" w:rsidP="00320632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320632">
              <w:rPr>
                <w:sz w:val="28"/>
                <w:szCs w:val="28"/>
              </w:rPr>
              <w:t>-9</w:t>
            </w:r>
          </w:p>
        </w:tc>
        <w:tc>
          <w:tcPr>
            <w:tcW w:w="1093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-5</w:t>
            </w:r>
          </w:p>
        </w:tc>
        <w:tc>
          <w:tcPr>
            <w:tcW w:w="1033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FF4" w:rsidRPr="0058242A" w:rsidRDefault="0058242A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-</w:t>
            </w:r>
            <w:r w:rsidR="00BA6A18" w:rsidRPr="0058242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0FF4" w:rsidRPr="0058242A" w:rsidRDefault="00BA6A18" w:rsidP="00BA6A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42A">
              <w:rPr>
                <w:sz w:val="28"/>
                <w:szCs w:val="28"/>
              </w:rPr>
              <w:t>0</w:t>
            </w:r>
          </w:p>
        </w:tc>
      </w:tr>
      <w:tr w:rsidR="00870FF4" w:rsidRPr="00B76228" w:rsidTr="00DB6B7B">
        <w:trPr>
          <w:trHeight w:val="971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0FF4" w:rsidRPr="00C12B4E" w:rsidRDefault="004D67BE" w:rsidP="004D67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2B4E">
              <w:rPr>
                <w:sz w:val="20"/>
                <w:szCs w:val="20"/>
              </w:rPr>
              <w:t>Неравномерное расходование бюджетных сре</w:t>
            </w:r>
            <w:proofErr w:type="gramStart"/>
            <w:r w:rsidRPr="00C12B4E">
              <w:rPr>
                <w:sz w:val="20"/>
                <w:szCs w:val="20"/>
              </w:rPr>
              <w:t>дств в т</w:t>
            </w:r>
            <w:proofErr w:type="gramEnd"/>
            <w:r w:rsidRPr="00C12B4E">
              <w:rPr>
                <w:sz w:val="20"/>
                <w:szCs w:val="20"/>
              </w:rPr>
              <w:t xml:space="preserve">ечение финансового года: после первоначальной разбивки кассового плана на год, проведенной ФУ, не проводился анализ </w:t>
            </w:r>
            <w:r w:rsidRPr="00C12B4E">
              <w:rPr>
                <w:sz w:val="20"/>
                <w:szCs w:val="20"/>
              </w:rPr>
              <w:lastRenderedPageBreak/>
              <w:t>кассового плана исходя из планируемых закупок и выплат персоналу.</w:t>
            </w:r>
          </w:p>
        </w:tc>
        <w:tc>
          <w:tcPr>
            <w:tcW w:w="1093" w:type="dxa"/>
            <w:shd w:val="clear" w:color="auto" w:fill="auto"/>
          </w:tcPr>
          <w:p w:rsidR="00870FF4" w:rsidRPr="00283DD3" w:rsidRDefault="001A25D5" w:rsidP="00DB6B7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1A25D5">
              <w:rPr>
                <w:sz w:val="20"/>
                <w:szCs w:val="20"/>
              </w:rPr>
              <w:lastRenderedPageBreak/>
              <w:t xml:space="preserve">Суммы </w:t>
            </w:r>
            <w:proofErr w:type="gramStart"/>
            <w:r w:rsidRPr="001A25D5">
              <w:rPr>
                <w:sz w:val="20"/>
                <w:szCs w:val="20"/>
              </w:rPr>
              <w:t>доходов, поступающих от взыскания административных штрафов носят</w:t>
            </w:r>
            <w:proofErr w:type="gramEnd"/>
            <w:r w:rsidRPr="001A25D5">
              <w:rPr>
                <w:sz w:val="20"/>
                <w:szCs w:val="20"/>
              </w:rPr>
              <w:t xml:space="preserve"> не систематический характер, поскольку являются единовременным доходом. Объем </w:t>
            </w:r>
            <w:r w:rsidRPr="001A25D5">
              <w:rPr>
                <w:sz w:val="20"/>
                <w:szCs w:val="20"/>
              </w:rPr>
              <w:lastRenderedPageBreak/>
              <w:t>такого дохода может иметь как максимальное, так и минимальное значение (с учетом размеров, установленных по решениям суда).</w:t>
            </w:r>
          </w:p>
        </w:tc>
        <w:tc>
          <w:tcPr>
            <w:tcW w:w="1033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0FF4" w:rsidRPr="00283DD3" w:rsidRDefault="00FE1857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E1781">
              <w:rPr>
                <w:sz w:val="20"/>
                <w:szCs w:val="20"/>
              </w:rPr>
              <w:t>Не представлена копия</w:t>
            </w:r>
            <w:r w:rsidR="004E1781" w:rsidRPr="004E1781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992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0FF4" w:rsidRPr="00B76228" w:rsidTr="00DB6B7B">
        <w:trPr>
          <w:trHeight w:val="1144"/>
        </w:trPr>
        <w:tc>
          <w:tcPr>
            <w:tcW w:w="278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02" w:type="dxa"/>
            <w:shd w:val="clear" w:color="auto" w:fill="auto"/>
          </w:tcPr>
          <w:p w:rsidR="00870FF4" w:rsidRPr="00B76228" w:rsidRDefault="00870FF4" w:rsidP="00B93E59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0FF4" w:rsidRPr="00C12B4E" w:rsidRDefault="004D67BE" w:rsidP="00BA6A1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2B4E">
              <w:rPr>
                <w:rFonts w:eastAsia="Calibri"/>
                <w:sz w:val="20"/>
                <w:szCs w:val="20"/>
              </w:rPr>
              <w:t>Будет учтено в дальнейшей работе</w:t>
            </w:r>
          </w:p>
        </w:tc>
        <w:tc>
          <w:tcPr>
            <w:tcW w:w="1093" w:type="dxa"/>
            <w:shd w:val="clear" w:color="auto" w:fill="auto"/>
          </w:tcPr>
          <w:p w:rsidR="00870FF4" w:rsidRPr="00283DD3" w:rsidRDefault="001745AE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1745AE">
              <w:rPr>
                <w:sz w:val="20"/>
                <w:szCs w:val="20"/>
              </w:rPr>
              <w:t>В случае значительного перевыполнения плана, будут направлены предложения по корректировке плановых показателей</w:t>
            </w:r>
          </w:p>
        </w:tc>
        <w:tc>
          <w:tcPr>
            <w:tcW w:w="1033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870FF4" w:rsidRPr="00283DD3" w:rsidRDefault="004E1781" w:rsidP="008069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E1781">
              <w:rPr>
                <w:sz w:val="20"/>
                <w:szCs w:val="20"/>
              </w:rPr>
              <w:t>Копия акта направлена</w:t>
            </w:r>
          </w:p>
        </w:tc>
        <w:tc>
          <w:tcPr>
            <w:tcW w:w="992" w:type="dxa"/>
            <w:shd w:val="clear" w:color="auto" w:fill="auto"/>
          </w:tcPr>
          <w:p w:rsidR="00870FF4" w:rsidRPr="00283DD3" w:rsidRDefault="00870FF4" w:rsidP="00BA6A1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70FF4" w:rsidRDefault="00870FF4" w:rsidP="00870FF4">
      <w:pPr>
        <w:spacing w:line="240" w:lineRule="exact"/>
        <w:rPr>
          <w:sz w:val="28"/>
          <w:szCs w:val="28"/>
        </w:rPr>
      </w:pPr>
    </w:p>
    <w:p w:rsidR="00564E6F" w:rsidRDefault="00564E6F" w:rsidP="00870FF4">
      <w:pPr>
        <w:spacing w:line="240" w:lineRule="exact"/>
        <w:rPr>
          <w:sz w:val="28"/>
          <w:szCs w:val="28"/>
        </w:rPr>
      </w:pPr>
    </w:p>
    <w:p w:rsidR="00564E6F" w:rsidRDefault="00564E6F" w:rsidP="00870FF4">
      <w:pPr>
        <w:spacing w:line="240" w:lineRule="exact"/>
        <w:rPr>
          <w:sz w:val="28"/>
          <w:szCs w:val="28"/>
        </w:rPr>
      </w:pPr>
    </w:p>
    <w:p w:rsidR="000133DE" w:rsidRDefault="000133DE" w:rsidP="00870FF4">
      <w:pPr>
        <w:spacing w:line="240" w:lineRule="exact"/>
        <w:rPr>
          <w:sz w:val="28"/>
          <w:szCs w:val="28"/>
        </w:rPr>
      </w:pPr>
    </w:p>
    <w:p w:rsidR="000133DE" w:rsidRDefault="000133DE" w:rsidP="00870FF4">
      <w:pPr>
        <w:spacing w:line="240" w:lineRule="exact"/>
        <w:rPr>
          <w:sz w:val="28"/>
          <w:szCs w:val="28"/>
        </w:rPr>
      </w:pPr>
    </w:p>
    <w:sectPr w:rsidR="000133DE" w:rsidSect="00283DD3">
      <w:pgSz w:w="11906" w:h="16838"/>
      <w:pgMar w:top="71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9DF"/>
    <w:multiLevelType w:val="hybridMultilevel"/>
    <w:tmpl w:val="27683940"/>
    <w:lvl w:ilvl="0" w:tplc="2410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137BF"/>
    <w:multiLevelType w:val="hybridMultilevel"/>
    <w:tmpl w:val="422C21D0"/>
    <w:lvl w:ilvl="0" w:tplc="535A0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8C"/>
    <w:rsid w:val="0001054C"/>
    <w:rsid w:val="00013056"/>
    <w:rsid w:val="000133DE"/>
    <w:rsid w:val="00022884"/>
    <w:rsid w:val="00026981"/>
    <w:rsid w:val="000310FB"/>
    <w:rsid w:val="000535A0"/>
    <w:rsid w:val="00054DBB"/>
    <w:rsid w:val="00091DB9"/>
    <w:rsid w:val="000A48A2"/>
    <w:rsid w:val="000B20D5"/>
    <w:rsid w:val="000C140D"/>
    <w:rsid w:val="000C7906"/>
    <w:rsid w:val="000D4B7D"/>
    <w:rsid w:val="000E5315"/>
    <w:rsid w:val="00113466"/>
    <w:rsid w:val="001138DF"/>
    <w:rsid w:val="00115CB6"/>
    <w:rsid w:val="0011660E"/>
    <w:rsid w:val="00125489"/>
    <w:rsid w:val="00134CE3"/>
    <w:rsid w:val="00152DBC"/>
    <w:rsid w:val="001745AE"/>
    <w:rsid w:val="0017655E"/>
    <w:rsid w:val="00191726"/>
    <w:rsid w:val="001A25D5"/>
    <w:rsid w:val="001A6034"/>
    <w:rsid w:val="001D3215"/>
    <w:rsid w:val="001D7B00"/>
    <w:rsid w:val="00224E83"/>
    <w:rsid w:val="002422E4"/>
    <w:rsid w:val="00245EC5"/>
    <w:rsid w:val="002562C6"/>
    <w:rsid w:val="00265055"/>
    <w:rsid w:val="00283DD3"/>
    <w:rsid w:val="002861CD"/>
    <w:rsid w:val="002A1BAC"/>
    <w:rsid w:val="002B75AA"/>
    <w:rsid w:val="002C6624"/>
    <w:rsid w:val="002D0B72"/>
    <w:rsid w:val="002D7C3E"/>
    <w:rsid w:val="002D7F4D"/>
    <w:rsid w:val="002E0C62"/>
    <w:rsid w:val="00314A60"/>
    <w:rsid w:val="00320632"/>
    <w:rsid w:val="00323446"/>
    <w:rsid w:val="003303F5"/>
    <w:rsid w:val="003317AF"/>
    <w:rsid w:val="00361EB9"/>
    <w:rsid w:val="003719D6"/>
    <w:rsid w:val="0037671F"/>
    <w:rsid w:val="00384697"/>
    <w:rsid w:val="00385FB4"/>
    <w:rsid w:val="00391644"/>
    <w:rsid w:val="00392039"/>
    <w:rsid w:val="003A2F61"/>
    <w:rsid w:val="003A4288"/>
    <w:rsid w:val="003B1023"/>
    <w:rsid w:val="003C29FB"/>
    <w:rsid w:val="003C576D"/>
    <w:rsid w:val="003C65C9"/>
    <w:rsid w:val="003D0C37"/>
    <w:rsid w:val="003F5A97"/>
    <w:rsid w:val="004201FB"/>
    <w:rsid w:val="0044216D"/>
    <w:rsid w:val="00450B2E"/>
    <w:rsid w:val="00452956"/>
    <w:rsid w:val="00452CD1"/>
    <w:rsid w:val="004663CF"/>
    <w:rsid w:val="0047028C"/>
    <w:rsid w:val="00473AC9"/>
    <w:rsid w:val="00474690"/>
    <w:rsid w:val="00481078"/>
    <w:rsid w:val="004B6D3A"/>
    <w:rsid w:val="004C2B41"/>
    <w:rsid w:val="004D67BE"/>
    <w:rsid w:val="004D74E1"/>
    <w:rsid w:val="004E1781"/>
    <w:rsid w:val="004E4046"/>
    <w:rsid w:val="004F3DC2"/>
    <w:rsid w:val="005008B7"/>
    <w:rsid w:val="005216A2"/>
    <w:rsid w:val="00536E1A"/>
    <w:rsid w:val="00564E6F"/>
    <w:rsid w:val="00581639"/>
    <w:rsid w:val="0058242A"/>
    <w:rsid w:val="005852D7"/>
    <w:rsid w:val="00593134"/>
    <w:rsid w:val="00593BFF"/>
    <w:rsid w:val="005C7E8C"/>
    <w:rsid w:val="005D41F5"/>
    <w:rsid w:val="00620E6E"/>
    <w:rsid w:val="00632880"/>
    <w:rsid w:val="00645747"/>
    <w:rsid w:val="00664AAC"/>
    <w:rsid w:val="00665A16"/>
    <w:rsid w:val="00667F90"/>
    <w:rsid w:val="006731FC"/>
    <w:rsid w:val="00687817"/>
    <w:rsid w:val="00690925"/>
    <w:rsid w:val="006953EE"/>
    <w:rsid w:val="006C09C5"/>
    <w:rsid w:val="006C624E"/>
    <w:rsid w:val="006C67B6"/>
    <w:rsid w:val="006D000E"/>
    <w:rsid w:val="006D0BC6"/>
    <w:rsid w:val="006E09B1"/>
    <w:rsid w:val="006E3608"/>
    <w:rsid w:val="006F1723"/>
    <w:rsid w:val="006F4282"/>
    <w:rsid w:val="006F7C73"/>
    <w:rsid w:val="00701CC2"/>
    <w:rsid w:val="00702372"/>
    <w:rsid w:val="0072072D"/>
    <w:rsid w:val="00721AAD"/>
    <w:rsid w:val="00727131"/>
    <w:rsid w:val="00732DA4"/>
    <w:rsid w:val="00734615"/>
    <w:rsid w:val="00734AD1"/>
    <w:rsid w:val="00753889"/>
    <w:rsid w:val="00757213"/>
    <w:rsid w:val="007668E4"/>
    <w:rsid w:val="00791CDA"/>
    <w:rsid w:val="007A4D12"/>
    <w:rsid w:val="007B013F"/>
    <w:rsid w:val="007B4077"/>
    <w:rsid w:val="007B463D"/>
    <w:rsid w:val="007C3267"/>
    <w:rsid w:val="007C6D2B"/>
    <w:rsid w:val="007D74EE"/>
    <w:rsid w:val="007F5ABF"/>
    <w:rsid w:val="007F74E8"/>
    <w:rsid w:val="0080361A"/>
    <w:rsid w:val="00806991"/>
    <w:rsid w:val="0083533E"/>
    <w:rsid w:val="008413D1"/>
    <w:rsid w:val="008443AF"/>
    <w:rsid w:val="008671BA"/>
    <w:rsid w:val="00870FF4"/>
    <w:rsid w:val="008808C7"/>
    <w:rsid w:val="00882214"/>
    <w:rsid w:val="00896326"/>
    <w:rsid w:val="008B4DDE"/>
    <w:rsid w:val="008F3C08"/>
    <w:rsid w:val="009532B7"/>
    <w:rsid w:val="00960AD8"/>
    <w:rsid w:val="00975015"/>
    <w:rsid w:val="00986603"/>
    <w:rsid w:val="00992CEA"/>
    <w:rsid w:val="00993617"/>
    <w:rsid w:val="009A0AE3"/>
    <w:rsid w:val="009B22D8"/>
    <w:rsid w:val="009C53FA"/>
    <w:rsid w:val="009D4124"/>
    <w:rsid w:val="009D655F"/>
    <w:rsid w:val="009F4D45"/>
    <w:rsid w:val="00A00074"/>
    <w:rsid w:val="00A124EA"/>
    <w:rsid w:val="00A13B0C"/>
    <w:rsid w:val="00A37029"/>
    <w:rsid w:val="00A37A0E"/>
    <w:rsid w:val="00A52284"/>
    <w:rsid w:val="00A762BA"/>
    <w:rsid w:val="00A81F55"/>
    <w:rsid w:val="00AA65AA"/>
    <w:rsid w:val="00AC1D8C"/>
    <w:rsid w:val="00AC2FE2"/>
    <w:rsid w:val="00AC45DB"/>
    <w:rsid w:val="00AC463A"/>
    <w:rsid w:val="00AE1F62"/>
    <w:rsid w:val="00AF3209"/>
    <w:rsid w:val="00AF64A5"/>
    <w:rsid w:val="00B10B06"/>
    <w:rsid w:val="00B159A7"/>
    <w:rsid w:val="00B22D9C"/>
    <w:rsid w:val="00B2539B"/>
    <w:rsid w:val="00B371A9"/>
    <w:rsid w:val="00B371FC"/>
    <w:rsid w:val="00B514BA"/>
    <w:rsid w:val="00B767EA"/>
    <w:rsid w:val="00B848C0"/>
    <w:rsid w:val="00B962CB"/>
    <w:rsid w:val="00BA30A1"/>
    <w:rsid w:val="00BA4AA8"/>
    <w:rsid w:val="00BA6A18"/>
    <w:rsid w:val="00BA7A0F"/>
    <w:rsid w:val="00BB0C60"/>
    <w:rsid w:val="00BB55C7"/>
    <w:rsid w:val="00BC4CA7"/>
    <w:rsid w:val="00BC7730"/>
    <w:rsid w:val="00BF748F"/>
    <w:rsid w:val="00C0184D"/>
    <w:rsid w:val="00C12B4E"/>
    <w:rsid w:val="00C3418A"/>
    <w:rsid w:val="00C41B33"/>
    <w:rsid w:val="00C533B7"/>
    <w:rsid w:val="00C56D99"/>
    <w:rsid w:val="00C729F8"/>
    <w:rsid w:val="00CB33F8"/>
    <w:rsid w:val="00CC2425"/>
    <w:rsid w:val="00CC5F8F"/>
    <w:rsid w:val="00CD346C"/>
    <w:rsid w:val="00CF4774"/>
    <w:rsid w:val="00CF5495"/>
    <w:rsid w:val="00CF5685"/>
    <w:rsid w:val="00D06F3E"/>
    <w:rsid w:val="00D0799C"/>
    <w:rsid w:val="00D32AA7"/>
    <w:rsid w:val="00D466BB"/>
    <w:rsid w:val="00D612EC"/>
    <w:rsid w:val="00D667FB"/>
    <w:rsid w:val="00D85012"/>
    <w:rsid w:val="00D9506B"/>
    <w:rsid w:val="00D96D14"/>
    <w:rsid w:val="00DB6B7B"/>
    <w:rsid w:val="00DB6F11"/>
    <w:rsid w:val="00DB70F5"/>
    <w:rsid w:val="00DB7AAB"/>
    <w:rsid w:val="00DC33D4"/>
    <w:rsid w:val="00DC7485"/>
    <w:rsid w:val="00DC7D97"/>
    <w:rsid w:val="00DD026C"/>
    <w:rsid w:val="00DD25C1"/>
    <w:rsid w:val="00DE25A7"/>
    <w:rsid w:val="00DE6D12"/>
    <w:rsid w:val="00DF34CB"/>
    <w:rsid w:val="00E00A57"/>
    <w:rsid w:val="00E01322"/>
    <w:rsid w:val="00E04226"/>
    <w:rsid w:val="00E24EED"/>
    <w:rsid w:val="00E345B9"/>
    <w:rsid w:val="00E40C91"/>
    <w:rsid w:val="00E40EE5"/>
    <w:rsid w:val="00EA18A3"/>
    <w:rsid w:val="00EA395B"/>
    <w:rsid w:val="00EA6E47"/>
    <w:rsid w:val="00EA748E"/>
    <w:rsid w:val="00ED4ACA"/>
    <w:rsid w:val="00ED636A"/>
    <w:rsid w:val="00F04165"/>
    <w:rsid w:val="00F13F73"/>
    <w:rsid w:val="00F4261F"/>
    <w:rsid w:val="00F57DDB"/>
    <w:rsid w:val="00F6441A"/>
    <w:rsid w:val="00F746E3"/>
    <w:rsid w:val="00F747BF"/>
    <w:rsid w:val="00F76C09"/>
    <w:rsid w:val="00F77C15"/>
    <w:rsid w:val="00F846A3"/>
    <w:rsid w:val="00FA5153"/>
    <w:rsid w:val="00FB7964"/>
    <w:rsid w:val="00FC6C0B"/>
    <w:rsid w:val="00FD0A54"/>
    <w:rsid w:val="00FD2B9D"/>
    <w:rsid w:val="00FE1857"/>
    <w:rsid w:val="00FE566B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9506B"/>
    <w:pPr>
      <w:suppressAutoHyphens/>
      <w:spacing w:line="240" w:lineRule="exact"/>
    </w:pPr>
    <w:rPr>
      <w:sz w:val="28"/>
      <w:szCs w:val="20"/>
    </w:rPr>
  </w:style>
  <w:style w:type="paragraph" w:styleId="a4">
    <w:name w:val="Body Text"/>
    <w:basedOn w:val="a"/>
    <w:link w:val="a5"/>
    <w:rsid w:val="000A48A2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0A48A2"/>
    <w:rPr>
      <w:sz w:val="28"/>
      <w:szCs w:val="24"/>
    </w:rPr>
  </w:style>
  <w:style w:type="character" w:styleId="a6">
    <w:name w:val="Hyperlink"/>
    <w:rsid w:val="000A48A2"/>
    <w:rPr>
      <w:color w:val="0000FF"/>
      <w:u w:val="single"/>
    </w:rPr>
  </w:style>
  <w:style w:type="paragraph" w:styleId="a7">
    <w:name w:val="Balloon Text"/>
    <w:basedOn w:val="a"/>
    <w:link w:val="a8"/>
    <w:rsid w:val="005C7E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C7E8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59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8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9506B"/>
    <w:pPr>
      <w:suppressAutoHyphens/>
      <w:spacing w:line="240" w:lineRule="exact"/>
    </w:pPr>
    <w:rPr>
      <w:sz w:val="28"/>
      <w:szCs w:val="20"/>
    </w:rPr>
  </w:style>
  <w:style w:type="paragraph" w:styleId="a4">
    <w:name w:val="Body Text"/>
    <w:basedOn w:val="a"/>
    <w:link w:val="a5"/>
    <w:rsid w:val="000A48A2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0A48A2"/>
    <w:rPr>
      <w:sz w:val="28"/>
      <w:szCs w:val="24"/>
    </w:rPr>
  </w:style>
  <w:style w:type="character" w:styleId="a6">
    <w:name w:val="Hyperlink"/>
    <w:rsid w:val="000A48A2"/>
    <w:rPr>
      <w:color w:val="0000FF"/>
      <w:u w:val="single"/>
    </w:rPr>
  </w:style>
  <w:style w:type="paragraph" w:styleId="a7">
    <w:name w:val="Balloon Text"/>
    <w:basedOn w:val="a"/>
    <w:link w:val="a8"/>
    <w:rsid w:val="005C7E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C7E8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59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8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zal\Desktop\&#1052;&#1086;&#1080;%20&#1076;&#1086;&#1082;&#1091;&#1084;&#1077;&#1085;&#1090;&#1099;\&#1055;&#1080;&#1089;&#1100;&#1084;&#1072;\2021\&#1053;&#1086;&#1074;&#1099;&#1081;%20&#1073;&#1083;&#1072;&#1085;&#1082;%20&#1060;&#1059;%20&#1050;&#1043;&#1054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ФУ КГО 2019</Template>
  <TotalTime>377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яаываы</vt:lpstr>
    </vt:vector>
  </TitlesOfParts>
  <Company>FU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яаываы</dc:title>
  <dc:subject/>
  <dc:creator>Пользователь операционного зала</dc:creator>
  <cp:keywords/>
  <cp:lastModifiedBy>Марина Алексеевна</cp:lastModifiedBy>
  <cp:revision>74</cp:revision>
  <cp:lastPrinted>2023-09-20T05:40:00Z</cp:lastPrinted>
  <dcterms:created xsi:type="dcterms:W3CDTF">2022-09-14T10:30:00Z</dcterms:created>
  <dcterms:modified xsi:type="dcterms:W3CDTF">2024-06-10T06:20:00Z</dcterms:modified>
</cp:coreProperties>
</file>