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F" w:rsidRPr="00DD28C4" w:rsidRDefault="00E9757F" w:rsidP="00062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8C4">
        <w:rPr>
          <w:rFonts w:ascii="Times New Roman" w:hAnsi="Times New Roman"/>
          <w:sz w:val="28"/>
          <w:szCs w:val="28"/>
        </w:rPr>
        <w:t xml:space="preserve">Приложение </w:t>
      </w:r>
      <w:r w:rsidR="00FD5786">
        <w:rPr>
          <w:rFonts w:ascii="Times New Roman" w:hAnsi="Times New Roman"/>
          <w:sz w:val="28"/>
          <w:szCs w:val="28"/>
        </w:rPr>
        <w:t>1</w:t>
      </w:r>
    </w:p>
    <w:p w:rsidR="00E9757F" w:rsidRPr="00DD28C4" w:rsidRDefault="00E9757F" w:rsidP="000622BC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="0003026B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bookmarkStart w:id="0" w:name="_GoBack"/>
      <w:bookmarkEnd w:id="0"/>
    </w:p>
    <w:p w:rsidR="00E9757F" w:rsidRDefault="00E9757F" w:rsidP="000622BC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0E07A9" w:rsidRPr="00DD28C4" w:rsidRDefault="000E07A9" w:rsidP="000622BC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социальному развитию</w:t>
      </w:r>
    </w:p>
    <w:p w:rsidR="00E9757F" w:rsidRPr="00DD28C4" w:rsidRDefault="00626E39" w:rsidP="00626E39">
      <w:pPr>
        <w:spacing w:after="0" w:line="240" w:lineRule="auto"/>
        <w:ind w:left="4944" w:right="-456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E07A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9757F" w:rsidRPr="00DD28C4">
        <w:rPr>
          <w:rFonts w:ascii="Times New Roman" w:hAnsi="Times New Roman"/>
          <w:sz w:val="28"/>
          <w:szCs w:val="28"/>
          <w:lang w:eastAsia="ru-RU"/>
        </w:rPr>
        <w:t>от                         №</w:t>
      </w:r>
    </w:p>
    <w:p w:rsidR="00DD28C4" w:rsidRPr="00DD28C4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0266" w:rsidRPr="00DD28C4" w:rsidRDefault="00890266" w:rsidP="008902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90266" w:rsidRPr="00DD28C4" w:rsidRDefault="00890266" w:rsidP="0089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окружной </w:t>
      </w: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акции </w:t>
      </w:r>
    </w:p>
    <w:p w:rsidR="00890266" w:rsidRDefault="00890266" w:rsidP="0089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A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Курить не  модно – дыши свободно!</w:t>
      </w:r>
      <w:r w:rsidRPr="00A24A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90266" w:rsidRDefault="00890266" w:rsidP="0089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022"/>
        <w:gridCol w:w="3732"/>
        <w:gridCol w:w="2127"/>
        <w:gridCol w:w="2834"/>
        <w:gridCol w:w="2406"/>
      </w:tblGrid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2" w:type="dxa"/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32" w:type="dxa"/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406" w:type="dxa"/>
          </w:tcPr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2B118F" w:rsidRPr="00B61CA5" w:rsidRDefault="002B118F" w:rsidP="0089026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118F" w:rsidRPr="00B61CA5" w:rsidTr="002B118F">
        <w:trPr>
          <w:trHeight w:val="387"/>
        </w:trPr>
        <w:tc>
          <w:tcPr>
            <w:tcW w:w="15697" w:type="dxa"/>
            <w:gridSpan w:val="6"/>
            <w:vAlign w:val="center"/>
          </w:tcPr>
          <w:p w:rsidR="002B118F" w:rsidRPr="00B61CA5" w:rsidRDefault="002B118F" w:rsidP="008902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по обеспечению деятельности комиссии по делам несовершеннолетних и защите их прав Краснокамского городского округа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0F2C30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8F" w:rsidRPr="000F2C30" w:rsidRDefault="002B118F" w:rsidP="00890266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Размещение информации в социальных сетях по профилактике употребления табакокурения</w:t>
            </w:r>
          </w:p>
        </w:tc>
        <w:tc>
          <w:tcPr>
            <w:tcW w:w="3732" w:type="dxa"/>
          </w:tcPr>
          <w:p w:rsidR="002B118F" w:rsidRPr="00E43D02" w:rsidRDefault="002B118F" w:rsidP="008902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 xml:space="preserve">09.06.2022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подписчики группы «ВКонтакте» / 200 чел.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E43D02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размещение информации в социальной сети в группе «ВКонтакте»</w:t>
            </w:r>
          </w:p>
        </w:tc>
        <w:tc>
          <w:tcPr>
            <w:tcW w:w="2406" w:type="dxa"/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ООД КДН и ЗП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0F2C30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3732" w:type="dxa"/>
          </w:tcPr>
          <w:p w:rsidR="002B118F" w:rsidRPr="00E43D02" w:rsidRDefault="002B118F" w:rsidP="008902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 xml:space="preserve">09.06.2022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СОП/ 200 чел.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E43D02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проведение профилактических бесед, распространение методических материалов по ЗОЖ, в том числе по курению</w:t>
            </w:r>
          </w:p>
        </w:tc>
        <w:tc>
          <w:tcPr>
            <w:tcW w:w="2406" w:type="dxa"/>
          </w:tcPr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D02">
              <w:rPr>
                <w:rFonts w:ascii="Times New Roman" w:eastAsiaTheme="minorHAnsi" w:hAnsi="Times New Roman"/>
                <w:sz w:val="24"/>
                <w:szCs w:val="24"/>
              </w:rPr>
              <w:t>ООД КДН и ЗП</w:t>
            </w:r>
          </w:p>
          <w:p w:rsidR="002B118F" w:rsidRPr="00E43D02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434"/>
        </w:trPr>
        <w:tc>
          <w:tcPr>
            <w:tcW w:w="15697" w:type="dxa"/>
            <w:gridSpan w:val="6"/>
            <w:vAlign w:val="center"/>
          </w:tcPr>
          <w:p w:rsidR="002B118F" w:rsidRPr="00B61CA5" w:rsidRDefault="002B118F" w:rsidP="008902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2B118F" w:rsidRPr="0018131D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131D">
              <w:rPr>
                <w:rFonts w:ascii="Times New Roman" w:eastAsiaTheme="minorHAnsi" w:hAnsi="Times New Roman"/>
                <w:sz w:val="24"/>
                <w:szCs w:val="24"/>
              </w:rPr>
              <w:t>Акция «Курить не модно – дыши свободно»</w:t>
            </w:r>
          </w:p>
        </w:tc>
        <w:tc>
          <w:tcPr>
            <w:tcW w:w="3732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31.05.2022, 15:00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п. Майский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Разновозрастные/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500 участников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Участники клуба «Молодежная среда» выйдут на улицы поселка с плакатами и флаерами о вреде курения.</w:t>
            </w:r>
          </w:p>
        </w:tc>
        <w:tc>
          <w:tcPr>
            <w:tcW w:w="2406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МАУ «ККДЦ» СП «ДК п. Майский»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Ведущий менеджер Гайфиев А.В.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2B118F" w:rsidRPr="001F02A5" w:rsidRDefault="002B118F" w:rsidP="00890266">
            <w:pPr>
              <w:spacing w:line="240" w:lineRule="exact"/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плакатов </w:t>
            </w:r>
            <w:proofErr w:type="gramStart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Дню против табака «Здоровое дыхание»</w:t>
            </w:r>
          </w:p>
        </w:tc>
        <w:tc>
          <w:tcPr>
            <w:tcW w:w="3732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01.06.2022, 10:00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Фойе ДК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Разновозрастные/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500 участников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плакатов участников клуба «Молодежная среда» и ИЗО кружка «Диво» о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вреде курения</w:t>
            </w:r>
          </w:p>
        </w:tc>
        <w:tc>
          <w:tcPr>
            <w:tcW w:w="2406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МАУ «ККДЦ» СП «ДК п. Майский»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Ведущий менеджер Гайфиев А.В.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2B118F" w:rsidRPr="001F02A5" w:rsidRDefault="002B118F" w:rsidP="00890266">
            <w:pPr>
              <w:spacing w:line="240" w:lineRule="exact"/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Распространение информационно-агитационной информации в соц.сетях «Курить не модно»</w:t>
            </w:r>
          </w:p>
        </w:tc>
        <w:tc>
          <w:tcPr>
            <w:tcW w:w="3732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31.05.</w:t>
            </w:r>
            <w:r w:rsidRPr="00BE65E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22-09.06.</w:t>
            </w:r>
            <w:r w:rsidRPr="00BE65E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 vk.com/club_mau_rdk55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Разновозрастная/ 1000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МАУ «ККДЦ»/ Усольцева М.Б.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Выставка рисунков «Мы не курим и вам не советуем»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23.05.2022-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Cs w:val="24"/>
              </w:rPr>
            </w:pPr>
            <w:r w:rsidRPr="001A7799">
              <w:rPr>
                <w:rFonts w:ascii="Times New Roman" w:eastAsiaTheme="minorHAnsi" w:hAnsi="Times New Roman"/>
                <w:szCs w:val="24"/>
              </w:rPr>
              <w:t>МБУ «МРЦ» СП КМЖ с. Черная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(с. Черная, ул. Северная, 6)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Дети  / 120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hd w:val="clear" w:color="auto" w:fill="FFFFFF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Выставка рисунков о ЗОЖ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284B4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МБУ «МРЦ» / методист СП КМЖ </w:t>
            </w:r>
            <w:proofErr w:type="gramStart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. Черная</w:t>
            </w:r>
          </w:p>
          <w:p w:rsidR="002B118F" w:rsidRPr="001A7799" w:rsidRDefault="002B118F" w:rsidP="00284B41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Куреленко Н.Б.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Распространение буклетов «31 мая - Всемирный день без табачного дыма».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2B118F" w:rsidRPr="001F02A5" w:rsidRDefault="002B118F" w:rsidP="00890266">
            <w:pPr>
              <w:spacing w:line="240" w:lineRule="exact"/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Акция «Сигаретка на конфетку»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в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МБУ «МРЦ» СП КМЖ с.</w:t>
            </w:r>
            <w:r w:rsidRPr="001A7799">
              <w:rPr>
                <w:rFonts w:ascii="Times New Roman" w:eastAsiaTheme="minorHAnsi" w:hAnsi="Times New Roman"/>
                <w:szCs w:val="24"/>
              </w:rPr>
              <w:t xml:space="preserve"> Чёрная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(с. Черная, ул. Северная, 6)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Жители села /  30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hd w:val="clear" w:color="auto" w:fill="FFFFFF"/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МБУ «МРЦ» / методист СП КМЖ </w:t>
            </w:r>
            <w:proofErr w:type="gramStart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. Чёрная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Голдобина Ю.В.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Социальный проект «Альтернатива» «День вне зависимости», посвященный всемирному Дню без табака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в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  <w:p w:rsidR="002B118F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МБУ «МРЦ» СП КМЖ «Факел» 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(г. Краснокамск, ул. Комарова, 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Подростки, молодежь / 25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Мероприятие проходит в форме квеста для подростков и молодежи, включая приоритетные категории, состоит из 6 образовательных, интерактивных этапов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МБУ «МРЦ» / методист СП КМЖ «Факел»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Карташова Е.Ю.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Флешмоб «Курить не модно - дыши свободно!»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01.06.2022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МБУ «МРЦ» СП КМЖ п. Оверята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(п. Оверята, ул. Строителей, 7, площадь)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Дети / 50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На площади перед КМЖ волонтеры проведут флешмоб для детей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МБУ «МРЦ» /  ведущий менеджер СП КМЖ п. Оверята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Патрикеева Л.Л.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Акция «Курение не модно, не актуально, не прикольно!»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Весёлые старты «С мистером Здоровяком»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  <w:p w:rsidR="002B118F" w:rsidRPr="001A7799" w:rsidRDefault="002B118F" w:rsidP="005178C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МБУ «МРЦ» СП КМЖ «Восход»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(с. Мысы, ул. Центральная, 1,</w:t>
            </w:r>
          </w:p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площадь)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Дети, подростки /   25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Видео-презентация о вреде курения. Игры на свежем воздухе с мистером Здоровяком.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МБУ «МРЦ» / ведущий менеджер СП КМЖ «Восход» Мелузова Л.Ю.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Публикация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20.05.2022</w:t>
            </w:r>
          </w:p>
          <w:p w:rsidR="002B118F" w:rsidRPr="001A7799" w:rsidRDefault="0091619B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2B118F" w:rsidRPr="001A7799">
                <w:rPr>
                  <w:rFonts w:ascii="Times New Roman" w:eastAsiaTheme="minorHAnsi" w:hAnsi="Times New Roman"/>
                  <w:sz w:val="24"/>
                  <w:szCs w:val="24"/>
                </w:rPr>
                <w:t>https://vk.com/detmuseum/</w:t>
              </w:r>
            </w:hyperlink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300 просмотров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разновозрастная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Публикация по теме Акции «Курить не модно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дыши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вободно!»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Л.А Наймушина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Публикация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«Выбирай здоровье!»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25.05.2022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http://vk.com/k.gallery/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300 просмотров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Публикация по теме Акции «Курить не модно - дыши свободно!»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Н.К.Парфенова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«Курить не </w:t>
            </w:r>
            <w:proofErr w:type="gramStart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модно-дыши</w:t>
            </w:r>
            <w:proofErr w:type="gramEnd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/100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Демонстрация видеороликов по теме вреда курения на страничке Центральной библиотеки в социальной сети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Центральная библиотека/    Меньшикова О.С.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«Курить не модно-дыши свободно»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  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12 – 14 лет/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40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Центральная детская библиотека/ Ивкина Н.А.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«Слагаемые здоровья»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1.06.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2022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7 – 12 лет/25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Познавательный час по теме здорового образа жизни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Центральная детская библиотека/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Макарова О.А.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«За жизнь без табака»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31. 05.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- 09.06.2022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18-60 лет/20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Городская библиотека-филиал №2/</w:t>
            </w:r>
            <w:proofErr w:type="gramStart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Гладких</w:t>
            </w:r>
            <w:proofErr w:type="gramEnd"/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Л.А.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«Не кури!»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31. 05.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  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18-60 лет/20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Городская библиотека-филиал №3 /                    Найданова О.Ю.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Уличная акция «Курить не модно – дыши свободно» с раздачей буклетов «Что уносит дым сигареты?»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31. 05.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- 09.06.2022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 – 60 лет/ 30 участников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Выход на улицы города с раздачей буклетов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Городская библиотека-филиал №3 /                   Найданова О.Ю.,              Сибик Л.Ю.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«Курить не модно – дыши свободно»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31. 05.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- 09.06.2022</w:t>
            </w:r>
          </w:p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https://vk.com/club200940324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 – 60 лет/ 40 просмотров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Демонстрация видеороликов по теме вреда курения на странице Мысовской сельской библиотеки-филиала в соц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сети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Мысовская сельская библиотека-филиал/ Чиркова Л. И.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«Как бросить курить»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6815F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31.05.2022 - 09.06.2022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18-70 лет/40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Оверятская поселковая библиотека-филиал/</w:t>
            </w:r>
          </w:p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Чудинова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И.А.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Беседа «Меняю сигарету на конфету»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18+/10  участников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Беседа по теме профилактики курения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Городская библиотека-филиал № 1/                   Абатурова О.Ю.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 «Жизнь прекрасна - не рискуй напрасно!»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7-14 лет/40 просмотров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Черновская сельская библиотека/</w:t>
            </w:r>
          </w:p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Макурина М.В.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</w:t>
            </w:r>
          </w:p>
          <w:p w:rsidR="002B118F" w:rsidRPr="001A7799" w:rsidRDefault="002B118F" w:rsidP="00BE65EC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«Курить - здоровью вредить»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6815F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31.05.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2022 -</w:t>
            </w: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 xml:space="preserve"> 09.06.2022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аудитория 18-60 лет /15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890266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по теме 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A7799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799">
              <w:rPr>
                <w:rFonts w:ascii="Times New Roman" w:eastAsiaTheme="minorHAnsi" w:hAnsi="Times New Roman"/>
                <w:sz w:val="24"/>
                <w:szCs w:val="24"/>
              </w:rPr>
              <w:t>Усть-Сыновская сельская библиотека им. Ф.Ф. Павленкова/     Лехтина Н.П.</w:t>
            </w:r>
          </w:p>
        </w:tc>
      </w:tr>
      <w:tr w:rsidR="002B118F" w:rsidRPr="00B61CA5" w:rsidTr="002B118F">
        <w:trPr>
          <w:trHeight w:val="467"/>
        </w:trPr>
        <w:tc>
          <w:tcPr>
            <w:tcW w:w="1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18F" w:rsidRPr="00B61CA5" w:rsidRDefault="002B118F" w:rsidP="008902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8131D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здоровья в летнем лагере</w:t>
            </w:r>
          </w:p>
          <w:p w:rsidR="002B118F" w:rsidRPr="000F2C30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284B41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гра по станциям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Default="002B118F" w:rsidP="008D775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МАОУ </w:t>
            </w:r>
          </w:p>
          <w:p w:rsidR="002B118F" w:rsidRPr="000F2C30" w:rsidRDefault="002B118F" w:rsidP="008D775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"Школа-гимназия № 1"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18131D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Беседы "Курить не модно"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06.06.2022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еседы по отрядам о ЗОЖ, медицинский работник лагеря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D775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онкурс рисунков и плакатов по ЗОЖ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D775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"Все краски мира против курения"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отдыхающие/225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D775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"СОШ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8"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284B41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Беседа "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правда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сладкой жизни"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обучающиеся/ 50 чел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Беседу проведёт школьный биолог с представителями волонтёров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25.05.2022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обучающиеся/ 100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сняты виоролики о в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реде курения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Игра-викторина "Здоровье не купишь"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BE65EC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летнего лагеря/70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Дети в интерактивной форме отвечают на вопросы, затрагивающие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здоровый образ жизни, вредные привычки, питание, спорт. А в завершении игры выведут формулу здоровья.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487182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МБОУ "Стряпунинская ООШ"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 "Курить-здоровью вредить"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02.03.2022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летнего лагеря/30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Беседа с просмотром видеороликов о вреде курения и его последствиях. В завершении дети выведут "слагаемые здорового образа жизни".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890266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"Здоровье - богатство каждого человека"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летнего лагеря/235 человек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Здоровье - состояние любого живого организма, при котором он в целом и все его органы способны полностью выполнять свои функции. Состояние здоровья моментально сказывается на нашей способности учиться, радоваться жизни и противостоять трудностям. Когда ты здоров, у тебя хватает сил и на учебу, и на разные любимые занятия. Приняв участие в </w:t>
            </w:r>
            <w:proofErr w:type="spellStart"/>
            <w:proofErr w:type="gramStart"/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 игровой программе обучающиеся пополнили знания в области здоровьесбережения, узнали, что курение наносит колоссальный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вред любому организму.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Pr="000F2C30" w:rsidRDefault="002B118F" w:rsidP="006815F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"Майская СОШ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Спортивная эстафета: "Вместе за здоровьем"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30.05.2022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обучающиеся/86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Спортивная эстафета с элементами теоритических  заданий по профилактике употребления ПАВ и формированию навыка ЗОЖ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здоровья в летнем лагере</w:t>
            </w:r>
          </w:p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гра по станциям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1A69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МАОУ "СОШ №10"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Беседы "Курить не модно"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седы по отрядам о ЗОЖ, медицинский работник лагеря</w:t>
            </w:r>
          </w:p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онкурс рисунков и плакатов по ЗОЖ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Книжная выставка-предупреждение «Тайна едкого дыма».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025A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летней площадки\43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Вниманию детей библиотекарь школы представит книги и журнальные статьи о негативном воздействии курения табака на организм человека, о способах борьбы с этой пагубной привычкой, книги о здоровом образе жизни, цитаты знаменитых людей о вреде курения.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Default="002B118F" w:rsidP="00284B4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118F" w:rsidRPr="000F2C30" w:rsidRDefault="002B118F" w:rsidP="00284B4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"КАШИ"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Спортивная эстафета "Вас вызывает Спортландия"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025A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01.06.2022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летней площадки\43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Спортивная эстафета с элементами теоритических  заданий по профилактике употребления ПАВ и формированию навыка ЗОЖ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1A69D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"КАШИ"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здоровья в ЛДО ГР СОП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07.06.2022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ЛДО ГР,15 чел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МАОУ "СОШ № 2" корпус 1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Беседы "Курить не модно"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06.06.2022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ЛДО,15 чел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беседы в отряде о ЗОЖ, медицинский работник лагеря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онкурс рисунков по ЗОЖ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Веселые старты  под девизом «Курение – вчерашний день! Сегодняшний – здоровье!»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ЛДП/50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"Черновская СОШ"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на лучший слоган против курения «Кто курит табак, тот сам себе враг»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ЛДП/106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логаны о вреде курения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«Скажи курению–НЕТ!»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ЛДП/106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еседа о формировании ЗОЖ с просмотром видеороликов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30.05.2022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гра по станциям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МАОУ "СОШ № 2" корпус 2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Беседы "Курить не модно"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25.05.2022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еседы в классах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здоровья в летнем лагере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воспитанники ЛДП/73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гра по станциям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День здоровья в летнем лагере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ЛДП, ЛДО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МБОУ Мысовская СОШ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"Азбука безопасности"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01.06.2022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ЛДП. ЛДО.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Игра-путешествие по станциям.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МАОУ "Гимназия №5"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"Знатоки здорового образа жизни"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06.06.2022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ЛДП. ЛДО.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"День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Здоровья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Спорта"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"НЕТ вредным привычкам!"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5178C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01.06 - 06.06.2022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ЛДП. ЛДО.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"Курить НЕ модно!"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ЛДП. ЛДО.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Агитпробег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"Поезд безопасности"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обучающиеся школы/600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гра по станциям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18F" w:rsidRPr="000F2C30" w:rsidRDefault="002B118F" w:rsidP="00E7529B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МАОУ "СОШ №11"</w:t>
            </w: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Конкурс плакатов «Курит</w:t>
            </w:r>
            <w:proofErr w:type="gramStart"/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ь-</w:t>
            </w:r>
            <w:proofErr w:type="gramEnd"/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 здоровью вредить!"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ЛДП, ЛДО /117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удожественно-изобразительный конкурс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Тематический диктант о вреде курения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ЛДП, ЛДО /40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Диктант (старшеклассники)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Беседа с просмотром видеоролика о вреде курения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>ЛДП, ЛДО /117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2C30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18F" w:rsidRPr="00B61CA5" w:rsidTr="002B118F">
        <w:trPr>
          <w:trHeight w:val="145"/>
        </w:trPr>
        <w:tc>
          <w:tcPr>
            <w:tcW w:w="1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0F2C30" w:rsidRDefault="002B118F" w:rsidP="00284B41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</w:t>
            </w:r>
            <w:r w:rsidRPr="00284B4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правление по  спорту и физической культуре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администрации Краснокамского городского округа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01.06.2022г, в 10.00ч. МБУ ФОК «Олимпийский», Универсальная площадка.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Дети 7-10лет/30 чел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Спортивные состязания для детей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МБУ ФОК «Олимпийский»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Вурганов Виктор Владимирович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Размещение видео роликов и агитационных материалов в официальной группе «В контакте»: Курить не модно 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дыши свободно!»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02.06.2022</w:t>
            </w:r>
          </w:p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Более 200 человек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 xml:space="preserve">МБУ «СШ» 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г. Краснокамска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Инструктор-методист Курилюк О.С.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Тренировочное мероприятие  «Курить не модно - плыви свободно!»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31 мая 2022, МБУ «СШ по плаванию Дельфин», 15.00,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58 чел. Воспитанники спортивной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 xml:space="preserve">Тренировочное мероприятия на выносливость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МБУ «СШ по плаванию «Дельфин»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Тренер Баранова Ю.С.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Беседа с сотрудниками учреждения по профилактике табакокурения «Не погибай по неведению»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2 июня 2022, МБУ «СШ по плаванию «Дельфин»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20 чел., сотрудники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Беседа по профилактике табакокурения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МБУ «СШ по плаванию «Дельфин»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Медицинская сестра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Беседа с воспитанниками спортивной школы «</w:t>
            </w:r>
            <w:proofErr w:type="gramStart"/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Вся</w:t>
            </w:r>
            <w:proofErr w:type="gramEnd"/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 xml:space="preserve"> правда об электронных сигаретах»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В период проведения окружной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62 чел., воспитанники спортивной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Беседа о вреде курения электронных сигарет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МБУ «СШ по плаванию «Дельфин»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Тренеры, медицинская сестра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Лекция «курить не модно – дыши свободно»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31.05.2022</w:t>
            </w:r>
          </w:p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Спортивный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60-70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Мартыненко Л.В., фельдшер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МБУ СШОР по самбо и дзюдо г. Краснокамска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Беседа на Тему: «О вреде курения»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6815F7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06.06.2022</w:t>
            </w:r>
          </w:p>
          <w:p w:rsidR="002B118F" w:rsidRPr="00487182" w:rsidRDefault="002B118F" w:rsidP="006815F7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СШОР «Лидер»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70 чел.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487182" w:rsidRDefault="002B118F" w:rsidP="001A69DF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Спортсмены в возрасте от 7-14 лет.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 xml:space="preserve">МБУ СШОР «Лидер» / </w:t>
            </w:r>
          </w:p>
          <w:p w:rsidR="002B118F" w:rsidRPr="00487182" w:rsidRDefault="002B118F" w:rsidP="0048718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7182">
              <w:rPr>
                <w:rFonts w:ascii="Times New Roman" w:eastAsiaTheme="minorHAnsi" w:hAnsi="Times New Roman"/>
                <w:sz w:val="24"/>
                <w:szCs w:val="24"/>
              </w:rPr>
              <w:t>Жунева К.В.</w:t>
            </w:r>
          </w:p>
        </w:tc>
      </w:tr>
      <w:tr w:rsidR="002B118F" w:rsidRPr="00487182" w:rsidTr="002B118F">
        <w:trPr>
          <w:trHeight w:val="145"/>
        </w:trPr>
        <w:tc>
          <w:tcPr>
            <w:tcW w:w="1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EB744A" w:rsidRDefault="002B118F" w:rsidP="00EB744A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B744A">
              <w:rPr>
                <w:rFonts w:ascii="Times New Roman" w:eastAsiaTheme="minorHAnsi" w:hAnsi="Times New Roman"/>
                <w:b/>
                <w:sz w:val="24"/>
                <w:szCs w:val="24"/>
              </w:rPr>
              <w:t>ГБПОУ «Краснокамский политехнический техникум»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Игра «Никотину - нет!»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техникума/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Командная игра. Участники команд отвечают на вопросы, победители награждаются призами.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«Краснокамский политех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нический техникум»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 на тему «Никотин. Секреты манипуляции».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118F" w:rsidRPr="00B61CA5" w:rsidTr="002B118F">
              <w:trPr>
                <w:trHeight w:val="358"/>
              </w:trPr>
              <w:tc>
                <w:tcPr>
                  <w:tcW w:w="0" w:type="auto"/>
                </w:tcPr>
                <w:p w:rsidR="002B118F" w:rsidRPr="00B61CA5" w:rsidRDefault="002B118F" w:rsidP="002B118F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118F" w:rsidRPr="00B61CA5" w:rsidTr="002B118F">
              <w:trPr>
                <w:trHeight w:val="118"/>
              </w:trPr>
              <w:tc>
                <w:tcPr>
                  <w:tcW w:w="0" w:type="auto"/>
                </w:tcPr>
                <w:p w:rsidR="002B118F" w:rsidRPr="00B61CA5" w:rsidRDefault="002B118F" w:rsidP="002B118F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техникума/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118F" w:rsidRPr="00B61CA5" w:rsidTr="002B118F">
              <w:trPr>
                <w:trHeight w:val="240"/>
              </w:trPr>
              <w:tc>
                <w:tcPr>
                  <w:tcW w:w="0" w:type="auto"/>
                </w:tcPr>
                <w:p w:rsidR="002B118F" w:rsidRPr="00B61CA5" w:rsidRDefault="002B118F" w:rsidP="002B118F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Интерактивный урок с просмотром фильма «Общее дело» под </w:t>
            </w: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>названием «Никотин. Секреты манипуляции»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>ГБПОУ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«Краснокамский политехн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техникум»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Психологическое занятие «Мое будущее в моих руках»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118F" w:rsidRPr="00B61CA5" w:rsidTr="002B118F">
              <w:trPr>
                <w:trHeight w:val="252"/>
              </w:trPr>
              <w:tc>
                <w:tcPr>
                  <w:tcW w:w="0" w:type="auto"/>
                </w:tcPr>
                <w:p w:rsidR="002B118F" w:rsidRPr="00B61CA5" w:rsidRDefault="002B118F" w:rsidP="002B118F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техникума/ 5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Занятие в формате тренинга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«Краснока</w:t>
            </w:r>
            <w:r>
              <w:rPr>
                <w:rFonts w:ascii="Times New Roman" w:hAnsi="Times New Roman"/>
                <w:sz w:val="24"/>
                <w:szCs w:val="24"/>
              </w:rPr>
              <w:t>мский политехнический техникум»</w:t>
            </w:r>
          </w:p>
        </w:tc>
      </w:tr>
      <w:tr w:rsidR="002B118F" w:rsidRPr="00487182" w:rsidTr="002B118F">
        <w:trPr>
          <w:trHeight w:val="145"/>
        </w:trPr>
        <w:tc>
          <w:tcPr>
            <w:tcW w:w="1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A0">
              <w:rPr>
                <w:rFonts w:ascii="Times New Roman" w:hAnsi="Times New Roman"/>
                <w:b/>
                <w:sz w:val="24"/>
                <w:szCs w:val="24"/>
              </w:rPr>
              <w:t>Социально-ориентированные некоммерческие организации</w:t>
            </w: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Флешмоб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1CA5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Куритьнемодно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Разновозрастная аудитория</w:t>
            </w:r>
            <w:r w:rsidRPr="00B61CA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500 просмотров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Участники выкладывают мотивирующие фотографии с хештегом в соц.сетях #Куритьнемодно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Пермское краевое отделение ООО «Общее дело»/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ильма «Секреты манипуляции. Табак»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Подростки/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прямом эфире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Пермское краевое отделение ООО «Общее дело»/</w:t>
            </w:r>
          </w:p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8F" w:rsidRPr="00487182" w:rsidTr="002B118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890266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 «Табак. Секреты манипуляции»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Зависимые от ПАВ, пациенты медицинской реабилитации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8F" w:rsidRPr="00B61CA5" w:rsidRDefault="002B118F" w:rsidP="002B11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АНО «Город милосердия»</w:t>
            </w:r>
          </w:p>
        </w:tc>
      </w:tr>
    </w:tbl>
    <w:p w:rsidR="00860BFC" w:rsidRDefault="00860BFC" w:rsidP="00324E01">
      <w:pPr>
        <w:spacing w:after="0" w:line="240" w:lineRule="auto"/>
        <w:rPr>
          <w:rFonts w:ascii="Times New Roman" w:hAnsi="Times New Roman"/>
          <w:sz w:val="28"/>
          <w:szCs w:val="28"/>
        </w:rPr>
        <w:sectPr w:rsidR="00860BFC" w:rsidSect="00860BFC">
          <w:headerReference w:type="default" r:id="rId10"/>
          <w:pgSz w:w="16838" w:h="11906" w:orient="landscape"/>
          <w:pgMar w:top="567" w:right="1134" w:bottom="1418" w:left="709" w:header="227" w:footer="227" w:gutter="0"/>
          <w:cols w:space="708"/>
          <w:titlePg/>
          <w:docGrid w:linePitch="360"/>
        </w:sectPr>
      </w:pPr>
    </w:p>
    <w:p w:rsidR="00DD28C4" w:rsidRPr="00DD28C4" w:rsidRDefault="00DD28C4" w:rsidP="00324E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8C4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324E01">
        <w:rPr>
          <w:rFonts w:ascii="Times New Roman" w:hAnsi="Times New Roman"/>
          <w:sz w:val="28"/>
          <w:szCs w:val="28"/>
        </w:rPr>
        <w:t xml:space="preserve">      </w:t>
      </w:r>
    </w:p>
    <w:p w:rsidR="00DD28C4" w:rsidRPr="00DD28C4" w:rsidRDefault="00DD28C4" w:rsidP="000622BC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DD28C4" w:rsidRPr="00DD28C4" w:rsidRDefault="00DD28C4" w:rsidP="000622BC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DD28C4" w:rsidRPr="00DD28C4" w:rsidRDefault="000622BC" w:rsidP="000622BC">
      <w:pPr>
        <w:spacing w:after="0" w:line="240" w:lineRule="auto"/>
        <w:ind w:left="4944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D28C4" w:rsidRPr="00DD28C4">
        <w:rPr>
          <w:rFonts w:ascii="Times New Roman" w:hAnsi="Times New Roman"/>
          <w:sz w:val="28"/>
          <w:szCs w:val="28"/>
          <w:lang w:eastAsia="ru-RU"/>
        </w:rPr>
        <w:t>от                         №</w:t>
      </w: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8C4" w:rsidRPr="00DD28C4" w:rsidRDefault="00DD28C4" w:rsidP="00DD28C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28C4">
        <w:rPr>
          <w:rFonts w:ascii="Times New Roman" w:hAnsi="Times New Roman"/>
          <w:b/>
          <w:sz w:val="28"/>
          <w:szCs w:val="28"/>
        </w:rPr>
        <w:t>Отчет по мероприятиям</w:t>
      </w:r>
    </w:p>
    <w:p w:rsidR="00DD28C4" w:rsidRPr="000622BC" w:rsidRDefault="00DD28C4" w:rsidP="0046063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28C4">
        <w:rPr>
          <w:rFonts w:ascii="Times New Roman" w:hAnsi="Times New Roman"/>
          <w:b/>
          <w:sz w:val="28"/>
          <w:szCs w:val="28"/>
        </w:rPr>
        <w:t xml:space="preserve"> в рамках проведения акции </w:t>
      </w:r>
      <w:r w:rsidR="00460634" w:rsidRPr="00460634">
        <w:rPr>
          <w:rFonts w:ascii="Times New Roman" w:hAnsi="Times New Roman"/>
          <w:b/>
          <w:sz w:val="28"/>
          <w:szCs w:val="28"/>
        </w:rPr>
        <w:t>«</w:t>
      </w:r>
      <w:r w:rsidR="00DF6272">
        <w:rPr>
          <w:rFonts w:ascii="Times New Roman" w:hAnsi="Times New Roman"/>
          <w:b/>
          <w:sz w:val="28"/>
          <w:szCs w:val="28"/>
        </w:rPr>
        <w:t>Курить не модно - дыши свободно</w:t>
      </w:r>
      <w:r w:rsidR="00460634" w:rsidRPr="00460634">
        <w:rPr>
          <w:rFonts w:ascii="Times New Roman" w:hAnsi="Times New Roman"/>
          <w:b/>
          <w:sz w:val="28"/>
          <w:szCs w:val="28"/>
        </w:rPr>
        <w:t>»</w:t>
      </w:r>
    </w:p>
    <w:p w:rsidR="000622BC" w:rsidRPr="00DD28C4" w:rsidRDefault="000622BC" w:rsidP="000622BC">
      <w:pPr>
        <w:tabs>
          <w:tab w:val="left" w:pos="6950"/>
        </w:tabs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26" w:type="dxa"/>
        <w:jc w:val="center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56"/>
        <w:gridCol w:w="3157"/>
        <w:gridCol w:w="2212"/>
        <w:gridCol w:w="3206"/>
        <w:gridCol w:w="2664"/>
      </w:tblGrid>
      <w:tr w:rsidR="000622BC" w:rsidRPr="00B61CA5" w:rsidTr="00460634">
        <w:trPr>
          <w:trHeight w:val="145"/>
          <w:jc w:val="center"/>
        </w:trPr>
        <w:tc>
          <w:tcPr>
            <w:tcW w:w="531" w:type="dxa"/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157" w:type="dxa"/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Дата, время и место проведения мероприятия (ссылка)</w:t>
            </w:r>
          </w:p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0622BC" w:rsidRPr="00B61CA5" w:rsidRDefault="000622BC" w:rsidP="00324E01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Категория/ количество участников</w:t>
            </w:r>
            <w:r w:rsidR="00324E01" w:rsidRPr="00B61CA5">
              <w:rPr>
                <w:rFonts w:ascii="Times New Roman" w:eastAsia="Times New Roman" w:hAnsi="Times New Roman"/>
                <w:b/>
                <w:lang w:eastAsia="ru-RU"/>
              </w:rPr>
              <w:t xml:space="preserve"> (просмотров)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ФИО, должность приглашенных</w:t>
            </w:r>
            <w:r w:rsidR="00E04193" w:rsidRPr="00B61CA5">
              <w:rPr>
                <w:rFonts w:ascii="Times New Roman" w:eastAsia="Times New Roman" w:hAnsi="Times New Roman"/>
                <w:b/>
                <w:lang w:eastAsia="ru-RU"/>
              </w:rPr>
              <w:t xml:space="preserve"> (если были приглашенные)</w:t>
            </w: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</w:p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Краткое описание мероприятия</w:t>
            </w:r>
          </w:p>
        </w:tc>
        <w:tc>
          <w:tcPr>
            <w:tcW w:w="2664" w:type="dxa"/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Учреждение/</w:t>
            </w:r>
          </w:p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vAlign w:val="center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5" w:type="dxa"/>
            <w:gridSpan w:val="5"/>
            <w:vAlign w:val="center"/>
          </w:tcPr>
          <w:p w:rsidR="000622BC" w:rsidRPr="00B61CA5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B61CA5" w:rsidTr="0070214F">
        <w:trPr>
          <w:trHeight w:val="145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B61CA5" w:rsidTr="0070214F">
        <w:trPr>
          <w:trHeight w:val="145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B61CA5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1CA5" w:rsidRPr="00B61CA5" w:rsidTr="00890266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lang w:eastAsia="ru-RU"/>
              </w:rPr>
              <w:t>ГБПОУ «Краснокамский политехнический техникум»</w:t>
            </w:r>
          </w:p>
        </w:tc>
      </w:tr>
      <w:tr w:rsidR="00B61CA5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1CA5" w:rsidRPr="00B61CA5" w:rsidTr="00460634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22BC" w:rsidRDefault="000622BC" w:rsidP="00E9757F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22BC" w:rsidRDefault="00E9757F" w:rsidP="00E9757F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94701" w:rsidRPr="00324E01" w:rsidRDefault="00E9757F" w:rsidP="00324E01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E9757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E9757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_______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EB744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 w:rsidR="008A4B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8A4B0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sectPr w:rsidR="00094701" w:rsidRPr="00324E01" w:rsidSect="00860BFC"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9B" w:rsidRDefault="0091619B" w:rsidP="00C22025">
      <w:pPr>
        <w:spacing w:after="0" w:line="240" w:lineRule="auto"/>
      </w:pPr>
      <w:r>
        <w:separator/>
      </w:r>
    </w:p>
  </w:endnote>
  <w:endnote w:type="continuationSeparator" w:id="0">
    <w:p w:rsidR="0091619B" w:rsidRDefault="0091619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9B" w:rsidRDefault="0091619B" w:rsidP="00C22025">
      <w:pPr>
        <w:spacing w:after="0" w:line="240" w:lineRule="auto"/>
      </w:pPr>
      <w:r>
        <w:separator/>
      </w:r>
    </w:p>
  </w:footnote>
  <w:footnote w:type="continuationSeparator" w:id="0">
    <w:p w:rsidR="0091619B" w:rsidRDefault="0091619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8F" w:rsidRPr="00D854E4" w:rsidRDefault="002B118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3026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118F" w:rsidRDefault="002B11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0AFD"/>
    <w:rsid w:val="00002DF4"/>
    <w:rsid w:val="000154A2"/>
    <w:rsid w:val="000213D4"/>
    <w:rsid w:val="000235DC"/>
    <w:rsid w:val="00025A82"/>
    <w:rsid w:val="0003026B"/>
    <w:rsid w:val="00032A1E"/>
    <w:rsid w:val="0003379B"/>
    <w:rsid w:val="00040043"/>
    <w:rsid w:val="000622BC"/>
    <w:rsid w:val="00064E7C"/>
    <w:rsid w:val="00080B11"/>
    <w:rsid w:val="00087D7C"/>
    <w:rsid w:val="00094701"/>
    <w:rsid w:val="000A5B7C"/>
    <w:rsid w:val="000E07A9"/>
    <w:rsid w:val="00102845"/>
    <w:rsid w:val="00107B14"/>
    <w:rsid w:val="00122780"/>
    <w:rsid w:val="0013597B"/>
    <w:rsid w:val="00140B00"/>
    <w:rsid w:val="00142B93"/>
    <w:rsid w:val="001461BA"/>
    <w:rsid w:val="0015389B"/>
    <w:rsid w:val="00164DD3"/>
    <w:rsid w:val="0016740C"/>
    <w:rsid w:val="00191F7A"/>
    <w:rsid w:val="001977E0"/>
    <w:rsid w:val="001A69DF"/>
    <w:rsid w:val="001B58A5"/>
    <w:rsid w:val="002074EB"/>
    <w:rsid w:val="00213AD4"/>
    <w:rsid w:val="00282BF9"/>
    <w:rsid w:val="0028361F"/>
    <w:rsid w:val="00284B41"/>
    <w:rsid w:val="002B118F"/>
    <w:rsid w:val="002C100B"/>
    <w:rsid w:val="002D4C3E"/>
    <w:rsid w:val="002E7426"/>
    <w:rsid w:val="002F4418"/>
    <w:rsid w:val="002F4892"/>
    <w:rsid w:val="00314A71"/>
    <w:rsid w:val="00324E01"/>
    <w:rsid w:val="0033255F"/>
    <w:rsid w:val="003360D4"/>
    <w:rsid w:val="003365C3"/>
    <w:rsid w:val="00352E05"/>
    <w:rsid w:val="00366CA1"/>
    <w:rsid w:val="00375AF4"/>
    <w:rsid w:val="00380552"/>
    <w:rsid w:val="00384004"/>
    <w:rsid w:val="00385821"/>
    <w:rsid w:val="00386CF5"/>
    <w:rsid w:val="0039085D"/>
    <w:rsid w:val="00392152"/>
    <w:rsid w:val="00396B2F"/>
    <w:rsid w:val="00397469"/>
    <w:rsid w:val="003A0F98"/>
    <w:rsid w:val="003B0E5D"/>
    <w:rsid w:val="003C03A0"/>
    <w:rsid w:val="003D6F1C"/>
    <w:rsid w:val="003E3DCC"/>
    <w:rsid w:val="003E7222"/>
    <w:rsid w:val="003F7FFA"/>
    <w:rsid w:val="004037B9"/>
    <w:rsid w:val="00424EA5"/>
    <w:rsid w:val="00424F64"/>
    <w:rsid w:val="0044477A"/>
    <w:rsid w:val="004576EB"/>
    <w:rsid w:val="00460634"/>
    <w:rsid w:val="004748ED"/>
    <w:rsid w:val="00477464"/>
    <w:rsid w:val="00480D77"/>
    <w:rsid w:val="00487182"/>
    <w:rsid w:val="004A0567"/>
    <w:rsid w:val="004A199B"/>
    <w:rsid w:val="004A729C"/>
    <w:rsid w:val="004B2C54"/>
    <w:rsid w:val="004B5D9D"/>
    <w:rsid w:val="004B6058"/>
    <w:rsid w:val="004D1DBF"/>
    <w:rsid w:val="004D6C98"/>
    <w:rsid w:val="004E3A9A"/>
    <w:rsid w:val="004F1A5C"/>
    <w:rsid w:val="005031CE"/>
    <w:rsid w:val="00514809"/>
    <w:rsid w:val="005178CF"/>
    <w:rsid w:val="005210AA"/>
    <w:rsid w:val="00535BB4"/>
    <w:rsid w:val="00537FEF"/>
    <w:rsid w:val="0054149A"/>
    <w:rsid w:val="00542CC2"/>
    <w:rsid w:val="00550B95"/>
    <w:rsid w:val="005622B2"/>
    <w:rsid w:val="00581CF3"/>
    <w:rsid w:val="00582F4E"/>
    <w:rsid w:val="00583DD3"/>
    <w:rsid w:val="005A0A30"/>
    <w:rsid w:val="005A19B6"/>
    <w:rsid w:val="005B0C59"/>
    <w:rsid w:val="005D35AC"/>
    <w:rsid w:val="005E51DF"/>
    <w:rsid w:val="005F0174"/>
    <w:rsid w:val="00607902"/>
    <w:rsid w:val="00616B29"/>
    <w:rsid w:val="00620311"/>
    <w:rsid w:val="00626E39"/>
    <w:rsid w:val="00627C58"/>
    <w:rsid w:val="0064413D"/>
    <w:rsid w:val="00647F1E"/>
    <w:rsid w:val="00660241"/>
    <w:rsid w:val="006815F7"/>
    <w:rsid w:val="0068619F"/>
    <w:rsid w:val="006861B7"/>
    <w:rsid w:val="006903A6"/>
    <w:rsid w:val="00695ABE"/>
    <w:rsid w:val="006E14C7"/>
    <w:rsid w:val="00701746"/>
    <w:rsid w:val="0070214F"/>
    <w:rsid w:val="00713763"/>
    <w:rsid w:val="00713C22"/>
    <w:rsid w:val="0071422F"/>
    <w:rsid w:val="00717FE8"/>
    <w:rsid w:val="00734F05"/>
    <w:rsid w:val="0073700E"/>
    <w:rsid w:val="00754DB2"/>
    <w:rsid w:val="00761856"/>
    <w:rsid w:val="00775068"/>
    <w:rsid w:val="0078354C"/>
    <w:rsid w:val="007953EA"/>
    <w:rsid w:val="007B195E"/>
    <w:rsid w:val="007D0E1C"/>
    <w:rsid w:val="007F23C2"/>
    <w:rsid w:val="007F3804"/>
    <w:rsid w:val="007F6B17"/>
    <w:rsid w:val="007F7C57"/>
    <w:rsid w:val="00852543"/>
    <w:rsid w:val="00854B2C"/>
    <w:rsid w:val="00860BFC"/>
    <w:rsid w:val="00872542"/>
    <w:rsid w:val="00873243"/>
    <w:rsid w:val="00876920"/>
    <w:rsid w:val="00884AF7"/>
    <w:rsid w:val="00890266"/>
    <w:rsid w:val="008A4B0B"/>
    <w:rsid w:val="008B0697"/>
    <w:rsid w:val="008B4F48"/>
    <w:rsid w:val="008C012B"/>
    <w:rsid w:val="008C3AC3"/>
    <w:rsid w:val="008D3CF2"/>
    <w:rsid w:val="008D775F"/>
    <w:rsid w:val="008E4AAD"/>
    <w:rsid w:val="009006C2"/>
    <w:rsid w:val="0091619B"/>
    <w:rsid w:val="009170B9"/>
    <w:rsid w:val="00917106"/>
    <w:rsid w:val="0092591B"/>
    <w:rsid w:val="00932FE6"/>
    <w:rsid w:val="009364DA"/>
    <w:rsid w:val="009436AA"/>
    <w:rsid w:val="0095037A"/>
    <w:rsid w:val="00952ADE"/>
    <w:rsid w:val="0096370C"/>
    <w:rsid w:val="0097065C"/>
    <w:rsid w:val="00982F63"/>
    <w:rsid w:val="009846BB"/>
    <w:rsid w:val="00991F4E"/>
    <w:rsid w:val="00992C7F"/>
    <w:rsid w:val="009A381C"/>
    <w:rsid w:val="009B4F31"/>
    <w:rsid w:val="009C55E6"/>
    <w:rsid w:val="009D1F36"/>
    <w:rsid w:val="009D4C17"/>
    <w:rsid w:val="009D53D2"/>
    <w:rsid w:val="009D5F9C"/>
    <w:rsid w:val="009D7FD5"/>
    <w:rsid w:val="009E1259"/>
    <w:rsid w:val="009E60E2"/>
    <w:rsid w:val="009F47B3"/>
    <w:rsid w:val="009F5B35"/>
    <w:rsid w:val="00A163BF"/>
    <w:rsid w:val="00A17B37"/>
    <w:rsid w:val="00A20399"/>
    <w:rsid w:val="00A2421A"/>
    <w:rsid w:val="00A24AAF"/>
    <w:rsid w:val="00A41405"/>
    <w:rsid w:val="00A60106"/>
    <w:rsid w:val="00A767A8"/>
    <w:rsid w:val="00A915A2"/>
    <w:rsid w:val="00A96B64"/>
    <w:rsid w:val="00AC56B7"/>
    <w:rsid w:val="00AE27B1"/>
    <w:rsid w:val="00AF46BE"/>
    <w:rsid w:val="00B14765"/>
    <w:rsid w:val="00B20FC4"/>
    <w:rsid w:val="00B27F5B"/>
    <w:rsid w:val="00B30598"/>
    <w:rsid w:val="00B52106"/>
    <w:rsid w:val="00B61CA5"/>
    <w:rsid w:val="00B64FA8"/>
    <w:rsid w:val="00B70DD6"/>
    <w:rsid w:val="00B74521"/>
    <w:rsid w:val="00B82E01"/>
    <w:rsid w:val="00B860DB"/>
    <w:rsid w:val="00B87DD9"/>
    <w:rsid w:val="00BA10A9"/>
    <w:rsid w:val="00BB65B0"/>
    <w:rsid w:val="00BB74B0"/>
    <w:rsid w:val="00BC3CDD"/>
    <w:rsid w:val="00BC7378"/>
    <w:rsid w:val="00BE65EC"/>
    <w:rsid w:val="00C1497D"/>
    <w:rsid w:val="00C22025"/>
    <w:rsid w:val="00C2589F"/>
    <w:rsid w:val="00C25A69"/>
    <w:rsid w:val="00C41088"/>
    <w:rsid w:val="00C50EAA"/>
    <w:rsid w:val="00C60F93"/>
    <w:rsid w:val="00C60FD5"/>
    <w:rsid w:val="00C75882"/>
    <w:rsid w:val="00C956F9"/>
    <w:rsid w:val="00CA14FA"/>
    <w:rsid w:val="00CA4E21"/>
    <w:rsid w:val="00CC04E1"/>
    <w:rsid w:val="00CC1C81"/>
    <w:rsid w:val="00CC73A0"/>
    <w:rsid w:val="00CE1C67"/>
    <w:rsid w:val="00CE4FE4"/>
    <w:rsid w:val="00CF248D"/>
    <w:rsid w:val="00D06890"/>
    <w:rsid w:val="00D138DE"/>
    <w:rsid w:val="00D26B1B"/>
    <w:rsid w:val="00D71AFD"/>
    <w:rsid w:val="00D843A1"/>
    <w:rsid w:val="00D854E4"/>
    <w:rsid w:val="00DD28C4"/>
    <w:rsid w:val="00DE7806"/>
    <w:rsid w:val="00DF0E22"/>
    <w:rsid w:val="00DF6272"/>
    <w:rsid w:val="00E04193"/>
    <w:rsid w:val="00E3548E"/>
    <w:rsid w:val="00E4070A"/>
    <w:rsid w:val="00E708C4"/>
    <w:rsid w:val="00E72163"/>
    <w:rsid w:val="00E7529B"/>
    <w:rsid w:val="00E7583D"/>
    <w:rsid w:val="00E9086B"/>
    <w:rsid w:val="00E9757F"/>
    <w:rsid w:val="00EA035C"/>
    <w:rsid w:val="00EA60FB"/>
    <w:rsid w:val="00EA6C68"/>
    <w:rsid w:val="00EB00B3"/>
    <w:rsid w:val="00EB0D75"/>
    <w:rsid w:val="00EB262D"/>
    <w:rsid w:val="00EB5119"/>
    <w:rsid w:val="00EB744A"/>
    <w:rsid w:val="00ED0E97"/>
    <w:rsid w:val="00EE5270"/>
    <w:rsid w:val="00F05957"/>
    <w:rsid w:val="00F1021A"/>
    <w:rsid w:val="00F10F16"/>
    <w:rsid w:val="00F25C99"/>
    <w:rsid w:val="00F3062C"/>
    <w:rsid w:val="00F359DB"/>
    <w:rsid w:val="00F72382"/>
    <w:rsid w:val="00F72853"/>
    <w:rsid w:val="00F7404A"/>
    <w:rsid w:val="00FA6FF9"/>
    <w:rsid w:val="00FB2B4F"/>
    <w:rsid w:val="00FC7B80"/>
    <w:rsid w:val="00FD3EA2"/>
    <w:rsid w:val="00FD5786"/>
    <w:rsid w:val="00FD6C5C"/>
    <w:rsid w:val="00FE76C6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detmuse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6E39-E386-45F1-B482-6C00C042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1530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87</cp:revision>
  <cp:lastPrinted>2021-01-21T09:27:00Z</cp:lastPrinted>
  <dcterms:created xsi:type="dcterms:W3CDTF">2019-08-15T10:41:00Z</dcterms:created>
  <dcterms:modified xsi:type="dcterms:W3CDTF">2022-05-31T04:40:00Z</dcterms:modified>
</cp:coreProperties>
</file>