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6" w:rsidRPr="002C74AA" w:rsidRDefault="00845556" w:rsidP="007D2C9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2</w:t>
      </w:r>
    </w:p>
    <w:p w:rsidR="00845556" w:rsidRPr="002C74AA" w:rsidRDefault="00845556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440EDC" w:rsidRPr="002C74AA">
        <w:rPr>
          <w:rFonts w:ascii="Times New Roman" w:hAnsi="Times New Roman"/>
          <w:sz w:val="26"/>
          <w:szCs w:val="26"/>
        </w:rPr>
        <w:t xml:space="preserve">Включение </w:t>
      </w:r>
      <w:r w:rsidR="00D56861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440EDC" w:rsidRPr="002C74AA">
        <w:rPr>
          <w:rFonts w:ascii="Times New Roman" w:hAnsi="Times New Roman"/>
          <w:sz w:val="26"/>
          <w:szCs w:val="26"/>
        </w:rPr>
        <w:t xml:space="preserve">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440EDC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 xml:space="preserve">к) </w:t>
      </w:r>
      <w:r w:rsidR="00220AF8" w:rsidRPr="002C74AA">
        <w:rPr>
          <w:rFonts w:ascii="Times New Roman" w:hAnsi="Times New Roman"/>
          <w:sz w:val="26"/>
          <w:szCs w:val="26"/>
        </w:rPr>
        <w:t>накопления твердых коммунальных отходов</w:t>
      </w:r>
      <w:r w:rsidR="006D0ABE" w:rsidRPr="002C74AA">
        <w:rPr>
          <w:rFonts w:ascii="Times New Roman" w:hAnsi="Times New Roman"/>
          <w:sz w:val="26"/>
          <w:szCs w:val="26"/>
        </w:rPr>
        <w:t xml:space="preserve"> на территории Краснокамского городского округа</w:t>
      </w:r>
      <w:r w:rsidR="00220AF8" w:rsidRPr="002C74AA">
        <w:rPr>
          <w:rFonts w:ascii="Times New Roman" w:hAnsi="Times New Roman"/>
          <w:sz w:val="26"/>
          <w:szCs w:val="26"/>
        </w:rPr>
        <w:t>»</w:t>
      </w:r>
    </w:p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0" w:type="auto"/>
        <w:tblInd w:w="4253" w:type="dxa"/>
        <w:tblLook w:val="04A0" w:firstRow="1" w:lastRow="0" w:firstColumn="1" w:lastColumn="0" w:noHBand="0" w:noVBand="1"/>
      </w:tblPr>
      <w:tblGrid>
        <w:gridCol w:w="1100"/>
        <w:gridCol w:w="4784"/>
      </w:tblGrid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Кому: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805F1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 xml:space="preserve">(наименование </w:t>
            </w:r>
            <w:r w:rsidR="00805F11" w:rsidRPr="002C74AA">
              <w:rPr>
                <w:rFonts w:ascii="Times New Roman" w:hAnsi="Times New Roman"/>
                <w:sz w:val="20"/>
                <w:szCs w:val="26"/>
              </w:rPr>
              <w:t>функционального (отраслевого) органа</w:t>
            </w:r>
            <w:r w:rsidRPr="002C74AA">
              <w:rPr>
                <w:rFonts w:ascii="Times New Roman" w:hAnsi="Times New Roman"/>
                <w:sz w:val="20"/>
                <w:szCs w:val="26"/>
              </w:rPr>
              <w:t xml:space="preserve"> администрации Краснокамского городского округа)</w:t>
            </w:r>
          </w:p>
        </w:tc>
      </w:tr>
      <w:tr w:rsidR="00845556" w:rsidRPr="002C74AA" w:rsidTr="00D35AEA">
        <w:trPr>
          <w:trHeight w:val="4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от кого: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845556" w:rsidRPr="002C74AA" w:rsidTr="00D35AEA">
        <w:trPr>
          <w:trHeight w:val="394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rPr>
          <w:trHeight w:val="414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</w:tc>
      </w:tr>
      <w:tr w:rsidR="00845556" w:rsidRPr="002C74AA" w:rsidTr="00D35AEA">
        <w:trPr>
          <w:trHeight w:val="447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rPr>
          <w:trHeight w:val="412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 руководителя, телефон)</w:t>
            </w:r>
          </w:p>
        </w:tc>
      </w:tr>
    </w:tbl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45556" w:rsidRPr="002C74AA" w:rsidRDefault="00D33219" w:rsidP="00845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ЗАЯВКА</w:t>
      </w:r>
    </w:p>
    <w:p w:rsidR="00845556" w:rsidRPr="002C74AA" w:rsidRDefault="00845556" w:rsidP="00845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о включении </w:t>
      </w:r>
      <w:r w:rsidR="00AF6D94" w:rsidRPr="00AF6D94">
        <w:rPr>
          <w:rFonts w:ascii="Times New Roman" w:hAnsi="Times New Roman"/>
          <w:b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B016E2">
        <w:rPr>
          <w:rFonts w:ascii="Times New Roman" w:hAnsi="Times New Roman"/>
          <w:b/>
          <w:sz w:val="26"/>
          <w:szCs w:val="26"/>
        </w:rPr>
        <w:t xml:space="preserve">в реестр мест </w:t>
      </w:r>
      <w:r w:rsidR="002F6191">
        <w:rPr>
          <w:rFonts w:ascii="Times New Roman" w:hAnsi="Times New Roman"/>
          <w:b/>
          <w:sz w:val="26"/>
          <w:szCs w:val="26"/>
        </w:rPr>
        <w:t>(</w:t>
      </w:r>
      <w:r w:rsidRPr="002C74AA">
        <w:rPr>
          <w:rFonts w:ascii="Times New Roman" w:hAnsi="Times New Roman"/>
          <w:b/>
          <w:sz w:val="26"/>
          <w:szCs w:val="26"/>
        </w:rPr>
        <w:t>площадок) накопления твёрдых коммунальных отходов</w:t>
      </w:r>
    </w:p>
    <w:p w:rsidR="00845556" w:rsidRPr="002C74AA" w:rsidRDefault="00845556" w:rsidP="008455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Прошу </w:t>
      </w:r>
      <w:r w:rsidR="00746A11" w:rsidRPr="002C74AA">
        <w:rPr>
          <w:rFonts w:ascii="Times New Roman" w:hAnsi="Times New Roman"/>
          <w:sz w:val="26"/>
          <w:szCs w:val="26"/>
        </w:rPr>
        <w:t xml:space="preserve">включить сведения о </w:t>
      </w:r>
      <w:r w:rsidR="00A54535" w:rsidRPr="002C74AA">
        <w:rPr>
          <w:rFonts w:ascii="Times New Roman" w:hAnsi="Times New Roman"/>
          <w:sz w:val="26"/>
          <w:szCs w:val="26"/>
        </w:rPr>
        <w:t>мест</w:t>
      </w:r>
      <w:r w:rsidR="00746A11" w:rsidRPr="002C74AA">
        <w:rPr>
          <w:rFonts w:ascii="Times New Roman" w:hAnsi="Times New Roman"/>
          <w:sz w:val="26"/>
          <w:szCs w:val="26"/>
        </w:rPr>
        <w:t>е</w:t>
      </w:r>
      <w:r w:rsidR="00A54535" w:rsidRPr="002C74AA">
        <w:rPr>
          <w:rFonts w:ascii="Times New Roman" w:hAnsi="Times New Roman"/>
          <w:sz w:val="26"/>
          <w:szCs w:val="26"/>
        </w:rPr>
        <w:t xml:space="preserve"> (площадк</w:t>
      </w:r>
      <w:r w:rsidR="00746A11" w:rsidRPr="002C74AA">
        <w:rPr>
          <w:rFonts w:ascii="Times New Roman" w:hAnsi="Times New Roman"/>
          <w:sz w:val="26"/>
          <w:szCs w:val="26"/>
        </w:rPr>
        <w:t>е</w:t>
      </w:r>
      <w:r w:rsidR="00A54535" w:rsidRPr="002C74AA">
        <w:rPr>
          <w:rFonts w:ascii="Times New Roman" w:hAnsi="Times New Roman"/>
          <w:sz w:val="26"/>
          <w:szCs w:val="26"/>
        </w:rPr>
        <w:t xml:space="preserve">) накопления твёрдых коммунальных отходов </w:t>
      </w:r>
      <w:r w:rsidR="00746A11" w:rsidRPr="002C74AA">
        <w:rPr>
          <w:rFonts w:ascii="Times New Roman" w:hAnsi="Times New Roman"/>
          <w:sz w:val="26"/>
          <w:szCs w:val="26"/>
        </w:rPr>
        <w:t xml:space="preserve">в реестр мест (площадок) накопления твердых коммунальных отходов </w:t>
      </w:r>
      <w:r w:rsidR="00A54535" w:rsidRPr="002C74AA">
        <w:rPr>
          <w:rFonts w:ascii="Times New Roman" w:hAnsi="Times New Roman"/>
          <w:sz w:val="26"/>
          <w:szCs w:val="26"/>
        </w:rPr>
        <w:t>на территории Краснокамского городского округа</w:t>
      </w:r>
      <w:r w:rsidRPr="002C74AA">
        <w:rPr>
          <w:rFonts w:ascii="Times New Roman" w:hAnsi="Times New Roman"/>
          <w:sz w:val="26"/>
          <w:szCs w:val="26"/>
        </w:rPr>
        <w:t>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 Данные о нахождении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1.1. адрес</w:t>
      </w:r>
      <w:proofErr w:type="gramStart"/>
      <w:r w:rsidRPr="002C74AA">
        <w:rPr>
          <w:rFonts w:ascii="Times New Roman" w:hAnsi="Times New Roman"/>
          <w:sz w:val="26"/>
          <w:szCs w:val="26"/>
        </w:rPr>
        <w:t>:_____________________________________________________________;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1.2. географические координаты:</w:t>
      </w:r>
      <w:r w:rsidR="00BE3ABD" w:rsidRPr="002C74AA">
        <w:rPr>
          <w:rFonts w:ascii="Times New Roman" w:hAnsi="Times New Roman"/>
          <w:sz w:val="26"/>
          <w:szCs w:val="26"/>
        </w:rPr>
        <w:t xml:space="preserve"> </w:t>
      </w:r>
      <w:r w:rsidR="00BE3ABD" w:rsidRPr="002C74AA">
        <w:rPr>
          <w:rFonts w:ascii="Times New Roman" w:hAnsi="Times New Roman"/>
          <w:sz w:val="26"/>
          <w:szCs w:val="26"/>
          <w:lang w:val="en-US"/>
        </w:rPr>
        <w:t>X</w:t>
      </w:r>
      <w:r w:rsidR="00BE3ABD" w:rsidRPr="002C74AA">
        <w:rPr>
          <w:rFonts w:ascii="Times New Roman" w:hAnsi="Times New Roman"/>
          <w:sz w:val="26"/>
          <w:szCs w:val="26"/>
        </w:rPr>
        <w:t xml:space="preserve">___________________   </w:t>
      </w:r>
      <w:r w:rsidR="00BE3ABD" w:rsidRPr="002C74AA">
        <w:rPr>
          <w:rFonts w:ascii="Times New Roman" w:hAnsi="Times New Roman"/>
          <w:sz w:val="26"/>
          <w:szCs w:val="26"/>
          <w:lang w:val="en-US"/>
        </w:rPr>
        <w:t>Y</w:t>
      </w:r>
      <w:r w:rsidR="00BE3ABD" w:rsidRPr="002C74AA">
        <w:rPr>
          <w:rFonts w:ascii="Times New Roman" w:hAnsi="Times New Roman"/>
          <w:sz w:val="26"/>
          <w:szCs w:val="26"/>
        </w:rPr>
        <w:t>_________________</w:t>
      </w:r>
      <w:r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 Данные о технических характеристиках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2.1. покрытие (асфальт, бетонная плита и т.п.)______________________________;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2.2. площадь покрытия: ____________________________________________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кв.м</w:t>
      </w:r>
      <w:proofErr w:type="spellEnd"/>
      <w:r w:rsidRPr="002C74AA">
        <w:rPr>
          <w:rFonts w:ascii="Times New Roman" w:hAnsi="Times New Roman"/>
          <w:sz w:val="26"/>
          <w:szCs w:val="26"/>
        </w:rPr>
        <w:t>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2.3. тип и количество размещен</w:t>
      </w:r>
      <w:r w:rsidR="00FC0FBB" w:rsidRPr="002C74AA">
        <w:rPr>
          <w:rFonts w:ascii="Times New Roman" w:hAnsi="Times New Roman"/>
          <w:sz w:val="26"/>
          <w:szCs w:val="26"/>
        </w:rPr>
        <w:t xml:space="preserve">ных </w:t>
      </w:r>
      <w:r w:rsidRPr="002C74AA">
        <w:rPr>
          <w:rFonts w:ascii="Times New Roman" w:hAnsi="Times New Roman"/>
          <w:sz w:val="26"/>
          <w:szCs w:val="26"/>
        </w:rPr>
        <w:t xml:space="preserve">контейнеров и бункеров-накопителей (бункер, </w:t>
      </w:r>
      <w:proofErr w:type="spellStart"/>
      <w:r w:rsidRPr="002C74AA">
        <w:rPr>
          <w:rFonts w:ascii="Times New Roman" w:hAnsi="Times New Roman"/>
          <w:sz w:val="26"/>
          <w:szCs w:val="26"/>
        </w:rPr>
        <w:t>евроконтейнер</w:t>
      </w:r>
      <w:proofErr w:type="spellEnd"/>
      <w:r w:rsidRPr="002C74AA">
        <w:rPr>
          <w:rFonts w:ascii="Times New Roman" w:hAnsi="Times New Roman"/>
          <w:sz w:val="26"/>
          <w:szCs w:val="26"/>
        </w:rPr>
        <w:t xml:space="preserve"> и т.д.) </w:t>
      </w:r>
      <w:r w:rsidR="00FC0FBB" w:rsidRPr="002C74AA">
        <w:rPr>
          <w:rFonts w:ascii="Times New Roman" w:hAnsi="Times New Roman"/>
          <w:sz w:val="26"/>
          <w:szCs w:val="26"/>
        </w:rPr>
        <w:t>_________________</w:t>
      </w:r>
      <w:r w:rsidRPr="002C74AA">
        <w:rPr>
          <w:rFonts w:ascii="Times New Roman" w:hAnsi="Times New Roman"/>
          <w:sz w:val="26"/>
          <w:szCs w:val="26"/>
        </w:rPr>
        <w:t>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2.4. общий объем емкостей 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куб.м</w:t>
      </w:r>
      <w:proofErr w:type="spellEnd"/>
      <w:r w:rsidRPr="002C74AA">
        <w:rPr>
          <w:rFonts w:ascii="Times New Roman" w:hAnsi="Times New Roman"/>
          <w:sz w:val="26"/>
          <w:szCs w:val="26"/>
        </w:rPr>
        <w:t>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2.5. площадь площадки (объем бункера) для крупногабаритных отходов _______________________________________________________________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кв.м</w:t>
      </w:r>
      <w:proofErr w:type="spellEnd"/>
      <w:r w:rsidRPr="002C74AA">
        <w:rPr>
          <w:rFonts w:ascii="Times New Roman" w:hAnsi="Times New Roman"/>
          <w:sz w:val="26"/>
          <w:szCs w:val="26"/>
        </w:rPr>
        <w:t>. (</w:t>
      </w:r>
      <w:proofErr w:type="spellStart"/>
      <w:r w:rsidRPr="002C74AA">
        <w:rPr>
          <w:rFonts w:ascii="Times New Roman" w:hAnsi="Times New Roman"/>
          <w:sz w:val="26"/>
          <w:szCs w:val="26"/>
        </w:rPr>
        <w:t>куб.м</w:t>
      </w:r>
      <w:proofErr w:type="spellEnd"/>
      <w:r w:rsidRPr="002C74AA">
        <w:rPr>
          <w:rFonts w:ascii="Times New Roman" w:hAnsi="Times New Roman"/>
          <w:sz w:val="26"/>
          <w:szCs w:val="26"/>
        </w:rPr>
        <w:t>.);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2.6. ограждение по периметру с трех сторон (</w:t>
      </w:r>
      <w:proofErr w:type="gramStart"/>
      <w:r w:rsidRPr="002C74AA">
        <w:rPr>
          <w:rFonts w:ascii="Times New Roman" w:hAnsi="Times New Roman"/>
          <w:sz w:val="26"/>
          <w:szCs w:val="26"/>
        </w:rPr>
        <w:t>есть</w:t>
      </w:r>
      <w:proofErr w:type="gramEnd"/>
      <w:r w:rsidRPr="002C74AA">
        <w:rPr>
          <w:rFonts w:ascii="Times New Roman" w:hAnsi="Times New Roman"/>
          <w:sz w:val="26"/>
          <w:szCs w:val="26"/>
        </w:rPr>
        <w:t>/нет) 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>2.7. информационный аншлаг (</w:t>
      </w:r>
      <w:proofErr w:type="gramStart"/>
      <w:r w:rsidRPr="002C74AA">
        <w:rPr>
          <w:rFonts w:ascii="Times New Roman" w:hAnsi="Times New Roman"/>
          <w:sz w:val="26"/>
          <w:szCs w:val="26"/>
        </w:rPr>
        <w:t>есть</w:t>
      </w:r>
      <w:proofErr w:type="gramEnd"/>
      <w:r w:rsidRPr="002C74AA">
        <w:rPr>
          <w:rFonts w:ascii="Times New Roman" w:hAnsi="Times New Roman"/>
          <w:sz w:val="26"/>
          <w:szCs w:val="26"/>
        </w:rPr>
        <w:t>/нет) 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3. Данные о соблюдении санитарных норм и правил:</w:t>
      </w:r>
    </w:p>
    <w:p w:rsidR="004D2816" w:rsidRPr="002C74AA" w:rsidRDefault="00845556" w:rsidP="004D28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3.1. </w:t>
      </w:r>
      <w:r w:rsidR="004D2816" w:rsidRPr="002C74AA">
        <w:rPr>
          <w:rFonts w:ascii="Times New Roman" w:hAnsi="Times New Roman"/>
          <w:sz w:val="26"/>
          <w:szCs w:val="26"/>
        </w:rPr>
        <w:t xml:space="preserve">минимальная удаленность от жилых зданий, территорий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_____________________ </w:t>
      </w:r>
      <w:proofErr w:type="gramStart"/>
      <w:r w:rsidR="004D2816" w:rsidRPr="002C74AA">
        <w:rPr>
          <w:rFonts w:ascii="Times New Roman" w:hAnsi="Times New Roman"/>
          <w:sz w:val="26"/>
          <w:szCs w:val="26"/>
        </w:rPr>
        <w:t>м</w:t>
      </w:r>
      <w:proofErr w:type="gramEnd"/>
      <w:r w:rsidR="004D2816" w:rsidRPr="002C74AA">
        <w:rPr>
          <w:rFonts w:ascii="Times New Roman" w:hAnsi="Times New Roman"/>
          <w:sz w:val="26"/>
          <w:szCs w:val="26"/>
        </w:rPr>
        <w:t>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4. Данные о собственнике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4.1. для юридических лиц: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полное наименование</w:t>
      </w:r>
      <w:proofErr w:type="gramStart"/>
      <w:r w:rsidRPr="002C74AA">
        <w:rPr>
          <w:rFonts w:ascii="Times New Roman" w:hAnsi="Times New Roman"/>
          <w:sz w:val="26"/>
          <w:szCs w:val="26"/>
        </w:rPr>
        <w:t xml:space="preserve">: _________________________________________________; 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ОГРН записи в ЕГРЮЛ</w:t>
      </w:r>
      <w:proofErr w:type="gramStart"/>
      <w:r w:rsidRPr="002C74AA">
        <w:rPr>
          <w:rFonts w:ascii="Times New Roman" w:hAnsi="Times New Roman"/>
          <w:sz w:val="26"/>
          <w:szCs w:val="26"/>
        </w:rPr>
        <w:t>:________________________________________________;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фактический адрес</w:t>
      </w:r>
      <w:proofErr w:type="gramStart"/>
      <w:r w:rsidRPr="002C74AA">
        <w:rPr>
          <w:rFonts w:ascii="Times New Roman" w:hAnsi="Times New Roman"/>
          <w:sz w:val="26"/>
          <w:szCs w:val="26"/>
        </w:rPr>
        <w:t>: ___________________________________________________;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4.2. для индивидуальных предпринимателей: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ОГРН записи в ЕГРИП</w:t>
      </w:r>
      <w:proofErr w:type="gramStart"/>
      <w:r w:rsidRPr="002C74AA">
        <w:rPr>
          <w:rFonts w:ascii="Times New Roman" w:hAnsi="Times New Roman"/>
          <w:sz w:val="26"/>
          <w:szCs w:val="26"/>
        </w:rPr>
        <w:t>:________________________________________________;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контактные данные: 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4.3. для физических лиц: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серия, номер и дата выдачи паспорта или иного документа, удостоверяющего личность</w:t>
      </w:r>
      <w:proofErr w:type="gramStart"/>
      <w:r w:rsidRPr="002C74AA">
        <w:rPr>
          <w:rFonts w:ascii="Times New Roman" w:hAnsi="Times New Roman"/>
          <w:sz w:val="26"/>
          <w:szCs w:val="26"/>
        </w:rPr>
        <w:t>: __________________________________________________________________;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5. Данные об источниках образования твёрдых коммунальных отходов, которые </w:t>
      </w:r>
      <w:r w:rsidR="00ED1182" w:rsidRPr="002C74AA">
        <w:rPr>
          <w:rFonts w:ascii="Times New Roman" w:hAnsi="Times New Roman"/>
          <w:sz w:val="26"/>
          <w:szCs w:val="26"/>
        </w:rPr>
        <w:t>складируют</w:t>
      </w:r>
      <w:r w:rsidRPr="002C74AA">
        <w:rPr>
          <w:rFonts w:ascii="Times New Roman" w:hAnsi="Times New Roman"/>
          <w:sz w:val="26"/>
          <w:szCs w:val="26"/>
        </w:rPr>
        <w:t xml:space="preserve"> в месте (на площадке) накопления твёрдых коммунальных отходов:</w:t>
      </w:r>
    </w:p>
    <w:p w:rsidR="00143021" w:rsidRPr="002C74AA" w:rsidRDefault="00E33C14" w:rsidP="00BE0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5.1.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C8394C" w:rsidRPr="002C74AA">
        <w:rPr>
          <w:rFonts w:ascii="Times New Roman" w:hAnsi="Times New Roman"/>
          <w:sz w:val="26"/>
          <w:szCs w:val="26"/>
        </w:rPr>
        <w:t xml:space="preserve"> Краснокамский городской округ, при осуществлении деятельности на которых у физических и юридических лиц образуются твердые коммунальные отходы в месте (площадке) накопления твердых коммунальных отходов</w:t>
      </w:r>
      <w:r w:rsidR="00BE017A" w:rsidRPr="002C74AA">
        <w:rPr>
          <w:rFonts w:ascii="Times New Roman" w:hAnsi="Times New Roman"/>
          <w:sz w:val="26"/>
          <w:szCs w:val="26"/>
        </w:rPr>
        <w:t>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наименование: _______________________________________________________</w:t>
      </w:r>
    </w:p>
    <w:p w:rsidR="00D8720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45556" w:rsidRPr="002C74AA" w:rsidRDefault="00D8720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845556"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адре</w:t>
      </w:r>
      <w:proofErr w:type="gramStart"/>
      <w:r w:rsidRPr="002C74AA">
        <w:rPr>
          <w:rFonts w:ascii="Times New Roman" w:hAnsi="Times New Roman"/>
          <w:sz w:val="26"/>
          <w:szCs w:val="26"/>
        </w:rPr>
        <w:t>с(</w:t>
      </w:r>
      <w:proofErr w:type="gramEnd"/>
      <w:r w:rsidRPr="002C74AA">
        <w:rPr>
          <w:rFonts w:ascii="Times New Roman" w:hAnsi="Times New Roman"/>
          <w:sz w:val="26"/>
          <w:szCs w:val="26"/>
        </w:rPr>
        <w:t>-а): ___________________________________________________________</w:t>
      </w:r>
    </w:p>
    <w:p w:rsidR="00D8720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45556" w:rsidRPr="002C74AA" w:rsidRDefault="00D8720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845556"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- площадь многоквартирного дома (административного здания, предприятия, учебного заведения) _____________________________________________________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кв.м</w:t>
      </w:r>
      <w:proofErr w:type="spellEnd"/>
      <w:r w:rsidRPr="002C74AA">
        <w:rPr>
          <w:rFonts w:ascii="Times New Roman" w:hAnsi="Times New Roman"/>
          <w:sz w:val="26"/>
          <w:szCs w:val="26"/>
        </w:rPr>
        <w:t>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количество жителей (учащихся, участников и т.д.): _____________________ чел.;</w:t>
      </w:r>
    </w:p>
    <w:p w:rsidR="008F5F39" w:rsidRPr="002C74AA" w:rsidRDefault="00845556" w:rsidP="008F5F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  <w:r w:rsidR="005635AF" w:rsidRPr="002C74AA">
        <w:rPr>
          <w:rFonts w:ascii="Times New Roman" w:hAnsi="Times New Roman"/>
          <w:sz w:val="26"/>
          <w:szCs w:val="26"/>
        </w:rPr>
        <w:tab/>
      </w:r>
    </w:p>
    <w:p w:rsidR="00845556" w:rsidRPr="002C74AA" w:rsidRDefault="00BE017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6</w:t>
      </w:r>
      <w:r w:rsidR="005635AF" w:rsidRPr="002C74AA">
        <w:rPr>
          <w:rFonts w:ascii="Times New Roman" w:hAnsi="Times New Roman"/>
          <w:sz w:val="26"/>
          <w:szCs w:val="26"/>
        </w:rPr>
        <w:t>. Способ</w:t>
      </w:r>
      <w:r w:rsidR="000B24C1" w:rsidRPr="002C74AA">
        <w:rPr>
          <w:rFonts w:ascii="Times New Roman" w:hAnsi="Times New Roman"/>
          <w:sz w:val="26"/>
          <w:szCs w:val="26"/>
        </w:rPr>
        <w:t xml:space="preserve"> получения решения и иных документов (</w:t>
      </w:r>
      <w:proofErr w:type="gramStart"/>
      <w:r w:rsidR="000B24C1" w:rsidRPr="002C74AA">
        <w:rPr>
          <w:rFonts w:ascii="Times New Roman" w:hAnsi="Times New Roman"/>
          <w:sz w:val="26"/>
          <w:szCs w:val="26"/>
        </w:rPr>
        <w:t>нужное</w:t>
      </w:r>
      <w:proofErr w:type="gramEnd"/>
      <w:r w:rsidR="000B24C1" w:rsidRPr="002C74AA">
        <w:rPr>
          <w:rFonts w:ascii="Times New Roman" w:hAnsi="Times New Roman"/>
          <w:sz w:val="26"/>
          <w:szCs w:val="26"/>
        </w:rPr>
        <w:t xml:space="preserve"> указать):</w:t>
      </w:r>
    </w:p>
    <w:p w:rsidR="000B24C1" w:rsidRPr="002C74A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почтовое отправление с уведомлением о вручении;</w:t>
      </w:r>
    </w:p>
    <w:p w:rsidR="00066B65" w:rsidRPr="002C74A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- получение лично в </w:t>
      </w:r>
      <w:r w:rsidR="00066B65" w:rsidRPr="002C74AA">
        <w:rPr>
          <w:rFonts w:ascii="Times New Roman" w:hAnsi="Times New Roman"/>
          <w:sz w:val="26"/>
          <w:szCs w:val="26"/>
        </w:rPr>
        <w:t>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услуг»;</w:t>
      </w:r>
    </w:p>
    <w:p w:rsidR="000B24C1" w:rsidRPr="002C74AA" w:rsidRDefault="00066B65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>- получение лично</w:t>
      </w:r>
      <w:r w:rsidR="003342C3" w:rsidRPr="002C74AA">
        <w:rPr>
          <w:rFonts w:ascii="Times New Roman" w:hAnsi="Times New Roman"/>
          <w:sz w:val="26"/>
          <w:szCs w:val="26"/>
        </w:rPr>
        <w:t xml:space="preserve"> в Управлении благоустройства, дорожной и транспортной инфраструктуры администрации Краснокамского городского округа.</w:t>
      </w:r>
    </w:p>
    <w:p w:rsidR="001E5C0D" w:rsidRPr="002C74AA" w:rsidRDefault="001E5C0D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2C74AA">
        <w:rPr>
          <w:rFonts w:ascii="Times New Roman" w:hAnsi="Times New Roman"/>
          <w:sz w:val="26"/>
          <w:szCs w:val="26"/>
        </w:rPr>
        <w:t>В соответствии с Федеральным законом от 27 июля 2006 г. № 152-ФЗ «О персональных данных», подтверждаю согласие на обработку своих персональных данных в указанных в заявке.</w:t>
      </w:r>
      <w:proofErr w:type="gramEnd"/>
    </w:p>
    <w:p w:rsidR="00DD3269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5220" w:rsidRPr="002C74AA" w:rsidRDefault="002A5220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Заявитель:</w:t>
      </w:r>
    </w:p>
    <w:p w:rsidR="00DF60AA" w:rsidRPr="002C74AA" w:rsidRDefault="00DF60A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DD3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«___» ___________ 20__ года                         ___________________/ __________/</w:t>
      </w:r>
    </w:p>
    <w:p w:rsidR="00DD3269" w:rsidRPr="002C74AA" w:rsidRDefault="00DD3269" w:rsidP="00DD3269">
      <w:pPr>
        <w:spacing w:after="0" w:line="240" w:lineRule="auto"/>
        <w:ind w:left="5663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Cs w:val="26"/>
        </w:rPr>
        <w:t>(Ф.И.О.)                   (подпись)</w:t>
      </w:r>
    </w:p>
    <w:p w:rsidR="003342C3" w:rsidRPr="002C74AA" w:rsidRDefault="003342C3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342C3" w:rsidRPr="002C74AA" w:rsidRDefault="003342C3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Выдана расписка в получении документов: «___»_____________ 20____г. № ____</w:t>
      </w:r>
    </w:p>
    <w:p w:rsidR="00DF60AA" w:rsidRPr="002C74AA" w:rsidRDefault="00DF60A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4EB7" w:rsidRPr="002C74AA" w:rsidRDefault="00214EB7" w:rsidP="00214E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Расписку получил: </w:t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          «___»_____________ 20____г. № 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D43E8" w:rsidRPr="00214020" w:rsidRDefault="005D43E8" w:rsidP="0021402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D43E8" w:rsidRPr="00214020" w:rsidSect="005D43E8">
      <w:headerReference w:type="default" r:id="rId9"/>
      <w:pgSz w:w="11906" w:h="16838"/>
      <w:pgMar w:top="1134" w:right="567" w:bottom="851" w:left="1418" w:header="3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8" w:rsidRDefault="00E51528" w:rsidP="00C22025">
      <w:pPr>
        <w:spacing w:after="0" w:line="240" w:lineRule="auto"/>
      </w:pPr>
      <w:r>
        <w:separator/>
      </w:r>
    </w:p>
  </w:endnote>
  <w:endnote w:type="continuationSeparator" w:id="0">
    <w:p w:rsidR="00E51528" w:rsidRDefault="00E5152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8" w:rsidRDefault="00E51528" w:rsidP="00C22025">
      <w:pPr>
        <w:spacing w:after="0" w:line="240" w:lineRule="auto"/>
      </w:pPr>
      <w:r>
        <w:separator/>
      </w:r>
    </w:p>
  </w:footnote>
  <w:footnote w:type="continuationSeparator" w:id="0">
    <w:p w:rsidR="00E51528" w:rsidRDefault="00E5152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0" w:rsidRPr="00D854E4" w:rsidRDefault="004E1BD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14020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E1BD0" w:rsidRDefault="004E1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A1C"/>
    <w:multiLevelType w:val="hybridMultilevel"/>
    <w:tmpl w:val="20164488"/>
    <w:lvl w:ilvl="0" w:tplc="F3CA5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40FF6"/>
    <w:multiLevelType w:val="hybridMultilevel"/>
    <w:tmpl w:val="BB203664"/>
    <w:lvl w:ilvl="0" w:tplc="CC22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7998"/>
    <w:multiLevelType w:val="hybridMultilevel"/>
    <w:tmpl w:val="0FF816B0"/>
    <w:lvl w:ilvl="0" w:tplc="E16C9C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302652"/>
    <w:multiLevelType w:val="hybridMultilevel"/>
    <w:tmpl w:val="BB9246BC"/>
    <w:lvl w:ilvl="0" w:tplc="C1C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F6DEE"/>
    <w:multiLevelType w:val="hybridMultilevel"/>
    <w:tmpl w:val="319A5C72"/>
    <w:lvl w:ilvl="0" w:tplc="A0E4E6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113BB"/>
    <w:multiLevelType w:val="hybridMultilevel"/>
    <w:tmpl w:val="3DCAF6F0"/>
    <w:lvl w:ilvl="0" w:tplc="9E384C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A302F"/>
    <w:multiLevelType w:val="multilevel"/>
    <w:tmpl w:val="2A5EA8A6"/>
    <w:lvl w:ilvl="0">
      <w:start w:val="1"/>
      <w:numFmt w:val="decimal"/>
      <w:lvlText w:val="%1."/>
      <w:lvlJc w:val="left"/>
      <w:pPr>
        <w:ind w:left="2261" w:hanging="14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auto"/>
      </w:rPr>
    </w:lvl>
  </w:abstractNum>
  <w:abstractNum w:abstractNumId="7">
    <w:nsid w:val="6ED81314"/>
    <w:multiLevelType w:val="multilevel"/>
    <w:tmpl w:val="B6A09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102E"/>
    <w:rsid w:val="00002121"/>
    <w:rsid w:val="00002273"/>
    <w:rsid w:val="000028FC"/>
    <w:rsid w:val="00002DF4"/>
    <w:rsid w:val="00005498"/>
    <w:rsid w:val="000058C3"/>
    <w:rsid w:val="00010881"/>
    <w:rsid w:val="00010CBC"/>
    <w:rsid w:val="00010EC2"/>
    <w:rsid w:val="00012D2B"/>
    <w:rsid w:val="00014683"/>
    <w:rsid w:val="000148C1"/>
    <w:rsid w:val="00015193"/>
    <w:rsid w:val="00017739"/>
    <w:rsid w:val="000210E2"/>
    <w:rsid w:val="0002130D"/>
    <w:rsid w:val="00021652"/>
    <w:rsid w:val="0002264E"/>
    <w:rsid w:val="00022A9F"/>
    <w:rsid w:val="000233A2"/>
    <w:rsid w:val="00025916"/>
    <w:rsid w:val="000259E5"/>
    <w:rsid w:val="00026B80"/>
    <w:rsid w:val="00026D05"/>
    <w:rsid w:val="00026E11"/>
    <w:rsid w:val="00032F08"/>
    <w:rsid w:val="00033F7B"/>
    <w:rsid w:val="00034F2D"/>
    <w:rsid w:val="0003623F"/>
    <w:rsid w:val="000365A5"/>
    <w:rsid w:val="00037728"/>
    <w:rsid w:val="00040043"/>
    <w:rsid w:val="000444D2"/>
    <w:rsid w:val="00047BE5"/>
    <w:rsid w:val="00047E25"/>
    <w:rsid w:val="00052447"/>
    <w:rsid w:val="00053D66"/>
    <w:rsid w:val="00053E76"/>
    <w:rsid w:val="00055AB1"/>
    <w:rsid w:val="00055C88"/>
    <w:rsid w:val="00055CA6"/>
    <w:rsid w:val="00057D54"/>
    <w:rsid w:val="00063A69"/>
    <w:rsid w:val="00066B65"/>
    <w:rsid w:val="0007134A"/>
    <w:rsid w:val="0007214C"/>
    <w:rsid w:val="00072BA8"/>
    <w:rsid w:val="00073F0B"/>
    <w:rsid w:val="000812E2"/>
    <w:rsid w:val="00081337"/>
    <w:rsid w:val="00083ED7"/>
    <w:rsid w:val="00085D18"/>
    <w:rsid w:val="00087664"/>
    <w:rsid w:val="0008786B"/>
    <w:rsid w:val="000879F7"/>
    <w:rsid w:val="00087A00"/>
    <w:rsid w:val="00094701"/>
    <w:rsid w:val="0009640C"/>
    <w:rsid w:val="00097C78"/>
    <w:rsid w:val="000A0A7A"/>
    <w:rsid w:val="000A6305"/>
    <w:rsid w:val="000A6348"/>
    <w:rsid w:val="000B1E78"/>
    <w:rsid w:val="000B24C1"/>
    <w:rsid w:val="000B4A34"/>
    <w:rsid w:val="000B7184"/>
    <w:rsid w:val="000B7621"/>
    <w:rsid w:val="000C0436"/>
    <w:rsid w:val="000C5A14"/>
    <w:rsid w:val="000C7752"/>
    <w:rsid w:val="000D2D51"/>
    <w:rsid w:val="000E2A20"/>
    <w:rsid w:val="000E3B5B"/>
    <w:rsid w:val="000E3ED5"/>
    <w:rsid w:val="000E4229"/>
    <w:rsid w:val="000E5B2A"/>
    <w:rsid w:val="000E6072"/>
    <w:rsid w:val="000F0811"/>
    <w:rsid w:val="000F2420"/>
    <w:rsid w:val="000F313D"/>
    <w:rsid w:val="000F4836"/>
    <w:rsid w:val="000F6054"/>
    <w:rsid w:val="000F6AFA"/>
    <w:rsid w:val="00107B14"/>
    <w:rsid w:val="00110B94"/>
    <w:rsid w:val="0011312D"/>
    <w:rsid w:val="001137B2"/>
    <w:rsid w:val="0012109B"/>
    <w:rsid w:val="0012149D"/>
    <w:rsid w:val="0012264C"/>
    <w:rsid w:val="00122780"/>
    <w:rsid w:val="00125844"/>
    <w:rsid w:val="00125F14"/>
    <w:rsid w:val="00126843"/>
    <w:rsid w:val="00127174"/>
    <w:rsid w:val="00127F1F"/>
    <w:rsid w:val="00132B41"/>
    <w:rsid w:val="001367EE"/>
    <w:rsid w:val="001378FF"/>
    <w:rsid w:val="00140B00"/>
    <w:rsid w:val="0014120D"/>
    <w:rsid w:val="00142417"/>
    <w:rsid w:val="00143021"/>
    <w:rsid w:val="001456DA"/>
    <w:rsid w:val="0014607C"/>
    <w:rsid w:val="001469C3"/>
    <w:rsid w:val="00147B2F"/>
    <w:rsid w:val="00147C0B"/>
    <w:rsid w:val="00152E6A"/>
    <w:rsid w:val="0015698B"/>
    <w:rsid w:val="00156C1D"/>
    <w:rsid w:val="00161C36"/>
    <w:rsid w:val="00162F27"/>
    <w:rsid w:val="001656A6"/>
    <w:rsid w:val="00167770"/>
    <w:rsid w:val="00171E02"/>
    <w:rsid w:val="00176CBA"/>
    <w:rsid w:val="00177465"/>
    <w:rsid w:val="001777D0"/>
    <w:rsid w:val="00177B9A"/>
    <w:rsid w:val="00177EF4"/>
    <w:rsid w:val="00180E5B"/>
    <w:rsid w:val="001823D7"/>
    <w:rsid w:val="001837EF"/>
    <w:rsid w:val="0018539B"/>
    <w:rsid w:val="001866C8"/>
    <w:rsid w:val="001869D5"/>
    <w:rsid w:val="001909A5"/>
    <w:rsid w:val="001975E0"/>
    <w:rsid w:val="00197773"/>
    <w:rsid w:val="001A5DE3"/>
    <w:rsid w:val="001A6732"/>
    <w:rsid w:val="001B19C1"/>
    <w:rsid w:val="001B52FD"/>
    <w:rsid w:val="001B6350"/>
    <w:rsid w:val="001B6533"/>
    <w:rsid w:val="001C191F"/>
    <w:rsid w:val="001C32AD"/>
    <w:rsid w:val="001C6A1B"/>
    <w:rsid w:val="001D1520"/>
    <w:rsid w:val="001D6453"/>
    <w:rsid w:val="001D6978"/>
    <w:rsid w:val="001E01B9"/>
    <w:rsid w:val="001E0571"/>
    <w:rsid w:val="001E3C3E"/>
    <w:rsid w:val="001E3EF3"/>
    <w:rsid w:val="001E5C0D"/>
    <w:rsid w:val="001E625E"/>
    <w:rsid w:val="001E682E"/>
    <w:rsid w:val="001E79C4"/>
    <w:rsid w:val="001F4544"/>
    <w:rsid w:val="001F5A03"/>
    <w:rsid w:val="001F7C4D"/>
    <w:rsid w:val="00201F6D"/>
    <w:rsid w:val="002020CC"/>
    <w:rsid w:val="00205542"/>
    <w:rsid w:val="002070AA"/>
    <w:rsid w:val="0020778D"/>
    <w:rsid w:val="00207A5C"/>
    <w:rsid w:val="002102E2"/>
    <w:rsid w:val="0021291A"/>
    <w:rsid w:val="00212A63"/>
    <w:rsid w:val="00214020"/>
    <w:rsid w:val="00214A3F"/>
    <w:rsid w:val="00214EB7"/>
    <w:rsid w:val="002150AA"/>
    <w:rsid w:val="00215508"/>
    <w:rsid w:val="00220AF8"/>
    <w:rsid w:val="00220C6C"/>
    <w:rsid w:val="002212CB"/>
    <w:rsid w:val="002230EB"/>
    <w:rsid w:val="00223BDC"/>
    <w:rsid w:val="00232940"/>
    <w:rsid w:val="002337AA"/>
    <w:rsid w:val="002358A1"/>
    <w:rsid w:val="00235F23"/>
    <w:rsid w:val="00236494"/>
    <w:rsid w:val="002403C9"/>
    <w:rsid w:val="002406C2"/>
    <w:rsid w:val="00241959"/>
    <w:rsid w:val="002420C8"/>
    <w:rsid w:val="002427F6"/>
    <w:rsid w:val="00246D76"/>
    <w:rsid w:val="00251449"/>
    <w:rsid w:val="00251BFE"/>
    <w:rsid w:val="002522F0"/>
    <w:rsid w:val="002543E0"/>
    <w:rsid w:val="00254FDD"/>
    <w:rsid w:val="00255009"/>
    <w:rsid w:val="00257931"/>
    <w:rsid w:val="002603CB"/>
    <w:rsid w:val="00261F5D"/>
    <w:rsid w:val="002627D0"/>
    <w:rsid w:val="002634F4"/>
    <w:rsid w:val="00265C48"/>
    <w:rsid w:val="002703D2"/>
    <w:rsid w:val="00272B75"/>
    <w:rsid w:val="00272CD2"/>
    <w:rsid w:val="002746D4"/>
    <w:rsid w:val="00274F19"/>
    <w:rsid w:val="00275AF1"/>
    <w:rsid w:val="00276535"/>
    <w:rsid w:val="00276D7C"/>
    <w:rsid w:val="00282B34"/>
    <w:rsid w:val="00285537"/>
    <w:rsid w:val="0028627F"/>
    <w:rsid w:val="00292D49"/>
    <w:rsid w:val="00293F03"/>
    <w:rsid w:val="00295AAB"/>
    <w:rsid w:val="002A350D"/>
    <w:rsid w:val="002A3E91"/>
    <w:rsid w:val="002A4A4A"/>
    <w:rsid w:val="002A5212"/>
    <w:rsid w:val="002A5220"/>
    <w:rsid w:val="002A600B"/>
    <w:rsid w:val="002A7700"/>
    <w:rsid w:val="002B165A"/>
    <w:rsid w:val="002B321F"/>
    <w:rsid w:val="002B4EE3"/>
    <w:rsid w:val="002B67A0"/>
    <w:rsid w:val="002C086E"/>
    <w:rsid w:val="002C353B"/>
    <w:rsid w:val="002C3556"/>
    <w:rsid w:val="002C3AC4"/>
    <w:rsid w:val="002C3FCA"/>
    <w:rsid w:val="002C48BF"/>
    <w:rsid w:val="002C5F46"/>
    <w:rsid w:val="002C60EF"/>
    <w:rsid w:val="002C632B"/>
    <w:rsid w:val="002C6DA9"/>
    <w:rsid w:val="002C74AA"/>
    <w:rsid w:val="002D3C52"/>
    <w:rsid w:val="002D4759"/>
    <w:rsid w:val="002D4C3E"/>
    <w:rsid w:val="002D6DF8"/>
    <w:rsid w:val="002D727E"/>
    <w:rsid w:val="002E0E00"/>
    <w:rsid w:val="002E5188"/>
    <w:rsid w:val="002E6AE8"/>
    <w:rsid w:val="002F1116"/>
    <w:rsid w:val="002F155C"/>
    <w:rsid w:val="002F185C"/>
    <w:rsid w:val="002F2C8D"/>
    <w:rsid w:val="002F307F"/>
    <w:rsid w:val="002F45EB"/>
    <w:rsid w:val="002F4B6C"/>
    <w:rsid w:val="002F58DA"/>
    <w:rsid w:val="002F5928"/>
    <w:rsid w:val="002F6191"/>
    <w:rsid w:val="002F72A1"/>
    <w:rsid w:val="002F746E"/>
    <w:rsid w:val="00301743"/>
    <w:rsid w:val="00302F08"/>
    <w:rsid w:val="00304C9E"/>
    <w:rsid w:val="00311548"/>
    <w:rsid w:val="00311A1F"/>
    <w:rsid w:val="00312374"/>
    <w:rsid w:val="00315B32"/>
    <w:rsid w:val="00321DB9"/>
    <w:rsid w:val="003324EE"/>
    <w:rsid w:val="00333DAC"/>
    <w:rsid w:val="003342C3"/>
    <w:rsid w:val="003360D4"/>
    <w:rsid w:val="00337A7D"/>
    <w:rsid w:val="00337EED"/>
    <w:rsid w:val="0034142F"/>
    <w:rsid w:val="00345DC6"/>
    <w:rsid w:val="00346E4E"/>
    <w:rsid w:val="003478C1"/>
    <w:rsid w:val="00350557"/>
    <w:rsid w:val="00352579"/>
    <w:rsid w:val="003549C3"/>
    <w:rsid w:val="00361624"/>
    <w:rsid w:val="00362706"/>
    <w:rsid w:val="00363351"/>
    <w:rsid w:val="00363B75"/>
    <w:rsid w:val="0036529F"/>
    <w:rsid w:val="00365B0E"/>
    <w:rsid w:val="00366BB6"/>
    <w:rsid w:val="00366CA1"/>
    <w:rsid w:val="00367106"/>
    <w:rsid w:val="00367C17"/>
    <w:rsid w:val="0037052B"/>
    <w:rsid w:val="00372C09"/>
    <w:rsid w:val="003744AD"/>
    <w:rsid w:val="0037453C"/>
    <w:rsid w:val="00374F07"/>
    <w:rsid w:val="00375FB4"/>
    <w:rsid w:val="003767D8"/>
    <w:rsid w:val="003815B8"/>
    <w:rsid w:val="00381D51"/>
    <w:rsid w:val="0038458A"/>
    <w:rsid w:val="00384D59"/>
    <w:rsid w:val="00385821"/>
    <w:rsid w:val="00386BF9"/>
    <w:rsid w:val="00387044"/>
    <w:rsid w:val="003878FE"/>
    <w:rsid w:val="00394AE3"/>
    <w:rsid w:val="00394C04"/>
    <w:rsid w:val="003A0F98"/>
    <w:rsid w:val="003A1A55"/>
    <w:rsid w:val="003A2502"/>
    <w:rsid w:val="003A2CB8"/>
    <w:rsid w:val="003A5399"/>
    <w:rsid w:val="003A5F14"/>
    <w:rsid w:val="003A70CF"/>
    <w:rsid w:val="003A7508"/>
    <w:rsid w:val="003B0E5D"/>
    <w:rsid w:val="003B25F3"/>
    <w:rsid w:val="003B3150"/>
    <w:rsid w:val="003B512D"/>
    <w:rsid w:val="003B61D0"/>
    <w:rsid w:val="003B77E6"/>
    <w:rsid w:val="003C1562"/>
    <w:rsid w:val="003C299F"/>
    <w:rsid w:val="003C312E"/>
    <w:rsid w:val="003C4C35"/>
    <w:rsid w:val="003C50CE"/>
    <w:rsid w:val="003C6FED"/>
    <w:rsid w:val="003C7EC0"/>
    <w:rsid w:val="003D08DD"/>
    <w:rsid w:val="003D1EBB"/>
    <w:rsid w:val="003D205A"/>
    <w:rsid w:val="003D2C57"/>
    <w:rsid w:val="003D5076"/>
    <w:rsid w:val="003D652F"/>
    <w:rsid w:val="003E1346"/>
    <w:rsid w:val="003E135D"/>
    <w:rsid w:val="003E2E01"/>
    <w:rsid w:val="003E42E0"/>
    <w:rsid w:val="003E5DCA"/>
    <w:rsid w:val="003E654C"/>
    <w:rsid w:val="003E6C4B"/>
    <w:rsid w:val="003E7066"/>
    <w:rsid w:val="003F1247"/>
    <w:rsid w:val="003F2477"/>
    <w:rsid w:val="003F268A"/>
    <w:rsid w:val="003F2A9B"/>
    <w:rsid w:val="003F6D9F"/>
    <w:rsid w:val="003F7065"/>
    <w:rsid w:val="003F76A1"/>
    <w:rsid w:val="00401579"/>
    <w:rsid w:val="00402E8C"/>
    <w:rsid w:val="004037B9"/>
    <w:rsid w:val="00403CC3"/>
    <w:rsid w:val="0040521B"/>
    <w:rsid w:val="00405EE9"/>
    <w:rsid w:val="00407885"/>
    <w:rsid w:val="004135B5"/>
    <w:rsid w:val="00414900"/>
    <w:rsid w:val="00415541"/>
    <w:rsid w:val="00420102"/>
    <w:rsid w:val="00420436"/>
    <w:rsid w:val="00425E9F"/>
    <w:rsid w:val="00427AE8"/>
    <w:rsid w:val="00432B24"/>
    <w:rsid w:val="00433F15"/>
    <w:rsid w:val="00437D5E"/>
    <w:rsid w:val="00440EDC"/>
    <w:rsid w:val="00441B78"/>
    <w:rsid w:val="00451706"/>
    <w:rsid w:val="0045349C"/>
    <w:rsid w:val="004539F2"/>
    <w:rsid w:val="0045510D"/>
    <w:rsid w:val="004563E5"/>
    <w:rsid w:val="0045662C"/>
    <w:rsid w:val="004613F4"/>
    <w:rsid w:val="00462C90"/>
    <w:rsid w:val="00462EA3"/>
    <w:rsid w:val="00463E7A"/>
    <w:rsid w:val="00464B87"/>
    <w:rsid w:val="00467DB9"/>
    <w:rsid w:val="00471CF3"/>
    <w:rsid w:val="004758C0"/>
    <w:rsid w:val="00477040"/>
    <w:rsid w:val="004801D6"/>
    <w:rsid w:val="004808DF"/>
    <w:rsid w:val="00486C8F"/>
    <w:rsid w:val="00487C77"/>
    <w:rsid w:val="004908B9"/>
    <w:rsid w:val="004913FF"/>
    <w:rsid w:val="004915CC"/>
    <w:rsid w:val="00492F85"/>
    <w:rsid w:val="0049314F"/>
    <w:rsid w:val="00494520"/>
    <w:rsid w:val="004A143F"/>
    <w:rsid w:val="004A1D5C"/>
    <w:rsid w:val="004A4EFD"/>
    <w:rsid w:val="004A6F90"/>
    <w:rsid w:val="004B14D9"/>
    <w:rsid w:val="004B20D8"/>
    <w:rsid w:val="004B3A3C"/>
    <w:rsid w:val="004B45D8"/>
    <w:rsid w:val="004B6223"/>
    <w:rsid w:val="004B6299"/>
    <w:rsid w:val="004B66E7"/>
    <w:rsid w:val="004C13ED"/>
    <w:rsid w:val="004C1E49"/>
    <w:rsid w:val="004C31F2"/>
    <w:rsid w:val="004C41AB"/>
    <w:rsid w:val="004D1922"/>
    <w:rsid w:val="004D2816"/>
    <w:rsid w:val="004D3F5C"/>
    <w:rsid w:val="004D70DA"/>
    <w:rsid w:val="004E1BD0"/>
    <w:rsid w:val="004E351D"/>
    <w:rsid w:val="004E3E94"/>
    <w:rsid w:val="004E401F"/>
    <w:rsid w:val="004F0738"/>
    <w:rsid w:val="004F201A"/>
    <w:rsid w:val="004F2ED8"/>
    <w:rsid w:val="004F3358"/>
    <w:rsid w:val="004F4133"/>
    <w:rsid w:val="004F45BC"/>
    <w:rsid w:val="004F4F6E"/>
    <w:rsid w:val="004F6E61"/>
    <w:rsid w:val="004F713E"/>
    <w:rsid w:val="004F72F2"/>
    <w:rsid w:val="004F737A"/>
    <w:rsid w:val="005014CB"/>
    <w:rsid w:val="00504DB6"/>
    <w:rsid w:val="0050662B"/>
    <w:rsid w:val="00510474"/>
    <w:rsid w:val="00510D23"/>
    <w:rsid w:val="005114EA"/>
    <w:rsid w:val="0051722C"/>
    <w:rsid w:val="0051765C"/>
    <w:rsid w:val="00517FD1"/>
    <w:rsid w:val="005225FC"/>
    <w:rsid w:val="00524465"/>
    <w:rsid w:val="005249A7"/>
    <w:rsid w:val="00527A48"/>
    <w:rsid w:val="00531D34"/>
    <w:rsid w:val="00533988"/>
    <w:rsid w:val="00533FF0"/>
    <w:rsid w:val="00536237"/>
    <w:rsid w:val="00536FDA"/>
    <w:rsid w:val="0054149A"/>
    <w:rsid w:val="0054217D"/>
    <w:rsid w:val="0054598F"/>
    <w:rsid w:val="00546B29"/>
    <w:rsid w:val="00550E93"/>
    <w:rsid w:val="00551885"/>
    <w:rsid w:val="00551C75"/>
    <w:rsid w:val="00551EC8"/>
    <w:rsid w:val="0056227B"/>
    <w:rsid w:val="005634C0"/>
    <w:rsid w:val="005635AF"/>
    <w:rsid w:val="0056436A"/>
    <w:rsid w:val="00564EBC"/>
    <w:rsid w:val="005660B8"/>
    <w:rsid w:val="005704B4"/>
    <w:rsid w:val="00574862"/>
    <w:rsid w:val="00574FE1"/>
    <w:rsid w:val="00575945"/>
    <w:rsid w:val="00575DE6"/>
    <w:rsid w:val="0057701F"/>
    <w:rsid w:val="00581008"/>
    <w:rsid w:val="005816B1"/>
    <w:rsid w:val="00581BE2"/>
    <w:rsid w:val="00583461"/>
    <w:rsid w:val="005835CB"/>
    <w:rsid w:val="00583DD3"/>
    <w:rsid w:val="0058433E"/>
    <w:rsid w:val="00586EC0"/>
    <w:rsid w:val="00587318"/>
    <w:rsid w:val="0058783D"/>
    <w:rsid w:val="00592DF0"/>
    <w:rsid w:val="00594745"/>
    <w:rsid w:val="00594A1A"/>
    <w:rsid w:val="00594E49"/>
    <w:rsid w:val="0059519E"/>
    <w:rsid w:val="005955B9"/>
    <w:rsid w:val="005A229D"/>
    <w:rsid w:val="005A30A9"/>
    <w:rsid w:val="005A3139"/>
    <w:rsid w:val="005A5077"/>
    <w:rsid w:val="005A6569"/>
    <w:rsid w:val="005A6838"/>
    <w:rsid w:val="005A79F6"/>
    <w:rsid w:val="005B142E"/>
    <w:rsid w:val="005B33A4"/>
    <w:rsid w:val="005B56A8"/>
    <w:rsid w:val="005B7E8F"/>
    <w:rsid w:val="005C1AA1"/>
    <w:rsid w:val="005C28A3"/>
    <w:rsid w:val="005C410C"/>
    <w:rsid w:val="005C4ECE"/>
    <w:rsid w:val="005C5232"/>
    <w:rsid w:val="005D1D95"/>
    <w:rsid w:val="005D35AC"/>
    <w:rsid w:val="005D3BD0"/>
    <w:rsid w:val="005D43E8"/>
    <w:rsid w:val="005D5749"/>
    <w:rsid w:val="005D70C1"/>
    <w:rsid w:val="005E0E6B"/>
    <w:rsid w:val="005E10B7"/>
    <w:rsid w:val="005E53BE"/>
    <w:rsid w:val="005E735E"/>
    <w:rsid w:val="005F115B"/>
    <w:rsid w:val="005F2FA4"/>
    <w:rsid w:val="005F35CB"/>
    <w:rsid w:val="005F47F2"/>
    <w:rsid w:val="005F5D22"/>
    <w:rsid w:val="00601132"/>
    <w:rsid w:val="006014F8"/>
    <w:rsid w:val="006019F0"/>
    <w:rsid w:val="00607BF5"/>
    <w:rsid w:val="0061078C"/>
    <w:rsid w:val="00610F2E"/>
    <w:rsid w:val="00611EE6"/>
    <w:rsid w:val="00613F76"/>
    <w:rsid w:val="00620311"/>
    <w:rsid w:val="00622146"/>
    <w:rsid w:val="00622726"/>
    <w:rsid w:val="00630E72"/>
    <w:rsid w:val="00631922"/>
    <w:rsid w:val="00631CD4"/>
    <w:rsid w:val="00634B44"/>
    <w:rsid w:val="006353DF"/>
    <w:rsid w:val="00635B15"/>
    <w:rsid w:val="00636F4A"/>
    <w:rsid w:val="0063716A"/>
    <w:rsid w:val="00640E4A"/>
    <w:rsid w:val="00640F4D"/>
    <w:rsid w:val="00642827"/>
    <w:rsid w:val="006428B7"/>
    <w:rsid w:val="00644DA9"/>
    <w:rsid w:val="0064523E"/>
    <w:rsid w:val="0064612B"/>
    <w:rsid w:val="006469A2"/>
    <w:rsid w:val="00647B05"/>
    <w:rsid w:val="00655A06"/>
    <w:rsid w:val="00655AF4"/>
    <w:rsid w:val="00664527"/>
    <w:rsid w:val="00666B30"/>
    <w:rsid w:val="00667168"/>
    <w:rsid w:val="006678CF"/>
    <w:rsid w:val="006714BB"/>
    <w:rsid w:val="0067209C"/>
    <w:rsid w:val="0067479A"/>
    <w:rsid w:val="00674BE8"/>
    <w:rsid w:val="00674F67"/>
    <w:rsid w:val="0067557C"/>
    <w:rsid w:val="006757DA"/>
    <w:rsid w:val="006775C9"/>
    <w:rsid w:val="006776BD"/>
    <w:rsid w:val="006818C8"/>
    <w:rsid w:val="00682079"/>
    <w:rsid w:val="0068479B"/>
    <w:rsid w:val="00684FDD"/>
    <w:rsid w:val="00685CA5"/>
    <w:rsid w:val="006861B7"/>
    <w:rsid w:val="00686306"/>
    <w:rsid w:val="0068755B"/>
    <w:rsid w:val="00693A48"/>
    <w:rsid w:val="00695795"/>
    <w:rsid w:val="00695B61"/>
    <w:rsid w:val="00695B7B"/>
    <w:rsid w:val="0069601F"/>
    <w:rsid w:val="006A31D9"/>
    <w:rsid w:val="006A544B"/>
    <w:rsid w:val="006B0E9A"/>
    <w:rsid w:val="006B28C1"/>
    <w:rsid w:val="006B54DF"/>
    <w:rsid w:val="006B6AC8"/>
    <w:rsid w:val="006B7000"/>
    <w:rsid w:val="006C04FF"/>
    <w:rsid w:val="006C4FE2"/>
    <w:rsid w:val="006D0ABE"/>
    <w:rsid w:val="006D1FA7"/>
    <w:rsid w:val="006D2699"/>
    <w:rsid w:val="006D2CA8"/>
    <w:rsid w:val="006D374F"/>
    <w:rsid w:val="006D543C"/>
    <w:rsid w:val="006D6500"/>
    <w:rsid w:val="006D6601"/>
    <w:rsid w:val="006D6F34"/>
    <w:rsid w:val="006E1246"/>
    <w:rsid w:val="006E36B5"/>
    <w:rsid w:val="006E6E95"/>
    <w:rsid w:val="006E7A9B"/>
    <w:rsid w:val="006F08C1"/>
    <w:rsid w:val="006F3843"/>
    <w:rsid w:val="006F4C7F"/>
    <w:rsid w:val="006F5641"/>
    <w:rsid w:val="006F615B"/>
    <w:rsid w:val="00702423"/>
    <w:rsid w:val="0070300B"/>
    <w:rsid w:val="00706746"/>
    <w:rsid w:val="00711DD7"/>
    <w:rsid w:val="0071274C"/>
    <w:rsid w:val="00713C22"/>
    <w:rsid w:val="00713EC3"/>
    <w:rsid w:val="00715145"/>
    <w:rsid w:val="0072181B"/>
    <w:rsid w:val="00724359"/>
    <w:rsid w:val="00725259"/>
    <w:rsid w:val="00725855"/>
    <w:rsid w:val="007327CE"/>
    <w:rsid w:val="00733F71"/>
    <w:rsid w:val="00734BBA"/>
    <w:rsid w:val="00735077"/>
    <w:rsid w:val="00735A10"/>
    <w:rsid w:val="00737E50"/>
    <w:rsid w:val="0074111F"/>
    <w:rsid w:val="0074222E"/>
    <w:rsid w:val="00743877"/>
    <w:rsid w:val="00743B01"/>
    <w:rsid w:val="0074695D"/>
    <w:rsid w:val="00746A11"/>
    <w:rsid w:val="00747124"/>
    <w:rsid w:val="007478A1"/>
    <w:rsid w:val="00751CD3"/>
    <w:rsid w:val="007527AA"/>
    <w:rsid w:val="00752CA8"/>
    <w:rsid w:val="00754C1C"/>
    <w:rsid w:val="00755567"/>
    <w:rsid w:val="00755C19"/>
    <w:rsid w:val="0075747A"/>
    <w:rsid w:val="00761000"/>
    <w:rsid w:val="007724DC"/>
    <w:rsid w:val="00772FA7"/>
    <w:rsid w:val="00774404"/>
    <w:rsid w:val="00774B0C"/>
    <w:rsid w:val="00776FC7"/>
    <w:rsid w:val="007812C2"/>
    <w:rsid w:val="007816BD"/>
    <w:rsid w:val="00781A4C"/>
    <w:rsid w:val="007827DF"/>
    <w:rsid w:val="0078462C"/>
    <w:rsid w:val="00786820"/>
    <w:rsid w:val="00787042"/>
    <w:rsid w:val="00787496"/>
    <w:rsid w:val="00790314"/>
    <w:rsid w:val="0079544B"/>
    <w:rsid w:val="007975CD"/>
    <w:rsid w:val="007A2F3F"/>
    <w:rsid w:val="007A3A45"/>
    <w:rsid w:val="007A5C55"/>
    <w:rsid w:val="007A64E5"/>
    <w:rsid w:val="007A66AB"/>
    <w:rsid w:val="007A68DE"/>
    <w:rsid w:val="007B092B"/>
    <w:rsid w:val="007B0CE5"/>
    <w:rsid w:val="007B1D1B"/>
    <w:rsid w:val="007B224A"/>
    <w:rsid w:val="007B40F2"/>
    <w:rsid w:val="007B5462"/>
    <w:rsid w:val="007B5C7B"/>
    <w:rsid w:val="007B6213"/>
    <w:rsid w:val="007C666E"/>
    <w:rsid w:val="007C78DE"/>
    <w:rsid w:val="007D0C4C"/>
    <w:rsid w:val="007D2C95"/>
    <w:rsid w:val="007D3491"/>
    <w:rsid w:val="007E04F5"/>
    <w:rsid w:val="007E18D6"/>
    <w:rsid w:val="007E1DBF"/>
    <w:rsid w:val="007E2110"/>
    <w:rsid w:val="007E2812"/>
    <w:rsid w:val="007E3893"/>
    <w:rsid w:val="007E3C6B"/>
    <w:rsid w:val="007E3FA0"/>
    <w:rsid w:val="007E4993"/>
    <w:rsid w:val="007F124F"/>
    <w:rsid w:val="007F17A1"/>
    <w:rsid w:val="007F7E74"/>
    <w:rsid w:val="00801E93"/>
    <w:rsid w:val="00803E2C"/>
    <w:rsid w:val="00804674"/>
    <w:rsid w:val="00804B25"/>
    <w:rsid w:val="00805670"/>
    <w:rsid w:val="00805F11"/>
    <w:rsid w:val="00806E35"/>
    <w:rsid w:val="00811FEC"/>
    <w:rsid w:val="0081215E"/>
    <w:rsid w:val="008135E2"/>
    <w:rsid w:val="00815747"/>
    <w:rsid w:val="0082066C"/>
    <w:rsid w:val="008218D5"/>
    <w:rsid w:val="0082283F"/>
    <w:rsid w:val="008231C8"/>
    <w:rsid w:val="0082366D"/>
    <w:rsid w:val="008237FA"/>
    <w:rsid w:val="00824644"/>
    <w:rsid w:val="008264F2"/>
    <w:rsid w:val="008331DD"/>
    <w:rsid w:val="00840826"/>
    <w:rsid w:val="00840BF4"/>
    <w:rsid w:val="0084287D"/>
    <w:rsid w:val="00843E58"/>
    <w:rsid w:val="008441D4"/>
    <w:rsid w:val="00844854"/>
    <w:rsid w:val="00845556"/>
    <w:rsid w:val="00845857"/>
    <w:rsid w:val="008465CF"/>
    <w:rsid w:val="00846FF0"/>
    <w:rsid w:val="00847690"/>
    <w:rsid w:val="00850B6A"/>
    <w:rsid w:val="00851A2C"/>
    <w:rsid w:val="00851C4E"/>
    <w:rsid w:val="00852543"/>
    <w:rsid w:val="008533E7"/>
    <w:rsid w:val="0085381D"/>
    <w:rsid w:val="00854C5D"/>
    <w:rsid w:val="00856040"/>
    <w:rsid w:val="00856294"/>
    <w:rsid w:val="008562A3"/>
    <w:rsid w:val="00856582"/>
    <w:rsid w:val="0085692E"/>
    <w:rsid w:val="00860619"/>
    <w:rsid w:val="00860F9A"/>
    <w:rsid w:val="0086288B"/>
    <w:rsid w:val="008641B2"/>
    <w:rsid w:val="00864437"/>
    <w:rsid w:val="00864866"/>
    <w:rsid w:val="008712F9"/>
    <w:rsid w:val="0087306E"/>
    <w:rsid w:val="00875217"/>
    <w:rsid w:val="00875609"/>
    <w:rsid w:val="00876F45"/>
    <w:rsid w:val="00877139"/>
    <w:rsid w:val="00880FA3"/>
    <w:rsid w:val="00881418"/>
    <w:rsid w:val="00882E30"/>
    <w:rsid w:val="008842AA"/>
    <w:rsid w:val="00884AF7"/>
    <w:rsid w:val="00885510"/>
    <w:rsid w:val="00892E6E"/>
    <w:rsid w:val="00896453"/>
    <w:rsid w:val="00896DA7"/>
    <w:rsid w:val="0089702E"/>
    <w:rsid w:val="00897F73"/>
    <w:rsid w:val="008A3F13"/>
    <w:rsid w:val="008A537A"/>
    <w:rsid w:val="008A5BDF"/>
    <w:rsid w:val="008A65ED"/>
    <w:rsid w:val="008A792A"/>
    <w:rsid w:val="008B3749"/>
    <w:rsid w:val="008B3805"/>
    <w:rsid w:val="008B3BD7"/>
    <w:rsid w:val="008B4192"/>
    <w:rsid w:val="008B6B71"/>
    <w:rsid w:val="008B6D38"/>
    <w:rsid w:val="008C012B"/>
    <w:rsid w:val="008C15B8"/>
    <w:rsid w:val="008C327A"/>
    <w:rsid w:val="008C49BC"/>
    <w:rsid w:val="008C51BE"/>
    <w:rsid w:val="008C659A"/>
    <w:rsid w:val="008C7BD6"/>
    <w:rsid w:val="008D1D80"/>
    <w:rsid w:val="008D4370"/>
    <w:rsid w:val="008D4D7E"/>
    <w:rsid w:val="008D5BCE"/>
    <w:rsid w:val="008D5E51"/>
    <w:rsid w:val="008E4784"/>
    <w:rsid w:val="008E4F9D"/>
    <w:rsid w:val="008F18A9"/>
    <w:rsid w:val="008F2FEA"/>
    <w:rsid w:val="008F4990"/>
    <w:rsid w:val="008F575F"/>
    <w:rsid w:val="008F5F39"/>
    <w:rsid w:val="008F622C"/>
    <w:rsid w:val="008F750E"/>
    <w:rsid w:val="00900D67"/>
    <w:rsid w:val="00903599"/>
    <w:rsid w:val="00910302"/>
    <w:rsid w:val="00915368"/>
    <w:rsid w:val="00920217"/>
    <w:rsid w:val="00920FD1"/>
    <w:rsid w:val="00922B61"/>
    <w:rsid w:val="00924E55"/>
    <w:rsid w:val="00924E66"/>
    <w:rsid w:val="00926A73"/>
    <w:rsid w:val="00927553"/>
    <w:rsid w:val="009301C0"/>
    <w:rsid w:val="00932FE6"/>
    <w:rsid w:val="009335C6"/>
    <w:rsid w:val="00933C52"/>
    <w:rsid w:val="00934603"/>
    <w:rsid w:val="00935C50"/>
    <w:rsid w:val="009375D3"/>
    <w:rsid w:val="00937DA7"/>
    <w:rsid w:val="009405E2"/>
    <w:rsid w:val="0094219A"/>
    <w:rsid w:val="00947E78"/>
    <w:rsid w:val="00950509"/>
    <w:rsid w:val="00952ADE"/>
    <w:rsid w:val="00952C87"/>
    <w:rsid w:val="00953A05"/>
    <w:rsid w:val="00956D6D"/>
    <w:rsid w:val="0095761E"/>
    <w:rsid w:val="00962CF5"/>
    <w:rsid w:val="00964235"/>
    <w:rsid w:val="00965378"/>
    <w:rsid w:val="00967F21"/>
    <w:rsid w:val="00970041"/>
    <w:rsid w:val="00970A0C"/>
    <w:rsid w:val="00970AAC"/>
    <w:rsid w:val="00970E14"/>
    <w:rsid w:val="0097105A"/>
    <w:rsid w:val="00972F2E"/>
    <w:rsid w:val="009732B1"/>
    <w:rsid w:val="00973E08"/>
    <w:rsid w:val="00977634"/>
    <w:rsid w:val="009828C9"/>
    <w:rsid w:val="00982FD1"/>
    <w:rsid w:val="009835FB"/>
    <w:rsid w:val="00984FA0"/>
    <w:rsid w:val="009860E1"/>
    <w:rsid w:val="0099071E"/>
    <w:rsid w:val="00994895"/>
    <w:rsid w:val="00996F38"/>
    <w:rsid w:val="009A1DD2"/>
    <w:rsid w:val="009A26F2"/>
    <w:rsid w:val="009A66E3"/>
    <w:rsid w:val="009A6F85"/>
    <w:rsid w:val="009B08FB"/>
    <w:rsid w:val="009B0B30"/>
    <w:rsid w:val="009B24E7"/>
    <w:rsid w:val="009B25FC"/>
    <w:rsid w:val="009B3204"/>
    <w:rsid w:val="009B3BC7"/>
    <w:rsid w:val="009B40DC"/>
    <w:rsid w:val="009B46F0"/>
    <w:rsid w:val="009B5A3F"/>
    <w:rsid w:val="009B77DA"/>
    <w:rsid w:val="009B7AEA"/>
    <w:rsid w:val="009B7B17"/>
    <w:rsid w:val="009C0B25"/>
    <w:rsid w:val="009C0DA0"/>
    <w:rsid w:val="009C137E"/>
    <w:rsid w:val="009C1390"/>
    <w:rsid w:val="009C17D3"/>
    <w:rsid w:val="009C293B"/>
    <w:rsid w:val="009C45AF"/>
    <w:rsid w:val="009C540B"/>
    <w:rsid w:val="009C577D"/>
    <w:rsid w:val="009C5B7A"/>
    <w:rsid w:val="009C6917"/>
    <w:rsid w:val="009C770B"/>
    <w:rsid w:val="009C7C30"/>
    <w:rsid w:val="009D301D"/>
    <w:rsid w:val="009D4C17"/>
    <w:rsid w:val="009D510D"/>
    <w:rsid w:val="009D67B2"/>
    <w:rsid w:val="009D6CC0"/>
    <w:rsid w:val="009E00EE"/>
    <w:rsid w:val="009E055A"/>
    <w:rsid w:val="009E137B"/>
    <w:rsid w:val="009E1BE6"/>
    <w:rsid w:val="009E4C6C"/>
    <w:rsid w:val="009E5A4B"/>
    <w:rsid w:val="009E60E2"/>
    <w:rsid w:val="009E6FCC"/>
    <w:rsid w:val="009E752F"/>
    <w:rsid w:val="009F13E1"/>
    <w:rsid w:val="009F2D1F"/>
    <w:rsid w:val="009F42B5"/>
    <w:rsid w:val="009F47B3"/>
    <w:rsid w:val="009F5670"/>
    <w:rsid w:val="009F5B35"/>
    <w:rsid w:val="009F6097"/>
    <w:rsid w:val="009F657A"/>
    <w:rsid w:val="00A00BF5"/>
    <w:rsid w:val="00A035A4"/>
    <w:rsid w:val="00A05C6E"/>
    <w:rsid w:val="00A07244"/>
    <w:rsid w:val="00A10315"/>
    <w:rsid w:val="00A107A4"/>
    <w:rsid w:val="00A123CD"/>
    <w:rsid w:val="00A26533"/>
    <w:rsid w:val="00A27BAB"/>
    <w:rsid w:val="00A30175"/>
    <w:rsid w:val="00A31860"/>
    <w:rsid w:val="00A31DFB"/>
    <w:rsid w:val="00A326D9"/>
    <w:rsid w:val="00A32F68"/>
    <w:rsid w:val="00A35D6D"/>
    <w:rsid w:val="00A40ADF"/>
    <w:rsid w:val="00A410F3"/>
    <w:rsid w:val="00A414BC"/>
    <w:rsid w:val="00A44CA4"/>
    <w:rsid w:val="00A45523"/>
    <w:rsid w:val="00A461C7"/>
    <w:rsid w:val="00A46AA4"/>
    <w:rsid w:val="00A515EA"/>
    <w:rsid w:val="00A526D3"/>
    <w:rsid w:val="00A52D0A"/>
    <w:rsid w:val="00A5370D"/>
    <w:rsid w:val="00A5406D"/>
    <w:rsid w:val="00A54535"/>
    <w:rsid w:val="00A5560F"/>
    <w:rsid w:val="00A577C7"/>
    <w:rsid w:val="00A57CA7"/>
    <w:rsid w:val="00A60106"/>
    <w:rsid w:val="00A61126"/>
    <w:rsid w:val="00A63A7F"/>
    <w:rsid w:val="00A6477D"/>
    <w:rsid w:val="00A6683D"/>
    <w:rsid w:val="00A66EA8"/>
    <w:rsid w:val="00A67B1A"/>
    <w:rsid w:val="00A70E5A"/>
    <w:rsid w:val="00A7182E"/>
    <w:rsid w:val="00A720D1"/>
    <w:rsid w:val="00A73508"/>
    <w:rsid w:val="00A73777"/>
    <w:rsid w:val="00A73CBE"/>
    <w:rsid w:val="00A75A36"/>
    <w:rsid w:val="00A76E0E"/>
    <w:rsid w:val="00A773EB"/>
    <w:rsid w:val="00A80C43"/>
    <w:rsid w:val="00A82F41"/>
    <w:rsid w:val="00A8339F"/>
    <w:rsid w:val="00A83991"/>
    <w:rsid w:val="00A84277"/>
    <w:rsid w:val="00A87AB8"/>
    <w:rsid w:val="00A87F2B"/>
    <w:rsid w:val="00A91982"/>
    <w:rsid w:val="00A91BA5"/>
    <w:rsid w:val="00A91FBB"/>
    <w:rsid w:val="00A930D2"/>
    <w:rsid w:val="00A9395F"/>
    <w:rsid w:val="00A940D5"/>
    <w:rsid w:val="00A96C94"/>
    <w:rsid w:val="00AA010A"/>
    <w:rsid w:val="00AA392E"/>
    <w:rsid w:val="00AA4B00"/>
    <w:rsid w:val="00AA5420"/>
    <w:rsid w:val="00AA5B60"/>
    <w:rsid w:val="00AA5C20"/>
    <w:rsid w:val="00AA5DD9"/>
    <w:rsid w:val="00AA7D8A"/>
    <w:rsid w:val="00AB0515"/>
    <w:rsid w:val="00AB1F7B"/>
    <w:rsid w:val="00AB2DA3"/>
    <w:rsid w:val="00AB2DA8"/>
    <w:rsid w:val="00AB63B8"/>
    <w:rsid w:val="00AC01AB"/>
    <w:rsid w:val="00AC3F66"/>
    <w:rsid w:val="00AC4F4A"/>
    <w:rsid w:val="00AC62AB"/>
    <w:rsid w:val="00AC67D6"/>
    <w:rsid w:val="00AD1286"/>
    <w:rsid w:val="00AD2174"/>
    <w:rsid w:val="00AD2D5A"/>
    <w:rsid w:val="00AD352B"/>
    <w:rsid w:val="00AD4104"/>
    <w:rsid w:val="00AD77A0"/>
    <w:rsid w:val="00AD7A9B"/>
    <w:rsid w:val="00AE015E"/>
    <w:rsid w:val="00AE1251"/>
    <w:rsid w:val="00AE1FFB"/>
    <w:rsid w:val="00AE24DA"/>
    <w:rsid w:val="00AE280E"/>
    <w:rsid w:val="00AE4A78"/>
    <w:rsid w:val="00AE6C10"/>
    <w:rsid w:val="00AF61FD"/>
    <w:rsid w:val="00AF6D94"/>
    <w:rsid w:val="00AF7291"/>
    <w:rsid w:val="00AF7A3C"/>
    <w:rsid w:val="00B016E2"/>
    <w:rsid w:val="00B07E91"/>
    <w:rsid w:val="00B10F85"/>
    <w:rsid w:val="00B13694"/>
    <w:rsid w:val="00B149AD"/>
    <w:rsid w:val="00B14C66"/>
    <w:rsid w:val="00B16614"/>
    <w:rsid w:val="00B16E2C"/>
    <w:rsid w:val="00B207BC"/>
    <w:rsid w:val="00B207C1"/>
    <w:rsid w:val="00B22080"/>
    <w:rsid w:val="00B239DE"/>
    <w:rsid w:val="00B248F2"/>
    <w:rsid w:val="00B27F0A"/>
    <w:rsid w:val="00B27F5B"/>
    <w:rsid w:val="00B30598"/>
    <w:rsid w:val="00B32E81"/>
    <w:rsid w:val="00B412D6"/>
    <w:rsid w:val="00B45068"/>
    <w:rsid w:val="00B53377"/>
    <w:rsid w:val="00B535C4"/>
    <w:rsid w:val="00B55BE8"/>
    <w:rsid w:val="00B5617A"/>
    <w:rsid w:val="00B64FA8"/>
    <w:rsid w:val="00B70101"/>
    <w:rsid w:val="00B70590"/>
    <w:rsid w:val="00B723BD"/>
    <w:rsid w:val="00B73197"/>
    <w:rsid w:val="00B73554"/>
    <w:rsid w:val="00B743F5"/>
    <w:rsid w:val="00B74980"/>
    <w:rsid w:val="00B7733D"/>
    <w:rsid w:val="00B77A22"/>
    <w:rsid w:val="00B80471"/>
    <w:rsid w:val="00B81130"/>
    <w:rsid w:val="00B839D7"/>
    <w:rsid w:val="00B84A87"/>
    <w:rsid w:val="00B86B80"/>
    <w:rsid w:val="00B9015F"/>
    <w:rsid w:val="00B90BA0"/>
    <w:rsid w:val="00B9178B"/>
    <w:rsid w:val="00B94098"/>
    <w:rsid w:val="00B952B2"/>
    <w:rsid w:val="00B95E64"/>
    <w:rsid w:val="00B97B84"/>
    <w:rsid w:val="00BA10A9"/>
    <w:rsid w:val="00BA1BDA"/>
    <w:rsid w:val="00BA2E89"/>
    <w:rsid w:val="00BA5EB1"/>
    <w:rsid w:val="00BB29AF"/>
    <w:rsid w:val="00BB2C75"/>
    <w:rsid w:val="00BB50E0"/>
    <w:rsid w:val="00BB6AD2"/>
    <w:rsid w:val="00BC1392"/>
    <w:rsid w:val="00BC2404"/>
    <w:rsid w:val="00BC359F"/>
    <w:rsid w:val="00BC3AE7"/>
    <w:rsid w:val="00BC729A"/>
    <w:rsid w:val="00BD07CE"/>
    <w:rsid w:val="00BD1317"/>
    <w:rsid w:val="00BD1347"/>
    <w:rsid w:val="00BD1FCD"/>
    <w:rsid w:val="00BD551D"/>
    <w:rsid w:val="00BD71E6"/>
    <w:rsid w:val="00BD727D"/>
    <w:rsid w:val="00BE017A"/>
    <w:rsid w:val="00BE0E0A"/>
    <w:rsid w:val="00BE139E"/>
    <w:rsid w:val="00BE1530"/>
    <w:rsid w:val="00BE1D17"/>
    <w:rsid w:val="00BE20D6"/>
    <w:rsid w:val="00BE3ABD"/>
    <w:rsid w:val="00BE5745"/>
    <w:rsid w:val="00BE5AD6"/>
    <w:rsid w:val="00BE657E"/>
    <w:rsid w:val="00BE7724"/>
    <w:rsid w:val="00BF4430"/>
    <w:rsid w:val="00BF626F"/>
    <w:rsid w:val="00BF634F"/>
    <w:rsid w:val="00BF7714"/>
    <w:rsid w:val="00C0085A"/>
    <w:rsid w:val="00C014CA"/>
    <w:rsid w:val="00C016D3"/>
    <w:rsid w:val="00C017B1"/>
    <w:rsid w:val="00C018B6"/>
    <w:rsid w:val="00C01B52"/>
    <w:rsid w:val="00C01DB7"/>
    <w:rsid w:val="00C0656F"/>
    <w:rsid w:val="00C105DC"/>
    <w:rsid w:val="00C12241"/>
    <w:rsid w:val="00C132A7"/>
    <w:rsid w:val="00C153E5"/>
    <w:rsid w:val="00C15AC5"/>
    <w:rsid w:val="00C168ED"/>
    <w:rsid w:val="00C17CEF"/>
    <w:rsid w:val="00C2046E"/>
    <w:rsid w:val="00C21675"/>
    <w:rsid w:val="00C21D16"/>
    <w:rsid w:val="00C22025"/>
    <w:rsid w:val="00C25A69"/>
    <w:rsid w:val="00C25AF6"/>
    <w:rsid w:val="00C27C9C"/>
    <w:rsid w:val="00C309D8"/>
    <w:rsid w:val="00C30B41"/>
    <w:rsid w:val="00C35322"/>
    <w:rsid w:val="00C361D8"/>
    <w:rsid w:val="00C40A85"/>
    <w:rsid w:val="00C41892"/>
    <w:rsid w:val="00C4320A"/>
    <w:rsid w:val="00C46539"/>
    <w:rsid w:val="00C46D2E"/>
    <w:rsid w:val="00C47EDB"/>
    <w:rsid w:val="00C501FD"/>
    <w:rsid w:val="00C50969"/>
    <w:rsid w:val="00C515E6"/>
    <w:rsid w:val="00C5316A"/>
    <w:rsid w:val="00C54646"/>
    <w:rsid w:val="00C57D64"/>
    <w:rsid w:val="00C62999"/>
    <w:rsid w:val="00C64AD6"/>
    <w:rsid w:val="00C666A3"/>
    <w:rsid w:val="00C66979"/>
    <w:rsid w:val="00C6718C"/>
    <w:rsid w:val="00C75882"/>
    <w:rsid w:val="00C778A4"/>
    <w:rsid w:val="00C80A0E"/>
    <w:rsid w:val="00C818D9"/>
    <w:rsid w:val="00C81FA6"/>
    <w:rsid w:val="00C8390D"/>
    <w:rsid w:val="00C8394C"/>
    <w:rsid w:val="00C868D1"/>
    <w:rsid w:val="00C86C17"/>
    <w:rsid w:val="00C87F27"/>
    <w:rsid w:val="00C930F5"/>
    <w:rsid w:val="00C93208"/>
    <w:rsid w:val="00C93660"/>
    <w:rsid w:val="00C942C3"/>
    <w:rsid w:val="00C95602"/>
    <w:rsid w:val="00C96536"/>
    <w:rsid w:val="00C96F94"/>
    <w:rsid w:val="00C97357"/>
    <w:rsid w:val="00CA133B"/>
    <w:rsid w:val="00CA14FA"/>
    <w:rsid w:val="00CA152D"/>
    <w:rsid w:val="00CA2E47"/>
    <w:rsid w:val="00CA33D6"/>
    <w:rsid w:val="00CA3F36"/>
    <w:rsid w:val="00CA4C89"/>
    <w:rsid w:val="00CA67DC"/>
    <w:rsid w:val="00CA77EA"/>
    <w:rsid w:val="00CA7A82"/>
    <w:rsid w:val="00CA7F1E"/>
    <w:rsid w:val="00CB21CC"/>
    <w:rsid w:val="00CB2D4B"/>
    <w:rsid w:val="00CB2E16"/>
    <w:rsid w:val="00CC350F"/>
    <w:rsid w:val="00CC3A38"/>
    <w:rsid w:val="00CC54E5"/>
    <w:rsid w:val="00CC59CF"/>
    <w:rsid w:val="00CC692E"/>
    <w:rsid w:val="00CD0838"/>
    <w:rsid w:val="00CD5CA4"/>
    <w:rsid w:val="00CD5D89"/>
    <w:rsid w:val="00CD69E9"/>
    <w:rsid w:val="00CD7F54"/>
    <w:rsid w:val="00CE0031"/>
    <w:rsid w:val="00CE0197"/>
    <w:rsid w:val="00CE1794"/>
    <w:rsid w:val="00CE4336"/>
    <w:rsid w:val="00CE500A"/>
    <w:rsid w:val="00CF045C"/>
    <w:rsid w:val="00CF248D"/>
    <w:rsid w:val="00CF593D"/>
    <w:rsid w:val="00CF63EE"/>
    <w:rsid w:val="00D00FBA"/>
    <w:rsid w:val="00D059A2"/>
    <w:rsid w:val="00D05F3F"/>
    <w:rsid w:val="00D075DB"/>
    <w:rsid w:val="00D10265"/>
    <w:rsid w:val="00D1090B"/>
    <w:rsid w:val="00D11A90"/>
    <w:rsid w:val="00D12800"/>
    <w:rsid w:val="00D14474"/>
    <w:rsid w:val="00D1509E"/>
    <w:rsid w:val="00D15107"/>
    <w:rsid w:val="00D16E65"/>
    <w:rsid w:val="00D21111"/>
    <w:rsid w:val="00D21EEE"/>
    <w:rsid w:val="00D21F73"/>
    <w:rsid w:val="00D256D9"/>
    <w:rsid w:val="00D25CCA"/>
    <w:rsid w:val="00D26B1B"/>
    <w:rsid w:val="00D2729B"/>
    <w:rsid w:val="00D33219"/>
    <w:rsid w:val="00D35AEA"/>
    <w:rsid w:val="00D362FD"/>
    <w:rsid w:val="00D37C68"/>
    <w:rsid w:val="00D41E6A"/>
    <w:rsid w:val="00D43AEE"/>
    <w:rsid w:val="00D43D47"/>
    <w:rsid w:val="00D44359"/>
    <w:rsid w:val="00D44FA7"/>
    <w:rsid w:val="00D4568A"/>
    <w:rsid w:val="00D47BD6"/>
    <w:rsid w:val="00D47E0F"/>
    <w:rsid w:val="00D511AA"/>
    <w:rsid w:val="00D51F3E"/>
    <w:rsid w:val="00D53021"/>
    <w:rsid w:val="00D534D8"/>
    <w:rsid w:val="00D538FC"/>
    <w:rsid w:val="00D53DCA"/>
    <w:rsid w:val="00D5501A"/>
    <w:rsid w:val="00D5532E"/>
    <w:rsid w:val="00D56861"/>
    <w:rsid w:val="00D5711D"/>
    <w:rsid w:val="00D61166"/>
    <w:rsid w:val="00D6131C"/>
    <w:rsid w:val="00D62E92"/>
    <w:rsid w:val="00D669F8"/>
    <w:rsid w:val="00D73A90"/>
    <w:rsid w:val="00D75E30"/>
    <w:rsid w:val="00D77A3A"/>
    <w:rsid w:val="00D82B30"/>
    <w:rsid w:val="00D854E4"/>
    <w:rsid w:val="00D85D0E"/>
    <w:rsid w:val="00D86582"/>
    <w:rsid w:val="00D86A6D"/>
    <w:rsid w:val="00D87206"/>
    <w:rsid w:val="00D90514"/>
    <w:rsid w:val="00D90872"/>
    <w:rsid w:val="00D915AF"/>
    <w:rsid w:val="00D925FC"/>
    <w:rsid w:val="00D92C84"/>
    <w:rsid w:val="00D95EB7"/>
    <w:rsid w:val="00D971E6"/>
    <w:rsid w:val="00D973A0"/>
    <w:rsid w:val="00DA43F2"/>
    <w:rsid w:val="00DA6142"/>
    <w:rsid w:val="00DB000A"/>
    <w:rsid w:val="00DB14D9"/>
    <w:rsid w:val="00DB5BB9"/>
    <w:rsid w:val="00DB5C7A"/>
    <w:rsid w:val="00DB606B"/>
    <w:rsid w:val="00DB7E3E"/>
    <w:rsid w:val="00DC06C4"/>
    <w:rsid w:val="00DC07E0"/>
    <w:rsid w:val="00DC0901"/>
    <w:rsid w:val="00DC1D69"/>
    <w:rsid w:val="00DC4D3F"/>
    <w:rsid w:val="00DC60DE"/>
    <w:rsid w:val="00DC68B3"/>
    <w:rsid w:val="00DC6908"/>
    <w:rsid w:val="00DC770B"/>
    <w:rsid w:val="00DD00A5"/>
    <w:rsid w:val="00DD0FC3"/>
    <w:rsid w:val="00DD3269"/>
    <w:rsid w:val="00DD4367"/>
    <w:rsid w:val="00DD45E4"/>
    <w:rsid w:val="00DD5004"/>
    <w:rsid w:val="00DE061F"/>
    <w:rsid w:val="00DE0A5C"/>
    <w:rsid w:val="00DE0ED1"/>
    <w:rsid w:val="00DE3BC2"/>
    <w:rsid w:val="00DE4B97"/>
    <w:rsid w:val="00DE70DD"/>
    <w:rsid w:val="00DE7AA8"/>
    <w:rsid w:val="00DF1606"/>
    <w:rsid w:val="00DF16BB"/>
    <w:rsid w:val="00DF20EE"/>
    <w:rsid w:val="00DF297F"/>
    <w:rsid w:val="00DF2CDB"/>
    <w:rsid w:val="00DF35F7"/>
    <w:rsid w:val="00DF60AA"/>
    <w:rsid w:val="00E00053"/>
    <w:rsid w:val="00E041F8"/>
    <w:rsid w:val="00E052D9"/>
    <w:rsid w:val="00E061FE"/>
    <w:rsid w:val="00E06D26"/>
    <w:rsid w:val="00E14B28"/>
    <w:rsid w:val="00E14CDB"/>
    <w:rsid w:val="00E1560E"/>
    <w:rsid w:val="00E15C6C"/>
    <w:rsid w:val="00E242FC"/>
    <w:rsid w:val="00E252B5"/>
    <w:rsid w:val="00E2577B"/>
    <w:rsid w:val="00E26EB9"/>
    <w:rsid w:val="00E3140C"/>
    <w:rsid w:val="00E32EED"/>
    <w:rsid w:val="00E32FCD"/>
    <w:rsid w:val="00E33C14"/>
    <w:rsid w:val="00E35401"/>
    <w:rsid w:val="00E3611E"/>
    <w:rsid w:val="00E3671D"/>
    <w:rsid w:val="00E417C9"/>
    <w:rsid w:val="00E42A75"/>
    <w:rsid w:val="00E46049"/>
    <w:rsid w:val="00E46A03"/>
    <w:rsid w:val="00E51194"/>
    <w:rsid w:val="00E51528"/>
    <w:rsid w:val="00E51F26"/>
    <w:rsid w:val="00E52E2C"/>
    <w:rsid w:val="00E54D8F"/>
    <w:rsid w:val="00E56020"/>
    <w:rsid w:val="00E5775D"/>
    <w:rsid w:val="00E57F7E"/>
    <w:rsid w:val="00E61F62"/>
    <w:rsid w:val="00E63455"/>
    <w:rsid w:val="00E63901"/>
    <w:rsid w:val="00E657A0"/>
    <w:rsid w:val="00E65D5B"/>
    <w:rsid w:val="00E671A6"/>
    <w:rsid w:val="00E70764"/>
    <w:rsid w:val="00E707F3"/>
    <w:rsid w:val="00E708C4"/>
    <w:rsid w:val="00E7583D"/>
    <w:rsid w:val="00E7738E"/>
    <w:rsid w:val="00E82C95"/>
    <w:rsid w:val="00E83341"/>
    <w:rsid w:val="00E84158"/>
    <w:rsid w:val="00E9156C"/>
    <w:rsid w:val="00E9353D"/>
    <w:rsid w:val="00E944AA"/>
    <w:rsid w:val="00E9475C"/>
    <w:rsid w:val="00E97795"/>
    <w:rsid w:val="00EB1F0F"/>
    <w:rsid w:val="00EB1FDC"/>
    <w:rsid w:val="00EB2CA6"/>
    <w:rsid w:val="00EB3A4E"/>
    <w:rsid w:val="00EB402C"/>
    <w:rsid w:val="00EB421F"/>
    <w:rsid w:val="00EB5C9B"/>
    <w:rsid w:val="00EB623F"/>
    <w:rsid w:val="00EC1826"/>
    <w:rsid w:val="00EC1BDA"/>
    <w:rsid w:val="00EC202A"/>
    <w:rsid w:val="00EC4301"/>
    <w:rsid w:val="00EC5561"/>
    <w:rsid w:val="00EC58FD"/>
    <w:rsid w:val="00EC7A9E"/>
    <w:rsid w:val="00ED1182"/>
    <w:rsid w:val="00ED3820"/>
    <w:rsid w:val="00ED3F5D"/>
    <w:rsid w:val="00ED76C9"/>
    <w:rsid w:val="00ED7E86"/>
    <w:rsid w:val="00EE1A2C"/>
    <w:rsid w:val="00EE7855"/>
    <w:rsid w:val="00EE78FB"/>
    <w:rsid w:val="00EF0033"/>
    <w:rsid w:val="00EF137D"/>
    <w:rsid w:val="00EF35FB"/>
    <w:rsid w:val="00EF3CFA"/>
    <w:rsid w:val="00EF40DB"/>
    <w:rsid w:val="00EF4B0B"/>
    <w:rsid w:val="00EF5A28"/>
    <w:rsid w:val="00F00052"/>
    <w:rsid w:val="00F01504"/>
    <w:rsid w:val="00F02831"/>
    <w:rsid w:val="00F04375"/>
    <w:rsid w:val="00F045AD"/>
    <w:rsid w:val="00F0743B"/>
    <w:rsid w:val="00F135EC"/>
    <w:rsid w:val="00F145A0"/>
    <w:rsid w:val="00F16746"/>
    <w:rsid w:val="00F16893"/>
    <w:rsid w:val="00F16E61"/>
    <w:rsid w:val="00F178FA"/>
    <w:rsid w:val="00F17943"/>
    <w:rsid w:val="00F20225"/>
    <w:rsid w:val="00F215B0"/>
    <w:rsid w:val="00F2379B"/>
    <w:rsid w:val="00F239D7"/>
    <w:rsid w:val="00F25C99"/>
    <w:rsid w:val="00F25D53"/>
    <w:rsid w:val="00F3253D"/>
    <w:rsid w:val="00F330AD"/>
    <w:rsid w:val="00F37757"/>
    <w:rsid w:val="00F41673"/>
    <w:rsid w:val="00F440FC"/>
    <w:rsid w:val="00F44C57"/>
    <w:rsid w:val="00F4577E"/>
    <w:rsid w:val="00F47660"/>
    <w:rsid w:val="00F5097F"/>
    <w:rsid w:val="00F51014"/>
    <w:rsid w:val="00F55936"/>
    <w:rsid w:val="00F621DA"/>
    <w:rsid w:val="00F6472F"/>
    <w:rsid w:val="00F64A80"/>
    <w:rsid w:val="00F73D86"/>
    <w:rsid w:val="00F7606C"/>
    <w:rsid w:val="00F76E28"/>
    <w:rsid w:val="00F772C8"/>
    <w:rsid w:val="00F775F2"/>
    <w:rsid w:val="00F8061E"/>
    <w:rsid w:val="00F81281"/>
    <w:rsid w:val="00F84A86"/>
    <w:rsid w:val="00F90188"/>
    <w:rsid w:val="00F91072"/>
    <w:rsid w:val="00F9128D"/>
    <w:rsid w:val="00F91D81"/>
    <w:rsid w:val="00F937B1"/>
    <w:rsid w:val="00F938BF"/>
    <w:rsid w:val="00F94217"/>
    <w:rsid w:val="00F958E0"/>
    <w:rsid w:val="00F96738"/>
    <w:rsid w:val="00FA199E"/>
    <w:rsid w:val="00FA29AC"/>
    <w:rsid w:val="00FA6904"/>
    <w:rsid w:val="00FA6DA6"/>
    <w:rsid w:val="00FA6FF9"/>
    <w:rsid w:val="00FB03D5"/>
    <w:rsid w:val="00FB1509"/>
    <w:rsid w:val="00FB26ED"/>
    <w:rsid w:val="00FB2E56"/>
    <w:rsid w:val="00FB2FF8"/>
    <w:rsid w:val="00FB62D4"/>
    <w:rsid w:val="00FB6AA6"/>
    <w:rsid w:val="00FB6E81"/>
    <w:rsid w:val="00FC0FBB"/>
    <w:rsid w:val="00FC5101"/>
    <w:rsid w:val="00FC5E2F"/>
    <w:rsid w:val="00FD03D2"/>
    <w:rsid w:val="00FD1579"/>
    <w:rsid w:val="00FD169A"/>
    <w:rsid w:val="00FD1E47"/>
    <w:rsid w:val="00FD3EA2"/>
    <w:rsid w:val="00FD6175"/>
    <w:rsid w:val="00FD74A6"/>
    <w:rsid w:val="00FE203E"/>
    <w:rsid w:val="00FE5016"/>
    <w:rsid w:val="00FE5183"/>
    <w:rsid w:val="00FE52FE"/>
    <w:rsid w:val="00FE6043"/>
    <w:rsid w:val="00FE7D0D"/>
    <w:rsid w:val="00FF0F71"/>
    <w:rsid w:val="00FF261B"/>
    <w:rsid w:val="00FF28DF"/>
    <w:rsid w:val="00FF585D"/>
    <w:rsid w:val="00FF620D"/>
    <w:rsid w:val="00FF721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B24E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9B24E7"/>
    <w:rPr>
      <w:vertAlign w:val="superscript"/>
    </w:rPr>
  </w:style>
  <w:style w:type="paragraph" w:customStyle="1" w:styleId="Standard">
    <w:name w:val="Standard"/>
    <w:rsid w:val="00840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40BF4"/>
    <w:rPr>
      <w:rFonts w:ascii="Arial" w:eastAsia="Times New Roman" w:hAnsi="Arial" w:cs="Arial"/>
    </w:rPr>
  </w:style>
  <w:style w:type="paragraph" w:customStyle="1" w:styleId="12">
    <w:name w:val="Обычный (веб)1"/>
    <w:basedOn w:val="a"/>
    <w:rsid w:val="00840B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B24E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9B24E7"/>
    <w:rPr>
      <w:vertAlign w:val="superscript"/>
    </w:rPr>
  </w:style>
  <w:style w:type="paragraph" w:customStyle="1" w:styleId="Standard">
    <w:name w:val="Standard"/>
    <w:rsid w:val="00840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40BF4"/>
    <w:rPr>
      <w:rFonts w:ascii="Arial" w:eastAsia="Times New Roman" w:hAnsi="Arial" w:cs="Arial"/>
    </w:rPr>
  </w:style>
  <w:style w:type="paragraph" w:customStyle="1" w:styleId="12">
    <w:name w:val="Обычный (веб)1"/>
    <w:basedOn w:val="a"/>
    <w:rsid w:val="00840B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4BA1-7A3D-4700-A1A9-C12298D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2021-09-06T06:01:00Z</cp:lastPrinted>
  <dcterms:created xsi:type="dcterms:W3CDTF">2021-09-13T05:39:00Z</dcterms:created>
  <dcterms:modified xsi:type="dcterms:W3CDTF">2021-09-13T05:39:00Z</dcterms:modified>
</cp:coreProperties>
</file>