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765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EAE743" wp14:editId="75B6D4CC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6B44632D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399DAE5C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136C062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5C7F5BF2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745E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5428E55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B28AB" w14:textId="3517D607" w:rsidR="005D7636" w:rsidRPr="005D7636" w:rsidRDefault="00966FC9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28.11</w:t>
      </w:r>
      <w:r w:rsidR="00E376C0">
        <w:rPr>
          <w:rFonts w:ascii="Times New Roman" w:hAnsi="Times New Roman"/>
          <w:sz w:val="28"/>
          <w:szCs w:val="28"/>
        </w:rPr>
        <w:t>.</w:t>
      </w:r>
      <w:r w:rsidR="00D8198D">
        <w:rPr>
          <w:rFonts w:ascii="Times New Roman" w:hAnsi="Times New Roman"/>
          <w:sz w:val="28"/>
          <w:szCs w:val="28"/>
        </w:rPr>
        <w:t>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 w:rsidR="008E3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3028</w:t>
      </w:r>
      <w:r w:rsidR="00D8198D">
        <w:rPr>
          <w:rFonts w:ascii="Times New Roman" w:hAnsi="Times New Roman"/>
          <w:sz w:val="28"/>
          <w:szCs w:val="28"/>
        </w:rPr>
        <w:t>.7-р</w:t>
      </w:r>
    </w:p>
    <w:p w14:paraId="45342780" w14:textId="77777777"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14:paraId="7CDC2B3E" w14:textId="4A2FF2DE"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14:paraId="2573F03F" w14:textId="77777777"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14:paraId="6BD46B23" w14:textId="3B65C39F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bookmarkStart w:id="0" w:name="_Hlk120602245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F469A">
        <w:rPr>
          <w:rFonts w:ascii="Times New Roman" w:hAnsi="Times New Roman"/>
          <w:sz w:val="28"/>
          <w:szCs w:val="28"/>
        </w:rPr>
        <w:t xml:space="preserve">Пермский край, </w:t>
      </w:r>
      <w:r w:rsidR="000F31DD">
        <w:rPr>
          <w:rFonts w:ascii="Times New Roman" w:hAnsi="Times New Roman"/>
          <w:sz w:val="28"/>
          <w:szCs w:val="28"/>
        </w:rPr>
        <w:t xml:space="preserve">Краснокамский городской округ, </w:t>
      </w:r>
      <w:r w:rsidR="00021369">
        <w:rPr>
          <w:rFonts w:ascii="Times New Roman" w:hAnsi="Times New Roman"/>
          <w:sz w:val="28"/>
          <w:szCs w:val="28"/>
        </w:rPr>
        <w:t xml:space="preserve">п. Ласьва, </w:t>
      </w:r>
      <w:r w:rsidR="005D6A28">
        <w:rPr>
          <w:rFonts w:ascii="Times New Roman" w:hAnsi="Times New Roman"/>
          <w:sz w:val="28"/>
          <w:szCs w:val="28"/>
        </w:rPr>
        <w:t xml:space="preserve">          </w:t>
      </w:r>
      <w:r w:rsidR="00021369">
        <w:rPr>
          <w:rFonts w:ascii="Times New Roman" w:hAnsi="Times New Roman"/>
          <w:sz w:val="28"/>
          <w:szCs w:val="28"/>
        </w:rPr>
        <w:t>кв-л Восточный, з/у 77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21369">
        <w:rPr>
          <w:rFonts w:ascii="Times New Roman" w:hAnsi="Times New Roman"/>
          <w:sz w:val="28"/>
          <w:szCs w:val="28"/>
        </w:rPr>
        <w:t>2210103:514</w:t>
      </w:r>
      <w:r w:rsidRPr="008B50D4">
        <w:rPr>
          <w:rFonts w:ascii="Times New Roman" w:hAnsi="Times New Roman"/>
          <w:sz w:val="28"/>
          <w:szCs w:val="28"/>
        </w:rPr>
        <w:t xml:space="preserve">  из земель </w:t>
      </w:r>
      <w:r w:rsidR="00021369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8B50D4">
        <w:rPr>
          <w:rFonts w:ascii="Times New Roman" w:hAnsi="Times New Roman"/>
          <w:sz w:val="28"/>
          <w:szCs w:val="28"/>
        </w:rPr>
        <w:t xml:space="preserve">, площадью </w:t>
      </w:r>
      <w:r w:rsidR="00021369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2E7804">
        <w:rPr>
          <w:rFonts w:ascii="Times New Roman" w:hAnsi="Times New Roman"/>
          <w:sz w:val="28"/>
          <w:szCs w:val="28"/>
        </w:rPr>
        <w:t>магазины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021369">
        <w:rPr>
          <w:rFonts w:ascii="Times New Roman" w:hAnsi="Times New Roman"/>
          <w:sz w:val="28"/>
          <w:szCs w:val="28"/>
        </w:rPr>
        <w:t>5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021369">
        <w:rPr>
          <w:rFonts w:ascii="Times New Roman" w:hAnsi="Times New Roman"/>
          <w:sz w:val="28"/>
          <w:szCs w:val="28"/>
        </w:rPr>
        <w:t>пять</w:t>
      </w:r>
      <w:r w:rsidR="0091502B">
        <w:rPr>
          <w:rFonts w:ascii="Times New Roman" w:hAnsi="Times New Roman"/>
          <w:sz w:val="28"/>
          <w:szCs w:val="28"/>
        </w:rPr>
        <w:t xml:space="preserve">) </w:t>
      </w:r>
      <w:r w:rsidR="00021369">
        <w:rPr>
          <w:rFonts w:ascii="Times New Roman" w:hAnsi="Times New Roman"/>
          <w:sz w:val="28"/>
          <w:szCs w:val="28"/>
        </w:rPr>
        <w:t>лет</w:t>
      </w:r>
      <w:r w:rsidR="0091502B">
        <w:rPr>
          <w:rFonts w:ascii="Times New Roman" w:hAnsi="Times New Roman"/>
          <w:sz w:val="28"/>
          <w:szCs w:val="28"/>
        </w:rPr>
        <w:t xml:space="preserve"> </w:t>
      </w:r>
      <w:r w:rsidR="00021369">
        <w:rPr>
          <w:rFonts w:ascii="Times New Roman" w:hAnsi="Times New Roman"/>
          <w:sz w:val="28"/>
          <w:szCs w:val="28"/>
        </w:rPr>
        <w:t>6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021369">
        <w:rPr>
          <w:rFonts w:ascii="Times New Roman" w:hAnsi="Times New Roman"/>
          <w:sz w:val="28"/>
          <w:szCs w:val="28"/>
        </w:rPr>
        <w:t>шесть</w:t>
      </w:r>
      <w:r w:rsidR="0091502B">
        <w:rPr>
          <w:rFonts w:ascii="Times New Roman" w:hAnsi="Times New Roman"/>
          <w:sz w:val="28"/>
          <w:szCs w:val="28"/>
        </w:rPr>
        <w:t>) месяцев</w:t>
      </w:r>
      <w:bookmarkEnd w:id="0"/>
      <w:r w:rsidRPr="00D1636F">
        <w:rPr>
          <w:rFonts w:ascii="Times New Roman" w:hAnsi="Times New Roman"/>
          <w:sz w:val="28"/>
          <w:szCs w:val="28"/>
        </w:rPr>
        <w:t>.</w:t>
      </w:r>
    </w:p>
    <w:p w14:paraId="4F1F1E24" w14:textId="6103979F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 xml:space="preserve">Установить </w:t>
      </w:r>
      <w:r w:rsidR="00021369">
        <w:rPr>
          <w:rFonts w:ascii="Times New Roman" w:hAnsi="Times New Roman"/>
          <w:sz w:val="28"/>
          <w:szCs w:val="28"/>
        </w:rPr>
        <w:t xml:space="preserve">на основании Отчета об оценке имущества (№ 1184-14 от 14.11.2022 г.) </w:t>
      </w:r>
      <w:r w:rsidRPr="008E1122">
        <w:rPr>
          <w:rFonts w:ascii="Times New Roman" w:hAnsi="Times New Roman"/>
          <w:sz w:val="28"/>
          <w:szCs w:val="28"/>
        </w:rPr>
        <w:t>начальный ежегодный размер арендной платы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bookmarkStart w:id="1" w:name="_Hlk120602296"/>
      <w:r w:rsidR="00021369">
        <w:rPr>
          <w:rFonts w:ascii="Times New Roman" w:hAnsi="Times New Roman"/>
          <w:sz w:val="28"/>
          <w:szCs w:val="28"/>
        </w:rPr>
        <w:t>300 000,00 (триста тысяч) рублей 00 копеек</w:t>
      </w:r>
      <w:bookmarkEnd w:id="1"/>
      <w:r w:rsidRPr="008B50D4">
        <w:rPr>
          <w:rFonts w:ascii="Times New Roman" w:hAnsi="Times New Roman"/>
          <w:sz w:val="28"/>
          <w:szCs w:val="28"/>
        </w:rPr>
        <w:t>.</w:t>
      </w:r>
    </w:p>
    <w:p w14:paraId="77D431CD" w14:textId="3F9BE527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в размере 3 % от начального ежегодного размера арендной платы в размере – </w:t>
      </w:r>
      <w:bookmarkStart w:id="2" w:name="_Hlk120602319"/>
      <w:r w:rsidR="00021369">
        <w:rPr>
          <w:rFonts w:ascii="Times New Roman" w:hAnsi="Times New Roman"/>
          <w:sz w:val="28"/>
          <w:szCs w:val="28"/>
        </w:rPr>
        <w:t>9 000,00</w:t>
      </w:r>
      <w:r w:rsidR="002E7804">
        <w:rPr>
          <w:rFonts w:ascii="Times New Roman" w:hAnsi="Times New Roman"/>
          <w:sz w:val="28"/>
          <w:szCs w:val="28"/>
        </w:rPr>
        <w:t xml:space="preserve"> (</w:t>
      </w:r>
      <w:r w:rsidR="00021369">
        <w:rPr>
          <w:rFonts w:ascii="Times New Roman" w:hAnsi="Times New Roman"/>
          <w:sz w:val="28"/>
          <w:szCs w:val="28"/>
        </w:rPr>
        <w:t>девять тысяч</w:t>
      </w:r>
      <w:r w:rsidR="002E7804">
        <w:rPr>
          <w:rFonts w:ascii="Times New Roman" w:hAnsi="Times New Roman"/>
          <w:sz w:val="28"/>
          <w:szCs w:val="28"/>
        </w:rPr>
        <w:t xml:space="preserve">) рублей </w:t>
      </w:r>
      <w:r w:rsidR="00021369">
        <w:rPr>
          <w:rFonts w:ascii="Times New Roman" w:hAnsi="Times New Roman"/>
          <w:sz w:val="28"/>
          <w:szCs w:val="28"/>
        </w:rPr>
        <w:t>00</w:t>
      </w:r>
      <w:r w:rsidR="002E7804">
        <w:rPr>
          <w:rFonts w:ascii="Times New Roman" w:hAnsi="Times New Roman"/>
          <w:sz w:val="28"/>
          <w:szCs w:val="28"/>
        </w:rPr>
        <w:t xml:space="preserve"> копейки</w:t>
      </w:r>
      <w:bookmarkEnd w:id="2"/>
      <w:r w:rsidRPr="008B50D4">
        <w:rPr>
          <w:rFonts w:ascii="Times New Roman" w:hAnsi="Times New Roman"/>
          <w:sz w:val="28"/>
          <w:szCs w:val="28"/>
        </w:rPr>
        <w:t>.</w:t>
      </w:r>
    </w:p>
    <w:p w14:paraId="228786CD" w14:textId="16D6C5CA"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021369" w:rsidRPr="00021369">
        <w:rPr>
          <w:rFonts w:ascii="Times New Roman" w:hAnsi="Times New Roman"/>
          <w:sz w:val="28"/>
          <w:szCs w:val="28"/>
        </w:rPr>
        <w:t>300 000,00 (триста тысяч) рублей 00 копеек</w:t>
      </w:r>
      <w:r>
        <w:rPr>
          <w:rFonts w:ascii="Times New Roman" w:hAnsi="Times New Roman"/>
          <w:sz w:val="28"/>
          <w:szCs w:val="28"/>
        </w:rPr>
        <w:t>.</w:t>
      </w:r>
    </w:p>
    <w:p w14:paraId="444B2DBB" w14:textId="6BDAF2A5"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lastRenderedPageBreak/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5D6A28" w:rsidRPr="005D6A28">
        <w:rPr>
          <w:rFonts w:ascii="Times New Roman" w:hAnsi="Times New Roman"/>
          <w:sz w:val="28"/>
          <w:szCs w:val="28"/>
        </w:rPr>
        <w:t>59:07:2210103:514</w:t>
      </w:r>
      <w:r w:rsidR="00AF5A22">
        <w:rPr>
          <w:rFonts w:ascii="Times New Roman" w:hAnsi="Times New Roman"/>
          <w:sz w:val="28"/>
          <w:szCs w:val="28"/>
        </w:rPr>
        <w:t>.</w:t>
      </w:r>
    </w:p>
    <w:p w14:paraId="13262ECF" w14:textId="77777777"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14:paraId="3ADE86CD" w14:textId="77777777"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14:paraId="05E64AE1" w14:textId="77777777"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14:paraId="6ED35C7F" w14:textId="77777777"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D906E45" w14:textId="77777777"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14:paraId="68E329E6" w14:textId="77777777"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CB5EC7" w14:textId="77777777"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2DFFECA8" w14:textId="77777777"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4E26C651" w14:textId="0150234D" w:rsidR="005D7636" w:rsidRPr="002440F2" w:rsidRDefault="002E7804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092F0BC" w14:textId="77777777"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14:paraId="602A37EF" w14:textId="77777777"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14:paraId="4EB0AB48" w14:textId="464F3EBA"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50946">
        <w:rPr>
          <w:rFonts w:ascii="Times New Roman" w:hAnsi="Times New Roman"/>
          <w:sz w:val="28"/>
          <w:szCs w:val="28"/>
        </w:rPr>
        <w:t xml:space="preserve">                          </w:t>
      </w:r>
      <w:r w:rsidR="002E7804">
        <w:rPr>
          <w:rFonts w:ascii="Times New Roman" w:hAnsi="Times New Roman"/>
          <w:sz w:val="28"/>
          <w:szCs w:val="28"/>
        </w:rPr>
        <w:t xml:space="preserve">    Р.Р. Петров</w:t>
      </w:r>
    </w:p>
    <w:p w14:paraId="6AA7D2BA" w14:textId="77777777"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C2726" w14:textId="77777777"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86C720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920D29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81CB10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5805D9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E511ED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ED7E80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1AC053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24000B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2281DB" w14:textId="499B94A2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A1EBE2" w14:textId="0EE31F90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3E7E80" w14:textId="0A87CE45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00D169" w14:textId="156E604B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670EB19" w14:textId="74F7ED5A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599CA4" w14:textId="16DB1EAA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34267D" w14:textId="3EB5753B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5F40F5" w14:textId="2B4BDFC1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D3C668" w14:textId="0F6F4EB6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2B682C" w14:textId="68482178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38EF5B" w14:textId="4D434C13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CA62D3" w14:textId="543DFE09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4780C0" w14:textId="77232BA6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4E80B5" w14:textId="77777777" w:rsidR="005D6A28" w:rsidRDefault="005D6A2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DCA2ED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0631505" w14:textId="77777777"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14:paraId="342A4020" w14:textId="77777777"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39A" w14:textId="77777777" w:rsidR="00194DF6" w:rsidRDefault="00194DF6" w:rsidP="00C22025">
      <w:pPr>
        <w:spacing w:after="0" w:line="240" w:lineRule="auto"/>
      </w:pPr>
      <w:r>
        <w:separator/>
      </w:r>
    </w:p>
  </w:endnote>
  <w:endnote w:type="continuationSeparator" w:id="0">
    <w:p w14:paraId="366EF62C" w14:textId="77777777" w:rsidR="00194DF6" w:rsidRDefault="00194DF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7FB0" w14:textId="77777777" w:rsidR="00194DF6" w:rsidRDefault="00194DF6" w:rsidP="00C22025">
      <w:pPr>
        <w:spacing w:after="0" w:line="240" w:lineRule="auto"/>
      </w:pPr>
      <w:r>
        <w:separator/>
      </w:r>
    </w:p>
  </w:footnote>
  <w:footnote w:type="continuationSeparator" w:id="0">
    <w:p w14:paraId="56E39694" w14:textId="77777777" w:rsidR="00194DF6" w:rsidRDefault="00194DF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FB62" w14:textId="77777777" w:rsidR="00C22025" w:rsidRPr="00D854E4" w:rsidRDefault="00316C4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8198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61C090E0" w14:textId="77777777"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1B"/>
    <w:rsid w:val="00002DF4"/>
    <w:rsid w:val="000169A2"/>
    <w:rsid w:val="00021369"/>
    <w:rsid w:val="00040043"/>
    <w:rsid w:val="00053F1F"/>
    <w:rsid w:val="00094701"/>
    <w:rsid w:val="00094813"/>
    <w:rsid w:val="000A27DB"/>
    <w:rsid w:val="000A7CED"/>
    <w:rsid w:val="000B479A"/>
    <w:rsid w:val="000C2749"/>
    <w:rsid w:val="000C5D4E"/>
    <w:rsid w:val="000E31A1"/>
    <w:rsid w:val="000F31DD"/>
    <w:rsid w:val="000F469A"/>
    <w:rsid w:val="000F70EA"/>
    <w:rsid w:val="00106DF6"/>
    <w:rsid w:val="00107B14"/>
    <w:rsid w:val="00107CB7"/>
    <w:rsid w:val="00122780"/>
    <w:rsid w:val="0013046A"/>
    <w:rsid w:val="0013735D"/>
    <w:rsid w:val="00137851"/>
    <w:rsid w:val="00140B00"/>
    <w:rsid w:val="001429DB"/>
    <w:rsid w:val="001577A7"/>
    <w:rsid w:val="00166435"/>
    <w:rsid w:val="00180818"/>
    <w:rsid w:val="00182B83"/>
    <w:rsid w:val="00191F7A"/>
    <w:rsid w:val="00194DF6"/>
    <w:rsid w:val="001B372C"/>
    <w:rsid w:val="001C471B"/>
    <w:rsid w:val="001E0EF3"/>
    <w:rsid w:val="00213A6D"/>
    <w:rsid w:val="00220451"/>
    <w:rsid w:val="0022230C"/>
    <w:rsid w:val="00222C60"/>
    <w:rsid w:val="00261D2C"/>
    <w:rsid w:val="00270165"/>
    <w:rsid w:val="002869A8"/>
    <w:rsid w:val="002A0D1D"/>
    <w:rsid w:val="002B6A05"/>
    <w:rsid w:val="002C5120"/>
    <w:rsid w:val="002D4C3E"/>
    <w:rsid w:val="002D66F6"/>
    <w:rsid w:val="002E7804"/>
    <w:rsid w:val="00306E91"/>
    <w:rsid w:val="00316C47"/>
    <w:rsid w:val="003225D8"/>
    <w:rsid w:val="003259D4"/>
    <w:rsid w:val="003356B4"/>
    <w:rsid w:val="003360D4"/>
    <w:rsid w:val="0033713D"/>
    <w:rsid w:val="00350AC3"/>
    <w:rsid w:val="0036682B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3F7F6E"/>
    <w:rsid w:val="004037B9"/>
    <w:rsid w:val="00424EA5"/>
    <w:rsid w:val="0043698B"/>
    <w:rsid w:val="00441ECF"/>
    <w:rsid w:val="00445FA8"/>
    <w:rsid w:val="00462CD8"/>
    <w:rsid w:val="00477464"/>
    <w:rsid w:val="00480E7A"/>
    <w:rsid w:val="004B497C"/>
    <w:rsid w:val="004B6058"/>
    <w:rsid w:val="004B61B7"/>
    <w:rsid w:val="004E4A8B"/>
    <w:rsid w:val="00501170"/>
    <w:rsid w:val="00513FCE"/>
    <w:rsid w:val="00527F40"/>
    <w:rsid w:val="0054149A"/>
    <w:rsid w:val="00564F77"/>
    <w:rsid w:val="00583DD3"/>
    <w:rsid w:val="005A37CB"/>
    <w:rsid w:val="005D35AC"/>
    <w:rsid w:val="005D512F"/>
    <w:rsid w:val="005D6A28"/>
    <w:rsid w:val="005D7636"/>
    <w:rsid w:val="00603F90"/>
    <w:rsid w:val="00620311"/>
    <w:rsid w:val="00647F1E"/>
    <w:rsid w:val="006861B7"/>
    <w:rsid w:val="00693343"/>
    <w:rsid w:val="006C0449"/>
    <w:rsid w:val="00713C22"/>
    <w:rsid w:val="00724250"/>
    <w:rsid w:val="007C1B27"/>
    <w:rsid w:val="007D0761"/>
    <w:rsid w:val="007E3D95"/>
    <w:rsid w:val="0081499E"/>
    <w:rsid w:val="00834C9F"/>
    <w:rsid w:val="00852543"/>
    <w:rsid w:val="00884AF7"/>
    <w:rsid w:val="008A39E3"/>
    <w:rsid w:val="008B2DFE"/>
    <w:rsid w:val="008C012B"/>
    <w:rsid w:val="008C2C9B"/>
    <w:rsid w:val="008C3AC3"/>
    <w:rsid w:val="008D6CF0"/>
    <w:rsid w:val="008E1122"/>
    <w:rsid w:val="008E3305"/>
    <w:rsid w:val="0091502B"/>
    <w:rsid w:val="009170B9"/>
    <w:rsid w:val="00932FE6"/>
    <w:rsid w:val="00934DB5"/>
    <w:rsid w:val="00950ACD"/>
    <w:rsid w:val="00952ADE"/>
    <w:rsid w:val="00966FC9"/>
    <w:rsid w:val="009779E5"/>
    <w:rsid w:val="00981B82"/>
    <w:rsid w:val="009C3B81"/>
    <w:rsid w:val="009C40F9"/>
    <w:rsid w:val="009D05B0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60106"/>
    <w:rsid w:val="00A80399"/>
    <w:rsid w:val="00A84702"/>
    <w:rsid w:val="00A8780B"/>
    <w:rsid w:val="00AE51D2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198D"/>
    <w:rsid w:val="00D822FF"/>
    <w:rsid w:val="00D854E4"/>
    <w:rsid w:val="00D902B1"/>
    <w:rsid w:val="00DA1D12"/>
    <w:rsid w:val="00DE6D9A"/>
    <w:rsid w:val="00DF73F5"/>
    <w:rsid w:val="00E36D5D"/>
    <w:rsid w:val="00E376C0"/>
    <w:rsid w:val="00E47301"/>
    <w:rsid w:val="00E50946"/>
    <w:rsid w:val="00E54D77"/>
    <w:rsid w:val="00E60D98"/>
    <w:rsid w:val="00E708C4"/>
    <w:rsid w:val="00E7583D"/>
    <w:rsid w:val="00EC6313"/>
    <w:rsid w:val="00ED0E97"/>
    <w:rsid w:val="00EF675B"/>
    <w:rsid w:val="00F25C99"/>
    <w:rsid w:val="00F401DD"/>
    <w:rsid w:val="00F45C0F"/>
    <w:rsid w:val="00F96777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1"/>
    <o:shapelayout v:ext="edit">
      <o:idmap v:ext="edit" data="1"/>
    </o:shapelayout>
  </w:shapeDefaults>
  <w:decimalSymbol w:val=","/>
  <w:listSeparator w:val=";"/>
  <w14:docId w14:val="2BC42720"/>
  <w15:docId w15:val="{28BDF4D4-09B9-4FEB-B851-787C33A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383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35</cp:revision>
  <cp:lastPrinted>2010-07-22T03:49:00Z</cp:lastPrinted>
  <dcterms:created xsi:type="dcterms:W3CDTF">2020-11-16T08:23:00Z</dcterms:created>
  <dcterms:modified xsi:type="dcterms:W3CDTF">2022-11-29T04:17:00Z</dcterms:modified>
</cp:coreProperties>
</file>